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357FC1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940977">
        <w:rPr>
          <w:rFonts w:ascii="Times New Roman" w:hAnsi="Times New Roman"/>
          <w:sz w:val="21"/>
          <w:szCs w:val="21"/>
        </w:rPr>
        <w:t>70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940977">
        <w:rPr>
          <w:rFonts w:ascii="Times New Roman" w:hAnsi="Times New Roman"/>
          <w:sz w:val="21"/>
          <w:szCs w:val="21"/>
        </w:rPr>
        <w:t>4507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E64B77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940977" w:rsidRPr="00E64B77">
        <w:rPr>
          <w:rFonts w:ascii="Times New Roman" w:hAnsi="Times New Roman"/>
          <w:smallCaps/>
          <w:color w:val="000000"/>
          <w:sz w:val="28"/>
          <w:szCs w:val="26"/>
        </w:rPr>
        <w:t>Wednesday</w:t>
      </w:r>
      <w:r w:rsidRPr="00E64B77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940977" w:rsidRPr="00E64B77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E02241" w:rsidRPr="00E64B77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940977" w:rsidRPr="00E64B77">
        <w:rPr>
          <w:rFonts w:ascii="Times New Roman" w:hAnsi="Times New Roman"/>
          <w:smallCaps/>
          <w:color w:val="000000"/>
          <w:sz w:val="28"/>
          <w:szCs w:val="26"/>
        </w:rPr>
        <w:t>September</w:t>
      </w:r>
      <w:r w:rsidRPr="00E64B77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 w:rsidRPr="00E64B77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E64B77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E64B77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E64B77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64B77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E64B77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E64B77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E64B77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rFonts w:ascii="Calibri" w:hAnsi="Calibri"/>
          <w:b w:val="0"/>
          <w:smallCaps w:val="0"/>
          <w:color w:val="auto"/>
          <w:sz w:val="22"/>
          <w:lang w:bidi="ar-SA"/>
        </w:rPr>
        <w:id w:val="213459746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618A5" w:rsidRPr="00E64B77" w:rsidRDefault="009618A5" w:rsidP="00B25CA6">
          <w:pPr>
            <w:pStyle w:val="TOCHeading"/>
            <w:spacing w:before="0" w:after="0"/>
            <w:jc w:val="both"/>
            <w:rPr>
              <w:rFonts w:eastAsia="Times New Roman"/>
              <w:color w:val="auto"/>
              <w:sz w:val="17"/>
              <w:szCs w:val="20"/>
              <w:lang w:bidi="ar-SA"/>
            </w:rPr>
          </w:pPr>
          <w:r w:rsidRPr="00E64B77">
            <w:rPr>
              <w:bCs/>
              <w:noProof/>
            </w:rPr>
            <w:fldChar w:fldCharType="begin"/>
          </w:r>
          <w:r w:rsidRPr="00E64B77">
            <w:rPr>
              <w:bCs/>
              <w:noProof/>
            </w:rPr>
            <w:instrText xml:space="preserve"> TOC \o "1-3" \h \z \u </w:instrText>
          </w:r>
          <w:r w:rsidRPr="00E64B77">
            <w:rPr>
              <w:bCs/>
              <w:noProof/>
            </w:rPr>
            <w:fldChar w:fldCharType="separate"/>
          </w:r>
          <w:hyperlink w:anchor="_Toc49869676" w:history="1">
            <w:r w:rsidRPr="00E64B77">
              <w:rPr>
                <w:rFonts w:eastAsia="Times New Roman"/>
                <w:color w:val="auto"/>
                <w:sz w:val="17"/>
                <w:szCs w:val="20"/>
                <w:lang w:bidi="ar-SA"/>
              </w:rPr>
              <w:t>Governor’s Instruments</w:t>
            </w:r>
          </w:hyperlink>
        </w:p>
        <w:p w:rsidR="009618A5" w:rsidRPr="00E64B77" w:rsidRDefault="00E11635" w:rsidP="00B25CA6">
          <w:pPr>
            <w:pStyle w:val="TOC2"/>
            <w:tabs>
              <w:tab w:val="right" w:leader="dot" w:pos="4548"/>
            </w:tabs>
            <w:spacing w:after="0"/>
            <w:ind w:left="0"/>
            <w:jc w:val="left"/>
            <w:rPr>
              <w:rFonts w:ascii="Times New Roman" w:eastAsiaTheme="minorEastAsia" w:hAnsi="Times New Roman"/>
              <w:noProof/>
              <w:sz w:val="17"/>
              <w:szCs w:val="17"/>
              <w:lang w:eastAsia="en-AU"/>
            </w:rPr>
          </w:pPr>
          <w:hyperlink w:anchor="_Toc49869677" w:history="1">
            <w:r w:rsidR="004E4BC2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Appointment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_Toc49869677 \h </w:instrTex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4508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618A5" w:rsidRPr="00E64B77" w:rsidRDefault="00E11635" w:rsidP="00B25CA6">
          <w:pPr>
            <w:pStyle w:val="TOC2"/>
            <w:tabs>
              <w:tab w:val="right" w:leader="dot" w:pos="4548"/>
            </w:tabs>
            <w:spacing w:after="0"/>
            <w:ind w:left="0"/>
            <w:jc w:val="left"/>
            <w:rPr>
              <w:rFonts w:ascii="Times New Roman" w:eastAsiaTheme="minorEastAsia" w:hAnsi="Times New Roman"/>
              <w:noProof/>
              <w:sz w:val="17"/>
              <w:szCs w:val="17"/>
              <w:lang w:eastAsia="en-AU"/>
            </w:rPr>
          </w:pPr>
          <w:hyperlink w:anchor="_Toc49869678" w:history="1">
            <w:r w:rsidR="00B25CA6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Public Finance and Audit Act 1987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_Toc49869678 \h </w:instrTex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4508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618A5" w:rsidRPr="00E64B77" w:rsidRDefault="00E11635" w:rsidP="00B25CA6">
          <w:pPr>
            <w:pStyle w:val="TOC2"/>
            <w:tabs>
              <w:tab w:val="right" w:leader="dot" w:pos="4548"/>
            </w:tabs>
            <w:spacing w:after="0"/>
            <w:ind w:left="0"/>
            <w:jc w:val="left"/>
            <w:rPr>
              <w:rFonts w:ascii="Times New Roman" w:eastAsiaTheme="minorEastAsia" w:hAnsi="Times New Roman"/>
              <w:noProof/>
              <w:sz w:val="17"/>
              <w:szCs w:val="17"/>
              <w:lang w:eastAsia="en-AU"/>
            </w:rPr>
          </w:pPr>
          <w:hyperlink w:anchor="_Toc49869679" w:history="1">
            <w:r w:rsidR="00B25CA6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Proclamations—</w:t>
            </w:r>
          </w:hyperlink>
        </w:p>
        <w:p w:rsidR="009618A5" w:rsidRPr="00E64B77" w:rsidRDefault="00E11635" w:rsidP="007D387D">
          <w:pPr>
            <w:pStyle w:val="TOC3"/>
            <w:tabs>
              <w:tab w:val="right" w:leader="dot" w:pos="4548"/>
            </w:tabs>
            <w:spacing w:after="0"/>
            <w:ind w:left="284" w:hanging="142"/>
            <w:jc w:val="left"/>
            <w:rPr>
              <w:rFonts w:ascii="Times New Roman" w:hAnsi="Times New Roman"/>
              <w:noProof/>
              <w:sz w:val="17"/>
              <w:szCs w:val="17"/>
            </w:rPr>
          </w:pPr>
          <w:hyperlink w:anchor="_Toc49869680" w:history="1">
            <w:r w:rsidR="009618A5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  <w:lang w:eastAsia="en-AU"/>
              </w:rPr>
              <w:t>National Parks and Wildlife (Dhilba Guuranda-Innes</w:t>
            </w:r>
            <w:r w:rsidR="00B25CA6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  <w:lang w:eastAsia="en-AU"/>
              </w:rPr>
              <w:br/>
            </w:r>
            <w:r w:rsidR="009618A5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  <w:lang w:eastAsia="en-AU"/>
              </w:rPr>
              <w:t>National Park) Proclamation 2020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_Toc49869680 \h </w:instrTex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4509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618A5" w:rsidRPr="00E64B77" w:rsidRDefault="00E11635" w:rsidP="007D387D">
          <w:pPr>
            <w:pStyle w:val="TOC3"/>
            <w:tabs>
              <w:tab w:val="right" w:leader="dot" w:pos="4548"/>
            </w:tabs>
            <w:spacing w:after="0"/>
            <w:ind w:left="284" w:hanging="142"/>
            <w:jc w:val="left"/>
            <w:rPr>
              <w:rFonts w:ascii="Times New Roman" w:hAnsi="Times New Roman"/>
              <w:noProof/>
              <w:sz w:val="17"/>
              <w:szCs w:val="17"/>
            </w:rPr>
          </w:pPr>
          <w:hyperlink w:anchor="_Toc49869681" w:history="1">
            <w:r w:rsidR="009618A5" w:rsidRPr="00E64B77">
              <w:rPr>
                <w:rStyle w:val="Hyperlink"/>
                <w:rFonts w:ascii="Times New Roman" w:hAnsi="Times New Roman"/>
                <w:noProof/>
                <w:sz w:val="17"/>
                <w:szCs w:val="17"/>
                <w:lang w:eastAsia="en-AU"/>
              </w:rPr>
              <w:t>National Parks and Wildlife (Innes National Park) Proclamation 2020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_Toc49869681 \h </w:instrTex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4510</w:t>
            </w:r>
            <w:r w:rsidR="009618A5" w:rsidRPr="00E64B77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F337C8" w:rsidRPr="00F337C8" w:rsidRDefault="009618A5" w:rsidP="00B25CA6">
          <w:r w:rsidRPr="00E64B7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C32E4F" w:rsidRDefault="00F337C8" w:rsidP="0068145F">
      <w:pPr>
        <w:pStyle w:val="Heading1"/>
      </w:pPr>
      <w:bookmarkStart w:id="1" w:name="_Toc49869676"/>
      <w:r w:rsidRPr="009D1E2E">
        <w:lastRenderedPageBreak/>
        <w:t xml:space="preserve">Governor’s </w:t>
      </w:r>
      <w:r w:rsidRPr="0068145F">
        <w:t>Instruments</w:t>
      </w:r>
      <w:bookmarkEnd w:id="1"/>
      <w:r>
        <w:t xml:space="preserve"> </w:t>
      </w:r>
    </w:p>
    <w:p w:rsidR="00F337C8" w:rsidRPr="004175A0" w:rsidRDefault="004175A0" w:rsidP="004175A0">
      <w:pPr>
        <w:pStyle w:val="Heading2"/>
      </w:pPr>
      <w:bookmarkStart w:id="2" w:name="_Toc49869677"/>
      <w:r w:rsidRPr="004175A0">
        <w:t>APPOINTMENT</w:t>
      </w:r>
      <w:bookmarkEnd w:id="2"/>
    </w:p>
    <w:p w:rsidR="004175A0" w:rsidRPr="004175A0" w:rsidRDefault="004175A0" w:rsidP="004175A0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4175A0">
        <w:rPr>
          <w:rFonts w:ascii="Times New Roman" w:hAnsi="Times New Roman"/>
          <w:sz w:val="17"/>
          <w:szCs w:val="17"/>
        </w:rPr>
        <w:t>Department of the Premier and Cabinet</w:t>
      </w:r>
    </w:p>
    <w:p w:rsidR="004175A0" w:rsidRPr="004175A0" w:rsidRDefault="004175A0" w:rsidP="004175A0">
      <w:pPr>
        <w:jc w:val="right"/>
        <w:rPr>
          <w:rFonts w:ascii="Times New Roman" w:hAnsi="Times New Roman"/>
          <w:sz w:val="17"/>
          <w:szCs w:val="17"/>
        </w:rPr>
      </w:pPr>
      <w:r w:rsidRPr="004175A0">
        <w:rPr>
          <w:rFonts w:ascii="Times New Roman" w:hAnsi="Times New Roman"/>
          <w:sz w:val="17"/>
          <w:szCs w:val="17"/>
        </w:rPr>
        <w:t>Adelaide, 2 September 2020</w:t>
      </w:r>
    </w:p>
    <w:p w:rsidR="004175A0" w:rsidRPr="004175A0" w:rsidRDefault="004175A0" w:rsidP="004175A0">
      <w:pPr>
        <w:rPr>
          <w:rFonts w:ascii="Times New Roman" w:eastAsia="Times New Roman" w:hAnsi="Times New Roman"/>
          <w:sz w:val="17"/>
          <w:szCs w:val="17"/>
        </w:rPr>
      </w:pPr>
      <w:r w:rsidRPr="004175A0">
        <w:rPr>
          <w:rFonts w:ascii="Times New Roman" w:eastAsia="Times New Roman" w:hAnsi="Times New Roman"/>
          <w:sz w:val="17"/>
          <w:szCs w:val="17"/>
        </w:rPr>
        <w:t>His Excellency the Governor in Executive Council has been pleased to appoint Rodney Oates as a Magistrate commencing on 2 September 2020, in place of his earlier appointment on 21 January 2016 to the office of Magistrate on a part-time basis (0.5 full-time equivalent) that commenced on 21 January 2016 - pursuant to the provisions of the Magistrates Act 1983.</w:t>
      </w:r>
    </w:p>
    <w:p w:rsidR="004175A0" w:rsidRPr="004175A0" w:rsidRDefault="004175A0" w:rsidP="004175A0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4175A0">
        <w:rPr>
          <w:rFonts w:ascii="Times New Roman" w:eastAsia="Times New Roman" w:hAnsi="Times New Roman"/>
          <w:sz w:val="17"/>
          <w:szCs w:val="17"/>
        </w:rPr>
        <w:t>By command,</w:t>
      </w:r>
    </w:p>
    <w:p w:rsidR="004175A0" w:rsidRPr="004175A0" w:rsidRDefault="004175A0" w:rsidP="004175A0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4175A0">
        <w:rPr>
          <w:rFonts w:ascii="Times New Roman" w:hAnsi="Times New Roman"/>
          <w:smallCaps/>
          <w:sz w:val="17"/>
          <w:szCs w:val="17"/>
        </w:rPr>
        <w:t>Steven Spence Marshall</w:t>
      </w:r>
    </w:p>
    <w:p w:rsidR="004175A0" w:rsidRPr="004175A0" w:rsidRDefault="004175A0" w:rsidP="004175A0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4175A0">
        <w:rPr>
          <w:rFonts w:ascii="Times New Roman" w:hAnsi="Times New Roman"/>
          <w:sz w:val="17"/>
          <w:szCs w:val="17"/>
        </w:rPr>
        <w:t>Premier</w:t>
      </w:r>
    </w:p>
    <w:p w:rsidR="004175A0" w:rsidRDefault="004175A0" w:rsidP="00D57EE9">
      <w:pPr>
        <w:spacing w:after="0"/>
        <w:jc w:val="left"/>
        <w:rPr>
          <w:rFonts w:ascii="Times New Roman" w:hAnsi="Times New Roman"/>
          <w:sz w:val="17"/>
          <w:szCs w:val="17"/>
        </w:rPr>
      </w:pPr>
      <w:r w:rsidRPr="004175A0">
        <w:rPr>
          <w:rFonts w:ascii="Times New Roman" w:hAnsi="Times New Roman"/>
          <w:sz w:val="17"/>
          <w:szCs w:val="17"/>
        </w:rPr>
        <w:t>AGO0141-20CS</w:t>
      </w:r>
    </w:p>
    <w:p w:rsidR="00D57EE9" w:rsidRDefault="00D57EE9" w:rsidP="00D57EE9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17"/>
          <w:szCs w:val="17"/>
        </w:rPr>
      </w:pPr>
    </w:p>
    <w:p w:rsidR="00D57EE9" w:rsidRDefault="00D57EE9" w:rsidP="00D57EE9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17"/>
          <w:szCs w:val="17"/>
        </w:rPr>
      </w:pPr>
    </w:p>
    <w:p w:rsidR="00D57EE9" w:rsidRPr="00A40349" w:rsidRDefault="00D57EE9" w:rsidP="00D57EE9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rFonts w:ascii="Times New Roman" w:hAnsi="Times New Roman"/>
          <w:sz w:val="17"/>
          <w:szCs w:val="17"/>
        </w:rPr>
      </w:pPr>
    </w:p>
    <w:p w:rsidR="004175A0" w:rsidRDefault="00DB0A86" w:rsidP="00DB0A86">
      <w:pPr>
        <w:pStyle w:val="Heading2"/>
      </w:pPr>
      <w:bookmarkStart w:id="3" w:name="_Toc49869678"/>
      <w:r w:rsidRPr="00A40349">
        <w:t>PUBLIC FINANCE AND AUDIT ACT 1987</w:t>
      </w:r>
      <w:bookmarkEnd w:id="3"/>
    </w:p>
    <w:p w:rsidR="00A40349" w:rsidRDefault="00D57EE9" w:rsidP="00D57EE9">
      <w:pPr>
        <w:pStyle w:val="GG-Title2"/>
      </w:pPr>
      <w:r w:rsidRPr="00A40349">
        <w:t>Governor’s Appropriation Fund</w:t>
      </w:r>
    </w:p>
    <w:p w:rsidR="00D57EE9" w:rsidRPr="00D57EE9" w:rsidRDefault="00D57EE9" w:rsidP="00D57EE9">
      <w:pPr>
        <w:pStyle w:val="GG-Title3"/>
      </w:pPr>
      <w:r w:rsidRPr="00D57EE9">
        <w:t>Approval to Appropriate Funds from the Consolidated Account</w:t>
      </w:r>
    </w:p>
    <w:p w:rsidR="00A40349" w:rsidRDefault="00D57EE9" w:rsidP="00A40349">
      <w:pPr>
        <w:pStyle w:val="GG-body"/>
      </w:pPr>
      <w:r w:rsidRPr="00D57EE9">
        <w:t>PURSUANT to Section 12 of the Act, I approve the appropriation from the Consolidated Account to the public purposes of the State an amount of $460,069,800 for the financial year ending 30 June 2021</w:t>
      </w:r>
      <w:r>
        <w:t>.</w:t>
      </w:r>
    </w:p>
    <w:p w:rsidR="00D57EE9" w:rsidRDefault="00D57EE9" w:rsidP="00A40349">
      <w:pPr>
        <w:pStyle w:val="GG-body"/>
      </w:pPr>
      <w:r w:rsidRPr="00D57EE9">
        <w:t>Given under my hand this 2</w:t>
      </w:r>
      <w:r w:rsidRPr="00D57EE9">
        <w:rPr>
          <w:vertAlign w:val="superscript"/>
        </w:rPr>
        <w:t>nd</w:t>
      </w:r>
      <w:r w:rsidRPr="00D57EE9">
        <w:t xml:space="preserve"> day of September 2020</w:t>
      </w:r>
      <w:r>
        <w:t>.</w:t>
      </w:r>
    </w:p>
    <w:p w:rsidR="00D57EE9" w:rsidRDefault="00D57EE9" w:rsidP="00D57EE9">
      <w:pPr>
        <w:pStyle w:val="GG-SName"/>
      </w:pPr>
      <w:proofErr w:type="spellStart"/>
      <w:r>
        <w:t>Hieu</w:t>
      </w:r>
      <w:proofErr w:type="spellEnd"/>
      <w:r>
        <w:t xml:space="preserve"> Van Le</w:t>
      </w:r>
    </w:p>
    <w:p w:rsidR="00D57EE9" w:rsidRDefault="00D57EE9" w:rsidP="00D57EE9">
      <w:pPr>
        <w:pStyle w:val="GG-Signature"/>
      </w:pPr>
      <w:r>
        <w:t>Governor</w:t>
      </w:r>
    </w:p>
    <w:p w:rsidR="00D57EE9" w:rsidRDefault="00D57EE9" w:rsidP="00D57EE9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:rsidR="00D57EE9" w:rsidRDefault="00D57EE9" w:rsidP="00D57EE9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:rsidR="00D57EE9" w:rsidRPr="00A40349" w:rsidRDefault="00D57EE9" w:rsidP="00D57EE9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940977" w:rsidRPr="004175A0" w:rsidRDefault="00940977" w:rsidP="004175A0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hAnsi="Times New Roman"/>
          <w:caps/>
          <w:sz w:val="17"/>
          <w:szCs w:val="17"/>
        </w:rPr>
      </w:pPr>
      <w:r w:rsidRPr="004175A0">
        <w:rPr>
          <w:rFonts w:ascii="Times New Roman" w:hAnsi="Times New Roman"/>
        </w:rPr>
        <w:br w:type="page"/>
      </w:r>
    </w:p>
    <w:p w:rsidR="00D57EE9" w:rsidRPr="00D57EE9" w:rsidRDefault="00D57EE9" w:rsidP="00D57EE9">
      <w:pPr>
        <w:pStyle w:val="Heading2"/>
      </w:pPr>
      <w:bookmarkStart w:id="4" w:name="_Toc49869679"/>
      <w:r w:rsidRPr="00D57EE9">
        <w:lastRenderedPageBreak/>
        <w:t>PROCLAMATIONS</w:t>
      </w:r>
      <w:bookmarkEnd w:id="4"/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2E40E0" w:rsidRPr="002E40E0" w:rsidRDefault="002E40E0" w:rsidP="002C7135">
      <w:pPr>
        <w:pStyle w:val="Heading3"/>
        <w:rPr>
          <w:lang w:eastAsia="en-AU"/>
        </w:rPr>
      </w:pPr>
      <w:bookmarkStart w:id="5" w:name="_Toc49869680"/>
      <w:r w:rsidRPr="002E40E0">
        <w:rPr>
          <w:lang w:eastAsia="en-AU"/>
        </w:rPr>
        <w:t>National Parks and Wildlife (</w:t>
      </w:r>
      <w:proofErr w:type="spellStart"/>
      <w:r w:rsidRPr="002E40E0">
        <w:rPr>
          <w:lang w:eastAsia="en-AU"/>
        </w:rPr>
        <w:t>Dhilba</w:t>
      </w:r>
      <w:proofErr w:type="spellEnd"/>
      <w:r w:rsidRPr="002E40E0">
        <w:rPr>
          <w:lang w:eastAsia="en-AU"/>
        </w:rPr>
        <w:t xml:space="preserve"> </w:t>
      </w:r>
      <w:proofErr w:type="spellStart"/>
      <w:r w:rsidRPr="002E40E0">
        <w:rPr>
          <w:lang w:eastAsia="en-AU"/>
        </w:rPr>
        <w:t>Guuranda</w:t>
      </w:r>
      <w:proofErr w:type="spellEnd"/>
      <w:r w:rsidRPr="002E40E0">
        <w:rPr>
          <w:lang w:eastAsia="en-AU"/>
        </w:rPr>
        <w:t>-Innes National Park) Proclamation 2020</w:t>
      </w:r>
      <w:bookmarkEnd w:id="5"/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2E40E0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section 27(3) of the </w:t>
      </w:r>
      <w:r w:rsidRPr="002E40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National Parks and Wildlife Act 1972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may be cited as the </w:t>
      </w:r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National Parks and Wildlife (</w:t>
      </w:r>
      <w:proofErr w:type="spellStart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Dhilba</w:t>
      </w:r>
      <w:proofErr w:type="spellEnd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 xml:space="preserve"> </w:t>
      </w:r>
      <w:proofErr w:type="spellStart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Guuranda</w:t>
      </w:r>
      <w:proofErr w:type="spellEnd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-Innes National Park) Proclamation 2020</w:t>
      </w: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comes into operation on the day on which it is made immediately after the </w:t>
      </w:r>
      <w:hyperlink r:id="rId17" w:history="1">
        <w:r w:rsidRPr="002E40E0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National Parks and Wildlife (Innes National Park) Proclamation 2020</w:t>
        </w:r>
      </w:hyperlink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comes into operation.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 xml:space="preserve">3—Alteration of boundaries of </w:t>
      </w:r>
      <w:proofErr w:type="spellStart"/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Dhilba</w:t>
      </w:r>
      <w:proofErr w:type="spellEnd"/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spellStart"/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Guuranda</w:t>
      </w:r>
      <w:proofErr w:type="spellEnd"/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-Innes National Park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 boundaries of the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Dhilba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Guuranda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-Innes National Park are altered by adding to the Park the following Crown land: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1191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Sections 10, 129, 130, 177 and 268,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Hundred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Warrenben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, County of Fergusson;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1191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Allotment 2 in Deposited Plan 46329,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Hundred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</w:t>
      </w:r>
      <w:proofErr w:type="spell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Warrenben</w:t>
      </w:r>
      <w:proofErr w:type="spell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, County of Fergusson.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</w:t>
      </w:r>
      <w:proofErr w:type="gram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the advice and consent of the Executive Council</w:t>
      </w:r>
    </w:p>
    <w:p w:rsidR="00D57EE9" w:rsidRPr="002E40E0" w:rsidRDefault="002E40E0" w:rsidP="002E40E0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</w:t>
      </w:r>
      <w:proofErr w:type="gram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2 September 2020</w:t>
      </w:r>
    </w:p>
    <w:p w:rsidR="002E40E0" w:rsidRDefault="002E40E0" w:rsidP="002E40E0">
      <w:pPr>
        <w:pBdr>
          <w:top w:val="single" w:sz="4" w:space="1" w:color="auto"/>
        </w:pBdr>
        <w:spacing w:before="100" w:after="0" w:line="14" w:lineRule="exact"/>
        <w:jc w:val="center"/>
        <w:rPr>
          <w:rFonts w:ascii="Times New Roman" w:hAnsi="Times New Roman"/>
          <w:sz w:val="17"/>
          <w:szCs w:val="17"/>
          <w:lang w:val="en-US"/>
        </w:rPr>
      </w:pPr>
    </w:p>
    <w:p w:rsidR="002E40E0" w:rsidRDefault="002E40E0">
      <w:pPr>
        <w:spacing w:after="0" w:line="240" w:lineRule="auto"/>
        <w:jc w:val="left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br w:type="page"/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after="0" w:line="240" w:lineRule="exact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</w:p>
    <w:p w:rsidR="002E40E0" w:rsidRPr="002E40E0" w:rsidRDefault="002E40E0" w:rsidP="002E40E0">
      <w:pPr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2E40E0" w:rsidRPr="002E40E0" w:rsidRDefault="002E40E0" w:rsidP="002C7135">
      <w:pPr>
        <w:pStyle w:val="Heading3"/>
        <w:rPr>
          <w:lang w:eastAsia="en-AU"/>
        </w:rPr>
      </w:pPr>
      <w:bookmarkStart w:id="6" w:name="_Toc49869681"/>
      <w:r w:rsidRPr="002E40E0">
        <w:rPr>
          <w:lang w:eastAsia="en-AU"/>
        </w:rPr>
        <w:t>National Parks and Wildlife (Innes National Park) Proclamation 2020</w:t>
      </w:r>
      <w:bookmarkEnd w:id="6"/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2E40E0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section 27(3) of the </w:t>
      </w:r>
      <w:r w:rsidRPr="002E40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National Parks and Wildlife Act 1972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may be cited as the </w:t>
      </w:r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National Parks and Wildlife (Innes National Park) Proclamation 2020</w:t>
      </w: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This proclamation comes into operation on the day on which it is made.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3—Alteration of name of Innes National Park</w:t>
      </w:r>
    </w:p>
    <w:p w:rsidR="002E40E0" w:rsidRPr="002E40E0" w:rsidRDefault="002E40E0" w:rsidP="002E40E0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 name assigned to the Innes National Park is altered to </w:t>
      </w:r>
      <w:proofErr w:type="spellStart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Dhilba</w:t>
      </w:r>
      <w:proofErr w:type="spellEnd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 xml:space="preserve"> </w:t>
      </w:r>
      <w:proofErr w:type="spellStart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Guuranda</w:t>
      </w:r>
      <w:proofErr w:type="spellEnd"/>
      <w:r w:rsidRPr="002E40E0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-Innes National Park</w:t>
      </w:r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2E40E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2E40E0" w:rsidRPr="002E40E0" w:rsidRDefault="002E40E0" w:rsidP="002E40E0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</w:t>
      </w:r>
      <w:proofErr w:type="gram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the advice and consent of the Executive Council</w:t>
      </w:r>
    </w:p>
    <w:p w:rsidR="002E40E0" w:rsidRDefault="002E40E0" w:rsidP="002E40E0">
      <w:pPr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</w:t>
      </w:r>
      <w:proofErr w:type="gramEnd"/>
      <w:r w:rsidRPr="002E40E0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2 September 2020</w:t>
      </w:r>
    </w:p>
    <w:p w:rsidR="002E40E0" w:rsidRDefault="002E40E0" w:rsidP="002E40E0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2E40E0" w:rsidRDefault="002E40E0" w:rsidP="002E40E0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D57EE9" w:rsidRDefault="00D57EE9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332082" w:rsidRPr="00D57EE9" w:rsidRDefault="00332082" w:rsidP="00D57EE9">
      <w:pPr>
        <w:spacing w:after="0"/>
        <w:rPr>
          <w:rFonts w:ascii="Times New Roman" w:hAnsi="Times New Roman"/>
          <w:sz w:val="17"/>
          <w:szCs w:val="17"/>
          <w:lang w:val="en-US"/>
        </w:rPr>
      </w:pPr>
    </w:p>
    <w:p w:rsidR="00F337C8" w:rsidRDefault="00F337C8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940977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4508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FB" w:rsidRDefault="00093EFB" w:rsidP="00777F88">
      <w:pPr>
        <w:spacing w:after="0" w:line="240" w:lineRule="auto"/>
      </w:pPr>
      <w:r>
        <w:separator/>
      </w:r>
    </w:p>
  </w:endnote>
  <w:endnote w:type="continuationSeparator" w:id="0">
    <w:p w:rsidR="00093EFB" w:rsidRDefault="00093EFB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FB" w:rsidRDefault="00093EFB" w:rsidP="00777F88">
      <w:pPr>
        <w:spacing w:after="0" w:line="240" w:lineRule="auto"/>
      </w:pPr>
      <w:r>
        <w:separator/>
      </w:r>
    </w:p>
  </w:footnote>
  <w:footnote w:type="continuationSeparator" w:id="0">
    <w:p w:rsidR="00093EFB" w:rsidRDefault="00093EFB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57FC1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94097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70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E11635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4510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94097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 September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940977">
                      <w:rPr>
                        <w:rStyle w:val="PageNumber"/>
                        <w:rFonts w:ascii="Times New Roman" w:hAnsi="Times New Roman"/>
                        <w:sz w:val="21"/>
                      </w:rPr>
                      <w:t>70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E11635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4510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940977">
                      <w:rPr>
                        <w:rStyle w:val="PageNumber"/>
                        <w:rFonts w:ascii="Times New Roman" w:hAnsi="Times New Roman"/>
                        <w:sz w:val="21"/>
                      </w:rPr>
                      <w:t>2 September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57FC1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DA2F4C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940977">
                            <w:rPr>
                              <w:rFonts w:ascii="Times New Roman" w:hAnsi="Times New Roman"/>
                              <w:sz w:val="21"/>
                            </w:rPr>
                            <w:t xml:space="preserve"> September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E02241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94097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7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0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AC35AA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4509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DA2F4C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2</w:t>
                    </w:r>
                    <w:r w:rsidR="00940977">
                      <w:rPr>
                        <w:rFonts w:ascii="Times New Roman" w:hAnsi="Times New Roman"/>
                        <w:sz w:val="21"/>
                      </w:rPr>
                      <w:t xml:space="preserve"> September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E02241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940977">
                      <w:rPr>
                        <w:rStyle w:val="PageNumber"/>
                        <w:rFonts w:ascii="Times New Roman" w:hAnsi="Times New Roman"/>
                        <w:sz w:val="21"/>
                      </w:rPr>
                      <w:t>7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0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AC35AA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4509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6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C1"/>
    <w:rsid w:val="000100A7"/>
    <w:rsid w:val="0002085F"/>
    <w:rsid w:val="00050A2F"/>
    <w:rsid w:val="000620AF"/>
    <w:rsid w:val="00063D6D"/>
    <w:rsid w:val="00070E37"/>
    <w:rsid w:val="00081074"/>
    <w:rsid w:val="00093EFB"/>
    <w:rsid w:val="000B0640"/>
    <w:rsid w:val="000B3572"/>
    <w:rsid w:val="000D34A3"/>
    <w:rsid w:val="000E2F18"/>
    <w:rsid w:val="000E45A0"/>
    <w:rsid w:val="000E655C"/>
    <w:rsid w:val="000F0B45"/>
    <w:rsid w:val="000F2CEA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9410F"/>
    <w:rsid w:val="002977EE"/>
    <w:rsid w:val="002A4530"/>
    <w:rsid w:val="002C2B7C"/>
    <w:rsid w:val="002C2E97"/>
    <w:rsid w:val="002C7135"/>
    <w:rsid w:val="002D4754"/>
    <w:rsid w:val="002E40E0"/>
    <w:rsid w:val="00301E5B"/>
    <w:rsid w:val="00332082"/>
    <w:rsid w:val="0034074D"/>
    <w:rsid w:val="00357FC1"/>
    <w:rsid w:val="00362C85"/>
    <w:rsid w:val="00372CA3"/>
    <w:rsid w:val="003967FE"/>
    <w:rsid w:val="003D2332"/>
    <w:rsid w:val="003E3565"/>
    <w:rsid w:val="004175A0"/>
    <w:rsid w:val="00421804"/>
    <w:rsid w:val="0042678B"/>
    <w:rsid w:val="0043387B"/>
    <w:rsid w:val="00435ECE"/>
    <w:rsid w:val="004535E8"/>
    <w:rsid w:val="004872C1"/>
    <w:rsid w:val="004A16B7"/>
    <w:rsid w:val="004B1B9B"/>
    <w:rsid w:val="004E4BC2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A5232"/>
    <w:rsid w:val="007C302D"/>
    <w:rsid w:val="007D387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520A"/>
    <w:rsid w:val="00914649"/>
    <w:rsid w:val="0093079E"/>
    <w:rsid w:val="009369DD"/>
    <w:rsid w:val="00940977"/>
    <w:rsid w:val="00947809"/>
    <w:rsid w:val="009618A5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0349"/>
    <w:rsid w:val="00A44FFB"/>
    <w:rsid w:val="00A54E7C"/>
    <w:rsid w:val="00A747D0"/>
    <w:rsid w:val="00A773E8"/>
    <w:rsid w:val="00A97608"/>
    <w:rsid w:val="00AC18FD"/>
    <w:rsid w:val="00AC35AA"/>
    <w:rsid w:val="00AF68F7"/>
    <w:rsid w:val="00B07083"/>
    <w:rsid w:val="00B152A8"/>
    <w:rsid w:val="00B22E26"/>
    <w:rsid w:val="00B25CA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57EE9"/>
    <w:rsid w:val="00D83C2C"/>
    <w:rsid w:val="00DA2F4C"/>
    <w:rsid w:val="00DA30CF"/>
    <w:rsid w:val="00DA6921"/>
    <w:rsid w:val="00DB0A86"/>
    <w:rsid w:val="00DB5A8F"/>
    <w:rsid w:val="00DE347D"/>
    <w:rsid w:val="00DF632D"/>
    <w:rsid w:val="00E02241"/>
    <w:rsid w:val="00E11635"/>
    <w:rsid w:val="00E21999"/>
    <w:rsid w:val="00E222C6"/>
    <w:rsid w:val="00E36C01"/>
    <w:rsid w:val="00E4712A"/>
    <w:rsid w:val="00E57D4E"/>
    <w:rsid w:val="00E64B77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1C35E24-EF25-4A1B-9C7C-F06C2E6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135"/>
    <w:pPr>
      <w:spacing w:before="120" w:after="200" w:line="240" w:lineRule="auto"/>
      <w:jc w:val="left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rsid w:val="002C7135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0A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0A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18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subordleg&amp;legtitle=National%20Parks%20and%20Wildlife%20(Innes%20National%20Park)%20Proclamation%2020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+CONTENT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6B6E-C542-487C-A463-87D721B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</Template>
  <TotalTime>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71 - Wednesday, 2 September 2020 (pp. 4507–4510)</vt:lpstr>
    </vt:vector>
  </TitlesOfParts>
  <Company>SA Government</Company>
  <LinksUpToDate>false</LinksUpToDate>
  <CharactersWithSpaces>3798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71 - Wednesday, 2 September 2020 (pp. 4507–4510)</dc:title>
  <dc:subject/>
  <dc:creator>Anthony Butler</dc:creator>
  <cp:keywords/>
  <cp:lastModifiedBy>Anthony Butler</cp:lastModifiedBy>
  <cp:revision>2</cp:revision>
  <cp:lastPrinted>2017-03-20T23:21:00Z</cp:lastPrinted>
  <dcterms:created xsi:type="dcterms:W3CDTF">2020-09-02T00:32:00Z</dcterms:created>
  <dcterms:modified xsi:type="dcterms:W3CDTF">2020-09-02T00:32:00Z</dcterms:modified>
</cp:coreProperties>
</file>