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A2709" w:rsidRDefault="00955694" w:rsidP="00DA30CF">
      <w:pPr>
        <w:tabs>
          <w:tab w:val="right" w:pos="9360"/>
        </w:tabs>
        <w:spacing w:after="0" w:line="210" w:lineRule="exact"/>
        <w:rPr>
          <w:sz w:val="21"/>
          <w:szCs w:val="21"/>
        </w:rPr>
      </w:pPr>
      <w:bookmarkStart w:id="0" w:name="_GoBack"/>
      <w:bookmarkEnd w:id="0"/>
      <w:r w:rsidRPr="003A2709">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3A2709" w:rsidRDefault="009D586E" w:rsidP="009D586E">
      <w:pPr>
        <w:spacing w:before="320" w:after="240" w:line="360" w:lineRule="exact"/>
        <w:jc w:val="center"/>
        <w:rPr>
          <w:b/>
          <w:smallCaps/>
          <w:sz w:val="36"/>
        </w:rPr>
      </w:pPr>
      <w:r w:rsidRPr="003A2709">
        <w:rPr>
          <w:b/>
          <w:smallCaps/>
          <w:sz w:val="36"/>
        </w:rPr>
        <w:t>THE SOUTH AUSTRALIAN</w:t>
      </w:r>
    </w:p>
    <w:p w:rsidR="009D586E" w:rsidRPr="003A2709" w:rsidRDefault="009D586E" w:rsidP="009D586E">
      <w:pPr>
        <w:spacing w:after="0" w:line="240" w:lineRule="auto"/>
        <w:jc w:val="center"/>
        <w:rPr>
          <w:b/>
          <w:sz w:val="60"/>
        </w:rPr>
      </w:pPr>
      <w:r w:rsidRPr="003A2709">
        <w:rPr>
          <w:b/>
          <w:sz w:val="60"/>
        </w:rPr>
        <w:t>GOVERNMENT GAZETTE</w:t>
      </w:r>
    </w:p>
    <w:p w:rsidR="009D586E" w:rsidRPr="003A2709" w:rsidRDefault="009D586E" w:rsidP="009D586E">
      <w:pPr>
        <w:spacing w:before="360" w:after="600" w:line="240" w:lineRule="exact"/>
        <w:jc w:val="center"/>
        <w:rPr>
          <w:b/>
          <w:smallCaps/>
          <w:sz w:val="24"/>
          <w:szCs w:val="24"/>
        </w:rPr>
      </w:pPr>
      <w:r w:rsidRPr="003A2709">
        <w:rPr>
          <w:b/>
          <w:smallCaps/>
          <w:sz w:val="24"/>
          <w:szCs w:val="24"/>
        </w:rPr>
        <w:t>Published by Authority</w:t>
      </w:r>
    </w:p>
    <w:p w:rsidR="008008DD" w:rsidRPr="003A2709" w:rsidRDefault="008008DD" w:rsidP="008008DD">
      <w:pPr>
        <w:pBdr>
          <w:top w:val="single" w:sz="6" w:space="0" w:color="auto"/>
        </w:pBdr>
        <w:spacing w:after="0" w:line="240" w:lineRule="auto"/>
        <w:jc w:val="center"/>
        <w:rPr>
          <w:sz w:val="20"/>
        </w:rPr>
      </w:pPr>
    </w:p>
    <w:p w:rsidR="008008DD" w:rsidRPr="003A2709" w:rsidRDefault="008008DD" w:rsidP="008008DD">
      <w:pPr>
        <w:spacing w:after="0" w:line="240" w:lineRule="auto"/>
        <w:jc w:val="center"/>
        <w:rPr>
          <w:smallCaps/>
          <w:sz w:val="28"/>
          <w:szCs w:val="26"/>
        </w:rPr>
      </w:pPr>
      <w:r w:rsidRPr="003A2709">
        <w:rPr>
          <w:smallCaps/>
          <w:sz w:val="28"/>
          <w:szCs w:val="26"/>
        </w:rPr>
        <w:t xml:space="preserve">Adelaide, </w:t>
      </w:r>
      <w:r w:rsidR="00D21B2E" w:rsidRPr="003A2709">
        <w:rPr>
          <w:smallCaps/>
          <w:sz w:val="28"/>
          <w:szCs w:val="26"/>
        </w:rPr>
        <w:t>T</w:t>
      </w:r>
      <w:r w:rsidR="004120A4" w:rsidRPr="003A2709">
        <w:rPr>
          <w:smallCaps/>
          <w:sz w:val="28"/>
          <w:szCs w:val="26"/>
        </w:rPr>
        <w:t>hur</w:t>
      </w:r>
      <w:r w:rsidR="00D21B2E" w:rsidRPr="003A2709">
        <w:rPr>
          <w:smallCaps/>
          <w:sz w:val="28"/>
          <w:szCs w:val="26"/>
        </w:rPr>
        <w:t xml:space="preserve">sday, </w:t>
      </w:r>
      <w:r w:rsidR="002B6041" w:rsidRPr="003A2709">
        <w:rPr>
          <w:smallCaps/>
          <w:sz w:val="28"/>
          <w:szCs w:val="26"/>
        </w:rPr>
        <w:t>18</w:t>
      </w:r>
      <w:r w:rsidR="00A55207" w:rsidRPr="003A2709">
        <w:rPr>
          <w:smallCaps/>
          <w:sz w:val="28"/>
          <w:szCs w:val="26"/>
        </w:rPr>
        <w:t xml:space="preserve"> </w:t>
      </w:r>
      <w:r w:rsidR="002B6041" w:rsidRPr="003A2709">
        <w:rPr>
          <w:smallCaps/>
          <w:sz w:val="28"/>
          <w:szCs w:val="26"/>
        </w:rPr>
        <w:t>Febr</w:t>
      </w:r>
      <w:r w:rsidR="00507B71" w:rsidRPr="003A2709">
        <w:rPr>
          <w:smallCaps/>
          <w:sz w:val="28"/>
          <w:szCs w:val="26"/>
        </w:rPr>
        <w:t>u</w:t>
      </w:r>
      <w:r w:rsidR="002B6041" w:rsidRPr="003A2709">
        <w:rPr>
          <w:smallCaps/>
          <w:sz w:val="28"/>
          <w:szCs w:val="26"/>
        </w:rPr>
        <w:t>ary</w:t>
      </w:r>
      <w:r w:rsidR="00544893" w:rsidRPr="003A2709">
        <w:rPr>
          <w:smallCaps/>
          <w:sz w:val="28"/>
          <w:szCs w:val="26"/>
        </w:rPr>
        <w:t xml:space="preserve"> 20</w:t>
      </w:r>
      <w:r w:rsidR="006A510F" w:rsidRPr="003A2709">
        <w:rPr>
          <w:smallCaps/>
          <w:sz w:val="28"/>
          <w:szCs w:val="26"/>
        </w:rPr>
        <w:t>2</w:t>
      </w:r>
      <w:r w:rsidR="006E1D35" w:rsidRPr="003A2709">
        <w:rPr>
          <w:smallCaps/>
          <w:sz w:val="28"/>
          <w:szCs w:val="26"/>
        </w:rPr>
        <w:t>1</w:t>
      </w:r>
    </w:p>
    <w:p w:rsidR="008008DD" w:rsidRPr="003A2709" w:rsidRDefault="008008DD" w:rsidP="008008DD">
      <w:pPr>
        <w:spacing w:after="0" w:line="240" w:lineRule="exact"/>
        <w:jc w:val="center"/>
        <w:rPr>
          <w:sz w:val="20"/>
        </w:rPr>
      </w:pPr>
    </w:p>
    <w:p w:rsidR="008008DD" w:rsidRPr="003A2709" w:rsidRDefault="008008DD" w:rsidP="008008DD">
      <w:pPr>
        <w:pBdr>
          <w:top w:val="single" w:sz="6" w:space="1" w:color="auto"/>
        </w:pBdr>
        <w:spacing w:after="0" w:line="360" w:lineRule="exact"/>
        <w:jc w:val="center"/>
        <w:rPr>
          <w:sz w:val="20"/>
          <w:szCs w:val="20"/>
        </w:rPr>
      </w:pPr>
    </w:p>
    <w:p w:rsidR="001B7138" w:rsidRPr="003A2709" w:rsidRDefault="001B7138" w:rsidP="001B7138">
      <w:pPr>
        <w:spacing w:after="0" w:line="360" w:lineRule="exact"/>
        <w:jc w:val="center"/>
        <w:rPr>
          <w:b/>
          <w:smallCaps/>
          <w:sz w:val="20"/>
          <w:szCs w:val="20"/>
        </w:rPr>
      </w:pPr>
      <w:r w:rsidRPr="003A2709">
        <w:rPr>
          <w:b/>
          <w:smallCaps/>
          <w:sz w:val="20"/>
          <w:szCs w:val="20"/>
        </w:rPr>
        <w:t>Contents</w:t>
      </w:r>
    </w:p>
    <w:p w:rsidR="001B7138" w:rsidRPr="003A2709" w:rsidRDefault="001B7138" w:rsidP="001B7138">
      <w:pPr>
        <w:spacing w:after="0" w:line="320" w:lineRule="exact"/>
        <w:jc w:val="center"/>
        <w:rPr>
          <w:b/>
          <w:smallCaps/>
          <w:sz w:val="20"/>
          <w:szCs w:val="20"/>
        </w:rPr>
      </w:pPr>
    </w:p>
    <w:p w:rsidR="001B7138" w:rsidRPr="003A2709" w:rsidRDefault="001B7138" w:rsidP="001B7138">
      <w:pPr>
        <w:spacing w:after="0" w:line="320" w:lineRule="exact"/>
        <w:jc w:val="center"/>
        <w:rPr>
          <w:b/>
          <w:smallCaps/>
          <w:sz w:val="24"/>
          <w:szCs w:val="24"/>
        </w:rPr>
        <w:sectPr w:rsidR="001B7138" w:rsidRPr="003A2709" w:rsidSect="002B6041">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451"/>
          <w:cols w:space="708"/>
          <w:titlePg/>
          <w:docGrid w:linePitch="360"/>
        </w:sectPr>
      </w:pPr>
    </w:p>
    <w:sdt>
      <w:sdtPr>
        <w:rPr>
          <w:rFonts w:eastAsia="Calibri"/>
          <w:color w:val="auto"/>
          <w:szCs w:val="22"/>
          <w:lang w:eastAsia="en-US"/>
        </w:rPr>
        <w:id w:val="-649363512"/>
        <w:docPartObj>
          <w:docPartGallery w:val="Table of Contents"/>
          <w:docPartUnique/>
        </w:docPartObj>
      </w:sdtPr>
      <w:sdtEndPr>
        <w:rPr>
          <w:b/>
          <w:bCs/>
          <w:noProof/>
        </w:rPr>
      </w:sdtEndPr>
      <w:sdtContent>
        <w:p w:rsidR="00427AF4" w:rsidRPr="00352324" w:rsidRDefault="00063D9B" w:rsidP="00C85CDF">
          <w:pPr>
            <w:pStyle w:val="TOC2"/>
            <w:tabs>
              <w:tab w:val="right" w:leader="dot" w:pos="4550"/>
            </w:tabs>
            <w:ind w:left="159" w:hanging="159"/>
            <w:rPr>
              <w:rStyle w:val="Heading5Char"/>
              <w:rFonts w:eastAsiaTheme="minorEastAsia"/>
              <w:lang w:eastAsia="en-AU"/>
            </w:rPr>
          </w:pPr>
          <w:r w:rsidRPr="003A2709">
            <w:rPr>
              <w:b/>
              <w:bCs/>
              <w:noProof/>
              <w:color w:val="auto"/>
            </w:rPr>
            <w:fldChar w:fldCharType="begin"/>
          </w:r>
          <w:r w:rsidRPr="003A2709">
            <w:rPr>
              <w:b/>
              <w:bCs/>
              <w:noProof/>
              <w:color w:val="auto"/>
            </w:rPr>
            <w:instrText xml:space="preserve"> TOC \o "1-3" \h \z \u </w:instrText>
          </w:r>
          <w:r w:rsidRPr="003A2709">
            <w:rPr>
              <w:b/>
              <w:bCs/>
              <w:noProof/>
              <w:color w:val="auto"/>
            </w:rPr>
            <w:fldChar w:fldCharType="separate"/>
          </w:r>
          <w:hyperlink w:anchor="_Toc64540666" w:history="1">
            <w:r w:rsidR="00427AF4" w:rsidRPr="00352324">
              <w:rPr>
                <w:rStyle w:val="Heading5Char"/>
              </w:rPr>
              <w:t>Governor’s Instruments</w:t>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67" w:history="1">
            <w:r w:rsidR="00427AF4" w:rsidRPr="003A2709">
              <w:rPr>
                <w:rStyle w:val="Hyperlink"/>
                <w:noProof/>
                <w:color w:val="auto"/>
              </w:rPr>
              <w:t>Appointments</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_Toc64540667 \h </w:instrText>
            </w:r>
            <w:r w:rsidR="00427AF4" w:rsidRPr="003A2709">
              <w:rPr>
                <w:noProof/>
                <w:webHidden/>
                <w:color w:val="auto"/>
              </w:rPr>
            </w:r>
            <w:r w:rsidR="00427AF4" w:rsidRPr="003A2709">
              <w:rPr>
                <w:noProof/>
                <w:webHidden/>
                <w:color w:val="auto"/>
              </w:rPr>
              <w:fldChar w:fldCharType="separate"/>
            </w:r>
            <w:r>
              <w:rPr>
                <w:noProof/>
                <w:webHidden/>
                <w:color w:val="auto"/>
              </w:rPr>
              <w:t>452</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68" w:history="1">
            <w:r w:rsidR="00427AF4" w:rsidRPr="003A2709">
              <w:rPr>
                <w:rStyle w:val="Hyperlink"/>
                <w:noProof/>
                <w:color w:val="auto"/>
              </w:rPr>
              <w:t>Explosives Act 1936</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_Toc64540668 \h </w:instrText>
            </w:r>
            <w:r w:rsidR="00427AF4" w:rsidRPr="003A2709">
              <w:rPr>
                <w:noProof/>
                <w:webHidden/>
                <w:color w:val="auto"/>
              </w:rPr>
            </w:r>
            <w:r w:rsidR="00427AF4" w:rsidRPr="003A2709">
              <w:rPr>
                <w:noProof/>
                <w:webHidden/>
                <w:color w:val="auto"/>
              </w:rPr>
              <w:fldChar w:fldCharType="separate"/>
            </w:r>
            <w:r>
              <w:rPr>
                <w:noProof/>
                <w:webHidden/>
                <w:color w:val="auto"/>
              </w:rPr>
              <w:t>452</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69" w:history="1">
            <w:r w:rsidR="00427AF4" w:rsidRPr="003A2709">
              <w:rPr>
                <w:rStyle w:val="Hyperlink"/>
                <w:noProof/>
                <w:color w:val="auto"/>
              </w:rPr>
              <w:t>Regulations</w:t>
            </w:r>
            <w:r w:rsidR="007967B6">
              <w:rPr>
                <w:rStyle w:val="Hyperlink"/>
                <w:noProof/>
                <w:color w:val="auto"/>
              </w:rPr>
              <w:t>—</w:t>
            </w:r>
          </w:hyperlink>
        </w:p>
        <w:p w:rsidR="00427AF4" w:rsidRPr="003A2709" w:rsidRDefault="00E17E47" w:rsidP="007967B6">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4540670" w:history="1">
            <w:r w:rsidR="00427AF4" w:rsidRPr="007C0DCC">
              <w:rPr>
                <w:rStyle w:val="Hyperlink"/>
                <w:noProof/>
                <w:color w:val="auto"/>
                <w:spacing w:val="-2"/>
              </w:rPr>
              <w:t>Summary Offences (Custody Notification Service) (No 3)</w:t>
            </w:r>
            <w:r w:rsidR="00427AF4" w:rsidRPr="003A2709">
              <w:rPr>
                <w:rStyle w:val="Hyperlink"/>
                <w:noProof/>
                <w:color w:val="auto"/>
              </w:rPr>
              <w:t xml:space="preserve"> Variation Regulations 2021</w:t>
            </w:r>
            <w:r w:rsidR="004D6CCB" w:rsidRPr="004D6CCB">
              <w:rPr>
                <w:rStyle w:val="Hyperlink"/>
                <w:noProof/>
                <w:color w:val="auto"/>
              </w:rPr>
              <w:t>—No. 1</w:t>
            </w:r>
            <w:r w:rsidR="004D6CCB">
              <w:rPr>
                <w:rStyle w:val="Hyperlink"/>
                <w:noProof/>
                <w:color w:val="auto"/>
              </w:rPr>
              <w:t>5</w:t>
            </w:r>
            <w:r w:rsidR="004D6CCB" w:rsidRPr="004D6CCB">
              <w:rPr>
                <w:rStyle w:val="Hyperlink"/>
                <w:noProof/>
                <w:color w:val="auto"/>
              </w:rPr>
              <w:t xml:space="preserve"> of 2021</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_Toc64540670 \h </w:instrText>
            </w:r>
            <w:r w:rsidR="00427AF4" w:rsidRPr="003A2709">
              <w:rPr>
                <w:noProof/>
                <w:webHidden/>
                <w:color w:val="auto"/>
              </w:rPr>
            </w:r>
            <w:r w:rsidR="00427AF4" w:rsidRPr="003A2709">
              <w:rPr>
                <w:noProof/>
                <w:webHidden/>
                <w:color w:val="auto"/>
              </w:rPr>
              <w:fldChar w:fldCharType="separate"/>
            </w:r>
            <w:r>
              <w:rPr>
                <w:noProof/>
                <w:webHidden/>
                <w:color w:val="auto"/>
              </w:rPr>
              <w:t>520</w:t>
            </w:r>
            <w:r w:rsidR="00427AF4" w:rsidRPr="003A2709">
              <w:rPr>
                <w:noProof/>
                <w:webHidden/>
                <w:color w:val="auto"/>
              </w:rPr>
              <w:fldChar w:fldCharType="end"/>
            </w:r>
          </w:hyperlink>
        </w:p>
        <w:p w:rsidR="00427AF4" w:rsidRPr="003A2709" w:rsidRDefault="00E17E47" w:rsidP="007967B6">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4540671" w:history="1">
            <w:r w:rsidR="00427AF4" w:rsidRPr="003A2709">
              <w:rPr>
                <w:rStyle w:val="Hyperlink"/>
                <w:noProof/>
                <w:color w:val="auto"/>
              </w:rPr>
              <w:t xml:space="preserve">Environment Protection (Waste Depot Levy) </w:t>
            </w:r>
            <w:r w:rsidR="004D6CCB">
              <w:rPr>
                <w:rStyle w:val="Hyperlink"/>
                <w:noProof/>
                <w:color w:val="auto"/>
              </w:rPr>
              <w:br/>
            </w:r>
            <w:r w:rsidR="00427AF4" w:rsidRPr="003A2709">
              <w:rPr>
                <w:rStyle w:val="Hyperlink"/>
                <w:noProof/>
                <w:color w:val="auto"/>
              </w:rPr>
              <w:t>Variation Regulations 2021</w:t>
            </w:r>
            <w:r w:rsidR="004D6CCB" w:rsidRPr="004D6CCB">
              <w:rPr>
                <w:rStyle w:val="Hyperlink"/>
                <w:noProof/>
                <w:color w:val="auto"/>
              </w:rPr>
              <w:t>—No. 1</w:t>
            </w:r>
            <w:r w:rsidR="004D6CCB">
              <w:rPr>
                <w:rStyle w:val="Hyperlink"/>
                <w:noProof/>
                <w:color w:val="auto"/>
              </w:rPr>
              <w:t>6</w:t>
            </w:r>
            <w:r w:rsidR="004D6CCB" w:rsidRPr="004D6CCB">
              <w:rPr>
                <w:rStyle w:val="Hyperlink"/>
                <w:noProof/>
                <w:color w:val="auto"/>
              </w:rPr>
              <w:t xml:space="preserve"> of 2021</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_Toc64540671 \h </w:instrText>
            </w:r>
            <w:r w:rsidR="00427AF4" w:rsidRPr="003A2709">
              <w:rPr>
                <w:noProof/>
                <w:webHidden/>
                <w:color w:val="auto"/>
              </w:rPr>
            </w:r>
            <w:r w:rsidR="00427AF4" w:rsidRPr="003A2709">
              <w:rPr>
                <w:noProof/>
                <w:webHidden/>
                <w:color w:val="auto"/>
              </w:rPr>
              <w:fldChar w:fldCharType="separate"/>
            </w:r>
            <w:r>
              <w:rPr>
                <w:noProof/>
                <w:webHidden/>
                <w:color w:val="auto"/>
              </w:rPr>
              <w:t>522</w:t>
            </w:r>
            <w:r w:rsidR="00427AF4" w:rsidRPr="003A2709">
              <w:rPr>
                <w:noProof/>
                <w:webHidden/>
                <w:color w:val="auto"/>
              </w:rPr>
              <w:fldChar w:fldCharType="end"/>
            </w:r>
          </w:hyperlink>
        </w:p>
        <w:p w:rsidR="00427AF4" w:rsidRPr="003A2709" w:rsidRDefault="00E17E47" w:rsidP="007967B6">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4540672" w:history="1">
            <w:r w:rsidR="00427AF4" w:rsidRPr="003A2709">
              <w:rPr>
                <w:rStyle w:val="Hyperlink"/>
                <w:noProof/>
                <w:color w:val="auto"/>
              </w:rPr>
              <w:t>Fire and Emergency Services Regulations 2021</w:t>
            </w:r>
            <w:r w:rsidR="004D6CCB" w:rsidRPr="004D6CCB">
              <w:rPr>
                <w:rStyle w:val="Hyperlink"/>
                <w:noProof/>
                <w:color w:val="auto"/>
              </w:rPr>
              <w:t>—</w:t>
            </w:r>
            <w:r w:rsidR="004D6CCB">
              <w:rPr>
                <w:rStyle w:val="Hyperlink"/>
                <w:noProof/>
                <w:color w:val="auto"/>
              </w:rPr>
              <w:br/>
            </w:r>
            <w:r w:rsidR="004D6CCB" w:rsidRPr="004D6CCB">
              <w:rPr>
                <w:rStyle w:val="Hyperlink"/>
                <w:noProof/>
                <w:color w:val="auto"/>
              </w:rPr>
              <w:t>No. 1</w:t>
            </w:r>
            <w:r w:rsidR="004D6CCB">
              <w:rPr>
                <w:rStyle w:val="Hyperlink"/>
                <w:noProof/>
                <w:color w:val="auto"/>
              </w:rPr>
              <w:t>7</w:t>
            </w:r>
            <w:r w:rsidR="004D6CCB" w:rsidRPr="004D6CCB">
              <w:rPr>
                <w:rStyle w:val="Hyperlink"/>
                <w:noProof/>
                <w:color w:val="auto"/>
              </w:rPr>
              <w:t xml:space="preserve"> of 2021</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_Toc64540672 \h </w:instrText>
            </w:r>
            <w:r w:rsidR="00427AF4" w:rsidRPr="003A2709">
              <w:rPr>
                <w:noProof/>
                <w:webHidden/>
                <w:color w:val="auto"/>
              </w:rPr>
            </w:r>
            <w:r w:rsidR="00427AF4" w:rsidRPr="003A2709">
              <w:rPr>
                <w:noProof/>
                <w:webHidden/>
                <w:color w:val="auto"/>
              </w:rPr>
              <w:fldChar w:fldCharType="separate"/>
            </w:r>
            <w:r>
              <w:rPr>
                <w:noProof/>
                <w:webHidden/>
                <w:color w:val="auto"/>
              </w:rPr>
              <w:t>530</w:t>
            </w:r>
            <w:r w:rsidR="00427AF4" w:rsidRPr="003A2709">
              <w:rPr>
                <w:noProof/>
                <w:webHidden/>
                <w:color w:val="auto"/>
              </w:rPr>
              <w:fldChar w:fldCharType="end"/>
            </w:r>
          </w:hyperlink>
        </w:p>
        <w:p w:rsidR="00427AF4" w:rsidRPr="003A2709" w:rsidRDefault="00E17E47" w:rsidP="007967B6">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4540673" w:history="1">
            <w:r w:rsidR="00427AF4" w:rsidRPr="003A2709">
              <w:rPr>
                <w:rStyle w:val="Hyperlink"/>
                <w:noProof/>
                <w:color w:val="auto"/>
              </w:rPr>
              <w:t xml:space="preserve">Planning, Development and Infrastructure (General) </w:t>
            </w:r>
            <w:r w:rsidR="004D6CCB">
              <w:rPr>
                <w:rStyle w:val="Hyperlink"/>
                <w:noProof/>
                <w:color w:val="auto"/>
              </w:rPr>
              <w:br/>
            </w:r>
            <w:r w:rsidR="00427AF4" w:rsidRPr="003A2709">
              <w:rPr>
                <w:rStyle w:val="Hyperlink"/>
                <w:noProof/>
                <w:color w:val="auto"/>
              </w:rPr>
              <w:t>(Planning and Development Fund) Variation Regulations 2021</w:t>
            </w:r>
            <w:r w:rsidR="004D6CCB">
              <w:rPr>
                <w:rStyle w:val="Hyperlink"/>
                <w:noProof/>
                <w:color w:val="auto"/>
              </w:rPr>
              <w:t>—No. 18 of 2021</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_Toc64540673 \h </w:instrText>
            </w:r>
            <w:r w:rsidR="00427AF4" w:rsidRPr="003A2709">
              <w:rPr>
                <w:noProof/>
                <w:webHidden/>
                <w:color w:val="auto"/>
              </w:rPr>
            </w:r>
            <w:r w:rsidR="00427AF4" w:rsidRPr="003A2709">
              <w:rPr>
                <w:noProof/>
                <w:webHidden/>
                <w:color w:val="auto"/>
              </w:rPr>
              <w:fldChar w:fldCharType="separate"/>
            </w:r>
            <w:r>
              <w:rPr>
                <w:noProof/>
                <w:webHidden/>
                <w:color w:val="auto"/>
              </w:rPr>
              <w:t>577</w:t>
            </w:r>
            <w:r w:rsidR="00427AF4" w:rsidRPr="003A2709">
              <w:rPr>
                <w:noProof/>
                <w:webHidden/>
                <w:color w:val="auto"/>
              </w:rPr>
              <w:fldChar w:fldCharType="end"/>
            </w:r>
          </w:hyperlink>
        </w:p>
        <w:p w:rsidR="00427AF4" w:rsidRPr="00F20EE3" w:rsidRDefault="00E17E47" w:rsidP="000A4368">
          <w:pPr>
            <w:pStyle w:val="TOC2"/>
            <w:tabs>
              <w:tab w:val="right" w:leader="dot" w:pos="4550"/>
            </w:tabs>
            <w:spacing w:before="40"/>
            <w:ind w:left="159" w:hanging="159"/>
            <w:rPr>
              <w:rStyle w:val="Hyperlink"/>
              <w:color w:val="auto"/>
            </w:rPr>
          </w:pPr>
          <w:hyperlink w:anchor="_Toc64540674" w:history="1">
            <w:r w:rsidR="00427AF4" w:rsidRPr="00F20EE3">
              <w:rPr>
                <w:rStyle w:val="Hyperlink"/>
                <w:b/>
                <w:smallCaps/>
                <w:noProof/>
                <w:color w:val="auto"/>
              </w:rPr>
              <w:t>State Government Instruments</w:t>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75" w:history="1">
            <w:r w:rsidR="00427AF4" w:rsidRPr="003A2709">
              <w:rPr>
                <w:rStyle w:val="Hyperlink"/>
                <w:noProof/>
                <w:color w:val="auto"/>
              </w:rPr>
              <w:t>Development Act 1993</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_Toc64540675 \h </w:instrText>
            </w:r>
            <w:r w:rsidR="00427AF4" w:rsidRPr="003A2709">
              <w:rPr>
                <w:noProof/>
                <w:webHidden/>
                <w:color w:val="auto"/>
              </w:rPr>
            </w:r>
            <w:r w:rsidR="00427AF4" w:rsidRPr="003A2709">
              <w:rPr>
                <w:noProof/>
                <w:webHidden/>
                <w:color w:val="auto"/>
              </w:rPr>
              <w:fldChar w:fldCharType="separate"/>
            </w:r>
            <w:r>
              <w:rPr>
                <w:noProof/>
                <w:webHidden/>
                <w:color w:val="auto"/>
              </w:rPr>
              <w:t>579</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76" w:history="1">
            <w:r w:rsidR="00427AF4" w:rsidRPr="003A2709">
              <w:rPr>
                <w:rStyle w:val="Hyperlink"/>
                <w:noProof/>
                <w:color w:val="auto"/>
              </w:rPr>
              <w:t>Environment Protection Act 1993</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_Toc64540676 \h </w:instrText>
            </w:r>
            <w:r w:rsidR="00427AF4" w:rsidRPr="003A2709">
              <w:rPr>
                <w:noProof/>
                <w:webHidden/>
                <w:color w:val="auto"/>
              </w:rPr>
            </w:r>
            <w:r w:rsidR="00427AF4" w:rsidRPr="003A2709">
              <w:rPr>
                <w:noProof/>
                <w:webHidden/>
                <w:color w:val="auto"/>
              </w:rPr>
              <w:fldChar w:fldCharType="separate"/>
            </w:r>
            <w:r>
              <w:rPr>
                <w:noProof/>
                <w:webHidden/>
                <w:color w:val="auto"/>
              </w:rPr>
              <w:t>579</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77" w:history="1">
            <w:r w:rsidR="00427AF4" w:rsidRPr="003A2709">
              <w:rPr>
                <w:rStyle w:val="Hyperlink"/>
                <w:noProof/>
                <w:color w:val="auto"/>
              </w:rPr>
              <w:t>Gambling Administration Act 2019</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_Toc64540677 \h </w:instrText>
            </w:r>
            <w:r w:rsidR="00427AF4" w:rsidRPr="003A2709">
              <w:rPr>
                <w:noProof/>
                <w:webHidden/>
                <w:color w:val="auto"/>
              </w:rPr>
            </w:r>
            <w:r w:rsidR="00427AF4" w:rsidRPr="003A2709">
              <w:rPr>
                <w:noProof/>
                <w:webHidden/>
                <w:color w:val="auto"/>
              </w:rPr>
              <w:fldChar w:fldCharType="separate"/>
            </w:r>
            <w:r>
              <w:rPr>
                <w:noProof/>
                <w:webHidden/>
                <w:color w:val="auto"/>
              </w:rPr>
              <w:t>580</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78" w:history="1">
            <w:r w:rsidR="00427AF4" w:rsidRPr="003A2709">
              <w:rPr>
                <w:rStyle w:val="Hyperlink"/>
                <w:noProof/>
                <w:color w:val="auto"/>
              </w:rPr>
              <w:t>History Trust of South Australia Act 1981</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_Toc64540678 \h </w:instrText>
            </w:r>
            <w:r w:rsidR="00427AF4" w:rsidRPr="003A2709">
              <w:rPr>
                <w:noProof/>
                <w:webHidden/>
                <w:color w:val="auto"/>
              </w:rPr>
            </w:r>
            <w:r w:rsidR="00427AF4" w:rsidRPr="003A2709">
              <w:rPr>
                <w:noProof/>
                <w:webHidden/>
                <w:color w:val="auto"/>
              </w:rPr>
              <w:fldChar w:fldCharType="separate"/>
            </w:r>
            <w:r>
              <w:rPr>
                <w:noProof/>
                <w:webHidden/>
                <w:color w:val="auto"/>
              </w:rPr>
              <w:t>594</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79" w:history="1">
            <w:r w:rsidR="00427AF4" w:rsidRPr="003A2709">
              <w:rPr>
                <w:rStyle w:val="Hyperlink"/>
                <w:noProof/>
                <w:color w:val="auto"/>
              </w:rPr>
              <w:t>Housing Improvement Act 2016</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_Toc64540679 \h </w:instrText>
            </w:r>
            <w:r w:rsidR="00427AF4" w:rsidRPr="003A2709">
              <w:rPr>
                <w:noProof/>
                <w:webHidden/>
                <w:color w:val="auto"/>
              </w:rPr>
            </w:r>
            <w:r w:rsidR="00427AF4" w:rsidRPr="003A2709">
              <w:rPr>
                <w:noProof/>
                <w:webHidden/>
                <w:color w:val="auto"/>
              </w:rPr>
              <w:fldChar w:fldCharType="separate"/>
            </w:r>
            <w:r>
              <w:rPr>
                <w:noProof/>
                <w:webHidden/>
                <w:color w:val="auto"/>
              </w:rPr>
              <w:t>595</w:t>
            </w:r>
            <w:r w:rsidR="00427AF4" w:rsidRPr="003A2709">
              <w:rPr>
                <w:noProof/>
                <w:webHidden/>
                <w:color w:val="auto"/>
              </w:rPr>
              <w:fldChar w:fldCharType="end"/>
            </w:r>
          </w:hyperlink>
        </w:p>
        <w:p w:rsidR="00427AF4" w:rsidRPr="003A2709" w:rsidRDefault="00E524EA" w:rsidP="00A36877">
          <w:pPr>
            <w:pStyle w:val="TOC2"/>
            <w:tabs>
              <w:tab w:val="right" w:leader="dot" w:pos="4550"/>
            </w:tabs>
            <w:ind w:left="159" w:hanging="159"/>
            <w:rPr>
              <w:rFonts w:asciiTheme="minorHAnsi" w:eastAsiaTheme="minorEastAsia" w:hAnsiTheme="minorHAnsi" w:cstheme="minorBidi"/>
              <w:noProof/>
              <w:color w:val="auto"/>
              <w:sz w:val="22"/>
              <w:szCs w:val="22"/>
            </w:rPr>
          </w:pPr>
          <w:r>
            <w:rPr>
              <w:rStyle w:val="Hyperlink"/>
              <w:noProof/>
              <w:color w:val="auto"/>
            </w:rPr>
            <w:br w:type="column"/>
          </w:r>
          <w:hyperlink w:anchor="_Toc64540680" w:history="1">
            <w:r w:rsidR="00427AF4" w:rsidRPr="003A2709">
              <w:rPr>
                <w:rStyle w:val="Hyperlink"/>
                <w:noProof/>
                <w:color w:val="auto"/>
              </w:rPr>
              <w:t>Land Acquisition Act 1969</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_Toc64540680 \h </w:instrText>
            </w:r>
            <w:r w:rsidR="00427AF4" w:rsidRPr="003A2709">
              <w:rPr>
                <w:noProof/>
                <w:webHidden/>
                <w:color w:val="auto"/>
              </w:rPr>
            </w:r>
            <w:r w:rsidR="00427AF4" w:rsidRPr="003A2709">
              <w:rPr>
                <w:noProof/>
                <w:webHidden/>
                <w:color w:val="auto"/>
              </w:rPr>
              <w:fldChar w:fldCharType="separate"/>
            </w:r>
            <w:r w:rsidR="00E17E47">
              <w:rPr>
                <w:noProof/>
                <w:webHidden/>
                <w:color w:val="auto"/>
              </w:rPr>
              <w:t>595</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1" w:history="1">
            <w:r w:rsidR="00427AF4" w:rsidRPr="003A2709">
              <w:rPr>
                <w:rStyle w:val="Hyperlink"/>
                <w:noProof/>
                <w:color w:val="auto"/>
              </w:rPr>
              <w:t>Liquor Licensing Act 1997</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_Toc64540681 \h </w:instrText>
            </w:r>
            <w:r w:rsidR="00427AF4" w:rsidRPr="003A2709">
              <w:rPr>
                <w:noProof/>
                <w:webHidden/>
                <w:color w:val="auto"/>
              </w:rPr>
            </w:r>
            <w:r w:rsidR="00427AF4" w:rsidRPr="003A2709">
              <w:rPr>
                <w:noProof/>
                <w:webHidden/>
                <w:color w:val="auto"/>
              </w:rPr>
              <w:fldChar w:fldCharType="separate"/>
            </w:r>
            <w:r>
              <w:rPr>
                <w:noProof/>
                <w:webHidden/>
                <w:color w:val="auto"/>
              </w:rPr>
              <w:t>595</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2" w:history="1">
            <w:r w:rsidR="00427AF4" w:rsidRPr="003A2709">
              <w:rPr>
                <w:rStyle w:val="Hyperlink"/>
                <w:noProof/>
                <w:color w:val="auto"/>
              </w:rPr>
              <w:t>Mental Health Act 2009</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_Toc64540682 \h </w:instrText>
            </w:r>
            <w:r w:rsidR="00427AF4" w:rsidRPr="003A2709">
              <w:rPr>
                <w:noProof/>
                <w:webHidden/>
                <w:color w:val="auto"/>
              </w:rPr>
            </w:r>
            <w:r w:rsidR="00427AF4" w:rsidRPr="003A2709">
              <w:rPr>
                <w:noProof/>
                <w:webHidden/>
                <w:color w:val="auto"/>
              </w:rPr>
              <w:fldChar w:fldCharType="separate"/>
            </w:r>
            <w:r>
              <w:rPr>
                <w:noProof/>
                <w:webHidden/>
                <w:color w:val="auto"/>
              </w:rPr>
              <w:t>596</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3" w:history="1">
            <w:r w:rsidR="00427AF4" w:rsidRPr="00352324">
              <w:rPr>
                <w:rStyle w:val="Hyperlink"/>
                <w:noProof/>
                <w:color w:val="auto"/>
              </w:rPr>
              <w:t>Mount Gambier Circuit Court</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_Toc64540683 \h </w:instrText>
            </w:r>
            <w:r w:rsidR="00427AF4" w:rsidRPr="003A2709">
              <w:rPr>
                <w:noProof/>
                <w:webHidden/>
                <w:color w:val="auto"/>
              </w:rPr>
            </w:r>
            <w:r w:rsidR="00427AF4" w:rsidRPr="003A2709">
              <w:rPr>
                <w:noProof/>
                <w:webHidden/>
                <w:color w:val="auto"/>
              </w:rPr>
              <w:fldChar w:fldCharType="separate"/>
            </w:r>
            <w:r>
              <w:rPr>
                <w:noProof/>
                <w:webHidden/>
                <w:color w:val="auto"/>
              </w:rPr>
              <w:t>596</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4" w:history="1">
            <w:r w:rsidR="00427AF4" w:rsidRPr="003A2709">
              <w:rPr>
                <w:rStyle w:val="Hyperlink"/>
                <w:noProof/>
                <w:color w:val="auto"/>
              </w:rPr>
              <w:t>Petroleum and Geothermal Energy Act 2000</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_Toc64540684 \h </w:instrText>
            </w:r>
            <w:r w:rsidR="00427AF4" w:rsidRPr="003A2709">
              <w:rPr>
                <w:noProof/>
                <w:webHidden/>
                <w:color w:val="auto"/>
              </w:rPr>
            </w:r>
            <w:r w:rsidR="00427AF4" w:rsidRPr="003A2709">
              <w:rPr>
                <w:noProof/>
                <w:webHidden/>
                <w:color w:val="auto"/>
              </w:rPr>
              <w:fldChar w:fldCharType="separate"/>
            </w:r>
            <w:r>
              <w:rPr>
                <w:noProof/>
                <w:webHidden/>
                <w:color w:val="auto"/>
              </w:rPr>
              <w:t>597</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5" w:history="1">
            <w:r w:rsidR="00427AF4" w:rsidRPr="003A2709">
              <w:rPr>
                <w:rStyle w:val="Hyperlink"/>
                <w:noProof/>
                <w:color w:val="auto"/>
              </w:rPr>
              <w:t>Planning, Development and Infrastructure Act 2016</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_Toc64540685 \h </w:instrText>
            </w:r>
            <w:r w:rsidR="00427AF4" w:rsidRPr="003A2709">
              <w:rPr>
                <w:noProof/>
                <w:webHidden/>
                <w:color w:val="auto"/>
              </w:rPr>
            </w:r>
            <w:r w:rsidR="00427AF4" w:rsidRPr="003A2709">
              <w:rPr>
                <w:noProof/>
                <w:webHidden/>
                <w:color w:val="auto"/>
              </w:rPr>
              <w:fldChar w:fldCharType="separate"/>
            </w:r>
            <w:r>
              <w:rPr>
                <w:noProof/>
                <w:webHidden/>
                <w:color w:val="auto"/>
              </w:rPr>
              <w:t>598</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6" w:history="1">
            <w:r w:rsidR="00427AF4" w:rsidRPr="003A2709">
              <w:rPr>
                <w:rStyle w:val="Hyperlink"/>
                <w:noProof/>
                <w:color w:val="auto"/>
              </w:rPr>
              <w:t>Roads (Opening and Closing) Act 1991</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_Toc64540686 \h </w:instrText>
            </w:r>
            <w:r w:rsidR="00427AF4" w:rsidRPr="003A2709">
              <w:rPr>
                <w:noProof/>
                <w:webHidden/>
                <w:color w:val="auto"/>
              </w:rPr>
            </w:r>
            <w:r w:rsidR="00427AF4" w:rsidRPr="003A2709">
              <w:rPr>
                <w:noProof/>
                <w:webHidden/>
                <w:color w:val="auto"/>
              </w:rPr>
              <w:fldChar w:fldCharType="separate"/>
            </w:r>
            <w:r>
              <w:rPr>
                <w:noProof/>
                <w:webHidden/>
                <w:color w:val="auto"/>
              </w:rPr>
              <w:t>599</w:t>
            </w:r>
            <w:r w:rsidR="00427AF4" w:rsidRPr="003A2709">
              <w:rPr>
                <w:noProof/>
                <w:webHidden/>
                <w:color w:val="auto"/>
              </w:rPr>
              <w:fldChar w:fldCharType="end"/>
            </w:r>
          </w:hyperlink>
        </w:p>
        <w:p w:rsidR="00427AF4" w:rsidRPr="00623448" w:rsidRDefault="00E17E47" w:rsidP="000A4368">
          <w:pPr>
            <w:pStyle w:val="TOC2"/>
            <w:tabs>
              <w:tab w:val="right" w:leader="dot" w:pos="4550"/>
            </w:tabs>
            <w:spacing w:before="100"/>
            <w:ind w:left="159" w:hanging="159"/>
            <w:rPr>
              <w:rStyle w:val="Hyperlink"/>
              <w:color w:val="auto"/>
            </w:rPr>
          </w:pPr>
          <w:hyperlink w:anchor="_Toc64540687" w:history="1">
            <w:r w:rsidR="00427AF4" w:rsidRPr="00623448">
              <w:rPr>
                <w:rStyle w:val="Hyperlink"/>
                <w:b/>
                <w:smallCaps/>
                <w:noProof/>
                <w:color w:val="auto"/>
              </w:rPr>
              <w:t>Local Government Instruments</w:t>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8" w:history="1">
            <w:r w:rsidR="00427AF4" w:rsidRPr="003A2709">
              <w:rPr>
                <w:rStyle w:val="Hyperlink"/>
                <w:noProof/>
                <w:color w:val="auto"/>
              </w:rPr>
              <w:t>City of Burnside</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_Toc64540688 \h </w:instrText>
            </w:r>
            <w:r w:rsidR="00427AF4" w:rsidRPr="003A2709">
              <w:rPr>
                <w:noProof/>
                <w:webHidden/>
                <w:color w:val="auto"/>
              </w:rPr>
            </w:r>
            <w:r w:rsidR="00427AF4" w:rsidRPr="003A2709">
              <w:rPr>
                <w:noProof/>
                <w:webHidden/>
                <w:color w:val="auto"/>
              </w:rPr>
              <w:fldChar w:fldCharType="separate"/>
            </w:r>
            <w:r>
              <w:rPr>
                <w:noProof/>
                <w:webHidden/>
                <w:color w:val="auto"/>
              </w:rPr>
              <w:t>600</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89" w:history="1">
            <w:r w:rsidR="00427AF4" w:rsidRPr="003A2709">
              <w:rPr>
                <w:rStyle w:val="Hyperlink"/>
                <w:noProof/>
                <w:color w:val="auto"/>
              </w:rPr>
              <w:t>City of Holdfast Bay</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_Toc64540689 \h </w:instrText>
            </w:r>
            <w:r w:rsidR="00427AF4" w:rsidRPr="003A2709">
              <w:rPr>
                <w:noProof/>
                <w:webHidden/>
                <w:color w:val="auto"/>
              </w:rPr>
            </w:r>
            <w:r w:rsidR="00427AF4" w:rsidRPr="003A2709">
              <w:rPr>
                <w:noProof/>
                <w:webHidden/>
                <w:color w:val="auto"/>
              </w:rPr>
              <w:fldChar w:fldCharType="separate"/>
            </w:r>
            <w:r>
              <w:rPr>
                <w:noProof/>
                <w:webHidden/>
                <w:color w:val="auto"/>
              </w:rPr>
              <w:t>600</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90" w:history="1">
            <w:r w:rsidR="00427AF4" w:rsidRPr="003A2709">
              <w:rPr>
                <w:rStyle w:val="Hyperlink"/>
                <w:noProof/>
                <w:color w:val="auto"/>
              </w:rPr>
              <w:t>City of Port Adelaide Enfield</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_Toc64540690 \h </w:instrText>
            </w:r>
            <w:r w:rsidR="00427AF4" w:rsidRPr="003A2709">
              <w:rPr>
                <w:noProof/>
                <w:webHidden/>
                <w:color w:val="auto"/>
              </w:rPr>
            </w:r>
            <w:r w:rsidR="00427AF4" w:rsidRPr="003A2709">
              <w:rPr>
                <w:noProof/>
                <w:webHidden/>
                <w:color w:val="auto"/>
              </w:rPr>
              <w:fldChar w:fldCharType="separate"/>
            </w:r>
            <w:r>
              <w:rPr>
                <w:noProof/>
                <w:webHidden/>
                <w:color w:val="auto"/>
              </w:rPr>
              <w:t>600</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91" w:history="1">
            <w:r w:rsidR="00427AF4" w:rsidRPr="003A2709">
              <w:rPr>
                <w:rStyle w:val="Hyperlink"/>
                <w:noProof/>
                <w:color w:val="auto"/>
              </w:rPr>
              <w:t>City of Port Augusta</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_Toc64540691 \h </w:instrText>
            </w:r>
            <w:r w:rsidR="00427AF4" w:rsidRPr="003A2709">
              <w:rPr>
                <w:noProof/>
                <w:webHidden/>
                <w:color w:val="auto"/>
              </w:rPr>
            </w:r>
            <w:r w:rsidR="00427AF4" w:rsidRPr="003A2709">
              <w:rPr>
                <w:noProof/>
                <w:webHidden/>
                <w:color w:val="auto"/>
              </w:rPr>
              <w:fldChar w:fldCharType="separate"/>
            </w:r>
            <w:r>
              <w:rPr>
                <w:noProof/>
                <w:webHidden/>
                <w:color w:val="auto"/>
              </w:rPr>
              <w:t>600</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92" w:history="1">
            <w:r w:rsidR="00427AF4" w:rsidRPr="003A2709">
              <w:rPr>
                <w:rStyle w:val="Hyperlink"/>
                <w:noProof/>
                <w:color w:val="auto"/>
              </w:rPr>
              <w:t>Kangaroo Island Council</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_Toc64540692 \h </w:instrText>
            </w:r>
            <w:r w:rsidR="00427AF4" w:rsidRPr="003A2709">
              <w:rPr>
                <w:noProof/>
                <w:webHidden/>
                <w:color w:val="auto"/>
              </w:rPr>
            </w:r>
            <w:r w:rsidR="00427AF4" w:rsidRPr="003A2709">
              <w:rPr>
                <w:noProof/>
                <w:webHidden/>
                <w:color w:val="auto"/>
              </w:rPr>
              <w:fldChar w:fldCharType="separate"/>
            </w:r>
            <w:r>
              <w:rPr>
                <w:noProof/>
                <w:webHidden/>
                <w:color w:val="auto"/>
              </w:rPr>
              <w:t>601</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93" w:history="1">
            <w:r w:rsidR="00427AF4" w:rsidRPr="003A2709">
              <w:rPr>
                <w:rStyle w:val="Hyperlink"/>
                <w:noProof/>
                <w:color w:val="auto"/>
              </w:rPr>
              <w:t>Mount Barker District Council</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_Toc64540693 \h </w:instrText>
            </w:r>
            <w:r w:rsidR="00427AF4" w:rsidRPr="003A2709">
              <w:rPr>
                <w:noProof/>
                <w:webHidden/>
                <w:color w:val="auto"/>
              </w:rPr>
            </w:r>
            <w:r w:rsidR="00427AF4" w:rsidRPr="003A2709">
              <w:rPr>
                <w:noProof/>
                <w:webHidden/>
                <w:color w:val="auto"/>
              </w:rPr>
              <w:fldChar w:fldCharType="separate"/>
            </w:r>
            <w:r>
              <w:rPr>
                <w:noProof/>
                <w:webHidden/>
                <w:color w:val="auto"/>
              </w:rPr>
              <w:t>601</w:t>
            </w:r>
            <w:r w:rsidR="00427AF4" w:rsidRPr="003A2709">
              <w:rPr>
                <w:noProof/>
                <w:webHidden/>
                <w:color w:val="auto"/>
              </w:rPr>
              <w:fldChar w:fldCharType="end"/>
            </w:r>
          </w:hyperlink>
        </w:p>
        <w:p w:rsidR="00427AF4" w:rsidRPr="00623448" w:rsidRDefault="00E17E47" w:rsidP="000A4368">
          <w:pPr>
            <w:pStyle w:val="TOC2"/>
            <w:tabs>
              <w:tab w:val="right" w:leader="dot" w:pos="4550"/>
            </w:tabs>
            <w:spacing w:before="100"/>
            <w:ind w:left="159" w:hanging="159"/>
            <w:rPr>
              <w:rStyle w:val="Hyperlink"/>
              <w:color w:val="auto"/>
            </w:rPr>
          </w:pPr>
          <w:hyperlink w:anchor="_Toc64540694" w:history="1">
            <w:r w:rsidR="00427AF4" w:rsidRPr="00623448">
              <w:rPr>
                <w:rStyle w:val="Hyperlink"/>
                <w:b/>
                <w:smallCaps/>
                <w:noProof/>
                <w:color w:val="auto"/>
              </w:rPr>
              <w:t>Public Notices</w:t>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95" w:history="1">
            <w:r w:rsidR="00427AF4" w:rsidRPr="003A2709">
              <w:rPr>
                <w:rStyle w:val="Hyperlink"/>
                <w:noProof/>
                <w:color w:val="auto"/>
              </w:rPr>
              <w:t>National Electricity Law</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_Toc64540695 \h </w:instrText>
            </w:r>
            <w:r w:rsidR="00427AF4" w:rsidRPr="003A2709">
              <w:rPr>
                <w:noProof/>
                <w:webHidden/>
                <w:color w:val="auto"/>
              </w:rPr>
            </w:r>
            <w:r w:rsidR="00427AF4" w:rsidRPr="003A2709">
              <w:rPr>
                <w:noProof/>
                <w:webHidden/>
                <w:color w:val="auto"/>
              </w:rPr>
              <w:fldChar w:fldCharType="separate"/>
            </w:r>
            <w:r>
              <w:rPr>
                <w:noProof/>
                <w:webHidden/>
                <w:color w:val="auto"/>
              </w:rPr>
              <w:t>602</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96" w:history="1">
            <w:r w:rsidR="00427AF4" w:rsidRPr="003A2709">
              <w:rPr>
                <w:rStyle w:val="Hyperlink"/>
                <w:noProof/>
                <w:color w:val="auto"/>
              </w:rPr>
              <w:t>Trustee Act 1936</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_Toc64540696 \h </w:instrText>
            </w:r>
            <w:r w:rsidR="00427AF4" w:rsidRPr="003A2709">
              <w:rPr>
                <w:noProof/>
                <w:webHidden/>
                <w:color w:val="auto"/>
              </w:rPr>
            </w:r>
            <w:r w:rsidR="00427AF4" w:rsidRPr="003A2709">
              <w:rPr>
                <w:noProof/>
                <w:webHidden/>
                <w:color w:val="auto"/>
              </w:rPr>
              <w:fldChar w:fldCharType="separate"/>
            </w:r>
            <w:r>
              <w:rPr>
                <w:noProof/>
                <w:webHidden/>
                <w:color w:val="auto"/>
              </w:rPr>
              <w:t>602</w:t>
            </w:r>
            <w:r w:rsidR="00427AF4" w:rsidRPr="003A2709">
              <w:rPr>
                <w:noProof/>
                <w:webHidden/>
                <w:color w:val="auto"/>
              </w:rPr>
              <w:fldChar w:fldCharType="end"/>
            </w:r>
          </w:hyperlink>
        </w:p>
        <w:p w:rsidR="00427AF4" w:rsidRPr="003A2709" w:rsidRDefault="00E17E47" w:rsidP="00A36877">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4540697" w:history="1">
            <w:r w:rsidR="00427AF4" w:rsidRPr="003A2709">
              <w:rPr>
                <w:rStyle w:val="Hyperlink"/>
                <w:noProof/>
                <w:color w:val="auto"/>
              </w:rPr>
              <w:t>Unclaimed Moneys Act 1891</w:t>
            </w:r>
            <w:r w:rsidR="00427AF4" w:rsidRPr="003A2709">
              <w:rPr>
                <w:noProof/>
                <w:webHidden/>
                <w:color w:val="auto"/>
              </w:rPr>
              <w:tab/>
            </w:r>
            <w:r w:rsidR="00427AF4" w:rsidRPr="003A2709">
              <w:rPr>
                <w:noProof/>
                <w:webHidden/>
                <w:color w:val="auto"/>
              </w:rPr>
              <w:fldChar w:fldCharType="begin"/>
            </w:r>
            <w:r w:rsidR="00427AF4" w:rsidRPr="003A2709">
              <w:rPr>
                <w:noProof/>
                <w:webHidden/>
                <w:color w:val="auto"/>
              </w:rPr>
              <w:instrText xml:space="preserve"> PAGEREF _Toc64540697 \h </w:instrText>
            </w:r>
            <w:r w:rsidR="00427AF4" w:rsidRPr="003A2709">
              <w:rPr>
                <w:noProof/>
                <w:webHidden/>
                <w:color w:val="auto"/>
              </w:rPr>
            </w:r>
            <w:r w:rsidR="00427AF4" w:rsidRPr="003A2709">
              <w:rPr>
                <w:noProof/>
                <w:webHidden/>
                <w:color w:val="auto"/>
              </w:rPr>
              <w:fldChar w:fldCharType="separate"/>
            </w:r>
            <w:r>
              <w:rPr>
                <w:noProof/>
                <w:webHidden/>
                <w:color w:val="auto"/>
              </w:rPr>
              <w:t>602</w:t>
            </w:r>
            <w:r w:rsidR="00427AF4" w:rsidRPr="003A2709">
              <w:rPr>
                <w:noProof/>
                <w:webHidden/>
                <w:color w:val="auto"/>
              </w:rPr>
              <w:fldChar w:fldCharType="end"/>
            </w:r>
          </w:hyperlink>
        </w:p>
        <w:p w:rsidR="00063D9B" w:rsidRPr="003A2709" w:rsidRDefault="00063D9B">
          <w:r w:rsidRPr="003A2709">
            <w:rPr>
              <w:b/>
              <w:bCs/>
              <w:noProof/>
            </w:rPr>
            <w:fldChar w:fldCharType="end"/>
          </w:r>
        </w:p>
      </w:sdtContent>
    </w:sdt>
    <w:p w:rsidR="001B7138" w:rsidRPr="003A2709" w:rsidRDefault="001B7138" w:rsidP="001B7138">
      <w:pPr>
        <w:spacing w:after="0"/>
        <w:rPr>
          <w:smallCaps/>
          <w:szCs w:val="17"/>
        </w:rPr>
      </w:pPr>
    </w:p>
    <w:p w:rsidR="00DA30CF" w:rsidRPr="003A2709" w:rsidRDefault="00DA30CF" w:rsidP="0087395E">
      <w:pPr>
        <w:spacing w:after="0"/>
        <w:rPr>
          <w:smallCaps/>
          <w:szCs w:val="17"/>
        </w:rPr>
        <w:sectPr w:rsidR="00DA30CF" w:rsidRPr="003A2709"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3A2709" w:rsidRDefault="009D1E2E" w:rsidP="006E1D35">
      <w:pPr>
        <w:pStyle w:val="Heading1"/>
        <w:spacing w:before="0"/>
        <w:rPr>
          <w:color w:val="auto"/>
        </w:rPr>
      </w:pPr>
      <w:bookmarkStart w:id="1" w:name="_Toc33707977"/>
      <w:bookmarkStart w:id="2" w:name="_Toc33708148"/>
      <w:bookmarkStart w:id="3" w:name="_Toc64540666"/>
      <w:r w:rsidRPr="003A2709">
        <w:rPr>
          <w:color w:val="auto"/>
        </w:rPr>
        <w:lastRenderedPageBreak/>
        <w:t>Governor’s Instruments</w:t>
      </w:r>
      <w:bookmarkEnd w:id="1"/>
      <w:bookmarkEnd w:id="2"/>
      <w:bookmarkEnd w:id="3"/>
    </w:p>
    <w:p w:rsidR="0099764D" w:rsidRPr="003A2709" w:rsidRDefault="0099764D" w:rsidP="0032689A">
      <w:pPr>
        <w:pStyle w:val="Heading2"/>
      </w:pPr>
      <w:bookmarkStart w:id="4" w:name="_Toc64540667"/>
      <w:r w:rsidRPr="003A2709">
        <w:t>Appointments</w:t>
      </w:r>
      <w:bookmarkEnd w:id="4"/>
    </w:p>
    <w:p w:rsidR="0099764D" w:rsidRPr="003A2709" w:rsidRDefault="0099764D" w:rsidP="0099764D">
      <w:pPr>
        <w:spacing w:after="0"/>
        <w:jc w:val="right"/>
        <w:rPr>
          <w:szCs w:val="17"/>
        </w:rPr>
      </w:pPr>
      <w:r w:rsidRPr="003A2709">
        <w:rPr>
          <w:szCs w:val="17"/>
        </w:rPr>
        <w:t>Department of the Premier and Cabinet</w:t>
      </w:r>
    </w:p>
    <w:p w:rsidR="0099764D" w:rsidRPr="003A2709" w:rsidRDefault="0099764D" w:rsidP="0099764D">
      <w:pPr>
        <w:jc w:val="right"/>
        <w:rPr>
          <w:szCs w:val="17"/>
        </w:rPr>
      </w:pPr>
      <w:r w:rsidRPr="003A2709">
        <w:rPr>
          <w:szCs w:val="17"/>
        </w:rPr>
        <w:t>Adelaide, 18 February 2021</w:t>
      </w:r>
    </w:p>
    <w:p w:rsidR="0099764D" w:rsidRPr="003A2709" w:rsidRDefault="0099764D" w:rsidP="0099764D">
      <w:pPr>
        <w:rPr>
          <w:rFonts w:eastAsia="Times New Roman"/>
          <w:szCs w:val="17"/>
        </w:rPr>
      </w:pPr>
      <w:r w:rsidRPr="003A2709">
        <w:rPr>
          <w:rFonts w:eastAsia="Times New Roman"/>
          <w:szCs w:val="17"/>
        </w:rPr>
        <w:t>His Excellency the Governor in Executive Council has been pleased to appoint Professor Brenda Wilson as Governor’s Deputy of South Australia for the period from 12.00pm on Friday, 19 February 2021 until 1.00pm on Sunday, 21 February 2021.</w:t>
      </w:r>
    </w:p>
    <w:p w:rsidR="0099764D" w:rsidRPr="003A2709" w:rsidRDefault="0099764D" w:rsidP="0099764D">
      <w:pPr>
        <w:spacing w:after="0"/>
        <w:jc w:val="center"/>
        <w:rPr>
          <w:rFonts w:eastAsia="Times New Roman"/>
          <w:szCs w:val="17"/>
        </w:rPr>
      </w:pPr>
      <w:r w:rsidRPr="003A2709">
        <w:rPr>
          <w:rFonts w:eastAsia="Times New Roman"/>
          <w:szCs w:val="17"/>
        </w:rPr>
        <w:t>By command,</w:t>
      </w:r>
    </w:p>
    <w:p w:rsidR="0099764D" w:rsidRPr="003A2709" w:rsidRDefault="0099764D" w:rsidP="0099764D">
      <w:pPr>
        <w:spacing w:after="0"/>
        <w:jc w:val="right"/>
        <w:rPr>
          <w:smallCaps/>
          <w:szCs w:val="20"/>
        </w:rPr>
      </w:pPr>
      <w:r w:rsidRPr="003A2709">
        <w:rPr>
          <w:smallCaps/>
          <w:szCs w:val="20"/>
        </w:rPr>
        <w:t>Steven Spence Marshall</w:t>
      </w:r>
    </w:p>
    <w:p w:rsidR="0099764D" w:rsidRPr="003A2709" w:rsidRDefault="0099764D" w:rsidP="0099764D">
      <w:pPr>
        <w:spacing w:after="0"/>
        <w:jc w:val="right"/>
        <w:rPr>
          <w:szCs w:val="17"/>
        </w:rPr>
      </w:pPr>
      <w:r w:rsidRPr="003A2709">
        <w:rPr>
          <w:szCs w:val="17"/>
        </w:rPr>
        <w:t>Premier</w:t>
      </w:r>
    </w:p>
    <w:p w:rsidR="0099764D" w:rsidRPr="003A2709" w:rsidRDefault="0099764D" w:rsidP="0099764D">
      <w:pPr>
        <w:spacing w:after="0"/>
        <w:rPr>
          <w:szCs w:val="17"/>
        </w:rPr>
      </w:pPr>
      <w:r w:rsidRPr="003A2709">
        <w:rPr>
          <w:szCs w:val="17"/>
        </w:rPr>
        <w:t>undefined</w:t>
      </w:r>
    </w:p>
    <w:p w:rsidR="0099764D" w:rsidRPr="003A2709" w:rsidRDefault="0099764D" w:rsidP="0099764D">
      <w:pPr>
        <w:pBdr>
          <w:top w:val="single" w:sz="4" w:space="1" w:color="auto"/>
        </w:pBdr>
        <w:spacing w:before="100" w:after="0" w:line="14" w:lineRule="exact"/>
        <w:jc w:val="center"/>
        <w:rPr>
          <w:rFonts w:ascii="Segoe UI Light" w:hAnsi="Segoe UI Light"/>
          <w:sz w:val="22"/>
        </w:rPr>
      </w:pPr>
    </w:p>
    <w:p w:rsidR="0099764D" w:rsidRPr="003A2709" w:rsidRDefault="0099764D" w:rsidP="0099764D">
      <w:pPr>
        <w:spacing w:after="0"/>
        <w:rPr>
          <w:rFonts w:eastAsia="Times New Roman"/>
          <w:szCs w:val="17"/>
        </w:rPr>
      </w:pPr>
    </w:p>
    <w:p w:rsidR="0099764D" w:rsidRPr="003A2709" w:rsidRDefault="0099764D" w:rsidP="0099764D">
      <w:pPr>
        <w:spacing w:after="0"/>
        <w:jc w:val="right"/>
        <w:rPr>
          <w:szCs w:val="17"/>
        </w:rPr>
      </w:pPr>
      <w:r w:rsidRPr="003A2709">
        <w:rPr>
          <w:szCs w:val="17"/>
        </w:rPr>
        <w:t>Department of the Premier and Cabinet</w:t>
      </w:r>
    </w:p>
    <w:p w:rsidR="0099764D" w:rsidRPr="003A2709" w:rsidRDefault="0099764D" w:rsidP="0099764D">
      <w:pPr>
        <w:jc w:val="right"/>
        <w:rPr>
          <w:szCs w:val="17"/>
        </w:rPr>
      </w:pPr>
      <w:r w:rsidRPr="003A2709">
        <w:rPr>
          <w:szCs w:val="17"/>
        </w:rPr>
        <w:t>Adelaide, 18 February 2021</w:t>
      </w:r>
    </w:p>
    <w:p w:rsidR="0099764D" w:rsidRPr="003A2709" w:rsidRDefault="0099764D" w:rsidP="0099764D">
      <w:pPr>
        <w:rPr>
          <w:rFonts w:eastAsia="Times New Roman"/>
          <w:szCs w:val="17"/>
        </w:rPr>
      </w:pPr>
      <w:r w:rsidRPr="003A2709">
        <w:rPr>
          <w:rFonts w:eastAsia="Times New Roman"/>
          <w:szCs w:val="17"/>
        </w:rPr>
        <w:t>His Excellency the Governor in Executive Council has been pleased to appoint the people listed, being Senior Counsel in the State of South Australia appointed by the Chief Justice of the Supreme Court of South Australia, as Her Majesty's Counsel in the State of South Australia, without loss or gain of precedence in accordance with the date of his or her appointment as Senior Counsel.</w:t>
      </w:r>
    </w:p>
    <w:p w:rsidR="0099764D" w:rsidRPr="003A2709" w:rsidRDefault="0099764D" w:rsidP="0099764D">
      <w:pPr>
        <w:spacing w:after="40"/>
        <w:ind w:left="142"/>
        <w:rPr>
          <w:rFonts w:eastAsia="Times New Roman"/>
          <w:szCs w:val="17"/>
        </w:rPr>
      </w:pPr>
      <w:r w:rsidRPr="003A2709">
        <w:rPr>
          <w:rFonts w:eastAsia="Times New Roman"/>
          <w:szCs w:val="17"/>
        </w:rPr>
        <w:t>Mark Andrew Norman, appointed Senior Counsel on 17 September 2013</w:t>
      </w:r>
    </w:p>
    <w:p w:rsidR="0099764D" w:rsidRPr="003A2709" w:rsidRDefault="0099764D" w:rsidP="0099764D">
      <w:pPr>
        <w:spacing w:after="40"/>
        <w:ind w:left="142"/>
        <w:rPr>
          <w:rFonts w:eastAsia="Times New Roman"/>
          <w:szCs w:val="17"/>
        </w:rPr>
      </w:pPr>
      <w:r w:rsidRPr="003A2709">
        <w:rPr>
          <w:rFonts w:eastAsia="Times New Roman"/>
          <w:szCs w:val="17"/>
        </w:rPr>
        <w:t>Emily Fleur Telfer, appointed Senior Counsel on 18 November 2016</w:t>
      </w:r>
    </w:p>
    <w:p w:rsidR="0099764D" w:rsidRPr="003A2709" w:rsidRDefault="0099764D" w:rsidP="0099764D">
      <w:pPr>
        <w:spacing w:after="40"/>
        <w:ind w:left="142"/>
        <w:rPr>
          <w:rFonts w:eastAsia="Times New Roman"/>
          <w:szCs w:val="17"/>
        </w:rPr>
      </w:pPr>
      <w:r w:rsidRPr="003A2709">
        <w:rPr>
          <w:rFonts w:eastAsia="Times New Roman"/>
          <w:szCs w:val="17"/>
        </w:rPr>
        <w:t>Meredith Gwendoline Dickson, appointed Senior Counsel on 1 December 2020</w:t>
      </w:r>
    </w:p>
    <w:p w:rsidR="0099764D" w:rsidRPr="003A2709" w:rsidRDefault="0099764D" w:rsidP="0099764D">
      <w:pPr>
        <w:spacing w:after="40"/>
        <w:ind w:left="142"/>
        <w:rPr>
          <w:rFonts w:eastAsia="Times New Roman"/>
          <w:szCs w:val="17"/>
        </w:rPr>
      </w:pPr>
      <w:r w:rsidRPr="003A2709">
        <w:rPr>
          <w:rFonts w:eastAsia="Times New Roman"/>
          <w:szCs w:val="17"/>
        </w:rPr>
        <w:t>Anthony Brenton Allen, appointed Senior Counsel on 2 December 2020</w:t>
      </w:r>
    </w:p>
    <w:p w:rsidR="0099764D" w:rsidRPr="003A2709" w:rsidRDefault="0099764D" w:rsidP="0099764D">
      <w:pPr>
        <w:spacing w:after="40"/>
        <w:ind w:left="142"/>
        <w:rPr>
          <w:rFonts w:eastAsia="Times New Roman"/>
          <w:szCs w:val="17"/>
        </w:rPr>
      </w:pPr>
      <w:r w:rsidRPr="003A2709">
        <w:rPr>
          <w:rFonts w:eastAsia="Times New Roman"/>
          <w:szCs w:val="17"/>
        </w:rPr>
        <w:t>Todd Nathan Golding, appointed Senior Counsel on 2 December 2020</w:t>
      </w:r>
    </w:p>
    <w:p w:rsidR="0099764D" w:rsidRPr="003A2709" w:rsidRDefault="0099764D" w:rsidP="0099764D">
      <w:pPr>
        <w:spacing w:after="40"/>
        <w:ind w:left="142"/>
        <w:rPr>
          <w:rFonts w:eastAsia="Times New Roman"/>
          <w:szCs w:val="17"/>
        </w:rPr>
      </w:pPr>
      <w:r w:rsidRPr="003A2709">
        <w:rPr>
          <w:rFonts w:eastAsia="Times New Roman"/>
          <w:szCs w:val="17"/>
        </w:rPr>
        <w:t>Benjamin John Doyle, appointed Senior Counsel on 2 December 2020</w:t>
      </w:r>
    </w:p>
    <w:p w:rsidR="0099764D" w:rsidRPr="003A2709" w:rsidRDefault="0099764D" w:rsidP="0099764D">
      <w:pPr>
        <w:ind w:left="142"/>
        <w:rPr>
          <w:rFonts w:eastAsia="Times New Roman"/>
          <w:szCs w:val="17"/>
        </w:rPr>
      </w:pPr>
      <w:r w:rsidRPr="003A2709">
        <w:rPr>
          <w:rFonts w:eastAsia="Times New Roman"/>
          <w:szCs w:val="17"/>
        </w:rPr>
        <w:t>Kristopher Gareth Handshin, appointed Senior Counsel on 3 December 2020</w:t>
      </w:r>
    </w:p>
    <w:p w:rsidR="0099764D" w:rsidRPr="003A2709" w:rsidRDefault="0099764D" w:rsidP="0099764D">
      <w:pPr>
        <w:spacing w:after="0"/>
        <w:jc w:val="center"/>
        <w:rPr>
          <w:rFonts w:eastAsia="Times New Roman"/>
          <w:szCs w:val="17"/>
        </w:rPr>
      </w:pPr>
      <w:r w:rsidRPr="003A2709">
        <w:rPr>
          <w:rFonts w:eastAsia="Times New Roman"/>
          <w:szCs w:val="17"/>
        </w:rPr>
        <w:t>By command,</w:t>
      </w:r>
    </w:p>
    <w:p w:rsidR="0099764D" w:rsidRPr="003A2709" w:rsidRDefault="0099764D" w:rsidP="0099764D">
      <w:pPr>
        <w:spacing w:after="0"/>
        <w:jc w:val="right"/>
        <w:rPr>
          <w:smallCaps/>
          <w:szCs w:val="20"/>
        </w:rPr>
      </w:pPr>
      <w:r w:rsidRPr="003A2709">
        <w:rPr>
          <w:smallCaps/>
          <w:szCs w:val="20"/>
        </w:rPr>
        <w:t>Steven Spence Marshall</w:t>
      </w:r>
    </w:p>
    <w:p w:rsidR="0099764D" w:rsidRPr="003A2709" w:rsidRDefault="0099764D" w:rsidP="0099764D">
      <w:pPr>
        <w:spacing w:after="0"/>
        <w:jc w:val="right"/>
        <w:rPr>
          <w:szCs w:val="17"/>
        </w:rPr>
      </w:pPr>
      <w:r w:rsidRPr="003A2709">
        <w:rPr>
          <w:szCs w:val="17"/>
        </w:rPr>
        <w:t>Premier</w:t>
      </w:r>
    </w:p>
    <w:p w:rsidR="0099764D" w:rsidRPr="003A2709" w:rsidRDefault="0099764D" w:rsidP="0099764D">
      <w:pPr>
        <w:spacing w:after="0"/>
        <w:rPr>
          <w:szCs w:val="17"/>
        </w:rPr>
      </w:pPr>
      <w:r w:rsidRPr="003A2709">
        <w:rPr>
          <w:szCs w:val="17"/>
        </w:rPr>
        <w:t>AGO0017-21CS</w:t>
      </w:r>
    </w:p>
    <w:p w:rsidR="0099764D" w:rsidRPr="003A2709" w:rsidRDefault="0099764D" w:rsidP="0099764D">
      <w:pPr>
        <w:pBdr>
          <w:top w:val="single" w:sz="4" w:space="1" w:color="auto"/>
        </w:pBdr>
        <w:spacing w:before="100" w:after="0" w:line="14" w:lineRule="exact"/>
        <w:jc w:val="center"/>
        <w:rPr>
          <w:rFonts w:ascii="Segoe UI Light" w:hAnsi="Segoe UI Light"/>
          <w:sz w:val="22"/>
        </w:rPr>
      </w:pPr>
    </w:p>
    <w:p w:rsidR="0099764D" w:rsidRPr="003A2709" w:rsidRDefault="0099764D" w:rsidP="0099764D">
      <w:pPr>
        <w:spacing w:after="0"/>
        <w:rPr>
          <w:rFonts w:eastAsia="Times New Roman"/>
          <w:szCs w:val="17"/>
        </w:rPr>
      </w:pPr>
    </w:p>
    <w:p w:rsidR="0099764D" w:rsidRPr="003A2709" w:rsidRDefault="0099764D" w:rsidP="0099764D">
      <w:pPr>
        <w:spacing w:after="0"/>
        <w:jc w:val="right"/>
        <w:rPr>
          <w:szCs w:val="17"/>
        </w:rPr>
      </w:pPr>
      <w:r w:rsidRPr="003A2709">
        <w:rPr>
          <w:szCs w:val="17"/>
        </w:rPr>
        <w:t>Department of the Premier and Cabinet</w:t>
      </w:r>
    </w:p>
    <w:p w:rsidR="0099764D" w:rsidRPr="003A2709" w:rsidRDefault="0099764D" w:rsidP="0099764D">
      <w:pPr>
        <w:jc w:val="right"/>
        <w:rPr>
          <w:szCs w:val="17"/>
        </w:rPr>
      </w:pPr>
      <w:r w:rsidRPr="003A2709">
        <w:rPr>
          <w:szCs w:val="17"/>
        </w:rPr>
        <w:t>Adelaide, 18 February 2021</w:t>
      </w:r>
    </w:p>
    <w:p w:rsidR="0099764D" w:rsidRPr="003A2709" w:rsidRDefault="0099764D" w:rsidP="0099764D">
      <w:pPr>
        <w:rPr>
          <w:rFonts w:eastAsia="Times New Roman"/>
          <w:szCs w:val="17"/>
        </w:rPr>
      </w:pPr>
      <w:r w:rsidRPr="003A2709">
        <w:rPr>
          <w:rFonts w:eastAsia="Times New Roman"/>
          <w:szCs w:val="17"/>
        </w:rPr>
        <w:t>His Excellency the Governor in Executive Council has been pleased to appoint Stephanie Jane Jude Halliday as the Acting Commissioner for Equal Opportunity on a temporary basis commencing on 1 March 2021 and expiring on 9 April 2021 - pursuant to Section 8 of the Equal Opportunity Act 1984.</w:t>
      </w:r>
    </w:p>
    <w:p w:rsidR="0099764D" w:rsidRPr="003A2709" w:rsidRDefault="0099764D" w:rsidP="0099764D">
      <w:pPr>
        <w:spacing w:after="0"/>
        <w:jc w:val="center"/>
        <w:rPr>
          <w:rFonts w:eastAsia="Times New Roman"/>
          <w:szCs w:val="17"/>
        </w:rPr>
      </w:pPr>
      <w:r w:rsidRPr="003A2709">
        <w:rPr>
          <w:rFonts w:eastAsia="Times New Roman"/>
          <w:szCs w:val="17"/>
        </w:rPr>
        <w:t>By command,</w:t>
      </w:r>
    </w:p>
    <w:p w:rsidR="0099764D" w:rsidRPr="003A2709" w:rsidRDefault="0099764D" w:rsidP="0099764D">
      <w:pPr>
        <w:spacing w:after="0"/>
        <w:jc w:val="right"/>
        <w:rPr>
          <w:smallCaps/>
          <w:szCs w:val="20"/>
        </w:rPr>
      </w:pPr>
      <w:r w:rsidRPr="003A2709">
        <w:rPr>
          <w:smallCaps/>
          <w:szCs w:val="20"/>
        </w:rPr>
        <w:t>Steven Spence Marshall</w:t>
      </w:r>
    </w:p>
    <w:p w:rsidR="0099764D" w:rsidRPr="003A2709" w:rsidRDefault="0099764D" w:rsidP="0099764D">
      <w:pPr>
        <w:spacing w:after="0"/>
        <w:jc w:val="right"/>
        <w:rPr>
          <w:szCs w:val="17"/>
        </w:rPr>
      </w:pPr>
      <w:r w:rsidRPr="003A2709">
        <w:rPr>
          <w:szCs w:val="17"/>
        </w:rPr>
        <w:t>Premier</w:t>
      </w:r>
    </w:p>
    <w:p w:rsidR="0099764D" w:rsidRPr="003A2709" w:rsidRDefault="0099764D" w:rsidP="0099764D">
      <w:pPr>
        <w:spacing w:after="0"/>
        <w:jc w:val="left"/>
        <w:rPr>
          <w:szCs w:val="17"/>
        </w:rPr>
      </w:pPr>
      <w:r w:rsidRPr="003A2709">
        <w:rPr>
          <w:szCs w:val="17"/>
        </w:rPr>
        <w:t>AGO0019-21CS</w:t>
      </w:r>
    </w:p>
    <w:p w:rsidR="0099764D" w:rsidRPr="003A2709" w:rsidRDefault="0099764D" w:rsidP="0099764D">
      <w:pPr>
        <w:pBdr>
          <w:top w:val="single" w:sz="4" w:space="1" w:color="auto"/>
        </w:pBdr>
        <w:spacing w:before="100" w:after="0" w:line="14" w:lineRule="exact"/>
        <w:jc w:val="center"/>
        <w:rPr>
          <w:rFonts w:ascii="Segoe UI Light" w:hAnsi="Segoe UI Light"/>
          <w:sz w:val="22"/>
        </w:rPr>
      </w:pPr>
    </w:p>
    <w:p w:rsidR="0099764D" w:rsidRPr="003A2709" w:rsidRDefault="0099764D" w:rsidP="0099764D">
      <w:pPr>
        <w:spacing w:after="0"/>
        <w:rPr>
          <w:rFonts w:eastAsia="Times New Roman"/>
          <w:szCs w:val="17"/>
        </w:rPr>
      </w:pPr>
    </w:p>
    <w:p w:rsidR="0099764D" w:rsidRPr="003A2709" w:rsidRDefault="0099764D" w:rsidP="0099764D">
      <w:pPr>
        <w:spacing w:after="0"/>
        <w:jc w:val="right"/>
        <w:rPr>
          <w:szCs w:val="17"/>
        </w:rPr>
      </w:pPr>
      <w:r w:rsidRPr="003A2709">
        <w:rPr>
          <w:szCs w:val="17"/>
        </w:rPr>
        <w:t>Department of the Premier and Cabinet</w:t>
      </w:r>
    </w:p>
    <w:p w:rsidR="0099764D" w:rsidRPr="003A2709" w:rsidRDefault="0099764D" w:rsidP="0099764D">
      <w:pPr>
        <w:jc w:val="right"/>
        <w:rPr>
          <w:szCs w:val="17"/>
        </w:rPr>
      </w:pPr>
      <w:r w:rsidRPr="003A2709">
        <w:rPr>
          <w:szCs w:val="17"/>
        </w:rPr>
        <w:t>Adelaide, 18 February 2021</w:t>
      </w:r>
    </w:p>
    <w:p w:rsidR="0099764D" w:rsidRPr="003A2709" w:rsidRDefault="0099764D" w:rsidP="0099764D">
      <w:pPr>
        <w:rPr>
          <w:rFonts w:eastAsia="Times New Roman"/>
          <w:szCs w:val="17"/>
        </w:rPr>
      </w:pPr>
      <w:r w:rsidRPr="003A2709">
        <w:rPr>
          <w:rFonts w:eastAsia="Times New Roman"/>
          <w:szCs w:val="17"/>
        </w:rPr>
        <w:t>His Excellency the Governor in Executive Council has been pleased to consent to the definition and classification of explosives made by the Director, SafeWork SA, on 27 January 2021, as set out below, effective from 18 February 2021 - pursuant to Section 6 of the Explosives Act 1936.</w:t>
      </w:r>
    </w:p>
    <w:p w:rsidR="0099764D" w:rsidRPr="003A2709" w:rsidRDefault="00063D9B" w:rsidP="00063D9B">
      <w:pPr>
        <w:pStyle w:val="Heading2"/>
      </w:pPr>
      <w:bookmarkStart w:id="5" w:name="_Toc64540668"/>
      <w:r w:rsidRPr="003A2709">
        <w:t>Explosives Act 1936</w:t>
      </w:r>
      <w:bookmarkEnd w:id="5"/>
    </w:p>
    <w:p w:rsidR="0099764D" w:rsidRPr="003A2709" w:rsidRDefault="0099764D" w:rsidP="0099764D">
      <w:pPr>
        <w:jc w:val="center"/>
        <w:rPr>
          <w:caps/>
          <w:smallCaps/>
          <w:szCs w:val="17"/>
        </w:rPr>
      </w:pPr>
      <w:r w:rsidRPr="003A2709">
        <w:rPr>
          <w:smallCaps/>
          <w:szCs w:val="17"/>
        </w:rPr>
        <w:t>Schedule D</w:t>
      </w:r>
    </w:p>
    <w:p w:rsidR="0099764D" w:rsidRPr="003A2709" w:rsidRDefault="0099764D" w:rsidP="0099764D">
      <w:pPr>
        <w:jc w:val="center"/>
        <w:rPr>
          <w:i/>
          <w:szCs w:val="17"/>
        </w:rPr>
      </w:pPr>
      <w:r w:rsidRPr="003A2709">
        <w:rPr>
          <w:i/>
          <w:szCs w:val="17"/>
        </w:rPr>
        <w:t>Definition and Classification of Explosives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6"/>
        <w:gridCol w:w="459"/>
        <w:gridCol w:w="1697"/>
        <w:gridCol w:w="718"/>
        <w:gridCol w:w="658"/>
        <w:gridCol w:w="1233"/>
        <w:gridCol w:w="1216"/>
        <w:gridCol w:w="734"/>
        <w:gridCol w:w="1895"/>
      </w:tblGrid>
      <w:tr w:rsidR="0099764D" w:rsidRPr="003A2709" w:rsidTr="00063D9B">
        <w:trPr>
          <w:cantSplit/>
          <w:trHeight w:val="626"/>
          <w:tblHeader/>
        </w:trPr>
        <w:tc>
          <w:tcPr>
            <w:tcW w:w="746" w:type="dxa"/>
            <w:tcBorders>
              <w:top w:val="single" w:sz="4" w:space="0" w:color="auto"/>
              <w:bottom w:val="single" w:sz="4" w:space="0" w:color="auto"/>
            </w:tcBorders>
            <w:noWrap/>
            <w:vAlign w:val="center"/>
          </w:tcPr>
          <w:p w:rsidR="0099764D" w:rsidRPr="003A2709" w:rsidRDefault="0099764D" w:rsidP="0099764D">
            <w:pPr>
              <w:spacing w:after="0"/>
              <w:jc w:val="center"/>
              <w:rPr>
                <w:rFonts w:eastAsia="Calibri"/>
                <w:b/>
                <w:szCs w:val="17"/>
              </w:rPr>
            </w:pPr>
            <w:r w:rsidRPr="003A2709">
              <w:rPr>
                <w:rFonts w:eastAsia="MS Mincho"/>
                <w:b/>
                <w:szCs w:val="17"/>
              </w:rPr>
              <w:t>SWSA Reference</w:t>
            </w:r>
          </w:p>
        </w:tc>
        <w:tc>
          <w:tcPr>
            <w:tcW w:w="459" w:type="dxa"/>
            <w:tcBorders>
              <w:top w:val="single" w:sz="4" w:space="0" w:color="auto"/>
              <w:bottom w:val="single" w:sz="4" w:space="0" w:color="auto"/>
            </w:tcBorders>
            <w:noWrap/>
            <w:vAlign w:val="center"/>
          </w:tcPr>
          <w:p w:rsidR="0099764D" w:rsidRPr="003A2709" w:rsidRDefault="0099764D" w:rsidP="0099764D">
            <w:pPr>
              <w:spacing w:after="0"/>
              <w:jc w:val="center"/>
              <w:rPr>
                <w:rFonts w:eastAsia="Calibri"/>
                <w:b/>
                <w:szCs w:val="17"/>
              </w:rPr>
            </w:pPr>
            <w:r w:rsidRPr="003A2709">
              <w:rPr>
                <w:rFonts w:eastAsia="MS Mincho"/>
                <w:b/>
                <w:szCs w:val="17"/>
              </w:rPr>
              <w:t>Year</w:t>
            </w:r>
          </w:p>
        </w:tc>
        <w:tc>
          <w:tcPr>
            <w:tcW w:w="1697" w:type="dxa"/>
            <w:tcBorders>
              <w:top w:val="single" w:sz="4" w:space="0" w:color="auto"/>
              <w:bottom w:val="single" w:sz="4" w:space="0" w:color="auto"/>
            </w:tcBorders>
            <w:vAlign w:val="center"/>
          </w:tcPr>
          <w:p w:rsidR="0099764D" w:rsidRPr="003A2709" w:rsidRDefault="0099764D" w:rsidP="0099764D">
            <w:pPr>
              <w:spacing w:after="0"/>
              <w:jc w:val="center"/>
              <w:rPr>
                <w:rFonts w:eastAsia="MS Mincho"/>
                <w:b/>
                <w:szCs w:val="17"/>
              </w:rPr>
            </w:pPr>
            <w:r w:rsidRPr="003A2709">
              <w:rPr>
                <w:rFonts w:eastAsia="MS Mincho"/>
                <w:b/>
                <w:szCs w:val="17"/>
              </w:rPr>
              <w:t>Product Name</w:t>
            </w:r>
          </w:p>
        </w:tc>
        <w:tc>
          <w:tcPr>
            <w:tcW w:w="718" w:type="dxa"/>
            <w:tcBorders>
              <w:top w:val="single" w:sz="4" w:space="0" w:color="auto"/>
              <w:bottom w:val="single" w:sz="4" w:space="0" w:color="auto"/>
            </w:tcBorders>
            <w:noWrap/>
            <w:vAlign w:val="center"/>
          </w:tcPr>
          <w:p w:rsidR="0099764D" w:rsidRPr="003A2709" w:rsidRDefault="0099764D" w:rsidP="0099764D">
            <w:pPr>
              <w:spacing w:after="0"/>
              <w:jc w:val="center"/>
              <w:rPr>
                <w:rFonts w:eastAsia="Calibri"/>
                <w:b/>
                <w:szCs w:val="17"/>
              </w:rPr>
            </w:pPr>
            <w:r w:rsidRPr="003A2709">
              <w:rPr>
                <w:rFonts w:eastAsia="MS Mincho"/>
                <w:b/>
                <w:szCs w:val="17"/>
              </w:rPr>
              <w:t>Part Number</w:t>
            </w:r>
          </w:p>
        </w:tc>
        <w:tc>
          <w:tcPr>
            <w:tcW w:w="658" w:type="dxa"/>
            <w:tcBorders>
              <w:top w:val="single" w:sz="4" w:space="0" w:color="auto"/>
              <w:bottom w:val="single" w:sz="4" w:space="0" w:color="auto"/>
            </w:tcBorders>
            <w:vAlign w:val="center"/>
          </w:tcPr>
          <w:p w:rsidR="0099764D" w:rsidRPr="003A2709" w:rsidRDefault="0099764D" w:rsidP="0099764D">
            <w:pPr>
              <w:spacing w:after="0"/>
              <w:jc w:val="center"/>
              <w:rPr>
                <w:rFonts w:eastAsia="Calibri"/>
                <w:b/>
                <w:szCs w:val="17"/>
              </w:rPr>
            </w:pPr>
            <w:r w:rsidRPr="003A2709">
              <w:rPr>
                <w:rFonts w:eastAsia="MS Mincho"/>
                <w:b/>
                <w:szCs w:val="17"/>
              </w:rPr>
              <w:t>UN Number</w:t>
            </w:r>
          </w:p>
        </w:tc>
        <w:tc>
          <w:tcPr>
            <w:tcW w:w="1233" w:type="dxa"/>
            <w:tcBorders>
              <w:top w:val="single" w:sz="4" w:space="0" w:color="auto"/>
              <w:bottom w:val="single" w:sz="4" w:space="0" w:color="auto"/>
            </w:tcBorders>
            <w:vAlign w:val="center"/>
          </w:tcPr>
          <w:p w:rsidR="0099764D" w:rsidRPr="003A2709" w:rsidRDefault="0099764D" w:rsidP="0099764D">
            <w:pPr>
              <w:spacing w:after="0"/>
              <w:jc w:val="center"/>
              <w:rPr>
                <w:rFonts w:eastAsia="Calibri"/>
                <w:b/>
                <w:szCs w:val="17"/>
              </w:rPr>
            </w:pPr>
            <w:r w:rsidRPr="003A2709">
              <w:rPr>
                <w:rFonts w:eastAsia="MS Mincho"/>
                <w:b/>
                <w:szCs w:val="17"/>
              </w:rPr>
              <w:t>Proper Shipping Name</w:t>
            </w:r>
          </w:p>
        </w:tc>
        <w:tc>
          <w:tcPr>
            <w:tcW w:w="1216" w:type="dxa"/>
            <w:tcBorders>
              <w:top w:val="single" w:sz="4" w:space="0" w:color="auto"/>
              <w:bottom w:val="single" w:sz="4" w:space="0" w:color="auto"/>
            </w:tcBorders>
            <w:noWrap/>
            <w:vAlign w:val="center"/>
          </w:tcPr>
          <w:p w:rsidR="0099764D" w:rsidRPr="003A2709" w:rsidRDefault="0099764D" w:rsidP="0099764D">
            <w:pPr>
              <w:spacing w:after="0"/>
              <w:jc w:val="center"/>
              <w:rPr>
                <w:rFonts w:eastAsia="Calibri"/>
                <w:b/>
                <w:szCs w:val="17"/>
              </w:rPr>
            </w:pPr>
            <w:r w:rsidRPr="003A2709">
              <w:rPr>
                <w:rFonts w:eastAsia="MS Mincho"/>
                <w:b/>
                <w:szCs w:val="17"/>
              </w:rPr>
              <w:t>Class/ Division/ Compatibility Group</w:t>
            </w:r>
          </w:p>
        </w:tc>
        <w:tc>
          <w:tcPr>
            <w:tcW w:w="734" w:type="dxa"/>
            <w:tcBorders>
              <w:top w:val="single" w:sz="4" w:space="0" w:color="auto"/>
              <w:bottom w:val="single" w:sz="4" w:space="0" w:color="auto"/>
            </w:tcBorders>
            <w:noWrap/>
            <w:vAlign w:val="center"/>
          </w:tcPr>
          <w:p w:rsidR="0099764D" w:rsidRPr="003A2709" w:rsidRDefault="0099764D" w:rsidP="0099764D">
            <w:pPr>
              <w:spacing w:after="0"/>
              <w:jc w:val="center"/>
              <w:rPr>
                <w:rFonts w:eastAsia="Calibri"/>
                <w:b/>
                <w:szCs w:val="17"/>
              </w:rPr>
            </w:pPr>
            <w:r w:rsidRPr="003A2709">
              <w:rPr>
                <w:rFonts w:eastAsia="MS Mincho"/>
                <w:b/>
                <w:szCs w:val="17"/>
              </w:rPr>
              <w:t>Category</w:t>
            </w:r>
          </w:p>
        </w:tc>
        <w:tc>
          <w:tcPr>
            <w:tcW w:w="1895" w:type="dxa"/>
            <w:tcBorders>
              <w:top w:val="single" w:sz="4" w:space="0" w:color="auto"/>
              <w:bottom w:val="single" w:sz="4" w:space="0" w:color="auto"/>
            </w:tcBorders>
            <w:vAlign w:val="center"/>
          </w:tcPr>
          <w:p w:rsidR="0099764D" w:rsidRPr="003A2709" w:rsidRDefault="0099764D" w:rsidP="0099764D">
            <w:pPr>
              <w:spacing w:after="0"/>
              <w:jc w:val="center"/>
              <w:rPr>
                <w:rFonts w:eastAsia="Calibri"/>
                <w:b/>
                <w:szCs w:val="17"/>
              </w:rPr>
            </w:pPr>
            <w:r w:rsidRPr="003A2709">
              <w:rPr>
                <w:rFonts w:eastAsia="MS Mincho"/>
                <w:b/>
                <w:szCs w:val="17"/>
              </w:rPr>
              <w:t>Packaging Mark</w:t>
            </w:r>
          </w:p>
        </w:tc>
      </w:tr>
      <w:tr w:rsidR="0099764D" w:rsidRPr="003A2709" w:rsidTr="00063D9B">
        <w:trPr>
          <w:cantSplit/>
          <w:trHeight w:val="20"/>
          <w:tblHeader/>
        </w:trPr>
        <w:tc>
          <w:tcPr>
            <w:tcW w:w="746" w:type="dxa"/>
            <w:tcBorders>
              <w:top w:val="single" w:sz="4" w:space="0" w:color="auto"/>
            </w:tcBorders>
            <w:noWrap/>
          </w:tcPr>
          <w:p w:rsidR="0099764D" w:rsidRPr="003A2709" w:rsidRDefault="0099764D" w:rsidP="0099764D">
            <w:pPr>
              <w:spacing w:after="0" w:line="80" w:lineRule="exact"/>
              <w:jc w:val="center"/>
              <w:rPr>
                <w:rFonts w:eastAsia="Calibri"/>
                <w:szCs w:val="17"/>
              </w:rPr>
            </w:pPr>
          </w:p>
        </w:tc>
        <w:tc>
          <w:tcPr>
            <w:tcW w:w="459" w:type="dxa"/>
            <w:tcBorders>
              <w:top w:val="single" w:sz="4" w:space="0" w:color="auto"/>
            </w:tcBorders>
            <w:noWrap/>
          </w:tcPr>
          <w:p w:rsidR="0099764D" w:rsidRPr="003A2709" w:rsidRDefault="0099764D" w:rsidP="0099764D">
            <w:pPr>
              <w:spacing w:after="0" w:line="80" w:lineRule="exact"/>
              <w:jc w:val="center"/>
              <w:rPr>
                <w:rFonts w:eastAsia="Calibri"/>
                <w:szCs w:val="17"/>
              </w:rPr>
            </w:pPr>
          </w:p>
        </w:tc>
        <w:tc>
          <w:tcPr>
            <w:tcW w:w="1697" w:type="dxa"/>
            <w:tcBorders>
              <w:top w:val="single" w:sz="4" w:space="0" w:color="auto"/>
            </w:tcBorders>
          </w:tcPr>
          <w:p w:rsidR="0099764D" w:rsidRPr="003A2709" w:rsidRDefault="0099764D" w:rsidP="0099764D">
            <w:pPr>
              <w:spacing w:after="0" w:line="80" w:lineRule="exact"/>
              <w:jc w:val="center"/>
              <w:rPr>
                <w:rFonts w:eastAsia="MS Mincho"/>
                <w:szCs w:val="17"/>
              </w:rPr>
            </w:pPr>
          </w:p>
        </w:tc>
        <w:tc>
          <w:tcPr>
            <w:tcW w:w="718" w:type="dxa"/>
            <w:tcBorders>
              <w:top w:val="single" w:sz="4" w:space="0" w:color="auto"/>
            </w:tcBorders>
            <w:noWrap/>
          </w:tcPr>
          <w:p w:rsidR="0099764D" w:rsidRPr="003A2709" w:rsidRDefault="0099764D" w:rsidP="0099764D">
            <w:pPr>
              <w:spacing w:after="0" w:line="80" w:lineRule="exact"/>
              <w:jc w:val="center"/>
              <w:rPr>
                <w:rFonts w:eastAsia="Calibri"/>
                <w:szCs w:val="17"/>
              </w:rPr>
            </w:pPr>
          </w:p>
        </w:tc>
        <w:tc>
          <w:tcPr>
            <w:tcW w:w="658" w:type="dxa"/>
            <w:tcBorders>
              <w:top w:val="single" w:sz="4" w:space="0" w:color="auto"/>
            </w:tcBorders>
          </w:tcPr>
          <w:p w:rsidR="0099764D" w:rsidRPr="003A2709" w:rsidRDefault="0099764D" w:rsidP="0099764D">
            <w:pPr>
              <w:spacing w:after="0" w:line="80" w:lineRule="exact"/>
              <w:jc w:val="center"/>
              <w:rPr>
                <w:rFonts w:eastAsia="Calibri"/>
                <w:szCs w:val="17"/>
              </w:rPr>
            </w:pPr>
          </w:p>
        </w:tc>
        <w:tc>
          <w:tcPr>
            <w:tcW w:w="1233" w:type="dxa"/>
            <w:tcBorders>
              <w:top w:val="single" w:sz="4" w:space="0" w:color="auto"/>
            </w:tcBorders>
          </w:tcPr>
          <w:p w:rsidR="0099764D" w:rsidRPr="003A2709" w:rsidRDefault="0099764D" w:rsidP="0099764D">
            <w:pPr>
              <w:spacing w:after="0" w:line="80" w:lineRule="exact"/>
              <w:jc w:val="center"/>
              <w:rPr>
                <w:rFonts w:eastAsia="Calibri"/>
                <w:szCs w:val="17"/>
              </w:rPr>
            </w:pPr>
          </w:p>
        </w:tc>
        <w:tc>
          <w:tcPr>
            <w:tcW w:w="1216" w:type="dxa"/>
            <w:tcBorders>
              <w:top w:val="single" w:sz="4" w:space="0" w:color="auto"/>
            </w:tcBorders>
            <w:noWrap/>
          </w:tcPr>
          <w:p w:rsidR="0099764D" w:rsidRPr="003A2709" w:rsidRDefault="0099764D" w:rsidP="0099764D">
            <w:pPr>
              <w:spacing w:after="0" w:line="80" w:lineRule="exact"/>
              <w:jc w:val="center"/>
              <w:rPr>
                <w:rFonts w:eastAsia="Calibri"/>
                <w:szCs w:val="17"/>
              </w:rPr>
            </w:pPr>
          </w:p>
        </w:tc>
        <w:tc>
          <w:tcPr>
            <w:tcW w:w="734" w:type="dxa"/>
            <w:tcBorders>
              <w:top w:val="single" w:sz="4" w:space="0" w:color="auto"/>
            </w:tcBorders>
            <w:noWrap/>
          </w:tcPr>
          <w:p w:rsidR="0099764D" w:rsidRPr="003A2709" w:rsidRDefault="0099764D" w:rsidP="0099764D">
            <w:pPr>
              <w:spacing w:after="0" w:line="80" w:lineRule="exact"/>
              <w:jc w:val="center"/>
              <w:rPr>
                <w:rFonts w:eastAsia="Calibri"/>
                <w:szCs w:val="17"/>
              </w:rPr>
            </w:pPr>
          </w:p>
        </w:tc>
        <w:tc>
          <w:tcPr>
            <w:tcW w:w="1895" w:type="dxa"/>
            <w:tcBorders>
              <w:top w:val="single" w:sz="4" w:space="0" w:color="auto"/>
            </w:tcBorders>
          </w:tcPr>
          <w:p w:rsidR="0099764D" w:rsidRPr="003A2709" w:rsidRDefault="0099764D" w:rsidP="0099764D">
            <w:pPr>
              <w:spacing w:after="0" w:line="80" w:lineRule="exact"/>
              <w:jc w:val="center"/>
              <w:rPr>
                <w:rFonts w:eastAsia="Calibri"/>
                <w:szCs w:val="17"/>
              </w:rPr>
            </w:pP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400 Plastic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 Gelatine Dynamite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 Gelignite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 Ligdyn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Ajax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Aluminium Torch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American Ballistite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Ammonium Nitrate Mineral Oil Mixture (Ammonium Nitrate Fuel Oil Mixture) (ANFO)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Ammonium Nitrate Molasses Mixture (ANMO)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Amorces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140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150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200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210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230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800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Advantage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Coal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Extra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Gold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HD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HE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LF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PS 50/50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PS 60/40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PS 70/30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 PS 80/20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ANFO/Polystyrene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Anforce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Anoline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Anoline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Anpower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Anzite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Anzite Blue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Anzomex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Anzomex Power Plus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Anzomex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Anzomex Slider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AP 100 (&lt;15 Kg)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 30N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 50N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 70N (also known as UNIVERSAL)</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Aquacharge Eclipse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Aquacharge Eclipse Plus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Aquacharge Extra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Aquaflex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AquaMAX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Aquamex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Aquapour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2051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2201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2202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 2205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2205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 2206</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2206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 2207</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2207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 2208</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2208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2209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 2209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2211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 2211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2213 (&lt;15 Kg)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4001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 4002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AR2208BD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AR2218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AR2219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Ardeer Ballistite </w:t>
            </w:r>
            <w:r w:rsidRPr="003A2709">
              <w:rPr>
                <w:rFonts w:eastAsia="MS Mincho"/>
                <w:szCs w:val="17"/>
              </w:rPr>
              <w:br/>
              <w:t>(Y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Ardeer Cordite </w:t>
            </w:r>
            <w:r w:rsidRPr="003A2709">
              <w:rPr>
                <w:rFonts w:eastAsia="MS Mincho"/>
                <w:szCs w:val="17"/>
              </w:rPr>
              <w:br/>
              <w:t>(Y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AS 50N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AS 70N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Assembly, Powder Load for Core Gun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Astrolite K-40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Astrolite K-65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Astrolite 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Astro-Pak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Atlas No 18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Atlas No 25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Austin Delay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Austin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AusX Fracture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AusX Isanol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AusX Presplit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AusX SLX600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AusX T600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AusX TMax Heavy ANFO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Autoliv Side Impact Airbag Module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B.H.A.S. Furnace Bomb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Baker Primary Igniter, BP-3B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Baker Primary Igniters, BP-3S and BP-4S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Ballistite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BD 260 Ballistic Disc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BD 514 Ballistic Disc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BD100 Ballistic Disc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Beldyn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Benchmark 1 (&lt;15 Kg)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Benchmark 2 (&lt;15 Kg)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Benchmaster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Benchmaster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pacing w:val="-4"/>
                <w:szCs w:val="17"/>
              </w:rPr>
            </w:pPr>
            <w:r w:rsidRPr="003A2709">
              <w:rPr>
                <w:rFonts w:eastAsia="MS Mincho"/>
                <w:spacing w:val="-4"/>
                <w:szCs w:val="17"/>
              </w:rPr>
              <w:t xml:space="preserve">Bestcord (3.6, 5, OR 10)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Best-Trim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BHAS Torpedo Tube Bomb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Birdfrite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Birdfrite Mk2 Cartridge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Blakes Indoor Pyrotechnics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Blakes Indoor Pyrotechnics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Blast Hi-T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Blasting Gelatine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Blastlite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Booster (1.4kg or 1.5kg)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Booster, plastic, corded, 4G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Breakrite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Bridge-Ignition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BS-NACO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BST Detex Boosters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Bullet Twin Primer Capwell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Cal-Am Calcium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Canadian Rifle Powder 4740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Capped Fuse Delay Assembly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Capped Safety Fuse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Carl Flemming Lifebuoy Smoke Marker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Cartridge type JARD 863 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Cartridge type P300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Cartridges for Small Arms which are not Safety Cartridges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Cast Hexolite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CB Underwater Conical Shaped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CBS Super Prime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CCR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Centra Eclipse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Centra Extend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Centra Gold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Demolition—Shaped 150mm, No.2, Mk.1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TNT, Uncased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CHG 7 in 12 SPF HMX Millennium Shape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CHG 7 in 12/14 SPF Mirage RDX SH Shape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Civec Control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Civec Drive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CLCP EBW Detonator (Non fluid or fluid disabled)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CLCP Initiator Non breaching (non-electric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Clermonite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Collodion Cotton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Comet Handflare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Comet Light Smoke Signal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Comet Line Throwing Rocket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Comet Parachute Signal Rocket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Comet Smoke Signal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Comet Smoke Torch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Commercial Waterproof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Cordeau Bickford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Cordite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pacing w:val="-4"/>
                <w:szCs w:val="17"/>
              </w:rPr>
            </w:pPr>
            <w:r w:rsidRPr="003A2709">
              <w:rPr>
                <w:rFonts w:eastAsia="MS Mincho"/>
                <w:spacing w:val="-4"/>
                <w:szCs w:val="17"/>
              </w:rPr>
              <w:t>Cordite A.N.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pacing w:val="-8"/>
                <w:szCs w:val="17"/>
              </w:rPr>
            </w:pPr>
            <w:r w:rsidRPr="003A2709">
              <w:rPr>
                <w:rFonts w:eastAsia="MS Mincho"/>
                <w:spacing w:val="-8"/>
                <w:szCs w:val="17"/>
              </w:rPr>
              <w:t>Cordite A.S.N.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pacing w:val="-8"/>
                <w:szCs w:val="17"/>
              </w:rPr>
              <w:t>Cordite</w:t>
            </w:r>
            <w:r w:rsidRPr="003A2709">
              <w:rPr>
                <w:rFonts w:eastAsia="MS Mincho"/>
                <w:szCs w:val="17"/>
              </w:rPr>
              <w:t xml:space="preserve"> C.D.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pacing w:val="-8"/>
                <w:szCs w:val="17"/>
              </w:rPr>
              <w:t>Cordite</w:t>
            </w:r>
            <w:r w:rsidRPr="003A2709">
              <w:rPr>
                <w:rFonts w:eastAsia="MS Mincho"/>
                <w:szCs w:val="17"/>
              </w:rPr>
              <w:t xml:space="preserve"> H.W.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pacing w:val="-8"/>
                <w:szCs w:val="17"/>
              </w:rPr>
              <w:t>Cordite</w:t>
            </w:r>
            <w:r w:rsidRPr="003A2709">
              <w:rPr>
                <w:rFonts w:eastAsia="MS Mincho"/>
                <w:szCs w:val="17"/>
              </w:rPr>
              <w:t xml:space="preserve"> M.D.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Cordite W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Cordite W.M. </w:t>
            </w:r>
            <w:r w:rsidRPr="003A2709">
              <w:rPr>
                <w:rFonts w:eastAsia="MS Mincho"/>
                <w:szCs w:val="17"/>
              </w:rPr>
              <w:br/>
              <w:t>(Y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Cordline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Cordline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Cordtex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Crack Shot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CSBP Porous Prill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Current Limiting Protector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CXM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Cyclotrimethylenetrinitramine (Desensitised)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D.P. 12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D-1208 Top Firing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D60 &amp; D80 Series Bullet Hit Squibs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Danfo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Danfo E1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DBS Boosters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Den-CO-Fume Carbon Monoxide Fumigant Cartridge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Detagel (DWL)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Detagel Presplit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Detagel TES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Detaline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Detaline MS In-hole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Detaline MS Surface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Detaline Starter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DetaPrill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Detasheet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Detaslide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Detonating Cord Family, 1.1D (air pack)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Detonating Cord Family, 1.4D (air pack)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Detonating Cord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Detonating Cord, 80gr/ft HMX XHV Zytel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Detonating Relay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Digidet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Doubledet Cast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Acudet Delay Electric Blasting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Detadrive Boosters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Gelatin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Gelex 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Gelex 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Gelobel AA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H.D.P.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Hi-Skor 800 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Hi-Velocity Gelatin 60%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Ledcore Delay Assembly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Millisecond Delay Electric Blasting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Nitramon 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Nitramon S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Nitramon WW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Nitramon WW-EL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No. 6 Blasting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No. 6 Electric Blasting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HN Shotgun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3031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4064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4198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4227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4320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4350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4831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IMR 4895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P5066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PB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PB6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SR4756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SR4759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Powder SR7625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Primacord Millisecond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Red Arrow 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Red Arrow 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Seismograph Hi-Velocity 60% Gelatin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Special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Special Gelatin 60%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Special Gelatin 75%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‘SSS’ Seismograph Electric Blasting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Water Work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DuPont Win-Coal AA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Dynadet-TE Instaneous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DYNAenergetics Charges, Shaped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Dynaenergetics 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Dynaenergetics 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Dynagex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Dynagex 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Dynawell Bi-Directional Boosters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Dynawell Electric Detonator family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Stinger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Stinger (10gram)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Wesfarmers Special 18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Wesfarmers Special 18AA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Wesfarmers Special 25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Wesfarmers Special 25A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Wesfarmers Special 25AA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Wesfarmers Special 40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 Wesfarmers Special 50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Dynoseis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DynoSplit Right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E.C. Sporting 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Easicut Mesh Cutters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Econex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Arcing Match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Delay Action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Delay Action Detonator (Gasless)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Instantaneous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Instantaneous II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Lighter for CCR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Lighter for Igniter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Squib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Super Seismicdet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Super SP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Electric Super Starter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Eley Kynoch No. 175 Small Pistol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Eley Kynoch No. 176 Large Rifle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Eley Kynoch No. 177 Small Rifle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Eley Kynoch No. 178 Large Pistol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Eley Kynoch No. 1A Percussion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Eley Kynoch No. 1B Percussion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Eley Kynoch No. 91 Percussion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100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100 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100W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130 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150 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200 (packaged)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300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415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416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417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850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Emulite 890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Enaex Doubledet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Enaex HDP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2500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2600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2861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Gold 2600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Nova 2600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VE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Energan VE Series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Ensign Bickford Cast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Ensign Bickford Slip-on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Barlite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Electric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Half-second Delay Electric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Isanol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Millisecond Delay Electric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PSB Shotgun 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ERT Seismic 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ETS Barlite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ETS Isanol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ETS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Exactex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Bunchdet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Connectadet 6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Connectadet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Connectaline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Detonator (MS and LP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Detonator (MS and LP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Develdet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Enduradet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GOLDET 6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GOLDET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LLHD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MS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Signal Tube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Trunkline Delay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 Trunkline Delay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Exeldet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EziCord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EziSplit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EziStarters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FC115—60 (Focal Charge 115mm)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Firecrackers (Bangers, Bungers, Crackers, Squibs)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Flex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Flexicord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Floating Orange Smoke Distress Signal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FNH016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FNH025 propellant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FNHP0.6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Fortan Advantage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Fortan Coal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Fortan Eclipse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Fortan Eclipse Plus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Fortan Extra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Fortan Vulcan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Fortan Xtreme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Advantage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Clear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Coal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Deep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Deep Plus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Eclipse Plus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Eclipse Plus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Extra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Marathon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Vulcan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Vulcan Plus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Fortis Xtreme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FS Seismic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Fume Hood Torpedo Bomb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Fuse Delay Assembly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Fuse Lighters Dragon Brand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Gasless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Gearhart Wireline Services Black Power Straw (CRT-3030-440BP)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Gearhart Wireline Services Power Charge (JEC-5332-024)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Gearhart Wireline Services Power Charge (JEC-5332-024)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Gelamex 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Gelamex 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Gelamex 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Gelatine Dynamite 60%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Gelatine Dynamite 80%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Gelignite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Geoflex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Geophex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Glass Strip Jet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Goma 1-ED Gelatine Dynamite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Goma 2 E-C Gelatine Dynamite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Green Cap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Guncotton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Gunpowder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GX 20 Slurran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Handibulk Dry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Handibulk Supadry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Handibulk Supawet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Handibulk Supawet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Handibulk Wet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HDP 120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HDP 900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HDP Booster—150g and 400g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HDP NDS Cast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HDP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HDP-400LP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HEAT Emulsion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Hemispherical Shaped Charge HSC 300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Hemispherical Shaped Charge HSC 53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Hercules 2400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Hercules Blue Dot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Hercules Bullseye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Hercules Green Dot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Hercules Herco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Hercules Red Dot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Hercules Unique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HERICA No. 8 Plain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Hexolite—Quin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Hexolite (Composition 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Hexolite, Charges Uncased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Hi Skor 700X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Higel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Hilti DX Cartridges for Power-Actuated Fastening Tools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HNS Initiator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HNS Initiator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Hot Wire Fuse Lighter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HotShot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Howard Fuse Igniters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Hydrogel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Hydromex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I.D.L.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Ignitacord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Igniter Cord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Igniters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Ikaros Buoyant Smoke Signal (Marine Flare)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Ikaros Hand Held Flare (Red)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Ikaros Hand Held Flare (White)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Ikaros Handsmoke (Orange)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Ikaros Original Hand Held Rocket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Ikaros Parachute Rocket Red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Ikaros-Line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Impact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Imperial No. 2 Shotshell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Imperial Small Rifle Primer Boxer Type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Improved Ballistite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Instadet Instantaneous Electric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Interdet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Iregel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JAXA CDF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Jaxa LSC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Jaxa Rocket Destructor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JAXA rocket Motor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Johnex Instantaneous 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Johnex Non-Electric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Johnson EconoTrim (ButtBuster)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Johnson EziCharge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Johnson Stope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Johnston TNC Formula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JSC ‘Acron’ Ammonium Nitrate (Veliky Novgorod)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JumboPrime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K Pipecharge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Kemerovo JSC ‘Azot’ Ammonium Nitrate (Predzavodskoy)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Kinepak series 1/3 S, 1/2S, 1BB, 1S, 1P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Kiri Ammonium Gelatine Dynamite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Kiri Ammonium Gelatine Dynamite 60%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Kopa Smoke Alarm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Kubela 420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L.E.D.C. Delay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Lanp-detect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Large Cast TNT shapes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Larvikit Tube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Lead Spitter Fuse Lighter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Leigel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Ligdyn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Lightning Paper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Line 50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Linear Shaped Charges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Low Energy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Magnadet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Magnaprimer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Magnesium Torch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Manoverboard CF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Manufactured Fireworks Type A </w:t>
            </w:r>
            <w:r w:rsidRPr="003A2709">
              <w:rPr>
                <w:rFonts w:eastAsia="MS Mincho"/>
                <w:szCs w:val="17"/>
              </w:rPr>
              <w:br/>
              <w:t>(Z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Manufactured Fireworks Type 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Manufactured Fireworks Type 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Manufactured Fireworks Type 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Matsu Blasting Gelatine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Maxidrive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MD &amp; SD Series Soft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MD MS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Mechanite (Y or ZZ)</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Megadet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Megaprime Cast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Mercury Fulminate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0135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MERCURY FULMINATE, WETTED with not less than 20% water, or mixture of alcohol and water; by mass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1.1A</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Metabel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Micro-Hit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Mil-Sheet Explosive C-3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Miniflare Distress Kits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Miniseis P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Modified Smokeless Diamond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Molanal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Molanite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Monograin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Morcol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Multiple Safety Fuse Igniter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N.S. Gelatine Dynamite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N.S. Gelignite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NAL Explosive Bolts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NAL IG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NAL Rocket Destructor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NAL Rocket Destructor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NAL Rocket Motor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Neoflak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Neonite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Nitro-Bickford Instantaneous 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Nitrocellulose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Nitrocotton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NitroPrill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Cadet Neonite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CK 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Drimix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Glascow Shotgun Powder Nos. 60-69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Hornet 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Pistol Powder No. 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Pistol Powder No. 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Revolver Neonite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Revolver Powder No. 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Rifle Neonite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Rifle Powder Nos. 0-3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Seismic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Shotgun Neonite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Shotgun Powder Nos. 60-69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 Shotgun Powder Nos. 78-89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Nobel’s Electric Delay Action Fuse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Nobel’s Explosive </w:t>
            </w:r>
            <w:r w:rsidRPr="003A2709">
              <w:rPr>
                <w:rFonts w:eastAsia="MS Mincho"/>
                <w:szCs w:val="17"/>
              </w:rPr>
              <w:br/>
              <w:t xml:space="preserve">No. 852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Noisemaster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Nomatch Igniter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Extendaline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EZTL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GT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GT1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GT2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MS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MS HD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MS HT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Primadet Lead in Lines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Primadet Long Lead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Primadet LP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Primadet MS Connectors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Primadet MS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Primadet Short Lead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Primadet Trunkline Delays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Primafire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Starter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Super Snapdet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Super Snapline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Tornado Series Non-Electric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Nonel Tube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NONEX Safety Cartridge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Handgun Powder No. 1010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Handgun Powder No. 1020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Pistol Powder P-1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Pistol Powder P-2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Pistol Powder P-3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Revolver Powder R-1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Revolver Powder R-2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Revolver Powder R-23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Revolver Powder R-3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Rifle Powder No. 200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Rifle Powder No. 201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Rifle Powder No. 203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Rifle Powder No. 204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Rifle Powder No. 205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Shotgun Powder No. 2010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Shotgun Powder No. 2020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Norma Shotgun Powder S-70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NT Smoke Blocks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Nulka Primary Igniter Unit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Nulka Propulsion Unit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NY 100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NY 200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NY 300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NY 500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O.M.E.I.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Oil Well Cartridge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OJSC ‘Azot’ Ammonium Nitrate (Berezniki)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OJSC ‘Azot’ Ammonium Nitrate (Cherkassy)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OJSC ‘Rivneazot’ Ammonium Nitrate (Rivne)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OJSC ‘Rivneazot’ Calcium Ammonium Nitrate (Rivne)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Olin Ball 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Orange Cap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Orica 8D Plain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Owen Bottom Fire Electric Detonator Family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Owen Hostile Environment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Owen Igniter Family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Owen Non-Electric detonator Family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Owen Top Fire Electric Detonator Family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Owen Tube Cutter Detonator Family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Pains Wessex Buoysmoke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Pains Wessex Handflare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Pains Wessex Handsmoke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Pains Wessex Lifesmoke Mk3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Pains Wessex Manoverboard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Pains Wessex Para Red Mark I Rocket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Parachute Container Release Unit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Party Poppers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PCF Cartridge Igniter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PCF Safety Cartridge (42mm)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PCF Safety Cartridge (60mm)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PCF Safety Cartridge (Rockracker)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Pentex AP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Pentex D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Pentex G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Pentex H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Pentex PPP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Pentex ProTECT-i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Pentex StopePrime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Pentolite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Pepan 2600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Pepan Gold 2500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Percussion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Percussion Caps, .303, (not for retail sale)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Percussion Caps, .303, Specially Packed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Picric Acid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Plain Detonator No. 8 (Sellier and Bellot)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Plastergel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Plastic Core Composition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Plastic Explosive No.4 (PE4) 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Plastic Explosives No.4 (PE4)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Plastic Igniter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Polar Mk 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 Charges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Powerbulk UH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Powerbulk VE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Powercone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1500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2100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2500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2655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2800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2900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Advantage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Backcut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Breaker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Buster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Deep 2800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Deep 8000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Extra 4500 (B or G)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Gold 2500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Magnum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Magnum 3151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Magnum II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Marathon 2700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Nova 2500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Perimeter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Permitted 2000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Permitted 3000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Powerfrag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Powerprime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Pyromex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Reelex 3000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Seismic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Seismic 3000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Trimex 3000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VE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Powergel Vulcan 9500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Powermite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Powermite Plus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Powermite Pro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Powermite Thermo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Powerpac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Powerpac 3000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Powershear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Powersplit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Predator Shaped Charge Assembly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Predator Shaped Charge Assembly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Premium Ribcord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Primaboost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Primacord 4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Primacord 40 RDX Nylon Ribbon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Primacord 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Primacord XT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Primaflex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Primaline HD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Primaline RX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Primaline RX (ICI)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Primaline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Primasheet 2000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Profiler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Propellant pack </w:t>
            </w:r>
            <w:r w:rsidRPr="003A2709">
              <w:rPr>
                <w:rFonts w:eastAsia="MS Mincho"/>
                <w:szCs w:val="17"/>
              </w:rPr>
              <w:br/>
              <w:t xml:space="preserve">(150g, 225g and 350g)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CTG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Extruded 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Extruded 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Fines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Overs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Pyrodex Select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QDC2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Quarigel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Quarry Monobel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Quarrycord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Quarrycord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Queensland Nitrates Prilled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Quickdraw Propelling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Quickshot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Quickshot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Quilox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Railway Fog Signal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Railway Track Signals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RP</w:t>
            </w:r>
            <w:r w:rsidRPr="003A2709">
              <w:rPr>
                <w:rFonts w:eastAsia="MS Mincho"/>
                <w:szCs w:val="17"/>
              </w:rPr>
              <w:noBreakHyphen/>
              <w:t xml:space="preserve">4 Pellet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RDX (Cyclotrimethylenetrinitramine)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RDX Wax 93/7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Redcord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Reefing Line Cutter, type 7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Reefing Line Cutter, type 7 (b)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Res Q Star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Ribcord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Ringprime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Riobooster 150, 400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Riobooster 60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Rioflex+ Matrix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Rioflex+ Sensitised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Riogel 600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Riogel 600 LD 30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Riogel 600 LD 50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Riogel F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Riogel 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Riogel Troner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Riogel TTX (Bulk)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Riogur F CD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Riolift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Riomax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Riomex 20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Rionel LLE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Rionel MS (MS Delays)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Rionel SCE (Surface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RioPrill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Riosplit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Riotech Trunkline Delay Connector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Rock Breaker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Rocktec Impact Fuse Assembly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Rockteck PCF Cartridge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Rollex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Rovno Azot (Ammonium Nitrate with Magnesium Additive)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Rovno Azot Ammonium Nitrate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Roxite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 ANFO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S.N. Gelatine Dynamite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S.N. Gelignite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Sabre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Safety Cartridges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Safety Cartridges Cases (empty) Capped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Safety Fuse (Wasag Chemie)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Saf-T-Pak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Saf-T-Stick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SANFOLD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Saxonite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Scalerite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Scalex 30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Scalex 50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Schermuly Day and Night Distress Signal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Schermuly Handflare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Schermuly Handsmoke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Schermuly Para Green Mark I Rocket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Schermuly Para Illuminating Rocket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Schermuly Para Red Mark I Rocket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Schermuly Signal Cartridge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Schultze Gunpowder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Scotch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Seagel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Seatbelt Pretensioner (pyrotechnic)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9</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Seatbelt Pretensioner (pyrotechnic)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Seismex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Seismic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Seismic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Semigel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Senatel Magnum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Senatel Permitted 1000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Senatel Powerfrag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Senatel Powerpac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Senatel Powersplit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Senatel Pyromex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Senatel Pyrosplit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SG 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Shaped Charges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Shearcord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Shockline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Short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Shotshell 8 Gauge Industrial Rounds (CE8SPW)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1.2C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Siline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Siline Relay Connector, One-way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Siline Relay Connector, Two-way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Silver Match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Single Use Model Rocket Motor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Single Use Model Rocket Motor (2010)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Skorpion Anti Theft Device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Slider Primer Detonator Assemblies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Slidercord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Sliderline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Slurran 916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Smartshot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Smoke Candle No. 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Smokeless Diamond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Snaps for Bonbon Crackers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SoftLOAD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Sparkler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Special 18T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Special 25T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Special 50AA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Special 50T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Speedline Igniter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Splitex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SQ-80 Igniter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SS Trap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Standard and Easy Access Reload Kits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Standard Easy Access Reload Kits (2010)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Starting Pistol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Stope Sheer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Stopeprime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Streamer Bomb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Stripcord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Subtek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Subtek Control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Subtek Eclipse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Subtek Velcro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Superseis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Superseis Blasting Cap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Swiss Black Powders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T.N.C.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Teakle H5005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 Electric Delay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 Harseim detonating cord </w:t>
            </w:r>
            <w:r w:rsidRPr="003A2709">
              <w:rPr>
                <w:rFonts w:eastAsia="MS Mincho"/>
                <w:szCs w:val="17"/>
              </w:rPr>
              <w:br/>
              <w:t xml:space="preserve">(12g per metre)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 Igniter Cord Connectors (Bean Hole Connectors)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 No 8 Plain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 Safety Fuse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TECNEL non Electric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TECNEL non-electric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TECNEL TLD Surface Delay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TECNEL TLD Surface Delay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Tetryl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Thermalite Ignitacord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ThrowMAX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1000 Emulsion ANFO Blend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1000 Gassed Emulsion ANFO Blend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1000 Heavy ANFO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2000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2000 Emulsion ANFO Blend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2000 Gassed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2000 Heavy ANFO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2000S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3000 Emulsion ANFO Blends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3000 Gassed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3000S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4000 Emulsion ANFO Blend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4000 Gassed Emulsion ANFO Blend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4000 Heavy ANFO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5000 Emulsion ANFO Blends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5000 Emulsion Matrix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5000 Heavy ANFO Blends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5000 Heavy ANFO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6000 Emulsion ANFO Blends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6000 Gassed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6000 Heavy ANFO Blends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6000 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6100 Emulsion Gassed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6100 Emulsion Matrix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6100S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7000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7000 Gassed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7000i Gassed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Titan Blastlite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Tonite (or Cotton Powder No. 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Tonite (or Cotton Powder No. 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Totalprime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100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200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472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473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500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650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700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800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BE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DX (Drivex)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Extra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Extra LD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Extra-R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Hi-Drive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LD BE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1.5D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P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Pumpex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PX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S1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SDX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Tovex Seismopac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Trojan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Trojan NBU B 400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Trojan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Trojan Spartan B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Trojan Spartan Boosters (150g and 400g)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Trojan Twinplex Boosters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Trunkcord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Trunkmaster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Tuffcord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Tunniprime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UEE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UEE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UEE TEC No.8 Plain Detonators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Uniline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Unitronic Electronic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Unitronic Electronic Delay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Unitronic ™ 600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Unitronic ™ 600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Unitronic ™ Series 500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Unitronic ™ Series 500 Electronic Detonator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Very Signal Cartridge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Vibrocap SR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Vibrogel 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Vibronite S Primer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Vibronite S1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Viscorim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Vorlite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Vortex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WANO Black Powder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WANO Igniter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Wasacord Detonating Cord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Winchester (WLP) Large Pistol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Winchester (WLR) Large Rifle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Winchester (WSP) Small Pistol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Winchester (WSR) Small Rifle Primers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Winchester Ball Powder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Winchester Shotshell Primers (Battery Cup Type)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Winchester Super Target (WST)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WS (145, 162 or 305)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Xactex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Xtreme Range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Z—Bar Edge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Z—Bar Lifter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Z Series Spark Hit Squibs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AS30N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1320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Clays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1321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International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Varget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1323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AR 2210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1324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AR 2213SC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1325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AR 2216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1326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AR 2217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1327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ADI Propellant Powder AP 90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1403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African Booster (150gram or 400gram)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1429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Amex LD Series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1486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30’ Conductor Cutter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1498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492-51 Booster HMX/HNS 200PE, Bi-Directional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1566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3 3/8 in 6 SPF Dominator Shape Charge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1665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AET FC160 (Focal Charge 160mm)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1700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AMEX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1725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Ammonium Nitrate—Sigma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Ammonium Nitrate—Merck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1772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ANE 330 Emulsion Phase (SSAN)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1784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Owen NT Tubing Cutter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Debrix 13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1791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Megadrive ®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Python Chubby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1797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GX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Flexigel Clear System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Fortis Clear S System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Aquacharge Clear System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 Electronic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pacing w:val="-2"/>
                <w:szCs w:val="17"/>
              </w:rPr>
            </w:pPr>
            <w:r w:rsidRPr="003A2709">
              <w:rPr>
                <w:rFonts w:eastAsia="Calibri"/>
                <w:spacing w:val="-6"/>
                <w:szCs w:val="17"/>
              </w:rPr>
              <w:t>DETONATORS,</w:t>
            </w:r>
            <w:r w:rsidRPr="003A2709">
              <w:rPr>
                <w:rFonts w:eastAsia="Calibri"/>
                <w:spacing w:val="-2"/>
                <w:szCs w:val="17"/>
              </w:rPr>
              <w:t xml:space="preserve">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 Electronic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6"/>
                <w:szCs w:val="17"/>
              </w:rPr>
              <w:t>DETONATORS,</w:t>
            </w:r>
            <w:r w:rsidRPr="003A2709">
              <w:rPr>
                <w:rFonts w:eastAsia="Calibri"/>
                <w:szCs w:val="17"/>
              </w:rPr>
              <w:t xml:space="preserve">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Aerial Decoy, Aircraft, 36mm, BIRDIE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0093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Python MBX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Python Pre Split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1810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DS-Series Burster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DS001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ARTICLES, PYROTECHNIC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1810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DS-Series Burster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DS002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1811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FF-Series Burster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FF001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1811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FF-Series Burster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FF002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1812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BS-Series Ball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1813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M-Series Maroon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AUS/VB2044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1814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ZR Igniter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4G/Y25/S/##/AUS/VB2044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Propellant Bench Mark 8208</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4G/Y12.5/S/##/AUS/30819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Powermite MAX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Megadrive 2000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Dynawell HNS-Cord PT 250 HNS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MX 10000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MX 4000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MX 5000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MX 6000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MX 7000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MX 8000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MX 9000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Igniter, Thermal Igniter, RED, Go Style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4G/Y9/S/** USA/+AQ1813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STP-1687-301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STP-1687-301BE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STP-1687-301BH</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STP-1687-301E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STP-1687-301T</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STP-1687-401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STP-1687-401E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STP-1687-401NB</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STP-1687-401NT</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STP-1687-401NTX</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STP-1687-501NT</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STP-2125-301BE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STP-2125-301E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STP-2125-401.25N</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STP-2125-401.25X</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STP-2125-401BE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STP-2125-401E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STP-2125-401NB</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STP-2125-401NT</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STP-2125-501NT</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Encapsulated Perforators (OOT-APRV-014A)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STP-2125-401NTX</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4G/Y29/S/** USA/ +CM0162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Detonator Red Block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102478439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 9.2/S/* USA/+CA2169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1835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HMX Block Detonator (Red) Fast Response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4G/Y9/S/**/USA/+AQ1813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Detonator Red Top Fire Electric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4G/Y9/S11/USA/+AQ1813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Pro Varmint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Reloder 25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1839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Reloder 22</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Reloder 19</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Reloder 17</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Reloder 15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Reloder 10X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Reloder 7</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Promo</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Pistol</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Clay Dot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410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1849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Pro 4000MR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Pro 2000MR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Black MZ Propellant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0499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PROPELLANT</w:t>
            </w:r>
            <w:r w:rsidRPr="003A2709">
              <w:rPr>
                <w:rFonts w:eastAsia="Calibri"/>
                <w:szCs w:val="17"/>
              </w:rPr>
              <w:t>, SOLID</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5.375" Tubing Cutter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101053241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 13.7/S/** USA/M6.94/12327.2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Detonating cord 87 GR/FT Pb round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0290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(FUSE), </w:t>
            </w:r>
            <w:r w:rsidRPr="003A2709">
              <w:rPr>
                <w:rFonts w:eastAsia="Calibri"/>
                <w:spacing w:val="-8"/>
                <w:szCs w:val="17"/>
              </w:rPr>
              <w:t>DETONATING</w:t>
            </w:r>
            <w:r w:rsidRPr="003A2709">
              <w:rPr>
                <w:rFonts w:eastAsia="Calibri"/>
                <w:szCs w:val="17"/>
              </w:rPr>
              <w:t>, metal clad</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Spartan CSU Booster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4512 Omega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4512 Omega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 Set 4512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 Set 4512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1860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Powerjet Omega 2906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1860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Powerjet Omega 2906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1861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3406 Powerjet Nova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1861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3406 Powerjet Nova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1862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HMX Oil Well Cartridge (Bi-Directional Booster)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H447381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0352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Articles, Explosive,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1863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RDX Oil Well Cartridge (Bi-Directional Booster)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H448841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0352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Articles, Explosive,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1866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Assembly Detonator Secure 2</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100282575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4G/Y6.8/S/07 USA/+AX5130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1872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XP Millisecond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1873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XPN Network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1875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210 Frac HMX 21gram shaped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102127122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1875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210 Frac RDX 21gram shaped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102045430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1877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2" Sidewinder II HNS DP 6.2 Gram Shaped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100157018</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1877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2" Sidewinder II HNS DP 6.2 Gram Shaped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100157018</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Venting Device Shaped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101288565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0440 </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1.4D </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4G/Y22.5/S/13USA/+AQ2612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Megasplit 1000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Enerjet 111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H448246</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4G/Y34.0/S/10 USA/+AX5697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Enerjet 111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H448246</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4G/Y34.0/S/10 USA/+AX5697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2006 Powerjet Nova,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100917567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 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2006 Powerjet Nova,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100917567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 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2006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100590597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1888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2006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100590597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Powerjet, Omega 2006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H447900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4G/Y17.0/S/12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Assembly Detonator Secure 2</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T6005040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UN4G/Y13.7/S/yy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Booster HP10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H447624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COMPONENTS</w:t>
            </w:r>
            <w:r w:rsidRPr="003A2709">
              <w:rPr>
                <w:rFonts w:eastAsia="Calibri"/>
                <w:szCs w:val="17"/>
              </w:rPr>
              <w:t>, EXPLOSIVE TRAIN,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UN4G/Y3.4/S/yy USA/+AX4654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2 1/8 Powerjet Spiral Enerjet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H447419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4G/Y31.5/S/YY/USA+AX4501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1.69 Power Spiral Enerjet,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H447851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 4G/Y34.0/S/** 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1.69 Power Spiral Enerjet,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H447851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 4G/Y34.0/S/** 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Secure Igniter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T6005090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4G/Y13.7/S/** USA/M6094/12414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Autostem Cartridges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0349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EXPLOSIVE, N.O.S. </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1.63 Phased Power Enerjet,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H447792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Bird Banger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1899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Screamer Siren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1900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CAPA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Flobert 6mm Blank</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WEAPONS,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1905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MS HD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1910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Powerjet Omega 3506 HNS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100397875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1912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2906 HNS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H447764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2-1/2" Power Spiral Enerjet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H447244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1916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Octoslim PT185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1918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Heat 9000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not of Class 1</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AquaMax 9000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225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250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275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200s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225s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250s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Vistan™ 275s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Vistis™ 200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Vistis™ 225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Vistis™ 250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Vistis™ 275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ProTECT-e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1924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7 Minute Delay Extender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A2001735007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xml:space="preserve">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UN4G/Y29.5/yy/USA/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Foti Electric Igniter for Shock Tube FEI-ST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IGNITERS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4G/Y22.5/S/##(Year)/AUS/****20553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1606M Puncher HNS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100434079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4G/Y17.0/S/##(Year)/USA/+AX5696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34JL Ultrajet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4489401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UN4G/Y34.0/S/##(Year)/USA/+AX5697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34JL Ultrajet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4489401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UN4G/Y34.0/S/##(Year)/USA/+AX5697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Cutter 1.680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100206029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UN4G/Y/S/##(Year)/AUS/****20553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Cutter 1.900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100456320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UN4G/Y/S/##(Year)/AUS/****20553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1937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Cutter 2.125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100146884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UN4G/Y/S/##(Year)/AUS/****20553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Cutter 2.500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100146886</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UN4G/Y/S/##(Year)/AUS/****20553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1939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PMD 1-AX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CD-X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Powerjet Omega 4505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100019791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4G/Y34.0/S/11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WALA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Clip Type Detonator OOT-APRV-064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DET-3050-321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Clip Type Detonator OOT-APRV-064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DET-3050-322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Clip Type Detonator OOT-APRV-064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DET-3050-321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4G/Y2.3/S/YY/USA/+BP1083 or 4G/Y9.0/S/YY/USA/+AA7382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Clip Type Detonator OOT-APRV-064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DET-3050-322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4G/Y2.3/S/YY/USA/+BP1083 or 4G/Y9.0/S/YY/USA/+AA7382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1948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Assembly Detonator, Ext Boot Secure 2</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10120025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4G/Y13.7/S/yy/USA/M6094/12414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PLCGR22S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PLCYW22S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PLCRD22S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PLCPU22S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PLDYW25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PLDRD25L</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PLSGR22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Ramset Power 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PLSYW22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0323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4G/Y24/S/13/USA/+CA0232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Pure Puncher, HNS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PLSRD22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OPC-3250-000-MS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0276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UN4G/Y21.1/S/**/USA/+AA7756 or UN4G/Y12.0/S/**/USA/+AA7757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1952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OPC-1687-000-MS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0276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UN4G/Y21.1/S/**/USA/+AA7756 or UN4G/Y12.0/S/**/USA/+AA7757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OPC-2750-000-LS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0276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UN4G/Y21.1/S/**/USA/+AA7756 or UN4G/Y12.0/S/**/USA/+AA7757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OPC-1687-000-LS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0276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UN4G/Y21.1/S/**/USA/+AA7756 or UN4G/Y12.0/S/**/USA/+AA7757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OPC-2500-000-SS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0276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UN4G/Y21.1/S/**/USA/+AA7756 or UN4G/Y12.0/S/**/USA/+AA7757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OPC-3500-000-SS</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0276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POWER DEVICE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UN4G/Y21.1/S/**/USA/+AA7756 or UN4G/Y12.0/S/**/USA/+AA7757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Maxprime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Maxel</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Maxnel MS and LP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Maxstart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Maxnel Trunkline Series—10m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CN/610036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Maxnel Trunkline Series—12m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CN/610036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Maxnel Trunkline Series—3m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CN/610036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Maxnel Trunkline Series—5m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CN/610036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Maxnel Trunkline Series—7m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CN/610036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1959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DynoSplit PRO</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4G/Y25/S/**/AUS/AMCOR30576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1960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DynoSplit PRO RiGHT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4G/Y25/S/**(Year)/AUS/ORORA60127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LP-UG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4G/Y11.5/S/## (AUS)/AUS/AMCOR60116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2017</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LP-UG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4G/Y11.5/S/## (AUS)/AUS/AMCOR60116 OR 4G/Y14/S/**/AUS/CHP_COLQUHOUNS31277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LP-UG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4G/Y11.5/S/## (AUS)/AUS/AMCOR60116 OR 4G/Y14/S/**/AUS/CHP_COLQUHOUNS31277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MS-UG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Ammonium Nitrate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1942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with not more than 0.2% total combustible material, including any organic substance calculated as carbon, to the exclusion of any other added substance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13H4/Z/06 13/CN/4500015/3614/1004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Envirex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0082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B</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Rioxam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0082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B</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Wala Gel</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3139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GEL,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1969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2017</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AusX T-Max Mother Solution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AMMONIUM NITRATE </w:t>
            </w:r>
            <w:r w:rsidRPr="003A2709">
              <w:rPr>
                <w:rFonts w:eastAsia="Calibri"/>
                <w:spacing w:val="-8"/>
                <w:szCs w:val="17"/>
              </w:rPr>
              <w:t>GEL</w:t>
            </w:r>
            <w:r w:rsidRPr="003A2709">
              <w:rPr>
                <w:rFonts w:eastAsia="Calibri"/>
                <w:szCs w:val="17"/>
              </w:rPr>
              <w:t>,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2016</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F+5.0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2017</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10g, 250m, PVC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10g, PVC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10g, Reinforced waxed cotton thread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2017</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12g, 250m, PVC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12g, PVC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5g, PVC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5g, Reinforced waxed cotton thread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6g, 200m, PVC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2017</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6g, 400m, PVC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6g, Reinforced waxed cotton thread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2016</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XX10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2017</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Riocord, XX10, 1000m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AR28 Series Propellant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AR2875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AR28 Series Propellant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AR2206EU</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AR28 Series Propellant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AR2208EU</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AR28 Series Propellant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AR2209EU</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1606,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H447479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 4G/Y17.0/S/**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1606,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H447479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 4G/Y17.0/S/**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Megaprime Blade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4G/X17/S/15IND/93946053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Detonator, Percussion, Hi Temperature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H524167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 4GV/X8/S/** USA/+AQ0605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1975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Megagel</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4G/Y25/S/14/AUS/ORORA/30483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Subtek System Bulk Emulsion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16066 Puncher, HNS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100434080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Powerjet 3406,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H432446</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 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Charge, Powerjet 4505, HMX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447497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 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16065 Puncher, HNS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100434078</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4G/Y17.0/S/** USA/+AX5696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1986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Kuibyshev Azot (Ammonium Nitrate, Prilled)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1942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with not more than 0.2% total combustible material, including any organic substance calculated as carbon, to the exclusion of any other added substance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MS Detonators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LP Detonators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Hookdet Detonators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 Cast-P</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Solarcast-P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P25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UN4G/X15/S/yy IND/139070007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Solarcast-P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P100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UN4G/X15/S/yy IND/139070007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Solarcast-P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P150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UN4G/X15/S/yy IND/139070007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Solarcast-P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P200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UN4G/X15/S/yy IND/139070007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Solarcast-P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P250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UN4G/X15/S/yy IND/139070007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Solarcast-P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P400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UN4G/X15/S/yy IND/139070007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Tubing Cutter 3.375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3375T201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Tubing Cutter 3.375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3375T301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2506,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2506,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Assembly, Detonator, Secure 2 HT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100813755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Trail Boss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Propellant AR2225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4G/Y12.5/S/##/AUS/****</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1997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Proscare Crackershell</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0431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ARTICLES </w:t>
            </w:r>
            <w:r w:rsidRPr="003A2709">
              <w:rPr>
                <w:rFonts w:eastAsia="Calibri"/>
                <w:spacing w:val="-8"/>
                <w:szCs w:val="17"/>
              </w:rPr>
              <w:t>PYROTECHNIC</w:t>
            </w:r>
            <w:r w:rsidRPr="003A2709">
              <w:rPr>
                <w:rFonts w:eastAsia="Calibri"/>
                <w:szCs w:val="17"/>
              </w:rPr>
              <w:t>, for technical purposes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4G/Y18.0/S/**/USA/****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Primer 38gram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 </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4A/Y30/S94 AUS/___10087/XXR</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812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814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815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816</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817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818</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819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823</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826</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1999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2020</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Powerloads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828</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0014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CARTRIDGES FOR TOOLS, BLANK</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4G/Y15/S/14 USA/M5547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1.1B—150ms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1.1B—17ms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1.1B—175ms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 xml:space="preserve">Sindet 1.1B—300ms delay </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1.1B—33ms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1.1B—42ms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1.1B—67ms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1.1B—9ms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1.4S—150ms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1.4S—17ms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1.4S—175ms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1.4S—300ms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1.4S—33ms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1.4S—42ms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1.4S—67ms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Sindet 1.4S—9ms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4G/X26/S/** E/**/H-1905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Riobooster Plus—150g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E/H-3318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Riobooster Plus—400g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E/H-3318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Exel Develdet Splitter—24m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AUS/ORORA4917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Anopril</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1942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with not more than 0.2% total combustible material, including any organic substance calculated as carbon, to the exclusion of any other added substance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13H3W/Z/mm.yy A/PA-03/KERTA/412433/10900/1005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Igniter Needle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H223460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0121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IGNITERS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1.1G</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 USA/+AX5682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Powder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H430304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0463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ARTICLES, EXPLOSIVE,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4G/Y29.5/S/** USA/CQ12125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Powder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H223545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0463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ARTICLES, EXPLOSIVE,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4G/Y29.5/S/** USA/CQ12125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RF-Safe Green Det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2-300750-1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4G/Y21.1/S/** USA/gh Pkg Testing Phx AZ/1528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RF-Safe Green Det</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DET-3050-409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4G/Y12.7/S/** USA/manuf.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ANE 430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emulsion</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LP—1,600ms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LP—1,600ms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LP—1,800ms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LP—1,800ms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LP—2,000ms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LP—2,000ms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LP—2,500ms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LP—2,500ms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LP—3,000ms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LP—3,000ms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LP—3,500ms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LP—3,500ms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LP—4,000ms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LP—4,000ms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LP—4,500ms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LP—4,500ms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LP—5,000ms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LP—5,000ms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LP—5,500ms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LP—5,500ms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LP—6,000ms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LP—6,000ms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LP—7,000ms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LP—7,000ms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LP—8,000ms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LP—8,000ms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LP—800ms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LP—800ms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LP—9,000ms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LP—9,000ms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w:t>
            </w:r>
            <w:r w:rsidRPr="003A2709">
              <w:rPr>
                <w:rFonts w:eastAsia="Calibri"/>
                <w:spacing w:val="-8"/>
                <w:szCs w:val="17"/>
              </w:rPr>
              <w:t>ELECTRIC</w:t>
            </w:r>
            <w:r w:rsidRPr="003A2709">
              <w:rPr>
                <w:rFonts w:eastAsia="Calibri"/>
                <w:szCs w:val="17"/>
              </w:rPr>
              <w:t xml:space="preserve">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MS—175ms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MS—250ms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MS—300ms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MS—300ms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MS—350ms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MS—350ms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MS—450ms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MS—450ms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MS—550ms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MS—550ms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MS—600ms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MS—600ms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MS—650ms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MS—650ms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MS—700ms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MS—700ms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MS—750ms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0029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E/H-1060-05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Rionel Loaded Detonator MS—750ms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E/H-1322-05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Stinger Superprime Booster—10g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4G/Y13.5/S/** USA/M4597/1627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Stinger Superprime Booster—20g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4G/Y13.5/S/** USA/M4597/1627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AP—12 * 340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4G/Y20.5/S/** USA/+BP0817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AP—16 * 454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4G/Y20.5/S/** USA/+BP0817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AP—32 * 908</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4G/Y20.5/S/** USA/+BP0817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D—12 * 340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 USA/+CA0865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D—16 * 454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 USA/+CA0865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D—32 * 908</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 USA/+CA0865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D—8 * 228</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4G/Y24/S/** USA/+CA0865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DP—12 * 340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4G/X18.1/S/** USA/+AP4705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DP—16 * 454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4G/X18.1/S/** USA/+AP4705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MP—12 * 340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4G/Y18.2/S/** USA/+AV2097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MP—14 * 400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4G/Y18.2/S/** USA/+AV2097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MP—16 * 545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4G/Y18.2/S/** USA/+AV2097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Cast Booster MP—32 * 908</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4G/Y18.2/S/** USA/+AV2097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2026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CSBP Ammonium Nitrate, Prilled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1942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with not more than 0.2% total combustible material, including any organic substance calculated as carbon, to the exclusion of any other added substance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UN13H3W/Z/01.16/AVPA-03/BHAG 411362/11100/1223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Porous Pril Ammonium Nitrate (PPAN)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1942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with not more than 0.2% total combustible material, including any organic substance calculated as carbon, to the exclusion of any other added substance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UN13H3/Y/** ROK/KOMDI/12650/1004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4505 PowerJet Nova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101148863</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 USA/M6094/12367-2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1 11/16 Enerjet Puncher Big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100180021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 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Oil Star A-85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100187535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 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X-Booster</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X-BOOSTER-150 (APD-P-150)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RCH/132 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X-Booster</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X-BOOSTER-225 (APD-P-225)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RCH/132 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X-Booster</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X-BOOSTER-450 (APD-P-450)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RCH/132 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X-Booster</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X-BOOSTER-675 (APD-P-675)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RCH/132 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X-Booster</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X-BOOSTER-900 (APD-P-900)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RCH/132 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Oil Star Detonators A-140F</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4G/Y30/S/** CZ/CIM 9511/MOO</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Eziprime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4G/Y10.0/S/** AUS/ORORA 60142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2039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DFC-10 Resistorise Fluid Disabled Electric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H448887</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4G/Y6.1/S/** BR/9203/CTA-PAA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2040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Mighty Prime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4G/Y10.0/S/** AUS/ORORA 60142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2041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UG300S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2042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231 Powder—1 lb</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2042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231 Powder—4 lb</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USA+CA0050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2045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Hodgdon CFE Pistol Powder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Alliant Reloader Family (Smokeless Powders)—Reloder 16</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USA/M5787/Alliant Techsystems Inc. Radford, VA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Alliant Reloader Family (Smokeless Powders)—Reloder 23</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USA/M5787/Alliant Techsystems Inc. Radford, VA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Alliant Reloader Family (Smokeless Powders)—Reloder 26</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USA/M5787/Alliant Techsystems Inc. Radford, VA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Alliant Reloader Family (Smokeless Powders)—Reloder 33</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USA/M5787/Alliant Techsystems Inc. Radford, VA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250 Dominator HNS 1001, 25g Shaped Charge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102326523</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4G/Y30/S/** USA/+AQ1799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UG300S Series Base Emulsion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emulsion</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Base Emulsion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emulsion</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Explosives—S320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Explosives—S330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Explosives—S335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Explosives—S350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Explosives—S354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Explosives—S357</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Explosives—S360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Explosives—S364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S300 Series Explosives—S374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OM19 Matrix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emulsion</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Rioflex Rapid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296 Powder—1 lb</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2059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748 Powder—1 lb HDPE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2059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748 Powder—8 lb HDPE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USA/+CA0050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760 Powder—1 lb HDPE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760 Powder—8 lb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USA/+CA0050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Auto Comp Powder—1 lb HDPE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Auto Comp Powder—8 lb HDPE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USA/+CA0050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Super Field Powder—1 lb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USA/+CA0055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Super Field Powder—8 lb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4G/X10/S/** USA/+CA0050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Super Handicap Powder—1 lb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USA/+CA0055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Super Target Powder—1 lb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Super Target Powder—4 lb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USA/+CA0050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Winchester Super Target Powder—8 lb bottle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4G/X9.2/S/** USA/+CA0050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Hodgdon CFE 2231 Powder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CFE2231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Hodgdon Leverevolution Powder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HLR1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Hodgdon Lilgun Powder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LILGUN</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Hodgdon Longshot Powder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LONGSHOT</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4G/X5.4/S/** USA/+CA0844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2069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G400 Booster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4G/Y11.2/S/** AUS/ORORA31235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Pure Puncher 4505,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100295464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Driftshot Starter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USA/+AV2280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G L Booster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4G/Y11.2/S/** AUS/ORORA31235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Riogel Troner HE—50mm x 500mm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E/H-1721-05/CARTISA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Riogel Troner HE—55mm x 500mm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E/H-1720-05/CARTISA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Riogel Troner HE—60mm x 500mm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E/H-1720-05/CARTISA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Riosplit WF—26mm x 40m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4G/Y37/S/** E/H-1218-05/CARTISA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Riosplit WF—32mm x 28m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4G/Y37/S/** E/H-1218-05/CARTISA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2076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Riogel Troner XE—50mm x 480mm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E/H-1721-05/CARTISA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Riogel Troner XE—60mm x 480mm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E/H-1721-05/CARTISA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RS &amp; BD Pearce Ammonium Nitrate—25 kg bags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1942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2079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Connector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Series—1,100ms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Series—1,400ms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Series—1,700ms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Series—2,000ms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Series—2,300ms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Series—2,700ms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Series—3,100ms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Series—3,500ms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Series—3,900ms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Series—4,400ms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Series—4,900ms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Series—5,400ms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Series—5,900ms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Series—6,500ms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Series—7,200ms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Series—8,000ms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LP Series—800ms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SL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Series—1,000ms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Series—125ms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125ms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Series—175ms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175ms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200ms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Series—225ms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225ms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25ms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Series—250ms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250ms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Series—275ms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275ms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Series—300ms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300ms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Series—325ms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325ms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Series—350ms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350ms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Series—375ms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375ms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400ms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Series—425ms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425ms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Series—450ms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450ms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Series—475ms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475ms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50ms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Series—550ms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Series—600ms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Series—650ms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Series—700ms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75ms delay</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Series—750ms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Series—800ms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HD Series—900ms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Series—1,000ms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Series—125ms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Series—150ms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Series—175ms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Series—225ms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Series—250ms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Series—275ms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Series—300ms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Series—325ms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Series—350ms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Series—375ms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Series—400ms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Series—425ms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Series—450ms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Series—475ms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Series—500ms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Series—550ms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Series—600ms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Series—650ms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Series—700ms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Series—75ms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Series—750ms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Series—800ms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Detonator MS DL Series—900ms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AUS/AMCOR 4966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Rioprime 25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4G/Y26/S/** D/BAM 5497-SCA-ARN</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AEL DigiShot Plus Detonator—10m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ZA/+AA5120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AEL DigiShot Plus Detonator—15m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ZA/+AA5120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AEL DigiShot Plus Detonator—20m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ZA/+AA5120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AEL DigiShot Plus Detonator—30m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ZA/+AA5120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AEL DigiShot Plus Detonator—40m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ZA/+AA5120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AEL DigiShot Plus Detonator—60m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ZA/+AA5120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AEL DigiShot Plus Detonator—80m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ZA/+AA5120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Detonator—1.5m length, copper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Detonator—1.5m length, GI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Detonator—1.8m GI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Detonator—1.8m length, copper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Detonator—2.0m length, copper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Detonator—2.0m length, GI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Detonator—3.0m length, copper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Supreme Aluminium Instantaneous Electric Detonator—3.0m length, GI wire</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4G/X27/S/16 IND/139050328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A</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A</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II</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II</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III</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III</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IV</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IV</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V</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V</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VI</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Solarcord VI</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4G/X32/S/** IND/139053812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Superpower—25mm x 200mm</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Superpower—32mm x 200mm</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Superpower—32mm x 400mm</w:t>
            </w:r>
          </w:p>
        </w:tc>
        <w:tc>
          <w:tcPr>
            <w:tcW w:w="718"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Superpower—38mm x 400mm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Superpower—40mm x 300mm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Superpower—50mm x 240mm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Superpower—50mm x 450mm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Superpower—60mm x 460mm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Superpower—80mm x 480mm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Superpower—90mm x 420mm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4G/X27/S/** IND/139048452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250, 7.5 kg bag/box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 AUS/VB 31085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350, 0.5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AUS/ABBE 30819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350, 2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AUS/ABBE 30892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350, 7.5 kg bag/box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 AUS/VB 31085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450, 0.5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AUS/ABBE 30819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450, 2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AUS/ABBE 30892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450, 8.5 kg bag/box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 AUS/VB 31085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550, 8.5 kg bag/box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 AUS/VB 31085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550, 8.5 kg drum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1G/Y30/S/** USA/GBC</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650, 0.5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AUS/ABBE 30819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650, 2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AUS/ABBE 30892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650, 8.5 kg bag/box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 AUS/VB 31085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650, 8.5 kg drum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1G/Y30/S/** USA/GBC</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950, 0.5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AUS/ABBE 30819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950, 2 kg canister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4G/Y10/S/** AUS/ABBE 30892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950, 8.5 kg bag/box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 AUS/VB 31085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2089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APS Flake Propellant Powder—APS 950, 8.5 kg drum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POWDER, SMOKELESS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1G/Y30/S/** USA/GBC</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2090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Plugin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Starter Series—1,200m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Starter Series—1,500m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Starter Series—2,000m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Leadline—1,000m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0349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ARTICLES, EXPLOSIVE,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 RX</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 Extreme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 R*</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0030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 RX</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 Extreme</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i-kon III ELECTRONIC DETONATOR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i-kon III R*</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0456</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4G/17.5/S/** CAN/ORICA/2-2931</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Enaline—1 1/2" x 10m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Enaline—1 1/2" x 11m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Enaline—1 1/2" x 12m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Enaline—1 1/2" x 16m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Enaline—1 1/4" x 12m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Enaline—1 1/4" x 8m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Enaline—1 3/4" x 15m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Enaline—2" x 8m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1 1/2" x 10"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1 1/2" x 16"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1 1/4" x 10"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1 1/4" x 16"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1" x 10"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1" x 8"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3 1/2" x 16"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Emultex 3" x 8" cartridge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RCH/197C.S.F.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Litfert Ammonium Nitrate</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2067</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BASED FERTILISER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13H3/Y08/** H/ACHEMPAK/GYS/01/01717/1/17/11295/1255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Booster, Receptor, TCF,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100320861</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0384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COMPONENTS</w:t>
            </w:r>
            <w:r w:rsidRPr="003A2709">
              <w:rPr>
                <w:rFonts w:eastAsia="Calibri"/>
                <w:szCs w:val="17"/>
              </w:rPr>
              <w:t>, EXPLOSIVE TRAIN,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4G/Y13.7/S/** USA/M6094/12414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2099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Minibooster (15mm x 80mm)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4G/Y22/S/** RCH/175C.S.F.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Miniblaster (20mm x 105mm)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4G/Y22/S/** RCH/175C.S.F.</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Ezipump DV Series (1000—5000)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ANBI</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P3 Booster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4G/Y3.1/S/** USA/+AA8523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Booster Universal—400g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CN/370259 PI:010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Booster Universal—900g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CN/370259 PI:010</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Omega, 4705, HNS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 USA/+AX5697</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Plus.4G—18m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Plus.4G—24m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Plus.4G—30m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Plus.4G—36m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Plus.4G—46m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Plus.4G—55m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Plus.4G—65m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2109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DigiShot Plus.4G—75m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AUS/ORORA</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W—227g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4G/Y23.6/S/** USA/+CA1033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Pentex W—454g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4G/Y23.6/S/** USA/+CA1033</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 Booster Universal C</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CN/370259 PI:005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NBU C Booster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4G/Y15/S/** CN/370259 PI:005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DBCord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DBCord 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4G/Y16.5/S/** MEX/+AV1849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Detonators—#0, 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Detonators—#0, 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Detonators—#0, 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Detonators—#0, 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 25ms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 25ms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 25ms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 25ms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Detonators—#10, 250ms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Detonators—#10, 250ms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Detonators—#10, 250ms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Detonators—#10, 250ms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Detonators—#11, 275ms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Detonators—#11, 275ms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Detonators—#11, 275ms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Detonators—#11, 275ms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Detonators—#12, 300ms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Detonators—#12, 300ms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Detonators—#12, 300ms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Detonators—#12, 300ms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Detonators—#13, 325ms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Detonators—#13, 325ms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Detonators—#13, 325ms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Detonators—#13, 325ms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Detonators—#14, 350ms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Detonators—#14, 350ms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Detonators—#14, 350ms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Detonators—#14, 350ms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Detonators—#15, 375ms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Detonators—#15, 375ms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Detonators—#15, 375ms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Detonators—#15, 375ms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Detonators—#16, 400ms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Detonators—#16, 400ms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Detonators—#16, 400ms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Detonators—#16, 400ms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Detonators—#17, 425ms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Detonators—#17, 425ms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Detonators—#17, 425ms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Detonators—#17, 425ms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Detonators—#18, 450ms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Detonators—#18, 450ms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Detonators—#18, 450ms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Detonators—#18, 450ms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Detonators—#19, 475ms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Detonators—#19, 475ms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Detonators—#19, 475ms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Detonators—#19, 475ms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 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 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 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 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Detonators—#20, 500ms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Detonators—#20, 500ms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Detonators—#20, 500ms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Detonators—#20, 500ms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Detonators—#21, 550ms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Detonators—#21, 550ms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Detonators—#21, 550ms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Detonators—#21, 550ms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Detonators—#22, 600ms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Detonators—#22, 600ms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Detonators—#22, 600ms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Detonators—#22, 600ms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Detonators—#23, 650ms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Detonators—#23, 650ms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Detonators—#23, 650ms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Detonators—#23, 650ms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Detonators—#24, 700ms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Detonators—#24, 700ms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Detonators—#24, 700ms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Detonators—#24, 700ms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Detonators—#25, 750ms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Detonators—#25, 750ms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Detonators—#25, 750ms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Detonators—#25, 750ms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Detonators—#26, 800ms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Detonators—#26, 800ms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Detonators—#26, 800ms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Detonators—#26, 800ms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Detonators—#27, 850ms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Detonators—#27, 850ms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Detonators—#27, 850ms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Detonators—#27, 850ms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Detonators—#28, 900ms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Detonators—#28, 900ms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Detonators—#28, 900ms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Detonators—#28, 900ms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Detonators—#29, 950ms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Detonators—#29, 950ms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Detonators—#29, 950ms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Detonators—#29, 950ms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 75ms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 75ms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 75ms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 75ms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Detonators—#30, 1,000ms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Detonators—#30, 1,000ms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Detonators—#30, 1,000ms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Detonators—#30, 1,000ms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Detonators—#4, 100ms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Detonators—#4, 100ms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Detonators—#4, 100ms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Detonators—#4, 100ms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Detonators—#5, 125ms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Detonators—#5, 125ms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Detonators—#5, 125ms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Detonators—#5, 125ms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Detonators—#6, 150ms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Detonators—#6, 150ms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Detonators—#6, 150ms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Detonators—#6, 150ms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Detonators—#7, 175ms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Detonators—#7, 175ms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Detonators—#7, 175ms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Detonators—#7, 175ms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Detonators—#8, 200ms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Detonators—#8, 200ms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Detonators—#8, 200ms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Detonators—#8, 200ms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Detonators—#9, 225ms delay, 12.0m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Detonators—#9, 225ms delay, 18.0m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Detonators—#9, 225ms delay, 7.0m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MS Detonators—#9, 225ms delay, 9.0m length</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DBAnchor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4G/Y20.4/S/** USA/+AV2122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xml:space="preserve">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NP3</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NP5</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NP10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NP20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NP40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NP60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NP80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NP100</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Brit-cord</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Granicord</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0065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 xml:space="preserve">CORD, </w:t>
            </w:r>
            <w:r w:rsidRPr="003A2709">
              <w:rPr>
                <w:rFonts w:eastAsia="Calibri"/>
                <w:spacing w:val="-8"/>
                <w:szCs w:val="17"/>
              </w:rPr>
              <w:t>DETONATING</w:t>
            </w:r>
            <w:r w:rsidRPr="003A2709">
              <w:rPr>
                <w:rFonts w:eastAsia="Calibri"/>
                <w:szCs w:val="17"/>
              </w:rPr>
              <w:t>, flexible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4G/Y12.5/S/** BR/IBQ/CORDI/005.2014.EMB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Dets—100ms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Dets—17ms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Dets—200ms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Dets—25ms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Dets—42ms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Dets—67ms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2119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SC Dets—9ms delay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2120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Perfecta Shaped Charge 2-3/4" RDX SDP</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EXP-2716-321T</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4G/Y18.3/S/** USA/M4999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2121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Riobooster 400G DR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400G DR</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4G/Y17/S/** E/H-10004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2123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Daveydet High Intensity Electric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54492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DETONATORS,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F/BVT 24695/DB</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2124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FC 64</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0059</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4G/Y25/S/** AUS/UB/2044</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2125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Forprime 25</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4G/X19/S/** FIN/VTT-192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2126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Johnex Electric Instantaneous Detonator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0255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DETONATORS</w:t>
            </w:r>
            <w:r w:rsidRPr="003A2709">
              <w:rPr>
                <w:rFonts w:eastAsia="Calibri"/>
                <w:szCs w:val="17"/>
              </w:rPr>
              <w:t>, 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4G/Y5.7/S/** HR/EXA17PAC0002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2127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EZShot Electronic Detonator YLPN00164020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0361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DETONATOR ASSEMBLIES, NON-ELECTRIC for blasting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4G/Y13.3/S/** USA/M4597/1936</w:t>
            </w:r>
            <w:r w:rsidRPr="003A2709">
              <w:rPr>
                <w:rFonts w:eastAsia="Calibri"/>
                <w:szCs w:val="17"/>
              </w:rPr>
              <w:br/>
              <w:t>4G/Y13.3/S/** MEX/Dyno Nobel/1936</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2133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 ANFO</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0082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2134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Aquamax 9200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2135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 SJ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2136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Solar SJ ANE Series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ANBI</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2137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AusX T-Max-N Mother Solution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ANBI</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2138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Heat 9200</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ANBI</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2139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HMX Booster, 12.7mm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101653762</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0383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pacing w:val="-8"/>
                <w:szCs w:val="17"/>
              </w:rPr>
              <w:t>COMPONENTS</w:t>
            </w:r>
            <w:r w:rsidRPr="003A2709">
              <w:rPr>
                <w:rFonts w:eastAsia="Calibri"/>
                <w:szCs w:val="17"/>
              </w:rPr>
              <w:t>, EXPLOSIVE TRAIN, N.O.S.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1.4B</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xml:space="preserve">4G/Y9/S/** USA/+AQ1813 </w:t>
            </w:r>
            <w:r w:rsidRPr="003A2709">
              <w:rPr>
                <w:rFonts w:eastAsia="Calibri"/>
                <w:szCs w:val="17"/>
              </w:rPr>
              <w:br/>
              <w:t>4G/Y9/S/** USA/+CA0908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2140</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T-Minus Dart System</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0183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ROCKETS with inert head</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1.3C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 </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2141</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TME Igniter—Type 1</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0454</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IGNITERS</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1.4S</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X</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4G/X5/S/** A/PA-02/6277-AN</w:t>
            </w:r>
            <w:r w:rsidRPr="003A2709">
              <w:rPr>
                <w:rFonts w:eastAsia="Calibri"/>
                <w:szCs w:val="17"/>
              </w:rPr>
              <w:br/>
              <w:t>4G/Y8/S/** A/PA-02/6277-AN</w:t>
            </w:r>
            <w:r w:rsidRPr="003A2709">
              <w:rPr>
                <w:rFonts w:eastAsia="Calibri"/>
                <w:szCs w:val="17"/>
              </w:rPr>
              <w:br/>
              <w:t>4G/Z8/S/** A/PA-02/6277-AN</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2142</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T-Minus CC-116_X Rocket Motor</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0491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PROPELLING</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1.4C</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Y</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4D/X71.5/S/** B/NEF 2110-180325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Test Booster 160g, 1100g</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4G/Y23/S/yy AUS/VB 30745</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Composition A-3</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0483</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CYCLOTRIMETHYLENE-</w:t>
            </w:r>
            <w:r w:rsidRPr="003A2709">
              <w:rPr>
                <w:rFonts w:eastAsia="Calibri"/>
                <w:spacing w:val="-10"/>
                <w:szCs w:val="17"/>
              </w:rPr>
              <w:t>TRINITRAMINE</w:t>
            </w:r>
            <w:r w:rsidRPr="003A2709">
              <w:rPr>
                <w:rFonts w:eastAsia="Calibri"/>
                <w:szCs w:val="17"/>
              </w:rPr>
              <w:t xml:space="preserve"> (CYCLONIT; HEXOGEN; RDX), </w:t>
            </w:r>
            <w:r w:rsidRPr="003A2709">
              <w:rPr>
                <w:rFonts w:eastAsia="Calibri"/>
                <w:spacing w:val="-8"/>
                <w:szCs w:val="17"/>
              </w:rPr>
              <w:t>DESENSITISED</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4G/Y18/S/yy AUS/ABBE 30888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2148</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Charge, Powerjet 2906, HMX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H447464</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4G/Y34.0/S/yy USA/M6094/12367-2</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NB Universal 400g Cast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NBU0400B</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UN4G/Y15/S/yy CN/370259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NB Universal 400g Cast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NBU0400C</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UN4G/Y15/S/yy CN/370259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NB Universal 400g Cast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NBU0400EX</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UN4G/Y15/S/yy CN/370259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2149</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Trojan NB Universal 400g Cast Boosters</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NBU0400N</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0042</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BOOSTERS,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UN4G/X15/S/yy CN/C080009</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Jet Cutter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CUT-1687-409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4G/Y2.7/S/yy USA/+CM0238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Jet Cutter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CUT-1687-429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4G/Y2.7/S/yy USA/+CM0238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Jet Cutter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CUT-1875-419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4G/Y2.7/S/yy USA/+CM0238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Jet Cutter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CUT-2062-409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4G/Y2.7/S/yy USA/+CM0238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Jet Cutter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CUT-2188-419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4G/Y2.7/S/yy USA/+CM0238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Jet Cutter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CUT-2500-409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4G/Y2.7/S/yy USA/+CM0238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2153</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Jet Cutter Family</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CUT-2500-419</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0440</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CHARGES, SHAPED, without detonator</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1.4D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4G/Y2.7/S/yy USA/+CM0238</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POLAR Inhibited Bulk Emulsion Blends—</w:t>
            </w:r>
            <w:r w:rsidRPr="003A2709">
              <w:rPr>
                <w:rFonts w:eastAsia="MS Mincho"/>
                <w:szCs w:val="17"/>
              </w:rPr>
              <w:br/>
              <w:t>SXI &amp; UXI</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lastRenderedPageBreak/>
              <w:t>2155</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POLAR Inhibited Bulk Emulsion Blends—</w:t>
            </w:r>
            <w:r w:rsidRPr="003A2709">
              <w:rPr>
                <w:rFonts w:eastAsia="MS Mincho"/>
                <w:szCs w:val="17"/>
              </w:rPr>
              <w:br/>
              <w:t>SX &amp; UX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0241</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EXPLOSIVE, BLASTING, TYPE 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1.1D</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explosive</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2156</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POLAR Bulk Emulsion—</w:t>
            </w:r>
            <w:r w:rsidRPr="003A2709">
              <w:rPr>
                <w:rFonts w:eastAsia="MS Mincho"/>
                <w:szCs w:val="17"/>
              </w:rPr>
              <w:br/>
              <w:t>SX &amp; UX</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ANBI</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2157</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POLAR Inhibited Bulk Emulsion—</w:t>
            </w:r>
            <w:r w:rsidRPr="003A2709">
              <w:rPr>
                <w:rFonts w:eastAsia="MS Mincho"/>
                <w:szCs w:val="17"/>
              </w:rPr>
              <w:br/>
              <w:t>SXI &amp; UXI</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ANBI</w:t>
            </w:r>
          </w:p>
        </w:tc>
      </w:tr>
      <w:tr w:rsidR="0099764D" w:rsidRPr="003A2709" w:rsidTr="00063D9B">
        <w:trPr>
          <w:cantSplit/>
          <w:trHeight w:val="20"/>
        </w:trPr>
        <w:tc>
          <w:tcPr>
            <w:tcW w:w="746" w:type="dxa"/>
            <w:noWrap/>
            <w:hideMark/>
          </w:tcPr>
          <w:p w:rsidR="0099764D" w:rsidRPr="003A2709" w:rsidRDefault="0099764D" w:rsidP="0099764D">
            <w:pPr>
              <w:spacing w:before="20" w:after="20"/>
              <w:jc w:val="left"/>
              <w:rPr>
                <w:rFonts w:eastAsia="Calibri"/>
                <w:szCs w:val="17"/>
              </w:rPr>
            </w:pPr>
            <w:r w:rsidRPr="003A2709">
              <w:rPr>
                <w:rFonts w:eastAsia="Calibri"/>
                <w:szCs w:val="17"/>
              </w:rPr>
              <w:t>2164</w:t>
            </w:r>
          </w:p>
        </w:tc>
        <w:tc>
          <w:tcPr>
            <w:tcW w:w="459" w:type="dxa"/>
            <w:noWrap/>
            <w:hideMark/>
          </w:tcPr>
          <w:p w:rsidR="0099764D" w:rsidRPr="003A2709" w:rsidRDefault="0099764D" w:rsidP="0099764D">
            <w:pPr>
              <w:spacing w:before="20" w:after="20"/>
              <w:jc w:val="left"/>
              <w:rPr>
                <w:rFonts w:eastAsia="Calibri"/>
                <w:szCs w:val="17"/>
              </w:rPr>
            </w:pPr>
            <w:r w:rsidRPr="003A2709">
              <w:rPr>
                <w:rFonts w:eastAsia="Calibri"/>
                <w:szCs w:val="17"/>
              </w:rPr>
              <w:t>2021</w:t>
            </w:r>
          </w:p>
        </w:tc>
        <w:tc>
          <w:tcPr>
            <w:tcW w:w="1697" w:type="dxa"/>
            <w:hideMark/>
          </w:tcPr>
          <w:p w:rsidR="0099764D" w:rsidRPr="003A2709" w:rsidRDefault="0099764D" w:rsidP="0099764D">
            <w:pPr>
              <w:spacing w:before="20" w:after="20"/>
              <w:ind w:left="113"/>
              <w:jc w:val="left"/>
              <w:rPr>
                <w:rFonts w:eastAsia="MS Mincho"/>
                <w:szCs w:val="17"/>
              </w:rPr>
            </w:pPr>
            <w:r w:rsidRPr="003A2709">
              <w:rPr>
                <w:rFonts w:eastAsia="MS Mincho"/>
                <w:szCs w:val="17"/>
              </w:rPr>
              <w:t>SPINIFEX EMULSION</w:t>
            </w:r>
          </w:p>
        </w:tc>
        <w:tc>
          <w:tcPr>
            <w:tcW w:w="718" w:type="dxa"/>
            <w:noWrap/>
            <w:hideMark/>
          </w:tcPr>
          <w:p w:rsidR="0099764D" w:rsidRPr="003A2709" w:rsidRDefault="0099764D" w:rsidP="0099764D">
            <w:pPr>
              <w:spacing w:before="20" w:after="20"/>
              <w:jc w:val="left"/>
              <w:rPr>
                <w:rFonts w:eastAsia="Calibri"/>
                <w:szCs w:val="17"/>
              </w:rPr>
            </w:pPr>
            <w:r w:rsidRPr="003A2709">
              <w:rPr>
                <w:rFonts w:eastAsia="Calibri"/>
                <w:szCs w:val="17"/>
              </w:rPr>
              <w:t> </w:t>
            </w:r>
          </w:p>
        </w:tc>
        <w:tc>
          <w:tcPr>
            <w:tcW w:w="658"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3375</w:t>
            </w:r>
          </w:p>
        </w:tc>
        <w:tc>
          <w:tcPr>
            <w:tcW w:w="1233" w:type="dxa"/>
            <w:hideMark/>
          </w:tcPr>
          <w:p w:rsidR="0099764D" w:rsidRPr="003A2709" w:rsidRDefault="0099764D" w:rsidP="0099764D">
            <w:pPr>
              <w:spacing w:before="20" w:after="20"/>
              <w:ind w:left="113"/>
              <w:jc w:val="left"/>
              <w:rPr>
                <w:rFonts w:eastAsia="Calibri"/>
                <w:szCs w:val="17"/>
              </w:rPr>
            </w:pPr>
            <w:r w:rsidRPr="003A2709">
              <w:rPr>
                <w:rFonts w:eastAsia="Calibri"/>
                <w:szCs w:val="17"/>
              </w:rPr>
              <w:t>AMMONIUM NITRATE EMULSION, intermediate for blasting explosive</w:t>
            </w:r>
          </w:p>
        </w:tc>
        <w:tc>
          <w:tcPr>
            <w:tcW w:w="1216"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5.1</w:t>
            </w:r>
          </w:p>
        </w:tc>
        <w:tc>
          <w:tcPr>
            <w:tcW w:w="734" w:type="dxa"/>
            <w:noWrap/>
            <w:hideMark/>
          </w:tcPr>
          <w:p w:rsidR="0099764D" w:rsidRPr="003A2709" w:rsidRDefault="0099764D" w:rsidP="0099764D">
            <w:pPr>
              <w:spacing w:before="20" w:after="20"/>
              <w:ind w:left="113"/>
              <w:jc w:val="left"/>
              <w:rPr>
                <w:rFonts w:eastAsia="Calibri"/>
                <w:szCs w:val="17"/>
              </w:rPr>
            </w:pPr>
            <w:r w:rsidRPr="003A2709">
              <w:rPr>
                <w:rFonts w:eastAsia="Calibri"/>
                <w:szCs w:val="17"/>
              </w:rPr>
              <w:t>ZZ</w:t>
            </w:r>
          </w:p>
        </w:tc>
        <w:tc>
          <w:tcPr>
            <w:tcW w:w="1895" w:type="dxa"/>
            <w:hideMark/>
          </w:tcPr>
          <w:p w:rsidR="0099764D" w:rsidRPr="003A2709" w:rsidRDefault="0099764D" w:rsidP="0099764D">
            <w:pPr>
              <w:spacing w:before="20" w:after="20"/>
              <w:jc w:val="left"/>
              <w:rPr>
                <w:rFonts w:eastAsia="Calibri"/>
                <w:szCs w:val="17"/>
              </w:rPr>
            </w:pPr>
            <w:r w:rsidRPr="003A2709">
              <w:rPr>
                <w:rFonts w:eastAsia="Calibri"/>
                <w:szCs w:val="17"/>
              </w:rPr>
              <w:t>Bulk ANBI</w:t>
            </w:r>
          </w:p>
        </w:tc>
      </w:tr>
      <w:tr w:rsidR="0099764D" w:rsidRPr="003A2709" w:rsidTr="00063D9B">
        <w:trPr>
          <w:cantSplit/>
          <w:trHeight w:val="20"/>
        </w:trPr>
        <w:tc>
          <w:tcPr>
            <w:tcW w:w="746" w:type="dxa"/>
            <w:tcBorders>
              <w:bottom w:val="single" w:sz="4" w:space="0" w:color="auto"/>
            </w:tcBorders>
            <w:noWrap/>
            <w:hideMark/>
          </w:tcPr>
          <w:p w:rsidR="0099764D" w:rsidRPr="003A2709" w:rsidRDefault="0099764D" w:rsidP="0099764D">
            <w:pPr>
              <w:spacing w:before="20"/>
              <w:jc w:val="left"/>
              <w:rPr>
                <w:rFonts w:eastAsia="Calibri"/>
                <w:szCs w:val="17"/>
              </w:rPr>
            </w:pPr>
            <w:r w:rsidRPr="003A2709">
              <w:rPr>
                <w:rFonts w:eastAsia="Calibri"/>
                <w:szCs w:val="17"/>
              </w:rPr>
              <w:t>2165</w:t>
            </w:r>
          </w:p>
        </w:tc>
        <w:tc>
          <w:tcPr>
            <w:tcW w:w="459" w:type="dxa"/>
            <w:tcBorders>
              <w:bottom w:val="single" w:sz="4" w:space="0" w:color="auto"/>
            </w:tcBorders>
            <w:noWrap/>
            <w:hideMark/>
          </w:tcPr>
          <w:p w:rsidR="0099764D" w:rsidRPr="003A2709" w:rsidRDefault="0099764D" w:rsidP="0099764D">
            <w:pPr>
              <w:spacing w:before="20"/>
              <w:jc w:val="left"/>
              <w:rPr>
                <w:rFonts w:eastAsia="Calibri"/>
                <w:szCs w:val="17"/>
              </w:rPr>
            </w:pPr>
            <w:r w:rsidRPr="003A2709">
              <w:rPr>
                <w:rFonts w:eastAsia="Calibri"/>
                <w:szCs w:val="17"/>
              </w:rPr>
              <w:t>2021</w:t>
            </w:r>
          </w:p>
        </w:tc>
        <w:tc>
          <w:tcPr>
            <w:tcW w:w="1697" w:type="dxa"/>
            <w:tcBorders>
              <w:bottom w:val="single" w:sz="4" w:space="0" w:color="auto"/>
            </w:tcBorders>
            <w:hideMark/>
          </w:tcPr>
          <w:p w:rsidR="0099764D" w:rsidRPr="003A2709" w:rsidRDefault="0099764D" w:rsidP="0099764D">
            <w:pPr>
              <w:spacing w:before="20"/>
              <w:ind w:left="113"/>
              <w:jc w:val="left"/>
              <w:rPr>
                <w:rFonts w:eastAsia="MS Mincho"/>
                <w:szCs w:val="17"/>
              </w:rPr>
            </w:pPr>
            <w:r w:rsidRPr="003A2709">
              <w:rPr>
                <w:rFonts w:eastAsia="MS Mincho"/>
                <w:szCs w:val="17"/>
              </w:rPr>
              <w:t>MULLAFEX INHIBITED EMULSION</w:t>
            </w:r>
          </w:p>
        </w:tc>
        <w:tc>
          <w:tcPr>
            <w:tcW w:w="718" w:type="dxa"/>
            <w:tcBorders>
              <w:bottom w:val="single" w:sz="4" w:space="0" w:color="auto"/>
            </w:tcBorders>
            <w:noWrap/>
            <w:hideMark/>
          </w:tcPr>
          <w:p w:rsidR="0099764D" w:rsidRPr="003A2709" w:rsidRDefault="0099764D" w:rsidP="0099764D">
            <w:pPr>
              <w:spacing w:before="20"/>
              <w:jc w:val="left"/>
              <w:rPr>
                <w:rFonts w:eastAsia="Calibri"/>
                <w:szCs w:val="17"/>
              </w:rPr>
            </w:pPr>
            <w:r w:rsidRPr="003A2709">
              <w:rPr>
                <w:rFonts w:eastAsia="Calibri"/>
                <w:szCs w:val="17"/>
              </w:rPr>
              <w:t> </w:t>
            </w:r>
          </w:p>
        </w:tc>
        <w:tc>
          <w:tcPr>
            <w:tcW w:w="658" w:type="dxa"/>
            <w:tcBorders>
              <w:bottom w:val="single" w:sz="4" w:space="0" w:color="auto"/>
            </w:tcBorders>
            <w:hideMark/>
          </w:tcPr>
          <w:p w:rsidR="0099764D" w:rsidRPr="003A2709" w:rsidRDefault="0099764D" w:rsidP="0099764D">
            <w:pPr>
              <w:spacing w:before="20"/>
              <w:ind w:left="113"/>
              <w:jc w:val="left"/>
              <w:rPr>
                <w:rFonts w:eastAsia="Calibri"/>
                <w:szCs w:val="17"/>
              </w:rPr>
            </w:pPr>
            <w:r w:rsidRPr="003A2709">
              <w:rPr>
                <w:rFonts w:eastAsia="Calibri"/>
                <w:szCs w:val="17"/>
              </w:rPr>
              <w:t>3375</w:t>
            </w:r>
          </w:p>
        </w:tc>
        <w:tc>
          <w:tcPr>
            <w:tcW w:w="1233" w:type="dxa"/>
            <w:tcBorders>
              <w:bottom w:val="single" w:sz="4" w:space="0" w:color="auto"/>
            </w:tcBorders>
            <w:hideMark/>
          </w:tcPr>
          <w:p w:rsidR="0099764D" w:rsidRPr="003A2709" w:rsidRDefault="0099764D" w:rsidP="0099764D">
            <w:pPr>
              <w:spacing w:before="20"/>
              <w:ind w:left="113"/>
              <w:jc w:val="left"/>
              <w:rPr>
                <w:rFonts w:eastAsia="Calibri"/>
                <w:szCs w:val="17"/>
              </w:rPr>
            </w:pPr>
            <w:r w:rsidRPr="003A2709">
              <w:rPr>
                <w:rFonts w:eastAsia="Calibri"/>
                <w:szCs w:val="17"/>
              </w:rPr>
              <w:t>AMMONIUM NITRATE EMULSION, intermediate for blasting explosive</w:t>
            </w:r>
          </w:p>
        </w:tc>
        <w:tc>
          <w:tcPr>
            <w:tcW w:w="1216" w:type="dxa"/>
            <w:tcBorders>
              <w:bottom w:val="single" w:sz="4" w:space="0" w:color="auto"/>
            </w:tcBorders>
            <w:noWrap/>
            <w:hideMark/>
          </w:tcPr>
          <w:p w:rsidR="0099764D" w:rsidRPr="003A2709" w:rsidRDefault="0099764D" w:rsidP="0099764D">
            <w:pPr>
              <w:spacing w:before="20"/>
              <w:ind w:left="113"/>
              <w:jc w:val="left"/>
              <w:rPr>
                <w:rFonts w:eastAsia="Calibri"/>
                <w:szCs w:val="17"/>
              </w:rPr>
            </w:pPr>
            <w:r w:rsidRPr="003A2709">
              <w:rPr>
                <w:rFonts w:eastAsia="Calibri"/>
                <w:szCs w:val="17"/>
              </w:rPr>
              <w:t>5.1</w:t>
            </w:r>
          </w:p>
        </w:tc>
        <w:tc>
          <w:tcPr>
            <w:tcW w:w="734" w:type="dxa"/>
            <w:tcBorders>
              <w:bottom w:val="single" w:sz="4" w:space="0" w:color="auto"/>
            </w:tcBorders>
            <w:noWrap/>
            <w:hideMark/>
          </w:tcPr>
          <w:p w:rsidR="0099764D" w:rsidRPr="003A2709" w:rsidRDefault="0099764D" w:rsidP="0099764D">
            <w:pPr>
              <w:spacing w:before="20"/>
              <w:ind w:left="113"/>
              <w:jc w:val="left"/>
              <w:rPr>
                <w:rFonts w:eastAsia="Calibri"/>
                <w:szCs w:val="17"/>
              </w:rPr>
            </w:pPr>
            <w:r w:rsidRPr="003A2709">
              <w:rPr>
                <w:rFonts w:eastAsia="Calibri"/>
                <w:szCs w:val="17"/>
              </w:rPr>
              <w:t>ZZ</w:t>
            </w:r>
          </w:p>
        </w:tc>
        <w:tc>
          <w:tcPr>
            <w:tcW w:w="1895" w:type="dxa"/>
            <w:tcBorders>
              <w:bottom w:val="single" w:sz="4" w:space="0" w:color="auto"/>
            </w:tcBorders>
            <w:hideMark/>
          </w:tcPr>
          <w:p w:rsidR="0099764D" w:rsidRPr="003A2709" w:rsidRDefault="0099764D" w:rsidP="0099764D">
            <w:pPr>
              <w:spacing w:before="20"/>
              <w:jc w:val="left"/>
              <w:rPr>
                <w:rFonts w:eastAsia="Calibri"/>
                <w:szCs w:val="17"/>
              </w:rPr>
            </w:pPr>
            <w:r w:rsidRPr="003A2709">
              <w:rPr>
                <w:rFonts w:eastAsia="Calibri"/>
                <w:szCs w:val="17"/>
              </w:rPr>
              <w:t>Bulk ANBI</w:t>
            </w:r>
          </w:p>
        </w:tc>
      </w:tr>
    </w:tbl>
    <w:p w:rsidR="0099764D" w:rsidRPr="003A2709" w:rsidRDefault="0099764D" w:rsidP="0099764D">
      <w:pPr>
        <w:spacing w:before="120" w:after="0"/>
        <w:jc w:val="center"/>
        <w:rPr>
          <w:rFonts w:eastAsia="Times New Roman"/>
          <w:szCs w:val="17"/>
        </w:rPr>
      </w:pPr>
      <w:r w:rsidRPr="003A2709">
        <w:rPr>
          <w:rFonts w:eastAsia="Times New Roman"/>
          <w:szCs w:val="17"/>
        </w:rPr>
        <w:t>By command,</w:t>
      </w:r>
    </w:p>
    <w:p w:rsidR="0099764D" w:rsidRPr="003A2709" w:rsidRDefault="0099764D" w:rsidP="0099764D">
      <w:pPr>
        <w:spacing w:after="0"/>
        <w:jc w:val="right"/>
        <w:rPr>
          <w:smallCaps/>
          <w:szCs w:val="20"/>
        </w:rPr>
      </w:pPr>
      <w:r w:rsidRPr="003A2709">
        <w:rPr>
          <w:smallCaps/>
          <w:szCs w:val="20"/>
        </w:rPr>
        <w:t>Steven Spence Marshall</w:t>
      </w:r>
    </w:p>
    <w:p w:rsidR="0099764D" w:rsidRPr="003A2709" w:rsidRDefault="0099764D" w:rsidP="0099764D">
      <w:pPr>
        <w:spacing w:after="0"/>
        <w:jc w:val="right"/>
        <w:rPr>
          <w:szCs w:val="17"/>
        </w:rPr>
      </w:pPr>
      <w:r w:rsidRPr="003A2709">
        <w:rPr>
          <w:szCs w:val="17"/>
        </w:rPr>
        <w:t>Premier</w:t>
      </w:r>
    </w:p>
    <w:p w:rsidR="0099764D" w:rsidRPr="003A2709" w:rsidRDefault="0099764D" w:rsidP="0099764D">
      <w:pPr>
        <w:spacing w:after="0"/>
        <w:jc w:val="left"/>
        <w:rPr>
          <w:rFonts w:eastAsia="Times New Roman"/>
          <w:szCs w:val="20"/>
        </w:rPr>
      </w:pPr>
      <w:r w:rsidRPr="003A2709">
        <w:rPr>
          <w:szCs w:val="17"/>
        </w:rPr>
        <w:t>T&amp;F21/009CS</w:t>
      </w:r>
    </w:p>
    <w:p w:rsidR="0099764D" w:rsidRPr="003A2709" w:rsidRDefault="0099764D" w:rsidP="0099764D">
      <w:pPr>
        <w:pBdr>
          <w:bottom w:val="single" w:sz="4" w:space="1" w:color="auto"/>
        </w:pBdr>
        <w:spacing w:after="0" w:line="52" w:lineRule="exact"/>
        <w:jc w:val="center"/>
        <w:rPr>
          <w:rFonts w:eastAsia="Times New Roman"/>
          <w:szCs w:val="17"/>
        </w:rPr>
      </w:pPr>
    </w:p>
    <w:p w:rsidR="0099764D" w:rsidRPr="003A2709" w:rsidRDefault="0099764D" w:rsidP="0099764D">
      <w:pPr>
        <w:pBdr>
          <w:top w:val="single" w:sz="4" w:space="1" w:color="auto"/>
        </w:pBdr>
        <w:spacing w:before="34" w:after="0" w:line="14" w:lineRule="exact"/>
        <w:jc w:val="center"/>
        <w:rPr>
          <w:rFonts w:eastAsia="Times New Roman"/>
          <w:szCs w:val="17"/>
        </w:rPr>
      </w:pPr>
    </w:p>
    <w:p w:rsidR="0099764D" w:rsidRPr="003A2709" w:rsidRDefault="0099764D" w:rsidP="0099764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F8435E" w:rsidRPr="003A2709" w:rsidRDefault="000249AC" w:rsidP="00F8435E">
      <w:pPr>
        <w:pStyle w:val="Heading2"/>
      </w:pPr>
      <w:r w:rsidRPr="003A2709">
        <w:br w:type="page"/>
      </w:r>
      <w:bookmarkStart w:id="6" w:name="_Toc33707980"/>
      <w:bookmarkStart w:id="7" w:name="_Toc33708151"/>
    </w:p>
    <w:p w:rsidR="00694D0A" w:rsidRPr="003A2709" w:rsidRDefault="00694D0A" w:rsidP="00694D0A">
      <w:pPr>
        <w:pStyle w:val="Heading2"/>
      </w:pPr>
      <w:bookmarkStart w:id="8" w:name="_Toc64540669"/>
      <w:r w:rsidRPr="003A2709">
        <w:lastRenderedPageBreak/>
        <w:t>Regulations</w:t>
      </w:r>
      <w:bookmarkEnd w:id="6"/>
      <w:bookmarkEnd w:id="7"/>
      <w:bookmarkEnd w:id="8"/>
    </w:p>
    <w:p w:rsidR="00CE46C4" w:rsidRPr="003A2709" w:rsidRDefault="00CE46C4" w:rsidP="00CE46C4">
      <w:pPr>
        <w:keepLines/>
        <w:autoSpaceDE w:val="0"/>
        <w:autoSpaceDN w:val="0"/>
        <w:adjustRightInd w:val="0"/>
        <w:spacing w:before="240" w:after="0" w:line="240" w:lineRule="auto"/>
        <w:jc w:val="left"/>
        <w:rPr>
          <w:rFonts w:eastAsia="Times New Roman"/>
          <w:sz w:val="28"/>
          <w:szCs w:val="28"/>
          <w:lang w:eastAsia="en-AU"/>
        </w:rPr>
      </w:pPr>
      <w:r w:rsidRPr="003A2709">
        <w:rPr>
          <w:rFonts w:eastAsia="Times New Roman"/>
          <w:sz w:val="28"/>
          <w:szCs w:val="28"/>
          <w:lang w:eastAsia="en-AU"/>
        </w:rPr>
        <w:t>South Australia</w:t>
      </w:r>
    </w:p>
    <w:p w:rsidR="00CE46C4" w:rsidRPr="003A2709" w:rsidRDefault="00CE46C4" w:rsidP="0032689A">
      <w:pPr>
        <w:pStyle w:val="Heading3"/>
        <w:rPr>
          <w:color w:val="auto"/>
          <w:lang w:eastAsia="en-AU"/>
        </w:rPr>
      </w:pPr>
      <w:bookmarkStart w:id="9" w:name="_Toc64540670"/>
      <w:r w:rsidRPr="003A2709">
        <w:rPr>
          <w:color w:val="auto"/>
          <w:lang w:eastAsia="en-AU"/>
        </w:rPr>
        <w:t>Summary Offences (Custody Notification Service) (No 3) Variation Regulations 2021</w:t>
      </w:r>
      <w:bookmarkEnd w:id="9"/>
    </w:p>
    <w:p w:rsidR="00CE46C4" w:rsidRPr="003A2709" w:rsidRDefault="00CE46C4" w:rsidP="00CE46C4">
      <w:pPr>
        <w:keepLines/>
        <w:autoSpaceDE w:val="0"/>
        <w:autoSpaceDN w:val="0"/>
        <w:adjustRightInd w:val="0"/>
        <w:spacing w:before="80" w:after="240" w:line="240" w:lineRule="auto"/>
        <w:jc w:val="left"/>
        <w:rPr>
          <w:rFonts w:eastAsia="Times New Roman"/>
          <w:sz w:val="24"/>
          <w:szCs w:val="24"/>
          <w:lang w:eastAsia="en-AU"/>
        </w:rPr>
      </w:pPr>
      <w:r w:rsidRPr="003A2709">
        <w:rPr>
          <w:rFonts w:eastAsia="Times New Roman"/>
          <w:sz w:val="24"/>
          <w:szCs w:val="24"/>
          <w:lang w:eastAsia="en-AU"/>
        </w:rPr>
        <w:t xml:space="preserve">under the </w:t>
      </w:r>
      <w:r w:rsidRPr="003A2709">
        <w:rPr>
          <w:rFonts w:eastAsia="Times New Roman"/>
          <w:i/>
          <w:iCs/>
          <w:sz w:val="24"/>
          <w:szCs w:val="24"/>
          <w:lang w:eastAsia="en-AU"/>
        </w:rPr>
        <w:t>Summary Offences Act 1953</w:t>
      </w:r>
    </w:p>
    <w:p w:rsidR="00CE46C4" w:rsidRPr="003A2709" w:rsidRDefault="00CE46C4" w:rsidP="00CE46C4">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CE46C4" w:rsidRPr="003A2709" w:rsidRDefault="00CE46C4" w:rsidP="00CE46C4">
      <w:pPr>
        <w:keepLines/>
        <w:autoSpaceDE w:val="0"/>
        <w:autoSpaceDN w:val="0"/>
        <w:adjustRightInd w:val="0"/>
        <w:spacing w:before="120" w:after="0" w:line="240" w:lineRule="auto"/>
        <w:jc w:val="left"/>
        <w:rPr>
          <w:rFonts w:eastAsia="Times New Roman"/>
          <w:b/>
          <w:bCs/>
          <w:sz w:val="32"/>
          <w:szCs w:val="32"/>
          <w:lang w:eastAsia="en-AU"/>
        </w:rPr>
      </w:pPr>
      <w:r w:rsidRPr="003A2709">
        <w:rPr>
          <w:rFonts w:eastAsia="Times New Roman"/>
          <w:b/>
          <w:bCs/>
          <w:sz w:val="32"/>
          <w:szCs w:val="32"/>
          <w:lang w:eastAsia="en-AU"/>
        </w:rPr>
        <w:t>Contents</w:t>
      </w:r>
    </w:p>
    <w:p w:rsidR="00CE46C4" w:rsidRPr="003A2709" w:rsidRDefault="00E17E47" w:rsidP="00CE46C4">
      <w:pPr>
        <w:keepNext/>
        <w:keepLines/>
        <w:autoSpaceDE w:val="0"/>
        <w:autoSpaceDN w:val="0"/>
        <w:adjustRightInd w:val="0"/>
        <w:spacing w:before="120" w:after="120" w:line="240" w:lineRule="auto"/>
        <w:jc w:val="left"/>
        <w:rPr>
          <w:rFonts w:eastAsia="Times New Roman"/>
          <w:sz w:val="28"/>
          <w:szCs w:val="28"/>
          <w:lang w:eastAsia="en-AU"/>
        </w:rPr>
      </w:pPr>
      <w:hyperlink w:anchor="Elkera_Print_BK1" w:history="1">
        <w:r w:rsidR="00CE46C4" w:rsidRPr="003A2709">
          <w:rPr>
            <w:rFonts w:eastAsia="Times New Roman"/>
            <w:sz w:val="28"/>
            <w:szCs w:val="28"/>
            <w:lang w:eastAsia="en-AU"/>
          </w:rPr>
          <w:t>Part 1—Preliminary</w:t>
        </w:r>
      </w:hyperlink>
    </w:p>
    <w:p w:rsidR="00CE46C4" w:rsidRPr="003A2709" w:rsidRDefault="00E17E47" w:rsidP="00CE46C4">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 w:history="1">
        <w:r w:rsidR="00CE46C4" w:rsidRPr="003A2709">
          <w:rPr>
            <w:rFonts w:eastAsia="Times New Roman"/>
            <w:sz w:val="22"/>
            <w:lang w:eastAsia="en-AU"/>
          </w:rPr>
          <w:t>1</w:t>
        </w:r>
        <w:r w:rsidR="00CE46C4" w:rsidRPr="003A2709">
          <w:rPr>
            <w:rFonts w:eastAsia="Times New Roman"/>
            <w:sz w:val="22"/>
            <w:lang w:eastAsia="en-AU"/>
          </w:rPr>
          <w:tab/>
          <w:t>Short title</w:t>
        </w:r>
      </w:hyperlink>
    </w:p>
    <w:p w:rsidR="00CE46C4" w:rsidRPr="003A2709" w:rsidRDefault="00E17E47" w:rsidP="00CE46C4">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 w:history="1">
        <w:r w:rsidR="00CE46C4" w:rsidRPr="003A2709">
          <w:rPr>
            <w:rFonts w:eastAsia="Times New Roman"/>
            <w:sz w:val="22"/>
            <w:lang w:eastAsia="en-AU"/>
          </w:rPr>
          <w:t>2</w:t>
        </w:r>
        <w:r w:rsidR="00CE46C4" w:rsidRPr="003A2709">
          <w:rPr>
            <w:rFonts w:eastAsia="Times New Roman"/>
            <w:sz w:val="22"/>
            <w:lang w:eastAsia="en-AU"/>
          </w:rPr>
          <w:tab/>
          <w:t>Commencement</w:t>
        </w:r>
      </w:hyperlink>
    </w:p>
    <w:p w:rsidR="00CE46C4" w:rsidRPr="003A2709" w:rsidRDefault="00E17E47" w:rsidP="00CE46C4">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 w:history="1">
        <w:r w:rsidR="00CE46C4" w:rsidRPr="003A2709">
          <w:rPr>
            <w:rFonts w:eastAsia="Times New Roman"/>
            <w:sz w:val="22"/>
            <w:lang w:eastAsia="en-AU"/>
          </w:rPr>
          <w:t>3</w:t>
        </w:r>
        <w:r w:rsidR="00CE46C4" w:rsidRPr="003A2709">
          <w:rPr>
            <w:rFonts w:eastAsia="Times New Roman"/>
            <w:sz w:val="22"/>
            <w:lang w:eastAsia="en-AU"/>
          </w:rPr>
          <w:tab/>
          <w:t>Variation provisions</w:t>
        </w:r>
      </w:hyperlink>
    </w:p>
    <w:p w:rsidR="00CE46C4" w:rsidRPr="003A2709" w:rsidRDefault="00E17E47" w:rsidP="00CE46C4">
      <w:pPr>
        <w:keepNext/>
        <w:keepLines/>
        <w:autoSpaceDE w:val="0"/>
        <w:autoSpaceDN w:val="0"/>
        <w:adjustRightInd w:val="0"/>
        <w:spacing w:before="120" w:after="120" w:line="240" w:lineRule="auto"/>
        <w:jc w:val="left"/>
        <w:rPr>
          <w:rFonts w:eastAsia="Times New Roman"/>
          <w:sz w:val="28"/>
          <w:szCs w:val="28"/>
          <w:lang w:eastAsia="en-AU"/>
        </w:rPr>
      </w:pPr>
      <w:hyperlink w:anchor="Elkera_Print_BK5" w:history="1">
        <w:r w:rsidR="00CE46C4" w:rsidRPr="003A2709">
          <w:rPr>
            <w:rFonts w:eastAsia="Times New Roman"/>
            <w:sz w:val="28"/>
            <w:szCs w:val="28"/>
            <w:lang w:eastAsia="en-AU"/>
          </w:rPr>
          <w:t xml:space="preserve">Part 2—Variation of </w:t>
        </w:r>
        <w:r w:rsidR="00CE46C4" w:rsidRPr="003A2709">
          <w:rPr>
            <w:rFonts w:eastAsia="Times New Roman"/>
            <w:i/>
            <w:iCs/>
            <w:sz w:val="28"/>
            <w:szCs w:val="28"/>
            <w:lang w:eastAsia="en-AU"/>
          </w:rPr>
          <w:t>Summary Offences (Custody Notification Service) Variation Regulations 2020</w:t>
        </w:r>
      </w:hyperlink>
    </w:p>
    <w:p w:rsidR="00CE46C4" w:rsidRPr="003A2709" w:rsidRDefault="00E17E47" w:rsidP="00CE46C4">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6" w:history="1">
        <w:r w:rsidR="00CE46C4" w:rsidRPr="003A2709">
          <w:rPr>
            <w:rFonts w:eastAsia="Times New Roman"/>
            <w:sz w:val="22"/>
            <w:lang w:eastAsia="en-AU"/>
          </w:rPr>
          <w:t>4</w:t>
        </w:r>
        <w:r w:rsidR="00CE46C4" w:rsidRPr="003A2709">
          <w:rPr>
            <w:rFonts w:eastAsia="Times New Roman"/>
            <w:sz w:val="22"/>
            <w:lang w:eastAsia="en-AU"/>
          </w:rPr>
          <w:tab/>
          <w:t>Variation of regulation 2—Commencement</w:t>
        </w:r>
      </w:hyperlink>
    </w:p>
    <w:p w:rsidR="00CE46C4" w:rsidRPr="003A2709" w:rsidRDefault="00CE46C4" w:rsidP="00CE46C4">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CE46C4" w:rsidRPr="003A2709" w:rsidRDefault="00CE46C4" w:rsidP="00CE46C4">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10" w:name="Elkera_Print_TOC1"/>
      <w:bookmarkStart w:id="11" w:name="Elkera_Print_BK1"/>
      <w:r w:rsidRPr="003A2709">
        <w:rPr>
          <w:rFonts w:eastAsia="Times New Roman"/>
          <w:b/>
          <w:bCs/>
          <w:sz w:val="32"/>
          <w:szCs w:val="32"/>
          <w:lang w:eastAsia="en-AU"/>
        </w:rPr>
        <w:t>Part 1—Preliminary</w:t>
      </w:r>
      <w:bookmarkEnd w:id="10"/>
      <w:bookmarkEnd w:id="11"/>
    </w:p>
    <w:p w:rsidR="00CE46C4" w:rsidRPr="003A2709" w:rsidRDefault="00CE46C4" w:rsidP="00CE46C4">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2" w:name="Elkera_Print_TOC2"/>
      <w:bookmarkStart w:id="13" w:name="Elkera_Print_BK2"/>
      <w:r w:rsidRPr="003A2709">
        <w:rPr>
          <w:rFonts w:eastAsia="Times New Roman"/>
          <w:b/>
          <w:bCs/>
          <w:sz w:val="26"/>
          <w:szCs w:val="26"/>
          <w:lang w:eastAsia="en-AU"/>
        </w:rPr>
        <w:t>1—Short title</w:t>
      </w:r>
      <w:bookmarkEnd w:id="12"/>
      <w:bookmarkEnd w:id="13"/>
    </w:p>
    <w:p w:rsidR="00CE46C4" w:rsidRPr="003A2709" w:rsidRDefault="00CE46C4" w:rsidP="00CE46C4">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These regulations may be cited as the </w:t>
      </w:r>
      <w:r w:rsidRPr="003A2709">
        <w:rPr>
          <w:rFonts w:eastAsia="Times New Roman"/>
          <w:i/>
          <w:iCs/>
          <w:sz w:val="23"/>
          <w:szCs w:val="23"/>
          <w:lang w:eastAsia="en-AU"/>
        </w:rPr>
        <w:t>Summary Offences (Custody Notification Service) (No 3) Variation Regulations 2021</w:t>
      </w:r>
      <w:r w:rsidRPr="003A2709">
        <w:rPr>
          <w:rFonts w:eastAsia="Times New Roman"/>
          <w:sz w:val="23"/>
          <w:szCs w:val="23"/>
          <w:lang w:eastAsia="en-AU"/>
        </w:rPr>
        <w:t>.</w:t>
      </w:r>
    </w:p>
    <w:p w:rsidR="00CE46C4" w:rsidRPr="003A2709" w:rsidRDefault="00CE46C4" w:rsidP="00CE46C4">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4" w:name="Elkera_Print_TOC3"/>
      <w:bookmarkStart w:id="15" w:name="Elkera_Print_BK3"/>
      <w:r w:rsidRPr="003A2709">
        <w:rPr>
          <w:rFonts w:eastAsia="Times New Roman"/>
          <w:b/>
          <w:bCs/>
          <w:sz w:val="26"/>
          <w:szCs w:val="26"/>
          <w:lang w:eastAsia="en-AU"/>
        </w:rPr>
        <w:t>2—Commencement</w:t>
      </w:r>
      <w:bookmarkEnd w:id="14"/>
      <w:bookmarkEnd w:id="15"/>
    </w:p>
    <w:p w:rsidR="00CE46C4" w:rsidRPr="003A2709" w:rsidRDefault="00CE46C4" w:rsidP="00CE46C4">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These regulations come into operation on the day on which they are made.</w:t>
      </w:r>
    </w:p>
    <w:p w:rsidR="00CE46C4" w:rsidRPr="003A2709" w:rsidRDefault="00CE46C4" w:rsidP="00CE46C4">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6" w:name="Elkera_Print_TOC4"/>
      <w:bookmarkStart w:id="17" w:name="Elkera_Print_BK4"/>
      <w:r w:rsidRPr="003A2709">
        <w:rPr>
          <w:rFonts w:eastAsia="Times New Roman"/>
          <w:b/>
          <w:bCs/>
          <w:sz w:val="26"/>
          <w:szCs w:val="26"/>
          <w:lang w:eastAsia="en-AU"/>
        </w:rPr>
        <w:t>3—Variation provisions</w:t>
      </w:r>
      <w:bookmarkEnd w:id="16"/>
      <w:bookmarkEnd w:id="17"/>
    </w:p>
    <w:p w:rsidR="00CE46C4" w:rsidRPr="003A2709" w:rsidRDefault="00CE46C4" w:rsidP="00CE46C4">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In these regulations, a provision under a heading referring to the variation of specified regulations varies the regulations so specified.</w:t>
      </w:r>
    </w:p>
    <w:p w:rsidR="00CE46C4" w:rsidRPr="003A2709" w:rsidRDefault="00CE46C4" w:rsidP="00CE46C4">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18" w:name="Elkera_Print_TOC5"/>
      <w:bookmarkStart w:id="19" w:name="Elkera_Print_BK5"/>
      <w:r w:rsidRPr="003A2709">
        <w:rPr>
          <w:rFonts w:eastAsia="Times New Roman"/>
          <w:b/>
          <w:bCs/>
          <w:sz w:val="32"/>
          <w:szCs w:val="32"/>
          <w:lang w:eastAsia="en-AU"/>
        </w:rPr>
        <w:t xml:space="preserve">Part 2—Variation of </w:t>
      </w:r>
      <w:r w:rsidRPr="003A2709">
        <w:rPr>
          <w:rFonts w:eastAsia="Times New Roman"/>
          <w:b/>
          <w:bCs/>
          <w:i/>
          <w:iCs/>
          <w:sz w:val="32"/>
          <w:szCs w:val="32"/>
          <w:lang w:eastAsia="en-AU"/>
        </w:rPr>
        <w:t>Summary Offences (Custody Notification Service) Variation Regulations 2020</w:t>
      </w:r>
      <w:bookmarkEnd w:id="18"/>
      <w:bookmarkEnd w:id="19"/>
    </w:p>
    <w:p w:rsidR="00CE46C4" w:rsidRPr="003A2709" w:rsidRDefault="00CE46C4" w:rsidP="00CE46C4">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0" w:name="Elkera_Print_TOC6"/>
      <w:bookmarkStart w:id="21" w:name="Elkera_Print_BK6"/>
      <w:r w:rsidRPr="003A2709">
        <w:rPr>
          <w:rFonts w:eastAsia="Times New Roman"/>
          <w:b/>
          <w:bCs/>
          <w:sz w:val="26"/>
          <w:szCs w:val="26"/>
          <w:lang w:eastAsia="en-AU"/>
        </w:rPr>
        <w:t>4—Variation of regulation 2—Commencement</w:t>
      </w:r>
      <w:bookmarkEnd w:id="20"/>
      <w:bookmarkEnd w:id="21"/>
    </w:p>
    <w:p w:rsidR="00CE46C4" w:rsidRPr="003A2709" w:rsidRDefault="00CE46C4" w:rsidP="00CE46C4">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Regulation 2—delete "22 February 2021" and substitute:</w:t>
      </w:r>
    </w:p>
    <w:p w:rsidR="00CE46C4" w:rsidRPr="003A2709" w:rsidRDefault="00CE46C4" w:rsidP="00CE46C4">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sz w:val="23"/>
          <w:szCs w:val="23"/>
          <w:lang w:eastAsia="en-AU"/>
        </w:rPr>
        <w:t>1 July 2021</w:t>
      </w:r>
    </w:p>
    <w:p w:rsidR="00CE46C4" w:rsidRPr="003A2709" w:rsidRDefault="00CE46C4">
      <w:pPr>
        <w:spacing w:after="0" w:line="240" w:lineRule="auto"/>
        <w:jc w:val="left"/>
        <w:rPr>
          <w:rFonts w:eastAsia="Times New Roman"/>
          <w:b/>
          <w:bCs/>
          <w:sz w:val="20"/>
          <w:szCs w:val="20"/>
          <w:lang w:eastAsia="en-AU"/>
        </w:rPr>
      </w:pPr>
      <w:r w:rsidRPr="003A2709">
        <w:rPr>
          <w:rFonts w:eastAsia="Times New Roman"/>
          <w:b/>
          <w:bCs/>
          <w:sz w:val="20"/>
          <w:szCs w:val="20"/>
          <w:lang w:eastAsia="en-AU"/>
        </w:rPr>
        <w:br w:type="page"/>
      </w:r>
    </w:p>
    <w:p w:rsidR="00CE46C4" w:rsidRPr="003A2709" w:rsidRDefault="00CE46C4" w:rsidP="00CE46C4">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lastRenderedPageBreak/>
        <w:t>Note—</w:t>
      </w:r>
    </w:p>
    <w:p w:rsidR="00CE46C4" w:rsidRPr="003A2709" w:rsidRDefault="00CE46C4" w:rsidP="00CE46C4">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 xml:space="preserve">As required by section 10AA(2) of the </w:t>
      </w:r>
      <w:hyperlink r:id="rId18" w:history="1">
        <w:r w:rsidRPr="003A2709">
          <w:rPr>
            <w:rFonts w:eastAsia="Times New Roman"/>
            <w:i/>
            <w:iCs/>
            <w:sz w:val="20"/>
            <w:szCs w:val="20"/>
            <w:lang w:eastAsia="en-AU"/>
          </w:rPr>
          <w:t>Subordinate Legislation Act 1978</w:t>
        </w:r>
      </w:hyperlink>
      <w:r w:rsidRPr="003A2709">
        <w:rPr>
          <w:rFonts w:eastAsia="Times New Roman"/>
          <w:sz w:val="20"/>
          <w:szCs w:val="20"/>
          <w:lang w:eastAsia="en-AU"/>
        </w:rPr>
        <w:t>, the Minister has certified that, in the Minister's opinion, it is necessary or appropriate that these regulations come into operation as set out in these regulations.</w:t>
      </w:r>
    </w:p>
    <w:p w:rsidR="00CE46C4" w:rsidRPr="003A2709" w:rsidRDefault="00CE46C4" w:rsidP="00CE46C4">
      <w:pPr>
        <w:keepNext/>
        <w:keepLines/>
        <w:autoSpaceDE w:val="0"/>
        <w:autoSpaceDN w:val="0"/>
        <w:adjustRightInd w:val="0"/>
        <w:spacing w:before="120" w:after="0" w:line="240" w:lineRule="auto"/>
        <w:jc w:val="left"/>
        <w:rPr>
          <w:rFonts w:eastAsia="Times New Roman"/>
          <w:b/>
          <w:bCs/>
          <w:sz w:val="26"/>
          <w:szCs w:val="26"/>
          <w:lang w:eastAsia="en-AU"/>
        </w:rPr>
      </w:pPr>
      <w:r w:rsidRPr="003A2709">
        <w:rPr>
          <w:rFonts w:eastAsia="Times New Roman"/>
          <w:b/>
          <w:bCs/>
          <w:sz w:val="26"/>
          <w:szCs w:val="26"/>
          <w:lang w:eastAsia="en-AU"/>
        </w:rPr>
        <w:t>Made by the Governor</w:t>
      </w:r>
    </w:p>
    <w:p w:rsidR="00CE46C4" w:rsidRPr="003A2709" w:rsidRDefault="00CE46C4" w:rsidP="00CE46C4">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with the advice and consent of the Executive Council</w:t>
      </w:r>
    </w:p>
    <w:p w:rsidR="00CE46C4" w:rsidRPr="003A2709" w:rsidRDefault="00CE46C4" w:rsidP="00CE46C4">
      <w:pPr>
        <w:keepNext/>
        <w:keepLines/>
        <w:autoSpaceDE w:val="0"/>
        <w:autoSpaceDN w:val="0"/>
        <w:adjustRightInd w:val="0"/>
        <w:spacing w:after="0" w:line="240" w:lineRule="auto"/>
        <w:jc w:val="left"/>
        <w:rPr>
          <w:rFonts w:eastAsia="Times New Roman"/>
          <w:sz w:val="23"/>
          <w:szCs w:val="23"/>
          <w:lang w:eastAsia="en-AU"/>
        </w:rPr>
      </w:pPr>
      <w:r w:rsidRPr="003A2709">
        <w:rPr>
          <w:rFonts w:eastAsia="Times New Roman"/>
          <w:sz w:val="23"/>
          <w:szCs w:val="23"/>
          <w:lang w:eastAsia="en-AU"/>
        </w:rPr>
        <w:t>on 18 February 2021</w:t>
      </w:r>
    </w:p>
    <w:p w:rsidR="00CE46C4" w:rsidRPr="003A2709" w:rsidRDefault="00CE46C4" w:rsidP="00CE46C4">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No 15 of 2021</w:t>
      </w:r>
    </w:p>
    <w:p w:rsidR="00CE46C4" w:rsidRPr="003A2709" w:rsidRDefault="00CE46C4">
      <w:pPr>
        <w:spacing w:after="0" w:line="240" w:lineRule="auto"/>
        <w:jc w:val="left"/>
        <w:rPr>
          <w:rFonts w:eastAsia="Times New Roman"/>
          <w:szCs w:val="17"/>
        </w:rPr>
      </w:pPr>
      <w:r w:rsidRPr="003A2709">
        <w:br w:type="page"/>
      </w:r>
    </w:p>
    <w:p w:rsidR="00CF7742" w:rsidRPr="003A2709" w:rsidRDefault="00CF7742" w:rsidP="00CF7742">
      <w:pPr>
        <w:pStyle w:val="RegSpace"/>
        <w:rPr>
          <w:color w:val="auto"/>
          <w:lang w:eastAsia="en-AU"/>
        </w:rPr>
      </w:pPr>
    </w:p>
    <w:p w:rsidR="00CF7742" w:rsidRPr="003A2709" w:rsidRDefault="00CF7742" w:rsidP="00CF7742">
      <w:pPr>
        <w:keepLines/>
        <w:autoSpaceDE w:val="0"/>
        <w:autoSpaceDN w:val="0"/>
        <w:adjustRightInd w:val="0"/>
        <w:spacing w:before="240" w:after="0" w:line="240" w:lineRule="auto"/>
        <w:jc w:val="left"/>
        <w:rPr>
          <w:rFonts w:eastAsia="Times New Roman"/>
          <w:sz w:val="28"/>
          <w:szCs w:val="28"/>
          <w:lang w:eastAsia="en-AU"/>
        </w:rPr>
      </w:pPr>
      <w:r w:rsidRPr="003A2709">
        <w:rPr>
          <w:rFonts w:eastAsia="Times New Roman"/>
          <w:sz w:val="28"/>
          <w:szCs w:val="28"/>
          <w:lang w:eastAsia="en-AU"/>
        </w:rPr>
        <w:t>South Australia</w:t>
      </w:r>
    </w:p>
    <w:p w:rsidR="00CF7742" w:rsidRPr="003A2709" w:rsidRDefault="00CF7742" w:rsidP="0032689A">
      <w:pPr>
        <w:pStyle w:val="Heading3"/>
        <w:rPr>
          <w:color w:val="auto"/>
          <w:lang w:eastAsia="en-AU"/>
        </w:rPr>
      </w:pPr>
      <w:bookmarkStart w:id="22" w:name="_Toc64540671"/>
      <w:r w:rsidRPr="003A2709">
        <w:rPr>
          <w:color w:val="auto"/>
          <w:lang w:eastAsia="en-AU"/>
        </w:rPr>
        <w:t>Environment Protection (Waste Depot Levy) Variation Regulations 2021</w:t>
      </w:r>
      <w:bookmarkEnd w:id="22"/>
    </w:p>
    <w:p w:rsidR="00CF7742" w:rsidRPr="003A2709" w:rsidRDefault="00CF7742" w:rsidP="00CF7742">
      <w:pPr>
        <w:keepLines/>
        <w:autoSpaceDE w:val="0"/>
        <w:autoSpaceDN w:val="0"/>
        <w:adjustRightInd w:val="0"/>
        <w:spacing w:before="80" w:after="240" w:line="240" w:lineRule="auto"/>
        <w:jc w:val="left"/>
        <w:rPr>
          <w:rFonts w:eastAsia="Times New Roman"/>
          <w:sz w:val="24"/>
          <w:szCs w:val="24"/>
          <w:lang w:eastAsia="en-AU"/>
        </w:rPr>
      </w:pPr>
      <w:r w:rsidRPr="003A2709">
        <w:rPr>
          <w:rFonts w:eastAsia="Times New Roman"/>
          <w:sz w:val="24"/>
          <w:szCs w:val="24"/>
          <w:lang w:eastAsia="en-AU"/>
        </w:rPr>
        <w:t xml:space="preserve">under the </w:t>
      </w:r>
      <w:r w:rsidRPr="003A2709">
        <w:rPr>
          <w:rFonts w:eastAsia="Times New Roman"/>
          <w:i/>
          <w:iCs/>
          <w:sz w:val="24"/>
          <w:szCs w:val="24"/>
          <w:lang w:eastAsia="en-AU"/>
        </w:rPr>
        <w:t>Environment Protection Act 1993</w:t>
      </w:r>
    </w:p>
    <w:p w:rsidR="00CF7742" w:rsidRPr="003A2709" w:rsidRDefault="00CF7742" w:rsidP="00CF7742">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CF7742" w:rsidRPr="003A2709" w:rsidRDefault="00CF7742" w:rsidP="00CF7742">
      <w:pPr>
        <w:keepLines/>
        <w:autoSpaceDE w:val="0"/>
        <w:autoSpaceDN w:val="0"/>
        <w:adjustRightInd w:val="0"/>
        <w:spacing w:before="120" w:after="0" w:line="240" w:lineRule="auto"/>
        <w:jc w:val="left"/>
        <w:rPr>
          <w:rFonts w:eastAsia="Times New Roman"/>
          <w:b/>
          <w:bCs/>
          <w:sz w:val="32"/>
          <w:szCs w:val="32"/>
          <w:lang w:eastAsia="en-AU"/>
        </w:rPr>
      </w:pPr>
      <w:r w:rsidRPr="003A2709">
        <w:rPr>
          <w:rFonts w:eastAsia="Times New Roman"/>
          <w:b/>
          <w:bCs/>
          <w:sz w:val="32"/>
          <w:szCs w:val="32"/>
          <w:lang w:eastAsia="en-AU"/>
        </w:rPr>
        <w:t>Contents</w:t>
      </w:r>
    </w:p>
    <w:p w:rsidR="00CF7742" w:rsidRPr="003A2709" w:rsidRDefault="00E17E47" w:rsidP="00CF7742">
      <w:pPr>
        <w:keepNext/>
        <w:keepLines/>
        <w:autoSpaceDE w:val="0"/>
        <w:autoSpaceDN w:val="0"/>
        <w:adjustRightInd w:val="0"/>
        <w:spacing w:before="120" w:after="120" w:line="240" w:lineRule="auto"/>
        <w:jc w:val="left"/>
        <w:rPr>
          <w:rFonts w:eastAsia="Times New Roman"/>
          <w:sz w:val="28"/>
          <w:szCs w:val="28"/>
          <w:lang w:eastAsia="en-AU"/>
        </w:rPr>
      </w:pPr>
      <w:hyperlink w:anchor="Elkera_Print_BK1" w:history="1">
        <w:r w:rsidR="00CF7742" w:rsidRPr="003A2709">
          <w:rPr>
            <w:rFonts w:eastAsia="Times New Roman"/>
            <w:sz w:val="28"/>
            <w:szCs w:val="28"/>
            <w:lang w:eastAsia="en-AU"/>
          </w:rPr>
          <w:t>Part 1—Preliminary</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 w:history="1">
        <w:r w:rsidR="00CF7742" w:rsidRPr="003A2709">
          <w:rPr>
            <w:rFonts w:eastAsia="Times New Roman"/>
            <w:sz w:val="22"/>
            <w:lang w:eastAsia="en-AU"/>
          </w:rPr>
          <w:t>1</w:t>
        </w:r>
        <w:r w:rsidR="00CF7742" w:rsidRPr="003A2709">
          <w:rPr>
            <w:rFonts w:eastAsia="Times New Roman"/>
            <w:sz w:val="22"/>
            <w:lang w:eastAsia="en-AU"/>
          </w:rPr>
          <w:tab/>
          <w:t>Short title</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 w:history="1">
        <w:r w:rsidR="00CF7742" w:rsidRPr="003A2709">
          <w:rPr>
            <w:rFonts w:eastAsia="Times New Roman"/>
            <w:sz w:val="22"/>
            <w:lang w:eastAsia="en-AU"/>
          </w:rPr>
          <w:t>2</w:t>
        </w:r>
        <w:r w:rsidR="00CF7742" w:rsidRPr="003A2709">
          <w:rPr>
            <w:rFonts w:eastAsia="Times New Roman"/>
            <w:sz w:val="22"/>
            <w:lang w:eastAsia="en-AU"/>
          </w:rPr>
          <w:tab/>
          <w:t>Commencement</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 w:history="1">
        <w:r w:rsidR="00CF7742" w:rsidRPr="003A2709">
          <w:rPr>
            <w:rFonts w:eastAsia="Times New Roman"/>
            <w:sz w:val="22"/>
            <w:lang w:eastAsia="en-AU"/>
          </w:rPr>
          <w:t>3</w:t>
        </w:r>
        <w:r w:rsidR="00CF7742" w:rsidRPr="003A2709">
          <w:rPr>
            <w:rFonts w:eastAsia="Times New Roman"/>
            <w:sz w:val="22"/>
            <w:lang w:eastAsia="en-AU"/>
          </w:rPr>
          <w:tab/>
          <w:t>Variation provisions</w:t>
        </w:r>
      </w:hyperlink>
    </w:p>
    <w:p w:rsidR="00CF7742" w:rsidRPr="003A2709" w:rsidRDefault="00E17E47" w:rsidP="00CF7742">
      <w:pPr>
        <w:keepNext/>
        <w:keepLines/>
        <w:autoSpaceDE w:val="0"/>
        <w:autoSpaceDN w:val="0"/>
        <w:adjustRightInd w:val="0"/>
        <w:spacing w:before="120" w:after="120" w:line="240" w:lineRule="auto"/>
        <w:jc w:val="left"/>
        <w:rPr>
          <w:rFonts w:eastAsia="Times New Roman"/>
          <w:sz w:val="28"/>
          <w:szCs w:val="28"/>
          <w:lang w:eastAsia="en-AU"/>
        </w:rPr>
      </w:pPr>
      <w:hyperlink w:anchor="Elkera_Print_BK5" w:history="1">
        <w:r w:rsidR="00CF7742" w:rsidRPr="003A2709">
          <w:rPr>
            <w:rFonts w:eastAsia="Times New Roman"/>
            <w:sz w:val="28"/>
            <w:szCs w:val="28"/>
            <w:lang w:eastAsia="en-AU"/>
          </w:rPr>
          <w:t xml:space="preserve">Part 2—Variation of </w:t>
        </w:r>
        <w:r w:rsidR="00CF7742" w:rsidRPr="003A2709">
          <w:rPr>
            <w:rFonts w:eastAsia="Times New Roman"/>
            <w:i/>
            <w:iCs/>
            <w:sz w:val="28"/>
            <w:szCs w:val="28"/>
            <w:lang w:eastAsia="en-AU"/>
          </w:rPr>
          <w:t>Environment Protection Regulations 2009</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6" w:history="1">
        <w:r w:rsidR="00CF7742" w:rsidRPr="003A2709">
          <w:rPr>
            <w:rFonts w:eastAsia="Times New Roman"/>
            <w:sz w:val="22"/>
            <w:lang w:eastAsia="en-AU"/>
          </w:rPr>
          <w:t>4</w:t>
        </w:r>
        <w:r w:rsidR="00CF7742" w:rsidRPr="003A2709">
          <w:rPr>
            <w:rFonts w:eastAsia="Times New Roman"/>
            <w:sz w:val="22"/>
            <w:lang w:eastAsia="en-AU"/>
          </w:rPr>
          <w:tab/>
          <w:t>Variation of regulation 68A—Interpretation</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7" w:history="1">
        <w:r w:rsidR="00CF7742" w:rsidRPr="003A2709">
          <w:rPr>
            <w:rFonts w:eastAsia="Times New Roman"/>
            <w:sz w:val="22"/>
            <w:lang w:eastAsia="en-AU"/>
          </w:rPr>
          <w:t>5</w:t>
        </w:r>
        <w:r w:rsidR="00CF7742" w:rsidRPr="003A2709">
          <w:rPr>
            <w:rFonts w:eastAsia="Times New Roman"/>
            <w:sz w:val="22"/>
            <w:lang w:eastAsia="en-AU"/>
          </w:rPr>
          <w:tab/>
          <w:t>Insertion of regulations 69A and 69B</w:t>
        </w:r>
      </w:hyperlink>
    </w:p>
    <w:p w:rsidR="00CF7742" w:rsidRPr="003A2709" w:rsidRDefault="00E17E47" w:rsidP="00CF7742">
      <w:pPr>
        <w:keepLines/>
        <w:tabs>
          <w:tab w:val="left" w:pos="2382"/>
        </w:tabs>
        <w:autoSpaceDE w:val="0"/>
        <w:autoSpaceDN w:val="0"/>
        <w:adjustRightInd w:val="0"/>
        <w:spacing w:after="0" w:line="240" w:lineRule="auto"/>
        <w:ind w:left="1588" w:hanging="794"/>
        <w:jc w:val="left"/>
        <w:rPr>
          <w:rFonts w:eastAsia="Times New Roman"/>
          <w:sz w:val="18"/>
          <w:szCs w:val="18"/>
          <w:lang w:eastAsia="en-AU"/>
        </w:rPr>
      </w:pPr>
      <w:hyperlink w:anchor="Elkera_Print_BK8" w:history="1">
        <w:r w:rsidR="00CF7742" w:rsidRPr="003A2709">
          <w:rPr>
            <w:rFonts w:eastAsia="Times New Roman"/>
            <w:sz w:val="18"/>
            <w:szCs w:val="18"/>
            <w:lang w:eastAsia="en-AU"/>
          </w:rPr>
          <w:t>69A</w:t>
        </w:r>
        <w:r w:rsidR="00CF7742" w:rsidRPr="003A2709">
          <w:rPr>
            <w:rFonts w:eastAsia="Times New Roman"/>
            <w:sz w:val="18"/>
            <w:szCs w:val="18"/>
            <w:lang w:eastAsia="en-AU"/>
          </w:rPr>
          <w:tab/>
          <w:t>Approved operational use</w:t>
        </w:r>
      </w:hyperlink>
    </w:p>
    <w:p w:rsidR="00CF7742" w:rsidRPr="003A2709" w:rsidRDefault="00E17E47" w:rsidP="00CF7742">
      <w:pPr>
        <w:keepLines/>
        <w:tabs>
          <w:tab w:val="left" w:pos="2382"/>
        </w:tabs>
        <w:autoSpaceDE w:val="0"/>
        <w:autoSpaceDN w:val="0"/>
        <w:adjustRightInd w:val="0"/>
        <w:spacing w:after="0" w:line="240" w:lineRule="auto"/>
        <w:ind w:left="1588" w:hanging="794"/>
        <w:jc w:val="left"/>
        <w:rPr>
          <w:rFonts w:eastAsia="Times New Roman"/>
          <w:sz w:val="18"/>
          <w:szCs w:val="18"/>
          <w:lang w:eastAsia="en-AU"/>
        </w:rPr>
      </w:pPr>
      <w:hyperlink w:anchor="Elkera_Print_BK9" w:history="1">
        <w:r w:rsidR="00CF7742" w:rsidRPr="003A2709">
          <w:rPr>
            <w:rFonts w:eastAsia="Times New Roman"/>
            <w:sz w:val="18"/>
            <w:szCs w:val="18"/>
            <w:lang w:eastAsia="en-AU"/>
          </w:rPr>
          <w:t>69B</w:t>
        </w:r>
        <w:r w:rsidR="00CF7742" w:rsidRPr="003A2709">
          <w:rPr>
            <w:rFonts w:eastAsia="Times New Roman"/>
            <w:sz w:val="18"/>
            <w:szCs w:val="18"/>
            <w:lang w:eastAsia="en-AU"/>
          </w:rPr>
          <w:tab/>
          <w:t>Authority may require further information</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0" w:history="1">
        <w:r w:rsidR="00CF7742" w:rsidRPr="003A2709">
          <w:rPr>
            <w:rFonts w:eastAsia="Times New Roman"/>
            <w:sz w:val="22"/>
            <w:lang w:eastAsia="en-AU"/>
          </w:rPr>
          <w:t>6</w:t>
        </w:r>
        <w:r w:rsidR="00CF7742" w:rsidRPr="003A2709">
          <w:rPr>
            <w:rFonts w:eastAsia="Times New Roman"/>
            <w:sz w:val="22"/>
            <w:lang w:eastAsia="en-AU"/>
          </w:rPr>
          <w:tab/>
          <w:t>Variation of regulation 70—Waste depot levy (section 113 of Act)</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 w:history="1">
        <w:r w:rsidR="00CF7742" w:rsidRPr="003A2709">
          <w:rPr>
            <w:rFonts w:eastAsia="Times New Roman"/>
            <w:sz w:val="22"/>
            <w:lang w:eastAsia="en-AU"/>
          </w:rPr>
          <w:t>7</w:t>
        </w:r>
        <w:r w:rsidR="00CF7742" w:rsidRPr="003A2709">
          <w:rPr>
            <w:rFonts w:eastAsia="Times New Roman"/>
            <w:sz w:val="22"/>
            <w:lang w:eastAsia="en-AU"/>
          </w:rPr>
          <w:tab/>
          <w:t>Insertion of regulations 75AA and 75AAB</w:t>
        </w:r>
      </w:hyperlink>
    </w:p>
    <w:p w:rsidR="00CF7742" w:rsidRPr="003A2709" w:rsidRDefault="00E17E47" w:rsidP="00CF7742">
      <w:pPr>
        <w:keepLines/>
        <w:tabs>
          <w:tab w:val="left" w:pos="2382"/>
        </w:tabs>
        <w:autoSpaceDE w:val="0"/>
        <w:autoSpaceDN w:val="0"/>
        <w:adjustRightInd w:val="0"/>
        <w:spacing w:after="0" w:line="240" w:lineRule="auto"/>
        <w:ind w:left="1588" w:hanging="794"/>
        <w:jc w:val="left"/>
        <w:rPr>
          <w:rFonts w:eastAsia="Times New Roman"/>
          <w:sz w:val="18"/>
          <w:szCs w:val="18"/>
          <w:lang w:eastAsia="en-AU"/>
        </w:rPr>
      </w:pPr>
      <w:hyperlink w:anchor="id228ab133_0712_4438_9037_b5a6a2a0ed" w:history="1">
        <w:r w:rsidR="00CF7742" w:rsidRPr="003A2709">
          <w:rPr>
            <w:rFonts w:eastAsia="Times New Roman"/>
            <w:sz w:val="18"/>
            <w:szCs w:val="18"/>
            <w:lang w:eastAsia="en-AU"/>
          </w:rPr>
          <w:t>75AA</w:t>
        </w:r>
        <w:r w:rsidR="00CF7742" w:rsidRPr="003A2709">
          <w:rPr>
            <w:rFonts w:eastAsia="Times New Roman"/>
            <w:sz w:val="18"/>
            <w:szCs w:val="18"/>
            <w:lang w:eastAsia="en-AU"/>
          </w:rPr>
          <w:tab/>
          <w:t>Presumptions and estimates if records are inadequate</w:t>
        </w:r>
      </w:hyperlink>
    </w:p>
    <w:p w:rsidR="00CF7742" w:rsidRPr="003A2709" w:rsidRDefault="00E17E47" w:rsidP="00CF7742">
      <w:pPr>
        <w:keepLines/>
        <w:tabs>
          <w:tab w:val="left" w:pos="2382"/>
        </w:tabs>
        <w:autoSpaceDE w:val="0"/>
        <w:autoSpaceDN w:val="0"/>
        <w:adjustRightInd w:val="0"/>
        <w:spacing w:after="0" w:line="240" w:lineRule="auto"/>
        <w:ind w:left="1588" w:hanging="794"/>
        <w:jc w:val="left"/>
        <w:rPr>
          <w:rFonts w:eastAsia="Times New Roman"/>
          <w:sz w:val="18"/>
          <w:szCs w:val="18"/>
          <w:lang w:eastAsia="en-AU"/>
        </w:rPr>
      </w:pPr>
      <w:hyperlink w:anchor="id385dd67f_6bbe_45cc_b474_40003ffcf5" w:history="1">
        <w:r w:rsidR="00CF7742" w:rsidRPr="003A2709">
          <w:rPr>
            <w:rFonts w:eastAsia="Times New Roman"/>
            <w:sz w:val="18"/>
            <w:szCs w:val="18"/>
            <w:lang w:eastAsia="en-AU"/>
          </w:rPr>
          <w:t>75AAB</w:t>
        </w:r>
        <w:r w:rsidR="00CF7742" w:rsidRPr="003A2709">
          <w:rPr>
            <w:rFonts w:eastAsia="Times New Roman"/>
            <w:sz w:val="18"/>
            <w:szCs w:val="18"/>
            <w:lang w:eastAsia="en-AU"/>
          </w:rPr>
          <w:tab/>
          <w:t>Authority may require reports of volumetric surveys or tests or monitoring</w:t>
        </w:r>
      </w:hyperlink>
    </w:p>
    <w:p w:rsidR="00CF7742" w:rsidRPr="003A2709" w:rsidRDefault="00E17E47" w:rsidP="00CF7742">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6" w:history="1">
        <w:r w:rsidR="00CF7742" w:rsidRPr="003A2709">
          <w:rPr>
            <w:rFonts w:eastAsia="Times New Roman"/>
            <w:sz w:val="22"/>
            <w:lang w:eastAsia="en-AU"/>
          </w:rPr>
          <w:t>8</w:t>
        </w:r>
        <w:r w:rsidR="00CF7742" w:rsidRPr="003A2709">
          <w:rPr>
            <w:rFonts w:eastAsia="Times New Roman"/>
            <w:sz w:val="22"/>
            <w:lang w:eastAsia="en-AU"/>
          </w:rPr>
          <w:tab/>
          <w:t>Variation of Schedule 4—Fees and levy</w:t>
        </w:r>
      </w:hyperlink>
    </w:p>
    <w:p w:rsidR="00CF7742" w:rsidRPr="003A2709" w:rsidRDefault="00E17E47" w:rsidP="00CF7742">
      <w:pPr>
        <w:keepNext/>
        <w:keepLines/>
        <w:autoSpaceDE w:val="0"/>
        <w:autoSpaceDN w:val="0"/>
        <w:adjustRightInd w:val="0"/>
        <w:spacing w:before="80" w:line="240" w:lineRule="auto"/>
        <w:ind w:left="794"/>
        <w:jc w:val="left"/>
        <w:rPr>
          <w:rFonts w:eastAsia="Times New Roman"/>
          <w:sz w:val="24"/>
          <w:szCs w:val="24"/>
          <w:lang w:eastAsia="en-AU"/>
        </w:rPr>
      </w:pPr>
      <w:hyperlink w:anchor="idb2a21699_c072_42eb_ba8e_4aef06578be2_1" w:history="1">
        <w:r w:rsidR="00CF7742" w:rsidRPr="003A2709">
          <w:rPr>
            <w:rFonts w:eastAsia="Times New Roman"/>
            <w:sz w:val="24"/>
            <w:szCs w:val="24"/>
            <w:lang w:eastAsia="en-AU"/>
          </w:rPr>
          <w:t>Part 2—Waste depot levy</w:t>
        </w:r>
      </w:hyperlink>
    </w:p>
    <w:p w:rsidR="00CF7742" w:rsidRPr="003A2709" w:rsidRDefault="00E17E47" w:rsidP="00CF7742">
      <w:pPr>
        <w:keepLines/>
        <w:tabs>
          <w:tab w:val="left" w:pos="2382"/>
        </w:tabs>
        <w:autoSpaceDE w:val="0"/>
        <w:autoSpaceDN w:val="0"/>
        <w:adjustRightInd w:val="0"/>
        <w:spacing w:after="0" w:line="240" w:lineRule="auto"/>
        <w:ind w:left="1588" w:hanging="794"/>
        <w:jc w:val="left"/>
        <w:rPr>
          <w:rFonts w:eastAsia="Times New Roman"/>
          <w:sz w:val="18"/>
          <w:szCs w:val="18"/>
          <w:lang w:eastAsia="en-AU"/>
        </w:rPr>
      </w:pPr>
      <w:hyperlink w:anchor="idd23411a0_779b_47ac_8c44_9fc905308667_6" w:history="1">
        <w:r w:rsidR="00CF7742" w:rsidRPr="003A2709">
          <w:rPr>
            <w:rFonts w:eastAsia="Times New Roman"/>
            <w:sz w:val="18"/>
            <w:szCs w:val="18"/>
            <w:lang w:eastAsia="en-AU"/>
          </w:rPr>
          <w:t>3</w:t>
        </w:r>
        <w:r w:rsidR="00CF7742" w:rsidRPr="003A2709">
          <w:rPr>
            <w:rFonts w:eastAsia="Times New Roman"/>
            <w:sz w:val="18"/>
            <w:szCs w:val="18"/>
            <w:lang w:eastAsia="en-AU"/>
          </w:rPr>
          <w:tab/>
          <w:t>Waste depot levy</w:t>
        </w:r>
      </w:hyperlink>
    </w:p>
    <w:p w:rsidR="00CF7742" w:rsidRPr="003A2709" w:rsidRDefault="00CF7742" w:rsidP="00CF7742">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CF7742" w:rsidRPr="003A2709" w:rsidRDefault="00CF7742" w:rsidP="00CF7742">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t>Part 1—Preliminary</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1—Short title</w:t>
      </w:r>
    </w:p>
    <w:p w:rsidR="00CF7742" w:rsidRPr="003A2709" w:rsidRDefault="00CF7742" w:rsidP="00CF7742">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These regulations may be cited as the </w:t>
      </w:r>
      <w:r w:rsidRPr="003A2709">
        <w:rPr>
          <w:rFonts w:eastAsia="Times New Roman"/>
          <w:i/>
          <w:iCs/>
          <w:sz w:val="23"/>
          <w:szCs w:val="23"/>
          <w:lang w:eastAsia="en-AU"/>
        </w:rPr>
        <w:t>Environment Protection (Waste Depot Levy) Variation Regulations 2021</w:t>
      </w:r>
      <w:r w:rsidRPr="003A2709">
        <w:rPr>
          <w:rFonts w:eastAsia="Times New Roman"/>
          <w:sz w:val="23"/>
          <w:szCs w:val="23"/>
          <w:lang w:eastAsia="en-AU"/>
        </w:rPr>
        <w:t>.</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2—Commencement</w:t>
      </w:r>
    </w:p>
    <w:p w:rsidR="00CF7742" w:rsidRPr="003A2709" w:rsidRDefault="00CF7742" w:rsidP="00CF7742">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These regulations come into operation on 1 December 2021.</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3—Variation provisions</w:t>
      </w:r>
    </w:p>
    <w:p w:rsidR="00CF7742" w:rsidRPr="003A2709" w:rsidRDefault="00CF7742" w:rsidP="00CF7742">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In these regulations, a provision under a heading referring to the variation of specified regulations varies the regulations so specified.</w:t>
      </w:r>
    </w:p>
    <w:p w:rsidR="00502D46" w:rsidRPr="003A2709" w:rsidRDefault="00502D46">
      <w:pPr>
        <w:spacing w:after="0" w:line="240" w:lineRule="auto"/>
        <w:jc w:val="left"/>
        <w:rPr>
          <w:rFonts w:eastAsia="Times New Roman"/>
          <w:b/>
          <w:bCs/>
          <w:sz w:val="32"/>
          <w:szCs w:val="32"/>
          <w:lang w:eastAsia="en-AU"/>
        </w:rPr>
      </w:pPr>
      <w:r w:rsidRPr="003A2709">
        <w:rPr>
          <w:rFonts w:eastAsia="Times New Roman"/>
          <w:b/>
          <w:bCs/>
          <w:sz w:val="32"/>
          <w:szCs w:val="32"/>
          <w:lang w:eastAsia="en-AU"/>
        </w:rPr>
        <w:br w:type="page"/>
      </w:r>
    </w:p>
    <w:p w:rsidR="00CF7742" w:rsidRPr="003A2709" w:rsidRDefault="00CF7742" w:rsidP="00CF7742">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lastRenderedPageBreak/>
        <w:t xml:space="preserve">Part 2—Variation of </w:t>
      </w:r>
      <w:r w:rsidRPr="003A2709">
        <w:rPr>
          <w:rFonts w:eastAsia="Times New Roman"/>
          <w:b/>
          <w:bCs/>
          <w:i/>
          <w:iCs/>
          <w:sz w:val="32"/>
          <w:szCs w:val="32"/>
          <w:lang w:eastAsia="en-AU"/>
        </w:rPr>
        <w:t>Environment Protection Regulations 2009</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4—Variation of regulation 68A—Interpretation</w:t>
      </w:r>
    </w:p>
    <w:p w:rsidR="00CF7742" w:rsidRPr="003A2709" w:rsidRDefault="00CF7742" w:rsidP="00CF7742">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Regulation 68A(1)—before the definition of </w:t>
      </w:r>
      <w:r w:rsidRPr="003A2709">
        <w:rPr>
          <w:rFonts w:eastAsia="Times New Roman"/>
          <w:b/>
          <w:bCs/>
          <w:i/>
          <w:iCs/>
          <w:sz w:val="23"/>
          <w:szCs w:val="23"/>
          <w:lang w:eastAsia="en-AU"/>
        </w:rPr>
        <w:t>mass balance report</w:t>
      </w:r>
      <w:r w:rsidRPr="003A2709">
        <w:rPr>
          <w:rFonts w:eastAsia="Times New Roman"/>
          <w:sz w:val="23"/>
          <w:szCs w:val="23"/>
          <w:lang w:eastAsia="en-AU"/>
        </w:rPr>
        <w:t xml:space="preserve"> insert:</w:t>
      </w:r>
    </w:p>
    <w:p w:rsidR="00CF7742" w:rsidRPr="003A2709" w:rsidRDefault="00CF7742" w:rsidP="00CF7742">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b/>
          <w:bCs/>
          <w:i/>
          <w:iCs/>
          <w:sz w:val="23"/>
          <w:szCs w:val="23"/>
          <w:lang w:eastAsia="en-AU"/>
        </w:rPr>
        <w:t>approved operational use</w:t>
      </w:r>
      <w:r w:rsidRPr="003A2709">
        <w:rPr>
          <w:rFonts w:eastAsia="Times New Roman"/>
          <w:sz w:val="23"/>
          <w:szCs w:val="23"/>
          <w:lang w:eastAsia="en-AU"/>
        </w:rPr>
        <w:t>—see regulation 69A;</w:t>
      </w:r>
    </w:p>
    <w:p w:rsidR="00CF7742" w:rsidRPr="003A2709" w:rsidRDefault="00CF7742" w:rsidP="00CF7742">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b/>
          <w:bCs/>
          <w:i/>
          <w:iCs/>
          <w:sz w:val="23"/>
          <w:szCs w:val="23"/>
          <w:lang w:eastAsia="en-AU"/>
        </w:rPr>
        <w:t>approved operational use declaration</w:t>
      </w:r>
      <w:r w:rsidRPr="003A2709">
        <w:rPr>
          <w:rFonts w:eastAsia="Times New Roman"/>
          <w:sz w:val="23"/>
          <w:szCs w:val="23"/>
          <w:lang w:eastAsia="en-AU"/>
        </w:rPr>
        <w:t>—see regulation 69A(2);</w:t>
      </w:r>
    </w:p>
    <w:p w:rsidR="00CF7742" w:rsidRPr="003A2709" w:rsidRDefault="00CF7742" w:rsidP="00CF7742">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b/>
          <w:bCs/>
          <w:i/>
          <w:iCs/>
          <w:sz w:val="23"/>
          <w:szCs w:val="23"/>
          <w:lang w:eastAsia="en-AU"/>
        </w:rPr>
        <w:t>Approved Operational Use Standard</w:t>
      </w:r>
      <w:r w:rsidRPr="003A2709">
        <w:rPr>
          <w:rFonts w:eastAsia="Times New Roman"/>
          <w:sz w:val="23"/>
          <w:szCs w:val="23"/>
          <w:lang w:eastAsia="en-AU"/>
        </w:rPr>
        <w:t xml:space="preserve"> means the document of that name published by the Authority, as in force from time to time;</w:t>
      </w:r>
    </w:p>
    <w:p w:rsidR="00CF7742" w:rsidRPr="003A2709" w:rsidRDefault="00CF7742" w:rsidP="00CF7742">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b/>
          <w:bCs/>
          <w:i/>
          <w:iCs/>
          <w:sz w:val="23"/>
          <w:szCs w:val="23"/>
          <w:lang w:eastAsia="en-AU"/>
        </w:rPr>
        <w:t>licensee</w:t>
      </w:r>
      <w:r w:rsidRPr="003A2709">
        <w:rPr>
          <w:rFonts w:eastAsia="Times New Roman"/>
          <w:sz w:val="23"/>
          <w:szCs w:val="23"/>
          <w:lang w:eastAsia="en-AU"/>
        </w:rPr>
        <w:t>, in relation to a waste depot, means the holder of the licence to conduct the waste depot.</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3" w:name="Elkera_Print_TOC7"/>
      <w:bookmarkStart w:id="24" w:name="Elkera_Print_BK7"/>
      <w:r w:rsidRPr="003A2709">
        <w:rPr>
          <w:rFonts w:eastAsia="Times New Roman"/>
          <w:b/>
          <w:bCs/>
          <w:sz w:val="26"/>
          <w:szCs w:val="26"/>
          <w:lang w:eastAsia="en-AU"/>
        </w:rPr>
        <w:t>5—Insertion of regulations 69A and 69B</w:t>
      </w:r>
      <w:bookmarkEnd w:id="23"/>
      <w:bookmarkEnd w:id="24"/>
    </w:p>
    <w:p w:rsidR="00CF7742" w:rsidRPr="003A2709" w:rsidRDefault="00CF7742" w:rsidP="00CF7742">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After regulation 69—insert:</w:t>
      </w:r>
    </w:p>
    <w:p w:rsidR="00CF7742" w:rsidRPr="003A2709" w:rsidRDefault="00CF7742" w:rsidP="00CF7742">
      <w:pPr>
        <w:keepNext/>
        <w:keepLines/>
        <w:autoSpaceDE w:val="0"/>
        <w:autoSpaceDN w:val="0"/>
        <w:adjustRightInd w:val="0"/>
        <w:spacing w:before="160" w:after="0" w:line="240" w:lineRule="auto"/>
        <w:ind w:left="2155" w:hanging="567"/>
        <w:jc w:val="left"/>
        <w:rPr>
          <w:rFonts w:eastAsia="Times New Roman"/>
          <w:b/>
          <w:bCs/>
          <w:sz w:val="26"/>
          <w:szCs w:val="26"/>
          <w:lang w:eastAsia="en-AU"/>
        </w:rPr>
      </w:pPr>
      <w:r w:rsidRPr="003A2709">
        <w:rPr>
          <w:rFonts w:eastAsia="Times New Roman"/>
          <w:b/>
          <w:bCs/>
          <w:sz w:val="26"/>
          <w:szCs w:val="26"/>
          <w:lang w:eastAsia="en-AU"/>
        </w:rPr>
        <w:t>69A—Approved operational use</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 xml:space="preserve">For the purposes of this Part, an </w:t>
      </w:r>
      <w:r w:rsidRPr="003A2709">
        <w:rPr>
          <w:rFonts w:eastAsia="Times New Roman"/>
          <w:b/>
          <w:bCs/>
          <w:i/>
          <w:iCs/>
          <w:sz w:val="23"/>
          <w:szCs w:val="23"/>
          <w:lang w:eastAsia="en-AU"/>
        </w:rPr>
        <w:t>approved operational use</w:t>
      </w:r>
      <w:r w:rsidRPr="003A2709">
        <w:rPr>
          <w:rFonts w:eastAsia="Times New Roman"/>
          <w:sz w:val="23"/>
          <w:szCs w:val="23"/>
          <w:lang w:eastAsia="en-AU"/>
        </w:rPr>
        <w:t>, in relation to the use of waste or other matter at a waste depot, means—</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an operational use of a kind approved in relation to specified waste or matter under the </w:t>
      </w:r>
      <w:r w:rsidRPr="003A2709">
        <w:rPr>
          <w:rFonts w:eastAsia="Times New Roman"/>
          <w:i/>
          <w:iCs/>
          <w:sz w:val="23"/>
          <w:szCs w:val="23"/>
          <w:lang w:eastAsia="en-AU"/>
        </w:rPr>
        <w:t>Approved Operational Use Standard</w:t>
      </w:r>
      <w:r w:rsidRPr="003A2709">
        <w:rPr>
          <w:rFonts w:eastAsia="Times New Roman"/>
          <w:sz w:val="23"/>
          <w:szCs w:val="23"/>
          <w:lang w:eastAsia="en-AU"/>
        </w:rPr>
        <w:t>, and that is carried out in accordance with the requirements specified in that Standard; or</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bookmarkStart w:id="25" w:name="id79390e98_19db_433b_9be6_e6c8f8bb93"/>
      <w:r w:rsidRPr="003A2709">
        <w:rPr>
          <w:rFonts w:eastAsia="Times New Roman"/>
          <w:sz w:val="23"/>
          <w:szCs w:val="23"/>
          <w:lang w:eastAsia="en-AU"/>
        </w:rPr>
        <w:tab/>
        <w:t>(b)</w:t>
      </w:r>
      <w:r w:rsidRPr="003A2709">
        <w:rPr>
          <w:rFonts w:eastAsia="Times New Roman"/>
          <w:sz w:val="23"/>
          <w:szCs w:val="23"/>
          <w:lang w:eastAsia="en-AU"/>
        </w:rPr>
        <w:tab/>
        <w:t xml:space="preserve">an operational use that is approved by a declaration made under </w:t>
      </w:r>
      <w:hyperlink w:anchor="id3b522b0d_59c1_40a9_b2dd_1a57d698ab" w:history="1">
        <w:r w:rsidRPr="003A2709">
          <w:rPr>
            <w:rFonts w:eastAsia="Times New Roman"/>
            <w:sz w:val="23"/>
            <w:szCs w:val="23"/>
            <w:lang w:eastAsia="en-AU"/>
          </w:rPr>
          <w:t>subregulation (2)</w:t>
        </w:r>
      </w:hyperlink>
      <w:r w:rsidRPr="003A2709">
        <w:rPr>
          <w:rFonts w:eastAsia="Times New Roman"/>
          <w:sz w:val="23"/>
          <w:szCs w:val="23"/>
          <w:lang w:eastAsia="en-AU"/>
        </w:rPr>
        <w:t xml:space="preserve"> (as in force in respect of the depot), and that is carried out in accordance with the conditions or requirements specified in the declaration,</w:t>
      </w:r>
      <w:bookmarkEnd w:id="25"/>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sz w:val="23"/>
          <w:szCs w:val="23"/>
          <w:lang w:eastAsia="en-AU"/>
        </w:rPr>
        <w:t>but does not include the use of waste or other matter as cover of landfill at the depot on a daily or more frequent basis.</w:t>
      </w:r>
    </w:p>
    <w:p w:rsidR="00CF7742" w:rsidRPr="003A2709" w:rsidRDefault="00CF7742" w:rsidP="00CF7742">
      <w:pPr>
        <w:keepNext/>
        <w:keepLines/>
        <w:autoSpaceDE w:val="0"/>
        <w:autoSpaceDN w:val="0"/>
        <w:adjustRightInd w:val="0"/>
        <w:spacing w:before="120" w:after="0" w:line="240" w:lineRule="auto"/>
        <w:ind w:left="3176" w:hanging="794"/>
        <w:jc w:val="left"/>
        <w:rPr>
          <w:rFonts w:eastAsia="Times New Roman"/>
          <w:b/>
          <w:bCs/>
          <w:sz w:val="20"/>
          <w:szCs w:val="20"/>
          <w:lang w:eastAsia="en-AU"/>
        </w:rPr>
      </w:pPr>
      <w:r w:rsidRPr="003A2709">
        <w:rPr>
          <w:rFonts w:eastAsia="Times New Roman"/>
          <w:b/>
          <w:bCs/>
          <w:sz w:val="20"/>
          <w:szCs w:val="20"/>
          <w:lang w:eastAsia="en-AU"/>
        </w:rPr>
        <w:t>Examples—</w:t>
      </w:r>
    </w:p>
    <w:p w:rsidR="00CF7742" w:rsidRPr="003A2709" w:rsidRDefault="00CF7742" w:rsidP="00CF7742">
      <w:pPr>
        <w:keepNext/>
        <w:keepLines/>
        <w:autoSpaceDE w:val="0"/>
        <w:autoSpaceDN w:val="0"/>
        <w:adjustRightInd w:val="0"/>
        <w:spacing w:before="120" w:after="0" w:line="240" w:lineRule="auto"/>
        <w:ind w:left="3176"/>
        <w:jc w:val="left"/>
        <w:rPr>
          <w:rFonts w:eastAsia="Times New Roman"/>
          <w:sz w:val="20"/>
          <w:szCs w:val="20"/>
          <w:lang w:eastAsia="en-AU"/>
        </w:rPr>
      </w:pPr>
      <w:r w:rsidRPr="003A2709">
        <w:rPr>
          <w:rFonts w:eastAsia="Times New Roman"/>
          <w:sz w:val="20"/>
          <w:szCs w:val="20"/>
          <w:lang w:eastAsia="en-AU"/>
        </w:rPr>
        <w:t>The following are examples of an operational use that may be approved: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construction or maintenance of internal roads;</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0"/>
          <w:szCs w:val="20"/>
          <w:lang w:eastAsia="en-AU"/>
        </w:rPr>
      </w:pPr>
      <w:r w:rsidRPr="003A2709">
        <w:rPr>
          <w:rFonts w:eastAsia="Times New Roman"/>
          <w:sz w:val="20"/>
          <w:szCs w:val="20"/>
          <w:lang w:eastAsia="en-AU"/>
        </w:rPr>
        <w:tab/>
        <w:t>(b)</w:t>
      </w:r>
      <w:r w:rsidRPr="003A2709">
        <w:rPr>
          <w:rFonts w:eastAsia="Times New Roman"/>
          <w:sz w:val="20"/>
          <w:szCs w:val="20"/>
          <w:lang w:eastAsia="en-AU"/>
        </w:rPr>
        <w:tab/>
        <w:t>interim cover of landfill (but not cover of landfill on a daily or more frequent basis) where no additional waste will be placed for at least 30 days;</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0"/>
          <w:szCs w:val="20"/>
          <w:lang w:eastAsia="en-AU"/>
        </w:rPr>
      </w:pPr>
      <w:r w:rsidRPr="003A2709">
        <w:rPr>
          <w:rFonts w:eastAsia="Times New Roman"/>
          <w:sz w:val="20"/>
          <w:szCs w:val="20"/>
          <w:lang w:eastAsia="en-AU"/>
        </w:rPr>
        <w:tab/>
        <w:t>(c)</w:t>
      </w:r>
      <w:r w:rsidRPr="003A2709">
        <w:rPr>
          <w:rFonts w:eastAsia="Times New Roman"/>
          <w:sz w:val="20"/>
          <w:szCs w:val="20"/>
          <w:lang w:eastAsia="en-AU"/>
        </w:rPr>
        <w:tab/>
        <w:t>final capping of landfill cells;</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0"/>
          <w:szCs w:val="20"/>
          <w:lang w:eastAsia="en-AU"/>
        </w:rPr>
      </w:pPr>
      <w:r w:rsidRPr="003A2709">
        <w:rPr>
          <w:rFonts w:eastAsia="Times New Roman"/>
          <w:sz w:val="20"/>
          <w:szCs w:val="20"/>
          <w:lang w:eastAsia="en-AU"/>
        </w:rPr>
        <w:tab/>
        <w:t>(d)</w:t>
      </w:r>
      <w:r w:rsidRPr="003A2709">
        <w:rPr>
          <w:rFonts w:eastAsia="Times New Roman"/>
          <w:sz w:val="20"/>
          <w:szCs w:val="20"/>
          <w:lang w:eastAsia="en-AU"/>
        </w:rPr>
        <w:tab/>
        <w:t>mulching.</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26" w:name="id3b522b0d_59c1_40a9_b2dd_1a57d698ab"/>
      <w:r w:rsidRPr="003A2709">
        <w:rPr>
          <w:rFonts w:eastAsia="Times New Roman"/>
          <w:sz w:val="23"/>
          <w:szCs w:val="23"/>
          <w:lang w:eastAsia="en-AU"/>
        </w:rPr>
        <w:tab/>
        <w:t>(2)</w:t>
      </w:r>
      <w:r w:rsidRPr="003A2709">
        <w:rPr>
          <w:rFonts w:eastAsia="Times New Roman"/>
          <w:sz w:val="23"/>
          <w:szCs w:val="23"/>
          <w:lang w:eastAsia="en-AU"/>
        </w:rPr>
        <w:tab/>
        <w:t xml:space="preserve">The Authority may, on application by the holder of a licence to conduct a waste depot or on its own initiative, make a declaration (an </w:t>
      </w:r>
      <w:r w:rsidRPr="003A2709">
        <w:rPr>
          <w:rFonts w:eastAsia="Times New Roman"/>
          <w:b/>
          <w:bCs/>
          <w:i/>
          <w:iCs/>
          <w:sz w:val="23"/>
          <w:szCs w:val="23"/>
          <w:lang w:eastAsia="en-AU"/>
        </w:rPr>
        <w:t>approved operational use declaration</w:t>
      </w:r>
      <w:r w:rsidRPr="003A2709">
        <w:rPr>
          <w:rFonts w:eastAsia="Times New Roman"/>
          <w:sz w:val="23"/>
          <w:szCs w:val="23"/>
          <w:lang w:eastAsia="en-AU"/>
        </w:rPr>
        <w:t>) that a use of waste or other matter at the depot is an approved operational use only if satisfied that—</w:t>
      </w:r>
      <w:bookmarkEnd w:id="26"/>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use of waste or other matter at the depot in the manner proposed is necessary for an operational or environmental management purpose (or purposes); and</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type of waste or other matter proposed to be used for the operational use is suitable for that purpose (or those purposes).</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lastRenderedPageBreak/>
        <w:tab/>
        <w:t>(3)</w:t>
      </w:r>
      <w:r w:rsidRPr="003A2709">
        <w:rPr>
          <w:rFonts w:eastAsia="Times New Roman"/>
          <w:sz w:val="23"/>
          <w:szCs w:val="23"/>
          <w:lang w:eastAsia="en-AU"/>
        </w:rPr>
        <w:tab/>
        <w:t>In determining whether to make an approved operational use declaration under this regulation, the Authority must also—</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have regard to, and seek to further, the objects of the Act; and</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have regard to—</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the general environmental duty; and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any relevant environment protection policy; and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 xml:space="preserve">the waste strategy for the State adopted under the </w:t>
      </w:r>
      <w:hyperlink r:id="rId19" w:history="1">
        <w:r w:rsidRPr="003A2709">
          <w:rPr>
            <w:rFonts w:eastAsia="Times New Roman"/>
            <w:i/>
            <w:iCs/>
            <w:sz w:val="23"/>
            <w:szCs w:val="23"/>
            <w:lang w:eastAsia="en-AU"/>
          </w:rPr>
          <w:t>Green Industries SA Act 2004</w:t>
        </w:r>
      </w:hyperlink>
      <w:r w:rsidRPr="003A2709">
        <w:rPr>
          <w:rFonts w:eastAsia="Times New Roman"/>
          <w:sz w:val="23"/>
          <w:szCs w:val="23"/>
          <w:lang w:eastAsia="en-AU"/>
        </w:rPr>
        <w:t xml:space="preserve"> (if relevant); and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 xml:space="preserve">any relevant reports, assessments, environmental impact statement, public environmental report, Assessment Report, development authorisation or other document or requirement under the </w:t>
      </w:r>
      <w:hyperlink r:id="rId20" w:history="1">
        <w:r w:rsidRPr="003A2709">
          <w:rPr>
            <w:rFonts w:eastAsia="Times New Roman"/>
            <w:i/>
            <w:iCs/>
            <w:sz w:val="23"/>
            <w:szCs w:val="23"/>
            <w:lang w:eastAsia="en-AU"/>
          </w:rPr>
          <w:t>Development Act 1993</w:t>
        </w:r>
      </w:hyperlink>
      <w:r w:rsidRPr="003A2709">
        <w:rPr>
          <w:rFonts w:eastAsia="Times New Roman"/>
          <w:sz w:val="23"/>
          <w:szCs w:val="23"/>
          <w:lang w:eastAsia="en-AU"/>
        </w:rPr>
        <w:t xml:space="preserve"> or the </w:t>
      </w:r>
      <w:hyperlink r:id="rId21" w:history="1">
        <w:r w:rsidRPr="003A2709">
          <w:rPr>
            <w:rFonts w:eastAsia="Times New Roman"/>
            <w:i/>
            <w:iCs/>
            <w:sz w:val="23"/>
            <w:szCs w:val="23"/>
            <w:lang w:eastAsia="en-AU"/>
          </w:rPr>
          <w:t>Planning, Development and Infrastructure Act 2016</w:t>
        </w:r>
      </w:hyperlink>
      <w:r w:rsidRPr="003A2709">
        <w:rPr>
          <w:rFonts w:eastAsia="Times New Roman"/>
          <w:sz w:val="23"/>
          <w:szCs w:val="23"/>
          <w:lang w:eastAsia="en-AU"/>
        </w:rPr>
        <w:t>; and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(v)</w:t>
      </w:r>
      <w:r w:rsidRPr="003A2709">
        <w:rPr>
          <w:rFonts w:eastAsia="Times New Roman"/>
          <w:sz w:val="23"/>
          <w:szCs w:val="23"/>
          <w:lang w:eastAsia="en-AU"/>
        </w:rPr>
        <w:tab/>
        <w:t>any relevant environment improvement programme or agreement.</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27" w:name="idb8940049_61d3_403d_9dc8_515fd742f2"/>
      <w:r w:rsidRPr="003A2709">
        <w:rPr>
          <w:rFonts w:eastAsia="Times New Roman"/>
          <w:sz w:val="23"/>
          <w:szCs w:val="23"/>
          <w:lang w:eastAsia="en-AU"/>
        </w:rPr>
        <w:tab/>
        <w:t>(4)</w:t>
      </w:r>
      <w:r w:rsidRPr="003A2709">
        <w:rPr>
          <w:rFonts w:eastAsia="Times New Roman"/>
          <w:sz w:val="23"/>
          <w:szCs w:val="23"/>
          <w:lang w:eastAsia="en-AU"/>
        </w:rPr>
        <w:tab/>
        <w:t>A declaration under this regulation—</w:t>
      </w:r>
      <w:bookmarkEnd w:id="27"/>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must be by notice in writing; and</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must specify—</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the type and amount of the waste or other matter to which the declaration applies; and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purpose and location of the operational use; and</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bookmarkStart w:id="28" w:name="idf9389a61_a65e_4602_9802_ec3d842437"/>
      <w:r w:rsidRPr="003A2709">
        <w:rPr>
          <w:rFonts w:eastAsia="Times New Roman"/>
          <w:sz w:val="23"/>
          <w:szCs w:val="23"/>
          <w:lang w:eastAsia="en-AU"/>
        </w:rPr>
        <w:tab/>
        <w:t>(c)</w:t>
      </w:r>
      <w:r w:rsidRPr="003A2709">
        <w:rPr>
          <w:rFonts w:eastAsia="Times New Roman"/>
          <w:sz w:val="23"/>
          <w:szCs w:val="23"/>
          <w:lang w:eastAsia="en-AU"/>
        </w:rPr>
        <w:tab/>
        <w:t>may be subject to the following conditions, as specified in the declaration:</w:t>
      </w:r>
      <w:bookmarkEnd w:id="28"/>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 condition requiring the operational use to occur in a specified manner or within a specified time frame;</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 condition requiring that the waste or other matter to which the declaration applies meets specified chemical or physical properties or complies with specified standards or specifications;</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a condition requiring plans, specifications or reports in connection with the operational use to be prepared by a person with specified qualifications;</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a condition requiring works in connection with the operational use to be carried out by a person with specified qualifications;</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(v)</w:t>
      </w:r>
      <w:r w:rsidRPr="003A2709">
        <w:rPr>
          <w:rFonts w:eastAsia="Times New Roman"/>
          <w:sz w:val="23"/>
          <w:szCs w:val="23"/>
          <w:lang w:eastAsia="en-AU"/>
        </w:rPr>
        <w:tab/>
        <w:t>a condition requiring records relating to the operational use to be kept in a specified manner or form or for a specified period;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(vi)</w:t>
      </w:r>
      <w:r w:rsidRPr="003A2709">
        <w:rPr>
          <w:rFonts w:eastAsia="Times New Roman"/>
          <w:sz w:val="23"/>
          <w:szCs w:val="23"/>
          <w:lang w:eastAsia="en-AU"/>
        </w:rPr>
        <w:tab/>
        <w:t>a condition requiring such records to be available for inspection by an authorised officer;</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(vii)</w:t>
      </w:r>
      <w:r w:rsidRPr="003A2709">
        <w:rPr>
          <w:rFonts w:eastAsia="Times New Roman"/>
          <w:sz w:val="23"/>
          <w:szCs w:val="23"/>
          <w:lang w:eastAsia="en-AU"/>
        </w:rPr>
        <w:tab/>
        <w:t>such other conditions as the Authority thinks fit; and</w:t>
      </w:r>
    </w:p>
    <w:p w:rsidR="00BD4491" w:rsidRPr="003A2709" w:rsidRDefault="00BD4491">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lastRenderedPageBreak/>
        <w:tab/>
        <w:t>(d)</w:t>
      </w:r>
      <w:r w:rsidRPr="003A2709">
        <w:rPr>
          <w:rFonts w:eastAsia="Times New Roman"/>
          <w:sz w:val="23"/>
          <w:szCs w:val="23"/>
          <w:lang w:eastAsia="en-AU"/>
        </w:rPr>
        <w:tab/>
        <w:t>may be varied or revoked by the Authority at any time, by notice in writing to the licence holder, if the Authority is satisfied—</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that a condition of the declaration has been contravened; or</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there is potential for environmental harm (or further environmental harm) to occur if an operational use to which the declaration relates were to continue; or</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that the declaration was improperly obtained; or</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that other circumstances exist, which in the opinion of the Authority, make it necessary or appropriate to do so.</w:t>
      </w:r>
    </w:p>
    <w:p w:rsidR="00CF7742" w:rsidRPr="003A2709" w:rsidRDefault="00CF7742" w:rsidP="00CF7742">
      <w:pPr>
        <w:keepNext/>
        <w:keepLines/>
        <w:autoSpaceDE w:val="0"/>
        <w:autoSpaceDN w:val="0"/>
        <w:adjustRightInd w:val="0"/>
        <w:spacing w:before="160" w:after="0" w:line="240" w:lineRule="auto"/>
        <w:ind w:left="2155" w:hanging="567"/>
        <w:jc w:val="left"/>
        <w:rPr>
          <w:rFonts w:eastAsia="Times New Roman"/>
          <w:b/>
          <w:bCs/>
          <w:sz w:val="26"/>
          <w:szCs w:val="26"/>
          <w:lang w:eastAsia="en-AU"/>
        </w:rPr>
      </w:pPr>
      <w:r w:rsidRPr="003A2709">
        <w:rPr>
          <w:rFonts w:eastAsia="Times New Roman"/>
          <w:b/>
          <w:bCs/>
          <w:sz w:val="26"/>
          <w:szCs w:val="26"/>
          <w:lang w:eastAsia="en-AU"/>
        </w:rPr>
        <w:t>69B—Authority may require further information</w:t>
      </w:r>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sz w:val="23"/>
          <w:szCs w:val="23"/>
          <w:lang w:eastAsia="en-AU"/>
        </w:rPr>
        <w:t>A person who makes an application under this Division must provide the Authority with any information required by the Authority in connection with the determination of the application, verified, if the Authority so requires, by statutory declaration.</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9" w:name="Elkera_Print_TOC10"/>
      <w:bookmarkStart w:id="30" w:name="Elkera_Print_BK10"/>
      <w:r w:rsidRPr="003A2709">
        <w:rPr>
          <w:rFonts w:eastAsia="Times New Roman"/>
          <w:b/>
          <w:bCs/>
          <w:sz w:val="26"/>
          <w:szCs w:val="26"/>
          <w:lang w:eastAsia="en-AU"/>
        </w:rPr>
        <w:t>6—Variation of regulation 70—Waste depot levy (section 113 of Act)</w:t>
      </w:r>
      <w:bookmarkEnd w:id="29"/>
      <w:bookmarkEnd w:id="30"/>
    </w:p>
    <w:p w:rsidR="00CF7742" w:rsidRPr="003A2709" w:rsidRDefault="00CF7742" w:rsidP="00CF7742">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Regulation 70(2)—delete subregulation (2) and substitute:</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Pursuant to section 113(4) of the Act, the penalty for a failure to pay the levy as required under that section is—</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bookmarkStart w:id="31" w:name="id9f8727f0_f7c5_4e61_bfcb_b2189f4239"/>
      <w:r w:rsidRPr="003A2709">
        <w:rPr>
          <w:rFonts w:eastAsia="Times New Roman"/>
          <w:sz w:val="23"/>
          <w:szCs w:val="23"/>
          <w:lang w:eastAsia="en-AU"/>
        </w:rPr>
        <w:tab/>
        <w:t>(a)</w:t>
      </w:r>
      <w:r w:rsidRPr="003A2709">
        <w:rPr>
          <w:rFonts w:eastAsia="Times New Roman"/>
          <w:sz w:val="23"/>
          <w:szCs w:val="23"/>
          <w:lang w:eastAsia="en-AU"/>
        </w:rPr>
        <w:tab/>
        <w:t>in a case where the licensee satisfies the Authority that all reasonable and practicable measures were taken to prevent the default from occurring—the higher of $200 or 2% of the amount due for each month (or part of a month) for which the default continues; or</w:t>
      </w:r>
      <w:bookmarkEnd w:id="31"/>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bookmarkStart w:id="32" w:name="idcfac8d4a_6263_4983_a82e_685f14d7df"/>
      <w:r w:rsidRPr="003A2709">
        <w:rPr>
          <w:rFonts w:eastAsia="Times New Roman"/>
          <w:sz w:val="23"/>
          <w:szCs w:val="23"/>
          <w:lang w:eastAsia="en-AU"/>
        </w:rPr>
        <w:tab/>
        <w:t>(b)</w:t>
      </w:r>
      <w:r w:rsidRPr="003A2709">
        <w:rPr>
          <w:rFonts w:eastAsia="Times New Roman"/>
          <w:sz w:val="23"/>
          <w:szCs w:val="23"/>
          <w:lang w:eastAsia="en-AU"/>
        </w:rPr>
        <w:tab/>
        <w:t>in a case where the default is identified and voluntarily reported to the Authority by the licensee before the Authority has notified the licensee of the default—the higher of $200 or 2% of the amount due for each month (or part of a month) for which the default continues; or</w:t>
      </w:r>
      <w:bookmarkEnd w:id="32"/>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 xml:space="preserve">in a case where both </w:t>
      </w:r>
      <w:hyperlink w:anchor="id9f8727f0_f7c5_4e61_bfcb_b2189f4239" w:history="1">
        <w:r w:rsidRPr="003A2709">
          <w:rPr>
            <w:rFonts w:eastAsia="Times New Roman"/>
            <w:sz w:val="23"/>
            <w:szCs w:val="23"/>
            <w:lang w:eastAsia="en-AU"/>
          </w:rPr>
          <w:t>paragraphs (a)</w:t>
        </w:r>
      </w:hyperlink>
      <w:r w:rsidRPr="003A2709">
        <w:rPr>
          <w:rFonts w:eastAsia="Times New Roman"/>
          <w:sz w:val="23"/>
          <w:szCs w:val="23"/>
          <w:lang w:eastAsia="en-AU"/>
        </w:rPr>
        <w:t xml:space="preserve"> and </w:t>
      </w:r>
      <w:hyperlink w:anchor="idcfac8d4a_6263_4983_a82e_685f14d7df" w:history="1">
        <w:r w:rsidRPr="003A2709">
          <w:rPr>
            <w:rFonts w:eastAsia="Times New Roman"/>
            <w:sz w:val="23"/>
            <w:szCs w:val="23"/>
            <w:lang w:eastAsia="en-AU"/>
          </w:rPr>
          <w:t>(b)</w:t>
        </w:r>
      </w:hyperlink>
      <w:r w:rsidRPr="003A2709">
        <w:rPr>
          <w:rFonts w:eastAsia="Times New Roman"/>
          <w:sz w:val="23"/>
          <w:szCs w:val="23"/>
          <w:lang w:eastAsia="en-AU"/>
        </w:rPr>
        <w:t xml:space="preserve"> apply—the higher of $150 or 1.5% of the amount due for each month (or part of a month) for which the default continues; or</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in any other case—the higher of $350 or 3.5% of the amount due for each month (or part of a month) for which the default continues.</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3" w:name="Elkera_Print_TOC11"/>
      <w:bookmarkStart w:id="34" w:name="Elkera_Print_BK11"/>
      <w:r w:rsidRPr="003A2709">
        <w:rPr>
          <w:rFonts w:eastAsia="Times New Roman"/>
          <w:b/>
          <w:bCs/>
          <w:sz w:val="26"/>
          <w:szCs w:val="26"/>
          <w:lang w:eastAsia="en-AU"/>
        </w:rPr>
        <w:lastRenderedPageBreak/>
        <w:t>7—Insertion of regulations 75AA and 75AAB</w:t>
      </w:r>
      <w:bookmarkEnd w:id="33"/>
      <w:bookmarkEnd w:id="34"/>
    </w:p>
    <w:p w:rsidR="00CF7742" w:rsidRPr="003A2709" w:rsidRDefault="00CF7742" w:rsidP="00CF7742">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After regulation 75—insert:</w:t>
      </w:r>
    </w:p>
    <w:p w:rsidR="00CF7742" w:rsidRPr="003A2709" w:rsidRDefault="00CF7742" w:rsidP="00CF7742">
      <w:pPr>
        <w:keepNext/>
        <w:keepLines/>
        <w:autoSpaceDE w:val="0"/>
        <w:autoSpaceDN w:val="0"/>
        <w:adjustRightInd w:val="0"/>
        <w:spacing w:before="160" w:after="0" w:line="240" w:lineRule="auto"/>
        <w:ind w:left="2155" w:hanging="567"/>
        <w:jc w:val="left"/>
        <w:rPr>
          <w:rFonts w:eastAsia="Times New Roman"/>
          <w:b/>
          <w:bCs/>
          <w:sz w:val="26"/>
          <w:szCs w:val="26"/>
          <w:lang w:eastAsia="en-AU"/>
        </w:rPr>
      </w:pPr>
      <w:r w:rsidRPr="003A2709">
        <w:rPr>
          <w:rFonts w:eastAsia="Times New Roman"/>
          <w:b/>
          <w:bCs/>
          <w:sz w:val="26"/>
          <w:szCs w:val="26"/>
          <w:lang w:eastAsia="en-AU"/>
        </w:rPr>
        <w:t>75AA—Presumptions and estimates if records are inadequate</w:t>
      </w:r>
    </w:p>
    <w:p w:rsidR="00CF7742" w:rsidRPr="003A2709" w:rsidRDefault="00CF7742" w:rsidP="00CF7742">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35" w:name="id5899eb0c_133c_41b1_a93f_ba59640da5"/>
      <w:r w:rsidRPr="003A2709">
        <w:rPr>
          <w:rFonts w:eastAsia="Times New Roman"/>
          <w:sz w:val="23"/>
          <w:szCs w:val="23"/>
          <w:lang w:eastAsia="en-AU"/>
        </w:rPr>
        <w:tab/>
        <w:t>(1)</w:t>
      </w:r>
      <w:r w:rsidRPr="003A2709">
        <w:rPr>
          <w:rFonts w:eastAsia="Times New Roman"/>
          <w:sz w:val="23"/>
          <w:szCs w:val="23"/>
          <w:lang w:eastAsia="en-AU"/>
        </w:rPr>
        <w:tab/>
        <w:t>If the Authority is of the opinion that records that relate to waste or other matter received or present at a waste depot during any period (being records required for determining the waste depot levy payable under this Part) are inadequate, and as a result, the Authority is of the opinion it is necessary in order to determine the levy payable, the Authority is entitled to make presumptions and estimates in relation to the waste or matter in accordance with this regulation.</w:t>
      </w:r>
      <w:bookmarkEnd w:id="35"/>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For the purposes of </w:t>
      </w:r>
      <w:hyperlink w:anchor="id5899eb0c_133c_41b1_a93f_ba59640da5" w:history="1">
        <w:r w:rsidRPr="003A2709">
          <w:rPr>
            <w:rFonts w:eastAsia="Times New Roman"/>
            <w:sz w:val="23"/>
            <w:szCs w:val="23"/>
            <w:lang w:eastAsia="en-AU"/>
          </w:rPr>
          <w:t>subregulation (1)</w:t>
        </w:r>
      </w:hyperlink>
      <w:r w:rsidRPr="003A2709">
        <w:rPr>
          <w:rFonts w:eastAsia="Times New Roman"/>
          <w:sz w:val="23"/>
          <w:szCs w:val="23"/>
          <w:lang w:eastAsia="en-AU"/>
        </w:rPr>
        <w:t>, without limiting the circumstances in which records will be taken to be inadequate, records relating to a period will be taken to be inadequate if—</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there are no records relating to waste or other matter received or present at the depot during the period; or</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records relating to waste or other matter received or present at the depot during the period are incomplete, inaccurate or inconsistent with other records (whether kept by the licensee, the occupier of the waste depot or another person or body); or</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the information contained in the records relating to waste or other matter received or present at the depot during the period has not been obtained by methods that, in the opinion of the Authority, are appropriate.</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The Authority is entitled to presume 1 or more of the following in relation to any waste or other matter at the waste depot (subject to the licensee establishing the contrary):</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that the waste or matter is waste or matter that has been received at the depot;</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that the waste or matter is waste or matter that has been disposed of to landfill at the depot;</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that the waste or matter has been used at the depot for an operational use other than an approved operational use;</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that unauthorised stockpiling of the waste or matter has occurred at the depot;</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that the waste or matter was stockpiled in an area of the depot, or in any manner, in contravention of the relevant licence;</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that any matters referred to in a preceding paragraph commenced or occurred on the date on which the Authority first became aware that the relevant records were inadequate;</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(g)</w:t>
      </w:r>
      <w:r w:rsidRPr="003A2709">
        <w:rPr>
          <w:rFonts w:eastAsia="Times New Roman"/>
          <w:sz w:val="23"/>
          <w:szCs w:val="23"/>
          <w:lang w:eastAsia="en-AU"/>
        </w:rPr>
        <w:tab/>
        <w:t>that the waste or matter at the waste depot is waste or matter of a specified kind;</w:t>
      </w:r>
    </w:p>
    <w:p w:rsidR="00CF7742" w:rsidRPr="003A2709" w:rsidRDefault="00CF7742" w:rsidP="00BD4491">
      <w:pPr>
        <w:keepLines/>
        <w:tabs>
          <w:tab w:val="center" w:pos="2779"/>
          <w:tab w:val="left" w:pos="3176"/>
        </w:tabs>
        <w:autoSpaceDE w:val="0"/>
        <w:autoSpaceDN w:val="0"/>
        <w:adjustRightInd w:val="0"/>
        <w:spacing w:before="100" w:after="0" w:line="240" w:lineRule="auto"/>
        <w:ind w:left="3176" w:hanging="794"/>
        <w:jc w:val="left"/>
        <w:rPr>
          <w:rFonts w:eastAsia="Times New Roman"/>
          <w:sz w:val="23"/>
          <w:szCs w:val="23"/>
          <w:lang w:eastAsia="en-AU"/>
        </w:rPr>
      </w:pPr>
      <w:r w:rsidRPr="003A2709">
        <w:rPr>
          <w:rFonts w:eastAsia="Times New Roman"/>
          <w:sz w:val="23"/>
          <w:szCs w:val="23"/>
          <w:lang w:eastAsia="en-AU"/>
        </w:rPr>
        <w:tab/>
        <w:t>(h)</w:t>
      </w:r>
      <w:r w:rsidRPr="003A2709">
        <w:rPr>
          <w:rFonts w:eastAsia="Times New Roman"/>
          <w:sz w:val="23"/>
          <w:szCs w:val="23"/>
          <w:lang w:eastAsia="en-AU"/>
        </w:rPr>
        <w:tab/>
        <w:t>that the waste or matter has been—</w:t>
      </w:r>
    </w:p>
    <w:p w:rsidR="00CF7742" w:rsidRPr="003A2709" w:rsidRDefault="00CF7742" w:rsidP="00BD4491">
      <w:pPr>
        <w:keepLines/>
        <w:tabs>
          <w:tab w:val="center" w:pos="3573"/>
          <w:tab w:val="left" w:pos="3970"/>
        </w:tabs>
        <w:autoSpaceDE w:val="0"/>
        <w:autoSpaceDN w:val="0"/>
        <w:adjustRightInd w:val="0"/>
        <w:spacing w:before="10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generated within metropolitan Adelaide; or</w:t>
      </w:r>
    </w:p>
    <w:p w:rsidR="00642380" w:rsidRPr="003A2709" w:rsidRDefault="00CF7742" w:rsidP="00642380">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generated from waste or other matter generated in metropolitan Adelaide.</w:t>
      </w:r>
      <w:r w:rsidR="00642380" w:rsidRPr="003A2709">
        <w:rPr>
          <w:rFonts w:eastAsia="Times New Roman"/>
          <w:sz w:val="23"/>
          <w:szCs w:val="23"/>
          <w:lang w:eastAsia="en-AU"/>
        </w:rPr>
        <w:br w:type="page"/>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lastRenderedPageBreak/>
        <w:tab/>
        <w:t>(4)</w:t>
      </w:r>
      <w:r w:rsidRPr="003A2709">
        <w:rPr>
          <w:rFonts w:eastAsia="Times New Roman"/>
          <w:sz w:val="23"/>
          <w:szCs w:val="23"/>
          <w:lang w:eastAsia="en-AU"/>
        </w:rPr>
        <w:tab/>
        <w:t>In estimating the tonnage of waste or other matter received at the waste depot during the period, the Authority must have regard to the following (to the extent considered relevant by the Authority):</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details of any volumetric survey of the depot;</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details of any stockpile volume assessment at the depot (made using assessment or modelling methodologies approved by the Authority);</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available records in respect of the depot;</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any information provided by an authorised officer who has seen or inspected the depot;</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any information available to the Authority, including images and data from cameras and GPS devices and information from persons not involved with the operation of the depot;</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 xml:space="preserve">any other details provided to the Authority in relation to the depot under </w:t>
      </w:r>
      <w:hyperlink w:anchor="id385dd67f_6bbe_45cc_b474_40003ffcf5" w:history="1">
        <w:r w:rsidRPr="003A2709">
          <w:rPr>
            <w:rFonts w:eastAsia="Times New Roman"/>
            <w:sz w:val="23"/>
            <w:szCs w:val="23"/>
            <w:lang w:eastAsia="en-AU"/>
          </w:rPr>
          <w:t>regulation 75AAB</w:t>
        </w:r>
      </w:hyperlink>
      <w:r w:rsidRPr="003A2709">
        <w:rPr>
          <w:rFonts w:eastAsia="Times New Roman"/>
          <w:sz w:val="23"/>
          <w:szCs w:val="23"/>
          <w:lang w:eastAsia="en-AU"/>
        </w:rPr>
        <w:t>.</w:t>
      </w:r>
    </w:p>
    <w:p w:rsidR="00CF7742" w:rsidRPr="003A2709" w:rsidRDefault="00CF7742" w:rsidP="00CF7742">
      <w:pPr>
        <w:keepNext/>
        <w:keepLines/>
        <w:autoSpaceDE w:val="0"/>
        <w:autoSpaceDN w:val="0"/>
        <w:adjustRightInd w:val="0"/>
        <w:spacing w:before="160" w:after="0" w:line="240" w:lineRule="auto"/>
        <w:ind w:left="2155" w:hanging="567"/>
        <w:jc w:val="left"/>
        <w:rPr>
          <w:rFonts w:eastAsia="Times New Roman"/>
          <w:b/>
          <w:bCs/>
          <w:sz w:val="26"/>
          <w:szCs w:val="26"/>
          <w:lang w:eastAsia="en-AU"/>
        </w:rPr>
      </w:pPr>
      <w:r w:rsidRPr="003A2709">
        <w:rPr>
          <w:rFonts w:eastAsia="Times New Roman"/>
          <w:b/>
          <w:bCs/>
          <w:sz w:val="26"/>
          <w:szCs w:val="26"/>
          <w:lang w:eastAsia="en-AU"/>
        </w:rPr>
        <w:t>75AAB—Authority may require reports of volumetric surveys or tests or monitoring</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36" w:name="ida2671a45_84ff_4df9_ba36_93511782b1"/>
      <w:r w:rsidRPr="003A2709">
        <w:rPr>
          <w:rFonts w:eastAsia="Times New Roman"/>
          <w:sz w:val="23"/>
          <w:szCs w:val="23"/>
          <w:lang w:eastAsia="en-AU"/>
        </w:rPr>
        <w:tab/>
        <w:t>(1)</w:t>
      </w:r>
      <w:r w:rsidRPr="003A2709">
        <w:rPr>
          <w:rFonts w:eastAsia="Times New Roman"/>
          <w:sz w:val="23"/>
          <w:szCs w:val="23"/>
          <w:lang w:eastAsia="en-AU"/>
        </w:rPr>
        <w:tab/>
        <w:t xml:space="preserve">If the Authority has formed an opinion under </w:t>
      </w:r>
      <w:hyperlink w:anchor="id228ab133_0712_4438_9037_b5a6a2a0ed" w:history="1">
        <w:r w:rsidRPr="003A2709">
          <w:rPr>
            <w:rFonts w:eastAsia="Times New Roman"/>
            <w:sz w:val="23"/>
            <w:szCs w:val="23"/>
            <w:lang w:eastAsia="en-AU"/>
          </w:rPr>
          <w:t>regulation 75AA</w:t>
        </w:r>
      </w:hyperlink>
      <w:r w:rsidRPr="003A2709">
        <w:rPr>
          <w:rFonts w:eastAsia="Times New Roman"/>
          <w:sz w:val="23"/>
          <w:szCs w:val="23"/>
          <w:lang w:eastAsia="en-AU"/>
        </w:rPr>
        <w:t xml:space="preserve"> that records that relate to waste or other matter received or present at a waste depot during any period are inadequate, the Authority may, by notice in writing, for the purposes of determining the amount of the waste depot levy payable by the licensee of the depot, require the licensee to provide the Authority with 1 or more of the following (as specified in the notice), within a reasonable period of time specified in the notice—</w:t>
      </w:r>
      <w:bookmarkEnd w:id="36"/>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bookmarkStart w:id="37" w:name="idde004762_4fa3_4c2b_b2ae_3ed86d0c9e"/>
      <w:r w:rsidRPr="003A2709">
        <w:rPr>
          <w:rFonts w:eastAsia="Times New Roman"/>
          <w:sz w:val="23"/>
          <w:szCs w:val="23"/>
          <w:lang w:eastAsia="en-AU"/>
        </w:rPr>
        <w:tab/>
        <w:t>(a)</w:t>
      </w:r>
      <w:r w:rsidRPr="003A2709">
        <w:rPr>
          <w:rFonts w:eastAsia="Times New Roman"/>
          <w:sz w:val="23"/>
          <w:szCs w:val="23"/>
          <w:lang w:eastAsia="en-AU"/>
        </w:rPr>
        <w:tab/>
        <w:t>details of a volumetric survey (that complies with the requirements of this regulation) of—</w:t>
      </w:r>
      <w:bookmarkEnd w:id="37"/>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bookmarkStart w:id="38" w:name="idd91e27d9_5be7_4032_8887_a5dc2aa198"/>
      <w:r w:rsidRPr="003A2709">
        <w:rPr>
          <w:rFonts w:eastAsia="Times New Roman"/>
          <w:sz w:val="23"/>
          <w:szCs w:val="23"/>
          <w:lang w:eastAsia="en-AU"/>
        </w:rPr>
        <w:tab/>
        <w:t>(i)</w:t>
      </w:r>
      <w:r w:rsidRPr="003A2709">
        <w:rPr>
          <w:rFonts w:eastAsia="Times New Roman"/>
          <w:sz w:val="23"/>
          <w:szCs w:val="23"/>
          <w:lang w:eastAsia="en-AU"/>
        </w:rPr>
        <w:tab/>
        <w:t>landfill at the depot; or</w:t>
      </w:r>
      <w:bookmarkEnd w:id="38"/>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bookmarkStart w:id="39" w:name="id381b5e7c_bde5_4e5d_8c96_ec1f85b284"/>
      <w:r w:rsidRPr="003A2709">
        <w:rPr>
          <w:rFonts w:eastAsia="Times New Roman"/>
          <w:sz w:val="23"/>
          <w:szCs w:val="23"/>
          <w:lang w:eastAsia="en-AU"/>
        </w:rPr>
        <w:tab/>
        <w:t>(ii)</w:t>
      </w:r>
      <w:r w:rsidRPr="003A2709">
        <w:rPr>
          <w:rFonts w:eastAsia="Times New Roman"/>
          <w:sz w:val="23"/>
          <w:szCs w:val="23"/>
          <w:lang w:eastAsia="en-AU"/>
        </w:rPr>
        <w:tab/>
        <w:t>any other waste or matter that has been abandoned, stockpiled or used at the depot,</w:t>
      </w:r>
      <w:bookmarkEnd w:id="39"/>
    </w:p>
    <w:p w:rsidR="00CF7742" w:rsidRPr="003A2709" w:rsidRDefault="00CF7742" w:rsidP="00CF7742">
      <w:pPr>
        <w:keepLines/>
        <w:autoSpaceDE w:val="0"/>
        <w:autoSpaceDN w:val="0"/>
        <w:adjustRightInd w:val="0"/>
        <w:spacing w:before="120" w:after="0" w:line="240" w:lineRule="auto"/>
        <w:ind w:left="3176"/>
        <w:jc w:val="left"/>
        <w:rPr>
          <w:rFonts w:eastAsia="Times New Roman"/>
          <w:sz w:val="23"/>
          <w:szCs w:val="23"/>
          <w:lang w:eastAsia="en-AU"/>
        </w:rPr>
      </w:pPr>
      <w:r w:rsidRPr="003A2709">
        <w:rPr>
          <w:rFonts w:eastAsia="Times New Roman"/>
          <w:sz w:val="23"/>
          <w:szCs w:val="23"/>
          <w:lang w:eastAsia="en-AU"/>
        </w:rPr>
        <w:t xml:space="preserve">prepared by a licensed or registered surveyor under the </w:t>
      </w:r>
      <w:hyperlink r:id="rId22" w:history="1">
        <w:r w:rsidRPr="003A2709">
          <w:rPr>
            <w:rFonts w:eastAsia="Times New Roman"/>
            <w:i/>
            <w:iCs/>
            <w:sz w:val="23"/>
            <w:szCs w:val="23"/>
            <w:lang w:eastAsia="en-AU"/>
          </w:rPr>
          <w:t>Survey Act 1992</w:t>
        </w:r>
      </w:hyperlink>
      <w:r w:rsidRPr="003A2709">
        <w:rPr>
          <w:rFonts w:eastAsia="Times New Roman"/>
          <w:sz w:val="23"/>
          <w:szCs w:val="23"/>
          <w:lang w:eastAsia="en-AU"/>
        </w:rPr>
        <w:t xml:space="preserve"> or a person, or person of a class, approved by the Authority; or</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reports of specified tests or monitoring of—</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landfill at the depot; or</w:t>
      </w:r>
    </w:p>
    <w:p w:rsidR="00CF7742" w:rsidRPr="003A2709" w:rsidRDefault="00CF7742" w:rsidP="00CF7742">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any other waste or matter that has been abandoned, stockpiled or used at the depot,</w:t>
      </w:r>
    </w:p>
    <w:p w:rsidR="00CF7742" w:rsidRPr="003A2709" w:rsidRDefault="00CF7742" w:rsidP="00CF7742">
      <w:pPr>
        <w:keepLines/>
        <w:autoSpaceDE w:val="0"/>
        <w:autoSpaceDN w:val="0"/>
        <w:adjustRightInd w:val="0"/>
        <w:spacing w:before="120" w:after="0" w:line="240" w:lineRule="auto"/>
        <w:ind w:left="3176"/>
        <w:jc w:val="left"/>
        <w:rPr>
          <w:rFonts w:eastAsia="Times New Roman"/>
          <w:sz w:val="23"/>
          <w:szCs w:val="23"/>
          <w:lang w:eastAsia="en-AU"/>
        </w:rPr>
      </w:pPr>
      <w:r w:rsidRPr="003A2709">
        <w:rPr>
          <w:rFonts w:eastAsia="Times New Roman"/>
          <w:sz w:val="23"/>
          <w:szCs w:val="23"/>
          <w:lang w:eastAsia="en-AU"/>
        </w:rPr>
        <w:t>including, if the Authority considers it necessary, reports prepared, or tests or monitoring undertaken, by a person with specified qualifications; or</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any other information required by the Authority in connection with the determination of the amount of the waste depot levy, verified, if the Authority so requires, by statutory declaration.</w:t>
      </w:r>
    </w:p>
    <w:p w:rsidR="00CF7742" w:rsidRPr="003A2709" w:rsidRDefault="00CF7742" w:rsidP="00CF7742">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lastRenderedPageBreak/>
        <w:tab/>
        <w:t>(2)</w:t>
      </w:r>
      <w:r w:rsidRPr="003A2709">
        <w:rPr>
          <w:rFonts w:eastAsia="Times New Roman"/>
          <w:sz w:val="23"/>
          <w:szCs w:val="23"/>
          <w:lang w:eastAsia="en-AU"/>
        </w:rPr>
        <w:tab/>
        <w:t xml:space="preserve">A volumetric survey provided to the Authority under </w:t>
      </w:r>
      <w:hyperlink w:anchor="ida2671a45_84ff_4df9_ba36_93511782b1" w:history="1">
        <w:r w:rsidRPr="003A2709">
          <w:rPr>
            <w:rFonts w:eastAsia="Times New Roman"/>
            <w:sz w:val="23"/>
            <w:szCs w:val="23"/>
            <w:lang w:eastAsia="en-AU"/>
          </w:rPr>
          <w:t>subregulation (1)</w:t>
        </w:r>
      </w:hyperlink>
      <w:r w:rsidRPr="003A2709">
        <w:rPr>
          <w:rFonts w:eastAsia="Times New Roman"/>
          <w:sz w:val="23"/>
          <w:szCs w:val="23"/>
          <w:lang w:eastAsia="en-AU"/>
        </w:rPr>
        <w:t xml:space="preserve"> must be in accordance with any other requirements specified by the Authority in the notice.</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It is an offence for a licensee to contravene or fail to comply with the requirements of a notice given by the Authority to the licensee.</w:t>
      </w:r>
    </w:p>
    <w:p w:rsidR="00CF7742" w:rsidRPr="003A2709" w:rsidRDefault="00CF7742" w:rsidP="00CF7742">
      <w:pPr>
        <w:keepNext/>
        <w:keepLines/>
        <w:autoSpaceDE w:val="0"/>
        <w:autoSpaceDN w:val="0"/>
        <w:adjustRightInd w:val="0"/>
        <w:spacing w:before="80" w:after="0" w:line="240" w:lineRule="auto"/>
        <w:ind w:left="2382"/>
        <w:jc w:val="left"/>
        <w:rPr>
          <w:rFonts w:eastAsia="Times New Roman"/>
          <w:sz w:val="23"/>
          <w:szCs w:val="23"/>
          <w:lang w:eastAsia="en-AU"/>
        </w:rPr>
      </w:pPr>
      <w:r w:rsidRPr="003A2709">
        <w:rPr>
          <w:rFonts w:eastAsia="Times New Roman"/>
          <w:sz w:val="23"/>
          <w:szCs w:val="23"/>
          <w:lang w:eastAsia="en-AU"/>
        </w:rPr>
        <w:t>Maximum penalty: $4 000.</w:t>
      </w:r>
    </w:p>
    <w:p w:rsidR="00CF7742" w:rsidRPr="003A2709" w:rsidRDefault="00CF7742" w:rsidP="00CF7742">
      <w:pPr>
        <w:keepLines/>
        <w:autoSpaceDE w:val="0"/>
        <w:autoSpaceDN w:val="0"/>
        <w:adjustRightInd w:val="0"/>
        <w:spacing w:before="80" w:after="0" w:line="240" w:lineRule="auto"/>
        <w:ind w:left="2382"/>
        <w:jc w:val="left"/>
        <w:rPr>
          <w:rFonts w:eastAsia="Times New Roman"/>
          <w:sz w:val="23"/>
          <w:szCs w:val="23"/>
          <w:lang w:eastAsia="en-AU"/>
        </w:rPr>
      </w:pPr>
      <w:r w:rsidRPr="003A2709">
        <w:rPr>
          <w:rFonts w:eastAsia="Times New Roman"/>
          <w:sz w:val="23"/>
          <w:szCs w:val="23"/>
          <w:lang w:eastAsia="en-AU"/>
        </w:rPr>
        <w:t>Expiation fee: $300.</w:t>
      </w:r>
    </w:p>
    <w:p w:rsidR="00CF7742" w:rsidRPr="003A2709" w:rsidRDefault="00CF7742" w:rsidP="00CF7742">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40" w:name="Elkera_Print_TOC16"/>
      <w:bookmarkStart w:id="41" w:name="Elkera_Print_BK16"/>
      <w:r w:rsidRPr="003A2709">
        <w:rPr>
          <w:rFonts w:eastAsia="Times New Roman"/>
          <w:b/>
          <w:bCs/>
          <w:sz w:val="26"/>
          <w:szCs w:val="26"/>
          <w:lang w:eastAsia="en-AU"/>
        </w:rPr>
        <w:t>8—Variation of Schedule 4—Fees and levy</w:t>
      </w:r>
      <w:bookmarkEnd w:id="40"/>
      <w:bookmarkEnd w:id="41"/>
    </w:p>
    <w:p w:rsidR="00CF7742" w:rsidRPr="003A2709" w:rsidRDefault="00CF7742" w:rsidP="00CF7742">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Schedule 4, Part 2—delete the Part and substitute:</w:t>
      </w:r>
    </w:p>
    <w:p w:rsidR="00CF7742" w:rsidRPr="003A2709" w:rsidRDefault="00CF7742" w:rsidP="00CF7742">
      <w:pPr>
        <w:keepNext/>
        <w:keepLines/>
        <w:autoSpaceDE w:val="0"/>
        <w:autoSpaceDN w:val="0"/>
        <w:adjustRightInd w:val="0"/>
        <w:spacing w:before="120" w:after="0" w:line="240" w:lineRule="auto"/>
        <w:ind w:left="2155" w:hanging="567"/>
        <w:jc w:val="left"/>
        <w:rPr>
          <w:rFonts w:eastAsia="Times New Roman"/>
          <w:b/>
          <w:bCs/>
          <w:sz w:val="32"/>
          <w:szCs w:val="32"/>
          <w:lang w:eastAsia="en-AU"/>
        </w:rPr>
      </w:pPr>
      <w:r w:rsidRPr="003A2709">
        <w:rPr>
          <w:rFonts w:eastAsia="Times New Roman"/>
          <w:b/>
          <w:bCs/>
          <w:sz w:val="32"/>
          <w:szCs w:val="32"/>
          <w:lang w:eastAsia="en-AU"/>
        </w:rPr>
        <w:t>Part 2—Waste depot levy</w:t>
      </w:r>
    </w:p>
    <w:p w:rsidR="00CF7742" w:rsidRPr="003A2709" w:rsidRDefault="00CF7742" w:rsidP="00CF7742">
      <w:pPr>
        <w:keepNext/>
        <w:keepLines/>
        <w:autoSpaceDE w:val="0"/>
        <w:autoSpaceDN w:val="0"/>
        <w:adjustRightInd w:val="0"/>
        <w:spacing w:before="160" w:after="0" w:line="240" w:lineRule="auto"/>
        <w:ind w:left="2155" w:hanging="567"/>
        <w:jc w:val="left"/>
        <w:rPr>
          <w:rFonts w:eastAsia="Times New Roman"/>
          <w:b/>
          <w:bCs/>
          <w:sz w:val="26"/>
          <w:szCs w:val="26"/>
          <w:lang w:eastAsia="en-AU"/>
        </w:rPr>
      </w:pPr>
      <w:r w:rsidRPr="003A2709">
        <w:rPr>
          <w:rFonts w:eastAsia="Times New Roman"/>
          <w:b/>
          <w:bCs/>
          <w:sz w:val="26"/>
          <w:szCs w:val="26"/>
          <w:lang w:eastAsia="en-AU"/>
        </w:rPr>
        <w:t>3—Waste depot levy</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42" w:name="id845a9ed1_5425_469b_8c90_4e6d6bd082"/>
      <w:r w:rsidRPr="003A2709">
        <w:rPr>
          <w:rFonts w:eastAsia="Times New Roman"/>
          <w:sz w:val="23"/>
          <w:szCs w:val="23"/>
          <w:lang w:eastAsia="en-AU"/>
        </w:rPr>
        <w:tab/>
        <w:t>(1)</w:t>
      </w:r>
      <w:r w:rsidRPr="003A2709">
        <w:rPr>
          <w:rFonts w:eastAsia="Times New Roman"/>
          <w:sz w:val="23"/>
          <w:szCs w:val="23"/>
          <w:lang w:eastAsia="en-AU"/>
        </w:rPr>
        <w:tab/>
        <w:t>Pursuant to section 113 of the Act (but subject to Part 6 of these regulations and this clause), the prescribed levy payable by the holder of a licence to conduct a waste disposal depot in respect of waste received at the depot is—</w:t>
      </w:r>
      <w:bookmarkEnd w:id="42"/>
    </w:p>
    <w:p w:rsidR="00CF7742" w:rsidRPr="003A2709" w:rsidRDefault="00CF7742" w:rsidP="00CF7742">
      <w:pPr>
        <w:keepNext/>
        <w:keepLines/>
        <w:autoSpaceDE w:val="0"/>
        <w:autoSpaceDN w:val="0"/>
        <w:adjustRightInd w:val="0"/>
        <w:spacing w:before="120" w:after="0" w:line="240" w:lineRule="auto"/>
        <w:ind w:left="2382"/>
        <w:jc w:val="left"/>
        <w:rPr>
          <w:rFonts w:eastAsia="Times New Roman"/>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5115"/>
        <w:gridCol w:w="1289"/>
      </w:tblGrid>
      <w:tr w:rsidR="00CF7742" w:rsidRPr="003A2709" w:rsidTr="00063D9B">
        <w:trPr>
          <w:cantSplit/>
        </w:trPr>
        <w:tc>
          <w:tcPr>
            <w:tcW w:w="5115" w:type="dxa"/>
            <w:tcBorders>
              <w:top w:val="nil"/>
              <w:left w:val="nil"/>
              <w:bottom w:val="nil"/>
              <w:right w:val="nil"/>
            </w:tcBorders>
          </w:tcPr>
          <w:p w:rsidR="00CF7742" w:rsidRPr="003A2709" w:rsidRDefault="00CF7742" w:rsidP="00CF7742">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for solid waste—</w:t>
            </w:r>
          </w:p>
        </w:tc>
        <w:tc>
          <w:tcPr>
            <w:tcW w:w="1289" w:type="dxa"/>
            <w:tcBorders>
              <w:top w:val="nil"/>
              <w:left w:val="nil"/>
              <w:bottom w:val="nil"/>
              <w:right w:val="nil"/>
            </w:tcBorders>
          </w:tcPr>
          <w:p w:rsidR="00CF7742" w:rsidRPr="003A2709" w:rsidRDefault="00CF7742" w:rsidP="00CF7742">
            <w:pPr>
              <w:keepLines/>
              <w:autoSpaceDE w:val="0"/>
              <w:autoSpaceDN w:val="0"/>
              <w:adjustRightInd w:val="0"/>
              <w:spacing w:before="120" w:after="0" w:line="240" w:lineRule="auto"/>
              <w:jc w:val="right"/>
              <w:rPr>
                <w:rFonts w:eastAsia="Times New Roman"/>
                <w:sz w:val="20"/>
                <w:szCs w:val="20"/>
                <w:lang w:eastAsia="en-AU"/>
              </w:rPr>
            </w:pPr>
          </w:p>
        </w:tc>
      </w:tr>
      <w:tr w:rsidR="00CF7742" w:rsidRPr="003A2709" w:rsidTr="00063D9B">
        <w:trPr>
          <w:cantSplit/>
        </w:trPr>
        <w:tc>
          <w:tcPr>
            <w:tcW w:w="5115" w:type="dxa"/>
            <w:tcBorders>
              <w:top w:val="nil"/>
              <w:left w:val="nil"/>
              <w:bottom w:val="nil"/>
              <w:right w:val="nil"/>
            </w:tcBorders>
          </w:tcPr>
          <w:p w:rsidR="00CF7742" w:rsidRPr="003A2709" w:rsidRDefault="00CF7742" w:rsidP="00CF7742">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3A2709">
              <w:rPr>
                <w:rFonts w:eastAsia="Times New Roman"/>
                <w:sz w:val="20"/>
                <w:szCs w:val="20"/>
                <w:lang w:eastAsia="en-AU"/>
              </w:rPr>
              <w:tab/>
              <w:t>(i)</w:t>
            </w:r>
            <w:r w:rsidRPr="003A2709">
              <w:rPr>
                <w:rFonts w:eastAsia="Times New Roman"/>
                <w:sz w:val="20"/>
                <w:szCs w:val="20"/>
                <w:lang w:eastAsia="en-AU"/>
              </w:rPr>
              <w:tab/>
              <w:t>in the case of a licence holder that is a council that has made an election under regulation 75 (per tonne of solid waste disposed of at the depot)</w:t>
            </w:r>
          </w:p>
        </w:tc>
        <w:tc>
          <w:tcPr>
            <w:tcW w:w="1289" w:type="dxa"/>
            <w:tcBorders>
              <w:top w:val="nil"/>
              <w:left w:val="nil"/>
              <w:bottom w:val="nil"/>
              <w:right w:val="nil"/>
            </w:tcBorders>
          </w:tcPr>
          <w:p w:rsidR="00CF7742" w:rsidRPr="003A2709" w:rsidRDefault="00CF7742" w:rsidP="00CF7742">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$71.50</w:t>
            </w:r>
          </w:p>
        </w:tc>
      </w:tr>
      <w:tr w:rsidR="00CF7742" w:rsidRPr="003A2709" w:rsidTr="00063D9B">
        <w:trPr>
          <w:cantSplit/>
        </w:trPr>
        <w:tc>
          <w:tcPr>
            <w:tcW w:w="5115" w:type="dxa"/>
            <w:tcBorders>
              <w:top w:val="nil"/>
              <w:left w:val="nil"/>
              <w:bottom w:val="nil"/>
              <w:right w:val="nil"/>
            </w:tcBorders>
          </w:tcPr>
          <w:p w:rsidR="00CF7742" w:rsidRPr="003A2709" w:rsidRDefault="00CF7742" w:rsidP="00CF7742">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bookmarkStart w:id="43" w:name="idc5e8415a_843e_4d79_99fc_ae1c29f4d8"/>
            <w:bookmarkEnd w:id="43"/>
            <w:r w:rsidRPr="003A2709">
              <w:rPr>
                <w:rFonts w:eastAsia="Times New Roman"/>
                <w:sz w:val="20"/>
                <w:szCs w:val="20"/>
                <w:lang w:eastAsia="en-AU"/>
              </w:rPr>
              <w:tab/>
              <w:t>(ii)</w:t>
            </w:r>
            <w:r w:rsidRPr="003A2709">
              <w:rPr>
                <w:rFonts w:eastAsia="Times New Roman"/>
                <w:sz w:val="20"/>
                <w:szCs w:val="20"/>
                <w:lang w:eastAsia="en-AU"/>
              </w:rPr>
              <w:tab/>
              <w:t>in the case of the holder of a licence to conduct a landfill depot or incineration depot (not being a licence holder referred to in subparagraph (i)) (per tonne of designated solid waste disposed of, used or handled at the depot)—</w:t>
            </w:r>
          </w:p>
        </w:tc>
        <w:tc>
          <w:tcPr>
            <w:tcW w:w="1289" w:type="dxa"/>
            <w:tcBorders>
              <w:top w:val="nil"/>
              <w:left w:val="nil"/>
              <w:bottom w:val="nil"/>
              <w:right w:val="nil"/>
            </w:tcBorders>
          </w:tcPr>
          <w:p w:rsidR="00CF7742" w:rsidRPr="003A2709" w:rsidRDefault="00CF7742" w:rsidP="00CF7742">
            <w:pPr>
              <w:keepLines/>
              <w:autoSpaceDE w:val="0"/>
              <w:autoSpaceDN w:val="0"/>
              <w:adjustRightInd w:val="0"/>
              <w:spacing w:before="120" w:after="0" w:line="240" w:lineRule="auto"/>
              <w:jc w:val="right"/>
              <w:rPr>
                <w:rFonts w:eastAsia="Times New Roman"/>
                <w:sz w:val="20"/>
                <w:szCs w:val="20"/>
                <w:lang w:eastAsia="en-AU"/>
              </w:rPr>
            </w:pPr>
          </w:p>
        </w:tc>
      </w:tr>
      <w:tr w:rsidR="00CF7742" w:rsidRPr="003A2709" w:rsidTr="00063D9B">
        <w:trPr>
          <w:cantSplit/>
        </w:trPr>
        <w:tc>
          <w:tcPr>
            <w:tcW w:w="5115" w:type="dxa"/>
            <w:tcBorders>
              <w:top w:val="nil"/>
              <w:left w:val="nil"/>
              <w:bottom w:val="nil"/>
              <w:right w:val="nil"/>
            </w:tcBorders>
          </w:tcPr>
          <w:p w:rsidR="00CF7742" w:rsidRPr="003A2709" w:rsidRDefault="00CF7742" w:rsidP="00CF7742">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if the depot is situated outside of metropolitan Adelaide and the waste has been brought to the depot by or on behalf of premises where the waste was generated situated outside of metropolitan Adelaide</w:t>
            </w:r>
          </w:p>
        </w:tc>
        <w:tc>
          <w:tcPr>
            <w:tcW w:w="1289" w:type="dxa"/>
            <w:tcBorders>
              <w:top w:val="nil"/>
              <w:left w:val="nil"/>
              <w:bottom w:val="nil"/>
              <w:right w:val="nil"/>
            </w:tcBorders>
          </w:tcPr>
          <w:p w:rsidR="00CF7742" w:rsidRPr="003A2709" w:rsidRDefault="00CF7742" w:rsidP="00CF7742">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$71.50</w:t>
            </w:r>
          </w:p>
        </w:tc>
      </w:tr>
      <w:tr w:rsidR="00CF7742" w:rsidRPr="003A2709" w:rsidTr="00063D9B">
        <w:trPr>
          <w:cantSplit/>
        </w:trPr>
        <w:tc>
          <w:tcPr>
            <w:tcW w:w="5115" w:type="dxa"/>
            <w:tcBorders>
              <w:top w:val="nil"/>
              <w:left w:val="nil"/>
              <w:bottom w:val="nil"/>
              <w:right w:val="nil"/>
            </w:tcBorders>
          </w:tcPr>
          <w:p w:rsidR="00CF7742" w:rsidRPr="003A2709" w:rsidRDefault="00CF7742" w:rsidP="00CF7742">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(B)</w:t>
            </w:r>
            <w:r w:rsidRPr="003A2709">
              <w:rPr>
                <w:rFonts w:eastAsia="Times New Roman"/>
                <w:sz w:val="20"/>
                <w:szCs w:val="20"/>
                <w:lang w:eastAsia="en-AU"/>
              </w:rPr>
              <w:tab/>
              <w:t>if the depot is situated within metropolitan Adelaide and the waste has been brought to the depot by or on behalf of a council the area of which lies wholly outside of metropolitan Adelaide</w:t>
            </w:r>
          </w:p>
        </w:tc>
        <w:tc>
          <w:tcPr>
            <w:tcW w:w="1289" w:type="dxa"/>
            <w:tcBorders>
              <w:top w:val="nil"/>
              <w:left w:val="nil"/>
              <w:bottom w:val="nil"/>
              <w:right w:val="nil"/>
            </w:tcBorders>
          </w:tcPr>
          <w:p w:rsidR="00CF7742" w:rsidRPr="003A2709" w:rsidRDefault="00CF7742" w:rsidP="00CF7742">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$71.50</w:t>
            </w:r>
          </w:p>
        </w:tc>
      </w:tr>
      <w:tr w:rsidR="00CF7742" w:rsidRPr="003A2709" w:rsidTr="00063D9B">
        <w:trPr>
          <w:cantSplit/>
        </w:trPr>
        <w:tc>
          <w:tcPr>
            <w:tcW w:w="5115" w:type="dxa"/>
            <w:tcBorders>
              <w:top w:val="nil"/>
              <w:left w:val="nil"/>
              <w:bottom w:val="nil"/>
              <w:right w:val="nil"/>
            </w:tcBorders>
          </w:tcPr>
          <w:p w:rsidR="00CF7742" w:rsidRPr="003A2709" w:rsidRDefault="00CF7742" w:rsidP="00CF7742">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(C)</w:t>
            </w:r>
            <w:r w:rsidRPr="003A2709">
              <w:rPr>
                <w:rFonts w:eastAsia="Times New Roman"/>
                <w:sz w:val="20"/>
                <w:szCs w:val="20"/>
                <w:lang w:eastAsia="en-AU"/>
              </w:rPr>
              <w:tab/>
              <w:t>in any other case</w:t>
            </w:r>
          </w:p>
        </w:tc>
        <w:tc>
          <w:tcPr>
            <w:tcW w:w="1289" w:type="dxa"/>
            <w:tcBorders>
              <w:top w:val="nil"/>
              <w:left w:val="nil"/>
              <w:bottom w:val="nil"/>
              <w:right w:val="nil"/>
            </w:tcBorders>
          </w:tcPr>
          <w:p w:rsidR="00CF7742" w:rsidRPr="003A2709" w:rsidRDefault="00CF7742" w:rsidP="00CF7742">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$143.00</w:t>
            </w:r>
          </w:p>
        </w:tc>
      </w:tr>
      <w:tr w:rsidR="00CF7742" w:rsidRPr="003A2709" w:rsidTr="00063D9B">
        <w:trPr>
          <w:cantSplit/>
        </w:trPr>
        <w:tc>
          <w:tcPr>
            <w:tcW w:w="5115" w:type="dxa"/>
            <w:tcBorders>
              <w:top w:val="nil"/>
              <w:left w:val="nil"/>
              <w:bottom w:val="nil"/>
              <w:right w:val="nil"/>
            </w:tcBorders>
          </w:tcPr>
          <w:p w:rsidR="00CF7742" w:rsidRPr="003A2709" w:rsidRDefault="00CF7742" w:rsidP="00CF7742">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bookmarkStart w:id="44" w:name="id90a95bb1_379a_4842_923f_cdf9015762a0_6"/>
            <w:bookmarkEnd w:id="44"/>
            <w:r w:rsidRPr="003A2709">
              <w:rPr>
                <w:rFonts w:eastAsia="Times New Roman"/>
                <w:sz w:val="20"/>
                <w:szCs w:val="20"/>
                <w:lang w:eastAsia="en-AU"/>
              </w:rPr>
              <w:tab/>
              <w:t>(b)</w:t>
            </w:r>
            <w:r w:rsidRPr="003A2709">
              <w:rPr>
                <w:rFonts w:eastAsia="Times New Roman"/>
                <w:sz w:val="20"/>
                <w:szCs w:val="20"/>
                <w:lang w:eastAsia="en-AU"/>
              </w:rPr>
              <w:tab/>
              <w:t>for liquid waste (per kilolitre disposed of at the depot)</w:t>
            </w:r>
          </w:p>
        </w:tc>
        <w:tc>
          <w:tcPr>
            <w:tcW w:w="1289" w:type="dxa"/>
            <w:tcBorders>
              <w:top w:val="nil"/>
              <w:left w:val="nil"/>
              <w:bottom w:val="nil"/>
              <w:right w:val="nil"/>
            </w:tcBorders>
          </w:tcPr>
          <w:p w:rsidR="00CF7742" w:rsidRPr="003A2709" w:rsidRDefault="00CF7742" w:rsidP="00CF7742">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$39.02</w:t>
            </w:r>
          </w:p>
        </w:tc>
      </w:tr>
    </w:tbl>
    <w:p w:rsidR="00642380" w:rsidRPr="003A2709" w:rsidRDefault="00642380"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45" w:name="idf1f79d64_66ba_4177_9ae9_9389e16ec9"/>
    </w:p>
    <w:p w:rsidR="00642380" w:rsidRPr="003A2709" w:rsidRDefault="00642380">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lastRenderedPageBreak/>
        <w:tab/>
        <w:t>(2)</w:t>
      </w:r>
      <w:r w:rsidRPr="003A2709">
        <w:rPr>
          <w:rFonts w:eastAsia="Times New Roman"/>
          <w:sz w:val="23"/>
          <w:szCs w:val="23"/>
          <w:lang w:eastAsia="en-AU"/>
        </w:rPr>
        <w:tab/>
        <w:t>If under the licence the waste disposal depot is required to cover landfill at the depot with material on a daily or more frequent basis, the amount of the levy payable in respect of the waste under subclause (1)(a)(ii) is to be subject to a deduction calculated in accordance with the following formula:</w:t>
      </w:r>
      <w:bookmarkEnd w:id="45"/>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noProof/>
          <w:sz w:val="23"/>
          <w:szCs w:val="23"/>
          <w:lang w:eastAsia="en-AU"/>
        </w:rPr>
        <w:drawing>
          <wp:inline distT="0" distB="0" distL="0" distR="0">
            <wp:extent cx="923925" cy="182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182245"/>
                    </a:xfrm>
                    <a:prstGeom prst="rect">
                      <a:avLst/>
                    </a:prstGeom>
                    <a:noFill/>
                    <a:ln>
                      <a:noFill/>
                    </a:ln>
                  </pic:spPr>
                </pic:pic>
              </a:graphicData>
            </a:graphic>
          </wp:inline>
        </w:drawing>
      </w:r>
    </w:p>
    <w:p w:rsidR="00CF7742" w:rsidRPr="003A2709" w:rsidRDefault="00CF7742" w:rsidP="00CF7742">
      <w:pPr>
        <w:keepNext/>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sz w:val="23"/>
          <w:szCs w:val="23"/>
          <w:lang w:eastAsia="en-AU"/>
        </w:rPr>
        <w:t>where—</w:t>
      </w:r>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PCD</w:t>
      </w:r>
      <w:r w:rsidRPr="003A2709">
        <w:rPr>
          <w:rFonts w:eastAsia="Times New Roman"/>
          <w:sz w:val="23"/>
          <w:szCs w:val="23"/>
          <w:lang w:eastAsia="en-AU"/>
        </w:rPr>
        <w:t xml:space="preserve"> is the percentage cover deduction of 10%</w:t>
      </w:r>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W</w:t>
      </w:r>
      <w:r w:rsidRPr="003A2709">
        <w:rPr>
          <w:rFonts w:eastAsia="Times New Roman"/>
          <w:sz w:val="23"/>
          <w:szCs w:val="23"/>
          <w:lang w:eastAsia="en-AU"/>
        </w:rPr>
        <w:t xml:space="preserve"> is the total amount of designated solid waste (in tonnes) disposed of (including any waste used as cover for landfill) at the depot in the relevant period</w:t>
      </w:r>
    </w:p>
    <w:p w:rsidR="00CF7742" w:rsidRPr="003A2709" w:rsidRDefault="00CF7742" w:rsidP="00CF7742">
      <w:pPr>
        <w:keepNext/>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LR</w:t>
      </w:r>
      <w:r w:rsidRPr="003A2709">
        <w:rPr>
          <w:rFonts w:eastAsia="Times New Roman"/>
          <w:sz w:val="23"/>
          <w:szCs w:val="23"/>
          <w:lang w:eastAsia="en-AU"/>
        </w:rPr>
        <w:t xml:space="preserve"> is the average levy rate paid per tonne of solid waste disposed of at the depot in the relevant period (excluding any solid waste in respect of which payment of all or part of the levy is waived or refunded under section 116 of the Act).</w:t>
      </w:r>
    </w:p>
    <w:p w:rsidR="00CF7742" w:rsidRPr="003A2709" w:rsidRDefault="00CF7742" w:rsidP="00CF7742">
      <w:pPr>
        <w:keepNext/>
        <w:keepLines/>
        <w:autoSpaceDE w:val="0"/>
        <w:autoSpaceDN w:val="0"/>
        <w:adjustRightInd w:val="0"/>
        <w:spacing w:before="120" w:after="0" w:line="240" w:lineRule="auto"/>
        <w:ind w:left="3176" w:hanging="794"/>
        <w:jc w:val="left"/>
        <w:rPr>
          <w:rFonts w:eastAsia="Times New Roman"/>
          <w:b/>
          <w:bCs/>
          <w:sz w:val="20"/>
          <w:szCs w:val="20"/>
          <w:lang w:eastAsia="en-AU"/>
        </w:rPr>
      </w:pPr>
      <w:r w:rsidRPr="003A2709">
        <w:rPr>
          <w:rFonts w:eastAsia="Times New Roman"/>
          <w:b/>
          <w:bCs/>
          <w:sz w:val="20"/>
          <w:szCs w:val="20"/>
          <w:lang w:eastAsia="en-AU"/>
        </w:rPr>
        <w:t>Note—</w:t>
      </w:r>
    </w:p>
    <w:p w:rsidR="00CF7742" w:rsidRPr="003A2709" w:rsidRDefault="00CF7742" w:rsidP="00CF7742">
      <w:pPr>
        <w:keepLines/>
        <w:autoSpaceDE w:val="0"/>
        <w:autoSpaceDN w:val="0"/>
        <w:adjustRightInd w:val="0"/>
        <w:spacing w:before="120" w:after="0" w:line="240" w:lineRule="auto"/>
        <w:ind w:left="3176"/>
        <w:jc w:val="left"/>
        <w:rPr>
          <w:rFonts w:eastAsia="Times New Roman"/>
          <w:sz w:val="20"/>
          <w:szCs w:val="20"/>
          <w:lang w:eastAsia="en-AU"/>
        </w:rPr>
      </w:pPr>
      <w:r w:rsidRPr="003A2709">
        <w:rPr>
          <w:rFonts w:eastAsia="Times New Roman"/>
          <w:sz w:val="20"/>
          <w:szCs w:val="20"/>
          <w:lang w:eastAsia="en-AU"/>
        </w:rPr>
        <w:t>To the extent to which the calculation of the levy payable under this clause following the application of the deduction under this subclause results in an amount that is less than $0, that amount, to the extent that it is less than $0, is to be disregarded and may not be carried over to another period.</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For the purposes of this clause, </w:t>
      </w:r>
      <w:r w:rsidRPr="003A2709">
        <w:rPr>
          <w:rFonts w:eastAsia="Times New Roman"/>
          <w:b/>
          <w:bCs/>
          <w:i/>
          <w:iCs/>
          <w:sz w:val="23"/>
          <w:szCs w:val="23"/>
          <w:lang w:eastAsia="en-AU"/>
        </w:rPr>
        <w:t>designated solid waste</w:t>
      </w:r>
      <w:r w:rsidRPr="003A2709">
        <w:rPr>
          <w:rFonts w:eastAsia="Times New Roman"/>
          <w:sz w:val="23"/>
          <w:szCs w:val="23"/>
          <w:lang w:eastAsia="en-AU"/>
        </w:rPr>
        <w:t xml:space="preserve"> means the following solid waste (including waste fill):</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solid waste disposed of at the depot;</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solid waste used as cover for landfill at the depot on a daily or more frequent basis;</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solid waste used at the depot for an operational use, other than an approved operational use;</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solid waste that is the subject of unauthorised stockpiling at the depot;</w:t>
      </w:r>
    </w:p>
    <w:p w:rsidR="00CF7742" w:rsidRPr="003A2709" w:rsidRDefault="00CF7742" w:rsidP="00CF774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solid waste that has been stockpiled at the depot in contravention of the relevant licence.</w:t>
      </w:r>
    </w:p>
    <w:p w:rsidR="00CF7742" w:rsidRPr="003A2709" w:rsidRDefault="00CF7742" w:rsidP="00CF774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In this clause—</w:t>
      </w:r>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approved operational use</w:t>
      </w:r>
      <w:r w:rsidRPr="003A2709">
        <w:rPr>
          <w:rFonts w:eastAsia="Times New Roman"/>
          <w:sz w:val="23"/>
          <w:szCs w:val="23"/>
          <w:lang w:eastAsia="en-AU"/>
        </w:rPr>
        <w:t xml:space="preserve"> has the same meaning as in regulation 69A;</w:t>
      </w:r>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incineration depot</w:t>
      </w:r>
      <w:r w:rsidRPr="003A2709">
        <w:rPr>
          <w:rFonts w:eastAsia="Times New Roman"/>
          <w:sz w:val="23"/>
          <w:szCs w:val="23"/>
          <w:lang w:eastAsia="en-AU"/>
        </w:rPr>
        <w:t xml:space="preserve"> means a depot, facility or works referred to in Schedule 1 Part A clause 3(3)(c) of the Act;</w:t>
      </w:r>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landfill depot</w:t>
      </w:r>
      <w:r w:rsidRPr="003A2709">
        <w:rPr>
          <w:rFonts w:eastAsia="Times New Roman"/>
          <w:sz w:val="23"/>
          <w:szCs w:val="23"/>
          <w:lang w:eastAsia="en-AU"/>
        </w:rPr>
        <w:t xml:space="preserve"> means a depot, facility or works referred to in Schedule 1 Part A clause 3(3)(a) of the Act;</w:t>
      </w:r>
    </w:p>
    <w:p w:rsidR="00CF7742" w:rsidRPr="003A2709" w:rsidRDefault="00CF7742" w:rsidP="00CF774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waste disposal depot</w:t>
      </w:r>
      <w:r w:rsidRPr="003A2709">
        <w:rPr>
          <w:rFonts w:eastAsia="Times New Roman"/>
          <w:sz w:val="23"/>
          <w:szCs w:val="23"/>
          <w:lang w:eastAsia="en-AU"/>
        </w:rPr>
        <w:t xml:space="preserve"> means a depot, facility or works referred to in Schedule 1 Part A clause 3(3) of the Act.</w:t>
      </w:r>
    </w:p>
    <w:p w:rsidR="00CF7742" w:rsidRPr="003A2709" w:rsidRDefault="00CF7742" w:rsidP="00CF7742">
      <w:pPr>
        <w:keepNext/>
        <w:keepLines/>
        <w:autoSpaceDE w:val="0"/>
        <w:autoSpaceDN w:val="0"/>
        <w:adjustRightInd w:val="0"/>
        <w:spacing w:before="120" w:after="0" w:line="240" w:lineRule="auto"/>
        <w:jc w:val="left"/>
        <w:rPr>
          <w:rFonts w:eastAsia="Times New Roman"/>
          <w:b/>
          <w:bCs/>
          <w:sz w:val="26"/>
          <w:szCs w:val="26"/>
          <w:lang w:eastAsia="en-AU"/>
        </w:rPr>
      </w:pPr>
      <w:r w:rsidRPr="003A2709">
        <w:rPr>
          <w:rFonts w:eastAsia="Times New Roman"/>
          <w:b/>
          <w:bCs/>
          <w:sz w:val="26"/>
          <w:szCs w:val="26"/>
          <w:lang w:eastAsia="en-AU"/>
        </w:rPr>
        <w:t>Made by the Governor</w:t>
      </w:r>
    </w:p>
    <w:p w:rsidR="00CF7742" w:rsidRPr="003A2709" w:rsidRDefault="00CF7742" w:rsidP="00CF7742">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with the advice and consent of the Executive Council</w:t>
      </w:r>
    </w:p>
    <w:p w:rsidR="00CF7742" w:rsidRPr="003A2709" w:rsidRDefault="00CF7742" w:rsidP="00CF7742">
      <w:pPr>
        <w:keepNext/>
        <w:keepLines/>
        <w:autoSpaceDE w:val="0"/>
        <w:autoSpaceDN w:val="0"/>
        <w:adjustRightInd w:val="0"/>
        <w:spacing w:after="0" w:line="240" w:lineRule="auto"/>
        <w:jc w:val="left"/>
        <w:rPr>
          <w:rFonts w:eastAsia="Times New Roman"/>
          <w:sz w:val="23"/>
          <w:szCs w:val="23"/>
          <w:lang w:eastAsia="en-AU"/>
        </w:rPr>
      </w:pPr>
      <w:r w:rsidRPr="003A2709">
        <w:rPr>
          <w:rFonts w:eastAsia="Times New Roman"/>
          <w:sz w:val="23"/>
          <w:szCs w:val="23"/>
          <w:lang w:eastAsia="en-AU"/>
        </w:rPr>
        <w:t>on 18 February 2021</w:t>
      </w:r>
    </w:p>
    <w:p w:rsidR="00642380" w:rsidRPr="003A2709" w:rsidRDefault="00CF7742" w:rsidP="00CF7742">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No 16 of 2021</w:t>
      </w:r>
    </w:p>
    <w:p w:rsidR="00642380" w:rsidRPr="003A2709" w:rsidRDefault="00642380">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66435D" w:rsidRPr="003A2709" w:rsidRDefault="0066435D" w:rsidP="0066435D">
      <w:pPr>
        <w:pStyle w:val="RegSpace"/>
        <w:rPr>
          <w:color w:val="auto"/>
          <w:lang w:eastAsia="en-AU"/>
        </w:rPr>
      </w:pPr>
    </w:p>
    <w:p w:rsidR="0066435D" w:rsidRPr="003A2709" w:rsidRDefault="0066435D" w:rsidP="0066435D">
      <w:pPr>
        <w:keepLines/>
        <w:autoSpaceDE w:val="0"/>
        <w:autoSpaceDN w:val="0"/>
        <w:adjustRightInd w:val="0"/>
        <w:spacing w:before="240" w:after="0" w:line="240" w:lineRule="auto"/>
        <w:jc w:val="left"/>
        <w:rPr>
          <w:rFonts w:eastAsia="Times New Roman"/>
          <w:sz w:val="28"/>
          <w:szCs w:val="28"/>
          <w:lang w:eastAsia="en-AU"/>
        </w:rPr>
      </w:pPr>
      <w:r w:rsidRPr="003A2709">
        <w:rPr>
          <w:rFonts w:eastAsia="Times New Roman"/>
          <w:sz w:val="28"/>
          <w:szCs w:val="28"/>
          <w:lang w:eastAsia="en-AU"/>
        </w:rPr>
        <w:t>South Australia</w:t>
      </w:r>
    </w:p>
    <w:p w:rsidR="0066435D" w:rsidRPr="003A2709" w:rsidRDefault="0066435D" w:rsidP="0032689A">
      <w:pPr>
        <w:pStyle w:val="Heading3"/>
        <w:rPr>
          <w:color w:val="auto"/>
          <w:lang w:eastAsia="en-AU"/>
        </w:rPr>
      </w:pPr>
      <w:bookmarkStart w:id="46" w:name="_Toc64540672"/>
      <w:r w:rsidRPr="003A2709">
        <w:rPr>
          <w:color w:val="auto"/>
          <w:lang w:eastAsia="en-AU"/>
        </w:rPr>
        <w:t>Fire and Emergency Services Regulations 2021</w:t>
      </w:r>
      <w:bookmarkEnd w:id="46"/>
    </w:p>
    <w:p w:rsidR="0066435D" w:rsidRPr="003A2709" w:rsidRDefault="0066435D" w:rsidP="0066435D">
      <w:pPr>
        <w:keepLines/>
        <w:autoSpaceDE w:val="0"/>
        <w:autoSpaceDN w:val="0"/>
        <w:adjustRightInd w:val="0"/>
        <w:spacing w:before="80" w:after="240" w:line="240" w:lineRule="auto"/>
        <w:jc w:val="left"/>
        <w:rPr>
          <w:rFonts w:eastAsia="Times New Roman"/>
          <w:sz w:val="24"/>
          <w:szCs w:val="24"/>
          <w:lang w:eastAsia="en-AU"/>
        </w:rPr>
      </w:pPr>
      <w:r w:rsidRPr="003A2709">
        <w:rPr>
          <w:rFonts w:eastAsia="Times New Roman"/>
          <w:sz w:val="24"/>
          <w:szCs w:val="24"/>
          <w:lang w:eastAsia="en-AU"/>
        </w:rPr>
        <w:t xml:space="preserve">under the </w:t>
      </w:r>
      <w:r w:rsidRPr="003A2709">
        <w:rPr>
          <w:rFonts w:eastAsia="Times New Roman"/>
          <w:i/>
          <w:iCs/>
          <w:sz w:val="24"/>
          <w:szCs w:val="24"/>
          <w:lang w:eastAsia="en-AU"/>
        </w:rPr>
        <w:t>Fire and Emergency Services Act 2005</w:t>
      </w:r>
    </w:p>
    <w:p w:rsidR="0066435D" w:rsidRPr="003A2709" w:rsidRDefault="0066435D" w:rsidP="0066435D">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66435D" w:rsidRPr="003A2709" w:rsidRDefault="0066435D" w:rsidP="0066435D">
      <w:pPr>
        <w:keepLines/>
        <w:autoSpaceDE w:val="0"/>
        <w:autoSpaceDN w:val="0"/>
        <w:adjustRightInd w:val="0"/>
        <w:spacing w:before="120" w:after="0" w:line="240" w:lineRule="auto"/>
        <w:jc w:val="left"/>
        <w:rPr>
          <w:rFonts w:eastAsia="Times New Roman"/>
          <w:b/>
          <w:bCs/>
          <w:sz w:val="32"/>
          <w:szCs w:val="32"/>
          <w:lang w:eastAsia="en-AU"/>
        </w:rPr>
      </w:pPr>
      <w:r w:rsidRPr="003A2709">
        <w:rPr>
          <w:rFonts w:eastAsia="Times New Roman"/>
          <w:b/>
          <w:bCs/>
          <w:sz w:val="32"/>
          <w:szCs w:val="32"/>
          <w:lang w:eastAsia="en-AU"/>
        </w:rPr>
        <w:t>Contents</w:t>
      </w:r>
    </w:p>
    <w:p w:rsidR="0066435D" w:rsidRPr="003A2709" w:rsidRDefault="00E17E47" w:rsidP="0066435D">
      <w:pPr>
        <w:keepNext/>
        <w:keepLines/>
        <w:autoSpaceDE w:val="0"/>
        <w:autoSpaceDN w:val="0"/>
        <w:adjustRightInd w:val="0"/>
        <w:spacing w:before="120" w:after="120" w:line="240" w:lineRule="auto"/>
        <w:jc w:val="left"/>
        <w:rPr>
          <w:rFonts w:eastAsia="Times New Roman"/>
          <w:sz w:val="28"/>
          <w:szCs w:val="28"/>
          <w:lang w:eastAsia="en-AU"/>
        </w:rPr>
      </w:pPr>
      <w:hyperlink w:anchor="Elkera_Print_BK1" w:history="1">
        <w:r w:rsidR="0066435D" w:rsidRPr="003A2709">
          <w:rPr>
            <w:rFonts w:eastAsia="Times New Roman"/>
            <w:sz w:val="28"/>
            <w:szCs w:val="28"/>
            <w:lang w:eastAsia="en-AU"/>
          </w:rPr>
          <w:t>Part 1—Preliminary</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 w:history="1">
        <w:r w:rsidR="0066435D" w:rsidRPr="003A2709">
          <w:rPr>
            <w:rFonts w:eastAsia="Times New Roman"/>
            <w:sz w:val="22"/>
            <w:lang w:eastAsia="en-AU"/>
          </w:rPr>
          <w:t>1</w:t>
        </w:r>
        <w:r w:rsidR="0066435D" w:rsidRPr="003A2709">
          <w:rPr>
            <w:rFonts w:eastAsia="Times New Roman"/>
            <w:sz w:val="22"/>
            <w:lang w:eastAsia="en-AU"/>
          </w:rPr>
          <w:tab/>
          <w:t>Short title</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 w:history="1">
        <w:r w:rsidR="0066435D" w:rsidRPr="003A2709">
          <w:rPr>
            <w:rFonts w:eastAsia="Times New Roman"/>
            <w:sz w:val="22"/>
            <w:lang w:eastAsia="en-AU"/>
          </w:rPr>
          <w:t>2</w:t>
        </w:r>
        <w:r w:rsidR="0066435D" w:rsidRPr="003A2709">
          <w:rPr>
            <w:rFonts w:eastAsia="Times New Roman"/>
            <w:sz w:val="22"/>
            <w:lang w:eastAsia="en-AU"/>
          </w:rPr>
          <w:tab/>
          <w:t>Commencement</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 w:history="1">
        <w:r w:rsidR="0066435D" w:rsidRPr="003A2709">
          <w:rPr>
            <w:rFonts w:eastAsia="Times New Roman"/>
            <w:sz w:val="22"/>
            <w:lang w:eastAsia="en-AU"/>
          </w:rPr>
          <w:t>3</w:t>
        </w:r>
        <w:r w:rsidR="0066435D" w:rsidRPr="003A2709">
          <w:rPr>
            <w:rFonts w:eastAsia="Times New Roman"/>
            <w:sz w:val="22"/>
            <w:lang w:eastAsia="en-AU"/>
          </w:rPr>
          <w:tab/>
          <w:t>Interpretation</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8"/>
          <w:szCs w:val="28"/>
          <w:lang w:eastAsia="en-AU"/>
        </w:rPr>
      </w:pPr>
      <w:hyperlink w:anchor="Elkera_Print_BK5" w:history="1">
        <w:r w:rsidR="0066435D" w:rsidRPr="003A2709">
          <w:rPr>
            <w:rFonts w:eastAsia="Times New Roman"/>
            <w:sz w:val="28"/>
            <w:szCs w:val="28"/>
            <w:lang w:eastAsia="en-AU"/>
          </w:rPr>
          <w:t>Part 2—Constitution of Board</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ee78f8e2_79f3_4e73_a22b_0ca3b30157a8_6" w:history="1">
        <w:r w:rsidR="0066435D" w:rsidRPr="003A2709">
          <w:rPr>
            <w:rFonts w:eastAsia="Times New Roman"/>
            <w:sz w:val="22"/>
            <w:lang w:eastAsia="en-AU"/>
          </w:rPr>
          <w:t>4</w:t>
        </w:r>
        <w:r w:rsidR="0066435D" w:rsidRPr="003A2709">
          <w:rPr>
            <w:rFonts w:eastAsia="Times New Roman"/>
            <w:sz w:val="22"/>
            <w:lang w:eastAsia="en-AU"/>
          </w:rPr>
          <w:tab/>
          <w:t>Constitution of Board</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8"/>
          <w:szCs w:val="28"/>
          <w:lang w:eastAsia="en-AU"/>
        </w:rPr>
      </w:pPr>
      <w:hyperlink w:anchor="id7a9e569e_c261_444d_b8de_a99a05fb93" w:history="1">
        <w:r w:rsidR="0066435D" w:rsidRPr="003A2709">
          <w:rPr>
            <w:rFonts w:eastAsia="Times New Roman"/>
            <w:sz w:val="28"/>
            <w:szCs w:val="28"/>
            <w:lang w:eastAsia="en-AU"/>
          </w:rPr>
          <w:t>Part 3—SACFS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10" w:history="1">
        <w:r w:rsidR="0066435D" w:rsidRPr="003A2709">
          <w:rPr>
            <w:rFonts w:eastAsia="Times New Roman"/>
            <w:sz w:val="26"/>
            <w:szCs w:val="26"/>
            <w:lang w:eastAsia="en-AU"/>
          </w:rPr>
          <w:t>Division 1—Incident management system</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5c6e6b3a_169e_4cbb_ac3b_6f31deea3356_3" w:history="1">
        <w:r w:rsidR="0066435D" w:rsidRPr="003A2709">
          <w:rPr>
            <w:rFonts w:eastAsia="Times New Roman"/>
            <w:sz w:val="22"/>
            <w:lang w:eastAsia="en-AU"/>
          </w:rPr>
          <w:t>5</w:t>
        </w:r>
        <w:r w:rsidR="0066435D" w:rsidRPr="003A2709">
          <w:rPr>
            <w:rFonts w:eastAsia="Times New Roman"/>
            <w:sz w:val="22"/>
            <w:lang w:eastAsia="en-AU"/>
          </w:rPr>
          <w:tab/>
          <w:t>Incident management system</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13" w:history="1">
        <w:r w:rsidR="0066435D" w:rsidRPr="003A2709">
          <w:rPr>
            <w:rFonts w:eastAsia="Times New Roman"/>
            <w:sz w:val="26"/>
            <w:szCs w:val="26"/>
            <w:lang w:eastAsia="en-AU"/>
          </w:rPr>
          <w:t>Division 2—SACFS organisations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14" w:history="1">
        <w:r w:rsidR="0066435D" w:rsidRPr="003A2709">
          <w:rPr>
            <w:rFonts w:eastAsia="Times New Roman"/>
            <w:sz w:val="24"/>
            <w:szCs w:val="24"/>
            <w:lang w:eastAsia="en-AU"/>
          </w:rPr>
          <w:t>Subdivision 1—SACFS brigades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5" w:history="1">
        <w:r w:rsidR="0066435D" w:rsidRPr="003A2709">
          <w:rPr>
            <w:rFonts w:eastAsia="Times New Roman"/>
            <w:sz w:val="22"/>
            <w:lang w:eastAsia="en-AU"/>
          </w:rPr>
          <w:t>6</w:t>
        </w:r>
        <w:r w:rsidR="0066435D" w:rsidRPr="003A2709">
          <w:rPr>
            <w:rFonts w:eastAsia="Times New Roman"/>
            <w:sz w:val="22"/>
            <w:lang w:eastAsia="en-AU"/>
          </w:rPr>
          <w:tab/>
          <w:t>Constitution of SACFS brigade</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6" w:history="1">
        <w:r w:rsidR="0066435D" w:rsidRPr="003A2709">
          <w:rPr>
            <w:rFonts w:eastAsia="Times New Roman"/>
            <w:sz w:val="22"/>
            <w:lang w:eastAsia="en-AU"/>
          </w:rPr>
          <w:t>7</w:t>
        </w:r>
        <w:r w:rsidR="0066435D" w:rsidRPr="003A2709">
          <w:rPr>
            <w:rFonts w:eastAsia="Times New Roman"/>
            <w:sz w:val="22"/>
            <w:lang w:eastAsia="en-AU"/>
          </w:rPr>
          <w:tab/>
          <w:t>Registration of members of SACFS brigades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7" w:history="1">
        <w:r w:rsidR="0066435D" w:rsidRPr="003A2709">
          <w:rPr>
            <w:rFonts w:eastAsia="Times New Roman"/>
            <w:sz w:val="22"/>
            <w:lang w:eastAsia="en-AU"/>
          </w:rPr>
          <w:t>8</w:t>
        </w:r>
        <w:r w:rsidR="0066435D" w:rsidRPr="003A2709">
          <w:rPr>
            <w:rFonts w:eastAsia="Times New Roman"/>
            <w:sz w:val="22"/>
            <w:lang w:eastAsia="en-AU"/>
          </w:rPr>
          <w:tab/>
          <w:t>Categories of membership</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8" w:history="1">
        <w:r w:rsidR="0066435D" w:rsidRPr="003A2709">
          <w:rPr>
            <w:rFonts w:eastAsia="Times New Roman"/>
            <w:sz w:val="22"/>
            <w:lang w:eastAsia="en-AU"/>
          </w:rPr>
          <w:t>9</w:t>
        </w:r>
        <w:r w:rsidR="0066435D" w:rsidRPr="003A2709">
          <w:rPr>
            <w:rFonts w:eastAsia="Times New Roman"/>
            <w:sz w:val="22"/>
            <w:lang w:eastAsia="en-AU"/>
          </w:rPr>
          <w:tab/>
          <w:t>Brigade officers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9" w:history="1">
        <w:r w:rsidR="0066435D" w:rsidRPr="003A2709">
          <w:rPr>
            <w:rFonts w:eastAsia="Times New Roman"/>
            <w:sz w:val="22"/>
            <w:lang w:eastAsia="en-AU"/>
          </w:rPr>
          <w:t>10</w:t>
        </w:r>
        <w:r w:rsidR="0066435D" w:rsidRPr="003A2709">
          <w:rPr>
            <w:rFonts w:eastAsia="Times New Roman"/>
            <w:sz w:val="22"/>
            <w:lang w:eastAsia="en-AU"/>
          </w:rPr>
          <w:tab/>
          <w:t>Prescribed positions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0" w:history="1">
        <w:r w:rsidR="0066435D" w:rsidRPr="003A2709">
          <w:rPr>
            <w:rFonts w:eastAsia="Times New Roman"/>
            <w:sz w:val="22"/>
            <w:lang w:eastAsia="en-AU"/>
          </w:rPr>
          <w:t>11</w:t>
        </w:r>
        <w:r w:rsidR="0066435D" w:rsidRPr="003A2709">
          <w:rPr>
            <w:rFonts w:eastAsia="Times New Roman"/>
            <w:sz w:val="22"/>
            <w:lang w:eastAsia="en-AU"/>
          </w:rPr>
          <w:tab/>
          <w:t>Brigade elections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1" w:history="1">
        <w:r w:rsidR="0066435D" w:rsidRPr="003A2709">
          <w:rPr>
            <w:rFonts w:eastAsia="Times New Roman"/>
            <w:sz w:val="22"/>
            <w:lang w:eastAsia="en-AU"/>
          </w:rPr>
          <w:t>12</w:t>
        </w:r>
        <w:r w:rsidR="0066435D" w:rsidRPr="003A2709">
          <w:rPr>
            <w:rFonts w:eastAsia="Times New Roman"/>
            <w:sz w:val="22"/>
            <w:lang w:eastAsia="en-AU"/>
          </w:rPr>
          <w:tab/>
          <w:t>Transfer of membership and resignation</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2" w:history="1">
        <w:r w:rsidR="0066435D" w:rsidRPr="003A2709">
          <w:rPr>
            <w:rFonts w:eastAsia="Times New Roman"/>
            <w:sz w:val="22"/>
            <w:lang w:eastAsia="en-AU"/>
          </w:rPr>
          <w:t>13</w:t>
        </w:r>
        <w:r w:rsidR="0066435D" w:rsidRPr="003A2709">
          <w:rPr>
            <w:rFonts w:eastAsia="Times New Roman"/>
            <w:sz w:val="22"/>
            <w:lang w:eastAsia="en-AU"/>
          </w:rPr>
          <w:tab/>
          <w:t>Suspension of operations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23" w:history="1">
        <w:r w:rsidR="0066435D" w:rsidRPr="003A2709">
          <w:rPr>
            <w:rFonts w:eastAsia="Times New Roman"/>
            <w:sz w:val="24"/>
            <w:szCs w:val="24"/>
            <w:lang w:eastAsia="en-AU"/>
          </w:rPr>
          <w:t>Subdivision 2—SACFS groups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4" w:history="1">
        <w:r w:rsidR="0066435D" w:rsidRPr="003A2709">
          <w:rPr>
            <w:rFonts w:eastAsia="Times New Roman"/>
            <w:sz w:val="22"/>
            <w:lang w:eastAsia="en-AU"/>
          </w:rPr>
          <w:t>14</w:t>
        </w:r>
        <w:r w:rsidR="0066435D" w:rsidRPr="003A2709">
          <w:rPr>
            <w:rFonts w:eastAsia="Times New Roman"/>
            <w:sz w:val="22"/>
            <w:lang w:eastAsia="en-AU"/>
          </w:rPr>
          <w:tab/>
          <w:t>Constitution of an SACFS group</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5" w:history="1">
        <w:r w:rsidR="0066435D" w:rsidRPr="003A2709">
          <w:rPr>
            <w:rFonts w:eastAsia="Times New Roman"/>
            <w:sz w:val="22"/>
            <w:lang w:eastAsia="en-AU"/>
          </w:rPr>
          <w:t>15</w:t>
        </w:r>
        <w:r w:rsidR="0066435D" w:rsidRPr="003A2709">
          <w:rPr>
            <w:rFonts w:eastAsia="Times New Roman"/>
            <w:sz w:val="22"/>
            <w:lang w:eastAsia="en-AU"/>
          </w:rPr>
          <w:tab/>
          <w:t>Membership of an SACFS group</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6" w:history="1">
        <w:r w:rsidR="0066435D" w:rsidRPr="003A2709">
          <w:rPr>
            <w:rFonts w:eastAsia="Times New Roman"/>
            <w:sz w:val="22"/>
            <w:lang w:eastAsia="en-AU"/>
          </w:rPr>
          <w:t>16</w:t>
        </w:r>
        <w:r w:rsidR="0066435D" w:rsidRPr="003A2709">
          <w:rPr>
            <w:rFonts w:eastAsia="Times New Roman"/>
            <w:sz w:val="22"/>
            <w:lang w:eastAsia="en-AU"/>
          </w:rPr>
          <w:tab/>
          <w:t>Group officers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7" w:history="1">
        <w:r w:rsidR="0066435D" w:rsidRPr="003A2709">
          <w:rPr>
            <w:rFonts w:eastAsia="Times New Roman"/>
            <w:sz w:val="22"/>
            <w:lang w:eastAsia="en-AU"/>
          </w:rPr>
          <w:t>17</w:t>
        </w:r>
        <w:r w:rsidR="0066435D" w:rsidRPr="003A2709">
          <w:rPr>
            <w:rFonts w:eastAsia="Times New Roman"/>
            <w:sz w:val="22"/>
            <w:lang w:eastAsia="en-AU"/>
          </w:rPr>
          <w:tab/>
          <w:t>Prescribed group positions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8" w:history="1">
        <w:r w:rsidR="0066435D" w:rsidRPr="003A2709">
          <w:rPr>
            <w:rFonts w:eastAsia="Times New Roman"/>
            <w:sz w:val="22"/>
            <w:lang w:eastAsia="en-AU"/>
          </w:rPr>
          <w:t>18</w:t>
        </w:r>
        <w:r w:rsidR="0066435D" w:rsidRPr="003A2709">
          <w:rPr>
            <w:rFonts w:eastAsia="Times New Roman"/>
            <w:sz w:val="22"/>
            <w:lang w:eastAsia="en-AU"/>
          </w:rPr>
          <w:tab/>
          <w:t>Group elections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29" w:history="1">
        <w:r w:rsidR="0066435D" w:rsidRPr="003A2709">
          <w:rPr>
            <w:rFonts w:eastAsia="Times New Roman"/>
            <w:sz w:val="24"/>
            <w:szCs w:val="24"/>
            <w:lang w:eastAsia="en-AU"/>
          </w:rPr>
          <w:t>Subdivision 3—Accounts, audits and reporting</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20860684_fb12_41dd_ba9a_688f89e05b" w:history="1">
        <w:r w:rsidR="0066435D" w:rsidRPr="003A2709">
          <w:rPr>
            <w:rFonts w:eastAsia="Times New Roman"/>
            <w:sz w:val="22"/>
            <w:lang w:eastAsia="en-AU"/>
          </w:rPr>
          <w:t>19</w:t>
        </w:r>
        <w:r w:rsidR="0066435D" w:rsidRPr="003A2709">
          <w:rPr>
            <w:rFonts w:eastAsia="Times New Roman"/>
            <w:sz w:val="22"/>
            <w:lang w:eastAsia="en-AU"/>
          </w:rPr>
          <w:tab/>
          <w:t>Accounts and audits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2" w:history="1">
        <w:r w:rsidR="0066435D" w:rsidRPr="003A2709">
          <w:rPr>
            <w:rFonts w:eastAsia="Times New Roman"/>
            <w:sz w:val="22"/>
            <w:lang w:eastAsia="en-AU"/>
          </w:rPr>
          <w:t>20</w:t>
        </w:r>
        <w:r w:rsidR="0066435D" w:rsidRPr="003A2709">
          <w:rPr>
            <w:rFonts w:eastAsia="Times New Roman"/>
            <w:sz w:val="22"/>
            <w:lang w:eastAsia="en-AU"/>
          </w:rPr>
          <w:tab/>
          <w:t>Annual returns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33" w:history="1">
        <w:r w:rsidR="0066435D" w:rsidRPr="003A2709">
          <w:rPr>
            <w:rFonts w:eastAsia="Times New Roman"/>
            <w:sz w:val="24"/>
            <w:szCs w:val="24"/>
            <w:lang w:eastAsia="en-AU"/>
          </w:rPr>
          <w:t>Subdivision 4—Conduct and discipline of members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4" w:history="1">
        <w:r w:rsidR="0066435D" w:rsidRPr="003A2709">
          <w:rPr>
            <w:rFonts w:eastAsia="Times New Roman"/>
            <w:sz w:val="22"/>
            <w:lang w:eastAsia="en-AU"/>
          </w:rPr>
          <w:t>21</w:t>
        </w:r>
        <w:r w:rsidR="0066435D" w:rsidRPr="003A2709">
          <w:rPr>
            <w:rFonts w:eastAsia="Times New Roman"/>
            <w:sz w:val="22"/>
            <w:lang w:eastAsia="en-AU"/>
          </w:rPr>
          <w:tab/>
          <w:t>Conduct and discipline of members</w:t>
        </w:r>
      </w:hyperlink>
    </w:p>
    <w:p w:rsidR="001567BF" w:rsidRPr="003A2709" w:rsidRDefault="001567BF">
      <w:pPr>
        <w:spacing w:after="0" w:line="240" w:lineRule="auto"/>
        <w:jc w:val="left"/>
        <w:rPr>
          <w:rFonts w:eastAsia="Times New Roman"/>
          <w:sz w:val="24"/>
          <w:szCs w:val="24"/>
          <w:lang w:eastAsia="en-AU"/>
        </w:rPr>
      </w:pPr>
      <w:r w:rsidRPr="003A2709">
        <w:rPr>
          <w:rFonts w:eastAsia="Times New Roman"/>
          <w:sz w:val="24"/>
          <w:szCs w:val="24"/>
          <w:lang w:eastAsia="en-AU"/>
        </w:rPr>
        <w:br w:type="page"/>
      </w:r>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35" w:history="1">
        <w:r w:rsidR="0066435D" w:rsidRPr="003A2709">
          <w:rPr>
            <w:rFonts w:eastAsia="Times New Roman"/>
            <w:sz w:val="24"/>
            <w:szCs w:val="24"/>
            <w:lang w:eastAsia="en-AU"/>
          </w:rPr>
          <w:t>Subdivision 5—Miscellaneous matters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6" w:history="1">
        <w:r w:rsidR="0066435D" w:rsidRPr="003A2709">
          <w:rPr>
            <w:rFonts w:eastAsia="Times New Roman"/>
            <w:sz w:val="22"/>
            <w:lang w:eastAsia="en-AU"/>
          </w:rPr>
          <w:t>22</w:t>
        </w:r>
        <w:r w:rsidR="0066435D" w:rsidRPr="003A2709">
          <w:rPr>
            <w:rFonts w:eastAsia="Times New Roman"/>
            <w:sz w:val="22"/>
            <w:lang w:eastAsia="en-AU"/>
          </w:rPr>
          <w:tab/>
          <w:t>Incident reports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7" w:history="1">
        <w:r w:rsidR="0066435D" w:rsidRPr="003A2709">
          <w:rPr>
            <w:rFonts w:eastAsia="Times New Roman"/>
            <w:sz w:val="22"/>
            <w:lang w:eastAsia="en-AU"/>
          </w:rPr>
          <w:t>23</w:t>
        </w:r>
        <w:r w:rsidR="0066435D" w:rsidRPr="003A2709">
          <w:rPr>
            <w:rFonts w:eastAsia="Times New Roman"/>
            <w:sz w:val="22"/>
            <w:lang w:eastAsia="en-AU"/>
          </w:rPr>
          <w:tab/>
          <w:t>Absence from SACFS duties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8" w:history="1">
        <w:r w:rsidR="0066435D" w:rsidRPr="003A2709">
          <w:rPr>
            <w:rFonts w:eastAsia="Times New Roman"/>
            <w:sz w:val="22"/>
            <w:lang w:eastAsia="en-AU"/>
          </w:rPr>
          <w:t>24</w:t>
        </w:r>
        <w:r w:rsidR="0066435D" w:rsidRPr="003A2709">
          <w:rPr>
            <w:rFonts w:eastAsia="Times New Roman"/>
            <w:sz w:val="22"/>
            <w:lang w:eastAsia="en-AU"/>
          </w:rPr>
          <w:tab/>
          <w:t>Dissolution of SACFS organisation—consultation requirements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9" w:history="1">
        <w:r w:rsidR="0066435D" w:rsidRPr="003A2709">
          <w:rPr>
            <w:rFonts w:eastAsia="Times New Roman"/>
            <w:sz w:val="22"/>
            <w:lang w:eastAsia="en-AU"/>
          </w:rPr>
          <w:t>25</w:t>
        </w:r>
        <w:r w:rsidR="0066435D" w:rsidRPr="003A2709">
          <w:rPr>
            <w:rFonts w:eastAsia="Times New Roman"/>
            <w:sz w:val="22"/>
            <w:lang w:eastAsia="en-AU"/>
          </w:rPr>
          <w:tab/>
          <w:t>Brigades formed by various government agencies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40" w:history="1">
        <w:r w:rsidR="0066435D" w:rsidRPr="003A2709">
          <w:rPr>
            <w:rFonts w:eastAsia="Times New Roman"/>
            <w:sz w:val="26"/>
            <w:szCs w:val="26"/>
            <w:lang w:eastAsia="en-AU"/>
          </w:rPr>
          <w:t>Division 3—Industry Brigades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1" w:history="1">
        <w:r w:rsidR="0066435D" w:rsidRPr="003A2709">
          <w:rPr>
            <w:rFonts w:eastAsia="Times New Roman"/>
            <w:sz w:val="22"/>
            <w:lang w:eastAsia="en-AU"/>
          </w:rPr>
          <w:t>26</w:t>
        </w:r>
        <w:r w:rsidR="0066435D" w:rsidRPr="003A2709">
          <w:rPr>
            <w:rFonts w:eastAsia="Times New Roman"/>
            <w:sz w:val="22"/>
            <w:lang w:eastAsia="en-AU"/>
          </w:rPr>
          <w:tab/>
          <w:t>Designation of area</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2" w:history="1">
        <w:r w:rsidR="0066435D" w:rsidRPr="003A2709">
          <w:rPr>
            <w:rFonts w:eastAsia="Times New Roman"/>
            <w:sz w:val="22"/>
            <w:lang w:eastAsia="en-AU"/>
          </w:rPr>
          <w:t>27</w:t>
        </w:r>
        <w:r w:rsidR="0066435D" w:rsidRPr="003A2709">
          <w:rPr>
            <w:rFonts w:eastAsia="Times New Roman"/>
            <w:sz w:val="22"/>
            <w:lang w:eastAsia="en-AU"/>
          </w:rPr>
          <w:tab/>
          <w:t>Formation of industry brigade</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43" w:history="1">
        <w:r w:rsidR="0066435D" w:rsidRPr="003A2709">
          <w:rPr>
            <w:rFonts w:eastAsia="Times New Roman"/>
            <w:sz w:val="26"/>
            <w:szCs w:val="26"/>
            <w:lang w:eastAsia="en-AU"/>
          </w:rPr>
          <w:t>Division 4—Fire prevention authorities and plans—country areas and urban bushfire risk areas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4" w:history="1">
        <w:r w:rsidR="0066435D" w:rsidRPr="003A2709">
          <w:rPr>
            <w:rFonts w:eastAsia="Times New Roman"/>
            <w:sz w:val="22"/>
            <w:lang w:eastAsia="en-AU"/>
          </w:rPr>
          <w:t>28</w:t>
        </w:r>
        <w:r w:rsidR="0066435D" w:rsidRPr="003A2709">
          <w:rPr>
            <w:rFonts w:eastAsia="Times New Roman"/>
            <w:sz w:val="22"/>
            <w:lang w:eastAsia="en-AU"/>
          </w:rPr>
          <w:tab/>
          <w:t>Bushfire Management Area Plans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45" w:history="1">
        <w:r w:rsidR="0066435D" w:rsidRPr="003A2709">
          <w:rPr>
            <w:rFonts w:eastAsia="Times New Roman"/>
            <w:sz w:val="26"/>
            <w:szCs w:val="26"/>
            <w:lang w:eastAsia="en-AU"/>
          </w:rPr>
          <w:t>Division 5—Fire prevention</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46" w:history="1">
        <w:r w:rsidR="0066435D" w:rsidRPr="003A2709">
          <w:rPr>
            <w:rFonts w:eastAsia="Times New Roman"/>
            <w:sz w:val="24"/>
            <w:szCs w:val="24"/>
            <w:lang w:eastAsia="en-AU"/>
          </w:rPr>
          <w:t>Subdivision 1—Preliminary</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7" w:history="1">
        <w:r w:rsidR="0066435D" w:rsidRPr="003A2709">
          <w:rPr>
            <w:rFonts w:eastAsia="Times New Roman"/>
            <w:sz w:val="22"/>
            <w:lang w:eastAsia="en-AU"/>
          </w:rPr>
          <w:t>29</w:t>
        </w:r>
        <w:r w:rsidR="0066435D" w:rsidRPr="003A2709">
          <w:rPr>
            <w:rFonts w:eastAsia="Times New Roman"/>
            <w:sz w:val="22"/>
            <w:lang w:eastAsia="en-AU"/>
          </w:rPr>
          <w:tab/>
          <w:t>Interpretation</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48" w:history="1">
        <w:r w:rsidR="0066435D" w:rsidRPr="003A2709">
          <w:rPr>
            <w:rFonts w:eastAsia="Times New Roman"/>
            <w:sz w:val="24"/>
            <w:szCs w:val="24"/>
            <w:lang w:eastAsia="en-AU"/>
          </w:rPr>
          <w:t>Subdivision 2—Fires during the fire danger season</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2b568466_3a4c_4be9_aaa3_322b70aa9ea5_3" w:history="1">
        <w:r w:rsidR="0066435D" w:rsidRPr="003A2709">
          <w:rPr>
            <w:rFonts w:eastAsia="Times New Roman"/>
            <w:sz w:val="22"/>
            <w:lang w:eastAsia="en-AU"/>
          </w:rPr>
          <w:t>30</w:t>
        </w:r>
        <w:r w:rsidR="0066435D" w:rsidRPr="003A2709">
          <w:rPr>
            <w:rFonts w:eastAsia="Times New Roman"/>
            <w:sz w:val="22"/>
            <w:lang w:eastAsia="en-AU"/>
          </w:rPr>
          <w:tab/>
          <w:t>Fires permitted under section 79(2) of Act</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1f44dcbd_fef3_41e9_9363_7b70f9b1c0c9_e" w:history="1">
        <w:r w:rsidR="0066435D" w:rsidRPr="003A2709">
          <w:rPr>
            <w:rFonts w:eastAsia="Times New Roman"/>
            <w:sz w:val="22"/>
            <w:lang w:eastAsia="en-AU"/>
          </w:rPr>
          <w:t>31</w:t>
        </w:r>
        <w:r w:rsidR="0066435D" w:rsidRPr="003A2709">
          <w:rPr>
            <w:rFonts w:eastAsia="Times New Roman"/>
            <w:sz w:val="22"/>
            <w:lang w:eastAsia="en-AU"/>
          </w:rPr>
          <w:tab/>
          <w:t>Permits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64d44ff4_bca9_43ed_935c_fdaec8b7fd70_b" w:history="1">
        <w:r w:rsidR="0066435D" w:rsidRPr="003A2709">
          <w:rPr>
            <w:rFonts w:eastAsia="Times New Roman"/>
            <w:sz w:val="22"/>
            <w:lang w:eastAsia="en-AU"/>
          </w:rPr>
          <w:t>32</w:t>
        </w:r>
        <w:r w:rsidR="0066435D" w:rsidRPr="003A2709">
          <w:rPr>
            <w:rFonts w:eastAsia="Times New Roman"/>
            <w:sz w:val="22"/>
            <w:lang w:eastAsia="en-AU"/>
          </w:rPr>
          <w:tab/>
          <w:t>Special provisions relating to gas and electric cooking appliances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55" w:history="1">
        <w:r w:rsidR="0066435D" w:rsidRPr="003A2709">
          <w:rPr>
            <w:rFonts w:eastAsia="Times New Roman"/>
            <w:sz w:val="22"/>
            <w:lang w:eastAsia="en-AU"/>
          </w:rPr>
          <w:t>33</w:t>
        </w:r>
        <w:r w:rsidR="0066435D" w:rsidRPr="003A2709">
          <w:rPr>
            <w:rFonts w:eastAsia="Times New Roman"/>
            <w:sz w:val="22"/>
            <w:lang w:eastAsia="en-AU"/>
          </w:rPr>
          <w:tab/>
          <w:t>Fires during fire danger season—orchards and vineyards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0f73cac6_11a8_4eb8_bdb6_b61b055066" w:history="1">
        <w:r w:rsidR="0066435D" w:rsidRPr="003A2709">
          <w:rPr>
            <w:rFonts w:eastAsia="Times New Roman"/>
            <w:sz w:val="22"/>
            <w:lang w:eastAsia="en-AU"/>
          </w:rPr>
          <w:t>34</w:t>
        </w:r>
        <w:r w:rsidR="0066435D" w:rsidRPr="003A2709">
          <w:rPr>
            <w:rFonts w:eastAsia="Times New Roman"/>
            <w:sz w:val="22"/>
            <w:lang w:eastAsia="en-AU"/>
          </w:rPr>
          <w:tab/>
          <w:t>Fires in the open air on a total fire ban day</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58" w:history="1">
        <w:r w:rsidR="0066435D" w:rsidRPr="003A2709">
          <w:rPr>
            <w:rFonts w:eastAsia="Times New Roman"/>
            <w:sz w:val="24"/>
            <w:szCs w:val="24"/>
            <w:lang w:eastAsia="en-AU"/>
          </w:rPr>
          <w:t>Subdivision 3—Restrictions on the use of certain appliances etc</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24c64739_f430_4666_8d3e_49cb43940aeb_e" w:history="1">
        <w:r w:rsidR="0066435D" w:rsidRPr="003A2709">
          <w:rPr>
            <w:rFonts w:eastAsia="Times New Roman"/>
            <w:sz w:val="22"/>
            <w:lang w:eastAsia="en-AU"/>
          </w:rPr>
          <w:t>35</w:t>
        </w:r>
        <w:r w:rsidR="0066435D" w:rsidRPr="003A2709">
          <w:rPr>
            <w:rFonts w:eastAsia="Times New Roman"/>
            <w:sz w:val="22"/>
            <w:lang w:eastAsia="en-AU"/>
          </w:rPr>
          <w:tab/>
          <w:t>Stationary engines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a6a7ec20_72a9_47a0_b398_4a7831633bcb_0" w:history="1">
        <w:r w:rsidR="0066435D" w:rsidRPr="003A2709">
          <w:rPr>
            <w:rFonts w:eastAsia="Times New Roman"/>
            <w:sz w:val="22"/>
            <w:lang w:eastAsia="en-AU"/>
          </w:rPr>
          <w:t>36</w:t>
        </w:r>
        <w:r w:rsidR="0066435D" w:rsidRPr="003A2709">
          <w:rPr>
            <w:rFonts w:eastAsia="Times New Roman"/>
            <w:sz w:val="22"/>
            <w:lang w:eastAsia="en-AU"/>
          </w:rPr>
          <w:tab/>
          <w:t>Internal combustion engines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63" w:history="1">
        <w:r w:rsidR="0066435D" w:rsidRPr="003A2709">
          <w:rPr>
            <w:rFonts w:eastAsia="Times New Roman"/>
            <w:sz w:val="22"/>
            <w:lang w:eastAsia="en-AU"/>
          </w:rPr>
          <w:t>37</w:t>
        </w:r>
        <w:r w:rsidR="0066435D" w:rsidRPr="003A2709">
          <w:rPr>
            <w:rFonts w:eastAsia="Times New Roman"/>
            <w:sz w:val="22"/>
            <w:lang w:eastAsia="en-AU"/>
          </w:rPr>
          <w:tab/>
          <w:t>Vehicles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64" w:history="1">
        <w:r w:rsidR="0066435D" w:rsidRPr="003A2709">
          <w:rPr>
            <w:rFonts w:eastAsia="Times New Roman"/>
            <w:sz w:val="22"/>
            <w:lang w:eastAsia="en-AU"/>
          </w:rPr>
          <w:t>38</w:t>
        </w:r>
        <w:r w:rsidR="0066435D" w:rsidRPr="003A2709">
          <w:rPr>
            <w:rFonts w:eastAsia="Times New Roman"/>
            <w:sz w:val="22"/>
            <w:lang w:eastAsia="en-AU"/>
          </w:rPr>
          <w:tab/>
          <w:t>Aircraft</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91b84f07_ffd9_436f_acf1_74f3682ba8bf_8" w:history="1">
        <w:r w:rsidR="0066435D" w:rsidRPr="003A2709">
          <w:rPr>
            <w:rFonts w:eastAsia="Times New Roman"/>
            <w:sz w:val="22"/>
            <w:lang w:eastAsia="en-AU"/>
          </w:rPr>
          <w:t>39</w:t>
        </w:r>
        <w:r w:rsidR="0066435D" w:rsidRPr="003A2709">
          <w:rPr>
            <w:rFonts w:eastAsia="Times New Roman"/>
            <w:sz w:val="22"/>
            <w:lang w:eastAsia="en-AU"/>
          </w:rPr>
          <w:tab/>
          <w:t>Gas welding, soldering, metal cutting, grinding and abrasion</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97a35150_6250_4b94_ba18_30273b12e82f_d" w:history="1">
        <w:r w:rsidR="0066435D" w:rsidRPr="003A2709">
          <w:rPr>
            <w:rFonts w:eastAsia="Times New Roman"/>
            <w:sz w:val="22"/>
            <w:lang w:eastAsia="en-AU"/>
          </w:rPr>
          <w:t>40</w:t>
        </w:r>
        <w:r w:rsidR="0066435D" w:rsidRPr="003A2709">
          <w:rPr>
            <w:rFonts w:eastAsia="Times New Roman"/>
            <w:sz w:val="22"/>
            <w:lang w:eastAsia="en-AU"/>
          </w:rPr>
          <w:tab/>
          <w:t>Bees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728b803c_4fca_412c_b834_e67741a61bc5_b" w:history="1">
        <w:r w:rsidR="0066435D" w:rsidRPr="003A2709">
          <w:rPr>
            <w:rFonts w:eastAsia="Times New Roman"/>
            <w:sz w:val="22"/>
            <w:lang w:eastAsia="en-AU"/>
          </w:rPr>
          <w:t>41</w:t>
        </w:r>
        <w:r w:rsidR="0066435D" w:rsidRPr="003A2709">
          <w:rPr>
            <w:rFonts w:eastAsia="Times New Roman"/>
            <w:sz w:val="22"/>
            <w:lang w:eastAsia="en-AU"/>
          </w:rPr>
          <w:tab/>
          <w:t>Rabbit fumigators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7334e0e6_690e_43ec_9c0d_f6d4fdbec619_2" w:history="1">
        <w:r w:rsidR="0066435D" w:rsidRPr="003A2709">
          <w:rPr>
            <w:rFonts w:eastAsia="Times New Roman"/>
            <w:sz w:val="22"/>
            <w:lang w:eastAsia="en-AU"/>
          </w:rPr>
          <w:t>42</w:t>
        </w:r>
        <w:r w:rsidR="0066435D" w:rsidRPr="003A2709">
          <w:rPr>
            <w:rFonts w:eastAsia="Times New Roman"/>
            <w:sz w:val="22"/>
            <w:lang w:eastAsia="en-AU"/>
          </w:rPr>
          <w:tab/>
          <w:t>Bird scarers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73" w:history="1">
        <w:r w:rsidR="0066435D" w:rsidRPr="003A2709">
          <w:rPr>
            <w:rFonts w:eastAsia="Times New Roman"/>
            <w:sz w:val="22"/>
            <w:lang w:eastAsia="en-AU"/>
          </w:rPr>
          <w:t>43</w:t>
        </w:r>
        <w:r w:rsidR="0066435D" w:rsidRPr="003A2709">
          <w:rPr>
            <w:rFonts w:eastAsia="Times New Roman"/>
            <w:sz w:val="22"/>
            <w:lang w:eastAsia="en-AU"/>
          </w:rPr>
          <w:tab/>
          <w:t>Fireworks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7937dc40_25cb_4d95_961d_1bd584ff40c5_4" w:history="1">
        <w:r w:rsidR="0066435D" w:rsidRPr="003A2709">
          <w:rPr>
            <w:rFonts w:eastAsia="Times New Roman"/>
            <w:sz w:val="22"/>
            <w:lang w:eastAsia="en-AU"/>
          </w:rPr>
          <w:t>44</w:t>
        </w:r>
        <w:r w:rsidR="0066435D" w:rsidRPr="003A2709">
          <w:rPr>
            <w:rFonts w:eastAsia="Times New Roman"/>
            <w:sz w:val="22"/>
            <w:lang w:eastAsia="en-AU"/>
          </w:rPr>
          <w:tab/>
          <w:t>Blasting</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76" w:history="1">
        <w:r w:rsidR="0066435D" w:rsidRPr="003A2709">
          <w:rPr>
            <w:rFonts w:eastAsia="Times New Roman"/>
            <w:sz w:val="24"/>
            <w:szCs w:val="24"/>
            <w:lang w:eastAsia="en-AU"/>
          </w:rPr>
          <w:t>Subdivision 4—Burning objects and material</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9a302b4a_bcb4_46ed_bf96_36a94caeb88e_a" w:history="1">
        <w:r w:rsidR="0066435D" w:rsidRPr="003A2709">
          <w:rPr>
            <w:rFonts w:eastAsia="Times New Roman"/>
            <w:sz w:val="22"/>
            <w:lang w:eastAsia="en-AU"/>
          </w:rPr>
          <w:t>45</w:t>
        </w:r>
        <w:r w:rsidR="0066435D" w:rsidRPr="003A2709">
          <w:rPr>
            <w:rFonts w:eastAsia="Times New Roman"/>
            <w:sz w:val="22"/>
            <w:lang w:eastAsia="en-AU"/>
          </w:rPr>
          <w:tab/>
          <w:t>Burning objects and material</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4"/>
          <w:szCs w:val="24"/>
          <w:lang w:eastAsia="en-AU"/>
        </w:rPr>
      </w:pPr>
      <w:hyperlink w:anchor="Elkera_Print_BK79" w:history="1">
        <w:r w:rsidR="0066435D" w:rsidRPr="003A2709">
          <w:rPr>
            <w:rFonts w:eastAsia="Times New Roman"/>
            <w:sz w:val="24"/>
            <w:szCs w:val="24"/>
            <w:lang w:eastAsia="en-AU"/>
          </w:rPr>
          <w:t>Subdivision 5—Miscellaneous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80" w:history="1">
        <w:r w:rsidR="0066435D" w:rsidRPr="003A2709">
          <w:rPr>
            <w:rFonts w:eastAsia="Times New Roman"/>
            <w:sz w:val="22"/>
            <w:lang w:eastAsia="en-AU"/>
          </w:rPr>
          <w:t>46</w:t>
        </w:r>
        <w:r w:rsidR="0066435D" w:rsidRPr="003A2709">
          <w:rPr>
            <w:rFonts w:eastAsia="Times New Roman"/>
            <w:sz w:val="22"/>
            <w:lang w:eastAsia="en-AU"/>
          </w:rPr>
          <w:tab/>
          <w:t>Fire safety at premises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183635e5_e8e9_4171_a470_1d08d0d2e3b6_3" w:history="1">
        <w:r w:rsidR="0066435D" w:rsidRPr="003A2709">
          <w:rPr>
            <w:rFonts w:eastAsia="Times New Roman"/>
            <w:sz w:val="22"/>
            <w:lang w:eastAsia="en-AU"/>
          </w:rPr>
          <w:t>47</w:t>
        </w:r>
        <w:r w:rsidR="0066435D" w:rsidRPr="003A2709">
          <w:rPr>
            <w:rFonts w:eastAsia="Times New Roman"/>
            <w:sz w:val="22"/>
            <w:lang w:eastAsia="en-AU"/>
          </w:rPr>
          <w:tab/>
          <w:t>Caravans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id089e8337_41c6_4d85_88c7_ed42da4ed6" w:history="1">
        <w:r w:rsidR="0066435D" w:rsidRPr="003A2709">
          <w:rPr>
            <w:rFonts w:eastAsia="Times New Roman"/>
            <w:sz w:val="26"/>
            <w:szCs w:val="26"/>
            <w:lang w:eastAsia="en-AU"/>
          </w:rPr>
          <w:t>Division 6—Other matters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85" w:history="1">
        <w:r w:rsidR="0066435D" w:rsidRPr="003A2709">
          <w:rPr>
            <w:rFonts w:eastAsia="Times New Roman"/>
            <w:sz w:val="22"/>
            <w:lang w:eastAsia="en-AU"/>
          </w:rPr>
          <w:t>48</w:t>
        </w:r>
        <w:r w:rsidR="0066435D" w:rsidRPr="003A2709">
          <w:rPr>
            <w:rFonts w:eastAsia="Times New Roman"/>
            <w:sz w:val="22"/>
            <w:lang w:eastAsia="en-AU"/>
          </w:rPr>
          <w:tab/>
          <w:t>Identity cards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idaee01652_9545_4fba_b801_307f36bbb3" w:history="1">
        <w:r w:rsidR="0066435D" w:rsidRPr="003A2709">
          <w:rPr>
            <w:rFonts w:eastAsia="Times New Roman"/>
            <w:sz w:val="22"/>
            <w:lang w:eastAsia="en-AU"/>
          </w:rPr>
          <w:t>49</w:t>
        </w:r>
        <w:r w:rsidR="0066435D" w:rsidRPr="003A2709">
          <w:rPr>
            <w:rFonts w:eastAsia="Times New Roman"/>
            <w:sz w:val="22"/>
            <w:lang w:eastAsia="en-AU"/>
          </w:rPr>
          <w:tab/>
          <w:t>Roadside fire protection</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88" w:history="1">
        <w:r w:rsidR="0066435D" w:rsidRPr="003A2709">
          <w:rPr>
            <w:rFonts w:eastAsia="Times New Roman"/>
            <w:sz w:val="22"/>
            <w:lang w:eastAsia="en-AU"/>
          </w:rPr>
          <w:t>50</w:t>
        </w:r>
        <w:r w:rsidR="0066435D" w:rsidRPr="003A2709">
          <w:rPr>
            <w:rFonts w:eastAsia="Times New Roman"/>
            <w:sz w:val="22"/>
            <w:lang w:eastAsia="en-AU"/>
          </w:rPr>
          <w:tab/>
          <w:t>Maintenance and inspection of fire-fighting equipment</w:t>
        </w:r>
      </w:hyperlink>
    </w:p>
    <w:p w:rsidR="001567BF" w:rsidRPr="003A2709" w:rsidRDefault="001567BF">
      <w:pPr>
        <w:spacing w:after="0" w:line="240" w:lineRule="auto"/>
        <w:jc w:val="left"/>
        <w:rPr>
          <w:rFonts w:eastAsia="Times New Roman"/>
          <w:sz w:val="28"/>
          <w:szCs w:val="28"/>
          <w:lang w:eastAsia="en-AU"/>
        </w:rPr>
      </w:pPr>
      <w:r w:rsidRPr="003A2709">
        <w:rPr>
          <w:rFonts w:eastAsia="Times New Roman"/>
          <w:sz w:val="28"/>
          <w:szCs w:val="28"/>
          <w:lang w:eastAsia="en-AU"/>
        </w:rPr>
        <w:br w:type="page"/>
      </w:r>
    </w:p>
    <w:p w:rsidR="0066435D" w:rsidRPr="003A2709" w:rsidRDefault="00E17E47" w:rsidP="0066435D">
      <w:pPr>
        <w:keepNext/>
        <w:keepLines/>
        <w:autoSpaceDE w:val="0"/>
        <w:autoSpaceDN w:val="0"/>
        <w:adjustRightInd w:val="0"/>
        <w:spacing w:before="120" w:after="120" w:line="240" w:lineRule="auto"/>
        <w:jc w:val="left"/>
        <w:rPr>
          <w:rFonts w:eastAsia="Times New Roman"/>
          <w:sz w:val="28"/>
          <w:szCs w:val="28"/>
          <w:lang w:eastAsia="en-AU"/>
        </w:rPr>
      </w:pPr>
      <w:hyperlink w:anchor="Elkera_Print_BK89" w:history="1">
        <w:r w:rsidR="0066435D" w:rsidRPr="003A2709">
          <w:rPr>
            <w:rFonts w:eastAsia="Times New Roman"/>
            <w:sz w:val="28"/>
            <w:szCs w:val="28"/>
            <w:lang w:eastAsia="en-AU"/>
          </w:rPr>
          <w:t>Part 4—Fire prevention</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90" w:history="1">
        <w:r w:rsidR="0066435D" w:rsidRPr="003A2709">
          <w:rPr>
            <w:rFonts w:eastAsia="Times New Roman"/>
            <w:sz w:val="22"/>
            <w:lang w:eastAsia="en-AU"/>
          </w:rPr>
          <w:t>51</w:t>
        </w:r>
        <w:r w:rsidR="0066435D" w:rsidRPr="003A2709">
          <w:rPr>
            <w:rFonts w:eastAsia="Times New Roman"/>
            <w:sz w:val="22"/>
            <w:lang w:eastAsia="en-AU"/>
          </w:rPr>
          <w:tab/>
          <w:t>Duties to prevent fires—private land</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91" w:history="1">
        <w:r w:rsidR="0066435D" w:rsidRPr="003A2709">
          <w:rPr>
            <w:rFonts w:eastAsia="Times New Roman"/>
            <w:sz w:val="22"/>
            <w:lang w:eastAsia="en-AU"/>
          </w:rPr>
          <w:t>52</w:t>
        </w:r>
        <w:r w:rsidR="0066435D" w:rsidRPr="003A2709">
          <w:rPr>
            <w:rFonts w:eastAsia="Times New Roman"/>
            <w:sz w:val="22"/>
            <w:lang w:eastAsia="en-AU"/>
          </w:rPr>
          <w:tab/>
          <w:t>Duties to prevent fires—council land</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92" w:history="1">
        <w:r w:rsidR="0066435D" w:rsidRPr="003A2709">
          <w:rPr>
            <w:rFonts w:eastAsia="Times New Roman"/>
            <w:sz w:val="22"/>
            <w:lang w:eastAsia="en-AU"/>
          </w:rPr>
          <w:t>53</w:t>
        </w:r>
        <w:r w:rsidR="0066435D" w:rsidRPr="003A2709">
          <w:rPr>
            <w:rFonts w:eastAsia="Times New Roman"/>
            <w:sz w:val="22"/>
            <w:lang w:eastAsia="en-AU"/>
          </w:rPr>
          <w:tab/>
          <w:t>Duties to prevent fires—Crown land</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93" w:history="1">
        <w:r w:rsidR="0066435D" w:rsidRPr="003A2709">
          <w:rPr>
            <w:rFonts w:eastAsia="Times New Roman"/>
            <w:sz w:val="22"/>
            <w:lang w:eastAsia="en-AU"/>
          </w:rPr>
          <w:t>54</w:t>
        </w:r>
        <w:r w:rsidR="0066435D" w:rsidRPr="003A2709">
          <w:rPr>
            <w:rFonts w:eastAsia="Times New Roman"/>
            <w:sz w:val="22"/>
            <w:lang w:eastAsia="en-AU"/>
          </w:rPr>
          <w:tab/>
          <w:t>Prescribed activity</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94" w:history="1">
        <w:r w:rsidR="0066435D" w:rsidRPr="003A2709">
          <w:rPr>
            <w:rFonts w:eastAsia="Times New Roman"/>
            <w:sz w:val="22"/>
            <w:lang w:eastAsia="en-AU"/>
          </w:rPr>
          <w:t>55</w:t>
        </w:r>
        <w:r w:rsidR="0066435D" w:rsidRPr="003A2709">
          <w:rPr>
            <w:rFonts w:eastAsia="Times New Roman"/>
            <w:sz w:val="22"/>
            <w:lang w:eastAsia="en-AU"/>
          </w:rPr>
          <w:tab/>
          <w:t>Applications for warrants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95" w:history="1">
        <w:r w:rsidR="0066435D" w:rsidRPr="003A2709">
          <w:rPr>
            <w:rFonts w:eastAsia="Times New Roman"/>
            <w:sz w:val="22"/>
            <w:lang w:eastAsia="en-AU"/>
          </w:rPr>
          <w:t>56</w:t>
        </w:r>
        <w:r w:rsidR="0066435D" w:rsidRPr="003A2709">
          <w:rPr>
            <w:rFonts w:eastAsia="Times New Roman"/>
            <w:sz w:val="22"/>
            <w:lang w:eastAsia="en-AU"/>
          </w:rPr>
          <w:tab/>
          <w:t>Prescribed rate of interest</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8"/>
          <w:szCs w:val="28"/>
          <w:lang w:eastAsia="en-AU"/>
        </w:rPr>
      </w:pPr>
      <w:hyperlink w:anchor="Elkera_Print_BK96" w:history="1">
        <w:r w:rsidR="0066435D" w:rsidRPr="003A2709">
          <w:rPr>
            <w:rFonts w:eastAsia="Times New Roman"/>
            <w:sz w:val="28"/>
            <w:szCs w:val="28"/>
            <w:lang w:eastAsia="en-AU"/>
          </w:rPr>
          <w:t>Part 5—SASES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97" w:history="1">
        <w:r w:rsidR="0066435D" w:rsidRPr="003A2709">
          <w:rPr>
            <w:rFonts w:eastAsia="Times New Roman"/>
            <w:sz w:val="26"/>
            <w:szCs w:val="26"/>
            <w:lang w:eastAsia="en-AU"/>
          </w:rPr>
          <w:t>Division 1—SASES units—Constitution and membership</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98" w:history="1">
        <w:r w:rsidR="0066435D" w:rsidRPr="003A2709">
          <w:rPr>
            <w:rFonts w:eastAsia="Times New Roman"/>
            <w:sz w:val="22"/>
            <w:lang w:eastAsia="en-AU"/>
          </w:rPr>
          <w:t>57</w:t>
        </w:r>
        <w:r w:rsidR="0066435D" w:rsidRPr="003A2709">
          <w:rPr>
            <w:rFonts w:eastAsia="Times New Roman"/>
            <w:sz w:val="22"/>
            <w:lang w:eastAsia="en-AU"/>
          </w:rPr>
          <w:tab/>
          <w:t>List of members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99" w:history="1">
        <w:r w:rsidR="0066435D" w:rsidRPr="003A2709">
          <w:rPr>
            <w:rFonts w:eastAsia="Times New Roman"/>
            <w:sz w:val="26"/>
            <w:szCs w:val="26"/>
            <w:lang w:eastAsia="en-AU"/>
          </w:rPr>
          <w:t>Division 2—Unit managers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00" w:history="1">
        <w:r w:rsidR="0066435D" w:rsidRPr="003A2709">
          <w:rPr>
            <w:rFonts w:eastAsia="Times New Roman"/>
            <w:sz w:val="22"/>
            <w:lang w:eastAsia="en-AU"/>
          </w:rPr>
          <w:t>58</w:t>
        </w:r>
        <w:r w:rsidR="0066435D" w:rsidRPr="003A2709">
          <w:rPr>
            <w:rFonts w:eastAsia="Times New Roman"/>
            <w:sz w:val="22"/>
            <w:lang w:eastAsia="en-AU"/>
          </w:rPr>
          <w:tab/>
          <w:t>Unit managers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101" w:history="1">
        <w:r w:rsidR="0066435D" w:rsidRPr="003A2709">
          <w:rPr>
            <w:rFonts w:eastAsia="Times New Roman"/>
            <w:sz w:val="26"/>
            <w:szCs w:val="26"/>
            <w:lang w:eastAsia="en-AU"/>
          </w:rPr>
          <w:t>Division 3—Accounts, audits and reporting</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02" w:history="1">
        <w:r w:rsidR="0066435D" w:rsidRPr="003A2709">
          <w:rPr>
            <w:rFonts w:eastAsia="Times New Roman"/>
            <w:sz w:val="22"/>
            <w:lang w:eastAsia="en-AU"/>
          </w:rPr>
          <w:t>59</w:t>
        </w:r>
        <w:r w:rsidR="0066435D" w:rsidRPr="003A2709">
          <w:rPr>
            <w:rFonts w:eastAsia="Times New Roman"/>
            <w:sz w:val="22"/>
            <w:lang w:eastAsia="en-AU"/>
          </w:rPr>
          <w:tab/>
          <w:t>Accounts and audits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03" w:history="1">
        <w:r w:rsidR="0066435D" w:rsidRPr="003A2709">
          <w:rPr>
            <w:rFonts w:eastAsia="Times New Roman"/>
            <w:sz w:val="22"/>
            <w:lang w:eastAsia="en-AU"/>
          </w:rPr>
          <w:t>60</w:t>
        </w:r>
        <w:r w:rsidR="0066435D" w:rsidRPr="003A2709">
          <w:rPr>
            <w:rFonts w:eastAsia="Times New Roman"/>
            <w:sz w:val="22"/>
            <w:lang w:eastAsia="en-AU"/>
          </w:rPr>
          <w:tab/>
          <w:t>Annual returns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104" w:history="1">
        <w:r w:rsidR="0066435D" w:rsidRPr="003A2709">
          <w:rPr>
            <w:rFonts w:eastAsia="Times New Roman"/>
            <w:sz w:val="26"/>
            <w:szCs w:val="26"/>
            <w:lang w:eastAsia="en-AU"/>
          </w:rPr>
          <w:t>Division 4—Discipline of members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05" w:history="1">
        <w:r w:rsidR="0066435D" w:rsidRPr="003A2709">
          <w:rPr>
            <w:rFonts w:eastAsia="Times New Roman"/>
            <w:sz w:val="22"/>
            <w:lang w:eastAsia="en-AU"/>
          </w:rPr>
          <w:t>61</w:t>
        </w:r>
        <w:r w:rsidR="0066435D" w:rsidRPr="003A2709">
          <w:rPr>
            <w:rFonts w:eastAsia="Times New Roman"/>
            <w:sz w:val="22"/>
            <w:lang w:eastAsia="en-AU"/>
          </w:rPr>
          <w:tab/>
          <w:t>Discipline of members</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6"/>
          <w:szCs w:val="26"/>
          <w:lang w:eastAsia="en-AU"/>
        </w:rPr>
      </w:pPr>
      <w:hyperlink w:anchor="Elkera_Print_BK106" w:history="1">
        <w:r w:rsidR="0066435D" w:rsidRPr="003A2709">
          <w:rPr>
            <w:rFonts w:eastAsia="Times New Roman"/>
            <w:sz w:val="26"/>
            <w:szCs w:val="26"/>
            <w:lang w:eastAsia="en-AU"/>
          </w:rPr>
          <w:t>Division 5—Miscellaneous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07" w:history="1">
        <w:r w:rsidR="0066435D" w:rsidRPr="003A2709">
          <w:rPr>
            <w:rFonts w:eastAsia="Times New Roman"/>
            <w:sz w:val="22"/>
            <w:lang w:eastAsia="en-AU"/>
          </w:rPr>
          <w:t>62</w:t>
        </w:r>
        <w:r w:rsidR="0066435D" w:rsidRPr="003A2709">
          <w:rPr>
            <w:rFonts w:eastAsia="Times New Roman"/>
            <w:sz w:val="22"/>
            <w:lang w:eastAsia="en-AU"/>
          </w:rPr>
          <w:tab/>
          <w:t>Identity cards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08" w:history="1">
        <w:r w:rsidR="0066435D" w:rsidRPr="003A2709">
          <w:rPr>
            <w:rFonts w:eastAsia="Times New Roman"/>
            <w:sz w:val="22"/>
            <w:lang w:eastAsia="en-AU"/>
          </w:rPr>
          <w:t>63</w:t>
        </w:r>
        <w:r w:rsidR="0066435D" w:rsidRPr="003A2709">
          <w:rPr>
            <w:rFonts w:eastAsia="Times New Roman"/>
            <w:sz w:val="22"/>
            <w:lang w:eastAsia="en-AU"/>
          </w:rPr>
          <w:tab/>
          <w:t>Dissolution of organisation (section 116)</w:t>
        </w:r>
      </w:hyperlink>
    </w:p>
    <w:p w:rsidR="0066435D" w:rsidRPr="003A2709" w:rsidRDefault="00E17E47" w:rsidP="0066435D">
      <w:pPr>
        <w:keepNext/>
        <w:keepLines/>
        <w:autoSpaceDE w:val="0"/>
        <w:autoSpaceDN w:val="0"/>
        <w:adjustRightInd w:val="0"/>
        <w:spacing w:before="120" w:after="120" w:line="240" w:lineRule="auto"/>
        <w:jc w:val="left"/>
        <w:rPr>
          <w:rFonts w:eastAsia="Times New Roman"/>
          <w:sz w:val="28"/>
          <w:szCs w:val="28"/>
          <w:lang w:eastAsia="en-AU"/>
        </w:rPr>
      </w:pPr>
      <w:hyperlink w:anchor="Elkera_Print_BK109" w:history="1">
        <w:r w:rsidR="0066435D" w:rsidRPr="003A2709">
          <w:rPr>
            <w:rFonts w:eastAsia="Times New Roman"/>
            <w:sz w:val="28"/>
            <w:szCs w:val="28"/>
            <w:lang w:eastAsia="en-AU"/>
          </w:rPr>
          <w:t>Part 6—Miscellaneous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0" w:history="1">
        <w:r w:rsidR="0066435D" w:rsidRPr="003A2709">
          <w:rPr>
            <w:rFonts w:eastAsia="Times New Roman"/>
            <w:sz w:val="22"/>
            <w:lang w:eastAsia="en-AU"/>
          </w:rPr>
          <w:t>64</w:t>
        </w:r>
        <w:r w:rsidR="0066435D" w:rsidRPr="003A2709">
          <w:rPr>
            <w:rFonts w:eastAsia="Times New Roman"/>
            <w:sz w:val="22"/>
            <w:lang w:eastAsia="en-AU"/>
          </w:rPr>
          <w:tab/>
          <w:t>Coronial inquests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1" w:history="1">
        <w:r w:rsidR="0066435D" w:rsidRPr="003A2709">
          <w:rPr>
            <w:rFonts w:eastAsia="Times New Roman"/>
            <w:sz w:val="22"/>
            <w:lang w:eastAsia="en-AU"/>
          </w:rPr>
          <w:t>65</w:t>
        </w:r>
        <w:r w:rsidR="0066435D" w:rsidRPr="003A2709">
          <w:rPr>
            <w:rFonts w:eastAsia="Times New Roman"/>
            <w:sz w:val="22"/>
            <w:lang w:eastAsia="en-AU"/>
          </w:rPr>
          <w:tab/>
          <w:t>Prescribed water authority</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2" w:history="1">
        <w:r w:rsidR="0066435D" w:rsidRPr="003A2709">
          <w:rPr>
            <w:rFonts w:eastAsia="Times New Roman"/>
            <w:sz w:val="22"/>
            <w:lang w:eastAsia="en-AU"/>
          </w:rPr>
          <w:t>66</w:t>
        </w:r>
        <w:r w:rsidR="0066435D" w:rsidRPr="003A2709">
          <w:rPr>
            <w:rFonts w:eastAsia="Times New Roman"/>
            <w:sz w:val="22"/>
            <w:lang w:eastAsia="en-AU"/>
          </w:rPr>
          <w:tab/>
          <w:t>Use of water</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3" w:history="1">
        <w:r w:rsidR="0066435D" w:rsidRPr="003A2709">
          <w:rPr>
            <w:rFonts w:eastAsia="Times New Roman"/>
            <w:sz w:val="22"/>
            <w:lang w:eastAsia="en-AU"/>
          </w:rPr>
          <w:t>67</w:t>
        </w:r>
        <w:r w:rsidR="0066435D" w:rsidRPr="003A2709">
          <w:rPr>
            <w:rFonts w:eastAsia="Times New Roman"/>
            <w:sz w:val="22"/>
            <w:lang w:eastAsia="en-AU"/>
          </w:rPr>
          <w:tab/>
          <w:t>Insignia</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4" w:history="1">
        <w:r w:rsidR="0066435D" w:rsidRPr="003A2709">
          <w:rPr>
            <w:rFonts w:eastAsia="Times New Roman"/>
            <w:sz w:val="22"/>
            <w:lang w:eastAsia="en-AU"/>
          </w:rPr>
          <w:t>68</w:t>
        </w:r>
        <w:r w:rsidR="0066435D" w:rsidRPr="003A2709">
          <w:rPr>
            <w:rFonts w:eastAsia="Times New Roman"/>
            <w:sz w:val="22"/>
            <w:lang w:eastAsia="en-AU"/>
          </w:rPr>
          <w:tab/>
          <w:t>Service insignia</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5" w:history="1">
        <w:r w:rsidR="0066435D" w:rsidRPr="003A2709">
          <w:rPr>
            <w:rFonts w:eastAsia="Times New Roman"/>
            <w:sz w:val="22"/>
            <w:lang w:eastAsia="en-AU"/>
          </w:rPr>
          <w:t>69</w:t>
        </w:r>
        <w:r w:rsidR="0066435D" w:rsidRPr="003A2709">
          <w:rPr>
            <w:rFonts w:eastAsia="Times New Roman"/>
            <w:sz w:val="22"/>
            <w:lang w:eastAsia="en-AU"/>
          </w:rPr>
          <w:tab/>
          <w:t>Fees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6" w:history="1">
        <w:r w:rsidR="0066435D" w:rsidRPr="003A2709">
          <w:rPr>
            <w:rFonts w:eastAsia="Times New Roman"/>
            <w:sz w:val="22"/>
            <w:lang w:eastAsia="en-AU"/>
          </w:rPr>
          <w:t>70</w:t>
        </w:r>
        <w:r w:rsidR="0066435D" w:rsidRPr="003A2709">
          <w:rPr>
            <w:rFonts w:eastAsia="Times New Roman"/>
            <w:sz w:val="22"/>
            <w:lang w:eastAsia="en-AU"/>
          </w:rPr>
          <w:tab/>
          <w:t>Expiation of offences</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17" w:history="1">
        <w:r w:rsidR="0066435D" w:rsidRPr="003A2709">
          <w:rPr>
            <w:rFonts w:eastAsia="Times New Roman"/>
            <w:sz w:val="22"/>
            <w:lang w:eastAsia="en-AU"/>
          </w:rPr>
          <w:t>71</w:t>
        </w:r>
        <w:r w:rsidR="0066435D" w:rsidRPr="003A2709">
          <w:rPr>
            <w:rFonts w:eastAsia="Times New Roman"/>
            <w:sz w:val="22"/>
            <w:lang w:eastAsia="en-AU"/>
          </w:rPr>
          <w:tab/>
          <w:t>Prescribed persons and bodies</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9c024256_63f1_4275_8a6c_6ab5d68b021a_8" w:history="1">
        <w:r w:rsidR="0066435D" w:rsidRPr="003A2709">
          <w:rPr>
            <w:rFonts w:eastAsia="Times New Roman"/>
            <w:sz w:val="28"/>
            <w:szCs w:val="28"/>
            <w:lang w:eastAsia="en-AU"/>
          </w:rPr>
          <w:t>Schedule 1—Certificate of registration of an SACFS brigade</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22ca7899_130d_4d81_97b8_a809b09dfcc7_8" w:history="1">
        <w:r w:rsidR="0066435D" w:rsidRPr="003A2709">
          <w:rPr>
            <w:rFonts w:eastAsia="Times New Roman"/>
            <w:sz w:val="28"/>
            <w:szCs w:val="28"/>
            <w:lang w:eastAsia="en-AU"/>
          </w:rPr>
          <w:t>Schedule 2—Officers of an SACFS brigade</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22" w:history="1">
        <w:r w:rsidR="0066435D" w:rsidRPr="003A2709">
          <w:rPr>
            <w:rFonts w:eastAsia="Times New Roman"/>
            <w:sz w:val="22"/>
            <w:lang w:eastAsia="en-AU"/>
          </w:rPr>
          <w:t>1</w:t>
        </w:r>
        <w:r w:rsidR="0066435D" w:rsidRPr="003A2709">
          <w:rPr>
            <w:rFonts w:eastAsia="Times New Roman"/>
            <w:sz w:val="22"/>
            <w:lang w:eastAsia="en-AU"/>
          </w:rPr>
          <w:tab/>
          <w:t>Brigade captain</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23" w:history="1">
        <w:r w:rsidR="0066435D" w:rsidRPr="003A2709">
          <w:rPr>
            <w:rFonts w:eastAsia="Times New Roman"/>
            <w:sz w:val="22"/>
            <w:lang w:eastAsia="en-AU"/>
          </w:rPr>
          <w:t>2</w:t>
        </w:r>
        <w:r w:rsidR="0066435D" w:rsidRPr="003A2709">
          <w:rPr>
            <w:rFonts w:eastAsia="Times New Roman"/>
            <w:sz w:val="22"/>
            <w:lang w:eastAsia="en-AU"/>
          </w:rPr>
          <w:tab/>
          <w:t>Lieutenant</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24" w:history="1">
        <w:r w:rsidR="0066435D" w:rsidRPr="003A2709">
          <w:rPr>
            <w:rFonts w:eastAsia="Times New Roman"/>
            <w:sz w:val="22"/>
            <w:lang w:eastAsia="en-AU"/>
          </w:rPr>
          <w:t>3</w:t>
        </w:r>
        <w:r w:rsidR="0066435D" w:rsidRPr="003A2709">
          <w:rPr>
            <w:rFonts w:eastAsia="Times New Roman"/>
            <w:sz w:val="22"/>
            <w:lang w:eastAsia="en-AU"/>
          </w:rPr>
          <w:tab/>
          <w:t>Senior firefighter</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d4b65f37_826a_4e98_a1e9_f7ff011f7597_e" w:history="1">
        <w:r w:rsidR="0066435D" w:rsidRPr="003A2709">
          <w:rPr>
            <w:rFonts w:eastAsia="Times New Roman"/>
            <w:sz w:val="28"/>
            <w:szCs w:val="28"/>
            <w:lang w:eastAsia="en-AU"/>
          </w:rPr>
          <w:t>Schedule 3—Certificate of registration of an SACFS group</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41a7de8a_5c84_4871_830e_32d1b9c084c7_5" w:history="1">
        <w:r w:rsidR="0066435D" w:rsidRPr="003A2709">
          <w:rPr>
            <w:rFonts w:eastAsia="Times New Roman"/>
            <w:sz w:val="28"/>
            <w:szCs w:val="28"/>
            <w:lang w:eastAsia="en-AU"/>
          </w:rPr>
          <w:t>Schedule 4—Officers of an SACFS group</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29" w:history="1">
        <w:r w:rsidR="0066435D" w:rsidRPr="003A2709">
          <w:rPr>
            <w:rFonts w:eastAsia="Times New Roman"/>
            <w:sz w:val="22"/>
            <w:lang w:eastAsia="en-AU"/>
          </w:rPr>
          <w:t>1</w:t>
        </w:r>
        <w:r w:rsidR="0066435D" w:rsidRPr="003A2709">
          <w:rPr>
            <w:rFonts w:eastAsia="Times New Roman"/>
            <w:sz w:val="22"/>
            <w:lang w:eastAsia="en-AU"/>
          </w:rPr>
          <w:tab/>
          <w:t>Group officer</w:t>
        </w:r>
      </w:hyperlink>
    </w:p>
    <w:p w:rsidR="0066435D" w:rsidRPr="003A2709" w:rsidRDefault="00E17E47" w:rsidP="0066435D">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130" w:history="1">
        <w:r w:rsidR="0066435D" w:rsidRPr="003A2709">
          <w:rPr>
            <w:rFonts w:eastAsia="Times New Roman"/>
            <w:sz w:val="22"/>
            <w:lang w:eastAsia="en-AU"/>
          </w:rPr>
          <w:t>2</w:t>
        </w:r>
        <w:r w:rsidR="0066435D" w:rsidRPr="003A2709">
          <w:rPr>
            <w:rFonts w:eastAsia="Times New Roman"/>
            <w:sz w:val="22"/>
            <w:lang w:eastAsia="en-AU"/>
          </w:rPr>
          <w:tab/>
          <w:t>Deputy group officer</w:t>
        </w:r>
      </w:hyperlink>
    </w:p>
    <w:p w:rsidR="001567BF" w:rsidRPr="003A2709" w:rsidRDefault="001567BF">
      <w:pPr>
        <w:spacing w:after="0" w:line="240" w:lineRule="auto"/>
        <w:jc w:val="left"/>
        <w:rPr>
          <w:rFonts w:eastAsia="Times New Roman"/>
          <w:sz w:val="28"/>
          <w:szCs w:val="28"/>
          <w:lang w:eastAsia="en-AU"/>
        </w:rPr>
      </w:pPr>
      <w:r w:rsidRPr="003A2709">
        <w:rPr>
          <w:rFonts w:eastAsia="Times New Roman"/>
          <w:sz w:val="28"/>
          <w:szCs w:val="28"/>
          <w:lang w:eastAsia="en-AU"/>
        </w:rPr>
        <w:br w:type="page"/>
      </w:r>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044a9452_e3c2_461d_a771_f1fbbebd8c75_a" w:history="1">
        <w:r w:rsidR="0066435D" w:rsidRPr="003A2709">
          <w:rPr>
            <w:rFonts w:eastAsia="Times New Roman"/>
            <w:sz w:val="28"/>
            <w:szCs w:val="28"/>
            <w:lang w:eastAsia="en-AU"/>
          </w:rPr>
          <w:t>Schedule 5—</w:t>
        </w:r>
        <w:hyperlink w:anchor="id64d44ff4_bca9_43ed_935c_fdaec8b7fd70_b" w:history="1">
          <w:r w:rsidR="0066435D" w:rsidRPr="003A2709">
            <w:rPr>
              <w:rFonts w:eastAsia="Times New Roman"/>
              <w:sz w:val="28"/>
              <w:szCs w:val="28"/>
              <w:lang w:eastAsia="en-AU"/>
            </w:rPr>
            <w:t>Regulation 32</w:t>
          </w:r>
        </w:hyperlink>
        <w:r w:rsidR="0066435D" w:rsidRPr="003A2709">
          <w:rPr>
            <w:rFonts w:eastAsia="Times New Roman"/>
            <w:sz w:val="28"/>
            <w:szCs w:val="28"/>
            <w:lang w:eastAsia="en-AU"/>
          </w:rPr>
          <w:t xml:space="preserve"> declaration</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a0556f7f_5d75_4eb9_9093_f6b694b71426_d" w:history="1">
        <w:r w:rsidR="0066435D" w:rsidRPr="003A2709">
          <w:rPr>
            <w:rFonts w:eastAsia="Times New Roman"/>
            <w:sz w:val="28"/>
            <w:szCs w:val="28"/>
            <w:lang w:eastAsia="en-AU"/>
          </w:rPr>
          <w:t>Schedule 6—Section 105F notice</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21637282_8858_4118_a685_919af303f2c7_7" w:history="1">
        <w:r w:rsidR="0066435D" w:rsidRPr="003A2709">
          <w:rPr>
            <w:rFonts w:eastAsia="Times New Roman"/>
            <w:sz w:val="28"/>
            <w:szCs w:val="28"/>
            <w:lang w:eastAsia="en-AU"/>
          </w:rPr>
          <w:t>Schedule 7—Variation or revocation of section 105F notice</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ecac49f0_df69_4f1a_a8e0_447684ec15b4_d" w:history="1">
        <w:r w:rsidR="0066435D" w:rsidRPr="003A2709">
          <w:rPr>
            <w:rFonts w:eastAsia="Times New Roman"/>
            <w:sz w:val="28"/>
            <w:szCs w:val="28"/>
            <w:lang w:eastAsia="en-AU"/>
          </w:rPr>
          <w:t>Schedule 9—Permit authorising person to light or maintain fire during fire danger season</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idbc9f9931_928f_4464_a288_5ee1d25cd3ed_a" w:history="1">
        <w:r w:rsidR="0066435D" w:rsidRPr="003A2709">
          <w:rPr>
            <w:rFonts w:eastAsia="Times New Roman"/>
            <w:sz w:val="28"/>
            <w:szCs w:val="28"/>
            <w:lang w:eastAsia="en-AU"/>
          </w:rPr>
          <w:t>Schedule 10—Permit authorising person to light or maintain fire in open air contrary to terms of total fire ban</w:t>
        </w:r>
      </w:hyperlink>
    </w:p>
    <w:p w:rsidR="0066435D" w:rsidRPr="003A2709" w:rsidRDefault="00E17E47" w:rsidP="0066435D">
      <w:pPr>
        <w:keepLines/>
        <w:autoSpaceDE w:val="0"/>
        <w:autoSpaceDN w:val="0"/>
        <w:adjustRightInd w:val="0"/>
        <w:spacing w:before="120" w:after="120" w:line="240" w:lineRule="auto"/>
        <w:jc w:val="left"/>
        <w:rPr>
          <w:rFonts w:eastAsia="Times New Roman"/>
          <w:sz w:val="28"/>
          <w:szCs w:val="28"/>
          <w:lang w:eastAsia="en-AU"/>
        </w:rPr>
      </w:pPr>
      <w:hyperlink w:anchor="Elkera_Print_BK141" w:history="1">
        <w:r w:rsidR="0066435D" w:rsidRPr="003A2709">
          <w:rPr>
            <w:rFonts w:eastAsia="Times New Roman"/>
            <w:sz w:val="28"/>
            <w:szCs w:val="28"/>
            <w:lang w:eastAsia="en-AU"/>
          </w:rPr>
          <w:t xml:space="preserve">Schedule 11—Revocation of </w:t>
        </w:r>
        <w:r w:rsidR="0066435D" w:rsidRPr="003A2709">
          <w:rPr>
            <w:rFonts w:eastAsia="Times New Roman"/>
            <w:i/>
            <w:iCs/>
            <w:sz w:val="28"/>
            <w:szCs w:val="28"/>
            <w:lang w:eastAsia="en-AU"/>
          </w:rPr>
          <w:t>Fire and Emergency Services Regulations 2005</w:t>
        </w:r>
      </w:hyperlink>
    </w:p>
    <w:p w:rsidR="0066435D" w:rsidRPr="003A2709" w:rsidRDefault="0066435D" w:rsidP="0066435D">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t>Part 1—Preliminary</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1—Short title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These regulations may be cited as the </w:t>
      </w:r>
      <w:r w:rsidRPr="003A2709">
        <w:rPr>
          <w:rFonts w:eastAsia="Times New Roman"/>
          <w:i/>
          <w:iCs/>
          <w:sz w:val="23"/>
          <w:szCs w:val="23"/>
          <w:lang w:eastAsia="en-AU"/>
        </w:rPr>
        <w:t>Fire and Emergency Services Regulations 2021</w:t>
      </w:r>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2—Commencement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These regulations come into operation on 1 March 2021.</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3—Interpretation</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In these regulations, unless the contrary intention appears—</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Act</w:t>
      </w:r>
      <w:r w:rsidRPr="003A2709">
        <w:rPr>
          <w:rFonts w:eastAsia="Times New Roman"/>
          <w:sz w:val="23"/>
          <w:szCs w:val="23"/>
          <w:lang w:eastAsia="en-AU"/>
        </w:rPr>
        <w:t xml:space="preserve"> means the </w:t>
      </w:r>
      <w:hyperlink r:id="rId24"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Australian Standard</w:t>
      </w:r>
      <w:r w:rsidRPr="003A2709">
        <w:rPr>
          <w:rFonts w:eastAsia="Times New Roman"/>
          <w:sz w:val="23"/>
          <w:szCs w:val="23"/>
          <w:lang w:eastAsia="en-AU"/>
        </w:rPr>
        <w:t xml:space="preserve"> means a standard of Standards Australia;</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incident management system</w:t>
      </w:r>
      <w:r w:rsidRPr="003A2709">
        <w:rPr>
          <w:rFonts w:eastAsia="Times New Roman"/>
          <w:sz w:val="23"/>
          <w:szCs w:val="23"/>
          <w:lang w:eastAsia="en-AU"/>
        </w:rPr>
        <w:t xml:space="preserve"> (being a system that relates to SACFS)—see </w:t>
      </w:r>
      <w:hyperlink w:anchor="id5c6e6b3a_169e_4cbb_ac3b_6f31deea3356_3" w:history="1">
        <w:r w:rsidRPr="003A2709">
          <w:rPr>
            <w:rFonts w:eastAsia="Times New Roman"/>
            <w:sz w:val="23"/>
            <w:szCs w:val="23"/>
            <w:lang w:eastAsia="en-AU"/>
          </w:rPr>
          <w:t>regulation 5</w:t>
        </w:r>
      </w:hyperlink>
      <w:r w:rsidRPr="003A2709">
        <w:rPr>
          <w:rFonts w:eastAsia="Times New Roman"/>
          <w:sz w:val="23"/>
          <w:szCs w:val="23"/>
          <w:lang w:eastAsia="en-AU"/>
        </w:rPr>
        <w: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operation</w:t>
      </w:r>
      <w:r w:rsidRPr="003A2709">
        <w:rPr>
          <w:rFonts w:eastAsia="Times New Roman"/>
          <w:sz w:val="23"/>
          <w:szCs w:val="23"/>
          <w:lang w:eastAsia="en-AU"/>
        </w:rPr>
        <w:t>, in relation to the activities of SACFS, includes a practice or training session for members of an SACFS organisation;</w:t>
      </w:r>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recognised emergency service</w:t>
      </w:r>
      <w:r w:rsidRPr="003A2709">
        <w:rPr>
          <w:rFonts w:eastAsia="Times New Roman"/>
          <w:sz w:val="23"/>
          <w:szCs w:val="23"/>
          <w:lang w:eastAsia="en-AU"/>
        </w:rPr>
        <w:t xml:space="preserve"> means—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an emergency services organisation;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South Australia Police;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St John Ambulance Australia South Australia Incorporated;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SA Ambulance Service Inc;</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SA Water</w:t>
      </w:r>
      <w:r w:rsidRPr="003A2709">
        <w:rPr>
          <w:rFonts w:eastAsia="Times New Roman"/>
          <w:sz w:val="23"/>
          <w:szCs w:val="23"/>
          <w:lang w:eastAsia="en-AU"/>
        </w:rPr>
        <w:t xml:space="preserve"> means the South Australian Water Corporation.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A reference in these regulations to the </w:t>
      </w:r>
      <w:r w:rsidRPr="003A2709">
        <w:rPr>
          <w:rFonts w:eastAsia="Times New Roman"/>
          <w:b/>
          <w:bCs/>
          <w:i/>
          <w:iCs/>
          <w:sz w:val="23"/>
          <w:szCs w:val="23"/>
          <w:lang w:eastAsia="en-AU"/>
        </w:rPr>
        <w:t>Chief Officer</w:t>
      </w:r>
      <w:r w:rsidRPr="003A2709">
        <w:rPr>
          <w:rFonts w:eastAsia="Times New Roman"/>
          <w:sz w:val="23"/>
          <w:szCs w:val="23"/>
          <w:lang w:eastAsia="en-AU"/>
        </w:rPr>
        <w:t xml:space="preserve"> is a reference to the Chief Officer of the emergency services organisation to which the relevant provision relates.</w:t>
      </w:r>
    </w:p>
    <w:p w:rsidR="001567BF" w:rsidRPr="003A2709" w:rsidRDefault="001567BF">
      <w:pPr>
        <w:spacing w:after="0" w:line="240" w:lineRule="auto"/>
        <w:jc w:val="left"/>
        <w:rPr>
          <w:rFonts w:eastAsia="Times New Roman"/>
          <w:b/>
          <w:bCs/>
          <w:sz w:val="32"/>
          <w:szCs w:val="32"/>
          <w:lang w:eastAsia="en-AU"/>
        </w:rPr>
      </w:pPr>
      <w:r w:rsidRPr="003A2709">
        <w:rPr>
          <w:rFonts w:eastAsia="Times New Roman"/>
          <w:b/>
          <w:bCs/>
          <w:sz w:val="32"/>
          <w:szCs w:val="32"/>
          <w:lang w:eastAsia="en-AU"/>
        </w:rPr>
        <w:br w:type="page"/>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lastRenderedPageBreak/>
        <w:t>Part 2—Constitution of Board</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47" w:name="idee78f8e2_79f3_4e73_a22b_0ca3b30157a8_6"/>
      <w:r w:rsidRPr="003A2709">
        <w:rPr>
          <w:rFonts w:eastAsia="Times New Roman"/>
          <w:b/>
          <w:bCs/>
          <w:sz w:val="26"/>
          <w:szCs w:val="26"/>
          <w:lang w:eastAsia="en-AU"/>
        </w:rPr>
        <w:t>4—Constitution of Board</w:t>
      </w:r>
      <w:bookmarkEnd w:id="47"/>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11(1)(e)(iii) of the Act, a person will be taken to have suitable volunteer experience if the person has undertaken voluntary effort for any common or community good within South Australia.</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48" w:name="Elkera_Print_TOC9"/>
      <w:bookmarkStart w:id="49" w:name="id7a9e569e_c261_444d_b8de_a99a05fb93"/>
      <w:r w:rsidRPr="003A2709">
        <w:rPr>
          <w:rFonts w:eastAsia="Times New Roman"/>
          <w:b/>
          <w:bCs/>
          <w:sz w:val="32"/>
          <w:szCs w:val="32"/>
          <w:lang w:eastAsia="en-AU"/>
        </w:rPr>
        <w:t>Part 3—SACFS</w:t>
      </w:r>
      <w:bookmarkEnd w:id="48"/>
      <w:bookmarkEnd w:id="49"/>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r w:rsidRPr="003A2709">
        <w:rPr>
          <w:rFonts w:eastAsia="Times New Roman"/>
          <w:b/>
          <w:bCs/>
          <w:sz w:val="28"/>
          <w:szCs w:val="28"/>
          <w:lang w:eastAsia="en-AU"/>
        </w:rPr>
        <w:t>Division 1—Incident management system</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50" w:name="Elkera_Print_TOC12"/>
      <w:bookmarkStart w:id="51" w:name="id5c6e6b3a_169e_4cbb_ac3b_6f31deea3356_3"/>
      <w:r w:rsidRPr="003A2709">
        <w:rPr>
          <w:rFonts w:eastAsia="Times New Roman"/>
          <w:b/>
          <w:bCs/>
          <w:sz w:val="26"/>
          <w:szCs w:val="26"/>
          <w:lang w:eastAsia="en-AU"/>
        </w:rPr>
        <w:t>5—Incident management system</w:t>
      </w:r>
      <w:bookmarkEnd w:id="50"/>
      <w:bookmarkEnd w:id="51"/>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 xml:space="preserve">SACFS will prepare and maintain an overall plan for fighting fires and dealing with other emergencies in the country (the </w:t>
      </w:r>
      <w:r w:rsidRPr="003A2709">
        <w:rPr>
          <w:rFonts w:eastAsia="Times New Roman"/>
          <w:b/>
          <w:bCs/>
          <w:i/>
          <w:iCs/>
          <w:sz w:val="23"/>
          <w:szCs w:val="23"/>
          <w:lang w:eastAsia="en-AU"/>
        </w:rPr>
        <w:t>incident management system</w:t>
      </w:r>
      <w:r w:rsidRPr="003A2709">
        <w:rPr>
          <w:rFonts w:eastAsia="Times New Roman"/>
          <w:sz w:val="23"/>
          <w:szCs w:val="23"/>
          <w:lang w:eastAsia="en-AU"/>
        </w:rPr>
        <w:t>).</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The objectives of the incident management system will be to achieve—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greatest possible protection of life, property and the environment in the case of a fire or other emergency;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greatest possible effectiveness and efficiency in the operations of SACFS in the case of a fire or other emergency.</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52" w:name="Elkera_Print_TOC13"/>
      <w:bookmarkStart w:id="53" w:name="Elkera_Print_BK13"/>
      <w:r w:rsidRPr="003A2709">
        <w:rPr>
          <w:rFonts w:eastAsia="Times New Roman"/>
          <w:b/>
          <w:bCs/>
          <w:sz w:val="28"/>
          <w:szCs w:val="28"/>
          <w:lang w:eastAsia="en-AU"/>
        </w:rPr>
        <w:t>Division 2—SACFS organisations</w:t>
      </w:r>
      <w:bookmarkEnd w:id="52"/>
      <w:bookmarkEnd w:id="53"/>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bookmarkStart w:id="54" w:name="Elkera_Print_TOC14"/>
      <w:bookmarkStart w:id="55" w:name="Elkera_Print_BK14"/>
      <w:r w:rsidRPr="003A2709">
        <w:rPr>
          <w:rFonts w:eastAsia="Times New Roman"/>
          <w:b/>
          <w:bCs/>
          <w:sz w:val="26"/>
          <w:szCs w:val="26"/>
          <w:lang w:eastAsia="en-AU"/>
        </w:rPr>
        <w:t>Subdivision 1—SACFS brigades</w:t>
      </w:r>
      <w:bookmarkEnd w:id="54"/>
      <w:bookmarkEnd w:id="55"/>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56" w:name="Elkera_Print_TOC15"/>
      <w:bookmarkStart w:id="57" w:name="Elkera_Print_BK15"/>
      <w:r w:rsidRPr="003A2709">
        <w:rPr>
          <w:rFonts w:eastAsia="Times New Roman"/>
          <w:b/>
          <w:bCs/>
          <w:sz w:val="26"/>
          <w:szCs w:val="26"/>
          <w:lang w:eastAsia="en-AU"/>
        </w:rPr>
        <w:t>6—Constitution of SACFS brigade</w:t>
      </w:r>
      <w:bookmarkEnd w:id="56"/>
      <w:bookmarkEnd w:id="57"/>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58" w:name="id69db5eac_dc0a_417e_a2d0_c4ee2184b449_0"/>
      <w:r w:rsidRPr="003A2709">
        <w:rPr>
          <w:rFonts w:eastAsia="Times New Roman"/>
          <w:sz w:val="23"/>
          <w:szCs w:val="23"/>
          <w:lang w:eastAsia="en-AU"/>
        </w:rPr>
        <w:tab/>
        <w:t>(1)</w:t>
      </w:r>
      <w:r w:rsidRPr="003A2709">
        <w:rPr>
          <w:rFonts w:eastAsia="Times New Roman"/>
          <w:sz w:val="23"/>
          <w:szCs w:val="23"/>
          <w:lang w:eastAsia="en-AU"/>
        </w:rPr>
        <w:tab/>
        <w:t>A group of interested persons may apply to the Chief Officer for the constitution of an SACFS brigade in relation to a particular area of the State.</w:t>
      </w:r>
      <w:bookmarkEnd w:id="58"/>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59" w:name="idf3a8d529_98ed_41a1_916c_2f6330363529_3"/>
      <w:r w:rsidRPr="003A2709">
        <w:rPr>
          <w:rFonts w:eastAsia="Times New Roman"/>
          <w:sz w:val="23"/>
          <w:szCs w:val="23"/>
          <w:lang w:eastAsia="en-AU"/>
        </w:rPr>
        <w:tab/>
        <w:t>(2)</w:t>
      </w:r>
      <w:r w:rsidRPr="003A2709">
        <w:rPr>
          <w:rFonts w:eastAsia="Times New Roman"/>
          <w:sz w:val="23"/>
          <w:szCs w:val="23"/>
          <w:lang w:eastAsia="en-AU"/>
        </w:rPr>
        <w:tab/>
        <w:t xml:space="preserve">An application under </w:t>
      </w:r>
      <w:hyperlink w:anchor="id69db5eac_dc0a_417e_a2d0_c4ee2184b449_0" w:history="1">
        <w:r w:rsidRPr="003A2709">
          <w:rPr>
            <w:rFonts w:eastAsia="Times New Roman"/>
            <w:sz w:val="23"/>
            <w:szCs w:val="23"/>
            <w:lang w:eastAsia="en-AU"/>
          </w:rPr>
          <w:t>subregulation (1)</w:t>
        </w:r>
      </w:hyperlink>
      <w:r w:rsidRPr="003A2709">
        <w:rPr>
          <w:rFonts w:eastAsia="Times New Roman"/>
          <w:sz w:val="23"/>
          <w:szCs w:val="23"/>
          <w:lang w:eastAsia="en-AU"/>
        </w:rPr>
        <w:t xml:space="preserve"> may propose that the SACFS brigade be established for a particular purpose associated with SACFS operations in a particular area of the State.</w:t>
      </w:r>
      <w:bookmarkEnd w:id="59"/>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An application under </w:t>
      </w:r>
      <w:hyperlink w:anchor="id69db5eac_dc0a_417e_a2d0_c4ee2184b449_0" w:history="1">
        <w:r w:rsidRPr="003A2709">
          <w:rPr>
            <w:rFonts w:eastAsia="Times New Roman"/>
            <w:sz w:val="23"/>
            <w:szCs w:val="23"/>
            <w:lang w:eastAsia="en-AU"/>
          </w:rPr>
          <w:t>subregulation (1)</w:t>
        </w:r>
      </w:hyperlink>
      <w:r w:rsidRPr="003A2709">
        <w:rPr>
          <w:rFonts w:eastAsia="Times New Roman"/>
          <w:sz w:val="23"/>
          <w:szCs w:val="23"/>
          <w:lang w:eastAsia="en-AU"/>
        </w:rPr>
        <w:t xml:space="preserve">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be made in a manner and form approved by the Chief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define the area in relation to which it is proposed that the brigade be established;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list the full name, residential address, occupation and date of birth of each person who is applying to be a foundation member of the brigade;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specify the location of any proposed fire station for the brigade;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 xml:space="preserve">if the application falls within the ambit of </w:t>
      </w:r>
      <w:hyperlink w:anchor="idf3a8d529_98ed_41a1_916c_2f6330363529_3" w:history="1">
        <w:r w:rsidRPr="003A2709">
          <w:rPr>
            <w:rFonts w:eastAsia="Times New Roman"/>
            <w:sz w:val="23"/>
            <w:szCs w:val="23"/>
            <w:lang w:eastAsia="en-AU"/>
          </w:rPr>
          <w:t>subregulation (2)</w:t>
        </w:r>
      </w:hyperlink>
      <w:r w:rsidRPr="003A2709">
        <w:rPr>
          <w:rFonts w:eastAsia="Times New Roman"/>
          <w:sz w:val="23"/>
          <w:szCs w:val="23"/>
          <w:lang w:eastAsia="en-AU"/>
        </w:rPr>
        <w:t>—specify the proposed purpose of the brigade;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propose a constitution for the brigade;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(g)</w:t>
      </w:r>
      <w:r w:rsidRPr="003A2709">
        <w:rPr>
          <w:rFonts w:eastAsia="Times New Roman"/>
          <w:sz w:val="23"/>
          <w:szCs w:val="23"/>
          <w:lang w:eastAsia="en-AU"/>
        </w:rPr>
        <w:tab/>
        <w:t>contain such other information as the Chief Officer may require.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 xml:space="preserve">If the Chief Officer establishes an SACFS brigade, the Chief Officer must furnish the brigade with a certificate in the form of </w:t>
      </w:r>
      <w:hyperlink w:anchor="id9c024256_63f1_4275_8a6c_6ab5d68b021a_8" w:history="1">
        <w:r w:rsidRPr="003A2709">
          <w:rPr>
            <w:rFonts w:eastAsia="Times New Roman"/>
            <w:sz w:val="23"/>
            <w:szCs w:val="23"/>
            <w:lang w:eastAsia="en-AU"/>
          </w:rPr>
          <w:t>Schedule 1</w:t>
        </w:r>
      </w:hyperlink>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7—Registration of members of SACFS brigades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A person will not be recognised as a member of an SACFS brigade unless the person is registered as a member of that brigade by the Chief Officer.</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The Chief Officer may refuse to register a person as a member of an SACFS brigade if—</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Chief Officer requires the person to undergo a medical examination determined by the Chief Officer and the person fails to pass that examination;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Chief Officer considers that the person is not a fit and proper person to be a member of an SACFS brigade;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in the case of a person who is applying to be registered as a firefighter—the Chief Officer considers that the person would not be reasonably available to respond to fires or other emergencies, or otherwise to carry out functions and responsibilities as such a member of the brigade;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the Chief Officer is satisfied that some other reasonable ground exists on which to refuse registration.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An application to register a person as a member of an SACFS brigade must be in a form approved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60" w:name="idabb6be8b_a21f_4427_8c34_9b9e3a0798ba_b"/>
      <w:r w:rsidRPr="003A2709">
        <w:rPr>
          <w:rFonts w:eastAsia="Times New Roman"/>
          <w:sz w:val="23"/>
          <w:szCs w:val="23"/>
          <w:lang w:eastAsia="en-AU"/>
        </w:rPr>
        <w:tab/>
        <w:t>(4)</w:t>
      </w:r>
      <w:r w:rsidRPr="003A2709">
        <w:rPr>
          <w:rFonts w:eastAsia="Times New Roman"/>
          <w:sz w:val="23"/>
          <w:szCs w:val="23"/>
          <w:lang w:eastAsia="en-AU"/>
        </w:rPr>
        <w:tab/>
        <w:t>Unless the Chief Officer otherwise determines, the registration of a person as a member of an SACFS brigade will at first be on probation for a period of 6 months.</w:t>
      </w:r>
      <w:bookmarkEnd w:id="60"/>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r>
      <w:hyperlink w:anchor="idabb6be8b_a21f_4427_8c34_9b9e3a0798ba_b" w:history="1">
        <w:r w:rsidRPr="003A2709">
          <w:rPr>
            <w:rFonts w:eastAsia="Times New Roman"/>
            <w:sz w:val="23"/>
            <w:szCs w:val="23"/>
            <w:lang w:eastAsia="en-AU"/>
          </w:rPr>
          <w:t>Subregulation (4)</w:t>
        </w:r>
      </w:hyperlink>
      <w:r w:rsidRPr="003A2709">
        <w:rPr>
          <w:rFonts w:eastAsia="Times New Roman"/>
          <w:sz w:val="23"/>
          <w:szCs w:val="23"/>
          <w:lang w:eastAsia="en-AU"/>
        </w:rPr>
        <w:t xml:space="preserve"> does not apply in relation to a person—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who has transferred from one brigade to another brigade;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if so determined by the Chief Officer—whose period between being a member of one brigade and becoming a member of the other brigade does not exceed a period specified by the Chief Officer for the purposes of this provision;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who was not on probation as a member of the brigade from which they have transferred.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(6)</w:t>
      </w:r>
      <w:r w:rsidRPr="003A2709">
        <w:rPr>
          <w:rFonts w:eastAsia="Times New Roman"/>
          <w:sz w:val="23"/>
          <w:szCs w:val="23"/>
          <w:lang w:eastAsia="en-AU"/>
        </w:rPr>
        <w:tab/>
        <w:t>If a person successfully completes the period of probation, the registration of that person as a member of an SACFS brigade will be taken to have been confirmed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(7)</w:t>
      </w:r>
      <w:r w:rsidRPr="003A2709">
        <w:rPr>
          <w:rFonts w:eastAsia="Times New Roman"/>
          <w:sz w:val="23"/>
          <w:szCs w:val="23"/>
          <w:lang w:eastAsia="en-AU"/>
        </w:rPr>
        <w:tab/>
        <w:t>If a person fails to adequately complete probation the person's registration as a member of an SACFS brigade will, unless the Chief Officer otherwise determines, lapse.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(8)</w:t>
      </w:r>
      <w:r w:rsidRPr="003A2709">
        <w:rPr>
          <w:rFonts w:eastAsia="Times New Roman"/>
          <w:sz w:val="23"/>
          <w:szCs w:val="23"/>
          <w:lang w:eastAsia="en-AU"/>
        </w:rPr>
        <w:tab/>
        <w:t>Subject to section 70 of the Act, the Chief Officer may terminate the registration of a person as a member of an SACFS brigade on any reasonable ground.</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61" w:name="Elkera_Print_TOC17"/>
      <w:bookmarkStart w:id="62" w:name="Elkera_Print_BK17"/>
      <w:r w:rsidRPr="003A2709">
        <w:rPr>
          <w:rFonts w:eastAsia="Times New Roman"/>
          <w:b/>
          <w:bCs/>
          <w:sz w:val="26"/>
          <w:szCs w:val="26"/>
          <w:lang w:eastAsia="en-AU"/>
        </w:rPr>
        <w:t>8—Categories of membership</w:t>
      </w:r>
      <w:bookmarkEnd w:id="61"/>
      <w:bookmarkEnd w:id="62"/>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There will be the following categories of membership in an SACFS brigade: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cadet;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firefighter;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operational support member;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honorary member.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 person is eligible to be a cadet if the person is of or above the age of 11 years and under the age of 18 years.</w:t>
      </w:r>
    </w:p>
    <w:p w:rsidR="001567BF" w:rsidRPr="003A2709" w:rsidRDefault="001567BF">
      <w:pPr>
        <w:spacing w:after="0" w:line="240" w:lineRule="auto"/>
        <w:jc w:val="left"/>
        <w:rPr>
          <w:rFonts w:eastAsia="Times New Roman"/>
          <w:sz w:val="23"/>
          <w:szCs w:val="23"/>
          <w:lang w:eastAsia="en-AU"/>
        </w:rPr>
      </w:pPr>
      <w:bookmarkStart w:id="63" w:name="idb327c295_a020_482c_ac93_68129aac3578_4"/>
      <w:r w:rsidRPr="003A2709">
        <w:rPr>
          <w:rFonts w:eastAsia="Times New Roman"/>
          <w:sz w:val="23"/>
          <w:szCs w:val="23"/>
          <w:lang w:eastAsia="en-AU"/>
        </w:rPr>
        <w:br w:type="page"/>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(3)</w:t>
      </w:r>
      <w:r w:rsidRPr="003A2709">
        <w:rPr>
          <w:rFonts w:eastAsia="Times New Roman"/>
          <w:sz w:val="23"/>
          <w:szCs w:val="23"/>
          <w:lang w:eastAsia="en-AU"/>
        </w:rPr>
        <w:tab/>
        <w:t>The following provisions apply in relation to cadets:</w:t>
      </w:r>
      <w:bookmarkEnd w:id="6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64" w:name="idf641107a_6e04_4f4f_8498_d4d9b0c9733d_b"/>
      <w:r w:rsidRPr="003A2709">
        <w:rPr>
          <w:rFonts w:eastAsia="Times New Roman"/>
          <w:sz w:val="23"/>
          <w:szCs w:val="23"/>
          <w:lang w:eastAsia="en-AU"/>
        </w:rPr>
        <w:tab/>
        <w:t>(a)</w:t>
      </w:r>
      <w:r w:rsidRPr="003A2709">
        <w:rPr>
          <w:rFonts w:eastAsia="Times New Roman"/>
          <w:sz w:val="23"/>
          <w:szCs w:val="23"/>
          <w:lang w:eastAsia="en-AU"/>
        </w:rPr>
        <w:tab/>
        <w:t>a cadet must not be permitted to attend a fire or other emergency;</w:t>
      </w:r>
      <w:bookmarkEnd w:id="6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subject to the operation of </w:t>
      </w:r>
      <w:hyperlink w:anchor="idf641107a_6e04_4f4f_8498_d4d9b0c9733d_b" w:history="1">
        <w:r w:rsidRPr="003A2709">
          <w:rPr>
            <w:rFonts w:eastAsia="Times New Roman"/>
            <w:sz w:val="23"/>
            <w:szCs w:val="23"/>
            <w:lang w:eastAsia="en-AU"/>
          </w:rPr>
          <w:t>paragraph (a)</w:t>
        </w:r>
      </w:hyperlink>
      <w:r w:rsidRPr="003A2709">
        <w:rPr>
          <w:rFonts w:eastAsia="Times New Roman"/>
          <w:sz w:val="23"/>
          <w:szCs w:val="23"/>
          <w:lang w:eastAsia="en-AU"/>
        </w:rPr>
        <w:t>, a cadet may, under the supervision of another member of the brigade, operate pumps and hoses, and travel on fire appliances;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65" w:name="id5ada97e9_3dc7_4659_8ce2_787cea04e3a2_0"/>
      <w:r w:rsidRPr="003A2709">
        <w:rPr>
          <w:rFonts w:eastAsia="Times New Roman"/>
          <w:sz w:val="23"/>
          <w:szCs w:val="23"/>
          <w:lang w:eastAsia="en-AU"/>
        </w:rPr>
        <w:tab/>
        <w:t>(c)</w:t>
      </w:r>
      <w:r w:rsidRPr="003A2709">
        <w:rPr>
          <w:rFonts w:eastAsia="Times New Roman"/>
          <w:sz w:val="23"/>
          <w:szCs w:val="23"/>
          <w:lang w:eastAsia="en-AU"/>
        </w:rPr>
        <w:tab/>
        <w:t>cadets may hold their own meetings under the supervision of the brigade captain, or another member of the brigade nominated by the brigade captain;</w:t>
      </w:r>
      <w:bookmarkEnd w:id="65"/>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 cadet may attend an ordinary meeting of the brigade, but—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 cadet is not eligible to vote on a matter arising for determination at a meeting of the brigade;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 cadet will not be counted for the purpose of determining a quorum, or any other question relating to the attendance of members of the brigade at a meeting;</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66" w:name="idcd304587_ae72_477d_995f_f985ed84e847_1"/>
      <w:r w:rsidRPr="003A2709">
        <w:rPr>
          <w:rFonts w:eastAsia="Times New Roman"/>
          <w:sz w:val="23"/>
          <w:szCs w:val="23"/>
          <w:lang w:eastAsia="en-AU"/>
        </w:rPr>
        <w:tab/>
        <w:t>(e)</w:t>
      </w:r>
      <w:r w:rsidRPr="003A2709">
        <w:rPr>
          <w:rFonts w:eastAsia="Times New Roman"/>
          <w:sz w:val="23"/>
          <w:szCs w:val="23"/>
          <w:lang w:eastAsia="en-AU"/>
        </w:rPr>
        <w:tab/>
        <w:t>a cadet may, after attaining the age of 16 years, apply to become a firefighter or operational support member.</w:t>
      </w:r>
      <w:bookmarkEnd w:id="66"/>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A person is eligible to be a firefighter or operational support member if the person—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is of or above the age of 16 years and has made an application under </w:t>
      </w:r>
      <w:hyperlink w:anchor="idcd304587_ae72_477d_995f_f985ed84e847_1" w:history="1">
        <w:r w:rsidRPr="003A2709">
          <w:rPr>
            <w:rFonts w:eastAsia="Times New Roman"/>
            <w:sz w:val="23"/>
            <w:szCs w:val="23"/>
            <w:lang w:eastAsia="en-AU"/>
          </w:rPr>
          <w:t>subregulation (3)(e)</w:t>
        </w:r>
      </w:hyperlink>
      <w:r w:rsidRPr="003A2709">
        <w:rPr>
          <w:rFonts w:eastAsia="Times New Roman"/>
          <w:sz w:val="23"/>
          <w:szCs w:val="23"/>
          <w:lang w:eastAsia="en-AU"/>
        </w:rPr>
        <w:t>;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is of or above the age of 18 years.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67" w:name="idaa5c260f_d7c8_44a9_913c_ffa8f47e6f4f_2"/>
      <w:r w:rsidRPr="003A2709">
        <w:rPr>
          <w:rFonts w:eastAsia="Times New Roman"/>
          <w:sz w:val="23"/>
          <w:szCs w:val="23"/>
          <w:lang w:eastAsia="en-AU"/>
        </w:rPr>
        <w:tab/>
        <w:t>(5)</w:t>
      </w:r>
      <w:r w:rsidRPr="003A2709">
        <w:rPr>
          <w:rFonts w:eastAsia="Times New Roman"/>
          <w:sz w:val="23"/>
          <w:szCs w:val="23"/>
          <w:lang w:eastAsia="en-AU"/>
        </w:rPr>
        <w:tab/>
        <w:t>The brigade must determine the extent (if any) to which an operational support member may engage in fire</w:t>
      </w:r>
      <w:r w:rsidRPr="003A2709">
        <w:rPr>
          <w:rFonts w:eastAsia="Times New Roman"/>
          <w:sz w:val="23"/>
          <w:szCs w:val="23"/>
          <w:lang w:eastAsia="en-AU"/>
        </w:rPr>
        <w:noBreakHyphen/>
        <w:t>fighting activities as a member of the brigade.</w:t>
      </w:r>
      <w:bookmarkEnd w:id="67"/>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(6)</w:t>
      </w:r>
      <w:r w:rsidRPr="003A2709">
        <w:rPr>
          <w:rFonts w:eastAsia="Times New Roman"/>
          <w:sz w:val="23"/>
          <w:szCs w:val="23"/>
          <w:lang w:eastAsia="en-AU"/>
        </w:rPr>
        <w:tab/>
        <w:t xml:space="preserve">The brigade must, in acting under </w:t>
      </w:r>
      <w:hyperlink w:anchor="idaa5c260f_d7c8_44a9_913c_ffa8f47e6f4f_2" w:history="1">
        <w:r w:rsidRPr="003A2709">
          <w:rPr>
            <w:rFonts w:eastAsia="Times New Roman"/>
            <w:sz w:val="23"/>
            <w:szCs w:val="23"/>
            <w:lang w:eastAsia="en-AU"/>
          </w:rPr>
          <w:t>subregulation (5)</w:t>
        </w:r>
      </w:hyperlink>
      <w:r w:rsidRPr="003A2709">
        <w:rPr>
          <w:rFonts w:eastAsia="Times New Roman"/>
          <w:sz w:val="23"/>
          <w:szCs w:val="23"/>
          <w:lang w:eastAsia="en-AU"/>
        </w:rPr>
        <w:t>, comply with any relevant policy issued by the Chief Officer.</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68" w:name="idf7527184_21bd_460c_bf13_3186e85bce2e_5"/>
      <w:r w:rsidRPr="003A2709">
        <w:rPr>
          <w:rFonts w:eastAsia="Times New Roman"/>
          <w:sz w:val="23"/>
          <w:szCs w:val="23"/>
          <w:lang w:eastAsia="en-AU"/>
        </w:rPr>
        <w:tab/>
        <w:t>(7)</w:t>
      </w:r>
      <w:r w:rsidRPr="003A2709">
        <w:rPr>
          <w:rFonts w:eastAsia="Times New Roman"/>
          <w:sz w:val="23"/>
          <w:szCs w:val="23"/>
          <w:lang w:eastAsia="en-AU"/>
        </w:rPr>
        <w:tab/>
        <w:t>A person is eligible to be an honorary member of an SACFS brigade if—</w:t>
      </w:r>
      <w:bookmarkEnd w:id="68"/>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person is a member of the brigade and the nomination is based on the person's service to the brigade, or SACFS more generally, over a significant period of time;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69" w:name="id8ab8a69a_6fee_4665_839d_4b42a605bd97_8"/>
      <w:r w:rsidRPr="003A2709">
        <w:rPr>
          <w:rFonts w:eastAsia="Times New Roman"/>
          <w:sz w:val="23"/>
          <w:szCs w:val="23"/>
          <w:lang w:eastAsia="en-AU"/>
        </w:rPr>
        <w:tab/>
        <w:t>(b)</w:t>
      </w:r>
      <w:r w:rsidRPr="003A2709">
        <w:rPr>
          <w:rFonts w:eastAsia="Times New Roman"/>
          <w:sz w:val="23"/>
          <w:szCs w:val="23"/>
          <w:lang w:eastAsia="en-AU"/>
        </w:rPr>
        <w:tab/>
        <w:t>the person is a member of the community and the nomination is based on the person's service to the brigade, SACFS more generally, or the community.</w:t>
      </w:r>
      <w:bookmarkEnd w:id="69"/>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(8)</w:t>
      </w:r>
      <w:r w:rsidRPr="003A2709">
        <w:rPr>
          <w:rFonts w:eastAsia="Times New Roman"/>
          <w:sz w:val="23"/>
          <w:szCs w:val="23"/>
          <w:lang w:eastAsia="en-AU"/>
        </w:rPr>
        <w:tab/>
        <w:t>An application to become a member of an SACFS brigade must be made to the brigade in a manner and form approved by the Chief Officer and, in the case of an application by a person under the age of 18 years, must be accompanied by the written consent of a parent or guardian of the applicant.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(9)</w:t>
      </w:r>
      <w:r w:rsidRPr="003A2709">
        <w:rPr>
          <w:rFonts w:eastAsia="Times New Roman"/>
          <w:sz w:val="23"/>
          <w:szCs w:val="23"/>
          <w:lang w:eastAsia="en-AU"/>
        </w:rPr>
        <w:tab/>
        <w:t>An application for membership must be considered at a meeting of the brigade.</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70" w:name="idb1764272_4a2c_4cc7_b4ac_27503df23347_4"/>
      <w:r w:rsidRPr="003A2709">
        <w:rPr>
          <w:rFonts w:eastAsia="Times New Roman"/>
          <w:sz w:val="23"/>
          <w:szCs w:val="23"/>
          <w:lang w:eastAsia="en-AU"/>
        </w:rPr>
        <w:tab/>
        <w:t>(10)</w:t>
      </w:r>
      <w:r w:rsidRPr="003A2709">
        <w:rPr>
          <w:rFonts w:eastAsia="Times New Roman"/>
          <w:sz w:val="23"/>
          <w:szCs w:val="23"/>
          <w:lang w:eastAsia="en-AU"/>
        </w:rPr>
        <w:tab/>
        <w:t>If—</w:t>
      </w:r>
      <w:bookmarkEnd w:id="70"/>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an SACFS brigade accepts an application;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membership category of a person who is a member of an SACFS brigade changes,</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 brigade must apply to the Chief Officer for registration of that person as a member, or as a member in the person's new category (as the case may be).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(11)</w:t>
      </w:r>
      <w:r w:rsidRPr="003A2709">
        <w:rPr>
          <w:rFonts w:eastAsia="Times New Roman"/>
          <w:sz w:val="23"/>
          <w:szCs w:val="23"/>
          <w:lang w:eastAsia="en-AU"/>
        </w:rPr>
        <w:tab/>
        <w:t xml:space="preserve">An application under </w:t>
      </w:r>
      <w:hyperlink w:anchor="idb1764272_4a2c_4cc7_b4ac_27503df23347_4" w:history="1">
        <w:r w:rsidRPr="003A2709">
          <w:rPr>
            <w:rFonts w:eastAsia="Times New Roman"/>
            <w:sz w:val="23"/>
            <w:szCs w:val="23"/>
            <w:lang w:eastAsia="en-AU"/>
          </w:rPr>
          <w:t>subregulation (10)</w:t>
        </w:r>
      </w:hyperlink>
      <w:r w:rsidRPr="003A2709">
        <w:rPr>
          <w:rFonts w:eastAsia="Times New Roman"/>
          <w:sz w:val="23"/>
          <w:szCs w:val="23"/>
          <w:lang w:eastAsia="en-AU"/>
        </w:rPr>
        <w:t xml:space="preserve"> must be made by the end of the month immediately following the month during which the application for membership is accepted, or the category of membership changes.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(12)</w:t>
      </w:r>
      <w:r w:rsidRPr="003A2709">
        <w:rPr>
          <w:rFonts w:eastAsia="Times New Roman"/>
          <w:sz w:val="23"/>
          <w:szCs w:val="23"/>
          <w:lang w:eastAsia="en-AU"/>
        </w:rPr>
        <w:tab/>
        <w:t>A person may not, without the approval of the Chief Officer, be a member of 2 or more brigades at the same time.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(13)</w:t>
      </w:r>
      <w:r w:rsidRPr="003A2709">
        <w:rPr>
          <w:rFonts w:eastAsia="Times New Roman"/>
          <w:sz w:val="23"/>
          <w:szCs w:val="23"/>
          <w:lang w:eastAsia="en-AU"/>
        </w:rPr>
        <w:tab/>
        <w:t xml:space="preserve">A person who becomes an honorary member of an SACFS brigade under </w:t>
      </w:r>
      <w:hyperlink w:anchor="idf7527184_21bd_460c_bf13_3186e85bce2e_5" w:history="1">
        <w:r w:rsidRPr="003A2709">
          <w:rPr>
            <w:rFonts w:eastAsia="Times New Roman"/>
            <w:sz w:val="23"/>
            <w:szCs w:val="23"/>
            <w:lang w:eastAsia="en-AU"/>
          </w:rPr>
          <w:t>subregulation (7)</w:t>
        </w:r>
      </w:hyperlink>
      <w:r w:rsidRPr="003A2709">
        <w:rPr>
          <w:rFonts w:eastAsia="Times New Roman"/>
          <w:sz w:val="23"/>
          <w:szCs w:val="23"/>
          <w:lang w:eastAsia="en-AU"/>
        </w:rPr>
        <w:t xml:space="preserve"> will not be eligible to be elected to any position under these regulations by virtue of the honorary membership or vote at any meeting of the brigade.</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71" w:name="Elkera_Print_TOC18"/>
      <w:bookmarkStart w:id="72" w:name="Elkera_Print_BK18"/>
      <w:r w:rsidRPr="003A2709">
        <w:rPr>
          <w:rFonts w:eastAsia="Times New Roman"/>
          <w:b/>
          <w:bCs/>
          <w:sz w:val="26"/>
          <w:szCs w:val="26"/>
          <w:lang w:eastAsia="en-AU"/>
        </w:rPr>
        <w:t>9—Brigade officers</w:t>
      </w:r>
      <w:bookmarkEnd w:id="71"/>
      <w:bookmarkEnd w:id="72"/>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73" w:name="id37e6b1a9_dd6d_44d1_9c96_3fedd0f52423_2"/>
      <w:r w:rsidRPr="003A2709">
        <w:rPr>
          <w:rFonts w:eastAsia="Times New Roman"/>
          <w:sz w:val="23"/>
          <w:szCs w:val="23"/>
          <w:lang w:eastAsia="en-AU"/>
        </w:rPr>
        <w:tab/>
        <w:t>(1)</w:t>
      </w:r>
      <w:r w:rsidRPr="003A2709">
        <w:rPr>
          <w:rFonts w:eastAsia="Times New Roman"/>
          <w:sz w:val="23"/>
          <w:szCs w:val="23"/>
          <w:lang w:eastAsia="en-AU"/>
        </w:rPr>
        <w:tab/>
        <w:t>Pursuant to section 70 of the Act, each SACFS brigade will have the following officers:</w:t>
      </w:r>
      <w:bookmarkEnd w:id="7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brigade captain;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74" w:name="id333b99fa_f68b_42e6_b277_ead2deb2230e_3"/>
      <w:r w:rsidRPr="003A2709">
        <w:rPr>
          <w:rFonts w:eastAsia="Times New Roman"/>
          <w:sz w:val="23"/>
          <w:szCs w:val="23"/>
          <w:lang w:eastAsia="en-AU"/>
        </w:rPr>
        <w:tab/>
        <w:t>(b)</w:t>
      </w:r>
      <w:r w:rsidRPr="003A2709">
        <w:rPr>
          <w:rFonts w:eastAsia="Times New Roman"/>
          <w:sz w:val="23"/>
          <w:szCs w:val="23"/>
          <w:lang w:eastAsia="en-AU"/>
        </w:rPr>
        <w:tab/>
        <w:t>unless the Chief Officer otherwise determines—at least 2, but not more than 4, lieutenants (with the order of seniority of the lieutenants being decided in a manner determined by the brigade);</w:t>
      </w:r>
      <w:bookmarkEnd w:id="7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75" w:name="idb2ea2b8d_fd9b_4832_b704_3dd8716434"/>
      <w:r w:rsidRPr="003A2709">
        <w:rPr>
          <w:rFonts w:eastAsia="Times New Roman"/>
          <w:sz w:val="23"/>
          <w:szCs w:val="23"/>
          <w:lang w:eastAsia="en-AU"/>
        </w:rPr>
        <w:tab/>
        <w:t>(c)</w:t>
      </w:r>
      <w:r w:rsidRPr="003A2709">
        <w:rPr>
          <w:rFonts w:eastAsia="Times New Roman"/>
          <w:sz w:val="23"/>
          <w:szCs w:val="23"/>
          <w:lang w:eastAsia="en-AU"/>
        </w:rPr>
        <w:tab/>
        <w:t>with the approval of the Chief Officer—1 or more senior firefighters (with the number of senior firefighters not exceeding the number of lieutenants and the order of seniority of the senior firefighters being decided in a manner determined by the brigade).</w:t>
      </w:r>
      <w:bookmarkEnd w:id="75"/>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Unless the Chief Officer otherwise determines, each position referred to in </w:t>
      </w:r>
      <w:hyperlink w:anchor="id333b99fa_f68b_42e6_b277_ead2deb2230e_3" w:history="1">
        <w:r w:rsidRPr="003A2709">
          <w:rPr>
            <w:rFonts w:eastAsia="Times New Roman"/>
            <w:sz w:val="23"/>
            <w:szCs w:val="23"/>
            <w:lang w:eastAsia="en-AU"/>
          </w:rPr>
          <w:t>subregulation (1)(b)</w:t>
        </w:r>
      </w:hyperlink>
      <w:r w:rsidRPr="003A2709">
        <w:rPr>
          <w:rFonts w:eastAsia="Times New Roman"/>
          <w:sz w:val="23"/>
          <w:szCs w:val="23"/>
          <w:lang w:eastAsia="en-AU"/>
        </w:rPr>
        <w:t xml:space="preserve"> or </w:t>
      </w:r>
      <w:hyperlink w:anchor="idb2ea2b8d_fd9b_4832_b704_3dd8716434" w:history="1">
        <w:r w:rsidRPr="003A2709">
          <w:rPr>
            <w:rFonts w:eastAsia="Times New Roman"/>
            <w:sz w:val="23"/>
            <w:szCs w:val="23"/>
            <w:lang w:eastAsia="en-AU"/>
          </w:rPr>
          <w:t>(c)</w:t>
        </w:r>
      </w:hyperlink>
      <w:r w:rsidRPr="003A2709">
        <w:rPr>
          <w:rFonts w:eastAsia="Times New Roman"/>
          <w:sz w:val="23"/>
          <w:szCs w:val="23"/>
          <w:lang w:eastAsia="en-AU"/>
        </w:rPr>
        <w:t xml:space="preserve"> will be filled by election.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The specific functions of each officer are set out in </w:t>
      </w:r>
      <w:hyperlink w:anchor="id22ca7899_130d_4d81_97b8_a809b09dfcc7_8" w:history="1">
        <w:r w:rsidRPr="003A2709">
          <w:rPr>
            <w:rFonts w:eastAsia="Times New Roman"/>
            <w:sz w:val="23"/>
            <w:szCs w:val="23"/>
            <w:lang w:eastAsia="en-AU"/>
          </w:rPr>
          <w:t>Schedule 2</w:t>
        </w:r>
      </w:hyperlink>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76" w:name="Elkera_Print_TOC19"/>
      <w:bookmarkStart w:id="77" w:name="Elkera_Print_BK19"/>
      <w:r w:rsidRPr="003A2709">
        <w:rPr>
          <w:rFonts w:eastAsia="Times New Roman"/>
          <w:b/>
          <w:bCs/>
          <w:sz w:val="26"/>
          <w:szCs w:val="26"/>
          <w:lang w:eastAsia="en-AU"/>
        </w:rPr>
        <w:t>10—Prescribed positions</w:t>
      </w:r>
      <w:bookmarkEnd w:id="76"/>
      <w:bookmarkEnd w:id="77"/>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78" w:name="id0424019c_5ecb_433c_ab18_fc4609979996_d"/>
      <w:r w:rsidRPr="003A2709">
        <w:rPr>
          <w:rFonts w:eastAsia="Times New Roman"/>
          <w:sz w:val="23"/>
          <w:szCs w:val="23"/>
          <w:lang w:eastAsia="en-AU"/>
        </w:rPr>
        <w:tab/>
        <w:t>(1)</w:t>
      </w:r>
      <w:r w:rsidRPr="003A2709">
        <w:rPr>
          <w:rFonts w:eastAsia="Times New Roman"/>
          <w:sz w:val="23"/>
          <w:szCs w:val="23"/>
          <w:lang w:eastAsia="en-AU"/>
        </w:rPr>
        <w:tab/>
        <w:t>Subject to this regulation, each SACFS brigade must have, in addition to its officers—</w:t>
      </w:r>
      <w:bookmarkEnd w:id="78"/>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communications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training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an equipment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 logistics support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an administrative co</w:t>
      </w:r>
      <w:r w:rsidRPr="003A2709">
        <w:rPr>
          <w:rFonts w:eastAsia="Times New Roman"/>
          <w:sz w:val="23"/>
          <w:szCs w:val="23"/>
          <w:lang w:eastAsia="en-AU"/>
        </w:rPr>
        <w:noBreakHyphen/>
        <w:t>ordinator.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Unless the Chief Officer otherwise determines (and subject to </w:t>
      </w:r>
      <w:hyperlink w:anchor="idf4427007_225b_4569_ad36_f1c0f1d78cb0_c" w:history="1">
        <w:r w:rsidRPr="003A2709">
          <w:rPr>
            <w:rFonts w:eastAsia="Times New Roman"/>
            <w:sz w:val="23"/>
            <w:szCs w:val="23"/>
            <w:lang w:eastAsia="en-AU"/>
          </w:rPr>
          <w:t>subregulation (4)</w:t>
        </w:r>
      </w:hyperlink>
      <w:r w:rsidRPr="003A2709">
        <w:rPr>
          <w:rFonts w:eastAsia="Times New Roman"/>
          <w:sz w:val="23"/>
          <w:szCs w:val="23"/>
          <w:lang w:eastAsia="en-AU"/>
        </w:rPr>
        <w:t xml:space="preserve">), each position referred to in </w:t>
      </w:r>
      <w:hyperlink w:anchor="id0424019c_5ecb_433c_ab18_fc4609979996_d" w:history="1">
        <w:r w:rsidRPr="003A2709">
          <w:rPr>
            <w:rFonts w:eastAsia="Times New Roman"/>
            <w:sz w:val="23"/>
            <w:szCs w:val="23"/>
            <w:lang w:eastAsia="en-AU"/>
          </w:rPr>
          <w:t>subregulation (1)</w:t>
        </w:r>
      </w:hyperlink>
      <w:r w:rsidRPr="003A2709">
        <w:rPr>
          <w:rFonts w:eastAsia="Times New Roman"/>
          <w:sz w:val="23"/>
          <w:szCs w:val="23"/>
          <w:lang w:eastAsia="en-AU"/>
        </w:rPr>
        <w:t xml:space="preserve"> will be filled by election.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The specific functions that attach to each position are as determined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79" w:name="idf4427007_225b_4569_ad36_f1c0f1d78cb0_c"/>
      <w:r w:rsidRPr="003A2709">
        <w:rPr>
          <w:rFonts w:eastAsia="Times New Roman"/>
          <w:sz w:val="23"/>
          <w:szCs w:val="23"/>
          <w:lang w:eastAsia="en-AU"/>
        </w:rPr>
        <w:tab/>
        <w:t>(4)</w:t>
      </w:r>
      <w:r w:rsidRPr="003A2709">
        <w:rPr>
          <w:rFonts w:eastAsia="Times New Roman"/>
          <w:sz w:val="23"/>
          <w:szCs w:val="23"/>
          <w:lang w:eastAsia="en-AU"/>
        </w:rPr>
        <w:tab/>
        <w:t xml:space="preserve">Despite a preceding subregulation, a brigade captain may decide to assume personally the functions of any position under </w:t>
      </w:r>
      <w:hyperlink w:anchor="id0424019c_5ecb_433c_ab18_fc4609979996_d" w:history="1">
        <w:r w:rsidRPr="003A2709">
          <w:rPr>
            <w:rFonts w:eastAsia="Times New Roman"/>
            <w:sz w:val="23"/>
            <w:szCs w:val="23"/>
            <w:lang w:eastAsia="en-AU"/>
          </w:rPr>
          <w:t>subregulation (1)</w:t>
        </w:r>
      </w:hyperlink>
      <w:r w:rsidRPr="003A2709">
        <w:rPr>
          <w:rFonts w:eastAsia="Times New Roman"/>
          <w:sz w:val="23"/>
          <w:szCs w:val="23"/>
          <w:lang w:eastAsia="en-AU"/>
        </w:rPr>
        <w:t xml:space="preserve"> and, in that event, the position need not be filled.</w:t>
      </w:r>
      <w:bookmarkEnd w:id="79"/>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80" w:name="id9ed8dba2_4ca0_4619_a8d8_0f11cec1a504_5"/>
      <w:r w:rsidRPr="003A2709">
        <w:rPr>
          <w:rFonts w:eastAsia="Times New Roman"/>
          <w:sz w:val="23"/>
          <w:szCs w:val="23"/>
          <w:lang w:eastAsia="en-AU"/>
        </w:rPr>
        <w:tab/>
        <w:t>(5)</w:t>
      </w:r>
      <w:r w:rsidRPr="003A2709">
        <w:rPr>
          <w:rFonts w:eastAsia="Times New Roman"/>
          <w:sz w:val="23"/>
          <w:szCs w:val="23"/>
          <w:lang w:eastAsia="en-AU"/>
        </w:rPr>
        <w:tab/>
        <w:t>An SACFS brigade may, with the approval of the Chief Officer, create such other positions within the brigade as the brigade thinks fit.</w:t>
      </w:r>
      <w:bookmarkEnd w:id="80"/>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(6)</w:t>
      </w:r>
      <w:r w:rsidRPr="003A2709">
        <w:rPr>
          <w:rFonts w:eastAsia="Times New Roman"/>
          <w:sz w:val="23"/>
          <w:szCs w:val="23"/>
          <w:lang w:eastAsia="en-AU"/>
        </w:rPr>
        <w:tab/>
        <w:t xml:space="preserve">Unless the Chief Officer otherwise determines, a position under </w:t>
      </w:r>
      <w:hyperlink w:anchor="id9ed8dba2_4ca0_4619_a8d8_0f11cec1a504_5" w:history="1">
        <w:r w:rsidRPr="003A2709">
          <w:rPr>
            <w:rFonts w:eastAsia="Times New Roman"/>
            <w:sz w:val="23"/>
            <w:szCs w:val="23"/>
            <w:lang w:eastAsia="en-AU"/>
          </w:rPr>
          <w:t>subregulation (5)</w:t>
        </w:r>
      </w:hyperlink>
      <w:r w:rsidRPr="003A2709">
        <w:rPr>
          <w:rFonts w:eastAsia="Times New Roman"/>
          <w:sz w:val="23"/>
          <w:szCs w:val="23"/>
          <w:lang w:eastAsia="en-AU"/>
        </w:rPr>
        <w:t xml:space="preserve"> will be filled in a manner determined by the brigade.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(7)</w:t>
      </w:r>
      <w:r w:rsidRPr="003A2709">
        <w:rPr>
          <w:rFonts w:eastAsia="Times New Roman"/>
          <w:sz w:val="23"/>
          <w:szCs w:val="23"/>
          <w:lang w:eastAsia="en-AU"/>
        </w:rPr>
        <w:tab/>
        <w:t>A member of an SACFS brigade holding a position under this regulation is responsible to the brigade captain for the performance of the functions that attach to the position.</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81" w:name="Elkera_Print_TOC20"/>
      <w:bookmarkStart w:id="82" w:name="Elkera_Print_BK20"/>
      <w:r w:rsidRPr="003A2709">
        <w:rPr>
          <w:rFonts w:eastAsia="Times New Roman"/>
          <w:b/>
          <w:bCs/>
          <w:sz w:val="26"/>
          <w:szCs w:val="26"/>
          <w:lang w:eastAsia="en-AU"/>
        </w:rPr>
        <w:t>11—Brigade elections</w:t>
      </w:r>
      <w:bookmarkEnd w:id="81"/>
      <w:bookmarkEnd w:id="82"/>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For the purposes of this regulation, the Chief Officer will determine whether an SACFS brigade will hold its elections in each year designated by an even number or in each year designated by an odd number.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(2)</w:t>
      </w:r>
      <w:r w:rsidRPr="003A2709">
        <w:rPr>
          <w:rFonts w:eastAsia="Times New Roman"/>
          <w:sz w:val="23"/>
          <w:szCs w:val="23"/>
          <w:lang w:eastAsia="en-AU"/>
        </w:rPr>
        <w:tab/>
        <w:t xml:space="preserve">Subject to </w:t>
      </w:r>
      <w:hyperlink w:anchor="id7a6f6a10_57af_4c3e_a0f0_328e558af0d1_4" w:history="1">
        <w:r w:rsidRPr="003A2709">
          <w:rPr>
            <w:rFonts w:eastAsia="Times New Roman"/>
            <w:sz w:val="23"/>
            <w:szCs w:val="23"/>
            <w:lang w:eastAsia="en-AU"/>
          </w:rPr>
          <w:t>subregulation (3)</w:t>
        </w:r>
      </w:hyperlink>
      <w:r w:rsidRPr="003A2709">
        <w:rPr>
          <w:rFonts w:eastAsia="Times New Roman"/>
          <w:sz w:val="23"/>
          <w:szCs w:val="23"/>
          <w:lang w:eastAsia="en-AU"/>
        </w:rPr>
        <w:t>, brigade elections must be held in July or August of an election year for that brigade.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83" w:name="id7a6f6a10_57af_4c3e_a0f0_328e558af0d1_4"/>
      <w:r w:rsidRPr="003A2709">
        <w:rPr>
          <w:rFonts w:eastAsia="Times New Roman"/>
          <w:sz w:val="23"/>
          <w:szCs w:val="23"/>
          <w:lang w:eastAsia="en-AU"/>
        </w:rPr>
        <w:tab/>
        <w:t>(3)</w:t>
      </w:r>
      <w:r w:rsidRPr="003A2709">
        <w:rPr>
          <w:rFonts w:eastAsia="Times New Roman"/>
          <w:sz w:val="23"/>
          <w:szCs w:val="23"/>
          <w:lang w:eastAsia="en-AU"/>
        </w:rPr>
        <w:tab/>
        <w:t>The Chief Officer may, in special circumstances, allow a brigade to hold its elections at some other time.</w:t>
      </w:r>
      <w:bookmarkEnd w:id="8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Nominations of candidates for brigade elections will be called by the administrative co</w:t>
      </w:r>
      <w:r w:rsidRPr="003A2709">
        <w:rPr>
          <w:rFonts w:eastAsia="Times New Roman"/>
          <w:sz w:val="23"/>
          <w:szCs w:val="23"/>
          <w:lang w:eastAsia="en-AU"/>
        </w:rPr>
        <w:noBreakHyphen/>
        <w:t>ordinator of the brigade in accordance with the brigade's constitution.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Subject to these regulations, a person is eligible to be nominated for election to a position if the person is a registered member of the brigade.</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84" w:name="idfe8af0c2_3431_4b87_93d9_392c2122e5cb_d"/>
      <w:r w:rsidRPr="003A2709">
        <w:rPr>
          <w:rFonts w:eastAsia="Times New Roman"/>
          <w:sz w:val="23"/>
          <w:szCs w:val="23"/>
          <w:lang w:eastAsia="en-AU"/>
        </w:rPr>
        <w:tab/>
        <w:t>(6)</w:t>
      </w:r>
      <w:r w:rsidRPr="003A2709">
        <w:rPr>
          <w:rFonts w:eastAsia="Times New Roman"/>
          <w:sz w:val="23"/>
          <w:szCs w:val="23"/>
          <w:lang w:eastAsia="en-AU"/>
        </w:rPr>
        <w:tab/>
        <w:t>A person is not eligible to be nominated for election to an officer rank if the person—</w:t>
      </w:r>
      <w:bookmarkEnd w:id="8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85" w:name="id389c2d99_a5e3_460c_aeb2_8db365bd857a_7"/>
      <w:r w:rsidRPr="003A2709">
        <w:rPr>
          <w:rFonts w:eastAsia="Times New Roman"/>
          <w:sz w:val="23"/>
          <w:szCs w:val="23"/>
          <w:lang w:eastAsia="en-AU"/>
        </w:rPr>
        <w:tab/>
        <w:t>(a)</w:t>
      </w:r>
      <w:r w:rsidRPr="003A2709">
        <w:rPr>
          <w:rFonts w:eastAsia="Times New Roman"/>
          <w:sz w:val="23"/>
          <w:szCs w:val="23"/>
          <w:lang w:eastAsia="en-AU"/>
        </w:rPr>
        <w:tab/>
        <w:t>would, if elected, hold the rank of group officer or deputy group officer at the same time; or</w:t>
      </w:r>
      <w:bookmarkEnd w:id="85"/>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86" w:name="idc4c6fe8f_71f3_47f6_a476_a26b2676893b_d"/>
      <w:r w:rsidRPr="003A2709">
        <w:rPr>
          <w:rFonts w:eastAsia="Times New Roman"/>
          <w:sz w:val="23"/>
          <w:szCs w:val="23"/>
          <w:lang w:eastAsia="en-AU"/>
        </w:rPr>
        <w:tab/>
        <w:t>(b)</w:t>
      </w:r>
      <w:r w:rsidRPr="003A2709">
        <w:rPr>
          <w:rFonts w:eastAsia="Times New Roman"/>
          <w:sz w:val="23"/>
          <w:szCs w:val="23"/>
          <w:lang w:eastAsia="en-AU"/>
        </w:rPr>
        <w:tab/>
        <w:t>holds a command or operational rank in another recognised emergency service; or</w:t>
      </w:r>
      <w:bookmarkEnd w:id="8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has been disqualified from holding the rank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87" w:name="id98e69aa2_d7ac_4673_9eef_bcd42a318281_0"/>
      <w:r w:rsidRPr="003A2709">
        <w:rPr>
          <w:rFonts w:eastAsia="Times New Roman"/>
          <w:sz w:val="23"/>
          <w:szCs w:val="23"/>
          <w:lang w:eastAsia="en-AU"/>
        </w:rPr>
        <w:tab/>
        <w:t>(7)</w:t>
      </w:r>
      <w:r w:rsidRPr="003A2709">
        <w:rPr>
          <w:rFonts w:eastAsia="Times New Roman"/>
          <w:sz w:val="23"/>
          <w:szCs w:val="23"/>
          <w:lang w:eastAsia="en-AU"/>
        </w:rPr>
        <w:tab/>
        <w:t xml:space="preserve">In addition to </w:t>
      </w:r>
      <w:hyperlink w:anchor="idfe8af0c2_3431_4b87_93d9_392c2122e5cb_d" w:history="1">
        <w:r w:rsidRPr="003A2709">
          <w:rPr>
            <w:rFonts w:eastAsia="Times New Roman"/>
            <w:sz w:val="23"/>
            <w:szCs w:val="23"/>
            <w:lang w:eastAsia="en-AU"/>
          </w:rPr>
          <w:t>subregulation (6)</w:t>
        </w:r>
      </w:hyperlink>
      <w:r w:rsidRPr="003A2709">
        <w:rPr>
          <w:rFonts w:eastAsia="Times New Roman"/>
          <w:sz w:val="23"/>
          <w:szCs w:val="23"/>
          <w:lang w:eastAsia="en-AU"/>
        </w:rPr>
        <w:t>, a person is not eligible to be nominated for election as brigade captain unless the person has satisfied the criteria determined by the Chief Officer.</w:t>
      </w:r>
      <w:bookmarkEnd w:id="87"/>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(8)</w:t>
      </w:r>
      <w:r w:rsidRPr="003A2709">
        <w:rPr>
          <w:rFonts w:eastAsia="Times New Roman"/>
          <w:sz w:val="23"/>
          <w:szCs w:val="23"/>
          <w:lang w:eastAsia="en-AU"/>
        </w:rPr>
        <w:tab/>
        <w:t>The Chief Officer may, on the application of an SACFS brigade—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determine that </w:t>
      </w:r>
      <w:hyperlink w:anchor="id389c2d99_a5e3_460c_aeb2_8db365bd857a_7" w:history="1">
        <w:r w:rsidRPr="003A2709">
          <w:rPr>
            <w:rFonts w:eastAsia="Times New Roman"/>
            <w:sz w:val="23"/>
            <w:szCs w:val="23"/>
            <w:lang w:eastAsia="en-AU"/>
          </w:rPr>
          <w:t>subregulation (6)(a)</w:t>
        </w:r>
      </w:hyperlink>
      <w:r w:rsidRPr="003A2709">
        <w:rPr>
          <w:rFonts w:eastAsia="Times New Roman"/>
          <w:sz w:val="23"/>
          <w:szCs w:val="23"/>
          <w:lang w:eastAsia="en-AU"/>
        </w:rPr>
        <w:t xml:space="preserve"> or </w:t>
      </w:r>
      <w:hyperlink w:anchor="idc4c6fe8f_71f3_47f6_a476_a26b2676893b_d" w:history="1">
        <w:r w:rsidRPr="003A2709">
          <w:rPr>
            <w:rFonts w:eastAsia="Times New Roman"/>
            <w:sz w:val="23"/>
            <w:szCs w:val="23"/>
            <w:lang w:eastAsia="en-AU"/>
          </w:rPr>
          <w:t>(b)</w:t>
        </w:r>
      </w:hyperlink>
      <w:r w:rsidRPr="003A2709">
        <w:rPr>
          <w:rFonts w:eastAsia="Times New Roman"/>
          <w:sz w:val="23"/>
          <w:szCs w:val="23"/>
          <w:lang w:eastAsia="en-AU"/>
        </w:rPr>
        <w:t xml:space="preserve"> will not apply to a particular person;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dispense with a requirement under </w:t>
      </w:r>
      <w:hyperlink w:anchor="id98e69aa2_d7ac_4673_9eef_bcd42a318281_0" w:history="1">
        <w:r w:rsidRPr="003A2709">
          <w:rPr>
            <w:rFonts w:eastAsia="Times New Roman"/>
            <w:sz w:val="23"/>
            <w:szCs w:val="23"/>
            <w:lang w:eastAsia="en-AU"/>
          </w:rPr>
          <w:t>subregulation (7)</w:t>
        </w:r>
      </w:hyperlink>
      <w:r w:rsidRPr="003A2709">
        <w:rPr>
          <w:rFonts w:eastAsia="Times New Roman"/>
          <w:sz w:val="23"/>
          <w:szCs w:val="23"/>
          <w:lang w:eastAsia="en-AU"/>
        </w:rPr>
        <w:t xml:space="preserve"> if the Chief Officer is satisfied that there is no member of the brigade who satisfies the particular requirement, or that no member of the brigade who satisfies the particular requirement is willing to stand for election as brigade captain.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(9)</w:t>
      </w:r>
      <w:r w:rsidRPr="003A2709">
        <w:rPr>
          <w:rFonts w:eastAsia="Times New Roman"/>
          <w:sz w:val="23"/>
          <w:szCs w:val="23"/>
          <w:lang w:eastAsia="en-AU"/>
        </w:rPr>
        <w:tab/>
        <w:t>An election will be held by secret ballot using a method determined by the Chief Officer (unless the election is uncontested).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88" w:name="idf1870a65_baa1_4050_b01c_c9fe8ed87c"/>
      <w:r w:rsidRPr="003A2709">
        <w:rPr>
          <w:rFonts w:eastAsia="Times New Roman"/>
          <w:sz w:val="23"/>
          <w:szCs w:val="23"/>
          <w:lang w:eastAsia="en-AU"/>
        </w:rPr>
        <w:tab/>
        <w:t>(10)</w:t>
      </w:r>
      <w:r w:rsidRPr="003A2709">
        <w:rPr>
          <w:rFonts w:eastAsia="Times New Roman"/>
          <w:sz w:val="23"/>
          <w:szCs w:val="23"/>
          <w:lang w:eastAsia="en-AU"/>
        </w:rPr>
        <w:tab/>
        <w:t>Each member of the brigade attending the meeting at which the elections are held is entitled to vote at the elections.</w:t>
      </w:r>
      <w:bookmarkEnd w:id="88"/>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(11)</w:t>
      </w:r>
      <w:r w:rsidRPr="003A2709">
        <w:rPr>
          <w:rFonts w:eastAsia="Times New Roman"/>
          <w:sz w:val="23"/>
          <w:szCs w:val="23"/>
          <w:lang w:eastAsia="en-AU"/>
        </w:rPr>
        <w:tab/>
        <w:t xml:space="preserve">For the purposes of </w:t>
      </w:r>
      <w:hyperlink w:anchor="idf1870a65_baa1_4050_b01c_c9fe8ed87c" w:history="1">
        <w:r w:rsidRPr="003A2709">
          <w:rPr>
            <w:rFonts w:eastAsia="Times New Roman"/>
            <w:sz w:val="23"/>
            <w:szCs w:val="23"/>
            <w:lang w:eastAsia="en-AU"/>
          </w:rPr>
          <w:t>subregulation (10)</w:t>
        </w:r>
      </w:hyperlink>
      <w:r w:rsidRPr="003A2709">
        <w:rPr>
          <w:rFonts w:eastAsia="Times New Roman"/>
          <w:sz w:val="23"/>
          <w:szCs w:val="23"/>
          <w:lang w:eastAsia="en-AU"/>
        </w:rPr>
        <w:t>, a person will be taken to be in attendance at a meeting if the person is in communication with the meeting remotely in a manner approved by the Chief Officer.</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89" w:name="id874b2921_4e0d_40c1_af94_02e3e4874800_4"/>
      <w:r w:rsidRPr="003A2709">
        <w:rPr>
          <w:rFonts w:eastAsia="Times New Roman"/>
          <w:sz w:val="23"/>
          <w:szCs w:val="23"/>
          <w:lang w:eastAsia="en-AU"/>
        </w:rPr>
        <w:tab/>
        <w:t>(12)</w:t>
      </w:r>
      <w:r w:rsidRPr="003A2709">
        <w:rPr>
          <w:rFonts w:eastAsia="Times New Roman"/>
          <w:sz w:val="23"/>
          <w:szCs w:val="23"/>
          <w:lang w:eastAsia="en-AU"/>
        </w:rPr>
        <w:tab/>
        <w:t>Voting for a position if only 1 person is to be elected will be conducted as follows:</w:t>
      </w:r>
      <w:bookmarkEnd w:id="89"/>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90" w:name="id88137814_891c_460d_bf52_71cb04eaa0b8_7"/>
      <w:r w:rsidRPr="003A2709">
        <w:rPr>
          <w:rFonts w:eastAsia="Times New Roman"/>
          <w:sz w:val="23"/>
          <w:szCs w:val="23"/>
          <w:lang w:eastAsia="en-AU"/>
        </w:rPr>
        <w:tab/>
        <w:t>(a)</w:t>
      </w:r>
      <w:r w:rsidRPr="003A2709">
        <w:rPr>
          <w:rFonts w:eastAsia="Times New Roman"/>
          <w:sz w:val="23"/>
          <w:szCs w:val="23"/>
          <w:lang w:eastAsia="en-AU"/>
        </w:rPr>
        <w:tab/>
        <w:t>each member will vote for a candidate;</w:t>
      </w:r>
      <w:bookmarkEnd w:id="90"/>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91" w:name="idecb2c417_5c05_4c2e_8dd0_7d3a6883a244_2"/>
      <w:r w:rsidRPr="003A2709">
        <w:rPr>
          <w:rFonts w:eastAsia="Times New Roman"/>
          <w:sz w:val="23"/>
          <w:szCs w:val="23"/>
          <w:lang w:eastAsia="en-AU"/>
        </w:rPr>
        <w:tab/>
        <w:t>(b)</w:t>
      </w:r>
      <w:r w:rsidRPr="003A2709">
        <w:rPr>
          <w:rFonts w:eastAsia="Times New Roman"/>
          <w:sz w:val="23"/>
          <w:szCs w:val="23"/>
          <w:lang w:eastAsia="en-AU"/>
        </w:rPr>
        <w:tab/>
        <w:t xml:space="preserve">after the votes under </w:t>
      </w:r>
      <w:hyperlink w:anchor="id88137814_891c_460d_bf52_71cb04eaa0b8_7" w:history="1">
        <w:r w:rsidRPr="003A2709">
          <w:rPr>
            <w:rFonts w:eastAsia="Times New Roman"/>
            <w:sz w:val="23"/>
            <w:szCs w:val="23"/>
            <w:lang w:eastAsia="en-AU"/>
          </w:rPr>
          <w:t>paragraph (a)</w:t>
        </w:r>
      </w:hyperlink>
      <w:r w:rsidRPr="003A2709">
        <w:rPr>
          <w:rFonts w:eastAsia="Times New Roman"/>
          <w:sz w:val="23"/>
          <w:szCs w:val="23"/>
          <w:lang w:eastAsia="en-AU"/>
        </w:rPr>
        <w:t xml:space="preserve"> are counted, the candidate with the most votes will be elected.</w:t>
      </w:r>
      <w:bookmarkEnd w:id="91"/>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92" w:name="id793f71ab_0c34_4ce3_a496_e74b21f124cd_2"/>
      <w:r w:rsidRPr="003A2709">
        <w:rPr>
          <w:rFonts w:eastAsia="Times New Roman"/>
          <w:sz w:val="23"/>
          <w:szCs w:val="23"/>
          <w:lang w:eastAsia="en-AU"/>
        </w:rPr>
        <w:tab/>
        <w:t>(13)</w:t>
      </w:r>
      <w:r w:rsidRPr="003A2709">
        <w:rPr>
          <w:rFonts w:eastAsia="Times New Roman"/>
          <w:sz w:val="23"/>
          <w:szCs w:val="23"/>
          <w:lang w:eastAsia="en-AU"/>
        </w:rPr>
        <w:tab/>
        <w:t>Voting for a position if 2 or more persons are to be elected will be conducted as follows:</w:t>
      </w:r>
      <w:bookmarkEnd w:id="9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93" w:name="idc8eafadc_7ff2_4622_a459_03eb8642b2a5_4"/>
      <w:r w:rsidRPr="003A2709">
        <w:rPr>
          <w:rFonts w:eastAsia="Times New Roman"/>
          <w:sz w:val="23"/>
          <w:szCs w:val="23"/>
          <w:lang w:eastAsia="en-AU"/>
        </w:rPr>
        <w:tab/>
        <w:t>(a)</w:t>
      </w:r>
      <w:r w:rsidRPr="003A2709">
        <w:rPr>
          <w:rFonts w:eastAsia="Times New Roman"/>
          <w:sz w:val="23"/>
          <w:szCs w:val="23"/>
          <w:lang w:eastAsia="en-AU"/>
        </w:rPr>
        <w:tab/>
        <w:t>each member will vote for candidates up to the number required to be elected;</w:t>
      </w:r>
      <w:bookmarkEnd w:id="9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94" w:name="idcc027047_47c7_457b_8b9c_b32861e93f25_e"/>
      <w:r w:rsidRPr="003A2709">
        <w:rPr>
          <w:rFonts w:eastAsia="Times New Roman"/>
          <w:sz w:val="23"/>
          <w:szCs w:val="23"/>
          <w:lang w:eastAsia="en-AU"/>
        </w:rPr>
        <w:tab/>
        <w:t>(b)</w:t>
      </w:r>
      <w:r w:rsidRPr="003A2709">
        <w:rPr>
          <w:rFonts w:eastAsia="Times New Roman"/>
          <w:sz w:val="23"/>
          <w:szCs w:val="23"/>
          <w:lang w:eastAsia="en-AU"/>
        </w:rPr>
        <w:tab/>
        <w:t xml:space="preserve">after the votes under </w:t>
      </w:r>
      <w:hyperlink w:anchor="idc8eafadc_7ff2_4622_a459_03eb8642b2a5_4" w:history="1">
        <w:r w:rsidRPr="003A2709">
          <w:rPr>
            <w:rFonts w:eastAsia="Times New Roman"/>
            <w:sz w:val="23"/>
            <w:szCs w:val="23"/>
            <w:lang w:eastAsia="en-AU"/>
          </w:rPr>
          <w:t>paragraph (a)</w:t>
        </w:r>
      </w:hyperlink>
      <w:r w:rsidRPr="003A2709">
        <w:rPr>
          <w:rFonts w:eastAsia="Times New Roman"/>
          <w:sz w:val="23"/>
          <w:szCs w:val="23"/>
          <w:lang w:eastAsia="en-AU"/>
        </w:rPr>
        <w:t xml:space="preserve"> are counted, the candidates with the most votes will be elected to fill the positions up to the number required to be elected.</w:t>
      </w:r>
      <w:bookmarkEnd w:id="94"/>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(14)</w:t>
      </w:r>
      <w:r w:rsidRPr="003A2709">
        <w:rPr>
          <w:rFonts w:eastAsia="Times New Roman"/>
          <w:sz w:val="23"/>
          <w:szCs w:val="23"/>
          <w:lang w:eastAsia="en-AU"/>
        </w:rPr>
        <w:tab/>
        <w:t xml:space="preserve">For the purposes of </w:t>
      </w:r>
      <w:hyperlink w:anchor="id874b2921_4e0d_40c1_af94_02e3e4874800_4" w:history="1">
        <w:r w:rsidRPr="003A2709">
          <w:rPr>
            <w:rFonts w:eastAsia="Times New Roman"/>
            <w:sz w:val="23"/>
            <w:szCs w:val="23"/>
            <w:lang w:eastAsia="en-AU"/>
          </w:rPr>
          <w:t>subregulations (12)</w:t>
        </w:r>
      </w:hyperlink>
      <w:r w:rsidRPr="003A2709">
        <w:rPr>
          <w:rFonts w:eastAsia="Times New Roman"/>
          <w:sz w:val="23"/>
          <w:szCs w:val="23"/>
          <w:lang w:eastAsia="en-AU"/>
        </w:rPr>
        <w:t xml:space="preserve"> and </w:t>
      </w:r>
      <w:hyperlink w:anchor="id793f71ab_0c34_4ce3_a496_e74b21f124cd_2" w:history="1">
        <w:r w:rsidRPr="003A2709">
          <w:rPr>
            <w:rFonts w:eastAsia="Times New Roman"/>
            <w:sz w:val="23"/>
            <w:szCs w:val="23"/>
            <w:lang w:eastAsia="en-AU"/>
          </w:rPr>
          <w:t>(13)</w:t>
        </w:r>
      </w:hyperlink>
      <w:r w:rsidRPr="003A2709">
        <w:rPr>
          <w:rFonts w:eastAsia="Times New Roman"/>
          <w:sz w:val="23"/>
          <w:szCs w:val="23"/>
          <w:lang w:eastAsia="en-AU"/>
        </w:rPr>
        <w:t>, if 2 candidates for a position have an equal number of votes, the person presiding at the election will determine the election by lot with the name drawn being the elected person.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(15)</w:t>
      </w:r>
      <w:r w:rsidRPr="003A2709">
        <w:rPr>
          <w:rFonts w:eastAsia="Times New Roman"/>
          <w:sz w:val="23"/>
          <w:szCs w:val="23"/>
          <w:lang w:eastAsia="en-AU"/>
        </w:rPr>
        <w:tab/>
        <w:t>A person elected to a position in an SACFS brigade holds that position from 1 September of the year of their election (except if a person is elected after 1 September of a particular election year, in which case the person will hold the position to which they are elected from the date of the election).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95" w:name="id03f891a3_b125_46a7_8c2e_b7395ae62e69_8"/>
      <w:r w:rsidRPr="003A2709">
        <w:rPr>
          <w:rFonts w:eastAsia="Times New Roman"/>
          <w:sz w:val="23"/>
          <w:szCs w:val="23"/>
          <w:lang w:eastAsia="en-AU"/>
        </w:rPr>
        <w:lastRenderedPageBreak/>
        <w:tab/>
        <w:t>(16)</w:t>
      </w:r>
      <w:r w:rsidRPr="003A2709">
        <w:rPr>
          <w:rFonts w:eastAsia="Times New Roman"/>
          <w:sz w:val="23"/>
          <w:szCs w:val="23"/>
          <w:lang w:eastAsia="en-AU"/>
        </w:rPr>
        <w:tab/>
        <w:t>A person holds a particular position in an SACFS brigade until 31 August in the next election year of the brigade.</w:t>
      </w:r>
      <w:bookmarkEnd w:id="95"/>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(17)</w:t>
      </w:r>
      <w:r w:rsidRPr="003A2709">
        <w:rPr>
          <w:rFonts w:eastAsia="Times New Roman"/>
          <w:sz w:val="23"/>
          <w:szCs w:val="23"/>
          <w:lang w:eastAsia="en-AU"/>
        </w:rPr>
        <w:tab/>
      </w:r>
      <w:hyperlink w:anchor="id03f891a3_b125_46a7_8c2e_b7395ae62e69_8" w:history="1">
        <w:r w:rsidRPr="003A2709">
          <w:rPr>
            <w:rFonts w:eastAsia="Times New Roman"/>
            <w:sz w:val="23"/>
            <w:szCs w:val="23"/>
            <w:lang w:eastAsia="en-AU"/>
          </w:rPr>
          <w:t>Subregulation (16)</w:t>
        </w:r>
      </w:hyperlink>
      <w:r w:rsidRPr="003A2709">
        <w:rPr>
          <w:rFonts w:eastAsia="Times New Roman"/>
          <w:sz w:val="23"/>
          <w:szCs w:val="23"/>
          <w:lang w:eastAsia="en-AU"/>
        </w:rPr>
        <w:t xml:space="preserve"> is subject to the following qualifications: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person ceases to hold a position in an SACFS brigade if the person ceases to be a member of that brigade;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unless otherwise determined by the Chief Officer in relation to the particular person, a person ceases to hold an officer rank in an SACFS brigade if the person—</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assumes the rank of group officer or deputy group officer;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assumes a command or operational rank in another recognised emergency service;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 person has resigned from a position in an SACFS brigade by written notice to the brigade;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 person has been demoted or disqualified from a particular position by the Chief Officer;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a person elected to a position in an SACFS brigade at a supplementary election on account of a casual vacancy holds the position for the balance of the term of the person's predecessor;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if a person's successor is not elected by 31 August of an election year, the person may continue to hold the position until a successor is elected.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96" w:name="idb2d475b6_e3ee_4822_b7b3_54939c519074_8"/>
      <w:r w:rsidRPr="003A2709">
        <w:rPr>
          <w:rFonts w:eastAsia="Times New Roman"/>
          <w:sz w:val="23"/>
          <w:szCs w:val="23"/>
          <w:lang w:eastAsia="en-AU"/>
        </w:rPr>
        <w:tab/>
        <w:t>(18)</w:t>
      </w:r>
      <w:r w:rsidRPr="003A2709">
        <w:rPr>
          <w:rFonts w:eastAsia="Times New Roman"/>
          <w:sz w:val="23"/>
          <w:szCs w:val="23"/>
          <w:lang w:eastAsia="en-AU"/>
        </w:rPr>
        <w:tab/>
        <w:t>If—</w:t>
      </w:r>
      <w:bookmarkEnd w:id="9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brigade election fails;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97" w:name="id36be77fa_b1db_42d7_b9c7_49793a219111_5"/>
      <w:r w:rsidRPr="003A2709">
        <w:rPr>
          <w:rFonts w:eastAsia="Times New Roman"/>
          <w:sz w:val="23"/>
          <w:szCs w:val="23"/>
          <w:lang w:eastAsia="en-AU"/>
        </w:rPr>
        <w:tab/>
        <w:t>(b)</w:t>
      </w:r>
      <w:r w:rsidRPr="003A2709">
        <w:rPr>
          <w:rFonts w:eastAsia="Times New Roman"/>
          <w:sz w:val="23"/>
          <w:szCs w:val="23"/>
          <w:lang w:eastAsia="en-AU"/>
        </w:rPr>
        <w:tab/>
        <w:t>a casual vacancy occurs in a position in a brigade,</w:t>
      </w:r>
      <w:bookmarkEnd w:id="97"/>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 brigade must hold a supplementary election in accordance with the brigade's constitution.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(19)</w:t>
      </w:r>
      <w:r w:rsidRPr="003A2709">
        <w:rPr>
          <w:rFonts w:eastAsia="Times New Roman"/>
          <w:sz w:val="23"/>
          <w:szCs w:val="23"/>
          <w:lang w:eastAsia="en-AU"/>
        </w:rPr>
        <w:tab/>
        <w:t xml:space="preserve">Pending the election of a person to fill a vacant position under </w:t>
      </w:r>
      <w:hyperlink w:anchor="id36be77fa_b1db_42d7_b9c7_49793a219111_5" w:history="1">
        <w:r w:rsidRPr="003A2709">
          <w:rPr>
            <w:rFonts w:eastAsia="Times New Roman"/>
            <w:sz w:val="23"/>
            <w:szCs w:val="23"/>
            <w:lang w:eastAsia="en-AU"/>
          </w:rPr>
          <w:t>subregulation (18)(b)</w:t>
        </w:r>
      </w:hyperlink>
      <w:r w:rsidRPr="003A2709">
        <w:rPr>
          <w:rFonts w:eastAsia="Times New Roman"/>
          <w:sz w:val="23"/>
          <w:szCs w:val="23"/>
          <w:lang w:eastAsia="en-AU"/>
        </w:rPr>
        <w:t xml:space="preserve"> (other than brigade captain), the brigade captain may appoint a member of the brigade to the position on an acting basis.</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(20)</w:t>
      </w:r>
      <w:r w:rsidRPr="003A2709">
        <w:rPr>
          <w:rFonts w:eastAsia="Times New Roman"/>
          <w:sz w:val="23"/>
          <w:szCs w:val="23"/>
          <w:lang w:eastAsia="en-AU"/>
        </w:rPr>
        <w:tab/>
        <w:t xml:space="preserve">If the vacant position under </w:t>
      </w:r>
      <w:hyperlink w:anchor="id36be77fa_b1db_42d7_b9c7_49793a219111_5" w:history="1">
        <w:r w:rsidRPr="003A2709">
          <w:rPr>
            <w:rFonts w:eastAsia="Times New Roman"/>
            <w:sz w:val="23"/>
            <w:szCs w:val="23"/>
            <w:lang w:eastAsia="en-AU"/>
          </w:rPr>
          <w:t>subregulation (18)(b)</w:t>
        </w:r>
      </w:hyperlink>
      <w:r w:rsidRPr="003A2709">
        <w:rPr>
          <w:rFonts w:eastAsia="Times New Roman"/>
          <w:sz w:val="23"/>
          <w:szCs w:val="23"/>
          <w:lang w:eastAsia="en-AU"/>
        </w:rPr>
        <w:t xml:space="preserve"> is that of brigade captain—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if the brigade is a member of an SACFS group—the group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if the brigade is not a member of an SACFS group—the regional officer,</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may appoint a member of the brigade to the rank of brigade captain on an acting basis.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(21)</w:t>
      </w:r>
      <w:r w:rsidRPr="003A2709">
        <w:rPr>
          <w:rFonts w:eastAsia="Times New Roman"/>
          <w:sz w:val="23"/>
          <w:szCs w:val="23"/>
          <w:lang w:eastAsia="en-AU"/>
        </w:rPr>
        <w:tab/>
        <w:t>A person may be re</w:t>
      </w:r>
      <w:r w:rsidRPr="003A2709">
        <w:rPr>
          <w:rFonts w:eastAsia="Times New Roman"/>
          <w:sz w:val="23"/>
          <w:szCs w:val="23"/>
          <w:lang w:eastAsia="en-AU"/>
        </w:rPr>
        <w:noBreakHyphen/>
        <w:t>elected to a position in an SACFS brigade.</w:t>
      </w:r>
    </w:p>
    <w:p w:rsidR="001567BF" w:rsidRPr="003A2709" w:rsidRDefault="001567BF">
      <w:pPr>
        <w:spacing w:after="0" w:line="240" w:lineRule="auto"/>
        <w:jc w:val="left"/>
        <w:rPr>
          <w:rFonts w:eastAsia="Times New Roman"/>
          <w:b/>
          <w:bCs/>
          <w:sz w:val="26"/>
          <w:szCs w:val="26"/>
          <w:lang w:eastAsia="en-AU"/>
        </w:rPr>
      </w:pPr>
      <w:bookmarkStart w:id="98" w:name="Elkera_Print_TOC21"/>
      <w:bookmarkStart w:id="99" w:name="Elkera_Print_BK21"/>
      <w:r w:rsidRPr="003A2709">
        <w:rPr>
          <w:rFonts w:eastAsia="Times New Roman"/>
          <w:b/>
          <w:bCs/>
          <w:sz w:val="26"/>
          <w:szCs w:val="26"/>
          <w:lang w:eastAsia="en-AU"/>
        </w:rPr>
        <w:br w:type="page"/>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12—Transfer of membership and resignation</w:t>
      </w:r>
      <w:bookmarkEnd w:id="98"/>
      <w:bookmarkEnd w:id="99"/>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A member of an SACFS brigade may, on written application to another brigade, apply to transfer their membership to that other brigade.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If a member of an SACFS brigade transfers to another brigade, a rank that the member holds at brigade level is not transferred.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member of an SACFS brigade may resign by written notice to the brigade.</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00" w:name="Elkera_Print_TOC22"/>
      <w:bookmarkStart w:id="101" w:name="Elkera_Print_BK22"/>
      <w:r w:rsidRPr="003A2709">
        <w:rPr>
          <w:rFonts w:eastAsia="Times New Roman"/>
          <w:b/>
          <w:bCs/>
          <w:sz w:val="26"/>
          <w:szCs w:val="26"/>
          <w:lang w:eastAsia="en-AU"/>
        </w:rPr>
        <w:t>13—Suspension of operations</w:t>
      </w:r>
      <w:bookmarkEnd w:id="100"/>
      <w:bookmarkEnd w:id="101"/>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02" w:name="id24262a59_39d2_4540_9a2c_efecb5e054c5_f"/>
      <w:r w:rsidRPr="003A2709">
        <w:rPr>
          <w:rFonts w:eastAsia="Times New Roman"/>
          <w:sz w:val="23"/>
          <w:szCs w:val="23"/>
          <w:lang w:eastAsia="en-AU"/>
        </w:rPr>
        <w:tab/>
        <w:t>(1)</w:t>
      </w:r>
      <w:r w:rsidRPr="003A2709">
        <w:rPr>
          <w:rFonts w:eastAsia="Times New Roman"/>
          <w:sz w:val="23"/>
          <w:szCs w:val="23"/>
          <w:lang w:eastAsia="en-AU"/>
        </w:rPr>
        <w:tab/>
        <w:t>The Chief Officer may suspend the operations of an SACFS brigade for a specified period if—</w:t>
      </w:r>
      <w:bookmarkEnd w:id="10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membership of the brigade has fallen to a level where, in the opinion of the Chief Officer, the brigade can no longer function effectively;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brigade fails to carry out a function under the Act;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the brigade fails to comply with these regulations.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The Chief Officer must, in determining whether or not to act under </w:t>
      </w:r>
      <w:hyperlink w:anchor="id24262a59_39d2_4540_9a2c_efecb5e054c5_f" w:history="1">
        <w:r w:rsidRPr="003A2709">
          <w:rPr>
            <w:rFonts w:eastAsia="Times New Roman"/>
            <w:sz w:val="23"/>
            <w:szCs w:val="23"/>
            <w:lang w:eastAsia="en-AU"/>
          </w:rPr>
          <w:t>subregulation (1)</w:t>
        </w:r>
      </w:hyperlink>
      <w:r w:rsidRPr="003A2709">
        <w:rPr>
          <w:rFonts w:eastAsia="Times New Roman"/>
          <w:sz w:val="23"/>
          <w:szCs w:val="23"/>
          <w:lang w:eastAsia="en-AU"/>
        </w:rPr>
        <w:t>, consult with the members of the brigade.</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The Chief Officer may—</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extend a period of suspension under this regulation;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revoke a period of suspension under this regulation.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This regulation does not derogate from the power of the Chief Officer to dissolve an SACFS brigade under section 68 of the Act.</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bookmarkStart w:id="103" w:name="Elkera_Print_TOC23"/>
      <w:bookmarkStart w:id="104" w:name="Elkera_Print_BK23"/>
      <w:r w:rsidRPr="003A2709">
        <w:rPr>
          <w:rFonts w:eastAsia="Times New Roman"/>
          <w:b/>
          <w:bCs/>
          <w:sz w:val="26"/>
          <w:szCs w:val="26"/>
          <w:lang w:eastAsia="en-AU"/>
        </w:rPr>
        <w:t>Subdivision 2—SACFS groups</w:t>
      </w:r>
      <w:bookmarkEnd w:id="103"/>
      <w:bookmarkEnd w:id="104"/>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05" w:name="Elkera_Print_TOC24"/>
      <w:bookmarkStart w:id="106" w:name="Elkera_Print_BK24"/>
      <w:r w:rsidRPr="003A2709">
        <w:rPr>
          <w:rFonts w:eastAsia="Times New Roman"/>
          <w:b/>
          <w:bCs/>
          <w:sz w:val="26"/>
          <w:szCs w:val="26"/>
          <w:lang w:eastAsia="en-AU"/>
        </w:rPr>
        <w:t>14—Constitution of an SACFS group</w:t>
      </w:r>
      <w:bookmarkEnd w:id="105"/>
      <w:bookmarkEnd w:id="106"/>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07" w:name="id95ec1856_b6e2_4161_9658_df27be9c4c0a_a"/>
      <w:r w:rsidRPr="003A2709">
        <w:rPr>
          <w:rFonts w:eastAsia="Times New Roman"/>
          <w:sz w:val="23"/>
          <w:szCs w:val="23"/>
          <w:lang w:eastAsia="en-AU"/>
        </w:rPr>
        <w:tab/>
        <w:t>(1)</w:t>
      </w:r>
      <w:r w:rsidRPr="003A2709">
        <w:rPr>
          <w:rFonts w:eastAsia="Times New Roman"/>
          <w:sz w:val="23"/>
          <w:szCs w:val="23"/>
          <w:lang w:eastAsia="en-AU"/>
        </w:rPr>
        <w:tab/>
        <w:t>Two or more SACFS brigades may apply to the Chief Officer for the constitution of an SACFS group.</w:t>
      </w:r>
      <w:bookmarkEnd w:id="107"/>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An application under </w:t>
      </w:r>
      <w:hyperlink w:anchor="id95ec1856_b6e2_4161_9658_df27be9c4c0a_a" w:history="1">
        <w:r w:rsidRPr="003A2709">
          <w:rPr>
            <w:rFonts w:eastAsia="Times New Roman"/>
            <w:sz w:val="23"/>
            <w:szCs w:val="23"/>
            <w:lang w:eastAsia="en-AU"/>
          </w:rPr>
          <w:t>subregulation (1)</w:t>
        </w:r>
      </w:hyperlink>
      <w:r w:rsidRPr="003A2709">
        <w:rPr>
          <w:rFonts w:eastAsia="Times New Roman"/>
          <w:sz w:val="23"/>
          <w:szCs w:val="23"/>
          <w:lang w:eastAsia="en-AU"/>
        </w:rPr>
        <w:t xml:space="preserve">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be made in a manner and form approved by the Chief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propose a constitution for the group;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contain such information as the Chief Officer may require.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If the Chief Officer establishes an SACFS group, the Chief Officer must furnish the group with a certificate in the form of </w:t>
      </w:r>
      <w:hyperlink w:anchor="idd4b65f37_826a_4e98_a1e9_f7ff011f7597_e" w:history="1">
        <w:r w:rsidRPr="003A2709">
          <w:rPr>
            <w:rFonts w:eastAsia="Times New Roman"/>
            <w:sz w:val="23"/>
            <w:szCs w:val="23"/>
            <w:lang w:eastAsia="en-AU"/>
          </w:rPr>
          <w:t>Schedule 3</w:t>
        </w:r>
      </w:hyperlink>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08" w:name="Elkera_Print_TOC25"/>
      <w:bookmarkStart w:id="109" w:name="Elkera_Print_BK25"/>
      <w:r w:rsidRPr="003A2709">
        <w:rPr>
          <w:rFonts w:eastAsia="Times New Roman"/>
          <w:b/>
          <w:bCs/>
          <w:sz w:val="26"/>
          <w:szCs w:val="26"/>
          <w:lang w:eastAsia="en-AU"/>
        </w:rPr>
        <w:t>15—Membership of an SACFS group</w:t>
      </w:r>
      <w:bookmarkEnd w:id="108"/>
      <w:bookmarkEnd w:id="109"/>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All the members of the SACFS brigades that make up a particular SACFS group will be members of the group.</w:t>
      </w:r>
    </w:p>
    <w:p w:rsidR="001567BF" w:rsidRPr="003A2709" w:rsidRDefault="001567BF">
      <w:pPr>
        <w:spacing w:after="0" w:line="240" w:lineRule="auto"/>
        <w:jc w:val="left"/>
        <w:rPr>
          <w:rFonts w:eastAsia="Times New Roman"/>
          <w:b/>
          <w:bCs/>
          <w:sz w:val="26"/>
          <w:szCs w:val="26"/>
          <w:lang w:eastAsia="en-AU"/>
        </w:rPr>
      </w:pPr>
      <w:bookmarkStart w:id="110" w:name="Elkera_Print_TOC26"/>
      <w:bookmarkStart w:id="111" w:name="Elkera_Print_BK26"/>
      <w:r w:rsidRPr="003A2709">
        <w:rPr>
          <w:rFonts w:eastAsia="Times New Roman"/>
          <w:b/>
          <w:bCs/>
          <w:sz w:val="26"/>
          <w:szCs w:val="26"/>
          <w:lang w:eastAsia="en-AU"/>
        </w:rPr>
        <w:br w:type="page"/>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16—Group officers</w:t>
      </w:r>
      <w:bookmarkEnd w:id="110"/>
      <w:bookmarkEnd w:id="111"/>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12" w:name="idac9db050_3b68_4269_be0d_037fdb6d3509_3"/>
      <w:r w:rsidRPr="003A2709">
        <w:rPr>
          <w:rFonts w:eastAsia="Times New Roman"/>
          <w:sz w:val="23"/>
          <w:szCs w:val="23"/>
          <w:lang w:eastAsia="en-AU"/>
        </w:rPr>
        <w:tab/>
        <w:t>(1)</w:t>
      </w:r>
      <w:r w:rsidRPr="003A2709">
        <w:rPr>
          <w:rFonts w:eastAsia="Times New Roman"/>
          <w:sz w:val="23"/>
          <w:szCs w:val="23"/>
          <w:lang w:eastAsia="en-AU"/>
        </w:rPr>
        <w:tab/>
        <w:t>Pursuant to section 70 of the Act, each SACFS group will have the following officers:</w:t>
      </w:r>
      <w:bookmarkEnd w:id="11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group officer;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13" w:name="id2958b8f9_8028_4959_8e44_8bb4146d145d_4"/>
      <w:r w:rsidRPr="003A2709">
        <w:rPr>
          <w:rFonts w:eastAsia="Times New Roman"/>
          <w:sz w:val="23"/>
          <w:szCs w:val="23"/>
          <w:lang w:eastAsia="en-AU"/>
        </w:rPr>
        <w:tab/>
        <w:t>(b)</w:t>
      </w:r>
      <w:r w:rsidRPr="003A2709">
        <w:rPr>
          <w:rFonts w:eastAsia="Times New Roman"/>
          <w:sz w:val="23"/>
          <w:szCs w:val="23"/>
          <w:lang w:eastAsia="en-AU"/>
        </w:rPr>
        <w:tab/>
        <w:t>unless the Chief Officer otherwise determines—at least 1, but not more than 3, deputy group officers.</w:t>
      </w:r>
      <w:bookmarkEnd w:id="11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Unless the Chief Officer otherwise determines, each position referred to in </w:t>
      </w:r>
      <w:hyperlink w:anchor="id2958b8f9_8028_4959_8e44_8bb4146d145d_4" w:history="1">
        <w:r w:rsidRPr="003A2709">
          <w:rPr>
            <w:rFonts w:eastAsia="Times New Roman"/>
            <w:sz w:val="23"/>
            <w:szCs w:val="23"/>
            <w:lang w:eastAsia="en-AU"/>
          </w:rPr>
          <w:t>subregulation (1)(b)</w:t>
        </w:r>
      </w:hyperlink>
      <w:r w:rsidRPr="003A2709">
        <w:rPr>
          <w:rFonts w:eastAsia="Times New Roman"/>
          <w:sz w:val="23"/>
          <w:szCs w:val="23"/>
          <w:lang w:eastAsia="en-AU"/>
        </w:rPr>
        <w:t xml:space="preserve"> will be filled by election.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The specific functions of each officer are set out in </w:t>
      </w:r>
      <w:hyperlink w:anchor="id41a7de8a_5c84_4871_830e_32d1b9c084c7_5" w:history="1">
        <w:r w:rsidRPr="003A2709">
          <w:rPr>
            <w:rFonts w:eastAsia="Times New Roman"/>
            <w:sz w:val="23"/>
            <w:szCs w:val="23"/>
            <w:lang w:eastAsia="en-AU"/>
          </w:rPr>
          <w:t>Schedule 4</w:t>
        </w:r>
      </w:hyperlink>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14" w:name="Elkera_Print_TOC27"/>
      <w:bookmarkStart w:id="115" w:name="Elkera_Print_BK27"/>
      <w:r w:rsidRPr="003A2709">
        <w:rPr>
          <w:rFonts w:eastAsia="Times New Roman"/>
          <w:b/>
          <w:bCs/>
          <w:sz w:val="26"/>
          <w:szCs w:val="26"/>
          <w:lang w:eastAsia="en-AU"/>
        </w:rPr>
        <w:t>17—Prescribed group positions</w:t>
      </w:r>
      <w:bookmarkEnd w:id="114"/>
      <w:bookmarkEnd w:id="115"/>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16" w:name="ide918093c_8ca1_4f01_a620_d6e124eb8d61_f"/>
      <w:r w:rsidRPr="003A2709">
        <w:rPr>
          <w:rFonts w:eastAsia="Times New Roman"/>
          <w:sz w:val="23"/>
          <w:szCs w:val="23"/>
          <w:lang w:eastAsia="en-AU"/>
        </w:rPr>
        <w:tab/>
        <w:t>(1)</w:t>
      </w:r>
      <w:r w:rsidRPr="003A2709">
        <w:rPr>
          <w:rFonts w:eastAsia="Times New Roman"/>
          <w:sz w:val="23"/>
          <w:szCs w:val="23"/>
          <w:lang w:eastAsia="en-AU"/>
        </w:rPr>
        <w:tab/>
        <w:t>Unless the Chief Officer otherwise determines, each SACFS group must, in addition to its officers, have—</w:t>
      </w:r>
      <w:bookmarkEnd w:id="11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group communications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group training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 group equipment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 group finance co</w:t>
      </w:r>
      <w:r w:rsidRPr="003A2709">
        <w:rPr>
          <w:rFonts w:eastAsia="Times New Roman"/>
          <w:sz w:val="23"/>
          <w:szCs w:val="23"/>
          <w:lang w:eastAsia="en-AU"/>
        </w:rPr>
        <w:noBreakHyphen/>
        <w:t>ordinator;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a group health and safety representative;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a group administrative co</w:t>
      </w:r>
      <w:r w:rsidRPr="003A2709">
        <w:rPr>
          <w:rFonts w:eastAsia="Times New Roman"/>
          <w:sz w:val="23"/>
          <w:szCs w:val="23"/>
          <w:lang w:eastAsia="en-AU"/>
        </w:rPr>
        <w:noBreakHyphen/>
        <w:t>ordinator.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Unless the Chief Officer otherwise determines, each position referred to in </w:t>
      </w:r>
      <w:hyperlink w:anchor="ide918093c_8ca1_4f01_a620_d6e124eb8d61_f" w:history="1">
        <w:r w:rsidRPr="003A2709">
          <w:rPr>
            <w:rFonts w:eastAsia="Times New Roman"/>
            <w:sz w:val="23"/>
            <w:szCs w:val="23"/>
            <w:lang w:eastAsia="en-AU"/>
          </w:rPr>
          <w:t>subregulation (1)</w:t>
        </w:r>
      </w:hyperlink>
      <w:r w:rsidRPr="003A2709">
        <w:rPr>
          <w:rFonts w:eastAsia="Times New Roman"/>
          <w:sz w:val="23"/>
          <w:szCs w:val="23"/>
          <w:lang w:eastAsia="en-AU"/>
        </w:rPr>
        <w:t xml:space="preserve"> will be filled by election.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The specific functions that attach to each position will be as determined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A member of an SACFS group holding a position under this regulation is responsible to the group officer for the performance of the functions that attach to the position.</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17" w:name="Elkera_Print_TOC28"/>
      <w:bookmarkStart w:id="118" w:name="Elkera_Print_BK28"/>
      <w:r w:rsidRPr="003A2709">
        <w:rPr>
          <w:rFonts w:eastAsia="Times New Roman"/>
          <w:b/>
          <w:bCs/>
          <w:sz w:val="26"/>
          <w:szCs w:val="26"/>
          <w:lang w:eastAsia="en-AU"/>
        </w:rPr>
        <w:t>18—Group elections</w:t>
      </w:r>
      <w:bookmarkEnd w:id="117"/>
      <w:bookmarkEnd w:id="118"/>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For the purposes of this regulation, the Chief Officer will determine whether an SACFS group will hold its elections in each year designated by an even number or in each year designated by an odd number.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Subject to </w:t>
      </w:r>
      <w:hyperlink w:anchor="idbbc316fe_4417_457e_862c_2882c0f36b16_8" w:history="1">
        <w:r w:rsidRPr="003A2709">
          <w:rPr>
            <w:rFonts w:eastAsia="Times New Roman"/>
            <w:sz w:val="23"/>
            <w:szCs w:val="23"/>
            <w:lang w:eastAsia="en-AU"/>
          </w:rPr>
          <w:t>subregulation (3)</w:t>
        </w:r>
      </w:hyperlink>
      <w:r w:rsidRPr="003A2709">
        <w:rPr>
          <w:rFonts w:eastAsia="Times New Roman"/>
          <w:sz w:val="23"/>
          <w:szCs w:val="23"/>
          <w:lang w:eastAsia="en-AU"/>
        </w:rPr>
        <w:t>, group elections must be held in July or August of an election year for that group.</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19" w:name="idbbc316fe_4417_457e_862c_2882c0f36b16_8"/>
      <w:r w:rsidRPr="003A2709">
        <w:rPr>
          <w:rFonts w:eastAsia="Times New Roman"/>
          <w:sz w:val="23"/>
          <w:szCs w:val="23"/>
          <w:lang w:eastAsia="en-AU"/>
        </w:rPr>
        <w:tab/>
        <w:t>(3)</w:t>
      </w:r>
      <w:r w:rsidRPr="003A2709">
        <w:rPr>
          <w:rFonts w:eastAsia="Times New Roman"/>
          <w:sz w:val="23"/>
          <w:szCs w:val="23"/>
          <w:lang w:eastAsia="en-AU"/>
        </w:rPr>
        <w:tab/>
        <w:t>The Chief Officer may, in special circumstances, allow a group to hold its elections at some other time.</w:t>
      </w:r>
      <w:bookmarkEnd w:id="119"/>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Nominations of candidates for group elections will be called by the group administrative co</w:t>
      </w:r>
      <w:r w:rsidRPr="003A2709">
        <w:rPr>
          <w:rFonts w:eastAsia="Times New Roman"/>
          <w:sz w:val="23"/>
          <w:szCs w:val="23"/>
          <w:lang w:eastAsia="en-AU"/>
        </w:rPr>
        <w:noBreakHyphen/>
        <w:t>ordinator in accordance with the group's constitution.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Subject to these regulations, a person is eligible to be nominated for election to a position if the person is a registered member of a brigade in the group.</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20" w:name="id843a8bd9_8c09_4b0c_9152_63ab6edf0ab7_9"/>
      <w:r w:rsidRPr="003A2709">
        <w:rPr>
          <w:rFonts w:eastAsia="Times New Roman"/>
          <w:sz w:val="23"/>
          <w:szCs w:val="23"/>
          <w:lang w:eastAsia="en-AU"/>
        </w:rPr>
        <w:tab/>
        <w:t>(6)</w:t>
      </w:r>
      <w:r w:rsidRPr="003A2709">
        <w:rPr>
          <w:rFonts w:eastAsia="Times New Roman"/>
          <w:sz w:val="23"/>
          <w:szCs w:val="23"/>
          <w:lang w:eastAsia="en-AU"/>
        </w:rPr>
        <w:tab/>
        <w:t xml:space="preserve">Subject to </w:t>
      </w:r>
      <w:hyperlink w:anchor="idb79c5758_c990_4dba_83bf_08c401747acd_b" w:history="1">
        <w:r w:rsidRPr="003A2709">
          <w:rPr>
            <w:rFonts w:eastAsia="Times New Roman"/>
            <w:sz w:val="23"/>
            <w:szCs w:val="23"/>
            <w:lang w:eastAsia="en-AU"/>
          </w:rPr>
          <w:t>subregulation (7)</w:t>
        </w:r>
      </w:hyperlink>
      <w:r w:rsidRPr="003A2709">
        <w:rPr>
          <w:rFonts w:eastAsia="Times New Roman"/>
          <w:sz w:val="23"/>
          <w:szCs w:val="23"/>
          <w:lang w:eastAsia="en-AU"/>
        </w:rPr>
        <w:t>, a person is not eligible to be nominated for election to an officer rank if the person—</w:t>
      </w:r>
      <w:bookmarkEnd w:id="120"/>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21" w:name="id9e7a53dc_b1db_4c24_b1d9_f773e5d88ace_9"/>
      <w:r w:rsidRPr="003A2709">
        <w:rPr>
          <w:rFonts w:eastAsia="Times New Roman"/>
          <w:sz w:val="23"/>
          <w:szCs w:val="23"/>
          <w:lang w:eastAsia="en-AU"/>
        </w:rPr>
        <w:tab/>
        <w:t>(a)</w:t>
      </w:r>
      <w:r w:rsidRPr="003A2709">
        <w:rPr>
          <w:rFonts w:eastAsia="Times New Roman"/>
          <w:sz w:val="23"/>
          <w:szCs w:val="23"/>
          <w:lang w:eastAsia="en-AU"/>
        </w:rPr>
        <w:tab/>
        <w:t>would, if elected, hold the rank and an officer rank in a brigade at the same time; or</w:t>
      </w:r>
      <w:bookmarkEnd w:id="121"/>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22" w:name="id391d22f9_f08d_4de2_8c56_39f32a8459fa_2"/>
      <w:r w:rsidRPr="003A2709">
        <w:rPr>
          <w:rFonts w:eastAsia="Times New Roman"/>
          <w:sz w:val="23"/>
          <w:szCs w:val="23"/>
          <w:lang w:eastAsia="en-AU"/>
        </w:rPr>
        <w:tab/>
        <w:t>(b)</w:t>
      </w:r>
      <w:r w:rsidRPr="003A2709">
        <w:rPr>
          <w:rFonts w:eastAsia="Times New Roman"/>
          <w:sz w:val="23"/>
          <w:szCs w:val="23"/>
          <w:lang w:eastAsia="en-AU"/>
        </w:rPr>
        <w:tab/>
        <w:t>holds a command or operational rank in another recognised emergency service; or</w:t>
      </w:r>
      <w:bookmarkEnd w:id="12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has been disqualified from holding the rank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23" w:name="idb79c5758_c990_4dba_83bf_08c401747acd_b"/>
      <w:r w:rsidRPr="003A2709">
        <w:rPr>
          <w:rFonts w:eastAsia="Times New Roman"/>
          <w:sz w:val="23"/>
          <w:szCs w:val="23"/>
          <w:lang w:eastAsia="en-AU"/>
        </w:rPr>
        <w:lastRenderedPageBreak/>
        <w:tab/>
        <w:t>(7)</w:t>
      </w:r>
      <w:r w:rsidRPr="003A2709">
        <w:rPr>
          <w:rFonts w:eastAsia="Times New Roman"/>
          <w:sz w:val="23"/>
          <w:szCs w:val="23"/>
          <w:lang w:eastAsia="en-AU"/>
        </w:rPr>
        <w:tab/>
        <w:t xml:space="preserve">The Chief Officer may, on the application of an SACFS group, determine that </w:t>
      </w:r>
      <w:hyperlink w:anchor="id9e7a53dc_b1db_4c24_b1d9_f773e5d88ace_9" w:history="1">
        <w:r w:rsidRPr="003A2709">
          <w:rPr>
            <w:rFonts w:eastAsia="Times New Roman"/>
            <w:sz w:val="23"/>
            <w:szCs w:val="23"/>
            <w:lang w:eastAsia="en-AU"/>
          </w:rPr>
          <w:t>subregulation (6)(a)</w:t>
        </w:r>
      </w:hyperlink>
      <w:r w:rsidRPr="003A2709">
        <w:rPr>
          <w:rFonts w:eastAsia="Times New Roman"/>
          <w:sz w:val="23"/>
          <w:szCs w:val="23"/>
          <w:lang w:eastAsia="en-AU"/>
        </w:rPr>
        <w:t xml:space="preserve"> or </w:t>
      </w:r>
      <w:hyperlink w:anchor="id391d22f9_f08d_4de2_8c56_39f32a8459fa_2" w:history="1">
        <w:r w:rsidRPr="003A2709">
          <w:rPr>
            <w:rFonts w:eastAsia="Times New Roman"/>
            <w:sz w:val="23"/>
            <w:szCs w:val="23"/>
            <w:lang w:eastAsia="en-AU"/>
          </w:rPr>
          <w:t>(b)</w:t>
        </w:r>
      </w:hyperlink>
      <w:r w:rsidRPr="003A2709">
        <w:rPr>
          <w:rFonts w:eastAsia="Times New Roman"/>
          <w:sz w:val="23"/>
          <w:szCs w:val="23"/>
          <w:lang w:eastAsia="en-AU"/>
        </w:rPr>
        <w:t xml:space="preserve"> will not apply to a particular person.</w:t>
      </w:r>
      <w:bookmarkEnd w:id="12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24" w:name="idbc143761_f92c_4b2b_ad12_dfba3980ea9f_4"/>
      <w:r w:rsidRPr="003A2709">
        <w:rPr>
          <w:rFonts w:eastAsia="Times New Roman"/>
          <w:sz w:val="23"/>
          <w:szCs w:val="23"/>
          <w:lang w:eastAsia="en-AU"/>
        </w:rPr>
        <w:tab/>
        <w:t>(8)</w:t>
      </w:r>
      <w:r w:rsidRPr="003A2709">
        <w:rPr>
          <w:rFonts w:eastAsia="Times New Roman"/>
          <w:sz w:val="23"/>
          <w:szCs w:val="23"/>
          <w:lang w:eastAsia="en-AU"/>
        </w:rPr>
        <w:tab/>
        <w:t xml:space="preserve">In addition to </w:t>
      </w:r>
      <w:hyperlink w:anchor="id843a8bd9_8c09_4b0c_9152_63ab6edf0ab7_9" w:history="1">
        <w:r w:rsidRPr="003A2709">
          <w:rPr>
            <w:rFonts w:eastAsia="Times New Roman"/>
            <w:sz w:val="23"/>
            <w:szCs w:val="23"/>
            <w:lang w:eastAsia="en-AU"/>
          </w:rPr>
          <w:t>subregulation (6)</w:t>
        </w:r>
      </w:hyperlink>
      <w:r w:rsidRPr="003A2709">
        <w:rPr>
          <w:rFonts w:eastAsia="Times New Roman"/>
          <w:sz w:val="23"/>
          <w:szCs w:val="23"/>
          <w:lang w:eastAsia="en-AU"/>
        </w:rPr>
        <w:t>, a person is not eligible to be nominated for election as group officer unless the person has successfully completed appropriate courses of training approved by the Chief Officer.</w:t>
      </w:r>
      <w:bookmarkEnd w:id="124"/>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(9)</w:t>
      </w:r>
      <w:r w:rsidRPr="003A2709">
        <w:rPr>
          <w:rFonts w:eastAsia="Times New Roman"/>
          <w:sz w:val="23"/>
          <w:szCs w:val="23"/>
          <w:lang w:eastAsia="en-AU"/>
        </w:rPr>
        <w:tab/>
        <w:t xml:space="preserve">The Chief Officer may, on the application of an SACFS group, dispense with the requirement under </w:t>
      </w:r>
      <w:hyperlink w:anchor="idbc143761_f92c_4b2b_ad12_dfba3980ea9f_4" w:history="1">
        <w:r w:rsidRPr="003A2709">
          <w:rPr>
            <w:rFonts w:eastAsia="Times New Roman"/>
            <w:sz w:val="23"/>
            <w:szCs w:val="23"/>
            <w:lang w:eastAsia="en-AU"/>
          </w:rPr>
          <w:t>subregulation (8)</w:t>
        </w:r>
      </w:hyperlink>
      <w:r w:rsidRPr="003A2709">
        <w:rPr>
          <w:rFonts w:eastAsia="Times New Roman"/>
          <w:sz w:val="23"/>
          <w:szCs w:val="23"/>
          <w:lang w:eastAsia="en-AU"/>
        </w:rPr>
        <w:t xml:space="preserve"> if the Chief Officer is satisfied that it is appropriate in the circumstances of the particular case.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(10)</w:t>
      </w:r>
      <w:r w:rsidRPr="003A2709">
        <w:rPr>
          <w:rFonts w:eastAsia="Times New Roman"/>
          <w:sz w:val="23"/>
          <w:szCs w:val="23"/>
          <w:lang w:eastAsia="en-AU"/>
        </w:rPr>
        <w:tab/>
        <w:t>An election will be held by secret ballot using a method determined by the Chief Officer (unless the election is uncontested).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25" w:name="id573626ee_683c_4322_87c3_b091c08994"/>
      <w:r w:rsidRPr="003A2709">
        <w:rPr>
          <w:rFonts w:eastAsia="Times New Roman"/>
          <w:sz w:val="23"/>
          <w:szCs w:val="23"/>
          <w:lang w:eastAsia="en-AU"/>
        </w:rPr>
        <w:tab/>
        <w:t>(11)</w:t>
      </w:r>
      <w:r w:rsidRPr="003A2709">
        <w:rPr>
          <w:rFonts w:eastAsia="Times New Roman"/>
          <w:sz w:val="23"/>
          <w:szCs w:val="23"/>
          <w:lang w:eastAsia="en-AU"/>
        </w:rPr>
        <w:tab/>
        <w:t>One representative from each brigade within the group who is in attendance at the meeting at which the elections are held is entitled to vote at the elections.</w:t>
      </w:r>
      <w:bookmarkEnd w:id="125"/>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(12)</w:t>
      </w:r>
      <w:r w:rsidRPr="003A2709">
        <w:rPr>
          <w:rFonts w:eastAsia="Times New Roman"/>
          <w:sz w:val="23"/>
          <w:szCs w:val="23"/>
          <w:lang w:eastAsia="en-AU"/>
        </w:rPr>
        <w:tab/>
        <w:t xml:space="preserve">For the purposes of </w:t>
      </w:r>
      <w:hyperlink w:anchor="id573626ee_683c_4322_87c3_b091c08994" w:history="1">
        <w:r w:rsidRPr="003A2709">
          <w:rPr>
            <w:rFonts w:eastAsia="Times New Roman"/>
            <w:sz w:val="23"/>
            <w:szCs w:val="23"/>
            <w:lang w:eastAsia="en-AU"/>
          </w:rPr>
          <w:t>subregulation (11)</w:t>
        </w:r>
      </w:hyperlink>
      <w:r w:rsidRPr="003A2709">
        <w:rPr>
          <w:rFonts w:eastAsia="Times New Roman"/>
          <w:sz w:val="23"/>
          <w:szCs w:val="23"/>
          <w:lang w:eastAsia="en-AU"/>
        </w:rPr>
        <w:t>, a person will be taken to be in attendance at a meeting if the person is in communication with the meeting remotely in a manner approved by the Chief Officer.</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26" w:name="id323f0c08_9d7a_48be_8e10_4c2bc39dbb0e_6"/>
      <w:r w:rsidRPr="003A2709">
        <w:rPr>
          <w:rFonts w:eastAsia="Times New Roman"/>
          <w:sz w:val="23"/>
          <w:szCs w:val="23"/>
          <w:lang w:eastAsia="en-AU"/>
        </w:rPr>
        <w:tab/>
        <w:t>(13)</w:t>
      </w:r>
      <w:r w:rsidRPr="003A2709">
        <w:rPr>
          <w:rFonts w:eastAsia="Times New Roman"/>
          <w:sz w:val="23"/>
          <w:szCs w:val="23"/>
          <w:lang w:eastAsia="en-AU"/>
        </w:rPr>
        <w:tab/>
        <w:t>Voting for a position if only 1 person is to be elected will be conducted as follows:</w:t>
      </w:r>
      <w:bookmarkEnd w:id="12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27" w:name="idcac0f6ee_bb30_43d7_856a_cad4c3a79884_4"/>
      <w:r w:rsidRPr="003A2709">
        <w:rPr>
          <w:rFonts w:eastAsia="Times New Roman"/>
          <w:sz w:val="23"/>
          <w:szCs w:val="23"/>
          <w:lang w:eastAsia="en-AU"/>
        </w:rPr>
        <w:tab/>
        <w:t>(a)</w:t>
      </w:r>
      <w:r w:rsidRPr="003A2709">
        <w:rPr>
          <w:rFonts w:eastAsia="Times New Roman"/>
          <w:sz w:val="23"/>
          <w:szCs w:val="23"/>
          <w:lang w:eastAsia="en-AU"/>
        </w:rPr>
        <w:tab/>
        <w:t>each brigade representative will vote for a candidate;</w:t>
      </w:r>
      <w:bookmarkEnd w:id="127"/>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28" w:name="iddf271e27_5c40_45e7_bd9d_f6714fd83711_8"/>
      <w:r w:rsidRPr="003A2709">
        <w:rPr>
          <w:rFonts w:eastAsia="Times New Roman"/>
          <w:sz w:val="23"/>
          <w:szCs w:val="23"/>
          <w:lang w:eastAsia="en-AU"/>
        </w:rPr>
        <w:tab/>
        <w:t>(b)</w:t>
      </w:r>
      <w:r w:rsidRPr="003A2709">
        <w:rPr>
          <w:rFonts w:eastAsia="Times New Roman"/>
          <w:sz w:val="23"/>
          <w:szCs w:val="23"/>
          <w:lang w:eastAsia="en-AU"/>
        </w:rPr>
        <w:tab/>
        <w:t xml:space="preserve">after the votes under </w:t>
      </w:r>
      <w:hyperlink w:anchor="idcac0f6ee_bb30_43d7_856a_cad4c3a79884_4" w:history="1">
        <w:r w:rsidRPr="003A2709">
          <w:rPr>
            <w:rFonts w:eastAsia="Times New Roman"/>
            <w:sz w:val="23"/>
            <w:szCs w:val="23"/>
            <w:lang w:eastAsia="en-AU"/>
          </w:rPr>
          <w:t>paragraph (a)</w:t>
        </w:r>
      </w:hyperlink>
      <w:r w:rsidRPr="003A2709">
        <w:rPr>
          <w:rFonts w:eastAsia="Times New Roman"/>
          <w:sz w:val="23"/>
          <w:szCs w:val="23"/>
          <w:lang w:eastAsia="en-AU"/>
        </w:rPr>
        <w:t xml:space="preserve"> are counted, the candidate with the most votes will be elected.</w:t>
      </w:r>
      <w:bookmarkEnd w:id="128"/>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29" w:name="id5de8654f_c5da_4d64_a1a7_fe48c0daf2e0_6"/>
      <w:r w:rsidRPr="003A2709">
        <w:rPr>
          <w:rFonts w:eastAsia="Times New Roman"/>
          <w:sz w:val="23"/>
          <w:szCs w:val="23"/>
          <w:lang w:eastAsia="en-AU"/>
        </w:rPr>
        <w:tab/>
        <w:t>(14)</w:t>
      </w:r>
      <w:r w:rsidRPr="003A2709">
        <w:rPr>
          <w:rFonts w:eastAsia="Times New Roman"/>
          <w:sz w:val="23"/>
          <w:szCs w:val="23"/>
          <w:lang w:eastAsia="en-AU"/>
        </w:rPr>
        <w:tab/>
        <w:t>Voting for a position if 2 or more persons are to be elected will be conducted as follows:</w:t>
      </w:r>
      <w:bookmarkEnd w:id="129"/>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30" w:name="id66d53631_5fad_4175_b5d0_94a77372b3ca_5"/>
      <w:r w:rsidRPr="003A2709">
        <w:rPr>
          <w:rFonts w:eastAsia="Times New Roman"/>
          <w:sz w:val="23"/>
          <w:szCs w:val="23"/>
          <w:lang w:eastAsia="en-AU"/>
        </w:rPr>
        <w:tab/>
        <w:t>(a)</w:t>
      </w:r>
      <w:r w:rsidRPr="003A2709">
        <w:rPr>
          <w:rFonts w:eastAsia="Times New Roman"/>
          <w:sz w:val="23"/>
          <w:szCs w:val="23"/>
          <w:lang w:eastAsia="en-AU"/>
        </w:rPr>
        <w:tab/>
        <w:t>each brigade representative will vote for candidates up to the number required to be elected;</w:t>
      </w:r>
      <w:bookmarkEnd w:id="130"/>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31" w:name="idaea80497_61d1_4c83_922c_9ba5821f0ab0_c"/>
      <w:r w:rsidRPr="003A2709">
        <w:rPr>
          <w:rFonts w:eastAsia="Times New Roman"/>
          <w:sz w:val="23"/>
          <w:szCs w:val="23"/>
          <w:lang w:eastAsia="en-AU"/>
        </w:rPr>
        <w:tab/>
        <w:t>(b)</w:t>
      </w:r>
      <w:r w:rsidRPr="003A2709">
        <w:rPr>
          <w:rFonts w:eastAsia="Times New Roman"/>
          <w:sz w:val="23"/>
          <w:szCs w:val="23"/>
          <w:lang w:eastAsia="en-AU"/>
        </w:rPr>
        <w:tab/>
        <w:t xml:space="preserve">after the votes under </w:t>
      </w:r>
      <w:hyperlink w:anchor="id66d53631_5fad_4175_b5d0_94a77372b3ca_5" w:history="1">
        <w:r w:rsidRPr="003A2709">
          <w:rPr>
            <w:rFonts w:eastAsia="Times New Roman"/>
            <w:sz w:val="23"/>
            <w:szCs w:val="23"/>
            <w:lang w:eastAsia="en-AU"/>
          </w:rPr>
          <w:t>paragraph (a)</w:t>
        </w:r>
      </w:hyperlink>
      <w:r w:rsidRPr="003A2709">
        <w:rPr>
          <w:rFonts w:eastAsia="Times New Roman"/>
          <w:sz w:val="23"/>
          <w:szCs w:val="23"/>
          <w:lang w:eastAsia="en-AU"/>
        </w:rPr>
        <w:t xml:space="preserve"> are counted, the candidates with the most votes will be elected to fill the positions up to the number required to be elected.</w:t>
      </w:r>
      <w:bookmarkEnd w:id="131"/>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(15)</w:t>
      </w:r>
      <w:r w:rsidRPr="003A2709">
        <w:rPr>
          <w:rFonts w:eastAsia="Times New Roman"/>
          <w:sz w:val="23"/>
          <w:szCs w:val="23"/>
          <w:lang w:eastAsia="en-AU"/>
        </w:rPr>
        <w:tab/>
        <w:t xml:space="preserve">For the purposes of </w:t>
      </w:r>
      <w:hyperlink w:anchor="id323f0c08_9d7a_48be_8e10_4c2bc39dbb0e_6" w:history="1">
        <w:r w:rsidRPr="003A2709">
          <w:rPr>
            <w:rFonts w:eastAsia="Times New Roman"/>
            <w:sz w:val="23"/>
            <w:szCs w:val="23"/>
            <w:lang w:eastAsia="en-AU"/>
          </w:rPr>
          <w:t>subregulations (13)</w:t>
        </w:r>
      </w:hyperlink>
      <w:r w:rsidRPr="003A2709">
        <w:rPr>
          <w:rFonts w:eastAsia="Times New Roman"/>
          <w:sz w:val="23"/>
          <w:szCs w:val="23"/>
          <w:lang w:eastAsia="en-AU"/>
        </w:rPr>
        <w:t xml:space="preserve"> and </w:t>
      </w:r>
      <w:hyperlink w:anchor="id5de8654f_c5da_4d64_a1a7_fe48c0daf2e0_6" w:history="1">
        <w:r w:rsidRPr="003A2709">
          <w:rPr>
            <w:rFonts w:eastAsia="Times New Roman"/>
            <w:sz w:val="23"/>
            <w:szCs w:val="23"/>
            <w:lang w:eastAsia="en-AU"/>
          </w:rPr>
          <w:t>(14)</w:t>
        </w:r>
      </w:hyperlink>
      <w:r w:rsidRPr="003A2709">
        <w:rPr>
          <w:rFonts w:eastAsia="Times New Roman"/>
          <w:sz w:val="23"/>
          <w:szCs w:val="23"/>
          <w:lang w:eastAsia="en-AU"/>
        </w:rPr>
        <w:t>, if 2 candidates for a position have an equal number of votes, the person presiding at the election will determine the election by lot with the name drawn being the elected person.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(16)</w:t>
      </w:r>
      <w:r w:rsidRPr="003A2709">
        <w:rPr>
          <w:rFonts w:eastAsia="Times New Roman"/>
          <w:sz w:val="23"/>
          <w:szCs w:val="23"/>
          <w:lang w:eastAsia="en-AU"/>
        </w:rPr>
        <w:tab/>
        <w:t>A person elected to a position in an SACFS group holds that position from 1 September of the year of the person's election (unless a person is elected after 1 September of a particular election year, in which case the person will hold the position to which the person is elected from the date of the election).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32" w:name="idce40ed8d_8f17_4118_8744_d8ae00337a4d_6"/>
      <w:r w:rsidRPr="003A2709">
        <w:rPr>
          <w:rFonts w:eastAsia="Times New Roman"/>
          <w:sz w:val="23"/>
          <w:szCs w:val="23"/>
          <w:lang w:eastAsia="en-AU"/>
        </w:rPr>
        <w:tab/>
        <w:t>(17)</w:t>
      </w:r>
      <w:r w:rsidRPr="003A2709">
        <w:rPr>
          <w:rFonts w:eastAsia="Times New Roman"/>
          <w:sz w:val="23"/>
          <w:szCs w:val="23"/>
          <w:lang w:eastAsia="en-AU"/>
        </w:rPr>
        <w:tab/>
        <w:t>A person holds a particular position in an SACFS group until 31 August in the next election year of the group.</w:t>
      </w:r>
      <w:bookmarkEnd w:id="132"/>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(18)</w:t>
      </w:r>
      <w:r w:rsidRPr="003A2709">
        <w:rPr>
          <w:rFonts w:eastAsia="Times New Roman"/>
          <w:sz w:val="23"/>
          <w:szCs w:val="23"/>
          <w:lang w:eastAsia="en-AU"/>
        </w:rPr>
        <w:tab/>
      </w:r>
      <w:hyperlink w:anchor="idce40ed8d_8f17_4118_8744_d8ae00337a4d_6" w:history="1">
        <w:r w:rsidRPr="003A2709">
          <w:rPr>
            <w:rFonts w:eastAsia="Times New Roman"/>
            <w:sz w:val="23"/>
            <w:szCs w:val="23"/>
            <w:lang w:eastAsia="en-AU"/>
          </w:rPr>
          <w:t>Subregulation (17)</w:t>
        </w:r>
      </w:hyperlink>
      <w:r w:rsidRPr="003A2709">
        <w:rPr>
          <w:rFonts w:eastAsia="Times New Roman"/>
          <w:sz w:val="23"/>
          <w:szCs w:val="23"/>
          <w:lang w:eastAsia="en-AU"/>
        </w:rPr>
        <w:t xml:space="preserve"> is subject to the following qualifications: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person ceases to hold a position in an SACFS group if the person ceases to be a member of a brigade in the group;</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unless otherwise determined by the Chief Officer in relation to the particular person, a person ceases to hold an officer rank in an SACFS group if the person—</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assumes a rank in a brigade;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assumes a command or operational rank in another recognised emergency service;</w:t>
      </w:r>
    </w:p>
    <w:p w:rsidR="001567BF" w:rsidRPr="003A2709" w:rsidRDefault="001567BF">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lastRenderedPageBreak/>
        <w:tab/>
        <w:t>(c)</w:t>
      </w:r>
      <w:r w:rsidRPr="003A2709">
        <w:rPr>
          <w:rFonts w:eastAsia="Times New Roman"/>
          <w:sz w:val="23"/>
          <w:szCs w:val="23"/>
          <w:lang w:eastAsia="en-AU"/>
        </w:rPr>
        <w:tab/>
        <w:t>a person has resigned from a position in an SACFS group by written notice to the administrative co</w:t>
      </w:r>
      <w:r w:rsidRPr="003A2709">
        <w:rPr>
          <w:rFonts w:eastAsia="Times New Roman"/>
          <w:sz w:val="23"/>
          <w:szCs w:val="23"/>
          <w:lang w:eastAsia="en-AU"/>
        </w:rPr>
        <w:noBreakHyphen/>
        <w:t>ordinator of the group;</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 person has been demoted or disqualified from a particular position by the Chief Officer;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a person elected to a position in an SACFS group at a supplementary election on account of a casual vacancy holds the position for the balance of the term of their predecessor;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if a person's successor is not elected by 31 August of an election year, the person may continue to hold their position until a successor is elected.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33" w:name="idbafd4b2a_5e8d_41c4_9b0b_3c32c74ff708_9"/>
      <w:r w:rsidRPr="003A2709">
        <w:rPr>
          <w:rFonts w:eastAsia="Times New Roman"/>
          <w:sz w:val="23"/>
          <w:szCs w:val="23"/>
          <w:lang w:eastAsia="en-AU"/>
        </w:rPr>
        <w:tab/>
        <w:t>(19)</w:t>
      </w:r>
      <w:r w:rsidRPr="003A2709">
        <w:rPr>
          <w:rFonts w:eastAsia="Times New Roman"/>
          <w:sz w:val="23"/>
          <w:szCs w:val="23"/>
          <w:lang w:eastAsia="en-AU"/>
        </w:rPr>
        <w:tab/>
        <w:t>If—</w:t>
      </w:r>
      <w:bookmarkEnd w:id="13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group election fails;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34" w:name="id46c90361_6088_4d42_9598_2a8720a33b17_0"/>
      <w:r w:rsidRPr="003A2709">
        <w:rPr>
          <w:rFonts w:eastAsia="Times New Roman"/>
          <w:sz w:val="23"/>
          <w:szCs w:val="23"/>
          <w:lang w:eastAsia="en-AU"/>
        </w:rPr>
        <w:tab/>
        <w:t>(b)</w:t>
      </w:r>
      <w:r w:rsidRPr="003A2709">
        <w:rPr>
          <w:rFonts w:eastAsia="Times New Roman"/>
          <w:sz w:val="23"/>
          <w:szCs w:val="23"/>
          <w:lang w:eastAsia="en-AU"/>
        </w:rPr>
        <w:tab/>
        <w:t>a casual vacancy occurs in a position in a group,</w:t>
      </w:r>
      <w:bookmarkEnd w:id="134"/>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 representatives of the brigades in the group must hold a supplementary election in accordance with the group's constitution.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(20)</w:t>
      </w:r>
      <w:r w:rsidRPr="003A2709">
        <w:rPr>
          <w:rFonts w:eastAsia="Times New Roman"/>
          <w:sz w:val="23"/>
          <w:szCs w:val="23"/>
          <w:lang w:eastAsia="en-AU"/>
        </w:rPr>
        <w:tab/>
        <w:t xml:space="preserve">Pending the election of a person to fill a vacant position under </w:t>
      </w:r>
      <w:hyperlink w:anchor="id46c90361_6088_4d42_9598_2a8720a33b17_0" w:history="1">
        <w:r w:rsidRPr="003A2709">
          <w:rPr>
            <w:rFonts w:eastAsia="Times New Roman"/>
            <w:sz w:val="23"/>
            <w:szCs w:val="23"/>
            <w:lang w:eastAsia="en-AU"/>
          </w:rPr>
          <w:t>subregulation (19)(b)</w:t>
        </w:r>
      </w:hyperlink>
      <w:r w:rsidRPr="003A2709">
        <w:rPr>
          <w:rFonts w:eastAsia="Times New Roman"/>
          <w:sz w:val="23"/>
          <w:szCs w:val="23"/>
          <w:lang w:eastAsia="en-AU"/>
        </w:rPr>
        <w:t xml:space="preserve"> (other than group officer), the group officer may appoint a member of a brigade in the group to the position on an acting basis.</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(21)</w:t>
      </w:r>
      <w:r w:rsidRPr="003A2709">
        <w:rPr>
          <w:rFonts w:eastAsia="Times New Roman"/>
          <w:sz w:val="23"/>
          <w:szCs w:val="23"/>
          <w:lang w:eastAsia="en-AU"/>
        </w:rPr>
        <w:tab/>
        <w:t xml:space="preserve">If the vacant position under </w:t>
      </w:r>
      <w:hyperlink w:anchor="id46c90361_6088_4d42_9598_2a8720a33b17_0" w:history="1">
        <w:r w:rsidRPr="003A2709">
          <w:rPr>
            <w:rFonts w:eastAsia="Times New Roman"/>
            <w:sz w:val="23"/>
            <w:szCs w:val="23"/>
            <w:lang w:eastAsia="en-AU"/>
          </w:rPr>
          <w:t>subregulation (19)(b)</w:t>
        </w:r>
      </w:hyperlink>
      <w:r w:rsidRPr="003A2709">
        <w:rPr>
          <w:rFonts w:eastAsia="Times New Roman"/>
          <w:sz w:val="23"/>
          <w:szCs w:val="23"/>
          <w:lang w:eastAsia="en-AU"/>
        </w:rPr>
        <w:t xml:space="preserve"> is that of group officer—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35" w:name="idb9006ed6_7726_43ea_b3e0_26a7a9c9f02e_c"/>
      <w:r w:rsidRPr="003A2709">
        <w:rPr>
          <w:rFonts w:eastAsia="Times New Roman"/>
          <w:sz w:val="23"/>
          <w:szCs w:val="23"/>
          <w:lang w:eastAsia="en-AU"/>
        </w:rPr>
        <w:tab/>
        <w:t>(a)</w:t>
      </w:r>
      <w:r w:rsidRPr="003A2709">
        <w:rPr>
          <w:rFonts w:eastAsia="Times New Roman"/>
          <w:sz w:val="23"/>
          <w:szCs w:val="23"/>
          <w:lang w:eastAsia="en-AU"/>
        </w:rPr>
        <w:tab/>
        <w:t>the regional officer may appoint a deputy group officer in the group to the rank of group officer on an acting basis; or</w:t>
      </w:r>
      <w:bookmarkEnd w:id="135"/>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36" w:name="idf3e6d965_b033_4298_ae46_9937521379"/>
      <w:r w:rsidRPr="003A2709">
        <w:rPr>
          <w:rFonts w:eastAsia="Times New Roman"/>
          <w:sz w:val="23"/>
          <w:szCs w:val="23"/>
          <w:lang w:eastAsia="en-AU"/>
        </w:rPr>
        <w:tab/>
        <w:t>(b)</w:t>
      </w:r>
      <w:r w:rsidRPr="003A2709">
        <w:rPr>
          <w:rFonts w:eastAsia="Times New Roman"/>
          <w:sz w:val="23"/>
          <w:szCs w:val="23"/>
          <w:lang w:eastAsia="en-AU"/>
        </w:rPr>
        <w:tab/>
        <w:t xml:space="preserve">if, despite reasonable efforts, the regional officer has not been successful in making an appointment under </w:t>
      </w:r>
      <w:hyperlink w:anchor="idb9006ed6_7726_43ea_b3e0_26a7a9c9f02e_c" w:history="1">
        <w:r w:rsidRPr="003A2709">
          <w:rPr>
            <w:rFonts w:eastAsia="Times New Roman"/>
            <w:sz w:val="23"/>
            <w:szCs w:val="23"/>
            <w:lang w:eastAsia="en-AU"/>
          </w:rPr>
          <w:t>paragraph (a)</w:t>
        </w:r>
      </w:hyperlink>
      <w:r w:rsidRPr="003A2709">
        <w:rPr>
          <w:rFonts w:eastAsia="Times New Roman"/>
          <w:sz w:val="23"/>
          <w:szCs w:val="23"/>
          <w:lang w:eastAsia="en-AU"/>
        </w:rPr>
        <w:t>, the regional officer may, after consultation with the brigades in the group, appoint an SACFS member of a brigade in the group to the rank of group officer on an acting basis; or</w:t>
      </w:r>
      <w:bookmarkEnd w:id="13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37" w:name="idd8b51771_aa36_460f_b634_735216de44"/>
      <w:r w:rsidRPr="003A2709">
        <w:rPr>
          <w:rFonts w:eastAsia="Times New Roman"/>
          <w:sz w:val="23"/>
          <w:szCs w:val="23"/>
          <w:lang w:eastAsia="en-AU"/>
        </w:rPr>
        <w:tab/>
        <w:t>(c)</w:t>
      </w:r>
      <w:r w:rsidRPr="003A2709">
        <w:rPr>
          <w:rFonts w:eastAsia="Times New Roman"/>
          <w:sz w:val="23"/>
          <w:szCs w:val="23"/>
          <w:lang w:eastAsia="en-AU"/>
        </w:rPr>
        <w:tab/>
        <w:t xml:space="preserve">if, despite reasonable efforts, the regional officer has not been successful in making an appointment under </w:t>
      </w:r>
      <w:hyperlink w:anchor="idb9006ed6_7726_43ea_b3e0_26a7a9c9f02e_c" w:history="1">
        <w:r w:rsidRPr="003A2709">
          <w:rPr>
            <w:rFonts w:eastAsia="Times New Roman"/>
            <w:sz w:val="23"/>
            <w:szCs w:val="23"/>
            <w:lang w:eastAsia="en-AU"/>
          </w:rPr>
          <w:t>paragraph (a)</w:t>
        </w:r>
      </w:hyperlink>
      <w:r w:rsidRPr="003A2709">
        <w:rPr>
          <w:rFonts w:eastAsia="Times New Roman"/>
          <w:sz w:val="23"/>
          <w:szCs w:val="23"/>
          <w:lang w:eastAsia="en-AU"/>
        </w:rPr>
        <w:t xml:space="preserve"> or </w:t>
      </w:r>
      <w:hyperlink w:anchor="idf3e6d965_b033_4298_ae46_9937521379" w:history="1">
        <w:r w:rsidRPr="003A2709">
          <w:rPr>
            <w:rFonts w:eastAsia="Times New Roman"/>
            <w:sz w:val="23"/>
            <w:szCs w:val="23"/>
            <w:lang w:eastAsia="en-AU"/>
          </w:rPr>
          <w:t>(b)</w:t>
        </w:r>
      </w:hyperlink>
      <w:r w:rsidRPr="003A2709">
        <w:rPr>
          <w:rFonts w:eastAsia="Times New Roman"/>
          <w:sz w:val="23"/>
          <w:szCs w:val="23"/>
          <w:lang w:eastAsia="en-AU"/>
        </w:rPr>
        <w:t>, the regional officer may, after consultation with the brigades in the group, appoint an SACFS member of a brigade outside the group (but within the SACFS region of the regional officer) to the rank of group officer on an acting basis; or</w:t>
      </w:r>
      <w:bookmarkEnd w:id="137"/>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 xml:space="preserve">if, despite reasonable efforts, the regional officer has not been successful in making an appointment under </w:t>
      </w:r>
      <w:hyperlink w:anchor="idb9006ed6_7726_43ea_b3e0_26a7a9c9f02e_c" w:history="1">
        <w:r w:rsidRPr="003A2709">
          <w:rPr>
            <w:rFonts w:eastAsia="Times New Roman"/>
            <w:sz w:val="23"/>
            <w:szCs w:val="23"/>
            <w:lang w:eastAsia="en-AU"/>
          </w:rPr>
          <w:t>paragraph (a)</w:t>
        </w:r>
      </w:hyperlink>
      <w:r w:rsidRPr="003A2709">
        <w:rPr>
          <w:rFonts w:eastAsia="Times New Roman"/>
          <w:sz w:val="23"/>
          <w:szCs w:val="23"/>
          <w:lang w:eastAsia="en-AU"/>
        </w:rPr>
        <w:t xml:space="preserve">, </w:t>
      </w:r>
      <w:hyperlink w:anchor="idf3e6d965_b033_4298_ae46_9937521379" w:history="1">
        <w:r w:rsidRPr="003A2709">
          <w:rPr>
            <w:rFonts w:eastAsia="Times New Roman"/>
            <w:sz w:val="23"/>
            <w:szCs w:val="23"/>
            <w:lang w:eastAsia="en-AU"/>
          </w:rPr>
          <w:t>(b)</w:t>
        </w:r>
      </w:hyperlink>
      <w:r w:rsidRPr="003A2709">
        <w:rPr>
          <w:rFonts w:eastAsia="Times New Roman"/>
          <w:sz w:val="23"/>
          <w:szCs w:val="23"/>
          <w:lang w:eastAsia="en-AU"/>
        </w:rPr>
        <w:t xml:space="preserve"> or </w:t>
      </w:r>
      <w:hyperlink w:anchor="idd8b51771_aa36_460f_b634_735216de44" w:history="1">
        <w:r w:rsidRPr="003A2709">
          <w:rPr>
            <w:rFonts w:eastAsia="Times New Roman"/>
            <w:sz w:val="23"/>
            <w:szCs w:val="23"/>
            <w:lang w:eastAsia="en-AU"/>
          </w:rPr>
          <w:t>(c)</w:t>
        </w:r>
      </w:hyperlink>
      <w:r w:rsidRPr="003A2709">
        <w:rPr>
          <w:rFonts w:eastAsia="Times New Roman"/>
          <w:sz w:val="23"/>
          <w:szCs w:val="23"/>
          <w:lang w:eastAsia="en-AU"/>
        </w:rPr>
        <w:t>, the Chief Officer may, after consultation with the brigades in the group, appoint an SACFS member of a brigade outside the group to the rank of group officer on an acting basis.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(22)</w:t>
      </w:r>
      <w:r w:rsidRPr="003A2709">
        <w:rPr>
          <w:rFonts w:eastAsia="Times New Roman"/>
          <w:sz w:val="23"/>
          <w:szCs w:val="23"/>
          <w:lang w:eastAsia="en-AU"/>
        </w:rPr>
        <w:tab/>
        <w:t>A person may be re</w:t>
      </w:r>
      <w:r w:rsidRPr="003A2709">
        <w:rPr>
          <w:rFonts w:eastAsia="Times New Roman"/>
          <w:sz w:val="23"/>
          <w:szCs w:val="23"/>
          <w:lang w:eastAsia="en-AU"/>
        </w:rPr>
        <w:noBreakHyphen/>
        <w:t>elected to a position in an SACFS group.</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(23)</w:t>
      </w:r>
      <w:r w:rsidRPr="003A2709">
        <w:rPr>
          <w:rFonts w:eastAsia="Times New Roman"/>
          <w:sz w:val="23"/>
          <w:szCs w:val="23"/>
          <w:lang w:eastAsia="en-AU"/>
        </w:rPr>
        <w:tab/>
        <w:t>While a person holds the rank of group officer or deputy group officer, the person will be regarded as being on leave of absence from their brigade without loss of continuity of service.</w:t>
      </w:r>
    </w:p>
    <w:p w:rsidR="001567BF" w:rsidRPr="003A2709" w:rsidRDefault="001567BF">
      <w:pPr>
        <w:spacing w:after="0" w:line="240" w:lineRule="auto"/>
        <w:jc w:val="left"/>
        <w:rPr>
          <w:rFonts w:eastAsia="Times New Roman"/>
          <w:b/>
          <w:bCs/>
          <w:sz w:val="26"/>
          <w:szCs w:val="26"/>
          <w:lang w:eastAsia="en-AU"/>
        </w:rPr>
      </w:pPr>
      <w:bookmarkStart w:id="138" w:name="Elkera_Print_TOC29"/>
      <w:bookmarkStart w:id="139" w:name="Elkera_Print_BK29"/>
      <w:r w:rsidRPr="003A2709">
        <w:rPr>
          <w:rFonts w:eastAsia="Times New Roman"/>
          <w:b/>
          <w:bCs/>
          <w:sz w:val="26"/>
          <w:szCs w:val="26"/>
          <w:lang w:eastAsia="en-AU"/>
        </w:rPr>
        <w:br w:type="page"/>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Subdivision 3—Accounts, audits and reporting</w:t>
      </w:r>
      <w:bookmarkEnd w:id="138"/>
      <w:bookmarkEnd w:id="139"/>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40" w:name="Elkera_Print_TOC31"/>
      <w:bookmarkStart w:id="141" w:name="id20860684_fb12_41dd_ba9a_688f89e05b"/>
      <w:r w:rsidRPr="003A2709">
        <w:rPr>
          <w:rFonts w:eastAsia="Times New Roman"/>
          <w:b/>
          <w:bCs/>
          <w:sz w:val="26"/>
          <w:szCs w:val="26"/>
          <w:lang w:eastAsia="en-AU"/>
        </w:rPr>
        <w:t>19—Accounts and audits</w:t>
      </w:r>
      <w:bookmarkEnd w:id="140"/>
      <w:bookmarkEnd w:id="141"/>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Each SACFS organisation that holds any money must open and maintain an operating account at an ADI.</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42" w:name="id97de851b_b318_48a4_803b_873e831ea0"/>
      <w:r w:rsidRPr="003A2709">
        <w:rPr>
          <w:rFonts w:eastAsia="Times New Roman"/>
          <w:sz w:val="23"/>
          <w:szCs w:val="23"/>
          <w:lang w:eastAsia="en-AU"/>
        </w:rPr>
        <w:tab/>
        <w:t>(2)</w:t>
      </w:r>
      <w:r w:rsidRPr="003A2709">
        <w:rPr>
          <w:rFonts w:eastAsia="Times New Roman"/>
          <w:sz w:val="23"/>
          <w:szCs w:val="23"/>
          <w:lang w:eastAsia="en-AU"/>
        </w:rPr>
        <w:tab/>
        <w:t>An SACFS organisation must ensure that proper accounting records are kept of the financial affairs of the organisation.</w:t>
      </w:r>
      <w:bookmarkEnd w:id="142"/>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An SACFS organisation must, as soon as practicable after the end of each financial year (but in any event before 31 August immediately following the financial year), prepare an annual financial report for the organisation in a form determined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A copy of the annual financial report of an SACFS organisation for a financial year must be presented to the members of the organisation by 31 August immediately following that financial year.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An SACFS organisation must, at the request of the Chief Officer, cause the annual financial report for the organisation and the accounts and accounting records of the organisation to be audited by a person, or person of a class, specified by the Chief Officer.</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43" w:name="id60227fac_2da1_46cc_8ba4_d991e3c41481_d"/>
      <w:r w:rsidRPr="003A2709">
        <w:rPr>
          <w:rFonts w:eastAsia="Times New Roman"/>
          <w:sz w:val="23"/>
          <w:szCs w:val="23"/>
          <w:lang w:eastAsia="en-AU"/>
        </w:rPr>
        <w:tab/>
        <w:t>(6)</w:t>
      </w:r>
      <w:r w:rsidRPr="003A2709">
        <w:rPr>
          <w:rFonts w:eastAsia="Times New Roman"/>
          <w:sz w:val="23"/>
          <w:szCs w:val="23"/>
          <w:lang w:eastAsia="en-AU"/>
        </w:rPr>
        <w:tab/>
        <w:t>A member of an SACFS organisation must, at the request of the Chief Officer—</w:t>
      </w:r>
      <w:bookmarkEnd w:id="14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44" w:name="id3831992f_9224_4973_ae82_11c91786adb9_2"/>
      <w:r w:rsidRPr="003A2709">
        <w:rPr>
          <w:rFonts w:eastAsia="Times New Roman"/>
          <w:sz w:val="23"/>
          <w:szCs w:val="23"/>
          <w:lang w:eastAsia="en-AU"/>
        </w:rPr>
        <w:tab/>
        <w:t>(a)</w:t>
      </w:r>
      <w:r w:rsidRPr="003A2709">
        <w:rPr>
          <w:rFonts w:eastAsia="Times New Roman"/>
          <w:sz w:val="23"/>
          <w:szCs w:val="23"/>
          <w:lang w:eastAsia="en-AU"/>
        </w:rPr>
        <w:tab/>
        <w:t>produce accounts or other financial records of the organisation in the member's possession for the Chief Officer's inspection; and</w:t>
      </w:r>
      <w:bookmarkEnd w:id="14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provide the Chief Officer with explanations or information relating to the financial affairs of the organisation that the Chief Officer requires.</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(7)</w:t>
      </w:r>
      <w:r w:rsidRPr="003A2709">
        <w:rPr>
          <w:rFonts w:eastAsia="Times New Roman"/>
          <w:sz w:val="23"/>
          <w:szCs w:val="23"/>
          <w:lang w:eastAsia="en-AU"/>
        </w:rPr>
        <w:tab/>
        <w:t xml:space="preserve">A person who fails to comply with </w:t>
      </w:r>
      <w:hyperlink w:anchor="id3831992f_9224_4973_ae82_11c91786adb9_2" w:history="1">
        <w:r w:rsidRPr="003A2709">
          <w:rPr>
            <w:rFonts w:eastAsia="Times New Roman"/>
            <w:sz w:val="23"/>
            <w:szCs w:val="23"/>
            <w:lang w:eastAsia="en-AU"/>
          </w:rPr>
          <w:t>subregulation (6)(a)</w:t>
        </w:r>
      </w:hyperlink>
      <w:r w:rsidRPr="003A2709">
        <w:rPr>
          <w:rFonts w:eastAsia="Times New Roman"/>
          <w:sz w:val="23"/>
          <w:szCs w:val="23"/>
          <w:lang w:eastAsia="en-AU"/>
        </w:rPr>
        <w:t xml:space="preserve"> commits an offence.</w:t>
      </w:r>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$2 000.</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45" w:name="Elkera_Print_TOC32"/>
      <w:bookmarkStart w:id="146" w:name="Elkera_Print_BK32"/>
      <w:r w:rsidRPr="003A2709">
        <w:rPr>
          <w:rFonts w:eastAsia="Times New Roman"/>
          <w:b/>
          <w:bCs/>
          <w:sz w:val="26"/>
          <w:szCs w:val="26"/>
          <w:lang w:eastAsia="en-AU"/>
        </w:rPr>
        <w:t>20—Annual returns</w:t>
      </w:r>
      <w:bookmarkEnd w:id="145"/>
      <w:bookmarkEnd w:id="146"/>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Each SACFS organisation must, on or before 31 August in each year, deliver to the Chief Officer a return (in a form determined by the Chief Officer) containing—</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following information for each member of the organisation at the date of the return:</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full name and date of birth;</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residential address and contact telephone number;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rank and any position held in the organisation, including a position that the member has been elected to hold commencing on 1 September of that year;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any other information reasonably required by the Chief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copy of the financial report of the organisation for the preceding financial year;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such other information as the Chief Officer may require.</w:t>
      </w:r>
    </w:p>
    <w:p w:rsidR="001567BF" w:rsidRPr="003A2709" w:rsidRDefault="001567BF">
      <w:pPr>
        <w:spacing w:after="0" w:line="240" w:lineRule="auto"/>
        <w:jc w:val="left"/>
        <w:rPr>
          <w:rFonts w:eastAsia="Times New Roman"/>
          <w:b/>
          <w:bCs/>
          <w:sz w:val="26"/>
          <w:szCs w:val="26"/>
          <w:lang w:eastAsia="en-AU"/>
        </w:rPr>
      </w:pPr>
      <w:bookmarkStart w:id="147" w:name="Elkera_Print_TOC33"/>
      <w:bookmarkStart w:id="148" w:name="Elkera_Print_BK33"/>
      <w:r w:rsidRPr="003A2709">
        <w:rPr>
          <w:rFonts w:eastAsia="Times New Roman"/>
          <w:b/>
          <w:bCs/>
          <w:sz w:val="26"/>
          <w:szCs w:val="26"/>
          <w:lang w:eastAsia="en-AU"/>
        </w:rPr>
        <w:br w:type="page"/>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Subdivision 4—Conduct and discipline of members</w:t>
      </w:r>
      <w:bookmarkEnd w:id="147"/>
      <w:bookmarkEnd w:id="148"/>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49" w:name="Elkera_Print_TOC34"/>
      <w:bookmarkStart w:id="150" w:name="Elkera_Print_BK34"/>
      <w:r w:rsidRPr="003A2709">
        <w:rPr>
          <w:rFonts w:eastAsia="Times New Roman"/>
          <w:b/>
          <w:bCs/>
          <w:sz w:val="26"/>
          <w:szCs w:val="26"/>
          <w:lang w:eastAsia="en-AU"/>
        </w:rPr>
        <w:t>21—Conduct and discipline of members</w:t>
      </w:r>
      <w:bookmarkEnd w:id="149"/>
      <w:bookmarkEnd w:id="150"/>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A member of an SACFS organisation who, in the performance of official duties or otherwise—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contravenes or fails to comply with—</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 provision of the Act or these regulations;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 provision of a code of conduct for SACFS published by the Chief Officer;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a direction or order given to the person as a member of SACFS by a person with authority to give that direction or order;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a provision of the SACFS organisation's constitution;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behaves in a manner that—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reflects or is likely to reflect adversely on SACFS;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is prejudicial to good order and discipline in SACFS;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without sufficient cause, disobeys a lawful direction to carry out official duties promptly and diligently;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is negligent in carrying out a lawful duty or direction;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improperly obtains or seeks to obtain a benefit or advantage for themself or another person from their position or rank as a SACFS member;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makes improper use of SACFS property or equipment,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is liable to disciplinary action.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51" w:name="id12efc577_101f_45e2_92bc_fc59f0762b6f_0"/>
      <w:r w:rsidRPr="003A2709">
        <w:rPr>
          <w:rFonts w:eastAsia="Times New Roman"/>
          <w:sz w:val="23"/>
          <w:szCs w:val="23"/>
          <w:lang w:eastAsia="en-AU"/>
        </w:rPr>
        <w:tab/>
        <w:t>(2)</w:t>
      </w:r>
      <w:r w:rsidRPr="003A2709">
        <w:rPr>
          <w:rFonts w:eastAsia="Times New Roman"/>
          <w:sz w:val="23"/>
          <w:szCs w:val="23"/>
          <w:lang w:eastAsia="en-AU"/>
        </w:rPr>
        <w:tab/>
        <w:t>If an SACFS officer suspects on reasonable grounds that a member of an SACFS organisation may be liable to disciplinary action, the SACFS officer may prepare a written report in relation to the matter.</w:t>
      </w:r>
      <w:bookmarkEnd w:id="151"/>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The SACFS officer must inform the member (orally or in writing) of the preparation of a report under </w:t>
      </w:r>
      <w:hyperlink w:anchor="id12efc577_101f_45e2_92bc_fc59f0762b6f_0" w:history="1">
        <w:r w:rsidRPr="003A2709">
          <w:rPr>
            <w:rFonts w:eastAsia="Times New Roman"/>
            <w:sz w:val="23"/>
            <w:szCs w:val="23"/>
            <w:lang w:eastAsia="en-AU"/>
          </w:rPr>
          <w:t>subregulation (2)</w:t>
        </w:r>
      </w:hyperlink>
      <w:r w:rsidRPr="003A2709">
        <w:rPr>
          <w:rFonts w:eastAsia="Times New Roman"/>
          <w:sz w:val="23"/>
          <w:szCs w:val="23"/>
          <w:lang w:eastAsia="en-AU"/>
        </w:rPr>
        <w: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52" w:name="idfab888df_7cf1_42a6_b879_f76b64cfb2b5_c"/>
      <w:r w:rsidRPr="003A2709">
        <w:rPr>
          <w:rFonts w:eastAsia="Times New Roman"/>
          <w:sz w:val="23"/>
          <w:szCs w:val="23"/>
          <w:lang w:eastAsia="en-AU"/>
        </w:rPr>
        <w:tab/>
        <w:t>(4)</w:t>
      </w:r>
      <w:r w:rsidRPr="003A2709">
        <w:rPr>
          <w:rFonts w:eastAsia="Times New Roman"/>
          <w:sz w:val="23"/>
          <w:szCs w:val="23"/>
          <w:lang w:eastAsia="en-AU"/>
        </w:rPr>
        <w:tab/>
        <w:t>If a report is prepared in respect of an SACFS member by an officer who is not the member's commanding officer, the report must be delivered to the member's commanding officer.</w:t>
      </w:r>
      <w:bookmarkEnd w:id="152"/>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 xml:space="preserve">The member's commanding officer must (whether they have prepared the report under </w:t>
      </w:r>
      <w:hyperlink w:anchor="id12efc577_101f_45e2_92bc_fc59f0762b6f_0" w:history="1">
        <w:r w:rsidRPr="003A2709">
          <w:rPr>
            <w:rFonts w:eastAsia="Times New Roman"/>
            <w:sz w:val="23"/>
            <w:szCs w:val="23"/>
            <w:lang w:eastAsia="en-AU"/>
          </w:rPr>
          <w:t>subregulation (2)</w:t>
        </w:r>
      </w:hyperlink>
      <w:r w:rsidRPr="003A2709">
        <w:rPr>
          <w:rFonts w:eastAsia="Times New Roman"/>
          <w:sz w:val="23"/>
          <w:szCs w:val="23"/>
          <w:lang w:eastAsia="en-AU"/>
        </w:rPr>
        <w:t xml:space="preserve"> or received the report under </w:t>
      </w:r>
      <w:hyperlink w:anchor="idfab888df_7cf1_42a6_b879_f76b64cfb2b5_c" w:history="1">
        <w:r w:rsidRPr="003A2709">
          <w:rPr>
            <w:rFonts w:eastAsia="Times New Roman"/>
            <w:sz w:val="23"/>
            <w:szCs w:val="23"/>
            <w:lang w:eastAsia="en-AU"/>
          </w:rPr>
          <w:t>subregulation (4)</w:t>
        </w:r>
      </w:hyperlink>
      <w:r w:rsidRPr="003A2709">
        <w:rPr>
          <w:rFonts w:eastAsia="Times New Roman"/>
          <w:sz w:val="23"/>
          <w:szCs w:val="23"/>
          <w:lang w:eastAsia="en-AU"/>
        </w:rPr>
        <w:t>) determine, in accordance with a policy in respect of volunteer discipline approved by the Chief Officer, whether the report requires referral to the regional officer of the member's SACFS organisation for consideration and determination.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(6)</w:t>
      </w:r>
      <w:r w:rsidRPr="003A2709">
        <w:rPr>
          <w:rFonts w:eastAsia="Times New Roman"/>
          <w:sz w:val="23"/>
          <w:szCs w:val="23"/>
          <w:lang w:eastAsia="en-AU"/>
        </w:rPr>
        <w:tab/>
        <w:t>The regional officer must, on receipt of a report under this regulation, determine whether or not to carry out an investigation in relation to the matter.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(7)</w:t>
      </w:r>
      <w:r w:rsidRPr="003A2709">
        <w:rPr>
          <w:rFonts w:eastAsia="Times New Roman"/>
          <w:sz w:val="23"/>
          <w:szCs w:val="23"/>
          <w:lang w:eastAsia="en-AU"/>
        </w:rPr>
        <w:tab/>
        <w:t>If the regional officer determines to not carry out an investigation in relation to the matter, the regional officer must provide comments and recommendations to the member's commanding officer as the regional officer thinks fit.</w:t>
      </w:r>
    </w:p>
    <w:p w:rsidR="001567BF" w:rsidRPr="003A2709" w:rsidRDefault="001567BF">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(8)</w:t>
      </w:r>
      <w:r w:rsidRPr="003A2709">
        <w:rPr>
          <w:rFonts w:eastAsia="Times New Roman"/>
          <w:sz w:val="23"/>
          <w:szCs w:val="23"/>
          <w:lang w:eastAsia="en-AU"/>
        </w:rPr>
        <w:tab/>
        <w:t>If an investigation is to be carried out, the regional officer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give the member written notice of the investigation, setting out the grounds on which the investigation is being conducted;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give the member a reasonable opportunity to appear (either personally or by representative) and make submissions in relation to the matter.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(9)</w:t>
      </w:r>
      <w:r w:rsidRPr="003A2709">
        <w:rPr>
          <w:rFonts w:eastAsia="Times New Roman"/>
          <w:sz w:val="23"/>
          <w:szCs w:val="23"/>
          <w:lang w:eastAsia="en-AU"/>
        </w:rPr>
        <w:tab/>
        <w:t>The Chief Officer may, pending the outcome of an investigation and if the Chief Officer thinks fit, suspend the member from service with SACFS.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(10)</w:t>
      </w:r>
      <w:r w:rsidRPr="003A2709">
        <w:rPr>
          <w:rFonts w:eastAsia="Times New Roman"/>
          <w:sz w:val="23"/>
          <w:szCs w:val="23"/>
          <w:lang w:eastAsia="en-AU"/>
        </w:rPr>
        <w:tab/>
        <w:t>The regional officer may, at the completion of an investigation, make a recommendation to the Chief Officer as to whether or not it is considered, on the balance of probabilities, that there are grounds for disciplinary action.</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53" w:name="id91f0ee44_7b7a_41a9_8be8_bb7a5882fd72_4"/>
      <w:r w:rsidRPr="003A2709">
        <w:rPr>
          <w:rFonts w:eastAsia="Times New Roman"/>
          <w:sz w:val="23"/>
          <w:szCs w:val="23"/>
          <w:lang w:eastAsia="en-AU"/>
        </w:rPr>
        <w:tab/>
        <w:t>(11)</w:t>
      </w:r>
      <w:r w:rsidRPr="003A2709">
        <w:rPr>
          <w:rFonts w:eastAsia="Times New Roman"/>
          <w:sz w:val="23"/>
          <w:szCs w:val="23"/>
          <w:lang w:eastAsia="en-AU"/>
        </w:rPr>
        <w:tab/>
        <w:t>If a recommendation is made to the Chief Officer that there are grounds for disciplinary action, the Chief Officer—</w:t>
      </w:r>
      <w:bookmarkEnd w:id="15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must give notice in writing of that fact to the member;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may—</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after observing the requirements of section 70(12) of the Act, determine to take action under section 70(11) of the Act (on reasonable grounds);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determine not to take action in relation to the matter.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54" w:name="idff919410_1f68_4946_a42b_4d97687f9a7d_a"/>
      <w:r w:rsidRPr="003A2709">
        <w:rPr>
          <w:rFonts w:eastAsia="Times New Roman"/>
          <w:sz w:val="23"/>
          <w:szCs w:val="23"/>
          <w:lang w:eastAsia="en-AU"/>
        </w:rPr>
        <w:tab/>
        <w:t>(12)</w:t>
      </w:r>
      <w:r w:rsidRPr="003A2709">
        <w:rPr>
          <w:rFonts w:eastAsia="Times New Roman"/>
          <w:sz w:val="23"/>
          <w:szCs w:val="23"/>
          <w:lang w:eastAsia="en-AU"/>
        </w:rPr>
        <w:tab/>
        <w:t xml:space="preserve">However, the Chief Officer must not take action under section 70(11) of the Act until the time for lodging an appeal under </w:t>
      </w:r>
      <w:hyperlink w:anchor="ideace6548_da2a_4391_a23c_080c30b0f339_d" w:history="1">
        <w:r w:rsidRPr="003A2709">
          <w:rPr>
            <w:rFonts w:eastAsia="Times New Roman"/>
            <w:sz w:val="23"/>
            <w:szCs w:val="23"/>
            <w:lang w:eastAsia="en-AU"/>
          </w:rPr>
          <w:t>subregulation (13)</w:t>
        </w:r>
      </w:hyperlink>
      <w:r w:rsidRPr="003A2709">
        <w:rPr>
          <w:rFonts w:eastAsia="Times New Roman"/>
          <w:sz w:val="23"/>
          <w:szCs w:val="23"/>
          <w:lang w:eastAsia="en-AU"/>
        </w:rPr>
        <w:t xml:space="preserve"> has expired.</w:t>
      </w:r>
      <w:bookmarkEnd w:id="154"/>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55" w:name="ideace6548_da2a_4391_a23c_080c30b0f339_d"/>
      <w:r w:rsidRPr="003A2709">
        <w:rPr>
          <w:rFonts w:eastAsia="Times New Roman"/>
          <w:sz w:val="23"/>
          <w:szCs w:val="23"/>
          <w:lang w:eastAsia="en-AU"/>
        </w:rPr>
        <w:tab/>
        <w:t>(13)</w:t>
      </w:r>
      <w:r w:rsidRPr="003A2709">
        <w:rPr>
          <w:rFonts w:eastAsia="Times New Roman"/>
          <w:sz w:val="23"/>
          <w:szCs w:val="23"/>
          <w:lang w:eastAsia="en-AU"/>
        </w:rPr>
        <w:tab/>
        <w:t xml:space="preserve">The member may, within 14 days after notice is given to the member in accordance with </w:t>
      </w:r>
      <w:hyperlink w:anchor="id91f0ee44_7b7a_41a9_8be8_bb7a5882fd72_4" w:history="1">
        <w:r w:rsidRPr="003A2709">
          <w:rPr>
            <w:rFonts w:eastAsia="Times New Roman"/>
            <w:sz w:val="23"/>
            <w:szCs w:val="23"/>
            <w:lang w:eastAsia="en-AU"/>
          </w:rPr>
          <w:t>subregulation (11)</w:t>
        </w:r>
      </w:hyperlink>
      <w:r w:rsidRPr="003A2709">
        <w:rPr>
          <w:rFonts w:eastAsia="Times New Roman"/>
          <w:sz w:val="23"/>
          <w:szCs w:val="23"/>
          <w:lang w:eastAsia="en-AU"/>
        </w:rPr>
        <w:t>, appeal to the Chief Officer against the recommendation of the regional officer.</w:t>
      </w:r>
      <w:bookmarkEnd w:id="155"/>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(14)</w:t>
      </w:r>
      <w:r w:rsidRPr="003A2709">
        <w:rPr>
          <w:rFonts w:eastAsia="Times New Roman"/>
          <w:sz w:val="23"/>
          <w:szCs w:val="23"/>
          <w:lang w:eastAsia="en-AU"/>
        </w:rPr>
        <w:tab/>
        <w:t>For the purposes of section 70(11)(d) of the Act, the following additional disciplinary powers are prescribed: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power to reprimand;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power to suspend a member for a specified period.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(15)</w:t>
      </w:r>
      <w:r w:rsidRPr="003A2709">
        <w:rPr>
          <w:rFonts w:eastAsia="Times New Roman"/>
          <w:sz w:val="23"/>
          <w:szCs w:val="23"/>
          <w:lang w:eastAsia="en-AU"/>
        </w:rPr>
        <w:tab/>
        <w:t>Nothing in this regulation—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prevents the making of preliminary investigations by an officer of SACFS prior to the presentation of a report under this regulation;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limits the operation of the principles of natural justice.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(16)</w:t>
      </w:r>
      <w:r w:rsidRPr="003A2709">
        <w:rPr>
          <w:rFonts w:eastAsia="Times New Roman"/>
          <w:sz w:val="23"/>
          <w:szCs w:val="23"/>
          <w:lang w:eastAsia="en-AU"/>
        </w:rPr>
        <w:tab/>
        <w:t>If the position of the regional officer is vacant, or the regional officer is absent, another officer determined by the Chief Officer may exercise and perform the powers and functions of the regional officer under this regulation.</w:t>
      </w:r>
    </w:p>
    <w:p w:rsidR="001567BF" w:rsidRPr="003A2709" w:rsidRDefault="001567BF">
      <w:pPr>
        <w:spacing w:after="0" w:line="240" w:lineRule="auto"/>
        <w:jc w:val="left"/>
        <w:rPr>
          <w:rFonts w:eastAsia="Times New Roman"/>
          <w:b/>
          <w:bCs/>
          <w:sz w:val="26"/>
          <w:szCs w:val="26"/>
          <w:lang w:eastAsia="en-AU"/>
        </w:rPr>
      </w:pPr>
      <w:bookmarkStart w:id="156" w:name="Elkera_Print_TOC35"/>
      <w:bookmarkStart w:id="157" w:name="Elkera_Print_BK35"/>
      <w:r w:rsidRPr="003A2709">
        <w:rPr>
          <w:rFonts w:eastAsia="Times New Roman"/>
          <w:b/>
          <w:bCs/>
          <w:sz w:val="26"/>
          <w:szCs w:val="26"/>
          <w:lang w:eastAsia="en-AU"/>
        </w:rPr>
        <w:br w:type="page"/>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Subdivision 5—Miscellaneous matters</w:t>
      </w:r>
      <w:bookmarkEnd w:id="156"/>
      <w:bookmarkEnd w:id="157"/>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58" w:name="Elkera_Print_TOC36"/>
      <w:bookmarkStart w:id="159" w:name="Elkera_Print_BK36"/>
      <w:r w:rsidRPr="003A2709">
        <w:rPr>
          <w:rFonts w:eastAsia="Times New Roman"/>
          <w:b/>
          <w:bCs/>
          <w:sz w:val="26"/>
          <w:szCs w:val="26"/>
          <w:lang w:eastAsia="en-AU"/>
        </w:rPr>
        <w:t>22—Incident reports</w:t>
      </w:r>
      <w:bookmarkEnd w:id="158"/>
      <w:bookmarkEnd w:id="159"/>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60" w:name="idc3ac7761_12b4_4ed6_8975_38ec809eb808_c"/>
      <w:r w:rsidRPr="003A2709">
        <w:rPr>
          <w:rFonts w:eastAsia="Times New Roman"/>
          <w:sz w:val="23"/>
          <w:szCs w:val="23"/>
          <w:lang w:eastAsia="en-AU"/>
        </w:rPr>
        <w:tab/>
        <w:t>(1)</w:t>
      </w:r>
      <w:r w:rsidRPr="003A2709">
        <w:rPr>
          <w:rFonts w:eastAsia="Times New Roman"/>
          <w:sz w:val="23"/>
          <w:szCs w:val="23"/>
          <w:lang w:eastAsia="en-AU"/>
        </w:rPr>
        <w:tab/>
        <w:t>When an SACFS organisation attends a fire or other emergency, the commanding officer of that organisation must ensure that the Chief Officer is furnished with a report on the incident and its handling by the SACFS organisation.</w:t>
      </w:r>
      <w:bookmarkEnd w:id="160"/>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When an entity other than an SACFS organisation attends and assumes control at a fire or other emergency in the country, the highest ranking officer with responsibility for that other entity at the fire or other emergency must ensure that the Chief Officer is furnished with a report on the incident and its handling by the entity.</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report under this regulation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be furnished to the Chief Officer within a period determined by the Chief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be in a form determined by the Chief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contain the name of each member of the SACFS organisation or other entity who attended the fire or other emergency.</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61" w:name="Elkera_Print_TOC37"/>
      <w:bookmarkStart w:id="162" w:name="Elkera_Print_BK37"/>
      <w:r w:rsidRPr="003A2709">
        <w:rPr>
          <w:rFonts w:eastAsia="Times New Roman"/>
          <w:b/>
          <w:bCs/>
          <w:sz w:val="26"/>
          <w:szCs w:val="26"/>
          <w:lang w:eastAsia="en-AU"/>
        </w:rPr>
        <w:t>23—Absence from SACFS duties</w:t>
      </w:r>
      <w:bookmarkEnd w:id="161"/>
      <w:bookmarkEnd w:id="162"/>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A member of an SACFS organisation may apply to their commanding officer for leave of absence.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 commanding officer may grant up to 3 months leave of absence.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63" w:name="id069d2680_b4f2_46e3_a703_80a61d503c0a_4"/>
      <w:r w:rsidRPr="003A2709">
        <w:rPr>
          <w:rFonts w:eastAsia="Times New Roman"/>
          <w:sz w:val="23"/>
          <w:szCs w:val="23"/>
          <w:lang w:eastAsia="en-AU"/>
        </w:rPr>
        <w:tab/>
        <w:t>(3)</w:t>
      </w:r>
      <w:r w:rsidRPr="003A2709">
        <w:rPr>
          <w:rFonts w:eastAsia="Times New Roman"/>
          <w:sz w:val="23"/>
          <w:szCs w:val="23"/>
          <w:lang w:eastAsia="en-AU"/>
        </w:rPr>
        <w:tab/>
        <w:t>If an applicant requires more than 3 months leave of absence, the application must be forwarded to the regional officer for the member's SACFS organisation, together with a recommendation on the application from the commanding officer.</w:t>
      </w:r>
      <w:bookmarkEnd w:id="16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 xml:space="preserve">The regional officer may, on receipt of an application under </w:t>
      </w:r>
      <w:hyperlink w:anchor="id069d2680_b4f2_46e3_a703_80a61d503c0a_4" w:history="1">
        <w:r w:rsidRPr="003A2709">
          <w:rPr>
            <w:rFonts w:eastAsia="Times New Roman"/>
            <w:sz w:val="23"/>
            <w:szCs w:val="23"/>
            <w:lang w:eastAsia="en-AU"/>
          </w:rPr>
          <w:t>subregulation (3)</w:t>
        </w:r>
      </w:hyperlink>
      <w:r w:rsidRPr="003A2709">
        <w:rPr>
          <w:rFonts w:eastAsia="Times New Roman"/>
          <w:sz w:val="23"/>
          <w:szCs w:val="23"/>
          <w:lang w:eastAsia="en-AU"/>
        </w:rPr>
        <w:t>, grant such leave of absence as the regional officer thinks fit.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In deciding whether or not to grant leave of absence (or to recommend such leave), a commanding officer must take into account the effect (if any) that the granting of the leave would have on the ability of the relevant SACFS organisation to perform its functions under the Act effectively and efficiently.</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64" w:name="idec99d2c0_948b_4923_89b1_bf3826ba589f_1"/>
      <w:r w:rsidRPr="003A2709">
        <w:rPr>
          <w:rFonts w:eastAsia="Times New Roman"/>
          <w:sz w:val="23"/>
          <w:szCs w:val="23"/>
          <w:lang w:eastAsia="en-AU"/>
        </w:rPr>
        <w:tab/>
        <w:t>(6)</w:t>
      </w:r>
      <w:r w:rsidRPr="003A2709">
        <w:rPr>
          <w:rFonts w:eastAsia="Times New Roman"/>
          <w:sz w:val="23"/>
          <w:szCs w:val="23"/>
          <w:lang w:eastAsia="en-AU"/>
        </w:rPr>
        <w:tab/>
        <w:t>If a member of an SACFS organisation, without reasonable excuse, fails to regularly attend as required without leave of absence, the organisation may cancel the member's membership.</w:t>
      </w:r>
      <w:bookmarkEnd w:id="164"/>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(7)</w:t>
      </w:r>
      <w:r w:rsidRPr="003A2709">
        <w:rPr>
          <w:rFonts w:eastAsia="Times New Roman"/>
          <w:sz w:val="23"/>
          <w:szCs w:val="23"/>
          <w:lang w:eastAsia="en-AU"/>
        </w:rPr>
        <w:tab/>
        <w:t xml:space="preserve">Before taking action in respect of a person under </w:t>
      </w:r>
      <w:hyperlink w:anchor="idec99d2c0_948b_4923_89b1_bf3826ba589f_1" w:history="1">
        <w:r w:rsidRPr="003A2709">
          <w:rPr>
            <w:rFonts w:eastAsia="Times New Roman"/>
            <w:sz w:val="23"/>
            <w:szCs w:val="23"/>
            <w:lang w:eastAsia="en-AU"/>
          </w:rPr>
          <w:t>subregulation (6)</w:t>
        </w:r>
      </w:hyperlink>
      <w:r w:rsidRPr="003A2709">
        <w:rPr>
          <w:rFonts w:eastAsia="Times New Roman"/>
          <w:sz w:val="23"/>
          <w:szCs w:val="23"/>
          <w:lang w:eastAsia="en-AU"/>
        </w:rPr>
        <w:t>, the SACFS organisation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give the person a reasonable opportunity to make submissions in relation to the proposed course of action;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take a vote of the members of the organisation on the proposed cancellation.</w:t>
      </w:r>
    </w:p>
    <w:p w:rsidR="001567BF" w:rsidRPr="003A2709" w:rsidRDefault="001567BF">
      <w:pPr>
        <w:spacing w:after="0" w:line="240" w:lineRule="auto"/>
        <w:jc w:val="left"/>
        <w:rPr>
          <w:rFonts w:eastAsia="Times New Roman"/>
          <w:b/>
          <w:bCs/>
          <w:sz w:val="26"/>
          <w:szCs w:val="26"/>
          <w:lang w:eastAsia="en-AU"/>
        </w:rPr>
      </w:pPr>
      <w:bookmarkStart w:id="165" w:name="Elkera_Print_TOC38"/>
      <w:bookmarkStart w:id="166" w:name="Elkera_Print_BK38"/>
      <w:r w:rsidRPr="003A2709">
        <w:rPr>
          <w:rFonts w:eastAsia="Times New Roman"/>
          <w:b/>
          <w:bCs/>
          <w:sz w:val="26"/>
          <w:szCs w:val="26"/>
          <w:lang w:eastAsia="en-AU"/>
        </w:rPr>
        <w:br w:type="page"/>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24—Dissolution of SACFS organisation—consultation requirements</w:t>
      </w:r>
      <w:bookmarkEnd w:id="165"/>
      <w:bookmarkEnd w:id="166"/>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This regulation sets out the requirements contemplated by section 68(8) of the Act.</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67" w:name="idb85e47d2_5de1_4945_8f8d_05fe25414da3_d"/>
      <w:r w:rsidRPr="003A2709">
        <w:rPr>
          <w:rFonts w:eastAsia="Times New Roman"/>
          <w:sz w:val="23"/>
          <w:szCs w:val="23"/>
          <w:lang w:eastAsia="en-AU"/>
        </w:rPr>
        <w:tab/>
        <w:t>(2)</w:t>
      </w:r>
      <w:r w:rsidRPr="003A2709">
        <w:rPr>
          <w:rFonts w:eastAsia="Times New Roman"/>
          <w:sz w:val="23"/>
          <w:szCs w:val="23"/>
          <w:lang w:eastAsia="en-AU"/>
        </w:rPr>
        <w:tab/>
        <w:t>The Chief Officer must, before determining to dissolve an SACFS organisation—</w:t>
      </w:r>
      <w:bookmarkEnd w:id="167"/>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68" w:name="id31115591_32ae_4e35_91b3_b1fcd73e83"/>
      <w:r w:rsidRPr="003A2709">
        <w:rPr>
          <w:rFonts w:eastAsia="Times New Roman"/>
          <w:sz w:val="23"/>
          <w:szCs w:val="23"/>
          <w:lang w:eastAsia="en-AU"/>
        </w:rPr>
        <w:tab/>
        <w:t>(a)</w:t>
      </w:r>
      <w:r w:rsidRPr="003A2709">
        <w:rPr>
          <w:rFonts w:eastAsia="Times New Roman"/>
          <w:sz w:val="23"/>
          <w:szCs w:val="23"/>
          <w:lang w:eastAsia="en-AU"/>
        </w:rPr>
        <w:tab/>
        <w:t>consult in relation to the matter with—</w:t>
      </w:r>
      <w:bookmarkEnd w:id="168"/>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the members of the organisation;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Country Fire Service Volunteers Association;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give notice of the proposed dissolution—</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on a website determined by the Chief Officer;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in a newspaper circulating throughout the local area in relation to which the SACFS organisation is constituted;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to any member of the House of Assembly whose electoral district includes any part of the area in relation to which the SACFS organisation is constituted.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69" w:name="idc8397e39_8e4a_460f_a4e8_e43f30c3ad15_f"/>
      <w:r w:rsidRPr="003A2709">
        <w:rPr>
          <w:rFonts w:eastAsia="Times New Roman"/>
          <w:sz w:val="23"/>
          <w:szCs w:val="23"/>
          <w:lang w:eastAsia="en-AU"/>
        </w:rPr>
        <w:tab/>
        <w:t>(3)</w:t>
      </w:r>
      <w:r w:rsidRPr="003A2709">
        <w:rPr>
          <w:rFonts w:eastAsia="Times New Roman"/>
          <w:sz w:val="23"/>
          <w:szCs w:val="23"/>
          <w:lang w:eastAsia="en-AU"/>
        </w:rPr>
        <w:tab/>
        <w:t xml:space="preserve">For the purposes of </w:t>
      </w:r>
      <w:hyperlink w:anchor="id31115591_32ae_4e35_91b3_b1fcd73e83" w:history="1">
        <w:r w:rsidRPr="003A2709">
          <w:rPr>
            <w:rFonts w:eastAsia="Times New Roman"/>
            <w:sz w:val="23"/>
            <w:szCs w:val="23"/>
            <w:lang w:eastAsia="en-AU"/>
          </w:rPr>
          <w:t>subregulation (2)(a)</w:t>
        </w:r>
      </w:hyperlink>
      <w:r w:rsidRPr="003A2709">
        <w:rPr>
          <w:rFonts w:eastAsia="Times New Roman"/>
          <w:sz w:val="23"/>
          <w:szCs w:val="23"/>
          <w:lang w:eastAsia="en-AU"/>
        </w:rPr>
        <w:t>, the Chief Officer must—</w:t>
      </w:r>
      <w:bookmarkEnd w:id="169"/>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organise a meeting at which the Chief Officer, or a representative or representatives of the Chief Officer, can meet with the members of the organisation (or their representative or representatives);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invite the Country Fire Service Volunteers Association to—</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make written submissions to the Chief Officer in relation to the matter;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have a representative, or representatives, attend a meeting with the Chief Officer or a representative or representatives of the Chief Officer,</w:t>
      </w:r>
    </w:p>
    <w:p w:rsidR="0066435D" w:rsidRPr="003A2709" w:rsidRDefault="0066435D" w:rsidP="0066435D">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sz w:val="23"/>
          <w:szCs w:val="23"/>
          <w:lang w:eastAsia="en-AU"/>
        </w:rPr>
        <w:t>as the Association sees fit.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70" w:name="Elkera_Print_TOC39"/>
      <w:bookmarkStart w:id="171" w:name="Elkera_Print_BK39"/>
      <w:r w:rsidRPr="003A2709">
        <w:rPr>
          <w:rFonts w:eastAsia="Times New Roman"/>
          <w:b/>
          <w:bCs/>
          <w:sz w:val="26"/>
          <w:szCs w:val="26"/>
          <w:lang w:eastAsia="en-AU"/>
        </w:rPr>
        <w:t>25—Brigades formed by various government agencies</w:t>
      </w:r>
      <w:bookmarkEnd w:id="170"/>
      <w:bookmarkEnd w:id="171"/>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Except to such extent as the Chief Officer may otherwise determine, this Part may extend to a brigade formed or operated by a government department, or another agency or instrumentality of the Crown, for the purpose of fighting fires in the country.</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172" w:name="Elkera_Print_TOC40"/>
      <w:bookmarkStart w:id="173" w:name="Elkera_Print_BK40"/>
      <w:r w:rsidRPr="003A2709">
        <w:rPr>
          <w:rFonts w:eastAsia="Times New Roman"/>
          <w:b/>
          <w:bCs/>
          <w:sz w:val="28"/>
          <w:szCs w:val="28"/>
          <w:lang w:eastAsia="en-AU"/>
        </w:rPr>
        <w:t>Division 3—Industry Brigades</w:t>
      </w:r>
      <w:bookmarkEnd w:id="172"/>
      <w:bookmarkEnd w:id="173"/>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74" w:name="Elkera_Print_TOC41"/>
      <w:bookmarkStart w:id="175" w:name="Elkera_Print_BK41"/>
      <w:r w:rsidRPr="003A2709">
        <w:rPr>
          <w:rFonts w:eastAsia="Times New Roman"/>
          <w:b/>
          <w:bCs/>
          <w:sz w:val="26"/>
          <w:szCs w:val="26"/>
          <w:lang w:eastAsia="en-AU"/>
        </w:rPr>
        <w:t>26—Designation of area</w:t>
      </w:r>
      <w:bookmarkEnd w:id="174"/>
      <w:bookmarkEnd w:id="175"/>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For the purposes of section 69B of the Act, in preparing a written notice to designate an area of land for the establishment of an industry brigade, the Chief Officer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in the case of an industry brigade being established in respect of a forestry plantation—</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identify the designated area, within a radius of 25 km of a central point determined by the Chief Officer, with 1 or more plantation holdings amounting to an aggregate of not less than 500 ha—</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located wholly or partially within the area; or</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contiguous with plantation holdings located wholly or partially within the area; and</w:t>
      </w:r>
    </w:p>
    <w:p w:rsidR="001567BF" w:rsidRPr="003A2709" w:rsidRDefault="001567BF">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lastRenderedPageBreak/>
        <w:tab/>
        <w:t>(ii)</w:t>
      </w:r>
      <w:r w:rsidRPr="003A2709">
        <w:rPr>
          <w:rFonts w:eastAsia="Times New Roman"/>
          <w:sz w:val="23"/>
          <w:szCs w:val="23"/>
          <w:lang w:eastAsia="en-AU"/>
        </w:rPr>
        <w:tab/>
        <w:t>consider the following matters:</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size, location, topography, number and dispersion of the plantation holdings that will form the designated area;</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characteristics of the area, including—</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location of roads; and</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existing capacity for the suppression of fires; and</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past incidence of fire; and</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risk posed by fire to plantation holdings and the community;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be satisfied that—</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there is no other industry brigade in another designated area that is able and willing to provide adequate services for the suppression of fires and the saving of life at fires in the designated area; and</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there is sufficient availability of competent persons to become members of the brigade;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in the case of an industry brigade established for any other purpose—</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identify the designated area, within a radius specified in the notice of a central point determined by the Chief Officer located wholly or partially within the area;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consider the following matters:</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size, location, topography, amount and dispersion of vegetation within the designated area;</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assets and infrastructure within the designated area;</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the characteristics of the area, including—</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location of roads; and</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existing capacity for the suppression of fires or other emergencies; and</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past incidence of fire or other emergencies; and</w:t>
      </w:r>
    </w:p>
    <w:p w:rsidR="0066435D" w:rsidRPr="003A2709" w:rsidRDefault="0066435D" w:rsidP="0066435D">
      <w:pPr>
        <w:keepLines/>
        <w:tabs>
          <w:tab w:val="center" w:pos="3573"/>
          <w:tab w:val="left" w:pos="3970"/>
        </w:tabs>
        <w:autoSpaceDE w:val="0"/>
        <w:autoSpaceDN w:val="0"/>
        <w:adjustRightInd w:val="0"/>
        <w:spacing w:before="120" w:after="0" w:line="240" w:lineRule="auto"/>
        <w:ind w:left="3970"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the risk posed by fire to vegetation, assets, infrastructure and the community; and</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any other risk factors identified within the designated area, including the use or presence of chemicals, explosives or flammable materials;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be satisfied that—</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there is no other industry brigade in another designated area that is able and willing to provide adequate services for the suppression of fires and the saving of life at fires or other emergencies in the designated area; and</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there is sufficient availability of competent persons to become members of the brigade.</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(2)</w:t>
      </w:r>
      <w:r w:rsidRPr="003A2709">
        <w:rPr>
          <w:rFonts w:eastAsia="Times New Roman"/>
          <w:sz w:val="23"/>
          <w:szCs w:val="23"/>
          <w:lang w:eastAsia="en-AU"/>
        </w:rPr>
        <w:tab/>
        <w:t>Before designating an area for the establishment of an industry brigade, the Chief Officer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consult all owners and occupiers of land in the area by—</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specifying the reasons for the decision to designate the area;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providing a map of the area to be designated;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at least 28 days before designating the area, give notice of the proposed designated area—</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on a website determined by the Chief Officer;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in a newspaper circulating throughout the local area in which the proposed designated area is located.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The Chief Officer must keep a register of designated areas for industry brigades available on a website determined by the Chief Officer.</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76" w:name="Elkera_Print_TOC42"/>
      <w:bookmarkStart w:id="177" w:name="Elkera_Print_BK42"/>
      <w:r w:rsidRPr="003A2709">
        <w:rPr>
          <w:rFonts w:eastAsia="Times New Roman"/>
          <w:b/>
          <w:bCs/>
          <w:sz w:val="26"/>
          <w:szCs w:val="26"/>
          <w:lang w:eastAsia="en-AU"/>
        </w:rPr>
        <w:t>27—Formation of industry brigade</w:t>
      </w:r>
      <w:bookmarkEnd w:id="176"/>
      <w:bookmarkEnd w:id="177"/>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notice under section 69C(1) of the Act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state the reasons why the requirement to form the brigade has been made;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identify the officers and members which the Chief Officer has determined are to be provided for the brigade at the expense of the prescribed person;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identify the equipment or apparatus for undertaking the responsibilities of the industry brigade, which the Chief Officer has determined is to be provided for the brigade at the expense of the prescribed person;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state the Chief Officer's training, operational and administrative requirements of the prescribed person;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state that the prescribed person must apply to the Chief Officer for registration of the industry brigade.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178" w:name="Elkera_Print_TOC43"/>
      <w:bookmarkStart w:id="179" w:name="Elkera_Print_BK43"/>
      <w:r w:rsidRPr="003A2709">
        <w:rPr>
          <w:rFonts w:eastAsia="Times New Roman"/>
          <w:b/>
          <w:bCs/>
          <w:sz w:val="28"/>
          <w:szCs w:val="28"/>
          <w:lang w:eastAsia="en-AU"/>
        </w:rPr>
        <w:t>Division 4—Fire prevention authorities and plans—country areas and urban bushfire risk areas</w:t>
      </w:r>
      <w:bookmarkEnd w:id="178"/>
      <w:bookmarkEnd w:id="179"/>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80" w:name="Elkera_Print_TOC44"/>
      <w:bookmarkStart w:id="181" w:name="Elkera_Print_BK44"/>
      <w:r w:rsidRPr="003A2709">
        <w:rPr>
          <w:rFonts w:eastAsia="Times New Roman"/>
          <w:b/>
          <w:bCs/>
          <w:sz w:val="26"/>
          <w:szCs w:val="26"/>
          <w:lang w:eastAsia="en-AU"/>
        </w:rPr>
        <w:t>28—Bushfire Management Area Plans</w:t>
      </w:r>
      <w:bookmarkEnd w:id="180"/>
      <w:bookmarkEnd w:id="181"/>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73A(7)(c) of the Act, a period of 6 weeks is prescribed.</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182" w:name="Elkera_Print_TOC45"/>
      <w:bookmarkStart w:id="183" w:name="Elkera_Print_BK45"/>
      <w:r w:rsidRPr="003A2709">
        <w:rPr>
          <w:rFonts w:eastAsia="Times New Roman"/>
          <w:b/>
          <w:bCs/>
          <w:sz w:val="28"/>
          <w:szCs w:val="28"/>
          <w:lang w:eastAsia="en-AU"/>
        </w:rPr>
        <w:t>Division 5—Fire prevention</w:t>
      </w:r>
      <w:bookmarkEnd w:id="182"/>
      <w:bookmarkEnd w:id="183"/>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bookmarkStart w:id="184" w:name="Elkera_Print_TOC46"/>
      <w:bookmarkStart w:id="185" w:name="Elkera_Print_BK46"/>
      <w:r w:rsidRPr="003A2709">
        <w:rPr>
          <w:rFonts w:eastAsia="Times New Roman"/>
          <w:b/>
          <w:bCs/>
          <w:sz w:val="26"/>
          <w:szCs w:val="26"/>
          <w:lang w:eastAsia="en-AU"/>
        </w:rPr>
        <w:t>Subdivision 1—Preliminary</w:t>
      </w:r>
      <w:bookmarkEnd w:id="184"/>
      <w:bookmarkEnd w:id="185"/>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86" w:name="Elkera_Print_TOC47"/>
      <w:bookmarkStart w:id="187" w:name="Elkera_Print_BK47"/>
      <w:r w:rsidRPr="003A2709">
        <w:rPr>
          <w:rFonts w:eastAsia="Times New Roman"/>
          <w:b/>
          <w:bCs/>
          <w:sz w:val="26"/>
          <w:szCs w:val="26"/>
          <w:lang w:eastAsia="en-AU"/>
        </w:rPr>
        <w:t>29—Interpretation</w:t>
      </w:r>
      <w:bookmarkEnd w:id="186"/>
      <w:bookmarkEnd w:id="187"/>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In this Division, unless the contrary intention appears—</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aircraft</w:t>
      </w:r>
      <w:r w:rsidRPr="003A2709">
        <w:rPr>
          <w:rFonts w:eastAsia="Times New Roman"/>
          <w:sz w:val="23"/>
          <w:szCs w:val="23"/>
          <w:lang w:eastAsia="en-AU"/>
        </w:rPr>
        <w:t xml:space="preserve"> does not include model aircraft (other than fuel powered model aircraft) or hot air balloons;</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commercial premises</w:t>
      </w:r>
      <w:r w:rsidRPr="003A2709">
        <w:rPr>
          <w:rFonts w:eastAsia="Times New Roman"/>
          <w:sz w:val="23"/>
          <w:szCs w:val="23"/>
          <w:lang w:eastAsia="en-AU"/>
        </w:rPr>
        <w:t xml:space="preserve"> means a building or other structure that is fixed to the ground and connected to a reticulated or stored water supply and that is used for retail or manufacturing;</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lastRenderedPageBreak/>
        <w:t>domestic premises</w:t>
      </w:r>
      <w:r w:rsidRPr="003A2709">
        <w:rPr>
          <w:rFonts w:eastAsia="Times New Roman"/>
          <w:sz w:val="23"/>
          <w:szCs w:val="23"/>
          <w:lang w:eastAsia="en-AU"/>
        </w:rPr>
        <w:t xml:space="preserve"> means a building or other structure that is fixed to the ground and connected to a reticulated or stored water supply and that is occupied as a place of residence but does not include a caravan;</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flammable gas</w:t>
      </w:r>
      <w:r w:rsidRPr="003A2709">
        <w:rPr>
          <w:rFonts w:eastAsia="Times New Roman"/>
          <w:sz w:val="23"/>
          <w:szCs w:val="23"/>
          <w:lang w:eastAsia="en-AU"/>
        </w:rPr>
        <w:t xml:space="preserve"> means liquefied petroleum gas, reticulated gas, compressed natural gas or acetylene;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foreshore</w:t>
      </w:r>
      <w:r w:rsidRPr="003A2709">
        <w:rPr>
          <w:rFonts w:eastAsia="Times New Roman"/>
          <w:sz w:val="23"/>
          <w:szCs w:val="23"/>
          <w:lang w:eastAsia="en-AU"/>
        </w:rPr>
        <w:t xml:space="preserve"> means the foreshore of the sea along the coastline of the State and includes the area from low water mark to the nearest bush, standing grass or road (as the case may be);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gas fire</w:t>
      </w:r>
      <w:r w:rsidRPr="003A2709">
        <w:rPr>
          <w:rFonts w:eastAsia="Times New Roman"/>
          <w:sz w:val="23"/>
          <w:szCs w:val="23"/>
          <w:lang w:eastAsia="en-AU"/>
        </w:rPr>
        <w:t xml:space="preserve"> means an appliance that only uses flammable gas as a fuel and includes hot air balloons;</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land holding</w:t>
      </w:r>
      <w:r w:rsidRPr="003A2709">
        <w:rPr>
          <w:rFonts w:eastAsia="Times New Roman"/>
          <w:sz w:val="23"/>
          <w:szCs w:val="23"/>
          <w:lang w:eastAsia="en-AU"/>
        </w:rPr>
        <w:t xml:space="preserve"> means a continuous area of land subject to the same occupation (and for the purposes of this definition, separate parcels of land subject to the same occupation divided by a road or railway will be regarded as being continuous);</w:t>
      </w:r>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portable water spray</w:t>
      </w:r>
      <w:r w:rsidRPr="003A2709">
        <w:rPr>
          <w:rFonts w:eastAsia="Times New Roman"/>
          <w:sz w:val="23"/>
          <w:szCs w:val="23"/>
          <w:lang w:eastAsia="en-AU"/>
        </w:rPr>
        <w:t xml:space="preserve"> means—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knapsack spray pump that—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is fully charged;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 xml:space="preserve">complies with Australian Standard 1687-1991: </w:t>
      </w:r>
      <w:r w:rsidRPr="003A2709">
        <w:rPr>
          <w:rFonts w:eastAsia="Times New Roman"/>
          <w:i/>
          <w:iCs/>
          <w:sz w:val="23"/>
          <w:szCs w:val="23"/>
          <w:lang w:eastAsia="en-AU"/>
        </w:rPr>
        <w:t>Knapsack spray pumps for firefighting</w:t>
      </w:r>
      <w:r w:rsidRPr="003A2709">
        <w:rPr>
          <w:rFonts w:eastAsia="Times New Roman"/>
          <w:sz w:val="23"/>
          <w:szCs w:val="23"/>
          <w:lang w:eastAsia="en-AU"/>
        </w:rPr>
        <w:t>;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water fire extinguisher that—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is fully charged;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has a tank capacity of at least 9 L;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 xml:space="preserve">complies with Australian Standard 1841.2-2007: </w:t>
      </w:r>
      <w:r w:rsidRPr="003A2709">
        <w:rPr>
          <w:rFonts w:eastAsia="Times New Roman"/>
          <w:i/>
          <w:iCs/>
          <w:sz w:val="23"/>
          <w:szCs w:val="23"/>
          <w:lang w:eastAsia="en-AU"/>
        </w:rPr>
        <w:t>Portable fire extinguishers—Part 2: Specific requirements for water type extinguishers</w:t>
      </w:r>
      <w:r w:rsidRPr="003A2709">
        <w:rPr>
          <w:rFonts w:eastAsia="Times New Roman"/>
          <w:sz w:val="23"/>
          <w:szCs w:val="23"/>
          <w:lang w:eastAsia="en-AU"/>
        </w:rPr>
        <w:t>;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 xml:space="preserve">is maintained in accordance with Australian Standard 1851-2012: </w:t>
      </w:r>
      <w:r w:rsidRPr="003A2709">
        <w:rPr>
          <w:rFonts w:eastAsia="Times New Roman"/>
          <w:i/>
          <w:iCs/>
          <w:sz w:val="23"/>
          <w:szCs w:val="23"/>
          <w:lang w:eastAsia="en-AU"/>
        </w:rPr>
        <w:t>Routine service of fire protection systems and equipment</w:t>
      </w:r>
      <w:r w:rsidRPr="003A2709">
        <w:rPr>
          <w:rFonts w:eastAsia="Times New Roman"/>
          <w:sz w:val="23"/>
          <w:szCs w:val="23"/>
          <w:lang w:eastAsia="en-AU"/>
        </w:rPr>
        <w: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properly constructed fire place</w:t>
      </w:r>
      <w:r w:rsidRPr="003A2709">
        <w:rPr>
          <w:rFonts w:eastAsia="Times New Roman"/>
          <w:sz w:val="23"/>
          <w:szCs w:val="23"/>
          <w:lang w:eastAsia="en-AU"/>
        </w:rPr>
        <w:t xml:space="preserve"> means a fire place constructed so that the perimeter of a fire within the fire place is contained by nonflammable material such as stone, metal or concrete;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spark arrester</w:t>
      </w:r>
      <w:r w:rsidRPr="003A2709">
        <w:rPr>
          <w:rFonts w:eastAsia="Times New Roman"/>
          <w:sz w:val="23"/>
          <w:szCs w:val="23"/>
          <w:lang w:eastAsia="en-AU"/>
        </w:rPr>
        <w:t xml:space="preserve"> means a device fitted to a flue or exhaust system that is designed to prevent the escape of burning material.</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88" w:name="ide6a64547_ab9e_4404_bd46_389531766adc_9"/>
      <w:r w:rsidRPr="003A2709">
        <w:rPr>
          <w:rFonts w:eastAsia="Times New Roman"/>
          <w:sz w:val="23"/>
          <w:szCs w:val="23"/>
          <w:lang w:eastAsia="en-AU"/>
        </w:rPr>
        <w:tab/>
        <w:t>(2)</w:t>
      </w:r>
      <w:r w:rsidRPr="003A2709">
        <w:rPr>
          <w:rFonts w:eastAsia="Times New Roman"/>
          <w:sz w:val="23"/>
          <w:szCs w:val="23"/>
          <w:lang w:eastAsia="en-AU"/>
        </w:rPr>
        <w:tab/>
        <w:t>For the purposes of this Division, an engine or vehicle exhaust system complies with this Division if—</w:t>
      </w:r>
      <w:bookmarkEnd w:id="188"/>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89" w:name="id94692aef_786e_4a5a_8112_393f7b3050b6_4"/>
      <w:r w:rsidRPr="003A2709">
        <w:rPr>
          <w:rFonts w:eastAsia="Times New Roman"/>
          <w:sz w:val="23"/>
          <w:szCs w:val="23"/>
          <w:lang w:eastAsia="en-AU"/>
        </w:rPr>
        <w:tab/>
        <w:t>(a)</w:t>
      </w:r>
      <w:r w:rsidRPr="003A2709">
        <w:rPr>
          <w:rFonts w:eastAsia="Times New Roman"/>
          <w:sz w:val="23"/>
          <w:szCs w:val="23"/>
          <w:lang w:eastAsia="en-AU"/>
        </w:rPr>
        <w:tab/>
        <w:t>all engine exhaust emitted by the engine or vehicle exits through the system; and</w:t>
      </w:r>
      <w:bookmarkEnd w:id="189"/>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system, or a device or devices forming part of the system, is designed to prevent the escape of burning material from the system;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the system, or a device or devices forming part of the system, is designed to prevent heated parts of the system from coming into contact with flammable vegetation;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the system is in good working order.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For the purposes of </w:t>
      </w:r>
      <w:hyperlink w:anchor="id94692aef_786e_4a5a_8112_393f7b3050b6_4" w:history="1">
        <w:r w:rsidRPr="003A2709">
          <w:rPr>
            <w:rFonts w:eastAsia="Times New Roman"/>
            <w:sz w:val="23"/>
            <w:szCs w:val="23"/>
            <w:lang w:eastAsia="en-AU"/>
          </w:rPr>
          <w:t>subregulation (2)(a)</w:t>
        </w:r>
      </w:hyperlink>
      <w:r w:rsidRPr="003A2709">
        <w:rPr>
          <w:rFonts w:eastAsia="Times New Roman"/>
          <w:sz w:val="23"/>
          <w:szCs w:val="23"/>
          <w:lang w:eastAsia="en-AU"/>
        </w:rPr>
        <w:t>, engine exhaust emitted by a turbocharged engine, or a vehicle fitted with a turbocharged engine, by means of a device of a kind commonly known as a waste gate will be taken to exit through the exhaust system of the engine or vehicle.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bookmarkStart w:id="190" w:name="Elkera_Print_TOC48"/>
      <w:bookmarkStart w:id="191" w:name="Elkera_Print_BK48"/>
      <w:r w:rsidRPr="003A2709">
        <w:rPr>
          <w:rFonts w:eastAsia="Times New Roman"/>
          <w:b/>
          <w:bCs/>
          <w:sz w:val="26"/>
          <w:szCs w:val="26"/>
          <w:lang w:eastAsia="en-AU"/>
        </w:rPr>
        <w:lastRenderedPageBreak/>
        <w:t>Subdivision 2—Fires during the fire danger season</w:t>
      </w:r>
      <w:bookmarkEnd w:id="190"/>
      <w:bookmarkEnd w:id="191"/>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192" w:name="Elkera_Print_TOC50"/>
      <w:bookmarkStart w:id="193" w:name="id2b568466_3a4c_4be9_aaa3_322b70aa9ea5_3"/>
      <w:r w:rsidRPr="003A2709">
        <w:rPr>
          <w:rFonts w:eastAsia="Times New Roman"/>
          <w:b/>
          <w:bCs/>
          <w:sz w:val="26"/>
          <w:szCs w:val="26"/>
          <w:lang w:eastAsia="en-AU"/>
        </w:rPr>
        <w:t>30—Fires permitted under section 79(2) of Act</w:t>
      </w:r>
      <w:bookmarkEnd w:id="192"/>
      <w:bookmarkEnd w:id="193"/>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94" w:name="id7c61b998_1a9a_4b62_be74_ac15a12c62f5_0"/>
      <w:r w:rsidRPr="003A2709">
        <w:rPr>
          <w:rFonts w:eastAsia="Times New Roman"/>
          <w:sz w:val="23"/>
          <w:szCs w:val="23"/>
          <w:lang w:eastAsia="en-AU"/>
        </w:rPr>
        <w:tab/>
        <w:t>(1)</w:t>
      </w:r>
      <w:r w:rsidRPr="003A2709">
        <w:rPr>
          <w:rFonts w:eastAsia="Times New Roman"/>
          <w:sz w:val="23"/>
          <w:szCs w:val="23"/>
          <w:lang w:eastAsia="en-AU"/>
        </w:rPr>
        <w:tab/>
        <w:t>For the purposes of section 79(2) of the Act, a fire may be lighted or maintained in the open air in the following circumstances:</w:t>
      </w:r>
      <w:bookmarkEnd w:id="19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95" w:name="id613326b5_e0e9_4897_8472_075aa0978261_7"/>
      <w:r w:rsidRPr="003A2709">
        <w:rPr>
          <w:rFonts w:eastAsia="Times New Roman"/>
          <w:sz w:val="23"/>
          <w:szCs w:val="23"/>
          <w:lang w:eastAsia="en-AU"/>
        </w:rPr>
        <w:tab/>
        <w:t>(a)</w:t>
      </w:r>
      <w:r w:rsidRPr="003A2709">
        <w:rPr>
          <w:rFonts w:eastAsia="Times New Roman"/>
          <w:sz w:val="23"/>
          <w:szCs w:val="23"/>
          <w:lang w:eastAsia="en-AU"/>
        </w:rPr>
        <w:tab/>
        <w:t>a fire for cooking or personal comfort may be lighted or maintained provided that—</w:t>
      </w:r>
      <w:bookmarkEnd w:id="195"/>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the fire is contained in a properly constructed fire place, a portable cooking appliance or a trench at least 30 cm deep;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space immediately around and above the fire is cleared of all flammable vegetation to a distance of at least 4 m;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the fire does not occupy an area in excess of 1 m</w:t>
      </w:r>
      <w:r w:rsidRPr="003A2709">
        <w:rPr>
          <w:rFonts w:eastAsia="Times New Roman"/>
          <w:position w:val="12"/>
          <w:sz w:val="14"/>
          <w:szCs w:val="14"/>
          <w:lang w:eastAsia="en-AU"/>
        </w:rPr>
        <w:t>2</w:t>
      </w:r>
      <w:r w:rsidRPr="003A2709">
        <w:rPr>
          <w:rFonts w:eastAsia="Times New Roman"/>
          <w:sz w:val="23"/>
          <w:szCs w:val="23"/>
          <w:lang w:eastAsia="en-AU"/>
        </w:rPr>
        <w:t>;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a person who is able to control the fire is present at the site of the fire from the time it is lighted to the time it is completely extinguished;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(v)</w:t>
      </w:r>
      <w:r w:rsidRPr="003A2709">
        <w:rPr>
          <w:rFonts w:eastAsia="Times New Roman"/>
          <w:sz w:val="23"/>
          <w:szCs w:val="23"/>
          <w:lang w:eastAsia="en-AU"/>
        </w:rPr>
        <w:tab/>
        <w:t>an appropriate agent adequate to extinguish the fire is at hand;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196" w:name="id8cc2dde9_d770_41f9_bd97_3a4a16d22ede_4"/>
      <w:r w:rsidRPr="003A2709">
        <w:rPr>
          <w:rFonts w:eastAsia="Times New Roman"/>
          <w:sz w:val="23"/>
          <w:szCs w:val="23"/>
          <w:lang w:eastAsia="en-AU"/>
        </w:rPr>
        <w:tab/>
        <w:t>(b)</w:t>
      </w:r>
      <w:r w:rsidRPr="003A2709">
        <w:rPr>
          <w:rFonts w:eastAsia="Times New Roman"/>
          <w:sz w:val="23"/>
          <w:szCs w:val="23"/>
          <w:lang w:eastAsia="en-AU"/>
        </w:rPr>
        <w:tab/>
        <w:t>a fire for heating bitumen or charring may be lighted or maintained provided that—</w:t>
      </w:r>
      <w:bookmarkEnd w:id="196"/>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 shield or guard of fire</w:t>
      </w:r>
      <w:r w:rsidRPr="003A2709">
        <w:rPr>
          <w:rFonts w:eastAsia="Times New Roman"/>
          <w:sz w:val="23"/>
          <w:szCs w:val="23"/>
          <w:lang w:eastAsia="en-AU"/>
        </w:rPr>
        <w:noBreakHyphen/>
        <w:t>resistant material is positioned around the fire to prevent the escape of sparks, hot metal or slag;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space immediately around and above the fire is cleared of all flammable vegetation to a distance of at least 4 m, or wetted sufficiently to prevent the spread of fire;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a supply of water adequate to extinguish the fire is at hand;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if any equipment is removed from the fire, the equipment is immediately placed in a fire</w:t>
      </w:r>
      <w:r w:rsidRPr="003A2709">
        <w:rPr>
          <w:rFonts w:eastAsia="Times New Roman"/>
          <w:sz w:val="23"/>
          <w:szCs w:val="23"/>
          <w:lang w:eastAsia="en-AU"/>
        </w:rPr>
        <w:noBreakHyphen/>
        <w:t>proof receptacle;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(v)</w:t>
      </w:r>
      <w:r w:rsidRPr="003A2709">
        <w:rPr>
          <w:rFonts w:eastAsia="Times New Roman"/>
          <w:sz w:val="23"/>
          <w:szCs w:val="23"/>
          <w:lang w:eastAsia="en-AU"/>
        </w:rPr>
        <w:tab/>
        <w:t>a person who is able to control the fire is present at the site of the fire from the time it is lighted to the time it is completely extinguished;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 fire may be lighted and maintained in accordance with the conditions of a permit;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 fire may be lighted and maintained if specifically authorised for the purposes of section 79(2) of the Act under another regulation.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197" w:name="id68d239a2_733d_45c0_884e_fa843e0c79bd_7"/>
      <w:r w:rsidRPr="003A2709">
        <w:rPr>
          <w:rFonts w:eastAsia="Times New Roman"/>
          <w:sz w:val="23"/>
          <w:szCs w:val="23"/>
          <w:lang w:eastAsia="en-AU"/>
        </w:rPr>
        <w:tab/>
        <w:t>(2)</w:t>
      </w:r>
      <w:r w:rsidRPr="003A2709">
        <w:rPr>
          <w:rFonts w:eastAsia="Times New Roman"/>
          <w:sz w:val="23"/>
          <w:szCs w:val="23"/>
          <w:lang w:eastAsia="en-AU"/>
        </w:rPr>
        <w:tab/>
        <w:t xml:space="preserve">The Chief Officer may, by notice in the Gazette, prohibit or restrict the lighting and maintaining of fires under </w:t>
      </w:r>
      <w:hyperlink w:anchor="id613326b5_e0e9_4897_8472_075aa0978261_7" w:history="1">
        <w:r w:rsidRPr="003A2709">
          <w:rPr>
            <w:rFonts w:eastAsia="Times New Roman"/>
            <w:sz w:val="23"/>
            <w:szCs w:val="23"/>
            <w:lang w:eastAsia="en-AU"/>
          </w:rPr>
          <w:t>subregulation (1)(a)</w:t>
        </w:r>
      </w:hyperlink>
      <w:r w:rsidRPr="003A2709">
        <w:rPr>
          <w:rFonts w:eastAsia="Times New Roman"/>
          <w:sz w:val="23"/>
          <w:szCs w:val="23"/>
          <w:lang w:eastAsia="en-AU"/>
        </w:rPr>
        <w:t xml:space="preserve"> or </w:t>
      </w:r>
      <w:hyperlink w:anchor="id8cc2dde9_d770_41f9_bd97_3a4a16d22ede_4" w:history="1">
        <w:r w:rsidRPr="003A2709">
          <w:rPr>
            <w:rFonts w:eastAsia="Times New Roman"/>
            <w:sz w:val="23"/>
            <w:szCs w:val="23"/>
            <w:lang w:eastAsia="en-AU"/>
          </w:rPr>
          <w:t>(b)</w:t>
        </w:r>
      </w:hyperlink>
      <w:r w:rsidRPr="003A2709">
        <w:rPr>
          <w:rFonts w:eastAsia="Times New Roman"/>
          <w:sz w:val="23"/>
          <w:szCs w:val="23"/>
          <w:lang w:eastAsia="en-AU"/>
        </w:rPr>
        <w:t xml:space="preserve"> in the whole or a specified part of the State.</w:t>
      </w:r>
      <w:bookmarkEnd w:id="197"/>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The Chief Officer may, by further notice in the Gazette, vary or revoke a notice under </w:t>
      </w:r>
      <w:hyperlink w:anchor="id68d239a2_733d_45c0_884e_fa843e0c79bd_7" w:history="1">
        <w:r w:rsidRPr="003A2709">
          <w:rPr>
            <w:rFonts w:eastAsia="Times New Roman"/>
            <w:sz w:val="23"/>
            <w:szCs w:val="23"/>
            <w:lang w:eastAsia="en-AU"/>
          </w:rPr>
          <w:t>subregulation (2)</w:t>
        </w:r>
      </w:hyperlink>
      <w:r w:rsidRPr="003A2709">
        <w:rPr>
          <w:rFonts w:eastAsia="Times New Roman"/>
          <w:sz w:val="23"/>
          <w:szCs w:val="23"/>
          <w:lang w:eastAsia="en-AU"/>
        </w:rPr>
        <w: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The Chief Officer must consult with any council for an area that would be affected by a notice under this regulation before the notice is made.</w:t>
      </w:r>
    </w:p>
    <w:p w:rsidR="001567BF" w:rsidRPr="003A2709" w:rsidRDefault="001567BF">
      <w:pPr>
        <w:spacing w:after="0" w:line="240" w:lineRule="auto"/>
        <w:jc w:val="left"/>
        <w:rPr>
          <w:rFonts w:eastAsia="Times New Roman"/>
          <w:b/>
          <w:bCs/>
          <w:sz w:val="26"/>
          <w:szCs w:val="26"/>
          <w:lang w:eastAsia="en-AU"/>
        </w:rPr>
      </w:pPr>
      <w:bookmarkStart w:id="198" w:name="Elkera_Print_TOC52"/>
      <w:bookmarkStart w:id="199" w:name="id1f44dcbd_fef3_41e9_9363_7b70f9b1c0c9_e"/>
      <w:r w:rsidRPr="003A2709">
        <w:rPr>
          <w:rFonts w:eastAsia="Times New Roman"/>
          <w:b/>
          <w:bCs/>
          <w:sz w:val="26"/>
          <w:szCs w:val="26"/>
          <w:lang w:eastAsia="en-AU"/>
        </w:rPr>
        <w:br w:type="page"/>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lastRenderedPageBreak/>
        <w:t>31—Permits</w:t>
      </w:r>
      <w:bookmarkEnd w:id="198"/>
      <w:bookmarkEnd w:id="199"/>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In this regulation—</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designated area</w:t>
      </w:r>
      <w:r w:rsidRPr="003A2709">
        <w:rPr>
          <w:rFonts w:eastAsia="Times New Roman"/>
          <w:sz w:val="23"/>
          <w:szCs w:val="23"/>
          <w:lang w:eastAsia="en-AU"/>
        </w:rPr>
        <w:t xml:space="preserve"> means an area of the State in relation to which a fire control officer has been appointed under section 103 of the Act;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relevant land</w:t>
      </w:r>
      <w:r w:rsidRPr="003A2709">
        <w:rPr>
          <w:rFonts w:eastAsia="Times New Roman"/>
          <w:sz w:val="23"/>
          <w:szCs w:val="23"/>
          <w:lang w:eastAsia="en-AU"/>
        </w:rPr>
        <w:t xml:space="preserve"> means land to be burnt off under a permit.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A permit authorising a person to light or maintain a fire in the open air during the fire danger season (but not contrary to the terms of a total fire ban) will be in the form set out in </w:t>
      </w:r>
      <w:hyperlink w:anchor="idecac49f0_df69_4f1a_a8e0_447684ec15b4_d" w:history="1">
        <w:r w:rsidRPr="003A2709">
          <w:rPr>
            <w:rFonts w:eastAsia="Times New Roman"/>
            <w:sz w:val="23"/>
            <w:szCs w:val="23"/>
            <w:lang w:eastAsia="en-AU"/>
          </w:rPr>
          <w:t>Schedule 9</w:t>
        </w:r>
      </w:hyperlink>
      <w:r w:rsidRPr="003A2709">
        <w:rPr>
          <w:rFonts w:eastAsia="Times New Roman"/>
          <w:sz w:val="23"/>
          <w:szCs w:val="23"/>
          <w:lang w:eastAsia="en-AU"/>
        </w:rPr>
        <w:t>.</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permit authorising a person to light or maintain a fire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contrary to the terms of a total fire ban;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during the fire danger season and contrary to the terms of a total fire ban,</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will be in the form set out in </w:t>
      </w:r>
      <w:hyperlink w:anchor="idbc9f9931_928f_4464_a288_5ee1d25cd3ed_a" w:history="1">
        <w:r w:rsidRPr="003A2709">
          <w:rPr>
            <w:rFonts w:eastAsia="Times New Roman"/>
            <w:sz w:val="23"/>
            <w:szCs w:val="23"/>
            <w:lang w:eastAsia="en-AU"/>
          </w:rPr>
          <w:t>Schedule 10</w:t>
        </w:r>
      </w:hyperlink>
      <w:r w:rsidRPr="003A2709">
        <w:rPr>
          <w:rFonts w:eastAsia="Times New Roman"/>
          <w:sz w:val="23"/>
          <w:szCs w:val="23"/>
          <w:lang w:eastAsia="en-AU"/>
        </w:rPr>
        <w:t>.</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00" w:name="id780ba2ab_0b92_4c31_b49b_f705e5da7301_5"/>
      <w:r w:rsidRPr="003A2709">
        <w:rPr>
          <w:rFonts w:eastAsia="Times New Roman"/>
          <w:sz w:val="23"/>
          <w:szCs w:val="23"/>
          <w:lang w:eastAsia="en-AU"/>
        </w:rPr>
        <w:tab/>
        <w:t>(4)</w:t>
      </w:r>
      <w:r w:rsidRPr="003A2709">
        <w:rPr>
          <w:rFonts w:eastAsia="Times New Roman"/>
          <w:sz w:val="23"/>
          <w:szCs w:val="23"/>
          <w:lang w:eastAsia="en-AU"/>
        </w:rPr>
        <w:tab/>
        <w:t>A permit issued under the Act for burning off land will include the following conditions:</w:t>
      </w:r>
      <w:bookmarkEnd w:id="200"/>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1" w:name="idf356e28a_c6fc_4725_b7b0_2f5e37409e4a_0"/>
      <w:r w:rsidRPr="003A2709">
        <w:rPr>
          <w:rFonts w:eastAsia="Times New Roman"/>
          <w:sz w:val="23"/>
          <w:szCs w:val="23"/>
          <w:lang w:eastAsia="en-AU"/>
        </w:rPr>
        <w:tab/>
        <w:t>(a)</w:t>
      </w:r>
      <w:r w:rsidRPr="003A2709">
        <w:rPr>
          <w:rFonts w:eastAsia="Times New Roman"/>
          <w:sz w:val="23"/>
          <w:szCs w:val="23"/>
          <w:lang w:eastAsia="en-AU"/>
        </w:rPr>
        <w:tab/>
        <w:t>that the land immediately around the relevant land must be cleared of all flammable vegetation to a distance of at least 4 m;</w:t>
      </w:r>
      <w:bookmarkEnd w:id="201"/>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2" w:name="ide97293d7_7990_4a21_b4b3_eba3c4094221_d"/>
      <w:r w:rsidRPr="003A2709">
        <w:rPr>
          <w:rFonts w:eastAsia="Times New Roman"/>
          <w:sz w:val="23"/>
          <w:szCs w:val="23"/>
          <w:lang w:eastAsia="en-AU"/>
        </w:rPr>
        <w:tab/>
        <w:t>(b)</w:t>
      </w:r>
      <w:r w:rsidRPr="003A2709">
        <w:rPr>
          <w:rFonts w:eastAsia="Times New Roman"/>
          <w:sz w:val="23"/>
          <w:szCs w:val="23"/>
          <w:lang w:eastAsia="en-AU"/>
        </w:rPr>
        <w:tab/>
        <w:t>that at least 2 persons who are able to control the fire, or such greater number of persons as may be specified in the permit, must be present at the site of the fire from the time it is lighted to the time it is completely extinguished;</w:t>
      </w:r>
      <w:bookmarkEnd w:id="20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that the fire must first be lighted from the leeward side of the relevant land to establish a protective break, and then may be lighted from the windward side of the land;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3" w:name="idc53fa123_4919_4ea4_b74d_35cb90baa397_8"/>
      <w:r w:rsidRPr="003A2709">
        <w:rPr>
          <w:rFonts w:eastAsia="Times New Roman"/>
          <w:sz w:val="23"/>
          <w:szCs w:val="23"/>
          <w:lang w:eastAsia="en-AU"/>
        </w:rPr>
        <w:tab/>
        <w:t>(d)</w:t>
      </w:r>
      <w:r w:rsidRPr="003A2709">
        <w:rPr>
          <w:rFonts w:eastAsia="Times New Roman"/>
          <w:sz w:val="23"/>
          <w:szCs w:val="23"/>
          <w:lang w:eastAsia="en-AU"/>
        </w:rPr>
        <w:tab/>
        <w:t>that at least 400 L of water, or such greater amount of water as may be specified in the permit, must be kept at hand to extinguish the fire;</w:t>
      </w:r>
      <w:bookmarkEnd w:id="20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4" w:name="id3417450d_645d_45fd_a54b_8870dc4282ef_0"/>
      <w:r w:rsidRPr="003A2709">
        <w:rPr>
          <w:rFonts w:eastAsia="Times New Roman"/>
          <w:sz w:val="23"/>
          <w:szCs w:val="23"/>
          <w:lang w:eastAsia="en-AU"/>
        </w:rPr>
        <w:tab/>
        <w:t>(e)</w:t>
      </w:r>
      <w:r w:rsidRPr="003A2709">
        <w:rPr>
          <w:rFonts w:eastAsia="Times New Roman"/>
          <w:sz w:val="23"/>
          <w:szCs w:val="23"/>
          <w:lang w:eastAsia="en-AU"/>
        </w:rPr>
        <w:tab/>
        <w:t>a water pump and hoses must be kept at hand in case water must be used to control or extinguish the fire;</w:t>
      </w:r>
      <w:bookmarkEnd w:id="20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5" w:name="idcb25fc7a_4892_4001_b6ee_6d303039c7be_c"/>
      <w:r w:rsidRPr="003A2709">
        <w:rPr>
          <w:rFonts w:eastAsia="Times New Roman"/>
          <w:sz w:val="23"/>
          <w:szCs w:val="23"/>
          <w:lang w:eastAsia="en-AU"/>
        </w:rPr>
        <w:tab/>
        <w:t>(f)</w:t>
      </w:r>
      <w:r w:rsidRPr="003A2709">
        <w:rPr>
          <w:rFonts w:eastAsia="Times New Roman"/>
          <w:sz w:val="23"/>
          <w:szCs w:val="23"/>
          <w:lang w:eastAsia="en-AU"/>
        </w:rPr>
        <w:tab/>
        <w:t>that the holder of the permit must, not more than 7 days, and not less than 2 hours, before the fire is lighted, give notice of their intention to light the fire—</w:t>
      </w:r>
      <w:bookmarkEnd w:id="205"/>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to any person who owns, occupies or is in charge of land adjoining the land holding where the relevant land is situated;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if the relevant land is inside (or partially inside) a council area and the permit was issued by a person other than an officer of the council for that area—to an officer of the council for that area;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if the relevant land is within 2 km of a government reserve—to the person in charge of the reserve.</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06" w:name="id509e5057_43ff_43f6_ad1b_423e56f07b50_4"/>
      <w:r w:rsidRPr="003A2709">
        <w:rPr>
          <w:rFonts w:eastAsia="Times New Roman"/>
          <w:sz w:val="23"/>
          <w:szCs w:val="23"/>
          <w:lang w:eastAsia="en-AU"/>
        </w:rPr>
        <w:tab/>
        <w:t>(5)</w:t>
      </w:r>
      <w:r w:rsidRPr="003A2709">
        <w:rPr>
          <w:rFonts w:eastAsia="Times New Roman"/>
          <w:sz w:val="23"/>
          <w:szCs w:val="23"/>
          <w:lang w:eastAsia="en-AU"/>
        </w:rPr>
        <w:tab/>
        <w:t>A permit issued under the Act other than for burning off land will include the following conditions:</w:t>
      </w:r>
      <w:bookmarkEnd w:id="20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7" w:name="id483fc215_b506_4f44_877a_2239f31fad9a_e"/>
      <w:r w:rsidRPr="003A2709">
        <w:rPr>
          <w:rFonts w:eastAsia="Times New Roman"/>
          <w:sz w:val="23"/>
          <w:szCs w:val="23"/>
          <w:lang w:eastAsia="en-AU"/>
        </w:rPr>
        <w:tab/>
        <w:t>(a)</w:t>
      </w:r>
      <w:r w:rsidRPr="003A2709">
        <w:rPr>
          <w:rFonts w:eastAsia="Times New Roman"/>
          <w:sz w:val="23"/>
          <w:szCs w:val="23"/>
          <w:lang w:eastAsia="en-AU"/>
        </w:rPr>
        <w:tab/>
        <w:t>that the space immediately around and above the fire must be cleared of all flammable vegetation to a distance of at least 4 m;</w:t>
      </w:r>
      <w:bookmarkEnd w:id="207"/>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8" w:name="id5d3852ef_c8a1_447f_8785_c629d1663ae7_5"/>
      <w:r w:rsidRPr="003A2709">
        <w:rPr>
          <w:rFonts w:eastAsia="Times New Roman"/>
          <w:sz w:val="23"/>
          <w:szCs w:val="23"/>
          <w:lang w:eastAsia="en-AU"/>
        </w:rPr>
        <w:tab/>
        <w:t>(b)</w:t>
      </w:r>
      <w:r w:rsidRPr="003A2709">
        <w:rPr>
          <w:rFonts w:eastAsia="Times New Roman"/>
          <w:sz w:val="23"/>
          <w:szCs w:val="23"/>
          <w:lang w:eastAsia="en-AU"/>
        </w:rPr>
        <w:tab/>
        <w:t>that an appropriate agent adequate to extinguish the fire must be kept at hand;</w:t>
      </w:r>
      <w:bookmarkEnd w:id="208"/>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09" w:name="id82d212d2_2114_454e_8ddc_c7c2321d7329_a"/>
      <w:r w:rsidRPr="003A2709">
        <w:rPr>
          <w:rFonts w:eastAsia="Times New Roman"/>
          <w:sz w:val="23"/>
          <w:szCs w:val="23"/>
          <w:lang w:eastAsia="en-AU"/>
        </w:rPr>
        <w:tab/>
        <w:t>(c)</w:t>
      </w:r>
      <w:r w:rsidRPr="003A2709">
        <w:rPr>
          <w:rFonts w:eastAsia="Times New Roman"/>
          <w:sz w:val="23"/>
          <w:szCs w:val="23"/>
          <w:lang w:eastAsia="en-AU"/>
        </w:rPr>
        <w:tab/>
        <w:t>that at least 1 person who is able to control the fire, or such greater number of persons as may be specified in the permit, must be present at the site of the fire from the time it is lighted to the time it is completely extinguished.</w:t>
      </w:r>
      <w:bookmarkEnd w:id="209"/>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(6)</w:t>
      </w:r>
      <w:r w:rsidRPr="003A2709">
        <w:rPr>
          <w:rFonts w:eastAsia="Times New Roman"/>
          <w:sz w:val="23"/>
          <w:szCs w:val="23"/>
          <w:lang w:eastAsia="en-AU"/>
        </w:rPr>
        <w:tab/>
        <w:t xml:space="preserve">A notice under </w:t>
      </w:r>
      <w:hyperlink w:anchor="idcb25fc7a_4892_4001_b6ee_6d303039c7be_c" w:history="1">
        <w:r w:rsidRPr="003A2709">
          <w:rPr>
            <w:rFonts w:eastAsia="Times New Roman"/>
            <w:sz w:val="23"/>
            <w:szCs w:val="23"/>
            <w:lang w:eastAsia="en-AU"/>
          </w:rPr>
          <w:t>subregulation (4)(f)</w:t>
        </w:r>
      </w:hyperlink>
      <w:r w:rsidRPr="003A2709">
        <w:rPr>
          <w:rFonts w:eastAsia="Times New Roman"/>
          <w:sz w:val="23"/>
          <w:szCs w:val="23"/>
          <w:lang w:eastAsia="en-AU"/>
        </w:rPr>
        <w: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may be given—</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in person;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in writing;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by telephone or facsimile transmission;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by email (to a specified electronic address);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(v)</w:t>
      </w:r>
      <w:r w:rsidRPr="003A2709">
        <w:rPr>
          <w:rFonts w:eastAsia="Times New Roman"/>
          <w:sz w:val="23"/>
          <w:szCs w:val="23"/>
          <w:lang w:eastAsia="en-AU"/>
        </w:rPr>
        <w:tab/>
        <w:t>by radio;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must include details of the place, date and time at which the fire will be lighted.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(7)</w:t>
      </w:r>
      <w:r w:rsidRPr="003A2709">
        <w:rPr>
          <w:rFonts w:eastAsia="Times New Roman"/>
          <w:sz w:val="23"/>
          <w:szCs w:val="23"/>
          <w:lang w:eastAsia="en-AU"/>
        </w:rPr>
        <w:tab/>
        <w:t xml:space="preserve">An authorised officer may, at the officer's discretion, by endorsement on the permit, exempt the holder of a permit from the requirement to comply with a condition under </w:t>
      </w:r>
      <w:hyperlink w:anchor="id780ba2ab_0b92_4c31_b49b_f705e5da7301_5" w:history="1">
        <w:r w:rsidRPr="003A2709">
          <w:rPr>
            <w:rFonts w:eastAsia="Times New Roman"/>
            <w:sz w:val="23"/>
            <w:szCs w:val="23"/>
            <w:lang w:eastAsia="en-AU"/>
          </w:rPr>
          <w:t>subregulation (4)</w:t>
        </w:r>
      </w:hyperlink>
      <w:r w:rsidRPr="003A2709">
        <w:rPr>
          <w:rFonts w:eastAsia="Times New Roman"/>
          <w:sz w:val="23"/>
          <w:szCs w:val="23"/>
          <w:lang w:eastAsia="en-AU"/>
        </w:rPr>
        <w:t xml:space="preserve"> or </w:t>
      </w:r>
      <w:hyperlink w:anchor="id509e5057_43ff_43f6_ad1b_423e56f07b50_4" w:history="1">
        <w:r w:rsidRPr="003A2709">
          <w:rPr>
            <w:rFonts w:eastAsia="Times New Roman"/>
            <w:sz w:val="23"/>
            <w:szCs w:val="23"/>
            <w:lang w:eastAsia="en-AU"/>
          </w:rPr>
          <w:t>(5)</w:t>
        </w:r>
      </w:hyperlink>
      <w:r w:rsidRPr="003A2709">
        <w:rPr>
          <w:rFonts w:eastAsia="Times New Roman"/>
          <w:sz w:val="23"/>
          <w:szCs w:val="23"/>
          <w:lang w:eastAsia="en-AU"/>
        </w:rPr>
        <w:t>.</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(8)</w:t>
      </w:r>
      <w:r w:rsidRPr="003A2709">
        <w:rPr>
          <w:rFonts w:eastAsia="Times New Roman"/>
          <w:sz w:val="23"/>
          <w:szCs w:val="23"/>
          <w:lang w:eastAsia="en-AU"/>
        </w:rPr>
        <w:tab/>
        <w:t>An application for a permit may be made—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in person;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in writing;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by telephone or facsimile transmission;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by email (to a specified electronic address);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by radio.</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(9)</w:t>
      </w:r>
      <w:r w:rsidRPr="003A2709">
        <w:rPr>
          <w:rFonts w:eastAsia="Times New Roman"/>
          <w:sz w:val="23"/>
          <w:szCs w:val="23"/>
          <w:lang w:eastAsia="en-AU"/>
        </w:rPr>
        <w:tab/>
        <w:t>An application for a permit must specify the location of the proposed fire with reasonable particularity and comply with any other requirement determined by the Chief Officer.</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(10)</w:t>
      </w:r>
      <w:r w:rsidRPr="003A2709">
        <w:rPr>
          <w:rFonts w:eastAsia="Times New Roman"/>
          <w:sz w:val="23"/>
          <w:szCs w:val="23"/>
          <w:lang w:eastAsia="en-AU"/>
        </w:rPr>
        <w:tab/>
        <w:t>If an authorised officer issues a permit—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preliminary notice of the issue of the permit may be given to the permit holder by contacting the permit holder by telephone, facsimile transmission, email or radio and informing the permit holder of the permit number and the conditions included in the permit (and the permit holder may proceed to act under the permit on the basis of that notification);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authorised officer must send a copy of the permit to the permit holder at the address shown on the written application form or, if there was no such form, at the permit holder's last known address;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if the permit authorises the permit holder to light or maintain a fire contrary to the terms of a total fire ban, the authorised officer must—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210" w:name="id673edc30_ed3f_48c9_ba6f_ef8600ce4320_b"/>
      <w:r w:rsidRPr="003A2709">
        <w:rPr>
          <w:rFonts w:eastAsia="Times New Roman"/>
          <w:sz w:val="23"/>
          <w:szCs w:val="23"/>
          <w:lang w:eastAsia="en-AU"/>
        </w:rPr>
        <w:tab/>
        <w:t>(i)</w:t>
      </w:r>
      <w:r w:rsidRPr="003A2709">
        <w:rPr>
          <w:rFonts w:eastAsia="Times New Roman"/>
          <w:sz w:val="23"/>
          <w:szCs w:val="23"/>
          <w:lang w:eastAsia="en-AU"/>
        </w:rPr>
        <w:tab/>
        <w:t>give notice of the issue of the permit to the regional officer in whose region the fire will be lighted (whether in person or by telephone or other electronic means); and</w:t>
      </w:r>
      <w:bookmarkEnd w:id="210"/>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send a copy of the permit to the regional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(11)</w:t>
      </w:r>
      <w:r w:rsidRPr="003A2709">
        <w:rPr>
          <w:rFonts w:eastAsia="Times New Roman"/>
          <w:sz w:val="23"/>
          <w:szCs w:val="23"/>
          <w:lang w:eastAsia="en-AU"/>
        </w:rPr>
        <w:tab/>
        <w:t>A person whose permit is revoked may appeal to the Commission against that revocation.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(12)</w:t>
      </w:r>
      <w:r w:rsidRPr="003A2709">
        <w:rPr>
          <w:rFonts w:eastAsia="Times New Roman"/>
          <w:sz w:val="23"/>
          <w:szCs w:val="23"/>
          <w:lang w:eastAsia="en-AU"/>
        </w:rPr>
        <w:tab/>
        <w:t>An appeal must be instituted by written notice of appeal setting out in detail the grounds of appeal.</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(13)</w:t>
      </w:r>
      <w:r w:rsidRPr="003A2709">
        <w:rPr>
          <w:rFonts w:eastAsia="Times New Roman"/>
          <w:sz w:val="23"/>
          <w:szCs w:val="23"/>
          <w:lang w:eastAsia="en-AU"/>
        </w:rPr>
        <w:tab/>
        <w:t>On an appeal, the Commission may—</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confirm the revocation;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direct that a new permit be issued.</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11" w:name="Elkera_Print_TOC54"/>
      <w:bookmarkStart w:id="212" w:name="id64d44ff4_bca9_43ed_935c_fdaec8b7fd70_b"/>
      <w:r w:rsidRPr="003A2709">
        <w:rPr>
          <w:rFonts w:eastAsia="Times New Roman"/>
          <w:b/>
          <w:bCs/>
          <w:sz w:val="26"/>
          <w:szCs w:val="26"/>
          <w:lang w:eastAsia="en-AU"/>
        </w:rPr>
        <w:lastRenderedPageBreak/>
        <w:t>32—Special provisions relating to gas and electric cooking appliances</w:t>
      </w:r>
      <w:bookmarkEnd w:id="211"/>
      <w:bookmarkEnd w:id="212"/>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13" w:name="idabfad9fa_1554_4e82_86d9_e56d5155beef_9"/>
      <w:r w:rsidRPr="003A2709">
        <w:rPr>
          <w:rFonts w:eastAsia="Times New Roman"/>
          <w:sz w:val="23"/>
          <w:szCs w:val="23"/>
          <w:lang w:eastAsia="en-AU"/>
        </w:rPr>
        <w:tab/>
        <w:t>(1)</w:t>
      </w:r>
      <w:r w:rsidRPr="003A2709">
        <w:rPr>
          <w:rFonts w:eastAsia="Times New Roman"/>
          <w:sz w:val="23"/>
          <w:szCs w:val="23"/>
          <w:lang w:eastAsia="en-AU"/>
        </w:rPr>
        <w:tab/>
        <w:t>For the purposes of section 79(2) of the Act, a person may operate a gas fire or electric element for cooking purposes in the open air during the fire danger season, provided that—</w:t>
      </w:r>
      <w:bookmarkEnd w:id="21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space immediately around and above the gas fire or electric element is cleared of all flammable vegetation to a distance of at least 4 m;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person who is able to control the gas fire or electric element is present at all times while it is lighted or charged;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an appropriate agent adequate to extinguish a fire is at hand.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14" w:name="idbd12ac9b_7c05_46e7_a235_dd25e3bffe6d_5"/>
      <w:r w:rsidRPr="003A2709">
        <w:rPr>
          <w:rFonts w:eastAsia="Times New Roman"/>
          <w:sz w:val="23"/>
          <w:szCs w:val="23"/>
          <w:lang w:eastAsia="en-AU"/>
        </w:rPr>
        <w:tab/>
        <w:t>(2)</w:t>
      </w:r>
      <w:r w:rsidRPr="003A2709">
        <w:rPr>
          <w:rFonts w:eastAsia="Times New Roman"/>
          <w:sz w:val="23"/>
          <w:szCs w:val="23"/>
          <w:lang w:eastAsia="en-AU"/>
        </w:rPr>
        <w:tab/>
        <w:t>For the purposes of section 80(4)(a) of the Act, a person may operate a gas fire or electric element for cooking purposes in the open air contrary to the terms of a total fire ban, provided that—</w:t>
      </w:r>
      <w:bookmarkEnd w:id="21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gas fire or electric element—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is used within 15 m of domestic premises, commercial premises or on the foreshore;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has been installed as a fixture to be used as a cooking facility in—</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a park or reserve (each within the meaning of the </w:t>
      </w:r>
      <w:hyperlink r:id="rId25" w:history="1">
        <w:r w:rsidRPr="003A2709">
          <w:rPr>
            <w:rFonts w:eastAsia="Times New Roman"/>
            <w:i/>
            <w:iCs/>
            <w:sz w:val="23"/>
            <w:szCs w:val="23"/>
            <w:lang w:eastAsia="en-AU"/>
          </w:rPr>
          <w:t>Local Government Act 1999</w:t>
        </w:r>
      </w:hyperlink>
      <w:r w:rsidRPr="003A2709">
        <w:rPr>
          <w:rFonts w:eastAsia="Times New Roman"/>
          <w:sz w:val="23"/>
          <w:szCs w:val="23"/>
          <w:lang w:eastAsia="en-AU"/>
        </w:rPr>
        <w:t>) under the control and management of a council; or</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a caravan park or a residential park (within the meaning of the </w:t>
      </w:r>
      <w:hyperlink r:id="rId26" w:history="1">
        <w:r w:rsidRPr="003A2709">
          <w:rPr>
            <w:rFonts w:eastAsia="Times New Roman"/>
            <w:i/>
            <w:iCs/>
            <w:sz w:val="23"/>
            <w:szCs w:val="23"/>
            <w:lang w:eastAsia="en-AU"/>
          </w:rPr>
          <w:t>Residential Parks Act 2007</w:t>
        </w:r>
      </w:hyperlink>
      <w:r w:rsidRPr="003A2709">
        <w:rPr>
          <w:rFonts w:eastAsia="Times New Roman"/>
          <w:sz w:val="23"/>
          <w:szCs w:val="23"/>
          <w:lang w:eastAsia="en-AU"/>
        </w:rPr>
        <w:t>; or</w:t>
      </w:r>
    </w:p>
    <w:p w:rsidR="0066435D" w:rsidRPr="003A2709" w:rsidRDefault="0066435D" w:rsidP="0066435D">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 xml:space="preserve">a park or reserve (within the meaning of the </w:t>
      </w:r>
      <w:hyperlink r:id="rId27" w:history="1">
        <w:r w:rsidRPr="003A2709">
          <w:rPr>
            <w:rFonts w:eastAsia="Times New Roman"/>
            <w:i/>
            <w:iCs/>
            <w:sz w:val="23"/>
            <w:szCs w:val="23"/>
            <w:lang w:eastAsia="en-AU"/>
          </w:rPr>
          <w:t>National Parks and Wildlife Act 1972</w:t>
        </w:r>
      </w:hyperlink>
      <w:r w:rsidRPr="003A2709">
        <w:rPr>
          <w:rFonts w:eastAsia="Times New Roman"/>
          <w:sz w:val="23"/>
          <w:szCs w:val="23"/>
          <w:lang w:eastAsia="en-AU"/>
        </w:rPr>
        <w: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space immediately around and above the gas fire or electric element is cleared of all flammable vegetation to a distance of at least 4 m;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 person who is able to control the gas fire or electric element is present at all times while it is lighted or charged;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an appropriate agent adequate to extinguish a fire is at hand.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15" w:name="id363ab075_78a7_4466_b33f_69d7595ad294_f"/>
      <w:r w:rsidRPr="003A2709">
        <w:rPr>
          <w:rFonts w:eastAsia="Times New Roman"/>
          <w:sz w:val="23"/>
          <w:szCs w:val="23"/>
          <w:lang w:eastAsia="en-AU"/>
        </w:rPr>
        <w:tab/>
        <w:t>(3)</w:t>
      </w:r>
      <w:r w:rsidRPr="003A2709">
        <w:rPr>
          <w:rFonts w:eastAsia="Times New Roman"/>
          <w:sz w:val="23"/>
          <w:szCs w:val="23"/>
          <w:lang w:eastAsia="en-AU"/>
        </w:rPr>
        <w:tab/>
        <w:t xml:space="preserve">In addition to </w:t>
      </w:r>
      <w:hyperlink w:anchor="idabfad9fa_1554_4e82_86d9_e56d5155beef_9" w:history="1">
        <w:r w:rsidRPr="003A2709">
          <w:rPr>
            <w:rFonts w:eastAsia="Times New Roman"/>
            <w:sz w:val="23"/>
            <w:szCs w:val="23"/>
            <w:lang w:eastAsia="en-AU"/>
          </w:rPr>
          <w:t>subregulations (1)</w:t>
        </w:r>
      </w:hyperlink>
      <w:r w:rsidRPr="003A2709">
        <w:rPr>
          <w:rFonts w:eastAsia="Times New Roman"/>
          <w:sz w:val="23"/>
          <w:szCs w:val="23"/>
          <w:lang w:eastAsia="en-AU"/>
        </w:rPr>
        <w:t xml:space="preserve"> and </w:t>
      </w:r>
      <w:hyperlink w:anchor="idbd12ac9b_7c05_46e7_a235_dd25e3bffe6d_5" w:history="1">
        <w:r w:rsidRPr="003A2709">
          <w:rPr>
            <w:rFonts w:eastAsia="Times New Roman"/>
            <w:sz w:val="23"/>
            <w:szCs w:val="23"/>
            <w:lang w:eastAsia="en-AU"/>
          </w:rPr>
          <w:t>(2)</w:t>
        </w:r>
      </w:hyperlink>
      <w:r w:rsidRPr="003A2709">
        <w:rPr>
          <w:rFonts w:eastAsia="Times New Roman"/>
          <w:sz w:val="23"/>
          <w:szCs w:val="23"/>
          <w:lang w:eastAsia="en-AU"/>
        </w:rPr>
        <w:t>—</w:t>
      </w:r>
      <w:bookmarkEnd w:id="215"/>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council may in relation to a part of its area;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Chief Officer may in relation to a part of the State outside the area of a council,</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by notice in the Gazette declare an area of the State to be an area where a person may, in accordance with the terms of the notice, operate a gas fire or electric element for cooking purposes in the open air contrary to the terms of a total fire ban.</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 xml:space="preserve">A notice under </w:t>
      </w:r>
      <w:hyperlink w:anchor="id363ab075_78a7_4466_b33f_69d7595ad294_f" w:history="1">
        <w:r w:rsidRPr="003A2709">
          <w:rPr>
            <w:rFonts w:eastAsia="Times New Roman"/>
            <w:sz w:val="23"/>
            <w:szCs w:val="23"/>
            <w:lang w:eastAsia="en-AU"/>
          </w:rPr>
          <w:t>subregulation (3)</w:t>
        </w:r>
      </w:hyperlink>
      <w:r w:rsidRPr="003A2709">
        <w:rPr>
          <w:rFonts w:eastAsia="Times New Roman"/>
          <w:sz w:val="23"/>
          <w:szCs w:val="23"/>
          <w:lang w:eastAsia="en-AU"/>
        </w:rPr>
        <w: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must be in the form set out in </w:t>
      </w:r>
      <w:hyperlink w:anchor="id044a9452_e3c2_461d_a771_f1fbbebd8c75_a" w:history="1">
        <w:r w:rsidRPr="003A2709">
          <w:rPr>
            <w:rFonts w:eastAsia="Times New Roman"/>
            <w:sz w:val="23"/>
            <w:szCs w:val="23"/>
            <w:lang w:eastAsia="en-AU"/>
          </w:rPr>
          <w:t>Schedule 5</w:t>
        </w:r>
      </w:hyperlink>
      <w:r w:rsidRPr="003A2709">
        <w:rPr>
          <w:rFonts w:eastAsia="Times New Roman"/>
          <w:sz w:val="23"/>
          <w:szCs w:val="23"/>
          <w:lang w:eastAsia="en-AU"/>
        </w:rPr>
        <w: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may be limited in its operation to particular times of the day, and to particular days of the year;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will operate subject to the following conditions:</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that the space immediately around and above the gas fire or electric element must be clear of all flammable vegetation to a distance of at least 4 m;</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lastRenderedPageBreak/>
        <w:tab/>
        <w:t>(ii)</w:t>
      </w:r>
      <w:r w:rsidRPr="003A2709">
        <w:rPr>
          <w:rFonts w:eastAsia="Times New Roman"/>
          <w:sz w:val="23"/>
          <w:szCs w:val="23"/>
          <w:lang w:eastAsia="en-AU"/>
        </w:rPr>
        <w:tab/>
        <w:t>that a person who is able to control the gas fire or electric element must be present at all times while it is lighted or charged;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that an appropriate agent adequate to extinguish a fire must be at hand;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will operate subject to such other conditions (if any) as may be specified by the council or the Chief Officer (as the case may be);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may be varied or revoked by further notice in the Gazette.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If a council publishes a notice in the Gazette under this regulation, the council must immediately send a copy of the notice to the Chief Officer.</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16" w:name="Elkera_Print_TOC55"/>
      <w:bookmarkStart w:id="217" w:name="Elkera_Print_BK55"/>
      <w:r w:rsidRPr="003A2709">
        <w:rPr>
          <w:rFonts w:eastAsia="Times New Roman"/>
          <w:b/>
          <w:bCs/>
          <w:sz w:val="26"/>
          <w:szCs w:val="26"/>
          <w:lang w:eastAsia="en-AU"/>
        </w:rPr>
        <w:t>33—Fires during fire danger season—orchards and vineyards</w:t>
      </w:r>
      <w:bookmarkEnd w:id="216"/>
      <w:bookmarkEnd w:id="217"/>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79(2) of the Act, a fire may be lighted or maintained in the open air during the fire danger season in an orchard or vineyard for the purpose of smudging for insect pests, or preventing damage by frost, provided that the space immediately around and above the fire is cleared of all flammable vegetation, other than growing fruit trees or vines, to a distance of at least 4 m.</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18" w:name="Elkera_Print_TOC57"/>
      <w:bookmarkStart w:id="219" w:name="id0f73cac6_11a8_4eb8_bdb6_b61b055066"/>
      <w:r w:rsidRPr="003A2709">
        <w:rPr>
          <w:rFonts w:eastAsia="Times New Roman"/>
          <w:b/>
          <w:bCs/>
          <w:sz w:val="26"/>
          <w:szCs w:val="26"/>
          <w:lang w:eastAsia="en-AU"/>
        </w:rPr>
        <w:t>34—Fires in the open air on a total fire ban day</w:t>
      </w:r>
      <w:bookmarkEnd w:id="218"/>
      <w:bookmarkEnd w:id="219"/>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sections 79(2) and 80(4)(a) of the Act, a fire may be lighted or maintained in the open air during the fire danger season and contrary to the terms of a total fire ban—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by an Aboriginal person, provided that—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the fire is lighted on land set aside for Aboriginal purposes;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fire is used for domestic or cultural purposes of Aboriginal origin;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20" w:name="id2678099d_b286_4bab_98a0_710e683506"/>
      <w:r w:rsidRPr="003A2709">
        <w:rPr>
          <w:rFonts w:eastAsia="Times New Roman"/>
          <w:sz w:val="23"/>
          <w:szCs w:val="23"/>
          <w:lang w:eastAsia="en-AU"/>
        </w:rPr>
        <w:tab/>
        <w:t>(b)</w:t>
      </w:r>
      <w:r w:rsidRPr="003A2709">
        <w:rPr>
          <w:rFonts w:eastAsia="Times New Roman"/>
          <w:sz w:val="23"/>
          <w:szCs w:val="23"/>
          <w:lang w:eastAsia="en-AU"/>
        </w:rPr>
        <w:tab/>
        <w:t xml:space="preserve">to charge explosive materials as part of mining operations under or pursuant to the </w:t>
      </w:r>
      <w:hyperlink r:id="rId28" w:history="1">
        <w:r w:rsidRPr="003A2709">
          <w:rPr>
            <w:rFonts w:eastAsia="Times New Roman"/>
            <w:i/>
            <w:iCs/>
            <w:sz w:val="23"/>
            <w:szCs w:val="23"/>
            <w:lang w:eastAsia="en-AU"/>
          </w:rPr>
          <w:t>Mines and Works Inspection Act 1920</w:t>
        </w:r>
      </w:hyperlink>
      <w:r w:rsidRPr="003A2709">
        <w:rPr>
          <w:rFonts w:eastAsia="Times New Roman"/>
          <w:sz w:val="23"/>
          <w:szCs w:val="23"/>
          <w:lang w:eastAsia="en-AU"/>
        </w:rPr>
        <w:t>, provided that—</w:t>
      </w:r>
      <w:bookmarkEnd w:id="220"/>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at least 400 L of water are at hand along with a water pump and hoses capable of being used to extinguish a fire;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 sufficient number of persons who would be able to control the escape and spread of fire are present at all times during the mining operations involving the use of those explosive materials and for a reasonable time after the use of explosive materials is complete;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to light a flare containing flammable material in connection with a mercy flight or in a situation where an aircraft cannot use an electrically lit runway, provided that—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each flare is in a metal tray that is large enough to hold all the flammable material;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space immediately around the flare is cleared of all flammable vegetation to a distance of at least 4 m;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fire</w:t>
      </w:r>
      <w:r w:rsidRPr="003A2709">
        <w:rPr>
          <w:rFonts w:eastAsia="Times New Roman"/>
          <w:sz w:val="23"/>
          <w:szCs w:val="23"/>
          <w:lang w:eastAsia="en-AU"/>
        </w:rPr>
        <w:noBreakHyphen/>
        <w:t>fighting equipment adequate to extinguish the flare and control the escape and spread of fire is at hand;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a sufficient number of persons to control the escape and spread of fire are present at the site of the flares from the time they are lighted to the time they are completely extinguished;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lastRenderedPageBreak/>
        <w:tab/>
        <w:t>(d)</w:t>
      </w:r>
      <w:r w:rsidRPr="003A2709">
        <w:rPr>
          <w:rFonts w:eastAsia="Times New Roman"/>
          <w:sz w:val="23"/>
          <w:szCs w:val="23"/>
          <w:lang w:eastAsia="en-AU"/>
        </w:rPr>
        <w:tab/>
        <w:t>by a member of SACFS or another recognised emergency service if the fire is connected with the use of equipment required in an emergency to protect life or property, provided that such steps as are reasonably practicable in the circumstances are taken to control the escape and spread of fire.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bookmarkStart w:id="221" w:name="Elkera_Print_TOC58"/>
      <w:bookmarkStart w:id="222" w:name="Elkera_Print_BK58"/>
      <w:r w:rsidRPr="003A2709">
        <w:rPr>
          <w:rFonts w:eastAsia="Times New Roman"/>
          <w:b/>
          <w:bCs/>
          <w:sz w:val="26"/>
          <w:szCs w:val="26"/>
          <w:lang w:eastAsia="en-AU"/>
        </w:rPr>
        <w:t>Subdivision 3—Restrictions on the use of certain appliances etc</w:t>
      </w:r>
      <w:bookmarkEnd w:id="221"/>
      <w:bookmarkEnd w:id="222"/>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23" w:name="Elkera_Print_TOC60"/>
      <w:bookmarkStart w:id="224" w:name="id24c64739_f430_4666_8d3e_49cb43940aeb_e"/>
      <w:r w:rsidRPr="003A2709">
        <w:rPr>
          <w:rFonts w:eastAsia="Times New Roman"/>
          <w:b/>
          <w:bCs/>
          <w:sz w:val="26"/>
          <w:szCs w:val="26"/>
          <w:lang w:eastAsia="en-AU"/>
        </w:rPr>
        <w:t>35—Stationary engines</w:t>
      </w:r>
      <w:bookmarkEnd w:id="223"/>
      <w:bookmarkEnd w:id="224"/>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Pursuant to section 89 of the Act, a stationary engine is prescribed.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25" w:name="idda4f6e86_9aac_44c5_8c02_b5daac71515d_8"/>
      <w:r w:rsidRPr="003A2709">
        <w:rPr>
          <w:rFonts w:eastAsia="Times New Roman"/>
          <w:sz w:val="23"/>
          <w:szCs w:val="23"/>
          <w:lang w:eastAsia="en-AU"/>
        </w:rPr>
        <w:tab/>
        <w:t>(2)</w:t>
      </w:r>
      <w:r w:rsidRPr="003A2709">
        <w:rPr>
          <w:rFonts w:eastAsia="Times New Roman"/>
          <w:sz w:val="23"/>
          <w:szCs w:val="23"/>
          <w:lang w:eastAsia="en-AU"/>
        </w:rPr>
        <w:tab/>
        <w:t>A person must not, during the fire danger season, operate a stationary engine not enclosed by non</w:t>
      </w:r>
      <w:r w:rsidRPr="003A2709">
        <w:rPr>
          <w:rFonts w:eastAsia="Times New Roman"/>
          <w:sz w:val="23"/>
          <w:szCs w:val="23"/>
          <w:lang w:eastAsia="en-AU"/>
        </w:rPr>
        <w:noBreakHyphen/>
        <w:t>flammable material in the open air unless—</w:t>
      </w:r>
      <w:bookmarkEnd w:id="225"/>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26" w:name="id6fdc78e1_eeb6_4ee3_9d1e_a8be2dea9041_7"/>
      <w:r w:rsidRPr="003A2709">
        <w:rPr>
          <w:rFonts w:eastAsia="Times New Roman"/>
          <w:sz w:val="23"/>
          <w:szCs w:val="23"/>
          <w:lang w:eastAsia="en-AU"/>
        </w:rPr>
        <w:tab/>
        <w:t>(a)</w:t>
      </w:r>
      <w:r w:rsidRPr="003A2709">
        <w:rPr>
          <w:rFonts w:eastAsia="Times New Roman"/>
          <w:sz w:val="23"/>
          <w:szCs w:val="23"/>
          <w:lang w:eastAsia="en-AU"/>
        </w:rPr>
        <w:tab/>
        <w:t>the space immediately around and above the engine is cleared of all flammable vegetation to a distance of at least 4 m, or a person who is able to control the engine is present at all times while the engine is in use; and</w:t>
      </w:r>
      <w:bookmarkEnd w:id="22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27" w:name="id03cb9dad_d768_4e72_805e_7461303b39a7_d"/>
      <w:r w:rsidRPr="003A2709">
        <w:rPr>
          <w:rFonts w:eastAsia="Times New Roman"/>
          <w:sz w:val="23"/>
          <w:szCs w:val="23"/>
          <w:lang w:eastAsia="en-AU"/>
        </w:rPr>
        <w:tab/>
        <w:t>(b)</w:t>
      </w:r>
      <w:r w:rsidRPr="003A2709">
        <w:rPr>
          <w:rFonts w:eastAsia="Times New Roman"/>
          <w:sz w:val="23"/>
          <w:szCs w:val="23"/>
          <w:lang w:eastAsia="en-AU"/>
        </w:rPr>
        <w:tab/>
        <w:t>a shovel or rake, and an appropriate agent adequate to extinguish a fire, are at hand; and</w:t>
      </w:r>
      <w:bookmarkEnd w:id="227"/>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the engine is fitted with an exhaust system that complies with this Division.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person must not, during the fire danger season, operate a stationary engine enclosed by non</w:t>
      </w:r>
      <w:r w:rsidRPr="003A2709">
        <w:rPr>
          <w:rFonts w:eastAsia="Times New Roman"/>
          <w:sz w:val="23"/>
          <w:szCs w:val="23"/>
          <w:lang w:eastAsia="en-AU"/>
        </w:rPr>
        <w:noBreakHyphen/>
        <w:t>flammable material in the open air unless the engine is fitted with an exhaust system that complies with this Division.</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In this regulation—</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stationary engine</w:t>
      </w:r>
      <w:r w:rsidRPr="003A2709">
        <w:rPr>
          <w:rFonts w:eastAsia="Times New Roman"/>
          <w:sz w:val="23"/>
          <w:szCs w:val="23"/>
          <w:lang w:eastAsia="en-AU"/>
        </w:rPr>
        <w:t xml:space="preserve"> means a steam engine, an internal combustion engine or a turbine engine that is operated in a stationary position.</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28" w:name="Elkera_Print_TOC62"/>
      <w:bookmarkStart w:id="229" w:name="ida6a7ec20_72a9_47a0_b398_4a7831633bcb_0"/>
      <w:r w:rsidRPr="003A2709">
        <w:rPr>
          <w:rFonts w:eastAsia="Times New Roman"/>
          <w:b/>
          <w:bCs/>
          <w:sz w:val="26"/>
          <w:szCs w:val="26"/>
          <w:lang w:eastAsia="en-AU"/>
        </w:rPr>
        <w:t>36—Internal combustion engines</w:t>
      </w:r>
      <w:bookmarkEnd w:id="228"/>
      <w:bookmarkEnd w:id="229"/>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Pursuant to section 89 of the Act, an internal combustion engine is prescribed.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30" w:name="id4d4a9660_0939_439a_b0ba_e5da42cd7788_4"/>
      <w:r w:rsidRPr="003A2709">
        <w:rPr>
          <w:rFonts w:eastAsia="Times New Roman"/>
          <w:sz w:val="23"/>
          <w:szCs w:val="23"/>
          <w:lang w:eastAsia="en-AU"/>
        </w:rPr>
        <w:tab/>
        <w:t>(2)</w:t>
      </w:r>
      <w:r w:rsidRPr="003A2709">
        <w:rPr>
          <w:rFonts w:eastAsia="Times New Roman"/>
          <w:sz w:val="23"/>
          <w:szCs w:val="23"/>
          <w:lang w:eastAsia="en-AU"/>
        </w:rPr>
        <w:tab/>
        <w:t>A person must not, during the fire danger season, operate an internal combustion engine in connection with—</w:t>
      </w:r>
      <w:bookmarkEnd w:id="230"/>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harvesting a flammable crop;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moving a flammable crop on the land holding where it has been harvested;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spreading lime or fertiliser,</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unless—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31" w:name="ida218bce3_0193_4d5c_83dd_7ad7d7807aed_c"/>
      <w:r w:rsidRPr="003A2709">
        <w:rPr>
          <w:rFonts w:eastAsia="Times New Roman"/>
          <w:sz w:val="23"/>
          <w:szCs w:val="23"/>
          <w:lang w:eastAsia="en-AU"/>
        </w:rPr>
        <w:tab/>
        <w:t>(d)</w:t>
      </w:r>
      <w:r w:rsidRPr="003A2709">
        <w:rPr>
          <w:rFonts w:eastAsia="Times New Roman"/>
          <w:sz w:val="23"/>
          <w:szCs w:val="23"/>
          <w:lang w:eastAsia="en-AU"/>
        </w:rPr>
        <w:tab/>
        <w:t>a shovel or rake, and an appropriate agent to extinguish a fire, are at hand; and</w:t>
      </w:r>
      <w:bookmarkEnd w:id="231"/>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32" w:name="id18208547_2694_43df_89b7_f47e6748ac"/>
      <w:r w:rsidRPr="003A2709">
        <w:rPr>
          <w:rFonts w:eastAsia="Times New Roman"/>
          <w:sz w:val="23"/>
          <w:szCs w:val="23"/>
          <w:lang w:eastAsia="en-AU"/>
        </w:rPr>
        <w:tab/>
        <w:t>(e)</w:t>
      </w:r>
      <w:r w:rsidRPr="003A2709">
        <w:rPr>
          <w:rFonts w:eastAsia="Times New Roman"/>
          <w:sz w:val="23"/>
          <w:szCs w:val="23"/>
          <w:lang w:eastAsia="en-AU"/>
        </w:rPr>
        <w:tab/>
        <w:t>the engine is fitted with an exhaust system that complies with this Division.</w:t>
      </w:r>
      <w:bookmarkEnd w:id="232"/>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33" w:name="id6b07b625_7f56_42ba_8f76_35389f40a318_2"/>
      <w:r w:rsidRPr="003A2709">
        <w:rPr>
          <w:rFonts w:eastAsia="Times New Roman"/>
          <w:sz w:val="23"/>
          <w:szCs w:val="23"/>
          <w:lang w:eastAsia="en-AU"/>
        </w:rPr>
        <w:tab/>
        <w:t>(3)</w:t>
      </w:r>
      <w:r w:rsidRPr="003A2709">
        <w:rPr>
          <w:rFonts w:eastAsia="Times New Roman"/>
          <w:sz w:val="23"/>
          <w:szCs w:val="23"/>
          <w:lang w:eastAsia="en-AU"/>
        </w:rPr>
        <w:tab/>
        <w:t xml:space="preserve">A person must not, during the fire danger season, operate an internal combustion engine, other than in connection with an activity referred to in </w:t>
      </w:r>
      <w:hyperlink w:anchor="id4d4a9660_0939_439a_b0ba_e5da42cd7788_4" w:history="1">
        <w:r w:rsidRPr="003A2709">
          <w:rPr>
            <w:rFonts w:eastAsia="Times New Roman"/>
            <w:sz w:val="23"/>
            <w:szCs w:val="23"/>
            <w:lang w:eastAsia="en-AU"/>
          </w:rPr>
          <w:t>subregulation (2)</w:t>
        </w:r>
      </w:hyperlink>
      <w:r w:rsidRPr="003A2709">
        <w:rPr>
          <w:rFonts w:eastAsia="Times New Roman"/>
          <w:sz w:val="23"/>
          <w:szCs w:val="23"/>
          <w:lang w:eastAsia="en-AU"/>
        </w:rPr>
        <w:t>, in circumstances where the internal combustion engine comes into contact with, or is operated in the vicinity of, any flammable bush, grass, pasture or stubble, unless—</w:t>
      </w:r>
      <w:bookmarkEnd w:id="23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person who is able to control the engine is present at all times while the engine is in use;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shovel or rake, and an appropriate agent to extinguish a fire are at hand;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the engine is fitted with an exhaust system that complies with this division.</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34" w:name="Elkera_Print_TOC63"/>
      <w:bookmarkStart w:id="235" w:name="Elkera_Print_BK63"/>
      <w:r w:rsidRPr="003A2709">
        <w:rPr>
          <w:rFonts w:eastAsia="Times New Roman"/>
          <w:b/>
          <w:bCs/>
          <w:sz w:val="26"/>
          <w:szCs w:val="26"/>
          <w:lang w:eastAsia="en-AU"/>
        </w:rPr>
        <w:lastRenderedPageBreak/>
        <w:t>37—Vehicles</w:t>
      </w:r>
      <w:bookmarkEnd w:id="234"/>
      <w:bookmarkEnd w:id="235"/>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36" w:name="id4b6a4375_d6ec_4653_b921_e55a24a91701_0"/>
      <w:r w:rsidRPr="003A2709">
        <w:rPr>
          <w:rFonts w:eastAsia="Times New Roman"/>
          <w:sz w:val="23"/>
          <w:szCs w:val="23"/>
          <w:lang w:eastAsia="en-AU"/>
        </w:rPr>
        <w:tab/>
        <w:t>(1)</w:t>
      </w:r>
      <w:r w:rsidRPr="003A2709">
        <w:rPr>
          <w:rFonts w:eastAsia="Times New Roman"/>
          <w:sz w:val="23"/>
          <w:szCs w:val="23"/>
          <w:lang w:eastAsia="en-AU"/>
        </w:rPr>
        <w:tab/>
        <w:t>Pursuant to section 89 of the Act, a vehicle driven by an internal combustion engine (other than an aircraft) is prescribed.</w:t>
      </w:r>
      <w:bookmarkEnd w:id="236"/>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A person must not, during the fire danger season, drive a vehicle referred to in </w:t>
      </w:r>
      <w:hyperlink w:anchor="id4b6a4375_d6ec_4653_b921_e55a24a91701_0" w:history="1">
        <w:r w:rsidRPr="003A2709">
          <w:rPr>
            <w:rFonts w:eastAsia="Times New Roman"/>
            <w:sz w:val="23"/>
            <w:szCs w:val="23"/>
            <w:lang w:eastAsia="en-AU"/>
          </w:rPr>
          <w:t>subregulation (1)</w:t>
        </w:r>
      </w:hyperlink>
      <w:r w:rsidRPr="003A2709">
        <w:rPr>
          <w:rFonts w:eastAsia="Times New Roman"/>
          <w:sz w:val="23"/>
          <w:szCs w:val="23"/>
          <w:lang w:eastAsia="en-AU"/>
        </w:rPr>
        <w:t xml:space="preserve"> within 2 m of flammable bush or grass unless the vehicle is fitted with an exhaust system that complies with this Division.</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37" w:name="Elkera_Print_TOC64"/>
      <w:bookmarkStart w:id="238" w:name="Elkera_Print_BK64"/>
      <w:r w:rsidRPr="003A2709">
        <w:rPr>
          <w:rFonts w:eastAsia="Times New Roman"/>
          <w:b/>
          <w:bCs/>
          <w:sz w:val="26"/>
          <w:szCs w:val="26"/>
          <w:lang w:eastAsia="en-AU"/>
        </w:rPr>
        <w:t>38—Aircraft</w:t>
      </w:r>
      <w:bookmarkEnd w:id="237"/>
      <w:bookmarkEnd w:id="238"/>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Pursuant to section 89 of the Act, an aircraft is prescribed.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 person must not, during the fire danger season, land an aircraft on, or take off from, land in the country unless reasonable steps have been taken (on account of the use of the land by the aircraft)—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to prevent the outbreak of fire on the land;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to be able to control and suppress a fire that might break out on the land (whether by the provision of fire</w:t>
      </w:r>
      <w:r w:rsidRPr="003A2709">
        <w:rPr>
          <w:rFonts w:eastAsia="Times New Roman"/>
          <w:sz w:val="23"/>
          <w:szCs w:val="23"/>
          <w:lang w:eastAsia="en-AU"/>
        </w:rPr>
        <w:noBreakHyphen/>
        <w:t>fighting equipment, the clearing of a firebreak, or otherwise).</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This regulation does not apply in relation to—</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an aircraft that is landing on, or taking off from, a government or licensed airfield;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an aircraft that is on a mercy flight;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an aircraft that is landing or taking off in any other emergency;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an aircraft that is engaged in a fire</w:t>
      </w:r>
      <w:r w:rsidRPr="003A2709">
        <w:rPr>
          <w:rFonts w:eastAsia="Times New Roman"/>
          <w:sz w:val="23"/>
          <w:szCs w:val="23"/>
          <w:lang w:eastAsia="en-AU"/>
        </w:rPr>
        <w:noBreakHyphen/>
        <w:t>fighting operation under the direction of an SACFS officer;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an aircraft that is exempted from the operation of this regulation by the Chief Officer.</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39" w:name="Elkera_Print_TOC66"/>
      <w:bookmarkStart w:id="240" w:name="id91b84f07_ffd9_436f_acf1_74f3682ba8bf_8"/>
      <w:r w:rsidRPr="003A2709">
        <w:rPr>
          <w:rFonts w:eastAsia="Times New Roman"/>
          <w:b/>
          <w:bCs/>
          <w:sz w:val="26"/>
          <w:szCs w:val="26"/>
          <w:lang w:eastAsia="en-AU"/>
        </w:rPr>
        <w:t>39—Gas welding, soldering, metal cutting, grinding and abrasion</w:t>
      </w:r>
      <w:bookmarkEnd w:id="239"/>
      <w:bookmarkEnd w:id="240"/>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41" w:name="id430aeee6_d002_43c3_83c8_4ad8ce00b5bc_3"/>
      <w:r w:rsidRPr="003A2709">
        <w:rPr>
          <w:rFonts w:eastAsia="Times New Roman"/>
          <w:sz w:val="23"/>
          <w:szCs w:val="23"/>
          <w:lang w:eastAsia="en-AU"/>
        </w:rPr>
        <w:tab/>
        <w:t>(1)</w:t>
      </w:r>
      <w:r w:rsidRPr="003A2709">
        <w:rPr>
          <w:rFonts w:eastAsia="Times New Roman"/>
          <w:sz w:val="23"/>
          <w:szCs w:val="23"/>
          <w:lang w:eastAsia="en-AU"/>
        </w:rPr>
        <w:tab/>
        <w:t>Pursuant to section 89 of the Act, appliances used to carry out the following activities are prescribed:</w:t>
      </w:r>
      <w:bookmarkEnd w:id="241"/>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gas welding or soldering with an exposed flame;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metal cutting;</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metal grinding;</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metal abrasion.</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42" w:name="id95741eeb_176e_45c4_b4c7_e8802c72a55b_1"/>
      <w:r w:rsidRPr="003A2709">
        <w:rPr>
          <w:rFonts w:eastAsia="Times New Roman"/>
          <w:sz w:val="23"/>
          <w:szCs w:val="23"/>
          <w:lang w:eastAsia="en-AU"/>
        </w:rPr>
        <w:tab/>
        <w:t>(2)</w:t>
      </w:r>
      <w:r w:rsidRPr="003A2709">
        <w:rPr>
          <w:rFonts w:eastAsia="Times New Roman"/>
          <w:sz w:val="23"/>
          <w:szCs w:val="23"/>
          <w:lang w:eastAsia="en-AU"/>
        </w:rPr>
        <w:tab/>
        <w:t xml:space="preserve">A person must not, during the fire danger season, operate an appliance referred to in </w:t>
      </w:r>
      <w:hyperlink w:anchor="id430aeee6_d002_43c3_83c8_4ad8ce00b5bc_3" w:history="1">
        <w:r w:rsidRPr="003A2709">
          <w:rPr>
            <w:rFonts w:eastAsia="Times New Roman"/>
            <w:sz w:val="23"/>
            <w:szCs w:val="23"/>
            <w:lang w:eastAsia="en-AU"/>
          </w:rPr>
          <w:t>subregulation (1)</w:t>
        </w:r>
      </w:hyperlink>
      <w:r w:rsidRPr="003A2709">
        <w:rPr>
          <w:rFonts w:eastAsia="Times New Roman"/>
          <w:sz w:val="23"/>
          <w:szCs w:val="23"/>
          <w:lang w:eastAsia="en-AU"/>
        </w:rPr>
        <w:t xml:space="preserve"> in the open air unless—</w:t>
      </w:r>
      <w:bookmarkEnd w:id="24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43" w:name="id67a3849e_96be_4c0e_854e_c90e2842afee_a"/>
      <w:r w:rsidRPr="003A2709">
        <w:rPr>
          <w:rFonts w:eastAsia="Times New Roman"/>
          <w:sz w:val="23"/>
          <w:szCs w:val="23"/>
          <w:lang w:eastAsia="en-AU"/>
        </w:rPr>
        <w:tab/>
        <w:t>(a)</w:t>
      </w:r>
      <w:r w:rsidRPr="003A2709">
        <w:rPr>
          <w:rFonts w:eastAsia="Times New Roman"/>
          <w:sz w:val="23"/>
          <w:szCs w:val="23"/>
          <w:lang w:eastAsia="en-AU"/>
        </w:rPr>
        <w:tab/>
        <w:t>the space immediately around and above the appliance is cleared of all flammable vegetation to a distance of at least 10 m; and</w:t>
      </w:r>
      <w:bookmarkEnd w:id="24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44" w:name="id4089e358_667d_4a2d_bb52_874bcb87ed3b_e"/>
      <w:r w:rsidRPr="003A2709">
        <w:rPr>
          <w:rFonts w:eastAsia="Times New Roman"/>
          <w:sz w:val="23"/>
          <w:szCs w:val="23"/>
          <w:lang w:eastAsia="en-AU"/>
        </w:rPr>
        <w:tab/>
        <w:t>(b)</w:t>
      </w:r>
      <w:r w:rsidRPr="003A2709">
        <w:rPr>
          <w:rFonts w:eastAsia="Times New Roman"/>
          <w:sz w:val="23"/>
          <w:szCs w:val="23"/>
          <w:lang w:eastAsia="en-AU"/>
        </w:rPr>
        <w:tab/>
        <w:t>an appropriate agent to extinguish a fire is at hand; and</w:t>
      </w:r>
      <w:bookmarkEnd w:id="24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 person who is able to control the appliance is present at all times while the appliance is in use or alight.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(3)</w:t>
      </w:r>
      <w:r w:rsidRPr="003A2709">
        <w:rPr>
          <w:rFonts w:eastAsia="Times New Roman"/>
          <w:sz w:val="23"/>
          <w:szCs w:val="23"/>
          <w:lang w:eastAsia="en-AU"/>
        </w:rPr>
        <w:tab/>
        <w:t xml:space="preserve">Despite </w:t>
      </w:r>
      <w:hyperlink w:anchor="id430aeee6_d002_43c3_83c8_4ad8ce00b5bc_3" w:history="1">
        <w:r w:rsidRPr="003A2709">
          <w:rPr>
            <w:rFonts w:eastAsia="Times New Roman"/>
            <w:sz w:val="23"/>
            <w:szCs w:val="23"/>
            <w:lang w:eastAsia="en-AU"/>
          </w:rPr>
          <w:t>subregulations (1)</w:t>
        </w:r>
      </w:hyperlink>
      <w:r w:rsidRPr="003A2709">
        <w:rPr>
          <w:rFonts w:eastAsia="Times New Roman"/>
          <w:sz w:val="23"/>
          <w:szCs w:val="23"/>
          <w:lang w:eastAsia="en-AU"/>
        </w:rPr>
        <w:t xml:space="preserve"> and </w:t>
      </w:r>
      <w:hyperlink w:anchor="id95741eeb_176e_45c4_b4c7_e8802c72a55b_1" w:history="1">
        <w:r w:rsidRPr="003A2709">
          <w:rPr>
            <w:rFonts w:eastAsia="Times New Roman"/>
            <w:sz w:val="23"/>
            <w:szCs w:val="23"/>
            <w:lang w:eastAsia="en-AU"/>
          </w:rPr>
          <w:t>(2)</w:t>
        </w:r>
      </w:hyperlink>
      <w:r w:rsidRPr="003A2709">
        <w:rPr>
          <w:rFonts w:eastAsia="Times New Roman"/>
          <w:sz w:val="23"/>
          <w:szCs w:val="23"/>
          <w:lang w:eastAsia="en-AU"/>
        </w:rPr>
        <w:t xml:space="preserve">, a person must not operate an appliance referred to in </w:t>
      </w:r>
      <w:hyperlink w:anchor="id430aeee6_d002_43c3_83c8_4ad8ce00b5bc_3" w:history="1">
        <w:r w:rsidRPr="003A2709">
          <w:rPr>
            <w:rFonts w:eastAsia="Times New Roman"/>
            <w:sz w:val="23"/>
            <w:szCs w:val="23"/>
            <w:lang w:eastAsia="en-AU"/>
          </w:rPr>
          <w:t>subregulation (1)</w:t>
        </w:r>
      </w:hyperlink>
      <w:r w:rsidRPr="003A2709">
        <w:rPr>
          <w:rFonts w:eastAsia="Times New Roman"/>
          <w:sz w:val="23"/>
          <w:szCs w:val="23"/>
          <w:lang w:eastAsia="en-AU"/>
        </w:rPr>
        <w:t xml:space="preserve"> in the open air for any purpose on a day in relation to which a total fire ban under section 80 of the Act has been imposed in any part of the State to which the total fire ban applies.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This regulation does not apply to a member of SACFS or another recognised emergency service who must use an appliance in an emergency to protect life or property.</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 xml:space="preserve">For the purposes of section 79(2) of the Act, a fire may be lighted or maintained in the open air as part of the operation of an appliance in accordance with </w:t>
      </w:r>
      <w:hyperlink w:anchor="id95741eeb_176e_45c4_b4c7_e8802c72a55b_1" w:history="1">
        <w:r w:rsidRPr="003A2709">
          <w:rPr>
            <w:rFonts w:eastAsia="Times New Roman"/>
            <w:sz w:val="23"/>
            <w:szCs w:val="23"/>
            <w:lang w:eastAsia="en-AU"/>
          </w:rPr>
          <w:t>subregulation (2)</w:t>
        </w:r>
      </w:hyperlink>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45" w:name="Elkera_Print_TOC68"/>
      <w:bookmarkStart w:id="246" w:name="id97a35150_6250_4b94_ba18_30273b12e82f_d"/>
      <w:r w:rsidRPr="003A2709">
        <w:rPr>
          <w:rFonts w:eastAsia="Times New Roman"/>
          <w:b/>
          <w:bCs/>
          <w:sz w:val="26"/>
          <w:szCs w:val="26"/>
          <w:lang w:eastAsia="en-AU"/>
        </w:rPr>
        <w:t>40—Bees</w:t>
      </w:r>
      <w:bookmarkEnd w:id="245"/>
      <w:bookmarkEnd w:id="246"/>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47" w:name="id5b8a4979_24d9_4b75_bac0_a71e3e4d0a83_c"/>
      <w:r w:rsidRPr="003A2709">
        <w:rPr>
          <w:rFonts w:eastAsia="Times New Roman"/>
          <w:sz w:val="23"/>
          <w:szCs w:val="23"/>
          <w:lang w:eastAsia="en-AU"/>
        </w:rPr>
        <w:tab/>
        <w:t>(1)</w:t>
      </w:r>
      <w:r w:rsidRPr="003A2709">
        <w:rPr>
          <w:rFonts w:eastAsia="Times New Roman"/>
          <w:sz w:val="23"/>
          <w:szCs w:val="23"/>
          <w:lang w:eastAsia="en-AU"/>
        </w:rPr>
        <w:tab/>
        <w:t>Pursuant to section 89 of the Act, an appliance used to generate smoke for the manipulation of bees is prescribed.</w:t>
      </w:r>
      <w:bookmarkEnd w:id="247"/>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48" w:name="idb5d66b80_7c91_43bb_8f5d_c61a2f648390_e"/>
      <w:r w:rsidRPr="003A2709">
        <w:rPr>
          <w:rFonts w:eastAsia="Times New Roman"/>
          <w:sz w:val="23"/>
          <w:szCs w:val="23"/>
          <w:lang w:eastAsia="en-AU"/>
        </w:rPr>
        <w:tab/>
        <w:t>(2)</w:t>
      </w:r>
      <w:r w:rsidRPr="003A2709">
        <w:rPr>
          <w:rFonts w:eastAsia="Times New Roman"/>
          <w:sz w:val="23"/>
          <w:szCs w:val="23"/>
          <w:lang w:eastAsia="en-AU"/>
        </w:rPr>
        <w:tab/>
        <w:t xml:space="preserve">A person must not, during the fire danger season, use an appliance referred to in </w:t>
      </w:r>
      <w:hyperlink w:anchor="id5b8a4979_24d9_4b75_bac0_a71e3e4d0a83_c" w:history="1">
        <w:r w:rsidRPr="003A2709">
          <w:rPr>
            <w:rFonts w:eastAsia="Times New Roman"/>
            <w:sz w:val="23"/>
            <w:szCs w:val="23"/>
            <w:lang w:eastAsia="en-AU"/>
          </w:rPr>
          <w:t>subregulation (1)</w:t>
        </w:r>
      </w:hyperlink>
      <w:r w:rsidRPr="003A2709">
        <w:rPr>
          <w:rFonts w:eastAsia="Times New Roman"/>
          <w:sz w:val="23"/>
          <w:szCs w:val="23"/>
          <w:lang w:eastAsia="en-AU"/>
        </w:rPr>
        <w:t xml:space="preserve"> unless a portable water spray in good working order is at hand.</w:t>
      </w:r>
      <w:bookmarkEnd w:id="248"/>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49" w:name="Elkera_Print_TOC70"/>
      <w:bookmarkStart w:id="250" w:name="id728b803c_4fca_412c_b834_e67741a61bc5_b"/>
      <w:r w:rsidRPr="003A2709">
        <w:rPr>
          <w:rFonts w:eastAsia="Times New Roman"/>
          <w:b/>
          <w:bCs/>
          <w:sz w:val="26"/>
          <w:szCs w:val="26"/>
          <w:lang w:eastAsia="en-AU"/>
        </w:rPr>
        <w:t>41—Rabbit fumigators</w:t>
      </w:r>
      <w:bookmarkEnd w:id="249"/>
      <w:bookmarkEnd w:id="250"/>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Pursuant to section 89 of the Act, an appliance used as a rabbit fumigator is prescribed.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51" w:name="id3ca48528_3156_44d6_84ae_e8610304adcb_4"/>
      <w:r w:rsidRPr="003A2709">
        <w:rPr>
          <w:rFonts w:eastAsia="Times New Roman"/>
          <w:sz w:val="23"/>
          <w:szCs w:val="23"/>
          <w:lang w:eastAsia="en-AU"/>
        </w:rPr>
        <w:tab/>
        <w:t>(2)</w:t>
      </w:r>
      <w:r w:rsidRPr="003A2709">
        <w:rPr>
          <w:rFonts w:eastAsia="Times New Roman"/>
          <w:sz w:val="23"/>
          <w:szCs w:val="23"/>
          <w:lang w:eastAsia="en-AU"/>
        </w:rPr>
        <w:tab/>
        <w:t>A person must not, during the fire danger season, use an appliance as a rabbit fumigator unless—</w:t>
      </w:r>
      <w:bookmarkEnd w:id="251"/>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52" w:name="idc3753125_b41a_4c89_8828_1cded6fef3e6_0"/>
      <w:r w:rsidRPr="003A2709">
        <w:rPr>
          <w:rFonts w:eastAsia="Times New Roman"/>
          <w:sz w:val="23"/>
          <w:szCs w:val="23"/>
          <w:lang w:eastAsia="en-AU"/>
        </w:rPr>
        <w:tab/>
        <w:t>(a)</w:t>
      </w:r>
      <w:r w:rsidRPr="003A2709">
        <w:rPr>
          <w:rFonts w:eastAsia="Times New Roman"/>
          <w:sz w:val="23"/>
          <w:szCs w:val="23"/>
          <w:lang w:eastAsia="en-AU"/>
        </w:rPr>
        <w:tab/>
        <w:t>the space immediately around and above the appliance is cleared of all flammable vegetation to a distance of at least 4 m; and</w:t>
      </w:r>
      <w:bookmarkEnd w:id="25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53" w:name="id6c3c62fc_6328_4bad_9956_fcdc2731aee0_3"/>
      <w:r w:rsidRPr="003A2709">
        <w:rPr>
          <w:rFonts w:eastAsia="Times New Roman"/>
          <w:sz w:val="23"/>
          <w:szCs w:val="23"/>
          <w:lang w:eastAsia="en-AU"/>
        </w:rPr>
        <w:tab/>
        <w:t>(b)</w:t>
      </w:r>
      <w:r w:rsidRPr="003A2709">
        <w:rPr>
          <w:rFonts w:eastAsia="Times New Roman"/>
          <w:sz w:val="23"/>
          <w:szCs w:val="23"/>
          <w:lang w:eastAsia="en-AU"/>
        </w:rPr>
        <w:tab/>
        <w:t>a portable water spray in good working order is at hand; and</w:t>
      </w:r>
      <w:bookmarkEnd w:id="25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54" w:name="id0a272ccd_f318_41bc_83b1_fa5d01173c"/>
      <w:r w:rsidRPr="003A2709">
        <w:rPr>
          <w:rFonts w:eastAsia="Times New Roman"/>
          <w:sz w:val="23"/>
          <w:szCs w:val="23"/>
          <w:lang w:eastAsia="en-AU"/>
        </w:rPr>
        <w:tab/>
        <w:t>(c)</w:t>
      </w:r>
      <w:r w:rsidRPr="003A2709">
        <w:rPr>
          <w:rFonts w:eastAsia="Times New Roman"/>
          <w:sz w:val="23"/>
          <w:szCs w:val="23"/>
          <w:lang w:eastAsia="en-AU"/>
        </w:rPr>
        <w:tab/>
        <w:t>a sufficient number of persons who would be able to control the escape and spread of fire are present at all times while the appliance is in use.</w:t>
      </w:r>
      <w:bookmarkEnd w:id="254"/>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55" w:name="Elkera_Print_TOC72"/>
      <w:bookmarkStart w:id="256" w:name="id7334e0e6_690e_43ec_9c0d_f6d4fdbec619_2"/>
      <w:r w:rsidRPr="003A2709">
        <w:rPr>
          <w:rFonts w:eastAsia="Times New Roman"/>
          <w:b/>
          <w:bCs/>
          <w:sz w:val="26"/>
          <w:szCs w:val="26"/>
          <w:lang w:eastAsia="en-AU"/>
        </w:rPr>
        <w:t>42—Bird scarers</w:t>
      </w:r>
      <w:bookmarkEnd w:id="255"/>
      <w:bookmarkEnd w:id="256"/>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Pursuant to section 89 of the Act, a bird scarer is prescribed.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57" w:name="id8a447242_63ba_4238_b7fd_c4391ff06108_a"/>
      <w:r w:rsidRPr="003A2709">
        <w:rPr>
          <w:rFonts w:eastAsia="Times New Roman"/>
          <w:sz w:val="23"/>
          <w:szCs w:val="23"/>
          <w:lang w:eastAsia="en-AU"/>
        </w:rPr>
        <w:tab/>
        <w:t>(2)</w:t>
      </w:r>
      <w:r w:rsidRPr="003A2709">
        <w:rPr>
          <w:rFonts w:eastAsia="Times New Roman"/>
          <w:sz w:val="23"/>
          <w:szCs w:val="23"/>
          <w:lang w:eastAsia="en-AU"/>
        </w:rPr>
        <w:tab/>
        <w:t>A person must not, during the fire danger season, use an appliance as a gas bird scarer unless—</w:t>
      </w:r>
      <w:bookmarkEnd w:id="257"/>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58" w:name="id83e93cac_d816_462b_ac67_32a78a3839e2_6"/>
      <w:r w:rsidRPr="003A2709">
        <w:rPr>
          <w:rFonts w:eastAsia="Times New Roman"/>
          <w:sz w:val="23"/>
          <w:szCs w:val="23"/>
          <w:lang w:eastAsia="en-AU"/>
        </w:rPr>
        <w:tab/>
        <w:t>(a)</w:t>
      </w:r>
      <w:r w:rsidRPr="003A2709">
        <w:rPr>
          <w:rFonts w:eastAsia="Times New Roman"/>
          <w:sz w:val="23"/>
          <w:szCs w:val="23"/>
          <w:lang w:eastAsia="en-AU"/>
        </w:rPr>
        <w:tab/>
        <w:t>the space immediately around and above the appliance is cleared of all flammable vegetation to a distance of at least 4 m; and</w:t>
      </w:r>
      <w:bookmarkEnd w:id="258"/>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bird scarer—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is constructed so as to prevent the escape of fire or burning material;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is in good working order and clean so as to avoid a malfunction that could cause a fire;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the person using the bird scarer takes all reasonable precautions to ensure that the bird scarer cannot fall over, or be knocked over or otherwise interfered with by animals.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59" w:name="idfd78b714_c527_4a02_bdcf_7a15d32d51"/>
      <w:r w:rsidRPr="003A2709">
        <w:rPr>
          <w:rFonts w:eastAsia="Times New Roman"/>
          <w:sz w:val="23"/>
          <w:szCs w:val="23"/>
          <w:lang w:eastAsia="en-AU"/>
        </w:rPr>
        <w:tab/>
        <w:t>(3)</w:t>
      </w:r>
      <w:r w:rsidRPr="003A2709">
        <w:rPr>
          <w:rFonts w:eastAsia="Times New Roman"/>
          <w:sz w:val="23"/>
          <w:szCs w:val="23"/>
          <w:lang w:eastAsia="en-AU"/>
        </w:rPr>
        <w:tab/>
        <w:t>A person must not, during the fire danger season, use an explosive agent bird scarer in the open air except in accordance with a permit issued under section 81 of the Act.</w:t>
      </w:r>
      <w:bookmarkEnd w:id="259"/>
    </w:p>
    <w:p w:rsidR="001567BF" w:rsidRPr="003A2709" w:rsidRDefault="001567BF">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(4)</w:t>
      </w:r>
      <w:r w:rsidRPr="003A2709">
        <w:rPr>
          <w:rFonts w:eastAsia="Times New Roman"/>
          <w:sz w:val="23"/>
          <w:szCs w:val="23"/>
          <w:lang w:eastAsia="en-AU"/>
        </w:rPr>
        <w:tab/>
        <w:t>In this regulation—</w:t>
      </w:r>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bird scarer</w:t>
      </w:r>
      <w:r w:rsidRPr="003A2709">
        <w:rPr>
          <w:rFonts w:eastAsia="Times New Roman"/>
          <w:sz w:val="23"/>
          <w:szCs w:val="23"/>
          <w:lang w:eastAsia="en-AU"/>
        </w:rPr>
        <w:t xml:space="preserve"> means—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gas bird scarer;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an explosive agent bird scarer;</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explosive agent bird scarer</w:t>
      </w:r>
      <w:r w:rsidRPr="003A2709">
        <w:rPr>
          <w:rFonts w:eastAsia="Times New Roman"/>
          <w:sz w:val="23"/>
          <w:szCs w:val="23"/>
          <w:lang w:eastAsia="en-AU"/>
        </w:rPr>
        <w:t xml:space="preserve"> means a device that detonates an explosive agent (other than a gas) to create a noise to scare birds;</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gas bird scarer</w:t>
      </w:r>
      <w:r w:rsidRPr="003A2709">
        <w:rPr>
          <w:rFonts w:eastAsia="Times New Roman"/>
          <w:sz w:val="23"/>
          <w:szCs w:val="23"/>
          <w:lang w:eastAsia="en-AU"/>
        </w:rPr>
        <w:t xml:space="preserve"> means a device that detonates a flammable gas to create a noise to scare birds.</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60" w:name="Elkera_Print_TOC73"/>
      <w:bookmarkStart w:id="261" w:name="Elkera_Print_BK73"/>
      <w:r w:rsidRPr="003A2709">
        <w:rPr>
          <w:rFonts w:eastAsia="Times New Roman"/>
          <w:b/>
          <w:bCs/>
          <w:sz w:val="26"/>
          <w:szCs w:val="26"/>
          <w:lang w:eastAsia="en-AU"/>
        </w:rPr>
        <w:t>43—Fireworks</w:t>
      </w:r>
      <w:bookmarkEnd w:id="260"/>
      <w:bookmarkEnd w:id="261"/>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Pursuant to section 89 of the Act, fireworks are prescribed.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 person must not, during the fire danger season, use fireworks in the open air except in accordance with a permit issued under section 81 of the Act.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62" w:name="Elkera_Print_TOC75"/>
      <w:bookmarkStart w:id="263" w:name="id7937dc40_25cb_4d95_961d_1bd584ff40c5_4"/>
      <w:r w:rsidRPr="003A2709">
        <w:rPr>
          <w:rFonts w:eastAsia="Times New Roman"/>
          <w:b/>
          <w:bCs/>
          <w:sz w:val="26"/>
          <w:szCs w:val="26"/>
          <w:lang w:eastAsia="en-AU"/>
        </w:rPr>
        <w:t>44—Blasting</w:t>
      </w:r>
      <w:bookmarkEnd w:id="262"/>
      <w:bookmarkEnd w:id="26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64" w:name="id0ca089fb_51a9_4212_9d1e_c435da12c4ab_f"/>
      <w:r w:rsidRPr="003A2709">
        <w:rPr>
          <w:rFonts w:eastAsia="Times New Roman"/>
          <w:sz w:val="23"/>
          <w:szCs w:val="23"/>
          <w:lang w:eastAsia="en-AU"/>
        </w:rPr>
        <w:tab/>
        <w:t>(1)</w:t>
      </w:r>
      <w:r w:rsidRPr="003A2709">
        <w:rPr>
          <w:rFonts w:eastAsia="Times New Roman"/>
          <w:sz w:val="23"/>
          <w:szCs w:val="23"/>
          <w:lang w:eastAsia="en-AU"/>
        </w:rPr>
        <w:tab/>
        <w:t>Pursuant to section 89 of the Act, blasting any tree, wood or timber by the use of explosive materials is prescribed.</w:t>
      </w:r>
      <w:bookmarkEnd w:id="264"/>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65" w:name="id46627dd2_89d4_49d8_b390_0fd9e5ac34ec_a"/>
      <w:r w:rsidRPr="003A2709">
        <w:rPr>
          <w:rFonts w:eastAsia="Times New Roman"/>
          <w:sz w:val="23"/>
          <w:szCs w:val="23"/>
          <w:lang w:eastAsia="en-AU"/>
        </w:rPr>
        <w:tab/>
        <w:t>(2)</w:t>
      </w:r>
      <w:r w:rsidRPr="003A2709">
        <w:rPr>
          <w:rFonts w:eastAsia="Times New Roman"/>
          <w:sz w:val="23"/>
          <w:szCs w:val="23"/>
          <w:lang w:eastAsia="en-AU"/>
        </w:rPr>
        <w:tab/>
        <w:t xml:space="preserve">A person must not, during the fire danger season, carry out blasting referred to in </w:t>
      </w:r>
      <w:hyperlink w:anchor="id0ca089fb_51a9_4212_9d1e_c435da12c4ab_f" w:history="1">
        <w:r w:rsidRPr="003A2709">
          <w:rPr>
            <w:rFonts w:eastAsia="Times New Roman"/>
            <w:sz w:val="23"/>
            <w:szCs w:val="23"/>
            <w:lang w:eastAsia="en-AU"/>
          </w:rPr>
          <w:t>subregulation (1)</w:t>
        </w:r>
      </w:hyperlink>
      <w:r w:rsidRPr="003A2709">
        <w:rPr>
          <w:rFonts w:eastAsia="Times New Roman"/>
          <w:sz w:val="23"/>
          <w:szCs w:val="23"/>
          <w:lang w:eastAsia="en-AU"/>
        </w:rPr>
        <w:t xml:space="preserve"> unless—</w:t>
      </w:r>
      <w:bookmarkEnd w:id="265"/>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266" w:name="id4281e7ac_58f4_4957_a30b_47229a6cdbe6_e"/>
      <w:r w:rsidRPr="003A2709">
        <w:rPr>
          <w:rFonts w:eastAsia="Times New Roman"/>
          <w:sz w:val="23"/>
          <w:szCs w:val="23"/>
          <w:lang w:eastAsia="en-AU"/>
        </w:rPr>
        <w:tab/>
        <w:t>(a)</w:t>
      </w:r>
      <w:r w:rsidRPr="003A2709">
        <w:rPr>
          <w:rFonts w:eastAsia="Times New Roman"/>
          <w:sz w:val="23"/>
          <w:szCs w:val="23"/>
          <w:lang w:eastAsia="en-AU"/>
        </w:rPr>
        <w:tab/>
        <w:t>a shovel or rake are at hand; and</w:t>
      </w:r>
      <w:bookmarkEnd w:id="26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at least 400 L of water are at hand along with a water pump and hoses capable of being used to extinguish a fire;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 sufficient number of persons who would be able to control a fire are present at all times while the blasting is carried out, and for a reasonable time after the blasting is completed.</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bookmarkStart w:id="267" w:name="Elkera_Print_TOC76"/>
      <w:bookmarkStart w:id="268" w:name="Elkera_Print_BK76"/>
      <w:r w:rsidRPr="003A2709">
        <w:rPr>
          <w:rFonts w:eastAsia="Times New Roman"/>
          <w:b/>
          <w:bCs/>
          <w:sz w:val="26"/>
          <w:szCs w:val="26"/>
          <w:lang w:eastAsia="en-AU"/>
        </w:rPr>
        <w:t>Subdivision 4—Burning objects and material</w:t>
      </w:r>
      <w:bookmarkEnd w:id="267"/>
      <w:bookmarkEnd w:id="268"/>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69" w:name="Elkera_Print_TOC78"/>
      <w:bookmarkStart w:id="270" w:name="id9a302b4a_bcb4_46ed_bf96_36a94caeb88e_a"/>
      <w:r w:rsidRPr="003A2709">
        <w:rPr>
          <w:rFonts w:eastAsia="Times New Roman"/>
          <w:b/>
          <w:bCs/>
          <w:sz w:val="26"/>
          <w:szCs w:val="26"/>
          <w:lang w:eastAsia="en-AU"/>
        </w:rPr>
        <w:t>45—Burning objects and material</w:t>
      </w:r>
      <w:bookmarkEnd w:id="269"/>
      <w:bookmarkEnd w:id="270"/>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71" w:name="id541fdf37_b40f_4388_99fb_f354d384ae57_9"/>
      <w:r w:rsidRPr="003A2709">
        <w:rPr>
          <w:rFonts w:eastAsia="Times New Roman"/>
          <w:sz w:val="23"/>
          <w:szCs w:val="23"/>
          <w:lang w:eastAsia="en-AU"/>
        </w:rPr>
        <w:tab/>
        <w:t>(1)</w:t>
      </w:r>
      <w:r w:rsidRPr="003A2709">
        <w:rPr>
          <w:rFonts w:eastAsia="Times New Roman"/>
          <w:sz w:val="23"/>
          <w:szCs w:val="23"/>
          <w:lang w:eastAsia="en-AU"/>
        </w:rPr>
        <w:tab/>
        <w:t>A person must not smoke in the open air in the country within 2 m of flammable bush or grass (but this prohibition does not operate within a municipality or township).</w:t>
      </w:r>
      <w:bookmarkEnd w:id="271"/>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$1 250.</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72" w:name="id20749341_dbcd_40c3_a026_19ddfee82989_8"/>
      <w:r w:rsidRPr="003A2709">
        <w:rPr>
          <w:rFonts w:eastAsia="Times New Roman"/>
          <w:sz w:val="23"/>
          <w:szCs w:val="23"/>
          <w:lang w:eastAsia="en-AU"/>
        </w:rPr>
        <w:tab/>
        <w:t>(2)</w:t>
      </w:r>
      <w:r w:rsidRPr="003A2709">
        <w:rPr>
          <w:rFonts w:eastAsia="Times New Roman"/>
          <w:sz w:val="23"/>
          <w:szCs w:val="23"/>
          <w:lang w:eastAsia="en-AU"/>
        </w:rPr>
        <w:tab/>
        <w:t>A person must not, without lawful excuse, drop or throw a burning object or material from a vehicle.</w:t>
      </w:r>
      <w:bookmarkEnd w:id="272"/>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$5 000.</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73" w:name="id5d7a4081_fb1b_4b30_bda4_8266d841c07c_3"/>
      <w:r w:rsidRPr="003A2709">
        <w:rPr>
          <w:rFonts w:eastAsia="Times New Roman"/>
          <w:sz w:val="23"/>
          <w:szCs w:val="23"/>
          <w:lang w:eastAsia="en-AU"/>
        </w:rPr>
        <w:tab/>
        <w:t>(3)</w:t>
      </w:r>
      <w:r w:rsidRPr="003A2709">
        <w:rPr>
          <w:rFonts w:eastAsia="Times New Roman"/>
          <w:sz w:val="23"/>
          <w:szCs w:val="23"/>
          <w:lang w:eastAsia="en-AU"/>
        </w:rPr>
        <w:tab/>
        <w:t>A person must not, without lawful excuse, drop or throw a burning object or material in circumstances in which it may come into contact with flammable vegetation and cause a fire in the country.</w:t>
      </w:r>
      <w:bookmarkEnd w:id="273"/>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$5 000.</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74" w:name="id6f079c1f_4e82_455d_91bd_8f300f7141b2_a"/>
      <w:r w:rsidRPr="003A2709">
        <w:rPr>
          <w:rFonts w:eastAsia="Times New Roman"/>
          <w:sz w:val="23"/>
          <w:szCs w:val="23"/>
          <w:lang w:eastAsia="en-AU"/>
        </w:rPr>
        <w:tab/>
        <w:t>(4)</w:t>
      </w:r>
      <w:r w:rsidRPr="003A2709">
        <w:rPr>
          <w:rFonts w:eastAsia="Times New Roman"/>
          <w:sz w:val="23"/>
          <w:szCs w:val="23"/>
          <w:lang w:eastAsia="en-AU"/>
        </w:rPr>
        <w:tab/>
        <w:t>A person must not, without lawful excuse, drop or throw any material capable of causing a fire in circumstances in which it may cause a fire in the country.</w:t>
      </w:r>
      <w:bookmarkEnd w:id="274"/>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$5 000.</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6"/>
          <w:szCs w:val="26"/>
          <w:lang w:eastAsia="en-AU"/>
        </w:rPr>
      </w:pPr>
      <w:bookmarkStart w:id="275" w:name="Elkera_Print_TOC79"/>
      <w:bookmarkStart w:id="276" w:name="Elkera_Print_BK79"/>
      <w:r w:rsidRPr="003A2709">
        <w:rPr>
          <w:rFonts w:eastAsia="Times New Roman"/>
          <w:b/>
          <w:bCs/>
          <w:sz w:val="26"/>
          <w:szCs w:val="26"/>
          <w:lang w:eastAsia="en-AU"/>
        </w:rPr>
        <w:lastRenderedPageBreak/>
        <w:t>Subdivision 5—Miscellaneous</w:t>
      </w:r>
      <w:bookmarkEnd w:id="275"/>
      <w:bookmarkEnd w:id="276"/>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77" w:name="Elkera_Print_TOC80"/>
      <w:bookmarkStart w:id="278" w:name="Elkera_Print_BK80"/>
      <w:r w:rsidRPr="003A2709">
        <w:rPr>
          <w:rFonts w:eastAsia="Times New Roman"/>
          <w:b/>
          <w:bCs/>
          <w:sz w:val="26"/>
          <w:szCs w:val="26"/>
          <w:lang w:eastAsia="en-AU"/>
        </w:rPr>
        <w:t>46—Fire safety at premises</w:t>
      </w:r>
      <w:bookmarkEnd w:id="277"/>
      <w:bookmarkEnd w:id="278"/>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Pursuant to section 86 of the Act, a building outside the area of a council that would, if it were inside the area of a council, be classified as a Class 2, 3, 4, 5, 6, 7, 8 or 9 building under the </w:t>
      </w:r>
      <w:r w:rsidRPr="003A2709">
        <w:rPr>
          <w:rFonts w:eastAsia="Times New Roman"/>
          <w:i/>
          <w:iCs/>
          <w:sz w:val="23"/>
          <w:szCs w:val="23"/>
          <w:lang w:eastAsia="en-AU"/>
        </w:rPr>
        <w:t>Building Code</w:t>
      </w:r>
      <w:r w:rsidRPr="003A2709">
        <w:rPr>
          <w:rFonts w:eastAsia="Times New Roman"/>
          <w:sz w:val="23"/>
          <w:szCs w:val="23"/>
          <w:lang w:eastAsia="en-AU"/>
        </w:rPr>
        <w:t xml:space="preserve"> (within the meaning of the </w:t>
      </w:r>
      <w:hyperlink r:id="rId29" w:history="1">
        <w:r w:rsidRPr="003A2709">
          <w:rPr>
            <w:rFonts w:eastAsia="Times New Roman"/>
            <w:i/>
            <w:iCs/>
            <w:sz w:val="23"/>
            <w:szCs w:val="23"/>
            <w:lang w:eastAsia="en-AU"/>
          </w:rPr>
          <w:t>Planning, Development and Infrastructure Act 2016</w:t>
        </w:r>
      </w:hyperlink>
      <w:r w:rsidRPr="003A2709">
        <w:rPr>
          <w:rFonts w:eastAsia="Times New Roman"/>
          <w:sz w:val="23"/>
          <w:szCs w:val="23"/>
          <w:lang w:eastAsia="en-AU"/>
        </w:rPr>
        <w:t>), is prescribed.</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79" w:name="Elkera_Print_TOC82"/>
      <w:bookmarkStart w:id="280" w:name="id183635e5_e8e9_4171_a470_1d08d0d2e3b6_3"/>
      <w:r w:rsidRPr="003A2709">
        <w:rPr>
          <w:rFonts w:eastAsia="Times New Roman"/>
          <w:b/>
          <w:bCs/>
          <w:sz w:val="26"/>
          <w:szCs w:val="26"/>
          <w:lang w:eastAsia="en-AU"/>
        </w:rPr>
        <w:t>47—Caravans</w:t>
      </w:r>
      <w:bookmarkEnd w:id="279"/>
      <w:bookmarkEnd w:id="280"/>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81" w:name="id396c169d_f02d_4512_9afc_042ac3e56322_a"/>
      <w:r w:rsidRPr="003A2709">
        <w:rPr>
          <w:rFonts w:eastAsia="Times New Roman"/>
          <w:sz w:val="23"/>
          <w:szCs w:val="23"/>
          <w:lang w:eastAsia="en-AU"/>
        </w:rPr>
        <w:tab/>
        <w:t>(1)</w:t>
      </w:r>
      <w:r w:rsidRPr="003A2709">
        <w:rPr>
          <w:rFonts w:eastAsia="Times New Roman"/>
          <w:sz w:val="23"/>
          <w:szCs w:val="23"/>
          <w:lang w:eastAsia="en-AU"/>
        </w:rPr>
        <w:tab/>
        <w:t xml:space="preserve">A person must not use a caravan in the country unless an efficient fire extinguisher that complies with </w:t>
      </w:r>
      <w:hyperlink w:anchor="idde9bcaa6_a637_4a32_ad62_ccb8f8b751d2_a" w:history="1">
        <w:r w:rsidRPr="003A2709">
          <w:rPr>
            <w:rFonts w:eastAsia="Times New Roman"/>
            <w:sz w:val="23"/>
            <w:szCs w:val="23"/>
            <w:lang w:eastAsia="en-AU"/>
          </w:rPr>
          <w:t>subregulation (2)</w:t>
        </w:r>
      </w:hyperlink>
      <w:r w:rsidRPr="003A2709">
        <w:rPr>
          <w:rFonts w:eastAsia="Times New Roman"/>
          <w:sz w:val="23"/>
          <w:szCs w:val="23"/>
          <w:lang w:eastAsia="en-AU"/>
        </w:rPr>
        <w:t xml:space="preserve"> is carried in the caravan.</w:t>
      </w:r>
      <w:bookmarkEnd w:id="281"/>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$1 250.</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82" w:name="idde9bcaa6_a637_4a32_ad62_ccb8f8b751d2_a"/>
      <w:r w:rsidRPr="003A2709">
        <w:rPr>
          <w:rFonts w:eastAsia="Times New Roman"/>
          <w:sz w:val="23"/>
          <w:szCs w:val="23"/>
          <w:lang w:eastAsia="en-AU"/>
        </w:rPr>
        <w:tab/>
        <w:t>(2)</w:t>
      </w:r>
      <w:r w:rsidRPr="003A2709">
        <w:rPr>
          <w:rFonts w:eastAsia="Times New Roman"/>
          <w:sz w:val="23"/>
          <w:szCs w:val="23"/>
          <w:lang w:eastAsia="en-AU"/>
        </w:rPr>
        <w:tab/>
        <w:t xml:space="preserve">A fire extinguisher required under </w:t>
      </w:r>
      <w:hyperlink w:anchor="id396c169d_f02d_4512_9afc_042ac3e56322_a" w:history="1">
        <w:r w:rsidRPr="003A2709">
          <w:rPr>
            <w:rFonts w:eastAsia="Times New Roman"/>
            <w:sz w:val="23"/>
            <w:szCs w:val="23"/>
            <w:lang w:eastAsia="en-AU"/>
          </w:rPr>
          <w:t>subregulation (1)</w:t>
        </w:r>
      </w:hyperlink>
      <w:r w:rsidRPr="003A2709">
        <w:rPr>
          <w:rFonts w:eastAsia="Times New Roman"/>
          <w:sz w:val="23"/>
          <w:szCs w:val="23"/>
          <w:lang w:eastAsia="en-AU"/>
        </w:rPr>
        <w:t xml:space="preserve"> must—</w:t>
      </w:r>
      <w:bookmarkEnd w:id="282"/>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comply with Australian Standard 1841.5:2007: </w:t>
      </w:r>
      <w:r w:rsidRPr="003A2709">
        <w:rPr>
          <w:rFonts w:eastAsia="Times New Roman"/>
          <w:i/>
          <w:iCs/>
          <w:sz w:val="23"/>
          <w:szCs w:val="23"/>
          <w:lang w:eastAsia="en-AU"/>
        </w:rPr>
        <w:t>Portable fire extinguishers—Part 5: Specific requirements for powder type extinguishers</w:t>
      </w:r>
      <w:r w:rsidRPr="003A2709">
        <w:rPr>
          <w:rFonts w:eastAsia="Times New Roman"/>
          <w:sz w:val="23"/>
          <w:szCs w:val="23"/>
          <w:lang w:eastAsia="en-AU"/>
        </w:rPr>
        <w: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have a minimum classification and rating of 10B, as defined by Australian Standard 1850:2009: </w:t>
      </w:r>
      <w:r w:rsidRPr="003A2709">
        <w:rPr>
          <w:rFonts w:eastAsia="Times New Roman"/>
          <w:i/>
          <w:iCs/>
          <w:sz w:val="23"/>
          <w:szCs w:val="23"/>
          <w:lang w:eastAsia="en-AU"/>
        </w:rPr>
        <w:t>Portable fire extinguishers—Classification, rating and performance testing</w:t>
      </w:r>
      <w:r w:rsidRPr="003A2709">
        <w:rPr>
          <w:rFonts w:eastAsia="Times New Roman"/>
          <w:sz w:val="23"/>
          <w:szCs w:val="23"/>
          <w:lang w:eastAsia="en-AU"/>
        </w:rPr>
        <w: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 xml:space="preserve">be maintained in accordance with Australian Standard 1851-2012: </w:t>
      </w:r>
      <w:r w:rsidRPr="003A2709">
        <w:rPr>
          <w:rFonts w:eastAsia="Times New Roman"/>
          <w:i/>
          <w:iCs/>
          <w:sz w:val="23"/>
          <w:szCs w:val="23"/>
          <w:lang w:eastAsia="en-AU"/>
        </w:rPr>
        <w:t> Routine service of fire protection systems and equipment</w:t>
      </w:r>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283" w:name="Elkera_Print_TOC84"/>
      <w:bookmarkStart w:id="284" w:name="id089e8337_41c6_4d85_88c7_ed42da4ed6"/>
      <w:r w:rsidRPr="003A2709">
        <w:rPr>
          <w:rFonts w:eastAsia="Times New Roman"/>
          <w:b/>
          <w:bCs/>
          <w:sz w:val="28"/>
          <w:szCs w:val="28"/>
          <w:lang w:eastAsia="en-AU"/>
        </w:rPr>
        <w:t>Division 6—Other matters</w:t>
      </w:r>
      <w:bookmarkEnd w:id="283"/>
      <w:bookmarkEnd w:id="284"/>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85" w:name="Elkera_Print_TOC85"/>
      <w:bookmarkStart w:id="286" w:name="Elkera_Print_BK85"/>
      <w:r w:rsidRPr="003A2709">
        <w:rPr>
          <w:rFonts w:eastAsia="Times New Roman"/>
          <w:b/>
          <w:bCs/>
          <w:sz w:val="26"/>
          <w:szCs w:val="26"/>
          <w:lang w:eastAsia="en-AU"/>
        </w:rPr>
        <w:t>48—Identity cards</w:t>
      </w:r>
      <w:bookmarkEnd w:id="285"/>
      <w:bookmarkEnd w:id="286"/>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The Chief Officer will issue to each—</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SACFS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fire control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authorised officer appointed by the Chief Officer,</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certificate of identity in a form determined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 council will issue to each fire prevention officer or assistant fire prevention officer appointed by the council a certificate of identity in a form approved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certificate of identity ceases to be valid when the person ceases to hold the position in relation to which the certificate was issued.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A person must, on ceasing to hold the position in relation to which a certificate of identity has been issued, surrender the certificate to the Chief Officer or, in the case of a fire prevention officer or assistant fire prevention officer, to the relevant council.</w:t>
      </w:r>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$1 250.</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87" w:name="Elkera_Print_TOC87"/>
      <w:bookmarkStart w:id="288" w:name="idaee01652_9545_4fba_b801_307f36bbb3"/>
      <w:r w:rsidRPr="003A2709">
        <w:rPr>
          <w:rFonts w:eastAsia="Times New Roman"/>
          <w:b/>
          <w:bCs/>
          <w:sz w:val="26"/>
          <w:szCs w:val="26"/>
          <w:lang w:eastAsia="en-AU"/>
        </w:rPr>
        <w:t>49—Roadside fire protection</w:t>
      </w:r>
      <w:bookmarkEnd w:id="287"/>
      <w:bookmarkEnd w:id="288"/>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 xml:space="preserve">Subject to </w:t>
      </w:r>
      <w:hyperlink w:anchor="id74a432bd_f468_4718_8f91_c0e3c90cb11c_b" w:history="1">
        <w:r w:rsidRPr="003A2709">
          <w:rPr>
            <w:rFonts w:eastAsia="Times New Roman"/>
            <w:sz w:val="23"/>
            <w:szCs w:val="23"/>
            <w:lang w:eastAsia="en-AU"/>
          </w:rPr>
          <w:t>subregulation (2)</w:t>
        </w:r>
      </w:hyperlink>
      <w:r w:rsidRPr="003A2709">
        <w:rPr>
          <w:rFonts w:eastAsia="Times New Roman"/>
          <w:sz w:val="23"/>
          <w:szCs w:val="23"/>
          <w:lang w:eastAsia="en-AU"/>
        </w:rPr>
        <w:t>, a responsible authority may, for the purpose of providing fire protection on a road, or the verge of a road—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light a fire on the road, or on the verge of the road;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while the fire is burning, prohibit, direct or regulate the movement of persons, vehicles or animals along the road.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289" w:name="id74a432bd_f468_4718_8f91_c0e3c90cb11c_b"/>
      <w:r w:rsidRPr="003A2709">
        <w:rPr>
          <w:rFonts w:eastAsia="Times New Roman"/>
          <w:sz w:val="23"/>
          <w:szCs w:val="23"/>
          <w:lang w:eastAsia="en-AU"/>
        </w:rPr>
        <w:lastRenderedPageBreak/>
        <w:tab/>
        <w:t>(2)</w:t>
      </w:r>
      <w:r w:rsidRPr="003A2709">
        <w:rPr>
          <w:rFonts w:eastAsia="Times New Roman"/>
          <w:sz w:val="23"/>
          <w:szCs w:val="23"/>
          <w:lang w:eastAsia="en-AU"/>
        </w:rPr>
        <w:tab/>
        <w:t>A responsible authority must obtain a permit to light and maintain a fire under this regulation during the fire danger season.</w:t>
      </w:r>
      <w:bookmarkEnd w:id="289"/>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In this regulation—</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responsible authority</w:t>
      </w:r>
      <w:r w:rsidRPr="003A2709">
        <w:rPr>
          <w:rFonts w:eastAsia="Times New Roman"/>
          <w:sz w:val="23"/>
          <w:szCs w:val="23"/>
          <w:lang w:eastAsia="en-AU"/>
        </w:rPr>
        <w:t xml:space="preserve"> means a council, or a Minister, agency or instrumentality of the Crown, that has the care, control or management of a road in the country, or roadside vegetation in the country.</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90" w:name="Elkera_Print_TOC88"/>
      <w:bookmarkStart w:id="291" w:name="Elkera_Print_BK88"/>
      <w:r w:rsidRPr="003A2709">
        <w:rPr>
          <w:rFonts w:eastAsia="Times New Roman"/>
          <w:b/>
          <w:bCs/>
          <w:sz w:val="26"/>
          <w:szCs w:val="26"/>
          <w:lang w:eastAsia="en-AU"/>
        </w:rPr>
        <w:t>50—Maintenance and inspection of fire-fighting equipment</w:t>
      </w:r>
      <w:bookmarkEnd w:id="290"/>
      <w:bookmarkEnd w:id="291"/>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Each SACFS organisation that has possession or control of fire</w:t>
      </w:r>
      <w:r w:rsidRPr="003A2709">
        <w:rPr>
          <w:rFonts w:eastAsia="Times New Roman"/>
          <w:sz w:val="23"/>
          <w:szCs w:val="23"/>
          <w:lang w:eastAsia="en-AU"/>
        </w:rPr>
        <w:noBreakHyphen/>
        <w:t>fighting equipment that is available for use by SACFS under the Act—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must maintain the equipment in good working order and test the equipment on a regular basis;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must keep the equipment in a place, and in a manner, that allows the equipment to be readily available in the event of a fire or other emergency, or for training purposes;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must, on the request of the Chief Officer, a Deputy Chief Officer or Assistant Chief Officer, a regional officer, or an authorised officer, make the equipment available for inspection by the officer.</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292" w:name="Elkera_Print_TOC89"/>
      <w:bookmarkStart w:id="293" w:name="Elkera_Print_BK89"/>
      <w:r w:rsidRPr="003A2709">
        <w:rPr>
          <w:rFonts w:eastAsia="Times New Roman"/>
          <w:b/>
          <w:bCs/>
          <w:sz w:val="32"/>
          <w:szCs w:val="32"/>
          <w:lang w:eastAsia="en-AU"/>
        </w:rPr>
        <w:t>Part 4—Fire prevention</w:t>
      </w:r>
      <w:bookmarkEnd w:id="292"/>
      <w:bookmarkEnd w:id="293"/>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94" w:name="Elkera_Print_TOC90"/>
      <w:bookmarkStart w:id="295" w:name="Elkera_Print_BK90"/>
      <w:r w:rsidRPr="003A2709">
        <w:rPr>
          <w:rFonts w:eastAsia="Times New Roman"/>
          <w:b/>
          <w:bCs/>
          <w:sz w:val="26"/>
          <w:szCs w:val="26"/>
          <w:lang w:eastAsia="en-AU"/>
        </w:rPr>
        <w:t>51—Duties to prevent fires—private land</w:t>
      </w:r>
      <w:bookmarkEnd w:id="294"/>
      <w:bookmarkEnd w:id="295"/>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For the purposes of section 105F(3) of the Act, a code of practice published from time to time by the State Bushfire Co</w:t>
      </w:r>
      <w:r w:rsidRPr="003A2709">
        <w:rPr>
          <w:rFonts w:eastAsia="Times New Roman"/>
          <w:sz w:val="23"/>
          <w:szCs w:val="23"/>
          <w:lang w:eastAsia="en-AU"/>
        </w:rPr>
        <w:noBreakHyphen/>
        <w:t>ordination Committee is prescribed.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For the purposes of section 105F(5) of the Act, the form set out in </w:t>
      </w:r>
      <w:hyperlink w:anchor="ida0556f7f_5d75_4eb9_9093_f6b694b71426_d" w:history="1">
        <w:r w:rsidRPr="003A2709">
          <w:rPr>
            <w:rFonts w:eastAsia="Times New Roman"/>
            <w:sz w:val="23"/>
            <w:szCs w:val="23"/>
            <w:lang w:eastAsia="en-AU"/>
          </w:rPr>
          <w:t>Schedule 6</w:t>
        </w:r>
      </w:hyperlink>
      <w:r w:rsidRPr="003A2709">
        <w:rPr>
          <w:rFonts w:eastAsia="Times New Roman"/>
          <w:sz w:val="23"/>
          <w:szCs w:val="23"/>
          <w:lang w:eastAsia="en-AU"/>
        </w:rPr>
        <w:t xml:space="preserve"> is prescribed.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 xml:space="preserve">For the purposes of section 105F(10) of the Act, the form set out in </w:t>
      </w:r>
      <w:hyperlink w:anchor="id21637282_8858_4118_a685_919af303f2c7_7" w:history="1">
        <w:r w:rsidRPr="003A2709">
          <w:rPr>
            <w:rFonts w:eastAsia="Times New Roman"/>
            <w:sz w:val="23"/>
            <w:szCs w:val="23"/>
            <w:lang w:eastAsia="en-AU"/>
          </w:rPr>
          <w:t>Schedule 7</w:t>
        </w:r>
      </w:hyperlink>
      <w:r w:rsidRPr="003A2709">
        <w:rPr>
          <w:rFonts w:eastAsia="Times New Roman"/>
          <w:sz w:val="23"/>
          <w:szCs w:val="23"/>
          <w:lang w:eastAsia="en-AU"/>
        </w:rPr>
        <w:t xml:space="preserve"> is prescribed.</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96" w:name="Elkera_Print_TOC91"/>
      <w:bookmarkStart w:id="297" w:name="Elkera_Print_BK91"/>
      <w:r w:rsidRPr="003A2709">
        <w:rPr>
          <w:rFonts w:eastAsia="Times New Roman"/>
          <w:b/>
          <w:bCs/>
          <w:sz w:val="26"/>
          <w:szCs w:val="26"/>
          <w:lang w:eastAsia="en-AU"/>
        </w:rPr>
        <w:t>52—Duties to prevent fires—council land</w:t>
      </w:r>
      <w:bookmarkEnd w:id="296"/>
      <w:bookmarkEnd w:id="297"/>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105G(3) of the Act, a code of practice published from time to time by the State Bushfire Co</w:t>
      </w:r>
      <w:r w:rsidRPr="003A2709">
        <w:rPr>
          <w:rFonts w:eastAsia="Times New Roman"/>
          <w:sz w:val="23"/>
          <w:szCs w:val="23"/>
          <w:lang w:eastAsia="en-AU"/>
        </w:rPr>
        <w:noBreakHyphen/>
        <w:t>ordination Committee is prescribed.</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298" w:name="Elkera_Print_TOC92"/>
      <w:bookmarkStart w:id="299" w:name="Elkera_Print_BK92"/>
      <w:r w:rsidRPr="003A2709">
        <w:rPr>
          <w:rFonts w:eastAsia="Times New Roman"/>
          <w:b/>
          <w:bCs/>
          <w:sz w:val="26"/>
          <w:szCs w:val="26"/>
          <w:lang w:eastAsia="en-AU"/>
        </w:rPr>
        <w:t>53—Duties to prevent fires—Crown land</w:t>
      </w:r>
      <w:bookmarkEnd w:id="298"/>
      <w:bookmarkEnd w:id="299"/>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105H(3) of the Act, a code of practice published from time to time by the State Bushfire Co</w:t>
      </w:r>
      <w:r w:rsidRPr="003A2709">
        <w:rPr>
          <w:rFonts w:eastAsia="Times New Roman"/>
          <w:sz w:val="23"/>
          <w:szCs w:val="23"/>
          <w:lang w:eastAsia="en-AU"/>
        </w:rPr>
        <w:noBreakHyphen/>
        <w:t>ordination Committee is prescribed.</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00" w:name="Elkera_Print_TOC93"/>
      <w:bookmarkStart w:id="301" w:name="Elkera_Print_BK93"/>
      <w:r w:rsidRPr="003A2709">
        <w:rPr>
          <w:rFonts w:eastAsia="Times New Roman"/>
          <w:b/>
          <w:bCs/>
          <w:sz w:val="26"/>
          <w:szCs w:val="26"/>
          <w:lang w:eastAsia="en-AU"/>
        </w:rPr>
        <w:t>54—Prescribed activity</w:t>
      </w:r>
      <w:bookmarkEnd w:id="300"/>
      <w:bookmarkEnd w:id="301"/>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105IA of the Act, the following activities are prescribed: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lighting or maintaining a fire;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operating a gas fire or electric element for cooking purposes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operating a stationary engine not enclosed by non</w:t>
      </w:r>
      <w:r w:rsidRPr="003A2709">
        <w:rPr>
          <w:rFonts w:eastAsia="Times New Roman"/>
          <w:sz w:val="23"/>
          <w:szCs w:val="23"/>
          <w:lang w:eastAsia="en-AU"/>
        </w:rPr>
        <w:noBreakHyphen/>
        <w:t>flammable material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operating an internal combustion engine;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operating a vehicle driven by an internal combustion engine;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landing an aircraft on, or taking off from, land;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lastRenderedPageBreak/>
        <w:tab/>
        <w:t>(g)</w:t>
      </w:r>
      <w:r w:rsidRPr="003A2709">
        <w:rPr>
          <w:rFonts w:eastAsia="Times New Roman"/>
          <w:sz w:val="23"/>
          <w:szCs w:val="23"/>
          <w:lang w:eastAsia="en-AU"/>
        </w:rPr>
        <w:tab/>
        <w:t>operating an appliance used for gas welding or soldering with an exposed flame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(h)</w:t>
      </w:r>
      <w:r w:rsidRPr="003A2709">
        <w:rPr>
          <w:rFonts w:eastAsia="Times New Roman"/>
          <w:sz w:val="23"/>
          <w:szCs w:val="23"/>
          <w:lang w:eastAsia="en-AU"/>
        </w:rPr>
        <w:tab/>
        <w:t>operating an appliance used for metal cutting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operating an appliance used for metal grinding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(j)</w:t>
      </w:r>
      <w:r w:rsidRPr="003A2709">
        <w:rPr>
          <w:rFonts w:eastAsia="Times New Roman"/>
          <w:sz w:val="23"/>
          <w:szCs w:val="23"/>
          <w:lang w:eastAsia="en-AU"/>
        </w:rPr>
        <w:tab/>
        <w:t>operating an appliance used for metal abrasion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(k)</w:t>
      </w:r>
      <w:r w:rsidRPr="003A2709">
        <w:rPr>
          <w:rFonts w:eastAsia="Times New Roman"/>
          <w:sz w:val="23"/>
          <w:szCs w:val="23"/>
          <w:lang w:eastAsia="en-AU"/>
        </w:rPr>
        <w:tab/>
        <w:t>operating an appliance used as a rabbit fumigator;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(l)</w:t>
      </w:r>
      <w:r w:rsidRPr="003A2709">
        <w:rPr>
          <w:rFonts w:eastAsia="Times New Roman"/>
          <w:sz w:val="23"/>
          <w:szCs w:val="23"/>
          <w:lang w:eastAsia="en-AU"/>
        </w:rPr>
        <w:tab/>
        <w:t xml:space="preserve">operating a bird scarer (within the meaning of </w:t>
      </w:r>
      <w:hyperlink w:anchor="id7334e0e6_690e_43ec_9c0d_f6d4fdbec619_2" w:history="1">
        <w:r w:rsidRPr="003A2709">
          <w:rPr>
            <w:rFonts w:eastAsia="Times New Roman"/>
            <w:sz w:val="23"/>
            <w:szCs w:val="23"/>
            <w:lang w:eastAsia="en-AU"/>
          </w:rPr>
          <w:t>regulation 42</w:t>
        </w:r>
      </w:hyperlink>
      <w:r w:rsidRPr="003A2709">
        <w:rPr>
          <w:rFonts w:eastAsia="Times New Roman"/>
          <w:sz w:val="23"/>
          <w:szCs w:val="23"/>
          <w:lang w:eastAsia="en-AU"/>
        </w:rPr>
        <w: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(m)</w:t>
      </w:r>
      <w:r w:rsidRPr="003A2709">
        <w:rPr>
          <w:rFonts w:eastAsia="Times New Roman"/>
          <w:sz w:val="23"/>
          <w:szCs w:val="23"/>
          <w:lang w:eastAsia="en-AU"/>
        </w:rPr>
        <w:tab/>
        <w:t>operating an appliance used to generate smoke for manipulating bees;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(n)</w:t>
      </w:r>
      <w:r w:rsidRPr="003A2709">
        <w:rPr>
          <w:rFonts w:eastAsia="Times New Roman"/>
          <w:sz w:val="23"/>
          <w:szCs w:val="23"/>
          <w:lang w:eastAsia="en-AU"/>
        </w:rPr>
        <w:tab/>
        <w:t>lighting or maintaining a fire in the open air to protect against frost in an orchard or vineyard (</w:t>
      </w:r>
      <w:r w:rsidRPr="003A2709">
        <w:rPr>
          <w:rFonts w:eastAsia="Times New Roman"/>
          <w:b/>
          <w:bCs/>
          <w:i/>
          <w:iCs/>
          <w:sz w:val="23"/>
          <w:szCs w:val="23"/>
          <w:lang w:eastAsia="en-AU"/>
        </w:rPr>
        <w:t>smudging</w:t>
      </w:r>
      <w:r w:rsidRPr="003A2709">
        <w:rPr>
          <w:rFonts w:eastAsia="Times New Roman"/>
          <w:sz w:val="23"/>
          <w:szCs w:val="23"/>
          <w:lang w:eastAsia="en-AU"/>
        </w:rPr>
        <w: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(o)</w:t>
      </w:r>
      <w:r w:rsidRPr="003A2709">
        <w:rPr>
          <w:rFonts w:eastAsia="Times New Roman"/>
          <w:sz w:val="23"/>
          <w:szCs w:val="23"/>
          <w:lang w:eastAsia="en-AU"/>
        </w:rPr>
        <w:tab/>
        <w:t>using fireworks in the open air;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(p)</w:t>
      </w:r>
      <w:r w:rsidRPr="003A2709">
        <w:rPr>
          <w:rFonts w:eastAsia="Times New Roman"/>
          <w:sz w:val="23"/>
          <w:szCs w:val="23"/>
          <w:lang w:eastAsia="en-AU"/>
        </w:rPr>
        <w:tab/>
        <w:t>blasting any tree, wood or timber by the use of explosive materials;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(q)</w:t>
      </w:r>
      <w:r w:rsidRPr="003A2709">
        <w:rPr>
          <w:rFonts w:eastAsia="Times New Roman"/>
          <w:sz w:val="23"/>
          <w:szCs w:val="23"/>
          <w:lang w:eastAsia="en-AU"/>
        </w:rPr>
        <w:tab/>
        <w:t>blasting as part of mining operations by the use of explosive materials.</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02" w:name="Elkera_Print_TOC94"/>
      <w:bookmarkStart w:id="303" w:name="Elkera_Print_BK94"/>
      <w:r w:rsidRPr="003A2709">
        <w:rPr>
          <w:rFonts w:eastAsia="Times New Roman"/>
          <w:b/>
          <w:bCs/>
          <w:sz w:val="26"/>
          <w:szCs w:val="26"/>
          <w:lang w:eastAsia="en-AU"/>
        </w:rPr>
        <w:t>55—Applications for warrants</w:t>
      </w:r>
      <w:bookmarkEnd w:id="302"/>
      <w:bookmarkEnd w:id="30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The grounds for an application for a warrant under section 105J of the Act made personally must be verified by affidavit.</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If an application for a warrant is made under section 105J of the Act by telephone—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applicant must inform the magistrate of the applicant's name and identify the position that the applicant holds for the purposes of the Act, and the magistrate, on receiving that information, is entitled to assume, without further inquiry, that the applicant holds that position;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applicant must inform the magistrate of the purpose for which the warrant is required and the grounds on which it is sought;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304" w:name="id03e9dd72_4f73_4bf7_8ee0_0e8e27221455_6"/>
      <w:r w:rsidRPr="003A2709">
        <w:rPr>
          <w:rFonts w:eastAsia="Times New Roman"/>
          <w:sz w:val="23"/>
          <w:szCs w:val="23"/>
          <w:lang w:eastAsia="en-AU"/>
        </w:rPr>
        <w:tab/>
        <w:t>(c)</w:t>
      </w:r>
      <w:r w:rsidRPr="003A2709">
        <w:rPr>
          <w:rFonts w:eastAsia="Times New Roman"/>
          <w:sz w:val="23"/>
          <w:szCs w:val="23"/>
          <w:lang w:eastAsia="en-AU"/>
        </w:rPr>
        <w:tab/>
        <w:t>if it appears to the magistrate from the information given by the applicant that there are reasonable grounds to issue a warrant (taking into account the requirements of the Act), the magistrate must inform the applicant of the facts that justify, in the magistrate's opinion, the issue of the warrant, and must not proceed to issue the warrant unless the applicant undertakes to make an affidavit verifying those facts; and</w:t>
      </w:r>
      <w:bookmarkEnd w:id="304"/>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if the applicant gives such an undertaking, the magistrate may then make out and sign a warrant, noting on the warrant the facts that justify, in the magistrate's opinion, the issue of the warrant;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the warrant is taken to have been issued, and comes into force, when signed by the magistrate;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the magistrate must inform the applicant of the terms of the warrant;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(g)</w:t>
      </w:r>
      <w:r w:rsidRPr="003A2709">
        <w:rPr>
          <w:rFonts w:eastAsia="Times New Roman"/>
          <w:sz w:val="23"/>
          <w:szCs w:val="23"/>
          <w:lang w:eastAsia="en-AU"/>
        </w:rPr>
        <w:tab/>
        <w:t xml:space="preserve">the applicant must, as soon as practicable after the issue of the warrant, forward to the magistrate an affidavit verifying the facts referred to in </w:t>
      </w:r>
      <w:hyperlink w:anchor="id03e9dd72_4f73_4bf7_8ee0_0e8e27221455_6" w:history="1">
        <w:r w:rsidRPr="003A2709">
          <w:rPr>
            <w:rFonts w:eastAsia="Times New Roman"/>
            <w:sz w:val="23"/>
            <w:szCs w:val="23"/>
            <w:lang w:eastAsia="en-AU"/>
          </w:rPr>
          <w:t>paragraph (c)</w:t>
        </w:r>
      </w:hyperlink>
      <w:r w:rsidRPr="003A2709">
        <w:rPr>
          <w:rFonts w:eastAsia="Times New Roman"/>
          <w:sz w:val="23"/>
          <w:szCs w:val="23"/>
          <w:lang w:eastAsia="en-AU"/>
        </w:rPr>
        <w: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magistrate by whom a warrant is issued must file the warrant, or a copy of the warrant, and the affidavit verifying the grounds on which the application for the warrant was made, in the Magistrates Court.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05" w:name="Elkera_Print_TOC95"/>
      <w:bookmarkStart w:id="306" w:name="Elkera_Print_BK95"/>
      <w:r w:rsidRPr="003A2709">
        <w:rPr>
          <w:rFonts w:eastAsia="Times New Roman"/>
          <w:b/>
          <w:bCs/>
          <w:sz w:val="26"/>
          <w:szCs w:val="26"/>
          <w:lang w:eastAsia="en-AU"/>
        </w:rPr>
        <w:lastRenderedPageBreak/>
        <w:t>56—Prescribed rate of interest</w:t>
      </w:r>
      <w:bookmarkEnd w:id="305"/>
      <w:bookmarkEnd w:id="306"/>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105J(9) of the Act, the prescribed rate of interest will be a rate of 5% above the cash rate published by the Reserve Bank of Australia applying at the time at which the period fixed by the Minister under subsection (9)(b)(i) of that section expires.</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07" w:name="Elkera_Print_TOC96"/>
      <w:bookmarkStart w:id="308" w:name="Elkera_Print_BK96"/>
      <w:r w:rsidRPr="003A2709">
        <w:rPr>
          <w:rFonts w:eastAsia="Times New Roman"/>
          <w:b/>
          <w:bCs/>
          <w:sz w:val="32"/>
          <w:szCs w:val="32"/>
          <w:lang w:eastAsia="en-AU"/>
        </w:rPr>
        <w:t>Part 5—SASES</w:t>
      </w:r>
      <w:bookmarkEnd w:id="307"/>
      <w:bookmarkEnd w:id="308"/>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309" w:name="Elkera_Print_TOC97"/>
      <w:bookmarkStart w:id="310" w:name="Elkera_Print_BK97"/>
      <w:r w:rsidRPr="003A2709">
        <w:rPr>
          <w:rFonts w:eastAsia="Times New Roman"/>
          <w:b/>
          <w:bCs/>
          <w:sz w:val="28"/>
          <w:szCs w:val="28"/>
          <w:lang w:eastAsia="en-AU"/>
        </w:rPr>
        <w:t>Division 1—SASES units—Constitution and membership</w:t>
      </w:r>
      <w:bookmarkEnd w:id="309"/>
      <w:bookmarkEnd w:id="310"/>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11" w:name="Elkera_Print_TOC98"/>
      <w:bookmarkStart w:id="312" w:name="Elkera_Print_BK98"/>
      <w:r w:rsidRPr="003A2709">
        <w:rPr>
          <w:rFonts w:eastAsia="Times New Roman"/>
          <w:b/>
          <w:bCs/>
          <w:sz w:val="26"/>
          <w:szCs w:val="26"/>
          <w:lang w:eastAsia="en-AU"/>
        </w:rPr>
        <w:t>57—List of members</w:t>
      </w:r>
      <w:bookmarkEnd w:id="311"/>
      <w:bookmarkEnd w:id="312"/>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An SASES unit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maintain a list of the names of its members with each member's residential address, date of birth, certificate of identity number and date of joining the unit;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forward to the Chief Officer details of any change to the list.</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313" w:name="Elkera_Print_TOC99"/>
      <w:bookmarkStart w:id="314" w:name="Elkera_Print_BK99"/>
      <w:r w:rsidRPr="003A2709">
        <w:rPr>
          <w:rFonts w:eastAsia="Times New Roman"/>
          <w:b/>
          <w:bCs/>
          <w:sz w:val="28"/>
          <w:szCs w:val="28"/>
          <w:lang w:eastAsia="en-AU"/>
        </w:rPr>
        <w:t>Division 2—Unit managers</w:t>
      </w:r>
      <w:bookmarkEnd w:id="313"/>
      <w:bookmarkEnd w:id="314"/>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15" w:name="Elkera_Print_TOC100"/>
      <w:bookmarkStart w:id="316" w:name="Elkera_Print_BK100"/>
      <w:r w:rsidRPr="003A2709">
        <w:rPr>
          <w:rFonts w:eastAsia="Times New Roman"/>
          <w:b/>
          <w:bCs/>
          <w:sz w:val="26"/>
          <w:szCs w:val="26"/>
          <w:lang w:eastAsia="en-AU"/>
        </w:rPr>
        <w:t>58—Unit managers</w:t>
      </w:r>
      <w:bookmarkEnd w:id="315"/>
      <w:bookmarkEnd w:id="316"/>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Each SASES unit will have a unit manager.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 unit manager will be appointed or elected in a manner determined or approved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member of an SASES unit (other than the unit manager) is, in the exercise of powers under the Act, subject to the control and direction of the unit manager of the unit.</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317" w:name="Elkera_Print_TOC101"/>
      <w:bookmarkStart w:id="318" w:name="Elkera_Print_BK101"/>
      <w:r w:rsidRPr="003A2709">
        <w:rPr>
          <w:rFonts w:eastAsia="Times New Roman"/>
          <w:b/>
          <w:bCs/>
          <w:sz w:val="28"/>
          <w:szCs w:val="28"/>
          <w:lang w:eastAsia="en-AU"/>
        </w:rPr>
        <w:t>Division 3—Accounts, audits and reporting</w:t>
      </w:r>
      <w:bookmarkEnd w:id="317"/>
      <w:bookmarkEnd w:id="318"/>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19" w:name="Elkera_Print_TOC102"/>
      <w:bookmarkStart w:id="320" w:name="Elkera_Print_BK102"/>
      <w:r w:rsidRPr="003A2709">
        <w:rPr>
          <w:rFonts w:eastAsia="Times New Roman"/>
          <w:b/>
          <w:bCs/>
          <w:sz w:val="26"/>
          <w:szCs w:val="26"/>
          <w:lang w:eastAsia="en-AU"/>
        </w:rPr>
        <w:t>59—Accounts and audits</w:t>
      </w:r>
      <w:bookmarkEnd w:id="319"/>
      <w:bookmarkEnd w:id="320"/>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Each SASES unit that holds any money must open and maintain an operating account at an ADI.</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An SASES unit must ensure that proper accounting records are kept of the financial affairs of the SASES unit.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An SASES unit must present for inspection, in accordance with the requirements of the Chief Officer, a copy of all financial accounts of the SASES unit in respect of each accounting period.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A member of an SASES unit must, at the request of the Chief Officer, produce accounts or other financial records of the SASES unit in the member's possession for the Chief Officer's inspection.</w:t>
      </w:r>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$2 000.</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A member of an SASES unit must, at the request of the Chief Officer, provide the Chief Officer with explanations or information relating to the financial affairs of the SASES unit.</w:t>
      </w:r>
    </w:p>
    <w:p w:rsidR="001567BF" w:rsidRPr="003A2709" w:rsidRDefault="001567BF">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(6)</w:t>
      </w:r>
      <w:r w:rsidRPr="003A2709">
        <w:rPr>
          <w:rFonts w:eastAsia="Times New Roman"/>
          <w:sz w:val="23"/>
          <w:szCs w:val="23"/>
          <w:lang w:eastAsia="en-AU"/>
        </w:rPr>
        <w:tab/>
        <w:t>In this regulation—</w:t>
      </w:r>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accounting period</w:t>
      </w:r>
      <w:r w:rsidRPr="003A2709">
        <w:rPr>
          <w:rFonts w:eastAsia="Times New Roman"/>
          <w:sz w:val="23"/>
          <w:szCs w:val="23"/>
          <w:lang w:eastAsia="en-AU"/>
        </w:rPr>
        <w:t xml:space="preserve"> means—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subject to any determination under </w:t>
      </w:r>
      <w:hyperlink w:anchor="id1968f6c6_0520_43af_ac64_51f7d4f38d02_9" w:history="1">
        <w:r w:rsidRPr="003A2709">
          <w:rPr>
            <w:rFonts w:eastAsia="Times New Roman"/>
            <w:sz w:val="23"/>
            <w:szCs w:val="23"/>
            <w:lang w:eastAsia="en-AU"/>
          </w:rPr>
          <w:t>paragraph (b)</w:t>
        </w:r>
      </w:hyperlink>
      <w:r w:rsidRPr="003A2709">
        <w:rPr>
          <w:rFonts w:eastAsia="Times New Roman"/>
          <w:sz w:val="23"/>
          <w:szCs w:val="23"/>
          <w:lang w:eastAsia="en-AU"/>
        </w:rPr>
        <w:t>—a financial year;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321" w:name="id1968f6c6_0520_43af_ac64_51f7d4f38d02_9"/>
      <w:r w:rsidRPr="003A2709">
        <w:rPr>
          <w:rFonts w:eastAsia="Times New Roman"/>
          <w:sz w:val="23"/>
          <w:szCs w:val="23"/>
          <w:lang w:eastAsia="en-AU"/>
        </w:rPr>
        <w:tab/>
        <w:t>(b)</w:t>
      </w:r>
      <w:r w:rsidRPr="003A2709">
        <w:rPr>
          <w:rFonts w:eastAsia="Times New Roman"/>
          <w:sz w:val="23"/>
          <w:szCs w:val="23"/>
          <w:lang w:eastAsia="en-AU"/>
        </w:rPr>
        <w:tab/>
        <w:t>any period determined by the Chief Officer to be an accounting period for the purposes of this regulation.</w:t>
      </w:r>
      <w:bookmarkEnd w:id="321"/>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22" w:name="Elkera_Print_TOC103"/>
      <w:bookmarkStart w:id="323" w:name="Elkera_Print_BK103"/>
      <w:r w:rsidRPr="003A2709">
        <w:rPr>
          <w:rFonts w:eastAsia="Times New Roman"/>
          <w:b/>
          <w:bCs/>
          <w:sz w:val="26"/>
          <w:szCs w:val="26"/>
          <w:lang w:eastAsia="en-AU"/>
        </w:rPr>
        <w:t>60—Annual returns</w:t>
      </w:r>
      <w:bookmarkEnd w:id="322"/>
      <w:bookmarkEnd w:id="323"/>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Each SASES unit must, on or before 31 August in each year, deliver to the Chief Officer a return (in a form determined by the Chief Officer) containing—</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copy all financial accounts of the SASES unit for such period as the Chief Officer may require;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such other information as the Chief Officer may require.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324" w:name="Elkera_Print_TOC104"/>
      <w:bookmarkStart w:id="325" w:name="Elkera_Print_BK104"/>
      <w:r w:rsidRPr="003A2709">
        <w:rPr>
          <w:rFonts w:eastAsia="Times New Roman"/>
          <w:b/>
          <w:bCs/>
          <w:sz w:val="28"/>
          <w:szCs w:val="28"/>
          <w:lang w:eastAsia="en-AU"/>
        </w:rPr>
        <w:t>Division 4—Discipline of members</w:t>
      </w:r>
      <w:bookmarkEnd w:id="324"/>
      <w:bookmarkEnd w:id="325"/>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26" w:name="Elkera_Print_TOC105"/>
      <w:bookmarkStart w:id="327" w:name="Elkera_Print_BK105"/>
      <w:r w:rsidRPr="003A2709">
        <w:rPr>
          <w:rFonts w:eastAsia="Times New Roman"/>
          <w:b/>
          <w:bCs/>
          <w:sz w:val="26"/>
          <w:szCs w:val="26"/>
          <w:lang w:eastAsia="en-AU"/>
        </w:rPr>
        <w:t>61—Discipline of members</w:t>
      </w:r>
      <w:bookmarkEnd w:id="326"/>
      <w:bookmarkEnd w:id="327"/>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A member of an SASES unit who—</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contravenes or fails to comply with—</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a provision of the Act or these regulations;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a provision of a code of conduct for SASES published by the Chief Officer;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a direction or order given to the person as a member of SASES by a person with authority to give that direction or order;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a provision of the SASES unit's constitution;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is negligent or indolent in the discharge of official duties as a member of SASES;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leaves a place of duty without reasonable excuse;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commits a form of disgraceful or improper conduct in an official capacity;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subverts or disrupts the operations or activities of an SASES unit;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makes improper use of their SASES membership;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(g)</w:t>
      </w:r>
      <w:r w:rsidRPr="003A2709">
        <w:rPr>
          <w:rFonts w:eastAsia="Times New Roman"/>
          <w:sz w:val="23"/>
          <w:szCs w:val="23"/>
          <w:lang w:eastAsia="en-AU"/>
        </w:rPr>
        <w:tab/>
        <w:t>makes improper use of property or equipment;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(h)</w:t>
      </w:r>
      <w:r w:rsidRPr="003A2709">
        <w:rPr>
          <w:rFonts w:eastAsia="Times New Roman"/>
          <w:sz w:val="23"/>
          <w:szCs w:val="23"/>
          <w:lang w:eastAsia="en-AU"/>
        </w:rPr>
        <w:tab/>
        <w:t>behaves in any other manner that reflects seriously and adversely on SASES,</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is liable to disciplinary action.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28" w:name="ide7ab70ad_b9a5_4ee6_b216_76556d8b9f1f_8"/>
      <w:r w:rsidRPr="003A2709">
        <w:rPr>
          <w:rFonts w:eastAsia="Times New Roman"/>
          <w:sz w:val="23"/>
          <w:szCs w:val="23"/>
          <w:lang w:eastAsia="en-AU"/>
        </w:rPr>
        <w:tab/>
        <w:t>(2)</w:t>
      </w:r>
      <w:r w:rsidRPr="003A2709">
        <w:rPr>
          <w:rFonts w:eastAsia="Times New Roman"/>
          <w:sz w:val="23"/>
          <w:szCs w:val="23"/>
          <w:lang w:eastAsia="en-AU"/>
        </w:rPr>
        <w:tab/>
        <w:t>If an SASES member suspects on reasonable grounds that another SASES member may be liable to disciplinary action, the SASES member may report the matter (orally or in writing) to their commanding officer.</w:t>
      </w:r>
      <w:bookmarkEnd w:id="328"/>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The commanding officer will be determined according to a command structure established by the Chief Officer.</w:t>
      </w:r>
    </w:p>
    <w:p w:rsidR="001567BF" w:rsidRPr="003A2709" w:rsidRDefault="001567BF">
      <w:pPr>
        <w:spacing w:after="0" w:line="240" w:lineRule="auto"/>
        <w:jc w:val="left"/>
        <w:rPr>
          <w:rFonts w:eastAsia="Times New Roman"/>
          <w:sz w:val="23"/>
          <w:szCs w:val="23"/>
          <w:lang w:eastAsia="en-AU"/>
        </w:rPr>
      </w:pPr>
      <w:bookmarkStart w:id="329" w:name="id2a696b68_5c15_44ba_970b_1e713ff03137_6"/>
      <w:r w:rsidRPr="003A2709">
        <w:rPr>
          <w:rFonts w:eastAsia="Times New Roman"/>
          <w:sz w:val="23"/>
          <w:szCs w:val="23"/>
          <w:lang w:eastAsia="en-AU"/>
        </w:rPr>
        <w:br w:type="page"/>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(4)</w:t>
      </w:r>
      <w:r w:rsidRPr="003A2709">
        <w:rPr>
          <w:rFonts w:eastAsia="Times New Roman"/>
          <w:sz w:val="23"/>
          <w:szCs w:val="23"/>
          <w:lang w:eastAsia="en-AU"/>
        </w:rPr>
        <w:tab/>
        <w:t xml:space="preserve">The commanding officer must, on receiving a report under </w:t>
      </w:r>
      <w:hyperlink w:anchor="ide7ab70ad_b9a5_4ee6_b216_76556d8b9f1f_8" w:history="1">
        <w:r w:rsidRPr="003A2709">
          <w:rPr>
            <w:rFonts w:eastAsia="Times New Roman"/>
            <w:sz w:val="23"/>
            <w:szCs w:val="23"/>
            <w:lang w:eastAsia="en-AU"/>
          </w:rPr>
          <w:t>subregulation (2)</w:t>
        </w:r>
      </w:hyperlink>
      <w:r w:rsidRPr="003A2709">
        <w:rPr>
          <w:rFonts w:eastAsia="Times New Roman"/>
          <w:sz w:val="23"/>
          <w:szCs w:val="23"/>
          <w:lang w:eastAsia="en-AU"/>
        </w:rPr>
        <w:t>—</w:t>
      </w:r>
      <w:bookmarkEnd w:id="329"/>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if the commanding officer has received a written report—send a copy of the report to the Deputy Chief Officer, together with such comments as the commanding officer thinks fit;</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if the commanding officer has received an oral report—prepare a report on the matter (incorporating such comments as the commanding officer thinks fit), and then send a copy of the report to the Deputy Chief Officer;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inform the relevant member (orally or in writing) of the presentation or preparation of the relevant report.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(5)</w:t>
      </w:r>
      <w:r w:rsidRPr="003A2709">
        <w:rPr>
          <w:rFonts w:eastAsia="Times New Roman"/>
          <w:sz w:val="23"/>
          <w:szCs w:val="23"/>
          <w:lang w:eastAsia="en-AU"/>
        </w:rPr>
        <w:tab/>
        <w:t xml:space="preserve">The commanding officer may decline to act under </w:t>
      </w:r>
      <w:hyperlink w:anchor="id2a696b68_5c15_44ba_970b_1e713ff03137_6" w:history="1">
        <w:r w:rsidRPr="003A2709">
          <w:rPr>
            <w:rFonts w:eastAsia="Times New Roman"/>
            <w:sz w:val="23"/>
            <w:szCs w:val="23"/>
            <w:lang w:eastAsia="en-AU"/>
          </w:rPr>
          <w:t>subregulation (4)</w:t>
        </w:r>
      </w:hyperlink>
      <w:r w:rsidRPr="003A2709">
        <w:rPr>
          <w:rFonts w:eastAsia="Times New Roman"/>
          <w:sz w:val="23"/>
          <w:szCs w:val="23"/>
          <w:lang w:eastAsia="en-AU"/>
        </w:rPr>
        <w:t xml:space="preserve"> if the commanding officer considers that the report that has been made to them is trivial, vexatious or misconceived.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(6)</w:t>
      </w:r>
      <w:r w:rsidRPr="003A2709">
        <w:rPr>
          <w:rFonts w:eastAsia="Times New Roman"/>
          <w:sz w:val="23"/>
          <w:szCs w:val="23"/>
          <w:lang w:eastAsia="en-AU"/>
        </w:rPr>
        <w:tab/>
        <w:t>The Deputy Chief Officer must, on receipt of a report under this regulation—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determine whether or not to carry out an investigation in relation to the matter;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determine to refer the matter to a disciplinary panel so that the disciplinary panel may carry out an investigation in relation to the matter.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(7)</w:t>
      </w:r>
      <w:r w:rsidRPr="003A2709">
        <w:rPr>
          <w:rFonts w:eastAsia="Times New Roman"/>
          <w:sz w:val="23"/>
          <w:szCs w:val="23"/>
          <w:lang w:eastAsia="en-AU"/>
        </w:rPr>
        <w:tab/>
        <w:t>If the Deputy Chief Officer determines to refer the matter to a disciplinary panel for investigation, a disciplinary panel will be constituted by the Deputy Chief Officer after taking into account any requirements determined by the Chief Officer.</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(8)</w:t>
      </w:r>
      <w:r w:rsidRPr="003A2709">
        <w:rPr>
          <w:rFonts w:eastAsia="Times New Roman"/>
          <w:sz w:val="23"/>
          <w:szCs w:val="23"/>
          <w:lang w:eastAsia="en-AU"/>
        </w:rPr>
        <w:tab/>
        <w:t>If an investigation is to be carried out, the Deputy Chief Officer or the disciplinary panel (as the case requires) must—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give the relevant member written notice of the investigation, setting out the grounds on which the investigation is being conducted;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give the relevant member a reasonable opportunity to appear (personally or by representative) and to make submissions in relation to the matter.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(9)</w:t>
      </w:r>
      <w:r w:rsidRPr="003A2709">
        <w:rPr>
          <w:rFonts w:eastAsia="Times New Roman"/>
          <w:sz w:val="23"/>
          <w:szCs w:val="23"/>
          <w:lang w:eastAsia="en-AU"/>
        </w:rPr>
        <w:tab/>
        <w:t>The Chief Officer may, pending the outcome of any process under this regulation and if the Chief Officer thinks fit, suspend the member from service with SASES.</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(10)</w:t>
      </w:r>
      <w:r w:rsidRPr="003A2709">
        <w:rPr>
          <w:rFonts w:eastAsia="Times New Roman"/>
          <w:sz w:val="23"/>
          <w:szCs w:val="23"/>
          <w:lang w:eastAsia="en-AU"/>
        </w:rPr>
        <w:tab/>
        <w:t>The Deputy Chief Officer or disciplinary panel (as the case may be) may, at the completion of an investigation, make a recommendation to the Chief Officer as to—</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330" w:name="id6c50c93b_b75e_47e4_8804_82857dff11"/>
      <w:r w:rsidRPr="003A2709">
        <w:rPr>
          <w:rFonts w:eastAsia="Times New Roman"/>
          <w:sz w:val="23"/>
          <w:szCs w:val="23"/>
          <w:lang w:eastAsia="en-AU"/>
        </w:rPr>
        <w:tab/>
        <w:t>(a)</w:t>
      </w:r>
      <w:r w:rsidRPr="003A2709">
        <w:rPr>
          <w:rFonts w:eastAsia="Times New Roman"/>
          <w:sz w:val="23"/>
          <w:szCs w:val="23"/>
          <w:lang w:eastAsia="en-AU"/>
        </w:rPr>
        <w:tab/>
        <w:t>whether or not it is considered, on the balance of probabilities, that there are grounds for disciplinary action; and</w:t>
      </w:r>
      <w:bookmarkEnd w:id="330"/>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if a recommendation is made under </w:t>
      </w:r>
      <w:hyperlink w:anchor="id6c50c93b_b75e_47e4_8804_82857dff11" w:history="1">
        <w:r w:rsidRPr="003A2709">
          <w:rPr>
            <w:rFonts w:eastAsia="Times New Roman"/>
            <w:sz w:val="23"/>
            <w:szCs w:val="23"/>
            <w:lang w:eastAsia="en-AU"/>
          </w:rPr>
          <w:t>paragraph (a)</w:t>
        </w:r>
      </w:hyperlink>
      <w:r w:rsidRPr="003A2709">
        <w:rPr>
          <w:rFonts w:eastAsia="Times New Roman"/>
          <w:sz w:val="23"/>
          <w:szCs w:val="23"/>
          <w:lang w:eastAsia="en-AU"/>
        </w:rPr>
        <w:t xml:space="preserve"> that there are grounds for disciplinary action—disciplinary action that may be appropriate in the circumstances of the particular case.</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31" w:name="id479126e9_154e_45d2_aeee_c4bb77d152c0_b"/>
      <w:r w:rsidRPr="003A2709">
        <w:rPr>
          <w:rFonts w:eastAsia="Times New Roman"/>
          <w:sz w:val="23"/>
          <w:szCs w:val="23"/>
          <w:lang w:eastAsia="en-AU"/>
        </w:rPr>
        <w:tab/>
        <w:t>(11)</w:t>
      </w:r>
      <w:r w:rsidRPr="003A2709">
        <w:rPr>
          <w:rFonts w:eastAsia="Times New Roman"/>
          <w:sz w:val="23"/>
          <w:szCs w:val="23"/>
          <w:lang w:eastAsia="en-AU"/>
        </w:rPr>
        <w:tab/>
        <w:t>If a recommendation is made to the Chief Officer that there are grounds for disciplinary action, the Chief Officer—</w:t>
      </w:r>
      <w:bookmarkEnd w:id="331"/>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must give notice in writing of that fact to the member;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332" w:name="id430e43b0_c84b_45b2_a06d_95aa5978f9f7_8"/>
      <w:r w:rsidRPr="003A2709">
        <w:rPr>
          <w:rFonts w:eastAsia="Times New Roman"/>
          <w:sz w:val="23"/>
          <w:szCs w:val="23"/>
          <w:lang w:eastAsia="en-AU"/>
        </w:rPr>
        <w:tab/>
        <w:t>(b)</w:t>
      </w:r>
      <w:r w:rsidRPr="003A2709">
        <w:rPr>
          <w:rFonts w:eastAsia="Times New Roman"/>
          <w:sz w:val="23"/>
          <w:szCs w:val="23"/>
          <w:lang w:eastAsia="en-AU"/>
        </w:rPr>
        <w:tab/>
        <w:t>may—</w:t>
      </w:r>
      <w:bookmarkEnd w:id="332"/>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determine not to take any action in relation to the matter;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bookmarkStart w:id="333" w:name="id92e8cef9_86db_41e3_8ae9_13c3d7889d74_b"/>
      <w:r w:rsidRPr="003A2709">
        <w:rPr>
          <w:rFonts w:eastAsia="Times New Roman"/>
          <w:sz w:val="23"/>
          <w:szCs w:val="23"/>
          <w:lang w:eastAsia="en-AU"/>
        </w:rPr>
        <w:tab/>
        <w:t>(ii)</w:t>
      </w:r>
      <w:r w:rsidRPr="003A2709">
        <w:rPr>
          <w:rFonts w:eastAsia="Times New Roman"/>
          <w:sz w:val="23"/>
          <w:szCs w:val="23"/>
          <w:lang w:eastAsia="en-AU"/>
        </w:rPr>
        <w:tab/>
        <w:t>determine to take disciplinary action.</w:t>
      </w:r>
      <w:bookmarkEnd w:id="33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34" w:name="id1c9b0e06_49fc_4964_9617_20818810629f_3"/>
      <w:r w:rsidRPr="003A2709">
        <w:rPr>
          <w:rFonts w:eastAsia="Times New Roman"/>
          <w:sz w:val="23"/>
          <w:szCs w:val="23"/>
          <w:lang w:eastAsia="en-AU"/>
        </w:rPr>
        <w:tab/>
        <w:t>(12)</w:t>
      </w:r>
      <w:r w:rsidRPr="003A2709">
        <w:rPr>
          <w:rFonts w:eastAsia="Times New Roman"/>
          <w:sz w:val="23"/>
          <w:szCs w:val="23"/>
          <w:lang w:eastAsia="en-AU"/>
        </w:rPr>
        <w:tab/>
        <w:t xml:space="preserve">However, the Chief Officer must not take disciplinary action until the time for lodging an appeal under </w:t>
      </w:r>
      <w:hyperlink w:anchor="id1f189ae1_d3ac_4a5f_af04_2e2f8c6c6f0b_9" w:history="1">
        <w:r w:rsidRPr="003A2709">
          <w:rPr>
            <w:rFonts w:eastAsia="Times New Roman"/>
            <w:sz w:val="23"/>
            <w:szCs w:val="23"/>
            <w:lang w:eastAsia="en-AU"/>
          </w:rPr>
          <w:t>subregulation (13)</w:t>
        </w:r>
      </w:hyperlink>
      <w:r w:rsidRPr="003A2709">
        <w:rPr>
          <w:rFonts w:eastAsia="Times New Roman"/>
          <w:sz w:val="23"/>
          <w:szCs w:val="23"/>
          <w:lang w:eastAsia="en-AU"/>
        </w:rPr>
        <w:t xml:space="preserve"> has expired.</w:t>
      </w:r>
      <w:bookmarkEnd w:id="334"/>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35" w:name="id1f189ae1_d3ac_4a5f_af04_2e2f8c6c6f0b_9"/>
      <w:r w:rsidRPr="003A2709">
        <w:rPr>
          <w:rFonts w:eastAsia="Times New Roman"/>
          <w:sz w:val="23"/>
          <w:szCs w:val="23"/>
          <w:lang w:eastAsia="en-AU"/>
        </w:rPr>
        <w:lastRenderedPageBreak/>
        <w:tab/>
        <w:t>(13)</w:t>
      </w:r>
      <w:r w:rsidRPr="003A2709">
        <w:rPr>
          <w:rFonts w:eastAsia="Times New Roman"/>
          <w:sz w:val="23"/>
          <w:szCs w:val="23"/>
          <w:lang w:eastAsia="en-AU"/>
        </w:rPr>
        <w:tab/>
        <w:t xml:space="preserve">The member may, within 14 days after notice is given to the member in accordance with </w:t>
      </w:r>
      <w:hyperlink w:anchor="id479126e9_154e_45d2_aeee_c4bb77d152c0_b" w:history="1">
        <w:r w:rsidRPr="003A2709">
          <w:rPr>
            <w:rFonts w:eastAsia="Times New Roman"/>
            <w:sz w:val="23"/>
            <w:szCs w:val="23"/>
            <w:lang w:eastAsia="en-AU"/>
          </w:rPr>
          <w:t>subregulation (11)</w:t>
        </w:r>
      </w:hyperlink>
      <w:r w:rsidRPr="003A2709">
        <w:rPr>
          <w:rFonts w:eastAsia="Times New Roman"/>
          <w:sz w:val="23"/>
          <w:szCs w:val="23"/>
          <w:lang w:eastAsia="en-AU"/>
        </w:rPr>
        <w:t>, appeal to the Chief Officer against the recommendation of the Deputy Chief Officer or disciplinary panel (as the case may be).</w:t>
      </w:r>
      <w:bookmarkEnd w:id="335"/>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36" w:name="id5f4972e2_841a_4900_bfa4_797c0a4005db_e"/>
      <w:r w:rsidRPr="003A2709">
        <w:rPr>
          <w:rFonts w:eastAsia="Times New Roman"/>
          <w:sz w:val="23"/>
          <w:szCs w:val="23"/>
          <w:lang w:eastAsia="en-AU"/>
        </w:rPr>
        <w:tab/>
        <w:t>(14)</w:t>
      </w:r>
      <w:r w:rsidRPr="003A2709">
        <w:rPr>
          <w:rFonts w:eastAsia="Times New Roman"/>
          <w:sz w:val="23"/>
          <w:szCs w:val="23"/>
          <w:lang w:eastAsia="en-AU"/>
        </w:rPr>
        <w:tab/>
        <w:t xml:space="preserve">The Chief Officer may, on the basis of a determination under </w:t>
      </w:r>
      <w:hyperlink w:anchor="id92e8cef9_86db_41e3_8ae9_13c3d7889d74_b" w:history="1">
        <w:r w:rsidRPr="003A2709">
          <w:rPr>
            <w:rFonts w:eastAsia="Times New Roman"/>
            <w:sz w:val="23"/>
            <w:szCs w:val="23"/>
            <w:lang w:eastAsia="en-AU"/>
          </w:rPr>
          <w:t>subregulation (11)(b)(ii)</w:t>
        </w:r>
      </w:hyperlink>
      <w:r w:rsidRPr="003A2709">
        <w:rPr>
          <w:rFonts w:eastAsia="Times New Roman"/>
          <w:sz w:val="23"/>
          <w:szCs w:val="23"/>
          <w:lang w:eastAsia="en-AU"/>
        </w:rPr>
        <w:t>—</w:t>
      </w:r>
      <w:bookmarkEnd w:id="336"/>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reprimand the member;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suspend the member for a specified period;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demote the member;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disqualify the member from holding a rank in SASES;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disqualify the person from membership of SASES.</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(15)</w:t>
      </w:r>
      <w:r w:rsidRPr="003A2709">
        <w:rPr>
          <w:rFonts w:eastAsia="Times New Roman"/>
          <w:sz w:val="23"/>
          <w:szCs w:val="23"/>
          <w:lang w:eastAsia="en-AU"/>
        </w:rPr>
        <w:tab/>
        <w:t>Nothing in this regulation—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prevents the making of preliminary investigations by a commanding officer prior to the presentation of a report under this regulation;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limits the operation of the principles of natural justice.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(16)</w:t>
      </w:r>
      <w:r w:rsidRPr="003A2709">
        <w:rPr>
          <w:rFonts w:eastAsia="Times New Roman"/>
          <w:sz w:val="23"/>
          <w:szCs w:val="23"/>
          <w:lang w:eastAsia="en-AU"/>
        </w:rPr>
        <w:tab/>
        <w:t>If the position of Deputy Chief Officer is vacant, or if the Deputy Chief Officer is absent, another officer determined by the Chief Officer may exercise and perform the powers and functions of the Deputy Chief Officer under this regulation.</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28"/>
          <w:szCs w:val="28"/>
          <w:lang w:eastAsia="en-AU"/>
        </w:rPr>
      </w:pPr>
      <w:bookmarkStart w:id="337" w:name="Elkera_Print_TOC106"/>
      <w:bookmarkStart w:id="338" w:name="Elkera_Print_BK106"/>
      <w:r w:rsidRPr="003A2709">
        <w:rPr>
          <w:rFonts w:eastAsia="Times New Roman"/>
          <w:b/>
          <w:bCs/>
          <w:sz w:val="28"/>
          <w:szCs w:val="28"/>
          <w:lang w:eastAsia="en-AU"/>
        </w:rPr>
        <w:t>Division 5—Miscellaneous</w:t>
      </w:r>
      <w:bookmarkEnd w:id="337"/>
      <w:bookmarkEnd w:id="338"/>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39" w:name="Elkera_Print_TOC107"/>
      <w:bookmarkStart w:id="340" w:name="Elkera_Print_BK107"/>
      <w:r w:rsidRPr="003A2709">
        <w:rPr>
          <w:rFonts w:eastAsia="Times New Roman"/>
          <w:b/>
          <w:bCs/>
          <w:sz w:val="26"/>
          <w:szCs w:val="26"/>
          <w:lang w:eastAsia="en-AU"/>
        </w:rPr>
        <w:t>62—Identity cards</w:t>
      </w:r>
      <w:bookmarkEnd w:id="339"/>
      <w:bookmarkEnd w:id="340"/>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The Chief Officer will issue to each—</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officer of SASES;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member of an SASES unit,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certificate of identity in a form determined by the Chief Officer.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A certificate of identity ceases to be valid when the person ceases to hold the position in relation to which the certificate was issued.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 person must, on ceasing to hold the position in relation to which a certificate of identity has been issued, surrender the certificate to the Chief Officer.</w:t>
      </w:r>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$1 250.</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(4)</w:t>
      </w:r>
      <w:r w:rsidRPr="003A2709">
        <w:rPr>
          <w:rFonts w:eastAsia="Times New Roman"/>
          <w:sz w:val="23"/>
          <w:szCs w:val="23"/>
          <w:lang w:eastAsia="en-AU"/>
        </w:rPr>
        <w:tab/>
        <w:t>A person must, on ceasing to be a member of an SASES unit, surrender all insignia, equipment or clothing issued to the person by the unit to the unit manager.</w:t>
      </w:r>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$1 250.</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41" w:name="Elkera_Print_TOC108"/>
      <w:bookmarkStart w:id="342" w:name="Elkera_Print_BK108"/>
      <w:r w:rsidRPr="003A2709">
        <w:rPr>
          <w:rFonts w:eastAsia="Times New Roman"/>
          <w:b/>
          <w:bCs/>
          <w:sz w:val="26"/>
          <w:szCs w:val="26"/>
          <w:lang w:eastAsia="en-AU"/>
        </w:rPr>
        <w:t>63—Dissolution of organisation (section 116)</w:t>
      </w:r>
      <w:bookmarkEnd w:id="341"/>
      <w:bookmarkEnd w:id="342"/>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For the purposes of section 116(2)(c) of the Act, a request to dissolve an organisation must be made in writing under the common seal of the organisation.</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43" w:name="id9fa543f5_246b_4e3a_89f2_9eb3320cac09_c"/>
      <w:r w:rsidRPr="003A2709">
        <w:rPr>
          <w:rFonts w:eastAsia="Times New Roman"/>
          <w:sz w:val="23"/>
          <w:szCs w:val="23"/>
          <w:lang w:eastAsia="en-AU"/>
        </w:rPr>
        <w:tab/>
        <w:t>(2)</w:t>
      </w:r>
      <w:r w:rsidRPr="003A2709">
        <w:rPr>
          <w:rFonts w:eastAsia="Times New Roman"/>
          <w:sz w:val="23"/>
          <w:szCs w:val="23"/>
          <w:lang w:eastAsia="en-AU"/>
        </w:rPr>
        <w:tab/>
        <w:t>The Chief Officer must, before determining to dissolve an SASES unit—</w:t>
      </w:r>
      <w:bookmarkEnd w:id="343"/>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bookmarkStart w:id="344" w:name="id8c84e8b1_a5c5_4c5a_848b_8cb861d0f839_e"/>
      <w:r w:rsidRPr="003A2709">
        <w:rPr>
          <w:rFonts w:eastAsia="Times New Roman"/>
          <w:sz w:val="23"/>
          <w:szCs w:val="23"/>
          <w:lang w:eastAsia="en-AU"/>
        </w:rPr>
        <w:tab/>
        <w:t>(a)</w:t>
      </w:r>
      <w:r w:rsidRPr="003A2709">
        <w:rPr>
          <w:rFonts w:eastAsia="Times New Roman"/>
          <w:sz w:val="23"/>
          <w:szCs w:val="23"/>
          <w:lang w:eastAsia="en-AU"/>
        </w:rPr>
        <w:tab/>
        <w:t>consult in relation to the matter with—</w:t>
      </w:r>
      <w:bookmarkEnd w:id="344"/>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the members of the unit;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S.A.S.E.S. Volunteers' Association Incorporated;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give notice of the proposed dissolution—</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lastRenderedPageBreak/>
        <w:tab/>
        <w:t>(i)</w:t>
      </w:r>
      <w:r w:rsidRPr="003A2709">
        <w:rPr>
          <w:rFonts w:eastAsia="Times New Roman"/>
          <w:sz w:val="23"/>
          <w:szCs w:val="23"/>
          <w:lang w:eastAsia="en-AU"/>
        </w:rPr>
        <w:tab/>
        <w:t>on a website determined by the Chief Officer;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in a newspaper circulating throughout the local area in relation to which the SASES unit is constituted;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to any member of the House of Assembly whose electoral district includes any part of the area in relation to which the SASES unit is constituted.</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45" w:name="id3097330e_01d9_4571_88d4_38df16c4f1ce_6"/>
      <w:r w:rsidRPr="003A2709">
        <w:rPr>
          <w:rFonts w:eastAsia="Times New Roman"/>
          <w:sz w:val="23"/>
          <w:szCs w:val="23"/>
          <w:lang w:eastAsia="en-AU"/>
        </w:rPr>
        <w:tab/>
        <w:t>(3)</w:t>
      </w:r>
      <w:r w:rsidRPr="003A2709">
        <w:rPr>
          <w:rFonts w:eastAsia="Times New Roman"/>
          <w:sz w:val="23"/>
          <w:szCs w:val="23"/>
          <w:lang w:eastAsia="en-AU"/>
        </w:rPr>
        <w:tab/>
        <w:t xml:space="preserve">For the purposes of </w:t>
      </w:r>
      <w:hyperlink w:anchor="id8c84e8b1_a5c5_4c5a_848b_8cb861d0f839_e" w:history="1">
        <w:r w:rsidRPr="003A2709">
          <w:rPr>
            <w:rFonts w:eastAsia="Times New Roman"/>
            <w:sz w:val="23"/>
            <w:szCs w:val="23"/>
            <w:lang w:eastAsia="en-AU"/>
          </w:rPr>
          <w:t>subregulation (2)(a)</w:t>
        </w:r>
      </w:hyperlink>
      <w:r w:rsidRPr="003A2709">
        <w:rPr>
          <w:rFonts w:eastAsia="Times New Roman"/>
          <w:sz w:val="23"/>
          <w:szCs w:val="23"/>
          <w:lang w:eastAsia="en-AU"/>
        </w:rPr>
        <w:t>, the Chief Officer must—</w:t>
      </w:r>
      <w:bookmarkEnd w:id="345"/>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organise a meeting at which the Chief Officer, or a representative or representatives of the Chief Officer, can meet with the members of the SASES unit (or their representative or representatives); 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invite the S.A.S.E.S. Volunteers' Association Incorporated to—</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make written submissions to the Chief Officer in relation to the matter;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have a representative, or representatives, attend a meeting with the Chief Officer or a representative or representatives of the Chief Officer,</w:t>
      </w:r>
    </w:p>
    <w:p w:rsidR="0066435D" w:rsidRPr="003A2709" w:rsidRDefault="0066435D" w:rsidP="0066435D">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sz w:val="23"/>
          <w:szCs w:val="23"/>
          <w:lang w:eastAsia="en-AU"/>
        </w:rPr>
        <w:t>as the Association sees fit.</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46" w:name="Elkera_Print_TOC109"/>
      <w:bookmarkStart w:id="347" w:name="Elkera_Print_BK109"/>
      <w:r w:rsidRPr="003A2709">
        <w:rPr>
          <w:rFonts w:eastAsia="Times New Roman"/>
          <w:b/>
          <w:bCs/>
          <w:sz w:val="32"/>
          <w:szCs w:val="32"/>
          <w:lang w:eastAsia="en-AU"/>
        </w:rPr>
        <w:t>Part 6—Miscellaneous</w:t>
      </w:r>
      <w:bookmarkEnd w:id="346"/>
      <w:bookmarkEnd w:id="347"/>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48" w:name="Elkera_Print_TOC110"/>
      <w:bookmarkStart w:id="349" w:name="Elkera_Print_BK110"/>
      <w:r w:rsidRPr="003A2709">
        <w:rPr>
          <w:rFonts w:eastAsia="Times New Roman"/>
          <w:b/>
          <w:bCs/>
          <w:sz w:val="26"/>
          <w:szCs w:val="26"/>
          <w:lang w:eastAsia="en-AU"/>
        </w:rPr>
        <w:t>64—Coronial inquests</w:t>
      </w:r>
      <w:bookmarkEnd w:id="348"/>
      <w:bookmarkEnd w:id="349"/>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coronial inquest may be requested by the Commission or an emergency services organisation if the Commission or organisation (as the case may be) is of the opinion that such an inquest should be held—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on account of—</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the circumstances surrounding the lighting or spread of a fire, or the occurrence of an emergency of another kind;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the intensity or seriousness of a fire, or the seriousness of an emergency of another kind; or</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the circumstances surrounding the involvement of a person or organisation in a fire or other emergency;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on account of representations made by a council in relation to a fire or other emergency.</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50" w:name="Elkera_Print_TOC111"/>
      <w:bookmarkStart w:id="351" w:name="Elkera_Print_BK111"/>
      <w:r w:rsidRPr="003A2709">
        <w:rPr>
          <w:rFonts w:eastAsia="Times New Roman"/>
          <w:b/>
          <w:bCs/>
          <w:sz w:val="26"/>
          <w:szCs w:val="26"/>
          <w:lang w:eastAsia="en-AU"/>
        </w:rPr>
        <w:t>65—Prescribed water authority</w:t>
      </w:r>
      <w:bookmarkEnd w:id="350"/>
      <w:bookmarkEnd w:id="351"/>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SA Water is brought within the definition of </w:t>
      </w:r>
      <w:r w:rsidRPr="003A2709">
        <w:rPr>
          <w:rFonts w:eastAsia="Times New Roman"/>
          <w:b/>
          <w:bCs/>
          <w:i/>
          <w:iCs/>
          <w:sz w:val="23"/>
          <w:szCs w:val="23"/>
          <w:lang w:eastAsia="en-AU"/>
        </w:rPr>
        <w:t>water authority</w:t>
      </w:r>
      <w:r w:rsidRPr="003A2709">
        <w:rPr>
          <w:rFonts w:eastAsia="Times New Roman"/>
          <w:sz w:val="23"/>
          <w:szCs w:val="23"/>
          <w:lang w:eastAsia="en-AU"/>
        </w:rPr>
        <w:t xml:space="preserve"> under sections 43 and 98 of the Act.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52" w:name="Elkera_Print_TOC112"/>
      <w:bookmarkStart w:id="353" w:name="Elkera_Print_BK112"/>
      <w:r w:rsidRPr="003A2709">
        <w:rPr>
          <w:rFonts w:eastAsia="Times New Roman"/>
          <w:b/>
          <w:bCs/>
          <w:sz w:val="26"/>
          <w:szCs w:val="26"/>
          <w:lang w:eastAsia="en-AU"/>
        </w:rPr>
        <w:t>66—Use of water</w:t>
      </w:r>
      <w:bookmarkEnd w:id="352"/>
      <w:bookmarkEnd w:id="353"/>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bookmarkStart w:id="354" w:name="idf09549b5_24d2_419f_ac34_a5fe0dc85762_e"/>
      <w:r w:rsidRPr="003A2709">
        <w:rPr>
          <w:rFonts w:eastAsia="Times New Roman"/>
          <w:sz w:val="23"/>
          <w:szCs w:val="23"/>
          <w:lang w:eastAsia="en-AU"/>
        </w:rPr>
        <w:tab/>
        <w:t>(1)</w:t>
      </w:r>
      <w:r w:rsidRPr="003A2709">
        <w:rPr>
          <w:rFonts w:eastAsia="Times New Roman"/>
          <w:sz w:val="23"/>
          <w:szCs w:val="23"/>
          <w:lang w:eastAsia="en-AU"/>
        </w:rPr>
        <w:tab/>
        <w:t>An officer of SAMFS or SACFS may, for the purpose of any operation conducted by the officer's emergency services organisation (including, for the avoidance of doubt, emergency incident related purposes other than fire</w:t>
      </w:r>
      <w:r w:rsidRPr="003A2709">
        <w:rPr>
          <w:rFonts w:eastAsia="Times New Roman"/>
          <w:sz w:val="23"/>
          <w:szCs w:val="23"/>
          <w:lang w:eastAsia="en-AU"/>
        </w:rPr>
        <w:noBreakHyphen/>
        <w:t>fighting purposes), take water from a hydrant, fire</w:t>
      </w:r>
      <w:r w:rsidRPr="003A2709">
        <w:rPr>
          <w:rFonts w:eastAsia="Times New Roman"/>
          <w:sz w:val="23"/>
          <w:szCs w:val="23"/>
          <w:lang w:eastAsia="en-AU"/>
        </w:rPr>
        <w:noBreakHyphen/>
        <w:t>plug or stand pipe approved by SA Water for fire</w:t>
      </w:r>
      <w:r w:rsidRPr="003A2709">
        <w:rPr>
          <w:rFonts w:eastAsia="Times New Roman"/>
          <w:sz w:val="23"/>
          <w:szCs w:val="23"/>
          <w:lang w:eastAsia="en-AU"/>
        </w:rPr>
        <w:noBreakHyphen/>
        <w:t>fighting purposes.</w:t>
      </w:r>
      <w:bookmarkEnd w:id="354"/>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 xml:space="preserve">For training purposes, water may only be taken under </w:t>
      </w:r>
      <w:hyperlink w:anchor="idf09549b5_24d2_419f_ac34_a5fe0dc85762_e" w:history="1">
        <w:r w:rsidRPr="003A2709">
          <w:rPr>
            <w:rFonts w:eastAsia="Times New Roman"/>
            <w:sz w:val="23"/>
            <w:szCs w:val="23"/>
            <w:lang w:eastAsia="en-AU"/>
          </w:rPr>
          <w:t>subregulation (1)</w:t>
        </w:r>
      </w:hyperlink>
      <w:r w:rsidRPr="003A2709">
        <w:rPr>
          <w:rFonts w:eastAsia="Times New Roman"/>
          <w:sz w:val="23"/>
          <w:szCs w:val="23"/>
          <w:lang w:eastAsia="en-AU"/>
        </w:rPr>
        <w:t xml:space="preserve"> as directed by a responsible officer of SA Water.</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An emergency services organisation is not liable for the cost of water taken under this regulation.</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(4)</w:t>
      </w:r>
      <w:r w:rsidRPr="003A2709">
        <w:rPr>
          <w:rFonts w:eastAsia="Times New Roman"/>
          <w:sz w:val="23"/>
          <w:szCs w:val="23"/>
          <w:lang w:eastAsia="en-AU"/>
        </w:rPr>
        <w:tab/>
        <w:t>This regulation does not apply in relation to the operation of section 42 or 97 of the Act.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55" w:name="Elkera_Print_TOC113"/>
      <w:bookmarkStart w:id="356" w:name="Elkera_Print_BK113"/>
      <w:r w:rsidRPr="003A2709">
        <w:rPr>
          <w:rFonts w:eastAsia="Times New Roman"/>
          <w:b/>
          <w:bCs/>
          <w:sz w:val="26"/>
          <w:szCs w:val="26"/>
          <w:lang w:eastAsia="en-AU"/>
        </w:rPr>
        <w:t>67—Insignia</w:t>
      </w:r>
      <w:bookmarkEnd w:id="355"/>
      <w:bookmarkEnd w:id="356"/>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A person must not, without the consent of the Commission (which consent may be given unconditionally or subject to conditions determined by the Commission)—</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use or display any prescribed insignia; or</w:t>
      </w:r>
    </w:p>
    <w:p w:rsidR="0066435D" w:rsidRPr="003A2709" w:rsidRDefault="0066435D" w:rsidP="0066435D">
      <w:pPr>
        <w:keepNext/>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sell, hire, lend or otherwise surrender possession of a prescribed logo to a person who is not a member of the relevant emergency services organisation or, if relevant, who is not otherwise a person authorised to act in an official capacity under the Act or these regulations.</w:t>
      </w:r>
    </w:p>
    <w:p w:rsidR="0066435D" w:rsidRPr="003A2709" w:rsidRDefault="0066435D" w:rsidP="0066435D">
      <w:pPr>
        <w:keepLines/>
        <w:autoSpaceDE w:val="0"/>
        <w:autoSpaceDN w:val="0"/>
        <w:adjustRightInd w:val="0"/>
        <w:spacing w:before="80" w:after="0" w:line="240" w:lineRule="auto"/>
        <w:ind w:left="794"/>
        <w:jc w:val="left"/>
        <w:rPr>
          <w:rFonts w:eastAsia="Times New Roman"/>
          <w:sz w:val="23"/>
          <w:szCs w:val="23"/>
          <w:lang w:eastAsia="en-AU"/>
        </w:rPr>
      </w:pPr>
      <w:r w:rsidRPr="003A2709">
        <w:rPr>
          <w:rFonts w:eastAsia="Times New Roman"/>
          <w:sz w:val="23"/>
          <w:szCs w:val="23"/>
          <w:lang w:eastAsia="en-AU"/>
        </w:rPr>
        <w:t>Maximum penalty: $2 500.</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In this regulation—</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prescribed insignia</w:t>
      </w:r>
      <w:r w:rsidRPr="003A2709">
        <w:rPr>
          <w:rFonts w:eastAsia="Times New Roman"/>
          <w:sz w:val="23"/>
          <w:szCs w:val="23"/>
          <w:lang w:eastAsia="en-AU"/>
        </w:rPr>
        <w:t xml:space="preserve"> means any logo declared by the Commission to be a logo for the purposes of section 131 of the Act.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57" w:name="Elkera_Print_TOC114"/>
      <w:bookmarkStart w:id="358" w:name="Elkera_Print_BK114"/>
      <w:r w:rsidRPr="003A2709">
        <w:rPr>
          <w:rFonts w:eastAsia="Times New Roman"/>
          <w:b/>
          <w:bCs/>
          <w:sz w:val="26"/>
          <w:szCs w:val="26"/>
          <w:lang w:eastAsia="en-AU"/>
        </w:rPr>
        <w:t>68—Service insignia</w:t>
      </w:r>
      <w:bookmarkEnd w:id="357"/>
      <w:bookmarkEnd w:id="358"/>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A prescribed person is, in recognition of the person's service with an emergency services organisation, or any other organisation recognised by the Commission for the purposes of this regulation, entitled to wear, on the person's uniform or fire</w:t>
      </w:r>
      <w:r w:rsidRPr="003A2709">
        <w:rPr>
          <w:rFonts w:eastAsia="Times New Roman"/>
          <w:sz w:val="23"/>
          <w:szCs w:val="23"/>
          <w:lang w:eastAsia="en-AU"/>
        </w:rPr>
        <w:noBreakHyphen/>
        <w:t>fighting or emergency services clothing, service insignia determined or approved by the Commission.</w:t>
      </w:r>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In this regulation—</w:t>
      </w:r>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b/>
          <w:bCs/>
          <w:i/>
          <w:iCs/>
          <w:sz w:val="23"/>
          <w:szCs w:val="23"/>
          <w:lang w:eastAsia="en-AU"/>
        </w:rPr>
        <w:t>prescribed person</w:t>
      </w:r>
      <w:r w:rsidRPr="003A2709">
        <w:rPr>
          <w:rFonts w:eastAsia="Times New Roman"/>
          <w:sz w:val="23"/>
          <w:szCs w:val="23"/>
          <w:lang w:eastAsia="en-AU"/>
        </w:rPr>
        <w:t xml:space="preserve"> means—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member of an emergency services organisation; or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fire control officer.</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59" w:name="Elkera_Print_TOC115"/>
      <w:bookmarkStart w:id="360" w:name="Elkera_Print_BK115"/>
      <w:r w:rsidRPr="003A2709">
        <w:rPr>
          <w:rFonts w:eastAsia="Times New Roman"/>
          <w:b/>
          <w:bCs/>
          <w:sz w:val="26"/>
          <w:szCs w:val="26"/>
          <w:lang w:eastAsia="en-AU"/>
        </w:rPr>
        <w:t>69—Fees</w:t>
      </w:r>
      <w:bookmarkEnd w:id="359"/>
      <w:bookmarkEnd w:id="360"/>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Fees prescribed for the purposes of the Act do not include any GST that may be payable in respect of a particular fee.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The relevant emergency services organisation may, in its discretion, waive payment of the whole or a part of a prescribed fee, or refund a prescribed fee (in whole or in part).</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61" w:name="Elkera_Print_TOC116"/>
      <w:bookmarkStart w:id="362" w:name="Elkera_Print_BK116"/>
      <w:r w:rsidRPr="003A2709">
        <w:rPr>
          <w:rFonts w:eastAsia="Times New Roman"/>
          <w:b/>
          <w:bCs/>
          <w:sz w:val="26"/>
          <w:szCs w:val="26"/>
          <w:lang w:eastAsia="en-AU"/>
        </w:rPr>
        <w:t>70—Expiation of offences</w:t>
      </w:r>
      <w:bookmarkEnd w:id="361"/>
      <w:bookmarkEnd w:id="362"/>
    </w:p>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Pursuant to Schedule 5 clause 14 of the Act, the following expiation fees are fixed for alleged offences against the following sections of the Act:</w:t>
      </w:r>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6464"/>
        <w:gridCol w:w="1528"/>
      </w:tblGrid>
      <w:tr w:rsidR="0066435D" w:rsidRPr="003A2709" w:rsidTr="00063D9B">
        <w:trPr>
          <w:cantSplit/>
          <w:tblHeader/>
        </w:trPr>
        <w:tc>
          <w:tcPr>
            <w:tcW w:w="6464" w:type="dxa"/>
            <w:tcBorders>
              <w:top w:val="nil"/>
              <w:left w:val="nil"/>
              <w:bottom w:val="single" w:sz="4" w:space="0" w:color="auto"/>
              <w:right w:val="nil"/>
            </w:tcBorders>
            <w:vAlign w:val="center"/>
          </w:tcPr>
          <w:p w:rsidR="0066435D" w:rsidRPr="003A2709" w:rsidRDefault="0066435D" w:rsidP="0066435D">
            <w:pPr>
              <w:keepNext/>
              <w:keepLines/>
              <w:autoSpaceDE w:val="0"/>
              <w:autoSpaceDN w:val="0"/>
              <w:adjustRightInd w:val="0"/>
              <w:spacing w:before="120" w:after="0" w:line="240" w:lineRule="auto"/>
              <w:jc w:val="left"/>
              <w:rPr>
                <w:rFonts w:eastAsia="Times New Roman"/>
                <w:b/>
                <w:bCs/>
                <w:sz w:val="20"/>
                <w:szCs w:val="20"/>
                <w:lang w:eastAsia="en-AU"/>
              </w:rPr>
            </w:pPr>
            <w:r w:rsidRPr="003A2709">
              <w:rPr>
                <w:rFonts w:eastAsia="Times New Roman"/>
                <w:b/>
                <w:bCs/>
                <w:sz w:val="20"/>
                <w:szCs w:val="20"/>
                <w:lang w:eastAsia="en-AU"/>
              </w:rPr>
              <w:t>Section</w:t>
            </w:r>
          </w:p>
        </w:tc>
        <w:tc>
          <w:tcPr>
            <w:tcW w:w="1528" w:type="dxa"/>
            <w:tcBorders>
              <w:top w:val="nil"/>
              <w:left w:val="nil"/>
              <w:bottom w:val="single" w:sz="4" w:space="0" w:color="auto"/>
              <w:right w:val="nil"/>
            </w:tcBorders>
            <w:vAlign w:val="center"/>
          </w:tcPr>
          <w:p w:rsidR="0066435D" w:rsidRPr="003A2709" w:rsidRDefault="0066435D" w:rsidP="0066435D">
            <w:pPr>
              <w:keepNext/>
              <w:keepLines/>
              <w:autoSpaceDE w:val="0"/>
              <w:autoSpaceDN w:val="0"/>
              <w:adjustRightInd w:val="0"/>
              <w:spacing w:before="120" w:after="0" w:line="240" w:lineRule="auto"/>
              <w:jc w:val="right"/>
              <w:rPr>
                <w:rFonts w:eastAsia="Times New Roman"/>
                <w:b/>
                <w:bCs/>
                <w:sz w:val="20"/>
                <w:szCs w:val="20"/>
                <w:lang w:eastAsia="en-AU"/>
              </w:rPr>
            </w:pPr>
            <w:r w:rsidRPr="003A2709">
              <w:rPr>
                <w:rFonts w:eastAsia="Times New Roman"/>
                <w:b/>
                <w:bCs/>
                <w:sz w:val="20"/>
                <w:szCs w:val="20"/>
                <w:lang w:eastAsia="en-AU"/>
              </w:rPr>
              <w:t>Expiation fee</w:t>
            </w:r>
          </w:p>
        </w:tc>
      </w:tr>
      <w:tr w:rsidR="0066435D" w:rsidRPr="003A2709" w:rsidTr="00063D9B">
        <w:trPr>
          <w:cantSplit/>
        </w:trPr>
        <w:tc>
          <w:tcPr>
            <w:tcW w:w="6464" w:type="dxa"/>
            <w:tcBorders>
              <w:top w:val="single" w:sz="4" w:space="0" w:color="auto"/>
              <w:left w:val="nil"/>
              <w:bottom w:val="nil"/>
              <w:right w:val="nil"/>
            </w:tcBorders>
            <w:vAlign w:val="center"/>
          </w:tcPr>
          <w:p w:rsidR="0066435D" w:rsidRPr="003A2709" w:rsidRDefault="0066435D" w:rsidP="0066435D">
            <w:pPr>
              <w:keepNext/>
              <w:keepLines/>
              <w:autoSpaceDE w:val="0"/>
              <w:autoSpaceDN w:val="0"/>
              <w:adjustRightInd w:val="0"/>
              <w:spacing w:before="120" w:after="0" w:line="240" w:lineRule="auto"/>
              <w:jc w:val="left"/>
              <w:rPr>
                <w:rFonts w:eastAsia="Times New Roman"/>
                <w:sz w:val="20"/>
                <w:szCs w:val="20"/>
                <w:lang w:eastAsia="en-AU"/>
              </w:rPr>
            </w:pPr>
            <w:r w:rsidRPr="003A2709">
              <w:rPr>
                <w:rFonts w:eastAsia="Times New Roman"/>
                <w:sz w:val="20"/>
                <w:szCs w:val="20"/>
                <w:lang w:eastAsia="en-AU"/>
              </w:rPr>
              <w:t>Section 79(1) if—</w:t>
            </w:r>
          </w:p>
        </w:tc>
        <w:tc>
          <w:tcPr>
            <w:tcW w:w="1528" w:type="dxa"/>
            <w:tcBorders>
              <w:top w:val="single" w:sz="4" w:space="0" w:color="auto"/>
              <w:left w:val="nil"/>
              <w:bottom w:val="nil"/>
              <w:right w:val="nil"/>
            </w:tcBorders>
            <w:vAlign w:val="center"/>
          </w:tcPr>
          <w:p w:rsidR="0066435D" w:rsidRPr="003A2709" w:rsidRDefault="0066435D" w:rsidP="0066435D">
            <w:pPr>
              <w:keepNext/>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the offence falls within the ambit of 1 of the following subparagraphs:</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3A2709">
              <w:rPr>
                <w:rFonts w:eastAsia="Times New Roman"/>
                <w:sz w:val="20"/>
                <w:szCs w:val="20"/>
                <w:lang w:eastAsia="en-AU"/>
              </w:rPr>
              <w:tab/>
              <w:t>(i)</w:t>
            </w:r>
            <w:r w:rsidRPr="003A2709">
              <w:rPr>
                <w:rFonts w:eastAsia="Times New Roman"/>
                <w:sz w:val="20"/>
                <w:szCs w:val="20"/>
                <w:lang w:eastAsia="en-AU"/>
              </w:rPr>
              <w:tab/>
              <w:t xml:space="preserve">if the fire is for cooking or personal comfort—the offence consists of a failure to comply with a requirement imposed under </w:t>
            </w:r>
            <w:hyperlink w:anchor="id613326b5_e0e9_4897_8472_075aa0978261_7" w:history="1">
              <w:r w:rsidRPr="003A2709">
                <w:rPr>
                  <w:rFonts w:eastAsia="Times New Roman"/>
                  <w:sz w:val="20"/>
                  <w:szCs w:val="20"/>
                  <w:lang w:eastAsia="en-AU"/>
                </w:rPr>
                <w:t>regulation 30(1)(a)</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3A2709">
              <w:rPr>
                <w:rFonts w:eastAsia="Times New Roman"/>
                <w:sz w:val="20"/>
                <w:szCs w:val="20"/>
                <w:lang w:eastAsia="en-AU"/>
              </w:rPr>
              <w:tab/>
              <w:t>(ii)</w:t>
            </w:r>
            <w:r w:rsidRPr="003A2709">
              <w:rPr>
                <w:rFonts w:eastAsia="Times New Roman"/>
                <w:sz w:val="20"/>
                <w:szCs w:val="20"/>
                <w:lang w:eastAsia="en-AU"/>
              </w:rPr>
              <w:tab/>
              <w:t xml:space="preserve">if the fire is for heating bitumen or charring—the offence consists of a failure to comply with a requirement imposed under </w:t>
            </w:r>
            <w:hyperlink w:anchor="id8cc2dde9_d770_41f9_bd97_3a4a16d22ede_4" w:history="1">
              <w:r w:rsidRPr="003A2709">
                <w:rPr>
                  <w:rFonts w:eastAsia="Times New Roman"/>
                  <w:sz w:val="20"/>
                  <w:szCs w:val="20"/>
                  <w:lang w:eastAsia="en-AU"/>
                </w:rPr>
                <w:t>regulation 30(1)(b)</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3A2709">
              <w:rPr>
                <w:rFonts w:eastAsia="Times New Roman"/>
                <w:sz w:val="20"/>
                <w:szCs w:val="20"/>
                <w:lang w:eastAsia="en-AU"/>
              </w:rPr>
              <w:lastRenderedPageBreak/>
              <w:tab/>
              <w:t>(iii)</w:t>
            </w:r>
            <w:r w:rsidRPr="003A2709">
              <w:rPr>
                <w:rFonts w:eastAsia="Times New Roman"/>
                <w:sz w:val="20"/>
                <w:szCs w:val="20"/>
                <w:lang w:eastAsia="en-AU"/>
              </w:rPr>
              <w:tab/>
              <w:t xml:space="preserve">if the fire is lighted or maintained pursuant to a permit issued under section 81 of the Act for burning off land—the offence consists of a failure to comply with a condition of the permit prescribed by </w:t>
            </w:r>
            <w:hyperlink w:anchor="idf356e28a_c6fc_4725_b7b0_2f5e37409e4a_0" w:history="1">
              <w:r w:rsidRPr="003A2709">
                <w:rPr>
                  <w:rFonts w:eastAsia="Times New Roman"/>
                  <w:sz w:val="20"/>
                  <w:szCs w:val="20"/>
                  <w:lang w:eastAsia="en-AU"/>
                </w:rPr>
                <w:t>regulation 31(4)(a)</w:t>
              </w:r>
            </w:hyperlink>
            <w:r w:rsidRPr="003A2709">
              <w:rPr>
                <w:rFonts w:eastAsia="Times New Roman"/>
                <w:sz w:val="20"/>
                <w:szCs w:val="20"/>
                <w:lang w:eastAsia="en-AU"/>
              </w:rPr>
              <w:t xml:space="preserve">, </w:t>
            </w:r>
            <w:hyperlink w:anchor="ide97293d7_7990_4a21_b4b3_eba3c4094221_d" w:history="1">
              <w:r w:rsidRPr="003A2709">
                <w:rPr>
                  <w:rFonts w:eastAsia="Times New Roman"/>
                  <w:sz w:val="20"/>
                  <w:szCs w:val="20"/>
                  <w:lang w:eastAsia="en-AU"/>
                </w:rPr>
                <w:t>(b)</w:t>
              </w:r>
            </w:hyperlink>
            <w:r w:rsidRPr="003A2709">
              <w:rPr>
                <w:rFonts w:eastAsia="Times New Roman"/>
                <w:sz w:val="20"/>
                <w:szCs w:val="20"/>
                <w:lang w:eastAsia="en-AU"/>
              </w:rPr>
              <w:t xml:space="preserve">, </w:t>
            </w:r>
            <w:hyperlink w:anchor="idc53fa123_4919_4ea4_b74d_35cb90baa397_8" w:history="1">
              <w:r w:rsidRPr="003A2709">
                <w:rPr>
                  <w:rFonts w:eastAsia="Times New Roman"/>
                  <w:sz w:val="20"/>
                  <w:szCs w:val="20"/>
                  <w:lang w:eastAsia="en-AU"/>
                </w:rPr>
                <w:t>(d)</w:t>
              </w:r>
            </w:hyperlink>
            <w:r w:rsidRPr="003A2709">
              <w:rPr>
                <w:rFonts w:eastAsia="Times New Roman"/>
                <w:sz w:val="20"/>
                <w:szCs w:val="20"/>
                <w:lang w:eastAsia="en-AU"/>
              </w:rPr>
              <w:t>, </w:t>
            </w:r>
            <w:hyperlink w:anchor="id3417450d_645d_45fd_a54b_8870dc4282ef_0" w:history="1">
              <w:r w:rsidRPr="003A2709">
                <w:rPr>
                  <w:rFonts w:eastAsia="Times New Roman"/>
                  <w:sz w:val="20"/>
                  <w:szCs w:val="20"/>
                  <w:lang w:eastAsia="en-AU"/>
                </w:rPr>
                <w:t>(e)</w:t>
              </w:r>
            </w:hyperlink>
            <w:r w:rsidRPr="003A2709">
              <w:rPr>
                <w:rFonts w:eastAsia="Times New Roman"/>
                <w:sz w:val="20"/>
                <w:szCs w:val="20"/>
                <w:lang w:eastAsia="en-AU"/>
              </w:rPr>
              <w:t xml:space="preserve"> or </w:t>
            </w:r>
            <w:hyperlink w:anchor="idcb25fc7a_4892_4001_b6ee_6d303039c7be_c" w:history="1">
              <w:r w:rsidRPr="003A2709">
                <w:rPr>
                  <w:rFonts w:eastAsia="Times New Roman"/>
                  <w:sz w:val="20"/>
                  <w:szCs w:val="20"/>
                  <w:lang w:eastAsia="en-AU"/>
                </w:rPr>
                <w:t>(f)</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3A2709">
              <w:rPr>
                <w:rFonts w:eastAsia="Times New Roman"/>
                <w:sz w:val="20"/>
                <w:szCs w:val="20"/>
                <w:lang w:eastAsia="en-AU"/>
              </w:rPr>
              <w:tab/>
              <w:t>(iv)</w:t>
            </w:r>
            <w:r w:rsidRPr="003A2709">
              <w:rPr>
                <w:rFonts w:eastAsia="Times New Roman"/>
                <w:sz w:val="20"/>
                <w:szCs w:val="20"/>
                <w:lang w:eastAsia="en-AU"/>
              </w:rPr>
              <w:tab/>
              <w:t xml:space="preserve">if the fire is lighted or maintained pursuant to a permit issued under section 81 of the Act other than for burning off land—the offence consists of a failure to comply with a condition of the permit prescribed by </w:t>
            </w:r>
            <w:hyperlink w:anchor="id483fc215_b506_4f44_877a_2239f31fad9a_e" w:history="1">
              <w:r w:rsidRPr="003A2709">
                <w:rPr>
                  <w:rFonts w:eastAsia="Times New Roman"/>
                  <w:sz w:val="20"/>
                  <w:szCs w:val="20"/>
                  <w:lang w:eastAsia="en-AU"/>
                </w:rPr>
                <w:t>regulation 31(5)(a)</w:t>
              </w:r>
            </w:hyperlink>
            <w:r w:rsidRPr="003A2709">
              <w:rPr>
                <w:rFonts w:eastAsia="Times New Roman"/>
                <w:sz w:val="20"/>
                <w:szCs w:val="20"/>
                <w:lang w:eastAsia="en-AU"/>
              </w:rPr>
              <w:t xml:space="preserve">, </w:t>
            </w:r>
            <w:hyperlink w:anchor="id5d3852ef_c8a1_447f_8785_c629d1663ae7_5" w:history="1">
              <w:r w:rsidRPr="003A2709">
                <w:rPr>
                  <w:rFonts w:eastAsia="Times New Roman"/>
                  <w:sz w:val="20"/>
                  <w:szCs w:val="20"/>
                  <w:lang w:eastAsia="en-AU"/>
                </w:rPr>
                <w:t>(b)</w:t>
              </w:r>
            </w:hyperlink>
            <w:r w:rsidRPr="003A2709">
              <w:rPr>
                <w:rFonts w:eastAsia="Times New Roman"/>
                <w:sz w:val="20"/>
                <w:szCs w:val="20"/>
                <w:lang w:eastAsia="en-AU"/>
              </w:rPr>
              <w:t xml:space="preserve"> or </w:t>
            </w:r>
            <w:hyperlink w:anchor="id82d212d2_2114_454e_8ddc_c7c2321d7329_a" w:history="1">
              <w:r w:rsidRPr="003A2709">
                <w:rPr>
                  <w:rFonts w:eastAsia="Times New Roman"/>
                  <w:sz w:val="20"/>
                  <w:szCs w:val="20"/>
                  <w:lang w:eastAsia="en-AU"/>
                </w:rPr>
                <w:t>(c)</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794"/>
                <w:tab w:val="left" w:pos="1191"/>
              </w:tabs>
              <w:autoSpaceDE w:val="0"/>
              <w:autoSpaceDN w:val="0"/>
              <w:adjustRightInd w:val="0"/>
              <w:spacing w:before="120" w:after="0" w:line="240" w:lineRule="auto"/>
              <w:ind w:left="1191" w:hanging="794"/>
              <w:jc w:val="left"/>
              <w:rPr>
                <w:rFonts w:eastAsia="Times New Roman"/>
                <w:sz w:val="20"/>
                <w:szCs w:val="20"/>
                <w:lang w:eastAsia="en-AU"/>
              </w:rPr>
            </w:pPr>
            <w:r w:rsidRPr="003A2709">
              <w:rPr>
                <w:rFonts w:eastAsia="Times New Roman"/>
                <w:sz w:val="20"/>
                <w:szCs w:val="20"/>
                <w:lang w:eastAsia="en-AU"/>
              </w:rPr>
              <w:tab/>
              <w:t>(v)</w:t>
            </w:r>
            <w:r w:rsidRPr="003A2709">
              <w:rPr>
                <w:rFonts w:eastAsia="Times New Roman"/>
                <w:sz w:val="20"/>
                <w:szCs w:val="20"/>
                <w:lang w:eastAsia="en-AU"/>
              </w:rPr>
              <w:tab/>
              <w:t xml:space="preserve">if the fire is lighted or maintained for a gas fire or electric element for cooking purposes under </w:t>
            </w:r>
            <w:hyperlink w:anchor="idabfad9fa_1554_4e82_86d9_e56d5155beef_9" w:history="1">
              <w:r w:rsidRPr="003A2709">
                <w:rPr>
                  <w:rFonts w:eastAsia="Times New Roman"/>
                  <w:sz w:val="20"/>
                  <w:szCs w:val="20"/>
                  <w:lang w:eastAsia="en-AU"/>
                </w:rPr>
                <w:t>regulation 32(1)</w:t>
              </w:r>
            </w:hyperlink>
            <w:r w:rsidRPr="003A2709">
              <w:rPr>
                <w:rFonts w:eastAsia="Times New Roman"/>
                <w:sz w:val="20"/>
                <w:szCs w:val="20"/>
                <w:lang w:eastAsia="en-AU"/>
              </w:rPr>
              <w:t xml:space="preserve">—the offence consists of a failure to comply with a requirement imposed under </w:t>
            </w:r>
            <w:hyperlink w:anchor="idabfad9fa_1554_4e82_86d9_e56d5155beef_9" w:history="1">
              <w:r w:rsidRPr="003A2709">
                <w:rPr>
                  <w:rFonts w:eastAsia="Times New Roman"/>
                  <w:sz w:val="20"/>
                  <w:szCs w:val="20"/>
                  <w:lang w:eastAsia="en-AU"/>
                </w:rPr>
                <w:t>regulation 32(1)</w:t>
              </w:r>
            </w:hyperlink>
            <w:r w:rsidRPr="003A2709">
              <w:rPr>
                <w:rFonts w:eastAsia="Times New Roman"/>
                <w:sz w:val="20"/>
                <w:szCs w:val="20"/>
                <w:lang w:eastAsia="en-AU"/>
              </w:rPr>
              <w:t>; and</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(b)</w:t>
            </w:r>
            <w:r w:rsidRPr="003A2709">
              <w:rPr>
                <w:rFonts w:eastAsia="Times New Roman"/>
                <w:sz w:val="20"/>
                <w:szCs w:val="20"/>
                <w:lang w:eastAsia="en-AU"/>
              </w:rPr>
              <w:tab/>
              <w:t xml:space="preserve">the fire does not contravene a prohibition or restriction under </w:t>
            </w:r>
            <w:hyperlink w:anchor="id68d239a2_733d_45c0_884e_fa843e0c79bd_7" w:history="1">
              <w:r w:rsidRPr="003A2709">
                <w:rPr>
                  <w:rFonts w:eastAsia="Times New Roman"/>
                  <w:sz w:val="20"/>
                  <w:szCs w:val="20"/>
                  <w:lang w:eastAsia="en-AU"/>
                </w:rPr>
                <w:t>regulation 30(2)</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Next/>
              <w:keepLines/>
              <w:autoSpaceDE w:val="0"/>
              <w:autoSpaceDN w:val="0"/>
              <w:adjustRightInd w:val="0"/>
              <w:spacing w:before="120" w:after="0" w:line="240" w:lineRule="auto"/>
              <w:jc w:val="left"/>
              <w:rPr>
                <w:rFonts w:eastAsia="Times New Roman"/>
                <w:sz w:val="20"/>
                <w:szCs w:val="20"/>
                <w:lang w:eastAsia="en-AU"/>
              </w:rPr>
            </w:pPr>
            <w:r w:rsidRPr="003A2709">
              <w:rPr>
                <w:rFonts w:eastAsia="Times New Roman"/>
                <w:sz w:val="20"/>
                <w:szCs w:val="20"/>
                <w:lang w:eastAsia="en-AU"/>
              </w:rPr>
              <w:t>Section 89 if the offence consists of a breach of, or failure to comply with, 1 or more of the following:</w:t>
            </w:r>
          </w:p>
        </w:tc>
        <w:tc>
          <w:tcPr>
            <w:tcW w:w="1528" w:type="dxa"/>
            <w:tcBorders>
              <w:top w:val="nil"/>
              <w:left w:val="nil"/>
              <w:bottom w:val="nil"/>
              <w:right w:val="nil"/>
            </w:tcBorders>
            <w:vAlign w:val="center"/>
          </w:tcPr>
          <w:p w:rsidR="0066435D" w:rsidRPr="003A2709" w:rsidRDefault="0066435D" w:rsidP="0066435D">
            <w:pPr>
              <w:keepNext/>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in the case of an offence involving the operation, during the fire danger season, of a stationary engine not enclosed by non</w:t>
            </w:r>
            <w:r w:rsidRPr="003A2709">
              <w:rPr>
                <w:rFonts w:eastAsia="Times New Roman"/>
                <w:sz w:val="20"/>
                <w:szCs w:val="20"/>
                <w:lang w:eastAsia="en-AU"/>
              </w:rPr>
              <w:noBreakHyphen/>
              <w:t>flammable material in the open air—</w:t>
            </w:r>
            <w:hyperlink w:anchor="idda4f6e86_9aac_44c5_8c02_b5daac71515d_8" w:history="1">
              <w:r w:rsidRPr="003A2709">
                <w:rPr>
                  <w:rFonts w:eastAsia="Times New Roman"/>
                  <w:sz w:val="20"/>
                  <w:szCs w:val="20"/>
                  <w:lang w:eastAsia="en-AU"/>
                </w:rPr>
                <w:t>regulation 35(2)</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(b)</w:t>
            </w:r>
            <w:r w:rsidRPr="003A2709">
              <w:rPr>
                <w:rFonts w:eastAsia="Times New Roman"/>
                <w:sz w:val="20"/>
                <w:szCs w:val="20"/>
                <w:lang w:eastAsia="en-AU"/>
              </w:rPr>
              <w:tab/>
              <w:t>in the case of an offence involving the operation, during the fire danger season, of an internal combustion engine in connection with harvesting a flammable crop, moving a flammable crop on the land holding where it has been harvested or spreading lime or fertilizer—</w:t>
            </w:r>
            <w:hyperlink w:anchor="ida218bce3_0193_4d5c_83dd_7ad7d7807aed_c" w:history="1">
              <w:r w:rsidRPr="003A2709">
                <w:rPr>
                  <w:rFonts w:eastAsia="Times New Roman"/>
                  <w:sz w:val="20"/>
                  <w:szCs w:val="20"/>
                  <w:lang w:eastAsia="en-AU"/>
                </w:rPr>
                <w:t>regulation 36(2)(d)</w:t>
              </w:r>
            </w:hyperlink>
            <w:r w:rsidRPr="003A2709">
              <w:rPr>
                <w:rFonts w:eastAsia="Times New Roman"/>
                <w:sz w:val="20"/>
                <w:szCs w:val="20"/>
                <w:lang w:eastAsia="en-AU"/>
              </w:rPr>
              <w:t xml:space="preserve"> or </w:t>
            </w:r>
            <w:hyperlink w:anchor="id18208547_2694_43df_89b7_f47e6748ac" w:history="1">
              <w:r w:rsidRPr="003A2709">
                <w:rPr>
                  <w:rFonts w:eastAsia="Times New Roman"/>
                  <w:sz w:val="20"/>
                  <w:szCs w:val="20"/>
                  <w:lang w:eastAsia="en-AU"/>
                </w:rPr>
                <w:t>(e)</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(c)</w:t>
            </w:r>
            <w:r w:rsidRPr="003A2709">
              <w:rPr>
                <w:rFonts w:eastAsia="Times New Roman"/>
                <w:sz w:val="20"/>
                <w:szCs w:val="20"/>
                <w:lang w:eastAsia="en-AU"/>
              </w:rPr>
              <w:tab/>
              <w:t>in the case of an offence involving the operation, during the fire danger season, of an internal combustion engine in connection with cutting flammable bush, grass, pasture or stubble—</w:t>
            </w:r>
            <w:hyperlink w:anchor="id6b07b625_7f56_42ba_8f76_35389f40a318_2" w:history="1">
              <w:r w:rsidRPr="003A2709">
                <w:rPr>
                  <w:rFonts w:eastAsia="Times New Roman"/>
                  <w:sz w:val="20"/>
                  <w:szCs w:val="20"/>
                  <w:lang w:eastAsia="en-AU"/>
                </w:rPr>
                <w:t>regulation 36(3)</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(d)</w:t>
            </w:r>
            <w:r w:rsidRPr="003A2709">
              <w:rPr>
                <w:rFonts w:eastAsia="Times New Roman"/>
                <w:sz w:val="20"/>
                <w:szCs w:val="20"/>
                <w:lang w:eastAsia="en-AU"/>
              </w:rPr>
              <w:tab/>
              <w:t>in the case of an offence involving the use of an appliance, during the fire danger season, to carry out gas welding or soldering with an exposed flame, metal cutting, metal grinding or metal abrasion—</w:t>
            </w:r>
            <w:hyperlink w:anchor="id95741eeb_176e_45c4_b4c7_e8802c72a55b_1" w:history="1">
              <w:r w:rsidRPr="003A2709">
                <w:rPr>
                  <w:rFonts w:eastAsia="Times New Roman"/>
                  <w:sz w:val="20"/>
                  <w:szCs w:val="20"/>
                  <w:lang w:eastAsia="en-AU"/>
                </w:rPr>
                <w:t>regulation 39(2)</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(e)</w:t>
            </w:r>
            <w:r w:rsidRPr="003A2709">
              <w:rPr>
                <w:rFonts w:eastAsia="Times New Roman"/>
                <w:sz w:val="20"/>
                <w:szCs w:val="20"/>
                <w:lang w:eastAsia="en-AU"/>
              </w:rPr>
              <w:tab/>
              <w:t>in the case of an offence involving the use, during the fire danger season, of an appliance to generate smoke for the manipulation of bees—</w:t>
            </w:r>
            <w:hyperlink w:anchor="idb5d66b80_7c91_43bb_8f5d_c61a2f648390_e" w:history="1">
              <w:r w:rsidRPr="003A2709">
                <w:rPr>
                  <w:rFonts w:eastAsia="Times New Roman"/>
                  <w:sz w:val="20"/>
                  <w:szCs w:val="20"/>
                  <w:lang w:eastAsia="en-AU"/>
                </w:rPr>
                <w:t>regulation 40(2)</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(f)</w:t>
            </w:r>
            <w:r w:rsidRPr="003A2709">
              <w:rPr>
                <w:rFonts w:eastAsia="Times New Roman"/>
                <w:sz w:val="20"/>
                <w:szCs w:val="20"/>
                <w:lang w:eastAsia="en-AU"/>
              </w:rPr>
              <w:tab/>
              <w:t>in the case of an offence involving the use, during the fire danger season, of an appliance as a rabbit fumigator—</w:t>
            </w:r>
            <w:hyperlink w:anchor="idc3753125_b41a_4c89_8828_1cded6fef3e6_0" w:history="1">
              <w:r w:rsidRPr="003A2709">
                <w:rPr>
                  <w:rFonts w:eastAsia="Times New Roman"/>
                  <w:sz w:val="20"/>
                  <w:szCs w:val="20"/>
                  <w:lang w:eastAsia="en-AU"/>
                </w:rPr>
                <w:t>regulation 41(2)(a)</w:t>
              </w:r>
            </w:hyperlink>
            <w:r w:rsidRPr="003A2709">
              <w:rPr>
                <w:rFonts w:eastAsia="Times New Roman"/>
                <w:sz w:val="20"/>
                <w:szCs w:val="20"/>
                <w:lang w:eastAsia="en-AU"/>
              </w:rPr>
              <w:t>, </w:t>
            </w:r>
            <w:hyperlink w:anchor="id6c3c62fc_6328_4bad_9956_fcdc2731aee0_3" w:history="1">
              <w:r w:rsidRPr="003A2709">
                <w:rPr>
                  <w:rFonts w:eastAsia="Times New Roman"/>
                  <w:sz w:val="20"/>
                  <w:szCs w:val="20"/>
                  <w:lang w:eastAsia="en-AU"/>
                </w:rPr>
                <w:t>(b)</w:t>
              </w:r>
            </w:hyperlink>
            <w:r w:rsidRPr="003A2709">
              <w:rPr>
                <w:rFonts w:eastAsia="Times New Roman"/>
                <w:sz w:val="20"/>
                <w:szCs w:val="20"/>
                <w:lang w:eastAsia="en-AU"/>
              </w:rPr>
              <w:t xml:space="preserve"> or </w:t>
            </w:r>
            <w:hyperlink w:anchor="id0a272ccd_f318_41bc_83b1_fa5d01173c" w:history="1">
              <w:r w:rsidRPr="003A2709">
                <w:rPr>
                  <w:rFonts w:eastAsia="Times New Roman"/>
                  <w:sz w:val="20"/>
                  <w:szCs w:val="20"/>
                  <w:lang w:eastAsia="en-AU"/>
                </w:rPr>
                <w:t>(c)</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(g)</w:t>
            </w:r>
            <w:r w:rsidRPr="003A2709">
              <w:rPr>
                <w:rFonts w:eastAsia="Times New Roman"/>
                <w:sz w:val="20"/>
                <w:szCs w:val="20"/>
                <w:lang w:eastAsia="en-AU"/>
              </w:rPr>
              <w:tab/>
              <w:t>in the case of an offence involving the use, during the fire danger season, of an appliance as a bird scarer—</w:t>
            </w:r>
            <w:hyperlink w:anchor="id8a447242_63ba_4238_b7fd_c4391ff06108_a" w:history="1">
              <w:r w:rsidRPr="003A2709">
                <w:rPr>
                  <w:rFonts w:eastAsia="Times New Roman"/>
                  <w:sz w:val="20"/>
                  <w:szCs w:val="20"/>
                  <w:lang w:eastAsia="en-AU"/>
                </w:rPr>
                <w:t>regulation 42(2)</w:t>
              </w:r>
            </w:hyperlink>
            <w:r w:rsidRPr="003A2709">
              <w:rPr>
                <w:rFonts w:eastAsia="Times New Roman"/>
                <w:sz w:val="20"/>
                <w:szCs w:val="20"/>
                <w:lang w:eastAsia="en-AU"/>
              </w:rPr>
              <w:t xml:space="preserve"> or </w:t>
            </w:r>
            <w:hyperlink w:anchor="idfd78b714_c527_4a02_bdcf_7a15d32d51" w:history="1">
              <w:r w:rsidRPr="003A2709">
                <w:rPr>
                  <w:rFonts w:eastAsia="Times New Roman"/>
                  <w:sz w:val="20"/>
                  <w:szCs w:val="20"/>
                  <w:lang w:eastAsia="en-AU"/>
                </w:rPr>
                <w:t>(3)</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0"/>
                <w:szCs w:val="20"/>
                <w:lang w:eastAsia="en-AU"/>
              </w:rPr>
            </w:pPr>
            <w:r w:rsidRPr="003A2709">
              <w:rPr>
                <w:rFonts w:eastAsia="Times New Roman"/>
                <w:sz w:val="20"/>
                <w:szCs w:val="20"/>
                <w:lang w:eastAsia="en-AU"/>
              </w:rPr>
              <w:tab/>
              <w:t>(h)</w:t>
            </w:r>
            <w:r w:rsidRPr="003A2709">
              <w:rPr>
                <w:rFonts w:eastAsia="Times New Roman"/>
                <w:sz w:val="20"/>
                <w:szCs w:val="20"/>
                <w:lang w:eastAsia="en-AU"/>
              </w:rPr>
              <w:tab/>
              <w:t>in the case of an offence involving the blasting of any tree, wood or timber by the use of explosive materials—</w:t>
            </w:r>
            <w:hyperlink w:anchor="id46627dd2_89d4_49d8_b390_0fd9e5ac34ec_a" w:history="1">
              <w:r w:rsidRPr="003A2709">
                <w:rPr>
                  <w:rFonts w:eastAsia="Times New Roman"/>
                  <w:sz w:val="20"/>
                  <w:szCs w:val="20"/>
                  <w:lang w:eastAsia="en-AU"/>
                </w:rPr>
                <w:t>regulation 44(2)</w:t>
              </w:r>
            </w:hyperlink>
            <w:r w:rsidRPr="003A2709">
              <w:rPr>
                <w:rFonts w:eastAsia="Times New Roman"/>
                <w:sz w:val="20"/>
                <w:szCs w:val="20"/>
                <w:lang w:eastAsia="en-AU"/>
              </w:rPr>
              <w:t>.</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left"/>
              <w:rPr>
                <w:rFonts w:eastAsia="Times New Roman"/>
                <w:sz w:val="20"/>
                <w:szCs w:val="20"/>
                <w:lang w:eastAsia="en-AU"/>
              </w:rPr>
            </w:pPr>
            <w:r w:rsidRPr="003A2709">
              <w:rPr>
                <w:rFonts w:eastAsia="Times New Roman"/>
                <w:sz w:val="20"/>
                <w:szCs w:val="20"/>
                <w:lang w:eastAsia="en-AU"/>
              </w:rPr>
              <w:t>Section 105F(1)</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left"/>
              <w:rPr>
                <w:rFonts w:eastAsia="Times New Roman"/>
                <w:sz w:val="20"/>
                <w:szCs w:val="20"/>
                <w:lang w:eastAsia="en-AU"/>
              </w:rPr>
            </w:pPr>
            <w:r w:rsidRPr="003A2709">
              <w:rPr>
                <w:rFonts w:eastAsia="Times New Roman"/>
                <w:sz w:val="20"/>
                <w:szCs w:val="20"/>
                <w:lang w:eastAsia="en-AU"/>
              </w:rPr>
              <w:t>Section 105F(8)</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left"/>
              <w:rPr>
                <w:rFonts w:eastAsia="Times New Roman"/>
                <w:sz w:val="20"/>
                <w:szCs w:val="20"/>
                <w:lang w:eastAsia="en-AU"/>
              </w:rPr>
            </w:pPr>
            <w:r w:rsidRPr="003A2709">
              <w:rPr>
                <w:rFonts w:eastAsia="Times New Roman"/>
                <w:sz w:val="20"/>
                <w:szCs w:val="20"/>
                <w:lang w:eastAsia="en-AU"/>
              </w:rPr>
              <w:t>Section 105IA</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r w:rsidR="0066435D" w:rsidRPr="003A2709" w:rsidTr="00063D9B">
        <w:trPr>
          <w:cantSplit/>
        </w:trPr>
        <w:tc>
          <w:tcPr>
            <w:tcW w:w="6464"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left"/>
              <w:rPr>
                <w:rFonts w:eastAsia="Times New Roman"/>
                <w:sz w:val="20"/>
                <w:szCs w:val="20"/>
                <w:lang w:eastAsia="en-AU"/>
              </w:rPr>
            </w:pPr>
            <w:r w:rsidRPr="003A2709">
              <w:rPr>
                <w:rFonts w:eastAsia="Times New Roman"/>
                <w:sz w:val="20"/>
                <w:szCs w:val="20"/>
                <w:lang w:eastAsia="en-AU"/>
              </w:rPr>
              <w:t>Section 135</w:t>
            </w:r>
          </w:p>
        </w:tc>
        <w:tc>
          <w:tcPr>
            <w:tcW w:w="1528"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bl>
    <w:p w:rsidR="0066435D" w:rsidRPr="003A2709" w:rsidRDefault="0066435D" w:rsidP="0066435D">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lastRenderedPageBreak/>
        <w:tab/>
        <w:t>(2)</w:t>
      </w:r>
      <w:r w:rsidRPr="003A2709">
        <w:rPr>
          <w:rFonts w:eastAsia="Times New Roman"/>
          <w:sz w:val="23"/>
          <w:szCs w:val="23"/>
          <w:lang w:eastAsia="en-AU"/>
        </w:rPr>
        <w:tab/>
        <w:t>Pursuant to Schedule 5, clause 14 of the Act, the following expiation fees are fixed for alleged offences against the following regulations:</w:t>
      </w:r>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6490"/>
        <w:gridCol w:w="1502"/>
      </w:tblGrid>
      <w:tr w:rsidR="0066435D" w:rsidRPr="003A2709" w:rsidTr="00063D9B">
        <w:trPr>
          <w:cantSplit/>
          <w:tblHeader/>
        </w:trPr>
        <w:tc>
          <w:tcPr>
            <w:tcW w:w="6490" w:type="dxa"/>
            <w:tcBorders>
              <w:top w:val="nil"/>
              <w:left w:val="nil"/>
              <w:bottom w:val="single" w:sz="4" w:space="0" w:color="auto"/>
              <w:right w:val="nil"/>
            </w:tcBorders>
            <w:vAlign w:val="center"/>
          </w:tcPr>
          <w:p w:rsidR="0066435D" w:rsidRPr="003A2709" w:rsidRDefault="0066435D" w:rsidP="0066435D">
            <w:pPr>
              <w:keepNext/>
              <w:keepLines/>
              <w:autoSpaceDE w:val="0"/>
              <w:autoSpaceDN w:val="0"/>
              <w:adjustRightInd w:val="0"/>
              <w:spacing w:before="120" w:after="0" w:line="240" w:lineRule="auto"/>
              <w:jc w:val="left"/>
              <w:rPr>
                <w:rFonts w:eastAsia="Times New Roman"/>
                <w:b/>
                <w:bCs/>
                <w:sz w:val="20"/>
                <w:szCs w:val="20"/>
                <w:lang w:eastAsia="en-AU"/>
              </w:rPr>
            </w:pPr>
            <w:r w:rsidRPr="003A2709">
              <w:rPr>
                <w:rFonts w:eastAsia="Times New Roman"/>
                <w:b/>
                <w:bCs/>
                <w:sz w:val="20"/>
                <w:szCs w:val="20"/>
                <w:lang w:eastAsia="en-AU"/>
              </w:rPr>
              <w:t>Regulation</w:t>
            </w:r>
          </w:p>
        </w:tc>
        <w:tc>
          <w:tcPr>
            <w:tcW w:w="1502" w:type="dxa"/>
            <w:tcBorders>
              <w:top w:val="nil"/>
              <w:left w:val="nil"/>
              <w:bottom w:val="single" w:sz="4" w:space="0" w:color="auto"/>
              <w:right w:val="nil"/>
            </w:tcBorders>
            <w:vAlign w:val="center"/>
          </w:tcPr>
          <w:p w:rsidR="0066435D" w:rsidRPr="003A2709" w:rsidRDefault="0066435D" w:rsidP="0066435D">
            <w:pPr>
              <w:keepNext/>
              <w:keepLines/>
              <w:autoSpaceDE w:val="0"/>
              <w:autoSpaceDN w:val="0"/>
              <w:adjustRightInd w:val="0"/>
              <w:spacing w:before="120" w:after="0" w:line="240" w:lineRule="auto"/>
              <w:jc w:val="right"/>
              <w:rPr>
                <w:rFonts w:eastAsia="Times New Roman"/>
                <w:b/>
                <w:bCs/>
                <w:sz w:val="20"/>
                <w:szCs w:val="20"/>
                <w:lang w:eastAsia="en-AU"/>
              </w:rPr>
            </w:pPr>
            <w:r w:rsidRPr="003A2709">
              <w:rPr>
                <w:rFonts w:eastAsia="Times New Roman"/>
                <w:b/>
                <w:bCs/>
                <w:sz w:val="20"/>
                <w:szCs w:val="20"/>
                <w:lang w:eastAsia="en-AU"/>
              </w:rPr>
              <w:t>Expiation fee</w:t>
            </w:r>
          </w:p>
        </w:tc>
      </w:tr>
      <w:tr w:rsidR="0066435D" w:rsidRPr="003A2709" w:rsidTr="00063D9B">
        <w:trPr>
          <w:cantSplit/>
        </w:trPr>
        <w:tc>
          <w:tcPr>
            <w:tcW w:w="6490" w:type="dxa"/>
            <w:tcBorders>
              <w:top w:val="single" w:sz="4" w:space="0" w:color="auto"/>
              <w:left w:val="nil"/>
              <w:bottom w:val="nil"/>
              <w:right w:val="nil"/>
            </w:tcBorders>
            <w:vAlign w:val="center"/>
          </w:tcPr>
          <w:p w:rsidR="0066435D" w:rsidRPr="003A2709" w:rsidRDefault="00E17E47" w:rsidP="0066435D">
            <w:pPr>
              <w:keepLines/>
              <w:autoSpaceDE w:val="0"/>
              <w:autoSpaceDN w:val="0"/>
              <w:adjustRightInd w:val="0"/>
              <w:spacing w:before="120" w:after="0" w:line="240" w:lineRule="auto"/>
              <w:jc w:val="left"/>
              <w:rPr>
                <w:rFonts w:eastAsia="Times New Roman"/>
                <w:sz w:val="20"/>
                <w:szCs w:val="20"/>
                <w:lang w:eastAsia="en-AU"/>
              </w:rPr>
            </w:pPr>
            <w:hyperlink w:anchor="id541fdf37_b40f_4388_99fb_f354d384ae57_9" w:history="1">
              <w:r w:rsidR="0066435D" w:rsidRPr="003A2709">
                <w:rPr>
                  <w:rFonts w:eastAsia="Times New Roman"/>
                  <w:sz w:val="20"/>
                  <w:szCs w:val="20"/>
                  <w:lang w:eastAsia="en-AU"/>
                </w:rPr>
                <w:t>Regulation 45(1)</w:t>
              </w:r>
            </w:hyperlink>
          </w:p>
        </w:tc>
        <w:tc>
          <w:tcPr>
            <w:tcW w:w="1502" w:type="dxa"/>
            <w:tcBorders>
              <w:top w:val="single" w:sz="4" w:space="0" w:color="auto"/>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r w:rsidR="0066435D" w:rsidRPr="003A2709" w:rsidTr="00063D9B">
        <w:trPr>
          <w:cantSplit/>
        </w:trPr>
        <w:tc>
          <w:tcPr>
            <w:tcW w:w="6490" w:type="dxa"/>
            <w:tcBorders>
              <w:top w:val="nil"/>
              <w:left w:val="nil"/>
              <w:bottom w:val="nil"/>
              <w:right w:val="nil"/>
            </w:tcBorders>
            <w:vAlign w:val="center"/>
          </w:tcPr>
          <w:p w:rsidR="0066435D" w:rsidRPr="003A2709" w:rsidRDefault="00E17E47" w:rsidP="0066435D">
            <w:pPr>
              <w:keepLines/>
              <w:autoSpaceDE w:val="0"/>
              <w:autoSpaceDN w:val="0"/>
              <w:adjustRightInd w:val="0"/>
              <w:spacing w:before="120" w:after="0" w:line="240" w:lineRule="auto"/>
              <w:jc w:val="left"/>
              <w:rPr>
                <w:rFonts w:eastAsia="Times New Roman"/>
                <w:sz w:val="20"/>
                <w:szCs w:val="20"/>
                <w:lang w:eastAsia="en-AU"/>
              </w:rPr>
            </w:pPr>
            <w:hyperlink w:anchor="id20749341_dbcd_40c3_a026_19ddfee82989_8" w:history="1">
              <w:r w:rsidR="0066435D" w:rsidRPr="003A2709">
                <w:rPr>
                  <w:rFonts w:eastAsia="Times New Roman"/>
                  <w:sz w:val="20"/>
                  <w:szCs w:val="20"/>
                  <w:lang w:eastAsia="en-AU"/>
                </w:rPr>
                <w:t>Regulation 45(2)</w:t>
              </w:r>
            </w:hyperlink>
            <w:r w:rsidR="0066435D" w:rsidRPr="003A2709">
              <w:rPr>
                <w:rFonts w:eastAsia="Times New Roman"/>
                <w:sz w:val="20"/>
                <w:szCs w:val="20"/>
                <w:lang w:eastAsia="en-AU"/>
              </w:rPr>
              <w:t xml:space="preserve">, </w:t>
            </w:r>
            <w:hyperlink w:anchor="id5d7a4081_fb1b_4b30_bda4_8266d841c07c_3" w:history="1">
              <w:r w:rsidR="0066435D" w:rsidRPr="003A2709">
                <w:rPr>
                  <w:rFonts w:eastAsia="Times New Roman"/>
                  <w:sz w:val="20"/>
                  <w:szCs w:val="20"/>
                  <w:lang w:eastAsia="en-AU"/>
                </w:rPr>
                <w:t>(3)</w:t>
              </w:r>
            </w:hyperlink>
            <w:r w:rsidR="0066435D" w:rsidRPr="003A2709">
              <w:rPr>
                <w:rFonts w:eastAsia="Times New Roman"/>
                <w:sz w:val="20"/>
                <w:szCs w:val="20"/>
                <w:lang w:eastAsia="en-AU"/>
              </w:rPr>
              <w:t xml:space="preserve"> or </w:t>
            </w:r>
            <w:hyperlink w:anchor="id6f079c1f_4e82_455d_91bd_8f300f7141b2_a" w:history="1">
              <w:r w:rsidR="0066435D" w:rsidRPr="003A2709">
                <w:rPr>
                  <w:rFonts w:eastAsia="Times New Roman"/>
                  <w:sz w:val="20"/>
                  <w:szCs w:val="20"/>
                  <w:lang w:eastAsia="en-AU"/>
                </w:rPr>
                <w:t>(4)</w:t>
              </w:r>
            </w:hyperlink>
          </w:p>
        </w:tc>
        <w:tc>
          <w:tcPr>
            <w:tcW w:w="1502"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$500</w:t>
            </w:r>
          </w:p>
        </w:tc>
      </w:tr>
      <w:tr w:rsidR="0066435D" w:rsidRPr="003A2709" w:rsidTr="00063D9B">
        <w:trPr>
          <w:cantSplit/>
        </w:trPr>
        <w:tc>
          <w:tcPr>
            <w:tcW w:w="6490" w:type="dxa"/>
            <w:tcBorders>
              <w:top w:val="nil"/>
              <w:left w:val="nil"/>
              <w:bottom w:val="nil"/>
              <w:right w:val="nil"/>
            </w:tcBorders>
            <w:vAlign w:val="center"/>
          </w:tcPr>
          <w:p w:rsidR="0066435D" w:rsidRPr="003A2709" w:rsidRDefault="00E17E47" w:rsidP="0066435D">
            <w:pPr>
              <w:keepLines/>
              <w:autoSpaceDE w:val="0"/>
              <w:autoSpaceDN w:val="0"/>
              <w:adjustRightInd w:val="0"/>
              <w:spacing w:before="120" w:after="0" w:line="240" w:lineRule="auto"/>
              <w:jc w:val="left"/>
              <w:rPr>
                <w:rFonts w:eastAsia="Times New Roman"/>
                <w:sz w:val="20"/>
                <w:szCs w:val="20"/>
                <w:lang w:eastAsia="en-AU"/>
              </w:rPr>
            </w:pPr>
            <w:hyperlink w:anchor="id183635e5_e8e9_4171_a470_1d08d0d2e3b6_3" w:history="1">
              <w:r w:rsidR="0066435D" w:rsidRPr="003A2709">
                <w:rPr>
                  <w:rFonts w:eastAsia="Times New Roman"/>
                  <w:sz w:val="20"/>
                  <w:szCs w:val="20"/>
                  <w:lang w:eastAsia="en-AU"/>
                </w:rPr>
                <w:t>Regulation 47</w:t>
              </w:r>
            </w:hyperlink>
          </w:p>
        </w:tc>
        <w:tc>
          <w:tcPr>
            <w:tcW w:w="1502" w:type="dxa"/>
            <w:tcBorders>
              <w:top w:val="nil"/>
              <w:left w:val="nil"/>
              <w:bottom w:val="nil"/>
              <w:right w:val="nil"/>
            </w:tcBorders>
            <w:vAlign w:val="center"/>
          </w:tcPr>
          <w:p w:rsidR="0066435D" w:rsidRPr="003A2709" w:rsidRDefault="0066435D" w:rsidP="0066435D">
            <w:pPr>
              <w:keepLines/>
              <w:autoSpaceDE w:val="0"/>
              <w:autoSpaceDN w:val="0"/>
              <w:adjustRightInd w:val="0"/>
              <w:spacing w:before="120" w:after="0" w:line="240" w:lineRule="auto"/>
              <w:jc w:val="right"/>
              <w:rPr>
                <w:rFonts w:eastAsia="Times New Roman"/>
                <w:sz w:val="20"/>
                <w:szCs w:val="20"/>
                <w:lang w:eastAsia="en-AU"/>
              </w:rPr>
            </w:pPr>
            <w:r w:rsidRPr="003A2709">
              <w:rPr>
                <w:rFonts w:eastAsia="Times New Roman"/>
                <w:sz w:val="20"/>
                <w:szCs w:val="20"/>
                <w:lang w:eastAsia="en-AU"/>
              </w:rPr>
              <w:t>$473</w:t>
            </w:r>
          </w:p>
        </w:tc>
      </w:tr>
    </w:tbl>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63" w:name="Elkera_Print_TOC117"/>
      <w:bookmarkStart w:id="364" w:name="Elkera_Print_BK117"/>
      <w:r w:rsidRPr="003A2709">
        <w:rPr>
          <w:rFonts w:eastAsia="Times New Roman"/>
          <w:b/>
          <w:bCs/>
          <w:sz w:val="26"/>
          <w:szCs w:val="26"/>
          <w:lang w:eastAsia="en-AU"/>
        </w:rPr>
        <w:t>71—Prescribed persons and bodies</w:t>
      </w:r>
      <w:bookmarkEnd w:id="363"/>
      <w:bookmarkEnd w:id="364"/>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For the purposes of section 148(3)(c) of the Act, the following are prescribed: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each Chief Officer;</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State Bushfire Co</w:t>
      </w:r>
      <w:r w:rsidRPr="003A2709">
        <w:rPr>
          <w:rFonts w:eastAsia="Times New Roman"/>
          <w:sz w:val="23"/>
          <w:szCs w:val="23"/>
          <w:lang w:eastAsia="en-AU"/>
        </w:rPr>
        <w:noBreakHyphen/>
        <w:t>ordination Committee.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65" w:name="Elkera_Print_TOC119"/>
      <w:bookmarkStart w:id="366" w:name="id9c024256_63f1_4275_8a6c_6ab5d68b021a_8"/>
      <w:r w:rsidRPr="003A2709">
        <w:rPr>
          <w:rFonts w:eastAsia="Times New Roman"/>
          <w:b/>
          <w:bCs/>
          <w:sz w:val="32"/>
          <w:szCs w:val="32"/>
          <w:lang w:eastAsia="en-AU"/>
        </w:rPr>
        <w:t>Schedule 1—Certificate of registration of an SACFS brigade</w:t>
      </w:r>
      <w:bookmarkEnd w:id="365"/>
      <w:bookmarkEnd w:id="366"/>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This is to certify that </w:t>
      </w:r>
      <w:r w:rsidRPr="003A2709">
        <w:rPr>
          <w:rFonts w:eastAsia="Times New Roman"/>
          <w:i/>
          <w:iCs/>
          <w:sz w:val="23"/>
          <w:szCs w:val="23"/>
          <w:lang w:eastAsia="en-AU"/>
        </w:rPr>
        <w:t>[insert name of brigade]</w:t>
      </w:r>
      <w:r w:rsidRPr="003A2709">
        <w:rPr>
          <w:rFonts w:eastAsia="Times New Roman"/>
          <w:sz w:val="23"/>
          <w:szCs w:val="23"/>
          <w:lang w:eastAsia="en-AU"/>
        </w:rPr>
        <w:t xml:space="preserve"> is constituted as an SACFS brigade under the </w:t>
      </w:r>
      <w:hyperlink r:id="rId30"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The registered code of the brigade as an SACFS organisation is </w:t>
      </w:r>
      <w:r w:rsidRPr="003A2709">
        <w:rPr>
          <w:rFonts w:eastAsia="Times New Roman"/>
          <w:i/>
          <w:iCs/>
          <w:sz w:val="23"/>
          <w:szCs w:val="23"/>
          <w:lang w:eastAsia="en-AU"/>
        </w:rPr>
        <w:t>[insert code of brigade]</w:t>
      </w:r>
      <w:r w:rsidRPr="003A2709">
        <w:rPr>
          <w:rFonts w:eastAsia="Times New Roman"/>
          <w:sz w:val="23"/>
          <w:szCs w:val="23"/>
          <w:lang w:eastAsia="en-AU"/>
        </w:rPr>
        <w:t>.</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Date:</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i/>
          <w:iCs/>
          <w:sz w:val="23"/>
          <w:szCs w:val="23"/>
          <w:lang w:eastAsia="en-AU"/>
        </w:rPr>
        <w:t>[Insert seal of the SACFS]</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Signature of the Chief Officer:</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67" w:name="Elkera_Print_TOC121"/>
      <w:bookmarkStart w:id="368" w:name="id22ca7899_130d_4d81_97b8_a809b09dfcc7_8"/>
      <w:r w:rsidRPr="003A2709">
        <w:rPr>
          <w:rFonts w:eastAsia="Times New Roman"/>
          <w:b/>
          <w:bCs/>
          <w:sz w:val="32"/>
          <w:szCs w:val="32"/>
          <w:lang w:eastAsia="en-AU"/>
        </w:rPr>
        <w:t>Schedule 2—Officers of an SACFS brigade</w:t>
      </w:r>
      <w:bookmarkEnd w:id="367"/>
      <w:bookmarkEnd w:id="368"/>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69" w:name="Elkera_Print_TOC122"/>
      <w:bookmarkStart w:id="370" w:name="Elkera_Print_BK122"/>
      <w:r w:rsidRPr="003A2709">
        <w:rPr>
          <w:rFonts w:eastAsia="Times New Roman"/>
          <w:b/>
          <w:bCs/>
          <w:sz w:val="26"/>
          <w:szCs w:val="26"/>
          <w:lang w:eastAsia="en-AU"/>
        </w:rPr>
        <w:t>1—Brigade captain</w:t>
      </w:r>
      <w:bookmarkEnd w:id="369"/>
      <w:bookmarkEnd w:id="370"/>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brigade captain has the following specific functions: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to assist in bushfire prevention planning within the area of the brigade;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to undertake responsibility for the proper management and maintenance of brigade property and equipment;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to ensure that members of the brigade are properly trained to carry out their functions;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subject to the Act and the direction of a superior officer—to take command at a fire or other emergency in the country at which they attend as a member of SACFS and to ensure that the chain of command within the brigade operates effectively and efficiently;</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(e)</w:t>
      </w:r>
      <w:r w:rsidRPr="003A2709">
        <w:rPr>
          <w:rFonts w:eastAsia="Times New Roman"/>
          <w:sz w:val="23"/>
          <w:szCs w:val="23"/>
          <w:lang w:eastAsia="en-AU"/>
        </w:rPr>
        <w:tab/>
        <w:t>to liaise with other brigade captains in adjacent areas, and other relevant officers;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(f)</w:t>
      </w:r>
      <w:r w:rsidRPr="003A2709">
        <w:rPr>
          <w:rFonts w:eastAsia="Times New Roman"/>
          <w:sz w:val="23"/>
          <w:szCs w:val="23"/>
          <w:lang w:eastAsia="en-AU"/>
        </w:rPr>
        <w:tab/>
        <w:t>to ensure (so far as may be practicable) the health and safety of all members of the brigade during an SACFS operation and to ensure that the brigade complies with any other relevant occupational health, safety and welfare policies or procedures;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(g)</w:t>
      </w:r>
      <w:r w:rsidRPr="003A2709">
        <w:rPr>
          <w:rFonts w:eastAsia="Times New Roman"/>
          <w:sz w:val="23"/>
          <w:szCs w:val="23"/>
          <w:lang w:eastAsia="en-AU"/>
        </w:rPr>
        <w:tab/>
        <w:t>otherwise to manage the operations of the brigade in accordance with a determination of the Chief Officer.</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71" w:name="Elkera_Print_TOC123"/>
      <w:bookmarkStart w:id="372" w:name="Elkera_Print_BK123"/>
      <w:r w:rsidRPr="003A2709">
        <w:rPr>
          <w:rFonts w:eastAsia="Times New Roman"/>
          <w:b/>
          <w:bCs/>
          <w:sz w:val="26"/>
          <w:szCs w:val="26"/>
          <w:lang w:eastAsia="en-AU"/>
        </w:rPr>
        <w:lastRenderedPageBreak/>
        <w:t>2—Lieutenant</w:t>
      </w:r>
      <w:bookmarkEnd w:id="371"/>
      <w:bookmarkEnd w:id="372"/>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lieutenant must assist the brigade captain in the performance of the brigade captain's functions (and, in the absence of the brigade captain, the most senior lieutenant may assume the functions and responsibilities of the brigade captain).</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73" w:name="Elkera_Print_TOC124"/>
      <w:bookmarkStart w:id="374" w:name="Elkera_Print_BK124"/>
      <w:r w:rsidRPr="003A2709">
        <w:rPr>
          <w:rFonts w:eastAsia="Times New Roman"/>
          <w:b/>
          <w:bCs/>
          <w:sz w:val="26"/>
          <w:szCs w:val="26"/>
          <w:lang w:eastAsia="en-AU"/>
        </w:rPr>
        <w:t>3—Senior firefighter</w:t>
      </w:r>
      <w:bookmarkEnd w:id="373"/>
      <w:bookmarkEnd w:id="374"/>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senior firefighter must assist the brigade captain in the performance of the brigade captain's functions (and in the absence of the brigade captain and lieutenants, the most senior officer may assume the functions and responsibilities of the brigade captain).</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75" w:name="Elkera_Print_TOC126"/>
      <w:bookmarkStart w:id="376" w:name="idd4b65f37_826a_4e98_a1e9_f7ff011f7597_e"/>
      <w:r w:rsidRPr="003A2709">
        <w:rPr>
          <w:rFonts w:eastAsia="Times New Roman"/>
          <w:b/>
          <w:bCs/>
          <w:sz w:val="32"/>
          <w:szCs w:val="32"/>
          <w:lang w:eastAsia="en-AU"/>
        </w:rPr>
        <w:t>Schedule 3—Certificate of registration of an SACFS group</w:t>
      </w:r>
      <w:bookmarkEnd w:id="375"/>
      <w:bookmarkEnd w:id="376"/>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This is to certify that </w:t>
      </w:r>
      <w:r w:rsidRPr="003A2709">
        <w:rPr>
          <w:rFonts w:eastAsia="Times New Roman"/>
          <w:i/>
          <w:iCs/>
          <w:sz w:val="23"/>
          <w:szCs w:val="23"/>
          <w:lang w:eastAsia="en-AU"/>
        </w:rPr>
        <w:t>[insert name of group]</w:t>
      </w:r>
      <w:r w:rsidRPr="003A2709">
        <w:rPr>
          <w:rFonts w:eastAsia="Times New Roman"/>
          <w:sz w:val="23"/>
          <w:szCs w:val="23"/>
          <w:lang w:eastAsia="en-AU"/>
        </w:rPr>
        <w:t xml:space="preserve"> is constituted as an SACFS group under the </w:t>
      </w:r>
      <w:hyperlink r:id="rId31"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The brigades that make up the group are:</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The registered code of the group as an SACFS organisation is </w:t>
      </w:r>
      <w:r w:rsidRPr="003A2709">
        <w:rPr>
          <w:rFonts w:eastAsia="Times New Roman"/>
          <w:i/>
          <w:iCs/>
          <w:sz w:val="23"/>
          <w:szCs w:val="23"/>
          <w:lang w:eastAsia="en-AU"/>
        </w:rPr>
        <w:t>[insert code of group]</w:t>
      </w:r>
      <w:r w:rsidRPr="003A2709">
        <w:rPr>
          <w:rFonts w:eastAsia="Times New Roman"/>
          <w:sz w:val="23"/>
          <w:szCs w:val="23"/>
          <w:lang w:eastAsia="en-AU"/>
        </w:rPr>
        <w:t>.</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Date:</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i/>
          <w:iCs/>
          <w:sz w:val="23"/>
          <w:szCs w:val="23"/>
          <w:lang w:eastAsia="en-AU"/>
        </w:rPr>
        <w:t>[Insert seal of the SACFS]</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Signature of the Chief Officer:</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77" w:name="Elkera_Print_TOC128"/>
      <w:bookmarkStart w:id="378" w:name="id41a7de8a_5c84_4871_830e_32d1b9c084c7_5"/>
      <w:r w:rsidRPr="003A2709">
        <w:rPr>
          <w:rFonts w:eastAsia="Times New Roman"/>
          <w:b/>
          <w:bCs/>
          <w:sz w:val="32"/>
          <w:szCs w:val="32"/>
          <w:lang w:eastAsia="en-AU"/>
        </w:rPr>
        <w:t>Schedule 4—Officers of an SACFS group</w:t>
      </w:r>
      <w:bookmarkEnd w:id="377"/>
      <w:bookmarkEnd w:id="378"/>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79" w:name="Elkera_Print_TOC129"/>
      <w:bookmarkStart w:id="380" w:name="Elkera_Print_BK129"/>
      <w:r w:rsidRPr="003A2709">
        <w:rPr>
          <w:rFonts w:eastAsia="Times New Roman"/>
          <w:b/>
          <w:bCs/>
          <w:sz w:val="26"/>
          <w:szCs w:val="26"/>
          <w:lang w:eastAsia="en-AU"/>
        </w:rPr>
        <w:t>1—Group officer</w:t>
      </w:r>
      <w:bookmarkEnd w:id="379"/>
      <w:bookmarkEnd w:id="380"/>
    </w:p>
    <w:p w:rsidR="0066435D" w:rsidRPr="003A2709" w:rsidRDefault="0066435D" w:rsidP="0066435D">
      <w:pPr>
        <w:keepNext/>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group officer has the following specific functions: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in the event of a fire or other emergency requiring a group response—</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w:t>
      </w:r>
      <w:r w:rsidRPr="003A2709">
        <w:rPr>
          <w:rFonts w:eastAsia="Times New Roman"/>
          <w:sz w:val="23"/>
          <w:szCs w:val="23"/>
          <w:lang w:eastAsia="en-AU"/>
        </w:rPr>
        <w:tab/>
        <w:t>to establish forward command in the field;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w:t>
      </w:r>
      <w:r w:rsidRPr="003A2709">
        <w:rPr>
          <w:rFonts w:eastAsia="Times New Roman"/>
          <w:sz w:val="23"/>
          <w:szCs w:val="23"/>
          <w:lang w:eastAsia="en-AU"/>
        </w:rPr>
        <w:tab/>
        <w:t>subject to the Act and the direction of a superior officer, to co</w:t>
      </w:r>
      <w:r w:rsidRPr="003A2709">
        <w:rPr>
          <w:rFonts w:eastAsia="Times New Roman"/>
          <w:sz w:val="23"/>
          <w:szCs w:val="23"/>
          <w:lang w:eastAsia="en-AU"/>
        </w:rPr>
        <w:noBreakHyphen/>
        <w:t>ordinate and control the operations of the brigades in the group;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(iii)</w:t>
      </w:r>
      <w:r w:rsidRPr="003A2709">
        <w:rPr>
          <w:rFonts w:eastAsia="Times New Roman"/>
          <w:sz w:val="23"/>
          <w:szCs w:val="23"/>
          <w:lang w:eastAsia="en-AU"/>
        </w:rPr>
        <w:tab/>
        <w:t>to organise persons who volunteer to assist the group or a brigade in fighting the fire or dealing with the emergency;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(iv)</w:t>
      </w:r>
      <w:r w:rsidRPr="003A2709">
        <w:rPr>
          <w:rFonts w:eastAsia="Times New Roman"/>
          <w:sz w:val="23"/>
          <w:szCs w:val="23"/>
          <w:lang w:eastAsia="en-AU"/>
        </w:rPr>
        <w:tab/>
        <w:t>to liaise with other group officers in adjacent areas, and other relevant officers;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to oversee the operations, activities and training of the brigades in the group;</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otherwise to undertake functions determined by the Chief Officer.</w:t>
      </w:r>
    </w:p>
    <w:p w:rsidR="0066435D" w:rsidRPr="003A2709" w:rsidRDefault="0066435D" w:rsidP="0066435D">
      <w:pPr>
        <w:keepNext/>
        <w:keepLines/>
        <w:autoSpaceDE w:val="0"/>
        <w:autoSpaceDN w:val="0"/>
        <w:adjustRightInd w:val="0"/>
        <w:spacing w:before="160" w:after="0" w:line="240" w:lineRule="auto"/>
        <w:ind w:left="567" w:hanging="567"/>
        <w:jc w:val="left"/>
        <w:rPr>
          <w:rFonts w:eastAsia="Times New Roman"/>
          <w:b/>
          <w:bCs/>
          <w:sz w:val="26"/>
          <w:szCs w:val="26"/>
          <w:lang w:eastAsia="en-AU"/>
        </w:rPr>
      </w:pPr>
      <w:bookmarkStart w:id="381" w:name="Elkera_Print_TOC130"/>
      <w:bookmarkStart w:id="382" w:name="Elkera_Print_BK130"/>
      <w:r w:rsidRPr="003A2709">
        <w:rPr>
          <w:rFonts w:eastAsia="Times New Roman"/>
          <w:b/>
          <w:bCs/>
          <w:sz w:val="26"/>
          <w:szCs w:val="26"/>
          <w:lang w:eastAsia="en-AU"/>
        </w:rPr>
        <w:t>2—Deputy group officer</w:t>
      </w:r>
      <w:bookmarkEnd w:id="381"/>
      <w:bookmarkEnd w:id="382"/>
    </w:p>
    <w:p w:rsidR="0066435D" w:rsidRPr="003A2709" w:rsidRDefault="0066435D" w:rsidP="0066435D">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A deputy group officer must assist the group officer in the performance of the group officer's functions (and in the absence of the group officer, the most senior deputy group officer may assume the functions and responsibilities of the group officer).</w:t>
      </w:r>
    </w:p>
    <w:p w:rsidR="001567BF" w:rsidRPr="003A2709" w:rsidRDefault="001567BF">
      <w:pPr>
        <w:spacing w:after="0" w:line="240" w:lineRule="auto"/>
        <w:jc w:val="left"/>
        <w:rPr>
          <w:rFonts w:eastAsia="Times New Roman"/>
          <w:b/>
          <w:bCs/>
          <w:sz w:val="32"/>
          <w:szCs w:val="32"/>
          <w:lang w:eastAsia="en-AU"/>
        </w:rPr>
      </w:pPr>
      <w:bookmarkStart w:id="383" w:name="Elkera_Print_TOC132"/>
      <w:bookmarkStart w:id="384" w:name="id044a9452_e3c2_461d_a771_f1fbbebd8c75_a"/>
      <w:r w:rsidRPr="003A2709">
        <w:rPr>
          <w:rFonts w:eastAsia="Times New Roman"/>
          <w:b/>
          <w:bCs/>
          <w:sz w:val="32"/>
          <w:szCs w:val="32"/>
          <w:lang w:eastAsia="en-AU"/>
        </w:rPr>
        <w:br w:type="page"/>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lastRenderedPageBreak/>
        <w:t>Schedule 5—</w:t>
      </w:r>
      <w:hyperlink w:anchor="id64d44ff4_bca9_43ed_935c_fdaec8b7fd70_b" w:history="1">
        <w:r w:rsidRPr="003A2709">
          <w:rPr>
            <w:rFonts w:eastAsia="Times New Roman"/>
            <w:b/>
            <w:bCs/>
            <w:sz w:val="32"/>
            <w:szCs w:val="32"/>
            <w:lang w:eastAsia="en-AU"/>
          </w:rPr>
          <w:t>Regulation 32</w:t>
        </w:r>
      </w:hyperlink>
      <w:r w:rsidRPr="003A2709">
        <w:rPr>
          <w:rFonts w:eastAsia="Times New Roman"/>
          <w:b/>
          <w:bCs/>
          <w:sz w:val="32"/>
          <w:szCs w:val="32"/>
          <w:lang w:eastAsia="en-AU"/>
        </w:rPr>
        <w:t xml:space="preserve"> declaration</w:t>
      </w:r>
      <w:bookmarkEnd w:id="383"/>
      <w:bookmarkEnd w:id="384"/>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Declaration of an area of the State in which a person may operate a gas fire or electric element for cooking purposes in the open air contrary to the terms of a total fire ban.</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Pursuant to regulations under the </w:t>
      </w:r>
      <w:hyperlink r:id="rId32"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 xml:space="preserve"> </w:t>
      </w:r>
      <w:r w:rsidRPr="003A2709">
        <w:rPr>
          <w:rFonts w:eastAsia="Times New Roman"/>
          <w:i/>
          <w:iCs/>
          <w:sz w:val="23"/>
          <w:szCs w:val="23"/>
          <w:lang w:eastAsia="en-AU"/>
        </w:rPr>
        <w:t>[insert council name or the Chief Officer of SACFS]</w:t>
      </w:r>
      <w:r w:rsidRPr="003A2709">
        <w:rPr>
          <w:rFonts w:eastAsia="Times New Roman"/>
          <w:sz w:val="23"/>
          <w:szCs w:val="23"/>
          <w:lang w:eastAsia="en-AU"/>
        </w:rPr>
        <w:t xml:space="preserve"> declares that persons may operate gas fires or electric elements for cooking purposes in the open air contrary to the terms of a total fire ban at the following places: </w:t>
      </w:r>
      <w:r w:rsidRPr="003A2709">
        <w:rPr>
          <w:rFonts w:eastAsia="Times New Roman"/>
          <w:i/>
          <w:iCs/>
          <w:sz w:val="23"/>
          <w:szCs w:val="23"/>
          <w:lang w:eastAsia="en-AU"/>
        </w:rPr>
        <w:t>[insert locations]</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This notice operates </w:t>
      </w:r>
      <w:r w:rsidRPr="003A2709">
        <w:rPr>
          <w:rFonts w:eastAsia="Times New Roman"/>
          <w:i/>
          <w:iCs/>
          <w:sz w:val="23"/>
          <w:szCs w:val="23"/>
          <w:lang w:eastAsia="en-AU"/>
        </w:rPr>
        <w:t>[strike out unwanted item]</w:t>
      </w:r>
      <w:r w:rsidRPr="003A2709">
        <w:rPr>
          <w:rFonts w:eastAsia="Times New Roman"/>
          <w:sz w:val="23"/>
          <w:szCs w:val="23"/>
          <w:lang w:eastAsia="en-AU"/>
        </w:rPr>
        <w: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 xml:space="preserve">during the following times: </w:t>
      </w:r>
      <w:r w:rsidRPr="003A2709">
        <w:rPr>
          <w:rFonts w:eastAsia="Times New Roman"/>
          <w:i/>
          <w:iCs/>
          <w:sz w:val="23"/>
          <w:szCs w:val="23"/>
          <w:lang w:eastAsia="en-AU"/>
        </w:rPr>
        <w:t>[specify times]</w:t>
      </w:r>
      <w:r w:rsidRPr="003A2709">
        <w:rPr>
          <w:rFonts w:eastAsia="Times New Roman"/>
          <w:sz w:val="23"/>
          <w:szCs w:val="23"/>
          <w:lang w:eastAsia="en-AU"/>
        </w:rPr>
        <w: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at all times until revoked.</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The operation of a gas fire or electric element under this notice is subject to the following conditions: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the space immediately around and above the gas fire or electric element must be cleared of all flammable vegetation to a distance of at least 4 metres;</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a person who is able to control the gas fire or electric element must be present at all times while it is lighted or charged;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an appropriate agent adequate to extinguish any fire must be at hand;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r>
      <w:r w:rsidRPr="003A2709">
        <w:rPr>
          <w:rFonts w:eastAsia="Times New Roman"/>
          <w:i/>
          <w:iCs/>
          <w:sz w:val="23"/>
          <w:szCs w:val="23"/>
          <w:lang w:eastAsia="en-AU"/>
        </w:rPr>
        <w:t>[such other conditions as the council or the Chief Officer may specify]</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Signature of Chief Executive Officer of council/Chief Officer: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Council name/Chief Officer of SACFS:</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85" w:name="Elkera_Print_TOC134"/>
      <w:bookmarkStart w:id="386" w:name="ida0556f7f_5d75_4eb9_9093_f6b694b71426_d"/>
      <w:r w:rsidRPr="003A2709">
        <w:rPr>
          <w:rFonts w:eastAsia="Times New Roman"/>
          <w:b/>
          <w:bCs/>
          <w:sz w:val="32"/>
          <w:szCs w:val="32"/>
          <w:lang w:eastAsia="en-AU"/>
        </w:rPr>
        <w:t>Schedule 6—Section 105F notice</w:t>
      </w:r>
      <w:bookmarkEnd w:id="385"/>
      <w:bookmarkEnd w:id="386"/>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Pursuant to section 105F of the </w:t>
      </w:r>
      <w:hyperlink r:id="rId33"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 xml:space="preserve">, </w:t>
      </w:r>
      <w:r w:rsidRPr="003A2709">
        <w:rPr>
          <w:rFonts w:eastAsia="Times New Roman"/>
          <w:i/>
          <w:iCs/>
          <w:sz w:val="23"/>
          <w:szCs w:val="23"/>
          <w:lang w:eastAsia="en-AU"/>
        </w:rPr>
        <w:t>[insert name of owner]</w:t>
      </w:r>
      <w:r w:rsidRPr="003A2709">
        <w:rPr>
          <w:rFonts w:eastAsia="Times New Roman"/>
          <w:sz w:val="23"/>
          <w:szCs w:val="23"/>
          <w:lang w:eastAsia="en-AU"/>
        </w:rPr>
        <w:t xml:space="preserve">, who is the owner of land at </w:t>
      </w:r>
      <w:r w:rsidRPr="003A2709">
        <w:rPr>
          <w:rFonts w:eastAsia="Times New Roman"/>
          <w:i/>
          <w:iCs/>
          <w:sz w:val="23"/>
          <w:szCs w:val="23"/>
          <w:lang w:eastAsia="en-AU"/>
        </w:rPr>
        <w:t>[insert location]</w:t>
      </w:r>
      <w:r w:rsidRPr="003A2709">
        <w:rPr>
          <w:rFonts w:eastAsia="Times New Roman"/>
          <w:sz w:val="23"/>
          <w:szCs w:val="23"/>
          <w:lang w:eastAsia="en-AU"/>
        </w:rPr>
        <w:t xml:space="preserve"> is required to take the following action to comply with the requirements of that section </w:t>
      </w:r>
      <w:r w:rsidRPr="003A2709">
        <w:rPr>
          <w:rFonts w:eastAsia="Times New Roman"/>
          <w:i/>
          <w:iCs/>
          <w:sz w:val="23"/>
          <w:szCs w:val="23"/>
          <w:lang w:eastAsia="en-AU"/>
        </w:rPr>
        <w:t>[insert specified action]</w:t>
      </w:r>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t>Notes—</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1</w:t>
      </w:r>
      <w:r w:rsidRPr="003A2709">
        <w:rPr>
          <w:rFonts w:eastAsia="Times New Roman"/>
          <w:sz w:val="20"/>
          <w:szCs w:val="20"/>
          <w:lang w:eastAsia="en-AU"/>
        </w:rPr>
        <w:tab/>
        <w:t>Section 105F requires that an owner of private land must take reasonable steps—</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to prevent or inhibit the outbreak of fire on the land;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(b)</w:t>
      </w:r>
      <w:r w:rsidRPr="003A2709">
        <w:rPr>
          <w:rFonts w:eastAsia="Times New Roman"/>
          <w:sz w:val="20"/>
          <w:szCs w:val="20"/>
          <w:lang w:eastAsia="en-AU"/>
        </w:rPr>
        <w:tab/>
        <w:t>to prevent or inhibit the spread of fire through the land;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(c)</w:t>
      </w:r>
      <w:r w:rsidRPr="003A2709">
        <w:rPr>
          <w:rFonts w:eastAsia="Times New Roman"/>
          <w:sz w:val="20"/>
          <w:szCs w:val="20"/>
          <w:lang w:eastAsia="en-AU"/>
        </w:rPr>
        <w:tab/>
        <w:t>to protect property on the land from fire;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(d)</w:t>
      </w:r>
      <w:r w:rsidRPr="003A2709">
        <w:rPr>
          <w:rFonts w:eastAsia="Times New Roman"/>
          <w:sz w:val="20"/>
          <w:szCs w:val="20"/>
          <w:lang w:eastAsia="en-AU"/>
        </w:rPr>
        <w:tab/>
        <w:t>to minimise the threat to human life from a fire on the land.</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2</w:t>
      </w:r>
      <w:r w:rsidRPr="003A2709">
        <w:rPr>
          <w:rFonts w:eastAsia="Times New Roman"/>
          <w:sz w:val="20"/>
          <w:szCs w:val="20"/>
          <w:lang w:eastAsia="en-AU"/>
        </w:rPr>
        <w:tab/>
        <w:t>The following matters may be considered relevant to determining whether a breach of these requirements has occurred: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the nature of the land;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(b)</w:t>
      </w:r>
      <w:r w:rsidRPr="003A2709">
        <w:rPr>
          <w:rFonts w:eastAsia="Times New Roman"/>
          <w:sz w:val="20"/>
          <w:szCs w:val="20"/>
          <w:lang w:eastAsia="en-AU"/>
        </w:rPr>
        <w:tab/>
        <w:t>whether the land is in a country, metropolitan, township or other setting;</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(c)</w:t>
      </w:r>
      <w:r w:rsidRPr="003A2709">
        <w:rPr>
          <w:rFonts w:eastAsia="Times New Roman"/>
          <w:sz w:val="20"/>
          <w:szCs w:val="20"/>
          <w:lang w:eastAsia="en-AU"/>
        </w:rPr>
        <w:tab/>
        <w:t>the activities carried out on the land (including whether flammable or combustible materials or substances are used or stored on the land);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(d)</w:t>
      </w:r>
      <w:r w:rsidRPr="003A2709">
        <w:rPr>
          <w:rFonts w:eastAsia="Times New Roman"/>
          <w:sz w:val="20"/>
          <w:szCs w:val="20"/>
          <w:lang w:eastAsia="en-AU"/>
        </w:rPr>
        <w:tab/>
        <w:t>other statutory standards or requirements that apply to or in relation to the land.</w:t>
      </w:r>
    </w:p>
    <w:p w:rsidR="0066435D" w:rsidRPr="003A2709" w:rsidRDefault="0066435D" w:rsidP="0066435D">
      <w:pPr>
        <w:keepLines/>
        <w:autoSpaceDE w:val="0"/>
        <w:autoSpaceDN w:val="0"/>
        <w:adjustRightInd w:val="0"/>
        <w:spacing w:before="120" w:after="0" w:line="240" w:lineRule="auto"/>
        <w:ind w:left="1588"/>
        <w:jc w:val="left"/>
        <w:rPr>
          <w:rFonts w:eastAsia="Times New Roman"/>
          <w:sz w:val="20"/>
          <w:szCs w:val="20"/>
          <w:lang w:eastAsia="en-AU"/>
        </w:rPr>
      </w:pPr>
      <w:r w:rsidRPr="003A2709">
        <w:rPr>
          <w:rFonts w:eastAsia="Times New Roman"/>
          <w:sz w:val="20"/>
          <w:szCs w:val="20"/>
          <w:lang w:eastAsia="en-AU"/>
        </w:rPr>
        <w:t>Other matters may also be taken into account.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3</w:t>
      </w:r>
      <w:r w:rsidRPr="003A2709">
        <w:rPr>
          <w:rFonts w:eastAsia="Times New Roman"/>
          <w:sz w:val="20"/>
          <w:szCs w:val="20"/>
          <w:lang w:eastAsia="en-AU"/>
        </w:rPr>
        <w:tab/>
        <w:t>A code of practice prescribed under the Act may also be relevant to your circumstances.</w:t>
      </w:r>
    </w:p>
    <w:p w:rsidR="001567BF" w:rsidRPr="003A2709" w:rsidRDefault="001567BF">
      <w:pPr>
        <w:spacing w:after="0" w:line="240" w:lineRule="auto"/>
        <w:jc w:val="left"/>
        <w:rPr>
          <w:rFonts w:eastAsia="Times New Roman"/>
          <w:sz w:val="20"/>
          <w:szCs w:val="20"/>
          <w:lang w:eastAsia="en-AU"/>
        </w:rPr>
      </w:pPr>
      <w:r w:rsidRPr="003A2709">
        <w:rPr>
          <w:rFonts w:eastAsia="Times New Roman"/>
          <w:sz w:val="20"/>
          <w:szCs w:val="20"/>
          <w:lang w:eastAsia="en-AU"/>
        </w:rPr>
        <w:br w:type="page"/>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lastRenderedPageBreak/>
        <w:tab/>
        <w:t>4</w:t>
      </w:r>
      <w:r w:rsidRPr="003A2709">
        <w:rPr>
          <w:rFonts w:eastAsia="Times New Roman"/>
          <w:sz w:val="20"/>
          <w:szCs w:val="20"/>
          <w:lang w:eastAsia="en-AU"/>
        </w:rPr>
        <w:tab/>
        <w:t>If you fail to comply with a requirement of this notice—</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(a)</w:t>
      </w:r>
      <w:r w:rsidRPr="003A2709">
        <w:rPr>
          <w:rFonts w:eastAsia="Times New Roman"/>
          <w:sz w:val="20"/>
          <w:szCs w:val="20"/>
          <w:lang w:eastAsia="en-AU"/>
        </w:rPr>
        <w:tab/>
        <w:t>you may be liable to a significant fine; and</w:t>
      </w:r>
    </w:p>
    <w:p w:rsidR="0066435D" w:rsidRPr="003A2709" w:rsidRDefault="0066435D" w:rsidP="0066435D">
      <w:pPr>
        <w:keepLines/>
        <w:tabs>
          <w:tab w:val="center" w:pos="1985"/>
          <w:tab w:val="left" w:pos="2382"/>
        </w:tabs>
        <w:autoSpaceDE w:val="0"/>
        <w:autoSpaceDN w:val="0"/>
        <w:adjustRightInd w:val="0"/>
        <w:spacing w:before="120" w:after="0" w:line="240" w:lineRule="auto"/>
        <w:ind w:left="2382" w:hanging="794"/>
        <w:jc w:val="left"/>
        <w:rPr>
          <w:rFonts w:eastAsia="Times New Roman"/>
          <w:sz w:val="20"/>
          <w:szCs w:val="20"/>
          <w:lang w:eastAsia="en-AU"/>
        </w:rPr>
      </w:pPr>
      <w:r w:rsidRPr="003A2709">
        <w:rPr>
          <w:rFonts w:eastAsia="Times New Roman"/>
          <w:sz w:val="20"/>
          <w:szCs w:val="20"/>
          <w:lang w:eastAsia="en-AU"/>
        </w:rPr>
        <w:tab/>
        <w:t>(b)</w:t>
      </w:r>
      <w:r w:rsidRPr="003A2709">
        <w:rPr>
          <w:rFonts w:eastAsia="Times New Roman"/>
          <w:sz w:val="20"/>
          <w:szCs w:val="20"/>
          <w:lang w:eastAsia="en-AU"/>
        </w:rPr>
        <w:tab/>
        <w:t>an authorised person may proceed to carry out the work required by the notice and recover the costs against you.</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5</w:t>
      </w:r>
      <w:r w:rsidRPr="003A2709">
        <w:rPr>
          <w:rFonts w:eastAsia="Times New Roman"/>
          <w:sz w:val="20"/>
          <w:szCs w:val="20"/>
          <w:lang w:eastAsia="en-AU"/>
        </w:rPr>
        <w:tab/>
        <w:t xml:space="preserve">You are entitled to appeal against a requirement of this notice. Your rights of appeal are set out in the </w:t>
      </w:r>
      <w:hyperlink r:id="rId34" w:history="1">
        <w:r w:rsidRPr="003A2709">
          <w:rPr>
            <w:rFonts w:eastAsia="Times New Roman"/>
            <w:i/>
            <w:iCs/>
            <w:sz w:val="20"/>
            <w:szCs w:val="20"/>
            <w:lang w:eastAsia="en-AU"/>
          </w:rPr>
          <w:t>Fire and Emergency Services Act 2005</w:t>
        </w:r>
      </w:hyperlink>
      <w:r w:rsidRPr="003A2709">
        <w:rPr>
          <w:rFonts w:eastAsia="Times New Roman"/>
          <w:sz w:val="20"/>
          <w:szCs w:val="20"/>
          <w:lang w:eastAsia="en-AU"/>
        </w:rPr>
        <w:t>.</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6</w:t>
      </w:r>
      <w:r w:rsidRPr="003A2709">
        <w:rPr>
          <w:rFonts w:eastAsia="Times New Roman"/>
          <w:sz w:val="20"/>
          <w:szCs w:val="20"/>
          <w:lang w:eastAsia="en-AU"/>
        </w:rPr>
        <w:tab/>
        <w:t>Your appeal should be instituted within 14 days of receiving this notice. A copy of the appeal notice must be sent to the authority that issued this notice.</w:t>
      </w:r>
    </w:p>
    <w:p w:rsidR="0066435D" w:rsidRPr="003A2709" w:rsidRDefault="0066435D" w:rsidP="0066435D">
      <w:pPr>
        <w:keepLines/>
        <w:tabs>
          <w:tab w:val="center" w:pos="1191"/>
          <w:tab w:val="left" w:pos="1588"/>
        </w:tabs>
        <w:autoSpaceDE w:val="0"/>
        <w:autoSpaceDN w:val="0"/>
        <w:adjustRightInd w:val="0"/>
        <w:spacing w:before="120" w:after="0" w:line="240" w:lineRule="auto"/>
        <w:ind w:left="1588" w:hanging="794"/>
        <w:jc w:val="left"/>
        <w:rPr>
          <w:rFonts w:eastAsia="Times New Roman"/>
          <w:sz w:val="20"/>
          <w:szCs w:val="20"/>
          <w:lang w:eastAsia="en-AU"/>
        </w:rPr>
      </w:pPr>
      <w:r w:rsidRPr="003A2709">
        <w:rPr>
          <w:rFonts w:eastAsia="Times New Roman"/>
          <w:sz w:val="20"/>
          <w:szCs w:val="20"/>
          <w:lang w:eastAsia="en-AU"/>
        </w:rPr>
        <w:tab/>
        <w:t>7</w:t>
      </w:r>
      <w:r w:rsidRPr="003A2709">
        <w:rPr>
          <w:rFonts w:eastAsia="Times New Roman"/>
          <w:sz w:val="20"/>
          <w:szCs w:val="20"/>
          <w:lang w:eastAsia="en-AU"/>
        </w:rPr>
        <w:tab/>
      </w:r>
      <w:r w:rsidRPr="003A2709">
        <w:rPr>
          <w:rFonts w:eastAsia="Times New Roman"/>
          <w:b/>
          <w:bCs/>
          <w:sz w:val="20"/>
          <w:szCs w:val="20"/>
          <w:lang w:eastAsia="en-AU"/>
        </w:rPr>
        <w:t>You may wish to discuss the matter with the authority that issued this notice before you institute an appeal</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Authority issuing the notice:</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Date: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87" w:name="Elkera_Print_TOC136"/>
      <w:bookmarkStart w:id="388" w:name="id21637282_8858_4118_a685_919af303f2c7_7"/>
      <w:r w:rsidRPr="003A2709">
        <w:rPr>
          <w:rFonts w:eastAsia="Times New Roman"/>
          <w:b/>
          <w:bCs/>
          <w:sz w:val="32"/>
          <w:szCs w:val="32"/>
          <w:lang w:eastAsia="en-AU"/>
        </w:rPr>
        <w:t>Schedule 7—Variation or revocation of section 105F notice</w:t>
      </w:r>
      <w:bookmarkEnd w:id="387"/>
      <w:bookmarkEnd w:id="388"/>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On </w:t>
      </w:r>
      <w:r w:rsidRPr="003A2709">
        <w:rPr>
          <w:rFonts w:eastAsia="Times New Roman"/>
          <w:i/>
          <w:iCs/>
          <w:sz w:val="23"/>
          <w:szCs w:val="23"/>
          <w:lang w:eastAsia="en-AU"/>
        </w:rPr>
        <w:t>[insert date]</w:t>
      </w:r>
      <w:r w:rsidRPr="003A2709">
        <w:rPr>
          <w:rFonts w:eastAsia="Times New Roman"/>
          <w:sz w:val="23"/>
          <w:szCs w:val="23"/>
          <w:lang w:eastAsia="en-AU"/>
        </w:rPr>
        <w:t xml:space="preserve">, </w:t>
      </w:r>
      <w:r w:rsidRPr="003A2709">
        <w:rPr>
          <w:rFonts w:eastAsia="Times New Roman"/>
          <w:i/>
          <w:iCs/>
          <w:sz w:val="23"/>
          <w:szCs w:val="23"/>
          <w:lang w:eastAsia="en-AU"/>
        </w:rPr>
        <w:t>[insert name of owner]</w:t>
      </w:r>
      <w:r w:rsidRPr="003A2709">
        <w:rPr>
          <w:rFonts w:eastAsia="Times New Roman"/>
          <w:sz w:val="23"/>
          <w:szCs w:val="23"/>
          <w:lang w:eastAsia="en-AU"/>
        </w:rPr>
        <w:t xml:space="preserve">, the owner of land at </w:t>
      </w:r>
      <w:r w:rsidRPr="003A2709">
        <w:rPr>
          <w:rFonts w:eastAsia="Times New Roman"/>
          <w:i/>
          <w:iCs/>
          <w:sz w:val="23"/>
          <w:szCs w:val="23"/>
          <w:lang w:eastAsia="en-AU"/>
        </w:rPr>
        <w:t>[insert location]</w:t>
      </w:r>
      <w:r w:rsidRPr="003A2709">
        <w:rPr>
          <w:rFonts w:eastAsia="Times New Roman"/>
          <w:sz w:val="23"/>
          <w:szCs w:val="23"/>
          <w:lang w:eastAsia="en-AU"/>
        </w:rPr>
        <w:t xml:space="preserve"> was required to take certain action by a notice issued under section 105F of the </w:t>
      </w:r>
      <w:hyperlink r:id="rId35"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That notice is now </w:t>
      </w:r>
      <w:r w:rsidRPr="003A2709">
        <w:rPr>
          <w:rFonts w:eastAsia="Times New Roman"/>
          <w:i/>
          <w:iCs/>
          <w:sz w:val="23"/>
          <w:szCs w:val="23"/>
          <w:lang w:eastAsia="en-AU"/>
        </w:rPr>
        <w:t>[strike out unwanted item]</w:t>
      </w:r>
      <w:r w:rsidRPr="003A2709">
        <w:rPr>
          <w:rFonts w:eastAsia="Times New Roman"/>
          <w:sz w:val="23"/>
          <w:szCs w:val="23"/>
          <w:lang w:eastAsia="en-AU"/>
        </w:rPr>
        <w: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 xml:space="preserve">varied as follows: </w:t>
      </w:r>
      <w:r w:rsidRPr="003A2709">
        <w:rPr>
          <w:rFonts w:eastAsia="Times New Roman"/>
          <w:i/>
          <w:iCs/>
          <w:sz w:val="23"/>
          <w:szCs w:val="23"/>
          <w:lang w:eastAsia="en-AU"/>
        </w:rPr>
        <w:t>[insert variation]</w:t>
      </w:r>
      <w:r w:rsidRPr="003A2709">
        <w:rPr>
          <w:rFonts w:eastAsia="Times New Roman"/>
          <w:sz w:val="23"/>
          <w:szCs w:val="23"/>
          <w:lang w:eastAsia="en-AU"/>
        </w:rPr>
        <w:t>;</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revoked.</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Authority issuing the notice:</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Date: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89" w:name="Elkera_Print_TOC138"/>
      <w:bookmarkStart w:id="390" w:name="idecac49f0_df69_4f1a_a8e0_447684ec15b4_d"/>
      <w:r w:rsidRPr="003A2709">
        <w:rPr>
          <w:rFonts w:eastAsia="Times New Roman"/>
          <w:b/>
          <w:bCs/>
          <w:sz w:val="32"/>
          <w:szCs w:val="32"/>
          <w:lang w:eastAsia="en-AU"/>
        </w:rPr>
        <w:t>Schedule 9—Permit authorising person to light or maintain fire during fire danger season</w:t>
      </w:r>
      <w:bookmarkEnd w:id="389"/>
      <w:bookmarkEnd w:id="390"/>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Permit number: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Note—This permit is not valid on a day of total fire ban.</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Pursuant to section 81 of the </w:t>
      </w:r>
      <w:hyperlink r:id="rId36"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 xml:space="preserve"> this permit is issued (tick appropriate purpose):</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for the purpose of burning off land;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w:t>
      </w:r>
      <w:r w:rsidRPr="003A2709">
        <w:rPr>
          <w:rFonts w:eastAsia="Times New Roman"/>
          <w:sz w:val="23"/>
          <w:szCs w:val="23"/>
          <w:lang w:eastAsia="en-AU"/>
        </w:rPr>
        <w:tab/>
        <w:t xml:space="preserve">for another purpose: </w:t>
      </w:r>
      <w:r w:rsidRPr="003A2709">
        <w:rPr>
          <w:rFonts w:eastAsia="Times New Roman"/>
          <w:i/>
          <w:iCs/>
          <w:sz w:val="23"/>
          <w:szCs w:val="23"/>
          <w:lang w:eastAsia="en-AU"/>
        </w:rPr>
        <w:t>[specify the purpose]</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This permit is issued to </w:t>
      </w:r>
      <w:r w:rsidRPr="003A2709">
        <w:rPr>
          <w:rFonts w:eastAsia="Times New Roman"/>
          <w:i/>
          <w:iCs/>
          <w:sz w:val="23"/>
          <w:szCs w:val="23"/>
          <w:lang w:eastAsia="en-AU"/>
        </w:rPr>
        <w:t>[insert full name]</w:t>
      </w:r>
      <w:r w:rsidRPr="003A2709">
        <w:rPr>
          <w:rFonts w:eastAsia="Times New Roman"/>
          <w:sz w:val="23"/>
          <w:szCs w:val="23"/>
          <w:lang w:eastAsia="en-AU"/>
        </w:rPr>
        <w:t xml:space="preserve"> of </w:t>
      </w:r>
      <w:r w:rsidRPr="003A2709">
        <w:rPr>
          <w:rFonts w:eastAsia="Times New Roman"/>
          <w:i/>
          <w:iCs/>
          <w:sz w:val="23"/>
          <w:szCs w:val="23"/>
          <w:lang w:eastAsia="en-AU"/>
        </w:rPr>
        <w:t>[insert address]</w:t>
      </w:r>
      <w:r w:rsidRPr="003A2709">
        <w:rPr>
          <w:rFonts w:eastAsia="Times New Roman"/>
          <w:sz w:val="23"/>
          <w:szCs w:val="23"/>
          <w:lang w:eastAsia="en-AU"/>
        </w:rPr>
        <w:t xml:space="preserve"> and authorises the holder of the permit to light or maintain a fire at </w:t>
      </w:r>
      <w:r w:rsidRPr="003A2709">
        <w:rPr>
          <w:rFonts w:eastAsia="Times New Roman"/>
          <w:i/>
          <w:iCs/>
          <w:sz w:val="23"/>
          <w:szCs w:val="23"/>
          <w:lang w:eastAsia="en-AU"/>
        </w:rPr>
        <w:t>[specify location of proposed fire]</w:t>
      </w:r>
      <w:r w:rsidRPr="003A2709">
        <w:rPr>
          <w:rFonts w:eastAsia="Times New Roman"/>
          <w:sz w:val="23"/>
          <w:szCs w:val="23"/>
          <w:lang w:eastAsia="en-AU"/>
        </w:rPr>
        <w:t xml:space="preserve"> during the fire danger season for the purpose indicated above.</w:t>
      </w:r>
    </w:p>
    <w:p w:rsidR="0066435D" w:rsidRPr="003A2709" w:rsidRDefault="0066435D" w:rsidP="0066435D">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t>Note—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The location of the proposed fire must be specified with reasonable particularity, indicating either lot, section and hundred numbers, or an appropriate grid reference.</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This permit is valid from </w:t>
      </w:r>
      <w:r w:rsidRPr="003A2709">
        <w:rPr>
          <w:rFonts w:eastAsia="Times New Roman"/>
          <w:i/>
          <w:iCs/>
          <w:sz w:val="23"/>
          <w:szCs w:val="23"/>
          <w:lang w:eastAsia="en-AU"/>
        </w:rPr>
        <w:t>[insert time]</w:t>
      </w:r>
      <w:r w:rsidRPr="003A2709">
        <w:rPr>
          <w:rFonts w:eastAsia="Times New Roman"/>
          <w:sz w:val="23"/>
          <w:szCs w:val="23"/>
          <w:lang w:eastAsia="en-AU"/>
        </w:rPr>
        <w:t xml:space="preserve"> on </w:t>
      </w:r>
      <w:r w:rsidRPr="003A2709">
        <w:rPr>
          <w:rFonts w:eastAsia="Times New Roman"/>
          <w:i/>
          <w:iCs/>
          <w:sz w:val="23"/>
          <w:szCs w:val="23"/>
          <w:lang w:eastAsia="en-AU"/>
        </w:rPr>
        <w:t>[insert date]</w:t>
      </w:r>
      <w:r w:rsidRPr="003A2709">
        <w:rPr>
          <w:rFonts w:eastAsia="Times New Roman"/>
          <w:sz w:val="23"/>
          <w:szCs w:val="23"/>
          <w:lang w:eastAsia="en-AU"/>
        </w:rPr>
        <w:t xml:space="preserve"> to </w:t>
      </w:r>
      <w:r w:rsidRPr="003A2709">
        <w:rPr>
          <w:rFonts w:eastAsia="Times New Roman"/>
          <w:i/>
          <w:iCs/>
          <w:sz w:val="23"/>
          <w:szCs w:val="23"/>
          <w:lang w:eastAsia="en-AU"/>
        </w:rPr>
        <w:t>[insert time]</w:t>
      </w:r>
      <w:r w:rsidRPr="003A2709">
        <w:rPr>
          <w:rFonts w:eastAsia="Times New Roman"/>
          <w:sz w:val="23"/>
          <w:szCs w:val="23"/>
          <w:lang w:eastAsia="en-AU"/>
        </w:rPr>
        <w:t xml:space="preserve"> on </w:t>
      </w:r>
      <w:r w:rsidRPr="003A2709">
        <w:rPr>
          <w:rFonts w:eastAsia="Times New Roman"/>
          <w:i/>
          <w:iCs/>
          <w:sz w:val="23"/>
          <w:szCs w:val="23"/>
          <w:lang w:eastAsia="en-AU"/>
        </w:rPr>
        <w:t>[insert date]</w:t>
      </w:r>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Subject to any variation by an authorised officer (as noted below), this permit is subject to—</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the conditions prescribed by the </w:t>
      </w:r>
      <w:hyperlink r:id="rId37" w:history="1">
        <w:r w:rsidRPr="003A2709">
          <w:rPr>
            <w:rFonts w:eastAsia="Times New Roman"/>
            <w:i/>
            <w:iCs/>
            <w:sz w:val="23"/>
            <w:szCs w:val="23"/>
            <w:lang w:eastAsia="en-AU"/>
          </w:rPr>
          <w:t>Fire and Emergency Services Regulations 2021</w:t>
        </w:r>
      </w:hyperlink>
      <w:r w:rsidRPr="003A2709">
        <w:rPr>
          <w:rFonts w:eastAsia="Times New Roman"/>
          <w:sz w:val="23"/>
          <w:szCs w:val="23"/>
          <w:lang w:eastAsia="en-AU"/>
        </w:rPr>
        <w:t>, as set out on the reverse side of this permit; and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the following additional conditions: </w:t>
      </w:r>
      <w:r w:rsidRPr="003A2709">
        <w:rPr>
          <w:rFonts w:eastAsia="Times New Roman"/>
          <w:i/>
          <w:iCs/>
          <w:sz w:val="23"/>
          <w:szCs w:val="23"/>
          <w:lang w:eastAsia="en-AU"/>
        </w:rPr>
        <w:t>[insert conditions or variations]</w:t>
      </w:r>
    </w:p>
    <w:p w:rsidR="0066435D" w:rsidRPr="003A2709" w:rsidRDefault="0066435D" w:rsidP="0066435D">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lastRenderedPageBreak/>
        <w:t>Note—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This permit is liable to be revoked if the permit holder fails to comply with a condition of the permit.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This permit may be revoked in any other justifiable circumstance.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 xml:space="preserve">The fact that the holder of this permit has complied with the conditions of the permit does not of itself relive the holder from liability for any loss or damage caused by a fire lit under the authority of the permit (see </w:t>
      </w:r>
      <w:hyperlink r:id="rId38" w:history="1">
        <w:r w:rsidRPr="003A2709">
          <w:rPr>
            <w:rFonts w:eastAsia="Times New Roman"/>
            <w:i/>
            <w:iCs/>
            <w:sz w:val="20"/>
            <w:szCs w:val="20"/>
            <w:lang w:eastAsia="en-AU"/>
          </w:rPr>
          <w:t>Fire and Emergency Services Act 2005</w:t>
        </w:r>
      </w:hyperlink>
      <w:r w:rsidRPr="003A2709">
        <w:rPr>
          <w:rFonts w:eastAsia="Times New Roman"/>
          <w:sz w:val="20"/>
          <w:szCs w:val="20"/>
          <w:lang w:eastAsia="en-AU"/>
        </w:rPr>
        <w:t xml:space="preserve"> section 81(13)).</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Signature of authorised officer: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Name of authorised officer: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ID number of authorised officer: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Date and time of issue: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91" w:name="Elkera_Print_TOC140"/>
      <w:bookmarkStart w:id="392" w:name="idbc9f9931_928f_4464_a288_5ee1d25cd3ed_a"/>
      <w:r w:rsidRPr="003A2709">
        <w:rPr>
          <w:rFonts w:eastAsia="Times New Roman"/>
          <w:b/>
          <w:bCs/>
          <w:sz w:val="32"/>
          <w:szCs w:val="32"/>
          <w:lang w:eastAsia="en-AU"/>
        </w:rPr>
        <w:t>Schedule 10—Permit authorising person to light or maintain fire in open air contrary to terms of total fire ban</w:t>
      </w:r>
      <w:bookmarkEnd w:id="391"/>
      <w:bookmarkEnd w:id="392"/>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Permit number: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Pursuant to section 81 of the </w:t>
      </w:r>
      <w:hyperlink r:id="rId39" w:history="1">
        <w:r w:rsidRPr="003A2709">
          <w:rPr>
            <w:rFonts w:eastAsia="Times New Roman"/>
            <w:i/>
            <w:iCs/>
            <w:sz w:val="23"/>
            <w:szCs w:val="23"/>
            <w:lang w:eastAsia="en-AU"/>
          </w:rPr>
          <w:t>Fire and Emergency Services Act 2005</w:t>
        </w:r>
      </w:hyperlink>
      <w:r w:rsidRPr="003A2709">
        <w:rPr>
          <w:rFonts w:eastAsia="Times New Roman"/>
          <w:sz w:val="23"/>
          <w:szCs w:val="23"/>
          <w:lang w:eastAsia="en-AU"/>
        </w:rPr>
        <w:t xml:space="preserve"> this permit is issued for the purpose of </w:t>
      </w:r>
      <w:r w:rsidRPr="003A2709">
        <w:rPr>
          <w:rFonts w:eastAsia="Times New Roman"/>
          <w:i/>
          <w:iCs/>
          <w:sz w:val="23"/>
          <w:szCs w:val="23"/>
          <w:lang w:eastAsia="en-AU"/>
        </w:rPr>
        <w:t>[insert purpose]</w:t>
      </w:r>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This permit is issued to </w:t>
      </w:r>
      <w:r w:rsidRPr="003A2709">
        <w:rPr>
          <w:rFonts w:eastAsia="Times New Roman"/>
          <w:i/>
          <w:iCs/>
          <w:sz w:val="23"/>
          <w:szCs w:val="23"/>
          <w:lang w:eastAsia="en-AU"/>
        </w:rPr>
        <w:t>[insert full name]</w:t>
      </w:r>
      <w:r w:rsidRPr="003A2709">
        <w:rPr>
          <w:rFonts w:eastAsia="Times New Roman"/>
          <w:sz w:val="23"/>
          <w:szCs w:val="23"/>
          <w:lang w:eastAsia="en-AU"/>
        </w:rPr>
        <w:t xml:space="preserve"> of </w:t>
      </w:r>
      <w:r w:rsidRPr="003A2709">
        <w:rPr>
          <w:rFonts w:eastAsia="Times New Roman"/>
          <w:i/>
          <w:iCs/>
          <w:sz w:val="23"/>
          <w:szCs w:val="23"/>
          <w:lang w:eastAsia="en-AU"/>
        </w:rPr>
        <w:t>[insert address]</w:t>
      </w:r>
      <w:r w:rsidRPr="003A2709">
        <w:rPr>
          <w:rFonts w:eastAsia="Times New Roman"/>
          <w:sz w:val="23"/>
          <w:szCs w:val="23"/>
          <w:lang w:eastAsia="en-AU"/>
        </w:rPr>
        <w:t xml:space="preserve"> and authorises the holder of the permit to light or maintain a fire at </w:t>
      </w:r>
      <w:r w:rsidRPr="003A2709">
        <w:rPr>
          <w:rFonts w:eastAsia="Times New Roman"/>
          <w:i/>
          <w:iCs/>
          <w:sz w:val="23"/>
          <w:szCs w:val="23"/>
          <w:lang w:eastAsia="en-AU"/>
        </w:rPr>
        <w:t>[specify location of proposed fire]</w:t>
      </w:r>
      <w:r w:rsidRPr="003A2709">
        <w:rPr>
          <w:rFonts w:eastAsia="Times New Roman"/>
          <w:sz w:val="23"/>
          <w:szCs w:val="23"/>
          <w:lang w:eastAsia="en-AU"/>
        </w:rPr>
        <w:t xml:space="preserve"> contrary to the terms of a total fire ban for the purpose indicated above.</w:t>
      </w:r>
    </w:p>
    <w:p w:rsidR="0066435D" w:rsidRPr="003A2709" w:rsidRDefault="0066435D" w:rsidP="0066435D">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t>Note—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The location of the proposed fire must be specified with reasonable particularity, indicating either lot, section and hundred numbers, or an appropriate grid reference.</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This permit is valid from </w:t>
      </w:r>
      <w:r w:rsidRPr="003A2709">
        <w:rPr>
          <w:rFonts w:eastAsia="Times New Roman"/>
          <w:i/>
          <w:iCs/>
          <w:sz w:val="23"/>
          <w:szCs w:val="23"/>
          <w:lang w:eastAsia="en-AU"/>
        </w:rPr>
        <w:t>[insert time]</w:t>
      </w:r>
      <w:r w:rsidRPr="003A2709">
        <w:rPr>
          <w:rFonts w:eastAsia="Times New Roman"/>
          <w:sz w:val="23"/>
          <w:szCs w:val="23"/>
          <w:lang w:eastAsia="en-AU"/>
        </w:rPr>
        <w:t xml:space="preserve"> on </w:t>
      </w:r>
      <w:r w:rsidRPr="003A2709">
        <w:rPr>
          <w:rFonts w:eastAsia="Times New Roman"/>
          <w:i/>
          <w:iCs/>
          <w:sz w:val="23"/>
          <w:szCs w:val="23"/>
          <w:lang w:eastAsia="en-AU"/>
        </w:rPr>
        <w:t>[insert date]</w:t>
      </w:r>
      <w:r w:rsidRPr="003A2709">
        <w:rPr>
          <w:rFonts w:eastAsia="Times New Roman"/>
          <w:sz w:val="23"/>
          <w:szCs w:val="23"/>
          <w:lang w:eastAsia="en-AU"/>
        </w:rPr>
        <w:t xml:space="preserve"> to </w:t>
      </w:r>
      <w:r w:rsidRPr="003A2709">
        <w:rPr>
          <w:rFonts w:eastAsia="Times New Roman"/>
          <w:i/>
          <w:iCs/>
          <w:sz w:val="23"/>
          <w:szCs w:val="23"/>
          <w:lang w:eastAsia="en-AU"/>
        </w:rPr>
        <w:t>[insert time]</w:t>
      </w:r>
      <w:r w:rsidRPr="003A2709">
        <w:rPr>
          <w:rFonts w:eastAsia="Times New Roman"/>
          <w:sz w:val="23"/>
          <w:szCs w:val="23"/>
          <w:lang w:eastAsia="en-AU"/>
        </w:rPr>
        <w:t xml:space="preserve"> on </w:t>
      </w:r>
      <w:r w:rsidRPr="003A2709">
        <w:rPr>
          <w:rFonts w:eastAsia="Times New Roman"/>
          <w:i/>
          <w:iCs/>
          <w:sz w:val="23"/>
          <w:szCs w:val="23"/>
          <w:lang w:eastAsia="en-AU"/>
        </w:rPr>
        <w:t>[insert date]</w:t>
      </w:r>
      <w:r w:rsidRPr="003A2709">
        <w:rPr>
          <w:rFonts w:eastAsia="Times New Roman"/>
          <w:sz w:val="23"/>
          <w:szCs w:val="23"/>
          <w:lang w:eastAsia="en-AU"/>
        </w:rPr>
        <w:t>.</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Subject to any variation by an authorised officer (as noted below), this permit is subject to—</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 xml:space="preserve">the conditions prescribed by the </w:t>
      </w:r>
      <w:hyperlink r:id="rId40" w:history="1">
        <w:r w:rsidRPr="003A2709">
          <w:rPr>
            <w:rFonts w:eastAsia="Times New Roman"/>
            <w:i/>
            <w:iCs/>
            <w:sz w:val="23"/>
            <w:szCs w:val="23"/>
            <w:lang w:eastAsia="en-AU"/>
          </w:rPr>
          <w:t>Fire and Emergency Services Regulations 2021</w:t>
        </w:r>
      </w:hyperlink>
      <w:r w:rsidRPr="003A2709">
        <w:rPr>
          <w:rFonts w:eastAsia="Times New Roman"/>
          <w:sz w:val="23"/>
          <w:szCs w:val="23"/>
          <w:lang w:eastAsia="en-AU"/>
        </w:rPr>
        <w:t>, as set out on the reverse side of this permit; and</w:t>
      </w:r>
    </w:p>
    <w:p w:rsidR="0066435D" w:rsidRPr="003A2709" w:rsidRDefault="0066435D" w:rsidP="0066435D">
      <w:pPr>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the following additional conditions: </w:t>
      </w:r>
      <w:r w:rsidRPr="003A2709">
        <w:rPr>
          <w:rFonts w:eastAsia="Times New Roman"/>
          <w:i/>
          <w:iCs/>
          <w:sz w:val="23"/>
          <w:szCs w:val="23"/>
          <w:lang w:eastAsia="en-AU"/>
        </w:rPr>
        <w:t>[insert conditions or variations]</w:t>
      </w:r>
    </w:p>
    <w:p w:rsidR="0066435D" w:rsidRPr="003A2709" w:rsidRDefault="0066435D" w:rsidP="0066435D">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t>Note—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This permit is liable to be revoked if the permit holder fails to comply with a condition of the permit.</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This permit may be revoked in any other justifiable circumstance.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 xml:space="preserve">The fact that the holder of this permit has complied with the conditions of the permit does not of itself relive the holder from liability for any loss or damage caused by a fire lit under the authority of the permit (see </w:t>
      </w:r>
      <w:hyperlink r:id="rId41" w:history="1">
        <w:r w:rsidRPr="003A2709">
          <w:rPr>
            <w:rFonts w:eastAsia="Times New Roman"/>
            <w:i/>
            <w:iCs/>
            <w:sz w:val="20"/>
            <w:szCs w:val="20"/>
            <w:lang w:eastAsia="en-AU"/>
          </w:rPr>
          <w:t>Fire and Emergency Services Act 2005</w:t>
        </w:r>
      </w:hyperlink>
      <w:r w:rsidRPr="003A2709">
        <w:rPr>
          <w:rFonts w:eastAsia="Times New Roman"/>
          <w:sz w:val="20"/>
          <w:szCs w:val="20"/>
          <w:lang w:eastAsia="en-AU"/>
        </w:rPr>
        <w:t xml:space="preserve"> section 81(13)).</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Signature of authorised officer: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Name of authorised officer: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ID number of authorised officer:</w:t>
      </w:r>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Date and time of issue:</w:t>
      </w:r>
    </w:p>
    <w:p w:rsidR="0066435D" w:rsidRPr="003A2709" w:rsidRDefault="0066435D" w:rsidP="0066435D">
      <w:pPr>
        <w:keepNext/>
        <w:keepLines/>
        <w:autoSpaceDE w:val="0"/>
        <w:autoSpaceDN w:val="0"/>
        <w:adjustRightInd w:val="0"/>
        <w:spacing w:before="280" w:after="0" w:line="240" w:lineRule="auto"/>
        <w:ind w:left="567" w:hanging="567"/>
        <w:jc w:val="left"/>
        <w:rPr>
          <w:rFonts w:eastAsia="Times New Roman"/>
          <w:b/>
          <w:bCs/>
          <w:sz w:val="32"/>
          <w:szCs w:val="32"/>
          <w:lang w:eastAsia="en-AU"/>
        </w:rPr>
      </w:pPr>
      <w:bookmarkStart w:id="393" w:name="Elkera_Print_TOC141"/>
      <w:bookmarkStart w:id="394" w:name="Elkera_Print_BK141"/>
      <w:r w:rsidRPr="003A2709">
        <w:rPr>
          <w:rFonts w:eastAsia="Times New Roman"/>
          <w:b/>
          <w:bCs/>
          <w:sz w:val="32"/>
          <w:szCs w:val="32"/>
          <w:lang w:eastAsia="en-AU"/>
        </w:rPr>
        <w:t xml:space="preserve">Schedule 11—Revocation of </w:t>
      </w:r>
      <w:r w:rsidRPr="003A2709">
        <w:rPr>
          <w:rFonts w:eastAsia="Times New Roman"/>
          <w:b/>
          <w:bCs/>
          <w:i/>
          <w:iCs/>
          <w:sz w:val="32"/>
          <w:szCs w:val="32"/>
          <w:lang w:eastAsia="en-AU"/>
        </w:rPr>
        <w:t>Fire and Emergency Services Regulations 2005</w:t>
      </w:r>
      <w:bookmarkEnd w:id="393"/>
      <w:bookmarkEnd w:id="394"/>
    </w:p>
    <w:p w:rsidR="0066435D" w:rsidRPr="003A2709" w:rsidRDefault="0066435D" w:rsidP="0066435D">
      <w:pPr>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 xml:space="preserve">The </w:t>
      </w:r>
      <w:hyperlink r:id="rId42" w:history="1">
        <w:r w:rsidRPr="003A2709">
          <w:rPr>
            <w:rFonts w:eastAsia="Times New Roman"/>
            <w:i/>
            <w:iCs/>
            <w:sz w:val="23"/>
            <w:szCs w:val="23"/>
            <w:lang w:eastAsia="en-AU"/>
          </w:rPr>
          <w:t>Fire and Emergency Services Regulations 2005</w:t>
        </w:r>
      </w:hyperlink>
      <w:r w:rsidRPr="003A2709">
        <w:rPr>
          <w:rFonts w:eastAsia="Times New Roman"/>
          <w:sz w:val="23"/>
          <w:szCs w:val="23"/>
          <w:lang w:eastAsia="en-AU"/>
        </w:rPr>
        <w:t xml:space="preserve"> are revoked.</w:t>
      </w:r>
    </w:p>
    <w:p w:rsidR="0066435D" w:rsidRPr="003A2709" w:rsidRDefault="0066435D" w:rsidP="0066435D">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lastRenderedPageBreak/>
        <w:t>Note—</w:t>
      </w:r>
    </w:p>
    <w:p w:rsidR="0066435D" w:rsidRPr="003A2709" w:rsidRDefault="0066435D" w:rsidP="0066435D">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 xml:space="preserve">As required by section 10AA(2) of the </w:t>
      </w:r>
      <w:hyperlink r:id="rId43" w:history="1">
        <w:r w:rsidRPr="003A2709">
          <w:rPr>
            <w:rFonts w:eastAsia="Times New Roman"/>
            <w:i/>
            <w:iCs/>
            <w:sz w:val="20"/>
            <w:szCs w:val="20"/>
            <w:lang w:eastAsia="en-AU"/>
          </w:rPr>
          <w:t>Subordinate Legislation Act 1978</w:t>
        </w:r>
      </w:hyperlink>
      <w:r w:rsidRPr="003A2709">
        <w:rPr>
          <w:rFonts w:eastAsia="Times New Roman"/>
          <w:sz w:val="20"/>
          <w:szCs w:val="20"/>
          <w:lang w:eastAsia="en-AU"/>
        </w:rPr>
        <w:t>, the Minister has certified that, in the Minister's opinion, it is necessary or appropriate that these regulations come into operation as set out in these regulations.</w:t>
      </w:r>
    </w:p>
    <w:p w:rsidR="0066435D" w:rsidRPr="003A2709" w:rsidRDefault="0066435D" w:rsidP="0066435D">
      <w:pPr>
        <w:keepNext/>
        <w:keepLines/>
        <w:autoSpaceDE w:val="0"/>
        <w:autoSpaceDN w:val="0"/>
        <w:adjustRightInd w:val="0"/>
        <w:spacing w:before="120" w:after="0" w:line="240" w:lineRule="auto"/>
        <w:jc w:val="left"/>
        <w:rPr>
          <w:rFonts w:eastAsia="Times New Roman"/>
          <w:b/>
          <w:bCs/>
          <w:sz w:val="26"/>
          <w:szCs w:val="26"/>
          <w:lang w:eastAsia="en-AU"/>
        </w:rPr>
      </w:pPr>
      <w:r w:rsidRPr="003A2709">
        <w:rPr>
          <w:rFonts w:eastAsia="Times New Roman"/>
          <w:b/>
          <w:bCs/>
          <w:sz w:val="26"/>
          <w:szCs w:val="26"/>
          <w:lang w:eastAsia="en-AU"/>
        </w:rPr>
        <w:t>Made by the Governor</w:t>
      </w:r>
    </w:p>
    <w:p w:rsidR="0066435D"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with the advice and consent of the Executive Council</w:t>
      </w:r>
    </w:p>
    <w:p w:rsidR="0066435D" w:rsidRPr="003A2709" w:rsidRDefault="0066435D" w:rsidP="0066435D">
      <w:pPr>
        <w:keepNext/>
        <w:keepLines/>
        <w:autoSpaceDE w:val="0"/>
        <w:autoSpaceDN w:val="0"/>
        <w:adjustRightInd w:val="0"/>
        <w:spacing w:after="0" w:line="240" w:lineRule="auto"/>
        <w:jc w:val="left"/>
        <w:rPr>
          <w:rFonts w:eastAsia="Times New Roman"/>
          <w:sz w:val="23"/>
          <w:szCs w:val="23"/>
          <w:lang w:eastAsia="en-AU"/>
        </w:rPr>
      </w:pPr>
      <w:r w:rsidRPr="003A2709">
        <w:rPr>
          <w:rFonts w:eastAsia="Times New Roman"/>
          <w:sz w:val="23"/>
          <w:szCs w:val="23"/>
          <w:lang w:eastAsia="en-AU"/>
        </w:rPr>
        <w:t>on 18 February 2021</w:t>
      </w:r>
    </w:p>
    <w:p w:rsidR="00594B86" w:rsidRPr="003A2709" w:rsidRDefault="0066435D" w:rsidP="0066435D">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No 17 of 2021</w:t>
      </w:r>
    </w:p>
    <w:p w:rsidR="00594B86" w:rsidRPr="003A2709" w:rsidRDefault="00594B86">
      <w:pPr>
        <w:spacing w:after="0" w:line="240" w:lineRule="auto"/>
        <w:jc w:val="left"/>
        <w:rPr>
          <w:rFonts w:eastAsia="Times New Roman"/>
          <w:sz w:val="23"/>
          <w:szCs w:val="23"/>
          <w:lang w:eastAsia="en-AU"/>
        </w:rPr>
      </w:pPr>
      <w:r w:rsidRPr="003A2709">
        <w:rPr>
          <w:rFonts w:eastAsia="Times New Roman"/>
          <w:sz w:val="23"/>
          <w:szCs w:val="23"/>
          <w:lang w:eastAsia="en-AU"/>
        </w:rPr>
        <w:br w:type="page"/>
      </w:r>
    </w:p>
    <w:p w:rsidR="00D50276" w:rsidRPr="003A2709" w:rsidRDefault="00D50276" w:rsidP="00D50276">
      <w:pPr>
        <w:pStyle w:val="RegSpace"/>
        <w:rPr>
          <w:color w:val="auto"/>
          <w:lang w:eastAsia="en-AU"/>
        </w:rPr>
      </w:pPr>
    </w:p>
    <w:p w:rsidR="00D50276" w:rsidRPr="003A2709" w:rsidRDefault="00D50276" w:rsidP="00D50276">
      <w:pPr>
        <w:keepLines/>
        <w:autoSpaceDE w:val="0"/>
        <w:autoSpaceDN w:val="0"/>
        <w:adjustRightInd w:val="0"/>
        <w:spacing w:before="240" w:after="0" w:line="240" w:lineRule="auto"/>
        <w:jc w:val="left"/>
        <w:rPr>
          <w:rFonts w:eastAsia="Times New Roman"/>
          <w:sz w:val="28"/>
          <w:szCs w:val="28"/>
          <w:lang w:eastAsia="en-AU"/>
        </w:rPr>
      </w:pPr>
      <w:r w:rsidRPr="003A2709">
        <w:rPr>
          <w:rFonts w:eastAsia="Times New Roman"/>
          <w:sz w:val="28"/>
          <w:szCs w:val="28"/>
          <w:lang w:eastAsia="en-AU"/>
        </w:rPr>
        <w:t>South Australia</w:t>
      </w:r>
    </w:p>
    <w:p w:rsidR="00D50276" w:rsidRPr="003A2709" w:rsidRDefault="00D50276" w:rsidP="0032689A">
      <w:pPr>
        <w:pStyle w:val="Heading3"/>
        <w:rPr>
          <w:color w:val="auto"/>
          <w:lang w:eastAsia="en-AU"/>
        </w:rPr>
      </w:pPr>
      <w:bookmarkStart w:id="395" w:name="_Toc64540673"/>
      <w:r w:rsidRPr="003A2709">
        <w:rPr>
          <w:color w:val="auto"/>
          <w:lang w:eastAsia="en-AU"/>
        </w:rPr>
        <w:t>Planning, Development and Infrastructure (General) (Planning and Development Fund) Variation Regulations 2021</w:t>
      </w:r>
      <w:bookmarkEnd w:id="395"/>
    </w:p>
    <w:p w:rsidR="00D50276" w:rsidRPr="003A2709" w:rsidRDefault="00D50276" w:rsidP="00D50276">
      <w:pPr>
        <w:keepLines/>
        <w:autoSpaceDE w:val="0"/>
        <w:autoSpaceDN w:val="0"/>
        <w:adjustRightInd w:val="0"/>
        <w:spacing w:before="80" w:after="240" w:line="240" w:lineRule="auto"/>
        <w:jc w:val="left"/>
        <w:rPr>
          <w:rFonts w:eastAsia="Times New Roman"/>
          <w:sz w:val="24"/>
          <w:szCs w:val="24"/>
          <w:lang w:eastAsia="en-AU"/>
        </w:rPr>
      </w:pPr>
      <w:r w:rsidRPr="003A2709">
        <w:rPr>
          <w:rFonts w:eastAsia="Times New Roman"/>
          <w:sz w:val="24"/>
          <w:szCs w:val="24"/>
          <w:lang w:eastAsia="en-AU"/>
        </w:rPr>
        <w:t xml:space="preserve">under the </w:t>
      </w:r>
      <w:r w:rsidRPr="003A2709">
        <w:rPr>
          <w:rFonts w:eastAsia="Times New Roman"/>
          <w:i/>
          <w:iCs/>
          <w:sz w:val="24"/>
          <w:szCs w:val="24"/>
          <w:lang w:eastAsia="en-AU"/>
        </w:rPr>
        <w:t>Planning, Development and Infrastructure Act 2016</w:t>
      </w:r>
    </w:p>
    <w:p w:rsidR="00D50276" w:rsidRPr="003A2709" w:rsidRDefault="00D50276" w:rsidP="00D50276">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D50276" w:rsidRPr="003A2709" w:rsidRDefault="00D50276" w:rsidP="00D50276">
      <w:pPr>
        <w:keepLines/>
        <w:autoSpaceDE w:val="0"/>
        <w:autoSpaceDN w:val="0"/>
        <w:adjustRightInd w:val="0"/>
        <w:spacing w:before="120" w:after="0" w:line="240" w:lineRule="auto"/>
        <w:jc w:val="left"/>
        <w:rPr>
          <w:rFonts w:eastAsia="Times New Roman"/>
          <w:b/>
          <w:bCs/>
          <w:sz w:val="32"/>
          <w:szCs w:val="32"/>
          <w:lang w:eastAsia="en-AU"/>
        </w:rPr>
      </w:pPr>
      <w:r w:rsidRPr="003A2709">
        <w:rPr>
          <w:rFonts w:eastAsia="Times New Roman"/>
          <w:b/>
          <w:bCs/>
          <w:sz w:val="32"/>
          <w:szCs w:val="32"/>
          <w:lang w:eastAsia="en-AU"/>
        </w:rPr>
        <w:t>Contents</w:t>
      </w:r>
    </w:p>
    <w:p w:rsidR="00D50276" w:rsidRPr="003A2709" w:rsidRDefault="00E17E47" w:rsidP="00D50276">
      <w:pPr>
        <w:keepNext/>
        <w:keepLines/>
        <w:autoSpaceDE w:val="0"/>
        <w:autoSpaceDN w:val="0"/>
        <w:adjustRightInd w:val="0"/>
        <w:spacing w:before="120" w:after="120" w:line="240" w:lineRule="auto"/>
        <w:jc w:val="left"/>
        <w:rPr>
          <w:rFonts w:eastAsia="Times New Roman"/>
          <w:sz w:val="28"/>
          <w:szCs w:val="28"/>
          <w:lang w:eastAsia="en-AU"/>
        </w:rPr>
      </w:pPr>
      <w:hyperlink w:anchor="Elkera_Print_BK1" w:history="1">
        <w:r w:rsidR="00D50276" w:rsidRPr="003A2709">
          <w:rPr>
            <w:rFonts w:eastAsia="Times New Roman"/>
            <w:sz w:val="28"/>
            <w:szCs w:val="28"/>
            <w:lang w:eastAsia="en-AU"/>
          </w:rPr>
          <w:t>Part 1—Preliminary</w:t>
        </w:r>
      </w:hyperlink>
    </w:p>
    <w:p w:rsidR="00D50276" w:rsidRPr="003A2709" w:rsidRDefault="00E17E47" w:rsidP="00D50276">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2" w:history="1">
        <w:r w:rsidR="00D50276" w:rsidRPr="003A2709">
          <w:rPr>
            <w:rFonts w:eastAsia="Times New Roman"/>
            <w:sz w:val="22"/>
            <w:lang w:eastAsia="en-AU"/>
          </w:rPr>
          <w:t>1</w:t>
        </w:r>
        <w:r w:rsidR="00D50276" w:rsidRPr="003A2709">
          <w:rPr>
            <w:rFonts w:eastAsia="Times New Roman"/>
            <w:sz w:val="22"/>
            <w:lang w:eastAsia="en-AU"/>
          </w:rPr>
          <w:tab/>
          <w:t>Short title</w:t>
        </w:r>
      </w:hyperlink>
    </w:p>
    <w:p w:rsidR="00D50276" w:rsidRPr="003A2709" w:rsidRDefault="00E17E47" w:rsidP="00D50276">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3" w:history="1">
        <w:r w:rsidR="00D50276" w:rsidRPr="003A2709">
          <w:rPr>
            <w:rFonts w:eastAsia="Times New Roman"/>
            <w:sz w:val="22"/>
            <w:lang w:eastAsia="en-AU"/>
          </w:rPr>
          <w:t>2</w:t>
        </w:r>
        <w:r w:rsidR="00D50276" w:rsidRPr="003A2709">
          <w:rPr>
            <w:rFonts w:eastAsia="Times New Roman"/>
            <w:sz w:val="22"/>
            <w:lang w:eastAsia="en-AU"/>
          </w:rPr>
          <w:tab/>
          <w:t>Commencement</w:t>
        </w:r>
      </w:hyperlink>
    </w:p>
    <w:p w:rsidR="00D50276" w:rsidRPr="003A2709" w:rsidRDefault="00E17E47" w:rsidP="00D50276">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4" w:history="1">
        <w:r w:rsidR="00D50276" w:rsidRPr="003A2709">
          <w:rPr>
            <w:rFonts w:eastAsia="Times New Roman"/>
            <w:sz w:val="22"/>
            <w:lang w:eastAsia="en-AU"/>
          </w:rPr>
          <w:t>3</w:t>
        </w:r>
        <w:r w:rsidR="00D50276" w:rsidRPr="003A2709">
          <w:rPr>
            <w:rFonts w:eastAsia="Times New Roman"/>
            <w:sz w:val="22"/>
            <w:lang w:eastAsia="en-AU"/>
          </w:rPr>
          <w:tab/>
          <w:t>Variation provisions</w:t>
        </w:r>
      </w:hyperlink>
    </w:p>
    <w:p w:rsidR="00D50276" w:rsidRPr="003A2709" w:rsidRDefault="00E17E47" w:rsidP="00D50276">
      <w:pPr>
        <w:keepNext/>
        <w:keepLines/>
        <w:autoSpaceDE w:val="0"/>
        <w:autoSpaceDN w:val="0"/>
        <w:adjustRightInd w:val="0"/>
        <w:spacing w:before="120" w:after="120" w:line="240" w:lineRule="auto"/>
        <w:jc w:val="left"/>
        <w:rPr>
          <w:rFonts w:eastAsia="Times New Roman"/>
          <w:sz w:val="28"/>
          <w:szCs w:val="28"/>
          <w:lang w:eastAsia="en-AU"/>
        </w:rPr>
      </w:pPr>
      <w:hyperlink w:anchor="Elkera_Print_BK5" w:history="1">
        <w:r w:rsidR="00D50276" w:rsidRPr="003A2709">
          <w:rPr>
            <w:rFonts w:eastAsia="Times New Roman"/>
            <w:sz w:val="28"/>
            <w:szCs w:val="28"/>
            <w:lang w:eastAsia="en-AU"/>
          </w:rPr>
          <w:t xml:space="preserve">Part 2—Variation of </w:t>
        </w:r>
        <w:r w:rsidR="00D50276" w:rsidRPr="003A2709">
          <w:rPr>
            <w:rFonts w:eastAsia="Times New Roman"/>
            <w:i/>
            <w:iCs/>
            <w:sz w:val="28"/>
            <w:szCs w:val="28"/>
            <w:lang w:eastAsia="en-AU"/>
          </w:rPr>
          <w:t>Planning, Development and Infrastructure (General) Regulations 2017</w:t>
        </w:r>
      </w:hyperlink>
    </w:p>
    <w:p w:rsidR="00D50276" w:rsidRPr="003A2709" w:rsidRDefault="00E17E47" w:rsidP="00D50276">
      <w:pPr>
        <w:keepLines/>
        <w:tabs>
          <w:tab w:val="left" w:pos="850"/>
        </w:tabs>
        <w:autoSpaceDE w:val="0"/>
        <w:autoSpaceDN w:val="0"/>
        <w:adjustRightInd w:val="0"/>
        <w:spacing w:after="0" w:line="240" w:lineRule="auto"/>
        <w:ind w:left="794" w:hanging="794"/>
        <w:jc w:val="left"/>
        <w:rPr>
          <w:rFonts w:eastAsia="Times New Roman"/>
          <w:sz w:val="22"/>
          <w:lang w:eastAsia="en-AU"/>
        </w:rPr>
      </w:pPr>
      <w:hyperlink w:anchor="Elkera_Print_BK6" w:history="1">
        <w:r w:rsidR="00D50276" w:rsidRPr="003A2709">
          <w:rPr>
            <w:rFonts w:eastAsia="Times New Roman"/>
            <w:sz w:val="22"/>
            <w:lang w:eastAsia="en-AU"/>
          </w:rPr>
          <w:t>4</w:t>
        </w:r>
        <w:r w:rsidR="00D50276" w:rsidRPr="003A2709">
          <w:rPr>
            <w:rFonts w:eastAsia="Times New Roman"/>
            <w:sz w:val="22"/>
            <w:lang w:eastAsia="en-AU"/>
          </w:rPr>
          <w:tab/>
          <w:t>Variation of regulation 119—Application of Fund</w:t>
        </w:r>
      </w:hyperlink>
    </w:p>
    <w:p w:rsidR="00D50276" w:rsidRPr="003A2709" w:rsidRDefault="00D50276" w:rsidP="00D50276">
      <w:pPr>
        <w:keepLines/>
        <w:pBdr>
          <w:top w:val="single" w:sz="4" w:space="0" w:color="auto"/>
        </w:pBdr>
        <w:autoSpaceDE w:val="0"/>
        <w:autoSpaceDN w:val="0"/>
        <w:adjustRightInd w:val="0"/>
        <w:spacing w:before="120" w:after="120" w:line="240" w:lineRule="auto"/>
        <w:jc w:val="left"/>
        <w:rPr>
          <w:rFonts w:eastAsia="Times New Roman"/>
          <w:sz w:val="2"/>
          <w:szCs w:val="2"/>
          <w:lang w:eastAsia="en-AU"/>
        </w:rPr>
      </w:pPr>
    </w:p>
    <w:p w:rsidR="00D50276" w:rsidRPr="003A2709" w:rsidRDefault="00D50276" w:rsidP="00D50276">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t>Part 1—Preliminary</w:t>
      </w:r>
    </w:p>
    <w:p w:rsidR="00D50276" w:rsidRPr="003A2709" w:rsidRDefault="00D50276" w:rsidP="00D50276">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1—Short title</w:t>
      </w:r>
    </w:p>
    <w:p w:rsidR="00D50276" w:rsidRPr="003A2709" w:rsidRDefault="00D50276" w:rsidP="00D50276">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These regulations may be cited as the </w:t>
      </w:r>
      <w:r w:rsidRPr="003A2709">
        <w:rPr>
          <w:rFonts w:eastAsia="Times New Roman"/>
          <w:i/>
          <w:iCs/>
          <w:sz w:val="23"/>
          <w:szCs w:val="23"/>
          <w:lang w:eastAsia="en-AU"/>
        </w:rPr>
        <w:t>Planning, Development and Infrastructure (General) (Planning and Development Fund) Variation Regulations 2021</w:t>
      </w:r>
      <w:r w:rsidRPr="003A2709">
        <w:rPr>
          <w:rFonts w:eastAsia="Times New Roman"/>
          <w:sz w:val="23"/>
          <w:szCs w:val="23"/>
          <w:lang w:eastAsia="en-AU"/>
        </w:rPr>
        <w:t>.</w:t>
      </w:r>
    </w:p>
    <w:p w:rsidR="00D50276" w:rsidRPr="003A2709" w:rsidRDefault="00D50276" w:rsidP="00D50276">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2—Commencement</w:t>
      </w:r>
    </w:p>
    <w:p w:rsidR="00D50276" w:rsidRPr="003A2709" w:rsidRDefault="00D50276" w:rsidP="00D50276">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These regulations come into operation on the day on which they are made.</w:t>
      </w:r>
    </w:p>
    <w:p w:rsidR="00D50276" w:rsidRPr="003A2709" w:rsidRDefault="00D50276" w:rsidP="00D50276">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3—Variation provisions</w:t>
      </w:r>
    </w:p>
    <w:p w:rsidR="00D50276" w:rsidRPr="003A2709" w:rsidRDefault="00D50276" w:rsidP="00D50276">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In these regulations, a provision under a heading referring to the variation of specified regulations varies the regulations so specified.</w:t>
      </w:r>
    </w:p>
    <w:p w:rsidR="00F22927" w:rsidRPr="003A2709" w:rsidRDefault="00F22927">
      <w:pPr>
        <w:spacing w:after="0" w:line="240" w:lineRule="auto"/>
        <w:jc w:val="left"/>
        <w:rPr>
          <w:rFonts w:eastAsia="Times New Roman"/>
          <w:b/>
          <w:bCs/>
          <w:sz w:val="32"/>
          <w:szCs w:val="32"/>
          <w:lang w:eastAsia="en-AU"/>
        </w:rPr>
      </w:pPr>
      <w:r w:rsidRPr="003A2709">
        <w:rPr>
          <w:rFonts w:eastAsia="Times New Roman"/>
          <w:b/>
          <w:bCs/>
          <w:sz w:val="32"/>
          <w:szCs w:val="32"/>
          <w:lang w:eastAsia="en-AU"/>
        </w:rPr>
        <w:br w:type="page"/>
      </w:r>
    </w:p>
    <w:p w:rsidR="00D50276" w:rsidRPr="003A2709" w:rsidRDefault="00D50276" w:rsidP="00D50276">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lastRenderedPageBreak/>
        <w:t xml:space="preserve">Part 2—Variation of </w:t>
      </w:r>
      <w:r w:rsidRPr="003A2709">
        <w:rPr>
          <w:rFonts w:eastAsia="Times New Roman"/>
          <w:b/>
          <w:bCs/>
          <w:i/>
          <w:iCs/>
          <w:sz w:val="32"/>
          <w:szCs w:val="32"/>
          <w:lang w:eastAsia="en-AU"/>
        </w:rPr>
        <w:t>Planning, Development and Infrastructure (General) Regulations 2017</w:t>
      </w:r>
    </w:p>
    <w:p w:rsidR="00D50276" w:rsidRPr="003A2709" w:rsidRDefault="00D50276" w:rsidP="00D50276">
      <w:pPr>
        <w:keepNext/>
        <w:keepLines/>
        <w:autoSpaceDE w:val="0"/>
        <w:autoSpaceDN w:val="0"/>
        <w:adjustRightInd w:val="0"/>
        <w:spacing w:before="160" w:after="0" w:line="240" w:lineRule="auto"/>
        <w:ind w:left="567" w:hanging="567"/>
        <w:jc w:val="left"/>
        <w:rPr>
          <w:rFonts w:eastAsia="Times New Roman"/>
          <w:b/>
          <w:bCs/>
          <w:sz w:val="26"/>
          <w:szCs w:val="26"/>
          <w:lang w:eastAsia="en-AU"/>
        </w:rPr>
      </w:pPr>
      <w:r w:rsidRPr="003A2709">
        <w:rPr>
          <w:rFonts w:eastAsia="Times New Roman"/>
          <w:b/>
          <w:bCs/>
          <w:sz w:val="26"/>
          <w:szCs w:val="26"/>
          <w:lang w:eastAsia="en-AU"/>
        </w:rPr>
        <w:t>4—Variation of regulation 119—Application of Fund</w:t>
      </w:r>
    </w:p>
    <w:p w:rsidR="00D50276" w:rsidRPr="003A2709" w:rsidRDefault="00D50276" w:rsidP="00D50276">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Regulation 119—delete "a public work or public purpose that promotes or complements a policy or strategy contained in a state planning policy is authorised as a purpose for which the Planning and Development Fund may be applied." and substitute:</w:t>
      </w:r>
    </w:p>
    <w:p w:rsidR="00D50276" w:rsidRPr="003A2709" w:rsidRDefault="00D50276" w:rsidP="00D50276">
      <w:pPr>
        <w:keepNext/>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sz w:val="23"/>
          <w:szCs w:val="23"/>
          <w:lang w:eastAsia="en-AU"/>
        </w:rPr>
        <w:t>the Planning and Development Fund may be applied for the following purposes:</w:t>
      </w:r>
    </w:p>
    <w:p w:rsidR="00D50276" w:rsidRPr="003A2709" w:rsidRDefault="00D50276" w:rsidP="00D50276">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a public work or public purpose that promotes or complements a policy or strategy contained in a state planning policy;</w:t>
      </w:r>
    </w:p>
    <w:p w:rsidR="00D50276" w:rsidRPr="003A2709" w:rsidRDefault="00D50276" w:rsidP="00D50276">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the establishment (in connection with the object set out in section 12(2)(b) of the Act) of a system that enables people who use or interact with the planning system to access planning information, and to undertake processes and transactions, by digital means.</w:t>
      </w:r>
    </w:p>
    <w:p w:rsidR="00D50276" w:rsidRPr="003A2709" w:rsidRDefault="00D50276" w:rsidP="00D50276">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Regulation 119—after its present contents as varied by this regulation (now to be designated as subregulation (1)) insert:</w:t>
      </w:r>
    </w:p>
    <w:p w:rsidR="00D50276" w:rsidRPr="003A2709" w:rsidRDefault="00D50276" w:rsidP="00D50276">
      <w:pPr>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Subregulation (1)(b) expires on 1 July 2021.</w:t>
      </w:r>
    </w:p>
    <w:p w:rsidR="00D50276" w:rsidRPr="003A2709" w:rsidRDefault="00D50276" w:rsidP="00D50276">
      <w:pPr>
        <w:keepNext/>
        <w:keepLines/>
        <w:autoSpaceDE w:val="0"/>
        <w:autoSpaceDN w:val="0"/>
        <w:adjustRightInd w:val="0"/>
        <w:spacing w:before="120" w:after="0" w:line="240" w:lineRule="auto"/>
        <w:ind w:left="794" w:hanging="794"/>
        <w:jc w:val="left"/>
        <w:rPr>
          <w:rFonts w:eastAsia="Times New Roman"/>
          <w:b/>
          <w:bCs/>
          <w:sz w:val="20"/>
          <w:szCs w:val="20"/>
          <w:lang w:eastAsia="en-AU"/>
        </w:rPr>
      </w:pPr>
      <w:r w:rsidRPr="003A2709">
        <w:rPr>
          <w:rFonts w:eastAsia="Times New Roman"/>
          <w:b/>
          <w:bCs/>
          <w:sz w:val="20"/>
          <w:szCs w:val="20"/>
          <w:lang w:eastAsia="en-AU"/>
        </w:rPr>
        <w:t>Note—</w:t>
      </w:r>
    </w:p>
    <w:p w:rsidR="00D50276" w:rsidRPr="003A2709" w:rsidRDefault="00D50276" w:rsidP="00D50276">
      <w:pPr>
        <w:keepLines/>
        <w:autoSpaceDE w:val="0"/>
        <w:autoSpaceDN w:val="0"/>
        <w:adjustRightInd w:val="0"/>
        <w:spacing w:before="120" w:after="0" w:line="240" w:lineRule="auto"/>
        <w:ind w:left="794"/>
        <w:jc w:val="left"/>
        <w:rPr>
          <w:rFonts w:eastAsia="Times New Roman"/>
          <w:sz w:val="20"/>
          <w:szCs w:val="20"/>
          <w:lang w:eastAsia="en-AU"/>
        </w:rPr>
      </w:pPr>
      <w:r w:rsidRPr="003A2709">
        <w:rPr>
          <w:rFonts w:eastAsia="Times New Roman"/>
          <w:sz w:val="20"/>
          <w:szCs w:val="20"/>
          <w:lang w:eastAsia="en-AU"/>
        </w:rPr>
        <w:t xml:space="preserve">As required by section 10AA(2) of the </w:t>
      </w:r>
      <w:hyperlink r:id="rId44" w:history="1">
        <w:r w:rsidRPr="003A2709">
          <w:rPr>
            <w:rFonts w:eastAsia="Times New Roman"/>
            <w:i/>
            <w:iCs/>
            <w:sz w:val="20"/>
            <w:szCs w:val="20"/>
            <w:lang w:eastAsia="en-AU"/>
          </w:rPr>
          <w:t>Subordinate Legislation Act 1978</w:t>
        </w:r>
      </w:hyperlink>
      <w:r w:rsidRPr="003A2709">
        <w:rPr>
          <w:rFonts w:eastAsia="Times New Roman"/>
          <w:sz w:val="20"/>
          <w:szCs w:val="20"/>
          <w:lang w:eastAsia="en-AU"/>
        </w:rPr>
        <w:t>, the Minister has certified that, in the Minister's opinion, it is necessary or appropriate that these regulations come into operation as set out in these regulations.</w:t>
      </w:r>
    </w:p>
    <w:p w:rsidR="00D50276" w:rsidRPr="003A2709" w:rsidRDefault="00D50276" w:rsidP="00D50276">
      <w:pPr>
        <w:keepNext/>
        <w:keepLines/>
        <w:autoSpaceDE w:val="0"/>
        <w:autoSpaceDN w:val="0"/>
        <w:adjustRightInd w:val="0"/>
        <w:spacing w:before="120" w:after="0" w:line="240" w:lineRule="auto"/>
        <w:jc w:val="left"/>
        <w:rPr>
          <w:rFonts w:eastAsia="Times New Roman"/>
          <w:b/>
          <w:bCs/>
          <w:sz w:val="26"/>
          <w:szCs w:val="26"/>
          <w:lang w:eastAsia="en-AU"/>
        </w:rPr>
      </w:pPr>
      <w:r w:rsidRPr="003A2709">
        <w:rPr>
          <w:rFonts w:eastAsia="Times New Roman"/>
          <w:b/>
          <w:bCs/>
          <w:sz w:val="26"/>
          <w:szCs w:val="26"/>
          <w:lang w:eastAsia="en-AU"/>
        </w:rPr>
        <w:t>Made by the Governor</w:t>
      </w:r>
    </w:p>
    <w:p w:rsidR="00D50276" w:rsidRPr="003A2709" w:rsidRDefault="00D50276" w:rsidP="00D50276">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with the advice and consent of the Executive Council</w:t>
      </w:r>
    </w:p>
    <w:p w:rsidR="00D50276" w:rsidRPr="003A2709" w:rsidRDefault="00D50276" w:rsidP="00D50276">
      <w:pPr>
        <w:keepNext/>
        <w:keepLines/>
        <w:autoSpaceDE w:val="0"/>
        <w:autoSpaceDN w:val="0"/>
        <w:adjustRightInd w:val="0"/>
        <w:spacing w:after="0" w:line="240" w:lineRule="auto"/>
        <w:jc w:val="left"/>
        <w:rPr>
          <w:rFonts w:eastAsia="Times New Roman"/>
          <w:sz w:val="23"/>
          <w:szCs w:val="23"/>
          <w:lang w:eastAsia="en-AU"/>
        </w:rPr>
      </w:pPr>
      <w:r w:rsidRPr="003A2709">
        <w:rPr>
          <w:rFonts w:eastAsia="Times New Roman"/>
          <w:sz w:val="23"/>
          <w:szCs w:val="23"/>
          <w:lang w:eastAsia="en-AU"/>
        </w:rPr>
        <w:t>on 18 February 2021</w:t>
      </w:r>
    </w:p>
    <w:p w:rsidR="00D50276" w:rsidRPr="003A2709" w:rsidRDefault="00D50276" w:rsidP="00D50276">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No 18 of 2021</w:t>
      </w:r>
    </w:p>
    <w:p w:rsidR="0016463B" w:rsidRPr="003A2709" w:rsidRDefault="0016463B" w:rsidP="0016463B">
      <w:pPr>
        <w:pStyle w:val="GG-body"/>
      </w:pPr>
    </w:p>
    <w:p w:rsidR="009D1E2E" w:rsidRPr="003A2709" w:rsidRDefault="009D1E2E" w:rsidP="006E1D35">
      <w:pPr>
        <w:pStyle w:val="Heading1"/>
        <w:spacing w:before="0"/>
        <w:rPr>
          <w:color w:val="auto"/>
        </w:rPr>
      </w:pPr>
      <w:r w:rsidRPr="003A2709">
        <w:rPr>
          <w:color w:val="auto"/>
          <w:lang w:val="en-US"/>
        </w:rPr>
        <w:br w:type="page"/>
      </w:r>
    </w:p>
    <w:p w:rsidR="009D1E2E" w:rsidRPr="003A2709" w:rsidRDefault="009D1E2E" w:rsidP="006E1D35">
      <w:pPr>
        <w:pStyle w:val="Heading1"/>
        <w:spacing w:before="0"/>
        <w:rPr>
          <w:color w:val="auto"/>
        </w:rPr>
      </w:pPr>
      <w:bookmarkStart w:id="396" w:name="_Toc33707982"/>
      <w:bookmarkStart w:id="397" w:name="_Toc33708153"/>
      <w:bookmarkStart w:id="398" w:name="_Toc64540674"/>
      <w:r w:rsidRPr="003A2709">
        <w:rPr>
          <w:color w:val="auto"/>
        </w:rPr>
        <w:lastRenderedPageBreak/>
        <w:t>State Government Instruments</w:t>
      </w:r>
      <w:bookmarkEnd w:id="396"/>
      <w:bookmarkEnd w:id="397"/>
      <w:bookmarkEnd w:id="398"/>
    </w:p>
    <w:p w:rsidR="00740BC2" w:rsidRPr="003A2709" w:rsidRDefault="00740BC2" w:rsidP="0032689A">
      <w:pPr>
        <w:pStyle w:val="Heading2"/>
      </w:pPr>
      <w:bookmarkStart w:id="399" w:name="_Toc64540675"/>
      <w:r w:rsidRPr="003A2709">
        <w:t>Development Act 1993</w:t>
      </w:r>
      <w:bookmarkEnd w:id="399"/>
    </w:p>
    <w:p w:rsidR="00740BC2" w:rsidRPr="003A2709" w:rsidRDefault="00740BC2" w:rsidP="00740BC2">
      <w:pPr>
        <w:jc w:val="center"/>
        <w:rPr>
          <w:smallCaps/>
          <w:szCs w:val="17"/>
        </w:rPr>
      </w:pPr>
      <w:r w:rsidRPr="003A2709">
        <w:rPr>
          <w:smallCaps/>
          <w:szCs w:val="17"/>
        </w:rPr>
        <w:t>Corrigendum</w:t>
      </w:r>
    </w:p>
    <w:p w:rsidR="00740BC2" w:rsidRPr="003A2709" w:rsidRDefault="00740BC2" w:rsidP="00740BC2">
      <w:pPr>
        <w:jc w:val="center"/>
        <w:rPr>
          <w:i/>
          <w:szCs w:val="17"/>
        </w:rPr>
      </w:pPr>
      <w:r w:rsidRPr="003A2709">
        <w:rPr>
          <w:i/>
          <w:szCs w:val="17"/>
        </w:rPr>
        <w:t>Alteration to the Building Code of Australia</w:t>
      </w:r>
    </w:p>
    <w:p w:rsidR="00740BC2" w:rsidRPr="003A2709" w:rsidRDefault="00740BC2" w:rsidP="00740BC2">
      <w:pPr>
        <w:rPr>
          <w:rFonts w:eastAsia="Times New Roman"/>
          <w:szCs w:val="20"/>
        </w:rPr>
      </w:pPr>
      <w:r w:rsidRPr="003A2709">
        <w:rPr>
          <w:rFonts w:eastAsia="Times New Roman"/>
          <w:szCs w:val="20"/>
        </w:rPr>
        <w:t xml:space="preserve">The notice published in the </w:t>
      </w:r>
      <w:r w:rsidRPr="003A2709">
        <w:rPr>
          <w:rFonts w:eastAsia="Times New Roman"/>
          <w:i/>
          <w:szCs w:val="20"/>
        </w:rPr>
        <w:t>Gazette</w:t>
      </w:r>
      <w:r w:rsidRPr="003A2709">
        <w:rPr>
          <w:rFonts w:eastAsia="Times New Roman"/>
          <w:szCs w:val="20"/>
        </w:rPr>
        <w:t xml:space="preserve"> on 4 June 2020 at pp 2797-2798 pursuant to section 4(7) of the </w:t>
      </w:r>
      <w:r w:rsidRPr="003A2709">
        <w:rPr>
          <w:rFonts w:eastAsia="Times New Roman"/>
          <w:i/>
          <w:szCs w:val="20"/>
        </w:rPr>
        <w:t>Development Act 1993</w:t>
      </w:r>
      <w:r w:rsidRPr="003A2709">
        <w:rPr>
          <w:rFonts w:eastAsia="Times New Roman"/>
          <w:szCs w:val="20"/>
        </w:rPr>
        <w:t xml:space="preserve"> (the 4 June 2020 Notice) contained an error that is rectified by this notice.</w:t>
      </w:r>
    </w:p>
    <w:p w:rsidR="00740BC2" w:rsidRPr="003A2709" w:rsidRDefault="00740BC2" w:rsidP="00740BC2">
      <w:pPr>
        <w:jc w:val="center"/>
        <w:rPr>
          <w:rFonts w:eastAsia="Times New Roman"/>
          <w:b/>
          <w:szCs w:val="17"/>
        </w:rPr>
      </w:pPr>
      <w:r w:rsidRPr="003A2709">
        <w:rPr>
          <w:rFonts w:eastAsia="Times New Roman"/>
          <w:b/>
          <w:szCs w:val="17"/>
        </w:rPr>
        <w:t>NOTICE</w:t>
      </w:r>
    </w:p>
    <w:p w:rsidR="00740BC2" w:rsidRPr="003A2709" w:rsidRDefault="00740BC2" w:rsidP="00740BC2">
      <w:pPr>
        <w:rPr>
          <w:rFonts w:eastAsia="Times New Roman"/>
          <w:spacing w:val="-2"/>
          <w:szCs w:val="20"/>
        </w:rPr>
      </w:pPr>
      <w:r w:rsidRPr="003A2709">
        <w:rPr>
          <w:rFonts w:eastAsia="Times New Roman"/>
          <w:spacing w:val="-2"/>
          <w:szCs w:val="20"/>
        </w:rPr>
        <w:t xml:space="preserve">PURSUANT to section 4(7) of the </w:t>
      </w:r>
      <w:r w:rsidRPr="003A2709">
        <w:rPr>
          <w:rFonts w:eastAsia="Times New Roman"/>
          <w:i/>
          <w:spacing w:val="-2"/>
          <w:szCs w:val="20"/>
        </w:rPr>
        <w:t>Development Act 1993</w:t>
      </w:r>
      <w:r w:rsidRPr="003A2709">
        <w:rPr>
          <w:rFonts w:eastAsia="Times New Roman"/>
          <w:spacing w:val="-2"/>
          <w:szCs w:val="20"/>
        </w:rPr>
        <w:t>, notice is given of an alteration to the 2019 Amendment 1 edition of the Building Code of Australia, being Volume One and Volume Two in the National Construction Code series (NCC 2019 Amendment 1).</w:t>
      </w:r>
    </w:p>
    <w:p w:rsidR="00740BC2" w:rsidRPr="003A2709" w:rsidRDefault="00740BC2" w:rsidP="00740BC2">
      <w:pPr>
        <w:rPr>
          <w:rFonts w:eastAsia="Times New Roman"/>
          <w:szCs w:val="20"/>
        </w:rPr>
      </w:pPr>
      <w:r w:rsidRPr="003A2709">
        <w:rPr>
          <w:rFonts w:eastAsia="Times New Roman"/>
          <w:szCs w:val="20"/>
        </w:rPr>
        <w:t xml:space="preserve">NCC 2019 Amendment 1 as modified by the variations and additions for South Australia contained in the Appendix to that Code and as varied in South Australia by the additions, exceptions, variations and clarifications set out in the 4 June 2020 Notice will take effect for the purposes of the </w:t>
      </w:r>
      <w:r w:rsidRPr="003A2709">
        <w:rPr>
          <w:rFonts w:eastAsia="Times New Roman"/>
          <w:i/>
          <w:szCs w:val="20"/>
        </w:rPr>
        <w:t>Development Act 1993</w:t>
      </w:r>
      <w:r w:rsidRPr="003A2709">
        <w:rPr>
          <w:rFonts w:eastAsia="Times New Roman"/>
          <w:szCs w:val="20"/>
        </w:rPr>
        <w:t xml:space="preserve"> with the following correction and additions.</w:t>
      </w:r>
    </w:p>
    <w:p w:rsidR="00740BC2" w:rsidRPr="003A2709" w:rsidRDefault="00740BC2" w:rsidP="00740BC2">
      <w:pPr>
        <w:rPr>
          <w:rFonts w:eastAsia="Times New Roman"/>
          <w:b/>
          <w:szCs w:val="17"/>
        </w:rPr>
      </w:pPr>
      <w:r w:rsidRPr="003A2709">
        <w:rPr>
          <w:rFonts w:eastAsia="Times New Roman"/>
          <w:b/>
          <w:szCs w:val="17"/>
        </w:rPr>
        <w:t>VOLUME ONE</w:t>
      </w:r>
    </w:p>
    <w:p w:rsidR="00740BC2" w:rsidRPr="003A2709" w:rsidRDefault="00740BC2" w:rsidP="00740BC2">
      <w:pPr>
        <w:ind w:left="142"/>
        <w:rPr>
          <w:rFonts w:eastAsia="Times New Roman"/>
          <w:szCs w:val="20"/>
        </w:rPr>
      </w:pPr>
      <w:r w:rsidRPr="003A2709">
        <w:rPr>
          <w:rFonts w:eastAsia="Times New Roman"/>
          <w:szCs w:val="20"/>
        </w:rPr>
        <w:t xml:space="preserve">Amend </w:t>
      </w:r>
      <w:r w:rsidRPr="003A2709">
        <w:rPr>
          <w:rFonts w:eastAsia="Times New Roman"/>
          <w:b/>
          <w:szCs w:val="20"/>
        </w:rPr>
        <w:t>SA F1.11 (b)(iii)</w:t>
      </w:r>
      <w:r w:rsidRPr="003A2709">
        <w:rPr>
          <w:rFonts w:eastAsia="Times New Roman"/>
          <w:szCs w:val="20"/>
        </w:rPr>
        <w:t xml:space="preserve"> to read—</w:t>
      </w:r>
    </w:p>
    <w:p w:rsidR="00740BC2" w:rsidRPr="003A2709" w:rsidRDefault="00740BC2" w:rsidP="00740BC2">
      <w:pPr>
        <w:ind w:left="851" w:hanging="567"/>
        <w:rPr>
          <w:rFonts w:eastAsia="Times New Roman"/>
          <w:szCs w:val="20"/>
        </w:rPr>
      </w:pPr>
      <w:r w:rsidRPr="003A2709">
        <w:rPr>
          <w:rFonts w:eastAsia="Times New Roman"/>
          <w:szCs w:val="20"/>
        </w:rPr>
        <w:t>(b)(iii)</w:t>
      </w:r>
      <w:r w:rsidRPr="003A2709">
        <w:rPr>
          <w:rFonts w:eastAsia="Times New Roman"/>
          <w:szCs w:val="20"/>
        </w:rPr>
        <w:tab/>
      </w:r>
      <w:r w:rsidRPr="003A2709">
        <w:rPr>
          <w:rFonts w:eastAsia="Times New Roman"/>
          <w:spacing w:val="-2"/>
          <w:szCs w:val="20"/>
        </w:rPr>
        <w:t xml:space="preserve">the floor waste is provided solely for the connection of plumbing fixtures and all </w:t>
      </w:r>
      <w:r w:rsidRPr="003A2709">
        <w:rPr>
          <w:rFonts w:eastAsia="Times New Roman"/>
          <w:i/>
          <w:spacing w:val="-2"/>
          <w:szCs w:val="20"/>
        </w:rPr>
        <w:t>vessels</w:t>
      </w:r>
      <w:r w:rsidRPr="003A2709">
        <w:rPr>
          <w:rFonts w:eastAsia="Times New Roman"/>
          <w:spacing w:val="-2"/>
          <w:szCs w:val="20"/>
        </w:rPr>
        <w:t xml:space="preserve"> in the </w:t>
      </w:r>
      <w:r w:rsidRPr="003A2709">
        <w:rPr>
          <w:rFonts w:eastAsia="Times New Roman"/>
          <w:i/>
          <w:spacing w:val="-2"/>
          <w:szCs w:val="20"/>
        </w:rPr>
        <w:t xml:space="preserve">wet area </w:t>
      </w:r>
      <w:r w:rsidRPr="003A2709">
        <w:rPr>
          <w:rFonts w:eastAsia="Times New Roman"/>
          <w:spacing w:val="-2"/>
          <w:szCs w:val="20"/>
        </w:rPr>
        <w:t>are provided with in-built overflow protection or have permanent open trapped connection to the plumbing and drainage system (such as a WC pan).</w:t>
      </w:r>
    </w:p>
    <w:p w:rsidR="00740BC2" w:rsidRPr="003A2709" w:rsidRDefault="00740BC2" w:rsidP="00740BC2">
      <w:pPr>
        <w:ind w:left="142"/>
        <w:rPr>
          <w:rFonts w:eastAsia="Times New Roman"/>
          <w:szCs w:val="20"/>
        </w:rPr>
      </w:pPr>
      <w:r w:rsidRPr="003A2709">
        <w:rPr>
          <w:rFonts w:eastAsia="Times New Roman"/>
          <w:szCs w:val="20"/>
        </w:rPr>
        <w:t xml:space="preserve">Reinstate </w:t>
      </w:r>
      <w:r w:rsidRPr="003A2709">
        <w:rPr>
          <w:rFonts w:eastAsia="Times New Roman"/>
          <w:b/>
          <w:szCs w:val="20"/>
        </w:rPr>
        <w:t>SA H3.1</w:t>
      </w:r>
      <w:r w:rsidRPr="003A2709">
        <w:rPr>
          <w:rFonts w:eastAsia="Times New Roman"/>
          <w:szCs w:val="20"/>
        </w:rPr>
        <w:t xml:space="preserve"> and all references to it.</w:t>
      </w:r>
    </w:p>
    <w:p w:rsidR="00740BC2" w:rsidRPr="003A2709" w:rsidRDefault="00740BC2" w:rsidP="00740BC2">
      <w:pPr>
        <w:rPr>
          <w:rFonts w:eastAsia="Times New Roman"/>
          <w:b/>
          <w:szCs w:val="17"/>
        </w:rPr>
      </w:pPr>
      <w:r w:rsidRPr="003A2709">
        <w:rPr>
          <w:rFonts w:eastAsia="Times New Roman"/>
          <w:b/>
          <w:szCs w:val="17"/>
        </w:rPr>
        <w:t>VOLUME TWO</w:t>
      </w:r>
    </w:p>
    <w:p w:rsidR="00740BC2" w:rsidRPr="003A2709" w:rsidRDefault="00740BC2" w:rsidP="00740BC2">
      <w:pPr>
        <w:ind w:left="142"/>
        <w:rPr>
          <w:rFonts w:eastAsia="Times New Roman"/>
          <w:szCs w:val="20"/>
        </w:rPr>
      </w:pPr>
      <w:r w:rsidRPr="003A2709">
        <w:rPr>
          <w:rFonts w:eastAsia="Times New Roman"/>
          <w:szCs w:val="20"/>
        </w:rPr>
        <w:t xml:space="preserve">Amend </w:t>
      </w:r>
      <w:r w:rsidRPr="003A2709">
        <w:rPr>
          <w:rFonts w:eastAsia="Times New Roman"/>
          <w:b/>
          <w:szCs w:val="20"/>
        </w:rPr>
        <w:t>SA 3.3.2(b)(ii)</w:t>
      </w:r>
      <w:r w:rsidRPr="003A2709">
        <w:rPr>
          <w:rFonts w:eastAsia="Times New Roman"/>
          <w:szCs w:val="20"/>
        </w:rPr>
        <w:t xml:space="preserve"> to read—</w:t>
      </w:r>
    </w:p>
    <w:p w:rsidR="00740BC2" w:rsidRPr="003A2709" w:rsidRDefault="00740BC2" w:rsidP="00740BC2">
      <w:pPr>
        <w:ind w:left="851" w:hanging="567"/>
        <w:rPr>
          <w:rFonts w:eastAsia="Times New Roman"/>
          <w:spacing w:val="-2"/>
          <w:szCs w:val="20"/>
        </w:rPr>
      </w:pPr>
      <w:r w:rsidRPr="003A2709">
        <w:rPr>
          <w:rFonts w:eastAsia="Times New Roman"/>
          <w:szCs w:val="20"/>
        </w:rPr>
        <w:t>(b)(ii)</w:t>
      </w:r>
      <w:r w:rsidRPr="003A2709">
        <w:rPr>
          <w:rFonts w:eastAsia="Times New Roman"/>
          <w:szCs w:val="20"/>
        </w:rPr>
        <w:tab/>
      </w:r>
      <w:r w:rsidRPr="003A2709">
        <w:rPr>
          <w:rFonts w:eastAsia="Times New Roman"/>
          <w:spacing w:val="-2"/>
          <w:szCs w:val="20"/>
        </w:rPr>
        <w:t xml:space="preserve">the floor waste is provided solely for the connection of plumbing fixtures and all </w:t>
      </w:r>
      <w:r w:rsidRPr="003A2709">
        <w:rPr>
          <w:rFonts w:eastAsia="Times New Roman"/>
          <w:i/>
          <w:spacing w:val="-2"/>
          <w:szCs w:val="20"/>
        </w:rPr>
        <w:t xml:space="preserve">vessels </w:t>
      </w:r>
      <w:r w:rsidRPr="003A2709">
        <w:rPr>
          <w:rFonts w:eastAsia="Times New Roman"/>
          <w:spacing w:val="-2"/>
          <w:szCs w:val="20"/>
        </w:rPr>
        <w:t xml:space="preserve">in the </w:t>
      </w:r>
      <w:r w:rsidRPr="003A2709">
        <w:rPr>
          <w:rFonts w:eastAsia="Times New Roman"/>
          <w:i/>
          <w:spacing w:val="-2"/>
          <w:szCs w:val="20"/>
        </w:rPr>
        <w:t xml:space="preserve">wet area </w:t>
      </w:r>
      <w:r w:rsidRPr="003A2709">
        <w:rPr>
          <w:rFonts w:eastAsia="Times New Roman"/>
          <w:spacing w:val="-2"/>
          <w:szCs w:val="20"/>
        </w:rPr>
        <w:t>are provided with in-built overflow protection or have a permanent open trapped connection to the plumbing and drainage system (such as a WC pan).</w:t>
      </w:r>
    </w:p>
    <w:p w:rsidR="00740BC2" w:rsidRPr="003A2709" w:rsidRDefault="00740BC2" w:rsidP="00740BC2">
      <w:pPr>
        <w:rPr>
          <w:rFonts w:eastAsia="Times New Roman"/>
          <w:szCs w:val="20"/>
        </w:rPr>
      </w:pPr>
      <w:r w:rsidRPr="003A2709">
        <w:rPr>
          <w:rFonts w:eastAsia="Times New Roman"/>
          <w:szCs w:val="20"/>
        </w:rPr>
        <w:t xml:space="preserve">Copies of the NCC 2019 Amendment 1 can be downloaded from the Australian Building Codes Board’s website at </w:t>
      </w:r>
      <w:hyperlink r:id="rId45" w:history="1">
        <w:r w:rsidRPr="003A2709">
          <w:rPr>
            <w:rFonts w:eastAsia="Times New Roman"/>
            <w:szCs w:val="20"/>
            <w:u w:val="single"/>
          </w:rPr>
          <w:t>www.abcb.gov.au</w:t>
        </w:r>
      </w:hyperlink>
      <w:r w:rsidRPr="003A2709">
        <w:rPr>
          <w:rFonts w:eastAsia="Times New Roman"/>
          <w:szCs w:val="20"/>
        </w:rPr>
        <w:t xml:space="preserve">. </w:t>
      </w:r>
    </w:p>
    <w:p w:rsidR="00740BC2" w:rsidRPr="003A2709" w:rsidRDefault="00740BC2" w:rsidP="00740BC2">
      <w:pPr>
        <w:spacing w:after="0"/>
        <w:rPr>
          <w:rFonts w:eastAsia="Times New Roman"/>
          <w:szCs w:val="17"/>
        </w:rPr>
      </w:pPr>
      <w:r w:rsidRPr="003A2709">
        <w:rPr>
          <w:rFonts w:eastAsia="Times New Roman"/>
          <w:szCs w:val="17"/>
        </w:rPr>
        <w:t>Dated: 11 February 2021</w:t>
      </w:r>
    </w:p>
    <w:p w:rsidR="00740BC2" w:rsidRPr="003A2709" w:rsidRDefault="00740BC2" w:rsidP="00740BC2">
      <w:pPr>
        <w:spacing w:after="0"/>
        <w:jc w:val="right"/>
        <w:rPr>
          <w:rFonts w:eastAsia="Times New Roman"/>
          <w:smallCaps/>
          <w:szCs w:val="20"/>
        </w:rPr>
      </w:pPr>
      <w:r w:rsidRPr="003A2709">
        <w:rPr>
          <w:rFonts w:eastAsia="Times New Roman"/>
          <w:smallCaps/>
          <w:szCs w:val="20"/>
        </w:rPr>
        <w:t>Hon Vickie Chapman MP</w:t>
      </w:r>
    </w:p>
    <w:p w:rsidR="00740BC2" w:rsidRPr="003A2709" w:rsidRDefault="00740BC2" w:rsidP="00740BC2">
      <w:pPr>
        <w:spacing w:after="0"/>
        <w:jc w:val="right"/>
        <w:rPr>
          <w:rFonts w:eastAsia="Times New Roman"/>
          <w:szCs w:val="17"/>
        </w:rPr>
      </w:pPr>
      <w:r w:rsidRPr="003A2709">
        <w:rPr>
          <w:rFonts w:eastAsia="Times New Roman"/>
          <w:szCs w:val="17"/>
        </w:rPr>
        <w:t>Deputy Premier</w:t>
      </w:r>
    </w:p>
    <w:p w:rsidR="009D1E2E" w:rsidRPr="003A2709" w:rsidRDefault="00740BC2" w:rsidP="000E4B59">
      <w:pPr>
        <w:spacing w:after="0"/>
        <w:jc w:val="right"/>
        <w:rPr>
          <w:rFonts w:eastAsia="Times New Roman"/>
          <w:szCs w:val="17"/>
        </w:rPr>
      </w:pPr>
      <w:r w:rsidRPr="003A2709">
        <w:rPr>
          <w:rFonts w:eastAsia="Times New Roman"/>
          <w:szCs w:val="17"/>
        </w:rPr>
        <w:t>Minister for Planning and Local Government</w:t>
      </w:r>
    </w:p>
    <w:p w:rsidR="000E4B59" w:rsidRPr="003A2709" w:rsidRDefault="000E4B59" w:rsidP="000E4B59">
      <w:pPr>
        <w:pBdr>
          <w:bottom w:val="single" w:sz="4" w:space="1" w:color="auto"/>
        </w:pBdr>
        <w:spacing w:after="0" w:line="52" w:lineRule="exact"/>
        <w:jc w:val="center"/>
        <w:rPr>
          <w:lang w:val="en-US"/>
        </w:rPr>
      </w:pPr>
    </w:p>
    <w:p w:rsidR="000E4B59" w:rsidRPr="003A2709" w:rsidRDefault="000E4B59" w:rsidP="000E4B59">
      <w:pPr>
        <w:pBdr>
          <w:top w:val="single" w:sz="4" w:space="1" w:color="auto"/>
        </w:pBdr>
        <w:spacing w:before="34" w:after="0" w:line="14" w:lineRule="exact"/>
        <w:jc w:val="center"/>
        <w:rPr>
          <w:lang w:val="en-US"/>
        </w:rPr>
      </w:pPr>
    </w:p>
    <w:p w:rsidR="000E4B59" w:rsidRPr="003A2709" w:rsidRDefault="000E4B59" w:rsidP="000E4B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A6212" w:rsidRPr="003A2709" w:rsidRDefault="00DA6212" w:rsidP="0032689A">
      <w:pPr>
        <w:pStyle w:val="Heading2"/>
        <w:rPr>
          <w:lang w:eastAsia="en-AU"/>
        </w:rPr>
      </w:pPr>
      <w:bookmarkStart w:id="400" w:name="_Toc64540676"/>
      <w:r w:rsidRPr="003A2709">
        <w:rPr>
          <w:lang w:eastAsia="en-AU"/>
        </w:rPr>
        <w:t>Environment Protection Act 1993</w:t>
      </w:r>
      <w:bookmarkEnd w:id="400"/>
    </w:p>
    <w:p w:rsidR="00DA6212" w:rsidRPr="003A2709" w:rsidRDefault="00DA6212" w:rsidP="00DA6212">
      <w:pPr>
        <w:keepLines/>
        <w:autoSpaceDE w:val="0"/>
        <w:autoSpaceDN w:val="0"/>
        <w:adjustRightInd w:val="0"/>
        <w:spacing w:before="240" w:after="0" w:line="240" w:lineRule="auto"/>
        <w:jc w:val="left"/>
        <w:rPr>
          <w:rFonts w:eastAsia="Times New Roman"/>
          <w:sz w:val="28"/>
          <w:szCs w:val="28"/>
          <w:lang w:eastAsia="en-AU"/>
        </w:rPr>
      </w:pPr>
      <w:r w:rsidRPr="003A2709">
        <w:rPr>
          <w:rFonts w:eastAsia="Times New Roman"/>
          <w:sz w:val="28"/>
          <w:szCs w:val="28"/>
          <w:lang w:eastAsia="en-AU"/>
        </w:rPr>
        <w:t>South Australia</w:t>
      </w:r>
    </w:p>
    <w:p w:rsidR="00DA6212" w:rsidRPr="003A2709" w:rsidRDefault="00DA6212" w:rsidP="00DA6212">
      <w:pPr>
        <w:keepLines/>
        <w:autoSpaceDE w:val="0"/>
        <w:autoSpaceDN w:val="0"/>
        <w:adjustRightInd w:val="0"/>
        <w:spacing w:before="120" w:after="200" w:line="240" w:lineRule="auto"/>
        <w:jc w:val="left"/>
        <w:rPr>
          <w:rFonts w:eastAsia="Times New Roman"/>
          <w:b/>
          <w:bCs/>
          <w:sz w:val="36"/>
          <w:szCs w:val="36"/>
          <w:lang w:eastAsia="en-AU"/>
        </w:rPr>
      </w:pPr>
      <w:r w:rsidRPr="003A2709">
        <w:rPr>
          <w:rFonts w:eastAsia="Times New Roman"/>
          <w:b/>
          <w:bCs/>
          <w:sz w:val="36"/>
          <w:szCs w:val="36"/>
          <w:lang w:eastAsia="en-AU"/>
        </w:rPr>
        <w:t xml:space="preserve">Environment Protection (Waste to Resources) Policy </w:t>
      </w:r>
      <w:r w:rsidRPr="003A2709">
        <w:rPr>
          <w:rFonts w:eastAsia="Times New Roman"/>
          <w:b/>
          <w:bCs/>
          <w:sz w:val="36"/>
          <w:szCs w:val="36"/>
          <w:lang w:eastAsia="en-AU"/>
        </w:rPr>
        <w:br/>
        <w:t>(Waste Depot Levy) Amendment Notice 2021</w:t>
      </w:r>
    </w:p>
    <w:p w:rsidR="00DA6212" w:rsidRPr="003A2709" w:rsidRDefault="00DA6212" w:rsidP="00DA6212">
      <w:pPr>
        <w:keepLines/>
        <w:autoSpaceDE w:val="0"/>
        <w:autoSpaceDN w:val="0"/>
        <w:adjustRightInd w:val="0"/>
        <w:spacing w:before="80" w:after="240" w:line="240" w:lineRule="auto"/>
        <w:jc w:val="left"/>
        <w:rPr>
          <w:rFonts w:eastAsia="Times New Roman"/>
          <w:sz w:val="24"/>
          <w:szCs w:val="24"/>
          <w:lang w:eastAsia="en-AU"/>
        </w:rPr>
      </w:pPr>
      <w:r w:rsidRPr="003A2709">
        <w:rPr>
          <w:rFonts w:eastAsia="Times New Roman"/>
          <w:sz w:val="24"/>
          <w:szCs w:val="24"/>
          <w:lang w:eastAsia="en-AU"/>
        </w:rPr>
        <w:t xml:space="preserve">under section 32 of the </w:t>
      </w:r>
      <w:r w:rsidRPr="003A2709">
        <w:rPr>
          <w:rFonts w:eastAsia="Times New Roman"/>
          <w:i/>
          <w:iCs/>
          <w:sz w:val="24"/>
          <w:szCs w:val="24"/>
          <w:lang w:eastAsia="en-AU"/>
        </w:rPr>
        <w:t>Environment Protection Act 1993</w:t>
      </w:r>
    </w:p>
    <w:p w:rsidR="00DA6212" w:rsidRPr="003A2709" w:rsidRDefault="00DA6212" w:rsidP="00DA6212">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t>Part 1—Preliminary</w:t>
      </w:r>
    </w:p>
    <w:p w:rsidR="00DA6212" w:rsidRPr="003A2709" w:rsidRDefault="00DA6212" w:rsidP="00DA6212">
      <w:pPr>
        <w:keepNext/>
        <w:keepLines/>
        <w:autoSpaceDE w:val="0"/>
        <w:autoSpaceDN w:val="0"/>
        <w:adjustRightInd w:val="0"/>
        <w:spacing w:before="160" w:after="0" w:line="240" w:lineRule="auto"/>
        <w:jc w:val="left"/>
        <w:rPr>
          <w:rFonts w:eastAsia="Times New Roman"/>
          <w:b/>
          <w:bCs/>
          <w:sz w:val="26"/>
          <w:szCs w:val="26"/>
          <w:lang w:eastAsia="en-AU"/>
        </w:rPr>
      </w:pPr>
      <w:r w:rsidRPr="003A2709">
        <w:rPr>
          <w:rFonts w:eastAsia="Times New Roman"/>
          <w:b/>
          <w:bCs/>
          <w:sz w:val="26"/>
          <w:szCs w:val="26"/>
          <w:lang w:eastAsia="en-AU"/>
        </w:rPr>
        <w:t>1—Short title</w:t>
      </w:r>
    </w:p>
    <w:p w:rsidR="00DA6212" w:rsidRPr="003A2709" w:rsidRDefault="00DA6212" w:rsidP="00DA6212">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This notice may be cited as the </w:t>
      </w:r>
      <w:hyperlink r:id="rId46" w:history="1">
        <w:r w:rsidRPr="003A2709">
          <w:rPr>
            <w:rFonts w:eastAsia="Times New Roman"/>
            <w:i/>
            <w:iCs/>
            <w:sz w:val="23"/>
            <w:szCs w:val="23"/>
            <w:lang w:eastAsia="en-AU"/>
          </w:rPr>
          <w:t>Environment Protection (Waste to Resources) Policy (Waste Depot Levy) Amendment Notice 2021</w:t>
        </w:r>
      </w:hyperlink>
      <w:r w:rsidRPr="003A2709">
        <w:rPr>
          <w:rFonts w:eastAsia="Times New Roman"/>
          <w:sz w:val="23"/>
          <w:szCs w:val="23"/>
          <w:lang w:eastAsia="en-AU"/>
        </w:rPr>
        <w:t>.</w:t>
      </w:r>
    </w:p>
    <w:p w:rsidR="00DA6212" w:rsidRPr="003A2709" w:rsidRDefault="00DA6212" w:rsidP="00DA6212">
      <w:pPr>
        <w:keepNext/>
        <w:keepLines/>
        <w:autoSpaceDE w:val="0"/>
        <w:autoSpaceDN w:val="0"/>
        <w:adjustRightInd w:val="0"/>
        <w:spacing w:before="160" w:after="0" w:line="240" w:lineRule="auto"/>
        <w:jc w:val="left"/>
        <w:rPr>
          <w:rFonts w:eastAsia="Times New Roman"/>
          <w:b/>
          <w:bCs/>
          <w:sz w:val="26"/>
          <w:szCs w:val="26"/>
          <w:lang w:eastAsia="en-AU"/>
        </w:rPr>
      </w:pPr>
      <w:r w:rsidRPr="003A2709">
        <w:rPr>
          <w:rFonts w:eastAsia="Times New Roman"/>
          <w:b/>
          <w:bCs/>
          <w:sz w:val="26"/>
          <w:szCs w:val="26"/>
          <w:lang w:eastAsia="en-AU"/>
        </w:rPr>
        <w:t>2—Commencement</w:t>
      </w:r>
    </w:p>
    <w:p w:rsidR="00DA6212" w:rsidRPr="003A2709" w:rsidRDefault="00DA6212" w:rsidP="00DA6212">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The amendment of the environment protection policy effected by this notice comes into operation on 1 December 2021.</w:t>
      </w:r>
    </w:p>
    <w:p w:rsidR="00DA6212" w:rsidRPr="003A2709" w:rsidRDefault="00DA6212" w:rsidP="00DA6212">
      <w:pPr>
        <w:keepNext/>
        <w:keepLines/>
        <w:autoSpaceDE w:val="0"/>
        <w:autoSpaceDN w:val="0"/>
        <w:adjustRightInd w:val="0"/>
        <w:spacing w:before="160" w:after="0" w:line="240" w:lineRule="auto"/>
        <w:jc w:val="left"/>
        <w:rPr>
          <w:rFonts w:eastAsia="Times New Roman"/>
          <w:b/>
          <w:bCs/>
          <w:sz w:val="26"/>
          <w:szCs w:val="26"/>
          <w:lang w:eastAsia="en-AU"/>
        </w:rPr>
      </w:pPr>
      <w:r w:rsidRPr="003A2709">
        <w:rPr>
          <w:rFonts w:eastAsia="Times New Roman"/>
          <w:b/>
          <w:bCs/>
          <w:sz w:val="26"/>
          <w:szCs w:val="26"/>
          <w:lang w:eastAsia="en-AU"/>
        </w:rPr>
        <w:t>3—Amendment provisions</w:t>
      </w:r>
    </w:p>
    <w:p w:rsidR="00DA6212" w:rsidRPr="003A2709" w:rsidRDefault="00DA6212" w:rsidP="00DA6212">
      <w:pPr>
        <w:keepLines/>
        <w:autoSpaceDE w:val="0"/>
        <w:autoSpaceDN w:val="0"/>
        <w:adjustRightInd w:val="0"/>
        <w:spacing w:before="120" w:after="0" w:line="240" w:lineRule="auto"/>
        <w:ind w:left="794"/>
        <w:jc w:val="left"/>
        <w:rPr>
          <w:rFonts w:eastAsia="Times New Roman"/>
          <w:sz w:val="23"/>
          <w:szCs w:val="23"/>
          <w:lang w:eastAsia="en-AU"/>
        </w:rPr>
      </w:pPr>
      <w:r w:rsidRPr="003A2709">
        <w:rPr>
          <w:rFonts w:eastAsia="Times New Roman"/>
          <w:sz w:val="23"/>
          <w:szCs w:val="23"/>
          <w:lang w:eastAsia="en-AU"/>
        </w:rPr>
        <w:t xml:space="preserve">In this notice, a provision under a heading referring to the amendment of a specified environment protection policy under the </w:t>
      </w:r>
      <w:hyperlink r:id="rId47" w:history="1">
        <w:r w:rsidRPr="003A2709">
          <w:rPr>
            <w:rFonts w:eastAsia="Times New Roman"/>
            <w:i/>
            <w:iCs/>
            <w:sz w:val="23"/>
            <w:szCs w:val="23"/>
            <w:lang w:eastAsia="en-AU"/>
          </w:rPr>
          <w:t>Environment Protection Act 1993</w:t>
        </w:r>
      </w:hyperlink>
      <w:r w:rsidRPr="003A2709">
        <w:rPr>
          <w:rFonts w:eastAsia="Times New Roman"/>
          <w:sz w:val="23"/>
          <w:szCs w:val="23"/>
          <w:lang w:eastAsia="en-AU"/>
        </w:rPr>
        <w:t xml:space="preserve"> amends the environment protection policy so specified.</w:t>
      </w:r>
    </w:p>
    <w:p w:rsidR="00DA6212" w:rsidRPr="003A2709" w:rsidRDefault="00DA6212">
      <w:pPr>
        <w:spacing w:after="0" w:line="240" w:lineRule="auto"/>
        <w:jc w:val="left"/>
        <w:rPr>
          <w:rFonts w:eastAsia="Times New Roman"/>
          <w:b/>
          <w:bCs/>
          <w:sz w:val="32"/>
          <w:szCs w:val="32"/>
          <w:lang w:eastAsia="en-AU"/>
        </w:rPr>
      </w:pPr>
      <w:r w:rsidRPr="003A2709">
        <w:rPr>
          <w:rFonts w:eastAsia="Times New Roman"/>
          <w:b/>
          <w:bCs/>
          <w:sz w:val="32"/>
          <w:szCs w:val="32"/>
          <w:lang w:eastAsia="en-AU"/>
        </w:rPr>
        <w:br w:type="page"/>
      </w:r>
    </w:p>
    <w:p w:rsidR="00DA6212" w:rsidRPr="003A2709" w:rsidRDefault="00DA6212" w:rsidP="00DA6212">
      <w:pPr>
        <w:keepNext/>
        <w:keepLines/>
        <w:autoSpaceDE w:val="0"/>
        <w:autoSpaceDN w:val="0"/>
        <w:adjustRightInd w:val="0"/>
        <w:spacing w:before="280" w:after="0" w:line="240" w:lineRule="auto"/>
        <w:ind w:left="567" w:hanging="567"/>
        <w:jc w:val="left"/>
        <w:rPr>
          <w:rFonts w:eastAsia="Times New Roman"/>
          <w:b/>
          <w:bCs/>
          <w:sz w:val="32"/>
          <w:szCs w:val="32"/>
          <w:lang w:eastAsia="en-AU"/>
        </w:rPr>
      </w:pPr>
      <w:r w:rsidRPr="003A2709">
        <w:rPr>
          <w:rFonts w:eastAsia="Times New Roman"/>
          <w:b/>
          <w:bCs/>
          <w:sz w:val="32"/>
          <w:szCs w:val="32"/>
          <w:lang w:eastAsia="en-AU"/>
        </w:rPr>
        <w:lastRenderedPageBreak/>
        <w:t xml:space="preserve">Part 2—Amendment of </w:t>
      </w:r>
      <w:r w:rsidRPr="003A2709">
        <w:rPr>
          <w:rFonts w:eastAsia="Times New Roman"/>
          <w:b/>
          <w:bCs/>
          <w:i/>
          <w:iCs/>
          <w:sz w:val="32"/>
          <w:szCs w:val="32"/>
          <w:lang w:eastAsia="en-AU"/>
        </w:rPr>
        <w:t>Environment Protection (Waste to Resources) Policy 2010</w:t>
      </w:r>
    </w:p>
    <w:p w:rsidR="00DA6212" w:rsidRPr="003A2709" w:rsidRDefault="00DA6212" w:rsidP="00DA6212">
      <w:pPr>
        <w:keepNext/>
        <w:keepLines/>
        <w:autoSpaceDE w:val="0"/>
        <w:autoSpaceDN w:val="0"/>
        <w:adjustRightInd w:val="0"/>
        <w:spacing w:before="160" w:after="0" w:line="240" w:lineRule="auto"/>
        <w:jc w:val="left"/>
        <w:rPr>
          <w:rFonts w:eastAsia="Times New Roman"/>
          <w:b/>
          <w:bCs/>
          <w:sz w:val="26"/>
          <w:szCs w:val="26"/>
          <w:lang w:eastAsia="en-AU"/>
        </w:rPr>
      </w:pPr>
      <w:r w:rsidRPr="003A2709">
        <w:rPr>
          <w:rFonts w:eastAsia="Times New Roman"/>
          <w:b/>
          <w:bCs/>
          <w:sz w:val="26"/>
          <w:szCs w:val="26"/>
          <w:lang w:eastAsia="en-AU"/>
        </w:rPr>
        <w:t>4—Amendment of clause 4—Certain material declared not to be waste</w:t>
      </w:r>
    </w:p>
    <w:p w:rsidR="00DA6212" w:rsidRPr="003A2709" w:rsidRDefault="00DA6212" w:rsidP="00DA6212">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(1)</w:t>
      </w:r>
      <w:r w:rsidRPr="003A2709">
        <w:rPr>
          <w:rFonts w:eastAsia="Times New Roman"/>
          <w:sz w:val="23"/>
          <w:szCs w:val="23"/>
          <w:lang w:eastAsia="en-AU"/>
        </w:rPr>
        <w:tab/>
        <w:t>Clause 4—after "the Act" insert:</w:t>
      </w:r>
    </w:p>
    <w:p w:rsidR="00DA6212" w:rsidRPr="003A2709" w:rsidRDefault="00DA6212" w:rsidP="00DA6212">
      <w:pPr>
        <w:keepLines/>
        <w:autoSpaceDE w:val="0"/>
        <w:autoSpaceDN w:val="0"/>
        <w:adjustRightInd w:val="0"/>
        <w:spacing w:before="120" w:after="0" w:line="240" w:lineRule="auto"/>
        <w:ind w:left="1588"/>
        <w:jc w:val="left"/>
        <w:rPr>
          <w:rFonts w:eastAsia="Times New Roman"/>
          <w:sz w:val="23"/>
          <w:szCs w:val="23"/>
          <w:lang w:eastAsia="en-AU"/>
        </w:rPr>
      </w:pPr>
      <w:r w:rsidRPr="003A2709">
        <w:rPr>
          <w:rFonts w:eastAsia="Times New Roman"/>
          <w:sz w:val="23"/>
          <w:szCs w:val="23"/>
          <w:lang w:eastAsia="en-AU"/>
        </w:rPr>
        <w:t>(but subject to subclause (2))</w:t>
      </w:r>
    </w:p>
    <w:p w:rsidR="00DA6212" w:rsidRPr="003A2709" w:rsidRDefault="00DA6212" w:rsidP="00DA6212">
      <w:pPr>
        <w:keepNext/>
        <w:keepLines/>
        <w:tabs>
          <w:tab w:val="center" w:pos="397"/>
          <w:tab w:val="left" w:pos="794"/>
        </w:tabs>
        <w:autoSpaceDE w:val="0"/>
        <w:autoSpaceDN w:val="0"/>
        <w:adjustRightInd w:val="0"/>
        <w:spacing w:before="120" w:after="0" w:line="240" w:lineRule="auto"/>
        <w:ind w:left="794"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Clause 4—after its present contents (as amended by this clause) now to be designated as subclause (1) insert:</w:t>
      </w:r>
    </w:p>
    <w:p w:rsidR="00DA6212" w:rsidRPr="003A2709" w:rsidRDefault="00DA6212" w:rsidP="00DA621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(2)</w:t>
      </w:r>
      <w:r w:rsidRPr="003A2709">
        <w:rPr>
          <w:rFonts w:eastAsia="Times New Roman"/>
          <w:sz w:val="23"/>
          <w:szCs w:val="23"/>
          <w:lang w:eastAsia="en-AU"/>
        </w:rPr>
        <w:tab/>
        <w:t>Without limitation, subclause (1) does not apply to material when it is disposed of, used or handled at a landfill depot or incineration depot in any of the following ways:</w:t>
      </w:r>
    </w:p>
    <w:p w:rsidR="00DA6212" w:rsidRPr="003A2709" w:rsidRDefault="00DA6212" w:rsidP="00DA621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(a)</w:t>
      </w:r>
      <w:r w:rsidRPr="003A2709">
        <w:rPr>
          <w:rFonts w:eastAsia="Times New Roman"/>
          <w:sz w:val="23"/>
          <w:szCs w:val="23"/>
          <w:lang w:eastAsia="en-AU"/>
        </w:rPr>
        <w:tab/>
        <w:t>by its use as cover for landfill on a daily or more frequent basis;</w:t>
      </w:r>
    </w:p>
    <w:p w:rsidR="00DA6212" w:rsidRPr="003A2709" w:rsidRDefault="00DA6212" w:rsidP="00DA621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(b)</w:t>
      </w:r>
      <w:r w:rsidRPr="003A2709">
        <w:rPr>
          <w:rFonts w:eastAsia="Times New Roman"/>
          <w:sz w:val="23"/>
          <w:szCs w:val="23"/>
          <w:lang w:eastAsia="en-AU"/>
        </w:rPr>
        <w:tab/>
        <w:t xml:space="preserve">by its operational use, other than an approved operational use within the meaning of regulation 69A of the </w:t>
      </w:r>
      <w:hyperlink r:id="rId48" w:history="1">
        <w:r w:rsidRPr="003A2709">
          <w:rPr>
            <w:rFonts w:eastAsia="Times New Roman"/>
            <w:i/>
            <w:iCs/>
            <w:sz w:val="23"/>
            <w:szCs w:val="23"/>
            <w:lang w:eastAsia="en-AU"/>
          </w:rPr>
          <w:t>Environment Protection Regulations 2009</w:t>
        </w:r>
      </w:hyperlink>
      <w:r w:rsidRPr="003A2709">
        <w:rPr>
          <w:rFonts w:eastAsia="Times New Roman"/>
          <w:sz w:val="23"/>
          <w:szCs w:val="23"/>
          <w:lang w:eastAsia="en-AU"/>
        </w:rPr>
        <w:t>;</w:t>
      </w:r>
    </w:p>
    <w:p w:rsidR="00DA6212" w:rsidRPr="003A2709" w:rsidRDefault="00DA6212" w:rsidP="00DA621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(c)</w:t>
      </w:r>
      <w:r w:rsidRPr="003A2709">
        <w:rPr>
          <w:rFonts w:eastAsia="Times New Roman"/>
          <w:sz w:val="23"/>
          <w:szCs w:val="23"/>
          <w:lang w:eastAsia="en-AU"/>
        </w:rPr>
        <w:tab/>
        <w:t>by its unauthorised stockpiling;</w:t>
      </w:r>
    </w:p>
    <w:p w:rsidR="00DA6212" w:rsidRPr="003A2709" w:rsidRDefault="00DA6212" w:rsidP="00DA6212">
      <w:pPr>
        <w:keepLines/>
        <w:tabs>
          <w:tab w:val="center" w:pos="2779"/>
          <w:tab w:val="left" w:pos="3176"/>
        </w:tabs>
        <w:autoSpaceDE w:val="0"/>
        <w:autoSpaceDN w:val="0"/>
        <w:adjustRightInd w:val="0"/>
        <w:spacing w:before="120" w:after="0" w:line="240" w:lineRule="auto"/>
        <w:ind w:left="3176" w:hanging="794"/>
        <w:jc w:val="left"/>
        <w:rPr>
          <w:rFonts w:eastAsia="Times New Roman"/>
          <w:sz w:val="23"/>
          <w:szCs w:val="23"/>
          <w:lang w:eastAsia="en-AU"/>
        </w:rPr>
      </w:pPr>
      <w:r w:rsidRPr="003A2709">
        <w:rPr>
          <w:rFonts w:eastAsia="Times New Roman"/>
          <w:sz w:val="23"/>
          <w:szCs w:val="23"/>
          <w:lang w:eastAsia="en-AU"/>
        </w:rPr>
        <w:tab/>
        <w:t>(d)</w:t>
      </w:r>
      <w:r w:rsidRPr="003A2709">
        <w:rPr>
          <w:rFonts w:eastAsia="Times New Roman"/>
          <w:sz w:val="23"/>
          <w:szCs w:val="23"/>
          <w:lang w:eastAsia="en-AU"/>
        </w:rPr>
        <w:tab/>
        <w:t>by its stockpiling in contravention of the relevant licence.</w:t>
      </w:r>
    </w:p>
    <w:p w:rsidR="00DA6212" w:rsidRPr="003A2709" w:rsidRDefault="00DA6212" w:rsidP="00DA6212">
      <w:pPr>
        <w:keepNext/>
        <w:keepLines/>
        <w:tabs>
          <w:tab w:val="center" w:pos="1985"/>
          <w:tab w:val="left" w:pos="2382"/>
        </w:tabs>
        <w:autoSpaceDE w:val="0"/>
        <w:autoSpaceDN w:val="0"/>
        <w:adjustRightInd w:val="0"/>
        <w:spacing w:before="120" w:after="0" w:line="240" w:lineRule="auto"/>
        <w:ind w:left="2382" w:hanging="794"/>
        <w:jc w:val="left"/>
        <w:rPr>
          <w:rFonts w:eastAsia="Times New Roman"/>
          <w:sz w:val="23"/>
          <w:szCs w:val="23"/>
          <w:lang w:eastAsia="en-AU"/>
        </w:rPr>
      </w:pPr>
      <w:r w:rsidRPr="003A2709">
        <w:rPr>
          <w:rFonts w:eastAsia="Times New Roman"/>
          <w:sz w:val="23"/>
          <w:szCs w:val="23"/>
          <w:lang w:eastAsia="en-AU"/>
        </w:rPr>
        <w:tab/>
        <w:t>(3)</w:t>
      </w:r>
      <w:r w:rsidRPr="003A2709">
        <w:rPr>
          <w:rFonts w:eastAsia="Times New Roman"/>
          <w:sz w:val="23"/>
          <w:szCs w:val="23"/>
          <w:lang w:eastAsia="en-AU"/>
        </w:rPr>
        <w:tab/>
        <w:t>In this clause—</w:t>
      </w:r>
    </w:p>
    <w:p w:rsidR="00DA6212" w:rsidRPr="003A2709" w:rsidRDefault="00DA6212" w:rsidP="00DA621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incineration depot</w:t>
      </w:r>
      <w:r w:rsidRPr="003A2709">
        <w:rPr>
          <w:rFonts w:eastAsia="Times New Roman"/>
          <w:sz w:val="23"/>
          <w:szCs w:val="23"/>
          <w:lang w:eastAsia="en-AU"/>
        </w:rPr>
        <w:t xml:space="preserve"> means a depot, facility or works referred to in Schedule 1 Part A clause 3(3)(c) of the Act;</w:t>
      </w:r>
    </w:p>
    <w:p w:rsidR="00DA6212" w:rsidRPr="003A2709" w:rsidRDefault="00DA6212" w:rsidP="00DA6212">
      <w:pPr>
        <w:keepLines/>
        <w:autoSpaceDE w:val="0"/>
        <w:autoSpaceDN w:val="0"/>
        <w:adjustRightInd w:val="0"/>
        <w:spacing w:before="120" w:after="0" w:line="240" w:lineRule="auto"/>
        <w:ind w:left="2382"/>
        <w:jc w:val="left"/>
        <w:rPr>
          <w:rFonts w:eastAsia="Times New Roman"/>
          <w:sz w:val="23"/>
          <w:szCs w:val="23"/>
          <w:lang w:eastAsia="en-AU"/>
        </w:rPr>
      </w:pPr>
      <w:r w:rsidRPr="003A2709">
        <w:rPr>
          <w:rFonts w:eastAsia="Times New Roman"/>
          <w:b/>
          <w:bCs/>
          <w:i/>
          <w:iCs/>
          <w:sz w:val="23"/>
          <w:szCs w:val="23"/>
          <w:lang w:eastAsia="en-AU"/>
        </w:rPr>
        <w:t>landfill depot</w:t>
      </w:r>
      <w:r w:rsidRPr="003A2709">
        <w:rPr>
          <w:rFonts w:eastAsia="Times New Roman"/>
          <w:sz w:val="23"/>
          <w:szCs w:val="23"/>
          <w:lang w:eastAsia="en-AU"/>
        </w:rPr>
        <w:t xml:space="preserve"> means a depot, facility or works referred to in Schedule 1 Part A clause 3(3)(a) of the Act.</w:t>
      </w:r>
    </w:p>
    <w:p w:rsidR="00DA6212" w:rsidRPr="003A2709" w:rsidRDefault="00DA6212" w:rsidP="00DA6212">
      <w:pPr>
        <w:keepNext/>
        <w:keepLines/>
        <w:autoSpaceDE w:val="0"/>
        <w:autoSpaceDN w:val="0"/>
        <w:adjustRightInd w:val="0"/>
        <w:spacing w:before="120" w:after="0" w:line="240" w:lineRule="auto"/>
        <w:jc w:val="left"/>
        <w:rPr>
          <w:rFonts w:eastAsia="Times New Roman"/>
          <w:b/>
          <w:bCs/>
          <w:sz w:val="26"/>
          <w:szCs w:val="26"/>
          <w:lang w:eastAsia="en-AU"/>
        </w:rPr>
      </w:pPr>
      <w:r w:rsidRPr="003A2709">
        <w:rPr>
          <w:rFonts w:eastAsia="Times New Roman"/>
          <w:b/>
          <w:bCs/>
          <w:sz w:val="26"/>
          <w:szCs w:val="26"/>
          <w:lang w:eastAsia="en-AU"/>
        </w:rPr>
        <w:t>Made by the Minister for Environment and Water</w:t>
      </w:r>
    </w:p>
    <w:p w:rsidR="000E4B59" w:rsidRPr="003A2709" w:rsidRDefault="00DA6212" w:rsidP="00F75EC5">
      <w:pPr>
        <w:keepNext/>
        <w:keepLines/>
        <w:autoSpaceDE w:val="0"/>
        <w:autoSpaceDN w:val="0"/>
        <w:adjustRightInd w:val="0"/>
        <w:spacing w:before="120" w:after="0" w:line="240" w:lineRule="auto"/>
        <w:jc w:val="left"/>
        <w:rPr>
          <w:rFonts w:eastAsia="Times New Roman"/>
          <w:sz w:val="23"/>
          <w:szCs w:val="23"/>
          <w:lang w:eastAsia="en-AU"/>
        </w:rPr>
      </w:pPr>
      <w:r w:rsidRPr="003A2709">
        <w:rPr>
          <w:rFonts w:eastAsia="Times New Roman"/>
          <w:sz w:val="23"/>
          <w:szCs w:val="23"/>
          <w:lang w:eastAsia="en-AU"/>
        </w:rPr>
        <w:t>On 3 February 2021</w:t>
      </w:r>
    </w:p>
    <w:p w:rsidR="00F75EC5" w:rsidRPr="003A2709" w:rsidRDefault="00F75EC5" w:rsidP="00F75EC5">
      <w:pPr>
        <w:pBdr>
          <w:bottom w:val="single" w:sz="4" w:space="1" w:color="auto"/>
        </w:pBdr>
        <w:spacing w:after="0" w:line="52" w:lineRule="exact"/>
        <w:jc w:val="center"/>
        <w:rPr>
          <w:lang w:val="en-US"/>
        </w:rPr>
      </w:pPr>
    </w:p>
    <w:p w:rsidR="00F75EC5" w:rsidRPr="003A2709" w:rsidRDefault="00F75EC5" w:rsidP="00F75EC5">
      <w:pPr>
        <w:pBdr>
          <w:top w:val="single" w:sz="4" w:space="1" w:color="auto"/>
        </w:pBdr>
        <w:spacing w:before="34" w:after="0" w:line="14" w:lineRule="exact"/>
        <w:jc w:val="center"/>
        <w:rPr>
          <w:lang w:val="en-US"/>
        </w:rPr>
      </w:pPr>
    </w:p>
    <w:p w:rsidR="00F75EC5" w:rsidRPr="003A2709" w:rsidRDefault="00F75EC5" w:rsidP="00F75E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CC2BAE" w:rsidRPr="003A2709" w:rsidRDefault="00CC2BAE" w:rsidP="0032689A">
      <w:pPr>
        <w:pStyle w:val="Heading2"/>
      </w:pPr>
      <w:bookmarkStart w:id="401" w:name="_Toc64540677"/>
      <w:r w:rsidRPr="003A2709">
        <w:t>Gambling Administration Act 2019</w:t>
      </w:r>
      <w:bookmarkEnd w:id="401"/>
    </w:p>
    <w:p w:rsidR="00CC2BAE" w:rsidRPr="003A2709" w:rsidRDefault="00CC2BAE" w:rsidP="00CC2BAE">
      <w:pPr>
        <w:spacing w:before="240" w:after="240" w:line="240" w:lineRule="auto"/>
        <w:jc w:val="left"/>
        <w:rPr>
          <w:rFonts w:eastAsia="Times New Roman"/>
          <w:sz w:val="28"/>
          <w:szCs w:val="23"/>
        </w:rPr>
      </w:pPr>
      <w:r w:rsidRPr="003A2709">
        <w:rPr>
          <w:rFonts w:eastAsia="Times New Roman"/>
          <w:sz w:val="28"/>
          <w:szCs w:val="23"/>
        </w:rPr>
        <w:t>South Australia</w:t>
      </w:r>
    </w:p>
    <w:p w:rsidR="00CC2BAE" w:rsidRPr="003A2709" w:rsidRDefault="00CC2BAE" w:rsidP="00CC2BAE">
      <w:pPr>
        <w:spacing w:after="240" w:line="240" w:lineRule="auto"/>
        <w:jc w:val="left"/>
        <w:rPr>
          <w:rFonts w:eastAsia="Times New Roman"/>
          <w:b/>
          <w:sz w:val="36"/>
          <w:szCs w:val="23"/>
        </w:rPr>
      </w:pPr>
      <w:r w:rsidRPr="003A2709">
        <w:rPr>
          <w:rFonts w:eastAsia="Times New Roman"/>
          <w:b/>
          <w:sz w:val="36"/>
          <w:szCs w:val="23"/>
        </w:rPr>
        <w:t>Gambling Administration Guidelines Notice 2021—</w:t>
      </w:r>
      <w:r w:rsidRPr="003A2709">
        <w:rPr>
          <w:rFonts w:eastAsia="Times New Roman"/>
          <w:b/>
          <w:sz w:val="36"/>
          <w:szCs w:val="23"/>
        </w:rPr>
        <w:br/>
      </w:r>
      <w:r w:rsidRPr="003A2709">
        <w:rPr>
          <w:rFonts w:eastAsia="Times New Roman"/>
          <w:b/>
          <w:i/>
          <w:sz w:val="36"/>
          <w:szCs w:val="23"/>
        </w:rPr>
        <w:t>Gaming Machines Act 1992</w:t>
      </w:r>
      <w:r w:rsidRPr="003A2709">
        <w:rPr>
          <w:rFonts w:eastAsia="Times New Roman"/>
          <w:b/>
          <w:sz w:val="36"/>
          <w:szCs w:val="23"/>
        </w:rPr>
        <w:t xml:space="preserve"> (Ticket-in Ticket-out Systems)</w:t>
      </w:r>
    </w:p>
    <w:p w:rsidR="00CC2BAE" w:rsidRPr="003A2709" w:rsidRDefault="00CC2BAE" w:rsidP="00CC2BAE">
      <w:pPr>
        <w:spacing w:after="240" w:line="240" w:lineRule="auto"/>
        <w:jc w:val="left"/>
        <w:rPr>
          <w:rFonts w:eastAsia="Times New Roman"/>
          <w:sz w:val="24"/>
          <w:szCs w:val="23"/>
        </w:rPr>
      </w:pPr>
      <w:r w:rsidRPr="003A2709">
        <w:rPr>
          <w:rFonts w:eastAsia="Times New Roman"/>
          <w:sz w:val="24"/>
          <w:szCs w:val="23"/>
        </w:rPr>
        <w:t xml:space="preserve">under the </w:t>
      </w:r>
      <w:r w:rsidRPr="003A2709">
        <w:rPr>
          <w:rFonts w:eastAsia="Times New Roman"/>
          <w:i/>
          <w:sz w:val="24"/>
          <w:szCs w:val="23"/>
        </w:rPr>
        <w:t>Gambling Administration Act 2019</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1—Short title</w:t>
      </w:r>
    </w:p>
    <w:p w:rsidR="00CC2BAE" w:rsidRPr="003A2709" w:rsidRDefault="00CC2BAE" w:rsidP="00CC2BAE">
      <w:pPr>
        <w:spacing w:after="240" w:line="240" w:lineRule="auto"/>
        <w:ind w:left="709"/>
        <w:jc w:val="left"/>
        <w:rPr>
          <w:rFonts w:eastAsia="Times New Roman"/>
          <w:sz w:val="23"/>
          <w:szCs w:val="23"/>
        </w:rPr>
      </w:pPr>
      <w:r w:rsidRPr="003A2709">
        <w:rPr>
          <w:rFonts w:eastAsia="Times New Roman"/>
          <w:sz w:val="23"/>
          <w:szCs w:val="23"/>
        </w:rPr>
        <w:t>This notice may be cited as the Gambling Administration Guidelines Notice 2021—</w:t>
      </w:r>
      <w:r w:rsidRPr="003A2709">
        <w:rPr>
          <w:rFonts w:eastAsia="Times New Roman"/>
          <w:sz w:val="23"/>
          <w:szCs w:val="23"/>
        </w:rPr>
        <w:br/>
      </w:r>
      <w:r w:rsidRPr="003A2709">
        <w:rPr>
          <w:rFonts w:eastAsia="Times New Roman"/>
          <w:i/>
          <w:sz w:val="23"/>
          <w:szCs w:val="23"/>
        </w:rPr>
        <w:t xml:space="preserve">Gaming Machines Act 1992 </w:t>
      </w:r>
      <w:r w:rsidRPr="003A2709">
        <w:rPr>
          <w:rFonts w:eastAsia="Times New Roman"/>
          <w:sz w:val="23"/>
          <w:szCs w:val="23"/>
        </w:rPr>
        <w:t>(Ticket-in Ticket-out Systems)</w:t>
      </w:r>
    </w:p>
    <w:p w:rsidR="00CC2BAE" w:rsidRPr="003A2709" w:rsidRDefault="00CC2BAE" w:rsidP="00CC2BAE">
      <w:pPr>
        <w:spacing w:after="120" w:line="240" w:lineRule="auto"/>
        <w:ind w:left="709"/>
        <w:jc w:val="left"/>
        <w:rPr>
          <w:rFonts w:eastAsia="Times New Roman"/>
          <w:b/>
          <w:sz w:val="20"/>
          <w:szCs w:val="23"/>
        </w:rPr>
      </w:pPr>
      <w:r w:rsidRPr="003A2709">
        <w:rPr>
          <w:rFonts w:eastAsia="Times New Roman"/>
          <w:b/>
          <w:sz w:val="20"/>
          <w:szCs w:val="23"/>
        </w:rPr>
        <w:t>Note—</w:t>
      </w:r>
    </w:p>
    <w:p w:rsidR="00CC2BAE" w:rsidRPr="003A2709" w:rsidRDefault="00CC2BAE" w:rsidP="00CC2BAE">
      <w:pPr>
        <w:spacing w:after="240" w:line="240" w:lineRule="auto"/>
        <w:ind w:left="709"/>
        <w:jc w:val="left"/>
        <w:rPr>
          <w:rFonts w:eastAsia="Times New Roman"/>
          <w:sz w:val="20"/>
          <w:szCs w:val="23"/>
        </w:rPr>
      </w:pPr>
      <w:r w:rsidRPr="003A2709">
        <w:rPr>
          <w:rFonts w:eastAsia="Times New Roman"/>
          <w:sz w:val="20"/>
          <w:szCs w:val="23"/>
        </w:rPr>
        <w:t xml:space="preserve">This notice is made under the </w:t>
      </w:r>
      <w:r w:rsidRPr="003A2709">
        <w:rPr>
          <w:rFonts w:eastAsia="Times New Roman"/>
          <w:i/>
          <w:sz w:val="20"/>
          <w:szCs w:val="23"/>
        </w:rPr>
        <w:t>Gambling Administration Act 2019</w:t>
      </w:r>
    </w:p>
    <w:p w:rsidR="008B38EB" w:rsidRPr="003A2709" w:rsidRDefault="008B38EB">
      <w:pPr>
        <w:spacing w:after="0" w:line="240" w:lineRule="auto"/>
        <w:jc w:val="left"/>
        <w:rPr>
          <w:rFonts w:eastAsia="Times New Roman"/>
          <w:b/>
          <w:sz w:val="26"/>
          <w:szCs w:val="26"/>
        </w:rPr>
      </w:pPr>
      <w:r w:rsidRPr="003A2709">
        <w:rPr>
          <w:rFonts w:eastAsia="Times New Roman"/>
          <w:b/>
          <w:sz w:val="26"/>
          <w:szCs w:val="26"/>
        </w:rPr>
        <w:br w:type="page"/>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lastRenderedPageBreak/>
        <w:t>2—Commencement</w:t>
      </w:r>
    </w:p>
    <w:p w:rsidR="00CC2BAE" w:rsidRPr="003A2709" w:rsidRDefault="00CC2BAE" w:rsidP="00CC2BAE">
      <w:pPr>
        <w:spacing w:after="240" w:line="240" w:lineRule="auto"/>
        <w:ind w:left="851" w:hanging="425"/>
        <w:jc w:val="left"/>
        <w:rPr>
          <w:rFonts w:eastAsia="Times New Roman"/>
          <w:sz w:val="23"/>
          <w:szCs w:val="23"/>
        </w:rPr>
      </w:pPr>
      <w:r w:rsidRPr="003A2709">
        <w:rPr>
          <w:rFonts w:eastAsia="Times New Roman"/>
          <w:sz w:val="23"/>
          <w:szCs w:val="23"/>
        </w:rPr>
        <w:t>(1)</w:t>
      </w:r>
      <w:r w:rsidRPr="003A2709">
        <w:rPr>
          <w:rFonts w:eastAsia="Times New Roman"/>
          <w:sz w:val="23"/>
          <w:szCs w:val="23"/>
        </w:rPr>
        <w:tab/>
        <w:t>This notice comes into operation on the date this notice is published in the Gazette.</w:t>
      </w:r>
    </w:p>
    <w:p w:rsidR="00CC2BAE" w:rsidRPr="003A2709" w:rsidRDefault="00CC2BAE" w:rsidP="00CC2BAE">
      <w:pPr>
        <w:spacing w:after="240" w:line="240" w:lineRule="auto"/>
        <w:ind w:left="851" w:hanging="425"/>
        <w:jc w:val="left"/>
        <w:rPr>
          <w:rFonts w:eastAsia="Times New Roman"/>
          <w:sz w:val="23"/>
          <w:szCs w:val="23"/>
        </w:rPr>
      </w:pPr>
      <w:r w:rsidRPr="003A2709">
        <w:rPr>
          <w:rFonts w:eastAsia="Times New Roman"/>
          <w:sz w:val="23"/>
          <w:szCs w:val="23"/>
        </w:rPr>
        <w:t>(2)</w:t>
      </w:r>
      <w:r w:rsidRPr="003A2709">
        <w:rPr>
          <w:rFonts w:eastAsia="Times New Roman"/>
          <w:sz w:val="23"/>
          <w:szCs w:val="23"/>
        </w:rPr>
        <w:tab/>
        <w:t>The Gambling Administration Guidelines Notice 2020—</w:t>
      </w:r>
      <w:r w:rsidRPr="003A2709">
        <w:rPr>
          <w:rFonts w:eastAsia="Times New Roman"/>
          <w:i/>
          <w:sz w:val="23"/>
          <w:szCs w:val="23"/>
        </w:rPr>
        <w:t>Gaming Machines Act 1992</w:t>
      </w:r>
      <w:r w:rsidRPr="003A2709">
        <w:rPr>
          <w:rFonts w:eastAsia="Times New Roman"/>
          <w:sz w:val="23"/>
          <w:szCs w:val="23"/>
        </w:rPr>
        <w:t xml:space="preserve"> (Ticket-in Ticket-out Systems) published in a Supplementary Gazette on 4 December 2020 is revoked.</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3—Gambling Administration Guidelines</w:t>
      </w:r>
    </w:p>
    <w:p w:rsidR="00CC2BAE" w:rsidRPr="003A2709" w:rsidRDefault="00CC2BAE" w:rsidP="00CC2BAE">
      <w:pPr>
        <w:spacing w:after="240" w:line="240" w:lineRule="auto"/>
        <w:ind w:left="851" w:hanging="425"/>
        <w:jc w:val="left"/>
        <w:rPr>
          <w:rFonts w:eastAsia="Times New Roman"/>
          <w:sz w:val="23"/>
          <w:szCs w:val="23"/>
        </w:rPr>
      </w:pPr>
      <w:r w:rsidRPr="003A2709">
        <w:rPr>
          <w:rFonts w:eastAsia="Times New Roman"/>
          <w:sz w:val="23"/>
          <w:szCs w:val="23"/>
        </w:rPr>
        <w:t>(1)</w:t>
      </w:r>
      <w:r w:rsidRPr="003A2709">
        <w:rPr>
          <w:rFonts w:eastAsia="Times New Roman"/>
          <w:sz w:val="23"/>
          <w:szCs w:val="23"/>
        </w:rPr>
        <w:tab/>
        <w:t xml:space="preserve">This notice sets out the Gambling Administration Guidelines for Ticket-in Ticket-out Systems and is issued by the Liquor and Gambling Commissioner under section 17 of the </w:t>
      </w:r>
      <w:r w:rsidRPr="003A2709">
        <w:rPr>
          <w:rFonts w:eastAsia="Times New Roman"/>
          <w:i/>
          <w:sz w:val="23"/>
          <w:szCs w:val="23"/>
        </w:rPr>
        <w:t>Gambling Administration Act 2019</w:t>
      </w:r>
      <w:r w:rsidRPr="003A2709">
        <w:rPr>
          <w:rFonts w:eastAsia="Times New Roman"/>
          <w:sz w:val="23"/>
          <w:szCs w:val="23"/>
        </w:rPr>
        <w:t xml:space="preserve"> for the purposes of regulation 27(2) of the Gaming Machines Regulations 2020.</w:t>
      </w:r>
    </w:p>
    <w:p w:rsidR="00CC2BAE" w:rsidRPr="003A2709" w:rsidRDefault="00CC2BAE" w:rsidP="00CC2BAE">
      <w:pPr>
        <w:spacing w:after="120" w:line="240" w:lineRule="auto"/>
        <w:jc w:val="left"/>
        <w:rPr>
          <w:rFonts w:eastAsia="Times New Roman"/>
          <w:b/>
          <w:sz w:val="28"/>
          <w:szCs w:val="23"/>
        </w:rPr>
      </w:pPr>
      <w:r w:rsidRPr="003A2709">
        <w:rPr>
          <w:rFonts w:eastAsia="Times New Roman"/>
          <w:b/>
          <w:sz w:val="28"/>
          <w:szCs w:val="23"/>
        </w:rPr>
        <w:t>Gambling Administration Guidelines—Ticket-in Ticket-out Systems</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1.</w:t>
      </w:r>
      <w:r w:rsidRPr="003A2709">
        <w:rPr>
          <w:rFonts w:eastAsia="Times New Roman"/>
          <w:b/>
          <w:sz w:val="26"/>
          <w:szCs w:val="26"/>
        </w:rPr>
        <w:tab/>
        <w:t>Introduction</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The holder of a gaming machine licence may provide a gaming machine on the licensed premises that may be operated by the insertion of a banknote or by ticket (known as “ticket-in ticket-out” or TITO) subject to various transactional limits.</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To facilitate the approval and installation of equipment which will be required to allow gaming machines to be operated by the insertion of banknotes or TITO, the Gaming Machines Regulations 2020 have been amended to include a bank note acceptor and any device that allows the printing or issue of tickets for use in connection with a gaming machine, as prescribed components.</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 xml:space="preserve">Furthermore, a gaming machine that is intended to be operated in connection with a TITO system must comply with the requirements of, and be operated in accordance with Gambling Administration Guidelines issued by the Liquor and Gambling Commissioner under section 17 of the </w:t>
      </w:r>
      <w:r w:rsidRPr="003A2709">
        <w:rPr>
          <w:rFonts w:eastAsia="Times New Roman"/>
          <w:i/>
          <w:sz w:val="23"/>
          <w:szCs w:val="23"/>
        </w:rPr>
        <w:t>Gambling Administration Act 2019</w:t>
      </w:r>
      <w:r w:rsidRPr="003A2709">
        <w:rPr>
          <w:rFonts w:eastAsia="Times New Roman"/>
          <w:sz w:val="23"/>
          <w:szCs w:val="23"/>
        </w:rPr>
        <w:t>.</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2.</w:t>
      </w:r>
      <w:r w:rsidRPr="003A2709">
        <w:rPr>
          <w:rFonts w:eastAsia="Times New Roman"/>
          <w:b/>
          <w:sz w:val="26"/>
          <w:szCs w:val="26"/>
        </w:rPr>
        <w:tab/>
        <w:t>Commencement</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These guidelines come into effect on the date that the Gambling Administration Guidelines Notice 2021—</w:t>
      </w:r>
      <w:r w:rsidRPr="003A2709">
        <w:rPr>
          <w:rFonts w:eastAsia="Times New Roman"/>
          <w:i/>
          <w:sz w:val="23"/>
          <w:szCs w:val="23"/>
        </w:rPr>
        <w:t>Gaming Machines Act 1992</w:t>
      </w:r>
      <w:r w:rsidRPr="003A2709">
        <w:rPr>
          <w:rFonts w:eastAsia="Times New Roman"/>
          <w:sz w:val="23"/>
          <w:szCs w:val="23"/>
        </w:rPr>
        <w:t xml:space="preserve"> (Ticket-in Ticket-out Systems) is published in the </w:t>
      </w:r>
      <w:r w:rsidRPr="003A2709">
        <w:rPr>
          <w:rFonts w:eastAsia="Times New Roman"/>
          <w:i/>
          <w:sz w:val="23"/>
          <w:szCs w:val="23"/>
        </w:rPr>
        <w:t>South Australian Government Gazette</w:t>
      </w:r>
      <w:r w:rsidRPr="003A2709">
        <w:rPr>
          <w:rFonts w:eastAsia="Times New Roman"/>
          <w:sz w:val="23"/>
          <w:szCs w:val="23"/>
        </w:rPr>
        <w:t>.</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 xml:space="preserve">The Commissioner may by notice in the Gazette vary or revoke this notice at any time in accordance with section 17(3) of the </w:t>
      </w:r>
      <w:r w:rsidRPr="003A2709">
        <w:rPr>
          <w:rFonts w:eastAsia="Times New Roman"/>
          <w:i/>
          <w:sz w:val="23"/>
          <w:szCs w:val="23"/>
        </w:rPr>
        <w:t>Gambling Administration Act 2019</w:t>
      </w:r>
      <w:r w:rsidRPr="003A2709">
        <w:rPr>
          <w:rFonts w:eastAsia="Times New Roman"/>
          <w:sz w:val="23"/>
          <w:szCs w:val="23"/>
        </w:rPr>
        <w:t>.</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Version control will be used to indicate revisions to these guidelines.</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3.</w:t>
      </w:r>
      <w:r w:rsidRPr="003A2709">
        <w:rPr>
          <w:rFonts w:eastAsia="Times New Roman"/>
          <w:b/>
          <w:sz w:val="26"/>
          <w:szCs w:val="26"/>
        </w:rPr>
        <w:tab/>
        <w:t>Intended Audience</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These guidelines are intended for use by suppliers of TITO proprietary equipment, cashable ticket redemption terminals, gaming machine manufacturers, Accredited Testing Facilities (ATF), Regulators, and gaming venues to support the implementation of TITO in South Australian hotels and clubs.</w:t>
      </w:r>
    </w:p>
    <w:p w:rsidR="008B38EB" w:rsidRPr="003A2709" w:rsidRDefault="008B38EB">
      <w:pPr>
        <w:spacing w:after="0" w:line="240" w:lineRule="auto"/>
        <w:jc w:val="left"/>
        <w:rPr>
          <w:rFonts w:eastAsia="Times New Roman"/>
          <w:b/>
          <w:sz w:val="26"/>
          <w:szCs w:val="26"/>
        </w:rPr>
      </w:pPr>
      <w:r w:rsidRPr="003A2709">
        <w:rPr>
          <w:rFonts w:eastAsia="Times New Roman"/>
          <w:b/>
          <w:sz w:val="26"/>
          <w:szCs w:val="26"/>
        </w:rPr>
        <w:br w:type="page"/>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lastRenderedPageBreak/>
        <w:t>4.</w:t>
      </w:r>
      <w:r w:rsidRPr="003A2709">
        <w:rPr>
          <w:rFonts w:eastAsia="Times New Roman"/>
          <w:b/>
          <w:sz w:val="26"/>
          <w:szCs w:val="26"/>
        </w:rPr>
        <w:tab/>
        <w:t>Purpose and Scope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These guidelines specify the functional and technical requirements for the operation of “Ticket-In Ticket-Out” (TITO) on gaming machines and Cashable Ticket Redemption Terminals (CRT) operating in South Australian hotel and club gaming venues.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These guidelines, together with relevant legislation and regulations ensure that TITO operation in South Australian hotels and clubs is secure, fair, auditable, and complies with legislated harm minimisation measures.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(3)</w:t>
      </w:r>
      <w:r w:rsidRPr="003A2709">
        <w:rPr>
          <w:rFonts w:eastAsia="Times New Roman"/>
          <w:sz w:val="23"/>
          <w:szCs w:val="23"/>
        </w:rPr>
        <w:tab/>
        <w:t>Any matters arising from the evaluation and operation of TITO systems and related devices not covered by these guidelines will be resolved at the discretion of the Commissioner.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These guidelines do not apply to:</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the implementation of facial recognition technology, a legislated harm minimisation measure for South Australian hotels and clubs capable of operating 30 gaming machines or more with at least one machine able to be operated by the insertion of a banknote;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automated risk monitoring systems which must be operated in South Australian hotels and clubs;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account based cashless gaming systems able to be operated in South Australian hotels and clubs;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TITO, CRT and any other forms of cashless gaming operations at the Adelaide Casino (which is in place under other regulatory arrangements).</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5.</w:t>
      </w:r>
      <w:r w:rsidRPr="003A2709">
        <w:rPr>
          <w:rFonts w:eastAsia="Times New Roman"/>
          <w:b/>
          <w:sz w:val="26"/>
          <w:szCs w:val="26"/>
        </w:rPr>
        <w:tab/>
        <w:t>Dependencies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The TITO system to be operated in South Australian hotels and clubs is facilitated through the Independent Gaming Corporation (IGC), the holder of the South Australian Gaming Machine Monitor Licence (Licence number 52400426).</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The implementation of TITO in South Australian hotels and clubs is based on the adoption of the QCOM Protocol (version 1.6.6 or any subsequent version as implemented in South Australia), being the gaming machine communication protocol, which supports TITO and bank note acceptors. A copy of the QCOM Protocol is available from the Queensland Office of Liquor and Gaming Regulation (QOLGR) publications website.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(3)</w:t>
      </w:r>
      <w:r w:rsidRPr="003A2709">
        <w:rPr>
          <w:rFonts w:eastAsia="Times New Roman"/>
          <w:sz w:val="23"/>
          <w:szCs w:val="23"/>
        </w:rPr>
        <w:tab/>
        <w:t>Proprietary components (TITO equipment) to support the implementation of TITO (including banknote acceptors and ticket printers) must not be installed or operated in a gaming machine unless the components: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 xml:space="preserve">comply with the applicable technical requirements defined under the </w:t>
      </w:r>
      <w:r w:rsidRPr="003A2709">
        <w:rPr>
          <w:rFonts w:eastAsia="Times New Roman"/>
          <w:i/>
          <w:sz w:val="23"/>
          <w:szCs w:val="23"/>
        </w:rPr>
        <w:t xml:space="preserve">Australian/New Zealand Gaming Machine National Standard 2016 </w:t>
      </w:r>
      <w:r w:rsidRPr="003A2709">
        <w:rPr>
          <w:rFonts w:eastAsia="Times New Roman"/>
          <w:sz w:val="23"/>
          <w:szCs w:val="23"/>
        </w:rPr>
        <w:t>(or any subsequent version) and other applicable technical requirements;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 xml:space="preserve">comply with any technical requirements for TITO as listed in the South Australian Appendix to the </w:t>
      </w:r>
      <w:r w:rsidRPr="003A2709">
        <w:rPr>
          <w:rFonts w:eastAsia="Times New Roman"/>
          <w:i/>
          <w:sz w:val="23"/>
          <w:szCs w:val="23"/>
        </w:rPr>
        <w:t>Australian/New Zealand Gaming Machine National Standard 2016</w:t>
      </w:r>
      <w:r w:rsidRPr="003A2709">
        <w:rPr>
          <w:rFonts w:eastAsia="Times New Roman"/>
          <w:sz w:val="23"/>
          <w:szCs w:val="23"/>
        </w:rPr>
        <w:t xml:space="preserve"> (or any subsequent version);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lastRenderedPageBreak/>
        <w:t>(c)</w:t>
      </w:r>
      <w:r w:rsidRPr="003A2709">
        <w:rPr>
          <w:rFonts w:eastAsia="Times New Roman"/>
          <w:sz w:val="23"/>
          <w:szCs w:val="23"/>
        </w:rPr>
        <w:tab/>
        <w:t>comply with the applicable technical requirements of the QCOM communication protocol;</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have been tested for regulatory compliance by an Accredited Testing Facility (ATF);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(e)</w:t>
      </w:r>
      <w:r w:rsidRPr="003A2709">
        <w:rPr>
          <w:rFonts w:eastAsia="Times New Roman"/>
          <w:sz w:val="23"/>
          <w:szCs w:val="23"/>
        </w:rPr>
        <w:tab/>
        <w:t>have been approved by Consumer and Business Services (CBS) as part of the gaming machine in which they are to be installed.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When enabled, TITO systems must implement the transactional limits that are prescribed under the Gaming Machines Regulations 2020. Refer to section 13 of these guidelines—South Australia specific TITO and BNA limits.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(5)</w:t>
      </w:r>
      <w:r w:rsidRPr="003A2709">
        <w:rPr>
          <w:rFonts w:eastAsia="Times New Roman"/>
          <w:sz w:val="23"/>
          <w:szCs w:val="23"/>
        </w:rPr>
        <w:tab/>
        <w:t xml:space="preserve">When enabled, banknote acceptors must implement the transactional limits that are prescribed under the </w:t>
      </w:r>
      <w:r w:rsidRPr="003A2709">
        <w:rPr>
          <w:rFonts w:eastAsia="Times New Roman"/>
          <w:i/>
          <w:sz w:val="23"/>
          <w:szCs w:val="23"/>
        </w:rPr>
        <w:t>Gaming Machines Act 1992</w:t>
      </w:r>
      <w:r w:rsidRPr="003A2709">
        <w:rPr>
          <w:rFonts w:eastAsia="Times New Roman"/>
          <w:sz w:val="23"/>
          <w:szCs w:val="23"/>
        </w:rPr>
        <w:t>. Refer to section 13 of these guidelines—South Australia specific TITO and BNA limits.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(6)</w:t>
      </w:r>
      <w:r w:rsidRPr="003A2709">
        <w:rPr>
          <w:rFonts w:eastAsia="Times New Roman"/>
          <w:sz w:val="23"/>
          <w:szCs w:val="23"/>
        </w:rPr>
        <w:tab/>
        <w:t xml:space="preserve">The use of third-party systems for the purposes of implementing Ticket-Out (TO) only or both Ticket-In Ticket-Out (TITO) on non-QCOM gaming machines is prohibited. </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(7)</w:t>
      </w:r>
      <w:r w:rsidRPr="003A2709">
        <w:rPr>
          <w:rFonts w:eastAsia="Times New Roman"/>
          <w:sz w:val="23"/>
          <w:szCs w:val="23"/>
        </w:rPr>
        <w:tab/>
        <w:t>The implementation of Cashable Ticket Redemption Terminals (CRT) in South Australian hotels and clubs is based on the adoption of the International Gaming Standards Association (GSA) ‘System-to-System’ S2S Message Protocol.</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(8)</w:t>
      </w:r>
      <w:r w:rsidRPr="003A2709">
        <w:rPr>
          <w:rFonts w:eastAsia="Times New Roman"/>
          <w:sz w:val="23"/>
          <w:szCs w:val="23"/>
        </w:rPr>
        <w:tab/>
        <w:t xml:space="preserve">The inter-operability requirements for any third-party CRT to communicate with the South Australian gaming machine monitoring system are defined in the ‘S2S Interface Specification for Cashable Ticket Redemption Terminals’ which is available from the Independent Gaming Corporation (IGC), the holder of the South Australian Gaming Machine Monitor Licence. </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6.</w:t>
      </w:r>
      <w:r w:rsidRPr="003A2709">
        <w:rPr>
          <w:rFonts w:eastAsia="Times New Roman"/>
          <w:b/>
          <w:sz w:val="26"/>
          <w:szCs w:val="26"/>
        </w:rPr>
        <w:tab/>
        <w:t>General Requirements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TITO when implemented in South Australia can be used as a Ticket-Out (TO) only system, or both a Ticket-In and Ticket-Out (TITO) system. TITO supplements the use of cash for the exchange of credits to and from gaming machines using cashable tickets whereby ticket-in may be facilitated by either a dedicated ticket-in device or a banknote acceptor that can read tickets.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A TITO system typically consists of, but is not limited to, the following components: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a TITO Host that is responsible for the validation and authorisation of tickets, system management and reporting of TITO accounting information;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proprietary components (TITO equipment) installed in gaming machines such as banknote acceptors and ticket printers responsible for validating cashable tickets for ticket redemption and printing cashable tickets for ticket issuance;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cashier terminals that are operated by gaming venue staff to perform tasks such as redeeming cashable tickets;</w:t>
      </w:r>
    </w:p>
    <w:p w:rsidR="008B38EB" w:rsidRPr="003A2709" w:rsidRDefault="008B38EB">
      <w:pPr>
        <w:spacing w:after="0" w:line="240" w:lineRule="auto"/>
        <w:jc w:val="left"/>
        <w:rPr>
          <w:rFonts w:eastAsia="Times New Roman"/>
          <w:sz w:val="23"/>
          <w:szCs w:val="23"/>
        </w:rPr>
      </w:pPr>
      <w:r w:rsidRPr="003A2709">
        <w:rPr>
          <w:rFonts w:eastAsia="Times New Roman"/>
          <w:sz w:val="23"/>
          <w:szCs w:val="23"/>
        </w:rPr>
        <w:br w:type="page"/>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lastRenderedPageBreak/>
        <w:t>(d)</w:t>
      </w:r>
      <w:r w:rsidRPr="003A2709">
        <w:rPr>
          <w:rFonts w:eastAsia="Times New Roman"/>
          <w:sz w:val="23"/>
          <w:szCs w:val="23"/>
        </w:rPr>
        <w:tab/>
        <w:t>a help desk operated by a TITO system provider to provide help and support to gaming venues that have implemented TITO;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(e)</w:t>
      </w:r>
      <w:r w:rsidRPr="003A2709">
        <w:rPr>
          <w:rFonts w:eastAsia="Times New Roman"/>
          <w:sz w:val="23"/>
          <w:szCs w:val="23"/>
        </w:rPr>
        <w:tab/>
        <w:t>Cashable Ticket Redemption Terminals (CRT) which are used for the automated redemption of cashable tickets without, in most cases, the involvement of venue staff.</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(3)</w:t>
      </w:r>
      <w:r w:rsidRPr="003A2709">
        <w:rPr>
          <w:rFonts w:eastAsia="Times New Roman"/>
          <w:sz w:val="23"/>
          <w:szCs w:val="23"/>
        </w:rPr>
        <w:tab/>
        <w:t>TITO equipment installed in gaming machines, such as banknote acceptors and ticket printers, must be installed safely and securely to prevent injuries to customers or gaming staff using the gaming machine.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TITO systems must hold the records of tickets used by the system in a secure and fault tolerant manner.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(5)</w:t>
      </w:r>
      <w:r w:rsidRPr="003A2709">
        <w:rPr>
          <w:rFonts w:eastAsia="Times New Roman"/>
          <w:sz w:val="23"/>
          <w:szCs w:val="23"/>
        </w:rPr>
        <w:tab/>
        <w:t>Each TITO transaction must: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be allocated a unique sequence number;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have a time-date stamp.</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(6)</w:t>
      </w:r>
      <w:r w:rsidRPr="003A2709">
        <w:rPr>
          <w:rFonts w:eastAsia="Times New Roman"/>
          <w:sz w:val="23"/>
          <w:szCs w:val="23"/>
        </w:rPr>
        <w:tab/>
        <w:t>Gaming machines and the TITO system must be configured to ensure synchronicity of time-date data used to time-date stamp TITO transactions. Gaming machines should not allow TITO operation until they have time-date synchronised with the TITO system.</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(7)</w:t>
      </w:r>
      <w:r w:rsidRPr="003A2709">
        <w:rPr>
          <w:rFonts w:eastAsia="Times New Roman"/>
          <w:sz w:val="23"/>
          <w:szCs w:val="23"/>
        </w:rPr>
        <w:tab/>
        <w:t>The TITO system may have—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 xml:space="preserve">a configurable </w:t>
      </w:r>
      <w:r w:rsidRPr="003A2709">
        <w:rPr>
          <w:rFonts w:eastAsia="Times New Roman"/>
          <w:b/>
          <w:sz w:val="23"/>
          <w:szCs w:val="23"/>
        </w:rPr>
        <w:t>maximum ticket out limit</w:t>
      </w:r>
      <w:r w:rsidRPr="003A2709">
        <w:rPr>
          <w:rFonts w:eastAsia="Times New Roman"/>
          <w:sz w:val="23"/>
          <w:szCs w:val="23"/>
        </w:rPr>
        <w:t xml:space="preserve"> restricting the cash value of tickets that gaming machines can issue (MAXTO);</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 xml:space="preserve">a configurable </w:t>
      </w:r>
      <w:r w:rsidRPr="003A2709">
        <w:rPr>
          <w:rFonts w:eastAsia="Times New Roman"/>
          <w:b/>
          <w:sz w:val="23"/>
          <w:szCs w:val="23"/>
        </w:rPr>
        <w:t xml:space="preserve">maximum ticket in limit </w:t>
      </w:r>
      <w:r w:rsidRPr="003A2709">
        <w:rPr>
          <w:rFonts w:eastAsia="Times New Roman"/>
          <w:sz w:val="23"/>
          <w:szCs w:val="23"/>
        </w:rPr>
        <w:t>where tickets having a cash value in excess of the maximum ticket in limit are rejected (MAXTI);</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 xml:space="preserve">a configurable </w:t>
      </w:r>
      <w:r w:rsidRPr="003A2709">
        <w:rPr>
          <w:rFonts w:eastAsia="Times New Roman"/>
          <w:b/>
          <w:sz w:val="23"/>
          <w:szCs w:val="23"/>
        </w:rPr>
        <w:t>minimum ticket out limit</w:t>
      </w:r>
      <w:r w:rsidRPr="003A2709">
        <w:rPr>
          <w:rFonts w:eastAsia="Times New Roman"/>
          <w:sz w:val="23"/>
          <w:szCs w:val="23"/>
        </w:rPr>
        <w:t xml:space="preserve"> which define the minimum cash value that tickets can be issued by a particular gaming machine (MINTO);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 xml:space="preserve">a configurable </w:t>
      </w:r>
      <w:r w:rsidRPr="003A2709">
        <w:rPr>
          <w:rFonts w:eastAsia="Times New Roman"/>
          <w:b/>
          <w:sz w:val="23"/>
          <w:szCs w:val="23"/>
        </w:rPr>
        <w:t>maximum credit limit</w:t>
      </w:r>
      <w:r w:rsidRPr="003A2709">
        <w:rPr>
          <w:rFonts w:eastAsia="Times New Roman"/>
          <w:sz w:val="23"/>
          <w:szCs w:val="23"/>
        </w:rPr>
        <w:t xml:space="preserve"> restricting a gaming machine from redeeming a ticket if it would cause the credit meter of the gaming machine to exceed this value (MAXCR).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(8)</w:t>
      </w:r>
      <w:r w:rsidRPr="003A2709">
        <w:rPr>
          <w:rFonts w:eastAsia="Times New Roman"/>
          <w:sz w:val="23"/>
          <w:szCs w:val="23"/>
        </w:rPr>
        <w:tab/>
        <w:t>Tickets that have a cash value in excess of the prescribed maximum ticket in limit for a gaming machine may be redeemed at a cashier terminal or CRT.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(9)</w:t>
      </w:r>
      <w:r w:rsidRPr="003A2709">
        <w:rPr>
          <w:rFonts w:eastAsia="Times New Roman"/>
          <w:sz w:val="23"/>
          <w:szCs w:val="23"/>
        </w:rPr>
        <w:tab/>
        <w:t>The TITO system—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 xml:space="preserve">must have a configurable </w:t>
      </w:r>
      <w:r w:rsidRPr="003A2709">
        <w:rPr>
          <w:rFonts w:eastAsia="Times New Roman"/>
          <w:b/>
          <w:sz w:val="23"/>
          <w:szCs w:val="23"/>
        </w:rPr>
        <w:t>ticket expiry time</w:t>
      </w:r>
      <w:r w:rsidRPr="003A2709">
        <w:rPr>
          <w:rFonts w:eastAsia="Times New Roman"/>
          <w:sz w:val="23"/>
          <w:szCs w:val="23"/>
        </w:rPr>
        <w:t xml:space="preserve"> which defines the period of time from the time of ticket issue to the time that tickets may be redeemed by the TITO system;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 xml:space="preserve">must have an additional configurable </w:t>
      </w:r>
      <w:r w:rsidRPr="003A2709">
        <w:rPr>
          <w:rFonts w:eastAsia="Times New Roman"/>
          <w:b/>
          <w:sz w:val="23"/>
          <w:szCs w:val="23"/>
        </w:rPr>
        <w:t>ticket floor expiry time</w:t>
      </w:r>
      <w:r w:rsidRPr="003A2709">
        <w:rPr>
          <w:rFonts w:eastAsia="Times New Roman"/>
          <w:sz w:val="23"/>
          <w:szCs w:val="23"/>
        </w:rPr>
        <w:t xml:space="preserve"> which defines the period of time from the time of ticket issue to the time that tickets may be redeemed by a gaming machine or CRT;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must ensure that cashable tickets cannot be redeemed more than once.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(10)</w:t>
      </w:r>
      <w:r w:rsidRPr="003A2709">
        <w:rPr>
          <w:rFonts w:eastAsia="Times New Roman"/>
          <w:sz w:val="23"/>
          <w:szCs w:val="23"/>
        </w:rPr>
        <w:tab/>
        <w:t>Tickets may only be used for cash transactions and must not contain any form of promotional information or advertising such as ‘non-cashable’ credits.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(11)</w:t>
      </w:r>
      <w:r w:rsidRPr="003A2709">
        <w:rPr>
          <w:rFonts w:eastAsia="Times New Roman"/>
          <w:sz w:val="23"/>
          <w:szCs w:val="23"/>
        </w:rPr>
        <w:tab/>
        <w:t>TITO equipment is a prescribed component of a gaming machine under the Gaming Machine Regulations 2020 and as such must only be installed in a gaming machine or serviced by a person licensed in South Australia as an approved gaming machine technician.</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(12)</w:t>
      </w:r>
      <w:r w:rsidRPr="003A2709">
        <w:rPr>
          <w:rFonts w:eastAsia="Times New Roman"/>
          <w:sz w:val="23"/>
          <w:szCs w:val="23"/>
        </w:rPr>
        <w:tab/>
        <w:t>Any tickets which cannot be redeemed must be dealt with in accordance with South Australian Legislation.</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(13)</w:t>
      </w:r>
      <w:r w:rsidRPr="003A2709">
        <w:rPr>
          <w:rFonts w:eastAsia="Times New Roman"/>
          <w:sz w:val="23"/>
          <w:szCs w:val="23"/>
        </w:rPr>
        <w:tab/>
        <w:t>User Manuals and Operation Manuals must be clear and concise, explaining the details, relevant information and procedures regarding the TITO system for use by system users and venue staff.</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7.</w:t>
      </w:r>
      <w:r w:rsidRPr="003A2709">
        <w:rPr>
          <w:rFonts w:eastAsia="Times New Roman"/>
          <w:b/>
          <w:sz w:val="26"/>
          <w:szCs w:val="26"/>
        </w:rPr>
        <w:tab/>
        <w:t>TITO Host Requirements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The TITO Host is responsible for the authorisation and validation of cashable tickets: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redeemed for their monetary value when inserted into a gaming machine to cause the equivalent number of credits to be added to the credit meter;</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redeemed from a gaming venue cashier or CRT for the tickets face value;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issued in exchange for credits accumulated on a gaming machine.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The TITO Host must be secure, fault tolerant and have redundant data storage.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(3)</w:t>
      </w:r>
      <w:r w:rsidRPr="003A2709">
        <w:rPr>
          <w:rFonts w:eastAsia="Times New Roman"/>
          <w:sz w:val="23"/>
          <w:szCs w:val="23"/>
        </w:rPr>
        <w:tab/>
        <w:t>The TITO Host must be able to recover back to an operational state without loss of TITO data following an interruption or outage.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The TITO Host must provide accountable, transparent and auditable recording and reporting of transactions to enable the accurate calculation and reporting of gaming revenue, player payments, taxation and any other TITO related financial information required for a venue to comply with its regulatory obligations.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(5)</w:t>
      </w:r>
      <w:r w:rsidRPr="003A2709">
        <w:rPr>
          <w:rFonts w:eastAsia="Times New Roman"/>
          <w:sz w:val="23"/>
          <w:szCs w:val="23"/>
        </w:rPr>
        <w:tab/>
        <w:t>The TITO Host must provide reporting and record keeping for liability for unredeemed and expired tickets.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(6)</w:t>
      </w:r>
      <w:r w:rsidRPr="003A2709">
        <w:rPr>
          <w:rFonts w:eastAsia="Times New Roman"/>
          <w:sz w:val="23"/>
          <w:szCs w:val="23"/>
        </w:rPr>
        <w:tab/>
        <w:t>The TITO Host must be able to generate a unique and secure Authentication Number for each individual cashable ticket.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(7)</w:t>
      </w:r>
      <w:r w:rsidRPr="003A2709">
        <w:rPr>
          <w:rFonts w:eastAsia="Times New Roman"/>
          <w:sz w:val="23"/>
          <w:szCs w:val="23"/>
        </w:rPr>
        <w:tab/>
        <w:t>Information generated by the TITO system such as Authentication Numbers, ticket amounts, and ticket status must be stored securely by the TITO Host with measures to prevent unauthorised access, fraud, and theft of unredeemed tickets.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(8)</w:t>
      </w:r>
      <w:r w:rsidRPr="003A2709">
        <w:rPr>
          <w:rFonts w:eastAsia="Times New Roman"/>
          <w:sz w:val="23"/>
          <w:szCs w:val="23"/>
        </w:rPr>
        <w:tab/>
        <w:t>The generation of Authentication Numbers by the TITO Host must be secure to meet the operating risk of the TITO system.</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(9)</w:t>
      </w:r>
      <w:r w:rsidRPr="003A2709">
        <w:rPr>
          <w:rFonts w:eastAsia="Times New Roman"/>
          <w:sz w:val="23"/>
          <w:szCs w:val="23"/>
        </w:rPr>
        <w:tab/>
        <w:t>There must be no possibility of the creation of an orphaned ticket (a ticket that has been printed with an Authentication Number but does not exist on the TITO system) and the system must reconcile after any interruption. The TITO Host must report or log such an anomaly should it occur.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(10)</w:t>
      </w:r>
      <w:r w:rsidRPr="003A2709">
        <w:rPr>
          <w:rFonts w:eastAsia="Times New Roman"/>
          <w:sz w:val="23"/>
          <w:szCs w:val="23"/>
        </w:rPr>
        <w:tab/>
        <w:t>The TITO Host must provide a cashier terminal for venue staff to perform ticket redemptions and to obtain information relevant to the operation of TITO in the venue.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(11)</w:t>
      </w:r>
      <w:r w:rsidRPr="003A2709">
        <w:rPr>
          <w:rFonts w:eastAsia="Times New Roman"/>
          <w:sz w:val="23"/>
          <w:szCs w:val="23"/>
        </w:rPr>
        <w:tab/>
        <w:t xml:space="preserve">A facility to issue tickets from cashier terminals or CRTs is not supported by the TITO system operated in South Australian hotels and clubs through the Independent Gaming Corporation (IGC). </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(12)</w:t>
      </w:r>
      <w:r w:rsidRPr="003A2709">
        <w:rPr>
          <w:rFonts w:eastAsia="Times New Roman"/>
          <w:sz w:val="23"/>
          <w:szCs w:val="23"/>
        </w:rPr>
        <w:tab/>
        <w:t xml:space="preserve">The TITO host system software must be under version control and under regulatory approval control in line with the </w:t>
      </w:r>
      <w:r w:rsidRPr="003A2709">
        <w:rPr>
          <w:rFonts w:eastAsia="Times New Roman"/>
          <w:i/>
          <w:sz w:val="23"/>
          <w:szCs w:val="23"/>
        </w:rPr>
        <w:t>Gaming Machines Act 1992</w:t>
      </w:r>
      <w:r w:rsidRPr="003A2709">
        <w:rPr>
          <w:rFonts w:eastAsia="Times New Roman"/>
          <w:sz w:val="23"/>
          <w:szCs w:val="23"/>
        </w:rPr>
        <w: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(13)</w:t>
      </w:r>
      <w:r w:rsidRPr="003A2709">
        <w:rPr>
          <w:rFonts w:eastAsia="Times New Roman"/>
          <w:sz w:val="23"/>
          <w:szCs w:val="23"/>
        </w:rPr>
        <w:tab/>
        <w:t>TITO host system software must be able to be audited by allowing software signatures to be calculated for controlled files.</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8.</w:t>
      </w:r>
      <w:r w:rsidRPr="003A2709">
        <w:rPr>
          <w:rFonts w:eastAsia="Times New Roman"/>
          <w:b/>
          <w:sz w:val="26"/>
          <w:szCs w:val="26"/>
        </w:rPr>
        <w:tab/>
        <w:t>Ticket Details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Tickets must comply with the QCOM Protocol v1.6.6 (or any subsequent version as implemented in South Australia). See sub-clause 8(6) for the preferred ticket layout.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The following information must be printed on each ticket: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 xml:space="preserve">the venue name where the ticket was printed, populated by the STEXT field from the QCOM Site Details Broadcast Poll; </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the Ticket Serial Number, assigned by the gaming machine printing the ticket, refer to TSER field in the Ticket Out Request QCOM event, preceded by the label “Ticket#:”;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the identification number of the gaming machine that printed the ticket, being the QCOM 2-digit EGM Manufacturer ID and 6-digit Serial Number, preceded by the label “EGM:”;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the time and date when the ticket was printed, in the format prescribed by the QCOM Protocol: “dd/mm/yyyy hh:mm:ss AM/PM”;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(e)</w:t>
      </w:r>
      <w:r w:rsidRPr="003A2709">
        <w:rPr>
          <w:rFonts w:eastAsia="Times New Roman"/>
          <w:sz w:val="23"/>
          <w:szCs w:val="23"/>
        </w:rPr>
        <w:tab/>
        <w:t>the 18-digit Authentication Number for the ticket in a machine-readable format (e.g. barcode);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(f)</w:t>
      </w:r>
      <w:r w:rsidRPr="003A2709">
        <w:rPr>
          <w:rFonts w:eastAsia="Times New Roman"/>
          <w:sz w:val="23"/>
          <w:szCs w:val="23"/>
        </w:rPr>
        <w:tab/>
        <w:t>the 18-digit Authentication Number for the ticket in human-readable format;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(g)</w:t>
      </w:r>
      <w:r w:rsidRPr="003A2709">
        <w:rPr>
          <w:rFonts w:eastAsia="Times New Roman"/>
          <w:sz w:val="23"/>
          <w:szCs w:val="23"/>
        </w:rPr>
        <w:tab/>
        <w:t>the words “CASH OUT TICKET” indicating the ticket is a cash ticket;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(h)</w:t>
      </w:r>
      <w:r w:rsidRPr="003A2709">
        <w:rPr>
          <w:rFonts w:eastAsia="Times New Roman"/>
          <w:sz w:val="23"/>
          <w:szCs w:val="23"/>
        </w:rPr>
        <w:tab/>
        <w:t>the monetary value of the ticket in dollars and cents preceded by the label “CASH AMOUNT” or just “AMOUNT” (e.g. “AMOUNT $1,234.56”);</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(i)</w:t>
      </w:r>
      <w:r w:rsidRPr="003A2709">
        <w:rPr>
          <w:rFonts w:eastAsia="Times New Roman"/>
          <w:sz w:val="23"/>
          <w:szCs w:val="23"/>
        </w:rPr>
        <w:tab/>
        <w:t>the monetary value of the ticket in words (e.g. “One thousand, two hundred and thirty four dollars and fifty six cents”);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(j)</w:t>
      </w:r>
      <w:r w:rsidRPr="003A2709">
        <w:rPr>
          <w:rFonts w:eastAsia="Times New Roman"/>
          <w:sz w:val="23"/>
          <w:szCs w:val="23"/>
        </w:rPr>
        <w:tab/>
        <w:t>support for a dynamic message field for an expanded responsible gambling message</w:t>
      </w:r>
      <w:r w:rsidRPr="003A2709">
        <w:rPr>
          <w:rFonts w:eastAsia="Times New Roman"/>
          <w:sz w:val="23"/>
          <w:szCs w:val="23"/>
          <w:vertAlign w:val="superscript"/>
        </w:rPr>
        <w:footnoteReference w:id="1"/>
      </w:r>
      <w:r w:rsidRPr="003A2709">
        <w:rPr>
          <w:rFonts w:eastAsia="Times New Roman"/>
          <w:sz w:val="23"/>
          <w:szCs w:val="23"/>
        </w:rPr>
        <w:t xml:space="preserve"> capable of displaying up to 80-characters of text and populated by the QCOM CTEXT field in the Cash Ticket Out Request Acknowledgement Poll (as indicated by the three lines of numerical text on the ticket template below);</w:t>
      </w:r>
    </w:p>
    <w:p w:rsidR="008B38EB" w:rsidRPr="003A2709" w:rsidRDefault="008B38EB">
      <w:pPr>
        <w:spacing w:after="0" w:line="240" w:lineRule="auto"/>
        <w:jc w:val="left"/>
        <w:rPr>
          <w:rFonts w:eastAsia="Times New Roman"/>
          <w:sz w:val="23"/>
          <w:szCs w:val="23"/>
        </w:rPr>
      </w:pPr>
      <w:r w:rsidRPr="003A2709">
        <w:rPr>
          <w:rFonts w:eastAsia="Times New Roman"/>
          <w:sz w:val="23"/>
          <w:szCs w:val="23"/>
        </w:rPr>
        <w:br w:type="page"/>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(3)</w:t>
      </w:r>
      <w:r w:rsidRPr="003A2709">
        <w:rPr>
          <w:rFonts w:eastAsia="Times New Roman"/>
          <w:sz w:val="23"/>
          <w:szCs w:val="23"/>
        </w:rPr>
        <w:tab/>
        <w:t>The following “static” gambling helpline information text must be printed on the ticket:</w:t>
      </w:r>
    </w:p>
    <w:p w:rsidR="00CC2BAE" w:rsidRPr="003A2709" w:rsidRDefault="00CC2BAE" w:rsidP="00CC2BAE">
      <w:pPr>
        <w:spacing w:after="0" w:line="240" w:lineRule="auto"/>
        <w:ind w:left="1276"/>
        <w:jc w:val="left"/>
        <w:rPr>
          <w:rFonts w:eastAsia="Times New Roman"/>
          <w:i/>
          <w:sz w:val="23"/>
          <w:szCs w:val="23"/>
        </w:rPr>
      </w:pPr>
      <w:r w:rsidRPr="003A2709">
        <w:rPr>
          <w:rFonts w:eastAsia="Times New Roman"/>
          <w:i/>
          <w:sz w:val="23"/>
          <w:szCs w:val="23"/>
        </w:rPr>
        <w:t>”Gambling too much?</w:t>
      </w:r>
    </w:p>
    <w:p w:rsidR="00CC2BAE" w:rsidRPr="003A2709" w:rsidRDefault="00CC2BAE" w:rsidP="00CC2BAE">
      <w:pPr>
        <w:spacing w:after="0" w:line="240" w:lineRule="auto"/>
        <w:ind w:left="1276"/>
        <w:jc w:val="left"/>
        <w:rPr>
          <w:rFonts w:eastAsia="Times New Roman"/>
          <w:i/>
          <w:sz w:val="23"/>
          <w:szCs w:val="23"/>
        </w:rPr>
      </w:pPr>
      <w:r w:rsidRPr="003A2709">
        <w:rPr>
          <w:rFonts w:eastAsia="Times New Roman"/>
          <w:i/>
          <w:sz w:val="23"/>
          <w:szCs w:val="23"/>
        </w:rPr>
        <w:t>For free and confidential advice 24/7 call the Gambling Helpline on</w:t>
      </w:r>
    </w:p>
    <w:p w:rsidR="00CC2BAE" w:rsidRPr="003A2709" w:rsidRDefault="00CC2BAE" w:rsidP="00CC2BAE">
      <w:pPr>
        <w:spacing w:after="240" w:line="240" w:lineRule="auto"/>
        <w:ind w:left="1276"/>
        <w:jc w:val="left"/>
        <w:rPr>
          <w:rFonts w:eastAsia="Times New Roman"/>
          <w:i/>
          <w:sz w:val="23"/>
          <w:szCs w:val="23"/>
        </w:rPr>
      </w:pPr>
      <w:r w:rsidRPr="003A2709">
        <w:rPr>
          <w:rFonts w:eastAsia="Times New Roman"/>
          <w:i/>
          <w:sz w:val="23"/>
          <w:szCs w:val="23"/>
        </w:rPr>
        <w:t>1800 858 858 or visit gamblinghelponline.org.au”</w:t>
      </w:r>
    </w:p>
    <w:p w:rsidR="00CC2BAE" w:rsidRPr="003A2709" w:rsidRDefault="00CC2BAE" w:rsidP="00CC2BAE">
      <w:pPr>
        <w:spacing w:after="240" w:line="240" w:lineRule="auto"/>
        <w:ind w:left="993"/>
        <w:jc w:val="left"/>
        <w:rPr>
          <w:rFonts w:eastAsia="Times New Roman"/>
          <w:sz w:val="23"/>
          <w:szCs w:val="23"/>
        </w:rPr>
      </w:pPr>
      <w:r w:rsidRPr="003A2709">
        <w:rPr>
          <w:rFonts w:eastAsia="Times New Roman"/>
          <w:sz w:val="23"/>
          <w:szCs w:val="23"/>
        </w:rPr>
        <w:t>It is preferable that this “static” information should be pre-printed on the face of the ticket (as per the example in sub-clause 8.6) but may be pre-printed on the back of the ticket if there is insufficient room on the face of the ticket.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If the ticket is vulnerable to damage or deterioration from environmental conditions then applicable warnings must be printed on the rear of the ticket (e.g. “Do not store in direct sunlight”). This can be pre-printed on the back of the ticket if there is insufficient room on the front of the ticket.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(5)</w:t>
      </w:r>
      <w:r w:rsidRPr="003A2709">
        <w:rPr>
          <w:rFonts w:eastAsia="Times New Roman"/>
          <w:sz w:val="23"/>
          <w:szCs w:val="23"/>
        </w:rPr>
        <w:tab/>
        <w:t>The ticket must not contain any form of promotional or advertising information.</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noProof/>
          <w:sz w:val="20"/>
          <w:szCs w:val="20"/>
          <w:lang w:eastAsia="en-AU"/>
        </w:rPr>
        <w:drawing>
          <wp:anchor distT="0" distB="0" distL="114300" distR="114300" simplePos="0" relativeHeight="251659776" behindDoc="0" locked="0" layoutInCell="1" allowOverlap="1" wp14:anchorId="5BCB67A2" wp14:editId="255390B6">
            <wp:simplePos x="0" y="0"/>
            <wp:positionH relativeFrom="column">
              <wp:posOffset>632403</wp:posOffset>
            </wp:positionH>
            <wp:positionV relativeFrom="paragraph">
              <wp:posOffset>217170</wp:posOffset>
            </wp:positionV>
            <wp:extent cx="4959985" cy="2171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959985" cy="2171700"/>
                    </a:xfrm>
                    <a:prstGeom prst="rect">
                      <a:avLst/>
                    </a:prstGeom>
                    <a:noFill/>
                  </pic:spPr>
                </pic:pic>
              </a:graphicData>
            </a:graphic>
            <wp14:sizeRelH relativeFrom="page">
              <wp14:pctWidth>0</wp14:pctWidth>
            </wp14:sizeRelH>
            <wp14:sizeRelV relativeFrom="page">
              <wp14:pctHeight>0</wp14:pctHeight>
            </wp14:sizeRelV>
          </wp:anchor>
        </w:drawing>
      </w:r>
      <w:r w:rsidRPr="003A2709">
        <w:rPr>
          <w:rFonts w:eastAsia="Times New Roman"/>
          <w:sz w:val="23"/>
          <w:szCs w:val="23"/>
        </w:rPr>
        <w:t>(6)</w:t>
      </w:r>
      <w:r w:rsidRPr="003A2709">
        <w:rPr>
          <w:rFonts w:eastAsia="Times New Roman"/>
          <w:sz w:val="23"/>
          <w:szCs w:val="23"/>
        </w:rPr>
        <w:tab/>
        <w:t>Template of a Cashable Ticket:</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9.</w:t>
      </w:r>
      <w:r w:rsidRPr="003A2709">
        <w:rPr>
          <w:rFonts w:eastAsia="Times New Roman"/>
          <w:b/>
          <w:sz w:val="26"/>
          <w:szCs w:val="26"/>
        </w:rPr>
        <w:tab/>
        <w:t>Ticket-In Process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The ticket-In functionality is equivalent to a player inserting cash into a gaming machine. Ticket-in may be facilitated by either a dedicated ticket-in device or a banknote acceptor that can read tickets.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The TITO Host is responsible for the authorisation and validation of tickets inserted into a gaming machine, CRT or when presented to a cashier terminal for redemption.</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(3)</w:t>
      </w:r>
      <w:r w:rsidRPr="003A2709">
        <w:rPr>
          <w:rFonts w:eastAsia="Times New Roman"/>
          <w:sz w:val="23"/>
          <w:szCs w:val="23"/>
        </w:rPr>
        <w:tab/>
        <w:t>Gaming machines and CRT must only accept a ticket for redemption when they are enabled to accept credit.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Tickets inserted for redemption when a gaming machine or CRT is not enabled to accept credit must be rejected and returned to the player.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(5)</w:t>
      </w:r>
      <w:r w:rsidRPr="003A2709">
        <w:rPr>
          <w:rFonts w:eastAsia="Times New Roman"/>
          <w:sz w:val="23"/>
          <w:szCs w:val="23"/>
        </w:rPr>
        <w:tab/>
        <w:t>The gaming machine or CRT must read the Authentication Number printed on the ticket and send the request to the TITO Host for authorisation and validation.</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(6)</w:t>
      </w:r>
      <w:r w:rsidRPr="003A2709">
        <w:rPr>
          <w:rFonts w:eastAsia="Times New Roman"/>
          <w:sz w:val="23"/>
          <w:szCs w:val="23"/>
        </w:rPr>
        <w:tab/>
        <w:t>Tickets must only be redeemed if the TITO Host has authorised and validated the ticket for redemption. If a gaming machine or CRT cannot read the Authentication Number on the ticket, then the ticket must be rejected back to the player.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(7)</w:t>
      </w:r>
      <w:r w:rsidRPr="003A2709">
        <w:rPr>
          <w:rFonts w:eastAsia="Times New Roman"/>
          <w:sz w:val="23"/>
          <w:szCs w:val="23"/>
        </w:rPr>
        <w:tab/>
        <w:t>A ticket inserted into a gaming machine must be rejected by the TITO Host if it would cause the credit meter of the gaming machine to exceed the transactional limits prescribed in the Gaming Machines Regulations 2020. Refer to section 13 of these guidelines—South Australia specific TITO and BNA limits.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(8)</w:t>
      </w:r>
      <w:r w:rsidRPr="003A2709">
        <w:rPr>
          <w:rFonts w:eastAsia="Times New Roman"/>
          <w:sz w:val="23"/>
          <w:szCs w:val="23"/>
        </w:rPr>
        <w:tab/>
        <w:t>A gaming machine or CRT must reject all other ticket insertions until the current ticket has been accepted or rejected. The current ticket is to be held in escrow while processing takes place as per the QCOM Protocol.</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(9)</w:t>
      </w:r>
      <w:r w:rsidRPr="003A2709">
        <w:rPr>
          <w:rFonts w:eastAsia="Times New Roman"/>
          <w:sz w:val="23"/>
          <w:szCs w:val="23"/>
        </w:rPr>
        <w:tab/>
        <w:t>If a validation timeout, ticket jam or similar fault occurs during the ticket-in process, the gaming machine or CRT must be able to log fault.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(10)</w:t>
      </w:r>
      <w:r w:rsidRPr="003A2709">
        <w:rPr>
          <w:rFonts w:eastAsia="Times New Roman"/>
          <w:sz w:val="23"/>
          <w:szCs w:val="23"/>
        </w:rPr>
        <w:tab/>
        <w:t>If a ticket is validated, the redeemed ticket must be retained by the gaming machine or CRT.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(11)</w:t>
      </w:r>
      <w:r w:rsidRPr="003A2709">
        <w:rPr>
          <w:rFonts w:eastAsia="Times New Roman"/>
          <w:sz w:val="23"/>
          <w:szCs w:val="23"/>
        </w:rPr>
        <w:tab/>
        <w:t>A gaming machine must provide a form of audio and visual notification when a ticket is successfully redeemed.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(12)</w:t>
      </w:r>
      <w:r w:rsidRPr="003A2709">
        <w:rPr>
          <w:rFonts w:eastAsia="Times New Roman"/>
          <w:sz w:val="23"/>
          <w:szCs w:val="23"/>
        </w:rPr>
        <w:tab/>
        <w:t>A CRT must provide a form of visual notification and if fitted with a speaker, an audible notification, when a ticket is redeemed.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(13)</w:t>
      </w:r>
      <w:r w:rsidRPr="003A2709">
        <w:rPr>
          <w:rFonts w:eastAsia="Times New Roman"/>
          <w:sz w:val="23"/>
          <w:szCs w:val="23"/>
        </w:rPr>
        <w:tab/>
        <w:t>The gaming machine or CRT must update its logs and accounting meters when a ticket is redeemed.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(14)</w:t>
      </w:r>
      <w:r w:rsidRPr="003A2709">
        <w:rPr>
          <w:rFonts w:eastAsia="Times New Roman"/>
          <w:sz w:val="23"/>
          <w:szCs w:val="23"/>
        </w:rPr>
        <w:tab/>
        <w:t>When a ticket is rejected by the TITO Host, the gaming machine or CRT must display a message indicating why the ticket was rejected. The message must be displayed for a reasonable amount of time and be legible. Examples include: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“Ticket System Unavailable”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“Ticket Expired”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“Ticket Amount Too Large”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“Ticket Invalid”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(e)</w:t>
      </w:r>
      <w:r w:rsidRPr="003A2709">
        <w:rPr>
          <w:rFonts w:eastAsia="Times New Roman"/>
          <w:sz w:val="23"/>
          <w:szCs w:val="23"/>
        </w:rPr>
        <w:tab/>
        <w:t>“Ticket Not Found”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(f)</w:t>
      </w:r>
      <w:r w:rsidRPr="003A2709">
        <w:rPr>
          <w:rFonts w:eastAsia="Times New Roman"/>
          <w:sz w:val="23"/>
          <w:szCs w:val="23"/>
        </w:rPr>
        <w:tab/>
        <w:t>“Ticket Already Redeemed”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(15)</w:t>
      </w:r>
      <w:r w:rsidRPr="003A2709">
        <w:rPr>
          <w:rFonts w:eastAsia="Times New Roman"/>
          <w:sz w:val="23"/>
          <w:szCs w:val="23"/>
        </w:rPr>
        <w:tab/>
        <w:t>Gaming machines and CRT must be able to recover from interruptions that occur during the ticket-in process and complete the ticket-in transaction by either aborting the transaction and returning the ticket to the player or completing the ticket-in transaction and paying the player the cash amount of the ticket.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(16)</w:t>
      </w:r>
      <w:r w:rsidRPr="003A2709">
        <w:rPr>
          <w:rFonts w:eastAsia="Times New Roman"/>
          <w:sz w:val="23"/>
          <w:szCs w:val="23"/>
        </w:rPr>
        <w:tab/>
        <w:t>The TITO system must have a provision to log all attempted ticket-in requests instigated on the system for a period of at least 13 months. This is known as the “</w:t>
      </w:r>
      <w:r w:rsidRPr="003A2709">
        <w:rPr>
          <w:rFonts w:eastAsia="Times New Roman"/>
          <w:b/>
          <w:sz w:val="23"/>
          <w:szCs w:val="23"/>
        </w:rPr>
        <w:t>cash ticket-in log</w:t>
      </w:r>
      <w:r w:rsidRPr="003A2709">
        <w:rPr>
          <w:rFonts w:eastAsia="Times New Roman"/>
          <w:sz w:val="23"/>
          <w:szCs w:val="23"/>
        </w:rPr>
        <w:t>”.</w:t>
      </w:r>
    </w:p>
    <w:p w:rsidR="008B38EB" w:rsidRPr="003A2709" w:rsidRDefault="008B38EB">
      <w:pPr>
        <w:spacing w:after="0" w:line="240" w:lineRule="auto"/>
        <w:jc w:val="left"/>
        <w:rPr>
          <w:rFonts w:eastAsia="Times New Roman"/>
          <w:sz w:val="23"/>
          <w:szCs w:val="23"/>
        </w:rPr>
      </w:pPr>
      <w:r w:rsidRPr="003A2709">
        <w:rPr>
          <w:rFonts w:eastAsia="Times New Roman"/>
          <w:sz w:val="23"/>
          <w:szCs w:val="23"/>
        </w:rPr>
        <w:br w:type="page"/>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(17)</w:t>
      </w:r>
      <w:r w:rsidRPr="003A2709">
        <w:rPr>
          <w:rFonts w:eastAsia="Times New Roman"/>
          <w:sz w:val="23"/>
          <w:szCs w:val="23"/>
        </w:rPr>
        <w:tab/>
        <w:t>The “cash ticket-in log” can be in any format but must be able to be viewed or printed and must include every new entry that has been validated by the TITO system including the following details as a minimum: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time and date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amount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authentication Number</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machine identification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(e)</w:t>
      </w:r>
      <w:r w:rsidRPr="003A2709">
        <w:rPr>
          <w:rFonts w:eastAsia="Times New Roman"/>
          <w:sz w:val="23"/>
          <w:szCs w:val="23"/>
        </w:rPr>
        <w:tab/>
        <w:t>status (e.g. awaiting approval, denied or approved)</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10.</w:t>
      </w:r>
      <w:r w:rsidRPr="003A2709">
        <w:rPr>
          <w:rFonts w:eastAsia="Times New Roman"/>
          <w:b/>
          <w:sz w:val="26"/>
          <w:szCs w:val="26"/>
        </w:rPr>
        <w:tab/>
        <w:t>Ticket-Out Process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The ticket-out functionality is equivalent to a player pressing collect and collecting credits from a gaming machine in coin. The ticket will include a unique identifier and additional information including the value of the ticket and responsible gambling messages. Tickets printed by a gaming machine can be redeemed for cash by presenting the ticket to a venue staff member at a cashier terminal or at a CRT.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 xml:space="preserve">Ticket-out functionality from a CRT or cashier terminal is not supported by the TITO system operated in South Australian hotels and clubs through the Independent Gaming Corporation (IGC). </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(3)</w:t>
      </w:r>
      <w:r w:rsidRPr="003A2709">
        <w:rPr>
          <w:rFonts w:eastAsia="Times New Roman"/>
          <w:sz w:val="23"/>
          <w:szCs w:val="23"/>
        </w:rPr>
        <w:tab/>
        <w:t>The TITO Host is solely responsible for the authorisation and allocation of an Authorisation Number when a ticket-out is requested by a gaming machine. Validation of a ticket will be through the use of this identifier—Authentication Number.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A ticket can be redeemed for cash or, subject to transactional limits as detailed in the Gaming Machines Regulations 2020, inserted into a gaming machine to transfer the monetary value of the ticket. Refer to section 13 of these guidelines—South Australia specific TITO and BNA limits.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(5)</w:t>
      </w:r>
      <w:r w:rsidRPr="003A2709">
        <w:rPr>
          <w:rFonts w:eastAsia="Times New Roman"/>
          <w:sz w:val="23"/>
          <w:szCs w:val="23"/>
        </w:rPr>
        <w:tab/>
        <w:t>The ticket-out transaction is only to be initiated when the player presses ‘Collect’ on a gaming machine. The gaming machine must send a request to the TITO Host requesting authorisation for the ticket-out request.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(6)</w:t>
      </w:r>
      <w:r w:rsidRPr="003A2709">
        <w:rPr>
          <w:rFonts w:eastAsia="Times New Roman"/>
          <w:sz w:val="23"/>
          <w:szCs w:val="23"/>
        </w:rPr>
        <w:tab/>
        <w:t>The gaming machine must display the pending status of the ticket-out transaction (e.g. “Processing Ticket… Please Wait”).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(7)</w:t>
      </w:r>
      <w:r w:rsidRPr="003A2709">
        <w:rPr>
          <w:rFonts w:eastAsia="Times New Roman"/>
          <w:sz w:val="23"/>
          <w:szCs w:val="23"/>
        </w:rPr>
        <w:tab/>
        <w:t>The TITO Host must either authorise or reject the ticket-out request in a timely manner.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(8)</w:t>
      </w:r>
      <w:r w:rsidRPr="003A2709">
        <w:rPr>
          <w:rFonts w:eastAsia="Times New Roman"/>
          <w:sz w:val="23"/>
          <w:szCs w:val="23"/>
        </w:rPr>
        <w:tab/>
        <w:t>The gaming machine must remain in this pending state until an authorisation or rejection is received from the TITO Host.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(9)</w:t>
      </w:r>
      <w:r w:rsidRPr="003A2709">
        <w:rPr>
          <w:rFonts w:eastAsia="Times New Roman"/>
          <w:sz w:val="23"/>
          <w:szCs w:val="23"/>
        </w:rPr>
        <w:tab/>
        <w:t>The gaming machine must only print the ticket after the TITO Host has approved the ticket-out request.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(10)</w:t>
      </w:r>
      <w:r w:rsidRPr="003A2709">
        <w:rPr>
          <w:rFonts w:eastAsia="Times New Roman"/>
          <w:sz w:val="23"/>
          <w:szCs w:val="23"/>
        </w:rPr>
        <w:tab/>
        <w:t>If the ticket-out request is rejected by the TITO Host, the gaming machine must return to the state prior to the ticket out request.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(11)</w:t>
      </w:r>
      <w:r w:rsidRPr="003A2709">
        <w:rPr>
          <w:rFonts w:eastAsia="Times New Roman"/>
          <w:sz w:val="23"/>
          <w:szCs w:val="23"/>
        </w:rPr>
        <w:tab/>
        <w:t xml:space="preserve">Gaming machines must be able to recover from interruptions that occur during the ticket-out process by returning to the state before the interruption or aborting the ticket-out transaction. </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(12)</w:t>
      </w:r>
      <w:r w:rsidRPr="003A2709">
        <w:rPr>
          <w:rFonts w:eastAsia="Times New Roman"/>
          <w:sz w:val="23"/>
          <w:szCs w:val="23"/>
        </w:rPr>
        <w:tab/>
      </w:r>
      <w:r w:rsidRPr="003A2709">
        <w:rPr>
          <w:rFonts w:eastAsia="Times New Roman"/>
          <w:spacing w:val="-2"/>
          <w:sz w:val="23"/>
          <w:szCs w:val="23"/>
        </w:rPr>
        <w:t>The TITO system must have a provision to log all attempted ticket-out requests instigated on the system for a period of at least 13 months. This is known as the “</w:t>
      </w:r>
      <w:r w:rsidRPr="003A2709">
        <w:rPr>
          <w:rFonts w:eastAsia="Times New Roman"/>
          <w:b/>
          <w:spacing w:val="-2"/>
          <w:sz w:val="23"/>
          <w:szCs w:val="23"/>
        </w:rPr>
        <w:t>cash ticket-out log</w:t>
      </w:r>
      <w:r w:rsidRPr="003A2709">
        <w:rPr>
          <w:rFonts w:eastAsia="Times New Roman"/>
          <w:spacing w:val="-2"/>
          <w:sz w:val="23"/>
          <w:szCs w:val="23"/>
        </w:rPr>
        <w: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(13)</w:t>
      </w:r>
      <w:r w:rsidRPr="003A2709">
        <w:rPr>
          <w:rFonts w:eastAsia="Times New Roman"/>
          <w:sz w:val="23"/>
          <w:szCs w:val="23"/>
        </w:rPr>
        <w:tab/>
        <w:t>The “cash ticket-out log” can be in any format but must be able to be viewed or printed and must include every new entry that has been validated by the TITO system including the following details as a minimum: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time and date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amount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authentication Number</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machine identification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(e)</w:t>
      </w:r>
      <w:r w:rsidRPr="003A2709">
        <w:rPr>
          <w:rFonts w:eastAsia="Times New Roman"/>
          <w:sz w:val="23"/>
          <w:szCs w:val="23"/>
        </w:rPr>
        <w:tab/>
        <w:t>status (e.g. awaiting approval, denied or approved).</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11.</w:t>
      </w:r>
      <w:r w:rsidRPr="003A2709">
        <w:rPr>
          <w:rFonts w:eastAsia="Times New Roman"/>
          <w:b/>
          <w:sz w:val="26"/>
          <w:szCs w:val="26"/>
        </w:rPr>
        <w:tab/>
        <w:t>Cashable Ticket Redemption Terminals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A CRT, also known as a ‘Credit or Cash Redemption Terminal’ and must not be operated in a South Australian hotel or club gaming machine venue unless its components: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 xml:space="preserve">comply with the applicable technical requirements defined under the </w:t>
      </w:r>
      <w:r w:rsidRPr="003A2709">
        <w:rPr>
          <w:rFonts w:eastAsia="Times New Roman"/>
          <w:i/>
          <w:sz w:val="23"/>
          <w:szCs w:val="23"/>
        </w:rPr>
        <w:t>Australian/New Zealand Gaming Machine National Standard 2016</w:t>
      </w:r>
      <w:r w:rsidRPr="003A2709">
        <w:rPr>
          <w:rFonts w:eastAsia="Times New Roman"/>
          <w:sz w:val="23"/>
          <w:szCs w:val="23"/>
        </w:rPr>
        <w:t xml:space="preserve"> (or any subsequent version);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comply with any applicable technical requirements for CRTs specified by IGC;</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have been tested for functional compliance and certified as fit for purpose by IGC;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on application by IGC, approved by Consumer and Business Services (CBS).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r>
      <w:r w:rsidRPr="003A2709">
        <w:rPr>
          <w:rFonts w:eastAsia="Times New Roman"/>
          <w:spacing w:val="-4"/>
          <w:sz w:val="23"/>
          <w:szCs w:val="23"/>
        </w:rPr>
        <w:t xml:space="preserve">Additionally, an Accredited Testing Facility (ATF) must certify that a CRT complies with the following sections of the </w:t>
      </w:r>
      <w:r w:rsidRPr="003A2709">
        <w:rPr>
          <w:rFonts w:eastAsia="Times New Roman"/>
          <w:i/>
          <w:spacing w:val="-4"/>
          <w:sz w:val="23"/>
          <w:szCs w:val="23"/>
        </w:rPr>
        <w:t>Australian/New Zealand Gaming Machine National Standard 2016</w:t>
      </w:r>
      <w:r w:rsidRPr="003A2709">
        <w:rPr>
          <w:rFonts w:eastAsia="Times New Roman"/>
          <w:spacing w:val="-4"/>
          <w:sz w:val="23"/>
          <w:szCs w:val="23"/>
        </w:rPr>
        <w:t xml:space="preserve"> (or any subsequent version):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Cabinet Hardware and Security;</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Software Verification;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Retention of non-volatile memory;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EMC and Electrical Safety requirements.</w:t>
      </w:r>
    </w:p>
    <w:p w:rsidR="00CC2BAE" w:rsidRPr="003A2709" w:rsidRDefault="00CC2BAE" w:rsidP="00CC2BAE">
      <w:pPr>
        <w:spacing w:after="240" w:line="240" w:lineRule="auto"/>
        <w:ind w:left="993"/>
        <w:jc w:val="left"/>
        <w:rPr>
          <w:rFonts w:eastAsia="Times New Roman"/>
          <w:sz w:val="23"/>
          <w:szCs w:val="23"/>
        </w:rPr>
      </w:pPr>
      <w:r w:rsidRPr="003A2709">
        <w:rPr>
          <w:rFonts w:eastAsia="Times New Roman"/>
          <w:sz w:val="23"/>
          <w:szCs w:val="23"/>
        </w:rPr>
        <w:t>The ATF certification must be provided to IGC before a CRT can be certified as fit for purpose. IGC will assess all other regulatory and functional compliance requirements.</w:t>
      </w:r>
    </w:p>
    <w:p w:rsidR="008B38EB" w:rsidRPr="003A2709" w:rsidRDefault="008B38EB">
      <w:pPr>
        <w:spacing w:after="0" w:line="240" w:lineRule="auto"/>
        <w:jc w:val="left"/>
        <w:rPr>
          <w:rFonts w:eastAsia="Times New Roman"/>
          <w:sz w:val="23"/>
          <w:szCs w:val="23"/>
        </w:rPr>
      </w:pPr>
      <w:r w:rsidRPr="003A2709">
        <w:rPr>
          <w:rFonts w:eastAsia="Times New Roman"/>
          <w:sz w:val="23"/>
          <w:szCs w:val="23"/>
        </w:rPr>
        <w:br w:type="page"/>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(3)</w:t>
      </w:r>
      <w:r w:rsidRPr="003A2709">
        <w:rPr>
          <w:rFonts w:eastAsia="Times New Roman"/>
          <w:sz w:val="23"/>
          <w:szCs w:val="23"/>
        </w:rPr>
        <w:tab/>
        <w:t>To assist licensees with the introduction of TITO technology, a CRT may be installed in a gaming venue prior to CBS approval. The CRT may be powered on temporarily for the purposes of training staff and conducting installation testing, but must otherwise remain powered down until IGC has completed its evaluation and approval has been granted for the CRT to be connected to the monitoring system.</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(4)</w:t>
      </w:r>
      <w:r w:rsidRPr="003A2709">
        <w:rPr>
          <w:rFonts w:eastAsia="Times New Roman"/>
          <w:sz w:val="23"/>
          <w:szCs w:val="23"/>
        </w:rPr>
        <w:tab/>
        <w:t>A CRT is intended to assist with the processing of gaming machine transactions by redeeming TITO tickets. It is not intended to be a complete replacement for cashiers but offers a self-service option for customers. Additional functionality may be considered by Consumer and Business Services on a case-by-case basis.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(5)</w:t>
      </w:r>
      <w:r w:rsidRPr="003A2709">
        <w:rPr>
          <w:rFonts w:eastAsia="Times New Roman"/>
          <w:sz w:val="23"/>
          <w:szCs w:val="23"/>
        </w:rPr>
        <w:tab/>
        <w:t>A CRT must not provide any additional functionality relating to banking transactions (e.g. ATM or EFTPOS functionality).</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(6)</w:t>
      </w:r>
      <w:r w:rsidRPr="003A2709">
        <w:rPr>
          <w:rFonts w:eastAsia="Times New Roman"/>
          <w:sz w:val="23"/>
          <w:szCs w:val="23"/>
        </w:rPr>
        <w:tab/>
        <w:t xml:space="preserve">A CRT may </w:t>
      </w:r>
      <w:r w:rsidRPr="003A2709">
        <w:rPr>
          <w:rFonts w:eastAsia="Times New Roman"/>
          <w:b/>
          <w:i/>
          <w:sz w:val="23"/>
          <w:szCs w:val="23"/>
        </w:rPr>
        <w:t>optionally</w:t>
      </w:r>
      <w:r w:rsidRPr="003A2709">
        <w:rPr>
          <w:rFonts w:eastAsia="Times New Roman"/>
          <w:sz w:val="23"/>
          <w:szCs w:val="23"/>
        </w:rPr>
        <w:t xml:space="preserve"> implement a threshold for ticket redemption in excess of any payment amount prescribed in the responsible gambling messaging requirements of the relevant South Australian Gambling Codes of Practice over which authorisation by venue staff through a key-off procedure or similar authorisation is required for the ticket redemption to be completed.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(7)</w:t>
      </w:r>
      <w:r w:rsidRPr="003A2709">
        <w:rPr>
          <w:rFonts w:eastAsia="Times New Roman"/>
          <w:sz w:val="23"/>
          <w:szCs w:val="23"/>
        </w:rPr>
        <w:tab/>
        <w:t>All communications between the CRT and TITO Host must be secure, authenticated, and S2S protocol-based.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(8)</w:t>
      </w:r>
      <w:r w:rsidRPr="003A2709">
        <w:rPr>
          <w:rFonts w:eastAsia="Times New Roman"/>
          <w:sz w:val="23"/>
          <w:szCs w:val="23"/>
        </w:rPr>
        <w:tab/>
        <w:t>A CRT must have a secure means to configure: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ticket redemption limits for the CRT;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the denomination of banknote and coin able to be issued by the CRT.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(9)</w:t>
      </w:r>
      <w:r w:rsidRPr="003A2709">
        <w:rPr>
          <w:rFonts w:eastAsia="Times New Roman"/>
          <w:sz w:val="23"/>
          <w:szCs w:val="23"/>
        </w:rPr>
        <w:tab/>
        <w:t>A CRT must maintain a log of the last 35 redeemed or rejected tickets that must include the following information for each ticket transaction at a minimum: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whether the ticket was redeemed or rejected;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the ticket amount;</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that the transaction was a ticket redemption;</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(d)</w:t>
      </w:r>
      <w:r w:rsidRPr="003A2709">
        <w:rPr>
          <w:rFonts w:eastAsia="Times New Roman"/>
          <w:sz w:val="23"/>
          <w:szCs w:val="23"/>
        </w:rPr>
        <w:tab/>
        <w:t>the date and time of the transaction;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(e)</w:t>
      </w:r>
      <w:r w:rsidRPr="003A2709">
        <w:rPr>
          <w:rFonts w:eastAsia="Times New Roman"/>
          <w:sz w:val="23"/>
          <w:szCs w:val="23"/>
        </w:rPr>
        <w:tab/>
        <w:t>the details of banknotes and coins dispensed.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(10)</w:t>
      </w:r>
      <w:r w:rsidRPr="003A2709">
        <w:rPr>
          <w:rFonts w:eastAsia="Times New Roman"/>
          <w:sz w:val="23"/>
          <w:szCs w:val="23"/>
        </w:rPr>
        <w:tab/>
        <w:t>A CRT is permitted to provide note breaking functionality.</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(11)</w:t>
      </w:r>
      <w:r w:rsidRPr="003A2709">
        <w:rPr>
          <w:rFonts w:eastAsia="Times New Roman"/>
          <w:sz w:val="23"/>
          <w:szCs w:val="23"/>
        </w:rPr>
        <w:tab/>
        <w:t>The CRT must at a minimum, maintain a log of the following meters for accounting purposes: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the number and monetary value of tickets redeemed;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the number of tickets rejected;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the details of banknotes and coins dispensed.</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(12)</w:t>
      </w:r>
      <w:r w:rsidRPr="003A2709">
        <w:rPr>
          <w:rFonts w:eastAsia="Times New Roman"/>
          <w:sz w:val="23"/>
          <w:szCs w:val="23"/>
        </w:rPr>
        <w:tab/>
        <w:t>A CRT must use a form of non-volatile memory to store critical TITO data, such as, its configuration, accounting meters, and transaction logs.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(13)</w:t>
      </w:r>
      <w:r w:rsidRPr="003A2709">
        <w:rPr>
          <w:rFonts w:eastAsia="Times New Roman"/>
          <w:sz w:val="23"/>
          <w:szCs w:val="23"/>
        </w:rPr>
        <w:tab/>
        <w:t>The CRT must be able to recover and return to normal operating conditions following a TITO system outage, fault, or an interruption on the CRT.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(14)</w:t>
      </w:r>
      <w:r w:rsidRPr="003A2709">
        <w:rPr>
          <w:rFonts w:eastAsia="Times New Roman"/>
          <w:sz w:val="23"/>
          <w:szCs w:val="23"/>
        </w:rPr>
        <w:tab/>
        <w:t>A CRT must, at a minimum, be able to detect and display a visual alert for the following conditions:</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a failure that prevented a transaction from being completed;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a fault or a failure with the CRT;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communication has been lost with the TITO System.</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(15)</w:t>
      </w:r>
      <w:r w:rsidRPr="003A2709">
        <w:rPr>
          <w:rFonts w:eastAsia="Times New Roman"/>
          <w:sz w:val="23"/>
          <w:szCs w:val="23"/>
        </w:rPr>
        <w:tab/>
        <w:t>A CRT must be able to detect and sound an audible alert following a security breach into the physical cabinet or secure area of the CRT.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(16)</w:t>
      </w:r>
      <w:r w:rsidRPr="003A2709">
        <w:rPr>
          <w:rFonts w:eastAsia="Times New Roman"/>
          <w:sz w:val="23"/>
          <w:szCs w:val="23"/>
        </w:rPr>
        <w:tab/>
        <w:t>A CRT must display clear and meaningful messages when a fault or error condition occurs.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(17)</w:t>
      </w:r>
      <w:r w:rsidRPr="003A2709">
        <w:rPr>
          <w:rFonts w:eastAsia="Times New Roman"/>
          <w:sz w:val="23"/>
          <w:szCs w:val="23"/>
        </w:rPr>
        <w:tab/>
        <w:t>A CRT must have system-based security provisions that detect tampering or misuse. Such controls are expected to complement physical supervision.</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(18)</w:t>
      </w:r>
      <w:r w:rsidRPr="003A2709">
        <w:rPr>
          <w:rFonts w:eastAsia="Times New Roman"/>
          <w:sz w:val="23"/>
          <w:szCs w:val="23"/>
        </w:rPr>
        <w:tab/>
        <w:t>A CRT must have the facility to display device software and firmware version identifiers and appropriate software validation for critical software and firmware used in the terminal.</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(19)</w:t>
      </w:r>
      <w:r w:rsidRPr="003A2709">
        <w:rPr>
          <w:rFonts w:eastAsia="Times New Roman"/>
          <w:sz w:val="23"/>
          <w:szCs w:val="23"/>
        </w:rPr>
        <w:tab/>
        <w:t>A CRT must provide instructions in plain English. CRTs may be programmed to toggle to an alternate official language but must default to English after 60 seconds of inactivity. Testing of such CRTs must include certification that the alternative language is a true translation of the English message.</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(20)</w:t>
      </w:r>
      <w:r w:rsidRPr="003A2709">
        <w:rPr>
          <w:rFonts w:eastAsia="Times New Roman"/>
          <w:sz w:val="23"/>
          <w:szCs w:val="23"/>
        </w:rPr>
        <w:tab/>
        <w:t xml:space="preserve">The display of advertising on a CRT, other than the display of manufacturer logos, venue name and prescribed responsible gambling messaging in accordance with the South Australian Gambling Code of Practice is prohibited. </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(21)</w:t>
      </w:r>
      <w:r w:rsidRPr="003A2709">
        <w:rPr>
          <w:rFonts w:eastAsia="Times New Roman"/>
          <w:sz w:val="23"/>
          <w:szCs w:val="23"/>
        </w:rPr>
        <w:tab/>
        <w:t>If a CRT has insufficient funds to completely pay out a TITO ticket, the CRT may issue a “Short Pay Receipt” (for the balance of the funds) for redemption from a cashier only. These receipts must not be able to be inserted into a gaming machine and used for credits.</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12.</w:t>
      </w:r>
      <w:r w:rsidRPr="003A2709">
        <w:rPr>
          <w:rFonts w:eastAsia="Times New Roman"/>
          <w:b/>
          <w:sz w:val="26"/>
          <w:szCs w:val="26"/>
        </w:rPr>
        <w:tab/>
        <w:t>Cashier Terminals</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(1)</w:t>
      </w:r>
      <w:r w:rsidRPr="003A2709">
        <w:rPr>
          <w:rFonts w:eastAsia="Times New Roman"/>
          <w:sz w:val="23"/>
          <w:szCs w:val="23"/>
        </w:rPr>
        <w:tab/>
        <w:t>Cashier Terminals must communicate in a secure and approved manner with the TITO Host using an integrated application installed on the Site Controller.</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(2)</w:t>
      </w:r>
      <w:r w:rsidRPr="003A2709">
        <w:rPr>
          <w:rFonts w:eastAsia="Times New Roman"/>
          <w:sz w:val="23"/>
          <w:szCs w:val="23"/>
        </w:rPr>
        <w:tab/>
        <w:t>IGC may provide a barcode scanner, keypad or other device which when attached to the Site Controller facilitates the validation of a cashable ticket.</w:t>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t>(3)</w:t>
      </w:r>
      <w:r w:rsidRPr="003A2709">
        <w:rPr>
          <w:rFonts w:eastAsia="Times New Roman"/>
          <w:sz w:val="23"/>
          <w:szCs w:val="23"/>
        </w:rPr>
        <w:tab/>
        <w:t>Access to the TITO functions provided by Cashier Terminals must be restricted with account and password control.</w:t>
      </w:r>
    </w:p>
    <w:p w:rsidR="008B38EB" w:rsidRPr="003A2709" w:rsidRDefault="008B38EB">
      <w:pPr>
        <w:spacing w:after="0" w:line="240" w:lineRule="auto"/>
        <w:jc w:val="left"/>
        <w:rPr>
          <w:rFonts w:eastAsia="Times New Roman"/>
          <w:sz w:val="23"/>
          <w:szCs w:val="23"/>
        </w:rPr>
      </w:pPr>
      <w:r w:rsidRPr="003A2709">
        <w:rPr>
          <w:rFonts w:eastAsia="Times New Roman"/>
          <w:sz w:val="23"/>
          <w:szCs w:val="23"/>
        </w:rPr>
        <w:br w:type="page"/>
      </w:r>
    </w:p>
    <w:p w:rsidR="00CC2BAE" w:rsidRPr="003A2709" w:rsidRDefault="00CC2BAE" w:rsidP="00CC2BAE">
      <w:pPr>
        <w:spacing w:after="240" w:line="240" w:lineRule="auto"/>
        <w:ind w:left="993" w:hanging="567"/>
        <w:jc w:val="left"/>
        <w:rPr>
          <w:rFonts w:eastAsia="Times New Roman"/>
          <w:sz w:val="23"/>
          <w:szCs w:val="23"/>
        </w:rPr>
      </w:pPr>
      <w:r w:rsidRPr="003A2709">
        <w:rPr>
          <w:rFonts w:eastAsia="Times New Roman"/>
          <w:sz w:val="23"/>
          <w:szCs w:val="23"/>
        </w:rPr>
        <w:lastRenderedPageBreak/>
        <w:t>(4)</w:t>
      </w:r>
      <w:r w:rsidRPr="003A2709">
        <w:rPr>
          <w:rFonts w:eastAsia="Times New Roman"/>
          <w:sz w:val="23"/>
          <w:szCs w:val="23"/>
        </w:rPr>
        <w:tab/>
        <w:t>The TITO System must be able to record all ticket-in transactions performed on each Cashier Terminal. The record must include every new entry that has been verified by the TITO Host and include the following details as a minimum:</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(a)</w:t>
      </w:r>
      <w:r w:rsidRPr="003A2709">
        <w:rPr>
          <w:rFonts w:eastAsia="Times New Roman"/>
          <w:sz w:val="23"/>
          <w:szCs w:val="23"/>
        </w:rPr>
        <w:tab/>
        <w:t>time and date;</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(b)</w:t>
      </w:r>
      <w:r w:rsidRPr="003A2709">
        <w:rPr>
          <w:rFonts w:eastAsia="Times New Roman"/>
          <w:sz w:val="23"/>
          <w:szCs w:val="23"/>
        </w:rPr>
        <w:tab/>
        <w:t>amount; and</w:t>
      </w:r>
    </w:p>
    <w:p w:rsidR="00CC2BAE" w:rsidRPr="003A2709" w:rsidRDefault="00CC2BAE" w:rsidP="00CC2BAE">
      <w:pPr>
        <w:spacing w:after="240" w:line="240" w:lineRule="auto"/>
        <w:ind w:left="1418" w:hanging="425"/>
        <w:jc w:val="left"/>
        <w:rPr>
          <w:rFonts w:eastAsia="Times New Roman"/>
          <w:sz w:val="23"/>
          <w:szCs w:val="23"/>
        </w:rPr>
      </w:pPr>
      <w:r w:rsidRPr="003A2709">
        <w:rPr>
          <w:rFonts w:eastAsia="Times New Roman"/>
          <w:sz w:val="23"/>
          <w:szCs w:val="23"/>
        </w:rPr>
        <w:t>(c)</w:t>
      </w:r>
      <w:r w:rsidRPr="003A2709">
        <w:rPr>
          <w:rFonts w:eastAsia="Times New Roman"/>
          <w:sz w:val="23"/>
          <w:szCs w:val="23"/>
        </w:rPr>
        <w:tab/>
        <w:t>unique ticket identifier.</w:t>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t>13.</w:t>
      </w:r>
      <w:r w:rsidRPr="003A2709">
        <w:rPr>
          <w:rFonts w:eastAsia="Times New Roman"/>
          <w:b/>
          <w:sz w:val="26"/>
          <w:szCs w:val="26"/>
        </w:rPr>
        <w:tab/>
        <w:t>South Australia-specific TITO and BNA limits</w:t>
      </w:r>
    </w:p>
    <w:tbl>
      <w:tblPr>
        <w:tblStyle w:val="ListTable1Light-Accent12"/>
        <w:tblW w:w="86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2410"/>
      </w:tblGrid>
      <w:tr w:rsidR="00CC2BAE" w:rsidRPr="003A2709" w:rsidTr="00063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2" w:type="dxa"/>
            <w:gridSpan w:val="2"/>
            <w:tcBorders>
              <w:bottom w:val="single" w:sz="4" w:space="0" w:color="auto"/>
            </w:tcBorders>
          </w:tcPr>
          <w:p w:rsidR="00CC2BAE" w:rsidRPr="003A2709" w:rsidRDefault="00CC2BAE" w:rsidP="00CC2BAE">
            <w:pPr>
              <w:spacing w:before="120" w:after="120" w:line="240" w:lineRule="auto"/>
              <w:jc w:val="center"/>
              <w:rPr>
                <w:rFonts w:ascii="Calibri" w:hAnsi="Calibri"/>
                <w:sz w:val="20"/>
                <w:szCs w:val="24"/>
              </w:rPr>
            </w:pPr>
            <w:r w:rsidRPr="003A2709">
              <w:rPr>
                <w:rFonts w:ascii="Calibri" w:hAnsi="Calibri"/>
                <w:sz w:val="20"/>
                <w:szCs w:val="24"/>
              </w:rPr>
              <w:t>SA TITO Limits</w:t>
            </w:r>
            <w:r w:rsidRPr="003A2709">
              <w:rPr>
                <w:rFonts w:ascii="Calibri" w:hAnsi="Calibri"/>
                <w:sz w:val="20"/>
                <w:szCs w:val="24"/>
              </w:rPr>
              <w:br/>
              <w:t xml:space="preserve">(Gaming Machine Licence) </w:t>
            </w:r>
          </w:p>
        </w:tc>
      </w:tr>
      <w:tr w:rsidR="00CC2BAE" w:rsidRPr="003A2709" w:rsidTr="00063D9B">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CC2BAE" w:rsidRPr="003A2709" w:rsidRDefault="00CC2BAE" w:rsidP="00CC2BAE">
            <w:pPr>
              <w:spacing w:before="120" w:after="120" w:line="240" w:lineRule="auto"/>
              <w:jc w:val="left"/>
              <w:rPr>
                <w:rFonts w:ascii="Calibri" w:hAnsi="Calibri"/>
                <w:sz w:val="20"/>
                <w:szCs w:val="24"/>
              </w:rPr>
            </w:pPr>
            <w:r w:rsidRPr="003A2709">
              <w:rPr>
                <w:rFonts w:ascii="Calibri" w:hAnsi="Calibri"/>
                <w:sz w:val="20"/>
                <w:szCs w:val="24"/>
              </w:rPr>
              <w:t>The TITO system must not redeem the value of a ticket inserted into a gaming machine which would cause the machine’s credit meter to exceed this value (MAXCR)</w:t>
            </w:r>
          </w:p>
        </w:tc>
        <w:tc>
          <w:tcPr>
            <w:tcW w:w="2410" w:type="dxa"/>
            <w:shd w:val="clear" w:color="auto" w:fill="auto"/>
          </w:tcPr>
          <w:p w:rsidR="00CC2BAE" w:rsidRPr="003A2709" w:rsidRDefault="00CC2BAE" w:rsidP="00CC2BA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 w:val="20"/>
                <w:szCs w:val="24"/>
              </w:rPr>
            </w:pPr>
            <w:r w:rsidRPr="003A2709">
              <w:rPr>
                <w:rFonts w:ascii="Calibri" w:hAnsi="Calibri"/>
                <w:bCs/>
                <w:sz w:val="20"/>
                <w:szCs w:val="24"/>
              </w:rPr>
              <w:t>$149.99</w:t>
            </w:r>
          </w:p>
        </w:tc>
      </w:tr>
      <w:tr w:rsidR="00CC2BAE" w:rsidRPr="003A2709" w:rsidTr="00063D9B">
        <w:trPr>
          <w:trHeight w:val="537"/>
        </w:trPr>
        <w:tc>
          <w:tcPr>
            <w:cnfStyle w:val="001000000000" w:firstRow="0" w:lastRow="0" w:firstColumn="1" w:lastColumn="0" w:oddVBand="0" w:evenVBand="0" w:oddHBand="0" w:evenHBand="0" w:firstRowFirstColumn="0" w:firstRowLastColumn="0" w:lastRowFirstColumn="0" w:lastRowLastColumn="0"/>
            <w:tcW w:w="6192" w:type="dxa"/>
            <w:tcBorders>
              <w:bottom w:val="single" w:sz="4" w:space="0" w:color="auto"/>
            </w:tcBorders>
            <w:shd w:val="clear" w:color="auto" w:fill="auto"/>
          </w:tcPr>
          <w:p w:rsidR="00CC2BAE" w:rsidRPr="003A2709" w:rsidRDefault="00CC2BAE" w:rsidP="00CC2BAE">
            <w:pPr>
              <w:spacing w:before="120" w:after="120" w:line="240" w:lineRule="auto"/>
              <w:jc w:val="left"/>
              <w:rPr>
                <w:rFonts w:ascii="Calibri" w:hAnsi="Calibri"/>
                <w:sz w:val="20"/>
                <w:szCs w:val="24"/>
              </w:rPr>
            </w:pPr>
            <w:r w:rsidRPr="003A2709">
              <w:rPr>
                <w:rFonts w:ascii="Calibri" w:hAnsi="Calibri"/>
                <w:sz w:val="20"/>
              </w:rPr>
              <w:t>Maximum value of a ticket printed by a ticket-out device (MAXTO)</w:t>
            </w:r>
          </w:p>
        </w:tc>
        <w:tc>
          <w:tcPr>
            <w:tcW w:w="2410" w:type="dxa"/>
            <w:tcBorders>
              <w:bottom w:val="single" w:sz="4" w:space="0" w:color="auto"/>
            </w:tcBorders>
            <w:shd w:val="clear" w:color="auto" w:fill="auto"/>
          </w:tcPr>
          <w:p w:rsidR="00CC2BAE" w:rsidRPr="003A2709" w:rsidRDefault="00CC2BAE" w:rsidP="00CC2BA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4"/>
              </w:rPr>
            </w:pPr>
            <w:r w:rsidRPr="003A2709">
              <w:rPr>
                <w:rFonts w:ascii="Calibri" w:hAnsi="Calibri"/>
                <w:sz w:val="20"/>
                <w:szCs w:val="24"/>
              </w:rPr>
              <w:t>$5,000.00</w:t>
            </w:r>
            <w:r w:rsidRPr="003A2709">
              <w:rPr>
                <w:rFonts w:ascii="Calibri" w:hAnsi="Calibri"/>
                <w:sz w:val="20"/>
                <w:szCs w:val="24"/>
                <w:vertAlign w:val="superscript"/>
              </w:rPr>
              <w:footnoteReference w:id="2"/>
            </w:r>
          </w:p>
        </w:tc>
      </w:tr>
      <w:tr w:rsidR="00CC2BAE" w:rsidRPr="003A2709" w:rsidTr="00063D9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192" w:type="dxa"/>
            <w:tcBorders>
              <w:bottom w:val="single" w:sz="4" w:space="0" w:color="auto"/>
            </w:tcBorders>
            <w:shd w:val="clear" w:color="auto" w:fill="auto"/>
          </w:tcPr>
          <w:p w:rsidR="00CC2BAE" w:rsidRPr="003A2709" w:rsidRDefault="00CC2BAE" w:rsidP="00CC2BAE">
            <w:pPr>
              <w:spacing w:before="120" w:after="120" w:line="240" w:lineRule="auto"/>
              <w:jc w:val="left"/>
              <w:rPr>
                <w:rFonts w:ascii="Calibri" w:hAnsi="Calibri"/>
                <w:sz w:val="20"/>
              </w:rPr>
            </w:pPr>
            <w:r w:rsidRPr="003A2709">
              <w:rPr>
                <w:rFonts w:ascii="Calibri" w:hAnsi="Calibri"/>
                <w:sz w:val="20"/>
              </w:rPr>
              <w:t>Maximum time a ticket is redeemable for use in a gaming machine</w:t>
            </w:r>
          </w:p>
        </w:tc>
        <w:tc>
          <w:tcPr>
            <w:tcW w:w="2410" w:type="dxa"/>
            <w:tcBorders>
              <w:bottom w:val="single" w:sz="4" w:space="0" w:color="auto"/>
            </w:tcBorders>
            <w:shd w:val="clear" w:color="auto" w:fill="auto"/>
          </w:tcPr>
          <w:p w:rsidR="00CC2BAE" w:rsidRPr="003A2709" w:rsidRDefault="00CC2BAE" w:rsidP="00CC2BA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sidRPr="003A2709">
              <w:rPr>
                <w:rFonts w:ascii="Calibri" w:hAnsi="Calibri"/>
                <w:sz w:val="20"/>
                <w:szCs w:val="24"/>
              </w:rPr>
              <w:t>30 Days</w:t>
            </w:r>
          </w:p>
        </w:tc>
      </w:tr>
      <w:tr w:rsidR="00CC2BAE" w:rsidRPr="003A2709" w:rsidTr="00063D9B">
        <w:trPr>
          <w:trHeight w:val="481"/>
        </w:trPr>
        <w:tc>
          <w:tcPr>
            <w:cnfStyle w:val="001000000000" w:firstRow="0" w:lastRow="0" w:firstColumn="1" w:lastColumn="0" w:oddVBand="0" w:evenVBand="0" w:oddHBand="0" w:evenHBand="0" w:firstRowFirstColumn="0" w:firstRowLastColumn="0" w:lastRowFirstColumn="0" w:lastRowLastColumn="0"/>
            <w:tcW w:w="6192" w:type="dxa"/>
            <w:tcBorders>
              <w:bottom w:val="single" w:sz="4" w:space="0" w:color="auto"/>
            </w:tcBorders>
            <w:shd w:val="clear" w:color="auto" w:fill="auto"/>
          </w:tcPr>
          <w:p w:rsidR="00CC2BAE" w:rsidRPr="003A2709" w:rsidRDefault="00CC2BAE" w:rsidP="00CC2BAE">
            <w:pPr>
              <w:spacing w:before="120" w:after="120" w:line="240" w:lineRule="auto"/>
              <w:jc w:val="left"/>
              <w:rPr>
                <w:rFonts w:ascii="Calibri" w:hAnsi="Calibri"/>
                <w:sz w:val="20"/>
                <w:szCs w:val="24"/>
              </w:rPr>
            </w:pPr>
            <w:r w:rsidRPr="003A2709">
              <w:rPr>
                <w:rFonts w:ascii="Calibri" w:hAnsi="Calibri"/>
                <w:sz w:val="20"/>
                <w:szCs w:val="24"/>
              </w:rPr>
              <w:t>Expiry of unredeemed tickets from date of issue</w:t>
            </w:r>
          </w:p>
        </w:tc>
        <w:tc>
          <w:tcPr>
            <w:tcW w:w="2410" w:type="dxa"/>
            <w:tcBorders>
              <w:bottom w:val="single" w:sz="4" w:space="0" w:color="auto"/>
            </w:tcBorders>
            <w:shd w:val="clear" w:color="auto" w:fill="auto"/>
          </w:tcPr>
          <w:p w:rsidR="00CC2BAE" w:rsidRPr="003A2709" w:rsidRDefault="00CC2BAE" w:rsidP="00CC2BA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4"/>
              </w:rPr>
            </w:pPr>
            <w:r w:rsidRPr="003A2709">
              <w:rPr>
                <w:rFonts w:ascii="Calibri" w:hAnsi="Calibri"/>
                <w:bCs/>
                <w:sz w:val="20"/>
                <w:szCs w:val="24"/>
              </w:rPr>
              <w:t>12 Months</w:t>
            </w:r>
          </w:p>
        </w:tc>
      </w:tr>
      <w:tr w:rsidR="00CC2BAE" w:rsidRPr="003A2709" w:rsidTr="00063D9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192" w:type="dxa"/>
            <w:tcBorders>
              <w:left w:val="nil"/>
              <w:right w:val="nil"/>
            </w:tcBorders>
            <w:shd w:val="clear" w:color="auto" w:fill="auto"/>
          </w:tcPr>
          <w:p w:rsidR="00CC2BAE" w:rsidRPr="003A2709" w:rsidRDefault="00CC2BAE" w:rsidP="00CC2BAE">
            <w:pPr>
              <w:spacing w:before="120" w:after="120" w:line="240" w:lineRule="auto"/>
              <w:jc w:val="left"/>
              <w:rPr>
                <w:rFonts w:ascii="Calibri" w:hAnsi="Calibri"/>
                <w:sz w:val="6"/>
                <w:szCs w:val="10"/>
              </w:rPr>
            </w:pPr>
          </w:p>
        </w:tc>
        <w:tc>
          <w:tcPr>
            <w:tcW w:w="2410" w:type="dxa"/>
            <w:tcBorders>
              <w:left w:val="nil"/>
              <w:right w:val="nil"/>
            </w:tcBorders>
            <w:shd w:val="clear" w:color="auto" w:fill="auto"/>
          </w:tcPr>
          <w:p w:rsidR="00CC2BAE" w:rsidRPr="003A2709" w:rsidRDefault="00CC2BAE" w:rsidP="00CC2BA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 w:val="2"/>
                <w:szCs w:val="6"/>
              </w:rPr>
            </w:pPr>
          </w:p>
        </w:tc>
      </w:tr>
      <w:tr w:rsidR="00CC2BAE" w:rsidRPr="003A2709" w:rsidTr="00063D9B">
        <w:tc>
          <w:tcPr>
            <w:cnfStyle w:val="001000000000" w:firstRow="0" w:lastRow="0" w:firstColumn="1" w:lastColumn="0" w:oddVBand="0" w:evenVBand="0" w:oddHBand="0" w:evenHBand="0" w:firstRowFirstColumn="0" w:firstRowLastColumn="0" w:lastRowFirstColumn="0" w:lastRowLastColumn="0"/>
            <w:tcW w:w="8602" w:type="dxa"/>
            <w:gridSpan w:val="2"/>
            <w:tcBorders>
              <w:bottom w:val="single" w:sz="4" w:space="0" w:color="auto"/>
            </w:tcBorders>
          </w:tcPr>
          <w:p w:rsidR="00CC2BAE" w:rsidRPr="003A2709" w:rsidRDefault="00CC2BAE" w:rsidP="00CC2BAE">
            <w:pPr>
              <w:spacing w:before="120" w:after="120" w:line="240" w:lineRule="auto"/>
              <w:jc w:val="center"/>
              <w:rPr>
                <w:rFonts w:ascii="Calibri" w:hAnsi="Calibri"/>
                <w:sz w:val="20"/>
                <w:szCs w:val="24"/>
              </w:rPr>
            </w:pPr>
            <w:r w:rsidRPr="003A2709">
              <w:rPr>
                <w:rFonts w:ascii="Calibri" w:hAnsi="Calibri"/>
                <w:sz w:val="20"/>
                <w:szCs w:val="24"/>
              </w:rPr>
              <w:t>SA Banknote Acceptor Limits</w:t>
            </w:r>
            <w:r w:rsidRPr="003A2709">
              <w:rPr>
                <w:rFonts w:ascii="Calibri" w:hAnsi="Calibri"/>
                <w:sz w:val="20"/>
                <w:szCs w:val="24"/>
              </w:rPr>
              <w:br/>
              <w:t xml:space="preserve">(Gaming Machine Licence) </w:t>
            </w:r>
          </w:p>
        </w:tc>
      </w:tr>
      <w:tr w:rsidR="00CC2BAE" w:rsidRPr="003A2709" w:rsidTr="00063D9B">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CC2BAE" w:rsidRPr="003A2709" w:rsidRDefault="00CC2BAE" w:rsidP="00CC2BAE">
            <w:pPr>
              <w:spacing w:before="120" w:after="120" w:line="240" w:lineRule="auto"/>
              <w:jc w:val="left"/>
              <w:rPr>
                <w:rFonts w:ascii="Calibri" w:hAnsi="Calibri"/>
                <w:sz w:val="20"/>
                <w:szCs w:val="24"/>
              </w:rPr>
            </w:pPr>
            <w:r w:rsidRPr="003A2709">
              <w:rPr>
                <w:rFonts w:ascii="Calibri" w:hAnsi="Calibri"/>
                <w:sz w:val="20"/>
                <w:szCs w:val="24"/>
              </w:rPr>
              <w:t>The maximum credit balance which may exist on a gaming machine beyond which a note acceptor must be disabled due to a High Credit Balance condition (BKNTLIM)</w:t>
            </w:r>
          </w:p>
        </w:tc>
        <w:tc>
          <w:tcPr>
            <w:tcW w:w="2410" w:type="dxa"/>
            <w:shd w:val="clear" w:color="auto" w:fill="auto"/>
          </w:tcPr>
          <w:p w:rsidR="00CC2BAE" w:rsidRPr="003A2709" w:rsidRDefault="00CC2BAE" w:rsidP="00CC2BAE">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sidRPr="003A2709">
              <w:rPr>
                <w:rFonts w:ascii="Calibri" w:hAnsi="Calibri"/>
                <w:sz w:val="20"/>
                <w:szCs w:val="24"/>
              </w:rPr>
              <w:t>$100</w:t>
            </w:r>
          </w:p>
        </w:tc>
      </w:tr>
      <w:tr w:rsidR="00CC2BAE" w:rsidRPr="003A2709" w:rsidTr="00063D9B">
        <w:trPr>
          <w:trHeight w:val="415"/>
        </w:trPr>
        <w:tc>
          <w:tcPr>
            <w:cnfStyle w:val="001000000000" w:firstRow="0" w:lastRow="0" w:firstColumn="1" w:lastColumn="0" w:oddVBand="0" w:evenVBand="0" w:oddHBand="0" w:evenHBand="0" w:firstRowFirstColumn="0" w:firstRowLastColumn="0" w:lastRowFirstColumn="0" w:lastRowLastColumn="0"/>
            <w:tcW w:w="6192" w:type="dxa"/>
          </w:tcPr>
          <w:p w:rsidR="00CC2BAE" w:rsidRPr="003A2709" w:rsidRDefault="00CC2BAE" w:rsidP="00CC2BAE">
            <w:pPr>
              <w:spacing w:before="120" w:after="120" w:line="240" w:lineRule="auto"/>
              <w:jc w:val="left"/>
              <w:rPr>
                <w:rFonts w:ascii="Calibri" w:hAnsi="Calibri"/>
                <w:sz w:val="20"/>
                <w:szCs w:val="24"/>
              </w:rPr>
            </w:pPr>
            <w:r w:rsidRPr="003A2709">
              <w:rPr>
                <w:rFonts w:ascii="Calibri" w:hAnsi="Calibri"/>
                <w:sz w:val="20"/>
                <w:szCs w:val="24"/>
              </w:rPr>
              <w:t>Maximum banknote denomination limit</w:t>
            </w:r>
          </w:p>
        </w:tc>
        <w:tc>
          <w:tcPr>
            <w:tcW w:w="2410" w:type="dxa"/>
          </w:tcPr>
          <w:p w:rsidR="00CC2BAE" w:rsidRPr="003A2709" w:rsidRDefault="00CC2BAE" w:rsidP="00CC2BA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bCs/>
                <w:sz w:val="20"/>
                <w:szCs w:val="24"/>
              </w:rPr>
            </w:pPr>
            <w:r w:rsidRPr="003A2709">
              <w:rPr>
                <w:rFonts w:ascii="Calibri" w:hAnsi="Calibri"/>
                <w:bCs/>
                <w:sz w:val="20"/>
                <w:szCs w:val="24"/>
              </w:rPr>
              <w:t>$50</w:t>
            </w:r>
          </w:p>
        </w:tc>
      </w:tr>
    </w:tbl>
    <w:p w:rsidR="00CC2BAE" w:rsidRPr="003A2709" w:rsidRDefault="00CC2BAE" w:rsidP="00CC2BAE">
      <w:pPr>
        <w:spacing w:before="120" w:after="120" w:line="240" w:lineRule="auto"/>
        <w:ind w:left="425" w:hanging="425"/>
        <w:jc w:val="left"/>
        <w:rPr>
          <w:rFonts w:eastAsia="Times New Roman"/>
          <w:b/>
          <w:sz w:val="26"/>
          <w:szCs w:val="26"/>
        </w:rPr>
      </w:pPr>
      <w:r w:rsidRPr="003A2709">
        <w:rPr>
          <w:rFonts w:eastAsia="Times New Roman"/>
          <w:b/>
          <w:sz w:val="26"/>
          <w:szCs w:val="26"/>
        </w:rPr>
        <w:t>14.</w:t>
      </w:r>
      <w:r w:rsidRPr="003A2709">
        <w:rPr>
          <w:rFonts w:eastAsia="Times New Roman"/>
          <w:b/>
          <w:sz w:val="26"/>
          <w:szCs w:val="26"/>
        </w:rPr>
        <w:tab/>
        <w:t>References</w:t>
      </w:r>
    </w:p>
    <w:p w:rsidR="00CC2BAE" w:rsidRPr="003A2709" w:rsidRDefault="00CC2BAE" w:rsidP="00CC2BAE">
      <w:pPr>
        <w:spacing w:after="120" w:line="240" w:lineRule="auto"/>
        <w:ind w:left="425"/>
        <w:jc w:val="left"/>
        <w:rPr>
          <w:rFonts w:eastAsia="Times New Roman"/>
          <w:sz w:val="23"/>
          <w:szCs w:val="23"/>
        </w:rPr>
      </w:pPr>
      <w:r w:rsidRPr="003A2709">
        <w:rPr>
          <w:rFonts w:eastAsia="Times New Roman"/>
          <w:sz w:val="23"/>
          <w:szCs w:val="23"/>
        </w:rPr>
        <w:t>Australian/New Zealand Gaming Machine National Standards</w:t>
      </w:r>
    </w:p>
    <w:p w:rsidR="00CC2BAE" w:rsidRPr="003A2709" w:rsidRDefault="00CC2BAE" w:rsidP="00CC2BAE">
      <w:pPr>
        <w:spacing w:after="120" w:line="240" w:lineRule="auto"/>
        <w:ind w:left="425"/>
        <w:jc w:val="left"/>
        <w:rPr>
          <w:rFonts w:eastAsia="Times New Roman"/>
          <w:sz w:val="23"/>
          <w:szCs w:val="23"/>
        </w:rPr>
      </w:pPr>
      <w:r w:rsidRPr="003A2709">
        <w:rPr>
          <w:rFonts w:eastAsia="Times New Roman"/>
          <w:sz w:val="23"/>
          <w:szCs w:val="23"/>
        </w:rPr>
        <w:t>International Gaming Standards Association (GSA) ‘System-to-System’ S2S Message Protocol</w:t>
      </w:r>
    </w:p>
    <w:p w:rsidR="00CC2BAE" w:rsidRPr="003A2709" w:rsidRDefault="00CC2BAE" w:rsidP="00CC2BAE">
      <w:pPr>
        <w:spacing w:after="120" w:line="240" w:lineRule="auto"/>
        <w:ind w:left="425"/>
        <w:jc w:val="left"/>
        <w:rPr>
          <w:rFonts w:eastAsia="Times New Roman"/>
          <w:sz w:val="23"/>
          <w:szCs w:val="23"/>
        </w:rPr>
      </w:pPr>
      <w:r w:rsidRPr="003A2709">
        <w:rPr>
          <w:rFonts w:eastAsia="Times New Roman"/>
          <w:sz w:val="23"/>
          <w:szCs w:val="23"/>
        </w:rPr>
        <w:t>Independent Gaming Corporation (IGC) ‘S2S Interface Specification for Cashable Ticket Redemption Terminals’</w:t>
      </w:r>
    </w:p>
    <w:p w:rsidR="00CC2BAE" w:rsidRPr="003A2709" w:rsidRDefault="00CC2BAE" w:rsidP="00CC2BAE">
      <w:pPr>
        <w:spacing w:after="120" w:line="240" w:lineRule="auto"/>
        <w:ind w:left="425"/>
        <w:jc w:val="left"/>
        <w:rPr>
          <w:rFonts w:eastAsia="Times New Roman"/>
          <w:i/>
          <w:sz w:val="23"/>
          <w:szCs w:val="23"/>
        </w:rPr>
      </w:pPr>
      <w:r w:rsidRPr="003A2709">
        <w:rPr>
          <w:rFonts w:eastAsia="Times New Roman"/>
          <w:i/>
          <w:sz w:val="23"/>
          <w:szCs w:val="23"/>
        </w:rPr>
        <w:t>Gaming Machines Act 1992</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Gaming Machines Regulations 2020</w:t>
      </w:r>
    </w:p>
    <w:p w:rsidR="008B38EB" w:rsidRPr="003A2709" w:rsidRDefault="008B38EB">
      <w:pPr>
        <w:spacing w:after="0" w:line="240" w:lineRule="auto"/>
        <w:jc w:val="left"/>
        <w:rPr>
          <w:rFonts w:eastAsia="Times New Roman"/>
          <w:b/>
          <w:sz w:val="26"/>
          <w:szCs w:val="26"/>
        </w:rPr>
      </w:pPr>
      <w:r w:rsidRPr="003A2709">
        <w:rPr>
          <w:rFonts w:eastAsia="Times New Roman"/>
          <w:b/>
          <w:sz w:val="26"/>
          <w:szCs w:val="26"/>
        </w:rPr>
        <w:br w:type="page"/>
      </w:r>
    </w:p>
    <w:p w:rsidR="00CC2BAE" w:rsidRPr="003A2709" w:rsidRDefault="00CC2BAE" w:rsidP="00CC2BAE">
      <w:pPr>
        <w:spacing w:after="120" w:line="240" w:lineRule="auto"/>
        <w:ind w:left="425" w:hanging="425"/>
        <w:jc w:val="left"/>
        <w:rPr>
          <w:rFonts w:eastAsia="Times New Roman"/>
          <w:b/>
          <w:sz w:val="26"/>
          <w:szCs w:val="26"/>
        </w:rPr>
      </w:pPr>
      <w:r w:rsidRPr="003A2709">
        <w:rPr>
          <w:rFonts w:eastAsia="Times New Roman"/>
          <w:b/>
          <w:sz w:val="26"/>
          <w:szCs w:val="26"/>
        </w:rPr>
        <w:lastRenderedPageBreak/>
        <w:t>15.</w:t>
      </w:r>
      <w:r w:rsidRPr="003A2709">
        <w:rPr>
          <w:rFonts w:eastAsia="Times New Roman"/>
          <w:b/>
          <w:sz w:val="26"/>
          <w:szCs w:val="26"/>
        </w:rPr>
        <w:tab/>
        <w:t>Acknowledgments</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The Commissioner has reviewed and used portions from the Queensland TITO Minimum Technical Requirements v1.1.6 when developing these guidelines. We acknowledge and thank the Queensland Office of Liquor and Gaming Regulation (QOLGR) for providing the basis for the development of these guidelines.</w:t>
      </w:r>
    </w:p>
    <w:p w:rsidR="00CC2BAE" w:rsidRPr="003A2709" w:rsidRDefault="00CC2BAE" w:rsidP="00CC2BAE">
      <w:pPr>
        <w:spacing w:after="240" w:line="240" w:lineRule="auto"/>
        <w:ind w:left="426"/>
        <w:jc w:val="left"/>
        <w:rPr>
          <w:rFonts w:eastAsia="Times New Roman"/>
          <w:sz w:val="23"/>
          <w:szCs w:val="23"/>
        </w:rPr>
      </w:pPr>
      <w:r w:rsidRPr="003A2709">
        <w:rPr>
          <w:rFonts w:eastAsia="Times New Roman"/>
          <w:sz w:val="23"/>
          <w:szCs w:val="23"/>
        </w:rPr>
        <w:t>The Commissioner wishes to recognise and thank Gaming Laboratories International which assisted with the drafting of Technical Standards which with their consent were adapted for these purposes.</w:t>
      </w:r>
    </w:p>
    <w:p w:rsidR="00CC2BAE" w:rsidRPr="003A2709" w:rsidRDefault="00CC2BAE" w:rsidP="00CC2BAE">
      <w:pPr>
        <w:spacing w:after="240" w:line="240" w:lineRule="auto"/>
        <w:jc w:val="left"/>
        <w:rPr>
          <w:rFonts w:eastAsia="Times New Roman"/>
          <w:sz w:val="23"/>
          <w:szCs w:val="23"/>
        </w:rPr>
      </w:pPr>
      <w:r w:rsidRPr="003A2709">
        <w:rPr>
          <w:rFonts w:eastAsia="Times New Roman"/>
          <w:sz w:val="23"/>
          <w:szCs w:val="23"/>
        </w:rPr>
        <w:t>Dated: 11 February 2020</w:t>
      </w:r>
    </w:p>
    <w:p w:rsidR="00CC2BAE" w:rsidRPr="003A2709" w:rsidRDefault="00CC2BAE" w:rsidP="00CC2BAE">
      <w:pPr>
        <w:spacing w:after="0" w:line="240" w:lineRule="auto"/>
        <w:jc w:val="left"/>
        <w:rPr>
          <w:rFonts w:eastAsia="Times New Roman"/>
          <w:b/>
          <w:sz w:val="23"/>
          <w:szCs w:val="23"/>
        </w:rPr>
      </w:pPr>
      <w:r w:rsidRPr="003A2709">
        <w:rPr>
          <w:rFonts w:eastAsia="Times New Roman"/>
          <w:b/>
          <w:sz w:val="23"/>
          <w:szCs w:val="23"/>
        </w:rPr>
        <w:t>Made by Fraser Stroud</w:t>
      </w:r>
    </w:p>
    <w:p w:rsidR="00F75EC5" w:rsidRPr="003A2709" w:rsidRDefault="00CC2BAE" w:rsidP="00CC2BAE">
      <w:pPr>
        <w:spacing w:after="0" w:line="240" w:lineRule="auto"/>
        <w:jc w:val="left"/>
        <w:rPr>
          <w:rFonts w:eastAsia="Times New Roman"/>
          <w:sz w:val="23"/>
          <w:szCs w:val="23"/>
        </w:rPr>
      </w:pPr>
      <w:r w:rsidRPr="003A2709">
        <w:rPr>
          <w:rFonts w:eastAsia="Times New Roman"/>
          <w:sz w:val="23"/>
          <w:szCs w:val="23"/>
        </w:rPr>
        <w:t>Acting Liquor and Gambling Commissioner</w:t>
      </w:r>
    </w:p>
    <w:p w:rsidR="00CC2BAE" w:rsidRPr="003A2709" w:rsidRDefault="00CC2BAE" w:rsidP="00CC2BAE">
      <w:pPr>
        <w:pBdr>
          <w:bottom w:val="single" w:sz="4" w:space="1" w:color="auto"/>
        </w:pBdr>
        <w:spacing w:after="0" w:line="52" w:lineRule="exact"/>
        <w:jc w:val="center"/>
        <w:rPr>
          <w:lang w:val="en-US"/>
        </w:rPr>
      </w:pPr>
    </w:p>
    <w:p w:rsidR="00CC2BAE" w:rsidRPr="003A2709" w:rsidRDefault="00CC2BAE" w:rsidP="00CC2BAE">
      <w:pPr>
        <w:pBdr>
          <w:top w:val="single" w:sz="4" w:space="1" w:color="auto"/>
        </w:pBdr>
        <w:spacing w:before="34" w:after="0" w:line="14" w:lineRule="exact"/>
        <w:jc w:val="center"/>
        <w:rPr>
          <w:lang w:val="en-US"/>
        </w:rPr>
      </w:pPr>
    </w:p>
    <w:p w:rsidR="00CC2BAE" w:rsidRPr="003A2709" w:rsidRDefault="00CC2BAE" w:rsidP="008B38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B6502" w:rsidRPr="003A2709" w:rsidRDefault="001B6502" w:rsidP="0032689A">
      <w:pPr>
        <w:pStyle w:val="Heading2"/>
      </w:pPr>
      <w:bookmarkStart w:id="402" w:name="_Toc64540678"/>
      <w:r w:rsidRPr="003A2709">
        <w:t>History Trust of South Australia Act 1981</w:t>
      </w:r>
      <w:bookmarkEnd w:id="402"/>
    </w:p>
    <w:p w:rsidR="001B6502" w:rsidRPr="003A2709" w:rsidRDefault="001B6502" w:rsidP="001B6502">
      <w:pPr>
        <w:jc w:val="center"/>
        <w:rPr>
          <w:smallCaps/>
          <w:szCs w:val="17"/>
          <w:lang w:val="en-US"/>
        </w:rPr>
      </w:pPr>
      <w:r w:rsidRPr="003A2709">
        <w:rPr>
          <w:smallCaps/>
          <w:szCs w:val="17"/>
          <w:lang w:val="en-US"/>
        </w:rPr>
        <w:t>Section 23(2)</w:t>
      </w:r>
    </w:p>
    <w:p w:rsidR="001B6502" w:rsidRPr="003A2709" w:rsidRDefault="001B6502" w:rsidP="001B6502">
      <w:pPr>
        <w:jc w:val="center"/>
        <w:rPr>
          <w:i/>
          <w:szCs w:val="17"/>
          <w:lang w:val="en-US"/>
        </w:rPr>
      </w:pPr>
      <w:r w:rsidRPr="003A2709">
        <w:rPr>
          <w:i/>
          <w:szCs w:val="17"/>
          <w:lang w:val="en-US"/>
        </w:rPr>
        <w:t>Declaration by the Minister for Education</w:t>
      </w:r>
    </w:p>
    <w:p w:rsidR="001B6502" w:rsidRPr="003A2709" w:rsidRDefault="001B6502" w:rsidP="001B6502">
      <w:pPr>
        <w:rPr>
          <w:szCs w:val="17"/>
          <w:lang w:val="en-US"/>
        </w:rPr>
      </w:pPr>
      <w:r w:rsidRPr="003A2709">
        <w:rPr>
          <w:szCs w:val="17"/>
          <w:lang w:val="en-US"/>
        </w:rPr>
        <w:t xml:space="preserve">I, JOHN GARDNER, Minister for Education, declare, pursuant to Section 23(2) of the </w:t>
      </w:r>
      <w:r w:rsidRPr="003A2709">
        <w:rPr>
          <w:i/>
          <w:szCs w:val="17"/>
          <w:lang w:val="en-US"/>
        </w:rPr>
        <w:t>History Trust of South Australia Act 1981</w:t>
      </w:r>
      <w:r w:rsidRPr="003A2709">
        <w:rPr>
          <w:szCs w:val="17"/>
          <w:lang w:val="en-US"/>
        </w:rPr>
        <w:t>, that the names that appear in the Schedule, being names or titles of events or activities conducted, promoted or undertaken by the History Trust of South Australia are official titles.</w:t>
      </w:r>
    </w:p>
    <w:p w:rsidR="001B6502" w:rsidRPr="003A2709" w:rsidRDefault="001B6502" w:rsidP="001B6502">
      <w:pPr>
        <w:jc w:val="left"/>
        <w:rPr>
          <w:smallCaps/>
          <w:szCs w:val="17"/>
          <w:lang w:val="en-US"/>
        </w:rPr>
      </w:pPr>
      <w:r w:rsidRPr="003A2709">
        <w:rPr>
          <w:smallCaps/>
          <w:szCs w:val="17"/>
          <w:lang w:val="en-US"/>
        </w:rPr>
        <w:t>Schedule</w:t>
      </w:r>
    </w:p>
    <w:p w:rsidR="001B6502" w:rsidRPr="003A2709" w:rsidRDefault="001B6502" w:rsidP="001B6502">
      <w:pPr>
        <w:spacing w:after="0" w:line="240" w:lineRule="auto"/>
        <w:ind w:left="142"/>
        <w:jc w:val="left"/>
        <w:rPr>
          <w:szCs w:val="17"/>
          <w:lang w:val="en-US"/>
        </w:rPr>
      </w:pPr>
      <w:r w:rsidRPr="003A2709">
        <w:rPr>
          <w:szCs w:val="17"/>
          <w:lang w:val="en-US"/>
        </w:rPr>
        <w:t>Migration Museum</w:t>
      </w:r>
    </w:p>
    <w:p w:rsidR="001B6502" w:rsidRPr="003A2709" w:rsidRDefault="001B6502" w:rsidP="001B6502">
      <w:pPr>
        <w:spacing w:after="0" w:line="240" w:lineRule="auto"/>
        <w:ind w:left="142"/>
        <w:jc w:val="left"/>
        <w:rPr>
          <w:szCs w:val="17"/>
          <w:lang w:val="en-US"/>
        </w:rPr>
      </w:pPr>
      <w:r w:rsidRPr="003A2709">
        <w:rPr>
          <w:szCs w:val="17"/>
          <w:lang w:val="en-US"/>
        </w:rPr>
        <w:t>National Motor Museum</w:t>
      </w:r>
    </w:p>
    <w:p w:rsidR="001B6502" w:rsidRPr="003A2709" w:rsidRDefault="001B6502" w:rsidP="001B6502">
      <w:pPr>
        <w:spacing w:after="0" w:line="240" w:lineRule="auto"/>
        <w:ind w:left="142"/>
        <w:jc w:val="left"/>
        <w:rPr>
          <w:szCs w:val="17"/>
          <w:lang w:val="en-US"/>
        </w:rPr>
      </w:pPr>
      <w:r w:rsidRPr="003A2709">
        <w:rPr>
          <w:szCs w:val="17"/>
          <w:lang w:val="en-US"/>
        </w:rPr>
        <w:t>South Australian Maritime Museum</w:t>
      </w:r>
    </w:p>
    <w:p w:rsidR="001B6502" w:rsidRPr="003A2709" w:rsidRDefault="001B6502" w:rsidP="001B6502">
      <w:pPr>
        <w:spacing w:after="0" w:line="240" w:lineRule="auto"/>
        <w:ind w:left="142"/>
        <w:jc w:val="left"/>
        <w:rPr>
          <w:szCs w:val="17"/>
          <w:lang w:val="en-US"/>
        </w:rPr>
      </w:pPr>
      <w:r w:rsidRPr="003A2709">
        <w:rPr>
          <w:szCs w:val="17"/>
          <w:lang w:val="en-US"/>
        </w:rPr>
        <w:t>Centre of Democracy</w:t>
      </w:r>
    </w:p>
    <w:p w:rsidR="001B6502" w:rsidRPr="003A2709" w:rsidRDefault="001B6502" w:rsidP="001B6502">
      <w:pPr>
        <w:spacing w:after="0" w:line="240" w:lineRule="auto"/>
        <w:ind w:left="142"/>
        <w:jc w:val="left"/>
        <w:rPr>
          <w:szCs w:val="17"/>
          <w:lang w:val="en-US"/>
        </w:rPr>
      </w:pPr>
      <w:r w:rsidRPr="003A2709">
        <w:rPr>
          <w:szCs w:val="17"/>
          <w:lang w:val="en-US"/>
        </w:rPr>
        <w:t>South Australia’s History Festival</w:t>
      </w:r>
    </w:p>
    <w:p w:rsidR="001B6502" w:rsidRPr="003A2709" w:rsidRDefault="001B6502" w:rsidP="001B6502">
      <w:pPr>
        <w:spacing w:after="0" w:line="240" w:lineRule="auto"/>
        <w:ind w:left="142"/>
        <w:jc w:val="left"/>
        <w:rPr>
          <w:szCs w:val="17"/>
          <w:lang w:val="en-US"/>
        </w:rPr>
      </w:pPr>
      <w:r w:rsidRPr="003A2709">
        <w:rPr>
          <w:szCs w:val="17"/>
          <w:lang w:val="en-US"/>
        </w:rPr>
        <w:t>Bay to Birdwood</w:t>
      </w:r>
    </w:p>
    <w:p w:rsidR="001B6502" w:rsidRPr="003A2709" w:rsidRDefault="001B6502" w:rsidP="001B6502">
      <w:pPr>
        <w:spacing w:after="0" w:line="240" w:lineRule="auto"/>
        <w:ind w:left="142"/>
        <w:jc w:val="left"/>
        <w:rPr>
          <w:szCs w:val="17"/>
          <w:lang w:val="en-US"/>
        </w:rPr>
      </w:pPr>
      <w:r w:rsidRPr="003A2709">
        <w:rPr>
          <w:szCs w:val="17"/>
          <w:lang w:val="en-US"/>
        </w:rPr>
        <w:t>Adelaidia</w:t>
      </w:r>
    </w:p>
    <w:p w:rsidR="001B6502" w:rsidRPr="003A2709" w:rsidRDefault="001B6502" w:rsidP="001B6502">
      <w:pPr>
        <w:spacing w:after="0" w:line="240" w:lineRule="auto"/>
        <w:ind w:left="142"/>
        <w:jc w:val="left"/>
        <w:rPr>
          <w:szCs w:val="17"/>
          <w:lang w:val="en-US"/>
        </w:rPr>
      </w:pPr>
      <w:r w:rsidRPr="003A2709">
        <w:rPr>
          <w:szCs w:val="17"/>
          <w:lang w:val="en-US"/>
        </w:rPr>
        <w:t>SA History Hub</w:t>
      </w:r>
    </w:p>
    <w:p w:rsidR="001B6502" w:rsidRPr="003A2709" w:rsidRDefault="001B6502" w:rsidP="001B6502">
      <w:pPr>
        <w:spacing w:after="0" w:line="240" w:lineRule="auto"/>
        <w:ind w:left="142"/>
        <w:jc w:val="left"/>
        <w:rPr>
          <w:szCs w:val="17"/>
          <w:lang w:val="en-US"/>
        </w:rPr>
      </w:pPr>
      <w:r w:rsidRPr="003A2709">
        <w:rPr>
          <w:szCs w:val="17"/>
          <w:lang w:val="en-US"/>
        </w:rPr>
        <w:t>Passengers in History</w:t>
      </w:r>
    </w:p>
    <w:p w:rsidR="001B6502" w:rsidRPr="003A2709" w:rsidRDefault="001B6502" w:rsidP="001B6502">
      <w:pPr>
        <w:spacing w:before="120" w:after="0"/>
        <w:rPr>
          <w:szCs w:val="17"/>
          <w:lang w:val="en-US"/>
        </w:rPr>
      </w:pPr>
      <w:r w:rsidRPr="003A2709">
        <w:rPr>
          <w:szCs w:val="17"/>
          <w:lang w:val="en-US"/>
        </w:rPr>
        <w:t>Dated: 3 February 2021</w:t>
      </w:r>
    </w:p>
    <w:p w:rsidR="001B6502" w:rsidRPr="003A2709" w:rsidRDefault="001B6502" w:rsidP="001B6502">
      <w:pPr>
        <w:spacing w:after="0"/>
        <w:jc w:val="right"/>
        <w:rPr>
          <w:smallCaps/>
          <w:szCs w:val="20"/>
          <w:lang w:val="en-US"/>
        </w:rPr>
      </w:pPr>
      <w:r w:rsidRPr="003A2709">
        <w:rPr>
          <w:smallCaps/>
          <w:szCs w:val="20"/>
          <w:lang w:val="en-US"/>
        </w:rPr>
        <w:t>John Gardner</w:t>
      </w:r>
    </w:p>
    <w:p w:rsidR="001B6502" w:rsidRPr="003A2709" w:rsidRDefault="001B6502" w:rsidP="001B6502">
      <w:pPr>
        <w:spacing w:after="0"/>
        <w:jc w:val="right"/>
        <w:rPr>
          <w:szCs w:val="17"/>
          <w:lang w:val="en-US"/>
        </w:rPr>
      </w:pPr>
      <w:r w:rsidRPr="003A2709">
        <w:rPr>
          <w:szCs w:val="17"/>
          <w:lang w:val="en-US"/>
        </w:rPr>
        <w:t>Minister for Education</w:t>
      </w:r>
    </w:p>
    <w:p w:rsidR="001B6502" w:rsidRPr="003A2709" w:rsidRDefault="001B6502" w:rsidP="001B6502">
      <w:pPr>
        <w:pBdr>
          <w:top w:val="single" w:sz="4" w:space="1" w:color="auto"/>
        </w:pBdr>
        <w:spacing w:before="100" w:after="0" w:line="14" w:lineRule="exact"/>
        <w:jc w:val="center"/>
        <w:rPr>
          <w:szCs w:val="17"/>
          <w:lang w:val="en-US"/>
        </w:rPr>
      </w:pPr>
    </w:p>
    <w:p w:rsidR="001B6502" w:rsidRPr="003A2709" w:rsidRDefault="001B6502" w:rsidP="001B6502">
      <w:pPr>
        <w:spacing w:after="0"/>
        <w:rPr>
          <w:rFonts w:eastAsia="Times New Roman"/>
          <w:szCs w:val="20"/>
        </w:rPr>
      </w:pPr>
    </w:p>
    <w:p w:rsidR="001B6502" w:rsidRPr="003A2709" w:rsidRDefault="001B6502" w:rsidP="001B65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caps/>
          <w:szCs w:val="17"/>
          <w:lang w:val="en-US"/>
        </w:rPr>
      </w:pPr>
      <w:r w:rsidRPr="003A2709">
        <w:rPr>
          <w:caps/>
          <w:szCs w:val="17"/>
          <w:lang w:val="en-US"/>
        </w:rPr>
        <w:t>History Trust of South Australia Act 1981</w:t>
      </w:r>
    </w:p>
    <w:p w:rsidR="001B6502" w:rsidRPr="003A2709" w:rsidRDefault="001B6502" w:rsidP="001B6502">
      <w:pPr>
        <w:jc w:val="center"/>
        <w:rPr>
          <w:smallCaps/>
          <w:szCs w:val="17"/>
          <w:lang w:val="en-US"/>
        </w:rPr>
      </w:pPr>
      <w:r w:rsidRPr="003A2709">
        <w:rPr>
          <w:smallCaps/>
          <w:szCs w:val="17"/>
          <w:lang w:val="en-US"/>
        </w:rPr>
        <w:t>Section 23(2)</w:t>
      </w:r>
    </w:p>
    <w:p w:rsidR="001B6502" w:rsidRPr="003A2709" w:rsidRDefault="001B6502" w:rsidP="001B6502">
      <w:pPr>
        <w:jc w:val="center"/>
        <w:rPr>
          <w:i/>
          <w:szCs w:val="17"/>
          <w:lang w:val="en-US"/>
        </w:rPr>
      </w:pPr>
      <w:r w:rsidRPr="003A2709">
        <w:rPr>
          <w:i/>
          <w:szCs w:val="17"/>
          <w:lang w:val="en-US"/>
        </w:rPr>
        <w:t>Declaration by the Minister for Education</w:t>
      </w:r>
    </w:p>
    <w:p w:rsidR="001B6502" w:rsidRPr="003A2709" w:rsidRDefault="001B6502" w:rsidP="001B6502">
      <w:pPr>
        <w:rPr>
          <w:szCs w:val="17"/>
          <w:lang w:val="en-US"/>
        </w:rPr>
      </w:pPr>
      <w:r w:rsidRPr="003A2709">
        <w:rPr>
          <w:szCs w:val="17"/>
          <w:lang w:val="en-US"/>
        </w:rPr>
        <w:t xml:space="preserve">I, JOHN GARDNER, Minister for Education, declare, pursuant to Section 23(2) of the </w:t>
      </w:r>
      <w:r w:rsidRPr="003A2709">
        <w:rPr>
          <w:i/>
          <w:szCs w:val="17"/>
          <w:lang w:val="en-US"/>
        </w:rPr>
        <w:t>History Trust of South Australia Act 1981</w:t>
      </w:r>
      <w:r w:rsidRPr="003A2709">
        <w:rPr>
          <w:szCs w:val="17"/>
          <w:lang w:val="en-US"/>
        </w:rPr>
        <w:t>, the logo appearing in the Schedule to be a logo in respect of the History Trust of South Australia.</w:t>
      </w:r>
    </w:p>
    <w:p w:rsidR="001B6502" w:rsidRPr="003A2709" w:rsidRDefault="001B6502" w:rsidP="001B6502">
      <w:pPr>
        <w:rPr>
          <w:smallCaps/>
          <w:szCs w:val="17"/>
          <w:lang w:val="en-US"/>
        </w:rPr>
      </w:pPr>
      <w:r w:rsidRPr="003A2709">
        <w:rPr>
          <w:smallCaps/>
          <w:noProof/>
          <w:szCs w:val="17"/>
          <w:lang w:eastAsia="en-AU"/>
        </w:rPr>
        <w:drawing>
          <wp:anchor distT="0" distB="0" distL="114300" distR="114300" simplePos="0" relativeHeight="251661824" behindDoc="0" locked="0" layoutInCell="1" allowOverlap="1" wp14:anchorId="5CE5B8D5" wp14:editId="73F0A3A9">
            <wp:simplePos x="0" y="0"/>
            <wp:positionH relativeFrom="margin">
              <wp:align>left</wp:align>
            </wp:positionH>
            <wp:positionV relativeFrom="paragraph">
              <wp:posOffset>174914</wp:posOffset>
            </wp:positionV>
            <wp:extent cx="1020209" cy="666750"/>
            <wp:effectExtent l="0" t="0" r="0" b="0"/>
            <wp:wrapTopAndBottom/>
            <wp:docPr id="4" name="Picture 4" descr="C:\Users\hschultz\Desktop\COD HTSA Gov Library logos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ultz\Desktop\COD HTSA Gov Library logos BW.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20209"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709">
        <w:rPr>
          <w:smallCaps/>
          <w:szCs w:val="17"/>
          <w:lang w:val="en-US"/>
        </w:rPr>
        <w:t>Schedule</w:t>
      </w:r>
    </w:p>
    <w:p w:rsidR="001B6502" w:rsidRPr="003A2709" w:rsidRDefault="001B6502" w:rsidP="001B6502">
      <w:pPr>
        <w:spacing w:before="120" w:after="0"/>
        <w:rPr>
          <w:szCs w:val="17"/>
          <w:lang w:val="en-US"/>
        </w:rPr>
      </w:pPr>
      <w:r w:rsidRPr="003A2709">
        <w:rPr>
          <w:szCs w:val="17"/>
          <w:lang w:val="en-US"/>
        </w:rPr>
        <w:t>Dated: 3 February 2021</w:t>
      </w:r>
    </w:p>
    <w:p w:rsidR="001B6502" w:rsidRPr="003A2709" w:rsidRDefault="001B6502" w:rsidP="001B6502">
      <w:pPr>
        <w:spacing w:after="0"/>
        <w:jc w:val="right"/>
        <w:rPr>
          <w:smallCaps/>
          <w:szCs w:val="20"/>
          <w:lang w:val="en-US"/>
        </w:rPr>
      </w:pPr>
      <w:r w:rsidRPr="003A2709">
        <w:rPr>
          <w:smallCaps/>
          <w:szCs w:val="20"/>
          <w:lang w:val="en-US"/>
        </w:rPr>
        <w:t>John Gardner</w:t>
      </w:r>
    </w:p>
    <w:p w:rsidR="008B38EB" w:rsidRPr="003A2709" w:rsidRDefault="001B6502" w:rsidP="001B6502">
      <w:pPr>
        <w:spacing w:after="0"/>
        <w:jc w:val="right"/>
        <w:rPr>
          <w:szCs w:val="17"/>
          <w:lang w:val="en-US"/>
        </w:rPr>
      </w:pPr>
      <w:r w:rsidRPr="003A2709">
        <w:rPr>
          <w:szCs w:val="17"/>
          <w:lang w:val="en-US"/>
        </w:rPr>
        <w:t>Minister for Education</w:t>
      </w:r>
    </w:p>
    <w:p w:rsidR="001B6502" w:rsidRPr="003A2709" w:rsidRDefault="001B6502" w:rsidP="001B6502">
      <w:pPr>
        <w:pBdr>
          <w:bottom w:val="single" w:sz="4" w:space="1" w:color="auto"/>
        </w:pBdr>
        <w:spacing w:after="0" w:line="52" w:lineRule="exact"/>
        <w:jc w:val="center"/>
        <w:rPr>
          <w:lang w:val="en-US"/>
        </w:rPr>
      </w:pPr>
    </w:p>
    <w:p w:rsidR="001B6502" w:rsidRPr="003A2709" w:rsidRDefault="001B6502" w:rsidP="001B6502">
      <w:pPr>
        <w:pBdr>
          <w:top w:val="single" w:sz="4" w:space="1" w:color="auto"/>
        </w:pBdr>
        <w:spacing w:before="34" w:after="0" w:line="14" w:lineRule="exact"/>
        <w:jc w:val="center"/>
        <w:rPr>
          <w:lang w:val="en-US"/>
        </w:rPr>
      </w:pPr>
    </w:p>
    <w:p w:rsidR="001B6502" w:rsidRPr="003A2709" w:rsidRDefault="001B6502" w:rsidP="001B65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04A9B" w:rsidRPr="003A2709" w:rsidRDefault="00104A9B">
      <w:pPr>
        <w:spacing w:after="0" w:line="240" w:lineRule="auto"/>
        <w:jc w:val="left"/>
        <w:rPr>
          <w:caps/>
          <w:szCs w:val="17"/>
        </w:rPr>
      </w:pPr>
      <w:r w:rsidRPr="003A2709">
        <w:rPr>
          <w:caps/>
          <w:szCs w:val="17"/>
        </w:rPr>
        <w:br w:type="page"/>
      </w:r>
    </w:p>
    <w:p w:rsidR="004F11EA" w:rsidRPr="003A2709" w:rsidRDefault="004F11EA" w:rsidP="0032689A">
      <w:pPr>
        <w:pStyle w:val="Heading2"/>
      </w:pPr>
      <w:bookmarkStart w:id="403" w:name="_Toc64540679"/>
      <w:r w:rsidRPr="003A2709">
        <w:lastRenderedPageBreak/>
        <w:t>Housing Improvement Act 2016</w:t>
      </w:r>
      <w:bookmarkEnd w:id="403"/>
    </w:p>
    <w:p w:rsidR="004F11EA" w:rsidRPr="003A2709" w:rsidRDefault="004F11EA" w:rsidP="004F11EA">
      <w:pPr>
        <w:jc w:val="center"/>
        <w:rPr>
          <w:i/>
          <w:szCs w:val="17"/>
        </w:rPr>
      </w:pPr>
      <w:r w:rsidRPr="003A2709">
        <w:rPr>
          <w:i/>
          <w:szCs w:val="17"/>
        </w:rPr>
        <w:t>Rent Control Revocations</w:t>
      </w:r>
    </w:p>
    <w:p w:rsidR="004F11EA" w:rsidRPr="003A2709" w:rsidRDefault="004F11EA" w:rsidP="004F11EA">
      <w:pPr>
        <w:rPr>
          <w:rFonts w:eastAsia="Times New Roman"/>
          <w:spacing w:val="-2"/>
          <w:szCs w:val="20"/>
        </w:rPr>
      </w:pPr>
      <w:r w:rsidRPr="003A2709">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3A2709">
        <w:rPr>
          <w:rFonts w:eastAsia="Times New Roman"/>
          <w:i/>
          <w:spacing w:val="-2"/>
          <w:szCs w:val="20"/>
        </w:rPr>
        <w:t>Housing Improvement Act 2016</w:t>
      </w:r>
      <w:r w:rsidRPr="003A2709">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3119"/>
        <w:gridCol w:w="2262"/>
      </w:tblGrid>
      <w:tr w:rsidR="004F11EA" w:rsidRPr="003A2709" w:rsidTr="00063D9B">
        <w:trPr>
          <w:trHeight w:val="419"/>
        </w:trPr>
        <w:tc>
          <w:tcPr>
            <w:tcW w:w="3969" w:type="dxa"/>
            <w:tcBorders>
              <w:top w:val="single" w:sz="4" w:space="0" w:color="auto"/>
              <w:bottom w:val="single" w:sz="4" w:space="0" w:color="auto"/>
            </w:tcBorders>
            <w:vAlign w:val="center"/>
          </w:tcPr>
          <w:p w:rsidR="004F11EA" w:rsidRPr="003A2709" w:rsidRDefault="004F11EA" w:rsidP="004F11EA">
            <w:pPr>
              <w:spacing w:after="0"/>
              <w:jc w:val="center"/>
              <w:rPr>
                <w:b/>
                <w:szCs w:val="20"/>
              </w:rPr>
            </w:pPr>
            <w:r w:rsidRPr="003A2709">
              <w:rPr>
                <w:b/>
                <w:szCs w:val="20"/>
              </w:rPr>
              <w:t>Address of Premises</w:t>
            </w:r>
          </w:p>
        </w:tc>
        <w:tc>
          <w:tcPr>
            <w:tcW w:w="3119" w:type="dxa"/>
            <w:tcBorders>
              <w:top w:val="single" w:sz="4" w:space="0" w:color="auto"/>
              <w:bottom w:val="single" w:sz="4" w:space="0" w:color="auto"/>
            </w:tcBorders>
            <w:vAlign w:val="center"/>
          </w:tcPr>
          <w:p w:rsidR="004F11EA" w:rsidRPr="003A2709" w:rsidRDefault="004F11EA" w:rsidP="004F11EA">
            <w:pPr>
              <w:spacing w:after="0"/>
              <w:jc w:val="center"/>
              <w:rPr>
                <w:b/>
                <w:szCs w:val="20"/>
              </w:rPr>
            </w:pPr>
            <w:r w:rsidRPr="003A2709">
              <w:rPr>
                <w:b/>
                <w:szCs w:val="20"/>
              </w:rPr>
              <w:t>Allotment Section</w:t>
            </w:r>
          </w:p>
        </w:tc>
        <w:tc>
          <w:tcPr>
            <w:tcW w:w="2262" w:type="dxa"/>
            <w:tcBorders>
              <w:top w:val="single" w:sz="4" w:space="0" w:color="auto"/>
              <w:bottom w:val="single" w:sz="4" w:space="0" w:color="auto"/>
            </w:tcBorders>
            <w:vAlign w:val="center"/>
          </w:tcPr>
          <w:p w:rsidR="004F11EA" w:rsidRPr="003A2709" w:rsidRDefault="004F11EA" w:rsidP="004F11EA">
            <w:pPr>
              <w:spacing w:after="0"/>
              <w:jc w:val="center"/>
              <w:rPr>
                <w:b/>
                <w:szCs w:val="20"/>
              </w:rPr>
            </w:pPr>
            <w:r w:rsidRPr="003A2709">
              <w:rPr>
                <w:b/>
                <w:szCs w:val="20"/>
                <w:u w:val="single"/>
              </w:rPr>
              <w:t xml:space="preserve">Certificate of Title </w:t>
            </w:r>
            <w:r w:rsidRPr="003A2709">
              <w:rPr>
                <w:b/>
                <w:szCs w:val="20"/>
              </w:rPr>
              <w:br/>
              <w:t>Volume/Folio</w:t>
            </w:r>
          </w:p>
        </w:tc>
      </w:tr>
      <w:tr w:rsidR="004F11EA" w:rsidRPr="003A2709" w:rsidTr="00063D9B">
        <w:trPr>
          <w:trHeight w:val="45"/>
        </w:trPr>
        <w:tc>
          <w:tcPr>
            <w:tcW w:w="3969" w:type="dxa"/>
            <w:tcBorders>
              <w:top w:val="single" w:sz="4" w:space="0" w:color="auto"/>
            </w:tcBorders>
            <w:vAlign w:val="center"/>
          </w:tcPr>
          <w:p w:rsidR="004F11EA" w:rsidRPr="003A2709" w:rsidRDefault="004F11EA" w:rsidP="004F11EA">
            <w:pPr>
              <w:spacing w:after="0" w:line="80" w:lineRule="exact"/>
              <w:jc w:val="center"/>
              <w:rPr>
                <w:szCs w:val="20"/>
              </w:rPr>
            </w:pPr>
          </w:p>
        </w:tc>
        <w:tc>
          <w:tcPr>
            <w:tcW w:w="3119" w:type="dxa"/>
            <w:tcBorders>
              <w:top w:val="single" w:sz="4" w:space="0" w:color="auto"/>
            </w:tcBorders>
            <w:vAlign w:val="center"/>
          </w:tcPr>
          <w:p w:rsidR="004F11EA" w:rsidRPr="003A2709" w:rsidRDefault="004F11EA" w:rsidP="004F11EA">
            <w:pPr>
              <w:spacing w:after="0" w:line="80" w:lineRule="exact"/>
              <w:jc w:val="center"/>
              <w:rPr>
                <w:szCs w:val="20"/>
              </w:rPr>
            </w:pPr>
          </w:p>
        </w:tc>
        <w:tc>
          <w:tcPr>
            <w:tcW w:w="2262" w:type="dxa"/>
            <w:tcBorders>
              <w:top w:val="single" w:sz="4" w:space="0" w:color="auto"/>
            </w:tcBorders>
            <w:vAlign w:val="center"/>
          </w:tcPr>
          <w:p w:rsidR="004F11EA" w:rsidRPr="003A2709" w:rsidRDefault="004F11EA" w:rsidP="004F11EA">
            <w:pPr>
              <w:spacing w:after="0" w:line="80" w:lineRule="exact"/>
              <w:jc w:val="center"/>
              <w:rPr>
                <w:szCs w:val="20"/>
                <w:u w:val="single"/>
              </w:rPr>
            </w:pPr>
          </w:p>
        </w:tc>
      </w:tr>
      <w:tr w:rsidR="004F11EA" w:rsidRPr="003A2709" w:rsidTr="00063D9B">
        <w:tc>
          <w:tcPr>
            <w:tcW w:w="3969" w:type="dxa"/>
          </w:tcPr>
          <w:p w:rsidR="004F11EA" w:rsidRPr="003A2709" w:rsidRDefault="004F11EA" w:rsidP="004F11EA">
            <w:pPr>
              <w:spacing w:after="0"/>
              <w:ind w:left="159" w:hanging="159"/>
              <w:jc w:val="left"/>
              <w:rPr>
                <w:szCs w:val="20"/>
              </w:rPr>
            </w:pPr>
            <w:r w:rsidRPr="003A2709">
              <w:rPr>
                <w:szCs w:val="20"/>
              </w:rPr>
              <w:t>20 Hawker Avenue, Gilles Plains, SA 5086</w:t>
            </w:r>
          </w:p>
        </w:tc>
        <w:tc>
          <w:tcPr>
            <w:tcW w:w="3119" w:type="dxa"/>
          </w:tcPr>
          <w:p w:rsidR="004F11EA" w:rsidRPr="003A2709" w:rsidRDefault="004F11EA" w:rsidP="004F11EA">
            <w:pPr>
              <w:spacing w:after="0"/>
              <w:ind w:left="425" w:hanging="159"/>
              <w:jc w:val="left"/>
              <w:rPr>
                <w:szCs w:val="20"/>
              </w:rPr>
            </w:pPr>
            <w:r w:rsidRPr="003A2709">
              <w:rPr>
                <w:szCs w:val="20"/>
              </w:rPr>
              <w:t xml:space="preserve">Allotment 117 Deposited Plan 8279 </w:t>
            </w:r>
            <w:r w:rsidRPr="003A2709">
              <w:rPr>
                <w:szCs w:val="20"/>
              </w:rPr>
              <w:br/>
              <w:t>Hundred of Yatala</w:t>
            </w:r>
          </w:p>
        </w:tc>
        <w:tc>
          <w:tcPr>
            <w:tcW w:w="2262" w:type="dxa"/>
          </w:tcPr>
          <w:p w:rsidR="004F11EA" w:rsidRPr="003A2709" w:rsidRDefault="004F11EA" w:rsidP="004F11EA">
            <w:pPr>
              <w:spacing w:after="0"/>
              <w:ind w:left="709"/>
              <w:jc w:val="left"/>
              <w:rPr>
                <w:szCs w:val="20"/>
              </w:rPr>
            </w:pPr>
            <w:r w:rsidRPr="003A2709">
              <w:rPr>
                <w:szCs w:val="20"/>
              </w:rPr>
              <w:t xml:space="preserve">CT5467/98, </w:t>
            </w:r>
            <w:r w:rsidRPr="003A2709">
              <w:rPr>
                <w:szCs w:val="20"/>
              </w:rPr>
              <w:br/>
              <w:t>CT6213/121</w:t>
            </w:r>
          </w:p>
        </w:tc>
      </w:tr>
      <w:tr w:rsidR="004F11EA" w:rsidRPr="003A2709" w:rsidTr="00063D9B">
        <w:tc>
          <w:tcPr>
            <w:tcW w:w="3969" w:type="dxa"/>
          </w:tcPr>
          <w:p w:rsidR="004F11EA" w:rsidRPr="003A2709" w:rsidRDefault="004F11EA" w:rsidP="004F11EA">
            <w:pPr>
              <w:spacing w:after="0"/>
              <w:ind w:left="159" w:hanging="159"/>
              <w:jc w:val="left"/>
              <w:rPr>
                <w:szCs w:val="20"/>
              </w:rPr>
            </w:pPr>
            <w:r w:rsidRPr="003A2709">
              <w:rPr>
                <w:szCs w:val="20"/>
              </w:rPr>
              <w:t>86 Coglin Street, Brompton, SA 5007</w:t>
            </w:r>
          </w:p>
        </w:tc>
        <w:tc>
          <w:tcPr>
            <w:tcW w:w="3119" w:type="dxa"/>
          </w:tcPr>
          <w:p w:rsidR="004F11EA" w:rsidRPr="003A2709" w:rsidRDefault="004F11EA" w:rsidP="004F11EA">
            <w:pPr>
              <w:spacing w:after="0"/>
              <w:ind w:left="425" w:hanging="159"/>
              <w:jc w:val="left"/>
              <w:rPr>
                <w:szCs w:val="20"/>
              </w:rPr>
            </w:pPr>
            <w:r w:rsidRPr="003A2709">
              <w:rPr>
                <w:szCs w:val="20"/>
              </w:rPr>
              <w:t xml:space="preserve">Allotments 47 and 48 Deposited Plan 795 </w:t>
            </w:r>
            <w:r w:rsidRPr="003A2709">
              <w:rPr>
                <w:szCs w:val="20"/>
              </w:rPr>
              <w:br/>
              <w:t>Hundred of Yatala</w:t>
            </w:r>
          </w:p>
        </w:tc>
        <w:tc>
          <w:tcPr>
            <w:tcW w:w="2262" w:type="dxa"/>
          </w:tcPr>
          <w:p w:rsidR="004F11EA" w:rsidRPr="003A2709" w:rsidRDefault="004F11EA" w:rsidP="004F11EA">
            <w:pPr>
              <w:spacing w:after="0"/>
              <w:ind w:left="709"/>
              <w:jc w:val="left"/>
              <w:rPr>
                <w:szCs w:val="20"/>
              </w:rPr>
            </w:pPr>
            <w:r w:rsidRPr="003A2709">
              <w:rPr>
                <w:szCs w:val="20"/>
              </w:rPr>
              <w:t xml:space="preserve">CT5509/56, </w:t>
            </w:r>
            <w:r w:rsidRPr="003A2709">
              <w:rPr>
                <w:szCs w:val="20"/>
              </w:rPr>
              <w:br/>
              <w:t>CT6155/87</w:t>
            </w:r>
          </w:p>
        </w:tc>
      </w:tr>
      <w:tr w:rsidR="004F11EA" w:rsidRPr="003A2709" w:rsidTr="00063D9B">
        <w:tc>
          <w:tcPr>
            <w:tcW w:w="3969" w:type="dxa"/>
          </w:tcPr>
          <w:p w:rsidR="004F11EA" w:rsidRPr="003A2709" w:rsidRDefault="004F11EA" w:rsidP="004F11EA">
            <w:pPr>
              <w:spacing w:after="0"/>
              <w:ind w:left="159" w:hanging="159"/>
              <w:jc w:val="left"/>
              <w:rPr>
                <w:szCs w:val="20"/>
              </w:rPr>
            </w:pPr>
            <w:r w:rsidRPr="003A2709">
              <w:rPr>
                <w:szCs w:val="20"/>
              </w:rPr>
              <w:t>19 Parsons Street, Goodwood, SA 5034</w:t>
            </w:r>
          </w:p>
        </w:tc>
        <w:tc>
          <w:tcPr>
            <w:tcW w:w="3119" w:type="dxa"/>
          </w:tcPr>
          <w:p w:rsidR="004F11EA" w:rsidRPr="003A2709" w:rsidRDefault="004F11EA" w:rsidP="004F11EA">
            <w:pPr>
              <w:spacing w:after="0"/>
              <w:ind w:left="425" w:hanging="159"/>
              <w:jc w:val="left"/>
              <w:rPr>
                <w:szCs w:val="20"/>
              </w:rPr>
            </w:pPr>
            <w:r w:rsidRPr="003A2709">
              <w:rPr>
                <w:szCs w:val="20"/>
              </w:rPr>
              <w:t xml:space="preserve">Allotment 47 Filed Plan 10396 </w:t>
            </w:r>
            <w:r w:rsidRPr="003A2709">
              <w:rPr>
                <w:szCs w:val="20"/>
              </w:rPr>
              <w:br/>
              <w:t>Hundred of Adelaide</w:t>
            </w:r>
          </w:p>
        </w:tc>
        <w:tc>
          <w:tcPr>
            <w:tcW w:w="2262" w:type="dxa"/>
          </w:tcPr>
          <w:p w:rsidR="004F11EA" w:rsidRPr="003A2709" w:rsidRDefault="004F11EA" w:rsidP="004F11EA">
            <w:pPr>
              <w:spacing w:after="0"/>
              <w:ind w:left="709"/>
              <w:jc w:val="left"/>
              <w:rPr>
                <w:szCs w:val="20"/>
              </w:rPr>
            </w:pPr>
            <w:r w:rsidRPr="003A2709">
              <w:rPr>
                <w:szCs w:val="20"/>
              </w:rPr>
              <w:t xml:space="preserve">CT4329/95, </w:t>
            </w:r>
            <w:r w:rsidRPr="003A2709">
              <w:rPr>
                <w:szCs w:val="20"/>
              </w:rPr>
              <w:br/>
              <w:t>CT5435/518</w:t>
            </w:r>
          </w:p>
        </w:tc>
      </w:tr>
      <w:tr w:rsidR="004F11EA" w:rsidRPr="003A2709" w:rsidTr="00063D9B">
        <w:tc>
          <w:tcPr>
            <w:tcW w:w="3969" w:type="dxa"/>
            <w:tcBorders>
              <w:bottom w:val="single" w:sz="4" w:space="0" w:color="auto"/>
            </w:tcBorders>
          </w:tcPr>
          <w:p w:rsidR="004F11EA" w:rsidRPr="003A2709" w:rsidRDefault="004F11EA" w:rsidP="004F11EA">
            <w:pPr>
              <w:ind w:left="159" w:hanging="159"/>
              <w:jc w:val="left"/>
              <w:rPr>
                <w:szCs w:val="20"/>
              </w:rPr>
            </w:pPr>
            <w:r w:rsidRPr="003A2709">
              <w:rPr>
                <w:szCs w:val="20"/>
              </w:rPr>
              <w:t>308 Dalziel Road, Glossop, SA 5344 (PKA Section 188)</w:t>
            </w:r>
          </w:p>
        </w:tc>
        <w:tc>
          <w:tcPr>
            <w:tcW w:w="3119" w:type="dxa"/>
            <w:tcBorders>
              <w:bottom w:val="single" w:sz="4" w:space="0" w:color="auto"/>
            </w:tcBorders>
          </w:tcPr>
          <w:p w:rsidR="004F11EA" w:rsidRPr="003A2709" w:rsidRDefault="004F11EA" w:rsidP="004F11EA">
            <w:pPr>
              <w:ind w:left="425" w:hanging="159"/>
              <w:jc w:val="left"/>
              <w:rPr>
                <w:szCs w:val="20"/>
              </w:rPr>
            </w:pPr>
            <w:r w:rsidRPr="003A2709">
              <w:rPr>
                <w:szCs w:val="20"/>
              </w:rPr>
              <w:t xml:space="preserve">Allotment Comprising pieces 1 and 2 </w:t>
            </w:r>
            <w:r w:rsidRPr="003A2709">
              <w:rPr>
                <w:szCs w:val="20"/>
              </w:rPr>
              <w:br/>
              <w:t xml:space="preserve">Deposited Plan 24056 </w:t>
            </w:r>
            <w:r w:rsidRPr="003A2709">
              <w:rPr>
                <w:szCs w:val="20"/>
              </w:rPr>
              <w:br/>
              <w:t>Hundred of Berri Irrigation Area</w:t>
            </w:r>
          </w:p>
        </w:tc>
        <w:tc>
          <w:tcPr>
            <w:tcW w:w="2262" w:type="dxa"/>
            <w:tcBorders>
              <w:bottom w:val="single" w:sz="4" w:space="0" w:color="auto"/>
            </w:tcBorders>
          </w:tcPr>
          <w:p w:rsidR="004F11EA" w:rsidRPr="003A2709" w:rsidRDefault="004F11EA" w:rsidP="004F11EA">
            <w:pPr>
              <w:ind w:left="709"/>
              <w:jc w:val="left"/>
              <w:rPr>
                <w:szCs w:val="20"/>
              </w:rPr>
            </w:pPr>
            <w:r w:rsidRPr="003A2709">
              <w:rPr>
                <w:szCs w:val="20"/>
              </w:rPr>
              <w:t xml:space="preserve">CL647/36, </w:t>
            </w:r>
            <w:r w:rsidRPr="003A2709">
              <w:rPr>
                <w:szCs w:val="20"/>
              </w:rPr>
              <w:br/>
              <w:t>CT5987/587</w:t>
            </w:r>
          </w:p>
        </w:tc>
      </w:tr>
    </w:tbl>
    <w:p w:rsidR="004F11EA" w:rsidRPr="003A2709" w:rsidRDefault="004F11EA" w:rsidP="004F11EA">
      <w:pPr>
        <w:spacing w:before="120" w:after="0"/>
        <w:rPr>
          <w:rFonts w:eastAsia="Times New Roman"/>
          <w:szCs w:val="17"/>
        </w:rPr>
      </w:pPr>
      <w:r w:rsidRPr="003A2709">
        <w:rPr>
          <w:rFonts w:eastAsia="Times New Roman"/>
          <w:szCs w:val="17"/>
        </w:rPr>
        <w:t>Dated: 18 February 2021</w:t>
      </w:r>
    </w:p>
    <w:p w:rsidR="004F11EA" w:rsidRPr="003A2709" w:rsidRDefault="004F11EA" w:rsidP="004F11EA">
      <w:pPr>
        <w:spacing w:after="0"/>
        <w:jc w:val="right"/>
        <w:rPr>
          <w:rFonts w:eastAsia="Times New Roman"/>
          <w:smallCaps/>
          <w:szCs w:val="20"/>
        </w:rPr>
      </w:pPr>
      <w:r w:rsidRPr="003A2709">
        <w:rPr>
          <w:rFonts w:eastAsia="Times New Roman"/>
          <w:smallCaps/>
          <w:szCs w:val="20"/>
        </w:rPr>
        <w:t>Craig Thompson</w:t>
      </w:r>
    </w:p>
    <w:p w:rsidR="004F11EA" w:rsidRPr="003A2709" w:rsidRDefault="004F11EA" w:rsidP="004F11EA">
      <w:pPr>
        <w:spacing w:after="0"/>
        <w:jc w:val="right"/>
        <w:rPr>
          <w:rFonts w:eastAsia="Times New Roman"/>
          <w:szCs w:val="17"/>
        </w:rPr>
      </w:pPr>
      <w:r w:rsidRPr="003A2709">
        <w:rPr>
          <w:rFonts w:eastAsia="Times New Roman"/>
          <w:szCs w:val="17"/>
        </w:rPr>
        <w:t>Acting Housing Regulator and Registrar</w:t>
      </w:r>
    </w:p>
    <w:p w:rsidR="004F11EA" w:rsidRPr="003A2709" w:rsidRDefault="004F11EA" w:rsidP="004F11EA">
      <w:pPr>
        <w:spacing w:after="0"/>
        <w:jc w:val="right"/>
        <w:rPr>
          <w:rFonts w:eastAsia="Times New Roman"/>
          <w:szCs w:val="17"/>
        </w:rPr>
      </w:pPr>
      <w:r w:rsidRPr="003A2709">
        <w:rPr>
          <w:rFonts w:eastAsia="Times New Roman"/>
          <w:szCs w:val="17"/>
        </w:rPr>
        <w:t>Housing Safety Authority, SAHA</w:t>
      </w:r>
    </w:p>
    <w:p w:rsidR="001B6502" w:rsidRPr="003A2709" w:rsidRDefault="004F11EA" w:rsidP="004F11EA">
      <w:pPr>
        <w:spacing w:after="0"/>
        <w:jc w:val="right"/>
        <w:rPr>
          <w:rFonts w:eastAsia="Times New Roman"/>
          <w:szCs w:val="17"/>
        </w:rPr>
      </w:pPr>
      <w:r w:rsidRPr="003A2709">
        <w:rPr>
          <w:rFonts w:eastAsia="Times New Roman"/>
          <w:szCs w:val="17"/>
        </w:rPr>
        <w:t>(Delegate of Minister for Human Services)</w:t>
      </w:r>
    </w:p>
    <w:p w:rsidR="004F11EA" w:rsidRPr="003A2709" w:rsidRDefault="004F11EA" w:rsidP="004F11EA">
      <w:pPr>
        <w:pBdr>
          <w:bottom w:val="single" w:sz="4" w:space="1" w:color="auto"/>
        </w:pBdr>
        <w:spacing w:after="0" w:line="52" w:lineRule="exact"/>
        <w:jc w:val="center"/>
        <w:rPr>
          <w:lang w:val="en-US"/>
        </w:rPr>
      </w:pPr>
    </w:p>
    <w:p w:rsidR="004F11EA" w:rsidRPr="003A2709" w:rsidRDefault="004F11EA" w:rsidP="004F11EA">
      <w:pPr>
        <w:pBdr>
          <w:top w:val="single" w:sz="4" w:space="1" w:color="auto"/>
        </w:pBdr>
        <w:spacing w:before="34" w:after="0" w:line="14" w:lineRule="exact"/>
        <w:jc w:val="center"/>
        <w:rPr>
          <w:lang w:val="en-US"/>
        </w:rPr>
      </w:pPr>
    </w:p>
    <w:p w:rsidR="004F11EA" w:rsidRPr="003A2709" w:rsidRDefault="004F11EA" w:rsidP="004F11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564E1" w:rsidRPr="003A2709" w:rsidRDefault="005564E1" w:rsidP="0032689A">
      <w:pPr>
        <w:pStyle w:val="Heading2"/>
      </w:pPr>
      <w:bookmarkStart w:id="404" w:name="_Toc64540680"/>
      <w:r w:rsidRPr="003A2709">
        <w:t>Land Acquisition Act 1969</w:t>
      </w:r>
      <w:bookmarkEnd w:id="404"/>
    </w:p>
    <w:p w:rsidR="005564E1" w:rsidRPr="003A2709" w:rsidRDefault="005564E1" w:rsidP="005564E1">
      <w:pPr>
        <w:jc w:val="center"/>
        <w:rPr>
          <w:smallCaps/>
          <w:szCs w:val="17"/>
        </w:rPr>
      </w:pPr>
      <w:r w:rsidRPr="003A2709">
        <w:rPr>
          <w:smallCaps/>
          <w:szCs w:val="17"/>
        </w:rPr>
        <w:t>Section 16</w:t>
      </w:r>
    </w:p>
    <w:p w:rsidR="005564E1" w:rsidRPr="003A2709" w:rsidRDefault="005564E1" w:rsidP="005564E1">
      <w:pPr>
        <w:jc w:val="center"/>
        <w:rPr>
          <w:i/>
          <w:szCs w:val="17"/>
        </w:rPr>
      </w:pPr>
      <w:r w:rsidRPr="003A2709">
        <w:rPr>
          <w:i/>
          <w:szCs w:val="17"/>
        </w:rPr>
        <w:t>Form 5—Notice of Acquisition</w:t>
      </w:r>
    </w:p>
    <w:p w:rsidR="005564E1" w:rsidRPr="003A2709" w:rsidRDefault="005564E1" w:rsidP="005564E1">
      <w:pPr>
        <w:ind w:left="284" w:hanging="284"/>
        <w:rPr>
          <w:rFonts w:eastAsia="Times New Roman"/>
          <w:b/>
          <w:szCs w:val="20"/>
        </w:rPr>
      </w:pPr>
      <w:r w:rsidRPr="003A2709">
        <w:rPr>
          <w:rFonts w:eastAsia="Times New Roman"/>
          <w:b/>
          <w:szCs w:val="20"/>
        </w:rPr>
        <w:t>1.</w:t>
      </w:r>
      <w:r w:rsidRPr="003A2709">
        <w:rPr>
          <w:rFonts w:eastAsia="Times New Roman"/>
          <w:b/>
          <w:szCs w:val="20"/>
        </w:rPr>
        <w:tab/>
        <w:t>Notice of acquisition</w:t>
      </w:r>
    </w:p>
    <w:p w:rsidR="005564E1" w:rsidRPr="003A2709" w:rsidRDefault="005564E1" w:rsidP="005564E1">
      <w:pPr>
        <w:ind w:left="284"/>
        <w:rPr>
          <w:rFonts w:eastAsia="Times New Roman"/>
          <w:szCs w:val="20"/>
        </w:rPr>
      </w:pPr>
      <w:r w:rsidRPr="003A2709">
        <w:rPr>
          <w:rFonts w:eastAsia="Times New Roman"/>
          <w:szCs w:val="20"/>
        </w:rPr>
        <w:t>The Commissioner of Highways (the Authority), of 50 Flinders Street, Adelaide SA 5000, acquires the following interests in the following land:</w:t>
      </w:r>
    </w:p>
    <w:p w:rsidR="005564E1" w:rsidRPr="003A2709" w:rsidRDefault="005564E1" w:rsidP="005564E1">
      <w:pPr>
        <w:ind w:left="426"/>
        <w:rPr>
          <w:rFonts w:eastAsia="Times New Roman"/>
          <w:szCs w:val="20"/>
        </w:rPr>
      </w:pPr>
      <w:r w:rsidRPr="003A2709">
        <w:rPr>
          <w:rFonts w:eastAsia="Times New Roman"/>
          <w:szCs w:val="20"/>
        </w:rPr>
        <w:t>Comprising an unencumbered estate in fee simple in that piece of land being the whole of Lot 1 in Primary Community Plan No 21267 comprised in Certificate of Title Volume 5874 Folio 845.</w:t>
      </w:r>
    </w:p>
    <w:p w:rsidR="005564E1" w:rsidRPr="003A2709" w:rsidRDefault="005564E1" w:rsidP="005564E1">
      <w:pPr>
        <w:ind w:left="284"/>
        <w:rPr>
          <w:rFonts w:eastAsia="Times New Roman"/>
          <w:szCs w:val="20"/>
        </w:rPr>
      </w:pPr>
      <w:r w:rsidRPr="003A2709">
        <w:rPr>
          <w:rFonts w:eastAsia="Times New Roman"/>
          <w:szCs w:val="20"/>
        </w:rPr>
        <w:t xml:space="preserve">This notice is given under Section 16 of the </w:t>
      </w:r>
      <w:r w:rsidRPr="003A2709">
        <w:rPr>
          <w:rFonts w:eastAsia="Times New Roman"/>
          <w:i/>
          <w:szCs w:val="20"/>
        </w:rPr>
        <w:t>Land Acquisition Act 1969</w:t>
      </w:r>
      <w:r w:rsidRPr="003A2709">
        <w:rPr>
          <w:rFonts w:eastAsia="Times New Roman"/>
          <w:szCs w:val="20"/>
        </w:rPr>
        <w:t>.</w:t>
      </w:r>
    </w:p>
    <w:p w:rsidR="005564E1" w:rsidRPr="003A2709" w:rsidRDefault="005564E1" w:rsidP="005564E1">
      <w:pPr>
        <w:ind w:left="284" w:hanging="284"/>
        <w:rPr>
          <w:rFonts w:eastAsia="Times New Roman"/>
          <w:b/>
          <w:szCs w:val="20"/>
        </w:rPr>
      </w:pPr>
      <w:r w:rsidRPr="003A2709">
        <w:rPr>
          <w:rFonts w:eastAsia="Times New Roman"/>
          <w:b/>
          <w:szCs w:val="20"/>
        </w:rPr>
        <w:t>2.</w:t>
      </w:r>
      <w:r w:rsidRPr="003A2709">
        <w:rPr>
          <w:rFonts w:eastAsia="Times New Roman"/>
          <w:b/>
          <w:szCs w:val="20"/>
        </w:rPr>
        <w:tab/>
        <w:t>Compensation</w:t>
      </w:r>
    </w:p>
    <w:p w:rsidR="005564E1" w:rsidRPr="003A2709" w:rsidRDefault="005564E1" w:rsidP="005564E1">
      <w:pPr>
        <w:ind w:left="284"/>
        <w:rPr>
          <w:rFonts w:eastAsia="Times New Roman"/>
          <w:szCs w:val="20"/>
        </w:rPr>
      </w:pPr>
      <w:r w:rsidRPr="003A2709">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5564E1" w:rsidRPr="003A2709" w:rsidRDefault="005564E1" w:rsidP="005564E1">
      <w:pPr>
        <w:ind w:left="284" w:hanging="284"/>
        <w:rPr>
          <w:rFonts w:eastAsia="Times New Roman"/>
          <w:b/>
          <w:szCs w:val="20"/>
        </w:rPr>
      </w:pPr>
      <w:r w:rsidRPr="003A2709">
        <w:rPr>
          <w:rFonts w:eastAsia="Times New Roman"/>
          <w:b/>
          <w:szCs w:val="20"/>
        </w:rPr>
        <w:t>2A.</w:t>
      </w:r>
      <w:r w:rsidRPr="003A2709">
        <w:rPr>
          <w:rFonts w:eastAsia="Times New Roman"/>
          <w:b/>
          <w:szCs w:val="20"/>
        </w:rPr>
        <w:tab/>
        <w:t>Payment of professional costs relating to acquisition (Section 26B)</w:t>
      </w:r>
    </w:p>
    <w:p w:rsidR="005564E1" w:rsidRPr="003A2709" w:rsidRDefault="005564E1" w:rsidP="005564E1">
      <w:pPr>
        <w:ind w:left="284"/>
        <w:rPr>
          <w:rFonts w:eastAsia="Times New Roman"/>
          <w:szCs w:val="20"/>
        </w:rPr>
      </w:pPr>
      <w:r w:rsidRPr="003A2709">
        <w:rPr>
          <w:rFonts w:eastAsia="Times New Roman"/>
          <w:szCs w:val="20"/>
        </w:rPr>
        <w:t>If you are the owner in fee simple of the land to which this notice relates, you may be entitled to a payment of $10 000 from the Authority for use towards the payment of professional costs in relation to the acquisition of the land.</w:t>
      </w:r>
    </w:p>
    <w:p w:rsidR="005564E1" w:rsidRPr="003A2709" w:rsidRDefault="005564E1" w:rsidP="005564E1">
      <w:pPr>
        <w:ind w:left="284"/>
        <w:rPr>
          <w:rFonts w:eastAsia="Times New Roman"/>
          <w:szCs w:val="20"/>
        </w:rPr>
      </w:pPr>
      <w:r w:rsidRPr="003A2709">
        <w:rPr>
          <w:rFonts w:eastAsia="Times New Roman"/>
          <w:szCs w:val="20"/>
        </w:rPr>
        <w:t xml:space="preserve">Professional costs include legal costs, valuation costs and any other costs prescribed by the </w:t>
      </w:r>
      <w:r w:rsidRPr="003A2709">
        <w:rPr>
          <w:rFonts w:eastAsia="Times New Roman"/>
          <w:i/>
          <w:szCs w:val="20"/>
        </w:rPr>
        <w:t>Land Acquisition Regulations 2019</w:t>
      </w:r>
      <w:r w:rsidRPr="003A2709">
        <w:rPr>
          <w:rFonts w:eastAsia="Times New Roman"/>
          <w:szCs w:val="20"/>
        </w:rPr>
        <w:t>.</w:t>
      </w:r>
    </w:p>
    <w:p w:rsidR="005564E1" w:rsidRPr="003A2709" w:rsidRDefault="005564E1" w:rsidP="005564E1">
      <w:pPr>
        <w:ind w:left="284" w:hanging="284"/>
        <w:rPr>
          <w:rFonts w:eastAsia="Times New Roman"/>
          <w:b/>
          <w:szCs w:val="20"/>
        </w:rPr>
      </w:pPr>
      <w:r w:rsidRPr="003A2709">
        <w:rPr>
          <w:rFonts w:eastAsia="Times New Roman"/>
          <w:b/>
          <w:szCs w:val="20"/>
        </w:rPr>
        <w:t>3.</w:t>
      </w:r>
      <w:r w:rsidRPr="003A2709">
        <w:rPr>
          <w:rFonts w:eastAsia="Times New Roman"/>
          <w:b/>
          <w:szCs w:val="20"/>
        </w:rPr>
        <w:tab/>
        <w:t>Inquiries</w:t>
      </w:r>
    </w:p>
    <w:p w:rsidR="005564E1" w:rsidRPr="003A2709" w:rsidRDefault="005564E1" w:rsidP="005564E1">
      <w:pPr>
        <w:ind w:left="284"/>
        <w:rPr>
          <w:rFonts w:eastAsia="Times New Roman"/>
          <w:szCs w:val="20"/>
        </w:rPr>
      </w:pPr>
      <w:r w:rsidRPr="003A2709">
        <w:rPr>
          <w:rFonts w:eastAsia="Times New Roman"/>
          <w:szCs w:val="20"/>
        </w:rPr>
        <w:t>Inquiries should be directed to:</w:t>
      </w:r>
    </w:p>
    <w:p w:rsidR="005564E1" w:rsidRPr="003A2709" w:rsidRDefault="005564E1" w:rsidP="005564E1">
      <w:pPr>
        <w:spacing w:after="0"/>
        <w:ind w:left="425"/>
        <w:rPr>
          <w:rFonts w:eastAsia="Times New Roman"/>
          <w:szCs w:val="20"/>
        </w:rPr>
      </w:pPr>
      <w:r w:rsidRPr="003A2709">
        <w:rPr>
          <w:rFonts w:eastAsia="Times New Roman"/>
          <w:szCs w:val="20"/>
        </w:rPr>
        <w:t>Petrula Pettas</w:t>
      </w:r>
    </w:p>
    <w:p w:rsidR="005564E1" w:rsidRPr="003A2709" w:rsidRDefault="005564E1" w:rsidP="005564E1">
      <w:pPr>
        <w:spacing w:after="0"/>
        <w:ind w:left="425"/>
        <w:rPr>
          <w:rFonts w:eastAsia="Times New Roman"/>
          <w:szCs w:val="20"/>
        </w:rPr>
      </w:pPr>
      <w:r w:rsidRPr="003A2709">
        <w:rPr>
          <w:rFonts w:eastAsia="Times New Roman"/>
          <w:szCs w:val="20"/>
        </w:rPr>
        <w:t>GPO Box 1533</w:t>
      </w:r>
    </w:p>
    <w:p w:rsidR="005564E1" w:rsidRPr="003A2709" w:rsidRDefault="005564E1" w:rsidP="005564E1">
      <w:pPr>
        <w:spacing w:after="0"/>
        <w:ind w:left="425"/>
        <w:rPr>
          <w:rFonts w:eastAsia="Times New Roman"/>
          <w:szCs w:val="20"/>
        </w:rPr>
      </w:pPr>
      <w:r w:rsidRPr="003A2709">
        <w:rPr>
          <w:rFonts w:eastAsia="Times New Roman"/>
          <w:szCs w:val="20"/>
        </w:rPr>
        <w:t>Adelaide, SA 5001</w:t>
      </w:r>
    </w:p>
    <w:p w:rsidR="005564E1" w:rsidRPr="003A2709" w:rsidRDefault="005564E1" w:rsidP="005564E1">
      <w:pPr>
        <w:ind w:left="426"/>
        <w:rPr>
          <w:rFonts w:eastAsia="Times New Roman"/>
          <w:szCs w:val="20"/>
        </w:rPr>
      </w:pPr>
      <w:r w:rsidRPr="003A2709">
        <w:rPr>
          <w:rFonts w:eastAsia="Times New Roman"/>
          <w:szCs w:val="20"/>
        </w:rPr>
        <w:t>Phone: (08) 8343 2619</w:t>
      </w:r>
    </w:p>
    <w:p w:rsidR="005564E1" w:rsidRPr="003A2709" w:rsidRDefault="005564E1" w:rsidP="005564E1">
      <w:pPr>
        <w:rPr>
          <w:rFonts w:eastAsia="Times New Roman"/>
          <w:szCs w:val="20"/>
        </w:rPr>
      </w:pPr>
      <w:r w:rsidRPr="003A2709">
        <w:rPr>
          <w:rFonts w:eastAsia="Times New Roman"/>
          <w:szCs w:val="20"/>
        </w:rPr>
        <w:t>Dated: 18 February 2021</w:t>
      </w:r>
    </w:p>
    <w:p w:rsidR="005564E1" w:rsidRPr="003A2709" w:rsidRDefault="005564E1" w:rsidP="005564E1">
      <w:pPr>
        <w:rPr>
          <w:rFonts w:eastAsia="Times New Roman"/>
          <w:szCs w:val="20"/>
        </w:rPr>
      </w:pPr>
      <w:r w:rsidRPr="003A2709">
        <w:rPr>
          <w:rFonts w:eastAsia="Times New Roman"/>
          <w:szCs w:val="20"/>
        </w:rPr>
        <w:t>The Common Seal of the COMMISSIONER OF HIGHWAYS was hereto affixed by authority of the Commissioner in the presence of:</w:t>
      </w:r>
    </w:p>
    <w:p w:rsidR="005564E1" w:rsidRPr="003A2709" w:rsidRDefault="005564E1" w:rsidP="005564E1">
      <w:pPr>
        <w:spacing w:after="0"/>
        <w:jc w:val="right"/>
        <w:rPr>
          <w:rFonts w:eastAsia="Times New Roman"/>
          <w:smallCaps/>
          <w:szCs w:val="20"/>
        </w:rPr>
      </w:pPr>
      <w:r w:rsidRPr="003A2709">
        <w:rPr>
          <w:rFonts w:eastAsia="Times New Roman"/>
          <w:smallCaps/>
          <w:szCs w:val="20"/>
        </w:rPr>
        <w:t>Rocco Caruso</w:t>
      </w:r>
    </w:p>
    <w:p w:rsidR="005564E1" w:rsidRPr="003A2709" w:rsidRDefault="005564E1" w:rsidP="005564E1">
      <w:pPr>
        <w:spacing w:after="0"/>
        <w:jc w:val="right"/>
        <w:rPr>
          <w:rFonts w:eastAsia="Times New Roman"/>
          <w:szCs w:val="17"/>
        </w:rPr>
      </w:pPr>
      <w:r w:rsidRPr="003A2709">
        <w:rPr>
          <w:rFonts w:eastAsia="Times New Roman"/>
          <w:szCs w:val="17"/>
        </w:rPr>
        <w:t>Manager, Property Acquisition</w:t>
      </w:r>
    </w:p>
    <w:p w:rsidR="005564E1" w:rsidRPr="003A2709" w:rsidRDefault="005564E1" w:rsidP="005564E1">
      <w:pPr>
        <w:spacing w:after="0"/>
        <w:jc w:val="right"/>
        <w:rPr>
          <w:rFonts w:eastAsia="Times New Roman"/>
          <w:szCs w:val="17"/>
        </w:rPr>
      </w:pPr>
      <w:r w:rsidRPr="003A2709">
        <w:rPr>
          <w:rFonts w:eastAsia="Times New Roman"/>
          <w:szCs w:val="17"/>
        </w:rPr>
        <w:t>(Authorised Officer)</w:t>
      </w:r>
    </w:p>
    <w:p w:rsidR="005564E1" w:rsidRPr="003A2709" w:rsidRDefault="005564E1" w:rsidP="005564E1">
      <w:pPr>
        <w:spacing w:after="0"/>
        <w:jc w:val="right"/>
        <w:rPr>
          <w:rFonts w:eastAsia="Times New Roman"/>
          <w:szCs w:val="17"/>
        </w:rPr>
      </w:pPr>
      <w:r w:rsidRPr="003A2709">
        <w:rPr>
          <w:rFonts w:eastAsia="Times New Roman"/>
          <w:szCs w:val="17"/>
        </w:rPr>
        <w:t>Department for Infrastructure and Transport</w:t>
      </w:r>
    </w:p>
    <w:p w:rsidR="004F11EA" w:rsidRPr="003A2709" w:rsidRDefault="005564E1" w:rsidP="005564E1">
      <w:pPr>
        <w:spacing w:after="0"/>
        <w:rPr>
          <w:rFonts w:eastAsia="Times New Roman"/>
          <w:szCs w:val="17"/>
        </w:rPr>
      </w:pPr>
      <w:r w:rsidRPr="003A2709">
        <w:rPr>
          <w:rFonts w:eastAsia="Times New Roman"/>
          <w:szCs w:val="17"/>
        </w:rPr>
        <w:t>DIT 2020/09821/01</w:t>
      </w:r>
    </w:p>
    <w:p w:rsidR="005564E1" w:rsidRPr="003A2709" w:rsidRDefault="005564E1" w:rsidP="005564E1">
      <w:pPr>
        <w:pBdr>
          <w:bottom w:val="single" w:sz="4" w:space="1" w:color="auto"/>
        </w:pBdr>
        <w:spacing w:after="0" w:line="52" w:lineRule="exact"/>
        <w:jc w:val="center"/>
        <w:rPr>
          <w:lang w:val="en-US"/>
        </w:rPr>
      </w:pPr>
    </w:p>
    <w:p w:rsidR="005564E1" w:rsidRPr="003A2709" w:rsidRDefault="005564E1" w:rsidP="005564E1">
      <w:pPr>
        <w:pBdr>
          <w:top w:val="single" w:sz="4" w:space="1" w:color="auto"/>
        </w:pBdr>
        <w:spacing w:before="34" w:after="0" w:line="14" w:lineRule="exact"/>
        <w:jc w:val="center"/>
        <w:rPr>
          <w:lang w:val="en-US"/>
        </w:rPr>
      </w:pPr>
    </w:p>
    <w:p w:rsidR="005564E1" w:rsidRPr="003A2709" w:rsidRDefault="005564E1" w:rsidP="005564E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356C3" w:rsidRPr="003A2709" w:rsidRDefault="005356C3" w:rsidP="0032689A">
      <w:pPr>
        <w:pStyle w:val="Heading2"/>
      </w:pPr>
      <w:bookmarkStart w:id="405" w:name="_Toc64540681"/>
      <w:r w:rsidRPr="003A2709">
        <w:t>Liquor Licensing Act 1997</w:t>
      </w:r>
      <w:bookmarkEnd w:id="405"/>
    </w:p>
    <w:p w:rsidR="005356C3" w:rsidRPr="003A2709" w:rsidRDefault="005356C3" w:rsidP="005356C3">
      <w:pPr>
        <w:jc w:val="center"/>
        <w:rPr>
          <w:i/>
          <w:szCs w:val="17"/>
        </w:rPr>
      </w:pPr>
      <w:r w:rsidRPr="003A2709">
        <w:rPr>
          <w:i/>
          <w:szCs w:val="17"/>
        </w:rPr>
        <w:t>Ministerial Notice</w:t>
      </w:r>
    </w:p>
    <w:p w:rsidR="005356C3" w:rsidRPr="003A2709" w:rsidRDefault="005356C3" w:rsidP="005356C3">
      <w:pPr>
        <w:rPr>
          <w:rFonts w:eastAsia="Times New Roman"/>
          <w:szCs w:val="20"/>
        </w:rPr>
      </w:pPr>
      <w:r w:rsidRPr="003A2709">
        <w:rPr>
          <w:rFonts w:eastAsia="Times New Roman"/>
          <w:szCs w:val="20"/>
        </w:rPr>
        <w:t xml:space="preserve">I, VICKIE CHAPMAN, Attorney-General, pursuant to section 131AA(2) of the </w:t>
      </w:r>
      <w:r w:rsidRPr="003A2709">
        <w:rPr>
          <w:rFonts w:eastAsia="Times New Roman"/>
          <w:i/>
          <w:szCs w:val="20"/>
        </w:rPr>
        <w:t>Liquor Licensing Act 1997</w:t>
      </w:r>
      <w:r w:rsidRPr="003A2709">
        <w:rPr>
          <w:rFonts w:eastAsia="Times New Roman"/>
          <w:szCs w:val="20"/>
        </w:rPr>
        <w:t>, declare that the liquor product known as ‘Emodka’ is prohibited.</w:t>
      </w:r>
    </w:p>
    <w:p w:rsidR="005356C3" w:rsidRPr="003A2709" w:rsidRDefault="005356C3" w:rsidP="005356C3">
      <w:pPr>
        <w:rPr>
          <w:rFonts w:eastAsia="Times New Roman"/>
          <w:szCs w:val="20"/>
        </w:rPr>
      </w:pPr>
      <w:r w:rsidRPr="003A2709">
        <w:rPr>
          <w:rFonts w:eastAsia="Times New Roman"/>
          <w:szCs w:val="20"/>
        </w:rPr>
        <w:t xml:space="preserve">I am satisfied under subsection 131AA(3)(a) of the </w:t>
      </w:r>
      <w:r w:rsidRPr="003A2709">
        <w:rPr>
          <w:rFonts w:eastAsia="Times New Roman"/>
          <w:i/>
          <w:szCs w:val="20"/>
        </w:rPr>
        <w:t>Liquor Licensing Act 1997</w:t>
      </w:r>
      <w:r w:rsidRPr="003A2709">
        <w:rPr>
          <w:rFonts w:eastAsia="Times New Roman"/>
          <w:szCs w:val="20"/>
        </w:rPr>
        <w:t xml:space="preserve"> that the liquor is likely to have a special appeal to minors.</w:t>
      </w:r>
    </w:p>
    <w:p w:rsidR="005356C3" w:rsidRPr="003A2709" w:rsidRDefault="005356C3" w:rsidP="005356C3">
      <w:pPr>
        <w:rPr>
          <w:rFonts w:eastAsia="Times New Roman"/>
          <w:szCs w:val="20"/>
        </w:rPr>
      </w:pPr>
      <w:r w:rsidRPr="003A2709">
        <w:rPr>
          <w:rFonts w:eastAsia="Times New Roman"/>
          <w:szCs w:val="20"/>
        </w:rPr>
        <w:t>The effect of this Notice is the prohibition of the manufacture, sale or supply of Emodka for a period of 42 days.</w:t>
      </w:r>
    </w:p>
    <w:p w:rsidR="005356C3" w:rsidRPr="003A2709" w:rsidRDefault="005356C3" w:rsidP="005356C3">
      <w:pPr>
        <w:rPr>
          <w:rFonts w:eastAsia="Times New Roman"/>
          <w:szCs w:val="20"/>
        </w:rPr>
      </w:pPr>
      <w:r w:rsidRPr="003A2709">
        <w:rPr>
          <w:rFonts w:eastAsia="Times New Roman"/>
          <w:szCs w:val="20"/>
        </w:rPr>
        <w:t>This Notice commences with immediate effect on 18 February 2021.</w:t>
      </w:r>
    </w:p>
    <w:p w:rsidR="005356C3" w:rsidRPr="003A2709" w:rsidRDefault="005356C3" w:rsidP="005356C3">
      <w:pPr>
        <w:spacing w:after="0"/>
        <w:rPr>
          <w:rFonts w:eastAsia="Times New Roman"/>
          <w:szCs w:val="17"/>
        </w:rPr>
      </w:pPr>
      <w:r w:rsidRPr="003A2709">
        <w:rPr>
          <w:rFonts w:eastAsia="Times New Roman"/>
          <w:szCs w:val="17"/>
        </w:rPr>
        <w:t>Dated: 12 February 2021</w:t>
      </w:r>
    </w:p>
    <w:p w:rsidR="005356C3" w:rsidRPr="003A2709" w:rsidRDefault="005356C3" w:rsidP="005356C3">
      <w:pPr>
        <w:spacing w:after="0"/>
        <w:jc w:val="right"/>
        <w:rPr>
          <w:rFonts w:eastAsia="Times New Roman"/>
          <w:smallCaps/>
          <w:szCs w:val="20"/>
        </w:rPr>
      </w:pPr>
      <w:r w:rsidRPr="003A2709">
        <w:rPr>
          <w:rFonts w:eastAsia="Times New Roman"/>
          <w:smallCaps/>
          <w:szCs w:val="20"/>
        </w:rPr>
        <w:t>Vickie Chapman</w:t>
      </w:r>
    </w:p>
    <w:p w:rsidR="005564E1" w:rsidRPr="003A2709" w:rsidRDefault="005356C3" w:rsidP="005356C3">
      <w:pPr>
        <w:spacing w:after="0"/>
        <w:jc w:val="right"/>
        <w:rPr>
          <w:rFonts w:eastAsia="Times New Roman"/>
          <w:szCs w:val="17"/>
        </w:rPr>
      </w:pPr>
      <w:r w:rsidRPr="003A2709">
        <w:rPr>
          <w:rFonts w:eastAsia="Times New Roman"/>
          <w:szCs w:val="17"/>
        </w:rPr>
        <w:t>Attorney-General</w:t>
      </w:r>
    </w:p>
    <w:p w:rsidR="005356C3" w:rsidRPr="003A2709" w:rsidRDefault="005356C3" w:rsidP="005356C3">
      <w:pPr>
        <w:pBdr>
          <w:bottom w:val="single" w:sz="4" w:space="1" w:color="auto"/>
        </w:pBdr>
        <w:spacing w:after="0" w:line="52" w:lineRule="exact"/>
        <w:jc w:val="center"/>
        <w:rPr>
          <w:lang w:val="en-US"/>
        </w:rPr>
      </w:pPr>
    </w:p>
    <w:p w:rsidR="005356C3" w:rsidRPr="003A2709" w:rsidRDefault="005356C3" w:rsidP="005356C3">
      <w:pPr>
        <w:pBdr>
          <w:top w:val="single" w:sz="4" w:space="1" w:color="auto"/>
        </w:pBdr>
        <w:spacing w:before="34" w:after="0" w:line="14" w:lineRule="exact"/>
        <w:jc w:val="center"/>
        <w:rPr>
          <w:lang w:val="en-US"/>
        </w:rPr>
      </w:pPr>
    </w:p>
    <w:p w:rsidR="005356C3" w:rsidRPr="003A2709" w:rsidRDefault="005356C3">
      <w:pPr>
        <w:spacing w:after="0" w:line="240" w:lineRule="auto"/>
        <w:jc w:val="left"/>
        <w:rPr>
          <w:lang w:val="en-US"/>
        </w:rPr>
      </w:pPr>
      <w:r w:rsidRPr="003A2709">
        <w:rPr>
          <w:lang w:val="en-US"/>
        </w:rPr>
        <w:br w:type="page"/>
      </w:r>
    </w:p>
    <w:p w:rsidR="00D44417" w:rsidRPr="003A2709" w:rsidRDefault="00D44417" w:rsidP="0032689A">
      <w:pPr>
        <w:pStyle w:val="Heading2"/>
      </w:pPr>
      <w:bookmarkStart w:id="406" w:name="_Toc64540682"/>
      <w:r w:rsidRPr="003A2709">
        <w:lastRenderedPageBreak/>
        <w:t>Mental Health Act 2009</w:t>
      </w:r>
      <w:bookmarkEnd w:id="406"/>
    </w:p>
    <w:p w:rsidR="00D44417" w:rsidRPr="003A2709" w:rsidRDefault="00D44417" w:rsidP="00D44417">
      <w:pPr>
        <w:jc w:val="center"/>
        <w:rPr>
          <w:i/>
          <w:szCs w:val="17"/>
        </w:rPr>
      </w:pPr>
      <w:r w:rsidRPr="003A2709">
        <w:rPr>
          <w:i/>
          <w:szCs w:val="17"/>
        </w:rPr>
        <w:t>Authorised Community Mental Health Facility</w:t>
      </w:r>
    </w:p>
    <w:p w:rsidR="00D44417" w:rsidRPr="003A2709" w:rsidRDefault="00D44417" w:rsidP="00D44417">
      <w:pPr>
        <w:rPr>
          <w:rFonts w:eastAsia="Times New Roman"/>
          <w:szCs w:val="20"/>
        </w:rPr>
      </w:pPr>
      <w:r w:rsidRPr="003A2709">
        <w:rPr>
          <w:rFonts w:eastAsia="Times New Roman"/>
          <w:szCs w:val="20"/>
        </w:rPr>
        <w:t xml:space="preserve">NOTICE is hereby given, in accordance with Section 97A of the </w:t>
      </w:r>
      <w:r w:rsidRPr="003A2709">
        <w:rPr>
          <w:rFonts w:eastAsia="Times New Roman"/>
          <w:i/>
          <w:szCs w:val="20"/>
        </w:rPr>
        <w:t>Mental Health Act 2009</w:t>
      </w:r>
      <w:r w:rsidRPr="003A2709">
        <w:rPr>
          <w:rFonts w:eastAsia="Times New Roman"/>
          <w:szCs w:val="20"/>
        </w:rPr>
        <w:t>, that the Chief Psychiatrist has determined the following facility as an Authorised Community Mental Health Facility from 22 February 2021:</w:t>
      </w:r>
    </w:p>
    <w:p w:rsidR="00D44417" w:rsidRPr="003A2709" w:rsidRDefault="00D44417" w:rsidP="00D44417">
      <w:pPr>
        <w:ind w:left="142"/>
        <w:rPr>
          <w:rFonts w:eastAsia="Times New Roman"/>
          <w:szCs w:val="20"/>
        </w:rPr>
      </w:pPr>
      <w:r w:rsidRPr="003A2709">
        <w:rPr>
          <w:rFonts w:eastAsia="Times New Roman"/>
          <w:szCs w:val="20"/>
        </w:rPr>
        <w:t>The Neuro Behavioural Unit, Building 10, Repatriation Health Precinct, 216 Daws Road, Daw Park, SA 5041.</w:t>
      </w:r>
    </w:p>
    <w:p w:rsidR="00D44417" w:rsidRPr="003A2709" w:rsidRDefault="00D44417" w:rsidP="00D44417">
      <w:pPr>
        <w:spacing w:after="0"/>
        <w:rPr>
          <w:rFonts w:eastAsia="Times New Roman"/>
          <w:szCs w:val="17"/>
        </w:rPr>
      </w:pPr>
      <w:r w:rsidRPr="003A2709">
        <w:rPr>
          <w:rFonts w:eastAsia="Times New Roman"/>
          <w:szCs w:val="17"/>
        </w:rPr>
        <w:t>Dated: 11 February 2021</w:t>
      </w:r>
    </w:p>
    <w:p w:rsidR="00D44417" w:rsidRPr="003A2709" w:rsidRDefault="00D44417" w:rsidP="00D44417">
      <w:pPr>
        <w:spacing w:after="0"/>
        <w:jc w:val="right"/>
        <w:rPr>
          <w:rFonts w:eastAsia="Times New Roman"/>
          <w:smallCaps/>
          <w:szCs w:val="20"/>
        </w:rPr>
      </w:pPr>
      <w:r w:rsidRPr="003A2709">
        <w:rPr>
          <w:rFonts w:eastAsia="Times New Roman"/>
          <w:smallCaps/>
          <w:szCs w:val="20"/>
        </w:rPr>
        <w:t>Dr John Brayley</w:t>
      </w:r>
    </w:p>
    <w:p w:rsidR="005356C3" w:rsidRPr="003A2709" w:rsidRDefault="00D44417" w:rsidP="00D44417">
      <w:pPr>
        <w:spacing w:after="0"/>
        <w:jc w:val="right"/>
        <w:rPr>
          <w:rFonts w:eastAsia="Times New Roman"/>
          <w:szCs w:val="17"/>
        </w:rPr>
      </w:pPr>
      <w:r w:rsidRPr="003A2709">
        <w:rPr>
          <w:rFonts w:eastAsia="Times New Roman"/>
          <w:szCs w:val="17"/>
        </w:rPr>
        <w:t>Chief Psychiatrist</w:t>
      </w:r>
    </w:p>
    <w:p w:rsidR="00D44417" w:rsidRPr="003A2709" w:rsidRDefault="00D44417" w:rsidP="00D44417">
      <w:pPr>
        <w:pBdr>
          <w:bottom w:val="single" w:sz="4" w:space="1" w:color="auto"/>
        </w:pBdr>
        <w:spacing w:after="0" w:line="52" w:lineRule="exact"/>
        <w:jc w:val="center"/>
        <w:rPr>
          <w:lang w:val="en-US"/>
        </w:rPr>
      </w:pPr>
    </w:p>
    <w:p w:rsidR="00D44417" w:rsidRPr="003A2709" w:rsidRDefault="00D44417" w:rsidP="00D44417">
      <w:pPr>
        <w:pBdr>
          <w:top w:val="single" w:sz="4" w:space="1" w:color="auto"/>
        </w:pBdr>
        <w:spacing w:before="34" w:after="0" w:line="14" w:lineRule="exact"/>
        <w:jc w:val="center"/>
        <w:rPr>
          <w:lang w:val="en-US"/>
        </w:rPr>
      </w:pPr>
    </w:p>
    <w:p w:rsidR="00D44417" w:rsidRPr="003A2709" w:rsidRDefault="00D44417" w:rsidP="00795C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lang w:val="en-US"/>
        </w:rPr>
      </w:pP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3A2709">
        <w:rPr>
          <w:rFonts w:eastAsia="Times New Roman"/>
          <w:szCs w:val="20"/>
        </w:rPr>
        <w:t>THE DISTRICT COURT OF SOUTH AUSTRALIA</w:t>
      </w:r>
    </w:p>
    <w:p w:rsidR="00594942" w:rsidRPr="003A2709" w:rsidRDefault="00594942" w:rsidP="0032689A">
      <w:pPr>
        <w:pStyle w:val="Heading2"/>
        <w:rPr>
          <w:caps w:val="0"/>
          <w:smallCaps/>
        </w:rPr>
      </w:pPr>
      <w:bookmarkStart w:id="407" w:name="_Toc64540683"/>
      <w:r w:rsidRPr="003A2709">
        <w:rPr>
          <w:caps w:val="0"/>
          <w:smallCaps/>
        </w:rPr>
        <w:t>Mount Gambier Circuit Court</w:t>
      </w:r>
      <w:bookmarkEnd w:id="407"/>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3A2709">
        <w:rPr>
          <w:rFonts w:eastAsia="Times New Roman"/>
          <w:i/>
          <w:szCs w:val="20"/>
        </w:rPr>
        <w:t>Sheriff’s Office, Adelaide, 1 March 2021</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3A2709">
        <w:rPr>
          <w:rFonts w:eastAsia="Times New Roman"/>
          <w:szCs w:val="20"/>
        </w:rPr>
        <w:t>IN pursuance of a precept from the District Court to me directed, I do hereby give notice that the said Court will sit as a Court of Oyer and Terminer and General Gaol Delivery at the Courthouse at Mount Gambier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20"/>
        </w:rPr>
      </w:pPr>
      <w:r w:rsidRPr="003A2709">
        <w:rPr>
          <w:rFonts w:eastAsia="Times New Roman"/>
          <w:szCs w:val="20"/>
        </w:rPr>
        <w:t xml:space="preserve">Monday 1 March 2021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3A2709">
        <w:rPr>
          <w:rFonts w:eastAsia="Times New Roman"/>
          <w:i/>
          <w:szCs w:val="20"/>
        </w:rPr>
        <w:t>ex officio</w:t>
      </w:r>
      <w:r w:rsidRPr="003A2709">
        <w:rPr>
          <w:rFonts w:eastAsia="Times New Roman"/>
          <w:szCs w:val="20"/>
        </w:rPr>
        <w:t xml:space="preserve"> </w:t>
      </w:r>
      <w:r w:rsidRPr="003A2709">
        <w:rPr>
          <w:rFonts w:eastAsia="Times New Roman"/>
          <w:i/>
          <w:szCs w:val="20"/>
        </w:rPr>
        <w:t>informations</w:t>
      </w:r>
      <w:r w:rsidRPr="003A2709">
        <w:rPr>
          <w:rFonts w:eastAsia="Times New Roman"/>
          <w:szCs w:val="20"/>
        </w:rPr>
        <w:t xml:space="preserve"> or of persons on bail and committed for trial who have signified their intentions to plead guilty and the passing of sentences for all matters listed for disposition by the District Court.</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20"/>
        </w:rPr>
      </w:pPr>
      <w:r w:rsidRPr="003A2709">
        <w:rPr>
          <w:rFonts w:eastAsia="Times New Roman"/>
          <w:szCs w:val="20"/>
        </w:rPr>
        <w:t>Juries will be summoned for 1 March 2021 and persons will be tried on this and subsequent days of the sittings.</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20"/>
        </w:rPr>
      </w:pPr>
      <w:r w:rsidRPr="003A2709">
        <w:rPr>
          <w:rFonts w:eastAsia="Times New Roman"/>
          <w:i/>
          <w:szCs w:val="20"/>
        </w:rPr>
        <w:t xml:space="preserve">Prisoners in H.M. Gaol and on bail for sentence and for trial at the sittings </w:t>
      </w:r>
      <w:r w:rsidRPr="003A2709">
        <w:rPr>
          <w:rFonts w:eastAsia="Times New Roman"/>
          <w:i/>
          <w:szCs w:val="20"/>
        </w:rPr>
        <w:br/>
        <w:t>of the Mount Gambier Courthouse, commencing 1 March 2021.</w:t>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Allen, John Malcolm</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Maintaining an unlawful sexual relationship with a child; Unlawful sexual intercourse with a person under 12 years; Indecent assault</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B, D L</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Maintaining an unlawful sexual relationship with a child; Aggravated cause or induce child to expose body; Aggravated assault (4)</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goal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Burchell, Lee Laraine Mullan, Jye William Cameron, Darcy Jay Mullan, Aiden Gregory</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pacing w:val="2"/>
                <w:szCs w:val="20"/>
              </w:rPr>
            </w:pPr>
            <w:r w:rsidRPr="003A2709">
              <w:rPr>
                <w:rFonts w:eastAsia="Times New Roman"/>
                <w:spacing w:val="2"/>
                <w:szCs w:val="20"/>
              </w:rPr>
              <w:t>Aggravated serious criminal trespass in a place of residence (2); Assault; Aggravated causing harm with intent to cause harm; Aggravated assault; Aggravated assault causing harm</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 xml:space="preserve">On bail </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 xml:space="preserve">On bail </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 xml:space="preserve">On bail  </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Burton, Lisa Kate</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Aggravated possess firearm without licence (2); Possess firearm without identifying mark (3) Possess firearm without licence; Acquire, own or possess ammunition without licence or permit</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Courbois, Ezekiel Albertus</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Damage property; Aggravated assault causing harm; Choke, Suffocate or strangle a person (2); Aggravated assault (2)</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Emerson, Matthew Sean</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5" w:hanging="160"/>
              <w:jc w:val="left"/>
              <w:rPr>
                <w:rFonts w:eastAsia="Times New Roman"/>
                <w:szCs w:val="20"/>
              </w:rPr>
            </w:pPr>
            <w:r w:rsidRPr="003A2709">
              <w:rPr>
                <w:rFonts w:eastAsia="Times New Roman"/>
                <w:szCs w:val="20"/>
              </w:rPr>
              <w:t xml:space="preserve">Cause death by dangerous driving </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Fewster, Reece Stephen Andrew</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 xml:space="preserve">Application for enforcement of a breached bond </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Goodridge, Sian Megan</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Aggravated Possess prescribed firearm without licence (3); Possess unregistered firearm without licence (3); Contravene a provision of the code of practice (3)</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Harris, Ryan Charles</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Theft; Aggravated possess firearm without licence; Acquire, own or possess ammunition without licence or permit</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goal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 xml:space="preserve">Harris, Ryan Charles </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Possess prescribed firearm without licence; Possess prescribed firearm without identifying mark; Acquire, own or possess ammunition without licence or permit (2); Aggravated possess firearm without licence (2); Possess any other category firearm without identifying mark</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gaol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Harris, Ryan Charles</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Application for enforcement of a breached bond</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gaol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Howard, Martyn Lee</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Aggravated possess child exploitation material; Possess child exploitation material</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Kakule, John</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Attempted rape; Rape (3)</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 xml:space="preserve">On bail     </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McGregor, Chad Alexander</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Assault (2); Aggravated assault causing harm (3); Aggravated assault (3); Rape</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gaol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McMillian, Craig Anthony</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Aggravated serious criminal trespass in a place of residence; Aggravated assault (2); Choke Suffocate or strangle a person</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Naughton, Matthew John</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Application for enforcement of a breached bond</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Rogers, Matthew John</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Aggravated threaten to cause harm; Aggravated assault (2)</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Slape, Joshua James David</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Maintaining an unlawful sexual relationship with a child; Aggravated indecent assault (2); unlawful sexual intercourse with a person under 14 years</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gaol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Slape, Joshua James David</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Indecent assault (2); Rape (3); Attempted rape</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gaol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Spiller, Christopher John</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Choke, Suffocate or strangle a person (2); Aggravated assault (2); Damage property</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gaol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Stewart, Trevor Francis</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 xml:space="preserve">Causing death by dangerous driving (2) </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Sutcliffe, Bailey Jade</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Trafficking in a controlled drug in a prescribed area</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Tewhata, Hakopa Hamahona</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Aggravated serious criminal trespass in a place of residence; Assault; Aggravated causing harm with intent; Aggravated assault; Aggravated assault causing harm</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Thorp-Millard, Zac James</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Discharge firearm to injure, annoy or frighten a person (2); Aggravated endangering life (2)</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Williams, David Wayne</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Maintaining an unlawful sexual relationship with a child; Aggravated indecent assault; Indecent assault</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On bail</w:t>
            </w:r>
          </w:p>
        </w:tc>
      </w:tr>
      <w:tr w:rsidR="00594942" w:rsidRPr="003A2709" w:rsidTr="00063D9B">
        <w:tc>
          <w:tcPr>
            <w:tcW w:w="2165"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Woods, Brock Anthony</w:t>
            </w:r>
          </w:p>
        </w:tc>
        <w:tc>
          <w:tcPr>
            <w:tcW w:w="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3A2709">
              <w:rPr>
                <w:rFonts w:eastAsia="Times New Roman"/>
                <w:szCs w:val="20"/>
              </w:rPr>
              <w:t>Assault causing harm; Causing serious harm with intent</w:t>
            </w:r>
          </w:p>
        </w:tc>
        <w:tc>
          <w:tcPr>
            <w:tcW w:w="780" w:type="dxa"/>
          </w:tcPr>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In goal</w:t>
            </w:r>
          </w:p>
        </w:tc>
      </w:tr>
    </w:tbl>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20"/>
        <w:rPr>
          <w:rFonts w:eastAsia="Times New Roman"/>
          <w:szCs w:val="20"/>
        </w:rPr>
      </w:pPr>
      <w:r w:rsidRPr="003A2709">
        <w:rPr>
          <w:rFonts w:eastAsia="Times New Roman"/>
          <w:szCs w:val="20"/>
        </w:rPr>
        <w:t>Prisoners on bail must surrender at 10 a.m. of the day appointed for their respective trials. If they do not appear when called upon their recognizances and those of their bail will be estreated and a bench warrant will be issued forthwith.</w:t>
      </w:r>
    </w:p>
    <w:p w:rsidR="00594942" w:rsidRPr="003A2709" w:rsidRDefault="00594942" w:rsidP="00843F7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spacing w:after="0"/>
        <w:jc w:val="center"/>
        <w:rPr>
          <w:rFonts w:eastAsia="Times New Roman"/>
          <w:szCs w:val="20"/>
        </w:rPr>
      </w:pPr>
      <w:r w:rsidRPr="003A2709">
        <w:rPr>
          <w:rFonts w:eastAsia="Times New Roman"/>
          <w:szCs w:val="20"/>
        </w:rPr>
        <w:t>By order of the Court,</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mallCaps/>
          <w:szCs w:val="20"/>
        </w:rPr>
        <w:t>S. Ferguson</w:t>
      </w:r>
    </w:p>
    <w:p w:rsidR="00594942" w:rsidRPr="003A2709" w:rsidRDefault="00594942" w:rsidP="005949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3A2709">
        <w:rPr>
          <w:rFonts w:eastAsia="Times New Roman"/>
          <w:szCs w:val="20"/>
        </w:rPr>
        <w:t>Sheriff</w:t>
      </w:r>
    </w:p>
    <w:p w:rsidR="00594942" w:rsidRPr="003A2709" w:rsidRDefault="00594942" w:rsidP="00594942">
      <w:pPr>
        <w:pBdr>
          <w:bottom w:val="single" w:sz="4" w:space="1" w:color="auto"/>
        </w:pBdr>
        <w:spacing w:after="0" w:line="52" w:lineRule="exact"/>
        <w:jc w:val="center"/>
        <w:rPr>
          <w:rFonts w:eastAsia="Times New Roman"/>
          <w:szCs w:val="20"/>
        </w:rPr>
      </w:pPr>
    </w:p>
    <w:p w:rsidR="00594942" w:rsidRPr="003A2709" w:rsidRDefault="00594942" w:rsidP="00594942">
      <w:pPr>
        <w:pBdr>
          <w:top w:val="single" w:sz="4" w:space="1" w:color="auto"/>
        </w:pBdr>
        <w:spacing w:before="34" w:after="0" w:line="14" w:lineRule="exact"/>
        <w:jc w:val="center"/>
        <w:rPr>
          <w:rFonts w:eastAsia="Times New Roman"/>
          <w:szCs w:val="20"/>
        </w:rPr>
      </w:pPr>
    </w:p>
    <w:p w:rsidR="00843F75" w:rsidRPr="003A2709" w:rsidRDefault="00843F75">
      <w:pPr>
        <w:spacing w:after="0" w:line="240" w:lineRule="auto"/>
        <w:jc w:val="left"/>
        <w:rPr>
          <w:caps/>
          <w:szCs w:val="17"/>
        </w:rPr>
      </w:pPr>
      <w:r w:rsidRPr="003A2709">
        <w:rPr>
          <w:caps/>
          <w:szCs w:val="17"/>
        </w:rPr>
        <w:br w:type="page"/>
      </w:r>
    </w:p>
    <w:p w:rsidR="003F6C1C" w:rsidRPr="003A2709" w:rsidRDefault="003F6C1C" w:rsidP="00AD183E">
      <w:pPr>
        <w:pStyle w:val="Heading2"/>
      </w:pPr>
      <w:bookmarkStart w:id="408" w:name="_Toc64540684"/>
      <w:r w:rsidRPr="003A2709">
        <w:lastRenderedPageBreak/>
        <w:t>Petroleum and Geothermal Energy Act 2000</w:t>
      </w:r>
      <w:bookmarkEnd w:id="408"/>
    </w:p>
    <w:p w:rsidR="003F6C1C" w:rsidRPr="003A2709" w:rsidRDefault="003F6C1C" w:rsidP="003F6C1C">
      <w:pPr>
        <w:jc w:val="center"/>
        <w:rPr>
          <w:i/>
          <w:szCs w:val="17"/>
        </w:rPr>
      </w:pPr>
      <w:r w:rsidRPr="003A2709">
        <w:rPr>
          <w:i/>
          <w:szCs w:val="17"/>
        </w:rPr>
        <w:t>Application for the Renewal of Pipeline Licence—PL 12</w:t>
      </w:r>
    </w:p>
    <w:p w:rsidR="003F6C1C" w:rsidRPr="003A2709" w:rsidRDefault="003F6C1C" w:rsidP="003F6C1C">
      <w:pPr>
        <w:rPr>
          <w:rFonts w:eastAsia="Times New Roman"/>
          <w:szCs w:val="20"/>
        </w:rPr>
      </w:pPr>
      <w:r w:rsidRPr="003A2709">
        <w:rPr>
          <w:rFonts w:eastAsia="Times New Roman"/>
          <w:szCs w:val="20"/>
        </w:rPr>
        <w:t xml:space="preserve">Pursuant to Section 65(6) of the </w:t>
      </w:r>
      <w:r w:rsidRPr="003A2709">
        <w:rPr>
          <w:rFonts w:eastAsia="Times New Roman"/>
          <w:i/>
          <w:szCs w:val="20"/>
        </w:rPr>
        <w:t xml:space="preserve">Petroleum and Geothermal Energy Act 2000 </w:t>
      </w:r>
      <w:r w:rsidRPr="003A2709">
        <w:rPr>
          <w:rFonts w:eastAsia="Times New Roman"/>
          <w:szCs w:val="20"/>
        </w:rPr>
        <w:t>(the Act) and delegation dated 29 June 2018, notice is hereby given that an application for the renewal of Pipeline Licence PL 12 has been received from:</w:t>
      </w:r>
    </w:p>
    <w:p w:rsidR="003F6C1C" w:rsidRPr="003A2709" w:rsidRDefault="003F6C1C" w:rsidP="003F6C1C">
      <w:pPr>
        <w:ind w:left="142"/>
        <w:rPr>
          <w:rFonts w:eastAsia="Times New Roman"/>
          <w:szCs w:val="20"/>
        </w:rPr>
      </w:pPr>
      <w:r w:rsidRPr="003A2709">
        <w:rPr>
          <w:rFonts w:eastAsia="Times New Roman"/>
          <w:szCs w:val="20"/>
        </w:rPr>
        <w:t>Heathgate Resources Pty Ltd</w:t>
      </w:r>
    </w:p>
    <w:p w:rsidR="003F6C1C" w:rsidRPr="003A2709" w:rsidRDefault="003F6C1C" w:rsidP="003F6C1C">
      <w:pPr>
        <w:rPr>
          <w:rFonts w:eastAsia="Times New Roman"/>
          <w:szCs w:val="20"/>
        </w:rPr>
      </w:pPr>
      <w:r w:rsidRPr="003A2709">
        <w:rPr>
          <w:rFonts w:eastAsia="Times New Roman"/>
          <w:szCs w:val="20"/>
        </w:rPr>
        <w:t>The application for renewal will be determined after 12 March 2021.</w:t>
      </w:r>
    </w:p>
    <w:p w:rsidR="003F6C1C" w:rsidRPr="003A2709" w:rsidRDefault="003F6C1C" w:rsidP="003F6C1C">
      <w:pPr>
        <w:rPr>
          <w:rFonts w:eastAsia="Times New Roman"/>
          <w:szCs w:val="20"/>
        </w:rPr>
      </w:pPr>
      <w:r w:rsidRPr="003A2709">
        <w:rPr>
          <w:rFonts w:eastAsia="Times New Roman"/>
          <w:szCs w:val="20"/>
        </w:rPr>
        <w:t>Pipeline Licence 12 extends from the Moomba to Adelaide gas pipeline to the Beverly mine site in the far-north of South Australia. It is approximately 14.3 kilometres in length.</w:t>
      </w:r>
    </w:p>
    <w:p w:rsidR="003F6C1C" w:rsidRPr="003A2709" w:rsidRDefault="003F6C1C" w:rsidP="003F6C1C">
      <w:pPr>
        <w:rPr>
          <w:rFonts w:eastAsia="Times New Roman"/>
          <w:szCs w:val="20"/>
        </w:rPr>
      </w:pPr>
      <w:r w:rsidRPr="003A2709">
        <w:rPr>
          <w:rFonts w:eastAsia="Times New Roman"/>
          <w:szCs w:val="20"/>
        </w:rPr>
        <w:t>Further information regarding the pipeline and its location can be found on the Department for Energy and Mining website at:</w:t>
      </w:r>
    </w:p>
    <w:p w:rsidR="003F6C1C" w:rsidRPr="003A2709" w:rsidRDefault="00E17E47" w:rsidP="003F6C1C">
      <w:pPr>
        <w:ind w:left="142"/>
        <w:rPr>
          <w:rFonts w:eastAsia="Times New Roman"/>
          <w:szCs w:val="20"/>
        </w:rPr>
      </w:pPr>
      <w:hyperlink r:id="rId51" w:history="1">
        <w:r w:rsidR="003F6C1C" w:rsidRPr="003A2709">
          <w:rPr>
            <w:rFonts w:eastAsia="Times New Roman"/>
            <w:szCs w:val="20"/>
            <w:u w:val="single"/>
          </w:rPr>
          <w:t>https://www.petroleum.sa.gov.au/licensing-and-land-access/onshore-licensing/registers</w:t>
        </w:r>
      </w:hyperlink>
    </w:p>
    <w:p w:rsidR="003F6C1C" w:rsidRPr="003A2709" w:rsidRDefault="003F6C1C" w:rsidP="003F6C1C">
      <w:pPr>
        <w:spacing w:after="0"/>
        <w:rPr>
          <w:rFonts w:eastAsia="Times New Roman"/>
          <w:szCs w:val="17"/>
        </w:rPr>
      </w:pPr>
      <w:r w:rsidRPr="003A2709">
        <w:rPr>
          <w:rFonts w:eastAsia="Times New Roman"/>
          <w:szCs w:val="17"/>
        </w:rPr>
        <w:t>Dated: 5 February 2021</w:t>
      </w:r>
    </w:p>
    <w:p w:rsidR="003F6C1C" w:rsidRPr="003A2709" w:rsidRDefault="003F6C1C" w:rsidP="003F6C1C">
      <w:pPr>
        <w:spacing w:after="0"/>
        <w:jc w:val="right"/>
        <w:rPr>
          <w:rFonts w:eastAsia="Times New Roman"/>
          <w:smallCaps/>
          <w:szCs w:val="20"/>
        </w:rPr>
      </w:pPr>
      <w:r w:rsidRPr="003A2709">
        <w:rPr>
          <w:rFonts w:eastAsia="Times New Roman"/>
          <w:smallCaps/>
          <w:szCs w:val="20"/>
        </w:rPr>
        <w:t>Nick Panagopoulos</w:t>
      </w:r>
    </w:p>
    <w:p w:rsidR="003F6C1C" w:rsidRPr="003A2709" w:rsidRDefault="003F6C1C" w:rsidP="003F6C1C">
      <w:pPr>
        <w:spacing w:after="0"/>
        <w:jc w:val="right"/>
        <w:rPr>
          <w:rFonts w:eastAsia="Times New Roman"/>
          <w:szCs w:val="17"/>
        </w:rPr>
      </w:pPr>
      <w:r w:rsidRPr="003A2709">
        <w:rPr>
          <w:rFonts w:eastAsia="Times New Roman"/>
          <w:szCs w:val="17"/>
        </w:rPr>
        <w:t>Acting Executive Director</w:t>
      </w:r>
    </w:p>
    <w:p w:rsidR="003F6C1C" w:rsidRPr="003A2709" w:rsidRDefault="003F6C1C" w:rsidP="003F6C1C">
      <w:pPr>
        <w:spacing w:after="0"/>
        <w:jc w:val="right"/>
        <w:rPr>
          <w:rFonts w:eastAsia="Times New Roman"/>
          <w:szCs w:val="17"/>
        </w:rPr>
      </w:pPr>
      <w:r w:rsidRPr="003A2709">
        <w:rPr>
          <w:rFonts w:eastAsia="Times New Roman"/>
          <w:szCs w:val="17"/>
        </w:rPr>
        <w:t>Energy Resources Division</w:t>
      </w:r>
    </w:p>
    <w:p w:rsidR="003F6C1C" w:rsidRPr="003A2709" w:rsidRDefault="003F6C1C" w:rsidP="003F6C1C">
      <w:pPr>
        <w:spacing w:after="0"/>
        <w:jc w:val="right"/>
        <w:rPr>
          <w:rFonts w:eastAsia="Times New Roman"/>
          <w:szCs w:val="17"/>
        </w:rPr>
      </w:pPr>
      <w:r w:rsidRPr="003A2709">
        <w:rPr>
          <w:rFonts w:eastAsia="Times New Roman"/>
          <w:szCs w:val="17"/>
        </w:rPr>
        <w:t>Department for Energy and Mining</w:t>
      </w:r>
    </w:p>
    <w:p w:rsidR="003F6C1C" w:rsidRPr="003A2709" w:rsidRDefault="003F6C1C" w:rsidP="003F6C1C">
      <w:pPr>
        <w:spacing w:after="0"/>
        <w:jc w:val="right"/>
        <w:rPr>
          <w:rFonts w:eastAsia="Times New Roman"/>
          <w:szCs w:val="17"/>
        </w:rPr>
      </w:pPr>
      <w:r w:rsidRPr="003A2709">
        <w:rPr>
          <w:rFonts w:eastAsia="Times New Roman"/>
          <w:szCs w:val="17"/>
        </w:rPr>
        <w:t>Delegate of the Minister for Energy and Mining</w:t>
      </w:r>
    </w:p>
    <w:p w:rsidR="003F6C1C" w:rsidRPr="003A2709" w:rsidRDefault="003F6C1C" w:rsidP="003F6C1C">
      <w:pPr>
        <w:pBdr>
          <w:top w:val="single" w:sz="4" w:space="1" w:color="auto"/>
        </w:pBdr>
        <w:spacing w:before="100" w:after="0" w:line="14" w:lineRule="exact"/>
        <w:jc w:val="center"/>
        <w:rPr>
          <w:rFonts w:eastAsia="Times New Roman"/>
          <w:szCs w:val="20"/>
        </w:rPr>
      </w:pPr>
    </w:p>
    <w:p w:rsidR="003F6C1C" w:rsidRPr="003A2709" w:rsidRDefault="003F6C1C" w:rsidP="003F6C1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3F6C1C" w:rsidRPr="003A2709" w:rsidRDefault="003F6C1C" w:rsidP="003F6C1C">
      <w:pPr>
        <w:jc w:val="center"/>
        <w:rPr>
          <w:caps/>
          <w:szCs w:val="17"/>
        </w:rPr>
      </w:pPr>
      <w:r w:rsidRPr="003A2709">
        <w:rPr>
          <w:caps/>
          <w:szCs w:val="17"/>
        </w:rPr>
        <w:t>Petroleum and Geothermal Energy Act 2000</w:t>
      </w:r>
    </w:p>
    <w:p w:rsidR="003F6C1C" w:rsidRPr="003A2709" w:rsidRDefault="003F6C1C" w:rsidP="003F6C1C">
      <w:pPr>
        <w:jc w:val="center"/>
        <w:rPr>
          <w:i/>
          <w:szCs w:val="17"/>
        </w:rPr>
      </w:pPr>
      <w:r w:rsidRPr="003A2709">
        <w:rPr>
          <w:i/>
          <w:szCs w:val="17"/>
        </w:rPr>
        <w:t>Grant of Petroleum Exploration Licence—PEL 680</w:t>
      </w:r>
    </w:p>
    <w:p w:rsidR="003F6C1C" w:rsidRPr="003A2709" w:rsidRDefault="003F6C1C" w:rsidP="003F6C1C">
      <w:pPr>
        <w:rPr>
          <w:rFonts w:eastAsia="Times New Roman"/>
          <w:szCs w:val="20"/>
        </w:rPr>
      </w:pPr>
      <w:r w:rsidRPr="003A2709">
        <w:rPr>
          <w:rFonts w:eastAsia="Times New Roman"/>
          <w:szCs w:val="20"/>
        </w:rPr>
        <w:t xml:space="preserve">Notice is hereby given that the undermentioned Petroleum Exploration Licence has been granted with effect from 15 February 2021, under the provisions of the </w:t>
      </w:r>
      <w:r w:rsidRPr="003A2709">
        <w:rPr>
          <w:rFonts w:eastAsia="Times New Roman"/>
          <w:i/>
          <w:szCs w:val="20"/>
        </w:rPr>
        <w:t>Petroleum and Geothermal Energy Act 2000</w:t>
      </w:r>
      <w:r w:rsidRPr="003A2709">
        <w:rPr>
          <w:rFonts w:eastAsia="Times New Roman"/>
          <w:szCs w:val="20"/>
        </w:rPr>
        <w:t>, pursuant to delegated powers dated 29 June 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964"/>
        <w:gridCol w:w="1418"/>
        <w:gridCol w:w="1358"/>
        <w:gridCol w:w="1580"/>
      </w:tblGrid>
      <w:tr w:rsidR="003F6C1C" w:rsidRPr="003A2709" w:rsidTr="00063D9B">
        <w:trPr>
          <w:trHeight w:val="319"/>
          <w:jc w:val="center"/>
        </w:trPr>
        <w:tc>
          <w:tcPr>
            <w:tcW w:w="1580" w:type="dxa"/>
            <w:tcBorders>
              <w:top w:val="single" w:sz="4" w:space="0" w:color="auto"/>
              <w:bottom w:val="single" w:sz="4" w:space="0" w:color="auto"/>
            </w:tcBorders>
            <w:vAlign w:val="center"/>
          </w:tcPr>
          <w:p w:rsidR="003F6C1C" w:rsidRPr="003A2709" w:rsidRDefault="003F6C1C" w:rsidP="003F6C1C">
            <w:pPr>
              <w:spacing w:after="0"/>
              <w:jc w:val="center"/>
              <w:rPr>
                <w:b/>
                <w:szCs w:val="20"/>
              </w:rPr>
            </w:pPr>
            <w:r w:rsidRPr="003A2709">
              <w:rPr>
                <w:b/>
                <w:szCs w:val="20"/>
              </w:rPr>
              <w:t>No. of Licence</w:t>
            </w:r>
          </w:p>
        </w:tc>
        <w:tc>
          <w:tcPr>
            <w:tcW w:w="1964" w:type="dxa"/>
            <w:tcBorders>
              <w:top w:val="single" w:sz="4" w:space="0" w:color="auto"/>
              <w:bottom w:val="single" w:sz="4" w:space="0" w:color="auto"/>
            </w:tcBorders>
            <w:vAlign w:val="center"/>
          </w:tcPr>
          <w:p w:rsidR="003F6C1C" w:rsidRPr="003A2709" w:rsidRDefault="003F6C1C" w:rsidP="003F6C1C">
            <w:pPr>
              <w:spacing w:after="0"/>
              <w:jc w:val="center"/>
              <w:rPr>
                <w:b/>
                <w:szCs w:val="20"/>
              </w:rPr>
            </w:pPr>
            <w:r w:rsidRPr="003A2709">
              <w:rPr>
                <w:b/>
                <w:szCs w:val="20"/>
              </w:rPr>
              <w:t>Licensees</w:t>
            </w:r>
          </w:p>
        </w:tc>
        <w:tc>
          <w:tcPr>
            <w:tcW w:w="1418" w:type="dxa"/>
            <w:tcBorders>
              <w:top w:val="single" w:sz="4" w:space="0" w:color="auto"/>
              <w:bottom w:val="single" w:sz="4" w:space="0" w:color="auto"/>
            </w:tcBorders>
            <w:vAlign w:val="center"/>
          </w:tcPr>
          <w:p w:rsidR="003F6C1C" w:rsidRPr="003A2709" w:rsidRDefault="003F6C1C" w:rsidP="003F6C1C">
            <w:pPr>
              <w:spacing w:after="0"/>
              <w:jc w:val="center"/>
              <w:rPr>
                <w:b/>
                <w:szCs w:val="20"/>
              </w:rPr>
            </w:pPr>
            <w:r w:rsidRPr="003A2709">
              <w:rPr>
                <w:b/>
                <w:szCs w:val="20"/>
              </w:rPr>
              <w:t>Area in km²</w:t>
            </w:r>
          </w:p>
        </w:tc>
        <w:tc>
          <w:tcPr>
            <w:tcW w:w="1358" w:type="dxa"/>
            <w:tcBorders>
              <w:top w:val="single" w:sz="4" w:space="0" w:color="auto"/>
              <w:bottom w:val="single" w:sz="4" w:space="0" w:color="auto"/>
            </w:tcBorders>
            <w:vAlign w:val="center"/>
          </w:tcPr>
          <w:p w:rsidR="003F6C1C" w:rsidRPr="003A2709" w:rsidRDefault="003F6C1C" w:rsidP="003F6C1C">
            <w:pPr>
              <w:spacing w:after="0"/>
              <w:jc w:val="center"/>
              <w:rPr>
                <w:b/>
                <w:szCs w:val="20"/>
              </w:rPr>
            </w:pPr>
            <w:r w:rsidRPr="003A2709">
              <w:rPr>
                <w:b/>
                <w:szCs w:val="20"/>
              </w:rPr>
              <w:t>Locality</w:t>
            </w:r>
          </w:p>
        </w:tc>
        <w:tc>
          <w:tcPr>
            <w:tcW w:w="1580" w:type="dxa"/>
            <w:tcBorders>
              <w:top w:val="single" w:sz="4" w:space="0" w:color="auto"/>
              <w:bottom w:val="single" w:sz="4" w:space="0" w:color="auto"/>
            </w:tcBorders>
            <w:vAlign w:val="center"/>
          </w:tcPr>
          <w:p w:rsidR="003F6C1C" w:rsidRPr="003A2709" w:rsidRDefault="003F6C1C" w:rsidP="003F6C1C">
            <w:pPr>
              <w:spacing w:after="0"/>
              <w:jc w:val="center"/>
              <w:rPr>
                <w:b/>
                <w:szCs w:val="20"/>
              </w:rPr>
            </w:pPr>
            <w:r w:rsidRPr="003A2709">
              <w:rPr>
                <w:b/>
                <w:szCs w:val="20"/>
              </w:rPr>
              <w:t>Reference</w:t>
            </w:r>
          </w:p>
        </w:tc>
      </w:tr>
      <w:tr w:rsidR="003F6C1C" w:rsidRPr="003A2709" w:rsidTr="00063D9B">
        <w:trPr>
          <w:trHeight w:val="45"/>
          <w:jc w:val="center"/>
        </w:trPr>
        <w:tc>
          <w:tcPr>
            <w:tcW w:w="1580" w:type="dxa"/>
            <w:tcBorders>
              <w:top w:val="single" w:sz="4" w:space="0" w:color="auto"/>
            </w:tcBorders>
            <w:vAlign w:val="center"/>
          </w:tcPr>
          <w:p w:rsidR="003F6C1C" w:rsidRPr="003A2709" w:rsidRDefault="003F6C1C" w:rsidP="003F6C1C">
            <w:pPr>
              <w:spacing w:after="0" w:line="80" w:lineRule="exact"/>
              <w:jc w:val="center"/>
              <w:rPr>
                <w:szCs w:val="20"/>
              </w:rPr>
            </w:pPr>
          </w:p>
        </w:tc>
        <w:tc>
          <w:tcPr>
            <w:tcW w:w="1964" w:type="dxa"/>
            <w:tcBorders>
              <w:top w:val="single" w:sz="4" w:space="0" w:color="auto"/>
            </w:tcBorders>
            <w:vAlign w:val="center"/>
          </w:tcPr>
          <w:p w:rsidR="003F6C1C" w:rsidRPr="003A2709" w:rsidRDefault="003F6C1C" w:rsidP="003F6C1C">
            <w:pPr>
              <w:spacing w:after="0" w:line="80" w:lineRule="exact"/>
              <w:jc w:val="center"/>
              <w:rPr>
                <w:szCs w:val="20"/>
              </w:rPr>
            </w:pPr>
          </w:p>
        </w:tc>
        <w:tc>
          <w:tcPr>
            <w:tcW w:w="1418" w:type="dxa"/>
            <w:tcBorders>
              <w:top w:val="single" w:sz="4" w:space="0" w:color="auto"/>
            </w:tcBorders>
            <w:vAlign w:val="center"/>
          </w:tcPr>
          <w:p w:rsidR="003F6C1C" w:rsidRPr="003A2709" w:rsidRDefault="003F6C1C" w:rsidP="003F6C1C">
            <w:pPr>
              <w:spacing w:after="0" w:line="80" w:lineRule="exact"/>
              <w:jc w:val="center"/>
              <w:rPr>
                <w:szCs w:val="20"/>
              </w:rPr>
            </w:pPr>
          </w:p>
        </w:tc>
        <w:tc>
          <w:tcPr>
            <w:tcW w:w="1358" w:type="dxa"/>
            <w:tcBorders>
              <w:top w:val="single" w:sz="4" w:space="0" w:color="auto"/>
            </w:tcBorders>
            <w:vAlign w:val="center"/>
          </w:tcPr>
          <w:p w:rsidR="003F6C1C" w:rsidRPr="003A2709" w:rsidRDefault="003F6C1C" w:rsidP="003F6C1C">
            <w:pPr>
              <w:spacing w:after="0" w:line="80" w:lineRule="exact"/>
              <w:jc w:val="center"/>
              <w:rPr>
                <w:szCs w:val="20"/>
              </w:rPr>
            </w:pPr>
          </w:p>
        </w:tc>
        <w:tc>
          <w:tcPr>
            <w:tcW w:w="1580" w:type="dxa"/>
            <w:tcBorders>
              <w:top w:val="single" w:sz="4" w:space="0" w:color="auto"/>
            </w:tcBorders>
            <w:vAlign w:val="center"/>
          </w:tcPr>
          <w:p w:rsidR="003F6C1C" w:rsidRPr="003A2709" w:rsidRDefault="003F6C1C" w:rsidP="003F6C1C">
            <w:pPr>
              <w:spacing w:after="0" w:line="80" w:lineRule="exact"/>
              <w:jc w:val="center"/>
              <w:rPr>
                <w:szCs w:val="20"/>
              </w:rPr>
            </w:pPr>
          </w:p>
        </w:tc>
      </w:tr>
      <w:tr w:rsidR="003F6C1C" w:rsidRPr="003A2709" w:rsidTr="00063D9B">
        <w:trPr>
          <w:jc w:val="center"/>
        </w:trPr>
        <w:tc>
          <w:tcPr>
            <w:tcW w:w="1580" w:type="dxa"/>
            <w:tcBorders>
              <w:bottom w:val="single" w:sz="4" w:space="0" w:color="auto"/>
            </w:tcBorders>
          </w:tcPr>
          <w:p w:rsidR="003F6C1C" w:rsidRPr="003A2709" w:rsidRDefault="003F6C1C" w:rsidP="003F6C1C">
            <w:pPr>
              <w:jc w:val="center"/>
              <w:rPr>
                <w:szCs w:val="20"/>
              </w:rPr>
            </w:pPr>
            <w:r w:rsidRPr="003A2709">
              <w:rPr>
                <w:szCs w:val="20"/>
              </w:rPr>
              <w:t>PEL 680</w:t>
            </w:r>
          </w:p>
        </w:tc>
        <w:tc>
          <w:tcPr>
            <w:tcW w:w="1964" w:type="dxa"/>
            <w:tcBorders>
              <w:bottom w:val="single" w:sz="4" w:space="0" w:color="auto"/>
            </w:tcBorders>
          </w:tcPr>
          <w:p w:rsidR="003F6C1C" w:rsidRPr="003A2709" w:rsidRDefault="003F6C1C" w:rsidP="003F6C1C">
            <w:pPr>
              <w:spacing w:after="40"/>
              <w:jc w:val="left"/>
              <w:rPr>
                <w:szCs w:val="20"/>
              </w:rPr>
            </w:pPr>
            <w:r w:rsidRPr="003A2709">
              <w:rPr>
                <w:szCs w:val="20"/>
              </w:rPr>
              <w:t>Adelaide Energy Pty Ltd</w:t>
            </w:r>
          </w:p>
          <w:p w:rsidR="003F6C1C" w:rsidRPr="003A2709" w:rsidRDefault="003F6C1C" w:rsidP="003F6C1C">
            <w:pPr>
              <w:jc w:val="left"/>
              <w:rPr>
                <w:szCs w:val="20"/>
              </w:rPr>
            </w:pPr>
            <w:r w:rsidRPr="003A2709">
              <w:rPr>
                <w:szCs w:val="20"/>
              </w:rPr>
              <w:t>Somerton Energy Pty Ltd</w:t>
            </w:r>
          </w:p>
        </w:tc>
        <w:tc>
          <w:tcPr>
            <w:tcW w:w="1418" w:type="dxa"/>
            <w:tcBorders>
              <w:bottom w:val="single" w:sz="4" w:space="0" w:color="auto"/>
            </w:tcBorders>
          </w:tcPr>
          <w:p w:rsidR="003F6C1C" w:rsidRPr="003A2709" w:rsidRDefault="003F6C1C" w:rsidP="003F6C1C">
            <w:pPr>
              <w:jc w:val="center"/>
              <w:rPr>
                <w:szCs w:val="20"/>
              </w:rPr>
            </w:pPr>
            <w:r w:rsidRPr="003A2709">
              <w:rPr>
                <w:szCs w:val="20"/>
              </w:rPr>
              <w:t>1,924</w:t>
            </w:r>
          </w:p>
        </w:tc>
        <w:tc>
          <w:tcPr>
            <w:tcW w:w="1358" w:type="dxa"/>
            <w:tcBorders>
              <w:bottom w:val="single" w:sz="4" w:space="0" w:color="auto"/>
            </w:tcBorders>
          </w:tcPr>
          <w:p w:rsidR="003F6C1C" w:rsidRPr="003A2709" w:rsidRDefault="003F6C1C" w:rsidP="003F6C1C">
            <w:pPr>
              <w:jc w:val="center"/>
              <w:rPr>
                <w:szCs w:val="20"/>
              </w:rPr>
            </w:pPr>
            <w:r w:rsidRPr="003A2709">
              <w:rPr>
                <w:szCs w:val="20"/>
              </w:rPr>
              <w:t>Otway Basin</w:t>
            </w:r>
          </w:p>
        </w:tc>
        <w:tc>
          <w:tcPr>
            <w:tcW w:w="1580" w:type="dxa"/>
            <w:tcBorders>
              <w:bottom w:val="single" w:sz="4" w:space="0" w:color="auto"/>
            </w:tcBorders>
          </w:tcPr>
          <w:p w:rsidR="003F6C1C" w:rsidRPr="003A2709" w:rsidRDefault="003F6C1C" w:rsidP="003F6C1C">
            <w:pPr>
              <w:jc w:val="center"/>
              <w:rPr>
                <w:szCs w:val="20"/>
              </w:rPr>
            </w:pPr>
            <w:r w:rsidRPr="003A2709">
              <w:rPr>
                <w:szCs w:val="20"/>
              </w:rPr>
              <w:t>MER-2020/0123</w:t>
            </w:r>
          </w:p>
        </w:tc>
      </w:tr>
      <w:tr w:rsidR="003F6C1C" w:rsidRPr="003A2709" w:rsidTr="00063D9B">
        <w:trPr>
          <w:jc w:val="center"/>
        </w:trPr>
        <w:tc>
          <w:tcPr>
            <w:tcW w:w="1580" w:type="dxa"/>
            <w:tcBorders>
              <w:top w:val="single" w:sz="4" w:space="0" w:color="auto"/>
            </w:tcBorders>
          </w:tcPr>
          <w:p w:rsidR="003F6C1C" w:rsidRPr="003A2709" w:rsidRDefault="003F6C1C" w:rsidP="003F6C1C">
            <w:pPr>
              <w:spacing w:after="0" w:line="80" w:lineRule="exact"/>
              <w:rPr>
                <w:szCs w:val="20"/>
              </w:rPr>
            </w:pPr>
          </w:p>
        </w:tc>
        <w:tc>
          <w:tcPr>
            <w:tcW w:w="1964" w:type="dxa"/>
            <w:tcBorders>
              <w:top w:val="single" w:sz="4" w:space="0" w:color="auto"/>
            </w:tcBorders>
          </w:tcPr>
          <w:p w:rsidR="003F6C1C" w:rsidRPr="003A2709" w:rsidRDefault="003F6C1C" w:rsidP="003F6C1C">
            <w:pPr>
              <w:spacing w:after="0" w:line="80" w:lineRule="exact"/>
              <w:rPr>
                <w:szCs w:val="20"/>
              </w:rPr>
            </w:pPr>
          </w:p>
        </w:tc>
        <w:tc>
          <w:tcPr>
            <w:tcW w:w="1418" w:type="dxa"/>
            <w:tcBorders>
              <w:top w:val="single" w:sz="4" w:space="0" w:color="auto"/>
            </w:tcBorders>
          </w:tcPr>
          <w:p w:rsidR="003F6C1C" w:rsidRPr="003A2709" w:rsidRDefault="003F6C1C" w:rsidP="003F6C1C">
            <w:pPr>
              <w:spacing w:after="0" w:line="80" w:lineRule="exact"/>
              <w:rPr>
                <w:szCs w:val="20"/>
              </w:rPr>
            </w:pPr>
          </w:p>
        </w:tc>
        <w:tc>
          <w:tcPr>
            <w:tcW w:w="1358" w:type="dxa"/>
            <w:tcBorders>
              <w:top w:val="single" w:sz="4" w:space="0" w:color="auto"/>
            </w:tcBorders>
          </w:tcPr>
          <w:p w:rsidR="003F6C1C" w:rsidRPr="003A2709" w:rsidRDefault="003F6C1C" w:rsidP="003F6C1C">
            <w:pPr>
              <w:spacing w:after="0" w:line="80" w:lineRule="exact"/>
              <w:rPr>
                <w:szCs w:val="20"/>
              </w:rPr>
            </w:pPr>
          </w:p>
        </w:tc>
        <w:tc>
          <w:tcPr>
            <w:tcW w:w="1580" w:type="dxa"/>
            <w:tcBorders>
              <w:top w:val="single" w:sz="4" w:space="0" w:color="auto"/>
            </w:tcBorders>
          </w:tcPr>
          <w:p w:rsidR="003F6C1C" w:rsidRPr="003A2709" w:rsidRDefault="003F6C1C" w:rsidP="003F6C1C">
            <w:pPr>
              <w:spacing w:after="0" w:line="80" w:lineRule="exact"/>
              <w:rPr>
                <w:szCs w:val="20"/>
              </w:rPr>
            </w:pPr>
          </w:p>
        </w:tc>
      </w:tr>
    </w:tbl>
    <w:p w:rsidR="003F6C1C" w:rsidRPr="003A2709" w:rsidRDefault="003F6C1C" w:rsidP="003F6C1C">
      <w:pPr>
        <w:jc w:val="center"/>
        <w:rPr>
          <w:rFonts w:eastAsia="Times New Roman"/>
          <w:i/>
          <w:szCs w:val="20"/>
        </w:rPr>
      </w:pPr>
      <w:r w:rsidRPr="003A2709">
        <w:rPr>
          <w:rFonts w:eastAsia="Times New Roman"/>
          <w:i/>
          <w:szCs w:val="20"/>
        </w:rPr>
        <w:t>Description of Area</w:t>
      </w:r>
    </w:p>
    <w:p w:rsidR="003F6C1C" w:rsidRPr="003A2709" w:rsidRDefault="003F6C1C" w:rsidP="003F6C1C">
      <w:pPr>
        <w:rPr>
          <w:rFonts w:eastAsia="Times New Roman"/>
          <w:szCs w:val="20"/>
        </w:rPr>
      </w:pPr>
      <w:r w:rsidRPr="003A2709">
        <w:rPr>
          <w:rFonts w:eastAsia="Times New Roman"/>
          <w:szCs w:val="20"/>
        </w:rPr>
        <w:t>All that part of the State of South Australia, bounded as follows:</w:t>
      </w:r>
    </w:p>
    <w:p w:rsidR="003F6C1C" w:rsidRPr="003A2709" w:rsidRDefault="003F6C1C" w:rsidP="003F6C1C">
      <w:pPr>
        <w:ind w:left="142"/>
        <w:rPr>
          <w:rFonts w:eastAsia="Times New Roman"/>
          <w:spacing w:val="-2"/>
          <w:szCs w:val="20"/>
        </w:rPr>
      </w:pPr>
      <w:r w:rsidRPr="003A2709">
        <w:rPr>
          <w:rFonts w:eastAsia="Times New Roman"/>
          <w:spacing w:val="-2"/>
          <w:szCs w:val="20"/>
        </w:rPr>
        <w:t>Commencing at a point being the intersection of latitude 37°25</w:t>
      </w:r>
      <w:r w:rsidRPr="003A2709">
        <w:rPr>
          <w:rFonts w:eastAsia="Times New Roman"/>
          <w:spacing w:val="-2"/>
          <w:szCs w:val="20"/>
        </w:rPr>
        <w:sym w:font="Symbol" w:char="F0A2"/>
      </w:r>
      <w:r w:rsidRPr="003A2709">
        <w:rPr>
          <w:rFonts w:eastAsia="Times New Roman"/>
          <w:spacing w:val="-2"/>
          <w:szCs w:val="20"/>
        </w:rPr>
        <w:t>20</w:t>
      </w:r>
      <w:r w:rsidRPr="003A2709">
        <w:rPr>
          <w:rFonts w:eastAsia="Times New Roman"/>
          <w:spacing w:val="-2"/>
          <w:szCs w:val="20"/>
        </w:rPr>
        <w:sym w:font="Symbol" w:char="F0B2"/>
      </w:r>
      <w:r w:rsidRPr="003A2709">
        <w:rPr>
          <w:rFonts w:eastAsia="Times New Roman"/>
          <w:spacing w:val="-2"/>
          <w:szCs w:val="20"/>
        </w:rPr>
        <w:t>S GDA94 and the line of lowest astronomical tide, then east to longitude 140°35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37°26</w:t>
      </w:r>
      <w:r w:rsidRPr="003A2709">
        <w:rPr>
          <w:rFonts w:eastAsia="Times New Roman"/>
          <w:spacing w:val="-2"/>
          <w:szCs w:val="20"/>
        </w:rPr>
        <w:sym w:font="Symbol" w:char="F0A2"/>
      </w:r>
      <w:r w:rsidRPr="003A2709">
        <w:rPr>
          <w:rFonts w:eastAsia="Times New Roman"/>
          <w:spacing w:val="-2"/>
          <w:szCs w:val="20"/>
        </w:rPr>
        <w:t>20</w:t>
      </w:r>
      <w:r w:rsidRPr="003A2709">
        <w:rPr>
          <w:rFonts w:eastAsia="Times New Roman"/>
          <w:spacing w:val="-2"/>
          <w:szCs w:val="20"/>
        </w:rPr>
        <w:sym w:font="Symbol" w:char="F0B2"/>
      </w:r>
      <w:r w:rsidRPr="003A2709">
        <w:rPr>
          <w:rFonts w:eastAsia="Times New Roman"/>
          <w:spacing w:val="-2"/>
          <w:szCs w:val="20"/>
        </w:rPr>
        <w:t>S GDA94, east to longitude 140°35</w:t>
      </w:r>
      <w:r w:rsidRPr="003A2709">
        <w:rPr>
          <w:rFonts w:eastAsia="Times New Roman"/>
          <w:spacing w:val="-2"/>
          <w:szCs w:val="20"/>
        </w:rPr>
        <w:sym w:font="Symbol" w:char="F0A2"/>
      </w:r>
      <w:r w:rsidRPr="003A2709">
        <w:rPr>
          <w:rFonts w:eastAsia="Times New Roman"/>
          <w:spacing w:val="-2"/>
          <w:szCs w:val="20"/>
        </w:rPr>
        <w:t>50</w:t>
      </w:r>
      <w:r w:rsidRPr="003A2709">
        <w:rPr>
          <w:rFonts w:eastAsia="Times New Roman"/>
          <w:spacing w:val="-2"/>
          <w:szCs w:val="20"/>
        </w:rPr>
        <w:sym w:font="Symbol" w:char="F0B2"/>
      </w:r>
      <w:r w:rsidRPr="003A2709">
        <w:rPr>
          <w:rFonts w:eastAsia="Times New Roman"/>
          <w:spacing w:val="-2"/>
          <w:szCs w:val="20"/>
        </w:rPr>
        <w:t>E GDA94, south to latitude 37°27</w:t>
      </w:r>
      <w:r w:rsidRPr="003A2709">
        <w:rPr>
          <w:rFonts w:eastAsia="Times New Roman"/>
          <w:spacing w:val="-2"/>
          <w:szCs w:val="20"/>
        </w:rPr>
        <w:sym w:font="Symbol" w:char="F0A2"/>
      </w:r>
      <w:r w:rsidRPr="003A2709">
        <w:rPr>
          <w:rFonts w:eastAsia="Times New Roman"/>
          <w:spacing w:val="-2"/>
          <w:szCs w:val="20"/>
        </w:rPr>
        <w:t>20</w:t>
      </w:r>
      <w:r w:rsidRPr="003A2709">
        <w:rPr>
          <w:rFonts w:eastAsia="Times New Roman"/>
          <w:spacing w:val="-2"/>
          <w:szCs w:val="20"/>
        </w:rPr>
        <w:sym w:font="Symbol" w:char="F0B2"/>
      </w:r>
      <w:r w:rsidRPr="003A2709">
        <w:rPr>
          <w:rFonts w:eastAsia="Times New Roman"/>
          <w:spacing w:val="-2"/>
          <w:szCs w:val="20"/>
        </w:rPr>
        <w:t>S GDA94, east to longitude 140°36</w:t>
      </w:r>
      <w:r w:rsidRPr="003A2709">
        <w:rPr>
          <w:rFonts w:eastAsia="Times New Roman"/>
          <w:spacing w:val="-2"/>
          <w:szCs w:val="20"/>
        </w:rPr>
        <w:sym w:font="Symbol" w:char="F0A2"/>
      </w:r>
      <w:r w:rsidRPr="003A2709">
        <w:rPr>
          <w:rFonts w:eastAsia="Times New Roman"/>
          <w:spacing w:val="-2"/>
          <w:szCs w:val="20"/>
        </w:rPr>
        <w:t>40</w:t>
      </w:r>
      <w:r w:rsidRPr="003A2709">
        <w:rPr>
          <w:rFonts w:eastAsia="Times New Roman"/>
          <w:spacing w:val="-2"/>
          <w:szCs w:val="20"/>
        </w:rPr>
        <w:sym w:font="Symbol" w:char="F0B2"/>
      </w:r>
      <w:r w:rsidRPr="003A2709">
        <w:rPr>
          <w:rFonts w:eastAsia="Times New Roman"/>
          <w:spacing w:val="-2"/>
          <w:szCs w:val="20"/>
        </w:rPr>
        <w:t>E GDA94, south to latitude 37°28</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140°37</w:t>
      </w:r>
      <w:r w:rsidRPr="003A2709">
        <w:rPr>
          <w:rFonts w:eastAsia="Times New Roman"/>
          <w:spacing w:val="-2"/>
          <w:szCs w:val="20"/>
        </w:rPr>
        <w:sym w:font="Symbol" w:char="F0A2"/>
      </w:r>
      <w:r w:rsidRPr="003A2709">
        <w:rPr>
          <w:rFonts w:eastAsia="Times New Roman"/>
          <w:spacing w:val="-2"/>
          <w:szCs w:val="20"/>
        </w:rPr>
        <w:t>30</w:t>
      </w:r>
      <w:r w:rsidRPr="003A2709">
        <w:rPr>
          <w:rFonts w:eastAsia="Times New Roman"/>
          <w:spacing w:val="-2"/>
          <w:szCs w:val="20"/>
        </w:rPr>
        <w:sym w:font="Symbol" w:char="F0B2"/>
      </w:r>
      <w:r w:rsidRPr="003A2709">
        <w:rPr>
          <w:rFonts w:eastAsia="Times New Roman"/>
          <w:spacing w:val="-2"/>
          <w:szCs w:val="20"/>
        </w:rPr>
        <w:t>E GDA94, south to latitude 37°30</w:t>
      </w:r>
      <w:r w:rsidRPr="003A2709">
        <w:rPr>
          <w:rFonts w:eastAsia="Times New Roman"/>
          <w:spacing w:val="-2"/>
          <w:szCs w:val="20"/>
        </w:rPr>
        <w:sym w:font="Symbol" w:char="F0A2"/>
      </w:r>
      <w:r w:rsidRPr="003A2709">
        <w:rPr>
          <w:rFonts w:eastAsia="Times New Roman"/>
          <w:spacing w:val="-2"/>
          <w:szCs w:val="20"/>
        </w:rPr>
        <w:t>30</w:t>
      </w:r>
      <w:r w:rsidRPr="003A2709">
        <w:rPr>
          <w:rFonts w:eastAsia="Times New Roman"/>
          <w:spacing w:val="-2"/>
          <w:szCs w:val="20"/>
        </w:rPr>
        <w:sym w:font="Symbol" w:char="F0B2"/>
      </w:r>
      <w:r w:rsidRPr="003A2709">
        <w:rPr>
          <w:rFonts w:eastAsia="Times New Roman"/>
          <w:spacing w:val="-2"/>
          <w:szCs w:val="20"/>
        </w:rPr>
        <w:t>S GDA94, east to longitude 140°40</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37°32</w:t>
      </w:r>
      <w:r w:rsidRPr="003A2709">
        <w:rPr>
          <w:rFonts w:eastAsia="Times New Roman"/>
          <w:spacing w:val="-2"/>
          <w:szCs w:val="20"/>
        </w:rPr>
        <w:sym w:font="Symbol" w:char="F0A2"/>
      </w:r>
      <w:r w:rsidRPr="003A2709">
        <w:rPr>
          <w:rFonts w:eastAsia="Times New Roman"/>
          <w:spacing w:val="-2"/>
          <w:szCs w:val="20"/>
        </w:rPr>
        <w:t>30</w:t>
      </w:r>
      <w:r w:rsidRPr="003A2709">
        <w:rPr>
          <w:rFonts w:eastAsia="Times New Roman"/>
          <w:spacing w:val="-2"/>
          <w:szCs w:val="20"/>
        </w:rPr>
        <w:sym w:font="Symbol" w:char="F0B2"/>
      </w:r>
      <w:r w:rsidRPr="003A2709">
        <w:rPr>
          <w:rFonts w:eastAsia="Times New Roman"/>
          <w:spacing w:val="-2"/>
          <w:szCs w:val="20"/>
        </w:rPr>
        <w:t>S GDA94, east to longitude 140°42</w:t>
      </w:r>
      <w:r w:rsidRPr="003A2709">
        <w:rPr>
          <w:rFonts w:eastAsia="Times New Roman"/>
          <w:spacing w:val="-2"/>
          <w:szCs w:val="20"/>
        </w:rPr>
        <w:sym w:font="Symbol" w:char="F0A2"/>
      </w:r>
      <w:r w:rsidRPr="003A2709">
        <w:rPr>
          <w:rFonts w:eastAsia="Times New Roman"/>
          <w:spacing w:val="-2"/>
          <w:szCs w:val="20"/>
        </w:rPr>
        <w:t>40</w:t>
      </w:r>
      <w:r w:rsidRPr="003A2709">
        <w:rPr>
          <w:rFonts w:eastAsia="Times New Roman"/>
          <w:spacing w:val="-2"/>
          <w:szCs w:val="20"/>
        </w:rPr>
        <w:sym w:font="Symbol" w:char="F0B2"/>
      </w:r>
      <w:r w:rsidRPr="003A2709">
        <w:rPr>
          <w:rFonts w:eastAsia="Times New Roman"/>
          <w:spacing w:val="-2"/>
          <w:szCs w:val="20"/>
        </w:rPr>
        <w:t>E GDA94, north to latitude 37°32</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140°43</w:t>
      </w:r>
      <w:r w:rsidRPr="003A2709">
        <w:rPr>
          <w:rFonts w:eastAsia="Times New Roman"/>
          <w:spacing w:val="-2"/>
          <w:szCs w:val="20"/>
        </w:rPr>
        <w:sym w:font="Symbol" w:char="F0A2"/>
      </w:r>
      <w:r w:rsidRPr="003A2709">
        <w:rPr>
          <w:rFonts w:eastAsia="Times New Roman"/>
          <w:spacing w:val="-2"/>
          <w:szCs w:val="20"/>
        </w:rPr>
        <w:t>10</w:t>
      </w:r>
      <w:r w:rsidRPr="003A2709">
        <w:rPr>
          <w:rFonts w:eastAsia="Times New Roman"/>
          <w:spacing w:val="-2"/>
          <w:szCs w:val="20"/>
        </w:rPr>
        <w:sym w:font="Symbol" w:char="F0B2"/>
      </w:r>
      <w:r w:rsidRPr="003A2709">
        <w:rPr>
          <w:rFonts w:eastAsia="Times New Roman"/>
          <w:spacing w:val="-2"/>
          <w:szCs w:val="20"/>
        </w:rPr>
        <w:t>E GDA94, south to latitude 37°32</w:t>
      </w:r>
      <w:r w:rsidRPr="003A2709">
        <w:rPr>
          <w:rFonts w:eastAsia="Times New Roman"/>
          <w:spacing w:val="-2"/>
          <w:szCs w:val="20"/>
        </w:rPr>
        <w:sym w:font="Symbol" w:char="F0A2"/>
      </w:r>
      <w:r w:rsidRPr="003A2709">
        <w:rPr>
          <w:rFonts w:eastAsia="Times New Roman"/>
          <w:spacing w:val="-2"/>
          <w:szCs w:val="20"/>
        </w:rPr>
        <w:t>20</w:t>
      </w:r>
      <w:r w:rsidRPr="003A2709">
        <w:rPr>
          <w:rFonts w:eastAsia="Times New Roman"/>
          <w:spacing w:val="-2"/>
          <w:szCs w:val="20"/>
        </w:rPr>
        <w:sym w:font="Symbol" w:char="F0B2"/>
      </w:r>
      <w:r w:rsidRPr="003A2709">
        <w:rPr>
          <w:rFonts w:eastAsia="Times New Roman"/>
          <w:spacing w:val="-2"/>
          <w:szCs w:val="20"/>
        </w:rPr>
        <w:t>S GDA94, east to longitude 140°44</w:t>
      </w:r>
      <w:r w:rsidRPr="003A2709">
        <w:rPr>
          <w:rFonts w:eastAsia="Times New Roman"/>
          <w:spacing w:val="-2"/>
          <w:szCs w:val="20"/>
        </w:rPr>
        <w:sym w:font="Symbol" w:char="F0A2"/>
      </w:r>
      <w:r w:rsidRPr="003A2709">
        <w:rPr>
          <w:rFonts w:eastAsia="Times New Roman"/>
          <w:spacing w:val="-2"/>
          <w:szCs w:val="20"/>
        </w:rPr>
        <w:t>30</w:t>
      </w:r>
      <w:r w:rsidRPr="003A2709">
        <w:rPr>
          <w:rFonts w:eastAsia="Times New Roman"/>
          <w:spacing w:val="-2"/>
          <w:szCs w:val="20"/>
        </w:rPr>
        <w:sym w:font="Symbol" w:char="F0B2"/>
      </w:r>
      <w:r w:rsidRPr="003A2709">
        <w:rPr>
          <w:rFonts w:eastAsia="Times New Roman"/>
          <w:spacing w:val="-2"/>
          <w:szCs w:val="20"/>
        </w:rPr>
        <w:t>E GDA94, south to latitude 37°33</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140°45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37°34</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140°46</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37°35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140°49</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37°36</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140°51</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37°37</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140°53</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37°38</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east to longitude 140°55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37°39</w:t>
      </w:r>
      <w:r w:rsidRPr="003A2709">
        <w:rPr>
          <w:rFonts w:eastAsia="Times New Roman"/>
          <w:spacing w:val="-2"/>
          <w:szCs w:val="20"/>
        </w:rPr>
        <w:sym w:font="Symbol" w:char="F0A2"/>
      </w:r>
      <w:r w:rsidRPr="003A2709">
        <w:rPr>
          <w:rFonts w:eastAsia="Times New Roman"/>
          <w:spacing w:val="-2"/>
          <w:szCs w:val="20"/>
        </w:rPr>
        <w:t>30</w:t>
      </w:r>
      <w:r w:rsidRPr="003A2709">
        <w:rPr>
          <w:rFonts w:eastAsia="Times New Roman"/>
          <w:spacing w:val="-2"/>
          <w:szCs w:val="20"/>
        </w:rPr>
        <w:sym w:font="Symbol" w:char="F0B2"/>
      </w:r>
      <w:r w:rsidRPr="003A2709">
        <w:rPr>
          <w:rFonts w:eastAsia="Times New Roman"/>
          <w:spacing w:val="-2"/>
          <w:szCs w:val="20"/>
        </w:rPr>
        <w:t>S GDA94, east to the eastern border of the State of South Australia, then south along the said border to latitude 37°45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140°45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south to latitude 37°45</w:t>
      </w:r>
      <w:r w:rsidRPr="003A2709">
        <w:rPr>
          <w:rFonts w:eastAsia="Times New Roman"/>
          <w:spacing w:val="-2"/>
          <w:szCs w:val="20"/>
        </w:rPr>
        <w:sym w:font="Symbol" w:char="F0A2"/>
      </w:r>
      <w:r w:rsidRPr="003A2709">
        <w:rPr>
          <w:rFonts w:eastAsia="Times New Roman"/>
          <w:spacing w:val="-2"/>
          <w:szCs w:val="20"/>
        </w:rPr>
        <w:t>30</w:t>
      </w:r>
      <w:r w:rsidRPr="003A2709">
        <w:rPr>
          <w:rFonts w:eastAsia="Times New Roman"/>
          <w:spacing w:val="-2"/>
          <w:szCs w:val="20"/>
        </w:rPr>
        <w:sym w:font="Symbol" w:char="F0B2"/>
      </w:r>
      <w:r w:rsidRPr="003A2709">
        <w:rPr>
          <w:rFonts w:eastAsia="Times New Roman"/>
          <w:spacing w:val="-2"/>
          <w:szCs w:val="20"/>
        </w:rPr>
        <w:t>S GDA94, west to longitude 140°32</w:t>
      </w:r>
      <w:r w:rsidRPr="003A2709">
        <w:rPr>
          <w:rFonts w:eastAsia="Times New Roman"/>
          <w:spacing w:val="-2"/>
          <w:szCs w:val="20"/>
        </w:rPr>
        <w:sym w:font="Symbol" w:char="F0A2"/>
      </w:r>
      <w:r w:rsidRPr="003A2709">
        <w:rPr>
          <w:rFonts w:eastAsia="Times New Roman"/>
          <w:spacing w:val="-2"/>
          <w:szCs w:val="20"/>
        </w:rPr>
        <w:t>30</w:t>
      </w:r>
      <w:r w:rsidRPr="003A2709">
        <w:rPr>
          <w:rFonts w:eastAsia="Times New Roman"/>
          <w:spacing w:val="-2"/>
          <w:szCs w:val="20"/>
        </w:rPr>
        <w:sym w:font="Symbol" w:char="F0B2"/>
      </w:r>
      <w:r w:rsidRPr="003A2709">
        <w:rPr>
          <w:rFonts w:eastAsia="Times New Roman"/>
          <w:spacing w:val="-2"/>
          <w:szCs w:val="20"/>
        </w:rPr>
        <w:t>E GDA94, north to latitude 37°45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140°28</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37°44</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140°25</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37°43</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140°24</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37°42</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140°23</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37°41</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140°20</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37°40</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140°18</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37°39</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140°17</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37°38</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longitude 140°16</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37°37</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the boundary of Canunda National Park, then beginning northwesterly along said boundary to longitude 140°14</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E GDA94, north to latitude 37°36</w:t>
      </w:r>
      <w:r w:rsidRPr="003A2709">
        <w:rPr>
          <w:rFonts w:eastAsia="Times New Roman"/>
          <w:spacing w:val="-2"/>
          <w:szCs w:val="20"/>
        </w:rPr>
        <w:sym w:font="Symbol" w:char="F0A2"/>
      </w:r>
      <w:r w:rsidRPr="003A2709">
        <w:rPr>
          <w:rFonts w:eastAsia="Times New Roman"/>
          <w:spacing w:val="-2"/>
          <w:szCs w:val="20"/>
        </w:rPr>
        <w:t>00</w:t>
      </w:r>
      <w:r w:rsidRPr="003A2709">
        <w:rPr>
          <w:rFonts w:eastAsia="Times New Roman"/>
          <w:spacing w:val="-2"/>
          <w:szCs w:val="20"/>
        </w:rPr>
        <w:sym w:font="Symbol" w:char="F0B2"/>
      </w:r>
      <w:r w:rsidRPr="003A2709">
        <w:rPr>
          <w:rFonts w:eastAsia="Times New Roman"/>
          <w:spacing w:val="-2"/>
          <w:szCs w:val="20"/>
        </w:rPr>
        <w:t>S GDA94, west to the boundary of Canunda National Park, then beginning northeasterly along said boundary to the point closest to 37°34</w:t>
      </w:r>
      <w:r w:rsidRPr="003A2709">
        <w:rPr>
          <w:rFonts w:eastAsia="Times New Roman"/>
          <w:spacing w:val="-2"/>
          <w:szCs w:val="20"/>
        </w:rPr>
        <w:sym w:font="Symbol" w:char="F0A2"/>
      </w:r>
      <w:r w:rsidRPr="003A2709">
        <w:rPr>
          <w:rFonts w:eastAsia="Times New Roman"/>
          <w:spacing w:val="-2"/>
          <w:szCs w:val="20"/>
        </w:rPr>
        <w:t>22.754</w:t>
      </w:r>
      <w:r w:rsidRPr="003A2709">
        <w:rPr>
          <w:rFonts w:eastAsia="Times New Roman"/>
          <w:spacing w:val="-2"/>
          <w:szCs w:val="20"/>
        </w:rPr>
        <w:sym w:font="Symbol" w:char="F0B2"/>
      </w:r>
      <w:r w:rsidRPr="003A2709">
        <w:rPr>
          <w:rFonts w:eastAsia="Times New Roman"/>
          <w:spacing w:val="-2"/>
          <w:szCs w:val="20"/>
        </w:rPr>
        <w:t>S, 140°07</w:t>
      </w:r>
      <w:r w:rsidRPr="003A2709">
        <w:rPr>
          <w:rFonts w:eastAsia="Times New Roman"/>
          <w:spacing w:val="-2"/>
          <w:szCs w:val="20"/>
        </w:rPr>
        <w:sym w:font="Symbol" w:char="F0A2"/>
      </w:r>
      <w:r w:rsidRPr="003A2709">
        <w:rPr>
          <w:rFonts w:eastAsia="Times New Roman"/>
          <w:spacing w:val="-2"/>
          <w:szCs w:val="20"/>
        </w:rPr>
        <w:t>03.329</w:t>
      </w:r>
      <w:r w:rsidRPr="003A2709">
        <w:rPr>
          <w:rFonts w:eastAsia="Times New Roman"/>
          <w:spacing w:val="-2"/>
          <w:szCs w:val="20"/>
        </w:rPr>
        <w:sym w:font="Symbol" w:char="F0B2"/>
      </w:r>
      <w:r w:rsidRPr="003A2709">
        <w:rPr>
          <w:rFonts w:eastAsia="Times New Roman"/>
          <w:spacing w:val="-2"/>
          <w:szCs w:val="20"/>
        </w:rPr>
        <w:t>E GDA94, then along the geodesic to the point on the boundary of Canunda National Park closest to 37°34</w:t>
      </w:r>
      <w:r w:rsidRPr="003A2709">
        <w:rPr>
          <w:rFonts w:eastAsia="Times New Roman"/>
          <w:spacing w:val="-2"/>
          <w:szCs w:val="20"/>
        </w:rPr>
        <w:sym w:font="Symbol" w:char="F0A2"/>
      </w:r>
      <w:r w:rsidRPr="003A2709">
        <w:rPr>
          <w:rFonts w:eastAsia="Times New Roman"/>
          <w:spacing w:val="-2"/>
          <w:szCs w:val="20"/>
        </w:rPr>
        <w:t>21.427</w:t>
      </w:r>
      <w:r w:rsidRPr="003A2709">
        <w:rPr>
          <w:rFonts w:eastAsia="Times New Roman"/>
          <w:spacing w:val="-2"/>
          <w:szCs w:val="20"/>
        </w:rPr>
        <w:sym w:font="Symbol" w:char="F0B2"/>
      </w:r>
      <w:r w:rsidRPr="003A2709">
        <w:rPr>
          <w:rFonts w:eastAsia="Times New Roman"/>
          <w:spacing w:val="-2"/>
          <w:szCs w:val="20"/>
        </w:rPr>
        <w:t>S, 140°07</w:t>
      </w:r>
      <w:r w:rsidRPr="003A2709">
        <w:rPr>
          <w:rFonts w:eastAsia="Times New Roman"/>
          <w:spacing w:val="-2"/>
          <w:szCs w:val="20"/>
        </w:rPr>
        <w:sym w:font="Symbol" w:char="F0A2"/>
      </w:r>
      <w:r w:rsidRPr="003A2709">
        <w:rPr>
          <w:rFonts w:eastAsia="Times New Roman"/>
          <w:spacing w:val="-2"/>
          <w:szCs w:val="20"/>
        </w:rPr>
        <w:t>02.575</w:t>
      </w:r>
      <w:r w:rsidRPr="003A2709">
        <w:rPr>
          <w:rFonts w:eastAsia="Times New Roman"/>
          <w:spacing w:val="-2"/>
          <w:szCs w:val="20"/>
        </w:rPr>
        <w:sym w:font="Symbol" w:char="F0B2"/>
      </w:r>
      <w:r w:rsidRPr="003A2709">
        <w:rPr>
          <w:rFonts w:eastAsia="Times New Roman"/>
          <w:spacing w:val="-2"/>
          <w:szCs w:val="20"/>
        </w:rPr>
        <w:t>E GDA94, then beginning northwesterly along said boundary to the line of lowest astronomical tide, then beginning southeasterly along said line to the point of commencement.</w:t>
      </w:r>
    </w:p>
    <w:p w:rsidR="003F6C1C" w:rsidRPr="003A2709" w:rsidRDefault="003F6C1C" w:rsidP="003F6C1C">
      <w:pPr>
        <w:rPr>
          <w:rFonts w:eastAsia="Times New Roman"/>
          <w:szCs w:val="20"/>
        </w:rPr>
      </w:pPr>
      <w:r w:rsidRPr="003A2709">
        <w:rPr>
          <w:rFonts w:eastAsia="Times New Roman"/>
          <w:szCs w:val="20"/>
        </w:rPr>
        <w:t>But excluding:</w:t>
      </w:r>
    </w:p>
    <w:p w:rsidR="003F6C1C" w:rsidRPr="003A2709" w:rsidRDefault="003F6C1C" w:rsidP="003F6C1C">
      <w:pPr>
        <w:ind w:left="142"/>
        <w:rPr>
          <w:rFonts w:eastAsia="Times New Roman"/>
          <w:szCs w:val="20"/>
        </w:rPr>
      </w:pPr>
      <w:r w:rsidRPr="003A2709">
        <w:rPr>
          <w:rFonts w:eastAsia="Times New Roman"/>
          <w:szCs w:val="20"/>
        </w:rPr>
        <w:t>Cadastral parcel of Hundred 420600 Section 550, Belt Hill Conservation Park, Canunda National Park consisting of the following cadastral parcels Hundred 421800 Section 410 and Hundred 421800 Section 427, Gower Conservation Park, Tantanoola Caves Conservation Park, Telford Scrub Conservation Park and Beachport Conservation Park consisting of the following cadastral parcels Hundred 420900 Section 5, Hundred 420900 Section 58, Hundred 420900 Section 97, Hundred 420900 Section 40, Hundred 420900 Section 64, Hundred 420900 Section 31, Hundred 420900 Section 62, Hundred 420900 Section 65, Hundred 420900 Section 61, Hundred 420900 Section 81, Hundred 420900 Section 63, Hundred 420900 Section 32, Hundred 421800 Section 418.</w:t>
      </w:r>
    </w:p>
    <w:p w:rsidR="003F6C1C" w:rsidRPr="003A2709" w:rsidRDefault="003F6C1C" w:rsidP="003F6C1C">
      <w:pPr>
        <w:rPr>
          <w:rFonts w:eastAsia="Times New Roman"/>
          <w:szCs w:val="20"/>
        </w:rPr>
      </w:pPr>
      <w:r w:rsidRPr="003A2709">
        <w:rPr>
          <w:rFonts w:eastAsia="Times New Roman"/>
          <w:szCs w:val="20"/>
        </w:rPr>
        <w:t xml:space="preserve">AREA: </w:t>
      </w:r>
      <w:r w:rsidRPr="003A2709">
        <w:rPr>
          <w:rFonts w:eastAsia="Times New Roman"/>
          <w:b/>
          <w:szCs w:val="20"/>
        </w:rPr>
        <w:t>1 924</w:t>
      </w:r>
      <w:r w:rsidRPr="003A2709">
        <w:rPr>
          <w:rFonts w:eastAsia="Times New Roman"/>
          <w:szCs w:val="20"/>
        </w:rPr>
        <w:t xml:space="preserve"> square kilometres approximately.</w:t>
      </w:r>
    </w:p>
    <w:p w:rsidR="003F6C1C" w:rsidRPr="003A2709" w:rsidRDefault="003F6C1C" w:rsidP="003F6C1C">
      <w:pPr>
        <w:spacing w:after="0"/>
        <w:rPr>
          <w:rFonts w:eastAsia="Times New Roman"/>
          <w:szCs w:val="17"/>
        </w:rPr>
      </w:pPr>
      <w:r w:rsidRPr="003A2709">
        <w:rPr>
          <w:rFonts w:eastAsia="Times New Roman"/>
          <w:szCs w:val="17"/>
        </w:rPr>
        <w:t>Dated: 15 February 2021</w:t>
      </w:r>
    </w:p>
    <w:p w:rsidR="003F6C1C" w:rsidRPr="003A2709" w:rsidRDefault="003F6C1C" w:rsidP="003F6C1C">
      <w:pPr>
        <w:spacing w:after="0"/>
        <w:jc w:val="right"/>
        <w:rPr>
          <w:rFonts w:eastAsia="Times New Roman"/>
          <w:smallCaps/>
          <w:szCs w:val="20"/>
        </w:rPr>
      </w:pPr>
      <w:r w:rsidRPr="003A2709">
        <w:rPr>
          <w:rFonts w:eastAsia="Times New Roman"/>
          <w:smallCaps/>
          <w:szCs w:val="20"/>
        </w:rPr>
        <w:t>Barry A. Goldstein</w:t>
      </w:r>
    </w:p>
    <w:p w:rsidR="003F6C1C" w:rsidRPr="003A2709" w:rsidRDefault="003F6C1C" w:rsidP="003F6C1C">
      <w:pPr>
        <w:spacing w:after="0"/>
        <w:jc w:val="right"/>
        <w:rPr>
          <w:rFonts w:eastAsia="Times New Roman"/>
          <w:szCs w:val="17"/>
        </w:rPr>
      </w:pPr>
      <w:r w:rsidRPr="003A2709">
        <w:rPr>
          <w:rFonts w:eastAsia="Times New Roman"/>
          <w:szCs w:val="17"/>
        </w:rPr>
        <w:t>Executive Director</w:t>
      </w:r>
    </w:p>
    <w:p w:rsidR="003F6C1C" w:rsidRPr="003A2709" w:rsidRDefault="003F6C1C" w:rsidP="003F6C1C">
      <w:pPr>
        <w:spacing w:after="0"/>
        <w:jc w:val="right"/>
        <w:rPr>
          <w:rFonts w:eastAsia="Times New Roman"/>
          <w:szCs w:val="17"/>
        </w:rPr>
      </w:pPr>
      <w:r w:rsidRPr="003A2709">
        <w:rPr>
          <w:rFonts w:eastAsia="Times New Roman"/>
          <w:szCs w:val="17"/>
        </w:rPr>
        <w:t>Energy Resources Division</w:t>
      </w:r>
    </w:p>
    <w:p w:rsidR="003F6C1C" w:rsidRPr="003A2709" w:rsidRDefault="003F6C1C" w:rsidP="003F6C1C">
      <w:pPr>
        <w:spacing w:after="0"/>
        <w:jc w:val="right"/>
        <w:rPr>
          <w:rFonts w:eastAsia="Times New Roman"/>
          <w:szCs w:val="17"/>
        </w:rPr>
      </w:pPr>
      <w:r w:rsidRPr="003A2709">
        <w:rPr>
          <w:rFonts w:eastAsia="Times New Roman"/>
          <w:szCs w:val="17"/>
        </w:rPr>
        <w:t>Department for Energy and Mining</w:t>
      </w:r>
    </w:p>
    <w:p w:rsidR="003F6C1C" w:rsidRPr="003A2709" w:rsidRDefault="003F6C1C" w:rsidP="003F6C1C">
      <w:pPr>
        <w:spacing w:after="0"/>
        <w:jc w:val="right"/>
        <w:rPr>
          <w:rFonts w:eastAsia="Times New Roman"/>
          <w:szCs w:val="17"/>
        </w:rPr>
      </w:pPr>
      <w:r w:rsidRPr="003A2709">
        <w:rPr>
          <w:rFonts w:eastAsia="Times New Roman"/>
          <w:szCs w:val="17"/>
        </w:rPr>
        <w:t>Delegate of the Minister for Energy and Mining</w:t>
      </w:r>
    </w:p>
    <w:p w:rsidR="003F6C1C" w:rsidRPr="003A2709" w:rsidRDefault="003F6C1C" w:rsidP="003F6C1C">
      <w:pPr>
        <w:pBdr>
          <w:top w:val="single" w:sz="4" w:space="1" w:color="auto"/>
        </w:pBdr>
        <w:spacing w:before="100" w:after="0" w:line="14" w:lineRule="exact"/>
        <w:jc w:val="center"/>
        <w:rPr>
          <w:rFonts w:eastAsia="Times New Roman"/>
          <w:szCs w:val="20"/>
        </w:rPr>
      </w:pPr>
    </w:p>
    <w:p w:rsidR="003F6C1C" w:rsidRPr="003A2709" w:rsidRDefault="003F6C1C" w:rsidP="003F6C1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3F6C1C" w:rsidRPr="003A2709" w:rsidRDefault="003F6C1C">
      <w:pPr>
        <w:spacing w:after="0" w:line="240" w:lineRule="auto"/>
        <w:jc w:val="left"/>
        <w:rPr>
          <w:rFonts w:eastAsia="Times New Roman"/>
          <w:szCs w:val="20"/>
        </w:rPr>
      </w:pPr>
      <w:r w:rsidRPr="003A2709">
        <w:rPr>
          <w:rFonts w:eastAsia="Times New Roman"/>
          <w:szCs w:val="20"/>
        </w:rPr>
        <w:br w:type="page"/>
      </w:r>
    </w:p>
    <w:p w:rsidR="003F6C1C" w:rsidRPr="003A2709" w:rsidRDefault="003F6C1C" w:rsidP="003F6C1C">
      <w:pPr>
        <w:jc w:val="center"/>
        <w:rPr>
          <w:caps/>
          <w:szCs w:val="17"/>
        </w:rPr>
      </w:pPr>
      <w:r w:rsidRPr="003A2709">
        <w:rPr>
          <w:caps/>
          <w:szCs w:val="17"/>
        </w:rPr>
        <w:lastRenderedPageBreak/>
        <w:t>Petroleum and Geothermal Energy Act 2000</w:t>
      </w:r>
    </w:p>
    <w:p w:rsidR="003F6C1C" w:rsidRPr="003A2709" w:rsidRDefault="003F6C1C" w:rsidP="003F6C1C">
      <w:pPr>
        <w:jc w:val="center"/>
        <w:rPr>
          <w:i/>
          <w:szCs w:val="17"/>
        </w:rPr>
      </w:pPr>
      <w:r w:rsidRPr="003A2709">
        <w:rPr>
          <w:i/>
          <w:szCs w:val="17"/>
        </w:rPr>
        <w:t>Notification of Successful Applicant for a Petroleum Exploration Licence</w:t>
      </w:r>
      <w:r w:rsidRPr="003A2709">
        <w:rPr>
          <w:i/>
          <w:szCs w:val="17"/>
        </w:rPr>
        <w:br/>
        <w:t>2019 South Australian Petroleum Acreage Release—Area OT 2019-B</w:t>
      </w:r>
    </w:p>
    <w:p w:rsidR="003F6C1C" w:rsidRPr="003A2709" w:rsidRDefault="003F6C1C" w:rsidP="003F6C1C">
      <w:pPr>
        <w:rPr>
          <w:rFonts w:eastAsia="Times New Roman"/>
          <w:szCs w:val="20"/>
        </w:rPr>
      </w:pPr>
      <w:r w:rsidRPr="003A2709">
        <w:rPr>
          <w:rFonts w:eastAsia="Times New Roman"/>
          <w:szCs w:val="20"/>
        </w:rPr>
        <w:t xml:space="preserve">PURSUANT to section 22(6)(a) of the </w:t>
      </w:r>
      <w:r w:rsidRPr="003A2709">
        <w:rPr>
          <w:rFonts w:eastAsia="Times New Roman"/>
          <w:i/>
          <w:szCs w:val="20"/>
        </w:rPr>
        <w:t>Petroleum and Geothermal Energy Act 2000</w:t>
      </w:r>
      <w:r w:rsidRPr="003A2709">
        <w:rPr>
          <w:rFonts w:eastAsia="Times New Roman"/>
          <w:szCs w:val="20"/>
        </w:rPr>
        <w:t>, (the Act) and Delegation dated 29 June 2018, notice is hereby given that the following applicants were successful in an application for a Petroleum Exploration Licence over the designated OT 2019-B area.</w:t>
      </w:r>
    </w:p>
    <w:p w:rsidR="003F6C1C" w:rsidRPr="003A2709" w:rsidRDefault="003F6C1C" w:rsidP="003F6C1C">
      <w:pPr>
        <w:spacing w:after="40"/>
        <w:ind w:left="142"/>
        <w:rPr>
          <w:rFonts w:eastAsia="Times New Roman"/>
          <w:szCs w:val="20"/>
        </w:rPr>
      </w:pPr>
      <w:r w:rsidRPr="003A2709">
        <w:rPr>
          <w:rFonts w:eastAsia="Times New Roman"/>
          <w:szCs w:val="20"/>
        </w:rPr>
        <w:t>Adelaide Energy Pty Ltd</w:t>
      </w:r>
    </w:p>
    <w:p w:rsidR="003F6C1C" w:rsidRPr="003A2709" w:rsidRDefault="003F6C1C" w:rsidP="003F6C1C">
      <w:pPr>
        <w:ind w:left="142"/>
        <w:rPr>
          <w:rFonts w:eastAsia="Times New Roman"/>
          <w:szCs w:val="20"/>
        </w:rPr>
      </w:pPr>
      <w:r w:rsidRPr="003A2709">
        <w:rPr>
          <w:rFonts w:eastAsia="Times New Roman"/>
          <w:szCs w:val="20"/>
        </w:rPr>
        <w:t>Somerton Energy Pty Ltd</w:t>
      </w:r>
    </w:p>
    <w:p w:rsidR="003F6C1C" w:rsidRPr="003A2709" w:rsidRDefault="003F6C1C" w:rsidP="003F6C1C">
      <w:pPr>
        <w:rPr>
          <w:rFonts w:eastAsia="Times New Roman"/>
          <w:szCs w:val="20"/>
        </w:rPr>
      </w:pPr>
      <w:r w:rsidRPr="003A2709">
        <w:rPr>
          <w:rFonts w:eastAsia="Times New Roman"/>
          <w:szCs w:val="20"/>
        </w:rPr>
        <w:t xml:space="preserve">Further, it is notified that the successful applicant for this area was selected on the basis of the selection criteria published in the </w:t>
      </w:r>
      <w:r w:rsidRPr="003A2709">
        <w:rPr>
          <w:rFonts w:eastAsia="Times New Roman"/>
          <w:i/>
          <w:szCs w:val="20"/>
        </w:rPr>
        <w:t xml:space="preserve">Gazette </w:t>
      </w:r>
      <w:r w:rsidRPr="003A2709">
        <w:rPr>
          <w:rFonts w:eastAsia="Times New Roman"/>
          <w:szCs w:val="20"/>
        </w:rPr>
        <w:t>dated 30 May 2019 for the grant of a Petroleum Exploration Licence.</w:t>
      </w:r>
    </w:p>
    <w:p w:rsidR="003F6C1C" w:rsidRPr="003A2709" w:rsidRDefault="003F6C1C" w:rsidP="003F6C1C">
      <w:pPr>
        <w:rPr>
          <w:rFonts w:eastAsia="Times New Roman"/>
          <w:szCs w:val="20"/>
        </w:rPr>
      </w:pPr>
      <w:r w:rsidRPr="003A2709">
        <w:rPr>
          <w:rFonts w:eastAsia="Times New Roman"/>
          <w:szCs w:val="20"/>
        </w:rPr>
        <w:t>The applicant’s proposed work program is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3402"/>
      </w:tblGrid>
      <w:tr w:rsidR="003F6C1C" w:rsidRPr="003A2709" w:rsidTr="00063D9B">
        <w:trPr>
          <w:trHeight w:val="279"/>
          <w:jc w:val="center"/>
        </w:trPr>
        <w:tc>
          <w:tcPr>
            <w:tcW w:w="1276" w:type="dxa"/>
            <w:tcBorders>
              <w:top w:val="single" w:sz="4" w:space="0" w:color="auto"/>
              <w:bottom w:val="single" w:sz="4" w:space="0" w:color="auto"/>
            </w:tcBorders>
            <w:vAlign w:val="center"/>
          </w:tcPr>
          <w:p w:rsidR="003F6C1C" w:rsidRPr="003A2709" w:rsidRDefault="003F6C1C" w:rsidP="003F6C1C">
            <w:pPr>
              <w:spacing w:after="0"/>
              <w:ind w:left="57"/>
              <w:jc w:val="center"/>
              <w:rPr>
                <w:b/>
                <w:szCs w:val="20"/>
              </w:rPr>
            </w:pPr>
            <w:r w:rsidRPr="003A2709">
              <w:rPr>
                <w:b/>
                <w:szCs w:val="20"/>
              </w:rPr>
              <w:t>Licence Year</w:t>
            </w:r>
          </w:p>
        </w:tc>
        <w:tc>
          <w:tcPr>
            <w:tcW w:w="3402" w:type="dxa"/>
            <w:tcBorders>
              <w:top w:val="single" w:sz="4" w:space="0" w:color="auto"/>
              <w:bottom w:val="single" w:sz="4" w:space="0" w:color="auto"/>
            </w:tcBorders>
            <w:vAlign w:val="center"/>
          </w:tcPr>
          <w:p w:rsidR="003F6C1C" w:rsidRPr="003A2709" w:rsidRDefault="003F6C1C" w:rsidP="003F6C1C">
            <w:pPr>
              <w:spacing w:after="0"/>
              <w:jc w:val="center"/>
              <w:rPr>
                <w:b/>
                <w:szCs w:val="20"/>
              </w:rPr>
            </w:pPr>
            <w:r w:rsidRPr="003A2709">
              <w:rPr>
                <w:b/>
                <w:szCs w:val="20"/>
              </w:rPr>
              <w:t>Proposed Work Program*</w:t>
            </w:r>
          </w:p>
        </w:tc>
      </w:tr>
      <w:tr w:rsidR="003F6C1C" w:rsidRPr="003A2709" w:rsidTr="00063D9B">
        <w:trPr>
          <w:jc w:val="center"/>
        </w:trPr>
        <w:tc>
          <w:tcPr>
            <w:tcW w:w="1276" w:type="dxa"/>
            <w:tcBorders>
              <w:top w:val="single" w:sz="4" w:space="0" w:color="auto"/>
            </w:tcBorders>
          </w:tcPr>
          <w:p w:rsidR="003F6C1C" w:rsidRPr="003A2709" w:rsidRDefault="003F6C1C" w:rsidP="003F6C1C">
            <w:pPr>
              <w:spacing w:before="80"/>
              <w:ind w:left="318"/>
              <w:rPr>
                <w:szCs w:val="20"/>
              </w:rPr>
            </w:pPr>
            <w:r w:rsidRPr="003A2709">
              <w:rPr>
                <w:szCs w:val="20"/>
              </w:rPr>
              <w:t>One</w:t>
            </w:r>
          </w:p>
        </w:tc>
        <w:tc>
          <w:tcPr>
            <w:tcW w:w="3402" w:type="dxa"/>
            <w:tcBorders>
              <w:top w:val="single" w:sz="4" w:space="0" w:color="auto"/>
            </w:tcBorders>
          </w:tcPr>
          <w:p w:rsidR="003F6C1C" w:rsidRPr="003A2709" w:rsidRDefault="003F6C1C" w:rsidP="003F6C1C">
            <w:pPr>
              <w:spacing w:before="80"/>
              <w:ind w:left="317"/>
              <w:rPr>
                <w:szCs w:val="20"/>
              </w:rPr>
            </w:pPr>
            <w:r w:rsidRPr="003A2709">
              <w:rPr>
                <w:szCs w:val="20"/>
              </w:rPr>
              <w:t>Geological and geophysical studies.</w:t>
            </w:r>
          </w:p>
        </w:tc>
      </w:tr>
      <w:tr w:rsidR="003F6C1C" w:rsidRPr="003A2709" w:rsidTr="00063D9B">
        <w:trPr>
          <w:jc w:val="center"/>
        </w:trPr>
        <w:tc>
          <w:tcPr>
            <w:tcW w:w="1276" w:type="dxa"/>
          </w:tcPr>
          <w:p w:rsidR="003F6C1C" w:rsidRPr="003A2709" w:rsidRDefault="003F6C1C" w:rsidP="003F6C1C">
            <w:pPr>
              <w:ind w:left="318"/>
              <w:rPr>
                <w:szCs w:val="20"/>
              </w:rPr>
            </w:pPr>
            <w:r w:rsidRPr="003A2709">
              <w:rPr>
                <w:szCs w:val="20"/>
              </w:rPr>
              <w:t>Two</w:t>
            </w:r>
          </w:p>
        </w:tc>
        <w:tc>
          <w:tcPr>
            <w:tcW w:w="3402" w:type="dxa"/>
          </w:tcPr>
          <w:p w:rsidR="003F6C1C" w:rsidRPr="003A2709" w:rsidRDefault="003F6C1C" w:rsidP="003F6C1C">
            <w:pPr>
              <w:ind w:left="317"/>
              <w:rPr>
                <w:szCs w:val="20"/>
              </w:rPr>
            </w:pPr>
            <w:r w:rsidRPr="003A2709">
              <w:rPr>
                <w:szCs w:val="20"/>
              </w:rPr>
              <w:t>Geological and geophysical studies.</w:t>
            </w:r>
          </w:p>
        </w:tc>
      </w:tr>
      <w:tr w:rsidR="003F6C1C" w:rsidRPr="003A2709" w:rsidTr="00063D9B">
        <w:trPr>
          <w:jc w:val="center"/>
        </w:trPr>
        <w:tc>
          <w:tcPr>
            <w:tcW w:w="1276" w:type="dxa"/>
          </w:tcPr>
          <w:p w:rsidR="003F6C1C" w:rsidRPr="003A2709" w:rsidRDefault="003F6C1C" w:rsidP="003F6C1C">
            <w:pPr>
              <w:ind w:left="318"/>
              <w:rPr>
                <w:szCs w:val="20"/>
              </w:rPr>
            </w:pPr>
            <w:r w:rsidRPr="003A2709">
              <w:rPr>
                <w:szCs w:val="20"/>
              </w:rPr>
              <w:t>Three</w:t>
            </w:r>
          </w:p>
        </w:tc>
        <w:tc>
          <w:tcPr>
            <w:tcW w:w="3402" w:type="dxa"/>
          </w:tcPr>
          <w:p w:rsidR="003F6C1C" w:rsidRPr="003A2709" w:rsidRDefault="003F6C1C" w:rsidP="003F6C1C">
            <w:pPr>
              <w:ind w:left="317"/>
              <w:rPr>
                <w:szCs w:val="20"/>
              </w:rPr>
            </w:pPr>
            <w:r w:rsidRPr="003A2709">
              <w:rPr>
                <w:szCs w:val="20"/>
              </w:rPr>
              <w:t>Geological and geophysical studies.</w:t>
            </w:r>
          </w:p>
        </w:tc>
      </w:tr>
      <w:tr w:rsidR="003F6C1C" w:rsidRPr="003A2709" w:rsidTr="00063D9B">
        <w:trPr>
          <w:jc w:val="center"/>
        </w:trPr>
        <w:tc>
          <w:tcPr>
            <w:tcW w:w="1276" w:type="dxa"/>
          </w:tcPr>
          <w:p w:rsidR="003F6C1C" w:rsidRPr="003A2709" w:rsidRDefault="003F6C1C" w:rsidP="003F6C1C">
            <w:pPr>
              <w:ind w:left="318"/>
              <w:rPr>
                <w:szCs w:val="20"/>
              </w:rPr>
            </w:pPr>
            <w:r w:rsidRPr="003A2709">
              <w:rPr>
                <w:szCs w:val="20"/>
              </w:rPr>
              <w:t>Four</w:t>
            </w:r>
          </w:p>
        </w:tc>
        <w:tc>
          <w:tcPr>
            <w:tcW w:w="3402" w:type="dxa"/>
          </w:tcPr>
          <w:p w:rsidR="003F6C1C" w:rsidRPr="003A2709" w:rsidRDefault="003F6C1C" w:rsidP="003F6C1C">
            <w:pPr>
              <w:ind w:left="317"/>
              <w:rPr>
                <w:szCs w:val="20"/>
              </w:rPr>
            </w:pPr>
            <w:r w:rsidRPr="003A2709">
              <w:rPr>
                <w:szCs w:val="20"/>
              </w:rPr>
              <w:t>2,700 line km 2D seismic line reprocessing.</w:t>
            </w:r>
          </w:p>
        </w:tc>
      </w:tr>
      <w:tr w:rsidR="003F6C1C" w:rsidRPr="003A2709" w:rsidTr="00063D9B">
        <w:trPr>
          <w:jc w:val="center"/>
        </w:trPr>
        <w:tc>
          <w:tcPr>
            <w:tcW w:w="1276" w:type="dxa"/>
            <w:tcBorders>
              <w:bottom w:val="single" w:sz="4" w:space="0" w:color="auto"/>
            </w:tcBorders>
          </w:tcPr>
          <w:p w:rsidR="003F6C1C" w:rsidRPr="003A2709" w:rsidRDefault="003F6C1C" w:rsidP="003F6C1C">
            <w:pPr>
              <w:ind w:left="318"/>
              <w:rPr>
                <w:szCs w:val="20"/>
              </w:rPr>
            </w:pPr>
            <w:r w:rsidRPr="003A2709">
              <w:rPr>
                <w:szCs w:val="20"/>
              </w:rPr>
              <w:t>Five</w:t>
            </w:r>
          </w:p>
        </w:tc>
        <w:tc>
          <w:tcPr>
            <w:tcW w:w="3402" w:type="dxa"/>
            <w:tcBorders>
              <w:bottom w:val="single" w:sz="4" w:space="0" w:color="auto"/>
            </w:tcBorders>
          </w:tcPr>
          <w:p w:rsidR="003F6C1C" w:rsidRPr="003A2709" w:rsidRDefault="003F6C1C" w:rsidP="003F6C1C">
            <w:pPr>
              <w:ind w:left="317"/>
              <w:rPr>
                <w:szCs w:val="20"/>
              </w:rPr>
            </w:pPr>
            <w:r w:rsidRPr="003A2709">
              <w:rPr>
                <w:szCs w:val="20"/>
              </w:rPr>
              <w:t>Acquire 500 km 2D seismic data.</w:t>
            </w:r>
          </w:p>
        </w:tc>
      </w:tr>
    </w:tbl>
    <w:p w:rsidR="003F6C1C" w:rsidRPr="003A2709" w:rsidRDefault="003F6C1C" w:rsidP="003F6C1C">
      <w:pPr>
        <w:spacing w:before="80"/>
        <w:ind w:left="2694"/>
        <w:rPr>
          <w:rFonts w:eastAsia="Times New Roman"/>
          <w:szCs w:val="20"/>
        </w:rPr>
      </w:pPr>
      <w:r w:rsidRPr="003A2709">
        <w:rPr>
          <w:rFonts w:eastAsia="Times New Roman"/>
          <w:b/>
          <w:szCs w:val="20"/>
        </w:rPr>
        <w:t>*</w:t>
      </w:r>
      <w:r w:rsidRPr="003A2709">
        <w:rPr>
          <w:rFonts w:eastAsia="Times New Roman"/>
          <w:szCs w:val="20"/>
        </w:rPr>
        <w:t>Years one to four work programs are guaranteed</w:t>
      </w:r>
    </w:p>
    <w:p w:rsidR="003F6C1C" w:rsidRPr="003A2709" w:rsidRDefault="003F6C1C" w:rsidP="003F6C1C">
      <w:pPr>
        <w:spacing w:after="0"/>
        <w:rPr>
          <w:rFonts w:eastAsia="Times New Roman"/>
          <w:szCs w:val="17"/>
        </w:rPr>
      </w:pPr>
      <w:r w:rsidRPr="003A2709">
        <w:rPr>
          <w:rFonts w:eastAsia="Times New Roman"/>
          <w:szCs w:val="17"/>
        </w:rPr>
        <w:t>Dated: 15 February 2021</w:t>
      </w:r>
    </w:p>
    <w:p w:rsidR="003F6C1C" w:rsidRPr="003A2709" w:rsidRDefault="003F6C1C" w:rsidP="003F6C1C">
      <w:pPr>
        <w:spacing w:after="0"/>
        <w:jc w:val="right"/>
        <w:rPr>
          <w:rFonts w:eastAsia="Times New Roman"/>
          <w:smallCaps/>
          <w:szCs w:val="20"/>
        </w:rPr>
      </w:pPr>
      <w:r w:rsidRPr="003A2709">
        <w:rPr>
          <w:rFonts w:eastAsia="Times New Roman"/>
          <w:smallCaps/>
          <w:szCs w:val="20"/>
        </w:rPr>
        <w:t>Barry A. Goldstein</w:t>
      </w:r>
    </w:p>
    <w:p w:rsidR="003F6C1C" w:rsidRPr="003A2709" w:rsidRDefault="003F6C1C" w:rsidP="003F6C1C">
      <w:pPr>
        <w:spacing w:after="0"/>
        <w:jc w:val="right"/>
        <w:rPr>
          <w:rFonts w:eastAsia="Times New Roman"/>
          <w:szCs w:val="17"/>
        </w:rPr>
      </w:pPr>
      <w:r w:rsidRPr="003A2709">
        <w:rPr>
          <w:rFonts w:eastAsia="Times New Roman"/>
          <w:szCs w:val="17"/>
        </w:rPr>
        <w:t>Executive Director</w:t>
      </w:r>
    </w:p>
    <w:p w:rsidR="003F6C1C" w:rsidRPr="003A2709" w:rsidRDefault="003F6C1C" w:rsidP="003F6C1C">
      <w:pPr>
        <w:spacing w:after="0"/>
        <w:jc w:val="right"/>
        <w:rPr>
          <w:rFonts w:eastAsia="Times New Roman"/>
          <w:szCs w:val="17"/>
        </w:rPr>
      </w:pPr>
      <w:r w:rsidRPr="003A2709">
        <w:rPr>
          <w:rFonts w:eastAsia="Times New Roman"/>
          <w:szCs w:val="17"/>
        </w:rPr>
        <w:t>Energy Resources Division</w:t>
      </w:r>
    </w:p>
    <w:p w:rsidR="003F6C1C" w:rsidRPr="003A2709" w:rsidRDefault="003F6C1C" w:rsidP="003F6C1C">
      <w:pPr>
        <w:spacing w:after="0"/>
        <w:jc w:val="right"/>
        <w:rPr>
          <w:rFonts w:eastAsia="Times New Roman"/>
          <w:szCs w:val="17"/>
        </w:rPr>
      </w:pPr>
      <w:r w:rsidRPr="003A2709">
        <w:rPr>
          <w:rFonts w:eastAsia="Times New Roman"/>
          <w:szCs w:val="17"/>
        </w:rPr>
        <w:t>Department for Energy and Mining</w:t>
      </w:r>
    </w:p>
    <w:p w:rsidR="00594942" w:rsidRPr="003A2709" w:rsidRDefault="003F6C1C" w:rsidP="003F6C1C">
      <w:pPr>
        <w:spacing w:after="0"/>
        <w:jc w:val="right"/>
        <w:rPr>
          <w:rFonts w:eastAsia="Times New Roman"/>
          <w:szCs w:val="17"/>
        </w:rPr>
      </w:pPr>
      <w:r w:rsidRPr="003A2709">
        <w:rPr>
          <w:rFonts w:eastAsia="Times New Roman"/>
          <w:szCs w:val="17"/>
        </w:rPr>
        <w:t>Delegate of the Minister for Energy and Mining</w:t>
      </w:r>
    </w:p>
    <w:p w:rsidR="003F6C1C" w:rsidRPr="003A2709" w:rsidRDefault="003F6C1C" w:rsidP="003F6C1C">
      <w:pPr>
        <w:pBdr>
          <w:bottom w:val="single" w:sz="4" w:space="1" w:color="auto"/>
        </w:pBdr>
        <w:spacing w:after="0" w:line="52" w:lineRule="exact"/>
        <w:jc w:val="center"/>
        <w:rPr>
          <w:rFonts w:eastAsia="Times New Roman"/>
          <w:szCs w:val="20"/>
        </w:rPr>
      </w:pPr>
    </w:p>
    <w:p w:rsidR="003F6C1C" w:rsidRPr="003A2709" w:rsidRDefault="003F6C1C" w:rsidP="003F6C1C">
      <w:pPr>
        <w:pBdr>
          <w:top w:val="single" w:sz="4" w:space="1" w:color="auto"/>
        </w:pBdr>
        <w:spacing w:before="34" w:after="0" w:line="14" w:lineRule="exact"/>
        <w:jc w:val="center"/>
        <w:rPr>
          <w:rFonts w:eastAsia="Times New Roman"/>
          <w:szCs w:val="20"/>
        </w:rPr>
      </w:pPr>
    </w:p>
    <w:p w:rsidR="003F6C1C" w:rsidRPr="003A2709" w:rsidRDefault="003F6C1C" w:rsidP="003F6C1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D0C00" w:rsidRPr="003A2709" w:rsidRDefault="00DD0C00" w:rsidP="00AD183E">
      <w:pPr>
        <w:pStyle w:val="Heading2"/>
      </w:pPr>
      <w:bookmarkStart w:id="409" w:name="_Toc64540685"/>
      <w:r w:rsidRPr="003A2709">
        <w:t>Planning, Development and Infrastructure Act 2016</w:t>
      </w:r>
      <w:bookmarkEnd w:id="409"/>
    </w:p>
    <w:p w:rsidR="00DD0C00" w:rsidRPr="003A2709" w:rsidRDefault="00DD0C00" w:rsidP="00DD0C00">
      <w:pPr>
        <w:jc w:val="center"/>
        <w:rPr>
          <w:i/>
          <w:szCs w:val="17"/>
        </w:rPr>
      </w:pPr>
      <w:r w:rsidRPr="003A2709">
        <w:rPr>
          <w:i/>
          <w:szCs w:val="17"/>
        </w:rPr>
        <w:t>Alteration to the Building Code of Australia</w:t>
      </w:r>
    </w:p>
    <w:p w:rsidR="00DD0C00" w:rsidRPr="003A2709" w:rsidRDefault="00DD0C00" w:rsidP="00DD0C00">
      <w:pPr>
        <w:rPr>
          <w:rFonts w:eastAsia="Times New Roman"/>
          <w:i/>
          <w:szCs w:val="20"/>
        </w:rPr>
      </w:pPr>
      <w:r w:rsidRPr="003A2709">
        <w:rPr>
          <w:rFonts w:eastAsia="Times New Roman"/>
          <w:i/>
          <w:szCs w:val="20"/>
        </w:rPr>
        <w:t>Preamble</w:t>
      </w:r>
    </w:p>
    <w:p w:rsidR="00DD0C00" w:rsidRPr="003A2709" w:rsidRDefault="00DD0C00" w:rsidP="00DD0C00">
      <w:pPr>
        <w:ind w:left="284" w:hanging="284"/>
        <w:rPr>
          <w:rFonts w:eastAsia="Times New Roman"/>
          <w:szCs w:val="20"/>
        </w:rPr>
      </w:pPr>
      <w:r w:rsidRPr="003A2709">
        <w:rPr>
          <w:rFonts w:eastAsia="Times New Roman"/>
          <w:szCs w:val="20"/>
        </w:rPr>
        <w:t>1.</w:t>
      </w:r>
      <w:r w:rsidRPr="003A2709">
        <w:rPr>
          <w:rFonts w:eastAsia="Times New Roman"/>
          <w:szCs w:val="20"/>
        </w:rPr>
        <w:tab/>
        <w:t xml:space="preserve">The Building Code of Australia being Volumes One and Two in the National Construction Code series as in force from time to time is adopted by the </w:t>
      </w:r>
      <w:r w:rsidRPr="003A2709">
        <w:rPr>
          <w:rFonts w:eastAsia="Times New Roman"/>
          <w:i/>
          <w:szCs w:val="20"/>
        </w:rPr>
        <w:t>Planning, Development and Infrastructure Act 2016</w:t>
      </w:r>
      <w:r w:rsidRPr="003A2709">
        <w:rPr>
          <w:rFonts w:eastAsia="Times New Roman"/>
          <w:szCs w:val="20"/>
        </w:rPr>
        <w:t xml:space="preserve"> as part of the Building Rules.</w:t>
      </w:r>
    </w:p>
    <w:p w:rsidR="00DD0C00" w:rsidRPr="003A2709" w:rsidRDefault="00DD0C00" w:rsidP="00DD0C00">
      <w:pPr>
        <w:ind w:left="284" w:hanging="284"/>
        <w:rPr>
          <w:rFonts w:eastAsia="Times New Roman"/>
          <w:szCs w:val="20"/>
        </w:rPr>
      </w:pPr>
      <w:r w:rsidRPr="003A2709">
        <w:rPr>
          <w:rFonts w:eastAsia="Times New Roman"/>
          <w:szCs w:val="20"/>
        </w:rPr>
        <w:t>2.</w:t>
      </w:r>
      <w:r w:rsidRPr="003A2709">
        <w:rPr>
          <w:rFonts w:eastAsia="Times New Roman"/>
          <w:szCs w:val="20"/>
        </w:rPr>
        <w:tab/>
        <w:t>The Planning, Development and Infrastructure Act 2016 requires that notice of an alteration to the Building Code must be published before the alteration can take effect.</w:t>
      </w:r>
    </w:p>
    <w:p w:rsidR="00DD0C00" w:rsidRPr="003A2709" w:rsidRDefault="00DD0C00" w:rsidP="00DD0C00">
      <w:pPr>
        <w:ind w:left="284" w:hanging="284"/>
        <w:rPr>
          <w:rFonts w:eastAsia="Times New Roman"/>
          <w:szCs w:val="20"/>
        </w:rPr>
      </w:pPr>
      <w:r w:rsidRPr="003A2709">
        <w:rPr>
          <w:rFonts w:eastAsia="Times New Roman"/>
          <w:szCs w:val="20"/>
        </w:rPr>
        <w:t>3.</w:t>
      </w:r>
      <w:r w:rsidRPr="003A2709">
        <w:rPr>
          <w:rFonts w:eastAsia="Times New Roman"/>
          <w:szCs w:val="20"/>
        </w:rPr>
        <w:tab/>
      </w:r>
      <w:r w:rsidRPr="003A2709">
        <w:rPr>
          <w:rFonts w:eastAsia="Times New Roman"/>
          <w:spacing w:val="-2"/>
          <w:szCs w:val="20"/>
        </w:rPr>
        <w:t xml:space="preserve">By notice in the </w:t>
      </w:r>
      <w:r w:rsidRPr="003A2709">
        <w:rPr>
          <w:rFonts w:eastAsia="Times New Roman"/>
          <w:i/>
          <w:spacing w:val="-2"/>
          <w:szCs w:val="20"/>
        </w:rPr>
        <w:t>Gazette</w:t>
      </w:r>
      <w:r w:rsidRPr="003A2709">
        <w:rPr>
          <w:rFonts w:eastAsia="Times New Roman"/>
          <w:spacing w:val="-2"/>
          <w:szCs w:val="20"/>
        </w:rPr>
        <w:t xml:space="preserve"> published in the </w:t>
      </w:r>
      <w:r w:rsidRPr="003A2709">
        <w:rPr>
          <w:rFonts w:eastAsia="Times New Roman"/>
          <w:i/>
          <w:spacing w:val="-2"/>
          <w:szCs w:val="20"/>
        </w:rPr>
        <w:t>Gazette</w:t>
      </w:r>
      <w:r w:rsidRPr="003A2709">
        <w:rPr>
          <w:rFonts w:eastAsia="Times New Roman"/>
          <w:spacing w:val="-2"/>
          <w:szCs w:val="20"/>
        </w:rPr>
        <w:t xml:space="preserve"> on 11 June 2020 at pp.3374-3375 notice was given of an alteration to the Building Code (the 11 June 2020 Notice).</w:t>
      </w:r>
    </w:p>
    <w:p w:rsidR="00DD0C00" w:rsidRPr="003A2709" w:rsidRDefault="00DD0C00" w:rsidP="00DD0C00">
      <w:pPr>
        <w:ind w:left="284" w:hanging="284"/>
        <w:rPr>
          <w:rFonts w:eastAsia="Times New Roman"/>
          <w:szCs w:val="20"/>
        </w:rPr>
      </w:pPr>
      <w:r w:rsidRPr="003A2709">
        <w:rPr>
          <w:rFonts w:eastAsia="Times New Roman"/>
          <w:szCs w:val="20"/>
        </w:rPr>
        <w:t>4.</w:t>
      </w:r>
      <w:r w:rsidRPr="003A2709">
        <w:rPr>
          <w:rFonts w:eastAsia="Times New Roman"/>
          <w:szCs w:val="20"/>
        </w:rPr>
        <w:tab/>
        <w:t>It is appropriate to confirm the status of the 11 June 2020 Notice and, to the extent it has effect as a Ministerial building standard, to make further variations to that Ministerial building standard.</w:t>
      </w:r>
    </w:p>
    <w:p w:rsidR="00DD0C00" w:rsidRPr="003A2709" w:rsidRDefault="00DD0C00" w:rsidP="00DD0C00">
      <w:pPr>
        <w:jc w:val="center"/>
        <w:rPr>
          <w:smallCaps/>
          <w:szCs w:val="17"/>
        </w:rPr>
      </w:pPr>
      <w:r w:rsidRPr="003A2709">
        <w:rPr>
          <w:smallCaps/>
          <w:szCs w:val="17"/>
        </w:rPr>
        <w:t>Notice</w:t>
      </w:r>
    </w:p>
    <w:p w:rsidR="00DD0C00" w:rsidRPr="003A2709" w:rsidRDefault="00DD0C00" w:rsidP="00DD0C00">
      <w:pPr>
        <w:rPr>
          <w:rFonts w:eastAsia="Times New Roman"/>
          <w:szCs w:val="20"/>
        </w:rPr>
      </w:pPr>
      <w:r w:rsidRPr="003A2709">
        <w:rPr>
          <w:rFonts w:eastAsia="Times New Roman"/>
          <w:szCs w:val="20"/>
        </w:rPr>
        <w:t xml:space="preserve">PURSUANT to sections 79(2), 80(1) and 80(4) of the </w:t>
      </w:r>
      <w:r w:rsidRPr="003A2709">
        <w:rPr>
          <w:rFonts w:eastAsia="Times New Roman"/>
          <w:i/>
          <w:szCs w:val="20"/>
        </w:rPr>
        <w:t>Planning, Development and Infrastructure Act 2016</w:t>
      </w:r>
      <w:r w:rsidRPr="003A2709">
        <w:rPr>
          <w:rFonts w:eastAsia="Times New Roman"/>
          <w:szCs w:val="20"/>
        </w:rPr>
        <w:t>, and following consultation with the State Planning Commission as required by section 80(1) and 80(4):</w:t>
      </w:r>
    </w:p>
    <w:p w:rsidR="00DD0C00" w:rsidRPr="003A2709" w:rsidRDefault="00DD0C00" w:rsidP="00DD0C00">
      <w:pPr>
        <w:ind w:left="426" w:hanging="284"/>
        <w:rPr>
          <w:rFonts w:eastAsia="Times New Roman"/>
          <w:szCs w:val="20"/>
        </w:rPr>
      </w:pPr>
      <w:r w:rsidRPr="003A2709">
        <w:rPr>
          <w:rFonts w:eastAsia="Times New Roman"/>
          <w:szCs w:val="20"/>
        </w:rPr>
        <w:t>(a)</w:t>
      </w:r>
      <w:r w:rsidRPr="003A2709">
        <w:rPr>
          <w:rFonts w:eastAsia="Times New Roman"/>
          <w:szCs w:val="20"/>
        </w:rPr>
        <w:tab/>
        <w:t xml:space="preserve">it is confirmed that the modifications to the Building Code effected by the variations, additions or exclusions for South Australia contained in NCC 2019 Amendment 1 have effect for the purposes of the </w:t>
      </w:r>
      <w:r w:rsidRPr="003A2709">
        <w:rPr>
          <w:rFonts w:eastAsia="Times New Roman"/>
          <w:i/>
          <w:szCs w:val="20"/>
        </w:rPr>
        <w:t>Planning, Development and Infrastructure Act 2016</w:t>
      </w:r>
      <w:r w:rsidRPr="003A2709">
        <w:rPr>
          <w:rFonts w:eastAsia="Times New Roman"/>
          <w:szCs w:val="20"/>
        </w:rPr>
        <w:t xml:space="preserve"> on the respective dates specified in the 11 June 2020 Notice, as contemplated by the 11 June 2020 Notice;</w:t>
      </w:r>
    </w:p>
    <w:p w:rsidR="00DD0C00" w:rsidRPr="003A2709" w:rsidRDefault="00DD0C00" w:rsidP="00DD0C00">
      <w:pPr>
        <w:ind w:left="426" w:hanging="284"/>
        <w:rPr>
          <w:rFonts w:eastAsia="Times New Roman"/>
          <w:szCs w:val="20"/>
        </w:rPr>
      </w:pPr>
      <w:r w:rsidRPr="003A2709">
        <w:rPr>
          <w:rFonts w:eastAsia="Times New Roman"/>
          <w:szCs w:val="20"/>
        </w:rPr>
        <w:t>(b)</w:t>
      </w:r>
      <w:r w:rsidRPr="003A2709">
        <w:rPr>
          <w:rFonts w:eastAsia="Times New Roman"/>
          <w:szCs w:val="20"/>
        </w:rPr>
        <w:tab/>
        <w:t>it is confirmed that, to the extent the 11 June 2020 Notice makes additional variations to NCC 2019 Amendment 1 (as modified by the variations, additions or exclusions for South Australia contained in the Code), the 11 June 2020 Notice has effect for the purposes of the Planning, Development and Infrastructure Act 2016 as a Ministerial building standard, subject to the further variations to that Ministerial building standard set out in Schedule 1; and</w:t>
      </w:r>
    </w:p>
    <w:p w:rsidR="00DD0C00" w:rsidRPr="003A2709" w:rsidRDefault="00DD0C00" w:rsidP="00DD0C00">
      <w:pPr>
        <w:ind w:left="426" w:hanging="284"/>
        <w:rPr>
          <w:rFonts w:eastAsia="Times New Roman"/>
          <w:szCs w:val="20"/>
        </w:rPr>
      </w:pPr>
      <w:r w:rsidRPr="003A2709">
        <w:rPr>
          <w:rFonts w:eastAsia="Times New Roman"/>
          <w:szCs w:val="20"/>
        </w:rPr>
        <w:t>(c)</w:t>
      </w:r>
      <w:r w:rsidRPr="003A2709">
        <w:rPr>
          <w:rFonts w:eastAsia="Times New Roman"/>
          <w:szCs w:val="20"/>
        </w:rPr>
        <w:tab/>
        <w:t>that Ministerial building standard as further varied and confirmed by this notice is set out in Schedule 2 as a formal Ministerial building standard.</w:t>
      </w:r>
    </w:p>
    <w:p w:rsidR="00DD0C00" w:rsidRPr="003A2709" w:rsidRDefault="00DD0C00" w:rsidP="00DD0C00">
      <w:pPr>
        <w:jc w:val="center"/>
        <w:rPr>
          <w:smallCaps/>
          <w:szCs w:val="17"/>
        </w:rPr>
      </w:pPr>
      <w:r w:rsidRPr="003A2709">
        <w:rPr>
          <w:smallCaps/>
          <w:szCs w:val="17"/>
        </w:rPr>
        <w:t>Schedule 1</w:t>
      </w:r>
    </w:p>
    <w:p w:rsidR="00DD0C00" w:rsidRPr="003A2709" w:rsidRDefault="00DD0C00" w:rsidP="00DD0C00">
      <w:pPr>
        <w:rPr>
          <w:i/>
          <w:szCs w:val="17"/>
        </w:rPr>
      </w:pPr>
      <w:r w:rsidRPr="003A2709">
        <w:rPr>
          <w:i/>
          <w:szCs w:val="17"/>
        </w:rPr>
        <w:t>Further variations to Ministerial building standard</w:t>
      </w:r>
    </w:p>
    <w:p w:rsidR="00DD0C00" w:rsidRPr="003A2709" w:rsidRDefault="00DD0C00" w:rsidP="00DD0C00">
      <w:pPr>
        <w:rPr>
          <w:rFonts w:eastAsia="Times New Roman"/>
          <w:szCs w:val="20"/>
        </w:rPr>
      </w:pPr>
      <w:r w:rsidRPr="003A2709">
        <w:rPr>
          <w:rFonts w:eastAsia="Times New Roman"/>
          <w:szCs w:val="20"/>
        </w:rPr>
        <w:t xml:space="preserve">After the item relating to </w:t>
      </w:r>
      <w:r w:rsidRPr="003A2709">
        <w:rPr>
          <w:rFonts w:eastAsia="Times New Roman"/>
          <w:b/>
          <w:szCs w:val="20"/>
        </w:rPr>
        <w:t>SA E1.3 Fire hydrants</w:t>
      </w:r>
      <w:r w:rsidRPr="003A2709">
        <w:rPr>
          <w:rFonts w:eastAsia="Times New Roman"/>
          <w:szCs w:val="20"/>
        </w:rPr>
        <w:t xml:space="preserve"> under ‘VOLUME ONE’, insert:</w:t>
      </w:r>
    </w:p>
    <w:p w:rsidR="00DD0C00" w:rsidRPr="003A2709" w:rsidRDefault="00DD0C00" w:rsidP="00DD0C00">
      <w:pPr>
        <w:ind w:left="284"/>
        <w:rPr>
          <w:rFonts w:eastAsia="Times New Roman"/>
          <w:szCs w:val="20"/>
        </w:rPr>
      </w:pPr>
      <w:r w:rsidRPr="003A2709">
        <w:rPr>
          <w:rFonts w:eastAsia="Times New Roman"/>
          <w:szCs w:val="20"/>
        </w:rPr>
        <w:t xml:space="preserve">Amend </w:t>
      </w:r>
      <w:r w:rsidRPr="003A2709">
        <w:rPr>
          <w:rFonts w:eastAsia="Times New Roman"/>
          <w:b/>
          <w:szCs w:val="20"/>
        </w:rPr>
        <w:t>SA F1.11(b)(iii)</w:t>
      </w:r>
      <w:r w:rsidRPr="003A2709">
        <w:rPr>
          <w:rFonts w:eastAsia="Times New Roman"/>
          <w:szCs w:val="20"/>
        </w:rPr>
        <w:t xml:space="preserve"> to read—</w:t>
      </w:r>
    </w:p>
    <w:p w:rsidR="00DD0C00" w:rsidRPr="003A2709" w:rsidRDefault="00DD0C00" w:rsidP="00DD0C00">
      <w:pPr>
        <w:ind w:left="993" w:hanging="567"/>
        <w:rPr>
          <w:rFonts w:eastAsia="Times New Roman"/>
          <w:szCs w:val="20"/>
        </w:rPr>
      </w:pPr>
      <w:r w:rsidRPr="003A2709">
        <w:rPr>
          <w:rFonts w:eastAsia="Times New Roman"/>
          <w:szCs w:val="20"/>
        </w:rPr>
        <w:t>(b)(iii)</w:t>
      </w:r>
      <w:r w:rsidRPr="003A2709">
        <w:rPr>
          <w:rFonts w:eastAsia="Times New Roman"/>
          <w:szCs w:val="20"/>
        </w:rPr>
        <w:tab/>
        <w:t xml:space="preserve">the floor waste is provided solely for the connection of plumbing fixtures and all </w:t>
      </w:r>
      <w:r w:rsidRPr="003A2709">
        <w:rPr>
          <w:rFonts w:eastAsia="Times New Roman"/>
          <w:i/>
          <w:szCs w:val="20"/>
        </w:rPr>
        <w:t>vessels</w:t>
      </w:r>
      <w:r w:rsidRPr="003A2709">
        <w:rPr>
          <w:rFonts w:eastAsia="Times New Roman"/>
          <w:szCs w:val="20"/>
        </w:rPr>
        <w:t xml:space="preserve"> in the </w:t>
      </w:r>
      <w:r w:rsidRPr="003A2709">
        <w:rPr>
          <w:rFonts w:eastAsia="Times New Roman"/>
          <w:i/>
          <w:szCs w:val="20"/>
        </w:rPr>
        <w:t>wet area</w:t>
      </w:r>
      <w:r w:rsidRPr="003A2709">
        <w:rPr>
          <w:rFonts w:eastAsia="Times New Roman"/>
          <w:szCs w:val="20"/>
        </w:rPr>
        <w:t xml:space="preserve"> are provided with in-built overflow protection or have permanent open trapped connection to the plumbing and drainage system (such as a WC pan).</w:t>
      </w:r>
    </w:p>
    <w:p w:rsidR="00DD0C00" w:rsidRPr="003A2709" w:rsidRDefault="00DD0C00" w:rsidP="00DD0C00">
      <w:pPr>
        <w:rPr>
          <w:rFonts w:eastAsia="Times New Roman"/>
          <w:szCs w:val="20"/>
        </w:rPr>
      </w:pPr>
      <w:r w:rsidRPr="003A2709">
        <w:rPr>
          <w:rFonts w:eastAsia="Times New Roman"/>
          <w:szCs w:val="20"/>
        </w:rPr>
        <w:t xml:space="preserve">Delete the item relating to </w:t>
      </w:r>
      <w:r w:rsidRPr="003A2709">
        <w:rPr>
          <w:rFonts w:eastAsia="Times New Roman"/>
          <w:b/>
          <w:szCs w:val="20"/>
        </w:rPr>
        <w:t>SA Part H3</w:t>
      </w:r>
      <w:r w:rsidRPr="003A2709">
        <w:rPr>
          <w:rFonts w:eastAsia="Times New Roman"/>
          <w:szCs w:val="20"/>
        </w:rPr>
        <w:t xml:space="preserve"> under the heading ‘VOLUME ONE’, and substitute:</w:t>
      </w:r>
    </w:p>
    <w:p w:rsidR="00DD0C00" w:rsidRPr="003A2709" w:rsidRDefault="00DD0C00" w:rsidP="00DD0C00">
      <w:pPr>
        <w:ind w:left="284"/>
        <w:rPr>
          <w:rFonts w:eastAsia="Times New Roman"/>
          <w:szCs w:val="20"/>
        </w:rPr>
      </w:pPr>
      <w:r w:rsidRPr="003A2709">
        <w:rPr>
          <w:rFonts w:eastAsia="Times New Roman"/>
          <w:szCs w:val="20"/>
        </w:rPr>
        <w:t xml:space="preserve">Delete </w:t>
      </w:r>
      <w:r w:rsidRPr="003A2709">
        <w:rPr>
          <w:rFonts w:eastAsia="Times New Roman"/>
          <w:b/>
          <w:szCs w:val="20"/>
        </w:rPr>
        <w:t>SA H3.2</w:t>
      </w:r>
      <w:r w:rsidRPr="003A2709">
        <w:rPr>
          <w:rFonts w:eastAsia="Times New Roman"/>
          <w:szCs w:val="20"/>
        </w:rPr>
        <w:t xml:space="preserve"> Concessions and additions for farm buildings.</w:t>
      </w:r>
    </w:p>
    <w:p w:rsidR="00DD0C00" w:rsidRPr="003A2709" w:rsidRDefault="00DD0C00" w:rsidP="00DD0C00">
      <w:pPr>
        <w:rPr>
          <w:rFonts w:eastAsia="Times New Roman"/>
          <w:szCs w:val="20"/>
        </w:rPr>
      </w:pPr>
      <w:r w:rsidRPr="003A2709">
        <w:rPr>
          <w:rFonts w:eastAsia="Times New Roman"/>
          <w:szCs w:val="20"/>
        </w:rPr>
        <w:t xml:space="preserve">Before the item relating to </w:t>
      </w:r>
      <w:r w:rsidRPr="003A2709">
        <w:rPr>
          <w:rFonts w:eastAsia="Times New Roman"/>
          <w:b/>
          <w:szCs w:val="20"/>
        </w:rPr>
        <w:t>SA 3.10.1.0(b)</w:t>
      </w:r>
      <w:r w:rsidRPr="003A2709">
        <w:rPr>
          <w:rFonts w:eastAsia="Times New Roman"/>
          <w:szCs w:val="20"/>
        </w:rPr>
        <w:t xml:space="preserve"> under the heading ‘VOLUME TWO’, insert:</w:t>
      </w:r>
    </w:p>
    <w:p w:rsidR="00DD0C00" w:rsidRPr="003A2709" w:rsidRDefault="00DD0C00" w:rsidP="00DD0C00">
      <w:pPr>
        <w:ind w:left="284"/>
        <w:rPr>
          <w:rFonts w:eastAsia="Times New Roman"/>
          <w:szCs w:val="20"/>
        </w:rPr>
      </w:pPr>
      <w:r w:rsidRPr="003A2709">
        <w:rPr>
          <w:rFonts w:eastAsia="Times New Roman"/>
          <w:szCs w:val="20"/>
        </w:rPr>
        <w:t xml:space="preserve">Amend </w:t>
      </w:r>
      <w:r w:rsidRPr="003A2709">
        <w:rPr>
          <w:rFonts w:eastAsia="Times New Roman"/>
          <w:b/>
          <w:szCs w:val="20"/>
        </w:rPr>
        <w:t>SA 3.3.2(b)(ii)</w:t>
      </w:r>
      <w:r w:rsidRPr="003A2709">
        <w:rPr>
          <w:rFonts w:eastAsia="Times New Roman"/>
          <w:szCs w:val="20"/>
        </w:rPr>
        <w:t xml:space="preserve"> to read—</w:t>
      </w:r>
    </w:p>
    <w:p w:rsidR="00DD0C00" w:rsidRPr="003A2709" w:rsidRDefault="00DD0C00" w:rsidP="00DD0C00">
      <w:pPr>
        <w:ind w:left="993" w:hanging="567"/>
        <w:rPr>
          <w:rFonts w:eastAsia="Times New Roman"/>
          <w:szCs w:val="20"/>
        </w:rPr>
      </w:pPr>
      <w:r w:rsidRPr="003A2709">
        <w:rPr>
          <w:rFonts w:eastAsia="Times New Roman"/>
          <w:szCs w:val="20"/>
        </w:rPr>
        <w:t>(b)(ii)</w:t>
      </w:r>
      <w:r w:rsidRPr="003A2709">
        <w:rPr>
          <w:rFonts w:eastAsia="Times New Roman"/>
          <w:szCs w:val="20"/>
        </w:rPr>
        <w:tab/>
        <w:t xml:space="preserve">the floor waste is provided solely for the connection of plumbing fixtures and all </w:t>
      </w:r>
      <w:r w:rsidRPr="003A2709">
        <w:rPr>
          <w:rFonts w:eastAsia="Times New Roman"/>
          <w:i/>
          <w:szCs w:val="20"/>
        </w:rPr>
        <w:t>vessels</w:t>
      </w:r>
      <w:r w:rsidRPr="003A2709">
        <w:rPr>
          <w:rFonts w:eastAsia="Times New Roman"/>
          <w:szCs w:val="20"/>
        </w:rPr>
        <w:t xml:space="preserve"> in the </w:t>
      </w:r>
      <w:r w:rsidRPr="003A2709">
        <w:rPr>
          <w:rFonts w:eastAsia="Times New Roman"/>
          <w:i/>
          <w:szCs w:val="20"/>
        </w:rPr>
        <w:t>wet area</w:t>
      </w:r>
      <w:r w:rsidRPr="003A2709">
        <w:rPr>
          <w:rFonts w:eastAsia="Times New Roman"/>
          <w:szCs w:val="20"/>
        </w:rPr>
        <w:t xml:space="preserve"> are provided with in-built overflow protection or have permanent open trapped connection to the plumbing and drainage system (such as a WC pan).</w:t>
      </w:r>
    </w:p>
    <w:p w:rsidR="00DD0C00" w:rsidRPr="003A2709" w:rsidRDefault="00DD0C00">
      <w:pPr>
        <w:spacing w:after="0" w:line="240" w:lineRule="auto"/>
        <w:jc w:val="left"/>
        <w:rPr>
          <w:smallCaps/>
          <w:szCs w:val="17"/>
        </w:rPr>
      </w:pPr>
      <w:r w:rsidRPr="003A2709">
        <w:rPr>
          <w:smallCaps/>
          <w:szCs w:val="17"/>
        </w:rPr>
        <w:br w:type="page"/>
      </w:r>
    </w:p>
    <w:p w:rsidR="00DD0C00" w:rsidRPr="003A2709" w:rsidRDefault="00DD0C00" w:rsidP="00DD0C00">
      <w:pPr>
        <w:jc w:val="center"/>
        <w:rPr>
          <w:smallCaps/>
          <w:szCs w:val="17"/>
        </w:rPr>
      </w:pPr>
      <w:r w:rsidRPr="003A2709">
        <w:rPr>
          <w:smallCaps/>
          <w:szCs w:val="17"/>
        </w:rPr>
        <w:lastRenderedPageBreak/>
        <w:t>Schedule 2</w:t>
      </w:r>
    </w:p>
    <w:p w:rsidR="00DD0C00" w:rsidRPr="003A2709" w:rsidRDefault="00DD0C00" w:rsidP="00DD0C00">
      <w:pPr>
        <w:rPr>
          <w:i/>
          <w:szCs w:val="17"/>
        </w:rPr>
      </w:pPr>
      <w:r w:rsidRPr="003A2709">
        <w:rPr>
          <w:i/>
          <w:szCs w:val="17"/>
        </w:rPr>
        <w:t>Ministerial building standard as further varied and confirmed</w:t>
      </w:r>
    </w:p>
    <w:p w:rsidR="00DD0C00" w:rsidRPr="003A2709" w:rsidRDefault="00DD0C00" w:rsidP="00DD0C00">
      <w:pPr>
        <w:rPr>
          <w:rFonts w:eastAsia="Times New Roman"/>
          <w:szCs w:val="20"/>
        </w:rPr>
      </w:pPr>
      <w:r w:rsidRPr="003A2709">
        <w:rPr>
          <w:rFonts w:eastAsia="Times New Roman"/>
          <w:i/>
          <w:szCs w:val="20"/>
        </w:rPr>
        <w:t>Ministerial Building Standard MBS 007—Modifications to the Building Code of Australia</w:t>
      </w:r>
      <w:r w:rsidRPr="003A2709">
        <w:rPr>
          <w:rFonts w:eastAsia="Times New Roman"/>
          <w:szCs w:val="20"/>
        </w:rPr>
        <w:t>, dated December 2020, containing the modifications and further variations in this notice has been published on the PlanSA portal and is adopted as part of the Building Rules on the date of this notice.</w:t>
      </w:r>
    </w:p>
    <w:p w:rsidR="00DD0C00" w:rsidRPr="003A2709" w:rsidRDefault="00DD0C00" w:rsidP="00DD0C00">
      <w:pPr>
        <w:rPr>
          <w:rFonts w:eastAsia="Times New Roman"/>
          <w:szCs w:val="20"/>
        </w:rPr>
      </w:pPr>
      <w:r w:rsidRPr="003A2709">
        <w:rPr>
          <w:rFonts w:eastAsia="Times New Roman"/>
          <w:szCs w:val="20"/>
        </w:rPr>
        <w:t xml:space="preserve">Copies of the NCC 2019 Amendment 1 can be downloaded from the Australian Building Codes Board’s website at </w:t>
      </w:r>
      <w:hyperlink r:id="rId52" w:history="1">
        <w:r w:rsidRPr="003A2709">
          <w:rPr>
            <w:rFonts w:eastAsia="Times New Roman"/>
            <w:szCs w:val="20"/>
            <w:u w:val="single"/>
          </w:rPr>
          <w:t>www.abcb.gov.au</w:t>
        </w:r>
      </w:hyperlink>
      <w:r w:rsidRPr="003A2709">
        <w:rPr>
          <w:rFonts w:eastAsia="Times New Roman"/>
          <w:szCs w:val="20"/>
        </w:rPr>
        <w:t>.</w:t>
      </w:r>
    </w:p>
    <w:p w:rsidR="00DD0C00" w:rsidRPr="003A2709" w:rsidRDefault="00DD0C00" w:rsidP="00DD0C00">
      <w:pPr>
        <w:spacing w:after="0"/>
        <w:rPr>
          <w:rFonts w:eastAsia="Times New Roman"/>
          <w:szCs w:val="17"/>
        </w:rPr>
      </w:pPr>
      <w:r w:rsidRPr="003A2709">
        <w:rPr>
          <w:rFonts w:eastAsia="Times New Roman"/>
          <w:szCs w:val="17"/>
        </w:rPr>
        <w:t>Dated: 11 February 2021</w:t>
      </w:r>
    </w:p>
    <w:p w:rsidR="00DD0C00" w:rsidRPr="003A2709" w:rsidRDefault="00DD0C00" w:rsidP="00DD0C00">
      <w:pPr>
        <w:spacing w:after="0"/>
        <w:jc w:val="right"/>
        <w:rPr>
          <w:rFonts w:eastAsia="Times New Roman"/>
          <w:smallCaps/>
          <w:szCs w:val="20"/>
        </w:rPr>
      </w:pPr>
      <w:r w:rsidRPr="003A2709">
        <w:rPr>
          <w:rFonts w:eastAsia="Times New Roman"/>
          <w:smallCaps/>
          <w:szCs w:val="20"/>
        </w:rPr>
        <w:t>Hon Vickie Chapman MP</w:t>
      </w:r>
    </w:p>
    <w:p w:rsidR="00DD0C00" w:rsidRPr="003A2709" w:rsidRDefault="00DD0C00" w:rsidP="00DD0C00">
      <w:pPr>
        <w:spacing w:after="0"/>
        <w:jc w:val="right"/>
        <w:rPr>
          <w:rFonts w:eastAsia="Times New Roman"/>
          <w:szCs w:val="17"/>
        </w:rPr>
      </w:pPr>
      <w:r w:rsidRPr="003A2709">
        <w:rPr>
          <w:rFonts w:eastAsia="Times New Roman"/>
          <w:szCs w:val="17"/>
        </w:rPr>
        <w:t>Deputy Premier</w:t>
      </w:r>
    </w:p>
    <w:p w:rsidR="00D44417" w:rsidRPr="003A2709" w:rsidRDefault="00DD0C00" w:rsidP="00DD0C00">
      <w:pPr>
        <w:spacing w:after="0"/>
        <w:jc w:val="right"/>
        <w:rPr>
          <w:rFonts w:eastAsia="Times New Roman"/>
          <w:szCs w:val="17"/>
        </w:rPr>
      </w:pPr>
      <w:r w:rsidRPr="003A2709">
        <w:rPr>
          <w:rFonts w:eastAsia="Times New Roman"/>
          <w:szCs w:val="17"/>
        </w:rPr>
        <w:t>Minister for Planning and Local Government</w:t>
      </w:r>
    </w:p>
    <w:p w:rsidR="00DD0C00" w:rsidRPr="003A2709" w:rsidRDefault="00DD0C00" w:rsidP="00DD0C00">
      <w:pPr>
        <w:pBdr>
          <w:bottom w:val="single" w:sz="4" w:space="1" w:color="auto"/>
        </w:pBdr>
        <w:spacing w:after="0" w:line="52" w:lineRule="exact"/>
        <w:jc w:val="center"/>
        <w:rPr>
          <w:lang w:val="en-US"/>
        </w:rPr>
      </w:pPr>
    </w:p>
    <w:p w:rsidR="00DD0C00" w:rsidRPr="003A2709" w:rsidRDefault="00DD0C00" w:rsidP="00DD0C00">
      <w:pPr>
        <w:pBdr>
          <w:top w:val="single" w:sz="4" w:space="1" w:color="auto"/>
        </w:pBdr>
        <w:spacing w:before="34" w:after="0" w:line="14" w:lineRule="exact"/>
        <w:jc w:val="center"/>
        <w:rPr>
          <w:lang w:val="en-US"/>
        </w:rPr>
      </w:pPr>
    </w:p>
    <w:p w:rsidR="00DD0C00" w:rsidRPr="003A2709" w:rsidRDefault="00DD0C00" w:rsidP="00DD0C0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75652" w:rsidRPr="003A2709" w:rsidRDefault="00B75652" w:rsidP="00AD183E">
      <w:pPr>
        <w:pStyle w:val="Heading2"/>
      </w:pPr>
      <w:bookmarkStart w:id="410" w:name="_Toc64540686"/>
      <w:r w:rsidRPr="003A2709">
        <w:t>Roads (Opening and Closing) Act 1991</w:t>
      </w:r>
      <w:bookmarkEnd w:id="410"/>
    </w:p>
    <w:p w:rsidR="00B75652" w:rsidRPr="003A2709" w:rsidRDefault="00B75652" w:rsidP="00B75652">
      <w:pPr>
        <w:jc w:val="center"/>
        <w:rPr>
          <w:smallCaps/>
          <w:szCs w:val="17"/>
        </w:rPr>
      </w:pPr>
      <w:r w:rsidRPr="003A2709">
        <w:rPr>
          <w:smallCaps/>
          <w:szCs w:val="17"/>
        </w:rPr>
        <w:t>Section 24</w:t>
      </w:r>
    </w:p>
    <w:p w:rsidR="00B75652" w:rsidRPr="003A2709" w:rsidRDefault="00B75652" w:rsidP="00B75652">
      <w:pPr>
        <w:jc w:val="center"/>
        <w:rPr>
          <w:b/>
          <w:caps/>
          <w:szCs w:val="17"/>
        </w:rPr>
      </w:pPr>
      <w:r w:rsidRPr="003A2709">
        <w:rPr>
          <w:b/>
          <w:caps/>
          <w:szCs w:val="17"/>
        </w:rPr>
        <w:t xml:space="preserve">NOTICE OF CONFIRMATION OF </w:t>
      </w:r>
      <w:r w:rsidRPr="003A2709">
        <w:rPr>
          <w:b/>
          <w:caps/>
          <w:szCs w:val="17"/>
        </w:rPr>
        <w:br/>
        <w:t>ROAD PROCESS ORDER</w:t>
      </w:r>
    </w:p>
    <w:p w:rsidR="00B75652" w:rsidRPr="003A2709" w:rsidRDefault="00B75652" w:rsidP="00B75652">
      <w:pPr>
        <w:jc w:val="center"/>
        <w:rPr>
          <w:i/>
          <w:szCs w:val="17"/>
        </w:rPr>
      </w:pPr>
      <w:r w:rsidRPr="003A2709">
        <w:rPr>
          <w:i/>
          <w:szCs w:val="17"/>
        </w:rPr>
        <w:t>Road Closure—Un-named Public Road, Gould Creek</w:t>
      </w:r>
    </w:p>
    <w:p w:rsidR="00B75652" w:rsidRPr="003A2709" w:rsidRDefault="00B75652" w:rsidP="00B75652">
      <w:pPr>
        <w:rPr>
          <w:rFonts w:eastAsia="Times New Roman"/>
          <w:szCs w:val="20"/>
        </w:rPr>
      </w:pPr>
      <w:r w:rsidRPr="003A2709">
        <w:rPr>
          <w:rFonts w:eastAsia="Times New Roman"/>
          <w:szCs w:val="20"/>
        </w:rPr>
        <w:t>BY Road Process Order made on 16 November 2020, the City of Playford ordered that:</w:t>
      </w:r>
    </w:p>
    <w:p w:rsidR="00B75652" w:rsidRPr="003A2709" w:rsidRDefault="00B75652" w:rsidP="00B75652">
      <w:pPr>
        <w:ind w:left="426" w:hanging="284"/>
        <w:rPr>
          <w:rFonts w:eastAsia="Times New Roman"/>
          <w:szCs w:val="20"/>
        </w:rPr>
      </w:pPr>
      <w:r w:rsidRPr="003A2709">
        <w:rPr>
          <w:rFonts w:eastAsia="Times New Roman"/>
          <w:szCs w:val="20"/>
        </w:rPr>
        <w:t>1.</w:t>
      </w:r>
      <w:r w:rsidRPr="003A2709">
        <w:rPr>
          <w:rFonts w:eastAsia="Times New Roman"/>
          <w:szCs w:val="20"/>
        </w:rPr>
        <w:tab/>
        <w:t>Portion of Public Road, Gould Creek, situated adjoining the southern boundary of Allotments 3, 4, 5 and 6 in Deposited Plan 10670, Hundred of Munno Para, more particularly delineated and lettered ‘A’ in Preliminary Plan 20/0019 be closed.</w:t>
      </w:r>
    </w:p>
    <w:p w:rsidR="00B75652" w:rsidRPr="003A2709" w:rsidRDefault="00B75652" w:rsidP="00B75652">
      <w:pPr>
        <w:ind w:left="426" w:hanging="284"/>
        <w:rPr>
          <w:rFonts w:eastAsia="Times New Roman"/>
          <w:szCs w:val="20"/>
        </w:rPr>
      </w:pPr>
      <w:r w:rsidRPr="003A2709">
        <w:rPr>
          <w:rFonts w:eastAsia="Times New Roman"/>
          <w:szCs w:val="20"/>
        </w:rPr>
        <w:t>2.</w:t>
      </w:r>
      <w:r w:rsidRPr="003A2709">
        <w:rPr>
          <w:rFonts w:eastAsia="Times New Roman"/>
          <w:szCs w:val="20"/>
        </w:rPr>
        <w:tab/>
        <w:t>Issue a Certificate of Title to the City of Playford for the whole of the land subject to closure in accordance with the Application for Document of Title dated 16 November 2020.</w:t>
      </w:r>
    </w:p>
    <w:p w:rsidR="00B75652" w:rsidRPr="003A2709" w:rsidRDefault="00B75652" w:rsidP="00B75652">
      <w:pPr>
        <w:rPr>
          <w:rFonts w:eastAsia="Times New Roman"/>
          <w:szCs w:val="20"/>
        </w:rPr>
      </w:pPr>
      <w:r w:rsidRPr="003A2709">
        <w:rPr>
          <w:rFonts w:eastAsia="Times New Roman"/>
          <w:szCs w:val="20"/>
        </w:rPr>
        <w:t>On 15 February 2021 that order was confirmed by the Attorney-General conditionally upon the deposit by the Registrar-General of Deposited Plan 125990 being the authority for the new boundaries.</w:t>
      </w:r>
    </w:p>
    <w:p w:rsidR="00B75652" w:rsidRPr="003A2709" w:rsidRDefault="00B75652" w:rsidP="00B75652">
      <w:pPr>
        <w:rPr>
          <w:rFonts w:eastAsia="Times New Roman"/>
          <w:szCs w:val="20"/>
        </w:rPr>
      </w:pPr>
      <w:r w:rsidRPr="003A2709">
        <w:rPr>
          <w:rFonts w:eastAsia="Times New Roman"/>
          <w:szCs w:val="20"/>
        </w:rPr>
        <w:t xml:space="preserve">Pursuant to Section 24 of the </w:t>
      </w:r>
      <w:r w:rsidRPr="003A2709">
        <w:rPr>
          <w:rFonts w:eastAsia="Times New Roman"/>
          <w:i/>
          <w:szCs w:val="20"/>
        </w:rPr>
        <w:t>Roads (Opening and Closing) Act 1991</w:t>
      </w:r>
      <w:r w:rsidRPr="003A2709">
        <w:rPr>
          <w:rFonts w:eastAsia="Times New Roman"/>
          <w:szCs w:val="20"/>
        </w:rPr>
        <w:t>, NOTICE of the Order referred to above and its confirmation is hereby given.</w:t>
      </w:r>
    </w:p>
    <w:p w:rsidR="00B75652" w:rsidRPr="003A2709" w:rsidRDefault="00B75652" w:rsidP="00B75652">
      <w:pPr>
        <w:spacing w:after="0"/>
        <w:rPr>
          <w:rFonts w:eastAsia="Times New Roman"/>
          <w:szCs w:val="17"/>
        </w:rPr>
      </w:pPr>
      <w:r w:rsidRPr="003A2709">
        <w:rPr>
          <w:rFonts w:eastAsia="Times New Roman"/>
          <w:szCs w:val="17"/>
        </w:rPr>
        <w:t>Dated: 18 February 2021</w:t>
      </w:r>
    </w:p>
    <w:p w:rsidR="00B75652" w:rsidRPr="003A2709" w:rsidRDefault="00B75652" w:rsidP="00B75652">
      <w:pPr>
        <w:spacing w:after="0"/>
        <w:jc w:val="right"/>
        <w:rPr>
          <w:rFonts w:eastAsia="Times New Roman"/>
          <w:smallCaps/>
          <w:szCs w:val="20"/>
        </w:rPr>
      </w:pPr>
      <w:r w:rsidRPr="003A2709">
        <w:rPr>
          <w:rFonts w:eastAsia="Times New Roman"/>
          <w:smallCaps/>
          <w:szCs w:val="20"/>
        </w:rPr>
        <w:t>M. P. Burdett</w:t>
      </w:r>
    </w:p>
    <w:p w:rsidR="00B75652" w:rsidRPr="003A2709" w:rsidRDefault="00B75652" w:rsidP="00B75652">
      <w:pPr>
        <w:spacing w:after="0"/>
        <w:jc w:val="right"/>
        <w:rPr>
          <w:rFonts w:eastAsia="Times New Roman"/>
          <w:szCs w:val="17"/>
        </w:rPr>
      </w:pPr>
      <w:r w:rsidRPr="003A2709">
        <w:rPr>
          <w:rFonts w:eastAsia="Times New Roman"/>
          <w:szCs w:val="17"/>
        </w:rPr>
        <w:t>Surveyor-General</w:t>
      </w:r>
    </w:p>
    <w:p w:rsidR="00DD0C00" w:rsidRPr="003A2709" w:rsidRDefault="00B75652" w:rsidP="00B75652">
      <w:pPr>
        <w:spacing w:after="0"/>
        <w:rPr>
          <w:rFonts w:eastAsia="Times New Roman"/>
          <w:szCs w:val="17"/>
        </w:rPr>
      </w:pPr>
      <w:r w:rsidRPr="003A2709">
        <w:rPr>
          <w:rFonts w:eastAsia="Times New Roman"/>
          <w:szCs w:val="17"/>
        </w:rPr>
        <w:t>DPTI: 2020/09843/01</w:t>
      </w:r>
    </w:p>
    <w:p w:rsidR="00B75652" w:rsidRPr="003A2709" w:rsidRDefault="00B75652" w:rsidP="00B75652">
      <w:pPr>
        <w:pBdr>
          <w:bottom w:val="single" w:sz="4" w:space="1" w:color="auto"/>
        </w:pBdr>
        <w:spacing w:after="0" w:line="52" w:lineRule="exact"/>
        <w:jc w:val="center"/>
        <w:rPr>
          <w:lang w:val="en-US"/>
        </w:rPr>
      </w:pPr>
    </w:p>
    <w:p w:rsidR="00B75652" w:rsidRPr="003A2709" w:rsidRDefault="00B75652" w:rsidP="00B75652">
      <w:pPr>
        <w:pBdr>
          <w:top w:val="single" w:sz="4" w:space="1" w:color="auto"/>
        </w:pBdr>
        <w:spacing w:before="34" w:after="0" w:line="14" w:lineRule="exact"/>
        <w:jc w:val="center"/>
        <w:rPr>
          <w:lang w:val="en-US"/>
        </w:rPr>
      </w:pPr>
    </w:p>
    <w:p w:rsidR="00B75652" w:rsidRPr="003A2709" w:rsidRDefault="00B75652" w:rsidP="00B756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3A2709" w:rsidRDefault="009D1E2E" w:rsidP="006E1D35">
      <w:pPr>
        <w:pStyle w:val="Heading1"/>
        <w:spacing w:before="0"/>
        <w:rPr>
          <w:color w:val="auto"/>
        </w:rPr>
      </w:pPr>
      <w:r w:rsidRPr="003A2709">
        <w:rPr>
          <w:color w:val="auto"/>
          <w:lang w:val="en-US"/>
        </w:rPr>
        <w:br w:type="page"/>
      </w:r>
      <w:bookmarkStart w:id="411" w:name="_Toc33707983"/>
      <w:bookmarkStart w:id="412" w:name="_Toc33708154"/>
      <w:bookmarkStart w:id="413" w:name="_Toc64540687"/>
      <w:r w:rsidRPr="003A2709">
        <w:rPr>
          <w:color w:val="auto"/>
        </w:rPr>
        <w:lastRenderedPageBreak/>
        <w:t>Local Government Instruments</w:t>
      </w:r>
      <w:bookmarkEnd w:id="411"/>
      <w:bookmarkEnd w:id="412"/>
      <w:bookmarkEnd w:id="413"/>
    </w:p>
    <w:p w:rsidR="008542AF" w:rsidRPr="003A2709" w:rsidRDefault="008542AF" w:rsidP="00AD183E">
      <w:pPr>
        <w:pStyle w:val="Heading2"/>
        <w:spacing w:after="60"/>
      </w:pPr>
      <w:bookmarkStart w:id="414" w:name="_Toc64540688"/>
      <w:r w:rsidRPr="003A2709">
        <w:t>City of Burnside</w:t>
      </w:r>
      <w:bookmarkEnd w:id="414"/>
    </w:p>
    <w:p w:rsidR="008542AF" w:rsidRPr="003A2709" w:rsidRDefault="008542AF" w:rsidP="000E78C4">
      <w:pPr>
        <w:spacing w:after="60"/>
        <w:jc w:val="center"/>
        <w:rPr>
          <w:smallCaps/>
          <w:szCs w:val="17"/>
        </w:rPr>
      </w:pPr>
      <w:r w:rsidRPr="003A2709">
        <w:rPr>
          <w:smallCaps/>
          <w:szCs w:val="17"/>
        </w:rPr>
        <w:t xml:space="preserve">Roads (Opening </w:t>
      </w:r>
      <w:r w:rsidR="000041BD" w:rsidRPr="003A2709">
        <w:rPr>
          <w:smallCaps/>
          <w:szCs w:val="17"/>
        </w:rPr>
        <w:t>a</w:t>
      </w:r>
      <w:r w:rsidRPr="003A2709">
        <w:rPr>
          <w:smallCaps/>
          <w:szCs w:val="17"/>
        </w:rPr>
        <w:t>nd Closing) Act 1991</w:t>
      </w:r>
    </w:p>
    <w:p w:rsidR="008542AF" w:rsidRPr="003A2709" w:rsidRDefault="008542AF" w:rsidP="000E78C4">
      <w:pPr>
        <w:spacing w:after="60"/>
        <w:jc w:val="center"/>
        <w:rPr>
          <w:i/>
          <w:szCs w:val="17"/>
        </w:rPr>
      </w:pPr>
      <w:r w:rsidRPr="003A2709">
        <w:rPr>
          <w:i/>
          <w:szCs w:val="17"/>
        </w:rPr>
        <w:t>Road Closing—Swift Avenue, Dulwich</w:t>
      </w:r>
    </w:p>
    <w:p w:rsidR="008542AF" w:rsidRPr="003A2709" w:rsidRDefault="008542AF" w:rsidP="000E78C4">
      <w:pPr>
        <w:spacing w:after="60"/>
        <w:rPr>
          <w:rFonts w:eastAsia="Times New Roman"/>
          <w:spacing w:val="-2"/>
          <w:szCs w:val="17"/>
        </w:rPr>
      </w:pPr>
      <w:r w:rsidRPr="003A2709">
        <w:rPr>
          <w:rFonts w:eastAsia="Times New Roman"/>
          <w:spacing w:val="-2"/>
          <w:szCs w:val="17"/>
        </w:rPr>
        <w:t xml:space="preserve">In accordance with Section 10 of the </w:t>
      </w:r>
      <w:r w:rsidRPr="003A2709">
        <w:rPr>
          <w:rFonts w:eastAsia="Times New Roman"/>
          <w:i/>
          <w:spacing w:val="-2"/>
          <w:szCs w:val="17"/>
        </w:rPr>
        <w:t>Roads (Opening and Closing) Act 1991</w:t>
      </w:r>
      <w:r w:rsidRPr="003A2709">
        <w:rPr>
          <w:rFonts w:eastAsia="Times New Roman"/>
          <w:spacing w:val="-2"/>
          <w:szCs w:val="17"/>
        </w:rPr>
        <w:t>, notice is hereby given that the City of Burnside proposes to make a Road Process Order to close and sell to Juliette Allen a portion of Swift Avenue adjoining allotment 94 in F140455 shown marked “A” on Preliminary Plan 21/0005.</w:t>
      </w:r>
    </w:p>
    <w:p w:rsidR="008542AF" w:rsidRPr="003A2709" w:rsidRDefault="008542AF" w:rsidP="000E78C4">
      <w:pPr>
        <w:spacing w:after="60"/>
        <w:rPr>
          <w:rFonts w:eastAsia="Times New Roman"/>
          <w:szCs w:val="17"/>
        </w:rPr>
      </w:pPr>
      <w:r w:rsidRPr="003A2709">
        <w:rPr>
          <w:rFonts w:eastAsia="Times New Roman"/>
          <w:szCs w:val="17"/>
        </w:rPr>
        <w:t>A preliminary plan of the proposal, and a statement, are available for public inspection at the City of Burnside offices at 401 Greenhill Road, Tusmore or at the Adelaide Office of the Surveyor-General Level 2, 101 Grenfell Street Adelaide, during normal office hours.</w:t>
      </w:r>
    </w:p>
    <w:p w:rsidR="008542AF" w:rsidRPr="003A2709" w:rsidRDefault="008542AF" w:rsidP="000E78C4">
      <w:pPr>
        <w:spacing w:after="60"/>
        <w:rPr>
          <w:rFonts w:eastAsia="Times New Roman"/>
          <w:szCs w:val="17"/>
        </w:rPr>
      </w:pPr>
      <w:r w:rsidRPr="003A2709">
        <w:rPr>
          <w:rFonts w:eastAsia="Times New Roman"/>
          <w:szCs w:val="17"/>
        </w:rPr>
        <w:t xml:space="preserve">The Preliminary Plan can also be viewed at </w:t>
      </w:r>
      <w:hyperlink r:id="rId53" w:history="1">
        <w:r w:rsidRPr="003A2709">
          <w:rPr>
            <w:rFonts w:eastAsia="Times New Roman"/>
            <w:szCs w:val="17"/>
            <w:u w:val="single"/>
          </w:rPr>
          <w:t>www.sa.gov.au/roadsactproposal</w:t>
        </w:r>
      </w:hyperlink>
      <w:r w:rsidRPr="003A2709">
        <w:rPr>
          <w:rFonts w:eastAsia="Times New Roman"/>
          <w:szCs w:val="17"/>
        </w:rPr>
        <w:t>.</w:t>
      </w:r>
    </w:p>
    <w:p w:rsidR="008542AF" w:rsidRPr="003A2709" w:rsidRDefault="008542AF" w:rsidP="000E78C4">
      <w:pPr>
        <w:spacing w:after="60"/>
        <w:rPr>
          <w:rFonts w:eastAsia="Times New Roman"/>
          <w:spacing w:val="-2"/>
          <w:szCs w:val="17"/>
        </w:rPr>
      </w:pPr>
      <w:r w:rsidRPr="003A2709">
        <w:rPr>
          <w:rFonts w:eastAsia="Times New Roman"/>
          <w:spacing w:val="-2"/>
          <w:szCs w:val="17"/>
        </w:rPr>
        <w:t>Any person may object to the proposal (and any adjoining landowner or other person substantially affected by the proposed road closure may apply for an easement relative to the closure). Such objection (or application for an easement) must be made in writing to the City of Burnside, PO Box 9, Glenside, SA 5065, within 28 days of the date of this notice. If a submission is made, the City of Burnside is required to give notice of a time and place at which a meeting will be held to consider the matter, so that the person making the submission (or a representative) may attend to support the submission, if desired.</w:t>
      </w:r>
    </w:p>
    <w:p w:rsidR="008542AF" w:rsidRPr="003A2709" w:rsidRDefault="008542AF" w:rsidP="000E78C4">
      <w:pPr>
        <w:spacing w:after="60"/>
        <w:rPr>
          <w:rFonts w:eastAsia="Times New Roman"/>
          <w:szCs w:val="17"/>
        </w:rPr>
      </w:pPr>
      <w:r w:rsidRPr="003A2709">
        <w:rPr>
          <w:rFonts w:eastAsia="Times New Roman"/>
          <w:szCs w:val="17"/>
        </w:rPr>
        <w:t>Any submission must set out the full name and address of the person making the submission and must be fully supported by reasons (and any application for the grant of an easement must give full particulars of the nature and location of the easement and, where made by a person as the owner of adjoining or nearby land, specify the land to which the easement is to be annexed). A copy of the submission must be forwarded to the Office of the Surveyor-General at GPO Box 1354, Adelaide, SA 5001.</w:t>
      </w:r>
    </w:p>
    <w:p w:rsidR="008542AF" w:rsidRPr="003A2709" w:rsidRDefault="008542AF" w:rsidP="008542AF">
      <w:pPr>
        <w:spacing w:after="0"/>
        <w:rPr>
          <w:rFonts w:eastAsia="Times New Roman"/>
          <w:szCs w:val="17"/>
        </w:rPr>
      </w:pPr>
      <w:r w:rsidRPr="003A2709">
        <w:rPr>
          <w:rFonts w:eastAsia="Times New Roman"/>
          <w:szCs w:val="17"/>
        </w:rPr>
        <w:t>Dated: 18 February 2021</w:t>
      </w:r>
    </w:p>
    <w:p w:rsidR="008542AF" w:rsidRPr="003A2709" w:rsidRDefault="008542AF" w:rsidP="008542AF">
      <w:pPr>
        <w:spacing w:after="0"/>
        <w:jc w:val="right"/>
        <w:rPr>
          <w:rFonts w:eastAsia="Times New Roman"/>
          <w:smallCaps/>
          <w:szCs w:val="20"/>
        </w:rPr>
      </w:pPr>
      <w:r w:rsidRPr="003A2709">
        <w:rPr>
          <w:rFonts w:eastAsia="Times New Roman"/>
          <w:smallCaps/>
          <w:szCs w:val="20"/>
        </w:rPr>
        <w:t>C. Cowley</w:t>
      </w:r>
    </w:p>
    <w:p w:rsidR="008542AF" w:rsidRPr="003A2709" w:rsidRDefault="008542AF" w:rsidP="008542AF">
      <w:pPr>
        <w:spacing w:after="0"/>
        <w:jc w:val="right"/>
        <w:rPr>
          <w:rFonts w:eastAsia="Times New Roman"/>
          <w:szCs w:val="17"/>
        </w:rPr>
      </w:pPr>
      <w:r w:rsidRPr="003A2709">
        <w:rPr>
          <w:rFonts w:eastAsia="Times New Roman"/>
          <w:szCs w:val="17"/>
        </w:rPr>
        <w:t>Chief Executive Officer</w:t>
      </w:r>
    </w:p>
    <w:p w:rsidR="009D1E2E" w:rsidRPr="003A2709" w:rsidRDefault="008542AF" w:rsidP="008542AF">
      <w:pPr>
        <w:spacing w:after="0"/>
        <w:rPr>
          <w:rFonts w:eastAsia="Times New Roman"/>
          <w:szCs w:val="17"/>
        </w:rPr>
      </w:pPr>
      <w:r w:rsidRPr="003A2709">
        <w:rPr>
          <w:rFonts w:eastAsia="Times New Roman"/>
          <w:szCs w:val="17"/>
        </w:rPr>
        <w:t>PP 21/0005</w:t>
      </w:r>
    </w:p>
    <w:p w:rsidR="008542AF" w:rsidRPr="003A2709" w:rsidRDefault="008542AF" w:rsidP="008542AF">
      <w:pPr>
        <w:pBdr>
          <w:bottom w:val="single" w:sz="4" w:space="1" w:color="auto"/>
        </w:pBdr>
        <w:spacing w:after="0" w:line="52" w:lineRule="exact"/>
        <w:jc w:val="center"/>
        <w:rPr>
          <w:lang w:val="en-US"/>
        </w:rPr>
      </w:pPr>
    </w:p>
    <w:p w:rsidR="008542AF" w:rsidRPr="003A2709" w:rsidRDefault="008542AF" w:rsidP="008542AF">
      <w:pPr>
        <w:pBdr>
          <w:top w:val="single" w:sz="4" w:space="1" w:color="auto"/>
        </w:pBdr>
        <w:spacing w:before="34" w:after="0" w:line="14" w:lineRule="exact"/>
        <w:jc w:val="center"/>
        <w:rPr>
          <w:lang w:val="en-US"/>
        </w:rPr>
      </w:pPr>
    </w:p>
    <w:p w:rsidR="008542AF" w:rsidRPr="003A2709" w:rsidRDefault="008542AF" w:rsidP="008542A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542AF" w:rsidRPr="003A2709" w:rsidRDefault="008542AF" w:rsidP="00AD183E">
      <w:pPr>
        <w:pStyle w:val="Heading2"/>
        <w:spacing w:after="60"/>
      </w:pPr>
      <w:bookmarkStart w:id="415" w:name="_Toc64540689"/>
      <w:r w:rsidRPr="003A2709">
        <w:t>City of Holdfast Bay</w:t>
      </w:r>
      <w:bookmarkEnd w:id="415"/>
    </w:p>
    <w:p w:rsidR="008542AF" w:rsidRPr="003A2709" w:rsidRDefault="008542AF" w:rsidP="000E78C4">
      <w:pPr>
        <w:spacing w:after="60"/>
        <w:jc w:val="center"/>
        <w:rPr>
          <w:smallCaps/>
          <w:szCs w:val="17"/>
        </w:rPr>
      </w:pPr>
      <w:r w:rsidRPr="003A2709">
        <w:rPr>
          <w:smallCaps/>
          <w:szCs w:val="17"/>
        </w:rPr>
        <w:t>Local Government Act 1999</w:t>
      </w:r>
    </w:p>
    <w:p w:rsidR="008542AF" w:rsidRPr="003A2709" w:rsidRDefault="008542AF" w:rsidP="000E78C4">
      <w:pPr>
        <w:spacing w:after="60"/>
        <w:jc w:val="center"/>
        <w:rPr>
          <w:i/>
          <w:szCs w:val="17"/>
        </w:rPr>
      </w:pPr>
      <w:r w:rsidRPr="003A2709">
        <w:rPr>
          <w:i/>
          <w:szCs w:val="17"/>
        </w:rPr>
        <w:t>Review of Elector Representation</w:t>
      </w:r>
    </w:p>
    <w:p w:rsidR="008542AF" w:rsidRPr="003A2709" w:rsidRDefault="008542AF" w:rsidP="000E78C4">
      <w:pPr>
        <w:spacing w:after="60"/>
        <w:rPr>
          <w:rFonts w:eastAsia="Times New Roman"/>
          <w:szCs w:val="20"/>
        </w:rPr>
      </w:pPr>
      <w:r w:rsidRPr="003A2709">
        <w:rPr>
          <w:rFonts w:eastAsia="Times New Roman"/>
          <w:szCs w:val="20"/>
        </w:rPr>
        <w:t>NOTICE is hereby given that the City of Holdfast Bay is undertaking a review to determine whether a change of arrangements are required in respect to the Council’s elector representation. The purpose of the review is to ensure that electors of the Council area are being adequately and fairly represented.</w:t>
      </w:r>
    </w:p>
    <w:p w:rsidR="008542AF" w:rsidRPr="003A2709" w:rsidRDefault="008542AF" w:rsidP="000E78C4">
      <w:pPr>
        <w:spacing w:after="60"/>
        <w:rPr>
          <w:rFonts w:eastAsia="Times New Roman"/>
          <w:szCs w:val="20"/>
        </w:rPr>
      </w:pPr>
      <w:r w:rsidRPr="003A2709">
        <w:rPr>
          <w:rFonts w:eastAsia="Times New Roman"/>
          <w:szCs w:val="20"/>
        </w:rPr>
        <w:t xml:space="preserve">Pursuant to the provisions of Section 12(7) of the </w:t>
      </w:r>
      <w:r w:rsidRPr="003A2709">
        <w:rPr>
          <w:rFonts w:eastAsia="Times New Roman"/>
          <w:i/>
          <w:szCs w:val="20"/>
        </w:rPr>
        <w:t>Local Government Act 1999</w:t>
      </w:r>
      <w:r w:rsidRPr="003A2709">
        <w:rPr>
          <w:rFonts w:eastAsia="Times New Roman"/>
          <w:szCs w:val="20"/>
        </w:rPr>
        <w:t>, notice is hereby given that Council has prepared a Representation Review Options Paper that examines the advantages and disadvantages of the various options available in regards to the composition and structure of council, and the division of the council area into wards.</w:t>
      </w:r>
    </w:p>
    <w:p w:rsidR="008542AF" w:rsidRPr="003A2709" w:rsidRDefault="008542AF" w:rsidP="000E78C4">
      <w:pPr>
        <w:spacing w:after="60"/>
        <w:rPr>
          <w:rFonts w:eastAsia="Times New Roman"/>
          <w:szCs w:val="20"/>
        </w:rPr>
      </w:pPr>
      <w:r w:rsidRPr="003A2709">
        <w:rPr>
          <w:rFonts w:eastAsia="Times New Roman"/>
          <w:szCs w:val="20"/>
        </w:rPr>
        <w:t xml:space="preserve">Copies of the Representation Review Options Paper are available at </w:t>
      </w:r>
      <w:hyperlink r:id="rId54" w:history="1">
        <w:r w:rsidRPr="003A2709">
          <w:rPr>
            <w:rFonts w:eastAsia="Times New Roman"/>
            <w:szCs w:val="20"/>
            <w:u w:val="single"/>
          </w:rPr>
          <w:t>www.yourholdfast.com/representation-review</w:t>
        </w:r>
      </w:hyperlink>
      <w:r w:rsidRPr="003A2709">
        <w:rPr>
          <w:rFonts w:eastAsia="Times New Roman"/>
          <w:szCs w:val="20"/>
        </w:rPr>
        <w:t xml:space="preserve"> and for inspection at the Brighton Civic Centre at 24 Jetty Road, Brighton during office hours.</w:t>
      </w:r>
    </w:p>
    <w:p w:rsidR="008542AF" w:rsidRPr="003A2709" w:rsidRDefault="008542AF" w:rsidP="000E78C4">
      <w:pPr>
        <w:spacing w:after="60"/>
        <w:rPr>
          <w:rFonts w:eastAsia="Times New Roman"/>
          <w:spacing w:val="-4"/>
          <w:szCs w:val="20"/>
        </w:rPr>
      </w:pPr>
      <w:r w:rsidRPr="003A2709">
        <w:rPr>
          <w:rFonts w:eastAsia="Times New Roman"/>
          <w:spacing w:val="-4"/>
          <w:szCs w:val="20"/>
        </w:rPr>
        <w:t>Written submissions are invited from interested persons from Thursday, 18 February 2021 and must be received by 5pm on Friday, 9 April 2021.</w:t>
      </w:r>
    </w:p>
    <w:p w:rsidR="008542AF" w:rsidRPr="003A2709" w:rsidRDefault="008542AF" w:rsidP="000E78C4">
      <w:pPr>
        <w:spacing w:after="60"/>
        <w:rPr>
          <w:rFonts w:eastAsia="Times New Roman"/>
          <w:spacing w:val="-2"/>
          <w:szCs w:val="20"/>
        </w:rPr>
      </w:pPr>
      <w:r w:rsidRPr="003A2709">
        <w:rPr>
          <w:rFonts w:eastAsia="Times New Roman"/>
          <w:spacing w:val="-2"/>
          <w:szCs w:val="20"/>
        </w:rPr>
        <w:t xml:space="preserve">Written submissions should be addressed to: Chief Executive Officer, City of Holdfast Bay and may be: posted or delivered in person to 24 Jetty Road, Brighton, SA 5048, by email to </w:t>
      </w:r>
      <w:hyperlink r:id="rId55" w:history="1">
        <w:r w:rsidRPr="003A2709">
          <w:rPr>
            <w:rFonts w:eastAsia="Times New Roman"/>
            <w:spacing w:val="-2"/>
            <w:szCs w:val="20"/>
            <w:u w:val="single"/>
          </w:rPr>
          <w:t>governace@holdfast.sa.gov.au</w:t>
        </w:r>
      </w:hyperlink>
      <w:r w:rsidRPr="003A2709">
        <w:rPr>
          <w:rFonts w:eastAsia="Times New Roman"/>
          <w:spacing w:val="-2"/>
          <w:szCs w:val="20"/>
        </w:rPr>
        <w:t xml:space="preserve"> or by completing the online survey on </w:t>
      </w:r>
      <w:hyperlink r:id="rId56" w:history="1">
        <w:r w:rsidRPr="003A2709">
          <w:rPr>
            <w:rFonts w:eastAsia="Times New Roman"/>
            <w:spacing w:val="-2"/>
            <w:szCs w:val="20"/>
            <w:u w:val="single"/>
          </w:rPr>
          <w:t>www.yourholdfast.com/</w:t>
        </w:r>
        <w:r w:rsidRPr="003A2709">
          <w:rPr>
            <w:rFonts w:eastAsia="Times New Roman"/>
            <w:spacing w:val="-2"/>
            <w:szCs w:val="20"/>
            <w:u w:val="single"/>
          </w:rPr>
          <w:br/>
          <w:t>representation-review</w:t>
        </w:r>
      </w:hyperlink>
      <w:r w:rsidRPr="003A2709">
        <w:rPr>
          <w:rFonts w:eastAsia="Times New Roman"/>
          <w:spacing w:val="-2"/>
          <w:szCs w:val="20"/>
        </w:rPr>
        <w:t xml:space="preserve">. </w:t>
      </w:r>
    </w:p>
    <w:p w:rsidR="008542AF" w:rsidRPr="003A2709" w:rsidRDefault="008542AF" w:rsidP="000E78C4">
      <w:pPr>
        <w:spacing w:after="60"/>
        <w:rPr>
          <w:rFonts w:eastAsia="Times New Roman"/>
          <w:szCs w:val="20"/>
        </w:rPr>
      </w:pPr>
      <w:r w:rsidRPr="003A2709">
        <w:rPr>
          <w:rFonts w:eastAsia="Times New Roman"/>
          <w:szCs w:val="20"/>
        </w:rPr>
        <w:t>Note: Written submissions will become public documents.</w:t>
      </w:r>
    </w:p>
    <w:p w:rsidR="008542AF" w:rsidRPr="003A2709" w:rsidRDefault="008542AF" w:rsidP="000E78C4">
      <w:pPr>
        <w:spacing w:after="60"/>
        <w:rPr>
          <w:rFonts w:eastAsia="Times New Roman"/>
          <w:szCs w:val="20"/>
        </w:rPr>
      </w:pPr>
      <w:r w:rsidRPr="003A2709">
        <w:rPr>
          <w:rFonts w:eastAsia="Times New Roman"/>
          <w:szCs w:val="20"/>
        </w:rPr>
        <w:t xml:space="preserve">For more information contact (08) 8229 9999 or email </w:t>
      </w:r>
      <w:hyperlink r:id="rId57" w:history="1">
        <w:r w:rsidRPr="003A2709">
          <w:rPr>
            <w:rFonts w:eastAsia="Times New Roman"/>
            <w:szCs w:val="20"/>
            <w:u w:val="single"/>
          </w:rPr>
          <w:t>governance@holdfast.sa.gov.au</w:t>
        </w:r>
      </w:hyperlink>
      <w:r w:rsidRPr="003A2709">
        <w:rPr>
          <w:rFonts w:eastAsia="Times New Roman"/>
          <w:szCs w:val="20"/>
        </w:rPr>
        <w:t xml:space="preserve">. </w:t>
      </w:r>
    </w:p>
    <w:p w:rsidR="008542AF" w:rsidRPr="003A2709" w:rsidRDefault="008542AF" w:rsidP="008542AF">
      <w:pPr>
        <w:spacing w:after="0"/>
        <w:rPr>
          <w:rFonts w:eastAsia="Times New Roman"/>
          <w:szCs w:val="17"/>
        </w:rPr>
      </w:pPr>
      <w:r w:rsidRPr="003A2709">
        <w:rPr>
          <w:rFonts w:eastAsia="Times New Roman"/>
          <w:szCs w:val="17"/>
        </w:rPr>
        <w:t>Dated: 18 February 2021</w:t>
      </w:r>
    </w:p>
    <w:p w:rsidR="008542AF" w:rsidRPr="003A2709" w:rsidRDefault="008542AF" w:rsidP="008542AF">
      <w:pPr>
        <w:spacing w:after="0"/>
        <w:jc w:val="right"/>
        <w:rPr>
          <w:rFonts w:eastAsia="Times New Roman"/>
          <w:smallCaps/>
          <w:szCs w:val="20"/>
        </w:rPr>
      </w:pPr>
      <w:r w:rsidRPr="003A2709">
        <w:rPr>
          <w:rFonts w:eastAsia="Times New Roman"/>
          <w:smallCaps/>
          <w:szCs w:val="20"/>
        </w:rPr>
        <w:t>Roberto Bria</w:t>
      </w:r>
    </w:p>
    <w:p w:rsidR="008542AF" w:rsidRPr="003A2709" w:rsidRDefault="008542AF" w:rsidP="008542AF">
      <w:pPr>
        <w:spacing w:after="0"/>
        <w:jc w:val="right"/>
        <w:rPr>
          <w:rFonts w:eastAsia="Times New Roman"/>
          <w:szCs w:val="17"/>
        </w:rPr>
      </w:pPr>
      <w:r w:rsidRPr="003A2709">
        <w:rPr>
          <w:rFonts w:eastAsia="Times New Roman"/>
          <w:szCs w:val="17"/>
        </w:rPr>
        <w:t>Chief Executive Officer</w:t>
      </w:r>
    </w:p>
    <w:p w:rsidR="008542AF" w:rsidRPr="003A2709" w:rsidRDefault="008542AF" w:rsidP="008542AF">
      <w:pPr>
        <w:pBdr>
          <w:bottom w:val="single" w:sz="4" w:space="1" w:color="auto"/>
        </w:pBdr>
        <w:spacing w:after="0" w:line="52" w:lineRule="exact"/>
        <w:jc w:val="center"/>
        <w:rPr>
          <w:lang w:val="en-US"/>
        </w:rPr>
      </w:pPr>
    </w:p>
    <w:p w:rsidR="008542AF" w:rsidRPr="003A2709" w:rsidRDefault="008542AF" w:rsidP="008542AF">
      <w:pPr>
        <w:pBdr>
          <w:top w:val="single" w:sz="4" w:space="1" w:color="auto"/>
        </w:pBdr>
        <w:spacing w:before="34" w:after="0" w:line="14" w:lineRule="exact"/>
        <w:jc w:val="center"/>
        <w:rPr>
          <w:lang w:val="en-US"/>
        </w:rPr>
      </w:pPr>
    </w:p>
    <w:p w:rsidR="008542AF" w:rsidRPr="003A2709" w:rsidRDefault="008542AF" w:rsidP="008542A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C3A1E" w:rsidRPr="003A2709" w:rsidRDefault="007C3A1E" w:rsidP="00AD183E">
      <w:pPr>
        <w:pStyle w:val="Heading2"/>
        <w:spacing w:after="60"/>
      </w:pPr>
      <w:bookmarkStart w:id="416" w:name="_Toc64540690"/>
      <w:r w:rsidRPr="003A2709">
        <w:t>City of Port Adelaide Enfield</w:t>
      </w:r>
      <w:bookmarkEnd w:id="416"/>
    </w:p>
    <w:p w:rsidR="007C3A1E" w:rsidRPr="003A2709" w:rsidRDefault="007C3A1E" w:rsidP="000E78C4">
      <w:pPr>
        <w:spacing w:after="60"/>
        <w:jc w:val="center"/>
        <w:rPr>
          <w:smallCaps/>
          <w:szCs w:val="17"/>
        </w:rPr>
      </w:pPr>
      <w:r w:rsidRPr="003A2709">
        <w:rPr>
          <w:smallCaps/>
          <w:szCs w:val="17"/>
        </w:rPr>
        <w:t>Section 210 of the Local Government Act 1999</w:t>
      </w:r>
    </w:p>
    <w:p w:rsidR="007C3A1E" w:rsidRPr="003A2709" w:rsidRDefault="007C3A1E" w:rsidP="000E78C4">
      <w:pPr>
        <w:spacing w:after="60"/>
        <w:jc w:val="center"/>
        <w:rPr>
          <w:i/>
          <w:szCs w:val="17"/>
        </w:rPr>
      </w:pPr>
      <w:r w:rsidRPr="003A2709">
        <w:rPr>
          <w:i/>
          <w:szCs w:val="17"/>
        </w:rPr>
        <w:t>Declaration of Public Roads—Trinity Street, Ottoway and St John’s Road, Ottoway</w:t>
      </w:r>
    </w:p>
    <w:p w:rsidR="007C3A1E" w:rsidRPr="003A2709" w:rsidRDefault="007C3A1E" w:rsidP="000E78C4">
      <w:pPr>
        <w:spacing w:after="60"/>
        <w:rPr>
          <w:rFonts w:eastAsia="Times New Roman"/>
          <w:spacing w:val="-2"/>
          <w:szCs w:val="20"/>
        </w:rPr>
      </w:pPr>
      <w:r w:rsidRPr="003A2709">
        <w:rPr>
          <w:rFonts w:eastAsia="Times New Roman"/>
          <w:spacing w:val="-2"/>
          <w:szCs w:val="20"/>
        </w:rPr>
        <w:t xml:space="preserve">NOTICE is hereby given that the City of Port Adelaide Enfield resolved at its meeting held on 9 February 2021 that pursuant to Section 210(5) of the </w:t>
      </w:r>
      <w:r w:rsidRPr="003A2709">
        <w:rPr>
          <w:rFonts w:eastAsia="Times New Roman"/>
          <w:i/>
          <w:spacing w:val="-2"/>
          <w:szCs w:val="20"/>
        </w:rPr>
        <w:t>Local Government Act 1999</w:t>
      </w:r>
      <w:r w:rsidRPr="003A2709">
        <w:rPr>
          <w:rFonts w:eastAsia="Times New Roman"/>
          <w:spacing w:val="-2"/>
          <w:szCs w:val="20"/>
        </w:rPr>
        <w:t>, that the private roads described in Deposited Plan 544 as Trinity Street and St John’s Road Ottoway and contained within partially cancelled Certificate of Title Volume 304 Folio 150, are declared to be public roads.</w:t>
      </w:r>
    </w:p>
    <w:p w:rsidR="007C3A1E" w:rsidRPr="003A2709" w:rsidRDefault="007C3A1E" w:rsidP="007C3A1E">
      <w:pPr>
        <w:spacing w:after="0"/>
        <w:rPr>
          <w:rFonts w:eastAsia="Times New Roman"/>
          <w:szCs w:val="17"/>
        </w:rPr>
      </w:pPr>
      <w:r w:rsidRPr="003A2709">
        <w:rPr>
          <w:rFonts w:eastAsia="Times New Roman"/>
          <w:szCs w:val="17"/>
        </w:rPr>
        <w:t>Dated: 18 February 2021</w:t>
      </w:r>
    </w:p>
    <w:p w:rsidR="007C3A1E" w:rsidRPr="003A2709" w:rsidRDefault="007C3A1E" w:rsidP="007C3A1E">
      <w:pPr>
        <w:spacing w:after="0"/>
        <w:jc w:val="right"/>
        <w:rPr>
          <w:rFonts w:eastAsia="Times New Roman"/>
          <w:smallCaps/>
          <w:szCs w:val="20"/>
        </w:rPr>
      </w:pPr>
      <w:r w:rsidRPr="003A2709">
        <w:rPr>
          <w:rFonts w:eastAsia="Times New Roman"/>
          <w:smallCaps/>
          <w:szCs w:val="20"/>
        </w:rPr>
        <w:t>Mark Withers</w:t>
      </w:r>
    </w:p>
    <w:p w:rsidR="008542AF" w:rsidRPr="003A2709" w:rsidRDefault="007C3A1E" w:rsidP="007C3A1E">
      <w:pPr>
        <w:spacing w:after="0"/>
        <w:jc w:val="right"/>
        <w:rPr>
          <w:rFonts w:eastAsia="Times New Roman"/>
          <w:szCs w:val="17"/>
        </w:rPr>
      </w:pPr>
      <w:r w:rsidRPr="003A2709">
        <w:rPr>
          <w:rFonts w:eastAsia="Times New Roman"/>
          <w:szCs w:val="17"/>
        </w:rPr>
        <w:t>Chief Executive Officer</w:t>
      </w:r>
    </w:p>
    <w:p w:rsidR="007C3A1E" w:rsidRPr="003A2709" w:rsidRDefault="007C3A1E" w:rsidP="007C3A1E">
      <w:pPr>
        <w:pBdr>
          <w:bottom w:val="single" w:sz="4" w:space="1" w:color="auto"/>
        </w:pBdr>
        <w:spacing w:after="0" w:line="52" w:lineRule="exact"/>
        <w:jc w:val="center"/>
        <w:rPr>
          <w:lang w:val="en-US"/>
        </w:rPr>
      </w:pPr>
    </w:p>
    <w:p w:rsidR="007C3A1E" w:rsidRPr="003A2709" w:rsidRDefault="007C3A1E" w:rsidP="007C3A1E">
      <w:pPr>
        <w:pBdr>
          <w:top w:val="single" w:sz="4" w:space="1" w:color="auto"/>
        </w:pBdr>
        <w:spacing w:before="34" w:after="0" w:line="14" w:lineRule="exact"/>
        <w:jc w:val="center"/>
        <w:rPr>
          <w:lang w:val="en-US"/>
        </w:rPr>
      </w:pPr>
    </w:p>
    <w:p w:rsidR="007C3A1E" w:rsidRPr="003A2709" w:rsidRDefault="007C3A1E" w:rsidP="007C3A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26EC9" w:rsidRPr="003A2709" w:rsidRDefault="00A26EC9" w:rsidP="00AD183E">
      <w:pPr>
        <w:pStyle w:val="Heading2"/>
        <w:spacing w:after="60"/>
      </w:pPr>
      <w:bookmarkStart w:id="417" w:name="_Toc64540691"/>
      <w:r w:rsidRPr="003A2709">
        <w:t>City of Port Augusta</w:t>
      </w:r>
      <w:bookmarkEnd w:id="417"/>
    </w:p>
    <w:p w:rsidR="00A26EC9" w:rsidRPr="003A2709" w:rsidRDefault="00A26EC9" w:rsidP="000E78C4">
      <w:pPr>
        <w:spacing w:after="60"/>
        <w:jc w:val="center"/>
        <w:rPr>
          <w:i/>
          <w:szCs w:val="17"/>
        </w:rPr>
      </w:pPr>
      <w:r w:rsidRPr="003A2709">
        <w:rPr>
          <w:i/>
          <w:szCs w:val="17"/>
        </w:rPr>
        <w:t>Carparking Fund—Amendment to Contribution Rate</w:t>
      </w:r>
    </w:p>
    <w:p w:rsidR="00A26EC9" w:rsidRPr="003A2709" w:rsidRDefault="00A26EC9" w:rsidP="000E78C4">
      <w:pPr>
        <w:spacing w:after="60"/>
        <w:rPr>
          <w:rFonts w:eastAsia="Times New Roman"/>
          <w:szCs w:val="20"/>
        </w:rPr>
      </w:pPr>
      <w:r w:rsidRPr="003A2709">
        <w:rPr>
          <w:rFonts w:eastAsia="Times New Roman"/>
          <w:szCs w:val="20"/>
        </w:rPr>
        <w:t>The Port Augusta City Council, at its meeting on 9 February 2021 resolved to amend the rate of contribution for the Carparking Fund. Council also adopted the ‘Carparking Fund Policy’ 1.2.04.</w:t>
      </w:r>
    </w:p>
    <w:p w:rsidR="00A26EC9" w:rsidRPr="003A2709" w:rsidRDefault="00A26EC9" w:rsidP="000E78C4">
      <w:pPr>
        <w:spacing w:after="60"/>
        <w:rPr>
          <w:rFonts w:eastAsia="Times New Roman"/>
          <w:szCs w:val="20"/>
        </w:rPr>
      </w:pPr>
      <w:r w:rsidRPr="003A2709">
        <w:rPr>
          <w:rFonts w:eastAsia="Times New Roman"/>
          <w:szCs w:val="20"/>
        </w:rPr>
        <w:t xml:space="preserve">A copy of the adopted policy is available on Council’s website </w:t>
      </w:r>
      <w:hyperlink r:id="rId58" w:history="1">
        <w:r w:rsidRPr="003A2709">
          <w:rPr>
            <w:rFonts w:eastAsia="Times New Roman"/>
            <w:szCs w:val="20"/>
            <w:u w:val="single"/>
          </w:rPr>
          <w:t>www.portaugusta.sa.gov.au</w:t>
        </w:r>
      </w:hyperlink>
      <w:r w:rsidRPr="003A2709">
        <w:rPr>
          <w:rFonts w:eastAsia="Times New Roman"/>
          <w:szCs w:val="20"/>
        </w:rPr>
        <w:t xml:space="preserve">. </w:t>
      </w:r>
    </w:p>
    <w:p w:rsidR="00A26EC9" w:rsidRPr="003A2709" w:rsidRDefault="00A26EC9" w:rsidP="000E78C4">
      <w:pPr>
        <w:spacing w:after="60"/>
        <w:rPr>
          <w:rFonts w:eastAsia="Times New Roman"/>
          <w:szCs w:val="20"/>
        </w:rPr>
      </w:pPr>
      <w:r w:rsidRPr="003A2709">
        <w:rPr>
          <w:rFonts w:eastAsia="Times New Roman"/>
          <w:szCs w:val="20"/>
        </w:rPr>
        <w:t xml:space="preserve">Pursuant to Section 50A(6) of the </w:t>
      </w:r>
      <w:r w:rsidRPr="003A2709">
        <w:rPr>
          <w:rFonts w:eastAsia="Times New Roman"/>
          <w:i/>
          <w:szCs w:val="20"/>
        </w:rPr>
        <w:t>Development Act 1993</w:t>
      </w:r>
      <w:r w:rsidRPr="003A2709">
        <w:rPr>
          <w:rFonts w:eastAsia="Times New Roman"/>
          <w:szCs w:val="20"/>
        </w:rPr>
        <w:t>, notice is hereby given of the determination to vary the amounts to be paid into the car parking fund, as follows:</w:t>
      </w:r>
    </w:p>
    <w:p w:rsidR="00A26EC9" w:rsidRPr="003A2709" w:rsidRDefault="00A26EC9" w:rsidP="000E78C4">
      <w:pPr>
        <w:spacing w:after="60"/>
        <w:ind w:left="142"/>
        <w:rPr>
          <w:rFonts w:eastAsia="Times New Roman"/>
          <w:szCs w:val="20"/>
        </w:rPr>
      </w:pPr>
      <w:r w:rsidRPr="003A2709">
        <w:rPr>
          <w:rFonts w:eastAsia="Times New Roman"/>
          <w:szCs w:val="20"/>
        </w:rPr>
        <w:t>The contribution rate has increased from $2 450 to $3 000 per car parking site.</w:t>
      </w:r>
    </w:p>
    <w:p w:rsidR="00A26EC9" w:rsidRPr="003A2709" w:rsidRDefault="00A26EC9" w:rsidP="00A26EC9">
      <w:pPr>
        <w:spacing w:after="0"/>
        <w:rPr>
          <w:rFonts w:eastAsia="Times New Roman"/>
          <w:szCs w:val="17"/>
        </w:rPr>
      </w:pPr>
      <w:r w:rsidRPr="003A2709">
        <w:rPr>
          <w:rFonts w:eastAsia="Times New Roman"/>
          <w:szCs w:val="17"/>
        </w:rPr>
        <w:t>Dated: 18 February 2021</w:t>
      </w:r>
    </w:p>
    <w:p w:rsidR="00A26EC9" w:rsidRPr="003A2709" w:rsidRDefault="00A26EC9" w:rsidP="00A26EC9">
      <w:pPr>
        <w:spacing w:after="0"/>
        <w:jc w:val="right"/>
        <w:rPr>
          <w:rFonts w:eastAsia="Times New Roman"/>
          <w:smallCaps/>
          <w:szCs w:val="20"/>
        </w:rPr>
      </w:pPr>
      <w:r w:rsidRPr="003A2709">
        <w:rPr>
          <w:rFonts w:eastAsia="Times New Roman"/>
          <w:smallCaps/>
          <w:szCs w:val="20"/>
        </w:rPr>
        <w:t>J. Banks</w:t>
      </w:r>
    </w:p>
    <w:p w:rsidR="007C3A1E" w:rsidRPr="003A2709" w:rsidRDefault="00A26EC9" w:rsidP="00A26EC9">
      <w:pPr>
        <w:spacing w:after="0"/>
        <w:jc w:val="right"/>
        <w:rPr>
          <w:rFonts w:eastAsia="Times New Roman"/>
          <w:szCs w:val="17"/>
        </w:rPr>
      </w:pPr>
      <w:r w:rsidRPr="003A2709">
        <w:rPr>
          <w:rFonts w:eastAsia="Times New Roman"/>
          <w:szCs w:val="17"/>
        </w:rPr>
        <w:t>Chief Executive Officer</w:t>
      </w:r>
    </w:p>
    <w:p w:rsidR="00A26EC9" w:rsidRPr="003A2709" w:rsidRDefault="00A26EC9" w:rsidP="00A26EC9">
      <w:pPr>
        <w:pBdr>
          <w:bottom w:val="single" w:sz="4" w:space="1" w:color="auto"/>
        </w:pBdr>
        <w:spacing w:after="0" w:line="52" w:lineRule="exact"/>
        <w:jc w:val="center"/>
        <w:rPr>
          <w:lang w:val="en-US"/>
        </w:rPr>
      </w:pPr>
    </w:p>
    <w:p w:rsidR="00A26EC9" w:rsidRPr="003A2709" w:rsidRDefault="00A26EC9" w:rsidP="00A26EC9">
      <w:pPr>
        <w:pBdr>
          <w:top w:val="single" w:sz="4" w:space="1" w:color="auto"/>
        </w:pBdr>
        <w:spacing w:before="34" w:after="0" w:line="14" w:lineRule="exact"/>
        <w:jc w:val="center"/>
        <w:rPr>
          <w:lang w:val="en-US"/>
        </w:rPr>
      </w:pPr>
    </w:p>
    <w:p w:rsidR="00166465" w:rsidRPr="003A2709" w:rsidRDefault="00166465" w:rsidP="00AD183E">
      <w:pPr>
        <w:pStyle w:val="Heading2"/>
      </w:pPr>
      <w:bookmarkStart w:id="418" w:name="_Toc64540692"/>
      <w:r w:rsidRPr="003A2709">
        <w:lastRenderedPageBreak/>
        <w:t>Kangaroo Island Council</w:t>
      </w:r>
      <w:bookmarkEnd w:id="418"/>
    </w:p>
    <w:p w:rsidR="00166465" w:rsidRPr="003A2709" w:rsidRDefault="00166465" w:rsidP="00166465">
      <w:pPr>
        <w:jc w:val="center"/>
        <w:rPr>
          <w:smallCaps/>
          <w:szCs w:val="17"/>
        </w:rPr>
      </w:pPr>
      <w:r w:rsidRPr="003A2709">
        <w:rPr>
          <w:smallCaps/>
          <w:szCs w:val="17"/>
        </w:rPr>
        <w:t>Local Government Act 1999—Section 246(3)(e) and (4a)</w:t>
      </w:r>
    </w:p>
    <w:p w:rsidR="00166465" w:rsidRPr="003A2709" w:rsidRDefault="00166465" w:rsidP="00166465">
      <w:pPr>
        <w:jc w:val="center"/>
        <w:rPr>
          <w:i/>
          <w:szCs w:val="17"/>
        </w:rPr>
      </w:pPr>
      <w:r w:rsidRPr="003A2709">
        <w:rPr>
          <w:i/>
          <w:szCs w:val="17"/>
        </w:rPr>
        <w:t>Designated Areas Applying under Foreshore and Boat Facilities By-law No.8 (2017)</w:t>
      </w:r>
    </w:p>
    <w:p w:rsidR="00166465" w:rsidRPr="003A2709" w:rsidRDefault="00166465" w:rsidP="00166465">
      <w:pPr>
        <w:rPr>
          <w:rFonts w:eastAsia="Times New Roman"/>
          <w:szCs w:val="20"/>
        </w:rPr>
      </w:pPr>
      <w:r w:rsidRPr="003A2709">
        <w:rPr>
          <w:rFonts w:eastAsia="Times New Roman"/>
          <w:szCs w:val="20"/>
        </w:rPr>
        <w:t>NOTICE is given that at the 9 February 2021 Council meeting, it was resolved that the following Designations operate in respect of certain activities under Foreshore and Boat Facilities By-Law No 8 (2017).</w:t>
      </w:r>
    </w:p>
    <w:p w:rsidR="00166465" w:rsidRPr="003A2709" w:rsidRDefault="00166465" w:rsidP="00166465">
      <w:pPr>
        <w:rPr>
          <w:rFonts w:eastAsia="Times New Roman"/>
          <w:szCs w:val="20"/>
        </w:rPr>
      </w:pPr>
      <w:r w:rsidRPr="003A2709">
        <w:rPr>
          <w:rFonts w:eastAsia="Times New Roman"/>
          <w:szCs w:val="20"/>
        </w:rPr>
        <w:t>Foreshore and Boat Facilities By-law No 8, Clause 7.11.1:</w:t>
      </w:r>
    </w:p>
    <w:p w:rsidR="00166465" w:rsidRPr="003A2709" w:rsidRDefault="00166465" w:rsidP="00166465">
      <w:pPr>
        <w:ind w:left="284" w:hanging="142"/>
        <w:rPr>
          <w:rFonts w:eastAsia="Times New Roman"/>
          <w:szCs w:val="20"/>
        </w:rPr>
      </w:pPr>
      <w:r w:rsidRPr="003A2709">
        <w:rPr>
          <w:rFonts w:eastAsia="Times New Roman"/>
          <w:szCs w:val="20"/>
        </w:rPr>
        <w:t>•</w:t>
      </w:r>
      <w:r w:rsidRPr="003A2709">
        <w:rPr>
          <w:rFonts w:eastAsia="Times New Roman"/>
          <w:szCs w:val="20"/>
        </w:rPr>
        <w:tab/>
      </w:r>
      <w:r w:rsidRPr="003A2709">
        <w:rPr>
          <w:rFonts w:eastAsia="Times New Roman"/>
          <w:spacing w:val="-2"/>
          <w:szCs w:val="20"/>
        </w:rPr>
        <w:t xml:space="preserve">A boat may be launched or retrieved from or onto certain foreshore areas without using a boat ramp. These areas are defined in maps available on the Council website at </w:t>
      </w:r>
      <w:hyperlink r:id="rId59" w:history="1">
        <w:r w:rsidRPr="003A2709">
          <w:rPr>
            <w:rFonts w:eastAsia="Times New Roman"/>
            <w:spacing w:val="-2"/>
            <w:szCs w:val="20"/>
            <w:u w:val="single"/>
          </w:rPr>
          <w:t>https://www.kangarooisland.sa.gov.au/council/governance/bylaws</w:t>
        </w:r>
      </w:hyperlink>
      <w:r w:rsidRPr="003A2709">
        <w:rPr>
          <w:rFonts w:eastAsia="Times New Roman"/>
          <w:spacing w:val="-2"/>
          <w:szCs w:val="20"/>
        </w:rPr>
        <w:t xml:space="preserve"> and are portions of Island Beach, Strawbridge point, Nepean Bay (Western Cove), Snellings Beach, Stokes Bay, KI Yacht Club, Castle Rock, Hanson Bay, Nepean Bay (Coastal Settlement), D’Estrees Bay, Boxing Bay, Emu Bay and Brownlow Beach.</w:t>
      </w:r>
    </w:p>
    <w:p w:rsidR="00166465" w:rsidRPr="003A2709" w:rsidRDefault="00166465" w:rsidP="00166465">
      <w:pPr>
        <w:ind w:left="284" w:hanging="142"/>
        <w:rPr>
          <w:rFonts w:eastAsia="Times New Roman"/>
          <w:szCs w:val="20"/>
        </w:rPr>
      </w:pPr>
      <w:r w:rsidRPr="003A2709">
        <w:rPr>
          <w:rFonts w:eastAsia="Times New Roman"/>
          <w:szCs w:val="20"/>
        </w:rPr>
        <w:t>•</w:t>
      </w:r>
      <w:r w:rsidRPr="003A2709">
        <w:rPr>
          <w:rFonts w:eastAsia="Times New Roman"/>
          <w:szCs w:val="20"/>
        </w:rPr>
        <w:tab/>
        <w:t xml:space="preserve">Emu Bay Beach is not altered in respect of the By-law or Designation with vehicular access retained under the </w:t>
      </w:r>
      <w:r w:rsidRPr="003A2709">
        <w:rPr>
          <w:rFonts w:eastAsia="Times New Roman"/>
          <w:i/>
          <w:szCs w:val="20"/>
        </w:rPr>
        <w:t>Road Traffic Act 1961</w:t>
      </w:r>
      <w:r w:rsidRPr="003A2709">
        <w:rPr>
          <w:rFonts w:eastAsia="Times New Roman"/>
          <w:szCs w:val="20"/>
        </w:rPr>
        <w:t>.</w:t>
      </w:r>
    </w:p>
    <w:p w:rsidR="00166465" w:rsidRPr="003A2709" w:rsidRDefault="00166465" w:rsidP="00166465">
      <w:pPr>
        <w:spacing w:after="0"/>
        <w:ind w:left="284"/>
        <w:rPr>
          <w:rFonts w:eastAsia="Times New Roman"/>
          <w:szCs w:val="20"/>
        </w:rPr>
      </w:pPr>
      <w:r w:rsidRPr="003A2709">
        <w:rPr>
          <w:rFonts w:eastAsia="Times New Roman"/>
          <w:szCs w:val="20"/>
        </w:rPr>
        <w:t>Chief Executive Officer</w:t>
      </w:r>
    </w:p>
    <w:p w:rsidR="00166465" w:rsidRPr="003A2709" w:rsidRDefault="00166465" w:rsidP="00166465">
      <w:pPr>
        <w:spacing w:after="0"/>
        <w:ind w:left="284"/>
        <w:rPr>
          <w:rFonts w:eastAsia="Times New Roman"/>
          <w:szCs w:val="20"/>
        </w:rPr>
      </w:pPr>
      <w:r w:rsidRPr="003A2709">
        <w:rPr>
          <w:rFonts w:eastAsia="Times New Roman"/>
          <w:szCs w:val="20"/>
        </w:rPr>
        <w:t>Kangaroo Island Council</w:t>
      </w:r>
    </w:p>
    <w:p w:rsidR="00166465" w:rsidRPr="003A2709" w:rsidRDefault="00166465" w:rsidP="00166465">
      <w:pPr>
        <w:spacing w:after="0"/>
        <w:ind w:left="284"/>
        <w:rPr>
          <w:rFonts w:eastAsia="Times New Roman"/>
          <w:szCs w:val="20"/>
        </w:rPr>
      </w:pPr>
      <w:r w:rsidRPr="003A2709">
        <w:rPr>
          <w:rFonts w:eastAsia="Times New Roman"/>
          <w:szCs w:val="20"/>
        </w:rPr>
        <w:t>PO Box 121,</w:t>
      </w:r>
    </w:p>
    <w:p w:rsidR="00166465" w:rsidRPr="003A2709" w:rsidRDefault="00166465" w:rsidP="00166465">
      <w:pPr>
        <w:spacing w:after="0"/>
        <w:ind w:left="284"/>
        <w:rPr>
          <w:rFonts w:eastAsia="Times New Roman"/>
          <w:szCs w:val="20"/>
        </w:rPr>
      </w:pPr>
      <w:r w:rsidRPr="003A2709">
        <w:rPr>
          <w:rFonts w:eastAsia="Times New Roman"/>
          <w:szCs w:val="20"/>
        </w:rPr>
        <w:t>Kingscote, SA 5223</w:t>
      </w:r>
    </w:p>
    <w:p w:rsidR="00166465" w:rsidRPr="003A2709" w:rsidRDefault="00166465" w:rsidP="00166465">
      <w:pPr>
        <w:ind w:left="284"/>
        <w:rPr>
          <w:rFonts w:eastAsia="Times New Roman"/>
          <w:szCs w:val="20"/>
        </w:rPr>
      </w:pPr>
      <w:r w:rsidRPr="003A2709">
        <w:rPr>
          <w:rFonts w:eastAsia="Times New Roman"/>
          <w:szCs w:val="20"/>
        </w:rPr>
        <w:t>Ph: (08) 8553 4500</w:t>
      </w:r>
    </w:p>
    <w:p w:rsidR="00166465" w:rsidRPr="003A2709" w:rsidRDefault="00166465" w:rsidP="00166465">
      <w:pPr>
        <w:spacing w:after="0"/>
        <w:rPr>
          <w:rFonts w:eastAsia="Times New Roman"/>
          <w:szCs w:val="17"/>
        </w:rPr>
      </w:pPr>
      <w:r w:rsidRPr="003A2709">
        <w:rPr>
          <w:rFonts w:eastAsia="Times New Roman"/>
          <w:szCs w:val="17"/>
        </w:rPr>
        <w:t>Dated: 9 February 2021</w:t>
      </w:r>
    </w:p>
    <w:p w:rsidR="00166465" w:rsidRPr="003A2709" w:rsidRDefault="00166465" w:rsidP="00166465">
      <w:pPr>
        <w:spacing w:after="0"/>
        <w:jc w:val="right"/>
        <w:rPr>
          <w:rFonts w:eastAsia="Times New Roman"/>
          <w:smallCaps/>
          <w:szCs w:val="20"/>
        </w:rPr>
      </w:pPr>
      <w:r w:rsidRPr="003A2709">
        <w:rPr>
          <w:rFonts w:eastAsia="Times New Roman"/>
          <w:smallCaps/>
          <w:szCs w:val="20"/>
        </w:rPr>
        <w:t>Greg Georgopoulos</w:t>
      </w:r>
    </w:p>
    <w:p w:rsidR="00A26EC9" w:rsidRPr="003A2709" w:rsidRDefault="00166465" w:rsidP="00166465">
      <w:pPr>
        <w:spacing w:after="0"/>
        <w:jc w:val="right"/>
        <w:rPr>
          <w:rFonts w:eastAsia="Times New Roman"/>
          <w:szCs w:val="17"/>
        </w:rPr>
      </w:pPr>
      <w:r w:rsidRPr="003A2709">
        <w:rPr>
          <w:rFonts w:eastAsia="Times New Roman"/>
          <w:szCs w:val="17"/>
        </w:rPr>
        <w:t>Chief Executive Officer</w:t>
      </w:r>
    </w:p>
    <w:p w:rsidR="00166465" w:rsidRPr="003A2709" w:rsidRDefault="00166465" w:rsidP="00166465">
      <w:pPr>
        <w:pBdr>
          <w:bottom w:val="single" w:sz="4" w:space="1" w:color="auto"/>
        </w:pBdr>
        <w:spacing w:after="0" w:line="52" w:lineRule="exact"/>
        <w:jc w:val="center"/>
        <w:rPr>
          <w:lang w:val="en-US"/>
        </w:rPr>
      </w:pPr>
    </w:p>
    <w:p w:rsidR="00166465" w:rsidRPr="003A2709" w:rsidRDefault="00166465" w:rsidP="00166465">
      <w:pPr>
        <w:pBdr>
          <w:top w:val="single" w:sz="4" w:space="1" w:color="auto"/>
        </w:pBdr>
        <w:spacing w:before="34" w:after="0" w:line="14" w:lineRule="exact"/>
        <w:jc w:val="center"/>
        <w:rPr>
          <w:lang w:val="en-US"/>
        </w:rPr>
      </w:pPr>
    </w:p>
    <w:p w:rsidR="00166465" w:rsidRPr="003A2709" w:rsidRDefault="00166465" w:rsidP="001664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31454" w:rsidRPr="003A2709" w:rsidRDefault="00931454" w:rsidP="00AD183E">
      <w:pPr>
        <w:pStyle w:val="Heading2"/>
      </w:pPr>
      <w:bookmarkStart w:id="419" w:name="_Toc64540693"/>
      <w:r w:rsidRPr="003A2709">
        <w:t>Mount Barker District Council</w:t>
      </w:r>
      <w:bookmarkEnd w:id="419"/>
    </w:p>
    <w:p w:rsidR="00931454" w:rsidRPr="003A2709" w:rsidRDefault="00931454" w:rsidP="00931454">
      <w:pPr>
        <w:jc w:val="center"/>
        <w:rPr>
          <w:i/>
          <w:szCs w:val="17"/>
        </w:rPr>
      </w:pPr>
      <w:r w:rsidRPr="003A2709">
        <w:rPr>
          <w:i/>
          <w:szCs w:val="17"/>
        </w:rPr>
        <w:t>Public Place Naming</w:t>
      </w:r>
    </w:p>
    <w:p w:rsidR="00931454" w:rsidRPr="003A2709" w:rsidRDefault="00931454" w:rsidP="00931454">
      <w:pPr>
        <w:rPr>
          <w:rFonts w:eastAsia="Times New Roman"/>
          <w:spacing w:val="-2"/>
          <w:szCs w:val="20"/>
        </w:rPr>
      </w:pPr>
      <w:r w:rsidRPr="003A2709">
        <w:rPr>
          <w:rFonts w:eastAsia="Times New Roman"/>
          <w:spacing w:val="-2"/>
          <w:szCs w:val="20"/>
        </w:rPr>
        <w:t xml:space="preserve">Notice is hereby given, that in accordance with Section 219(1) of the </w:t>
      </w:r>
      <w:r w:rsidRPr="003A2709">
        <w:rPr>
          <w:rFonts w:eastAsia="Times New Roman"/>
          <w:i/>
          <w:spacing w:val="-2"/>
          <w:szCs w:val="20"/>
        </w:rPr>
        <w:t>Local Government Act 1999</w:t>
      </w:r>
      <w:r w:rsidRPr="003A2709">
        <w:rPr>
          <w:rFonts w:eastAsia="Times New Roman"/>
          <w:spacing w:val="-2"/>
          <w:szCs w:val="20"/>
        </w:rPr>
        <w:t>, Council, at its meeting held 1 February 2021, resolved to name the land within Certificate of Title Volume 6037 Folio 785, formerly known as the Regional Sports Hub to “Summit Sport and Recreation Park”.</w:t>
      </w:r>
    </w:p>
    <w:p w:rsidR="00931454" w:rsidRPr="003A2709" w:rsidRDefault="00931454" w:rsidP="00931454">
      <w:pPr>
        <w:spacing w:after="0"/>
        <w:rPr>
          <w:rFonts w:eastAsia="Times New Roman"/>
          <w:szCs w:val="17"/>
        </w:rPr>
      </w:pPr>
      <w:r w:rsidRPr="003A2709">
        <w:rPr>
          <w:rFonts w:eastAsia="Times New Roman"/>
          <w:szCs w:val="17"/>
        </w:rPr>
        <w:t>Dated: 18 February 2021</w:t>
      </w:r>
    </w:p>
    <w:p w:rsidR="00931454" w:rsidRPr="003A2709" w:rsidRDefault="00931454" w:rsidP="00931454">
      <w:pPr>
        <w:spacing w:after="0"/>
        <w:jc w:val="right"/>
        <w:rPr>
          <w:rFonts w:eastAsia="Times New Roman"/>
          <w:smallCaps/>
          <w:szCs w:val="20"/>
        </w:rPr>
      </w:pPr>
      <w:r w:rsidRPr="003A2709">
        <w:rPr>
          <w:rFonts w:eastAsia="Times New Roman"/>
          <w:smallCaps/>
          <w:szCs w:val="20"/>
        </w:rPr>
        <w:t>A. Stuart</w:t>
      </w:r>
    </w:p>
    <w:p w:rsidR="00166465" w:rsidRPr="003A2709" w:rsidRDefault="00931454" w:rsidP="00931454">
      <w:pPr>
        <w:spacing w:after="0"/>
        <w:jc w:val="right"/>
        <w:rPr>
          <w:rFonts w:eastAsia="Times New Roman"/>
          <w:szCs w:val="17"/>
        </w:rPr>
      </w:pPr>
      <w:r w:rsidRPr="003A2709">
        <w:rPr>
          <w:rFonts w:eastAsia="Times New Roman"/>
          <w:szCs w:val="17"/>
        </w:rPr>
        <w:t>Chief Executive Officer</w:t>
      </w:r>
    </w:p>
    <w:p w:rsidR="00931454" w:rsidRPr="003A2709" w:rsidRDefault="00931454" w:rsidP="00931454">
      <w:pPr>
        <w:pBdr>
          <w:bottom w:val="single" w:sz="4" w:space="1" w:color="auto"/>
        </w:pBdr>
        <w:spacing w:after="0" w:line="52" w:lineRule="exact"/>
        <w:jc w:val="center"/>
        <w:rPr>
          <w:lang w:val="en-US"/>
        </w:rPr>
      </w:pPr>
    </w:p>
    <w:p w:rsidR="00931454" w:rsidRPr="003A2709" w:rsidRDefault="00931454" w:rsidP="00931454">
      <w:pPr>
        <w:pBdr>
          <w:top w:val="single" w:sz="4" w:space="1" w:color="auto"/>
        </w:pBdr>
        <w:spacing w:before="34" w:after="0" w:line="14" w:lineRule="exact"/>
        <w:jc w:val="center"/>
        <w:rPr>
          <w:lang w:val="en-US"/>
        </w:rPr>
      </w:pPr>
    </w:p>
    <w:p w:rsidR="00931454" w:rsidRPr="003A2709" w:rsidRDefault="00931454" w:rsidP="0093145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3A2709" w:rsidRDefault="009D1E2E" w:rsidP="006E1D35">
      <w:pPr>
        <w:pStyle w:val="Heading1"/>
        <w:spacing w:before="0"/>
        <w:rPr>
          <w:color w:val="auto"/>
        </w:rPr>
      </w:pPr>
      <w:r w:rsidRPr="003A2709">
        <w:rPr>
          <w:color w:val="auto"/>
          <w:lang w:val="en-US"/>
        </w:rPr>
        <w:br w:type="page"/>
      </w:r>
      <w:bookmarkStart w:id="420" w:name="_Toc33707984"/>
      <w:bookmarkStart w:id="421" w:name="_Toc33708155"/>
      <w:bookmarkStart w:id="422" w:name="_Toc64540694"/>
      <w:r w:rsidRPr="003A2709">
        <w:rPr>
          <w:color w:val="auto"/>
        </w:rPr>
        <w:lastRenderedPageBreak/>
        <w:t>Public Notices</w:t>
      </w:r>
      <w:bookmarkEnd w:id="420"/>
      <w:bookmarkEnd w:id="421"/>
      <w:bookmarkEnd w:id="422"/>
    </w:p>
    <w:p w:rsidR="00BB2CAF" w:rsidRPr="003A2709" w:rsidRDefault="00BB2CAF" w:rsidP="00AD183E">
      <w:pPr>
        <w:pStyle w:val="Heading2"/>
      </w:pPr>
      <w:bookmarkStart w:id="423" w:name="_Toc64540695"/>
      <w:r w:rsidRPr="003A2709">
        <w:t>National Electricity Law</w:t>
      </w:r>
      <w:bookmarkEnd w:id="423"/>
    </w:p>
    <w:p w:rsidR="00BB2CAF" w:rsidRPr="003A2709" w:rsidRDefault="00BB2CAF" w:rsidP="00BB2CAF">
      <w:pPr>
        <w:jc w:val="center"/>
        <w:rPr>
          <w:i/>
          <w:szCs w:val="17"/>
        </w:rPr>
      </w:pPr>
      <w:r w:rsidRPr="003A2709">
        <w:rPr>
          <w:i/>
          <w:szCs w:val="17"/>
        </w:rPr>
        <w:t>Extension of Final Determination</w:t>
      </w:r>
    </w:p>
    <w:p w:rsidR="00BB2CAF" w:rsidRPr="003A2709" w:rsidRDefault="00BB2CAF" w:rsidP="00BB2CAF">
      <w:pPr>
        <w:rPr>
          <w:rFonts w:eastAsia="Times New Roman"/>
          <w:szCs w:val="20"/>
        </w:rPr>
      </w:pPr>
      <w:r w:rsidRPr="003A2709">
        <w:rPr>
          <w:rFonts w:eastAsia="Times New Roman"/>
          <w:szCs w:val="20"/>
        </w:rPr>
        <w:t>The Australian Energy Market Commission (AEMC) gives notice under the National Electricity Law as follows:</w:t>
      </w:r>
    </w:p>
    <w:p w:rsidR="00BB2CAF" w:rsidRPr="003A2709" w:rsidRDefault="00BB2CAF" w:rsidP="00BB2CAF">
      <w:pPr>
        <w:ind w:left="142"/>
        <w:rPr>
          <w:rFonts w:eastAsia="Times New Roman"/>
          <w:szCs w:val="20"/>
        </w:rPr>
      </w:pPr>
      <w:r w:rsidRPr="003A2709">
        <w:rPr>
          <w:rFonts w:eastAsia="Times New Roman"/>
          <w:szCs w:val="20"/>
        </w:rPr>
        <w:t xml:space="preserve">Under s 107, the time for the making of the final determination on the </w:t>
      </w:r>
      <w:r w:rsidRPr="003A2709">
        <w:rPr>
          <w:rFonts w:eastAsia="Times New Roman"/>
          <w:i/>
          <w:szCs w:val="20"/>
        </w:rPr>
        <w:t>Semi-scheduled generator dispatch obligations</w:t>
      </w:r>
      <w:r w:rsidRPr="003A2709">
        <w:rPr>
          <w:rFonts w:eastAsia="Times New Roman"/>
          <w:szCs w:val="20"/>
        </w:rPr>
        <w:t xml:space="preserve"> (Ref. ERC0313) proposal has been extended to </w:t>
      </w:r>
      <w:r w:rsidRPr="003A2709">
        <w:rPr>
          <w:rFonts w:eastAsia="Times New Roman"/>
          <w:b/>
          <w:szCs w:val="20"/>
        </w:rPr>
        <w:t>11 March 2021</w:t>
      </w:r>
      <w:r w:rsidRPr="003A2709">
        <w:rPr>
          <w:rFonts w:eastAsia="Times New Roman"/>
          <w:szCs w:val="20"/>
        </w:rPr>
        <w:t>.</w:t>
      </w:r>
    </w:p>
    <w:p w:rsidR="00BB2CAF" w:rsidRPr="003A2709" w:rsidRDefault="00BB2CAF" w:rsidP="00BB2CAF">
      <w:pPr>
        <w:spacing w:after="0"/>
        <w:ind w:left="142"/>
        <w:rPr>
          <w:rFonts w:eastAsia="Times New Roman"/>
          <w:szCs w:val="20"/>
        </w:rPr>
      </w:pPr>
      <w:r w:rsidRPr="003A2709">
        <w:rPr>
          <w:rFonts w:eastAsia="Times New Roman"/>
          <w:szCs w:val="20"/>
        </w:rPr>
        <w:t>Australian Energy Market Commission</w:t>
      </w:r>
    </w:p>
    <w:p w:rsidR="00BB2CAF" w:rsidRPr="003A2709" w:rsidRDefault="00BB2CAF" w:rsidP="00BB2CAF">
      <w:pPr>
        <w:spacing w:after="0"/>
        <w:ind w:left="142"/>
        <w:rPr>
          <w:rFonts w:eastAsia="Times New Roman"/>
          <w:szCs w:val="20"/>
        </w:rPr>
      </w:pPr>
      <w:r w:rsidRPr="003A2709">
        <w:rPr>
          <w:rFonts w:eastAsia="Times New Roman"/>
          <w:szCs w:val="20"/>
        </w:rPr>
        <w:t>Level 15, 60 Castlereagh St</w:t>
      </w:r>
    </w:p>
    <w:p w:rsidR="00BB2CAF" w:rsidRPr="003A2709" w:rsidRDefault="00BB2CAF" w:rsidP="00BB2CAF">
      <w:pPr>
        <w:ind w:left="142"/>
        <w:rPr>
          <w:rFonts w:eastAsia="Times New Roman"/>
          <w:szCs w:val="20"/>
        </w:rPr>
      </w:pPr>
      <w:r w:rsidRPr="003A2709">
        <w:rPr>
          <w:rFonts w:eastAsia="Times New Roman"/>
          <w:szCs w:val="20"/>
        </w:rPr>
        <w:t>Sydney NSW 2000</w:t>
      </w:r>
    </w:p>
    <w:p w:rsidR="00BB2CAF" w:rsidRPr="003A2709" w:rsidRDefault="00BB2CAF" w:rsidP="00BB2CAF">
      <w:pPr>
        <w:spacing w:after="0"/>
        <w:ind w:left="142"/>
        <w:rPr>
          <w:rFonts w:eastAsia="Times New Roman"/>
          <w:szCs w:val="20"/>
        </w:rPr>
      </w:pPr>
      <w:r w:rsidRPr="003A2709">
        <w:rPr>
          <w:rFonts w:eastAsia="Times New Roman"/>
          <w:szCs w:val="20"/>
        </w:rPr>
        <w:t>Telephone: (02) 8296 7800</w:t>
      </w:r>
    </w:p>
    <w:p w:rsidR="00BB2CAF" w:rsidRPr="003A2709" w:rsidRDefault="00E17E47" w:rsidP="00BB2CAF">
      <w:pPr>
        <w:ind w:left="142"/>
        <w:rPr>
          <w:rFonts w:eastAsia="Times New Roman"/>
          <w:szCs w:val="20"/>
        </w:rPr>
      </w:pPr>
      <w:hyperlink r:id="rId60" w:history="1">
        <w:r w:rsidR="00BB2CAF" w:rsidRPr="003A2709">
          <w:rPr>
            <w:rFonts w:eastAsia="Times New Roman"/>
            <w:szCs w:val="20"/>
            <w:u w:val="single"/>
          </w:rPr>
          <w:t>www.aemc.gov.au</w:t>
        </w:r>
      </w:hyperlink>
    </w:p>
    <w:p w:rsidR="00BB2CAF" w:rsidRPr="003A2709" w:rsidRDefault="00BB2CAF" w:rsidP="00BB2CAF">
      <w:pPr>
        <w:spacing w:after="0"/>
        <w:rPr>
          <w:rFonts w:eastAsia="Times New Roman"/>
          <w:szCs w:val="17"/>
        </w:rPr>
      </w:pPr>
      <w:r w:rsidRPr="003A2709">
        <w:rPr>
          <w:rFonts w:eastAsia="Times New Roman"/>
          <w:szCs w:val="17"/>
        </w:rPr>
        <w:t>Dated: 18 February 2021</w:t>
      </w:r>
    </w:p>
    <w:p w:rsidR="00BB2CAF" w:rsidRPr="003A2709" w:rsidRDefault="00BB2CAF" w:rsidP="00BB2CAF">
      <w:pPr>
        <w:pBdr>
          <w:bottom w:val="single" w:sz="4" w:space="1" w:color="auto"/>
        </w:pBdr>
        <w:spacing w:after="0" w:line="52" w:lineRule="exact"/>
        <w:jc w:val="center"/>
        <w:rPr>
          <w:rFonts w:eastAsia="Times New Roman"/>
          <w:szCs w:val="17"/>
        </w:rPr>
      </w:pPr>
    </w:p>
    <w:p w:rsidR="00BB2CAF" w:rsidRPr="003A2709" w:rsidRDefault="00BB2CAF" w:rsidP="00BB2CAF">
      <w:pPr>
        <w:pBdr>
          <w:top w:val="single" w:sz="4" w:space="1" w:color="auto"/>
        </w:pBdr>
        <w:spacing w:before="34" w:after="0" w:line="14" w:lineRule="exact"/>
        <w:jc w:val="center"/>
        <w:rPr>
          <w:rFonts w:eastAsia="Times New Roman"/>
          <w:szCs w:val="17"/>
        </w:rPr>
      </w:pPr>
    </w:p>
    <w:p w:rsidR="00BB2CAF" w:rsidRPr="003A2709" w:rsidRDefault="00BB2CAF" w:rsidP="00BB2CAF">
      <w:pPr>
        <w:spacing w:after="0"/>
        <w:rPr>
          <w:rFonts w:eastAsia="Times New Roman"/>
          <w:szCs w:val="17"/>
        </w:rPr>
      </w:pPr>
    </w:p>
    <w:p w:rsidR="003360A3" w:rsidRPr="003A2709" w:rsidRDefault="003360A3" w:rsidP="00AD183E">
      <w:pPr>
        <w:pStyle w:val="Heading2"/>
      </w:pPr>
      <w:bookmarkStart w:id="424" w:name="_Toc64540696"/>
      <w:r w:rsidRPr="003A2709">
        <w:t>Trustee Act 1936</w:t>
      </w:r>
      <w:bookmarkEnd w:id="424"/>
    </w:p>
    <w:p w:rsidR="003360A3" w:rsidRPr="003A2709" w:rsidRDefault="003360A3" w:rsidP="003360A3">
      <w:pPr>
        <w:jc w:val="center"/>
        <w:rPr>
          <w:smallCaps/>
          <w:szCs w:val="17"/>
        </w:rPr>
      </w:pPr>
      <w:r w:rsidRPr="003A2709">
        <w:rPr>
          <w:smallCaps/>
          <w:szCs w:val="17"/>
        </w:rPr>
        <w:t>Public Trustee</w:t>
      </w:r>
    </w:p>
    <w:p w:rsidR="003360A3" w:rsidRPr="003A2709" w:rsidRDefault="003360A3" w:rsidP="003360A3">
      <w:pPr>
        <w:jc w:val="center"/>
        <w:rPr>
          <w:i/>
          <w:szCs w:val="17"/>
        </w:rPr>
      </w:pPr>
      <w:r w:rsidRPr="003A2709">
        <w:rPr>
          <w:i/>
          <w:szCs w:val="17"/>
        </w:rPr>
        <w:t>Estates of Deceased Persons</w:t>
      </w:r>
    </w:p>
    <w:p w:rsidR="003360A3" w:rsidRPr="003A2709" w:rsidRDefault="003360A3" w:rsidP="003360A3">
      <w:pPr>
        <w:rPr>
          <w:rFonts w:eastAsia="Times New Roman"/>
          <w:szCs w:val="17"/>
        </w:rPr>
      </w:pPr>
      <w:r w:rsidRPr="003A2709">
        <w:rPr>
          <w:rFonts w:eastAsia="Times New Roman"/>
          <w:szCs w:val="17"/>
        </w:rPr>
        <w:t>In the matter of the estates of the undermentioned deceased persons:</w:t>
      </w:r>
    </w:p>
    <w:p w:rsidR="003360A3" w:rsidRPr="003A2709" w:rsidRDefault="003360A3" w:rsidP="003360A3">
      <w:pPr>
        <w:spacing w:after="0"/>
        <w:ind w:left="142"/>
        <w:rPr>
          <w:rFonts w:eastAsia="Times New Roman"/>
          <w:szCs w:val="17"/>
        </w:rPr>
      </w:pPr>
      <w:r w:rsidRPr="003A2709">
        <w:rPr>
          <w:rFonts w:eastAsia="Times New Roman"/>
          <w:szCs w:val="17"/>
        </w:rPr>
        <w:t>ABEL Magdalina late of 104 Woodville Road Woodville of no occupation who died 27 April 2019</w:t>
      </w:r>
    </w:p>
    <w:p w:rsidR="003360A3" w:rsidRPr="003A2709" w:rsidRDefault="003360A3" w:rsidP="003360A3">
      <w:pPr>
        <w:spacing w:after="0"/>
        <w:ind w:left="142"/>
        <w:rPr>
          <w:rFonts w:eastAsia="Times New Roman"/>
          <w:szCs w:val="17"/>
        </w:rPr>
      </w:pPr>
      <w:r w:rsidRPr="003A2709">
        <w:rPr>
          <w:rFonts w:eastAsia="Times New Roman"/>
          <w:szCs w:val="17"/>
        </w:rPr>
        <w:t>EL-MAZARI Marcus late of 16A Kidman Avenue Kidman Park of no occupation who died 16 November 2019</w:t>
      </w:r>
    </w:p>
    <w:p w:rsidR="003360A3" w:rsidRPr="003A2709" w:rsidRDefault="003360A3" w:rsidP="003360A3">
      <w:pPr>
        <w:spacing w:after="0"/>
        <w:ind w:left="142"/>
        <w:rPr>
          <w:rFonts w:eastAsia="Times New Roman"/>
          <w:szCs w:val="17"/>
        </w:rPr>
      </w:pPr>
      <w:r w:rsidRPr="003A2709">
        <w:rPr>
          <w:rFonts w:eastAsia="Times New Roman"/>
          <w:szCs w:val="17"/>
        </w:rPr>
        <w:t>FFRENCH Margaret Rose late of 35 Hulbert Street Hove of no occupation who died 8 February 2020</w:t>
      </w:r>
    </w:p>
    <w:p w:rsidR="003360A3" w:rsidRPr="003A2709" w:rsidRDefault="003360A3" w:rsidP="003360A3">
      <w:pPr>
        <w:spacing w:after="0"/>
        <w:ind w:left="142"/>
        <w:rPr>
          <w:rFonts w:eastAsia="Times New Roman"/>
          <w:szCs w:val="17"/>
        </w:rPr>
      </w:pPr>
      <w:r w:rsidRPr="003A2709">
        <w:rPr>
          <w:rFonts w:eastAsia="Times New Roman"/>
          <w:szCs w:val="17"/>
        </w:rPr>
        <w:t>GLASGOW Christine late of 18 Cudmore Terrace Marleston of no occupation who died 2 July 2020</w:t>
      </w:r>
    </w:p>
    <w:p w:rsidR="003360A3" w:rsidRPr="003A2709" w:rsidRDefault="003360A3" w:rsidP="003360A3">
      <w:pPr>
        <w:spacing w:after="0"/>
        <w:ind w:left="142"/>
        <w:rPr>
          <w:rFonts w:eastAsia="Times New Roman"/>
          <w:szCs w:val="17"/>
        </w:rPr>
      </w:pPr>
      <w:r w:rsidRPr="003A2709">
        <w:rPr>
          <w:rFonts w:eastAsia="Times New Roman"/>
          <w:szCs w:val="17"/>
        </w:rPr>
        <w:t>GUERIN Eva late of 74 Harding Street Somerton Park Retired Social Worker who died 27 February 2019</w:t>
      </w:r>
    </w:p>
    <w:p w:rsidR="003360A3" w:rsidRPr="003A2709" w:rsidRDefault="003360A3" w:rsidP="003360A3">
      <w:pPr>
        <w:spacing w:after="0"/>
        <w:ind w:left="142"/>
        <w:rPr>
          <w:rFonts w:eastAsia="Times New Roman"/>
          <w:szCs w:val="17"/>
        </w:rPr>
      </w:pPr>
      <w:r w:rsidRPr="003A2709">
        <w:rPr>
          <w:rFonts w:eastAsia="Times New Roman"/>
          <w:szCs w:val="17"/>
        </w:rPr>
        <w:t>GUNN Otto late of 1 Myzantha Street Lockleys Retired Supreme Court Clerk who died 5 June 2020</w:t>
      </w:r>
    </w:p>
    <w:p w:rsidR="003360A3" w:rsidRPr="003A2709" w:rsidRDefault="003360A3" w:rsidP="003360A3">
      <w:pPr>
        <w:spacing w:after="0"/>
        <w:ind w:left="142"/>
        <w:rPr>
          <w:rFonts w:eastAsia="Times New Roman"/>
          <w:szCs w:val="17"/>
        </w:rPr>
      </w:pPr>
      <w:r w:rsidRPr="003A2709">
        <w:rPr>
          <w:rFonts w:eastAsia="Times New Roman"/>
          <w:szCs w:val="17"/>
        </w:rPr>
        <w:t>INGLIS Maxwell late of 10 Township Road Marion Retired Farmer who died 30 September 2020</w:t>
      </w:r>
    </w:p>
    <w:p w:rsidR="003360A3" w:rsidRPr="003A2709" w:rsidRDefault="003360A3" w:rsidP="003360A3">
      <w:pPr>
        <w:spacing w:after="0"/>
        <w:ind w:left="142"/>
        <w:rPr>
          <w:rFonts w:eastAsia="Times New Roman"/>
          <w:szCs w:val="17"/>
        </w:rPr>
      </w:pPr>
      <w:r w:rsidRPr="003A2709">
        <w:rPr>
          <w:rFonts w:eastAsia="Times New Roman"/>
          <w:szCs w:val="17"/>
        </w:rPr>
        <w:t>LOUDON James Gibb late of 1 Ashley Place Ridleyton Retired Public Relations Consultant who died 18 July 2020</w:t>
      </w:r>
    </w:p>
    <w:p w:rsidR="003360A3" w:rsidRPr="003A2709" w:rsidRDefault="003360A3" w:rsidP="003360A3">
      <w:pPr>
        <w:spacing w:after="0"/>
        <w:ind w:left="142"/>
        <w:rPr>
          <w:rFonts w:eastAsia="Times New Roman"/>
          <w:szCs w:val="17"/>
        </w:rPr>
      </w:pPr>
      <w:r w:rsidRPr="003A2709">
        <w:rPr>
          <w:rFonts w:eastAsia="Times New Roman"/>
          <w:szCs w:val="17"/>
        </w:rPr>
        <w:t>PETROVIC Milena late of 75-79 Hilltop Drive Oakden of no occupation who died 11 March 2020</w:t>
      </w:r>
    </w:p>
    <w:p w:rsidR="003360A3" w:rsidRPr="003A2709" w:rsidRDefault="003360A3" w:rsidP="003360A3">
      <w:pPr>
        <w:spacing w:after="0"/>
        <w:ind w:left="142"/>
        <w:rPr>
          <w:rFonts w:eastAsia="Times New Roman"/>
          <w:szCs w:val="17"/>
        </w:rPr>
      </w:pPr>
      <w:r w:rsidRPr="003A2709">
        <w:rPr>
          <w:rFonts w:eastAsia="Times New Roman"/>
          <w:szCs w:val="17"/>
        </w:rPr>
        <w:t>WHITE Kevin John late of 5 Parachilna Court Smithfield Retired Television Technician who died 11 August 2020</w:t>
      </w:r>
    </w:p>
    <w:p w:rsidR="003360A3" w:rsidRPr="003A2709" w:rsidRDefault="003360A3" w:rsidP="003360A3">
      <w:pPr>
        <w:ind w:left="142"/>
        <w:rPr>
          <w:rFonts w:eastAsia="Times New Roman"/>
          <w:szCs w:val="17"/>
        </w:rPr>
      </w:pPr>
      <w:r w:rsidRPr="003A2709">
        <w:rPr>
          <w:rFonts w:eastAsia="Times New Roman"/>
          <w:szCs w:val="17"/>
        </w:rPr>
        <w:t>WORK Kenneth Frank late of 251 Payneham Road Joslin Retired Engineer who died 14 August 2020</w:t>
      </w:r>
    </w:p>
    <w:p w:rsidR="003360A3" w:rsidRPr="003A2709" w:rsidRDefault="003360A3" w:rsidP="003360A3">
      <w:pPr>
        <w:rPr>
          <w:rFonts w:eastAsia="Times New Roman"/>
          <w:spacing w:val="-2"/>
          <w:szCs w:val="17"/>
        </w:rPr>
      </w:pPr>
      <w:r w:rsidRPr="003A2709">
        <w:rPr>
          <w:rFonts w:eastAsia="Times New Roman"/>
          <w:spacing w:val="-2"/>
          <w:szCs w:val="17"/>
        </w:rPr>
        <w:t xml:space="preserve">Notice is hereby given pursuant to the </w:t>
      </w:r>
      <w:r w:rsidRPr="003A2709">
        <w:rPr>
          <w:rFonts w:eastAsia="Times New Roman"/>
          <w:i/>
          <w:spacing w:val="-2"/>
          <w:szCs w:val="17"/>
        </w:rPr>
        <w:t>Trustee Act 1936</w:t>
      </w:r>
      <w:r w:rsidRPr="003A2709">
        <w:rPr>
          <w:rFonts w:eastAsia="Times New Roman"/>
          <w:spacing w:val="-2"/>
          <w:szCs w:val="17"/>
        </w:rPr>
        <w:t>, the I</w:t>
      </w:r>
      <w:r w:rsidRPr="003A2709">
        <w:rPr>
          <w:rFonts w:eastAsia="Times New Roman"/>
          <w:i/>
          <w:spacing w:val="-2"/>
          <w:szCs w:val="17"/>
        </w:rPr>
        <w:t>nheritance (Family Provision) Act 1972</w:t>
      </w:r>
      <w:r w:rsidRPr="003A2709">
        <w:rPr>
          <w:rFonts w:eastAsia="Times New Roman"/>
          <w:spacing w:val="-2"/>
          <w:szCs w:val="17"/>
        </w:rPr>
        <w:t xml:space="preserve"> and the </w:t>
      </w:r>
      <w:r w:rsidRPr="003A2709">
        <w:rPr>
          <w:rFonts w:eastAsia="Times New Roman"/>
          <w:i/>
          <w:spacing w:val="-2"/>
          <w:szCs w:val="17"/>
        </w:rPr>
        <w:t>Family Relationships Act 1975</w:t>
      </w:r>
      <w:r w:rsidRPr="003A2709">
        <w:rPr>
          <w:rFonts w:eastAsia="Times New Roman"/>
          <w:spacing w:val="-2"/>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19 March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3360A3" w:rsidRPr="003A2709" w:rsidRDefault="003360A3" w:rsidP="003360A3">
      <w:pPr>
        <w:spacing w:after="0"/>
        <w:rPr>
          <w:rFonts w:eastAsia="Times New Roman"/>
          <w:szCs w:val="17"/>
        </w:rPr>
      </w:pPr>
      <w:r w:rsidRPr="003A2709">
        <w:rPr>
          <w:rFonts w:eastAsia="Times New Roman"/>
          <w:szCs w:val="17"/>
        </w:rPr>
        <w:t>Dated: 18 February 2021</w:t>
      </w:r>
    </w:p>
    <w:p w:rsidR="003360A3" w:rsidRPr="003A2709" w:rsidRDefault="003360A3" w:rsidP="003360A3">
      <w:pPr>
        <w:spacing w:after="0"/>
        <w:jc w:val="right"/>
        <w:rPr>
          <w:rFonts w:eastAsia="Times New Roman"/>
          <w:smallCaps/>
          <w:szCs w:val="20"/>
        </w:rPr>
      </w:pPr>
      <w:r w:rsidRPr="003A2709">
        <w:rPr>
          <w:rFonts w:eastAsia="Times New Roman"/>
          <w:smallCaps/>
          <w:szCs w:val="20"/>
        </w:rPr>
        <w:t>N. S. Rantanen</w:t>
      </w:r>
    </w:p>
    <w:p w:rsidR="003360A3" w:rsidRPr="003A2709" w:rsidRDefault="003360A3" w:rsidP="003360A3">
      <w:pPr>
        <w:spacing w:after="0"/>
        <w:jc w:val="right"/>
        <w:rPr>
          <w:rFonts w:eastAsia="Times New Roman"/>
          <w:szCs w:val="17"/>
        </w:rPr>
      </w:pPr>
      <w:r w:rsidRPr="003A2709">
        <w:rPr>
          <w:rFonts w:eastAsia="Times New Roman"/>
          <w:szCs w:val="17"/>
        </w:rPr>
        <w:t>Public Trustee</w:t>
      </w:r>
    </w:p>
    <w:p w:rsidR="003360A3" w:rsidRPr="003A2709" w:rsidRDefault="003360A3" w:rsidP="003360A3">
      <w:pPr>
        <w:pBdr>
          <w:bottom w:val="single" w:sz="4" w:space="1" w:color="auto"/>
        </w:pBdr>
        <w:spacing w:after="0" w:line="52" w:lineRule="exact"/>
        <w:jc w:val="center"/>
        <w:rPr>
          <w:rFonts w:eastAsia="Times New Roman"/>
          <w:szCs w:val="17"/>
        </w:rPr>
      </w:pPr>
    </w:p>
    <w:p w:rsidR="003360A3" w:rsidRPr="003A2709" w:rsidRDefault="003360A3" w:rsidP="003360A3">
      <w:pPr>
        <w:pBdr>
          <w:top w:val="single" w:sz="4" w:space="1" w:color="auto"/>
        </w:pBdr>
        <w:spacing w:before="34" w:after="0" w:line="14" w:lineRule="exact"/>
        <w:jc w:val="center"/>
        <w:rPr>
          <w:rFonts w:eastAsia="Times New Roman"/>
          <w:szCs w:val="17"/>
        </w:rPr>
      </w:pPr>
    </w:p>
    <w:p w:rsidR="003360A3" w:rsidRPr="003A2709" w:rsidRDefault="003360A3" w:rsidP="003360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B1A1A" w:rsidRPr="003A2709" w:rsidRDefault="001B1A1A" w:rsidP="00AD183E">
      <w:pPr>
        <w:pStyle w:val="Heading2"/>
        <w:rPr>
          <w:lang w:eastAsia="en-AU"/>
        </w:rPr>
      </w:pPr>
      <w:bookmarkStart w:id="425" w:name="_Toc64540697"/>
      <w:r w:rsidRPr="003A2709">
        <w:rPr>
          <w:lang w:eastAsia="en-AU"/>
        </w:rPr>
        <w:t>Unclaimed Moneys Act 1891</w:t>
      </w:r>
      <w:bookmarkEnd w:id="425"/>
    </w:p>
    <w:p w:rsidR="001B1A1A" w:rsidRPr="003A2709" w:rsidRDefault="001B1A1A" w:rsidP="001B1A1A">
      <w:pPr>
        <w:jc w:val="center"/>
        <w:rPr>
          <w:i/>
          <w:szCs w:val="17"/>
          <w:lang w:eastAsia="en-AU"/>
        </w:rPr>
      </w:pPr>
      <w:r w:rsidRPr="003A2709">
        <w:rPr>
          <w:i/>
          <w:szCs w:val="17"/>
          <w:lang w:eastAsia="en-AU"/>
        </w:rPr>
        <w:t xml:space="preserve">Register of Unclaimed Moneys </w:t>
      </w:r>
      <w:r w:rsidRPr="003A2709">
        <w:rPr>
          <w:i/>
          <w:szCs w:val="17"/>
        </w:rPr>
        <w:t>held by</w:t>
      </w:r>
      <w:r w:rsidRPr="003A2709">
        <w:rPr>
          <w:i/>
          <w:szCs w:val="17"/>
          <w:lang w:eastAsia="en-AU"/>
        </w:rPr>
        <w:t xml:space="preserve"> Sensis Pty Ltd for the year ended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28"/>
        <w:gridCol w:w="2726"/>
        <w:gridCol w:w="840"/>
        <w:gridCol w:w="1577"/>
        <w:gridCol w:w="983"/>
      </w:tblGrid>
      <w:tr w:rsidR="001B1A1A" w:rsidRPr="003A2709" w:rsidTr="00063D9B">
        <w:trPr>
          <w:trHeight w:val="486"/>
          <w:tblHeader/>
        </w:trPr>
        <w:tc>
          <w:tcPr>
            <w:tcW w:w="5988" w:type="dxa"/>
            <w:gridSpan w:val="2"/>
            <w:tcBorders>
              <w:top w:val="single" w:sz="4" w:space="0" w:color="auto"/>
              <w:bottom w:val="single" w:sz="4" w:space="0" w:color="auto"/>
            </w:tcBorders>
            <w:vAlign w:val="center"/>
          </w:tcPr>
          <w:p w:rsidR="001B1A1A" w:rsidRPr="003A2709" w:rsidRDefault="001B1A1A" w:rsidP="001B1A1A">
            <w:pPr>
              <w:spacing w:after="0"/>
              <w:jc w:val="center"/>
              <w:rPr>
                <w:b/>
                <w:szCs w:val="20"/>
              </w:rPr>
            </w:pPr>
            <w:r w:rsidRPr="003A2709">
              <w:rPr>
                <w:b/>
                <w:szCs w:val="20"/>
              </w:rPr>
              <w:t>Name and Address of Owner</w:t>
            </w:r>
          </w:p>
        </w:tc>
        <w:tc>
          <w:tcPr>
            <w:tcW w:w="844" w:type="dxa"/>
            <w:tcBorders>
              <w:top w:val="single" w:sz="4" w:space="0" w:color="auto"/>
              <w:bottom w:val="single" w:sz="4" w:space="0" w:color="auto"/>
            </w:tcBorders>
            <w:vAlign w:val="center"/>
          </w:tcPr>
          <w:p w:rsidR="001B1A1A" w:rsidRPr="003A2709" w:rsidRDefault="001B1A1A" w:rsidP="001B1A1A">
            <w:pPr>
              <w:spacing w:after="0"/>
              <w:jc w:val="center"/>
              <w:rPr>
                <w:b/>
                <w:szCs w:val="20"/>
              </w:rPr>
            </w:pPr>
            <w:r w:rsidRPr="003A2709">
              <w:rPr>
                <w:b/>
                <w:szCs w:val="20"/>
              </w:rPr>
              <w:t>Amount $</w:t>
            </w:r>
          </w:p>
        </w:tc>
        <w:tc>
          <w:tcPr>
            <w:tcW w:w="1561" w:type="dxa"/>
            <w:tcBorders>
              <w:top w:val="single" w:sz="4" w:space="0" w:color="auto"/>
              <w:bottom w:val="single" w:sz="4" w:space="0" w:color="auto"/>
            </w:tcBorders>
            <w:noWrap/>
            <w:vAlign w:val="center"/>
          </w:tcPr>
          <w:p w:rsidR="001B1A1A" w:rsidRPr="003A2709" w:rsidRDefault="001B1A1A" w:rsidP="001B1A1A">
            <w:pPr>
              <w:spacing w:after="0"/>
              <w:jc w:val="center"/>
              <w:rPr>
                <w:b/>
                <w:szCs w:val="20"/>
              </w:rPr>
            </w:pPr>
            <w:r w:rsidRPr="003A2709">
              <w:rPr>
                <w:b/>
                <w:szCs w:val="20"/>
              </w:rPr>
              <w:t xml:space="preserve">Description of </w:t>
            </w:r>
            <w:r w:rsidRPr="003A2709">
              <w:rPr>
                <w:b/>
                <w:szCs w:val="20"/>
              </w:rPr>
              <w:br/>
              <w:t>Unclaimed Money</w:t>
            </w:r>
          </w:p>
        </w:tc>
        <w:tc>
          <w:tcPr>
            <w:tcW w:w="967" w:type="dxa"/>
            <w:tcBorders>
              <w:top w:val="single" w:sz="4" w:space="0" w:color="auto"/>
              <w:bottom w:val="single" w:sz="4" w:space="0" w:color="auto"/>
            </w:tcBorders>
            <w:noWrap/>
            <w:vAlign w:val="center"/>
          </w:tcPr>
          <w:p w:rsidR="001B1A1A" w:rsidRPr="003A2709" w:rsidRDefault="001B1A1A" w:rsidP="001B1A1A">
            <w:pPr>
              <w:spacing w:after="0"/>
              <w:jc w:val="center"/>
              <w:rPr>
                <w:b/>
                <w:szCs w:val="20"/>
              </w:rPr>
            </w:pPr>
            <w:r w:rsidRPr="003A2709">
              <w:rPr>
                <w:b/>
                <w:szCs w:val="20"/>
              </w:rPr>
              <w:t>Date</w:t>
            </w:r>
          </w:p>
        </w:tc>
      </w:tr>
      <w:tr w:rsidR="001B1A1A" w:rsidRPr="003A2709" w:rsidTr="00063D9B">
        <w:trPr>
          <w:trHeight w:val="20"/>
          <w:tblHeader/>
        </w:trPr>
        <w:tc>
          <w:tcPr>
            <w:tcW w:w="3278" w:type="dxa"/>
            <w:tcBorders>
              <w:top w:val="single" w:sz="4" w:space="0" w:color="auto"/>
            </w:tcBorders>
          </w:tcPr>
          <w:p w:rsidR="001B1A1A" w:rsidRPr="003A2709" w:rsidRDefault="001B1A1A" w:rsidP="001B1A1A">
            <w:pPr>
              <w:spacing w:after="0" w:line="80" w:lineRule="exact"/>
              <w:ind w:left="159" w:hanging="159"/>
              <w:jc w:val="left"/>
              <w:rPr>
                <w:szCs w:val="20"/>
              </w:rPr>
            </w:pPr>
          </w:p>
        </w:tc>
        <w:tc>
          <w:tcPr>
            <w:tcW w:w="2710" w:type="dxa"/>
            <w:tcBorders>
              <w:top w:val="single" w:sz="4" w:space="0" w:color="auto"/>
            </w:tcBorders>
            <w:noWrap/>
          </w:tcPr>
          <w:p w:rsidR="001B1A1A" w:rsidRPr="003A2709" w:rsidRDefault="001B1A1A" w:rsidP="001B1A1A">
            <w:pPr>
              <w:spacing w:after="0" w:line="80" w:lineRule="exact"/>
              <w:ind w:left="113"/>
              <w:jc w:val="left"/>
              <w:rPr>
                <w:szCs w:val="20"/>
              </w:rPr>
            </w:pPr>
          </w:p>
        </w:tc>
        <w:tc>
          <w:tcPr>
            <w:tcW w:w="844" w:type="dxa"/>
            <w:tcBorders>
              <w:top w:val="single" w:sz="4" w:space="0" w:color="auto"/>
            </w:tcBorders>
          </w:tcPr>
          <w:p w:rsidR="001B1A1A" w:rsidRPr="003A2709" w:rsidRDefault="001B1A1A" w:rsidP="001B1A1A">
            <w:pPr>
              <w:spacing w:after="0" w:line="80" w:lineRule="exact"/>
              <w:ind w:right="113"/>
              <w:jc w:val="right"/>
              <w:rPr>
                <w:szCs w:val="20"/>
              </w:rPr>
            </w:pPr>
          </w:p>
        </w:tc>
        <w:tc>
          <w:tcPr>
            <w:tcW w:w="1561" w:type="dxa"/>
            <w:tcBorders>
              <w:top w:val="single" w:sz="4" w:space="0" w:color="auto"/>
            </w:tcBorders>
            <w:noWrap/>
          </w:tcPr>
          <w:p w:rsidR="001B1A1A" w:rsidRPr="003A2709" w:rsidRDefault="001B1A1A" w:rsidP="001B1A1A">
            <w:pPr>
              <w:spacing w:after="0" w:line="80" w:lineRule="exact"/>
              <w:ind w:left="272" w:hanging="159"/>
              <w:jc w:val="left"/>
              <w:rPr>
                <w:szCs w:val="20"/>
              </w:rPr>
            </w:pPr>
          </w:p>
        </w:tc>
        <w:tc>
          <w:tcPr>
            <w:tcW w:w="967" w:type="dxa"/>
            <w:tcBorders>
              <w:top w:val="single" w:sz="4" w:space="0" w:color="auto"/>
            </w:tcBorders>
            <w:noWrap/>
          </w:tcPr>
          <w:p w:rsidR="001B1A1A" w:rsidRPr="003A2709" w:rsidRDefault="001B1A1A" w:rsidP="001B1A1A">
            <w:pPr>
              <w:spacing w:after="0" w:line="80" w:lineRule="exact"/>
              <w:jc w:val="center"/>
              <w:rPr>
                <w:szCs w:val="20"/>
              </w:rPr>
            </w:pP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Adelaide Car Express</w:t>
            </w:r>
          </w:p>
        </w:tc>
        <w:tc>
          <w:tcPr>
            <w:tcW w:w="2710" w:type="dxa"/>
            <w:noWrap/>
          </w:tcPr>
          <w:p w:rsidR="001B1A1A" w:rsidRPr="003A2709" w:rsidRDefault="001B1A1A" w:rsidP="001B1A1A">
            <w:pPr>
              <w:spacing w:after="0"/>
              <w:ind w:left="272" w:hanging="159"/>
              <w:jc w:val="left"/>
              <w:rPr>
                <w:szCs w:val="20"/>
              </w:rPr>
            </w:pPr>
            <w:r w:rsidRPr="003A2709">
              <w:rPr>
                <w:szCs w:val="20"/>
              </w:rPr>
              <w:t>WINGFIELD, SA 5013</w:t>
            </w:r>
          </w:p>
        </w:tc>
        <w:tc>
          <w:tcPr>
            <w:tcW w:w="843" w:type="dxa"/>
          </w:tcPr>
          <w:p w:rsidR="001B1A1A" w:rsidRPr="003A2709" w:rsidRDefault="001B1A1A" w:rsidP="001B1A1A">
            <w:pPr>
              <w:spacing w:after="0"/>
              <w:ind w:right="113"/>
              <w:jc w:val="right"/>
              <w:rPr>
                <w:szCs w:val="20"/>
              </w:rPr>
            </w:pPr>
            <w:r w:rsidRPr="003A2709">
              <w:rPr>
                <w:szCs w:val="20"/>
              </w:rPr>
              <w:t>99.40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Adelaide Cartridge Remanufacturing Company</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311.30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Adelaide Irrigation &amp; Turf</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25.83</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Adelaide Powder Coaters</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80.70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Adelaide Vets on Wheels Pty Ltd</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46.90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Affordable Alterations</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65.80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All Make Motor Repairs &amp; Restorations</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31.72</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Annie’s</w:t>
            </w:r>
          </w:p>
        </w:tc>
        <w:tc>
          <w:tcPr>
            <w:tcW w:w="2710" w:type="dxa"/>
            <w:noWrap/>
          </w:tcPr>
          <w:p w:rsidR="001B1A1A" w:rsidRPr="003A2709" w:rsidRDefault="001B1A1A" w:rsidP="001B1A1A">
            <w:pPr>
              <w:spacing w:after="0"/>
              <w:ind w:left="272" w:hanging="159"/>
              <w:jc w:val="left"/>
              <w:rPr>
                <w:szCs w:val="20"/>
              </w:rPr>
            </w:pPr>
            <w:r w:rsidRPr="003A2709">
              <w:rPr>
                <w:szCs w:val="20"/>
              </w:rPr>
              <w:t>HALIFAX STREET, SA 5000</w:t>
            </w:r>
          </w:p>
        </w:tc>
        <w:tc>
          <w:tcPr>
            <w:tcW w:w="843" w:type="dxa"/>
          </w:tcPr>
          <w:p w:rsidR="001B1A1A" w:rsidRPr="003A2709" w:rsidRDefault="001B1A1A" w:rsidP="001B1A1A">
            <w:pPr>
              <w:spacing w:after="0"/>
              <w:ind w:right="113"/>
              <w:jc w:val="right"/>
              <w:rPr>
                <w:szCs w:val="20"/>
              </w:rPr>
            </w:pPr>
            <w:r w:rsidRPr="003A2709">
              <w:rPr>
                <w:szCs w:val="20"/>
              </w:rPr>
              <w:t>53.66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AP Panel Warehouse</w:t>
            </w:r>
          </w:p>
        </w:tc>
        <w:tc>
          <w:tcPr>
            <w:tcW w:w="2710" w:type="dxa"/>
            <w:noWrap/>
          </w:tcPr>
          <w:p w:rsidR="001B1A1A" w:rsidRPr="003A2709" w:rsidRDefault="001B1A1A" w:rsidP="001B1A1A">
            <w:pPr>
              <w:spacing w:after="0"/>
              <w:ind w:left="272" w:hanging="159"/>
              <w:jc w:val="left"/>
              <w:rPr>
                <w:szCs w:val="20"/>
              </w:rPr>
            </w:pPr>
            <w:r w:rsidRPr="003A2709">
              <w:rPr>
                <w:szCs w:val="20"/>
              </w:rPr>
              <w:t>HALIFAX STREET, SA 5000</w:t>
            </w:r>
          </w:p>
        </w:tc>
        <w:tc>
          <w:tcPr>
            <w:tcW w:w="843" w:type="dxa"/>
          </w:tcPr>
          <w:p w:rsidR="001B1A1A" w:rsidRPr="003A2709" w:rsidRDefault="001B1A1A" w:rsidP="001B1A1A">
            <w:pPr>
              <w:spacing w:after="0"/>
              <w:ind w:right="113"/>
              <w:jc w:val="right"/>
              <w:rPr>
                <w:szCs w:val="20"/>
              </w:rPr>
            </w:pPr>
            <w:r w:rsidRPr="003A2709">
              <w:rPr>
                <w:szCs w:val="20"/>
              </w:rPr>
              <w:t>467.24</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Ariana Kiermeier</w:t>
            </w:r>
          </w:p>
        </w:tc>
        <w:tc>
          <w:tcPr>
            <w:tcW w:w="2710" w:type="dxa"/>
            <w:noWrap/>
          </w:tcPr>
          <w:p w:rsidR="001B1A1A" w:rsidRPr="003A2709" w:rsidRDefault="001B1A1A" w:rsidP="001B1A1A">
            <w:pPr>
              <w:spacing w:after="0"/>
              <w:ind w:left="272" w:hanging="159"/>
              <w:jc w:val="left"/>
              <w:rPr>
                <w:szCs w:val="20"/>
              </w:rPr>
            </w:pPr>
            <w:r w:rsidRPr="003A2709">
              <w:rPr>
                <w:szCs w:val="20"/>
              </w:rPr>
              <w:t>HALIFAX STREET, SA 5000</w:t>
            </w:r>
          </w:p>
        </w:tc>
        <w:tc>
          <w:tcPr>
            <w:tcW w:w="843" w:type="dxa"/>
          </w:tcPr>
          <w:p w:rsidR="001B1A1A" w:rsidRPr="003A2709" w:rsidRDefault="001B1A1A" w:rsidP="001B1A1A">
            <w:pPr>
              <w:spacing w:after="0"/>
              <w:ind w:right="113"/>
              <w:jc w:val="right"/>
              <w:rPr>
                <w:szCs w:val="20"/>
              </w:rPr>
            </w:pPr>
            <w:r w:rsidRPr="003A2709">
              <w:rPr>
                <w:szCs w:val="20"/>
              </w:rPr>
              <w:t>103.63</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Aunger John Pty Ltd</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53.70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Avail Plumbing</w:t>
            </w:r>
          </w:p>
        </w:tc>
        <w:tc>
          <w:tcPr>
            <w:tcW w:w="2710" w:type="dxa"/>
            <w:noWrap/>
          </w:tcPr>
          <w:p w:rsidR="001B1A1A" w:rsidRPr="003A2709" w:rsidRDefault="001B1A1A" w:rsidP="001B1A1A">
            <w:pPr>
              <w:spacing w:after="0"/>
              <w:ind w:left="272" w:hanging="159"/>
              <w:jc w:val="left"/>
              <w:rPr>
                <w:szCs w:val="20"/>
              </w:rPr>
            </w:pPr>
            <w:r w:rsidRPr="003A2709">
              <w:rPr>
                <w:szCs w:val="20"/>
              </w:rPr>
              <w:t>ADELAIDE, SA 5000</w:t>
            </w:r>
          </w:p>
        </w:tc>
        <w:tc>
          <w:tcPr>
            <w:tcW w:w="843" w:type="dxa"/>
          </w:tcPr>
          <w:p w:rsidR="001B1A1A" w:rsidRPr="003A2709" w:rsidRDefault="001B1A1A" w:rsidP="001B1A1A">
            <w:pPr>
              <w:spacing w:after="0"/>
              <w:ind w:right="113"/>
              <w:jc w:val="right"/>
              <w:rPr>
                <w:szCs w:val="20"/>
              </w:rPr>
            </w:pPr>
            <w:r w:rsidRPr="003A2709">
              <w:rPr>
                <w:szCs w:val="20"/>
              </w:rPr>
              <w:t>178.96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Barossa Carriers</w:t>
            </w:r>
          </w:p>
        </w:tc>
        <w:tc>
          <w:tcPr>
            <w:tcW w:w="2710" w:type="dxa"/>
            <w:noWrap/>
          </w:tcPr>
          <w:p w:rsidR="001B1A1A" w:rsidRPr="003A2709" w:rsidRDefault="001B1A1A" w:rsidP="001B1A1A">
            <w:pPr>
              <w:spacing w:after="0"/>
              <w:ind w:left="272" w:hanging="159"/>
              <w:jc w:val="left"/>
              <w:rPr>
                <w:szCs w:val="20"/>
              </w:rPr>
            </w:pPr>
            <w:r w:rsidRPr="003A2709">
              <w:rPr>
                <w:szCs w:val="20"/>
              </w:rPr>
              <w:t>CROYDON PARK, SA 5008</w:t>
            </w:r>
          </w:p>
        </w:tc>
        <w:tc>
          <w:tcPr>
            <w:tcW w:w="843" w:type="dxa"/>
          </w:tcPr>
          <w:p w:rsidR="001B1A1A" w:rsidRPr="003A2709" w:rsidRDefault="001B1A1A" w:rsidP="001B1A1A">
            <w:pPr>
              <w:spacing w:after="0"/>
              <w:ind w:right="113"/>
              <w:jc w:val="right"/>
              <w:rPr>
                <w:szCs w:val="20"/>
              </w:rPr>
            </w:pPr>
            <w:r w:rsidRPr="003A2709">
              <w:rPr>
                <w:szCs w:val="20"/>
              </w:rPr>
              <w:t>164.00</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Barossa Machinery Service Pty Ltd</w:t>
            </w:r>
          </w:p>
        </w:tc>
        <w:tc>
          <w:tcPr>
            <w:tcW w:w="2710" w:type="dxa"/>
            <w:noWrap/>
          </w:tcPr>
          <w:p w:rsidR="001B1A1A" w:rsidRPr="003A2709" w:rsidRDefault="001B1A1A" w:rsidP="001B1A1A">
            <w:pPr>
              <w:spacing w:after="0"/>
              <w:ind w:left="272" w:hanging="159"/>
              <w:jc w:val="left"/>
              <w:rPr>
                <w:szCs w:val="20"/>
              </w:rPr>
            </w:pPr>
            <w:r w:rsidRPr="003A2709">
              <w:rPr>
                <w:szCs w:val="20"/>
              </w:rPr>
              <w:t>CROYDON PARK, SA 5008</w:t>
            </w:r>
          </w:p>
        </w:tc>
        <w:tc>
          <w:tcPr>
            <w:tcW w:w="843" w:type="dxa"/>
          </w:tcPr>
          <w:p w:rsidR="001B1A1A" w:rsidRPr="003A2709" w:rsidRDefault="001B1A1A" w:rsidP="001B1A1A">
            <w:pPr>
              <w:spacing w:after="0"/>
              <w:ind w:right="113"/>
              <w:jc w:val="right"/>
              <w:rPr>
                <w:szCs w:val="20"/>
              </w:rPr>
            </w:pPr>
            <w:r w:rsidRPr="003A2709">
              <w:rPr>
                <w:szCs w:val="20"/>
              </w:rPr>
              <w:t>86.68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Barossa Toys</w:t>
            </w:r>
          </w:p>
        </w:tc>
        <w:tc>
          <w:tcPr>
            <w:tcW w:w="2710" w:type="dxa"/>
            <w:noWrap/>
          </w:tcPr>
          <w:p w:rsidR="001B1A1A" w:rsidRPr="003A2709" w:rsidRDefault="001B1A1A" w:rsidP="001B1A1A">
            <w:pPr>
              <w:spacing w:after="0"/>
              <w:ind w:left="272" w:hanging="159"/>
              <w:jc w:val="left"/>
              <w:rPr>
                <w:szCs w:val="20"/>
              </w:rPr>
            </w:pPr>
            <w:r w:rsidRPr="003A2709">
              <w:rPr>
                <w:szCs w:val="20"/>
              </w:rPr>
              <w:t>CROYDON PARK, SA 5008</w:t>
            </w:r>
          </w:p>
        </w:tc>
        <w:tc>
          <w:tcPr>
            <w:tcW w:w="843" w:type="dxa"/>
          </w:tcPr>
          <w:p w:rsidR="001B1A1A" w:rsidRPr="003A2709" w:rsidRDefault="001B1A1A" w:rsidP="001B1A1A">
            <w:pPr>
              <w:spacing w:after="0"/>
              <w:ind w:right="113"/>
              <w:jc w:val="right"/>
              <w:rPr>
                <w:szCs w:val="20"/>
              </w:rPr>
            </w:pPr>
            <w:r w:rsidRPr="003A2709">
              <w:rPr>
                <w:szCs w:val="20"/>
              </w:rPr>
              <w:t>26.00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Best Ever Plastering</w:t>
            </w:r>
          </w:p>
        </w:tc>
        <w:tc>
          <w:tcPr>
            <w:tcW w:w="2710" w:type="dxa"/>
            <w:noWrap/>
          </w:tcPr>
          <w:p w:rsidR="001B1A1A" w:rsidRPr="003A2709" w:rsidRDefault="001B1A1A" w:rsidP="001B1A1A">
            <w:pPr>
              <w:spacing w:after="0"/>
              <w:ind w:left="272" w:hanging="159"/>
              <w:jc w:val="left"/>
              <w:rPr>
                <w:szCs w:val="20"/>
              </w:rPr>
            </w:pPr>
            <w:r w:rsidRPr="003A2709">
              <w:rPr>
                <w:szCs w:val="20"/>
              </w:rPr>
              <w:t>WOODVILLE PARK, SA 5011</w:t>
            </w:r>
          </w:p>
        </w:tc>
        <w:tc>
          <w:tcPr>
            <w:tcW w:w="843" w:type="dxa"/>
          </w:tcPr>
          <w:p w:rsidR="001B1A1A" w:rsidRPr="003A2709" w:rsidRDefault="001B1A1A" w:rsidP="001B1A1A">
            <w:pPr>
              <w:spacing w:after="0"/>
              <w:ind w:right="113"/>
              <w:jc w:val="right"/>
              <w:rPr>
                <w:szCs w:val="20"/>
              </w:rPr>
            </w:pPr>
            <w:r w:rsidRPr="003A2709">
              <w:rPr>
                <w:szCs w:val="20"/>
              </w:rPr>
              <w:t>137.48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Bethnlee Cattery</w:t>
            </w:r>
          </w:p>
        </w:tc>
        <w:tc>
          <w:tcPr>
            <w:tcW w:w="2710" w:type="dxa"/>
            <w:noWrap/>
          </w:tcPr>
          <w:p w:rsidR="001B1A1A" w:rsidRPr="003A2709" w:rsidRDefault="001B1A1A" w:rsidP="001B1A1A">
            <w:pPr>
              <w:spacing w:after="0"/>
              <w:ind w:left="272" w:hanging="159"/>
              <w:jc w:val="left"/>
              <w:rPr>
                <w:szCs w:val="20"/>
              </w:rPr>
            </w:pPr>
            <w:r w:rsidRPr="003A2709">
              <w:rPr>
                <w:szCs w:val="20"/>
              </w:rPr>
              <w:t>WINGFIELD, SA 5013</w:t>
            </w:r>
          </w:p>
        </w:tc>
        <w:tc>
          <w:tcPr>
            <w:tcW w:w="843" w:type="dxa"/>
          </w:tcPr>
          <w:p w:rsidR="001B1A1A" w:rsidRPr="003A2709" w:rsidRDefault="001B1A1A" w:rsidP="001B1A1A">
            <w:pPr>
              <w:spacing w:after="0"/>
              <w:ind w:right="113"/>
              <w:jc w:val="right"/>
              <w:rPr>
                <w:szCs w:val="20"/>
              </w:rPr>
            </w:pPr>
            <w:r w:rsidRPr="003A2709">
              <w:rPr>
                <w:szCs w:val="20"/>
              </w:rPr>
              <w:t>21.86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Black &amp; White Photographics</w:t>
            </w:r>
          </w:p>
        </w:tc>
        <w:tc>
          <w:tcPr>
            <w:tcW w:w="2710" w:type="dxa"/>
            <w:noWrap/>
          </w:tcPr>
          <w:p w:rsidR="001B1A1A" w:rsidRPr="003A2709" w:rsidRDefault="001B1A1A" w:rsidP="001B1A1A">
            <w:pPr>
              <w:spacing w:after="0"/>
              <w:ind w:left="272" w:hanging="159"/>
              <w:jc w:val="left"/>
              <w:rPr>
                <w:szCs w:val="20"/>
              </w:rPr>
            </w:pPr>
            <w:r w:rsidRPr="003A2709">
              <w:rPr>
                <w:szCs w:val="20"/>
              </w:rPr>
              <w:t>ALBERTON, SA 5014</w:t>
            </w:r>
          </w:p>
        </w:tc>
        <w:tc>
          <w:tcPr>
            <w:tcW w:w="843" w:type="dxa"/>
          </w:tcPr>
          <w:p w:rsidR="001B1A1A" w:rsidRPr="003A2709" w:rsidRDefault="001B1A1A" w:rsidP="001B1A1A">
            <w:pPr>
              <w:spacing w:after="0"/>
              <w:ind w:right="113"/>
              <w:jc w:val="right"/>
              <w:rPr>
                <w:szCs w:val="20"/>
              </w:rPr>
            </w:pPr>
            <w:r w:rsidRPr="003A2709">
              <w:rPr>
                <w:szCs w:val="20"/>
              </w:rPr>
              <w:t>55.00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Bormann Communications</w:t>
            </w:r>
          </w:p>
        </w:tc>
        <w:tc>
          <w:tcPr>
            <w:tcW w:w="2710" w:type="dxa"/>
            <w:noWrap/>
          </w:tcPr>
          <w:p w:rsidR="001B1A1A" w:rsidRPr="003A2709" w:rsidRDefault="001B1A1A" w:rsidP="001B1A1A">
            <w:pPr>
              <w:spacing w:after="0"/>
              <w:ind w:left="272" w:hanging="159"/>
              <w:jc w:val="left"/>
              <w:rPr>
                <w:szCs w:val="20"/>
              </w:rPr>
            </w:pPr>
            <w:r w:rsidRPr="003A2709">
              <w:rPr>
                <w:szCs w:val="20"/>
              </w:rPr>
              <w:t>HENDON, SA 5014</w:t>
            </w:r>
          </w:p>
        </w:tc>
        <w:tc>
          <w:tcPr>
            <w:tcW w:w="843" w:type="dxa"/>
          </w:tcPr>
          <w:p w:rsidR="001B1A1A" w:rsidRPr="003A2709" w:rsidRDefault="001B1A1A" w:rsidP="001B1A1A">
            <w:pPr>
              <w:spacing w:after="0"/>
              <w:ind w:right="113"/>
              <w:jc w:val="right"/>
              <w:rPr>
                <w:szCs w:val="20"/>
              </w:rPr>
            </w:pPr>
            <w:r w:rsidRPr="003A2709">
              <w:rPr>
                <w:szCs w:val="20"/>
              </w:rPr>
              <w:t>23.81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Branch Out Flowers &amp; Gifts</w:t>
            </w:r>
          </w:p>
        </w:tc>
        <w:tc>
          <w:tcPr>
            <w:tcW w:w="2710" w:type="dxa"/>
            <w:noWrap/>
          </w:tcPr>
          <w:p w:rsidR="001B1A1A" w:rsidRPr="003A2709" w:rsidRDefault="001B1A1A" w:rsidP="001B1A1A">
            <w:pPr>
              <w:spacing w:after="0"/>
              <w:ind w:left="272" w:hanging="159"/>
              <w:jc w:val="left"/>
              <w:rPr>
                <w:szCs w:val="20"/>
              </w:rPr>
            </w:pPr>
            <w:r w:rsidRPr="003A2709">
              <w:rPr>
                <w:szCs w:val="20"/>
              </w:rPr>
              <w:t>PORT ADELAIDE BUS CENTRE, SA 5015</w:t>
            </w:r>
          </w:p>
        </w:tc>
        <w:tc>
          <w:tcPr>
            <w:tcW w:w="843" w:type="dxa"/>
          </w:tcPr>
          <w:p w:rsidR="001B1A1A" w:rsidRPr="003A2709" w:rsidRDefault="001B1A1A" w:rsidP="001B1A1A">
            <w:pPr>
              <w:spacing w:after="0"/>
              <w:ind w:right="113"/>
              <w:jc w:val="right"/>
              <w:rPr>
                <w:szCs w:val="20"/>
              </w:rPr>
            </w:pPr>
            <w:r w:rsidRPr="003A2709">
              <w:rPr>
                <w:szCs w:val="20"/>
              </w:rPr>
              <w:t>38.70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Bridgehead</w:t>
            </w:r>
          </w:p>
        </w:tc>
        <w:tc>
          <w:tcPr>
            <w:tcW w:w="2710" w:type="dxa"/>
            <w:noWrap/>
          </w:tcPr>
          <w:p w:rsidR="001B1A1A" w:rsidRPr="003A2709" w:rsidRDefault="001B1A1A" w:rsidP="001B1A1A">
            <w:pPr>
              <w:spacing w:after="0"/>
              <w:ind w:left="272" w:hanging="159"/>
              <w:jc w:val="left"/>
              <w:rPr>
                <w:szCs w:val="20"/>
              </w:rPr>
            </w:pPr>
            <w:r w:rsidRPr="003A2709">
              <w:rPr>
                <w:szCs w:val="20"/>
              </w:rPr>
              <w:t>HENLEY BEACH, SA 5022</w:t>
            </w:r>
          </w:p>
        </w:tc>
        <w:tc>
          <w:tcPr>
            <w:tcW w:w="843" w:type="dxa"/>
          </w:tcPr>
          <w:p w:rsidR="001B1A1A" w:rsidRPr="003A2709" w:rsidRDefault="001B1A1A" w:rsidP="001B1A1A">
            <w:pPr>
              <w:spacing w:after="0"/>
              <w:ind w:right="113"/>
              <w:jc w:val="right"/>
              <w:rPr>
                <w:szCs w:val="20"/>
              </w:rPr>
            </w:pPr>
            <w:r w:rsidRPr="003A2709">
              <w:rPr>
                <w:szCs w:val="20"/>
              </w:rPr>
              <w:t>82.50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Broad Spectrum Aust Pty Ltd</w:t>
            </w:r>
          </w:p>
        </w:tc>
        <w:tc>
          <w:tcPr>
            <w:tcW w:w="2710" w:type="dxa"/>
            <w:noWrap/>
          </w:tcPr>
          <w:p w:rsidR="001B1A1A" w:rsidRPr="003A2709" w:rsidRDefault="001B1A1A" w:rsidP="001B1A1A">
            <w:pPr>
              <w:spacing w:after="0"/>
              <w:ind w:left="272" w:hanging="159"/>
              <w:jc w:val="left"/>
              <w:rPr>
                <w:szCs w:val="20"/>
              </w:rPr>
            </w:pPr>
            <w:r w:rsidRPr="003A2709">
              <w:rPr>
                <w:szCs w:val="20"/>
              </w:rPr>
              <w:t>GRANGE, SA 5022</w:t>
            </w:r>
          </w:p>
        </w:tc>
        <w:tc>
          <w:tcPr>
            <w:tcW w:w="843" w:type="dxa"/>
          </w:tcPr>
          <w:p w:rsidR="001B1A1A" w:rsidRPr="003A2709" w:rsidRDefault="001B1A1A" w:rsidP="001B1A1A">
            <w:pPr>
              <w:spacing w:after="0"/>
              <w:ind w:right="113"/>
              <w:jc w:val="right"/>
              <w:rPr>
                <w:szCs w:val="20"/>
              </w:rPr>
            </w:pPr>
            <w:r w:rsidRPr="003A2709">
              <w:rPr>
                <w:szCs w:val="20"/>
              </w:rPr>
              <w:t>146.39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Buds In Bloom Of Bordertown</w:t>
            </w:r>
          </w:p>
        </w:tc>
        <w:tc>
          <w:tcPr>
            <w:tcW w:w="2710" w:type="dxa"/>
            <w:noWrap/>
          </w:tcPr>
          <w:p w:rsidR="001B1A1A" w:rsidRPr="003A2709" w:rsidRDefault="001B1A1A" w:rsidP="001B1A1A">
            <w:pPr>
              <w:spacing w:after="0"/>
              <w:ind w:left="272" w:hanging="159"/>
              <w:jc w:val="left"/>
              <w:rPr>
                <w:szCs w:val="20"/>
              </w:rPr>
            </w:pPr>
            <w:r w:rsidRPr="003A2709">
              <w:rPr>
                <w:szCs w:val="20"/>
              </w:rPr>
              <w:t>FINDON, SA 5023</w:t>
            </w:r>
          </w:p>
        </w:tc>
        <w:tc>
          <w:tcPr>
            <w:tcW w:w="843" w:type="dxa"/>
          </w:tcPr>
          <w:p w:rsidR="001B1A1A" w:rsidRPr="003A2709" w:rsidRDefault="001B1A1A" w:rsidP="001B1A1A">
            <w:pPr>
              <w:spacing w:after="0"/>
              <w:ind w:right="113"/>
              <w:jc w:val="right"/>
              <w:rPr>
                <w:szCs w:val="20"/>
              </w:rPr>
            </w:pPr>
            <w:r w:rsidRPr="003A2709">
              <w:rPr>
                <w:szCs w:val="20"/>
              </w:rPr>
              <w:t>45.68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Cars Buses N Trucks Training</w:t>
            </w:r>
          </w:p>
        </w:tc>
        <w:tc>
          <w:tcPr>
            <w:tcW w:w="2710" w:type="dxa"/>
            <w:noWrap/>
          </w:tcPr>
          <w:p w:rsidR="001B1A1A" w:rsidRPr="003A2709" w:rsidRDefault="001B1A1A" w:rsidP="001B1A1A">
            <w:pPr>
              <w:spacing w:after="0"/>
              <w:ind w:left="272" w:hanging="159"/>
              <w:jc w:val="left"/>
              <w:rPr>
                <w:szCs w:val="20"/>
              </w:rPr>
            </w:pPr>
            <w:r w:rsidRPr="003A2709">
              <w:rPr>
                <w:szCs w:val="20"/>
              </w:rPr>
              <w:t>SEATON, SA 5023</w:t>
            </w:r>
          </w:p>
        </w:tc>
        <w:tc>
          <w:tcPr>
            <w:tcW w:w="843" w:type="dxa"/>
          </w:tcPr>
          <w:p w:rsidR="001B1A1A" w:rsidRPr="003A2709" w:rsidRDefault="001B1A1A" w:rsidP="001B1A1A">
            <w:pPr>
              <w:spacing w:after="0"/>
              <w:ind w:right="113"/>
              <w:jc w:val="right"/>
              <w:rPr>
                <w:szCs w:val="20"/>
              </w:rPr>
            </w:pPr>
            <w:r w:rsidRPr="003A2709">
              <w:rPr>
                <w:szCs w:val="20"/>
              </w:rPr>
              <w:t>24.18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Ceduna Rent a Car</w:t>
            </w:r>
          </w:p>
        </w:tc>
        <w:tc>
          <w:tcPr>
            <w:tcW w:w="2710" w:type="dxa"/>
            <w:noWrap/>
          </w:tcPr>
          <w:p w:rsidR="001B1A1A" w:rsidRPr="003A2709" w:rsidRDefault="001B1A1A" w:rsidP="001B1A1A">
            <w:pPr>
              <w:spacing w:after="0"/>
              <w:ind w:left="272" w:hanging="159"/>
              <w:jc w:val="left"/>
              <w:rPr>
                <w:szCs w:val="20"/>
              </w:rPr>
            </w:pPr>
            <w:r w:rsidRPr="003A2709">
              <w:rPr>
                <w:szCs w:val="20"/>
              </w:rPr>
              <w:t>FULHAM, SA 5024</w:t>
            </w:r>
          </w:p>
        </w:tc>
        <w:tc>
          <w:tcPr>
            <w:tcW w:w="843" w:type="dxa"/>
          </w:tcPr>
          <w:p w:rsidR="001B1A1A" w:rsidRPr="003A2709" w:rsidRDefault="001B1A1A" w:rsidP="001B1A1A">
            <w:pPr>
              <w:spacing w:after="0"/>
              <w:ind w:right="113"/>
              <w:jc w:val="right"/>
              <w:rPr>
                <w:szCs w:val="20"/>
              </w:rPr>
            </w:pPr>
            <w:r w:rsidRPr="003A2709">
              <w:rPr>
                <w:szCs w:val="20"/>
              </w:rPr>
              <w:t>34.98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Charlicks Bazaar</w:t>
            </w:r>
          </w:p>
        </w:tc>
        <w:tc>
          <w:tcPr>
            <w:tcW w:w="2710" w:type="dxa"/>
            <w:noWrap/>
          </w:tcPr>
          <w:p w:rsidR="001B1A1A" w:rsidRPr="003A2709" w:rsidRDefault="001B1A1A" w:rsidP="001B1A1A">
            <w:pPr>
              <w:spacing w:after="0"/>
              <w:ind w:left="272" w:hanging="159"/>
              <w:jc w:val="left"/>
              <w:rPr>
                <w:szCs w:val="20"/>
              </w:rPr>
            </w:pPr>
            <w:r w:rsidRPr="003A2709">
              <w:rPr>
                <w:szCs w:val="20"/>
              </w:rPr>
              <w:t>TORRENSVILLE, SA 5031</w:t>
            </w:r>
          </w:p>
        </w:tc>
        <w:tc>
          <w:tcPr>
            <w:tcW w:w="843" w:type="dxa"/>
          </w:tcPr>
          <w:p w:rsidR="001B1A1A" w:rsidRPr="003A2709" w:rsidRDefault="001B1A1A" w:rsidP="001B1A1A">
            <w:pPr>
              <w:spacing w:after="0"/>
              <w:ind w:right="113"/>
              <w:jc w:val="right"/>
              <w:rPr>
                <w:szCs w:val="20"/>
              </w:rPr>
            </w:pPr>
            <w:r w:rsidRPr="003A2709">
              <w:rPr>
                <w:szCs w:val="20"/>
              </w:rPr>
              <w:t>51.29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Chris Kain Carpet Cleaning</w:t>
            </w:r>
          </w:p>
        </w:tc>
        <w:tc>
          <w:tcPr>
            <w:tcW w:w="2710" w:type="dxa"/>
            <w:noWrap/>
          </w:tcPr>
          <w:p w:rsidR="001B1A1A" w:rsidRPr="003A2709" w:rsidRDefault="001B1A1A" w:rsidP="001B1A1A">
            <w:pPr>
              <w:spacing w:after="0"/>
              <w:ind w:left="272" w:hanging="159"/>
              <w:jc w:val="left"/>
              <w:rPr>
                <w:szCs w:val="20"/>
              </w:rPr>
            </w:pPr>
            <w:r w:rsidRPr="003A2709">
              <w:rPr>
                <w:szCs w:val="20"/>
              </w:rPr>
              <w:t>TORRENSVILLE, SA 5031</w:t>
            </w:r>
          </w:p>
        </w:tc>
        <w:tc>
          <w:tcPr>
            <w:tcW w:w="843" w:type="dxa"/>
          </w:tcPr>
          <w:p w:rsidR="001B1A1A" w:rsidRPr="003A2709" w:rsidRDefault="001B1A1A" w:rsidP="001B1A1A">
            <w:pPr>
              <w:spacing w:after="0"/>
              <w:ind w:right="113"/>
              <w:jc w:val="right"/>
              <w:rPr>
                <w:szCs w:val="20"/>
              </w:rPr>
            </w:pPr>
            <w:r w:rsidRPr="003A2709">
              <w:rPr>
                <w:szCs w:val="20"/>
              </w:rPr>
              <w:t>97.46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lastRenderedPageBreak/>
              <w:t>Cinderella Bridal &amp; Evening Gowns</w:t>
            </w:r>
          </w:p>
        </w:tc>
        <w:tc>
          <w:tcPr>
            <w:tcW w:w="2710" w:type="dxa"/>
            <w:noWrap/>
          </w:tcPr>
          <w:p w:rsidR="001B1A1A" w:rsidRPr="003A2709" w:rsidRDefault="001B1A1A" w:rsidP="001B1A1A">
            <w:pPr>
              <w:spacing w:after="0"/>
              <w:ind w:left="272" w:hanging="159"/>
              <w:jc w:val="left"/>
              <w:rPr>
                <w:szCs w:val="20"/>
              </w:rPr>
            </w:pPr>
            <w:r w:rsidRPr="003A2709">
              <w:rPr>
                <w:szCs w:val="20"/>
              </w:rPr>
              <w:t>MARLESTON, SA 5033</w:t>
            </w:r>
          </w:p>
        </w:tc>
        <w:tc>
          <w:tcPr>
            <w:tcW w:w="843" w:type="dxa"/>
          </w:tcPr>
          <w:p w:rsidR="001B1A1A" w:rsidRPr="003A2709" w:rsidRDefault="001B1A1A" w:rsidP="001B1A1A">
            <w:pPr>
              <w:spacing w:after="0"/>
              <w:ind w:right="113"/>
              <w:jc w:val="right"/>
              <w:rPr>
                <w:szCs w:val="20"/>
              </w:rPr>
            </w:pPr>
            <w:r w:rsidRPr="003A2709">
              <w:rPr>
                <w:szCs w:val="20"/>
              </w:rPr>
              <w:t>184.47</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City Dogs Clip &amp; Clean Mobile Service</w:t>
            </w:r>
          </w:p>
        </w:tc>
        <w:tc>
          <w:tcPr>
            <w:tcW w:w="2710" w:type="dxa"/>
            <w:noWrap/>
          </w:tcPr>
          <w:p w:rsidR="001B1A1A" w:rsidRPr="003A2709" w:rsidRDefault="001B1A1A" w:rsidP="001B1A1A">
            <w:pPr>
              <w:spacing w:after="0"/>
              <w:ind w:left="272" w:hanging="159"/>
              <w:jc w:val="left"/>
              <w:rPr>
                <w:szCs w:val="20"/>
              </w:rPr>
            </w:pPr>
            <w:r w:rsidRPr="003A2709">
              <w:rPr>
                <w:szCs w:val="20"/>
              </w:rPr>
              <w:t>GOODWOOD, SA 5034</w:t>
            </w:r>
          </w:p>
        </w:tc>
        <w:tc>
          <w:tcPr>
            <w:tcW w:w="843" w:type="dxa"/>
          </w:tcPr>
          <w:p w:rsidR="001B1A1A" w:rsidRPr="003A2709" w:rsidRDefault="001B1A1A" w:rsidP="001B1A1A">
            <w:pPr>
              <w:spacing w:after="0"/>
              <w:ind w:right="113"/>
              <w:jc w:val="right"/>
              <w:rPr>
                <w:szCs w:val="20"/>
              </w:rPr>
            </w:pPr>
            <w:r w:rsidRPr="003A2709">
              <w:rPr>
                <w:szCs w:val="20"/>
              </w:rPr>
              <w:t>21.29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Classic Floor</w:t>
            </w:r>
          </w:p>
        </w:tc>
        <w:tc>
          <w:tcPr>
            <w:tcW w:w="2710" w:type="dxa"/>
            <w:noWrap/>
          </w:tcPr>
          <w:p w:rsidR="001B1A1A" w:rsidRPr="003A2709" w:rsidRDefault="001B1A1A" w:rsidP="001B1A1A">
            <w:pPr>
              <w:spacing w:after="0"/>
              <w:ind w:left="272" w:hanging="159"/>
              <w:jc w:val="left"/>
              <w:rPr>
                <w:szCs w:val="20"/>
              </w:rPr>
            </w:pPr>
            <w:r w:rsidRPr="003A2709">
              <w:rPr>
                <w:szCs w:val="20"/>
              </w:rPr>
              <w:t>WAYVILLE, SA 5034</w:t>
            </w:r>
          </w:p>
        </w:tc>
        <w:tc>
          <w:tcPr>
            <w:tcW w:w="843" w:type="dxa"/>
          </w:tcPr>
          <w:p w:rsidR="001B1A1A" w:rsidRPr="003A2709" w:rsidRDefault="001B1A1A" w:rsidP="001B1A1A">
            <w:pPr>
              <w:spacing w:after="0"/>
              <w:ind w:right="113"/>
              <w:jc w:val="right"/>
              <w:rPr>
                <w:szCs w:val="20"/>
              </w:rPr>
            </w:pPr>
            <w:r w:rsidRPr="003A2709">
              <w:rPr>
                <w:szCs w:val="20"/>
              </w:rPr>
              <w:t>287.05</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Coconut Productions</w:t>
            </w:r>
          </w:p>
        </w:tc>
        <w:tc>
          <w:tcPr>
            <w:tcW w:w="2710" w:type="dxa"/>
            <w:noWrap/>
          </w:tcPr>
          <w:p w:rsidR="001B1A1A" w:rsidRPr="003A2709" w:rsidRDefault="001B1A1A" w:rsidP="001B1A1A">
            <w:pPr>
              <w:spacing w:after="0"/>
              <w:ind w:left="272" w:hanging="159"/>
              <w:jc w:val="left"/>
              <w:rPr>
                <w:szCs w:val="20"/>
              </w:rPr>
            </w:pPr>
            <w:r w:rsidRPr="003A2709">
              <w:rPr>
                <w:szCs w:val="20"/>
              </w:rPr>
              <w:t>FORESTVILLE, SA 5035</w:t>
            </w:r>
          </w:p>
        </w:tc>
        <w:tc>
          <w:tcPr>
            <w:tcW w:w="843" w:type="dxa"/>
          </w:tcPr>
          <w:p w:rsidR="001B1A1A" w:rsidRPr="003A2709" w:rsidRDefault="001B1A1A" w:rsidP="001B1A1A">
            <w:pPr>
              <w:spacing w:after="0"/>
              <w:ind w:right="113"/>
              <w:jc w:val="right"/>
              <w:rPr>
                <w:szCs w:val="20"/>
              </w:rPr>
            </w:pPr>
            <w:r w:rsidRPr="003A2709">
              <w:rPr>
                <w:szCs w:val="20"/>
              </w:rPr>
              <w:t>24.12</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Colour Cosmetica</w:t>
            </w:r>
          </w:p>
        </w:tc>
        <w:tc>
          <w:tcPr>
            <w:tcW w:w="2710" w:type="dxa"/>
            <w:noWrap/>
          </w:tcPr>
          <w:p w:rsidR="001B1A1A" w:rsidRPr="003A2709" w:rsidRDefault="001B1A1A" w:rsidP="001B1A1A">
            <w:pPr>
              <w:spacing w:after="0"/>
              <w:ind w:left="272" w:hanging="159"/>
              <w:jc w:val="left"/>
              <w:rPr>
                <w:szCs w:val="20"/>
              </w:rPr>
            </w:pPr>
            <w:r w:rsidRPr="003A2709">
              <w:rPr>
                <w:szCs w:val="20"/>
              </w:rPr>
              <w:t>EDWARDSTOWN, SA 5039</w:t>
            </w:r>
          </w:p>
        </w:tc>
        <w:tc>
          <w:tcPr>
            <w:tcW w:w="843" w:type="dxa"/>
          </w:tcPr>
          <w:p w:rsidR="001B1A1A" w:rsidRPr="003A2709" w:rsidRDefault="001B1A1A" w:rsidP="001B1A1A">
            <w:pPr>
              <w:spacing w:after="0"/>
              <w:ind w:right="113"/>
              <w:jc w:val="right"/>
              <w:rPr>
                <w:szCs w:val="20"/>
              </w:rPr>
            </w:pPr>
            <w:r w:rsidRPr="003A2709">
              <w:rPr>
                <w:szCs w:val="20"/>
              </w:rPr>
              <w:t>183.81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Combined Radiator Centres</w:t>
            </w:r>
          </w:p>
        </w:tc>
        <w:tc>
          <w:tcPr>
            <w:tcW w:w="2710" w:type="dxa"/>
            <w:noWrap/>
          </w:tcPr>
          <w:p w:rsidR="001B1A1A" w:rsidRPr="003A2709" w:rsidRDefault="001B1A1A" w:rsidP="001B1A1A">
            <w:pPr>
              <w:spacing w:after="0"/>
              <w:ind w:left="272" w:hanging="159"/>
              <w:jc w:val="left"/>
              <w:rPr>
                <w:szCs w:val="20"/>
              </w:rPr>
            </w:pPr>
            <w:r w:rsidRPr="003A2709">
              <w:rPr>
                <w:szCs w:val="20"/>
              </w:rPr>
              <w:t>EDWARDSTOWN, SA 5039</w:t>
            </w:r>
          </w:p>
        </w:tc>
        <w:tc>
          <w:tcPr>
            <w:tcW w:w="843" w:type="dxa"/>
          </w:tcPr>
          <w:p w:rsidR="001B1A1A" w:rsidRPr="003A2709" w:rsidRDefault="001B1A1A" w:rsidP="001B1A1A">
            <w:pPr>
              <w:spacing w:after="0"/>
              <w:ind w:right="113"/>
              <w:jc w:val="right"/>
              <w:rPr>
                <w:szCs w:val="20"/>
              </w:rPr>
            </w:pPr>
            <w:r w:rsidRPr="003A2709">
              <w:rPr>
                <w:szCs w:val="20"/>
              </w:rPr>
              <w:t>145.75</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Combined Radiator Centres</w:t>
            </w:r>
          </w:p>
        </w:tc>
        <w:tc>
          <w:tcPr>
            <w:tcW w:w="2710" w:type="dxa"/>
            <w:noWrap/>
          </w:tcPr>
          <w:p w:rsidR="001B1A1A" w:rsidRPr="003A2709" w:rsidRDefault="001B1A1A" w:rsidP="001B1A1A">
            <w:pPr>
              <w:spacing w:after="0"/>
              <w:ind w:left="272" w:hanging="159"/>
              <w:jc w:val="left"/>
              <w:rPr>
                <w:szCs w:val="20"/>
              </w:rPr>
            </w:pPr>
            <w:r w:rsidRPr="003A2709">
              <w:rPr>
                <w:szCs w:val="20"/>
              </w:rPr>
              <w:t>CLARENCE GARDENS, SA 5039</w:t>
            </w:r>
          </w:p>
        </w:tc>
        <w:tc>
          <w:tcPr>
            <w:tcW w:w="843" w:type="dxa"/>
          </w:tcPr>
          <w:p w:rsidR="001B1A1A" w:rsidRPr="003A2709" w:rsidRDefault="001B1A1A" w:rsidP="001B1A1A">
            <w:pPr>
              <w:spacing w:after="0"/>
              <w:ind w:right="113"/>
              <w:jc w:val="right"/>
              <w:rPr>
                <w:szCs w:val="20"/>
              </w:rPr>
            </w:pPr>
            <w:r w:rsidRPr="003A2709">
              <w:rPr>
                <w:szCs w:val="20"/>
              </w:rPr>
              <w:t>144.96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Combined Radiator Centres</w:t>
            </w:r>
          </w:p>
        </w:tc>
        <w:tc>
          <w:tcPr>
            <w:tcW w:w="2710" w:type="dxa"/>
            <w:noWrap/>
          </w:tcPr>
          <w:p w:rsidR="001B1A1A" w:rsidRPr="003A2709" w:rsidRDefault="001B1A1A" w:rsidP="001B1A1A">
            <w:pPr>
              <w:spacing w:after="0"/>
              <w:ind w:left="272" w:hanging="159"/>
              <w:jc w:val="left"/>
              <w:rPr>
                <w:szCs w:val="20"/>
              </w:rPr>
            </w:pPr>
            <w:r w:rsidRPr="003A2709">
              <w:rPr>
                <w:szCs w:val="20"/>
              </w:rPr>
              <w:t>CUMBERLAND PARK, SA 5041</w:t>
            </w:r>
          </w:p>
        </w:tc>
        <w:tc>
          <w:tcPr>
            <w:tcW w:w="843" w:type="dxa"/>
          </w:tcPr>
          <w:p w:rsidR="001B1A1A" w:rsidRPr="003A2709" w:rsidRDefault="001B1A1A" w:rsidP="001B1A1A">
            <w:pPr>
              <w:spacing w:after="0"/>
              <w:ind w:right="113"/>
              <w:jc w:val="right"/>
              <w:rPr>
                <w:szCs w:val="20"/>
              </w:rPr>
            </w:pPr>
            <w:r w:rsidRPr="003A2709">
              <w:rPr>
                <w:szCs w:val="20"/>
              </w:rPr>
              <w:t>145.80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Concept Hair</w:t>
            </w:r>
          </w:p>
        </w:tc>
        <w:tc>
          <w:tcPr>
            <w:tcW w:w="2710" w:type="dxa"/>
            <w:noWrap/>
          </w:tcPr>
          <w:p w:rsidR="001B1A1A" w:rsidRPr="003A2709" w:rsidRDefault="001B1A1A" w:rsidP="001B1A1A">
            <w:pPr>
              <w:spacing w:after="0"/>
              <w:ind w:left="272" w:hanging="159"/>
              <w:jc w:val="left"/>
              <w:rPr>
                <w:szCs w:val="20"/>
              </w:rPr>
            </w:pPr>
            <w:r w:rsidRPr="003A2709">
              <w:rPr>
                <w:szCs w:val="20"/>
              </w:rPr>
              <w:t>CUMBERLAND PARK, SA 5041</w:t>
            </w:r>
          </w:p>
        </w:tc>
        <w:tc>
          <w:tcPr>
            <w:tcW w:w="843" w:type="dxa"/>
          </w:tcPr>
          <w:p w:rsidR="001B1A1A" w:rsidRPr="003A2709" w:rsidRDefault="001B1A1A" w:rsidP="001B1A1A">
            <w:pPr>
              <w:spacing w:after="0"/>
              <w:ind w:right="113"/>
              <w:jc w:val="right"/>
              <w:rPr>
                <w:szCs w:val="20"/>
              </w:rPr>
            </w:pPr>
            <w:r w:rsidRPr="003A2709">
              <w:rPr>
                <w:szCs w:val="20"/>
              </w:rPr>
              <w:t>41.19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Concept Hair</w:t>
            </w:r>
          </w:p>
        </w:tc>
        <w:tc>
          <w:tcPr>
            <w:tcW w:w="2710" w:type="dxa"/>
            <w:noWrap/>
          </w:tcPr>
          <w:p w:rsidR="001B1A1A" w:rsidRPr="003A2709" w:rsidRDefault="001B1A1A" w:rsidP="001B1A1A">
            <w:pPr>
              <w:spacing w:after="0"/>
              <w:ind w:left="272" w:hanging="159"/>
              <w:jc w:val="left"/>
              <w:rPr>
                <w:szCs w:val="20"/>
              </w:rPr>
            </w:pPr>
            <w:r w:rsidRPr="003A2709">
              <w:rPr>
                <w:szCs w:val="20"/>
              </w:rPr>
              <w:t>ST MARYS, SA 5042</w:t>
            </w:r>
          </w:p>
        </w:tc>
        <w:tc>
          <w:tcPr>
            <w:tcW w:w="843" w:type="dxa"/>
          </w:tcPr>
          <w:p w:rsidR="001B1A1A" w:rsidRPr="003A2709" w:rsidRDefault="001B1A1A" w:rsidP="001B1A1A">
            <w:pPr>
              <w:spacing w:after="0"/>
              <w:ind w:right="113"/>
              <w:jc w:val="right"/>
              <w:rPr>
                <w:szCs w:val="20"/>
              </w:rPr>
            </w:pPr>
            <w:r w:rsidRPr="003A2709">
              <w:rPr>
                <w:szCs w:val="20"/>
              </w:rPr>
              <w:t>96.10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Cooking With Lou</w:t>
            </w:r>
          </w:p>
        </w:tc>
        <w:tc>
          <w:tcPr>
            <w:tcW w:w="2710" w:type="dxa"/>
            <w:noWrap/>
          </w:tcPr>
          <w:p w:rsidR="001B1A1A" w:rsidRPr="003A2709" w:rsidRDefault="001B1A1A" w:rsidP="001B1A1A">
            <w:pPr>
              <w:spacing w:after="0"/>
              <w:ind w:left="272" w:hanging="159"/>
              <w:jc w:val="left"/>
              <w:rPr>
                <w:szCs w:val="20"/>
              </w:rPr>
            </w:pPr>
            <w:r w:rsidRPr="003A2709">
              <w:rPr>
                <w:szCs w:val="20"/>
              </w:rPr>
              <w:t>ST MARYS, SA 5042</w:t>
            </w:r>
          </w:p>
        </w:tc>
        <w:tc>
          <w:tcPr>
            <w:tcW w:w="843" w:type="dxa"/>
          </w:tcPr>
          <w:p w:rsidR="001B1A1A" w:rsidRPr="003A2709" w:rsidRDefault="001B1A1A" w:rsidP="001B1A1A">
            <w:pPr>
              <w:spacing w:after="0"/>
              <w:ind w:right="113"/>
              <w:jc w:val="right"/>
              <w:rPr>
                <w:szCs w:val="20"/>
              </w:rPr>
            </w:pPr>
            <w:r w:rsidRPr="003A2709">
              <w:rPr>
                <w:szCs w:val="20"/>
              </w:rPr>
              <w:t>30.47</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Coppola Floors</w:t>
            </w:r>
          </w:p>
        </w:tc>
        <w:tc>
          <w:tcPr>
            <w:tcW w:w="2710" w:type="dxa"/>
            <w:noWrap/>
          </w:tcPr>
          <w:p w:rsidR="001B1A1A" w:rsidRPr="003A2709" w:rsidRDefault="001B1A1A" w:rsidP="001B1A1A">
            <w:pPr>
              <w:spacing w:after="0"/>
              <w:ind w:left="272" w:hanging="159"/>
              <w:jc w:val="left"/>
              <w:rPr>
                <w:szCs w:val="20"/>
              </w:rPr>
            </w:pPr>
            <w:r w:rsidRPr="003A2709">
              <w:rPr>
                <w:szCs w:val="20"/>
              </w:rPr>
              <w:t>ST MARYS, SA 5042</w:t>
            </w:r>
          </w:p>
        </w:tc>
        <w:tc>
          <w:tcPr>
            <w:tcW w:w="843" w:type="dxa"/>
          </w:tcPr>
          <w:p w:rsidR="001B1A1A" w:rsidRPr="003A2709" w:rsidRDefault="001B1A1A" w:rsidP="001B1A1A">
            <w:pPr>
              <w:spacing w:after="0"/>
              <w:ind w:right="113"/>
              <w:jc w:val="right"/>
              <w:rPr>
                <w:szCs w:val="20"/>
              </w:rPr>
            </w:pPr>
            <w:r w:rsidRPr="003A2709">
              <w:rPr>
                <w:szCs w:val="20"/>
              </w:rPr>
              <w:t>10.79</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Coromandel Valley Veterinary Clinic</w:t>
            </w:r>
          </w:p>
        </w:tc>
        <w:tc>
          <w:tcPr>
            <w:tcW w:w="2710" w:type="dxa"/>
            <w:noWrap/>
          </w:tcPr>
          <w:p w:rsidR="001B1A1A" w:rsidRPr="003A2709" w:rsidRDefault="001B1A1A" w:rsidP="001B1A1A">
            <w:pPr>
              <w:spacing w:after="0"/>
              <w:ind w:left="272" w:hanging="159"/>
              <w:jc w:val="left"/>
              <w:rPr>
                <w:szCs w:val="20"/>
              </w:rPr>
            </w:pPr>
            <w:r w:rsidRPr="003A2709">
              <w:rPr>
                <w:szCs w:val="20"/>
              </w:rPr>
              <w:t>CLOVELLY PARK, SA 5042</w:t>
            </w:r>
          </w:p>
        </w:tc>
        <w:tc>
          <w:tcPr>
            <w:tcW w:w="843" w:type="dxa"/>
          </w:tcPr>
          <w:p w:rsidR="001B1A1A" w:rsidRPr="003A2709" w:rsidRDefault="001B1A1A" w:rsidP="001B1A1A">
            <w:pPr>
              <w:spacing w:after="0"/>
              <w:ind w:right="113"/>
              <w:jc w:val="right"/>
              <w:rPr>
                <w:szCs w:val="20"/>
              </w:rPr>
            </w:pPr>
            <w:r w:rsidRPr="003A2709">
              <w:rPr>
                <w:szCs w:val="20"/>
              </w:rPr>
              <w:t>68.10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Craftmatic Adjustable Beds</w:t>
            </w:r>
          </w:p>
        </w:tc>
        <w:tc>
          <w:tcPr>
            <w:tcW w:w="2710" w:type="dxa"/>
            <w:noWrap/>
          </w:tcPr>
          <w:p w:rsidR="001B1A1A" w:rsidRPr="003A2709" w:rsidRDefault="001B1A1A" w:rsidP="001B1A1A">
            <w:pPr>
              <w:spacing w:after="0"/>
              <w:ind w:left="272" w:hanging="159"/>
              <w:jc w:val="left"/>
              <w:rPr>
                <w:szCs w:val="20"/>
              </w:rPr>
            </w:pPr>
            <w:r w:rsidRPr="003A2709">
              <w:rPr>
                <w:szCs w:val="20"/>
              </w:rPr>
              <w:t>MITCHELL PARK, SA 5043</w:t>
            </w:r>
          </w:p>
        </w:tc>
        <w:tc>
          <w:tcPr>
            <w:tcW w:w="843" w:type="dxa"/>
          </w:tcPr>
          <w:p w:rsidR="001B1A1A" w:rsidRPr="003A2709" w:rsidRDefault="001B1A1A" w:rsidP="001B1A1A">
            <w:pPr>
              <w:spacing w:after="0"/>
              <w:ind w:right="113"/>
              <w:jc w:val="right"/>
              <w:rPr>
                <w:szCs w:val="20"/>
              </w:rPr>
            </w:pPr>
            <w:r w:rsidRPr="003A2709">
              <w:rPr>
                <w:szCs w:val="20"/>
              </w:rPr>
              <w:t>57.55</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Cupkates</w:t>
            </w:r>
          </w:p>
        </w:tc>
        <w:tc>
          <w:tcPr>
            <w:tcW w:w="2710" w:type="dxa"/>
            <w:noWrap/>
          </w:tcPr>
          <w:p w:rsidR="001B1A1A" w:rsidRPr="003A2709" w:rsidRDefault="001B1A1A" w:rsidP="001B1A1A">
            <w:pPr>
              <w:spacing w:after="0"/>
              <w:ind w:left="272" w:hanging="159"/>
              <w:jc w:val="left"/>
              <w:rPr>
                <w:szCs w:val="20"/>
              </w:rPr>
            </w:pPr>
            <w:r w:rsidRPr="003A2709">
              <w:rPr>
                <w:szCs w:val="20"/>
              </w:rPr>
              <w:t>PARK HOLME, SA 5043</w:t>
            </w:r>
          </w:p>
        </w:tc>
        <w:tc>
          <w:tcPr>
            <w:tcW w:w="843" w:type="dxa"/>
          </w:tcPr>
          <w:p w:rsidR="001B1A1A" w:rsidRPr="003A2709" w:rsidRDefault="001B1A1A" w:rsidP="001B1A1A">
            <w:pPr>
              <w:spacing w:after="0"/>
              <w:ind w:right="113"/>
              <w:jc w:val="right"/>
              <w:rPr>
                <w:szCs w:val="20"/>
              </w:rPr>
            </w:pPr>
            <w:r w:rsidRPr="003A2709">
              <w:rPr>
                <w:szCs w:val="20"/>
              </w:rPr>
              <w:t>191.12</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D &amp; C Transport</w:t>
            </w:r>
          </w:p>
        </w:tc>
        <w:tc>
          <w:tcPr>
            <w:tcW w:w="2710" w:type="dxa"/>
            <w:noWrap/>
          </w:tcPr>
          <w:p w:rsidR="001B1A1A" w:rsidRPr="003A2709" w:rsidRDefault="001B1A1A" w:rsidP="001B1A1A">
            <w:pPr>
              <w:spacing w:after="0"/>
              <w:ind w:left="272" w:hanging="159"/>
              <w:jc w:val="left"/>
              <w:rPr>
                <w:szCs w:val="20"/>
              </w:rPr>
            </w:pPr>
            <w:r w:rsidRPr="003A2709">
              <w:rPr>
                <w:szCs w:val="20"/>
              </w:rPr>
              <w:t>MARION, SA 5043</w:t>
            </w:r>
          </w:p>
        </w:tc>
        <w:tc>
          <w:tcPr>
            <w:tcW w:w="843" w:type="dxa"/>
          </w:tcPr>
          <w:p w:rsidR="001B1A1A" w:rsidRPr="003A2709" w:rsidRDefault="001B1A1A" w:rsidP="001B1A1A">
            <w:pPr>
              <w:spacing w:after="0"/>
              <w:ind w:right="113"/>
              <w:jc w:val="right"/>
              <w:rPr>
                <w:szCs w:val="20"/>
              </w:rPr>
            </w:pPr>
            <w:r w:rsidRPr="003A2709">
              <w:rPr>
                <w:szCs w:val="20"/>
              </w:rPr>
              <w:t>22.51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Dante Bonner Electrical</w:t>
            </w:r>
          </w:p>
        </w:tc>
        <w:tc>
          <w:tcPr>
            <w:tcW w:w="2710" w:type="dxa"/>
            <w:noWrap/>
          </w:tcPr>
          <w:p w:rsidR="001B1A1A" w:rsidRPr="003A2709" w:rsidRDefault="001B1A1A" w:rsidP="001B1A1A">
            <w:pPr>
              <w:spacing w:after="0"/>
              <w:ind w:left="272" w:hanging="159"/>
              <w:jc w:val="left"/>
              <w:rPr>
                <w:szCs w:val="20"/>
              </w:rPr>
            </w:pPr>
            <w:r w:rsidRPr="003A2709">
              <w:rPr>
                <w:szCs w:val="20"/>
              </w:rPr>
              <w:t>GLENELG SOUTH, SA 5045</w:t>
            </w:r>
          </w:p>
        </w:tc>
        <w:tc>
          <w:tcPr>
            <w:tcW w:w="843" w:type="dxa"/>
          </w:tcPr>
          <w:p w:rsidR="001B1A1A" w:rsidRPr="003A2709" w:rsidRDefault="001B1A1A" w:rsidP="001B1A1A">
            <w:pPr>
              <w:spacing w:after="0"/>
              <w:ind w:right="113"/>
              <w:jc w:val="right"/>
              <w:rPr>
                <w:szCs w:val="20"/>
              </w:rPr>
            </w:pPr>
            <w:r w:rsidRPr="003A2709">
              <w:rPr>
                <w:szCs w:val="20"/>
              </w:rPr>
              <w:t>104.35</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 xml:space="preserve">Danzic Freight Services </w:t>
            </w:r>
          </w:p>
        </w:tc>
        <w:tc>
          <w:tcPr>
            <w:tcW w:w="2710" w:type="dxa"/>
            <w:noWrap/>
          </w:tcPr>
          <w:p w:rsidR="001B1A1A" w:rsidRPr="003A2709" w:rsidRDefault="001B1A1A" w:rsidP="001B1A1A">
            <w:pPr>
              <w:spacing w:after="0"/>
              <w:ind w:left="272" w:hanging="159"/>
              <w:jc w:val="left"/>
              <w:rPr>
                <w:szCs w:val="20"/>
              </w:rPr>
            </w:pPr>
            <w:r w:rsidRPr="003A2709">
              <w:rPr>
                <w:szCs w:val="20"/>
              </w:rPr>
              <w:t>GLENELG, SA 5045</w:t>
            </w:r>
          </w:p>
        </w:tc>
        <w:tc>
          <w:tcPr>
            <w:tcW w:w="843" w:type="dxa"/>
          </w:tcPr>
          <w:p w:rsidR="001B1A1A" w:rsidRPr="003A2709" w:rsidRDefault="001B1A1A" w:rsidP="001B1A1A">
            <w:pPr>
              <w:spacing w:after="0"/>
              <w:ind w:right="113"/>
              <w:jc w:val="right"/>
              <w:rPr>
                <w:szCs w:val="20"/>
              </w:rPr>
            </w:pPr>
            <w:r w:rsidRPr="003A2709">
              <w:rPr>
                <w:szCs w:val="20"/>
              </w:rPr>
              <w:t>71.50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Derringers Music</w:t>
            </w:r>
          </w:p>
        </w:tc>
        <w:tc>
          <w:tcPr>
            <w:tcW w:w="2710" w:type="dxa"/>
            <w:noWrap/>
          </w:tcPr>
          <w:p w:rsidR="001B1A1A" w:rsidRPr="003A2709" w:rsidRDefault="001B1A1A" w:rsidP="001B1A1A">
            <w:pPr>
              <w:spacing w:after="0"/>
              <w:ind w:left="272" w:hanging="159"/>
              <w:jc w:val="left"/>
              <w:rPr>
                <w:szCs w:val="20"/>
              </w:rPr>
            </w:pPr>
            <w:r w:rsidRPr="003A2709">
              <w:rPr>
                <w:szCs w:val="20"/>
              </w:rPr>
              <w:t>GLENELG, SA 5045</w:t>
            </w:r>
          </w:p>
        </w:tc>
        <w:tc>
          <w:tcPr>
            <w:tcW w:w="843" w:type="dxa"/>
          </w:tcPr>
          <w:p w:rsidR="001B1A1A" w:rsidRPr="003A2709" w:rsidRDefault="001B1A1A" w:rsidP="001B1A1A">
            <w:pPr>
              <w:spacing w:after="0"/>
              <w:ind w:right="113"/>
              <w:jc w:val="right"/>
              <w:rPr>
                <w:szCs w:val="20"/>
              </w:rPr>
            </w:pPr>
            <w:r w:rsidRPr="003A2709">
              <w:rPr>
                <w:szCs w:val="20"/>
              </w:rPr>
              <w:t>66.00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Diana Constructions</w:t>
            </w:r>
          </w:p>
        </w:tc>
        <w:tc>
          <w:tcPr>
            <w:tcW w:w="2710" w:type="dxa"/>
            <w:noWrap/>
          </w:tcPr>
          <w:p w:rsidR="001B1A1A" w:rsidRPr="003A2709" w:rsidRDefault="001B1A1A" w:rsidP="001B1A1A">
            <w:pPr>
              <w:spacing w:after="0"/>
              <w:ind w:left="272" w:hanging="159"/>
              <w:jc w:val="left"/>
              <w:rPr>
                <w:szCs w:val="20"/>
              </w:rPr>
            </w:pPr>
            <w:r w:rsidRPr="003A2709">
              <w:rPr>
                <w:szCs w:val="20"/>
              </w:rPr>
              <w:t>GLENELG, SA 5045</w:t>
            </w:r>
          </w:p>
        </w:tc>
        <w:tc>
          <w:tcPr>
            <w:tcW w:w="843" w:type="dxa"/>
          </w:tcPr>
          <w:p w:rsidR="001B1A1A" w:rsidRPr="003A2709" w:rsidRDefault="001B1A1A" w:rsidP="001B1A1A">
            <w:pPr>
              <w:spacing w:after="0"/>
              <w:ind w:right="113"/>
              <w:jc w:val="right"/>
              <w:rPr>
                <w:szCs w:val="20"/>
              </w:rPr>
            </w:pPr>
            <w:r w:rsidRPr="003A2709">
              <w:rPr>
                <w:szCs w:val="20"/>
              </w:rPr>
              <w:t>313.50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 xml:space="preserve">Dine Brasserie Pty Ltd t/a </w:t>
            </w:r>
            <w:r w:rsidRPr="003A2709">
              <w:rPr>
                <w:szCs w:val="20"/>
              </w:rPr>
              <w:br/>
              <w:t>Indian Brasserie Golden Grove</w:t>
            </w:r>
          </w:p>
        </w:tc>
        <w:tc>
          <w:tcPr>
            <w:tcW w:w="2710" w:type="dxa"/>
            <w:noWrap/>
          </w:tcPr>
          <w:p w:rsidR="001B1A1A" w:rsidRPr="003A2709" w:rsidRDefault="001B1A1A" w:rsidP="001B1A1A">
            <w:pPr>
              <w:spacing w:after="0"/>
              <w:ind w:left="272" w:hanging="159"/>
              <w:jc w:val="left"/>
              <w:rPr>
                <w:szCs w:val="20"/>
              </w:rPr>
            </w:pPr>
            <w:r w:rsidRPr="003A2709">
              <w:rPr>
                <w:szCs w:val="20"/>
              </w:rPr>
              <w:t>GLENELG SOUTH, SA 5045</w:t>
            </w:r>
          </w:p>
        </w:tc>
        <w:tc>
          <w:tcPr>
            <w:tcW w:w="843" w:type="dxa"/>
          </w:tcPr>
          <w:p w:rsidR="001B1A1A" w:rsidRPr="003A2709" w:rsidRDefault="001B1A1A" w:rsidP="001B1A1A">
            <w:pPr>
              <w:spacing w:after="0"/>
              <w:ind w:right="113"/>
              <w:jc w:val="right"/>
              <w:rPr>
                <w:szCs w:val="20"/>
              </w:rPr>
            </w:pPr>
            <w:r w:rsidRPr="003A2709">
              <w:rPr>
                <w:szCs w:val="20"/>
              </w:rPr>
              <w:t>74.80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East Adelaide Security Solutions</w:t>
            </w:r>
          </w:p>
        </w:tc>
        <w:tc>
          <w:tcPr>
            <w:tcW w:w="2710" w:type="dxa"/>
            <w:noWrap/>
          </w:tcPr>
          <w:p w:rsidR="001B1A1A" w:rsidRPr="003A2709" w:rsidRDefault="001B1A1A" w:rsidP="001B1A1A">
            <w:pPr>
              <w:spacing w:after="0"/>
              <w:ind w:left="272" w:hanging="159"/>
              <w:jc w:val="left"/>
              <w:rPr>
                <w:szCs w:val="20"/>
              </w:rPr>
            </w:pPr>
            <w:r w:rsidRPr="003A2709">
              <w:rPr>
                <w:szCs w:val="20"/>
              </w:rPr>
              <w:t>GLENELG NORTH, SA 5045</w:t>
            </w:r>
          </w:p>
        </w:tc>
        <w:tc>
          <w:tcPr>
            <w:tcW w:w="843" w:type="dxa"/>
          </w:tcPr>
          <w:p w:rsidR="001B1A1A" w:rsidRPr="003A2709" w:rsidRDefault="001B1A1A" w:rsidP="001B1A1A">
            <w:pPr>
              <w:spacing w:after="0"/>
              <w:ind w:right="113"/>
              <w:jc w:val="right"/>
              <w:rPr>
                <w:szCs w:val="20"/>
              </w:rPr>
            </w:pPr>
            <w:r w:rsidRPr="003A2709">
              <w:rPr>
                <w:szCs w:val="20"/>
              </w:rPr>
              <w:t>24.95</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Eden Domestics</w:t>
            </w:r>
          </w:p>
        </w:tc>
        <w:tc>
          <w:tcPr>
            <w:tcW w:w="2710" w:type="dxa"/>
            <w:noWrap/>
          </w:tcPr>
          <w:p w:rsidR="001B1A1A" w:rsidRPr="003A2709" w:rsidRDefault="001B1A1A" w:rsidP="001B1A1A">
            <w:pPr>
              <w:spacing w:after="0"/>
              <w:ind w:left="272" w:hanging="159"/>
              <w:jc w:val="left"/>
              <w:rPr>
                <w:szCs w:val="20"/>
              </w:rPr>
            </w:pPr>
            <w:r w:rsidRPr="003A2709">
              <w:rPr>
                <w:szCs w:val="20"/>
              </w:rPr>
              <w:t>WARRADALE, SA 5046</w:t>
            </w:r>
          </w:p>
        </w:tc>
        <w:tc>
          <w:tcPr>
            <w:tcW w:w="843" w:type="dxa"/>
          </w:tcPr>
          <w:p w:rsidR="001B1A1A" w:rsidRPr="003A2709" w:rsidRDefault="001B1A1A" w:rsidP="001B1A1A">
            <w:pPr>
              <w:spacing w:after="0"/>
              <w:ind w:right="113"/>
              <w:jc w:val="right"/>
              <w:rPr>
                <w:szCs w:val="20"/>
              </w:rPr>
            </w:pPr>
            <w:r w:rsidRPr="003A2709">
              <w:rPr>
                <w:szCs w:val="20"/>
              </w:rPr>
              <w:t>106.89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Fabio Trotta</w:t>
            </w:r>
          </w:p>
        </w:tc>
        <w:tc>
          <w:tcPr>
            <w:tcW w:w="2710" w:type="dxa"/>
            <w:noWrap/>
          </w:tcPr>
          <w:p w:rsidR="001B1A1A" w:rsidRPr="003A2709" w:rsidRDefault="001B1A1A" w:rsidP="001B1A1A">
            <w:pPr>
              <w:spacing w:after="0"/>
              <w:ind w:left="272" w:hanging="159"/>
              <w:jc w:val="left"/>
              <w:rPr>
                <w:szCs w:val="20"/>
              </w:rPr>
            </w:pPr>
            <w:r w:rsidRPr="003A2709">
              <w:rPr>
                <w:szCs w:val="20"/>
              </w:rPr>
              <w:t>WARRADALE, SA 5046</w:t>
            </w:r>
          </w:p>
        </w:tc>
        <w:tc>
          <w:tcPr>
            <w:tcW w:w="843" w:type="dxa"/>
          </w:tcPr>
          <w:p w:rsidR="001B1A1A" w:rsidRPr="003A2709" w:rsidRDefault="001B1A1A" w:rsidP="001B1A1A">
            <w:pPr>
              <w:spacing w:after="0"/>
              <w:ind w:right="113"/>
              <w:jc w:val="right"/>
              <w:rPr>
                <w:szCs w:val="20"/>
              </w:rPr>
            </w:pPr>
            <w:r w:rsidRPr="003A2709">
              <w:rPr>
                <w:szCs w:val="20"/>
              </w:rPr>
              <w:t>92.40</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Feedback Friend</w:t>
            </w:r>
          </w:p>
        </w:tc>
        <w:tc>
          <w:tcPr>
            <w:tcW w:w="2710" w:type="dxa"/>
            <w:noWrap/>
          </w:tcPr>
          <w:p w:rsidR="001B1A1A" w:rsidRPr="003A2709" w:rsidRDefault="001B1A1A" w:rsidP="001B1A1A">
            <w:pPr>
              <w:spacing w:after="0"/>
              <w:ind w:left="272" w:hanging="159"/>
              <w:jc w:val="left"/>
              <w:rPr>
                <w:szCs w:val="20"/>
              </w:rPr>
            </w:pPr>
            <w:r w:rsidRPr="003A2709">
              <w:rPr>
                <w:szCs w:val="20"/>
              </w:rPr>
              <w:t>OAKLANDS PARK, SA 5046</w:t>
            </w:r>
          </w:p>
        </w:tc>
        <w:tc>
          <w:tcPr>
            <w:tcW w:w="843" w:type="dxa"/>
          </w:tcPr>
          <w:p w:rsidR="001B1A1A" w:rsidRPr="003A2709" w:rsidRDefault="001B1A1A" w:rsidP="001B1A1A">
            <w:pPr>
              <w:spacing w:after="0"/>
              <w:ind w:right="113"/>
              <w:jc w:val="right"/>
              <w:rPr>
                <w:szCs w:val="20"/>
              </w:rPr>
            </w:pPr>
            <w:r w:rsidRPr="003A2709">
              <w:rPr>
                <w:szCs w:val="20"/>
              </w:rPr>
              <w:t>74.80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Fencescape</w:t>
            </w:r>
          </w:p>
        </w:tc>
        <w:tc>
          <w:tcPr>
            <w:tcW w:w="2710" w:type="dxa"/>
            <w:noWrap/>
          </w:tcPr>
          <w:p w:rsidR="001B1A1A" w:rsidRPr="003A2709" w:rsidRDefault="001B1A1A" w:rsidP="001B1A1A">
            <w:pPr>
              <w:spacing w:after="0"/>
              <w:ind w:left="272" w:hanging="159"/>
              <w:jc w:val="left"/>
              <w:rPr>
                <w:szCs w:val="20"/>
              </w:rPr>
            </w:pPr>
            <w:r w:rsidRPr="003A2709">
              <w:rPr>
                <w:szCs w:val="20"/>
              </w:rPr>
              <w:t>BRIGHTON, SA 5048</w:t>
            </w:r>
          </w:p>
        </w:tc>
        <w:tc>
          <w:tcPr>
            <w:tcW w:w="843" w:type="dxa"/>
          </w:tcPr>
          <w:p w:rsidR="001B1A1A" w:rsidRPr="003A2709" w:rsidRDefault="001B1A1A" w:rsidP="001B1A1A">
            <w:pPr>
              <w:spacing w:after="0"/>
              <w:ind w:right="113"/>
              <w:jc w:val="right"/>
              <w:rPr>
                <w:szCs w:val="20"/>
              </w:rPr>
            </w:pPr>
            <w:r w:rsidRPr="003A2709">
              <w:rPr>
                <w:szCs w:val="20"/>
              </w:rPr>
              <w:t>33.50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Fire Evacuation Safety Training</w:t>
            </w:r>
          </w:p>
        </w:tc>
        <w:tc>
          <w:tcPr>
            <w:tcW w:w="2710" w:type="dxa"/>
            <w:noWrap/>
          </w:tcPr>
          <w:p w:rsidR="001B1A1A" w:rsidRPr="003A2709" w:rsidRDefault="001B1A1A" w:rsidP="001B1A1A">
            <w:pPr>
              <w:spacing w:after="0"/>
              <w:ind w:left="272" w:hanging="159"/>
              <w:jc w:val="left"/>
              <w:rPr>
                <w:szCs w:val="20"/>
              </w:rPr>
            </w:pPr>
            <w:r w:rsidRPr="003A2709">
              <w:rPr>
                <w:szCs w:val="20"/>
              </w:rPr>
              <w:t>SEACLIFF PARK, SA 5049</w:t>
            </w:r>
          </w:p>
        </w:tc>
        <w:tc>
          <w:tcPr>
            <w:tcW w:w="843" w:type="dxa"/>
          </w:tcPr>
          <w:p w:rsidR="001B1A1A" w:rsidRPr="003A2709" w:rsidRDefault="001B1A1A" w:rsidP="001B1A1A">
            <w:pPr>
              <w:spacing w:after="0"/>
              <w:ind w:right="113"/>
              <w:jc w:val="right"/>
              <w:rPr>
                <w:szCs w:val="20"/>
              </w:rPr>
            </w:pPr>
            <w:r w:rsidRPr="003A2709">
              <w:rPr>
                <w:szCs w:val="20"/>
              </w:rPr>
              <w:t>147.62</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Formal Creations Invitations &amp; Accessories</w:t>
            </w:r>
          </w:p>
        </w:tc>
        <w:tc>
          <w:tcPr>
            <w:tcW w:w="2710" w:type="dxa"/>
            <w:noWrap/>
          </w:tcPr>
          <w:p w:rsidR="001B1A1A" w:rsidRPr="003A2709" w:rsidRDefault="001B1A1A" w:rsidP="001B1A1A">
            <w:pPr>
              <w:spacing w:after="0"/>
              <w:ind w:left="272" w:hanging="159"/>
              <w:jc w:val="left"/>
              <w:rPr>
                <w:szCs w:val="20"/>
              </w:rPr>
            </w:pPr>
            <w:r w:rsidRPr="003A2709">
              <w:rPr>
                <w:szCs w:val="20"/>
              </w:rPr>
              <w:t>COROMANDEL VALLEY, SA 5051</w:t>
            </w:r>
          </w:p>
        </w:tc>
        <w:tc>
          <w:tcPr>
            <w:tcW w:w="843" w:type="dxa"/>
          </w:tcPr>
          <w:p w:rsidR="001B1A1A" w:rsidRPr="003A2709" w:rsidRDefault="001B1A1A" w:rsidP="001B1A1A">
            <w:pPr>
              <w:spacing w:after="0"/>
              <w:ind w:right="113"/>
              <w:jc w:val="right"/>
              <w:rPr>
                <w:szCs w:val="20"/>
              </w:rPr>
            </w:pPr>
            <w:r w:rsidRPr="003A2709">
              <w:rPr>
                <w:szCs w:val="20"/>
              </w:rPr>
              <w:t>55.00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Francis P</w:t>
            </w:r>
          </w:p>
        </w:tc>
        <w:tc>
          <w:tcPr>
            <w:tcW w:w="2710" w:type="dxa"/>
            <w:noWrap/>
          </w:tcPr>
          <w:p w:rsidR="001B1A1A" w:rsidRPr="003A2709" w:rsidRDefault="001B1A1A" w:rsidP="001B1A1A">
            <w:pPr>
              <w:spacing w:after="0"/>
              <w:ind w:left="272" w:hanging="159"/>
              <w:jc w:val="left"/>
              <w:rPr>
                <w:szCs w:val="20"/>
              </w:rPr>
            </w:pPr>
            <w:r w:rsidRPr="003A2709">
              <w:rPr>
                <w:szCs w:val="20"/>
              </w:rPr>
              <w:t>BELAIR, SA 5052</w:t>
            </w:r>
          </w:p>
        </w:tc>
        <w:tc>
          <w:tcPr>
            <w:tcW w:w="843" w:type="dxa"/>
          </w:tcPr>
          <w:p w:rsidR="001B1A1A" w:rsidRPr="003A2709" w:rsidRDefault="001B1A1A" w:rsidP="001B1A1A">
            <w:pPr>
              <w:spacing w:after="0"/>
              <w:ind w:right="113"/>
              <w:jc w:val="right"/>
              <w:rPr>
                <w:szCs w:val="20"/>
              </w:rPr>
            </w:pPr>
            <w:r w:rsidRPr="003A2709">
              <w:rPr>
                <w:szCs w:val="20"/>
              </w:rPr>
              <w:t>37.70</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G Advertising</w:t>
            </w:r>
          </w:p>
        </w:tc>
        <w:tc>
          <w:tcPr>
            <w:tcW w:w="2710" w:type="dxa"/>
            <w:noWrap/>
          </w:tcPr>
          <w:p w:rsidR="001B1A1A" w:rsidRPr="003A2709" w:rsidRDefault="001B1A1A" w:rsidP="001B1A1A">
            <w:pPr>
              <w:spacing w:after="0"/>
              <w:ind w:left="272" w:hanging="159"/>
              <w:jc w:val="left"/>
              <w:rPr>
                <w:szCs w:val="20"/>
              </w:rPr>
            </w:pPr>
            <w:r w:rsidRPr="003A2709">
              <w:rPr>
                <w:szCs w:val="20"/>
              </w:rPr>
              <w:t>UNLEY, SA 5061</w:t>
            </w:r>
          </w:p>
        </w:tc>
        <w:tc>
          <w:tcPr>
            <w:tcW w:w="843" w:type="dxa"/>
          </w:tcPr>
          <w:p w:rsidR="001B1A1A" w:rsidRPr="003A2709" w:rsidRDefault="001B1A1A" w:rsidP="001B1A1A">
            <w:pPr>
              <w:spacing w:after="0"/>
              <w:ind w:right="113"/>
              <w:jc w:val="right"/>
              <w:rPr>
                <w:szCs w:val="20"/>
              </w:rPr>
            </w:pPr>
            <w:r w:rsidRPr="003A2709">
              <w:rPr>
                <w:szCs w:val="20"/>
              </w:rPr>
              <w:t>34.05</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Gerard Downing &amp; Associates</w:t>
            </w:r>
          </w:p>
        </w:tc>
        <w:tc>
          <w:tcPr>
            <w:tcW w:w="2710" w:type="dxa"/>
            <w:noWrap/>
          </w:tcPr>
          <w:p w:rsidR="001B1A1A" w:rsidRPr="003A2709" w:rsidRDefault="001B1A1A" w:rsidP="001B1A1A">
            <w:pPr>
              <w:spacing w:after="0"/>
              <w:ind w:left="272" w:hanging="159"/>
              <w:jc w:val="left"/>
              <w:rPr>
                <w:szCs w:val="20"/>
              </w:rPr>
            </w:pPr>
            <w:r w:rsidRPr="003A2709">
              <w:rPr>
                <w:szCs w:val="20"/>
              </w:rPr>
              <w:t>FREWVILLE, SA 5063</w:t>
            </w:r>
          </w:p>
        </w:tc>
        <w:tc>
          <w:tcPr>
            <w:tcW w:w="843" w:type="dxa"/>
          </w:tcPr>
          <w:p w:rsidR="001B1A1A" w:rsidRPr="003A2709" w:rsidRDefault="001B1A1A" w:rsidP="001B1A1A">
            <w:pPr>
              <w:spacing w:after="0"/>
              <w:ind w:right="113"/>
              <w:jc w:val="right"/>
              <w:rPr>
                <w:szCs w:val="20"/>
              </w:rPr>
            </w:pPr>
            <w:r w:rsidRPr="003A2709">
              <w:rPr>
                <w:szCs w:val="20"/>
              </w:rPr>
              <w:t>1 103.02</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Grow Wild Organics</w:t>
            </w:r>
          </w:p>
        </w:tc>
        <w:tc>
          <w:tcPr>
            <w:tcW w:w="2710" w:type="dxa"/>
            <w:noWrap/>
          </w:tcPr>
          <w:p w:rsidR="001B1A1A" w:rsidRPr="003A2709" w:rsidRDefault="001B1A1A" w:rsidP="001B1A1A">
            <w:pPr>
              <w:spacing w:after="0"/>
              <w:ind w:left="272" w:hanging="159"/>
              <w:jc w:val="left"/>
              <w:rPr>
                <w:szCs w:val="20"/>
              </w:rPr>
            </w:pPr>
            <w:r w:rsidRPr="003A2709">
              <w:rPr>
                <w:szCs w:val="20"/>
              </w:rPr>
              <w:t>DULWICH, SA 5065</w:t>
            </w:r>
          </w:p>
        </w:tc>
        <w:tc>
          <w:tcPr>
            <w:tcW w:w="843" w:type="dxa"/>
          </w:tcPr>
          <w:p w:rsidR="001B1A1A" w:rsidRPr="003A2709" w:rsidRDefault="001B1A1A" w:rsidP="001B1A1A">
            <w:pPr>
              <w:spacing w:after="0"/>
              <w:ind w:right="113"/>
              <w:jc w:val="right"/>
              <w:rPr>
                <w:szCs w:val="20"/>
              </w:rPr>
            </w:pPr>
            <w:r w:rsidRPr="003A2709">
              <w:rPr>
                <w:szCs w:val="20"/>
              </w:rPr>
              <w:t>31.93</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Gulf Electronics</w:t>
            </w:r>
          </w:p>
        </w:tc>
        <w:tc>
          <w:tcPr>
            <w:tcW w:w="2710" w:type="dxa"/>
            <w:noWrap/>
          </w:tcPr>
          <w:p w:rsidR="001B1A1A" w:rsidRPr="003A2709" w:rsidRDefault="001B1A1A" w:rsidP="001B1A1A">
            <w:pPr>
              <w:spacing w:after="0"/>
              <w:ind w:left="272" w:hanging="159"/>
              <w:jc w:val="left"/>
              <w:rPr>
                <w:szCs w:val="20"/>
              </w:rPr>
            </w:pPr>
            <w:r w:rsidRPr="003A2709">
              <w:rPr>
                <w:szCs w:val="20"/>
              </w:rPr>
              <w:t>GLENSIDE, SA 5065</w:t>
            </w:r>
          </w:p>
        </w:tc>
        <w:tc>
          <w:tcPr>
            <w:tcW w:w="843" w:type="dxa"/>
          </w:tcPr>
          <w:p w:rsidR="001B1A1A" w:rsidRPr="003A2709" w:rsidRDefault="001B1A1A" w:rsidP="001B1A1A">
            <w:pPr>
              <w:spacing w:after="0"/>
              <w:ind w:right="113"/>
              <w:jc w:val="right"/>
              <w:rPr>
                <w:szCs w:val="20"/>
              </w:rPr>
            </w:pPr>
            <w:r w:rsidRPr="003A2709">
              <w:rPr>
                <w:szCs w:val="20"/>
              </w:rPr>
              <w:t>112.02</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Gumleaf Gardens</w:t>
            </w:r>
          </w:p>
        </w:tc>
        <w:tc>
          <w:tcPr>
            <w:tcW w:w="2710" w:type="dxa"/>
            <w:noWrap/>
          </w:tcPr>
          <w:p w:rsidR="001B1A1A" w:rsidRPr="003A2709" w:rsidRDefault="001B1A1A" w:rsidP="001B1A1A">
            <w:pPr>
              <w:spacing w:after="0"/>
              <w:ind w:left="272" w:hanging="159"/>
              <w:jc w:val="left"/>
              <w:rPr>
                <w:szCs w:val="20"/>
              </w:rPr>
            </w:pPr>
            <w:r w:rsidRPr="003A2709">
              <w:rPr>
                <w:szCs w:val="20"/>
              </w:rPr>
              <w:t>GLENSIDE, SA 5065</w:t>
            </w:r>
          </w:p>
        </w:tc>
        <w:tc>
          <w:tcPr>
            <w:tcW w:w="843" w:type="dxa"/>
          </w:tcPr>
          <w:p w:rsidR="001B1A1A" w:rsidRPr="003A2709" w:rsidRDefault="001B1A1A" w:rsidP="001B1A1A">
            <w:pPr>
              <w:spacing w:after="0"/>
              <w:ind w:right="113"/>
              <w:jc w:val="right"/>
              <w:rPr>
                <w:szCs w:val="20"/>
              </w:rPr>
            </w:pPr>
            <w:r w:rsidRPr="003A2709">
              <w:rPr>
                <w:szCs w:val="20"/>
              </w:rPr>
              <w:t>26.54</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Happy Herbs Bayside</w:t>
            </w:r>
          </w:p>
        </w:tc>
        <w:tc>
          <w:tcPr>
            <w:tcW w:w="2710" w:type="dxa"/>
            <w:noWrap/>
          </w:tcPr>
          <w:p w:rsidR="001B1A1A" w:rsidRPr="003A2709" w:rsidRDefault="001B1A1A" w:rsidP="001B1A1A">
            <w:pPr>
              <w:spacing w:after="0"/>
              <w:ind w:left="272" w:hanging="159"/>
              <w:jc w:val="left"/>
              <w:rPr>
                <w:szCs w:val="20"/>
              </w:rPr>
            </w:pPr>
            <w:r w:rsidRPr="003A2709">
              <w:rPr>
                <w:szCs w:val="20"/>
              </w:rPr>
              <w:t>BURNSIDE, SA 5066</w:t>
            </w:r>
          </w:p>
        </w:tc>
        <w:tc>
          <w:tcPr>
            <w:tcW w:w="843" w:type="dxa"/>
          </w:tcPr>
          <w:p w:rsidR="001B1A1A" w:rsidRPr="003A2709" w:rsidRDefault="001B1A1A" w:rsidP="001B1A1A">
            <w:pPr>
              <w:spacing w:after="0"/>
              <w:ind w:right="113"/>
              <w:jc w:val="right"/>
              <w:rPr>
                <w:szCs w:val="20"/>
              </w:rPr>
            </w:pPr>
            <w:r w:rsidRPr="003A2709">
              <w:rPr>
                <w:szCs w:val="20"/>
              </w:rPr>
              <w:t>53.04</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Hardrock Quarries</w:t>
            </w:r>
          </w:p>
        </w:tc>
        <w:tc>
          <w:tcPr>
            <w:tcW w:w="2710" w:type="dxa"/>
            <w:noWrap/>
          </w:tcPr>
          <w:p w:rsidR="001B1A1A" w:rsidRPr="003A2709" w:rsidRDefault="001B1A1A" w:rsidP="001B1A1A">
            <w:pPr>
              <w:spacing w:after="0"/>
              <w:ind w:left="272" w:hanging="159"/>
              <w:jc w:val="left"/>
              <w:rPr>
                <w:szCs w:val="20"/>
              </w:rPr>
            </w:pPr>
            <w:r w:rsidRPr="003A2709">
              <w:rPr>
                <w:szCs w:val="20"/>
              </w:rPr>
              <w:t>KENT TOWN, SA 5067</w:t>
            </w:r>
          </w:p>
        </w:tc>
        <w:tc>
          <w:tcPr>
            <w:tcW w:w="843" w:type="dxa"/>
          </w:tcPr>
          <w:p w:rsidR="001B1A1A" w:rsidRPr="003A2709" w:rsidRDefault="001B1A1A" w:rsidP="001B1A1A">
            <w:pPr>
              <w:spacing w:after="0"/>
              <w:ind w:right="113"/>
              <w:jc w:val="right"/>
              <w:rPr>
                <w:szCs w:val="20"/>
              </w:rPr>
            </w:pPr>
            <w:r w:rsidRPr="003A2709">
              <w:rPr>
                <w:szCs w:val="20"/>
              </w:rPr>
              <w:t>104.50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Harrison Research P/L</w:t>
            </w:r>
          </w:p>
        </w:tc>
        <w:tc>
          <w:tcPr>
            <w:tcW w:w="2710" w:type="dxa"/>
            <w:noWrap/>
          </w:tcPr>
          <w:p w:rsidR="001B1A1A" w:rsidRPr="003A2709" w:rsidRDefault="001B1A1A" w:rsidP="001B1A1A">
            <w:pPr>
              <w:spacing w:after="0"/>
              <w:ind w:left="272" w:hanging="159"/>
              <w:jc w:val="left"/>
              <w:rPr>
                <w:szCs w:val="20"/>
              </w:rPr>
            </w:pPr>
            <w:r w:rsidRPr="003A2709">
              <w:rPr>
                <w:szCs w:val="20"/>
              </w:rPr>
              <w:t>KENT TOWN, SA 5067</w:t>
            </w:r>
          </w:p>
        </w:tc>
        <w:tc>
          <w:tcPr>
            <w:tcW w:w="843" w:type="dxa"/>
          </w:tcPr>
          <w:p w:rsidR="001B1A1A" w:rsidRPr="003A2709" w:rsidRDefault="001B1A1A" w:rsidP="001B1A1A">
            <w:pPr>
              <w:spacing w:after="0"/>
              <w:ind w:right="113"/>
              <w:jc w:val="right"/>
              <w:rPr>
                <w:szCs w:val="20"/>
              </w:rPr>
            </w:pPr>
            <w:r w:rsidRPr="003A2709">
              <w:rPr>
                <w:szCs w:val="20"/>
              </w:rPr>
              <w:t>104.50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Harrison Research P/L</w:t>
            </w:r>
          </w:p>
        </w:tc>
        <w:tc>
          <w:tcPr>
            <w:tcW w:w="2710" w:type="dxa"/>
            <w:noWrap/>
          </w:tcPr>
          <w:p w:rsidR="001B1A1A" w:rsidRPr="003A2709" w:rsidRDefault="001B1A1A" w:rsidP="001B1A1A">
            <w:pPr>
              <w:spacing w:after="0"/>
              <w:ind w:left="272" w:hanging="159"/>
              <w:jc w:val="left"/>
              <w:rPr>
                <w:szCs w:val="20"/>
              </w:rPr>
            </w:pPr>
            <w:r w:rsidRPr="003A2709">
              <w:rPr>
                <w:szCs w:val="20"/>
              </w:rPr>
              <w:t>NORWOOD, SA 5067</w:t>
            </w:r>
          </w:p>
        </w:tc>
        <w:tc>
          <w:tcPr>
            <w:tcW w:w="843" w:type="dxa"/>
          </w:tcPr>
          <w:p w:rsidR="001B1A1A" w:rsidRPr="003A2709" w:rsidRDefault="001B1A1A" w:rsidP="001B1A1A">
            <w:pPr>
              <w:spacing w:after="0"/>
              <w:ind w:right="113"/>
              <w:jc w:val="right"/>
              <w:rPr>
                <w:szCs w:val="20"/>
              </w:rPr>
            </w:pPr>
            <w:r w:rsidRPr="003A2709">
              <w:rPr>
                <w:szCs w:val="20"/>
              </w:rPr>
              <w:t>1 120.79</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Haydons Quality Meat &amp; Gourmet</w:t>
            </w:r>
          </w:p>
        </w:tc>
        <w:tc>
          <w:tcPr>
            <w:tcW w:w="2710" w:type="dxa"/>
            <w:noWrap/>
          </w:tcPr>
          <w:p w:rsidR="001B1A1A" w:rsidRPr="003A2709" w:rsidRDefault="001B1A1A" w:rsidP="001B1A1A">
            <w:pPr>
              <w:spacing w:after="0"/>
              <w:ind w:left="272" w:hanging="159"/>
              <w:jc w:val="left"/>
              <w:rPr>
                <w:szCs w:val="20"/>
              </w:rPr>
            </w:pPr>
            <w:r w:rsidRPr="003A2709">
              <w:rPr>
                <w:szCs w:val="20"/>
              </w:rPr>
              <w:t>STEPNEY, SA 5069</w:t>
            </w:r>
          </w:p>
        </w:tc>
        <w:tc>
          <w:tcPr>
            <w:tcW w:w="843" w:type="dxa"/>
          </w:tcPr>
          <w:p w:rsidR="001B1A1A" w:rsidRPr="003A2709" w:rsidRDefault="001B1A1A" w:rsidP="001B1A1A">
            <w:pPr>
              <w:spacing w:after="0"/>
              <w:ind w:right="113"/>
              <w:jc w:val="right"/>
              <w:rPr>
                <w:szCs w:val="20"/>
              </w:rPr>
            </w:pPr>
            <w:r w:rsidRPr="003A2709">
              <w:rPr>
                <w:szCs w:val="20"/>
              </w:rPr>
              <w:t>64.19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Head-Room</w:t>
            </w:r>
          </w:p>
        </w:tc>
        <w:tc>
          <w:tcPr>
            <w:tcW w:w="2710" w:type="dxa"/>
            <w:noWrap/>
          </w:tcPr>
          <w:p w:rsidR="001B1A1A" w:rsidRPr="003A2709" w:rsidRDefault="001B1A1A" w:rsidP="001B1A1A">
            <w:pPr>
              <w:spacing w:after="0"/>
              <w:ind w:left="272" w:hanging="159"/>
              <w:jc w:val="left"/>
              <w:rPr>
                <w:szCs w:val="20"/>
              </w:rPr>
            </w:pPr>
            <w:r w:rsidRPr="003A2709">
              <w:rPr>
                <w:szCs w:val="20"/>
              </w:rPr>
              <w:t>FELIXSTOW, SA 5070</w:t>
            </w:r>
          </w:p>
        </w:tc>
        <w:tc>
          <w:tcPr>
            <w:tcW w:w="843" w:type="dxa"/>
          </w:tcPr>
          <w:p w:rsidR="001B1A1A" w:rsidRPr="003A2709" w:rsidRDefault="001B1A1A" w:rsidP="001B1A1A">
            <w:pPr>
              <w:spacing w:after="0"/>
              <w:ind w:right="113"/>
              <w:jc w:val="right"/>
              <w:rPr>
                <w:szCs w:val="20"/>
              </w:rPr>
            </w:pPr>
            <w:r w:rsidRPr="003A2709">
              <w:rPr>
                <w:szCs w:val="20"/>
              </w:rPr>
              <w:t>374.94</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Health Staff (Recruiters) Pty Ltd</w:t>
            </w:r>
          </w:p>
        </w:tc>
        <w:tc>
          <w:tcPr>
            <w:tcW w:w="2710" w:type="dxa"/>
            <w:noWrap/>
          </w:tcPr>
          <w:p w:rsidR="001B1A1A" w:rsidRPr="003A2709" w:rsidRDefault="001B1A1A" w:rsidP="001B1A1A">
            <w:pPr>
              <w:spacing w:after="0"/>
              <w:ind w:left="272" w:hanging="159"/>
              <w:jc w:val="left"/>
              <w:rPr>
                <w:szCs w:val="20"/>
              </w:rPr>
            </w:pPr>
            <w:r w:rsidRPr="003A2709">
              <w:rPr>
                <w:szCs w:val="20"/>
              </w:rPr>
              <w:t>CAMPBELLTOWN, SA 5074</w:t>
            </w:r>
          </w:p>
        </w:tc>
        <w:tc>
          <w:tcPr>
            <w:tcW w:w="843" w:type="dxa"/>
          </w:tcPr>
          <w:p w:rsidR="001B1A1A" w:rsidRPr="003A2709" w:rsidRDefault="001B1A1A" w:rsidP="001B1A1A">
            <w:pPr>
              <w:spacing w:after="0"/>
              <w:ind w:right="113"/>
              <w:jc w:val="right"/>
              <w:rPr>
                <w:szCs w:val="20"/>
              </w:rPr>
            </w:pPr>
            <w:r w:rsidRPr="003A2709">
              <w:rPr>
                <w:szCs w:val="20"/>
              </w:rPr>
              <w:t>49.31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 xml:space="preserve">Heymans Commercial Property </w:t>
            </w:r>
            <w:r w:rsidRPr="003A2709">
              <w:rPr>
                <w:szCs w:val="20"/>
              </w:rPr>
              <w:br/>
              <w:t>Maintenance Network</w:t>
            </w:r>
          </w:p>
        </w:tc>
        <w:tc>
          <w:tcPr>
            <w:tcW w:w="2710" w:type="dxa"/>
            <w:noWrap/>
          </w:tcPr>
          <w:p w:rsidR="001B1A1A" w:rsidRPr="003A2709" w:rsidRDefault="001B1A1A" w:rsidP="001B1A1A">
            <w:pPr>
              <w:spacing w:after="0"/>
              <w:ind w:left="272" w:hanging="159"/>
              <w:jc w:val="left"/>
              <w:rPr>
                <w:szCs w:val="20"/>
              </w:rPr>
            </w:pPr>
            <w:r w:rsidRPr="003A2709">
              <w:rPr>
                <w:szCs w:val="20"/>
              </w:rPr>
              <w:t>CAMPBELLTOWN, SA 5074</w:t>
            </w:r>
          </w:p>
        </w:tc>
        <w:tc>
          <w:tcPr>
            <w:tcW w:w="843" w:type="dxa"/>
          </w:tcPr>
          <w:p w:rsidR="001B1A1A" w:rsidRPr="003A2709" w:rsidRDefault="001B1A1A" w:rsidP="001B1A1A">
            <w:pPr>
              <w:spacing w:after="0"/>
              <w:ind w:right="113"/>
              <w:jc w:val="right"/>
              <w:rPr>
                <w:szCs w:val="20"/>
              </w:rPr>
            </w:pPr>
            <w:r w:rsidRPr="003A2709">
              <w:rPr>
                <w:szCs w:val="20"/>
              </w:rPr>
              <w:t>82.38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HM Whalla Pty Ltd</w:t>
            </w:r>
          </w:p>
        </w:tc>
        <w:tc>
          <w:tcPr>
            <w:tcW w:w="2710" w:type="dxa"/>
            <w:noWrap/>
          </w:tcPr>
          <w:p w:rsidR="001B1A1A" w:rsidRPr="003A2709" w:rsidRDefault="001B1A1A" w:rsidP="001B1A1A">
            <w:pPr>
              <w:spacing w:after="0"/>
              <w:ind w:left="272" w:hanging="159"/>
              <w:jc w:val="left"/>
              <w:rPr>
                <w:szCs w:val="20"/>
              </w:rPr>
            </w:pPr>
            <w:r w:rsidRPr="003A2709">
              <w:rPr>
                <w:szCs w:val="20"/>
              </w:rPr>
              <w:t>CAMPBELLTOWN, SA 5074</w:t>
            </w:r>
          </w:p>
        </w:tc>
        <w:tc>
          <w:tcPr>
            <w:tcW w:w="843" w:type="dxa"/>
          </w:tcPr>
          <w:p w:rsidR="001B1A1A" w:rsidRPr="003A2709" w:rsidRDefault="001B1A1A" w:rsidP="001B1A1A">
            <w:pPr>
              <w:spacing w:after="0"/>
              <w:ind w:right="113"/>
              <w:jc w:val="right"/>
              <w:rPr>
                <w:szCs w:val="20"/>
              </w:rPr>
            </w:pPr>
            <w:r w:rsidRPr="003A2709">
              <w:rPr>
                <w:szCs w:val="20"/>
              </w:rPr>
              <w:t>28.89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Jaylon Agencies</w:t>
            </w:r>
          </w:p>
        </w:tc>
        <w:tc>
          <w:tcPr>
            <w:tcW w:w="2710" w:type="dxa"/>
            <w:noWrap/>
          </w:tcPr>
          <w:p w:rsidR="001B1A1A" w:rsidRPr="003A2709" w:rsidRDefault="001B1A1A" w:rsidP="001B1A1A">
            <w:pPr>
              <w:spacing w:after="0"/>
              <w:ind w:left="272" w:hanging="159"/>
              <w:jc w:val="left"/>
              <w:rPr>
                <w:szCs w:val="20"/>
              </w:rPr>
            </w:pPr>
            <w:r w:rsidRPr="003A2709">
              <w:rPr>
                <w:szCs w:val="20"/>
              </w:rPr>
              <w:t>ATHELSTONE, SA 5076</w:t>
            </w:r>
          </w:p>
        </w:tc>
        <w:tc>
          <w:tcPr>
            <w:tcW w:w="843" w:type="dxa"/>
          </w:tcPr>
          <w:p w:rsidR="001B1A1A" w:rsidRPr="003A2709" w:rsidRDefault="001B1A1A" w:rsidP="001B1A1A">
            <w:pPr>
              <w:spacing w:after="0"/>
              <w:ind w:right="113"/>
              <w:jc w:val="right"/>
              <w:rPr>
                <w:szCs w:val="20"/>
              </w:rPr>
            </w:pPr>
            <w:r w:rsidRPr="003A2709">
              <w:rPr>
                <w:szCs w:val="20"/>
              </w:rPr>
              <w:t>114.40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John Watters Tyres Service</w:t>
            </w:r>
          </w:p>
        </w:tc>
        <w:tc>
          <w:tcPr>
            <w:tcW w:w="2710" w:type="dxa"/>
            <w:noWrap/>
          </w:tcPr>
          <w:p w:rsidR="001B1A1A" w:rsidRPr="003A2709" w:rsidRDefault="001B1A1A" w:rsidP="001B1A1A">
            <w:pPr>
              <w:spacing w:after="0"/>
              <w:ind w:left="272" w:hanging="159"/>
              <w:jc w:val="left"/>
              <w:rPr>
                <w:szCs w:val="20"/>
              </w:rPr>
            </w:pPr>
            <w:r w:rsidRPr="003A2709">
              <w:rPr>
                <w:szCs w:val="20"/>
              </w:rPr>
              <w:t>GILBERTON, SA 5081</w:t>
            </w:r>
          </w:p>
        </w:tc>
        <w:tc>
          <w:tcPr>
            <w:tcW w:w="843" w:type="dxa"/>
          </w:tcPr>
          <w:p w:rsidR="001B1A1A" w:rsidRPr="003A2709" w:rsidRDefault="001B1A1A" w:rsidP="001B1A1A">
            <w:pPr>
              <w:spacing w:after="0"/>
              <w:ind w:right="113"/>
              <w:jc w:val="right"/>
              <w:rPr>
                <w:szCs w:val="20"/>
              </w:rPr>
            </w:pPr>
            <w:r w:rsidRPr="003A2709">
              <w:rPr>
                <w:szCs w:val="20"/>
              </w:rPr>
              <w:t>78.82</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Jurecky Design</w:t>
            </w:r>
          </w:p>
        </w:tc>
        <w:tc>
          <w:tcPr>
            <w:tcW w:w="2710" w:type="dxa"/>
            <w:noWrap/>
          </w:tcPr>
          <w:p w:rsidR="001B1A1A" w:rsidRPr="003A2709" w:rsidRDefault="001B1A1A" w:rsidP="001B1A1A">
            <w:pPr>
              <w:spacing w:after="0"/>
              <w:ind w:left="272" w:hanging="159"/>
              <w:jc w:val="left"/>
              <w:rPr>
                <w:szCs w:val="20"/>
              </w:rPr>
            </w:pPr>
            <w:r w:rsidRPr="003A2709">
              <w:rPr>
                <w:szCs w:val="20"/>
              </w:rPr>
              <w:t>PROSPECT, SA 5082</w:t>
            </w:r>
          </w:p>
        </w:tc>
        <w:tc>
          <w:tcPr>
            <w:tcW w:w="843" w:type="dxa"/>
          </w:tcPr>
          <w:p w:rsidR="001B1A1A" w:rsidRPr="003A2709" w:rsidRDefault="001B1A1A" w:rsidP="001B1A1A">
            <w:pPr>
              <w:spacing w:after="0"/>
              <w:ind w:right="113"/>
              <w:jc w:val="right"/>
              <w:rPr>
                <w:szCs w:val="20"/>
              </w:rPr>
            </w:pPr>
            <w:r w:rsidRPr="003A2709">
              <w:rPr>
                <w:szCs w:val="20"/>
              </w:rPr>
              <w:t>22.76</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Karras B C</w:t>
            </w:r>
          </w:p>
        </w:tc>
        <w:tc>
          <w:tcPr>
            <w:tcW w:w="2710" w:type="dxa"/>
            <w:noWrap/>
          </w:tcPr>
          <w:p w:rsidR="001B1A1A" w:rsidRPr="003A2709" w:rsidRDefault="001B1A1A" w:rsidP="001B1A1A">
            <w:pPr>
              <w:spacing w:after="0"/>
              <w:ind w:left="272" w:hanging="159"/>
              <w:jc w:val="left"/>
              <w:rPr>
                <w:szCs w:val="20"/>
              </w:rPr>
            </w:pPr>
            <w:r w:rsidRPr="003A2709">
              <w:rPr>
                <w:szCs w:val="20"/>
              </w:rPr>
              <w:t>PROSPECT, SA 5082</w:t>
            </w:r>
          </w:p>
        </w:tc>
        <w:tc>
          <w:tcPr>
            <w:tcW w:w="843" w:type="dxa"/>
          </w:tcPr>
          <w:p w:rsidR="001B1A1A" w:rsidRPr="003A2709" w:rsidRDefault="001B1A1A" w:rsidP="001B1A1A">
            <w:pPr>
              <w:spacing w:after="0"/>
              <w:ind w:right="113"/>
              <w:jc w:val="right"/>
              <w:rPr>
                <w:szCs w:val="20"/>
              </w:rPr>
            </w:pPr>
            <w:r w:rsidRPr="003A2709">
              <w:rPr>
                <w:szCs w:val="20"/>
              </w:rPr>
              <w:t>55.00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Kathmandu Palace Restaurant</w:t>
            </w:r>
          </w:p>
        </w:tc>
        <w:tc>
          <w:tcPr>
            <w:tcW w:w="2710" w:type="dxa"/>
            <w:noWrap/>
          </w:tcPr>
          <w:p w:rsidR="001B1A1A" w:rsidRPr="003A2709" w:rsidRDefault="001B1A1A" w:rsidP="001B1A1A">
            <w:pPr>
              <w:spacing w:after="0"/>
              <w:ind w:left="272" w:hanging="159"/>
              <w:jc w:val="left"/>
              <w:rPr>
                <w:szCs w:val="20"/>
              </w:rPr>
            </w:pPr>
            <w:r w:rsidRPr="003A2709">
              <w:rPr>
                <w:szCs w:val="20"/>
              </w:rPr>
              <w:t>PROSPECT, SA 5082</w:t>
            </w:r>
          </w:p>
        </w:tc>
        <w:tc>
          <w:tcPr>
            <w:tcW w:w="843" w:type="dxa"/>
          </w:tcPr>
          <w:p w:rsidR="001B1A1A" w:rsidRPr="003A2709" w:rsidRDefault="001B1A1A" w:rsidP="001B1A1A">
            <w:pPr>
              <w:spacing w:after="0"/>
              <w:ind w:right="113"/>
              <w:jc w:val="right"/>
              <w:rPr>
                <w:szCs w:val="20"/>
              </w:rPr>
            </w:pPr>
            <w:r w:rsidRPr="003A2709">
              <w:rPr>
                <w:szCs w:val="20"/>
              </w:rPr>
              <w:t>48.91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Kym Hayward</w:t>
            </w:r>
          </w:p>
        </w:tc>
        <w:tc>
          <w:tcPr>
            <w:tcW w:w="2710" w:type="dxa"/>
            <w:noWrap/>
          </w:tcPr>
          <w:p w:rsidR="001B1A1A" w:rsidRPr="003A2709" w:rsidRDefault="001B1A1A" w:rsidP="001B1A1A">
            <w:pPr>
              <w:spacing w:after="0"/>
              <w:ind w:left="272" w:hanging="159"/>
              <w:jc w:val="left"/>
              <w:rPr>
                <w:szCs w:val="20"/>
              </w:rPr>
            </w:pPr>
            <w:r w:rsidRPr="003A2709">
              <w:rPr>
                <w:szCs w:val="20"/>
              </w:rPr>
              <w:t>BLAIR ATHOL, SA 5084</w:t>
            </w:r>
          </w:p>
        </w:tc>
        <w:tc>
          <w:tcPr>
            <w:tcW w:w="843" w:type="dxa"/>
          </w:tcPr>
          <w:p w:rsidR="001B1A1A" w:rsidRPr="003A2709" w:rsidRDefault="001B1A1A" w:rsidP="001B1A1A">
            <w:pPr>
              <w:spacing w:after="0"/>
              <w:ind w:right="113"/>
              <w:jc w:val="right"/>
              <w:rPr>
                <w:szCs w:val="20"/>
              </w:rPr>
            </w:pPr>
            <w:r w:rsidRPr="003A2709">
              <w:rPr>
                <w:szCs w:val="20"/>
              </w:rPr>
              <w:t>196.83</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L D Plumbing</w:t>
            </w:r>
          </w:p>
        </w:tc>
        <w:tc>
          <w:tcPr>
            <w:tcW w:w="2710" w:type="dxa"/>
            <w:noWrap/>
          </w:tcPr>
          <w:p w:rsidR="001B1A1A" w:rsidRPr="003A2709" w:rsidRDefault="001B1A1A" w:rsidP="001B1A1A">
            <w:pPr>
              <w:spacing w:after="0"/>
              <w:ind w:left="272" w:hanging="159"/>
              <w:jc w:val="left"/>
              <w:rPr>
                <w:szCs w:val="20"/>
              </w:rPr>
            </w:pPr>
            <w:r w:rsidRPr="003A2709">
              <w:rPr>
                <w:szCs w:val="20"/>
              </w:rPr>
              <w:t>NORTHFIELD, SA 5085</w:t>
            </w:r>
          </w:p>
        </w:tc>
        <w:tc>
          <w:tcPr>
            <w:tcW w:w="843" w:type="dxa"/>
          </w:tcPr>
          <w:p w:rsidR="001B1A1A" w:rsidRPr="003A2709" w:rsidRDefault="001B1A1A" w:rsidP="001B1A1A">
            <w:pPr>
              <w:spacing w:after="0"/>
              <w:ind w:right="113"/>
              <w:jc w:val="right"/>
              <w:rPr>
                <w:szCs w:val="20"/>
              </w:rPr>
            </w:pPr>
            <w:r w:rsidRPr="003A2709">
              <w:rPr>
                <w:szCs w:val="20"/>
              </w:rPr>
              <w:t>66.00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Landford Homes Pty Ltd</w:t>
            </w:r>
          </w:p>
        </w:tc>
        <w:tc>
          <w:tcPr>
            <w:tcW w:w="2710" w:type="dxa"/>
            <w:noWrap/>
          </w:tcPr>
          <w:p w:rsidR="001B1A1A" w:rsidRPr="003A2709" w:rsidRDefault="001B1A1A" w:rsidP="001B1A1A">
            <w:pPr>
              <w:spacing w:after="0"/>
              <w:ind w:left="272" w:hanging="159"/>
              <w:jc w:val="left"/>
              <w:rPr>
                <w:szCs w:val="20"/>
              </w:rPr>
            </w:pPr>
            <w:r w:rsidRPr="003A2709">
              <w:rPr>
                <w:szCs w:val="20"/>
              </w:rPr>
              <w:t>WINDSOR GARDENS, SA 5087</w:t>
            </w:r>
          </w:p>
        </w:tc>
        <w:tc>
          <w:tcPr>
            <w:tcW w:w="843" w:type="dxa"/>
          </w:tcPr>
          <w:p w:rsidR="001B1A1A" w:rsidRPr="003A2709" w:rsidRDefault="001B1A1A" w:rsidP="001B1A1A">
            <w:pPr>
              <w:spacing w:after="0"/>
              <w:ind w:right="113"/>
              <w:jc w:val="right"/>
              <w:rPr>
                <w:szCs w:val="20"/>
              </w:rPr>
            </w:pPr>
            <w:r w:rsidRPr="003A2709">
              <w:rPr>
                <w:szCs w:val="20"/>
              </w:rPr>
              <w:t>96.80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Lasscocks; Mount Barker Garden Center</w:t>
            </w:r>
          </w:p>
        </w:tc>
        <w:tc>
          <w:tcPr>
            <w:tcW w:w="2710" w:type="dxa"/>
            <w:noWrap/>
          </w:tcPr>
          <w:p w:rsidR="001B1A1A" w:rsidRPr="003A2709" w:rsidRDefault="001B1A1A" w:rsidP="001B1A1A">
            <w:pPr>
              <w:spacing w:after="0"/>
              <w:ind w:left="272" w:hanging="159"/>
              <w:jc w:val="left"/>
              <w:rPr>
                <w:szCs w:val="20"/>
              </w:rPr>
            </w:pPr>
            <w:r w:rsidRPr="003A2709">
              <w:rPr>
                <w:szCs w:val="20"/>
              </w:rPr>
              <w:t>WINDSOR GARDENS, SA 5087</w:t>
            </w:r>
          </w:p>
        </w:tc>
        <w:tc>
          <w:tcPr>
            <w:tcW w:w="843" w:type="dxa"/>
          </w:tcPr>
          <w:p w:rsidR="001B1A1A" w:rsidRPr="003A2709" w:rsidRDefault="001B1A1A" w:rsidP="001B1A1A">
            <w:pPr>
              <w:spacing w:after="0"/>
              <w:ind w:right="113"/>
              <w:jc w:val="right"/>
              <w:rPr>
                <w:szCs w:val="20"/>
              </w:rPr>
            </w:pPr>
            <w:r w:rsidRPr="003A2709">
              <w:rPr>
                <w:szCs w:val="20"/>
              </w:rPr>
              <w:t>712.80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Lime &amp; Lemon Thai Cafe</w:t>
            </w:r>
          </w:p>
        </w:tc>
        <w:tc>
          <w:tcPr>
            <w:tcW w:w="2710" w:type="dxa"/>
            <w:noWrap/>
          </w:tcPr>
          <w:p w:rsidR="001B1A1A" w:rsidRPr="003A2709" w:rsidRDefault="001B1A1A" w:rsidP="001B1A1A">
            <w:pPr>
              <w:spacing w:after="0"/>
              <w:ind w:left="272" w:hanging="159"/>
              <w:jc w:val="left"/>
              <w:rPr>
                <w:szCs w:val="20"/>
              </w:rPr>
            </w:pPr>
            <w:r w:rsidRPr="003A2709">
              <w:rPr>
                <w:szCs w:val="20"/>
              </w:rPr>
              <w:t>KLEMZIG, SA 5087</w:t>
            </w:r>
          </w:p>
        </w:tc>
        <w:tc>
          <w:tcPr>
            <w:tcW w:w="843" w:type="dxa"/>
          </w:tcPr>
          <w:p w:rsidR="001B1A1A" w:rsidRPr="003A2709" w:rsidRDefault="001B1A1A" w:rsidP="001B1A1A">
            <w:pPr>
              <w:spacing w:after="0"/>
              <w:ind w:right="113"/>
              <w:jc w:val="right"/>
              <w:rPr>
                <w:szCs w:val="20"/>
              </w:rPr>
            </w:pPr>
            <w:r w:rsidRPr="003A2709">
              <w:rPr>
                <w:szCs w:val="20"/>
              </w:rPr>
              <w:t>301.61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Limestone Coast Driving School</w:t>
            </w:r>
          </w:p>
        </w:tc>
        <w:tc>
          <w:tcPr>
            <w:tcW w:w="2710" w:type="dxa"/>
            <w:noWrap/>
          </w:tcPr>
          <w:p w:rsidR="001B1A1A" w:rsidRPr="003A2709" w:rsidRDefault="001B1A1A" w:rsidP="001B1A1A">
            <w:pPr>
              <w:spacing w:after="0"/>
              <w:ind w:left="272" w:hanging="159"/>
              <w:jc w:val="left"/>
              <w:rPr>
                <w:szCs w:val="20"/>
              </w:rPr>
            </w:pPr>
            <w:r w:rsidRPr="003A2709">
              <w:rPr>
                <w:szCs w:val="20"/>
              </w:rPr>
              <w:t>MODBURY HEIGHTS, SA 5092</w:t>
            </w:r>
          </w:p>
        </w:tc>
        <w:tc>
          <w:tcPr>
            <w:tcW w:w="843" w:type="dxa"/>
          </w:tcPr>
          <w:p w:rsidR="001B1A1A" w:rsidRPr="003A2709" w:rsidRDefault="001B1A1A" w:rsidP="001B1A1A">
            <w:pPr>
              <w:spacing w:after="0"/>
              <w:ind w:right="113"/>
              <w:jc w:val="right"/>
              <w:rPr>
                <w:szCs w:val="20"/>
              </w:rPr>
            </w:pPr>
            <w:r w:rsidRPr="003A2709">
              <w:rPr>
                <w:szCs w:val="20"/>
              </w:rPr>
              <w:t>130.31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Liquid Armour</w:t>
            </w:r>
          </w:p>
        </w:tc>
        <w:tc>
          <w:tcPr>
            <w:tcW w:w="2710" w:type="dxa"/>
            <w:noWrap/>
          </w:tcPr>
          <w:p w:rsidR="001B1A1A" w:rsidRPr="003A2709" w:rsidRDefault="001B1A1A" w:rsidP="001B1A1A">
            <w:pPr>
              <w:spacing w:after="0"/>
              <w:ind w:left="272" w:hanging="159"/>
              <w:jc w:val="left"/>
              <w:rPr>
                <w:szCs w:val="20"/>
              </w:rPr>
            </w:pPr>
            <w:r w:rsidRPr="003A2709">
              <w:rPr>
                <w:szCs w:val="20"/>
              </w:rPr>
              <w:t>GEPPS CROSS, SA 5094</w:t>
            </w:r>
          </w:p>
        </w:tc>
        <w:tc>
          <w:tcPr>
            <w:tcW w:w="843" w:type="dxa"/>
          </w:tcPr>
          <w:p w:rsidR="001B1A1A" w:rsidRPr="003A2709" w:rsidRDefault="001B1A1A" w:rsidP="001B1A1A">
            <w:pPr>
              <w:spacing w:after="0"/>
              <w:ind w:right="113"/>
              <w:jc w:val="right"/>
              <w:rPr>
                <w:szCs w:val="20"/>
              </w:rPr>
            </w:pPr>
            <w:r w:rsidRPr="003A2709">
              <w:rPr>
                <w:szCs w:val="20"/>
              </w:rPr>
              <w:t>107.57</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Mackenzie Bricklaying</w:t>
            </w:r>
          </w:p>
        </w:tc>
        <w:tc>
          <w:tcPr>
            <w:tcW w:w="2710" w:type="dxa"/>
            <w:noWrap/>
          </w:tcPr>
          <w:p w:rsidR="001B1A1A" w:rsidRPr="003A2709" w:rsidRDefault="001B1A1A" w:rsidP="001B1A1A">
            <w:pPr>
              <w:spacing w:after="0"/>
              <w:ind w:left="272" w:hanging="159"/>
              <w:jc w:val="left"/>
              <w:rPr>
                <w:szCs w:val="20"/>
              </w:rPr>
            </w:pPr>
            <w:r w:rsidRPr="003A2709">
              <w:rPr>
                <w:szCs w:val="20"/>
              </w:rPr>
              <w:t>CAVAN, SA 5094</w:t>
            </w:r>
          </w:p>
        </w:tc>
        <w:tc>
          <w:tcPr>
            <w:tcW w:w="843" w:type="dxa"/>
          </w:tcPr>
          <w:p w:rsidR="001B1A1A" w:rsidRPr="003A2709" w:rsidRDefault="001B1A1A" w:rsidP="001B1A1A">
            <w:pPr>
              <w:spacing w:after="0"/>
              <w:ind w:right="113"/>
              <w:jc w:val="right"/>
              <w:rPr>
                <w:szCs w:val="20"/>
              </w:rPr>
            </w:pPr>
            <w:r w:rsidRPr="003A2709">
              <w:rPr>
                <w:szCs w:val="20"/>
              </w:rPr>
              <w:t>149.66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Malbasa Tiling Services</w:t>
            </w:r>
          </w:p>
        </w:tc>
        <w:tc>
          <w:tcPr>
            <w:tcW w:w="2710" w:type="dxa"/>
            <w:noWrap/>
          </w:tcPr>
          <w:p w:rsidR="001B1A1A" w:rsidRPr="003A2709" w:rsidRDefault="001B1A1A" w:rsidP="001B1A1A">
            <w:pPr>
              <w:spacing w:after="0"/>
              <w:ind w:left="272" w:hanging="159"/>
              <w:jc w:val="left"/>
              <w:rPr>
                <w:szCs w:val="20"/>
              </w:rPr>
            </w:pPr>
            <w:r w:rsidRPr="003A2709">
              <w:rPr>
                <w:szCs w:val="20"/>
              </w:rPr>
              <w:t>DRY CREEK, SA 5094</w:t>
            </w:r>
          </w:p>
        </w:tc>
        <w:tc>
          <w:tcPr>
            <w:tcW w:w="843" w:type="dxa"/>
          </w:tcPr>
          <w:p w:rsidR="001B1A1A" w:rsidRPr="003A2709" w:rsidRDefault="001B1A1A" w:rsidP="001B1A1A">
            <w:pPr>
              <w:spacing w:after="0"/>
              <w:ind w:right="113"/>
              <w:jc w:val="right"/>
              <w:rPr>
                <w:szCs w:val="20"/>
              </w:rPr>
            </w:pPr>
            <w:r w:rsidRPr="003A2709">
              <w:rPr>
                <w:szCs w:val="20"/>
              </w:rPr>
              <w:t>62.10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Mallamue Landscapes</w:t>
            </w:r>
          </w:p>
        </w:tc>
        <w:tc>
          <w:tcPr>
            <w:tcW w:w="2710" w:type="dxa"/>
            <w:noWrap/>
          </w:tcPr>
          <w:p w:rsidR="001B1A1A" w:rsidRPr="003A2709" w:rsidRDefault="001B1A1A" w:rsidP="001B1A1A">
            <w:pPr>
              <w:spacing w:after="0"/>
              <w:ind w:left="272" w:hanging="159"/>
              <w:jc w:val="left"/>
              <w:rPr>
                <w:szCs w:val="20"/>
              </w:rPr>
            </w:pPr>
            <w:r w:rsidRPr="003A2709">
              <w:rPr>
                <w:szCs w:val="20"/>
              </w:rPr>
              <w:t>POORAKA, SA 5095</w:t>
            </w:r>
          </w:p>
        </w:tc>
        <w:tc>
          <w:tcPr>
            <w:tcW w:w="843" w:type="dxa"/>
          </w:tcPr>
          <w:p w:rsidR="001B1A1A" w:rsidRPr="003A2709" w:rsidRDefault="001B1A1A" w:rsidP="001B1A1A">
            <w:pPr>
              <w:spacing w:after="0"/>
              <w:ind w:right="113"/>
              <w:jc w:val="right"/>
              <w:rPr>
                <w:szCs w:val="20"/>
              </w:rPr>
            </w:pPr>
            <w:r w:rsidRPr="003A2709">
              <w:rPr>
                <w:szCs w:val="20"/>
              </w:rPr>
              <w:t>21.39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Malvern Building &amp; Maintenance</w:t>
            </w:r>
          </w:p>
        </w:tc>
        <w:tc>
          <w:tcPr>
            <w:tcW w:w="2710" w:type="dxa"/>
            <w:noWrap/>
          </w:tcPr>
          <w:p w:rsidR="001B1A1A" w:rsidRPr="003A2709" w:rsidRDefault="001B1A1A" w:rsidP="001B1A1A">
            <w:pPr>
              <w:spacing w:after="0"/>
              <w:ind w:left="272" w:hanging="159"/>
              <w:jc w:val="left"/>
              <w:rPr>
                <w:szCs w:val="20"/>
              </w:rPr>
            </w:pPr>
            <w:r w:rsidRPr="003A2709">
              <w:rPr>
                <w:szCs w:val="20"/>
              </w:rPr>
              <w:t>PARA HILLS WEST, SA 5096</w:t>
            </w:r>
          </w:p>
        </w:tc>
        <w:tc>
          <w:tcPr>
            <w:tcW w:w="843" w:type="dxa"/>
          </w:tcPr>
          <w:p w:rsidR="001B1A1A" w:rsidRPr="003A2709" w:rsidRDefault="001B1A1A" w:rsidP="001B1A1A">
            <w:pPr>
              <w:spacing w:after="0"/>
              <w:ind w:right="113"/>
              <w:jc w:val="right"/>
              <w:rPr>
                <w:szCs w:val="20"/>
              </w:rPr>
            </w:pPr>
            <w:r w:rsidRPr="003A2709">
              <w:rPr>
                <w:szCs w:val="20"/>
              </w:rPr>
              <w:t>298.10</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Mark Brus</w:t>
            </w:r>
          </w:p>
        </w:tc>
        <w:tc>
          <w:tcPr>
            <w:tcW w:w="2710" w:type="dxa"/>
            <w:noWrap/>
          </w:tcPr>
          <w:p w:rsidR="001B1A1A" w:rsidRPr="003A2709" w:rsidRDefault="001B1A1A" w:rsidP="001B1A1A">
            <w:pPr>
              <w:spacing w:after="0"/>
              <w:ind w:left="272" w:hanging="159"/>
              <w:jc w:val="left"/>
              <w:rPr>
                <w:szCs w:val="20"/>
              </w:rPr>
            </w:pPr>
            <w:r w:rsidRPr="003A2709">
              <w:rPr>
                <w:szCs w:val="20"/>
              </w:rPr>
              <w:t>PARAFIELD GARDENS, SA 5107</w:t>
            </w:r>
          </w:p>
        </w:tc>
        <w:tc>
          <w:tcPr>
            <w:tcW w:w="843" w:type="dxa"/>
          </w:tcPr>
          <w:p w:rsidR="001B1A1A" w:rsidRPr="003A2709" w:rsidRDefault="001B1A1A" w:rsidP="001B1A1A">
            <w:pPr>
              <w:spacing w:after="0"/>
              <w:ind w:right="113"/>
              <w:jc w:val="right"/>
              <w:rPr>
                <w:szCs w:val="20"/>
              </w:rPr>
            </w:pPr>
            <w:r w:rsidRPr="003A2709">
              <w:rPr>
                <w:szCs w:val="20"/>
              </w:rPr>
              <w:t>1 871.18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Mastercraft Upholstering Co</w:t>
            </w:r>
          </w:p>
        </w:tc>
        <w:tc>
          <w:tcPr>
            <w:tcW w:w="2710" w:type="dxa"/>
            <w:noWrap/>
          </w:tcPr>
          <w:p w:rsidR="001B1A1A" w:rsidRPr="003A2709" w:rsidRDefault="001B1A1A" w:rsidP="001B1A1A">
            <w:pPr>
              <w:spacing w:after="0"/>
              <w:ind w:left="272" w:hanging="159"/>
              <w:jc w:val="left"/>
              <w:rPr>
                <w:szCs w:val="20"/>
              </w:rPr>
            </w:pPr>
            <w:r w:rsidRPr="003A2709">
              <w:rPr>
                <w:szCs w:val="20"/>
              </w:rPr>
              <w:t>SALISBURY, SA 5108</w:t>
            </w:r>
          </w:p>
        </w:tc>
        <w:tc>
          <w:tcPr>
            <w:tcW w:w="843" w:type="dxa"/>
          </w:tcPr>
          <w:p w:rsidR="001B1A1A" w:rsidRPr="003A2709" w:rsidRDefault="001B1A1A" w:rsidP="001B1A1A">
            <w:pPr>
              <w:spacing w:after="0"/>
              <w:ind w:right="113"/>
              <w:jc w:val="right"/>
              <w:rPr>
                <w:szCs w:val="20"/>
              </w:rPr>
            </w:pPr>
            <w:r w:rsidRPr="003A2709">
              <w:rPr>
                <w:szCs w:val="20"/>
              </w:rPr>
              <w:t>342.98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Monn Hair</w:t>
            </w:r>
          </w:p>
        </w:tc>
        <w:tc>
          <w:tcPr>
            <w:tcW w:w="2710" w:type="dxa"/>
            <w:noWrap/>
          </w:tcPr>
          <w:p w:rsidR="001B1A1A" w:rsidRPr="003A2709" w:rsidRDefault="001B1A1A" w:rsidP="001B1A1A">
            <w:pPr>
              <w:spacing w:after="0"/>
              <w:ind w:left="272" w:hanging="159"/>
              <w:jc w:val="left"/>
              <w:rPr>
                <w:szCs w:val="20"/>
              </w:rPr>
            </w:pPr>
            <w:r w:rsidRPr="003A2709">
              <w:rPr>
                <w:szCs w:val="20"/>
              </w:rPr>
              <w:t>ELIZABETH SOUTH, SA 5112</w:t>
            </w:r>
          </w:p>
        </w:tc>
        <w:tc>
          <w:tcPr>
            <w:tcW w:w="843" w:type="dxa"/>
          </w:tcPr>
          <w:p w:rsidR="001B1A1A" w:rsidRPr="003A2709" w:rsidRDefault="001B1A1A" w:rsidP="001B1A1A">
            <w:pPr>
              <w:spacing w:after="0"/>
              <w:ind w:right="113"/>
              <w:jc w:val="right"/>
              <w:rPr>
                <w:szCs w:val="20"/>
              </w:rPr>
            </w:pPr>
            <w:r w:rsidRPr="003A2709">
              <w:rPr>
                <w:szCs w:val="20"/>
              </w:rPr>
              <w:t>28.31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Motor Radiators Adelaide</w:t>
            </w:r>
          </w:p>
        </w:tc>
        <w:tc>
          <w:tcPr>
            <w:tcW w:w="2710" w:type="dxa"/>
            <w:noWrap/>
          </w:tcPr>
          <w:p w:rsidR="001B1A1A" w:rsidRPr="003A2709" w:rsidRDefault="001B1A1A" w:rsidP="001B1A1A">
            <w:pPr>
              <w:spacing w:after="0"/>
              <w:ind w:left="272" w:hanging="159"/>
              <w:jc w:val="left"/>
              <w:rPr>
                <w:szCs w:val="20"/>
              </w:rPr>
            </w:pPr>
            <w:r w:rsidRPr="003A2709">
              <w:rPr>
                <w:szCs w:val="20"/>
              </w:rPr>
              <w:t>ELIZABETH GROVE, SA 5112</w:t>
            </w:r>
          </w:p>
        </w:tc>
        <w:tc>
          <w:tcPr>
            <w:tcW w:w="843" w:type="dxa"/>
          </w:tcPr>
          <w:p w:rsidR="001B1A1A" w:rsidRPr="003A2709" w:rsidRDefault="001B1A1A" w:rsidP="001B1A1A">
            <w:pPr>
              <w:spacing w:after="0"/>
              <w:ind w:right="113"/>
              <w:jc w:val="right"/>
              <w:rPr>
                <w:szCs w:val="20"/>
              </w:rPr>
            </w:pPr>
            <w:r w:rsidRPr="003A2709">
              <w:rPr>
                <w:szCs w:val="20"/>
              </w:rPr>
              <w:t>588.76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Motor Radiators Adelaide</w:t>
            </w:r>
          </w:p>
        </w:tc>
        <w:tc>
          <w:tcPr>
            <w:tcW w:w="2710" w:type="dxa"/>
            <w:noWrap/>
          </w:tcPr>
          <w:p w:rsidR="001B1A1A" w:rsidRPr="003A2709" w:rsidRDefault="001B1A1A" w:rsidP="001B1A1A">
            <w:pPr>
              <w:spacing w:after="0"/>
              <w:ind w:left="272" w:hanging="159"/>
              <w:jc w:val="left"/>
              <w:rPr>
                <w:szCs w:val="20"/>
              </w:rPr>
            </w:pPr>
            <w:r w:rsidRPr="003A2709">
              <w:rPr>
                <w:szCs w:val="20"/>
              </w:rPr>
              <w:t>ELIZABETH PARK, SA 5113</w:t>
            </w:r>
          </w:p>
        </w:tc>
        <w:tc>
          <w:tcPr>
            <w:tcW w:w="843" w:type="dxa"/>
          </w:tcPr>
          <w:p w:rsidR="001B1A1A" w:rsidRPr="003A2709" w:rsidRDefault="001B1A1A" w:rsidP="001B1A1A">
            <w:pPr>
              <w:spacing w:after="0"/>
              <w:ind w:right="113"/>
              <w:jc w:val="right"/>
              <w:rPr>
                <w:szCs w:val="20"/>
              </w:rPr>
            </w:pPr>
            <w:r w:rsidRPr="003A2709">
              <w:rPr>
                <w:szCs w:val="20"/>
              </w:rPr>
              <w:t>846.00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Motor Radiators Adelaide</w:t>
            </w:r>
          </w:p>
        </w:tc>
        <w:tc>
          <w:tcPr>
            <w:tcW w:w="2710" w:type="dxa"/>
            <w:noWrap/>
          </w:tcPr>
          <w:p w:rsidR="001B1A1A" w:rsidRPr="003A2709" w:rsidRDefault="001B1A1A" w:rsidP="001B1A1A">
            <w:pPr>
              <w:spacing w:after="0"/>
              <w:ind w:left="272" w:hanging="159"/>
              <w:jc w:val="left"/>
              <w:rPr>
                <w:szCs w:val="20"/>
              </w:rPr>
            </w:pPr>
            <w:r w:rsidRPr="003A2709">
              <w:rPr>
                <w:szCs w:val="20"/>
              </w:rPr>
              <w:t>SMITHFIELD, SA 5114</w:t>
            </w:r>
          </w:p>
        </w:tc>
        <w:tc>
          <w:tcPr>
            <w:tcW w:w="843" w:type="dxa"/>
          </w:tcPr>
          <w:p w:rsidR="001B1A1A" w:rsidRPr="003A2709" w:rsidRDefault="001B1A1A" w:rsidP="001B1A1A">
            <w:pPr>
              <w:spacing w:after="0"/>
              <w:ind w:right="113"/>
              <w:jc w:val="right"/>
              <w:rPr>
                <w:szCs w:val="20"/>
              </w:rPr>
            </w:pPr>
            <w:r w:rsidRPr="003A2709">
              <w:rPr>
                <w:szCs w:val="20"/>
              </w:rPr>
              <w:t>112.27</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Nicholls &amp; Moore Pty Ltd</w:t>
            </w:r>
          </w:p>
        </w:tc>
        <w:tc>
          <w:tcPr>
            <w:tcW w:w="2710" w:type="dxa"/>
            <w:noWrap/>
          </w:tcPr>
          <w:p w:rsidR="001B1A1A" w:rsidRPr="003A2709" w:rsidRDefault="001B1A1A" w:rsidP="001B1A1A">
            <w:pPr>
              <w:spacing w:after="0"/>
              <w:ind w:left="272" w:hanging="159"/>
              <w:jc w:val="left"/>
              <w:rPr>
                <w:szCs w:val="20"/>
              </w:rPr>
            </w:pPr>
            <w:r w:rsidRPr="003A2709">
              <w:rPr>
                <w:szCs w:val="20"/>
              </w:rPr>
              <w:t>ANDREWS FARM, SA 5114</w:t>
            </w:r>
          </w:p>
        </w:tc>
        <w:tc>
          <w:tcPr>
            <w:tcW w:w="843" w:type="dxa"/>
          </w:tcPr>
          <w:p w:rsidR="001B1A1A" w:rsidRPr="003A2709" w:rsidRDefault="001B1A1A" w:rsidP="001B1A1A">
            <w:pPr>
              <w:spacing w:after="0"/>
              <w:ind w:right="113"/>
              <w:jc w:val="right"/>
              <w:rPr>
                <w:szCs w:val="20"/>
              </w:rPr>
            </w:pPr>
            <w:r w:rsidRPr="003A2709">
              <w:rPr>
                <w:szCs w:val="20"/>
              </w:rPr>
              <w:t>149.60</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One Steel Reinforcing</w:t>
            </w:r>
          </w:p>
        </w:tc>
        <w:tc>
          <w:tcPr>
            <w:tcW w:w="2710" w:type="dxa"/>
            <w:noWrap/>
          </w:tcPr>
          <w:p w:rsidR="001B1A1A" w:rsidRPr="003A2709" w:rsidRDefault="001B1A1A" w:rsidP="001B1A1A">
            <w:pPr>
              <w:spacing w:after="0"/>
              <w:ind w:left="272" w:hanging="159"/>
              <w:jc w:val="left"/>
              <w:rPr>
                <w:szCs w:val="20"/>
              </w:rPr>
            </w:pPr>
            <w:r w:rsidRPr="003A2709">
              <w:rPr>
                <w:szCs w:val="20"/>
              </w:rPr>
              <w:t>BLAKEVIEW, SA 5114</w:t>
            </w:r>
          </w:p>
        </w:tc>
        <w:tc>
          <w:tcPr>
            <w:tcW w:w="843" w:type="dxa"/>
          </w:tcPr>
          <w:p w:rsidR="001B1A1A" w:rsidRPr="003A2709" w:rsidRDefault="001B1A1A" w:rsidP="001B1A1A">
            <w:pPr>
              <w:spacing w:after="0"/>
              <w:ind w:right="113"/>
              <w:jc w:val="right"/>
              <w:rPr>
                <w:szCs w:val="20"/>
              </w:rPr>
            </w:pPr>
            <w:r w:rsidRPr="003A2709">
              <w:rPr>
                <w:szCs w:val="20"/>
              </w:rPr>
              <w:t>1 231.25</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Overland Locksmiths</w:t>
            </w:r>
          </w:p>
        </w:tc>
        <w:tc>
          <w:tcPr>
            <w:tcW w:w="2710" w:type="dxa"/>
            <w:noWrap/>
          </w:tcPr>
          <w:p w:rsidR="001B1A1A" w:rsidRPr="003A2709" w:rsidRDefault="001B1A1A" w:rsidP="001B1A1A">
            <w:pPr>
              <w:spacing w:after="0"/>
              <w:ind w:left="272" w:hanging="159"/>
              <w:jc w:val="left"/>
              <w:rPr>
                <w:szCs w:val="20"/>
              </w:rPr>
            </w:pPr>
            <w:r w:rsidRPr="003A2709">
              <w:rPr>
                <w:szCs w:val="20"/>
              </w:rPr>
              <w:t>GAWLER, SA 5118</w:t>
            </w:r>
          </w:p>
        </w:tc>
        <w:tc>
          <w:tcPr>
            <w:tcW w:w="843" w:type="dxa"/>
          </w:tcPr>
          <w:p w:rsidR="001B1A1A" w:rsidRPr="003A2709" w:rsidRDefault="001B1A1A" w:rsidP="001B1A1A">
            <w:pPr>
              <w:spacing w:after="0"/>
              <w:ind w:right="113"/>
              <w:jc w:val="right"/>
              <w:rPr>
                <w:szCs w:val="20"/>
              </w:rPr>
            </w:pPr>
            <w:r w:rsidRPr="003A2709">
              <w:rPr>
                <w:szCs w:val="20"/>
              </w:rPr>
              <w:t>326.05</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Oz Dance Studio</w:t>
            </w:r>
          </w:p>
        </w:tc>
        <w:tc>
          <w:tcPr>
            <w:tcW w:w="2710" w:type="dxa"/>
            <w:noWrap/>
          </w:tcPr>
          <w:p w:rsidR="001B1A1A" w:rsidRPr="003A2709" w:rsidRDefault="001B1A1A" w:rsidP="001B1A1A">
            <w:pPr>
              <w:spacing w:after="0"/>
              <w:ind w:left="272" w:hanging="159"/>
              <w:jc w:val="left"/>
              <w:rPr>
                <w:szCs w:val="20"/>
              </w:rPr>
            </w:pPr>
            <w:r w:rsidRPr="003A2709">
              <w:rPr>
                <w:szCs w:val="20"/>
              </w:rPr>
              <w:t>WILLASTON, SA 5118</w:t>
            </w:r>
          </w:p>
        </w:tc>
        <w:tc>
          <w:tcPr>
            <w:tcW w:w="843" w:type="dxa"/>
          </w:tcPr>
          <w:p w:rsidR="001B1A1A" w:rsidRPr="003A2709" w:rsidRDefault="001B1A1A" w:rsidP="001B1A1A">
            <w:pPr>
              <w:spacing w:after="0"/>
              <w:ind w:right="113"/>
              <w:jc w:val="right"/>
              <w:rPr>
                <w:szCs w:val="20"/>
              </w:rPr>
            </w:pPr>
            <w:r w:rsidRPr="003A2709">
              <w:rPr>
                <w:szCs w:val="20"/>
              </w:rPr>
              <w:t>632.50</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Penny Richardson</w:t>
            </w:r>
          </w:p>
        </w:tc>
        <w:tc>
          <w:tcPr>
            <w:tcW w:w="2710" w:type="dxa"/>
            <w:noWrap/>
          </w:tcPr>
          <w:p w:rsidR="001B1A1A" w:rsidRPr="003A2709" w:rsidRDefault="001B1A1A" w:rsidP="001B1A1A">
            <w:pPr>
              <w:spacing w:after="0"/>
              <w:ind w:left="272" w:hanging="159"/>
              <w:jc w:val="left"/>
              <w:rPr>
                <w:szCs w:val="20"/>
              </w:rPr>
            </w:pPr>
            <w:r w:rsidRPr="003A2709">
              <w:rPr>
                <w:szCs w:val="20"/>
              </w:rPr>
              <w:t>GOLDEN GROVE, SA 5125</w:t>
            </w:r>
          </w:p>
        </w:tc>
        <w:tc>
          <w:tcPr>
            <w:tcW w:w="843" w:type="dxa"/>
          </w:tcPr>
          <w:p w:rsidR="001B1A1A" w:rsidRPr="003A2709" w:rsidRDefault="001B1A1A" w:rsidP="001B1A1A">
            <w:pPr>
              <w:spacing w:after="0"/>
              <w:ind w:right="113"/>
              <w:jc w:val="right"/>
              <w:rPr>
                <w:szCs w:val="20"/>
              </w:rPr>
            </w:pPr>
            <w:r w:rsidRPr="003A2709">
              <w:rPr>
                <w:szCs w:val="20"/>
              </w:rPr>
              <w:t>29.70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Polytank Sales &amp; Service</w:t>
            </w:r>
          </w:p>
        </w:tc>
        <w:tc>
          <w:tcPr>
            <w:tcW w:w="2710" w:type="dxa"/>
            <w:noWrap/>
          </w:tcPr>
          <w:p w:rsidR="001B1A1A" w:rsidRPr="003A2709" w:rsidRDefault="001B1A1A" w:rsidP="001B1A1A">
            <w:pPr>
              <w:spacing w:after="0"/>
              <w:ind w:left="272" w:hanging="159"/>
              <w:jc w:val="left"/>
              <w:rPr>
                <w:szCs w:val="20"/>
              </w:rPr>
            </w:pPr>
            <w:r w:rsidRPr="003A2709">
              <w:rPr>
                <w:szCs w:val="20"/>
              </w:rPr>
              <w:t>GREENWITH, SA 5125</w:t>
            </w:r>
          </w:p>
        </w:tc>
        <w:tc>
          <w:tcPr>
            <w:tcW w:w="843" w:type="dxa"/>
          </w:tcPr>
          <w:p w:rsidR="001B1A1A" w:rsidRPr="003A2709" w:rsidRDefault="001B1A1A" w:rsidP="001B1A1A">
            <w:pPr>
              <w:spacing w:after="0"/>
              <w:ind w:right="113"/>
              <w:jc w:val="right"/>
              <w:rPr>
                <w:szCs w:val="20"/>
              </w:rPr>
            </w:pPr>
            <w:r w:rsidRPr="003A2709">
              <w:rPr>
                <w:szCs w:val="20"/>
              </w:rPr>
              <w:t>57.80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Reef Runner Marine</w:t>
            </w:r>
          </w:p>
        </w:tc>
        <w:tc>
          <w:tcPr>
            <w:tcW w:w="2710" w:type="dxa"/>
            <w:noWrap/>
          </w:tcPr>
          <w:p w:rsidR="001B1A1A" w:rsidRPr="003A2709" w:rsidRDefault="001B1A1A" w:rsidP="001B1A1A">
            <w:pPr>
              <w:spacing w:after="0"/>
              <w:ind w:left="272" w:hanging="159"/>
              <w:jc w:val="left"/>
              <w:rPr>
                <w:szCs w:val="20"/>
              </w:rPr>
            </w:pPr>
            <w:r w:rsidRPr="003A2709">
              <w:rPr>
                <w:szCs w:val="20"/>
              </w:rPr>
              <w:t>YATALA VALE, SA 5126</w:t>
            </w:r>
          </w:p>
        </w:tc>
        <w:tc>
          <w:tcPr>
            <w:tcW w:w="843" w:type="dxa"/>
          </w:tcPr>
          <w:p w:rsidR="001B1A1A" w:rsidRPr="003A2709" w:rsidRDefault="001B1A1A" w:rsidP="001B1A1A">
            <w:pPr>
              <w:spacing w:after="0"/>
              <w:ind w:right="113"/>
              <w:jc w:val="right"/>
              <w:rPr>
                <w:szCs w:val="20"/>
              </w:rPr>
            </w:pPr>
            <w:r w:rsidRPr="003A2709">
              <w:rPr>
                <w:szCs w:val="20"/>
              </w:rPr>
              <w:t>21.30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Request Personnel Pty Ltd</w:t>
            </w:r>
          </w:p>
        </w:tc>
        <w:tc>
          <w:tcPr>
            <w:tcW w:w="2710" w:type="dxa"/>
            <w:noWrap/>
          </w:tcPr>
          <w:p w:rsidR="001B1A1A" w:rsidRPr="003A2709" w:rsidRDefault="001B1A1A" w:rsidP="001B1A1A">
            <w:pPr>
              <w:spacing w:after="0"/>
              <w:ind w:left="272" w:hanging="159"/>
              <w:jc w:val="left"/>
              <w:rPr>
                <w:szCs w:val="20"/>
              </w:rPr>
            </w:pPr>
            <w:r w:rsidRPr="003A2709">
              <w:rPr>
                <w:szCs w:val="20"/>
              </w:rPr>
              <w:t>IRONBANK, SA 5153</w:t>
            </w:r>
          </w:p>
        </w:tc>
        <w:tc>
          <w:tcPr>
            <w:tcW w:w="843" w:type="dxa"/>
          </w:tcPr>
          <w:p w:rsidR="001B1A1A" w:rsidRPr="003A2709" w:rsidRDefault="001B1A1A" w:rsidP="001B1A1A">
            <w:pPr>
              <w:spacing w:after="0"/>
              <w:ind w:right="113"/>
              <w:jc w:val="right"/>
              <w:rPr>
                <w:szCs w:val="20"/>
              </w:rPr>
            </w:pPr>
            <w:r w:rsidRPr="003A2709">
              <w:rPr>
                <w:szCs w:val="20"/>
              </w:rPr>
              <w:t>50.16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Revive Carpet Care</w:t>
            </w:r>
          </w:p>
        </w:tc>
        <w:tc>
          <w:tcPr>
            <w:tcW w:w="2710" w:type="dxa"/>
            <w:noWrap/>
          </w:tcPr>
          <w:p w:rsidR="001B1A1A" w:rsidRPr="003A2709" w:rsidRDefault="001B1A1A" w:rsidP="001B1A1A">
            <w:pPr>
              <w:spacing w:after="0"/>
              <w:ind w:left="272" w:hanging="159"/>
              <w:jc w:val="left"/>
              <w:rPr>
                <w:szCs w:val="20"/>
              </w:rPr>
            </w:pPr>
            <w:r w:rsidRPr="003A2709">
              <w:rPr>
                <w:szCs w:val="20"/>
              </w:rPr>
              <w:t>LONSDALE, SA 5160</w:t>
            </w:r>
          </w:p>
        </w:tc>
        <w:tc>
          <w:tcPr>
            <w:tcW w:w="843" w:type="dxa"/>
          </w:tcPr>
          <w:p w:rsidR="001B1A1A" w:rsidRPr="003A2709" w:rsidRDefault="001B1A1A" w:rsidP="001B1A1A">
            <w:pPr>
              <w:spacing w:after="0"/>
              <w:ind w:right="113"/>
              <w:jc w:val="right"/>
              <w:rPr>
                <w:szCs w:val="20"/>
              </w:rPr>
            </w:pPr>
            <w:r w:rsidRPr="003A2709">
              <w:rPr>
                <w:szCs w:val="20"/>
              </w:rPr>
              <w:t>63.34</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Rontek Computer Services</w:t>
            </w:r>
          </w:p>
        </w:tc>
        <w:tc>
          <w:tcPr>
            <w:tcW w:w="2710" w:type="dxa"/>
            <w:noWrap/>
          </w:tcPr>
          <w:p w:rsidR="001B1A1A" w:rsidRPr="003A2709" w:rsidRDefault="001B1A1A" w:rsidP="001B1A1A">
            <w:pPr>
              <w:spacing w:after="0"/>
              <w:ind w:left="272" w:hanging="159"/>
              <w:jc w:val="left"/>
              <w:rPr>
                <w:szCs w:val="20"/>
              </w:rPr>
            </w:pPr>
            <w:r w:rsidRPr="003A2709">
              <w:rPr>
                <w:szCs w:val="20"/>
              </w:rPr>
              <w:t>OLD REYNELLA, SA 5161</w:t>
            </w:r>
          </w:p>
        </w:tc>
        <w:tc>
          <w:tcPr>
            <w:tcW w:w="843" w:type="dxa"/>
          </w:tcPr>
          <w:p w:rsidR="001B1A1A" w:rsidRPr="003A2709" w:rsidRDefault="001B1A1A" w:rsidP="001B1A1A">
            <w:pPr>
              <w:spacing w:after="0"/>
              <w:ind w:right="113"/>
              <w:jc w:val="right"/>
              <w:rPr>
                <w:szCs w:val="20"/>
              </w:rPr>
            </w:pPr>
            <w:r w:rsidRPr="003A2709">
              <w:rPr>
                <w:szCs w:val="20"/>
              </w:rPr>
              <w:t>52.59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lastRenderedPageBreak/>
              <w:t>S D Studio</w:t>
            </w:r>
          </w:p>
        </w:tc>
        <w:tc>
          <w:tcPr>
            <w:tcW w:w="2710" w:type="dxa"/>
            <w:noWrap/>
          </w:tcPr>
          <w:p w:rsidR="001B1A1A" w:rsidRPr="003A2709" w:rsidRDefault="001B1A1A" w:rsidP="001B1A1A">
            <w:pPr>
              <w:spacing w:after="0"/>
              <w:ind w:left="272" w:hanging="159"/>
              <w:jc w:val="left"/>
              <w:rPr>
                <w:szCs w:val="20"/>
              </w:rPr>
            </w:pPr>
            <w:r w:rsidRPr="003A2709">
              <w:rPr>
                <w:szCs w:val="20"/>
              </w:rPr>
              <w:t xml:space="preserve">PORT NOARLUNGA SOUTH, </w:t>
            </w:r>
            <w:r w:rsidRPr="003A2709">
              <w:rPr>
                <w:szCs w:val="20"/>
              </w:rPr>
              <w:br/>
              <w:t>SA 5167</w:t>
            </w:r>
          </w:p>
        </w:tc>
        <w:tc>
          <w:tcPr>
            <w:tcW w:w="843" w:type="dxa"/>
          </w:tcPr>
          <w:p w:rsidR="001B1A1A" w:rsidRPr="003A2709" w:rsidRDefault="001B1A1A" w:rsidP="001B1A1A">
            <w:pPr>
              <w:spacing w:after="0"/>
              <w:ind w:right="113"/>
              <w:jc w:val="right"/>
              <w:rPr>
                <w:szCs w:val="20"/>
              </w:rPr>
            </w:pPr>
            <w:r w:rsidRPr="003A2709">
              <w:rPr>
                <w:szCs w:val="20"/>
              </w:rPr>
              <w:t>367.88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 A Colbest Pty Ltd</w:t>
            </w:r>
          </w:p>
        </w:tc>
        <w:tc>
          <w:tcPr>
            <w:tcW w:w="2710" w:type="dxa"/>
            <w:noWrap/>
          </w:tcPr>
          <w:p w:rsidR="001B1A1A" w:rsidRPr="003A2709" w:rsidRDefault="001B1A1A" w:rsidP="001B1A1A">
            <w:pPr>
              <w:spacing w:after="0"/>
              <w:ind w:left="272" w:hanging="159"/>
              <w:jc w:val="left"/>
              <w:rPr>
                <w:szCs w:val="20"/>
              </w:rPr>
            </w:pPr>
            <w:r w:rsidRPr="003A2709">
              <w:rPr>
                <w:szCs w:val="20"/>
              </w:rPr>
              <w:t>PORT ELLIOT, SA 5212</w:t>
            </w:r>
          </w:p>
        </w:tc>
        <w:tc>
          <w:tcPr>
            <w:tcW w:w="843" w:type="dxa"/>
          </w:tcPr>
          <w:p w:rsidR="001B1A1A" w:rsidRPr="003A2709" w:rsidRDefault="001B1A1A" w:rsidP="001B1A1A">
            <w:pPr>
              <w:spacing w:after="0"/>
              <w:ind w:right="113"/>
              <w:jc w:val="right"/>
              <w:rPr>
                <w:szCs w:val="20"/>
              </w:rPr>
            </w:pPr>
            <w:r w:rsidRPr="003A2709">
              <w:rPr>
                <w:szCs w:val="20"/>
              </w:rPr>
              <w:t>46.28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Sahar Tiling</w:t>
            </w:r>
          </w:p>
        </w:tc>
        <w:tc>
          <w:tcPr>
            <w:tcW w:w="2710" w:type="dxa"/>
            <w:noWrap/>
          </w:tcPr>
          <w:p w:rsidR="001B1A1A" w:rsidRPr="003A2709" w:rsidRDefault="001B1A1A" w:rsidP="001B1A1A">
            <w:pPr>
              <w:spacing w:after="0"/>
              <w:ind w:left="272" w:hanging="159"/>
              <w:jc w:val="left"/>
              <w:rPr>
                <w:szCs w:val="20"/>
              </w:rPr>
            </w:pPr>
            <w:r w:rsidRPr="003A2709">
              <w:rPr>
                <w:szCs w:val="20"/>
              </w:rPr>
              <w:t>KINGSCOTE, SA 5223</w:t>
            </w:r>
          </w:p>
        </w:tc>
        <w:tc>
          <w:tcPr>
            <w:tcW w:w="843" w:type="dxa"/>
          </w:tcPr>
          <w:p w:rsidR="001B1A1A" w:rsidRPr="003A2709" w:rsidRDefault="001B1A1A" w:rsidP="001B1A1A">
            <w:pPr>
              <w:spacing w:after="0"/>
              <w:ind w:right="113"/>
              <w:jc w:val="right"/>
              <w:rPr>
                <w:szCs w:val="20"/>
              </w:rPr>
            </w:pPr>
            <w:r w:rsidRPr="003A2709">
              <w:rPr>
                <w:szCs w:val="20"/>
              </w:rPr>
              <w:t>119.66</w:t>
            </w:r>
          </w:p>
        </w:tc>
        <w:tc>
          <w:tcPr>
            <w:tcW w:w="1561" w:type="dxa"/>
            <w:noWrap/>
          </w:tcPr>
          <w:p w:rsidR="001B1A1A" w:rsidRPr="003A2709" w:rsidRDefault="001B1A1A" w:rsidP="001B1A1A">
            <w:pPr>
              <w:spacing w:after="0"/>
              <w:ind w:left="288"/>
              <w:jc w:val="left"/>
              <w:rPr>
                <w:szCs w:val="20"/>
              </w:rPr>
            </w:pPr>
            <w:r w:rsidRPr="003A2709">
              <w:rPr>
                <w:szCs w:val="20"/>
              </w:rPr>
              <w:t>Credit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Sea Breeze Security</w:t>
            </w:r>
          </w:p>
        </w:tc>
        <w:tc>
          <w:tcPr>
            <w:tcW w:w="2710" w:type="dxa"/>
            <w:noWrap/>
          </w:tcPr>
          <w:p w:rsidR="001B1A1A" w:rsidRPr="003A2709" w:rsidRDefault="001B1A1A" w:rsidP="001B1A1A">
            <w:pPr>
              <w:spacing w:after="0"/>
              <w:ind w:left="272" w:hanging="159"/>
              <w:jc w:val="left"/>
              <w:rPr>
                <w:szCs w:val="20"/>
              </w:rPr>
            </w:pPr>
            <w:r w:rsidRPr="003A2709">
              <w:rPr>
                <w:szCs w:val="20"/>
              </w:rPr>
              <w:t>WOODSIDE, SA 5244</w:t>
            </w:r>
          </w:p>
        </w:tc>
        <w:tc>
          <w:tcPr>
            <w:tcW w:w="843" w:type="dxa"/>
          </w:tcPr>
          <w:p w:rsidR="001B1A1A" w:rsidRPr="003A2709" w:rsidRDefault="001B1A1A" w:rsidP="001B1A1A">
            <w:pPr>
              <w:spacing w:after="0"/>
              <w:ind w:right="113"/>
              <w:jc w:val="right"/>
              <w:rPr>
                <w:szCs w:val="20"/>
              </w:rPr>
            </w:pPr>
            <w:r w:rsidRPr="003A2709">
              <w:rPr>
                <w:szCs w:val="20"/>
              </w:rPr>
              <w:t>130.00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Seaton Swim Centre</w:t>
            </w:r>
          </w:p>
        </w:tc>
        <w:tc>
          <w:tcPr>
            <w:tcW w:w="2710" w:type="dxa"/>
            <w:noWrap/>
          </w:tcPr>
          <w:p w:rsidR="001B1A1A" w:rsidRPr="003A2709" w:rsidRDefault="001B1A1A" w:rsidP="001B1A1A">
            <w:pPr>
              <w:spacing w:after="0"/>
              <w:ind w:left="272" w:hanging="159"/>
              <w:jc w:val="left"/>
              <w:rPr>
                <w:szCs w:val="20"/>
              </w:rPr>
            </w:pPr>
            <w:r w:rsidRPr="003A2709">
              <w:rPr>
                <w:szCs w:val="20"/>
              </w:rPr>
              <w:t>MOUNT BARKER, SA 5251</w:t>
            </w:r>
          </w:p>
        </w:tc>
        <w:tc>
          <w:tcPr>
            <w:tcW w:w="843" w:type="dxa"/>
          </w:tcPr>
          <w:p w:rsidR="001B1A1A" w:rsidRPr="003A2709" w:rsidRDefault="001B1A1A" w:rsidP="001B1A1A">
            <w:pPr>
              <w:spacing w:after="0"/>
              <w:ind w:right="113"/>
              <w:jc w:val="right"/>
              <w:rPr>
                <w:szCs w:val="20"/>
              </w:rPr>
            </w:pPr>
            <w:r w:rsidRPr="003A2709">
              <w:rPr>
                <w:szCs w:val="20"/>
              </w:rPr>
              <w:t>69.81</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Seed Distributors</w:t>
            </w:r>
          </w:p>
        </w:tc>
        <w:tc>
          <w:tcPr>
            <w:tcW w:w="2710" w:type="dxa"/>
            <w:noWrap/>
          </w:tcPr>
          <w:p w:rsidR="001B1A1A" w:rsidRPr="003A2709" w:rsidRDefault="001B1A1A" w:rsidP="001B1A1A">
            <w:pPr>
              <w:spacing w:after="0"/>
              <w:ind w:left="272" w:hanging="159"/>
              <w:jc w:val="left"/>
              <w:rPr>
                <w:szCs w:val="20"/>
              </w:rPr>
            </w:pPr>
            <w:r w:rsidRPr="003A2709">
              <w:rPr>
                <w:szCs w:val="20"/>
              </w:rPr>
              <w:t>MURRAY BRIDGE, SA 5253</w:t>
            </w:r>
          </w:p>
        </w:tc>
        <w:tc>
          <w:tcPr>
            <w:tcW w:w="843" w:type="dxa"/>
          </w:tcPr>
          <w:p w:rsidR="001B1A1A" w:rsidRPr="003A2709" w:rsidRDefault="001B1A1A" w:rsidP="001B1A1A">
            <w:pPr>
              <w:spacing w:after="0"/>
              <w:ind w:right="113"/>
              <w:jc w:val="right"/>
              <w:rPr>
                <w:szCs w:val="20"/>
              </w:rPr>
            </w:pPr>
            <w:r w:rsidRPr="003A2709">
              <w:rPr>
                <w:szCs w:val="20"/>
              </w:rPr>
              <w:t>65.40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South East Express</w:t>
            </w:r>
          </w:p>
        </w:tc>
        <w:tc>
          <w:tcPr>
            <w:tcW w:w="2710" w:type="dxa"/>
            <w:noWrap/>
          </w:tcPr>
          <w:p w:rsidR="001B1A1A" w:rsidRPr="003A2709" w:rsidRDefault="001B1A1A" w:rsidP="001B1A1A">
            <w:pPr>
              <w:spacing w:after="0"/>
              <w:ind w:left="272" w:hanging="159"/>
              <w:jc w:val="left"/>
              <w:rPr>
                <w:szCs w:val="20"/>
              </w:rPr>
            </w:pPr>
            <w:r w:rsidRPr="003A2709">
              <w:rPr>
                <w:szCs w:val="20"/>
              </w:rPr>
              <w:t>MURRAY BRIDGE, SA 5253</w:t>
            </w:r>
          </w:p>
        </w:tc>
        <w:tc>
          <w:tcPr>
            <w:tcW w:w="843" w:type="dxa"/>
          </w:tcPr>
          <w:p w:rsidR="001B1A1A" w:rsidRPr="003A2709" w:rsidRDefault="001B1A1A" w:rsidP="001B1A1A">
            <w:pPr>
              <w:spacing w:after="0"/>
              <w:ind w:right="113"/>
              <w:jc w:val="right"/>
              <w:rPr>
                <w:szCs w:val="20"/>
              </w:rPr>
            </w:pPr>
            <w:r w:rsidRPr="003A2709">
              <w:rPr>
                <w:szCs w:val="20"/>
              </w:rPr>
              <w:t>109.36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Southland Mitsubishi</w:t>
            </w:r>
          </w:p>
        </w:tc>
        <w:tc>
          <w:tcPr>
            <w:tcW w:w="2710" w:type="dxa"/>
            <w:noWrap/>
          </w:tcPr>
          <w:p w:rsidR="001B1A1A" w:rsidRPr="003A2709" w:rsidRDefault="001B1A1A" w:rsidP="001B1A1A">
            <w:pPr>
              <w:spacing w:after="0"/>
              <w:ind w:left="272" w:hanging="159"/>
              <w:jc w:val="left"/>
              <w:rPr>
                <w:szCs w:val="20"/>
              </w:rPr>
            </w:pPr>
            <w:r w:rsidRPr="003A2709">
              <w:rPr>
                <w:szCs w:val="20"/>
              </w:rPr>
              <w:t>STRATHALBYN, SA 5255</w:t>
            </w:r>
          </w:p>
        </w:tc>
        <w:tc>
          <w:tcPr>
            <w:tcW w:w="843" w:type="dxa"/>
          </w:tcPr>
          <w:p w:rsidR="001B1A1A" w:rsidRPr="003A2709" w:rsidRDefault="001B1A1A" w:rsidP="001B1A1A">
            <w:pPr>
              <w:spacing w:after="0"/>
              <w:ind w:right="113"/>
              <w:jc w:val="right"/>
              <w:rPr>
                <w:szCs w:val="20"/>
              </w:rPr>
            </w:pPr>
            <w:r w:rsidRPr="003A2709">
              <w:rPr>
                <w:szCs w:val="20"/>
              </w:rPr>
              <w:t>116.60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Southside Chiropractic Health Services</w:t>
            </w:r>
          </w:p>
        </w:tc>
        <w:tc>
          <w:tcPr>
            <w:tcW w:w="2710" w:type="dxa"/>
            <w:noWrap/>
          </w:tcPr>
          <w:p w:rsidR="001B1A1A" w:rsidRPr="003A2709" w:rsidRDefault="001B1A1A" w:rsidP="001B1A1A">
            <w:pPr>
              <w:spacing w:after="0"/>
              <w:ind w:left="272" w:hanging="159"/>
              <w:jc w:val="left"/>
              <w:rPr>
                <w:szCs w:val="20"/>
              </w:rPr>
            </w:pPr>
            <w:r w:rsidRPr="003A2709">
              <w:rPr>
                <w:szCs w:val="20"/>
              </w:rPr>
              <w:t>BORDERTOWN, SA 5268</w:t>
            </w:r>
          </w:p>
        </w:tc>
        <w:tc>
          <w:tcPr>
            <w:tcW w:w="843" w:type="dxa"/>
          </w:tcPr>
          <w:p w:rsidR="001B1A1A" w:rsidRPr="003A2709" w:rsidRDefault="001B1A1A" w:rsidP="001B1A1A">
            <w:pPr>
              <w:spacing w:after="0"/>
              <w:ind w:right="113"/>
              <w:jc w:val="right"/>
              <w:rPr>
                <w:szCs w:val="20"/>
              </w:rPr>
            </w:pPr>
            <w:r w:rsidRPr="003A2709">
              <w:rPr>
                <w:szCs w:val="20"/>
              </w:rPr>
              <w:t>49.37</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Sundowns Protection Services</w:t>
            </w:r>
          </w:p>
        </w:tc>
        <w:tc>
          <w:tcPr>
            <w:tcW w:w="2710" w:type="dxa"/>
            <w:noWrap/>
          </w:tcPr>
          <w:p w:rsidR="001B1A1A" w:rsidRPr="003A2709" w:rsidRDefault="001B1A1A" w:rsidP="001B1A1A">
            <w:pPr>
              <w:spacing w:after="0"/>
              <w:ind w:left="272" w:hanging="159"/>
              <w:jc w:val="left"/>
              <w:rPr>
                <w:szCs w:val="20"/>
              </w:rPr>
            </w:pPr>
            <w:r w:rsidRPr="003A2709">
              <w:rPr>
                <w:szCs w:val="20"/>
              </w:rPr>
              <w:t>NARACOORTE, SA 5271</w:t>
            </w:r>
          </w:p>
        </w:tc>
        <w:tc>
          <w:tcPr>
            <w:tcW w:w="843" w:type="dxa"/>
          </w:tcPr>
          <w:p w:rsidR="001B1A1A" w:rsidRPr="003A2709" w:rsidRDefault="001B1A1A" w:rsidP="001B1A1A">
            <w:pPr>
              <w:spacing w:after="0"/>
              <w:ind w:right="113"/>
              <w:jc w:val="right"/>
              <w:rPr>
                <w:szCs w:val="20"/>
              </w:rPr>
            </w:pPr>
            <w:r w:rsidRPr="003A2709">
              <w:rPr>
                <w:szCs w:val="20"/>
              </w:rPr>
              <w:t>181.28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Sunflower Vietamese Restaurant</w:t>
            </w:r>
          </w:p>
        </w:tc>
        <w:tc>
          <w:tcPr>
            <w:tcW w:w="2710" w:type="dxa"/>
            <w:noWrap/>
          </w:tcPr>
          <w:p w:rsidR="001B1A1A" w:rsidRPr="003A2709" w:rsidRDefault="001B1A1A" w:rsidP="001B1A1A">
            <w:pPr>
              <w:spacing w:after="0"/>
              <w:ind w:left="272" w:hanging="159"/>
              <w:jc w:val="left"/>
              <w:rPr>
                <w:szCs w:val="20"/>
              </w:rPr>
            </w:pPr>
            <w:r w:rsidRPr="003A2709">
              <w:rPr>
                <w:szCs w:val="20"/>
              </w:rPr>
              <w:t>MILLICENT, SA 5280</w:t>
            </w:r>
          </w:p>
        </w:tc>
        <w:tc>
          <w:tcPr>
            <w:tcW w:w="843" w:type="dxa"/>
          </w:tcPr>
          <w:p w:rsidR="001B1A1A" w:rsidRPr="003A2709" w:rsidRDefault="001B1A1A" w:rsidP="001B1A1A">
            <w:pPr>
              <w:spacing w:after="0"/>
              <w:ind w:right="113"/>
              <w:jc w:val="right"/>
              <w:rPr>
                <w:szCs w:val="20"/>
              </w:rPr>
            </w:pPr>
            <w:r w:rsidRPr="003A2709">
              <w:rPr>
                <w:szCs w:val="20"/>
              </w:rPr>
              <w:t>33.33</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Supersound Production</w:t>
            </w:r>
          </w:p>
        </w:tc>
        <w:tc>
          <w:tcPr>
            <w:tcW w:w="2710" w:type="dxa"/>
            <w:noWrap/>
          </w:tcPr>
          <w:p w:rsidR="001B1A1A" w:rsidRPr="003A2709" w:rsidRDefault="001B1A1A" w:rsidP="001B1A1A">
            <w:pPr>
              <w:spacing w:after="0"/>
              <w:ind w:left="272" w:hanging="159"/>
              <w:jc w:val="left"/>
              <w:rPr>
                <w:szCs w:val="20"/>
              </w:rPr>
            </w:pPr>
            <w:r w:rsidRPr="003A2709">
              <w:rPr>
                <w:szCs w:val="20"/>
              </w:rPr>
              <w:t>MOUNT GAMBIER, SA 5290</w:t>
            </w:r>
          </w:p>
        </w:tc>
        <w:tc>
          <w:tcPr>
            <w:tcW w:w="843" w:type="dxa"/>
          </w:tcPr>
          <w:p w:rsidR="001B1A1A" w:rsidRPr="003A2709" w:rsidRDefault="001B1A1A" w:rsidP="001B1A1A">
            <w:pPr>
              <w:spacing w:after="0"/>
              <w:ind w:right="113"/>
              <w:jc w:val="right"/>
              <w:rPr>
                <w:szCs w:val="20"/>
              </w:rPr>
            </w:pPr>
            <w:r w:rsidRPr="003A2709">
              <w:rPr>
                <w:szCs w:val="20"/>
              </w:rPr>
              <w:t>39.50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Sweet Heart Bridal Studio</w:t>
            </w:r>
          </w:p>
        </w:tc>
        <w:tc>
          <w:tcPr>
            <w:tcW w:w="2710" w:type="dxa"/>
            <w:noWrap/>
          </w:tcPr>
          <w:p w:rsidR="001B1A1A" w:rsidRPr="003A2709" w:rsidRDefault="001B1A1A" w:rsidP="001B1A1A">
            <w:pPr>
              <w:spacing w:after="0"/>
              <w:ind w:left="272" w:hanging="159"/>
              <w:jc w:val="left"/>
              <w:rPr>
                <w:szCs w:val="20"/>
              </w:rPr>
            </w:pPr>
            <w:r w:rsidRPr="003A2709">
              <w:rPr>
                <w:szCs w:val="20"/>
              </w:rPr>
              <w:t>MOUNT GAMBIER, SA 5290</w:t>
            </w:r>
          </w:p>
        </w:tc>
        <w:tc>
          <w:tcPr>
            <w:tcW w:w="843" w:type="dxa"/>
          </w:tcPr>
          <w:p w:rsidR="001B1A1A" w:rsidRPr="003A2709" w:rsidRDefault="001B1A1A" w:rsidP="001B1A1A">
            <w:pPr>
              <w:spacing w:after="0"/>
              <w:ind w:right="113"/>
              <w:jc w:val="right"/>
              <w:rPr>
                <w:szCs w:val="20"/>
              </w:rPr>
            </w:pPr>
            <w:r w:rsidRPr="003A2709">
              <w:rPr>
                <w:szCs w:val="20"/>
              </w:rPr>
              <w:t>149.60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 J C Manufacturing Jeweller</w:t>
            </w:r>
          </w:p>
        </w:tc>
        <w:tc>
          <w:tcPr>
            <w:tcW w:w="2710" w:type="dxa"/>
            <w:noWrap/>
          </w:tcPr>
          <w:p w:rsidR="001B1A1A" w:rsidRPr="003A2709" w:rsidRDefault="001B1A1A" w:rsidP="001B1A1A">
            <w:pPr>
              <w:spacing w:after="0"/>
              <w:ind w:left="272" w:hanging="159"/>
              <w:jc w:val="left"/>
              <w:rPr>
                <w:szCs w:val="20"/>
              </w:rPr>
            </w:pPr>
            <w:r w:rsidRPr="003A2709">
              <w:rPr>
                <w:szCs w:val="20"/>
              </w:rPr>
              <w:t>MOUNT GAMBIER, SA 5290</w:t>
            </w:r>
          </w:p>
        </w:tc>
        <w:tc>
          <w:tcPr>
            <w:tcW w:w="843" w:type="dxa"/>
          </w:tcPr>
          <w:p w:rsidR="001B1A1A" w:rsidRPr="003A2709" w:rsidRDefault="001B1A1A" w:rsidP="001B1A1A">
            <w:pPr>
              <w:spacing w:after="0"/>
              <w:ind w:right="113"/>
              <w:jc w:val="right"/>
              <w:rPr>
                <w:szCs w:val="20"/>
              </w:rPr>
            </w:pPr>
            <w:r w:rsidRPr="003A2709">
              <w:rPr>
                <w:szCs w:val="20"/>
              </w:rPr>
              <w:t>254.98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Talyala Emu Farm</w:t>
            </w:r>
          </w:p>
        </w:tc>
        <w:tc>
          <w:tcPr>
            <w:tcW w:w="2710" w:type="dxa"/>
            <w:noWrap/>
          </w:tcPr>
          <w:p w:rsidR="001B1A1A" w:rsidRPr="003A2709" w:rsidRDefault="001B1A1A" w:rsidP="001B1A1A">
            <w:pPr>
              <w:spacing w:after="0"/>
              <w:ind w:left="272" w:hanging="159"/>
              <w:jc w:val="left"/>
              <w:rPr>
                <w:szCs w:val="20"/>
              </w:rPr>
            </w:pPr>
            <w:r w:rsidRPr="003A2709">
              <w:rPr>
                <w:szCs w:val="20"/>
              </w:rPr>
              <w:t>MT GAMBIER, SA 5290</w:t>
            </w:r>
          </w:p>
        </w:tc>
        <w:tc>
          <w:tcPr>
            <w:tcW w:w="843" w:type="dxa"/>
          </w:tcPr>
          <w:p w:rsidR="001B1A1A" w:rsidRPr="003A2709" w:rsidRDefault="001B1A1A" w:rsidP="001B1A1A">
            <w:pPr>
              <w:spacing w:after="0"/>
              <w:ind w:right="113"/>
              <w:jc w:val="right"/>
              <w:rPr>
                <w:szCs w:val="20"/>
              </w:rPr>
            </w:pPr>
            <w:r w:rsidRPr="003A2709">
              <w:rPr>
                <w:szCs w:val="20"/>
              </w:rPr>
              <w:t>35.42</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Tanks in Tight Places</w:t>
            </w:r>
          </w:p>
        </w:tc>
        <w:tc>
          <w:tcPr>
            <w:tcW w:w="2710" w:type="dxa"/>
            <w:noWrap/>
          </w:tcPr>
          <w:p w:rsidR="001B1A1A" w:rsidRPr="003A2709" w:rsidRDefault="001B1A1A" w:rsidP="001B1A1A">
            <w:pPr>
              <w:spacing w:after="0"/>
              <w:ind w:left="272" w:hanging="159"/>
              <w:jc w:val="left"/>
              <w:rPr>
                <w:szCs w:val="20"/>
              </w:rPr>
            </w:pPr>
            <w:r w:rsidRPr="003A2709">
              <w:rPr>
                <w:szCs w:val="20"/>
              </w:rPr>
              <w:t>MT GAMBIER WEST, SA 5291</w:t>
            </w:r>
          </w:p>
        </w:tc>
        <w:tc>
          <w:tcPr>
            <w:tcW w:w="843" w:type="dxa"/>
          </w:tcPr>
          <w:p w:rsidR="001B1A1A" w:rsidRPr="003A2709" w:rsidRDefault="001B1A1A" w:rsidP="001B1A1A">
            <w:pPr>
              <w:spacing w:after="0"/>
              <w:ind w:right="113"/>
              <w:jc w:val="right"/>
              <w:rPr>
                <w:szCs w:val="20"/>
              </w:rPr>
            </w:pPr>
            <w:r w:rsidRPr="003A2709">
              <w:rPr>
                <w:szCs w:val="20"/>
              </w:rPr>
              <w:t>294.80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Techman Security Co</w:t>
            </w:r>
          </w:p>
        </w:tc>
        <w:tc>
          <w:tcPr>
            <w:tcW w:w="2710" w:type="dxa"/>
            <w:noWrap/>
          </w:tcPr>
          <w:p w:rsidR="001B1A1A" w:rsidRPr="003A2709" w:rsidRDefault="001B1A1A" w:rsidP="001B1A1A">
            <w:pPr>
              <w:spacing w:after="0"/>
              <w:ind w:left="272" w:hanging="159"/>
              <w:jc w:val="left"/>
              <w:rPr>
                <w:szCs w:val="20"/>
              </w:rPr>
            </w:pPr>
            <w:r w:rsidRPr="003A2709">
              <w:rPr>
                <w:szCs w:val="20"/>
              </w:rPr>
              <w:t>TANUNDA, SA 5352</w:t>
            </w:r>
          </w:p>
        </w:tc>
        <w:tc>
          <w:tcPr>
            <w:tcW w:w="843" w:type="dxa"/>
          </w:tcPr>
          <w:p w:rsidR="001B1A1A" w:rsidRPr="003A2709" w:rsidRDefault="001B1A1A" w:rsidP="001B1A1A">
            <w:pPr>
              <w:spacing w:after="0"/>
              <w:ind w:right="113"/>
              <w:jc w:val="right"/>
              <w:rPr>
                <w:szCs w:val="20"/>
              </w:rPr>
            </w:pPr>
            <w:r w:rsidRPr="003A2709">
              <w:rPr>
                <w:szCs w:val="20"/>
              </w:rPr>
              <w:t>146.66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 xml:space="preserve">The Electronic Word </w:t>
            </w:r>
          </w:p>
        </w:tc>
        <w:tc>
          <w:tcPr>
            <w:tcW w:w="2710" w:type="dxa"/>
            <w:noWrap/>
          </w:tcPr>
          <w:p w:rsidR="001B1A1A" w:rsidRPr="003A2709" w:rsidRDefault="001B1A1A" w:rsidP="001B1A1A">
            <w:pPr>
              <w:spacing w:after="0"/>
              <w:ind w:left="272" w:hanging="159"/>
              <w:jc w:val="left"/>
              <w:rPr>
                <w:szCs w:val="20"/>
              </w:rPr>
            </w:pPr>
            <w:r w:rsidRPr="003A2709">
              <w:rPr>
                <w:szCs w:val="20"/>
              </w:rPr>
              <w:t>TANUNDA, SA 5352</w:t>
            </w:r>
          </w:p>
        </w:tc>
        <w:tc>
          <w:tcPr>
            <w:tcW w:w="843" w:type="dxa"/>
          </w:tcPr>
          <w:p w:rsidR="001B1A1A" w:rsidRPr="003A2709" w:rsidRDefault="001B1A1A" w:rsidP="001B1A1A">
            <w:pPr>
              <w:spacing w:after="0"/>
              <w:ind w:right="113"/>
              <w:jc w:val="right"/>
              <w:rPr>
                <w:szCs w:val="20"/>
              </w:rPr>
            </w:pPr>
            <w:r w:rsidRPr="003A2709">
              <w:rPr>
                <w:szCs w:val="20"/>
              </w:rPr>
              <w:t>143.99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The Hair Resort</w:t>
            </w:r>
          </w:p>
        </w:tc>
        <w:tc>
          <w:tcPr>
            <w:tcW w:w="2710" w:type="dxa"/>
            <w:noWrap/>
          </w:tcPr>
          <w:p w:rsidR="001B1A1A" w:rsidRPr="003A2709" w:rsidRDefault="001B1A1A" w:rsidP="001B1A1A">
            <w:pPr>
              <w:spacing w:after="0"/>
              <w:ind w:left="272" w:hanging="159"/>
              <w:jc w:val="left"/>
              <w:rPr>
                <w:szCs w:val="20"/>
              </w:rPr>
            </w:pPr>
            <w:r w:rsidRPr="003A2709">
              <w:rPr>
                <w:szCs w:val="20"/>
              </w:rPr>
              <w:t>ANGASTON, SA 5353</w:t>
            </w:r>
          </w:p>
        </w:tc>
        <w:tc>
          <w:tcPr>
            <w:tcW w:w="843" w:type="dxa"/>
          </w:tcPr>
          <w:p w:rsidR="001B1A1A" w:rsidRPr="003A2709" w:rsidRDefault="001B1A1A" w:rsidP="001B1A1A">
            <w:pPr>
              <w:spacing w:after="0"/>
              <w:ind w:right="113"/>
              <w:jc w:val="right"/>
              <w:rPr>
                <w:szCs w:val="20"/>
              </w:rPr>
            </w:pPr>
            <w:r w:rsidRPr="003A2709">
              <w:rPr>
                <w:szCs w:val="20"/>
              </w:rPr>
              <w:t>40.00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The Italian Place</w:t>
            </w:r>
          </w:p>
        </w:tc>
        <w:tc>
          <w:tcPr>
            <w:tcW w:w="2710" w:type="dxa"/>
            <w:noWrap/>
          </w:tcPr>
          <w:p w:rsidR="001B1A1A" w:rsidRPr="003A2709" w:rsidRDefault="001B1A1A" w:rsidP="001B1A1A">
            <w:pPr>
              <w:spacing w:after="0"/>
              <w:ind w:left="272" w:hanging="159"/>
              <w:jc w:val="left"/>
              <w:rPr>
                <w:szCs w:val="20"/>
              </w:rPr>
            </w:pPr>
            <w:r w:rsidRPr="003A2709">
              <w:rPr>
                <w:szCs w:val="20"/>
              </w:rPr>
              <w:t>NURIOOTPA, SA 5355</w:t>
            </w:r>
          </w:p>
        </w:tc>
        <w:tc>
          <w:tcPr>
            <w:tcW w:w="843" w:type="dxa"/>
          </w:tcPr>
          <w:p w:rsidR="001B1A1A" w:rsidRPr="003A2709" w:rsidRDefault="001B1A1A" w:rsidP="001B1A1A">
            <w:pPr>
              <w:spacing w:after="0"/>
              <w:ind w:right="113"/>
              <w:jc w:val="right"/>
              <w:rPr>
                <w:szCs w:val="20"/>
              </w:rPr>
            </w:pPr>
            <w:r w:rsidRPr="003A2709">
              <w:rPr>
                <w:szCs w:val="20"/>
              </w:rPr>
              <w:t>64.64</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The Prairie Hotel</w:t>
            </w:r>
          </w:p>
        </w:tc>
        <w:tc>
          <w:tcPr>
            <w:tcW w:w="2710" w:type="dxa"/>
            <w:noWrap/>
          </w:tcPr>
          <w:p w:rsidR="001B1A1A" w:rsidRPr="003A2709" w:rsidRDefault="001B1A1A" w:rsidP="001B1A1A">
            <w:pPr>
              <w:spacing w:after="0"/>
              <w:ind w:left="272" w:hanging="159"/>
              <w:jc w:val="left"/>
              <w:rPr>
                <w:szCs w:val="20"/>
              </w:rPr>
            </w:pPr>
            <w:r w:rsidRPr="003A2709">
              <w:rPr>
                <w:szCs w:val="20"/>
              </w:rPr>
              <w:t>RISDON PARK SOUTH, SA 5540</w:t>
            </w:r>
          </w:p>
        </w:tc>
        <w:tc>
          <w:tcPr>
            <w:tcW w:w="843" w:type="dxa"/>
          </w:tcPr>
          <w:p w:rsidR="001B1A1A" w:rsidRPr="003A2709" w:rsidRDefault="001B1A1A" w:rsidP="001B1A1A">
            <w:pPr>
              <w:spacing w:after="0"/>
              <w:ind w:right="113"/>
              <w:jc w:val="right"/>
              <w:rPr>
                <w:szCs w:val="20"/>
              </w:rPr>
            </w:pPr>
            <w:r w:rsidRPr="003A2709">
              <w:rPr>
                <w:szCs w:val="20"/>
              </w:rPr>
              <w:t>188.29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The Prairie Hotel</w:t>
            </w:r>
          </w:p>
        </w:tc>
        <w:tc>
          <w:tcPr>
            <w:tcW w:w="2710" w:type="dxa"/>
            <w:noWrap/>
          </w:tcPr>
          <w:p w:rsidR="001B1A1A" w:rsidRPr="003A2709" w:rsidRDefault="001B1A1A" w:rsidP="001B1A1A">
            <w:pPr>
              <w:spacing w:after="0"/>
              <w:ind w:left="272" w:hanging="159"/>
              <w:jc w:val="left"/>
              <w:rPr>
                <w:szCs w:val="20"/>
              </w:rPr>
            </w:pPr>
            <w:r w:rsidRPr="003A2709">
              <w:rPr>
                <w:szCs w:val="20"/>
              </w:rPr>
              <w:t>WALLAROO, SA 5556</w:t>
            </w:r>
          </w:p>
        </w:tc>
        <w:tc>
          <w:tcPr>
            <w:tcW w:w="843" w:type="dxa"/>
          </w:tcPr>
          <w:p w:rsidR="001B1A1A" w:rsidRPr="003A2709" w:rsidRDefault="001B1A1A" w:rsidP="001B1A1A">
            <w:pPr>
              <w:spacing w:after="0"/>
              <w:ind w:right="113"/>
              <w:jc w:val="right"/>
              <w:rPr>
                <w:szCs w:val="20"/>
              </w:rPr>
            </w:pPr>
            <w:r w:rsidRPr="003A2709">
              <w:rPr>
                <w:szCs w:val="20"/>
              </w:rPr>
              <w:t>191.40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TMH Safety</w:t>
            </w:r>
          </w:p>
        </w:tc>
        <w:tc>
          <w:tcPr>
            <w:tcW w:w="2710" w:type="dxa"/>
            <w:noWrap/>
          </w:tcPr>
          <w:p w:rsidR="001B1A1A" w:rsidRPr="003A2709" w:rsidRDefault="001B1A1A" w:rsidP="001B1A1A">
            <w:pPr>
              <w:spacing w:after="0"/>
              <w:ind w:left="272" w:hanging="159"/>
              <w:jc w:val="left"/>
              <w:rPr>
                <w:szCs w:val="20"/>
              </w:rPr>
            </w:pPr>
            <w:r w:rsidRPr="003A2709">
              <w:rPr>
                <w:szCs w:val="20"/>
              </w:rPr>
              <w:t>PORT VICTORIA, SA 5573</w:t>
            </w:r>
          </w:p>
        </w:tc>
        <w:tc>
          <w:tcPr>
            <w:tcW w:w="843" w:type="dxa"/>
          </w:tcPr>
          <w:p w:rsidR="001B1A1A" w:rsidRPr="003A2709" w:rsidRDefault="001B1A1A" w:rsidP="001B1A1A">
            <w:pPr>
              <w:spacing w:after="0"/>
              <w:ind w:right="113"/>
              <w:jc w:val="right"/>
              <w:rPr>
                <w:szCs w:val="20"/>
              </w:rPr>
            </w:pPr>
            <w:r w:rsidRPr="003A2709">
              <w:rPr>
                <w:szCs w:val="20"/>
              </w:rPr>
              <w:t>273.74</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Traditional Verandahs &amp; Carports</w:t>
            </w:r>
          </w:p>
        </w:tc>
        <w:tc>
          <w:tcPr>
            <w:tcW w:w="2710" w:type="dxa"/>
            <w:noWrap/>
          </w:tcPr>
          <w:p w:rsidR="001B1A1A" w:rsidRPr="003A2709" w:rsidRDefault="001B1A1A" w:rsidP="001B1A1A">
            <w:pPr>
              <w:spacing w:after="0"/>
              <w:ind w:left="272" w:hanging="159"/>
              <w:jc w:val="left"/>
              <w:rPr>
                <w:szCs w:val="20"/>
              </w:rPr>
            </w:pPr>
            <w:r w:rsidRPr="003A2709">
              <w:rPr>
                <w:szCs w:val="20"/>
              </w:rPr>
              <w:t>YORKETOWN, SA 5576</w:t>
            </w:r>
          </w:p>
        </w:tc>
        <w:tc>
          <w:tcPr>
            <w:tcW w:w="843" w:type="dxa"/>
          </w:tcPr>
          <w:p w:rsidR="001B1A1A" w:rsidRPr="003A2709" w:rsidRDefault="001B1A1A" w:rsidP="001B1A1A">
            <w:pPr>
              <w:spacing w:after="0"/>
              <w:ind w:right="113"/>
              <w:jc w:val="right"/>
              <w:rPr>
                <w:szCs w:val="20"/>
              </w:rPr>
            </w:pPr>
            <w:r w:rsidRPr="003A2709">
              <w:rPr>
                <w:szCs w:val="20"/>
              </w:rPr>
              <w:t>40.49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Tranquility Investments</w:t>
            </w:r>
          </w:p>
        </w:tc>
        <w:tc>
          <w:tcPr>
            <w:tcW w:w="2710" w:type="dxa"/>
            <w:noWrap/>
          </w:tcPr>
          <w:p w:rsidR="001B1A1A" w:rsidRPr="003A2709" w:rsidRDefault="001B1A1A" w:rsidP="001B1A1A">
            <w:pPr>
              <w:spacing w:after="0"/>
              <w:ind w:left="272" w:hanging="159"/>
              <w:jc w:val="left"/>
              <w:rPr>
                <w:szCs w:val="20"/>
              </w:rPr>
            </w:pPr>
            <w:r w:rsidRPr="003A2709">
              <w:rPr>
                <w:szCs w:val="20"/>
              </w:rPr>
              <w:t>WHYALLA, SA 5600</w:t>
            </w:r>
          </w:p>
        </w:tc>
        <w:tc>
          <w:tcPr>
            <w:tcW w:w="843" w:type="dxa"/>
          </w:tcPr>
          <w:p w:rsidR="001B1A1A" w:rsidRPr="003A2709" w:rsidRDefault="001B1A1A" w:rsidP="001B1A1A">
            <w:pPr>
              <w:spacing w:after="0"/>
              <w:ind w:right="113"/>
              <w:jc w:val="right"/>
              <w:rPr>
                <w:szCs w:val="20"/>
              </w:rPr>
            </w:pPr>
            <w:r w:rsidRPr="003A2709">
              <w:rPr>
                <w:szCs w:val="20"/>
              </w:rPr>
              <w:t>34.10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Trident Home Services</w:t>
            </w:r>
          </w:p>
        </w:tc>
        <w:tc>
          <w:tcPr>
            <w:tcW w:w="2710" w:type="dxa"/>
            <w:noWrap/>
          </w:tcPr>
          <w:p w:rsidR="001B1A1A" w:rsidRPr="003A2709" w:rsidRDefault="001B1A1A" w:rsidP="001B1A1A">
            <w:pPr>
              <w:spacing w:after="0"/>
              <w:ind w:left="272" w:hanging="159"/>
              <w:jc w:val="left"/>
              <w:rPr>
                <w:szCs w:val="20"/>
              </w:rPr>
            </w:pPr>
            <w:r w:rsidRPr="003A2709">
              <w:rPr>
                <w:szCs w:val="20"/>
              </w:rPr>
              <w:t>WHYALLA PLAYFORD, SA 5600</w:t>
            </w:r>
          </w:p>
        </w:tc>
        <w:tc>
          <w:tcPr>
            <w:tcW w:w="843" w:type="dxa"/>
          </w:tcPr>
          <w:p w:rsidR="001B1A1A" w:rsidRPr="003A2709" w:rsidRDefault="001B1A1A" w:rsidP="001B1A1A">
            <w:pPr>
              <w:spacing w:after="0"/>
              <w:ind w:right="113"/>
              <w:jc w:val="right"/>
              <w:rPr>
                <w:szCs w:val="20"/>
              </w:rPr>
            </w:pPr>
            <w:r w:rsidRPr="003A2709">
              <w:rPr>
                <w:szCs w:val="20"/>
              </w:rPr>
              <w:t>735.83</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Venom Art/Gawler Bodyart</w:t>
            </w:r>
          </w:p>
        </w:tc>
        <w:tc>
          <w:tcPr>
            <w:tcW w:w="2710" w:type="dxa"/>
            <w:noWrap/>
          </w:tcPr>
          <w:p w:rsidR="001B1A1A" w:rsidRPr="003A2709" w:rsidRDefault="001B1A1A" w:rsidP="001B1A1A">
            <w:pPr>
              <w:spacing w:after="0"/>
              <w:ind w:left="272" w:hanging="159"/>
              <w:jc w:val="left"/>
              <w:rPr>
                <w:szCs w:val="20"/>
              </w:rPr>
            </w:pPr>
            <w:r w:rsidRPr="003A2709">
              <w:rPr>
                <w:szCs w:val="20"/>
              </w:rPr>
              <w:t>WHYALLA, SA 5600</w:t>
            </w:r>
          </w:p>
        </w:tc>
        <w:tc>
          <w:tcPr>
            <w:tcW w:w="843" w:type="dxa"/>
          </w:tcPr>
          <w:p w:rsidR="001B1A1A" w:rsidRPr="003A2709" w:rsidRDefault="001B1A1A" w:rsidP="001B1A1A">
            <w:pPr>
              <w:spacing w:after="0"/>
              <w:ind w:right="113"/>
              <w:jc w:val="right"/>
              <w:rPr>
                <w:szCs w:val="20"/>
              </w:rPr>
            </w:pPr>
            <w:r w:rsidRPr="003A2709">
              <w:rPr>
                <w:szCs w:val="20"/>
              </w:rPr>
              <w:t>37.40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Walden Accounting &amp; Taxation Services</w:t>
            </w:r>
          </w:p>
        </w:tc>
        <w:tc>
          <w:tcPr>
            <w:tcW w:w="2710" w:type="dxa"/>
            <w:noWrap/>
          </w:tcPr>
          <w:p w:rsidR="001B1A1A" w:rsidRPr="003A2709" w:rsidRDefault="001B1A1A" w:rsidP="001B1A1A">
            <w:pPr>
              <w:spacing w:after="0"/>
              <w:ind w:left="272" w:hanging="159"/>
              <w:jc w:val="left"/>
              <w:rPr>
                <w:szCs w:val="20"/>
              </w:rPr>
            </w:pPr>
            <w:r w:rsidRPr="003A2709">
              <w:rPr>
                <w:szCs w:val="20"/>
              </w:rPr>
              <w:t>WHYALLA, SA 5600</w:t>
            </w:r>
          </w:p>
        </w:tc>
        <w:tc>
          <w:tcPr>
            <w:tcW w:w="843" w:type="dxa"/>
          </w:tcPr>
          <w:p w:rsidR="001B1A1A" w:rsidRPr="003A2709" w:rsidRDefault="001B1A1A" w:rsidP="001B1A1A">
            <w:pPr>
              <w:spacing w:after="0"/>
              <w:ind w:right="113"/>
              <w:jc w:val="right"/>
              <w:rPr>
                <w:szCs w:val="20"/>
              </w:rPr>
            </w:pPr>
            <w:r w:rsidRPr="003A2709">
              <w:rPr>
                <w:szCs w:val="20"/>
              </w:rPr>
              <w:t>62.80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Wallaroo Mechanical</w:t>
            </w:r>
          </w:p>
        </w:tc>
        <w:tc>
          <w:tcPr>
            <w:tcW w:w="2710" w:type="dxa"/>
            <w:noWrap/>
          </w:tcPr>
          <w:p w:rsidR="001B1A1A" w:rsidRPr="003A2709" w:rsidRDefault="001B1A1A" w:rsidP="001B1A1A">
            <w:pPr>
              <w:spacing w:after="0"/>
              <w:ind w:left="272" w:hanging="159"/>
              <w:jc w:val="left"/>
              <w:rPr>
                <w:szCs w:val="20"/>
              </w:rPr>
            </w:pPr>
            <w:r w:rsidRPr="003A2709">
              <w:rPr>
                <w:szCs w:val="20"/>
              </w:rPr>
              <w:t>WHYALLA, SA 5600</w:t>
            </w:r>
          </w:p>
        </w:tc>
        <w:tc>
          <w:tcPr>
            <w:tcW w:w="843" w:type="dxa"/>
          </w:tcPr>
          <w:p w:rsidR="001B1A1A" w:rsidRPr="003A2709" w:rsidRDefault="001B1A1A" w:rsidP="001B1A1A">
            <w:pPr>
              <w:spacing w:after="0"/>
              <w:ind w:right="113"/>
              <w:jc w:val="right"/>
              <w:rPr>
                <w:szCs w:val="20"/>
              </w:rPr>
            </w:pPr>
            <w:r w:rsidRPr="003A2709">
              <w:rPr>
                <w:szCs w:val="20"/>
              </w:rPr>
              <w:t>144.08</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Wjlk Building</w:t>
            </w:r>
          </w:p>
        </w:tc>
        <w:tc>
          <w:tcPr>
            <w:tcW w:w="2710" w:type="dxa"/>
            <w:noWrap/>
          </w:tcPr>
          <w:p w:rsidR="001B1A1A" w:rsidRPr="003A2709" w:rsidRDefault="001B1A1A" w:rsidP="001B1A1A">
            <w:pPr>
              <w:spacing w:after="0"/>
              <w:ind w:left="272" w:hanging="159"/>
              <w:jc w:val="left"/>
              <w:rPr>
                <w:szCs w:val="20"/>
              </w:rPr>
            </w:pPr>
            <w:r w:rsidRPr="003A2709">
              <w:rPr>
                <w:szCs w:val="20"/>
              </w:rPr>
              <w:t>WHYALLA, SA 5600</w:t>
            </w:r>
          </w:p>
        </w:tc>
        <w:tc>
          <w:tcPr>
            <w:tcW w:w="843" w:type="dxa"/>
          </w:tcPr>
          <w:p w:rsidR="001B1A1A" w:rsidRPr="003A2709" w:rsidRDefault="001B1A1A" w:rsidP="001B1A1A">
            <w:pPr>
              <w:spacing w:after="0"/>
              <w:ind w:right="113"/>
              <w:jc w:val="right"/>
              <w:rPr>
                <w:szCs w:val="20"/>
              </w:rPr>
            </w:pPr>
            <w:r w:rsidRPr="003A2709">
              <w:rPr>
                <w:szCs w:val="20"/>
              </w:rPr>
              <w:t>160.60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Wrinkle Thieves</w:t>
            </w:r>
          </w:p>
        </w:tc>
        <w:tc>
          <w:tcPr>
            <w:tcW w:w="2710" w:type="dxa"/>
            <w:noWrap/>
          </w:tcPr>
          <w:p w:rsidR="001B1A1A" w:rsidRPr="003A2709" w:rsidRDefault="001B1A1A" w:rsidP="001B1A1A">
            <w:pPr>
              <w:spacing w:after="0"/>
              <w:ind w:left="272" w:hanging="159"/>
              <w:jc w:val="left"/>
              <w:rPr>
                <w:szCs w:val="20"/>
              </w:rPr>
            </w:pPr>
            <w:r w:rsidRPr="003A2709">
              <w:rPr>
                <w:szCs w:val="20"/>
              </w:rPr>
              <w:t>WHYALLA STUART, SA 5608</w:t>
            </w:r>
          </w:p>
        </w:tc>
        <w:tc>
          <w:tcPr>
            <w:tcW w:w="843" w:type="dxa"/>
          </w:tcPr>
          <w:p w:rsidR="001B1A1A" w:rsidRPr="003A2709" w:rsidRDefault="001B1A1A" w:rsidP="001B1A1A">
            <w:pPr>
              <w:spacing w:after="0"/>
              <w:ind w:right="113"/>
              <w:jc w:val="right"/>
              <w:rPr>
                <w:szCs w:val="20"/>
              </w:rPr>
            </w:pPr>
            <w:r w:rsidRPr="003A2709">
              <w:rPr>
                <w:szCs w:val="20"/>
              </w:rPr>
              <w:t>150.00</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YH Carpenter</w:t>
            </w:r>
          </w:p>
        </w:tc>
        <w:tc>
          <w:tcPr>
            <w:tcW w:w="2710" w:type="dxa"/>
            <w:noWrap/>
          </w:tcPr>
          <w:p w:rsidR="001B1A1A" w:rsidRPr="003A2709" w:rsidRDefault="001B1A1A" w:rsidP="001B1A1A">
            <w:pPr>
              <w:spacing w:after="0"/>
              <w:ind w:left="272" w:hanging="159"/>
              <w:jc w:val="left"/>
              <w:rPr>
                <w:szCs w:val="20"/>
              </w:rPr>
            </w:pPr>
            <w:r w:rsidRPr="003A2709">
              <w:rPr>
                <w:szCs w:val="20"/>
              </w:rPr>
              <w:t>PARACHILNA, SA 5730</w:t>
            </w:r>
          </w:p>
        </w:tc>
        <w:tc>
          <w:tcPr>
            <w:tcW w:w="843" w:type="dxa"/>
          </w:tcPr>
          <w:p w:rsidR="001B1A1A" w:rsidRPr="003A2709" w:rsidRDefault="001B1A1A" w:rsidP="001B1A1A">
            <w:pPr>
              <w:spacing w:after="0"/>
              <w:ind w:right="113"/>
              <w:jc w:val="right"/>
              <w:rPr>
                <w:szCs w:val="20"/>
              </w:rPr>
            </w:pPr>
            <w:r w:rsidRPr="003A2709">
              <w:rPr>
                <w:szCs w:val="20"/>
              </w:rPr>
              <w:t>156.49</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Pr>
          <w:p w:rsidR="001B1A1A" w:rsidRPr="003A2709" w:rsidRDefault="001B1A1A" w:rsidP="001B1A1A">
            <w:pPr>
              <w:spacing w:after="0"/>
              <w:ind w:left="159" w:hanging="159"/>
              <w:jc w:val="left"/>
              <w:rPr>
                <w:szCs w:val="20"/>
              </w:rPr>
            </w:pPr>
            <w:r w:rsidRPr="003A2709">
              <w:rPr>
                <w:szCs w:val="20"/>
              </w:rPr>
              <w:t>Yorke Supplies</w:t>
            </w:r>
          </w:p>
        </w:tc>
        <w:tc>
          <w:tcPr>
            <w:tcW w:w="2710" w:type="dxa"/>
            <w:noWrap/>
          </w:tcPr>
          <w:p w:rsidR="001B1A1A" w:rsidRPr="003A2709" w:rsidRDefault="001B1A1A" w:rsidP="001B1A1A">
            <w:pPr>
              <w:spacing w:after="0"/>
              <w:ind w:left="272" w:hanging="159"/>
              <w:jc w:val="left"/>
              <w:rPr>
                <w:szCs w:val="20"/>
              </w:rPr>
            </w:pPr>
            <w:r w:rsidRPr="003A2709">
              <w:rPr>
                <w:szCs w:val="20"/>
              </w:rPr>
              <w:t>PARACHILNA, SA 5730</w:t>
            </w:r>
          </w:p>
        </w:tc>
        <w:tc>
          <w:tcPr>
            <w:tcW w:w="843" w:type="dxa"/>
          </w:tcPr>
          <w:p w:rsidR="001B1A1A" w:rsidRPr="003A2709" w:rsidRDefault="001B1A1A" w:rsidP="001B1A1A">
            <w:pPr>
              <w:spacing w:after="0"/>
              <w:ind w:right="113"/>
              <w:jc w:val="right"/>
              <w:rPr>
                <w:szCs w:val="20"/>
              </w:rPr>
            </w:pPr>
            <w:r w:rsidRPr="003A2709">
              <w:rPr>
                <w:szCs w:val="20"/>
              </w:rPr>
              <w:t>273.66</w:t>
            </w:r>
          </w:p>
        </w:tc>
        <w:tc>
          <w:tcPr>
            <w:tcW w:w="1561" w:type="dxa"/>
            <w:noWrap/>
          </w:tcPr>
          <w:p w:rsidR="001B1A1A" w:rsidRPr="003A2709" w:rsidRDefault="001B1A1A" w:rsidP="001B1A1A">
            <w:pPr>
              <w:spacing w:after="0"/>
              <w:ind w:left="288"/>
              <w:jc w:val="left"/>
              <w:rPr>
                <w:szCs w:val="20"/>
              </w:rPr>
            </w:pPr>
            <w:r w:rsidRPr="003A2709">
              <w:rPr>
                <w:szCs w:val="20"/>
              </w:rPr>
              <w:t>Overpayment</w:t>
            </w:r>
          </w:p>
        </w:tc>
        <w:tc>
          <w:tcPr>
            <w:tcW w:w="967" w:type="dxa"/>
            <w:noWrap/>
          </w:tcPr>
          <w:p w:rsidR="001B1A1A" w:rsidRPr="003A2709" w:rsidRDefault="001B1A1A" w:rsidP="001B1A1A">
            <w:pPr>
              <w:spacing w:after="0"/>
              <w:jc w:val="center"/>
              <w:rPr>
                <w:szCs w:val="20"/>
              </w:rPr>
            </w:pPr>
            <w:r w:rsidRPr="003A2709">
              <w:rPr>
                <w:szCs w:val="20"/>
              </w:rPr>
              <w:t>2013</w:t>
            </w:r>
          </w:p>
        </w:tc>
      </w:tr>
      <w:tr w:rsidR="001B1A1A" w:rsidRPr="003A2709" w:rsidTr="00063D9B">
        <w:trPr>
          <w:trHeight w:val="20"/>
        </w:trPr>
        <w:tc>
          <w:tcPr>
            <w:tcW w:w="3279" w:type="dxa"/>
            <w:tcBorders>
              <w:bottom w:val="single" w:sz="4" w:space="0" w:color="auto"/>
            </w:tcBorders>
          </w:tcPr>
          <w:p w:rsidR="001B1A1A" w:rsidRPr="003A2709" w:rsidRDefault="001B1A1A" w:rsidP="001B1A1A">
            <w:pPr>
              <w:ind w:left="159" w:hanging="159"/>
              <w:jc w:val="left"/>
              <w:rPr>
                <w:szCs w:val="20"/>
              </w:rPr>
            </w:pPr>
            <w:r w:rsidRPr="003A2709">
              <w:rPr>
                <w:szCs w:val="20"/>
              </w:rPr>
              <w:t>Zen &amp; Now</w:t>
            </w:r>
          </w:p>
        </w:tc>
        <w:tc>
          <w:tcPr>
            <w:tcW w:w="2710" w:type="dxa"/>
            <w:tcBorders>
              <w:bottom w:val="single" w:sz="4" w:space="0" w:color="auto"/>
            </w:tcBorders>
            <w:noWrap/>
          </w:tcPr>
          <w:p w:rsidR="001B1A1A" w:rsidRPr="003A2709" w:rsidRDefault="001B1A1A" w:rsidP="001B1A1A">
            <w:pPr>
              <w:ind w:left="272" w:hanging="159"/>
              <w:jc w:val="left"/>
              <w:rPr>
                <w:szCs w:val="20"/>
              </w:rPr>
            </w:pPr>
            <w:r w:rsidRPr="003A2709">
              <w:rPr>
                <w:szCs w:val="20"/>
              </w:rPr>
              <w:t>REGENCY PARK, SA 5942</w:t>
            </w:r>
          </w:p>
        </w:tc>
        <w:tc>
          <w:tcPr>
            <w:tcW w:w="843" w:type="dxa"/>
            <w:tcBorders>
              <w:bottom w:val="single" w:sz="4" w:space="0" w:color="auto"/>
            </w:tcBorders>
          </w:tcPr>
          <w:p w:rsidR="001B1A1A" w:rsidRPr="003A2709" w:rsidRDefault="001B1A1A" w:rsidP="001B1A1A">
            <w:pPr>
              <w:ind w:right="113"/>
              <w:jc w:val="right"/>
              <w:rPr>
                <w:szCs w:val="20"/>
              </w:rPr>
            </w:pPr>
            <w:r w:rsidRPr="003A2709">
              <w:rPr>
                <w:szCs w:val="20"/>
              </w:rPr>
              <w:t>141.00</w:t>
            </w:r>
          </w:p>
        </w:tc>
        <w:tc>
          <w:tcPr>
            <w:tcW w:w="1561" w:type="dxa"/>
            <w:tcBorders>
              <w:bottom w:val="single" w:sz="4" w:space="0" w:color="auto"/>
            </w:tcBorders>
            <w:noWrap/>
          </w:tcPr>
          <w:p w:rsidR="001B1A1A" w:rsidRPr="003A2709" w:rsidRDefault="001B1A1A" w:rsidP="001B1A1A">
            <w:pPr>
              <w:ind w:left="288"/>
              <w:jc w:val="left"/>
              <w:rPr>
                <w:szCs w:val="20"/>
              </w:rPr>
            </w:pPr>
            <w:r w:rsidRPr="003A2709">
              <w:rPr>
                <w:szCs w:val="20"/>
              </w:rPr>
              <w:t>Overpayment</w:t>
            </w:r>
          </w:p>
        </w:tc>
        <w:tc>
          <w:tcPr>
            <w:tcW w:w="967" w:type="dxa"/>
            <w:tcBorders>
              <w:bottom w:val="single" w:sz="4" w:space="0" w:color="auto"/>
            </w:tcBorders>
            <w:noWrap/>
          </w:tcPr>
          <w:p w:rsidR="001B1A1A" w:rsidRPr="003A2709" w:rsidRDefault="001B1A1A" w:rsidP="001B1A1A">
            <w:pPr>
              <w:jc w:val="center"/>
              <w:rPr>
                <w:szCs w:val="20"/>
              </w:rPr>
            </w:pPr>
            <w:r w:rsidRPr="003A2709">
              <w:rPr>
                <w:szCs w:val="20"/>
              </w:rPr>
              <w:t>2013</w:t>
            </w:r>
          </w:p>
        </w:tc>
      </w:tr>
    </w:tbl>
    <w:p w:rsidR="001B1A1A" w:rsidRPr="003A2709" w:rsidRDefault="001B1A1A" w:rsidP="001B1A1A">
      <w:pPr>
        <w:rPr>
          <w:rFonts w:eastAsia="Times New Roman"/>
          <w:szCs w:val="20"/>
        </w:rPr>
      </w:pPr>
    </w:p>
    <w:p w:rsidR="00227F44" w:rsidRPr="003A2709" w:rsidRDefault="00227F44" w:rsidP="00227F44">
      <w:pPr>
        <w:jc w:val="center"/>
        <w:rPr>
          <w:caps/>
          <w:szCs w:val="17"/>
          <w:lang w:eastAsia="en-AU"/>
        </w:rPr>
      </w:pPr>
      <w:r w:rsidRPr="003A2709">
        <w:rPr>
          <w:caps/>
          <w:szCs w:val="17"/>
          <w:lang w:eastAsia="en-AU"/>
        </w:rPr>
        <w:t>Unclaimed Moneys Act 1891</w:t>
      </w:r>
    </w:p>
    <w:p w:rsidR="00227F44" w:rsidRPr="003A2709" w:rsidRDefault="00227F44" w:rsidP="00227F44">
      <w:pPr>
        <w:jc w:val="center"/>
        <w:rPr>
          <w:i/>
          <w:szCs w:val="17"/>
          <w:lang w:eastAsia="en-AU"/>
        </w:rPr>
      </w:pPr>
      <w:r w:rsidRPr="003A2709">
        <w:rPr>
          <w:i/>
          <w:szCs w:val="17"/>
          <w:lang w:eastAsia="en-AU"/>
        </w:rPr>
        <w:t xml:space="preserve">Register of Unclaimed Moneys </w:t>
      </w:r>
      <w:r w:rsidRPr="003A2709">
        <w:rPr>
          <w:i/>
          <w:szCs w:val="17"/>
        </w:rPr>
        <w:t>held by</w:t>
      </w:r>
      <w:r w:rsidRPr="003A2709">
        <w:rPr>
          <w:i/>
          <w:szCs w:val="17"/>
          <w:lang w:eastAsia="en-AU"/>
        </w:rPr>
        <w:t xml:space="preserve"> Sensis Pty Ltd for the year ended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6"/>
        <w:gridCol w:w="2662"/>
        <w:gridCol w:w="854"/>
        <w:gridCol w:w="1513"/>
        <w:gridCol w:w="919"/>
      </w:tblGrid>
      <w:tr w:rsidR="00227F44" w:rsidRPr="003A2709" w:rsidTr="00063D9B">
        <w:trPr>
          <w:trHeight w:val="486"/>
          <w:tblHeader/>
        </w:trPr>
        <w:tc>
          <w:tcPr>
            <w:tcW w:w="6102" w:type="dxa"/>
            <w:gridSpan w:val="2"/>
            <w:tcBorders>
              <w:top w:val="single" w:sz="4" w:space="0" w:color="auto"/>
              <w:bottom w:val="single" w:sz="4" w:space="0" w:color="auto"/>
            </w:tcBorders>
            <w:vAlign w:val="center"/>
          </w:tcPr>
          <w:p w:rsidR="00227F44" w:rsidRPr="003A2709" w:rsidRDefault="00227F44" w:rsidP="00227F44">
            <w:pPr>
              <w:spacing w:after="0"/>
              <w:jc w:val="center"/>
              <w:rPr>
                <w:b/>
                <w:szCs w:val="20"/>
              </w:rPr>
            </w:pPr>
            <w:r w:rsidRPr="003A2709">
              <w:rPr>
                <w:b/>
                <w:szCs w:val="20"/>
              </w:rPr>
              <w:t>Name and Address of Owner</w:t>
            </w:r>
          </w:p>
        </w:tc>
        <w:tc>
          <w:tcPr>
            <w:tcW w:w="858" w:type="dxa"/>
            <w:tcBorders>
              <w:top w:val="single" w:sz="4" w:space="0" w:color="auto"/>
              <w:bottom w:val="single" w:sz="4" w:space="0" w:color="auto"/>
            </w:tcBorders>
            <w:vAlign w:val="center"/>
          </w:tcPr>
          <w:p w:rsidR="00227F44" w:rsidRPr="003A2709" w:rsidRDefault="00227F44" w:rsidP="00227F44">
            <w:pPr>
              <w:spacing w:after="0"/>
              <w:jc w:val="center"/>
              <w:rPr>
                <w:b/>
                <w:szCs w:val="20"/>
              </w:rPr>
            </w:pPr>
            <w:r w:rsidRPr="003A2709">
              <w:rPr>
                <w:b/>
                <w:szCs w:val="20"/>
              </w:rPr>
              <w:t>Amount $</w:t>
            </w:r>
          </w:p>
        </w:tc>
        <w:tc>
          <w:tcPr>
            <w:tcW w:w="1497" w:type="dxa"/>
            <w:tcBorders>
              <w:top w:val="single" w:sz="4" w:space="0" w:color="auto"/>
              <w:bottom w:val="single" w:sz="4" w:space="0" w:color="auto"/>
            </w:tcBorders>
            <w:noWrap/>
            <w:vAlign w:val="center"/>
          </w:tcPr>
          <w:p w:rsidR="00227F44" w:rsidRPr="003A2709" w:rsidRDefault="00227F44" w:rsidP="00227F44">
            <w:pPr>
              <w:spacing w:after="0"/>
              <w:jc w:val="center"/>
              <w:rPr>
                <w:b/>
                <w:szCs w:val="20"/>
              </w:rPr>
            </w:pPr>
            <w:r w:rsidRPr="003A2709">
              <w:rPr>
                <w:b/>
                <w:szCs w:val="20"/>
              </w:rPr>
              <w:t xml:space="preserve">Description of </w:t>
            </w:r>
            <w:r w:rsidRPr="003A2709">
              <w:rPr>
                <w:b/>
                <w:szCs w:val="20"/>
              </w:rPr>
              <w:br/>
              <w:t>Unclaimed Money</w:t>
            </w:r>
          </w:p>
        </w:tc>
        <w:tc>
          <w:tcPr>
            <w:tcW w:w="903" w:type="dxa"/>
            <w:tcBorders>
              <w:top w:val="single" w:sz="4" w:space="0" w:color="auto"/>
              <w:bottom w:val="single" w:sz="4" w:space="0" w:color="auto"/>
            </w:tcBorders>
            <w:noWrap/>
            <w:vAlign w:val="center"/>
          </w:tcPr>
          <w:p w:rsidR="00227F44" w:rsidRPr="003A2709" w:rsidRDefault="00227F44" w:rsidP="00227F44">
            <w:pPr>
              <w:spacing w:after="0"/>
              <w:jc w:val="center"/>
              <w:rPr>
                <w:b/>
                <w:szCs w:val="20"/>
              </w:rPr>
            </w:pPr>
            <w:r w:rsidRPr="003A2709">
              <w:rPr>
                <w:b/>
                <w:szCs w:val="20"/>
              </w:rPr>
              <w:t>Date</w:t>
            </w:r>
          </w:p>
        </w:tc>
      </w:tr>
      <w:tr w:rsidR="00227F44" w:rsidRPr="003A2709" w:rsidTr="00063D9B">
        <w:trPr>
          <w:trHeight w:val="20"/>
          <w:tblHeader/>
        </w:trPr>
        <w:tc>
          <w:tcPr>
            <w:tcW w:w="3456" w:type="dxa"/>
            <w:tcBorders>
              <w:top w:val="single" w:sz="4" w:space="0" w:color="auto"/>
            </w:tcBorders>
          </w:tcPr>
          <w:p w:rsidR="00227F44" w:rsidRPr="003A2709" w:rsidRDefault="00227F44" w:rsidP="00227F44">
            <w:pPr>
              <w:spacing w:after="0" w:line="80" w:lineRule="exact"/>
              <w:ind w:left="159" w:hanging="159"/>
              <w:jc w:val="left"/>
              <w:rPr>
                <w:szCs w:val="20"/>
              </w:rPr>
            </w:pPr>
          </w:p>
        </w:tc>
        <w:tc>
          <w:tcPr>
            <w:tcW w:w="2646" w:type="dxa"/>
            <w:tcBorders>
              <w:top w:val="single" w:sz="4" w:space="0" w:color="auto"/>
            </w:tcBorders>
            <w:noWrap/>
          </w:tcPr>
          <w:p w:rsidR="00227F44" w:rsidRPr="003A2709" w:rsidRDefault="00227F44" w:rsidP="00227F44">
            <w:pPr>
              <w:spacing w:after="0" w:line="80" w:lineRule="exact"/>
              <w:ind w:left="113"/>
              <w:jc w:val="left"/>
              <w:rPr>
                <w:szCs w:val="20"/>
              </w:rPr>
            </w:pPr>
          </w:p>
        </w:tc>
        <w:tc>
          <w:tcPr>
            <w:tcW w:w="858" w:type="dxa"/>
            <w:tcBorders>
              <w:top w:val="single" w:sz="4" w:space="0" w:color="auto"/>
            </w:tcBorders>
          </w:tcPr>
          <w:p w:rsidR="00227F44" w:rsidRPr="003A2709" w:rsidRDefault="00227F44" w:rsidP="00227F44">
            <w:pPr>
              <w:spacing w:after="0" w:line="80" w:lineRule="exact"/>
              <w:ind w:right="113"/>
              <w:jc w:val="right"/>
              <w:rPr>
                <w:szCs w:val="20"/>
              </w:rPr>
            </w:pPr>
          </w:p>
        </w:tc>
        <w:tc>
          <w:tcPr>
            <w:tcW w:w="1497" w:type="dxa"/>
            <w:tcBorders>
              <w:top w:val="single" w:sz="4" w:space="0" w:color="auto"/>
            </w:tcBorders>
            <w:noWrap/>
          </w:tcPr>
          <w:p w:rsidR="00227F44" w:rsidRPr="003A2709" w:rsidRDefault="00227F44" w:rsidP="00227F44">
            <w:pPr>
              <w:spacing w:after="0" w:line="80" w:lineRule="exact"/>
              <w:ind w:left="272" w:hanging="159"/>
              <w:jc w:val="left"/>
              <w:rPr>
                <w:szCs w:val="20"/>
              </w:rPr>
            </w:pPr>
          </w:p>
        </w:tc>
        <w:tc>
          <w:tcPr>
            <w:tcW w:w="903" w:type="dxa"/>
            <w:tcBorders>
              <w:top w:val="single" w:sz="4" w:space="0" w:color="auto"/>
            </w:tcBorders>
            <w:noWrap/>
          </w:tcPr>
          <w:p w:rsidR="00227F44" w:rsidRPr="003A2709" w:rsidRDefault="00227F44" w:rsidP="00227F44">
            <w:pPr>
              <w:spacing w:after="0" w:line="80" w:lineRule="exact"/>
              <w:jc w:val="center"/>
              <w:rPr>
                <w:szCs w:val="20"/>
              </w:rPr>
            </w:pPr>
          </w:p>
        </w:tc>
      </w:tr>
      <w:tr w:rsidR="00227F44" w:rsidRPr="003A2709" w:rsidTr="00063D9B">
        <w:trPr>
          <w:trHeight w:val="20"/>
          <w:tblHeader/>
        </w:trPr>
        <w:tc>
          <w:tcPr>
            <w:tcW w:w="3456" w:type="dxa"/>
          </w:tcPr>
          <w:p w:rsidR="00227F44" w:rsidRPr="003A2709" w:rsidRDefault="00227F44" w:rsidP="00227F44">
            <w:pPr>
              <w:spacing w:after="0"/>
              <w:ind w:left="159" w:hanging="159"/>
              <w:jc w:val="left"/>
              <w:rPr>
                <w:szCs w:val="20"/>
              </w:rPr>
            </w:pPr>
            <w:r w:rsidRPr="003A2709">
              <w:rPr>
                <w:szCs w:val="20"/>
              </w:rPr>
              <w:t>A. 4 Seasons Demolition</w:t>
            </w:r>
          </w:p>
        </w:tc>
        <w:tc>
          <w:tcPr>
            <w:tcW w:w="2646" w:type="dxa"/>
            <w:noWrap/>
          </w:tcPr>
          <w:p w:rsidR="00227F44" w:rsidRPr="003A2709" w:rsidRDefault="00227F44" w:rsidP="00227F44">
            <w:pPr>
              <w:spacing w:after="0"/>
              <w:ind w:left="113"/>
              <w:jc w:val="left"/>
              <w:rPr>
                <w:szCs w:val="20"/>
              </w:rPr>
            </w:pPr>
            <w:r w:rsidRPr="003A2709">
              <w:rPr>
                <w:szCs w:val="20"/>
              </w:rPr>
              <w:t>WINGFIELD, SA 5013</w:t>
            </w:r>
          </w:p>
        </w:tc>
        <w:tc>
          <w:tcPr>
            <w:tcW w:w="858" w:type="dxa"/>
          </w:tcPr>
          <w:p w:rsidR="00227F44" w:rsidRPr="003A2709" w:rsidRDefault="00227F44" w:rsidP="00227F44">
            <w:pPr>
              <w:spacing w:after="0"/>
              <w:ind w:right="113"/>
              <w:jc w:val="right"/>
              <w:rPr>
                <w:szCs w:val="20"/>
              </w:rPr>
            </w:pPr>
            <w:r w:rsidRPr="003A2709">
              <w:rPr>
                <w:szCs w:val="20"/>
              </w:rPr>
              <w:t>120.00</w:t>
            </w:r>
          </w:p>
        </w:tc>
        <w:tc>
          <w:tcPr>
            <w:tcW w:w="1497" w:type="dxa"/>
            <w:noWrap/>
          </w:tcPr>
          <w:p w:rsidR="00227F44" w:rsidRPr="003A2709" w:rsidRDefault="00227F44" w:rsidP="00227F44">
            <w:pPr>
              <w:spacing w:after="0"/>
              <w:ind w:left="443" w:hanging="159"/>
              <w:jc w:val="left"/>
              <w:rPr>
                <w:szCs w:val="20"/>
              </w:rPr>
            </w:pPr>
            <w:r w:rsidRPr="003A2709">
              <w:rPr>
                <w:szCs w:val="20"/>
              </w:rPr>
              <w:t>Overpayment</w:t>
            </w:r>
          </w:p>
        </w:tc>
        <w:tc>
          <w:tcPr>
            <w:tcW w:w="903" w:type="dxa"/>
            <w:noWrap/>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A1 Fishing Charters</w:t>
            </w:r>
          </w:p>
        </w:tc>
        <w:tc>
          <w:tcPr>
            <w:tcW w:w="2646" w:type="dxa"/>
            <w:noWrap/>
            <w:hideMark/>
          </w:tcPr>
          <w:p w:rsidR="00227F44" w:rsidRPr="003A2709" w:rsidRDefault="00227F44" w:rsidP="00227F44">
            <w:pPr>
              <w:spacing w:after="0"/>
              <w:ind w:left="113"/>
              <w:jc w:val="left"/>
              <w:rPr>
                <w:szCs w:val="20"/>
              </w:rPr>
            </w:pPr>
            <w:r w:rsidRPr="003A2709">
              <w:rPr>
                <w:szCs w:val="20"/>
              </w:rPr>
              <w:t>MOONTA, SA 5558</w:t>
            </w:r>
          </w:p>
        </w:tc>
        <w:tc>
          <w:tcPr>
            <w:tcW w:w="858" w:type="dxa"/>
            <w:hideMark/>
          </w:tcPr>
          <w:p w:rsidR="00227F44" w:rsidRPr="003A2709" w:rsidRDefault="00227F44" w:rsidP="00227F44">
            <w:pPr>
              <w:spacing w:after="0"/>
              <w:ind w:right="113"/>
              <w:jc w:val="right"/>
              <w:rPr>
                <w:szCs w:val="20"/>
              </w:rPr>
            </w:pPr>
            <w:r w:rsidRPr="003A2709">
              <w:rPr>
                <w:szCs w:val="20"/>
              </w:rPr>
              <w:t>1 446.35</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Adam and Eve Express Waxing and Tanning</w:t>
            </w:r>
          </w:p>
        </w:tc>
        <w:tc>
          <w:tcPr>
            <w:tcW w:w="2646" w:type="dxa"/>
            <w:noWrap/>
            <w:hideMark/>
          </w:tcPr>
          <w:p w:rsidR="00227F44" w:rsidRPr="003A2709" w:rsidRDefault="00227F44" w:rsidP="00227F44">
            <w:pPr>
              <w:spacing w:after="0"/>
              <w:ind w:left="113"/>
              <w:jc w:val="left"/>
              <w:rPr>
                <w:szCs w:val="20"/>
              </w:rPr>
            </w:pPr>
            <w:r w:rsidRPr="003A2709">
              <w:rPr>
                <w:szCs w:val="20"/>
              </w:rPr>
              <w:t>MOUNT GAMBIER, SA 5290</w:t>
            </w:r>
          </w:p>
        </w:tc>
        <w:tc>
          <w:tcPr>
            <w:tcW w:w="858" w:type="dxa"/>
            <w:hideMark/>
          </w:tcPr>
          <w:p w:rsidR="00227F44" w:rsidRPr="003A2709" w:rsidRDefault="00227F44" w:rsidP="00227F44">
            <w:pPr>
              <w:spacing w:after="0"/>
              <w:ind w:right="113"/>
              <w:jc w:val="right"/>
              <w:rPr>
                <w:szCs w:val="20"/>
              </w:rPr>
            </w:pPr>
            <w:r w:rsidRPr="003A2709">
              <w:rPr>
                <w:szCs w:val="20"/>
              </w:rPr>
              <w:t>183.31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Advanced Fencing</w:t>
            </w:r>
          </w:p>
        </w:tc>
        <w:tc>
          <w:tcPr>
            <w:tcW w:w="2646" w:type="dxa"/>
            <w:noWrap/>
            <w:hideMark/>
          </w:tcPr>
          <w:p w:rsidR="00227F44" w:rsidRPr="003A2709" w:rsidRDefault="00227F44" w:rsidP="00227F44">
            <w:pPr>
              <w:spacing w:after="0"/>
              <w:ind w:left="113"/>
              <w:jc w:val="left"/>
              <w:rPr>
                <w:szCs w:val="20"/>
              </w:rPr>
            </w:pPr>
            <w:r w:rsidRPr="003A2709">
              <w:rPr>
                <w:szCs w:val="20"/>
              </w:rPr>
              <w:t>ROSEWATER, SA 5013</w:t>
            </w:r>
          </w:p>
        </w:tc>
        <w:tc>
          <w:tcPr>
            <w:tcW w:w="858" w:type="dxa"/>
            <w:hideMark/>
          </w:tcPr>
          <w:p w:rsidR="00227F44" w:rsidRPr="003A2709" w:rsidRDefault="00227F44" w:rsidP="00227F44">
            <w:pPr>
              <w:spacing w:after="0"/>
              <w:ind w:right="113"/>
              <w:jc w:val="right"/>
              <w:rPr>
                <w:szCs w:val="20"/>
              </w:rPr>
            </w:pPr>
            <w:r w:rsidRPr="003A2709">
              <w:rPr>
                <w:szCs w:val="20"/>
              </w:rPr>
              <w:t>195.25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Affordable Timber Flooring (SA) Pty Ltd</w:t>
            </w:r>
          </w:p>
        </w:tc>
        <w:tc>
          <w:tcPr>
            <w:tcW w:w="2646" w:type="dxa"/>
            <w:noWrap/>
            <w:hideMark/>
          </w:tcPr>
          <w:p w:rsidR="00227F44" w:rsidRPr="003A2709" w:rsidRDefault="00227F44" w:rsidP="00227F44">
            <w:pPr>
              <w:spacing w:after="0"/>
              <w:ind w:left="113"/>
              <w:jc w:val="left"/>
              <w:rPr>
                <w:szCs w:val="20"/>
              </w:rPr>
            </w:pPr>
            <w:r w:rsidRPr="003A2709">
              <w:rPr>
                <w:szCs w:val="20"/>
              </w:rPr>
              <w:t>STRATHALBYN, SA 5255</w:t>
            </w:r>
          </w:p>
        </w:tc>
        <w:tc>
          <w:tcPr>
            <w:tcW w:w="858" w:type="dxa"/>
            <w:hideMark/>
          </w:tcPr>
          <w:p w:rsidR="00227F44" w:rsidRPr="003A2709" w:rsidRDefault="00227F44" w:rsidP="00227F44">
            <w:pPr>
              <w:spacing w:after="0"/>
              <w:ind w:right="113"/>
              <w:jc w:val="right"/>
              <w:rPr>
                <w:szCs w:val="20"/>
              </w:rPr>
            </w:pPr>
            <w:r w:rsidRPr="003A2709">
              <w:rPr>
                <w:szCs w:val="20"/>
              </w:rPr>
              <w:t>72.39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Airport Doors Pty Ltd</w:t>
            </w:r>
          </w:p>
        </w:tc>
        <w:tc>
          <w:tcPr>
            <w:tcW w:w="2646" w:type="dxa"/>
            <w:noWrap/>
            <w:hideMark/>
          </w:tcPr>
          <w:p w:rsidR="00227F44" w:rsidRPr="003A2709" w:rsidRDefault="00227F44" w:rsidP="00227F44">
            <w:pPr>
              <w:spacing w:after="0"/>
              <w:ind w:left="113"/>
              <w:jc w:val="left"/>
              <w:rPr>
                <w:szCs w:val="20"/>
              </w:rPr>
            </w:pPr>
            <w:r w:rsidRPr="003A2709">
              <w:rPr>
                <w:szCs w:val="20"/>
              </w:rPr>
              <w:t>MORPHETT VALE, SA 5162</w:t>
            </w:r>
          </w:p>
        </w:tc>
        <w:tc>
          <w:tcPr>
            <w:tcW w:w="858" w:type="dxa"/>
            <w:hideMark/>
          </w:tcPr>
          <w:p w:rsidR="00227F44" w:rsidRPr="003A2709" w:rsidRDefault="00227F44" w:rsidP="00227F44">
            <w:pPr>
              <w:spacing w:after="0"/>
              <w:ind w:right="113"/>
              <w:jc w:val="right"/>
              <w:rPr>
                <w:szCs w:val="20"/>
              </w:rPr>
            </w:pPr>
            <w:r w:rsidRPr="003A2709">
              <w:rPr>
                <w:szCs w:val="20"/>
              </w:rPr>
              <w:t>31.27</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Ali Seedman Catering</w:t>
            </w:r>
          </w:p>
        </w:tc>
        <w:tc>
          <w:tcPr>
            <w:tcW w:w="2646" w:type="dxa"/>
            <w:noWrap/>
            <w:hideMark/>
          </w:tcPr>
          <w:p w:rsidR="00227F44" w:rsidRPr="003A2709" w:rsidRDefault="00227F44" w:rsidP="00227F44">
            <w:pPr>
              <w:spacing w:after="0"/>
              <w:ind w:left="113"/>
              <w:jc w:val="left"/>
              <w:rPr>
                <w:szCs w:val="20"/>
              </w:rPr>
            </w:pPr>
            <w:r w:rsidRPr="003A2709">
              <w:rPr>
                <w:szCs w:val="20"/>
              </w:rPr>
              <w:t>STIRLING, SA 5152</w:t>
            </w:r>
          </w:p>
        </w:tc>
        <w:tc>
          <w:tcPr>
            <w:tcW w:w="858" w:type="dxa"/>
            <w:hideMark/>
          </w:tcPr>
          <w:p w:rsidR="00227F44" w:rsidRPr="003A2709" w:rsidRDefault="00227F44" w:rsidP="00227F44">
            <w:pPr>
              <w:spacing w:after="0"/>
              <w:ind w:right="113"/>
              <w:jc w:val="right"/>
              <w:rPr>
                <w:szCs w:val="20"/>
              </w:rPr>
            </w:pPr>
            <w:r w:rsidRPr="003A2709">
              <w:rPr>
                <w:szCs w:val="20"/>
              </w:rPr>
              <w:t>155.20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Alice Bell Photographics</w:t>
            </w:r>
          </w:p>
        </w:tc>
        <w:tc>
          <w:tcPr>
            <w:tcW w:w="2646" w:type="dxa"/>
            <w:noWrap/>
            <w:hideMark/>
          </w:tcPr>
          <w:p w:rsidR="00227F44" w:rsidRPr="003A2709" w:rsidRDefault="00227F44" w:rsidP="00227F44">
            <w:pPr>
              <w:spacing w:after="0"/>
              <w:ind w:left="113"/>
              <w:jc w:val="left"/>
              <w:rPr>
                <w:szCs w:val="20"/>
              </w:rPr>
            </w:pPr>
            <w:r w:rsidRPr="003A2709">
              <w:rPr>
                <w:szCs w:val="20"/>
              </w:rPr>
              <w:t>PORT ELLIOT, SA 5212</w:t>
            </w:r>
          </w:p>
        </w:tc>
        <w:tc>
          <w:tcPr>
            <w:tcW w:w="858" w:type="dxa"/>
            <w:hideMark/>
          </w:tcPr>
          <w:p w:rsidR="00227F44" w:rsidRPr="003A2709" w:rsidRDefault="00227F44" w:rsidP="00227F44">
            <w:pPr>
              <w:spacing w:after="0"/>
              <w:ind w:right="113"/>
              <w:jc w:val="right"/>
              <w:rPr>
                <w:szCs w:val="20"/>
              </w:rPr>
            </w:pPr>
            <w:r w:rsidRPr="003A2709">
              <w:rPr>
                <w:szCs w:val="20"/>
              </w:rPr>
              <w:t>22.86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Angel Ashes | Adelaide Pet Cremations</w:t>
            </w:r>
          </w:p>
        </w:tc>
        <w:tc>
          <w:tcPr>
            <w:tcW w:w="2646" w:type="dxa"/>
            <w:noWrap/>
            <w:hideMark/>
          </w:tcPr>
          <w:p w:rsidR="00227F44" w:rsidRPr="003A2709" w:rsidRDefault="00227F44" w:rsidP="00227F44">
            <w:pPr>
              <w:spacing w:after="0"/>
              <w:ind w:left="113"/>
              <w:jc w:val="left"/>
              <w:rPr>
                <w:szCs w:val="20"/>
              </w:rPr>
            </w:pPr>
            <w:r w:rsidRPr="003A2709">
              <w:rPr>
                <w:szCs w:val="20"/>
              </w:rPr>
              <w:t>HAPPY VALLEY, SA 5159</w:t>
            </w:r>
          </w:p>
        </w:tc>
        <w:tc>
          <w:tcPr>
            <w:tcW w:w="858" w:type="dxa"/>
            <w:hideMark/>
          </w:tcPr>
          <w:p w:rsidR="00227F44" w:rsidRPr="003A2709" w:rsidRDefault="00227F44" w:rsidP="00227F44">
            <w:pPr>
              <w:spacing w:after="0"/>
              <w:ind w:right="113"/>
              <w:jc w:val="right"/>
              <w:rPr>
                <w:szCs w:val="20"/>
              </w:rPr>
            </w:pPr>
            <w:r w:rsidRPr="003A2709">
              <w:rPr>
                <w:szCs w:val="20"/>
              </w:rPr>
              <w:t>20.76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Ashlee Rawe (Donna G)</w:t>
            </w:r>
          </w:p>
        </w:tc>
        <w:tc>
          <w:tcPr>
            <w:tcW w:w="2646" w:type="dxa"/>
            <w:noWrap/>
            <w:hideMark/>
          </w:tcPr>
          <w:p w:rsidR="00227F44" w:rsidRPr="003A2709" w:rsidRDefault="00227F44" w:rsidP="00227F44">
            <w:pPr>
              <w:spacing w:after="0"/>
              <w:ind w:left="113"/>
              <w:jc w:val="left"/>
              <w:rPr>
                <w:szCs w:val="20"/>
              </w:rPr>
            </w:pPr>
            <w:r w:rsidRPr="003A2709">
              <w:rPr>
                <w:szCs w:val="20"/>
              </w:rPr>
              <w:t>BURNSIDE, SA 5066</w:t>
            </w:r>
          </w:p>
        </w:tc>
        <w:tc>
          <w:tcPr>
            <w:tcW w:w="858" w:type="dxa"/>
            <w:hideMark/>
          </w:tcPr>
          <w:p w:rsidR="00227F44" w:rsidRPr="003A2709" w:rsidRDefault="00227F44" w:rsidP="00227F44">
            <w:pPr>
              <w:spacing w:after="0"/>
              <w:ind w:right="113"/>
              <w:jc w:val="right"/>
              <w:rPr>
                <w:szCs w:val="20"/>
              </w:rPr>
            </w:pPr>
            <w:r w:rsidRPr="003A2709">
              <w:rPr>
                <w:szCs w:val="20"/>
              </w:rPr>
              <w:t>139.49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Australian Society of Garden Designers Inc</w:t>
            </w:r>
          </w:p>
        </w:tc>
        <w:tc>
          <w:tcPr>
            <w:tcW w:w="2646" w:type="dxa"/>
            <w:noWrap/>
            <w:hideMark/>
          </w:tcPr>
          <w:p w:rsidR="00227F44" w:rsidRPr="003A2709" w:rsidRDefault="00227F44" w:rsidP="00227F44">
            <w:pPr>
              <w:spacing w:after="0"/>
              <w:ind w:left="113"/>
              <w:jc w:val="left"/>
              <w:rPr>
                <w:szCs w:val="20"/>
              </w:rPr>
            </w:pPr>
            <w:r w:rsidRPr="003A2709">
              <w:rPr>
                <w:szCs w:val="20"/>
              </w:rPr>
              <w:t>UNLEY, SA 5061</w:t>
            </w:r>
          </w:p>
        </w:tc>
        <w:tc>
          <w:tcPr>
            <w:tcW w:w="858" w:type="dxa"/>
            <w:hideMark/>
          </w:tcPr>
          <w:p w:rsidR="00227F44" w:rsidRPr="003A2709" w:rsidRDefault="00227F44" w:rsidP="00227F44">
            <w:pPr>
              <w:spacing w:after="0"/>
              <w:ind w:right="113"/>
              <w:jc w:val="right"/>
              <w:rPr>
                <w:szCs w:val="20"/>
              </w:rPr>
            </w:pPr>
            <w:r w:rsidRPr="003A2709">
              <w:rPr>
                <w:szCs w:val="20"/>
              </w:rPr>
              <w:t>39.50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Barzaar</w:t>
            </w:r>
          </w:p>
        </w:tc>
        <w:tc>
          <w:tcPr>
            <w:tcW w:w="2646" w:type="dxa"/>
            <w:noWrap/>
            <w:hideMark/>
          </w:tcPr>
          <w:p w:rsidR="00227F44" w:rsidRPr="003A2709" w:rsidRDefault="00227F44" w:rsidP="00227F44">
            <w:pPr>
              <w:spacing w:after="0"/>
              <w:ind w:left="113"/>
              <w:jc w:val="left"/>
              <w:rPr>
                <w:szCs w:val="20"/>
              </w:rPr>
            </w:pPr>
            <w:r w:rsidRPr="003A2709">
              <w:rPr>
                <w:szCs w:val="20"/>
              </w:rPr>
              <w:t>UNLEY, SA 5061</w:t>
            </w:r>
          </w:p>
        </w:tc>
        <w:tc>
          <w:tcPr>
            <w:tcW w:w="858" w:type="dxa"/>
            <w:hideMark/>
          </w:tcPr>
          <w:p w:rsidR="00227F44" w:rsidRPr="003A2709" w:rsidRDefault="00227F44" w:rsidP="00227F44">
            <w:pPr>
              <w:spacing w:after="0"/>
              <w:ind w:right="113"/>
              <w:jc w:val="right"/>
              <w:rPr>
                <w:szCs w:val="20"/>
              </w:rPr>
            </w:pPr>
            <w:r w:rsidRPr="003A2709">
              <w:rPr>
                <w:szCs w:val="20"/>
              </w:rPr>
              <w:t>22.99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Be Road Wise!</w:t>
            </w:r>
          </w:p>
        </w:tc>
        <w:tc>
          <w:tcPr>
            <w:tcW w:w="2646" w:type="dxa"/>
            <w:noWrap/>
            <w:hideMark/>
          </w:tcPr>
          <w:p w:rsidR="00227F44" w:rsidRPr="003A2709" w:rsidRDefault="00227F44" w:rsidP="00227F44">
            <w:pPr>
              <w:spacing w:after="0"/>
              <w:ind w:left="113"/>
              <w:jc w:val="left"/>
              <w:rPr>
                <w:szCs w:val="20"/>
              </w:rPr>
            </w:pPr>
            <w:r w:rsidRPr="003A2709">
              <w:rPr>
                <w:szCs w:val="20"/>
              </w:rPr>
              <w:t>CHRISTIES BEACH, SA 5165</w:t>
            </w:r>
          </w:p>
        </w:tc>
        <w:tc>
          <w:tcPr>
            <w:tcW w:w="858" w:type="dxa"/>
            <w:hideMark/>
          </w:tcPr>
          <w:p w:rsidR="00227F44" w:rsidRPr="003A2709" w:rsidRDefault="00227F44" w:rsidP="00227F44">
            <w:pPr>
              <w:spacing w:after="0"/>
              <w:ind w:right="113"/>
              <w:jc w:val="right"/>
              <w:rPr>
                <w:szCs w:val="20"/>
              </w:rPr>
            </w:pPr>
            <w:r w:rsidRPr="003A2709">
              <w:rPr>
                <w:szCs w:val="20"/>
              </w:rPr>
              <w:t>35.53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Be Road Wise!</w:t>
            </w:r>
          </w:p>
        </w:tc>
        <w:tc>
          <w:tcPr>
            <w:tcW w:w="2646" w:type="dxa"/>
            <w:noWrap/>
            <w:hideMark/>
          </w:tcPr>
          <w:p w:rsidR="00227F44" w:rsidRPr="003A2709" w:rsidRDefault="00227F44" w:rsidP="00227F44">
            <w:pPr>
              <w:spacing w:after="0"/>
              <w:ind w:left="113"/>
              <w:jc w:val="left"/>
              <w:rPr>
                <w:szCs w:val="20"/>
              </w:rPr>
            </w:pPr>
            <w:r w:rsidRPr="003A2709">
              <w:rPr>
                <w:szCs w:val="20"/>
              </w:rPr>
              <w:t>CHRISTIES BEACH, SA 5165</w:t>
            </w:r>
          </w:p>
        </w:tc>
        <w:tc>
          <w:tcPr>
            <w:tcW w:w="858" w:type="dxa"/>
            <w:hideMark/>
          </w:tcPr>
          <w:p w:rsidR="00227F44" w:rsidRPr="003A2709" w:rsidRDefault="00227F44" w:rsidP="00227F44">
            <w:pPr>
              <w:spacing w:after="0"/>
              <w:ind w:right="113"/>
              <w:jc w:val="right"/>
              <w:rPr>
                <w:szCs w:val="20"/>
              </w:rPr>
            </w:pPr>
            <w:r w:rsidRPr="003A2709">
              <w:rPr>
                <w:szCs w:val="20"/>
              </w:rPr>
              <w:t>407.35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Beauty Enhancement</w:t>
            </w:r>
          </w:p>
        </w:tc>
        <w:tc>
          <w:tcPr>
            <w:tcW w:w="2646" w:type="dxa"/>
            <w:noWrap/>
            <w:hideMark/>
          </w:tcPr>
          <w:p w:rsidR="00227F44" w:rsidRPr="003A2709" w:rsidRDefault="00227F44" w:rsidP="00227F44">
            <w:pPr>
              <w:spacing w:after="0"/>
              <w:ind w:left="113"/>
              <w:jc w:val="left"/>
              <w:rPr>
                <w:szCs w:val="20"/>
              </w:rPr>
            </w:pPr>
            <w:r w:rsidRPr="003A2709">
              <w:rPr>
                <w:szCs w:val="20"/>
              </w:rPr>
              <w:t>WHYALLA PLAYFORD, SA 5600</w:t>
            </w:r>
          </w:p>
        </w:tc>
        <w:tc>
          <w:tcPr>
            <w:tcW w:w="858" w:type="dxa"/>
            <w:hideMark/>
          </w:tcPr>
          <w:p w:rsidR="00227F44" w:rsidRPr="003A2709" w:rsidRDefault="00227F44" w:rsidP="00227F44">
            <w:pPr>
              <w:spacing w:after="0"/>
              <w:ind w:right="113"/>
              <w:jc w:val="right"/>
              <w:rPr>
                <w:szCs w:val="20"/>
              </w:rPr>
            </w:pPr>
            <w:r w:rsidRPr="003A2709">
              <w:rPr>
                <w:szCs w:val="20"/>
              </w:rPr>
              <w:t>45.12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Belair Gutter and Roofing</w:t>
            </w:r>
          </w:p>
        </w:tc>
        <w:tc>
          <w:tcPr>
            <w:tcW w:w="2646" w:type="dxa"/>
            <w:noWrap/>
            <w:hideMark/>
          </w:tcPr>
          <w:p w:rsidR="00227F44" w:rsidRPr="003A2709" w:rsidRDefault="00227F44" w:rsidP="00227F44">
            <w:pPr>
              <w:spacing w:after="0"/>
              <w:ind w:left="113"/>
              <w:jc w:val="left"/>
              <w:rPr>
                <w:szCs w:val="20"/>
              </w:rPr>
            </w:pPr>
            <w:r w:rsidRPr="003A2709">
              <w:rPr>
                <w:szCs w:val="20"/>
              </w:rPr>
              <w:t>BELAIR, SA 5052</w:t>
            </w:r>
          </w:p>
        </w:tc>
        <w:tc>
          <w:tcPr>
            <w:tcW w:w="858" w:type="dxa"/>
            <w:hideMark/>
          </w:tcPr>
          <w:p w:rsidR="00227F44" w:rsidRPr="003A2709" w:rsidRDefault="00227F44" w:rsidP="00227F44">
            <w:pPr>
              <w:spacing w:after="0"/>
              <w:ind w:right="113"/>
              <w:jc w:val="right"/>
              <w:rPr>
                <w:szCs w:val="20"/>
              </w:rPr>
            </w:pPr>
            <w:r w:rsidRPr="003A2709">
              <w:rPr>
                <w:szCs w:val="20"/>
              </w:rPr>
              <w:t>23.60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Bell’s Glass</w:t>
            </w:r>
          </w:p>
        </w:tc>
        <w:tc>
          <w:tcPr>
            <w:tcW w:w="2646" w:type="dxa"/>
            <w:noWrap/>
            <w:hideMark/>
          </w:tcPr>
          <w:p w:rsidR="00227F44" w:rsidRPr="003A2709" w:rsidRDefault="00227F44" w:rsidP="00227F44">
            <w:pPr>
              <w:spacing w:after="0"/>
              <w:ind w:left="113"/>
              <w:jc w:val="left"/>
              <w:rPr>
                <w:szCs w:val="20"/>
              </w:rPr>
            </w:pPr>
            <w:r w:rsidRPr="003A2709">
              <w:rPr>
                <w:szCs w:val="20"/>
              </w:rPr>
              <w:t>MODBURY, SA 5092</w:t>
            </w:r>
          </w:p>
        </w:tc>
        <w:tc>
          <w:tcPr>
            <w:tcW w:w="858" w:type="dxa"/>
            <w:hideMark/>
          </w:tcPr>
          <w:p w:rsidR="00227F44" w:rsidRPr="003A2709" w:rsidRDefault="00227F44" w:rsidP="00227F44">
            <w:pPr>
              <w:spacing w:after="0"/>
              <w:ind w:right="113"/>
              <w:jc w:val="right"/>
              <w:rPr>
                <w:szCs w:val="20"/>
              </w:rPr>
            </w:pPr>
            <w:r w:rsidRPr="003A2709">
              <w:rPr>
                <w:szCs w:val="20"/>
              </w:rPr>
              <w:t>145.97</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Benchtop Fabricators</w:t>
            </w:r>
          </w:p>
        </w:tc>
        <w:tc>
          <w:tcPr>
            <w:tcW w:w="2646" w:type="dxa"/>
            <w:noWrap/>
            <w:hideMark/>
          </w:tcPr>
          <w:p w:rsidR="00227F44" w:rsidRPr="003A2709" w:rsidRDefault="00227F44" w:rsidP="00227F44">
            <w:pPr>
              <w:spacing w:after="0"/>
              <w:ind w:left="113"/>
              <w:jc w:val="left"/>
              <w:rPr>
                <w:szCs w:val="20"/>
              </w:rPr>
            </w:pPr>
            <w:r w:rsidRPr="003A2709">
              <w:rPr>
                <w:szCs w:val="20"/>
              </w:rPr>
              <w:t>GILLMAN, SA 5013</w:t>
            </w:r>
          </w:p>
        </w:tc>
        <w:tc>
          <w:tcPr>
            <w:tcW w:w="858" w:type="dxa"/>
            <w:hideMark/>
          </w:tcPr>
          <w:p w:rsidR="00227F44" w:rsidRPr="003A2709" w:rsidRDefault="00227F44" w:rsidP="00227F44">
            <w:pPr>
              <w:spacing w:after="0"/>
              <w:ind w:right="113"/>
              <w:jc w:val="right"/>
              <w:rPr>
                <w:szCs w:val="20"/>
              </w:rPr>
            </w:pPr>
            <w:r w:rsidRPr="003A2709">
              <w:rPr>
                <w:szCs w:val="20"/>
              </w:rPr>
              <w:t>617.42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Beyond Bank</w:t>
            </w:r>
          </w:p>
        </w:tc>
        <w:tc>
          <w:tcPr>
            <w:tcW w:w="2646" w:type="dxa"/>
            <w:noWrap/>
            <w:hideMark/>
          </w:tcPr>
          <w:p w:rsidR="00227F44" w:rsidRPr="003A2709" w:rsidRDefault="00227F44" w:rsidP="00227F44">
            <w:pPr>
              <w:spacing w:after="0"/>
              <w:ind w:left="113"/>
              <w:jc w:val="left"/>
              <w:rPr>
                <w:szCs w:val="20"/>
              </w:rPr>
            </w:pPr>
            <w:r w:rsidRPr="003A2709">
              <w:rPr>
                <w:szCs w:val="20"/>
              </w:rPr>
              <w:t>ADELAIDE, SA 5000</w:t>
            </w:r>
          </w:p>
        </w:tc>
        <w:tc>
          <w:tcPr>
            <w:tcW w:w="858" w:type="dxa"/>
            <w:hideMark/>
          </w:tcPr>
          <w:p w:rsidR="00227F44" w:rsidRPr="003A2709" w:rsidRDefault="00227F44" w:rsidP="00227F44">
            <w:pPr>
              <w:spacing w:after="0"/>
              <w:ind w:right="113"/>
              <w:jc w:val="right"/>
              <w:rPr>
                <w:szCs w:val="20"/>
              </w:rPr>
            </w:pPr>
            <w:r w:rsidRPr="003A2709">
              <w:rPr>
                <w:szCs w:val="20"/>
              </w:rPr>
              <w:t>123.20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Blue Lemon Big Baguette Bar</w:t>
            </w:r>
          </w:p>
        </w:tc>
        <w:tc>
          <w:tcPr>
            <w:tcW w:w="2646" w:type="dxa"/>
            <w:noWrap/>
            <w:hideMark/>
          </w:tcPr>
          <w:p w:rsidR="00227F44" w:rsidRPr="003A2709" w:rsidRDefault="00227F44" w:rsidP="00227F44">
            <w:pPr>
              <w:spacing w:after="0"/>
              <w:ind w:left="113"/>
              <w:jc w:val="left"/>
              <w:rPr>
                <w:szCs w:val="20"/>
              </w:rPr>
            </w:pPr>
            <w:r w:rsidRPr="003A2709">
              <w:rPr>
                <w:szCs w:val="20"/>
              </w:rPr>
              <w:t>ADELAIDE, SA 5000</w:t>
            </w:r>
          </w:p>
        </w:tc>
        <w:tc>
          <w:tcPr>
            <w:tcW w:w="858" w:type="dxa"/>
            <w:hideMark/>
          </w:tcPr>
          <w:p w:rsidR="00227F44" w:rsidRPr="003A2709" w:rsidRDefault="00227F44" w:rsidP="00227F44">
            <w:pPr>
              <w:spacing w:after="0"/>
              <w:ind w:right="113"/>
              <w:jc w:val="right"/>
              <w:rPr>
                <w:szCs w:val="20"/>
              </w:rPr>
            </w:pPr>
            <w:r w:rsidRPr="003A2709">
              <w:rPr>
                <w:szCs w:val="20"/>
              </w:rPr>
              <w:t>20.05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Boardline All Areas</w:t>
            </w:r>
          </w:p>
        </w:tc>
        <w:tc>
          <w:tcPr>
            <w:tcW w:w="2646" w:type="dxa"/>
            <w:noWrap/>
            <w:hideMark/>
          </w:tcPr>
          <w:p w:rsidR="00227F44" w:rsidRPr="003A2709" w:rsidRDefault="00227F44" w:rsidP="00227F44">
            <w:pPr>
              <w:spacing w:after="0"/>
              <w:ind w:left="113"/>
              <w:jc w:val="left"/>
              <w:rPr>
                <w:szCs w:val="20"/>
              </w:rPr>
            </w:pPr>
            <w:r w:rsidRPr="003A2709">
              <w:rPr>
                <w:szCs w:val="20"/>
              </w:rPr>
              <w:t>FLAGSTAFF HILL, SA 5159</w:t>
            </w:r>
          </w:p>
        </w:tc>
        <w:tc>
          <w:tcPr>
            <w:tcW w:w="858" w:type="dxa"/>
            <w:hideMark/>
          </w:tcPr>
          <w:p w:rsidR="00227F44" w:rsidRPr="003A2709" w:rsidRDefault="00227F44" w:rsidP="00227F44">
            <w:pPr>
              <w:spacing w:after="0"/>
              <w:ind w:right="113"/>
              <w:jc w:val="right"/>
              <w:rPr>
                <w:szCs w:val="20"/>
              </w:rPr>
            </w:pPr>
            <w:r w:rsidRPr="003A2709">
              <w:rPr>
                <w:szCs w:val="20"/>
              </w:rPr>
              <w:t>126.50</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Body Mind and Soul</w:t>
            </w:r>
          </w:p>
        </w:tc>
        <w:tc>
          <w:tcPr>
            <w:tcW w:w="2646" w:type="dxa"/>
            <w:noWrap/>
            <w:hideMark/>
          </w:tcPr>
          <w:p w:rsidR="00227F44" w:rsidRPr="003A2709" w:rsidRDefault="00227F44" w:rsidP="00227F44">
            <w:pPr>
              <w:spacing w:after="0"/>
              <w:ind w:left="113"/>
              <w:jc w:val="left"/>
              <w:rPr>
                <w:szCs w:val="20"/>
              </w:rPr>
            </w:pPr>
            <w:r w:rsidRPr="003A2709">
              <w:rPr>
                <w:szCs w:val="20"/>
              </w:rPr>
              <w:t>ADELAIDE, SA 5000</w:t>
            </w:r>
          </w:p>
        </w:tc>
        <w:tc>
          <w:tcPr>
            <w:tcW w:w="858" w:type="dxa"/>
            <w:hideMark/>
          </w:tcPr>
          <w:p w:rsidR="00227F44" w:rsidRPr="003A2709" w:rsidRDefault="00227F44" w:rsidP="00227F44">
            <w:pPr>
              <w:spacing w:after="0"/>
              <w:ind w:right="113"/>
              <w:jc w:val="right"/>
              <w:rPr>
                <w:szCs w:val="20"/>
              </w:rPr>
            </w:pPr>
            <w:r w:rsidRPr="003A2709">
              <w:rPr>
                <w:szCs w:val="20"/>
              </w:rPr>
              <w:t>61.11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Bradley Painting</w:t>
            </w:r>
          </w:p>
        </w:tc>
        <w:tc>
          <w:tcPr>
            <w:tcW w:w="2646" w:type="dxa"/>
            <w:noWrap/>
            <w:hideMark/>
          </w:tcPr>
          <w:p w:rsidR="00227F44" w:rsidRPr="003A2709" w:rsidRDefault="00227F44" w:rsidP="00227F44">
            <w:pPr>
              <w:spacing w:after="0"/>
              <w:ind w:left="113"/>
              <w:jc w:val="left"/>
              <w:rPr>
                <w:szCs w:val="20"/>
              </w:rPr>
            </w:pPr>
            <w:r w:rsidRPr="003A2709">
              <w:rPr>
                <w:szCs w:val="20"/>
              </w:rPr>
              <w:t>SOMERTON PARK, SA 5044</w:t>
            </w:r>
          </w:p>
        </w:tc>
        <w:tc>
          <w:tcPr>
            <w:tcW w:w="858" w:type="dxa"/>
            <w:hideMark/>
          </w:tcPr>
          <w:p w:rsidR="00227F44" w:rsidRPr="003A2709" w:rsidRDefault="00227F44" w:rsidP="00227F44">
            <w:pPr>
              <w:spacing w:after="0"/>
              <w:ind w:right="113"/>
              <w:jc w:val="right"/>
              <w:rPr>
                <w:szCs w:val="20"/>
              </w:rPr>
            </w:pPr>
            <w:r w:rsidRPr="003A2709">
              <w:rPr>
                <w:szCs w:val="20"/>
              </w:rPr>
              <w:t>316.98</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Bradleys Australia</w:t>
            </w:r>
          </w:p>
        </w:tc>
        <w:tc>
          <w:tcPr>
            <w:tcW w:w="2646" w:type="dxa"/>
            <w:noWrap/>
            <w:hideMark/>
          </w:tcPr>
          <w:p w:rsidR="00227F44" w:rsidRPr="003A2709" w:rsidRDefault="00227F44" w:rsidP="00227F44">
            <w:pPr>
              <w:spacing w:after="0"/>
              <w:ind w:left="113"/>
              <w:jc w:val="left"/>
              <w:rPr>
                <w:szCs w:val="20"/>
              </w:rPr>
            </w:pPr>
            <w:r w:rsidRPr="003A2709">
              <w:rPr>
                <w:szCs w:val="20"/>
              </w:rPr>
              <w:t>ST MARYS, SA 5042</w:t>
            </w:r>
          </w:p>
        </w:tc>
        <w:tc>
          <w:tcPr>
            <w:tcW w:w="858" w:type="dxa"/>
            <w:hideMark/>
          </w:tcPr>
          <w:p w:rsidR="00227F44" w:rsidRPr="003A2709" w:rsidRDefault="00227F44" w:rsidP="00227F44">
            <w:pPr>
              <w:spacing w:after="0"/>
              <w:ind w:right="113"/>
              <w:jc w:val="right"/>
              <w:rPr>
                <w:szCs w:val="20"/>
              </w:rPr>
            </w:pPr>
            <w:r w:rsidRPr="003A2709">
              <w:rPr>
                <w:szCs w:val="20"/>
              </w:rPr>
              <w:t>41.70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Brenda Rolls</w:t>
            </w:r>
          </w:p>
        </w:tc>
        <w:tc>
          <w:tcPr>
            <w:tcW w:w="2646" w:type="dxa"/>
            <w:noWrap/>
            <w:hideMark/>
          </w:tcPr>
          <w:p w:rsidR="00227F44" w:rsidRPr="003A2709" w:rsidRDefault="00227F44" w:rsidP="00227F44">
            <w:pPr>
              <w:spacing w:after="0"/>
              <w:ind w:left="113"/>
              <w:jc w:val="left"/>
              <w:rPr>
                <w:szCs w:val="20"/>
              </w:rPr>
            </w:pPr>
            <w:r w:rsidRPr="003A2709">
              <w:rPr>
                <w:szCs w:val="20"/>
              </w:rPr>
              <w:t>GLENELG, SA 5045</w:t>
            </w:r>
          </w:p>
        </w:tc>
        <w:tc>
          <w:tcPr>
            <w:tcW w:w="858" w:type="dxa"/>
            <w:hideMark/>
          </w:tcPr>
          <w:p w:rsidR="00227F44" w:rsidRPr="003A2709" w:rsidRDefault="00227F44" w:rsidP="00227F44">
            <w:pPr>
              <w:spacing w:after="0"/>
              <w:ind w:right="113"/>
              <w:jc w:val="right"/>
              <w:rPr>
                <w:szCs w:val="20"/>
              </w:rPr>
            </w:pPr>
            <w:r w:rsidRPr="003A2709">
              <w:rPr>
                <w:szCs w:val="20"/>
              </w:rPr>
              <w:t>233.20</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Burnside Dental Practice</w:t>
            </w:r>
          </w:p>
        </w:tc>
        <w:tc>
          <w:tcPr>
            <w:tcW w:w="2646" w:type="dxa"/>
            <w:noWrap/>
            <w:hideMark/>
          </w:tcPr>
          <w:p w:rsidR="00227F44" w:rsidRPr="003A2709" w:rsidRDefault="00227F44" w:rsidP="00227F44">
            <w:pPr>
              <w:spacing w:after="0"/>
              <w:ind w:left="113"/>
              <w:jc w:val="left"/>
              <w:rPr>
                <w:szCs w:val="20"/>
              </w:rPr>
            </w:pPr>
            <w:r w:rsidRPr="003A2709">
              <w:rPr>
                <w:szCs w:val="20"/>
              </w:rPr>
              <w:t>HAZELWOOD PARK, SA 5066</w:t>
            </w:r>
          </w:p>
        </w:tc>
        <w:tc>
          <w:tcPr>
            <w:tcW w:w="858" w:type="dxa"/>
            <w:hideMark/>
          </w:tcPr>
          <w:p w:rsidR="00227F44" w:rsidRPr="003A2709" w:rsidRDefault="00227F44" w:rsidP="00227F44">
            <w:pPr>
              <w:spacing w:after="0"/>
              <w:ind w:right="113"/>
              <w:jc w:val="right"/>
              <w:rPr>
                <w:szCs w:val="20"/>
              </w:rPr>
            </w:pPr>
            <w:r w:rsidRPr="003A2709">
              <w:rPr>
                <w:szCs w:val="20"/>
              </w:rPr>
              <w:t>141.70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Casuarina Cabin</w:t>
            </w:r>
          </w:p>
        </w:tc>
        <w:tc>
          <w:tcPr>
            <w:tcW w:w="2646" w:type="dxa"/>
            <w:noWrap/>
            <w:hideMark/>
          </w:tcPr>
          <w:p w:rsidR="00227F44" w:rsidRPr="003A2709" w:rsidRDefault="00227F44" w:rsidP="00227F44">
            <w:pPr>
              <w:spacing w:after="0"/>
              <w:ind w:left="113"/>
              <w:jc w:val="left"/>
              <w:rPr>
                <w:szCs w:val="20"/>
              </w:rPr>
            </w:pPr>
            <w:r w:rsidRPr="003A2709">
              <w:rPr>
                <w:szCs w:val="20"/>
              </w:rPr>
              <w:t>ALDINGA BEACH, SA 5173</w:t>
            </w:r>
          </w:p>
        </w:tc>
        <w:tc>
          <w:tcPr>
            <w:tcW w:w="858" w:type="dxa"/>
            <w:hideMark/>
          </w:tcPr>
          <w:p w:rsidR="00227F44" w:rsidRPr="003A2709" w:rsidRDefault="00227F44" w:rsidP="00227F44">
            <w:pPr>
              <w:spacing w:after="0"/>
              <w:ind w:right="113"/>
              <w:jc w:val="right"/>
              <w:rPr>
                <w:szCs w:val="20"/>
              </w:rPr>
            </w:pPr>
            <w:r w:rsidRPr="003A2709">
              <w:rPr>
                <w:szCs w:val="20"/>
              </w:rPr>
              <w:t>49.50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Casuarina Cabin</w:t>
            </w:r>
          </w:p>
        </w:tc>
        <w:tc>
          <w:tcPr>
            <w:tcW w:w="2646" w:type="dxa"/>
            <w:noWrap/>
            <w:hideMark/>
          </w:tcPr>
          <w:p w:rsidR="00227F44" w:rsidRPr="003A2709" w:rsidRDefault="00227F44" w:rsidP="00227F44">
            <w:pPr>
              <w:spacing w:after="0"/>
              <w:ind w:left="113"/>
              <w:jc w:val="left"/>
              <w:rPr>
                <w:szCs w:val="20"/>
              </w:rPr>
            </w:pPr>
            <w:r w:rsidRPr="003A2709">
              <w:rPr>
                <w:szCs w:val="20"/>
              </w:rPr>
              <w:t>ALDINGA BEACH, SA 5173</w:t>
            </w:r>
          </w:p>
        </w:tc>
        <w:tc>
          <w:tcPr>
            <w:tcW w:w="858" w:type="dxa"/>
            <w:hideMark/>
          </w:tcPr>
          <w:p w:rsidR="00227F44" w:rsidRPr="003A2709" w:rsidRDefault="00227F44" w:rsidP="00227F44">
            <w:pPr>
              <w:spacing w:after="0"/>
              <w:ind w:right="113"/>
              <w:jc w:val="right"/>
              <w:rPr>
                <w:szCs w:val="20"/>
              </w:rPr>
            </w:pPr>
            <w:r w:rsidRPr="003A2709">
              <w:rPr>
                <w:szCs w:val="20"/>
              </w:rPr>
              <w:t>57.40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CDS Services</w:t>
            </w:r>
          </w:p>
        </w:tc>
        <w:tc>
          <w:tcPr>
            <w:tcW w:w="2646" w:type="dxa"/>
            <w:noWrap/>
            <w:hideMark/>
          </w:tcPr>
          <w:p w:rsidR="00227F44" w:rsidRPr="003A2709" w:rsidRDefault="00227F44" w:rsidP="00227F44">
            <w:pPr>
              <w:spacing w:after="0"/>
              <w:ind w:left="113"/>
              <w:jc w:val="left"/>
              <w:rPr>
                <w:szCs w:val="20"/>
              </w:rPr>
            </w:pPr>
            <w:r w:rsidRPr="003A2709">
              <w:rPr>
                <w:szCs w:val="20"/>
              </w:rPr>
              <w:t>LONSDALE, SA 5160</w:t>
            </w:r>
          </w:p>
        </w:tc>
        <w:tc>
          <w:tcPr>
            <w:tcW w:w="858" w:type="dxa"/>
            <w:hideMark/>
          </w:tcPr>
          <w:p w:rsidR="00227F44" w:rsidRPr="003A2709" w:rsidRDefault="00227F44" w:rsidP="00227F44">
            <w:pPr>
              <w:spacing w:after="0"/>
              <w:ind w:right="113"/>
              <w:jc w:val="right"/>
              <w:rPr>
                <w:szCs w:val="20"/>
              </w:rPr>
            </w:pPr>
            <w:r w:rsidRPr="003A2709">
              <w:rPr>
                <w:szCs w:val="20"/>
              </w:rPr>
              <w:t>55.00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Cheryl Dimonte</w:t>
            </w:r>
          </w:p>
        </w:tc>
        <w:tc>
          <w:tcPr>
            <w:tcW w:w="2646" w:type="dxa"/>
            <w:noWrap/>
            <w:hideMark/>
          </w:tcPr>
          <w:p w:rsidR="00227F44" w:rsidRPr="003A2709" w:rsidRDefault="00227F44" w:rsidP="00227F44">
            <w:pPr>
              <w:spacing w:after="0"/>
              <w:ind w:left="113"/>
              <w:jc w:val="left"/>
              <w:rPr>
                <w:szCs w:val="20"/>
              </w:rPr>
            </w:pPr>
            <w:r w:rsidRPr="003A2709">
              <w:rPr>
                <w:szCs w:val="20"/>
              </w:rPr>
              <w:t>KENSINGTON, SA 5068</w:t>
            </w:r>
          </w:p>
        </w:tc>
        <w:tc>
          <w:tcPr>
            <w:tcW w:w="858" w:type="dxa"/>
            <w:hideMark/>
          </w:tcPr>
          <w:p w:rsidR="00227F44" w:rsidRPr="003A2709" w:rsidRDefault="00227F44" w:rsidP="00227F44">
            <w:pPr>
              <w:spacing w:after="0"/>
              <w:ind w:right="113"/>
              <w:jc w:val="right"/>
              <w:rPr>
                <w:szCs w:val="20"/>
              </w:rPr>
            </w:pPr>
            <w:r w:rsidRPr="003A2709">
              <w:rPr>
                <w:szCs w:val="20"/>
              </w:rPr>
              <w:t>128.70</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City Towing Service</w:t>
            </w:r>
          </w:p>
        </w:tc>
        <w:tc>
          <w:tcPr>
            <w:tcW w:w="2646" w:type="dxa"/>
            <w:noWrap/>
            <w:hideMark/>
          </w:tcPr>
          <w:p w:rsidR="00227F44" w:rsidRPr="003A2709" w:rsidRDefault="00227F44" w:rsidP="00227F44">
            <w:pPr>
              <w:spacing w:after="0"/>
              <w:ind w:left="113"/>
              <w:jc w:val="left"/>
              <w:rPr>
                <w:szCs w:val="20"/>
              </w:rPr>
            </w:pPr>
            <w:r w:rsidRPr="003A2709">
              <w:rPr>
                <w:szCs w:val="20"/>
              </w:rPr>
              <w:t>ALBERTON, SA 5014</w:t>
            </w:r>
          </w:p>
        </w:tc>
        <w:tc>
          <w:tcPr>
            <w:tcW w:w="858" w:type="dxa"/>
            <w:hideMark/>
          </w:tcPr>
          <w:p w:rsidR="00227F44" w:rsidRPr="003A2709" w:rsidRDefault="00227F44" w:rsidP="00227F44">
            <w:pPr>
              <w:spacing w:after="0"/>
              <w:ind w:right="113"/>
              <w:jc w:val="right"/>
              <w:rPr>
                <w:szCs w:val="20"/>
              </w:rPr>
            </w:pPr>
            <w:r w:rsidRPr="003A2709">
              <w:rPr>
                <w:szCs w:val="20"/>
              </w:rPr>
              <w:t>154.00</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Class Gardens by Matthew Hill</w:t>
            </w:r>
          </w:p>
        </w:tc>
        <w:tc>
          <w:tcPr>
            <w:tcW w:w="2646" w:type="dxa"/>
            <w:noWrap/>
            <w:hideMark/>
          </w:tcPr>
          <w:p w:rsidR="00227F44" w:rsidRPr="003A2709" w:rsidRDefault="00227F44" w:rsidP="00227F44">
            <w:pPr>
              <w:spacing w:after="0"/>
              <w:ind w:left="113"/>
              <w:jc w:val="left"/>
              <w:rPr>
                <w:szCs w:val="20"/>
              </w:rPr>
            </w:pPr>
            <w:r w:rsidRPr="003A2709">
              <w:rPr>
                <w:szCs w:val="20"/>
              </w:rPr>
              <w:t>VICTOR HARBOR, SA 5211</w:t>
            </w:r>
          </w:p>
        </w:tc>
        <w:tc>
          <w:tcPr>
            <w:tcW w:w="858" w:type="dxa"/>
            <w:hideMark/>
          </w:tcPr>
          <w:p w:rsidR="00227F44" w:rsidRPr="003A2709" w:rsidRDefault="00227F44" w:rsidP="00227F44">
            <w:pPr>
              <w:spacing w:after="0"/>
              <w:ind w:right="113"/>
              <w:jc w:val="right"/>
              <w:rPr>
                <w:szCs w:val="20"/>
              </w:rPr>
            </w:pPr>
            <w:r w:rsidRPr="003A2709">
              <w:rPr>
                <w:szCs w:val="20"/>
              </w:rPr>
              <w:t>62.13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Classic Color Screen Printers</w:t>
            </w:r>
          </w:p>
        </w:tc>
        <w:tc>
          <w:tcPr>
            <w:tcW w:w="2646" w:type="dxa"/>
            <w:noWrap/>
            <w:hideMark/>
          </w:tcPr>
          <w:p w:rsidR="00227F44" w:rsidRPr="003A2709" w:rsidRDefault="00227F44" w:rsidP="00227F44">
            <w:pPr>
              <w:spacing w:after="0"/>
              <w:ind w:left="113"/>
              <w:jc w:val="left"/>
              <w:rPr>
                <w:szCs w:val="20"/>
              </w:rPr>
            </w:pPr>
            <w:r w:rsidRPr="003A2709">
              <w:rPr>
                <w:szCs w:val="20"/>
              </w:rPr>
              <w:t>LONSDALE DC, SA 5160</w:t>
            </w:r>
          </w:p>
        </w:tc>
        <w:tc>
          <w:tcPr>
            <w:tcW w:w="858" w:type="dxa"/>
            <w:hideMark/>
          </w:tcPr>
          <w:p w:rsidR="00227F44" w:rsidRPr="003A2709" w:rsidRDefault="00227F44" w:rsidP="00227F44">
            <w:pPr>
              <w:spacing w:after="0"/>
              <w:ind w:right="113"/>
              <w:jc w:val="right"/>
              <w:rPr>
                <w:szCs w:val="20"/>
              </w:rPr>
            </w:pPr>
            <w:r w:rsidRPr="003A2709">
              <w:rPr>
                <w:szCs w:val="20"/>
              </w:rPr>
              <w:t>45.14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Comms Complete</w:t>
            </w:r>
          </w:p>
        </w:tc>
        <w:tc>
          <w:tcPr>
            <w:tcW w:w="2646" w:type="dxa"/>
            <w:noWrap/>
            <w:hideMark/>
          </w:tcPr>
          <w:p w:rsidR="00227F44" w:rsidRPr="003A2709" w:rsidRDefault="00227F44" w:rsidP="00227F44">
            <w:pPr>
              <w:spacing w:after="0"/>
              <w:ind w:left="113"/>
              <w:jc w:val="left"/>
              <w:rPr>
                <w:szCs w:val="20"/>
              </w:rPr>
            </w:pPr>
            <w:r w:rsidRPr="003A2709">
              <w:rPr>
                <w:szCs w:val="20"/>
              </w:rPr>
              <w:t>SURREY DOWNS, SA 5126</w:t>
            </w:r>
          </w:p>
        </w:tc>
        <w:tc>
          <w:tcPr>
            <w:tcW w:w="858" w:type="dxa"/>
            <w:hideMark/>
          </w:tcPr>
          <w:p w:rsidR="00227F44" w:rsidRPr="003A2709" w:rsidRDefault="00227F44" w:rsidP="00227F44">
            <w:pPr>
              <w:spacing w:after="0"/>
              <w:ind w:right="113"/>
              <w:jc w:val="right"/>
              <w:rPr>
                <w:szCs w:val="20"/>
              </w:rPr>
            </w:pPr>
            <w:r w:rsidRPr="003A2709">
              <w:rPr>
                <w:szCs w:val="20"/>
              </w:rPr>
              <w:t>77.41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Computer Hospital</w:t>
            </w:r>
          </w:p>
        </w:tc>
        <w:tc>
          <w:tcPr>
            <w:tcW w:w="2646" w:type="dxa"/>
            <w:noWrap/>
            <w:hideMark/>
          </w:tcPr>
          <w:p w:rsidR="00227F44" w:rsidRPr="003A2709" w:rsidRDefault="00227F44" w:rsidP="00227F44">
            <w:pPr>
              <w:spacing w:after="0"/>
              <w:ind w:left="113"/>
              <w:jc w:val="left"/>
              <w:rPr>
                <w:szCs w:val="20"/>
              </w:rPr>
            </w:pPr>
            <w:r w:rsidRPr="003A2709">
              <w:rPr>
                <w:szCs w:val="20"/>
              </w:rPr>
              <w:t>OAKDEN, SA 5086</w:t>
            </w:r>
          </w:p>
        </w:tc>
        <w:tc>
          <w:tcPr>
            <w:tcW w:w="858" w:type="dxa"/>
            <w:hideMark/>
          </w:tcPr>
          <w:p w:rsidR="00227F44" w:rsidRPr="003A2709" w:rsidRDefault="00227F44" w:rsidP="00227F44">
            <w:pPr>
              <w:spacing w:after="0"/>
              <w:ind w:right="113"/>
              <w:jc w:val="right"/>
              <w:rPr>
                <w:szCs w:val="20"/>
              </w:rPr>
            </w:pPr>
            <w:r w:rsidRPr="003A2709">
              <w:rPr>
                <w:szCs w:val="20"/>
              </w:rPr>
              <w:t>32.19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lastRenderedPageBreak/>
              <w:t>Contours Face and Body Clinic</w:t>
            </w:r>
          </w:p>
        </w:tc>
        <w:tc>
          <w:tcPr>
            <w:tcW w:w="2646" w:type="dxa"/>
            <w:noWrap/>
            <w:hideMark/>
          </w:tcPr>
          <w:p w:rsidR="00227F44" w:rsidRPr="003A2709" w:rsidRDefault="00227F44" w:rsidP="00227F44">
            <w:pPr>
              <w:spacing w:after="0"/>
              <w:ind w:left="113"/>
              <w:jc w:val="left"/>
              <w:rPr>
                <w:szCs w:val="20"/>
              </w:rPr>
            </w:pPr>
            <w:r w:rsidRPr="003A2709">
              <w:rPr>
                <w:szCs w:val="20"/>
              </w:rPr>
              <w:t>NORWOOD, SA 5067</w:t>
            </w:r>
          </w:p>
        </w:tc>
        <w:tc>
          <w:tcPr>
            <w:tcW w:w="858" w:type="dxa"/>
            <w:hideMark/>
          </w:tcPr>
          <w:p w:rsidR="00227F44" w:rsidRPr="003A2709" w:rsidRDefault="00227F44" w:rsidP="00227F44">
            <w:pPr>
              <w:spacing w:after="0"/>
              <w:ind w:right="113"/>
              <w:jc w:val="right"/>
              <w:rPr>
                <w:szCs w:val="20"/>
              </w:rPr>
            </w:pPr>
            <w:r w:rsidRPr="003A2709">
              <w:rPr>
                <w:szCs w:val="20"/>
              </w:rPr>
              <w:t>179.82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Conveyancing Corner</w:t>
            </w:r>
          </w:p>
        </w:tc>
        <w:tc>
          <w:tcPr>
            <w:tcW w:w="2646" w:type="dxa"/>
            <w:noWrap/>
            <w:hideMark/>
          </w:tcPr>
          <w:p w:rsidR="00227F44" w:rsidRPr="003A2709" w:rsidRDefault="00227F44" w:rsidP="00227F44">
            <w:pPr>
              <w:spacing w:after="0"/>
              <w:ind w:left="113"/>
              <w:jc w:val="left"/>
              <w:rPr>
                <w:szCs w:val="20"/>
              </w:rPr>
            </w:pPr>
            <w:r w:rsidRPr="003A2709">
              <w:rPr>
                <w:szCs w:val="20"/>
              </w:rPr>
              <w:t>PLYMPTON, SA 5038</w:t>
            </w:r>
          </w:p>
        </w:tc>
        <w:tc>
          <w:tcPr>
            <w:tcW w:w="858" w:type="dxa"/>
            <w:hideMark/>
          </w:tcPr>
          <w:p w:rsidR="00227F44" w:rsidRPr="003A2709" w:rsidRDefault="00227F44" w:rsidP="00227F44">
            <w:pPr>
              <w:spacing w:after="0"/>
              <w:ind w:right="113"/>
              <w:jc w:val="right"/>
              <w:rPr>
                <w:szCs w:val="20"/>
              </w:rPr>
            </w:pPr>
            <w:r w:rsidRPr="003A2709">
              <w:rPr>
                <w:szCs w:val="20"/>
              </w:rPr>
              <w:t>160.00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Cooymans Ceiling Contractors</w:t>
            </w:r>
          </w:p>
        </w:tc>
        <w:tc>
          <w:tcPr>
            <w:tcW w:w="2646" w:type="dxa"/>
            <w:noWrap/>
            <w:hideMark/>
          </w:tcPr>
          <w:p w:rsidR="00227F44" w:rsidRPr="003A2709" w:rsidRDefault="00227F44" w:rsidP="00227F44">
            <w:pPr>
              <w:spacing w:after="0"/>
              <w:ind w:left="113"/>
              <w:jc w:val="left"/>
              <w:rPr>
                <w:szCs w:val="20"/>
              </w:rPr>
            </w:pPr>
            <w:r w:rsidRPr="003A2709">
              <w:rPr>
                <w:szCs w:val="20"/>
              </w:rPr>
              <w:t>COLLEGE PARK, SA 5069</w:t>
            </w:r>
          </w:p>
        </w:tc>
        <w:tc>
          <w:tcPr>
            <w:tcW w:w="858" w:type="dxa"/>
            <w:hideMark/>
          </w:tcPr>
          <w:p w:rsidR="00227F44" w:rsidRPr="003A2709" w:rsidRDefault="00227F44" w:rsidP="00227F44">
            <w:pPr>
              <w:spacing w:after="0"/>
              <w:ind w:right="113"/>
              <w:jc w:val="right"/>
              <w:rPr>
                <w:szCs w:val="20"/>
              </w:rPr>
            </w:pPr>
            <w:r w:rsidRPr="003A2709">
              <w:rPr>
                <w:szCs w:val="20"/>
              </w:rPr>
              <w:t>28.16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Costin Hire and Sales</w:t>
            </w:r>
          </w:p>
        </w:tc>
        <w:tc>
          <w:tcPr>
            <w:tcW w:w="2646" w:type="dxa"/>
            <w:noWrap/>
            <w:hideMark/>
          </w:tcPr>
          <w:p w:rsidR="00227F44" w:rsidRPr="003A2709" w:rsidRDefault="00227F44" w:rsidP="00227F44">
            <w:pPr>
              <w:spacing w:after="0"/>
              <w:ind w:left="113"/>
              <w:jc w:val="left"/>
              <w:rPr>
                <w:szCs w:val="20"/>
              </w:rPr>
            </w:pPr>
            <w:r w:rsidRPr="003A2709">
              <w:rPr>
                <w:szCs w:val="20"/>
              </w:rPr>
              <w:t>WILLASTON, SA 5118</w:t>
            </w:r>
          </w:p>
        </w:tc>
        <w:tc>
          <w:tcPr>
            <w:tcW w:w="858" w:type="dxa"/>
            <w:hideMark/>
          </w:tcPr>
          <w:p w:rsidR="00227F44" w:rsidRPr="003A2709" w:rsidRDefault="00227F44" w:rsidP="00227F44">
            <w:pPr>
              <w:spacing w:after="0"/>
              <w:ind w:right="113"/>
              <w:jc w:val="right"/>
              <w:rPr>
                <w:szCs w:val="20"/>
              </w:rPr>
            </w:pPr>
            <w:r w:rsidRPr="003A2709">
              <w:rPr>
                <w:szCs w:val="20"/>
              </w:rPr>
              <w:t>487.49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Country Meat Blackwood</w:t>
            </w:r>
          </w:p>
        </w:tc>
        <w:tc>
          <w:tcPr>
            <w:tcW w:w="2646" w:type="dxa"/>
            <w:noWrap/>
            <w:hideMark/>
          </w:tcPr>
          <w:p w:rsidR="00227F44" w:rsidRPr="003A2709" w:rsidRDefault="00227F44" w:rsidP="00227F44">
            <w:pPr>
              <w:spacing w:after="0"/>
              <w:ind w:left="113"/>
              <w:jc w:val="left"/>
              <w:rPr>
                <w:szCs w:val="20"/>
              </w:rPr>
            </w:pPr>
            <w:r w:rsidRPr="003A2709">
              <w:rPr>
                <w:szCs w:val="20"/>
              </w:rPr>
              <w:t>BLACKWOOD, SA 5051</w:t>
            </w:r>
          </w:p>
        </w:tc>
        <w:tc>
          <w:tcPr>
            <w:tcW w:w="858" w:type="dxa"/>
            <w:hideMark/>
          </w:tcPr>
          <w:p w:rsidR="00227F44" w:rsidRPr="003A2709" w:rsidRDefault="00227F44" w:rsidP="00227F44">
            <w:pPr>
              <w:spacing w:after="0"/>
              <w:ind w:right="113"/>
              <w:jc w:val="right"/>
              <w:rPr>
                <w:szCs w:val="20"/>
              </w:rPr>
            </w:pPr>
            <w:r w:rsidRPr="003A2709">
              <w:rPr>
                <w:szCs w:val="20"/>
              </w:rPr>
              <w:t>31.59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Cunning Construction and Carpentry</w:t>
            </w:r>
          </w:p>
        </w:tc>
        <w:tc>
          <w:tcPr>
            <w:tcW w:w="2646" w:type="dxa"/>
            <w:noWrap/>
            <w:hideMark/>
          </w:tcPr>
          <w:p w:rsidR="00227F44" w:rsidRPr="003A2709" w:rsidRDefault="00227F44" w:rsidP="00227F44">
            <w:pPr>
              <w:spacing w:after="0"/>
              <w:ind w:left="113"/>
              <w:jc w:val="left"/>
              <w:rPr>
                <w:szCs w:val="20"/>
              </w:rPr>
            </w:pPr>
            <w:r w:rsidRPr="003A2709">
              <w:rPr>
                <w:szCs w:val="20"/>
              </w:rPr>
              <w:t>ALDGATE, SA 5154</w:t>
            </w:r>
          </w:p>
        </w:tc>
        <w:tc>
          <w:tcPr>
            <w:tcW w:w="858" w:type="dxa"/>
            <w:hideMark/>
          </w:tcPr>
          <w:p w:rsidR="00227F44" w:rsidRPr="003A2709" w:rsidRDefault="00227F44" w:rsidP="00227F44">
            <w:pPr>
              <w:spacing w:after="0"/>
              <w:ind w:right="113"/>
              <w:jc w:val="right"/>
              <w:rPr>
                <w:szCs w:val="20"/>
              </w:rPr>
            </w:pPr>
            <w:r w:rsidRPr="003A2709">
              <w:rPr>
                <w:szCs w:val="20"/>
              </w:rPr>
              <w:t>14.77</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Cynthia Davies Makeup Artist</w:t>
            </w:r>
          </w:p>
        </w:tc>
        <w:tc>
          <w:tcPr>
            <w:tcW w:w="2646" w:type="dxa"/>
            <w:noWrap/>
            <w:hideMark/>
          </w:tcPr>
          <w:p w:rsidR="00227F44" w:rsidRPr="003A2709" w:rsidRDefault="00227F44" w:rsidP="00227F44">
            <w:pPr>
              <w:spacing w:after="0"/>
              <w:ind w:left="113"/>
              <w:jc w:val="left"/>
              <w:rPr>
                <w:szCs w:val="20"/>
              </w:rPr>
            </w:pPr>
            <w:r w:rsidRPr="003A2709">
              <w:rPr>
                <w:szCs w:val="20"/>
              </w:rPr>
              <w:t>GREENACRES, SA 5086</w:t>
            </w:r>
          </w:p>
        </w:tc>
        <w:tc>
          <w:tcPr>
            <w:tcW w:w="858" w:type="dxa"/>
            <w:hideMark/>
          </w:tcPr>
          <w:p w:rsidR="00227F44" w:rsidRPr="003A2709" w:rsidRDefault="00227F44" w:rsidP="00227F44">
            <w:pPr>
              <w:spacing w:after="0"/>
              <w:ind w:right="113"/>
              <w:jc w:val="right"/>
              <w:rPr>
                <w:szCs w:val="20"/>
              </w:rPr>
            </w:pPr>
            <w:r w:rsidRPr="003A2709">
              <w:rPr>
                <w:szCs w:val="20"/>
              </w:rPr>
              <w:t>35.06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D E Complete Welding Pty Ltd</w:t>
            </w:r>
          </w:p>
        </w:tc>
        <w:tc>
          <w:tcPr>
            <w:tcW w:w="2646" w:type="dxa"/>
            <w:noWrap/>
            <w:hideMark/>
          </w:tcPr>
          <w:p w:rsidR="00227F44" w:rsidRPr="003A2709" w:rsidRDefault="00227F44" w:rsidP="00227F44">
            <w:pPr>
              <w:spacing w:after="0"/>
              <w:ind w:left="113"/>
              <w:jc w:val="left"/>
              <w:rPr>
                <w:szCs w:val="20"/>
              </w:rPr>
            </w:pPr>
            <w:r w:rsidRPr="003A2709">
              <w:rPr>
                <w:szCs w:val="20"/>
              </w:rPr>
              <w:t>EDINBURGH NORTH, SA 5113</w:t>
            </w:r>
          </w:p>
        </w:tc>
        <w:tc>
          <w:tcPr>
            <w:tcW w:w="858" w:type="dxa"/>
            <w:hideMark/>
          </w:tcPr>
          <w:p w:rsidR="00227F44" w:rsidRPr="003A2709" w:rsidRDefault="00227F44" w:rsidP="00227F44">
            <w:pPr>
              <w:spacing w:after="0"/>
              <w:ind w:right="113"/>
              <w:jc w:val="right"/>
              <w:rPr>
                <w:szCs w:val="20"/>
              </w:rPr>
            </w:pPr>
            <w:r w:rsidRPr="003A2709">
              <w:rPr>
                <w:szCs w:val="20"/>
              </w:rPr>
              <w:t>179.28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D M Close</w:t>
            </w:r>
          </w:p>
        </w:tc>
        <w:tc>
          <w:tcPr>
            <w:tcW w:w="2646" w:type="dxa"/>
            <w:noWrap/>
            <w:hideMark/>
          </w:tcPr>
          <w:p w:rsidR="00227F44" w:rsidRPr="003A2709" w:rsidRDefault="00227F44" w:rsidP="00227F44">
            <w:pPr>
              <w:spacing w:after="0"/>
              <w:ind w:left="113"/>
              <w:jc w:val="left"/>
              <w:rPr>
                <w:szCs w:val="20"/>
              </w:rPr>
            </w:pPr>
            <w:r w:rsidRPr="003A2709">
              <w:rPr>
                <w:szCs w:val="20"/>
              </w:rPr>
              <w:t>ASHFORD, SA 5035</w:t>
            </w:r>
          </w:p>
        </w:tc>
        <w:tc>
          <w:tcPr>
            <w:tcW w:w="858" w:type="dxa"/>
            <w:hideMark/>
          </w:tcPr>
          <w:p w:rsidR="00227F44" w:rsidRPr="003A2709" w:rsidRDefault="00227F44" w:rsidP="00227F44">
            <w:pPr>
              <w:spacing w:after="0"/>
              <w:ind w:right="113"/>
              <w:jc w:val="right"/>
              <w:rPr>
                <w:szCs w:val="20"/>
              </w:rPr>
            </w:pPr>
            <w:r w:rsidRPr="003A2709">
              <w:rPr>
                <w:szCs w:val="20"/>
              </w:rPr>
              <w:t>24.09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DNCR—Normans Locksmiths</w:t>
            </w:r>
          </w:p>
        </w:tc>
        <w:tc>
          <w:tcPr>
            <w:tcW w:w="2646" w:type="dxa"/>
            <w:noWrap/>
            <w:hideMark/>
          </w:tcPr>
          <w:p w:rsidR="00227F44" w:rsidRPr="003A2709" w:rsidRDefault="00227F44" w:rsidP="00227F44">
            <w:pPr>
              <w:spacing w:after="0"/>
              <w:ind w:left="113"/>
              <w:jc w:val="left"/>
              <w:rPr>
                <w:szCs w:val="20"/>
              </w:rPr>
            </w:pPr>
            <w:r w:rsidRPr="003A2709">
              <w:rPr>
                <w:szCs w:val="20"/>
              </w:rPr>
              <w:t>REYNELLA, SA 5161</w:t>
            </w:r>
          </w:p>
        </w:tc>
        <w:tc>
          <w:tcPr>
            <w:tcW w:w="858" w:type="dxa"/>
            <w:hideMark/>
          </w:tcPr>
          <w:p w:rsidR="00227F44" w:rsidRPr="003A2709" w:rsidRDefault="00227F44" w:rsidP="00227F44">
            <w:pPr>
              <w:spacing w:after="0"/>
              <w:ind w:right="113"/>
              <w:jc w:val="right"/>
              <w:rPr>
                <w:szCs w:val="20"/>
              </w:rPr>
            </w:pPr>
            <w:r w:rsidRPr="003A2709">
              <w:rPr>
                <w:szCs w:val="20"/>
              </w:rPr>
              <w:t>844.80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Donato Steel Fabrications Pty Ltd</w:t>
            </w:r>
          </w:p>
        </w:tc>
        <w:tc>
          <w:tcPr>
            <w:tcW w:w="2646" w:type="dxa"/>
            <w:noWrap/>
            <w:hideMark/>
          </w:tcPr>
          <w:p w:rsidR="00227F44" w:rsidRPr="003A2709" w:rsidRDefault="00227F44" w:rsidP="00227F44">
            <w:pPr>
              <w:spacing w:after="0"/>
              <w:ind w:left="113"/>
              <w:jc w:val="left"/>
              <w:rPr>
                <w:szCs w:val="20"/>
              </w:rPr>
            </w:pPr>
            <w:r w:rsidRPr="003A2709">
              <w:rPr>
                <w:szCs w:val="20"/>
              </w:rPr>
              <w:t>GLYNDE, SA 5070</w:t>
            </w:r>
          </w:p>
        </w:tc>
        <w:tc>
          <w:tcPr>
            <w:tcW w:w="858" w:type="dxa"/>
            <w:hideMark/>
          </w:tcPr>
          <w:p w:rsidR="00227F44" w:rsidRPr="003A2709" w:rsidRDefault="00227F44" w:rsidP="00227F44">
            <w:pPr>
              <w:spacing w:after="0"/>
              <w:ind w:right="113"/>
              <w:jc w:val="right"/>
              <w:rPr>
                <w:szCs w:val="20"/>
              </w:rPr>
            </w:pPr>
            <w:r w:rsidRPr="003A2709">
              <w:rPr>
                <w:szCs w:val="20"/>
              </w:rPr>
              <w:t>100.24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Dr Patrick Clarke</w:t>
            </w:r>
          </w:p>
        </w:tc>
        <w:tc>
          <w:tcPr>
            <w:tcW w:w="2646" w:type="dxa"/>
            <w:noWrap/>
            <w:hideMark/>
          </w:tcPr>
          <w:p w:rsidR="00227F44" w:rsidRPr="003A2709" w:rsidRDefault="00227F44" w:rsidP="00227F44">
            <w:pPr>
              <w:spacing w:after="0"/>
              <w:ind w:left="113"/>
              <w:jc w:val="left"/>
              <w:rPr>
                <w:szCs w:val="20"/>
              </w:rPr>
            </w:pPr>
            <w:r w:rsidRPr="003A2709">
              <w:rPr>
                <w:szCs w:val="20"/>
              </w:rPr>
              <w:t>NORTH ADELAIDE, SA 5006</w:t>
            </w:r>
          </w:p>
        </w:tc>
        <w:tc>
          <w:tcPr>
            <w:tcW w:w="858" w:type="dxa"/>
            <w:hideMark/>
          </w:tcPr>
          <w:p w:rsidR="00227F44" w:rsidRPr="003A2709" w:rsidRDefault="00227F44" w:rsidP="00227F44">
            <w:pPr>
              <w:spacing w:after="0"/>
              <w:ind w:right="113"/>
              <w:jc w:val="right"/>
              <w:rPr>
                <w:szCs w:val="20"/>
              </w:rPr>
            </w:pPr>
            <w:r w:rsidRPr="003A2709">
              <w:rPr>
                <w:szCs w:val="20"/>
              </w:rPr>
              <w:t>38.28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Dunn Street Medical Centre</w:t>
            </w:r>
          </w:p>
        </w:tc>
        <w:tc>
          <w:tcPr>
            <w:tcW w:w="2646" w:type="dxa"/>
            <w:noWrap/>
            <w:hideMark/>
          </w:tcPr>
          <w:p w:rsidR="00227F44" w:rsidRPr="003A2709" w:rsidRDefault="00227F44" w:rsidP="00227F44">
            <w:pPr>
              <w:spacing w:after="0"/>
              <w:ind w:left="113"/>
              <w:jc w:val="left"/>
              <w:rPr>
                <w:szCs w:val="20"/>
              </w:rPr>
            </w:pPr>
            <w:r w:rsidRPr="003A2709">
              <w:rPr>
                <w:szCs w:val="20"/>
              </w:rPr>
              <w:t>NORTH ADELAIDE, SA 5006</w:t>
            </w:r>
          </w:p>
        </w:tc>
        <w:tc>
          <w:tcPr>
            <w:tcW w:w="858" w:type="dxa"/>
            <w:hideMark/>
          </w:tcPr>
          <w:p w:rsidR="00227F44" w:rsidRPr="003A2709" w:rsidRDefault="00227F44" w:rsidP="00227F44">
            <w:pPr>
              <w:spacing w:after="0"/>
              <w:ind w:right="113"/>
              <w:jc w:val="right"/>
              <w:rPr>
                <w:szCs w:val="20"/>
              </w:rPr>
            </w:pPr>
            <w:r w:rsidRPr="003A2709">
              <w:rPr>
                <w:szCs w:val="20"/>
              </w:rPr>
              <w:t>328.23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Ellson’s Seaview</w:t>
            </w:r>
          </w:p>
        </w:tc>
        <w:tc>
          <w:tcPr>
            <w:tcW w:w="2646" w:type="dxa"/>
            <w:noWrap/>
            <w:hideMark/>
          </w:tcPr>
          <w:p w:rsidR="00227F44" w:rsidRPr="003A2709" w:rsidRDefault="00227F44" w:rsidP="00227F44">
            <w:pPr>
              <w:spacing w:after="0"/>
              <w:ind w:left="113"/>
              <w:jc w:val="left"/>
              <w:rPr>
                <w:szCs w:val="20"/>
              </w:rPr>
            </w:pPr>
            <w:r w:rsidRPr="003A2709">
              <w:rPr>
                <w:szCs w:val="20"/>
              </w:rPr>
              <w:t>KINGSCOTE, SA 5223</w:t>
            </w:r>
          </w:p>
        </w:tc>
        <w:tc>
          <w:tcPr>
            <w:tcW w:w="858" w:type="dxa"/>
            <w:hideMark/>
          </w:tcPr>
          <w:p w:rsidR="00227F44" w:rsidRPr="003A2709" w:rsidRDefault="00227F44" w:rsidP="00227F44">
            <w:pPr>
              <w:spacing w:after="0"/>
              <w:ind w:right="113"/>
              <w:jc w:val="right"/>
              <w:rPr>
                <w:szCs w:val="20"/>
              </w:rPr>
            </w:pPr>
            <w:r w:rsidRPr="003A2709">
              <w:rPr>
                <w:szCs w:val="20"/>
              </w:rPr>
              <w:t>314.30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Euro Exploration Services</w:t>
            </w:r>
          </w:p>
        </w:tc>
        <w:tc>
          <w:tcPr>
            <w:tcW w:w="2646" w:type="dxa"/>
            <w:noWrap/>
            <w:hideMark/>
          </w:tcPr>
          <w:p w:rsidR="00227F44" w:rsidRPr="003A2709" w:rsidRDefault="00227F44" w:rsidP="00227F44">
            <w:pPr>
              <w:spacing w:after="0"/>
              <w:ind w:left="113"/>
              <w:jc w:val="left"/>
              <w:rPr>
                <w:szCs w:val="20"/>
              </w:rPr>
            </w:pPr>
            <w:r w:rsidRPr="003A2709">
              <w:rPr>
                <w:szCs w:val="20"/>
              </w:rPr>
              <w:t>KENT TOWN, SA 5067</w:t>
            </w:r>
          </w:p>
        </w:tc>
        <w:tc>
          <w:tcPr>
            <w:tcW w:w="858" w:type="dxa"/>
            <w:hideMark/>
          </w:tcPr>
          <w:p w:rsidR="00227F44" w:rsidRPr="003A2709" w:rsidRDefault="00227F44" w:rsidP="00227F44">
            <w:pPr>
              <w:spacing w:after="0"/>
              <w:ind w:right="113"/>
              <w:jc w:val="right"/>
              <w:rPr>
                <w:szCs w:val="20"/>
              </w:rPr>
            </w:pPr>
            <w:r w:rsidRPr="003A2709">
              <w:rPr>
                <w:szCs w:val="20"/>
              </w:rPr>
              <w:t>70.79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Food For Fitness</w:t>
            </w:r>
          </w:p>
        </w:tc>
        <w:tc>
          <w:tcPr>
            <w:tcW w:w="2646" w:type="dxa"/>
            <w:noWrap/>
            <w:hideMark/>
          </w:tcPr>
          <w:p w:rsidR="00227F44" w:rsidRPr="003A2709" w:rsidRDefault="00227F44" w:rsidP="00227F44">
            <w:pPr>
              <w:spacing w:after="0"/>
              <w:ind w:left="113"/>
              <w:jc w:val="left"/>
              <w:rPr>
                <w:szCs w:val="20"/>
              </w:rPr>
            </w:pPr>
            <w:r w:rsidRPr="003A2709">
              <w:rPr>
                <w:szCs w:val="20"/>
              </w:rPr>
              <w:t>FIRLE, SA 5070</w:t>
            </w:r>
          </w:p>
        </w:tc>
        <w:tc>
          <w:tcPr>
            <w:tcW w:w="858" w:type="dxa"/>
            <w:hideMark/>
          </w:tcPr>
          <w:p w:rsidR="00227F44" w:rsidRPr="003A2709" w:rsidRDefault="00227F44" w:rsidP="00227F44">
            <w:pPr>
              <w:spacing w:after="0"/>
              <w:ind w:right="113"/>
              <w:jc w:val="right"/>
              <w:rPr>
                <w:szCs w:val="20"/>
              </w:rPr>
            </w:pPr>
            <w:r w:rsidRPr="003A2709">
              <w:rPr>
                <w:szCs w:val="20"/>
              </w:rPr>
              <w:t>115.50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Free Flow Plumbing</w:t>
            </w:r>
          </w:p>
        </w:tc>
        <w:tc>
          <w:tcPr>
            <w:tcW w:w="2646" w:type="dxa"/>
            <w:noWrap/>
            <w:hideMark/>
          </w:tcPr>
          <w:p w:rsidR="00227F44" w:rsidRPr="003A2709" w:rsidRDefault="00227F44" w:rsidP="00227F44">
            <w:pPr>
              <w:spacing w:after="0"/>
              <w:ind w:left="113"/>
              <w:jc w:val="left"/>
              <w:rPr>
                <w:szCs w:val="20"/>
              </w:rPr>
            </w:pPr>
            <w:r w:rsidRPr="003A2709">
              <w:rPr>
                <w:szCs w:val="20"/>
              </w:rPr>
              <w:t>CHERRY GARDENS, SA 5157</w:t>
            </w:r>
          </w:p>
        </w:tc>
        <w:tc>
          <w:tcPr>
            <w:tcW w:w="858" w:type="dxa"/>
            <w:hideMark/>
          </w:tcPr>
          <w:p w:rsidR="00227F44" w:rsidRPr="003A2709" w:rsidRDefault="00227F44" w:rsidP="00227F44">
            <w:pPr>
              <w:spacing w:after="0"/>
              <w:ind w:right="113"/>
              <w:jc w:val="right"/>
              <w:rPr>
                <w:szCs w:val="20"/>
              </w:rPr>
            </w:pPr>
            <w:r w:rsidRPr="003A2709">
              <w:rPr>
                <w:szCs w:val="20"/>
              </w:rPr>
              <w:t>54.37</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Freedom Retractable Screens</w:t>
            </w:r>
          </w:p>
        </w:tc>
        <w:tc>
          <w:tcPr>
            <w:tcW w:w="2646" w:type="dxa"/>
            <w:noWrap/>
            <w:hideMark/>
          </w:tcPr>
          <w:p w:rsidR="00227F44" w:rsidRPr="003A2709" w:rsidRDefault="00227F44" w:rsidP="00227F44">
            <w:pPr>
              <w:spacing w:after="0"/>
              <w:ind w:left="113"/>
              <w:jc w:val="left"/>
              <w:rPr>
                <w:szCs w:val="20"/>
              </w:rPr>
            </w:pPr>
            <w:r w:rsidRPr="003A2709">
              <w:rPr>
                <w:szCs w:val="20"/>
              </w:rPr>
              <w:t>UNDERDALE, SA 5032</w:t>
            </w:r>
          </w:p>
        </w:tc>
        <w:tc>
          <w:tcPr>
            <w:tcW w:w="858" w:type="dxa"/>
            <w:hideMark/>
          </w:tcPr>
          <w:p w:rsidR="00227F44" w:rsidRPr="003A2709" w:rsidRDefault="00227F44" w:rsidP="00227F44">
            <w:pPr>
              <w:spacing w:after="0"/>
              <w:ind w:right="113"/>
              <w:jc w:val="right"/>
              <w:rPr>
                <w:szCs w:val="20"/>
              </w:rPr>
            </w:pPr>
            <w:r w:rsidRPr="003A2709">
              <w:rPr>
                <w:szCs w:val="20"/>
              </w:rPr>
              <w:t>54.18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Gas Appliances Plus</w:t>
            </w:r>
          </w:p>
        </w:tc>
        <w:tc>
          <w:tcPr>
            <w:tcW w:w="2646" w:type="dxa"/>
            <w:noWrap/>
            <w:hideMark/>
          </w:tcPr>
          <w:p w:rsidR="00227F44" w:rsidRPr="003A2709" w:rsidRDefault="00227F44" w:rsidP="00227F44">
            <w:pPr>
              <w:spacing w:after="0"/>
              <w:ind w:left="113"/>
              <w:jc w:val="left"/>
              <w:rPr>
                <w:szCs w:val="20"/>
              </w:rPr>
            </w:pPr>
            <w:r w:rsidRPr="003A2709">
              <w:rPr>
                <w:szCs w:val="20"/>
              </w:rPr>
              <w:t>UNLEY, SA 5061</w:t>
            </w:r>
          </w:p>
        </w:tc>
        <w:tc>
          <w:tcPr>
            <w:tcW w:w="858" w:type="dxa"/>
            <w:hideMark/>
          </w:tcPr>
          <w:p w:rsidR="00227F44" w:rsidRPr="003A2709" w:rsidRDefault="00227F44" w:rsidP="00227F44">
            <w:pPr>
              <w:spacing w:after="0"/>
              <w:ind w:right="113"/>
              <w:jc w:val="right"/>
              <w:rPr>
                <w:szCs w:val="20"/>
              </w:rPr>
            </w:pPr>
            <w:r w:rsidRPr="003A2709">
              <w:rPr>
                <w:szCs w:val="20"/>
              </w:rPr>
              <w:t>162.83</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Glass at a Glance</w:t>
            </w:r>
          </w:p>
        </w:tc>
        <w:tc>
          <w:tcPr>
            <w:tcW w:w="2646" w:type="dxa"/>
            <w:noWrap/>
            <w:hideMark/>
          </w:tcPr>
          <w:p w:rsidR="00227F44" w:rsidRPr="003A2709" w:rsidRDefault="00227F44" w:rsidP="00227F44">
            <w:pPr>
              <w:spacing w:after="0"/>
              <w:ind w:left="113"/>
              <w:jc w:val="left"/>
              <w:rPr>
                <w:szCs w:val="20"/>
              </w:rPr>
            </w:pPr>
            <w:r w:rsidRPr="003A2709">
              <w:rPr>
                <w:szCs w:val="20"/>
              </w:rPr>
              <w:t>GAWLER, SA 5118</w:t>
            </w:r>
          </w:p>
        </w:tc>
        <w:tc>
          <w:tcPr>
            <w:tcW w:w="858" w:type="dxa"/>
            <w:hideMark/>
          </w:tcPr>
          <w:p w:rsidR="00227F44" w:rsidRPr="003A2709" w:rsidRDefault="00227F44" w:rsidP="00227F44">
            <w:pPr>
              <w:spacing w:after="0"/>
              <w:ind w:right="113"/>
              <w:jc w:val="right"/>
              <w:rPr>
                <w:szCs w:val="20"/>
              </w:rPr>
            </w:pPr>
            <w:r w:rsidRPr="003A2709">
              <w:rPr>
                <w:szCs w:val="20"/>
              </w:rPr>
              <w:t>54.33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Glazing and Construction Supplies</w:t>
            </w:r>
          </w:p>
        </w:tc>
        <w:tc>
          <w:tcPr>
            <w:tcW w:w="2646" w:type="dxa"/>
            <w:noWrap/>
            <w:hideMark/>
          </w:tcPr>
          <w:p w:rsidR="00227F44" w:rsidRPr="003A2709" w:rsidRDefault="00227F44" w:rsidP="00227F44">
            <w:pPr>
              <w:spacing w:after="0"/>
              <w:ind w:left="113"/>
              <w:jc w:val="left"/>
              <w:rPr>
                <w:szCs w:val="20"/>
              </w:rPr>
            </w:pPr>
            <w:r w:rsidRPr="003A2709">
              <w:rPr>
                <w:szCs w:val="20"/>
              </w:rPr>
              <w:t>RICHMOND, SA 5033</w:t>
            </w:r>
          </w:p>
        </w:tc>
        <w:tc>
          <w:tcPr>
            <w:tcW w:w="858" w:type="dxa"/>
            <w:hideMark/>
          </w:tcPr>
          <w:p w:rsidR="00227F44" w:rsidRPr="003A2709" w:rsidRDefault="00227F44" w:rsidP="00227F44">
            <w:pPr>
              <w:spacing w:after="0"/>
              <w:ind w:right="113"/>
              <w:jc w:val="right"/>
              <w:rPr>
                <w:szCs w:val="20"/>
              </w:rPr>
            </w:pPr>
            <w:r w:rsidRPr="003A2709">
              <w:rPr>
                <w:szCs w:val="20"/>
              </w:rPr>
              <w:t>278.03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Golden Antenna</w:t>
            </w:r>
          </w:p>
        </w:tc>
        <w:tc>
          <w:tcPr>
            <w:tcW w:w="2646" w:type="dxa"/>
            <w:noWrap/>
            <w:hideMark/>
          </w:tcPr>
          <w:p w:rsidR="00227F44" w:rsidRPr="003A2709" w:rsidRDefault="00227F44" w:rsidP="00227F44">
            <w:pPr>
              <w:spacing w:after="0"/>
              <w:ind w:left="113"/>
              <w:jc w:val="left"/>
              <w:rPr>
                <w:szCs w:val="20"/>
              </w:rPr>
            </w:pPr>
            <w:r w:rsidRPr="003A2709">
              <w:rPr>
                <w:szCs w:val="20"/>
              </w:rPr>
              <w:t>PARAFIELD GARDENS, SA 5107</w:t>
            </w:r>
          </w:p>
        </w:tc>
        <w:tc>
          <w:tcPr>
            <w:tcW w:w="858" w:type="dxa"/>
            <w:hideMark/>
          </w:tcPr>
          <w:p w:rsidR="00227F44" w:rsidRPr="003A2709" w:rsidRDefault="00227F44" w:rsidP="00227F44">
            <w:pPr>
              <w:spacing w:after="0"/>
              <w:ind w:right="113"/>
              <w:jc w:val="right"/>
              <w:rPr>
                <w:szCs w:val="20"/>
              </w:rPr>
            </w:pPr>
            <w:r w:rsidRPr="003A2709">
              <w:rPr>
                <w:szCs w:val="20"/>
              </w:rPr>
              <w:t>20.47</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Groundworx SA</w:t>
            </w:r>
          </w:p>
        </w:tc>
        <w:tc>
          <w:tcPr>
            <w:tcW w:w="2646" w:type="dxa"/>
            <w:noWrap/>
            <w:hideMark/>
          </w:tcPr>
          <w:p w:rsidR="00227F44" w:rsidRPr="003A2709" w:rsidRDefault="00227F44" w:rsidP="00227F44">
            <w:pPr>
              <w:spacing w:after="0"/>
              <w:ind w:left="113"/>
              <w:jc w:val="left"/>
              <w:rPr>
                <w:szCs w:val="20"/>
              </w:rPr>
            </w:pPr>
            <w:r w:rsidRPr="003A2709">
              <w:rPr>
                <w:szCs w:val="20"/>
              </w:rPr>
              <w:t>CRYSTAL BROOK, SA 5523</w:t>
            </w:r>
          </w:p>
        </w:tc>
        <w:tc>
          <w:tcPr>
            <w:tcW w:w="858" w:type="dxa"/>
            <w:hideMark/>
          </w:tcPr>
          <w:p w:rsidR="00227F44" w:rsidRPr="003A2709" w:rsidRDefault="00227F44" w:rsidP="00227F44">
            <w:pPr>
              <w:spacing w:after="0"/>
              <w:ind w:right="113"/>
              <w:jc w:val="right"/>
              <w:rPr>
                <w:szCs w:val="20"/>
              </w:rPr>
            </w:pPr>
            <w:r w:rsidRPr="003A2709">
              <w:rPr>
                <w:szCs w:val="20"/>
              </w:rPr>
              <w:t>47.30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Hackney; Dental Laboratory (old account)</w:t>
            </w:r>
          </w:p>
        </w:tc>
        <w:tc>
          <w:tcPr>
            <w:tcW w:w="2646" w:type="dxa"/>
            <w:noWrap/>
            <w:hideMark/>
          </w:tcPr>
          <w:p w:rsidR="00227F44" w:rsidRPr="003A2709" w:rsidRDefault="00227F44" w:rsidP="00227F44">
            <w:pPr>
              <w:spacing w:after="0"/>
              <w:ind w:left="113"/>
              <w:jc w:val="left"/>
              <w:rPr>
                <w:szCs w:val="20"/>
              </w:rPr>
            </w:pPr>
            <w:r w:rsidRPr="003A2709">
              <w:rPr>
                <w:szCs w:val="20"/>
              </w:rPr>
              <w:t>MT BARKER, SA 5251</w:t>
            </w:r>
          </w:p>
        </w:tc>
        <w:tc>
          <w:tcPr>
            <w:tcW w:w="858" w:type="dxa"/>
            <w:hideMark/>
          </w:tcPr>
          <w:p w:rsidR="00227F44" w:rsidRPr="003A2709" w:rsidRDefault="00227F44" w:rsidP="00227F44">
            <w:pPr>
              <w:spacing w:after="0"/>
              <w:ind w:right="113"/>
              <w:jc w:val="right"/>
              <w:rPr>
                <w:szCs w:val="20"/>
              </w:rPr>
            </w:pPr>
            <w:r w:rsidRPr="003A2709">
              <w:rPr>
                <w:szCs w:val="20"/>
              </w:rPr>
              <w:t>301.95</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Harvey Carpenters for Sheds</w:t>
            </w:r>
          </w:p>
        </w:tc>
        <w:tc>
          <w:tcPr>
            <w:tcW w:w="2646" w:type="dxa"/>
            <w:noWrap/>
            <w:hideMark/>
          </w:tcPr>
          <w:p w:rsidR="00227F44" w:rsidRPr="003A2709" w:rsidRDefault="00227F44" w:rsidP="00227F44">
            <w:pPr>
              <w:spacing w:after="0"/>
              <w:ind w:left="113"/>
              <w:jc w:val="left"/>
              <w:rPr>
                <w:szCs w:val="20"/>
              </w:rPr>
            </w:pPr>
            <w:r w:rsidRPr="003A2709">
              <w:rPr>
                <w:szCs w:val="20"/>
              </w:rPr>
              <w:t>PORT LINCOLN, SA 5606</w:t>
            </w:r>
          </w:p>
        </w:tc>
        <w:tc>
          <w:tcPr>
            <w:tcW w:w="858" w:type="dxa"/>
            <w:hideMark/>
          </w:tcPr>
          <w:p w:rsidR="00227F44" w:rsidRPr="003A2709" w:rsidRDefault="00227F44" w:rsidP="00227F44">
            <w:pPr>
              <w:spacing w:after="0"/>
              <w:ind w:right="113"/>
              <w:jc w:val="right"/>
              <w:rPr>
                <w:szCs w:val="20"/>
              </w:rPr>
            </w:pPr>
            <w:r w:rsidRPr="003A2709">
              <w:rPr>
                <w:szCs w:val="20"/>
              </w:rPr>
              <w:t>111.18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Helping Hand Home and Garden Services</w:t>
            </w:r>
          </w:p>
        </w:tc>
        <w:tc>
          <w:tcPr>
            <w:tcW w:w="2646" w:type="dxa"/>
            <w:noWrap/>
            <w:hideMark/>
          </w:tcPr>
          <w:p w:rsidR="00227F44" w:rsidRPr="003A2709" w:rsidRDefault="00227F44" w:rsidP="00227F44">
            <w:pPr>
              <w:spacing w:after="0"/>
              <w:ind w:left="113"/>
              <w:jc w:val="left"/>
              <w:rPr>
                <w:spacing w:val="-4"/>
                <w:szCs w:val="20"/>
              </w:rPr>
            </w:pPr>
            <w:r w:rsidRPr="003A2709">
              <w:rPr>
                <w:spacing w:val="-4"/>
                <w:szCs w:val="20"/>
              </w:rPr>
              <w:t>HENLEY BEACH SOUTH, SA 5022</w:t>
            </w:r>
          </w:p>
        </w:tc>
        <w:tc>
          <w:tcPr>
            <w:tcW w:w="858" w:type="dxa"/>
            <w:hideMark/>
          </w:tcPr>
          <w:p w:rsidR="00227F44" w:rsidRPr="003A2709" w:rsidRDefault="00227F44" w:rsidP="00227F44">
            <w:pPr>
              <w:spacing w:after="0"/>
              <w:ind w:right="113"/>
              <w:jc w:val="right"/>
              <w:rPr>
                <w:szCs w:val="20"/>
              </w:rPr>
            </w:pPr>
            <w:r w:rsidRPr="003A2709">
              <w:rPr>
                <w:szCs w:val="20"/>
              </w:rPr>
              <w:t>27.67</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Housework Heroes</w:t>
            </w:r>
          </w:p>
        </w:tc>
        <w:tc>
          <w:tcPr>
            <w:tcW w:w="2646" w:type="dxa"/>
            <w:noWrap/>
            <w:hideMark/>
          </w:tcPr>
          <w:p w:rsidR="00227F44" w:rsidRPr="003A2709" w:rsidRDefault="00227F44" w:rsidP="00227F44">
            <w:pPr>
              <w:spacing w:after="0"/>
              <w:ind w:left="113"/>
              <w:jc w:val="left"/>
              <w:rPr>
                <w:szCs w:val="20"/>
              </w:rPr>
            </w:pPr>
            <w:r w:rsidRPr="003A2709">
              <w:rPr>
                <w:szCs w:val="20"/>
              </w:rPr>
              <w:t>HACKNEY, SA 5069</w:t>
            </w:r>
          </w:p>
        </w:tc>
        <w:tc>
          <w:tcPr>
            <w:tcW w:w="858" w:type="dxa"/>
            <w:hideMark/>
          </w:tcPr>
          <w:p w:rsidR="00227F44" w:rsidRPr="003A2709" w:rsidRDefault="00227F44" w:rsidP="00227F44">
            <w:pPr>
              <w:spacing w:after="0"/>
              <w:ind w:right="113"/>
              <w:jc w:val="right"/>
              <w:rPr>
                <w:szCs w:val="20"/>
              </w:rPr>
            </w:pPr>
            <w:r w:rsidRPr="003A2709">
              <w:rPr>
                <w:szCs w:val="20"/>
              </w:rPr>
              <w:t>423.65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Housework Heroes</w:t>
            </w:r>
          </w:p>
        </w:tc>
        <w:tc>
          <w:tcPr>
            <w:tcW w:w="2646" w:type="dxa"/>
            <w:noWrap/>
            <w:hideMark/>
          </w:tcPr>
          <w:p w:rsidR="00227F44" w:rsidRPr="003A2709" w:rsidRDefault="00227F44" w:rsidP="00227F44">
            <w:pPr>
              <w:spacing w:after="0"/>
              <w:ind w:left="113"/>
              <w:jc w:val="left"/>
              <w:rPr>
                <w:szCs w:val="20"/>
              </w:rPr>
            </w:pPr>
            <w:r w:rsidRPr="003A2709">
              <w:rPr>
                <w:szCs w:val="20"/>
              </w:rPr>
              <w:t>HACKNEY, SA 5069</w:t>
            </w:r>
          </w:p>
        </w:tc>
        <w:tc>
          <w:tcPr>
            <w:tcW w:w="858" w:type="dxa"/>
            <w:hideMark/>
          </w:tcPr>
          <w:p w:rsidR="00227F44" w:rsidRPr="003A2709" w:rsidRDefault="00227F44" w:rsidP="00227F44">
            <w:pPr>
              <w:spacing w:after="0"/>
              <w:ind w:right="113"/>
              <w:jc w:val="right"/>
              <w:rPr>
                <w:szCs w:val="20"/>
              </w:rPr>
            </w:pPr>
            <w:r w:rsidRPr="003A2709">
              <w:rPr>
                <w:szCs w:val="20"/>
              </w:rPr>
              <w:t>90.75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Howes Signs</w:t>
            </w:r>
          </w:p>
        </w:tc>
        <w:tc>
          <w:tcPr>
            <w:tcW w:w="2646" w:type="dxa"/>
            <w:noWrap/>
            <w:hideMark/>
          </w:tcPr>
          <w:p w:rsidR="00227F44" w:rsidRPr="003A2709" w:rsidRDefault="00227F44" w:rsidP="00227F44">
            <w:pPr>
              <w:spacing w:after="0"/>
              <w:ind w:left="113"/>
              <w:jc w:val="left"/>
              <w:rPr>
                <w:szCs w:val="20"/>
              </w:rPr>
            </w:pPr>
            <w:r w:rsidRPr="003A2709">
              <w:rPr>
                <w:szCs w:val="20"/>
              </w:rPr>
              <w:t>CLOVELLY PARK, SA 5042</w:t>
            </w:r>
          </w:p>
        </w:tc>
        <w:tc>
          <w:tcPr>
            <w:tcW w:w="858" w:type="dxa"/>
            <w:hideMark/>
          </w:tcPr>
          <w:p w:rsidR="00227F44" w:rsidRPr="003A2709" w:rsidRDefault="00227F44" w:rsidP="00227F44">
            <w:pPr>
              <w:spacing w:after="0"/>
              <w:ind w:right="113"/>
              <w:jc w:val="right"/>
              <w:rPr>
                <w:szCs w:val="20"/>
              </w:rPr>
            </w:pPr>
            <w:r w:rsidRPr="003A2709">
              <w:rPr>
                <w:szCs w:val="20"/>
              </w:rPr>
              <w:t>46.64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J Nemet and J F Nemet</w:t>
            </w:r>
          </w:p>
        </w:tc>
        <w:tc>
          <w:tcPr>
            <w:tcW w:w="2646" w:type="dxa"/>
            <w:noWrap/>
            <w:hideMark/>
          </w:tcPr>
          <w:p w:rsidR="00227F44" w:rsidRPr="003A2709" w:rsidRDefault="00227F44" w:rsidP="00227F44">
            <w:pPr>
              <w:spacing w:after="0"/>
              <w:ind w:left="113"/>
              <w:jc w:val="left"/>
              <w:rPr>
                <w:szCs w:val="20"/>
              </w:rPr>
            </w:pPr>
            <w:r w:rsidRPr="003A2709">
              <w:rPr>
                <w:szCs w:val="20"/>
              </w:rPr>
              <w:t>KENTON VALLEY, SA 5233</w:t>
            </w:r>
          </w:p>
        </w:tc>
        <w:tc>
          <w:tcPr>
            <w:tcW w:w="858" w:type="dxa"/>
            <w:hideMark/>
          </w:tcPr>
          <w:p w:rsidR="00227F44" w:rsidRPr="003A2709" w:rsidRDefault="00227F44" w:rsidP="00227F44">
            <w:pPr>
              <w:spacing w:after="0"/>
              <w:ind w:right="113"/>
              <w:jc w:val="right"/>
              <w:rPr>
                <w:szCs w:val="20"/>
              </w:rPr>
            </w:pPr>
            <w:r w:rsidRPr="003A2709">
              <w:rPr>
                <w:szCs w:val="20"/>
              </w:rPr>
              <w:t>27.20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JP Mechanical</w:t>
            </w:r>
          </w:p>
        </w:tc>
        <w:tc>
          <w:tcPr>
            <w:tcW w:w="2646" w:type="dxa"/>
            <w:noWrap/>
            <w:hideMark/>
          </w:tcPr>
          <w:p w:rsidR="00227F44" w:rsidRPr="003A2709" w:rsidRDefault="00227F44" w:rsidP="00227F44">
            <w:pPr>
              <w:spacing w:after="0"/>
              <w:ind w:left="113"/>
              <w:jc w:val="left"/>
              <w:rPr>
                <w:szCs w:val="20"/>
              </w:rPr>
            </w:pPr>
            <w:r w:rsidRPr="003A2709">
              <w:rPr>
                <w:szCs w:val="20"/>
              </w:rPr>
              <w:t>KILKENNY, SA 5009</w:t>
            </w:r>
          </w:p>
        </w:tc>
        <w:tc>
          <w:tcPr>
            <w:tcW w:w="858" w:type="dxa"/>
            <w:hideMark/>
          </w:tcPr>
          <w:p w:rsidR="00227F44" w:rsidRPr="003A2709" w:rsidRDefault="00227F44" w:rsidP="00227F44">
            <w:pPr>
              <w:spacing w:after="0"/>
              <w:ind w:right="113"/>
              <w:jc w:val="right"/>
              <w:rPr>
                <w:szCs w:val="20"/>
              </w:rPr>
            </w:pPr>
            <w:r w:rsidRPr="003A2709">
              <w:rPr>
                <w:szCs w:val="20"/>
              </w:rPr>
              <w:t>174.02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Kavir</w:t>
            </w:r>
          </w:p>
        </w:tc>
        <w:tc>
          <w:tcPr>
            <w:tcW w:w="2646" w:type="dxa"/>
            <w:noWrap/>
            <w:hideMark/>
          </w:tcPr>
          <w:p w:rsidR="00227F44" w:rsidRPr="003A2709" w:rsidRDefault="00227F44" w:rsidP="00227F44">
            <w:pPr>
              <w:spacing w:after="0"/>
              <w:ind w:left="113"/>
              <w:jc w:val="left"/>
              <w:rPr>
                <w:szCs w:val="20"/>
              </w:rPr>
            </w:pPr>
            <w:r w:rsidRPr="003A2709">
              <w:rPr>
                <w:szCs w:val="20"/>
              </w:rPr>
              <w:t>ADELAIDE, SA 5000</w:t>
            </w:r>
          </w:p>
        </w:tc>
        <w:tc>
          <w:tcPr>
            <w:tcW w:w="858" w:type="dxa"/>
            <w:hideMark/>
          </w:tcPr>
          <w:p w:rsidR="00227F44" w:rsidRPr="003A2709" w:rsidRDefault="00227F44" w:rsidP="00227F44">
            <w:pPr>
              <w:spacing w:after="0"/>
              <w:ind w:right="113"/>
              <w:jc w:val="right"/>
              <w:rPr>
                <w:szCs w:val="20"/>
              </w:rPr>
            </w:pPr>
            <w:r w:rsidRPr="003A2709">
              <w:rPr>
                <w:szCs w:val="20"/>
              </w:rPr>
              <w:t>47.19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Kingsgate Homes</w:t>
            </w:r>
          </w:p>
        </w:tc>
        <w:tc>
          <w:tcPr>
            <w:tcW w:w="2646" w:type="dxa"/>
            <w:noWrap/>
            <w:hideMark/>
          </w:tcPr>
          <w:p w:rsidR="00227F44" w:rsidRPr="003A2709" w:rsidRDefault="00227F44" w:rsidP="00227F44">
            <w:pPr>
              <w:spacing w:after="0"/>
              <w:ind w:left="113"/>
              <w:jc w:val="left"/>
              <w:rPr>
                <w:szCs w:val="20"/>
              </w:rPr>
            </w:pPr>
            <w:r w:rsidRPr="003A2709">
              <w:rPr>
                <w:szCs w:val="20"/>
              </w:rPr>
              <w:t>STRATHALBYN, SA 5255</w:t>
            </w:r>
          </w:p>
        </w:tc>
        <w:tc>
          <w:tcPr>
            <w:tcW w:w="858" w:type="dxa"/>
            <w:hideMark/>
          </w:tcPr>
          <w:p w:rsidR="00227F44" w:rsidRPr="003A2709" w:rsidRDefault="00227F44" w:rsidP="00227F44">
            <w:pPr>
              <w:spacing w:after="0"/>
              <w:ind w:right="113"/>
              <w:jc w:val="right"/>
              <w:rPr>
                <w:szCs w:val="20"/>
              </w:rPr>
            </w:pPr>
            <w:r w:rsidRPr="003A2709">
              <w:rPr>
                <w:szCs w:val="20"/>
              </w:rPr>
              <w:t>34.32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Kotaj Building</w:t>
            </w:r>
          </w:p>
        </w:tc>
        <w:tc>
          <w:tcPr>
            <w:tcW w:w="2646" w:type="dxa"/>
            <w:noWrap/>
            <w:hideMark/>
          </w:tcPr>
          <w:p w:rsidR="00227F44" w:rsidRPr="003A2709" w:rsidRDefault="00227F44" w:rsidP="00227F44">
            <w:pPr>
              <w:spacing w:after="0"/>
              <w:ind w:left="113"/>
              <w:jc w:val="left"/>
              <w:rPr>
                <w:szCs w:val="20"/>
              </w:rPr>
            </w:pPr>
            <w:r w:rsidRPr="003A2709">
              <w:rPr>
                <w:szCs w:val="20"/>
              </w:rPr>
              <w:t>BERRI, SA 5343</w:t>
            </w:r>
          </w:p>
        </w:tc>
        <w:tc>
          <w:tcPr>
            <w:tcW w:w="858" w:type="dxa"/>
            <w:hideMark/>
          </w:tcPr>
          <w:p w:rsidR="00227F44" w:rsidRPr="003A2709" w:rsidRDefault="00227F44" w:rsidP="00227F44">
            <w:pPr>
              <w:spacing w:after="0"/>
              <w:ind w:right="113"/>
              <w:jc w:val="right"/>
              <w:rPr>
                <w:szCs w:val="20"/>
              </w:rPr>
            </w:pPr>
            <w:r w:rsidRPr="003A2709">
              <w:rPr>
                <w:szCs w:val="20"/>
              </w:rPr>
              <w:t>48.27</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Laptop World (Aust) Pty Ltd</w:t>
            </w:r>
          </w:p>
        </w:tc>
        <w:tc>
          <w:tcPr>
            <w:tcW w:w="2646" w:type="dxa"/>
            <w:noWrap/>
            <w:hideMark/>
          </w:tcPr>
          <w:p w:rsidR="00227F44" w:rsidRPr="003A2709" w:rsidRDefault="00227F44" w:rsidP="00227F44">
            <w:pPr>
              <w:spacing w:after="0"/>
              <w:ind w:left="113"/>
              <w:jc w:val="left"/>
              <w:rPr>
                <w:szCs w:val="20"/>
              </w:rPr>
            </w:pPr>
            <w:r w:rsidRPr="003A2709">
              <w:rPr>
                <w:szCs w:val="20"/>
              </w:rPr>
              <w:t>HECTORVILLE, SA 5073</w:t>
            </w:r>
          </w:p>
        </w:tc>
        <w:tc>
          <w:tcPr>
            <w:tcW w:w="858" w:type="dxa"/>
            <w:hideMark/>
          </w:tcPr>
          <w:p w:rsidR="00227F44" w:rsidRPr="003A2709" w:rsidRDefault="00227F44" w:rsidP="00227F44">
            <w:pPr>
              <w:spacing w:after="0"/>
              <w:ind w:right="113"/>
              <w:jc w:val="right"/>
              <w:rPr>
                <w:szCs w:val="20"/>
              </w:rPr>
            </w:pPr>
            <w:r w:rsidRPr="003A2709">
              <w:rPr>
                <w:szCs w:val="20"/>
              </w:rPr>
              <w:t>25.81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Leading Edge Floors And Interiors</w:t>
            </w:r>
          </w:p>
        </w:tc>
        <w:tc>
          <w:tcPr>
            <w:tcW w:w="2646" w:type="dxa"/>
            <w:noWrap/>
            <w:hideMark/>
          </w:tcPr>
          <w:p w:rsidR="00227F44" w:rsidRPr="003A2709" w:rsidRDefault="00227F44" w:rsidP="00227F44">
            <w:pPr>
              <w:spacing w:after="0"/>
              <w:ind w:left="113"/>
              <w:jc w:val="left"/>
              <w:rPr>
                <w:szCs w:val="20"/>
              </w:rPr>
            </w:pPr>
            <w:r w:rsidRPr="003A2709">
              <w:rPr>
                <w:szCs w:val="20"/>
              </w:rPr>
              <w:t>MT BARKER, SA 5251</w:t>
            </w:r>
          </w:p>
        </w:tc>
        <w:tc>
          <w:tcPr>
            <w:tcW w:w="858" w:type="dxa"/>
            <w:hideMark/>
          </w:tcPr>
          <w:p w:rsidR="00227F44" w:rsidRPr="003A2709" w:rsidRDefault="00227F44" w:rsidP="00227F44">
            <w:pPr>
              <w:spacing w:after="0"/>
              <w:ind w:right="113"/>
              <w:jc w:val="right"/>
              <w:rPr>
                <w:szCs w:val="20"/>
              </w:rPr>
            </w:pPr>
            <w:r w:rsidRPr="003A2709">
              <w:rPr>
                <w:szCs w:val="20"/>
              </w:rPr>
              <w:t>48.90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Leay Hair</w:t>
            </w:r>
          </w:p>
        </w:tc>
        <w:tc>
          <w:tcPr>
            <w:tcW w:w="2646" w:type="dxa"/>
            <w:noWrap/>
            <w:hideMark/>
          </w:tcPr>
          <w:p w:rsidR="00227F44" w:rsidRPr="003A2709" w:rsidRDefault="00227F44" w:rsidP="00227F44">
            <w:pPr>
              <w:spacing w:after="0"/>
              <w:ind w:left="113"/>
              <w:jc w:val="left"/>
              <w:rPr>
                <w:szCs w:val="20"/>
              </w:rPr>
            </w:pPr>
            <w:r w:rsidRPr="003A2709">
              <w:rPr>
                <w:szCs w:val="20"/>
              </w:rPr>
              <w:t>OLD REYNELLA, SA 5161</w:t>
            </w:r>
          </w:p>
        </w:tc>
        <w:tc>
          <w:tcPr>
            <w:tcW w:w="858" w:type="dxa"/>
            <w:hideMark/>
          </w:tcPr>
          <w:p w:rsidR="00227F44" w:rsidRPr="003A2709" w:rsidRDefault="00227F44" w:rsidP="00227F44">
            <w:pPr>
              <w:spacing w:after="0"/>
              <w:ind w:right="113"/>
              <w:jc w:val="right"/>
              <w:rPr>
                <w:szCs w:val="20"/>
              </w:rPr>
            </w:pPr>
            <w:r w:rsidRPr="003A2709">
              <w:rPr>
                <w:szCs w:val="20"/>
              </w:rPr>
              <w:t>51.03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LG Electrical Services</w:t>
            </w:r>
          </w:p>
        </w:tc>
        <w:tc>
          <w:tcPr>
            <w:tcW w:w="2646" w:type="dxa"/>
            <w:noWrap/>
            <w:hideMark/>
          </w:tcPr>
          <w:p w:rsidR="00227F44" w:rsidRPr="003A2709" w:rsidRDefault="00227F44" w:rsidP="00227F44">
            <w:pPr>
              <w:spacing w:after="0"/>
              <w:ind w:left="113"/>
              <w:jc w:val="left"/>
              <w:rPr>
                <w:szCs w:val="20"/>
              </w:rPr>
            </w:pPr>
            <w:r w:rsidRPr="003A2709">
              <w:rPr>
                <w:szCs w:val="20"/>
              </w:rPr>
              <w:t>SALISBURY HEIGHTS, SA 5109</w:t>
            </w:r>
          </w:p>
        </w:tc>
        <w:tc>
          <w:tcPr>
            <w:tcW w:w="858" w:type="dxa"/>
            <w:hideMark/>
          </w:tcPr>
          <w:p w:rsidR="00227F44" w:rsidRPr="003A2709" w:rsidRDefault="00227F44" w:rsidP="00227F44">
            <w:pPr>
              <w:spacing w:after="0"/>
              <w:ind w:right="113"/>
              <w:jc w:val="right"/>
              <w:rPr>
                <w:szCs w:val="20"/>
              </w:rPr>
            </w:pPr>
            <w:r w:rsidRPr="003A2709">
              <w:rPr>
                <w:szCs w:val="20"/>
              </w:rPr>
              <w:t>23.18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Lincoln Beauty Therapy</w:t>
            </w:r>
          </w:p>
        </w:tc>
        <w:tc>
          <w:tcPr>
            <w:tcW w:w="2646" w:type="dxa"/>
            <w:noWrap/>
            <w:hideMark/>
          </w:tcPr>
          <w:p w:rsidR="00227F44" w:rsidRPr="003A2709" w:rsidRDefault="00227F44" w:rsidP="00227F44">
            <w:pPr>
              <w:spacing w:after="0"/>
              <w:ind w:left="113"/>
              <w:jc w:val="left"/>
              <w:rPr>
                <w:szCs w:val="20"/>
              </w:rPr>
            </w:pPr>
            <w:r w:rsidRPr="003A2709">
              <w:rPr>
                <w:szCs w:val="20"/>
              </w:rPr>
              <w:t>PORT LINCOLN, SA 5606</w:t>
            </w:r>
          </w:p>
        </w:tc>
        <w:tc>
          <w:tcPr>
            <w:tcW w:w="858" w:type="dxa"/>
            <w:hideMark/>
          </w:tcPr>
          <w:p w:rsidR="00227F44" w:rsidRPr="003A2709" w:rsidRDefault="00227F44" w:rsidP="00227F44">
            <w:pPr>
              <w:spacing w:after="0"/>
              <w:ind w:right="113"/>
              <w:jc w:val="right"/>
              <w:rPr>
                <w:szCs w:val="20"/>
              </w:rPr>
            </w:pPr>
            <w:r w:rsidRPr="003A2709">
              <w:rPr>
                <w:szCs w:val="20"/>
              </w:rPr>
              <w:t>80.30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Little Aussie Bouncers</w:t>
            </w:r>
          </w:p>
        </w:tc>
        <w:tc>
          <w:tcPr>
            <w:tcW w:w="2646" w:type="dxa"/>
            <w:noWrap/>
            <w:hideMark/>
          </w:tcPr>
          <w:p w:rsidR="00227F44" w:rsidRPr="003A2709" w:rsidRDefault="00227F44" w:rsidP="00227F44">
            <w:pPr>
              <w:spacing w:after="0"/>
              <w:ind w:left="113"/>
              <w:jc w:val="left"/>
              <w:rPr>
                <w:szCs w:val="20"/>
              </w:rPr>
            </w:pPr>
            <w:r w:rsidRPr="003A2709">
              <w:rPr>
                <w:szCs w:val="20"/>
              </w:rPr>
              <w:t>ANGLE VALE, SA 5117</w:t>
            </w:r>
          </w:p>
        </w:tc>
        <w:tc>
          <w:tcPr>
            <w:tcW w:w="858" w:type="dxa"/>
            <w:hideMark/>
          </w:tcPr>
          <w:p w:rsidR="00227F44" w:rsidRPr="003A2709" w:rsidRDefault="00227F44" w:rsidP="00227F44">
            <w:pPr>
              <w:spacing w:after="0"/>
              <w:ind w:right="113"/>
              <w:jc w:val="right"/>
              <w:rPr>
                <w:szCs w:val="20"/>
              </w:rPr>
            </w:pPr>
            <w:r w:rsidRPr="003A2709">
              <w:rPr>
                <w:szCs w:val="20"/>
              </w:rPr>
              <w:t>69.82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Lockleys Crash Repairs</w:t>
            </w:r>
          </w:p>
        </w:tc>
        <w:tc>
          <w:tcPr>
            <w:tcW w:w="2646" w:type="dxa"/>
            <w:noWrap/>
            <w:hideMark/>
          </w:tcPr>
          <w:p w:rsidR="00227F44" w:rsidRPr="003A2709" w:rsidRDefault="00227F44" w:rsidP="00227F44">
            <w:pPr>
              <w:spacing w:after="0"/>
              <w:ind w:left="113"/>
              <w:jc w:val="left"/>
              <w:rPr>
                <w:szCs w:val="20"/>
              </w:rPr>
            </w:pPr>
            <w:r w:rsidRPr="003A2709">
              <w:rPr>
                <w:szCs w:val="20"/>
              </w:rPr>
              <w:t>LOCKLEYS, SA 5032</w:t>
            </w:r>
          </w:p>
        </w:tc>
        <w:tc>
          <w:tcPr>
            <w:tcW w:w="858" w:type="dxa"/>
            <w:hideMark/>
          </w:tcPr>
          <w:p w:rsidR="00227F44" w:rsidRPr="003A2709" w:rsidRDefault="00227F44" w:rsidP="00227F44">
            <w:pPr>
              <w:spacing w:after="0"/>
              <w:ind w:right="113"/>
              <w:jc w:val="right"/>
              <w:rPr>
                <w:szCs w:val="20"/>
              </w:rPr>
            </w:pPr>
            <w:r w:rsidRPr="003A2709">
              <w:rPr>
                <w:szCs w:val="20"/>
              </w:rPr>
              <w:t>53.23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Lollyblooms</w:t>
            </w:r>
          </w:p>
        </w:tc>
        <w:tc>
          <w:tcPr>
            <w:tcW w:w="2646" w:type="dxa"/>
            <w:noWrap/>
            <w:hideMark/>
          </w:tcPr>
          <w:p w:rsidR="00227F44" w:rsidRPr="003A2709" w:rsidRDefault="00227F44" w:rsidP="00227F44">
            <w:pPr>
              <w:spacing w:after="0"/>
              <w:ind w:left="113"/>
              <w:jc w:val="left"/>
              <w:rPr>
                <w:szCs w:val="20"/>
              </w:rPr>
            </w:pPr>
            <w:r w:rsidRPr="003A2709">
              <w:rPr>
                <w:szCs w:val="20"/>
              </w:rPr>
              <w:t>HACKHAM WEST, SA 5163</w:t>
            </w:r>
          </w:p>
        </w:tc>
        <w:tc>
          <w:tcPr>
            <w:tcW w:w="858" w:type="dxa"/>
            <w:hideMark/>
          </w:tcPr>
          <w:p w:rsidR="00227F44" w:rsidRPr="003A2709" w:rsidRDefault="00227F44" w:rsidP="00227F44">
            <w:pPr>
              <w:spacing w:after="0"/>
              <w:ind w:right="113"/>
              <w:jc w:val="right"/>
              <w:rPr>
                <w:szCs w:val="20"/>
              </w:rPr>
            </w:pPr>
            <w:r w:rsidRPr="003A2709">
              <w:rPr>
                <w:szCs w:val="20"/>
              </w:rPr>
              <w:t>30.11</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Luv 2 Scrap</w:t>
            </w:r>
          </w:p>
        </w:tc>
        <w:tc>
          <w:tcPr>
            <w:tcW w:w="2646" w:type="dxa"/>
            <w:noWrap/>
            <w:hideMark/>
          </w:tcPr>
          <w:p w:rsidR="00227F44" w:rsidRPr="003A2709" w:rsidRDefault="00227F44" w:rsidP="00227F44">
            <w:pPr>
              <w:spacing w:after="0"/>
              <w:ind w:left="113"/>
              <w:jc w:val="left"/>
              <w:rPr>
                <w:szCs w:val="20"/>
              </w:rPr>
            </w:pPr>
            <w:r w:rsidRPr="003A2709">
              <w:rPr>
                <w:szCs w:val="20"/>
              </w:rPr>
              <w:t>HACKHAM WEST, SA 5163</w:t>
            </w:r>
          </w:p>
        </w:tc>
        <w:tc>
          <w:tcPr>
            <w:tcW w:w="858" w:type="dxa"/>
            <w:hideMark/>
          </w:tcPr>
          <w:p w:rsidR="00227F44" w:rsidRPr="003A2709" w:rsidRDefault="00227F44" w:rsidP="00227F44">
            <w:pPr>
              <w:spacing w:after="0"/>
              <w:ind w:right="113"/>
              <w:jc w:val="right"/>
              <w:rPr>
                <w:szCs w:val="20"/>
              </w:rPr>
            </w:pPr>
            <w:r w:rsidRPr="003A2709">
              <w:rPr>
                <w:szCs w:val="20"/>
              </w:rPr>
              <w:t>123.19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Manna Caffe</w:t>
            </w:r>
          </w:p>
        </w:tc>
        <w:tc>
          <w:tcPr>
            <w:tcW w:w="2646" w:type="dxa"/>
            <w:noWrap/>
            <w:hideMark/>
          </w:tcPr>
          <w:p w:rsidR="00227F44" w:rsidRPr="003A2709" w:rsidRDefault="00227F44" w:rsidP="00227F44">
            <w:pPr>
              <w:spacing w:after="0"/>
              <w:ind w:left="113"/>
              <w:jc w:val="left"/>
              <w:rPr>
                <w:szCs w:val="20"/>
              </w:rPr>
            </w:pPr>
            <w:r w:rsidRPr="003A2709">
              <w:rPr>
                <w:szCs w:val="20"/>
              </w:rPr>
              <w:t>ADELAIDE, SA 5000</w:t>
            </w:r>
          </w:p>
        </w:tc>
        <w:tc>
          <w:tcPr>
            <w:tcW w:w="858" w:type="dxa"/>
            <w:hideMark/>
          </w:tcPr>
          <w:p w:rsidR="00227F44" w:rsidRPr="003A2709" w:rsidRDefault="00227F44" w:rsidP="00227F44">
            <w:pPr>
              <w:spacing w:after="0"/>
              <w:ind w:right="113"/>
              <w:jc w:val="right"/>
              <w:rPr>
                <w:szCs w:val="20"/>
              </w:rPr>
            </w:pPr>
            <w:r w:rsidRPr="003A2709">
              <w:rPr>
                <w:szCs w:val="20"/>
              </w:rPr>
              <w:t>155.71</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Michele Demasi Carpentry</w:t>
            </w:r>
          </w:p>
        </w:tc>
        <w:tc>
          <w:tcPr>
            <w:tcW w:w="2646" w:type="dxa"/>
            <w:noWrap/>
            <w:hideMark/>
          </w:tcPr>
          <w:p w:rsidR="00227F44" w:rsidRPr="003A2709" w:rsidRDefault="00227F44" w:rsidP="00227F44">
            <w:pPr>
              <w:spacing w:after="0"/>
              <w:ind w:left="113"/>
              <w:jc w:val="left"/>
              <w:rPr>
                <w:szCs w:val="20"/>
              </w:rPr>
            </w:pPr>
            <w:r w:rsidRPr="003A2709">
              <w:rPr>
                <w:szCs w:val="20"/>
              </w:rPr>
              <w:t>ATHELSTONE, SA 5076</w:t>
            </w:r>
          </w:p>
        </w:tc>
        <w:tc>
          <w:tcPr>
            <w:tcW w:w="858" w:type="dxa"/>
            <w:hideMark/>
          </w:tcPr>
          <w:p w:rsidR="00227F44" w:rsidRPr="003A2709" w:rsidRDefault="00227F44" w:rsidP="00227F44">
            <w:pPr>
              <w:spacing w:after="0"/>
              <w:ind w:right="113"/>
              <w:jc w:val="right"/>
              <w:rPr>
                <w:szCs w:val="20"/>
              </w:rPr>
            </w:pPr>
            <w:r w:rsidRPr="003A2709">
              <w:rPr>
                <w:szCs w:val="20"/>
              </w:rPr>
              <w:t>69.01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Mid Coast Surf</w:t>
            </w:r>
          </w:p>
        </w:tc>
        <w:tc>
          <w:tcPr>
            <w:tcW w:w="2646" w:type="dxa"/>
            <w:noWrap/>
            <w:hideMark/>
          </w:tcPr>
          <w:p w:rsidR="00227F44" w:rsidRPr="003A2709" w:rsidRDefault="00227F44" w:rsidP="00227F44">
            <w:pPr>
              <w:spacing w:after="0"/>
              <w:ind w:left="113"/>
              <w:jc w:val="left"/>
              <w:rPr>
                <w:szCs w:val="20"/>
              </w:rPr>
            </w:pPr>
            <w:r w:rsidRPr="003A2709">
              <w:rPr>
                <w:szCs w:val="20"/>
              </w:rPr>
              <w:t>CHRISTIES BEACH, SA 5165</w:t>
            </w:r>
          </w:p>
        </w:tc>
        <w:tc>
          <w:tcPr>
            <w:tcW w:w="858" w:type="dxa"/>
            <w:hideMark/>
          </w:tcPr>
          <w:p w:rsidR="00227F44" w:rsidRPr="003A2709" w:rsidRDefault="00227F44" w:rsidP="00227F44">
            <w:pPr>
              <w:spacing w:after="0"/>
              <w:ind w:right="113"/>
              <w:jc w:val="right"/>
              <w:rPr>
                <w:szCs w:val="20"/>
              </w:rPr>
            </w:pPr>
            <w:r w:rsidRPr="003A2709">
              <w:rPr>
                <w:szCs w:val="20"/>
              </w:rPr>
              <w:t>11.88</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Motivation One</w:t>
            </w:r>
          </w:p>
        </w:tc>
        <w:tc>
          <w:tcPr>
            <w:tcW w:w="2646" w:type="dxa"/>
            <w:noWrap/>
            <w:hideMark/>
          </w:tcPr>
          <w:p w:rsidR="00227F44" w:rsidRPr="003A2709" w:rsidRDefault="00227F44" w:rsidP="00227F44">
            <w:pPr>
              <w:spacing w:after="0"/>
              <w:ind w:left="113"/>
              <w:jc w:val="left"/>
              <w:rPr>
                <w:szCs w:val="20"/>
              </w:rPr>
            </w:pPr>
            <w:r w:rsidRPr="003A2709">
              <w:rPr>
                <w:szCs w:val="20"/>
              </w:rPr>
              <w:t>SEATON, SA 5023</w:t>
            </w:r>
          </w:p>
        </w:tc>
        <w:tc>
          <w:tcPr>
            <w:tcW w:w="858" w:type="dxa"/>
            <w:hideMark/>
          </w:tcPr>
          <w:p w:rsidR="00227F44" w:rsidRPr="003A2709" w:rsidRDefault="00227F44" w:rsidP="00227F44">
            <w:pPr>
              <w:spacing w:after="0"/>
              <w:ind w:right="113"/>
              <w:jc w:val="right"/>
              <w:rPr>
                <w:szCs w:val="20"/>
              </w:rPr>
            </w:pPr>
            <w:r w:rsidRPr="003A2709">
              <w:rPr>
                <w:szCs w:val="20"/>
              </w:rPr>
              <w:t>64.39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Mpower Solar Systems Pty Ltd</w:t>
            </w:r>
          </w:p>
        </w:tc>
        <w:tc>
          <w:tcPr>
            <w:tcW w:w="2646" w:type="dxa"/>
            <w:noWrap/>
            <w:hideMark/>
          </w:tcPr>
          <w:p w:rsidR="00227F44" w:rsidRPr="003A2709" w:rsidRDefault="00227F44" w:rsidP="00227F44">
            <w:pPr>
              <w:spacing w:after="0"/>
              <w:ind w:left="113"/>
              <w:jc w:val="left"/>
              <w:rPr>
                <w:szCs w:val="20"/>
              </w:rPr>
            </w:pPr>
            <w:r w:rsidRPr="003A2709">
              <w:rPr>
                <w:szCs w:val="20"/>
              </w:rPr>
              <w:t>KILBURN, SA 5084</w:t>
            </w:r>
          </w:p>
        </w:tc>
        <w:tc>
          <w:tcPr>
            <w:tcW w:w="858" w:type="dxa"/>
            <w:hideMark/>
          </w:tcPr>
          <w:p w:rsidR="00227F44" w:rsidRPr="003A2709" w:rsidRDefault="00227F44" w:rsidP="00227F44">
            <w:pPr>
              <w:spacing w:after="0"/>
              <w:ind w:right="113"/>
              <w:jc w:val="right"/>
              <w:rPr>
                <w:szCs w:val="20"/>
              </w:rPr>
            </w:pPr>
            <w:r w:rsidRPr="003A2709">
              <w:rPr>
                <w:szCs w:val="20"/>
              </w:rPr>
              <w:t>274.48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Mpower Solar Systems Pty Ltd</w:t>
            </w:r>
          </w:p>
        </w:tc>
        <w:tc>
          <w:tcPr>
            <w:tcW w:w="2646" w:type="dxa"/>
            <w:noWrap/>
            <w:hideMark/>
          </w:tcPr>
          <w:p w:rsidR="00227F44" w:rsidRPr="003A2709" w:rsidRDefault="00227F44" w:rsidP="00227F44">
            <w:pPr>
              <w:spacing w:after="0"/>
              <w:ind w:left="113"/>
              <w:jc w:val="left"/>
              <w:rPr>
                <w:szCs w:val="20"/>
              </w:rPr>
            </w:pPr>
            <w:r w:rsidRPr="003A2709">
              <w:rPr>
                <w:szCs w:val="20"/>
              </w:rPr>
              <w:t>KILBURN, SA 5084</w:t>
            </w:r>
          </w:p>
        </w:tc>
        <w:tc>
          <w:tcPr>
            <w:tcW w:w="858" w:type="dxa"/>
            <w:hideMark/>
          </w:tcPr>
          <w:p w:rsidR="00227F44" w:rsidRPr="003A2709" w:rsidRDefault="00227F44" w:rsidP="00227F44">
            <w:pPr>
              <w:spacing w:after="0"/>
              <w:ind w:right="113"/>
              <w:jc w:val="right"/>
              <w:rPr>
                <w:szCs w:val="20"/>
              </w:rPr>
            </w:pPr>
            <w:r w:rsidRPr="003A2709">
              <w:rPr>
                <w:szCs w:val="20"/>
              </w:rPr>
              <w:t>691.93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Murano Glass Replacement and Repair Services</w:t>
            </w:r>
          </w:p>
        </w:tc>
        <w:tc>
          <w:tcPr>
            <w:tcW w:w="2646" w:type="dxa"/>
            <w:noWrap/>
            <w:hideMark/>
          </w:tcPr>
          <w:p w:rsidR="00227F44" w:rsidRPr="003A2709" w:rsidRDefault="00227F44" w:rsidP="00227F44">
            <w:pPr>
              <w:spacing w:after="0"/>
              <w:ind w:left="113"/>
              <w:jc w:val="left"/>
              <w:rPr>
                <w:szCs w:val="20"/>
              </w:rPr>
            </w:pPr>
            <w:r w:rsidRPr="003A2709">
              <w:rPr>
                <w:szCs w:val="20"/>
              </w:rPr>
              <w:t>GULFVIEW HEIGHTS, SA 5096</w:t>
            </w:r>
          </w:p>
        </w:tc>
        <w:tc>
          <w:tcPr>
            <w:tcW w:w="858" w:type="dxa"/>
            <w:hideMark/>
          </w:tcPr>
          <w:p w:rsidR="00227F44" w:rsidRPr="003A2709" w:rsidRDefault="00227F44" w:rsidP="00227F44">
            <w:pPr>
              <w:spacing w:after="0"/>
              <w:ind w:right="113"/>
              <w:jc w:val="right"/>
              <w:rPr>
                <w:szCs w:val="20"/>
              </w:rPr>
            </w:pPr>
            <w:r w:rsidRPr="003A2709">
              <w:rPr>
                <w:szCs w:val="20"/>
              </w:rPr>
              <w:t>466.54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N.Tice Beauty</w:t>
            </w:r>
          </w:p>
        </w:tc>
        <w:tc>
          <w:tcPr>
            <w:tcW w:w="2646" w:type="dxa"/>
            <w:noWrap/>
            <w:hideMark/>
          </w:tcPr>
          <w:p w:rsidR="00227F44" w:rsidRPr="003A2709" w:rsidRDefault="00227F44" w:rsidP="00227F44">
            <w:pPr>
              <w:spacing w:after="0"/>
              <w:ind w:left="113"/>
              <w:jc w:val="left"/>
              <w:rPr>
                <w:szCs w:val="20"/>
              </w:rPr>
            </w:pPr>
            <w:r w:rsidRPr="003A2709">
              <w:rPr>
                <w:szCs w:val="20"/>
              </w:rPr>
              <w:t>GLENELG, SA 5045</w:t>
            </w:r>
          </w:p>
        </w:tc>
        <w:tc>
          <w:tcPr>
            <w:tcW w:w="858" w:type="dxa"/>
            <w:hideMark/>
          </w:tcPr>
          <w:p w:rsidR="00227F44" w:rsidRPr="003A2709" w:rsidRDefault="00227F44" w:rsidP="00227F44">
            <w:pPr>
              <w:spacing w:after="0"/>
              <w:ind w:right="113"/>
              <w:jc w:val="right"/>
              <w:rPr>
                <w:szCs w:val="20"/>
              </w:rPr>
            </w:pPr>
            <w:r w:rsidRPr="003A2709">
              <w:rPr>
                <w:szCs w:val="20"/>
              </w:rPr>
              <w:t>50.26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Naracoorte First National</w:t>
            </w:r>
          </w:p>
        </w:tc>
        <w:tc>
          <w:tcPr>
            <w:tcW w:w="2646" w:type="dxa"/>
            <w:noWrap/>
            <w:hideMark/>
          </w:tcPr>
          <w:p w:rsidR="00227F44" w:rsidRPr="003A2709" w:rsidRDefault="00227F44" w:rsidP="00227F44">
            <w:pPr>
              <w:spacing w:after="0"/>
              <w:ind w:left="113"/>
              <w:jc w:val="left"/>
              <w:rPr>
                <w:szCs w:val="20"/>
              </w:rPr>
            </w:pPr>
            <w:r w:rsidRPr="003A2709">
              <w:rPr>
                <w:szCs w:val="20"/>
              </w:rPr>
              <w:t>NARACOORTE, SA 5271</w:t>
            </w:r>
          </w:p>
        </w:tc>
        <w:tc>
          <w:tcPr>
            <w:tcW w:w="858" w:type="dxa"/>
            <w:hideMark/>
          </w:tcPr>
          <w:p w:rsidR="00227F44" w:rsidRPr="003A2709" w:rsidRDefault="00227F44" w:rsidP="00227F44">
            <w:pPr>
              <w:spacing w:after="0"/>
              <w:ind w:right="113"/>
              <w:jc w:val="right"/>
              <w:rPr>
                <w:szCs w:val="20"/>
              </w:rPr>
            </w:pPr>
            <w:r w:rsidRPr="003A2709">
              <w:rPr>
                <w:szCs w:val="20"/>
              </w:rPr>
              <w:t>47.65</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New Elements Pty Ltd</w:t>
            </w:r>
          </w:p>
        </w:tc>
        <w:tc>
          <w:tcPr>
            <w:tcW w:w="2646" w:type="dxa"/>
            <w:noWrap/>
            <w:hideMark/>
          </w:tcPr>
          <w:p w:rsidR="00227F44" w:rsidRPr="003A2709" w:rsidRDefault="00227F44" w:rsidP="00227F44">
            <w:pPr>
              <w:spacing w:after="0"/>
              <w:ind w:left="113"/>
              <w:jc w:val="left"/>
              <w:rPr>
                <w:szCs w:val="20"/>
              </w:rPr>
            </w:pPr>
            <w:r w:rsidRPr="003A2709">
              <w:rPr>
                <w:szCs w:val="20"/>
              </w:rPr>
              <w:t>HAWTHORNDENE, SA 5051</w:t>
            </w:r>
          </w:p>
        </w:tc>
        <w:tc>
          <w:tcPr>
            <w:tcW w:w="858" w:type="dxa"/>
            <w:hideMark/>
          </w:tcPr>
          <w:p w:rsidR="00227F44" w:rsidRPr="003A2709" w:rsidRDefault="00227F44" w:rsidP="00227F44">
            <w:pPr>
              <w:spacing w:after="0"/>
              <w:ind w:right="113"/>
              <w:jc w:val="right"/>
              <w:rPr>
                <w:szCs w:val="20"/>
              </w:rPr>
            </w:pPr>
            <w:r w:rsidRPr="003A2709">
              <w:rPr>
                <w:szCs w:val="20"/>
              </w:rPr>
              <w:t>211.96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OS Platinum Tiling</w:t>
            </w:r>
          </w:p>
        </w:tc>
        <w:tc>
          <w:tcPr>
            <w:tcW w:w="2646" w:type="dxa"/>
            <w:noWrap/>
            <w:hideMark/>
          </w:tcPr>
          <w:p w:rsidR="00227F44" w:rsidRPr="003A2709" w:rsidRDefault="00227F44" w:rsidP="00227F44">
            <w:pPr>
              <w:spacing w:after="0"/>
              <w:ind w:left="113"/>
              <w:jc w:val="left"/>
              <w:rPr>
                <w:szCs w:val="20"/>
              </w:rPr>
            </w:pPr>
            <w:r w:rsidRPr="003A2709">
              <w:rPr>
                <w:szCs w:val="20"/>
              </w:rPr>
              <w:t>ROSTREVOR, SA 5073</w:t>
            </w:r>
          </w:p>
        </w:tc>
        <w:tc>
          <w:tcPr>
            <w:tcW w:w="858" w:type="dxa"/>
            <w:hideMark/>
          </w:tcPr>
          <w:p w:rsidR="00227F44" w:rsidRPr="003A2709" w:rsidRDefault="00227F44" w:rsidP="00227F44">
            <w:pPr>
              <w:spacing w:after="0"/>
              <w:ind w:right="113"/>
              <w:jc w:val="right"/>
              <w:rPr>
                <w:szCs w:val="20"/>
              </w:rPr>
            </w:pPr>
            <w:r w:rsidRPr="003A2709">
              <w:rPr>
                <w:szCs w:val="20"/>
              </w:rPr>
              <w:t>294.50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Panalpina World Transport</w:t>
            </w:r>
          </w:p>
        </w:tc>
        <w:tc>
          <w:tcPr>
            <w:tcW w:w="2646" w:type="dxa"/>
            <w:noWrap/>
            <w:hideMark/>
          </w:tcPr>
          <w:p w:rsidR="00227F44" w:rsidRPr="003A2709" w:rsidRDefault="00227F44" w:rsidP="00227F44">
            <w:pPr>
              <w:spacing w:after="0"/>
              <w:ind w:left="113"/>
              <w:jc w:val="left"/>
              <w:rPr>
                <w:szCs w:val="20"/>
              </w:rPr>
            </w:pPr>
            <w:r w:rsidRPr="003A2709">
              <w:rPr>
                <w:szCs w:val="20"/>
              </w:rPr>
              <w:t>BROOKLYN PARK, SA 5032</w:t>
            </w:r>
          </w:p>
        </w:tc>
        <w:tc>
          <w:tcPr>
            <w:tcW w:w="858" w:type="dxa"/>
            <w:hideMark/>
          </w:tcPr>
          <w:p w:rsidR="00227F44" w:rsidRPr="003A2709" w:rsidRDefault="00227F44" w:rsidP="00227F44">
            <w:pPr>
              <w:spacing w:after="0"/>
              <w:ind w:right="113"/>
              <w:jc w:val="right"/>
              <w:rPr>
                <w:szCs w:val="20"/>
              </w:rPr>
            </w:pPr>
            <w:r w:rsidRPr="003A2709">
              <w:rPr>
                <w:szCs w:val="20"/>
              </w:rPr>
              <w:t>57.92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Paradise Plumbing</w:t>
            </w:r>
          </w:p>
        </w:tc>
        <w:tc>
          <w:tcPr>
            <w:tcW w:w="2646" w:type="dxa"/>
            <w:noWrap/>
            <w:hideMark/>
          </w:tcPr>
          <w:p w:rsidR="00227F44" w:rsidRPr="003A2709" w:rsidRDefault="00227F44" w:rsidP="00227F44">
            <w:pPr>
              <w:spacing w:after="0"/>
              <w:ind w:left="113"/>
              <w:jc w:val="left"/>
              <w:rPr>
                <w:szCs w:val="20"/>
              </w:rPr>
            </w:pPr>
            <w:r w:rsidRPr="003A2709">
              <w:rPr>
                <w:szCs w:val="20"/>
              </w:rPr>
              <w:t>PARADISE, SA 5075</w:t>
            </w:r>
          </w:p>
        </w:tc>
        <w:tc>
          <w:tcPr>
            <w:tcW w:w="858" w:type="dxa"/>
            <w:hideMark/>
          </w:tcPr>
          <w:p w:rsidR="00227F44" w:rsidRPr="003A2709" w:rsidRDefault="00227F44" w:rsidP="00227F44">
            <w:pPr>
              <w:spacing w:after="0"/>
              <w:ind w:right="113"/>
              <w:jc w:val="right"/>
              <w:rPr>
                <w:szCs w:val="20"/>
              </w:rPr>
            </w:pPr>
            <w:r w:rsidRPr="003A2709">
              <w:rPr>
                <w:szCs w:val="20"/>
              </w:rPr>
              <w:t>24.09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Partridge Street Pantry</w:t>
            </w:r>
          </w:p>
        </w:tc>
        <w:tc>
          <w:tcPr>
            <w:tcW w:w="2646" w:type="dxa"/>
            <w:noWrap/>
            <w:hideMark/>
          </w:tcPr>
          <w:p w:rsidR="00227F44" w:rsidRPr="003A2709" w:rsidRDefault="00227F44" w:rsidP="00227F44">
            <w:pPr>
              <w:spacing w:after="0"/>
              <w:ind w:left="113"/>
              <w:jc w:val="left"/>
              <w:rPr>
                <w:szCs w:val="20"/>
              </w:rPr>
            </w:pPr>
            <w:r w:rsidRPr="003A2709">
              <w:rPr>
                <w:szCs w:val="20"/>
              </w:rPr>
              <w:t>GLENELG, SA 5045</w:t>
            </w:r>
          </w:p>
        </w:tc>
        <w:tc>
          <w:tcPr>
            <w:tcW w:w="858" w:type="dxa"/>
            <w:hideMark/>
          </w:tcPr>
          <w:p w:rsidR="00227F44" w:rsidRPr="003A2709" w:rsidRDefault="00227F44" w:rsidP="00227F44">
            <w:pPr>
              <w:spacing w:after="0"/>
              <w:ind w:right="113"/>
              <w:jc w:val="right"/>
              <w:rPr>
                <w:szCs w:val="20"/>
              </w:rPr>
            </w:pPr>
            <w:r w:rsidRPr="003A2709">
              <w:rPr>
                <w:szCs w:val="20"/>
              </w:rPr>
              <w:t>45.65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Paul Townsend</w:t>
            </w:r>
          </w:p>
        </w:tc>
        <w:tc>
          <w:tcPr>
            <w:tcW w:w="2646" w:type="dxa"/>
            <w:noWrap/>
            <w:hideMark/>
          </w:tcPr>
          <w:p w:rsidR="00227F44" w:rsidRPr="003A2709" w:rsidRDefault="00227F44" w:rsidP="00227F44">
            <w:pPr>
              <w:spacing w:after="0"/>
              <w:ind w:left="113"/>
              <w:jc w:val="left"/>
              <w:rPr>
                <w:szCs w:val="20"/>
              </w:rPr>
            </w:pPr>
            <w:r w:rsidRPr="003A2709">
              <w:rPr>
                <w:szCs w:val="20"/>
              </w:rPr>
              <w:t>POORAKA, SA 5095</w:t>
            </w:r>
          </w:p>
        </w:tc>
        <w:tc>
          <w:tcPr>
            <w:tcW w:w="858" w:type="dxa"/>
            <w:hideMark/>
          </w:tcPr>
          <w:p w:rsidR="00227F44" w:rsidRPr="003A2709" w:rsidRDefault="00227F44" w:rsidP="00227F44">
            <w:pPr>
              <w:spacing w:after="0"/>
              <w:ind w:right="113"/>
              <w:jc w:val="right"/>
              <w:rPr>
                <w:szCs w:val="20"/>
              </w:rPr>
            </w:pPr>
            <w:r w:rsidRPr="003A2709">
              <w:rPr>
                <w:szCs w:val="20"/>
              </w:rPr>
              <w:t>69.11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PB Carpentry</w:t>
            </w:r>
          </w:p>
        </w:tc>
        <w:tc>
          <w:tcPr>
            <w:tcW w:w="2646" w:type="dxa"/>
            <w:noWrap/>
            <w:hideMark/>
          </w:tcPr>
          <w:p w:rsidR="00227F44" w:rsidRPr="003A2709" w:rsidRDefault="00227F44" w:rsidP="00227F44">
            <w:pPr>
              <w:spacing w:after="0"/>
              <w:ind w:left="113"/>
              <w:jc w:val="left"/>
              <w:rPr>
                <w:szCs w:val="20"/>
              </w:rPr>
            </w:pPr>
            <w:r w:rsidRPr="003A2709">
              <w:rPr>
                <w:szCs w:val="20"/>
              </w:rPr>
              <w:t>STURT, SA 5047</w:t>
            </w:r>
          </w:p>
        </w:tc>
        <w:tc>
          <w:tcPr>
            <w:tcW w:w="858" w:type="dxa"/>
            <w:hideMark/>
          </w:tcPr>
          <w:p w:rsidR="00227F44" w:rsidRPr="003A2709" w:rsidRDefault="00227F44" w:rsidP="00227F44">
            <w:pPr>
              <w:spacing w:after="0"/>
              <w:ind w:right="113"/>
              <w:jc w:val="right"/>
              <w:rPr>
                <w:szCs w:val="20"/>
              </w:rPr>
            </w:pPr>
            <w:r w:rsidRPr="003A2709">
              <w:rPr>
                <w:szCs w:val="20"/>
              </w:rPr>
              <w:t>40.00</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Peaches; and Cream Nails and Beauty</w:t>
            </w:r>
          </w:p>
        </w:tc>
        <w:tc>
          <w:tcPr>
            <w:tcW w:w="2646" w:type="dxa"/>
            <w:noWrap/>
            <w:hideMark/>
          </w:tcPr>
          <w:p w:rsidR="00227F44" w:rsidRPr="003A2709" w:rsidRDefault="00227F44" w:rsidP="00227F44">
            <w:pPr>
              <w:spacing w:after="0"/>
              <w:ind w:left="113"/>
              <w:jc w:val="left"/>
              <w:rPr>
                <w:szCs w:val="20"/>
              </w:rPr>
            </w:pPr>
            <w:r w:rsidRPr="003A2709">
              <w:rPr>
                <w:szCs w:val="20"/>
              </w:rPr>
              <w:t>HIGHGATE, SA 5063</w:t>
            </w:r>
          </w:p>
        </w:tc>
        <w:tc>
          <w:tcPr>
            <w:tcW w:w="858" w:type="dxa"/>
            <w:hideMark/>
          </w:tcPr>
          <w:p w:rsidR="00227F44" w:rsidRPr="003A2709" w:rsidRDefault="00227F44" w:rsidP="00227F44">
            <w:pPr>
              <w:spacing w:after="0"/>
              <w:ind w:right="113"/>
              <w:jc w:val="right"/>
              <w:rPr>
                <w:szCs w:val="20"/>
              </w:rPr>
            </w:pPr>
            <w:r w:rsidRPr="003A2709">
              <w:rPr>
                <w:szCs w:val="20"/>
              </w:rPr>
              <w:t>26.65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Penrice Soda Products Pty Ltd</w:t>
            </w:r>
          </w:p>
        </w:tc>
        <w:tc>
          <w:tcPr>
            <w:tcW w:w="2646" w:type="dxa"/>
            <w:noWrap/>
            <w:hideMark/>
          </w:tcPr>
          <w:p w:rsidR="00227F44" w:rsidRPr="003A2709" w:rsidRDefault="00227F44" w:rsidP="00227F44">
            <w:pPr>
              <w:spacing w:after="0"/>
              <w:ind w:left="113"/>
              <w:jc w:val="left"/>
              <w:rPr>
                <w:szCs w:val="20"/>
              </w:rPr>
            </w:pPr>
            <w:r w:rsidRPr="003A2709">
              <w:rPr>
                <w:szCs w:val="20"/>
              </w:rPr>
              <w:t>OSBORNE, SA 5017</w:t>
            </w:r>
          </w:p>
        </w:tc>
        <w:tc>
          <w:tcPr>
            <w:tcW w:w="858" w:type="dxa"/>
            <w:hideMark/>
          </w:tcPr>
          <w:p w:rsidR="00227F44" w:rsidRPr="003A2709" w:rsidRDefault="00227F44" w:rsidP="00227F44">
            <w:pPr>
              <w:spacing w:after="0"/>
              <w:ind w:right="113"/>
              <w:jc w:val="right"/>
              <w:rPr>
                <w:szCs w:val="20"/>
              </w:rPr>
            </w:pPr>
            <w:r w:rsidRPr="003A2709">
              <w:rPr>
                <w:szCs w:val="20"/>
              </w:rPr>
              <w:t>1 317.32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Peter Marton Salt Damp Curer Adelaide</w:t>
            </w:r>
          </w:p>
        </w:tc>
        <w:tc>
          <w:tcPr>
            <w:tcW w:w="2646" w:type="dxa"/>
            <w:noWrap/>
            <w:hideMark/>
          </w:tcPr>
          <w:p w:rsidR="00227F44" w:rsidRPr="003A2709" w:rsidRDefault="00227F44" w:rsidP="00227F44">
            <w:pPr>
              <w:spacing w:after="0"/>
              <w:ind w:left="113"/>
              <w:jc w:val="left"/>
              <w:rPr>
                <w:szCs w:val="20"/>
              </w:rPr>
            </w:pPr>
            <w:r w:rsidRPr="003A2709">
              <w:rPr>
                <w:szCs w:val="20"/>
              </w:rPr>
              <w:t>HENLEY BEACH, SA 5022</w:t>
            </w:r>
          </w:p>
        </w:tc>
        <w:tc>
          <w:tcPr>
            <w:tcW w:w="858" w:type="dxa"/>
            <w:hideMark/>
          </w:tcPr>
          <w:p w:rsidR="00227F44" w:rsidRPr="003A2709" w:rsidRDefault="00227F44" w:rsidP="00227F44">
            <w:pPr>
              <w:spacing w:after="0"/>
              <w:ind w:right="113"/>
              <w:jc w:val="right"/>
              <w:rPr>
                <w:szCs w:val="20"/>
              </w:rPr>
            </w:pPr>
            <w:r w:rsidRPr="003A2709">
              <w:rPr>
                <w:szCs w:val="20"/>
              </w:rPr>
              <w:t>13.63</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Petstock Animal Supplies</w:t>
            </w:r>
          </w:p>
        </w:tc>
        <w:tc>
          <w:tcPr>
            <w:tcW w:w="2646" w:type="dxa"/>
            <w:noWrap/>
            <w:hideMark/>
          </w:tcPr>
          <w:p w:rsidR="00227F44" w:rsidRPr="003A2709" w:rsidRDefault="00227F44" w:rsidP="00227F44">
            <w:pPr>
              <w:spacing w:after="0"/>
              <w:ind w:left="113"/>
              <w:jc w:val="left"/>
              <w:rPr>
                <w:szCs w:val="20"/>
              </w:rPr>
            </w:pPr>
            <w:r w:rsidRPr="003A2709">
              <w:rPr>
                <w:szCs w:val="20"/>
              </w:rPr>
              <w:t>MELROSE PARK, SA 5039</w:t>
            </w:r>
          </w:p>
        </w:tc>
        <w:tc>
          <w:tcPr>
            <w:tcW w:w="858" w:type="dxa"/>
            <w:hideMark/>
          </w:tcPr>
          <w:p w:rsidR="00227F44" w:rsidRPr="003A2709" w:rsidRDefault="00227F44" w:rsidP="00227F44">
            <w:pPr>
              <w:spacing w:after="0"/>
              <w:ind w:right="113"/>
              <w:jc w:val="right"/>
              <w:rPr>
                <w:szCs w:val="20"/>
              </w:rPr>
            </w:pPr>
            <w:r w:rsidRPr="003A2709">
              <w:rPr>
                <w:szCs w:val="20"/>
              </w:rPr>
              <w:t>128.70</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Pinnacle Bakery and Integrated Ingredients</w:t>
            </w:r>
          </w:p>
        </w:tc>
        <w:tc>
          <w:tcPr>
            <w:tcW w:w="2646" w:type="dxa"/>
            <w:noWrap/>
            <w:hideMark/>
          </w:tcPr>
          <w:p w:rsidR="00227F44" w:rsidRPr="003A2709" w:rsidRDefault="00227F44" w:rsidP="00227F44">
            <w:pPr>
              <w:spacing w:after="0"/>
              <w:ind w:left="113"/>
              <w:jc w:val="left"/>
              <w:rPr>
                <w:szCs w:val="20"/>
              </w:rPr>
            </w:pPr>
            <w:r w:rsidRPr="003A2709">
              <w:rPr>
                <w:szCs w:val="20"/>
              </w:rPr>
              <w:t>ADELAIDE, SA 5000</w:t>
            </w:r>
          </w:p>
        </w:tc>
        <w:tc>
          <w:tcPr>
            <w:tcW w:w="858" w:type="dxa"/>
            <w:hideMark/>
          </w:tcPr>
          <w:p w:rsidR="00227F44" w:rsidRPr="003A2709" w:rsidRDefault="00227F44" w:rsidP="00227F44">
            <w:pPr>
              <w:spacing w:after="0"/>
              <w:ind w:right="113"/>
              <w:jc w:val="right"/>
              <w:rPr>
                <w:szCs w:val="20"/>
              </w:rPr>
            </w:pPr>
            <w:r w:rsidRPr="003A2709">
              <w:rPr>
                <w:szCs w:val="20"/>
              </w:rPr>
              <w:t>70.36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Prozac Auto</w:t>
            </w:r>
          </w:p>
        </w:tc>
        <w:tc>
          <w:tcPr>
            <w:tcW w:w="2646" w:type="dxa"/>
            <w:noWrap/>
            <w:hideMark/>
          </w:tcPr>
          <w:p w:rsidR="00227F44" w:rsidRPr="003A2709" w:rsidRDefault="00227F44" w:rsidP="00227F44">
            <w:pPr>
              <w:spacing w:after="0"/>
              <w:ind w:left="113"/>
              <w:jc w:val="left"/>
              <w:rPr>
                <w:szCs w:val="20"/>
              </w:rPr>
            </w:pPr>
            <w:r w:rsidRPr="003A2709">
              <w:rPr>
                <w:szCs w:val="20"/>
              </w:rPr>
              <w:t>VIRGINIA, SA 5120</w:t>
            </w:r>
          </w:p>
        </w:tc>
        <w:tc>
          <w:tcPr>
            <w:tcW w:w="858" w:type="dxa"/>
            <w:hideMark/>
          </w:tcPr>
          <w:p w:rsidR="00227F44" w:rsidRPr="003A2709" w:rsidRDefault="00227F44" w:rsidP="00227F44">
            <w:pPr>
              <w:spacing w:after="0"/>
              <w:ind w:right="113"/>
              <w:jc w:val="right"/>
              <w:rPr>
                <w:szCs w:val="20"/>
              </w:rPr>
            </w:pPr>
            <w:r w:rsidRPr="003A2709">
              <w:rPr>
                <w:szCs w:val="20"/>
              </w:rPr>
              <w:t>49.72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Quality Artificial Turf</w:t>
            </w:r>
          </w:p>
        </w:tc>
        <w:tc>
          <w:tcPr>
            <w:tcW w:w="2646" w:type="dxa"/>
            <w:noWrap/>
            <w:hideMark/>
          </w:tcPr>
          <w:p w:rsidR="00227F44" w:rsidRPr="003A2709" w:rsidRDefault="00227F44" w:rsidP="00227F44">
            <w:pPr>
              <w:spacing w:after="0"/>
              <w:ind w:left="113"/>
              <w:jc w:val="left"/>
              <w:rPr>
                <w:szCs w:val="20"/>
              </w:rPr>
            </w:pPr>
            <w:r w:rsidRPr="003A2709">
              <w:rPr>
                <w:szCs w:val="20"/>
              </w:rPr>
              <w:t>MANSFIELD PARK, SA 5012</w:t>
            </w:r>
          </w:p>
        </w:tc>
        <w:tc>
          <w:tcPr>
            <w:tcW w:w="858" w:type="dxa"/>
            <w:hideMark/>
          </w:tcPr>
          <w:p w:rsidR="00227F44" w:rsidRPr="003A2709" w:rsidRDefault="00227F44" w:rsidP="00227F44">
            <w:pPr>
              <w:spacing w:after="0"/>
              <w:ind w:right="113"/>
              <w:jc w:val="right"/>
              <w:rPr>
                <w:szCs w:val="20"/>
              </w:rPr>
            </w:pPr>
            <w:r w:rsidRPr="003A2709">
              <w:rPr>
                <w:szCs w:val="20"/>
              </w:rPr>
              <w:t>25.85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Radiator Discounters</w:t>
            </w:r>
          </w:p>
        </w:tc>
        <w:tc>
          <w:tcPr>
            <w:tcW w:w="2646" w:type="dxa"/>
            <w:noWrap/>
            <w:hideMark/>
          </w:tcPr>
          <w:p w:rsidR="00227F44" w:rsidRPr="003A2709" w:rsidRDefault="00227F44" w:rsidP="00227F44">
            <w:pPr>
              <w:spacing w:after="0"/>
              <w:ind w:left="113"/>
              <w:jc w:val="left"/>
              <w:rPr>
                <w:szCs w:val="20"/>
              </w:rPr>
            </w:pPr>
            <w:r w:rsidRPr="003A2709">
              <w:rPr>
                <w:szCs w:val="20"/>
              </w:rPr>
              <w:t>MANSFIELD PARK, SA 5012</w:t>
            </w:r>
          </w:p>
        </w:tc>
        <w:tc>
          <w:tcPr>
            <w:tcW w:w="858" w:type="dxa"/>
            <w:hideMark/>
          </w:tcPr>
          <w:p w:rsidR="00227F44" w:rsidRPr="003A2709" w:rsidRDefault="00227F44" w:rsidP="00227F44">
            <w:pPr>
              <w:spacing w:after="0"/>
              <w:ind w:right="113"/>
              <w:jc w:val="right"/>
              <w:rPr>
                <w:szCs w:val="20"/>
              </w:rPr>
            </w:pPr>
            <w:r w:rsidRPr="003A2709">
              <w:rPr>
                <w:szCs w:val="20"/>
              </w:rPr>
              <w:t>46.69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Red Pearl Couture</w:t>
            </w:r>
          </w:p>
        </w:tc>
        <w:tc>
          <w:tcPr>
            <w:tcW w:w="2646" w:type="dxa"/>
            <w:noWrap/>
            <w:hideMark/>
          </w:tcPr>
          <w:p w:rsidR="00227F44" w:rsidRPr="003A2709" w:rsidRDefault="00227F44" w:rsidP="00227F44">
            <w:pPr>
              <w:spacing w:after="0"/>
              <w:ind w:left="113"/>
              <w:jc w:val="left"/>
              <w:rPr>
                <w:szCs w:val="20"/>
              </w:rPr>
            </w:pPr>
            <w:r w:rsidRPr="003A2709">
              <w:rPr>
                <w:szCs w:val="20"/>
              </w:rPr>
              <w:t>STEPNEY, SA 5069</w:t>
            </w:r>
          </w:p>
        </w:tc>
        <w:tc>
          <w:tcPr>
            <w:tcW w:w="858" w:type="dxa"/>
            <w:hideMark/>
          </w:tcPr>
          <w:p w:rsidR="00227F44" w:rsidRPr="003A2709" w:rsidRDefault="00227F44" w:rsidP="00227F44">
            <w:pPr>
              <w:spacing w:after="0"/>
              <w:ind w:right="113"/>
              <w:jc w:val="right"/>
              <w:rPr>
                <w:szCs w:val="20"/>
              </w:rPr>
            </w:pPr>
            <w:r w:rsidRPr="003A2709">
              <w:rPr>
                <w:szCs w:val="20"/>
              </w:rPr>
              <w:t>287.42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Redsky Computers</w:t>
            </w:r>
          </w:p>
        </w:tc>
        <w:tc>
          <w:tcPr>
            <w:tcW w:w="2646" w:type="dxa"/>
            <w:noWrap/>
            <w:hideMark/>
          </w:tcPr>
          <w:p w:rsidR="00227F44" w:rsidRPr="003A2709" w:rsidRDefault="00227F44" w:rsidP="00227F44">
            <w:pPr>
              <w:spacing w:after="0"/>
              <w:ind w:left="113"/>
              <w:jc w:val="left"/>
              <w:rPr>
                <w:szCs w:val="20"/>
              </w:rPr>
            </w:pPr>
            <w:r w:rsidRPr="003A2709">
              <w:rPr>
                <w:szCs w:val="20"/>
              </w:rPr>
              <w:t>KADINA, SA 5554</w:t>
            </w:r>
          </w:p>
        </w:tc>
        <w:tc>
          <w:tcPr>
            <w:tcW w:w="858" w:type="dxa"/>
            <w:hideMark/>
          </w:tcPr>
          <w:p w:rsidR="00227F44" w:rsidRPr="003A2709" w:rsidRDefault="00227F44" w:rsidP="00227F44">
            <w:pPr>
              <w:spacing w:after="0"/>
              <w:ind w:right="113"/>
              <w:jc w:val="right"/>
              <w:rPr>
                <w:szCs w:val="20"/>
              </w:rPr>
            </w:pPr>
            <w:r w:rsidRPr="003A2709">
              <w:rPr>
                <w:szCs w:val="20"/>
              </w:rPr>
              <w:t>41.68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Rema Windows</w:t>
            </w:r>
          </w:p>
        </w:tc>
        <w:tc>
          <w:tcPr>
            <w:tcW w:w="2646" w:type="dxa"/>
            <w:noWrap/>
            <w:hideMark/>
          </w:tcPr>
          <w:p w:rsidR="00227F44" w:rsidRPr="003A2709" w:rsidRDefault="00227F44" w:rsidP="00227F44">
            <w:pPr>
              <w:spacing w:after="0"/>
              <w:ind w:left="113"/>
              <w:jc w:val="left"/>
              <w:rPr>
                <w:szCs w:val="20"/>
              </w:rPr>
            </w:pPr>
            <w:r w:rsidRPr="003A2709">
              <w:rPr>
                <w:szCs w:val="20"/>
              </w:rPr>
              <w:t>HINDMARSH VALLEY, SA 5211</w:t>
            </w:r>
          </w:p>
        </w:tc>
        <w:tc>
          <w:tcPr>
            <w:tcW w:w="858" w:type="dxa"/>
            <w:hideMark/>
          </w:tcPr>
          <w:p w:rsidR="00227F44" w:rsidRPr="003A2709" w:rsidRDefault="00227F44" w:rsidP="00227F44">
            <w:pPr>
              <w:spacing w:after="0"/>
              <w:ind w:right="113"/>
              <w:jc w:val="right"/>
              <w:rPr>
                <w:szCs w:val="20"/>
              </w:rPr>
            </w:pPr>
            <w:r w:rsidRPr="003A2709">
              <w:rPr>
                <w:szCs w:val="20"/>
              </w:rPr>
              <w:t>39.19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Rural Business Machines Pty Ltd</w:t>
            </w:r>
          </w:p>
        </w:tc>
        <w:tc>
          <w:tcPr>
            <w:tcW w:w="2646" w:type="dxa"/>
            <w:noWrap/>
            <w:hideMark/>
          </w:tcPr>
          <w:p w:rsidR="00227F44" w:rsidRPr="003A2709" w:rsidRDefault="00227F44" w:rsidP="00227F44">
            <w:pPr>
              <w:spacing w:after="0"/>
              <w:ind w:left="113"/>
              <w:jc w:val="left"/>
              <w:rPr>
                <w:szCs w:val="20"/>
              </w:rPr>
            </w:pPr>
            <w:r w:rsidRPr="003A2709">
              <w:rPr>
                <w:szCs w:val="20"/>
              </w:rPr>
              <w:t>NARACOORTE, SA 5271</w:t>
            </w:r>
          </w:p>
        </w:tc>
        <w:tc>
          <w:tcPr>
            <w:tcW w:w="858" w:type="dxa"/>
            <w:hideMark/>
          </w:tcPr>
          <w:p w:rsidR="00227F44" w:rsidRPr="003A2709" w:rsidRDefault="00227F44" w:rsidP="00227F44">
            <w:pPr>
              <w:spacing w:after="0"/>
              <w:ind w:right="113"/>
              <w:jc w:val="right"/>
              <w:rPr>
                <w:szCs w:val="20"/>
              </w:rPr>
            </w:pPr>
            <w:r w:rsidRPr="003A2709">
              <w:rPr>
                <w:szCs w:val="20"/>
              </w:rPr>
              <w:t>103.95</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Sakura Teppanyaki Restaurant</w:t>
            </w:r>
          </w:p>
        </w:tc>
        <w:tc>
          <w:tcPr>
            <w:tcW w:w="2646" w:type="dxa"/>
            <w:noWrap/>
            <w:hideMark/>
          </w:tcPr>
          <w:p w:rsidR="00227F44" w:rsidRPr="003A2709" w:rsidRDefault="00227F44" w:rsidP="00227F44">
            <w:pPr>
              <w:spacing w:after="0"/>
              <w:ind w:left="113"/>
              <w:jc w:val="left"/>
              <w:rPr>
                <w:szCs w:val="20"/>
              </w:rPr>
            </w:pPr>
            <w:r w:rsidRPr="003A2709">
              <w:rPr>
                <w:szCs w:val="20"/>
              </w:rPr>
              <w:t>UNLEY, SA 5061</w:t>
            </w:r>
          </w:p>
        </w:tc>
        <w:tc>
          <w:tcPr>
            <w:tcW w:w="858" w:type="dxa"/>
            <w:hideMark/>
          </w:tcPr>
          <w:p w:rsidR="00227F44" w:rsidRPr="003A2709" w:rsidRDefault="00227F44" w:rsidP="00227F44">
            <w:pPr>
              <w:spacing w:after="0"/>
              <w:ind w:right="113"/>
              <w:jc w:val="right"/>
              <w:rPr>
                <w:szCs w:val="20"/>
              </w:rPr>
            </w:pPr>
            <w:r w:rsidRPr="003A2709">
              <w:rPr>
                <w:szCs w:val="20"/>
              </w:rPr>
              <w:t>28.88</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Sawasdee Thai Restaurant</w:t>
            </w:r>
          </w:p>
        </w:tc>
        <w:tc>
          <w:tcPr>
            <w:tcW w:w="2646" w:type="dxa"/>
            <w:noWrap/>
            <w:hideMark/>
          </w:tcPr>
          <w:p w:rsidR="00227F44" w:rsidRPr="003A2709" w:rsidRDefault="00227F44" w:rsidP="00227F44">
            <w:pPr>
              <w:spacing w:after="0"/>
              <w:ind w:left="113"/>
              <w:jc w:val="left"/>
              <w:rPr>
                <w:szCs w:val="20"/>
              </w:rPr>
            </w:pPr>
            <w:r w:rsidRPr="003A2709">
              <w:rPr>
                <w:szCs w:val="20"/>
              </w:rPr>
              <w:t>FIRLE, SA 5070</w:t>
            </w:r>
          </w:p>
        </w:tc>
        <w:tc>
          <w:tcPr>
            <w:tcW w:w="858" w:type="dxa"/>
            <w:hideMark/>
          </w:tcPr>
          <w:p w:rsidR="00227F44" w:rsidRPr="003A2709" w:rsidRDefault="00227F44" w:rsidP="00227F44">
            <w:pPr>
              <w:spacing w:after="0"/>
              <w:ind w:right="113"/>
              <w:jc w:val="right"/>
              <w:rPr>
                <w:szCs w:val="20"/>
              </w:rPr>
            </w:pPr>
            <w:r w:rsidRPr="003A2709">
              <w:rPr>
                <w:szCs w:val="20"/>
              </w:rPr>
              <w:t>93.03</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Scorpio Homes</w:t>
            </w:r>
          </w:p>
        </w:tc>
        <w:tc>
          <w:tcPr>
            <w:tcW w:w="2646" w:type="dxa"/>
            <w:noWrap/>
            <w:hideMark/>
          </w:tcPr>
          <w:p w:rsidR="00227F44" w:rsidRPr="003A2709" w:rsidRDefault="00227F44" w:rsidP="00227F44">
            <w:pPr>
              <w:spacing w:after="0"/>
              <w:ind w:left="113"/>
              <w:jc w:val="left"/>
              <w:rPr>
                <w:szCs w:val="20"/>
              </w:rPr>
            </w:pPr>
            <w:r w:rsidRPr="003A2709">
              <w:rPr>
                <w:szCs w:val="20"/>
              </w:rPr>
              <w:t>WALKLEY HEIGHTS, SA 5098</w:t>
            </w:r>
          </w:p>
        </w:tc>
        <w:tc>
          <w:tcPr>
            <w:tcW w:w="858" w:type="dxa"/>
            <w:hideMark/>
          </w:tcPr>
          <w:p w:rsidR="00227F44" w:rsidRPr="003A2709" w:rsidRDefault="00227F44" w:rsidP="00227F44">
            <w:pPr>
              <w:spacing w:after="0"/>
              <w:ind w:right="113"/>
              <w:jc w:val="right"/>
              <w:rPr>
                <w:szCs w:val="20"/>
              </w:rPr>
            </w:pPr>
            <w:r w:rsidRPr="003A2709">
              <w:rPr>
                <w:szCs w:val="20"/>
              </w:rPr>
              <w:t>35.75</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Seacliff Carpentry and Building</w:t>
            </w:r>
          </w:p>
        </w:tc>
        <w:tc>
          <w:tcPr>
            <w:tcW w:w="2646" w:type="dxa"/>
            <w:noWrap/>
            <w:hideMark/>
          </w:tcPr>
          <w:p w:rsidR="00227F44" w:rsidRPr="003A2709" w:rsidRDefault="00227F44" w:rsidP="00227F44">
            <w:pPr>
              <w:spacing w:after="0"/>
              <w:ind w:left="113"/>
              <w:jc w:val="left"/>
              <w:rPr>
                <w:szCs w:val="20"/>
              </w:rPr>
            </w:pPr>
            <w:r w:rsidRPr="003A2709">
              <w:rPr>
                <w:szCs w:val="20"/>
              </w:rPr>
              <w:t>SEACLIFF, SA 5049</w:t>
            </w:r>
          </w:p>
        </w:tc>
        <w:tc>
          <w:tcPr>
            <w:tcW w:w="858" w:type="dxa"/>
            <w:hideMark/>
          </w:tcPr>
          <w:p w:rsidR="00227F44" w:rsidRPr="003A2709" w:rsidRDefault="00227F44" w:rsidP="00227F44">
            <w:pPr>
              <w:spacing w:after="0"/>
              <w:ind w:right="113"/>
              <w:jc w:val="right"/>
              <w:rPr>
                <w:szCs w:val="20"/>
              </w:rPr>
            </w:pPr>
            <w:r w:rsidRPr="003A2709">
              <w:rPr>
                <w:szCs w:val="20"/>
              </w:rPr>
              <w:t>52.84</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Selacs</w:t>
            </w:r>
          </w:p>
        </w:tc>
        <w:tc>
          <w:tcPr>
            <w:tcW w:w="2646" w:type="dxa"/>
            <w:noWrap/>
            <w:hideMark/>
          </w:tcPr>
          <w:p w:rsidR="00227F44" w:rsidRPr="003A2709" w:rsidRDefault="00227F44" w:rsidP="00227F44">
            <w:pPr>
              <w:spacing w:after="0"/>
              <w:ind w:left="113"/>
              <w:jc w:val="left"/>
              <w:rPr>
                <w:szCs w:val="20"/>
              </w:rPr>
            </w:pPr>
            <w:r w:rsidRPr="003A2709">
              <w:rPr>
                <w:szCs w:val="20"/>
              </w:rPr>
              <w:t>FLINDERS PARK, SA 5025</w:t>
            </w:r>
          </w:p>
        </w:tc>
        <w:tc>
          <w:tcPr>
            <w:tcW w:w="858" w:type="dxa"/>
            <w:hideMark/>
          </w:tcPr>
          <w:p w:rsidR="00227F44" w:rsidRPr="003A2709" w:rsidRDefault="00227F44" w:rsidP="00227F44">
            <w:pPr>
              <w:spacing w:after="0"/>
              <w:ind w:right="113"/>
              <w:jc w:val="right"/>
              <w:rPr>
                <w:szCs w:val="20"/>
              </w:rPr>
            </w:pPr>
            <w:r w:rsidRPr="003A2709">
              <w:rPr>
                <w:szCs w:val="20"/>
              </w:rPr>
              <w:t>45.32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Septek Wastewater Systems</w:t>
            </w:r>
          </w:p>
        </w:tc>
        <w:tc>
          <w:tcPr>
            <w:tcW w:w="2646" w:type="dxa"/>
            <w:noWrap/>
            <w:hideMark/>
          </w:tcPr>
          <w:p w:rsidR="00227F44" w:rsidRPr="003A2709" w:rsidRDefault="00227F44" w:rsidP="00227F44">
            <w:pPr>
              <w:spacing w:after="0"/>
              <w:ind w:left="113"/>
              <w:jc w:val="left"/>
              <w:rPr>
                <w:szCs w:val="20"/>
              </w:rPr>
            </w:pPr>
            <w:r w:rsidRPr="003A2709">
              <w:rPr>
                <w:szCs w:val="20"/>
              </w:rPr>
              <w:t>STRATHALBYN, SA 5255</w:t>
            </w:r>
          </w:p>
        </w:tc>
        <w:tc>
          <w:tcPr>
            <w:tcW w:w="858" w:type="dxa"/>
            <w:hideMark/>
          </w:tcPr>
          <w:p w:rsidR="00227F44" w:rsidRPr="003A2709" w:rsidRDefault="00227F44" w:rsidP="00227F44">
            <w:pPr>
              <w:spacing w:after="0"/>
              <w:ind w:right="113"/>
              <w:jc w:val="right"/>
              <w:rPr>
                <w:szCs w:val="20"/>
              </w:rPr>
            </w:pPr>
            <w:r w:rsidRPr="003A2709">
              <w:rPr>
                <w:szCs w:val="20"/>
              </w:rPr>
              <w:t>176.49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lastRenderedPageBreak/>
              <w:t>Shore Hair</w:t>
            </w:r>
          </w:p>
        </w:tc>
        <w:tc>
          <w:tcPr>
            <w:tcW w:w="2646" w:type="dxa"/>
            <w:noWrap/>
            <w:hideMark/>
          </w:tcPr>
          <w:p w:rsidR="00227F44" w:rsidRPr="003A2709" w:rsidRDefault="00227F44" w:rsidP="00227F44">
            <w:pPr>
              <w:spacing w:after="0"/>
              <w:ind w:left="113"/>
              <w:jc w:val="left"/>
              <w:rPr>
                <w:szCs w:val="20"/>
              </w:rPr>
            </w:pPr>
            <w:r w:rsidRPr="003A2709">
              <w:rPr>
                <w:szCs w:val="20"/>
              </w:rPr>
              <w:t>ALDINGA BEACH, SA 5173</w:t>
            </w:r>
          </w:p>
        </w:tc>
        <w:tc>
          <w:tcPr>
            <w:tcW w:w="858" w:type="dxa"/>
            <w:hideMark/>
          </w:tcPr>
          <w:p w:rsidR="00227F44" w:rsidRPr="003A2709" w:rsidRDefault="00227F44" w:rsidP="00227F44">
            <w:pPr>
              <w:spacing w:after="0"/>
              <w:ind w:right="113"/>
              <w:jc w:val="right"/>
              <w:rPr>
                <w:szCs w:val="20"/>
              </w:rPr>
            </w:pPr>
            <w:r w:rsidRPr="003A2709">
              <w:rPr>
                <w:szCs w:val="20"/>
              </w:rPr>
              <w:t>39.74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Sinclair Florists</w:t>
            </w:r>
          </w:p>
        </w:tc>
        <w:tc>
          <w:tcPr>
            <w:tcW w:w="2646" w:type="dxa"/>
            <w:noWrap/>
            <w:hideMark/>
          </w:tcPr>
          <w:p w:rsidR="00227F44" w:rsidRPr="003A2709" w:rsidRDefault="00227F44" w:rsidP="00227F44">
            <w:pPr>
              <w:spacing w:after="0"/>
              <w:ind w:left="113"/>
              <w:jc w:val="left"/>
              <w:rPr>
                <w:szCs w:val="20"/>
              </w:rPr>
            </w:pPr>
            <w:r w:rsidRPr="003A2709">
              <w:rPr>
                <w:szCs w:val="20"/>
              </w:rPr>
              <w:t>VICTOR HARBOR, SA 5211</w:t>
            </w:r>
          </w:p>
        </w:tc>
        <w:tc>
          <w:tcPr>
            <w:tcW w:w="858" w:type="dxa"/>
            <w:hideMark/>
          </w:tcPr>
          <w:p w:rsidR="00227F44" w:rsidRPr="003A2709" w:rsidRDefault="00227F44" w:rsidP="00227F44">
            <w:pPr>
              <w:spacing w:after="0"/>
              <w:ind w:right="113"/>
              <w:jc w:val="right"/>
              <w:rPr>
                <w:szCs w:val="20"/>
              </w:rPr>
            </w:pPr>
            <w:r w:rsidRPr="003A2709">
              <w:rPr>
                <w:szCs w:val="20"/>
              </w:rPr>
              <w:t>54.34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Sokha Phnom Penh Noodle House</w:t>
            </w:r>
          </w:p>
        </w:tc>
        <w:tc>
          <w:tcPr>
            <w:tcW w:w="2646" w:type="dxa"/>
            <w:noWrap/>
            <w:hideMark/>
          </w:tcPr>
          <w:p w:rsidR="00227F44" w:rsidRPr="003A2709" w:rsidRDefault="00227F44" w:rsidP="00227F44">
            <w:pPr>
              <w:spacing w:after="0"/>
              <w:ind w:left="113"/>
              <w:jc w:val="left"/>
              <w:rPr>
                <w:szCs w:val="20"/>
              </w:rPr>
            </w:pPr>
            <w:r w:rsidRPr="003A2709">
              <w:rPr>
                <w:szCs w:val="20"/>
              </w:rPr>
              <w:t>MANSFIELD PARK, SA 5012</w:t>
            </w:r>
          </w:p>
        </w:tc>
        <w:tc>
          <w:tcPr>
            <w:tcW w:w="858" w:type="dxa"/>
            <w:hideMark/>
          </w:tcPr>
          <w:p w:rsidR="00227F44" w:rsidRPr="003A2709" w:rsidRDefault="00227F44" w:rsidP="00227F44">
            <w:pPr>
              <w:spacing w:after="0"/>
              <w:ind w:right="113"/>
              <w:jc w:val="right"/>
              <w:rPr>
                <w:szCs w:val="20"/>
              </w:rPr>
            </w:pPr>
            <w:r w:rsidRPr="003A2709">
              <w:rPr>
                <w:szCs w:val="20"/>
              </w:rPr>
              <w:t>48.11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Solid Concrete Constructions</w:t>
            </w:r>
          </w:p>
        </w:tc>
        <w:tc>
          <w:tcPr>
            <w:tcW w:w="2646" w:type="dxa"/>
            <w:noWrap/>
            <w:hideMark/>
          </w:tcPr>
          <w:p w:rsidR="00227F44" w:rsidRPr="003A2709" w:rsidRDefault="00227F44" w:rsidP="00227F44">
            <w:pPr>
              <w:spacing w:after="0"/>
              <w:ind w:left="113"/>
              <w:jc w:val="left"/>
              <w:rPr>
                <w:szCs w:val="20"/>
              </w:rPr>
            </w:pPr>
            <w:r w:rsidRPr="003A2709">
              <w:rPr>
                <w:szCs w:val="20"/>
              </w:rPr>
              <w:t>PARAFIELD GARDENS, SA 5107</w:t>
            </w:r>
          </w:p>
        </w:tc>
        <w:tc>
          <w:tcPr>
            <w:tcW w:w="858" w:type="dxa"/>
            <w:hideMark/>
          </w:tcPr>
          <w:p w:rsidR="00227F44" w:rsidRPr="003A2709" w:rsidRDefault="00227F44" w:rsidP="00227F44">
            <w:pPr>
              <w:spacing w:after="0"/>
              <w:ind w:right="113"/>
              <w:jc w:val="right"/>
              <w:rPr>
                <w:szCs w:val="20"/>
              </w:rPr>
            </w:pPr>
            <w:r w:rsidRPr="003A2709">
              <w:rPr>
                <w:szCs w:val="20"/>
              </w:rPr>
              <w:t>278.30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Solo Marine and Automotive</w:t>
            </w:r>
          </w:p>
        </w:tc>
        <w:tc>
          <w:tcPr>
            <w:tcW w:w="2646" w:type="dxa"/>
            <w:noWrap/>
            <w:hideMark/>
          </w:tcPr>
          <w:p w:rsidR="00227F44" w:rsidRPr="003A2709" w:rsidRDefault="00227F44" w:rsidP="00227F44">
            <w:pPr>
              <w:spacing w:after="0"/>
              <w:ind w:left="113"/>
              <w:jc w:val="left"/>
              <w:rPr>
                <w:szCs w:val="20"/>
              </w:rPr>
            </w:pPr>
            <w:r w:rsidRPr="003A2709">
              <w:rPr>
                <w:szCs w:val="20"/>
              </w:rPr>
              <w:t>INGLE FARM, SA 5098</w:t>
            </w:r>
          </w:p>
        </w:tc>
        <w:tc>
          <w:tcPr>
            <w:tcW w:w="858" w:type="dxa"/>
            <w:hideMark/>
          </w:tcPr>
          <w:p w:rsidR="00227F44" w:rsidRPr="003A2709" w:rsidRDefault="00227F44" w:rsidP="00227F44">
            <w:pPr>
              <w:spacing w:after="0"/>
              <w:ind w:right="113"/>
              <w:jc w:val="right"/>
              <w:rPr>
                <w:szCs w:val="20"/>
              </w:rPr>
            </w:pPr>
            <w:r w:rsidRPr="003A2709">
              <w:rPr>
                <w:szCs w:val="20"/>
              </w:rPr>
              <w:t>508.20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South Australian Masters Squash Association Inc</w:t>
            </w:r>
          </w:p>
        </w:tc>
        <w:tc>
          <w:tcPr>
            <w:tcW w:w="2646" w:type="dxa"/>
            <w:noWrap/>
            <w:hideMark/>
          </w:tcPr>
          <w:p w:rsidR="00227F44" w:rsidRPr="003A2709" w:rsidRDefault="00227F44" w:rsidP="00227F44">
            <w:pPr>
              <w:spacing w:after="0"/>
              <w:ind w:left="113"/>
              <w:jc w:val="left"/>
              <w:rPr>
                <w:szCs w:val="20"/>
              </w:rPr>
            </w:pPr>
            <w:r w:rsidRPr="003A2709">
              <w:rPr>
                <w:szCs w:val="20"/>
              </w:rPr>
              <w:t>FULHAM GARDENS, SA 5024</w:t>
            </w:r>
          </w:p>
        </w:tc>
        <w:tc>
          <w:tcPr>
            <w:tcW w:w="858" w:type="dxa"/>
            <w:hideMark/>
          </w:tcPr>
          <w:p w:rsidR="00227F44" w:rsidRPr="003A2709" w:rsidRDefault="00227F44" w:rsidP="00227F44">
            <w:pPr>
              <w:spacing w:after="0"/>
              <w:ind w:right="113"/>
              <w:jc w:val="right"/>
              <w:rPr>
                <w:szCs w:val="20"/>
              </w:rPr>
            </w:pPr>
            <w:r w:rsidRPr="003A2709">
              <w:rPr>
                <w:szCs w:val="20"/>
              </w:rPr>
              <w:t>100.01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Southern Fleurieu Home Improvements</w:t>
            </w:r>
          </w:p>
        </w:tc>
        <w:tc>
          <w:tcPr>
            <w:tcW w:w="2646" w:type="dxa"/>
            <w:noWrap/>
            <w:hideMark/>
          </w:tcPr>
          <w:p w:rsidR="00227F44" w:rsidRPr="003A2709" w:rsidRDefault="00227F44" w:rsidP="00227F44">
            <w:pPr>
              <w:spacing w:after="0"/>
              <w:ind w:left="113"/>
              <w:jc w:val="left"/>
              <w:rPr>
                <w:szCs w:val="20"/>
              </w:rPr>
            </w:pPr>
            <w:r w:rsidRPr="003A2709">
              <w:rPr>
                <w:szCs w:val="20"/>
              </w:rPr>
              <w:t>GOOLWA, SA 5214</w:t>
            </w:r>
          </w:p>
        </w:tc>
        <w:tc>
          <w:tcPr>
            <w:tcW w:w="858" w:type="dxa"/>
            <w:hideMark/>
          </w:tcPr>
          <w:p w:rsidR="00227F44" w:rsidRPr="003A2709" w:rsidRDefault="00227F44" w:rsidP="00227F44">
            <w:pPr>
              <w:spacing w:after="0"/>
              <w:ind w:right="113"/>
              <w:jc w:val="right"/>
              <w:rPr>
                <w:szCs w:val="20"/>
              </w:rPr>
            </w:pPr>
            <w:r w:rsidRPr="003A2709">
              <w:rPr>
                <w:szCs w:val="20"/>
              </w:rPr>
              <w:t>916.52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Southern Flinders Driver Training Services</w:t>
            </w:r>
          </w:p>
        </w:tc>
        <w:tc>
          <w:tcPr>
            <w:tcW w:w="2646" w:type="dxa"/>
            <w:noWrap/>
            <w:hideMark/>
          </w:tcPr>
          <w:p w:rsidR="00227F44" w:rsidRPr="003A2709" w:rsidRDefault="00227F44" w:rsidP="00227F44">
            <w:pPr>
              <w:spacing w:after="0"/>
              <w:ind w:left="113"/>
              <w:jc w:val="left"/>
              <w:rPr>
                <w:szCs w:val="20"/>
              </w:rPr>
            </w:pPr>
            <w:r w:rsidRPr="003A2709">
              <w:rPr>
                <w:szCs w:val="20"/>
              </w:rPr>
              <w:t>WIRRABARA, SA 5481</w:t>
            </w:r>
          </w:p>
        </w:tc>
        <w:tc>
          <w:tcPr>
            <w:tcW w:w="858" w:type="dxa"/>
            <w:hideMark/>
          </w:tcPr>
          <w:p w:rsidR="00227F44" w:rsidRPr="003A2709" w:rsidRDefault="00227F44" w:rsidP="00227F44">
            <w:pPr>
              <w:spacing w:after="0"/>
              <w:ind w:right="113"/>
              <w:jc w:val="right"/>
              <w:rPr>
                <w:szCs w:val="20"/>
              </w:rPr>
            </w:pPr>
            <w:r w:rsidRPr="003A2709">
              <w:rPr>
                <w:szCs w:val="20"/>
              </w:rPr>
              <w:t>48.97</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Southern Retaining and Earthmoving</w:t>
            </w:r>
          </w:p>
        </w:tc>
        <w:tc>
          <w:tcPr>
            <w:tcW w:w="2646" w:type="dxa"/>
            <w:noWrap/>
            <w:hideMark/>
          </w:tcPr>
          <w:p w:rsidR="00227F44" w:rsidRPr="003A2709" w:rsidRDefault="00227F44" w:rsidP="00227F44">
            <w:pPr>
              <w:spacing w:after="0"/>
              <w:ind w:left="113"/>
              <w:jc w:val="left"/>
              <w:rPr>
                <w:szCs w:val="20"/>
              </w:rPr>
            </w:pPr>
            <w:r w:rsidRPr="003A2709">
              <w:rPr>
                <w:szCs w:val="20"/>
              </w:rPr>
              <w:t>WILLUNGA, SA 5172</w:t>
            </w:r>
          </w:p>
        </w:tc>
        <w:tc>
          <w:tcPr>
            <w:tcW w:w="858" w:type="dxa"/>
            <w:hideMark/>
          </w:tcPr>
          <w:p w:rsidR="00227F44" w:rsidRPr="003A2709" w:rsidRDefault="00227F44" w:rsidP="00227F44">
            <w:pPr>
              <w:spacing w:after="0"/>
              <w:ind w:right="113"/>
              <w:jc w:val="right"/>
              <w:rPr>
                <w:szCs w:val="20"/>
              </w:rPr>
            </w:pPr>
            <w:r w:rsidRPr="003A2709">
              <w:rPr>
                <w:szCs w:val="20"/>
              </w:rPr>
              <w:t>26.14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Spectora Property Inspections</w:t>
            </w:r>
          </w:p>
        </w:tc>
        <w:tc>
          <w:tcPr>
            <w:tcW w:w="2646" w:type="dxa"/>
            <w:noWrap/>
            <w:hideMark/>
          </w:tcPr>
          <w:p w:rsidR="00227F44" w:rsidRPr="003A2709" w:rsidRDefault="00227F44" w:rsidP="00227F44">
            <w:pPr>
              <w:spacing w:after="0"/>
              <w:ind w:left="113"/>
              <w:jc w:val="left"/>
              <w:rPr>
                <w:szCs w:val="20"/>
              </w:rPr>
            </w:pPr>
            <w:r w:rsidRPr="003A2709">
              <w:rPr>
                <w:szCs w:val="20"/>
              </w:rPr>
              <w:t>WAYVILLE, SA 5034</w:t>
            </w:r>
          </w:p>
        </w:tc>
        <w:tc>
          <w:tcPr>
            <w:tcW w:w="858" w:type="dxa"/>
            <w:hideMark/>
          </w:tcPr>
          <w:p w:rsidR="00227F44" w:rsidRPr="003A2709" w:rsidRDefault="00227F44" w:rsidP="00227F44">
            <w:pPr>
              <w:spacing w:after="0"/>
              <w:ind w:right="113"/>
              <w:jc w:val="right"/>
              <w:rPr>
                <w:szCs w:val="20"/>
              </w:rPr>
            </w:pPr>
            <w:r w:rsidRPr="003A2709">
              <w:rPr>
                <w:szCs w:val="20"/>
              </w:rPr>
              <w:t>116.60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Splash Pressure Cleaning</w:t>
            </w:r>
          </w:p>
        </w:tc>
        <w:tc>
          <w:tcPr>
            <w:tcW w:w="2646" w:type="dxa"/>
            <w:noWrap/>
            <w:hideMark/>
          </w:tcPr>
          <w:p w:rsidR="00227F44" w:rsidRPr="003A2709" w:rsidRDefault="00227F44" w:rsidP="00227F44">
            <w:pPr>
              <w:spacing w:after="0"/>
              <w:ind w:left="113"/>
              <w:jc w:val="left"/>
              <w:rPr>
                <w:szCs w:val="20"/>
              </w:rPr>
            </w:pPr>
            <w:r w:rsidRPr="003A2709">
              <w:rPr>
                <w:szCs w:val="20"/>
              </w:rPr>
              <w:t>REYNELLA EAST, SA 5161</w:t>
            </w:r>
          </w:p>
        </w:tc>
        <w:tc>
          <w:tcPr>
            <w:tcW w:w="858" w:type="dxa"/>
            <w:hideMark/>
          </w:tcPr>
          <w:p w:rsidR="00227F44" w:rsidRPr="003A2709" w:rsidRDefault="00227F44" w:rsidP="00227F44">
            <w:pPr>
              <w:spacing w:after="0"/>
              <w:ind w:right="113"/>
              <w:jc w:val="right"/>
              <w:rPr>
                <w:szCs w:val="20"/>
              </w:rPr>
            </w:pPr>
            <w:r w:rsidRPr="003A2709">
              <w:rPr>
                <w:szCs w:val="20"/>
              </w:rPr>
              <w:t>92.72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SRG Lawyers</w:t>
            </w:r>
          </w:p>
        </w:tc>
        <w:tc>
          <w:tcPr>
            <w:tcW w:w="2646" w:type="dxa"/>
            <w:noWrap/>
            <w:hideMark/>
          </w:tcPr>
          <w:p w:rsidR="00227F44" w:rsidRPr="003A2709" w:rsidRDefault="00227F44" w:rsidP="00227F44">
            <w:pPr>
              <w:spacing w:after="0"/>
              <w:ind w:left="113"/>
              <w:jc w:val="left"/>
              <w:rPr>
                <w:szCs w:val="20"/>
              </w:rPr>
            </w:pPr>
            <w:r w:rsidRPr="003A2709">
              <w:rPr>
                <w:szCs w:val="20"/>
              </w:rPr>
              <w:t>ADELAIDE, SA 5000</w:t>
            </w:r>
          </w:p>
        </w:tc>
        <w:tc>
          <w:tcPr>
            <w:tcW w:w="858" w:type="dxa"/>
            <w:hideMark/>
          </w:tcPr>
          <w:p w:rsidR="00227F44" w:rsidRPr="003A2709" w:rsidRDefault="00227F44" w:rsidP="00227F44">
            <w:pPr>
              <w:spacing w:after="0"/>
              <w:ind w:right="113"/>
              <w:jc w:val="right"/>
              <w:rPr>
                <w:szCs w:val="20"/>
              </w:rPr>
            </w:pPr>
            <w:r w:rsidRPr="003A2709">
              <w:rPr>
                <w:szCs w:val="20"/>
              </w:rPr>
              <w:t>44.00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St Mark’s College Incorporated</w:t>
            </w:r>
          </w:p>
        </w:tc>
        <w:tc>
          <w:tcPr>
            <w:tcW w:w="2646" w:type="dxa"/>
            <w:noWrap/>
            <w:hideMark/>
          </w:tcPr>
          <w:p w:rsidR="00227F44" w:rsidRPr="003A2709" w:rsidRDefault="00227F44" w:rsidP="00227F44">
            <w:pPr>
              <w:spacing w:after="0"/>
              <w:ind w:left="113"/>
              <w:jc w:val="left"/>
              <w:rPr>
                <w:szCs w:val="20"/>
              </w:rPr>
            </w:pPr>
            <w:r w:rsidRPr="003A2709">
              <w:rPr>
                <w:szCs w:val="20"/>
              </w:rPr>
              <w:t>NORTH ADELAIDE, SA 5006</w:t>
            </w:r>
          </w:p>
        </w:tc>
        <w:tc>
          <w:tcPr>
            <w:tcW w:w="858" w:type="dxa"/>
            <w:hideMark/>
          </w:tcPr>
          <w:p w:rsidR="00227F44" w:rsidRPr="003A2709" w:rsidRDefault="00227F44" w:rsidP="00227F44">
            <w:pPr>
              <w:spacing w:after="0"/>
              <w:ind w:right="113"/>
              <w:jc w:val="right"/>
              <w:rPr>
                <w:szCs w:val="20"/>
              </w:rPr>
            </w:pPr>
            <w:r w:rsidRPr="003A2709">
              <w:rPr>
                <w:szCs w:val="20"/>
              </w:rPr>
              <w:t>33.10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Step Into Life SA</w:t>
            </w:r>
          </w:p>
        </w:tc>
        <w:tc>
          <w:tcPr>
            <w:tcW w:w="2646" w:type="dxa"/>
            <w:noWrap/>
            <w:hideMark/>
          </w:tcPr>
          <w:p w:rsidR="00227F44" w:rsidRPr="003A2709" w:rsidRDefault="00227F44" w:rsidP="00227F44">
            <w:pPr>
              <w:spacing w:after="0"/>
              <w:ind w:left="113"/>
              <w:jc w:val="left"/>
              <w:rPr>
                <w:szCs w:val="20"/>
              </w:rPr>
            </w:pPr>
            <w:r w:rsidRPr="003A2709">
              <w:rPr>
                <w:szCs w:val="20"/>
              </w:rPr>
              <w:t>SEATON, SA 5023</w:t>
            </w:r>
          </w:p>
        </w:tc>
        <w:tc>
          <w:tcPr>
            <w:tcW w:w="858" w:type="dxa"/>
            <w:hideMark/>
          </w:tcPr>
          <w:p w:rsidR="00227F44" w:rsidRPr="003A2709" w:rsidRDefault="00227F44" w:rsidP="00227F44">
            <w:pPr>
              <w:spacing w:after="0"/>
              <w:ind w:right="113"/>
              <w:jc w:val="right"/>
              <w:rPr>
                <w:szCs w:val="20"/>
              </w:rPr>
            </w:pPr>
            <w:r w:rsidRPr="003A2709">
              <w:rPr>
                <w:szCs w:val="20"/>
              </w:rPr>
              <w:t>137.54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Sunlounge</w:t>
            </w:r>
          </w:p>
        </w:tc>
        <w:tc>
          <w:tcPr>
            <w:tcW w:w="2646" w:type="dxa"/>
            <w:noWrap/>
            <w:hideMark/>
          </w:tcPr>
          <w:p w:rsidR="00227F44" w:rsidRPr="003A2709" w:rsidRDefault="00227F44" w:rsidP="00227F44">
            <w:pPr>
              <w:spacing w:after="0"/>
              <w:ind w:left="113"/>
              <w:jc w:val="left"/>
              <w:rPr>
                <w:szCs w:val="20"/>
              </w:rPr>
            </w:pPr>
            <w:r w:rsidRPr="003A2709">
              <w:rPr>
                <w:szCs w:val="20"/>
              </w:rPr>
              <w:t>NORWOOD, SA 5067</w:t>
            </w:r>
          </w:p>
        </w:tc>
        <w:tc>
          <w:tcPr>
            <w:tcW w:w="858" w:type="dxa"/>
            <w:hideMark/>
          </w:tcPr>
          <w:p w:rsidR="00227F44" w:rsidRPr="003A2709" w:rsidRDefault="00227F44" w:rsidP="00227F44">
            <w:pPr>
              <w:spacing w:after="0"/>
              <w:ind w:right="113"/>
              <w:jc w:val="right"/>
              <w:rPr>
                <w:szCs w:val="20"/>
              </w:rPr>
            </w:pPr>
            <w:r w:rsidRPr="003A2709">
              <w:rPr>
                <w:szCs w:val="20"/>
              </w:rPr>
              <w:t>146.71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Supscaf Pty Ltd</w:t>
            </w:r>
          </w:p>
        </w:tc>
        <w:tc>
          <w:tcPr>
            <w:tcW w:w="2646" w:type="dxa"/>
            <w:noWrap/>
            <w:hideMark/>
          </w:tcPr>
          <w:p w:rsidR="00227F44" w:rsidRPr="003A2709" w:rsidRDefault="00227F44" w:rsidP="00227F44">
            <w:pPr>
              <w:spacing w:after="0"/>
              <w:ind w:left="113"/>
              <w:jc w:val="left"/>
              <w:rPr>
                <w:szCs w:val="20"/>
              </w:rPr>
            </w:pPr>
            <w:r w:rsidRPr="003A2709">
              <w:rPr>
                <w:szCs w:val="20"/>
              </w:rPr>
              <w:t>MARDEN, SA 5070</w:t>
            </w:r>
          </w:p>
        </w:tc>
        <w:tc>
          <w:tcPr>
            <w:tcW w:w="858" w:type="dxa"/>
            <w:hideMark/>
          </w:tcPr>
          <w:p w:rsidR="00227F44" w:rsidRPr="003A2709" w:rsidRDefault="00227F44" w:rsidP="00227F44">
            <w:pPr>
              <w:spacing w:after="0"/>
              <w:ind w:right="113"/>
              <w:jc w:val="right"/>
              <w:rPr>
                <w:szCs w:val="20"/>
              </w:rPr>
            </w:pPr>
            <w:r w:rsidRPr="003A2709">
              <w:rPr>
                <w:szCs w:val="20"/>
              </w:rPr>
              <w:t>164.20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Tecblast Services</w:t>
            </w:r>
          </w:p>
        </w:tc>
        <w:tc>
          <w:tcPr>
            <w:tcW w:w="2646" w:type="dxa"/>
            <w:noWrap/>
            <w:hideMark/>
          </w:tcPr>
          <w:p w:rsidR="00227F44" w:rsidRPr="003A2709" w:rsidRDefault="00227F44" w:rsidP="00227F44">
            <w:pPr>
              <w:spacing w:after="0"/>
              <w:ind w:left="113"/>
              <w:jc w:val="left"/>
              <w:rPr>
                <w:szCs w:val="20"/>
              </w:rPr>
            </w:pPr>
            <w:r w:rsidRPr="003A2709">
              <w:rPr>
                <w:szCs w:val="20"/>
              </w:rPr>
              <w:t>HOVE, SA 5048</w:t>
            </w:r>
          </w:p>
        </w:tc>
        <w:tc>
          <w:tcPr>
            <w:tcW w:w="858" w:type="dxa"/>
            <w:hideMark/>
          </w:tcPr>
          <w:p w:rsidR="00227F44" w:rsidRPr="003A2709" w:rsidRDefault="00227F44" w:rsidP="00227F44">
            <w:pPr>
              <w:spacing w:after="0"/>
              <w:ind w:right="113"/>
              <w:jc w:val="right"/>
              <w:rPr>
                <w:szCs w:val="20"/>
              </w:rPr>
            </w:pPr>
            <w:r w:rsidRPr="003A2709">
              <w:rPr>
                <w:szCs w:val="20"/>
              </w:rPr>
              <w:t>46.52</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The Label Factory (SA) Pty Ltd</w:t>
            </w:r>
          </w:p>
        </w:tc>
        <w:tc>
          <w:tcPr>
            <w:tcW w:w="2646" w:type="dxa"/>
            <w:noWrap/>
            <w:hideMark/>
          </w:tcPr>
          <w:p w:rsidR="00227F44" w:rsidRPr="003A2709" w:rsidRDefault="00227F44" w:rsidP="00227F44">
            <w:pPr>
              <w:spacing w:after="0"/>
              <w:ind w:left="113"/>
              <w:jc w:val="left"/>
              <w:rPr>
                <w:szCs w:val="20"/>
              </w:rPr>
            </w:pPr>
            <w:r w:rsidRPr="003A2709">
              <w:rPr>
                <w:szCs w:val="20"/>
              </w:rPr>
              <w:t>POORAKA, SA 5095</w:t>
            </w:r>
          </w:p>
        </w:tc>
        <w:tc>
          <w:tcPr>
            <w:tcW w:w="858" w:type="dxa"/>
            <w:hideMark/>
          </w:tcPr>
          <w:p w:rsidR="00227F44" w:rsidRPr="003A2709" w:rsidRDefault="00227F44" w:rsidP="00227F44">
            <w:pPr>
              <w:spacing w:after="0"/>
              <w:ind w:right="113"/>
              <w:jc w:val="right"/>
              <w:rPr>
                <w:szCs w:val="20"/>
              </w:rPr>
            </w:pPr>
            <w:r w:rsidRPr="003A2709">
              <w:rPr>
                <w:szCs w:val="20"/>
              </w:rPr>
              <w:t>130.00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The Shutter House Pty Ltd</w:t>
            </w:r>
          </w:p>
        </w:tc>
        <w:tc>
          <w:tcPr>
            <w:tcW w:w="2646" w:type="dxa"/>
            <w:noWrap/>
            <w:hideMark/>
          </w:tcPr>
          <w:p w:rsidR="00227F44" w:rsidRPr="003A2709" w:rsidRDefault="00227F44" w:rsidP="00227F44">
            <w:pPr>
              <w:spacing w:after="0"/>
              <w:ind w:left="113"/>
              <w:jc w:val="left"/>
              <w:rPr>
                <w:szCs w:val="20"/>
              </w:rPr>
            </w:pPr>
            <w:r w:rsidRPr="003A2709">
              <w:rPr>
                <w:szCs w:val="20"/>
              </w:rPr>
              <w:t>ST MARYS, SA 5042</w:t>
            </w:r>
          </w:p>
        </w:tc>
        <w:tc>
          <w:tcPr>
            <w:tcW w:w="858" w:type="dxa"/>
            <w:hideMark/>
          </w:tcPr>
          <w:p w:rsidR="00227F44" w:rsidRPr="003A2709" w:rsidRDefault="00227F44" w:rsidP="00227F44">
            <w:pPr>
              <w:spacing w:after="0"/>
              <w:ind w:right="113"/>
              <w:jc w:val="right"/>
              <w:rPr>
                <w:szCs w:val="20"/>
              </w:rPr>
            </w:pPr>
            <w:r w:rsidRPr="003A2709">
              <w:rPr>
                <w:szCs w:val="20"/>
              </w:rPr>
              <w:t>142.09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Thom the Tiler and Sons Pty Ltd</w:t>
            </w:r>
          </w:p>
        </w:tc>
        <w:tc>
          <w:tcPr>
            <w:tcW w:w="2646" w:type="dxa"/>
            <w:noWrap/>
            <w:hideMark/>
          </w:tcPr>
          <w:p w:rsidR="00227F44" w:rsidRPr="003A2709" w:rsidRDefault="00227F44" w:rsidP="00227F44">
            <w:pPr>
              <w:spacing w:after="0"/>
              <w:ind w:left="113"/>
              <w:jc w:val="left"/>
              <w:rPr>
                <w:szCs w:val="20"/>
              </w:rPr>
            </w:pPr>
            <w:r w:rsidRPr="003A2709">
              <w:rPr>
                <w:szCs w:val="20"/>
              </w:rPr>
              <w:t>HEWETT, SA 5118</w:t>
            </w:r>
          </w:p>
        </w:tc>
        <w:tc>
          <w:tcPr>
            <w:tcW w:w="858" w:type="dxa"/>
            <w:hideMark/>
          </w:tcPr>
          <w:p w:rsidR="00227F44" w:rsidRPr="003A2709" w:rsidRDefault="00227F44" w:rsidP="00227F44">
            <w:pPr>
              <w:spacing w:after="0"/>
              <w:ind w:right="113"/>
              <w:jc w:val="right"/>
              <w:rPr>
                <w:szCs w:val="20"/>
              </w:rPr>
            </w:pPr>
            <w:r w:rsidRPr="003A2709">
              <w:rPr>
                <w:szCs w:val="20"/>
              </w:rPr>
              <w:t>68.90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Tile Bond Roofing</w:t>
            </w:r>
          </w:p>
        </w:tc>
        <w:tc>
          <w:tcPr>
            <w:tcW w:w="2646" w:type="dxa"/>
            <w:noWrap/>
            <w:hideMark/>
          </w:tcPr>
          <w:p w:rsidR="00227F44" w:rsidRPr="003A2709" w:rsidRDefault="00227F44" w:rsidP="00227F44">
            <w:pPr>
              <w:spacing w:after="0"/>
              <w:ind w:left="113"/>
              <w:jc w:val="left"/>
              <w:rPr>
                <w:szCs w:val="20"/>
              </w:rPr>
            </w:pPr>
            <w:r w:rsidRPr="003A2709">
              <w:rPr>
                <w:szCs w:val="20"/>
              </w:rPr>
              <w:t>ST AGNES, SA 5097</w:t>
            </w:r>
          </w:p>
        </w:tc>
        <w:tc>
          <w:tcPr>
            <w:tcW w:w="858" w:type="dxa"/>
            <w:hideMark/>
          </w:tcPr>
          <w:p w:rsidR="00227F44" w:rsidRPr="003A2709" w:rsidRDefault="00227F44" w:rsidP="00227F44">
            <w:pPr>
              <w:spacing w:after="0"/>
              <w:ind w:right="113"/>
              <w:jc w:val="right"/>
              <w:rPr>
                <w:szCs w:val="20"/>
              </w:rPr>
            </w:pPr>
            <w:r w:rsidRPr="003A2709">
              <w:rPr>
                <w:szCs w:val="20"/>
              </w:rPr>
              <w:t>44.96</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Timber; Works Home Improvements</w:t>
            </w:r>
          </w:p>
        </w:tc>
        <w:tc>
          <w:tcPr>
            <w:tcW w:w="2646" w:type="dxa"/>
            <w:noWrap/>
            <w:hideMark/>
          </w:tcPr>
          <w:p w:rsidR="00227F44" w:rsidRPr="003A2709" w:rsidRDefault="00227F44" w:rsidP="00227F44">
            <w:pPr>
              <w:spacing w:after="0"/>
              <w:ind w:left="113"/>
              <w:jc w:val="left"/>
              <w:rPr>
                <w:szCs w:val="20"/>
              </w:rPr>
            </w:pPr>
            <w:r w:rsidRPr="003A2709">
              <w:rPr>
                <w:szCs w:val="20"/>
              </w:rPr>
              <w:t>MODBURY HEIGHTS, SA 5092</w:t>
            </w:r>
          </w:p>
        </w:tc>
        <w:tc>
          <w:tcPr>
            <w:tcW w:w="858" w:type="dxa"/>
            <w:hideMark/>
          </w:tcPr>
          <w:p w:rsidR="00227F44" w:rsidRPr="003A2709" w:rsidRDefault="00227F44" w:rsidP="00227F44">
            <w:pPr>
              <w:spacing w:after="0"/>
              <w:ind w:right="113"/>
              <w:jc w:val="right"/>
              <w:rPr>
                <w:szCs w:val="20"/>
              </w:rPr>
            </w:pPr>
            <w:r w:rsidRPr="003A2709">
              <w:rPr>
                <w:szCs w:val="20"/>
              </w:rPr>
              <w:t>79.71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Tony Walker Communications</w:t>
            </w:r>
          </w:p>
        </w:tc>
        <w:tc>
          <w:tcPr>
            <w:tcW w:w="2646" w:type="dxa"/>
            <w:noWrap/>
            <w:hideMark/>
          </w:tcPr>
          <w:p w:rsidR="00227F44" w:rsidRPr="003A2709" w:rsidRDefault="00227F44" w:rsidP="00227F44">
            <w:pPr>
              <w:spacing w:after="0"/>
              <w:ind w:left="113"/>
              <w:jc w:val="left"/>
              <w:rPr>
                <w:szCs w:val="20"/>
              </w:rPr>
            </w:pPr>
            <w:r w:rsidRPr="003A2709">
              <w:rPr>
                <w:szCs w:val="20"/>
              </w:rPr>
              <w:t>MOONTA BAY, SA 5558</w:t>
            </w:r>
          </w:p>
        </w:tc>
        <w:tc>
          <w:tcPr>
            <w:tcW w:w="858" w:type="dxa"/>
            <w:hideMark/>
          </w:tcPr>
          <w:p w:rsidR="00227F44" w:rsidRPr="003A2709" w:rsidRDefault="00227F44" w:rsidP="00227F44">
            <w:pPr>
              <w:spacing w:after="0"/>
              <w:ind w:right="113"/>
              <w:jc w:val="right"/>
              <w:rPr>
                <w:szCs w:val="20"/>
              </w:rPr>
            </w:pPr>
            <w:r w:rsidRPr="003A2709">
              <w:rPr>
                <w:szCs w:val="20"/>
              </w:rPr>
              <w:t>243.42</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Trewmac Systems Pty Ltd</w:t>
            </w:r>
          </w:p>
        </w:tc>
        <w:tc>
          <w:tcPr>
            <w:tcW w:w="2646" w:type="dxa"/>
            <w:noWrap/>
            <w:hideMark/>
          </w:tcPr>
          <w:p w:rsidR="00227F44" w:rsidRPr="003A2709" w:rsidRDefault="00227F44" w:rsidP="00227F44">
            <w:pPr>
              <w:spacing w:after="0"/>
              <w:ind w:left="113"/>
              <w:jc w:val="left"/>
              <w:rPr>
                <w:szCs w:val="20"/>
              </w:rPr>
            </w:pPr>
            <w:r w:rsidRPr="003A2709">
              <w:rPr>
                <w:szCs w:val="20"/>
              </w:rPr>
              <w:t>SCOTT CREEK, SA 5153</w:t>
            </w:r>
          </w:p>
        </w:tc>
        <w:tc>
          <w:tcPr>
            <w:tcW w:w="858" w:type="dxa"/>
            <w:hideMark/>
          </w:tcPr>
          <w:p w:rsidR="00227F44" w:rsidRPr="003A2709" w:rsidRDefault="00227F44" w:rsidP="00227F44">
            <w:pPr>
              <w:spacing w:after="0"/>
              <w:ind w:right="113"/>
              <w:jc w:val="right"/>
              <w:rPr>
                <w:szCs w:val="20"/>
              </w:rPr>
            </w:pPr>
            <w:r w:rsidRPr="003A2709">
              <w:rPr>
                <w:szCs w:val="20"/>
              </w:rPr>
              <w:t>32.34</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Tudor Civils</w:t>
            </w:r>
          </w:p>
        </w:tc>
        <w:tc>
          <w:tcPr>
            <w:tcW w:w="2646" w:type="dxa"/>
            <w:noWrap/>
            <w:hideMark/>
          </w:tcPr>
          <w:p w:rsidR="00227F44" w:rsidRPr="003A2709" w:rsidRDefault="00227F44" w:rsidP="00227F44">
            <w:pPr>
              <w:spacing w:after="0"/>
              <w:ind w:left="113"/>
              <w:jc w:val="left"/>
              <w:rPr>
                <w:szCs w:val="20"/>
              </w:rPr>
            </w:pPr>
            <w:r w:rsidRPr="003A2709">
              <w:rPr>
                <w:szCs w:val="20"/>
              </w:rPr>
              <w:t>MYPONGA, SA 5202</w:t>
            </w:r>
          </w:p>
        </w:tc>
        <w:tc>
          <w:tcPr>
            <w:tcW w:w="858" w:type="dxa"/>
            <w:hideMark/>
          </w:tcPr>
          <w:p w:rsidR="00227F44" w:rsidRPr="003A2709" w:rsidRDefault="00227F44" w:rsidP="00227F44">
            <w:pPr>
              <w:spacing w:after="0"/>
              <w:ind w:right="113"/>
              <w:jc w:val="right"/>
              <w:rPr>
                <w:szCs w:val="20"/>
              </w:rPr>
            </w:pPr>
            <w:r w:rsidRPr="003A2709">
              <w:rPr>
                <w:szCs w:val="20"/>
              </w:rPr>
              <w:t>50.00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Twisted Scissors Hair Studio</w:t>
            </w:r>
          </w:p>
        </w:tc>
        <w:tc>
          <w:tcPr>
            <w:tcW w:w="2646" w:type="dxa"/>
            <w:noWrap/>
            <w:hideMark/>
          </w:tcPr>
          <w:p w:rsidR="00227F44" w:rsidRPr="003A2709" w:rsidRDefault="00227F44" w:rsidP="00227F44">
            <w:pPr>
              <w:spacing w:after="0"/>
              <w:ind w:left="113"/>
              <w:jc w:val="left"/>
              <w:rPr>
                <w:szCs w:val="20"/>
              </w:rPr>
            </w:pPr>
            <w:r w:rsidRPr="003A2709">
              <w:rPr>
                <w:szCs w:val="20"/>
              </w:rPr>
              <w:t>DAW PARK, SA 5041</w:t>
            </w:r>
          </w:p>
        </w:tc>
        <w:tc>
          <w:tcPr>
            <w:tcW w:w="858" w:type="dxa"/>
            <w:hideMark/>
          </w:tcPr>
          <w:p w:rsidR="00227F44" w:rsidRPr="003A2709" w:rsidRDefault="00227F44" w:rsidP="00227F44">
            <w:pPr>
              <w:spacing w:after="0"/>
              <w:ind w:right="113"/>
              <w:jc w:val="right"/>
              <w:rPr>
                <w:szCs w:val="20"/>
              </w:rPr>
            </w:pPr>
            <w:r w:rsidRPr="003A2709">
              <w:rPr>
                <w:szCs w:val="20"/>
              </w:rPr>
              <w:t>200.00</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V R Deluca</w:t>
            </w:r>
          </w:p>
        </w:tc>
        <w:tc>
          <w:tcPr>
            <w:tcW w:w="2646" w:type="dxa"/>
            <w:noWrap/>
            <w:hideMark/>
          </w:tcPr>
          <w:p w:rsidR="00227F44" w:rsidRPr="003A2709" w:rsidRDefault="00227F44" w:rsidP="00227F44">
            <w:pPr>
              <w:spacing w:after="0"/>
              <w:ind w:left="113"/>
              <w:jc w:val="left"/>
              <w:rPr>
                <w:szCs w:val="20"/>
              </w:rPr>
            </w:pPr>
            <w:r w:rsidRPr="003A2709">
              <w:rPr>
                <w:szCs w:val="20"/>
              </w:rPr>
              <w:t>ROSEWATER, SA 5013</w:t>
            </w:r>
          </w:p>
        </w:tc>
        <w:tc>
          <w:tcPr>
            <w:tcW w:w="858" w:type="dxa"/>
            <w:hideMark/>
          </w:tcPr>
          <w:p w:rsidR="00227F44" w:rsidRPr="003A2709" w:rsidRDefault="00227F44" w:rsidP="00227F44">
            <w:pPr>
              <w:spacing w:after="0"/>
              <w:ind w:right="113"/>
              <w:jc w:val="right"/>
              <w:rPr>
                <w:szCs w:val="20"/>
              </w:rPr>
            </w:pPr>
            <w:r w:rsidRPr="003A2709">
              <w:rPr>
                <w:szCs w:val="20"/>
              </w:rPr>
              <w:t>71.86</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Valentine’s Costumes Plus</w:t>
            </w:r>
          </w:p>
        </w:tc>
        <w:tc>
          <w:tcPr>
            <w:tcW w:w="2646" w:type="dxa"/>
            <w:noWrap/>
            <w:hideMark/>
          </w:tcPr>
          <w:p w:rsidR="00227F44" w:rsidRPr="003A2709" w:rsidRDefault="00227F44" w:rsidP="00227F44">
            <w:pPr>
              <w:spacing w:after="0"/>
              <w:ind w:left="113"/>
              <w:jc w:val="left"/>
              <w:rPr>
                <w:szCs w:val="20"/>
              </w:rPr>
            </w:pPr>
            <w:r w:rsidRPr="003A2709">
              <w:rPr>
                <w:szCs w:val="20"/>
              </w:rPr>
              <w:t>EVANSTON PARK, SA 5116</w:t>
            </w:r>
          </w:p>
        </w:tc>
        <w:tc>
          <w:tcPr>
            <w:tcW w:w="858" w:type="dxa"/>
            <w:hideMark/>
          </w:tcPr>
          <w:p w:rsidR="00227F44" w:rsidRPr="003A2709" w:rsidRDefault="00227F44" w:rsidP="00227F44">
            <w:pPr>
              <w:spacing w:after="0"/>
              <w:ind w:right="113"/>
              <w:jc w:val="right"/>
              <w:rPr>
                <w:szCs w:val="20"/>
              </w:rPr>
            </w:pPr>
            <w:r w:rsidRPr="003A2709">
              <w:rPr>
                <w:szCs w:val="20"/>
              </w:rPr>
              <w:t>70.88</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Virginia Gardens Residential Park</w:t>
            </w:r>
          </w:p>
        </w:tc>
        <w:tc>
          <w:tcPr>
            <w:tcW w:w="2646" w:type="dxa"/>
            <w:noWrap/>
            <w:hideMark/>
          </w:tcPr>
          <w:p w:rsidR="00227F44" w:rsidRPr="003A2709" w:rsidRDefault="00227F44" w:rsidP="00227F44">
            <w:pPr>
              <w:spacing w:after="0"/>
              <w:ind w:left="113"/>
              <w:jc w:val="left"/>
              <w:rPr>
                <w:szCs w:val="20"/>
              </w:rPr>
            </w:pPr>
            <w:r w:rsidRPr="003A2709">
              <w:rPr>
                <w:szCs w:val="20"/>
              </w:rPr>
              <w:t>VIRGINIA, SA 5120</w:t>
            </w:r>
          </w:p>
        </w:tc>
        <w:tc>
          <w:tcPr>
            <w:tcW w:w="858" w:type="dxa"/>
            <w:hideMark/>
          </w:tcPr>
          <w:p w:rsidR="00227F44" w:rsidRPr="003A2709" w:rsidRDefault="00227F44" w:rsidP="00227F44">
            <w:pPr>
              <w:spacing w:after="0"/>
              <w:ind w:right="113"/>
              <w:jc w:val="right"/>
              <w:rPr>
                <w:szCs w:val="20"/>
              </w:rPr>
            </w:pPr>
            <w:r w:rsidRPr="003A2709">
              <w:rPr>
                <w:szCs w:val="20"/>
              </w:rPr>
              <w:t>76.67</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Vital Family Chiropractic</w:t>
            </w:r>
          </w:p>
        </w:tc>
        <w:tc>
          <w:tcPr>
            <w:tcW w:w="2646" w:type="dxa"/>
            <w:noWrap/>
            <w:hideMark/>
          </w:tcPr>
          <w:p w:rsidR="00227F44" w:rsidRPr="003A2709" w:rsidRDefault="00227F44" w:rsidP="00227F44">
            <w:pPr>
              <w:spacing w:after="0"/>
              <w:ind w:left="113"/>
              <w:jc w:val="left"/>
              <w:rPr>
                <w:szCs w:val="20"/>
              </w:rPr>
            </w:pPr>
            <w:r w:rsidRPr="003A2709">
              <w:rPr>
                <w:szCs w:val="20"/>
              </w:rPr>
              <w:t>WEST LAKES, SA 5021</w:t>
            </w:r>
          </w:p>
        </w:tc>
        <w:tc>
          <w:tcPr>
            <w:tcW w:w="858" w:type="dxa"/>
            <w:hideMark/>
          </w:tcPr>
          <w:p w:rsidR="00227F44" w:rsidRPr="003A2709" w:rsidRDefault="00227F44" w:rsidP="00227F44">
            <w:pPr>
              <w:spacing w:after="0"/>
              <w:ind w:right="113"/>
              <w:jc w:val="right"/>
              <w:rPr>
                <w:szCs w:val="20"/>
              </w:rPr>
            </w:pPr>
            <w:r w:rsidRPr="003A2709">
              <w:rPr>
                <w:szCs w:val="20"/>
              </w:rPr>
              <w:t>282.29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 xml:space="preserve">Vizplus </w:t>
            </w:r>
          </w:p>
        </w:tc>
        <w:tc>
          <w:tcPr>
            <w:tcW w:w="2646" w:type="dxa"/>
            <w:noWrap/>
            <w:hideMark/>
          </w:tcPr>
          <w:p w:rsidR="00227F44" w:rsidRPr="003A2709" w:rsidRDefault="00227F44" w:rsidP="00227F44">
            <w:pPr>
              <w:spacing w:after="0"/>
              <w:ind w:left="113"/>
              <w:jc w:val="left"/>
              <w:rPr>
                <w:szCs w:val="20"/>
              </w:rPr>
            </w:pPr>
            <w:r w:rsidRPr="003A2709">
              <w:rPr>
                <w:szCs w:val="20"/>
              </w:rPr>
              <w:t>RICHMOND, SA 5033</w:t>
            </w:r>
          </w:p>
        </w:tc>
        <w:tc>
          <w:tcPr>
            <w:tcW w:w="858" w:type="dxa"/>
            <w:hideMark/>
          </w:tcPr>
          <w:p w:rsidR="00227F44" w:rsidRPr="003A2709" w:rsidRDefault="00227F44" w:rsidP="00227F44">
            <w:pPr>
              <w:spacing w:after="0"/>
              <w:ind w:right="113"/>
              <w:jc w:val="right"/>
              <w:rPr>
                <w:szCs w:val="20"/>
              </w:rPr>
            </w:pPr>
            <w:r w:rsidRPr="003A2709">
              <w:rPr>
                <w:szCs w:val="20"/>
              </w:rPr>
              <w:t>221.41</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Williams Industrial Insulations</w:t>
            </w:r>
          </w:p>
        </w:tc>
        <w:tc>
          <w:tcPr>
            <w:tcW w:w="2646" w:type="dxa"/>
            <w:noWrap/>
            <w:hideMark/>
          </w:tcPr>
          <w:p w:rsidR="00227F44" w:rsidRPr="003A2709" w:rsidRDefault="00227F44" w:rsidP="00227F44">
            <w:pPr>
              <w:spacing w:after="0"/>
              <w:ind w:left="113"/>
              <w:jc w:val="left"/>
              <w:rPr>
                <w:szCs w:val="20"/>
              </w:rPr>
            </w:pPr>
            <w:r w:rsidRPr="003A2709">
              <w:rPr>
                <w:szCs w:val="20"/>
              </w:rPr>
              <w:t>MOUNT GAMBIER, SA 5290</w:t>
            </w:r>
          </w:p>
        </w:tc>
        <w:tc>
          <w:tcPr>
            <w:tcW w:w="858" w:type="dxa"/>
            <w:hideMark/>
          </w:tcPr>
          <w:p w:rsidR="00227F44" w:rsidRPr="003A2709" w:rsidRDefault="00227F44" w:rsidP="00227F44">
            <w:pPr>
              <w:spacing w:after="0"/>
              <w:ind w:right="113"/>
              <w:jc w:val="right"/>
              <w:rPr>
                <w:szCs w:val="20"/>
              </w:rPr>
            </w:pPr>
            <w:r w:rsidRPr="003A2709">
              <w:rPr>
                <w:szCs w:val="20"/>
              </w:rPr>
              <w:t>386.91</w:t>
            </w:r>
          </w:p>
        </w:tc>
        <w:tc>
          <w:tcPr>
            <w:tcW w:w="1497" w:type="dxa"/>
            <w:noWrap/>
            <w:hideMark/>
          </w:tcPr>
          <w:p w:rsidR="00227F44" w:rsidRPr="003A2709" w:rsidRDefault="00227F44" w:rsidP="00227F44">
            <w:pPr>
              <w:spacing w:after="0"/>
              <w:ind w:left="443" w:hanging="159"/>
              <w:jc w:val="left"/>
              <w:rPr>
                <w:szCs w:val="20"/>
              </w:rPr>
            </w:pPr>
            <w:r w:rsidRPr="003A2709">
              <w:rPr>
                <w:szCs w:val="20"/>
              </w:rPr>
              <w:t>Credit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hideMark/>
          </w:tcPr>
          <w:p w:rsidR="00227F44" w:rsidRPr="003A2709" w:rsidRDefault="00227F44" w:rsidP="00227F44">
            <w:pPr>
              <w:spacing w:after="0"/>
              <w:ind w:left="159" w:hanging="159"/>
              <w:jc w:val="left"/>
              <w:rPr>
                <w:szCs w:val="20"/>
              </w:rPr>
            </w:pPr>
            <w:r w:rsidRPr="003A2709">
              <w:rPr>
                <w:szCs w:val="20"/>
              </w:rPr>
              <w:t>Yorke Apparel</w:t>
            </w:r>
          </w:p>
        </w:tc>
        <w:tc>
          <w:tcPr>
            <w:tcW w:w="2646" w:type="dxa"/>
            <w:noWrap/>
            <w:hideMark/>
          </w:tcPr>
          <w:p w:rsidR="00227F44" w:rsidRPr="003A2709" w:rsidRDefault="00227F44" w:rsidP="00227F44">
            <w:pPr>
              <w:spacing w:after="0"/>
              <w:ind w:left="113"/>
              <w:jc w:val="left"/>
              <w:rPr>
                <w:szCs w:val="20"/>
              </w:rPr>
            </w:pPr>
            <w:r w:rsidRPr="003A2709">
              <w:rPr>
                <w:szCs w:val="20"/>
              </w:rPr>
              <w:t>CRAIGMORE, SA 5114</w:t>
            </w:r>
          </w:p>
        </w:tc>
        <w:tc>
          <w:tcPr>
            <w:tcW w:w="858" w:type="dxa"/>
            <w:hideMark/>
          </w:tcPr>
          <w:p w:rsidR="00227F44" w:rsidRPr="003A2709" w:rsidRDefault="00227F44" w:rsidP="00227F44">
            <w:pPr>
              <w:spacing w:after="0"/>
              <w:ind w:right="113"/>
              <w:jc w:val="right"/>
              <w:rPr>
                <w:szCs w:val="20"/>
              </w:rPr>
            </w:pPr>
            <w:r w:rsidRPr="003A2709">
              <w:rPr>
                <w:szCs w:val="20"/>
              </w:rPr>
              <w:t>23.39</w:t>
            </w:r>
          </w:p>
        </w:tc>
        <w:tc>
          <w:tcPr>
            <w:tcW w:w="1497" w:type="dxa"/>
            <w:noWrap/>
            <w:hideMark/>
          </w:tcPr>
          <w:p w:rsidR="00227F44" w:rsidRPr="003A2709" w:rsidRDefault="00227F44" w:rsidP="00227F44">
            <w:pPr>
              <w:spacing w:after="0"/>
              <w:ind w:left="443" w:hanging="159"/>
              <w:jc w:val="left"/>
              <w:rPr>
                <w:szCs w:val="20"/>
              </w:rPr>
            </w:pPr>
            <w:r w:rsidRPr="003A2709">
              <w:rPr>
                <w:szCs w:val="20"/>
              </w:rPr>
              <w:t>Overpayment</w:t>
            </w:r>
          </w:p>
        </w:tc>
        <w:tc>
          <w:tcPr>
            <w:tcW w:w="903" w:type="dxa"/>
            <w:noWrap/>
            <w:hideMark/>
          </w:tcPr>
          <w:p w:rsidR="00227F44" w:rsidRPr="003A2709" w:rsidRDefault="00227F44" w:rsidP="00227F44">
            <w:pPr>
              <w:spacing w:after="0"/>
              <w:jc w:val="center"/>
              <w:rPr>
                <w:szCs w:val="20"/>
              </w:rPr>
            </w:pPr>
            <w:r w:rsidRPr="003A2709">
              <w:rPr>
                <w:szCs w:val="20"/>
              </w:rPr>
              <w:t>2014</w:t>
            </w:r>
          </w:p>
        </w:tc>
      </w:tr>
      <w:tr w:rsidR="00227F44" w:rsidRPr="003A2709" w:rsidTr="00063D9B">
        <w:trPr>
          <w:trHeight w:val="20"/>
        </w:trPr>
        <w:tc>
          <w:tcPr>
            <w:tcW w:w="3456" w:type="dxa"/>
            <w:tcBorders>
              <w:bottom w:val="single" w:sz="4" w:space="0" w:color="auto"/>
            </w:tcBorders>
            <w:hideMark/>
          </w:tcPr>
          <w:p w:rsidR="00227F44" w:rsidRPr="003A2709" w:rsidRDefault="00227F44" w:rsidP="00227F44">
            <w:pPr>
              <w:ind w:left="159" w:hanging="159"/>
              <w:jc w:val="left"/>
              <w:rPr>
                <w:szCs w:val="20"/>
              </w:rPr>
            </w:pPr>
            <w:r w:rsidRPr="003A2709">
              <w:rPr>
                <w:szCs w:val="20"/>
              </w:rPr>
              <w:t>Zen Home Energy Systems</w:t>
            </w:r>
          </w:p>
        </w:tc>
        <w:tc>
          <w:tcPr>
            <w:tcW w:w="2646" w:type="dxa"/>
            <w:tcBorders>
              <w:bottom w:val="single" w:sz="4" w:space="0" w:color="auto"/>
            </w:tcBorders>
            <w:noWrap/>
            <w:hideMark/>
          </w:tcPr>
          <w:p w:rsidR="00227F44" w:rsidRPr="003A2709" w:rsidRDefault="00227F44" w:rsidP="00227F44">
            <w:pPr>
              <w:ind w:left="113"/>
              <w:jc w:val="left"/>
              <w:rPr>
                <w:szCs w:val="20"/>
              </w:rPr>
            </w:pPr>
            <w:r w:rsidRPr="003A2709">
              <w:rPr>
                <w:szCs w:val="20"/>
              </w:rPr>
              <w:t>NORWOOD, SA 5067</w:t>
            </w:r>
          </w:p>
        </w:tc>
        <w:tc>
          <w:tcPr>
            <w:tcW w:w="858" w:type="dxa"/>
            <w:tcBorders>
              <w:bottom w:val="single" w:sz="4" w:space="0" w:color="auto"/>
            </w:tcBorders>
            <w:hideMark/>
          </w:tcPr>
          <w:p w:rsidR="00227F44" w:rsidRPr="003A2709" w:rsidRDefault="00227F44" w:rsidP="00227F44">
            <w:pPr>
              <w:ind w:right="113"/>
              <w:jc w:val="right"/>
              <w:rPr>
                <w:szCs w:val="20"/>
              </w:rPr>
            </w:pPr>
            <w:r w:rsidRPr="003A2709">
              <w:rPr>
                <w:szCs w:val="20"/>
              </w:rPr>
              <w:t>230.58</w:t>
            </w:r>
          </w:p>
        </w:tc>
        <w:tc>
          <w:tcPr>
            <w:tcW w:w="1497" w:type="dxa"/>
            <w:tcBorders>
              <w:bottom w:val="single" w:sz="4" w:space="0" w:color="auto"/>
            </w:tcBorders>
            <w:noWrap/>
            <w:hideMark/>
          </w:tcPr>
          <w:p w:rsidR="00227F44" w:rsidRPr="003A2709" w:rsidRDefault="00227F44" w:rsidP="00227F44">
            <w:pPr>
              <w:ind w:left="443" w:hanging="159"/>
              <w:jc w:val="left"/>
              <w:rPr>
                <w:szCs w:val="20"/>
              </w:rPr>
            </w:pPr>
            <w:r w:rsidRPr="003A2709">
              <w:rPr>
                <w:szCs w:val="20"/>
              </w:rPr>
              <w:t>Overpayment</w:t>
            </w:r>
          </w:p>
        </w:tc>
        <w:tc>
          <w:tcPr>
            <w:tcW w:w="903" w:type="dxa"/>
            <w:tcBorders>
              <w:bottom w:val="single" w:sz="4" w:space="0" w:color="auto"/>
            </w:tcBorders>
            <w:noWrap/>
            <w:hideMark/>
          </w:tcPr>
          <w:p w:rsidR="00227F44" w:rsidRPr="003A2709" w:rsidRDefault="00227F44" w:rsidP="00227F44">
            <w:pPr>
              <w:jc w:val="center"/>
              <w:rPr>
                <w:szCs w:val="20"/>
              </w:rPr>
            </w:pPr>
            <w:r w:rsidRPr="003A2709">
              <w:rPr>
                <w:szCs w:val="20"/>
              </w:rPr>
              <w:t>2014</w:t>
            </w:r>
          </w:p>
        </w:tc>
      </w:tr>
    </w:tbl>
    <w:p w:rsidR="00227F44" w:rsidRPr="003A2709" w:rsidRDefault="00227F44" w:rsidP="00227F44">
      <w:pPr>
        <w:rPr>
          <w:rFonts w:eastAsia="Times New Roman"/>
          <w:szCs w:val="20"/>
        </w:rPr>
      </w:pPr>
    </w:p>
    <w:p w:rsidR="00466C3D" w:rsidRPr="00466C3D" w:rsidRDefault="00466C3D" w:rsidP="00466C3D">
      <w:pPr>
        <w:jc w:val="center"/>
        <w:rPr>
          <w:caps/>
          <w:szCs w:val="17"/>
          <w:lang w:eastAsia="en-AU"/>
        </w:rPr>
      </w:pPr>
      <w:r w:rsidRPr="00466C3D">
        <w:rPr>
          <w:caps/>
          <w:szCs w:val="17"/>
          <w:lang w:eastAsia="en-AU"/>
        </w:rPr>
        <w:t>Unclaimed Moneys Act 1891</w:t>
      </w:r>
    </w:p>
    <w:p w:rsidR="00466C3D" w:rsidRPr="00466C3D" w:rsidRDefault="00466C3D" w:rsidP="00466C3D">
      <w:pPr>
        <w:jc w:val="center"/>
        <w:rPr>
          <w:i/>
          <w:szCs w:val="17"/>
          <w:lang w:eastAsia="en-AU"/>
        </w:rPr>
      </w:pPr>
      <w:r w:rsidRPr="00466C3D">
        <w:rPr>
          <w:i/>
          <w:szCs w:val="17"/>
          <w:lang w:eastAsia="en-AU"/>
        </w:rPr>
        <w:t xml:space="preserve">Register of Unclaimed Moneys </w:t>
      </w:r>
      <w:r w:rsidRPr="00466C3D">
        <w:rPr>
          <w:i/>
          <w:szCs w:val="17"/>
        </w:rPr>
        <w:t>held by</w:t>
      </w:r>
      <w:r w:rsidRPr="00466C3D">
        <w:rPr>
          <w:i/>
          <w:szCs w:val="17"/>
          <w:lang w:eastAsia="en-AU"/>
        </w:rPr>
        <w:t xml:space="preserve"> Simply Energy for the years 2012-2013</w:t>
      </w:r>
    </w:p>
    <w:tbl>
      <w:tblPr>
        <w:tblStyle w:val="TableGrid3"/>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16"/>
        <w:gridCol w:w="2451"/>
        <w:gridCol w:w="837"/>
        <w:gridCol w:w="2355"/>
        <w:gridCol w:w="988"/>
      </w:tblGrid>
      <w:tr w:rsidR="00466C3D" w:rsidRPr="00466C3D" w:rsidTr="00E17566">
        <w:trPr>
          <w:trHeight w:val="501"/>
          <w:tblHeader/>
        </w:trPr>
        <w:tc>
          <w:tcPr>
            <w:tcW w:w="5169" w:type="dxa"/>
            <w:gridSpan w:val="2"/>
            <w:tcBorders>
              <w:top w:val="single" w:sz="4" w:space="0" w:color="auto"/>
              <w:bottom w:val="single" w:sz="4" w:space="0" w:color="auto"/>
            </w:tcBorders>
            <w:noWrap/>
            <w:vAlign w:val="center"/>
          </w:tcPr>
          <w:p w:rsidR="00466C3D" w:rsidRPr="00466C3D" w:rsidRDefault="00466C3D" w:rsidP="00466C3D">
            <w:pPr>
              <w:spacing w:after="0"/>
              <w:jc w:val="center"/>
              <w:rPr>
                <w:b/>
                <w:szCs w:val="20"/>
              </w:rPr>
            </w:pPr>
            <w:r w:rsidRPr="00466C3D">
              <w:rPr>
                <w:b/>
                <w:szCs w:val="20"/>
              </w:rPr>
              <w:t>Name and Address of Owner</w:t>
            </w:r>
          </w:p>
        </w:tc>
        <w:tc>
          <w:tcPr>
            <w:tcW w:w="838" w:type="dxa"/>
            <w:tcBorders>
              <w:top w:val="single" w:sz="4" w:space="0" w:color="auto"/>
              <w:bottom w:val="single" w:sz="4" w:space="0" w:color="auto"/>
            </w:tcBorders>
            <w:noWrap/>
            <w:vAlign w:val="center"/>
          </w:tcPr>
          <w:p w:rsidR="00466C3D" w:rsidRPr="00466C3D" w:rsidRDefault="00466C3D" w:rsidP="00466C3D">
            <w:pPr>
              <w:spacing w:after="0"/>
              <w:jc w:val="center"/>
              <w:rPr>
                <w:b/>
                <w:szCs w:val="20"/>
              </w:rPr>
            </w:pPr>
            <w:r w:rsidRPr="00466C3D">
              <w:rPr>
                <w:b/>
                <w:szCs w:val="20"/>
              </w:rPr>
              <w:t>Amount $</w:t>
            </w:r>
          </w:p>
        </w:tc>
        <w:tc>
          <w:tcPr>
            <w:tcW w:w="2357" w:type="dxa"/>
            <w:tcBorders>
              <w:top w:val="single" w:sz="4" w:space="0" w:color="auto"/>
              <w:bottom w:val="single" w:sz="4" w:space="0" w:color="auto"/>
            </w:tcBorders>
            <w:noWrap/>
            <w:vAlign w:val="center"/>
          </w:tcPr>
          <w:p w:rsidR="00466C3D" w:rsidRPr="00466C3D" w:rsidRDefault="00466C3D" w:rsidP="00466C3D">
            <w:pPr>
              <w:spacing w:after="0"/>
              <w:jc w:val="center"/>
              <w:rPr>
                <w:b/>
                <w:szCs w:val="20"/>
              </w:rPr>
            </w:pPr>
            <w:r w:rsidRPr="00466C3D">
              <w:rPr>
                <w:b/>
                <w:szCs w:val="20"/>
              </w:rPr>
              <w:t xml:space="preserve">Description of </w:t>
            </w:r>
            <w:r w:rsidRPr="00466C3D">
              <w:rPr>
                <w:b/>
                <w:szCs w:val="20"/>
              </w:rPr>
              <w:br/>
              <w:t>Unclaimed Money</w:t>
            </w:r>
          </w:p>
        </w:tc>
        <w:tc>
          <w:tcPr>
            <w:tcW w:w="989" w:type="dxa"/>
            <w:tcBorders>
              <w:top w:val="single" w:sz="4" w:space="0" w:color="auto"/>
              <w:bottom w:val="single" w:sz="4" w:space="0" w:color="auto"/>
            </w:tcBorders>
            <w:noWrap/>
            <w:vAlign w:val="center"/>
          </w:tcPr>
          <w:p w:rsidR="00466C3D" w:rsidRPr="00466C3D" w:rsidRDefault="00466C3D" w:rsidP="00466C3D">
            <w:pPr>
              <w:spacing w:after="0"/>
              <w:jc w:val="center"/>
              <w:rPr>
                <w:b/>
                <w:szCs w:val="20"/>
              </w:rPr>
            </w:pPr>
            <w:r w:rsidRPr="00466C3D">
              <w:rPr>
                <w:b/>
                <w:szCs w:val="20"/>
              </w:rPr>
              <w:t>Date</w:t>
            </w:r>
          </w:p>
        </w:tc>
      </w:tr>
      <w:tr w:rsidR="00466C3D" w:rsidRPr="00466C3D" w:rsidTr="00E17566">
        <w:trPr>
          <w:trHeight w:val="20"/>
          <w:tblHeader/>
        </w:trPr>
        <w:tc>
          <w:tcPr>
            <w:tcW w:w="2717" w:type="dxa"/>
            <w:tcBorders>
              <w:top w:val="single" w:sz="4" w:space="0" w:color="auto"/>
            </w:tcBorders>
            <w:noWrap/>
          </w:tcPr>
          <w:p w:rsidR="00466C3D" w:rsidRPr="00466C3D" w:rsidRDefault="00466C3D" w:rsidP="00466C3D">
            <w:pPr>
              <w:spacing w:after="0" w:line="80" w:lineRule="exact"/>
              <w:ind w:left="159" w:hanging="159"/>
              <w:jc w:val="center"/>
              <w:rPr>
                <w:szCs w:val="20"/>
              </w:rPr>
            </w:pPr>
          </w:p>
        </w:tc>
        <w:tc>
          <w:tcPr>
            <w:tcW w:w="2452" w:type="dxa"/>
            <w:tcBorders>
              <w:top w:val="single" w:sz="4" w:space="0" w:color="auto"/>
            </w:tcBorders>
            <w:noWrap/>
          </w:tcPr>
          <w:p w:rsidR="00466C3D" w:rsidRPr="00466C3D" w:rsidRDefault="00466C3D" w:rsidP="00466C3D">
            <w:pPr>
              <w:spacing w:after="0" w:line="80" w:lineRule="exact"/>
              <w:jc w:val="center"/>
              <w:rPr>
                <w:szCs w:val="20"/>
              </w:rPr>
            </w:pPr>
          </w:p>
        </w:tc>
        <w:tc>
          <w:tcPr>
            <w:tcW w:w="838" w:type="dxa"/>
            <w:tcBorders>
              <w:top w:val="single" w:sz="4" w:space="0" w:color="auto"/>
            </w:tcBorders>
            <w:noWrap/>
          </w:tcPr>
          <w:p w:rsidR="00466C3D" w:rsidRPr="00466C3D" w:rsidRDefault="00466C3D" w:rsidP="00466C3D">
            <w:pPr>
              <w:spacing w:after="0" w:line="80" w:lineRule="exact"/>
              <w:ind w:right="113"/>
              <w:jc w:val="center"/>
              <w:rPr>
                <w:szCs w:val="20"/>
              </w:rPr>
            </w:pPr>
          </w:p>
        </w:tc>
        <w:tc>
          <w:tcPr>
            <w:tcW w:w="2357" w:type="dxa"/>
            <w:tcBorders>
              <w:top w:val="single" w:sz="4" w:space="0" w:color="auto"/>
            </w:tcBorders>
            <w:noWrap/>
          </w:tcPr>
          <w:p w:rsidR="00466C3D" w:rsidRPr="00466C3D" w:rsidRDefault="00466C3D" w:rsidP="00466C3D">
            <w:pPr>
              <w:spacing w:after="0" w:line="80" w:lineRule="exact"/>
              <w:jc w:val="center"/>
              <w:rPr>
                <w:szCs w:val="20"/>
              </w:rPr>
            </w:pPr>
          </w:p>
        </w:tc>
        <w:tc>
          <w:tcPr>
            <w:tcW w:w="989" w:type="dxa"/>
            <w:tcBorders>
              <w:top w:val="single" w:sz="4" w:space="0" w:color="auto"/>
            </w:tcBorders>
            <w:noWrap/>
          </w:tcPr>
          <w:p w:rsidR="00466C3D" w:rsidRPr="00466C3D" w:rsidRDefault="00466C3D" w:rsidP="00466C3D">
            <w:pPr>
              <w:spacing w:after="0" w:line="80" w:lineRule="exact"/>
              <w:jc w:val="center"/>
              <w:rPr>
                <w:szCs w:val="20"/>
              </w:rPr>
            </w:pP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54a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 May and T M May</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39.84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Abanczyk,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206.84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Abdi Arab, Fatuma</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10.72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Abdi, Deka</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121.62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Abel Zera Maternity</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318.96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Absolom,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NUNJIKOMPITA, SA 5680</w:t>
            </w:r>
          </w:p>
        </w:tc>
        <w:tc>
          <w:tcPr>
            <w:tcW w:w="838" w:type="dxa"/>
            <w:noWrap/>
            <w:hideMark/>
          </w:tcPr>
          <w:p w:rsidR="00466C3D" w:rsidRPr="00466C3D" w:rsidRDefault="00466C3D" w:rsidP="00466C3D">
            <w:pPr>
              <w:spacing w:after="0"/>
              <w:ind w:right="113"/>
              <w:jc w:val="right"/>
              <w:rPr>
                <w:szCs w:val="20"/>
              </w:rPr>
            </w:pPr>
            <w:r w:rsidRPr="00466C3D">
              <w:rPr>
                <w:szCs w:val="20"/>
              </w:rPr>
              <w:t>255.80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Aburas, Ghassan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148.87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Adams, Belinda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MILLSWOOD, SA 5034</w:t>
            </w:r>
          </w:p>
        </w:tc>
        <w:tc>
          <w:tcPr>
            <w:tcW w:w="838" w:type="dxa"/>
            <w:noWrap/>
            <w:hideMark/>
          </w:tcPr>
          <w:p w:rsidR="00466C3D" w:rsidRPr="00466C3D" w:rsidRDefault="00466C3D" w:rsidP="00466C3D">
            <w:pPr>
              <w:spacing w:after="0"/>
              <w:ind w:right="113"/>
              <w:jc w:val="right"/>
              <w:rPr>
                <w:szCs w:val="20"/>
              </w:rPr>
            </w:pPr>
            <w:r w:rsidRPr="00466C3D">
              <w:rPr>
                <w:szCs w:val="20"/>
              </w:rPr>
              <w:t>14.87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Adams,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WILLUNGA, SA 5173</w:t>
            </w:r>
          </w:p>
        </w:tc>
        <w:tc>
          <w:tcPr>
            <w:tcW w:w="838" w:type="dxa"/>
            <w:noWrap/>
            <w:hideMark/>
          </w:tcPr>
          <w:p w:rsidR="00466C3D" w:rsidRPr="00466C3D" w:rsidRDefault="00466C3D" w:rsidP="00466C3D">
            <w:pPr>
              <w:spacing w:after="0"/>
              <w:ind w:right="113"/>
              <w:jc w:val="right"/>
              <w:rPr>
                <w:szCs w:val="20"/>
              </w:rPr>
            </w:pPr>
            <w:r w:rsidRPr="00466C3D">
              <w:rPr>
                <w:szCs w:val="20"/>
              </w:rPr>
              <w:t>71.65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Adams, Karl</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19.49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Adams, Lesley</w:t>
            </w:r>
          </w:p>
        </w:tc>
        <w:tc>
          <w:tcPr>
            <w:tcW w:w="2452" w:type="dxa"/>
            <w:noWrap/>
            <w:hideMark/>
          </w:tcPr>
          <w:p w:rsidR="00466C3D" w:rsidRPr="00466C3D" w:rsidRDefault="00466C3D" w:rsidP="00466C3D">
            <w:pPr>
              <w:spacing w:after="0"/>
              <w:ind w:left="118" w:hanging="118"/>
              <w:jc w:val="left"/>
              <w:rPr>
                <w:szCs w:val="20"/>
              </w:rPr>
            </w:pPr>
            <w:r w:rsidRPr="00466C3D">
              <w:rPr>
                <w:szCs w:val="20"/>
              </w:rPr>
              <w:t>WEST HINDMARSH, SA 5007</w:t>
            </w:r>
          </w:p>
        </w:tc>
        <w:tc>
          <w:tcPr>
            <w:tcW w:w="838" w:type="dxa"/>
            <w:noWrap/>
            <w:hideMark/>
          </w:tcPr>
          <w:p w:rsidR="00466C3D" w:rsidRPr="00466C3D" w:rsidRDefault="00466C3D" w:rsidP="00466C3D">
            <w:pPr>
              <w:spacing w:after="0"/>
              <w:ind w:right="113"/>
              <w:jc w:val="right"/>
              <w:rPr>
                <w:szCs w:val="20"/>
              </w:rPr>
            </w:pPr>
            <w:r w:rsidRPr="00466C3D">
              <w:rPr>
                <w:szCs w:val="20"/>
              </w:rPr>
              <w:t>15.56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Addison, Georgina</w:t>
            </w:r>
          </w:p>
        </w:tc>
        <w:tc>
          <w:tcPr>
            <w:tcW w:w="2452" w:type="dxa"/>
            <w:noWrap/>
            <w:hideMark/>
          </w:tcPr>
          <w:p w:rsidR="00466C3D" w:rsidRPr="00466C3D" w:rsidRDefault="00466C3D" w:rsidP="00466C3D">
            <w:pPr>
              <w:spacing w:after="0"/>
              <w:ind w:left="118" w:hanging="118"/>
              <w:jc w:val="left"/>
              <w:rPr>
                <w:szCs w:val="20"/>
              </w:rPr>
            </w:pPr>
            <w:r w:rsidRPr="00466C3D">
              <w:rPr>
                <w:szCs w:val="20"/>
              </w:rPr>
              <w:t>ALDGATE, SA 5154</w:t>
            </w:r>
          </w:p>
        </w:tc>
        <w:tc>
          <w:tcPr>
            <w:tcW w:w="838" w:type="dxa"/>
            <w:noWrap/>
            <w:hideMark/>
          </w:tcPr>
          <w:p w:rsidR="00466C3D" w:rsidRPr="00466C3D" w:rsidRDefault="00466C3D" w:rsidP="00466C3D">
            <w:pPr>
              <w:spacing w:after="0"/>
              <w:ind w:right="113"/>
              <w:jc w:val="right"/>
              <w:rPr>
                <w:szCs w:val="20"/>
              </w:rPr>
            </w:pPr>
            <w:r w:rsidRPr="00466C3D">
              <w:rPr>
                <w:szCs w:val="20"/>
              </w:rPr>
              <w:t>543.64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Adey,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14.08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Afungia, Emlyn</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45.85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Agius, Alfred</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206.34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Agius,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13.22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Aiston, Kym</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17.44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Akbarali, Onn</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287.06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Alberts, Clinton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97.80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Albino, Betty</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50.59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Albrecht, Herbert</w:t>
            </w:r>
          </w:p>
        </w:tc>
        <w:tc>
          <w:tcPr>
            <w:tcW w:w="2452" w:type="dxa"/>
            <w:noWrap/>
            <w:hideMark/>
          </w:tcPr>
          <w:p w:rsidR="00466C3D" w:rsidRPr="00466C3D" w:rsidRDefault="00466C3D" w:rsidP="00466C3D">
            <w:pPr>
              <w:spacing w:after="0"/>
              <w:ind w:left="118" w:hanging="118"/>
              <w:jc w:val="left"/>
              <w:rPr>
                <w:szCs w:val="20"/>
              </w:rPr>
            </w:pPr>
            <w:r w:rsidRPr="00466C3D">
              <w:rPr>
                <w:szCs w:val="20"/>
              </w:rPr>
              <w:t>WARRADALE, SA 5046</w:t>
            </w:r>
          </w:p>
        </w:tc>
        <w:tc>
          <w:tcPr>
            <w:tcW w:w="838" w:type="dxa"/>
            <w:noWrap/>
            <w:hideMark/>
          </w:tcPr>
          <w:p w:rsidR="00466C3D" w:rsidRPr="00466C3D" w:rsidRDefault="00466C3D" w:rsidP="00466C3D">
            <w:pPr>
              <w:spacing w:after="0"/>
              <w:ind w:right="113"/>
              <w:jc w:val="right"/>
              <w:rPr>
                <w:szCs w:val="20"/>
              </w:rPr>
            </w:pPr>
            <w:r w:rsidRPr="00466C3D">
              <w:rPr>
                <w:szCs w:val="20"/>
              </w:rPr>
              <w:t>29.57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Albrecht, Lesli</w:t>
            </w:r>
          </w:p>
        </w:tc>
        <w:tc>
          <w:tcPr>
            <w:tcW w:w="2452" w:type="dxa"/>
            <w:noWrap/>
            <w:hideMark/>
          </w:tcPr>
          <w:p w:rsidR="00466C3D" w:rsidRPr="00466C3D" w:rsidRDefault="00466C3D" w:rsidP="00466C3D">
            <w:pPr>
              <w:spacing w:after="0"/>
              <w:ind w:left="118" w:hanging="118"/>
              <w:jc w:val="left"/>
              <w:rPr>
                <w:szCs w:val="20"/>
              </w:rPr>
            </w:pPr>
            <w:r w:rsidRPr="00466C3D">
              <w:rPr>
                <w:szCs w:val="20"/>
              </w:rPr>
              <w:t>MOOROOK, SA 5331</w:t>
            </w:r>
          </w:p>
        </w:tc>
        <w:tc>
          <w:tcPr>
            <w:tcW w:w="838" w:type="dxa"/>
            <w:noWrap/>
            <w:hideMark/>
          </w:tcPr>
          <w:p w:rsidR="00466C3D" w:rsidRPr="00466C3D" w:rsidRDefault="00466C3D" w:rsidP="00466C3D">
            <w:pPr>
              <w:spacing w:after="0"/>
              <w:ind w:right="113"/>
              <w:jc w:val="right"/>
              <w:rPr>
                <w:szCs w:val="20"/>
              </w:rPr>
            </w:pPr>
            <w:r w:rsidRPr="00466C3D">
              <w:rPr>
                <w:szCs w:val="20"/>
              </w:rPr>
              <w:t>60.45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Aldhoux, Lydia</w:t>
            </w:r>
          </w:p>
        </w:tc>
        <w:tc>
          <w:tcPr>
            <w:tcW w:w="2452" w:type="dxa"/>
            <w:noWrap/>
            <w:hideMark/>
          </w:tcPr>
          <w:p w:rsidR="00466C3D" w:rsidRPr="00466C3D" w:rsidRDefault="00466C3D" w:rsidP="00466C3D">
            <w:pPr>
              <w:spacing w:after="0"/>
              <w:ind w:left="118" w:hanging="118"/>
              <w:jc w:val="left"/>
              <w:rPr>
                <w:szCs w:val="20"/>
              </w:rPr>
            </w:pPr>
            <w:r w:rsidRPr="00466C3D">
              <w:rPr>
                <w:szCs w:val="20"/>
              </w:rPr>
              <w:t>FERRYDEN PARK, SA 5010</w:t>
            </w:r>
          </w:p>
        </w:tc>
        <w:tc>
          <w:tcPr>
            <w:tcW w:w="838" w:type="dxa"/>
            <w:noWrap/>
            <w:hideMark/>
          </w:tcPr>
          <w:p w:rsidR="00466C3D" w:rsidRPr="00466C3D" w:rsidRDefault="00466C3D" w:rsidP="00466C3D">
            <w:pPr>
              <w:spacing w:after="0"/>
              <w:ind w:right="113"/>
              <w:jc w:val="right"/>
              <w:rPr>
                <w:szCs w:val="20"/>
              </w:rPr>
            </w:pPr>
            <w:r w:rsidRPr="00466C3D">
              <w:rPr>
                <w:szCs w:val="20"/>
              </w:rPr>
              <w:t>23.73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Aldridge,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22.83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Alduraiweesh, Abdulrahman</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59.77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Alexander, Kim</w:t>
            </w:r>
          </w:p>
        </w:tc>
        <w:tc>
          <w:tcPr>
            <w:tcW w:w="2452" w:type="dxa"/>
            <w:noWrap/>
            <w:hideMark/>
          </w:tcPr>
          <w:p w:rsidR="00466C3D" w:rsidRPr="00466C3D" w:rsidRDefault="00466C3D" w:rsidP="00466C3D">
            <w:pPr>
              <w:spacing w:after="0"/>
              <w:ind w:left="118" w:hanging="118"/>
              <w:jc w:val="left"/>
              <w:rPr>
                <w:szCs w:val="20"/>
              </w:rPr>
            </w:pPr>
            <w:r w:rsidRPr="00466C3D">
              <w:rPr>
                <w:szCs w:val="20"/>
              </w:rPr>
              <w:t>THEVENARD, SA 5690</w:t>
            </w:r>
          </w:p>
        </w:tc>
        <w:tc>
          <w:tcPr>
            <w:tcW w:w="838" w:type="dxa"/>
            <w:noWrap/>
            <w:hideMark/>
          </w:tcPr>
          <w:p w:rsidR="00466C3D" w:rsidRPr="00466C3D" w:rsidRDefault="00466C3D" w:rsidP="00466C3D">
            <w:pPr>
              <w:spacing w:after="0"/>
              <w:ind w:right="113"/>
              <w:jc w:val="right"/>
              <w:rPr>
                <w:szCs w:val="20"/>
              </w:rPr>
            </w:pPr>
            <w:r w:rsidRPr="00466C3D">
              <w:rPr>
                <w:szCs w:val="20"/>
              </w:rPr>
              <w:t>17.64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Alexander,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225.36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Ali, Afrah</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10.55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Alier, Jacob</w:t>
            </w:r>
          </w:p>
        </w:tc>
        <w:tc>
          <w:tcPr>
            <w:tcW w:w="2452" w:type="dxa"/>
            <w:noWrap/>
            <w:hideMark/>
          </w:tcPr>
          <w:p w:rsidR="00466C3D" w:rsidRPr="00466C3D" w:rsidRDefault="00466C3D" w:rsidP="00466C3D">
            <w:pPr>
              <w:spacing w:after="0"/>
              <w:ind w:left="118" w:hanging="118"/>
              <w:jc w:val="left"/>
              <w:rPr>
                <w:szCs w:val="20"/>
              </w:rPr>
            </w:pPr>
            <w:r w:rsidRPr="00466C3D">
              <w:rPr>
                <w:szCs w:val="20"/>
              </w:rPr>
              <w:t>GREENACRES, SA 5086</w:t>
            </w:r>
          </w:p>
        </w:tc>
        <w:tc>
          <w:tcPr>
            <w:tcW w:w="838" w:type="dxa"/>
            <w:noWrap/>
            <w:hideMark/>
          </w:tcPr>
          <w:p w:rsidR="00466C3D" w:rsidRPr="00466C3D" w:rsidRDefault="00466C3D" w:rsidP="00466C3D">
            <w:pPr>
              <w:spacing w:after="0"/>
              <w:ind w:right="113"/>
              <w:jc w:val="right"/>
              <w:rPr>
                <w:szCs w:val="20"/>
              </w:rPr>
            </w:pPr>
            <w:r w:rsidRPr="00466C3D">
              <w:rPr>
                <w:szCs w:val="20"/>
              </w:rPr>
              <w:t>19.42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Alison, Jacqueline</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120.00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Allen,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WILLUNGA, SA 5172</w:t>
            </w:r>
          </w:p>
        </w:tc>
        <w:tc>
          <w:tcPr>
            <w:tcW w:w="838" w:type="dxa"/>
            <w:noWrap/>
            <w:hideMark/>
          </w:tcPr>
          <w:p w:rsidR="00466C3D" w:rsidRPr="00466C3D" w:rsidRDefault="00466C3D" w:rsidP="00466C3D">
            <w:pPr>
              <w:spacing w:after="0"/>
              <w:ind w:right="113"/>
              <w:jc w:val="right"/>
              <w:rPr>
                <w:szCs w:val="20"/>
              </w:rPr>
            </w:pPr>
            <w:r w:rsidRPr="00466C3D">
              <w:rPr>
                <w:szCs w:val="20"/>
              </w:rPr>
              <w:t>11.40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Allen, Gregory</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41.00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Allen, Justin</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HENLEY BEACH SOUTH, SA 5022</w:t>
            </w:r>
          </w:p>
        </w:tc>
        <w:tc>
          <w:tcPr>
            <w:tcW w:w="838" w:type="dxa"/>
            <w:noWrap/>
            <w:hideMark/>
          </w:tcPr>
          <w:p w:rsidR="00466C3D" w:rsidRPr="00466C3D" w:rsidRDefault="00466C3D" w:rsidP="00466C3D">
            <w:pPr>
              <w:spacing w:after="0"/>
              <w:ind w:right="113"/>
              <w:jc w:val="right"/>
              <w:rPr>
                <w:szCs w:val="20"/>
              </w:rPr>
            </w:pPr>
            <w:r w:rsidRPr="00466C3D">
              <w:rPr>
                <w:szCs w:val="20"/>
              </w:rPr>
              <w:t>377.97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Allen,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72.99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Allen, Lisa</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108.01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Allison, Peta</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SA 5163</w:t>
            </w:r>
          </w:p>
        </w:tc>
        <w:tc>
          <w:tcPr>
            <w:tcW w:w="838" w:type="dxa"/>
            <w:noWrap/>
            <w:hideMark/>
          </w:tcPr>
          <w:p w:rsidR="00466C3D" w:rsidRPr="00466C3D" w:rsidRDefault="00466C3D" w:rsidP="00466C3D">
            <w:pPr>
              <w:spacing w:after="0"/>
              <w:ind w:right="113"/>
              <w:jc w:val="right"/>
              <w:rPr>
                <w:szCs w:val="20"/>
              </w:rPr>
            </w:pPr>
            <w:r w:rsidRPr="00466C3D">
              <w:rPr>
                <w:szCs w:val="20"/>
              </w:rPr>
              <w:t>36.77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Almitairi, Fris</w:t>
            </w:r>
          </w:p>
        </w:tc>
        <w:tc>
          <w:tcPr>
            <w:tcW w:w="2452" w:type="dxa"/>
            <w:noWrap/>
            <w:hideMark/>
          </w:tcPr>
          <w:p w:rsidR="00466C3D" w:rsidRPr="00466C3D" w:rsidRDefault="00466C3D" w:rsidP="00466C3D">
            <w:pPr>
              <w:spacing w:after="0"/>
              <w:ind w:left="118" w:hanging="118"/>
              <w:jc w:val="left"/>
              <w:rPr>
                <w:szCs w:val="20"/>
              </w:rPr>
            </w:pPr>
            <w:r w:rsidRPr="00466C3D">
              <w:rPr>
                <w:szCs w:val="20"/>
              </w:rPr>
              <w:t>WARRADALE, SA 5046</w:t>
            </w:r>
          </w:p>
        </w:tc>
        <w:tc>
          <w:tcPr>
            <w:tcW w:w="838" w:type="dxa"/>
            <w:noWrap/>
            <w:hideMark/>
          </w:tcPr>
          <w:p w:rsidR="00466C3D" w:rsidRPr="00466C3D" w:rsidRDefault="00466C3D" w:rsidP="00466C3D">
            <w:pPr>
              <w:spacing w:after="0"/>
              <w:ind w:right="113"/>
              <w:jc w:val="right"/>
              <w:rPr>
                <w:szCs w:val="20"/>
              </w:rPr>
            </w:pPr>
            <w:r w:rsidRPr="00466C3D">
              <w:rPr>
                <w:szCs w:val="20"/>
              </w:rPr>
              <w:t>18.97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Aloi, Immacolata</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546.29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Alonge, Ernest</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90.53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Alsop,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73.75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Alsulami, Abdullah</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SEACOMBE GARDENS, SA 5047</w:t>
            </w:r>
          </w:p>
        </w:tc>
        <w:tc>
          <w:tcPr>
            <w:tcW w:w="838" w:type="dxa"/>
            <w:noWrap/>
            <w:hideMark/>
          </w:tcPr>
          <w:p w:rsidR="00466C3D" w:rsidRPr="00466C3D" w:rsidRDefault="00466C3D" w:rsidP="00466C3D">
            <w:pPr>
              <w:spacing w:after="0"/>
              <w:ind w:right="113"/>
              <w:jc w:val="right"/>
              <w:rPr>
                <w:szCs w:val="20"/>
              </w:rPr>
            </w:pPr>
            <w:r w:rsidRPr="00466C3D">
              <w:rPr>
                <w:szCs w:val="20"/>
              </w:rPr>
              <w:t>61.56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Ames, Martyn</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140.49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17.99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Dwayne</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131.03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Jeremy</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191.73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Jodie</w:t>
            </w:r>
          </w:p>
        </w:tc>
        <w:tc>
          <w:tcPr>
            <w:tcW w:w="2452" w:type="dxa"/>
            <w:noWrap/>
            <w:hideMark/>
          </w:tcPr>
          <w:p w:rsidR="00466C3D" w:rsidRPr="00466C3D" w:rsidRDefault="00466C3D" w:rsidP="00466C3D">
            <w:pPr>
              <w:spacing w:after="0"/>
              <w:ind w:left="118" w:hanging="118"/>
              <w:jc w:val="left"/>
              <w:rPr>
                <w:szCs w:val="20"/>
              </w:rPr>
            </w:pPr>
            <w:r w:rsidRPr="00466C3D">
              <w:rPr>
                <w:szCs w:val="20"/>
              </w:rPr>
              <w:t>PAYNEHAM SOUTH, SA 5070</w:t>
            </w:r>
          </w:p>
        </w:tc>
        <w:tc>
          <w:tcPr>
            <w:tcW w:w="838" w:type="dxa"/>
            <w:noWrap/>
            <w:hideMark/>
          </w:tcPr>
          <w:p w:rsidR="00466C3D" w:rsidRPr="00466C3D" w:rsidRDefault="00466C3D" w:rsidP="00466C3D">
            <w:pPr>
              <w:spacing w:after="0"/>
              <w:ind w:right="113"/>
              <w:jc w:val="right"/>
              <w:rPr>
                <w:szCs w:val="20"/>
              </w:rPr>
            </w:pPr>
            <w:r w:rsidRPr="00466C3D">
              <w:rPr>
                <w:szCs w:val="20"/>
              </w:rPr>
              <w:t>341.98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Marie</w:t>
            </w:r>
          </w:p>
        </w:tc>
        <w:tc>
          <w:tcPr>
            <w:tcW w:w="2452" w:type="dxa"/>
            <w:noWrap/>
            <w:hideMark/>
          </w:tcPr>
          <w:p w:rsidR="00466C3D" w:rsidRPr="00466C3D" w:rsidRDefault="00466C3D" w:rsidP="00466C3D">
            <w:pPr>
              <w:spacing w:after="0"/>
              <w:ind w:left="118" w:hanging="118"/>
              <w:jc w:val="left"/>
              <w:rPr>
                <w:szCs w:val="20"/>
              </w:rPr>
            </w:pPr>
            <w:r w:rsidRPr="00466C3D">
              <w:rPr>
                <w:szCs w:val="20"/>
              </w:rPr>
              <w:t>BELLEVUE HEIGHTS, SA 5050</w:t>
            </w:r>
          </w:p>
        </w:tc>
        <w:tc>
          <w:tcPr>
            <w:tcW w:w="838" w:type="dxa"/>
            <w:noWrap/>
            <w:hideMark/>
          </w:tcPr>
          <w:p w:rsidR="00466C3D" w:rsidRPr="00466C3D" w:rsidRDefault="00466C3D" w:rsidP="00466C3D">
            <w:pPr>
              <w:spacing w:after="0"/>
              <w:ind w:right="113"/>
              <w:jc w:val="right"/>
              <w:rPr>
                <w:szCs w:val="20"/>
              </w:rPr>
            </w:pPr>
            <w:r w:rsidRPr="00466C3D">
              <w:rPr>
                <w:szCs w:val="20"/>
              </w:rPr>
              <w:t>33.65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Melanie</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11.89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Anderson,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80.26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Andjelkovic, Joshua</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967.98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Andrea Moriarty</w:t>
            </w:r>
          </w:p>
        </w:tc>
        <w:tc>
          <w:tcPr>
            <w:tcW w:w="2452" w:type="dxa"/>
            <w:noWrap/>
            <w:hideMark/>
          </w:tcPr>
          <w:p w:rsidR="00466C3D" w:rsidRPr="00466C3D" w:rsidRDefault="00466C3D" w:rsidP="00466C3D">
            <w:pPr>
              <w:spacing w:after="0"/>
              <w:ind w:left="118" w:hanging="118"/>
              <w:jc w:val="left"/>
              <w:rPr>
                <w:szCs w:val="20"/>
              </w:rPr>
            </w:pPr>
            <w:r w:rsidRPr="00466C3D">
              <w:rPr>
                <w:szCs w:val="20"/>
              </w:rPr>
              <w:t>FULLARTON, SA 5063</w:t>
            </w:r>
          </w:p>
        </w:tc>
        <w:tc>
          <w:tcPr>
            <w:tcW w:w="838" w:type="dxa"/>
            <w:noWrap/>
            <w:hideMark/>
          </w:tcPr>
          <w:p w:rsidR="00466C3D" w:rsidRPr="00466C3D" w:rsidRDefault="00466C3D" w:rsidP="00466C3D">
            <w:pPr>
              <w:spacing w:after="0"/>
              <w:ind w:right="113"/>
              <w:jc w:val="right"/>
              <w:rPr>
                <w:szCs w:val="20"/>
              </w:rPr>
            </w:pPr>
            <w:r w:rsidRPr="00466C3D">
              <w:rPr>
                <w:szCs w:val="20"/>
              </w:rPr>
              <w:t>87.86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Andrew Joseph Aardenburg</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109.95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Andrew, Colin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81.94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Anesbury,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ORROROO, SA 5431</w:t>
            </w:r>
          </w:p>
        </w:tc>
        <w:tc>
          <w:tcPr>
            <w:tcW w:w="838" w:type="dxa"/>
            <w:noWrap/>
            <w:hideMark/>
          </w:tcPr>
          <w:p w:rsidR="00466C3D" w:rsidRPr="00466C3D" w:rsidRDefault="00466C3D" w:rsidP="00466C3D">
            <w:pPr>
              <w:spacing w:after="0"/>
              <w:ind w:right="113"/>
              <w:jc w:val="right"/>
              <w:rPr>
                <w:szCs w:val="20"/>
              </w:rPr>
            </w:pPr>
            <w:r w:rsidRPr="00466C3D">
              <w:rPr>
                <w:szCs w:val="20"/>
              </w:rPr>
              <w:t>120.83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Ang, Khim</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SOUTH, SA 5045</w:t>
            </w:r>
          </w:p>
        </w:tc>
        <w:tc>
          <w:tcPr>
            <w:tcW w:w="838" w:type="dxa"/>
            <w:noWrap/>
            <w:hideMark/>
          </w:tcPr>
          <w:p w:rsidR="00466C3D" w:rsidRPr="00466C3D" w:rsidRDefault="00466C3D" w:rsidP="00466C3D">
            <w:pPr>
              <w:spacing w:after="0"/>
              <w:ind w:right="113"/>
              <w:jc w:val="right"/>
              <w:rPr>
                <w:szCs w:val="20"/>
              </w:rPr>
            </w:pPr>
            <w:r w:rsidRPr="00466C3D">
              <w:rPr>
                <w:szCs w:val="20"/>
              </w:rPr>
              <w:t>115.50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Angela Bhishop</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261.66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Aniella, Flora</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143.41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Anne Hawthorn, Deborah</w:t>
            </w:r>
          </w:p>
        </w:tc>
        <w:tc>
          <w:tcPr>
            <w:tcW w:w="2452" w:type="dxa"/>
            <w:noWrap/>
            <w:hideMark/>
          </w:tcPr>
          <w:p w:rsidR="00466C3D" w:rsidRPr="00466C3D" w:rsidRDefault="00466C3D" w:rsidP="00466C3D">
            <w:pPr>
              <w:spacing w:after="0"/>
              <w:ind w:left="118" w:hanging="118"/>
              <w:jc w:val="left"/>
              <w:rPr>
                <w:szCs w:val="20"/>
              </w:rPr>
            </w:pPr>
            <w:r w:rsidRPr="00466C3D">
              <w:rPr>
                <w:szCs w:val="20"/>
              </w:rPr>
              <w:t>PARKSIDE, SA 5063</w:t>
            </w:r>
          </w:p>
        </w:tc>
        <w:tc>
          <w:tcPr>
            <w:tcW w:w="838" w:type="dxa"/>
            <w:noWrap/>
            <w:hideMark/>
          </w:tcPr>
          <w:p w:rsidR="00466C3D" w:rsidRPr="00466C3D" w:rsidRDefault="00466C3D" w:rsidP="00466C3D">
            <w:pPr>
              <w:spacing w:after="0"/>
              <w:ind w:right="113"/>
              <w:jc w:val="right"/>
              <w:rPr>
                <w:szCs w:val="20"/>
              </w:rPr>
            </w:pPr>
            <w:r w:rsidRPr="00466C3D">
              <w:rPr>
                <w:szCs w:val="20"/>
              </w:rPr>
              <w:t>37.95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Anne Messenger, Winifred</w:t>
            </w:r>
          </w:p>
        </w:tc>
        <w:tc>
          <w:tcPr>
            <w:tcW w:w="2452" w:type="dxa"/>
            <w:noWrap/>
            <w:hideMark/>
          </w:tcPr>
          <w:p w:rsidR="00466C3D" w:rsidRPr="00466C3D" w:rsidRDefault="00466C3D" w:rsidP="00466C3D">
            <w:pPr>
              <w:spacing w:after="0"/>
              <w:ind w:left="118" w:hanging="118"/>
              <w:jc w:val="left"/>
              <w:rPr>
                <w:szCs w:val="20"/>
              </w:rPr>
            </w:pPr>
            <w:r w:rsidRPr="00466C3D">
              <w:rPr>
                <w:szCs w:val="20"/>
              </w:rPr>
              <w:t>JAMESTOWN, SA 5491</w:t>
            </w:r>
          </w:p>
        </w:tc>
        <w:tc>
          <w:tcPr>
            <w:tcW w:w="838" w:type="dxa"/>
            <w:noWrap/>
            <w:hideMark/>
          </w:tcPr>
          <w:p w:rsidR="00466C3D" w:rsidRPr="00466C3D" w:rsidRDefault="00466C3D" w:rsidP="00466C3D">
            <w:pPr>
              <w:spacing w:after="0"/>
              <w:ind w:right="113"/>
              <w:jc w:val="right"/>
              <w:rPr>
                <w:szCs w:val="20"/>
              </w:rPr>
            </w:pPr>
            <w:r w:rsidRPr="00466C3D">
              <w:rPr>
                <w:szCs w:val="20"/>
              </w:rPr>
              <w:t>68.13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Annear-Davis, Clover</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19.69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Annese, Rosemary</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Anstey, Josie</w:t>
            </w:r>
          </w:p>
        </w:tc>
        <w:tc>
          <w:tcPr>
            <w:tcW w:w="2452" w:type="dxa"/>
            <w:noWrap/>
            <w:hideMark/>
          </w:tcPr>
          <w:p w:rsidR="00466C3D" w:rsidRPr="00466C3D" w:rsidRDefault="00466C3D" w:rsidP="00466C3D">
            <w:pPr>
              <w:spacing w:after="0"/>
              <w:ind w:left="118" w:hanging="118"/>
              <w:jc w:val="left"/>
              <w:rPr>
                <w:szCs w:val="20"/>
              </w:rPr>
            </w:pPr>
            <w:r w:rsidRPr="00466C3D">
              <w:rPr>
                <w:szCs w:val="20"/>
              </w:rPr>
              <w:t>CLARENCE GARDENS, SA 5039</w:t>
            </w:r>
          </w:p>
        </w:tc>
        <w:tc>
          <w:tcPr>
            <w:tcW w:w="838" w:type="dxa"/>
            <w:noWrap/>
            <w:hideMark/>
          </w:tcPr>
          <w:p w:rsidR="00466C3D" w:rsidRPr="00466C3D" w:rsidRDefault="00466C3D" w:rsidP="00466C3D">
            <w:pPr>
              <w:spacing w:after="0"/>
              <w:ind w:right="113"/>
              <w:jc w:val="right"/>
              <w:rPr>
                <w:szCs w:val="20"/>
              </w:rPr>
            </w:pPr>
            <w:r w:rsidRPr="00466C3D">
              <w:rPr>
                <w:szCs w:val="20"/>
              </w:rPr>
              <w:t>79.93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Antona, Adiraur</w:t>
            </w:r>
          </w:p>
        </w:tc>
        <w:tc>
          <w:tcPr>
            <w:tcW w:w="2452" w:type="dxa"/>
            <w:noWrap/>
            <w:hideMark/>
          </w:tcPr>
          <w:p w:rsidR="00466C3D" w:rsidRPr="00466C3D" w:rsidRDefault="00466C3D" w:rsidP="00466C3D">
            <w:pPr>
              <w:spacing w:after="0"/>
              <w:ind w:left="118" w:hanging="118"/>
              <w:jc w:val="left"/>
              <w:rPr>
                <w:szCs w:val="20"/>
              </w:rPr>
            </w:pPr>
            <w:r w:rsidRPr="00466C3D">
              <w:rPr>
                <w:szCs w:val="20"/>
              </w:rPr>
              <w:t>WALKLEY HEIGHTS, SA 5098</w:t>
            </w:r>
          </w:p>
        </w:tc>
        <w:tc>
          <w:tcPr>
            <w:tcW w:w="838" w:type="dxa"/>
            <w:noWrap/>
            <w:hideMark/>
          </w:tcPr>
          <w:p w:rsidR="00466C3D" w:rsidRPr="00466C3D" w:rsidRDefault="00466C3D" w:rsidP="00466C3D">
            <w:pPr>
              <w:spacing w:after="0"/>
              <w:ind w:right="113"/>
              <w:jc w:val="right"/>
              <w:rPr>
                <w:szCs w:val="20"/>
              </w:rPr>
            </w:pPr>
            <w:r w:rsidRPr="00466C3D">
              <w:rPr>
                <w:szCs w:val="20"/>
              </w:rPr>
              <w:t>21.14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Anwar, Pervaiz</w:t>
            </w:r>
          </w:p>
        </w:tc>
        <w:tc>
          <w:tcPr>
            <w:tcW w:w="2452" w:type="dxa"/>
            <w:noWrap/>
            <w:hideMark/>
          </w:tcPr>
          <w:p w:rsidR="00466C3D" w:rsidRPr="00466C3D" w:rsidRDefault="00466C3D" w:rsidP="00466C3D">
            <w:pPr>
              <w:spacing w:after="0"/>
              <w:ind w:left="118" w:hanging="118"/>
              <w:jc w:val="left"/>
              <w:rPr>
                <w:szCs w:val="20"/>
              </w:rPr>
            </w:pPr>
            <w:r w:rsidRPr="00466C3D">
              <w:rPr>
                <w:szCs w:val="20"/>
              </w:rPr>
              <w:t>MINLATON, SA 5575</w:t>
            </w:r>
          </w:p>
        </w:tc>
        <w:tc>
          <w:tcPr>
            <w:tcW w:w="838" w:type="dxa"/>
            <w:noWrap/>
            <w:hideMark/>
          </w:tcPr>
          <w:p w:rsidR="00466C3D" w:rsidRPr="00466C3D" w:rsidRDefault="00466C3D" w:rsidP="00466C3D">
            <w:pPr>
              <w:spacing w:after="0"/>
              <w:ind w:right="113"/>
              <w:jc w:val="right"/>
              <w:rPr>
                <w:szCs w:val="20"/>
              </w:rPr>
            </w:pPr>
            <w:r w:rsidRPr="00466C3D">
              <w:rPr>
                <w:szCs w:val="20"/>
              </w:rPr>
              <w:t>30.54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Anyang,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35.52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Anyijijuong, Nyadit Machar</w:t>
            </w:r>
          </w:p>
        </w:tc>
        <w:tc>
          <w:tcPr>
            <w:tcW w:w="2452" w:type="dxa"/>
            <w:noWrap/>
            <w:hideMark/>
          </w:tcPr>
          <w:p w:rsidR="00466C3D" w:rsidRPr="00466C3D" w:rsidRDefault="00466C3D" w:rsidP="00466C3D">
            <w:pPr>
              <w:spacing w:after="0"/>
              <w:ind w:left="118" w:hanging="118"/>
              <w:jc w:val="left"/>
              <w:rPr>
                <w:szCs w:val="20"/>
              </w:rPr>
            </w:pPr>
            <w:r w:rsidRPr="00466C3D">
              <w:rPr>
                <w:szCs w:val="20"/>
              </w:rPr>
              <w:t>OAKLANDS PARK, SA 5046</w:t>
            </w:r>
          </w:p>
        </w:tc>
        <w:tc>
          <w:tcPr>
            <w:tcW w:w="838" w:type="dxa"/>
            <w:noWrap/>
            <w:hideMark/>
          </w:tcPr>
          <w:p w:rsidR="00466C3D" w:rsidRPr="00466C3D" w:rsidRDefault="00466C3D" w:rsidP="00466C3D">
            <w:pPr>
              <w:spacing w:after="0"/>
              <w:ind w:right="113"/>
              <w:jc w:val="right"/>
              <w:rPr>
                <w:szCs w:val="20"/>
              </w:rPr>
            </w:pPr>
            <w:r w:rsidRPr="00466C3D">
              <w:rPr>
                <w:szCs w:val="20"/>
              </w:rPr>
              <w:t>19.59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Aplin, Anne-Marie</w:t>
            </w:r>
          </w:p>
        </w:tc>
        <w:tc>
          <w:tcPr>
            <w:tcW w:w="2452" w:type="dxa"/>
            <w:noWrap/>
            <w:hideMark/>
          </w:tcPr>
          <w:p w:rsidR="00466C3D" w:rsidRPr="00466C3D" w:rsidRDefault="00466C3D" w:rsidP="00466C3D">
            <w:pPr>
              <w:spacing w:after="0"/>
              <w:ind w:left="118" w:hanging="118"/>
              <w:jc w:val="left"/>
              <w:rPr>
                <w:szCs w:val="20"/>
              </w:rPr>
            </w:pPr>
            <w:r w:rsidRPr="00466C3D">
              <w:rPr>
                <w:szCs w:val="20"/>
              </w:rPr>
              <w:t>GLOSSOP, SA 5344</w:t>
            </w:r>
          </w:p>
        </w:tc>
        <w:tc>
          <w:tcPr>
            <w:tcW w:w="838" w:type="dxa"/>
            <w:noWrap/>
            <w:hideMark/>
          </w:tcPr>
          <w:p w:rsidR="00466C3D" w:rsidRPr="00466C3D" w:rsidRDefault="00466C3D" w:rsidP="00466C3D">
            <w:pPr>
              <w:spacing w:after="0"/>
              <w:ind w:right="113"/>
              <w:jc w:val="right"/>
              <w:rPr>
                <w:szCs w:val="20"/>
              </w:rPr>
            </w:pPr>
            <w:r w:rsidRPr="00466C3D">
              <w:rPr>
                <w:szCs w:val="20"/>
              </w:rPr>
              <w:t>33.78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Arek, Deng</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14.49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Argiridis, Georgina</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SOUTH, SA 5011</w:t>
            </w:r>
          </w:p>
        </w:tc>
        <w:tc>
          <w:tcPr>
            <w:tcW w:w="838" w:type="dxa"/>
            <w:noWrap/>
            <w:hideMark/>
          </w:tcPr>
          <w:p w:rsidR="00466C3D" w:rsidRPr="00466C3D" w:rsidRDefault="00466C3D" w:rsidP="00466C3D">
            <w:pPr>
              <w:spacing w:after="0"/>
              <w:ind w:right="113"/>
              <w:jc w:val="right"/>
              <w:rPr>
                <w:szCs w:val="20"/>
              </w:rPr>
            </w:pPr>
            <w:r w:rsidRPr="00466C3D">
              <w:rPr>
                <w:szCs w:val="20"/>
              </w:rPr>
              <w:t>103.35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Argueta, Danny</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11.43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Armon, Natarsha</w:t>
            </w:r>
          </w:p>
        </w:tc>
        <w:tc>
          <w:tcPr>
            <w:tcW w:w="2452" w:type="dxa"/>
            <w:noWrap/>
            <w:hideMark/>
          </w:tcPr>
          <w:p w:rsidR="00466C3D" w:rsidRPr="00466C3D" w:rsidRDefault="00466C3D" w:rsidP="00466C3D">
            <w:pPr>
              <w:spacing w:after="0"/>
              <w:ind w:left="118" w:hanging="118"/>
              <w:jc w:val="left"/>
              <w:rPr>
                <w:szCs w:val="20"/>
              </w:rPr>
            </w:pPr>
            <w:r w:rsidRPr="00466C3D">
              <w:rPr>
                <w:szCs w:val="20"/>
              </w:rPr>
              <w:t>FAIRVIEW PARK, SA 5126</w:t>
            </w:r>
          </w:p>
        </w:tc>
        <w:tc>
          <w:tcPr>
            <w:tcW w:w="838" w:type="dxa"/>
            <w:noWrap/>
            <w:hideMark/>
          </w:tcPr>
          <w:p w:rsidR="00466C3D" w:rsidRPr="00466C3D" w:rsidRDefault="00466C3D" w:rsidP="00466C3D">
            <w:pPr>
              <w:spacing w:after="0"/>
              <w:ind w:right="113"/>
              <w:jc w:val="right"/>
              <w:rPr>
                <w:szCs w:val="20"/>
              </w:rPr>
            </w:pPr>
            <w:r w:rsidRPr="00466C3D">
              <w:rPr>
                <w:szCs w:val="20"/>
              </w:rPr>
              <w:t>65.18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Armstrong, Caryl</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697.57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Armstrong,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HAWTHORNDENE, SA 5051</w:t>
            </w:r>
          </w:p>
        </w:tc>
        <w:tc>
          <w:tcPr>
            <w:tcW w:w="838" w:type="dxa"/>
            <w:noWrap/>
            <w:hideMark/>
          </w:tcPr>
          <w:p w:rsidR="00466C3D" w:rsidRPr="00466C3D" w:rsidRDefault="00466C3D" w:rsidP="00466C3D">
            <w:pPr>
              <w:spacing w:after="0"/>
              <w:ind w:right="113"/>
              <w:jc w:val="right"/>
              <w:rPr>
                <w:szCs w:val="20"/>
              </w:rPr>
            </w:pPr>
            <w:r w:rsidRPr="00466C3D">
              <w:rPr>
                <w:szCs w:val="20"/>
              </w:rPr>
              <w:t>157.08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Armstrong, Dorothy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18.09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Arnold, Jacqueline</w:t>
            </w:r>
          </w:p>
        </w:tc>
        <w:tc>
          <w:tcPr>
            <w:tcW w:w="2452" w:type="dxa"/>
            <w:noWrap/>
            <w:hideMark/>
          </w:tcPr>
          <w:p w:rsidR="00466C3D" w:rsidRPr="00466C3D" w:rsidRDefault="00466C3D" w:rsidP="00466C3D">
            <w:pPr>
              <w:spacing w:after="0"/>
              <w:ind w:left="118" w:hanging="118"/>
              <w:jc w:val="left"/>
              <w:rPr>
                <w:szCs w:val="20"/>
              </w:rPr>
            </w:pPr>
            <w:r w:rsidRPr="00466C3D">
              <w:rPr>
                <w:szCs w:val="20"/>
              </w:rPr>
              <w:t>BLANCHETOWN, SA 5357</w:t>
            </w:r>
          </w:p>
        </w:tc>
        <w:tc>
          <w:tcPr>
            <w:tcW w:w="838" w:type="dxa"/>
            <w:noWrap/>
            <w:hideMark/>
          </w:tcPr>
          <w:p w:rsidR="00466C3D" w:rsidRPr="00466C3D" w:rsidRDefault="00466C3D" w:rsidP="00466C3D">
            <w:pPr>
              <w:spacing w:after="0"/>
              <w:ind w:right="113"/>
              <w:jc w:val="right"/>
              <w:rPr>
                <w:szCs w:val="20"/>
              </w:rPr>
            </w:pPr>
            <w:r w:rsidRPr="00466C3D">
              <w:rPr>
                <w:szCs w:val="20"/>
              </w:rPr>
              <w:t>266.69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As Saidi, Sakina</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601.75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Ashford,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CRAFERS, SA 5152</w:t>
            </w:r>
          </w:p>
        </w:tc>
        <w:tc>
          <w:tcPr>
            <w:tcW w:w="838" w:type="dxa"/>
            <w:noWrap/>
            <w:hideMark/>
          </w:tcPr>
          <w:p w:rsidR="00466C3D" w:rsidRPr="00466C3D" w:rsidRDefault="00466C3D" w:rsidP="00466C3D">
            <w:pPr>
              <w:spacing w:after="0"/>
              <w:ind w:right="113"/>
              <w:jc w:val="right"/>
              <w:rPr>
                <w:szCs w:val="20"/>
              </w:rPr>
            </w:pPr>
            <w:r w:rsidRPr="00466C3D">
              <w:rPr>
                <w:szCs w:val="20"/>
              </w:rPr>
              <w:t>900.87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Ashrafi, Aref</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SA 5068</w:t>
            </w:r>
          </w:p>
        </w:tc>
        <w:tc>
          <w:tcPr>
            <w:tcW w:w="838" w:type="dxa"/>
            <w:noWrap/>
            <w:hideMark/>
          </w:tcPr>
          <w:p w:rsidR="00466C3D" w:rsidRPr="00466C3D" w:rsidRDefault="00466C3D" w:rsidP="00466C3D">
            <w:pPr>
              <w:spacing w:after="0"/>
              <w:ind w:right="113"/>
              <w:jc w:val="right"/>
              <w:rPr>
                <w:szCs w:val="20"/>
              </w:rPr>
            </w:pPr>
            <w:r w:rsidRPr="00466C3D">
              <w:rPr>
                <w:szCs w:val="20"/>
              </w:rPr>
              <w:t>32.78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Ashwood,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KIMBA, SA 5641</w:t>
            </w:r>
          </w:p>
        </w:tc>
        <w:tc>
          <w:tcPr>
            <w:tcW w:w="838" w:type="dxa"/>
            <w:noWrap/>
            <w:hideMark/>
          </w:tcPr>
          <w:p w:rsidR="00466C3D" w:rsidRPr="00466C3D" w:rsidRDefault="00466C3D" w:rsidP="00466C3D">
            <w:pPr>
              <w:spacing w:after="0"/>
              <w:ind w:right="113"/>
              <w:jc w:val="right"/>
              <w:rPr>
                <w:szCs w:val="20"/>
              </w:rPr>
            </w:pPr>
            <w:r w:rsidRPr="00466C3D">
              <w:rPr>
                <w:szCs w:val="20"/>
              </w:rPr>
              <w:t>92.15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Aspel, Gavin</w:t>
            </w:r>
          </w:p>
        </w:tc>
        <w:tc>
          <w:tcPr>
            <w:tcW w:w="2452" w:type="dxa"/>
            <w:noWrap/>
            <w:hideMark/>
          </w:tcPr>
          <w:p w:rsidR="00466C3D" w:rsidRPr="00466C3D" w:rsidRDefault="00466C3D" w:rsidP="00466C3D">
            <w:pPr>
              <w:spacing w:after="0"/>
              <w:ind w:left="118" w:hanging="118"/>
              <w:jc w:val="left"/>
              <w:rPr>
                <w:szCs w:val="20"/>
              </w:rPr>
            </w:pPr>
            <w:r w:rsidRPr="00466C3D">
              <w:rPr>
                <w:szCs w:val="20"/>
              </w:rPr>
              <w:t>TAILEM BEND, SA 5260</w:t>
            </w:r>
          </w:p>
        </w:tc>
        <w:tc>
          <w:tcPr>
            <w:tcW w:w="838" w:type="dxa"/>
            <w:noWrap/>
            <w:hideMark/>
          </w:tcPr>
          <w:p w:rsidR="00466C3D" w:rsidRPr="00466C3D" w:rsidRDefault="00466C3D" w:rsidP="00466C3D">
            <w:pPr>
              <w:spacing w:after="0"/>
              <w:ind w:right="113"/>
              <w:jc w:val="right"/>
              <w:rPr>
                <w:szCs w:val="20"/>
              </w:rPr>
            </w:pPr>
            <w:r w:rsidRPr="00466C3D">
              <w:rPr>
                <w:szCs w:val="20"/>
              </w:rPr>
              <w:t>170.97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Atherton, Erin</w:t>
            </w:r>
          </w:p>
        </w:tc>
        <w:tc>
          <w:tcPr>
            <w:tcW w:w="2452" w:type="dxa"/>
            <w:noWrap/>
            <w:hideMark/>
          </w:tcPr>
          <w:p w:rsidR="00466C3D" w:rsidRPr="00466C3D" w:rsidRDefault="00466C3D" w:rsidP="00466C3D">
            <w:pPr>
              <w:spacing w:after="0"/>
              <w:ind w:left="118" w:hanging="118"/>
              <w:jc w:val="left"/>
              <w:rPr>
                <w:szCs w:val="20"/>
              </w:rPr>
            </w:pPr>
            <w:r w:rsidRPr="00466C3D">
              <w:rPr>
                <w:szCs w:val="20"/>
              </w:rPr>
              <w:t>PAKENHAM, VIC 3810</w:t>
            </w:r>
          </w:p>
        </w:tc>
        <w:tc>
          <w:tcPr>
            <w:tcW w:w="838" w:type="dxa"/>
            <w:noWrap/>
            <w:hideMark/>
          </w:tcPr>
          <w:p w:rsidR="00466C3D" w:rsidRPr="00466C3D" w:rsidRDefault="00466C3D" w:rsidP="00466C3D">
            <w:pPr>
              <w:spacing w:after="0"/>
              <w:ind w:right="113"/>
              <w:jc w:val="right"/>
              <w:rPr>
                <w:szCs w:val="20"/>
              </w:rPr>
            </w:pPr>
            <w:r w:rsidRPr="00466C3D">
              <w:rPr>
                <w:szCs w:val="20"/>
              </w:rPr>
              <w:t>40.31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Atkinson,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PETERHEAD, SA 5016</w:t>
            </w:r>
          </w:p>
        </w:tc>
        <w:tc>
          <w:tcPr>
            <w:tcW w:w="838" w:type="dxa"/>
            <w:noWrap/>
            <w:hideMark/>
          </w:tcPr>
          <w:p w:rsidR="00466C3D" w:rsidRPr="00466C3D" w:rsidRDefault="00466C3D" w:rsidP="00466C3D">
            <w:pPr>
              <w:spacing w:after="0"/>
              <w:ind w:right="113"/>
              <w:jc w:val="right"/>
              <w:rPr>
                <w:szCs w:val="20"/>
              </w:rPr>
            </w:pPr>
            <w:r w:rsidRPr="00466C3D">
              <w:rPr>
                <w:szCs w:val="20"/>
              </w:rPr>
              <w:t>40.29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August, Jodi</w:t>
            </w:r>
          </w:p>
        </w:tc>
        <w:tc>
          <w:tcPr>
            <w:tcW w:w="2452" w:type="dxa"/>
            <w:noWrap/>
            <w:hideMark/>
          </w:tcPr>
          <w:p w:rsidR="00466C3D" w:rsidRPr="00466C3D" w:rsidRDefault="00466C3D" w:rsidP="00466C3D">
            <w:pPr>
              <w:spacing w:after="0"/>
              <w:ind w:left="118" w:hanging="118"/>
              <w:jc w:val="left"/>
              <w:rPr>
                <w:szCs w:val="20"/>
              </w:rPr>
            </w:pPr>
            <w:r w:rsidRPr="00466C3D">
              <w:rPr>
                <w:szCs w:val="20"/>
              </w:rPr>
              <w:t>PETERHEAD, SA 5016</w:t>
            </w:r>
          </w:p>
        </w:tc>
        <w:tc>
          <w:tcPr>
            <w:tcW w:w="838" w:type="dxa"/>
            <w:noWrap/>
            <w:hideMark/>
          </w:tcPr>
          <w:p w:rsidR="00466C3D" w:rsidRPr="00466C3D" w:rsidRDefault="00466C3D" w:rsidP="00466C3D">
            <w:pPr>
              <w:spacing w:after="0"/>
              <w:ind w:right="113"/>
              <w:jc w:val="right"/>
              <w:rPr>
                <w:szCs w:val="20"/>
              </w:rPr>
            </w:pPr>
            <w:r w:rsidRPr="00466C3D">
              <w:rPr>
                <w:szCs w:val="20"/>
              </w:rPr>
              <w:t>29.79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Avard, Anita</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30.19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Avery, Keith</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120.29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Awakeri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CHARLESTON, SA 5244</w:t>
            </w:r>
          </w:p>
        </w:tc>
        <w:tc>
          <w:tcPr>
            <w:tcW w:w="838" w:type="dxa"/>
            <w:noWrap/>
            <w:hideMark/>
          </w:tcPr>
          <w:p w:rsidR="00466C3D" w:rsidRPr="00466C3D" w:rsidRDefault="00466C3D" w:rsidP="00466C3D">
            <w:pPr>
              <w:spacing w:after="0"/>
              <w:ind w:right="113"/>
              <w:jc w:val="right"/>
              <w:rPr>
                <w:szCs w:val="20"/>
              </w:rPr>
            </w:pPr>
            <w:r w:rsidRPr="00466C3D">
              <w:rPr>
                <w:szCs w:val="20"/>
              </w:rPr>
              <w:t>1 008.17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Aytuwar, Hadicha</w:t>
            </w:r>
          </w:p>
        </w:tc>
        <w:tc>
          <w:tcPr>
            <w:tcW w:w="2452" w:type="dxa"/>
            <w:noWrap/>
            <w:hideMark/>
          </w:tcPr>
          <w:p w:rsidR="00466C3D" w:rsidRPr="00466C3D" w:rsidRDefault="00466C3D" w:rsidP="00466C3D">
            <w:pPr>
              <w:spacing w:after="0"/>
              <w:ind w:left="118" w:hanging="118"/>
              <w:jc w:val="left"/>
              <w:rPr>
                <w:szCs w:val="20"/>
              </w:rPr>
            </w:pPr>
            <w:r w:rsidRPr="00466C3D">
              <w:rPr>
                <w:szCs w:val="20"/>
              </w:rPr>
              <w:t>BANKSIA PARK, SA 5091</w:t>
            </w:r>
          </w:p>
        </w:tc>
        <w:tc>
          <w:tcPr>
            <w:tcW w:w="838" w:type="dxa"/>
            <w:noWrap/>
            <w:hideMark/>
          </w:tcPr>
          <w:p w:rsidR="00466C3D" w:rsidRPr="00466C3D" w:rsidRDefault="00466C3D" w:rsidP="00466C3D">
            <w:pPr>
              <w:spacing w:after="0"/>
              <w:ind w:right="113"/>
              <w:jc w:val="right"/>
              <w:rPr>
                <w:szCs w:val="20"/>
              </w:rPr>
            </w:pPr>
            <w:r w:rsidRPr="00466C3D">
              <w:rPr>
                <w:szCs w:val="20"/>
              </w:rPr>
              <w:t>120.00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 A Briscoe and J W Briscoe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BURR, SA 5279</w:t>
            </w:r>
          </w:p>
        </w:tc>
        <w:tc>
          <w:tcPr>
            <w:tcW w:w="838" w:type="dxa"/>
            <w:noWrap/>
            <w:hideMark/>
          </w:tcPr>
          <w:p w:rsidR="00466C3D" w:rsidRPr="00466C3D" w:rsidRDefault="00466C3D" w:rsidP="00466C3D">
            <w:pPr>
              <w:spacing w:after="0"/>
              <w:ind w:right="113"/>
              <w:jc w:val="right"/>
              <w:rPr>
                <w:szCs w:val="20"/>
              </w:rPr>
            </w:pPr>
            <w:r w:rsidRPr="00466C3D">
              <w:rPr>
                <w:szCs w:val="20"/>
              </w:rPr>
              <w:t>349.44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Backshall, Janine</w:t>
            </w:r>
          </w:p>
        </w:tc>
        <w:tc>
          <w:tcPr>
            <w:tcW w:w="2452" w:type="dxa"/>
            <w:noWrap/>
            <w:hideMark/>
          </w:tcPr>
          <w:p w:rsidR="00466C3D" w:rsidRPr="00466C3D" w:rsidRDefault="00466C3D" w:rsidP="00466C3D">
            <w:pPr>
              <w:spacing w:after="0"/>
              <w:ind w:left="118" w:hanging="118"/>
              <w:jc w:val="left"/>
              <w:rPr>
                <w:szCs w:val="20"/>
              </w:rPr>
            </w:pPr>
            <w:r w:rsidRPr="00466C3D">
              <w:rPr>
                <w:szCs w:val="20"/>
              </w:rPr>
              <w:t>TOORAK GARDENS, SA 5065</w:t>
            </w:r>
          </w:p>
        </w:tc>
        <w:tc>
          <w:tcPr>
            <w:tcW w:w="838" w:type="dxa"/>
            <w:noWrap/>
            <w:hideMark/>
          </w:tcPr>
          <w:p w:rsidR="00466C3D" w:rsidRPr="00466C3D" w:rsidRDefault="00466C3D" w:rsidP="00466C3D">
            <w:pPr>
              <w:spacing w:after="0"/>
              <w:ind w:right="113"/>
              <w:jc w:val="right"/>
              <w:rPr>
                <w:szCs w:val="20"/>
              </w:rPr>
            </w:pPr>
            <w:r w:rsidRPr="00466C3D">
              <w:rPr>
                <w:szCs w:val="20"/>
              </w:rPr>
              <w:t>125.71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Badcock, Wade</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28.38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Badman,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NETLEY, SA 5037</w:t>
            </w:r>
          </w:p>
        </w:tc>
        <w:tc>
          <w:tcPr>
            <w:tcW w:w="838" w:type="dxa"/>
            <w:noWrap/>
            <w:hideMark/>
          </w:tcPr>
          <w:p w:rsidR="00466C3D" w:rsidRPr="00466C3D" w:rsidRDefault="00466C3D" w:rsidP="00466C3D">
            <w:pPr>
              <w:spacing w:after="0"/>
              <w:ind w:right="113"/>
              <w:jc w:val="right"/>
              <w:rPr>
                <w:szCs w:val="20"/>
              </w:rPr>
            </w:pPr>
            <w:r w:rsidRPr="00466C3D">
              <w:rPr>
                <w:szCs w:val="20"/>
              </w:rPr>
              <w:t>123.17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Baga, Alfie</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25.16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Bagshaw, Jill</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FLAT, SA 5171</w:t>
            </w:r>
          </w:p>
        </w:tc>
        <w:tc>
          <w:tcPr>
            <w:tcW w:w="838" w:type="dxa"/>
            <w:noWrap/>
            <w:hideMark/>
          </w:tcPr>
          <w:p w:rsidR="00466C3D" w:rsidRPr="00466C3D" w:rsidRDefault="00466C3D" w:rsidP="00466C3D">
            <w:pPr>
              <w:spacing w:after="0"/>
              <w:ind w:right="113"/>
              <w:jc w:val="right"/>
              <w:rPr>
                <w:szCs w:val="20"/>
              </w:rPr>
            </w:pPr>
            <w:r w:rsidRPr="00466C3D">
              <w:rPr>
                <w:szCs w:val="20"/>
              </w:rPr>
              <w:t>137.41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Bailey,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130.49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Bailey, Narissa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148.37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Bailey, Teresa</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99.30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Bain, Aimee</w:t>
            </w:r>
          </w:p>
        </w:tc>
        <w:tc>
          <w:tcPr>
            <w:tcW w:w="2452" w:type="dxa"/>
            <w:noWrap/>
            <w:hideMark/>
          </w:tcPr>
          <w:p w:rsidR="00466C3D" w:rsidRPr="00466C3D" w:rsidRDefault="00466C3D" w:rsidP="00466C3D">
            <w:pPr>
              <w:spacing w:after="0"/>
              <w:ind w:left="118" w:hanging="118"/>
              <w:jc w:val="left"/>
              <w:rPr>
                <w:szCs w:val="20"/>
              </w:rPr>
            </w:pPr>
            <w:r w:rsidRPr="00466C3D">
              <w:rPr>
                <w:szCs w:val="20"/>
              </w:rPr>
              <w:t>BRAHMA LODGE, SA 5109</w:t>
            </w:r>
          </w:p>
        </w:tc>
        <w:tc>
          <w:tcPr>
            <w:tcW w:w="838" w:type="dxa"/>
            <w:noWrap/>
            <w:hideMark/>
          </w:tcPr>
          <w:p w:rsidR="00466C3D" w:rsidRPr="00466C3D" w:rsidRDefault="00466C3D" w:rsidP="00466C3D">
            <w:pPr>
              <w:spacing w:after="0"/>
              <w:ind w:right="113"/>
              <w:jc w:val="right"/>
              <w:rPr>
                <w:szCs w:val="20"/>
              </w:rPr>
            </w:pPr>
            <w:r w:rsidRPr="00466C3D">
              <w:rPr>
                <w:szCs w:val="20"/>
              </w:rPr>
              <w:t>17.94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Bain, Luc</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15.47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Bain, Mark</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115.50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Baird, Warren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47.77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Baker, Nyall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NILDOTTIE, SA 5238</w:t>
            </w:r>
          </w:p>
        </w:tc>
        <w:tc>
          <w:tcPr>
            <w:tcW w:w="838" w:type="dxa"/>
            <w:noWrap/>
            <w:hideMark/>
          </w:tcPr>
          <w:p w:rsidR="00466C3D" w:rsidRPr="00466C3D" w:rsidRDefault="00466C3D" w:rsidP="00466C3D">
            <w:pPr>
              <w:spacing w:after="0"/>
              <w:ind w:right="113"/>
              <w:jc w:val="right"/>
              <w:rPr>
                <w:szCs w:val="20"/>
              </w:rPr>
            </w:pPr>
            <w:r w:rsidRPr="00466C3D">
              <w:rPr>
                <w:szCs w:val="20"/>
              </w:rPr>
              <w:t>19.23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Baker, Paul</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585.75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Baker, Scott</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49.61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Balazs,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315.75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Baldacchino, Vassiliki</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71.52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Baldock, Georgina L</w:t>
            </w:r>
          </w:p>
        </w:tc>
        <w:tc>
          <w:tcPr>
            <w:tcW w:w="2452" w:type="dxa"/>
            <w:noWrap/>
            <w:hideMark/>
          </w:tcPr>
          <w:p w:rsidR="00466C3D" w:rsidRPr="00466C3D" w:rsidRDefault="00466C3D" w:rsidP="00466C3D">
            <w:pPr>
              <w:spacing w:after="0"/>
              <w:ind w:left="118" w:hanging="118"/>
              <w:jc w:val="left"/>
              <w:rPr>
                <w:szCs w:val="20"/>
              </w:rPr>
            </w:pPr>
            <w:r w:rsidRPr="00466C3D">
              <w:rPr>
                <w:szCs w:val="20"/>
              </w:rPr>
              <w:t>HIGHGATE, SA 5063</w:t>
            </w:r>
          </w:p>
        </w:tc>
        <w:tc>
          <w:tcPr>
            <w:tcW w:w="838" w:type="dxa"/>
            <w:noWrap/>
            <w:hideMark/>
          </w:tcPr>
          <w:p w:rsidR="00466C3D" w:rsidRPr="00466C3D" w:rsidRDefault="00466C3D" w:rsidP="00466C3D">
            <w:pPr>
              <w:spacing w:after="0"/>
              <w:ind w:right="113"/>
              <w:jc w:val="right"/>
              <w:rPr>
                <w:szCs w:val="20"/>
              </w:rPr>
            </w:pPr>
            <w:r w:rsidRPr="00466C3D">
              <w:rPr>
                <w:szCs w:val="20"/>
              </w:rPr>
              <w:t>17.69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Ball, Lynsey</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12.33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Ball, Tabitha</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Baltic, Gabrijela</w:t>
            </w:r>
          </w:p>
        </w:tc>
        <w:tc>
          <w:tcPr>
            <w:tcW w:w="2452" w:type="dxa"/>
            <w:noWrap/>
            <w:hideMark/>
          </w:tcPr>
          <w:p w:rsidR="00466C3D" w:rsidRPr="00466C3D" w:rsidRDefault="00466C3D" w:rsidP="00466C3D">
            <w:pPr>
              <w:spacing w:after="0"/>
              <w:ind w:left="118" w:hanging="118"/>
              <w:jc w:val="left"/>
              <w:rPr>
                <w:szCs w:val="20"/>
              </w:rPr>
            </w:pPr>
            <w:r w:rsidRPr="00466C3D">
              <w:rPr>
                <w:szCs w:val="20"/>
              </w:rPr>
              <w:t>MALVERN, SA 5061</w:t>
            </w:r>
          </w:p>
        </w:tc>
        <w:tc>
          <w:tcPr>
            <w:tcW w:w="838" w:type="dxa"/>
            <w:noWrap/>
            <w:hideMark/>
          </w:tcPr>
          <w:p w:rsidR="00466C3D" w:rsidRPr="00466C3D" w:rsidRDefault="00466C3D" w:rsidP="00466C3D">
            <w:pPr>
              <w:spacing w:after="0"/>
              <w:ind w:right="113"/>
              <w:jc w:val="right"/>
              <w:rPr>
                <w:szCs w:val="20"/>
              </w:rPr>
            </w:pPr>
            <w:r w:rsidRPr="00466C3D">
              <w:rPr>
                <w:szCs w:val="20"/>
              </w:rPr>
              <w:t>66.19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Banks, Bradley</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71.94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Banks, Michael Leslie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74.54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Baraka, Ross</w:t>
            </w:r>
          </w:p>
        </w:tc>
        <w:tc>
          <w:tcPr>
            <w:tcW w:w="2452" w:type="dxa"/>
            <w:noWrap/>
            <w:hideMark/>
          </w:tcPr>
          <w:p w:rsidR="00466C3D" w:rsidRPr="00466C3D" w:rsidRDefault="00466C3D" w:rsidP="00466C3D">
            <w:pPr>
              <w:spacing w:after="0"/>
              <w:ind w:left="118" w:hanging="118"/>
              <w:jc w:val="left"/>
              <w:rPr>
                <w:szCs w:val="20"/>
              </w:rPr>
            </w:pPr>
            <w:r w:rsidRPr="00466C3D">
              <w:rPr>
                <w:szCs w:val="20"/>
              </w:rPr>
              <w:t>KURRALTA PARK, SA 5037</w:t>
            </w:r>
          </w:p>
        </w:tc>
        <w:tc>
          <w:tcPr>
            <w:tcW w:w="838" w:type="dxa"/>
            <w:noWrap/>
            <w:hideMark/>
          </w:tcPr>
          <w:p w:rsidR="00466C3D" w:rsidRPr="00466C3D" w:rsidRDefault="00466C3D" w:rsidP="00466C3D">
            <w:pPr>
              <w:spacing w:after="0"/>
              <w:ind w:right="113"/>
              <w:jc w:val="right"/>
              <w:rPr>
                <w:szCs w:val="20"/>
              </w:rPr>
            </w:pPr>
            <w:r w:rsidRPr="00466C3D">
              <w:rPr>
                <w:szCs w:val="20"/>
              </w:rPr>
              <w:t>18.20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Barbara,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BLAKEVIEW, SA 5114</w:t>
            </w:r>
          </w:p>
        </w:tc>
        <w:tc>
          <w:tcPr>
            <w:tcW w:w="838" w:type="dxa"/>
            <w:noWrap/>
            <w:hideMark/>
          </w:tcPr>
          <w:p w:rsidR="00466C3D" w:rsidRPr="00466C3D" w:rsidRDefault="00466C3D" w:rsidP="00466C3D">
            <w:pPr>
              <w:spacing w:after="0"/>
              <w:ind w:right="113"/>
              <w:jc w:val="right"/>
              <w:rPr>
                <w:szCs w:val="20"/>
              </w:rPr>
            </w:pPr>
            <w:r w:rsidRPr="00466C3D">
              <w:rPr>
                <w:szCs w:val="20"/>
              </w:rPr>
              <w:t>221.65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Barbary,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22.18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Barber G R and Godwill K L</w:t>
            </w:r>
          </w:p>
        </w:tc>
        <w:tc>
          <w:tcPr>
            <w:tcW w:w="2452" w:type="dxa"/>
            <w:noWrap/>
            <w:hideMark/>
          </w:tcPr>
          <w:p w:rsidR="00466C3D" w:rsidRPr="00466C3D" w:rsidRDefault="00466C3D" w:rsidP="00466C3D">
            <w:pPr>
              <w:spacing w:after="0"/>
              <w:ind w:left="118" w:hanging="118"/>
              <w:jc w:val="left"/>
              <w:rPr>
                <w:szCs w:val="20"/>
              </w:rPr>
            </w:pPr>
            <w:r w:rsidRPr="00466C3D">
              <w:rPr>
                <w:szCs w:val="20"/>
              </w:rPr>
              <w:t>TUMBY BAY, SA 5605</w:t>
            </w:r>
          </w:p>
        </w:tc>
        <w:tc>
          <w:tcPr>
            <w:tcW w:w="838" w:type="dxa"/>
            <w:noWrap/>
            <w:hideMark/>
          </w:tcPr>
          <w:p w:rsidR="00466C3D" w:rsidRPr="00466C3D" w:rsidRDefault="00466C3D" w:rsidP="00466C3D">
            <w:pPr>
              <w:spacing w:after="0"/>
              <w:ind w:right="113"/>
              <w:jc w:val="right"/>
              <w:rPr>
                <w:szCs w:val="20"/>
              </w:rPr>
            </w:pPr>
            <w:r w:rsidRPr="00466C3D">
              <w:rPr>
                <w:szCs w:val="20"/>
              </w:rPr>
              <w:t>36.36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Barber,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17.41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Barcello, Dean</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101.25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Barchiesi, Matteo</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25.36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Barclay, Lynda</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113.96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Barker, Gary</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47.45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Barker, Makahla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66.29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Barlow,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YORKETOWN, SA 5576</w:t>
            </w:r>
          </w:p>
        </w:tc>
        <w:tc>
          <w:tcPr>
            <w:tcW w:w="838" w:type="dxa"/>
            <w:noWrap/>
            <w:hideMark/>
          </w:tcPr>
          <w:p w:rsidR="00466C3D" w:rsidRPr="00466C3D" w:rsidRDefault="00466C3D" w:rsidP="00466C3D">
            <w:pPr>
              <w:spacing w:after="0"/>
              <w:ind w:right="113"/>
              <w:jc w:val="right"/>
              <w:rPr>
                <w:szCs w:val="20"/>
              </w:rPr>
            </w:pPr>
            <w:r w:rsidRPr="00466C3D">
              <w:rPr>
                <w:szCs w:val="20"/>
              </w:rPr>
              <w:t>33.51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Barlow, Mark</w:t>
            </w:r>
          </w:p>
        </w:tc>
        <w:tc>
          <w:tcPr>
            <w:tcW w:w="2452" w:type="dxa"/>
            <w:noWrap/>
            <w:hideMark/>
          </w:tcPr>
          <w:p w:rsidR="00466C3D" w:rsidRPr="00466C3D" w:rsidRDefault="00466C3D" w:rsidP="00466C3D">
            <w:pPr>
              <w:spacing w:after="0"/>
              <w:ind w:left="118" w:hanging="118"/>
              <w:jc w:val="left"/>
              <w:rPr>
                <w:szCs w:val="20"/>
              </w:rPr>
            </w:pPr>
            <w:r w:rsidRPr="00466C3D">
              <w:rPr>
                <w:szCs w:val="20"/>
              </w:rPr>
              <w:t>KALANGADOO, SA 5278</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Barnard, Teresa</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35.84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Barnden, Sheryl</w:t>
            </w:r>
          </w:p>
        </w:tc>
        <w:tc>
          <w:tcPr>
            <w:tcW w:w="2452" w:type="dxa"/>
            <w:noWrap/>
            <w:hideMark/>
          </w:tcPr>
          <w:p w:rsidR="00466C3D" w:rsidRPr="00466C3D" w:rsidRDefault="00466C3D" w:rsidP="00466C3D">
            <w:pPr>
              <w:spacing w:after="0"/>
              <w:ind w:left="118" w:hanging="118"/>
              <w:jc w:val="left"/>
              <w:rPr>
                <w:szCs w:val="20"/>
              </w:rPr>
            </w:pPr>
            <w:r w:rsidRPr="00466C3D">
              <w:rPr>
                <w:szCs w:val="20"/>
              </w:rPr>
              <w:t>PARA VISTA, SA 5093</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Barnes,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29.17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Barnes, Diane</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645.75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Barnes, Keenan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37.96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Barnes, Matt</w:t>
            </w:r>
          </w:p>
        </w:tc>
        <w:tc>
          <w:tcPr>
            <w:tcW w:w="2452" w:type="dxa"/>
            <w:noWrap/>
            <w:hideMark/>
          </w:tcPr>
          <w:p w:rsidR="00466C3D" w:rsidRPr="00466C3D" w:rsidRDefault="00466C3D" w:rsidP="00466C3D">
            <w:pPr>
              <w:spacing w:after="0"/>
              <w:ind w:left="118" w:hanging="118"/>
              <w:jc w:val="left"/>
              <w:rPr>
                <w:szCs w:val="20"/>
              </w:rPr>
            </w:pPr>
            <w:r w:rsidRPr="00466C3D">
              <w:rPr>
                <w:szCs w:val="20"/>
              </w:rPr>
              <w:t>FIRLE, SA 5070</w:t>
            </w:r>
          </w:p>
        </w:tc>
        <w:tc>
          <w:tcPr>
            <w:tcW w:w="838" w:type="dxa"/>
            <w:noWrap/>
            <w:hideMark/>
          </w:tcPr>
          <w:p w:rsidR="00466C3D" w:rsidRPr="00466C3D" w:rsidRDefault="00466C3D" w:rsidP="00466C3D">
            <w:pPr>
              <w:spacing w:after="0"/>
              <w:ind w:right="113"/>
              <w:jc w:val="right"/>
              <w:rPr>
                <w:szCs w:val="20"/>
              </w:rPr>
            </w:pPr>
            <w:r w:rsidRPr="00466C3D">
              <w:rPr>
                <w:szCs w:val="20"/>
              </w:rPr>
              <w:t>36.54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Barnes, Rose</w:t>
            </w:r>
          </w:p>
        </w:tc>
        <w:tc>
          <w:tcPr>
            <w:tcW w:w="2452" w:type="dxa"/>
            <w:noWrap/>
            <w:hideMark/>
          </w:tcPr>
          <w:p w:rsidR="00466C3D" w:rsidRPr="00466C3D" w:rsidRDefault="00466C3D" w:rsidP="00466C3D">
            <w:pPr>
              <w:spacing w:after="0"/>
              <w:ind w:left="118" w:hanging="118"/>
              <w:jc w:val="left"/>
              <w:rPr>
                <w:szCs w:val="20"/>
              </w:rPr>
            </w:pPr>
            <w:r w:rsidRPr="00466C3D">
              <w:rPr>
                <w:szCs w:val="20"/>
              </w:rPr>
              <w:t>AUBURN, SA 5451</w:t>
            </w:r>
          </w:p>
        </w:tc>
        <w:tc>
          <w:tcPr>
            <w:tcW w:w="838" w:type="dxa"/>
            <w:noWrap/>
            <w:hideMark/>
          </w:tcPr>
          <w:p w:rsidR="00466C3D" w:rsidRPr="00466C3D" w:rsidRDefault="00466C3D" w:rsidP="00466C3D">
            <w:pPr>
              <w:spacing w:after="0"/>
              <w:ind w:right="113"/>
              <w:jc w:val="right"/>
              <w:rPr>
                <w:szCs w:val="20"/>
              </w:rPr>
            </w:pPr>
            <w:r w:rsidRPr="00466C3D">
              <w:rPr>
                <w:szCs w:val="20"/>
              </w:rPr>
              <w:t>242.84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Barnes, Trudy</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 SA 5062</w:t>
            </w:r>
          </w:p>
        </w:tc>
        <w:tc>
          <w:tcPr>
            <w:tcW w:w="838" w:type="dxa"/>
            <w:noWrap/>
            <w:hideMark/>
          </w:tcPr>
          <w:p w:rsidR="00466C3D" w:rsidRPr="00466C3D" w:rsidRDefault="00466C3D" w:rsidP="00466C3D">
            <w:pPr>
              <w:spacing w:after="0"/>
              <w:ind w:right="113"/>
              <w:jc w:val="right"/>
              <w:rPr>
                <w:szCs w:val="20"/>
              </w:rPr>
            </w:pPr>
            <w:r w:rsidRPr="00466C3D">
              <w:rPr>
                <w:szCs w:val="20"/>
              </w:rPr>
              <w:t>18.28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Barnhard, June</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49.14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Barr,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20.19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Barr, Raelene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25.97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Barrow,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139.11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Barry, Harry</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11.25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Bartel, Lyle</w:t>
            </w:r>
          </w:p>
        </w:tc>
        <w:tc>
          <w:tcPr>
            <w:tcW w:w="2452" w:type="dxa"/>
            <w:noWrap/>
            <w:hideMark/>
          </w:tcPr>
          <w:p w:rsidR="00466C3D" w:rsidRPr="00466C3D" w:rsidRDefault="00466C3D" w:rsidP="00466C3D">
            <w:pPr>
              <w:spacing w:after="0"/>
              <w:ind w:left="118" w:hanging="118"/>
              <w:jc w:val="left"/>
              <w:rPr>
                <w:szCs w:val="20"/>
              </w:rPr>
            </w:pPr>
            <w:r w:rsidRPr="00466C3D">
              <w:rPr>
                <w:szCs w:val="20"/>
              </w:rPr>
              <w:t>GLYNDE, SA 5070</w:t>
            </w:r>
          </w:p>
        </w:tc>
        <w:tc>
          <w:tcPr>
            <w:tcW w:w="838" w:type="dxa"/>
            <w:noWrap/>
            <w:hideMark/>
          </w:tcPr>
          <w:p w:rsidR="00466C3D" w:rsidRPr="00466C3D" w:rsidRDefault="00466C3D" w:rsidP="00466C3D">
            <w:pPr>
              <w:spacing w:after="0"/>
              <w:ind w:right="113"/>
              <w:jc w:val="right"/>
              <w:rPr>
                <w:szCs w:val="20"/>
              </w:rPr>
            </w:pPr>
            <w:r w:rsidRPr="00466C3D">
              <w:rPr>
                <w:szCs w:val="20"/>
              </w:rPr>
              <w:t>98.02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Bartley, Frank</w:t>
            </w:r>
          </w:p>
        </w:tc>
        <w:tc>
          <w:tcPr>
            <w:tcW w:w="2452" w:type="dxa"/>
            <w:noWrap/>
            <w:hideMark/>
          </w:tcPr>
          <w:p w:rsidR="00466C3D" w:rsidRPr="00466C3D" w:rsidRDefault="00466C3D" w:rsidP="00466C3D">
            <w:pPr>
              <w:spacing w:after="0"/>
              <w:ind w:left="118" w:hanging="118"/>
              <w:jc w:val="left"/>
              <w:rPr>
                <w:szCs w:val="20"/>
              </w:rPr>
            </w:pPr>
            <w:r w:rsidRPr="00466C3D">
              <w:rPr>
                <w:szCs w:val="20"/>
              </w:rPr>
              <w:t>PANORAMA, SA 5041</w:t>
            </w:r>
          </w:p>
        </w:tc>
        <w:tc>
          <w:tcPr>
            <w:tcW w:w="838" w:type="dxa"/>
            <w:noWrap/>
            <w:hideMark/>
          </w:tcPr>
          <w:p w:rsidR="00466C3D" w:rsidRPr="00466C3D" w:rsidRDefault="00466C3D" w:rsidP="00466C3D">
            <w:pPr>
              <w:spacing w:after="0"/>
              <w:ind w:right="113"/>
              <w:jc w:val="right"/>
              <w:rPr>
                <w:szCs w:val="20"/>
              </w:rPr>
            </w:pPr>
            <w:r w:rsidRPr="00466C3D">
              <w:rPr>
                <w:szCs w:val="20"/>
              </w:rPr>
              <w:t>35.77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Bartolo,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FAIRVIEW PARK, SA 5126</w:t>
            </w:r>
          </w:p>
        </w:tc>
        <w:tc>
          <w:tcPr>
            <w:tcW w:w="838" w:type="dxa"/>
            <w:noWrap/>
            <w:hideMark/>
          </w:tcPr>
          <w:p w:rsidR="00466C3D" w:rsidRPr="00466C3D" w:rsidRDefault="00466C3D" w:rsidP="00466C3D">
            <w:pPr>
              <w:spacing w:after="0"/>
              <w:ind w:right="113"/>
              <w:jc w:val="right"/>
              <w:rPr>
                <w:szCs w:val="20"/>
              </w:rPr>
            </w:pPr>
            <w:r w:rsidRPr="00466C3D">
              <w:rPr>
                <w:szCs w:val="20"/>
              </w:rPr>
              <w:t>22.11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Bartolo, Vincent</w:t>
            </w:r>
          </w:p>
        </w:tc>
        <w:tc>
          <w:tcPr>
            <w:tcW w:w="2452" w:type="dxa"/>
            <w:noWrap/>
            <w:hideMark/>
          </w:tcPr>
          <w:p w:rsidR="00466C3D" w:rsidRPr="00466C3D" w:rsidRDefault="00466C3D" w:rsidP="00466C3D">
            <w:pPr>
              <w:spacing w:after="0"/>
              <w:ind w:left="118" w:hanging="118"/>
              <w:jc w:val="left"/>
              <w:rPr>
                <w:szCs w:val="20"/>
              </w:rPr>
            </w:pPr>
            <w:r w:rsidRPr="00466C3D">
              <w:rPr>
                <w:szCs w:val="20"/>
              </w:rPr>
              <w:t>CAPE JERVIS, SA 5204</w:t>
            </w:r>
          </w:p>
        </w:tc>
        <w:tc>
          <w:tcPr>
            <w:tcW w:w="838" w:type="dxa"/>
            <w:noWrap/>
            <w:hideMark/>
          </w:tcPr>
          <w:p w:rsidR="00466C3D" w:rsidRPr="00466C3D" w:rsidRDefault="00466C3D" w:rsidP="00466C3D">
            <w:pPr>
              <w:spacing w:after="0"/>
              <w:ind w:right="113"/>
              <w:jc w:val="right"/>
              <w:rPr>
                <w:szCs w:val="20"/>
              </w:rPr>
            </w:pPr>
            <w:r w:rsidRPr="00466C3D">
              <w:rPr>
                <w:szCs w:val="20"/>
              </w:rPr>
              <w:t>31.29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Barton, Raymond</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27.34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Basso,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MALVERN, SA 5061</w:t>
            </w:r>
          </w:p>
        </w:tc>
        <w:tc>
          <w:tcPr>
            <w:tcW w:w="838" w:type="dxa"/>
            <w:noWrap/>
            <w:hideMark/>
          </w:tcPr>
          <w:p w:rsidR="00466C3D" w:rsidRPr="00466C3D" w:rsidRDefault="00466C3D" w:rsidP="00466C3D">
            <w:pPr>
              <w:spacing w:after="0"/>
              <w:ind w:right="113"/>
              <w:jc w:val="right"/>
              <w:rPr>
                <w:szCs w:val="20"/>
              </w:rPr>
            </w:pPr>
            <w:r w:rsidRPr="00466C3D">
              <w:rPr>
                <w:szCs w:val="20"/>
              </w:rPr>
              <w:t>35.13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Batas, George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RICHMOND, SA 5033</w:t>
            </w:r>
          </w:p>
        </w:tc>
        <w:tc>
          <w:tcPr>
            <w:tcW w:w="838" w:type="dxa"/>
            <w:noWrap/>
            <w:hideMark/>
          </w:tcPr>
          <w:p w:rsidR="00466C3D" w:rsidRPr="00466C3D" w:rsidRDefault="00466C3D" w:rsidP="00466C3D">
            <w:pPr>
              <w:spacing w:after="0"/>
              <w:ind w:right="113"/>
              <w:jc w:val="right"/>
              <w:rPr>
                <w:szCs w:val="20"/>
              </w:rPr>
            </w:pPr>
            <w:r w:rsidRPr="00466C3D">
              <w:rPr>
                <w:szCs w:val="20"/>
              </w:rPr>
              <w:t>127.33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Batas, Win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36.48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Bates, Brenda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15.46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Bates, Melissa</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14.12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Bates, Tanya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13.18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Batty, Allison</w:t>
            </w:r>
          </w:p>
        </w:tc>
        <w:tc>
          <w:tcPr>
            <w:tcW w:w="2452" w:type="dxa"/>
            <w:noWrap/>
            <w:hideMark/>
          </w:tcPr>
          <w:p w:rsidR="00466C3D" w:rsidRPr="00466C3D" w:rsidRDefault="00466C3D" w:rsidP="00466C3D">
            <w:pPr>
              <w:spacing w:after="0"/>
              <w:ind w:left="118" w:hanging="118"/>
              <w:jc w:val="left"/>
              <w:rPr>
                <w:szCs w:val="20"/>
              </w:rPr>
            </w:pPr>
            <w:r w:rsidRPr="00466C3D">
              <w:rPr>
                <w:szCs w:val="20"/>
              </w:rPr>
              <w:t>PASADENA, SA 5042</w:t>
            </w:r>
          </w:p>
        </w:tc>
        <w:tc>
          <w:tcPr>
            <w:tcW w:w="838" w:type="dxa"/>
            <w:noWrap/>
            <w:hideMark/>
          </w:tcPr>
          <w:p w:rsidR="00466C3D" w:rsidRPr="00466C3D" w:rsidRDefault="00466C3D" w:rsidP="00466C3D">
            <w:pPr>
              <w:spacing w:after="0"/>
              <w:ind w:right="113"/>
              <w:jc w:val="right"/>
              <w:rPr>
                <w:szCs w:val="20"/>
              </w:rPr>
            </w:pPr>
            <w:r w:rsidRPr="00466C3D">
              <w:rPr>
                <w:szCs w:val="20"/>
              </w:rPr>
              <w:t>81.41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Bauer,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186.30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Baverstock, Justin</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43.36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Baverstock,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57.48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Bawden,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41.18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Bayly,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KINGSWOOD, SA 5062</w:t>
            </w:r>
          </w:p>
        </w:tc>
        <w:tc>
          <w:tcPr>
            <w:tcW w:w="838" w:type="dxa"/>
            <w:noWrap/>
            <w:hideMark/>
          </w:tcPr>
          <w:p w:rsidR="00466C3D" w:rsidRPr="00466C3D" w:rsidRDefault="00466C3D" w:rsidP="00466C3D">
            <w:pPr>
              <w:spacing w:after="0"/>
              <w:ind w:right="113"/>
              <w:jc w:val="right"/>
              <w:rPr>
                <w:szCs w:val="20"/>
              </w:rPr>
            </w:pPr>
            <w:r w:rsidRPr="00466C3D">
              <w:rPr>
                <w:szCs w:val="20"/>
              </w:rPr>
              <w:t>795.75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Bayly,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CLARENCE GARDENS, SA 5039</w:t>
            </w:r>
          </w:p>
        </w:tc>
        <w:tc>
          <w:tcPr>
            <w:tcW w:w="838" w:type="dxa"/>
            <w:noWrap/>
            <w:hideMark/>
          </w:tcPr>
          <w:p w:rsidR="00466C3D" w:rsidRPr="00466C3D" w:rsidRDefault="00466C3D" w:rsidP="00466C3D">
            <w:pPr>
              <w:spacing w:after="0"/>
              <w:ind w:right="113"/>
              <w:jc w:val="right"/>
              <w:rPr>
                <w:szCs w:val="20"/>
              </w:rPr>
            </w:pPr>
            <w:r w:rsidRPr="00466C3D">
              <w:rPr>
                <w:szCs w:val="20"/>
              </w:rPr>
              <w:t>37.98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Bayoa, Agnes</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15.46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Beams, Pearl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136.75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Bean, Warren</w:t>
            </w:r>
          </w:p>
        </w:tc>
        <w:tc>
          <w:tcPr>
            <w:tcW w:w="2452" w:type="dxa"/>
            <w:noWrap/>
            <w:hideMark/>
          </w:tcPr>
          <w:p w:rsidR="00466C3D" w:rsidRPr="00466C3D" w:rsidRDefault="00466C3D" w:rsidP="00466C3D">
            <w:pPr>
              <w:spacing w:after="0"/>
              <w:ind w:left="118" w:hanging="118"/>
              <w:jc w:val="left"/>
              <w:rPr>
                <w:szCs w:val="20"/>
              </w:rPr>
            </w:pPr>
            <w:r w:rsidRPr="00466C3D">
              <w:rPr>
                <w:szCs w:val="20"/>
              </w:rPr>
              <w:t>WILLIAMSTOWN, SA 5351</w:t>
            </w:r>
          </w:p>
        </w:tc>
        <w:tc>
          <w:tcPr>
            <w:tcW w:w="838" w:type="dxa"/>
            <w:noWrap/>
            <w:hideMark/>
          </w:tcPr>
          <w:p w:rsidR="00466C3D" w:rsidRPr="00466C3D" w:rsidRDefault="00466C3D" w:rsidP="00466C3D">
            <w:pPr>
              <w:spacing w:after="0"/>
              <w:ind w:right="113"/>
              <w:jc w:val="right"/>
              <w:rPr>
                <w:szCs w:val="20"/>
              </w:rPr>
            </w:pPr>
            <w:r w:rsidRPr="00466C3D">
              <w:rPr>
                <w:szCs w:val="20"/>
              </w:rPr>
              <w:t>97.34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Beard,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OAKDEN, SA 5086</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Beare, Donald</w:t>
            </w:r>
          </w:p>
        </w:tc>
        <w:tc>
          <w:tcPr>
            <w:tcW w:w="2452" w:type="dxa"/>
            <w:noWrap/>
            <w:hideMark/>
          </w:tcPr>
          <w:p w:rsidR="00466C3D" w:rsidRPr="00466C3D" w:rsidRDefault="00466C3D" w:rsidP="00466C3D">
            <w:pPr>
              <w:spacing w:after="0"/>
              <w:ind w:left="118" w:hanging="118"/>
              <w:jc w:val="left"/>
              <w:rPr>
                <w:szCs w:val="20"/>
              </w:rPr>
            </w:pPr>
            <w:r w:rsidRPr="00466C3D">
              <w:rPr>
                <w:szCs w:val="20"/>
              </w:rPr>
              <w:t>BALAKLAVA, SA 5461</w:t>
            </w:r>
          </w:p>
        </w:tc>
        <w:tc>
          <w:tcPr>
            <w:tcW w:w="838" w:type="dxa"/>
            <w:noWrap/>
            <w:hideMark/>
          </w:tcPr>
          <w:p w:rsidR="00466C3D" w:rsidRPr="00466C3D" w:rsidRDefault="00466C3D" w:rsidP="00466C3D">
            <w:pPr>
              <w:spacing w:after="0"/>
              <w:ind w:right="113"/>
              <w:jc w:val="right"/>
              <w:rPr>
                <w:szCs w:val="20"/>
              </w:rPr>
            </w:pPr>
            <w:r w:rsidRPr="00466C3D">
              <w:rPr>
                <w:szCs w:val="20"/>
              </w:rPr>
              <w:t>13.81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Beare,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Beatty, Afrika</w:t>
            </w:r>
          </w:p>
        </w:tc>
        <w:tc>
          <w:tcPr>
            <w:tcW w:w="2452" w:type="dxa"/>
            <w:noWrap/>
            <w:hideMark/>
          </w:tcPr>
          <w:p w:rsidR="00466C3D" w:rsidRPr="00466C3D" w:rsidRDefault="00466C3D" w:rsidP="00466C3D">
            <w:pPr>
              <w:spacing w:after="0"/>
              <w:ind w:left="118" w:hanging="118"/>
              <w:jc w:val="left"/>
              <w:rPr>
                <w:szCs w:val="20"/>
              </w:rPr>
            </w:pPr>
            <w:r w:rsidRPr="00466C3D">
              <w:rPr>
                <w:szCs w:val="20"/>
              </w:rPr>
              <w:t>WESTBOURNE PARK, SA 5041</w:t>
            </w:r>
          </w:p>
        </w:tc>
        <w:tc>
          <w:tcPr>
            <w:tcW w:w="838" w:type="dxa"/>
            <w:noWrap/>
            <w:hideMark/>
          </w:tcPr>
          <w:p w:rsidR="00466C3D" w:rsidRPr="00466C3D" w:rsidRDefault="00466C3D" w:rsidP="00466C3D">
            <w:pPr>
              <w:spacing w:after="0"/>
              <w:ind w:right="113"/>
              <w:jc w:val="right"/>
              <w:rPr>
                <w:szCs w:val="20"/>
              </w:rPr>
            </w:pPr>
            <w:r w:rsidRPr="00466C3D">
              <w:rPr>
                <w:szCs w:val="20"/>
              </w:rPr>
              <w:t>79.04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Beaver, Beverley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21.34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Beckers, Josefine</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FLAT, SA 5171</w:t>
            </w:r>
          </w:p>
        </w:tc>
        <w:tc>
          <w:tcPr>
            <w:tcW w:w="838" w:type="dxa"/>
            <w:noWrap/>
            <w:hideMark/>
          </w:tcPr>
          <w:p w:rsidR="00466C3D" w:rsidRPr="00466C3D" w:rsidRDefault="00466C3D" w:rsidP="00466C3D">
            <w:pPr>
              <w:spacing w:after="0"/>
              <w:ind w:right="113"/>
              <w:jc w:val="right"/>
              <w:rPr>
                <w:szCs w:val="20"/>
              </w:rPr>
            </w:pPr>
            <w:r w:rsidRPr="00466C3D">
              <w:rPr>
                <w:szCs w:val="20"/>
              </w:rPr>
              <w:t>374.60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Beckett, Hayley</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83.85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Beckley, Jolani</w:t>
            </w:r>
          </w:p>
        </w:tc>
        <w:tc>
          <w:tcPr>
            <w:tcW w:w="2452" w:type="dxa"/>
            <w:noWrap/>
            <w:hideMark/>
          </w:tcPr>
          <w:p w:rsidR="00466C3D" w:rsidRPr="00466C3D" w:rsidRDefault="00466C3D" w:rsidP="00466C3D">
            <w:pPr>
              <w:spacing w:after="0"/>
              <w:ind w:left="118" w:hanging="118"/>
              <w:jc w:val="left"/>
              <w:rPr>
                <w:szCs w:val="20"/>
              </w:rPr>
            </w:pPr>
            <w:r w:rsidRPr="00466C3D">
              <w:rPr>
                <w:szCs w:val="20"/>
              </w:rPr>
              <w:t>CAMDEN PARK, SA 5038</w:t>
            </w:r>
          </w:p>
        </w:tc>
        <w:tc>
          <w:tcPr>
            <w:tcW w:w="838" w:type="dxa"/>
            <w:noWrap/>
            <w:hideMark/>
          </w:tcPr>
          <w:p w:rsidR="00466C3D" w:rsidRPr="00466C3D" w:rsidRDefault="00466C3D" w:rsidP="00466C3D">
            <w:pPr>
              <w:spacing w:after="0"/>
              <w:ind w:right="113"/>
              <w:jc w:val="right"/>
              <w:rPr>
                <w:szCs w:val="20"/>
              </w:rPr>
            </w:pPr>
            <w:r w:rsidRPr="00466C3D">
              <w:rPr>
                <w:szCs w:val="20"/>
              </w:rPr>
              <w:t>241.18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Beelitz, Ben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121.09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Begue, Lionel</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12.65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Bei Zhou</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19.27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Belacho, Luz</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69.35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Belacho, Luz</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59.79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Belcher,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SA 5061</w:t>
            </w:r>
          </w:p>
        </w:tc>
        <w:tc>
          <w:tcPr>
            <w:tcW w:w="838" w:type="dxa"/>
            <w:noWrap/>
            <w:hideMark/>
          </w:tcPr>
          <w:p w:rsidR="00466C3D" w:rsidRPr="00466C3D" w:rsidRDefault="00466C3D" w:rsidP="00466C3D">
            <w:pPr>
              <w:spacing w:after="0"/>
              <w:ind w:right="113"/>
              <w:jc w:val="right"/>
              <w:rPr>
                <w:szCs w:val="20"/>
              </w:rPr>
            </w:pPr>
            <w:r w:rsidRPr="00466C3D">
              <w:rPr>
                <w:szCs w:val="20"/>
              </w:rPr>
              <w:t>81.48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Bell, Jacinca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Bell, Rayleen</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22.50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Bell, Terry</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15.74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Bellett,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235.75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Benairn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SA 5045</w:t>
            </w:r>
          </w:p>
        </w:tc>
        <w:tc>
          <w:tcPr>
            <w:tcW w:w="838" w:type="dxa"/>
            <w:noWrap/>
            <w:hideMark/>
          </w:tcPr>
          <w:p w:rsidR="00466C3D" w:rsidRPr="00466C3D" w:rsidRDefault="00466C3D" w:rsidP="00466C3D">
            <w:pPr>
              <w:spacing w:after="0"/>
              <w:ind w:right="113"/>
              <w:jc w:val="right"/>
              <w:rPr>
                <w:szCs w:val="20"/>
              </w:rPr>
            </w:pPr>
            <w:r w:rsidRPr="00466C3D">
              <w:rPr>
                <w:szCs w:val="20"/>
              </w:rPr>
              <w:t>15.77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Benett, Cassandra</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19.47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Benham, Barbara</w:t>
            </w:r>
          </w:p>
        </w:tc>
        <w:tc>
          <w:tcPr>
            <w:tcW w:w="2452" w:type="dxa"/>
            <w:noWrap/>
            <w:hideMark/>
          </w:tcPr>
          <w:p w:rsidR="00466C3D" w:rsidRPr="00466C3D" w:rsidRDefault="00466C3D" w:rsidP="00466C3D">
            <w:pPr>
              <w:spacing w:after="0"/>
              <w:ind w:left="118" w:hanging="118"/>
              <w:jc w:val="left"/>
              <w:rPr>
                <w:szCs w:val="20"/>
              </w:rPr>
            </w:pPr>
            <w:r w:rsidRPr="00466C3D">
              <w:rPr>
                <w:szCs w:val="20"/>
              </w:rPr>
              <w:t>WINDSOR GARDENS, SA 5087</w:t>
            </w:r>
          </w:p>
        </w:tc>
        <w:tc>
          <w:tcPr>
            <w:tcW w:w="838" w:type="dxa"/>
            <w:noWrap/>
            <w:hideMark/>
          </w:tcPr>
          <w:p w:rsidR="00466C3D" w:rsidRPr="00466C3D" w:rsidRDefault="00466C3D" w:rsidP="00466C3D">
            <w:pPr>
              <w:spacing w:after="0"/>
              <w:ind w:right="113"/>
              <w:jc w:val="right"/>
              <w:rPr>
                <w:szCs w:val="20"/>
              </w:rPr>
            </w:pPr>
            <w:r w:rsidRPr="00466C3D">
              <w:rPr>
                <w:szCs w:val="20"/>
              </w:rPr>
              <w:t>17.66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Benjamin Versteegh</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139.05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Benn, Alexa</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EAST, SA 5118</w:t>
            </w:r>
          </w:p>
        </w:tc>
        <w:tc>
          <w:tcPr>
            <w:tcW w:w="838" w:type="dxa"/>
            <w:noWrap/>
            <w:hideMark/>
          </w:tcPr>
          <w:p w:rsidR="00466C3D" w:rsidRPr="00466C3D" w:rsidRDefault="00466C3D" w:rsidP="00466C3D">
            <w:pPr>
              <w:spacing w:after="0"/>
              <w:ind w:right="113"/>
              <w:jc w:val="right"/>
              <w:rPr>
                <w:szCs w:val="20"/>
              </w:rPr>
            </w:pPr>
            <w:r w:rsidRPr="00466C3D">
              <w:rPr>
                <w:szCs w:val="20"/>
              </w:rPr>
              <w:t>12.83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Bennett, Jamie</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SA 5068</w:t>
            </w:r>
          </w:p>
        </w:tc>
        <w:tc>
          <w:tcPr>
            <w:tcW w:w="838" w:type="dxa"/>
            <w:noWrap/>
            <w:hideMark/>
          </w:tcPr>
          <w:p w:rsidR="00466C3D" w:rsidRPr="00466C3D" w:rsidRDefault="00466C3D" w:rsidP="00466C3D">
            <w:pPr>
              <w:spacing w:after="0"/>
              <w:ind w:right="113"/>
              <w:jc w:val="right"/>
              <w:rPr>
                <w:szCs w:val="20"/>
              </w:rPr>
            </w:pPr>
            <w:r w:rsidRPr="00466C3D">
              <w:rPr>
                <w:szCs w:val="20"/>
              </w:rPr>
              <w:t>79.18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Bennett, John</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SOUTH, SA 5118</w:t>
            </w:r>
          </w:p>
        </w:tc>
        <w:tc>
          <w:tcPr>
            <w:tcW w:w="838" w:type="dxa"/>
            <w:noWrap/>
            <w:hideMark/>
          </w:tcPr>
          <w:p w:rsidR="00466C3D" w:rsidRPr="00466C3D" w:rsidRDefault="00466C3D" w:rsidP="00466C3D">
            <w:pPr>
              <w:spacing w:after="0"/>
              <w:ind w:right="113"/>
              <w:jc w:val="right"/>
              <w:rPr>
                <w:szCs w:val="20"/>
              </w:rPr>
            </w:pPr>
            <w:r w:rsidRPr="00466C3D">
              <w:rPr>
                <w:szCs w:val="20"/>
              </w:rPr>
              <w:t>179.78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Bennett, Lily</w:t>
            </w:r>
          </w:p>
        </w:tc>
        <w:tc>
          <w:tcPr>
            <w:tcW w:w="2452" w:type="dxa"/>
            <w:noWrap/>
            <w:hideMark/>
          </w:tcPr>
          <w:p w:rsidR="00466C3D" w:rsidRPr="00466C3D" w:rsidRDefault="00466C3D" w:rsidP="00466C3D">
            <w:pPr>
              <w:spacing w:after="0"/>
              <w:ind w:left="118" w:hanging="118"/>
              <w:jc w:val="left"/>
              <w:rPr>
                <w:szCs w:val="20"/>
              </w:rPr>
            </w:pPr>
            <w:r w:rsidRPr="00466C3D">
              <w:rPr>
                <w:szCs w:val="20"/>
              </w:rPr>
              <w:t>ETHELTON, SA 5015</w:t>
            </w:r>
          </w:p>
        </w:tc>
        <w:tc>
          <w:tcPr>
            <w:tcW w:w="838" w:type="dxa"/>
            <w:noWrap/>
            <w:hideMark/>
          </w:tcPr>
          <w:p w:rsidR="00466C3D" w:rsidRPr="00466C3D" w:rsidRDefault="00466C3D" w:rsidP="00466C3D">
            <w:pPr>
              <w:spacing w:after="0"/>
              <w:ind w:right="113"/>
              <w:jc w:val="right"/>
              <w:rPr>
                <w:szCs w:val="20"/>
              </w:rPr>
            </w:pPr>
            <w:r w:rsidRPr="00466C3D">
              <w:rPr>
                <w:szCs w:val="20"/>
              </w:rPr>
              <w:t>103.37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Bennett, Tracey</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90.64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Best, Coral</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Bettcher, Wilfred</w:t>
            </w:r>
          </w:p>
        </w:tc>
        <w:tc>
          <w:tcPr>
            <w:tcW w:w="2452" w:type="dxa"/>
            <w:noWrap/>
            <w:hideMark/>
          </w:tcPr>
          <w:p w:rsidR="00466C3D" w:rsidRPr="00466C3D" w:rsidRDefault="00466C3D" w:rsidP="00466C3D">
            <w:pPr>
              <w:spacing w:after="0"/>
              <w:ind w:left="118" w:hanging="118"/>
              <w:jc w:val="left"/>
              <w:rPr>
                <w:szCs w:val="20"/>
              </w:rPr>
            </w:pPr>
            <w:r w:rsidRPr="00466C3D">
              <w:rPr>
                <w:szCs w:val="20"/>
              </w:rPr>
              <w:t>PORT VICTORIA, SA 5573</w:t>
            </w:r>
          </w:p>
        </w:tc>
        <w:tc>
          <w:tcPr>
            <w:tcW w:w="838" w:type="dxa"/>
            <w:noWrap/>
            <w:hideMark/>
          </w:tcPr>
          <w:p w:rsidR="00466C3D" w:rsidRPr="00466C3D" w:rsidRDefault="00466C3D" w:rsidP="00466C3D">
            <w:pPr>
              <w:spacing w:after="0"/>
              <w:ind w:right="113"/>
              <w:jc w:val="right"/>
              <w:rPr>
                <w:szCs w:val="20"/>
              </w:rPr>
            </w:pPr>
            <w:r w:rsidRPr="00466C3D">
              <w:rPr>
                <w:szCs w:val="20"/>
              </w:rPr>
              <w:t>53.14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Bettencourt, Shannon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448.61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Betts,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33.47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Bezerra, Antonio</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12.47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Bibis, Christina</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515.94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Biddell,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WANDEARAH EAST, SA 5523</w:t>
            </w:r>
          </w:p>
        </w:tc>
        <w:tc>
          <w:tcPr>
            <w:tcW w:w="838" w:type="dxa"/>
            <w:noWrap/>
            <w:hideMark/>
          </w:tcPr>
          <w:p w:rsidR="00466C3D" w:rsidRPr="00466C3D" w:rsidRDefault="00466C3D" w:rsidP="00466C3D">
            <w:pPr>
              <w:spacing w:after="0"/>
              <w:ind w:right="113"/>
              <w:jc w:val="right"/>
              <w:rPr>
                <w:szCs w:val="20"/>
              </w:rPr>
            </w:pPr>
            <w:r w:rsidRPr="00466C3D">
              <w:rPr>
                <w:szCs w:val="20"/>
              </w:rPr>
              <w:t>11.15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Biele, Flaura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85.93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Bifulco, Alfredo</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99.75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Bilardo, Tindaro</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18.26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Bilecki, Adam</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PLYMPTON, SA 5037</w:t>
            </w:r>
          </w:p>
        </w:tc>
        <w:tc>
          <w:tcPr>
            <w:tcW w:w="838" w:type="dxa"/>
            <w:noWrap/>
            <w:hideMark/>
          </w:tcPr>
          <w:p w:rsidR="00466C3D" w:rsidRPr="00466C3D" w:rsidRDefault="00466C3D" w:rsidP="00466C3D">
            <w:pPr>
              <w:spacing w:after="0"/>
              <w:ind w:right="113"/>
              <w:jc w:val="right"/>
              <w:rPr>
                <w:szCs w:val="20"/>
              </w:rPr>
            </w:pPr>
            <w:r w:rsidRPr="00466C3D">
              <w:rPr>
                <w:szCs w:val="20"/>
              </w:rPr>
              <w:t>130.64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Bill Lekakis</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18.73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Birch,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Bird, Daphne</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49.50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Bird,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78.51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Birt, Philip</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23.80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Black, John</w:t>
            </w:r>
          </w:p>
        </w:tc>
        <w:tc>
          <w:tcPr>
            <w:tcW w:w="2452" w:type="dxa"/>
            <w:noWrap/>
            <w:hideMark/>
          </w:tcPr>
          <w:p w:rsidR="00466C3D" w:rsidRPr="00466C3D" w:rsidRDefault="00466C3D" w:rsidP="00466C3D">
            <w:pPr>
              <w:spacing w:after="0"/>
              <w:ind w:left="118" w:hanging="118"/>
              <w:jc w:val="left"/>
              <w:rPr>
                <w:szCs w:val="20"/>
              </w:rPr>
            </w:pPr>
            <w:r w:rsidRPr="00466C3D">
              <w:rPr>
                <w:szCs w:val="20"/>
              </w:rPr>
              <w:t>HOVE, SA 5048</w:t>
            </w:r>
          </w:p>
        </w:tc>
        <w:tc>
          <w:tcPr>
            <w:tcW w:w="838" w:type="dxa"/>
            <w:noWrap/>
            <w:hideMark/>
          </w:tcPr>
          <w:p w:rsidR="00466C3D" w:rsidRPr="00466C3D" w:rsidRDefault="00466C3D" w:rsidP="00466C3D">
            <w:pPr>
              <w:spacing w:after="0"/>
              <w:ind w:right="113"/>
              <w:jc w:val="right"/>
              <w:rPr>
                <w:szCs w:val="20"/>
              </w:rPr>
            </w:pPr>
            <w:r w:rsidRPr="00466C3D">
              <w:rPr>
                <w:szCs w:val="20"/>
              </w:rPr>
              <w:t>209.90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Black, Roslyn</w:t>
            </w:r>
          </w:p>
        </w:tc>
        <w:tc>
          <w:tcPr>
            <w:tcW w:w="2452" w:type="dxa"/>
            <w:noWrap/>
            <w:hideMark/>
          </w:tcPr>
          <w:p w:rsidR="00466C3D" w:rsidRPr="00466C3D" w:rsidRDefault="00466C3D" w:rsidP="00466C3D">
            <w:pPr>
              <w:spacing w:after="0"/>
              <w:ind w:left="118" w:hanging="118"/>
              <w:jc w:val="left"/>
              <w:rPr>
                <w:szCs w:val="20"/>
              </w:rPr>
            </w:pPr>
            <w:r w:rsidRPr="00466C3D">
              <w:rPr>
                <w:szCs w:val="20"/>
              </w:rPr>
              <w:t>VICTOR HARBOR, SA 5211</w:t>
            </w:r>
          </w:p>
        </w:tc>
        <w:tc>
          <w:tcPr>
            <w:tcW w:w="838" w:type="dxa"/>
            <w:noWrap/>
            <w:hideMark/>
          </w:tcPr>
          <w:p w:rsidR="00466C3D" w:rsidRPr="00466C3D" w:rsidRDefault="00466C3D" w:rsidP="00466C3D">
            <w:pPr>
              <w:spacing w:after="0"/>
              <w:ind w:right="113"/>
              <w:jc w:val="right"/>
              <w:rPr>
                <w:szCs w:val="20"/>
              </w:rPr>
            </w:pPr>
            <w:r w:rsidRPr="00466C3D">
              <w:rPr>
                <w:szCs w:val="20"/>
              </w:rPr>
              <w:t>35.77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Blacker, Marjorie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153.45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Blackford, Frank</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SA 5600</w:t>
            </w:r>
          </w:p>
        </w:tc>
        <w:tc>
          <w:tcPr>
            <w:tcW w:w="838" w:type="dxa"/>
            <w:noWrap/>
            <w:hideMark/>
          </w:tcPr>
          <w:p w:rsidR="00466C3D" w:rsidRPr="00466C3D" w:rsidRDefault="00466C3D" w:rsidP="00466C3D">
            <w:pPr>
              <w:spacing w:after="0"/>
              <w:ind w:right="113"/>
              <w:jc w:val="right"/>
              <w:rPr>
                <w:szCs w:val="20"/>
              </w:rPr>
            </w:pPr>
            <w:r w:rsidRPr="00466C3D">
              <w:rPr>
                <w:szCs w:val="20"/>
              </w:rPr>
              <w:t>247.07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Blacksell, Joshua</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Blackwell, Kathy</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63.09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Blackwood Joinery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HAWTHORNDENE, SA 5051</w:t>
            </w:r>
          </w:p>
        </w:tc>
        <w:tc>
          <w:tcPr>
            <w:tcW w:w="838" w:type="dxa"/>
            <w:noWrap/>
            <w:hideMark/>
          </w:tcPr>
          <w:p w:rsidR="00466C3D" w:rsidRPr="00466C3D" w:rsidRDefault="00466C3D" w:rsidP="00466C3D">
            <w:pPr>
              <w:spacing w:after="0"/>
              <w:ind w:right="113"/>
              <w:jc w:val="right"/>
              <w:rPr>
                <w:szCs w:val="20"/>
              </w:rPr>
            </w:pPr>
            <w:r w:rsidRPr="00466C3D">
              <w:rPr>
                <w:szCs w:val="20"/>
              </w:rPr>
              <w:t>195.00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Blades, Carissa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DOWNS, SA 5108</w:t>
            </w:r>
          </w:p>
        </w:tc>
        <w:tc>
          <w:tcPr>
            <w:tcW w:w="838" w:type="dxa"/>
            <w:noWrap/>
            <w:hideMark/>
          </w:tcPr>
          <w:p w:rsidR="00466C3D" w:rsidRPr="00466C3D" w:rsidRDefault="00466C3D" w:rsidP="00466C3D">
            <w:pPr>
              <w:spacing w:after="0"/>
              <w:ind w:right="113"/>
              <w:jc w:val="right"/>
              <w:rPr>
                <w:szCs w:val="20"/>
              </w:rPr>
            </w:pPr>
            <w:r w:rsidRPr="00466C3D">
              <w:rPr>
                <w:szCs w:val="20"/>
              </w:rPr>
              <w:t>23.59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Blake,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70.21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Blasche, Gisele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95.00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Blatchford,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73.84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Blewit, Belinda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85.46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Blieschke, Margret</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131.94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Blight,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FELIXSTOW, SA 5070</w:t>
            </w:r>
          </w:p>
        </w:tc>
        <w:tc>
          <w:tcPr>
            <w:tcW w:w="838" w:type="dxa"/>
            <w:noWrap/>
            <w:hideMark/>
          </w:tcPr>
          <w:p w:rsidR="00466C3D" w:rsidRPr="00466C3D" w:rsidRDefault="00466C3D" w:rsidP="00466C3D">
            <w:pPr>
              <w:spacing w:after="0"/>
              <w:ind w:right="113"/>
              <w:jc w:val="right"/>
              <w:rPr>
                <w:szCs w:val="20"/>
              </w:rPr>
            </w:pPr>
            <w:r w:rsidRPr="00466C3D">
              <w:rPr>
                <w:szCs w:val="20"/>
              </w:rPr>
              <w:t>84.64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Blight,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160.00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Blight,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23.87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Blinman, Jodi</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56.03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Blomberg,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NOARLUNGA DOWNS, SA 5168</w:t>
            </w:r>
          </w:p>
        </w:tc>
        <w:tc>
          <w:tcPr>
            <w:tcW w:w="838" w:type="dxa"/>
            <w:noWrap/>
            <w:hideMark/>
          </w:tcPr>
          <w:p w:rsidR="00466C3D" w:rsidRPr="00466C3D" w:rsidRDefault="00466C3D" w:rsidP="00466C3D">
            <w:pPr>
              <w:spacing w:after="0"/>
              <w:ind w:right="113"/>
              <w:jc w:val="right"/>
              <w:rPr>
                <w:szCs w:val="20"/>
              </w:rPr>
            </w:pPr>
            <w:r w:rsidRPr="00466C3D">
              <w:rPr>
                <w:szCs w:val="20"/>
              </w:rPr>
              <w:t>170.00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Blunson, Deanna</w:t>
            </w:r>
          </w:p>
        </w:tc>
        <w:tc>
          <w:tcPr>
            <w:tcW w:w="2452" w:type="dxa"/>
            <w:noWrap/>
            <w:hideMark/>
          </w:tcPr>
          <w:p w:rsidR="00466C3D" w:rsidRPr="00466C3D" w:rsidRDefault="00466C3D" w:rsidP="00466C3D">
            <w:pPr>
              <w:spacing w:after="0"/>
              <w:ind w:left="118" w:hanging="118"/>
              <w:jc w:val="left"/>
              <w:rPr>
                <w:szCs w:val="20"/>
              </w:rPr>
            </w:pPr>
            <w:r w:rsidRPr="00466C3D">
              <w:rPr>
                <w:szCs w:val="20"/>
              </w:rPr>
              <w:t>MUDAMUCKLA, SA 5680</w:t>
            </w:r>
          </w:p>
        </w:tc>
        <w:tc>
          <w:tcPr>
            <w:tcW w:w="838" w:type="dxa"/>
            <w:noWrap/>
            <w:hideMark/>
          </w:tcPr>
          <w:p w:rsidR="00466C3D" w:rsidRPr="00466C3D" w:rsidRDefault="00466C3D" w:rsidP="00466C3D">
            <w:pPr>
              <w:spacing w:after="0"/>
              <w:ind w:right="113"/>
              <w:jc w:val="right"/>
              <w:rPr>
                <w:szCs w:val="20"/>
              </w:rPr>
            </w:pPr>
            <w:r w:rsidRPr="00466C3D">
              <w:rPr>
                <w:szCs w:val="20"/>
              </w:rPr>
              <w:t>21.26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Bode, Christiane</w:t>
            </w:r>
          </w:p>
        </w:tc>
        <w:tc>
          <w:tcPr>
            <w:tcW w:w="2452" w:type="dxa"/>
            <w:noWrap/>
            <w:hideMark/>
          </w:tcPr>
          <w:p w:rsidR="00466C3D" w:rsidRPr="00466C3D" w:rsidRDefault="00466C3D" w:rsidP="00466C3D">
            <w:pPr>
              <w:spacing w:after="0"/>
              <w:ind w:left="118" w:hanging="118"/>
              <w:jc w:val="left"/>
              <w:rPr>
                <w:szCs w:val="20"/>
              </w:rPr>
            </w:pPr>
            <w:r w:rsidRPr="00466C3D">
              <w:rPr>
                <w:szCs w:val="20"/>
              </w:rPr>
              <w:t>ALDGATE, SA 5154</w:t>
            </w:r>
          </w:p>
        </w:tc>
        <w:tc>
          <w:tcPr>
            <w:tcW w:w="838" w:type="dxa"/>
            <w:noWrap/>
            <w:hideMark/>
          </w:tcPr>
          <w:p w:rsidR="00466C3D" w:rsidRPr="00466C3D" w:rsidRDefault="00466C3D" w:rsidP="00466C3D">
            <w:pPr>
              <w:spacing w:after="0"/>
              <w:ind w:right="113"/>
              <w:jc w:val="right"/>
              <w:rPr>
                <w:szCs w:val="20"/>
              </w:rPr>
            </w:pPr>
            <w:r w:rsidRPr="00466C3D">
              <w:rPr>
                <w:szCs w:val="20"/>
              </w:rPr>
              <w:t>375.64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Bodie, Alexander</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11.75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Bodsworth,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10.22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Boffa,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29.55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Bolton,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MITCHAM, SA 5062</w:t>
            </w:r>
          </w:p>
        </w:tc>
        <w:tc>
          <w:tcPr>
            <w:tcW w:w="838" w:type="dxa"/>
            <w:noWrap/>
            <w:hideMark/>
          </w:tcPr>
          <w:p w:rsidR="00466C3D" w:rsidRPr="00466C3D" w:rsidRDefault="00466C3D" w:rsidP="00466C3D">
            <w:pPr>
              <w:spacing w:after="0"/>
              <w:ind w:right="113"/>
              <w:jc w:val="right"/>
              <w:rPr>
                <w:szCs w:val="20"/>
              </w:rPr>
            </w:pPr>
            <w:r w:rsidRPr="00466C3D">
              <w:rPr>
                <w:szCs w:val="20"/>
              </w:rPr>
              <w:t>196.16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Bomchuak, Ngun Pen</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42.29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Bond, Ron</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93.84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Bonkowska,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83.32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Bonnard, Jaymie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584.39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Bonner, William</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15.24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Bonney, Sheridin</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HENLEY BEACH SOUTH, SA 5022</w:t>
            </w:r>
          </w:p>
        </w:tc>
        <w:tc>
          <w:tcPr>
            <w:tcW w:w="838" w:type="dxa"/>
            <w:noWrap/>
            <w:hideMark/>
          </w:tcPr>
          <w:p w:rsidR="00466C3D" w:rsidRPr="00466C3D" w:rsidRDefault="00466C3D" w:rsidP="00466C3D">
            <w:pPr>
              <w:spacing w:after="0"/>
              <w:ind w:right="113"/>
              <w:jc w:val="right"/>
              <w:rPr>
                <w:szCs w:val="20"/>
              </w:rPr>
            </w:pPr>
            <w:r w:rsidRPr="00466C3D">
              <w:rPr>
                <w:szCs w:val="20"/>
              </w:rPr>
              <w:t>25.21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Boon, Meletia</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54.43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Booth, Hester</w:t>
            </w:r>
          </w:p>
        </w:tc>
        <w:tc>
          <w:tcPr>
            <w:tcW w:w="2452" w:type="dxa"/>
            <w:noWrap/>
            <w:hideMark/>
          </w:tcPr>
          <w:p w:rsidR="00466C3D" w:rsidRPr="00466C3D" w:rsidRDefault="00466C3D" w:rsidP="00466C3D">
            <w:pPr>
              <w:spacing w:after="0"/>
              <w:ind w:left="118" w:hanging="118"/>
              <w:jc w:val="left"/>
              <w:rPr>
                <w:szCs w:val="20"/>
              </w:rPr>
            </w:pPr>
            <w:r w:rsidRPr="00466C3D">
              <w:rPr>
                <w:szCs w:val="20"/>
              </w:rPr>
              <w:t>PAYNEHAM SOUTH, SA 5070</w:t>
            </w:r>
          </w:p>
        </w:tc>
        <w:tc>
          <w:tcPr>
            <w:tcW w:w="838" w:type="dxa"/>
            <w:noWrap/>
            <w:hideMark/>
          </w:tcPr>
          <w:p w:rsidR="00466C3D" w:rsidRPr="00466C3D" w:rsidRDefault="00466C3D" w:rsidP="00466C3D">
            <w:pPr>
              <w:spacing w:after="0"/>
              <w:ind w:right="113"/>
              <w:jc w:val="right"/>
              <w:rPr>
                <w:szCs w:val="20"/>
              </w:rPr>
            </w:pPr>
            <w:r w:rsidRPr="00466C3D">
              <w:rPr>
                <w:szCs w:val="20"/>
              </w:rPr>
              <w:t>43.69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Borward,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Boston, Dallis</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54.04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Botten, Shogo</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15.16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Botting,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124.50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Boucher, Bernard</w:t>
            </w:r>
          </w:p>
        </w:tc>
        <w:tc>
          <w:tcPr>
            <w:tcW w:w="2452" w:type="dxa"/>
            <w:noWrap/>
            <w:hideMark/>
          </w:tcPr>
          <w:p w:rsidR="00466C3D" w:rsidRPr="00466C3D" w:rsidRDefault="00466C3D" w:rsidP="00466C3D">
            <w:pPr>
              <w:spacing w:after="0"/>
              <w:ind w:left="118" w:hanging="118"/>
              <w:jc w:val="left"/>
              <w:rPr>
                <w:szCs w:val="20"/>
              </w:rPr>
            </w:pPr>
            <w:r w:rsidRPr="00466C3D">
              <w:rPr>
                <w:szCs w:val="20"/>
              </w:rPr>
              <w:t>PAYNEHAM SOUTH, SA 5070</w:t>
            </w:r>
          </w:p>
        </w:tc>
        <w:tc>
          <w:tcPr>
            <w:tcW w:w="838" w:type="dxa"/>
            <w:noWrap/>
            <w:hideMark/>
          </w:tcPr>
          <w:p w:rsidR="00466C3D" w:rsidRPr="00466C3D" w:rsidRDefault="00466C3D" w:rsidP="00466C3D">
            <w:pPr>
              <w:spacing w:after="0"/>
              <w:ind w:right="113"/>
              <w:jc w:val="right"/>
              <w:rPr>
                <w:szCs w:val="20"/>
              </w:rPr>
            </w:pPr>
            <w:r w:rsidRPr="00466C3D">
              <w:rPr>
                <w:szCs w:val="20"/>
              </w:rPr>
              <w:t>14.52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Boulton, Rheta</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22.80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Bowen,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CLOVELLY PARK, SA 5042</w:t>
            </w:r>
          </w:p>
        </w:tc>
        <w:tc>
          <w:tcPr>
            <w:tcW w:w="838" w:type="dxa"/>
            <w:noWrap/>
            <w:hideMark/>
          </w:tcPr>
          <w:p w:rsidR="00466C3D" w:rsidRPr="00466C3D" w:rsidRDefault="00466C3D" w:rsidP="00466C3D">
            <w:pPr>
              <w:spacing w:after="0"/>
              <w:ind w:right="113"/>
              <w:jc w:val="right"/>
              <w:rPr>
                <w:szCs w:val="20"/>
              </w:rPr>
            </w:pPr>
            <w:r w:rsidRPr="00466C3D">
              <w:rPr>
                <w:szCs w:val="20"/>
              </w:rPr>
              <w:t>11.43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Bowering, Valma</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12.42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Bowers, Cassie</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11.81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Bowles,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Bowman, Lucas</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94.34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Boyce, Brenden</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11.09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Boyce, Joanna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23.26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Bradbury, Kym</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31.54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Bradshaw, Bill</w:t>
            </w:r>
          </w:p>
        </w:tc>
        <w:tc>
          <w:tcPr>
            <w:tcW w:w="2452" w:type="dxa"/>
            <w:noWrap/>
            <w:hideMark/>
          </w:tcPr>
          <w:p w:rsidR="00466C3D" w:rsidRPr="00466C3D" w:rsidRDefault="00466C3D" w:rsidP="00466C3D">
            <w:pPr>
              <w:spacing w:after="0"/>
              <w:ind w:left="118" w:hanging="118"/>
              <w:jc w:val="left"/>
              <w:rPr>
                <w:szCs w:val="20"/>
              </w:rPr>
            </w:pPr>
            <w:r w:rsidRPr="00466C3D">
              <w:rPr>
                <w:szCs w:val="20"/>
              </w:rPr>
              <w:t>CRAFERS, SA 5152</w:t>
            </w:r>
          </w:p>
        </w:tc>
        <w:tc>
          <w:tcPr>
            <w:tcW w:w="838" w:type="dxa"/>
            <w:noWrap/>
            <w:hideMark/>
          </w:tcPr>
          <w:p w:rsidR="00466C3D" w:rsidRPr="00466C3D" w:rsidRDefault="00466C3D" w:rsidP="00466C3D">
            <w:pPr>
              <w:spacing w:after="0"/>
              <w:ind w:right="113"/>
              <w:jc w:val="right"/>
              <w:rPr>
                <w:szCs w:val="20"/>
              </w:rPr>
            </w:pPr>
            <w:r w:rsidRPr="00466C3D">
              <w:rPr>
                <w:szCs w:val="20"/>
              </w:rPr>
              <w:t>218.09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Bradshaw,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261.07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Brand, Kevin</w:t>
            </w:r>
          </w:p>
        </w:tc>
        <w:tc>
          <w:tcPr>
            <w:tcW w:w="2452" w:type="dxa"/>
            <w:noWrap/>
            <w:hideMark/>
          </w:tcPr>
          <w:p w:rsidR="00466C3D" w:rsidRPr="00466C3D" w:rsidRDefault="00466C3D" w:rsidP="00466C3D">
            <w:pPr>
              <w:spacing w:after="0"/>
              <w:ind w:left="118" w:hanging="118"/>
              <w:jc w:val="left"/>
              <w:rPr>
                <w:szCs w:val="20"/>
              </w:rPr>
            </w:pPr>
            <w:r w:rsidRPr="00466C3D">
              <w:rPr>
                <w:szCs w:val="20"/>
              </w:rPr>
              <w:t>ENCOUNTER BAY, SA 5211</w:t>
            </w:r>
          </w:p>
        </w:tc>
        <w:tc>
          <w:tcPr>
            <w:tcW w:w="838" w:type="dxa"/>
            <w:noWrap/>
            <w:hideMark/>
          </w:tcPr>
          <w:p w:rsidR="00466C3D" w:rsidRPr="00466C3D" w:rsidRDefault="00466C3D" w:rsidP="00466C3D">
            <w:pPr>
              <w:spacing w:after="0"/>
              <w:ind w:right="113"/>
              <w:jc w:val="right"/>
              <w:rPr>
                <w:szCs w:val="20"/>
              </w:rPr>
            </w:pPr>
            <w:r w:rsidRPr="00466C3D">
              <w:rPr>
                <w:szCs w:val="20"/>
              </w:rPr>
              <w:t>45.76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Brar, Preetinder</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222.50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Brar, Shamsher</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23.05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Braun, Mandy</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15.79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Bravery, Shauna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14.87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Brecknell,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41.52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Brennan,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156.95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Brian Manuel</w:t>
            </w:r>
          </w:p>
        </w:tc>
        <w:tc>
          <w:tcPr>
            <w:tcW w:w="2452" w:type="dxa"/>
            <w:noWrap/>
            <w:hideMark/>
          </w:tcPr>
          <w:p w:rsidR="00466C3D" w:rsidRPr="00466C3D" w:rsidRDefault="00466C3D" w:rsidP="00466C3D">
            <w:pPr>
              <w:spacing w:after="0"/>
              <w:ind w:left="118" w:hanging="118"/>
              <w:jc w:val="left"/>
              <w:rPr>
                <w:szCs w:val="20"/>
              </w:rPr>
            </w:pPr>
            <w:r w:rsidRPr="00466C3D">
              <w:rPr>
                <w:szCs w:val="20"/>
              </w:rPr>
              <w:t>MALLALA, SA 5502</w:t>
            </w:r>
          </w:p>
        </w:tc>
        <w:tc>
          <w:tcPr>
            <w:tcW w:w="838" w:type="dxa"/>
            <w:noWrap/>
            <w:hideMark/>
          </w:tcPr>
          <w:p w:rsidR="00466C3D" w:rsidRPr="00466C3D" w:rsidRDefault="00466C3D" w:rsidP="00466C3D">
            <w:pPr>
              <w:spacing w:after="0"/>
              <w:ind w:right="113"/>
              <w:jc w:val="right"/>
              <w:rPr>
                <w:szCs w:val="20"/>
              </w:rPr>
            </w:pPr>
            <w:r w:rsidRPr="00466C3D">
              <w:rPr>
                <w:szCs w:val="20"/>
              </w:rPr>
              <w:t>525.51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Bridge, Sophie</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EAST, SA 5045</w:t>
            </w:r>
          </w:p>
        </w:tc>
        <w:tc>
          <w:tcPr>
            <w:tcW w:w="838" w:type="dxa"/>
            <w:noWrap/>
            <w:hideMark/>
          </w:tcPr>
          <w:p w:rsidR="00466C3D" w:rsidRPr="00466C3D" w:rsidRDefault="00466C3D" w:rsidP="00466C3D">
            <w:pPr>
              <w:spacing w:after="0"/>
              <w:ind w:right="113"/>
              <w:jc w:val="right"/>
              <w:rPr>
                <w:szCs w:val="20"/>
              </w:rPr>
            </w:pPr>
            <w:r w:rsidRPr="00466C3D">
              <w:rPr>
                <w:szCs w:val="20"/>
              </w:rPr>
              <w:t>21.11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Bridger, Jenifer</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COROMANDEL VALLEY, SA 5051</w:t>
            </w:r>
          </w:p>
        </w:tc>
        <w:tc>
          <w:tcPr>
            <w:tcW w:w="838" w:type="dxa"/>
            <w:noWrap/>
            <w:hideMark/>
          </w:tcPr>
          <w:p w:rsidR="00466C3D" w:rsidRPr="00466C3D" w:rsidRDefault="00466C3D" w:rsidP="00466C3D">
            <w:pPr>
              <w:spacing w:after="0"/>
              <w:ind w:right="113"/>
              <w:jc w:val="right"/>
              <w:rPr>
                <w:szCs w:val="20"/>
              </w:rPr>
            </w:pPr>
            <w:r w:rsidRPr="00466C3D">
              <w:rPr>
                <w:szCs w:val="20"/>
              </w:rPr>
              <w:t>255.17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Bridgman, Keith</w:t>
            </w:r>
          </w:p>
        </w:tc>
        <w:tc>
          <w:tcPr>
            <w:tcW w:w="2452" w:type="dxa"/>
            <w:noWrap/>
            <w:hideMark/>
          </w:tcPr>
          <w:p w:rsidR="00466C3D" w:rsidRPr="00466C3D" w:rsidRDefault="00466C3D" w:rsidP="00466C3D">
            <w:pPr>
              <w:spacing w:after="0"/>
              <w:ind w:left="118" w:hanging="118"/>
              <w:jc w:val="left"/>
              <w:rPr>
                <w:szCs w:val="20"/>
              </w:rPr>
            </w:pPr>
            <w:r w:rsidRPr="00466C3D">
              <w:rPr>
                <w:szCs w:val="20"/>
              </w:rPr>
              <w:t>HAHNDORF, SA 5245</w:t>
            </w:r>
          </w:p>
        </w:tc>
        <w:tc>
          <w:tcPr>
            <w:tcW w:w="838" w:type="dxa"/>
            <w:noWrap/>
            <w:hideMark/>
          </w:tcPr>
          <w:p w:rsidR="00466C3D" w:rsidRPr="00466C3D" w:rsidRDefault="00466C3D" w:rsidP="00466C3D">
            <w:pPr>
              <w:spacing w:after="0"/>
              <w:ind w:right="113"/>
              <w:jc w:val="right"/>
              <w:rPr>
                <w:szCs w:val="20"/>
              </w:rPr>
            </w:pPr>
            <w:r w:rsidRPr="00466C3D">
              <w:rPr>
                <w:szCs w:val="20"/>
              </w:rPr>
              <w:t>441.61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Brine, Colin</w:t>
            </w:r>
          </w:p>
        </w:tc>
        <w:tc>
          <w:tcPr>
            <w:tcW w:w="2452" w:type="dxa"/>
            <w:noWrap/>
            <w:hideMark/>
          </w:tcPr>
          <w:p w:rsidR="00466C3D" w:rsidRPr="00466C3D" w:rsidRDefault="00466C3D" w:rsidP="00466C3D">
            <w:pPr>
              <w:spacing w:after="0"/>
              <w:ind w:left="118" w:hanging="118"/>
              <w:jc w:val="left"/>
              <w:rPr>
                <w:szCs w:val="20"/>
              </w:rPr>
            </w:pPr>
            <w:r w:rsidRPr="00466C3D">
              <w:rPr>
                <w:szCs w:val="20"/>
              </w:rPr>
              <w:t>HINDMARSH ISLAND, SA 5214</w:t>
            </w:r>
          </w:p>
        </w:tc>
        <w:tc>
          <w:tcPr>
            <w:tcW w:w="838" w:type="dxa"/>
            <w:noWrap/>
            <w:hideMark/>
          </w:tcPr>
          <w:p w:rsidR="00466C3D" w:rsidRPr="00466C3D" w:rsidRDefault="00466C3D" w:rsidP="00466C3D">
            <w:pPr>
              <w:spacing w:after="0"/>
              <w:ind w:right="113"/>
              <w:jc w:val="right"/>
              <w:rPr>
                <w:szCs w:val="20"/>
              </w:rPr>
            </w:pPr>
            <w:r w:rsidRPr="00466C3D">
              <w:rPr>
                <w:szCs w:val="20"/>
              </w:rPr>
              <w:t>101.31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Brittain, Julia</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 SA 5062</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Broadbent, Brad</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12.87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Broadbridge, Carmela</w:t>
            </w:r>
          </w:p>
        </w:tc>
        <w:tc>
          <w:tcPr>
            <w:tcW w:w="2452" w:type="dxa"/>
            <w:noWrap/>
            <w:hideMark/>
          </w:tcPr>
          <w:p w:rsidR="00466C3D" w:rsidRPr="00466C3D" w:rsidRDefault="00466C3D" w:rsidP="00466C3D">
            <w:pPr>
              <w:spacing w:after="0"/>
              <w:ind w:left="118" w:hanging="118"/>
              <w:jc w:val="left"/>
              <w:rPr>
                <w:szCs w:val="20"/>
              </w:rPr>
            </w:pPr>
            <w:r w:rsidRPr="00466C3D">
              <w:rPr>
                <w:szCs w:val="20"/>
              </w:rPr>
              <w:t>BIRKENHEAD, SA 5015</w:t>
            </w:r>
          </w:p>
        </w:tc>
        <w:tc>
          <w:tcPr>
            <w:tcW w:w="838" w:type="dxa"/>
            <w:noWrap/>
            <w:hideMark/>
          </w:tcPr>
          <w:p w:rsidR="00466C3D" w:rsidRPr="00466C3D" w:rsidRDefault="00466C3D" w:rsidP="00466C3D">
            <w:pPr>
              <w:spacing w:after="0"/>
              <w:ind w:right="113"/>
              <w:jc w:val="right"/>
              <w:rPr>
                <w:szCs w:val="20"/>
              </w:rPr>
            </w:pPr>
            <w:r w:rsidRPr="00466C3D">
              <w:rPr>
                <w:szCs w:val="20"/>
              </w:rPr>
              <w:t>32.00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Brockhouse, Chris</w:t>
            </w:r>
          </w:p>
        </w:tc>
        <w:tc>
          <w:tcPr>
            <w:tcW w:w="2452" w:type="dxa"/>
            <w:noWrap/>
            <w:hideMark/>
          </w:tcPr>
          <w:p w:rsidR="00466C3D" w:rsidRPr="00466C3D" w:rsidRDefault="00466C3D" w:rsidP="00466C3D">
            <w:pPr>
              <w:spacing w:after="0"/>
              <w:ind w:left="118" w:hanging="118"/>
              <w:jc w:val="left"/>
              <w:rPr>
                <w:szCs w:val="20"/>
              </w:rPr>
            </w:pPr>
            <w:r w:rsidRPr="00466C3D">
              <w:rPr>
                <w:szCs w:val="20"/>
              </w:rPr>
              <w:t>NORTHFIELD, SA 5085</w:t>
            </w:r>
          </w:p>
        </w:tc>
        <w:tc>
          <w:tcPr>
            <w:tcW w:w="838" w:type="dxa"/>
            <w:noWrap/>
            <w:hideMark/>
          </w:tcPr>
          <w:p w:rsidR="00466C3D" w:rsidRPr="00466C3D" w:rsidRDefault="00466C3D" w:rsidP="00466C3D">
            <w:pPr>
              <w:spacing w:after="0"/>
              <w:ind w:right="113"/>
              <w:jc w:val="right"/>
              <w:rPr>
                <w:szCs w:val="20"/>
              </w:rPr>
            </w:pPr>
            <w:r w:rsidRPr="00466C3D">
              <w:rPr>
                <w:szCs w:val="20"/>
              </w:rPr>
              <w:t>91.61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Broekx, Julienne</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100.79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Bromham, Gary</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22.87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Bromley, Ian</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433.75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Broniarczyk, Father</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WEST, SA 5011</w:t>
            </w:r>
          </w:p>
        </w:tc>
        <w:tc>
          <w:tcPr>
            <w:tcW w:w="838" w:type="dxa"/>
            <w:noWrap/>
            <w:hideMark/>
          </w:tcPr>
          <w:p w:rsidR="00466C3D" w:rsidRPr="00466C3D" w:rsidRDefault="00466C3D" w:rsidP="00466C3D">
            <w:pPr>
              <w:spacing w:after="0"/>
              <w:ind w:right="113"/>
              <w:jc w:val="right"/>
              <w:rPr>
                <w:szCs w:val="20"/>
              </w:rPr>
            </w:pPr>
            <w:r w:rsidRPr="00466C3D">
              <w:rPr>
                <w:szCs w:val="20"/>
              </w:rPr>
              <w:t>268.65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Brook,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33.15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Brookdale Pastoral Co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LOWER LIGHT, SA 5501</w:t>
            </w:r>
          </w:p>
        </w:tc>
        <w:tc>
          <w:tcPr>
            <w:tcW w:w="838" w:type="dxa"/>
            <w:noWrap/>
            <w:hideMark/>
          </w:tcPr>
          <w:p w:rsidR="00466C3D" w:rsidRPr="00466C3D" w:rsidRDefault="00466C3D" w:rsidP="00466C3D">
            <w:pPr>
              <w:spacing w:after="0"/>
              <w:ind w:right="113"/>
              <w:jc w:val="right"/>
              <w:rPr>
                <w:szCs w:val="20"/>
              </w:rPr>
            </w:pPr>
            <w:r w:rsidRPr="00466C3D">
              <w:rPr>
                <w:szCs w:val="20"/>
              </w:rPr>
              <w:t>10.46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Brooks, Colleen</w:t>
            </w:r>
          </w:p>
        </w:tc>
        <w:tc>
          <w:tcPr>
            <w:tcW w:w="2452" w:type="dxa"/>
            <w:noWrap/>
            <w:hideMark/>
          </w:tcPr>
          <w:p w:rsidR="00466C3D" w:rsidRPr="00466C3D" w:rsidRDefault="00466C3D" w:rsidP="00466C3D">
            <w:pPr>
              <w:spacing w:after="0"/>
              <w:ind w:left="118" w:hanging="118"/>
              <w:jc w:val="left"/>
              <w:rPr>
                <w:szCs w:val="20"/>
              </w:rPr>
            </w:pPr>
            <w:r w:rsidRPr="00466C3D">
              <w:rPr>
                <w:szCs w:val="20"/>
              </w:rPr>
              <w:t>DERNANCOURT, SA 5075</w:t>
            </w:r>
          </w:p>
        </w:tc>
        <w:tc>
          <w:tcPr>
            <w:tcW w:w="838" w:type="dxa"/>
            <w:noWrap/>
            <w:hideMark/>
          </w:tcPr>
          <w:p w:rsidR="00466C3D" w:rsidRPr="00466C3D" w:rsidRDefault="00466C3D" w:rsidP="00466C3D">
            <w:pPr>
              <w:spacing w:after="0"/>
              <w:ind w:right="113"/>
              <w:jc w:val="right"/>
              <w:rPr>
                <w:szCs w:val="20"/>
              </w:rPr>
            </w:pPr>
            <w:r w:rsidRPr="00466C3D">
              <w:rPr>
                <w:szCs w:val="20"/>
              </w:rPr>
              <w:t>73.09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Brooks, Tamara</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70.68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Brooks,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NEWTON, SA 5074</w:t>
            </w:r>
          </w:p>
        </w:tc>
        <w:tc>
          <w:tcPr>
            <w:tcW w:w="838" w:type="dxa"/>
            <w:noWrap/>
            <w:hideMark/>
          </w:tcPr>
          <w:p w:rsidR="00466C3D" w:rsidRPr="00466C3D" w:rsidRDefault="00466C3D" w:rsidP="00466C3D">
            <w:pPr>
              <w:spacing w:after="0"/>
              <w:ind w:right="113"/>
              <w:jc w:val="right"/>
              <w:rPr>
                <w:szCs w:val="20"/>
              </w:rPr>
            </w:pPr>
            <w:r w:rsidRPr="00466C3D">
              <w:rPr>
                <w:szCs w:val="20"/>
              </w:rPr>
              <w:t>12.95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Bryan</w:t>
            </w:r>
          </w:p>
        </w:tc>
        <w:tc>
          <w:tcPr>
            <w:tcW w:w="2452" w:type="dxa"/>
            <w:noWrap/>
            <w:hideMark/>
          </w:tcPr>
          <w:p w:rsidR="00466C3D" w:rsidRPr="00466C3D" w:rsidRDefault="00466C3D" w:rsidP="00466C3D">
            <w:pPr>
              <w:spacing w:after="0"/>
              <w:ind w:left="118" w:hanging="118"/>
              <w:jc w:val="left"/>
              <w:rPr>
                <w:szCs w:val="20"/>
              </w:rPr>
            </w:pPr>
            <w:r w:rsidRPr="00466C3D">
              <w:rPr>
                <w:szCs w:val="20"/>
              </w:rPr>
              <w:t>TARPEENA, SA 5277</w:t>
            </w:r>
          </w:p>
        </w:tc>
        <w:tc>
          <w:tcPr>
            <w:tcW w:w="838" w:type="dxa"/>
            <w:noWrap/>
            <w:hideMark/>
          </w:tcPr>
          <w:p w:rsidR="00466C3D" w:rsidRPr="00466C3D" w:rsidRDefault="00466C3D" w:rsidP="00466C3D">
            <w:pPr>
              <w:spacing w:after="0"/>
              <w:ind w:right="113"/>
              <w:jc w:val="right"/>
              <w:rPr>
                <w:szCs w:val="20"/>
              </w:rPr>
            </w:pPr>
            <w:r w:rsidRPr="00466C3D">
              <w:rPr>
                <w:szCs w:val="20"/>
              </w:rPr>
              <w:t>76.12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Caren</w:t>
            </w:r>
          </w:p>
        </w:tc>
        <w:tc>
          <w:tcPr>
            <w:tcW w:w="2452" w:type="dxa"/>
            <w:noWrap/>
            <w:hideMark/>
          </w:tcPr>
          <w:p w:rsidR="00466C3D" w:rsidRPr="00466C3D" w:rsidRDefault="00466C3D" w:rsidP="00466C3D">
            <w:pPr>
              <w:spacing w:after="0"/>
              <w:ind w:left="118" w:hanging="118"/>
              <w:jc w:val="left"/>
              <w:rPr>
                <w:szCs w:val="20"/>
              </w:rPr>
            </w:pPr>
            <w:r w:rsidRPr="00466C3D">
              <w:rPr>
                <w:szCs w:val="20"/>
              </w:rPr>
              <w:t>CHAFFEY, SA 5341</w:t>
            </w:r>
          </w:p>
        </w:tc>
        <w:tc>
          <w:tcPr>
            <w:tcW w:w="838" w:type="dxa"/>
            <w:noWrap/>
            <w:hideMark/>
          </w:tcPr>
          <w:p w:rsidR="00466C3D" w:rsidRPr="00466C3D" w:rsidRDefault="00466C3D" w:rsidP="00466C3D">
            <w:pPr>
              <w:spacing w:after="0"/>
              <w:ind w:right="113"/>
              <w:jc w:val="right"/>
              <w:rPr>
                <w:szCs w:val="20"/>
              </w:rPr>
            </w:pPr>
            <w:r w:rsidRPr="00466C3D">
              <w:rPr>
                <w:szCs w:val="20"/>
              </w:rPr>
              <w:t>93.87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Gerry</w:t>
            </w:r>
          </w:p>
        </w:tc>
        <w:tc>
          <w:tcPr>
            <w:tcW w:w="2452" w:type="dxa"/>
            <w:noWrap/>
            <w:hideMark/>
          </w:tcPr>
          <w:p w:rsidR="00466C3D" w:rsidRPr="00466C3D" w:rsidRDefault="00466C3D" w:rsidP="00466C3D">
            <w:pPr>
              <w:spacing w:after="0"/>
              <w:ind w:left="118" w:hanging="118"/>
              <w:jc w:val="left"/>
              <w:rPr>
                <w:szCs w:val="20"/>
              </w:rPr>
            </w:pPr>
            <w:r w:rsidRPr="00466C3D">
              <w:rPr>
                <w:szCs w:val="20"/>
              </w:rPr>
              <w:t>BANKSIA PARK, SA 5091</w:t>
            </w:r>
          </w:p>
        </w:tc>
        <w:tc>
          <w:tcPr>
            <w:tcW w:w="838" w:type="dxa"/>
            <w:noWrap/>
            <w:hideMark/>
          </w:tcPr>
          <w:p w:rsidR="00466C3D" w:rsidRPr="00466C3D" w:rsidRDefault="00466C3D" w:rsidP="00466C3D">
            <w:pPr>
              <w:spacing w:after="0"/>
              <w:ind w:right="113"/>
              <w:jc w:val="right"/>
              <w:rPr>
                <w:szCs w:val="20"/>
              </w:rPr>
            </w:pPr>
            <w:r w:rsidRPr="00466C3D">
              <w:rPr>
                <w:szCs w:val="20"/>
              </w:rPr>
              <w:t>33.68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Glen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26.22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Justin</w:t>
            </w:r>
          </w:p>
        </w:tc>
        <w:tc>
          <w:tcPr>
            <w:tcW w:w="2452" w:type="dxa"/>
            <w:noWrap/>
            <w:hideMark/>
          </w:tcPr>
          <w:p w:rsidR="00466C3D" w:rsidRPr="00466C3D" w:rsidRDefault="00466C3D" w:rsidP="00466C3D">
            <w:pPr>
              <w:spacing w:after="0"/>
              <w:ind w:left="118" w:hanging="118"/>
              <w:jc w:val="left"/>
              <w:rPr>
                <w:szCs w:val="20"/>
              </w:rPr>
            </w:pPr>
            <w:r w:rsidRPr="00466C3D">
              <w:rPr>
                <w:szCs w:val="20"/>
              </w:rPr>
              <w:t>PADTHAWAY, SA 5271</w:t>
            </w:r>
          </w:p>
        </w:tc>
        <w:tc>
          <w:tcPr>
            <w:tcW w:w="838" w:type="dxa"/>
            <w:noWrap/>
            <w:hideMark/>
          </w:tcPr>
          <w:p w:rsidR="00466C3D" w:rsidRPr="00466C3D" w:rsidRDefault="00466C3D" w:rsidP="00466C3D">
            <w:pPr>
              <w:spacing w:after="0"/>
              <w:ind w:right="113"/>
              <w:jc w:val="right"/>
              <w:rPr>
                <w:szCs w:val="20"/>
              </w:rPr>
            </w:pPr>
            <w:r w:rsidRPr="00466C3D">
              <w:rPr>
                <w:szCs w:val="20"/>
              </w:rPr>
              <w:t>27.96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Kenneth</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16.84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Kyle</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35.25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Leslie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Philip</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Scott</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190.70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Sylvia</w:t>
            </w:r>
          </w:p>
        </w:tc>
        <w:tc>
          <w:tcPr>
            <w:tcW w:w="2452" w:type="dxa"/>
            <w:noWrap/>
            <w:hideMark/>
          </w:tcPr>
          <w:p w:rsidR="00466C3D" w:rsidRPr="00466C3D" w:rsidRDefault="00466C3D" w:rsidP="00466C3D">
            <w:pPr>
              <w:spacing w:after="0"/>
              <w:ind w:left="118" w:hanging="118"/>
              <w:jc w:val="left"/>
              <w:rPr>
                <w:szCs w:val="20"/>
              </w:rPr>
            </w:pPr>
            <w:r w:rsidRPr="00466C3D">
              <w:rPr>
                <w:szCs w:val="20"/>
              </w:rPr>
              <w:t>BURNSIDE, SA 5066</w:t>
            </w:r>
          </w:p>
        </w:tc>
        <w:tc>
          <w:tcPr>
            <w:tcW w:w="838" w:type="dxa"/>
            <w:noWrap/>
            <w:hideMark/>
          </w:tcPr>
          <w:p w:rsidR="00466C3D" w:rsidRPr="00466C3D" w:rsidRDefault="00466C3D" w:rsidP="00466C3D">
            <w:pPr>
              <w:spacing w:after="0"/>
              <w:ind w:right="113"/>
              <w:jc w:val="right"/>
              <w:rPr>
                <w:szCs w:val="20"/>
              </w:rPr>
            </w:pPr>
            <w:r w:rsidRPr="00466C3D">
              <w:rPr>
                <w:szCs w:val="20"/>
              </w:rPr>
              <w:t>70.39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Brown, Vicki</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29.25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Bruce, Virginia</w:t>
            </w:r>
          </w:p>
        </w:tc>
        <w:tc>
          <w:tcPr>
            <w:tcW w:w="2452" w:type="dxa"/>
            <w:noWrap/>
            <w:hideMark/>
          </w:tcPr>
          <w:p w:rsidR="00466C3D" w:rsidRPr="00466C3D" w:rsidRDefault="00466C3D" w:rsidP="00466C3D">
            <w:pPr>
              <w:spacing w:after="0"/>
              <w:ind w:left="118" w:hanging="118"/>
              <w:jc w:val="left"/>
              <w:rPr>
                <w:szCs w:val="20"/>
              </w:rPr>
            </w:pPr>
            <w:r w:rsidRPr="00466C3D">
              <w:rPr>
                <w:szCs w:val="20"/>
              </w:rPr>
              <w:t>REDWOOD PARK, SA 5097</w:t>
            </w:r>
          </w:p>
        </w:tc>
        <w:tc>
          <w:tcPr>
            <w:tcW w:w="838" w:type="dxa"/>
            <w:noWrap/>
            <w:hideMark/>
          </w:tcPr>
          <w:p w:rsidR="00466C3D" w:rsidRPr="00466C3D" w:rsidRDefault="00466C3D" w:rsidP="00466C3D">
            <w:pPr>
              <w:spacing w:after="0"/>
              <w:ind w:right="113"/>
              <w:jc w:val="right"/>
              <w:rPr>
                <w:szCs w:val="20"/>
              </w:rPr>
            </w:pPr>
            <w:r w:rsidRPr="00466C3D">
              <w:rPr>
                <w:szCs w:val="20"/>
              </w:rPr>
              <w:t>17.08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Bruckmann, Georg</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33.32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Brucko-Stempkowski, Jurand</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57.98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Brunott, Fiona</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17.67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Bryan Radford</w:t>
            </w:r>
          </w:p>
        </w:tc>
        <w:tc>
          <w:tcPr>
            <w:tcW w:w="2452" w:type="dxa"/>
            <w:noWrap/>
            <w:hideMark/>
          </w:tcPr>
          <w:p w:rsidR="00466C3D" w:rsidRPr="00466C3D" w:rsidRDefault="00466C3D" w:rsidP="00466C3D">
            <w:pPr>
              <w:spacing w:after="0"/>
              <w:ind w:left="118" w:hanging="118"/>
              <w:jc w:val="left"/>
              <w:rPr>
                <w:szCs w:val="20"/>
              </w:rPr>
            </w:pPr>
            <w:r w:rsidRPr="00466C3D">
              <w:rPr>
                <w:szCs w:val="20"/>
              </w:rPr>
              <w:t>MORGAN, SA 5320</w:t>
            </w:r>
          </w:p>
        </w:tc>
        <w:tc>
          <w:tcPr>
            <w:tcW w:w="838" w:type="dxa"/>
            <w:noWrap/>
            <w:hideMark/>
          </w:tcPr>
          <w:p w:rsidR="00466C3D" w:rsidRPr="00466C3D" w:rsidRDefault="00466C3D" w:rsidP="00466C3D">
            <w:pPr>
              <w:spacing w:after="0"/>
              <w:ind w:right="113"/>
              <w:jc w:val="right"/>
              <w:rPr>
                <w:szCs w:val="20"/>
              </w:rPr>
            </w:pPr>
            <w:r w:rsidRPr="00466C3D">
              <w:rPr>
                <w:szCs w:val="20"/>
              </w:rPr>
              <w:t>41.62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Bryan, Sean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WEST, SA 5096</w:t>
            </w:r>
          </w:p>
        </w:tc>
        <w:tc>
          <w:tcPr>
            <w:tcW w:w="838" w:type="dxa"/>
            <w:noWrap/>
            <w:hideMark/>
          </w:tcPr>
          <w:p w:rsidR="00466C3D" w:rsidRPr="00466C3D" w:rsidRDefault="00466C3D" w:rsidP="00466C3D">
            <w:pPr>
              <w:spacing w:after="0"/>
              <w:ind w:right="113"/>
              <w:jc w:val="right"/>
              <w:rPr>
                <w:szCs w:val="20"/>
              </w:rPr>
            </w:pPr>
            <w:r w:rsidRPr="00466C3D">
              <w:rPr>
                <w:szCs w:val="20"/>
              </w:rPr>
              <w:t>177.82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Buchanan, Katie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SA 5540</w:t>
            </w:r>
          </w:p>
        </w:tc>
        <w:tc>
          <w:tcPr>
            <w:tcW w:w="838" w:type="dxa"/>
            <w:noWrap/>
            <w:hideMark/>
          </w:tcPr>
          <w:p w:rsidR="00466C3D" w:rsidRPr="00466C3D" w:rsidRDefault="00466C3D" w:rsidP="00466C3D">
            <w:pPr>
              <w:spacing w:after="0"/>
              <w:ind w:right="113"/>
              <w:jc w:val="right"/>
              <w:rPr>
                <w:szCs w:val="20"/>
              </w:rPr>
            </w:pPr>
            <w:r w:rsidRPr="00466C3D">
              <w:rPr>
                <w:szCs w:val="20"/>
              </w:rPr>
              <w:t>16.59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Buckingham, Grant</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Buddee, Debra</w:t>
            </w:r>
          </w:p>
        </w:tc>
        <w:tc>
          <w:tcPr>
            <w:tcW w:w="2452" w:type="dxa"/>
            <w:noWrap/>
            <w:hideMark/>
          </w:tcPr>
          <w:p w:rsidR="00466C3D" w:rsidRPr="00466C3D" w:rsidRDefault="00466C3D" w:rsidP="00466C3D">
            <w:pPr>
              <w:spacing w:after="0"/>
              <w:ind w:left="118" w:hanging="118"/>
              <w:jc w:val="left"/>
              <w:rPr>
                <w:szCs w:val="20"/>
              </w:rPr>
            </w:pPr>
            <w:r w:rsidRPr="00466C3D">
              <w:rPr>
                <w:szCs w:val="20"/>
              </w:rPr>
              <w:t>SELLICKS BEACH, SA 5174</w:t>
            </w:r>
          </w:p>
        </w:tc>
        <w:tc>
          <w:tcPr>
            <w:tcW w:w="838" w:type="dxa"/>
            <w:noWrap/>
            <w:hideMark/>
          </w:tcPr>
          <w:p w:rsidR="00466C3D" w:rsidRPr="00466C3D" w:rsidRDefault="00466C3D" w:rsidP="00466C3D">
            <w:pPr>
              <w:spacing w:after="0"/>
              <w:ind w:right="113"/>
              <w:jc w:val="right"/>
              <w:rPr>
                <w:szCs w:val="20"/>
              </w:rPr>
            </w:pPr>
            <w:r w:rsidRPr="00466C3D">
              <w:rPr>
                <w:szCs w:val="20"/>
              </w:rPr>
              <w:t>59.75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Budich, Charlie</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VALE, SA 5171</w:t>
            </w:r>
          </w:p>
        </w:tc>
        <w:tc>
          <w:tcPr>
            <w:tcW w:w="838" w:type="dxa"/>
            <w:noWrap/>
            <w:hideMark/>
          </w:tcPr>
          <w:p w:rsidR="00466C3D" w:rsidRPr="00466C3D" w:rsidRDefault="00466C3D" w:rsidP="00466C3D">
            <w:pPr>
              <w:spacing w:after="0"/>
              <w:ind w:right="113"/>
              <w:jc w:val="right"/>
              <w:rPr>
                <w:szCs w:val="20"/>
              </w:rPr>
            </w:pPr>
            <w:r w:rsidRPr="00466C3D">
              <w:rPr>
                <w:szCs w:val="20"/>
              </w:rPr>
              <w:t>13.90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Bugwa,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NAILSWORTH, SA 5083</w:t>
            </w:r>
          </w:p>
        </w:tc>
        <w:tc>
          <w:tcPr>
            <w:tcW w:w="838" w:type="dxa"/>
            <w:noWrap/>
            <w:hideMark/>
          </w:tcPr>
          <w:p w:rsidR="00466C3D" w:rsidRPr="00466C3D" w:rsidRDefault="00466C3D" w:rsidP="00466C3D">
            <w:pPr>
              <w:spacing w:after="0"/>
              <w:ind w:right="113"/>
              <w:jc w:val="right"/>
              <w:rPr>
                <w:szCs w:val="20"/>
              </w:rPr>
            </w:pPr>
            <w:r w:rsidRPr="00466C3D">
              <w:rPr>
                <w:szCs w:val="20"/>
              </w:rPr>
              <w:t>10.48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Bukhari, Syeda</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PLYMPTON, SA 5037</w:t>
            </w:r>
          </w:p>
        </w:tc>
        <w:tc>
          <w:tcPr>
            <w:tcW w:w="838" w:type="dxa"/>
            <w:noWrap/>
            <w:hideMark/>
          </w:tcPr>
          <w:p w:rsidR="00466C3D" w:rsidRPr="00466C3D" w:rsidRDefault="00466C3D" w:rsidP="00466C3D">
            <w:pPr>
              <w:spacing w:after="0"/>
              <w:ind w:right="113"/>
              <w:jc w:val="right"/>
              <w:rPr>
                <w:szCs w:val="20"/>
              </w:rPr>
            </w:pPr>
            <w:r w:rsidRPr="00466C3D">
              <w:rPr>
                <w:szCs w:val="20"/>
              </w:rPr>
              <w:t>19.73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Bulfa, Cherryl</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97.41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Bull, Johann</w:t>
            </w:r>
          </w:p>
        </w:tc>
        <w:tc>
          <w:tcPr>
            <w:tcW w:w="2452" w:type="dxa"/>
            <w:noWrap/>
            <w:hideMark/>
          </w:tcPr>
          <w:p w:rsidR="00466C3D" w:rsidRPr="00466C3D" w:rsidRDefault="00466C3D" w:rsidP="00466C3D">
            <w:pPr>
              <w:spacing w:after="0"/>
              <w:ind w:left="118" w:hanging="118"/>
              <w:jc w:val="left"/>
              <w:rPr>
                <w:szCs w:val="20"/>
              </w:rPr>
            </w:pPr>
            <w:r w:rsidRPr="00466C3D">
              <w:rPr>
                <w:szCs w:val="20"/>
              </w:rPr>
              <w:t>DERNANCOURT, SA 5075</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Bullen, Kathleen</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26.17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Buller, Jayden</w:t>
            </w:r>
          </w:p>
        </w:tc>
        <w:tc>
          <w:tcPr>
            <w:tcW w:w="2452" w:type="dxa"/>
            <w:noWrap/>
            <w:hideMark/>
          </w:tcPr>
          <w:p w:rsidR="00466C3D" w:rsidRPr="00466C3D" w:rsidRDefault="00466C3D" w:rsidP="00466C3D">
            <w:pPr>
              <w:spacing w:after="0"/>
              <w:ind w:left="118" w:hanging="118"/>
              <w:jc w:val="left"/>
              <w:rPr>
                <w:szCs w:val="20"/>
              </w:rPr>
            </w:pPr>
            <w:r w:rsidRPr="00466C3D">
              <w:rPr>
                <w:szCs w:val="20"/>
              </w:rPr>
              <w:t>O’HALLORAN HILL, SA 5158</w:t>
            </w:r>
          </w:p>
        </w:tc>
        <w:tc>
          <w:tcPr>
            <w:tcW w:w="838" w:type="dxa"/>
            <w:noWrap/>
            <w:hideMark/>
          </w:tcPr>
          <w:p w:rsidR="00466C3D" w:rsidRPr="00466C3D" w:rsidRDefault="00466C3D" w:rsidP="00466C3D">
            <w:pPr>
              <w:spacing w:after="0"/>
              <w:ind w:right="113"/>
              <w:jc w:val="right"/>
              <w:rPr>
                <w:szCs w:val="20"/>
              </w:rPr>
            </w:pPr>
            <w:r w:rsidRPr="00466C3D">
              <w:rPr>
                <w:szCs w:val="20"/>
              </w:rPr>
              <w:t>51.13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Bunting,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21.87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Burden, Geoff</w:t>
            </w:r>
          </w:p>
        </w:tc>
        <w:tc>
          <w:tcPr>
            <w:tcW w:w="2452" w:type="dxa"/>
            <w:noWrap/>
            <w:hideMark/>
          </w:tcPr>
          <w:p w:rsidR="00466C3D" w:rsidRPr="00466C3D" w:rsidRDefault="00466C3D" w:rsidP="00466C3D">
            <w:pPr>
              <w:spacing w:after="0"/>
              <w:ind w:left="118" w:hanging="118"/>
              <w:jc w:val="left"/>
              <w:rPr>
                <w:szCs w:val="20"/>
              </w:rPr>
            </w:pPr>
            <w:r w:rsidRPr="00466C3D">
              <w:rPr>
                <w:szCs w:val="20"/>
              </w:rPr>
              <w:t>NOARLUNGA DOWNS, SA 5168</w:t>
            </w:r>
          </w:p>
        </w:tc>
        <w:tc>
          <w:tcPr>
            <w:tcW w:w="838" w:type="dxa"/>
            <w:noWrap/>
            <w:hideMark/>
          </w:tcPr>
          <w:p w:rsidR="00466C3D" w:rsidRPr="00466C3D" w:rsidRDefault="00466C3D" w:rsidP="00466C3D">
            <w:pPr>
              <w:spacing w:after="0"/>
              <w:ind w:right="113"/>
              <w:jc w:val="right"/>
              <w:rPr>
                <w:szCs w:val="20"/>
              </w:rPr>
            </w:pPr>
            <w:r w:rsidRPr="00466C3D">
              <w:rPr>
                <w:szCs w:val="20"/>
              </w:rPr>
              <w:t>35.36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Burdett,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140.16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Burford,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ALDGATE, SA 5154</w:t>
            </w:r>
          </w:p>
        </w:tc>
        <w:tc>
          <w:tcPr>
            <w:tcW w:w="838" w:type="dxa"/>
            <w:noWrap/>
            <w:hideMark/>
          </w:tcPr>
          <w:p w:rsidR="00466C3D" w:rsidRPr="00466C3D" w:rsidRDefault="00466C3D" w:rsidP="00466C3D">
            <w:pPr>
              <w:spacing w:after="0"/>
              <w:ind w:right="113"/>
              <w:jc w:val="right"/>
              <w:rPr>
                <w:szCs w:val="20"/>
              </w:rPr>
            </w:pPr>
            <w:r w:rsidRPr="00466C3D">
              <w:rPr>
                <w:szCs w:val="20"/>
              </w:rPr>
              <w:t>67.15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Burford, Yvette</w:t>
            </w:r>
          </w:p>
        </w:tc>
        <w:tc>
          <w:tcPr>
            <w:tcW w:w="2452" w:type="dxa"/>
            <w:noWrap/>
            <w:hideMark/>
          </w:tcPr>
          <w:p w:rsidR="00466C3D" w:rsidRPr="00466C3D" w:rsidRDefault="00466C3D" w:rsidP="00466C3D">
            <w:pPr>
              <w:spacing w:after="0"/>
              <w:ind w:left="118" w:hanging="118"/>
              <w:jc w:val="left"/>
              <w:rPr>
                <w:szCs w:val="20"/>
              </w:rPr>
            </w:pPr>
            <w:r w:rsidRPr="00466C3D">
              <w:rPr>
                <w:szCs w:val="20"/>
              </w:rPr>
              <w:t>O’HALLORAN HILL, SA 5158</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Burgess,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14.38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Burgess,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Burgess,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SA 5167</w:t>
            </w:r>
          </w:p>
        </w:tc>
        <w:tc>
          <w:tcPr>
            <w:tcW w:w="838" w:type="dxa"/>
            <w:noWrap/>
            <w:hideMark/>
          </w:tcPr>
          <w:p w:rsidR="00466C3D" w:rsidRPr="00466C3D" w:rsidRDefault="00466C3D" w:rsidP="00466C3D">
            <w:pPr>
              <w:spacing w:after="0"/>
              <w:ind w:right="113"/>
              <w:jc w:val="right"/>
              <w:rPr>
                <w:szCs w:val="20"/>
              </w:rPr>
            </w:pPr>
            <w:r w:rsidRPr="00466C3D">
              <w:rPr>
                <w:szCs w:val="20"/>
              </w:rPr>
              <w:t>166.44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Burgess,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35.04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Burgis, June</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5075</w:t>
            </w:r>
          </w:p>
        </w:tc>
        <w:tc>
          <w:tcPr>
            <w:tcW w:w="838" w:type="dxa"/>
            <w:noWrap/>
            <w:hideMark/>
          </w:tcPr>
          <w:p w:rsidR="00466C3D" w:rsidRPr="00466C3D" w:rsidRDefault="00466C3D" w:rsidP="00466C3D">
            <w:pPr>
              <w:spacing w:after="0"/>
              <w:ind w:right="113"/>
              <w:jc w:val="right"/>
              <w:rPr>
                <w:szCs w:val="20"/>
              </w:rPr>
            </w:pPr>
            <w:r w:rsidRPr="00466C3D">
              <w:rPr>
                <w:szCs w:val="20"/>
              </w:rPr>
              <w:t>264.29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Burgoyne, Edith</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26.73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Burgoyne, Gary</w:t>
            </w:r>
          </w:p>
        </w:tc>
        <w:tc>
          <w:tcPr>
            <w:tcW w:w="2452" w:type="dxa"/>
            <w:noWrap/>
            <w:hideMark/>
          </w:tcPr>
          <w:p w:rsidR="00466C3D" w:rsidRPr="00466C3D" w:rsidRDefault="00466C3D" w:rsidP="00466C3D">
            <w:pPr>
              <w:spacing w:after="0"/>
              <w:ind w:left="118" w:hanging="118"/>
              <w:jc w:val="left"/>
              <w:rPr>
                <w:szCs w:val="20"/>
              </w:rPr>
            </w:pPr>
            <w:r w:rsidRPr="00466C3D">
              <w:rPr>
                <w:szCs w:val="20"/>
              </w:rPr>
              <w:t>STURT, SA 5047</w:t>
            </w:r>
          </w:p>
        </w:tc>
        <w:tc>
          <w:tcPr>
            <w:tcW w:w="838" w:type="dxa"/>
            <w:noWrap/>
            <w:hideMark/>
          </w:tcPr>
          <w:p w:rsidR="00466C3D" w:rsidRPr="00466C3D" w:rsidRDefault="00466C3D" w:rsidP="00466C3D">
            <w:pPr>
              <w:spacing w:after="0"/>
              <w:ind w:right="113"/>
              <w:jc w:val="right"/>
              <w:rPr>
                <w:szCs w:val="20"/>
              </w:rPr>
            </w:pPr>
            <w:r w:rsidRPr="00466C3D">
              <w:rPr>
                <w:szCs w:val="20"/>
              </w:rPr>
              <w:t>13.39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Burke,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25.94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Burman, Jonathan</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33.50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Burns, Bree</w:t>
            </w:r>
          </w:p>
        </w:tc>
        <w:tc>
          <w:tcPr>
            <w:tcW w:w="2452" w:type="dxa"/>
            <w:noWrap/>
            <w:hideMark/>
          </w:tcPr>
          <w:p w:rsidR="00466C3D" w:rsidRPr="00466C3D" w:rsidRDefault="00466C3D" w:rsidP="00466C3D">
            <w:pPr>
              <w:spacing w:after="0"/>
              <w:ind w:left="118" w:hanging="118"/>
              <w:jc w:val="left"/>
              <w:rPr>
                <w:szCs w:val="20"/>
              </w:rPr>
            </w:pPr>
            <w:r w:rsidRPr="00466C3D">
              <w:rPr>
                <w:szCs w:val="20"/>
              </w:rPr>
              <w:t>ROYSTON PARK, SA 5070</w:t>
            </w:r>
          </w:p>
        </w:tc>
        <w:tc>
          <w:tcPr>
            <w:tcW w:w="838" w:type="dxa"/>
            <w:noWrap/>
            <w:hideMark/>
          </w:tcPr>
          <w:p w:rsidR="00466C3D" w:rsidRPr="00466C3D" w:rsidRDefault="00466C3D" w:rsidP="00466C3D">
            <w:pPr>
              <w:spacing w:after="0"/>
              <w:ind w:right="113"/>
              <w:jc w:val="right"/>
              <w:rPr>
                <w:szCs w:val="20"/>
              </w:rPr>
            </w:pPr>
            <w:r w:rsidRPr="00466C3D">
              <w:rPr>
                <w:szCs w:val="20"/>
              </w:rPr>
              <w:t>27.89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Burns,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PETERHEAD, SA 5016</w:t>
            </w:r>
          </w:p>
        </w:tc>
        <w:tc>
          <w:tcPr>
            <w:tcW w:w="838" w:type="dxa"/>
            <w:noWrap/>
            <w:hideMark/>
          </w:tcPr>
          <w:p w:rsidR="00466C3D" w:rsidRPr="00466C3D" w:rsidRDefault="00466C3D" w:rsidP="00466C3D">
            <w:pPr>
              <w:spacing w:after="0"/>
              <w:ind w:right="113"/>
              <w:jc w:val="right"/>
              <w:rPr>
                <w:szCs w:val="20"/>
              </w:rPr>
            </w:pPr>
            <w:r w:rsidRPr="00466C3D">
              <w:rPr>
                <w:szCs w:val="20"/>
              </w:rPr>
              <w:t>1 469.42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Burns,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15.69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Burton,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37.32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Burton, Natasha</w:t>
            </w:r>
          </w:p>
        </w:tc>
        <w:tc>
          <w:tcPr>
            <w:tcW w:w="2452" w:type="dxa"/>
            <w:noWrap/>
            <w:hideMark/>
          </w:tcPr>
          <w:p w:rsidR="00466C3D" w:rsidRPr="00466C3D" w:rsidRDefault="00466C3D" w:rsidP="00466C3D">
            <w:pPr>
              <w:spacing w:after="0"/>
              <w:ind w:left="118" w:hanging="118"/>
              <w:jc w:val="left"/>
              <w:rPr>
                <w:szCs w:val="20"/>
              </w:rPr>
            </w:pPr>
            <w:r w:rsidRPr="00466C3D">
              <w:rPr>
                <w:szCs w:val="20"/>
              </w:rPr>
              <w:t>MAITLAND, SA 5573</w:t>
            </w:r>
          </w:p>
        </w:tc>
        <w:tc>
          <w:tcPr>
            <w:tcW w:w="838" w:type="dxa"/>
            <w:noWrap/>
            <w:hideMark/>
          </w:tcPr>
          <w:p w:rsidR="00466C3D" w:rsidRPr="00466C3D" w:rsidRDefault="00466C3D" w:rsidP="00466C3D">
            <w:pPr>
              <w:spacing w:after="0"/>
              <w:ind w:right="113"/>
              <w:jc w:val="right"/>
              <w:rPr>
                <w:szCs w:val="20"/>
              </w:rPr>
            </w:pPr>
            <w:r w:rsidRPr="00466C3D">
              <w:rPr>
                <w:szCs w:val="20"/>
              </w:rPr>
              <w:t>16.32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Busuttil,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WILLUNGA, SA 5173</w:t>
            </w:r>
          </w:p>
        </w:tc>
        <w:tc>
          <w:tcPr>
            <w:tcW w:w="838" w:type="dxa"/>
            <w:noWrap/>
            <w:hideMark/>
          </w:tcPr>
          <w:p w:rsidR="00466C3D" w:rsidRPr="00466C3D" w:rsidRDefault="00466C3D" w:rsidP="00466C3D">
            <w:pPr>
              <w:spacing w:after="0"/>
              <w:ind w:right="113"/>
              <w:jc w:val="right"/>
              <w:rPr>
                <w:szCs w:val="20"/>
              </w:rPr>
            </w:pPr>
            <w:r w:rsidRPr="00466C3D">
              <w:rPr>
                <w:szCs w:val="20"/>
              </w:rPr>
              <w:t>51.67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Butler, Kathleen</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Butler, Leanne</w:t>
            </w:r>
          </w:p>
        </w:tc>
        <w:tc>
          <w:tcPr>
            <w:tcW w:w="2452" w:type="dxa"/>
            <w:noWrap/>
            <w:hideMark/>
          </w:tcPr>
          <w:p w:rsidR="00466C3D" w:rsidRPr="00466C3D" w:rsidRDefault="00466C3D" w:rsidP="00466C3D">
            <w:pPr>
              <w:spacing w:after="0"/>
              <w:ind w:left="118" w:hanging="118"/>
              <w:jc w:val="left"/>
              <w:rPr>
                <w:szCs w:val="20"/>
              </w:rPr>
            </w:pPr>
            <w:r w:rsidRPr="00466C3D">
              <w:rPr>
                <w:szCs w:val="20"/>
              </w:rPr>
              <w:t>TUMBY BAY, SA 5605</w:t>
            </w:r>
          </w:p>
        </w:tc>
        <w:tc>
          <w:tcPr>
            <w:tcW w:w="838" w:type="dxa"/>
            <w:noWrap/>
            <w:hideMark/>
          </w:tcPr>
          <w:p w:rsidR="00466C3D" w:rsidRPr="00466C3D" w:rsidRDefault="00466C3D" w:rsidP="00466C3D">
            <w:pPr>
              <w:spacing w:after="0"/>
              <w:ind w:right="113"/>
              <w:jc w:val="right"/>
              <w:rPr>
                <w:szCs w:val="20"/>
              </w:rPr>
            </w:pPr>
            <w:r w:rsidRPr="00466C3D">
              <w:rPr>
                <w:szCs w:val="20"/>
              </w:rPr>
              <w:t>193.08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Butler,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GOOLWA BEACH, SA 5214</w:t>
            </w:r>
          </w:p>
        </w:tc>
        <w:tc>
          <w:tcPr>
            <w:tcW w:w="838" w:type="dxa"/>
            <w:noWrap/>
            <w:hideMark/>
          </w:tcPr>
          <w:p w:rsidR="00466C3D" w:rsidRPr="00466C3D" w:rsidRDefault="00466C3D" w:rsidP="00466C3D">
            <w:pPr>
              <w:spacing w:after="0"/>
              <w:ind w:right="113"/>
              <w:jc w:val="right"/>
              <w:rPr>
                <w:szCs w:val="20"/>
              </w:rPr>
            </w:pPr>
            <w:r w:rsidRPr="00466C3D">
              <w:rPr>
                <w:szCs w:val="20"/>
              </w:rPr>
              <w:t>101.25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Button, Emma-Jade</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56.96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Buzow, Miranda</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17.11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Byerley, Mark</w:t>
            </w:r>
          </w:p>
        </w:tc>
        <w:tc>
          <w:tcPr>
            <w:tcW w:w="2452" w:type="dxa"/>
            <w:noWrap/>
            <w:hideMark/>
          </w:tcPr>
          <w:p w:rsidR="00466C3D" w:rsidRPr="00466C3D" w:rsidRDefault="00466C3D" w:rsidP="00466C3D">
            <w:pPr>
              <w:spacing w:after="0"/>
              <w:ind w:left="118" w:hanging="118"/>
              <w:jc w:val="left"/>
              <w:rPr>
                <w:szCs w:val="20"/>
              </w:rPr>
            </w:pPr>
            <w:r w:rsidRPr="00466C3D">
              <w:rPr>
                <w:szCs w:val="20"/>
              </w:rPr>
              <w:t>HILLCREST, SA 5086</w:t>
            </w:r>
          </w:p>
        </w:tc>
        <w:tc>
          <w:tcPr>
            <w:tcW w:w="838" w:type="dxa"/>
            <w:noWrap/>
            <w:hideMark/>
          </w:tcPr>
          <w:p w:rsidR="00466C3D" w:rsidRPr="00466C3D" w:rsidRDefault="00466C3D" w:rsidP="00466C3D">
            <w:pPr>
              <w:spacing w:after="0"/>
              <w:ind w:right="113"/>
              <w:jc w:val="right"/>
              <w:rPr>
                <w:szCs w:val="20"/>
              </w:rPr>
            </w:pPr>
            <w:r w:rsidRPr="00466C3D">
              <w:rPr>
                <w:szCs w:val="20"/>
              </w:rPr>
              <w:t>134.06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Byrnes,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16.33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 W Hall</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539.54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 C Dowden and T L Dowden</w:t>
            </w:r>
          </w:p>
        </w:tc>
        <w:tc>
          <w:tcPr>
            <w:tcW w:w="2452" w:type="dxa"/>
            <w:noWrap/>
            <w:hideMark/>
          </w:tcPr>
          <w:p w:rsidR="00466C3D" w:rsidRPr="00466C3D" w:rsidRDefault="00466C3D" w:rsidP="00466C3D">
            <w:pPr>
              <w:spacing w:after="0"/>
              <w:ind w:left="118" w:hanging="118"/>
              <w:jc w:val="left"/>
              <w:rPr>
                <w:szCs w:val="20"/>
              </w:rPr>
            </w:pPr>
            <w:r w:rsidRPr="00466C3D">
              <w:rPr>
                <w:szCs w:val="20"/>
              </w:rPr>
              <w:t>WUDINNA, SA 5652</w:t>
            </w:r>
          </w:p>
        </w:tc>
        <w:tc>
          <w:tcPr>
            <w:tcW w:w="838" w:type="dxa"/>
            <w:noWrap/>
            <w:hideMark/>
          </w:tcPr>
          <w:p w:rsidR="00466C3D" w:rsidRPr="00466C3D" w:rsidRDefault="00466C3D" w:rsidP="00466C3D">
            <w:pPr>
              <w:spacing w:after="0"/>
              <w:ind w:right="113"/>
              <w:jc w:val="right"/>
              <w:rPr>
                <w:szCs w:val="20"/>
              </w:rPr>
            </w:pPr>
            <w:r w:rsidRPr="00466C3D">
              <w:rPr>
                <w:szCs w:val="20"/>
              </w:rPr>
              <w:t>632.59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Cadell Constructions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HAWTHORNDENE, SA 5051</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Cahill,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85.76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Caliendo, Giovanni</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18.54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Calverley, Tracey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Camac, Robin</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166.84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Cameron,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PORT VINCENT, SA 5581</w:t>
            </w:r>
          </w:p>
        </w:tc>
        <w:tc>
          <w:tcPr>
            <w:tcW w:w="838" w:type="dxa"/>
            <w:noWrap/>
            <w:hideMark/>
          </w:tcPr>
          <w:p w:rsidR="00466C3D" w:rsidRPr="00466C3D" w:rsidRDefault="00466C3D" w:rsidP="00466C3D">
            <w:pPr>
              <w:spacing w:after="0"/>
              <w:ind w:right="113"/>
              <w:jc w:val="right"/>
              <w:rPr>
                <w:szCs w:val="20"/>
              </w:rPr>
            </w:pPr>
            <w:r w:rsidRPr="00466C3D">
              <w:rPr>
                <w:szCs w:val="20"/>
              </w:rPr>
              <w:t>214.06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Campain, Kerry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29.57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Campbell,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PLAINS, SA 5114</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Campbell, Kate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12.35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Campbell, Stuart</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115.00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Campbell, Tammy</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74.35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Canino, Charlie</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VALE, SA 5171</w:t>
            </w:r>
          </w:p>
        </w:tc>
        <w:tc>
          <w:tcPr>
            <w:tcW w:w="838" w:type="dxa"/>
            <w:noWrap/>
            <w:hideMark/>
          </w:tcPr>
          <w:p w:rsidR="00466C3D" w:rsidRPr="00466C3D" w:rsidRDefault="00466C3D" w:rsidP="00466C3D">
            <w:pPr>
              <w:spacing w:after="0"/>
              <w:ind w:right="113"/>
              <w:jc w:val="right"/>
              <w:rPr>
                <w:szCs w:val="20"/>
              </w:rPr>
            </w:pPr>
            <w:r w:rsidRPr="00466C3D">
              <w:rPr>
                <w:szCs w:val="20"/>
              </w:rPr>
              <w:t>30.00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Cansdell, Avon</w:t>
            </w:r>
          </w:p>
        </w:tc>
        <w:tc>
          <w:tcPr>
            <w:tcW w:w="2452" w:type="dxa"/>
            <w:noWrap/>
            <w:hideMark/>
          </w:tcPr>
          <w:p w:rsidR="00466C3D" w:rsidRPr="00466C3D" w:rsidRDefault="00466C3D" w:rsidP="00466C3D">
            <w:pPr>
              <w:spacing w:after="0"/>
              <w:ind w:left="118" w:hanging="118"/>
              <w:jc w:val="left"/>
              <w:rPr>
                <w:szCs w:val="20"/>
              </w:rPr>
            </w:pPr>
            <w:r w:rsidRPr="00466C3D">
              <w:rPr>
                <w:szCs w:val="20"/>
              </w:rPr>
              <w:t>GULFVIEW HEIGHTS, SA 5096</w:t>
            </w:r>
          </w:p>
        </w:tc>
        <w:tc>
          <w:tcPr>
            <w:tcW w:w="838" w:type="dxa"/>
            <w:noWrap/>
            <w:hideMark/>
          </w:tcPr>
          <w:p w:rsidR="00466C3D" w:rsidRPr="00466C3D" w:rsidRDefault="00466C3D" w:rsidP="00466C3D">
            <w:pPr>
              <w:spacing w:after="0"/>
              <w:ind w:right="113"/>
              <w:jc w:val="right"/>
              <w:rPr>
                <w:szCs w:val="20"/>
              </w:rPr>
            </w:pPr>
            <w:r w:rsidRPr="00466C3D">
              <w:rPr>
                <w:szCs w:val="20"/>
              </w:rPr>
              <w:t>105.95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Capmbell, Adam</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Carbone, Arcelie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48.75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Carless, Alex</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SA 5112</w:t>
            </w:r>
          </w:p>
        </w:tc>
        <w:tc>
          <w:tcPr>
            <w:tcW w:w="838" w:type="dxa"/>
            <w:noWrap/>
            <w:hideMark/>
          </w:tcPr>
          <w:p w:rsidR="00466C3D" w:rsidRPr="00466C3D" w:rsidRDefault="00466C3D" w:rsidP="00466C3D">
            <w:pPr>
              <w:spacing w:after="0"/>
              <w:ind w:right="113"/>
              <w:jc w:val="right"/>
              <w:rPr>
                <w:szCs w:val="20"/>
              </w:rPr>
            </w:pPr>
            <w:r w:rsidRPr="00466C3D">
              <w:rPr>
                <w:szCs w:val="20"/>
              </w:rPr>
              <w:t>805.98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Carlile, Alipate</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410.56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Carman, Kathy</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Caroline Bethune</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47.24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Carpio, Joseph</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13.21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Carrigan, Shaun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101.03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Carrodus, Bruna</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111.54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Carter, Harry</w:t>
            </w:r>
          </w:p>
        </w:tc>
        <w:tc>
          <w:tcPr>
            <w:tcW w:w="2452" w:type="dxa"/>
            <w:noWrap/>
            <w:hideMark/>
          </w:tcPr>
          <w:p w:rsidR="00466C3D" w:rsidRPr="00466C3D" w:rsidRDefault="00466C3D" w:rsidP="00466C3D">
            <w:pPr>
              <w:spacing w:after="0"/>
              <w:ind w:left="118" w:hanging="118"/>
              <w:jc w:val="left"/>
              <w:rPr>
                <w:szCs w:val="20"/>
              </w:rPr>
            </w:pPr>
            <w:r w:rsidRPr="00466C3D">
              <w:rPr>
                <w:szCs w:val="20"/>
              </w:rPr>
              <w:t>MACDONALD PARK, SA 5121</w:t>
            </w:r>
          </w:p>
        </w:tc>
        <w:tc>
          <w:tcPr>
            <w:tcW w:w="838" w:type="dxa"/>
            <w:noWrap/>
            <w:hideMark/>
          </w:tcPr>
          <w:p w:rsidR="00466C3D" w:rsidRPr="00466C3D" w:rsidRDefault="00466C3D" w:rsidP="00466C3D">
            <w:pPr>
              <w:spacing w:after="0"/>
              <w:ind w:right="113"/>
              <w:jc w:val="right"/>
              <w:rPr>
                <w:szCs w:val="20"/>
              </w:rPr>
            </w:pPr>
            <w:r w:rsidRPr="00466C3D">
              <w:rPr>
                <w:szCs w:val="20"/>
              </w:rPr>
              <w:t>13.31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Carthew, Carla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41.17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Carthew, Edna</w:t>
            </w:r>
          </w:p>
        </w:tc>
        <w:tc>
          <w:tcPr>
            <w:tcW w:w="2452" w:type="dxa"/>
            <w:noWrap/>
            <w:hideMark/>
          </w:tcPr>
          <w:p w:rsidR="00466C3D" w:rsidRPr="00466C3D" w:rsidRDefault="00466C3D" w:rsidP="00466C3D">
            <w:pPr>
              <w:spacing w:after="0"/>
              <w:ind w:left="118" w:hanging="118"/>
              <w:jc w:val="left"/>
              <w:rPr>
                <w:szCs w:val="20"/>
              </w:rPr>
            </w:pPr>
            <w:r w:rsidRPr="00466C3D">
              <w:rPr>
                <w:szCs w:val="20"/>
              </w:rPr>
              <w:t>TUMBY BAY, SA 5605</w:t>
            </w:r>
          </w:p>
        </w:tc>
        <w:tc>
          <w:tcPr>
            <w:tcW w:w="838" w:type="dxa"/>
            <w:noWrap/>
            <w:hideMark/>
          </w:tcPr>
          <w:p w:rsidR="00466C3D" w:rsidRPr="00466C3D" w:rsidRDefault="00466C3D" w:rsidP="00466C3D">
            <w:pPr>
              <w:spacing w:after="0"/>
              <w:ind w:right="113"/>
              <w:jc w:val="right"/>
              <w:rPr>
                <w:szCs w:val="20"/>
              </w:rPr>
            </w:pPr>
            <w:r w:rsidRPr="00466C3D">
              <w:rPr>
                <w:szCs w:val="20"/>
              </w:rPr>
              <w:t>18.02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Caruso, Walter</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11.76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Cary, Cindy</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11.48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Case, Deena</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73.91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Cassandra Bryant</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1 757.98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Cassar,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193.45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Cassidy, Sonya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52.36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Cassidy, Tracey</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156.83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Castellan,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GULFVIEW HEIGHTS, SA 5096</w:t>
            </w:r>
          </w:p>
        </w:tc>
        <w:tc>
          <w:tcPr>
            <w:tcW w:w="838" w:type="dxa"/>
            <w:noWrap/>
            <w:hideMark/>
          </w:tcPr>
          <w:p w:rsidR="00466C3D" w:rsidRPr="00466C3D" w:rsidRDefault="00466C3D" w:rsidP="00466C3D">
            <w:pPr>
              <w:spacing w:after="0"/>
              <w:ind w:right="113"/>
              <w:jc w:val="right"/>
              <w:rPr>
                <w:szCs w:val="20"/>
              </w:rPr>
            </w:pPr>
            <w:r w:rsidRPr="00466C3D">
              <w:rPr>
                <w:szCs w:val="20"/>
              </w:rPr>
              <w:t>92.78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Castle, Brendon</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87.93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Castle, Susanne</w:t>
            </w:r>
          </w:p>
        </w:tc>
        <w:tc>
          <w:tcPr>
            <w:tcW w:w="2452" w:type="dxa"/>
            <w:noWrap/>
            <w:hideMark/>
          </w:tcPr>
          <w:p w:rsidR="00466C3D" w:rsidRPr="00466C3D" w:rsidRDefault="00466C3D" w:rsidP="00466C3D">
            <w:pPr>
              <w:spacing w:after="0"/>
              <w:ind w:left="118" w:hanging="118"/>
              <w:jc w:val="left"/>
              <w:rPr>
                <w:szCs w:val="20"/>
              </w:rPr>
            </w:pPr>
            <w:r w:rsidRPr="00466C3D">
              <w:rPr>
                <w:szCs w:val="20"/>
              </w:rPr>
              <w:t>GREENWITH, SA 5125</w:t>
            </w:r>
          </w:p>
        </w:tc>
        <w:tc>
          <w:tcPr>
            <w:tcW w:w="838" w:type="dxa"/>
            <w:noWrap/>
            <w:hideMark/>
          </w:tcPr>
          <w:p w:rsidR="00466C3D" w:rsidRPr="00466C3D" w:rsidRDefault="00466C3D" w:rsidP="00466C3D">
            <w:pPr>
              <w:spacing w:after="0"/>
              <w:ind w:right="113"/>
              <w:jc w:val="right"/>
              <w:rPr>
                <w:szCs w:val="20"/>
              </w:rPr>
            </w:pPr>
            <w:r w:rsidRPr="00466C3D">
              <w:rPr>
                <w:szCs w:val="20"/>
              </w:rPr>
              <w:t>70.10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Catalamo, Luisa</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18.11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Cattell, Jaqueline</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59.89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Cavallaro,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15.07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Cavenagh, Angela</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248.66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Cearns, Rosalee</w:t>
            </w:r>
          </w:p>
        </w:tc>
        <w:tc>
          <w:tcPr>
            <w:tcW w:w="2452" w:type="dxa"/>
            <w:noWrap/>
            <w:hideMark/>
          </w:tcPr>
          <w:p w:rsidR="00466C3D" w:rsidRPr="00466C3D" w:rsidRDefault="00466C3D" w:rsidP="00466C3D">
            <w:pPr>
              <w:spacing w:after="0"/>
              <w:ind w:left="118" w:hanging="118"/>
              <w:jc w:val="left"/>
              <w:rPr>
                <w:szCs w:val="20"/>
              </w:rPr>
            </w:pPr>
            <w:r w:rsidRPr="00466C3D">
              <w:rPr>
                <w:szCs w:val="20"/>
              </w:rPr>
              <w:t>CRAFERS, SA 5152</w:t>
            </w:r>
          </w:p>
        </w:tc>
        <w:tc>
          <w:tcPr>
            <w:tcW w:w="838" w:type="dxa"/>
            <w:noWrap/>
            <w:hideMark/>
          </w:tcPr>
          <w:p w:rsidR="00466C3D" w:rsidRPr="00466C3D" w:rsidRDefault="00466C3D" w:rsidP="00466C3D">
            <w:pPr>
              <w:spacing w:after="0"/>
              <w:ind w:right="113"/>
              <w:jc w:val="right"/>
              <w:rPr>
                <w:szCs w:val="20"/>
              </w:rPr>
            </w:pPr>
            <w:r w:rsidRPr="00466C3D">
              <w:rPr>
                <w:szCs w:val="20"/>
              </w:rPr>
              <w:t>71.92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Celar,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790.27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Cerny, Joseph</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WEST, SA 5118</w:t>
            </w:r>
          </w:p>
        </w:tc>
        <w:tc>
          <w:tcPr>
            <w:tcW w:w="838" w:type="dxa"/>
            <w:noWrap/>
            <w:hideMark/>
          </w:tcPr>
          <w:p w:rsidR="00466C3D" w:rsidRPr="00466C3D" w:rsidRDefault="00466C3D" w:rsidP="00466C3D">
            <w:pPr>
              <w:spacing w:after="0"/>
              <w:ind w:right="113"/>
              <w:jc w:val="right"/>
              <w:rPr>
                <w:szCs w:val="20"/>
              </w:rPr>
            </w:pPr>
            <w:r w:rsidRPr="00466C3D">
              <w:rPr>
                <w:szCs w:val="20"/>
              </w:rPr>
              <w:t>29.29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Chambis,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19.35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Chamings, Rachel</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34.15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Champion De Crespigny, June</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174.36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Chand, Ramesh</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200.00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Chandler,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192.50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Chandler, Marilyn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22.29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Chanishess, Mijik</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281.19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Channon, Melinda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38.64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Chaplin, Carolyn</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28.49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Chaplin, Danny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29.64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Chapple, Raelene</w:t>
            </w:r>
          </w:p>
        </w:tc>
        <w:tc>
          <w:tcPr>
            <w:tcW w:w="2452" w:type="dxa"/>
            <w:noWrap/>
            <w:hideMark/>
          </w:tcPr>
          <w:p w:rsidR="00466C3D" w:rsidRPr="00466C3D" w:rsidRDefault="00466C3D" w:rsidP="00466C3D">
            <w:pPr>
              <w:spacing w:after="0"/>
              <w:ind w:left="118" w:hanging="118"/>
              <w:jc w:val="left"/>
              <w:rPr>
                <w:szCs w:val="20"/>
              </w:rPr>
            </w:pPr>
            <w:r w:rsidRPr="00466C3D">
              <w:rPr>
                <w:szCs w:val="20"/>
              </w:rPr>
              <w:t>WAYVILLE, SA 5034</w:t>
            </w:r>
          </w:p>
        </w:tc>
        <w:tc>
          <w:tcPr>
            <w:tcW w:w="838" w:type="dxa"/>
            <w:noWrap/>
            <w:hideMark/>
          </w:tcPr>
          <w:p w:rsidR="00466C3D" w:rsidRPr="00466C3D" w:rsidRDefault="00466C3D" w:rsidP="00466C3D">
            <w:pPr>
              <w:spacing w:after="0"/>
              <w:ind w:right="113"/>
              <w:jc w:val="right"/>
              <w:rPr>
                <w:szCs w:val="20"/>
              </w:rPr>
            </w:pPr>
            <w:r w:rsidRPr="00466C3D">
              <w:rPr>
                <w:szCs w:val="20"/>
              </w:rPr>
              <w:t>29.41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Charles,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38.23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Charles, Sara</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WEST, SA 5011</w:t>
            </w:r>
          </w:p>
        </w:tc>
        <w:tc>
          <w:tcPr>
            <w:tcW w:w="838" w:type="dxa"/>
            <w:noWrap/>
            <w:hideMark/>
          </w:tcPr>
          <w:p w:rsidR="00466C3D" w:rsidRPr="00466C3D" w:rsidRDefault="00466C3D" w:rsidP="00466C3D">
            <w:pPr>
              <w:spacing w:after="0"/>
              <w:ind w:right="113"/>
              <w:jc w:val="right"/>
              <w:rPr>
                <w:szCs w:val="20"/>
              </w:rPr>
            </w:pPr>
            <w:r w:rsidRPr="00466C3D">
              <w:rPr>
                <w:szCs w:val="20"/>
              </w:rPr>
              <w:t>232.00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Charleson, Wendy</w:t>
            </w:r>
          </w:p>
        </w:tc>
        <w:tc>
          <w:tcPr>
            <w:tcW w:w="2452" w:type="dxa"/>
            <w:noWrap/>
            <w:hideMark/>
          </w:tcPr>
          <w:p w:rsidR="00466C3D" w:rsidRPr="00466C3D" w:rsidRDefault="00466C3D" w:rsidP="00466C3D">
            <w:pPr>
              <w:spacing w:after="0"/>
              <w:ind w:left="118" w:hanging="118"/>
              <w:jc w:val="left"/>
              <w:rPr>
                <w:szCs w:val="20"/>
              </w:rPr>
            </w:pPr>
            <w:r w:rsidRPr="00466C3D">
              <w:rPr>
                <w:szCs w:val="20"/>
              </w:rPr>
              <w:t>GRANGE, SA 5022</w:t>
            </w:r>
          </w:p>
        </w:tc>
        <w:tc>
          <w:tcPr>
            <w:tcW w:w="838" w:type="dxa"/>
            <w:noWrap/>
            <w:hideMark/>
          </w:tcPr>
          <w:p w:rsidR="00466C3D" w:rsidRPr="00466C3D" w:rsidRDefault="00466C3D" w:rsidP="00466C3D">
            <w:pPr>
              <w:spacing w:after="0"/>
              <w:ind w:right="113"/>
              <w:jc w:val="right"/>
              <w:rPr>
                <w:szCs w:val="20"/>
              </w:rPr>
            </w:pPr>
            <w:r w:rsidRPr="00466C3D">
              <w:rPr>
                <w:szCs w:val="20"/>
              </w:rPr>
              <w:t>16.83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Charlesworth, Joshua</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60.72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Chateau, Eugene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96.51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Chea, Sarun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129.92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Cheer, Jean</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44.12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Chen, Chiu-Yu</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14.71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Chereda, Nicky</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11.97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Cherry, Jane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JULIA, SA 5580</w:t>
            </w:r>
          </w:p>
        </w:tc>
        <w:tc>
          <w:tcPr>
            <w:tcW w:w="838" w:type="dxa"/>
            <w:noWrap/>
            <w:hideMark/>
          </w:tcPr>
          <w:p w:rsidR="00466C3D" w:rsidRPr="00466C3D" w:rsidRDefault="00466C3D" w:rsidP="00466C3D">
            <w:pPr>
              <w:spacing w:after="0"/>
              <w:ind w:right="113"/>
              <w:jc w:val="right"/>
              <w:rPr>
                <w:szCs w:val="20"/>
              </w:rPr>
            </w:pPr>
            <w:r w:rsidRPr="00466C3D">
              <w:rPr>
                <w:szCs w:val="20"/>
              </w:rPr>
              <w:t>610.27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Chinner,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42.91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Chow, Akech</w:t>
            </w:r>
          </w:p>
        </w:tc>
        <w:tc>
          <w:tcPr>
            <w:tcW w:w="2452" w:type="dxa"/>
            <w:noWrap/>
            <w:hideMark/>
          </w:tcPr>
          <w:p w:rsidR="00466C3D" w:rsidRPr="00466C3D" w:rsidRDefault="00466C3D" w:rsidP="00466C3D">
            <w:pPr>
              <w:spacing w:after="0"/>
              <w:ind w:left="118" w:hanging="118"/>
              <w:jc w:val="left"/>
              <w:rPr>
                <w:szCs w:val="20"/>
              </w:rPr>
            </w:pPr>
            <w:r w:rsidRPr="00466C3D">
              <w:rPr>
                <w:szCs w:val="20"/>
              </w:rPr>
              <w:t>HOPE VALLEY, SA 5090</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Christensen, Desmond</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241.19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Christopher Scott</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26.19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Christou, Doris</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90.47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Chu, Bin</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244.89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Chum, Nimol</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152.89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Ciantar, Sam</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88.00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Ciaravolo, Josephine</w:t>
            </w:r>
          </w:p>
        </w:tc>
        <w:tc>
          <w:tcPr>
            <w:tcW w:w="2452" w:type="dxa"/>
            <w:noWrap/>
            <w:hideMark/>
          </w:tcPr>
          <w:p w:rsidR="00466C3D" w:rsidRPr="00466C3D" w:rsidRDefault="00466C3D" w:rsidP="00466C3D">
            <w:pPr>
              <w:spacing w:after="0"/>
              <w:ind w:left="118" w:hanging="118"/>
              <w:jc w:val="left"/>
              <w:rPr>
                <w:szCs w:val="20"/>
              </w:rPr>
            </w:pPr>
            <w:r w:rsidRPr="00466C3D">
              <w:rPr>
                <w:szCs w:val="20"/>
              </w:rPr>
              <w:t>BURNSIDE, SA 5066</w:t>
            </w:r>
          </w:p>
        </w:tc>
        <w:tc>
          <w:tcPr>
            <w:tcW w:w="838" w:type="dxa"/>
            <w:noWrap/>
            <w:hideMark/>
          </w:tcPr>
          <w:p w:rsidR="00466C3D" w:rsidRPr="00466C3D" w:rsidRDefault="00466C3D" w:rsidP="00466C3D">
            <w:pPr>
              <w:spacing w:after="0"/>
              <w:ind w:right="113"/>
              <w:jc w:val="right"/>
              <w:rPr>
                <w:szCs w:val="20"/>
              </w:rPr>
            </w:pPr>
            <w:r w:rsidRPr="00466C3D">
              <w:rPr>
                <w:szCs w:val="20"/>
              </w:rPr>
              <w:t>123.38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Cinco, Giovanna</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23.82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Circosta, Danni</w:t>
            </w:r>
          </w:p>
        </w:tc>
        <w:tc>
          <w:tcPr>
            <w:tcW w:w="2452" w:type="dxa"/>
            <w:noWrap/>
            <w:hideMark/>
          </w:tcPr>
          <w:p w:rsidR="00466C3D" w:rsidRPr="00466C3D" w:rsidRDefault="00466C3D" w:rsidP="00466C3D">
            <w:pPr>
              <w:spacing w:after="0"/>
              <w:ind w:left="118" w:hanging="118"/>
              <w:jc w:val="left"/>
              <w:rPr>
                <w:szCs w:val="20"/>
              </w:rPr>
            </w:pPr>
            <w:r w:rsidRPr="00466C3D">
              <w:rPr>
                <w:szCs w:val="20"/>
              </w:rPr>
              <w:t>BLACKWOOD, SA 5051</w:t>
            </w:r>
          </w:p>
        </w:tc>
        <w:tc>
          <w:tcPr>
            <w:tcW w:w="838" w:type="dxa"/>
            <w:noWrap/>
            <w:hideMark/>
          </w:tcPr>
          <w:p w:rsidR="00466C3D" w:rsidRPr="00466C3D" w:rsidRDefault="00466C3D" w:rsidP="00466C3D">
            <w:pPr>
              <w:spacing w:after="0"/>
              <w:ind w:right="113"/>
              <w:jc w:val="right"/>
              <w:rPr>
                <w:szCs w:val="20"/>
              </w:rPr>
            </w:pPr>
            <w:r w:rsidRPr="00466C3D">
              <w:rPr>
                <w:szCs w:val="20"/>
              </w:rPr>
              <w:t>55.55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Ciwa, John</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115.21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Claessen, Brenton</w:t>
            </w:r>
          </w:p>
        </w:tc>
        <w:tc>
          <w:tcPr>
            <w:tcW w:w="2452" w:type="dxa"/>
            <w:noWrap/>
            <w:hideMark/>
          </w:tcPr>
          <w:p w:rsidR="00466C3D" w:rsidRPr="00466C3D" w:rsidRDefault="00466C3D" w:rsidP="00466C3D">
            <w:pPr>
              <w:spacing w:after="0"/>
              <w:ind w:left="118" w:hanging="118"/>
              <w:jc w:val="left"/>
              <w:rPr>
                <w:szCs w:val="20"/>
              </w:rPr>
            </w:pPr>
            <w:r w:rsidRPr="00466C3D">
              <w:rPr>
                <w:szCs w:val="20"/>
              </w:rPr>
              <w:t>TAILEM BEND, SA 5260</w:t>
            </w:r>
          </w:p>
        </w:tc>
        <w:tc>
          <w:tcPr>
            <w:tcW w:w="838" w:type="dxa"/>
            <w:noWrap/>
            <w:hideMark/>
          </w:tcPr>
          <w:p w:rsidR="00466C3D" w:rsidRPr="00466C3D" w:rsidRDefault="00466C3D" w:rsidP="00466C3D">
            <w:pPr>
              <w:spacing w:after="0"/>
              <w:ind w:right="113"/>
              <w:jc w:val="right"/>
              <w:rPr>
                <w:szCs w:val="20"/>
              </w:rPr>
            </w:pPr>
            <w:r w:rsidRPr="00466C3D">
              <w:rPr>
                <w:szCs w:val="20"/>
              </w:rPr>
              <w:t>567.64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WASLEYS, SA 5400</w:t>
            </w:r>
          </w:p>
        </w:tc>
        <w:tc>
          <w:tcPr>
            <w:tcW w:w="838" w:type="dxa"/>
            <w:noWrap/>
            <w:hideMark/>
          </w:tcPr>
          <w:p w:rsidR="00466C3D" w:rsidRPr="00466C3D" w:rsidRDefault="00466C3D" w:rsidP="00466C3D">
            <w:pPr>
              <w:spacing w:after="0"/>
              <w:ind w:right="113"/>
              <w:jc w:val="right"/>
              <w:rPr>
                <w:szCs w:val="20"/>
              </w:rPr>
            </w:pPr>
            <w:r w:rsidRPr="00466C3D">
              <w:rPr>
                <w:szCs w:val="20"/>
              </w:rPr>
              <w:t>91.89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Eileen</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100.46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Eileen</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75.95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Justine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82.79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Murray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10.66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BALAKLAVA, SA 5461</w:t>
            </w:r>
          </w:p>
        </w:tc>
        <w:tc>
          <w:tcPr>
            <w:tcW w:w="838" w:type="dxa"/>
            <w:noWrap/>
            <w:hideMark/>
          </w:tcPr>
          <w:p w:rsidR="00466C3D" w:rsidRPr="00466C3D" w:rsidRDefault="00466C3D" w:rsidP="00466C3D">
            <w:pPr>
              <w:spacing w:after="0"/>
              <w:ind w:right="113"/>
              <w:jc w:val="right"/>
              <w:rPr>
                <w:szCs w:val="20"/>
              </w:rPr>
            </w:pPr>
            <w:r w:rsidRPr="00466C3D">
              <w:rPr>
                <w:szCs w:val="20"/>
              </w:rPr>
              <w:t>80.00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Stuart</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14.65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 Trisha</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SA 5045</w:t>
            </w:r>
          </w:p>
        </w:tc>
        <w:tc>
          <w:tcPr>
            <w:tcW w:w="838" w:type="dxa"/>
            <w:noWrap/>
            <w:hideMark/>
          </w:tcPr>
          <w:p w:rsidR="00466C3D" w:rsidRPr="00466C3D" w:rsidRDefault="00466C3D" w:rsidP="00466C3D">
            <w:pPr>
              <w:spacing w:after="0"/>
              <w:ind w:right="113"/>
              <w:jc w:val="right"/>
              <w:rPr>
                <w:szCs w:val="20"/>
              </w:rPr>
            </w:pPr>
            <w:r w:rsidRPr="00466C3D">
              <w:rPr>
                <w:szCs w:val="20"/>
              </w:rPr>
              <w:t>370.74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Anna</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70.80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Cameron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213.21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53.85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41.19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Mark</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143.36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Suzanne</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81.82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Sylvia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PARK, SA 5113</w:t>
            </w:r>
          </w:p>
        </w:tc>
        <w:tc>
          <w:tcPr>
            <w:tcW w:w="838" w:type="dxa"/>
            <w:noWrap/>
            <w:hideMark/>
          </w:tcPr>
          <w:p w:rsidR="00466C3D" w:rsidRPr="00466C3D" w:rsidRDefault="00466C3D" w:rsidP="00466C3D">
            <w:pPr>
              <w:spacing w:after="0"/>
              <w:ind w:right="113"/>
              <w:jc w:val="right"/>
              <w:rPr>
                <w:szCs w:val="20"/>
              </w:rPr>
            </w:pPr>
            <w:r w:rsidRPr="00466C3D">
              <w:rPr>
                <w:szCs w:val="20"/>
              </w:rPr>
              <w:t>49.97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Clarke, Yvonne</w:t>
            </w:r>
          </w:p>
        </w:tc>
        <w:tc>
          <w:tcPr>
            <w:tcW w:w="2452" w:type="dxa"/>
            <w:noWrap/>
            <w:hideMark/>
          </w:tcPr>
          <w:p w:rsidR="00466C3D" w:rsidRPr="00466C3D" w:rsidRDefault="00466C3D" w:rsidP="00466C3D">
            <w:pPr>
              <w:spacing w:after="0"/>
              <w:ind w:left="118" w:hanging="118"/>
              <w:jc w:val="left"/>
              <w:rPr>
                <w:szCs w:val="20"/>
              </w:rPr>
            </w:pPr>
            <w:r w:rsidRPr="00466C3D">
              <w:rPr>
                <w:szCs w:val="20"/>
              </w:rPr>
              <w:t>MILE END, SA 5031</w:t>
            </w:r>
          </w:p>
        </w:tc>
        <w:tc>
          <w:tcPr>
            <w:tcW w:w="838" w:type="dxa"/>
            <w:noWrap/>
            <w:hideMark/>
          </w:tcPr>
          <w:p w:rsidR="00466C3D" w:rsidRPr="00466C3D" w:rsidRDefault="00466C3D" w:rsidP="00466C3D">
            <w:pPr>
              <w:spacing w:after="0"/>
              <w:ind w:right="113"/>
              <w:jc w:val="right"/>
              <w:rPr>
                <w:szCs w:val="20"/>
              </w:rPr>
            </w:pPr>
            <w:r w:rsidRPr="00466C3D">
              <w:rPr>
                <w:szCs w:val="20"/>
              </w:rPr>
              <w:t>48.00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Clausen,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YANKALILLA, SA 5203</w:t>
            </w:r>
          </w:p>
        </w:tc>
        <w:tc>
          <w:tcPr>
            <w:tcW w:w="838" w:type="dxa"/>
            <w:noWrap/>
            <w:hideMark/>
          </w:tcPr>
          <w:p w:rsidR="00466C3D" w:rsidRPr="00466C3D" w:rsidRDefault="00466C3D" w:rsidP="00466C3D">
            <w:pPr>
              <w:spacing w:after="0"/>
              <w:ind w:right="113"/>
              <w:jc w:val="right"/>
              <w:rPr>
                <w:szCs w:val="20"/>
              </w:rPr>
            </w:pPr>
            <w:r w:rsidRPr="00466C3D">
              <w:rPr>
                <w:szCs w:val="20"/>
              </w:rPr>
              <w:t>34.78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Clavell, Clarence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16.88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Clayton, John</w:t>
            </w:r>
          </w:p>
        </w:tc>
        <w:tc>
          <w:tcPr>
            <w:tcW w:w="2452" w:type="dxa"/>
            <w:noWrap/>
            <w:hideMark/>
          </w:tcPr>
          <w:p w:rsidR="00466C3D" w:rsidRPr="00466C3D" w:rsidRDefault="00466C3D" w:rsidP="00466C3D">
            <w:pPr>
              <w:spacing w:after="0"/>
              <w:ind w:left="118" w:hanging="118"/>
              <w:jc w:val="left"/>
              <w:rPr>
                <w:szCs w:val="20"/>
              </w:rPr>
            </w:pPr>
            <w:r w:rsidRPr="00466C3D">
              <w:rPr>
                <w:szCs w:val="20"/>
              </w:rPr>
              <w:t>LYNTON, SA 5062</w:t>
            </w:r>
          </w:p>
        </w:tc>
        <w:tc>
          <w:tcPr>
            <w:tcW w:w="838" w:type="dxa"/>
            <w:noWrap/>
            <w:hideMark/>
          </w:tcPr>
          <w:p w:rsidR="00466C3D" w:rsidRPr="00466C3D" w:rsidRDefault="00466C3D" w:rsidP="00466C3D">
            <w:pPr>
              <w:spacing w:after="0"/>
              <w:ind w:right="113"/>
              <w:jc w:val="right"/>
              <w:rPr>
                <w:szCs w:val="20"/>
              </w:rPr>
            </w:pPr>
            <w:r w:rsidRPr="00466C3D">
              <w:rPr>
                <w:szCs w:val="20"/>
              </w:rPr>
              <w:t>59.10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Cleland, Victoria</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13.18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Clifford,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KURRALTA PARK, SA 5037</w:t>
            </w:r>
          </w:p>
        </w:tc>
        <w:tc>
          <w:tcPr>
            <w:tcW w:w="838" w:type="dxa"/>
            <w:noWrap/>
            <w:hideMark/>
          </w:tcPr>
          <w:p w:rsidR="00466C3D" w:rsidRPr="00466C3D" w:rsidRDefault="00466C3D" w:rsidP="00466C3D">
            <w:pPr>
              <w:spacing w:after="0"/>
              <w:ind w:right="113"/>
              <w:jc w:val="right"/>
              <w:rPr>
                <w:szCs w:val="20"/>
              </w:rPr>
            </w:pPr>
            <w:r w:rsidRPr="00466C3D">
              <w:rPr>
                <w:szCs w:val="20"/>
              </w:rPr>
              <w:t>22.38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Clifford, Frank</w:t>
            </w:r>
          </w:p>
        </w:tc>
        <w:tc>
          <w:tcPr>
            <w:tcW w:w="2452" w:type="dxa"/>
            <w:noWrap/>
            <w:hideMark/>
          </w:tcPr>
          <w:p w:rsidR="00466C3D" w:rsidRPr="00466C3D" w:rsidRDefault="00466C3D" w:rsidP="00466C3D">
            <w:pPr>
              <w:spacing w:after="0"/>
              <w:ind w:left="118" w:hanging="118"/>
              <w:jc w:val="left"/>
              <w:rPr>
                <w:szCs w:val="20"/>
              </w:rPr>
            </w:pPr>
            <w:r w:rsidRPr="00466C3D">
              <w:rPr>
                <w:szCs w:val="20"/>
              </w:rPr>
              <w:t>ARDROSSAN, SA 5571</w:t>
            </w:r>
          </w:p>
        </w:tc>
        <w:tc>
          <w:tcPr>
            <w:tcW w:w="838" w:type="dxa"/>
            <w:noWrap/>
            <w:hideMark/>
          </w:tcPr>
          <w:p w:rsidR="00466C3D" w:rsidRPr="00466C3D" w:rsidRDefault="00466C3D" w:rsidP="00466C3D">
            <w:pPr>
              <w:spacing w:after="0"/>
              <w:ind w:right="113"/>
              <w:jc w:val="right"/>
              <w:rPr>
                <w:szCs w:val="20"/>
              </w:rPr>
            </w:pPr>
            <w:r w:rsidRPr="00466C3D">
              <w:rPr>
                <w:szCs w:val="20"/>
              </w:rPr>
              <w:t>70.11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Clinical Laboratories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 SA 5062</w:t>
            </w:r>
          </w:p>
        </w:tc>
        <w:tc>
          <w:tcPr>
            <w:tcW w:w="838" w:type="dxa"/>
            <w:noWrap/>
            <w:hideMark/>
          </w:tcPr>
          <w:p w:rsidR="00466C3D" w:rsidRPr="00466C3D" w:rsidRDefault="00466C3D" w:rsidP="00466C3D">
            <w:pPr>
              <w:spacing w:after="0"/>
              <w:ind w:right="113"/>
              <w:jc w:val="right"/>
              <w:rPr>
                <w:szCs w:val="20"/>
              </w:rPr>
            </w:pPr>
            <w:r w:rsidRPr="00466C3D">
              <w:rPr>
                <w:szCs w:val="20"/>
              </w:rPr>
              <w:t>14.27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Clothier,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55.00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Clyde, Thomas</w:t>
            </w:r>
          </w:p>
        </w:tc>
        <w:tc>
          <w:tcPr>
            <w:tcW w:w="2452" w:type="dxa"/>
            <w:noWrap/>
            <w:hideMark/>
          </w:tcPr>
          <w:p w:rsidR="00466C3D" w:rsidRPr="00466C3D" w:rsidRDefault="00466C3D" w:rsidP="00466C3D">
            <w:pPr>
              <w:spacing w:after="0"/>
              <w:ind w:left="118" w:hanging="118"/>
              <w:jc w:val="left"/>
              <w:rPr>
                <w:szCs w:val="20"/>
              </w:rPr>
            </w:pPr>
            <w:r w:rsidRPr="00466C3D">
              <w:rPr>
                <w:szCs w:val="20"/>
              </w:rPr>
              <w:t>MANSFIELD PARK, SA 5012</w:t>
            </w:r>
          </w:p>
        </w:tc>
        <w:tc>
          <w:tcPr>
            <w:tcW w:w="838" w:type="dxa"/>
            <w:noWrap/>
            <w:hideMark/>
          </w:tcPr>
          <w:p w:rsidR="00466C3D" w:rsidRPr="00466C3D" w:rsidRDefault="00466C3D" w:rsidP="00466C3D">
            <w:pPr>
              <w:spacing w:after="0"/>
              <w:ind w:right="113"/>
              <w:jc w:val="right"/>
              <w:rPr>
                <w:szCs w:val="20"/>
              </w:rPr>
            </w:pPr>
            <w:r w:rsidRPr="00466C3D">
              <w:rPr>
                <w:szCs w:val="20"/>
              </w:rPr>
              <w:t>155.98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Coad, Dennis</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72.47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Coathupe, Tara</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28.66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Coats, Douglas</w:t>
            </w:r>
          </w:p>
        </w:tc>
        <w:tc>
          <w:tcPr>
            <w:tcW w:w="2452" w:type="dxa"/>
            <w:noWrap/>
            <w:hideMark/>
          </w:tcPr>
          <w:p w:rsidR="00466C3D" w:rsidRPr="00466C3D" w:rsidRDefault="00466C3D" w:rsidP="00466C3D">
            <w:pPr>
              <w:spacing w:after="0"/>
              <w:ind w:left="118" w:hanging="118"/>
              <w:jc w:val="left"/>
              <w:rPr>
                <w:szCs w:val="20"/>
              </w:rPr>
            </w:pPr>
            <w:r w:rsidRPr="00466C3D">
              <w:rPr>
                <w:szCs w:val="20"/>
              </w:rPr>
              <w:t>ANGASTON, SA 5353</w:t>
            </w:r>
          </w:p>
        </w:tc>
        <w:tc>
          <w:tcPr>
            <w:tcW w:w="838" w:type="dxa"/>
            <w:noWrap/>
            <w:hideMark/>
          </w:tcPr>
          <w:p w:rsidR="00466C3D" w:rsidRPr="00466C3D" w:rsidRDefault="00466C3D" w:rsidP="00466C3D">
            <w:pPr>
              <w:spacing w:after="0"/>
              <w:ind w:right="113"/>
              <w:jc w:val="right"/>
              <w:rPr>
                <w:szCs w:val="20"/>
              </w:rPr>
            </w:pPr>
            <w:r w:rsidRPr="00466C3D">
              <w:rPr>
                <w:szCs w:val="20"/>
              </w:rPr>
              <w:t>13.21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Cocker, Sharee</w:t>
            </w:r>
          </w:p>
        </w:tc>
        <w:tc>
          <w:tcPr>
            <w:tcW w:w="2452" w:type="dxa"/>
            <w:noWrap/>
            <w:hideMark/>
          </w:tcPr>
          <w:p w:rsidR="00466C3D" w:rsidRPr="00466C3D" w:rsidRDefault="00466C3D" w:rsidP="00466C3D">
            <w:pPr>
              <w:spacing w:after="0"/>
              <w:ind w:left="118" w:hanging="118"/>
              <w:jc w:val="left"/>
              <w:rPr>
                <w:szCs w:val="20"/>
              </w:rPr>
            </w:pPr>
            <w:r w:rsidRPr="00466C3D">
              <w:rPr>
                <w:szCs w:val="20"/>
              </w:rPr>
              <w:t>MUNNO PARA, SA 5115</w:t>
            </w:r>
          </w:p>
        </w:tc>
        <w:tc>
          <w:tcPr>
            <w:tcW w:w="838" w:type="dxa"/>
            <w:noWrap/>
            <w:hideMark/>
          </w:tcPr>
          <w:p w:rsidR="00466C3D" w:rsidRPr="00466C3D" w:rsidRDefault="00466C3D" w:rsidP="00466C3D">
            <w:pPr>
              <w:spacing w:after="0"/>
              <w:ind w:right="113"/>
              <w:jc w:val="right"/>
              <w:rPr>
                <w:szCs w:val="20"/>
              </w:rPr>
            </w:pPr>
            <w:r w:rsidRPr="00466C3D">
              <w:rPr>
                <w:szCs w:val="20"/>
              </w:rPr>
              <w:t>13.06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Cole, Gregory</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75.71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Cole,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Coles,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535.49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Collins, Barbara</w:t>
            </w:r>
          </w:p>
        </w:tc>
        <w:tc>
          <w:tcPr>
            <w:tcW w:w="2452" w:type="dxa"/>
            <w:noWrap/>
            <w:hideMark/>
          </w:tcPr>
          <w:p w:rsidR="00466C3D" w:rsidRPr="00466C3D" w:rsidRDefault="00466C3D" w:rsidP="00466C3D">
            <w:pPr>
              <w:spacing w:after="0"/>
              <w:ind w:left="118" w:hanging="118"/>
              <w:jc w:val="left"/>
              <w:rPr>
                <w:szCs w:val="20"/>
              </w:rPr>
            </w:pPr>
            <w:r w:rsidRPr="00466C3D">
              <w:rPr>
                <w:szCs w:val="20"/>
              </w:rPr>
              <w:t>FAIRVIEW PARK, SA 5126</w:t>
            </w:r>
          </w:p>
        </w:tc>
        <w:tc>
          <w:tcPr>
            <w:tcW w:w="838" w:type="dxa"/>
            <w:noWrap/>
            <w:hideMark/>
          </w:tcPr>
          <w:p w:rsidR="00466C3D" w:rsidRPr="00466C3D" w:rsidRDefault="00466C3D" w:rsidP="00466C3D">
            <w:pPr>
              <w:spacing w:after="0"/>
              <w:ind w:right="113"/>
              <w:jc w:val="right"/>
              <w:rPr>
                <w:szCs w:val="20"/>
              </w:rPr>
            </w:pPr>
            <w:r w:rsidRPr="00466C3D">
              <w:rPr>
                <w:szCs w:val="20"/>
              </w:rPr>
              <w:t>58.65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Collins, Maroline</w:t>
            </w:r>
          </w:p>
        </w:tc>
        <w:tc>
          <w:tcPr>
            <w:tcW w:w="2452" w:type="dxa"/>
            <w:noWrap/>
            <w:hideMark/>
          </w:tcPr>
          <w:p w:rsidR="00466C3D" w:rsidRPr="00466C3D" w:rsidRDefault="00466C3D" w:rsidP="00466C3D">
            <w:pPr>
              <w:spacing w:after="0"/>
              <w:ind w:left="118" w:hanging="118"/>
              <w:jc w:val="left"/>
              <w:rPr>
                <w:szCs w:val="20"/>
              </w:rPr>
            </w:pPr>
            <w:r w:rsidRPr="00466C3D">
              <w:rPr>
                <w:szCs w:val="20"/>
              </w:rPr>
              <w:t>QUEENSTOWN, SA 5014</w:t>
            </w:r>
          </w:p>
        </w:tc>
        <w:tc>
          <w:tcPr>
            <w:tcW w:w="838" w:type="dxa"/>
            <w:noWrap/>
            <w:hideMark/>
          </w:tcPr>
          <w:p w:rsidR="00466C3D" w:rsidRPr="00466C3D" w:rsidRDefault="00466C3D" w:rsidP="00466C3D">
            <w:pPr>
              <w:spacing w:after="0"/>
              <w:ind w:right="113"/>
              <w:jc w:val="right"/>
              <w:rPr>
                <w:szCs w:val="20"/>
              </w:rPr>
            </w:pPr>
            <w:r w:rsidRPr="00466C3D">
              <w:rPr>
                <w:szCs w:val="20"/>
              </w:rPr>
              <w:t>21.69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Collins, Tracy</w:t>
            </w:r>
          </w:p>
        </w:tc>
        <w:tc>
          <w:tcPr>
            <w:tcW w:w="2452" w:type="dxa"/>
            <w:noWrap/>
            <w:hideMark/>
          </w:tcPr>
          <w:p w:rsidR="00466C3D" w:rsidRPr="00466C3D" w:rsidRDefault="00466C3D" w:rsidP="00466C3D">
            <w:pPr>
              <w:spacing w:after="0"/>
              <w:ind w:left="118" w:hanging="118"/>
              <w:jc w:val="left"/>
              <w:rPr>
                <w:szCs w:val="20"/>
              </w:rPr>
            </w:pPr>
            <w:r w:rsidRPr="00466C3D">
              <w:rPr>
                <w:szCs w:val="20"/>
              </w:rPr>
              <w:t>ANGASTON, SA 5353</w:t>
            </w:r>
          </w:p>
        </w:tc>
        <w:tc>
          <w:tcPr>
            <w:tcW w:w="838" w:type="dxa"/>
            <w:noWrap/>
            <w:hideMark/>
          </w:tcPr>
          <w:p w:rsidR="00466C3D" w:rsidRPr="00466C3D" w:rsidRDefault="00466C3D" w:rsidP="00466C3D">
            <w:pPr>
              <w:spacing w:after="0"/>
              <w:ind w:right="113"/>
              <w:jc w:val="right"/>
              <w:rPr>
                <w:szCs w:val="20"/>
              </w:rPr>
            </w:pPr>
            <w:r w:rsidRPr="00466C3D">
              <w:rPr>
                <w:szCs w:val="20"/>
              </w:rPr>
              <w:t>72.15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Colton Alan Stirling</w:t>
            </w:r>
          </w:p>
        </w:tc>
        <w:tc>
          <w:tcPr>
            <w:tcW w:w="2452" w:type="dxa"/>
            <w:noWrap/>
            <w:hideMark/>
          </w:tcPr>
          <w:p w:rsidR="00466C3D" w:rsidRPr="00466C3D" w:rsidRDefault="00466C3D" w:rsidP="00466C3D">
            <w:pPr>
              <w:spacing w:after="0"/>
              <w:ind w:left="118" w:hanging="118"/>
              <w:jc w:val="left"/>
              <w:rPr>
                <w:szCs w:val="20"/>
              </w:rPr>
            </w:pPr>
            <w:r w:rsidRPr="00466C3D">
              <w:rPr>
                <w:szCs w:val="20"/>
              </w:rPr>
              <w:t>MCCRACKEN, SA 5211</w:t>
            </w:r>
          </w:p>
        </w:tc>
        <w:tc>
          <w:tcPr>
            <w:tcW w:w="838" w:type="dxa"/>
            <w:noWrap/>
            <w:hideMark/>
          </w:tcPr>
          <w:p w:rsidR="00466C3D" w:rsidRPr="00466C3D" w:rsidRDefault="00466C3D" w:rsidP="00466C3D">
            <w:pPr>
              <w:spacing w:after="0"/>
              <w:ind w:right="113"/>
              <w:jc w:val="right"/>
              <w:rPr>
                <w:szCs w:val="20"/>
              </w:rPr>
            </w:pPr>
            <w:r w:rsidRPr="00466C3D">
              <w:rPr>
                <w:szCs w:val="20"/>
              </w:rPr>
              <w:t>373.58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Conaghty, Wendy</w:t>
            </w:r>
          </w:p>
        </w:tc>
        <w:tc>
          <w:tcPr>
            <w:tcW w:w="2452" w:type="dxa"/>
            <w:noWrap/>
            <w:hideMark/>
          </w:tcPr>
          <w:p w:rsidR="00466C3D" w:rsidRPr="00466C3D" w:rsidRDefault="00466C3D" w:rsidP="00466C3D">
            <w:pPr>
              <w:spacing w:after="0"/>
              <w:ind w:left="118" w:hanging="118"/>
              <w:jc w:val="left"/>
              <w:rPr>
                <w:szCs w:val="20"/>
              </w:rPr>
            </w:pPr>
            <w:r w:rsidRPr="00466C3D">
              <w:rPr>
                <w:szCs w:val="20"/>
              </w:rPr>
              <w:t>GOOLWA BEACH, SA 5214</w:t>
            </w:r>
          </w:p>
        </w:tc>
        <w:tc>
          <w:tcPr>
            <w:tcW w:w="838" w:type="dxa"/>
            <w:noWrap/>
            <w:hideMark/>
          </w:tcPr>
          <w:p w:rsidR="00466C3D" w:rsidRPr="00466C3D" w:rsidRDefault="00466C3D" w:rsidP="00466C3D">
            <w:pPr>
              <w:spacing w:after="0"/>
              <w:ind w:right="113"/>
              <w:jc w:val="right"/>
              <w:rPr>
                <w:szCs w:val="20"/>
              </w:rPr>
            </w:pPr>
            <w:r w:rsidRPr="00466C3D">
              <w:rPr>
                <w:szCs w:val="20"/>
              </w:rPr>
              <w:t>34.53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Congressi, Janice</w:t>
            </w:r>
          </w:p>
        </w:tc>
        <w:tc>
          <w:tcPr>
            <w:tcW w:w="2452" w:type="dxa"/>
            <w:noWrap/>
            <w:hideMark/>
          </w:tcPr>
          <w:p w:rsidR="00466C3D" w:rsidRPr="00466C3D" w:rsidRDefault="00466C3D" w:rsidP="00466C3D">
            <w:pPr>
              <w:spacing w:after="0"/>
              <w:ind w:left="118" w:hanging="118"/>
              <w:jc w:val="left"/>
              <w:rPr>
                <w:szCs w:val="20"/>
              </w:rPr>
            </w:pPr>
            <w:r w:rsidRPr="00466C3D">
              <w:rPr>
                <w:szCs w:val="20"/>
              </w:rPr>
              <w:t>HECTORVILLE, SA 5073</w:t>
            </w:r>
          </w:p>
        </w:tc>
        <w:tc>
          <w:tcPr>
            <w:tcW w:w="838" w:type="dxa"/>
            <w:noWrap/>
            <w:hideMark/>
          </w:tcPr>
          <w:p w:rsidR="00466C3D" w:rsidRPr="00466C3D" w:rsidRDefault="00466C3D" w:rsidP="00466C3D">
            <w:pPr>
              <w:spacing w:after="0"/>
              <w:ind w:right="113"/>
              <w:jc w:val="right"/>
              <w:rPr>
                <w:szCs w:val="20"/>
              </w:rPr>
            </w:pPr>
            <w:r w:rsidRPr="00466C3D">
              <w:rPr>
                <w:szCs w:val="20"/>
              </w:rPr>
              <w:t>353.97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Conidi, Cat</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162.36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Conrick,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19.92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Conroy, Warren</w:t>
            </w:r>
          </w:p>
        </w:tc>
        <w:tc>
          <w:tcPr>
            <w:tcW w:w="2452" w:type="dxa"/>
            <w:noWrap/>
            <w:hideMark/>
          </w:tcPr>
          <w:p w:rsidR="00466C3D" w:rsidRPr="00466C3D" w:rsidRDefault="00466C3D" w:rsidP="00466C3D">
            <w:pPr>
              <w:spacing w:after="0"/>
              <w:ind w:left="118" w:hanging="118"/>
              <w:jc w:val="left"/>
              <w:rPr>
                <w:szCs w:val="20"/>
              </w:rPr>
            </w:pPr>
            <w:r w:rsidRPr="00466C3D">
              <w:rPr>
                <w:szCs w:val="20"/>
              </w:rPr>
              <w:t>WEST BEACH, SA 5024</w:t>
            </w:r>
          </w:p>
        </w:tc>
        <w:tc>
          <w:tcPr>
            <w:tcW w:w="838" w:type="dxa"/>
            <w:noWrap/>
            <w:hideMark/>
          </w:tcPr>
          <w:p w:rsidR="00466C3D" w:rsidRPr="00466C3D" w:rsidRDefault="00466C3D" w:rsidP="00466C3D">
            <w:pPr>
              <w:spacing w:after="0"/>
              <w:ind w:right="113"/>
              <w:jc w:val="right"/>
              <w:rPr>
                <w:szCs w:val="20"/>
              </w:rPr>
            </w:pPr>
            <w:r w:rsidRPr="00466C3D">
              <w:rPr>
                <w:szCs w:val="20"/>
              </w:rPr>
              <w:t>29.27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Cook, Graig</w:t>
            </w:r>
          </w:p>
        </w:tc>
        <w:tc>
          <w:tcPr>
            <w:tcW w:w="2452" w:type="dxa"/>
            <w:noWrap/>
            <w:hideMark/>
          </w:tcPr>
          <w:p w:rsidR="00466C3D" w:rsidRPr="00466C3D" w:rsidRDefault="00466C3D" w:rsidP="00466C3D">
            <w:pPr>
              <w:spacing w:after="0"/>
              <w:ind w:left="118" w:hanging="118"/>
              <w:jc w:val="left"/>
              <w:rPr>
                <w:szCs w:val="20"/>
              </w:rPr>
            </w:pPr>
            <w:r w:rsidRPr="00466C3D">
              <w:rPr>
                <w:szCs w:val="20"/>
              </w:rPr>
              <w:t>OLD NOARLUNGA, SA 5168</w:t>
            </w:r>
          </w:p>
        </w:tc>
        <w:tc>
          <w:tcPr>
            <w:tcW w:w="838" w:type="dxa"/>
            <w:noWrap/>
            <w:hideMark/>
          </w:tcPr>
          <w:p w:rsidR="00466C3D" w:rsidRPr="00466C3D" w:rsidRDefault="00466C3D" w:rsidP="00466C3D">
            <w:pPr>
              <w:spacing w:after="0"/>
              <w:ind w:right="113"/>
              <w:jc w:val="right"/>
              <w:rPr>
                <w:szCs w:val="20"/>
              </w:rPr>
            </w:pPr>
            <w:r w:rsidRPr="00466C3D">
              <w:rPr>
                <w:szCs w:val="20"/>
              </w:rPr>
              <w:t>276.10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Cook, Keith</w:t>
            </w:r>
          </w:p>
        </w:tc>
        <w:tc>
          <w:tcPr>
            <w:tcW w:w="2452" w:type="dxa"/>
            <w:noWrap/>
            <w:hideMark/>
          </w:tcPr>
          <w:p w:rsidR="00466C3D" w:rsidRPr="00466C3D" w:rsidRDefault="00466C3D" w:rsidP="00466C3D">
            <w:pPr>
              <w:spacing w:after="0"/>
              <w:ind w:left="118" w:hanging="118"/>
              <w:jc w:val="left"/>
              <w:rPr>
                <w:szCs w:val="20"/>
              </w:rPr>
            </w:pPr>
            <w:r w:rsidRPr="00466C3D">
              <w:rPr>
                <w:szCs w:val="20"/>
              </w:rPr>
              <w:t>MANNUM, SA 5238</w:t>
            </w:r>
          </w:p>
        </w:tc>
        <w:tc>
          <w:tcPr>
            <w:tcW w:w="838" w:type="dxa"/>
            <w:noWrap/>
            <w:hideMark/>
          </w:tcPr>
          <w:p w:rsidR="00466C3D" w:rsidRPr="00466C3D" w:rsidRDefault="00466C3D" w:rsidP="00466C3D">
            <w:pPr>
              <w:spacing w:after="0"/>
              <w:ind w:right="113"/>
              <w:jc w:val="right"/>
              <w:rPr>
                <w:szCs w:val="20"/>
              </w:rPr>
            </w:pPr>
            <w:r w:rsidRPr="00466C3D">
              <w:rPr>
                <w:szCs w:val="20"/>
              </w:rPr>
              <w:t>31.00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Cook, Louise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78.12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Cook,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Cooke,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EXETER, SA 5019</w:t>
            </w:r>
          </w:p>
        </w:tc>
        <w:tc>
          <w:tcPr>
            <w:tcW w:w="838" w:type="dxa"/>
            <w:noWrap/>
            <w:hideMark/>
          </w:tcPr>
          <w:p w:rsidR="00466C3D" w:rsidRPr="00466C3D" w:rsidRDefault="00466C3D" w:rsidP="00466C3D">
            <w:pPr>
              <w:spacing w:after="0"/>
              <w:ind w:right="113"/>
              <w:jc w:val="right"/>
              <w:rPr>
                <w:szCs w:val="20"/>
              </w:rPr>
            </w:pPr>
            <w:r w:rsidRPr="00466C3D">
              <w:rPr>
                <w:szCs w:val="20"/>
              </w:rPr>
              <w:t>70.99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Coombe, Norma</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135.37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Cooney, Tracy</w:t>
            </w:r>
          </w:p>
        </w:tc>
        <w:tc>
          <w:tcPr>
            <w:tcW w:w="2452" w:type="dxa"/>
            <w:noWrap/>
            <w:hideMark/>
          </w:tcPr>
          <w:p w:rsidR="00466C3D" w:rsidRPr="00466C3D" w:rsidRDefault="00466C3D" w:rsidP="00466C3D">
            <w:pPr>
              <w:spacing w:after="0"/>
              <w:ind w:left="118" w:hanging="118"/>
              <w:jc w:val="left"/>
              <w:rPr>
                <w:szCs w:val="20"/>
              </w:rPr>
            </w:pPr>
            <w:r w:rsidRPr="00466C3D">
              <w:rPr>
                <w:szCs w:val="20"/>
              </w:rPr>
              <w:t>SURREY DOWNS, SA 5126</w:t>
            </w:r>
          </w:p>
        </w:tc>
        <w:tc>
          <w:tcPr>
            <w:tcW w:w="838" w:type="dxa"/>
            <w:noWrap/>
            <w:hideMark/>
          </w:tcPr>
          <w:p w:rsidR="00466C3D" w:rsidRPr="00466C3D" w:rsidRDefault="00466C3D" w:rsidP="00466C3D">
            <w:pPr>
              <w:spacing w:after="0"/>
              <w:ind w:right="113"/>
              <w:jc w:val="right"/>
              <w:rPr>
                <w:szCs w:val="20"/>
              </w:rPr>
            </w:pPr>
            <w:r w:rsidRPr="00466C3D">
              <w:rPr>
                <w:szCs w:val="20"/>
              </w:rPr>
              <w:t>18.06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Cooper, Adrian</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32.95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Cormack Road Machinery </w:t>
            </w:r>
            <w:r w:rsidRPr="00466C3D">
              <w:rPr>
                <w:szCs w:val="20"/>
              </w:rPr>
              <w:br/>
              <w:t>Warehouse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WINGFIELD, SA 5013</w:t>
            </w:r>
          </w:p>
        </w:tc>
        <w:tc>
          <w:tcPr>
            <w:tcW w:w="838" w:type="dxa"/>
            <w:noWrap/>
            <w:hideMark/>
          </w:tcPr>
          <w:p w:rsidR="00466C3D" w:rsidRPr="00466C3D" w:rsidRDefault="00466C3D" w:rsidP="00466C3D">
            <w:pPr>
              <w:spacing w:after="0"/>
              <w:ind w:right="113"/>
              <w:jc w:val="right"/>
              <w:rPr>
                <w:szCs w:val="20"/>
              </w:rPr>
            </w:pPr>
            <w:r w:rsidRPr="00466C3D">
              <w:rPr>
                <w:szCs w:val="20"/>
              </w:rPr>
              <w:t>744.09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Cortez,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38.22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Costa,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12.74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Costello, Liz</w:t>
            </w:r>
          </w:p>
        </w:tc>
        <w:tc>
          <w:tcPr>
            <w:tcW w:w="2452" w:type="dxa"/>
            <w:noWrap/>
            <w:hideMark/>
          </w:tcPr>
          <w:p w:rsidR="00466C3D" w:rsidRPr="00466C3D" w:rsidRDefault="00466C3D" w:rsidP="00466C3D">
            <w:pPr>
              <w:spacing w:after="0"/>
              <w:ind w:left="118" w:hanging="118"/>
              <w:jc w:val="left"/>
              <w:rPr>
                <w:szCs w:val="20"/>
              </w:rPr>
            </w:pPr>
            <w:r w:rsidRPr="00466C3D">
              <w:rPr>
                <w:szCs w:val="20"/>
              </w:rPr>
              <w:t>MARDEN, SA 5070</w:t>
            </w:r>
          </w:p>
        </w:tc>
        <w:tc>
          <w:tcPr>
            <w:tcW w:w="838" w:type="dxa"/>
            <w:noWrap/>
            <w:hideMark/>
          </w:tcPr>
          <w:p w:rsidR="00466C3D" w:rsidRPr="00466C3D" w:rsidRDefault="00466C3D" w:rsidP="00466C3D">
            <w:pPr>
              <w:spacing w:after="0"/>
              <w:ind w:right="113"/>
              <w:jc w:val="right"/>
              <w:rPr>
                <w:szCs w:val="20"/>
              </w:rPr>
            </w:pPr>
            <w:r w:rsidRPr="00466C3D">
              <w:rPr>
                <w:szCs w:val="20"/>
              </w:rPr>
              <w:t>85.59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Cotton, Danielle</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95.28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Cotton,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Coulter, Lois</w:t>
            </w:r>
          </w:p>
        </w:tc>
        <w:tc>
          <w:tcPr>
            <w:tcW w:w="2452" w:type="dxa"/>
            <w:noWrap/>
            <w:hideMark/>
          </w:tcPr>
          <w:p w:rsidR="00466C3D" w:rsidRPr="00466C3D" w:rsidRDefault="00466C3D" w:rsidP="00466C3D">
            <w:pPr>
              <w:spacing w:after="0"/>
              <w:ind w:left="118" w:hanging="118"/>
              <w:jc w:val="left"/>
              <w:rPr>
                <w:szCs w:val="20"/>
              </w:rPr>
            </w:pPr>
            <w:r w:rsidRPr="00466C3D">
              <w:rPr>
                <w:szCs w:val="20"/>
              </w:rPr>
              <w:t>GLYNDE, SA 5070</w:t>
            </w:r>
          </w:p>
        </w:tc>
        <w:tc>
          <w:tcPr>
            <w:tcW w:w="838" w:type="dxa"/>
            <w:noWrap/>
            <w:hideMark/>
          </w:tcPr>
          <w:p w:rsidR="00466C3D" w:rsidRPr="00466C3D" w:rsidRDefault="00466C3D" w:rsidP="00466C3D">
            <w:pPr>
              <w:spacing w:after="0"/>
              <w:ind w:right="113"/>
              <w:jc w:val="right"/>
              <w:rPr>
                <w:szCs w:val="20"/>
              </w:rPr>
            </w:pPr>
            <w:r w:rsidRPr="00466C3D">
              <w:rPr>
                <w:szCs w:val="20"/>
              </w:rPr>
              <w:t>102.24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Coulthard, Gordon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200.75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Coulthard, Shara Lee</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Cowan, Brendon</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45.02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Cowell,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162.74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Cowie, Simone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115.20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Cowley, Kelly</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80.00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Cowley, Laurel</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SHORE, SA 5020</w:t>
            </w:r>
          </w:p>
        </w:tc>
        <w:tc>
          <w:tcPr>
            <w:tcW w:w="838" w:type="dxa"/>
            <w:noWrap/>
            <w:hideMark/>
          </w:tcPr>
          <w:p w:rsidR="00466C3D" w:rsidRPr="00466C3D" w:rsidRDefault="00466C3D" w:rsidP="00466C3D">
            <w:pPr>
              <w:spacing w:after="0"/>
              <w:ind w:right="113"/>
              <w:jc w:val="right"/>
              <w:rPr>
                <w:szCs w:val="20"/>
              </w:rPr>
            </w:pPr>
            <w:r w:rsidRPr="00466C3D">
              <w:rPr>
                <w:szCs w:val="20"/>
              </w:rPr>
              <w:t>36.17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Cox, Barbara</w:t>
            </w:r>
          </w:p>
        </w:tc>
        <w:tc>
          <w:tcPr>
            <w:tcW w:w="2452" w:type="dxa"/>
            <w:noWrap/>
            <w:hideMark/>
          </w:tcPr>
          <w:p w:rsidR="00466C3D" w:rsidRPr="00466C3D" w:rsidRDefault="00466C3D" w:rsidP="00466C3D">
            <w:pPr>
              <w:spacing w:after="0"/>
              <w:ind w:left="118" w:hanging="118"/>
              <w:jc w:val="left"/>
              <w:rPr>
                <w:szCs w:val="20"/>
              </w:rPr>
            </w:pPr>
            <w:r w:rsidRPr="00466C3D">
              <w:rPr>
                <w:szCs w:val="20"/>
              </w:rPr>
              <w:t>WARRADALE, SA 5046</w:t>
            </w:r>
          </w:p>
        </w:tc>
        <w:tc>
          <w:tcPr>
            <w:tcW w:w="838" w:type="dxa"/>
            <w:noWrap/>
            <w:hideMark/>
          </w:tcPr>
          <w:p w:rsidR="00466C3D" w:rsidRPr="00466C3D" w:rsidRDefault="00466C3D" w:rsidP="00466C3D">
            <w:pPr>
              <w:spacing w:after="0"/>
              <w:ind w:right="113"/>
              <w:jc w:val="right"/>
              <w:rPr>
                <w:szCs w:val="20"/>
              </w:rPr>
            </w:pPr>
            <w:r w:rsidRPr="00466C3D">
              <w:rPr>
                <w:szCs w:val="20"/>
              </w:rPr>
              <w:t>742.03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Cox, Greg</w:t>
            </w:r>
          </w:p>
        </w:tc>
        <w:tc>
          <w:tcPr>
            <w:tcW w:w="2452" w:type="dxa"/>
            <w:noWrap/>
            <w:hideMark/>
          </w:tcPr>
          <w:p w:rsidR="00466C3D" w:rsidRPr="00466C3D" w:rsidRDefault="00466C3D" w:rsidP="00466C3D">
            <w:pPr>
              <w:spacing w:after="0"/>
              <w:ind w:left="118" w:hanging="118"/>
              <w:jc w:val="left"/>
              <w:rPr>
                <w:szCs w:val="20"/>
              </w:rPr>
            </w:pPr>
            <w:r w:rsidRPr="00466C3D">
              <w:rPr>
                <w:szCs w:val="20"/>
              </w:rPr>
              <w:t>RAMCO, SA 5322</w:t>
            </w:r>
          </w:p>
        </w:tc>
        <w:tc>
          <w:tcPr>
            <w:tcW w:w="838" w:type="dxa"/>
            <w:noWrap/>
            <w:hideMark/>
          </w:tcPr>
          <w:p w:rsidR="00466C3D" w:rsidRPr="00466C3D" w:rsidRDefault="00466C3D" w:rsidP="00466C3D">
            <w:pPr>
              <w:spacing w:after="0"/>
              <w:ind w:right="113"/>
              <w:jc w:val="right"/>
              <w:rPr>
                <w:szCs w:val="20"/>
              </w:rPr>
            </w:pPr>
            <w:r w:rsidRPr="00466C3D">
              <w:rPr>
                <w:szCs w:val="20"/>
              </w:rPr>
              <w:t>200.00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Cox, Jodie</w:t>
            </w:r>
          </w:p>
        </w:tc>
        <w:tc>
          <w:tcPr>
            <w:tcW w:w="2452" w:type="dxa"/>
            <w:noWrap/>
            <w:hideMark/>
          </w:tcPr>
          <w:p w:rsidR="00466C3D" w:rsidRPr="00466C3D" w:rsidRDefault="00466C3D" w:rsidP="00466C3D">
            <w:pPr>
              <w:spacing w:after="0"/>
              <w:ind w:left="118" w:hanging="118"/>
              <w:jc w:val="left"/>
              <w:rPr>
                <w:szCs w:val="20"/>
              </w:rPr>
            </w:pPr>
            <w:r w:rsidRPr="00466C3D">
              <w:rPr>
                <w:szCs w:val="20"/>
              </w:rPr>
              <w:t>RIDLEYTON, SA 5008</w:t>
            </w:r>
          </w:p>
        </w:tc>
        <w:tc>
          <w:tcPr>
            <w:tcW w:w="838" w:type="dxa"/>
            <w:noWrap/>
            <w:hideMark/>
          </w:tcPr>
          <w:p w:rsidR="00466C3D" w:rsidRPr="00466C3D" w:rsidRDefault="00466C3D" w:rsidP="00466C3D">
            <w:pPr>
              <w:spacing w:after="0"/>
              <w:ind w:right="113"/>
              <w:jc w:val="right"/>
              <w:rPr>
                <w:szCs w:val="20"/>
              </w:rPr>
            </w:pPr>
            <w:r w:rsidRPr="00466C3D">
              <w:rPr>
                <w:szCs w:val="20"/>
              </w:rPr>
              <w:t>61.91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Cox, Patrick</w:t>
            </w:r>
          </w:p>
        </w:tc>
        <w:tc>
          <w:tcPr>
            <w:tcW w:w="2452" w:type="dxa"/>
            <w:noWrap/>
            <w:hideMark/>
          </w:tcPr>
          <w:p w:rsidR="00466C3D" w:rsidRPr="00466C3D" w:rsidRDefault="00466C3D" w:rsidP="00466C3D">
            <w:pPr>
              <w:spacing w:after="0"/>
              <w:ind w:left="118" w:hanging="118"/>
              <w:jc w:val="left"/>
              <w:rPr>
                <w:szCs w:val="20"/>
              </w:rPr>
            </w:pPr>
            <w:r w:rsidRPr="00466C3D">
              <w:rPr>
                <w:szCs w:val="20"/>
              </w:rPr>
              <w:t>CRYSTAL BROOK, SA 5523</w:t>
            </w:r>
          </w:p>
        </w:tc>
        <w:tc>
          <w:tcPr>
            <w:tcW w:w="838" w:type="dxa"/>
            <w:noWrap/>
            <w:hideMark/>
          </w:tcPr>
          <w:p w:rsidR="00466C3D" w:rsidRPr="00466C3D" w:rsidRDefault="00466C3D" w:rsidP="00466C3D">
            <w:pPr>
              <w:spacing w:after="0"/>
              <w:ind w:right="113"/>
              <w:jc w:val="right"/>
              <w:rPr>
                <w:szCs w:val="20"/>
              </w:rPr>
            </w:pPr>
            <w:r w:rsidRPr="00466C3D">
              <w:rPr>
                <w:szCs w:val="20"/>
              </w:rPr>
              <w:t>1 965.06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Coyne, Gabrielle</w:t>
            </w:r>
          </w:p>
        </w:tc>
        <w:tc>
          <w:tcPr>
            <w:tcW w:w="2452" w:type="dxa"/>
            <w:noWrap/>
            <w:hideMark/>
          </w:tcPr>
          <w:p w:rsidR="00466C3D" w:rsidRPr="00466C3D" w:rsidRDefault="00466C3D" w:rsidP="00466C3D">
            <w:pPr>
              <w:spacing w:after="0"/>
              <w:ind w:left="118" w:hanging="118"/>
              <w:jc w:val="left"/>
              <w:rPr>
                <w:szCs w:val="20"/>
              </w:rPr>
            </w:pPr>
            <w:r w:rsidRPr="00466C3D">
              <w:rPr>
                <w:szCs w:val="20"/>
              </w:rPr>
              <w:t>LOCKLEYS, SA 5032</w:t>
            </w:r>
          </w:p>
        </w:tc>
        <w:tc>
          <w:tcPr>
            <w:tcW w:w="838" w:type="dxa"/>
            <w:noWrap/>
            <w:hideMark/>
          </w:tcPr>
          <w:p w:rsidR="00466C3D" w:rsidRPr="00466C3D" w:rsidRDefault="00466C3D" w:rsidP="00466C3D">
            <w:pPr>
              <w:spacing w:after="0"/>
              <w:ind w:right="113"/>
              <w:jc w:val="right"/>
              <w:rPr>
                <w:szCs w:val="20"/>
              </w:rPr>
            </w:pPr>
            <w:r w:rsidRPr="00466C3D">
              <w:rPr>
                <w:szCs w:val="20"/>
              </w:rPr>
              <w:t>140.60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Crabb, Ken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Crafter, John</w:t>
            </w:r>
          </w:p>
        </w:tc>
        <w:tc>
          <w:tcPr>
            <w:tcW w:w="2452" w:type="dxa"/>
            <w:noWrap/>
            <w:hideMark/>
          </w:tcPr>
          <w:p w:rsidR="00466C3D" w:rsidRPr="00466C3D" w:rsidRDefault="00466C3D" w:rsidP="00466C3D">
            <w:pPr>
              <w:spacing w:after="0"/>
              <w:ind w:left="118" w:hanging="118"/>
              <w:jc w:val="left"/>
              <w:rPr>
                <w:szCs w:val="20"/>
              </w:rPr>
            </w:pPr>
            <w:r w:rsidRPr="00466C3D">
              <w:rPr>
                <w:szCs w:val="20"/>
              </w:rPr>
              <w:t>GUMERACHA, SA 5233</w:t>
            </w:r>
          </w:p>
        </w:tc>
        <w:tc>
          <w:tcPr>
            <w:tcW w:w="838" w:type="dxa"/>
            <w:noWrap/>
            <w:hideMark/>
          </w:tcPr>
          <w:p w:rsidR="00466C3D" w:rsidRPr="00466C3D" w:rsidRDefault="00466C3D" w:rsidP="00466C3D">
            <w:pPr>
              <w:spacing w:after="0"/>
              <w:ind w:right="113"/>
              <w:jc w:val="right"/>
              <w:rPr>
                <w:szCs w:val="20"/>
              </w:rPr>
            </w:pPr>
            <w:r w:rsidRPr="00466C3D">
              <w:rPr>
                <w:szCs w:val="20"/>
              </w:rPr>
              <w:t>449.26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Craig Jackman</w:t>
            </w:r>
          </w:p>
        </w:tc>
        <w:tc>
          <w:tcPr>
            <w:tcW w:w="2452" w:type="dxa"/>
            <w:noWrap/>
            <w:hideMark/>
          </w:tcPr>
          <w:p w:rsidR="00466C3D" w:rsidRPr="00466C3D" w:rsidRDefault="00466C3D" w:rsidP="00466C3D">
            <w:pPr>
              <w:spacing w:after="0"/>
              <w:ind w:left="118" w:hanging="118"/>
              <w:jc w:val="left"/>
              <w:rPr>
                <w:szCs w:val="20"/>
              </w:rPr>
            </w:pPr>
            <w:r w:rsidRPr="00466C3D">
              <w:rPr>
                <w:szCs w:val="20"/>
              </w:rPr>
              <w:t>HINDMARSH, SA 5007</w:t>
            </w:r>
          </w:p>
        </w:tc>
        <w:tc>
          <w:tcPr>
            <w:tcW w:w="838" w:type="dxa"/>
            <w:noWrap/>
            <w:hideMark/>
          </w:tcPr>
          <w:p w:rsidR="00466C3D" w:rsidRPr="00466C3D" w:rsidRDefault="00466C3D" w:rsidP="00466C3D">
            <w:pPr>
              <w:spacing w:after="0"/>
              <w:ind w:right="113"/>
              <w:jc w:val="right"/>
              <w:rPr>
                <w:szCs w:val="20"/>
              </w:rPr>
            </w:pPr>
            <w:r w:rsidRPr="00466C3D">
              <w:rPr>
                <w:szCs w:val="20"/>
              </w:rPr>
              <w:t>602.67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Craig,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27.00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Cram,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70.00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Crawford,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ALLENBY GARDENS, SA 5009</w:t>
            </w:r>
          </w:p>
        </w:tc>
        <w:tc>
          <w:tcPr>
            <w:tcW w:w="838" w:type="dxa"/>
            <w:noWrap/>
            <w:hideMark/>
          </w:tcPr>
          <w:p w:rsidR="00466C3D" w:rsidRPr="00466C3D" w:rsidRDefault="00466C3D" w:rsidP="00466C3D">
            <w:pPr>
              <w:spacing w:after="0"/>
              <w:ind w:right="113"/>
              <w:jc w:val="right"/>
              <w:rPr>
                <w:szCs w:val="20"/>
              </w:rPr>
            </w:pPr>
            <w:r w:rsidRPr="00466C3D">
              <w:rPr>
                <w:szCs w:val="20"/>
              </w:rPr>
              <w:t>79.08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Crawford,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57.25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Crawford, Shaw</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94.70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Crawford,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BRINKWORTH, SA 5464</w:t>
            </w:r>
          </w:p>
        </w:tc>
        <w:tc>
          <w:tcPr>
            <w:tcW w:w="838" w:type="dxa"/>
            <w:noWrap/>
            <w:hideMark/>
          </w:tcPr>
          <w:p w:rsidR="00466C3D" w:rsidRPr="00466C3D" w:rsidRDefault="00466C3D" w:rsidP="00466C3D">
            <w:pPr>
              <w:spacing w:after="0"/>
              <w:ind w:right="113"/>
              <w:jc w:val="right"/>
              <w:rPr>
                <w:szCs w:val="20"/>
              </w:rPr>
            </w:pPr>
            <w:r w:rsidRPr="00466C3D">
              <w:rPr>
                <w:szCs w:val="20"/>
              </w:rPr>
              <w:t>81.81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Crawford, Vincent</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277.28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Creek, Janette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251.55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Crook, Vincent</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48.31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Cropley,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194.84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Croser, Lucy</w:t>
            </w:r>
          </w:p>
        </w:tc>
        <w:tc>
          <w:tcPr>
            <w:tcW w:w="2452" w:type="dxa"/>
            <w:noWrap/>
            <w:hideMark/>
          </w:tcPr>
          <w:p w:rsidR="00466C3D" w:rsidRPr="00466C3D" w:rsidRDefault="00466C3D" w:rsidP="00466C3D">
            <w:pPr>
              <w:spacing w:after="0"/>
              <w:ind w:left="118" w:hanging="118"/>
              <w:jc w:val="left"/>
              <w:rPr>
                <w:szCs w:val="20"/>
              </w:rPr>
            </w:pPr>
            <w:r w:rsidRPr="00466C3D">
              <w:rPr>
                <w:szCs w:val="20"/>
              </w:rPr>
              <w:t>BUTE, SA 5560</w:t>
            </w:r>
          </w:p>
        </w:tc>
        <w:tc>
          <w:tcPr>
            <w:tcW w:w="838" w:type="dxa"/>
            <w:noWrap/>
            <w:hideMark/>
          </w:tcPr>
          <w:p w:rsidR="00466C3D" w:rsidRPr="00466C3D" w:rsidRDefault="00466C3D" w:rsidP="00466C3D">
            <w:pPr>
              <w:spacing w:after="0"/>
              <w:ind w:right="113"/>
              <w:jc w:val="right"/>
              <w:rPr>
                <w:szCs w:val="20"/>
              </w:rPr>
            </w:pPr>
            <w:r w:rsidRPr="00466C3D">
              <w:rPr>
                <w:szCs w:val="20"/>
              </w:rPr>
              <w:t>32.55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Crosnier, Laurent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54.14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Cross, Gordon</w:t>
            </w:r>
          </w:p>
        </w:tc>
        <w:tc>
          <w:tcPr>
            <w:tcW w:w="2452" w:type="dxa"/>
            <w:noWrap/>
            <w:hideMark/>
          </w:tcPr>
          <w:p w:rsidR="00466C3D" w:rsidRPr="00466C3D" w:rsidRDefault="00466C3D" w:rsidP="00466C3D">
            <w:pPr>
              <w:spacing w:after="0"/>
              <w:ind w:left="118" w:hanging="118"/>
              <w:jc w:val="left"/>
              <w:rPr>
                <w:szCs w:val="20"/>
              </w:rPr>
            </w:pPr>
            <w:r w:rsidRPr="00466C3D">
              <w:rPr>
                <w:szCs w:val="20"/>
              </w:rPr>
              <w:t>BELVIDERE, SA 5255</w:t>
            </w:r>
          </w:p>
        </w:tc>
        <w:tc>
          <w:tcPr>
            <w:tcW w:w="838" w:type="dxa"/>
            <w:noWrap/>
            <w:hideMark/>
          </w:tcPr>
          <w:p w:rsidR="00466C3D" w:rsidRPr="00466C3D" w:rsidRDefault="00466C3D" w:rsidP="00466C3D">
            <w:pPr>
              <w:spacing w:after="0"/>
              <w:ind w:right="113"/>
              <w:jc w:val="right"/>
              <w:rPr>
                <w:szCs w:val="20"/>
              </w:rPr>
            </w:pPr>
            <w:r w:rsidRPr="00466C3D">
              <w:rPr>
                <w:szCs w:val="20"/>
              </w:rPr>
              <w:t>41.61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Crossman, Suzanne</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106.94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Crouch,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43.99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Cruz, Ronaldo</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11.72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Cumming, John</w:t>
            </w:r>
          </w:p>
        </w:tc>
        <w:tc>
          <w:tcPr>
            <w:tcW w:w="2452" w:type="dxa"/>
            <w:noWrap/>
            <w:hideMark/>
          </w:tcPr>
          <w:p w:rsidR="00466C3D" w:rsidRPr="00466C3D" w:rsidRDefault="00466C3D" w:rsidP="00466C3D">
            <w:pPr>
              <w:spacing w:after="0"/>
              <w:ind w:left="118" w:hanging="118"/>
              <w:jc w:val="left"/>
              <w:rPr>
                <w:szCs w:val="20"/>
              </w:rPr>
            </w:pPr>
            <w:r w:rsidRPr="00466C3D">
              <w:rPr>
                <w:szCs w:val="20"/>
              </w:rPr>
              <w:t>LOCKLEYS, SA 5032</w:t>
            </w:r>
          </w:p>
        </w:tc>
        <w:tc>
          <w:tcPr>
            <w:tcW w:w="838" w:type="dxa"/>
            <w:noWrap/>
            <w:hideMark/>
          </w:tcPr>
          <w:p w:rsidR="00466C3D" w:rsidRPr="00466C3D" w:rsidRDefault="00466C3D" w:rsidP="00466C3D">
            <w:pPr>
              <w:spacing w:after="0"/>
              <w:ind w:right="113"/>
              <w:jc w:val="right"/>
              <w:rPr>
                <w:szCs w:val="20"/>
              </w:rPr>
            </w:pPr>
            <w:r w:rsidRPr="00466C3D">
              <w:rPr>
                <w:szCs w:val="20"/>
              </w:rPr>
              <w:t>136.75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Curnow, Carmel</w:t>
            </w:r>
          </w:p>
        </w:tc>
        <w:tc>
          <w:tcPr>
            <w:tcW w:w="2452" w:type="dxa"/>
            <w:noWrap/>
            <w:hideMark/>
          </w:tcPr>
          <w:p w:rsidR="00466C3D" w:rsidRPr="00466C3D" w:rsidRDefault="00466C3D" w:rsidP="00466C3D">
            <w:pPr>
              <w:spacing w:after="0"/>
              <w:ind w:left="118" w:hanging="118"/>
              <w:jc w:val="left"/>
              <w:rPr>
                <w:szCs w:val="20"/>
              </w:rPr>
            </w:pPr>
            <w:r w:rsidRPr="00466C3D">
              <w:rPr>
                <w:szCs w:val="20"/>
              </w:rPr>
              <w:t>EDWARDSTOWN, SA 5039</w:t>
            </w:r>
          </w:p>
        </w:tc>
        <w:tc>
          <w:tcPr>
            <w:tcW w:w="838" w:type="dxa"/>
            <w:noWrap/>
            <w:hideMark/>
          </w:tcPr>
          <w:p w:rsidR="00466C3D" w:rsidRPr="00466C3D" w:rsidRDefault="00466C3D" w:rsidP="00466C3D">
            <w:pPr>
              <w:spacing w:after="0"/>
              <w:ind w:right="113"/>
              <w:jc w:val="right"/>
              <w:rPr>
                <w:szCs w:val="20"/>
              </w:rPr>
            </w:pPr>
            <w:r w:rsidRPr="00466C3D">
              <w:rPr>
                <w:szCs w:val="20"/>
              </w:rPr>
              <w:t>10.90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Curtis,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WELLINGTON, SA 5259</w:t>
            </w:r>
          </w:p>
        </w:tc>
        <w:tc>
          <w:tcPr>
            <w:tcW w:w="838" w:type="dxa"/>
            <w:noWrap/>
            <w:hideMark/>
          </w:tcPr>
          <w:p w:rsidR="00466C3D" w:rsidRPr="00466C3D" w:rsidRDefault="00466C3D" w:rsidP="00466C3D">
            <w:pPr>
              <w:spacing w:after="0"/>
              <w:ind w:right="113"/>
              <w:jc w:val="right"/>
              <w:rPr>
                <w:szCs w:val="20"/>
              </w:rPr>
            </w:pPr>
            <w:r w:rsidRPr="00466C3D">
              <w:rPr>
                <w:szCs w:val="20"/>
              </w:rPr>
              <w:t>118.08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Curtis,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181.57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Czornohalan,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 Darling and B A Mcmullan</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VALE, SA 5171</w:t>
            </w:r>
          </w:p>
        </w:tc>
        <w:tc>
          <w:tcPr>
            <w:tcW w:w="838" w:type="dxa"/>
            <w:noWrap/>
            <w:hideMark/>
          </w:tcPr>
          <w:p w:rsidR="00466C3D" w:rsidRPr="00466C3D" w:rsidRDefault="00466C3D" w:rsidP="00466C3D">
            <w:pPr>
              <w:spacing w:after="0"/>
              <w:ind w:right="113"/>
              <w:jc w:val="right"/>
              <w:rPr>
                <w:szCs w:val="20"/>
              </w:rPr>
            </w:pPr>
            <w:r w:rsidRPr="00466C3D">
              <w:rPr>
                <w:szCs w:val="20"/>
              </w:rPr>
              <w:t>37.19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 Moschos and N G Moschos</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SA 5173</w:t>
            </w:r>
          </w:p>
        </w:tc>
        <w:tc>
          <w:tcPr>
            <w:tcW w:w="838" w:type="dxa"/>
            <w:noWrap/>
            <w:hideMark/>
          </w:tcPr>
          <w:p w:rsidR="00466C3D" w:rsidRPr="00466C3D" w:rsidRDefault="00466C3D" w:rsidP="00466C3D">
            <w:pPr>
              <w:spacing w:after="0"/>
              <w:ind w:right="113"/>
              <w:jc w:val="right"/>
              <w:rPr>
                <w:szCs w:val="20"/>
              </w:rPr>
            </w:pPr>
            <w:r w:rsidRPr="00466C3D">
              <w:rPr>
                <w:szCs w:val="20"/>
              </w:rPr>
              <w:t>113.46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 Yendall and I J Yendall</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62.30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Dadleh, Justin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39.45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Dahanaka, Channa</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15.65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Dahl, Marianne</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26.92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Dahmen,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116.82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Daldock,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90.49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Daley, Angela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34.16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Dalvin, Jaimi</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SA 5169</w:t>
            </w:r>
          </w:p>
        </w:tc>
        <w:tc>
          <w:tcPr>
            <w:tcW w:w="838" w:type="dxa"/>
            <w:noWrap/>
            <w:hideMark/>
          </w:tcPr>
          <w:p w:rsidR="00466C3D" w:rsidRPr="00466C3D" w:rsidRDefault="00466C3D" w:rsidP="00466C3D">
            <w:pPr>
              <w:spacing w:after="0"/>
              <w:ind w:right="113"/>
              <w:jc w:val="right"/>
              <w:rPr>
                <w:szCs w:val="20"/>
              </w:rPr>
            </w:pPr>
            <w:r w:rsidRPr="00466C3D">
              <w:rPr>
                <w:szCs w:val="20"/>
              </w:rPr>
              <w:t>35.08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Daly,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62.80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Damial, Alice</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195.63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Dandrea, Lisa</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PARK, SA 5068</w:t>
            </w:r>
          </w:p>
        </w:tc>
        <w:tc>
          <w:tcPr>
            <w:tcW w:w="838" w:type="dxa"/>
            <w:noWrap/>
            <w:hideMark/>
          </w:tcPr>
          <w:p w:rsidR="00466C3D" w:rsidRPr="00466C3D" w:rsidRDefault="00466C3D" w:rsidP="00466C3D">
            <w:pPr>
              <w:spacing w:after="0"/>
              <w:ind w:right="113"/>
              <w:jc w:val="right"/>
              <w:rPr>
                <w:szCs w:val="20"/>
              </w:rPr>
            </w:pPr>
            <w:r w:rsidRPr="00466C3D">
              <w:rPr>
                <w:szCs w:val="20"/>
              </w:rPr>
              <w:t>19.46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Daniel, Ivan</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218.35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Daniel, Natalie</w:t>
            </w:r>
          </w:p>
        </w:tc>
        <w:tc>
          <w:tcPr>
            <w:tcW w:w="2452" w:type="dxa"/>
            <w:noWrap/>
            <w:hideMark/>
          </w:tcPr>
          <w:p w:rsidR="00466C3D" w:rsidRPr="00466C3D" w:rsidRDefault="00466C3D" w:rsidP="00466C3D">
            <w:pPr>
              <w:spacing w:after="0"/>
              <w:ind w:left="118" w:hanging="118"/>
              <w:jc w:val="left"/>
              <w:rPr>
                <w:szCs w:val="20"/>
              </w:rPr>
            </w:pPr>
            <w:r w:rsidRPr="00466C3D">
              <w:rPr>
                <w:szCs w:val="20"/>
              </w:rPr>
              <w:t>DOVER GARDENS, SA 5048</w:t>
            </w:r>
          </w:p>
        </w:tc>
        <w:tc>
          <w:tcPr>
            <w:tcW w:w="838" w:type="dxa"/>
            <w:noWrap/>
            <w:hideMark/>
          </w:tcPr>
          <w:p w:rsidR="00466C3D" w:rsidRPr="00466C3D" w:rsidRDefault="00466C3D" w:rsidP="00466C3D">
            <w:pPr>
              <w:spacing w:after="0"/>
              <w:ind w:right="113"/>
              <w:jc w:val="right"/>
              <w:rPr>
                <w:szCs w:val="20"/>
              </w:rPr>
            </w:pPr>
            <w:r w:rsidRPr="00466C3D">
              <w:rPr>
                <w:szCs w:val="20"/>
              </w:rPr>
              <w:t>29.57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Danzic, Mark</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22.94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Darby,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33.14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Dare,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152.20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Dare,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MILE END, SA 5031</w:t>
            </w:r>
          </w:p>
        </w:tc>
        <w:tc>
          <w:tcPr>
            <w:tcW w:w="838" w:type="dxa"/>
            <w:noWrap/>
            <w:hideMark/>
          </w:tcPr>
          <w:p w:rsidR="00466C3D" w:rsidRPr="00466C3D" w:rsidRDefault="00466C3D" w:rsidP="00466C3D">
            <w:pPr>
              <w:spacing w:after="0"/>
              <w:ind w:right="113"/>
              <w:jc w:val="right"/>
              <w:rPr>
                <w:szCs w:val="20"/>
              </w:rPr>
            </w:pPr>
            <w:r w:rsidRPr="00466C3D">
              <w:rPr>
                <w:szCs w:val="20"/>
              </w:rPr>
              <w:t>51.14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Davey, Danielle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21.76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Davidson, Beryl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865.16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Davies, Brendan</w:t>
            </w:r>
          </w:p>
        </w:tc>
        <w:tc>
          <w:tcPr>
            <w:tcW w:w="2452" w:type="dxa"/>
            <w:noWrap/>
            <w:hideMark/>
          </w:tcPr>
          <w:p w:rsidR="00466C3D" w:rsidRPr="00466C3D" w:rsidRDefault="00466C3D" w:rsidP="00466C3D">
            <w:pPr>
              <w:spacing w:after="0"/>
              <w:ind w:left="118" w:hanging="118"/>
              <w:jc w:val="left"/>
              <w:rPr>
                <w:szCs w:val="20"/>
              </w:rPr>
            </w:pPr>
            <w:r w:rsidRPr="00466C3D">
              <w:rPr>
                <w:szCs w:val="20"/>
              </w:rPr>
              <w:t>FORESTVILLE, SA 5035</w:t>
            </w:r>
          </w:p>
        </w:tc>
        <w:tc>
          <w:tcPr>
            <w:tcW w:w="838" w:type="dxa"/>
            <w:noWrap/>
            <w:hideMark/>
          </w:tcPr>
          <w:p w:rsidR="00466C3D" w:rsidRPr="00466C3D" w:rsidRDefault="00466C3D" w:rsidP="00466C3D">
            <w:pPr>
              <w:spacing w:after="0"/>
              <w:ind w:right="113"/>
              <w:jc w:val="right"/>
              <w:rPr>
                <w:szCs w:val="20"/>
              </w:rPr>
            </w:pPr>
            <w:r w:rsidRPr="00466C3D">
              <w:rPr>
                <w:szCs w:val="20"/>
              </w:rPr>
              <w:t>16.51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Davies, Ella</w:t>
            </w:r>
          </w:p>
        </w:tc>
        <w:tc>
          <w:tcPr>
            <w:tcW w:w="2452" w:type="dxa"/>
            <w:noWrap/>
            <w:hideMark/>
          </w:tcPr>
          <w:p w:rsidR="00466C3D" w:rsidRPr="00466C3D" w:rsidRDefault="00466C3D" w:rsidP="00466C3D">
            <w:pPr>
              <w:spacing w:after="0"/>
              <w:ind w:left="118" w:hanging="118"/>
              <w:jc w:val="left"/>
              <w:rPr>
                <w:szCs w:val="20"/>
              </w:rPr>
            </w:pPr>
            <w:r w:rsidRPr="00466C3D">
              <w:rPr>
                <w:szCs w:val="20"/>
              </w:rPr>
              <w:t>RIDLEYTON, SA 5008</w:t>
            </w:r>
          </w:p>
        </w:tc>
        <w:tc>
          <w:tcPr>
            <w:tcW w:w="838" w:type="dxa"/>
            <w:noWrap/>
            <w:hideMark/>
          </w:tcPr>
          <w:p w:rsidR="00466C3D" w:rsidRPr="00466C3D" w:rsidRDefault="00466C3D" w:rsidP="00466C3D">
            <w:pPr>
              <w:spacing w:after="0"/>
              <w:ind w:right="113"/>
              <w:jc w:val="right"/>
              <w:rPr>
                <w:szCs w:val="20"/>
              </w:rPr>
            </w:pPr>
            <w:r w:rsidRPr="00466C3D">
              <w:rPr>
                <w:szCs w:val="20"/>
              </w:rPr>
              <w:t>67.51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Davies,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102.18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Davies, Lee</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39.54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Davis,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23.86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Davis, Lincoln</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78.18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Davis, Reginald</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44.38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Davis, Skye</w:t>
            </w:r>
          </w:p>
        </w:tc>
        <w:tc>
          <w:tcPr>
            <w:tcW w:w="2452" w:type="dxa"/>
            <w:noWrap/>
            <w:hideMark/>
          </w:tcPr>
          <w:p w:rsidR="00466C3D" w:rsidRPr="00466C3D" w:rsidRDefault="00466C3D" w:rsidP="00466C3D">
            <w:pPr>
              <w:spacing w:after="0"/>
              <w:ind w:left="118" w:hanging="118"/>
              <w:jc w:val="left"/>
              <w:rPr>
                <w:szCs w:val="20"/>
              </w:rPr>
            </w:pPr>
            <w:r w:rsidRPr="00466C3D">
              <w:rPr>
                <w:szCs w:val="20"/>
              </w:rPr>
              <w:t>BLAKEVIEW, SA 5114</w:t>
            </w:r>
          </w:p>
        </w:tc>
        <w:tc>
          <w:tcPr>
            <w:tcW w:w="838" w:type="dxa"/>
            <w:noWrap/>
            <w:hideMark/>
          </w:tcPr>
          <w:p w:rsidR="00466C3D" w:rsidRPr="00466C3D" w:rsidRDefault="00466C3D" w:rsidP="00466C3D">
            <w:pPr>
              <w:spacing w:after="0"/>
              <w:ind w:right="113"/>
              <w:jc w:val="right"/>
              <w:rPr>
                <w:szCs w:val="20"/>
              </w:rPr>
            </w:pPr>
            <w:r w:rsidRPr="00466C3D">
              <w:rPr>
                <w:szCs w:val="20"/>
              </w:rPr>
              <w:t>65.17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Dawson, Allison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86.62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Dawson, Craig</w:t>
            </w:r>
          </w:p>
        </w:tc>
        <w:tc>
          <w:tcPr>
            <w:tcW w:w="2452" w:type="dxa"/>
            <w:noWrap/>
            <w:hideMark/>
          </w:tcPr>
          <w:p w:rsidR="00466C3D" w:rsidRPr="00466C3D" w:rsidRDefault="00466C3D" w:rsidP="00466C3D">
            <w:pPr>
              <w:spacing w:after="0"/>
              <w:ind w:left="118" w:hanging="118"/>
              <w:jc w:val="left"/>
              <w:rPr>
                <w:szCs w:val="20"/>
              </w:rPr>
            </w:pPr>
            <w:r w:rsidRPr="00466C3D">
              <w:rPr>
                <w:szCs w:val="20"/>
              </w:rPr>
              <w:t>CLARE, SA 5453</w:t>
            </w:r>
          </w:p>
        </w:tc>
        <w:tc>
          <w:tcPr>
            <w:tcW w:w="838" w:type="dxa"/>
            <w:noWrap/>
            <w:hideMark/>
          </w:tcPr>
          <w:p w:rsidR="00466C3D" w:rsidRPr="00466C3D" w:rsidRDefault="00466C3D" w:rsidP="00466C3D">
            <w:pPr>
              <w:spacing w:after="0"/>
              <w:ind w:right="113"/>
              <w:jc w:val="right"/>
              <w:rPr>
                <w:szCs w:val="20"/>
              </w:rPr>
            </w:pPr>
            <w:r w:rsidRPr="00466C3D">
              <w:rPr>
                <w:szCs w:val="20"/>
              </w:rPr>
              <w:t>76.39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Day, Annette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109.52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Day, Gary</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12.98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 Bue, Krysta</w:t>
            </w:r>
          </w:p>
        </w:tc>
        <w:tc>
          <w:tcPr>
            <w:tcW w:w="2452" w:type="dxa"/>
            <w:noWrap/>
            <w:hideMark/>
          </w:tcPr>
          <w:p w:rsidR="00466C3D" w:rsidRPr="00466C3D" w:rsidRDefault="00466C3D" w:rsidP="00466C3D">
            <w:pPr>
              <w:spacing w:after="0"/>
              <w:ind w:left="118" w:hanging="118"/>
              <w:jc w:val="left"/>
              <w:rPr>
                <w:szCs w:val="20"/>
              </w:rPr>
            </w:pPr>
            <w:r w:rsidRPr="00466C3D">
              <w:rPr>
                <w:szCs w:val="20"/>
              </w:rPr>
              <w:t>QUEENSTOWN, SA 5014</w:t>
            </w:r>
          </w:p>
        </w:tc>
        <w:tc>
          <w:tcPr>
            <w:tcW w:w="838" w:type="dxa"/>
            <w:noWrap/>
            <w:hideMark/>
          </w:tcPr>
          <w:p w:rsidR="00466C3D" w:rsidRPr="00466C3D" w:rsidRDefault="00466C3D" w:rsidP="00466C3D">
            <w:pPr>
              <w:spacing w:after="0"/>
              <w:ind w:right="113"/>
              <w:jc w:val="right"/>
              <w:rPr>
                <w:szCs w:val="20"/>
              </w:rPr>
            </w:pPr>
            <w:r w:rsidRPr="00466C3D">
              <w:rPr>
                <w:szCs w:val="20"/>
              </w:rPr>
              <w:t>31.86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 Dear, Corey</w:t>
            </w:r>
          </w:p>
        </w:tc>
        <w:tc>
          <w:tcPr>
            <w:tcW w:w="2452" w:type="dxa"/>
            <w:noWrap/>
            <w:hideMark/>
          </w:tcPr>
          <w:p w:rsidR="00466C3D" w:rsidRPr="00466C3D" w:rsidRDefault="00466C3D" w:rsidP="00466C3D">
            <w:pPr>
              <w:spacing w:after="0"/>
              <w:ind w:left="118" w:hanging="118"/>
              <w:jc w:val="left"/>
              <w:rPr>
                <w:szCs w:val="20"/>
              </w:rPr>
            </w:pPr>
            <w:r w:rsidRPr="00466C3D">
              <w:rPr>
                <w:szCs w:val="20"/>
              </w:rPr>
              <w:t>WAYVILLE, SA 5034</w:t>
            </w:r>
          </w:p>
        </w:tc>
        <w:tc>
          <w:tcPr>
            <w:tcW w:w="838" w:type="dxa"/>
            <w:noWrap/>
            <w:hideMark/>
          </w:tcPr>
          <w:p w:rsidR="00466C3D" w:rsidRPr="00466C3D" w:rsidRDefault="00466C3D" w:rsidP="00466C3D">
            <w:pPr>
              <w:spacing w:after="0"/>
              <w:ind w:right="113"/>
              <w:jc w:val="right"/>
              <w:rPr>
                <w:szCs w:val="20"/>
              </w:rPr>
            </w:pPr>
            <w:r w:rsidRPr="00466C3D">
              <w:rPr>
                <w:szCs w:val="20"/>
              </w:rPr>
              <w:t>42.97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 Fluiter, Desiree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117.77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 Ieso, Rosario</w:t>
            </w:r>
          </w:p>
        </w:tc>
        <w:tc>
          <w:tcPr>
            <w:tcW w:w="2452" w:type="dxa"/>
            <w:noWrap/>
            <w:hideMark/>
          </w:tcPr>
          <w:p w:rsidR="00466C3D" w:rsidRPr="00466C3D" w:rsidRDefault="00466C3D" w:rsidP="00466C3D">
            <w:pPr>
              <w:spacing w:after="0"/>
              <w:ind w:left="118" w:hanging="118"/>
              <w:jc w:val="left"/>
              <w:rPr>
                <w:szCs w:val="20"/>
              </w:rPr>
            </w:pPr>
            <w:r w:rsidRPr="00466C3D">
              <w:rPr>
                <w:szCs w:val="20"/>
              </w:rPr>
              <w:t>TRANMERE, SA 5073</w:t>
            </w:r>
          </w:p>
        </w:tc>
        <w:tc>
          <w:tcPr>
            <w:tcW w:w="838" w:type="dxa"/>
            <w:noWrap/>
            <w:hideMark/>
          </w:tcPr>
          <w:p w:rsidR="00466C3D" w:rsidRPr="00466C3D" w:rsidRDefault="00466C3D" w:rsidP="00466C3D">
            <w:pPr>
              <w:spacing w:after="0"/>
              <w:ind w:right="113"/>
              <w:jc w:val="right"/>
              <w:rPr>
                <w:szCs w:val="20"/>
              </w:rPr>
            </w:pPr>
            <w:r w:rsidRPr="00466C3D">
              <w:rPr>
                <w:szCs w:val="20"/>
              </w:rPr>
              <w:t>3 480.20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 Michele, Carlo</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29.35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Dean Coomber</w:t>
            </w:r>
          </w:p>
        </w:tc>
        <w:tc>
          <w:tcPr>
            <w:tcW w:w="2452" w:type="dxa"/>
            <w:noWrap/>
            <w:hideMark/>
          </w:tcPr>
          <w:p w:rsidR="00466C3D" w:rsidRPr="00466C3D" w:rsidRDefault="00466C3D" w:rsidP="00466C3D">
            <w:pPr>
              <w:spacing w:after="0"/>
              <w:ind w:left="118" w:hanging="118"/>
              <w:jc w:val="left"/>
              <w:rPr>
                <w:szCs w:val="20"/>
              </w:rPr>
            </w:pPr>
            <w:r w:rsidRPr="00466C3D">
              <w:rPr>
                <w:szCs w:val="20"/>
              </w:rPr>
              <w:t>EUDUNDA, SA 5374</w:t>
            </w:r>
          </w:p>
        </w:tc>
        <w:tc>
          <w:tcPr>
            <w:tcW w:w="838" w:type="dxa"/>
            <w:noWrap/>
            <w:hideMark/>
          </w:tcPr>
          <w:p w:rsidR="00466C3D" w:rsidRPr="00466C3D" w:rsidRDefault="00466C3D" w:rsidP="00466C3D">
            <w:pPr>
              <w:spacing w:after="0"/>
              <w:ind w:right="113"/>
              <w:jc w:val="right"/>
              <w:rPr>
                <w:szCs w:val="20"/>
              </w:rPr>
            </w:pPr>
            <w:r w:rsidRPr="00466C3D">
              <w:rPr>
                <w:szCs w:val="20"/>
              </w:rPr>
              <w:t>28.38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Dean Medlen</w:t>
            </w:r>
          </w:p>
        </w:tc>
        <w:tc>
          <w:tcPr>
            <w:tcW w:w="2452" w:type="dxa"/>
            <w:noWrap/>
            <w:hideMark/>
          </w:tcPr>
          <w:p w:rsidR="00466C3D" w:rsidRPr="00466C3D" w:rsidRDefault="00466C3D" w:rsidP="00466C3D">
            <w:pPr>
              <w:spacing w:after="0"/>
              <w:ind w:left="118" w:hanging="118"/>
              <w:jc w:val="left"/>
              <w:rPr>
                <w:szCs w:val="20"/>
              </w:rPr>
            </w:pPr>
            <w:r w:rsidRPr="00466C3D">
              <w:rPr>
                <w:szCs w:val="20"/>
              </w:rPr>
              <w:t>LONSDALE, SA 5160</w:t>
            </w:r>
          </w:p>
        </w:tc>
        <w:tc>
          <w:tcPr>
            <w:tcW w:w="838" w:type="dxa"/>
            <w:noWrap/>
            <w:hideMark/>
          </w:tcPr>
          <w:p w:rsidR="00466C3D" w:rsidRPr="00466C3D" w:rsidRDefault="00466C3D" w:rsidP="00466C3D">
            <w:pPr>
              <w:spacing w:after="0"/>
              <w:ind w:right="113"/>
              <w:jc w:val="right"/>
              <w:rPr>
                <w:szCs w:val="20"/>
              </w:rPr>
            </w:pPr>
            <w:r w:rsidRPr="00466C3D">
              <w:rPr>
                <w:szCs w:val="20"/>
              </w:rPr>
              <w:t>328.75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Dean, Beryl</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117.49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Deans,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179.11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Dearlove,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SA 5540</w:t>
            </w:r>
          </w:p>
        </w:tc>
        <w:tc>
          <w:tcPr>
            <w:tcW w:w="838" w:type="dxa"/>
            <w:noWrap/>
            <w:hideMark/>
          </w:tcPr>
          <w:p w:rsidR="00466C3D" w:rsidRPr="00466C3D" w:rsidRDefault="00466C3D" w:rsidP="00466C3D">
            <w:pPr>
              <w:spacing w:after="0"/>
              <w:ind w:right="113"/>
              <w:jc w:val="right"/>
              <w:rPr>
                <w:szCs w:val="20"/>
              </w:rPr>
            </w:pPr>
            <w:r w:rsidRPr="00466C3D">
              <w:rPr>
                <w:szCs w:val="20"/>
              </w:rPr>
              <w:t>19.16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Debattista, Georgina</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SA 5061</w:t>
            </w:r>
          </w:p>
        </w:tc>
        <w:tc>
          <w:tcPr>
            <w:tcW w:w="838" w:type="dxa"/>
            <w:noWrap/>
            <w:hideMark/>
          </w:tcPr>
          <w:p w:rsidR="00466C3D" w:rsidRPr="00466C3D" w:rsidRDefault="00466C3D" w:rsidP="00466C3D">
            <w:pPr>
              <w:spacing w:after="0"/>
              <w:ind w:right="113"/>
              <w:jc w:val="right"/>
              <w:rPr>
                <w:szCs w:val="20"/>
              </w:rPr>
            </w:pPr>
            <w:r w:rsidRPr="00466C3D">
              <w:rPr>
                <w:szCs w:val="20"/>
              </w:rPr>
              <w:t>26.43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Decasto, Victor</w:t>
            </w:r>
          </w:p>
        </w:tc>
        <w:tc>
          <w:tcPr>
            <w:tcW w:w="2452" w:type="dxa"/>
            <w:noWrap/>
            <w:hideMark/>
          </w:tcPr>
          <w:p w:rsidR="00466C3D" w:rsidRPr="00466C3D" w:rsidRDefault="00466C3D" w:rsidP="00466C3D">
            <w:pPr>
              <w:spacing w:after="0"/>
              <w:ind w:left="118" w:hanging="118"/>
              <w:jc w:val="left"/>
              <w:rPr>
                <w:szCs w:val="20"/>
              </w:rPr>
            </w:pPr>
            <w:r w:rsidRPr="00466C3D">
              <w:rPr>
                <w:szCs w:val="20"/>
              </w:rPr>
              <w:t>ALLENBY GARDENS, SA 5009</w:t>
            </w:r>
          </w:p>
        </w:tc>
        <w:tc>
          <w:tcPr>
            <w:tcW w:w="838" w:type="dxa"/>
            <w:noWrap/>
            <w:hideMark/>
          </w:tcPr>
          <w:p w:rsidR="00466C3D" w:rsidRPr="00466C3D" w:rsidRDefault="00466C3D" w:rsidP="00466C3D">
            <w:pPr>
              <w:spacing w:after="0"/>
              <w:ind w:right="113"/>
              <w:jc w:val="right"/>
              <w:rPr>
                <w:szCs w:val="20"/>
              </w:rPr>
            </w:pPr>
            <w:r w:rsidRPr="00466C3D">
              <w:rPr>
                <w:szCs w:val="20"/>
              </w:rPr>
              <w:t>475.07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Dee, Ivan</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76.42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Deed, Veronica</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SA 5600</w:t>
            </w:r>
          </w:p>
        </w:tc>
        <w:tc>
          <w:tcPr>
            <w:tcW w:w="838" w:type="dxa"/>
            <w:noWrap/>
            <w:hideMark/>
          </w:tcPr>
          <w:p w:rsidR="00466C3D" w:rsidRPr="00466C3D" w:rsidRDefault="00466C3D" w:rsidP="00466C3D">
            <w:pPr>
              <w:spacing w:after="0"/>
              <w:ind w:right="113"/>
              <w:jc w:val="right"/>
              <w:rPr>
                <w:szCs w:val="20"/>
              </w:rPr>
            </w:pPr>
            <w:r w:rsidRPr="00466C3D">
              <w:rPr>
                <w:szCs w:val="20"/>
              </w:rPr>
              <w:t>140.00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Degennaro, Joe</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225.48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Degoumois, Jodie</w:t>
            </w:r>
          </w:p>
        </w:tc>
        <w:tc>
          <w:tcPr>
            <w:tcW w:w="2452" w:type="dxa"/>
            <w:noWrap/>
            <w:hideMark/>
          </w:tcPr>
          <w:p w:rsidR="00466C3D" w:rsidRPr="00466C3D" w:rsidRDefault="00466C3D" w:rsidP="00466C3D">
            <w:pPr>
              <w:spacing w:after="0"/>
              <w:ind w:left="118" w:hanging="118"/>
              <w:jc w:val="left"/>
              <w:rPr>
                <w:szCs w:val="20"/>
              </w:rPr>
            </w:pPr>
            <w:r w:rsidRPr="00466C3D">
              <w:rPr>
                <w:szCs w:val="20"/>
              </w:rPr>
              <w:t>QUORN, SA 5433</w:t>
            </w:r>
          </w:p>
        </w:tc>
        <w:tc>
          <w:tcPr>
            <w:tcW w:w="838" w:type="dxa"/>
            <w:noWrap/>
            <w:hideMark/>
          </w:tcPr>
          <w:p w:rsidR="00466C3D" w:rsidRPr="00466C3D" w:rsidRDefault="00466C3D" w:rsidP="00466C3D">
            <w:pPr>
              <w:spacing w:after="0"/>
              <w:ind w:right="113"/>
              <w:jc w:val="right"/>
              <w:rPr>
                <w:szCs w:val="20"/>
              </w:rPr>
            </w:pPr>
            <w:r w:rsidRPr="00466C3D">
              <w:rPr>
                <w:szCs w:val="20"/>
              </w:rPr>
              <w:t>84.90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Dehle, Tim</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COROMANDEL VALLEY, SA 5051</w:t>
            </w:r>
          </w:p>
        </w:tc>
        <w:tc>
          <w:tcPr>
            <w:tcW w:w="838" w:type="dxa"/>
            <w:noWrap/>
            <w:hideMark/>
          </w:tcPr>
          <w:p w:rsidR="00466C3D" w:rsidRPr="00466C3D" w:rsidRDefault="00466C3D" w:rsidP="00466C3D">
            <w:pPr>
              <w:spacing w:after="0"/>
              <w:ind w:right="113"/>
              <w:jc w:val="right"/>
              <w:rPr>
                <w:szCs w:val="20"/>
              </w:rPr>
            </w:pPr>
            <w:r w:rsidRPr="00466C3D">
              <w:rPr>
                <w:szCs w:val="20"/>
              </w:rPr>
              <w:t>51.06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Delaine, Tasha-Lea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237.58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Dempsey,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NORTH, SA 5341</w:t>
            </w:r>
          </w:p>
        </w:tc>
        <w:tc>
          <w:tcPr>
            <w:tcW w:w="838" w:type="dxa"/>
            <w:noWrap/>
            <w:hideMark/>
          </w:tcPr>
          <w:p w:rsidR="00466C3D" w:rsidRPr="00466C3D" w:rsidRDefault="00466C3D" w:rsidP="00466C3D">
            <w:pPr>
              <w:spacing w:after="0"/>
              <w:ind w:right="113"/>
              <w:jc w:val="right"/>
              <w:rPr>
                <w:szCs w:val="20"/>
              </w:rPr>
            </w:pPr>
            <w:r w:rsidRPr="00466C3D">
              <w:rPr>
                <w:szCs w:val="20"/>
              </w:rPr>
              <w:t>122.08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Demtster, Carolyn</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28.13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Denise Dezwart</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666.91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Denman, Fiona</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51.69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Dennis, Taryn</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48.68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Dent, Donna</w:t>
            </w:r>
          </w:p>
        </w:tc>
        <w:tc>
          <w:tcPr>
            <w:tcW w:w="2452" w:type="dxa"/>
            <w:noWrap/>
            <w:hideMark/>
          </w:tcPr>
          <w:p w:rsidR="00466C3D" w:rsidRPr="00466C3D" w:rsidRDefault="00466C3D" w:rsidP="00466C3D">
            <w:pPr>
              <w:spacing w:after="0"/>
              <w:ind w:left="118" w:hanging="118"/>
              <w:jc w:val="left"/>
              <w:rPr>
                <w:szCs w:val="20"/>
              </w:rPr>
            </w:pPr>
            <w:r w:rsidRPr="00466C3D">
              <w:rPr>
                <w:szCs w:val="20"/>
              </w:rPr>
              <w:t>WESTBOURNE PARK, SA 5041</w:t>
            </w:r>
          </w:p>
        </w:tc>
        <w:tc>
          <w:tcPr>
            <w:tcW w:w="838" w:type="dxa"/>
            <w:noWrap/>
            <w:hideMark/>
          </w:tcPr>
          <w:p w:rsidR="00466C3D" w:rsidRPr="00466C3D" w:rsidRDefault="00466C3D" w:rsidP="00466C3D">
            <w:pPr>
              <w:spacing w:after="0"/>
              <w:ind w:right="113"/>
              <w:jc w:val="right"/>
              <w:rPr>
                <w:szCs w:val="20"/>
              </w:rPr>
            </w:pPr>
            <w:r w:rsidRPr="00466C3D">
              <w:rPr>
                <w:szCs w:val="20"/>
              </w:rPr>
              <w:t>140.67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Dent, John</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23.12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Derek Johnston</w:t>
            </w:r>
          </w:p>
        </w:tc>
        <w:tc>
          <w:tcPr>
            <w:tcW w:w="2452" w:type="dxa"/>
            <w:noWrap/>
            <w:hideMark/>
          </w:tcPr>
          <w:p w:rsidR="00466C3D" w:rsidRPr="00466C3D" w:rsidRDefault="00466C3D" w:rsidP="00466C3D">
            <w:pPr>
              <w:spacing w:after="0"/>
              <w:ind w:left="118" w:hanging="118"/>
              <w:jc w:val="left"/>
              <w:rPr>
                <w:szCs w:val="20"/>
              </w:rPr>
            </w:pPr>
            <w:r w:rsidRPr="00466C3D">
              <w:rPr>
                <w:szCs w:val="20"/>
              </w:rPr>
              <w:t>TUMBY BAY, SA 5605</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Deverell, Ann</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105.29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Devlin,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45.00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Devlin,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115.50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Dewett, Taden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12.20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Dewhurst, Loraine</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298.13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Dhaliwal, Kamalpreet</w:t>
            </w:r>
          </w:p>
        </w:tc>
        <w:tc>
          <w:tcPr>
            <w:tcW w:w="2452" w:type="dxa"/>
            <w:noWrap/>
            <w:hideMark/>
          </w:tcPr>
          <w:p w:rsidR="00466C3D" w:rsidRPr="00466C3D" w:rsidRDefault="00466C3D" w:rsidP="00466C3D">
            <w:pPr>
              <w:spacing w:after="0"/>
              <w:ind w:left="118" w:hanging="118"/>
              <w:jc w:val="left"/>
              <w:rPr>
                <w:szCs w:val="20"/>
              </w:rPr>
            </w:pPr>
            <w:r w:rsidRPr="00466C3D">
              <w:rPr>
                <w:szCs w:val="20"/>
              </w:rPr>
              <w:t>CAMDEN PARK, SA 5038</w:t>
            </w:r>
          </w:p>
        </w:tc>
        <w:tc>
          <w:tcPr>
            <w:tcW w:w="838" w:type="dxa"/>
            <w:noWrap/>
            <w:hideMark/>
          </w:tcPr>
          <w:p w:rsidR="00466C3D" w:rsidRPr="00466C3D" w:rsidRDefault="00466C3D" w:rsidP="00466C3D">
            <w:pPr>
              <w:spacing w:after="0"/>
              <w:ind w:right="113"/>
              <w:jc w:val="right"/>
              <w:rPr>
                <w:szCs w:val="20"/>
              </w:rPr>
            </w:pPr>
            <w:r w:rsidRPr="00466C3D">
              <w:rPr>
                <w:szCs w:val="20"/>
              </w:rPr>
              <w:t>24.34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Diane Mueller</w:t>
            </w:r>
          </w:p>
        </w:tc>
        <w:tc>
          <w:tcPr>
            <w:tcW w:w="2452" w:type="dxa"/>
            <w:noWrap/>
            <w:hideMark/>
          </w:tcPr>
          <w:p w:rsidR="00466C3D" w:rsidRPr="00466C3D" w:rsidRDefault="00466C3D" w:rsidP="00466C3D">
            <w:pPr>
              <w:spacing w:after="0"/>
              <w:ind w:left="118" w:hanging="118"/>
              <w:jc w:val="left"/>
              <w:rPr>
                <w:szCs w:val="20"/>
              </w:rPr>
            </w:pPr>
            <w:r w:rsidRPr="00466C3D">
              <w:rPr>
                <w:szCs w:val="20"/>
              </w:rPr>
              <w:t>BINNUM, SA 5262</w:t>
            </w:r>
          </w:p>
        </w:tc>
        <w:tc>
          <w:tcPr>
            <w:tcW w:w="838" w:type="dxa"/>
            <w:noWrap/>
            <w:hideMark/>
          </w:tcPr>
          <w:p w:rsidR="00466C3D" w:rsidRPr="00466C3D" w:rsidRDefault="00466C3D" w:rsidP="00466C3D">
            <w:pPr>
              <w:spacing w:after="0"/>
              <w:ind w:right="113"/>
              <w:jc w:val="right"/>
              <w:rPr>
                <w:szCs w:val="20"/>
              </w:rPr>
            </w:pPr>
            <w:r w:rsidRPr="00466C3D">
              <w:rPr>
                <w:szCs w:val="20"/>
              </w:rPr>
              <w:t>78.10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Dianna Aldred</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133.42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Dibb, Victoria</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230.29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Dickenson, Bradley</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51.37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Dickmann, Tamara Kim</w:t>
            </w:r>
          </w:p>
        </w:tc>
        <w:tc>
          <w:tcPr>
            <w:tcW w:w="2452" w:type="dxa"/>
            <w:noWrap/>
            <w:hideMark/>
          </w:tcPr>
          <w:p w:rsidR="00466C3D" w:rsidRPr="00466C3D" w:rsidRDefault="00466C3D" w:rsidP="00466C3D">
            <w:pPr>
              <w:spacing w:after="0"/>
              <w:ind w:left="118" w:hanging="118"/>
              <w:jc w:val="left"/>
              <w:rPr>
                <w:szCs w:val="20"/>
              </w:rPr>
            </w:pPr>
            <w:r w:rsidRPr="00466C3D">
              <w:rPr>
                <w:szCs w:val="20"/>
              </w:rPr>
              <w:t>WEST CROYDON, SA 5008</w:t>
            </w:r>
          </w:p>
        </w:tc>
        <w:tc>
          <w:tcPr>
            <w:tcW w:w="838" w:type="dxa"/>
            <w:noWrap/>
            <w:hideMark/>
          </w:tcPr>
          <w:p w:rsidR="00466C3D" w:rsidRPr="00466C3D" w:rsidRDefault="00466C3D" w:rsidP="00466C3D">
            <w:pPr>
              <w:spacing w:after="0"/>
              <w:ind w:right="113"/>
              <w:jc w:val="right"/>
              <w:rPr>
                <w:szCs w:val="20"/>
              </w:rPr>
            </w:pPr>
            <w:r w:rsidRPr="00466C3D">
              <w:rPr>
                <w:szCs w:val="20"/>
              </w:rPr>
              <w:t>115.36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Dinnison, Maureen</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SOUTH, SA 5011</w:t>
            </w:r>
          </w:p>
        </w:tc>
        <w:tc>
          <w:tcPr>
            <w:tcW w:w="838" w:type="dxa"/>
            <w:noWrap/>
            <w:hideMark/>
          </w:tcPr>
          <w:p w:rsidR="00466C3D" w:rsidRPr="00466C3D" w:rsidRDefault="00466C3D" w:rsidP="00466C3D">
            <w:pPr>
              <w:spacing w:after="0"/>
              <w:ind w:right="113"/>
              <w:jc w:val="right"/>
              <w:rPr>
                <w:szCs w:val="20"/>
              </w:rPr>
            </w:pPr>
            <w:r w:rsidRPr="00466C3D">
              <w:rPr>
                <w:szCs w:val="20"/>
              </w:rPr>
              <w:t>14.52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Direct Skylight Supplies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GOULD CREEK, SA 5114</w:t>
            </w:r>
          </w:p>
        </w:tc>
        <w:tc>
          <w:tcPr>
            <w:tcW w:w="838" w:type="dxa"/>
            <w:noWrap/>
            <w:hideMark/>
          </w:tcPr>
          <w:p w:rsidR="00466C3D" w:rsidRPr="00466C3D" w:rsidRDefault="00466C3D" w:rsidP="00466C3D">
            <w:pPr>
              <w:spacing w:after="0"/>
              <w:ind w:right="113"/>
              <w:jc w:val="right"/>
              <w:rPr>
                <w:szCs w:val="20"/>
              </w:rPr>
            </w:pPr>
            <w:r w:rsidRPr="00466C3D">
              <w:rPr>
                <w:szCs w:val="20"/>
              </w:rPr>
              <w:t>35.03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Ditchburn, Errol</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SA 5163</w:t>
            </w:r>
          </w:p>
        </w:tc>
        <w:tc>
          <w:tcPr>
            <w:tcW w:w="838" w:type="dxa"/>
            <w:noWrap/>
            <w:hideMark/>
          </w:tcPr>
          <w:p w:rsidR="00466C3D" w:rsidRPr="00466C3D" w:rsidRDefault="00466C3D" w:rsidP="00466C3D">
            <w:pPr>
              <w:spacing w:after="0"/>
              <w:ind w:right="113"/>
              <w:jc w:val="right"/>
              <w:rPr>
                <w:szCs w:val="20"/>
              </w:rPr>
            </w:pPr>
            <w:r w:rsidRPr="00466C3D">
              <w:rPr>
                <w:szCs w:val="20"/>
              </w:rPr>
              <w:t>180.00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Di’troia, Andrea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DOWNS, SA 5108</w:t>
            </w:r>
          </w:p>
        </w:tc>
        <w:tc>
          <w:tcPr>
            <w:tcW w:w="838" w:type="dxa"/>
            <w:noWrap/>
            <w:hideMark/>
          </w:tcPr>
          <w:p w:rsidR="00466C3D" w:rsidRPr="00466C3D" w:rsidRDefault="00466C3D" w:rsidP="00466C3D">
            <w:pPr>
              <w:spacing w:after="0"/>
              <w:ind w:right="113"/>
              <w:jc w:val="right"/>
              <w:rPr>
                <w:szCs w:val="20"/>
              </w:rPr>
            </w:pPr>
            <w:r w:rsidRPr="00466C3D">
              <w:rPr>
                <w:szCs w:val="20"/>
              </w:rPr>
              <w:t>30.22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Divertie, Gordon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66.48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Divertie,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KLEMZIG, SA 5087</w:t>
            </w:r>
          </w:p>
        </w:tc>
        <w:tc>
          <w:tcPr>
            <w:tcW w:w="838" w:type="dxa"/>
            <w:noWrap/>
            <w:hideMark/>
          </w:tcPr>
          <w:p w:rsidR="00466C3D" w:rsidRPr="00466C3D" w:rsidRDefault="00466C3D" w:rsidP="00466C3D">
            <w:pPr>
              <w:spacing w:after="0"/>
              <w:ind w:right="113"/>
              <w:jc w:val="right"/>
              <w:rPr>
                <w:szCs w:val="20"/>
              </w:rPr>
            </w:pPr>
            <w:r w:rsidRPr="00466C3D">
              <w:rPr>
                <w:szCs w:val="20"/>
              </w:rPr>
              <w:t>42.95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Dixon,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341.60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Dixon, Margarita</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2 421.37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Dixon, Tracey</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11.53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Dixon,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MORGAN, SA 5320</w:t>
            </w:r>
          </w:p>
        </w:tc>
        <w:tc>
          <w:tcPr>
            <w:tcW w:w="838" w:type="dxa"/>
            <w:noWrap/>
            <w:hideMark/>
          </w:tcPr>
          <w:p w:rsidR="00466C3D" w:rsidRPr="00466C3D" w:rsidRDefault="00466C3D" w:rsidP="00466C3D">
            <w:pPr>
              <w:spacing w:after="0"/>
              <w:ind w:right="113"/>
              <w:jc w:val="right"/>
              <w:rPr>
                <w:szCs w:val="20"/>
              </w:rPr>
            </w:pPr>
            <w:r w:rsidRPr="00466C3D">
              <w:rPr>
                <w:szCs w:val="20"/>
              </w:rPr>
              <w:t>130.48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Djula, John</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227.17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Doak,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31.15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Dobbin, Zita</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33.45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Dobbs,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ROSEWORTHY, SA 5371</w:t>
            </w:r>
          </w:p>
        </w:tc>
        <w:tc>
          <w:tcPr>
            <w:tcW w:w="838" w:type="dxa"/>
            <w:noWrap/>
            <w:hideMark/>
          </w:tcPr>
          <w:p w:rsidR="00466C3D" w:rsidRPr="00466C3D" w:rsidRDefault="00466C3D" w:rsidP="00466C3D">
            <w:pPr>
              <w:spacing w:after="0"/>
              <w:ind w:right="113"/>
              <w:jc w:val="right"/>
              <w:rPr>
                <w:szCs w:val="20"/>
              </w:rPr>
            </w:pPr>
            <w:r w:rsidRPr="00466C3D">
              <w:rPr>
                <w:szCs w:val="20"/>
              </w:rPr>
              <w:t>106.23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Dodd, Tanya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Doecke, Ivan</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11.82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Doering, Valerie</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26.98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Dogan, Mustafa</w:t>
            </w:r>
          </w:p>
        </w:tc>
        <w:tc>
          <w:tcPr>
            <w:tcW w:w="2452" w:type="dxa"/>
            <w:noWrap/>
            <w:hideMark/>
          </w:tcPr>
          <w:p w:rsidR="00466C3D" w:rsidRPr="00466C3D" w:rsidRDefault="00466C3D" w:rsidP="00466C3D">
            <w:pPr>
              <w:spacing w:after="0"/>
              <w:ind w:left="118" w:hanging="118"/>
              <w:jc w:val="left"/>
              <w:rPr>
                <w:szCs w:val="20"/>
              </w:rPr>
            </w:pPr>
            <w:r w:rsidRPr="00466C3D">
              <w:rPr>
                <w:szCs w:val="20"/>
              </w:rPr>
              <w:t>PASADENA, SA 5042</w:t>
            </w:r>
          </w:p>
        </w:tc>
        <w:tc>
          <w:tcPr>
            <w:tcW w:w="838" w:type="dxa"/>
            <w:noWrap/>
            <w:hideMark/>
          </w:tcPr>
          <w:p w:rsidR="00466C3D" w:rsidRPr="00466C3D" w:rsidRDefault="00466C3D" w:rsidP="00466C3D">
            <w:pPr>
              <w:spacing w:after="0"/>
              <w:ind w:right="113"/>
              <w:jc w:val="right"/>
              <w:rPr>
                <w:szCs w:val="20"/>
              </w:rPr>
            </w:pPr>
            <w:r w:rsidRPr="00466C3D">
              <w:rPr>
                <w:szCs w:val="20"/>
              </w:rPr>
              <w:t>37.40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Doidge, Brian</w:t>
            </w:r>
          </w:p>
        </w:tc>
        <w:tc>
          <w:tcPr>
            <w:tcW w:w="2452" w:type="dxa"/>
            <w:noWrap/>
            <w:hideMark/>
          </w:tcPr>
          <w:p w:rsidR="00466C3D" w:rsidRPr="00466C3D" w:rsidRDefault="00466C3D" w:rsidP="00466C3D">
            <w:pPr>
              <w:spacing w:after="0"/>
              <w:ind w:left="118" w:hanging="118"/>
              <w:jc w:val="left"/>
              <w:rPr>
                <w:szCs w:val="20"/>
              </w:rPr>
            </w:pPr>
            <w:r w:rsidRPr="00466C3D">
              <w:rPr>
                <w:szCs w:val="20"/>
              </w:rPr>
              <w:t>HECTORVILLE, SA 5073</w:t>
            </w:r>
          </w:p>
        </w:tc>
        <w:tc>
          <w:tcPr>
            <w:tcW w:w="838" w:type="dxa"/>
            <w:noWrap/>
            <w:hideMark/>
          </w:tcPr>
          <w:p w:rsidR="00466C3D" w:rsidRPr="00466C3D" w:rsidRDefault="00466C3D" w:rsidP="00466C3D">
            <w:pPr>
              <w:spacing w:after="0"/>
              <w:ind w:right="113"/>
              <w:jc w:val="right"/>
              <w:rPr>
                <w:szCs w:val="20"/>
              </w:rPr>
            </w:pPr>
            <w:r w:rsidRPr="00466C3D">
              <w:rPr>
                <w:szCs w:val="20"/>
              </w:rPr>
              <w:t>43.89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Dolling,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ROBE, SA 5276</w:t>
            </w:r>
          </w:p>
        </w:tc>
        <w:tc>
          <w:tcPr>
            <w:tcW w:w="838" w:type="dxa"/>
            <w:noWrap/>
            <w:hideMark/>
          </w:tcPr>
          <w:p w:rsidR="00466C3D" w:rsidRPr="00466C3D" w:rsidRDefault="00466C3D" w:rsidP="00466C3D">
            <w:pPr>
              <w:spacing w:after="0"/>
              <w:ind w:right="113"/>
              <w:jc w:val="right"/>
              <w:rPr>
                <w:szCs w:val="20"/>
              </w:rPr>
            </w:pPr>
            <w:r w:rsidRPr="00466C3D">
              <w:rPr>
                <w:szCs w:val="20"/>
              </w:rPr>
              <w:t>63.27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Dommenz, Alysha</w:t>
            </w:r>
          </w:p>
        </w:tc>
        <w:tc>
          <w:tcPr>
            <w:tcW w:w="2452" w:type="dxa"/>
            <w:noWrap/>
            <w:hideMark/>
          </w:tcPr>
          <w:p w:rsidR="00466C3D" w:rsidRPr="00466C3D" w:rsidRDefault="00466C3D" w:rsidP="00466C3D">
            <w:pPr>
              <w:spacing w:after="0"/>
              <w:ind w:left="118" w:hanging="118"/>
              <w:jc w:val="left"/>
              <w:rPr>
                <w:szCs w:val="20"/>
              </w:rPr>
            </w:pPr>
            <w:r w:rsidRPr="00466C3D">
              <w:rPr>
                <w:szCs w:val="20"/>
              </w:rPr>
              <w:t>PENWORTHAM, SA 5453</w:t>
            </w:r>
          </w:p>
        </w:tc>
        <w:tc>
          <w:tcPr>
            <w:tcW w:w="838" w:type="dxa"/>
            <w:noWrap/>
            <w:hideMark/>
          </w:tcPr>
          <w:p w:rsidR="00466C3D" w:rsidRPr="00466C3D" w:rsidRDefault="00466C3D" w:rsidP="00466C3D">
            <w:pPr>
              <w:spacing w:after="0"/>
              <w:ind w:right="113"/>
              <w:jc w:val="right"/>
              <w:rPr>
                <w:szCs w:val="20"/>
              </w:rPr>
            </w:pPr>
            <w:r w:rsidRPr="00466C3D">
              <w:rPr>
                <w:szCs w:val="20"/>
              </w:rPr>
              <w:t>65.41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Don, Wasana</w:t>
            </w:r>
          </w:p>
        </w:tc>
        <w:tc>
          <w:tcPr>
            <w:tcW w:w="2452" w:type="dxa"/>
            <w:noWrap/>
            <w:hideMark/>
          </w:tcPr>
          <w:p w:rsidR="00466C3D" w:rsidRPr="00466C3D" w:rsidRDefault="00466C3D" w:rsidP="00466C3D">
            <w:pPr>
              <w:spacing w:after="0"/>
              <w:ind w:left="118" w:hanging="118"/>
              <w:jc w:val="left"/>
              <w:rPr>
                <w:szCs w:val="20"/>
              </w:rPr>
            </w:pPr>
            <w:r w:rsidRPr="00466C3D">
              <w:rPr>
                <w:szCs w:val="20"/>
              </w:rPr>
              <w:t>MANNINGHAM, SA 5086</w:t>
            </w:r>
          </w:p>
        </w:tc>
        <w:tc>
          <w:tcPr>
            <w:tcW w:w="838" w:type="dxa"/>
            <w:noWrap/>
            <w:hideMark/>
          </w:tcPr>
          <w:p w:rsidR="00466C3D" w:rsidRPr="00466C3D" w:rsidRDefault="00466C3D" w:rsidP="00466C3D">
            <w:pPr>
              <w:spacing w:after="0"/>
              <w:ind w:right="113"/>
              <w:jc w:val="right"/>
              <w:rPr>
                <w:szCs w:val="20"/>
              </w:rPr>
            </w:pPr>
            <w:r w:rsidRPr="00466C3D">
              <w:rPr>
                <w:szCs w:val="20"/>
              </w:rPr>
              <w:t>18.81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Dong, Lee</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167.23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Dongchao (Aust)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167.67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Donnellan,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180.66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Doran, Grant</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17.43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Dorosthenko, Marlene</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Dortmundt, Fiona</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70.67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Doubleday, Adam</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37.49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Douglas Andrew Macdonald</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SA 5540</w:t>
            </w:r>
          </w:p>
        </w:tc>
        <w:tc>
          <w:tcPr>
            <w:tcW w:w="838" w:type="dxa"/>
            <w:noWrap/>
            <w:hideMark/>
          </w:tcPr>
          <w:p w:rsidR="00466C3D" w:rsidRPr="00466C3D" w:rsidRDefault="00466C3D" w:rsidP="00466C3D">
            <w:pPr>
              <w:spacing w:after="0"/>
              <w:ind w:right="113"/>
              <w:jc w:val="right"/>
              <w:rPr>
                <w:szCs w:val="20"/>
              </w:rPr>
            </w:pPr>
            <w:r w:rsidRPr="00466C3D">
              <w:rPr>
                <w:szCs w:val="20"/>
              </w:rPr>
              <w:t>23.20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Doull,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DAW PARK, SA 5041</w:t>
            </w:r>
          </w:p>
        </w:tc>
        <w:tc>
          <w:tcPr>
            <w:tcW w:w="838" w:type="dxa"/>
            <w:noWrap/>
            <w:hideMark/>
          </w:tcPr>
          <w:p w:rsidR="00466C3D" w:rsidRPr="00466C3D" w:rsidRDefault="00466C3D" w:rsidP="00466C3D">
            <w:pPr>
              <w:spacing w:after="0"/>
              <w:ind w:right="113"/>
              <w:jc w:val="right"/>
              <w:rPr>
                <w:szCs w:val="20"/>
              </w:rPr>
            </w:pPr>
            <w:r w:rsidRPr="00466C3D">
              <w:rPr>
                <w:szCs w:val="20"/>
              </w:rPr>
              <w:t>56.01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Dow,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ANGLE VALE, SA 5117</w:t>
            </w:r>
          </w:p>
        </w:tc>
        <w:tc>
          <w:tcPr>
            <w:tcW w:w="838" w:type="dxa"/>
            <w:noWrap/>
            <w:hideMark/>
          </w:tcPr>
          <w:p w:rsidR="00466C3D" w:rsidRPr="00466C3D" w:rsidRDefault="00466C3D" w:rsidP="00466C3D">
            <w:pPr>
              <w:spacing w:after="0"/>
              <w:ind w:right="113"/>
              <w:jc w:val="right"/>
              <w:rPr>
                <w:szCs w:val="20"/>
              </w:rPr>
            </w:pPr>
            <w:r w:rsidRPr="00466C3D">
              <w:rPr>
                <w:szCs w:val="20"/>
              </w:rPr>
              <w:t>157.25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Dowdy, Ian</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38.68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Downing,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JAMESTOWN, SA 5491</w:t>
            </w:r>
          </w:p>
        </w:tc>
        <w:tc>
          <w:tcPr>
            <w:tcW w:w="838" w:type="dxa"/>
            <w:noWrap/>
            <w:hideMark/>
          </w:tcPr>
          <w:p w:rsidR="00466C3D" w:rsidRPr="00466C3D" w:rsidRDefault="00466C3D" w:rsidP="00466C3D">
            <w:pPr>
              <w:spacing w:after="0"/>
              <w:ind w:right="113"/>
              <w:jc w:val="right"/>
              <w:rPr>
                <w:szCs w:val="20"/>
              </w:rPr>
            </w:pPr>
            <w:r w:rsidRPr="00466C3D">
              <w:rPr>
                <w:szCs w:val="20"/>
              </w:rPr>
              <w:t>19.60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Doyle,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 SA 5062</w:t>
            </w:r>
          </w:p>
        </w:tc>
        <w:tc>
          <w:tcPr>
            <w:tcW w:w="838" w:type="dxa"/>
            <w:noWrap/>
            <w:hideMark/>
          </w:tcPr>
          <w:p w:rsidR="00466C3D" w:rsidRPr="00466C3D" w:rsidRDefault="00466C3D" w:rsidP="00466C3D">
            <w:pPr>
              <w:spacing w:after="0"/>
              <w:ind w:right="113"/>
              <w:jc w:val="right"/>
              <w:rPr>
                <w:szCs w:val="20"/>
              </w:rPr>
            </w:pPr>
            <w:r w:rsidRPr="00466C3D">
              <w:rPr>
                <w:szCs w:val="20"/>
              </w:rPr>
              <w:t>152.61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 Philip Wright</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284.76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Drage, Shannon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176.00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Drake, Amanda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215.50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Drenth, Betty</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71.85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Drew,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336.71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Drewett,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16.45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Drewtt, Glenn</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45.08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Drodge, William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INGLEWOOD, SA 5133</w:t>
            </w:r>
          </w:p>
        </w:tc>
        <w:tc>
          <w:tcPr>
            <w:tcW w:w="838" w:type="dxa"/>
            <w:noWrap/>
            <w:hideMark/>
          </w:tcPr>
          <w:p w:rsidR="00466C3D" w:rsidRPr="00466C3D" w:rsidRDefault="00466C3D" w:rsidP="00466C3D">
            <w:pPr>
              <w:spacing w:after="0"/>
              <w:ind w:right="113"/>
              <w:jc w:val="right"/>
              <w:rPr>
                <w:szCs w:val="20"/>
              </w:rPr>
            </w:pPr>
            <w:r w:rsidRPr="00466C3D">
              <w:rPr>
                <w:szCs w:val="20"/>
              </w:rPr>
              <w:t>39.37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Drummond,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VICTOR HARBOR, SA 5211</w:t>
            </w:r>
          </w:p>
        </w:tc>
        <w:tc>
          <w:tcPr>
            <w:tcW w:w="838" w:type="dxa"/>
            <w:noWrap/>
            <w:hideMark/>
          </w:tcPr>
          <w:p w:rsidR="00466C3D" w:rsidRPr="00466C3D" w:rsidRDefault="00466C3D" w:rsidP="00466C3D">
            <w:pPr>
              <w:spacing w:after="0"/>
              <w:ind w:right="113"/>
              <w:jc w:val="right"/>
              <w:rPr>
                <w:szCs w:val="20"/>
              </w:rPr>
            </w:pPr>
            <w:r w:rsidRPr="00466C3D">
              <w:rPr>
                <w:szCs w:val="20"/>
              </w:rPr>
              <w:t>34.06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Druwitt, Allen</w:t>
            </w:r>
          </w:p>
        </w:tc>
        <w:tc>
          <w:tcPr>
            <w:tcW w:w="2452" w:type="dxa"/>
            <w:noWrap/>
            <w:hideMark/>
          </w:tcPr>
          <w:p w:rsidR="00466C3D" w:rsidRPr="00466C3D" w:rsidRDefault="00466C3D" w:rsidP="00466C3D">
            <w:pPr>
              <w:spacing w:after="0"/>
              <w:ind w:left="118" w:hanging="118"/>
              <w:jc w:val="left"/>
              <w:rPr>
                <w:szCs w:val="20"/>
              </w:rPr>
            </w:pPr>
            <w:r w:rsidRPr="00466C3D">
              <w:rPr>
                <w:szCs w:val="20"/>
              </w:rPr>
              <w:t>WOODSIDE, SA 5244</w:t>
            </w:r>
          </w:p>
        </w:tc>
        <w:tc>
          <w:tcPr>
            <w:tcW w:w="838" w:type="dxa"/>
            <w:noWrap/>
            <w:hideMark/>
          </w:tcPr>
          <w:p w:rsidR="00466C3D" w:rsidRPr="00466C3D" w:rsidRDefault="00466C3D" w:rsidP="00466C3D">
            <w:pPr>
              <w:spacing w:after="0"/>
              <w:ind w:right="113"/>
              <w:jc w:val="right"/>
              <w:rPr>
                <w:szCs w:val="20"/>
              </w:rPr>
            </w:pPr>
            <w:r w:rsidRPr="00466C3D">
              <w:rPr>
                <w:szCs w:val="20"/>
              </w:rPr>
              <w:t>15.99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Dua, Divyanshu</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32.18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Dumont, Barry</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HEIGHTS, SA 5092</w:t>
            </w:r>
          </w:p>
        </w:tc>
        <w:tc>
          <w:tcPr>
            <w:tcW w:w="838" w:type="dxa"/>
            <w:noWrap/>
            <w:hideMark/>
          </w:tcPr>
          <w:p w:rsidR="00466C3D" w:rsidRPr="00466C3D" w:rsidRDefault="00466C3D" w:rsidP="00466C3D">
            <w:pPr>
              <w:spacing w:after="0"/>
              <w:ind w:right="113"/>
              <w:jc w:val="right"/>
              <w:rPr>
                <w:szCs w:val="20"/>
              </w:rPr>
            </w:pPr>
            <w:r w:rsidRPr="00466C3D">
              <w:rPr>
                <w:szCs w:val="20"/>
              </w:rPr>
              <w:t>52.33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Duncan, Tara</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61.46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Dunstall, Aimee</w:t>
            </w:r>
          </w:p>
        </w:tc>
        <w:tc>
          <w:tcPr>
            <w:tcW w:w="2452" w:type="dxa"/>
            <w:noWrap/>
            <w:hideMark/>
          </w:tcPr>
          <w:p w:rsidR="00466C3D" w:rsidRPr="00466C3D" w:rsidRDefault="00466C3D" w:rsidP="00466C3D">
            <w:pPr>
              <w:spacing w:after="0"/>
              <w:ind w:left="118" w:hanging="118"/>
              <w:jc w:val="left"/>
              <w:rPr>
                <w:szCs w:val="20"/>
              </w:rPr>
            </w:pPr>
            <w:r w:rsidRPr="00466C3D">
              <w:rPr>
                <w:szCs w:val="20"/>
              </w:rPr>
              <w:t>BROADVIEW, SA 5083</w:t>
            </w:r>
          </w:p>
        </w:tc>
        <w:tc>
          <w:tcPr>
            <w:tcW w:w="838" w:type="dxa"/>
            <w:noWrap/>
            <w:hideMark/>
          </w:tcPr>
          <w:p w:rsidR="00466C3D" w:rsidRPr="00466C3D" w:rsidRDefault="00466C3D" w:rsidP="00466C3D">
            <w:pPr>
              <w:spacing w:after="0"/>
              <w:ind w:right="113"/>
              <w:jc w:val="right"/>
              <w:rPr>
                <w:szCs w:val="20"/>
              </w:rPr>
            </w:pPr>
            <w:r w:rsidRPr="00466C3D">
              <w:rPr>
                <w:szCs w:val="20"/>
              </w:rPr>
              <w:t>22.38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Dunstan, Beverley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42.37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Dupavillon, Philippe</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SA 5161</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Durden, Philippa</w:t>
            </w:r>
          </w:p>
        </w:tc>
        <w:tc>
          <w:tcPr>
            <w:tcW w:w="2452" w:type="dxa"/>
            <w:noWrap/>
            <w:hideMark/>
          </w:tcPr>
          <w:p w:rsidR="00466C3D" w:rsidRPr="00466C3D" w:rsidRDefault="00466C3D" w:rsidP="00466C3D">
            <w:pPr>
              <w:spacing w:after="0"/>
              <w:ind w:left="118" w:hanging="118"/>
              <w:jc w:val="left"/>
              <w:rPr>
                <w:szCs w:val="20"/>
              </w:rPr>
            </w:pPr>
            <w:r w:rsidRPr="00466C3D">
              <w:rPr>
                <w:szCs w:val="20"/>
              </w:rPr>
              <w:t>MARINO, SA 5049</w:t>
            </w:r>
          </w:p>
        </w:tc>
        <w:tc>
          <w:tcPr>
            <w:tcW w:w="838" w:type="dxa"/>
            <w:noWrap/>
            <w:hideMark/>
          </w:tcPr>
          <w:p w:rsidR="00466C3D" w:rsidRPr="00466C3D" w:rsidRDefault="00466C3D" w:rsidP="00466C3D">
            <w:pPr>
              <w:spacing w:after="0"/>
              <w:ind w:right="113"/>
              <w:jc w:val="right"/>
              <w:rPr>
                <w:szCs w:val="20"/>
              </w:rPr>
            </w:pPr>
            <w:r w:rsidRPr="00466C3D">
              <w:rPr>
                <w:szCs w:val="20"/>
              </w:rPr>
              <w:t>13.85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Dutton,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46.50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Dwiar, Kathy</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25.50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Dyer,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Eade, Peta</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Ean, Pheary</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79.13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Easterbrook,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200.00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Easton,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496.05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Eatts,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WEST RICHMOND, SA 5033</w:t>
            </w:r>
          </w:p>
        </w:tc>
        <w:tc>
          <w:tcPr>
            <w:tcW w:w="838" w:type="dxa"/>
            <w:noWrap/>
            <w:hideMark/>
          </w:tcPr>
          <w:p w:rsidR="00466C3D" w:rsidRPr="00466C3D" w:rsidRDefault="00466C3D" w:rsidP="00466C3D">
            <w:pPr>
              <w:spacing w:after="0"/>
              <w:ind w:right="113"/>
              <w:jc w:val="right"/>
              <w:rPr>
                <w:szCs w:val="20"/>
              </w:rPr>
            </w:pPr>
            <w:r w:rsidRPr="00466C3D">
              <w:rPr>
                <w:szCs w:val="20"/>
              </w:rPr>
              <w:t>14.44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Ebbs,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81.31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Ebrahimi, Halima</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60.53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Ebrey,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SA 5045</w:t>
            </w:r>
          </w:p>
        </w:tc>
        <w:tc>
          <w:tcPr>
            <w:tcW w:w="838" w:type="dxa"/>
            <w:noWrap/>
            <w:hideMark/>
          </w:tcPr>
          <w:p w:rsidR="00466C3D" w:rsidRPr="00466C3D" w:rsidRDefault="00466C3D" w:rsidP="00466C3D">
            <w:pPr>
              <w:spacing w:after="0"/>
              <w:ind w:right="113"/>
              <w:jc w:val="right"/>
              <w:rPr>
                <w:szCs w:val="20"/>
              </w:rPr>
            </w:pPr>
            <w:r w:rsidRPr="00466C3D">
              <w:rPr>
                <w:szCs w:val="20"/>
              </w:rPr>
              <w:t>36.26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Eckhold,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388.58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 Beverly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107.69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Edel,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17.02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Cameron</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Carliene</w:t>
            </w:r>
          </w:p>
        </w:tc>
        <w:tc>
          <w:tcPr>
            <w:tcW w:w="2452" w:type="dxa"/>
            <w:noWrap/>
            <w:hideMark/>
          </w:tcPr>
          <w:p w:rsidR="00466C3D" w:rsidRPr="00466C3D" w:rsidRDefault="00466C3D" w:rsidP="00466C3D">
            <w:pPr>
              <w:spacing w:after="0"/>
              <w:ind w:left="118" w:hanging="118"/>
              <w:jc w:val="left"/>
              <w:rPr>
                <w:szCs w:val="20"/>
              </w:rPr>
            </w:pPr>
            <w:r w:rsidRPr="00466C3D">
              <w:rPr>
                <w:szCs w:val="20"/>
              </w:rPr>
              <w:t>PETERBOROUGH, SA 5422</w:t>
            </w:r>
          </w:p>
        </w:tc>
        <w:tc>
          <w:tcPr>
            <w:tcW w:w="838" w:type="dxa"/>
            <w:noWrap/>
            <w:hideMark/>
          </w:tcPr>
          <w:p w:rsidR="00466C3D" w:rsidRPr="00466C3D" w:rsidRDefault="00466C3D" w:rsidP="00466C3D">
            <w:pPr>
              <w:spacing w:after="0"/>
              <w:ind w:right="113"/>
              <w:jc w:val="right"/>
              <w:rPr>
                <w:szCs w:val="20"/>
              </w:rPr>
            </w:pPr>
            <w:r w:rsidRPr="00466C3D">
              <w:rPr>
                <w:szCs w:val="20"/>
              </w:rPr>
              <w:t>21.06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Donna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28.38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Edwin-George</w:t>
            </w:r>
          </w:p>
        </w:tc>
        <w:tc>
          <w:tcPr>
            <w:tcW w:w="2452" w:type="dxa"/>
            <w:noWrap/>
            <w:hideMark/>
          </w:tcPr>
          <w:p w:rsidR="00466C3D" w:rsidRPr="00466C3D" w:rsidRDefault="00466C3D" w:rsidP="00466C3D">
            <w:pPr>
              <w:spacing w:after="0"/>
              <w:ind w:left="118" w:hanging="118"/>
              <w:jc w:val="left"/>
              <w:rPr>
                <w:szCs w:val="20"/>
              </w:rPr>
            </w:pPr>
            <w:r w:rsidRPr="00466C3D">
              <w:rPr>
                <w:szCs w:val="20"/>
              </w:rPr>
              <w:t>TEROWIE, SA 5421</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HOVE, SA 5048</w:t>
            </w:r>
          </w:p>
        </w:tc>
        <w:tc>
          <w:tcPr>
            <w:tcW w:w="838" w:type="dxa"/>
            <w:noWrap/>
            <w:hideMark/>
          </w:tcPr>
          <w:p w:rsidR="00466C3D" w:rsidRPr="00466C3D" w:rsidRDefault="00466C3D" w:rsidP="00466C3D">
            <w:pPr>
              <w:spacing w:after="0"/>
              <w:ind w:right="113"/>
              <w:jc w:val="right"/>
              <w:rPr>
                <w:szCs w:val="20"/>
              </w:rPr>
            </w:pPr>
            <w:r w:rsidRPr="00466C3D">
              <w:rPr>
                <w:szCs w:val="20"/>
              </w:rPr>
              <w:t>19.05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Elspeth</w:t>
            </w:r>
          </w:p>
        </w:tc>
        <w:tc>
          <w:tcPr>
            <w:tcW w:w="2452" w:type="dxa"/>
            <w:noWrap/>
            <w:hideMark/>
          </w:tcPr>
          <w:p w:rsidR="00466C3D" w:rsidRPr="00466C3D" w:rsidRDefault="00466C3D" w:rsidP="00466C3D">
            <w:pPr>
              <w:spacing w:after="0"/>
              <w:ind w:left="118" w:hanging="118"/>
              <w:jc w:val="left"/>
              <w:rPr>
                <w:szCs w:val="20"/>
              </w:rPr>
            </w:pPr>
            <w:r w:rsidRPr="00466C3D">
              <w:rPr>
                <w:szCs w:val="20"/>
              </w:rPr>
              <w:t>FAIRVIEW PARK, SA 5126</w:t>
            </w:r>
          </w:p>
        </w:tc>
        <w:tc>
          <w:tcPr>
            <w:tcW w:w="838" w:type="dxa"/>
            <w:noWrap/>
            <w:hideMark/>
          </w:tcPr>
          <w:p w:rsidR="00466C3D" w:rsidRPr="00466C3D" w:rsidRDefault="00466C3D" w:rsidP="00466C3D">
            <w:pPr>
              <w:spacing w:after="0"/>
              <w:ind w:right="113"/>
              <w:jc w:val="right"/>
              <w:rPr>
                <w:szCs w:val="20"/>
              </w:rPr>
            </w:pPr>
            <w:r w:rsidRPr="00466C3D">
              <w:rPr>
                <w:szCs w:val="20"/>
              </w:rPr>
              <w:t>280.00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RICHMOND, SA 5033</w:t>
            </w:r>
          </w:p>
        </w:tc>
        <w:tc>
          <w:tcPr>
            <w:tcW w:w="838" w:type="dxa"/>
            <w:noWrap/>
            <w:hideMark/>
          </w:tcPr>
          <w:p w:rsidR="00466C3D" w:rsidRPr="00466C3D" w:rsidRDefault="00466C3D" w:rsidP="00466C3D">
            <w:pPr>
              <w:spacing w:after="0"/>
              <w:ind w:right="113"/>
              <w:jc w:val="right"/>
              <w:rPr>
                <w:szCs w:val="20"/>
              </w:rPr>
            </w:pPr>
            <w:r w:rsidRPr="00466C3D">
              <w:rPr>
                <w:szCs w:val="20"/>
              </w:rPr>
              <w:t>129.62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Edwards, Kira</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17.73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Eid, Carla</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42.57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Elahi, Muhammad Shan</w:t>
            </w:r>
          </w:p>
        </w:tc>
        <w:tc>
          <w:tcPr>
            <w:tcW w:w="2452" w:type="dxa"/>
            <w:noWrap/>
            <w:hideMark/>
          </w:tcPr>
          <w:p w:rsidR="00466C3D" w:rsidRPr="00466C3D" w:rsidRDefault="00466C3D" w:rsidP="00466C3D">
            <w:pPr>
              <w:spacing w:after="0"/>
              <w:ind w:left="118" w:hanging="118"/>
              <w:jc w:val="left"/>
              <w:rPr>
                <w:szCs w:val="20"/>
              </w:rPr>
            </w:pPr>
            <w:r w:rsidRPr="00466C3D">
              <w:rPr>
                <w:szCs w:val="20"/>
              </w:rPr>
              <w:t>KURRALTA PARK, SA 5037</w:t>
            </w:r>
          </w:p>
        </w:tc>
        <w:tc>
          <w:tcPr>
            <w:tcW w:w="838" w:type="dxa"/>
            <w:noWrap/>
            <w:hideMark/>
          </w:tcPr>
          <w:p w:rsidR="00466C3D" w:rsidRPr="00466C3D" w:rsidRDefault="00466C3D" w:rsidP="00466C3D">
            <w:pPr>
              <w:spacing w:after="0"/>
              <w:ind w:right="113"/>
              <w:jc w:val="right"/>
              <w:rPr>
                <w:szCs w:val="20"/>
              </w:rPr>
            </w:pPr>
            <w:r w:rsidRPr="00466C3D">
              <w:rPr>
                <w:szCs w:val="20"/>
              </w:rPr>
              <w:t>39.68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Elder Green Holdings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ST AGNES, SA 5097</w:t>
            </w:r>
          </w:p>
        </w:tc>
        <w:tc>
          <w:tcPr>
            <w:tcW w:w="838" w:type="dxa"/>
            <w:noWrap/>
            <w:hideMark/>
          </w:tcPr>
          <w:p w:rsidR="00466C3D" w:rsidRPr="00466C3D" w:rsidRDefault="00466C3D" w:rsidP="00466C3D">
            <w:pPr>
              <w:spacing w:after="0"/>
              <w:ind w:right="113"/>
              <w:jc w:val="right"/>
              <w:rPr>
                <w:szCs w:val="20"/>
              </w:rPr>
            </w:pPr>
            <w:r w:rsidRPr="00466C3D">
              <w:rPr>
                <w:szCs w:val="20"/>
              </w:rPr>
              <w:t>157.77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Elder, John</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31.45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Eldridge,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117.74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Ellbourn, Cheryl</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168.94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Ellbourn, Mervyn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302.87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Ellingham, Nikol</w:t>
            </w:r>
          </w:p>
        </w:tc>
        <w:tc>
          <w:tcPr>
            <w:tcW w:w="2452" w:type="dxa"/>
            <w:noWrap/>
            <w:hideMark/>
          </w:tcPr>
          <w:p w:rsidR="00466C3D" w:rsidRPr="00466C3D" w:rsidRDefault="00466C3D" w:rsidP="00466C3D">
            <w:pPr>
              <w:spacing w:after="0"/>
              <w:ind w:left="118" w:hanging="118"/>
              <w:jc w:val="left"/>
              <w:rPr>
                <w:szCs w:val="20"/>
              </w:rPr>
            </w:pPr>
            <w:r w:rsidRPr="00466C3D">
              <w:rPr>
                <w:szCs w:val="20"/>
              </w:rPr>
              <w:t>MOANA, SA 5169</w:t>
            </w:r>
          </w:p>
        </w:tc>
        <w:tc>
          <w:tcPr>
            <w:tcW w:w="838" w:type="dxa"/>
            <w:noWrap/>
            <w:hideMark/>
          </w:tcPr>
          <w:p w:rsidR="00466C3D" w:rsidRPr="00466C3D" w:rsidRDefault="00466C3D" w:rsidP="00466C3D">
            <w:pPr>
              <w:spacing w:after="0"/>
              <w:ind w:right="113"/>
              <w:jc w:val="right"/>
              <w:rPr>
                <w:szCs w:val="20"/>
              </w:rPr>
            </w:pPr>
            <w:r w:rsidRPr="00466C3D">
              <w:rPr>
                <w:szCs w:val="20"/>
              </w:rPr>
              <w:t>48.12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Elliott, Florence</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Ellis, Hannah</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57.28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Ellis, Kate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88.00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Ellis, Laurent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23.49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Emerson, Vaughan</w:t>
            </w:r>
          </w:p>
        </w:tc>
        <w:tc>
          <w:tcPr>
            <w:tcW w:w="2452" w:type="dxa"/>
            <w:noWrap/>
            <w:hideMark/>
          </w:tcPr>
          <w:p w:rsidR="00466C3D" w:rsidRPr="00466C3D" w:rsidRDefault="00466C3D" w:rsidP="00466C3D">
            <w:pPr>
              <w:spacing w:after="0"/>
              <w:ind w:left="118" w:hanging="118"/>
              <w:jc w:val="left"/>
              <w:rPr>
                <w:szCs w:val="20"/>
              </w:rPr>
            </w:pPr>
            <w:r w:rsidRPr="00466C3D">
              <w:rPr>
                <w:szCs w:val="20"/>
              </w:rPr>
              <w:t>ST MARYS, SA 5042</w:t>
            </w:r>
          </w:p>
        </w:tc>
        <w:tc>
          <w:tcPr>
            <w:tcW w:w="838" w:type="dxa"/>
            <w:noWrap/>
            <w:hideMark/>
          </w:tcPr>
          <w:p w:rsidR="00466C3D" w:rsidRPr="00466C3D" w:rsidRDefault="00466C3D" w:rsidP="00466C3D">
            <w:pPr>
              <w:spacing w:after="0"/>
              <w:ind w:right="113"/>
              <w:jc w:val="right"/>
              <w:rPr>
                <w:szCs w:val="20"/>
              </w:rPr>
            </w:pPr>
            <w:r w:rsidRPr="00466C3D">
              <w:rPr>
                <w:szCs w:val="20"/>
              </w:rPr>
              <w:t>57.24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Emiliano, Nelly Joy</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61.13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Endeman, Derek</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73.95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Enis Saegenschnitter</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10.45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Erickson, Vicki</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85.44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Erien Alana Stojakovic</w:t>
            </w:r>
          </w:p>
        </w:tc>
        <w:tc>
          <w:tcPr>
            <w:tcW w:w="2452" w:type="dxa"/>
            <w:noWrap/>
            <w:hideMark/>
          </w:tcPr>
          <w:p w:rsidR="00466C3D" w:rsidRPr="00466C3D" w:rsidRDefault="00466C3D" w:rsidP="00466C3D">
            <w:pPr>
              <w:spacing w:after="0"/>
              <w:ind w:left="118" w:hanging="118"/>
              <w:jc w:val="left"/>
              <w:rPr>
                <w:szCs w:val="20"/>
              </w:rPr>
            </w:pPr>
            <w:r w:rsidRPr="00466C3D">
              <w:rPr>
                <w:szCs w:val="20"/>
              </w:rPr>
              <w:t>TUSMORE, SA 5065</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Escreet,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42.79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Esposito, Antonio</w:t>
            </w:r>
          </w:p>
        </w:tc>
        <w:tc>
          <w:tcPr>
            <w:tcW w:w="2452" w:type="dxa"/>
            <w:noWrap/>
            <w:hideMark/>
          </w:tcPr>
          <w:p w:rsidR="00466C3D" w:rsidRPr="00466C3D" w:rsidRDefault="00466C3D" w:rsidP="00466C3D">
            <w:pPr>
              <w:spacing w:after="0"/>
              <w:ind w:left="118" w:hanging="118"/>
              <w:jc w:val="left"/>
              <w:rPr>
                <w:szCs w:val="20"/>
              </w:rPr>
            </w:pPr>
            <w:r w:rsidRPr="00466C3D">
              <w:rPr>
                <w:szCs w:val="20"/>
              </w:rPr>
              <w:t>TORRENSVILLE, SA 5031</w:t>
            </w:r>
          </w:p>
        </w:tc>
        <w:tc>
          <w:tcPr>
            <w:tcW w:w="838" w:type="dxa"/>
            <w:noWrap/>
            <w:hideMark/>
          </w:tcPr>
          <w:p w:rsidR="00466C3D" w:rsidRPr="00466C3D" w:rsidRDefault="00466C3D" w:rsidP="00466C3D">
            <w:pPr>
              <w:spacing w:after="0"/>
              <w:ind w:right="113"/>
              <w:jc w:val="right"/>
              <w:rPr>
                <w:szCs w:val="20"/>
              </w:rPr>
            </w:pPr>
            <w:r w:rsidRPr="00466C3D">
              <w:rPr>
                <w:szCs w:val="20"/>
              </w:rPr>
              <w:t>54.73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Esvelt, Frank</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25.87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Eung, Lakhina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25.05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Evans, Donna</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Evans, Lynley</w:t>
            </w:r>
          </w:p>
        </w:tc>
        <w:tc>
          <w:tcPr>
            <w:tcW w:w="2452" w:type="dxa"/>
            <w:noWrap/>
            <w:hideMark/>
          </w:tcPr>
          <w:p w:rsidR="00466C3D" w:rsidRPr="00466C3D" w:rsidRDefault="00466C3D" w:rsidP="00466C3D">
            <w:pPr>
              <w:spacing w:after="0"/>
              <w:ind w:left="118" w:hanging="118"/>
              <w:jc w:val="left"/>
              <w:rPr>
                <w:szCs w:val="20"/>
              </w:rPr>
            </w:pPr>
            <w:r w:rsidRPr="00466C3D">
              <w:rPr>
                <w:szCs w:val="20"/>
              </w:rPr>
              <w:t>FULLARTON, SA 5063</w:t>
            </w:r>
          </w:p>
        </w:tc>
        <w:tc>
          <w:tcPr>
            <w:tcW w:w="838" w:type="dxa"/>
            <w:noWrap/>
            <w:hideMark/>
          </w:tcPr>
          <w:p w:rsidR="00466C3D" w:rsidRPr="00466C3D" w:rsidRDefault="00466C3D" w:rsidP="00466C3D">
            <w:pPr>
              <w:spacing w:after="0"/>
              <w:ind w:right="113"/>
              <w:jc w:val="right"/>
              <w:rPr>
                <w:szCs w:val="20"/>
              </w:rPr>
            </w:pPr>
            <w:r w:rsidRPr="00466C3D">
              <w:rPr>
                <w:szCs w:val="20"/>
              </w:rPr>
              <w:t>56.75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Evans, Paul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33.83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Everett, Luke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60.59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Everett, Raymond</w:t>
            </w:r>
          </w:p>
        </w:tc>
        <w:tc>
          <w:tcPr>
            <w:tcW w:w="2452" w:type="dxa"/>
            <w:noWrap/>
            <w:hideMark/>
          </w:tcPr>
          <w:p w:rsidR="00466C3D" w:rsidRPr="00466C3D" w:rsidRDefault="00466C3D" w:rsidP="00466C3D">
            <w:pPr>
              <w:spacing w:after="0"/>
              <w:ind w:left="118" w:hanging="118"/>
              <w:jc w:val="left"/>
              <w:rPr>
                <w:szCs w:val="20"/>
              </w:rPr>
            </w:pPr>
            <w:r w:rsidRPr="00466C3D">
              <w:rPr>
                <w:szCs w:val="20"/>
              </w:rPr>
              <w:t>CEDUNA, SA 5690</w:t>
            </w:r>
          </w:p>
        </w:tc>
        <w:tc>
          <w:tcPr>
            <w:tcW w:w="838" w:type="dxa"/>
            <w:noWrap/>
            <w:hideMark/>
          </w:tcPr>
          <w:p w:rsidR="00466C3D" w:rsidRPr="00466C3D" w:rsidRDefault="00466C3D" w:rsidP="00466C3D">
            <w:pPr>
              <w:spacing w:after="0"/>
              <w:ind w:right="113"/>
              <w:jc w:val="right"/>
              <w:rPr>
                <w:szCs w:val="20"/>
              </w:rPr>
            </w:pPr>
            <w:r w:rsidRPr="00466C3D">
              <w:rPr>
                <w:szCs w:val="20"/>
              </w:rPr>
              <w:t>316.74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Ey, Jessica</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43.18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Eylander, Deanne</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SOUTH, SA 5118</w:t>
            </w:r>
          </w:p>
        </w:tc>
        <w:tc>
          <w:tcPr>
            <w:tcW w:w="838" w:type="dxa"/>
            <w:noWrap/>
            <w:hideMark/>
          </w:tcPr>
          <w:p w:rsidR="00466C3D" w:rsidRPr="00466C3D" w:rsidRDefault="00466C3D" w:rsidP="00466C3D">
            <w:pPr>
              <w:spacing w:after="0"/>
              <w:ind w:right="113"/>
              <w:jc w:val="right"/>
              <w:rPr>
                <w:szCs w:val="20"/>
              </w:rPr>
            </w:pPr>
            <w:r w:rsidRPr="00466C3D">
              <w:rPr>
                <w:szCs w:val="20"/>
              </w:rPr>
              <w:t>195.75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Fahy,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CRAIGBURN FARM, SA 5051</w:t>
            </w:r>
          </w:p>
        </w:tc>
        <w:tc>
          <w:tcPr>
            <w:tcW w:w="838" w:type="dxa"/>
            <w:noWrap/>
            <w:hideMark/>
          </w:tcPr>
          <w:p w:rsidR="00466C3D" w:rsidRPr="00466C3D" w:rsidRDefault="00466C3D" w:rsidP="00466C3D">
            <w:pPr>
              <w:spacing w:after="0"/>
              <w:ind w:right="113"/>
              <w:jc w:val="right"/>
              <w:rPr>
                <w:szCs w:val="20"/>
              </w:rPr>
            </w:pPr>
            <w:r w:rsidRPr="00466C3D">
              <w:rPr>
                <w:szCs w:val="20"/>
              </w:rPr>
              <w:t>21.61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Fairholm,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DULWICH, SA 5065</w:t>
            </w:r>
          </w:p>
        </w:tc>
        <w:tc>
          <w:tcPr>
            <w:tcW w:w="838" w:type="dxa"/>
            <w:noWrap/>
            <w:hideMark/>
          </w:tcPr>
          <w:p w:rsidR="00466C3D" w:rsidRPr="00466C3D" w:rsidRDefault="00466C3D" w:rsidP="00466C3D">
            <w:pPr>
              <w:spacing w:after="0"/>
              <w:ind w:right="113"/>
              <w:jc w:val="right"/>
              <w:rPr>
                <w:szCs w:val="20"/>
              </w:rPr>
            </w:pPr>
            <w:r w:rsidRPr="00466C3D">
              <w:rPr>
                <w:szCs w:val="20"/>
              </w:rPr>
              <w:t>36.69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Falzarano,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40.31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Fanesi, Leo</w:t>
            </w:r>
          </w:p>
        </w:tc>
        <w:tc>
          <w:tcPr>
            <w:tcW w:w="2452" w:type="dxa"/>
            <w:noWrap/>
            <w:hideMark/>
          </w:tcPr>
          <w:p w:rsidR="00466C3D" w:rsidRPr="00466C3D" w:rsidRDefault="00466C3D" w:rsidP="00466C3D">
            <w:pPr>
              <w:spacing w:after="0"/>
              <w:ind w:left="118" w:hanging="118"/>
              <w:jc w:val="left"/>
              <w:rPr>
                <w:szCs w:val="20"/>
              </w:rPr>
            </w:pPr>
            <w:r w:rsidRPr="00466C3D">
              <w:rPr>
                <w:szCs w:val="20"/>
              </w:rPr>
              <w:t>REDWOOD PARK, SA 5097</w:t>
            </w:r>
          </w:p>
        </w:tc>
        <w:tc>
          <w:tcPr>
            <w:tcW w:w="838" w:type="dxa"/>
            <w:noWrap/>
            <w:hideMark/>
          </w:tcPr>
          <w:p w:rsidR="00466C3D" w:rsidRPr="00466C3D" w:rsidRDefault="00466C3D" w:rsidP="00466C3D">
            <w:pPr>
              <w:spacing w:after="0"/>
              <w:ind w:right="113"/>
              <w:jc w:val="right"/>
              <w:rPr>
                <w:szCs w:val="20"/>
              </w:rPr>
            </w:pPr>
            <w:r w:rsidRPr="00466C3D">
              <w:rPr>
                <w:szCs w:val="20"/>
              </w:rPr>
              <w:t>37.75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Fariugia, Mark</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SA 5116</w:t>
            </w:r>
          </w:p>
        </w:tc>
        <w:tc>
          <w:tcPr>
            <w:tcW w:w="838" w:type="dxa"/>
            <w:noWrap/>
            <w:hideMark/>
          </w:tcPr>
          <w:p w:rsidR="00466C3D" w:rsidRPr="00466C3D" w:rsidRDefault="00466C3D" w:rsidP="00466C3D">
            <w:pPr>
              <w:spacing w:after="0"/>
              <w:ind w:right="113"/>
              <w:jc w:val="right"/>
              <w:rPr>
                <w:szCs w:val="20"/>
              </w:rPr>
            </w:pPr>
            <w:r w:rsidRPr="00466C3D">
              <w:rPr>
                <w:szCs w:val="20"/>
              </w:rPr>
              <w:t>101.83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Farley,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Farr, Ron</w:t>
            </w:r>
          </w:p>
        </w:tc>
        <w:tc>
          <w:tcPr>
            <w:tcW w:w="2452" w:type="dxa"/>
            <w:noWrap/>
            <w:hideMark/>
          </w:tcPr>
          <w:p w:rsidR="00466C3D" w:rsidRPr="00466C3D" w:rsidRDefault="00466C3D" w:rsidP="00466C3D">
            <w:pPr>
              <w:spacing w:after="0"/>
              <w:ind w:left="118" w:hanging="118"/>
              <w:jc w:val="left"/>
              <w:rPr>
                <w:szCs w:val="20"/>
              </w:rPr>
            </w:pPr>
            <w:r w:rsidRPr="00466C3D">
              <w:rPr>
                <w:szCs w:val="20"/>
              </w:rPr>
              <w:t>ROSTREVOR, SA 5073</w:t>
            </w:r>
          </w:p>
        </w:tc>
        <w:tc>
          <w:tcPr>
            <w:tcW w:w="838" w:type="dxa"/>
            <w:noWrap/>
            <w:hideMark/>
          </w:tcPr>
          <w:p w:rsidR="00466C3D" w:rsidRPr="00466C3D" w:rsidRDefault="00466C3D" w:rsidP="00466C3D">
            <w:pPr>
              <w:spacing w:after="0"/>
              <w:ind w:right="113"/>
              <w:jc w:val="right"/>
              <w:rPr>
                <w:szCs w:val="20"/>
              </w:rPr>
            </w:pPr>
            <w:r w:rsidRPr="00466C3D">
              <w:rPr>
                <w:szCs w:val="20"/>
              </w:rPr>
              <w:t>48.89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Farrant, Kelly</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Farrelly, Bryan</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157.54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Farrow, Joshua</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17.88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Fatchen,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38.10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Fatchen, Roger</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58.24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Feagan, Carol</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Fechner, Valda</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42.06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Fed Creative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21.37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Feher, Beata</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30.25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Feilding, Renee</w:t>
            </w:r>
          </w:p>
        </w:tc>
        <w:tc>
          <w:tcPr>
            <w:tcW w:w="2452" w:type="dxa"/>
            <w:noWrap/>
            <w:hideMark/>
          </w:tcPr>
          <w:p w:rsidR="00466C3D" w:rsidRPr="00466C3D" w:rsidRDefault="00466C3D" w:rsidP="00466C3D">
            <w:pPr>
              <w:spacing w:after="0"/>
              <w:ind w:left="118" w:hanging="118"/>
              <w:jc w:val="left"/>
              <w:rPr>
                <w:szCs w:val="20"/>
              </w:rPr>
            </w:pPr>
            <w:r w:rsidRPr="00466C3D">
              <w:rPr>
                <w:szCs w:val="20"/>
              </w:rPr>
              <w:t>ORROROO, SA 5431</w:t>
            </w:r>
          </w:p>
        </w:tc>
        <w:tc>
          <w:tcPr>
            <w:tcW w:w="838" w:type="dxa"/>
            <w:noWrap/>
            <w:hideMark/>
          </w:tcPr>
          <w:p w:rsidR="00466C3D" w:rsidRPr="00466C3D" w:rsidRDefault="00466C3D" w:rsidP="00466C3D">
            <w:pPr>
              <w:spacing w:after="0"/>
              <w:ind w:right="113"/>
              <w:jc w:val="right"/>
              <w:rPr>
                <w:szCs w:val="20"/>
              </w:rPr>
            </w:pPr>
            <w:r w:rsidRPr="00466C3D">
              <w:rPr>
                <w:szCs w:val="20"/>
              </w:rPr>
              <w:t>54.20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Fennell, Ann-Marie</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706.28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Fenwick, Maria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14.26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Ferdinands, Lorna</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86.67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Ferguson, Samuel</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777.59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Ferguson,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125.59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Fernandes, Jose</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122.49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Fernandes,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BLAKEVIEW, SA 5114</w:t>
            </w:r>
          </w:p>
        </w:tc>
        <w:tc>
          <w:tcPr>
            <w:tcW w:w="838" w:type="dxa"/>
            <w:noWrap/>
            <w:hideMark/>
          </w:tcPr>
          <w:p w:rsidR="00466C3D" w:rsidRPr="00466C3D" w:rsidRDefault="00466C3D" w:rsidP="00466C3D">
            <w:pPr>
              <w:spacing w:after="0"/>
              <w:ind w:right="113"/>
              <w:jc w:val="right"/>
              <w:rPr>
                <w:szCs w:val="20"/>
              </w:rPr>
            </w:pPr>
            <w:r w:rsidRPr="00466C3D">
              <w:rPr>
                <w:szCs w:val="20"/>
              </w:rPr>
              <w:t>24.89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Fidler,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15.49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Fidos, Jakub</w:t>
            </w:r>
          </w:p>
        </w:tc>
        <w:tc>
          <w:tcPr>
            <w:tcW w:w="2452" w:type="dxa"/>
            <w:noWrap/>
            <w:hideMark/>
          </w:tcPr>
          <w:p w:rsidR="00466C3D" w:rsidRPr="00466C3D" w:rsidRDefault="00466C3D" w:rsidP="00466C3D">
            <w:pPr>
              <w:spacing w:after="0"/>
              <w:ind w:left="118" w:hanging="118"/>
              <w:jc w:val="left"/>
              <w:rPr>
                <w:szCs w:val="20"/>
              </w:rPr>
            </w:pPr>
            <w:r w:rsidRPr="00466C3D">
              <w:rPr>
                <w:szCs w:val="20"/>
              </w:rPr>
              <w:t>MANNINGHAM, SA 5086</w:t>
            </w:r>
          </w:p>
        </w:tc>
        <w:tc>
          <w:tcPr>
            <w:tcW w:w="838" w:type="dxa"/>
            <w:noWrap/>
            <w:hideMark/>
          </w:tcPr>
          <w:p w:rsidR="00466C3D" w:rsidRPr="00466C3D" w:rsidRDefault="00466C3D" w:rsidP="00466C3D">
            <w:pPr>
              <w:spacing w:after="0"/>
              <w:ind w:right="113"/>
              <w:jc w:val="right"/>
              <w:rPr>
                <w:szCs w:val="20"/>
              </w:rPr>
            </w:pPr>
            <w:r w:rsidRPr="00466C3D">
              <w:rPr>
                <w:szCs w:val="20"/>
              </w:rPr>
              <w:t>15.85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Fiebiger, Jillian</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10.61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Fiedor,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MORPHETTVILLE, SA 5043</w:t>
            </w:r>
          </w:p>
        </w:tc>
        <w:tc>
          <w:tcPr>
            <w:tcW w:w="838" w:type="dxa"/>
            <w:noWrap/>
            <w:hideMark/>
          </w:tcPr>
          <w:p w:rsidR="00466C3D" w:rsidRPr="00466C3D" w:rsidRDefault="00466C3D" w:rsidP="00466C3D">
            <w:pPr>
              <w:spacing w:after="0"/>
              <w:ind w:right="113"/>
              <w:jc w:val="right"/>
              <w:rPr>
                <w:szCs w:val="20"/>
              </w:rPr>
            </w:pPr>
            <w:r w:rsidRPr="00466C3D">
              <w:rPr>
                <w:szCs w:val="20"/>
              </w:rPr>
              <w:t>39.73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Field, Jeffrey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NEILL, SA 5604</w:t>
            </w:r>
          </w:p>
        </w:tc>
        <w:tc>
          <w:tcPr>
            <w:tcW w:w="838" w:type="dxa"/>
            <w:noWrap/>
            <w:hideMark/>
          </w:tcPr>
          <w:p w:rsidR="00466C3D" w:rsidRPr="00466C3D" w:rsidRDefault="00466C3D" w:rsidP="00466C3D">
            <w:pPr>
              <w:spacing w:after="0"/>
              <w:ind w:right="113"/>
              <w:jc w:val="right"/>
              <w:rPr>
                <w:szCs w:val="20"/>
              </w:rPr>
            </w:pPr>
            <w:r w:rsidRPr="00466C3D">
              <w:rPr>
                <w:szCs w:val="20"/>
              </w:rPr>
              <w:t>63.68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Field, Raymond</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28.61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Files, Christina</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59.28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Filipovic, Verica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55.75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Finch, Kreena</w:t>
            </w:r>
          </w:p>
        </w:tc>
        <w:tc>
          <w:tcPr>
            <w:tcW w:w="2452" w:type="dxa"/>
            <w:noWrap/>
            <w:hideMark/>
          </w:tcPr>
          <w:p w:rsidR="00466C3D" w:rsidRPr="00466C3D" w:rsidRDefault="00466C3D" w:rsidP="00466C3D">
            <w:pPr>
              <w:spacing w:after="0"/>
              <w:ind w:left="118" w:hanging="118"/>
              <w:jc w:val="left"/>
              <w:rPr>
                <w:szCs w:val="20"/>
              </w:rPr>
            </w:pPr>
            <w:r w:rsidRPr="00466C3D">
              <w:rPr>
                <w:szCs w:val="20"/>
              </w:rPr>
              <w:t>PASADENA, SA 5042</w:t>
            </w:r>
          </w:p>
        </w:tc>
        <w:tc>
          <w:tcPr>
            <w:tcW w:w="838" w:type="dxa"/>
            <w:noWrap/>
            <w:hideMark/>
          </w:tcPr>
          <w:p w:rsidR="00466C3D" w:rsidRPr="00466C3D" w:rsidRDefault="00466C3D" w:rsidP="00466C3D">
            <w:pPr>
              <w:spacing w:after="0"/>
              <w:ind w:right="113"/>
              <w:jc w:val="right"/>
              <w:rPr>
                <w:szCs w:val="20"/>
              </w:rPr>
            </w:pPr>
            <w:r w:rsidRPr="00466C3D">
              <w:rPr>
                <w:szCs w:val="20"/>
              </w:rPr>
              <w:t>367.08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Finch,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18.64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Finlay, Benjamyn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86.58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Fisher,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PARK, SA 5011</w:t>
            </w:r>
          </w:p>
        </w:tc>
        <w:tc>
          <w:tcPr>
            <w:tcW w:w="838" w:type="dxa"/>
            <w:noWrap/>
            <w:hideMark/>
          </w:tcPr>
          <w:p w:rsidR="00466C3D" w:rsidRPr="00466C3D" w:rsidRDefault="00466C3D" w:rsidP="00466C3D">
            <w:pPr>
              <w:spacing w:after="0"/>
              <w:ind w:right="113"/>
              <w:jc w:val="right"/>
              <w:rPr>
                <w:szCs w:val="20"/>
              </w:rPr>
            </w:pPr>
            <w:r w:rsidRPr="00466C3D">
              <w:rPr>
                <w:szCs w:val="20"/>
              </w:rPr>
              <w:t>38.94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Fitzgerald, Clair</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DOWNS, SA 5108</w:t>
            </w:r>
          </w:p>
        </w:tc>
        <w:tc>
          <w:tcPr>
            <w:tcW w:w="838" w:type="dxa"/>
            <w:noWrap/>
            <w:hideMark/>
          </w:tcPr>
          <w:p w:rsidR="00466C3D" w:rsidRPr="00466C3D" w:rsidRDefault="00466C3D" w:rsidP="00466C3D">
            <w:pPr>
              <w:spacing w:after="0"/>
              <w:ind w:right="113"/>
              <w:jc w:val="right"/>
              <w:rPr>
                <w:szCs w:val="20"/>
              </w:rPr>
            </w:pPr>
            <w:r w:rsidRPr="00466C3D">
              <w:rPr>
                <w:szCs w:val="20"/>
              </w:rPr>
              <w:t>104.50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Fitzner, Shelley</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30.66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 J and J H Farrant</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127.26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Flesfadar, Ann-Marie</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172.11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Fletcher,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RIVERTON, SA 5412</w:t>
            </w:r>
          </w:p>
        </w:tc>
        <w:tc>
          <w:tcPr>
            <w:tcW w:w="838" w:type="dxa"/>
            <w:noWrap/>
            <w:hideMark/>
          </w:tcPr>
          <w:p w:rsidR="00466C3D" w:rsidRPr="00466C3D" w:rsidRDefault="00466C3D" w:rsidP="00466C3D">
            <w:pPr>
              <w:spacing w:after="0"/>
              <w:ind w:right="113"/>
              <w:jc w:val="right"/>
              <w:rPr>
                <w:szCs w:val="20"/>
              </w:rPr>
            </w:pPr>
            <w:r w:rsidRPr="00466C3D">
              <w:rPr>
                <w:szCs w:val="20"/>
              </w:rPr>
              <w:t>146.17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Fletcher, Richmal</w:t>
            </w:r>
          </w:p>
        </w:tc>
        <w:tc>
          <w:tcPr>
            <w:tcW w:w="2452" w:type="dxa"/>
            <w:noWrap/>
            <w:hideMark/>
          </w:tcPr>
          <w:p w:rsidR="00466C3D" w:rsidRPr="00466C3D" w:rsidRDefault="00466C3D" w:rsidP="00466C3D">
            <w:pPr>
              <w:spacing w:after="0"/>
              <w:ind w:left="118" w:hanging="118"/>
              <w:jc w:val="left"/>
              <w:rPr>
                <w:szCs w:val="20"/>
              </w:rPr>
            </w:pPr>
            <w:r w:rsidRPr="00466C3D">
              <w:rPr>
                <w:szCs w:val="20"/>
              </w:rPr>
              <w:t>ETHELTON, SA 5015</w:t>
            </w:r>
          </w:p>
        </w:tc>
        <w:tc>
          <w:tcPr>
            <w:tcW w:w="838" w:type="dxa"/>
            <w:noWrap/>
            <w:hideMark/>
          </w:tcPr>
          <w:p w:rsidR="00466C3D" w:rsidRPr="00466C3D" w:rsidRDefault="00466C3D" w:rsidP="00466C3D">
            <w:pPr>
              <w:spacing w:after="0"/>
              <w:ind w:right="113"/>
              <w:jc w:val="right"/>
              <w:rPr>
                <w:szCs w:val="20"/>
              </w:rPr>
            </w:pPr>
            <w:r w:rsidRPr="00466C3D">
              <w:rPr>
                <w:szCs w:val="20"/>
              </w:rPr>
              <w:t>11.21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Flint, Penny</w:t>
            </w:r>
          </w:p>
        </w:tc>
        <w:tc>
          <w:tcPr>
            <w:tcW w:w="2452" w:type="dxa"/>
            <w:noWrap/>
            <w:hideMark/>
          </w:tcPr>
          <w:p w:rsidR="00466C3D" w:rsidRPr="00466C3D" w:rsidRDefault="00466C3D" w:rsidP="00466C3D">
            <w:pPr>
              <w:spacing w:after="0"/>
              <w:ind w:left="118" w:hanging="118"/>
              <w:jc w:val="left"/>
              <w:rPr>
                <w:szCs w:val="20"/>
              </w:rPr>
            </w:pPr>
            <w:r w:rsidRPr="00466C3D">
              <w:rPr>
                <w:szCs w:val="20"/>
              </w:rPr>
              <w:t>GOODWOOD, SA 5034</w:t>
            </w:r>
          </w:p>
        </w:tc>
        <w:tc>
          <w:tcPr>
            <w:tcW w:w="838" w:type="dxa"/>
            <w:noWrap/>
            <w:hideMark/>
          </w:tcPr>
          <w:p w:rsidR="00466C3D" w:rsidRPr="00466C3D" w:rsidRDefault="00466C3D" w:rsidP="00466C3D">
            <w:pPr>
              <w:spacing w:after="0"/>
              <w:ind w:right="113"/>
              <w:jc w:val="right"/>
              <w:rPr>
                <w:szCs w:val="20"/>
              </w:rPr>
            </w:pPr>
            <w:r w:rsidRPr="00466C3D">
              <w:rPr>
                <w:szCs w:val="20"/>
              </w:rPr>
              <w:t>163.94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Flippance, Mark</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215.45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Flitter,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281.19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Florance, Thomas</w:t>
            </w:r>
          </w:p>
        </w:tc>
        <w:tc>
          <w:tcPr>
            <w:tcW w:w="2452" w:type="dxa"/>
            <w:noWrap/>
            <w:hideMark/>
          </w:tcPr>
          <w:p w:rsidR="00466C3D" w:rsidRPr="00466C3D" w:rsidRDefault="00466C3D" w:rsidP="00466C3D">
            <w:pPr>
              <w:spacing w:after="0"/>
              <w:ind w:left="118" w:hanging="118"/>
              <w:jc w:val="left"/>
              <w:rPr>
                <w:szCs w:val="20"/>
              </w:rPr>
            </w:pPr>
            <w:r w:rsidRPr="00466C3D">
              <w:rPr>
                <w:szCs w:val="20"/>
              </w:rPr>
              <w:t>KINGSCOTE, SA 5223</w:t>
            </w:r>
          </w:p>
        </w:tc>
        <w:tc>
          <w:tcPr>
            <w:tcW w:w="838" w:type="dxa"/>
            <w:noWrap/>
            <w:hideMark/>
          </w:tcPr>
          <w:p w:rsidR="00466C3D" w:rsidRPr="00466C3D" w:rsidRDefault="00466C3D" w:rsidP="00466C3D">
            <w:pPr>
              <w:spacing w:after="0"/>
              <w:ind w:right="113"/>
              <w:jc w:val="right"/>
              <w:rPr>
                <w:szCs w:val="20"/>
              </w:rPr>
            </w:pPr>
            <w:r w:rsidRPr="00466C3D">
              <w:rPr>
                <w:szCs w:val="20"/>
              </w:rPr>
              <w:t>337.06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Flynn,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Foerster, Adam</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77.87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Foggo, Jeffrey</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46.39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Foley, Danielle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28.08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Foley, Kingsley</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114.77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Folker, Beverley</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129.54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Follett, Simon</w:t>
            </w:r>
          </w:p>
        </w:tc>
        <w:tc>
          <w:tcPr>
            <w:tcW w:w="2452" w:type="dxa"/>
            <w:noWrap/>
            <w:hideMark/>
          </w:tcPr>
          <w:p w:rsidR="00466C3D" w:rsidRPr="00466C3D" w:rsidRDefault="00466C3D" w:rsidP="00466C3D">
            <w:pPr>
              <w:spacing w:after="0"/>
              <w:ind w:left="118" w:hanging="118"/>
              <w:jc w:val="left"/>
              <w:rPr>
                <w:szCs w:val="20"/>
              </w:rPr>
            </w:pPr>
            <w:r w:rsidRPr="00466C3D">
              <w:rPr>
                <w:szCs w:val="20"/>
              </w:rPr>
              <w:t>HOPE VALLEY, SA 5090</w:t>
            </w:r>
          </w:p>
        </w:tc>
        <w:tc>
          <w:tcPr>
            <w:tcW w:w="838" w:type="dxa"/>
            <w:noWrap/>
            <w:hideMark/>
          </w:tcPr>
          <w:p w:rsidR="00466C3D" w:rsidRPr="00466C3D" w:rsidRDefault="00466C3D" w:rsidP="00466C3D">
            <w:pPr>
              <w:spacing w:after="0"/>
              <w:ind w:right="113"/>
              <w:jc w:val="right"/>
              <w:rPr>
                <w:szCs w:val="20"/>
              </w:rPr>
            </w:pPr>
            <w:r w:rsidRPr="00466C3D">
              <w:rPr>
                <w:szCs w:val="20"/>
              </w:rPr>
              <w:t>95.78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Folly, Kamlan</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HENLEY BEACH SOUTH, SA 5022</w:t>
            </w:r>
          </w:p>
        </w:tc>
        <w:tc>
          <w:tcPr>
            <w:tcW w:w="838" w:type="dxa"/>
            <w:noWrap/>
            <w:hideMark/>
          </w:tcPr>
          <w:p w:rsidR="00466C3D" w:rsidRPr="00466C3D" w:rsidRDefault="00466C3D" w:rsidP="00466C3D">
            <w:pPr>
              <w:spacing w:after="0"/>
              <w:ind w:right="113"/>
              <w:jc w:val="right"/>
              <w:rPr>
                <w:szCs w:val="20"/>
              </w:rPr>
            </w:pPr>
            <w:r w:rsidRPr="00466C3D">
              <w:rPr>
                <w:szCs w:val="20"/>
              </w:rPr>
              <w:t>231.59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Foote, Marie</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1 886.57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Foran, Luke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102.38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Forbes, Kenneth</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162.19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Forde-Morris, Kyle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51.01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Foreman, Valerie</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28.19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Fortanier,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203.35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Foster,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70.04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Foti, Laura</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11.73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Fotiou, Leah</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85.41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Foulkes, Judy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Fowler,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21.54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Fowler, Jan</w:t>
            </w:r>
          </w:p>
        </w:tc>
        <w:tc>
          <w:tcPr>
            <w:tcW w:w="2452" w:type="dxa"/>
            <w:noWrap/>
            <w:hideMark/>
          </w:tcPr>
          <w:p w:rsidR="00466C3D" w:rsidRPr="00466C3D" w:rsidRDefault="00466C3D" w:rsidP="00466C3D">
            <w:pPr>
              <w:spacing w:after="0"/>
              <w:ind w:left="118" w:hanging="118"/>
              <w:jc w:val="left"/>
              <w:rPr>
                <w:szCs w:val="20"/>
              </w:rPr>
            </w:pPr>
            <w:r w:rsidRPr="00466C3D">
              <w:rPr>
                <w:szCs w:val="20"/>
              </w:rPr>
              <w:t>HILLCREST, SA 5086</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Fowler, Roshane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151.94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Fox,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NEW TOWN, SA 5554</w:t>
            </w:r>
          </w:p>
        </w:tc>
        <w:tc>
          <w:tcPr>
            <w:tcW w:w="838" w:type="dxa"/>
            <w:noWrap/>
            <w:hideMark/>
          </w:tcPr>
          <w:p w:rsidR="00466C3D" w:rsidRPr="00466C3D" w:rsidRDefault="00466C3D" w:rsidP="00466C3D">
            <w:pPr>
              <w:spacing w:after="0"/>
              <w:ind w:right="113"/>
              <w:jc w:val="right"/>
              <w:rPr>
                <w:szCs w:val="20"/>
              </w:rPr>
            </w:pPr>
            <w:r w:rsidRPr="00466C3D">
              <w:rPr>
                <w:szCs w:val="20"/>
              </w:rPr>
              <w:t>228.39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Fox,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19.70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Fox, Nathaniel</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55.75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Fragnito, Donna</w:t>
            </w:r>
          </w:p>
        </w:tc>
        <w:tc>
          <w:tcPr>
            <w:tcW w:w="2452" w:type="dxa"/>
            <w:noWrap/>
            <w:hideMark/>
          </w:tcPr>
          <w:p w:rsidR="00466C3D" w:rsidRPr="00466C3D" w:rsidRDefault="00466C3D" w:rsidP="00466C3D">
            <w:pPr>
              <w:spacing w:after="0"/>
              <w:ind w:left="118" w:hanging="118"/>
              <w:jc w:val="left"/>
              <w:rPr>
                <w:szCs w:val="20"/>
              </w:rPr>
            </w:pPr>
            <w:r w:rsidRPr="00466C3D">
              <w:rPr>
                <w:szCs w:val="20"/>
              </w:rPr>
              <w:t>WINDSOR GARDENS, SA 5087</w:t>
            </w:r>
          </w:p>
        </w:tc>
        <w:tc>
          <w:tcPr>
            <w:tcW w:w="838" w:type="dxa"/>
            <w:noWrap/>
            <w:hideMark/>
          </w:tcPr>
          <w:p w:rsidR="00466C3D" w:rsidRPr="00466C3D" w:rsidRDefault="00466C3D" w:rsidP="00466C3D">
            <w:pPr>
              <w:spacing w:after="0"/>
              <w:ind w:right="113"/>
              <w:jc w:val="right"/>
              <w:rPr>
                <w:szCs w:val="20"/>
              </w:rPr>
            </w:pPr>
            <w:r w:rsidRPr="00466C3D">
              <w:rPr>
                <w:szCs w:val="20"/>
              </w:rPr>
              <w:t>88.00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Francis, Gavin</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10.70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Francis,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MCCRACKEN, SA 5211</w:t>
            </w:r>
          </w:p>
        </w:tc>
        <w:tc>
          <w:tcPr>
            <w:tcW w:w="838" w:type="dxa"/>
            <w:noWrap/>
            <w:hideMark/>
          </w:tcPr>
          <w:p w:rsidR="00466C3D" w:rsidRPr="00466C3D" w:rsidRDefault="00466C3D" w:rsidP="00466C3D">
            <w:pPr>
              <w:spacing w:after="0"/>
              <w:ind w:right="113"/>
              <w:jc w:val="right"/>
              <w:rPr>
                <w:szCs w:val="20"/>
              </w:rPr>
            </w:pPr>
            <w:r w:rsidRPr="00466C3D">
              <w:rPr>
                <w:szCs w:val="20"/>
              </w:rPr>
              <w:t>33.73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Francis, Sonya</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49.47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Franz, Amber</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450.56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Fraser, Alexander</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BURR, SA 5279</w:t>
            </w:r>
          </w:p>
        </w:tc>
        <w:tc>
          <w:tcPr>
            <w:tcW w:w="838" w:type="dxa"/>
            <w:noWrap/>
            <w:hideMark/>
          </w:tcPr>
          <w:p w:rsidR="00466C3D" w:rsidRPr="00466C3D" w:rsidRDefault="00466C3D" w:rsidP="00466C3D">
            <w:pPr>
              <w:spacing w:after="0"/>
              <w:ind w:right="113"/>
              <w:jc w:val="right"/>
              <w:rPr>
                <w:szCs w:val="20"/>
              </w:rPr>
            </w:pPr>
            <w:r w:rsidRPr="00466C3D">
              <w:rPr>
                <w:szCs w:val="20"/>
              </w:rPr>
              <w:t>313.37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Fraser, Muriel</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Frazis, Annita</w:t>
            </w:r>
          </w:p>
        </w:tc>
        <w:tc>
          <w:tcPr>
            <w:tcW w:w="2452" w:type="dxa"/>
            <w:noWrap/>
            <w:hideMark/>
          </w:tcPr>
          <w:p w:rsidR="00466C3D" w:rsidRPr="00466C3D" w:rsidRDefault="00466C3D" w:rsidP="00466C3D">
            <w:pPr>
              <w:spacing w:after="0"/>
              <w:ind w:left="118" w:hanging="118"/>
              <w:jc w:val="left"/>
              <w:rPr>
                <w:szCs w:val="20"/>
              </w:rPr>
            </w:pPr>
            <w:r w:rsidRPr="00466C3D">
              <w:rPr>
                <w:szCs w:val="20"/>
              </w:rPr>
              <w:t>ST MARYS, SA 5042</w:t>
            </w:r>
          </w:p>
        </w:tc>
        <w:tc>
          <w:tcPr>
            <w:tcW w:w="838" w:type="dxa"/>
            <w:noWrap/>
            <w:hideMark/>
          </w:tcPr>
          <w:p w:rsidR="00466C3D" w:rsidRPr="00466C3D" w:rsidRDefault="00466C3D" w:rsidP="00466C3D">
            <w:pPr>
              <w:spacing w:after="0"/>
              <w:ind w:right="113"/>
              <w:jc w:val="right"/>
              <w:rPr>
                <w:szCs w:val="20"/>
              </w:rPr>
            </w:pPr>
            <w:r w:rsidRPr="00466C3D">
              <w:rPr>
                <w:szCs w:val="20"/>
              </w:rPr>
              <w:t>168.94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Frearson, Roger</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21.59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Freeman, Dorothy</w:t>
            </w:r>
          </w:p>
        </w:tc>
        <w:tc>
          <w:tcPr>
            <w:tcW w:w="2452" w:type="dxa"/>
            <w:noWrap/>
            <w:hideMark/>
          </w:tcPr>
          <w:p w:rsidR="00466C3D" w:rsidRPr="00466C3D" w:rsidRDefault="00466C3D" w:rsidP="00466C3D">
            <w:pPr>
              <w:spacing w:after="0"/>
              <w:ind w:left="118" w:hanging="118"/>
              <w:jc w:val="left"/>
              <w:rPr>
                <w:szCs w:val="20"/>
              </w:rPr>
            </w:pPr>
            <w:r w:rsidRPr="00466C3D">
              <w:rPr>
                <w:szCs w:val="20"/>
              </w:rPr>
              <w:t>WILMINGTON, SA 5485</w:t>
            </w:r>
          </w:p>
        </w:tc>
        <w:tc>
          <w:tcPr>
            <w:tcW w:w="838" w:type="dxa"/>
            <w:noWrap/>
            <w:hideMark/>
          </w:tcPr>
          <w:p w:rsidR="00466C3D" w:rsidRPr="00466C3D" w:rsidRDefault="00466C3D" w:rsidP="00466C3D">
            <w:pPr>
              <w:spacing w:after="0"/>
              <w:ind w:right="113"/>
              <w:jc w:val="right"/>
              <w:rPr>
                <w:szCs w:val="20"/>
              </w:rPr>
            </w:pPr>
            <w:r w:rsidRPr="00466C3D">
              <w:rPr>
                <w:szCs w:val="20"/>
              </w:rPr>
              <w:t>75.57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Freeman,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177.22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Freeman, Tiffany</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36.00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Freeman, Vicki</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31.46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Freer, Luke</w:t>
            </w:r>
          </w:p>
        </w:tc>
        <w:tc>
          <w:tcPr>
            <w:tcW w:w="2452" w:type="dxa"/>
            <w:noWrap/>
            <w:hideMark/>
          </w:tcPr>
          <w:p w:rsidR="00466C3D" w:rsidRPr="00466C3D" w:rsidRDefault="00466C3D" w:rsidP="00466C3D">
            <w:pPr>
              <w:spacing w:after="0"/>
              <w:ind w:left="118" w:hanging="118"/>
              <w:jc w:val="left"/>
              <w:rPr>
                <w:szCs w:val="20"/>
              </w:rPr>
            </w:pPr>
            <w:r w:rsidRPr="00466C3D">
              <w:rPr>
                <w:szCs w:val="20"/>
              </w:rPr>
              <w:t>BALAKLAVA, SA 5461</w:t>
            </w:r>
          </w:p>
        </w:tc>
        <w:tc>
          <w:tcPr>
            <w:tcW w:w="838" w:type="dxa"/>
            <w:noWrap/>
            <w:hideMark/>
          </w:tcPr>
          <w:p w:rsidR="00466C3D" w:rsidRPr="00466C3D" w:rsidRDefault="00466C3D" w:rsidP="00466C3D">
            <w:pPr>
              <w:spacing w:after="0"/>
              <w:ind w:right="113"/>
              <w:jc w:val="right"/>
              <w:rPr>
                <w:szCs w:val="20"/>
              </w:rPr>
            </w:pPr>
            <w:r w:rsidRPr="00466C3D">
              <w:rPr>
                <w:szCs w:val="20"/>
              </w:rPr>
              <w:t>387.65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French,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95.00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Freschi, Yasmin</w:t>
            </w:r>
          </w:p>
        </w:tc>
        <w:tc>
          <w:tcPr>
            <w:tcW w:w="2452" w:type="dxa"/>
            <w:noWrap/>
            <w:hideMark/>
          </w:tcPr>
          <w:p w:rsidR="00466C3D" w:rsidRPr="00466C3D" w:rsidRDefault="00466C3D" w:rsidP="00466C3D">
            <w:pPr>
              <w:spacing w:after="0"/>
              <w:ind w:left="118" w:hanging="118"/>
              <w:jc w:val="left"/>
              <w:rPr>
                <w:szCs w:val="20"/>
              </w:rPr>
            </w:pPr>
            <w:r w:rsidRPr="00466C3D">
              <w:rPr>
                <w:szCs w:val="20"/>
              </w:rPr>
              <w:t>GREENACRES, SA 5086</w:t>
            </w:r>
          </w:p>
        </w:tc>
        <w:tc>
          <w:tcPr>
            <w:tcW w:w="838" w:type="dxa"/>
            <w:noWrap/>
            <w:hideMark/>
          </w:tcPr>
          <w:p w:rsidR="00466C3D" w:rsidRPr="00466C3D" w:rsidRDefault="00466C3D" w:rsidP="00466C3D">
            <w:pPr>
              <w:spacing w:after="0"/>
              <w:ind w:right="113"/>
              <w:jc w:val="right"/>
              <w:rPr>
                <w:szCs w:val="20"/>
              </w:rPr>
            </w:pPr>
            <w:r w:rsidRPr="00466C3D">
              <w:rPr>
                <w:szCs w:val="20"/>
              </w:rPr>
              <w:t>17.85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Freund, Olivia</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25.77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Friedel, Carsten</w:t>
            </w:r>
          </w:p>
        </w:tc>
        <w:tc>
          <w:tcPr>
            <w:tcW w:w="2452" w:type="dxa"/>
            <w:noWrap/>
            <w:hideMark/>
          </w:tcPr>
          <w:p w:rsidR="00466C3D" w:rsidRPr="00466C3D" w:rsidRDefault="00466C3D" w:rsidP="00466C3D">
            <w:pPr>
              <w:spacing w:after="0"/>
              <w:ind w:left="118" w:hanging="118"/>
              <w:jc w:val="left"/>
              <w:rPr>
                <w:szCs w:val="20"/>
              </w:rPr>
            </w:pPr>
            <w:r w:rsidRPr="00466C3D">
              <w:rPr>
                <w:szCs w:val="20"/>
              </w:rPr>
              <w:t>WINGFIELD, SA 5013</w:t>
            </w:r>
          </w:p>
        </w:tc>
        <w:tc>
          <w:tcPr>
            <w:tcW w:w="838" w:type="dxa"/>
            <w:noWrap/>
            <w:hideMark/>
          </w:tcPr>
          <w:p w:rsidR="00466C3D" w:rsidRPr="00466C3D" w:rsidRDefault="00466C3D" w:rsidP="00466C3D">
            <w:pPr>
              <w:spacing w:after="0"/>
              <w:ind w:right="113"/>
              <w:jc w:val="right"/>
              <w:rPr>
                <w:szCs w:val="20"/>
              </w:rPr>
            </w:pPr>
            <w:r w:rsidRPr="00466C3D">
              <w:rPr>
                <w:szCs w:val="20"/>
              </w:rPr>
              <w:t>719.41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Friedel, Emily</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34.12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Friedman, Anne</w:t>
            </w:r>
          </w:p>
        </w:tc>
        <w:tc>
          <w:tcPr>
            <w:tcW w:w="2452" w:type="dxa"/>
            <w:noWrap/>
            <w:hideMark/>
          </w:tcPr>
          <w:p w:rsidR="00466C3D" w:rsidRPr="00466C3D" w:rsidRDefault="00466C3D" w:rsidP="00466C3D">
            <w:pPr>
              <w:spacing w:after="0"/>
              <w:ind w:left="118" w:hanging="118"/>
              <w:jc w:val="left"/>
              <w:rPr>
                <w:szCs w:val="20"/>
              </w:rPr>
            </w:pPr>
            <w:r w:rsidRPr="00466C3D">
              <w:rPr>
                <w:szCs w:val="20"/>
              </w:rPr>
              <w:t>WESTBOURNE PARK, SA 5041</w:t>
            </w:r>
          </w:p>
        </w:tc>
        <w:tc>
          <w:tcPr>
            <w:tcW w:w="838" w:type="dxa"/>
            <w:noWrap/>
            <w:hideMark/>
          </w:tcPr>
          <w:p w:rsidR="00466C3D" w:rsidRPr="00466C3D" w:rsidRDefault="00466C3D" w:rsidP="00466C3D">
            <w:pPr>
              <w:spacing w:after="0"/>
              <w:ind w:right="113"/>
              <w:jc w:val="right"/>
              <w:rPr>
                <w:szCs w:val="20"/>
              </w:rPr>
            </w:pPr>
            <w:r w:rsidRPr="00466C3D">
              <w:rPr>
                <w:szCs w:val="20"/>
              </w:rPr>
              <w:t>319.42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Frith,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232.38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Fry, Julian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13.10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Fry,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41.74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Fry,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NORTH, SA 5012</w:t>
            </w:r>
          </w:p>
        </w:tc>
        <w:tc>
          <w:tcPr>
            <w:tcW w:w="838" w:type="dxa"/>
            <w:noWrap/>
            <w:hideMark/>
          </w:tcPr>
          <w:p w:rsidR="00466C3D" w:rsidRPr="00466C3D" w:rsidRDefault="00466C3D" w:rsidP="00466C3D">
            <w:pPr>
              <w:spacing w:after="0"/>
              <w:ind w:right="113"/>
              <w:jc w:val="right"/>
              <w:rPr>
                <w:szCs w:val="20"/>
              </w:rPr>
            </w:pPr>
            <w:r w:rsidRPr="00466C3D">
              <w:rPr>
                <w:szCs w:val="20"/>
              </w:rPr>
              <w:t>524.61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Fulco,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Fuller, Rachel</w:t>
            </w:r>
          </w:p>
        </w:tc>
        <w:tc>
          <w:tcPr>
            <w:tcW w:w="2452" w:type="dxa"/>
            <w:noWrap/>
            <w:hideMark/>
          </w:tcPr>
          <w:p w:rsidR="00466C3D" w:rsidRPr="00466C3D" w:rsidRDefault="00466C3D" w:rsidP="00466C3D">
            <w:pPr>
              <w:spacing w:after="0"/>
              <w:ind w:left="118" w:hanging="118"/>
              <w:jc w:val="left"/>
              <w:rPr>
                <w:szCs w:val="20"/>
              </w:rPr>
            </w:pPr>
            <w:r w:rsidRPr="00466C3D">
              <w:rPr>
                <w:szCs w:val="20"/>
              </w:rPr>
              <w:t>CUMMINS, SA 5631</w:t>
            </w:r>
          </w:p>
        </w:tc>
        <w:tc>
          <w:tcPr>
            <w:tcW w:w="838" w:type="dxa"/>
            <w:noWrap/>
            <w:hideMark/>
          </w:tcPr>
          <w:p w:rsidR="00466C3D" w:rsidRPr="00466C3D" w:rsidRDefault="00466C3D" w:rsidP="00466C3D">
            <w:pPr>
              <w:spacing w:after="0"/>
              <w:ind w:right="113"/>
              <w:jc w:val="right"/>
              <w:rPr>
                <w:szCs w:val="20"/>
              </w:rPr>
            </w:pPr>
            <w:r w:rsidRPr="00466C3D">
              <w:rPr>
                <w:szCs w:val="20"/>
              </w:rPr>
              <w:t>52.00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Fulton, Kenneth</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Fung Hung, Ting</w:t>
            </w:r>
          </w:p>
        </w:tc>
        <w:tc>
          <w:tcPr>
            <w:tcW w:w="2452" w:type="dxa"/>
            <w:noWrap/>
            <w:hideMark/>
          </w:tcPr>
          <w:p w:rsidR="00466C3D" w:rsidRPr="00466C3D" w:rsidRDefault="00466C3D" w:rsidP="00466C3D">
            <w:pPr>
              <w:spacing w:after="0"/>
              <w:ind w:left="118" w:hanging="118"/>
              <w:jc w:val="left"/>
              <w:rPr>
                <w:szCs w:val="20"/>
              </w:rPr>
            </w:pPr>
            <w:r w:rsidRPr="00466C3D">
              <w:rPr>
                <w:szCs w:val="20"/>
              </w:rPr>
              <w:t>WEST HINDMARSH, SA 5007</w:t>
            </w:r>
          </w:p>
        </w:tc>
        <w:tc>
          <w:tcPr>
            <w:tcW w:w="838" w:type="dxa"/>
            <w:noWrap/>
            <w:hideMark/>
          </w:tcPr>
          <w:p w:rsidR="00466C3D" w:rsidRPr="00466C3D" w:rsidRDefault="00466C3D" w:rsidP="00466C3D">
            <w:pPr>
              <w:spacing w:after="0"/>
              <w:ind w:right="113"/>
              <w:jc w:val="right"/>
              <w:rPr>
                <w:szCs w:val="20"/>
              </w:rPr>
            </w:pPr>
            <w:r w:rsidRPr="00466C3D">
              <w:rPr>
                <w:szCs w:val="20"/>
              </w:rPr>
              <w:t>20.67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Fuss, Holly</w:t>
            </w:r>
          </w:p>
        </w:tc>
        <w:tc>
          <w:tcPr>
            <w:tcW w:w="2452" w:type="dxa"/>
            <w:noWrap/>
            <w:hideMark/>
          </w:tcPr>
          <w:p w:rsidR="00466C3D" w:rsidRPr="00466C3D" w:rsidRDefault="00466C3D" w:rsidP="00466C3D">
            <w:pPr>
              <w:spacing w:after="0"/>
              <w:ind w:left="118" w:hanging="118"/>
              <w:jc w:val="left"/>
              <w:rPr>
                <w:szCs w:val="20"/>
              </w:rPr>
            </w:pPr>
            <w:r w:rsidRPr="00466C3D">
              <w:rPr>
                <w:szCs w:val="20"/>
              </w:rPr>
              <w:t>HIGHBURY, SA 5089</w:t>
            </w:r>
          </w:p>
        </w:tc>
        <w:tc>
          <w:tcPr>
            <w:tcW w:w="838" w:type="dxa"/>
            <w:noWrap/>
            <w:hideMark/>
          </w:tcPr>
          <w:p w:rsidR="00466C3D" w:rsidRPr="00466C3D" w:rsidRDefault="00466C3D" w:rsidP="00466C3D">
            <w:pPr>
              <w:spacing w:after="0"/>
              <w:ind w:right="113"/>
              <w:jc w:val="right"/>
              <w:rPr>
                <w:szCs w:val="20"/>
              </w:rPr>
            </w:pPr>
            <w:r w:rsidRPr="00466C3D">
              <w:rPr>
                <w:szCs w:val="20"/>
              </w:rPr>
              <w:t>168.09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Gai, Phillip</w:t>
            </w:r>
          </w:p>
        </w:tc>
        <w:tc>
          <w:tcPr>
            <w:tcW w:w="2452" w:type="dxa"/>
            <w:noWrap/>
            <w:hideMark/>
          </w:tcPr>
          <w:p w:rsidR="00466C3D" w:rsidRPr="00466C3D" w:rsidRDefault="00466C3D" w:rsidP="00466C3D">
            <w:pPr>
              <w:spacing w:after="0"/>
              <w:ind w:left="118" w:hanging="118"/>
              <w:jc w:val="left"/>
              <w:rPr>
                <w:szCs w:val="20"/>
              </w:rPr>
            </w:pPr>
            <w:r w:rsidRPr="00466C3D">
              <w:rPr>
                <w:szCs w:val="20"/>
              </w:rPr>
              <w:t>OAKLANDS PARK, SA 5046</w:t>
            </w:r>
          </w:p>
        </w:tc>
        <w:tc>
          <w:tcPr>
            <w:tcW w:w="838" w:type="dxa"/>
            <w:noWrap/>
            <w:hideMark/>
          </w:tcPr>
          <w:p w:rsidR="00466C3D" w:rsidRPr="00466C3D" w:rsidRDefault="00466C3D" w:rsidP="00466C3D">
            <w:pPr>
              <w:spacing w:after="0"/>
              <w:ind w:right="113"/>
              <w:jc w:val="right"/>
              <w:rPr>
                <w:szCs w:val="20"/>
              </w:rPr>
            </w:pPr>
            <w:r w:rsidRPr="00466C3D">
              <w:rPr>
                <w:szCs w:val="20"/>
              </w:rPr>
              <w:t>49.48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Gale, Jenny</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Galloway, Anna</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70.85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Gambles, Mark</w:t>
            </w:r>
          </w:p>
        </w:tc>
        <w:tc>
          <w:tcPr>
            <w:tcW w:w="2452" w:type="dxa"/>
            <w:noWrap/>
            <w:hideMark/>
          </w:tcPr>
          <w:p w:rsidR="00466C3D" w:rsidRPr="00466C3D" w:rsidRDefault="00466C3D" w:rsidP="00466C3D">
            <w:pPr>
              <w:spacing w:after="0"/>
              <w:ind w:left="118" w:hanging="118"/>
              <w:jc w:val="left"/>
              <w:rPr>
                <w:szCs w:val="20"/>
              </w:rPr>
            </w:pPr>
            <w:r w:rsidRPr="00466C3D">
              <w:rPr>
                <w:szCs w:val="20"/>
              </w:rPr>
              <w:t>FAIRVIEW PARK, SA 5126</w:t>
            </w:r>
          </w:p>
        </w:tc>
        <w:tc>
          <w:tcPr>
            <w:tcW w:w="838" w:type="dxa"/>
            <w:noWrap/>
            <w:hideMark/>
          </w:tcPr>
          <w:p w:rsidR="00466C3D" w:rsidRPr="00466C3D" w:rsidRDefault="00466C3D" w:rsidP="00466C3D">
            <w:pPr>
              <w:spacing w:after="0"/>
              <w:ind w:right="113"/>
              <w:jc w:val="right"/>
              <w:rPr>
                <w:szCs w:val="20"/>
              </w:rPr>
            </w:pPr>
            <w:r w:rsidRPr="00466C3D">
              <w:rPr>
                <w:szCs w:val="20"/>
              </w:rPr>
              <w:t>161.64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Garahy,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171.48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Gargula,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374.20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Garner,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Garofalakis, Katerina</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189.41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Gates, Elsie</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151.70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Gates, Gregory</w:t>
            </w:r>
          </w:p>
        </w:tc>
        <w:tc>
          <w:tcPr>
            <w:tcW w:w="2452" w:type="dxa"/>
            <w:noWrap/>
            <w:hideMark/>
          </w:tcPr>
          <w:p w:rsidR="00466C3D" w:rsidRPr="00466C3D" w:rsidRDefault="00466C3D" w:rsidP="00466C3D">
            <w:pPr>
              <w:spacing w:after="0"/>
              <w:ind w:left="118" w:hanging="118"/>
              <w:jc w:val="left"/>
              <w:rPr>
                <w:szCs w:val="20"/>
              </w:rPr>
            </w:pPr>
            <w:r w:rsidRPr="00466C3D">
              <w:rPr>
                <w:szCs w:val="20"/>
              </w:rPr>
              <w:t>HOPE VALLEY, SA 5090</w:t>
            </w:r>
          </w:p>
        </w:tc>
        <w:tc>
          <w:tcPr>
            <w:tcW w:w="838" w:type="dxa"/>
            <w:noWrap/>
            <w:hideMark/>
          </w:tcPr>
          <w:p w:rsidR="00466C3D" w:rsidRPr="00466C3D" w:rsidRDefault="00466C3D" w:rsidP="00466C3D">
            <w:pPr>
              <w:spacing w:after="0"/>
              <w:ind w:right="113"/>
              <w:jc w:val="right"/>
              <w:rPr>
                <w:szCs w:val="20"/>
              </w:rPr>
            </w:pPr>
            <w:r w:rsidRPr="00466C3D">
              <w:rPr>
                <w:szCs w:val="20"/>
              </w:rPr>
              <w:t>85.76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Gates, Ricky</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50.86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Gatluak, Nyamal</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20.61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Gay, Clare</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99.96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Georgas, Leonidas</w:t>
            </w:r>
          </w:p>
        </w:tc>
        <w:tc>
          <w:tcPr>
            <w:tcW w:w="2452" w:type="dxa"/>
            <w:noWrap/>
            <w:hideMark/>
          </w:tcPr>
          <w:p w:rsidR="00466C3D" w:rsidRPr="00466C3D" w:rsidRDefault="00466C3D" w:rsidP="00466C3D">
            <w:pPr>
              <w:spacing w:after="0"/>
              <w:ind w:left="118" w:hanging="118"/>
              <w:jc w:val="left"/>
              <w:rPr>
                <w:szCs w:val="20"/>
              </w:rPr>
            </w:pPr>
            <w:r w:rsidRPr="00466C3D">
              <w:rPr>
                <w:szCs w:val="20"/>
              </w:rPr>
              <w:t>PASADENA, SA 5042</w:t>
            </w:r>
          </w:p>
        </w:tc>
        <w:tc>
          <w:tcPr>
            <w:tcW w:w="838" w:type="dxa"/>
            <w:noWrap/>
            <w:hideMark/>
          </w:tcPr>
          <w:p w:rsidR="00466C3D" w:rsidRPr="00466C3D" w:rsidRDefault="00466C3D" w:rsidP="00466C3D">
            <w:pPr>
              <w:spacing w:after="0"/>
              <w:ind w:right="113"/>
              <w:jc w:val="right"/>
              <w:rPr>
                <w:szCs w:val="20"/>
              </w:rPr>
            </w:pPr>
            <w:r w:rsidRPr="00466C3D">
              <w:rPr>
                <w:szCs w:val="20"/>
              </w:rPr>
              <w:t>300.54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George,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175.31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Gepp, Lorraine</w:t>
            </w:r>
          </w:p>
        </w:tc>
        <w:tc>
          <w:tcPr>
            <w:tcW w:w="2452" w:type="dxa"/>
            <w:noWrap/>
            <w:hideMark/>
          </w:tcPr>
          <w:p w:rsidR="00466C3D" w:rsidRPr="00466C3D" w:rsidRDefault="00466C3D" w:rsidP="00466C3D">
            <w:pPr>
              <w:spacing w:after="0"/>
              <w:ind w:left="118" w:hanging="118"/>
              <w:jc w:val="left"/>
              <w:rPr>
                <w:szCs w:val="20"/>
              </w:rPr>
            </w:pPr>
            <w:r w:rsidRPr="00466C3D">
              <w:rPr>
                <w:szCs w:val="20"/>
              </w:rPr>
              <w:t>SPRING FARM, SA 5453</w:t>
            </w:r>
          </w:p>
        </w:tc>
        <w:tc>
          <w:tcPr>
            <w:tcW w:w="838" w:type="dxa"/>
            <w:noWrap/>
            <w:hideMark/>
          </w:tcPr>
          <w:p w:rsidR="00466C3D" w:rsidRPr="00466C3D" w:rsidRDefault="00466C3D" w:rsidP="00466C3D">
            <w:pPr>
              <w:spacing w:after="0"/>
              <w:ind w:right="113"/>
              <w:jc w:val="right"/>
              <w:rPr>
                <w:szCs w:val="20"/>
              </w:rPr>
            </w:pPr>
            <w:r w:rsidRPr="00466C3D">
              <w:rPr>
                <w:szCs w:val="20"/>
              </w:rPr>
              <w:t>162.95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Gericke,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118.75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Gericke,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26.80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Geszner, Katalin</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309.31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Geyer, Dyanna</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26.90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Giamarelos, Lisa</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61.31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Gibb,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32.76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Gibbs, Suzanne</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190.88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Gibson, Dannielle</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Gibson, Nicola</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239.28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Gilbert, Clayton</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145.67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Gilbert,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Gilby,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210.07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Giles, Adam</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189.11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Giles, Carol</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57.52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Gill,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25.04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Gillam, Kathleen</w:t>
            </w:r>
          </w:p>
        </w:tc>
        <w:tc>
          <w:tcPr>
            <w:tcW w:w="2452" w:type="dxa"/>
            <w:noWrap/>
            <w:hideMark/>
          </w:tcPr>
          <w:p w:rsidR="00466C3D" w:rsidRPr="00466C3D" w:rsidRDefault="00466C3D" w:rsidP="00466C3D">
            <w:pPr>
              <w:spacing w:after="0"/>
              <w:ind w:left="118" w:hanging="118"/>
              <w:jc w:val="left"/>
              <w:rPr>
                <w:szCs w:val="20"/>
              </w:rPr>
            </w:pPr>
            <w:r w:rsidRPr="00466C3D">
              <w:rPr>
                <w:szCs w:val="20"/>
              </w:rPr>
              <w:t>TEA TREE GULLY, SA 5091</w:t>
            </w:r>
          </w:p>
        </w:tc>
        <w:tc>
          <w:tcPr>
            <w:tcW w:w="838" w:type="dxa"/>
            <w:noWrap/>
            <w:hideMark/>
          </w:tcPr>
          <w:p w:rsidR="00466C3D" w:rsidRPr="00466C3D" w:rsidRDefault="00466C3D" w:rsidP="00466C3D">
            <w:pPr>
              <w:spacing w:after="0"/>
              <w:ind w:right="113"/>
              <w:jc w:val="right"/>
              <w:rPr>
                <w:szCs w:val="20"/>
              </w:rPr>
            </w:pPr>
            <w:r w:rsidRPr="00466C3D">
              <w:rPr>
                <w:szCs w:val="20"/>
              </w:rPr>
              <w:t>182.89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Gillen Curtis</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248.73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Gillespie, Ross</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30.54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Giovannini, Kerrie</w:t>
            </w:r>
          </w:p>
        </w:tc>
        <w:tc>
          <w:tcPr>
            <w:tcW w:w="2452" w:type="dxa"/>
            <w:noWrap/>
            <w:hideMark/>
          </w:tcPr>
          <w:p w:rsidR="00466C3D" w:rsidRPr="00466C3D" w:rsidRDefault="00466C3D" w:rsidP="00466C3D">
            <w:pPr>
              <w:spacing w:after="0"/>
              <w:ind w:left="118" w:hanging="118"/>
              <w:jc w:val="left"/>
              <w:rPr>
                <w:szCs w:val="20"/>
              </w:rPr>
            </w:pPr>
            <w:r w:rsidRPr="00466C3D">
              <w:rPr>
                <w:szCs w:val="20"/>
              </w:rPr>
              <w:t>YORKETOWN, SA 5576</w:t>
            </w:r>
          </w:p>
        </w:tc>
        <w:tc>
          <w:tcPr>
            <w:tcW w:w="838" w:type="dxa"/>
            <w:noWrap/>
            <w:hideMark/>
          </w:tcPr>
          <w:p w:rsidR="00466C3D" w:rsidRPr="00466C3D" w:rsidRDefault="00466C3D" w:rsidP="00466C3D">
            <w:pPr>
              <w:spacing w:after="0"/>
              <w:ind w:right="113"/>
              <w:jc w:val="right"/>
              <w:rPr>
                <w:szCs w:val="20"/>
              </w:rPr>
            </w:pPr>
            <w:r w:rsidRPr="00466C3D">
              <w:rPr>
                <w:szCs w:val="20"/>
              </w:rPr>
              <w:t>43.07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Giurastante, Nikki</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197.44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Glade-Wright,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192.43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Glase, Rosalita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WARRADALE, SA 5046</w:t>
            </w:r>
          </w:p>
        </w:tc>
        <w:tc>
          <w:tcPr>
            <w:tcW w:w="838" w:type="dxa"/>
            <w:noWrap/>
            <w:hideMark/>
          </w:tcPr>
          <w:p w:rsidR="00466C3D" w:rsidRPr="00466C3D" w:rsidRDefault="00466C3D" w:rsidP="00466C3D">
            <w:pPr>
              <w:spacing w:after="0"/>
              <w:ind w:right="113"/>
              <w:jc w:val="right"/>
              <w:rPr>
                <w:szCs w:val="20"/>
              </w:rPr>
            </w:pPr>
            <w:r w:rsidRPr="00466C3D">
              <w:rPr>
                <w:szCs w:val="20"/>
              </w:rPr>
              <w:t>137.14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Gledhill, Owen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29.51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Gleeson,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SHORE, SA 5020</w:t>
            </w:r>
          </w:p>
        </w:tc>
        <w:tc>
          <w:tcPr>
            <w:tcW w:w="838" w:type="dxa"/>
            <w:noWrap/>
            <w:hideMark/>
          </w:tcPr>
          <w:p w:rsidR="00466C3D" w:rsidRPr="00466C3D" w:rsidRDefault="00466C3D" w:rsidP="00466C3D">
            <w:pPr>
              <w:spacing w:after="0"/>
              <w:ind w:right="113"/>
              <w:jc w:val="right"/>
              <w:rPr>
                <w:szCs w:val="20"/>
              </w:rPr>
            </w:pPr>
            <w:r w:rsidRPr="00466C3D">
              <w:rPr>
                <w:szCs w:val="20"/>
              </w:rPr>
              <w:t>479.00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Gliddon, Fiona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532.88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Glistak, John</w:t>
            </w:r>
          </w:p>
        </w:tc>
        <w:tc>
          <w:tcPr>
            <w:tcW w:w="2452" w:type="dxa"/>
            <w:noWrap/>
            <w:hideMark/>
          </w:tcPr>
          <w:p w:rsidR="00466C3D" w:rsidRPr="00466C3D" w:rsidRDefault="00466C3D" w:rsidP="00466C3D">
            <w:pPr>
              <w:spacing w:after="0"/>
              <w:ind w:left="118" w:hanging="118"/>
              <w:jc w:val="left"/>
              <w:rPr>
                <w:szCs w:val="20"/>
              </w:rPr>
            </w:pPr>
            <w:r w:rsidRPr="00466C3D">
              <w:rPr>
                <w:szCs w:val="20"/>
              </w:rPr>
              <w:t>RIVERTON, SA 5412</w:t>
            </w:r>
          </w:p>
        </w:tc>
        <w:tc>
          <w:tcPr>
            <w:tcW w:w="838" w:type="dxa"/>
            <w:noWrap/>
            <w:hideMark/>
          </w:tcPr>
          <w:p w:rsidR="00466C3D" w:rsidRPr="00466C3D" w:rsidRDefault="00466C3D" w:rsidP="00466C3D">
            <w:pPr>
              <w:spacing w:after="0"/>
              <w:ind w:right="113"/>
              <w:jc w:val="right"/>
              <w:rPr>
                <w:szCs w:val="20"/>
              </w:rPr>
            </w:pPr>
            <w:r w:rsidRPr="00466C3D">
              <w:rPr>
                <w:szCs w:val="20"/>
              </w:rPr>
              <w:t>1 129.19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Glynn, Suzie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Goh, Jenner</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11.83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Goldburg, Josh</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125.00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Goldsmith, Dennis</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125.93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Goode, Benjamin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39.48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Goode,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100.18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Goode,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55.09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Goodger, Janice</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10.19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Goodger, Janice</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35.90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Goodwin, Roxanne</w:t>
            </w:r>
          </w:p>
        </w:tc>
        <w:tc>
          <w:tcPr>
            <w:tcW w:w="2452" w:type="dxa"/>
            <w:noWrap/>
            <w:hideMark/>
          </w:tcPr>
          <w:p w:rsidR="00466C3D" w:rsidRPr="00466C3D" w:rsidRDefault="00466C3D" w:rsidP="00466C3D">
            <w:pPr>
              <w:spacing w:after="0"/>
              <w:ind w:left="118" w:hanging="118"/>
              <w:jc w:val="left"/>
              <w:rPr>
                <w:szCs w:val="20"/>
              </w:rPr>
            </w:pPr>
            <w:r w:rsidRPr="00466C3D">
              <w:rPr>
                <w:szCs w:val="20"/>
              </w:rPr>
              <w:t>BRAHMA LODGE, SA 5109</w:t>
            </w:r>
          </w:p>
        </w:tc>
        <w:tc>
          <w:tcPr>
            <w:tcW w:w="838" w:type="dxa"/>
            <w:noWrap/>
            <w:hideMark/>
          </w:tcPr>
          <w:p w:rsidR="00466C3D" w:rsidRPr="00466C3D" w:rsidRDefault="00466C3D" w:rsidP="00466C3D">
            <w:pPr>
              <w:spacing w:after="0"/>
              <w:ind w:right="113"/>
              <w:jc w:val="right"/>
              <w:rPr>
                <w:szCs w:val="20"/>
              </w:rPr>
            </w:pPr>
            <w:r w:rsidRPr="00466C3D">
              <w:rPr>
                <w:szCs w:val="20"/>
              </w:rPr>
              <w:t>49.07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Gordon, Longun</w:t>
            </w:r>
          </w:p>
        </w:tc>
        <w:tc>
          <w:tcPr>
            <w:tcW w:w="2452" w:type="dxa"/>
            <w:noWrap/>
            <w:hideMark/>
          </w:tcPr>
          <w:p w:rsidR="00466C3D" w:rsidRPr="00466C3D" w:rsidRDefault="00466C3D" w:rsidP="00466C3D">
            <w:pPr>
              <w:spacing w:after="0"/>
              <w:ind w:left="118" w:hanging="118"/>
              <w:jc w:val="left"/>
              <w:rPr>
                <w:szCs w:val="20"/>
              </w:rPr>
            </w:pPr>
            <w:r w:rsidRPr="00466C3D">
              <w:rPr>
                <w:szCs w:val="20"/>
              </w:rPr>
              <w:t>OAKLANDS PARK, SA 5046</w:t>
            </w:r>
          </w:p>
        </w:tc>
        <w:tc>
          <w:tcPr>
            <w:tcW w:w="838" w:type="dxa"/>
            <w:noWrap/>
            <w:hideMark/>
          </w:tcPr>
          <w:p w:rsidR="00466C3D" w:rsidRPr="00466C3D" w:rsidRDefault="00466C3D" w:rsidP="00466C3D">
            <w:pPr>
              <w:spacing w:after="0"/>
              <w:ind w:right="113"/>
              <w:jc w:val="right"/>
              <w:rPr>
                <w:szCs w:val="20"/>
              </w:rPr>
            </w:pPr>
            <w:r w:rsidRPr="00466C3D">
              <w:rPr>
                <w:szCs w:val="20"/>
              </w:rPr>
              <w:t>59.77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Gore, Trudy</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20.84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Goreeba, Caroline</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640.09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Gorelikov, Nikita</w:t>
            </w:r>
          </w:p>
        </w:tc>
        <w:tc>
          <w:tcPr>
            <w:tcW w:w="2452" w:type="dxa"/>
            <w:noWrap/>
            <w:hideMark/>
          </w:tcPr>
          <w:p w:rsidR="00466C3D" w:rsidRPr="00466C3D" w:rsidRDefault="00466C3D" w:rsidP="00466C3D">
            <w:pPr>
              <w:spacing w:after="0"/>
              <w:ind w:left="118" w:hanging="118"/>
              <w:jc w:val="left"/>
              <w:rPr>
                <w:szCs w:val="20"/>
              </w:rPr>
            </w:pPr>
            <w:r w:rsidRPr="00466C3D">
              <w:rPr>
                <w:szCs w:val="20"/>
              </w:rPr>
              <w:t>MARLESTON, SA 5033</w:t>
            </w:r>
          </w:p>
        </w:tc>
        <w:tc>
          <w:tcPr>
            <w:tcW w:w="838" w:type="dxa"/>
            <w:noWrap/>
            <w:hideMark/>
          </w:tcPr>
          <w:p w:rsidR="00466C3D" w:rsidRPr="00466C3D" w:rsidRDefault="00466C3D" w:rsidP="00466C3D">
            <w:pPr>
              <w:spacing w:after="0"/>
              <w:ind w:right="113"/>
              <w:jc w:val="right"/>
              <w:rPr>
                <w:szCs w:val="20"/>
              </w:rPr>
            </w:pPr>
            <w:r w:rsidRPr="00466C3D">
              <w:rPr>
                <w:szCs w:val="20"/>
              </w:rPr>
              <w:t>32.81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Gorman, Olive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Gotch, Hue</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91.38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Gould, Phil</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HAWTHORNDENE, SA 5051</w:t>
            </w:r>
          </w:p>
        </w:tc>
        <w:tc>
          <w:tcPr>
            <w:tcW w:w="838" w:type="dxa"/>
            <w:noWrap/>
            <w:hideMark/>
          </w:tcPr>
          <w:p w:rsidR="00466C3D" w:rsidRPr="00466C3D" w:rsidRDefault="00466C3D" w:rsidP="00466C3D">
            <w:pPr>
              <w:spacing w:after="0"/>
              <w:ind w:right="113"/>
              <w:jc w:val="right"/>
              <w:rPr>
                <w:szCs w:val="20"/>
              </w:rPr>
            </w:pPr>
            <w:r w:rsidRPr="00466C3D">
              <w:rPr>
                <w:szCs w:val="20"/>
              </w:rPr>
              <w:t>24.53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Gould, Scott</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57.78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Gower, Gordon</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75.00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Grabowsky, Ben</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60.22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Graeber,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51.18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Graefling,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64.13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Graham Hydraulics and </w:t>
            </w:r>
            <w:r w:rsidRPr="00466C3D">
              <w:rPr>
                <w:szCs w:val="20"/>
              </w:rPr>
              <w:br/>
              <w:t>Engineering Co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YATALA VALE, SA 5126</w:t>
            </w:r>
          </w:p>
        </w:tc>
        <w:tc>
          <w:tcPr>
            <w:tcW w:w="838" w:type="dxa"/>
            <w:noWrap/>
            <w:hideMark/>
          </w:tcPr>
          <w:p w:rsidR="00466C3D" w:rsidRPr="00466C3D" w:rsidRDefault="00466C3D" w:rsidP="00466C3D">
            <w:pPr>
              <w:spacing w:after="0"/>
              <w:ind w:right="113"/>
              <w:jc w:val="right"/>
              <w:rPr>
                <w:szCs w:val="20"/>
              </w:rPr>
            </w:pPr>
            <w:r w:rsidRPr="00466C3D">
              <w:rPr>
                <w:szCs w:val="20"/>
              </w:rPr>
              <w:t>245.72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Graham, Desmond</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20.05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Graham, Desmond</w:t>
            </w:r>
          </w:p>
        </w:tc>
        <w:tc>
          <w:tcPr>
            <w:tcW w:w="2452" w:type="dxa"/>
            <w:noWrap/>
            <w:hideMark/>
          </w:tcPr>
          <w:p w:rsidR="00466C3D" w:rsidRPr="00466C3D" w:rsidRDefault="00466C3D" w:rsidP="00466C3D">
            <w:pPr>
              <w:spacing w:after="0"/>
              <w:ind w:left="118" w:hanging="118"/>
              <w:jc w:val="left"/>
              <w:rPr>
                <w:szCs w:val="20"/>
              </w:rPr>
            </w:pPr>
            <w:r w:rsidRPr="00466C3D">
              <w:rPr>
                <w:szCs w:val="20"/>
              </w:rPr>
              <w:t>KINGSCOTE, SA 5223</w:t>
            </w:r>
          </w:p>
        </w:tc>
        <w:tc>
          <w:tcPr>
            <w:tcW w:w="838" w:type="dxa"/>
            <w:noWrap/>
            <w:hideMark/>
          </w:tcPr>
          <w:p w:rsidR="00466C3D" w:rsidRPr="00466C3D" w:rsidRDefault="00466C3D" w:rsidP="00466C3D">
            <w:pPr>
              <w:spacing w:after="0"/>
              <w:ind w:right="113"/>
              <w:jc w:val="right"/>
              <w:rPr>
                <w:szCs w:val="20"/>
              </w:rPr>
            </w:pPr>
            <w:r w:rsidRPr="00466C3D">
              <w:rPr>
                <w:szCs w:val="20"/>
              </w:rPr>
              <w:t>14.33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Grant, Philip</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12.36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Grantham, Desmond</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67.92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Grantham, Kammy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Grantham, Sondra</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75.37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Gray, Emily</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52.57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Gray, Harley</w:t>
            </w:r>
          </w:p>
        </w:tc>
        <w:tc>
          <w:tcPr>
            <w:tcW w:w="2452" w:type="dxa"/>
            <w:noWrap/>
            <w:hideMark/>
          </w:tcPr>
          <w:p w:rsidR="00466C3D" w:rsidRPr="00466C3D" w:rsidRDefault="00466C3D" w:rsidP="00466C3D">
            <w:pPr>
              <w:spacing w:after="0"/>
              <w:ind w:left="118" w:hanging="118"/>
              <w:jc w:val="left"/>
              <w:rPr>
                <w:szCs w:val="20"/>
              </w:rPr>
            </w:pPr>
            <w:r w:rsidRPr="00466C3D">
              <w:rPr>
                <w:szCs w:val="20"/>
              </w:rPr>
              <w:t>DAW PARK, SA 5041</w:t>
            </w:r>
          </w:p>
        </w:tc>
        <w:tc>
          <w:tcPr>
            <w:tcW w:w="838" w:type="dxa"/>
            <w:noWrap/>
            <w:hideMark/>
          </w:tcPr>
          <w:p w:rsidR="00466C3D" w:rsidRPr="00466C3D" w:rsidRDefault="00466C3D" w:rsidP="00466C3D">
            <w:pPr>
              <w:spacing w:after="0"/>
              <w:ind w:right="113"/>
              <w:jc w:val="right"/>
              <w:rPr>
                <w:szCs w:val="20"/>
              </w:rPr>
            </w:pPr>
            <w:r w:rsidRPr="00466C3D">
              <w:rPr>
                <w:szCs w:val="20"/>
              </w:rPr>
              <w:t>13.11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Gray, Rachel</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Grayson, Brooke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PLAIN, SA 5109</w:t>
            </w:r>
          </w:p>
        </w:tc>
        <w:tc>
          <w:tcPr>
            <w:tcW w:w="838" w:type="dxa"/>
            <w:noWrap/>
            <w:hideMark/>
          </w:tcPr>
          <w:p w:rsidR="00466C3D" w:rsidRPr="00466C3D" w:rsidRDefault="00466C3D" w:rsidP="00466C3D">
            <w:pPr>
              <w:spacing w:after="0"/>
              <w:ind w:right="113"/>
              <w:jc w:val="right"/>
              <w:rPr>
                <w:szCs w:val="20"/>
              </w:rPr>
            </w:pPr>
            <w:r w:rsidRPr="00466C3D">
              <w:rPr>
                <w:szCs w:val="20"/>
              </w:rPr>
              <w:t>21.38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Grech, Joseph</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27.50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Green, Alana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67.21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Green, Cate</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495.00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Green,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14.69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Green, Hayley</w:t>
            </w:r>
          </w:p>
        </w:tc>
        <w:tc>
          <w:tcPr>
            <w:tcW w:w="2452" w:type="dxa"/>
            <w:noWrap/>
            <w:hideMark/>
          </w:tcPr>
          <w:p w:rsidR="00466C3D" w:rsidRPr="00466C3D" w:rsidRDefault="00466C3D" w:rsidP="00466C3D">
            <w:pPr>
              <w:spacing w:after="0"/>
              <w:ind w:left="118" w:hanging="118"/>
              <w:jc w:val="left"/>
              <w:rPr>
                <w:szCs w:val="20"/>
              </w:rPr>
            </w:pPr>
            <w:r w:rsidRPr="00466C3D">
              <w:rPr>
                <w:szCs w:val="20"/>
              </w:rPr>
              <w:t>CLOVELLY PARK, SA 5042</w:t>
            </w:r>
          </w:p>
        </w:tc>
        <w:tc>
          <w:tcPr>
            <w:tcW w:w="838" w:type="dxa"/>
            <w:noWrap/>
            <w:hideMark/>
          </w:tcPr>
          <w:p w:rsidR="00466C3D" w:rsidRPr="00466C3D" w:rsidRDefault="00466C3D" w:rsidP="00466C3D">
            <w:pPr>
              <w:spacing w:after="0"/>
              <w:ind w:right="113"/>
              <w:jc w:val="right"/>
              <w:rPr>
                <w:szCs w:val="20"/>
              </w:rPr>
            </w:pPr>
            <w:r w:rsidRPr="00466C3D">
              <w:rPr>
                <w:szCs w:val="20"/>
              </w:rPr>
              <w:t>212.29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Green, Leonard</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63.70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Greenwood,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376.48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Gregan, Caroline</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287.13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Gregor, John</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25.98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Gregory, Joy</w:t>
            </w:r>
          </w:p>
        </w:tc>
        <w:tc>
          <w:tcPr>
            <w:tcW w:w="2452" w:type="dxa"/>
            <w:noWrap/>
            <w:hideMark/>
          </w:tcPr>
          <w:p w:rsidR="00466C3D" w:rsidRPr="00466C3D" w:rsidRDefault="00466C3D" w:rsidP="00466C3D">
            <w:pPr>
              <w:spacing w:after="0"/>
              <w:ind w:left="118" w:hanging="118"/>
              <w:jc w:val="left"/>
              <w:rPr>
                <w:szCs w:val="20"/>
              </w:rPr>
            </w:pPr>
            <w:r w:rsidRPr="00466C3D">
              <w:rPr>
                <w:szCs w:val="20"/>
              </w:rPr>
              <w:t>GLENALTA, SA 5052</w:t>
            </w:r>
          </w:p>
        </w:tc>
        <w:tc>
          <w:tcPr>
            <w:tcW w:w="838" w:type="dxa"/>
            <w:noWrap/>
            <w:hideMark/>
          </w:tcPr>
          <w:p w:rsidR="00466C3D" w:rsidRPr="00466C3D" w:rsidRDefault="00466C3D" w:rsidP="00466C3D">
            <w:pPr>
              <w:spacing w:after="0"/>
              <w:ind w:right="113"/>
              <w:jc w:val="right"/>
              <w:rPr>
                <w:szCs w:val="20"/>
              </w:rPr>
            </w:pPr>
            <w:r w:rsidRPr="00466C3D">
              <w:rPr>
                <w:szCs w:val="20"/>
              </w:rPr>
              <w:t>291.25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Gregory,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57.25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Gregory, Tammy</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PARK, SA 5113</w:t>
            </w:r>
          </w:p>
        </w:tc>
        <w:tc>
          <w:tcPr>
            <w:tcW w:w="838" w:type="dxa"/>
            <w:noWrap/>
            <w:hideMark/>
          </w:tcPr>
          <w:p w:rsidR="00466C3D" w:rsidRPr="00466C3D" w:rsidRDefault="00466C3D" w:rsidP="00466C3D">
            <w:pPr>
              <w:spacing w:after="0"/>
              <w:ind w:right="113"/>
              <w:jc w:val="right"/>
              <w:rPr>
                <w:szCs w:val="20"/>
              </w:rPr>
            </w:pPr>
            <w:r w:rsidRPr="00466C3D">
              <w:rPr>
                <w:szCs w:val="20"/>
              </w:rPr>
              <w:t>69.42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Greig,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ST PETERS, SA 5069</w:t>
            </w:r>
          </w:p>
        </w:tc>
        <w:tc>
          <w:tcPr>
            <w:tcW w:w="838" w:type="dxa"/>
            <w:noWrap/>
            <w:hideMark/>
          </w:tcPr>
          <w:p w:rsidR="00466C3D" w:rsidRPr="00466C3D" w:rsidRDefault="00466C3D" w:rsidP="00466C3D">
            <w:pPr>
              <w:spacing w:after="0"/>
              <w:ind w:right="113"/>
              <w:jc w:val="right"/>
              <w:rPr>
                <w:szCs w:val="20"/>
              </w:rPr>
            </w:pPr>
            <w:r w:rsidRPr="00466C3D">
              <w:rPr>
                <w:szCs w:val="20"/>
              </w:rPr>
              <w:t>10.86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Greig, Richard</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18.67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Gribble,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HAZELWOOD PARK, SA 5066</w:t>
            </w:r>
          </w:p>
        </w:tc>
        <w:tc>
          <w:tcPr>
            <w:tcW w:w="838" w:type="dxa"/>
            <w:noWrap/>
            <w:hideMark/>
          </w:tcPr>
          <w:p w:rsidR="00466C3D" w:rsidRPr="00466C3D" w:rsidRDefault="00466C3D" w:rsidP="00466C3D">
            <w:pPr>
              <w:spacing w:after="0"/>
              <w:ind w:right="113"/>
              <w:jc w:val="right"/>
              <w:rPr>
                <w:szCs w:val="20"/>
              </w:rPr>
            </w:pPr>
            <w:r w:rsidRPr="00466C3D">
              <w:rPr>
                <w:szCs w:val="20"/>
              </w:rPr>
              <w:t>49.29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Grieger, Fam</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5044</w:t>
            </w:r>
          </w:p>
        </w:tc>
        <w:tc>
          <w:tcPr>
            <w:tcW w:w="838" w:type="dxa"/>
            <w:noWrap/>
            <w:hideMark/>
          </w:tcPr>
          <w:p w:rsidR="00466C3D" w:rsidRPr="00466C3D" w:rsidRDefault="00466C3D" w:rsidP="00466C3D">
            <w:pPr>
              <w:spacing w:after="0"/>
              <w:ind w:right="113"/>
              <w:jc w:val="right"/>
              <w:rPr>
                <w:szCs w:val="20"/>
              </w:rPr>
            </w:pPr>
            <w:r w:rsidRPr="00466C3D">
              <w:rPr>
                <w:szCs w:val="20"/>
              </w:rPr>
              <w:t>23.49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Griffin, Conor</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67.55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Griffin, Mary</w:t>
            </w:r>
          </w:p>
        </w:tc>
        <w:tc>
          <w:tcPr>
            <w:tcW w:w="2452" w:type="dxa"/>
            <w:noWrap/>
            <w:hideMark/>
          </w:tcPr>
          <w:p w:rsidR="00466C3D" w:rsidRPr="00466C3D" w:rsidRDefault="00466C3D" w:rsidP="00466C3D">
            <w:pPr>
              <w:spacing w:after="0"/>
              <w:ind w:left="118" w:hanging="118"/>
              <w:jc w:val="left"/>
              <w:rPr>
                <w:szCs w:val="20"/>
              </w:rPr>
            </w:pPr>
            <w:r w:rsidRPr="00466C3D">
              <w:rPr>
                <w:szCs w:val="20"/>
              </w:rPr>
              <w:t>JAMESTOWN, SA 5491</w:t>
            </w:r>
          </w:p>
        </w:tc>
        <w:tc>
          <w:tcPr>
            <w:tcW w:w="838" w:type="dxa"/>
            <w:noWrap/>
            <w:hideMark/>
          </w:tcPr>
          <w:p w:rsidR="00466C3D" w:rsidRPr="00466C3D" w:rsidRDefault="00466C3D" w:rsidP="00466C3D">
            <w:pPr>
              <w:spacing w:after="0"/>
              <w:ind w:right="113"/>
              <w:jc w:val="right"/>
              <w:rPr>
                <w:szCs w:val="20"/>
              </w:rPr>
            </w:pPr>
            <w:r w:rsidRPr="00466C3D">
              <w:rPr>
                <w:szCs w:val="20"/>
              </w:rPr>
              <w:t>33.67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Griffin,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30.14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Gross, Rick</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45.69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Grout, James William</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43.53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Groves,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MILLSWOOD, SA 5034</w:t>
            </w:r>
          </w:p>
        </w:tc>
        <w:tc>
          <w:tcPr>
            <w:tcW w:w="838" w:type="dxa"/>
            <w:noWrap/>
            <w:hideMark/>
          </w:tcPr>
          <w:p w:rsidR="00466C3D" w:rsidRPr="00466C3D" w:rsidRDefault="00466C3D" w:rsidP="00466C3D">
            <w:pPr>
              <w:spacing w:after="0"/>
              <w:ind w:right="113"/>
              <w:jc w:val="right"/>
              <w:rPr>
                <w:szCs w:val="20"/>
              </w:rPr>
            </w:pPr>
            <w:r w:rsidRPr="00466C3D">
              <w:rPr>
                <w:szCs w:val="20"/>
              </w:rPr>
              <w:t>71.86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Grummitt, Kerry</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28.28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Grundel, Adrian</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18.46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Grundy, Elva</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44.09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Guan, Joel</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127.17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Guglielmi, Angeline</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366.18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Guglielmucci, Silvana</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Guidolin, Dominic</w:t>
            </w:r>
          </w:p>
        </w:tc>
        <w:tc>
          <w:tcPr>
            <w:tcW w:w="2452" w:type="dxa"/>
            <w:noWrap/>
            <w:hideMark/>
          </w:tcPr>
          <w:p w:rsidR="00466C3D" w:rsidRPr="00466C3D" w:rsidRDefault="00466C3D" w:rsidP="00466C3D">
            <w:pPr>
              <w:spacing w:after="0"/>
              <w:ind w:left="118" w:hanging="118"/>
              <w:jc w:val="left"/>
              <w:rPr>
                <w:szCs w:val="20"/>
              </w:rPr>
            </w:pPr>
            <w:r w:rsidRPr="00466C3D">
              <w:rPr>
                <w:szCs w:val="20"/>
              </w:rPr>
              <w:t>HEWETT, SA 5118</w:t>
            </w:r>
          </w:p>
        </w:tc>
        <w:tc>
          <w:tcPr>
            <w:tcW w:w="838" w:type="dxa"/>
            <w:noWrap/>
            <w:hideMark/>
          </w:tcPr>
          <w:p w:rsidR="00466C3D" w:rsidRPr="00466C3D" w:rsidRDefault="00466C3D" w:rsidP="00466C3D">
            <w:pPr>
              <w:spacing w:after="0"/>
              <w:ind w:right="113"/>
              <w:jc w:val="right"/>
              <w:rPr>
                <w:szCs w:val="20"/>
              </w:rPr>
            </w:pPr>
            <w:r w:rsidRPr="00466C3D">
              <w:rPr>
                <w:szCs w:val="20"/>
              </w:rPr>
              <w:t>60.43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Guiseppe Musolino</w:t>
            </w:r>
          </w:p>
        </w:tc>
        <w:tc>
          <w:tcPr>
            <w:tcW w:w="2452" w:type="dxa"/>
            <w:noWrap/>
            <w:hideMark/>
          </w:tcPr>
          <w:p w:rsidR="00466C3D" w:rsidRPr="00466C3D" w:rsidRDefault="00466C3D" w:rsidP="00466C3D">
            <w:pPr>
              <w:spacing w:after="0"/>
              <w:ind w:left="118" w:hanging="118"/>
              <w:jc w:val="left"/>
              <w:rPr>
                <w:szCs w:val="20"/>
              </w:rPr>
            </w:pPr>
            <w:r w:rsidRPr="00466C3D">
              <w:rPr>
                <w:szCs w:val="20"/>
              </w:rPr>
              <w:t>HIGHBURY, SA 5089</w:t>
            </w:r>
          </w:p>
        </w:tc>
        <w:tc>
          <w:tcPr>
            <w:tcW w:w="838" w:type="dxa"/>
            <w:noWrap/>
            <w:hideMark/>
          </w:tcPr>
          <w:p w:rsidR="00466C3D" w:rsidRPr="00466C3D" w:rsidRDefault="00466C3D" w:rsidP="00466C3D">
            <w:pPr>
              <w:spacing w:after="0"/>
              <w:ind w:right="113"/>
              <w:jc w:val="right"/>
              <w:rPr>
                <w:szCs w:val="20"/>
              </w:rPr>
            </w:pPr>
            <w:r w:rsidRPr="00466C3D">
              <w:rPr>
                <w:szCs w:val="20"/>
              </w:rPr>
              <w:t>115.25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Guiseppina Clemente</w:t>
            </w:r>
          </w:p>
        </w:tc>
        <w:tc>
          <w:tcPr>
            <w:tcW w:w="2452" w:type="dxa"/>
            <w:noWrap/>
            <w:hideMark/>
          </w:tcPr>
          <w:p w:rsidR="00466C3D" w:rsidRPr="00466C3D" w:rsidRDefault="00466C3D" w:rsidP="00466C3D">
            <w:pPr>
              <w:spacing w:after="0"/>
              <w:ind w:left="118" w:hanging="118"/>
              <w:jc w:val="left"/>
              <w:rPr>
                <w:szCs w:val="20"/>
              </w:rPr>
            </w:pPr>
            <w:r w:rsidRPr="00466C3D">
              <w:rPr>
                <w:szCs w:val="20"/>
              </w:rPr>
              <w:t>MARRYATVILLE, SA 5068</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Gully,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SHORE, SA 5020</w:t>
            </w:r>
          </w:p>
        </w:tc>
        <w:tc>
          <w:tcPr>
            <w:tcW w:w="838" w:type="dxa"/>
            <w:noWrap/>
            <w:hideMark/>
          </w:tcPr>
          <w:p w:rsidR="00466C3D" w:rsidRPr="00466C3D" w:rsidRDefault="00466C3D" w:rsidP="00466C3D">
            <w:pPr>
              <w:spacing w:after="0"/>
              <w:ind w:right="113"/>
              <w:jc w:val="right"/>
              <w:rPr>
                <w:szCs w:val="20"/>
              </w:rPr>
            </w:pPr>
            <w:r w:rsidRPr="00466C3D">
              <w:rPr>
                <w:szCs w:val="20"/>
              </w:rPr>
              <w:t>33.55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Gunn, Otto</w:t>
            </w:r>
          </w:p>
        </w:tc>
        <w:tc>
          <w:tcPr>
            <w:tcW w:w="2452" w:type="dxa"/>
            <w:noWrap/>
            <w:hideMark/>
          </w:tcPr>
          <w:p w:rsidR="00466C3D" w:rsidRPr="00466C3D" w:rsidRDefault="00466C3D" w:rsidP="00466C3D">
            <w:pPr>
              <w:spacing w:after="0"/>
              <w:ind w:left="118" w:hanging="118"/>
              <w:jc w:val="left"/>
              <w:rPr>
                <w:szCs w:val="20"/>
              </w:rPr>
            </w:pPr>
            <w:r w:rsidRPr="00466C3D">
              <w:rPr>
                <w:szCs w:val="20"/>
              </w:rPr>
              <w:t>KURRALTA PARK, SA 5037</w:t>
            </w:r>
          </w:p>
        </w:tc>
        <w:tc>
          <w:tcPr>
            <w:tcW w:w="838" w:type="dxa"/>
            <w:noWrap/>
            <w:hideMark/>
          </w:tcPr>
          <w:p w:rsidR="00466C3D" w:rsidRPr="00466C3D" w:rsidRDefault="00466C3D" w:rsidP="00466C3D">
            <w:pPr>
              <w:spacing w:after="0"/>
              <w:ind w:right="113"/>
              <w:jc w:val="right"/>
              <w:rPr>
                <w:szCs w:val="20"/>
              </w:rPr>
            </w:pPr>
            <w:r w:rsidRPr="00466C3D">
              <w:rPr>
                <w:szCs w:val="20"/>
              </w:rPr>
              <w:t>396.23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Guo, Wei</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849.36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Gureshidze, Tea</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16.49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Gurn, Elwyn</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47.75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Gurney, Ian</w:t>
            </w:r>
          </w:p>
        </w:tc>
        <w:tc>
          <w:tcPr>
            <w:tcW w:w="2452" w:type="dxa"/>
            <w:noWrap/>
            <w:hideMark/>
          </w:tcPr>
          <w:p w:rsidR="00466C3D" w:rsidRPr="00466C3D" w:rsidRDefault="00466C3D" w:rsidP="00466C3D">
            <w:pPr>
              <w:spacing w:after="0"/>
              <w:ind w:left="118" w:hanging="118"/>
              <w:jc w:val="left"/>
              <w:rPr>
                <w:szCs w:val="20"/>
              </w:rPr>
            </w:pPr>
            <w:r w:rsidRPr="00466C3D">
              <w:rPr>
                <w:szCs w:val="20"/>
              </w:rPr>
              <w:t>OAKDEN, SA 5086</w:t>
            </w:r>
          </w:p>
        </w:tc>
        <w:tc>
          <w:tcPr>
            <w:tcW w:w="838" w:type="dxa"/>
            <w:noWrap/>
            <w:hideMark/>
          </w:tcPr>
          <w:p w:rsidR="00466C3D" w:rsidRPr="00466C3D" w:rsidRDefault="00466C3D" w:rsidP="00466C3D">
            <w:pPr>
              <w:spacing w:after="0"/>
              <w:ind w:right="113"/>
              <w:jc w:val="right"/>
              <w:rPr>
                <w:szCs w:val="20"/>
              </w:rPr>
            </w:pPr>
            <w:r w:rsidRPr="00466C3D">
              <w:rPr>
                <w:szCs w:val="20"/>
              </w:rPr>
              <w:t>308.10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Gurr,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EAST, SA 5118</w:t>
            </w:r>
          </w:p>
        </w:tc>
        <w:tc>
          <w:tcPr>
            <w:tcW w:w="838" w:type="dxa"/>
            <w:noWrap/>
            <w:hideMark/>
          </w:tcPr>
          <w:p w:rsidR="00466C3D" w:rsidRPr="00466C3D" w:rsidRDefault="00466C3D" w:rsidP="00466C3D">
            <w:pPr>
              <w:spacing w:after="0"/>
              <w:ind w:right="113"/>
              <w:jc w:val="right"/>
              <w:rPr>
                <w:szCs w:val="20"/>
              </w:rPr>
            </w:pPr>
            <w:r w:rsidRPr="00466C3D">
              <w:rPr>
                <w:szCs w:val="20"/>
              </w:rPr>
              <w:t>139.23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Gutschlag, Lynne</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Guyer, Frank</w:t>
            </w:r>
          </w:p>
        </w:tc>
        <w:tc>
          <w:tcPr>
            <w:tcW w:w="2452" w:type="dxa"/>
            <w:noWrap/>
            <w:hideMark/>
          </w:tcPr>
          <w:p w:rsidR="00466C3D" w:rsidRPr="00466C3D" w:rsidRDefault="00466C3D" w:rsidP="00466C3D">
            <w:pPr>
              <w:spacing w:after="0"/>
              <w:ind w:left="118" w:hanging="118"/>
              <w:jc w:val="left"/>
              <w:rPr>
                <w:szCs w:val="20"/>
              </w:rPr>
            </w:pPr>
            <w:r w:rsidRPr="00466C3D">
              <w:rPr>
                <w:szCs w:val="20"/>
              </w:rPr>
              <w:t>BACKY POINT, SA 5601</w:t>
            </w:r>
          </w:p>
        </w:tc>
        <w:tc>
          <w:tcPr>
            <w:tcW w:w="838" w:type="dxa"/>
            <w:noWrap/>
            <w:hideMark/>
          </w:tcPr>
          <w:p w:rsidR="00466C3D" w:rsidRPr="00466C3D" w:rsidRDefault="00466C3D" w:rsidP="00466C3D">
            <w:pPr>
              <w:spacing w:after="0"/>
              <w:ind w:right="113"/>
              <w:jc w:val="right"/>
              <w:rPr>
                <w:szCs w:val="20"/>
              </w:rPr>
            </w:pPr>
            <w:r w:rsidRPr="00466C3D">
              <w:rPr>
                <w:szCs w:val="20"/>
              </w:rPr>
              <w:t>36.44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Haccou, Mariaan</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21.13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Hack, Gail</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75.00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Haddon, Ashleigh</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49.23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Haddrick, Meagan</w:t>
            </w:r>
          </w:p>
        </w:tc>
        <w:tc>
          <w:tcPr>
            <w:tcW w:w="2452" w:type="dxa"/>
            <w:noWrap/>
            <w:hideMark/>
          </w:tcPr>
          <w:p w:rsidR="00466C3D" w:rsidRPr="00466C3D" w:rsidRDefault="00466C3D" w:rsidP="00466C3D">
            <w:pPr>
              <w:spacing w:after="0"/>
              <w:ind w:left="118" w:hanging="118"/>
              <w:jc w:val="left"/>
              <w:rPr>
                <w:szCs w:val="20"/>
              </w:rPr>
            </w:pPr>
            <w:r w:rsidRPr="00466C3D">
              <w:rPr>
                <w:szCs w:val="20"/>
              </w:rPr>
              <w:t>OAKLANDS PARK, SA 5046</w:t>
            </w:r>
          </w:p>
        </w:tc>
        <w:tc>
          <w:tcPr>
            <w:tcW w:w="838" w:type="dxa"/>
            <w:noWrap/>
            <w:hideMark/>
          </w:tcPr>
          <w:p w:rsidR="00466C3D" w:rsidRPr="00466C3D" w:rsidRDefault="00466C3D" w:rsidP="00466C3D">
            <w:pPr>
              <w:spacing w:after="0"/>
              <w:ind w:right="113"/>
              <w:jc w:val="right"/>
              <w:rPr>
                <w:szCs w:val="20"/>
              </w:rPr>
            </w:pPr>
            <w:r w:rsidRPr="00466C3D">
              <w:rPr>
                <w:szCs w:val="20"/>
              </w:rPr>
              <w:t>112.54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Hagel, Raylene</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WEST, SA 5011</w:t>
            </w:r>
          </w:p>
        </w:tc>
        <w:tc>
          <w:tcPr>
            <w:tcW w:w="838" w:type="dxa"/>
            <w:noWrap/>
            <w:hideMark/>
          </w:tcPr>
          <w:p w:rsidR="00466C3D" w:rsidRPr="00466C3D" w:rsidRDefault="00466C3D" w:rsidP="00466C3D">
            <w:pPr>
              <w:spacing w:after="0"/>
              <w:ind w:right="113"/>
              <w:jc w:val="right"/>
              <w:rPr>
                <w:szCs w:val="20"/>
              </w:rPr>
            </w:pPr>
            <w:r w:rsidRPr="00466C3D">
              <w:rPr>
                <w:szCs w:val="20"/>
              </w:rPr>
              <w:t>12.52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Hagendyk,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71.11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Haines, Eric</w:t>
            </w:r>
          </w:p>
        </w:tc>
        <w:tc>
          <w:tcPr>
            <w:tcW w:w="2452" w:type="dxa"/>
            <w:noWrap/>
            <w:hideMark/>
          </w:tcPr>
          <w:p w:rsidR="00466C3D" w:rsidRPr="00466C3D" w:rsidRDefault="00466C3D" w:rsidP="00466C3D">
            <w:pPr>
              <w:spacing w:after="0"/>
              <w:ind w:left="118" w:hanging="118"/>
              <w:jc w:val="left"/>
              <w:rPr>
                <w:szCs w:val="20"/>
              </w:rPr>
            </w:pPr>
            <w:r w:rsidRPr="00466C3D">
              <w:rPr>
                <w:szCs w:val="20"/>
              </w:rPr>
              <w:t>BRIGHTON, SA 5048</w:t>
            </w:r>
          </w:p>
        </w:tc>
        <w:tc>
          <w:tcPr>
            <w:tcW w:w="838" w:type="dxa"/>
            <w:noWrap/>
            <w:hideMark/>
          </w:tcPr>
          <w:p w:rsidR="00466C3D" w:rsidRPr="00466C3D" w:rsidRDefault="00466C3D" w:rsidP="00466C3D">
            <w:pPr>
              <w:spacing w:after="0"/>
              <w:ind w:right="113"/>
              <w:jc w:val="right"/>
              <w:rPr>
                <w:szCs w:val="20"/>
              </w:rPr>
            </w:pPr>
            <w:r w:rsidRPr="00466C3D">
              <w:rPr>
                <w:szCs w:val="20"/>
              </w:rPr>
              <w:t>14.53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Halafihi, Justin</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15.70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Haldane, Jessica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14.55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Haley,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14.42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Halkiw, Paul</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54.76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PARK, SA 5113</w:t>
            </w:r>
          </w:p>
        </w:tc>
        <w:tc>
          <w:tcPr>
            <w:tcW w:w="838" w:type="dxa"/>
            <w:noWrap/>
            <w:hideMark/>
          </w:tcPr>
          <w:p w:rsidR="00466C3D" w:rsidRPr="00466C3D" w:rsidRDefault="00466C3D" w:rsidP="00466C3D">
            <w:pPr>
              <w:spacing w:after="0"/>
              <w:ind w:right="113"/>
              <w:jc w:val="right"/>
              <w:rPr>
                <w:szCs w:val="20"/>
              </w:rPr>
            </w:pPr>
            <w:r w:rsidRPr="00466C3D">
              <w:rPr>
                <w:szCs w:val="20"/>
              </w:rPr>
              <w:t>19.65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Fiona</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75.95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Mark</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SA 5163</w:t>
            </w:r>
          </w:p>
        </w:tc>
        <w:tc>
          <w:tcPr>
            <w:tcW w:w="838" w:type="dxa"/>
            <w:noWrap/>
            <w:hideMark/>
          </w:tcPr>
          <w:p w:rsidR="00466C3D" w:rsidRPr="00466C3D" w:rsidRDefault="00466C3D" w:rsidP="00466C3D">
            <w:pPr>
              <w:spacing w:after="0"/>
              <w:ind w:right="113"/>
              <w:jc w:val="right"/>
              <w:rPr>
                <w:szCs w:val="20"/>
              </w:rPr>
            </w:pPr>
            <w:r w:rsidRPr="00466C3D">
              <w:rPr>
                <w:szCs w:val="20"/>
              </w:rPr>
              <w:t>12.57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Mark</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VALE, SA 5171</w:t>
            </w:r>
          </w:p>
        </w:tc>
        <w:tc>
          <w:tcPr>
            <w:tcW w:w="838" w:type="dxa"/>
            <w:noWrap/>
            <w:hideMark/>
          </w:tcPr>
          <w:p w:rsidR="00466C3D" w:rsidRPr="00466C3D" w:rsidRDefault="00466C3D" w:rsidP="00466C3D">
            <w:pPr>
              <w:spacing w:after="0"/>
              <w:ind w:right="113"/>
              <w:jc w:val="right"/>
              <w:rPr>
                <w:szCs w:val="20"/>
              </w:rPr>
            </w:pPr>
            <w:r w:rsidRPr="00466C3D">
              <w:rPr>
                <w:szCs w:val="20"/>
              </w:rPr>
              <w:t>70.57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239.75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HIGHBURY, SA 5089</w:t>
            </w:r>
          </w:p>
        </w:tc>
        <w:tc>
          <w:tcPr>
            <w:tcW w:w="838" w:type="dxa"/>
            <w:noWrap/>
            <w:hideMark/>
          </w:tcPr>
          <w:p w:rsidR="00466C3D" w:rsidRPr="00466C3D" w:rsidRDefault="00466C3D" w:rsidP="00466C3D">
            <w:pPr>
              <w:spacing w:after="0"/>
              <w:ind w:right="113"/>
              <w:jc w:val="right"/>
              <w:rPr>
                <w:szCs w:val="20"/>
              </w:rPr>
            </w:pPr>
            <w:r w:rsidRPr="00466C3D">
              <w:rPr>
                <w:szCs w:val="20"/>
              </w:rPr>
              <w:t>409.53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Philip</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87.46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Ron</w:t>
            </w:r>
          </w:p>
        </w:tc>
        <w:tc>
          <w:tcPr>
            <w:tcW w:w="2452" w:type="dxa"/>
            <w:noWrap/>
            <w:hideMark/>
          </w:tcPr>
          <w:p w:rsidR="00466C3D" w:rsidRPr="00466C3D" w:rsidRDefault="00466C3D" w:rsidP="00466C3D">
            <w:pPr>
              <w:spacing w:after="0"/>
              <w:ind w:left="118" w:hanging="118"/>
              <w:jc w:val="left"/>
              <w:rPr>
                <w:szCs w:val="20"/>
              </w:rPr>
            </w:pPr>
            <w:r w:rsidRPr="00466C3D">
              <w:rPr>
                <w:szCs w:val="20"/>
              </w:rPr>
              <w:t>BROWNLOW, SA 5223</w:t>
            </w:r>
          </w:p>
        </w:tc>
        <w:tc>
          <w:tcPr>
            <w:tcW w:w="838" w:type="dxa"/>
            <w:noWrap/>
            <w:hideMark/>
          </w:tcPr>
          <w:p w:rsidR="00466C3D" w:rsidRPr="00466C3D" w:rsidRDefault="00466C3D" w:rsidP="00466C3D">
            <w:pPr>
              <w:spacing w:after="0"/>
              <w:ind w:right="113"/>
              <w:jc w:val="right"/>
              <w:rPr>
                <w:szCs w:val="20"/>
              </w:rPr>
            </w:pPr>
            <w:r w:rsidRPr="00466C3D">
              <w:rPr>
                <w:szCs w:val="20"/>
              </w:rPr>
              <w:t>432.45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Sandra</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95.00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 Shirley</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10.47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Halley,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43.05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Halliwell,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KINGSWOOD, SA 5062</w:t>
            </w:r>
          </w:p>
        </w:tc>
        <w:tc>
          <w:tcPr>
            <w:tcW w:w="838" w:type="dxa"/>
            <w:noWrap/>
            <w:hideMark/>
          </w:tcPr>
          <w:p w:rsidR="00466C3D" w:rsidRPr="00466C3D" w:rsidRDefault="00466C3D" w:rsidP="00466C3D">
            <w:pPr>
              <w:spacing w:after="0"/>
              <w:ind w:right="113"/>
              <w:jc w:val="right"/>
              <w:rPr>
                <w:szCs w:val="20"/>
              </w:rPr>
            </w:pPr>
            <w:r w:rsidRPr="00466C3D">
              <w:rPr>
                <w:szCs w:val="20"/>
              </w:rPr>
              <w:t>52.57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Hambour, Stacey</w:t>
            </w:r>
          </w:p>
        </w:tc>
        <w:tc>
          <w:tcPr>
            <w:tcW w:w="2452" w:type="dxa"/>
            <w:noWrap/>
            <w:hideMark/>
          </w:tcPr>
          <w:p w:rsidR="00466C3D" w:rsidRPr="00466C3D" w:rsidRDefault="00466C3D" w:rsidP="00466C3D">
            <w:pPr>
              <w:spacing w:after="0"/>
              <w:ind w:left="118" w:hanging="118"/>
              <w:jc w:val="left"/>
              <w:rPr>
                <w:szCs w:val="20"/>
              </w:rPr>
            </w:pPr>
            <w:r w:rsidRPr="00466C3D">
              <w:rPr>
                <w:szCs w:val="20"/>
              </w:rPr>
              <w:t>ASCOT PARK, SA 5043</w:t>
            </w:r>
          </w:p>
        </w:tc>
        <w:tc>
          <w:tcPr>
            <w:tcW w:w="838" w:type="dxa"/>
            <w:noWrap/>
            <w:hideMark/>
          </w:tcPr>
          <w:p w:rsidR="00466C3D" w:rsidRPr="00466C3D" w:rsidRDefault="00466C3D" w:rsidP="00466C3D">
            <w:pPr>
              <w:spacing w:after="0"/>
              <w:ind w:right="113"/>
              <w:jc w:val="right"/>
              <w:rPr>
                <w:szCs w:val="20"/>
              </w:rPr>
            </w:pPr>
            <w:r w:rsidRPr="00466C3D">
              <w:rPr>
                <w:szCs w:val="20"/>
              </w:rPr>
              <w:t>388.07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Hamden,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156.22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Hamence, Megan</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38.38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Hamilton, Pamela</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29.44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Hampton, Kate</w:t>
            </w:r>
          </w:p>
        </w:tc>
        <w:tc>
          <w:tcPr>
            <w:tcW w:w="2452" w:type="dxa"/>
            <w:noWrap/>
            <w:hideMark/>
          </w:tcPr>
          <w:p w:rsidR="00466C3D" w:rsidRPr="00466C3D" w:rsidRDefault="00466C3D" w:rsidP="00466C3D">
            <w:pPr>
              <w:spacing w:after="0"/>
              <w:ind w:left="118" w:hanging="118"/>
              <w:jc w:val="left"/>
              <w:rPr>
                <w:szCs w:val="20"/>
              </w:rPr>
            </w:pPr>
            <w:r w:rsidRPr="00466C3D">
              <w:rPr>
                <w:szCs w:val="20"/>
              </w:rPr>
              <w:t>HAYBOROUGH, SA 5211</w:t>
            </w:r>
          </w:p>
        </w:tc>
        <w:tc>
          <w:tcPr>
            <w:tcW w:w="838" w:type="dxa"/>
            <w:noWrap/>
            <w:hideMark/>
          </w:tcPr>
          <w:p w:rsidR="00466C3D" w:rsidRPr="00466C3D" w:rsidRDefault="00466C3D" w:rsidP="00466C3D">
            <w:pPr>
              <w:spacing w:after="0"/>
              <w:ind w:right="113"/>
              <w:jc w:val="right"/>
              <w:rPr>
                <w:szCs w:val="20"/>
              </w:rPr>
            </w:pPr>
            <w:r w:rsidRPr="00466C3D">
              <w:rPr>
                <w:szCs w:val="20"/>
              </w:rPr>
              <w:t>86.92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Hampton,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22.78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Hams,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37.94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Hanan, Lynlee</w:t>
            </w:r>
          </w:p>
        </w:tc>
        <w:tc>
          <w:tcPr>
            <w:tcW w:w="2452" w:type="dxa"/>
            <w:noWrap/>
            <w:hideMark/>
          </w:tcPr>
          <w:p w:rsidR="00466C3D" w:rsidRPr="00466C3D" w:rsidRDefault="00466C3D" w:rsidP="00466C3D">
            <w:pPr>
              <w:spacing w:after="0"/>
              <w:ind w:left="118" w:hanging="118"/>
              <w:jc w:val="left"/>
              <w:rPr>
                <w:szCs w:val="20"/>
              </w:rPr>
            </w:pPr>
            <w:r w:rsidRPr="00466C3D">
              <w:rPr>
                <w:szCs w:val="20"/>
              </w:rPr>
              <w:t>FORESTVILLE, SA 5035</w:t>
            </w:r>
          </w:p>
        </w:tc>
        <w:tc>
          <w:tcPr>
            <w:tcW w:w="838" w:type="dxa"/>
            <w:noWrap/>
            <w:hideMark/>
          </w:tcPr>
          <w:p w:rsidR="00466C3D" w:rsidRPr="00466C3D" w:rsidRDefault="00466C3D" w:rsidP="00466C3D">
            <w:pPr>
              <w:spacing w:after="0"/>
              <w:ind w:right="113"/>
              <w:jc w:val="right"/>
              <w:rPr>
                <w:szCs w:val="20"/>
              </w:rPr>
            </w:pPr>
            <w:r w:rsidRPr="00466C3D">
              <w:rPr>
                <w:szCs w:val="20"/>
              </w:rPr>
              <w:t>15.65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Hancock, Dylan</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25.53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Hancock, Jeffrey</w:t>
            </w:r>
          </w:p>
        </w:tc>
        <w:tc>
          <w:tcPr>
            <w:tcW w:w="2452" w:type="dxa"/>
            <w:noWrap/>
            <w:hideMark/>
          </w:tcPr>
          <w:p w:rsidR="00466C3D" w:rsidRPr="00466C3D" w:rsidRDefault="00466C3D" w:rsidP="00466C3D">
            <w:pPr>
              <w:spacing w:after="0"/>
              <w:ind w:left="118" w:hanging="118"/>
              <w:jc w:val="left"/>
              <w:rPr>
                <w:szCs w:val="20"/>
              </w:rPr>
            </w:pPr>
            <w:r w:rsidRPr="00466C3D">
              <w:rPr>
                <w:szCs w:val="20"/>
              </w:rPr>
              <w:t>MOANA, SA 5169</w:t>
            </w:r>
          </w:p>
        </w:tc>
        <w:tc>
          <w:tcPr>
            <w:tcW w:w="838" w:type="dxa"/>
            <w:noWrap/>
            <w:hideMark/>
          </w:tcPr>
          <w:p w:rsidR="00466C3D" w:rsidRPr="00466C3D" w:rsidRDefault="00466C3D" w:rsidP="00466C3D">
            <w:pPr>
              <w:spacing w:after="0"/>
              <w:ind w:right="113"/>
              <w:jc w:val="right"/>
              <w:rPr>
                <w:szCs w:val="20"/>
              </w:rPr>
            </w:pPr>
            <w:r w:rsidRPr="00466C3D">
              <w:rPr>
                <w:szCs w:val="20"/>
              </w:rPr>
              <w:t>122.00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Handley, Debbie</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14.39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Hanley, Bonnie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Hannett, William</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75.88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Hannon, Jacinta</w:t>
            </w:r>
          </w:p>
        </w:tc>
        <w:tc>
          <w:tcPr>
            <w:tcW w:w="2452" w:type="dxa"/>
            <w:noWrap/>
            <w:hideMark/>
          </w:tcPr>
          <w:p w:rsidR="00466C3D" w:rsidRPr="00466C3D" w:rsidRDefault="00466C3D" w:rsidP="00466C3D">
            <w:pPr>
              <w:spacing w:after="0"/>
              <w:ind w:left="118" w:hanging="118"/>
              <w:jc w:val="left"/>
              <w:rPr>
                <w:szCs w:val="20"/>
              </w:rPr>
            </w:pPr>
            <w:r w:rsidRPr="00466C3D">
              <w:rPr>
                <w:szCs w:val="20"/>
              </w:rPr>
              <w:t>MYRTLE BANK, SA 5064</w:t>
            </w:r>
          </w:p>
        </w:tc>
        <w:tc>
          <w:tcPr>
            <w:tcW w:w="838" w:type="dxa"/>
            <w:noWrap/>
            <w:hideMark/>
          </w:tcPr>
          <w:p w:rsidR="00466C3D" w:rsidRPr="00466C3D" w:rsidRDefault="00466C3D" w:rsidP="00466C3D">
            <w:pPr>
              <w:spacing w:after="0"/>
              <w:ind w:right="113"/>
              <w:jc w:val="right"/>
              <w:rPr>
                <w:szCs w:val="20"/>
              </w:rPr>
            </w:pPr>
            <w:r w:rsidRPr="00466C3D">
              <w:rPr>
                <w:szCs w:val="20"/>
              </w:rPr>
              <w:t>295.81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Hanspal, Rasnadeep</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23.31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Hanud, Yonis</w:t>
            </w:r>
          </w:p>
        </w:tc>
        <w:tc>
          <w:tcPr>
            <w:tcW w:w="2452" w:type="dxa"/>
            <w:noWrap/>
            <w:hideMark/>
          </w:tcPr>
          <w:p w:rsidR="00466C3D" w:rsidRPr="00466C3D" w:rsidRDefault="00466C3D" w:rsidP="00466C3D">
            <w:pPr>
              <w:spacing w:after="0"/>
              <w:ind w:left="118" w:hanging="118"/>
              <w:jc w:val="left"/>
              <w:rPr>
                <w:szCs w:val="20"/>
              </w:rPr>
            </w:pPr>
            <w:r w:rsidRPr="00466C3D">
              <w:rPr>
                <w:szCs w:val="20"/>
              </w:rPr>
              <w:t>MANSFIELD PARK, SA 5012</w:t>
            </w:r>
          </w:p>
        </w:tc>
        <w:tc>
          <w:tcPr>
            <w:tcW w:w="838" w:type="dxa"/>
            <w:noWrap/>
            <w:hideMark/>
          </w:tcPr>
          <w:p w:rsidR="00466C3D" w:rsidRPr="00466C3D" w:rsidRDefault="00466C3D" w:rsidP="00466C3D">
            <w:pPr>
              <w:spacing w:after="0"/>
              <w:ind w:right="113"/>
              <w:jc w:val="right"/>
              <w:rPr>
                <w:szCs w:val="20"/>
              </w:rPr>
            </w:pPr>
            <w:r w:rsidRPr="00466C3D">
              <w:rPr>
                <w:szCs w:val="20"/>
              </w:rPr>
              <w:t>34.41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Harders, Vicki</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116.95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Harding, Jackie</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57.25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Hardy, Luke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69.73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Hardy, Maureen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11.11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Haren, Pepita</w:t>
            </w:r>
          </w:p>
        </w:tc>
        <w:tc>
          <w:tcPr>
            <w:tcW w:w="2452" w:type="dxa"/>
            <w:noWrap/>
            <w:hideMark/>
          </w:tcPr>
          <w:p w:rsidR="00466C3D" w:rsidRPr="00466C3D" w:rsidRDefault="00466C3D" w:rsidP="00466C3D">
            <w:pPr>
              <w:spacing w:after="0"/>
              <w:ind w:left="118" w:hanging="118"/>
              <w:jc w:val="left"/>
              <w:rPr>
                <w:szCs w:val="20"/>
              </w:rPr>
            </w:pPr>
            <w:r w:rsidRPr="00466C3D">
              <w:rPr>
                <w:szCs w:val="20"/>
              </w:rPr>
              <w:t>HOVE, SA 5048</w:t>
            </w:r>
          </w:p>
        </w:tc>
        <w:tc>
          <w:tcPr>
            <w:tcW w:w="838" w:type="dxa"/>
            <w:noWrap/>
            <w:hideMark/>
          </w:tcPr>
          <w:p w:rsidR="00466C3D" w:rsidRPr="00466C3D" w:rsidRDefault="00466C3D" w:rsidP="00466C3D">
            <w:pPr>
              <w:spacing w:after="0"/>
              <w:ind w:right="113"/>
              <w:jc w:val="right"/>
              <w:rPr>
                <w:szCs w:val="20"/>
              </w:rPr>
            </w:pPr>
            <w:r w:rsidRPr="00466C3D">
              <w:rPr>
                <w:szCs w:val="20"/>
              </w:rPr>
              <w:t>15.60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Harmon, Maxine</w:t>
            </w:r>
          </w:p>
        </w:tc>
        <w:tc>
          <w:tcPr>
            <w:tcW w:w="2452" w:type="dxa"/>
            <w:noWrap/>
            <w:hideMark/>
          </w:tcPr>
          <w:p w:rsidR="00466C3D" w:rsidRPr="00466C3D" w:rsidRDefault="00466C3D" w:rsidP="00466C3D">
            <w:pPr>
              <w:spacing w:after="0"/>
              <w:ind w:left="118" w:hanging="118"/>
              <w:jc w:val="left"/>
              <w:rPr>
                <w:szCs w:val="20"/>
              </w:rPr>
            </w:pPr>
            <w:r w:rsidRPr="00466C3D">
              <w:rPr>
                <w:szCs w:val="20"/>
              </w:rPr>
              <w:t>SELLICKS BEACH, SA 5174</w:t>
            </w:r>
          </w:p>
        </w:tc>
        <w:tc>
          <w:tcPr>
            <w:tcW w:w="838" w:type="dxa"/>
            <w:noWrap/>
            <w:hideMark/>
          </w:tcPr>
          <w:p w:rsidR="00466C3D" w:rsidRPr="00466C3D" w:rsidRDefault="00466C3D" w:rsidP="00466C3D">
            <w:pPr>
              <w:spacing w:after="0"/>
              <w:ind w:right="113"/>
              <w:jc w:val="right"/>
              <w:rPr>
                <w:szCs w:val="20"/>
              </w:rPr>
            </w:pPr>
            <w:r w:rsidRPr="00466C3D">
              <w:rPr>
                <w:szCs w:val="20"/>
              </w:rPr>
              <w:t>56.29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Harper,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14.69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 Alan</w:t>
            </w:r>
          </w:p>
        </w:tc>
        <w:tc>
          <w:tcPr>
            <w:tcW w:w="2452" w:type="dxa"/>
            <w:noWrap/>
            <w:hideMark/>
          </w:tcPr>
          <w:p w:rsidR="00466C3D" w:rsidRPr="00466C3D" w:rsidRDefault="00466C3D" w:rsidP="00466C3D">
            <w:pPr>
              <w:spacing w:after="0"/>
              <w:ind w:left="118" w:hanging="118"/>
              <w:jc w:val="left"/>
              <w:rPr>
                <w:szCs w:val="20"/>
              </w:rPr>
            </w:pPr>
            <w:r w:rsidRPr="00466C3D">
              <w:rPr>
                <w:szCs w:val="20"/>
              </w:rPr>
              <w:t>ANGASTON, SA 5353</w:t>
            </w:r>
          </w:p>
        </w:tc>
        <w:tc>
          <w:tcPr>
            <w:tcW w:w="838" w:type="dxa"/>
            <w:noWrap/>
            <w:hideMark/>
          </w:tcPr>
          <w:p w:rsidR="00466C3D" w:rsidRPr="00466C3D" w:rsidRDefault="00466C3D" w:rsidP="00466C3D">
            <w:pPr>
              <w:spacing w:after="0"/>
              <w:ind w:right="113"/>
              <w:jc w:val="right"/>
              <w:rPr>
                <w:szCs w:val="20"/>
              </w:rPr>
            </w:pPr>
            <w:r w:rsidRPr="00466C3D">
              <w:rPr>
                <w:szCs w:val="20"/>
              </w:rPr>
              <w:t>39.49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25.59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254.28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 Kristy</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10.35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 Pauline</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EAST, SA 5161</w:t>
            </w:r>
          </w:p>
        </w:tc>
        <w:tc>
          <w:tcPr>
            <w:tcW w:w="838" w:type="dxa"/>
            <w:noWrap/>
            <w:hideMark/>
          </w:tcPr>
          <w:p w:rsidR="00466C3D" w:rsidRPr="00466C3D" w:rsidRDefault="00466C3D" w:rsidP="00466C3D">
            <w:pPr>
              <w:spacing w:after="0"/>
              <w:ind w:right="113"/>
              <w:jc w:val="right"/>
              <w:rPr>
                <w:szCs w:val="20"/>
              </w:rPr>
            </w:pPr>
            <w:r w:rsidRPr="00466C3D">
              <w:rPr>
                <w:szCs w:val="20"/>
              </w:rPr>
              <w:t>15.75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 Sonia</w:t>
            </w:r>
          </w:p>
        </w:tc>
        <w:tc>
          <w:tcPr>
            <w:tcW w:w="2452" w:type="dxa"/>
            <w:noWrap/>
            <w:hideMark/>
          </w:tcPr>
          <w:p w:rsidR="00466C3D" w:rsidRPr="00466C3D" w:rsidRDefault="00466C3D" w:rsidP="00466C3D">
            <w:pPr>
              <w:spacing w:after="0"/>
              <w:ind w:left="118" w:hanging="118"/>
              <w:jc w:val="left"/>
              <w:rPr>
                <w:szCs w:val="20"/>
              </w:rPr>
            </w:pPr>
            <w:r w:rsidRPr="00466C3D">
              <w:rPr>
                <w:szCs w:val="20"/>
              </w:rPr>
              <w:t>COLONEL LIGHT GARDENS, SA 5041</w:t>
            </w:r>
          </w:p>
        </w:tc>
        <w:tc>
          <w:tcPr>
            <w:tcW w:w="838" w:type="dxa"/>
            <w:noWrap/>
            <w:hideMark/>
          </w:tcPr>
          <w:p w:rsidR="00466C3D" w:rsidRPr="00466C3D" w:rsidRDefault="00466C3D" w:rsidP="00466C3D">
            <w:pPr>
              <w:spacing w:after="0"/>
              <w:ind w:right="113"/>
              <w:jc w:val="right"/>
              <w:rPr>
                <w:szCs w:val="20"/>
              </w:rPr>
            </w:pPr>
            <w:r w:rsidRPr="00466C3D">
              <w:rPr>
                <w:szCs w:val="20"/>
              </w:rPr>
              <w:t>37.23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Harrison, Rita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169.92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Harrison, Tiffany</w:t>
            </w:r>
          </w:p>
        </w:tc>
        <w:tc>
          <w:tcPr>
            <w:tcW w:w="2452" w:type="dxa"/>
            <w:noWrap/>
            <w:hideMark/>
          </w:tcPr>
          <w:p w:rsidR="00466C3D" w:rsidRPr="00466C3D" w:rsidRDefault="00466C3D" w:rsidP="00466C3D">
            <w:pPr>
              <w:spacing w:after="0"/>
              <w:ind w:left="118" w:hanging="118"/>
              <w:jc w:val="left"/>
              <w:rPr>
                <w:szCs w:val="20"/>
              </w:rPr>
            </w:pPr>
            <w:r w:rsidRPr="00466C3D">
              <w:rPr>
                <w:szCs w:val="20"/>
              </w:rPr>
              <w:t>WILLUNGA, SA 5172</w:t>
            </w:r>
          </w:p>
        </w:tc>
        <w:tc>
          <w:tcPr>
            <w:tcW w:w="838" w:type="dxa"/>
            <w:noWrap/>
            <w:hideMark/>
          </w:tcPr>
          <w:p w:rsidR="00466C3D" w:rsidRPr="00466C3D" w:rsidRDefault="00466C3D" w:rsidP="00466C3D">
            <w:pPr>
              <w:spacing w:after="0"/>
              <w:ind w:right="113"/>
              <w:jc w:val="right"/>
              <w:rPr>
                <w:szCs w:val="20"/>
              </w:rPr>
            </w:pPr>
            <w:r w:rsidRPr="00466C3D">
              <w:rPr>
                <w:szCs w:val="20"/>
              </w:rPr>
              <w:t>47.48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Harrison, Yvette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165.75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Harrod, Graeme</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54.20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Harsch, Alfred</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SA 5045</w:t>
            </w:r>
          </w:p>
        </w:tc>
        <w:tc>
          <w:tcPr>
            <w:tcW w:w="838" w:type="dxa"/>
            <w:noWrap/>
            <w:hideMark/>
          </w:tcPr>
          <w:p w:rsidR="00466C3D" w:rsidRPr="00466C3D" w:rsidRDefault="00466C3D" w:rsidP="00466C3D">
            <w:pPr>
              <w:spacing w:after="0"/>
              <w:ind w:right="113"/>
              <w:jc w:val="right"/>
              <w:rPr>
                <w:szCs w:val="20"/>
              </w:rPr>
            </w:pPr>
            <w:r w:rsidRPr="00466C3D">
              <w:rPr>
                <w:szCs w:val="20"/>
              </w:rPr>
              <w:t>23.67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Hart,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TRANMERE, SA 5073</w:t>
            </w:r>
          </w:p>
        </w:tc>
        <w:tc>
          <w:tcPr>
            <w:tcW w:w="838" w:type="dxa"/>
            <w:noWrap/>
            <w:hideMark/>
          </w:tcPr>
          <w:p w:rsidR="00466C3D" w:rsidRPr="00466C3D" w:rsidRDefault="00466C3D" w:rsidP="00466C3D">
            <w:pPr>
              <w:spacing w:after="0"/>
              <w:ind w:right="113"/>
              <w:jc w:val="right"/>
              <w:rPr>
                <w:szCs w:val="20"/>
              </w:rPr>
            </w:pPr>
            <w:r w:rsidRPr="00466C3D">
              <w:rPr>
                <w:szCs w:val="20"/>
              </w:rPr>
              <w:t>147.45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Hart, Lawrence</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29.94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Hart,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86.70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Hartley, Grant</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71.37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Hartwig,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QUALCO, SA 5322</w:t>
            </w:r>
          </w:p>
        </w:tc>
        <w:tc>
          <w:tcPr>
            <w:tcW w:w="838" w:type="dxa"/>
            <w:noWrap/>
            <w:hideMark/>
          </w:tcPr>
          <w:p w:rsidR="00466C3D" w:rsidRPr="00466C3D" w:rsidRDefault="00466C3D" w:rsidP="00466C3D">
            <w:pPr>
              <w:spacing w:after="0"/>
              <w:ind w:right="113"/>
              <w:jc w:val="right"/>
              <w:rPr>
                <w:szCs w:val="20"/>
              </w:rPr>
            </w:pPr>
            <w:r w:rsidRPr="00466C3D">
              <w:rPr>
                <w:szCs w:val="20"/>
              </w:rPr>
              <w:t>121.07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Harvey, Rene</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14.66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Harwood, Kirk</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36.71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Hattam,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LINDEN PARK, SA 5065</w:t>
            </w:r>
          </w:p>
        </w:tc>
        <w:tc>
          <w:tcPr>
            <w:tcW w:w="838" w:type="dxa"/>
            <w:noWrap/>
            <w:hideMark/>
          </w:tcPr>
          <w:p w:rsidR="00466C3D" w:rsidRPr="00466C3D" w:rsidRDefault="00466C3D" w:rsidP="00466C3D">
            <w:pPr>
              <w:spacing w:after="0"/>
              <w:ind w:right="113"/>
              <w:jc w:val="right"/>
              <w:rPr>
                <w:szCs w:val="20"/>
              </w:rPr>
            </w:pPr>
            <w:r w:rsidRPr="00466C3D">
              <w:rPr>
                <w:szCs w:val="20"/>
              </w:rPr>
              <w:t>21.90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Hawkes, Colleen Merywyn</w:t>
            </w:r>
          </w:p>
        </w:tc>
        <w:tc>
          <w:tcPr>
            <w:tcW w:w="2452" w:type="dxa"/>
            <w:noWrap/>
            <w:hideMark/>
          </w:tcPr>
          <w:p w:rsidR="00466C3D" w:rsidRPr="00466C3D" w:rsidRDefault="00466C3D" w:rsidP="00466C3D">
            <w:pPr>
              <w:spacing w:after="0"/>
              <w:ind w:left="118" w:hanging="118"/>
              <w:jc w:val="left"/>
              <w:rPr>
                <w:szCs w:val="20"/>
              </w:rPr>
            </w:pPr>
            <w:r w:rsidRPr="00466C3D">
              <w:rPr>
                <w:szCs w:val="20"/>
              </w:rPr>
              <w:t>GLENUNGA, SA 5064</w:t>
            </w:r>
          </w:p>
        </w:tc>
        <w:tc>
          <w:tcPr>
            <w:tcW w:w="838" w:type="dxa"/>
            <w:noWrap/>
            <w:hideMark/>
          </w:tcPr>
          <w:p w:rsidR="00466C3D" w:rsidRPr="00466C3D" w:rsidRDefault="00466C3D" w:rsidP="00466C3D">
            <w:pPr>
              <w:spacing w:after="0"/>
              <w:ind w:right="113"/>
              <w:jc w:val="right"/>
              <w:rPr>
                <w:szCs w:val="20"/>
              </w:rPr>
            </w:pPr>
            <w:r w:rsidRPr="00466C3D">
              <w:rPr>
                <w:szCs w:val="20"/>
              </w:rPr>
              <w:t>29.75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Hawkes, William</w:t>
            </w:r>
          </w:p>
        </w:tc>
        <w:tc>
          <w:tcPr>
            <w:tcW w:w="2452" w:type="dxa"/>
            <w:noWrap/>
            <w:hideMark/>
          </w:tcPr>
          <w:p w:rsidR="00466C3D" w:rsidRPr="00466C3D" w:rsidRDefault="00466C3D" w:rsidP="00466C3D">
            <w:pPr>
              <w:spacing w:after="0"/>
              <w:ind w:left="118" w:hanging="118"/>
              <w:jc w:val="left"/>
              <w:rPr>
                <w:szCs w:val="20"/>
              </w:rPr>
            </w:pPr>
            <w:r w:rsidRPr="00466C3D">
              <w:rPr>
                <w:szCs w:val="20"/>
              </w:rPr>
              <w:t>MUNNO PARA, SA 5115</w:t>
            </w:r>
          </w:p>
        </w:tc>
        <w:tc>
          <w:tcPr>
            <w:tcW w:w="838" w:type="dxa"/>
            <w:noWrap/>
            <w:hideMark/>
          </w:tcPr>
          <w:p w:rsidR="00466C3D" w:rsidRPr="00466C3D" w:rsidRDefault="00466C3D" w:rsidP="00466C3D">
            <w:pPr>
              <w:spacing w:after="0"/>
              <w:ind w:right="113"/>
              <w:jc w:val="right"/>
              <w:rPr>
                <w:szCs w:val="20"/>
              </w:rPr>
            </w:pPr>
            <w:r w:rsidRPr="00466C3D">
              <w:rPr>
                <w:szCs w:val="20"/>
              </w:rPr>
              <w:t>75.53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Hay, Douglas</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316.78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Haynes, Deanne</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30.99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 Hong Lei</w:t>
            </w:r>
          </w:p>
        </w:tc>
        <w:tc>
          <w:tcPr>
            <w:tcW w:w="2452" w:type="dxa"/>
            <w:noWrap/>
            <w:hideMark/>
          </w:tcPr>
          <w:p w:rsidR="00466C3D" w:rsidRPr="00466C3D" w:rsidRDefault="00466C3D" w:rsidP="00466C3D">
            <w:pPr>
              <w:spacing w:after="0"/>
              <w:ind w:left="118" w:hanging="118"/>
              <w:jc w:val="left"/>
              <w:rPr>
                <w:szCs w:val="20"/>
              </w:rPr>
            </w:pPr>
            <w:r w:rsidRPr="00466C3D">
              <w:rPr>
                <w:szCs w:val="20"/>
              </w:rPr>
              <w:t>BEAUMONT, SA 5066</w:t>
            </w:r>
          </w:p>
        </w:tc>
        <w:tc>
          <w:tcPr>
            <w:tcW w:w="838" w:type="dxa"/>
            <w:noWrap/>
            <w:hideMark/>
          </w:tcPr>
          <w:p w:rsidR="00466C3D" w:rsidRPr="00466C3D" w:rsidRDefault="00466C3D" w:rsidP="00466C3D">
            <w:pPr>
              <w:spacing w:after="0"/>
              <w:ind w:right="113"/>
              <w:jc w:val="right"/>
              <w:rPr>
                <w:szCs w:val="20"/>
              </w:rPr>
            </w:pPr>
            <w:r w:rsidRPr="00466C3D">
              <w:rPr>
                <w:szCs w:val="20"/>
              </w:rPr>
              <w:t>13.71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Head, Tia</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JENKINS, SA 5609</w:t>
            </w:r>
          </w:p>
        </w:tc>
        <w:tc>
          <w:tcPr>
            <w:tcW w:w="838" w:type="dxa"/>
            <w:noWrap/>
            <w:hideMark/>
          </w:tcPr>
          <w:p w:rsidR="00466C3D" w:rsidRPr="00466C3D" w:rsidRDefault="00466C3D" w:rsidP="00466C3D">
            <w:pPr>
              <w:spacing w:after="0"/>
              <w:ind w:right="113"/>
              <w:jc w:val="right"/>
              <w:rPr>
                <w:szCs w:val="20"/>
              </w:rPr>
            </w:pPr>
            <w:r w:rsidRPr="00466C3D">
              <w:rPr>
                <w:szCs w:val="20"/>
              </w:rPr>
              <w:t>111.19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Healey,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NAILSWORTH, SA 5083</w:t>
            </w:r>
          </w:p>
        </w:tc>
        <w:tc>
          <w:tcPr>
            <w:tcW w:w="838" w:type="dxa"/>
            <w:noWrap/>
            <w:hideMark/>
          </w:tcPr>
          <w:p w:rsidR="00466C3D" w:rsidRPr="00466C3D" w:rsidRDefault="00466C3D" w:rsidP="00466C3D">
            <w:pPr>
              <w:spacing w:after="0"/>
              <w:ind w:right="113"/>
              <w:jc w:val="right"/>
              <w:rPr>
                <w:szCs w:val="20"/>
              </w:rPr>
            </w:pPr>
            <w:r w:rsidRPr="00466C3D">
              <w:rPr>
                <w:szCs w:val="20"/>
              </w:rPr>
              <w:t>175.59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Healey, Kathleen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PARK, SA 5109</w:t>
            </w:r>
          </w:p>
        </w:tc>
        <w:tc>
          <w:tcPr>
            <w:tcW w:w="838" w:type="dxa"/>
            <w:noWrap/>
            <w:hideMark/>
          </w:tcPr>
          <w:p w:rsidR="00466C3D" w:rsidRPr="00466C3D" w:rsidRDefault="00466C3D" w:rsidP="00466C3D">
            <w:pPr>
              <w:spacing w:after="0"/>
              <w:ind w:right="113"/>
              <w:jc w:val="right"/>
              <w:rPr>
                <w:szCs w:val="20"/>
              </w:rPr>
            </w:pPr>
            <w:r w:rsidRPr="00466C3D">
              <w:rPr>
                <w:szCs w:val="20"/>
              </w:rPr>
              <w:t>122.44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Heard, Barry</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PARK, SA 5109</w:t>
            </w:r>
          </w:p>
        </w:tc>
        <w:tc>
          <w:tcPr>
            <w:tcW w:w="838" w:type="dxa"/>
            <w:noWrap/>
            <w:hideMark/>
          </w:tcPr>
          <w:p w:rsidR="00466C3D" w:rsidRPr="00466C3D" w:rsidRDefault="00466C3D" w:rsidP="00466C3D">
            <w:pPr>
              <w:spacing w:after="0"/>
              <w:ind w:right="113"/>
              <w:jc w:val="right"/>
              <w:rPr>
                <w:szCs w:val="20"/>
              </w:rPr>
            </w:pPr>
            <w:r w:rsidRPr="00466C3D">
              <w:rPr>
                <w:szCs w:val="20"/>
              </w:rPr>
              <w:t>167.61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Heard, Garth</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63.69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Hearse,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64.68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Heaslip,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473.88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Heath, Effie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509.76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Heather, Roberta</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EAST, SA 5045</w:t>
            </w:r>
          </w:p>
        </w:tc>
        <w:tc>
          <w:tcPr>
            <w:tcW w:w="838" w:type="dxa"/>
            <w:noWrap/>
            <w:hideMark/>
          </w:tcPr>
          <w:p w:rsidR="00466C3D" w:rsidRPr="00466C3D" w:rsidRDefault="00466C3D" w:rsidP="00466C3D">
            <w:pPr>
              <w:spacing w:after="0"/>
              <w:ind w:right="113"/>
              <w:jc w:val="right"/>
              <w:rPr>
                <w:szCs w:val="20"/>
              </w:rPr>
            </w:pPr>
            <w:r w:rsidRPr="00466C3D">
              <w:rPr>
                <w:szCs w:val="20"/>
              </w:rPr>
              <w:t>128.76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Heaver, Leslie</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HEIGHTS, SA 5092</w:t>
            </w:r>
          </w:p>
        </w:tc>
        <w:tc>
          <w:tcPr>
            <w:tcW w:w="838" w:type="dxa"/>
            <w:noWrap/>
            <w:hideMark/>
          </w:tcPr>
          <w:p w:rsidR="00466C3D" w:rsidRPr="00466C3D" w:rsidRDefault="00466C3D" w:rsidP="00466C3D">
            <w:pPr>
              <w:spacing w:after="0"/>
              <w:ind w:right="113"/>
              <w:jc w:val="right"/>
              <w:rPr>
                <w:szCs w:val="20"/>
              </w:rPr>
            </w:pPr>
            <w:r w:rsidRPr="00466C3D">
              <w:rPr>
                <w:szCs w:val="20"/>
              </w:rPr>
              <w:t>113.88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Heffernan, Kevin</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15.18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Heffernan, Kevin</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60.75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Heinjus, Sam</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SOUTH, SA 5011</w:t>
            </w:r>
          </w:p>
        </w:tc>
        <w:tc>
          <w:tcPr>
            <w:tcW w:w="838" w:type="dxa"/>
            <w:noWrap/>
            <w:hideMark/>
          </w:tcPr>
          <w:p w:rsidR="00466C3D" w:rsidRPr="00466C3D" w:rsidRDefault="00466C3D" w:rsidP="00466C3D">
            <w:pPr>
              <w:spacing w:after="0"/>
              <w:ind w:right="113"/>
              <w:jc w:val="right"/>
              <w:rPr>
                <w:szCs w:val="20"/>
              </w:rPr>
            </w:pPr>
            <w:r w:rsidRPr="00466C3D">
              <w:rPr>
                <w:szCs w:val="20"/>
              </w:rPr>
              <w:t>160.24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Helps, Clayton</w:t>
            </w:r>
          </w:p>
        </w:tc>
        <w:tc>
          <w:tcPr>
            <w:tcW w:w="2452" w:type="dxa"/>
            <w:noWrap/>
            <w:hideMark/>
          </w:tcPr>
          <w:p w:rsidR="00466C3D" w:rsidRPr="00466C3D" w:rsidRDefault="00466C3D" w:rsidP="00466C3D">
            <w:pPr>
              <w:spacing w:after="0"/>
              <w:ind w:left="118" w:hanging="118"/>
              <w:jc w:val="left"/>
              <w:rPr>
                <w:szCs w:val="20"/>
              </w:rPr>
            </w:pPr>
            <w:r w:rsidRPr="00466C3D">
              <w:rPr>
                <w:szCs w:val="20"/>
              </w:rPr>
              <w:t>BURRA, SA 5417</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Henderson,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285.75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Heneker, Lesley</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17.00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Henley, John</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Henn, Gary</w:t>
            </w:r>
          </w:p>
        </w:tc>
        <w:tc>
          <w:tcPr>
            <w:tcW w:w="2452" w:type="dxa"/>
            <w:noWrap/>
            <w:hideMark/>
          </w:tcPr>
          <w:p w:rsidR="00466C3D" w:rsidRPr="00466C3D" w:rsidRDefault="00466C3D" w:rsidP="00466C3D">
            <w:pPr>
              <w:spacing w:after="0"/>
              <w:ind w:left="118" w:hanging="118"/>
              <w:jc w:val="left"/>
              <w:rPr>
                <w:szCs w:val="20"/>
              </w:rPr>
            </w:pPr>
            <w:r w:rsidRPr="00466C3D">
              <w:rPr>
                <w:szCs w:val="20"/>
              </w:rPr>
              <w:t>BRIDGEWATER, SA 5155</w:t>
            </w:r>
          </w:p>
        </w:tc>
        <w:tc>
          <w:tcPr>
            <w:tcW w:w="838" w:type="dxa"/>
            <w:noWrap/>
            <w:hideMark/>
          </w:tcPr>
          <w:p w:rsidR="00466C3D" w:rsidRPr="00466C3D" w:rsidRDefault="00466C3D" w:rsidP="00466C3D">
            <w:pPr>
              <w:spacing w:after="0"/>
              <w:ind w:right="113"/>
              <w:jc w:val="right"/>
              <w:rPr>
                <w:szCs w:val="20"/>
              </w:rPr>
            </w:pPr>
            <w:r w:rsidRPr="00466C3D">
              <w:rPr>
                <w:szCs w:val="20"/>
              </w:rPr>
              <w:t>43.84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Herbert, Annette</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49.57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Herdenreich, Jessica</w:t>
            </w:r>
          </w:p>
        </w:tc>
        <w:tc>
          <w:tcPr>
            <w:tcW w:w="2452" w:type="dxa"/>
            <w:noWrap/>
            <w:hideMark/>
          </w:tcPr>
          <w:p w:rsidR="00466C3D" w:rsidRPr="00466C3D" w:rsidRDefault="00466C3D" w:rsidP="00466C3D">
            <w:pPr>
              <w:spacing w:after="0"/>
              <w:ind w:left="118" w:hanging="118"/>
              <w:jc w:val="left"/>
              <w:rPr>
                <w:szCs w:val="20"/>
              </w:rPr>
            </w:pPr>
            <w:r w:rsidRPr="00466C3D">
              <w:rPr>
                <w:szCs w:val="20"/>
              </w:rPr>
              <w:t>BRUKUNGA, SA 5252</w:t>
            </w:r>
          </w:p>
        </w:tc>
        <w:tc>
          <w:tcPr>
            <w:tcW w:w="838" w:type="dxa"/>
            <w:noWrap/>
            <w:hideMark/>
          </w:tcPr>
          <w:p w:rsidR="00466C3D" w:rsidRPr="00466C3D" w:rsidRDefault="00466C3D" w:rsidP="00466C3D">
            <w:pPr>
              <w:spacing w:after="0"/>
              <w:ind w:right="113"/>
              <w:jc w:val="right"/>
              <w:rPr>
                <w:szCs w:val="20"/>
              </w:rPr>
            </w:pPr>
            <w:r w:rsidRPr="00466C3D">
              <w:rPr>
                <w:szCs w:val="20"/>
              </w:rPr>
              <w:t>377.18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Heritage, Gail</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75.93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Hewa, Guna</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244.79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Hewett,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149.43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Hewitt,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66.55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Heywood,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MAYLANDS, SA 5069</w:t>
            </w:r>
          </w:p>
        </w:tc>
        <w:tc>
          <w:tcPr>
            <w:tcW w:w="838" w:type="dxa"/>
            <w:noWrap/>
            <w:hideMark/>
          </w:tcPr>
          <w:p w:rsidR="00466C3D" w:rsidRPr="00466C3D" w:rsidRDefault="00466C3D" w:rsidP="00466C3D">
            <w:pPr>
              <w:spacing w:after="0"/>
              <w:ind w:right="113"/>
              <w:jc w:val="right"/>
              <w:rPr>
                <w:szCs w:val="20"/>
              </w:rPr>
            </w:pPr>
            <w:r w:rsidRPr="00466C3D">
              <w:rPr>
                <w:szCs w:val="20"/>
              </w:rPr>
              <w:t>50.29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Hibbard, Colleen</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18.49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Hicks,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180.58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Higgins, Tanya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34.06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Highet, Danusia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78.06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Highett,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62.01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Hill,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355.04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Hill, Kelvin</w:t>
            </w:r>
          </w:p>
        </w:tc>
        <w:tc>
          <w:tcPr>
            <w:tcW w:w="2452" w:type="dxa"/>
            <w:noWrap/>
            <w:hideMark/>
          </w:tcPr>
          <w:p w:rsidR="00466C3D" w:rsidRPr="00466C3D" w:rsidRDefault="00466C3D" w:rsidP="00466C3D">
            <w:pPr>
              <w:spacing w:after="0"/>
              <w:ind w:left="118" w:hanging="118"/>
              <w:jc w:val="left"/>
              <w:rPr>
                <w:szCs w:val="20"/>
              </w:rPr>
            </w:pPr>
            <w:r w:rsidRPr="00466C3D">
              <w:rPr>
                <w:szCs w:val="20"/>
              </w:rPr>
              <w:t>O’HALLORAN HILL, SA 5158</w:t>
            </w:r>
          </w:p>
        </w:tc>
        <w:tc>
          <w:tcPr>
            <w:tcW w:w="838" w:type="dxa"/>
            <w:noWrap/>
            <w:hideMark/>
          </w:tcPr>
          <w:p w:rsidR="00466C3D" w:rsidRPr="00466C3D" w:rsidRDefault="00466C3D" w:rsidP="00466C3D">
            <w:pPr>
              <w:spacing w:after="0"/>
              <w:ind w:right="113"/>
              <w:jc w:val="right"/>
              <w:rPr>
                <w:szCs w:val="20"/>
              </w:rPr>
            </w:pPr>
            <w:r w:rsidRPr="00466C3D">
              <w:rPr>
                <w:szCs w:val="20"/>
              </w:rPr>
              <w:t>73.18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Hill, Krystal</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34.65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Hill, Rachel</w:t>
            </w:r>
          </w:p>
        </w:tc>
        <w:tc>
          <w:tcPr>
            <w:tcW w:w="2452" w:type="dxa"/>
            <w:noWrap/>
            <w:hideMark/>
          </w:tcPr>
          <w:p w:rsidR="00466C3D" w:rsidRPr="00466C3D" w:rsidRDefault="00466C3D" w:rsidP="00466C3D">
            <w:pPr>
              <w:spacing w:after="0"/>
              <w:ind w:left="118" w:hanging="118"/>
              <w:jc w:val="left"/>
              <w:rPr>
                <w:szCs w:val="20"/>
              </w:rPr>
            </w:pPr>
            <w:r w:rsidRPr="00466C3D">
              <w:rPr>
                <w:szCs w:val="20"/>
              </w:rPr>
              <w:t>FAIRVIEW PARK, SA 5126</w:t>
            </w:r>
          </w:p>
        </w:tc>
        <w:tc>
          <w:tcPr>
            <w:tcW w:w="838" w:type="dxa"/>
            <w:noWrap/>
            <w:hideMark/>
          </w:tcPr>
          <w:p w:rsidR="00466C3D" w:rsidRPr="00466C3D" w:rsidRDefault="00466C3D" w:rsidP="00466C3D">
            <w:pPr>
              <w:spacing w:after="0"/>
              <w:ind w:right="113"/>
              <w:jc w:val="right"/>
              <w:rPr>
                <w:szCs w:val="20"/>
              </w:rPr>
            </w:pPr>
            <w:r w:rsidRPr="00466C3D">
              <w:rPr>
                <w:szCs w:val="20"/>
              </w:rPr>
              <w:t>125.11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Hillier, Raymond</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Hills, Theresa</w:t>
            </w:r>
          </w:p>
        </w:tc>
        <w:tc>
          <w:tcPr>
            <w:tcW w:w="2452" w:type="dxa"/>
            <w:noWrap/>
            <w:hideMark/>
          </w:tcPr>
          <w:p w:rsidR="00466C3D" w:rsidRPr="00466C3D" w:rsidRDefault="00466C3D" w:rsidP="00466C3D">
            <w:pPr>
              <w:spacing w:after="0"/>
              <w:ind w:left="118" w:hanging="118"/>
              <w:jc w:val="left"/>
              <w:rPr>
                <w:szCs w:val="20"/>
              </w:rPr>
            </w:pPr>
            <w:r w:rsidRPr="00466C3D">
              <w:rPr>
                <w:szCs w:val="20"/>
              </w:rPr>
              <w:t>QUEENSTOWN, SA 5014</w:t>
            </w:r>
          </w:p>
        </w:tc>
        <w:tc>
          <w:tcPr>
            <w:tcW w:w="838" w:type="dxa"/>
            <w:noWrap/>
            <w:hideMark/>
          </w:tcPr>
          <w:p w:rsidR="00466C3D" w:rsidRPr="00466C3D" w:rsidRDefault="00466C3D" w:rsidP="00466C3D">
            <w:pPr>
              <w:spacing w:after="0"/>
              <w:ind w:right="113"/>
              <w:jc w:val="right"/>
              <w:rPr>
                <w:szCs w:val="20"/>
              </w:rPr>
            </w:pPr>
            <w:r w:rsidRPr="00466C3D">
              <w:rPr>
                <w:szCs w:val="20"/>
              </w:rPr>
              <w:t>15.52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Hindemith, Jean</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26.84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Hinds,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132.77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Hinrichsen, Tony</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79.52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Hinter, Alec</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NORTH, SA 5012</w:t>
            </w:r>
          </w:p>
        </w:tc>
        <w:tc>
          <w:tcPr>
            <w:tcW w:w="838" w:type="dxa"/>
            <w:noWrap/>
            <w:hideMark/>
          </w:tcPr>
          <w:p w:rsidR="00466C3D" w:rsidRPr="00466C3D" w:rsidRDefault="00466C3D" w:rsidP="00466C3D">
            <w:pPr>
              <w:spacing w:after="0"/>
              <w:ind w:right="113"/>
              <w:jc w:val="right"/>
              <w:rPr>
                <w:szCs w:val="20"/>
              </w:rPr>
            </w:pPr>
            <w:r w:rsidRPr="00466C3D">
              <w:rPr>
                <w:szCs w:val="20"/>
              </w:rPr>
              <w:t>117.37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Hipwell, Vicki</w:t>
            </w:r>
          </w:p>
        </w:tc>
        <w:tc>
          <w:tcPr>
            <w:tcW w:w="2452" w:type="dxa"/>
            <w:noWrap/>
            <w:hideMark/>
          </w:tcPr>
          <w:p w:rsidR="00466C3D" w:rsidRPr="00466C3D" w:rsidRDefault="00466C3D" w:rsidP="00466C3D">
            <w:pPr>
              <w:spacing w:after="0"/>
              <w:ind w:left="118" w:hanging="118"/>
              <w:jc w:val="left"/>
              <w:rPr>
                <w:szCs w:val="20"/>
              </w:rPr>
            </w:pPr>
            <w:r w:rsidRPr="00466C3D">
              <w:rPr>
                <w:szCs w:val="20"/>
              </w:rPr>
              <w:t>REDWOOD PARK, SA 5097</w:t>
            </w:r>
          </w:p>
        </w:tc>
        <w:tc>
          <w:tcPr>
            <w:tcW w:w="838" w:type="dxa"/>
            <w:noWrap/>
            <w:hideMark/>
          </w:tcPr>
          <w:p w:rsidR="00466C3D" w:rsidRPr="00466C3D" w:rsidRDefault="00466C3D" w:rsidP="00466C3D">
            <w:pPr>
              <w:spacing w:after="0"/>
              <w:ind w:right="113"/>
              <w:jc w:val="right"/>
              <w:rPr>
                <w:szCs w:val="20"/>
              </w:rPr>
            </w:pPr>
            <w:r w:rsidRPr="00466C3D">
              <w:rPr>
                <w:szCs w:val="20"/>
              </w:rPr>
              <w:t>61.13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Hitch, Zoe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23.70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 Tung</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38.28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Hoare,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96.61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Hobbs,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70.68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Hocking, Kym</w:t>
            </w:r>
          </w:p>
        </w:tc>
        <w:tc>
          <w:tcPr>
            <w:tcW w:w="2452" w:type="dxa"/>
            <w:noWrap/>
            <w:hideMark/>
          </w:tcPr>
          <w:p w:rsidR="00466C3D" w:rsidRPr="00466C3D" w:rsidRDefault="00466C3D" w:rsidP="00466C3D">
            <w:pPr>
              <w:spacing w:after="0"/>
              <w:ind w:left="118" w:hanging="118"/>
              <w:jc w:val="left"/>
              <w:rPr>
                <w:szCs w:val="20"/>
              </w:rPr>
            </w:pPr>
            <w:r w:rsidRPr="00466C3D">
              <w:rPr>
                <w:szCs w:val="20"/>
              </w:rPr>
              <w:t>DULWICH, SA 5065</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Hocking, Nathan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64.12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Hockley, Tania</w:t>
            </w:r>
          </w:p>
        </w:tc>
        <w:tc>
          <w:tcPr>
            <w:tcW w:w="2452" w:type="dxa"/>
            <w:noWrap/>
            <w:hideMark/>
          </w:tcPr>
          <w:p w:rsidR="00466C3D" w:rsidRPr="00466C3D" w:rsidRDefault="00466C3D" w:rsidP="00466C3D">
            <w:pPr>
              <w:spacing w:after="0"/>
              <w:ind w:left="118" w:hanging="118"/>
              <w:jc w:val="left"/>
              <w:rPr>
                <w:szCs w:val="20"/>
              </w:rPr>
            </w:pPr>
            <w:r w:rsidRPr="00466C3D">
              <w:rPr>
                <w:szCs w:val="20"/>
              </w:rPr>
              <w:t>TROTT PARK, SA 5158</w:t>
            </w:r>
          </w:p>
        </w:tc>
        <w:tc>
          <w:tcPr>
            <w:tcW w:w="838" w:type="dxa"/>
            <w:noWrap/>
            <w:hideMark/>
          </w:tcPr>
          <w:p w:rsidR="00466C3D" w:rsidRPr="00466C3D" w:rsidRDefault="00466C3D" w:rsidP="00466C3D">
            <w:pPr>
              <w:spacing w:after="0"/>
              <w:ind w:right="113"/>
              <w:jc w:val="right"/>
              <w:rPr>
                <w:szCs w:val="20"/>
              </w:rPr>
            </w:pPr>
            <w:r w:rsidRPr="00466C3D">
              <w:rPr>
                <w:szCs w:val="20"/>
              </w:rPr>
              <w:t>241.24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Hodge, Max</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179.13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Hoenig, Marion</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491.81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Hoffmann, Kersty</w:t>
            </w:r>
          </w:p>
        </w:tc>
        <w:tc>
          <w:tcPr>
            <w:tcW w:w="2452" w:type="dxa"/>
            <w:noWrap/>
            <w:hideMark/>
          </w:tcPr>
          <w:p w:rsidR="00466C3D" w:rsidRPr="00466C3D" w:rsidRDefault="00466C3D" w:rsidP="00466C3D">
            <w:pPr>
              <w:spacing w:after="0"/>
              <w:ind w:left="118" w:hanging="118"/>
              <w:jc w:val="left"/>
              <w:rPr>
                <w:szCs w:val="20"/>
              </w:rPr>
            </w:pPr>
            <w:r w:rsidRPr="00466C3D">
              <w:rPr>
                <w:szCs w:val="20"/>
              </w:rPr>
              <w:t>COWELL, SA 5602</w:t>
            </w:r>
          </w:p>
        </w:tc>
        <w:tc>
          <w:tcPr>
            <w:tcW w:w="838" w:type="dxa"/>
            <w:noWrap/>
            <w:hideMark/>
          </w:tcPr>
          <w:p w:rsidR="00466C3D" w:rsidRPr="00466C3D" w:rsidRDefault="00466C3D" w:rsidP="00466C3D">
            <w:pPr>
              <w:spacing w:after="0"/>
              <w:ind w:right="113"/>
              <w:jc w:val="right"/>
              <w:rPr>
                <w:szCs w:val="20"/>
              </w:rPr>
            </w:pPr>
            <w:r w:rsidRPr="00466C3D">
              <w:rPr>
                <w:szCs w:val="20"/>
              </w:rPr>
              <w:t>229.33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Hofler, Walter</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713.17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Hogan, Eleanor</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40.54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Hoh, Jennifer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26.45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Holberton, Denny</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37.59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Holden Hill Veterinary Clinic</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175.62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Hollamby, Desmond</w:t>
            </w:r>
          </w:p>
        </w:tc>
        <w:tc>
          <w:tcPr>
            <w:tcW w:w="2452" w:type="dxa"/>
            <w:noWrap/>
            <w:hideMark/>
          </w:tcPr>
          <w:p w:rsidR="00466C3D" w:rsidRPr="00466C3D" w:rsidRDefault="00466C3D" w:rsidP="00466C3D">
            <w:pPr>
              <w:spacing w:after="0"/>
              <w:ind w:left="118" w:hanging="118"/>
              <w:jc w:val="left"/>
              <w:rPr>
                <w:szCs w:val="20"/>
              </w:rPr>
            </w:pPr>
            <w:r w:rsidRPr="00466C3D">
              <w:rPr>
                <w:szCs w:val="20"/>
              </w:rPr>
              <w:t>CALOOTE, SA 5254</w:t>
            </w:r>
          </w:p>
        </w:tc>
        <w:tc>
          <w:tcPr>
            <w:tcW w:w="838" w:type="dxa"/>
            <w:noWrap/>
            <w:hideMark/>
          </w:tcPr>
          <w:p w:rsidR="00466C3D" w:rsidRPr="00466C3D" w:rsidRDefault="00466C3D" w:rsidP="00466C3D">
            <w:pPr>
              <w:spacing w:after="0"/>
              <w:ind w:right="113"/>
              <w:jc w:val="right"/>
              <w:rPr>
                <w:szCs w:val="20"/>
              </w:rPr>
            </w:pPr>
            <w:r w:rsidRPr="00466C3D">
              <w:rPr>
                <w:szCs w:val="20"/>
              </w:rPr>
              <w:t>17.16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Hollinshead, Mary-Ellen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PARK, SA 5109</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Hollow, Tania</w:t>
            </w:r>
          </w:p>
        </w:tc>
        <w:tc>
          <w:tcPr>
            <w:tcW w:w="2452" w:type="dxa"/>
            <w:noWrap/>
            <w:hideMark/>
          </w:tcPr>
          <w:p w:rsidR="00466C3D" w:rsidRPr="00466C3D" w:rsidRDefault="00466C3D" w:rsidP="00466C3D">
            <w:pPr>
              <w:spacing w:after="0"/>
              <w:ind w:left="118" w:hanging="118"/>
              <w:jc w:val="left"/>
              <w:rPr>
                <w:szCs w:val="20"/>
              </w:rPr>
            </w:pPr>
            <w:r w:rsidRPr="00466C3D">
              <w:rPr>
                <w:szCs w:val="20"/>
              </w:rPr>
              <w:t>KESWICK, SA 5035</w:t>
            </w:r>
          </w:p>
        </w:tc>
        <w:tc>
          <w:tcPr>
            <w:tcW w:w="838" w:type="dxa"/>
            <w:noWrap/>
            <w:hideMark/>
          </w:tcPr>
          <w:p w:rsidR="00466C3D" w:rsidRPr="00466C3D" w:rsidRDefault="00466C3D" w:rsidP="00466C3D">
            <w:pPr>
              <w:spacing w:after="0"/>
              <w:ind w:right="113"/>
              <w:jc w:val="right"/>
              <w:rPr>
                <w:szCs w:val="20"/>
              </w:rPr>
            </w:pPr>
            <w:r w:rsidRPr="00466C3D">
              <w:rPr>
                <w:szCs w:val="20"/>
              </w:rPr>
              <w:t>16.58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Holloway, Fay</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42.89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Holmes, Frances</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240.00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Holmes,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LOWER MITCHAM, SA 5062</w:t>
            </w:r>
          </w:p>
        </w:tc>
        <w:tc>
          <w:tcPr>
            <w:tcW w:w="838" w:type="dxa"/>
            <w:noWrap/>
            <w:hideMark/>
          </w:tcPr>
          <w:p w:rsidR="00466C3D" w:rsidRPr="00466C3D" w:rsidRDefault="00466C3D" w:rsidP="00466C3D">
            <w:pPr>
              <w:spacing w:after="0"/>
              <w:ind w:right="113"/>
              <w:jc w:val="right"/>
              <w:rPr>
                <w:szCs w:val="20"/>
              </w:rPr>
            </w:pPr>
            <w:r w:rsidRPr="00466C3D">
              <w:rPr>
                <w:szCs w:val="20"/>
              </w:rPr>
              <w:t>54.56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Hooper, Ken</w:t>
            </w:r>
          </w:p>
        </w:tc>
        <w:tc>
          <w:tcPr>
            <w:tcW w:w="2452" w:type="dxa"/>
            <w:noWrap/>
            <w:hideMark/>
          </w:tcPr>
          <w:p w:rsidR="00466C3D" w:rsidRPr="00466C3D" w:rsidRDefault="00466C3D" w:rsidP="00466C3D">
            <w:pPr>
              <w:spacing w:after="0"/>
              <w:ind w:left="118" w:hanging="118"/>
              <w:jc w:val="left"/>
              <w:rPr>
                <w:szCs w:val="20"/>
              </w:rPr>
            </w:pPr>
            <w:r w:rsidRPr="00466C3D">
              <w:rPr>
                <w:szCs w:val="20"/>
              </w:rPr>
              <w:t>MORGAN, SA 5320</w:t>
            </w:r>
          </w:p>
        </w:tc>
        <w:tc>
          <w:tcPr>
            <w:tcW w:w="838" w:type="dxa"/>
            <w:noWrap/>
            <w:hideMark/>
          </w:tcPr>
          <w:p w:rsidR="00466C3D" w:rsidRPr="00466C3D" w:rsidRDefault="00466C3D" w:rsidP="00466C3D">
            <w:pPr>
              <w:spacing w:after="0"/>
              <w:ind w:right="113"/>
              <w:jc w:val="right"/>
              <w:rPr>
                <w:szCs w:val="20"/>
              </w:rPr>
            </w:pPr>
            <w:r w:rsidRPr="00466C3D">
              <w:rPr>
                <w:szCs w:val="20"/>
              </w:rPr>
              <w:t>133.27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Hope,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Hopkins, Joyce</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91.40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Hopkins, Kylie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35.81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Hopley, Diane</w:t>
            </w:r>
          </w:p>
        </w:tc>
        <w:tc>
          <w:tcPr>
            <w:tcW w:w="2452" w:type="dxa"/>
            <w:noWrap/>
            <w:hideMark/>
          </w:tcPr>
          <w:p w:rsidR="00466C3D" w:rsidRPr="00466C3D" w:rsidRDefault="00466C3D" w:rsidP="00466C3D">
            <w:pPr>
              <w:spacing w:after="0"/>
              <w:ind w:left="118" w:hanging="118"/>
              <w:jc w:val="left"/>
              <w:rPr>
                <w:szCs w:val="20"/>
              </w:rPr>
            </w:pPr>
            <w:r w:rsidRPr="00466C3D">
              <w:rPr>
                <w:szCs w:val="20"/>
              </w:rPr>
              <w:t>GREENWITH, SA 5125</w:t>
            </w:r>
          </w:p>
        </w:tc>
        <w:tc>
          <w:tcPr>
            <w:tcW w:w="838" w:type="dxa"/>
            <w:noWrap/>
            <w:hideMark/>
          </w:tcPr>
          <w:p w:rsidR="00466C3D" w:rsidRPr="00466C3D" w:rsidRDefault="00466C3D" w:rsidP="00466C3D">
            <w:pPr>
              <w:spacing w:after="0"/>
              <w:ind w:right="113"/>
              <w:jc w:val="right"/>
              <w:rPr>
                <w:szCs w:val="20"/>
              </w:rPr>
            </w:pPr>
            <w:r w:rsidRPr="00466C3D">
              <w:rPr>
                <w:szCs w:val="20"/>
              </w:rPr>
              <w:t>71.88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Hopwood, Libbett</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44.17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Hosgood,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KANMANTOO, SA 5252</w:t>
            </w:r>
          </w:p>
        </w:tc>
        <w:tc>
          <w:tcPr>
            <w:tcW w:w="838" w:type="dxa"/>
            <w:noWrap/>
            <w:hideMark/>
          </w:tcPr>
          <w:p w:rsidR="00466C3D" w:rsidRPr="00466C3D" w:rsidRDefault="00466C3D" w:rsidP="00466C3D">
            <w:pPr>
              <w:spacing w:after="0"/>
              <w:ind w:right="113"/>
              <w:jc w:val="right"/>
              <w:rPr>
                <w:szCs w:val="20"/>
              </w:rPr>
            </w:pPr>
            <w:r w:rsidRPr="00466C3D">
              <w:rPr>
                <w:szCs w:val="20"/>
              </w:rPr>
              <w:t>10.90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Howard,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JOSLIN, SA 5070</w:t>
            </w:r>
          </w:p>
        </w:tc>
        <w:tc>
          <w:tcPr>
            <w:tcW w:w="838" w:type="dxa"/>
            <w:noWrap/>
            <w:hideMark/>
          </w:tcPr>
          <w:p w:rsidR="00466C3D" w:rsidRPr="00466C3D" w:rsidRDefault="00466C3D" w:rsidP="00466C3D">
            <w:pPr>
              <w:spacing w:after="0"/>
              <w:ind w:right="113"/>
              <w:jc w:val="right"/>
              <w:rPr>
                <w:szCs w:val="20"/>
              </w:rPr>
            </w:pPr>
            <w:r w:rsidRPr="00466C3D">
              <w:rPr>
                <w:szCs w:val="20"/>
              </w:rPr>
              <w:t>67.77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Howard,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160.15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Howe, Kevin</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120.05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Howell,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151.65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 Ruifang</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120.81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Huamg, Bridget</w:t>
            </w:r>
          </w:p>
        </w:tc>
        <w:tc>
          <w:tcPr>
            <w:tcW w:w="2452" w:type="dxa"/>
            <w:noWrap/>
            <w:hideMark/>
          </w:tcPr>
          <w:p w:rsidR="00466C3D" w:rsidRPr="00466C3D" w:rsidRDefault="00466C3D" w:rsidP="00466C3D">
            <w:pPr>
              <w:spacing w:after="0"/>
              <w:ind w:left="118" w:hanging="118"/>
              <w:jc w:val="left"/>
              <w:rPr>
                <w:szCs w:val="20"/>
              </w:rPr>
            </w:pPr>
            <w:r w:rsidRPr="00466C3D">
              <w:rPr>
                <w:szCs w:val="20"/>
              </w:rPr>
              <w:t>DULWICH, SA 5065</w:t>
            </w:r>
          </w:p>
        </w:tc>
        <w:tc>
          <w:tcPr>
            <w:tcW w:w="838" w:type="dxa"/>
            <w:noWrap/>
            <w:hideMark/>
          </w:tcPr>
          <w:p w:rsidR="00466C3D" w:rsidRPr="00466C3D" w:rsidRDefault="00466C3D" w:rsidP="00466C3D">
            <w:pPr>
              <w:spacing w:after="0"/>
              <w:ind w:right="113"/>
              <w:jc w:val="right"/>
              <w:rPr>
                <w:szCs w:val="20"/>
              </w:rPr>
            </w:pPr>
            <w:r w:rsidRPr="00466C3D">
              <w:rPr>
                <w:szCs w:val="20"/>
              </w:rPr>
              <w:t>58.25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Hucks, Diane</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85.35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Huddleston,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GRANGE, SA 5022</w:t>
            </w:r>
          </w:p>
        </w:tc>
        <w:tc>
          <w:tcPr>
            <w:tcW w:w="838" w:type="dxa"/>
            <w:noWrap/>
            <w:hideMark/>
          </w:tcPr>
          <w:p w:rsidR="00466C3D" w:rsidRPr="00466C3D" w:rsidRDefault="00466C3D" w:rsidP="00466C3D">
            <w:pPr>
              <w:spacing w:after="0"/>
              <w:ind w:right="113"/>
              <w:jc w:val="right"/>
              <w:rPr>
                <w:szCs w:val="20"/>
              </w:rPr>
            </w:pPr>
            <w:r w:rsidRPr="00466C3D">
              <w:rPr>
                <w:szCs w:val="20"/>
              </w:rPr>
              <w:t>27.72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Hudson, George</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10.67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Hughes,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53.69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Hughes,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HAMLEY BRIDGE, SA 5401</w:t>
            </w:r>
          </w:p>
        </w:tc>
        <w:tc>
          <w:tcPr>
            <w:tcW w:w="838" w:type="dxa"/>
            <w:noWrap/>
            <w:hideMark/>
          </w:tcPr>
          <w:p w:rsidR="00466C3D" w:rsidRPr="00466C3D" w:rsidRDefault="00466C3D" w:rsidP="00466C3D">
            <w:pPr>
              <w:spacing w:after="0"/>
              <w:ind w:right="113"/>
              <w:jc w:val="right"/>
              <w:rPr>
                <w:szCs w:val="20"/>
              </w:rPr>
            </w:pPr>
            <w:r w:rsidRPr="00466C3D">
              <w:rPr>
                <w:szCs w:val="20"/>
              </w:rPr>
              <w:t>26.27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Hughes, Leonie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16.11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Humphreys,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TROTT PARK, SA 5158</w:t>
            </w:r>
          </w:p>
        </w:tc>
        <w:tc>
          <w:tcPr>
            <w:tcW w:w="838" w:type="dxa"/>
            <w:noWrap/>
            <w:hideMark/>
          </w:tcPr>
          <w:p w:rsidR="00466C3D" w:rsidRPr="00466C3D" w:rsidRDefault="00466C3D" w:rsidP="00466C3D">
            <w:pPr>
              <w:spacing w:after="0"/>
              <w:ind w:right="113"/>
              <w:jc w:val="right"/>
              <w:rPr>
                <w:szCs w:val="20"/>
              </w:rPr>
            </w:pPr>
            <w:r w:rsidRPr="00466C3D">
              <w:rPr>
                <w:szCs w:val="20"/>
              </w:rPr>
              <w:t>124.18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Humphries,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46.73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Hunt, Bonnie</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31.36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Hunt, Sharon</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277.72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Hurst,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WHARMINDA, SA 5603</w:t>
            </w:r>
          </w:p>
        </w:tc>
        <w:tc>
          <w:tcPr>
            <w:tcW w:w="838" w:type="dxa"/>
            <w:noWrap/>
            <w:hideMark/>
          </w:tcPr>
          <w:p w:rsidR="00466C3D" w:rsidRPr="00466C3D" w:rsidRDefault="00466C3D" w:rsidP="00466C3D">
            <w:pPr>
              <w:spacing w:after="0"/>
              <w:ind w:right="113"/>
              <w:jc w:val="right"/>
              <w:rPr>
                <w:szCs w:val="20"/>
              </w:rPr>
            </w:pPr>
            <w:r w:rsidRPr="00466C3D">
              <w:rPr>
                <w:szCs w:val="20"/>
              </w:rPr>
              <w:t>42.56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Huser, Terrie-Anne</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15.68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Hussaini, Azizullah</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23.27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Hussey,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NOARLUNGA DOWNS, SA 5168</w:t>
            </w:r>
          </w:p>
        </w:tc>
        <w:tc>
          <w:tcPr>
            <w:tcW w:w="838" w:type="dxa"/>
            <w:noWrap/>
            <w:hideMark/>
          </w:tcPr>
          <w:p w:rsidR="00466C3D" w:rsidRPr="00466C3D" w:rsidRDefault="00466C3D" w:rsidP="00466C3D">
            <w:pPr>
              <w:spacing w:after="0"/>
              <w:ind w:right="113"/>
              <w:jc w:val="right"/>
              <w:rPr>
                <w:szCs w:val="20"/>
              </w:rPr>
            </w:pPr>
            <w:r w:rsidRPr="00466C3D">
              <w:rPr>
                <w:szCs w:val="20"/>
              </w:rPr>
              <w:t>705.75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Hutchins, Gary</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17.04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Hutchins,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28.22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Hyde, Kasey</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193.89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Hyland, Chris</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18.36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Icolaro, Antonio</w:t>
            </w:r>
          </w:p>
        </w:tc>
        <w:tc>
          <w:tcPr>
            <w:tcW w:w="2452" w:type="dxa"/>
            <w:noWrap/>
            <w:hideMark/>
          </w:tcPr>
          <w:p w:rsidR="00466C3D" w:rsidRPr="00466C3D" w:rsidRDefault="00466C3D" w:rsidP="00466C3D">
            <w:pPr>
              <w:spacing w:after="0"/>
              <w:ind w:left="118" w:hanging="118"/>
              <w:jc w:val="left"/>
              <w:rPr>
                <w:szCs w:val="20"/>
              </w:rPr>
            </w:pPr>
            <w:r w:rsidRPr="00466C3D">
              <w:rPr>
                <w:szCs w:val="20"/>
              </w:rPr>
              <w:t>ROSTREVOR, SA 5073</w:t>
            </w:r>
          </w:p>
        </w:tc>
        <w:tc>
          <w:tcPr>
            <w:tcW w:w="838" w:type="dxa"/>
            <w:noWrap/>
            <w:hideMark/>
          </w:tcPr>
          <w:p w:rsidR="00466C3D" w:rsidRPr="00466C3D" w:rsidRDefault="00466C3D" w:rsidP="00466C3D">
            <w:pPr>
              <w:spacing w:after="0"/>
              <w:ind w:right="113"/>
              <w:jc w:val="right"/>
              <w:rPr>
                <w:szCs w:val="20"/>
              </w:rPr>
            </w:pPr>
            <w:r w:rsidRPr="00466C3D">
              <w:rPr>
                <w:szCs w:val="20"/>
              </w:rPr>
              <w:t>85.83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Ilicic, Joe</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 SA 5062</w:t>
            </w:r>
          </w:p>
        </w:tc>
        <w:tc>
          <w:tcPr>
            <w:tcW w:w="838" w:type="dxa"/>
            <w:noWrap/>
            <w:hideMark/>
          </w:tcPr>
          <w:p w:rsidR="00466C3D" w:rsidRPr="00466C3D" w:rsidRDefault="00466C3D" w:rsidP="00466C3D">
            <w:pPr>
              <w:spacing w:after="0"/>
              <w:ind w:right="113"/>
              <w:jc w:val="right"/>
              <w:rPr>
                <w:szCs w:val="20"/>
              </w:rPr>
            </w:pPr>
            <w:r w:rsidRPr="00466C3D">
              <w:rPr>
                <w:szCs w:val="20"/>
              </w:rPr>
              <w:t>139.93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Ingram, Jade</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149.09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Ingram-Bradley, Leona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10.41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Intarakhamhaeng, Nattawoot</w:t>
            </w:r>
          </w:p>
        </w:tc>
        <w:tc>
          <w:tcPr>
            <w:tcW w:w="2452" w:type="dxa"/>
            <w:noWrap/>
            <w:hideMark/>
          </w:tcPr>
          <w:p w:rsidR="00466C3D" w:rsidRPr="00466C3D" w:rsidRDefault="00466C3D" w:rsidP="00466C3D">
            <w:pPr>
              <w:spacing w:after="0"/>
              <w:ind w:left="118" w:hanging="118"/>
              <w:jc w:val="left"/>
              <w:rPr>
                <w:szCs w:val="20"/>
              </w:rPr>
            </w:pPr>
            <w:r w:rsidRPr="00466C3D">
              <w:rPr>
                <w:szCs w:val="20"/>
              </w:rPr>
              <w:t>DULWICH, SA 5065</w:t>
            </w:r>
          </w:p>
        </w:tc>
        <w:tc>
          <w:tcPr>
            <w:tcW w:w="838" w:type="dxa"/>
            <w:noWrap/>
            <w:hideMark/>
          </w:tcPr>
          <w:p w:rsidR="00466C3D" w:rsidRPr="00466C3D" w:rsidRDefault="00466C3D" w:rsidP="00466C3D">
            <w:pPr>
              <w:spacing w:after="0"/>
              <w:ind w:right="113"/>
              <w:jc w:val="right"/>
              <w:rPr>
                <w:szCs w:val="20"/>
              </w:rPr>
            </w:pPr>
            <w:r w:rsidRPr="00466C3D">
              <w:rPr>
                <w:szCs w:val="20"/>
              </w:rPr>
              <w:t>33.56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Iredell, Lee</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125.90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Ireland, Amanda</w:t>
            </w:r>
          </w:p>
        </w:tc>
        <w:tc>
          <w:tcPr>
            <w:tcW w:w="2452" w:type="dxa"/>
            <w:noWrap/>
            <w:hideMark/>
          </w:tcPr>
          <w:p w:rsidR="00466C3D" w:rsidRPr="00466C3D" w:rsidRDefault="00466C3D" w:rsidP="00466C3D">
            <w:pPr>
              <w:spacing w:after="0"/>
              <w:ind w:left="118" w:hanging="118"/>
              <w:jc w:val="left"/>
              <w:rPr>
                <w:szCs w:val="20"/>
              </w:rPr>
            </w:pPr>
            <w:r w:rsidRPr="00466C3D">
              <w:rPr>
                <w:szCs w:val="20"/>
              </w:rPr>
              <w:t>TROTT PARK, SA 5158</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Irvine, Deborah</w:t>
            </w:r>
          </w:p>
        </w:tc>
        <w:tc>
          <w:tcPr>
            <w:tcW w:w="2452" w:type="dxa"/>
            <w:noWrap/>
            <w:hideMark/>
          </w:tcPr>
          <w:p w:rsidR="00466C3D" w:rsidRPr="00466C3D" w:rsidRDefault="00466C3D" w:rsidP="00466C3D">
            <w:pPr>
              <w:spacing w:after="0"/>
              <w:ind w:left="118" w:hanging="118"/>
              <w:jc w:val="left"/>
              <w:rPr>
                <w:szCs w:val="20"/>
              </w:rPr>
            </w:pPr>
            <w:r w:rsidRPr="00466C3D">
              <w:rPr>
                <w:szCs w:val="20"/>
              </w:rPr>
              <w:t>MYRTLE BANK, SA 5064</w:t>
            </w:r>
          </w:p>
        </w:tc>
        <w:tc>
          <w:tcPr>
            <w:tcW w:w="838" w:type="dxa"/>
            <w:noWrap/>
            <w:hideMark/>
          </w:tcPr>
          <w:p w:rsidR="00466C3D" w:rsidRPr="00466C3D" w:rsidRDefault="00466C3D" w:rsidP="00466C3D">
            <w:pPr>
              <w:spacing w:after="0"/>
              <w:ind w:right="113"/>
              <w:jc w:val="right"/>
              <w:rPr>
                <w:szCs w:val="20"/>
              </w:rPr>
            </w:pPr>
            <w:r w:rsidRPr="00466C3D">
              <w:rPr>
                <w:szCs w:val="20"/>
              </w:rPr>
              <w:t>53.13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Irving, Garry</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74.74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Irving,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TARPEENA, SA 5277</w:t>
            </w:r>
          </w:p>
        </w:tc>
        <w:tc>
          <w:tcPr>
            <w:tcW w:w="838" w:type="dxa"/>
            <w:noWrap/>
            <w:hideMark/>
          </w:tcPr>
          <w:p w:rsidR="00466C3D" w:rsidRPr="00466C3D" w:rsidRDefault="00466C3D" w:rsidP="00466C3D">
            <w:pPr>
              <w:spacing w:after="0"/>
              <w:ind w:right="113"/>
              <w:jc w:val="right"/>
              <w:rPr>
                <w:szCs w:val="20"/>
              </w:rPr>
            </w:pPr>
            <w:r w:rsidRPr="00466C3D">
              <w:rPr>
                <w:szCs w:val="20"/>
              </w:rPr>
              <w:t>104.15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Irwin, Danielle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DOWNS, SA 5108</w:t>
            </w:r>
          </w:p>
        </w:tc>
        <w:tc>
          <w:tcPr>
            <w:tcW w:w="838" w:type="dxa"/>
            <w:noWrap/>
            <w:hideMark/>
          </w:tcPr>
          <w:p w:rsidR="00466C3D" w:rsidRPr="00466C3D" w:rsidRDefault="00466C3D" w:rsidP="00466C3D">
            <w:pPr>
              <w:spacing w:after="0"/>
              <w:ind w:right="113"/>
              <w:jc w:val="right"/>
              <w:rPr>
                <w:szCs w:val="20"/>
              </w:rPr>
            </w:pPr>
            <w:r w:rsidRPr="00466C3D">
              <w:rPr>
                <w:szCs w:val="20"/>
              </w:rPr>
              <w:t>17.93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Isaacs, Jasper</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33.30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Isaacson, Kym</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112.34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Island Pure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CYGNET RIVER, SA 5223</w:t>
            </w:r>
          </w:p>
        </w:tc>
        <w:tc>
          <w:tcPr>
            <w:tcW w:w="838" w:type="dxa"/>
            <w:noWrap/>
            <w:hideMark/>
          </w:tcPr>
          <w:p w:rsidR="00466C3D" w:rsidRPr="00466C3D" w:rsidRDefault="00466C3D" w:rsidP="00466C3D">
            <w:pPr>
              <w:spacing w:after="0"/>
              <w:ind w:right="113"/>
              <w:jc w:val="right"/>
              <w:rPr>
                <w:szCs w:val="20"/>
              </w:rPr>
            </w:pPr>
            <w:r w:rsidRPr="00466C3D">
              <w:rPr>
                <w:szCs w:val="20"/>
              </w:rPr>
              <w:t>411.16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Ito, Hiroaki</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HEIGHTS, SA 5092</w:t>
            </w:r>
          </w:p>
        </w:tc>
        <w:tc>
          <w:tcPr>
            <w:tcW w:w="838" w:type="dxa"/>
            <w:noWrap/>
            <w:hideMark/>
          </w:tcPr>
          <w:p w:rsidR="00466C3D" w:rsidRPr="00466C3D" w:rsidRDefault="00466C3D" w:rsidP="00466C3D">
            <w:pPr>
              <w:spacing w:after="0"/>
              <w:ind w:right="113"/>
              <w:jc w:val="right"/>
              <w:rPr>
                <w:szCs w:val="20"/>
              </w:rPr>
            </w:pPr>
            <w:r w:rsidRPr="00466C3D">
              <w:rPr>
                <w:szCs w:val="20"/>
              </w:rPr>
              <w:t>43.58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 Poulish and S G Poulish</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SA 5118</w:t>
            </w:r>
          </w:p>
        </w:tc>
        <w:tc>
          <w:tcPr>
            <w:tcW w:w="838" w:type="dxa"/>
            <w:noWrap/>
            <w:hideMark/>
          </w:tcPr>
          <w:p w:rsidR="00466C3D" w:rsidRPr="00466C3D" w:rsidRDefault="00466C3D" w:rsidP="00466C3D">
            <w:pPr>
              <w:spacing w:after="0"/>
              <w:ind w:right="113"/>
              <w:jc w:val="right"/>
              <w:rPr>
                <w:szCs w:val="20"/>
              </w:rPr>
            </w:pPr>
            <w:r w:rsidRPr="00466C3D">
              <w:rPr>
                <w:szCs w:val="20"/>
              </w:rPr>
              <w:t>116.61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Jackel,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13.35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Jackson, Ibrahim</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101.00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Jackson, John</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687.71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Jackson, Marylin</w:t>
            </w:r>
          </w:p>
        </w:tc>
        <w:tc>
          <w:tcPr>
            <w:tcW w:w="2452" w:type="dxa"/>
            <w:noWrap/>
            <w:hideMark/>
          </w:tcPr>
          <w:p w:rsidR="00466C3D" w:rsidRPr="00466C3D" w:rsidRDefault="00466C3D" w:rsidP="00466C3D">
            <w:pPr>
              <w:spacing w:after="0"/>
              <w:ind w:left="118" w:hanging="118"/>
              <w:jc w:val="left"/>
              <w:rPr>
                <w:szCs w:val="20"/>
              </w:rPr>
            </w:pPr>
            <w:r w:rsidRPr="00466C3D">
              <w:rPr>
                <w:szCs w:val="20"/>
              </w:rPr>
              <w:t>QUORN, SA 5433</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Jackson,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WILLUNGA, SA 5173</w:t>
            </w:r>
          </w:p>
        </w:tc>
        <w:tc>
          <w:tcPr>
            <w:tcW w:w="838" w:type="dxa"/>
            <w:noWrap/>
            <w:hideMark/>
          </w:tcPr>
          <w:p w:rsidR="00466C3D" w:rsidRPr="00466C3D" w:rsidRDefault="00466C3D" w:rsidP="00466C3D">
            <w:pPr>
              <w:spacing w:after="0"/>
              <w:ind w:right="113"/>
              <w:jc w:val="right"/>
              <w:rPr>
                <w:szCs w:val="20"/>
              </w:rPr>
            </w:pPr>
            <w:r w:rsidRPr="00466C3D">
              <w:rPr>
                <w:szCs w:val="20"/>
              </w:rPr>
              <w:t>111.18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Jackson, Sandra</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43.24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Jacob,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43.24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Jacobs Marie, Lisa</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11.37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Jacobs, Betty</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179.14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Jacobs, Betty</w:t>
            </w:r>
          </w:p>
        </w:tc>
        <w:tc>
          <w:tcPr>
            <w:tcW w:w="2452" w:type="dxa"/>
            <w:noWrap/>
            <w:hideMark/>
          </w:tcPr>
          <w:p w:rsidR="00466C3D" w:rsidRPr="00466C3D" w:rsidRDefault="00466C3D" w:rsidP="00466C3D">
            <w:pPr>
              <w:spacing w:after="0"/>
              <w:ind w:left="118" w:hanging="118"/>
              <w:jc w:val="left"/>
              <w:rPr>
                <w:szCs w:val="20"/>
              </w:rPr>
            </w:pPr>
            <w:r w:rsidRPr="00466C3D">
              <w:rPr>
                <w:szCs w:val="20"/>
              </w:rPr>
              <w:t>PARKSIDE, SA 5063</w:t>
            </w:r>
          </w:p>
        </w:tc>
        <w:tc>
          <w:tcPr>
            <w:tcW w:w="838" w:type="dxa"/>
            <w:noWrap/>
            <w:hideMark/>
          </w:tcPr>
          <w:p w:rsidR="00466C3D" w:rsidRPr="00466C3D" w:rsidRDefault="00466C3D" w:rsidP="00466C3D">
            <w:pPr>
              <w:spacing w:after="0"/>
              <w:ind w:right="113"/>
              <w:jc w:val="right"/>
              <w:rPr>
                <w:szCs w:val="20"/>
              </w:rPr>
            </w:pPr>
            <w:r w:rsidRPr="00466C3D">
              <w:rPr>
                <w:szCs w:val="20"/>
              </w:rPr>
              <w:t>136.76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Jacobs, Kylie-Anne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99.25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Jaeschke,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CLARE, SA 5453</w:t>
            </w:r>
          </w:p>
        </w:tc>
        <w:tc>
          <w:tcPr>
            <w:tcW w:w="838" w:type="dxa"/>
            <w:noWrap/>
            <w:hideMark/>
          </w:tcPr>
          <w:p w:rsidR="00466C3D" w:rsidRPr="00466C3D" w:rsidRDefault="00466C3D" w:rsidP="00466C3D">
            <w:pPr>
              <w:spacing w:after="0"/>
              <w:ind w:right="113"/>
              <w:jc w:val="right"/>
              <w:rPr>
                <w:szCs w:val="20"/>
              </w:rPr>
            </w:pPr>
            <w:r w:rsidRPr="00466C3D">
              <w:rPr>
                <w:szCs w:val="20"/>
              </w:rPr>
              <w:t>126.39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Jafari, Golshah</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55.92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Jager, Dietrich</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Jamaluddin, Abu</w:t>
            </w:r>
          </w:p>
        </w:tc>
        <w:tc>
          <w:tcPr>
            <w:tcW w:w="2452" w:type="dxa"/>
            <w:noWrap/>
            <w:hideMark/>
          </w:tcPr>
          <w:p w:rsidR="00466C3D" w:rsidRPr="00466C3D" w:rsidRDefault="00466C3D" w:rsidP="00466C3D">
            <w:pPr>
              <w:spacing w:after="0"/>
              <w:ind w:left="118" w:hanging="118"/>
              <w:jc w:val="left"/>
              <w:rPr>
                <w:szCs w:val="20"/>
              </w:rPr>
            </w:pPr>
            <w:r w:rsidRPr="00466C3D">
              <w:rPr>
                <w:szCs w:val="20"/>
              </w:rPr>
              <w:t>MANSFIELD PARK, SA 5012</w:t>
            </w:r>
          </w:p>
        </w:tc>
        <w:tc>
          <w:tcPr>
            <w:tcW w:w="838" w:type="dxa"/>
            <w:noWrap/>
            <w:hideMark/>
          </w:tcPr>
          <w:p w:rsidR="00466C3D" w:rsidRPr="00466C3D" w:rsidRDefault="00466C3D" w:rsidP="00466C3D">
            <w:pPr>
              <w:spacing w:after="0"/>
              <w:ind w:right="113"/>
              <w:jc w:val="right"/>
              <w:rPr>
                <w:szCs w:val="20"/>
              </w:rPr>
            </w:pPr>
            <w:r w:rsidRPr="00466C3D">
              <w:rPr>
                <w:szCs w:val="20"/>
              </w:rPr>
              <w:t>11.51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James, Angelene</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13.09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James, Brooke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James, Kym</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35.00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James, Tracy</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64.59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Jamieson, Erin</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Jamison,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HOPE VALLEY, SA 5090</w:t>
            </w:r>
          </w:p>
        </w:tc>
        <w:tc>
          <w:tcPr>
            <w:tcW w:w="838" w:type="dxa"/>
            <w:noWrap/>
            <w:hideMark/>
          </w:tcPr>
          <w:p w:rsidR="00466C3D" w:rsidRPr="00466C3D" w:rsidRDefault="00466C3D" w:rsidP="00466C3D">
            <w:pPr>
              <w:spacing w:after="0"/>
              <w:ind w:right="113"/>
              <w:jc w:val="right"/>
              <w:rPr>
                <w:szCs w:val="20"/>
              </w:rPr>
            </w:pPr>
            <w:r w:rsidRPr="00466C3D">
              <w:rPr>
                <w:szCs w:val="20"/>
              </w:rPr>
              <w:t>143.00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Jamison, Norma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86.09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Jamshide, Saleem</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66.60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Janson,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DOVER GARDENS, SA 5048</w:t>
            </w:r>
          </w:p>
        </w:tc>
        <w:tc>
          <w:tcPr>
            <w:tcW w:w="838" w:type="dxa"/>
            <w:noWrap/>
            <w:hideMark/>
          </w:tcPr>
          <w:p w:rsidR="00466C3D" w:rsidRPr="00466C3D" w:rsidRDefault="00466C3D" w:rsidP="00466C3D">
            <w:pPr>
              <w:spacing w:after="0"/>
              <w:ind w:right="113"/>
              <w:jc w:val="right"/>
              <w:rPr>
                <w:szCs w:val="20"/>
              </w:rPr>
            </w:pPr>
            <w:r w:rsidRPr="00466C3D">
              <w:rPr>
                <w:szCs w:val="20"/>
              </w:rPr>
              <w:t>22.49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Jappah,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Jaquillard, Robyn</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70.00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Jarbouh, Jamil</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349.43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Jaroudi, Eaman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27.95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Jarrad, Mavis</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Jarred, Vivian</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404.37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Jarvis, Janice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SA 5116</w:t>
            </w:r>
          </w:p>
        </w:tc>
        <w:tc>
          <w:tcPr>
            <w:tcW w:w="838" w:type="dxa"/>
            <w:noWrap/>
            <w:hideMark/>
          </w:tcPr>
          <w:p w:rsidR="00466C3D" w:rsidRPr="00466C3D" w:rsidRDefault="00466C3D" w:rsidP="00466C3D">
            <w:pPr>
              <w:spacing w:after="0"/>
              <w:ind w:right="113"/>
              <w:jc w:val="right"/>
              <w:rPr>
                <w:szCs w:val="20"/>
              </w:rPr>
            </w:pPr>
            <w:r w:rsidRPr="00466C3D">
              <w:rPr>
                <w:szCs w:val="20"/>
              </w:rPr>
              <w:t>39.49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Jason Claridge</w:t>
            </w:r>
          </w:p>
        </w:tc>
        <w:tc>
          <w:tcPr>
            <w:tcW w:w="2452" w:type="dxa"/>
            <w:noWrap/>
            <w:hideMark/>
          </w:tcPr>
          <w:p w:rsidR="00466C3D" w:rsidRPr="00466C3D" w:rsidRDefault="00466C3D" w:rsidP="00466C3D">
            <w:pPr>
              <w:spacing w:after="0"/>
              <w:ind w:left="118" w:hanging="118"/>
              <w:jc w:val="left"/>
              <w:rPr>
                <w:szCs w:val="20"/>
              </w:rPr>
            </w:pPr>
            <w:r w:rsidRPr="00466C3D">
              <w:rPr>
                <w:szCs w:val="20"/>
              </w:rPr>
              <w:t>LONSDALE, SA 5160</w:t>
            </w:r>
          </w:p>
        </w:tc>
        <w:tc>
          <w:tcPr>
            <w:tcW w:w="838" w:type="dxa"/>
            <w:noWrap/>
            <w:hideMark/>
          </w:tcPr>
          <w:p w:rsidR="00466C3D" w:rsidRPr="00466C3D" w:rsidRDefault="00466C3D" w:rsidP="00466C3D">
            <w:pPr>
              <w:spacing w:after="0"/>
              <w:ind w:right="113"/>
              <w:jc w:val="right"/>
              <w:rPr>
                <w:szCs w:val="20"/>
              </w:rPr>
            </w:pPr>
            <w:r w:rsidRPr="00466C3D">
              <w:rPr>
                <w:szCs w:val="20"/>
              </w:rPr>
              <w:t>538.95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Jaunutis,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60.14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Jayne Kregting</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315.15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Jayne Ward</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233.84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Jeeves, Sam</w:t>
            </w:r>
          </w:p>
        </w:tc>
        <w:tc>
          <w:tcPr>
            <w:tcW w:w="2452" w:type="dxa"/>
            <w:noWrap/>
            <w:hideMark/>
          </w:tcPr>
          <w:p w:rsidR="00466C3D" w:rsidRPr="00466C3D" w:rsidRDefault="00466C3D" w:rsidP="00466C3D">
            <w:pPr>
              <w:spacing w:after="0"/>
              <w:ind w:left="118" w:hanging="118"/>
              <w:jc w:val="left"/>
              <w:rPr>
                <w:szCs w:val="20"/>
              </w:rPr>
            </w:pPr>
            <w:r w:rsidRPr="00466C3D">
              <w:rPr>
                <w:szCs w:val="20"/>
              </w:rPr>
              <w:t>ROYSTON PARK, SA 5070</w:t>
            </w:r>
          </w:p>
        </w:tc>
        <w:tc>
          <w:tcPr>
            <w:tcW w:w="838" w:type="dxa"/>
            <w:noWrap/>
            <w:hideMark/>
          </w:tcPr>
          <w:p w:rsidR="00466C3D" w:rsidRPr="00466C3D" w:rsidRDefault="00466C3D" w:rsidP="00466C3D">
            <w:pPr>
              <w:spacing w:after="0"/>
              <w:ind w:right="113"/>
              <w:jc w:val="right"/>
              <w:rPr>
                <w:szCs w:val="20"/>
              </w:rPr>
            </w:pPr>
            <w:r w:rsidRPr="00466C3D">
              <w:rPr>
                <w:szCs w:val="20"/>
              </w:rPr>
              <w:t>27.55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Jefferies, Ben</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280.00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Jeffrey, Loris</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60.26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Jenbev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BEVERLEY, SA 5009</w:t>
            </w:r>
          </w:p>
        </w:tc>
        <w:tc>
          <w:tcPr>
            <w:tcW w:w="838" w:type="dxa"/>
            <w:noWrap/>
            <w:hideMark/>
          </w:tcPr>
          <w:p w:rsidR="00466C3D" w:rsidRPr="00466C3D" w:rsidRDefault="00466C3D" w:rsidP="00466C3D">
            <w:pPr>
              <w:spacing w:after="0"/>
              <w:ind w:right="113"/>
              <w:jc w:val="right"/>
              <w:rPr>
                <w:szCs w:val="20"/>
              </w:rPr>
            </w:pPr>
            <w:r w:rsidRPr="00466C3D">
              <w:rPr>
                <w:szCs w:val="20"/>
              </w:rPr>
              <w:t>1 545.18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Jenkins, Kylee</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406.27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Jenniffer Merry McElory</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65.00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Jennings, Moral</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13.26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Jennings, Travis</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SA 5163</w:t>
            </w:r>
          </w:p>
        </w:tc>
        <w:tc>
          <w:tcPr>
            <w:tcW w:w="838" w:type="dxa"/>
            <w:noWrap/>
            <w:hideMark/>
          </w:tcPr>
          <w:p w:rsidR="00466C3D" w:rsidRPr="00466C3D" w:rsidRDefault="00466C3D" w:rsidP="00466C3D">
            <w:pPr>
              <w:spacing w:after="0"/>
              <w:ind w:right="113"/>
              <w:jc w:val="right"/>
              <w:rPr>
                <w:szCs w:val="20"/>
              </w:rPr>
            </w:pPr>
            <w:r w:rsidRPr="00466C3D">
              <w:rPr>
                <w:szCs w:val="20"/>
              </w:rPr>
              <w:t>38.89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Jessen,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12.08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Jiang, Fan</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25.71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 Desyllas</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227.00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 Edward Arnold</w:t>
            </w:r>
          </w:p>
        </w:tc>
        <w:tc>
          <w:tcPr>
            <w:tcW w:w="2452" w:type="dxa"/>
            <w:noWrap/>
            <w:hideMark/>
          </w:tcPr>
          <w:p w:rsidR="00466C3D" w:rsidRPr="00466C3D" w:rsidRDefault="00466C3D" w:rsidP="00466C3D">
            <w:pPr>
              <w:spacing w:after="0"/>
              <w:ind w:left="118" w:hanging="118"/>
              <w:jc w:val="left"/>
              <w:rPr>
                <w:szCs w:val="20"/>
              </w:rPr>
            </w:pPr>
            <w:r w:rsidRPr="00466C3D">
              <w:rPr>
                <w:szCs w:val="20"/>
              </w:rPr>
              <w:t>LINDEN PARK, SA 5065</w:t>
            </w:r>
          </w:p>
        </w:tc>
        <w:tc>
          <w:tcPr>
            <w:tcW w:w="838" w:type="dxa"/>
            <w:noWrap/>
            <w:hideMark/>
          </w:tcPr>
          <w:p w:rsidR="00466C3D" w:rsidRPr="00466C3D" w:rsidRDefault="00466C3D" w:rsidP="00466C3D">
            <w:pPr>
              <w:spacing w:after="0"/>
              <w:ind w:right="113"/>
              <w:jc w:val="right"/>
              <w:rPr>
                <w:szCs w:val="20"/>
              </w:rPr>
            </w:pPr>
            <w:r w:rsidRPr="00466C3D">
              <w:rPr>
                <w:szCs w:val="20"/>
              </w:rPr>
              <w:t>785.75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 Hoskins</w:t>
            </w:r>
          </w:p>
        </w:tc>
        <w:tc>
          <w:tcPr>
            <w:tcW w:w="2452" w:type="dxa"/>
            <w:noWrap/>
            <w:hideMark/>
          </w:tcPr>
          <w:p w:rsidR="00466C3D" w:rsidRPr="00466C3D" w:rsidRDefault="00466C3D" w:rsidP="00466C3D">
            <w:pPr>
              <w:spacing w:after="0"/>
              <w:ind w:left="118" w:hanging="118"/>
              <w:jc w:val="left"/>
              <w:rPr>
                <w:szCs w:val="20"/>
              </w:rPr>
            </w:pPr>
            <w:r w:rsidRPr="00466C3D">
              <w:rPr>
                <w:szCs w:val="20"/>
              </w:rPr>
              <w:t>CLAPHAM, SA 5062</w:t>
            </w:r>
          </w:p>
        </w:tc>
        <w:tc>
          <w:tcPr>
            <w:tcW w:w="838" w:type="dxa"/>
            <w:noWrap/>
            <w:hideMark/>
          </w:tcPr>
          <w:p w:rsidR="00466C3D" w:rsidRPr="00466C3D" w:rsidRDefault="00466C3D" w:rsidP="00466C3D">
            <w:pPr>
              <w:spacing w:after="0"/>
              <w:ind w:right="113"/>
              <w:jc w:val="right"/>
              <w:rPr>
                <w:szCs w:val="20"/>
              </w:rPr>
            </w:pPr>
            <w:r w:rsidRPr="00466C3D">
              <w:rPr>
                <w:szCs w:val="20"/>
              </w:rPr>
              <w:t>145.52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 Matthew Blum</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SA 5118</w:t>
            </w:r>
          </w:p>
        </w:tc>
        <w:tc>
          <w:tcPr>
            <w:tcW w:w="838" w:type="dxa"/>
            <w:noWrap/>
            <w:hideMark/>
          </w:tcPr>
          <w:p w:rsidR="00466C3D" w:rsidRPr="00466C3D" w:rsidRDefault="00466C3D" w:rsidP="00466C3D">
            <w:pPr>
              <w:spacing w:after="0"/>
              <w:ind w:right="113"/>
              <w:jc w:val="right"/>
              <w:rPr>
                <w:szCs w:val="20"/>
              </w:rPr>
            </w:pPr>
            <w:r w:rsidRPr="00466C3D">
              <w:rPr>
                <w:szCs w:val="20"/>
              </w:rPr>
              <w:t>72.75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 Brenton</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41.15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 Thomas</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31.17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Adam</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64.03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Damien</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218.80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Gillian</w:t>
            </w:r>
          </w:p>
        </w:tc>
        <w:tc>
          <w:tcPr>
            <w:tcW w:w="2452" w:type="dxa"/>
            <w:noWrap/>
            <w:hideMark/>
          </w:tcPr>
          <w:p w:rsidR="00466C3D" w:rsidRPr="00466C3D" w:rsidRDefault="00466C3D" w:rsidP="00466C3D">
            <w:pPr>
              <w:spacing w:after="0"/>
              <w:ind w:left="118" w:hanging="118"/>
              <w:jc w:val="left"/>
              <w:rPr>
                <w:szCs w:val="20"/>
              </w:rPr>
            </w:pPr>
            <w:r w:rsidRPr="00466C3D">
              <w:rPr>
                <w:szCs w:val="20"/>
              </w:rPr>
              <w:t>ENCOUNTER BAY, SA 5211</w:t>
            </w:r>
          </w:p>
        </w:tc>
        <w:tc>
          <w:tcPr>
            <w:tcW w:w="838" w:type="dxa"/>
            <w:noWrap/>
            <w:hideMark/>
          </w:tcPr>
          <w:p w:rsidR="00466C3D" w:rsidRPr="00466C3D" w:rsidRDefault="00466C3D" w:rsidP="00466C3D">
            <w:pPr>
              <w:spacing w:after="0"/>
              <w:ind w:right="113"/>
              <w:jc w:val="right"/>
              <w:rPr>
                <w:szCs w:val="20"/>
              </w:rPr>
            </w:pPr>
            <w:r w:rsidRPr="00466C3D">
              <w:rPr>
                <w:szCs w:val="20"/>
              </w:rPr>
              <w:t>70.92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Jenny</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45.41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Kevin C</w:t>
            </w:r>
          </w:p>
        </w:tc>
        <w:tc>
          <w:tcPr>
            <w:tcW w:w="2452" w:type="dxa"/>
            <w:noWrap/>
            <w:hideMark/>
          </w:tcPr>
          <w:p w:rsidR="00466C3D" w:rsidRPr="00466C3D" w:rsidRDefault="00466C3D" w:rsidP="00466C3D">
            <w:pPr>
              <w:spacing w:after="0"/>
              <w:ind w:left="118" w:hanging="118"/>
              <w:jc w:val="left"/>
              <w:rPr>
                <w:szCs w:val="20"/>
              </w:rPr>
            </w:pPr>
            <w:r w:rsidRPr="00466C3D">
              <w:rPr>
                <w:szCs w:val="20"/>
              </w:rPr>
              <w:t>LOBETHAL, SA 5241</w:t>
            </w:r>
          </w:p>
        </w:tc>
        <w:tc>
          <w:tcPr>
            <w:tcW w:w="838" w:type="dxa"/>
            <w:noWrap/>
            <w:hideMark/>
          </w:tcPr>
          <w:p w:rsidR="00466C3D" w:rsidRPr="00466C3D" w:rsidRDefault="00466C3D" w:rsidP="00466C3D">
            <w:pPr>
              <w:spacing w:after="0"/>
              <w:ind w:right="113"/>
              <w:jc w:val="right"/>
              <w:rPr>
                <w:szCs w:val="20"/>
              </w:rPr>
            </w:pPr>
            <w:r w:rsidRPr="00466C3D">
              <w:rPr>
                <w:szCs w:val="20"/>
              </w:rPr>
              <w:t>34.91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Marnie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42.36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Paula</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VALE, SA 5171</w:t>
            </w:r>
          </w:p>
        </w:tc>
        <w:tc>
          <w:tcPr>
            <w:tcW w:w="838" w:type="dxa"/>
            <w:noWrap/>
            <w:hideMark/>
          </w:tcPr>
          <w:p w:rsidR="00466C3D" w:rsidRPr="00466C3D" w:rsidRDefault="00466C3D" w:rsidP="00466C3D">
            <w:pPr>
              <w:spacing w:after="0"/>
              <w:ind w:right="113"/>
              <w:jc w:val="right"/>
              <w:rPr>
                <w:szCs w:val="20"/>
              </w:rPr>
            </w:pPr>
            <w:r w:rsidRPr="00466C3D">
              <w:rPr>
                <w:szCs w:val="20"/>
              </w:rPr>
              <w:t>54.07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Johnson,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139.15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Johnston, Phillip</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NORTH, SA 5710</w:t>
            </w:r>
          </w:p>
        </w:tc>
        <w:tc>
          <w:tcPr>
            <w:tcW w:w="838" w:type="dxa"/>
            <w:noWrap/>
            <w:hideMark/>
          </w:tcPr>
          <w:p w:rsidR="00466C3D" w:rsidRPr="00466C3D" w:rsidRDefault="00466C3D" w:rsidP="00466C3D">
            <w:pPr>
              <w:spacing w:after="0"/>
              <w:ind w:right="113"/>
              <w:jc w:val="right"/>
              <w:rPr>
                <w:szCs w:val="20"/>
              </w:rPr>
            </w:pPr>
            <w:r w:rsidRPr="00466C3D">
              <w:rPr>
                <w:szCs w:val="20"/>
              </w:rPr>
              <w:t>11.03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Johnstone, Lisa</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22.98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Jolly, Amie</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32.88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Deborah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62.32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Hayden</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35.03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Kayla</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66.45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12.75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EXETER, SA 5019</w:t>
            </w:r>
          </w:p>
        </w:tc>
        <w:tc>
          <w:tcPr>
            <w:tcW w:w="838" w:type="dxa"/>
            <w:noWrap/>
            <w:hideMark/>
          </w:tcPr>
          <w:p w:rsidR="00466C3D" w:rsidRPr="00466C3D" w:rsidRDefault="00466C3D" w:rsidP="00466C3D">
            <w:pPr>
              <w:spacing w:after="0"/>
              <w:ind w:right="113"/>
              <w:jc w:val="right"/>
              <w:rPr>
                <w:szCs w:val="20"/>
              </w:rPr>
            </w:pPr>
            <w:r w:rsidRPr="00466C3D">
              <w:rPr>
                <w:szCs w:val="20"/>
              </w:rPr>
              <w:t>154.64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Merle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ELLIOT, SA 5212</w:t>
            </w:r>
          </w:p>
        </w:tc>
        <w:tc>
          <w:tcPr>
            <w:tcW w:w="838" w:type="dxa"/>
            <w:noWrap/>
            <w:hideMark/>
          </w:tcPr>
          <w:p w:rsidR="00466C3D" w:rsidRPr="00466C3D" w:rsidRDefault="00466C3D" w:rsidP="00466C3D">
            <w:pPr>
              <w:spacing w:after="0"/>
              <w:ind w:right="113"/>
              <w:jc w:val="right"/>
              <w:rPr>
                <w:szCs w:val="20"/>
              </w:rPr>
            </w:pPr>
            <w:r w:rsidRPr="00466C3D">
              <w:rPr>
                <w:szCs w:val="20"/>
              </w:rPr>
              <w:t>49.36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80.33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Paula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271.44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Jones, Sharon</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PLYMPTON, SA 5037</w:t>
            </w:r>
          </w:p>
        </w:tc>
        <w:tc>
          <w:tcPr>
            <w:tcW w:w="838" w:type="dxa"/>
            <w:noWrap/>
            <w:hideMark/>
          </w:tcPr>
          <w:p w:rsidR="00466C3D" w:rsidRPr="00466C3D" w:rsidRDefault="00466C3D" w:rsidP="00466C3D">
            <w:pPr>
              <w:spacing w:after="0"/>
              <w:ind w:right="113"/>
              <w:jc w:val="right"/>
              <w:rPr>
                <w:szCs w:val="20"/>
              </w:rPr>
            </w:pPr>
            <w:r w:rsidRPr="00466C3D">
              <w:rPr>
                <w:szCs w:val="20"/>
              </w:rPr>
              <w:t>16.98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Joshi, Virender</w:t>
            </w:r>
          </w:p>
        </w:tc>
        <w:tc>
          <w:tcPr>
            <w:tcW w:w="2452" w:type="dxa"/>
            <w:noWrap/>
            <w:hideMark/>
          </w:tcPr>
          <w:p w:rsidR="00466C3D" w:rsidRPr="00466C3D" w:rsidRDefault="00466C3D" w:rsidP="00466C3D">
            <w:pPr>
              <w:spacing w:after="0"/>
              <w:ind w:left="118" w:hanging="118"/>
              <w:jc w:val="left"/>
              <w:rPr>
                <w:szCs w:val="20"/>
              </w:rPr>
            </w:pPr>
            <w:r w:rsidRPr="00466C3D">
              <w:rPr>
                <w:szCs w:val="20"/>
              </w:rPr>
              <w:t>MARLESTON, SA 5033</w:t>
            </w:r>
          </w:p>
        </w:tc>
        <w:tc>
          <w:tcPr>
            <w:tcW w:w="838" w:type="dxa"/>
            <w:noWrap/>
            <w:hideMark/>
          </w:tcPr>
          <w:p w:rsidR="00466C3D" w:rsidRPr="00466C3D" w:rsidRDefault="00466C3D" w:rsidP="00466C3D">
            <w:pPr>
              <w:spacing w:after="0"/>
              <w:ind w:right="113"/>
              <w:jc w:val="right"/>
              <w:rPr>
                <w:szCs w:val="20"/>
              </w:rPr>
            </w:pPr>
            <w:r w:rsidRPr="00466C3D">
              <w:rPr>
                <w:szCs w:val="20"/>
              </w:rPr>
              <w:t>29.22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Joyce, Eric</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91.66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Judd,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15.96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Jury, Paul</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200.00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Justice, Victoria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21.53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 and J Real Estate Services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GULFVIEW HEIGHTS, SA 5096</w:t>
            </w:r>
          </w:p>
        </w:tc>
        <w:tc>
          <w:tcPr>
            <w:tcW w:w="838" w:type="dxa"/>
            <w:noWrap/>
            <w:hideMark/>
          </w:tcPr>
          <w:p w:rsidR="00466C3D" w:rsidRPr="00466C3D" w:rsidRDefault="00466C3D" w:rsidP="00466C3D">
            <w:pPr>
              <w:spacing w:after="0"/>
              <w:ind w:right="113"/>
              <w:jc w:val="right"/>
              <w:rPr>
                <w:szCs w:val="20"/>
              </w:rPr>
            </w:pPr>
            <w:r w:rsidRPr="00466C3D">
              <w:rPr>
                <w:szCs w:val="20"/>
              </w:rPr>
              <w:t>172.39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Kai, Meng</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179.57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Kakoschke, Cheryl</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85.74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Kakoschke,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WILD HORSE PLAINS, SA 5501</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Kamara, Foday</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37.42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Kaminski, Anatoli</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22.47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Kandam, Fransiskus</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Kanga,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GLENSIDE, SA 5065</w:t>
            </w:r>
          </w:p>
        </w:tc>
        <w:tc>
          <w:tcPr>
            <w:tcW w:w="838" w:type="dxa"/>
            <w:noWrap/>
            <w:hideMark/>
          </w:tcPr>
          <w:p w:rsidR="00466C3D" w:rsidRPr="00466C3D" w:rsidRDefault="00466C3D" w:rsidP="00466C3D">
            <w:pPr>
              <w:spacing w:after="0"/>
              <w:ind w:right="113"/>
              <w:jc w:val="right"/>
              <w:rPr>
                <w:szCs w:val="20"/>
              </w:rPr>
            </w:pPr>
            <w:r w:rsidRPr="00466C3D">
              <w:rPr>
                <w:szCs w:val="20"/>
              </w:rPr>
              <w:t>15.59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Kantalis, Toula</w:t>
            </w:r>
          </w:p>
        </w:tc>
        <w:tc>
          <w:tcPr>
            <w:tcW w:w="2452" w:type="dxa"/>
            <w:noWrap/>
            <w:hideMark/>
          </w:tcPr>
          <w:p w:rsidR="00466C3D" w:rsidRPr="00466C3D" w:rsidRDefault="00466C3D" w:rsidP="00466C3D">
            <w:pPr>
              <w:spacing w:after="0"/>
              <w:ind w:left="118" w:hanging="118"/>
              <w:jc w:val="left"/>
              <w:rPr>
                <w:szCs w:val="20"/>
              </w:rPr>
            </w:pPr>
            <w:r w:rsidRPr="00466C3D">
              <w:rPr>
                <w:szCs w:val="20"/>
              </w:rPr>
              <w:t>EDWARDSTOWN, SA 5039</w:t>
            </w:r>
          </w:p>
        </w:tc>
        <w:tc>
          <w:tcPr>
            <w:tcW w:w="838" w:type="dxa"/>
            <w:noWrap/>
            <w:hideMark/>
          </w:tcPr>
          <w:p w:rsidR="00466C3D" w:rsidRPr="00466C3D" w:rsidRDefault="00466C3D" w:rsidP="00466C3D">
            <w:pPr>
              <w:spacing w:after="0"/>
              <w:ind w:right="113"/>
              <w:jc w:val="right"/>
              <w:rPr>
                <w:szCs w:val="20"/>
              </w:rPr>
            </w:pPr>
            <w:r w:rsidRPr="00466C3D">
              <w:rPr>
                <w:szCs w:val="20"/>
              </w:rPr>
              <w:t>14.16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Kapur, Kartic</w:t>
            </w:r>
          </w:p>
        </w:tc>
        <w:tc>
          <w:tcPr>
            <w:tcW w:w="2452" w:type="dxa"/>
            <w:noWrap/>
            <w:hideMark/>
          </w:tcPr>
          <w:p w:rsidR="00466C3D" w:rsidRPr="00466C3D" w:rsidRDefault="00466C3D" w:rsidP="00466C3D">
            <w:pPr>
              <w:spacing w:after="0"/>
              <w:ind w:left="118" w:hanging="118"/>
              <w:jc w:val="left"/>
              <w:rPr>
                <w:szCs w:val="20"/>
              </w:rPr>
            </w:pPr>
            <w:r w:rsidRPr="00466C3D">
              <w:rPr>
                <w:szCs w:val="20"/>
              </w:rPr>
              <w:t>ST GEORGES, SA 5064</w:t>
            </w:r>
          </w:p>
        </w:tc>
        <w:tc>
          <w:tcPr>
            <w:tcW w:w="838" w:type="dxa"/>
            <w:noWrap/>
            <w:hideMark/>
          </w:tcPr>
          <w:p w:rsidR="00466C3D" w:rsidRPr="00466C3D" w:rsidRDefault="00466C3D" w:rsidP="00466C3D">
            <w:pPr>
              <w:spacing w:after="0"/>
              <w:ind w:right="113"/>
              <w:jc w:val="right"/>
              <w:rPr>
                <w:szCs w:val="20"/>
              </w:rPr>
            </w:pPr>
            <w:r w:rsidRPr="00466C3D">
              <w:rPr>
                <w:szCs w:val="20"/>
              </w:rPr>
              <w:t>60.87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Kara Venning</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111.16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Karamanlidis, Konstantinos</w:t>
            </w:r>
          </w:p>
        </w:tc>
        <w:tc>
          <w:tcPr>
            <w:tcW w:w="2452" w:type="dxa"/>
            <w:noWrap/>
            <w:hideMark/>
          </w:tcPr>
          <w:p w:rsidR="00466C3D" w:rsidRPr="00466C3D" w:rsidRDefault="00466C3D" w:rsidP="00466C3D">
            <w:pPr>
              <w:spacing w:after="0"/>
              <w:ind w:left="118" w:hanging="118"/>
              <w:jc w:val="left"/>
              <w:rPr>
                <w:szCs w:val="20"/>
              </w:rPr>
            </w:pPr>
            <w:r w:rsidRPr="00466C3D">
              <w:rPr>
                <w:szCs w:val="20"/>
              </w:rPr>
              <w:t>HILLCREST, SA 5086</w:t>
            </w:r>
          </w:p>
        </w:tc>
        <w:tc>
          <w:tcPr>
            <w:tcW w:w="838" w:type="dxa"/>
            <w:noWrap/>
            <w:hideMark/>
          </w:tcPr>
          <w:p w:rsidR="00466C3D" w:rsidRPr="00466C3D" w:rsidRDefault="00466C3D" w:rsidP="00466C3D">
            <w:pPr>
              <w:spacing w:after="0"/>
              <w:ind w:right="113"/>
              <w:jc w:val="right"/>
              <w:rPr>
                <w:szCs w:val="20"/>
              </w:rPr>
            </w:pPr>
            <w:r w:rsidRPr="00466C3D">
              <w:rPr>
                <w:szCs w:val="20"/>
              </w:rPr>
              <w:t>26.25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Karatzovalis, Nicholas</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73.75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Kardel,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FERRYDEN PARK, SA 5010</w:t>
            </w:r>
          </w:p>
        </w:tc>
        <w:tc>
          <w:tcPr>
            <w:tcW w:w="838" w:type="dxa"/>
            <w:noWrap/>
            <w:hideMark/>
          </w:tcPr>
          <w:p w:rsidR="00466C3D" w:rsidRPr="00466C3D" w:rsidRDefault="00466C3D" w:rsidP="00466C3D">
            <w:pPr>
              <w:spacing w:after="0"/>
              <w:ind w:right="113"/>
              <w:jc w:val="right"/>
              <w:rPr>
                <w:szCs w:val="20"/>
              </w:rPr>
            </w:pPr>
            <w:r w:rsidRPr="00466C3D">
              <w:rPr>
                <w:szCs w:val="20"/>
              </w:rPr>
              <w:t>32.20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Kartinyeri, Veronica</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Karzon, Martha</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28.45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Kasdalis,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110.01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Kaszas, Eva</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180.00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Kaur Garcha, Avi N</w:t>
            </w:r>
          </w:p>
        </w:tc>
        <w:tc>
          <w:tcPr>
            <w:tcW w:w="2452" w:type="dxa"/>
            <w:noWrap/>
            <w:hideMark/>
          </w:tcPr>
          <w:p w:rsidR="00466C3D" w:rsidRPr="00466C3D" w:rsidRDefault="00466C3D" w:rsidP="00466C3D">
            <w:pPr>
              <w:spacing w:after="0"/>
              <w:ind w:left="118" w:hanging="118"/>
              <w:jc w:val="left"/>
              <w:rPr>
                <w:szCs w:val="20"/>
              </w:rPr>
            </w:pPr>
            <w:r w:rsidRPr="00466C3D">
              <w:rPr>
                <w:szCs w:val="20"/>
              </w:rPr>
              <w:t>ATHOL PARK, SA 5012</w:t>
            </w:r>
          </w:p>
        </w:tc>
        <w:tc>
          <w:tcPr>
            <w:tcW w:w="838" w:type="dxa"/>
            <w:noWrap/>
            <w:hideMark/>
          </w:tcPr>
          <w:p w:rsidR="00466C3D" w:rsidRPr="00466C3D" w:rsidRDefault="00466C3D" w:rsidP="00466C3D">
            <w:pPr>
              <w:spacing w:after="0"/>
              <w:ind w:right="113"/>
              <w:jc w:val="right"/>
              <w:rPr>
                <w:szCs w:val="20"/>
              </w:rPr>
            </w:pPr>
            <w:r w:rsidRPr="00466C3D">
              <w:rPr>
                <w:szCs w:val="20"/>
              </w:rPr>
              <w:t>11.42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Kaur, Harvinder</w:t>
            </w:r>
          </w:p>
        </w:tc>
        <w:tc>
          <w:tcPr>
            <w:tcW w:w="2452" w:type="dxa"/>
            <w:noWrap/>
            <w:hideMark/>
          </w:tcPr>
          <w:p w:rsidR="00466C3D" w:rsidRPr="00466C3D" w:rsidRDefault="00466C3D" w:rsidP="00466C3D">
            <w:pPr>
              <w:spacing w:after="0"/>
              <w:ind w:left="118" w:hanging="118"/>
              <w:jc w:val="left"/>
              <w:rPr>
                <w:szCs w:val="20"/>
              </w:rPr>
            </w:pPr>
            <w:r w:rsidRPr="00466C3D">
              <w:rPr>
                <w:szCs w:val="20"/>
              </w:rPr>
              <w:t>THORNGATE, SA 5082</w:t>
            </w:r>
          </w:p>
        </w:tc>
        <w:tc>
          <w:tcPr>
            <w:tcW w:w="838" w:type="dxa"/>
            <w:noWrap/>
            <w:hideMark/>
          </w:tcPr>
          <w:p w:rsidR="00466C3D" w:rsidRPr="00466C3D" w:rsidRDefault="00466C3D" w:rsidP="00466C3D">
            <w:pPr>
              <w:spacing w:after="0"/>
              <w:ind w:right="113"/>
              <w:jc w:val="right"/>
              <w:rPr>
                <w:szCs w:val="20"/>
              </w:rPr>
            </w:pPr>
            <w:r w:rsidRPr="00466C3D">
              <w:rPr>
                <w:szCs w:val="20"/>
              </w:rPr>
              <w:t>11.70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Kaur, Ruchika</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626.82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Kaur, Satvinderpal</w:t>
            </w:r>
          </w:p>
        </w:tc>
        <w:tc>
          <w:tcPr>
            <w:tcW w:w="2452" w:type="dxa"/>
            <w:noWrap/>
            <w:hideMark/>
          </w:tcPr>
          <w:p w:rsidR="00466C3D" w:rsidRPr="00466C3D" w:rsidRDefault="00466C3D" w:rsidP="00466C3D">
            <w:pPr>
              <w:spacing w:after="0"/>
              <w:ind w:left="118" w:hanging="118"/>
              <w:jc w:val="left"/>
              <w:rPr>
                <w:szCs w:val="20"/>
              </w:rPr>
            </w:pPr>
            <w:r w:rsidRPr="00466C3D">
              <w:rPr>
                <w:szCs w:val="20"/>
              </w:rPr>
              <w:t>MYRTLE BANK, SA 5064</w:t>
            </w:r>
          </w:p>
        </w:tc>
        <w:tc>
          <w:tcPr>
            <w:tcW w:w="838" w:type="dxa"/>
            <w:noWrap/>
            <w:hideMark/>
          </w:tcPr>
          <w:p w:rsidR="00466C3D" w:rsidRPr="00466C3D" w:rsidRDefault="00466C3D" w:rsidP="00466C3D">
            <w:pPr>
              <w:spacing w:after="0"/>
              <w:ind w:right="113"/>
              <w:jc w:val="right"/>
              <w:rPr>
                <w:szCs w:val="20"/>
              </w:rPr>
            </w:pPr>
            <w:r w:rsidRPr="00466C3D">
              <w:rPr>
                <w:szCs w:val="20"/>
              </w:rPr>
              <w:t>13.48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Kay, Karina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16.11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Kaye, Duncan</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352.13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Keane,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38.17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Keightley, Gillian</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11.04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Kelly Burke</w:t>
            </w:r>
          </w:p>
        </w:tc>
        <w:tc>
          <w:tcPr>
            <w:tcW w:w="2452" w:type="dxa"/>
            <w:noWrap/>
            <w:hideMark/>
          </w:tcPr>
          <w:p w:rsidR="00466C3D" w:rsidRPr="00466C3D" w:rsidRDefault="00466C3D" w:rsidP="00466C3D">
            <w:pPr>
              <w:spacing w:after="0"/>
              <w:ind w:left="118" w:hanging="118"/>
              <w:jc w:val="left"/>
              <w:rPr>
                <w:szCs w:val="20"/>
              </w:rPr>
            </w:pPr>
            <w:r w:rsidRPr="00466C3D">
              <w:rPr>
                <w:szCs w:val="20"/>
              </w:rPr>
              <w:t>WINGFIELD, SA 5013</w:t>
            </w:r>
          </w:p>
        </w:tc>
        <w:tc>
          <w:tcPr>
            <w:tcW w:w="838" w:type="dxa"/>
            <w:noWrap/>
            <w:hideMark/>
          </w:tcPr>
          <w:p w:rsidR="00466C3D" w:rsidRPr="00466C3D" w:rsidRDefault="00466C3D" w:rsidP="00466C3D">
            <w:pPr>
              <w:spacing w:after="0"/>
              <w:ind w:right="113"/>
              <w:jc w:val="right"/>
              <w:rPr>
                <w:szCs w:val="20"/>
              </w:rPr>
            </w:pPr>
            <w:r w:rsidRPr="00466C3D">
              <w:rPr>
                <w:szCs w:val="20"/>
              </w:rPr>
              <w:t>37.53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Kelly Koumbarakos &amp; </w:t>
            </w:r>
            <w:r w:rsidRPr="00466C3D">
              <w:rPr>
                <w:szCs w:val="20"/>
              </w:rPr>
              <w:br/>
              <w:t>Jodie Bassham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536.86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Kelly White</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1 415.92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Kelly, Ashleigh</w:t>
            </w:r>
          </w:p>
        </w:tc>
        <w:tc>
          <w:tcPr>
            <w:tcW w:w="2452" w:type="dxa"/>
            <w:noWrap/>
            <w:hideMark/>
          </w:tcPr>
          <w:p w:rsidR="00466C3D" w:rsidRPr="00466C3D" w:rsidRDefault="00466C3D" w:rsidP="00466C3D">
            <w:pPr>
              <w:spacing w:after="0"/>
              <w:ind w:left="118" w:hanging="118"/>
              <w:jc w:val="left"/>
              <w:rPr>
                <w:szCs w:val="20"/>
              </w:rPr>
            </w:pPr>
            <w:r w:rsidRPr="00466C3D">
              <w:rPr>
                <w:szCs w:val="20"/>
              </w:rPr>
              <w:t>PARNDANA, SA 5220</w:t>
            </w:r>
          </w:p>
        </w:tc>
        <w:tc>
          <w:tcPr>
            <w:tcW w:w="838" w:type="dxa"/>
            <w:noWrap/>
            <w:hideMark/>
          </w:tcPr>
          <w:p w:rsidR="00466C3D" w:rsidRPr="00466C3D" w:rsidRDefault="00466C3D" w:rsidP="00466C3D">
            <w:pPr>
              <w:spacing w:after="0"/>
              <w:ind w:right="113"/>
              <w:jc w:val="right"/>
              <w:rPr>
                <w:szCs w:val="20"/>
              </w:rPr>
            </w:pPr>
            <w:r w:rsidRPr="00466C3D">
              <w:rPr>
                <w:szCs w:val="20"/>
              </w:rPr>
              <w:t>18.52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Kelly, Debra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71.50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Kelly,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BALAKLAVA, SA 5461</w:t>
            </w:r>
          </w:p>
        </w:tc>
        <w:tc>
          <w:tcPr>
            <w:tcW w:w="838" w:type="dxa"/>
            <w:noWrap/>
            <w:hideMark/>
          </w:tcPr>
          <w:p w:rsidR="00466C3D" w:rsidRPr="00466C3D" w:rsidRDefault="00466C3D" w:rsidP="00466C3D">
            <w:pPr>
              <w:spacing w:after="0"/>
              <w:ind w:right="113"/>
              <w:jc w:val="right"/>
              <w:rPr>
                <w:szCs w:val="20"/>
              </w:rPr>
            </w:pPr>
            <w:r w:rsidRPr="00466C3D">
              <w:rPr>
                <w:szCs w:val="20"/>
              </w:rPr>
              <w:t>29.05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Kelly,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45.81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Kelly,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29.07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Kempster, Ernest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115.49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Kendall, Brooke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210.16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Kennedy, Barry</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237.38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Kennedy, Deanna</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403.56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Kennedy, Jake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PARK, SA 5109</w:t>
            </w:r>
          </w:p>
        </w:tc>
        <w:tc>
          <w:tcPr>
            <w:tcW w:w="838" w:type="dxa"/>
            <w:noWrap/>
            <w:hideMark/>
          </w:tcPr>
          <w:p w:rsidR="00466C3D" w:rsidRPr="00466C3D" w:rsidRDefault="00466C3D" w:rsidP="00466C3D">
            <w:pPr>
              <w:spacing w:after="0"/>
              <w:ind w:right="113"/>
              <w:jc w:val="right"/>
              <w:rPr>
                <w:szCs w:val="20"/>
              </w:rPr>
            </w:pPr>
            <w:r w:rsidRPr="00466C3D">
              <w:rPr>
                <w:szCs w:val="20"/>
              </w:rPr>
              <w:t>80.22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Kennedy, Marian</w:t>
            </w:r>
          </w:p>
        </w:tc>
        <w:tc>
          <w:tcPr>
            <w:tcW w:w="2452" w:type="dxa"/>
            <w:noWrap/>
            <w:hideMark/>
          </w:tcPr>
          <w:p w:rsidR="00466C3D" w:rsidRPr="00466C3D" w:rsidRDefault="00466C3D" w:rsidP="00466C3D">
            <w:pPr>
              <w:spacing w:after="0"/>
              <w:ind w:left="118" w:hanging="118"/>
              <w:jc w:val="left"/>
              <w:rPr>
                <w:szCs w:val="20"/>
              </w:rPr>
            </w:pPr>
            <w:r w:rsidRPr="00466C3D">
              <w:rPr>
                <w:szCs w:val="20"/>
              </w:rPr>
              <w:t>WILLASTON, SA 5118</w:t>
            </w:r>
          </w:p>
        </w:tc>
        <w:tc>
          <w:tcPr>
            <w:tcW w:w="838" w:type="dxa"/>
            <w:noWrap/>
            <w:hideMark/>
          </w:tcPr>
          <w:p w:rsidR="00466C3D" w:rsidRPr="00466C3D" w:rsidRDefault="00466C3D" w:rsidP="00466C3D">
            <w:pPr>
              <w:spacing w:after="0"/>
              <w:ind w:right="113"/>
              <w:jc w:val="right"/>
              <w:rPr>
                <w:szCs w:val="20"/>
              </w:rPr>
            </w:pPr>
            <w:r w:rsidRPr="00466C3D">
              <w:rPr>
                <w:szCs w:val="20"/>
              </w:rPr>
              <w:t>91.89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Kenney, Sharon Venessa</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93.75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Kent, Charmaine</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104.03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Kenyon,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69.23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Keogh,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11.29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Keough, Dorothy</w:t>
            </w:r>
          </w:p>
        </w:tc>
        <w:tc>
          <w:tcPr>
            <w:tcW w:w="2452" w:type="dxa"/>
            <w:noWrap/>
            <w:hideMark/>
          </w:tcPr>
          <w:p w:rsidR="00466C3D" w:rsidRPr="00466C3D" w:rsidRDefault="00466C3D" w:rsidP="00466C3D">
            <w:pPr>
              <w:spacing w:after="0"/>
              <w:ind w:left="118" w:hanging="118"/>
              <w:jc w:val="left"/>
              <w:rPr>
                <w:szCs w:val="20"/>
              </w:rPr>
            </w:pPr>
            <w:r w:rsidRPr="00466C3D">
              <w:rPr>
                <w:szCs w:val="20"/>
              </w:rPr>
              <w:t>GRANGE, SA 5022</w:t>
            </w:r>
          </w:p>
        </w:tc>
        <w:tc>
          <w:tcPr>
            <w:tcW w:w="838" w:type="dxa"/>
            <w:noWrap/>
            <w:hideMark/>
          </w:tcPr>
          <w:p w:rsidR="00466C3D" w:rsidRPr="00466C3D" w:rsidRDefault="00466C3D" w:rsidP="00466C3D">
            <w:pPr>
              <w:spacing w:after="0"/>
              <w:ind w:right="113"/>
              <w:jc w:val="right"/>
              <w:rPr>
                <w:szCs w:val="20"/>
              </w:rPr>
            </w:pPr>
            <w:r w:rsidRPr="00466C3D">
              <w:rPr>
                <w:szCs w:val="20"/>
              </w:rPr>
              <w:t>277.10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Kerryanne Fleming</w:t>
            </w:r>
          </w:p>
        </w:tc>
        <w:tc>
          <w:tcPr>
            <w:tcW w:w="2452" w:type="dxa"/>
            <w:noWrap/>
            <w:hideMark/>
          </w:tcPr>
          <w:p w:rsidR="00466C3D" w:rsidRPr="00466C3D" w:rsidRDefault="00466C3D" w:rsidP="00466C3D">
            <w:pPr>
              <w:spacing w:after="0"/>
              <w:ind w:left="118" w:hanging="118"/>
              <w:jc w:val="left"/>
              <w:rPr>
                <w:szCs w:val="20"/>
              </w:rPr>
            </w:pPr>
            <w:r w:rsidRPr="00466C3D">
              <w:rPr>
                <w:szCs w:val="20"/>
              </w:rPr>
              <w:t>BRIDGEWATER, SA 5155</w:t>
            </w:r>
          </w:p>
        </w:tc>
        <w:tc>
          <w:tcPr>
            <w:tcW w:w="838" w:type="dxa"/>
            <w:noWrap/>
            <w:hideMark/>
          </w:tcPr>
          <w:p w:rsidR="00466C3D" w:rsidRPr="00466C3D" w:rsidRDefault="00466C3D" w:rsidP="00466C3D">
            <w:pPr>
              <w:spacing w:after="0"/>
              <w:ind w:right="113"/>
              <w:jc w:val="right"/>
              <w:rPr>
                <w:szCs w:val="20"/>
              </w:rPr>
            </w:pPr>
            <w:r w:rsidRPr="00466C3D">
              <w:rPr>
                <w:szCs w:val="20"/>
              </w:rPr>
              <w:t>73.20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Kerwood,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74.88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Ketkaew, Nivate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103.29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Keymer,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68.98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Khan, Abdul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64.69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Khotsimeuang, Keo</w:t>
            </w:r>
          </w:p>
        </w:tc>
        <w:tc>
          <w:tcPr>
            <w:tcW w:w="2452" w:type="dxa"/>
            <w:noWrap/>
            <w:hideMark/>
          </w:tcPr>
          <w:p w:rsidR="00466C3D" w:rsidRPr="00466C3D" w:rsidRDefault="00466C3D" w:rsidP="00466C3D">
            <w:pPr>
              <w:spacing w:after="0"/>
              <w:ind w:left="118" w:hanging="118"/>
              <w:jc w:val="left"/>
              <w:rPr>
                <w:szCs w:val="20"/>
              </w:rPr>
            </w:pPr>
            <w:r w:rsidRPr="00466C3D">
              <w:rPr>
                <w:szCs w:val="20"/>
              </w:rPr>
              <w:t>PADTHAWAY, SA 5271</w:t>
            </w:r>
          </w:p>
        </w:tc>
        <w:tc>
          <w:tcPr>
            <w:tcW w:w="838" w:type="dxa"/>
            <w:noWrap/>
            <w:hideMark/>
          </w:tcPr>
          <w:p w:rsidR="00466C3D" w:rsidRPr="00466C3D" w:rsidRDefault="00466C3D" w:rsidP="00466C3D">
            <w:pPr>
              <w:spacing w:after="0"/>
              <w:ind w:right="113"/>
              <w:jc w:val="right"/>
              <w:rPr>
                <w:szCs w:val="20"/>
              </w:rPr>
            </w:pPr>
            <w:r w:rsidRPr="00466C3D">
              <w:rPr>
                <w:szCs w:val="20"/>
              </w:rPr>
              <w:t>2 235.75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Khuathawnglian, Thlichal</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49.50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Kiejko, Ricky</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90.97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Kilby, Charles</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11.86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Kilmister, Gary</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120.04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Kilsby 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ROBE, SA 5276</w:t>
            </w:r>
          </w:p>
        </w:tc>
        <w:tc>
          <w:tcPr>
            <w:tcW w:w="838" w:type="dxa"/>
            <w:noWrap/>
            <w:hideMark/>
          </w:tcPr>
          <w:p w:rsidR="00466C3D" w:rsidRPr="00466C3D" w:rsidRDefault="00466C3D" w:rsidP="00466C3D">
            <w:pPr>
              <w:spacing w:after="0"/>
              <w:ind w:right="113"/>
              <w:jc w:val="right"/>
              <w:rPr>
                <w:szCs w:val="20"/>
              </w:rPr>
            </w:pPr>
            <w:r w:rsidRPr="00466C3D">
              <w:rPr>
                <w:szCs w:val="20"/>
              </w:rPr>
              <w:t>278.92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Kimani, Kelvin</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24.61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King, Alyssa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115.74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King,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56.83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King, Rosamond</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PLEASANT, SA 5235</w:t>
            </w:r>
          </w:p>
        </w:tc>
        <w:tc>
          <w:tcPr>
            <w:tcW w:w="838" w:type="dxa"/>
            <w:noWrap/>
            <w:hideMark/>
          </w:tcPr>
          <w:p w:rsidR="00466C3D" w:rsidRPr="00466C3D" w:rsidRDefault="00466C3D" w:rsidP="00466C3D">
            <w:pPr>
              <w:spacing w:after="0"/>
              <w:ind w:right="113"/>
              <w:jc w:val="right"/>
              <w:rPr>
                <w:szCs w:val="20"/>
              </w:rPr>
            </w:pPr>
            <w:r w:rsidRPr="00466C3D">
              <w:rPr>
                <w:szCs w:val="20"/>
              </w:rPr>
              <w:t>123.41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King, Russell</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12.56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Kirkland, Cynthia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396.05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Kitilis, George</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41.60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Kitschke, Gloria</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105.75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Kitto, Jemma</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SHORE, SA 5020</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 J and R E Fettke and Son</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25.53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Kleinig, Troy</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15.99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Klinovski, Janice</w:t>
            </w:r>
          </w:p>
        </w:tc>
        <w:tc>
          <w:tcPr>
            <w:tcW w:w="2452" w:type="dxa"/>
            <w:noWrap/>
            <w:hideMark/>
          </w:tcPr>
          <w:p w:rsidR="00466C3D" w:rsidRPr="00466C3D" w:rsidRDefault="00466C3D" w:rsidP="00466C3D">
            <w:pPr>
              <w:spacing w:after="0"/>
              <w:ind w:left="118" w:hanging="118"/>
              <w:jc w:val="left"/>
              <w:rPr>
                <w:szCs w:val="20"/>
              </w:rPr>
            </w:pPr>
            <w:r w:rsidRPr="00466C3D">
              <w:rPr>
                <w:szCs w:val="20"/>
              </w:rPr>
              <w:t>BLANCHETOWN, SA 5357</w:t>
            </w:r>
          </w:p>
        </w:tc>
        <w:tc>
          <w:tcPr>
            <w:tcW w:w="838" w:type="dxa"/>
            <w:noWrap/>
            <w:hideMark/>
          </w:tcPr>
          <w:p w:rsidR="00466C3D" w:rsidRPr="00466C3D" w:rsidRDefault="00466C3D" w:rsidP="00466C3D">
            <w:pPr>
              <w:spacing w:after="0"/>
              <w:ind w:right="113"/>
              <w:jc w:val="right"/>
              <w:rPr>
                <w:szCs w:val="20"/>
              </w:rPr>
            </w:pPr>
            <w:r w:rsidRPr="00466C3D">
              <w:rPr>
                <w:szCs w:val="20"/>
              </w:rPr>
              <w:t>42.30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Kloeder, Gary</w:t>
            </w:r>
          </w:p>
        </w:tc>
        <w:tc>
          <w:tcPr>
            <w:tcW w:w="2452" w:type="dxa"/>
            <w:noWrap/>
            <w:hideMark/>
          </w:tcPr>
          <w:p w:rsidR="00466C3D" w:rsidRPr="00466C3D" w:rsidRDefault="00466C3D" w:rsidP="00466C3D">
            <w:pPr>
              <w:spacing w:after="0"/>
              <w:ind w:left="118" w:hanging="118"/>
              <w:jc w:val="left"/>
              <w:rPr>
                <w:szCs w:val="20"/>
              </w:rPr>
            </w:pPr>
            <w:r w:rsidRPr="00466C3D">
              <w:rPr>
                <w:szCs w:val="20"/>
              </w:rPr>
              <w:t>CEDUNA, SA 5690</w:t>
            </w:r>
          </w:p>
        </w:tc>
        <w:tc>
          <w:tcPr>
            <w:tcW w:w="838" w:type="dxa"/>
            <w:noWrap/>
            <w:hideMark/>
          </w:tcPr>
          <w:p w:rsidR="00466C3D" w:rsidRPr="00466C3D" w:rsidRDefault="00466C3D" w:rsidP="00466C3D">
            <w:pPr>
              <w:spacing w:after="0"/>
              <w:ind w:right="113"/>
              <w:jc w:val="right"/>
              <w:rPr>
                <w:szCs w:val="20"/>
              </w:rPr>
            </w:pPr>
            <w:r w:rsidRPr="00466C3D">
              <w:rPr>
                <w:szCs w:val="20"/>
              </w:rPr>
              <w:t>748.89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Knauerhase,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52.72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Knezevic, Gojko</w:t>
            </w:r>
          </w:p>
        </w:tc>
        <w:tc>
          <w:tcPr>
            <w:tcW w:w="2452" w:type="dxa"/>
            <w:noWrap/>
            <w:hideMark/>
          </w:tcPr>
          <w:p w:rsidR="00466C3D" w:rsidRPr="00466C3D" w:rsidRDefault="00466C3D" w:rsidP="00466C3D">
            <w:pPr>
              <w:spacing w:after="0"/>
              <w:ind w:left="118" w:hanging="118"/>
              <w:jc w:val="left"/>
              <w:rPr>
                <w:szCs w:val="20"/>
              </w:rPr>
            </w:pPr>
            <w:r w:rsidRPr="00466C3D">
              <w:rPr>
                <w:szCs w:val="20"/>
              </w:rPr>
              <w:t>NORTHGATE, SA 5085</w:t>
            </w:r>
          </w:p>
        </w:tc>
        <w:tc>
          <w:tcPr>
            <w:tcW w:w="838" w:type="dxa"/>
            <w:noWrap/>
            <w:hideMark/>
          </w:tcPr>
          <w:p w:rsidR="00466C3D" w:rsidRPr="00466C3D" w:rsidRDefault="00466C3D" w:rsidP="00466C3D">
            <w:pPr>
              <w:spacing w:after="0"/>
              <w:ind w:right="113"/>
              <w:jc w:val="right"/>
              <w:rPr>
                <w:szCs w:val="20"/>
              </w:rPr>
            </w:pPr>
            <w:r w:rsidRPr="00466C3D">
              <w:rPr>
                <w:szCs w:val="20"/>
              </w:rPr>
              <w:t>36.89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Knight, Tanya</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69.70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Knight-Priede, Carmelina</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16.93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Knights, Robyn</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37.55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Knoll, Andreas</w:t>
            </w:r>
          </w:p>
        </w:tc>
        <w:tc>
          <w:tcPr>
            <w:tcW w:w="2452" w:type="dxa"/>
            <w:noWrap/>
            <w:hideMark/>
          </w:tcPr>
          <w:p w:rsidR="00466C3D" w:rsidRPr="00466C3D" w:rsidRDefault="00466C3D" w:rsidP="00466C3D">
            <w:pPr>
              <w:spacing w:after="0"/>
              <w:ind w:left="118" w:hanging="118"/>
              <w:jc w:val="left"/>
              <w:rPr>
                <w:szCs w:val="20"/>
              </w:rPr>
            </w:pPr>
            <w:r w:rsidRPr="00466C3D">
              <w:rPr>
                <w:szCs w:val="20"/>
              </w:rPr>
              <w:t>HENDON, SA 5014</w:t>
            </w:r>
          </w:p>
        </w:tc>
        <w:tc>
          <w:tcPr>
            <w:tcW w:w="838" w:type="dxa"/>
            <w:noWrap/>
            <w:hideMark/>
          </w:tcPr>
          <w:p w:rsidR="00466C3D" w:rsidRPr="00466C3D" w:rsidRDefault="00466C3D" w:rsidP="00466C3D">
            <w:pPr>
              <w:spacing w:after="0"/>
              <w:ind w:right="113"/>
              <w:jc w:val="right"/>
              <w:rPr>
                <w:szCs w:val="20"/>
              </w:rPr>
            </w:pPr>
            <w:r w:rsidRPr="00466C3D">
              <w:rPr>
                <w:szCs w:val="20"/>
              </w:rPr>
              <w:t>249.32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Koch, Elva</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56.79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Koch, Janine</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114.38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Kok, Duwvera</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31.52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Kolaroff, Jim</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12.23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Kolesnikov, Evgeny</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241.61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Koma, Joel</w:t>
            </w:r>
          </w:p>
        </w:tc>
        <w:tc>
          <w:tcPr>
            <w:tcW w:w="2452" w:type="dxa"/>
            <w:noWrap/>
            <w:hideMark/>
          </w:tcPr>
          <w:p w:rsidR="00466C3D" w:rsidRPr="00466C3D" w:rsidRDefault="00466C3D" w:rsidP="00466C3D">
            <w:pPr>
              <w:spacing w:after="0"/>
              <w:ind w:left="118" w:hanging="118"/>
              <w:jc w:val="left"/>
              <w:rPr>
                <w:szCs w:val="20"/>
              </w:rPr>
            </w:pPr>
            <w:r w:rsidRPr="00466C3D">
              <w:rPr>
                <w:szCs w:val="20"/>
              </w:rPr>
              <w:t>CAMDEN PARK, SA 5038</w:t>
            </w:r>
          </w:p>
        </w:tc>
        <w:tc>
          <w:tcPr>
            <w:tcW w:w="838" w:type="dxa"/>
            <w:noWrap/>
            <w:hideMark/>
          </w:tcPr>
          <w:p w:rsidR="00466C3D" w:rsidRPr="00466C3D" w:rsidRDefault="00466C3D" w:rsidP="00466C3D">
            <w:pPr>
              <w:spacing w:after="0"/>
              <w:ind w:right="113"/>
              <w:jc w:val="right"/>
              <w:rPr>
                <w:szCs w:val="20"/>
              </w:rPr>
            </w:pPr>
            <w:r w:rsidRPr="00466C3D">
              <w:rPr>
                <w:szCs w:val="20"/>
              </w:rPr>
              <w:t>34.64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Komazec, Mike</w:t>
            </w:r>
          </w:p>
        </w:tc>
        <w:tc>
          <w:tcPr>
            <w:tcW w:w="2452" w:type="dxa"/>
            <w:noWrap/>
            <w:hideMark/>
          </w:tcPr>
          <w:p w:rsidR="00466C3D" w:rsidRPr="00466C3D" w:rsidRDefault="00466C3D" w:rsidP="00466C3D">
            <w:pPr>
              <w:spacing w:after="0"/>
              <w:ind w:left="118" w:hanging="118"/>
              <w:jc w:val="left"/>
              <w:rPr>
                <w:szCs w:val="20"/>
              </w:rPr>
            </w:pPr>
            <w:r w:rsidRPr="00466C3D">
              <w:rPr>
                <w:szCs w:val="20"/>
              </w:rPr>
              <w:t>MOANA, SA 5169</w:t>
            </w:r>
          </w:p>
        </w:tc>
        <w:tc>
          <w:tcPr>
            <w:tcW w:w="838" w:type="dxa"/>
            <w:noWrap/>
            <w:hideMark/>
          </w:tcPr>
          <w:p w:rsidR="00466C3D" w:rsidRPr="00466C3D" w:rsidRDefault="00466C3D" w:rsidP="00466C3D">
            <w:pPr>
              <w:spacing w:after="0"/>
              <w:ind w:right="113"/>
              <w:jc w:val="right"/>
              <w:rPr>
                <w:szCs w:val="20"/>
              </w:rPr>
            </w:pPr>
            <w:r w:rsidRPr="00466C3D">
              <w:rPr>
                <w:szCs w:val="20"/>
              </w:rPr>
              <w:t>29.20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Koopmans, Deborah</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118.04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Kour Bobarei, Sandeet</w:t>
            </w:r>
          </w:p>
        </w:tc>
        <w:tc>
          <w:tcPr>
            <w:tcW w:w="2452" w:type="dxa"/>
            <w:noWrap/>
            <w:hideMark/>
          </w:tcPr>
          <w:p w:rsidR="00466C3D" w:rsidRPr="00466C3D" w:rsidRDefault="00466C3D" w:rsidP="00466C3D">
            <w:pPr>
              <w:spacing w:after="0"/>
              <w:ind w:left="118" w:hanging="118"/>
              <w:jc w:val="left"/>
              <w:rPr>
                <w:szCs w:val="20"/>
              </w:rPr>
            </w:pPr>
            <w:r w:rsidRPr="00466C3D">
              <w:rPr>
                <w:szCs w:val="20"/>
              </w:rPr>
              <w:t>KLEMZIG, SA 5087</w:t>
            </w:r>
          </w:p>
        </w:tc>
        <w:tc>
          <w:tcPr>
            <w:tcW w:w="838" w:type="dxa"/>
            <w:noWrap/>
            <w:hideMark/>
          </w:tcPr>
          <w:p w:rsidR="00466C3D" w:rsidRPr="00466C3D" w:rsidRDefault="00466C3D" w:rsidP="00466C3D">
            <w:pPr>
              <w:spacing w:after="0"/>
              <w:ind w:right="113"/>
              <w:jc w:val="right"/>
              <w:rPr>
                <w:szCs w:val="20"/>
              </w:rPr>
            </w:pPr>
            <w:r w:rsidRPr="00466C3D">
              <w:rPr>
                <w:szCs w:val="20"/>
              </w:rPr>
              <w:t>21.67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Koutlakis, Linda</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154.30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Koutrikas, John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ONKAPARINGA HILLS, SA 5163</w:t>
            </w:r>
          </w:p>
        </w:tc>
        <w:tc>
          <w:tcPr>
            <w:tcW w:w="838" w:type="dxa"/>
            <w:noWrap/>
            <w:hideMark/>
          </w:tcPr>
          <w:p w:rsidR="00466C3D" w:rsidRPr="00466C3D" w:rsidRDefault="00466C3D" w:rsidP="00466C3D">
            <w:pPr>
              <w:spacing w:after="0"/>
              <w:ind w:right="113"/>
              <w:jc w:val="right"/>
              <w:rPr>
                <w:szCs w:val="20"/>
              </w:rPr>
            </w:pPr>
            <w:r w:rsidRPr="00466C3D">
              <w:rPr>
                <w:szCs w:val="20"/>
              </w:rPr>
              <w:t>31.96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Kouwenhoven, Therese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MORPHETTVILLE, SA 5043</w:t>
            </w:r>
          </w:p>
        </w:tc>
        <w:tc>
          <w:tcPr>
            <w:tcW w:w="838" w:type="dxa"/>
            <w:noWrap/>
            <w:hideMark/>
          </w:tcPr>
          <w:p w:rsidR="00466C3D" w:rsidRPr="00466C3D" w:rsidRDefault="00466C3D" w:rsidP="00466C3D">
            <w:pPr>
              <w:spacing w:after="0"/>
              <w:ind w:right="113"/>
              <w:jc w:val="right"/>
              <w:rPr>
                <w:szCs w:val="20"/>
              </w:rPr>
            </w:pPr>
            <w:r w:rsidRPr="00466C3D">
              <w:rPr>
                <w:szCs w:val="20"/>
              </w:rPr>
              <w:t>13.58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Kovacev, Vilma</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37.96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Kovacevic, Monica</w:t>
            </w:r>
          </w:p>
        </w:tc>
        <w:tc>
          <w:tcPr>
            <w:tcW w:w="2452" w:type="dxa"/>
            <w:noWrap/>
            <w:hideMark/>
          </w:tcPr>
          <w:p w:rsidR="00466C3D" w:rsidRPr="00466C3D" w:rsidRDefault="00466C3D" w:rsidP="00466C3D">
            <w:pPr>
              <w:spacing w:after="0"/>
              <w:ind w:left="118" w:hanging="118"/>
              <w:jc w:val="left"/>
              <w:rPr>
                <w:szCs w:val="20"/>
              </w:rPr>
            </w:pPr>
            <w:r w:rsidRPr="00466C3D">
              <w:rPr>
                <w:szCs w:val="20"/>
              </w:rPr>
              <w:t>NOARLUNGA DOWNS, SA 5168</w:t>
            </w:r>
          </w:p>
        </w:tc>
        <w:tc>
          <w:tcPr>
            <w:tcW w:w="838" w:type="dxa"/>
            <w:noWrap/>
            <w:hideMark/>
          </w:tcPr>
          <w:p w:rsidR="00466C3D" w:rsidRPr="00466C3D" w:rsidRDefault="00466C3D" w:rsidP="00466C3D">
            <w:pPr>
              <w:spacing w:after="0"/>
              <w:ind w:right="113"/>
              <w:jc w:val="right"/>
              <w:rPr>
                <w:szCs w:val="20"/>
              </w:rPr>
            </w:pPr>
            <w:r w:rsidRPr="00466C3D">
              <w:rPr>
                <w:szCs w:val="20"/>
              </w:rPr>
              <w:t>64.97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Kowalczyk,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HINDMARSH, SA 5007</w:t>
            </w:r>
          </w:p>
        </w:tc>
        <w:tc>
          <w:tcPr>
            <w:tcW w:w="838" w:type="dxa"/>
            <w:noWrap/>
            <w:hideMark/>
          </w:tcPr>
          <w:p w:rsidR="00466C3D" w:rsidRPr="00466C3D" w:rsidRDefault="00466C3D" w:rsidP="00466C3D">
            <w:pPr>
              <w:spacing w:after="0"/>
              <w:ind w:right="113"/>
              <w:jc w:val="right"/>
              <w:rPr>
                <w:szCs w:val="20"/>
              </w:rPr>
            </w:pPr>
            <w:r w:rsidRPr="00466C3D">
              <w:rPr>
                <w:szCs w:val="20"/>
              </w:rPr>
              <w:t>39.06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Kraft, Amy</w:t>
            </w:r>
          </w:p>
        </w:tc>
        <w:tc>
          <w:tcPr>
            <w:tcW w:w="2452" w:type="dxa"/>
            <w:noWrap/>
            <w:hideMark/>
          </w:tcPr>
          <w:p w:rsidR="00466C3D" w:rsidRPr="00466C3D" w:rsidRDefault="00466C3D" w:rsidP="00466C3D">
            <w:pPr>
              <w:spacing w:after="0"/>
              <w:ind w:left="118" w:hanging="118"/>
              <w:jc w:val="left"/>
              <w:rPr>
                <w:szCs w:val="20"/>
              </w:rPr>
            </w:pPr>
            <w:r w:rsidRPr="00466C3D">
              <w:rPr>
                <w:szCs w:val="20"/>
              </w:rPr>
              <w:t>MANNUM, SA 5238</w:t>
            </w:r>
          </w:p>
        </w:tc>
        <w:tc>
          <w:tcPr>
            <w:tcW w:w="838" w:type="dxa"/>
            <w:noWrap/>
            <w:hideMark/>
          </w:tcPr>
          <w:p w:rsidR="00466C3D" w:rsidRPr="00466C3D" w:rsidRDefault="00466C3D" w:rsidP="00466C3D">
            <w:pPr>
              <w:spacing w:after="0"/>
              <w:ind w:right="113"/>
              <w:jc w:val="right"/>
              <w:rPr>
                <w:szCs w:val="20"/>
              </w:rPr>
            </w:pPr>
            <w:r w:rsidRPr="00466C3D">
              <w:rPr>
                <w:szCs w:val="20"/>
              </w:rPr>
              <w:t>31.36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Krahnert,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21.98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Krause, Max</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14.86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Krause,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PARK, SA 5068</w:t>
            </w:r>
          </w:p>
        </w:tc>
        <w:tc>
          <w:tcPr>
            <w:tcW w:w="838" w:type="dxa"/>
            <w:noWrap/>
            <w:hideMark/>
          </w:tcPr>
          <w:p w:rsidR="00466C3D" w:rsidRPr="00466C3D" w:rsidRDefault="00466C3D" w:rsidP="00466C3D">
            <w:pPr>
              <w:spacing w:after="0"/>
              <w:ind w:right="113"/>
              <w:jc w:val="right"/>
              <w:rPr>
                <w:szCs w:val="20"/>
              </w:rPr>
            </w:pPr>
            <w:r w:rsidRPr="00466C3D">
              <w:rPr>
                <w:szCs w:val="20"/>
              </w:rPr>
              <w:t>11.18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Kreglinger Australia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BENSON, SA 5275</w:t>
            </w:r>
          </w:p>
        </w:tc>
        <w:tc>
          <w:tcPr>
            <w:tcW w:w="838" w:type="dxa"/>
            <w:noWrap/>
            <w:hideMark/>
          </w:tcPr>
          <w:p w:rsidR="00466C3D" w:rsidRPr="00466C3D" w:rsidRDefault="00466C3D" w:rsidP="00466C3D">
            <w:pPr>
              <w:spacing w:after="0"/>
              <w:ind w:right="113"/>
              <w:jc w:val="right"/>
              <w:rPr>
                <w:szCs w:val="20"/>
              </w:rPr>
            </w:pPr>
            <w:r w:rsidRPr="00466C3D">
              <w:rPr>
                <w:szCs w:val="20"/>
              </w:rPr>
              <w:t>301.19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Kretschmer, Jodi</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34.12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Krishnamoorthy, Anusha</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442.98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Kristiana Louise McMillan</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846.81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Kroschel,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1 588.73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Kuhn,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104.36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Kumar, Anil</w:t>
            </w:r>
          </w:p>
        </w:tc>
        <w:tc>
          <w:tcPr>
            <w:tcW w:w="2452" w:type="dxa"/>
            <w:noWrap/>
            <w:hideMark/>
          </w:tcPr>
          <w:p w:rsidR="00466C3D" w:rsidRPr="00466C3D" w:rsidRDefault="00466C3D" w:rsidP="00466C3D">
            <w:pPr>
              <w:spacing w:after="0"/>
              <w:ind w:left="118" w:hanging="118"/>
              <w:jc w:val="left"/>
              <w:rPr>
                <w:szCs w:val="20"/>
              </w:rPr>
            </w:pPr>
            <w:r w:rsidRPr="00466C3D">
              <w:rPr>
                <w:szCs w:val="20"/>
              </w:rPr>
              <w:t>WEST BEACH, SA 5024</w:t>
            </w:r>
          </w:p>
        </w:tc>
        <w:tc>
          <w:tcPr>
            <w:tcW w:w="838" w:type="dxa"/>
            <w:noWrap/>
            <w:hideMark/>
          </w:tcPr>
          <w:p w:rsidR="00466C3D" w:rsidRPr="00466C3D" w:rsidRDefault="00466C3D" w:rsidP="00466C3D">
            <w:pPr>
              <w:spacing w:after="0"/>
              <w:ind w:right="113"/>
              <w:jc w:val="right"/>
              <w:rPr>
                <w:szCs w:val="20"/>
              </w:rPr>
            </w:pPr>
            <w:r w:rsidRPr="00466C3D">
              <w:rPr>
                <w:szCs w:val="20"/>
              </w:rPr>
              <w:t>11.41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Kuskoff, Kara</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55.89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Kutcher, Ashley</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Kwok, Petra</w:t>
            </w:r>
          </w:p>
        </w:tc>
        <w:tc>
          <w:tcPr>
            <w:tcW w:w="2452" w:type="dxa"/>
            <w:noWrap/>
            <w:hideMark/>
          </w:tcPr>
          <w:p w:rsidR="00466C3D" w:rsidRPr="00466C3D" w:rsidRDefault="00466C3D" w:rsidP="00466C3D">
            <w:pPr>
              <w:spacing w:after="0"/>
              <w:ind w:left="118" w:hanging="118"/>
              <w:jc w:val="left"/>
              <w:rPr>
                <w:szCs w:val="20"/>
              </w:rPr>
            </w:pPr>
            <w:r w:rsidRPr="00466C3D">
              <w:rPr>
                <w:szCs w:val="20"/>
              </w:rPr>
              <w:t>MASLIN BEACH, SA 5170</w:t>
            </w:r>
          </w:p>
        </w:tc>
        <w:tc>
          <w:tcPr>
            <w:tcW w:w="838" w:type="dxa"/>
            <w:noWrap/>
            <w:hideMark/>
          </w:tcPr>
          <w:p w:rsidR="00466C3D" w:rsidRPr="00466C3D" w:rsidRDefault="00466C3D" w:rsidP="00466C3D">
            <w:pPr>
              <w:spacing w:after="0"/>
              <w:ind w:right="113"/>
              <w:jc w:val="right"/>
              <w:rPr>
                <w:szCs w:val="20"/>
              </w:rPr>
            </w:pPr>
            <w:r w:rsidRPr="00466C3D">
              <w:rPr>
                <w:szCs w:val="20"/>
              </w:rPr>
              <w:t>13.79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Kym Temby</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299.49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Kyriacou, Alex</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37.26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 Grace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ERINDALE, SA 5066</w:t>
            </w:r>
          </w:p>
        </w:tc>
        <w:tc>
          <w:tcPr>
            <w:tcW w:w="838" w:type="dxa"/>
            <w:noWrap/>
            <w:hideMark/>
          </w:tcPr>
          <w:p w:rsidR="00466C3D" w:rsidRPr="00466C3D" w:rsidRDefault="00466C3D" w:rsidP="00466C3D">
            <w:pPr>
              <w:spacing w:after="0"/>
              <w:ind w:right="113"/>
              <w:jc w:val="right"/>
              <w:rPr>
                <w:szCs w:val="20"/>
              </w:rPr>
            </w:pPr>
            <w:r w:rsidRPr="00466C3D">
              <w:rPr>
                <w:szCs w:val="20"/>
              </w:rPr>
              <w:t>87.98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 Perrini and L F Perrini</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Lack, Fiona</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49.74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Lack, Ryan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12.07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Lake,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185.75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Lakeside Quality Butcher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GUMERACHA, SA 5233</w:t>
            </w:r>
          </w:p>
        </w:tc>
        <w:tc>
          <w:tcPr>
            <w:tcW w:w="838" w:type="dxa"/>
            <w:noWrap/>
            <w:hideMark/>
          </w:tcPr>
          <w:p w:rsidR="00466C3D" w:rsidRPr="00466C3D" w:rsidRDefault="00466C3D" w:rsidP="00466C3D">
            <w:pPr>
              <w:spacing w:after="0"/>
              <w:ind w:right="113"/>
              <w:jc w:val="right"/>
              <w:rPr>
                <w:szCs w:val="20"/>
              </w:rPr>
            </w:pPr>
            <w:r w:rsidRPr="00466C3D">
              <w:rPr>
                <w:szCs w:val="20"/>
              </w:rPr>
              <w:t>125.03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Lambert, Barbara</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PLAINS, SA 5114</w:t>
            </w:r>
          </w:p>
        </w:tc>
        <w:tc>
          <w:tcPr>
            <w:tcW w:w="838" w:type="dxa"/>
            <w:noWrap/>
            <w:hideMark/>
          </w:tcPr>
          <w:p w:rsidR="00466C3D" w:rsidRPr="00466C3D" w:rsidRDefault="00466C3D" w:rsidP="00466C3D">
            <w:pPr>
              <w:spacing w:after="0"/>
              <w:ind w:right="113"/>
              <w:jc w:val="right"/>
              <w:rPr>
                <w:szCs w:val="20"/>
              </w:rPr>
            </w:pPr>
            <w:r w:rsidRPr="00466C3D">
              <w:rPr>
                <w:szCs w:val="20"/>
              </w:rPr>
              <w:t>42.07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Lambert, Noel Roger</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34.51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Lambert, Noeleene</w:t>
            </w:r>
          </w:p>
        </w:tc>
        <w:tc>
          <w:tcPr>
            <w:tcW w:w="2452" w:type="dxa"/>
            <w:noWrap/>
            <w:hideMark/>
          </w:tcPr>
          <w:p w:rsidR="00466C3D" w:rsidRPr="00466C3D" w:rsidRDefault="00466C3D" w:rsidP="00466C3D">
            <w:pPr>
              <w:spacing w:after="0"/>
              <w:ind w:left="118" w:hanging="118"/>
              <w:jc w:val="left"/>
              <w:rPr>
                <w:szCs w:val="20"/>
              </w:rPr>
            </w:pPr>
            <w:r w:rsidRPr="00466C3D">
              <w:rPr>
                <w:szCs w:val="20"/>
              </w:rPr>
              <w:t>TEA TREE GULLY, SA 5091</w:t>
            </w:r>
          </w:p>
        </w:tc>
        <w:tc>
          <w:tcPr>
            <w:tcW w:w="838" w:type="dxa"/>
            <w:noWrap/>
            <w:hideMark/>
          </w:tcPr>
          <w:p w:rsidR="00466C3D" w:rsidRPr="00466C3D" w:rsidRDefault="00466C3D" w:rsidP="00466C3D">
            <w:pPr>
              <w:spacing w:after="0"/>
              <w:ind w:right="113"/>
              <w:jc w:val="right"/>
              <w:rPr>
                <w:szCs w:val="20"/>
              </w:rPr>
            </w:pPr>
            <w:r w:rsidRPr="00466C3D">
              <w:rPr>
                <w:szCs w:val="20"/>
              </w:rPr>
              <w:t>384.53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Lambert,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SOUTH, SA 5118</w:t>
            </w:r>
          </w:p>
        </w:tc>
        <w:tc>
          <w:tcPr>
            <w:tcW w:w="838" w:type="dxa"/>
            <w:noWrap/>
            <w:hideMark/>
          </w:tcPr>
          <w:p w:rsidR="00466C3D" w:rsidRPr="00466C3D" w:rsidRDefault="00466C3D" w:rsidP="00466C3D">
            <w:pPr>
              <w:spacing w:after="0"/>
              <w:ind w:right="113"/>
              <w:jc w:val="right"/>
              <w:rPr>
                <w:szCs w:val="20"/>
              </w:rPr>
            </w:pPr>
            <w:r w:rsidRPr="00466C3D">
              <w:rPr>
                <w:szCs w:val="20"/>
              </w:rPr>
              <w:t>46.56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Lami, Shirin</w:t>
            </w:r>
          </w:p>
        </w:tc>
        <w:tc>
          <w:tcPr>
            <w:tcW w:w="2452" w:type="dxa"/>
            <w:noWrap/>
            <w:hideMark/>
          </w:tcPr>
          <w:p w:rsidR="00466C3D" w:rsidRPr="00466C3D" w:rsidRDefault="00466C3D" w:rsidP="00466C3D">
            <w:pPr>
              <w:spacing w:after="0"/>
              <w:ind w:left="118" w:hanging="118"/>
              <w:jc w:val="left"/>
              <w:rPr>
                <w:szCs w:val="20"/>
              </w:rPr>
            </w:pPr>
            <w:r w:rsidRPr="00466C3D">
              <w:rPr>
                <w:szCs w:val="20"/>
              </w:rPr>
              <w:t>UNDERDALE, SA 5032</w:t>
            </w:r>
          </w:p>
        </w:tc>
        <w:tc>
          <w:tcPr>
            <w:tcW w:w="838" w:type="dxa"/>
            <w:noWrap/>
            <w:hideMark/>
          </w:tcPr>
          <w:p w:rsidR="00466C3D" w:rsidRPr="00466C3D" w:rsidRDefault="00466C3D" w:rsidP="00466C3D">
            <w:pPr>
              <w:spacing w:after="0"/>
              <w:ind w:right="113"/>
              <w:jc w:val="right"/>
              <w:rPr>
                <w:szCs w:val="20"/>
              </w:rPr>
            </w:pPr>
            <w:r w:rsidRPr="00466C3D">
              <w:rPr>
                <w:szCs w:val="20"/>
              </w:rPr>
              <w:t>19.11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Landau,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ST CLAIR, SA 5011</w:t>
            </w:r>
          </w:p>
        </w:tc>
        <w:tc>
          <w:tcPr>
            <w:tcW w:w="838" w:type="dxa"/>
            <w:noWrap/>
            <w:hideMark/>
          </w:tcPr>
          <w:p w:rsidR="00466C3D" w:rsidRPr="00466C3D" w:rsidRDefault="00466C3D" w:rsidP="00466C3D">
            <w:pPr>
              <w:spacing w:after="0"/>
              <w:ind w:right="113"/>
              <w:jc w:val="right"/>
              <w:rPr>
                <w:szCs w:val="20"/>
              </w:rPr>
            </w:pPr>
            <w:r w:rsidRPr="00466C3D">
              <w:rPr>
                <w:szCs w:val="20"/>
              </w:rPr>
              <w:t>335.00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Lander,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73.75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Lane, Kerri</w:t>
            </w:r>
          </w:p>
        </w:tc>
        <w:tc>
          <w:tcPr>
            <w:tcW w:w="2452" w:type="dxa"/>
            <w:noWrap/>
            <w:hideMark/>
          </w:tcPr>
          <w:p w:rsidR="00466C3D" w:rsidRPr="00466C3D" w:rsidRDefault="00466C3D" w:rsidP="00466C3D">
            <w:pPr>
              <w:spacing w:after="0"/>
              <w:ind w:left="118" w:hanging="118"/>
              <w:jc w:val="left"/>
              <w:rPr>
                <w:szCs w:val="20"/>
              </w:rPr>
            </w:pPr>
            <w:r w:rsidRPr="00466C3D">
              <w:rPr>
                <w:szCs w:val="20"/>
              </w:rPr>
              <w:t>MELROSE PARK, SA 5039</w:t>
            </w:r>
          </w:p>
        </w:tc>
        <w:tc>
          <w:tcPr>
            <w:tcW w:w="838" w:type="dxa"/>
            <w:noWrap/>
            <w:hideMark/>
          </w:tcPr>
          <w:p w:rsidR="00466C3D" w:rsidRPr="00466C3D" w:rsidRDefault="00466C3D" w:rsidP="00466C3D">
            <w:pPr>
              <w:spacing w:after="0"/>
              <w:ind w:right="113"/>
              <w:jc w:val="right"/>
              <w:rPr>
                <w:szCs w:val="20"/>
              </w:rPr>
            </w:pPr>
            <w:r w:rsidRPr="00466C3D">
              <w:rPr>
                <w:szCs w:val="20"/>
              </w:rPr>
              <w:t>20.36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Lang,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31.67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Langdon,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45.94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Lange, Melanie</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15.33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Langsford,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117.64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Lanyon,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106.19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Larkin, Allen R</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22.89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Larwood, Bruce</w:t>
            </w:r>
          </w:p>
        </w:tc>
        <w:tc>
          <w:tcPr>
            <w:tcW w:w="2452" w:type="dxa"/>
            <w:noWrap/>
            <w:hideMark/>
          </w:tcPr>
          <w:p w:rsidR="00466C3D" w:rsidRPr="00466C3D" w:rsidRDefault="00466C3D" w:rsidP="00466C3D">
            <w:pPr>
              <w:spacing w:after="0"/>
              <w:ind w:left="118" w:hanging="118"/>
              <w:jc w:val="left"/>
              <w:rPr>
                <w:szCs w:val="20"/>
              </w:rPr>
            </w:pPr>
            <w:r w:rsidRPr="00466C3D">
              <w:rPr>
                <w:szCs w:val="20"/>
              </w:rPr>
              <w:t>EVERARD PARK, SA 5035</w:t>
            </w:r>
          </w:p>
        </w:tc>
        <w:tc>
          <w:tcPr>
            <w:tcW w:w="838" w:type="dxa"/>
            <w:noWrap/>
            <w:hideMark/>
          </w:tcPr>
          <w:p w:rsidR="00466C3D" w:rsidRPr="00466C3D" w:rsidRDefault="00466C3D" w:rsidP="00466C3D">
            <w:pPr>
              <w:spacing w:after="0"/>
              <w:ind w:right="113"/>
              <w:jc w:val="right"/>
              <w:rPr>
                <w:szCs w:val="20"/>
              </w:rPr>
            </w:pPr>
            <w:r w:rsidRPr="00466C3D">
              <w:rPr>
                <w:szCs w:val="20"/>
              </w:rPr>
              <w:t>30.09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Latz, Debbie</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166.89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Lau, Kok F</w:t>
            </w:r>
          </w:p>
        </w:tc>
        <w:tc>
          <w:tcPr>
            <w:tcW w:w="2452" w:type="dxa"/>
            <w:noWrap/>
            <w:hideMark/>
          </w:tcPr>
          <w:p w:rsidR="00466C3D" w:rsidRPr="00466C3D" w:rsidRDefault="00466C3D" w:rsidP="00466C3D">
            <w:pPr>
              <w:spacing w:after="0"/>
              <w:ind w:left="118" w:hanging="118"/>
              <w:jc w:val="left"/>
              <w:rPr>
                <w:szCs w:val="20"/>
              </w:rPr>
            </w:pPr>
            <w:r w:rsidRPr="00466C3D">
              <w:rPr>
                <w:szCs w:val="20"/>
              </w:rPr>
              <w:t>OAKDEN, SA 5086</w:t>
            </w:r>
          </w:p>
        </w:tc>
        <w:tc>
          <w:tcPr>
            <w:tcW w:w="838" w:type="dxa"/>
            <w:noWrap/>
            <w:hideMark/>
          </w:tcPr>
          <w:p w:rsidR="00466C3D" w:rsidRPr="00466C3D" w:rsidRDefault="00466C3D" w:rsidP="00466C3D">
            <w:pPr>
              <w:spacing w:after="0"/>
              <w:ind w:right="113"/>
              <w:jc w:val="right"/>
              <w:rPr>
                <w:szCs w:val="20"/>
              </w:rPr>
            </w:pPr>
            <w:r w:rsidRPr="00466C3D">
              <w:rPr>
                <w:szCs w:val="20"/>
              </w:rPr>
              <w:t>11.52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Lau, Quentin</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63.00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Laube,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Laulas,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WEST, SA 5341</w:t>
            </w:r>
          </w:p>
        </w:tc>
        <w:tc>
          <w:tcPr>
            <w:tcW w:w="838" w:type="dxa"/>
            <w:noWrap/>
            <w:hideMark/>
          </w:tcPr>
          <w:p w:rsidR="00466C3D" w:rsidRPr="00466C3D" w:rsidRDefault="00466C3D" w:rsidP="00466C3D">
            <w:pPr>
              <w:spacing w:after="0"/>
              <w:ind w:right="113"/>
              <w:jc w:val="right"/>
              <w:rPr>
                <w:szCs w:val="20"/>
              </w:rPr>
            </w:pPr>
            <w:r w:rsidRPr="00466C3D">
              <w:rPr>
                <w:szCs w:val="20"/>
              </w:rPr>
              <w:t>85.40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Launer, Erica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43.65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Launer,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89.80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Laurs, Janis</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720.91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Lavis, June</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109.73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Lavis, June</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70.54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Law, Annie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34.07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Lawrence, Lorraine</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11.59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Lawrinson, Harold</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90.98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Lawry,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39.89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Lawson, Jane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40.67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Lawson,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Lazarus, Narelle</w:t>
            </w:r>
          </w:p>
        </w:tc>
        <w:tc>
          <w:tcPr>
            <w:tcW w:w="2452" w:type="dxa"/>
            <w:noWrap/>
            <w:hideMark/>
          </w:tcPr>
          <w:p w:rsidR="00466C3D" w:rsidRPr="00466C3D" w:rsidRDefault="00466C3D" w:rsidP="00466C3D">
            <w:pPr>
              <w:spacing w:after="0"/>
              <w:ind w:left="118" w:hanging="118"/>
              <w:jc w:val="left"/>
              <w:rPr>
                <w:szCs w:val="20"/>
              </w:rPr>
            </w:pPr>
            <w:r w:rsidRPr="00466C3D">
              <w:rPr>
                <w:szCs w:val="20"/>
              </w:rPr>
              <w:t>ALLENDALE EAST, SA 5291</w:t>
            </w:r>
          </w:p>
        </w:tc>
        <w:tc>
          <w:tcPr>
            <w:tcW w:w="838" w:type="dxa"/>
            <w:noWrap/>
            <w:hideMark/>
          </w:tcPr>
          <w:p w:rsidR="00466C3D" w:rsidRPr="00466C3D" w:rsidRDefault="00466C3D" w:rsidP="00466C3D">
            <w:pPr>
              <w:spacing w:after="0"/>
              <w:ind w:right="113"/>
              <w:jc w:val="right"/>
              <w:rPr>
                <w:szCs w:val="20"/>
              </w:rPr>
            </w:pPr>
            <w:r w:rsidRPr="00466C3D">
              <w:rPr>
                <w:szCs w:val="20"/>
              </w:rPr>
              <w:t>225.75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 Xuyen</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130.05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Leadbitter, Glen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38.18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Lecornu, Warren</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118.21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Archer, Erin</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14.77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Adam</w:t>
            </w:r>
          </w:p>
        </w:tc>
        <w:tc>
          <w:tcPr>
            <w:tcW w:w="2452" w:type="dxa"/>
            <w:noWrap/>
            <w:hideMark/>
          </w:tcPr>
          <w:p w:rsidR="00466C3D" w:rsidRPr="00466C3D" w:rsidRDefault="00466C3D" w:rsidP="00466C3D">
            <w:pPr>
              <w:spacing w:after="0"/>
              <w:ind w:left="118" w:hanging="118"/>
              <w:jc w:val="left"/>
              <w:rPr>
                <w:szCs w:val="20"/>
              </w:rPr>
            </w:pPr>
            <w:r w:rsidRPr="00466C3D">
              <w:rPr>
                <w:szCs w:val="20"/>
              </w:rPr>
              <w:t>MOOROOK, SA 5332</w:t>
            </w:r>
          </w:p>
        </w:tc>
        <w:tc>
          <w:tcPr>
            <w:tcW w:w="838" w:type="dxa"/>
            <w:noWrap/>
            <w:hideMark/>
          </w:tcPr>
          <w:p w:rsidR="00466C3D" w:rsidRPr="00466C3D" w:rsidRDefault="00466C3D" w:rsidP="00466C3D">
            <w:pPr>
              <w:spacing w:after="0"/>
              <w:ind w:right="113"/>
              <w:jc w:val="right"/>
              <w:rPr>
                <w:szCs w:val="20"/>
              </w:rPr>
            </w:pPr>
            <w:r w:rsidRPr="00466C3D">
              <w:rPr>
                <w:szCs w:val="20"/>
              </w:rPr>
              <w:t>54.89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Carolyn</w:t>
            </w:r>
          </w:p>
        </w:tc>
        <w:tc>
          <w:tcPr>
            <w:tcW w:w="2452" w:type="dxa"/>
            <w:noWrap/>
            <w:hideMark/>
          </w:tcPr>
          <w:p w:rsidR="00466C3D" w:rsidRPr="00466C3D" w:rsidRDefault="00466C3D" w:rsidP="00466C3D">
            <w:pPr>
              <w:spacing w:after="0"/>
              <w:ind w:left="118" w:hanging="118"/>
              <w:jc w:val="left"/>
              <w:rPr>
                <w:szCs w:val="20"/>
              </w:rPr>
            </w:pPr>
            <w:r w:rsidRPr="00466C3D">
              <w:rPr>
                <w:szCs w:val="20"/>
              </w:rPr>
              <w:t>ANGLE VALE, SA 5117</w:t>
            </w:r>
          </w:p>
        </w:tc>
        <w:tc>
          <w:tcPr>
            <w:tcW w:w="838" w:type="dxa"/>
            <w:noWrap/>
            <w:hideMark/>
          </w:tcPr>
          <w:p w:rsidR="00466C3D" w:rsidRPr="00466C3D" w:rsidRDefault="00466C3D" w:rsidP="00466C3D">
            <w:pPr>
              <w:spacing w:after="0"/>
              <w:ind w:right="113"/>
              <w:jc w:val="right"/>
              <w:rPr>
                <w:szCs w:val="20"/>
              </w:rPr>
            </w:pPr>
            <w:r w:rsidRPr="00466C3D">
              <w:rPr>
                <w:szCs w:val="20"/>
              </w:rPr>
              <w:t>26.91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Charles</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167.59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Geun</w:t>
            </w:r>
          </w:p>
        </w:tc>
        <w:tc>
          <w:tcPr>
            <w:tcW w:w="2452" w:type="dxa"/>
            <w:noWrap/>
            <w:hideMark/>
          </w:tcPr>
          <w:p w:rsidR="00466C3D" w:rsidRPr="00466C3D" w:rsidRDefault="00466C3D" w:rsidP="00466C3D">
            <w:pPr>
              <w:spacing w:after="0"/>
              <w:ind w:left="118" w:hanging="118"/>
              <w:jc w:val="left"/>
              <w:rPr>
                <w:szCs w:val="20"/>
              </w:rPr>
            </w:pPr>
            <w:r w:rsidRPr="00466C3D">
              <w:rPr>
                <w:szCs w:val="20"/>
              </w:rPr>
              <w:t>DERNANCOURT, SA 5075</w:t>
            </w:r>
          </w:p>
        </w:tc>
        <w:tc>
          <w:tcPr>
            <w:tcW w:w="838" w:type="dxa"/>
            <w:noWrap/>
            <w:hideMark/>
          </w:tcPr>
          <w:p w:rsidR="00466C3D" w:rsidRPr="00466C3D" w:rsidRDefault="00466C3D" w:rsidP="00466C3D">
            <w:pPr>
              <w:spacing w:after="0"/>
              <w:ind w:right="113"/>
              <w:jc w:val="right"/>
              <w:rPr>
                <w:szCs w:val="20"/>
              </w:rPr>
            </w:pPr>
            <w:r w:rsidRPr="00466C3D">
              <w:rPr>
                <w:szCs w:val="20"/>
              </w:rPr>
              <w:t>70.00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Jade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Kyoung Hee</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98.34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Lee</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18.75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Lee, Nicola</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127.01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Lefevre,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GOODWOOD, SA 5034</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Lehman, John Warren</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65.21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Leibhardt, Glenda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20.20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Leiblich, Gordon</w:t>
            </w:r>
          </w:p>
        </w:tc>
        <w:tc>
          <w:tcPr>
            <w:tcW w:w="2452" w:type="dxa"/>
            <w:noWrap/>
            <w:hideMark/>
          </w:tcPr>
          <w:p w:rsidR="00466C3D" w:rsidRPr="00466C3D" w:rsidRDefault="00466C3D" w:rsidP="00466C3D">
            <w:pPr>
              <w:spacing w:after="0"/>
              <w:ind w:left="118" w:hanging="118"/>
              <w:jc w:val="left"/>
              <w:rPr>
                <w:szCs w:val="20"/>
              </w:rPr>
            </w:pPr>
            <w:r w:rsidRPr="00466C3D">
              <w:rPr>
                <w:szCs w:val="20"/>
              </w:rPr>
              <w:t>KIMBA, SA 5641</w:t>
            </w:r>
          </w:p>
        </w:tc>
        <w:tc>
          <w:tcPr>
            <w:tcW w:w="838" w:type="dxa"/>
            <w:noWrap/>
            <w:hideMark/>
          </w:tcPr>
          <w:p w:rsidR="00466C3D" w:rsidRPr="00466C3D" w:rsidRDefault="00466C3D" w:rsidP="00466C3D">
            <w:pPr>
              <w:spacing w:after="0"/>
              <w:ind w:right="113"/>
              <w:jc w:val="right"/>
              <w:rPr>
                <w:szCs w:val="20"/>
              </w:rPr>
            </w:pPr>
            <w:r w:rsidRPr="00466C3D">
              <w:rPr>
                <w:szCs w:val="20"/>
              </w:rPr>
              <w:t>33.74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Lelliott, Victor</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39.02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Lem, Sitha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73.75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Lenas, Steve</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101.86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Lennard, Kim</w:t>
            </w:r>
          </w:p>
        </w:tc>
        <w:tc>
          <w:tcPr>
            <w:tcW w:w="2452" w:type="dxa"/>
            <w:noWrap/>
            <w:hideMark/>
          </w:tcPr>
          <w:p w:rsidR="00466C3D" w:rsidRPr="00466C3D" w:rsidRDefault="00466C3D" w:rsidP="00466C3D">
            <w:pPr>
              <w:spacing w:after="0"/>
              <w:ind w:left="118" w:hanging="118"/>
              <w:jc w:val="left"/>
              <w:rPr>
                <w:szCs w:val="20"/>
              </w:rPr>
            </w:pPr>
            <w:r w:rsidRPr="00466C3D">
              <w:rPr>
                <w:szCs w:val="20"/>
              </w:rPr>
              <w:t>NETLEY, SA 5037</w:t>
            </w:r>
          </w:p>
        </w:tc>
        <w:tc>
          <w:tcPr>
            <w:tcW w:w="838" w:type="dxa"/>
            <w:noWrap/>
            <w:hideMark/>
          </w:tcPr>
          <w:p w:rsidR="00466C3D" w:rsidRPr="00466C3D" w:rsidRDefault="00466C3D" w:rsidP="00466C3D">
            <w:pPr>
              <w:spacing w:after="0"/>
              <w:ind w:right="113"/>
              <w:jc w:val="right"/>
              <w:rPr>
                <w:szCs w:val="20"/>
              </w:rPr>
            </w:pPr>
            <w:r w:rsidRPr="00466C3D">
              <w:rPr>
                <w:szCs w:val="20"/>
              </w:rPr>
              <w:t>191.97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Lennox, Stuart</w:t>
            </w:r>
          </w:p>
        </w:tc>
        <w:tc>
          <w:tcPr>
            <w:tcW w:w="2452" w:type="dxa"/>
            <w:noWrap/>
            <w:hideMark/>
          </w:tcPr>
          <w:p w:rsidR="00466C3D" w:rsidRPr="00466C3D" w:rsidRDefault="00466C3D" w:rsidP="00466C3D">
            <w:pPr>
              <w:spacing w:after="0"/>
              <w:ind w:left="118" w:hanging="118"/>
              <w:jc w:val="left"/>
              <w:rPr>
                <w:szCs w:val="20"/>
              </w:rPr>
            </w:pPr>
            <w:r w:rsidRPr="00466C3D">
              <w:rPr>
                <w:szCs w:val="20"/>
              </w:rPr>
              <w:t>PARA VISTA, SA 5093</w:t>
            </w:r>
          </w:p>
        </w:tc>
        <w:tc>
          <w:tcPr>
            <w:tcW w:w="838" w:type="dxa"/>
            <w:noWrap/>
            <w:hideMark/>
          </w:tcPr>
          <w:p w:rsidR="00466C3D" w:rsidRPr="00466C3D" w:rsidRDefault="00466C3D" w:rsidP="00466C3D">
            <w:pPr>
              <w:spacing w:after="0"/>
              <w:ind w:right="113"/>
              <w:jc w:val="right"/>
              <w:rPr>
                <w:szCs w:val="20"/>
              </w:rPr>
            </w:pPr>
            <w:r w:rsidRPr="00466C3D">
              <w:rPr>
                <w:szCs w:val="20"/>
              </w:rPr>
              <w:t>98.36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Leno, Gemma</w:t>
            </w:r>
          </w:p>
        </w:tc>
        <w:tc>
          <w:tcPr>
            <w:tcW w:w="2452" w:type="dxa"/>
            <w:noWrap/>
            <w:hideMark/>
          </w:tcPr>
          <w:p w:rsidR="00466C3D" w:rsidRPr="00466C3D" w:rsidRDefault="00466C3D" w:rsidP="00466C3D">
            <w:pPr>
              <w:spacing w:after="0"/>
              <w:ind w:left="118" w:hanging="118"/>
              <w:jc w:val="left"/>
              <w:rPr>
                <w:szCs w:val="20"/>
              </w:rPr>
            </w:pPr>
            <w:r w:rsidRPr="00466C3D">
              <w:rPr>
                <w:szCs w:val="20"/>
              </w:rPr>
              <w:t>LYNDOCH, SA 5351</w:t>
            </w:r>
          </w:p>
        </w:tc>
        <w:tc>
          <w:tcPr>
            <w:tcW w:w="838" w:type="dxa"/>
            <w:noWrap/>
            <w:hideMark/>
          </w:tcPr>
          <w:p w:rsidR="00466C3D" w:rsidRPr="00466C3D" w:rsidRDefault="00466C3D" w:rsidP="00466C3D">
            <w:pPr>
              <w:spacing w:after="0"/>
              <w:ind w:right="113"/>
              <w:jc w:val="right"/>
              <w:rPr>
                <w:szCs w:val="20"/>
              </w:rPr>
            </w:pPr>
            <w:r w:rsidRPr="00466C3D">
              <w:rPr>
                <w:szCs w:val="20"/>
              </w:rPr>
              <w:t>10.57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Lens, Sion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36.50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Lesina, Somkhit</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37.14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Leslie, Craig</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52.47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Lester, Doris</w:t>
            </w:r>
          </w:p>
        </w:tc>
        <w:tc>
          <w:tcPr>
            <w:tcW w:w="2452" w:type="dxa"/>
            <w:noWrap/>
            <w:hideMark/>
          </w:tcPr>
          <w:p w:rsidR="00466C3D" w:rsidRPr="00466C3D" w:rsidRDefault="00466C3D" w:rsidP="00466C3D">
            <w:pPr>
              <w:spacing w:after="0"/>
              <w:ind w:left="118" w:hanging="118"/>
              <w:jc w:val="left"/>
              <w:rPr>
                <w:szCs w:val="20"/>
              </w:rPr>
            </w:pPr>
            <w:r w:rsidRPr="00466C3D">
              <w:rPr>
                <w:szCs w:val="20"/>
              </w:rPr>
              <w:t>CLARE, SA 5453</w:t>
            </w:r>
          </w:p>
        </w:tc>
        <w:tc>
          <w:tcPr>
            <w:tcW w:w="838" w:type="dxa"/>
            <w:noWrap/>
            <w:hideMark/>
          </w:tcPr>
          <w:p w:rsidR="00466C3D" w:rsidRPr="00466C3D" w:rsidRDefault="00466C3D" w:rsidP="00466C3D">
            <w:pPr>
              <w:spacing w:after="0"/>
              <w:ind w:right="113"/>
              <w:jc w:val="right"/>
              <w:rPr>
                <w:szCs w:val="20"/>
              </w:rPr>
            </w:pPr>
            <w:r w:rsidRPr="00466C3D">
              <w:rPr>
                <w:szCs w:val="20"/>
              </w:rPr>
              <w:t>68.86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Leunig, Cassie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PARK, SA 5109</w:t>
            </w:r>
          </w:p>
        </w:tc>
        <w:tc>
          <w:tcPr>
            <w:tcW w:w="838" w:type="dxa"/>
            <w:noWrap/>
            <w:hideMark/>
          </w:tcPr>
          <w:p w:rsidR="00466C3D" w:rsidRPr="00466C3D" w:rsidRDefault="00466C3D" w:rsidP="00466C3D">
            <w:pPr>
              <w:spacing w:after="0"/>
              <w:ind w:right="113"/>
              <w:jc w:val="right"/>
              <w:rPr>
                <w:szCs w:val="20"/>
              </w:rPr>
            </w:pPr>
            <w:r w:rsidRPr="00466C3D">
              <w:rPr>
                <w:szCs w:val="20"/>
              </w:rPr>
              <w:t>75.71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Lewis, Adam</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ADELAIDE, SA 5006</w:t>
            </w:r>
          </w:p>
        </w:tc>
        <w:tc>
          <w:tcPr>
            <w:tcW w:w="838" w:type="dxa"/>
            <w:noWrap/>
            <w:hideMark/>
          </w:tcPr>
          <w:p w:rsidR="00466C3D" w:rsidRPr="00466C3D" w:rsidRDefault="00466C3D" w:rsidP="00466C3D">
            <w:pPr>
              <w:spacing w:after="0"/>
              <w:ind w:right="113"/>
              <w:jc w:val="right"/>
              <w:rPr>
                <w:szCs w:val="20"/>
              </w:rPr>
            </w:pPr>
            <w:r w:rsidRPr="00466C3D">
              <w:rPr>
                <w:szCs w:val="20"/>
              </w:rPr>
              <w:t>30.83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Lewis, Amy</w:t>
            </w:r>
          </w:p>
        </w:tc>
        <w:tc>
          <w:tcPr>
            <w:tcW w:w="2452" w:type="dxa"/>
            <w:noWrap/>
            <w:hideMark/>
          </w:tcPr>
          <w:p w:rsidR="00466C3D" w:rsidRPr="00466C3D" w:rsidRDefault="00466C3D" w:rsidP="00466C3D">
            <w:pPr>
              <w:spacing w:after="0"/>
              <w:ind w:left="118" w:hanging="118"/>
              <w:jc w:val="left"/>
              <w:rPr>
                <w:szCs w:val="20"/>
              </w:rPr>
            </w:pPr>
            <w:r w:rsidRPr="00466C3D">
              <w:rPr>
                <w:szCs w:val="20"/>
              </w:rPr>
              <w:t>NANGWARRY, SA 5277</w:t>
            </w:r>
          </w:p>
        </w:tc>
        <w:tc>
          <w:tcPr>
            <w:tcW w:w="838" w:type="dxa"/>
            <w:noWrap/>
            <w:hideMark/>
          </w:tcPr>
          <w:p w:rsidR="00466C3D" w:rsidRPr="00466C3D" w:rsidRDefault="00466C3D" w:rsidP="00466C3D">
            <w:pPr>
              <w:spacing w:after="0"/>
              <w:ind w:right="113"/>
              <w:jc w:val="right"/>
              <w:rPr>
                <w:szCs w:val="20"/>
              </w:rPr>
            </w:pPr>
            <w:r w:rsidRPr="00466C3D">
              <w:rPr>
                <w:szCs w:val="20"/>
              </w:rPr>
              <w:t>39.69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Lewis, Penny</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Lewis, Steve</w:t>
            </w:r>
          </w:p>
        </w:tc>
        <w:tc>
          <w:tcPr>
            <w:tcW w:w="2452" w:type="dxa"/>
            <w:noWrap/>
            <w:hideMark/>
          </w:tcPr>
          <w:p w:rsidR="00466C3D" w:rsidRPr="00466C3D" w:rsidRDefault="00466C3D" w:rsidP="00466C3D">
            <w:pPr>
              <w:spacing w:after="0"/>
              <w:ind w:left="118" w:hanging="118"/>
              <w:jc w:val="left"/>
              <w:rPr>
                <w:szCs w:val="20"/>
              </w:rPr>
            </w:pPr>
            <w:r w:rsidRPr="00466C3D">
              <w:rPr>
                <w:szCs w:val="20"/>
              </w:rPr>
              <w:t>CUMMINS, SA 5631</w:t>
            </w:r>
          </w:p>
        </w:tc>
        <w:tc>
          <w:tcPr>
            <w:tcW w:w="838" w:type="dxa"/>
            <w:noWrap/>
            <w:hideMark/>
          </w:tcPr>
          <w:p w:rsidR="00466C3D" w:rsidRPr="00466C3D" w:rsidRDefault="00466C3D" w:rsidP="00466C3D">
            <w:pPr>
              <w:spacing w:after="0"/>
              <w:ind w:right="113"/>
              <w:jc w:val="right"/>
              <w:rPr>
                <w:szCs w:val="20"/>
              </w:rPr>
            </w:pPr>
            <w:r w:rsidRPr="00466C3D">
              <w:rPr>
                <w:szCs w:val="20"/>
              </w:rPr>
              <w:t>179.03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Lewis, Timothy</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213.81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Lewis, Victoria</w:t>
            </w:r>
          </w:p>
        </w:tc>
        <w:tc>
          <w:tcPr>
            <w:tcW w:w="2452" w:type="dxa"/>
            <w:noWrap/>
            <w:hideMark/>
          </w:tcPr>
          <w:p w:rsidR="00466C3D" w:rsidRPr="00466C3D" w:rsidRDefault="00466C3D" w:rsidP="00466C3D">
            <w:pPr>
              <w:spacing w:after="0"/>
              <w:ind w:left="118" w:hanging="118"/>
              <w:jc w:val="left"/>
              <w:rPr>
                <w:szCs w:val="20"/>
              </w:rPr>
            </w:pPr>
            <w:r w:rsidRPr="00466C3D">
              <w:rPr>
                <w:szCs w:val="20"/>
              </w:rPr>
              <w:t>GRANGE, SA 5022</w:t>
            </w:r>
          </w:p>
        </w:tc>
        <w:tc>
          <w:tcPr>
            <w:tcW w:w="838" w:type="dxa"/>
            <w:noWrap/>
            <w:hideMark/>
          </w:tcPr>
          <w:p w:rsidR="00466C3D" w:rsidRPr="00466C3D" w:rsidRDefault="00466C3D" w:rsidP="00466C3D">
            <w:pPr>
              <w:spacing w:after="0"/>
              <w:ind w:right="113"/>
              <w:jc w:val="right"/>
              <w:rPr>
                <w:szCs w:val="20"/>
              </w:rPr>
            </w:pPr>
            <w:r w:rsidRPr="00466C3D">
              <w:rPr>
                <w:szCs w:val="20"/>
              </w:rPr>
              <w:t>41.19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Lewis-Fisher,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WAYVILLE, SA 5034</w:t>
            </w:r>
          </w:p>
        </w:tc>
        <w:tc>
          <w:tcPr>
            <w:tcW w:w="838" w:type="dxa"/>
            <w:noWrap/>
            <w:hideMark/>
          </w:tcPr>
          <w:p w:rsidR="00466C3D" w:rsidRPr="00466C3D" w:rsidRDefault="00466C3D" w:rsidP="00466C3D">
            <w:pPr>
              <w:spacing w:after="0"/>
              <w:ind w:right="113"/>
              <w:jc w:val="right"/>
              <w:rPr>
                <w:szCs w:val="20"/>
              </w:rPr>
            </w:pPr>
            <w:r w:rsidRPr="00466C3D">
              <w:rPr>
                <w:szCs w:val="20"/>
              </w:rPr>
              <w:t>168.58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 Yaping</w:t>
            </w:r>
          </w:p>
        </w:tc>
        <w:tc>
          <w:tcPr>
            <w:tcW w:w="2452" w:type="dxa"/>
            <w:noWrap/>
            <w:hideMark/>
          </w:tcPr>
          <w:p w:rsidR="00466C3D" w:rsidRPr="00466C3D" w:rsidRDefault="00466C3D" w:rsidP="00466C3D">
            <w:pPr>
              <w:spacing w:after="0"/>
              <w:ind w:left="118" w:hanging="118"/>
              <w:jc w:val="left"/>
              <w:rPr>
                <w:szCs w:val="20"/>
              </w:rPr>
            </w:pPr>
            <w:r w:rsidRPr="00466C3D">
              <w:rPr>
                <w:szCs w:val="20"/>
              </w:rPr>
              <w:t>BEULAH PARK, SA 5067</w:t>
            </w:r>
          </w:p>
        </w:tc>
        <w:tc>
          <w:tcPr>
            <w:tcW w:w="838" w:type="dxa"/>
            <w:noWrap/>
            <w:hideMark/>
          </w:tcPr>
          <w:p w:rsidR="00466C3D" w:rsidRPr="00466C3D" w:rsidRDefault="00466C3D" w:rsidP="00466C3D">
            <w:pPr>
              <w:spacing w:after="0"/>
              <w:ind w:right="113"/>
              <w:jc w:val="right"/>
              <w:rPr>
                <w:szCs w:val="20"/>
              </w:rPr>
            </w:pPr>
            <w:r w:rsidRPr="00466C3D">
              <w:rPr>
                <w:szCs w:val="20"/>
              </w:rPr>
              <w:t>35.51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Licis, Avril</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215.00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Liffner, Dylan</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15.47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Lightfoot, Sandra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154.07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Likouras, Fotios</w:t>
            </w:r>
          </w:p>
        </w:tc>
        <w:tc>
          <w:tcPr>
            <w:tcW w:w="2452" w:type="dxa"/>
            <w:noWrap/>
            <w:hideMark/>
          </w:tcPr>
          <w:p w:rsidR="00466C3D" w:rsidRPr="00466C3D" w:rsidRDefault="00466C3D" w:rsidP="00466C3D">
            <w:pPr>
              <w:spacing w:after="0"/>
              <w:ind w:left="118" w:hanging="118"/>
              <w:jc w:val="left"/>
              <w:rPr>
                <w:szCs w:val="20"/>
              </w:rPr>
            </w:pPr>
            <w:r w:rsidRPr="00466C3D">
              <w:rPr>
                <w:szCs w:val="20"/>
              </w:rPr>
              <w:t>TRINITY GARDENS, SA 5068</w:t>
            </w:r>
          </w:p>
        </w:tc>
        <w:tc>
          <w:tcPr>
            <w:tcW w:w="838" w:type="dxa"/>
            <w:noWrap/>
            <w:hideMark/>
          </w:tcPr>
          <w:p w:rsidR="00466C3D" w:rsidRPr="00466C3D" w:rsidRDefault="00466C3D" w:rsidP="00466C3D">
            <w:pPr>
              <w:spacing w:after="0"/>
              <w:ind w:right="113"/>
              <w:jc w:val="right"/>
              <w:rPr>
                <w:szCs w:val="20"/>
              </w:rPr>
            </w:pPr>
            <w:r w:rsidRPr="00466C3D">
              <w:rPr>
                <w:szCs w:val="20"/>
              </w:rPr>
              <w:t>77.04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Lincoln Tucker</w:t>
            </w:r>
          </w:p>
        </w:tc>
        <w:tc>
          <w:tcPr>
            <w:tcW w:w="2452" w:type="dxa"/>
            <w:noWrap/>
            <w:hideMark/>
          </w:tcPr>
          <w:p w:rsidR="00466C3D" w:rsidRPr="00466C3D" w:rsidRDefault="00466C3D" w:rsidP="00466C3D">
            <w:pPr>
              <w:spacing w:after="0"/>
              <w:ind w:left="118" w:hanging="118"/>
              <w:jc w:val="left"/>
              <w:rPr>
                <w:szCs w:val="20"/>
              </w:rPr>
            </w:pPr>
            <w:r w:rsidRPr="00466C3D">
              <w:rPr>
                <w:szCs w:val="20"/>
              </w:rPr>
              <w:t>WORROLONG, SA 5291</w:t>
            </w:r>
          </w:p>
        </w:tc>
        <w:tc>
          <w:tcPr>
            <w:tcW w:w="838" w:type="dxa"/>
            <w:noWrap/>
            <w:hideMark/>
          </w:tcPr>
          <w:p w:rsidR="00466C3D" w:rsidRPr="00466C3D" w:rsidRDefault="00466C3D" w:rsidP="00466C3D">
            <w:pPr>
              <w:spacing w:after="0"/>
              <w:ind w:right="113"/>
              <w:jc w:val="right"/>
              <w:rPr>
                <w:szCs w:val="20"/>
              </w:rPr>
            </w:pPr>
            <w:r w:rsidRPr="00466C3D">
              <w:rPr>
                <w:szCs w:val="20"/>
              </w:rPr>
              <w:t>15.61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Lincoln, Caroline</w:t>
            </w:r>
          </w:p>
        </w:tc>
        <w:tc>
          <w:tcPr>
            <w:tcW w:w="2452" w:type="dxa"/>
            <w:noWrap/>
            <w:hideMark/>
          </w:tcPr>
          <w:p w:rsidR="00466C3D" w:rsidRPr="00466C3D" w:rsidRDefault="00466C3D" w:rsidP="00466C3D">
            <w:pPr>
              <w:spacing w:after="0"/>
              <w:ind w:left="118" w:hanging="118"/>
              <w:jc w:val="left"/>
              <w:rPr>
                <w:szCs w:val="20"/>
              </w:rPr>
            </w:pPr>
            <w:r w:rsidRPr="00466C3D">
              <w:rPr>
                <w:szCs w:val="20"/>
              </w:rPr>
              <w:t>NOARLUNGA DOWNS, SA 5168</w:t>
            </w:r>
          </w:p>
        </w:tc>
        <w:tc>
          <w:tcPr>
            <w:tcW w:w="838" w:type="dxa"/>
            <w:noWrap/>
            <w:hideMark/>
          </w:tcPr>
          <w:p w:rsidR="00466C3D" w:rsidRPr="00466C3D" w:rsidRDefault="00466C3D" w:rsidP="00466C3D">
            <w:pPr>
              <w:spacing w:after="0"/>
              <w:ind w:right="113"/>
              <w:jc w:val="right"/>
              <w:rPr>
                <w:szCs w:val="20"/>
              </w:rPr>
            </w:pPr>
            <w:r w:rsidRPr="00466C3D">
              <w:rPr>
                <w:szCs w:val="20"/>
              </w:rPr>
              <w:t>27.48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Lindsay, Niga</w:t>
            </w:r>
          </w:p>
        </w:tc>
        <w:tc>
          <w:tcPr>
            <w:tcW w:w="2452" w:type="dxa"/>
            <w:noWrap/>
            <w:hideMark/>
          </w:tcPr>
          <w:p w:rsidR="00466C3D" w:rsidRPr="00466C3D" w:rsidRDefault="00466C3D" w:rsidP="00466C3D">
            <w:pPr>
              <w:spacing w:after="0"/>
              <w:ind w:left="118" w:hanging="118"/>
              <w:jc w:val="left"/>
              <w:rPr>
                <w:szCs w:val="20"/>
              </w:rPr>
            </w:pPr>
            <w:r w:rsidRPr="00466C3D">
              <w:rPr>
                <w:szCs w:val="20"/>
              </w:rPr>
              <w:t>GERARD, SA 5343</w:t>
            </w:r>
          </w:p>
        </w:tc>
        <w:tc>
          <w:tcPr>
            <w:tcW w:w="838" w:type="dxa"/>
            <w:noWrap/>
            <w:hideMark/>
          </w:tcPr>
          <w:p w:rsidR="00466C3D" w:rsidRPr="00466C3D" w:rsidRDefault="00466C3D" w:rsidP="00466C3D">
            <w:pPr>
              <w:spacing w:after="0"/>
              <w:ind w:right="113"/>
              <w:jc w:val="right"/>
              <w:rPr>
                <w:szCs w:val="20"/>
              </w:rPr>
            </w:pPr>
            <w:r w:rsidRPr="00466C3D">
              <w:rPr>
                <w:szCs w:val="20"/>
              </w:rPr>
              <w:t>21.90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Lindsay, Phillips</w:t>
            </w:r>
          </w:p>
        </w:tc>
        <w:tc>
          <w:tcPr>
            <w:tcW w:w="2452" w:type="dxa"/>
            <w:noWrap/>
            <w:hideMark/>
          </w:tcPr>
          <w:p w:rsidR="00466C3D" w:rsidRPr="00466C3D" w:rsidRDefault="00466C3D" w:rsidP="00466C3D">
            <w:pPr>
              <w:spacing w:after="0"/>
              <w:ind w:left="118" w:hanging="118"/>
              <w:jc w:val="left"/>
              <w:rPr>
                <w:szCs w:val="20"/>
              </w:rPr>
            </w:pPr>
            <w:r w:rsidRPr="00466C3D">
              <w:rPr>
                <w:szCs w:val="20"/>
              </w:rPr>
              <w:t>CEDUNA, SA 5690</w:t>
            </w:r>
          </w:p>
        </w:tc>
        <w:tc>
          <w:tcPr>
            <w:tcW w:w="838" w:type="dxa"/>
            <w:noWrap/>
            <w:hideMark/>
          </w:tcPr>
          <w:p w:rsidR="00466C3D" w:rsidRPr="00466C3D" w:rsidRDefault="00466C3D" w:rsidP="00466C3D">
            <w:pPr>
              <w:spacing w:after="0"/>
              <w:ind w:right="113"/>
              <w:jc w:val="right"/>
              <w:rPr>
                <w:szCs w:val="20"/>
              </w:rPr>
            </w:pPr>
            <w:r w:rsidRPr="00466C3D">
              <w:rPr>
                <w:szCs w:val="20"/>
              </w:rPr>
              <w:t>117.02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Lines,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82.60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Linghu, Xiaohan</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18.38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Lipapis, Kathy</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394.74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Lisichin, Natalie</w:t>
            </w:r>
          </w:p>
        </w:tc>
        <w:tc>
          <w:tcPr>
            <w:tcW w:w="2452" w:type="dxa"/>
            <w:noWrap/>
            <w:hideMark/>
          </w:tcPr>
          <w:p w:rsidR="00466C3D" w:rsidRPr="00466C3D" w:rsidRDefault="00466C3D" w:rsidP="00466C3D">
            <w:pPr>
              <w:spacing w:after="0"/>
              <w:ind w:left="118" w:hanging="118"/>
              <w:jc w:val="left"/>
              <w:rPr>
                <w:szCs w:val="20"/>
              </w:rPr>
            </w:pPr>
            <w:r w:rsidRPr="00466C3D">
              <w:rPr>
                <w:szCs w:val="20"/>
              </w:rPr>
              <w:t>ROYAL PARK, SA 5014</w:t>
            </w:r>
          </w:p>
        </w:tc>
        <w:tc>
          <w:tcPr>
            <w:tcW w:w="838" w:type="dxa"/>
            <w:noWrap/>
            <w:hideMark/>
          </w:tcPr>
          <w:p w:rsidR="00466C3D" w:rsidRPr="00466C3D" w:rsidRDefault="00466C3D" w:rsidP="00466C3D">
            <w:pPr>
              <w:spacing w:after="0"/>
              <w:ind w:right="113"/>
              <w:jc w:val="right"/>
              <w:rPr>
                <w:szCs w:val="20"/>
              </w:rPr>
            </w:pPr>
            <w:r w:rsidRPr="00466C3D">
              <w:rPr>
                <w:szCs w:val="20"/>
              </w:rPr>
              <w:t>178.06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Little, Emma</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26.38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Liu, Jianchang</w:t>
            </w:r>
          </w:p>
        </w:tc>
        <w:tc>
          <w:tcPr>
            <w:tcW w:w="2452" w:type="dxa"/>
            <w:noWrap/>
            <w:hideMark/>
          </w:tcPr>
          <w:p w:rsidR="00466C3D" w:rsidRPr="00466C3D" w:rsidRDefault="00466C3D" w:rsidP="00466C3D">
            <w:pPr>
              <w:spacing w:after="0"/>
              <w:ind w:left="118" w:hanging="118"/>
              <w:jc w:val="left"/>
              <w:rPr>
                <w:szCs w:val="20"/>
              </w:rPr>
            </w:pPr>
            <w:r w:rsidRPr="00466C3D">
              <w:rPr>
                <w:szCs w:val="20"/>
              </w:rPr>
              <w:t>TORRENSVILLE, SA 5031</w:t>
            </w:r>
          </w:p>
        </w:tc>
        <w:tc>
          <w:tcPr>
            <w:tcW w:w="838" w:type="dxa"/>
            <w:noWrap/>
            <w:hideMark/>
          </w:tcPr>
          <w:p w:rsidR="00466C3D" w:rsidRPr="00466C3D" w:rsidRDefault="00466C3D" w:rsidP="00466C3D">
            <w:pPr>
              <w:spacing w:after="0"/>
              <w:ind w:right="113"/>
              <w:jc w:val="right"/>
              <w:rPr>
                <w:szCs w:val="20"/>
              </w:rPr>
            </w:pPr>
            <w:r w:rsidRPr="00466C3D">
              <w:rPr>
                <w:szCs w:val="20"/>
              </w:rPr>
              <w:t>41.39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Liu, Zehao</w:t>
            </w:r>
          </w:p>
        </w:tc>
        <w:tc>
          <w:tcPr>
            <w:tcW w:w="2452" w:type="dxa"/>
            <w:noWrap/>
            <w:hideMark/>
          </w:tcPr>
          <w:p w:rsidR="00466C3D" w:rsidRPr="00466C3D" w:rsidRDefault="00466C3D" w:rsidP="00466C3D">
            <w:pPr>
              <w:spacing w:after="0"/>
              <w:ind w:left="118" w:hanging="118"/>
              <w:jc w:val="left"/>
              <w:rPr>
                <w:szCs w:val="20"/>
              </w:rPr>
            </w:pPr>
            <w:r w:rsidRPr="00466C3D">
              <w:rPr>
                <w:szCs w:val="20"/>
              </w:rPr>
              <w:t>EDWARDSTOWN, SA 5039</w:t>
            </w:r>
          </w:p>
        </w:tc>
        <w:tc>
          <w:tcPr>
            <w:tcW w:w="838" w:type="dxa"/>
            <w:noWrap/>
            <w:hideMark/>
          </w:tcPr>
          <w:p w:rsidR="00466C3D" w:rsidRPr="00466C3D" w:rsidRDefault="00466C3D" w:rsidP="00466C3D">
            <w:pPr>
              <w:spacing w:after="0"/>
              <w:ind w:right="113"/>
              <w:jc w:val="right"/>
              <w:rPr>
                <w:szCs w:val="20"/>
              </w:rPr>
            </w:pPr>
            <w:r w:rsidRPr="00466C3D">
              <w:rPr>
                <w:szCs w:val="20"/>
              </w:rPr>
              <w:t>130.28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Lloyd,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TAILEM BEND, SA 5260</w:t>
            </w:r>
          </w:p>
        </w:tc>
        <w:tc>
          <w:tcPr>
            <w:tcW w:w="838" w:type="dxa"/>
            <w:noWrap/>
            <w:hideMark/>
          </w:tcPr>
          <w:p w:rsidR="00466C3D" w:rsidRPr="00466C3D" w:rsidRDefault="00466C3D" w:rsidP="00466C3D">
            <w:pPr>
              <w:spacing w:after="0"/>
              <w:ind w:right="113"/>
              <w:jc w:val="right"/>
              <w:rPr>
                <w:szCs w:val="20"/>
              </w:rPr>
            </w:pPr>
            <w:r w:rsidRPr="00466C3D">
              <w:rPr>
                <w:szCs w:val="20"/>
              </w:rPr>
              <w:t>114.80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Lloyd,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187.91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Locampo, Gino</w:t>
            </w:r>
          </w:p>
        </w:tc>
        <w:tc>
          <w:tcPr>
            <w:tcW w:w="2452" w:type="dxa"/>
            <w:noWrap/>
            <w:hideMark/>
          </w:tcPr>
          <w:p w:rsidR="00466C3D" w:rsidRPr="00466C3D" w:rsidRDefault="00466C3D" w:rsidP="00466C3D">
            <w:pPr>
              <w:spacing w:after="0"/>
              <w:ind w:left="118" w:hanging="118"/>
              <w:jc w:val="left"/>
              <w:rPr>
                <w:szCs w:val="20"/>
              </w:rPr>
            </w:pPr>
            <w:r w:rsidRPr="00466C3D">
              <w:rPr>
                <w:szCs w:val="20"/>
              </w:rPr>
              <w:t>KLEMZIG, SA 5087</w:t>
            </w:r>
          </w:p>
        </w:tc>
        <w:tc>
          <w:tcPr>
            <w:tcW w:w="838" w:type="dxa"/>
            <w:noWrap/>
            <w:hideMark/>
          </w:tcPr>
          <w:p w:rsidR="00466C3D" w:rsidRPr="00466C3D" w:rsidRDefault="00466C3D" w:rsidP="00466C3D">
            <w:pPr>
              <w:spacing w:after="0"/>
              <w:ind w:right="113"/>
              <w:jc w:val="right"/>
              <w:rPr>
                <w:szCs w:val="20"/>
              </w:rPr>
            </w:pPr>
            <w:r w:rsidRPr="00466C3D">
              <w:rPr>
                <w:szCs w:val="20"/>
              </w:rPr>
              <w:t>40.19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Lock, Laura</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57.46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Lock,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16.71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Lockwood,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28.87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Lodge, Craig</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82.75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Logan, Keith</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51.05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Loizou, Pauline</w:t>
            </w:r>
          </w:p>
        </w:tc>
        <w:tc>
          <w:tcPr>
            <w:tcW w:w="2452" w:type="dxa"/>
            <w:noWrap/>
            <w:hideMark/>
          </w:tcPr>
          <w:p w:rsidR="00466C3D" w:rsidRPr="00466C3D" w:rsidRDefault="00466C3D" w:rsidP="00466C3D">
            <w:pPr>
              <w:spacing w:after="0"/>
              <w:ind w:left="118" w:hanging="118"/>
              <w:jc w:val="left"/>
              <w:rPr>
                <w:szCs w:val="20"/>
              </w:rPr>
            </w:pPr>
            <w:r w:rsidRPr="00466C3D">
              <w:rPr>
                <w:szCs w:val="20"/>
              </w:rPr>
              <w:t>EDEN HILLS, SA 5050</w:t>
            </w:r>
          </w:p>
        </w:tc>
        <w:tc>
          <w:tcPr>
            <w:tcW w:w="838" w:type="dxa"/>
            <w:noWrap/>
            <w:hideMark/>
          </w:tcPr>
          <w:p w:rsidR="00466C3D" w:rsidRPr="00466C3D" w:rsidRDefault="00466C3D" w:rsidP="00466C3D">
            <w:pPr>
              <w:spacing w:after="0"/>
              <w:ind w:right="113"/>
              <w:jc w:val="right"/>
              <w:rPr>
                <w:szCs w:val="20"/>
              </w:rPr>
            </w:pPr>
            <w:r w:rsidRPr="00466C3D">
              <w:rPr>
                <w:szCs w:val="20"/>
              </w:rPr>
              <w:t>58.74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Lomman, Fred</w:t>
            </w:r>
          </w:p>
        </w:tc>
        <w:tc>
          <w:tcPr>
            <w:tcW w:w="2452" w:type="dxa"/>
            <w:noWrap/>
            <w:hideMark/>
          </w:tcPr>
          <w:p w:rsidR="00466C3D" w:rsidRPr="00466C3D" w:rsidRDefault="00466C3D" w:rsidP="00466C3D">
            <w:pPr>
              <w:spacing w:after="0"/>
              <w:ind w:left="118" w:hanging="118"/>
              <w:jc w:val="left"/>
              <w:rPr>
                <w:szCs w:val="20"/>
              </w:rPr>
            </w:pPr>
            <w:r w:rsidRPr="00466C3D">
              <w:rPr>
                <w:szCs w:val="20"/>
              </w:rPr>
              <w:t>MILLSWOOD, SA 5034</w:t>
            </w:r>
          </w:p>
        </w:tc>
        <w:tc>
          <w:tcPr>
            <w:tcW w:w="838" w:type="dxa"/>
            <w:noWrap/>
            <w:hideMark/>
          </w:tcPr>
          <w:p w:rsidR="00466C3D" w:rsidRPr="00466C3D" w:rsidRDefault="00466C3D" w:rsidP="00466C3D">
            <w:pPr>
              <w:spacing w:after="0"/>
              <w:ind w:right="113"/>
              <w:jc w:val="right"/>
              <w:rPr>
                <w:szCs w:val="20"/>
              </w:rPr>
            </w:pPr>
            <w:r w:rsidRPr="00466C3D">
              <w:rPr>
                <w:szCs w:val="20"/>
              </w:rPr>
              <w:t>20.57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Long, Benedict</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143.28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Long, Lorraine</w:t>
            </w:r>
          </w:p>
        </w:tc>
        <w:tc>
          <w:tcPr>
            <w:tcW w:w="2452" w:type="dxa"/>
            <w:noWrap/>
            <w:hideMark/>
          </w:tcPr>
          <w:p w:rsidR="00466C3D" w:rsidRPr="00466C3D" w:rsidRDefault="00466C3D" w:rsidP="00466C3D">
            <w:pPr>
              <w:spacing w:after="0"/>
              <w:ind w:left="118" w:hanging="118"/>
              <w:jc w:val="left"/>
              <w:rPr>
                <w:szCs w:val="20"/>
              </w:rPr>
            </w:pPr>
            <w:r w:rsidRPr="00466C3D">
              <w:rPr>
                <w:szCs w:val="20"/>
              </w:rPr>
              <w:t>MUNNO PARA, SA 5115</w:t>
            </w:r>
          </w:p>
        </w:tc>
        <w:tc>
          <w:tcPr>
            <w:tcW w:w="838" w:type="dxa"/>
            <w:noWrap/>
            <w:hideMark/>
          </w:tcPr>
          <w:p w:rsidR="00466C3D" w:rsidRPr="00466C3D" w:rsidRDefault="00466C3D" w:rsidP="00466C3D">
            <w:pPr>
              <w:spacing w:after="0"/>
              <w:ind w:right="113"/>
              <w:jc w:val="right"/>
              <w:rPr>
                <w:szCs w:val="20"/>
              </w:rPr>
            </w:pPr>
            <w:r w:rsidRPr="00466C3D">
              <w:rPr>
                <w:szCs w:val="20"/>
              </w:rPr>
              <w:t>23.75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Louch, Allen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25.93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Love,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135.31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Lovegrove, Paul</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486.43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Lovett,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Lowe, Wendy</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Loxhill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ADELAIDE, SA 5006</w:t>
            </w:r>
          </w:p>
        </w:tc>
        <w:tc>
          <w:tcPr>
            <w:tcW w:w="838" w:type="dxa"/>
            <w:noWrap/>
            <w:hideMark/>
          </w:tcPr>
          <w:p w:rsidR="00466C3D" w:rsidRPr="00466C3D" w:rsidRDefault="00466C3D" w:rsidP="00466C3D">
            <w:pPr>
              <w:spacing w:after="0"/>
              <w:ind w:right="113"/>
              <w:jc w:val="right"/>
              <w:rPr>
                <w:szCs w:val="20"/>
              </w:rPr>
            </w:pPr>
            <w:r w:rsidRPr="00466C3D">
              <w:rPr>
                <w:szCs w:val="20"/>
              </w:rPr>
              <w:t>238.06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Loxton,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ROBE, SA 5276</w:t>
            </w:r>
          </w:p>
        </w:tc>
        <w:tc>
          <w:tcPr>
            <w:tcW w:w="838" w:type="dxa"/>
            <w:noWrap/>
            <w:hideMark/>
          </w:tcPr>
          <w:p w:rsidR="00466C3D" w:rsidRPr="00466C3D" w:rsidRDefault="00466C3D" w:rsidP="00466C3D">
            <w:pPr>
              <w:spacing w:after="0"/>
              <w:ind w:right="113"/>
              <w:jc w:val="right"/>
              <w:rPr>
                <w:szCs w:val="20"/>
              </w:rPr>
            </w:pPr>
            <w:r w:rsidRPr="00466C3D">
              <w:rPr>
                <w:szCs w:val="20"/>
              </w:rPr>
              <w:t>47.61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Lucas, Tonia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87.02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Luchko, Nazar</w:t>
            </w:r>
          </w:p>
        </w:tc>
        <w:tc>
          <w:tcPr>
            <w:tcW w:w="2452" w:type="dxa"/>
            <w:noWrap/>
            <w:hideMark/>
          </w:tcPr>
          <w:p w:rsidR="00466C3D" w:rsidRPr="00466C3D" w:rsidRDefault="00466C3D" w:rsidP="00466C3D">
            <w:pPr>
              <w:spacing w:after="0"/>
              <w:ind w:left="118" w:hanging="118"/>
              <w:jc w:val="left"/>
              <w:rPr>
                <w:szCs w:val="20"/>
              </w:rPr>
            </w:pPr>
            <w:r w:rsidRPr="00466C3D">
              <w:rPr>
                <w:szCs w:val="20"/>
              </w:rPr>
              <w:t>OTTOWAY, SA 5013</w:t>
            </w:r>
          </w:p>
        </w:tc>
        <w:tc>
          <w:tcPr>
            <w:tcW w:w="838" w:type="dxa"/>
            <w:noWrap/>
            <w:hideMark/>
          </w:tcPr>
          <w:p w:rsidR="00466C3D" w:rsidRPr="00466C3D" w:rsidRDefault="00466C3D" w:rsidP="00466C3D">
            <w:pPr>
              <w:spacing w:after="0"/>
              <w:ind w:right="113"/>
              <w:jc w:val="right"/>
              <w:rPr>
                <w:szCs w:val="20"/>
              </w:rPr>
            </w:pPr>
            <w:r w:rsidRPr="00466C3D">
              <w:rPr>
                <w:szCs w:val="20"/>
              </w:rPr>
              <w:t>338.71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Luck, Ron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28.55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Lucy,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ALDGATE, SA 5154</w:t>
            </w:r>
          </w:p>
        </w:tc>
        <w:tc>
          <w:tcPr>
            <w:tcW w:w="838" w:type="dxa"/>
            <w:noWrap/>
            <w:hideMark/>
          </w:tcPr>
          <w:p w:rsidR="00466C3D" w:rsidRPr="00466C3D" w:rsidRDefault="00466C3D" w:rsidP="00466C3D">
            <w:pPr>
              <w:spacing w:after="0"/>
              <w:ind w:right="113"/>
              <w:jc w:val="right"/>
              <w:rPr>
                <w:szCs w:val="20"/>
              </w:rPr>
            </w:pPr>
            <w:r w:rsidRPr="00466C3D">
              <w:rPr>
                <w:szCs w:val="20"/>
              </w:rPr>
              <w:t>500.00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Lund, Lillian</w:t>
            </w:r>
          </w:p>
        </w:tc>
        <w:tc>
          <w:tcPr>
            <w:tcW w:w="2452" w:type="dxa"/>
            <w:noWrap/>
            <w:hideMark/>
          </w:tcPr>
          <w:p w:rsidR="00466C3D" w:rsidRPr="00466C3D" w:rsidRDefault="00466C3D" w:rsidP="00466C3D">
            <w:pPr>
              <w:spacing w:after="0"/>
              <w:ind w:left="118" w:hanging="118"/>
              <w:jc w:val="left"/>
              <w:rPr>
                <w:szCs w:val="20"/>
              </w:rPr>
            </w:pPr>
            <w:r w:rsidRPr="00466C3D">
              <w:rPr>
                <w:szCs w:val="20"/>
              </w:rPr>
              <w:t>MYRTLE BANK, SA 5064</w:t>
            </w:r>
          </w:p>
        </w:tc>
        <w:tc>
          <w:tcPr>
            <w:tcW w:w="838" w:type="dxa"/>
            <w:noWrap/>
            <w:hideMark/>
          </w:tcPr>
          <w:p w:rsidR="00466C3D" w:rsidRPr="00466C3D" w:rsidRDefault="00466C3D" w:rsidP="00466C3D">
            <w:pPr>
              <w:spacing w:after="0"/>
              <w:ind w:right="113"/>
              <w:jc w:val="right"/>
              <w:rPr>
                <w:szCs w:val="20"/>
              </w:rPr>
            </w:pPr>
            <w:r w:rsidRPr="00466C3D">
              <w:rPr>
                <w:szCs w:val="20"/>
              </w:rPr>
              <w:t>71.48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Luscombe, Phil</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80.07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Lycett,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29.24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Lynch, Anna</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PLYMPTON, SA 5037</w:t>
            </w:r>
          </w:p>
        </w:tc>
        <w:tc>
          <w:tcPr>
            <w:tcW w:w="838" w:type="dxa"/>
            <w:noWrap/>
            <w:hideMark/>
          </w:tcPr>
          <w:p w:rsidR="00466C3D" w:rsidRPr="00466C3D" w:rsidRDefault="00466C3D" w:rsidP="00466C3D">
            <w:pPr>
              <w:spacing w:after="0"/>
              <w:ind w:right="113"/>
              <w:jc w:val="right"/>
              <w:rPr>
                <w:szCs w:val="20"/>
              </w:rPr>
            </w:pPr>
            <w:r w:rsidRPr="00466C3D">
              <w:rPr>
                <w:szCs w:val="20"/>
              </w:rPr>
              <w:t>30.59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Lynch,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Lyons, Paul</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88.01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 A Rech and P J Rech</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2 608.57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 Long</w:t>
            </w:r>
          </w:p>
        </w:tc>
        <w:tc>
          <w:tcPr>
            <w:tcW w:w="2452" w:type="dxa"/>
            <w:noWrap/>
            <w:hideMark/>
          </w:tcPr>
          <w:p w:rsidR="00466C3D" w:rsidRPr="00466C3D" w:rsidRDefault="00466C3D" w:rsidP="00466C3D">
            <w:pPr>
              <w:spacing w:after="0"/>
              <w:ind w:left="118" w:hanging="118"/>
              <w:jc w:val="left"/>
              <w:rPr>
                <w:szCs w:val="20"/>
              </w:rPr>
            </w:pPr>
            <w:r w:rsidRPr="00466C3D">
              <w:rPr>
                <w:szCs w:val="20"/>
              </w:rPr>
              <w:t>RICHMOND, SA 5033</w:t>
            </w:r>
          </w:p>
        </w:tc>
        <w:tc>
          <w:tcPr>
            <w:tcW w:w="838" w:type="dxa"/>
            <w:noWrap/>
            <w:hideMark/>
          </w:tcPr>
          <w:p w:rsidR="00466C3D" w:rsidRPr="00466C3D" w:rsidRDefault="00466C3D" w:rsidP="00466C3D">
            <w:pPr>
              <w:spacing w:after="0"/>
              <w:ind w:right="113"/>
              <w:jc w:val="right"/>
              <w:rPr>
                <w:szCs w:val="20"/>
              </w:rPr>
            </w:pPr>
            <w:r w:rsidRPr="00466C3D">
              <w:rPr>
                <w:szCs w:val="20"/>
              </w:rPr>
              <w:t>55.78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 Xiaoqian</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228.58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Macdonald, Dorothy</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13.79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Mackenzie, Sheena</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148.17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Mackereth,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KINGSTON SE, SA 5275</w:t>
            </w:r>
          </w:p>
        </w:tc>
        <w:tc>
          <w:tcPr>
            <w:tcW w:w="838" w:type="dxa"/>
            <w:noWrap/>
            <w:hideMark/>
          </w:tcPr>
          <w:p w:rsidR="00466C3D" w:rsidRPr="00466C3D" w:rsidRDefault="00466C3D" w:rsidP="00466C3D">
            <w:pPr>
              <w:spacing w:after="0"/>
              <w:ind w:right="113"/>
              <w:jc w:val="right"/>
              <w:rPr>
                <w:szCs w:val="20"/>
              </w:rPr>
            </w:pPr>
            <w:r w:rsidRPr="00466C3D">
              <w:rPr>
                <w:szCs w:val="20"/>
              </w:rPr>
              <w:t>37.98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Mackereth,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30.31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Mackiewicz,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199.67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Macneil Gordon,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243.07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Macolino, Aldo</w:t>
            </w:r>
          </w:p>
        </w:tc>
        <w:tc>
          <w:tcPr>
            <w:tcW w:w="2452" w:type="dxa"/>
            <w:noWrap/>
            <w:hideMark/>
          </w:tcPr>
          <w:p w:rsidR="00466C3D" w:rsidRPr="00466C3D" w:rsidRDefault="00466C3D" w:rsidP="00466C3D">
            <w:pPr>
              <w:spacing w:after="0"/>
              <w:ind w:left="118" w:hanging="118"/>
              <w:jc w:val="left"/>
              <w:rPr>
                <w:szCs w:val="20"/>
              </w:rPr>
            </w:pPr>
            <w:r w:rsidRPr="00466C3D">
              <w:rPr>
                <w:szCs w:val="20"/>
              </w:rPr>
              <w:t>NAILSWORTH, SA 5083</w:t>
            </w:r>
          </w:p>
        </w:tc>
        <w:tc>
          <w:tcPr>
            <w:tcW w:w="838" w:type="dxa"/>
            <w:noWrap/>
            <w:hideMark/>
          </w:tcPr>
          <w:p w:rsidR="00466C3D" w:rsidRPr="00466C3D" w:rsidRDefault="00466C3D" w:rsidP="00466C3D">
            <w:pPr>
              <w:spacing w:after="0"/>
              <w:ind w:right="113"/>
              <w:jc w:val="right"/>
              <w:rPr>
                <w:szCs w:val="20"/>
              </w:rPr>
            </w:pPr>
            <w:r w:rsidRPr="00466C3D">
              <w:rPr>
                <w:szCs w:val="20"/>
              </w:rPr>
              <w:t>184.49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Macrow, Sharron</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54.69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Macrow, Trent</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18.21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Madarang, Aerocendimae</w:t>
            </w:r>
          </w:p>
        </w:tc>
        <w:tc>
          <w:tcPr>
            <w:tcW w:w="2452" w:type="dxa"/>
            <w:noWrap/>
            <w:hideMark/>
          </w:tcPr>
          <w:p w:rsidR="00466C3D" w:rsidRPr="00466C3D" w:rsidRDefault="00466C3D" w:rsidP="00466C3D">
            <w:pPr>
              <w:spacing w:after="0"/>
              <w:ind w:left="118" w:hanging="118"/>
              <w:jc w:val="left"/>
              <w:rPr>
                <w:szCs w:val="20"/>
              </w:rPr>
            </w:pPr>
            <w:r w:rsidRPr="00466C3D">
              <w:rPr>
                <w:szCs w:val="20"/>
              </w:rPr>
              <w:t>GILLES PLAINS, SA 5086</w:t>
            </w:r>
          </w:p>
        </w:tc>
        <w:tc>
          <w:tcPr>
            <w:tcW w:w="838" w:type="dxa"/>
            <w:noWrap/>
            <w:hideMark/>
          </w:tcPr>
          <w:p w:rsidR="00466C3D" w:rsidRPr="00466C3D" w:rsidRDefault="00466C3D" w:rsidP="00466C3D">
            <w:pPr>
              <w:spacing w:after="0"/>
              <w:ind w:right="113"/>
              <w:jc w:val="right"/>
              <w:rPr>
                <w:szCs w:val="20"/>
              </w:rPr>
            </w:pPr>
            <w:r w:rsidRPr="00466C3D">
              <w:rPr>
                <w:szCs w:val="20"/>
              </w:rPr>
              <w:t>129.56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Maddern,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SA 5061</w:t>
            </w:r>
          </w:p>
        </w:tc>
        <w:tc>
          <w:tcPr>
            <w:tcW w:w="838" w:type="dxa"/>
            <w:noWrap/>
            <w:hideMark/>
          </w:tcPr>
          <w:p w:rsidR="00466C3D" w:rsidRPr="00466C3D" w:rsidRDefault="00466C3D" w:rsidP="00466C3D">
            <w:pPr>
              <w:spacing w:after="0"/>
              <w:ind w:right="113"/>
              <w:jc w:val="right"/>
              <w:rPr>
                <w:szCs w:val="20"/>
              </w:rPr>
            </w:pPr>
            <w:r w:rsidRPr="00466C3D">
              <w:rPr>
                <w:szCs w:val="20"/>
              </w:rPr>
              <w:t>113.36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Madderson, Sharon</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Maddocks,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391.75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Maddocks, Nicola</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17.86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Maddren,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29.11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Mader, Vera</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29.09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Mahoney, Rory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185.75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Make Your Business Count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Makinit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13.63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Male,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85.63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Mallyon, Guy</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170.54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Maloba, Rachael</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37.61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Malone, Mandy</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25.80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Mamerow, Vicky</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35.25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Mamun, Ashraful</w:t>
            </w:r>
          </w:p>
        </w:tc>
        <w:tc>
          <w:tcPr>
            <w:tcW w:w="2452" w:type="dxa"/>
            <w:noWrap/>
            <w:hideMark/>
          </w:tcPr>
          <w:p w:rsidR="00466C3D" w:rsidRPr="00466C3D" w:rsidRDefault="00466C3D" w:rsidP="00466C3D">
            <w:pPr>
              <w:spacing w:after="0"/>
              <w:ind w:left="118" w:hanging="118"/>
              <w:jc w:val="left"/>
              <w:rPr>
                <w:szCs w:val="20"/>
              </w:rPr>
            </w:pPr>
            <w:r w:rsidRPr="00466C3D">
              <w:rPr>
                <w:szCs w:val="20"/>
              </w:rPr>
              <w:t>BEDFORD PARK, SA 5042</w:t>
            </w:r>
          </w:p>
        </w:tc>
        <w:tc>
          <w:tcPr>
            <w:tcW w:w="838" w:type="dxa"/>
            <w:noWrap/>
            <w:hideMark/>
          </w:tcPr>
          <w:p w:rsidR="00466C3D" w:rsidRPr="00466C3D" w:rsidRDefault="00466C3D" w:rsidP="00466C3D">
            <w:pPr>
              <w:spacing w:after="0"/>
              <w:ind w:right="113"/>
              <w:jc w:val="right"/>
              <w:rPr>
                <w:szCs w:val="20"/>
              </w:rPr>
            </w:pPr>
            <w:r w:rsidRPr="00466C3D">
              <w:rPr>
                <w:szCs w:val="20"/>
              </w:rPr>
              <w:t>11.96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Mangan,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72.26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Manhire, Ryan</w:t>
            </w:r>
          </w:p>
        </w:tc>
        <w:tc>
          <w:tcPr>
            <w:tcW w:w="2452" w:type="dxa"/>
            <w:noWrap/>
            <w:hideMark/>
          </w:tcPr>
          <w:p w:rsidR="00466C3D" w:rsidRPr="00466C3D" w:rsidRDefault="00466C3D" w:rsidP="00466C3D">
            <w:pPr>
              <w:spacing w:after="0"/>
              <w:ind w:left="118" w:hanging="118"/>
              <w:jc w:val="left"/>
              <w:rPr>
                <w:szCs w:val="20"/>
              </w:rPr>
            </w:pPr>
            <w:r w:rsidRPr="00466C3D">
              <w:rPr>
                <w:szCs w:val="20"/>
              </w:rPr>
              <w:t>FORESTVILLE, SA 5035</w:t>
            </w:r>
          </w:p>
        </w:tc>
        <w:tc>
          <w:tcPr>
            <w:tcW w:w="838" w:type="dxa"/>
            <w:noWrap/>
            <w:hideMark/>
          </w:tcPr>
          <w:p w:rsidR="00466C3D" w:rsidRPr="00466C3D" w:rsidRDefault="00466C3D" w:rsidP="00466C3D">
            <w:pPr>
              <w:spacing w:after="0"/>
              <w:ind w:right="113"/>
              <w:jc w:val="right"/>
              <w:rPr>
                <w:szCs w:val="20"/>
              </w:rPr>
            </w:pPr>
            <w:r w:rsidRPr="00466C3D">
              <w:rPr>
                <w:szCs w:val="20"/>
              </w:rPr>
              <w:t>342.70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Mann, Mylee</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109.28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Mann, Robin</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HEIGHTS, SA 5092</w:t>
            </w:r>
          </w:p>
        </w:tc>
        <w:tc>
          <w:tcPr>
            <w:tcW w:w="838" w:type="dxa"/>
            <w:noWrap/>
            <w:hideMark/>
          </w:tcPr>
          <w:p w:rsidR="00466C3D" w:rsidRPr="00466C3D" w:rsidRDefault="00466C3D" w:rsidP="00466C3D">
            <w:pPr>
              <w:spacing w:after="0"/>
              <w:ind w:right="113"/>
              <w:jc w:val="right"/>
              <w:rPr>
                <w:szCs w:val="20"/>
              </w:rPr>
            </w:pPr>
            <w:r w:rsidRPr="00466C3D">
              <w:rPr>
                <w:szCs w:val="20"/>
              </w:rPr>
              <w:t>30.65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Maple, Dorothy</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80.97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March,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NEW TOWN, SA 5554</w:t>
            </w:r>
          </w:p>
        </w:tc>
        <w:tc>
          <w:tcPr>
            <w:tcW w:w="838" w:type="dxa"/>
            <w:noWrap/>
            <w:hideMark/>
          </w:tcPr>
          <w:p w:rsidR="00466C3D" w:rsidRPr="00466C3D" w:rsidRDefault="00466C3D" w:rsidP="00466C3D">
            <w:pPr>
              <w:spacing w:after="0"/>
              <w:ind w:right="113"/>
              <w:jc w:val="right"/>
              <w:rPr>
                <w:szCs w:val="20"/>
              </w:rPr>
            </w:pPr>
            <w:r w:rsidRPr="00466C3D">
              <w:rPr>
                <w:szCs w:val="20"/>
              </w:rPr>
              <w:t>86.03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March, Sue</w:t>
            </w:r>
          </w:p>
        </w:tc>
        <w:tc>
          <w:tcPr>
            <w:tcW w:w="2452" w:type="dxa"/>
            <w:noWrap/>
            <w:hideMark/>
          </w:tcPr>
          <w:p w:rsidR="00466C3D" w:rsidRPr="00466C3D" w:rsidRDefault="00466C3D" w:rsidP="00466C3D">
            <w:pPr>
              <w:spacing w:after="0"/>
              <w:ind w:left="118" w:hanging="118"/>
              <w:jc w:val="left"/>
              <w:rPr>
                <w:szCs w:val="20"/>
              </w:rPr>
            </w:pPr>
            <w:r w:rsidRPr="00466C3D">
              <w:rPr>
                <w:szCs w:val="20"/>
              </w:rPr>
              <w:t>THE RANGE, SA 5172</w:t>
            </w:r>
          </w:p>
        </w:tc>
        <w:tc>
          <w:tcPr>
            <w:tcW w:w="838" w:type="dxa"/>
            <w:noWrap/>
            <w:hideMark/>
          </w:tcPr>
          <w:p w:rsidR="00466C3D" w:rsidRPr="00466C3D" w:rsidRDefault="00466C3D" w:rsidP="00466C3D">
            <w:pPr>
              <w:spacing w:after="0"/>
              <w:ind w:right="113"/>
              <w:jc w:val="right"/>
              <w:rPr>
                <w:szCs w:val="20"/>
              </w:rPr>
            </w:pPr>
            <w:r w:rsidRPr="00466C3D">
              <w:rPr>
                <w:szCs w:val="20"/>
              </w:rPr>
              <w:t>216.42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Marchant, Elise</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28.77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Marchioro,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108.16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Marciano, Michele</w:t>
            </w:r>
          </w:p>
        </w:tc>
        <w:tc>
          <w:tcPr>
            <w:tcW w:w="2452" w:type="dxa"/>
            <w:noWrap/>
            <w:hideMark/>
          </w:tcPr>
          <w:p w:rsidR="00466C3D" w:rsidRPr="00466C3D" w:rsidRDefault="00466C3D" w:rsidP="00466C3D">
            <w:pPr>
              <w:spacing w:after="0"/>
              <w:ind w:left="118" w:hanging="118"/>
              <w:jc w:val="left"/>
              <w:rPr>
                <w:szCs w:val="20"/>
              </w:rPr>
            </w:pPr>
            <w:r w:rsidRPr="00466C3D">
              <w:rPr>
                <w:szCs w:val="20"/>
              </w:rPr>
              <w:t>HIGHBURY, SA 5089</w:t>
            </w:r>
          </w:p>
        </w:tc>
        <w:tc>
          <w:tcPr>
            <w:tcW w:w="838" w:type="dxa"/>
            <w:noWrap/>
            <w:hideMark/>
          </w:tcPr>
          <w:p w:rsidR="00466C3D" w:rsidRPr="00466C3D" w:rsidRDefault="00466C3D" w:rsidP="00466C3D">
            <w:pPr>
              <w:spacing w:after="0"/>
              <w:ind w:right="113"/>
              <w:jc w:val="right"/>
              <w:rPr>
                <w:szCs w:val="20"/>
              </w:rPr>
            </w:pPr>
            <w:r w:rsidRPr="00466C3D">
              <w:rPr>
                <w:szCs w:val="20"/>
              </w:rPr>
              <w:t>91.94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Marcus, Brady</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10.48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Marcus, Kailah</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26.07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Maria Carriera</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29.40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Marie Schinella</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1 307.91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Marketis,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MOANA, SA 5169</w:t>
            </w:r>
          </w:p>
        </w:tc>
        <w:tc>
          <w:tcPr>
            <w:tcW w:w="838" w:type="dxa"/>
            <w:noWrap/>
            <w:hideMark/>
          </w:tcPr>
          <w:p w:rsidR="00466C3D" w:rsidRPr="00466C3D" w:rsidRDefault="00466C3D" w:rsidP="00466C3D">
            <w:pPr>
              <w:spacing w:after="0"/>
              <w:ind w:right="113"/>
              <w:jc w:val="right"/>
              <w:rPr>
                <w:szCs w:val="20"/>
              </w:rPr>
            </w:pPr>
            <w:r w:rsidRPr="00466C3D">
              <w:rPr>
                <w:szCs w:val="20"/>
              </w:rPr>
              <w:t>53.44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Markiewicz, Henrick</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183.60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Markin, Scott</w:t>
            </w:r>
          </w:p>
        </w:tc>
        <w:tc>
          <w:tcPr>
            <w:tcW w:w="2452" w:type="dxa"/>
            <w:noWrap/>
            <w:hideMark/>
          </w:tcPr>
          <w:p w:rsidR="00466C3D" w:rsidRPr="00466C3D" w:rsidRDefault="00466C3D" w:rsidP="00466C3D">
            <w:pPr>
              <w:spacing w:after="0"/>
              <w:ind w:left="118" w:hanging="118"/>
              <w:jc w:val="left"/>
              <w:rPr>
                <w:szCs w:val="20"/>
              </w:rPr>
            </w:pPr>
            <w:r w:rsidRPr="00466C3D">
              <w:rPr>
                <w:szCs w:val="20"/>
              </w:rPr>
              <w:t>LYNDOCH, SA 5351</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Marks,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WEST BEACH, SA 5024</w:t>
            </w:r>
          </w:p>
        </w:tc>
        <w:tc>
          <w:tcPr>
            <w:tcW w:w="838" w:type="dxa"/>
            <w:noWrap/>
            <w:hideMark/>
          </w:tcPr>
          <w:p w:rsidR="00466C3D" w:rsidRPr="00466C3D" w:rsidRDefault="00466C3D" w:rsidP="00466C3D">
            <w:pPr>
              <w:spacing w:after="0"/>
              <w:ind w:right="113"/>
              <w:jc w:val="right"/>
              <w:rPr>
                <w:szCs w:val="20"/>
              </w:rPr>
            </w:pPr>
            <w:r w:rsidRPr="00466C3D">
              <w:rPr>
                <w:szCs w:val="20"/>
              </w:rPr>
              <w:t>74.50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Marsden, Eric</w:t>
            </w:r>
          </w:p>
        </w:tc>
        <w:tc>
          <w:tcPr>
            <w:tcW w:w="2452" w:type="dxa"/>
            <w:noWrap/>
            <w:hideMark/>
          </w:tcPr>
          <w:p w:rsidR="00466C3D" w:rsidRPr="00466C3D" w:rsidRDefault="00466C3D" w:rsidP="00466C3D">
            <w:pPr>
              <w:spacing w:after="0"/>
              <w:ind w:left="118" w:hanging="118"/>
              <w:jc w:val="left"/>
              <w:rPr>
                <w:szCs w:val="20"/>
              </w:rPr>
            </w:pPr>
            <w:r w:rsidRPr="00466C3D">
              <w:rPr>
                <w:szCs w:val="20"/>
              </w:rPr>
              <w:t>KANMANTOO, SA 5252</w:t>
            </w:r>
          </w:p>
        </w:tc>
        <w:tc>
          <w:tcPr>
            <w:tcW w:w="838" w:type="dxa"/>
            <w:noWrap/>
            <w:hideMark/>
          </w:tcPr>
          <w:p w:rsidR="00466C3D" w:rsidRPr="00466C3D" w:rsidRDefault="00466C3D" w:rsidP="00466C3D">
            <w:pPr>
              <w:spacing w:after="0"/>
              <w:ind w:right="113"/>
              <w:jc w:val="right"/>
              <w:rPr>
                <w:szCs w:val="20"/>
              </w:rPr>
            </w:pPr>
            <w:r w:rsidRPr="00466C3D">
              <w:rPr>
                <w:szCs w:val="20"/>
              </w:rPr>
              <w:t>542.09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Marshall, Amanda</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46.28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Marshall, Gregory</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SA 5600</w:t>
            </w:r>
          </w:p>
        </w:tc>
        <w:tc>
          <w:tcPr>
            <w:tcW w:w="838" w:type="dxa"/>
            <w:noWrap/>
            <w:hideMark/>
          </w:tcPr>
          <w:p w:rsidR="00466C3D" w:rsidRPr="00466C3D" w:rsidRDefault="00466C3D" w:rsidP="00466C3D">
            <w:pPr>
              <w:spacing w:after="0"/>
              <w:ind w:right="113"/>
              <w:jc w:val="right"/>
              <w:rPr>
                <w:szCs w:val="20"/>
              </w:rPr>
            </w:pPr>
            <w:r w:rsidRPr="00466C3D">
              <w:rPr>
                <w:szCs w:val="20"/>
              </w:rPr>
              <w:t>35.54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Marshall, Janice</w:t>
            </w:r>
          </w:p>
        </w:tc>
        <w:tc>
          <w:tcPr>
            <w:tcW w:w="2452" w:type="dxa"/>
            <w:noWrap/>
            <w:hideMark/>
          </w:tcPr>
          <w:p w:rsidR="00466C3D" w:rsidRPr="00466C3D" w:rsidRDefault="00466C3D" w:rsidP="00466C3D">
            <w:pPr>
              <w:spacing w:after="0"/>
              <w:ind w:left="118" w:hanging="118"/>
              <w:jc w:val="left"/>
              <w:rPr>
                <w:szCs w:val="20"/>
              </w:rPr>
            </w:pPr>
            <w:r w:rsidRPr="00466C3D">
              <w:rPr>
                <w:szCs w:val="20"/>
              </w:rPr>
              <w:t>NEW TOWN, SA 5554</w:t>
            </w:r>
          </w:p>
        </w:tc>
        <w:tc>
          <w:tcPr>
            <w:tcW w:w="838" w:type="dxa"/>
            <w:noWrap/>
            <w:hideMark/>
          </w:tcPr>
          <w:p w:rsidR="00466C3D" w:rsidRPr="00466C3D" w:rsidRDefault="00466C3D" w:rsidP="00466C3D">
            <w:pPr>
              <w:spacing w:after="0"/>
              <w:ind w:right="113"/>
              <w:jc w:val="right"/>
              <w:rPr>
                <w:szCs w:val="20"/>
              </w:rPr>
            </w:pPr>
            <w:r w:rsidRPr="00466C3D">
              <w:rPr>
                <w:szCs w:val="20"/>
              </w:rPr>
              <w:t>116.47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Marshall, Kyle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57.77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Marshall, Micheal</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60.19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Marsland,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46.01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Martin, Danielle</w:t>
            </w:r>
          </w:p>
        </w:tc>
        <w:tc>
          <w:tcPr>
            <w:tcW w:w="2452" w:type="dxa"/>
            <w:noWrap/>
            <w:hideMark/>
          </w:tcPr>
          <w:p w:rsidR="00466C3D" w:rsidRPr="00466C3D" w:rsidRDefault="00466C3D" w:rsidP="00466C3D">
            <w:pPr>
              <w:spacing w:after="0"/>
              <w:ind w:left="118" w:hanging="118"/>
              <w:jc w:val="left"/>
              <w:rPr>
                <w:szCs w:val="20"/>
              </w:rPr>
            </w:pPr>
            <w:r w:rsidRPr="00466C3D">
              <w:rPr>
                <w:szCs w:val="20"/>
              </w:rPr>
              <w:t>PARA VISTA, SA 5093</w:t>
            </w:r>
          </w:p>
        </w:tc>
        <w:tc>
          <w:tcPr>
            <w:tcW w:w="838" w:type="dxa"/>
            <w:noWrap/>
            <w:hideMark/>
          </w:tcPr>
          <w:p w:rsidR="00466C3D" w:rsidRPr="00466C3D" w:rsidRDefault="00466C3D" w:rsidP="00466C3D">
            <w:pPr>
              <w:spacing w:after="0"/>
              <w:ind w:right="113"/>
              <w:jc w:val="right"/>
              <w:rPr>
                <w:szCs w:val="20"/>
              </w:rPr>
            </w:pPr>
            <w:r w:rsidRPr="00466C3D">
              <w:rPr>
                <w:szCs w:val="20"/>
              </w:rPr>
              <w:t>10.18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Martin, Linda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73.70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Martin, Marjorie</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777.89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Martin,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81.55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Martin, Shirley</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16.95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Martin, Walter</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232.15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Martony Investments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VICTOR HARBOR, SA 5211</w:t>
            </w:r>
          </w:p>
        </w:tc>
        <w:tc>
          <w:tcPr>
            <w:tcW w:w="838" w:type="dxa"/>
            <w:noWrap/>
            <w:hideMark/>
          </w:tcPr>
          <w:p w:rsidR="00466C3D" w:rsidRPr="00466C3D" w:rsidRDefault="00466C3D" w:rsidP="00466C3D">
            <w:pPr>
              <w:spacing w:after="0"/>
              <w:ind w:right="113"/>
              <w:jc w:val="right"/>
              <w:rPr>
                <w:szCs w:val="20"/>
              </w:rPr>
            </w:pPr>
            <w:r w:rsidRPr="00466C3D">
              <w:rPr>
                <w:szCs w:val="20"/>
              </w:rPr>
              <w:t>126.04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Marwood, Chris</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EAST, SA 5161</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Marzec, Jerzy</w:t>
            </w:r>
          </w:p>
        </w:tc>
        <w:tc>
          <w:tcPr>
            <w:tcW w:w="2452" w:type="dxa"/>
            <w:noWrap/>
            <w:hideMark/>
          </w:tcPr>
          <w:p w:rsidR="00466C3D" w:rsidRPr="00466C3D" w:rsidRDefault="00466C3D" w:rsidP="00466C3D">
            <w:pPr>
              <w:spacing w:after="0"/>
              <w:ind w:left="118" w:hanging="118"/>
              <w:jc w:val="left"/>
              <w:rPr>
                <w:szCs w:val="20"/>
              </w:rPr>
            </w:pPr>
            <w:r w:rsidRPr="00466C3D">
              <w:rPr>
                <w:szCs w:val="20"/>
              </w:rPr>
              <w:t>MARRYATVILLE, SA 5068</w:t>
            </w:r>
          </w:p>
        </w:tc>
        <w:tc>
          <w:tcPr>
            <w:tcW w:w="838" w:type="dxa"/>
            <w:noWrap/>
            <w:hideMark/>
          </w:tcPr>
          <w:p w:rsidR="00466C3D" w:rsidRPr="00466C3D" w:rsidRDefault="00466C3D" w:rsidP="00466C3D">
            <w:pPr>
              <w:spacing w:after="0"/>
              <w:ind w:right="113"/>
              <w:jc w:val="right"/>
              <w:rPr>
                <w:szCs w:val="20"/>
              </w:rPr>
            </w:pPr>
            <w:r w:rsidRPr="00466C3D">
              <w:rPr>
                <w:szCs w:val="20"/>
              </w:rPr>
              <w:t>114.71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Maschotta, Gerda</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14.32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Mason, Owen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143.36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Massey,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37.75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Mastanduono,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GLOSSOP, SA 5344</w:t>
            </w:r>
          </w:p>
        </w:tc>
        <w:tc>
          <w:tcPr>
            <w:tcW w:w="838" w:type="dxa"/>
            <w:noWrap/>
            <w:hideMark/>
          </w:tcPr>
          <w:p w:rsidR="00466C3D" w:rsidRPr="00466C3D" w:rsidRDefault="00466C3D" w:rsidP="00466C3D">
            <w:pPr>
              <w:spacing w:after="0"/>
              <w:ind w:right="113"/>
              <w:jc w:val="right"/>
              <w:rPr>
                <w:szCs w:val="20"/>
              </w:rPr>
            </w:pPr>
            <w:r w:rsidRPr="00466C3D">
              <w:rPr>
                <w:szCs w:val="20"/>
              </w:rPr>
              <w:t>145.16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Masters, Barbara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173.85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Mateer, Elaine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41.08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Mathieson, Thomas</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107.59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Matic, Zoran</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168.04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Matthew Deller</w:t>
            </w:r>
          </w:p>
        </w:tc>
        <w:tc>
          <w:tcPr>
            <w:tcW w:w="2452" w:type="dxa"/>
            <w:noWrap/>
            <w:hideMark/>
          </w:tcPr>
          <w:p w:rsidR="00466C3D" w:rsidRPr="00466C3D" w:rsidRDefault="00466C3D" w:rsidP="00466C3D">
            <w:pPr>
              <w:spacing w:after="0"/>
              <w:ind w:left="118" w:hanging="118"/>
              <w:jc w:val="left"/>
              <w:rPr>
                <w:szCs w:val="20"/>
              </w:rPr>
            </w:pPr>
            <w:r w:rsidRPr="00466C3D">
              <w:rPr>
                <w:szCs w:val="20"/>
              </w:rPr>
              <w:t>DULWICH, SA 5065</w:t>
            </w:r>
          </w:p>
        </w:tc>
        <w:tc>
          <w:tcPr>
            <w:tcW w:w="838" w:type="dxa"/>
            <w:noWrap/>
            <w:hideMark/>
          </w:tcPr>
          <w:p w:rsidR="00466C3D" w:rsidRPr="00466C3D" w:rsidRDefault="00466C3D" w:rsidP="00466C3D">
            <w:pPr>
              <w:spacing w:after="0"/>
              <w:ind w:right="113"/>
              <w:jc w:val="right"/>
              <w:rPr>
                <w:szCs w:val="20"/>
              </w:rPr>
            </w:pPr>
            <w:r w:rsidRPr="00466C3D">
              <w:rPr>
                <w:szCs w:val="20"/>
              </w:rPr>
              <w:t>53.54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Matthew, Maureen</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47.23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Matthews, Cahla</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12.74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Matthews, Cheryl</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33.72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Mattin, Terry</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28.03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Mattner, Melva</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PARK, SA 5068</w:t>
            </w:r>
          </w:p>
        </w:tc>
        <w:tc>
          <w:tcPr>
            <w:tcW w:w="838" w:type="dxa"/>
            <w:noWrap/>
            <w:hideMark/>
          </w:tcPr>
          <w:p w:rsidR="00466C3D" w:rsidRPr="00466C3D" w:rsidRDefault="00466C3D" w:rsidP="00466C3D">
            <w:pPr>
              <w:spacing w:after="0"/>
              <w:ind w:right="113"/>
              <w:jc w:val="right"/>
              <w:rPr>
                <w:szCs w:val="20"/>
              </w:rPr>
            </w:pPr>
            <w:r w:rsidRPr="00466C3D">
              <w:rPr>
                <w:szCs w:val="20"/>
              </w:rPr>
              <w:t>185.55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Maughan Thiem Auto Sales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140.00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Mawdsley,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71.99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Mawson, Gerard</w:t>
            </w:r>
          </w:p>
        </w:tc>
        <w:tc>
          <w:tcPr>
            <w:tcW w:w="2452" w:type="dxa"/>
            <w:noWrap/>
            <w:hideMark/>
          </w:tcPr>
          <w:p w:rsidR="00466C3D" w:rsidRPr="00466C3D" w:rsidRDefault="00466C3D" w:rsidP="00466C3D">
            <w:pPr>
              <w:spacing w:after="0"/>
              <w:ind w:left="118" w:hanging="118"/>
              <w:jc w:val="left"/>
              <w:rPr>
                <w:szCs w:val="20"/>
              </w:rPr>
            </w:pPr>
            <w:r w:rsidRPr="00466C3D">
              <w:rPr>
                <w:szCs w:val="20"/>
              </w:rPr>
              <w:t>NORTHFIELD, SA 5085</w:t>
            </w:r>
          </w:p>
        </w:tc>
        <w:tc>
          <w:tcPr>
            <w:tcW w:w="838" w:type="dxa"/>
            <w:noWrap/>
            <w:hideMark/>
          </w:tcPr>
          <w:p w:rsidR="00466C3D" w:rsidRPr="00466C3D" w:rsidRDefault="00466C3D" w:rsidP="00466C3D">
            <w:pPr>
              <w:spacing w:after="0"/>
              <w:ind w:right="113"/>
              <w:jc w:val="right"/>
              <w:rPr>
                <w:szCs w:val="20"/>
              </w:rPr>
            </w:pPr>
            <w:r w:rsidRPr="00466C3D">
              <w:rPr>
                <w:szCs w:val="20"/>
              </w:rPr>
              <w:t>15.98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May, Adam</w:t>
            </w:r>
          </w:p>
        </w:tc>
        <w:tc>
          <w:tcPr>
            <w:tcW w:w="2452" w:type="dxa"/>
            <w:noWrap/>
            <w:hideMark/>
          </w:tcPr>
          <w:p w:rsidR="00466C3D" w:rsidRPr="00466C3D" w:rsidRDefault="00466C3D" w:rsidP="00466C3D">
            <w:pPr>
              <w:spacing w:after="0"/>
              <w:ind w:left="118" w:hanging="118"/>
              <w:jc w:val="left"/>
              <w:rPr>
                <w:szCs w:val="20"/>
              </w:rPr>
            </w:pPr>
            <w:r w:rsidRPr="00466C3D">
              <w:rPr>
                <w:szCs w:val="20"/>
              </w:rPr>
              <w:t>WINDSOR GARDENS, SA 5087</w:t>
            </w:r>
          </w:p>
        </w:tc>
        <w:tc>
          <w:tcPr>
            <w:tcW w:w="838" w:type="dxa"/>
            <w:noWrap/>
            <w:hideMark/>
          </w:tcPr>
          <w:p w:rsidR="00466C3D" w:rsidRPr="00466C3D" w:rsidRDefault="00466C3D" w:rsidP="00466C3D">
            <w:pPr>
              <w:spacing w:after="0"/>
              <w:ind w:right="113"/>
              <w:jc w:val="right"/>
              <w:rPr>
                <w:szCs w:val="20"/>
              </w:rPr>
            </w:pPr>
            <w:r w:rsidRPr="00466C3D">
              <w:rPr>
                <w:szCs w:val="20"/>
              </w:rPr>
              <w:t>46.39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May,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Mayfield, Cyril</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110.01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Mazik, Denice</w:t>
            </w:r>
          </w:p>
        </w:tc>
        <w:tc>
          <w:tcPr>
            <w:tcW w:w="2452" w:type="dxa"/>
            <w:noWrap/>
            <w:hideMark/>
          </w:tcPr>
          <w:p w:rsidR="00466C3D" w:rsidRPr="00466C3D" w:rsidRDefault="00466C3D" w:rsidP="00466C3D">
            <w:pPr>
              <w:spacing w:after="0"/>
              <w:ind w:left="118" w:hanging="118"/>
              <w:jc w:val="left"/>
              <w:rPr>
                <w:szCs w:val="20"/>
              </w:rPr>
            </w:pPr>
            <w:r w:rsidRPr="00466C3D">
              <w:rPr>
                <w:szCs w:val="20"/>
              </w:rPr>
              <w:t>OLD NOARLUNGA, SA 5168</w:t>
            </w:r>
          </w:p>
        </w:tc>
        <w:tc>
          <w:tcPr>
            <w:tcW w:w="838" w:type="dxa"/>
            <w:noWrap/>
            <w:hideMark/>
          </w:tcPr>
          <w:p w:rsidR="00466C3D" w:rsidRPr="00466C3D" w:rsidRDefault="00466C3D" w:rsidP="00466C3D">
            <w:pPr>
              <w:spacing w:after="0"/>
              <w:ind w:right="113"/>
              <w:jc w:val="right"/>
              <w:rPr>
                <w:szCs w:val="20"/>
              </w:rPr>
            </w:pPr>
            <w:r w:rsidRPr="00466C3D">
              <w:rPr>
                <w:szCs w:val="20"/>
              </w:rPr>
              <w:t>85.27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Mazzeo, Mario</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277.89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Mazzone, Terese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25.18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McCarthur, Dean</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173.13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McCann,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McCarthy,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45.25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McConnell,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22.85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McCormack, Belinda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LEIGH CREEK, SA 5731</w:t>
            </w:r>
          </w:p>
        </w:tc>
        <w:tc>
          <w:tcPr>
            <w:tcW w:w="838" w:type="dxa"/>
            <w:noWrap/>
            <w:hideMark/>
          </w:tcPr>
          <w:p w:rsidR="00466C3D" w:rsidRPr="00466C3D" w:rsidRDefault="00466C3D" w:rsidP="00466C3D">
            <w:pPr>
              <w:spacing w:after="0"/>
              <w:ind w:right="113"/>
              <w:jc w:val="right"/>
              <w:rPr>
                <w:szCs w:val="20"/>
              </w:rPr>
            </w:pPr>
            <w:r w:rsidRPr="00466C3D">
              <w:rPr>
                <w:szCs w:val="20"/>
              </w:rPr>
              <w:t>25.12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McCormick, Linda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28.24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McCulloch,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MOONTA, SA 5558</w:t>
            </w:r>
          </w:p>
        </w:tc>
        <w:tc>
          <w:tcPr>
            <w:tcW w:w="838" w:type="dxa"/>
            <w:noWrap/>
            <w:hideMark/>
          </w:tcPr>
          <w:p w:rsidR="00466C3D" w:rsidRPr="00466C3D" w:rsidRDefault="00466C3D" w:rsidP="00466C3D">
            <w:pPr>
              <w:spacing w:after="0"/>
              <w:ind w:right="113"/>
              <w:jc w:val="right"/>
              <w:rPr>
                <w:szCs w:val="20"/>
              </w:rPr>
            </w:pPr>
            <w:r w:rsidRPr="00466C3D">
              <w:rPr>
                <w:szCs w:val="20"/>
              </w:rPr>
              <w:t>49.71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McCulloch,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23.19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McCumiskey, Terence</w:t>
            </w:r>
          </w:p>
        </w:tc>
        <w:tc>
          <w:tcPr>
            <w:tcW w:w="2452" w:type="dxa"/>
            <w:noWrap/>
            <w:hideMark/>
          </w:tcPr>
          <w:p w:rsidR="00466C3D" w:rsidRPr="00466C3D" w:rsidRDefault="00466C3D" w:rsidP="00466C3D">
            <w:pPr>
              <w:spacing w:after="0"/>
              <w:ind w:left="118" w:hanging="118"/>
              <w:jc w:val="left"/>
              <w:rPr>
                <w:szCs w:val="20"/>
              </w:rPr>
            </w:pPr>
            <w:r w:rsidRPr="00466C3D">
              <w:rPr>
                <w:szCs w:val="20"/>
              </w:rPr>
              <w:t>CORNY POINT, SA 5575</w:t>
            </w:r>
          </w:p>
        </w:tc>
        <w:tc>
          <w:tcPr>
            <w:tcW w:w="838" w:type="dxa"/>
            <w:noWrap/>
            <w:hideMark/>
          </w:tcPr>
          <w:p w:rsidR="00466C3D" w:rsidRPr="00466C3D" w:rsidRDefault="00466C3D" w:rsidP="00466C3D">
            <w:pPr>
              <w:spacing w:after="0"/>
              <w:ind w:right="113"/>
              <w:jc w:val="right"/>
              <w:rPr>
                <w:szCs w:val="20"/>
              </w:rPr>
            </w:pPr>
            <w:r w:rsidRPr="00466C3D">
              <w:rPr>
                <w:szCs w:val="20"/>
              </w:rPr>
              <w:t>76.03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McDermott,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SURREY DOWNS, SA 5126</w:t>
            </w:r>
          </w:p>
        </w:tc>
        <w:tc>
          <w:tcPr>
            <w:tcW w:w="838" w:type="dxa"/>
            <w:noWrap/>
            <w:hideMark/>
          </w:tcPr>
          <w:p w:rsidR="00466C3D" w:rsidRPr="00466C3D" w:rsidRDefault="00466C3D" w:rsidP="00466C3D">
            <w:pPr>
              <w:spacing w:after="0"/>
              <w:ind w:right="113"/>
              <w:jc w:val="right"/>
              <w:rPr>
                <w:szCs w:val="20"/>
              </w:rPr>
            </w:pPr>
            <w:r w:rsidRPr="00466C3D">
              <w:rPr>
                <w:szCs w:val="20"/>
              </w:rPr>
              <w:t>36.99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McDonald, Rachel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347.90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McDonald, Steve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PARK, SA 5113</w:t>
            </w:r>
          </w:p>
        </w:tc>
        <w:tc>
          <w:tcPr>
            <w:tcW w:w="838" w:type="dxa"/>
            <w:noWrap/>
            <w:hideMark/>
          </w:tcPr>
          <w:p w:rsidR="00466C3D" w:rsidRPr="00466C3D" w:rsidRDefault="00466C3D" w:rsidP="00466C3D">
            <w:pPr>
              <w:spacing w:after="0"/>
              <w:ind w:right="113"/>
              <w:jc w:val="right"/>
              <w:rPr>
                <w:szCs w:val="20"/>
              </w:rPr>
            </w:pPr>
            <w:r w:rsidRPr="00466C3D">
              <w:rPr>
                <w:szCs w:val="20"/>
              </w:rPr>
              <w:t>24.31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McDonnell, Cheryl</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McDonnell, Francis</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McEachern, Kenneth</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468.10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McEvoy,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CEDUNA, SA 5680</w:t>
            </w:r>
          </w:p>
        </w:tc>
        <w:tc>
          <w:tcPr>
            <w:tcW w:w="838" w:type="dxa"/>
            <w:noWrap/>
            <w:hideMark/>
          </w:tcPr>
          <w:p w:rsidR="00466C3D" w:rsidRPr="00466C3D" w:rsidRDefault="00466C3D" w:rsidP="00466C3D">
            <w:pPr>
              <w:spacing w:after="0"/>
              <w:ind w:right="113"/>
              <w:jc w:val="right"/>
              <w:rPr>
                <w:szCs w:val="20"/>
              </w:rPr>
            </w:pPr>
            <w:r w:rsidRPr="00466C3D">
              <w:rPr>
                <w:szCs w:val="20"/>
              </w:rPr>
              <w:t>47.25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McFarland, Cindie</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13.68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McFarlane,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COWELL, SA 5602</w:t>
            </w:r>
          </w:p>
        </w:tc>
        <w:tc>
          <w:tcPr>
            <w:tcW w:w="838" w:type="dxa"/>
            <w:noWrap/>
            <w:hideMark/>
          </w:tcPr>
          <w:p w:rsidR="00466C3D" w:rsidRPr="00466C3D" w:rsidRDefault="00466C3D" w:rsidP="00466C3D">
            <w:pPr>
              <w:spacing w:after="0"/>
              <w:ind w:right="113"/>
              <w:jc w:val="right"/>
              <w:rPr>
                <w:szCs w:val="20"/>
              </w:rPr>
            </w:pPr>
            <w:r w:rsidRPr="00466C3D">
              <w:rPr>
                <w:szCs w:val="20"/>
              </w:rPr>
              <w:t>70.73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McGavisk, Barbara</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37.90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McGee, Jasmin</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73.66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McGee,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209.27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McGinty, Warrick</w:t>
            </w:r>
          </w:p>
        </w:tc>
        <w:tc>
          <w:tcPr>
            <w:tcW w:w="2452" w:type="dxa"/>
            <w:noWrap/>
            <w:hideMark/>
          </w:tcPr>
          <w:p w:rsidR="00466C3D" w:rsidRPr="00466C3D" w:rsidRDefault="00466C3D" w:rsidP="00466C3D">
            <w:pPr>
              <w:spacing w:after="0"/>
              <w:ind w:left="118" w:hanging="118"/>
              <w:jc w:val="left"/>
              <w:rPr>
                <w:szCs w:val="20"/>
              </w:rPr>
            </w:pPr>
            <w:r w:rsidRPr="00466C3D">
              <w:rPr>
                <w:szCs w:val="20"/>
              </w:rPr>
              <w:t>CAMDEN PARK, SA 5038</w:t>
            </w:r>
          </w:p>
        </w:tc>
        <w:tc>
          <w:tcPr>
            <w:tcW w:w="838" w:type="dxa"/>
            <w:noWrap/>
            <w:hideMark/>
          </w:tcPr>
          <w:p w:rsidR="00466C3D" w:rsidRPr="00466C3D" w:rsidRDefault="00466C3D" w:rsidP="00466C3D">
            <w:pPr>
              <w:spacing w:after="0"/>
              <w:ind w:right="113"/>
              <w:jc w:val="right"/>
              <w:rPr>
                <w:szCs w:val="20"/>
              </w:rPr>
            </w:pPr>
            <w:r w:rsidRPr="00466C3D">
              <w:rPr>
                <w:szCs w:val="20"/>
              </w:rPr>
              <w:t>31.78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McGlashan,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MANNUM, SA 5238</w:t>
            </w:r>
          </w:p>
        </w:tc>
        <w:tc>
          <w:tcPr>
            <w:tcW w:w="838" w:type="dxa"/>
            <w:noWrap/>
            <w:hideMark/>
          </w:tcPr>
          <w:p w:rsidR="00466C3D" w:rsidRPr="00466C3D" w:rsidRDefault="00466C3D" w:rsidP="00466C3D">
            <w:pPr>
              <w:spacing w:after="0"/>
              <w:ind w:right="113"/>
              <w:jc w:val="right"/>
              <w:rPr>
                <w:szCs w:val="20"/>
              </w:rPr>
            </w:pPr>
            <w:r w:rsidRPr="00466C3D">
              <w:rPr>
                <w:szCs w:val="20"/>
              </w:rPr>
              <w:t>10.45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McGrath, Alexandra</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77.67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McGrath, Humphry</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54.22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McIlwaim, Adrian</w:t>
            </w:r>
          </w:p>
        </w:tc>
        <w:tc>
          <w:tcPr>
            <w:tcW w:w="2452" w:type="dxa"/>
            <w:noWrap/>
            <w:hideMark/>
          </w:tcPr>
          <w:p w:rsidR="00466C3D" w:rsidRPr="00466C3D" w:rsidRDefault="00466C3D" w:rsidP="00466C3D">
            <w:pPr>
              <w:spacing w:after="0"/>
              <w:ind w:left="118" w:hanging="118"/>
              <w:jc w:val="left"/>
              <w:rPr>
                <w:szCs w:val="20"/>
              </w:rPr>
            </w:pPr>
            <w:r w:rsidRPr="00466C3D">
              <w:rPr>
                <w:szCs w:val="20"/>
              </w:rPr>
              <w:t>STOCKPORT, SA 5410</w:t>
            </w:r>
          </w:p>
        </w:tc>
        <w:tc>
          <w:tcPr>
            <w:tcW w:w="838" w:type="dxa"/>
            <w:noWrap/>
            <w:hideMark/>
          </w:tcPr>
          <w:p w:rsidR="00466C3D" w:rsidRPr="00466C3D" w:rsidRDefault="00466C3D" w:rsidP="00466C3D">
            <w:pPr>
              <w:spacing w:after="0"/>
              <w:ind w:right="113"/>
              <w:jc w:val="right"/>
              <w:rPr>
                <w:szCs w:val="20"/>
              </w:rPr>
            </w:pPr>
            <w:r w:rsidRPr="00466C3D">
              <w:rPr>
                <w:szCs w:val="20"/>
              </w:rPr>
              <w:t>250.15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McIvor, Beryl</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313.77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McKee, Kathy</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80.09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McKenna, Kimberlea</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SA 5061</w:t>
            </w:r>
          </w:p>
        </w:tc>
        <w:tc>
          <w:tcPr>
            <w:tcW w:w="838" w:type="dxa"/>
            <w:noWrap/>
            <w:hideMark/>
          </w:tcPr>
          <w:p w:rsidR="00466C3D" w:rsidRPr="00466C3D" w:rsidRDefault="00466C3D" w:rsidP="00466C3D">
            <w:pPr>
              <w:spacing w:after="0"/>
              <w:ind w:right="113"/>
              <w:jc w:val="right"/>
              <w:rPr>
                <w:szCs w:val="20"/>
              </w:rPr>
            </w:pPr>
            <w:r w:rsidRPr="00466C3D">
              <w:rPr>
                <w:szCs w:val="20"/>
              </w:rPr>
              <w:t>41.37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McKenzie, Kim</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28.78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McKeown, Louise</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43.00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McKessor, Sean</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39.64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McLachlan,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12.75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McLean, Aaron</w:t>
            </w:r>
          </w:p>
        </w:tc>
        <w:tc>
          <w:tcPr>
            <w:tcW w:w="2452" w:type="dxa"/>
            <w:noWrap/>
            <w:hideMark/>
          </w:tcPr>
          <w:p w:rsidR="00466C3D" w:rsidRPr="00466C3D" w:rsidRDefault="00466C3D" w:rsidP="00466C3D">
            <w:pPr>
              <w:spacing w:after="0"/>
              <w:ind w:left="118" w:hanging="118"/>
              <w:jc w:val="left"/>
              <w:rPr>
                <w:szCs w:val="20"/>
              </w:rPr>
            </w:pPr>
            <w:r w:rsidRPr="00466C3D">
              <w:rPr>
                <w:szCs w:val="20"/>
              </w:rPr>
              <w:t>BROADVIEW, SA 5083</w:t>
            </w:r>
          </w:p>
        </w:tc>
        <w:tc>
          <w:tcPr>
            <w:tcW w:w="838" w:type="dxa"/>
            <w:noWrap/>
            <w:hideMark/>
          </w:tcPr>
          <w:p w:rsidR="00466C3D" w:rsidRPr="00466C3D" w:rsidRDefault="00466C3D" w:rsidP="00466C3D">
            <w:pPr>
              <w:spacing w:after="0"/>
              <w:ind w:right="113"/>
              <w:jc w:val="right"/>
              <w:rPr>
                <w:szCs w:val="20"/>
              </w:rPr>
            </w:pPr>
            <w:r w:rsidRPr="00466C3D">
              <w:rPr>
                <w:szCs w:val="20"/>
              </w:rPr>
              <w:t>25.72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McLean, Bernard</w:t>
            </w:r>
          </w:p>
        </w:tc>
        <w:tc>
          <w:tcPr>
            <w:tcW w:w="2452" w:type="dxa"/>
            <w:noWrap/>
            <w:hideMark/>
          </w:tcPr>
          <w:p w:rsidR="00466C3D" w:rsidRPr="00466C3D" w:rsidRDefault="00466C3D" w:rsidP="00466C3D">
            <w:pPr>
              <w:spacing w:after="0"/>
              <w:ind w:left="118" w:hanging="118"/>
              <w:jc w:val="left"/>
              <w:rPr>
                <w:szCs w:val="20"/>
              </w:rPr>
            </w:pPr>
            <w:r w:rsidRPr="00466C3D">
              <w:rPr>
                <w:szCs w:val="20"/>
              </w:rPr>
              <w:t>NORTHFIELD, SA 5085</w:t>
            </w:r>
          </w:p>
        </w:tc>
        <w:tc>
          <w:tcPr>
            <w:tcW w:w="838" w:type="dxa"/>
            <w:noWrap/>
            <w:hideMark/>
          </w:tcPr>
          <w:p w:rsidR="00466C3D" w:rsidRPr="00466C3D" w:rsidRDefault="00466C3D" w:rsidP="00466C3D">
            <w:pPr>
              <w:spacing w:after="0"/>
              <w:ind w:right="113"/>
              <w:jc w:val="right"/>
              <w:rPr>
                <w:szCs w:val="20"/>
              </w:rPr>
            </w:pPr>
            <w:r w:rsidRPr="00466C3D">
              <w:rPr>
                <w:szCs w:val="20"/>
              </w:rPr>
              <w:t>34.60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McLean, Comrad</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141.85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McLennan,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125.00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McLeod,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BALAKLAVA, SA 5461</w:t>
            </w:r>
          </w:p>
        </w:tc>
        <w:tc>
          <w:tcPr>
            <w:tcW w:w="838" w:type="dxa"/>
            <w:noWrap/>
            <w:hideMark/>
          </w:tcPr>
          <w:p w:rsidR="00466C3D" w:rsidRPr="00466C3D" w:rsidRDefault="00466C3D" w:rsidP="00466C3D">
            <w:pPr>
              <w:spacing w:after="0"/>
              <w:ind w:right="113"/>
              <w:jc w:val="right"/>
              <w:rPr>
                <w:szCs w:val="20"/>
              </w:rPr>
            </w:pPr>
            <w:r w:rsidRPr="00466C3D">
              <w:rPr>
                <w:szCs w:val="20"/>
              </w:rPr>
              <w:t>132.76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McMahon, Neville</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10.83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McMahon, Roslyn</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McMillan, Bernadene</w:t>
            </w:r>
          </w:p>
        </w:tc>
        <w:tc>
          <w:tcPr>
            <w:tcW w:w="2452" w:type="dxa"/>
            <w:noWrap/>
            <w:hideMark/>
          </w:tcPr>
          <w:p w:rsidR="00466C3D" w:rsidRPr="00466C3D" w:rsidRDefault="00466C3D" w:rsidP="00466C3D">
            <w:pPr>
              <w:spacing w:after="0"/>
              <w:ind w:left="118" w:hanging="118"/>
              <w:jc w:val="left"/>
              <w:rPr>
                <w:szCs w:val="20"/>
              </w:rPr>
            </w:pPr>
            <w:r w:rsidRPr="00466C3D">
              <w:rPr>
                <w:szCs w:val="20"/>
              </w:rPr>
              <w:t>QUORN, SA 5433</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McNair, Amanda</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142.93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McNamara,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EVERARD PARK, SA 5035</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McNamara, Greer</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116.22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McNicol, Jeannette</w:t>
            </w:r>
          </w:p>
        </w:tc>
        <w:tc>
          <w:tcPr>
            <w:tcW w:w="2452" w:type="dxa"/>
            <w:noWrap/>
            <w:hideMark/>
          </w:tcPr>
          <w:p w:rsidR="00466C3D" w:rsidRPr="00466C3D" w:rsidRDefault="00466C3D" w:rsidP="00466C3D">
            <w:pPr>
              <w:spacing w:after="0"/>
              <w:ind w:left="118" w:hanging="118"/>
              <w:jc w:val="left"/>
              <w:rPr>
                <w:szCs w:val="20"/>
              </w:rPr>
            </w:pPr>
            <w:r w:rsidRPr="00466C3D">
              <w:rPr>
                <w:szCs w:val="20"/>
              </w:rPr>
              <w:t>ALDGATE, SA 5154</w:t>
            </w:r>
          </w:p>
        </w:tc>
        <w:tc>
          <w:tcPr>
            <w:tcW w:w="838" w:type="dxa"/>
            <w:noWrap/>
            <w:hideMark/>
          </w:tcPr>
          <w:p w:rsidR="00466C3D" w:rsidRPr="00466C3D" w:rsidRDefault="00466C3D" w:rsidP="00466C3D">
            <w:pPr>
              <w:spacing w:after="0"/>
              <w:ind w:right="113"/>
              <w:jc w:val="right"/>
              <w:rPr>
                <w:szCs w:val="20"/>
              </w:rPr>
            </w:pPr>
            <w:r w:rsidRPr="00466C3D">
              <w:rPr>
                <w:szCs w:val="20"/>
              </w:rPr>
              <w:t>17.08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Mconachy, Kalvin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78.93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McPhee, Kenneth</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31.74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McRae, Thomas</w:t>
            </w:r>
          </w:p>
        </w:tc>
        <w:tc>
          <w:tcPr>
            <w:tcW w:w="2452" w:type="dxa"/>
            <w:noWrap/>
            <w:hideMark/>
          </w:tcPr>
          <w:p w:rsidR="00466C3D" w:rsidRPr="00466C3D" w:rsidRDefault="00466C3D" w:rsidP="00466C3D">
            <w:pPr>
              <w:spacing w:after="0"/>
              <w:ind w:left="118" w:hanging="118"/>
              <w:jc w:val="left"/>
              <w:rPr>
                <w:szCs w:val="20"/>
              </w:rPr>
            </w:pPr>
            <w:r w:rsidRPr="00466C3D">
              <w:rPr>
                <w:szCs w:val="20"/>
              </w:rPr>
              <w:t>BLAKEVIEW, SA 5114</w:t>
            </w:r>
          </w:p>
        </w:tc>
        <w:tc>
          <w:tcPr>
            <w:tcW w:w="838" w:type="dxa"/>
            <w:noWrap/>
            <w:hideMark/>
          </w:tcPr>
          <w:p w:rsidR="00466C3D" w:rsidRPr="00466C3D" w:rsidRDefault="00466C3D" w:rsidP="00466C3D">
            <w:pPr>
              <w:spacing w:after="0"/>
              <w:ind w:right="113"/>
              <w:jc w:val="right"/>
              <w:rPr>
                <w:szCs w:val="20"/>
              </w:rPr>
            </w:pPr>
            <w:r w:rsidRPr="00466C3D">
              <w:rPr>
                <w:szCs w:val="20"/>
              </w:rPr>
              <w:t>188.96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McRedmond, Rod</w:t>
            </w:r>
          </w:p>
        </w:tc>
        <w:tc>
          <w:tcPr>
            <w:tcW w:w="2452" w:type="dxa"/>
            <w:noWrap/>
            <w:hideMark/>
          </w:tcPr>
          <w:p w:rsidR="00466C3D" w:rsidRPr="00466C3D" w:rsidRDefault="00466C3D" w:rsidP="00466C3D">
            <w:pPr>
              <w:spacing w:after="0"/>
              <w:ind w:left="118" w:hanging="118"/>
              <w:jc w:val="left"/>
              <w:rPr>
                <w:szCs w:val="20"/>
              </w:rPr>
            </w:pPr>
            <w:r w:rsidRPr="00466C3D">
              <w:rPr>
                <w:szCs w:val="20"/>
              </w:rPr>
              <w:t>CUMBERLAND PARK, SA 5041</w:t>
            </w:r>
          </w:p>
        </w:tc>
        <w:tc>
          <w:tcPr>
            <w:tcW w:w="838" w:type="dxa"/>
            <w:noWrap/>
            <w:hideMark/>
          </w:tcPr>
          <w:p w:rsidR="00466C3D" w:rsidRPr="00466C3D" w:rsidRDefault="00466C3D" w:rsidP="00466C3D">
            <w:pPr>
              <w:spacing w:after="0"/>
              <w:ind w:right="113"/>
              <w:jc w:val="right"/>
              <w:rPr>
                <w:szCs w:val="20"/>
              </w:rPr>
            </w:pPr>
            <w:r w:rsidRPr="00466C3D">
              <w:rPr>
                <w:szCs w:val="20"/>
              </w:rPr>
              <w:t>96.34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McRobert, Andrea</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27.26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McSherry Conway,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PLAINS, SA 5114</w:t>
            </w:r>
          </w:p>
        </w:tc>
        <w:tc>
          <w:tcPr>
            <w:tcW w:w="838" w:type="dxa"/>
            <w:noWrap/>
            <w:hideMark/>
          </w:tcPr>
          <w:p w:rsidR="00466C3D" w:rsidRPr="00466C3D" w:rsidRDefault="00466C3D" w:rsidP="00466C3D">
            <w:pPr>
              <w:spacing w:after="0"/>
              <w:ind w:right="113"/>
              <w:jc w:val="right"/>
              <w:rPr>
                <w:szCs w:val="20"/>
              </w:rPr>
            </w:pPr>
            <w:r w:rsidRPr="00466C3D">
              <w:rPr>
                <w:szCs w:val="20"/>
              </w:rPr>
              <w:t>32.68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Meakins, Ernest</w:t>
            </w:r>
          </w:p>
        </w:tc>
        <w:tc>
          <w:tcPr>
            <w:tcW w:w="2452" w:type="dxa"/>
            <w:noWrap/>
            <w:hideMark/>
          </w:tcPr>
          <w:p w:rsidR="00466C3D" w:rsidRPr="00466C3D" w:rsidRDefault="00466C3D" w:rsidP="00466C3D">
            <w:pPr>
              <w:spacing w:after="0"/>
              <w:ind w:left="118" w:hanging="118"/>
              <w:jc w:val="left"/>
              <w:rPr>
                <w:szCs w:val="20"/>
              </w:rPr>
            </w:pPr>
            <w:r w:rsidRPr="00466C3D">
              <w:rPr>
                <w:szCs w:val="20"/>
              </w:rPr>
              <w:t>KINGSCOTE, SA 5223</w:t>
            </w:r>
          </w:p>
        </w:tc>
        <w:tc>
          <w:tcPr>
            <w:tcW w:w="838" w:type="dxa"/>
            <w:noWrap/>
            <w:hideMark/>
          </w:tcPr>
          <w:p w:rsidR="00466C3D" w:rsidRPr="00466C3D" w:rsidRDefault="00466C3D" w:rsidP="00466C3D">
            <w:pPr>
              <w:spacing w:after="0"/>
              <w:ind w:right="113"/>
              <w:jc w:val="right"/>
              <w:rPr>
                <w:szCs w:val="20"/>
              </w:rPr>
            </w:pPr>
            <w:r w:rsidRPr="00466C3D">
              <w:rPr>
                <w:szCs w:val="20"/>
              </w:rPr>
              <w:t>511.22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Meaney, Gail</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23.68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Measurement Engineering </w:t>
            </w:r>
            <w:r w:rsidRPr="00466C3D">
              <w:rPr>
                <w:szCs w:val="20"/>
              </w:rPr>
              <w:br/>
              <w:t>Australia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33.09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Medder, Nick</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SA 5152</w:t>
            </w:r>
          </w:p>
        </w:tc>
        <w:tc>
          <w:tcPr>
            <w:tcW w:w="838" w:type="dxa"/>
            <w:noWrap/>
            <w:hideMark/>
          </w:tcPr>
          <w:p w:rsidR="00466C3D" w:rsidRPr="00466C3D" w:rsidRDefault="00466C3D" w:rsidP="00466C3D">
            <w:pPr>
              <w:spacing w:after="0"/>
              <w:ind w:right="113"/>
              <w:jc w:val="right"/>
              <w:rPr>
                <w:szCs w:val="20"/>
              </w:rPr>
            </w:pPr>
            <w:r w:rsidRPr="00466C3D">
              <w:rPr>
                <w:szCs w:val="20"/>
              </w:rPr>
              <w:t>442.07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Meenan, Sean</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EAST, SA 5045</w:t>
            </w:r>
          </w:p>
        </w:tc>
        <w:tc>
          <w:tcPr>
            <w:tcW w:w="838" w:type="dxa"/>
            <w:noWrap/>
            <w:hideMark/>
          </w:tcPr>
          <w:p w:rsidR="00466C3D" w:rsidRPr="00466C3D" w:rsidRDefault="00466C3D" w:rsidP="00466C3D">
            <w:pPr>
              <w:spacing w:after="0"/>
              <w:ind w:right="113"/>
              <w:jc w:val="right"/>
              <w:rPr>
                <w:szCs w:val="20"/>
              </w:rPr>
            </w:pPr>
            <w:r w:rsidRPr="00466C3D">
              <w:rPr>
                <w:szCs w:val="20"/>
              </w:rPr>
              <w:t>28.72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Meese, Kevin</w:t>
            </w:r>
          </w:p>
        </w:tc>
        <w:tc>
          <w:tcPr>
            <w:tcW w:w="2452" w:type="dxa"/>
            <w:noWrap/>
            <w:hideMark/>
          </w:tcPr>
          <w:p w:rsidR="00466C3D" w:rsidRPr="00466C3D" w:rsidRDefault="00466C3D" w:rsidP="00466C3D">
            <w:pPr>
              <w:spacing w:after="0"/>
              <w:ind w:left="118" w:hanging="118"/>
              <w:jc w:val="left"/>
              <w:rPr>
                <w:szCs w:val="20"/>
              </w:rPr>
            </w:pPr>
            <w:r w:rsidRPr="00466C3D">
              <w:rPr>
                <w:szCs w:val="20"/>
              </w:rPr>
              <w:t>MACCLESFIELD, SA 5153</w:t>
            </w:r>
          </w:p>
        </w:tc>
        <w:tc>
          <w:tcPr>
            <w:tcW w:w="838" w:type="dxa"/>
            <w:noWrap/>
            <w:hideMark/>
          </w:tcPr>
          <w:p w:rsidR="00466C3D" w:rsidRPr="00466C3D" w:rsidRDefault="00466C3D" w:rsidP="00466C3D">
            <w:pPr>
              <w:spacing w:after="0"/>
              <w:ind w:right="113"/>
              <w:jc w:val="right"/>
              <w:rPr>
                <w:szCs w:val="20"/>
              </w:rPr>
            </w:pPr>
            <w:r w:rsidRPr="00466C3D">
              <w:rPr>
                <w:szCs w:val="20"/>
              </w:rPr>
              <w:t>18.03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Meffert, Ruth</w:t>
            </w:r>
          </w:p>
        </w:tc>
        <w:tc>
          <w:tcPr>
            <w:tcW w:w="2452" w:type="dxa"/>
            <w:noWrap/>
            <w:hideMark/>
          </w:tcPr>
          <w:p w:rsidR="00466C3D" w:rsidRPr="00466C3D" w:rsidRDefault="00466C3D" w:rsidP="00466C3D">
            <w:pPr>
              <w:spacing w:after="0"/>
              <w:ind w:left="118" w:hanging="118"/>
              <w:jc w:val="left"/>
              <w:rPr>
                <w:szCs w:val="20"/>
              </w:rPr>
            </w:pPr>
            <w:r w:rsidRPr="00466C3D">
              <w:rPr>
                <w:szCs w:val="20"/>
              </w:rPr>
              <w:t>TEROWIE, SA 5421</w:t>
            </w:r>
          </w:p>
        </w:tc>
        <w:tc>
          <w:tcPr>
            <w:tcW w:w="838" w:type="dxa"/>
            <w:noWrap/>
            <w:hideMark/>
          </w:tcPr>
          <w:p w:rsidR="00466C3D" w:rsidRPr="00466C3D" w:rsidRDefault="00466C3D" w:rsidP="00466C3D">
            <w:pPr>
              <w:spacing w:after="0"/>
              <w:ind w:right="113"/>
              <w:jc w:val="right"/>
              <w:rPr>
                <w:szCs w:val="20"/>
              </w:rPr>
            </w:pPr>
            <w:r w:rsidRPr="00466C3D">
              <w:rPr>
                <w:szCs w:val="20"/>
              </w:rPr>
              <w:t>50.95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Megyeri,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468.66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Mendes,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43.53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Mentha, Sonya Louise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Menz, Stanley</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13.85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Merritt, Kevin</w:t>
            </w:r>
          </w:p>
        </w:tc>
        <w:tc>
          <w:tcPr>
            <w:tcW w:w="2452" w:type="dxa"/>
            <w:noWrap/>
            <w:hideMark/>
          </w:tcPr>
          <w:p w:rsidR="00466C3D" w:rsidRPr="00466C3D" w:rsidRDefault="00466C3D" w:rsidP="00466C3D">
            <w:pPr>
              <w:spacing w:after="0"/>
              <w:ind w:left="118" w:hanging="118"/>
              <w:jc w:val="left"/>
              <w:rPr>
                <w:szCs w:val="20"/>
              </w:rPr>
            </w:pPr>
            <w:r w:rsidRPr="00466C3D">
              <w:rPr>
                <w:szCs w:val="20"/>
              </w:rPr>
              <w:t>BROADVIEW, SA 5083</w:t>
            </w:r>
          </w:p>
        </w:tc>
        <w:tc>
          <w:tcPr>
            <w:tcW w:w="838" w:type="dxa"/>
            <w:noWrap/>
            <w:hideMark/>
          </w:tcPr>
          <w:p w:rsidR="00466C3D" w:rsidRPr="00466C3D" w:rsidRDefault="00466C3D" w:rsidP="00466C3D">
            <w:pPr>
              <w:spacing w:after="0"/>
              <w:ind w:right="113"/>
              <w:jc w:val="right"/>
              <w:rPr>
                <w:szCs w:val="20"/>
              </w:rPr>
            </w:pPr>
            <w:r w:rsidRPr="00466C3D">
              <w:rPr>
                <w:szCs w:val="20"/>
              </w:rPr>
              <w:t>99.19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Metzer,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WARRADALE, SA 5046</w:t>
            </w:r>
          </w:p>
        </w:tc>
        <w:tc>
          <w:tcPr>
            <w:tcW w:w="838" w:type="dxa"/>
            <w:noWrap/>
            <w:hideMark/>
          </w:tcPr>
          <w:p w:rsidR="00466C3D" w:rsidRPr="00466C3D" w:rsidRDefault="00466C3D" w:rsidP="00466C3D">
            <w:pPr>
              <w:spacing w:after="0"/>
              <w:ind w:right="113"/>
              <w:jc w:val="right"/>
              <w:rPr>
                <w:szCs w:val="20"/>
              </w:rPr>
            </w:pPr>
            <w:r w:rsidRPr="00466C3D">
              <w:rPr>
                <w:szCs w:val="20"/>
              </w:rPr>
              <w:t>66.93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Meyers, Chris</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100.10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Michael Moseley</w:t>
            </w:r>
          </w:p>
        </w:tc>
        <w:tc>
          <w:tcPr>
            <w:tcW w:w="2452" w:type="dxa"/>
            <w:noWrap/>
            <w:hideMark/>
          </w:tcPr>
          <w:p w:rsidR="00466C3D" w:rsidRPr="00466C3D" w:rsidRDefault="00466C3D" w:rsidP="00466C3D">
            <w:pPr>
              <w:spacing w:after="0"/>
              <w:ind w:left="118" w:hanging="118"/>
              <w:jc w:val="left"/>
              <w:rPr>
                <w:szCs w:val="20"/>
              </w:rPr>
            </w:pPr>
            <w:r w:rsidRPr="00466C3D">
              <w:rPr>
                <w:szCs w:val="20"/>
              </w:rPr>
              <w:t>HINDMARSH ISLAND, SA 5214</w:t>
            </w:r>
          </w:p>
        </w:tc>
        <w:tc>
          <w:tcPr>
            <w:tcW w:w="838" w:type="dxa"/>
            <w:noWrap/>
            <w:hideMark/>
          </w:tcPr>
          <w:p w:rsidR="00466C3D" w:rsidRPr="00466C3D" w:rsidRDefault="00466C3D" w:rsidP="00466C3D">
            <w:pPr>
              <w:spacing w:after="0"/>
              <w:ind w:right="113"/>
              <w:jc w:val="right"/>
              <w:rPr>
                <w:szCs w:val="20"/>
              </w:rPr>
            </w:pPr>
            <w:r w:rsidRPr="00466C3D">
              <w:rPr>
                <w:szCs w:val="20"/>
              </w:rPr>
              <w:t>17.19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Michalojko, Igor</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59.46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Middleton, Sue</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787.83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Mignon Clift</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121.63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Mike Allinghan</w:t>
            </w:r>
          </w:p>
        </w:tc>
        <w:tc>
          <w:tcPr>
            <w:tcW w:w="2452" w:type="dxa"/>
            <w:noWrap/>
            <w:hideMark/>
          </w:tcPr>
          <w:p w:rsidR="00466C3D" w:rsidRPr="00466C3D" w:rsidRDefault="00466C3D" w:rsidP="00466C3D">
            <w:pPr>
              <w:spacing w:after="0"/>
              <w:ind w:left="118" w:hanging="118"/>
              <w:jc w:val="left"/>
              <w:rPr>
                <w:szCs w:val="20"/>
              </w:rPr>
            </w:pPr>
            <w:r w:rsidRPr="00466C3D">
              <w:rPr>
                <w:szCs w:val="20"/>
              </w:rPr>
              <w:t>MILE END, SA 5031</w:t>
            </w:r>
          </w:p>
        </w:tc>
        <w:tc>
          <w:tcPr>
            <w:tcW w:w="838" w:type="dxa"/>
            <w:noWrap/>
            <w:hideMark/>
          </w:tcPr>
          <w:p w:rsidR="00466C3D" w:rsidRPr="00466C3D" w:rsidRDefault="00466C3D" w:rsidP="00466C3D">
            <w:pPr>
              <w:spacing w:after="0"/>
              <w:ind w:right="113"/>
              <w:jc w:val="right"/>
              <w:rPr>
                <w:szCs w:val="20"/>
              </w:rPr>
            </w:pPr>
            <w:r w:rsidRPr="00466C3D">
              <w:rPr>
                <w:szCs w:val="20"/>
              </w:rPr>
              <w:t>101.97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Mike Schneider</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127.00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Miles, Donald</w:t>
            </w:r>
          </w:p>
        </w:tc>
        <w:tc>
          <w:tcPr>
            <w:tcW w:w="2452" w:type="dxa"/>
            <w:noWrap/>
            <w:hideMark/>
          </w:tcPr>
          <w:p w:rsidR="00466C3D" w:rsidRPr="00466C3D" w:rsidRDefault="00466C3D" w:rsidP="00466C3D">
            <w:pPr>
              <w:spacing w:after="0"/>
              <w:ind w:left="118" w:hanging="118"/>
              <w:jc w:val="left"/>
              <w:rPr>
                <w:szCs w:val="20"/>
              </w:rPr>
            </w:pPr>
            <w:r w:rsidRPr="00466C3D">
              <w:rPr>
                <w:szCs w:val="20"/>
              </w:rPr>
              <w:t>SUNLANDS, SA 5322</w:t>
            </w:r>
          </w:p>
        </w:tc>
        <w:tc>
          <w:tcPr>
            <w:tcW w:w="838" w:type="dxa"/>
            <w:noWrap/>
            <w:hideMark/>
          </w:tcPr>
          <w:p w:rsidR="00466C3D" w:rsidRPr="00466C3D" w:rsidRDefault="00466C3D" w:rsidP="00466C3D">
            <w:pPr>
              <w:spacing w:after="0"/>
              <w:ind w:right="113"/>
              <w:jc w:val="right"/>
              <w:rPr>
                <w:szCs w:val="20"/>
              </w:rPr>
            </w:pPr>
            <w:r w:rsidRPr="00466C3D">
              <w:rPr>
                <w:szCs w:val="20"/>
              </w:rPr>
              <w:t>198.45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Miles,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38.38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Millard, John</w:t>
            </w:r>
          </w:p>
        </w:tc>
        <w:tc>
          <w:tcPr>
            <w:tcW w:w="2452" w:type="dxa"/>
            <w:noWrap/>
            <w:hideMark/>
          </w:tcPr>
          <w:p w:rsidR="00466C3D" w:rsidRPr="00466C3D" w:rsidRDefault="00466C3D" w:rsidP="00466C3D">
            <w:pPr>
              <w:spacing w:after="0"/>
              <w:ind w:left="118" w:hanging="118"/>
              <w:jc w:val="left"/>
              <w:rPr>
                <w:szCs w:val="20"/>
              </w:rPr>
            </w:pPr>
            <w:r w:rsidRPr="00466C3D">
              <w:rPr>
                <w:szCs w:val="20"/>
              </w:rPr>
              <w:t>CRYSTAL BROOK, SA 5523</w:t>
            </w:r>
          </w:p>
        </w:tc>
        <w:tc>
          <w:tcPr>
            <w:tcW w:w="838" w:type="dxa"/>
            <w:noWrap/>
            <w:hideMark/>
          </w:tcPr>
          <w:p w:rsidR="00466C3D" w:rsidRPr="00466C3D" w:rsidRDefault="00466C3D" w:rsidP="00466C3D">
            <w:pPr>
              <w:spacing w:after="0"/>
              <w:ind w:right="113"/>
              <w:jc w:val="right"/>
              <w:rPr>
                <w:szCs w:val="20"/>
              </w:rPr>
            </w:pPr>
            <w:r w:rsidRPr="00466C3D">
              <w:rPr>
                <w:szCs w:val="20"/>
              </w:rPr>
              <w:t>250.00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Miller, Jeanne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438.96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Miller, Jermaine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157.61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Miller, Kerin</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54.53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Miller, Kym</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29.53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Miller,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Miller, Tania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96.05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Miller, Terri</w:t>
            </w:r>
          </w:p>
        </w:tc>
        <w:tc>
          <w:tcPr>
            <w:tcW w:w="2452" w:type="dxa"/>
            <w:noWrap/>
            <w:hideMark/>
          </w:tcPr>
          <w:p w:rsidR="00466C3D" w:rsidRPr="00466C3D" w:rsidRDefault="00466C3D" w:rsidP="00466C3D">
            <w:pPr>
              <w:spacing w:after="0"/>
              <w:ind w:left="118" w:hanging="118"/>
              <w:jc w:val="left"/>
              <w:rPr>
                <w:szCs w:val="20"/>
              </w:rPr>
            </w:pPr>
            <w:r w:rsidRPr="00466C3D">
              <w:rPr>
                <w:szCs w:val="20"/>
              </w:rPr>
              <w:t>COWANDILLA, SA 5033</w:t>
            </w:r>
          </w:p>
        </w:tc>
        <w:tc>
          <w:tcPr>
            <w:tcW w:w="838" w:type="dxa"/>
            <w:noWrap/>
            <w:hideMark/>
          </w:tcPr>
          <w:p w:rsidR="00466C3D" w:rsidRPr="00466C3D" w:rsidRDefault="00466C3D" w:rsidP="00466C3D">
            <w:pPr>
              <w:spacing w:after="0"/>
              <w:ind w:right="113"/>
              <w:jc w:val="right"/>
              <w:rPr>
                <w:szCs w:val="20"/>
              </w:rPr>
            </w:pPr>
            <w:r w:rsidRPr="00466C3D">
              <w:rPr>
                <w:szCs w:val="20"/>
              </w:rPr>
              <w:t>85.98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Millikan,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75.64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Mills, Ben</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SA 5061</w:t>
            </w:r>
          </w:p>
        </w:tc>
        <w:tc>
          <w:tcPr>
            <w:tcW w:w="838" w:type="dxa"/>
            <w:noWrap/>
            <w:hideMark/>
          </w:tcPr>
          <w:p w:rsidR="00466C3D" w:rsidRPr="00466C3D" w:rsidRDefault="00466C3D" w:rsidP="00466C3D">
            <w:pPr>
              <w:spacing w:after="0"/>
              <w:ind w:right="113"/>
              <w:jc w:val="right"/>
              <w:rPr>
                <w:szCs w:val="20"/>
              </w:rPr>
            </w:pPr>
            <w:r w:rsidRPr="00466C3D">
              <w:rPr>
                <w:szCs w:val="20"/>
              </w:rPr>
              <w:t>32.42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117.29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Millsteed, Don</w:t>
            </w:r>
          </w:p>
        </w:tc>
        <w:tc>
          <w:tcPr>
            <w:tcW w:w="2452" w:type="dxa"/>
            <w:noWrap/>
            <w:hideMark/>
          </w:tcPr>
          <w:p w:rsidR="00466C3D" w:rsidRPr="00466C3D" w:rsidRDefault="00466C3D" w:rsidP="00466C3D">
            <w:pPr>
              <w:spacing w:after="0"/>
              <w:ind w:left="118" w:hanging="118"/>
              <w:jc w:val="left"/>
              <w:rPr>
                <w:szCs w:val="20"/>
              </w:rPr>
            </w:pPr>
            <w:r w:rsidRPr="00466C3D">
              <w:rPr>
                <w:szCs w:val="20"/>
              </w:rPr>
              <w:t>FAIRVIEW PARK, SA 5126</w:t>
            </w:r>
          </w:p>
        </w:tc>
        <w:tc>
          <w:tcPr>
            <w:tcW w:w="838" w:type="dxa"/>
            <w:noWrap/>
            <w:hideMark/>
          </w:tcPr>
          <w:p w:rsidR="00466C3D" w:rsidRPr="00466C3D" w:rsidRDefault="00466C3D" w:rsidP="00466C3D">
            <w:pPr>
              <w:spacing w:after="0"/>
              <w:ind w:right="113"/>
              <w:jc w:val="right"/>
              <w:rPr>
                <w:szCs w:val="20"/>
              </w:rPr>
            </w:pPr>
            <w:r w:rsidRPr="00466C3D">
              <w:rPr>
                <w:szCs w:val="20"/>
              </w:rPr>
              <w:t>28.63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Milne,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10.00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Milne,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Milton,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12.68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Minhas, Kuldeep</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HENLEY BEACH SOUTH, SA 5022</w:t>
            </w:r>
          </w:p>
        </w:tc>
        <w:tc>
          <w:tcPr>
            <w:tcW w:w="838" w:type="dxa"/>
            <w:noWrap/>
            <w:hideMark/>
          </w:tcPr>
          <w:p w:rsidR="00466C3D" w:rsidRPr="00466C3D" w:rsidRDefault="00466C3D" w:rsidP="00466C3D">
            <w:pPr>
              <w:spacing w:after="0"/>
              <w:ind w:right="113"/>
              <w:jc w:val="right"/>
              <w:rPr>
                <w:szCs w:val="20"/>
              </w:rPr>
            </w:pPr>
            <w:r w:rsidRPr="00466C3D">
              <w:rPr>
                <w:szCs w:val="20"/>
              </w:rPr>
              <w:t>61.09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Minne, Kenneth</w:t>
            </w:r>
          </w:p>
        </w:tc>
        <w:tc>
          <w:tcPr>
            <w:tcW w:w="2452" w:type="dxa"/>
            <w:noWrap/>
            <w:hideMark/>
          </w:tcPr>
          <w:p w:rsidR="00466C3D" w:rsidRPr="00466C3D" w:rsidRDefault="00466C3D" w:rsidP="00466C3D">
            <w:pPr>
              <w:spacing w:after="0"/>
              <w:ind w:left="118" w:hanging="118"/>
              <w:jc w:val="left"/>
              <w:rPr>
                <w:szCs w:val="20"/>
              </w:rPr>
            </w:pPr>
            <w:r w:rsidRPr="00466C3D">
              <w:rPr>
                <w:szCs w:val="20"/>
              </w:rPr>
              <w:t>VALE PARK, SA 5081</w:t>
            </w:r>
          </w:p>
        </w:tc>
        <w:tc>
          <w:tcPr>
            <w:tcW w:w="838" w:type="dxa"/>
            <w:noWrap/>
            <w:hideMark/>
          </w:tcPr>
          <w:p w:rsidR="00466C3D" w:rsidRPr="00466C3D" w:rsidRDefault="00466C3D" w:rsidP="00466C3D">
            <w:pPr>
              <w:spacing w:after="0"/>
              <w:ind w:right="113"/>
              <w:jc w:val="right"/>
              <w:rPr>
                <w:szCs w:val="20"/>
              </w:rPr>
            </w:pPr>
            <w:r w:rsidRPr="00466C3D">
              <w:rPr>
                <w:szCs w:val="20"/>
              </w:rPr>
              <w:t>135.80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Minogue,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20.05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Mitchell, Alana</w:t>
            </w:r>
          </w:p>
        </w:tc>
        <w:tc>
          <w:tcPr>
            <w:tcW w:w="2452" w:type="dxa"/>
            <w:noWrap/>
            <w:hideMark/>
          </w:tcPr>
          <w:p w:rsidR="00466C3D" w:rsidRPr="00466C3D" w:rsidRDefault="00466C3D" w:rsidP="00466C3D">
            <w:pPr>
              <w:spacing w:after="0"/>
              <w:ind w:left="118" w:hanging="118"/>
              <w:jc w:val="left"/>
              <w:rPr>
                <w:szCs w:val="20"/>
              </w:rPr>
            </w:pPr>
            <w:r w:rsidRPr="00466C3D">
              <w:rPr>
                <w:szCs w:val="20"/>
              </w:rPr>
              <w:t>WARRADALE, SA 5046</w:t>
            </w:r>
          </w:p>
        </w:tc>
        <w:tc>
          <w:tcPr>
            <w:tcW w:w="838" w:type="dxa"/>
            <w:noWrap/>
            <w:hideMark/>
          </w:tcPr>
          <w:p w:rsidR="00466C3D" w:rsidRPr="00466C3D" w:rsidRDefault="00466C3D" w:rsidP="00466C3D">
            <w:pPr>
              <w:spacing w:after="0"/>
              <w:ind w:right="113"/>
              <w:jc w:val="right"/>
              <w:rPr>
                <w:szCs w:val="20"/>
              </w:rPr>
            </w:pPr>
            <w:r w:rsidRPr="00466C3D">
              <w:rPr>
                <w:szCs w:val="20"/>
              </w:rPr>
              <w:t>31.79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Mitchell, Courtney</w:t>
            </w:r>
          </w:p>
        </w:tc>
        <w:tc>
          <w:tcPr>
            <w:tcW w:w="2452" w:type="dxa"/>
            <w:noWrap/>
            <w:hideMark/>
          </w:tcPr>
          <w:p w:rsidR="00466C3D" w:rsidRPr="00466C3D" w:rsidRDefault="00466C3D" w:rsidP="00466C3D">
            <w:pPr>
              <w:spacing w:after="0"/>
              <w:ind w:left="118" w:hanging="118"/>
              <w:jc w:val="left"/>
              <w:rPr>
                <w:szCs w:val="20"/>
              </w:rPr>
            </w:pPr>
            <w:r w:rsidRPr="00466C3D">
              <w:rPr>
                <w:szCs w:val="20"/>
              </w:rPr>
              <w:t>SEAVIEW DOWNS, SA 5049</w:t>
            </w:r>
          </w:p>
        </w:tc>
        <w:tc>
          <w:tcPr>
            <w:tcW w:w="838" w:type="dxa"/>
            <w:noWrap/>
            <w:hideMark/>
          </w:tcPr>
          <w:p w:rsidR="00466C3D" w:rsidRPr="00466C3D" w:rsidRDefault="00466C3D" w:rsidP="00466C3D">
            <w:pPr>
              <w:spacing w:after="0"/>
              <w:ind w:right="113"/>
              <w:jc w:val="right"/>
              <w:rPr>
                <w:szCs w:val="20"/>
              </w:rPr>
            </w:pPr>
            <w:r w:rsidRPr="00466C3D">
              <w:rPr>
                <w:szCs w:val="20"/>
              </w:rPr>
              <w:t>103.86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Mitchell, Debbie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31.47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Mitchell, Gloria</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Mitchell, Lisa</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Mitchell, Valance</w:t>
            </w:r>
          </w:p>
        </w:tc>
        <w:tc>
          <w:tcPr>
            <w:tcW w:w="2452" w:type="dxa"/>
            <w:noWrap/>
            <w:hideMark/>
          </w:tcPr>
          <w:p w:rsidR="00466C3D" w:rsidRPr="00466C3D" w:rsidRDefault="00466C3D" w:rsidP="00466C3D">
            <w:pPr>
              <w:spacing w:after="0"/>
              <w:ind w:left="118" w:hanging="118"/>
              <w:jc w:val="left"/>
              <w:rPr>
                <w:szCs w:val="20"/>
              </w:rPr>
            </w:pPr>
            <w:r w:rsidRPr="00466C3D">
              <w:rPr>
                <w:szCs w:val="20"/>
              </w:rPr>
              <w:t>BANKSIA PARK, SA 5091</w:t>
            </w:r>
          </w:p>
        </w:tc>
        <w:tc>
          <w:tcPr>
            <w:tcW w:w="838" w:type="dxa"/>
            <w:noWrap/>
            <w:hideMark/>
          </w:tcPr>
          <w:p w:rsidR="00466C3D" w:rsidRPr="00466C3D" w:rsidRDefault="00466C3D" w:rsidP="00466C3D">
            <w:pPr>
              <w:spacing w:after="0"/>
              <w:ind w:right="113"/>
              <w:jc w:val="right"/>
              <w:rPr>
                <w:szCs w:val="20"/>
              </w:rPr>
            </w:pPr>
            <w:r w:rsidRPr="00466C3D">
              <w:rPr>
                <w:szCs w:val="20"/>
              </w:rPr>
              <w:t>40.03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Miteff, Jamie</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125.47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Mitru, Natalie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11.03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Mitton, Carolyn</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SA 5024</w:t>
            </w:r>
          </w:p>
        </w:tc>
        <w:tc>
          <w:tcPr>
            <w:tcW w:w="838" w:type="dxa"/>
            <w:noWrap/>
            <w:hideMark/>
          </w:tcPr>
          <w:p w:rsidR="00466C3D" w:rsidRPr="00466C3D" w:rsidRDefault="00466C3D" w:rsidP="00466C3D">
            <w:pPr>
              <w:spacing w:after="0"/>
              <w:ind w:right="113"/>
              <w:jc w:val="right"/>
              <w:rPr>
                <w:szCs w:val="20"/>
              </w:rPr>
            </w:pPr>
            <w:r w:rsidRPr="00466C3D">
              <w:rPr>
                <w:szCs w:val="20"/>
              </w:rPr>
              <w:t>20.11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Modystach,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ST AGNES, SA 5097</w:t>
            </w:r>
          </w:p>
        </w:tc>
        <w:tc>
          <w:tcPr>
            <w:tcW w:w="838" w:type="dxa"/>
            <w:noWrap/>
            <w:hideMark/>
          </w:tcPr>
          <w:p w:rsidR="00466C3D" w:rsidRPr="00466C3D" w:rsidRDefault="00466C3D" w:rsidP="00466C3D">
            <w:pPr>
              <w:spacing w:after="0"/>
              <w:ind w:right="113"/>
              <w:jc w:val="right"/>
              <w:rPr>
                <w:szCs w:val="20"/>
              </w:rPr>
            </w:pPr>
            <w:r w:rsidRPr="00466C3D">
              <w:rPr>
                <w:szCs w:val="20"/>
              </w:rPr>
              <w:t>281.60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Mohan, Hari</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77.72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Mohseni, Mohammad Dawood</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106.40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Monten,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26.41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Moon, Shana</w:t>
            </w:r>
          </w:p>
        </w:tc>
        <w:tc>
          <w:tcPr>
            <w:tcW w:w="2452" w:type="dxa"/>
            <w:noWrap/>
            <w:hideMark/>
          </w:tcPr>
          <w:p w:rsidR="00466C3D" w:rsidRPr="00466C3D" w:rsidRDefault="00466C3D" w:rsidP="00466C3D">
            <w:pPr>
              <w:spacing w:after="0"/>
              <w:ind w:left="118" w:hanging="118"/>
              <w:jc w:val="left"/>
              <w:rPr>
                <w:szCs w:val="20"/>
              </w:rPr>
            </w:pPr>
            <w:r w:rsidRPr="00466C3D">
              <w:rPr>
                <w:szCs w:val="20"/>
              </w:rPr>
              <w:t>TWO WELLS, SA 5501</w:t>
            </w:r>
          </w:p>
        </w:tc>
        <w:tc>
          <w:tcPr>
            <w:tcW w:w="838" w:type="dxa"/>
            <w:noWrap/>
            <w:hideMark/>
          </w:tcPr>
          <w:p w:rsidR="00466C3D" w:rsidRPr="00466C3D" w:rsidRDefault="00466C3D" w:rsidP="00466C3D">
            <w:pPr>
              <w:spacing w:after="0"/>
              <w:ind w:right="113"/>
              <w:jc w:val="right"/>
              <w:rPr>
                <w:szCs w:val="20"/>
              </w:rPr>
            </w:pPr>
            <w:r w:rsidRPr="00466C3D">
              <w:rPr>
                <w:szCs w:val="20"/>
              </w:rPr>
              <w:t>48.36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Moore, Kyran</w:t>
            </w:r>
          </w:p>
        </w:tc>
        <w:tc>
          <w:tcPr>
            <w:tcW w:w="2452" w:type="dxa"/>
            <w:noWrap/>
            <w:hideMark/>
          </w:tcPr>
          <w:p w:rsidR="00466C3D" w:rsidRPr="00466C3D" w:rsidRDefault="00466C3D" w:rsidP="00466C3D">
            <w:pPr>
              <w:spacing w:after="0"/>
              <w:ind w:left="118" w:hanging="118"/>
              <w:jc w:val="left"/>
              <w:rPr>
                <w:szCs w:val="20"/>
              </w:rPr>
            </w:pPr>
            <w:r w:rsidRPr="00466C3D">
              <w:rPr>
                <w:szCs w:val="20"/>
              </w:rPr>
              <w:t>NORTHFIELD, SA 5085</w:t>
            </w:r>
          </w:p>
        </w:tc>
        <w:tc>
          <w:tcPr>
            <w:tcW w:w="838" w:type="dxa"/>
            <w:noWrap/>
            <w:hideMark/>
          </w:tcPr>
          <w:p w:rsidR="00466C3D" w:rsidRPr="00466C3D" w:rsidRDefault="00466C3D" w:rsidP="00466C3D">
            <w:pPr>
              <w:spacing w:after="0"/>
              <w:ind w:right="113"/>
              <w:jc w:val="right"/>
              <w:rPr>
                <w:szCs w:val="20"/>
              </w:rPr>
            </w:pPr>
            <w:r w:rsidRPr="00466C3D">
              <w:rPr>
                <w:szCs w:val="20"/>
              </w:rPr>
              <w:t>91.52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Moore, Ruth</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Morgan, Neil</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SA 5163</w:t>
            </w:r>
          </w:p>
        </w:tc>
        <w:tc>
          <w:tcPr>
            <w:tcW w:w="838" w:type="dxa"/>
            <w:noWrap/>
            <w:hideMark/>
          </w:tcPr>
          <w:p w:rsidR="00466C3D" w:rsidRPr="00466C3D" w:rsidRDefault="00466C3D" w:rsidP="00466C3D">
            <w:pPr>
              <w:spacing w:after="0"/>
              <w:ind w:right="113"/>
              <w:jc w:val="right"/>
              <w:rPr>
                <w:szCs w:val="20"/>
              </w:rPr>
            </w:pPr>
            <w:r w:rsidRPr="00466C3D">
              <w:rPr>
                <w:szCs w:val="20"/>
              </w:rPr>
              <w:t>291.37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Morgan, Rhylee</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12.09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Morris,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43.47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Morris, Jeanette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Morris, Steve</w:t>
            </w:r>
          </w:p>
        </w:tc>
        <w:tc>
          <w:tcPr>
            <w:tcW w:w="2452" w:type="dxa"/>
            <w:noWrap/>
            <w:hideMark/>
          </w:tcPr>
          <w:p w:rsidR="00466C3D" w:rsidRPr="00466C3D" w:rsidRDefault="00466C3D" w:rsidP="00466C3D">
            <w:pPr>
              <w:spacing w:after="0"/>
              <w:ind w:left="118" w:hanging="118"/>
              <w:jc w:val="left"/>
              <w:rPr>
                <w:szCs w:val="20"/>
              </w:rPr>
            </w:pPr>
            <w:r w:rsidRPr="00466C3D">
              <w:rPr>
                <w:szCs w:val="20"/>
              </w:rPr>
              <w:t>ST MARYS, SA 5042</w:t>
            </w:r>
          </w:p>
        </w:tc>
        <w:tc>
          <w:tcPr>
            <w:tcW w:w="838" w:type="dxa"/>
            <w:noWrap/>
            <w:hideMark/>
          </w:tcPr>
          <w:p w:rsidR="00466C3D" w:rsidRPr="00466C3D" w:rsidRDefault="00466C3D" w:rsidP="00466C3D">
            <w:pPr>
              <w:spacing w:after="0"/>
              <w:ind w:right="113"/>
              <w:jc w:val="right"/>
              <w:rPr>
                <w:szCs w:val="20"/>
              </w:rPr>
            </w:pPr>
            <w:r w:rsidRPr="00466C3D">
              <w:rPr>
                <w:szCs w:val="20"/>
              </w:rPr>
              <w:t>253.51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Morris,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MONASH, SA 5342</w:t>
            </w:r>
          </w:p>
        </w:tc>
        <w:tc>
          <w:tcPr>
            <w:tcW w:w="838" w:type="dxa"/>
            <w:noWrap/>
            <w:hideMark/>
          </w:tcPr>
          <w:p w:rsidR="00466C3D" w:rsidRPr="00466C3D" w:rsidRDefault="00466C3D" w:rsidP="00466C3D">
            <w:pPr>
              <w:spacing w:after="0"/>
              <w:ind w:right="113"/>
              <w:jc w:val="right"/>
              <w:rPr>
                <w:szCs w:val="20"/>
              </w:rPr>
            </w:pPr>
            <w:r w:rsidRPr="00466C3D">
              <w:rPr>
                <w:szCs w:val="20"/>
              </w:rPr>
              <w:t>15.92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Morris, Vicky</w:t>
            </w:r>
          </w:p>
        </w:tc>
        <w:tc>
          <w:tcPr>
            <w:tcW w:w="2452" w:type="dxa"/>
            <w:noWrap/>
            <w:hideMark/>
          </w:tcPr>
          <w:p w:rsidR="00466C3D" w:rsidRPr="00466C3D" w:rsidRDefault="00466C3D" w:rsidP="00466C3D">
            <w:pPr>
              <w:spacing w:after="0"/>
              <w:ind w:left="118" w:hanging="118"/>
              <w:jc w:val="left"/>
              <w:rPr>
                <w:szCs w:val="20"/>
              </w:rPr>
            </w:pPr>
            <w:r w:rsidRPr="00466C3D">
              <w:rPr>
                <w:szCs w:val="20"/>
              </w:rPr>
              <w:t>TRANMERE, SA 5073</w:t>
            </w:r>
          </w:p>
        </w:tc>
        <w:tc>
          <w:tcPr>
            <w:tcW w:w="838" w:type="dxa"/>
            <w:noWrap/>
            <w:hideMark/>
          </w:tcPr>
          <w:p w:rsidR="00466C3D" w:rsidRPr="00466C3D" w:rsidRDefault="00466C3D" w:rsidP="00466C3D">
            <w:pPr>
              <w:spacing w:after="0"/>
              <w:ind w:right="113"/>
              <w:jc w:val="right"/>
              <w:rPr>
                <w:szCs w:val="20"/>
              </w:rPr>
            </w:pPr>
            <w:r w:rsidRPr="00466C3D">
              <w:rPr>
                <w:szCs w:val="20"/>
              </w:rPr>
              <w:t>520.95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Morrison, Teresa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Morriss,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22.63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Morse, Tammie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54.89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Morton, Mark</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85.06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Mossop,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PARA VISTA, SA 5093</w:t>
            </w:r>
          </w:p>
        </w:tc>
        <w:tc>
          <w:tcPr>
            <w:tcW w:w="838" w:type="dxa"/>
            <w:noWrap/>
            <w:hideMark/>
          </w:tcPr>
          <w:p w:rsidR="00466C3D" w:rsidRPr="00466C3D" w:rsidRDefault="00466C3D" w:rsidP="00466C3D">
            <w:pPr>
              <w:spacing w:after="0"/>
              <w:ind w:right="113"/>
              <w:jc w:val="right"/>
              <w:rPr>
                <w:szCs w:val="20"/>
              </w:rPr>
            </w:pPr>
            <w:r w:rsidRPr="00466C3D">
              <w:rPr>
                <w:szCs w:val="20"/>
              </w:rPr>
              <w:t>66.01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Mr E A Rivers</w:t>
            </w:r>
          </w:p>
        </w:tc>
        <w:tc>
          <w:tcPr>
            <w:tcW w:w="2452" w:type="dxa"/>
            <w:noWrap/>
            <w:hideMark/>
          </w:tcPr>
          <w:p w:rsidR="00466C3D" w:rsidRPr="00466C3D" w:rsidRDefault="00466C3D" w:rsidP="00466C3D">
            <w:pPr>
              <w:spacing w:after="0"/>
              <w:ind w:left="118" w:hanging="118"/>
              <w:jc w:val="left"/>
              <w:rPr>
                <w:szCs w:val="20"/>
              </w:rPr>
            </w:pPr>
            <w:r w:rsidRPr="00466C3D">
              <w:rPr>
                <w:szCs w:val="20"/>
              </w:rPr>
              <w:t>WILLUNGA, SA 5172</w:t>
            </w:r>
          </w:p>
        </w:tc>
        <w:tc>
          <w:tcPr>
            <w:tcW w:w="838" w:type="dxa"/>
            <w:noWrap/>
            <w:hideMark/>
          </w:tcPr>
          <w:p w:rsidR="00466C3D" w:rsidRPr="00466C3D" w:rsidRDefault="00466C3D" w:rsidP="00466C3D">
            <w:pPr>
              <w:spacing w:after="0"/>
              <w:ind w:right="113"/>
              <w:jc w:val="right"/>
              <w:rPr>
                <w:szCs w:val="20"/>
              </w:rPr>
            </w:pPr>
            <w:r w:rsidRPr="00466C3D">
              <w:rPr>
                <w:szCs w:val="20"/>
              </w:rPr>
              <w:t>622.81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Mr L R and Mrs H D Brooks</w:t>
            </w:r>
          </w:p>
        </w:tc>
        <w:tc>
          <w:tcPr>
            <w:tcW w:w="2452" w:type="dxa"/>
            <w:noWrap/>
            <w:hideMark/>
          </w:tcPr>
          <w:p w:rsidR="00466C3D" w:rsidRPr="00466C3D" w:rsidRDefault="00466C3D" w:rsidP="00466C3D">
            <w:pPr>
              <w:spacing w:after="0"/>
              <w:ind w:left="118" w:hanging="118"/>
              <w:jc w:val="left"/>
              <w:rPr>
                <w:szCs w:val="20"/>
              </w:rPr>
            </w:pPr>
            <w:r w:rsidRPr="00466C3D">
              <w:rPr>
                <w:szCs w:val="20"/>
              </w:rPr>
              <w:t>MEADOWS, SA 5201</w:t>
            </w:r>
          </w:p>
        </w:tc>
        <w:tc>
          <w:tcPr>
            <w:tcW w:w="838" w:type="dxa"/>
            <w:noWrap/>
            <w:hideMark/>
          </w:tcPr>
          <w:p w:rsidR="00466C3D" w:rsidRPr="00466C3D" w:rsidRDefault="00466C3D" w:rsidP="00466C3D">
            <w:pPr>
              <w:spacing w:after="0"/>
              <w:ind w:right="113"/>
              <w:jc w:val="right"/>
              <w:rPr>
                <w:szCs w:val="20"/>
              </w:rPr>
            </w:pPr>
            <w:r w:rsidRPr="00466C3D">
              <w:rPr>
                <w:szCs w:val="20"/>
              </w:rPr>
              <w:t>86.52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Mr Maurice Carbelles</w:t>
            </w:r>
          </w:p>
        </w:tc>
        <w:tc>
          <w:tcPr>
            <w:tcW w:w="2452" w:type="dxa"/>
            <w:noWrap/>
            <w:hideMark/>
          </w:tcPr>
          <w:p w:rsidR="00466C3D" w:rsidRPr="00466C3D" w:rsidRDefault="00466C3D" w:rsidP="00466C3D">
            <w:pPr>
              <w:spacing w:after="0"/>
              <w:ind w:left="118" w:hanging="118"/>
              <w:jc w:val="left"/>
              <w:rPr>
                <w:szCs w:val="20"/>
              </w:rPr>
            </w:pPr>
            <w:r w:rsidRPr="00466C3D">
              <w:rPr>
                <w:szCs w:val="20"/>
              </w:rPr>
              <w:t>WINGFIELD, SA 5013</w:t>
            </w:r>
          </w:p>
        </w:tc>
        <w:tc>
          <w:tcPr>
            <w:tcW w:w="838" w:type="dxa"/>
            <w:noWrap/>
            <w:hideMark/>
          </w:tcPr>
          <w:p w:rsidR="00466C3D" w:rsidRPr="00466C3D" w:rsidRDefault="00466C3D" w:rsidP="00466C3D">
            <w:pPr>
              <w:spacing w:after="0"/>
              <w:ind w:right="113"/>
              <w:jc w:val="right"/>
              <w:rPr>
                <w:szCs w:val="20"/>
              </w:rPr>
            </w:pPr>
            <w:r w:rsidRPr="00466C3D">
              <w:rPr>
                <w:szCs w:val="20"/>
              </w:rPr>
              <w:t>20.75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Mr P A Munro</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44.71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Mrs D A and Mr R L Braddock </w:t>
            </w:r>
            <w:r w:rsidRPr="00466C3D">
              <w:rPr>
                <w:szCs w:val="20"/>
              </w:rPr>
              <w:br/>
              <w:t>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PYAP, SA 5333</w:t>
            </w:r>
          </w:p>
        </w:tc>
        <w:tc>
          <w:tcPr>
            <w:tcW w:w="838" w:type="dxa"/>
            <w:noWrap/>
            <w:hideMark/>
          </w:tcPr>
          <w:p w:rsidR="00466C3D" w:rsidRPr="00466C3D" w:rsidRDefault="00466C3D" w:rsidP="00466C3D">
            <w:pPr>
              <w:spacing w:after="0"/>
              <w:ind w:right="113"/>
              <w:jc w:val="right"/>
              <w:rPr>
                <w:szCs w:val="20"/>
              </w:rPr>
            </w:pPr>
            <w:r w:rsidRPr="00466C3D">
              <w:rPr>
                <w:szCs w:val="20"/>
              </w:rPr>
              <w:t>12.50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Mueller, Brian</w:t>
            </w:r>
          </w:p>
        </w:tc>
        <w:tc>
          <w:tcPr>
            <w:tcW w:w="2452" w:type="dxa"/>
            <w:noWrap/>
            <w:hideMark/>
          </w:tcPr>
          <w:p w:rsidR="00466C3D" w:rsidRPr="00466C3D" w:rsidRDefault="00466C3D" w:rsidP="00466C3D">
            <w:pPr>
              <w:spacing w:after="0"/>
              <w:ind w:left="118" w:hanging="118"/>
              <w:jc w:val="left"/>
              <w:rPr>
                <w:szCs w:val="20"/>
              </w:rPr>
            </w:pPr>
            <w:r w:rsidRPr="00466C3D">
              <w:rPr>
                <w:szCs w:val="20"/>
              </w:rPr>
              <w:t>BELVIDERE, SA 5255</w:t>
            </w:r>
          </w:p>
        </w:tc>
        <w:tc>
          <w:tcPr>
            <w:tcW w:w="838" w:type="dxa"/>
            <w:noWrap/>
            <w:hideMark/>
          </w:tcPr>
          <w:p w:rsidR="00466C3D" w:rsidRPr="00466C3D" w:rsidRDefault="00466C3D" w:rsidP="00466C3D">
            <w:pPr>
              <w:spacing w:after="0"/>
              <w:ind w:right="113"/>
              <w:jc w:val="right"/>
              <w:rPr>
                <w:szCs w:val="20"/>
              </w:rPr>
            </w:pPr>
            <w:r w:rsidRPr="00466C3D">
              <w:rPr>
                <w:szCs w:val="20"/>
              </w:rPr>
              <w:t>469.59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Muhamud, Shukriya</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18.59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Muirhead, Bruce Milton</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232.80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Mukamana, Odette</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276.73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Mulhern, Hadrian</w:t>
            </w:r>
          </w:p>
        </w:tc>
        <w:tc>
          <w:tcPr>
            <w:tcW w:w="2452" w:type="dxa"/>
            <w:noWrap/>
            <w:hideMark/>
          </w:tcPr>
          <w:p w:rsidR="00466C3D" w:rsidRPr="00466C3D" w:rsidRDefault="00466C3D" w:rsidP="00466C3D">
            <w:pPr>
              <w:spacing w:after="0"/>
              <w:ind w:left="118" w:hanging="118"/>
              <w:jc w:val="left"/>
              <w:rPr>
                <w:szCs w:val="20"/>
              </w:rPr>
            </w:pPr>
            <w:r w:rsidRPr="00466C3D">
              <w:rPr>
                <w:szCs w:val="20"/>
              </w:rPr>
              <w:t>RIDLEYTON, SA 5008</w:t>
            </w:r>
          </w:p>
        </w:tc>
        <w:tc>
          <w:tcPr>
            <w:tcW w:w="838" w:type="dxa"/>
            <w:noWrap/>
            <w:hideMark/>
          </w:tcPr>
          <w:p w:rsidR="00466C3D" w:rsidRPr="00466C3D" w:rsidRDefault="00466C3D" w:rsidP="00466C3D">
            <w:pPr>
              <w:spacing w:after="0"/>
              <w:ind w:right="113"/>
              <w:jc w:val="right"/>
              <w:rPr>
                <w:szCs w:val="20"/>
              </w:rPr>
            </w:pPr>
            <w:r w:rsidRPr="00466C3D">
              <w:rPr>
                <w:szCs w:val="20"/>
              </w:rPr>
              <w:t>50.16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Muller,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MONASH, SA 5342</w:t>
            </w:r>
          </w:p>
        </w:tc>
        <w:tc>
          <w:tcPr>
            <w:tcW w:w="838" w:type="dxa"/>
            <w:noWrap/>
            <w:hideMark/>
          </w:tcPr>
          <w:p w:rsidR="00466C3D" w:rsidRPr="00466C3D" w:rsidRDefault="00466C3D" w:rsidP="00466C3D">
            <w:pPr>
              <w:spacing w:after="0"/>
              <w:ind w:right="113"/>
              <w:jc w:val="right"/>
              <w:rPr>
                <w:szCs w:val="20"/>
              </w:rPr>
            </w:pPr>
            <w:r w:rsidRPr="00466C3D">
              <w:rPr>
                <w:szCs w:val="20"/>
              </w:rPr>
              <w:t>22.90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Mullins,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ARDROSSAN, SA 5571</w:t>
            </w:r>
          </w:p>
        </w:tc>
        <w:tc>
          <w:tcPr>
            <w:tcW w:w="838" w:type="dxa"/>
            <w:noWrap/>
            <w:hideMark/>
          </w:tcPr>
          <w:p w:rsidR="00466C3D" w:rsidRPr="00466C3D" w:rsidRDefault="00466C3D" w:rsidP="00466C3D">
            <w:pPr>
              <w:spacing w:after="0"/>
              <w:ind w:right="113"/>
              <w:jc w:val="right"/>
              <w:rPr>
                <w:szCs w:val="20"/>
              </w:rPr>
            </w:pPr>
            <w:r w:rsidRPr="00466C3D">
              <w:rPr>
                <w:szCs w:val="20"/>
              </w:rPr>
              <w:t>93.02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Mulraney, Nigel</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PLAIN, SA 5109</w:t>
            </w:r>
          </w:p>
        </w:tc>
        <w:tc>
          <w:tcPr>
            <w:tcW w:w="838" w:type="dxa"/>
            <w:noWrap/>
            <w:hideMark/>
          </w:tcPr>
          <w:p w:rsidR="00466C3D" w:rsidRPr="00466C3D" w:rsidRDefault="00466C3D" w:rsidP="00466C3D">
            <w:pPr>
              <w:spacing w:after="0"/>
              <w:ind w:right="113"/>
              <w:jc w:val="right"/>
              <w:rPr>
                <w:szCs w:val="20"/>
              </w:rPr>
            </w:pPr>
            <w:r w:rsidRPr="00466C3D">
              <w:rPr>
                <w:szCs w:val="20"/>
              </w:rPr>
              <w:t>54.13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Mundy, Keely</w:t>
            </w:r>
          </w:p>
        </w:tc>
        <w:tc>
          <w:tcPr>
            <w:tcW w:w="2452" w:type="dxa"/>
            <w:noWrap/>
            <w:hideMark/>
          </w:tcPr>
          <w:p w:rsidR="00466C3D" w:rsidRPr="00466C3D" w:rsidRDefault="00466C3D" w:rsidP="00466C3D">
            <w:pPr>
              <w:spacing w:after="0"/>
              <w:ind w:left="118" w:hanging="118"/>
              <w:jc w:val="left"/>
              <w:rPr>
                <w:szCs w:val="20"/>
              </w:rPr>
            </w:pPr>
            <w:r w:rsidRPr="00466C3D">
              <w:rPr>
                <w:szCs w:val="20"/>
              </w:rPr>
              <w:t>ANGLE PARK, SA 5010</w:t>
            </w:r>
          </w:p>
        </w:tc>
        <w:tc>
          <w:tcPr>
            <w:tcW w:w="838" w:type="dxa"/>
            <w:noWrap/>
            <w:hideMark/>
          </w:tcPr>
          <w:p w:rsidR="00466C3D" w:rsidRPr="00466C3D" w:rsidRDefault="00466C3D" w:rsidP="00466C3D">
            <w:pPr>
              <w:spacing w:after="0"/>
              <w:ind w:right="113"/>
              <w:jc w:val="right"/>
              <w:rPr>
                <w:szCs w:val="20"/>
              </w:rPr>
            </w:pPr>
            <w:r w:rsidRPr="00466C3D">
              <w:rPr>
                <w:szCs w:val="20"/>
              </w:rPr>
              <w:t>330.00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Munro, John Stuart</w:t>
            </w:r>
          </w:p>
        </w:tc>
        <w:tc>
          <w:tcPr>
            <w:tcW w:w="2452" w:type="dxa"/>
            <w:noWrap/>
            <w:hideMark/>
          </w:tcPr>
          <w:p w:rsidR="00466C3D" w:rsidRPr="00466C3D" w:rsidRDefault="00466C3D" w:rsidP="00466C3D">
            <w:pPr>
              <w:spacing w:after="0"/>
              <w:ind w:left="118" w:hanging="118"/>
              <w:jc w:val="left"/>
              <w:rPr>
                <w:szCs w:val="20"/>
              </w:rPr>
            </w:pPr>
            <w:r w:rsidRPr="00466C3D">
              <w:rPr>
                <w:szCs w:val="20"/>
              </w:rPr>
              <w:t>WALKERVILLE, SA 5081</w:t>
            </w:r>
          </w:p>
        </w:tc>
        <w:tc>
          <w:tcPr>
            <w:tcW w:w="838" w:type="dxa"/>
            <w:noWrap/>
            <w:hideMark/>
          </w:tcPr>
          <w:p w:rsidR="00466C3D" w:rsidRPr="00466C3D" w:rsidRDefault="00466C3D" w:rsidP="00466C3D">
            <w:pPr>
              <w:spacing w:after="0"/>
              <w:ind w:right="113"/>
              <w:jc w:val="right"/>
              <w:rPr>
                <w:szCs w:val="20"/>
              </w:rPr>
            </w:pPr>
            <w:r w:rsidRPr="00466C3D">
              <w:rPr>
                <w:szCs w:val="20"/>
              </w:rPr>
              <w:t>299.72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Munzer,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ROYAL PARK, SA 5014</w:t>
            </w:r>
          </w:p>
        </w:tc>
        <w:tc>
          <w:tcPr>
            <w:tcW w:w="838" w:type="dxa"/>
            <w:noWrap/>
            <w:hideMark/>
          </w:tcPr>
          <w:p w:rsidR="00466C3D" w:rsidRPr="00466C3D" w:rsidRDefault="00466C3D" w:rsidP="00466C3D">
            <w:pPr>
              <w:spacing w:after="0"/>
              <w:ind w:right="113"/>
              <w:jc w:val="right"/>
              <w:rPr>
                <w:szCs w:val="20"/>
              </w:rPr>
            </w:pPr>
            <w:r w:rsidRPr="00466C3D">
              <w:rPr>
                <w:szCs w:val="20"/>
              </w:rPr>
              <w:t>56.63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Murdoch, Kathryn</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BEACH, SA 5556</w:t>
            </w:r>
          </w:p>
        </w:tc>
        <w:tc>
          <w:tcPr>
            <w:tcW w:w="838" w:type="dxa"/>
            <w:noWrap/>
            <w:hideMark/>
          </w:tcPr>
          <w:p w:rsidR="00466C3D" w:rsidRPr="00466C3D" w:rsidRDefault="00466C3D" w:rsidP="00466C3D">
            <w:pPr>
              <w:spacing w:after="0"/>
              <w:ind w:right="113"/>
              <w:jc w:val="right"/>
              <w:rPr>
                <w:szCs w:val="20"/>
              </w:rPr>
            </w:pPr>
            <w:r w:rsidRPr="00466C3D">
              <w:rPr>
                <w:szCs w:val="20"/>
              </w:rPr>
              <w:t>133.05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Murphy,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BEULAH PARK, SA 5067</w:t>
            </w:r>
          </w:p>
        </w:tc>
        <w:tc>
          <w:tcPr>
            <w:tcW w:w="838" w:type="dxa"/>
            <w:noWrap/>
            <w:hideMark/>
          </w:tcPr>
          <w:p w:rsidR="00466C3D" w:rsidRPr="00466C3D" w:rsidRDefault="00466C3D" w:rsidP="00466C3D">
            <w:pPr>
              <w:spacing w:after="0"/>
              <w:ind w:right="113"/>
              <w:jc w:val="right"/>
              <w:rPr>
                <w:szCs w:val="20"/>
              </w:rPr>
            </w:pPr>
            <w:r w:rsidRPr="00466C3D">
              <w:rPr>
                <w:szCs w:val="20"/>
              </w:rPr>
              <w:t>48.35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Murphy,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287.35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Murphy, Maxene</w:t>
            </w:r>
          </w:p>
        </w:tc>
        <w:tc>
          <w:tcPr>
            <w:tcW w:w="2452" w:type="dxa"/>
            <w:noWrap/>
            <w:hideMark/>
          </w:tcPr>
          <w:p w:rsidR="00466C3D" w:rsidRPr="00466C3D" w:rsidRDefault="00466C3D" w:rsidP="00466C3D">
            <w:pPr>
              <w:spacing w:after="0"/>
              <w:ind w:left="118" w:hanging="118"/>
              <w:jc w:val="left"/>
              <w:rPr>
                <w:szCs w:val="20"/>
              </w:rPr>
            </w:pPr>
            <w:r w:rsidRPr="00466C3D">
              <w:rPr>
                <w:szCs w:val="20"/>
              </w:rPr>
              <w:t>TWO WELLS, SA 5501</w:t>
            </w:r>
          </w:p>
        </w:tc>
        <w:tc>
          <w:tcPr>
            <w:tcW w:w="838" w:type="dxa"/>
            <w:noWrap/>
            <w:hideMark/>
          </w:tcPr>
          <w:p w:rsidR="00466C3D" w:rsidRPr="00466C3D" w:rsidRDefault="00466C3D" w:rsidP="00466C3D">
            <w:pPr>
              <w:spacing w:after="0"/>
              <w:ind w:right="113"/>
              <w:jc w:val="right"/>
              <w:rPr>
                <w:szCs w:val="20"/>
              </w:rPr>
            </w:pPr>
            <w:r w:rsidRPr="00466C3D">
              <w:rPr>
                <w:szCs w:val="20"/>
              </w:rPr>
              <w:t>28.12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Murphy, Patrick</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12.46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Murphy, Roma</w:t>
            </w:r>
          </w:p>
        </w:tc>
        <w:tc>
          <w:tcPr>
            <w:tcW w:w="2452" w:type="dxa"/>
            <w:noWrap/>
            <w:hideMark/>
          </w:tcPr>
          <w:p w:rsidR="00466C3D" w:rsidRPr="00466C3D" w:rsidRDefault="00466C3D" w:rsidP="00466C3D">
            <w:pPr>
              <w:spacing w:after="0"/>
              <w:ind w:left="118" w:hanging="118"/>
              <w:jc w:val="left"/>
              <w:rPr>
                <w:szCs w:val="20"/>
              </w:rPr>
            </w:pPr>
            <w:r w:rsidRPr="00466C3D">
              <w:rPr>
                <w:szCs w:val="20"/>
              </w:rPr>
              <w:t>HIGHBURY, SA 5089</w:t>
            </w:r>
          </w:p>
        </w:tc>
        <w:tc>
          <w:tcPr>
            <w:tcW w:w="838" w:type="dxa"/>
            <w:noWrap/>
            <w:hideMark/>
          </w:tcPr>
          <w:p w:rsidR="00466C3D" w:rsidRPr="00466C3D" w:rsidRDefault="00466C3D" w:rsidP="00466C3D">
            <w:pPr>
              <w:spacing w:after="0"/>
              <w:ind w:right="113"/>
              <w:jc w:val="right"/>
              <w:rPr>
                <w:szCs w:val="20"/>
              </w:rPr>
            </w:pPr>
            <w:r w:rsidRPr="00466C3D">
              <w:rPr>
                <w:szCs w:val="20"/>
              </w:rPr>
              <w:t>80.21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Murr, Carl</w:t>
            </w:r>
          </w:p>
        </w:tc>
        <w:tc>
          <w:tcPr>
            <w:tcW w:w="2452" w:type="dxa"/>
            <w:noWrap/>
            <w:hideMark/>
          </w:tcPr>
          <w:p w:rsidR="00466C3D" w:rsidRPr="00466C3D" w:rsidRDefault="00466C3D" w:rsidP="00466C3D">
            <w:pPr>
              <w:spacing w:after="0"/>
              <w:ind w:left="118" w:hanging="118"/>
              <w:jc w:val="left"/>
              <w:rPr>
                <w:szCs w:val="20"/>
              </w:rPr>
            </w:pPr>
            <w:r w:rsidRPr="00466C3D">
              <w:rPr>
                <w:szCs w:val="20"/>
              </w:rPr>
              <w:t>MOANA, SA 5169</w:t>
            </w:r>
          </w:p>
        </w:tc>
        <w:tc>
          <w:tcPr>
            <w:tcW w:w="838" w:type="dxa"/>
            <w:noWrap/>
            <w:hideMark/>
          </w:tcPr>
          <w:p w:rsidR="00466C3D" w:rsidRPr="00466C3D" w:rsidRDefault="00466C3D" w:rsidP="00466C3D">
            <w:pPr>
              <w:spacing w:after="0"/>
              <w:ind w:right="113"/>
              <w:jc w:val="right"/>
              <w:rPr>
                <w:szCs w:val="20"/>
              </w:rPr>
            </w:pPr>
            <w:r w:rsidRPr="00466C3D">
              <w:rPr>
                <w:szCs w:val="20"/>
              </w:rPr>
              <w:t>56.04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Murray, Jill</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204.77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Murry, Natasha</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38.16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Musolino, Alison</w:t>
            </w:r>
          </w:p>
        </w:tc>
        <w:tc>
          <w:tcPr>
            <w:tcW w:w="2452" w:type="dxa"/>
            <w:noWrap/>
            <w:hideMark/>
          </w:tcPr>
          <w:p w:rsidR="00466C3D" w:rsidRPr="00466C3D" w:rsidRDefault="00466C3D" w:rsidP="00466C3D">
            <w:pPr>
              <w:spacing w:after="0"/>
              <w:ind w:left="118" w:hanging="118"/>
              <w:jc w:val="left"/>
              <w:rPr>
                <w:szCs w:val="20"/>
              </w:rPr>
            </w:pPr>
            <w:r w:rsidRPr="00466C3D">
              <w:rPr>
                <w:szCs w:val="20"/>
              </w:rPr>
              <w:t>ARNO BAY, SA 5603</w:t>
            </w:r>
          </w:p>
        </w:tc>
        <w:tc>
          <w:tcPr>
            <w:tcW w:w="838" w:type="dxa"/>
            <w:noWrap/>
            <w:hideMark/>
          </w:tcPr>
          <w:p w:rsidR="00466C3D" w:rsidRPr="00466C3D" w:rsidRDefault="00466C3D" w:rsidP="00466C3D">
            <w:pPr>
              <w:spacing w:after="0"/>
              <w:ind w:right="113"/>
              <w:jc w:val="right"/>
              <w:rPr>
                <w:szCs w:val="20"/>
              </w:rPr>
            </w:pPr>
            <w:r w:rsidRPr="00466C3D">
              <w:rPr>
                <w:szCs w:val="20"/>
              </w:rPr>
              <w:t>20.35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Musolino, Jared</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58.68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My Computers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ALLENBY GARDENS, SA 5009</w:t>
            </w:r>
          </w:p>
        </w:tc>
        <w:tc>
          <w:tcPr>
            <w:tcW w:w="838" w:type="dxa"/>
            <w:noWrap/>
            <w:hideMark/>
          </w:tcPr>
          <w:p w:rsidR="00466C3D" w:rsidRPr="00466C3D" w:rsidRDefault="00466C3D" w:rsidP="00466C3D">
            <w:pPr>
              <w:spacing w:after="0"/>
              <w:ind w:right="113"/>
              <w:jc w:val="right"/>
              <w:rPr>
                <w:szCs w:val="20"/>
              </w:rPr>
            </w:pPr>
            <w:r w:rsidRPr="00466C3D">
              <w:rPr>
                <w:szCs w:val="20"/>
              </w:rPr>
              <w:t>159.11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Myels, Ester</w:t>
            </w:r>
          </w:p>
        </w:tc>
        <w:tc>
          <w:tcPr>
            <w:tcW w:w="2452" w:type="dxa"/>
            <w:noWrap/>
            <w:hideMark/>
          </w:tcPr>
          <w:p w:rsidR="00466C3D" w:rsidRPr="00466C3D" w:rsidRDefault="00466C3D" w:rsidP="00466C3D">
            <w:pPr>
              <w:spacing w:after="0"/>
              <w:ind w:left="118" w:hanging="118"/>
              <w:jc w:val="left"/>
              <w:rPr>
                <w:szCs w:val="20"/>
              </w:rPr>
            </w:pPr>
            <w:r w:rsidRPr="00466C3D">
              <w:rPr>
                <w:szCs w:val="20"/>
              </w:rPr>
              <w:t>KILKENNY, SA 5009</w:t>
            </w:r>
          </w:p>
        </w:tc>
        <w:tc>
          <w:tcPr>
            <w:tcW w:w="838" w:type="dxa"/>
            <w:noWrap/>
            <w:hideMark/>
          </w:tcPr>
          <w:p w:rsidR="00466C3D" w:rsidRPr="00466C3D" w:rsidRDefault="00466C3D" w:rsidP="00466C3D">
            <w:pPr>
              <w:spacing w:after="0"/>
              <w:ind w:right="113"/>
              <w:jc w:val="right"/>
              <w:rPr>
                <w:szCs w:val="20"/>
              </w:rPr>
            </w:pPr>
            <w:r w:rsidRPr="00466C3D">
              <w:rPr>
                <w:szCs w:val="20"/>
              </w:rPr>
              <w:t>84.55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Naeim Amri</w:t>
            </w:r>
          </w:p>
        </w:tc>
        <w:tc>
          <w:tcPr>
            <w:tcW w:w="2452" w:type="dxa"/>
            <w:noWrap/>
            <w:hideMark/>
          </w:tcPr>
          <w:p w:rsidR="00466C3D" w:rsidRPr="00466C3D" w:rsidRDefault="00466C3D" w:rsidP="00466C3D">
            <w:pPr>
              <w:spacing w:after="0"/>
              <w:ind w:left="118" w:hanging="118"/>
              <w:jc w:val="left"/>
              <w:rPr>
                <w:szCs w:val="20"/>
              </w:rPr>
            </w:pPr>
            <w:r w:rsidRPr="00466C3D">
              <w:rPr>
                <w:szCs w:val="20"/>
              </w:rPr>
              <w:t>COLLINSWOOD, SA 5081</w:t>
            </w:r>
          </w:p>
        </w:tc>
        <w:tc>
          <w:tcPr>
            <w:tcW w:w="838" w:type="dxa"/>
            <w:noWrap/>
            <w:hideMark/>
          </w:tcPr>
          <w:p w:rsidR="00466C3D" w:rsidRPr="00466C3D" w:rsidRDefault="00466C3D" w:rsidP="00466C3D">
            <w:pPr>
              <w:spacing w:after="0"/>
              <w:ind w:right="113"/>
              <w:jc w:val="right"/>
              <w:rPr>
                <w:szCs w:val="20"/>
              </w:rPr>
            </w:pPr>
            <w:r w:rsidRPr="00466C3D">
              <w:rPr>
                <w:szCs w:val="20"/>
              </w:rPr>
              <w:t>45.06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Nagy, Myroslai</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507.92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Nangkita Dairies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YUNDI, SA 5172</w:t>
            </w:r>
          </w:p>
        </w:tc>
        <w:tc>
          <w:tcPr>
            <w:tcW w:w="838" w:type="dxa"/>
            <w:noWrap/>
            <w:hideMark/>
          </w:tcPr>
          <w:p w:rsidR="00466C3D" w:rsidRPr="00466C3D" w:rsidRDefault="00466C3D" w:rsidP="00466C3D">
            <w:pPr>
              <w:spacing w:after="0"/>
              <w:ind w:right="113"/>
              <w:jc w:val="right"/>
              <w:rPr>
                <w:szCs w:val="20"/>
              </w:rPr>
            </w:pPr>
            <w:r w:rsidRPr="00466C3D">
              <w:rPr>
                <w:szCs w:val="20"/>
              </w:rPr>
              <w:t>306.16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Nankivell, Rolanda</w:t>
            </w:r>
          </w:p>
        </w:tc>
        <w:tc>
          <w:tcPr>
            <w:tcW w:w="2452" w:type="dxa"/>
            <w:noWrap/>
            <w:hideMark/>
          </w:tcPr>
          <w:p w:rsidR="00466C3D" w:rsidRPr="00466C3D" w:rsidRDefault="00466C3D" w:rsidP="00466C3D">
            <w:pPr>
              <w:spacing w:after="0"/>
              <w:ind w:left="118" w:hanging="118"/>
              <w:jc w:val="left"/>
              <w:rPr>
                <w:szCs w:val="20"/>
              </w:rPr>
            </w:pPr>
            <w:r w:rsidRPr="00466C3D">
              <w:rPr>
                <w:szCs w:val="20"/>
              </w:rPr>
              <w:t>ENCOUNTER BAY, SA 5211</w:t>
            </w:r>
          </w:p>
        </w:tc>
        <w:tc>
          <w:tcPr>
            <w:tcW w:w="838" w:type="dxa"/>
            <w:noWrap/>
            <w:hideMark/>
          </w:tcPr>
          <w:p w:rsidR="00466C3D" w:rsidRPr="00466C3D" w:rsidRDefault="00466C3D" w:rsidP="00466C3D">
            <w:pPr>
              <w:spacing w:after="0"/>
              <w:ind w:right="113"/>
              <w:jc w:val="right"/>
              <w:rPr>
                <w:szCs w:val="20"/>
              </w:rPr>
            </w:pPr>
            <w:r w:rsidRPr="00466C3D">
              <w:rPr>
                <w:szCs w:val="20"/>
              </w:rPr>
              <w:t>136.95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Naomi Chan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CLOVELLY PARK, SA 5042</w:t>
            </w:r>
          </w:p>
        </w:tc>
        <w:tc>
          <w:tcPr>
            <w:tcW w:w="838" w:type="dxa"/>
            <w:noWrap/>
            <w:hideMark/>
          </w:tcPr>
          <w:p w:rsidR="00466C3D" w:rsidRPr="00466C3D" w:rsidRDefault="00466C3D" w:rsidP="00466C3D">
            <w:pPr>
              <w:spacing w:after="0"/>
              <w:ind w:right="113"/>
              <w:jc w:val="right"/>
              <w:rPr>
                <w:szCs w:val="20"/>
              </w:rPr>
            </w:pPr>
            <w:r w:rsidRPr="00466C3D">
              <w:rPr>
                <w:szCs w:val="20"/>
              </w:rPr>
              <w:t>28.88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Napier, Leanne</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NORTH, SA 5710</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Nappa, Geoffrey</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828.70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Nash, Daniella</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268.36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Nash, June</w:t>
            </w:r>
          </w:p>
        </w:tc>
        <w:tc>
          <w:tcPr>
            <w:tcW w:w="2452" w:type="dxa"/>
            <w:noWrap/>
            <w:hideMark/>
          </w:tcPr>
          <w:p w:rsidR="00466C3D" w:rsidRPr="00466C3D" w:rsidRDefault="00466C3D" w:rsidP="00466C3D">
            <w:pPr>
              <w:spacing w:after="0"/>
              <w:ind w:left="118" w:hanging="118"/>
              <w:jc w:val="left"/>
              <w:rPr>
                <w:szCs w:val="20"/>
              </w:rPr>
            </w:pPr>
            <w:r w:rsidRPr="00466C3D">
              <w:rPr>
                <w:szCs w:val="20"/>
              </w:rPr>
              <w:t>FISHERMAN BAY, SA 5522</w:t>
            </w:r>
          </w:p>
        </w:tc>
        <w:tc>
          <w:tcPr>
            <w:tcW w:w="838" w:type="dxa"/>
            <w:noWrap/>
            <w:hideMark/>
          </w:tcPr>
          <w:p w:rsidR="00466C3D" w:rsidRPr="00466C3D" w:rsidRDefault="00466C3D" w:rsidP="00466C3D">
            <w:pPr>
              <w:spacing w:after="0"/>
              <w:ind w:right="113"/>
              <w:jc w:val="right"/>
              <w:rPr>
                <w:szCs w:val="20"/>
              </w:rPr>
            </w:pPr>
            <w:r w:rsidRPr="00466C3D">
              <w:rPr>
                <w:szCs w:val="20"/>
              </w:rPr>
              <w:t>72.52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Nathan, Gayle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DOWNS, SA 5108</w:t>
            </w:r>
          </w:p>
        </w:tc>
        <w:tc>
          <w:tcPr>
            <w:tcW w:w="838" w:type="dxa"/>
            <w:noWrap/>
            <w:hideMark/>
          </w:tcPr>
          <w:p w:rsidR="00466C3D" w:rsidRPr="00466C3D" w:rsidRDefault="00466C3D" w:rsidP="00466C3D">
            <w:pPr>
              <w:spacing w:after="0"/>
              <w:ind w:right="113"/>
              <w:jc w:val="right"/>
              <w:rPr>
                <w:szCs w:val="20"/>
              </w:rPr>
            </w:pPr>
            <w:r w:rsidRPr="00466C3D">
              <w:rPr>
                <w:szCs w:val="20"/>
              </w:rPr>
              <w:t>75.00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Nathanael, Fotios</w:t>
            </w:r>
          </w:p>
        </w:tc>
        <w:tc>
          <w:tcPr>
            <w:tcW w:w="2452" w:type="dxa"/>
            <w:noWrap/>
            <w:hideMark/>
          </w:tcPr>
          <w:p w:rsidR="00466C3D" w:rsidRPr="00466C3D" w:rsidRDefault="00466C3D" w:rsidP="00466C3D">
            <w:pPr>
              <w:spacing w:after="0"/>
              <w:ind w:left="118" w:hanging="118"/>
              <w:jc w:val="left"/>
              <w:rPr>
                <w:szCs w:val="20"/>
              </w:rPr>
            </w:pPr>
            <w:r w:rsidRPr="00466C3D">
              <w:rPr>
                <w:szCs w:val="20"/>
              </w:rPr>
              <w:t>GOODWOOD, SA 5034</w:t>
            </w:r>
          </w:p>
        </w:tc>
        <w:tc>
          <w:tcPr>
            <w:tcW w:w="838" w:type="dxa"/>
            <w:noWrap/>
            <w:hideMark/>
          </w:tcPr>
          <w:p w:rsidR="00466C3D" w:rsidRPr="00466C3D" w:rsidRDefault="00466C3D" w:rsidP="00466C3D">
            <w:pPr>
              <w:spacing w:after="0"/>
              <w:ind w:right="113"/>
              <w:jc w:val="right"/>
              <w:rPr>
                <w:szCs w:val="20"/>
              </w:rPr>
            </w:pPr>
            <w:r w:rsidRPr="00466C3D">
              <w:rPr>
                <w:szCs w:val="20"/>
              </w:rPr>
              <w:t>88.00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Nation, Joan</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59.35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Ndungu, Wilson</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29.74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Neale, Kerrie</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68.51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Neale, Lindsay</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450.00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Neale, Reginald</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72.99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Neave,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KINGSCOTE, SA 5223</w:t>
            </w:r>
          </w:p>
        </w:tc>
        <w:tc>
          <w:tcPr>
            <w:tcW w:w="838" w:type="dxa"/>
            <w:noWrap/>
            <w:hideMark/>
          </w:tcPr>
          <w:p w:rsidR="00466C3D" w:rsidRPr="00466C3D" w:rsidRDefault="00466C3D" w:rsidP="00466C3D">
            <w:pPr>
              <w:spacing w:after="0"/>
              <w:ind w:right="113"/>
              <w:jc w:val="right"/>
              <w:rPr>
                <w:szCs w:val="20"/>
              </w:rPr>
            </w:pPr>
            <w:r w:rsidRPr="00466C3D">
              <w:rPr>
                <w:szCs w:val="20"/>
              </w:rPr>
              <w:t>28.93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Neilson,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WEST, SA 5118</w:t>
            </w:r>
          </w:p>
        </w:tc>
        <w:tc>
          <w:tcPr>
            <w:tcW w:w="838" w:type="dxa"/>
            <w:noWrap/>
            <w:hideMark/>
          </w:tcPr>
          <w:p w:rsidR="00466C3D" w:rsidRPr="00466C3D" w:rsidRDefault="00466C3D" w:rsidP="00466C3D">
            <w:pPr>
              <w:spacing w:after="0"/>
              <w:ind w:right="113"/>
              <w:jc w:val="right"/>
              <w:rPr>
                <w:szCs w:val="20"/>
              </w:rPr>
            </w:pPr>
            <w:r w:rsidRPr="00466C3D">
              <w:rPr>
                <w:szCs w:val="20"/>
              </w:rPr>
              <w:t>58.15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Nelli, Natalie</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 PARK, SA 5014</w:t>
            </w:r>
          </w:p>
        </w:tc>
        <w:tc>
          <w:tcPr>
            <w:tcW w:w="838" w:type="dxa"/>
            <w:noWrap/>
            <w:hideMark/>
          </w:tcPr>
          <w:p w:rsidR="00466C3D" w:rsidRPr="00466C3D" w:rsidRDefault="00466C3D" w:rsidP="00466C3D">
            <w:pPr>
              <w:spacing w:after="0"/>
              <w:ind w:right="113"/>
              <w:jc w:val="right"/>
              <w:rPr>
                <w:szCs w:val="20"/>
              </w:rPr>
            </w:pPr>
            <w:r w:rsidRPr="00466C3D">
              <w:rPr>
                <w:szCs w:val="20"/>
              </w:rPr>
              <w:t>631.57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Nelson,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138.39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Neocleous, Marino</w:t>
            </w:r>
          </w:p>
        </w:tc>
        <w:tc>
          <w:tcPr>
            <w:tcW w:w="2452" w:type="dxa"/>
            <w:noWrap/>
            <w:hideMark/>
          </w:tcPr>
          <w:p w:rsidR="00466C3D" w:rsidRPr="00466C3D" w:rsidRDefault="00466C3D" w:rsidP="00466C3D">
            <w:pPr>
              <w:spacing w:after="0"/>
              <w:ind w:left="118" w:hanging="118"/>
              <w:jc w:val="left"/>
              <w:rPr>
                <w:szCs w:val="20"/>
              </w:rPr>
            </w:pPr>
            <w:r w:rsidRPr="00466C3D">
              <w:rPr>
                <w:szCs w:val="20"/>
              </w:rPr>
              <w:t>MANSFIELD PARK, SA 5012</w:t>
            </w:r>
          </w:p>
        </w:tc>
        <w:tc>
          <w:tcPr>
            <w:tcW w:w="838" w:type="dxa"/>
            <w:noWrap/>
            <w:hideMark/>
          </w:tcPr>
          <w:p w:rsidR="00466C3D" w:rsidRPr="00466C3D" w:rsidRDefault="00466C3D" w:rsidP="00466C3D">
            <w:pPr>
              <w:spacing w:after="0"/>
              <w:ind w:right="113"/>
              <w:jc w:val="right"/>
              <w:rPr>
                <w:szCs w:val="20"/>
              </w:rPr>
            </w:pPr>
            <w:r w:rsidRPr="00466C3D">
              <w:rPr>
                <w:szCs w:val="20"/>
              </w:rPr>
              <w:t>22.54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Neuhoff, Carel</w:t>
            </w:r>
          </w:p>
        </w:tc>
        <w:tc>
          <w:tcPr>
            <w:tcW w:w="2452" w:type="dxa"/>
            <w:noWrap/>
            <w:hideMark/>
          </w:tcPr>
          <w:p w:rsidR="00466C3D" w:rsidRPr="00466C3D" w:rsidRDefault="00466C3D" w:rsidP="00466C3D">
            <w:pPr>
              <w:spacing w:after="0"/>
              <w:ind w:left="118" w:hanging="118"/>
              <w:jc w:val="left"/>
              <w:rPr>
                <w:szCs w:val="20"/>
              </w:rPr>
            </w:pPr>
            <w:r w:rsidRPr="00466C3D">
              <w:rPr>
                <w:szCs w:val="20"/>
              </w:rPr>
              <w:t>ANGLE VALE, SA 5117</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Newbury,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SA 5116</w:t>
            </w:r>
          </w:p>
        </w:tc>
        <w:tc>
          <w:tcPr>
            <w:tcW w:w="838" w:type="dxa"/>
            <w:noWrap/>
            <w:hideMark/>
          </w:tcPr>
          <w:p w:rsidR="00466C3D" w:rsidRPr="00466C3D" w:rsidRDefault="00466C3D" w:rsidP="00466C3D">
            <w:pPr>
              <w:spacing w:after="0"/>
              <w:ind w:right="113"/>
              <w:jc w:val="right"/>
              <w:rPr>
                <w:szCs w:val="20"/>
              </w:rPr>
            </w:pPr>
            <w:r w:rsidRPr="00466C3D">
              <w:rPr>
                <w:szCs w:val="20"/>
              </w:rPr>
              <w:t>28.02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Newdick, Iain</w:t>
            </w:r>
          </w:p>
        </w:tc>
        <w:tc>
          <w:tcPr>
            <w:tcW w:w="2452" w:type="dxa"/>
            <w:noWrap/>
            <w:hideMark/>
          </w:tcPr>
          <w:p w:rsidR="00466C3D" w:rsidRPr="00466C3D" w:rsidRDefault="00466C3D" w:rsidP="00466C3D">
            <w:pPr>
              <w:spacing w:after="0"/>
              <w:ind w:left="118" w:hanging="118"/>
              <w:jc w:val="left"/>
              <w:rPr>
                <w:szCs w:val="20"/>
              </w:rPr>
            </w:pPr>
            <w:r w:rsidRPr="00466C3D">
              <w:rPr>
                <w:szCs w:val="20"/>
              </w:rPr>
              <w:t>STURT, SA 5047</w:t>
            </w:r>
          </w:p>
        </w:tc>
        <w:tc>
          <w:tcPr>
            <w:tcW w:w="838" w:type="dxa"/>
            <w:noWrap/>
            <w:hideMark/>
          </w:tcPr>
          <w:p w:rsidR="00466C3D" w:rsidRPr="00466C3D" w:rsidRDefault="00466C3D" w:rsidP="00466C3D">
            <w:pPr>
              <w:spacing w:after="0"/>
              <w:ind w:right="113"/>
              <w:jc w:val="right"/>
              <w:rPr>
                <w:szCs w:val="20"/>
              </w:rPr>
            </w:pPr>
            <w:r w:rsidRPr="00466C3D">
              <w:rPr>
                <w:szCs w:val="20"/>
              </w:rPr>
              <w:t>16.92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Newhill, Nathan</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Newland, Cloudia</w:t>
            </w:r>
          </w:p>
        </w:tc>
        <w:tc>
          <w:tcPr>
            <w:tcW w:w="2452" w:type="dxa"/>
            <w:noWrap/>
            <w:hideMark/>
          </w:tcPr>
          <w:p w:rsidR="00466C3D" w:rsidRPr="00466C3D" w:rsidRDefault="00466C3D" w:rsidP="00466C3D">
            <w:pPr>
              <w:spacing w:after="0"/>
              <w:ind w:left="118" w:hanging="118"/>
              <w:jc w:val="left"/>
              <w:rPr>
                <w:szCs w:val="20"/>
              </w:rPr>
            </w:pPr>
            <w:r w:rsidRPr="00466C3D">
              <w:rPr>
                <w:szCs w:val="20"/>
              </w:rPr>
              <w:t>HACKNEY, SA 5069</w:t>
            </w:r>
          </w:p>
        </w:tc>
        <w:tc>
          <w:tcPr>
            <w:tcW w:w="838" w:type="dxa"/>
            <w:noWrap/>
            <w:hideMark/>
          </w:tcPr>
          <w:p w:rsidR="00466C3D" w:rsidRPr="00466C3D" w:rsidRDefault="00466C3D" w:rsidP="00466C3D">
            <w:pPr>
              <w:spacing w:after="0"/>
              <w:ind w:right="113"/>
              <w:jc w:val="right"/>
              <w:rPr>
                <w:szCs w:val="20"/>
              </w:rPr>
            </w:pPr>
            <w:r w:rsidRPr="00466C3D">
              <w:rPr>
                <w:szCs w:val="20"/>
              </w:rPr>
              <w:t>42.67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Newman,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EAST, SA 5161</w:t>
            </w:r>
          </w:p>
        </w:tc>
        <w:tc>
          <w:tcPr>
            <w:tcW w:w="838" w:type="dxa"/>
            <w:noWrap/>
            <w:hideMark/>
          </w:tcPr>
          <w:p w:rsidR="00466C3D" w:rsidRPr="00466C3D" w:rsidRDefault="00466C3D" w:rsidP="00466C3D">
            <w:pPr>
              <w:spacing w:after="0"/>
              <w:ind w:right="113"/>
              <w:jc w:val="right"/>
              <w:rPr>
                <w:szCs w:val="20"/>
              </w:rPr>
            </w:pPr>
            <w:r w:rsidRPr="00466C3D">
              <w:rPr>
                <w:szCs w:val="20"/>
              </w:rPr>
              <w:t>20.59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Newsham, Sharlotte</w:t>
            </w:r>
          </w:p>
        </w:tc>
        <w:tc>
          <w:tcPr>
            <w:tcW w:w="2452" w:type="dxa"/>
            <w:noWrap/>
            <w:hideMark/>
          </w:tcPr>
          <w:p w:rsidR="00466C3D" w:rsidRPr="00466C3D" w:rsidRDefault="00466C3D" w:rsidP="00466C3D">
            <w:pPr>
              <w:spacing w:after="0"/>
              <w:ind w:left="118" w:hanging="118"/>
              <w:jc w:val="left"/>
              <w:rPr>
                <w:szCs w:val="20"/>
              </w:rPr>
            </w:pPr>
            <w:r w:rsidRPr="00466C3D">
              <w:rPr>
                <w:szCs w:val="20"/>
              </w:rPr>
              <w:t>WOODSIDE, SA 5244</w:t>
            </w:r>
          </w:p>
        </w:tc>
        <w:tc>
          <w:tcPr>
            <w:tcW w:w="838" w:type="dxa"/>
            <w:noWrap/>
            <w:hideMark/>
          </w:tcPr>
          <w:p w:rsidR="00466C3D" w:rsidRPr="00466C3D" w:rsidRDefault="00466C3D" w:rsidP="00466C3D">
            <w:pPr>
              <w:spacing w:after="0"/>
              <w:ind w:right="113"/>
              <w:jc w:val="right"/>
              <w:rPr>
                <w:szCs w:val="20"/>
              </w:rPr>
            </w:pPr>
            <w:r w:rsidRPr="00466C3D">
              <w:rPr>
                <w:szCs w:val="20"/>
              </w:rPr>
              <w:t>79.90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Nguyen, Loi</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88.50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Nguyen, Thi Thanh Thuy</w:t>
            </w:r>
          </w:p>
        </w:tc>
        <w:tc>
          <w:tcPr>
            <w:tcW w:w="2452" w:type="dxa"/>
            <w:noWrap/>
            <w:hideMark/>
          </w:tcPr>
          <w:p w:rsidR="00466C3D" w:rsidRPr="00466C3D" w:rsidRDefault="00466C3D" w:rsidP="00466C3D">
            <w:pPr>
              <w:spacing w:after="0"/>
              <w:ind w:left="118" w:hanging="118"/>
              <w:jc w:val="left"/>
              <w:rPr>
                <w:szCs w:val="20"/>
              </w:rPr>
            </w:pPr>
            <w:r w:rsidRPr="00466C3D">
              <w:rPr>
                <w:szCs w:val="20"/>
              </w:rPr>
              <w:t>VIRGINIA, SA 5120</w:t>
            </w:r>
          </w:p>
        </w:tc>
        <w:tc>
          <w:tcPr>
            <w:tcW w:w="838" w:type="dxa"/>
            <w:noWrap/>
            <w:hideMark/>
          </w:tcPr>
          <w:p w:rsidR="00466C3D" w:rsidRPr="00466C3D" w:rsidRDefault="00466C3D" w:rsidP="00466C3D">
            <w:pPr>
              <w:spacing w:after="0"/>
              <w:ind w:right="113"/>
              <w:jc w:val="right"/>
              <w:rPr>
                <w:szCs w:val="20"/>
              </w:rPr>
            </w:pPr>
            <w:r w:rsidRPr="00466C3D">
              <w:rPr>
                <w:szCs w:val="20"/>
              </w:rPr>
              <w:t>87.49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Nguyen, Tot</w:t>
            </w:r>
          </w:p>
        </w:tc>
        <w:tc>
          <w:tcPr>
            <w:tcW w:w="2452" w:type="dxa"/>
            <w:noWrap/>
            <w:hideMark/>
          </w:tcPr>
          <w:p w:rsidR="00466C3D" w:rsidRPr="00466C3D" w:rsidRDefault="00466C3D" w:rsidP="00466C3D">
            <w:pPr>
              <w:spacing w:after="0"/>
              <w:ind w:left="118" w:hanging="118"/>
              <w:jc w:val="left"/>
              <w:rPr>
                <w:szCs w:val="20"/>
              </w:rPr>
            </w:pPr>
            <w:r w:rsidRPr="00466C3D">
              <w:rPr>
                <w:szCs w:val="20"/>
              </w:rPr>
              <w:t>UNDERDALE, SA 5032</w:t>
            </w:r>
          </w:p>
        </w:tc>
        <w:tc>
          <w:tcPr>
            <w:tcW w:w="838" w:type="dxa"/>
            <w:noWrap/>
            <w:hideMark/>
          </w:tcPr>
          <w:p w:rsidR="00466C3D" w:rsidRPr="00466C3D" w:rsidRDefault="00466C3D" w:rsidP="00466C3D">
            <w:pPr>
              <w:spacing w:after="0"/>
              <w:ind w:right="113"/>
              <w:jc w:val="right"/>
              <w:rPr>
                <w:szCs w:val="20"/>
              </w:rPr>
            </w:pPr>
            <w:r w:rsidRPr="00466C3D">
              <w:rPr>
                <w:szCs w:val="20"/>
              </w:rPr>
              <w:t>286.73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Nicholson, Mark</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57.47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Nick Bicanic</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265.00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Nick Moschos</w:t>
            </w:r>
          </w:p>
        </w:tc>
        <w:tc>
          <w:tcPr>
            <w:tcW w:w="2452" w:type="dxa"/>
            <w:noWrap/>
            <w:hideMark/>
          </w:tcPr>
          <w:p w:rsidR="00466C3D" w:rsidRPr="00466C3D" w:rsidRDefault="00466C3D" w:rsidP="00466C3D">
            <w:pPr>
              <w:spacing w:after="0"/>
              <w:ind w:left="118" w:hanging="118"/>
              <w:jc w:val="left"/>
              <w:rPr>
                <w:szCs w:val="20"/>
              </w:rPr>
            </w:pPr>
            <w:r w:rsidRPr="00466C3D">
              <w:rPr>
                <w:szCs w:val="20"/>
              </w:rPr>
              <w:t>WELLINGTON EAST, SA 5259</w:t>
            </w:r>
          </w:p>
        </w:tc>
        <w:tc>
          <w:tcPr>
            <w:tcW w:w="838" w:type="dxa"/>
            <w:noWrap/>
            <w:hideMark/>
          </w:tcPr>
          <w:p w:rsidR="00466C3D" w:rsidRPr="00466C3D" w:rsidRDefault="00466C3D" w:rsidP="00466C3D">
            <w:pPr>
              <w:spacing w:after="0"/>
              <w:ind w:right="113"/>
              <w:jc w:val="right"/>
              <w:rPr>
                <w:szCs w:val="20"/>
              </w:rPr>
            </w:pPr>
            <w:r w:rsidRPr="00466C3D">
              <w:rPr>
                <w:szCs w:val="20"/>
              </w:rPr>
              <w:t>282.95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Nickolls, Ryan</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PARK, SA 5068</w:t>
            </w:r>
          </w:p>
        </w:tc>
        <w:tc>
          <w:tcPr>
            <w:tcW w:w="838" w:type="dxa"/>
            <w:noWrap/>
            <w:hideMark/>
          </w:tcPr>
          <w:p w:rsidR="00466C3D" w:rsidRPr="00466C3D" w:rsidRDefault="00466C3D" w:rsidP="00466C3D">
            <w:pPr>
              <w:spacing w:after="0"/>
              <w:ind w:right="113"/>
              <w:jc w:val="right"/>
              <w:rPr>
                <w:szCs w:val="20"/>
              </w:rPr>
            </w:pPr>
            <w:r w:rsidRPr="00466C3D">
              <w:rPr>
                <w:szCs w:val="20"/>
              </w:rPr>
              <w:t>33.33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Nicolai, Larry</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59.66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Nicoli, Sorim</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Nicolle,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434.30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Nieding, Karl</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52.14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Nielsen, Leo</w:t>
            </w:r>
          </w:p>
        </w:tc>
        <w:tc>
          <w:tcPr>
            <w:tcW w:w="2452" w:type="dxa"/>
            <w:noWrap/>
            <w:hideMark/>
          </w:tcPr>
          <w:p w:rsidR="00466C3D" w:rsidRPr="00466C3D" w:rsidRDefault="00466C3D" w:rsidP="00466C3D">
            <w:pPr>
              <w:spacing w:after="0"/>
              <w:ind w:left="118" w:hanging="118"/>
              <w:jc w:val="left"/>
              <w:rPr>
                <w:szCs w:val="20"/>
              </w:rPr>
            </w:pPr>
            <w:r w:rsidRPr="00466C3D">
              <w:rPr>
                <w:szCs w:val="20"/>
              </w:rPr>
              <w:t>ANGASTON, SA 5353</w:t>
            </w:r>
          </w:p>
        </w:tc>
        <w:tc>
          <w:tcPr>
            <w:tcW w:w="838" w:type="dxa"/>
            <w:noWrap/>
            <w:hideMark/>
          </w:tcPr>
          <w:p w:rsidR="00466C3D" w:rsidRPr="00466C3D" w:rsidRDefault="00466C3D" w:rsidP="00466C3D">
            <w:pPr>
              <w:spacing w:after="0"/>
              <w:ind w:right="113"/>
              <w:jc w:val="right"/>
              <w:rPr>
                <w:szCs w:val="20"/>
              </w:rPr>
            </w:pPr>
            <w:r w:rsidRPr="00466C3D">
              <w:rPr>
                <w:szCs w:val="20"/>
              </w:rPr>
              <w:t>90.24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Niemz, Maxine</w:t>
            </w:r>
          </w:p>
        </w:tc>
        <w:tc>
          <w:tcPr>
            <w:tcW w:w="2452" w:type="dxa"/>
            <w:noWrap/>
            <w:hideMark/>
          </w:tcPr>
          <w:p w:rsidR="00466C3D" w:rsidRPr="00466C3D" w:rsidRDefault="00466C3D" w:rsidP="00466C3D">
            <w:pPr>
              <w:spacing w:after="0"/>
              <w:ind w:left="118" w:hanging="118"/>
              <w:jc w:val="left"/>
              <w:rPr>
                <w:szCs w:val="20"/>
              </w:rPr>
            </w:pPr>
            <w:r w:rsidRPr="00466C3D">
              <w:rPr>
                <w:szCs w:val="20"/>
              </w:rPr>
              <w:t>MAYLANDS, SA 5069</w:t>
            </w:r>
          </w:p>
        </w:tc>
        <w:tc>
          <w:tcPr>
            <w:tcW w:w="838" w:type="dxa"/>
            <w:noWrap/>
            <w:hideMark/>
          </w:tcPr>
          <w:p w:rsidR="00466C3D" w:rsidRPr="00466C3D" w:rsidRDefault="00466C3D" w:rsidP="00466C3D">
            <w:pPr>
              <w:spacing w:after="0"/>
              <w:ind w:right="113"/>
              <w:jc w:val="right"/>
              <w:rPr>
                <w:szCs w:val="20"/>
              </w:rPr>
            </w:pPr>
            <w:r w:rsidRPr="00466C3D">
              <w:rPr>
                <w:szCs w:val="20"/>
              </w:rPr>
              <w:t>182.02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Niemz, Maxine</w:t>
            </w:r>
          </w:p>
        </w:tc>
        <w:tc>
          <w:tcPr>
            <w:tcW w:w="2452" w:type="dxa"/>
            <w:noWrap/>
            <w:hideMark/>
          </w:tcPr>
          <w:p w:rsidR="00466C3D" w:rsidRPr="00466C3D" w:rsidRDefault="00466C3D" w:rsidP="00466C3D">
            <w:pPr>
              <w:spacing w:after="0"/>
              <w:ind w:left="118" w:hanging="118"/>
              <w:jc w:val="left"/>
              <w:rPr>
                <w:szCs w:val="20"/>
              </w:rPr>
            </w:pPr>
            <w:r w:rsidRPr="00466C3D">
              <w:rPr>
                <w:szCs w:val="20"/>
              </w:rPr>
              <w:t>MAYLANDS, SA 5069</w:t>
            </w:r>
          </w:p>
        </w:tc>
        <w:tc>
          <w:tcPr>
            <w:tcW w:w="838" w:type="dxa"/>
            <w:noWrap/>
            <w:hideMark/>
          </w:tcPr>
          <w:p w:rsidR="00466C3D" w:rsidRPr="00466C3D" w:rsidRDefault="00466C3D" w:rsidP="00466C3D">
            <w:pPr>
              <w:spacing w:after="0"/>
              <w:ind w:right="113"/>
              <w:jc w:val="right"/>
              <w:rPr>
                <w:szCs w:val="20"/>
              </w:rPr>
            </w:pPr>
            <w:r w:rsidRPr="00466C3D">
              <w:rPr>
                <w:szCs w:val="20"/>
              </w:rPr>
              <w:t>19.85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Niessen, John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TORRENS, SA 5244</w:t>
            </w:r>
          </w:p>
        </w:tc>
        <w:tc>
          <w:tcPr>
            <w:tcW w:w="838" w:type="dxa"/>
            <w:noWrap/>
            <w:hideMark/>
          </w:tcPr>
          <w:p w:rsidR="00466C3D" w:rsidRPr="00466C3D" w:rsidRDefault="00466C3D" w:rsidP="00466C3D">
            <w:pPr>
              <w:spacing w:after="0"/>
              <w:ind w:right="113"/>
              <w:jc w:val="right"/>
              <w:rPr>
                <w:szCs w:val="20"/>
              </w:rPr>
            </w:pPr>
            <w:r w:rsidRPr="00466C3D">
              <w:rPr>
                <w:szCs w:val="20"/>
              </w:rPr>
              <w:t>388.59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Niklaus, Janelle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60.40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Nitschke, Allison</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94.93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Nitschke, Renata</w:t>
            </w:r>
          </w:p>
        </w:tc>
        <w:tc>
          <w:tcPr>
            <w:tcW w:w="2452" w:type="dxa"/>
            <w:noWrap/>
            <w:hideMark/>
          </w:tcPr>
          <w:p w:rsidR="00466C3D" w:rsidRPr="00466C3D" w:rsidRDefault="00466C3D" w:rsidP="00466C3D">
            <w:pPr>
              <w:spacing w:after="0"/>
              <w:ind w:left="118" w:hanging="118"/>
              <w:jc w:val="left"/>
              <w:rPr>
                <w:szCs w:val="20"/>
              </w:rPr>
            </w:pPr>
            <w:r w:rsidRPr="00466C3D">
              <w:rPr>
                <w:szCs w:val="20"/>
              </w:rPr>
              <w:t>TAPLAN, SA 5311</w:t>
            </w:r>
          </w:p>
        </w:tc>
        <w:tc>
          <w:tcPr>
            <w:tcW w:w="838" w:type="dxa"/>
            <w:noWrap/>
            <w:hideMark/>
          </w:tcPr>
          <w:p w:rsidR="00466C3D" w:rsidRPr="00466C3D" w:rsidRDefault="00466C3D" w:rsidP="00466C3D">
            <w:pPr>
              <w:spacing w:after="0"/>
              <w:ind w:right="113"/>
              <w:jc w:val="right"/>
              <w:rPr>
                <w:szCs w:val="20"/>
              </w:rPr>
            </w:pPr>
            <w:r w:rsidRPr="00466C3D">
              <w:rPr>
                <w:szCs w:val="20"/>
              </w:rPr>
              <w:t>79.02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Noble, Joy</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265.50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Norman, Kathryn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28.54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Norman,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250.00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Norman,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Norman,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70.34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Norman, Zack</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46.86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Norrish, Keiron</w:t>
            </w:r>
          </w:p>
        </w:tc>
        <w:tc>
          <w:tcPr>
            <w:tcW w:w="2452" w:type="dxa"/>
            <w:noWrap/>
            <w:hideMark/>
          </w:tcPr>
          <w:p w:rsidR="00466C3D" w:rsidRPr="00466C3D" w:rsidRDefault="00466C3D" w:rsidP="00466C3D">
            <w:pPr>
              <w:spacing w:after="0"/>
              <w:ind w:left="118" w:hanging="118"/>
              <w:jc w:val="left"/>
              <w:rPr>
                <w:szCs w:val="20"/>
              </w:rPr>
            </w:pPr>
            <w:r w:rsidRPr="00466C3D">
              <w:rPr>
                <w:szCs w:val="20"/>
              </w:rPr>
              <w:t>PAYNEHAM, SA 5070</w:t>
            </w:r>
          </w:p>
        </w:tc>
        <w:tc>
          <w:tcPr>
            <w:tcW w:w="838" w:type="dxa"/>
            <w:noWrap/>
            <w:hideMark/>
          </w:tcPr>
          <w:p w:rsidR="00466C3D" w:rsidRPr="00466C3D" w:rsidRDefault="00466C3D" w:rsidP="00466C3D">
            <w:pPr>
              <w:spacing w:after="0"/>
              <w:ind w:right="113"/>
              <w:jc w:val="right"/>
              <w:rPr>
                <w:szCs w:val="20"/>
              </w:rPr>
            </w:pPr>
            <w:r w:rsidRPr="00466C3D">
              <w:rPr>
                <w:szCs w:val="20"/>
              </w:rPr>
              <w:t>57.25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North, Leon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161.22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Northcott,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27.11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Northcott, Wendy</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Nothdurft, Clinton</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53.30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Nottage,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BURNSIDE, SA 5066</w:t>
            </w:r>
          </w:p>
        </w:tc>
        <w:tc>
          <w:tcPr>
            <w:tcW w:w="838" w:type="dxa"/>
            <w:noWrap/>
            <w:hideMark/>
          </w:tcPr>
          <w:p w:rsidR="00466C3D" w:rsidRPr="00466C3D" w:rsidRDefault="00466C3D" w:rsidP="00466C3D">
            <w:pPr>
              <w:spacing w:after="0"/>
              <w:ind w:right="113"/>
              <w:jc w:val="right"/>
              <w:rPr>
                <w:szCs w:val="20"/>
              </w:rPr>
            </w:pPr>
            <w:r w:rsidRPr="00466C3D">
              <w:rPr>
                <w:szCs w:val="20"/>
              </w:rPr>
              <w:t>114.65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Nowland, John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WILLUNGA, SA 5173</w:t>
            </w:r>
          </w:p>
        </w:tc>
        <w:tc>
          <w:tcPr>
            <w:tcW w:w="838" w:type="dxa"/>
            <w:noWrap/>
            <w:hideMark/>
          </w:tcPr>
          <w:p w:rsidR="00466C3D" w:rsidRPr="00466C3D" w:rsidRDefault="00466C3D" w:rsidP="00466C3D">
            <w:pPr>
              <w:spacing w:after="0"/>
              <w:ind w:right="113"/>
              <w:jc w:val="right"/>
              <w:rPr>
                <w:szCs w:val="20"/>
              </w:rPr>
            </w:pPr>
            <w:r w:rsidRPr="00466C3D">
              <w:rPr>
                <w:szCs w:val="20"/>
              </w:rPr>
              <w:t>193.95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Nurm, Eha</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74.67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Nwufoh, Amaka</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31.56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Nyaway, Matilda</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13.29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Nye,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SA 5169</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Nye, Ruth</w:t>
            </w:r>
          </w:p>
        </w:tc>
        <w:tc>
          <w:tcPr>
            <w:tcW w:w="2452" w:type="dxa"/>
            <w:noWrap/>
            <w:hideMark/>
          </w:tcPr>
          <w:p w:rsidR="00466C3D" w:rsidRPr="00466C3D" w:rsidRDefault="00466C3D" w:rsidP="00466C3D">
            <w:pPr>
              <w:spacing w:after="0"/>
              <w:ind w:left="118" w:hanging="118"/>
              <w:jc w:val="left"/>
              <w:rPr>
                <w:szCs w:val="20"/>
              </w:rPr>
            </w:pPr>
            <w:r w:rsidRPr="00466C3D">
              <w:rPr>
                <w:szCs w:val="20"/>
              </w:rPr>
              <w:t>BIRDWOOD, SA 5234</w:t>
            </w:r>
          </w:p>
        </w:tc>
        <w:tc>
          <w:tcPr>
            <w:tcW w:w="838" w:type="dxa"/>
            <w:noWrap/>
            <w:hideMark/>
          </w:tcPr>
          <w:p w:rsidR="00466C3D" w:rsidRPr="00466C3D" w:rsidRDefault="00466C3D" w:rsidP="00466C3D">
            <w:pPr>
              <w:spacing w:after="0"/>
              <w:ind w:right="113"/>
              <w:jc w:val="right"/>
              <w:rPr>
                <w:szCs w:val="20"/>
              </w:rPr>
            </w:pPr>
            <w:r w:rsidRPr="00466C3D">
              <w:rPr>
                <w:szCs w:val="20"/>
              </w:rPr>
              <w:t>117.13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Nykiel, Grant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VINCENT, SA 5581</w:t>
            </w:r>
          </w:p>
        </w:tc>
        <w:tc>
          <w:tcPr>
            <w:tcW w:w="838" w:type="dxa"/>
            <w:noWrap/>
            <w:hideMark/>
          </w:tcPr>
          <w:p w:rsidR="00466C3D" w:rsidRPr="00466C3D" w:rsidRDefault="00466C3D" w:rsidP="00466C3D">
            <w:pPr>
              <w:spacing w:after="0"/>
              <w:ind w:right="113"/>
              <w:jc w:val="right"/>
              <w:rPr>
                <w:szCs w:val="20"/>
              </w:rPr>
            </w:pPr>
            <w:r w:rsidRPr="00466C3D">
              <w:rPr>
                <w:szCs w:val="20"/>
              </w:rPr>
              <w:t>22.10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Oakes, Annette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SA 5167</w:t>
            </w:r>
          </w:p>
        </w:tc>
        <w:tc>
          <w:tcPr>
            <w:tcW w:w="838" w:type="dxa"/>
            <w:noWrap/>
            <w:hideMark/>
          </w:tcPr>
          <w:p w:rsidR="00466C3D" w:rsidRPr="00466C3D" w:rsidRDefault="00466C3D" w:rsidP="00466C3D">
            <w:pPr>
              <w:spacing w:after="0"/>
              <w:ind w:right="113"/>
              <w:jc w:val="right"/>
              <w:rPr>
                <w:szCs w:val="20"/>
              </w:rPr>
            </w:pPr>
            <w:r w:rsidRPr="00466C3D">
              <w:rPr>
                <w:szCs w:val="20"/>
              </w:rPr>
              <w:t>428.81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O’Brien, Kerry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48.19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O’Bryan,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MCCRACKEN, SA 5211</w:t>
            </w:r>
          </w:p>
        </w:tc>
        <w:tc>
          <w:tcPr>
            <w:tcW w:w="838" w:type="dxa"/>
            <w:noWrap/>
            <w:hideMark/>
          </w:tcPr>
          <w:p w:rsidR="00466C3D" w:rsidRPr="00466C3D" w:rsidRDefault="00466C3D" w:rsidP="00466C3D">
            <w:pPr>
              <w:spacing w:after="0"/>
              <w:ind w:right="113"/>
              <w:jc w:val="right"/>
              <w:rPr>
                <w:szCs w:val="20"/>
              </w:rPr>
            </w:pPr>
            <w:r w:rsidRPr="00466C3D">
              <w:rPr>
                <w:szCs w:val="20"/>
              </w:rPr>
              <w:t>57.25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O’Callaghan, Sean</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O’Callahan, Kerry</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12.06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254.27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SA 5068</w:t>
            </w:r>
          </w:p>
        </w:tc>
        <w:tc>
          <w:tcPr>
            <w:tcW w:w="838" w:type="dxa"/>
            <w:noWrap/>
            <w:hideMark/>
          </w:tcPr>
          <w:p w:rsidR="00466C3D" w:rsidRPr="00466C3D" w:rsidRDefault="00466C3D" w:rsidP="00466C3D">
            <w:pPr>
              <w:spacing w:after="0"/>
              <w:ind w:right="113"/>
              <w:jc w:val="right"/>
              <w:rPr>
                <w:szCs w:val="20"/>
              </w:rPr>
            </w:pPr>
            <w:r w:rsidRPr="00466C3D">
              <w:rPr>
                <w:szCs w:val="20"/>
              </w:rPr>
              <w:t>17.56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39.53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FULLARTON, SA 5063</w:t>
            </w:r>
          </w:p>
        </w:tc>
        <w:tc>
          <w:tcPr>
            <w:tcW w:w="838" w:type="dxa"/>
            <w:noWrap/>
            <w:hideMark/>
          </w:tcPr>
          <w:p w:rsidR="00466C3D" w:rsidRPr="00466C3D" w:rsidRDefault="00466C3D" w:rsidP="00466C3D">
            <w:pPr>
              <w:spacing w:after="0"/>
              <w:ind w:right="113"/>
              <w:jc w:val="right"/>
              <w:rPr>
                <w:szCs w:val="20"/>
              </w:rPr>
            </w:pPr>
            <w:r w:rsidRPr="00466C3D">
              <w:rPr>
                <w:szCs w:val="20"/>
              </w:rPr>
              <w:t>29.62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569.00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HILTON, SA 5033</w:t>
            </w:r>
          </w:p>
        </w:tc>
        <w:tc>
          <w:tcPr>
            <w:tcW w:w="838" w:type="dxa"/>
            <w:noWrap/>
            <w:hideMark/>
          </w:tcPr>
          <w:p w:rsidR="00466C3D" w:rsidRPr="00466C3D" w:rsidRDefault="00466C3D" w:rsidP="00466C3D">
            <w:pPr>
              <w:spacing w:after="0"/>
              <w:ind w:right="113"/>
              <w:jc w:val="right"/>
              <w:rPr>
                <w:szCs w:val="20"/>
              </w:rPr>
            </w:pPr>
            <w:r w:rsidRPr="00466C3D">
              <w:rPr>
                <w:szCs w:val="20"/>
              </w:rPr>
              <w:t>37.75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34.24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22.06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PARNDANA, SA 5220</w:t>
            </w:r>
          </w:p>
        </w:tc>
        <w:tc>
          <w:tcPr>
            <w:tcW w:w="838" w:type="dxa"/>
            <w:noWrap/>
            <w:hideMark/>
          </w:tcPr>
          <w:p w:rsidR="00466C3D" w:rsidRPr="00466C3D" w:rsidRDefault="00466C3D" w:rsidP="00466C3D">
            <w:pPr>
              <w:spacing w:after="0"/>
              <w:ind w:right="113"/>
              <w:jc w:val="right"/>
              <w:rPr>
                <w:szCs w:val="20"/>
              </w:rPr>
            </w:pPr>
            <w:r w:rsidRPr="00466C3D">
              <w:rPr>
                <w:szCs w:val="20"/>
              </w:rPr>
              <w:t>23.95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FULLARTON, SA 5063</w:t>
            </w:r>
          </w:p>
        </w:tc>
        <w:tc>
          <w:tcPr>
            <w:tcW w:w="838" w:type="dxa"/>
            <w:noWrap/>
            <w:hideMark/>
          </w:tcPr>
          <w:p w:rsidR="00466C3D" w:rsidRPr="00466C3D" w:rsidRDefault="00466C3D" w:rsidP="00466C3D">
            <w:pPr>
              <w:spacing w:after="0"/>
              <w:ind w:right="113"/>
              <w:jc w:val="right"/>
              <w:rPr>
                <w:szCs w:val="20"/>
              </w:rPr>
            </w:pPr>
            <w:r w:rsidRPr="00466C3D">
              <w:rPr>
                <w:szCs w:val="20"/>
              </w:rPr>
              <w:t>100.39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439.68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CROYDON, SA 5008</w:t>
            </w:r>
          </w:p>
        </w:tc>
        <w:tc>
          <w:tcPr>
            <w:tcW w:w="838" w:type="dxa"/>
            <w:noWrap/>
            <w:hideMark/>
          </w:tcPr>
          <w:p w:rsidR="00466C3D" w:rsidRPr="00466C3D" w:rsidRDefault="00466C3D" w:rsidP="00466C3D">
            <w:pPr>
              <w:spacing w:after="0"/>
              <w:ind w:right="113"/>
              <w:jc w:val="right"/>
              <w:rPr>
                <w:szCs w:val="20"/>
              </w:rPr>
            </w:pPr>
            <w:r w:rsidRPr="00466C3D">
              <w:rPr>
                <w:szCs w:val="20"/>
              </w:rPr>
              <w:t>197.64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FELIXSTOW, SA 5070</w:t>
            </w:r>
          </w:p>
        </w:tc>
        <w:tc>
          <w:tcPr>
            <w:tcW w:w="838" w:type="dxa"/>
            <w:noWrap/>
            <w:hideMark/>
          </w:tcPr>
          <w:p w:rsidR="00466C3D" w:rsidRPr="00466C3D" w:rsidRDefault="00466C3D" w:rsidP="00466C3D">
            <w:pPr>
              <w:spacing w:after="0"/>
              <w:ind w:right="113"/>
              <w:jc w:val="right"/>
              <w:rPr>
                <w:szCs w:val="20"/>
              </w:rPr>
            </w:pPr>
            <w:r w:rsidRPr="00466C3D">
              <w:rPr>
                <w:szCs w:val="20"/>
              </w:rPr>
              <w:t>200.32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TWO WELLS, SA 5501</w:t>
            </w:r>
          </w:p>
        </w:tc>
        <w:tc>
          <w:tcPr>
            <w:tcW w:w="838" w:type="dxa"/>
            <w:noWrap/>
            <w:hideMark/>
          </w:tcPr>
          <w:p w:rsidR="00466C3D" w:rsidRPr="00466C3D" w:rsidRDefault="00466C3D" w:rsidP="00466C3D">
            <w:pPr>
              <w:spacing w:after="0"/>
              <w:ind w:right="113"/>
              <w:jc w:val="right"/>
              <w:rPr>
                <w:szCs w:val="20"/>
              </w:rPr>
            </w:pPr>
            <w:r w:rsidRPr="00466C3D">
              <w:rPr>
                <w:szCs w:val="20"/>
              </w:rPr>
              <w:t>141.60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46.96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PARK, SA 5061</w:t>
            </w:r>
          </w:p>
        </w:tc>
        <w:tc>
          <w:tcPr>
            <w:tcW w:w="838" w:type="dxa"/>
            <w:noWrap/>
            <w:hideMark/>
          </w:tcPr>
          <w:p w:rsidR="00466C3D" w:rsidRPr="00466C3D" w:rsidRDefault="00466C3D" w:rsidP="00466C3D">
            <w:pPr>
              <w:spacing w:after="0"/>
              <w:ind w:right="113"/>
              <w:jc w:val="right"/>
              <w:rPr>
                <w:szCs w:val="20"/>
              </w:rPr>
            </w:pPr>
            <w:r w:rsidRPr="00466C3D">
              <w:rPr>
                <w:szCs w:val="20"/>
              </w:rPr>
              <w:t>45.01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20.14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DERNANCOURT, SA 5075</w:t>
            </w:r>
          </w:p>
        </w:tc>
        <w:tc>
          <w:tcPr>
            <w:tcW w:w="838" w:type="dxa"/>
            <w:noWrap/>
            <w:hideMark/>
          </w:tcPr>
          <w:p w:rsidR="00466C3D" w:rsidRPr="00466C3D" w:rsidRDefault="00466C3D" w:rsidP="00466C3D">
            <w:pPr>
              <w:spacing w:after="0"/>
              <w:ind w:right="113"/>
              <w:jc w:val="right"/>
              <w:rPr>
                <w:szCs w:val="20"/>
              </w:rPr>
            </w:pPr>
            <w:r w:rsidRPr="00466C3D">
              <w:rPr>
                <w:szCs w:val="20"/>
              </w:rPr>
              <w:t>58.10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ST MARYS, SA 5042</w:t>
            </w:r>
          </w:p>
        </w:tc>
        <w:tc>
          <w:tcPr>
            <w:tcW w:w="838" w:type="dxa"/>
            <w:noWrap/>
            <w:hideMark/>
          </w:tcPr>
          <w:p w:rsidR="00466C3D" w:rsidRPr="00466C3D" w:rsidRDefault="00466C3D" w:rsidP="00466C3D">
            <w:pPr>
              <w:spacing w:after="0"/>
              <w:ind w:right="113"/>
              <w:jc w:val="right"/>
              <w:rPr>
                <w:szCs w:val="20"/>
              </w:rPr>
            </w:pPr>
            <w:r w:rsidRPr="00466C3D">
              <w:rPr>
                <w:szCs w:val="20"/>
              </w:rPr>
              <w:t>18.97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135.27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SHORE, SA 5020</w:t>
            </w:r>
          </w:p>
        </w:tc>
        <w:tc>
          <w:tcPr>
            <w:tcW w:w="838" w:type="dxa"/>
            <w:noWrap/>
            <w:hideMark/>
          </w:tcPr>
          <w:p w:rsidR="00466C3D" w:rsidRPr="00466C3D" w:rsidRDefault="00466C3D" w:rsidP="00466C3D">
            <w:pPr>
              <w:spacing w:after="0"/>
              <w:ind w:right="113"/>
              <w:jc w:val="right"/>
              <w:rPr>
                <w:szCs w:val="20"/>
              </w:rPr>
            </w:pPr>
            <w:r w:rsidRPr="00466C3D">
              <w:rPr>
                <w:szCs w:val="20"/>
              </w:rPr>
              <w:t>49.14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MOANA, SA 5169</w:t>
            </w:r>
          </w:p>
        </w:tc>
        <w:tc>
          <w:tcPr>
            <w:tcW w:w="838" w:type="dxa"/>
            <w:noWrap/>
            <w:hideMark/>
          </w:tcPr>
          <w:p w:rsidR="00466C3D" w:rsidRPr="00466C3D" w:rsidRDefault="00466C3D" w:rsidP="00466C3D">
            <w:pPr>
              <w:spacing w:after="0"/>
              <w:ind w:right="113"/>
              <w:jc w:val="right"/>
              <w:rPr>
                <w:szCs w:val="20"/>
              </w:rPr>
            </w:pPr>
            <w:r w:rsidRPr="00466C3D">
              <w:rPr>
                <w:szCs w:val="20"/>
              </w:rPr>
              <w:t>163.78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16.88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ATHOL PARK, SA 5012</w:t>
            </w:r>
          </w:p>
        </w:tc>
        <w:tc>
          <w:tcPr>
            <w:tcW w:w="838" w:type="dxa"/>
            <w:noWrap/>
            <w:hideMark/>
          </w:tcPr>
          <w:p w:rsidR="00466C3D" w:rsidRPr="00466C3D" w:rsidRDefault="00466C3D" w:rsidP="00466C3D">
            <w:pPr>
              <w:spacing w:after="0"/>
              <w:ind w:right="113"/>
              <w:jc w:val="right"/>
              <w:rPr>
                <w:szCs w:val="20"/>
              </w:rPr>
            </w:pPr>
            <w:r w:rsidRPr="00466C3D">
              <w:rPr>
                <w:szCs w:val="20"/>
              </w:rPr>
              <w:t>41.81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142.77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MELROSE PARK, SA 5039</w:t>
            </w:r>
          </w:p>
        </w:tc>
        <w:tc>
          <w:tcPr>
            <w:tcW w:w="838" w:type="dxa"/>
            <w:noWrap/>
            <w:hideMark/>
          </w:tcPr>
          <w:p w:rsidR="00466C3D" w:rsidRPr="00466C3D" w:rsidRDefault="00466C3D" w:rsidP="00466C3D">
            <w:pPr>
              <w:spacing w:after="0"/>
              <w:ind w:right="113"/>
              <w:jc w:val="right"/>
              <w:rPr>
                <w:szCs w:val="20"/>
              </w:rPr>
            </w:pPr>
            <w:r w:rsidRPr="00466C3D">
              <w:rPr>
                <w:szCs w:val="20"/>
              </w:rPr>
              <w:t>87.73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MELROSE PARK, SA 5039</w:t>
            </w:r>
          </w:p>
        </w:tc>
        <w:tc>
          <w:tcPr>
            <w:tcW w:w="838" w:type="dxa"/>
            <w:noWrap/>
            <w:hideMark/>
          </w:tcPr>
          <w:p w:rsidR="00466C3D" w:rsidRPr="00466C3D" w:rsidRDefault="00466C3D" w:rsidP="00466C3D">
            <w:pPr>
              <w:spacing w:after="0"/>
              <w:ind w:right="113"/>
              <w:jc w:val="right"/>
              <w:rPr>
                <w:szCs w:val="20"/>
              </w:rPr>
            </w:pPr>
            <w:r w:rsidRPr="00466C3D">
              <w:rPr>
                <w:szCs w:val="20"/>
              </w:rPr>
              <w:t>41.46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38.13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BELLEVUE HEIGHTS, SA 5050</w:t>
            </w:r>
          </w:p>
        </w:tc>
        <w:tc>
          <w:tcPr>
            <w:tcW w:w="838" w:type="dxa"/>
            <w:noWrap/>
            <w:hideMark/>
          </w:tcPr>
          <w:p w:rsidR="00466C3D" w:rsidRPr="00466C3D" w:rsidRDefault="00466C3D" w:rsidP="00466C3D">
            <w:pPr>
              <w:spacing w:after="0"/>
              <w:ind w:right="113"/>
              <w:jc w:val="right"/>
              <w:rPr>
                <w:szCs w:val="20"/>
              </w:rPr>
            </w:pPr>
            <w:r w:rsidRPr="00466C3D">
              <w:rPr>
                <w:szCs w:val="20"/>
              </w:rPr>
              <w:t>44.76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21.81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TORRENSVILLE, SA 5031</w:t>
            </w:r>
          </w:p>
        </w:tc>
        <w:tc>
          <w:tcPr>
            <w:tcW w:w="838" w:type="dxa"/>
            <w:noWrap/>
            <w:hideMark/>
          </w:tcPr>
          <w:p w:rsidR="00466C3D" w:rsidRPr="00466C3D" w:rsidRDefault="00466C3D" w:rsidP="00466C3D">
            <w:pPr>
              <w:spacing w:after="0"/>
              <w:ind w:right="113"/>
              <w:jc w:val="right"/>
              <w:rPr>
                <w:szCs w:val="20"/>
              </w:rPr>
            </w:pPr>
            <w:r w:rsidRPr="00466C3D">
              <w:rPr>
                <w:szCs w:val="20"/>
              </w:rPr>
              <w:t>81.66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BRIGHTON, SA 5048</w:t>
            </w:r>
          </w:p>
        </w:tc>
        <w:tc>
          <w:tcPr>
            <w:tcW w:w="838" w:type="dxa"/>
            <w:noWrap/>
            <w:hideMark/>
          </w:tcPr>
          <w:p w:rsidR="00466C3D" w:rsidRPr="00466C3D" w:rsidRDefault="00466C3D" w:rsidP="00466C3D">
            <w:pPr>
              <w:spacing w:after="0"/>
              <w:ind w:right="113"/>
              <w:jc w:val="right"/>
              <w:rPr>
                <w:szCs w:val="20"/>
              </w:rPr>
            </w:pPr>
            <w:r w:rsidRPr="00466C3D">
              <w:rPr>
                <w:szCs w:val="20"/>
              </w:rPr>
              <w:t>56.69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93.23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71.51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70.13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SA 5008</w:t>
            </w:r>
          </w:p>
        </w:tc>
        <w:tc>
          <w:tcPr>
            <w:tcW w:w="838" w:type="dxa"/>
            <w:noWrap/>
            <w:hideMark/>
          </w:tcPr>
          <w:p w:rsidR="00466C3D" w:rsidRPr="00466C3D" w:rsidRDefault="00466C3D" w:rsidP="00466C3D">
            <w:pPr>
              <w:spacing w:after="0"/>
              <w:ind w:right="113"/>
              <w:jc w:val="right"/>
              <w:rPr>
                <w:szCs w:val="20"/>
              </w:rPr>
            </w:pPr>
            <w:r w:rsidRPr="00466C3D">
              <w:rPr>
                <w:szCs w:val="20"/>
              </w:rPr>
              <w:t>82.73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ADELAIDE, SA 5015</w:t>
            </w:r>
          </w:p>
        </w:tc>
        <w:tc>
          <w:tcPr>
            <w:tcW w:w="838" w:type="dxa"/>
            <w:noWrap/>
            <w:hideMark/>
          </w:tcPr>
          <w:p w:rsidR="00466C3D" w:rsidRPr="00466C3D" w:rsidRDefault="00466C3D" w:rsidP="00466C3D">
            <w:pPr>
              <w:spacing w:after="0"/>
              <w:ind w:right="113"/>
              <w:jc w:val="right"/>
              <w:rPr>
                <w:szCs w:val="20"/>
              </w:rPr>
            </w:pPr>
            <w:r w:rsidRPr="00466C3D">
              <w:rPr>
                <w:szCs w:val="20"/>
              </w:rPr>
              <w:t>41.64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RIVERTON, SA 5412</w:t>
            </w:r>
          </w:p>
        </w:tc>
        <w:tc>
          <w:tcPr>
            <w:tcW w:w="838" w:type="dxa"/>
            <w:noWrap/>
            <w:hideMark/>
          </w:tcPr>
          <w:p w:rsidR="00466C3D" w:rsidRPr="00466C3D" w:rsidRDefault="00466C3D" w:rsidP="00466C3D">
            <w:pPr>
              <w:spacing w:after="0"/>
              <w:ind w:right="113"/>
              <w:jc w:val="right"/>
              <w:rPr>
                <w:szCs w:val="20"/>
              </w:rPr>
            </w:pPr>
            <w:r w:rsidRPr="00466C3D">
              <w:rPr>
                <w:szCs w:val="20"/>
              </w:rPr>
              <w:t>95.97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SA 5600</w:t>
            </w:r>
          </w:p>
        </w:tc>
        <w:tc>
          <w:tcPr>
            <w:tcW w:w="838" w:type="dxa"/>
            <w:noWrap/>
            <w:hideMark/>
          </w:tcPr>
          <w:p w:rsidR="00466C3D" w:rsidRPr="00466C3D" w:rsidRDefault="00466C3D" w:rsidP="00466C3D">
            <w:pPr>
              <w:spacing w:after="0"/>
              <w:ind w:right="113"/>
              <w:jc w:val="right"/>
              <w:rPr>
                <w:szCs w:val="20"/>
              </w:rPr>
            </w:pPr>
            <w:r w:rsidRPr="00466C3D">
              <w:rPr>
                <w:szCs w:val="20"/>
              </w:rPr>
              <w:t>43.08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27.67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SA 5152</w:t>
            </w:r>
          </w:p>
        </w:tc>
        <w:tc>
          <w:tcPr>
            <w:tcW w:w="838" w:type="dxa"/>
            <w:noWrap/>
            <w:hideMark/>
          </w:tcPr>
          <w:p w:rsidR="00466C3D" w:rsidRPr="00466C3D" w:rsidRDefault="00466C3D" w:rsidP="00466C3D">
            <w:pPr>
              <w:spacing w:after="0"/>
              <w:ind w:right="113"/>
              <w:jc w:val="right"/>
              <w:rPr>
                <w:szCs w:val="20"/>
              </w:rPr>
            </w:pPr>
            <w:r w:rsidRPr="00466C3D">
              <w:rPr>
                <w:szCs w:val="20"/>
              </w:rPr>
              <w:t>111.26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GLENUNGA, SA 5064</w:t>
            </w:r>
          </w:p>
        </w:tc>
        <w:tc>
          <w:tcPr>
            <w:tcW w:w="838" w:type="dxa"/>
            <w:noWrap/>
            <w:hideMark/>
          </w:tcPr>
          <w:p w:rsidR="00466C3D" w:rsidRPr="00466C3D" w:rsidRDefault="00466C3D" w:rsidP="00466C3D">
            <w:pPr>
              <w:spacing w:after="0"/>
              <w:ind w:right="113"/>
              <w:jc w:val="right"/>
              <w:rPr>
                <w:szCs w:val="20"/>
              </w:rPr>
            </w:pPr>
            <w:r w:rsidRPr="00466C3D">
              <w:rPr>
                <w:szCs w:val="20"/>
              </w:rPr>
              <w:t>1 480.31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40.75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SA 5169</w:t>
            </w:r>
          </w:p>
        </w:tc>
        <w:tc>
          <w:tcPr>
            <w:tcW w:w="838" w:type="dxa"/>
            <w:noWrap/>
            <w:hideMark/>
          </w:tcPr>
          <w:p w:rsidR="00466C3D" w:rsidRPr="00466C3D" w:rsidRDefault="00466C3D" w:rsidP="00466C3D">
            <w:pPr>
              <w:spacing w:after="0"/>
              <w:ind w:right="113"/>
              <w:jc w:val="right"/>
              <w:rPr>
                <w:szCs w:val="20"/>
              </w:rPr>
            </w:pPr>
            <w:r w:rsidRPr="00466C3D">
              <w:rPr>
                <w:szCs w:val="20"/>
              </w:rPr>
              <w:t>62.21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339.43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68.51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14.26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MAYLANDS, SA 5069</w:t>
            </w:r>
          </w:p>
        </w:tc>
        <w:tc>
          <w:tcPr>
            <w:tcW w:w="838" w:type="dxa"/>
            <w:noWrap/>
            <w:hideMark/>
          </w:tcPr>
          <w:p w:rsidR="00466C3D" w:rsidRPr="00466C3D" w:rsidRDefault="00466C3D" w:rsidP="00466C3D">
            <w:pPr>
              <w:spacing w:after="0"/>
              <w:ind w:right="113"/>
              <w:jc w:val="right"/>
              <w:rPr>
                <w:szCs w:val="20"/>
              </w:rPr>
            </w:pPr>
            <w:r w:rsidRPr="00466C3D">
              <w:rPr>
                <w:szCs w:val="20"/>
              </w:rPr>
              <w:t>37.19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MALLALA, SA 5502</w:t>
            </w:r>
          </w:p>
        </w:tc>
        <w:tc>
          <w:tcPr>
            <w:tcW w:w="838" w:type="dxa"/>
            <w:noWrap/>
            <w:hideMark/>
          </w:tcPr>
          <w:p w:rsidR="00466C3D" w:rsidRPr="00466C3D" w:rsidRDefault="00466C3D" w:rsidP="00466C3D">
            <w:pPr>
              <w:spacing w:after="0"/>
              <w:ind w:right="113"/>
              <w:jc w:val="right"/>
              <w:rPr>
                <w:szCs w:val="20"/>
              </w:rPr>
            </w:pPr>
            <w:r w:rsidRPr="00466C3D">
              <w:rPr>
                <w:szCs w:val="20"/>
              </w:rPr>
              <w:t>55.83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149.89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CAMDEN PARK, SA 5038</w:t>
            </w:r>
          </w:p>
        </w:tc>
        <w:tc>
          <w:tcPr>
            <w:tcW w:w="838" w:type="dxa"/>
            <w:noWrap/>
            <w:hideMark/>
          </w:tcPr>
          <w:p w:rsidR="00466C3D" w:rsidRPr="00466C3D" w:rsidRDefault="00466C3D" w:rsidP="00466C3D">
            <w:pPr>
              <w:spacing w:after="0"/>
              <w:ind w:right="113"/>
              <w:jc w:val="right"/>
              <w:rPr>
                <w:szCs w:val="20"/>
              </w:rPr>
            </w:pPr>
            <w:r w:rsidRPr="00466C3D">
              <w:rPr>
                <w:szCs w:val="20"/>
              </w:rPr>
              <w:t>236.75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45.13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ST MARYS, SA 5042</w:t>
            </w:r>
          </w:p>
        </w:tc>
        <w:tc>
          <w:tcPr>
            <w:tcW w:w="838" w:type="dxa"/>
            <w:noWrap/>
            <w:hideMark/>
          </w:tcPr>
          <w:p w:rsidR="00466C3D" w:rsidRPr="00466C3D" w:rsidRDefault="00466C3D" w:rsidP="00466C3D">
            <w:pPr>
              <w:spacing w:after="0"/>
              <w:ind w:right="113"/>
              <w:jc w:val="right"/>
              <w:rPr>
                <w:szCs w:val="20"/>
              </w:rPr>
            </w:pPr>
            <w:r w:rsidRPr="00466C3D">
              <w:rPr>
                <w:szCs w:val="20"/>
              </w:rPr>
              <w:t>81.80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33.91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GREENWITH, SA 5125</w:t>
            </w:r>
          </w:p>
        </w:tc>
        <w:tc>
          <w:tcPr>
            <w:tcW w:w="838" w:type="dxa"/>
            <w:noWrap/>
            <w:hideMark/>
          </w:tcPr>
          <w:p w:rsidR="00466C3D" w:rsidRPr="00466C3D" w:rsidRDefault="00466C3D" w:rsidP="00466C3D">
            <w:pPr>
              <w:spacing w:after="0"/>
              <w:ind w:right="113"/>
              <w:jc w:val="right"/>
              <w:rPr>
                <w:szCs w:val="20"/>
              </w:rPr>
            </w:pPr>
            <w:r w:rsidRPr="00466C3D">
              <w:rPr>
                <w:szCs w:val="20"/>
              </w:rPr>
              <w:t>685.08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23.61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60.49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41.65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1 101.33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18.58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97.48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29.85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SA 5169</w:t>
            </w:r>
          </w:p>
        </w:tc>
        <w:tc>
          <w:tcPr>
            <w:tcW w:w="838" w:type="dxa"/>
            <w:noWrap/>
            <w:hideMark/>
          </w:tcPr>
          <w:p w:rsidR="00466C3D" w:rsidRPr="00466C3D" w:rsidRDefault="00466C3D" w:rsidP="00466C3D">
            <w:pPr>
              <w:spacing w:after="0"/>
              <w:ind w:right="113"/>
              <w:jc w:val="right"/>
              <w:rPr>
                <w:szCs w:val="20"/>
              </w:rPr>
            </w:pPr>
            <w:r w:rsidRPr="00466C3D">
              <w:rPr>
                <w:szCs w:val="20"/>
              </w:rPr>
              <w:t>58.04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43.28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MAYLANDS, SA 5069</w:t>
            </w:r>
          </w:p>
        </w:tc>
        <w:tc>
          <w:tcPr>
            <w:tcW w:w="838" w:type="dxa"/>
            <w:noWrap/>
            <w:hideMark/>
          </w:tcPr>
          <w:p w:rsidR="00466C3D" w:rsidRPr="00466C3D" w:rsidRDefault="00466C3D" w:rsidP="00466C3D">
            <w:pPr>
              <w:spacing w:after="0"/>
              <w:ind w:right="113"/>
              <w:jc w:val="right"/>
              <w:rPr>
                <w:szCs w:val="20"/>
              </w:rPr>
            </w:pPr>
            <w:r w:rsidRPr="00466C3D">
              <w:rPr>
                <w:szCs w:val="20"/>
              </w:rPr>
              <w:t>149.01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KESWICK, SA 5035</w:t>
            </w:r>
          </w:p>
        </w:tc>
        <w:tc>
          <w:tcPr>
            <w:tcW w:w="838" w:type="dxa"/>
            <w:noWrap/>
            <w:hideMark/>
          </w:tcPr>
          <w:p w:rsidR="00466C3D" w:rsidRPr="00466C3D" w:rsidRDefault="00466C3D" w:rsidP="00466C3D">
            <w:pPr>
              <w:spacing w:after="0"/>
              <w:ind w:right="113"/>
              <w:jc w:val="right"/>
              <w:rPr>
                <w:szCs w:val="20"/>
              </w:rPr>
            </w:pPr>
            <w:r w:rsidRPr="00466C3D">
              <w:rPr>
                <w:szCs w:val="20"/>
              </w:rPr>
              <w:t>382.46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GRANGE, SA 5022</w:t>
            </w:r>
          </w:p>
        </w:tc>
        <w:tc>
          <w:tcPr>
            <w:tcW w:w="838" w:type="dxa"/>
            <w:noWrap/>
            <w:hideMark/>
          </w:tcPr>
          <w:p w:rsidR="00466C3D" w:rsidRPr="00466C3D" w:rsidRDefault="00466C3D" w:rsidP="00466C3D">
            <w:pPr>
              <w:spacing w:after="0"/>
              <w:ind w:right="113"/>
              <w:jc w:val="right"/>
              <w:rPr>
                <w:szCs w:val="20"/>
              </w:rPr>
            </w:pPr>
            <w:r w:rsidRPr="00466C3D">
              <w:rPr>
                <w:szCs w:val="20"/>
              </w:rPr>
              <w:t>17.49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11.40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SA 5068</w:t>
            </w:r>
          </w:p>
        </w:tc>
        <w:tc>
          <w:tcPr>
            <w:tcW w:w="838" w:type="dxa"/>
            <w:noWrap/>
            <w:hideMark/>
          </w:tcPr>
          <w:p w:rsidR="00466C3D" w:rsidRPr="00466C3D" w:rsidRDefault="00466C3D" w:rsidP="00466C3D">
            <w:pPr>
              <w:spacing w:after="0"/>
              <w:ind w:right="113"/>
              <w:jc w:val="right"/>
              <w:rPr>
                <w:szCs w:val="20"/>
              </w:rPr>
            </w:pPr>
            <w:r w:rsidRPr="00466C3D">
              <w:rPr>
                <w:szCs w:val="20"/>
              </w:rPr>
              <w:t>265.69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BEDFORD PARK, SA 5042</w:t>
            </w:r>
          </w:p>
        </w:tc>
        <w:tc>
          <w:tcPr>
            <w:tcW w:w="838" w:type="dxa"/>
            <w:noWrap/>
            <w:hideMark/>
          </w:tcPr>
          <w:p w:rsidR="00466C3D" w:rsidRPr="00466C3D" w:rsidRDefault="00466C3D" w:rsidP="00466C3D">
            <w:pPr>
              <w:spacing w:after="0"/>
              <w:ind w:right="113"/>
              <w:jc w:val="right"/>
              <w:rPr>
                <w:szCs w:val="20"/>
              </w:rPr>
            </w:pPr>
            <w:r w:rsidRPr="00466C3D">
              <w:rPr>
                <w:szCs w:val="20"/>
              </w:rPr>
              <w:t>30.38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26.35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60.43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24.93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31.94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HEATHPOOL, SA 5068</w:t>
            </w:r>
          </w:p>
        </w:tc>
        <w:tc>
          <w:tcPr>
            <w:tcW w:w="838" w:type="dxa"/>
            <w:noWrap/>
            <w:hideMark/>
          </w:tcPr>
          <w:p w:rsidR="00466C3D" w:rsidRPr="00466C3D" w:rsidRDefault="00466C3D" w:rsidP="00466C3D">
            <w:pPr>
              <w:spacing w:after="0"/>
              <w:ind w:right="113"/>
              <w:jc w:val="right"/>
              <w:rPr>
                <w:szCs w:val="20"/>
              </w:rPr>
            </w:pPr>
            <w:r w:rsidRPr="00466C3D">
              <w:rPr>
                <w:szCs w:val="20"/>
              </w:rPr>
              <w:t>22.00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WESTBOURNE PARK, SA 5041</w:t>
            </w:r>
          </w:p>
        </w:tc>
        <w:tc>
          <w:tcPr>
            <w:tcW w:w="838" w:type="dxa"/>
            <w:noWrap/>
            <w:hideMark/>
          </w:tcPr>
          <w:p w:rsidR="00466C3D" w:rsidRPr="00466C3D" w:rsidRDefault="00466C3D" w:rsidP="00466C3D">
            <w:pPr>
              <w:spacing w:after="0"/>
              <w:ind w:right="113"/>
              <w:jc w:val="right"/>
              <w:rPr>
                <w:szCs w:val="20"/>
              </w:rPr>
            </w:pPr>
            <w:r w:rsidRPr="00466C3D">
              <w:rPr>
                <w:szCs w:val="20"/>
              </w:rPr>
              <w:t>49.69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RICHMOND, SA 5033</w:t>
            </w:r>
          </w:p>
        </w:tc>
        <w:tc>
          <w:tcPr>
            <w:tcW w:w="838" w:type="dxa"/>
            <w:noWrap/>
            <w:hideMark/>
          </w:tcPr>
          <w:p w:rsidR="00466C3D" w:rsidRPr="00466C3D" w:rsidRDefault="00466C3D" w:rsidP="00466C3D">
            <w:pPr>
              <w:spacing w:after="0"/>
              <w:ind w:right="113"/>
              <w:jc w:val="right"/>
              <w:rPr>
                <w:szCs w:val="20"/>
              </w:rPr>
            </w:pPr>
            <w:r w:rsidRPr="00466C3D">
              <w:rPr>
                <w:szCs w:val="20"/>
              </w:rPr>
              <w:t>16.67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TRANMERE, SA 5073</w:t>
            </w:r>
          </w:p>
        </w:tc>
        <w:tc>
          <w:tcPr>
            <w:tcW w:w="838" w:type="dxa"/>
            <w:noWrap/>
            <w:hideMark/>
          </w:tcPr>
          <w:p w:rsidR="00466C3D" w:rsidRPr="00466C3D" w:rsidRDefault="00466C3D" w:rsidP="00466C3D">
            <w:pPr>
              <w:spacing w:after="0"/>
              <w:ind w:right="113"/>
              <w:jc w:val="right"/>
              <w:rPr>
                <w:szCs w:val="20"/>
              </w:rPr>
            </w:pPr>
            <w:r w:rsidRPr="00466C3D">
              <w:rPr>
                <w:szCs w:val="20"/>
              </w:rPr>
              <w:t>293.75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SA 5169</w:t>
            </w:r>
          </w:p>
        </w:tc>
        <w:tc>
          <w:tcPr>
            <w:tcW w:w="838" w:type="dxa"/>
            <w:noWrap/>
            <w:hideMark/>
          </w:tcPr>
          <w:p w:rsidR="00466C3D" w:rsidRPr="00466C3D" w:rsidRDefault="00466C3D" w:rsidP="00466C3D">
            <w:pPr>
              <w:spacing w:after="0"/>
              <w:ind w:right="113"/>
              <w:jc w:val="right"/>
              <w:rPr>
                <w:szCs w:val="20"/>
              </w:rPr>
            </w:pPr>
            <w:r w:rsidRPr="00466C3D">
              <w:rPr>
                <w:szCs w:val="20"/>
              </w:rPr>
              <w:t>34.78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KILKENNY, SA 5009</w:t>
            </w:r>
          </w:p>
        </w:tc>
        <w:tc>
          <w:tcPr>
            <w:tcW w:w="838" w:type="dxa"/>
            <w:noWrap/>
            <w:hideMark/>
          </w:tcPr>
          <w:p w:rsidR="00466C3D" w:rsidRPr="00466C3D" w:rsidRDefault="00466C3D" w:rsidP="00466C3D">
            <w:pPr>
              <w:spacing w:after="0"/>
              <w:ind w:right="113"/>
              <w:jc w:val="right"/>
              <w:rPr>
                <w:szCs w:val="20"/>
              </w:rPr>
            </w:pPr>
            <w:r w:rsidRPr="00466C3D">
              <w:rPr>
                <w:szCs w:val="20"/>
              </w:rPr>
              <w:t>36.02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72.72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46.99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BLACK FOREST, SA 5035</w:t>
            </w:r>
          </w:p>
        </w:tc>
        <w:tc>
          <w:tcPr>
            <w:tcW w:w="838" w:type="dxa"/>
            <w:noWrap/>
            <w:hideMark/>
          </w:tcPr>
          <w:p w:rsidR="00466C3D" w:rsidRPr="00466C3D" w:rsidRDefault="00466C3D" w:rsidP="00466C3D">
            <w:pPr>
              <w:spacing w:after="0"/>
              <w:ind w:right="113"/>
              <w:jc w:val="right"/>
              <w:rPr>
                <w:szCs w:val="20"/>
              </w:rPr>
            </w:pPr>
            <w:r w:rsidRPr="00466C3D">
              <w:rPr>
                <w:szCs w:val="20"/>
              </w:rPr>
              <w:t>15.05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SA 5011</w:t>
            </w:r>
          </w:p>
        </w:tc>
        <w:tc>
          <w:tcPr>
            <w:tcW w:w="838" w:type="dxa"/>
            <w:noWrap/>
            <w:hideMark/>
          </w:tcPr>
          <w:p w:rsidR="00466C3D" w:rsidRPr="00466C3D" w:rsidRDefault="00466C3D" w:rsidP="00466C3D">
            <w:pPr>
              <w:spacing w:after="0"/>
              <w:ind w:right="113"/>
              <w:jc w:val="right"/>
              <w:rPr>
                <w:szCs w:val="20"/>
              </w:rPr>
            </w:pPr>
            <w:r w:rsidRPr="00466C3D">
              <w:rPr>
                <w:szCs w:val="20"/>
              </w:rPr>
              <w:t>35.02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31.67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WEST, SA 5096</w:t>
            </w:r>
          </w:p>
        </w:tc>
        <w:tc>
          <w:tcPr>
            <w:tcW w:w="838" w:type="dxa"/>
            <w:noWrap/>
            <w:hideMark/>
          </w:tcPr>
          <w:p w:rsidR="00466C3D" w:rsidRPr="00466C3D" w:rsidRDefault="00466C3D" w:rsidP="00466C3D">
            <w:pPr>
              <w:spacing w:after="0"/>
              <w:ind w:right="113"/>
              <w:jc w:val="right"/>
              <w:rPr>
                <w:szCs w:val="20"/>
              </w:rPr>
            </w:pPr>
            <w:r w:rsidRPr="00466C3D">
              <w:rPr>
                <w:szCs w:val="20"/>
              </w:rPr>
              <w:t>17.97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26.86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32.48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27.35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75.01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LINDEN PARK, SA 5065</w:t>
            </w:r>
          </w:p>
        </w:tc>
        <w:tc>
          <w:tcPr>
            <w:tcW w:w="838" w:type="dxa"/>
            <w:noWrap/>
            <w:hideMark/>
          </w:tcPr>
          <w:p w:rsidR="00466C3D" w:rsidRPr="00466C3D" w:rsidRDefault="00466C3D" w:rsidP="00466C3D">
            <w:pPr>
              <w:spacing w:after="0"/>
              <w:ind w:right="113"/>
              <w:jc w:val="right"/>
              <w:rPr>
                <w:szCs w:val="20"/>
              </w:rPr>
            </w:pPr>
            <w:r w:rsidRPr="00466C3D">
              <w:rPr>
                <w:szCs w:val="20"/>
              </w:rPr>
              <w:t>17.18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CUMBERLAND PARK, SA 5041</w:t>
            </w:r>
          </w:p>
        </w:tc>
        <w:tc>
          <w:tcPr>
            <w:tcW w:w="838" w:type="dxa"/>
            <w:noWrap/>
            <w:hideMark/>
          </w:tcPr>
          <w:p w:rsidR="00466C3D" w:rsidRPr="00466C3D" w:rsidRDefault="00466C3D" w:rsidP="00466C3D">
            <w:pPr>
              <w:spacing w:after="0"/>
              <w:ind w:right="113"/>
              <w:jc w:val="right"/>
              <w:rPr>
                <w:szCs w:val="20"/>
              </w:rPr>
            </w:pPr>
            <w:r w:rsidRPr="00466C3D">
              <w:rPr>
                <w:szCs w:val="20"/>
              </w:rPr>
              <w:t>36.93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GLENUNGA, SA 5064</w:t>
            </w:r>
          </w:p>
        </w:tc>
        <w:tc>
          <w:tcPr>
            <w:tcW w:w="838" w:type="dxa"/>
            <w:noWrap/>
            <w:hideMark/>
          </w:tcPr>
          <w:p w:rsidR="00466C3D" w:rsidRPr="00466C3D" w:rsidRDefault="00466C3D" w:rsidP="00466C3D">
            <w:pPr>
              <w:spacing w:after="0"/>
              <w:ind w:right="113"/>
              <w:jc w:val="right"/>
              <w:rPr>
                <w:szCs w:val="20"/>
              </w:rPr>
            </w:pPr>
            <w:r w:rsidRPr="00466C3D">
              <w:rPr>
                <w:szCs w:val="20"/>
              </w:rPr>
              <w:t>46.30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145.68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141.64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76.43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53.76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ASCOT PARK, SA 5043</w:t>
            </w:r>
          </w:p>
        </w:tc>
        <w:tc>
          <w:tcPr>
            <w:tcW w:w="838" w:type="dxa"/>
            <w:noWrap/>
            <w:hideMark/>
          </w:tcPr>
          <w:p w:rsidR="00466C3D" w:rsidRPr="00466C3D" w:rsidRDefault="00466C3D" w:rsidP="00466C3D">
            <w:pPr>
              <w:spacing w:after="0"/>
              <w:ind w:right="113"/>
              <w:jc w:val="right"/>
              <w:rPr>
                <w:szCs w:val="20"/>
              </w:rPr>
            </w:pPr>
            <w:r w:rsidRPr="00466C3D">
              <w:rPr>
                <w:szCs w:val="20"/>
              </w:rPr>
              <w:t>89.14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ADELAIDE, SA 5006</w:t>
            </w:r>
          </w:p>
        </w:tc>
        <w:tc>
          <w:tcPr>
            <w:tcW w:w="838" w:type="dxa"/>
            <w:noWrap/>
            <w:hideMark/>
          </w:tcPr>
          <w:p w:rsidR="00466C3D" w:rsidRPr="00466C3D" w:rsidRDefault="00466C3D" w:rsidP="00466C3D">
            <w:pPr>
              <w:spacing w:after="0"/>
              <w:ind w:right="113"/>
              <w:jc w:val="right"/>
              <w:rPr>
                <w:szCs w:val="20"/>
              </w:rPr>
            </w:pPr>
            <w:r w:rsidRPr="00466C3D">
              <w:rPr>
                <w:szCs w:val="20"/>
              </w:rPr>
              <w:t>60.76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COLLINSWOOD, SA 5081</w:t>
            </w:r>
          </w:p>
        </w:tc>
        <w:tc>
          <w:tcPr>
            <w:tcW w:w="838" w:type="dxa"/>
            <w:noWrap/>
            <w:hideMark/>
          </w:tcPr>
          <w:p w:rsidR="00466C3D" w:rsidRPr="00466C3D" w:rsidRDefault="00466C3D" w:rsidP="00466C3D">
            <w:pPr>
              <w:spacing w:after="0"/>
              <w:ind w:right="113"/>
              <w:jc w:val="right"/>
              <w:rPr>
                <w:szCs w:val="20"/>
              </w:rPr>
            </w:pPr>
            <w:r w:rsidRPr="00466C3D">
              <w:rPr>
                <w:szCs w:val="20"/>
              </w:rPr>
              <w:t>58.02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34.30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17.68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22.45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19.51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REDWOOD PARK, SA 5097</w:t>
            </w:r>
          </w:p>
        </w:tc>
        <w:tc>
          <w:tcPr>
            <w:tcW w:w="838" w:type="dxa"/>
            <w:noWrap/>
            <w:hideMark/>
          </w:tcPr>
          <w:p w:rsidR="00466C3D" w:rsidRPr="00466C3D" w:rsidRDefault="00466C3D" w:rsidP="00466C3D">
            <w:pPr>
              <w:spacing w:after="0"/>
              <w:ind w:right="113"/>
              <w:jc w:val="right"/>
              <w:rPr>
                <w:szCs w:val="20"/>
              </w:rPr>
            </w:pPr>
            <w:r w:rsidRPr="00466C3D">
              <w:rPr>
                <w:szCs w:val="20"/>
              </w:rPr>
              <w:t>57.86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118.11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31.75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EAST, SA 5045</w:t>
            </w:r>
          </w:p>
        </w:tc>
        <w:tc>
          <w:tcPr>
            <w:tcW w:w="838" w:type="dxa"/>
            <w:noWrap/>
            <w:hideMark/>
          </w:tcPr>
          <w:p w:rsidR="00466C3D" w:rsidRPr="00466C3D" w:rsidRDefault="00466C3D" w:rsidP="00466C3D">
            <w:pPr>
              <w:spacing w:after="0"/>
              <w:ind w:right="113"/>
              <w:jc w:val="right"/>
              <w:rPr>
                <w:szCs w:val="20"/>
              </w:rPr>
            </w:pPr>
            <w:r w:rsidRPr="00466C3D">
              <w:rPr>
                <w:szCs w:val="20"/>
              </w:rPr>
              <w:t>676.97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BLACK FOREST, SA 5035</w:t>
            </w:r>
          </w:p>
        </w:tc>
        <w:tc>
          <w:tcPr>
            <w:tcW w:w="838" w:type="dxa"/>
            <w:noWrap/>
            <w:hideMark/>
          </w:tcPr>
          <w:p w:rsidR="00466C3D" w:rsidRPr="00466C3D" w:rsidRDefault="00466C3D" w:rsidP="00466C3D">
            <w:pPr>
              <w:spacing w:after="0"/>
              <w:ind w:right="113"/>
              <w:jc w:val="right"/>
              <w:rPr>
                <w:szCs w:val="20"/>
              </w:rPr>
            </w:pPr>
            <w:r w:rsidRPr="00466C3D">
              <w:rPr>
                <w:szCs w:val="20"/>
              </w:rPr>
              <w:t>27.60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406.89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VALE, SA 5171</w:t>
            </w:r>
          </w:p>
        </w:tc>
        <w:tc>
          <w:tcPr>
            <w:tcW w:w="838" w:type="dxa"/>
            <w:noWrap/>
            <w:hideMark/>
          </w:tcPr>
          <w:p w:rsidR="00466C3D" w:rsidRPr="00466C3D" w:rsidRDefault="00466C3D" w:rsidP="00466C3D">
            <w:pPr>
              <w:spacing w:after="0"/>
              <w:ind w:right="113"/>
              <w:jc w:val="right"/>
              <w:rPr>
                <w:szCs w:val="20"/>
              </w:rPr>
            </w:pPr>
            <w:r w:rsidRPr="00466C3D">
              <w:rPr>
                <w:szCs w:val="20"/>
              </w:rPr>
              <w:t>13.09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CLARENCE PARK, SA 5034</w:t>
            </w:r>
          </w:p>
        </w:tc>
        <w:tc>
          <w:tcPr>
            <w:tcW w:w="838" w:type="dxa"/>
            <w:noWrap/>
            <w:hideMark/>
          </w:tcPr>
          <w:p w:rsidR="00466C3D" w:rsidRPr="00466C3D" w:rsidRDefault="00466C3D" w:rsidP="00466C3D">
            <w:pPr>
              <w:spacing w:after="0"/>
              <w:ind w:right="113"/>
              <w:jc w:val="right"/>
              <w:rPr>
                <w:szCs w:val="20"/>
              </w:rPr>
            </w:pPr>
            <w:r w:rsidRPr="00466C3D">
              <w:rPr>
                <w:szCs w:val="20"/>
              </w:rPr>
              <w:t>114.25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HOVE, SA 5048</w:t>
            </w:r>
          </w:p>
        </w:tc>
        <w:tc>
          <w:tcPr>
            <w:tcW w:w="838" w:type="dxa"/>
            <w:noWrap/>
            <w:hideMark/>
          </w:tcPr>
          <w:p w:rsidR="00466C3D" w:rsidRPr="00466C3D" w:rsidRDefault="00466C3D" w:rsidP="00466C3D">
            <w:pPr>
              <w:spacing w:after="0"/>
              <w:ind w:right="113"/>
              <w:jc w:val="right"/>
              <w:rPr>
                <w:szCs w:val="20"/>
              </w:rPr>
            </w:pPr>
            <w:r w:rsidRPr="00466C3D">
              <w:rPr>
                <w:szCs w:val="20"/>
              </w:rPr>
              <w:t>163.69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BEACH, SA 5024</w:t>
            </w:r>
          </w:p>
        </w:tc>
        <w:tc>
          <w:tcPr>
            <w:tcW w:w="838" w:type="dxa"/>
            <w:noWrap/>
            <w:hideMark/>
          </w:tcPr>
          <w:p w:rsidR="00466C3D" w:rsidRPr="00466C3D" w:rsidRDefault="00466C3D" w:rsidP="00466C3D">
            <w:pPr>
              <w:spacing w:after="0"/>
              <w:ind w:right="113"/>
              <w:jc w:val="right"/>
              <w:rPr>
                <w:szCs w:val="20"/>
              </w:rPr>
            </w:pPr>
            <w:r w:rsidRPr="00466C3D">
              <w:rPr>
                <w:szCs w:val="20"/>
              </w:rPr>
              <w:t>38.37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37.82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105.15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83.08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GREENWITH, SA 5125</w:t>
            </w:r>
          </w:p>
        </w:tc>
        <w:tc>
          <w:tcPr>
            <w:tcW w:w="838" w:type="dxa"/>
            <w:noWrap/>
            <w:hideMark/>
          </w:tcPr>
          <w:p w:rsidR="00466C3D" w:rsidRPr="00466C3D" w:rsidRDefault="00466C3D" w:rsidP="00466C3D">
            <w:pPr>
              <w:spacing w:after="0"/>
              <w:ind w:right="113"/>
              <w:jc w:val="right"/>
              <w:rPr>
                <w:szCs w:val="20"/>
              </w:rPr>
            </w:pPr>
            <w:r w:rsidRPr="00466C3D">
              <w:rPr>
                <w:szCs w:val="20"/>
              </w:rPr>
              <w:t>15.66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21.84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FIRLE, SA 5070</w:t>
            </w:r>
          </w:p>
        </w:tc>
        <w:tc>
          <w:tcPr>
            <w:tcW w:w="838" w:type="dxa"/>
            <w:noWrap/>
            <w:hideMark/>
          </w:tcPr>
          <w:p w:rsidR="00466C3D" w:rsidRPr="00466C3D" w:rsidRDefault="00466C3D" w:rsidP="00466C3D">
            <w:pPr>
              <w:spacing w:after="0"/>
              <w:ind w:right="113"/>
              <w:jc w:val="right"/>
              <w:rPr>
                <w:szCs w:val="20"/>
              </w:rPr>
            </w:pPr>
            <w:r w:rsidRPr="00466C3D">
              <w:rPr>
                <w:szCs w:val="20"/>
              </w:rPr>
              <w:t>32.37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MELROSE PARK, SA 5039</w:t>
            </w:r>
          </w:p>
        </w:tc>
        <w:tc>
          <w:tcPr>
            <w:tcW w:w="838" w:type="dxa"/>
            <w:noWrap/>
            <w:hideMark/>
          </w:tcPr>
          <w:p w:rsidR="00466C3D" w:rsidRPr="00466C3D" w:rsidRDefault="00466C3D" w:rsidP="00466C3D">
            <w:pPr>
              <w:spacing w:after="0"/>
              <w:ind w:right="113"/>
              <w:jc w:val="right"/>
              <w:rPr>
                <w:szCs w:val="20"/>
              </w:rPr>
            </w:pPr>
            <w:r w:rsidRPr="00466C3D">
              <w:rPr>
                <w:szCs w:val="20"/>
              </w:rPr>
              <w:t>108.78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FIRLE, SA 5070</w:t>
            </w:r>
          </w:p>
        </w:tc>
        <w:tc>
          <w:tcPr>
            <w:tcW w:w="838" w:type="dxa"/>
            <w:noWrap/>
            <w:hideMark/>
          </w:tcPr>
          <w:p w:rsidR="00466C3D" w:rsidRPr="00466C3D" w:rsidRDefault="00466C3D" w:rsidP="00466C3D">
            <w:pPr>
              <w:spacing w:after="0"/>
              <w:ind w:right="113"/>
              <w:jc w:val="right"/>
              <w:rPr>
                <w:szCs w:val="20"/>
              </w:rPr>
            </w:pPr>
            <w:r w:rsidRPr="00466C3D">
              <w:rPr>
                <w:szCs w:val="20"/>
              </w:rPr>
              <w:t>66.57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185.83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112.70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OAKLANDS PARK, SA 5046</w:t>
            </w:r>
          </w:p>
        </w:tc>
        <w:tc>
          <w:tcPr>
            <w:tcW w:w="838" w:type="dxa"/>
            <w:noWrap/>
            <w:hideMark/>
          </w:tcPr>
          <w:p w:rsidR="00466C3D" w:rsidRPr="00466C3D" w:rsidRDefault="00466C3D" w:rsidP="00466C3D">
            <w:pPr>
              <w:spacing w:after="0"/>
              <w:ind w:right="113"/>
              <w:jc w:val="right"/>
              <w:rPr>
                <w:szCs w:val="20"/>
              </w:rPr>
            </w:pPr>
            <w:r w:rsidRPr="00466C3D">
              <w:rPr>
                <w:szCs w:val="20"/>
              </w:rPr>
              <w:t>198.26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UNDERDALE, SA 5032</w:t>
            </w:r>
          </w:p>
        </w:tc>
        <w:tc>
          <w:tcPr>
            <w:tcW w:w="838" w:type="dxa"/>
            <w:noWrap/>
            <w:hideMark/>
          </w:tcPr>
          <w:p w:rsidR="00466C3D" w:rsidRPr="00466C3D" w:rsidRDefault="00466C3D" w:rsidP="00466C3D">
            <w:pPr>
              <w:spacing w:after="0"/>
              <w:ind w:right="113"/>
              <w:jc w:val="right"/>
              <w:rPr>
                <w:szCs w:val="20"/>
              </w:rPr>
            </w:pPr>
            <w:r w:rsidRPr="00466C3D">
              <w:rPr>
                <w:szCs w:val="20"/>
              </w:rPr>
              <w:t>11.12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WALKLEY HEIGHTS, SA 5098</w:t>
            </w:r>
          </w:p>
        </w:tc>
        <w:tc>
          <w:tcPr>
            <w:tcW w:w="838" w:type="dxa"/>
            <w:noWrap/>
            <w:hideMark/>
          </w:tcPr>
          <w:p w:rsidR="00466C3D" w:rsidRPr="00466C3D" w:rsidRDefault="00466C3D" w:rsidP="00466C3D">
            <w:pPr>
              <w:spacing w:after="0"/>
              <w:ind w:right="113"/>
              <w:jc w:val="right"/>
              <w:rPr>
                <w:szCs w:val="20"/>
              </w:rPr>
            </w:pPr>
            <w:r w:rsidRPr="00466C3D">
              <w:rPr>
                <w:szCs w:val="20"/>
              </w:rPr>
              <w:t>83.97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18.12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105.93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196.52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10.02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EXETER, SA 5019</w:t>
            </w:r>
          </w:p>
        </w:tc>
        <w:tc>
          <w:tcPr>
            <w:tcW w:w="838" w:type="dxa"/>
            <w:noWrap/>
            <w:hideMark/>
          </w:tcPr>
          <w:p w:rsidR="00466C3D" w:rsidRPr="00466C3D" w:rsidRDefault="00466C3D" w:rsidP="00466C3D">
            <w:pPr>
              <w:spacing w:after="0"/>
              <w:ind w:right="113"/>
              <w:jc w:val="right"/>
              <w:rPr>
                <w:szCs w:val="20"/>
              </w:rPr>
            </w:pPr>
            <w:r w:rsidRPr="00466C3D">
              <w:rPr>
                <w:szCs w:val="20"/>
              </w:rPr>
              <w:t>19.29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QUEENSTOWN, SA 5014</w:t>
            </w:r>
          </w:p>
        </w:tc>
        <w:tc>
          <w:tcPr>
            <w:tcW w:w="838" w:type="dxa"/>
            <w:noWrap/>
            <w:hideMark/>
          </w:tcPr>
          <w:p w:rsidR="00466C3D" w:rsidRPr="00466C3D" w:rsidRDefault="00466C3D" w:rsidP="00466C3D">
            <w:pPr>
              <w:spacing w:after="0"/>
              <w:ind w:right="113"/>
              <w:jc w:val="right"/>
              <w:rPr>
                <w:szCs w:val="20"/>
              </w:rPr>
            </w:pPr>
            <w:r w:rsidRPr="00466C3D">
              <w:rPr>
                <w:szCs w:val="20"/>
              </w:rPr>
              <w:t>310.02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130.54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87.80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10.53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SA 5114</w:t>
            </w:r>
          </w:p>
        </w:tc>
        <w:tc>
          <w:tcPr>
            <w:tcW w:w="838" w:type="dxa"/>
            <w:noWrap/>
            <w:hideMark/>
          </w:tcPr>
          <w:p w:rsidR="00466C3D" w:rsidRPr="00466C3D" w:rsidRDefault="00466C3D" w:rsidP="00466C3D">
            <w:pPr>
              <w:spacing w:after="0"/>
              <w:ind w:right="113"/>
              <w:jc w:val="right"/>
              <w:rPr>
                <w:szCs w:val="20"/>
              </w:rPr>
            </w:pPr>
            <w:r w:rsidRPr="00466C3D">
              <w:rPr>
                <w:szCs w:val="20"/>
              </w:rPr>
              <w:t>30.00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45.90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46.20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296.38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520.14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114.45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37.10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41.79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23.71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ADELAIDE, SA 5015</w:t>
            </w:r>
          </w:p>
        </w:tc>
        <w:tc>
          <w:tcPr>
            <w:tcW w:w="838" w:type="dxa"/>
            <w:noWrap/>
            <w:hideMark/>
          </w:tcPr>
          <w:p w:rsidR="00466C3D" w:rsidRPr="00466C3D" w:rsidRDefault="00466C3D" w:rsidP="00466C3D">
            <w:pPr>
              <w:spacing w:after="0"/>
              <w:ind w:right="113"/>
              <w:jc w:val="right"/>
              <w:rPr>
                <w:szCs w:val="20"/>
              </w:rPr>
            </w:pPr>
            <w:r w:rsidRPr="00466C3D">
              <w:rPr>
                <w:szCs w:val="20"/>
              </w:rPr>
              <w:t>66.65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18.30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117.61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13.90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BEDFORD PARK, SA 5042</w:t>
            </w:r>
          </w:p>
        </w:tc>
        <w:tc>
          <w:tcPr>
            <w:tcW w:w="838" w:type="dxa"/>
            <w:noWrap/>
            <w:hideMark/>
          </w:tcPr>
          <w:p w:rsidR="00466C3D" w:rsidRPr="00466C3D" w:rsidRDefault="00466C3D" w:rsidP="00466C3D">
            <w:pPr>
              <w:spacing w:after="0"/>
              <w:ind w:right="113"/>
              <w:jc w:val="right"/>
              <w:rPr>
                <w:szCs w:val="20"/>
              </w:rPr>
            </w:pPr>
            <w:r w:rsidRPr="00466C3D">
              <w:rPr>
                <w:szCs w:val="20"/>
              </w:rPr>
              <w:t>193.13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23.60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NOARLUNGA DOWNS, SA 5168</w:t>
            </w:r>
          </w:p>
        </w:tc>
        <w:tc>
          <w:tcPr>
            <w:tcW w:w="838" w:type="dxa"/>
            <w:noWrap/>
            <w:hideMark/>
          </w:tcPr>
          <w:p w:rsidR="00466C3D" w:rsidRPr="00466C3D" w:rsidRDefault="00466C3D" w:rsidP="00466C3D">
            <w:pPr>
              <w:spacing w:after="0"/>
              <w:ind w:right="113"/>
              <w:jc w:val="right"/>
              <w:rPr>
                <w:szCs w:val="20"/>
              </w:rPr>
            </w:pPr>
            <w:r w:rsidRPr="00466C3D">
              <w:rPr>
                <w:szCs w:val="20"/>
              </w:rPr>
              <w:t>187.51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43.33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ALDGATE, SA 5154</w:t>
            </w:r>
          </w:p>
        </w:tc>
        <w:tc>
          <w:tcPr>
            <w:tcW w:w="838" w:type="dxa"/>
            <w:noWrap/>
            <w:hideMark/>
          </w:tcPr>
          <w:p w:rsidR="00466C3D" w:rsidRPr="00466C3D" w:rsidRDefault="00466C3D" w:rsidP="00466C3D">
            <w:pPr>
              <w:spacing w:after="0"/>
              <w:ind w:right="113"/>
              <w:jc w:val="right"/>
              <w:rPr>
                <w:szCs w:val="20"/>
              </w:rPr>
            </w:pPr>
            <w:r w:rsidRPr="00466C3D">
              <w:rPr>
                <w:szCs w:val="20"/>
              </w:rPr>
              <w:t>27.90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CLARENCE PARK, SA 5034</w:t>
            </w:r>
          </w:p>
        </w:tc>
        <w:tc>
          <w:tcPr>
            <w:tcW w:w="838" w:type="dxa"/>
            <w:noWrap/>
            <w:hideMark/>
          </w:tcPr>
          <w:p w:rsidR="00466C3D" w:rsidRPr="00466C3D" w:rsidRDefault="00466C3D" w:rsidP="00466C3D">
            <w:pPr>
              <w:spacing w:after="0"/>
              <w:ind w:right="113"/>
              <w:jc w:val="right"/>
              <w:rPr>
                <w:szCs w:val="20"/>
              </w:rPr>
            </w:pPr>
            <w:r w:rsidRPr="00466C3D">
              <w:rPr>
                <w:szCs w:val="20"/>
              </w:rPr>
              <w:t>72.41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MELROSE PARK, SA 5039</w:t>
            </w:r>
          </w:p>
        </w:tc>
        <w:tc>
          <w:tcPr>
            <w:tcW w:w="838" w:type="dxa"/>
            <w:noWrap/>
            <w:hideMark/>
          </w:tcPr>
          <w:p w:rsidR="00466C3D" w:rsidRPr="00466C3D" w:rsidRDefault="00466C3D" w:rsidP="00466C3D">
            <w:pPr>
              <w:spacing w:after="0"/>
              <w:ind w:right="113"/>
              <w:jc w:val="right"/>
              <w:rPr>
                <w:szCs w:val="20"/>
              </w:rPr>
            </w:pPr>
            <w:r w:rsidRPr="00466C3D">
              <w:rPr>
                <w:szCs w:val="20"/>
              </w:rPr>
              <w:t>114.12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61.88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25.18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HECTORVILLE, SA 5073</w:t>
            </w:r>
          </w:p>
        </w:tc>
        <w:tc>
          <w:tcPr>
            <w:tcW w:w="838" w:type="dxa"/>
            <w:noWrap/>
            <w:hideMark/>
          </w:tcPr>
          <w:p w:rsidR="00466C3D" w:rsidRPr="00466C3D" w:rsidRDefault="00466C3D" w:rsidP="00466C3D">
            <w:pPr>
              <w:spacing w:after="0"/>
              <w:ind w:right="113"/>
              <w:jc w:val="right"/>
              <w:rPr>
                <w:szCs w:val="20"/>
              </w:rPr>
            </w:pPr>
            <w:r w:rsidRPr="00466C3D">
              <w:rPr>
                <w:szCs w:val="20"/>
              </w:rPr>
              <w:t>1 898.87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CRAFERS, SA 5152</w:t>
            </w:r>
          </w:p>
        </w:tc>
        <w:tc>
          <w:tcPr>
            <w:tcW w:w="838" w:type="dxa"/>
            <w:noWrap/>
            <w:hideMark/>
          </w:tcPr>
          <w:p w:rsidR="00466C3D" w:rsidRPr="00466C3D" w:rsidRDefault="00466C3D" w:rsidP="00466C3D">
            <w:pPr>
              <w:spacing w:after="0"/>
              <w:ind w:right="113"/>
              <w:jc w:val="right"/>
              <w:rPr>
                <w:szCs w:val="20"/>
              </w:rPr>
            </w:pPr>
            <w:r w:rsidRPr="00466C3D">
              <w:rPr>
                <w:szCs w:val="20"/>
              </w:rPr>
              <w:t>55.52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GLENGOWRIE, SA 5044</w:t>
            </w:r>
          </w:p>
        </w:tc>
        <w:tc>
          <w:tcPr>
            <w:tcW w:w="838" w:type="dxa"/>
            <w:noWrap/>
            <w:hideMark/>
          </w:tcPr>
          <w:p w:rsidR="00466C3D" w:rsidRPr="00466C3D" w:rsidRDefault="00466C3D" w:rsidP="00466C3D">
            <w:pPr>
              <w:spacing w:after="0"/>
              <w:ind w:right="113"/>
              <w:jc w:val="right"/>
              <w:rPr>
                <w:szCs w:val="20"/>
              </w:rPr>
            </w:pPr>
            <w:r w:rsidRPr="00466C3D">
              <w:rPr>
                <w:szCs w:val="20"/>
              </w:rPr>
              <w:t>16.96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10.55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Occupant, The</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17.38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Ochse, Gail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SA 5167</w:t>
            </w:r>
          </w:p>
        </w:tc>
        <w:tc>
          <w:tcPr>
            <w:tcW w:w="838" w:type="dxa"/>
            <w:noWrap/>
            <w:hideMark/>
          </w:tcPr>
          <w:p w:rsidR="00466C3D" w:rsidRPr="00466C3D" w:rsidRDefault="00466C3D" w:rsidP="00466C3D">
            <w:pPr>
              <w:spacing w:after="0"/>
              <w:ind w:right="113"/>
              <w:jc w:val="right"/>
              <w:rPr>
                <w:szCs w:val="20"/>
              </w:rPr>
            </w:pPr>
            <w:r w:rsidRPr="00466C3D">
              <w:rPr>
                <w:szCs w:val="20"/>
              </w:rPr>
              <w:t>12.22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O’Connell, Cristy</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129.43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O’Connell,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ERINDALE, SA 5066</w:t>
            </w:r>
          </w:p>
        </w:tc>
        <w:tc>
          <w:tcPr>
            <w:tcW w:w="838" w:type="dxa"/>
            <w:noWrap/>
            <w:hideMark/>
          </w:tcPr>
          <w:p w:rsidR="00466C3D" w:rsidRPr="00466C3D" w:rsidRDefault="00466C3D" w:rsidP="00466C3D">
            <w:pPr>
              <w:spacing w:after="0"/>
              <w:ind w:right="113"/>
              <w:jc w:val="right"/>
              <w:rPr>
                <w:szCs w:val="20"/>
              </w:rPr>
            </w:pPr>
            <w:r w:rsidRPr="00466C3D">
              <w:rPr>
                <w:szCs w:val="20"/>
              </w:rPr>
              <w:t>145.71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O’Connor, Lorna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528.82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O’Connor,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56.43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O’Dea, Alan</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236.70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O’Donnell, Karen</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21.93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O’Grady, Alexander</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11.76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O’Grady, Anette</w:t>
            </w:r>
          </w:p>
        </w:tc>
        <w:tc>
          <w:tcPr>
            <w:tcW w:w="2452" w:type="dxa"/>
            <w:noWrap/>
            <w:hideMark/>
          </w:tcPr>
          <w:p w:rsidR="00466C3D" w:rsidRPr="00466C3D" w:rsidRDefault="00466C3D" w:rsidP="00466C3D">
            <w:pPr>
              <w:spacing w:after="0"/>
              <w:ind w:left="118" w:hanging="118"/>
              <w:jc w:val="left"/>
              <w:rPr>
                <w:szCs w:val="20"/>
              </w:rPr>
            </w:pPr>
            <w:r w:rsidRPr="00466C3D">
              <w:rPr>
                <w:szCs w:val="20"/>
              </w:rPr>
              <w:t>DAW PARK, SA 5041</w:t>
            </w:r>
          </w:p>
        </w:tc>
        <w:tc>
          <w:tcPr>
            <w:tcW w:w="838" w:type="dxa"/>
            <w:noWrap/>
            <w:hideMark/>
          </w:tcPr>
          <w:p w:rsidR="00466C3D" w:rsidRPr="00466C3D" w:rsidRDefault="00466C3D" w:rsidP="00466C3D">
            <w:pPr>
              <w:spacing w:after="0"/>
              <w:ind w:right="113"/>
              <w:jc w:val="right"/>
              <w:rPr>
                <w:szCs w:val="20"/>
              </w:rPr>
            </w:pPr>
            <w:r w:rsidRPr="00466C3D">
              <w:rPr>
                <w:szCs w:val="20"/>
              </w:rPr>
              <w:t>148.65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O’Hara,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COLONEL LIGHT GARDENS, SA 5041</w:t>
            </w:r>
          </w:p>
        </w:tc>
        <w:tc>
          <w:tcPr>
            <w:tcW w:w="838" w:type="dxa"/>
            <w:noWrap/>
            <w:hideMark/>
          </w:tcPr>
          <w:p w:rsidR="00466C3D" w:rsidRPr="00466C3D" w:rsidRDefault="00466C3D" w:rsidP="00466C3D">
            <w:pPr>
              <w:spacing w:after="0"/>
              <w:ind w:right="113"/>
              <w:jc w:val="right"/>
              <w:rPr>
                <w:szCs w:val="20"/>
              </w:rPr>
            </w:pPr>
            <w:r w:rsidRPr="00466C3D">
              <w:rPr>
                <w:szCs w:val="20"/>
              </w:rPr>
              <w:t>96.30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Olcorn, Desmond</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143.68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Oldfield, Kurt</w:t>
            </w:r>
          </w:p>
        </w:tc>
        <w:tc>
          <w:tcPr>
            <w:tcW w:w="2452" w:type="dxa"/>
            <w:noWrap/>
            <w:hideMark/>
          </w:tcPr>
          <w:p w:rsidR="00466C3D" w:rsidRPr="00466C3D" w:rsidRDefault="00466C3D" w:rsidP="00466C3D">
            <w:pPr>
              <w:spacing w:after="0"/>
              <w:ind w:left="118" w:hanging="118"/>
              <w:jc w:val="left"/>
              <w:rPr>
                <w:szCs w:val="20"/>
              </w:rPr>
            </w:pPr>
            <w:r w:rsidRPr="00466C3D">
              <w:rPr>
                <w:szCs w:val="20"/>
              </w:rPr>
              <w:t>STANSBURY, SA 5582</w:t>
            </w:r>
          </w:p>
        </w:tc>
        <w:tc>
          <w:tcPr>
            <w:tcW w:w="838" w:type="dxa"/>
            <w:noWrap/>
            <w:hideMark/>
          </w:tcPr>
          <w:p w:rsidR="00466C3D" w:rsidRPr="00466C3D" w:rsidRDefault="00466C3D" w:rsidP="00466C3D">
            <w:pPr>
              <w:spacing w:after="0"/>
              <w:ind w:right="113"/>
              <w:jc w:val="right"/>
              <w:rPr>
                <w:szCs w:val="20"/>
              </w:rPr>
            </w:pPr>
            <w:r w:rsidRPr="00466C3D">
              <w:rPr>
                <w:szCs w:val="20"/>
              </w:rPr>
              <w:t>58.69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Oldman, Ryan</w:t>
            </w:r>
          </w:p>
        </w:tc>
        <w:tc>
          <w:tcPr>
            <w:tcW w:w="2452" w:type="dxa"/>
            <w:noWrap/>
            <w:hideMark/>
          </w:tcPr>
          <w:p w:rsidR="00466C3D" w:rsidRPr="00466C3D" w:rsidRDefault="00466C3D" w:rsidP="00466C3D">
            <w:pPr>
              <w:spacing w:after="0"/>
              <w:ind w:left="118" w:hanging="118"/>
              <w:jc w:val="left"/>
              <w:rPr>
                <w:szCs w:val="20"/>
              </w:rPr>
            </w:pPr>
            <w:r w:rsidRPr="00466C3D">
              <w:rPr>
                <w:szCs w:val="20"/>
              </w:rPr>
              <w:t>SURREY DOWNS, SA 5126</w:t>
            </w:r>
          </w:p>
        </w:tc>
        <w:tc>
          <w:tcPr>
            <w:tcW w:w="838" w:type="dxa"/>
            <w:noWrap/>
            <w:hideMark/>
          </w:tcPr>
          <w:p w:rsidR="00466C3D" w:rsidRPr="00466C3D" w:rsidRDefault="00466C3D" w:rsidP="00466C3D">
            <w:pPr>
              <w:spacing w:after="0"/>
              <w:ind w:right="113"/>
              <w:jc w:val="right"/>
              <w:rPr>
                <w:szCs w:val="20"/>
              </w:rPr>
            </w:pPr>
            <w:r w:rsidRPr="00466C3D">
              <w:rPr>
                <w:szCs w:val="20"/>
              </w:rPr>
              <w:t>36.31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O’Leary, Mandy</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38.42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Olive Co (Aust)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UNDERDALE, SA 5032</w:t>
            </w:r>
          </w:p>
        </w:tc>
        <w:tc>
          <w:tcPr>
            <w:tcW w:w="838" w:type="dxa"/>
            <w:noWrap/>
            <w:hideMark/>
          </w:tcPr>
          <w:p w:rsidR="00466C3D" w:rsidRPr="00466C3D" w:rsidRDefault="00466C3D" w:rsidP="00466C3D">
            <w:pPr>
              <w:spacing w:after="0"/>
              <w:ind w:right="113"/>
              <w:jc w:val="right"/>
              <w:rPr>
                <w:szCs w:val="20"/>
              </w:rPr>
            </w:pPr>
            <w:r w:rsidRPr="00466C3D">
              <w:rPr>
                <w:szCs w:val="20"/>
              </w:rPr>
              <w:t>22.13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Oliver,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BANKSIA PARK, SA 5091</w:t>
            </w:r>
          </w:p>
        </w:tc>
        <w:tc>
          <w:tcPr>
            <w:tcW w:w="838" w:type="dxa"/>
            <w:noWrap/>
            <w:hideMark/>
          </w:tcPr>
          <w:p w:rsidR="00466C3D" w:rsidRPr="00466C3D" w:rsidRDefault="00466C3D" w:rsidP="00466C3D">
            <w:pPr>
              <w:spacing w:after="0"/>
              <w:ind w:right="113"/>
              <w:jc w:val="right"/>
              <w:rPr>
                <w:szCs w:val="20"/>
              </w:rPr>
            </w:pPr>
            <w:r w:rsidRPr="00466C3D">
              <w:rPr>
                <w:szCs w:val="20"/>
              </w:rPr>
              <w:t>108.63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Olsen, Albert</w:t>
            </w:r>
          </w:p>
        </w:tc>
        <w:tc>
          <w:tcPr>
            <w:tcW w:w="2452" w:type="dxa"/>
            <w:noWrap/>
            <w:hideMark/>
          </w:tcPr>
          <w:p w:rsidR="00466C3D" w:rsidRPr="00466C3D" w:rsidRDefault="00466C3D" w:rsidP="00466C3D">
            <w:pPr>
              <w:spacing w:after="0"/>
              <w:ind w:left="118" w:hanging="118"/>
              <w:jc w:val="left"/>
              <w:rPr>
                <w:szCs w:val="20"/>
              </w:rPr>
            </w:pPr>
            <w:r w:rsidRPr="00466C3D">
              <w:rPr>
                <w:szCs w:val="20"/>
              </w:rPr>
              <w:t>NEWTON, SA 5074</w:t>
            </w:r>
          </w:p>
        </w:tc>
        <w:tc>
          <w:tcPr>
            <w:tcW w:w="838" w:type="dxa"/>
            <w:noWrap/>
            <w:hideMark/>
          </w:tcPr>
          <w:p w:rsidR="00466C3D" w:rsidRPr="00466C3D" w:rsidRDefault="00466C3D" w:rsidP="00466C3D">
            <w:pPr>
              <w:spacing w:after="0"/>
              <w:ind w:right="113"/>
              <w:jc w:val="right"/>
              <w:rPr>
                <w:szCs w:val="20"/>
              </w:rPr>
            </w:pPr>
            <w:r w:rsidRPr="00466C3D">
              <w:rPr>
                <w:szCs w:val="20"/>
              </w:rPr>
              <w:t>259.35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O’Malley,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LENSWOOD, SA 5240</w:t>
            </w:r>
          </w:p>
        </w:tc>
        <w:tc>
          <w:tcPr>
            <w:tcW w:w="838" w:type="dxa"/>
            <w:noWrap/>
            <w:hideMark/>
          </w:tcPr>
          <w:p w:rsidR="00466C3D" w:rsidRPr="00466C3D" w:rsidRDefault="00466C3D" w:rsidP="00466C3D">
            <w:pPr>
              <w:spacing w:after="0"/>
              <w:ind w:right="113"/>
              <w:jc w:val="right"/>
              <w:rPr>
                <w:szCs w:val="20"/>
              </w:rPr>
            </w:pPr>
            <w:r w:rsidRPr="00466C3D">
              <w:rPr>
                <w:szCs w:val="20"/>
              </w:rPr>
              <w:t>65.91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Omsby,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64.58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Opie, Karrissa</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225.42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O’Reilly, Gayl</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10.87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O’Reilly,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20.21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Orr, David</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85.46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Osgood, Joan</w:t>
            </w:r>
          </w:p>
        </w:tc>
        <w:tc>
          <w:tcPr>
            <w:tcW w:w="2452" w:type="dxa"/>
            <w:noWrap/>
            <w:hideMark/>
          </w:tcPr>
          <w:p w:rsidR="00466C3D" w:rsidRPr="00466C3D" w:rsidRDefault="00466C3D" w:rsidP="00466C3D">
            <w:pPr>
              <w:spacing w:after="0"/>
              <w:ind w:left="118" w:hanging="118"/>
              <w:jc w:val="left"/>
              <w:rPr>
                <w:szCs w:val="20"/>
              </w:rPr>
            </w:pPr>
            <w:r w:rsidRPr="00466C3D">
              <w:rPr>
                <w:szCs w:val="20"/>
              </w:rPr>
              <w:t>GILLES PLAINS, SA 5086</w:t>
            </w:r>
          </w:p>
        </w:tc>
        <w:tc>
          <w:tcPr>
            <w:tcW w:w="838" w:type="dxa"/>
            <w:noWrap/>
            <w:hideMark/>
          </w:tcPr>
          <w:p w:rsidR="00466C3D" w:rsidRPr="00466C3D" w:rsidRDefault="00466C3D" w:rsidP="00466C3D">
            <w:pPr>
              <w:spacing w:after="0"/>
              <w:ind w:right="113"/>
              <w:jc w:val="right"/>
              <w:rPr>
                <w:szCs w:val="20"/>
              </w:rPr>
            </w:pPr>
            <w:r w:rsidRPr="00466C3D">
              <w:rPr>
                <w:szCs w:val="20"/>
              </w:rPr>
              <w:t>365.75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Oster, Tim</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50.75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Otoole, Sheena</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41.76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Otto,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NORTH, SA 5333</w:t>
            </w:r>
          </w:p>
        </w:tc>
        <w:tc>
          <w:tcPr>
            <w:tcW w:w="838" w:type="dxa"/>
            <w:noWrap/>
            <w:hideMark/>
          </w:tcPr>
          <w:p w:rsidR="00466C3D" w:rsidRPr="00466C3D" w:rsidRDefault="00466C3D" w:rsidP="00466C3D">
            <w:pPr>
              <w:spacing w:after="0"/>
              <w:ind w:right="113"/>
              <w:jc w:val="right"/>
              <w:rPr>
                <w:szCs w:val="20"/>
              </w:rPr>
            </w:pPr>
            <w:r w:rsidRPr="00466C3D">
              <w:rPr>
                <w:szCs w:val="20"/>
              </w:rPr>
              <w:t>42.85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Ouzman,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WELLAND, SA 5007</w:t>
            </w:r>
          </w:p>
        </w:tc>
        <w:tc>
          <w:tcPr>
            <w:tcW w:w="838" w:type="dxa"/>
            <w:noWrap/>
            <w:hideMark/>
          </w:tcPr>
          <w:p w:rsidR="00466C3D" w:rsidRPr="00466C3D" w:rsidRDefault="00466C3D" w:rsidP="00466C3D">
            <w:pPr>
              <w:spacing w:after="0"/>
              <w:ind w:right="113"/>
              <w:jc w:val="right"/>
              <w:rPr>
                <w:szCs w:val="20"/>
              </w:rPr>
            </w:pPr>
            <w:r w:rsidRPr="00466C3D">
              <w:rPr>
                <w:szCs w:val="20"/>
              </w:rPr>
              <w:t>146.98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Ovenden, Candice</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80.17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Owade, Paulyne</w:t>
            </w:r>
          </w:p>
        </w:tc>
        <w:tc>
          <w:tcPr>
            <w:tcW w:w="2452" w:type="dxa"/>
            <w:noWrap/>
            <w:hideMark/>
          </w:tcPr>
          <w:p w:rsidR="00466C3D" w:rsidRPr="00466C3D" w:rsidRDefault="00466C3D" w:rsidP="00466C3D">
            <w:pPr>
              <w:spacing w:after="0"/>
              <w:ind w:left="118" w:hanging="118"/>
              <w:jc w:val="left"/>
              <w:rPr>
                <w:szCs w:val="20"/>
              </w:rPr>
            </w:pPr>
            <w:r w:rsidRPr="00466C3D">
              <w:rPr>
                <w:szCs w:val="20"/>
              </w:rPr>
              <w:t>NEWTON, SA 5074</w:t>
            </w:r>
          </w:p>
        </w:tc>
        <w:tc>
          <w:tcPr>
            <w:tcW w:w="838" w:type="dxa"/>
            <w:noWrap/>
            <w:hideMark/>
          </w:tcPr>
          <w:p w:rsidR="00466C3D" w:rsidRPr="00466C3D" w:rsidRDefault="00466C3D" w:rsidP="00466C3D">
            <w:pPr>
              <w:spacing w:after="0"/>
              <w:ind w:right="113"/>
              <w:jc w:val="right"/>
              <w:rPr>
                <w:szCs w:val="20"/>
              </w:rPr>
            </w:pPr>
            <w:r w:rsidRPr="00466C3D">
              <w:rPr>
                <w:szCs w:val="20"/>
              </w:rPr>
              <w:t>40.43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Owen,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16.14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Owens, Damien</w:t>
            </w:r>
          </w:p>
        </w:tc>
        <w:tc>
          <w:tcPr>
            <w:tcW w:w="2452" w:type="dxa"/>
            <w:noWrap/>
            <w:hideMark/>
          </w:tcPr>
          <w:p w:rsidR="00466C3D" w:rsidRPr="00466C3D" w:rsidRDefault="00466C3D" w:rsidP="00466C3D">
            <w:pPr>
              <w:spacing w:after="0"/>
              <w:ind w:left="118" w:hanging="118"/>
              <w:jc w:val="left"/>
              <w:rPr>
                <w:szCs w:val="20"/>
              </w:rPr>
            </w:pPr>
            <w:r w:rsidRPr="00466C3D">
              <w:rPr>
                <w:szCs w:val="20"/>
              </w:rPr>
              <w:t>EXETER, SA 5019</w:t>
            </w:r>
          </w:p>
        </w:tc>
        <w:tc>
          <w:tcPr>
            <w:tcW w:w="838" w:type="dxa"/>
            <w:noWrap/>
            <w:hideMark/>
          </w:tcPr>
          <w:p w:rsidR="00466C3D" w:rsidRPr="00466C3D" w:rsidRDefault="00466C3D" w:rsidP="00466C3D">
            <w:pPr>
              <w:spacing w:after="0"/>
              <w:ind w:right="113"/>
              <w:jc w:val="right"/>
              <w:rPr>
                <w:szCs w:val="20"/>
              </w:rPr>
            </w:pPr>
            <w:r w:rsidRPr="00466C3D">
              <w:rPr>
                <w:szCs w:val="20"/>
              </w:rPr>
              <w:t>130.65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Oxlade, Caren</w:t>
            </w:r>
          </w:p>
        </w:tc>
        <w:tc>
          <w:tcPr>
            <w:tcW w:w="2452" w:type="dxa"/>
            <w:noWrap/>
            <w:hideMark/>
          </w:tcPr>
          <w:p w:rsidR="00466C3D" w:rsidRPr="00466C3D" w:rsidRDefault="00466C3D" w:rsidP="00466C3D">
            <w:pPr>
              <w:spacing w:after="0"/>
              <w:ind w:left="118" w:hanging="118"/>
              <w:jc w:val="left"/>
              <w:rPr>
                <w:szCs w:val="20"/>
              </w:rPr>
            </w:pPr>
            <w:r w:rsidRPr="00466C3D">
              <w:rPr>
                <w:szCs w:val="20"/>
              </w:rPr>
              <w:t>MUNNO PARA WEST, SA 5115</w:t>
            </w:r>
          </w:p>
        </w:tc>
        <w:tc>
          <w:tcPr>
            <w:tcW w:w="838" w:type="dxa"/>
            <w:noWrap/>
            <w:hideMark/>
          </w:tcPr>
          <w:p w:rsidR="00466C3D" w:rsidRPr="00466C3D" w:rsidRDefault="00466C3D" w:rsidP="00466C3D">
            <w:pPr>
              <w:spacing w:after="0"/>
              <w:ind w:right="113"/>
              <w:jc w:val="right"/>
              <w:rPr>
                <w:szCs w:val="20"/>
              </w:rPr>
            </w:pPr>
            <w:r w:rsidRPr="00466C3D">
              <w:rPr>
                <w:szCs w:val="20"/>
              </w:rPr>
              <w:t>28.67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 and J Weatherstone</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10.22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 C Wright</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445.21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Pachen, Petra</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77.54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Paech, Debbie</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95.50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Page, Brenton</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97.50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Page, Debbie</w:t>
            </w:r>
          </w:p>
        </w:tc>
        <w:tc>
          <w:tcPr>
            <w:tcW w:w="2452" w:type="dxa"/>
            <w:noWrap/>
            <w:hideMark/>
          </w:tcPr>
          <w:p w:rsidR="00466C3D" w:rsidRPr="00466C3D" w:rsidRDefault="00466C3D" w:rsidP="00466C3D">
            <w:pPr>
              <w:spacing w:after="0"/>
              <w:ind w:left="118" w:hanging="118"/>
              <w:jc w:val="left"/>
              <w:rPr>
                <w:szCs w:val="20"/>
              </w:rPr>
            </w:pPr>
            <w:r w:rsidRPr="00466C3D">
              <w:rPr>
                <w:szCs w:val="20"/>
              </w:rPr>
              <w:t>HOPE VALLEY, SA 5090</w:t>
            </w:r>
          </w:p>
        </w:tc>
        <w:tc>
          <w:tcPr>
            <w:tcW w:w="838" w:type="dxa"/>
            <w:noWrap/>
            <w:hideMark/>
          </w:tcPr>
          <w:p w:rsidR="00466C3D" w:rsidRPr="00466C3D" w:rsidRDefault="00466C3D" w:rsidP="00466C3D">
            <w:pPr>
              <w:spacing w:after="0"/>
              <w:ind w:right="113"/>
              <w:jc w:val="right"/>
              <w:rPr>
                <w:szCs w:val="20"/>
              </w:rPr>
            </w:pPr>
            <w:r w:rsidRPr="00466C3D">
              <w:rPr>
                <w:szCs w:val="20"/>
              </w:rPr>
              <w:t>11.13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Page,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14.16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Paice,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95.73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Paine,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COMPASS, SA 5210</w:t>
            </w:r>
          </w:p>
        </w:tc>
        <w:tc>
          <w:tcPr>
            <w:tcW w:w="838" w:type="dxa"/>
            <w:noWrap/>
            <w:hideMark/>
          </w:tcPr>
          <w:p w:rsidR="00466C3D" w:rsidRPr="00466C3D" w:rsidRDefault="00466C3D" w:rsidP="00466C3D">
            <w:pPr>
              <w:spacing w:after="0"/>
              <w:ind w:right="113"/>
              <w:jc w:val="right"/>
              <w:rPr>
                <w:szCs w:val="20"/>
              </w:rPr>
            </w:pPr>
            <w:r w:rsidRPr="00466C3D">
              <w:rPr>
                <w:szCs w:val="20"/>
              </w:rPr>
              <w:t>22.15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Paleologos, Toula</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93.25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Paley, Harrison</w:t>
            </w:r>
          </w:p>
        </w:tc>
        <w:tc>
          <w:tcPr>
            <w:tcW w:w="2452" w:type="dxa"/>
            <w:noWrap/>
            <w:hideMark/>
          </w:tcPr>
          <w:p w:rsidR="00466C3D" w:rsidRPr="00466C3D" w:rsidRDefault="00466C3D" w:rsidP="00466C3D">
            <w:pPr>
              <w:spacing w:after="0"/>
              <w:ind w:left="118" w:hanging="118"/>
              <w:jc w:val="left"/>
              <w:rPr>
                <w:spacing w:val="-4"/>
                <w:szCs w:val="20"/>
              </w:rPr>
            </w:pPr>
            <w:r w:rsidRPr="00466C3D">
              <w:rPr>
                <w:spacing w:val="-4"/>
                <w:szCs w:val="20"/>
              </w:rPr>
              <w:t>WOODVILLE GARDENS, SA 5012</w:t>
            </w:r>
          </w:p>
        </w:tc>
        <w:tc>
          <w:tcPr>
            <w:tcW w:w="838" w:type="dxa"/>
            <w:noWrap/>
            <w:hideMark/>
          </w:tcPr>
          <w:p w:rsidR="00466C3D" w:rsidRPr="00466C3D" w:rsidRDefault="00466C3D" w:rsidP="00466C3D">
            <w:pPr>
              <w:spacing w:after="0"/>
              <w:ind w:right="113"/>
              <w:jc w:val="right"/>
              <w:rPr>
                <w:szCs w:val="20"/>
              </w:rPr>
            </w:pPr>
            <w:r w:rsidRPr="00466C3D">
              <w:rPr>
                <w:szCs w:val="20"/>
              </w:rPr>
              <w:t>13.01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Paliska, Janette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53.06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Palmer, Craig</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46.97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Palmer,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33.53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Pannell, Lois</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33.98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Papa, Mario</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267.91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Papageorgios, Katrina</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106.58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Papanakatis, Theofinas</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40.79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Papas, Alison</w:t>
            </w:r>
          </w:p>
        </w:tc>
        <w:tc>
          <w:tcPr>
            <w:tcW w:w="2452" w:type="dxa"/>
            <w:noWrap/>
            <w:hideMark/>
          </w:tcPr>
          <w:p w:rsidR="00466C3D" w:rsidRPr="00466C3D" w:rsidRDefault="00466C3D" w:rsidP="00466C3D">
            <w:pPr>
              <w:spacing w:after="0"/>
              <w:ind w:left="118" w:hanging="118"/>
              <w:jc w:val="left"/>
              <w:rPr>
                <w:szCs w:val="20"/>
              </w:rPr>
            </w:pPr>
            <w:r w:rsidRPr="00466C3D">
              <w:rPr>
                <w:szCs w:val="20"/>
              </w:rPr>
              <w:t>TEA TREE GULLY, SA 5091</w:t>
            </w:r>
          </w:p>
        </w:tc>
        <w:tc>
          <w:tcPr>
            <w:tcW w:w="838" w:type="dxa"/>
            <w:noWrap/>
            <w:hideMark/>
          </w:tcPr>
          <w:p w:rsidR="00466C3D" w:rsidRPr="00466C3D" w:rsidRDefault="00466C3D" w:rsidP="00466C3D">
            <w:pPr>
              <w:spacing w:after="0"/>
              <w:ind w:right="113"/>
              <w:jc w:val="right"/>
              <w:rPr>
                <w:szCs w:val="20"/>
              </w:rPr>
            </w:pPr>
            <w:r w:rsidRPr="00466C3D">
              <w:rPr>
                <w:szCs w:val="20"/>
              </w:rPr>
              <w:t>55.57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Pardoe,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64.65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Parham, Joan</w:t>
            </w:r>
          </w:p>
        </w:tc>
        <w:tc>
          <w:tcPr>
            <w:tcW w:w="2452" w:type="dxa"/>
            <w:noWrap/>
            <w:hideMark/>
          </w:tcPr>
          <w:p w:rsidR="00466C3D" w:rsidRPr="00466C3D" w:rsidRDefault="00466C3D" w:rsidP="00466C3D">
            <w:pPr>
              <w:spacing w:after="0"/>
              <w:ind w:left="118" w:hanging="118"/>
              <w:jc w:val="left"/>
              <w:rPr>
                <w:szCs w:val="20"/>
              </w:rPr>
            </w:pPr>
            <w:r w:rsidRPr="00466C3D">
              <w:rPr>
                <w:szCs w:val="20"/>
              </w:rPr>
              <w:t>ANGASTON, SA 5353</w:t>
            </w:r>
          </w:p>
        </w:tc>
        <w:tc>
          <w:tcPr>
            <w:tcW w:w="838" w:type="dxa"/>
            <w:noWrap/>
            <w:hideMark/>
          </w:tcPr>
          <w:p w:rsidR="00466C3D" w:rsidRPr="00466C3D" w:rsidRDefault="00466C3D" w:rsidP="00466C3D">
            <w:pPr>
              <w:spacing w:after="0"/>
              <w:ind w:right="113"/>
              <w:jc w:val="right"/>
              <w:rPr>
                <w:szCs w:val="20"/>
              </w:rPr>
            </w:pPr>
            <w:r w:rsidRPr="00466C3D">
              <w:rPr>
                <w:szCs w:val="20"/>
              </w:rPr>
              <w:t>162.41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Parise, Luke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21.84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Parish, Dean</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11.44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Parker,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JERVOIS, SA 5259</w:t>
            </w:r>
          </w:p>
        </w:tc>
        <w:tc>
          <w:tcPr>
            <w:tcW w:w="838" w:type="dxa"/>
            <w:noWrap/>
            <w:hideMark/>
          </w:tcPr>
          <w:p w:rsidR="00466C3D" w:rsidRPr="00466C3D" w:rsidRDefault="00466C3D" w:rsidP="00466C3D">
            <w:pPr>
              <w:spacing w:after="0"/>
              <w:ind w:right="113"/>
              <w:jc w:val="right"/>
              <w:rPr>
                <w:szCs w:val="20"/>
              </w:rPr>
            </w:pPr>
            <w:r w:rsidRPr="00466C3D">
              <w:rPr>
                <w:szCs w:val="20"/>
              </w:rPr>
              <w:t>206.70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Parker,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18.96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Parker, Neville</w:t>
            </w:r>
          </w:p>
        </w:tc>
        <w:tc>
          <w:tcPr>
            <w:tcW w:w="2452" w:type="dxa"/>
            <w:noWrap/>
            <w:hideMark/>
          </w:tcPr>
          <w:p w:rsidR="00466C3D" w:rsidRPr="00466C3D" w:rsidRDefault="00466C3D" w:rsidP="00466C3D">
            <w:pPr>
              <w:spacing w:after="0"/>
              <w:ind w:left="118" w:hanging="118"/>
              <w:jc w:val="left"/>
              <w:rPr>
                <w:szCs w:val="20"/>
              </w:rPr>
            </w:pPr>
            <w:r w:rsidRPr="00466C3D">
              <w:rPr>
                <w:szCs w:val="20"/>
              </w:rPr>
              <w:t>MAGGEA, SA 5311</w:t>
            </w:r>
          </w:p>
        </w:tc>
        <w:tc>
          <w:tcPr>
            <w:tcW w:w="838" w:type="dxa"/>
            <w:noWrap/>
            <w:hideMark/>
          </w:tcPr>
          <w:p w:rsidR="00466C3D" w:rsidRPr="00466C3D" w:rsidRDefault="00466C3D" w:rsidP="00466C3D">
            <w:pPr>
              <w:spacing w:after="0"/>
              <w:ind w:right="113"/>
              <w:jc w:val="right"/>
              <w:rPr>
                <w:szCs w:val="20"/>
              </w:rPr>
            </w:pPr>
            <w:r w:rsidRPr="00466C3D">
              <w:rPr>
                <w:szCs w:val="20"/>
              </w:rPr>
              <w:t>16.01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Parmar, Vijay</w:t>
            </w:r>
          </w:p>
        </w:tc>
        <w:tc>
          <w:tcPr>
            <w:tcW w:w="2452" w:type="dxa"/>
            <w:noWrap/>
            <w:hideMark/>
          </w:tcPr>
          <w:p w:rsidR="00466C3D" w:rsidRPr="00466C3D" w:rsidRDefault="00466C3D" w:rsidP="00466C3D">
            <w:pPr>
              <w:spacing w:after="0"/>
              <w:ind w:left="118" w:hanging="118"/>
              <w:jc w:val="left"/>
              <w:rPr>
                <w:szCs w:val="20"/>
              </w:rPr>
            </w:pPr>
            <w:r w:rsidRPr="00466C3D">
              <w:rPr>
                <w:szCs w:val="20"/>
              </w:rPr>
              <w:t>MARDEN, SA 5070</w:t>
            </w:r>
          </w:p>
        </w:tc>
        <w:tc>
          <w:tcPr>
            <w:tcW w:w="838" w:type="dxa"/>
            <w:noWrap/>
            <w:hideMark/>
          </w:tcPr>
          <w:p w:rsidR="00466C3D" w:rsidRPr="00466C3D" w:rsidRDefault="00466C3D" w:rsidP="00466C3D">
            <w:pPr>
              <w:spacing w:after="0"/>
              <w:ind w:right="113"/>
              <w:jc w:val="right"/>
              <w:rPr>
                <w:szCs w:val="20"/>
              </w:rPr>
            </w:pPr>
            <w:r w:rsidRPr="00466C3D">
              <w:rPr>
                <w:szCs w:val="20"/>
              </w:rPr>
              <w:t>13.59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Parrish, Tom</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EAST, SA 5161</w:t>
            </w:r>
          </w:p>
        </w:tc>
        <w:tc>
          <w:tcPr>
            <w:tcW w:w="838" w:type="dxa"/>
            <w:noWrap/>
            <w:hideMark/>
          </w:tcPr>
          <w:p w:rsidR="00466C3D" w:rsidRPr="00466C3D" w:rsidRDefault="00466C3D" w:rsidP="00466C3D">
            <w:pPr>
              <w:spacing w:after="0"/>
              <w:ind w:right="113"/>
              <w:jc w:val="right"/>
              <w:rPr>
                <w:szCs w:val="20"/>
              </w:rPr>
            </w:pPr>
            <w:r w:rsidRPr="00466C3D">
              <w:rPr>
                <w:szCs w:val="20"/>
              </w:rPr>
              <w:t>10.51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Parry, Alexandra</w:t>
            </w:r>
          </w:p>
        </w:tc>
        <w:tc>
          <w:tcPr>
            <w:tcW w:w="2452" w:type="dxa"/>
            <w:noWrap/>
            <w:hideMark/>
          </w:tcPr>
          <w:p w:rsidR="00466C3D" w:rsidRPr="00466C3D" w:rsidRDefault="00466C3D" w:rsidP="00466C3D">
            <w:pPr>
              <w:spacing w:after="0"/>
              <w:ind w:left="118" w:hanging="118"/>
              <w:jc w:val="left"/>
              <w:rPr>
                <w:szCs w:val="20"/>
              </w:rPr>
            </w:pPr>
            <w:r w:rsidRPr="00466C3D">
              <w:rPr>
                <w:szCs w:val="20"/>
              </w:rPr>
              <w:t>LINDEN PARK, SA 5065</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Parry, Shalanda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60.02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Parsons, Jarryd</w:t>
            </w:r>
          </w:p>
        </w:tc>
        <w:tc>
          <w:tcPr>
            <w:tcW w:w="2452" w:type="dxa"/>
            <w:noWrap/>
            <w:hideMark/>
          </w:tcPr>
          <w:p w:rsidR="00466C3D" w:rsidRPr="00466C3D" w:rsidRDefault="00466C3D" w:rsidP="00466C3D">
            <w:pPr>
              <w:spacing w:after="0"/>
              <w:ind w:left="118" w:hanging="118"/>
              <w:jc w:val="left"/>
              <w:rPr>
                <w:szCs w:val="20"/>
              </w:rPr>
            </w:pPr>
            <w:r w:rsidRPr="00466C3D">
              <w:rPr>
                <w:szCs w:val="20"/>
              </w:rPr>
              <w:t>BLAKEVIEW, SA 5114</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Pasboe,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WELLINGTON, SA 5259</w:t>
            </w:r>
          </w:p>
        </w:tc>
        <w:tc>
          <w:tcPr>
            <w:tcW w:w="838" w:type="dxa"/>
            <w:noWrap/>
            <w:hideMark/>
          </w:tcPr>
          <w:p w:rsidR="00466C3D" w:rsidRPr="00466C3D" w:rsidRDefault="00466C3D" w:rsidP="00466C3D">
            <w:pPr>
              <w:spacing w:after="0"/>
              <w:ind w:right="113"/>
              <w:jc w:val="right"/>
              <w:rPr>
                <w:szCs w:val="20"/>
              </w:rPr>
            </w:pPr>
            <w:r w:rsidRPr="00466C3D">
              <w:rPr>
                <w:szCs w:val="20"/>
              </w:rPr>
              <w:t>26.23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Patel, Pantaj</w:t>
            </w:r>
          </w:p>
        </w:tc>
        <w:tc>
          <w:tcPr>
            <w:tcW w:w="2452" w:type="dxa"/>
            <w:noWrap/>
            <w:hideMark/>
          </w:tcPr>
          <w:p w:rsidR="00466C3D" w:rsidRPr="00466C3D" w:rsidRDefault="00466C3D" w:rsidP="00466C3D">
            <w:pPr>
              <w:spacing w:after="0"/>
              <w:ind w:left="118" w:hanging="118"/>
              <w:jc w:val="left"/>
              <w:rPr>
                <w:szCs w:val="20"/>
              </w:rPr>
            </w:pPr>
            <w:r w:rsidRPr="00466C3D">
              <w:rPr>
                <w:szCs w:val="20"/>
              </w:rPr>
              <w:t>NAILSWORTH, SA 5083</w:t>
            </w:r>
          </w:p>
        </w:tc>
        <w:tc>
          <w:tcPr>
            <w:tcW w:w="838" w:type="dxa"/>
            <w:noWrap/>
            <w:hideMark/>
          </w:tcPr>
          <w:p w:rsidR="00466C3D" w:rsidRPr="00466C3D" w:rsidRDefault="00466C3D" w:rsidP="00466C3D">
            <w:pPr>
              <w:spacing w:after="0"/>
              <w:ind w:right="113"/>
              <w:jc w:val="right"/>
              <w:rPr>
                <w:szCs w:val="20"/>
              </w:rPr>
            </w:pPr>
            <w:r w:rsidRPr="00466C3D">
              <w:rPr>
                <w:szCs w:val="20"/>
              </w:rPr>
              <w:t>266.59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Paterson, Daryl</w:t>
            </w:r>
          </w:p>
        </w:tc>
        <w:tc>
          <w:tcPr>
            <w:tcW w:w="2452" w:type="dxa"/>
            <w:noWrap/>
            <w:hideMark/>
          </w:tcPr>
          <w:p w:rsidR="00466C3D" w:rsidRPr="00466C3D" w:rsidRDefault="00466C3D" w:rsidP="00466C3D">
            <w:pPr>
              <w:spacing w:after="0"/>
              <w:ind w:left="118" w:hanging="118"/>
              <w:jc w:val="left"/>
              <w:rPr>
                <w:szCs w:val="20"/>
              </w:rPr>
            </w:pPr>
            <w:r w:rsidRPr="00466C3D">
              <w:rPr>
                <w:szCs w:val="20"/>
              </w:rPr>
              <w:t>MANNUM, SA 5238</w:t>
            </w:r>
          </w:p>
        </w:tc>
        <w:tc>
          <w:tcPr>
            <w:tcW w:w="838" w:type="dxa"/>
            <w:noWrap/>
            <w:hideMark/>
          </w:tcPr>
          <w:p w:rsidR="00466C3D" w:rsidRPr="00466C3D" w:rsidRDefault="00466C3D" w:rsidP="00466C3D">
            <w:pPr>
              <w:spacing w:after="0"/>
              <w:ind w:right="113"/>
              <w:jc w:val="right"/>
              <w:rPr>
                <w:szCs w:val="20"/>
              </w:rPr>
            </w:pPr>
            <w:r w:rsidRPr="00466C3D">
              <w:rPr>
                <w:szCs w:val="20"/>
              </w:rPr>
              <w:t>14.77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Paterson, John</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272.00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Paterson, Rosalie</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11.48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Patmore, Colin</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1 120.00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Patrick, Jacob</w:t>
            </w:r>
          </w:p>
        </w:tc>
        <w:tc>
          <w:tcPr>
            <w:tcW w:w="2452" w:type="dxa"/>
            <w:noWrap/>
            <w:hideMark/>
          </w:tcPr>
          <w:p w:rsidR="00466C3D" w:rsidRPr="00466C3D" w:rsidRDefault="00466C3D" w:rsidP="00466C3D">
            <w:pPr>
              <w:spacing w:after="0"/>
              <w:ind w:left="118" w:hanging="118"/>
              <w:jc w:val="left"/>
              <w:rPr>
                <w:szCs w:val="20"/>
              </w:rPr>
            </w:pPr>
            <w:r w:rsidRPr="00466C3D">
              <w:rPr>
                <w:szCs w:val="20"/>
              </w:rPr>
              <w:t>SELLICKS BEACH, SA 5174</w:t>
            </w:r>
          </w:p>
        </w:tc>
        <w:tc>
          <w:tcPr>
            <w:tcW w:w="838" w:type="dxa"/>
            <w:noWrap/>
            <w:hideMark/>
          </w:tcPr>
          <w:p w:rsidR="00466C3D" w:rsidRPr="00466C3D" w:rsidRDefault="00466C3D" w:rsidP="00466C3D">
            <w:pPr>
              <w:spacing w:after="0"/>
              <w:ind w:right="113"/>
              <w:jc w:val="right"/>
              <w:rPr>
                <w:szCs w:val="20"/>
              </w:rPr>
            </w:pPr>
            <w:r w:rsidRPr="00466C3D">
              <w:rPr>
                <w:szCs w:val="20"/>
              </w:rPr>
              <w:t>90.85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Patterson,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59.52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Patterson,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63.56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Patterson, Jessica</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80.24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Patton, Helena</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73.75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Paul Kern</w:t>
            </w:r>
          </w:p>
        </w:tc>
        <w:tc>
          <w:tcPr>
            <w:tcW w:w="2452" w:type="dxa"/>
            <w:noWrap/>
            <w:hideMark/>
          </w:tcPr>
          <w:p w:rsidR="00466C3D" w:rsidRPr="00466C3D" w:rsidRDefault="00466C3D" w:rsidP="00466C3D">
            <w:pPr>
              <w:spacing w:after="0"/>
              <w:ind w:left="118" w:hanging="118"/>
              <w:jc w:val="left"/>
              <w:rPr>
                <w:szCs w:val="20"/>
              </w:rPr>
            </w:pPr>
            <w:r w:rsidRPr="00466C3D">
              <w:rPr>
                <w:szCs w:val="20"/>
              </w:rPr>
              <w:t>CLARENCE GARDENS, SA 5039</w:t>
            </w:r>
          </w:p>
        </w:tc>
        <w:tc>
          <w:tcPr>
            <w:tcW w:w="838" w:type="dxa"/>
            <w:noWrap/>
            <w:hideMark/>
          </w:tcPr>
          <w:p w:rsidR="00466C3D" w:rsidRPr="00466C3D" w:rsidRDefault="00466C3D" w:rsidP="00466C3D">
            <w:pPr>
              <w:spacing w:after="0"/>
              <w:ind w:right="113"/>
              <w:jc w:val="right"/>
              <w:rPr>
                <w:szCs w:val="20"/>
              </w:rPr>
            </w:pPr>
            <w:r w:rsidRPr="00466C3D">
              <w:rPr>
                <w:szCs w:val="20"/>
              </w:rPr>
              <w:t>291.01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Paul Yates</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179.06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Pauley, Gregory</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14.04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Pay, Adam</w:t>
            </w:r>
          </w:p>
        </w:tc>
        <w:tc>
          <w:tcPr>
            <w:tcW w:w="2452" w:type="dxa"/>
            <w:noWrap/>
            <w:hideMark/>
          </w:tcPr>
          <w:p w:rsidR="00466C3D" w:rsidRPr="00466C3D" w:rsidRDefault="00466C3D" w:rsidP="00466C3D">
            <w:pPr>
              <w:spacing w:after="0"/>
              <w:ind w:left="118" w:hanging="118"/>
              <w:jc w:val="left"/>
              <w:rPr>
                <w:szCs w:val="20"/>
              </w:rPr>
            </w:pPr>
            <w:r w:rsidRPr="00466C3D">
              <w:rPr>
                <w:szCs w:val="20"/>
              </w:rPr>
              <w:t>SNOWTOWN, SA 5520</w:t>
            </w:r>
          </w:p>
        </w:tc>
        <w:tc>
          <w:tcPr>
            <w:tcW w:w="838" w:type="dxa"/>
            <w:noWrap/>
            <w:hideMark/>
          </w:tcPr>
          <w:p w:rsidR="00466C3D" w:rsidRPr="00466C3D" w:rsidRDefault="00466C3D" w:rsidP="00466C3D">
            <w:pPr>
              <w:spacing w:after="0"/>
              <w:ind w:right="113"/>
              <w:jc w:val="right"/>
              <w:rPr>
                <w:szCs w:val="20"/>
              </w:rPr>
            </w:pPr>
            <w:r w:rsidRPr="00466C3D">
              <w:rPr>
                <w:szCs w:val="20"/>
              </w:rPr>
              <w:t>539.96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Paye, Jeawoya</w:t>
            </w:r>
          </w:p>
        </w:tc>
        <w:tc>
          <w:tcPr>
            <w:tcW w:w="2452" w:type="dxa"/>
            <w:noWrap/>
            <w:hideMark/>
          </w:tcPr>
          <w:p w:rsidR="00466C3D" w:rsidRPr="00466C3D" w:rsidRDefault="00466C3D" w:rsidP="00466C3D">
            <w:pPr>
              <w:spacing w:after="0"/>
              <w:ind w:left="118" w:hanging="118"/>
              <w:jc w:val="left"/>
              <w:rPr>
                <w:szCs w:val="20"/>
              </w:rPr>
            </w:pPr>
            <w:r w:rsidRPr="00466C3D">
              <w:rPr>
                <w:szCs w:val="20"/>
              </w:rPr>
              <w:t>BEVERLEY, SA 5009</w:t>
            </w:r>
          </w:p>
        </w:tc>
        <w:tc>
          <w:tcPr>
            <w:tcW w:w="838" w:type="dxa"/>
            <w:noWrap/>
            <w:hideMark/>
          </w:tcPr>
          <w:p w:rsidR="00466C3D" w:rsidRPr="00466C3D" w:rsidRDefault="00466C3D" w:rsidP="00466C3D">
            <w:pPr>
              <w:spacing w:after="0"/>
              <w:ind w:right="113"/>
              <w:jc w:val="right"/>
              <w:rPr>
                <w:szCs w:val="20"/>
              </w:rPr>
            </w:pPr>
            <w:r w:rsidRPr="00466C3D">
              <w:rPr>
                <w:szCs w:val="20"/>
              </w:rPr>
              <w:t>15.88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Payne, Ann</w:t>
            </w:r>
          </w:p>
        </w:tc>
        <w:tc>
          <w:tcPr>
            <w:tcW w:w="2452" w:type="dxa"/>
            <w:noWrap/>
            <w:hideMark/>
          </w:tcPr>
          <w:p w:rsidR="00466C3D" w:rsidRPr="00466C3D" w:rsidRDefault="00466C3D" w:rsidP="00466C3D">
            <w:pPr>
              <w:spacing w:after="0"/>
              <w:ind w:left="118" w:hanging="118"/>
              <w:jc w:val="left"/>
              <w:rPr>
                <w:szCs w:val="20"/>
              </w:rPr>
            </w:pPr>
            <w:r w:rsidRPr="00466C3D">
              <w:rPr>
                <w:szCs w:val="20"/>
              </w:rPr>
              <w:t>YANINEE, SA 5653</w:t>
            </w:r>
          </w:p>
        </w:tc>
        <w:tc>
          <w:tcPr>
            <w:tcW w:w="838" w:type="dxa"/>
            <w:noWrap/>
            <w:hideMark/>
          </w:tcPr>
          <w:p w:rsidR="00466C3D" w:rsidRPr="00466C3D" w:rsidRDefault="00466C3D" w:rsidP="00466C3D">
            <w:pPr>
              <w:spacing w:after="0"/>
              <w:ind w:right="113"/>
              <w:jc w:val="right"/>
              <w:rPr>
                <w:szCs w:val="20"/>
              </w:rPr>
            </w:pPr>
            <w:r w:rsidRPr="00466C3D">
              <w:rPr>
                <w:szCs w:val="20"/>
              </w:rPr>
              <w:t>13.21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Peacock, Justin</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28.17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Peake,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EAST, SA 5161</w:t>
            </w:r>
          </w:p>
        </w:tc>
        <w:tc>
          <w:tcPr>
            <w:tcW w:w="838" w:type="dxa"/>
            <w:noWrap/>
            <w:hideMark/>
          </w:tcPr>
          <w:p w:rsidR="00466C3D" w:rsidRPr="00466C3D" w:rsidRDefault="00466C3D" w:rsidP="00466C3D">
            <w:pPr>
              <w:spacing w:after="0"/>
              <w:ind w:right="113"/>
              <w:jc w:val="right"/>
              <w:rPr>
                <w:szCs w:val="20"/>
              </w:rPr>
            </w:pPr>
            <w:r w:rsidRPr="00466C3D">
              <w:rPr>
                <w:szCs w:val="20"/>
              </w:rPr>
              <w:t>29.33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Pearce, Chelsea</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59.47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Pearce, Esme</w:t>
            </w:r>
          </w:p>
        </w:tc>
        <w:tc>
          <w:tcPr>
            <w:tcW w:w="2452" w:type="dxa"/>
            <w:noWrap/>
            <w:hideMark/>
          </w:tcPr>
          <w:p w:rsidR="00466C3D" w:rsidRPr="00466C3D" w:rsidRDefault="00466C3D" w:rsidP="00466C3D">
            <w:pPr>
              <w:spacing w:after="0"/>
              <w:ind w:left="118" w:hanging="118"/>
              <w:jc w:val="left"/>
              <w:rPr>
                <w:szCs w:val="20"/>
              </w:rPr>
            </w:pPr>
            <w:r w:rsidRPr="00466C3D">
              <w:rPr>
                <w:szCs w:val="20"/>
              </w:rPr>
              <w:t>LEWISTON, SA 5501</w:t>
            </w:r>
          </w:p>
        </w:tc>
        <w:tc>
          <w:tcPr>
            <w:tcW w:w="838" w:type="dxa"/>
            <w:noWrap/>
            <w:hideMark/>
          </w:tcPr>
          <w:p w:rsidR="00466C3D" w:rsidRPr="00466C3D" w:rsidRDefault="00466C3D" w:rsidP="00466C3D">
            <w:pPr>
              <w:spacing w:after="0"/>
              <w:ind w:right="113"/>
              <w:jc w:val="right"/>
              <w:rPr>
                <w:szCs w:val="20"/>
              </w:rPr>
            </w:pPr>
            <w:r w:rsidRPr="00466C3D">
              <w:rPr>
                <w:szCs w:val="20"/>
              </w:rPr>
              <w:t>58.95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Pearce, Krystal</w:t>
            </w:r>
          </w:p>
        </w:tc>
        <w:tc>
          <w:tcPr>
            <w:tcW w:w="2452" w:type="dxa"/>
            <w:noWrap/>
            <w:hideMark/>
          </w:tcPr>
          <w:p w:rsidR="00466C3D" w:rsidRPr="00466C3D" w:rsidRDefault="00466C3D" w:rsidP="00466C3D">
            <w:pPr>
              <w:spacing w:after="0"/>
              <w:ind w:left="118" w:hanging="118"/>
              <w:jc w:val="left"/>
              <w:rPr>
                <w:szCs w:val="20"/>
              </w:rPr>
            </w:pPr>
            <w:r w:rsidRPr="00466C3D">
              <w:rPr>
                <w:szCs w:val="20"/>
              </w:rPr>
              <w:t>BRAHMA LODGE, SA 5109</w:t>
            </w:r>
          </w:p>
        </w:tc>
        <w:tc>
          <w:tcPr>
            <w:tcW w:w="838" w:type="dxa"/>
            <w:noWrap/>
            <w:hideMark/>
          </w:tcPr>
          <w:p w:rsidR="00466C3D" w:rsidRPr="00466C3D" w:rsidRDefault="00466C3D" w:rsidP="00466C3D">
            <w:pPr>
              <w:spacing w:after="0"/>
              <w:ind w:right="113"/>
              <w:jc w:val="right"/>
              <w:rPr>
                <w:szCs w:val="20"/>
              </w:rPr>
            </w:pPr>
            <w:r w:rsidRPr="00466C3D">
              <w:rPr>
                <w:szCs w:val="20"/>
              </w:rPr>
              <w:t>14.27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Pearce, Terence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22.37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Pearson, Jeremy</w:t>
            </w:r>
          </w:p>
        </w:tc>
        <w:tc>
          <w:tcPr>
            <w:tcW w:w="2452" w:type="dxa"/>
            <w:noWrap/>
            <w:hideMark/>
          </w:tcPr>
          <w:p w:rsidR="00466C3D" w:rsidRPr="00466C3D" w:rsidRDefault="00466C3D" w:rsidP="00466C3D">
            <w:pPr>
              <w:spacing w:after="0"/>
              <w:ind w:left="118" w:hanging="118"/>
              <w:jc w:val="left"/>
              <w:rPr>
                <w:szCs w:val="20"/>
              </w:rPr>
            </w:pPr>
            <w:r w:rsidRPr="00466C3D">
              <w:rPr>
                <w:szCs w:val="20"/>
              </w:rPr>
              <w:t>MENINGIE, SA 5264</w:t>
            </w:r>
          </w:p>
        </w:tc>
        <w:tc>
          <w:tcPr>
            <w:tcW w:w="838" w:type="dxa"/>
            <w:noWrap/>
            <w:hideMark/>
          </w:tcPr>
          <w:p w:rsidR="00466C3D" w:rsidRPr="00466C3D" w:rsidRDefault="00466C3D" w:rsidP="00466C3D">
            <w:pPr>
              <w:spacing w:after="0"/>
              <w:ind w:right="113"/>
              <w:jc w:val="right"/>
              <w:rPr>
                <w:szCs w:val="20"/>
              </w:rPr>
            </w:pPr>
            <w:r w:rsidRPr="00466C3D">
              <w:rPr>
                <w:szCs w:val="20"/>
              </w:rPr>
              <w:t>10.45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Pech, Sorn</w:t>
            </w:r>
          </w:p>
        </w:tc>
        <w:tc>
          <w:tcPr>
            <w:tcW w:w="2452" w:type="dxa"/>
            <w:noWrap/>
            <w:hideMark/>
          </w:tcPr>
          <w:p w:rsidR="00466C3D" w:rsidRPr="00466C3D" w:rsidRDefault="00466C3D" w:rsidP="00466C3D">
            <w:pPr>
              <w:spacing w:after="0"/>
              <w:ind w:left="118" w:hanging="118"/>
              <w:jc w:val="left"/>
              <w:rPr>
                <w:szCs w:val="20"/>
              </w:rPr>
            </w:pPr>
            <w:r w:rsidRPr="00466C3D">
              <w:rPr>
                <w:szCs w:val="20"/>
              </w:rPr>
              <w:t>BRAHMA LODGE, SA 5109</w:t>
            </w:r>
          </w:p>
        </w:tc>
        <w:tc>
          <w:tcPr>
            <w:tcW w:w="838" w:type="dxa"/>
            <w:noWrap/>
            <w:hideMark/>
          </w:tcPr>
          <w:p w:rsidR="00466C3D" w:rsidRPr="00466C3D" w:rsidRDefault="00466C3D" w:rsidP="00466C3D">
            <w:pPr>
              <w:spacing w:after="0"/>
              <w:ind w:right="113"/>
              <w:jc w:val="right"/>
              <w:rPr>
                <w:szCs w:val="20"/>
              </w:rPr>
            </w:pPr>
            <w:r w:rsidRPr="00466C3D">
              <w:rPr>
                <w:szCs w:val="20"/>
              </w:rPr>
              <w:t>354.41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Pedder, Betty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SA 5540</w:t>
            </w:r>
          </w:p>
        </w:tc>
        <w:tc>
          <w:tcPr>
            <w:tcW w:w="838" w:type="dxa"/>
            <w:noWrap/>
            <w:hideMark/>
          </w:tcPr>
          <w:p w:rsidR="00466C3D" w:rsidRPr="00466C3D" w:rsidRDefault="00466C3D" w:rsidP="00466C3D">
            <w:pPr>
              <w:spacing w:after="0"/>
              <w:ind w:right="113"/>
              <w:jc w:val="right"/>
              <w:rPr>
                <w:szCs w:val="20"/>
              </w:rPr>
            </w:pPr>
            <w:r w:rsidRPr="00466C3D">
              <w:rPr>
                <w:szCs w:val="20"/>
              </w:rPr>
              <w:t>35.63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Peen, Chye Huat</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26.88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Pelletier, Darylee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52.77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Pemble, Danielle</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26.67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Penberthy, John</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104.96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Penna, Danny</w:t>
            </w:r>
          </w:p>
        </w:tc>
        <w:tc>
          <w:tcPr>
            <w:tcW w:w="2452" w:type="dxa"/>
            <w:noWrap/>
            <w:hideMark/>
          </w:tcPr>
          <w:p w:rsidR="00466C3D" w:rsidRPr="00466C3D" w:rsidRDefault="00466C3D" w:rsidP="00466C3D">
            <w:pPr>
              <w:spacing w:after="0"/>
              <w:ind w:left="118" w:hanging="118"/>
              <w:jc w:val="left"/>
              <w:rPr>
                <w:szCs w:val="20"/>
              </w:rPr>
            </w:pPr>
            <w:r w:rsidRPr="00466C3D">
              <w:rPr>
                <w:szCs w:val="20"/>
              </w:rPr>
              <w:t>WELLINGTON, SA 5259</w:t>
            </w:r>
          </w:p>
        </w:tc>
        <w:tc>
          <w:tcPr>
            <w:tcW w:w="838" w:type="dxa"/>
            <w:noWrap/>
            <w:hideMark/>
          </w:tcPr>
          <w:p w:rsidR="00466C3D" w:rsidRPr="00466C3D" w:rsidRDefault="00466C3D" w:rsidP="00466C3D">
            <w:pPr>
              <w:spacing w:after="0"/>
              <w:ind w:right="113"/>
              <w:jc w:val="right"/>
              <w:rPr>
                <w:szCs w:val="20"/>
              </w:rPr>
            </w:pPr>
            <w:r w:rsidRPr="00466C3D">
              <w:rPr>
                <w:szCs w:val="20"/>
              </w:rPr>
              <w:t>19.72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Pennell,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49.57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Pennington, Anita</w:t>
            </w:r>
          </w:p>
        </w:tc>
        <w:tc>
          <w:tcPr>
            <w:tcW w:w="2452" w:type="dxa"/>
            <w:noWrap/>
            <w:hideMark/>
          </w:tcPr>
          <w:p w:rsidR="00466C3D" w:rsidRPr="00466C3D" w:rsidRDefault="00466C3D" w:rsidP="00466C3D">
            <w:pPr>
              <w:spacing w:after="0"/>
              <w:ind w:left="118" w:hanging="118"/>
              <w:jc w:val="left"/>
              <w:rPr>
                <w:szCs w:val="20"/>
              </w:rPr>
            </w:pPr>
            <w:r w:rsidRPr="00466C3D">
              <w:rPr>
                <w:szCs w:val="20"/>
              </w:rPr>
              <w:t>WAROOKA, SA 5577</w:t>
            </w:r>
          </w:p>
        </w:tc>
        <w:tc>
          <w:tcPr>
            <w:tcW w:w="838" w:type="dxa"/>
            <w:noWrap/>
            <w:hideMark/>
          </w:tcPr>
          <w:p w:rsidR="00466C3D" w:rsidRPr="00466C3D" w:rsidRDefault="00466C3D" w:rsidP="00466C3D">
            <w:pPr>
              <w:spacing w:after="0"/>
              <w:ind w:right="113"/>
              <w:jc w:val="right"/>
              <w:rPr>
                <w:szCs w:val="20"/>
              </w:rPr>
            </w:pPr>
            <w:r w:rsidRPr="00466C3D">
              <w:rPr>
                <w:szCs w:val="20"/>
              </w:rPr>
              <w:t>22.95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Pennington,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WELLINGTON EAST, SA 5259</w:t>
            </w:r>
          </w:p>
        </w:tc>
        <w:tc>
          <w:tcPr>
            <w:tcW w:w="838" w:type="dxa"/>
            <w:noWrap/>
            <w:hideMark/>
          </w:tcPr>
          <w:p w:rsidR="00466C3D" w:rsidRPr="00466C3D" w:rsidRDefault="00466C3D" w:rsidP="00466C3D">
            <w:pPr>
              <w:spacing w:after="0"/>
              <w:ind w:right="113"/>
              <w:jc w:val="right"/>
              <w:rPr>
                <w:szCs w:val="20"/>
              </w:rPr>
            </w:pPr>
            <w:r w:rsidRPr="00466C3D">
              <w:rPr>
                <w:szCs w:val="20"/>
              </w:rPr>
              <w:t>113.64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Penny, Corrissa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12.31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Peposhi, Lazam</w:t>
            </w:r>
          </w:p>
        </w:tc>
        <w:tc>
          <w:tcPr>
            <w:tcW w:w="2452" w:type="dxa"/>
            <w:noWrap/>
            <w:hideMark/>
          </w:tcPr>
          <w:p w:rsidR="00466C3D" w:rsidRPr="00466C3D" w:rsidRDefault="00466C3D" w:rsidP="00466C3D">
            <w:pPr>
              <w:spacing w:after="0"/>
              <w:ind w:left="118" w:hanging="118"/>
              <w:jc w:val="left"/>
              <w:rPr>
                <w:szCs w:val="20"/>
              </w:rPr>
            </w:pPr>
            <w:r w:rsidRPr="00466C3D">
              <w:rPr>
                <w:szCs w:val="20"/>
              </w:rPr>
              <w:t>BROADVIEW, SA 5083</w:t>
            </w:r>
          </w:p>
        </w:tc>
        <w:tc>
          <w:tcPr>
            <w:tcW w:w="838" w:type="dxa"/>
            <w:noWrap/>
            <w:hideMark/>
          </w:tcPr>
          <w:p w:rsidR="00466C3D" w:rsidRPr="00466C3D" w:rsidRDefault="00466C3D" w:rsidP="00466C3D">
            <w:pPr>
              <w:spacing w:after="0"/>
              <w:ind w:right="113"/>
              <w:jc w:val="right"/>
              <w:rPr>
                <w:szCs w:val="20"/>
              </w:rPr>
            </w:pPr>
            <w:r w:rsidRPr="00466C3D">
              <w:rPr>
                <w:szCs w:val="20"/>
              </w:rPr>
              <w:t>112.93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Percival, Sean</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132.89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Perez, Prescilla</w:t>
            </w:r>
          </w:p>
        </w:tc>
        <w:tc>
          <w:tcPr>
            <w:tcW w:w="2452" w:type="dxa"/>
            <w:noWrap/>
            <w:hideMark/>
          </w:tcPr>
          <w:p w:rsidR="00466C3D" w:rsidRPr="00466C3D" w:rsidRDefault="00466C3D" w:rsidP="00466C3D">
            <w:pPr>
              <w:spacing w:after="0"/>
              <w:ind w:left="118" w:hanging="118"/>
              <w:jc w:val="left"/>
              <w:rPr>
                <w:szCs w:val="20"/>
              </w:rPr>
            </w:pPr>
            <w:r w:rsidRPr="00466C3D">
              <w:rPr>
                <w:szCs w:val="20"/>
              </w:rPr>
              <w:t>FERRYDEN PARK, SA 5010</w:t>
            </w:r>
          </w:p>
        </w:tc>
        <w:tc>
          <w:tcPr>
            <w:tcW w:w="838" w:type="dxa"/>
            <w:noWrap/>
            <w:hideMark/>
          </w:tcPr>
          <w:p w:rsidR="00466C3D" w:rsidRPr="00466C3D" w:rsidRDefault="00466C3D" w:rsidP="00466C3D">
            <w:pPr>
              <w:spacing w:after="0"/>
              <w:ind w:right="113"/>
              <w:jc w:val="right"/>
              <w:rPr>
                <w:szCs w:val="20"/>
              </w:rPr>
            </w:pPr>
            <w:r w:rsidRPr="00466C3D">
              <w:rPr>
                <w:szCs w:val="20"/>
              </w:rPr>
              <w:t>49.27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Perks, Hannah</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20.94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Perks,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NORMANVILLE, SA 5204</w:t>
            </w:r>
          </w:p>
        </w:tc>
        <w:tc>
          <w:tcPr>
            <w:tcW w:w="838" w:type="dxa"/>
            <w:noWrap/>
            <w:hideMark/>
          </w:tcPr>
          <w:p w:rsidR="00466C3D" w:rsidRPr="00466C3D" w:rsidRDefault="00466C3D" w:rsidP="00466C3D">
            <w:pPr>
              <w:spacing w:after="0"/>
              <w:ind w:right="113"/>
              <w:jc w:val="right"/>
              <w:rPr>
                <w:szCs w:val="20"/>
              </w:rPr>
            </w:pPr>
            <w:r w:rsidRPr="00466C3D">
              <w:rPr>
                <w:szCs w:val="20"/>
              </w:rPr>
              <w:t>52.33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Perry,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262.29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Perselli, Guido</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225.93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Perusco, Amalia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ADELAIDE, SA 5015</w:t>
            </w:r>
          </w:p>
        </w:tc>
        <w:tc>
          <w:tcPr>
            <w:tcW w:w="838" w:type="dxa"/>
            <w:noWrap/>
            <w:hideMark/>
          </w:tcPr>
          <w:p w:rsidR="00466C3D" w:rsidRPr="00466C3D" w:rsidRDefault="00466C3D" w:rsidP="00466C3D">
            <w:pPr>
              <w:spacing w:after="0"/>
              <w:ind w:right="113"/>
              <w:jc w:val="right"/>
              <w:rPr>
                <w:szCs w:val="20"/>
              </w:rPr>
            </w:pPr>
            <w:r w:rsidRPr="00466C3D">
              <w:rPr>
                <w:szCs w:val="20"/>
              </w:rPr>
              <w:t>21.81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Pesudovs, Bronwyn</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99.08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Peter Brian Zeitz</w:t>
            </w:r>
          </w:p>
        </w:tc>
        <w:tc>
          <w:tcPr>
            <w:tcW w:w="2452" w:type="dxa"/>
            <w:noWrap/>
            <w:hideMark/>
          </w:tcPr>
          <w:p w:rsidR="00466C3D" w:rsidRPr="00466C3D" w:rsidRDefault="00466C3D" w:rsidP="00466C3D">
            <w:pPr>
              <w:spacing w:after="0"/>
              <w:ind w:left="118" w:hanging="118"/>
              <w:jc w:val="left"/>
              <w:rPr>
                <w:szCs w:val="20"/>
              </w:rPr>
            </w:pPr>
            <w:r w:rsidRPr="00466C3D">
              <w:rPr>
                <w:szCs w:val="20"/>
              </w:rPr>
              <w:t>PORT MACDONNELL, SA 5291</w:t>
            </w:r>
          </w:p>
        </w:tc>
        <w:tc>
          <w:tcPr>
            <w:tcW w:w="838" w:type="dxa"/>
            <w:noWrap/>
            <w:hideMark/>
          </w:tcPr>
          <w:p w:rsidR="00466C3D" w:rsidRPr="00466C3D" w:rsidRDefault="00466C3D" w:rsidP="00466C3D">
            <w:pPr>
              <w:spacing w:after="0"/>
              <w:ind w:right="113"/>
              <w:jc w:val="right"/>
              <w:rPr>
                <w:szCs w:val="20"/>
              </w:rPr>
            </w:pPr>
            <w:r w:rsidRPr="00466C3D">
              <w:rPr>
                <w:szCs w:val="20"/>
              </w:rPr>
              <w:t>285.75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Peter, Sherin</w:t>
            </w:r>
          </w:p>
        </w:tc>
        <w:tc>
          <w:tcPr>
            <w:tcW w:w="2452" w:type="dxa"/>
            <w:noWrap/>
            <w:hideMark/>
          </w:tcPr>
          <w:p w:rsidR="00466C3D" w:rsidRPr="00466C3D" w:rsidRDefault="00466C3D" w:rsidP="00466C3D">
            <w:pPr>
              <w:spacing w:after="0"/>
              <w:ind w:left="118" w:hanging="118"/>
              <w:jc w:val="left"/>
              <w:rPr>
                <w:szCs w:val="20"/>
              </w:rPr>
            </w:pPr>
            <w:r w:rsidRPr="00466C3D">
              <w:rPr>
                <w:szCs w:val="20"/>
              </w:rPr>
              <w:t>WINDSOR GARDENS, SA 5087</w:t>
            </w:r>
          </w:p>
        </w:tc>
        <w:tc>
          <w:tcPr>
            <w:tcW w:w="838" w:type="dxa"/>
            <w:noWrap/>
            <w:hideMark/>
          </w:tcPr>
          <w:p w:rsidR="00466C3D" w:rsidRPr="00466C3D" w:rsidRDefault="00466C3D" w:rsidP="00466C3D">
            <w:pPr>
              <w:spacing w:after="0"/>
              <w:ind w:right="113"/>
              <w:jc w:val="right"/>
              <w:rPr>
                <w:szCs w:val="20"/>
              </w:rPr>
            </w:pPr>
            <w:r w:rsidRPr="00466C3D">
              <w:rPr>
                <w:szCs w:val="20"/>
              </w:rPr>
              <w:t>18.41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Petersemolo, Giovanna</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128.75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Peterson, Elki</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180.51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Peterson, Kate</w:t>
            </w:r>
          </w:p>
        </w:tc>
        <w:tc>
          <w:tcPr>
            <w:tcW w:w="2452" w:type="dxa"/>
            <w:noWrap/>
            <w:hideMark/>
          </w:tcPr>
          <w:p w:rsidR="00466C3D" w:rsidRPr="00466C3D" w:rsidRDefault="00466C3D" w:rsidP="00466C3D">
            <w:pPr>
              <w:spacing w:after="0"/>
              <w:ind w:left="118" w:hanging="118"/>
              <w:jc w:val="left"/>
              <w:rPr>
                <w:szCs w:val="20"/>
              </w:rPr>
            </w:pPr>
            <w:r w:rsidRPr="00466C3D">
              <w:rPr>
                <w:szCs w:val="20"/>
              </w:rPr>
              <w:t>OSBORNE, SA 5017</w:t>
            </w:r>
          </w:p>
        </w:tc>
        <w:tc>
          <w:tcPr>
            <w:tcW w:w="838" w:type="dxa"/>
            <w:noWrap/>
            <w:hideMark/>
          </w:tcPr>
          <w:p w:rsidR="00466C3D" w:rsidRPr="00466C3D" w:rsidRDefault="00466C3D" w:rsidP="00466C3D">
            <w:pPr>
              <w:spacing w:after="0"/>
              <w:ind w:right="113"/>
              <w:jc w:val="right"/>
              <w:rPr>
                <w:szCs w:val="20"/>
              </w:rPr>
            </w:pPr>
            <w:r w:rsidRPr="00466C3D">
              <w:rPr>
                <w:szCs w:val="20"/>
              </w:rPr>
              <w:t>78.20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Petkovic, Ana</w:t>
            </w:r>
          </w:p>
        </w:tc>
        <w:tc>
          <w:tcPr>
            <w:tcW w:w="2452" w:type="dxa"/>
            <w:noWrap/>
            <w:hideMark/>
          </w:tcPr>
          <w:p w:rsidR="00466C3D" w:rsidRPr="00466C3D" w:rsidRDefault="00466C3D" w:rsidP="00466C3D">
            <w:pPr>
              <w:spacing w:after="0"/>
              <w:ind w:left="118" w:hanging="118"/>
              <w:jc w:val="left"/>
              <w:rPr>
                <w:szCs w:val="20"/>
              </w:rPr>
            </w:pPr>
            <w:r w:rsidRPr="00466C3D">
              <w:rPr>
                <w:szCs w:val="20"/>
              </w:rPr>
              <w:t>ASHFORD, SA 5035</w:t>
            </w:r>
          </w:p>
        </w:tc>
        <w:tc>
          <w:tcPr>
            <w:tcW w:w="838" w:type="dxa"/>
            <w:noWrap/>
            <w:hideMark/>
          </w:tcPr>
          <w:p w:rsidR="00466C3D" w:rsidRPr="00466C3D" w:rsidRDefault="00466C3D" w:rsidP="00466C3D">
            <w:pPr>
              <w:spacing w:after="0"/>
              <w:ind w:right="113"/>
              <w:jc w:val="right"/>
              <w:rPr>
                <w:szCs w:val="20"/>
              </w:rPr>
            </w:pPr>
            <w:r w:rsidRPr="00466C3D">
              <w:rPr>
                <w:szCs w:val="20"/>
              </w:rPr>
              <w:t>107.89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Pettigrew, Maureen</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21.63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Pettit, Tim</w:t>
            </w:r>
          </w:p>
        </w:tc>
        <w:tc>
          <w:tcPr>
            <w:tcW w:w="2452" w:type="dxa"/>
            <w:noWrap/>
            <w:hideMark/>
          </w:tcPr>
          <w:p w:rsidR="00466C3D" w:rsidRPr="00466C3D" w:rsidRDefault="00466C3D" w:rsidP="00466C3D">
            <w:pPr>
              <w:spacing w:after="0"/>
              <w:ind w:left="118" w:hanging="118"/>
              <w:jc w:val="left"/>
              <w:rPr>
                <w:szCs w:val="20"/>
              </w:rPr>
            </w:pPr>
            <w:r w:rsidRPr="00466C3D">
              <w:rPr>
                <w:szCs w:val="20"/>
              </w:rPr>
              <w:t>BRIGHTON, SA 5048</w:t>
            </w:r>
          </w:p>
        </w:tc>
        <w:tc>
          <w:tcPr>
            <w:tcW w:w="838" w:type="dxa"/>
            <w:noWrap/>
            <w:hideMark/>
          </w:tcPr>
          <w:p w:rsidR="00466C3D" w:rsidRPr="00466C3D" w:rsidRDefault="00466C3D" w:rsidP="00466C3D">
            <w:pPr>
              <w:spacing w:after="0"/>
              <w:ind w:right="113"/>
              <w:jc w:val="right"/>
              <w:rPr>
                <w:szCs w:val="20"/>
              </w:rPr>
            </w:pPr>
            <w:r w:rsidRPr="00466C3D">
              <w:rPr>
                <w:szCs w:val="20"/>
              </w:rPr>
              <w:t>64.49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Pfeiffer,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EDEN HILLS, SA 5050</w:t>
            </w:r>
          </w:p>
        </w:tc>
        <w:tc>
          <w:tcPr>
            <w:tcW w:w="838" w:type="dxa"/>
            <w:noWrap/>
            <w:hideMark/>
          </w:tcPr>
          <w:p w:rsidR="00466C3D" w:rsidRPr="00466C3D" w:rsidRDefault="00466C3D" w:rsidP="00466C3D">
            <w:pPr>
              <w:spacing w:after="0"/>
              <w:ind w:right="113"/>
              <w:jc w:val="right"/>
              <w:rPr>
                <w:szCs w:val="20"/>
              </w:rPr>
            </w:pPr>
            <w:r w:rsidRPr="00466C3D">
              <w:rPr>
                <w:szCs w:val="20"/>
              </w:rPr>
              <w:t>41.70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Pfeiffer, Heidi</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SEACOMBE GARDENS, SA 5047</w:t>
            </w:r>
          </w:p>
        </w:tc>
        <w:tc>
          <w:tcPr>
            <w:tcW w:w="838" w:type="dxa"/>
            <w:noWrap/>
            <w:hideMark/>
          </w:tcPr>
          <w:p w:rsidR="00466C3D" w:rsidRPr="00466C3D" w:rsidRDefault="00466C3D" w:rsidP="00466C3D">
            <w:pPr>
              <w:spacing w:after="0"/>
              <w:ind w:right="113"/>
              <w:jc w:val="right"/>
              <w:rPr>
                <w:szCs w:val="20"/>
              </w:rPr>
            </w:pPr>
            <w:r w:rsidRPr="00466C3D">
              <w:rPr>
                <w:szCs w:val="20"/>
              </w:rPr>
              <w:t>40.01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Pfeiffer, Keith</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17.56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Phan, Ngoc Hoang</w:t>
            </w:r>
          </w:p>
        </w:tc>
        <w:tc>
          <w:tcPr>
            <w:tcW w:w="2452" w:type="dxa"/>
            <w:noWrap/>
            <w:hideMark/>
          </w:tcPr>
          <w:p w:rsidR="00466C3D" w:rsidRPr="00466C3D" w:rsidRDefault="00466C3D" w:rsidP="00466C3D">
            <w:pPr>
              <w:spacing w:after="0"/>
              <w:ind w:left="118" w:hanging="118"/>
              <w:jc w:val="left"/>
              <w:rPr>
                <w:szCs w:val="20"/>
              </w:rPr>
            </w:pPr>
            <w:r w:rsidRPr="00466C3D">
              <w:rPr>
                <w:szCs w:val="20"/>
              </w:rPr>
              <w:t>ATHOL PARK, SA 5012</w:t>
            </w:r>
          </w:p>
        </w:tc>
        <w:tc>
          <w:tcPr>
            <w:tcW w:w="838" w:type="dxa"/>
            <w:noWrap/>
            <w:hideMark/>
          </w:tcPr>
          <w:p w:rsidR="00466C3D" w:rsidRPr="00466C3D" w:rsidRDefault="00466C3D" w:rsidP="00466C3D">
            <w:pPr>
              <w:spacing w:after="0"/>
              <w:ind w:right="113"/>
              <w:jc w:val="right"/>
              <w:rPr>
                <w:szCs w:val="20"/>
              </w:rPr>
            </w:pPr>
            <w:r w:rsidRPr="00466C3D">
              <w:rPr>
                <w:szCs w:val="20"/>
              </w:rPr>
              <w:t>75.82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Phanoulas, Damian</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18.86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Phillips, Debbie</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90.27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Phillips,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132.53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Phillips, Gregory</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53.43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Phillips, Maxine</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11.86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Phillips, Tanya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515.57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Phillis, Cassandra</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52.22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Picken, Charm</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Pickett, Nelva</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35.06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Picton-King, Tristan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41.35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Pierce,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16.81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Pierik, Adam</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102.81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Pilkington, Eileen</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SA 5045</w:t>
            </w:r>
          </w:p>
        </w:tc>
        <w:tc>
          <w:tcPr>
            <w:tcW w:w="838" w:type="dxa"/>
            <w:noWrap/>
            <w:hideMark/>
          </w:tcPr>
          <w:p w:rsidR="00466C3D" w:rsidRPr="00466C3D" w:rsidRDefault="00466C3D" w:rsidP="00466C3D">
            <w:pPr>
              <w:spacing w:after="0"/>
              <w:ind w:right="113"/>
              <w:jc w:val="right"/>
              <w:rPr>
                <w:szCs w:val="20"/>
              </w:rPr>
            </w:pPr>
            <w:r w:rsidRPr="00466C3D">
              <w:rPr>
                <w:szCs w:val="20"/>
              </w:rPr>
              <w:t>230.13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Pilling, Sasha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Pinch,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20.67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Pinch, Rosanna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42.45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Pini,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OLD NOARLUNGA, SA 5168</w:t>
            </w:r>
          </w:p>
        </w:tc>
        <w:tc>
          <w:tcPr>
            <w:tcW w:w="838" w:type="dxa"/>
            <w:noWrap/>
            <w:hideMark/>
          </w:tcPr>
          <w:p w:rsidR="00466C3D" w:rsidRPr="00466C3D" w:rsidRDefault="00466C3D" w:rsidP="00466C3D">
            <w:pPr>
              <w:spacing w:after="0"/>
              <w:ind w:right="113"/>
              <w:jc w:val="right"/>
              <w:rPr>
                <w:szCs w:val="20"/>
              </w:rPr>
            </w:pPr>
            <w:r w:rsidRPr="00466C3D">
              <w:rPr>
                <w:szCs w:val="20"/>
              </w:rPr>
              <w:t>10.98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Pink, Neville</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EAST, SA 5161</w:t>
            </w:r>
          </w:p>
        </w:tc>
        <w:tc>
          <w:tcPr>
            <w:tcW w:w="838" w:type="dxa"/>
            <w:noWrap/>
            <w:hideMark/>
          </w:tcPr>
          <w:p w:rsidR="00466C3D" w:rsidRPr="00466C3D" w:rsidRDefault="00466C3D" w:rsidP="00466C3D">
            <w:pPr>
              <w:spacing w:after="0"/>
              <w:ind w:right="113"/>
              <w:jc w:val="right"/>
              <w:rPr>
                <w:szCs w:val="20"/>
              </w:rPr>
            </w:pPr>
            <w:r w:rsidRPr="00466C3D">
              <w:rPr>
                <w:szCs w:val="20"/>
              </w:rPr>
              <w:t>65.74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Pintarax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23.24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Pioneer Bend</w:t>
            </w:r>
          </w:p>
        </w:tc>
        <w:tc>
          <w:tcPr>
            <w:tcW w:w="2452" w:type="dxa"/>
            <w:noWrap/>
            <w:hideMark/>
          </w:tcPr>
          <w:p w:rsidR="00466C3D" w:rsidRPr="00466C3D" w:rsidRDefault="00466C3D" w:rsidP="00466C3D">
            <w:pPr>
              <w:spacing w:after="0"/>
              <w:ind w:left="118" w:hanging="118"/>
              <w:jc w:val="left"/>
              <w:rPr>
                <w:szCs w:val="20"/>
              </w:rPr>
            </w:pPr>
            <w:r w:rsidRPr="00466C3D">
              <w:rPr>
                <w:szCs w:val="20"/>
              </w:rPr>
              <w:t>STOKES BAY, SA 5223</w:t>
            </w:r>
          </w:p>
        </w:tc>
        <w:tc>
          <w:tcPr>
            <w:tcW w:w="838" w:type="dxa"/>
            <w:noWrap/>
            <w:hideMark/>
          </w:tcPr>
          <w:p w:rsidR="00466C3D" w:rsidRPr="00466C3D" w:rsidRDefault="00466C3D" w:rsidP="00466C3D">
            <w:pPr>
              <w:spacing w:after="0"/>
              <w:ind w:right="113"/>
              <w:jc w:val="right"/>
              <w:rPr>
                <w:szCs w:val="20"/>
              </w:rPr>
            </w:pPr>
            <w:r w:rsidRPr="00466C3D">
              <w:rPr>
                <w:szCs w:val="20"/>
              </w:rPr>
              <w:t>636.80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Piper, Adam</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17.28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Piscioneri, Nick</w:t>
            </w:r>
          </w:p>
        </w:tc>
        <w:tc>
          <w:tcPr>
            <w:tcW w:w="2452" w:type="dxa"/>
            <w:noWrap/>
            <w:hideMark/>
          </w:tcPr>
          <w:p w:rsidR="00466C3D" w:rsidRPr="00466C3D" w:rsidRDefault="00466C3D" w:rsidP="00466C3D">
            <w:pPr>
              <w:spacing w:after="0"/>
              <w:ind w:left="118" w:hanging="118"/>
              <w:jc w:val="left"/>
              <w:rPr>
                <w:szCs w:val="20"/>
              </w:rPr>
            </w:pPr>
            <w:r w:rsidRPr="00466C3D">
              <w:rPr>
                <w:szCs w:val="20"/>
              </w:rPr>
              <w:t>HENDON, SA 5014</w:t>
            </w:r>
          </w:p>
        </w:tc>
        <w:tc>
          <w:tcPr>
            <w:tcW w:w="838" w:type="dxa"/>
            <w:noWrap/>
            <w:hideMark/>
          </w:tcPr>
          <w:p w:rsidR="00466C3D" w:rsidRPr="00466C3D" w:rsidRDefault="00466C3D" w:rsidP="00466C3D">
            <w:pPr>
              <w:spacing w:after="0"/>
              <w:ind w:right="113"/>
              <w:jc w:val="right"/>
              <w:rPr>
                <w:szCs w:val="20"/>
              </w:rPr>
            </w:pPr>
            <w:r w:rsidRPr="00466C3D">
              <w:rPr>
                <w:szCs w:val="20"/>
              </w:rPr>
              <w:t>123.38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Piscitelli, Victoria</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27.42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Piskorz, Trista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26.45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Pittaway, Meagan</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63.00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Pittaway, Neville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289.72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Piyhac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CUDLEE CREEK, SA 5232</w:t>
            </w:r>
          </w:p>
        </w:tc>
        <w:tc>
          <w:tcPr>
            <w:tcW w:w="838" w:type="dxa"/>
            <w:noWrap/>
            <w:hideMark/>
          </w:tcPr>
          <w:p w:rsidR="00466C3D" w:rsidRPr="00466C3D" w:rsidRDefault="00466C3D" w:rsidP="00466C3D">
            <w:pPr>
              <w:spacing w:after="0"/>
              <w:ind w:right="113"/>
              <w:jc w:val="right"/>
              <w:rPr>
                <w:szCs w:val="20"/>
              </w:rPr>
            </w:pPr>
            <w:r w:rsidRPr="00466C3D">
              <w:rPr>
                <w:szCs w:val="20"/>
              </w:rPr>
              <w:t>483.84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 K Moroney, M T Moroney,</w:t>
            </w:r>
            <w:r w:rsidRPr="00466C3D">
              <w:rPr>
                <w:szCs w:val="20"/>
              </w:rPr>
              <w:br/>
              <w:t>P Nedelkos and G Nedelkos</w:t>
            </w:r>
          </w:p>
        </w:tc>
        <w:tc>
          <w:tcPr>
            <w:tcW w:w="2452" w:type="dxa"/>
            <w:noWrap/>
            <w:hideMark/>
          </w:tcPr>
          <w:p w:rsidR="00466C3D" w:rsidRPr="00466C3D" w:rsidRDefault="00466C3D" w:rsidP="00466C3D">
            <w:pPr>
              <w:spacing w:after="0"/>
              <w:ind w:left="118" w:hanging="118"/>
              <w:jc w:val="left"/>
              <w:rPr>
                <w:szCs w:val="20"/>
              </w:rPr>
            </w:pPr>
            <w:r w:rsidRPr="00466C3D">
              <w:rPr>
                <w:szCs w:val="20"/>
              </w:rPr>
              <w:t>BRIGHTON, SA 5048</w:t>
            </w:r>
          </w:p>
        </w:tc>
        <w:tc>
          <w:tcPr>
            <w:tcW w:w="838" w:type="dxa"/>
            <w:noWrap/>
            <w:hideMark/>
          </w:tcPr>
          <w:p w:rsidR="00466C3D" w:rsidRPr="00466C3D" w:rsidRDefault="00466C3D" w:rsidP="00466C3D">
            <w:pPr>
              <w:spacing w:after="0"/>
              <w:ind w:right="113"/>
              <w:jc w:val="right"/>
              <w:rPr>
                <w:szCs w:val="20"/>
              </w:rPr>
            </w:pPr>
            <w:r w:rsidRPr="00466C3D">
              <w:rPr>
                <w:szCs w:val="20"/>
              </w:rPr>
              <w:t>100.01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Platanitis,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132.01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Plew, Margery</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43.34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Ploenges, Terry</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Pluck, Graig David Raymond</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98.75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Poalses, Ian</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120.24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Pollitt,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MILE END, SA 5031</w:t>
            </w:r>
          </w:p>
        </w:tc>
        <w:tc>
          <w:tcPr>
            <w:tcW w:w="838" w:type="dxa"/>
            <w:noWrap/>
            <w:hideMark/>
          </w:tcPr>
          <w:p w:rsidR="00466C3D" w:rsidRPr="00466C3D" w:rsidRDefault="00466C3D" w:rsidP="00466C3D">
            <w:pPr>
              <w:spacing w:after="0"/>
              <w:ind w:right="113"/>
              <w:jc w:val="right"/>
              <w:rPr>
                <w:szCs w:val="20"/>
              </w:rPr>
            </w:pPr>
            <w:r w:rsidRPr="00466C3D">
              <w:rPr>
                <w:szCs w:val="20"/>
              </w:rPr>
              <w:t>74.25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Pomfret, John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20.97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Ponn, Phal</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21.74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Pope, Beven</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20.62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Pope, Philip</w:t>
            </w:r>
          </w:p>
        </w:tc>
        <w:tc>
          <w:tcPr>
            <w:tcW w:w="2452" w:type="dxa"/>
            <w:noWrap/>
            <w:hideMark/>
          </w:tcPr>
          <w:p w:rsidR="00466C3D" w:rsidRPr="00466C3D" w:rsidRDefault="00466C3D" w:rsidP="00466C3D">
            <w:pPr>
              <w:spacing w:after="0"/>
              <w:ind w:left="118" w:hanging="118"/>
              <w:jc w:val="left"/>
              <w:rPr>
                <w:szCs w:val="20"/>
              </w:rPr>
            </w:pPr>
            <w:r w:rsidRPr="00466C3D">
              <w:rPr>
                <w:szCs w:val="20"/>
              </w:rPr>
              <w:t>WALKLEY HEIGHTS, SA 5098</w:t>
            </w:r>
          </w:p>
        </w:tc>
        <w:tc>
          <w:tcPr>
            <w:tcW w:w="838" w:type="dxa"/>
            <w:noWrap/>
            <w:hideMark/>
          </w:tcPr>
          <w:p w:rsidR="00466C3D" w:rsidRPr="00466C3D" w:rsidRDefault="00466C3D" w:rsidP="00466C3D">
            <w:pPr>
              <w:spacing w:after="0"/>
              <w:ind w:right="113"/>
              <w:jc w:val="right"/>
              <w:rPr>
                <w:szCs w:val="20"/>
              </w:rPr>
            </w:pPr>
            <w:r w:rsidRPr="00466C3D">
              <w:rPr>
                <w:szCs w:val="20"/>
              </w:rPr>
              <w:t>315.75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Porteous, Clodia</w:t>
            </w:r>
          </w:p>
        </w:tc>
        <w:tc>
          <w:tcPr>
            <w:tcW w:w="2452" w:type="dxa"/>
            <w:noWrap/>
            <w:hideMark/>
          </w:tcPr>
          <w:p w:rsidR="00466C3D" w:rsidRPr="00466C3D" w:rsidRDefault="00466C3D" w:rsidP="00466C3D">
            <w:pPr>
              <w:spacing w:after="0"/>
              <w:ind w:left="118" w:hanging="118"/>
              <w:jc w:val="left"/>
              <w:rPr>
                <w:szCs w:val="20"/>
              </w:rPr>
            </w:pPr>
            <w:r w:rsidRPr="00466C3D">
              <w:rPr>
                <w:szCs w:val="20"/>
              </w:rPr>
              <w:t>HAYBOROUGH, SA 5211</w:t>
            </w:r>
          </w:p>
        </w:tc>
        <w:tc>
          <w:tcPr>
            <w:tcW w:w="838" w:type="dxa"/>
            <w:noWrap/>
            <w:hideMark/>
          </w:tcPr>
          <w:p w:rsidR="00466C3D" w:rsidRPr="00466C3D" w:rsidRDefault="00466C3D" w:rsidP="00466C3D">
            <w:pPr>
              <w:spacing w:after="0"/>
              <w:ind w:right="113"/>
              <w:jc w:val="right"/>
              <w:rPr>
                <w:szCs w:val="20"/>
              </w:rPr>
            </w:pPr>
            <w:r w:rsidRPr="00466C3D">
              <w:rPr>
                <w:szCs w:val="20"/>
              </w:rPr>
              <w:t>36.04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Porter, Tiffany</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18.04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Porter, Yvonne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82.39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Potterat, Kylee</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Potticary, Travers</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39.97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Powell, Rodney</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66.58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Pracilio, Aliesha</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33.24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Pratt,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67.98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Preiss, Sally</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28.27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Presser,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STONYFELL, SA 5066</w:t>
            </w:r>
          </w:p>
        </w:tc>
        <w:tc>
          <w:tcPr>
            <w:tcW w:w="838" w:type="dxa"/>
            <w:noWrap/>
            <w:hideMark/>
          </w:tcPr>
          <w:p w:rsidR="00466C3D" w:rsidRPr="00466C3D" w:rsidRDefault="00466C3D" w:rsidP="00466C3D">
            <w:pPr>
              <w:spacing w:after="0"/>
              <w:ind w:right="113"/>
              <w:jc w:val="right"/>
              <w:rPr>
                <w:szCs w:val="20"/>
              </w:rPr>
            </w:pPr>
            <w:r w:rsidRPr="00466C3D">
              <w:rPr>
                <w:szCs w:val="20"/>
              </w:rPr>
              <w:t>394.41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Prestwich, Simon</w:t>
            </w:r>
          </w:p>
        </w:tc>
        <w:tc>
          <w:tcPr>
            <w:tcW w:w="2452" w:type="dxa"/>
            <w:noWrap/>
            <w:hideMark/>
          </w:tcPr>
          <w:p w:rsidR="00466C3D" w:rsidRPr="00466C3D" w:rsidRDefault="00466C3D" w:rsidP="00466C3D">
            <w:pPr>
              <w:spacing w:after="0"/>
              <w:ind w:left="118" w:hanging="118"/>
              <w:jc w:val="left"/>
              <w:rPr>
                <w:szCs w:val="20"/>
              </w:rPr>
            </w:pPr>
            <w:r w:rsidRPr="00466C3D">
              <w:rPr>
                <w:szCs w:val="20"/>
              </w:rPr>
              <w:t>NEW TOWN, SA 5554</w:t>
            </w:r>
          </w:p>
        </w:tc>
        <w:tc>
          <w:tcPr>
            <w:tcW w:w="838" w:type="dxa"/>
            <w:noWrap/>
            <w:hideMark/>
          </w:tcPr>
          <w:p w:rsidR="00466C3D" w:rsidRPr="00466C3D" w:rsidRDefault="00466C3D" w:rsidP="00466C3D">
            <w:pPr>
              <w:spacing w:after="0"/>
              <w:ind w:right="113"/>
              <w:jc w:val="right"/>
              <w:rPr>
                <w:szCs w:val="20"/>
              </w:rPr>
            </w:pPr>
            <w:r w:rsidRPr="00466C3D">
              <w:rPr>
                <w:szCs w:val="20"/>
              </w:rPr>
              <w:t>63.59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Prettejohn, Cynthia</w:t>
            </w:r>
          </w:p>
        </w:tc>
        <w:tc>
          <w:tcPr>
            <w:tcW w:w="2452" w:type="dxa"/>
            <w:noWrap/>
            <w:hideMark/>
          </w:tcPr>
          <w:p w:rsidR="00466C3D" w:rsidRPr="00466C3D" w:rsidRDefault="00466C3D" w:rsidP="00466C3D">
            <w:pPr>
              <w:spacing w:after="0"/>
              <w:ind w:left="118" w:hanging="118"/>
              <w:jc w:val="left"/>
              <w:rPr>
                <w:szCs w:val="20"/>
              </w:rPr>
            </w:pPr>
            <w:r w:rsidRPr="00466C3D">
              <w:rPr>
                <w:szCs w:val="20"/>
              </w:rPr>
              <w:t>BEULAH PARK, SA 5067</w:t>
            </w:r>
          </w:p>
        </w:tc>
        <w:tc>
          <w:tcPr>
            <w:tcW w:w="838" w:type="dxa"/>
            <w:noWrap/>
            <w:hideMark/>
          </w:tcPr>
          <w:p w:rsidR="00466C3D" w:rsidRPr="00466C3D" w:rsidRDefault="00466C3D" w:rsidP="00466C3D">
            <w:pPr>
              <w:spacing w:after="0"/>
              <w:ind w:right="113"/>
              <w:jc w:val="right"/>
              <w:rPr>
                <w:szCs w:val="20"/>
              </w:rPr>
            </w:pPr>
            <w:r w:rsidRPr="00466C3D">
              <w:rPr>
                <w:szCs w:val="20"/>
              </w:rPr>
              <w:t>11.67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Pretty,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17.20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Price, Rosemary</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67.90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Priest, Kaye</w:t>
            </w:r>
          </w:p>
        </w:tc>
        <w:tc>
          <w:tcPr>
            <w:tcW w:w="2452" w:type="dxa"/>
            <w:noWrap/>
            <w:hideMark/>
          </w:tcPr>
          <w:p w:rsidR="00466C3D" w:rsidRPr="00466C3D" w:rsidRDefault="00466C3D" w:rsidP="00466C3D">
            <w:pPr>
              <w:spacing w:after="0"/>
              <w:ind w:left="118" w:hanging="118"/>
              <w:jc w:val="left"/>
              <w:rPr>
                <w:szCs w:val="20"/>
              </w:rPr>
            </w:pPr>
            <w:r w:rsidRPr="00466C3D">
              <w:rPr>
                <w:szCs w:val="20"/>
              </w:rPr>
              <w:t>WIRRULLA, SA 5661</w:t>
            </w:r>
          </w:p>
        </w:tc>
        <w:tc>
          <w:tcPr>
            <w:tcW w:w="838" w:type="dxa"/>
            <w:noWrap/>
            <w:hideMark/>
          </w:tcPr>
          <w:p w:rsidR="00466C3D" w:rsidRPr="00466C3D" w:rsidRDefault="00466C3D" w:rsidP="00466C3D">
            <w:pPr>
              <w:spacing w:after="0"/>
              <w:ind w:right="113"/>
              <w:jc w:val="right"/>
              <w:rPr>
                <w:szCs w:val="20"/>
              </w:rPr>
            </w:pPr>
            <w:r w:rsidRPr="00466C3D">
              <w:rPr>
                <w:szCs w:val="20"/>
              </w:rPr>
              <w:t>54.73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Prior, Trent</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12.01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Probert, Narelle</w:t>
            </w:r>
          </w:p>
        </w:tc>
        <w:tc>
          <w:tcPr>
            <w:tcW w:w="2452" w:type="dxa"/>
            <w:noWrap/>
            <w:hideMark/>
          </w:tcPr>
          <w:p w:rsidR="00466C3D" w:rsidRPr="00466C3D" w:rsidRDefault="00466C3D" w:rsidP="00466C3D">
            <w:pPr>
              <w:spacing w:after="0"/>
              <w:ind w:left="118" w:hanging="118"/>
              <w:jc w:val="left"/>
              <w:rPr>
                <w:szCs w:val="20"/>
              </w:rPr>
            </w:pPr>
            <w:r w:rsidRPr="00466C3D">
              <w:rPr>
                <w:szCs w:val="20"/>
              </w:rPr>
              <w:t>ROBE, SA 5276</w:t>
            </w:r>
          </w:p>
        </w:tc>
        <w:tc>
          <w:tcPr>
            <w:tcW w:w="838" w:type="dxa"/>
            <w:noWrap/>
            <w:hideMark/>
          </w:tcPr>
          <w:p w:rsidR="00466C3D" w:rsidRPr="00466C3D" w:rsidRDefault="00466C3D" w:rsidP="00466C3D">
            <w:pPr>
              <w:spacing w:after="0"/>
              <w:ind w:right="113"/>
              <w:jc w:val="right"/>
              <w:rPr>
                <w:szCs w:val="20"/>
              </w:rPr>
            </w:pPr>
            <w:r w:rsidRPr="00466C3D">
              <w:rPr>
                <w:szCs w:val="20"/>
              </w:rPr>
              <w:t>16.92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Proctor, Brodie</w:t>
            </w:r>
          </w:p>
        </w:tc>
        <w:tc>
          <w:tcPr>
            <w:tcW w:w="2452" w:type="dxa"/>
            <w:noWrap/>
            <w:hideMark/>
          </w:tcPr>
          <w:p w:rsidR="00466C3D" w:rsidRPr="00466C3D" w:rsidRDefault="00466C3D" w:rsidP="00466C3D">
            <w:pPr>
              <w:spacing w:after="0"/>
              <w:ind w:left="118" w:hanging="118"/>
              <w:jc w:val="left"/>
              <w:rPr>
                <w:szCs w:val="20"/>
              </w:rPr>
            </w:pPr>
            <w:r w:rsidRPr="00466C3D">
              <w:rPr>
                <w:szCs w:val="20"/>
              </w:rPr>
              <w:t>COWELL, SA 5602</w:t>
            </w:r>
          </w:p>
        </w:tc>
        <w:tc>
          <w:tcPr>
            <w:tcW w:w="838" w:type="dxa"/>
            <w:noWrap/>
            <w:hideMark/>
          </w:tcPr>
          <w:p w:rsidR="00466C3D" w:rsidRPr="00466C3D" w:rsidRDefault="00466C3D" w:rsidP="00466C3D">
            <w:pPr>
              <w:spacing w:after="0"/>
              <w:ind w:right="113"/>
              <w:jc w:val="right"/>
              <w:rPr>
                <w:szCs w:val="20"/>
              </w:rPr>
            </w:pPr>
            <w:r w:rsidRPr="00466C3D">
              <w:rPr>
                <w:szCs w:val="20"/>
              </w:rPr>
              <w:t>532.53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Proctor, Kelsy</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HENLEY BEACH SOUTH, SA 5022</w:t>
            </w:r>
          </w:p>
        </w:tc>
        <w:tc>
          <w:tcPr>
            <w:tcW w:w="838" w:type="dxa"/>
            <w:noWrap/>
            <w:hideMark/>
          </w:tcPr>
          <w:p w:rsidR="00466C3D" w:rsidRPr="00466C3D" w:rsidRDefault="00466C3D" w:rsidP="00466C3D">
            <w:pPr>
              <w:spacing w:after="0"/>
              <w:ind w:right="113"/>
              <w:jc w:val="right"/>
              <w:rPr>
                <w:szCs w:val="20"/>
              </w:rPr>
            </w:pPr>
            <w:r w:rsidRPr="00466C3D">
              <w:rPr>
                <w:szCs w:val="20"/>
              </w:rPr>
              <w:t>41.94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Psomaroudis,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97.04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Puchalla,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ENCOUNTER BAY, SA 5211</w:t>
            </w:r>
          </w:p>
        </w:tc>
        <w:tc>
          <w:tcPr>
            <w:tcW w:w="838" w:type="dxa"/>
            <w:noWrap/>
            <w:hideMark/>
          </w:tcPr>
          <w:p w:rsidR="00466C3D" w:rsidRPr="00466C3D" w:rsidRDefault="00466C3D" w:rsidP="00466C3D">
            <w:pPr>
              <w:spacing w:after="0"/>
              <w:ind w:right="113"/>
              <w:jc w:val="right"/>
              <w:rPr>
                <w:szCs w:val="20"/>
              </w:rPr>
            </w:pPr>
            <w:r w:rsidRPr="00466C3D">
              <w:rPr>
                <w:szCs w:val="20"/>
              </w:rPr>
              <w:t>170.51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Pullan, Carmen</w:t>
            </w:r>
          </w:p>
        </w:tc>
        <w:tc>
          <w:tcPr>
            <w:tcW w:w="2452" w:type="dxa"/>
            <w:noWrap/>
            <w:hideMark/>
          </w:tcPr>
          <w:p w:rsidR="00466C3D" w:rsidRPr="00466C3D" w:rsidRDefault="00466C3D" w:rsidP="00466C3D">
            <w:pPr>
              <w:spacing w:after="0"/>
              <w:ind w:left="118" w:hanging="118"/>
              <w:jc w:val="left"/>
              <w:rPr>
                <w:szCs w:val="20"/>
              </w:rPr>
            </w:pPr>
            <w:r w:rsidRPr="00466C3D">
              <w:rPr>
                <w:szCs w:val="20"/>
              </w:rPr>
              <w:t>PAYNEHAM, SA 5070</w:t>
            </w:r>
          </w:p>
        </w:tc>
        <w:tc>
          <w:tcPr>
            <w:tcW w:w="838" w:type="dxa"/>
            <w:noWrap/>
            <w:hideMark/>
          </w:tcPr>
          <w:p w:rsidR="00466C3D" w:rsidRPr="00466C3D" w:rsidRDefault="00466C3D" w:rsidP="00466C3D">
            <w:pPr>
              <w:spacing w:after="0"/>
              <w:ind w:right="113"/>
              <w:jc w:val="right"/>
              <w:rPr>
                <w:szCs w:val="20"/>
              </w:rPr>
            </w:pPr>
            <w:r w:rsidRPr="00466C3D">
              <w:rPr>
                <w:szCs w:val="20"/>
              </w:rPr>
              <w:t>20.38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Purvis,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213.76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Pyakurel, Upasana</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12.83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Qasemy, Hakima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23.17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QS Legal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33.77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Quema, Braddon</w:t>
            </w:r>
          </w:p>
        </w:tc>
        <w:tc>
          <w:tcPr>
            <w:tcW w:w="2452" w:type="dxa"/>
            <w:noWrap/>
            <w:hideMark/>
          </w:tcPr>
          <w:p w:rsidR="00466C3D" w:rsidRPr="00466C3D" w:rsidRDefault="00466C3D" w:rsidP="00466C3D">
            <w:pPr>
              <w:spacing w:after="0"/>
              <w:ind w:left="118" w:hanging="118"/>
              <w:jc w:val="left"/>
              <w:rPr>
                <w:szCs w:val="20"/>
              </w:rPr>
            </w:pPr>
            <w:r w:rsidRPr="00466C3D">
              <w:rPr>
                <w:szCs w:val="20"/>
              </w:rPr>
              <w:t>DUDLEY PARK, SA 5008</w:t>
            </w:r>
          </w:p>
        </w:tc>
        <w:tc>
          <w:tcPr>
            <w:tcW w:w="838" w:type="dxa"/>
            <w:noWrap/>
            <w:hideMark/>
          </w:tcPr>
          <w:p w:rsidR="00466C3D" w:rsidRPr="00466C3D" w:rsidRDefault="00466C3D" w:rsidP="00466C3D">
            <w:pPr>
              <w:spacing w:after="0"/>
              <w:ind w:right="113"/>
              <w:jc w:val="right"/>
              <w:rPr>
                <w:szCs w:val="20"/>
              </w:rPr>
            </w:pPr>
            <w:r w:rsidRPr="00466C3D">
              <w:rPr>
                <w:szCs w:val="20"/>
              </w:rPr>
              <w:t>516.50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Quinlan, Darrol</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13.84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Quinlan, Kay</w:t>
            </w:r>
          </w:p>
        </w:tc>
        <w:tc>
          <w:tcPr>
            <w:tcW w:w="2452" w:type="dxa"/>
            <w:noWrap/>
            <w:hideMark/>
          </w:tcPr>
          <w:p w:rsidR="00466C3D" w:rsidRPr="00466C3D" w:rsidRDefault="00466C3D" w:rsidP="00466C3D">
            <w:pPr>
              <w:spacing w:after="0"/>
              <w:ind w:left="118" w:hanging="118"/>
              <w:jc w:val="left"/>
              <w:rPr>
                <w:szCs w:val="20"/>
              </w:rPr>
            </w:pPr>
            <w:r w:rsidRPr="00466C3D">
              <w:rPr>
                <w:szCs w:val="20"/>
              </w:rPr>
              <w:t>ANDREWS FARM, SA 5114</w:t>
            </w:r>
          </w:p>
        </w:tc>
        <w:tc>
          <w:tcPr>
            <w:tcW w:w="838" w:type="dxa"/>
            <w:noWrap/>
            <w:hideMark/>
          </w:tcPr>
          <w:p w:rsidR="00466C3D" w:rsidRPr="00466C3D" w:rsidRDefault="00466C3D" w:rsidP="00466C3D">
            <w:pPr>
              <w:spacing w:after="0"/>
              <w:ind w:right="113"/>
              <w:jc w:val="right"/>
              <w:rPr>
                <w:szCs w:val="20"/>
              </w:rPr>
            </w:pPr>
            <w:r w:rsidRPr="00466C3D">
              <w:rPr>
                <w:szCs w:val="20"/>
              </w:rPr>
              <w:t>594.58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Quinn, Bronte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79.47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Quinn, Rawinia</w:t>
            </w:r>
          </w:p>
        </w:tc>
        <w:tc>
          <w:tcPr>
            <w:tcW w:w="2452" w:type="dxa"/>
            <w:noWrap/>
            <w:hideMark/>
          </w:tcPr>
          <w:p w:rsidR="00466C3D" w:rsidRPr="00466C3D" w:rsidRDefault="00466C3D" w:rsidP="00466C3D">
            <w:pPr>
              <w:spacing w:after="0"/>
              <w:ind w:left="118" w:hanging="118"/>
              <w:jc w:val="left"/>
              <w:rPr>
                <w:szCs w:val="20"/>
              </w:rPr>
            </w:pPr>
            <w:r w:rsidRPr="00466C3D">
              <w:rPr>
                <w:szCs w:val="20"/>
              </w:rPr>
              <w:t>LOBETHAL, SA 5241</w:t>
            </w:r>
          </w:p>
        </w:tc>
        <w:tc>
          <w:tcPr>
            <w:tcW w:w="838" w:type="dxa"/>
            <w:noWrap/>
            <w:hideMark/>
          </w:tcPr>
          <w:p w:rsidR="00466C3D" w:rsidRPr="00466C3D" w:rsidRDefault="00466C3D" w:rsidP="00466C3D">
            <w:pPr>
              <w:spacing w:after="0"/>
              <w:ind w:right="113"/>
              <w:jc w:val="right"/>
              <w:rPr>
                <w:szCs w:val="20"/>
              </w:rPr>
            </w:pPr>
            <w:r w:rsidRPr="00466C3D">
              <w:rPr>
                <w:szCs w:val="20"/>
              </w:rPr>
              <w:t>80.87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R &amp; M Lighting Pty Ltd </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510.42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 A and S K Dungey</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23.34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Rachel Aklan</w:t>
            </w:r>
          </w:p>
        </w:tc>
        <w:tc>
          <w:tcPr>
            <w:tcW w:w="2452" w:type="dxa"/>
            <w:noWrap/>
            <w:hideMark/>
          </w:tcPr>
          <w:p w:rsidR="00466C3D" w:rsidRPr="00466C3D" w:rsidRDefault="00466C3D" w:rsidP="00466C3D">
            <w:pPr>
              <w:spacing w:after="0"/>
              <w:ind w:left="118" w:hanging="118"/>
              <w:jc w:val="left"/>
              <w:rPr>
                <w:szCs w:val="20"/>
              </w:rPr>
            </w:pPr>
            <w:r w:rsidRPr="00466C3D">
              <w:rPr>
                <w:szCs w:val="20"/>
              </w:rPr>
              <w:t>BLACKWOOD, SA 5051</w:t>
            </w:r>
          </w:p>
        </w:tc>
        <w:tc>
          <w:tcPr>
            <w:tcW w:w="838" w:type="dxa"/>
            <w:noWrap/>
            <w:hideMark/>
          </w:tcPr>
          <w:p w:rsidR="00466C3D" w:rsidRPr="00466C3D" w:rsidRDefault="00466C3D" w:rsidP="00466C3D">
            <w:pPr>
              <w:spacing w:after="0"/>
              <w:ind w:right="113"/>
              <w:jc w:val="right"/>
              <w:rPr>
                <w:szCs w:val="20"/>
              </w:rPr>
            </w:pPr>
            <w:r w:rsidRPr="00466C3D">
              <w:rPr>
                <w:szCs w:val="20"/>
              </w:rPr>
              <w:t>598.49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Radford, Yvonne</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90.75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Rae, Victoria</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60.68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Raftellis, Katerina</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PLYMPTON, SA 5037</w:t>
            </w:r>
          </w:p>
        </w:tc>
        <w:tc>
          <w:tcPr>
            <w:tcW w:w="838" w:type="dxa"/>
            <w:noWrap/>
            <w:hideMark/>
          </w:tcPr>
          <w:p w:rsidR="00466C3D" w:rsidRPr="00466C3D" w:rsidRDefault="00466C3D" w:rsidP="00466C3D">
            <w:pPr>
              <w:spacing w:after="0"/>
              <w:ind w:right="113"/>
              <w:jc w:val="right"/>
              <w:rPr>
                <w:szCs w:val="20"/>
              </w:rPr>
            </w:pPr>
            <w:r w:rsidRPr="00466C3D">
              <w:rPr>
                <w:szCs w:val="20"/>
              </w:rPr>
              <w:t>75.00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Rahmani, Sarhad</w:t>
            </w:r>
          </w:p>
        </w:tc>
        <w:tc>
          <w:tcPr>
            <w:tcW w:w="2452" w:type="dxa"/>
            <w:noWrap/>
            <w:hideMark/>
          </w:tcPr>
          <w:p w:rsidR="00466C3D" w:rsidRPr="00466C3D" w:rsidRDefault="00466C3D" w:rsidP="00466C3D">
            <w:pPr>
              <w:spacing w:after="0"/>
              <w:ind w:left="118" w:hanging="118"/>
              <w:jc w:val="left"/>
              <w:rPr>
                <w:szCs w:val="20"/>
              </w:rPr>
            </w:pPr>
            <w:r w:rsidRPr="00466C3D">
              <w:rPr>
                <w:szCs w:val="20"/>
              </w:rPr>
              <w:t>EVERARD PARK, SA 5035</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Rainey, Sydney</w:t>
            </w:r>
          </w:p>
        </w:tc>
        <w:tc>
          <w:tcPr>
            <w:tcW w:w="2452" w:type="dxa"/>
            <w:noWrap/>
            <w:hideMark/>
          </w:tcPr>
          <w:p w:rsidR="00466C3D" w:rsidRPr="00466C3D" w:rsidRDefault="00466C3D" w:rsidP="00466C3D">
            <w:pPr>
              <w:spacing w:after="0"/>
              <w:ind w:left="118" w:hanging="118"/>
              <w:jc w:val="left"/>
              <w:rPr>
                <w:szCs w:val="20"/>
              </w:rPr>
            </w:pPr>
            <w:r w:rsidRPr="00466C3D">
              <w:rPr>
                <w:szCs w:val="20"/>
              </w:rPr>
              <w:t>BRIGHTON, SA 5048</w:t>
            </w:r>
          </w:p>
        </w:tc>
        <w:tc>
          <w:tcPr>
            <w:tcW w:w="838" w:type="dxa"/>
            <w:noWrap/>
            <w:hideMark/>
          </w:tcPr>
          <w:p w:rsidR="00466C3D" w:rsidRPr="00466C3D" w:rsidRDefault="00466C3D" w:rsidP="00466C3D">
            <w:pPr>
              <w:spacing w:after="0"/>
              <w:ind w:right="113"/>
              <w:jc w:val="right"/>
              <w:rPr>
                <w:szCs w:val="20"/>
              </w:rPr>
            </w:pPr>
            <w:r w:rsidRPr="00466C3D">
              <w:rPr>
                <w:szCs w:val="20"/>
              </w:rPr>
              <w:t>161.13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Rainsford,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70.09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Raman, Venkatesan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76.22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Ramsay, Ian</w:t>
            </w:r>
          </w:p>
        </w:tc>
        <w:tc>
          <w:tcPr>
            <w:tcW w:w="2452" w:type="dxa"/>
            <w:noWrap/>
            <w:hideMark/>
          </w:tcPr>
          <w:p w:rsidR="00466C3D" w:rsidRPr="00466C3D" w:rsidRDefault="00466C3D" w:rsidP="00466C3D">
            <w:pPr>
              <w:spacing w:after="0"/>
              <w:ind w:left="118" w:hanging="118"/>
              <w:jc w:val="left"/>
              <w:rPr>
                <w:szCs w:val="20"/>
              </w:rPr>
            </w:pPr>
            <w:r w:rsidRPr="00466C3D">
              <w:rPr>
                <w:szCs w:val="20"/>
              </w:rPr>
              <w:t>ROSE PARK, SA 5067</w:t>
            </w:r>
          </w:p>
        </w:tc>
        <w:tc>
          <w:tcPr>
            <w:tcW w:w="838" w:type="dxa"/>
            <w:noWrap/>
            <w:hideMark/>
          </w:tcPr>
          <w:p w:rsidR="00466C3D" w:rsidRPr="00466C3D" w:rsidRDefault="00466C3D" w:rsidP="00466C3D">
            <w:pPr>
              <w:spacing w:after="0"/>
              <w:ind w:right="113"/>
              <w:jc w:val="right"/>
              <w:rPr>
                <w:szCs w:val="20"/>
              </w:rPr>
            </w:pPr>
            <w:r w:rsidRPr="00466C3D">
              <w:rPr>
                <w:szCs w:val="20"/>
              </w:rPr>
              <w:t>504.34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Ranford, Gordon</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28.46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Rankin,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14.88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Rankin,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125.92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Rankine,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810.37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Rankine, Jean</w:t>
            </w:r>
          </w:p>
        </w:tc>
        <w:tc>
          <w:tcPr>
            <w:tcW w:w="2452" w:type="dxa"/>
            <w:noWrap/>
            <w:hideMark/>
          </w:tcPr>
          <w:p w:rsidR="00466C3D" w:rsidRPr="00466C3D" w:rsidRDefault="00466C3D" w:rsidP="00466C3D">
            <w:pPr>
              <w:spacing w:after="0"/>
              <w:ind w:left="118" w:hanging="118"/>
              <w:jc w:val="left"/>
              <w:rPr>
                <w:szCs w:val="20"/>
              </w:rPr>
            </w:pPr>
            <w:r w:rsidRPr="00466C3D">
              <w:rPr>
                <w:szCs w:val="20"/>
              </w:rPr>
              <w:t>HENDON, SA 5014</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Rankine, Lavinia</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1 129.66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Rankine, Lavinia</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23.05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Rankine, Tom</w:t>
            </w:r>
          </w:p>
        </w:tc>
        <w:tc>
          <w:tcPr>
            <w:tcW w:w="2452" w:type="dxa"/>
            <w:noWrap/>
            <w:hideMark/>
          </w:tcPr>
          <w:p w:rsidR="00466C3D" w:rsidRPr="00466C3D" w:rsidRDefault="00466C3D" w:rsidP="00466C3D">
            <w:pPr>
              <w:spacing w:after="0"/>
              <w:ind w:left="118" w:hanging="118"/>
              <w:jc w:val="left"/>
              <w:rPr>
                <w:szCs w:val="20"/>
              </w:rPr>
            </w:pPr>
            <w:r w:rsidRPr="00466C3D">
              <w:rPr>
                <w:szCs w:val="20"/>
              </w:rPr>
              <w:t>LINDEN PARK, SA 5065</w:t>
            </w:r>
          </w:p>
        </w:tc>
        <w:tc>
          <w:tcPr>
            <w:tcW w:w="838" w:type="dxa"/>
            <w:noWrap/>
            <w:hideMark/>
          </w:tcPr>
          <w:p w:rsidR="00466C3D" w:rsidRPr="00466C3D" w:rsidRDefault="00466C3D" w:rsidP="00466C3D">
            <w:pPr>
              <w:spacing w:after="0"/>
              <w:ind w:right="113"/>
              <w:jc w:val="right"/>
              <w:rPr>
                <w:szCs w:val="20"/>
              </w:rPr>
            </w:pPr>
            <w:r w:rsidRPr="00466C3D">
              <w:rPr>
                <w:szCs w:val="20"/>
              </w:rPr>
              <w:t>23.88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Ransley, Liam</w:t>
            </w:r>
          </w:p>
        </w:tc>
        <w:tc>
          <w:tcPr>
            <w:tcW w:w="2452" w:type="dxa"/>
            <w:noWrap/>
            <w:hideMark/>
          </w:tcPr>
          <w:p w:rsidR="00466C3D" w:rsidRPr="00466C3D" w:rsidRDefault="00466C3D" w:rsidP="00466C3D">
            <w:pPr>
              <w:spacing w:after="0"/>
              <w:ind w:left="118" w:hanging="118"/>
              <w:jc w:val="left"/>
              <w:rPr>
                <w:szCs w:val="20"/>
              </w:rPr>
            </w:pPr>
            <w:r w:rsidRPr="00466C3D">
              <w:rPr>
                <w:szCs w:val="20"/>
              </w:rPr>
              <w:t>ST MARYS, SA 5042</w:t>
            </w:r>
          </w:p>
        </w:tc>
        <w:tc>
          <w:tcPr>
            <w:tcW w:w="838" w:type="dxa"/>
            <w:noWrap/>
            <w:hideMark/>
          </w:tcPr>
          <w:p w:rsidR="00466C3D" w:rsidRPr="00466C3D" w:rsidRDefault="00466C3D" w:rsidP="00466C3D">
            <w:pPr>
              <w:spacing w:after="0"/>
              <w:ind w:right="113"/>
              <w:jc w:val="right"/>
              <w:rPr>
                <w:szCs w:val="20"/>
              </w:rPr>
            </w:pPr>
            <w:r w:rsidRPr="00466C3D">
              <w:rPr>
                <w:szCs w:val="20"/>
              </w:rPr>
              <w:t>23.07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Rapley, Brian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113.00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Rasheed, Lawrence</w:t>
            </w:r>
          </w:p>
        </w:tc>
        <w:tc>
          <w:tcPr>
            <w:tcW w:w="2452" w:type="dxa"/>
            <w:noWrap/>
            <w:hideMark/>
          </w:tcPr>
          <w:p w:rsidR="00466C3D" w:rsidRPr="00466C3D" w:rsidRDefault="00466C3D" w:rsidP="00466C3D">
            <w:pPr>
              <w:spacing w:after="0"/>
              <w:ind w:left="118" w:hanging="118"/>
              <w:jc w:val="left"/>
              <w:rPr>
                <w:szCs w:val="20"/>
              </w:rPr>
            </w:pPr>
            <w:r w:rsidRPr="00466C3D">
              <w:rPr>
                <w:szCs w:val="20"/>
              </w:rPr>
              <w:t>ROSTREVOR, SA 5073</w:t>
            </w:r>
          </w:p>
        </w:tc>
        <w:tc>
          <w:tcPr>
            <w:tcW w:w="838" w:type="dxa"/>
            <w:noWrap/>
            <w:hideMark/>
          </w:tcPr>
          <w:p w:rsidR="00466C3D" w:rsidRPr="00466C3D" w:rsidRDefault="00466C3D" w:rsidP="00466C3D">
            <w:pPr>
              <w:spacing w:after="0"/>
              <w:ind w:right="113"/>
              <w:jc w:val="right"/>
              <w:rPr>
                <w:szCs w:val="20"/>
              </w:rPr>
            </w:pPr>
            <w:r w:rsidRPr="00466C3D">
              <w:rPr>
                <w:szCs w:val="20"/>
              </w:rPr>
              <w:t>327.60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Ratledge,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LINDEN PARK, SA 5065</w:t>
            </w:r>
          </w:p>
        </w:tc>
        <w:tc>
          <w:tcPr>
            <w:tcW w:w="838" w:type="dxa"/>
            <w:noWrap/>
            <w:hideMark/>
          </w:tcPr>
          <w:p w:rsidR="00466C3D" w:rsidRPr="00466C3D" w:rsidRDefault="00466C3D" w:rsidP="00466C3D">
            <w:pPr>
              <w:spacing w:after="0"/>
              <w:ind w:right="113"/>
              <w:jc w:val="right"/>
              <w:rPr>
                <w:szCs w:val="20"/>
              </w:rPr>
            </w:pPr>
            <w:r w:rsidRPr="00466C3D">
              <w:rPr>
                <w:szCs w:val="20"/>
              </w:rPr>
              <w:t>164.70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Rattray, Kerryanne</w:t>
            </w:r>
          </w:p>
        </w:tc>
        <w:tc>
          <w:tcPr>
            <w:tcW w:w="2452" w:type="dxa"/>
            <w:noWrap/>
            <w:hideMark/>
          </w:tcPr>
          <w:p w:rsidR="00466C3D" w:rsidRPr="00466C3D" w:rsidRDefault="00466C3D" w:rsidP="00466C3D">
            <w:pPr>
              <w:spacing w:after="0"/>
              <w:ind w:left="118" w:hanging="118"/>
              <w:jc w:val="left"/>
              <w:rPr>
                <w:szCs w:val="20"/>
              </w:rPr>
            </w:pPr>
            <w:r w:rsidRPr="00466C3D">
              <w:rPr>
                <w:szCs w:val="20"/>
              </w:rPr>
              <w:t>DUBLIN, SA 5501</w:t>
            </w:r>
          </w:p>
        </w:tc>
        <w:tc>
          <w:tcPr>
            <w:tcW w:w="838" w:type="dxa"/>
            <w:noWrap/>
            <w:hideMark/>
          </w:tcPr>
          <w:p w:rsidR="00466C3D" w:rsidRPr="00466C3D" w:rsidRDefault="00466C3D" w:rsidP="00466C3D">
            <w:pPr>
              <w:spacing w:after="0"/>
              <w:ind w:right="113"/>
              <w:jc w:val="right"/>
              <w:rPr>
                <w:szCs w:val="20"/>
              </w:rPr>
            </w:pPr>
            <w:r w:rsidRPr="00466C3D">
              <w:rPr>
                <w:szCs w:val="20"/>
              </w:rPr>
              <w:t>105.75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Rawlins,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RHYNIE, SA 5412</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Rawlinson, Scott</w:t>
            </w:r>
          </w:p>
        </w:tc>
        <w:tc>
          <w:tcPr>
            <w:tcW w:w="2452" w:type="dxa"/>
            <w:noWrap/>
            <w:hideMark/>
          </w:tcPr>
          <w:p w:rsidR="00466C3D" w:rsidRPr="00466C3D" w:rsidRDefault="00466C3D" w:rsidP="00466C3D">
            <w:pPr>
              <w:spacing w:after="0"/>
              <w:ind w:left="118" w:hanging="118"/>
              <w:jc w:val="left"/>
              <w:rPr>
                <w:szCs w:val="20"/>
              </w:rPr>
            </w:pPr>
            <w:r w:rsidRPr="00466C3D">
              <w:rPr>
                <w:szCs w:val="20"/>
              </w:rPr>
              <w:t>MASLIN BEACH, SA 5170</w:t>
            </w:r>
          </w:p>
        </w:tc>
        <w:tc>
          <w:tcPr>
            <w:tcW w:w="838" w:type="dxa"/>
            <w:noWrap/>
            <w:hideMark/>
          </w:tcPr>
          <w:p w:rsidR="00466C3D" w:rsidRPr="00466C3D" w:rsidRDefault="00466C3D" w:rsidP="00466C3D">
            <w:pPr>
              <w:spacing w:after="0"/>
              <w:ind w:right="113"/>
              <w:jc w:val="right"/>
              <w:rPr>
                <w:szCs w:val="20"/>
              </w:rPr>
            </w:pPr>
            <w:r w:rsidRPr="00466C3D">
              <w:rPr>
                <w:szCs w:val="20"/>
              </w:rPr>
              <w:t>220.00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Raybould, Emma</w:t>
            </w:r>
          </w:p>
        </w:tc>
        <w:tc>
          <w:tcPr>
            <w:tcW w:w="2452" w:type="dxa"/>
            <w:noWrap/>
            <w:hideMark/>
          </w:tcPr>
          <w:p w:rsidR="00466C3D" w:rsidRPr="00466C3D" w:rsidRDefault="00466C3D" w:rsidP="00466C3D">
            <w:pPr>
              <w:spacing w:after="0"/>
              <w:ind w:left="118" w:hanging="118"/>
              <w:jc w:val="left"/>
              <w:rPr>
                <w:szCs w:val="20"/>
              </w:rPr>
            </w:pPr>
            <w:r w:rsidRPr="00466C3D">
              <w:rPr>
                <w:szCs w:val="20"/>
              </w:rPr>
              <w:t>GUMERACHA, SA 5233</w:t>
            </w:r>
          </w:p>
        </w:tc>
        <w:tc>
          <w:tcPr>
            <w:tcW w:w="838" w:type="dxa"/>
            <w:noWrap/>
            <w:hideMark/>
          </w:tcPr>
          <w:p w:rsidR="00466C3D" w:rsidRPr="00466C3D" w:rsidRDefault="00466C3D" w:rsidP="00466C3D">
            <w:pPr>
              <w:spacing w:after="0"/>
              <w:ind w:right="113"/>
              <w:jc w:val="right"/>
              <w:rPr>
                <w:szCs w:val="20"/>
              </w:rPr>
            </w:pPr>
            <w:r w:rsidRPr="00466C3D">
              <w:rPr>
                <w:szCs w:val="20"/>
              </w:rPr>
              <w:t>38.66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Raymer, Augustine</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40.86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Rayner, Amanda</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110.75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Razorback,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13.17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Redden,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Redhead,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51.42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Redman, Jodie</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158.73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Redmont Motors P/L</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PLAIN, SA 5109</w:t>
            </w:r>
          </w:p>
        </w:tc>
        <w:tc>
          <w:tcPr>
            <w:tcW w:w="838" w:type="dxa"/>
            <w:noWrap/>
            <w:hideMark/>
          </w:tcPr>
          <w:p w:rsidR="00466C3D" w:rsidRPr="00466C3D" w:rsidRDefault="00466C3D" w:rsidP="00466C3D">
            <w:pPr>
              <w:spacing w:after="0"/>
              <w:ind w:right="113"/>
              <w:jc w:val="right"/>
              <w:rPr>
                <w:szCs w:val="20"/>
              </w:rPr>
            </w:pPr>
            <w:r w:rsidRPr="00466C3D">
              <w:rPr>
                <w:szCs w:val="20"/>
              </w:rPr>
              <w:t>461.70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Redwood, Sidonia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429.94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Reed,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CLAPHAM, SA 5062</w:t>
            </w:r>
          </w:p>
        </w:tc>
        <w:tc>
          <w:tcPr>
            <w:tcW w:w="838" w:type="dxa"/>
            <w:noWrap/>
            <w:hideMark/>
          </w:tcPr>
          <w:p w:rsidR="00466C3D" w:rsidRPr="00466C3D" w:rsidRDefault="00466C3D" w:rsidP="00466C3D">
            <w:pPr>
              <w:spacing w:after="0"/>
              <w:ind w:right="113"/>
              <w:jc w:val="right"/>
              <w:rPr>
                <w:szCs w:val="20"/>
              </w:rPr>
            </w:pPr>
            <w:r w:rsidRPr="00466C3D">
              <w:rPr>
                <w:szCs w:val="20"/>
              </w:rPr>
              <w:t>115.95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Reed, Rebekeh</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COROMANDEL VALLEY, SA 5051</w:t>
            </w:r>
          </w:p>
        </w:tc>
        <w:tc>
          <w:tcPr>
            <w:tcW w:w="838" w:type="dxa"/>
            <w:noWrap/>
            <w:hideMark/>
          </w:tcPr>
          <w:p w:rsidR="00466C3D" w:rsidRPr="00466C3D" w:rsidRDefault="00466C3D" w:rsidP="00466C3D">
            <w:pPr>
              <w:spacing w:after="0"/>
              <w:ind w:right="113"/>
              <w:jc w:val="right"/>
              <w:rPr>
                <w:szCs w:val="20"/>
              </w:rPr>
            </w:pPr>
            <w:r w:rsidRPr="00466C3D">
              <w:rPr>
                <w:szCs w:val="20"/>
              </w:rPr>
              <w:t>81.52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Rees, Judy</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156.95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Reeve, Kingsley</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Reeves,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207.28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Reeves, Leonard</w:t>
            </w:r>
          </w:p>
        </w:tc>
        <w:tc>
          <w:tcPr>
            <w:tcW w:w="2452" w:type="dxa"/>
            <w:noWrap/>
            <w:hideMark/>
          </w:tcPr>
          <w:p w:rsidR="00466C3D" w:rsidRPr="00466C3D" w:rsidRDefault="00466C3D" w:rsidP="00466C3D">
            <w:pPr>
              <w:spacing w:after="0"/>
              <w:ind w:left="118" w:hanging="118"/>
              <w:jc w:val="left"/>
              <w:rPr>
                <w:szCs w:val="20"/>
              </w:rPr>
            </w:pPr>
            <w:r w:rsidRPr="00466C3D">
              <w:rPr>
                <w:szCs w:val="20"/>
              </w:rPr>
              <w:t>TUMBY BAY, SA 5605</w:t>
            </w:r>
          </w:p>
        </w:tc>
        <w:tc>
          <w:tcPr>
            <w:tcW w:w="838" w:type="dxa"/>
            <w:noWrap/>
            <w:hideMark/>
          </w:tcPr>
          <w:p w:rsidR="00466C3D" w:rsidRPr="00466C3D" w:rsidRDefault="00466C3D" w:rsidP="00466C3D">
            <w:pPr>
              <w:spacing w:after="0"/>
              <w:ind w:right="113"/>
              <w:jc w:val="right"/>
              <w:rPr>
                <w:szCs w:val="20"/>
              </w:rPr>
            </w:pPr>
            <w:r w:rsidRPr="00466C3D">
              <w:rPr>
                <w:szCs w:val="20"/>
              </w:rPr>
              <w:t>71.59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Regnier, Angela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153.12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Regnier, Pamela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113.41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Reid, Georgina</w:t>
            </w:r>
          </w:p>
        </w:tc>
        <w:tc>
          <w:tcPr>
            <w:tcW w:w="2452" w:type="dxa"/>
            <w:noWrap/>
            <w:hideMark/>
          </w:tcPr>
          <w:p w:rsidR="00466C3D" w:rsidRPr="00466C3D" w:rsidRDefault="00466C3D" w:rsidP="00466C3D">
            <w:pPr>
              <w:spacing w:after="0"/>
              <w:ind w:left="118" w:hanging="118"/>
              <w:jc w:val="left"/>
              <w:rPr>
                <w:szCs w:val="20"/>
              </w:rPr>
            </w:pPr>
            <w:r w:rsidRPr="00466C3D">
              <w:rPr>
                <w:szCs w:val="20"/>
              </w:rPr>
              <w:t>GLENSIDE, SA 5065</w:t>
            </w:r>
          </w:p>
        </w:tc>
        <w:tc>
          <w:tcPr>
            <w:tcW w:w="838" w:type="dxa"/>
            <w:noWrap/>
            <w:hideMark/>
          </w:tcPr>
          <w:p w:rsidR="00466C3D" w:rsidRPr="00466C3D" w:rsidRDefault="00466C3D" w:rsidP="00466C3D">
            <w:pPr>
              <w:spacing w:after="0"/>
              <w:ind w:right="113"/>
              <w:jc w:val="right"/>
              <w:rPr>
                <w:szCs w:val="20"/>
              </w:rPr>
            </w:pPr>
            <w:r w:rsidRPr="00466C3D">
              <w:rPr>
                <w:szCs w:val="20"/>
              </w:rPr>
              <w:t>23.51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Reid, Lisa</w:t>
            </w:r>
          </w:p>
        </w:tc>
        <w:tc>
          <w:tcPr>
            <w:tcW w:w="2452" w:type="dxa"/>
            <w:noWrap/>
            <w:hideMark/>
          </w:tcPr>
          <w:p w:rsidR="00466C3D" w:rsidRPr="00466C3D" w:rsidRDefault="00466C3D" w:rsidP="00466C3D">
            <w:pPr>
              <w:spacing w:after="0"/>
              <w:ind w:left="118" w:hanging="118"/>
              <w:jc w:val="left"/>
              <w:rPr>
                <w:szCs w:val="20"/>
              </w:rPr>
            </w:pPr>
            <w:r w:rsidRPr="00466C3D">
              <w:rPr>
                <w:szCs w:val="20"/>
              </w:rPr>
              <w:t>MUNNO PARA, SA 5115</w:t>
            </w:r>
          </w:p>
        </w:tc>
        <w:tc>
          <w:tcPr>
            <w:tcW w:w="838" w:type="dxa"/>
            <w:noWrap/>
            <w:hideMark/>
          </w:tcPr>
          <w:p w:rsidR="00466C3D" w:rsidRPr="00466C3D" w:rsidRDefault="00466C3D" w:rsidP="00466C3D">
            <w:pPr>
              <w:spacing w:after="0"/>
              <w:ind w:right="113"/>
              <w:jc w:val="right"/>
              <w:rPr>
                <w:szCs w:val="20"/>
              </w:rPr>
            </w:pPr>
            <w:r w:rsidRPr="00466C3D">
              <w:rPr>
                <w:szCs w:val="20"/>
              </w:rPr>
              <w:t>55.75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Reinertsen,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50.45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Reinke,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EAST, SA 5118</w:t>
            </w:r>
          </w:p>
        </w:tc>
        <w:tc>
          <w:tcPr>
            <w:tcW w:w="838" w:type="dxa"/>
            <w:noWrap/>
            <w:hideMark/>
          </w:tcPr>
          <w:p w:rsidR="00466C3D" w:rsidRPr="00466C3D" w:rsidRDefault="00466C3D" w:rsidP="00466C3D">
            <w:pPr>
              <w:spacing w:after="0"/>
              <w:ind w:right="113"/>
              <w:jc w:val="right"/>
              <w:rPr>
                <w:szCs w:val="20"/>
              </w:rPr>
            </w:pPr>
            <w:r w:rsidRPr="00466C3D">
              <w:rPr>
                <w:szCs w:val="20"/>
              </w:rPr>
              <w:t>20.72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Rejapov, Odiljon</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71.57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Reljic, Maria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88.03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Rendell,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HEWETT, SA 5118</w:t>
            </w:r>
          </w:p>
        </w:tc>
        <w:tc>
          <w:tcPr>
            <w:tcW w:w="838" w:type="dxa"/>
            <w:noWrap/>
            <w:hideMark/>
          </w:tcPr>
          <w:p w:rsidR="00466C3D" w:rsidRPr="00466C3D" w:rsidRDefault="00466C3D" w:rsidP="00466C3D">
            <w:pPr>
              <w:spacing w:after="0"/>
              <w:ind w:right="113"/>
              <w:jc w:val="right"/>
              <w:rPr>
                <w:szCs w:val="20"/>
              </w:rPr>
            </w:pPr>
            <w:r w:rsidRPr="00466C3D">
              <w:rPr>
                <w:szCs w:val="20"/>
              </w:rPr>
              <w:t>110.18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Renucci, Veronica</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159.98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Reynolds,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GOOLWA, SA 5214</w:t>
            </w:r>
          </w:p>
        </w:tc>
        <w:tc>
          <w:tcPr>
            <w:tcW w:w="838" w:type="dxa"/>
            <w:noWrap/>
            <w:hideMark/>
          </w:tcPr>
          <w:p w:rsidR="00466C3D" w:rsidRPr="00466C3D" w:rsidRDefault="00466C3D" w:rsidP="00466C3D">
            <w:pPr>
              <w:spacing w:after="0"/>
              <w:ind w:right="113"/>
              <w:jc w:val="right"/>
              <w:rPr>
                <w:szCs w:val="20"/>
              </w:rPr>
            </w:pPr>
            <w:r w:rsidRPr="00466C3D">
              <w:rPr>
                <w:szCs w:val="20"/>
              </w:rPr>
              <w:t>419.67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Rhodes, Alan</w:t>
            </w:r>
          </w:p>
        </w:tc>
        <w:tc>
          <w:tcPr>
            <w:tcW w:w="2452" w:type="dxa"/>
            <w:noWrap/>
            <w:hideMark/>
          </w:tcPr>
          <w:p w:rsidR="00466C3D" w:rsidRPr="00466C3D" w:rsidRDefault="00466C3D" w:rsidP="00466C3D">
            <w:pPr>
              <w:spacing w:after="0"/>
              <w:ind w:left="118" w:hanging="118"/>
              <w:jc w:val="left"/>
              <w:rPr>
                <w:szCs w:val="20"/>
              </w:rPr>
            </w:pPr>
            <w:r w:rsidRPr="00466C3D">
              <w:rPr>
                <w:szCs w:val="20"/>
              </w:rPr>
              <w:t>SURREY DOWNS, SA 5126</w:t>
            </w:r>
          </w:p>
        </w:tc>
        <w:tc>
          <w:tcPr>
            <w:tcW w:w="838" w:type="dxa"/>
            <w:noWrap/>
            <w:hideMark/>
          </w:tcPr>
          <w:p w:rsidR="00466C3D" w:rsidRPr="00466C3D" w:rsidRDefault="00466C3D" w:rsidP="00466C3D">
            <w:pPr>
              <w:spacing w:after="0"/>
              <w:ind w:right="113"/>
              <w:jc w:val="right"/>
              <w:rPr>
                <w:szCs w:val="20"/>
              </w:rPr>
            </w:pPr>
            <w:r w:rsidRPr="00466C3D">
              <w:rPr>
                <w:szCs w:val="20"/>
              </w:rPr>
              <w:t>27.06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Rhodes, Bruce D</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155.16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Rhodes, Heidi</w:t>
            </w:r>
          </w:p>
        </w:tc>
        <w:tc>
          <w:tcPr>
            <w:tcW w:w="2452" w:type="dxa"/>
            <w:noWrap/>
            <w:hideMark/>
          </w:tcPr>
          <w:p w:rsidR="00466C3D" w:rsidRPr="00466C3D" w:rsidRDefault="00466C3D" w:rsidP="00466C3D">
            <w:pPr>
              <w:spacing w:after="0"/>
              <w:ind w:left="118" w:hanging="118"/>
              <w:jc w:val="left"/>
              <w:rPr>
                <w:szCs w:val="20"/>
              </w:rPr>
            </w:pPr>
            <w:r w:rsidRPr="00466C3D">
              <w:rPr>
                <w:szCs w:val="20"/>
              </w:rPr>
              <w:t>CRAIGBURN FARM, SA 5051</w:t>
            </w:r>
          </w:p>
        </w:tc>
        <w:tc>
          <w:tcPr>
            <w:tcW w:w="838" w:type="dxa"/>
            <w:noWrap/>
            <w:hideMark/>
          </w:tcPr>
          <w:p w:rsidR="00466C3D" w:rsidRPr="00466C3D" w:rsidRDefault="00466C3D" w:rsidP="00466C3D">
            <w:pPr>
              <w:spacing w:after="0"/>
              <w:ind w:right="113"/>
              <w:jc w:val="right"/>
              <w:rPr>
                <w:szCs w:val="20"/>
              </w:rPr>
            </w:pPr>
            <w:r w:rsidRPr="00466C3D">
              <w:rPr>
                <w:szCs w:val="20"/>
              </w:rPr>
              <w:t>50.90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Rhodes, Raelene</w:t>
            </w:r>
          </w:p>
        </w:tc>
        <w:tc>
          <w:tcPr>
            <w:tcW w:w="2452" w:type="dxa"/>
            <w:noWrap/>
            <w:hideMark/>
          </w:tcPr>
          <w:p w:rsidR="00466C3D" w:rsidRPr="00466C3D" w:rsidRDefault="00466C3D" w:rsidP="00466C3D">
            <w:pPr>
              <w:spacing w:after="0"/>
              <w:ind w:left="118" w:hanging="118"/>
              <w:jc w:val="left"/>
              <w:rPr>
                <w:szCs w:val="20"/>
              </w:rPr>
            </w:pPr>
            <w:r w:rsidRPr="00466C3D">
              <w:rPr>
                <w:szCs w:val="20"/>
              </w:rPr>
              <w:t>LOBETHAL, SA 5241</w:t>
            </w:r>
          </w:p>
        </w:tc>
        <w:tc>
          <w:tcPr>
            <w:tcW w:w="838" w:type="dxa"/>
            <w:noWrap/>
            <w:hideMark/>
          </w:tcPr>
          <w:p w:rsidR="00466C3D" w:rsidRPr="00466C3D" w:rsidRDefault="00466C3D" w:rsidP="00466C3D">
            <w:pPr>
              <w:spacing w:after="0"/>
              <w:ind w:right="113"/>
              <w:jc w:val="right"/>
              <w:rPr>
                <w:szCs w:val="20"/>
              </w:rPr>
            </w:pPr>
            <w:r w:rsidRPr="00466C3D">
              <w:rPr>
                <w:szCs w:val="20"/>
              </w:rPr>
              <w:t>55.98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Riccio, Antonio</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39.66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GUMERACHA, SA 5233</w:t>
            </w:r>
          </w:p>
        </w:tc>
        <w:tc>
          <w:tcPr>
            <w:tcW w:w="838" w:type="dxa"/>
            <w:noWrap/>
            <w:hideMark/>
          </w:tcPr>
          <w:p w:rsidR="00466C3D" w:rsidRPr="00466C3D" w:rsidRDefault="00466C3D" w:rsidP="00466C3D">
            <w:pPr>
              <w:spacing w:after="0"/>
              <w:ind w:right="113"/>
              <w:jc w:val="right"/>
              <w:rPr>
                <w:szCs w:val="20"/>
              </w:rPr>
            </w:pPr>
            <w:r w:rsidRPr="00466C3D">
              <w:rPr>
                <w:szCs w:val="20"/>
              </w:rPr>
              <w:t>16.67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 Osborne</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COROMANDEL VALLEY, SA 5051</w:t>
            </w:r>
          </w:p>
        </w:tc>
        <w:tc>
          <w:tcPr>
            <w:tcW w:w="838" w:type="dxa"/>
            <w:noWrap/>
            <w:hideMark/>
          </w:tcPr>
          <w:p w:rsidR="00466C3D" w:rsidRPr="00466C3D" w:rsidRDefault="00466C3D" w:rsidP="00466C3D">
            <w:pPr>
              <w:spacing w:after="0"/>
              <w:ind w:right="113"/>
              <w:jc w:val="right"/>
              <w:rPr>
                <w:szCs w:val="20"/>
              </w:rPr>
            </w:pPr>
            <w:r w:rsidRPr="00466C3D">
              <w:rPr>
                <w:szCs w:val="20"/>
              </w:rPr>
              <w:t>610.87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PARA VISTA, SA 5093</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132.95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Hannah</w:t>
            </w:r>
          </w:p>
        </w:tc>
        <w:tc>
          <w:tcPr>
            <w:tcW w:w="2452" w:type="dxa"/>
            <w:noWrap/>
            <w:hideMark/>
          </w:tcPr>
          <w:p w:rsidR="00466C3D" w:rsidRPr="00466C3D" w:rsidRDefault="00466C3D" w:rsidP="00466C3D">
            <w:pPr>
              <w:spacing w:after="0"/>
              <w:ind w:left="118" w:hanging="118"/>
              <w:jc w:val="left"/>
              <w:rPr>
                <w:szCs w:val="20"/>
              </w:rPr>
            </w:pPr>
            <w:r w:rsidRPr="00466C3D">
              <w:rPr>
                <w:szCs w:val="20"/>
              </w:rPr>
              <w:t>BALHANNAH, SA 5242</w:t>
            </w:r>
          </w:p>
        </w:tc>
        <w:tc>
          <w:tcPr>
            <w:tcW w:w="838" w:type="dxa"/>
            <w:noWrap/>
            <w:hideMark/>
          </w:tcPr>
          <w:p w:rsidR="00466C3D" w:rsidRPr="00466C3D" w:rsidRDefault="00466C3D" w:rsidP="00466C3D">
            <w:pPr>
              <w:spacing w:after="0"/>
              <w:ind w:right="113"/>
              <w:jc w:val="right"/>
              <w:rPr>
                <w:szCs w:val="20"/>
              </w:rPr>
            </w:pPr>
            <w:r w:rsidRPr="00466C3D">
              <w:rPr>
                <w:szCs w:val="20"/>
              </w:rPr>
              <w:t>52.41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Jamie</w:t>
            </w:r>
          </w:p>
        </w:tc>
        <w:tc>
          <w:tcPr>
            <w:tcW w:w="2452" w:type="dxa"/>
            <w:noWrap/>
            <w:hideMark/>
          </w:tcPr>
          <w:p w:rsidR="00466C3D" w:rsidRPr="00466C3D" w:rsidRDefault="00466C3D" w:rsidP="00466C3D">
            <w:pPr>
              <w:spacing w:after="0"/>
              <w:ind w:left="118" w:hanging="118"/>
              <w:jc w:val="left"/>
              <w:rPr>
                <w:szCs w:val="20"/>
              </w:rPr>
            </w:pPr>
            <w:r w:rsidRPr="00466C3D">
              <w:rPr>
                <w:szCs w:val="20"/>
              </w:rPr>
              <w:t>CLOVELLY PARK, SA 5042</w:t>
            </w:r>
          </w:p>
        </w:tc>
        <w:tc>
          <w:tcPr>
            <w:tcW w:w="838" w:type="dxa"/>
            <w:noWrap/>
            <w:hideMark/>
          </w:tcPr>
          <w:p w:rsidR="00466C3D" w:rsidRPr="00466C3D" w:rsidRDefault="00466C3D" w:rsidP="00466C3D">
            <w:pPr>
              <w:spacing w:after="0"/>
              <w:ind w:right="113"/>
              <w:jc w:val="right"/>
              <w:rPr>
                <w:szCs w:val="20"/>
              </w:rPr>
            </w:pPr>
            <w:r w:rsidRPr="00466C3D">
              <w:rPr>
                <w:szCs w:val="20"/>
              </w:rPr>
              <w:t>14.16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Noreen</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35.61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FELIXSTOW, SA 5070</w:t>
            </w:r>
          </w:p>
        </w:tc>
        <w:tc>
          <w:tcPr>
            <w:tcW w:w="838" w:type="dxa"/>
            <w:noWrap/>
            <w:hideMark/>
          </w:tcPr>
          <w:p w:rsidR="00466C3D" w:rsidRPr="00466C3D" w:rsidRDefault="00466C3D" w:rsidP="00466C3D">
            <w:pPr>
              <w:spacing w:after="0"/>
              <w:ind w:right="113"/>
              <w:jc w:val="right"/>
              <w:rPr>
                <w:szCs w:val="20"/>
              </w:rPr>
            </w:pPr>
            <w:r w:rsidRPr="00466C3D">
              <w:rPr>
                <w:szCs w:val="20"/>
              </w:rPr>
              <w:t>474.62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Vera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 Wendy</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59.67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Bessie</w:t>
            </w:r>
          </w:p>
        </w:tc>
        <w:tc>
          <w:tcPr>
            <w:tcW w:w="2452" w:type="dxa"/>
            <w:noWrap/>
            <w:hideMark/>
          </w:tcPr>
          <w:p w:rsidR="00466C3D" w:rsidRPr="00466C3D" w:rsidRDefault="00466C3D" w:rsidP="00466C3D">
            <w:pPr>
              <w:spacing w:after="0"/>
              <w:ind w:left="118" w:hanging="118"/>
              <w:jc w:val="left"/>
              <w:rPr>
                <w:szCs w:val="20"/>
              </w:rPr>
            </w:pPr>
            <w:r w:rsidRPr="00466C3D">
              <w:rPr>
                <w:szCs w:val="20"/>
              </w:rPr>
              <w:t>GREENWITH, SA 5125</w:t>
            </w:r>
          </w:p>
        </w:tc>
        <w:tc>
          <w:tcPr>
            <w:tcW w:w="838" w:type="dxa"/>
            <w:noWrap/>
            <w:hideMark/>
          </w:tcPr>
          <w:p w:rsidR="00466C3D" w:rsidRPr="00466C3D" w:rsidRDefault="00466C3D" w:rsidP="00466C3D">
            <w:pPr>
              <w:spacing w:after="0"/>
              <w:ind w:right="113"/>
              <w:jc w:val="right"/>
              <w:rPr>
                <w:szCs w:val="20"/>
              </w:rPr>
            </w:pPr>
            <w:r w:rsidRPr="00466C3D">
              <w:rPr>
                <w:szCs w:val="20"/>
              </w:rPr>
              <w:t>253.51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GOOLWA NORTH, SA 5214</w:t>
            </w:r>
          </w:p>
        </w:tc>
        <w:tc>
          <w:tcPr>
            <w:tcW w:w="838" w:type="dxa"/>
            <w:noWrap/>
            <w:hideMark/>
          </w:tcPr>
          <w:p w:rsidR="00466C3D" w:rsidRPr="00466C3D" w:rsidRDefault="00466C3D" w:rsidP="00466C3D">
            <w:pPr>
              <w:spacing w:after="0"/>
              <w:ind w:right="113"/>
              <w:jc w:val="right"/>
              <w:rPr>
                <w:szCs w:val="20"/>
              </w:rPr>
            </w:pPr>
            <w:r w:rsidRPr="00466C3D">
              <w:rPr>
                <w:szCs w:val="20"/>
              </w:rPr>
              <w:t>51.50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Deon Scott</w:t>
            </w:r>
          </w:p>
        </w:tc>
        <w:tc>
          <w:tcPr>
            <w:tcW w:w="2452" w:type="dxa"/>
            <w:noWrap/>
            <w:hideMark/>
          </w:tcPr>
          <w:p w:rsidR="00466C3D" w:rsidRPr="00466C3D" w:rsidRDefault="00466C3D" w:rsidP="00466C3D">
            <w:pPr>
              <w:spacing w:after="0"/>
              <w:ind w:left="118" w:hanging="118"/>
              <w:jc w:val="left"/>
              <w:rPr>
                <w:szCs w:val="20"/>
              </w:rPr>
            </w:pPr>
            <w:r w:rsidRPr="00466C3D">
              <w:rPr>
                <w:szCs w:val="20"/>
              </w:rPr>
              <w:t>NEWTON, SA 5074</w:t>
            </w:r>
          </w:p>
        </w:tc>
        <w:tc>
          <w:tcPr>
            <w:tcW w:w="838" w:type="dxa"/>
            <w:noWrap/>
            <w:hideMark/>
          </w:tcPr>
          <w:p w:rsidR="00466C3D" w:rsidRPr="00466C3D" w:rsidRDefault="00466C3D" w:rsidP="00466C3D">
            <w:pPr>
              <w:spacing w:after="0"/>
              <w:ind w:right="113"/>
              <w:jc w:val="right"/>
              <w:rPr>
                <w:szCs w:val="20"/>
              </w:rPr>
            </w:pPr>
            <w:r w:rsidRPr="00466C3D">
              <w:rPr>
                <w:szCs w:val="20"/>
              </w:rPr>
              <w:t>95.46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Jessica</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32.03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Joyce</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206.73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Kenneth</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332.75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Todd</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26.86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Tonya</w:t>
            </w:r>
          </w:p>
        </w:tc>
        <w:tc>
          <w:tcPr>
            <w:tcW w:w="2452" w:type="dxa"/>
            <w:noWrap/>
            <w:hideMark/>
          </w:tcPr>
          <w:p w:rsidR="00466C3D" w:rsidRPr="00466C3D" w:rsidRDefault="00466C3D" w:rsidP="00466C3D">
            <w:pPr>
              <w:spacing w:after="0"/>
              <w:ind w:left="118" w:hanging="118"/>
              <w:jc w:val="left"/>
              <w:rPr>
                <w:szCs w:val="20"/>
              </w:rPr>
            </w:pPr>
            <w:r w:rsidRPr="00466C3D">
              <w:rPr>
                <w:szCs w:val="20"/>
              </w:rPr>
              <w:t>ROYSTON PARK, SA 5070</w:t>
            </w:r>
          </w:p>
        </w:tc>
        <w:tc>
          <w:tcPr>
            <w:tcW w:w="838" w:type="dxa"/>
            <w:noWrap/>
            <w:hideMark/>
          </w:tcPr>
          <w:p w:rsidR="00466C3D" w:rsidRPr="00466C3D" w:rsidRDefault="00466C3D" w:rsidP="00466C3D">
            <w:pPr>
              <w:spacing w:after="0"/>
              <w:ind w:right="113"/>
              <w:jc w:val="right"/>
              <w:rPr>
                <w:szCs w:val="20"/>
              </w:rPr>
            </w:pPr>
            <w:r w:rsidRPr="00466C3D">
              <w:rPr>
                <w:szCs w:val="20"/>
              </w:rPr>
              <w:t>113.40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Richardson, Veronica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Richey, Jane</w:t>
            </w:r>
          </w:p>
        </w:tc>
        <w:tc>
          <w:tcPr>
            <w:tcW w:w="2452" w:type="dxa"/>
            <w:noWrap/>
            <w:hideMark/>
          </w:tcPr>
          <w:p w:rsidR="00466C3D" w:rsidRPr="00466C3D" w:rsidRDefault="00466C3D" w:rsidP="00466C3D">
            <w:pPr>
              <w:spacing w:after="0"/>
              <w:ind w:left="118" w:hanging="118"/>
              <w:jc w:val="left"/>
              <w:rPr>
                <w:szCs w:val="20"/>
              </w:rPr>
            </w:pPr>
            <w:r w:rsidRPr="00466C3D">
              <w:rPr>
                <w:szCs w:val="20"/>
              </w:rPr>
              <w:t>VICTOR HARBOR, SA 5211</w:t>
            </w:r>
          </w:p>
        </w:tc>
        <w:tc>
          <w:tcPr>
            <w:tcW w:w="838" w:type="dxa"/>
            <w:noWrap/>
            <w:hideMark/>
          </w:tcPr>
          <w:p w:rsidR="00466C3D" w:rsidRPr="00466C3D" w:rsidRDefault="00466C3D" w:rsidP="00466C3D">
            <w:pPr>
              <w:spacing w:after="0"/>
              <w:ind w:right="113"/>
              <w:jc w:val="right"/>
              <w:rPr>
                <w:szCs w:val="20"/>
              </w:rPr>
            </w:pPr>
            <w:r w:rsidRPr="00466C3D">
              <w:rPr>
                <w:szCs w:val="20"/>
              </w:rPr>
              <w:t>163.09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Richmond, Kathleen</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29.62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Richter, Connie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10.62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Rickard, Heidi</w:t>
            </w:r>
          </w:p>
        </w:tc>
        <w:tc>
          <w:tcPr>
            <w:tcW w:w="2452" w:type="dxa"/>
            <w:noWrap/>
            <w:hideMark/>
          </w:tcPr>
          <w:p w:rsidR="00466C3D" w:rsidRPr="00466C3D" w:rsidRDefault="00466C3D" w:rsidP="00466C3D">
            <w:pPr>
              <w:spacing w:after="0"/>
              <w:ind w:left="118" w:hanging="118"/>
              <w:jc w:val="left"/>
              <w:rPr>
                <w:szCs w:val="20"/>
              </w:rPr>
            </w:pPr>
            <w:r w:rsidRPr="00466C3D">
              <w:rPr>
                <w:szCs w:val="20"/>
              </w:rPr>
              <w:t>OAKLANDS PARK, SA 5046</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Ricker, Jane</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60.75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Ricker, Jane</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12.45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Ridgeway,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LOCK, SA 5633</w:t>
            </w:r>
          </w:p>
        </w:tc>
        <w:tc>
          <w:tcPr>
            <w:tcW w:w="838" w:type="dxa"/>
            <w:noWrap/>
            <w:hideMark/>
          </w:tcPr>
          <w:p w:rsidR="00466C3D" w:rsidRPr="00466C3D" w:rsidRDefault="00466C3D" w:rsidP="00466C3D">
            <w:pPr>
              <w:spacing w:after="0"/>
              <w:ind w:right="113"/>
              <w:jc w:val="right"/>
              <w:rPr>
                <w:szCs w:val="20"/>
              </w:rPr>
            </w:pPr>
            <w:r w:rsidRPr="00466C3D">
              <w:rPr>
                <w:szCs w:val="20"/>
              </w:rPr>
              <w:t>154.27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Ridgway, Shirley</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Ridings, Simon</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PLYMPTON, SA 5037</w:t>
            </w:r>
          </w:p>
        </w:tc>
        <w:tc>
          <w:tcPr>
            <w:tcW w:w="838" w:type="dxa"/>
            <w:noWrap/>
            <w:hideMark/>
          </w:tcPr>
          <w:p w:rsidR="00466C3D" w:rsidRPr="00466C3D" w:rsidRDefault="00466C3D" w:rsidP="00466C3D">
            <w:pPr>
              <w:spacing w:after="0"/>
              <w:ind w:right="113"/>
              <w:jc w:val="right"/>
              <w:rPr>
                <w:szCs w:val="20"/>
              </w:rPr>
            </w:pPr>
            <w:r w:rsidRPr="00466C3D">
              <w:rPr>
                <w:szCs w:val="20"/>
              </w:rPr>
              <w:t>472.98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Ridley, Maureen</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SA 5011</w:t>
            </w:r>
          </w:p>
        </w:tc>
        <w:tc>
          <w:tcPr>
            <w:tcW w:w="838" w:type="dxa"/>
            <w:noWrap/>
            <w:hideMark/>
          </w:tcPr>
          <w:p w:rsidR="00466C3D" w:rsidRPr="00466C3D" w:rsidRDefault="00466C3D" w:rsidP="00466C3D">
            <w:pPr>
              <w:spacing w:after="0"/>
              <w:ind w:right="113"/>
              <w:jc w:val="right"/>
              <w:rPr>
                <w:szCs w:val="20"/>
              </w:rPr>
            </w:pPr>
            <w:r w:rsidRPr="00466C3D">
              <w:rPr>
                <w:szCs w:val="20"/>
              </w:rPr>
              <w:t>29.14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Rigney,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BURR, SA 5279</w:t>
            </w:r>
          </w:p>
        </w:tc>
        <w:tc>
          <w:tcPr>
            <w:tcW w:w="838" w:type="dxa"/>
            <w:noWrap/>
            <w:hideMark/>
          </w:tcPr>
          <w:p w:rsidR="00466C3D" w:rsidRPr="00466C3D" w:rsidRDefault="00466C3D" w:rsidP="00466C3D">
            <w:pPr>
              <w:spacing w:after="0"/>
              <w:ind w:right="113"/>
              <w:jc w:val="right"/>
              <w:rPr>
                <w:szCs w:val="20"/>
              </w:rPr>
            </w:pPr>
            <w:r w:rsidRPr="00466C3D">
              <w:rPr>
                <w:szCs w:val="20"/>
              </w:rPr>
              <w:t>225.75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Riley, John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67.48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Ritchie, Kalari</w:t>
            </w:r>
          </w:p>
        </w:tc>
        <w:tc>
          <w:tcPr>
            <w:tcW w:w="2452" w:type="dxa"/>
            <w:noWrap/>
            <w:hideMark/>
          </w:tcPr>
          <w:p w:rsidR="00466C3D" w:rsidRPr="00466C3D" w:rsidRDefault="00466C3D" w:rsidP="00466C3D">
            <w:pPr>
              <w:spacing w:after="0"/>
              <w:ind w:left="118" w:hanging="118"/>
              <w:jc w:val="left"/>
              <w:rPr>
                <w:szCs w:val="20"/>
              </w:rPr>
            </w:pPr>
            <w:r w:rsidRPr="00466C3D">
              <w:rPr>
                <w:szCs w:val="20"/>
              </w:rPr>
              <w:t>NEW PORT, SA 5015</w:t>
            </w:r>
          </w:p>
        </w:tc>
        <w:tc>
          <w:tcPr>
            <w:tcW w:w="838" w:type="dxa"/>
            <w:noWrap/>
            <w:hideMark/>
          </w:tcPr>
          <w:p w:rsidR="00466C3D" w:rsidRPr="00466C3D" w:rsidRDefault="00466C3D" w:rsidP="00466C3D">
            <w:pPr>
              <w:spacing w:after="0"/>
              <w:ind w:right="113"/>
              <w:jc w:val="right"/>
              <w:rPr>
                <w:szCs w:val="20"/>
              </w:rPr>
            </w:pPr>
            <w:r w:rsidRPr="00466C3D">
              <w:rPr>
                <w:szCs w:val="20"/>
              </w:rPr>
              <w:t>15.65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Ritson,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RISE, SA 5169</w:t>
            </w:r>
          </w:p>
        </w:tc>
        <w:tc>
          <w:tcPr>
            <w:tcW w:w="838" w:type="dxa"/>
            <w:noWrap/>
            <w:hideMark/>
          </w:tcPr>
          <w:p w:rsidR="00466C3D" w:rsidRPr="00466C3D" w:rsidRDefault="00466C3D" w:rsidP="00466C3D">
            <w:pPr>
              <w:spacing w:after="0"/>
              <w:ind w:right="113"/>
              <w:jc w:val="right"/>
              <w:rPr>
                <w:szCs w:val="20"/>
              </w:rPr>
            </w:pPr>
            <w:r w:rsidRPr="00466C3D">
              <w:rPr>
                <w:szCs w:val="20"/>
              </w:rPr>
              <w:t>40.77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Ritter, Brigitte</w:t>
            </w:r>
          </w:p>
        </w:tc>
        <w:tc>
          <w:tcPr>
            <w:tcW w:w="2452" w:type="dxa"/>
            <w:noWrap/>
            <w:hideMark/>
          </w:tcPr>
          <w:p w:rsidR="00466C3D" w:rsidRPr="00466C3D" w:rsidRDefault="00466C3D" w:rsidP="00466C3D">
            <w:pPr>
              <w:spacing w:after="0"/>
              <w:ind w:left="118" w:hanging="118"/>
              <w:jc w:val="left"/>
              <w:rPr>
                <w:szCs w:val="20"/>
              </w:rPr>
            </w:pPr>
            <w:r w:rsidRPr="00466C3D">
              <w:rPr>
                <w:szCs w:val="20"/>
              </w:rPr>
              <w:t>MARINO, SA 5049</w:t>
            </w:r>
          </w:p>
        </w:tc>
        <w:tc>
          <w:tcPr>
            <w:tcW w:w="838" w:type="dxa"/>
            <w:noWrap/>
            <w:hideMark/>
          </w:tcPr>
          <w:p w:rsidR="00466C3D" w:rsidRPr="00466C3D" w:rsidRDefault="00466C3D" w:rsidP="00466C3D">
            <w:pPr>
              <w:spacing w:after="0"/>
              <w:ind w:right="113"/>
              <w:jc w:val="right"/>
              <w:rPr>
                <w:szCs w:val="20"/>
              </w:rPr>
            </w:pPr>
            <w:r w:rsidRPr="00466C3D">
              <w:rPr>
                <w:szCs w:val="20"/>
              </w:rPr>
              <w:t>293.68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Roach, Thelma</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193.21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Roan Poolman</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VALE, SA 5171</w:t>
            </w:r>
          </w:p>
        </w:tc>
        <w:tc>
          <w:tcPr>
            <w:tcW w:w="838" w:type="dxa"/>
            <w:noWrap/>
            <w:hideMark/>
          </w:tcPr>
          <w:p w:rsidR="00466C3D" w:rsidRPr="00466C3D" w:rsidRDefault="00466C3D" w:rsidP="00466C3D">
            <w:pPr>
              <w:spacing w:after="0"/>
              <w:ind w:right="113"/>
              <w:jc w:val="right"/>
              <w:rPr>
                <w:szCs w:val="20"/>
              </w:rPr>
            </w:pPr>
            <w:r w:rsidRPr="00466C3D">
              <w:rPr>
                <w:szCs w:val="20"/>
              </w:rPr>
              <w:t>12.95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Robert Peter Banham</w:t>
            </w:r>
          </w:p>
        </w:tc>
        <w:tc>
          <w:tcPr>
            <w:tcW w:w="2452" w:type="dxa"/>
            <w:noWrap/>
            <w:hideMark/>
          </w:tcPr>
          <w:p w:rsidR="00466C3D" w:rsidRPr="00466C3D" w:rsidRDefault="00466C3D" w:rsidP="00466C3D">
            <w:pPr>
              <w:spacing w:after="0"/>
              <w:ind w:left="118" w:hanging="118"/>
              <w:jc w:val="left"/>
              <w:rPr>
                <w:szCs w:val="20"/>
              </w:rPr>
            </w:pPr>
            <w:r w:rsidRPr="00466C3D">
              <w:rPr>
                <w:szCs w:val="20"/>
              </w:rPr>
              <w:t>SEAVIEW DOWNS, SA 5049</w:t>
            </w:r>
          </w:p>
        </w:tc>
        <w:tc>
          <w:tcPr>
            <w:tcW w:w="838" w:type="dxa"/>
            <w:noWrap/>
            <w:hideMark/>
          </w:tcPr>
          <w:p w:rsidR="00466C3D" w:rsidRPr="00466C3D" w:rsidRDefault="00466C3D" w:rsidP="00466C3D">
            <w:pPr>
              <w:spacing w:after="0"/>
              <w:ind w:right="113"/>
              <w:jc w:val="right"/>
              <w:rPr>
                <w:szCs w:val="20"/>
              </w:rPr>
            </w:pPr>
            <w:r w:rsidRPr="00466C3D">
              <w:rPr>
                <w:szCs w:val="20"/>
              </w:rPr>
              <w:t>1 321.68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Roberts, Mark</w:t>
            </w:r>
          </w:p>
        </w:tc>
        <w:tc>
          <w:tcPr>
            <w:tcW w:w="2452" w:type="dxa"/>
            <w:noWrap/>
            <w:hideMark/>
          </w:tcPr>
          <w:p w:rsidR="00466C3D" w:rsidRPr="00466C3D" w:rsidRDefault="00466C3D" w:rsidP="00466C3D">
            <w:pPr>
              <w:spacing w:after="0"/>
              <w:ind w:left="118" w:hanging="118"/>
              <w:jc w:val="left"/>
              <w:rPr>
                <w:szCs w:val="20"/>
              </w:rPr>
            </w:pPr>
            <w:r w:rsidRPr="00466C3D">
              <w:rPr>
                <w:szCs w:val="20"/>
              </w:rPr>
              <w:t>KENSINGTON, SA 5068</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Robertson, Alan</w:t>
            </w:r>
          </w:p>
        </w:tc>
        <w:tc>
          <w:tcPr>
            <w:tcW w:w="2452" w:type="dxa"/>
            <w:noWrap/>
            <w:hideMark/>
          </w:tcPr>
          <w:p w:rsidR="00466C3D" w:rsidRPr="00466C3D" w:rsidRDefault="00466C3D" w:rsidP="00466C3D">
            <w:pPr>
              <w:spacing w:after="0"/>
              <w:ind w:left="118" w:hanging="118"/>
              <w:jc w:val="left"/>
              <w:rPr>
                <w:szCs w:val="20"/>
              </w:rPr>
            </w:pPr>
            <w:r w:rsidRPr="00466C3D">
              <w:rPr>
                <w:szCs w:val="20"/>
              </w:rPr>
              <w:t>BALAKLAVA, SA 5461</w:t>
            </w:r>
          </w:p>
        </w:tc>
        <w:tc>
          <w:tcPr>
            <w:tcW w:w="838" w:type="dxa"/>
            <w:noWrap/>
            <w:hideMark/>
          </w:tcPr>
          <w:p w:rsidR="00466C3D" w:rsidRPr="00466C3D" w:rsidRDefault="00466C3D" w:rsidP="00466C3D">
            <w:pPr>
              <w:spacing w:after="0"/>
              <w:ind w:right="113"/>
              <w:jc w:val="right"/>
              <w:rPr>
                <w:szCs w:val="20"/>
              </w:rPr>
            </w:pPr>
            <w:r w:rsidRPr="00466C3D">
              <w:rPr>
                <w:szCs w:val="20"/>
              </w:rPr>
              <w:t>37.01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Robertson, Tamara</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52.99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Robinett, Hilda</w:t>
            </w:r>
          </w:p>
        </w:tc>
        <w:tc>
          <w:tcPr>
            <w:tcW w:w="2452" w:type="dxa"/>
            <w:noWrap/>
            <w:hideMark/>
          </w:tcPr>
          <w:p w:rsidR="00466C3D" w:rsidRPr="00466C3D" w:rsidRDefault="00466C3D" w:rsidP="00466C3D">
            <w:pPr>
              <w:spacing w:after="0"/>
              <w:ind w:left="118" w:hanging="118"/>
              <w:jc w:val="left"/>
              <w:rPr>
                <w:szCs w:val="20"/>
              </w:rPr>
            </w:pPr>
            <w:r w:rsidRPr="00466C3D">
              <w:rPr>
                <w:szCs w:val="20"/>
              </w:rPr>
              <w:t>CRYSTAL BROOK, SA 5523</w:t>
            </w:r>
          </w:p>
        </w:tc>
        <w:tc>
          <w:tcPr>
            <w:tcW w:w="838" w:type="dxa"/>
            <w:noWrap/>
            <w:hideMark/>
          </w:tcPr>
          <w:p w:rsidR="00466C3D" w:rsidRPr="00466C3D" w:rsidRDefault="00466C3D" w:rsidP="00466C3D">
            <w:pPr>
              <w:spacing w:after="0"/>
              <w:ind w:right="113"/>
              <w:jc w:val="right"/>
              <w:rPr>
                <w:szCs w:val="20"/>
              </w:rPr>
            </w:pPr>
            <w:r w:rsidRPr="00466C3D">
              <w:rPr>
                <w:szCs w:val="20"/>
              </w:rPr>
              <w:t>50.16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Robinson, Caitlin</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12.66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Robinson,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31.26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Robinson, Kirstin</w:t>
            </w:r>
          </w:p>
        </w:tc>
        <w:tc>
          <w:tcPr>
            <w:tcW w:w="2452" w:type="dxa"/>
            <w:noWrap/>
            <w:hideMark/>
          </w:tcPr>
          <w:p w:rsidR="00466C3D" w:rsidRPr="00466C3D" w:rsidRDefault="00466C3D" w:rsidP="00466C3D">
            <w:pPr>
              <w:spacing w:after="0"/>
              <w:ind w:left="118" w:hanging="118"/>
              <w:jc w:val="left"/>
              <w:rPr>
                <w:szCs w:val="20"/>
              </w:rPr>
            </w:pPr>
            <w:r w:rsidRPr="00466C3D">
              <w:rPr>
                <w:szCs w:val="20"/>
              </w:rPr>
              <w:t>GOOLWA BEACH, SA 5214</w:t>
            </w:r>
          </w:p>
        </w:tc>
        <w:tc>
          <w:tcPr>
            <w:tcW w:w="838" w:type="dxa"/>
            <w:noWrap/>
            <w:hideMark/>
          </w:tcPr>
          <w:p w:rsidR="00466C3D" w:rsidRPr="00466C3D" w:rsidRDefault="00466C3D" w:rsidP="00466C3D">
            <w:pPr>
              <w:spacing w:after="0"/>
              <w:ind w:right="113"/>
              <w:jc w:val="right"/>
              <w:rPr>
                <w:szCs w:val="20"/>
              </w:rPr>
            </w:pPr>
            <w:r w:rsidRPr="00466C3D">
              <w:rPr>
                <w:szCs w:val="20"/>
              </w:rPr>
              <w:t>42.05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Robinson,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HIGHBURY, SA 5089</w:t>
            </w:r>
          </w:p>
        </w:tc>
        <w:tc>
          <w:tcPr>
            <w:tcW w:w="838" w:type="dxa"/>
            <w:noWrap/>
            <w:hideMark/>
          </w:tcPr>
          <w:p w:rsidR="00466C3D" w:rsidRPr="00466C3D" w:rsidRDefault="00466C3D" w:rsidP="00466C3D">
            <w:pPr>
              <w:spacing w:after="0"/>
              <w:ind w:right="113"/>
              <w:jc w:val="right"/>
              <w:rPr>
                <w:szCs w:val="20"/>
              </w:rPr>
            </w:pPr>
            <w:r w:rsidRPr="00466C3D">
              <w:rPr>
                <w:szCs w:val="20"/>
              </w:rPr>
              <w:t>36.95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Robinson, Wendy</w:t>
            </w:r>
          </w:p>
        </w:tc>
        <w:tc>
          <w:tcPr>
            <w:tcW w:w="2452" w:type="dxa"/>
            <w:noWrap/>
            <w:hideMark/>
          </w:tcPr>
          <w:p w:rsidR="00466C3D" w:rsidRPr="00466C3D" w:rsidRDefault="00466C3D" w:rsidP="00466C3D">
            <w:pPr>
              <w:spacing w:after="0"/>
              <w:ind w:left="118" w:hanging="118"/>
              <w:jc w:val="left"/>
              <w:rPr>
                <w:szCs w:val="20"/>
              </w:rPr>
            </w:pPr>
            <w:r w:rsidRPr="00466C3D">
              <w:rPr>
                <w:szCs w:val="20"/>
              </w:rPr>
              <w:t>NEW TOWN, SA 5554</w:t>
            </w:r>
          </w:p>
        </w:tc>
        <w:tc>
          <w:tcPr>
            <w:tcW w:w="838" w:type="dxa"/>
            <w:noWrap/>
            <w:hideMark/>
          </w:tcPr>
          <w:p w:rsidR="00466C3D" w:rsidRPr="00466C3D" w:rsidRDefault="00466C3D" w:rsidP="00466C3D">
            <w:pPr>
              <w:spacing w:after="0"/>
              <w:ind w:right="113"/>
              <w:jc w:val="right"/>
              <w:rPr>
                <w:szCs w:val="20"/>
              </w:rPr>
            </w:pPr>
            <w:r w:rsidRPr="00466C3D">
              <w:rPr>
                <w:szCs w:val="20"/>
              </w:rPr>
              <w:t>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Robyn Hughes</w:t>
            </w:r>
          </w:p>
        </w:tc>
        <w:tc>
          <w:tcPr>
            <w:tcW w:w="2452" w:type="dxa"/>
            <w:noWrap/>
            <w:hideMark/>
          </w:tcPr>
          <w:p w:rsidR="00466C3D" w:rsidRPr="00466C3D" w:rsidRDefault="00466C3D" w:rsidP="00466C3D">
            <w:pPr>
              <w:spacing w:after="0"/>
              <w:ind w:left="118" w:hanging="118"/>
              <w:jc w:val="left"/>
              <w:rPr>
                <w:szCs w:val="20"/>
              </w:rPr>
            </w:pPr>
            <w:r w:rsidRPr="00466C3D">
              <w:rPr>
                <w:szCs w:val="20"/>
              </w:rPr>
              <w:t>WILLOWIE, SA 5431</w:t>
            </w:r>
          </w:p>
        </w:tc>
        <w:tc>
          <w:tcPr>
            <w:tcW w:w="838" w:type="dxa"/>
            <w:noWrap/>
            <w:hideMark/>
          </w:tcPr>
          <w:p w:rsidR="00466C3D" w:rsidRPr="00466C3D" w:rsidRDefault="00466C3D" w:rsidP="00466C3D">
            <w:pPr>
              <w:spacing w:after="0"/>
              <w:ind w:right="113"/>
              <w:jc w:val="right"/>
              <w:rPr>
                <w:szCs w:val="20"/>
              </w:rPr>
            </w:pPr>
            <w:r w:rsidRPr="00466C3D">
              <w:rPr>
                <w:szCs w:val="20"/>
              </w:rPr>
              <w:t>116.90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Roder, Kade</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15.36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Rodger, Mark</w:t>
            </w:r>
          </w:p>
        </w:tc>
        <w:tc>
          <w:tcPr>
            <w:tcW w:w="2452" w:type="dxa"/>
            <w:noWrap/>
            <w:hideMark/>
          </w:tcPr>
          <w:p w:rsidR="00466C3D" w:rsidRPr="00466C3D" w:rsidRDefault="00466C3D" w:rsidP="00466C3D">
            <w:pPr>
              <w:spacing w:after="0"/>
              <w:ind w:left="118" w:hanging="118"/>
              <w:jc w:val="left"/>
              <w:rPr>
                <w:szCs w:val="20"/>
              </w:rPr>
            </w:pPr>
            <w:r w:rsidRPr="00466C3D">
              <w:rPr>
                <w:szCs w:val="20"/>
              </w:rPr>
              <w:t>FULLARTON, SA 5063</w:t>
            </w:r>
          </w:p>
        </w:tc>
        <w:tc>
          <w:tcPr>
            <w:tcW w:w="838" w:type="dxa"/>
            <w:noWrap/>
            <w:hideMark/>
          </w:tcPr>
          <w:p w:rsidR="00466C3D" w:rsidRPr="00466C3D" w:rsidRDefault="00466C3D" w:rsidP="00466C3D">
            <w:pPr>
              <w:spacing w:after="0"/>
              <w:ind w:right="113"/>
              <w:jc w:val="right"/>
              <w:rPr>
                <w:szCs w:val="20"/>
              </w:rPr>
            </w:pPr>
            <w:r w:rsidRPr="00466C3D">
              <w:rPr>
                <w:szCs w:val="20"/>
              </w:rPr>
              <w:t>55.68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Roediger,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BELT, SA 5118</w:t>
            </w:r>
          </w:p>
        </w:tc>
        <w:tc>
          <w:tcPr>
            <w:tcW w:w="838" w:type="dxa"/>
            <w:noWrap/>
            <w:hideMark/>
          </w:tcPr>
          <w:p w:rsidR="00466C3D" w:rsidRPr="00466C3D" w:rsidRDefault="00466C3D" w:rsidP="00466C3D">
            <w:pPr>
              <w:spacing w:after="0"/>
              <w:ind w:right="113"/>
              <w:jc w:val="right"/>
              <w:rPr>
                <w:szCs w:val="20"/>
              </w:rPr>
            </w:pPr>
            <w:r w:rsidRPr="00466C3D">
              <w:rPr>
                <w:szCs w:val="20"/>
              </w:rPr>
              <w:t>12.36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Roediger, Sam</w:t>
            </w:r>
          </w:p>
        </w:tc>
        <w:tc>
          <w:tcPr>
            <w:tcW w:w="2452" w:type="dxa"/>
            <w:noWrap/>
            <w:hideMark/>
          </w:tcPr>
          <w:p w:rsidR="00466C3D" w:rsidRPr="00466C3D" w:rsidRDefault="00466C3D" w:rsidP="00466C3D">
            <w:pPr>
              <w:spacing w:after="0"/>
              <w:ind w:left="118" w:hanging="118"/>
              <w:jc w:val="left"/>
              <w:rPr>
                <w:szCs w:val="20"/>
              </w:rPr>
            </w:pPr>
            <w:r w:rsidRPr="00466C3D">
              <w:rPr>
                <w:szCs w:val="20"/>
              </w:rPr>
              <w:t>YALLUNDA FLAT, SA 5607</w:t>
            </w:r>
          </w:p>
        </w:tc>
        <w:tc>
          <w:tcPr>
            <w:tcW w:w="838" w:type="dxa"/>
            <w:noWrap/>
            <w:hideMark/>
          </w:tcPr>
          <w:p w:rsidR="00466C3D" w:rsidRPr="00466C3D" w:rsidRDefault="00466C3D" w:rsidP="00466C3D">
            <w:pPr>
              <w:spacing w:after="0"/>
              <w:ind w:right="113"/>
              <w:jc w:val="right"/>
              <w:rPr>
                <w:szCs w:val="20"/>
              </w:rPr>
            </w:pPr>
            <w:r w:rsidRPr="00466C3D">
              <w:rPr>
                <w:szCs w:val="20"/>
              </w:rPr>
              <w:t>98.90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Roesler, Hollis</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489.26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Rogers, Catharina</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15.76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Rogers,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BEACHPORT, SA 5280</w:t>
            </w:r>
          </w:p>
        </w:tc>
        <w:tc>
          <w:tcPr>
            <w:tcW w:w="838" w:type="dxa"/>
            <w:noWrap/>
            <w:hideMark/>
          </w:tcPr>
          <w:p w:rsidR="00466C3D" w:rsidRPr="00466C3D" w:rsidRDefault="00466C3D" w:rsidP="00466C3D">
            <w:pPr>
              <w:spacing w:after="0"/>
              <w:ind w:right="113"/>
              <w:jc w:val="right"/>
              <w:rPr>
                <w:szCs w:val="20"/>
              </w:rPr>
            </w:pPr>
            <w:r w:rsidRPr="00466C3D">
              <w:rPr>
                <w:szCs w:val="20"/>
              </w:rPr>
              <w:t>128.34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Rogers, Lisa</w:t>
            </w:r>
          </w:p>
        </w:tc>
        <w:tc>
          <w:tcPr>
            <w:tcW w:w="2452" w:type="dxa"/>
            <w:noWrap/>
            <w:hideMark/>
          </w:tcPr>
          <w:p w:rsidR="00466C3D" w:rsidRPr="00466C3D" w:rsidRDefault="00466C3D" w:rsidP="00466C3D">
            <w:pPr>
              <w:spacing w:after="0"/>
              <w:ind w:left="118" w:hanging="118"/>
              <w:jc w:val="left"/>
              <w:rPr>
                <w:szCs w:val="20"/>
              </w:rPr>
            </w:pPr>
            <w:r w:rsidRPr="00466C3D">
              <w:rPr>
                <w:szCs w:val="20"/>
              </w:rPr>
              <w:t>MEADOWS, SA 5201</w:t>
            </w:r>
          </w:p>
        </w:tc>
        <w:tc>
          <w:tcPr>
            <w:tcW w:w="838" w:type="dxa"/>
            <w:noWrap/>
            <w:hideMark/>
          </w:tcPr>
          <w:p w:rsidR="00466C3D" w:rsidRPr="00466C3D" w:rsidRDefault="00466C3D" w:rsidP="00466C3D">
            <w:pPr>
              <w:spacing w:after="0"/>
              <w:ind w:right="113"/>
              <w:jc w:val="right"/>
              <w:rPr>
                <w:szCs w:val="20"/>
              </w:rPr>
            </w:pPr>
            <w:r w:rsidRPr="00466C3D">
              <w:rPr>
                <w:szCs w:val="20"/>
              </w:rPr>
              <w:t>30.51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Rogers,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854.76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Rogers, Suzanne</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47.71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Roma Dawson, the estate of</w:t>
            </w:r>
          </w:p>
        </w:tc>
        <w:tc>
          <w:tcPr>
            <w:tcW w:w="2452" w:type="dxa"/>
            <w:noWrap/>
            <w:hideMark/>
          </w:tcPr>
          <w:p w:rsidR="00466C3D" w:rsidRPr="00466C3D" w:rsidRDefault="00466C3D" w:rsidP="00466C3D">
            <w:pPr>
              <w:spacing w:after="0"/>
              <w:ind w:left="118" w:hanging="118"/>
              <w:jc w:val="left"/>
              <w:rPr>
                <w:szCs w:val="20"/>
              </w:rPr>
            </w:pPr>
            <w:r w:rsidRPr="00466C3D">
              <w:rPr>
                <w:szCs w:val="20"/>
              </w:rPr>
              <w:t>WEST BEACH, SA 5024</w:t>
            </w:r>
          </w:p>
        </w:tc>
        <w:tc>
          <w:tcPr>
            <w:tcW w:w="838" w:type="dxa"/>
            <w:noWrap/>
            <w:hideMark/>
          </w:tcPr>
          <w:p w:rsidR="00466C3D" w:rsidRPr="00466C3D" w:rsidRDefault="00466C3D" w:rsidP="00466C3D">
            <w:pPr>
              <w:spacing w:after="0"/>
              <w:ind w:right="113"/>
              <w:jc w:val="right"/>
              <w:rPr>
                <w:szCs w:val="20"/>
              </w:rPr>
            </w:pPr>
            <w:r w:rsidRPr="00466C3D">
              <w:rPr>
                <w:szCs w:val="20"/>
              </w:rPr>
              <w:t>10.92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Ronan, Melanie</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58.78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Rosaforunda, Angela</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68.29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Rosbergen, Pieter</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22.79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Rose, Alexandra</w:t>
            </w:r>
          </w:p>
        </w:tc>
        <w:tc>
          <w:tcPr>
            <w:tcW w:w="2452" w:type="dxa"/>
            <w:noWrap/>
            <w:hideMark/>
          </w:tcPr>
          <w:p w:rsidR="00466C3D" w:rsidRPr="00466C3D" w:rsidRDefault="00466C3D" w:rsidP="00466C3D">
            <w:pPr>
              <w:spacing w:after="0"/>
              <w:ind w:left="118" w:hanging="118"/>
              <w:jc w:val="left"/>
              <w:rPr>
                <w:szCs w:val="20"/>
              </w:rPr>
            </w:pPr>
            <w:r w:rsidRPr="00466C3D">
              <w:rPr>
                <w:szCs w:val="20"/>
              </w:rPr>
              <w:t>TORRENS PARK, SA 5062</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Rose, Hazel</w:t>
            </w:r>
          </w:p>
        </w:tc>
        <w:tc>
          <w:tcPr>
            <w:tcW w:w="2452" w:type="dxa"/>
            <w:noWrap/>
            <w:hideMark/>
          </w:tcPr>
          <w:p w:rsidR="00466C3D" w:rsidRPr="00466C3D" w:rsidRDefault="00466C3D" w:rsidP="00466C3D">
            <w:pPr>
              <w:spacing w:after="0"/>
              <w:ind w:left="118" w:hanging="118"/>
              <w:jc w:val="left"/>
              <w:rPr>
                <w:szCs w:val="20"/>
              </w:rPr>
            </w:pPr>
            <w:r w:rsidRPr="00466C3D">
              <w:rPr>
                <w:szCs w:val="20"/>
              </w:rPr>
              <w:t>ST KILDA, SA 5110</w:t>
            </w:r>
          </w:p>
        </w:tc>
        <w:tc>
          <w:tcPr>
            <w:tcW w:w="838" w:type="dxa"/>
            <w:noWrap/>
            <w:hideMark/>
          </w:tcPr>
          <w:p w:rsidR="00466C3D" w:rsidRPr="00466C3D" w:rsidRDefault="00466C3D" w:rsidP="00466C3D">
            <w:pPr>
              <w:spacing w:after="0"/>
              <w:ind w:right="113"/>
              <w:jc w:val="right"/>
              <w:rPr>
                <w:szCs w:val="20"/>
              </w:rPr>
            </w:pPr>
            <w:r w:rsidRPr="00466C3D">
              <w:rPr>
                <w:szCs w:val="20"/>
              </w:rPr>
              <w:t>27.73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Rosella, Minnie</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NORTH, SA 5710</w:t>
            </w:r>
          </w:p>
        </w:tc>
        <w:tc>
          <w:tcPr>
            <w:tcW w:w="838" w:type="dxa"/>
            <w:noWrap/>
            <w:hideMark/>
          </w:tcPr>
          <w:p w:rsidR="00466C3D" w:rsidRPr="00466C3D" w:rsidRDefault="00466C3D" w:rsidP="00466C3D">
            <w:pPr>
              <w:spacing w:after="0"/>
              <w:ind w:right="113"/>
              <w:jc w:val="right"/>
              <w:rPr>
                <w:szCs w:val="20"/>
              </w:rPr>
            </w:pPr>
            <w:r w:rsidRPr="00466C3D">
              <w:rPr>
                <w:szCs w:val="20"/>
              </w:rPr>
              <w:t>159.48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Rosenberg,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Rosewarne, Christene</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23.09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Ross, Alicia</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1 735.87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Ross, Mahala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13.19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Ross, William</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148.91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Rosser, Chelsea</w:t>
            </w:r>
          </w:p>
        </w:tc>
        <w:tc>
          <w:tcPr>
            <w:tcW w:w="2452" w:type="dxa"/>
            <w:noWrap/>
            <w:hideMark/>
          </w:tcPr>
          <w:p w:rsidR="00466C3D" w:rsidRPr="00466C3D" w:rsidRDefault="00466C3D" w:rsidP="00466C3D">
            <w:pPr>
              <w:spacing w:after="0"/>
              <w:ind w:left="118" w:hanging="118"/>
              <w:jc w:val="left"/>
              <w:rPr>
                <w:szCs w:val="20"/>
              </w:rPr>
            </w:pPr>
            <w:r w:rsidRPr="00466C3D">
              <w:rPr>
                <w:szCs w:val="20"/>
              </w:rPr>
              <w:t>TORRENS PARK, SA 5062</w:t>
            </w:r>
          </w:p>
        </w:tc>
        <w:tc>
          <w:tcPr>
            <w:tcW w:w="838" w:type="dxa"/>
            <w:noWrap/>
            <w:hideMark/>
          </w:tcPr>
          <w:p w:rsidR="00466C3D" w:rsidRPr="00466C3D" w:rsidRDefault="00466C3D" w:rsidP="00466C3D">
            <w:pPr>
              <w:spacing w:after="0"/>
              <w:ind w:right="113"/>
              <w:jc w:val="right"/>
              <w:rPr>
                <w:szCs w:val="20"/>
              </w:rPr>
            </w:pPr>
            <w:r w:rsidRPr="00466C3D">
              <w:rPr>
                <w:szCs w:val="20"/>
              </w:rPr>
              <w:t>13.18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Roughton, Jacquelin</w:t>
            </w:r>
          </w:p>
        </w:tc>
        <w:tc>
          <w:tcPr>
            <w:tcW w:w="2452" w:type="dxa"/>
            <w:noWrap/>
            <w:hideMark/>
          </w:tcPr>
          <w:p w:rsidR="00466C3D" w:rsidRPr="00466C3D" w:rsidRDefault="00466C3D" w:rsidP="00466C3D">
            <w:pPr>
              <w:spacing w:after="0"/>
              <w:ind w:left="118" w:hanging="118"/>
              <w:jc w:val="left"/>
              <w:rPr>
                <w:szCs w:val="20"/>
              </w:rPr>
            </w:pPr>
            <w:r w:rsidRPr="00466C3D">
              <w:rPr>
                <w:szCs w:val="20"/>
              </w:rPr>
              <w:t>CAMDEN PARK, SA 5038</w:t>
            </w:r>
          </w:p>
        </w:tc>
        <w:tc>
          <w:tcPr>
            <w:tcW w:w="838" w:type="dxa"/>
            <w:noWrap/>
            <w:hideMark/>
          </w:tcPr>
          <w:p w:rsidR="00466C3D" w:rsidRPr="00466C3D" w:rsidRDefault="00466C3D" w:rsidP="00466C3D">
            <w:pPr>
              <w:spacing w:after="0"/>
              <w:ind w:right="113"/>
              <w:jc w:val="right"/>
              <w:rPr>
                <w:szCs w:val="20"/>
              </w:rPr>
            </w:pPr>
            <w:r w:rsidRPr="00466C3D">
              <w:rPr>
                <w:szCs w:val="20"/>
              </w:rPr>
              <w:t>134.64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Rover,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15.91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Rowatt,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SA 5163</w:t>
            </w:r>
          </w:p>
        </w:tc>
        <w:tc>
          <w:tcPr>
            <w:tcW w:w="838" w:type="dxa"/>
            <w:noWrap/>
            <w:hideMark/>
          </w:tcPr>
          <w:p w:rsidR="00466C3D" w:rsidRPr="00466C3D" w:rsidRDefault="00466C3D" w:rsidP="00466C3D">
            <w:pPr>
              <w:spacing w:after="0"/>
              <w:ind w:right="113"/>
              <w:jc w:val="right"/>
              <w:rPr>
                <w:szCs w:val="20"/>
              </w:rPr>
            </w:pPr>
            <w:r w:rsidRPr="00466C3D">
              <w:rPr>
                <w:szCs w:val="20"/>
              </w:rPr>
              <w:t>32.69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Rowe, Amanda</w:t>
            </w:r>
          </w:p>
        </w:tc>
        <w:tc>
          <w:tcPr>
            <w:tcW w:w="2452" w:type="dxa"/>
            <w:noWrap/>
            <w:hideMark/>
          </w:tcPr>
          <w:p w:rsidR="00466C3D" w:rsidRPr="00466C3D" w:rsidRDefault="00466C3D" w:rsidP="00466C3D">
            <w:pPr>
              <w:spacing w:after="0"/>
              <w:ind w:left="118" w:hanging="118"/>
              <w:jc w:val="left"/>
              <w:rPr>
                <w:szCs w:val="20"/>
              </w:rPr>
            </w:pPr>
            <w:r w:rsidRPr="00466C3D">
              <w:rPr>
                <w:szCs w:val="20"/>
              </w:rPr>
              <w:t>TEA TREE GULLY, SA 5091</w:t>
            </w:r>
          </w:p>
        </w:tc>
        <w:tc>
          <w:tcPr>
            <w:tcW w:w="838" w:type="dxa"/>
            <w:noWrap/>
            <w:hideMark/>
          </w:tcPr>
          <w:p w:rsidR="00466C3D" w:rsidRPr="00466C3D" w:rsidRDefault="00466C3D" w:rsidP="00466C3D">
            <w:pPr>
              <w:spacing w:after="0"/>
              <w:ind w:right="113"/>
              <w:jc w:val="right"/>
              <w:rPr>
                <w:szCs w:val="20"/>
              </w:rPr>
            </w:pPr>
            <w:r w:rsidRPr="00466C3D">
              <w:rPr>
                <w:szCs w:val="20"/>
              </w:rPr>
              <w:t>17.65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Rowe, Ian</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EAST, SA 5118</w:t>
            </w:r>
          </w:p>
        </w:tc>
        <w:tc>
          <w:tcPr>
            <w:tcW w:w="838" w:type="dxa"/>
            <w:noWrap/>
            <w:hideMark/>
          </w:tcPr>
          <w:p w:rsidR="00466C3D" w:rsidRPr="00466C3D" w:rsidRDefault="00466C3D" w:rsidP="00466C3D">
            <w:pPr>
              <w:spacing w:after="0"/>
              <w:ind w:right="113"/>
              <w:jc w:val="right"/>
              <w:rPr>
                <w:szCs w:val="20"/>
              </w:rPr>
            </w:pPr>
            <w:r w:rsidRPr="00466C3D">
              <w:rPr>
                <w:szCs w:val="20"/>
              </w:rPr>
              <w:t>14.06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Rowe,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107.37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Rowe, Nikki</w:t>
            </w:r>
          </w:p>
        </w:tc>
        <w:tc>
          <w:tcPr>
            <w:tcW w:w="2452" w:type="dxa"/>
            <w:noWrap/>
            <w:hideMark/>
          </w:tcPr>
          <w:p w:rsidR="00466C3D" w:rsidRPr="00466C3D" w:rsidRDefault="00466C3D" w:rsidP="00466C3D">
            <w:pPr>
              <w:spacing w:after="0"/>
              <w:ind w:left="118" w:hanging="118"/>
              <w:jc w:val="left"/>
              <w:rPr>
                <w:szCs w:val="20"/>
              </w:rPr>
            </w:pPr>
            <w:r w:rsidRPr="00466C3D">
              <w:rPr>
                <w:szCs w:val="20"/>
              </w:rPr>
              <w:t>HOLDEN HILL, SA 5088</w:t>
            </w:r>
          </w:p>
        </w:tc>
        <w:tc>
          <w:tcPr>
            <w:tcW w:w="838" w:type="dxa"/>
            <w:noWrap/>
            <w:hideMark/>
          </w:tcPr>
          <w:p w:rsidR="00466C3D" w:rsidRPr="00466C3D" w:rsidRDefault="00466C3D" w:rsidP="00466C3D">
            <w:pPr>
              <w:spacing w:after="0"/>
              <w:ind w:right="113"/>
              <w:jc w:val="right"/>
              <w:rPr>
                <w:szCs w:val="20"/>
              </w:rPr>
            </w:pPr>
            <w:r w:rsidRPr="00466C3D">
              <w:rPr>
                <w:szCs w:val="20"/>
              </w:rPr>
              <w:t>13.57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Rowen, Anne</w:t>
            </w:r>
          </w:p>
        </w:tc>
        <w:tc>
          <w:tcPr>
            <w:tcW w:w="2452" w:type="dxa"/>
            <w:noWrap/>
            <w:hideMark/>
          </w:tcPr>
          <w:p w:rsidR="00466C3D" w:rsidRPr="00466C3D" w:rsidRDefault="00466C3D" w:rsidP="00466C3D">
            <w:pPr>
              <w:spacing w:after="0"/>
              <w:ind w:left="118" w:hanging="118"/>
              <w:jc w:val="left"/>
              <w:rPr>
                <w:szCs w:val="20"/>
              </w:rPr>
            </w:pPr>
            <w:r w:rsidRPr="00466C3D">
              <w:rPr>
                <w:szCs w:val="20"/>
              </w:rPr>
              <w:t>GLENSIDE, SA 5065</w:t>
            </w:r>
          </w:p>
        </w:tc>
        <w:tc>
          <w:tcPr>
            <w:tcW w:w="838" w:type="dxa"/>
            <w:noWrap/>
            <w:hideMark/>
          </w:tcPr>
          <w:p w:rsidR="00466C3D" w:rsidRPr="00466C3D" w:rsidRDefault="00466C3D" w:rsidP="00466C3D">
            <w:pPr>
              <w:spacing w:after="0"/>
              <w:ind w:right="113"/>
              <w:jc w:val="right"/>
              <w:rPr>
                <w:szCs w:val="20"/>
              </w:rPr>
            </w:pPr>
            <w:r w:rsidRPr="00466C3D">
              <w:rPr>
                <w:szCs w:val="20"/>
              </w:rPr>
              <w:t>17.86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Rowhani-Farid, Tara</w:t>
            </w:r>
          </w:p>
        </w:tc>
        <w:tc>
          <w:tcPr>
            <w:tcW w:w="2452" w:type="dxa"/>
            <w:noWrap/>
            <w:hideMark/>
          </w:tcPr>
          <w:p w:rsidR="00466C3D" w:rsidRPr="00466C3D" w:rsidRDefault="00466C3D" w:rsidP="00466C3D">
            <w:pPr>
              <w:spacing w:after="0"/>
              <w:ind w:left="118" w:hanging="118"/>
              <w:jc w:val="left"/>
              <w:rPr>
                <w:szCs w:val="20"/>
              </w:rPr>
            </w:pPr>
            <w:r w:rsidRPr="00466C3D">
              <w:rPr>
                <w:szCs w:val="20"/>
              </w:rPr>
              <w:t>COLONEL LIGHT GARDENS, SA 5041</w:t>
            </w:r>
          </w:p>
        </w:tc>
        <w:tc>
          <w:tcPr>
            <w:tcW w:w="838" w:type="dxa"/>
            <w:noWrap/>
            <w:hideMark/>
          </w:tcPr>
          <w:p w:rsidR="00466C3D" w:rsidRPr="00466C3D" w:rsidRDefault="00466C3D" w:rsidP="00466C3D">
            <w:pPr>
              <w:spacing w:after="0"/>
              <w:ind w:right="113"/>
              <w:jc w:val="right"/>
              <w:rPr>
                <w:szCs w:val="20"/>
              </w:rPr>
            </w:pPr>
            <w:r w:rsidRPr="00466C3D">
              <w:rPr>
                <w:szCs w:val="20"/>
              </w:rPr>
              <w:t>21.10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Rowley,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ALLENBY GARDENS, SA 5009</w:t>
            </w:r>
          </w:p>
        </w:tc>
        <w:tc>
          <w:tcPr>
            <w:tcW w:w="838" w:type="dxa"/>
            <w:noWrap/>
            <w:hideMark/>
          </w:tcPr>
          <w:p w:rsidR="00466C3D" w:rsidRPr="00466C3D" w:rsidRDefault="00466C3D" w:rsidP="00466C3D">
            <w:pPr>
              <w:spacing w:after="0"/>
              <w:ind w:right="113"/>
              <w:jc w:val="right"/>
              <w:rPr>
                <w:szCs w:val="20"/>
              </w:rPr>
            </w:pPr>
            <w:r w:rsidRPr="00466C3D">
              <w:rPr>
                <w:szCs w:val="20"/>
              </w:rPr>
              <w:t>53.65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Royal, Rosemary</w:t>
            </w:r>
          </w:p>
        </w:tc>
        <w:tc>
          <w:tcPr>
            <w:tcW w:w="2452" w:type="dxa"/>
            <w:noWrap/>
            <w:hideMark/>
          </w:tcPr>
          <w:p w:rsidR="00466C3D" w:rsidRPr="00466C3D" w:rsidRDefault="00466C3D" w:rsidP="00466C3D">
            <w:pPr>
              <w:spacing w:after="0"/>
              <w:ind w:left="118" w:hanging="118"/>
              <w:jc w:val="left"/>
              <w:rPr>
                <w:szCs w:val="20"/>
              </w:rPr>
            </w:pPr>
            <w:r w:rsidRPr="00466C3D">
              <w:rPr>
                <w:szCs w:val="20"/>
              </w:rPr>
              <w:t>HOVE, SA 5048</w:t>
            </w:r>
          </w:p>
        </w:tc>
        <w:tc>
          <w:tcPr>
            <w:tcW w:w="838" w:type="dxa"/>
            <w:noWrap/>
            <w:hideMark/>
          </w:tcPr>
          <w:p w:rsidR="00466C3D" w:rsidRPr="00466C3D" w:rsidRDefault="00466C3D" w:rsidP="00466C3D">
            <w:pPr>
              <w:spacing w:after="0"/>
              <w:ind w:right="113"/>
              <w:jc w:val="right"/>
              <w:rPr>
                <w:szCs w:val="20"/>
              </w:rPr>
            </w:pPr>
            <w:r w:rsidRPr="00466C3D">
              <w:rPr>
                <w:szCs w:val="20"/>
              </w:rPr>
              <w:t>12.38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Rudd,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63.09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Ruggiero, Clemente</w:t>
            </w:r>
          </w:p>
        </w:tc>
        <w:tc>
          <w:tcPr>
            <w:tcW w:w="2452" w:type="dxa"/>
            <w:noWrap/>
            <w:hideMark/>
          </w:tcPr>
          <w:p w:rsidR="00466C3D" w:rsidRPr="00466C3D" w:rsidRDefault="00466C3D" w:rsidP="00466C3D">
            <w:pPr>
              <w:spacing w:after="0"/>
              <w:ind w:left="118" w:hanging="118"/>
              <w:jc w:val="left"/>
              <w:rPr>
                <w:szCs w:val="20"/>
              </w:rPr>
            </w:pPr>
            <w:r w:rsidRPr="00466C3D">
              <w:rPr>
                <w:szCs w:val="20"/>
              </w:rPr>
              <w:t>GREENWITH, SA 5125</w:t>
            </w:r>
          </w:p>
        </w:tc>
        <w:tc>
          <w:tcPr>
            <w:tcW w:w="838" w:type="dxa"/>
            <w:noWrap/>
            <w:hideMark/>
          </w:tcPr>
          <w:p w:rsidR="00466C3D" w:rsidRPr="00466C3D" w:rsidRDefault="00466C3D" w:rsidP="00466C3D">
            <w:pPr>
              <w:spacing w:after="0"/>
              <w:ind w:right="113"/>
              <w:jc w:val="right"/>
              <w:rPr>
                <w:szCs w:val="20"/>
              </w:rPr>
            </w:pPr>
            <w:r w:rsidRPr="00466C3D">
              <w:rPr>
                <w:szCs w:val="20"/>
              </w:rPr>
              <w:t>12.11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Rule, Dillon</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81.05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Rumpelstiltzkins Kitchen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35.55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Runeckles, Lesley</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21.91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Ruokaismaki, Tanja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91.25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Rusmir, Katerina</w:t>
            </w:r>
          </w:p>
        </w:tc>
        <w:tc>
          <w:tcPr>
            <w:tcW w:w="2452" w:type="dxa"/>
            <w:noWrap/>
            <w:hideMark/>
          </w:tcPr>
          <w:p w:rsidR="00466C3D" w:rsidRPr="00466C3D" w:rsidRDefault="00466C3D" w:rsidP="00466C3D">
            <w:pPr>
              <w:spacing w:after="0"/>
              <w:ind w:left="118" w:hanging="118"/>
              <w:jc w:val="left"/>
              <w:rPr>
                <w:szCs w:val="20"/>
              </w:rPr>
            </w:pPr>
            <w:r w:rsidRPr="00466C3D">
              <w:rPr>
                <w:szCs w:val="20"/>
              </w:rPr>
              <w:t>ROYAL PARK, SA 5014</w:t>
            </w:r>
          </w:p>
        </w:tc>
        <w:tc>
          <w:tcPr>
            <w:tcW w:w="838" w:type="dxa"/>
            <w:noWrap/>
            <w:hideMark/>
          </w:tcPr>
          <w:p w:rsidR="00466C3D" w:rsidRPr="00466C3D" w:rsidRDefault="00466C3D" w:rsidP="00466C3D">
            <w:pPr>
              <w:spacing w:after="0"/>
              <w:ind w:right="113"/>
              <w:jc w:val="right"/>
              <w:rPr>
                <w:szCs w:val="20"/>
              </w:rPr>
            </w:pPr>
            <w:r w:rsidRPr="00466C3D">
              <w:rPr>
                <w:szCs w:val="20"/>
              </w:rPr>
              <w:t>52.45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Russell, Belinda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185.82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Russell,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35.25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Russell, Sonia</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20.13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Russell,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282.85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Russo, Eugene</w:t>
            </w:r>
          </w:p>
        </w:tc>
        <w:tc>
          <w:tcPr>
            <w:tcW w:w="2452" w:type="dxa"/>
            <w:noWrap/>
            <w:hideMark/>
          </w:tcPr>
          <w:p w:rsidR="00466C3D" w:rsidRPr="00466C3D" w:rsidRDefault="00466C3D" w:rsidP="00466C3D">
            <w:pPr>
              <w:spacing w:after="0"/>
              <w:ind w:left="118" w:hanging="118"/>
              <w:jc w:val="left"/>
              <w:rPr>
                <w:szCs w:val="20"/>
              </w:rPr>
            </w:pPr>
            <w:r w:rsidRPr="00466C3D">
              <w:rPr>
                <w:szCs w:val="20"/>
              </w:rPr>
              <w:t>KLEMZIG, SA 5087</w:t>
            </w:r>
          </w:p>
        </w:tc>
        <w:tc>
          <w:tcPr>
            <w:tcW w:w="838" w:type="dxa"/>
            <w:noWrap/>
            <w:hideMark/>
          </w:tcPr>
          <w:p w:rsidR="00466C3D" w:rsidRPr="00466C3D" w:rsidRDefault="00466C3D" w:rsidP="00466C3D">
            <w:pPr>
              <w:spacing w:after="0"/>
              <w:ind w:right="113"/>
              <w:jc w:val="right"/>
              <w:rPr>
                <w:szCs w:val="20"/>
              </w:rPr>
            </w:pPr>
            <w:r w:rsidRPr="00466C3D">
              <w:rPr>
                <w:szCs w:val="20"/>
              </w:rPr>
              <w:t>21.03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Russo, Francesca</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85.87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Ryan, Deirdre</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53.20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Ryan, Janine</w:t>
            </w:r>
          </w:p>
        </w:tc>
        <w:tc>
          <w:tcPr>
            <w:tcW w:w="2452" w:type="dxa"/>
            <w:noWrap/>
            <w:hideMark/>
          </w:tcPr>
          <w:p w:rsidR="00466C3D" w:rsidRPr="00466C3D" w:rsidRDefault="00466C3D" w:rsidP="00466C3D">
            <w:pPr>
              <w:spacing w:after="0"/>
              <w:ind w:left="118" w:hanging="118"/>
              <w:jc w:val="left"/>
              <w:rPr>
                <w:szCs w:val="20"/>
              </w:rPr>
            </w:pPr>
            <w:r w:rsidRPr="00466C3D">
              <w:rPr>
                <w:szCs w:val="20"/>
              </w:rPr>
              <w:t>WILLUNGA, SA 5172</w:t>
            </w:r>
          </w:p>
        </w:tc>
        <w:tc>
          <w:tcPr>
            <w:tcW w:w="838" w:type="dxa"/>
            <w:noWrap/>
            <w:hideMark/>
          </w:tcPr>
          <w:p w:rsidR="00466C3D" w:rsidRPr="00466C3D" w:rsidRDefault="00466C3D" w:rsidP="00466C3D">
            <w:pPr>
              <w:spacing w:after="0"/>
              <w:ind w:right="113"/>
              <w:jc w:val="right"/>
              <w:rPr>
                <w:szCs w:val="20"/>
              </w:rPr>
            </w:pPr>
            <w:r w:rsidRPr="00466C3D">
              <w:rPr>
                <w:szCs w:val="20"/>
              </w:rPr>
              <w:t>15.00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 and K Hayes</w:t>
            </w:r>
          </w:p>
        </w:tc>
        <w:tc>
          <w:tcPr>
            <w:tcW w:w="2452" w:type="dxa"/>
            <w:noWrap/>
            <w:hideMark/>
          </w:tcPr>
          <w:p w:rsidR="00466C3D" w:rsidRPr="00466C3D" w:rsidRDefault="00466C3D" w:rsidP="00466C3D">
            <w:pPr>
              <w:spacing w:after="0"/>
              <w:ind w:left="118" w:hanging="118"/>
              <w:jc w:val="left"/>
              <w:rPr>
                <w:szCs w:val="20"/>
              </w:rPr>
            </w:pPr>
            <w:r w:rsidRPr="00466C3D">
              <w:rPr>
                <w:szCs w:val="20"/>
              </w:rPr>
              <w:t>WESTERN FLAT, SA 5268</w:t>
            </w:r>
          </w:p>
        </w:tc>
        <w:tc>
          <w:tcPr>
            <w:tcW w:w="838" w:type="dxa"/>
            <w:noWrap/>
            <w:hideMark/>
          </w:tcPr>
          <w:p w:rsidR="00466C3D" w:rsidRPr="00466C3D" w:rsidRDefault="00466C3D" w:rsidP="00466C3D">
            <w:pPr>
              <w:spacing w:after="0"/>
              <w:ind w:right="113"/>
              <w:jc w:val="right"/>
              <w:rPr>
                <w:szCs w:val="20"/>
              </w:rPr>
            </w:pPr>
            <w:r w:rsidRPr="00466C3D">
              <w:rPr>
                <w:szCs w:val="20"/>
              </w:rPr>
              <w:t>140.67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 T Flowers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LOBETHAL, SA 5241</w:t>
            </w:r>
          </w:p>
        </w:tc>
        <w:tc>
          <w:tcPr>
            <w:tcW w:w="838" w:type="dxa"/>
            <w:noWrap/>
            <w:hideMark/>
          </w:tcPr>
          <w:p w:rsidR="00466C3D" w:rsidRPr="00466C3D" w:rsidRDefault="00466C3D" w:rsidP="00466C3D">
            <w:pPr>
              <w:spacing w:after="0"/>
              <w:ind w:right="113"/>
              <w:jc w:val="right"/>
              <w:rPr>
                <w:szCs w:val="20"/>
              </w:rPr>
            </w:pPr>
            <w:r w:rsidRPr="00466C3D">
              <w:rPr>
                <w:szCs w:val="20"/>
              </w:rPr>
              <w:t>264.27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Sadler, Paul</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73.94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Sadri, Gulnara</w:t>
            </w:r>
          </w:p>
        </w:tc>
        <w:tc>
          <w:tcPr>
            <w:tcW w:w="2452" w:type="dxa"/>
            <w:noWrap/>
            <w:hideMark/>
          </w:tcPr>
          <w:p w:rsidR="00466C3D" w:rsidRPr="00466C3D" w:rsidRDefault="00466C3D" w:rsidP="00466C3D">
            <w:pPr>
              <w:spacing w:after="0"/>
              <w:ind w:left="118" w:hanging="118"/>
              <w:jc w:val="left"/>
              <w:rPr>
                <w:szCs w:val="20"/>
              </w:rPr>
            </w:pPr>
            <w:r w:rsidRPr="00466C3D">
              <w:rPr>
                <w:szCs w:val="20"/>
              </w:rPr>
              <w:t>AULDANA, SA 5072</w:t>
            </w:r>
          </w:p>
        </w:tc>
        <w:tc>
          <w:tcPr>
            <w:tcW w:w="838" w:type="dxa"/>
            <w:noWrap/>
            <w:hideMark/>
          </w:tcPr>
          <w:p w:rsidR="00466C3D" w:rsidRPr="00466C3D" w:rsidRDefault="00466C3D" w:rsidP="00466C3D">
            <w:pPr>
              <w:spacing w:after="0"/>
              <w:ind w:right="113"/>
              <w:jc w:val="right"/>
              <w:rPr>
                <w:szCs w:val="20"/>
              </w:rPr>
            </w:pPr>
            <w:r w:rsidRPr="00466C3D">
              <w:rPr>
                <w:szCs w:val="20"/>
              </w:rPr>
              <w:t>33.86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Saffery, Jack</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58.50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Sage,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Said,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88.00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Salter,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PARK, SA 5038</w:t>
            </w:r>
          </w:p>
        </w:tc>
        <w:tc>
          <w:tcPr>
            <w:tcW w:w="838" w:type="dxa"/>
            <w:noWrap/>
            <w:hideMark/>
          </w:tcPr>
          <w:p w:rsidR="00466C3D" w:rsidRPr="00466C3D" w:rsidRDefault="00466C3D" w:rsidP="00466C3D">
            <w:pPr>
              <w:spacing w:after="0"/>
              <w:ind w:right="113"/>
              <w:jc w:val="right"/>
              <w:rPr>
                <w:szCs w:val="20"/>
              </w:rPr>
            </w:pPr>
            <w:r w:rsidRPr="00466C3D">
              <w:rPr>
                <w:szCs w:val="20"/>
              </w:rPr>
              <w:t>100.84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Salvemini, Angela</w:t>
            </w:r>
          </w:p>
        </w:tc>
        <w:tc>
          <w:tcPr>
            <w:tcW w:w="2452" w:type="dxa"/>
            <w:noWrap/>
            <w:hideMark/>
          </w:tcPr>
          <w:p w:rsidR="00466C3D" w:rsidRPr="00466C3D" w:rsidRDefault="00466C3D" w:rsidP="00466C3D">
            <w:pPr>
              <w:spacing w:after="0"/>
              <w:ind w:left="118" w:hanging="118"/>
              <w:jc w:val="left"/>
              <w:rPr>
                <w:szCs w:val="20"/>
              </w:rPr>
            </w:pPr>
            <w:r w:rsidRPr="00466C3D">
              <w:rPr>
                <w:szCs w:val="20"/>
              </w:rPr>
              <w:t>PETERHEAD, SA 5016</w:t>
            </w:r>
          </w:p>
        </w:tc>
        <w:tc>
          <w:tcPr>
            <w:tcW w:w="838" w:type="dxa"/>
            <w:noWrap/>
            <w:hideMark/>
          </w:tcPr>
          <w:p w:rsidR="00466C3D" w:rsidRPr="00466C3D" w:rsidRDefault="00466C3D" w:rsidP="00466C3D">
            <w:pPr>
              <w:spacing w:after="0"/>
              <w:ind w:right="113"/>
              <w:jc w:val="right"/>
              <w:rPr>
                <w:szCs w:val="20"/>
              </w:rPr>
            </w:pPr>
            <w:r w:rsidRPr="00466C3D">
              <w:rPr>
                <w:szCs w:val="20"/>
              </w:rPr>
              <w:t>27.39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Sampson,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12.45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Sandeman, Delese</w:t>
            </w:r>
          </w:p>
        </w:tc>
        <w:tc>
          <w:tcPr>
            <w:tcW w:w="2452" w:type="dxa"/>
            <w:noWrap/>
            <w:hideMark/>
          </w:tcPr>
          <w:p w:rsidR="00466C3D" w:rsidRPr="00466C3D" w:rsidRDefault="00466C3D" w:rsidP="00466C3D">
            <w:pPr>
              <w:spacing w:after="0"/>
              <w:ind w:left="118" w:hanging="118"/>
              <w:jc w:val="left"/>
              <w:rPr>
                <w:szCs w:val="20"/>
              </w:rPr>
            </w:pPr>
            <w:r w:rsidRPr="00466C3D">
              <w:rPr>
                <w:szCs w:val="20"/>
              </w:rPr>
              <w:t>KALBEEBA, SA 5118</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Sanders, Amber Lee</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21.79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Sanderson, Juliet</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135.83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Sandford, Stephen</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30.75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Sandford,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WILLASTON, SA 5118</w:t>
            </w:r>
          </w:p>
        </w:tc>
        <w:tc>
          <w:tcPr>
            <w:tcW w:w="838" w:type="dxa"/>
            <w:noWrap/>
            <w:hideMark/>
          </w:tcPr>
          <w:p w:rsidR="00466C3D" w:rsidRPr="00466C3D" w:rsidRDefault="00466C3D" w:rsidP="00466C3D">
            <w:pPr>
              <w:spacing w:after="0"/>
              <w:ind w:right="113"/>
              <w:jc w:val="right"/>
              <w:rPr>
                <w:szCs w:val="20"/>
              </w:rPr>
            </w:pPr>
            <w:r w:rsidRPr="00466C3D">
              <w:rPr>
                <w:szCs w:val="20"/>
              </w:rPr>
              <w:t>42.39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Sandra Broderick Agencies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WATTLE PARK, SA 5066</w:t>
            </w:r>
          </w:p>
        </w:tc>
        <w:tc>
          <w:tcPr>
            <w:tcW w:w="838" w:type="dxa"/>
            <w:noWrap/>
            <w:hideMark/>
          </w:tcPr>
          <w:p w:rsidR="00466C3D" w:rsidRPr="00466C3D" w:rsidRDefault="00466C3D" w:rsidP="00466C3D">
            <w:pPr>
              <w:spacing w:after="0"/>
              <w:ind w:right="113"/>
              <w:jc w:val="right"/>
              <w:rPr>
                <w:szCs w:val="20"/>
              </w:rPr>
            </w:pPr>
            <w:r w:rsidRPr="00466C3D">
              <w:rPr>
                <w:szCs w:val="20"/>
              </w:rPr>
              <w:t>21.04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Sandra Kanahs</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BURR, SA 5279</w:t>
            </w:r>
          </w:p>
        </w:tc>
        <w:tc>
          <w:tcPr>
            <w:tcW w:w="838" w:type="dxa"/>
            <w:noWrap/>
            <w:hideMark/>
          </w:tcPr>
          <w:p w:rsidR="00466C3D" w:rsidRPr="00466C3D" w:rsidRDefault="00466C3D" w:rsidP="00466C3D">
            <w:pPr>
              <w:spacing w:after="0"/>
              <w:ind w:right="113"/>
              <w:jc w:val="right"/>
              <w:rPr>
                <w:szCs w:val="20"/>
              </w:rPr>
            </w:pPr>
            <w:r w:rsidRPr="00466C3D">
              <w:rPr>
                <w:szCs w:val="20"/>
              </w:rPr>
              <w:t>435.75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Sapkota, Bal Krishna</w:t>
            </w:r>
          </w:p>
        </w:tc>
        <w:tc>
          <w:tcPr>
            <w:tcW w:w="2452" w:type="dxa"/>
            <w:noWrap/>
            <w:hideMark/>
          </w:tcPr>
          <w:p w:rsidR="00466C3D" w:rsidRPr="00466C3D" w:rsidRDefault="00466C3D" w:rsidP="00466C3D">
            <w:pPr>
              <w:spacing w:after="0"/>
              <w:ind w:left="118" w:hanging="118"/>
              <w:jc w:val="left"/>
              <w:rPr>
                <w:szCs w:val="20"/>
              </w:rPr>
            </w:pPr>
            <w:r w:rsidRPr="00466C3D">
              <w:rPr>
                <w:szCs w:val="20"/>
              </w:rPr>
              <w:t>KURRALTA PARK, SA 5037</w:t>
            </w:r>
          </w:p>
        </w:tc>
        <w:tc>
          <w:tcPr>
            <w:tcW w:w="838" w:type="dxa"/>
            <w:noWrap/>
            <w:hideMark/>
          </w:tcPr>
          <w:p w:rsidR="00466C3D" w:rsidRPr="00466C3D" w:rsidRDefault="00466C3D" w:rsidP="00466C3D">
            <w:pPr>
              <w:spacing w:after="0"/>
              <w:ind w:right="113"/>
              <w:jc w:val="right"/>
              <w:rPr>
                <w:szCs w:val="20"/>
              </w:rPr>
            </w:pPr>
            <w:r w:rsidRPr="00466C3D">
              <w:rPr>
                <w:szCs w:val="20"/>
              </w:rPr>
              <w:t>20.10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Sargeant, Kareen</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NORTH, SA 5710</w:t>
            </w:r>
          </w:p>
        </w:tc>
        <w:tc>
          <w:tcPr>
            <w:tcW w:w="838" w:type="dxa"/>
            <w:noWrap/>
            <w:hideMark/>
          </w:tcPr>
          <w:p w:rsidR="00466C3D" w:rsidRPr="00466C3D" w:rsidRDefault="00466C3D" w:rsidP="00466C3D">
            <w:pPr>
              <w:spacing w:after="0"/>
              <w:ind w:right="113"/>
              <w:jc w:val="right"/>
              <w:rPr>
                <w:szCs w:val="20"/>
              </w:rPr>
            </w:pPr>
            <w:r w:rsidRPr="00466C3D">
              <w:rPr>
                <w:szCs w:val="20"/>
              </w:rPr>
              <w:t>159.62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Sarinn, Nathan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70.60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Sarna, Caroline</w:t>
            </w:r>
          </w:p>
        </w:tc>
        <w:tc>
          <w:tcPr>
            <w:tcW w:w="2452" w:type="dxa"/>
            <w:noWrap/>
            <w:hideMark/>
          </w:tcPr>
          <w:p w:rsidR="00466C3D" w:rsidRPr="00466C3D" w:rsidRDefault="00466C3D" w:rsidP="00466C3D">
            <w:pPr>
              <w:spacing w:after="0"/>
              <w:ind w:left="118" w:hanging="118"/>
              <w:jc w:val="left"/>
              <w:rPr>
                <w:szCs w:val="20"/>
              </w:rPr>
            </w:pPr>
            <w:r w:rsidRPr="00466C3D">
              <w:rPr>
                <w:szCs w:val="20"/>
              </w:rPr>
              <w:t>KINGS PARK, SA 5034</w:t>
            </w:r>
          </w:p>
        </w:tc>
        <w:tc>
          <w:tcPr>
            <w:tcW w:w="838" w:type="dxa"/>
            <w:noWrap/>
            <w:hideMark/>
          </w:tcPr>
          <w:p w:rsidR="00466C3D" w:rsidRPr="00466C3D" w:rsidRDefault="00466C3D" w:rsidP="00466C3D">
            <w:pPr>
              <w:spacing w:after="0"/>
              <w:ind w:right="113"/>
              <w:jc w:val="right"/>
              <w:rPr>
                <w:szCs w:val="20"/>
              </w:rPr>
            </w:pPr>
            <w:r w:rsidRPr="00466C3D">
              <w:rPr>
                <w:szCs w:val="20"/>
              </w:rPr>
              <w:t>30.35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Sarrelly, Simon</w:t>
            </w:r>
          </w:p>
        </w:tc>
        <w:tc>
          <w:tcPr>
            <w:tcW w:w="2452" w:type="dxa"/>
            <w:noWrap/>
            <w:hideMark/>
          </w:tcPr>
          <w:p w:rsidR="00466C3D" w:rsidRPr="00466C3D" w:rsidRDefault="00466C3D" w:rsidP="00466C3D">
            <w:pPr>
              <w:spacing w:after="0"/>
              <w:ind w:left="118" w:hanging="118"/>
              <w:jc w:val="left"/>
              <w:rPr>
                <w:szCs w:val="20"/>
              </w:rPr>
            </w:pPr>
            <w:r w:rsidRPr="00466C3D">
              <w:rPr>
                <w:szCs w:val="20"/>
              </w:rPr>
              <w:t>SMITHFIELD PLAINS, SA 5114</w:t>
            </w:r>
          </w:p>
        </w:tc>
        <w:tc>
          <w:tcPr>
            <w:tcW w:w="838" w:type="dxa"/>
            <w:noWrap/>
            <w:hideMark/>
          </w:tcPr>
          <w:p w:rsidR="00466C3D" w:rsidRPr="00466C3D" w:rsidRDefault="00466C3D" w:rsidP="00466C3D">
            <w:pPr>
              <w:spacing w:after="0"/>
              <w:ind w:right="113"/>
              <w:jc w:val="right"/>
              <w:rPr>
                <w:szCs w:val="20"/>
              </w:rPr>
            </w:pPr>
            <w:r w:rsidRPr="00466C3D">
              <w:rPr>
                <w:szCs w:val="20"/>
              </w:rPr>
              <w:t>21.55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Sarunic, Jerolim</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208.47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Saunders, Gareth</w:t>
            </w:r>
          </w:p>
        </w:tc>
        <w:tc>
          <w:tcPr>
            <w:tcW w:w="2452" w:type="dxa"/>
            <w:noWrap/>
            <w:hideMark/>
          </w:tcPr>
          <w:p w:rsidR="00466C3D" w:rsidRPr="00466C3D" w:rsidRDefault="00466C3D" w:rsidP="00466C3D">
            <w:pPr>
              <w:spacing w:after="0"/>
              <w:ind w:left="118" w:hanging="118"/>
              <w:jc w:val="left"/>
              <w:rPr>
                <w:szCs w:val="20"/>
              </w:rPr>
            </w:pPr>
            <w:r w:rsidRPr="00466C3D">
              <w:rPr>
                <w:szCs w:val="20"/>
              </w:rPr>
              <w:t>LYNDOCH, SA 5351</w:t>
            </w:r>
          </w:p>
        </w:tc>
        <w:tc>
          <w:tcPr>
            <w:tcW w:w="838" w:type="dxa"/>
            <w:noWrap/>
            <w:hideMark/>
          </w:tcPr>
          <w:p w:rsidR="00466C3D" w:rsidRPr="00466C3D" w:rsidRDefault="00466C3D" w:rsidP="00466C3D">
            <w:pPr>
              <w:spacing w:after="0"/>
              <w:ind w:right="113"/>
              <w:jc w:val="right"/>
              <w:rPr>
                <w:szCs w:val="20"/>
              </w:rPr>
            </w:pPr>
            <w:r w:rsidRPr="00466C3D">
              <w:rPr>
                <w:szCs w:val="20"/>
              </w:rPr>
              <w:t>35.64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Savadamuthu, Kumar</w:t>
            </w:r>
          </w:p>
        </w:tc>
        <w:tc>
          <w:tcPr>
            <w:tcW w:w="2452" w:type="dxa"/>
            <w:noWrap/>
            <w:hideMark/>
          </w:tcPr>
          <w:p w:rsidR="00466C3D" w:rsidRPr="00466C3D" w:rsidRDefault="00466C3D" w:rsidP="00466C3D">
            <w:pPr>
              <w:spacing w:after="0"/>
              <w:ind w:left="118" w:hanging="118"/>
              <w:jc w:val="left"/>
              <w:rPr>
                <w:szCs w:val="20"/>
              </w:rPr>
            </w:pPr>
            <w:r w:rsidRPr="00466C3D">
              <w:rPr>
                <w:szCs w:val="20"/>
              </w:rPr>
              <w:t>GREENACRES, SA 5086</w:t>
            </w:r>
          </w:p>
        </w:tc>
        <w:tc>
          <w:tcPr>
            <w:tcW w:w="838" w:type="dxa"/>
            <w:noWrap/>
            <w:hideMark/>
          </w:tcPr>
          <w:p w:rsidR="00466C3D" w:rsidRPr="00466C3D" w:rsidRDefault="00466C3D" w:rsidP="00466C3D">
            <w:pPr>
              <w:spacing w:after="0"/>
              <w:ind w:right="113"/>
              <w:jc w:val="right"/>
              <w:rPr>
                <w:szCs w:val="20"/>
              </w:rPr>
            </w:pPr>
            <w:r w:rsidRPr="00466C3D">
              <w:rPr>
                <w:szCs w:val="20"/>
              </w:rPr>
              <w:t>23.65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Savill, Deborah</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Savio, Marco</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109.58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Sawczenko, Marleen</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129.73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Say, Stephanie</w:t>
            </w:r>
          </w:p>
        </w:tc>
        <w:tc>
          <w:tcPr>
            <w:tcW w:w="2452" w:type="dxa"/>
            <w:noWrap/>
            <w:hideMark/>
          </w:tcPr>
          <w:p w:rsidR="00466C3D" w:rsidRPr="00466C3D" w:rsidRDefault="00466C3D" w:rsidP="00466C3D">
            <w:pPr>
              <w:spacing w:after="0"/>
              <w:ind w:left="118" w:hanging="118"/>
              <w:jc w:val="left"/>
              <w:rPr>
                <w:szCs w:val="20"/>
              </w:rPr>
            </w:pPr>
            <w:r w:rsidRPr="00466C3D">
              <w:rPr>
                <w:szCs w:val="20"/>
              </w:rPr>
              <w:t>MYRTLE BANK, SA 5064</w:t>
            </w:r>
          </w:p>
        </w:tc>
        <w:tc>
          <w:tcPr>
            <w:tcW w:w="838" w:type="dxa"/>
            <w:noWrap/>
            <w:hideMark/>
          </w:tcPr>
          <w:p w:rsidR="00466C3D" w:rsidRPr="00466C3D" w:rsidRDefault="00466C3D" w:rsidP="00466C3D">
            <w:pPr>
              <w:spacing w:after="0"/>
              <w:ind w:right="113"/>
              <w:jc w:val="right"/>
              <w:rPr>
                <w:szCs w:val="20"/>
              </w:rPr>
            </w:pPr>
            <w:r w:rsidRPr="00466C3D">
              <w:rPr>
                <w:szCs w:val="20"/>
              </w:rPr>
              <w:t>103.72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Scaland, Joel</w:t>
            </w:r>
          </w:p>
        </w:tc>
        <w:tc>
          <w:tcPr>
            <w:tcW w:w="2452" w:type="dxa"/>
            <w:noWrap/>
            <w:hideMark/>
          </w:tcPr>
          <w:p w:rsidR="00466C3D" w:rsidRPr="00466C3D" w:rsidRDefault="00466C3D" w:rsidP="00466C3D">
            <w:pPr>
              <w:spacing w:after="0"/>
              <w:ind w:left="118" w:hanging="118"/>
              <w:jc w:val="left"/>
              <w:rPr>
                <w:szCs w:val="20"/>
              </w:rPr>
            </w:pPr>
            <w:r w:rsidRPr="00466C3D">
              <w:rPr>
                <w:szCs w:val="20"/>
              </w:rPr>
              <w:t>VERDUN, SA 5245</w:t>
            </w:r>
          </w:p>
        </w:tc>
        <w:tc>
          <w:tcPr>
            <w:tcW w:w="838" w:type="dxa"/>
            <w:noWrap/>
            <w:hideMark/>
          </w:tcPr>
          <w:p w:rsidR="00466C3D" w:rsidRPr="00466C3D" w:rsidRDefault="00466C3D" w:rsidP="00466C3D">
            <w:pPr>
              <w:spacing w:after="0"/>
              <w:ind w:right="113"/>
              <w:jc w:val="right"/>
              <w:rPr>
                <w:szCs w:val="20"/>
              </w:rPr>
            </w:pPr>
            <w:r w:rsidRPr="00466C3D">
              <w:rPr>
                <w:szCs w:val="20"/>
              </w:rPr>
              <w:t>534.99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Scardigno,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ROYAL PARK, SA 5014</w:t>
            </w:r>
          </w:p>
        </w:tc>
        <w:tc>
          <w:tcPr>
            <w:tcW w:w="838" w:type="dxa"/>
            <w:noWrap/>
            <w:hideMark/>
          </w:tcPr>
          <w:p w:rsidR="00466C3D" w:rsidRPr="00466C3D" w:rsidRDefault="00466C3D" w:rsidP="00466C3D">
            <w:pPr>
              <w:spacing w:after="0"/>
              <w:ind w:right="113"/>
              <w:jc w:val="right"/>
              <w:rPr>
                <w:szCs w:val="20"/>
              </w:rPr>
            </w:pPr>
            <w:r w:rsidRPr="00466C3D">
              <w:rPr>
                <w:szCs w:val="20"/>
              </w:rPr>
              <w:t>82.38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Scheer, Audine</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11.41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Scheer, Henny</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MURRAY BRIDGE EAST, SA 5253</w:t>
            </w:r>
          </w:p>
        </w:tc>
        <w:tc>
          <w:tcPr>
            <w:tcW w:w="838" w:type="dxa"/>
            <w:noWrap/>
            <w:hideMark/>
          </w:tcPr>
          <w:p w:rsidR="00466C3D" w:rsidRPr="00466C3D" w:rsidRDefault="00466C3D" w:rsidP="00466C3D">
            <w:pPr>
              <w:spacing w:after="0"/>
              <w:ind w:right="113"/>
              <w:jc w:val="right"/>
              <w:rPr>
                <w:szCs w:val="20"/>
              </w:rPr>
            </w:pPr>
            <w:r w:rsidRPr="00466C3D">
              <w:rPr>
                <w:szCs w:val="20"/>
              </w:rPr>
              <w:t>298.82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Schilling, Mary</w:t>
            </w:r>
          </w:p>
        </w:tc>
        <w:tc>
          <w:tcPr>
            <w:tcW w:w="2452" w:type="dxa"/>
            <w:noWrap/>
            <w:hideMark/>
          </w:tcPr>
          <w:p w:rsidR="00466C3D" w:rsidRPr="00466C3D" w:rsidRDefault="00466C3D" w:rsidP="00466C3D">
            <w:pPr>
              <w:spacing w:after="0"/>
              <w:ind w:left="118" w:hanging="118"/>
              <w:jc w:val="left"/>
              <w:rPr>
                <w:szCs w:val="20"/>
              </w:rPr>
            </w:pPr>
            <w:r w:rsidRPr="00466C3D">
              <w:rPr>
                <w:szCs w:val="20"/>
              </w:rPr>
              <w:t>MENINGIE, SA 5264</w:t>
            </w:r>
          </w:p>
        </w:tc>
        <w:tc>
          <w:tcPr>
            <w:tcW w:w="838" w:type="dxa"/>
            <w:noWrap/>
            <w:hideMark/>
          </w:tcPr>
          <w:p w:rsidR="00466C3D" w:rsidRPr="00466C3D" w:rsidRDefault="00466C3D" w:rsidP="00466C3D">
            <w:pPr>
              <w:spacing w:after="0"/>
              <w:ind w:right="113"/>
              <w:jc w:val="right"/>
              <w:rPr>
                <w:szCs w:val="20"/>
              </w:rPr>
            </w:pPr>
            <w:r w:rsidRPr="00466C3D">
              <w:rPr>
                <w:szCs w:val="20"/>
              </w:rPr>
              <w:t>1 990.24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Schilling,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PARADISE, SA 5075</w:t>
            </w:r>
          </w:p>
        </w:tc>
        <w:tc>
          <w:tcPr>
            <w:tcW w:w="838" w:type="dxa"/>
            <w:noWrap/>
            <w:hideMark/>
          </w:tcPr>
          <w:p w:rsidR="00466C3D" w:rsidRPr="00466C3D" w:rsidRDefault="00466C3D" w:rsidP="00466C3D">
            <w:pPr>
              <w:spacing w:after="0"/>
              <w:ind w:right="113"/>
              <w:jc w:val="right"/>
              <w:rPr>
                <w:szCs w:val="20"/>
              </w:rPr>
            </w:pPr>
            <w:r w:rsidRPr="00466C3D">
              <w:rPr>
                <w:szCs w:val="20"/>
              </w:rPr>
              <w:t>215.15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Schinckel, Lois</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39.79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Schindler, Inge</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99.12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Schliker, Sharon</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22.53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Schlobohm, Dieter</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14.24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Schloithe, William</w:t>
            </w:r>
          </w:p>
        </w:tc>
        <w:tc>
          <w:tcPr>
            <w:tcW w:w="2452" w:type="dxa"/>
            <w:noWrap/>
            <w:hideMark/>
          </w:tcPr>
          <w:p w:rsidR="00466C3D" w:rsidRPr="00466C3D" w:rsidRDefault="00466C3D" w:rsidP="00466C3D">
            <w:pPr>
              <w:spacing w:after="0"/>
              <w:ind w:left="118" w:hanging="118"/>
              <w:jc w:val="left"/>
              <w:rPr>
                <w:szCs w:val="20"/>
              </w:rPr>
            </w:pPr>
            <w:r w:rsidRPr="00466C3D">
              <w:rPr>
                <w:szCs w:val="20"/>
              </w:rPr>
              <w:t>ENCOUNTER BAY, SA 5211</w:t>
            </w:r>
          </w:p>
        </w:tc>
        <w:tc>
          <w:tcPr>
            <w:tcW w:w="838" w:type="dxa"/>
            <w:noWrap/>
            <w:hideMark/>
          </w:tcPr>
          <w:p w:rsidR="00466C3D" w:rsidRPr="00466C3D" w:rsidRDefault="00466C3D" w:rsidP="00466C3D">
            <w:pPr>
              <w:spacing w:after="0"/>
              <w:ind w:right="113"/>
              <w:jc w:val="right"/>
              <w:rPr>
                <w:szCs w:val="20"/>
              </w:rPr>
            </w:pPr>
            <w:r w:rsidRPr="00466C3D">
              <w:rPr>
                <w:szCs w:val="20"/>
              </w:rPr>
              <w:t>24.70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Schneenilch,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65.00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Schoonenberg, Patrick</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17.00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Schramm, Jeff</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79.35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Schrapel, Brian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Schrefl-Wurzer, Erika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86.35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Schubert, Jillian</w:t>
            </w:r>
          </w:p>
        </w:tc>
        <w:tc>
          <w:tcPr>
            <w:tcW w:w="2452" w:type="dxa"/>
            <w:noWrap/>
            <w:hideMark/>
          </w:tcPr>
          <w:p w:rsidR="00466C3D" w:rsidRPr="00466C3D" w:rsidRDefault="00466C3D" w:rsidP="00466C3D">
            <w:pPr>
              <w:spacing w:after="0"/>
              <w:ind w:left="118" w:hanging="118"/>
              <w:jc w:val="left"/>
              <w:rPr>
                <w:szCs w:val="20"/>
              </w:rPr>
            </w:pPr>
            <w:r w:rsidRPr="00466C3D">
              <w:rPr>
                <w:szCs w:val="20"/>
              </w:rPr>
              <w:t>CAMBRAI, SA 5353</w:t>
            </w:r>
          </w:p>
        </w:tc>
        <w:tc>
          <w:tcPr>
            <w:tcW w:w="838" w:type="dxa"/>
            <w:noWrap/>
            <w:hideMark/>
          </w:tcPr>
          <w:p w:rsidR="00466C3D" w:rsidRPr="00466C3D" w:rsidRDefault="00466C3D" w:rsidP="00466C3D">
            <w:pPr>
              <w:spacing w:after="0"/>
              <w:ind w:right="113"/>
              <w:jc w:val="right"/>
              <w:rPr>
                <w:szCs w:val="20"/>
              </w:rPr>
            </w:pPr>
            <w:r w:rsidRPr="00466C3D">
              <w:rPr>
                <w:szCs w:val="20"/>
              </w:rPr>
              <w:t>96.10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Schubert, Ross</w:t>
            </w:r>
          </w:p>
        </w:tc>
        <w:tc>
          <w:tcPr>
            <w:tcW w:w="2452" w:type="dxa"/>
            <w:noWrap/>
            <w:hideMark/>
          </w:tcPr>
          <w:p w:rsidR="00466C3D" w:rsidRPr="00466C3D" w:rsidRDefault="00466C3D" w:rsidP="00466C3D">
            <w:pPr>
              <w:spacing w:after="0"/>
              <w:ind w:left="118" w:hanging="118"/>
              <w:jc w:val="left"/>
              <w:rPr>
                <w:szCs w:val="20"/>
              </w:rPr>
            </w:pPr>
            <w:r w:rsidRPr="00466C3D">
              <w:rPr>
                <w:szCs w:val="20"/>
              </w:rPr>
              <w:t>MARION, SA 5043</w:t>
            </w:r>
          </w:p>
        </w:tc>
        <w:tc>
          <w:tcPr>
            <w:tcW w:w="838" w:type="dxa"/>
            <w:noWrap/>
            <w:hideMark/>
          </w:tcPr>
          <w:p w:rsidR="00466C3D" w:rsidRPr="00466C3D" w:rsidRDefault="00466C3D" w:rsidP="00466C3D">
            <w:pPr>
              <w:spacing w:after="0"/>
              <w:ind w:right="113"/>
              <w:jc w:val="right"/>
              <w:rPr>
                <w:szCs w:val="20"/>
              </w:rPr>
            </w:pPr>
            <w:r w:rsidRPr="00466C3D">
              <w:rPr>
                <w:szCs w:val="20"/>
              </w:rPr>
              <w:t>124.79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Schuetz, Ruth</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 SA 5062</w:t>
            </w:r>
          </w:p>
        </w:tc>
        <w:tc>
          <w:tcPr>
            <w:tcW w:w="838" w:type="dxa"/>
            <w:noWrap/>
            <w:hideMark/>
          </w:tcPr>
          <w:p w:rsidR="00466C3D" w:rsidRPr="00466C3D" w:rsidRDefault="00466C3D" w:rsidP="00466C3D">
            <w:pPr>
              <w:spacing w:after="0"/>
              <w:ind w:right="113"/>
              <w:jc w:val="right"/>
              <w:rPr>
                <w:szCs w:val="20"/>
              </w:rPr>
            </w:pPr>
            <w:r w:rsidRPr="00466C3D">
              <w:rPr>
                <w:szCs w:val="20"/>
              </w:rPr>
              <w:t>186.66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Schultz, Mary</w:t>
            </w:r>
          </w:p>
        </w:tc>
        <w:tc>
          <w:tcPr>
            <w:tcW w:w="2452" w:type="dxa"/>
            <w:noWrap/>
            <w:hideMark/>
          </w:tcPr>
          <w:p w:rsidR="00466C3D" w:rsidRPr="00466C3D" w:rsidRDefault="00466C3D" w:rsidP="00466C3D">
            <w:pPr>
              <w:spacing w:after="0"/>
              <w:ind w:left="118" w:hanging="118"/>
              <w:jc w:val="left"/>
              <w:rPr>
                <w:szCs w:val="20"/>
              </w:rPr>
            </w:pPr>
            <w:r w:rsidRPr="00466C3D">
              <w:rPr>
                <w:szCs w:val="20"/>
              </w:rPr>
              <w:t>HAHNDORF, SA 5245</w:t>
            </w:r>
          </w:p>
        </w:tc>
        <w:tc>
          <w:tcPr>
            <w:tcW w:w="838" w:type="dxa"/>
            <w:noWrap/>
            <w:hideMark/>
          </w:tcPr>
          <w:p w:rsidR="00466C3D" w:rsidRPr="00466C3D" w:rsidRDefault="00466C3D" w:rsidP="00466C3D">
            <w:pPr>
              <w:spacing w:after="0"/>
              <w:ind w:right="113"/>
              <w:jc w:val="right"/>
              <w:rPr>
                <w:szCs w:val="20"/>
              </w:rPr>
            </w:pPr>
            <w:r w:rsidRPr="00466C3D">
              <w:rPr>
                <w:szCs w:val="20"/>
              </w:rPr>
              <w:t>24.39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Schultz, Narelle</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Schultz, Nicholas</w:t>
            </w:r>
          </w:p>
        </w:tc>
        <w:tc>
          <w:tcPr>
            <w:tcW w:w="2452" w:type="dxa"/>
            <w:noWrap/>
            <w:hideMark/>
          </w:tcPr>
          <w:p w:rsidR="00466C3D" w:rsidRPr="00466C3D" w:rsidRDefault="00466C3D" w:rsidP="00466C3D">
            <w:pPr>
              <w:spacing w:after="0"/>
              <w:ind w:left="118" w:hanging="118"/>
              <w:jc w:val="left"/>
              <w:rPr>
                <w:szCs w:val="20"/>
              </w:rPr>
            </w:pPr>
            <w:r w:rsidRPr="00466C3D">
              <w:rPr>
                <w:szCs w:val="20"/>
              </w:rPr>
              <w:t>SEAVIEW DOWNS, SA 5049</w:t>
            </w:r>
          </w:p>
        </w:tc>
        <w:tc>
          <w:tcPr>
            <w:tcW w:w="838" w:type="dxa"/>
            <w:noWrap/>
            <w:hideMark/>
          </w:tcPr>
          <w:p w:rsidR="00466C3D" w:rsidRPr="00466C3D" w:rsidRDefault="00466C3D" w:rsidP="00466C3D">
            <w:pPr>
              <w:spacing w:after="0"/>
              <w:ind w:right="113"/>
              <w:jc w:val="right"/>
              <w:rPr>
                <w:szCs w:val="20"/>
              </w:rPr>
            </w:pPr>
            <w:r w:rsidRPr="00466C3D">
              <w:rPr>
                <w:szCs w:val="20"/>
              </w:rPr>
              <w:t>12.88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Schulz, Mervyn</w:t>
            </w:r>
          </w:p>
        </w:tc>
        <w:tc>
          <w:tcPr>
            <w:tcW w:w="2452" w:type="dxa"/>
            <w:noWrap/>
            <w:hideMark/>
          </w:tcPr>
          <w:p w:rsidR="00466C3D" w:rsidRPr="00466C3D" w:rsidRDefault="00466C3D" w:rsidP="00466C3D">
            <w:pPr>
              <w:spacing w:after="0"/>
              <w:ind w:left="118" w:hanging="118"/>
              <w:jc w:val="left"/>
              <w:rPr>
                <w:szCs w:val="20"/>
              </w:rPr>
            </w:pPr>
            <w:r w:rsidRPr="00466C3D">
              <w:rPr>
                <w:szCs w:val="20"/>
              </w:rPr>
              <w:t>SADDLEWORTH, SA 5413</w:t>
            </w:r>
          </w:p>
        </w:tc>
        <w:tc>
          <w:tcPr>
            <w:tcW w:w="838" w:type="dxa"/>
            <w:noWrap/>
            <w:hideMark/>
          </w:tcPr>
          <w:p w:rsidR="00466C3D" w:rsidRPr="00466C3D" w:rsidRDefault="00466C3D" w:rsidP="00466C3D">
            <w:pPr>
              <w:spacing w:after="0"/>
              <w:ind w:right="113"/>
              <w:jc w:val="right"/>
              <w:rPr>
                <w:szCs w:val="20"/>
              </w:rPr>
            </w:pPr>
            <w:r w:rsidRPr="00466C3D">
              <w:rPr>
                <w:szCs w:val="20"/>
              </w:rPr>
              <w:t>874.58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Schulz,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CLARE, SA 5453</w:t>
            </w:r>
          </w:p>
        </w:tc>
        <w:tc>
          <w:tcPr>
            <w:tcW w:w="838" w:type="dxa"/>
            <w:noWrap/>
            <w:hideMark/>
          </w:tcPr>
          <w:p w:rsidR="00466C3D" w:rsidRPr="00466C3D" w:rsidRDefault="00466C3D" w:rsidP="00466C3D">
            <w:pPr>
              <w:spacing w:after="0"/>
              <w:ind w:right="113"/>
              <w:jc w:val="right"/>
              <w:rPr>
                <w:szCs w:val="20"/>
              </w:rPr>
            </w:pPr>
            <w:r w:rsidRPr="00466C3D">
              <w:rPr>
                <w:szCs w:val="20"/>
              </w:rPr>
              <w:t>127.66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Schulz, Mr A and F Mrs</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32.50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Schulze,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EAST, SA 5118</w:t>
            </w:r>
          </w:p>
        </w:tc>
        <w:tc>
          <w:tcPr>
            <w:tcW w:w="838" w:type="dxa"/>
            <w:noWrap/>
            <w:hideMark/>
          </w:tcPr>
          <w:p w:rsidR="00466C3D" w:rsidRPr="00466C3D" w:rsidRDefault="00466C3D" w:rsidP="00466C3D">
            <w:pPr>
              <w:spacing w:after="0"/>
              <w:ind w:right="113"/>
              <w:jc w:val="right"/>
              <w:rPr>
                <w:szCs w:val="20"/>
              </w:rPr>
            </w:pPr>
            <w:r w:rsidRPr="00466C3D">
              <w:rPr>
                <w:szCs w:val="20"/>
              </w:rPr>
              <w:t>21.59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Schupelius,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Sciancalepore, Paul</w:t>
            </w:r>
          </w:p>
        </w:tc>
        <w:tc>
          <w:tcPr>
            <w:tcW w:w="2452" w:type="dxa"/>
            <w:noWrap/>
            <w:hideMark/>
          </w:tcPr>
          <w:p w:rsidR="00466C3D" w:rsidRPr="00466C3D" w:rsidRDefault="00466C3D" w:rsidP="00466C3D">
            <w:pPr>
              <w:spacing w:after="0"/>
              <w:ind w:left="118" w:hanging="118"/>
              <w:jc w:val="left"/>
              <w:rPr>
                <w:szCs w:val="20"/>
              </w:rPr>
            </w:pPr>
            <w:r w:rsidRPr="00466C3D">
              <w:rPr>
                <w:szCs w:val="20"/>
              </w:rPr>
              <w:t>GLENALTA, SA 5052</w:t>
            </w:r>
          </w:p>
        </w:tc>
        <w:tc>
          <w:tcPr>
            <w:tcW w:w="838" w:type="dxa"/>
            <w:noWrap/>
            <w:hideMark/>
          </w:tcPr>
          <w:p w:rsidR="00466C3D" w:rsidRPr="00466C3D" w:rsidRDefault="00466C3D" w:rsidP="00466C3D">
            <w:pPr>
              <w:spacing w:after="0"/>
              <w:ind w:right="113"/>
              <w:jc w:val="right"/>
              <w:rPr>
                <w:szCs w:val="20"/>
              </w:rPr>
            </w:pPr>
            <w:r w:rsidRPr="00466C3D">
              <w:rPr>
                <w:szCs w:val="20"/>
              </w:rPr>
              <w:t>191.57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Sciberras,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CHANDLERS HILL, SA 5159</w:t>
            </w:r>
          </w:p>
        </w:tc>
        <w:tc>
          <w:tcPr>
            <w:tcW w:w="838" w:type="dxa"/>
            <w:noWrap/>
            <w:hideMark/>
          </w:tcPr>
          <w:p w:rsidR="00466C3D" w:rsidRPr="00466C3D" w:rsidRDefault="00466C3D" w:rsidP="00466C3D">
            <w:pPr>
              <w:spacing w:after="0"/>
              <w:ind w:right="113"/>
              <w:jc w:val="right"/>
              <w:rPr>
                <w:szCs w:val="20"/>
              </w:rPr>
            </w:pPr>
            <w:r w:rsidRPr="00466C3D">
              <w:rPr>
                <w:szCs w:val="20"/>
              </w:rPr>
              <w:t>35.46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Scott Morton</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30.00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Scott, Eral</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19.47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Scott, Jessie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19.90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Scott, Lyle</w:t>
            </w:r>
          </w:p>
        </w:tc>
        <w:tc>
          <w:tcPr>
            <w:tcW w:w="2452" w:type="dxa"/>
            <w:noWrap/>
            <w:hideMark/>
          </w:tcPr>
          <w:p w:rsidR="00466C3D" w:rsidRPr="00466C3D" w:rsidRDefault="00466C3D" w:rsidP="00466C3D">
            <w:pPr>
              <w:spacing w:after="0"/>
              <w:ind w:left="118" w:hanging="118"/>
              <w:jc w:val="left"/>
              <w:rPr>
                <w:szCs w:val="20"/>
              </w:rPr>
            </w:pPr>
            <w:r w:rsidRPr="00466C3D">
              <w:rPr>
                <w:szCs w:val="20"/>
              </w:rPr>
              <w:t>KILBURN, SA 5084</w:t>
            </w:r>
          </w:p>
        </w:tc>
        <w:tc>
          <w:tcPr>
            <w:tcW w:w="838" w:type="dxa"/>
            <w:noWrap/>
            <w:hideMark/>
          </w:tcPr>
          <w:p w:rsidR="00466C3D" w:rsidRPr="00466C3D" w:rsidRDefault="00466C3D" w:rsidP="00466C3D">
            <w:pPr>
              <w:spacing w:after="0"/>
              <w:ind w:right="113"/>
              <w:jc w:val="right"/>
              <w:rPr>
                <w:szCs w:val="20"/>
              </w:rPr>
            </w:pPr>
            <w:r w:rsidRPr="00466C3D">
              <w:rPr>
                <w:szCs w:val="20"/>
              </w:rPr>
              <w:t>43.01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Scott, Paul Anthony</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31.98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Scott-Baker, Shannon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22.10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Scowen, Darlene</w:t>
            </w:r>
          </w:p>
        </w:tc>
        <w:tc>
          <w:tcPr>
            <w:tcW w:w="2452" w:type="dxa"/>
            <w:noWrap/>
            <w:hideMark/>
          </w:tcPr>
          <w:p w:rsidR="00466C3D" w:rsidRPr="00466C3D" w:rsidRDefault="00466C3D" w:rsidP="00466C3D">
            <w:pPr>
              <w:spacing w:after="0"/>
              <w:ind w:left="118" w:hanging="118"/>
              <w:jc w:val="left"/>
              <w:rPr>
                <w:szCs w:val="20"/>
              </w:rPr>
            </w:pPr>
            <w:r w:rsidRPr="00466C3D">
              <w:rPr>
                <w:szCs w:val="20"/>
              </w:rPr>
              <w:t>NENE VALLEY, SA 5291</w:t>
            </w:r>
          </w:p>
        </w:tc>
        <w:tc>
          <w:tcPr>
            <w:tcW w:w="838" w:type="dxa"/>
            <w:noWrap/>
            <w:hideMark/>
          </w:tcPr>
          <w:p w:rsidR="00466C3D" w:rsidRPr="00466C3D" w:rsidRDefault="00466C3D" w:rsidP="00466C3D">
            <w:pPr>
              <w:spacing w:after="0"/>
              <w:ind w:right="113"/>
              <w:jc w:val="right"/>
              <w:rPr>
                <w:szCs w:val="20"/>
              </w:rPr>
            </w:pPr>
            <w:r w:rsidRPr="00466C3D">
              <w:rPr>
                <w:szCs w:val="20"/>
              </w:rPr>
              <w:t>14.49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Scrimshaw, Tamara</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16.05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Seaton, Greg</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257.20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Seebohm Sports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85.00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Seed, Elsie-Joyce</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112.09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Sekhon, Gurwinder</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28.76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Selfe, Courtney</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40.26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Selig,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14.70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Sellars,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MUNNO PARA, SA 5115</w:t>
            </w:r>
          </w:p>
        </w:tc>
        <w:tc>
          <w:tcPr>
            <w:tcW w:w="838" w:type="dxa"/>
            <w:noWrap/>
            <w:hideMark/>
          </w:tcPr>
          <w:p w:rsidR="00466C3D" w:rsidRPr="00466C3D" w:rsidRDefault="00466C3D" w:rsidP="00466C3D">
            <w:pPr>
              <w:spacing w:after="0"/>
              <w:ind w:right="113"/>
              <w:jc w:val="right"/>
              <w:rPr>
                <w:szCs w:val="20"/>
              </w:rPr>
            </w:pPr>
            <w:r w:rsidRPr="00466C3D">
              <w:rPr>
                <w:szCs w:val="20"/>
              </w:rPr>
              <w:t>18.61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Sentance, Linden</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159.99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Settre, Wanda</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16.67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Sewell, Jillian</w:t>
            </w:r>
          </w:p>
        </w:tc>
        <w:tc>
          <w:tcPr>
            <w:tcW w:w="2452" w:type="dxa"/>
            <w:noWrap/>
            <w:hideMark/>
          </w:tcPr>
          <w:p w:rsidR="00466C3D" w:rsidRPr="00466C3D" w:rsidRDefault="00466C3D" w:rsidP="00466C3D">
            <w:pPr>
              <w:spacing w:after="0"/>
              <w:ind w:left="118" w:hanging="118"/>
              <w:jc w:val="left"/>
              <w:rPr>
                <w:szCs w:val="20"/>
              </w:rPr>
            </w:pPr>
            <w:r w:rsidRPr="00466C3D">
              <w:rPr>
                <w:szCs w:val="20"/>
              </w:rPr>
              <w:t>WILLIAMSTOWN, SA 5351</w:t>
            </w:r>
          </w:p>
        </w:tc>
        <w:tc>
          <w:tcPr>
            <w:tcW w:w="838" w:type="dxa"/>
            <w:noWrap/>
            <w:hideMark/>
          </w:tcPr>
          <w:p w:rsidR="00466C3D" w:rsidRPr="00466C3D" w:rsidRDefault="00466C3D" w:rsidP="00466C3D">
            <w:pPr>
              <w:spacing w:after="0"/>
              <w:ind w:right="113"/>
              <w:jc w:val="right"/>
              <w:rPr>
                <w:szCs w:val="20"/>
              </w:rPr>
            </w:pPr>
            <w:r w:rsidRPr="00466C3D">
              <w:rPr>
                <w:szCs w:val="20"/>
              </w:rPr>
              <w:t>49.69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Sexton, Jon</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17.22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Shalders, Kim</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SA 5116</w:t>
            </w:r>
          </w:p>
        </w:tc>
        <w:tc>
          <w:tcPr>
            <w:tcW w:w="838" w:type="dxa"/>
            <w:noWrap/>
            <w:hideMark/>
          </w:tcPr>
          <w:p w:rsidR="00466C3D" w:rsidRPr="00466C3D" w:rsidRDefault="00466C3D" w:rsidP="00466C3D">
            <w:pPr>
              <w:spacing w:after="0"/>
              <w:ind w:right="113"/>
              <w:jc w:val="right"/>
              <w:rPr>
                <w:szCs w:val="20"/>
              </w:rPr>
            </w:pPr>
            <w:r w:rsidRPr="00466C3D">
              <w:rPr>
                <w:szCs w:val="20"/>
              </w:rPr>
              <w:t>25.28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Shannon, Raelen</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84.76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Sharam, Craig</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75.00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Sharp, Carli</w:t>
            </w:r>
          </w:p>
        </w:tc>
        <w:tc>
          <w:tcPr>
            <w:tcW w:w="2452" w:type="dxa"/>
            <w:noWrap/>
            <w:hideMark/>
          </w:tcPr>
          <w:p w:rsidR="00466C3D" w:rsidRPr="00466C3D" w:rsidRDefault="00466C3D" w:rsidP="00466C3D">
            <w:pPr>
              <w:spacing w:after="0"/>
              <w:ind w:left="118" w:hanging="118"/>
              <w:jc w:val="left"/>
              <w:rPr>
                <w:szCs w:val="20"/>
              </w:rPr>
            </w:pPr>
            <w:r w:rsidRPr="00466C3D">
              <w:rPr>
                <w:szCs w:val="20"/>
              </w:rPr>
              <w:t>WALKLEY HEIGHTS, SA 5098</w:t>
            </w:r>
          </w:p>
        </w:tc>
        <w:tc>
          <w:tcPr>
            <w:tcW w:w="838" w:type="dxa"/>
            <w:noWrap/>
            <w:hideMark/>
          </w:tcPr>
          <w:p w:rsidR="00466C3D" w:rsidRPr="00466C3D" w:rsidRDefault="00466C3D" w:rsidP="00466C3D">
            <w:pPr>
              <w:spacing w:after="0"/>
              <w:ind w:right="113"/>
              <w:jc w:val="right"/>
              <w:rPr>
                <w:szCs w:val="20"/>
              </w:rPr>
            </w:pPr>
            <w:r w:rsidRPr="00466C3D">
              <w:rPr>
                <w:szCs w:val="20"/>
              </w:rPr>
              <w:t>97.51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Shaughnessy, Kevin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ONKAPARINGA HILLS, SA 5163</w:t>
            </w:r>
          </w:p>
        </w:tc>
        <w:tc>
          <w:tcPr>
            <w:tcW w:w="838" w:type="dxa"/>
            <w:noWrap/>
            <w:hideMark/>
          </w:tcPr>
          <w:p w:rsidR="00466C3D" w:rsidRPr="00466C3D" w:rsidRDefault="00466C3D" w:rsidP="00466C3D">
            <w:pPr>
              <w:spacing w:after="0"/>
              <w:ind w:right="113"/>
              <w:jc w:val="right"/>
              <w:rPr>
                <w:szCs w:val="20"/>
              </w:rPr>
            </w:pPr>
            <w:r w:rsidRPr="00466C3D">
              <w:rPr>
                <w:szCs w:val="20"/>
              </w:rPr>
              <w:t>347.95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Shaw,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OTTOWAY, SA 5013</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Shepherd, Patrick</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16.84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Sheppard, Allan</w:t>
            </w:r>
          </w:p>
        </w:tc>
        <w:tc>
          <w:tcPr>
            <w:tcW w:w="2452" w:type="dxa"/>
            <w:noWrap/>
            <w:hideMark/>
          </w:tcPr>
          <w:p w:rsidR="00466C3D" w:rsidRPr="00466C3D" w:rsidRDefault="00466C3D" w:rsidP="00466C3D">
            <w:pPr>
              <w:spacing w:after="0"/>
              <w:ind w:left="118" w:hanging="118"/>
              <w:jc w:val="left"/>
              <w:rPr>
                <w:szCs w:val="20"/>
              </w:rPr>
            </w:pPr>
            <w:r w:rsidRPr="00466C3D">
              <w:rPr>
                <w:szCs w:val="20"/>
              </w:rPr>
              <w:t>KINGSCOTE, SA 5223</w:t>
            </w:r>
          </w:p>
        </w:tc>
        <w:tc>
          <w:tcPr>
            <w:tcW w:w="838" w:type="dxa"/>
            <w:noWrap/>
            <w:hideMark/>
          </w:tcPr>
          <w:p w:rsidR="00466C3D" w:rsidRPr="00466C3D" w:rsidRDefault="00466C3D" w:rsidP="00466C3D">
            <w:pPr>
              <w:spacing w:after="0"/>
              <w:ind w:right="113"/>
              <w:jc w:val="right"/>
              <w:rPr>
                <w:szCs w:val="20"/>
              </w:rPr>
            </w:pPr>
            <w:r w:rsidRPr="00466C3D">
              <w:rPr>
                <w:szCs w:val="20"/>
              </w:rPr>
              <w:t>62.04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Sherlock,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ST AGNES, SA 5097</w:t>
            </w:r>
          </w:p>
        </w:tc>
        <w:tc>
          <w:tcPr>
            <w:tcW w:w="838" w:type="dxa"/>
            <w:noWrap/>
            <w:hideMark/>
          </w:tcPr>
          <w:p w:rsidR="00466C3D" w:rsidRPr="00466C3D" w:rsidRDefault="00466C3D" w:rsidP="00466C3D">
            <w:pPr>
              <w:spacing w:after="0"/>
              <w:ind w:right="113"/>
              <w:jc w:val="right"/>
              <w:rPr>
                <w:szCs w:val="20"/>
              </w:rPr>
            </w:pPr>
            <w:r w:rsidRPr="00466C3D">
              <w:rPr>
                <w:szCs w:val="20"/>
              </w:rPr>
              <w:t>10.75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Sherwen,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SA 5600</w:t>
            </w:r>
          </w:p>
        </w:tc>
        <w:tc>
          <w:tcPr>
            <w:tcW w:w="838" w:type="dxa"/>
            <w:noWrap/>
            <w:hideMark/>
          </w:tcPr>
          <w:p w:rsidR="00466C3D" w:rsidRPr="00466C3D" w:rsidRDefault="00466C3D" w:rsidP="00466C3D">
            <w:pPr>
              <w:spacing w:after="0"/>
              <w:ind w:right="113"/>
              <w:jc w:val="right"/>
              <w:rPr>
                <w:szCs w:val="20"/>
              </w:rPr>
            </w:pPr>
            <w:r w:rsidRPr="00466C3D">
              <w:rPr>
                <w:szCs w:val="20"/>
              </w:rPr>
              <w:t>357.53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Sheryl Duncan</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COROMANDEL VALLEY, SA 5051</w:t>
            </w:r>
          </w:p>
        </w:tc>
        <w:tc>
          <w:tcPr>
            <w:tcW w:w="838" w:type="dxa"/>
            <w:noWrap/>
            <w:hideMark/>
          </w:tcPr>
          <w:p w:rsidR="00466C3D" w:rsidRPr="00466C3D" w:rsidRDefault="00466C3D" w:rsidP="00466C3D">
            <w:pPr>
              <w:spacing w:after="0"/>
              <w:ind w:right="113"/>
              <w:jc w:val="right"/>
              <w:rPr>
                <w:szCs w:val="20"/>
              </w:rPr>
            </w:pPr>
            <w:r w:rsidRPr="00466C3D">
              <w:rPr>
                <w:szCs w:val="20"/>
              </w:rPr>
              <w:t>23.41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Shiers, Alison</w:t>
            </w:r>
          </w:p>
        </w:tc>
        <w:tc>
          <w:tcPr>
            <w:tcW w:w="2452" w:type="dxa"/>
            <w:noWrap/>
            <w:hideMark/>
          </w:tcPr>
          <w:p w:rsidR="00466C3D" w:rsidRPr="00466C3D" w:rsidRDefault="00466C3D" w:rsidP="00466C3D">
            <w:pPr>
              <w:spacing w:after="0"/>
              <w:ind w:left="118" w:hanging="118"/>
              <w:jc w:val="left"/>
              <w:rPr>
                <w:szCs w:val="20"/>
              </w:rPr>
            </w:pPr>
            <w:r w:rsidRPr="00466C3D">
              <w:rPr>
                <w:szCs w:val="20"/>
              </w:rPr>
              <w:t>ETHELTON, SA 5015</w:t>
            </w:r>
          </w:p>
        </w:tc>
        <w:tc>
          <w:tcPr>
            <w:tcW w:w="838" w:type="dxa"/>
            <w:noWrap/>
            <w:hideMark/>
          </w:tcPr>
          <w:p w:rsidR="00466C3D" w:rsidRPr="00466C3D" w:rsidRDefault="00466C3D" w:rsidP="00466C3D">
            <w:pPr>
              <w:spacing w:after="0"/>
              <w:ind w:right="113"/>
              <w:jc w:val="right"/>
              <w:rPr>
                <w:szCs w:val="20"/>
              </w:rPr>
            </w:pPr>
            <w:r w:rsidRPr="00466C3D">
              <w:rPr>
                <w:szCs w:val="20"/>
              </w:rPr>
              <w:t>75.00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Shill,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Shillabeer,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WELLINGTON, SA 5259</w:t>
            </w:r>
          </w:p>
        </w:tc>
        <w:tc>
          <w:tcPr>
            <w:tcW w:w="838" w:type="dxa"/>
            <w:noWrap/>
            <w:hideMark/>
          </w:tcPr>
          <w:p w:rsidR="00466C3D" w:rsidRPr="00466C3D" w:rsidRDefault="00466C3D" w:rsidP="00466C3D">
            <w:pPr>
              <w:spacing w:after="0"/>
              <w:ind w:right="113"/>
              <w:jc w:val="right"/>
              <w:rPr>
                <w:szCs w:val="20"/>
              </w:rPr>
            </w:pPr>
            <w:r w:rsidRPr="00466C3D">
              <w:rPr>
                <w:szCs w:val="20"/>
              </w:rPr>
              <w:t>101.25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Shipway, Tania</w:t>
            </w:r>
          </w:p>
        </w:tc>
        <w:tc>
          <w:tcPr>
            <w:tcW w:w="2452" w:type="dxa"/>
            <w:noWrap/>
            <w:hideMark/>
          </w:tcPr>
          <w:p w:rsidR="00466C3D" w:rsidRPr="00466C3D" w:rsidRDefault="00466C3D" w:rsidP="00466C3D">
            <w:pPr>
              <w:spacing w:after="0"/>
              <w:ind w:left="118" w:hanging="118"/>
              <w:jc w:val="left"/>
              <w:rPr>
                <w:szCs w:val="20"/>
              </w:rPr>
            </w:pPr>
            <w:r w:rsidRPr="00466C3D">
              <w:rPr>
                <w:szCs w:val="20"/>
              </w:rPr>
              <w:t>WINDSOR GARDENS, SA 5087</w:t>
            </w:r>
          </w:p>
        </w:tc>
        <w:tc>
          <w:tcPr>
            <w:tcW w:w="838" w:type="dxa"/>
            <w:noWrap/>
            <w:hideMark/>
          </w:tcPr>
          <w:p w:rsidR="00466C3D" w:rsidRPr="00466C3D" w:rsidRDefault="00466C3D" w:rsidP="00466C3D">
            <w:pPr>
              <w:spacing w:after="0"/>
              <w:ind w:right="113"/>
              <w:jc w:val="right"/>
              <w:rPr>
                <w:szCs w:val="20"/>
              </w:rPr>
            </w:pPr>
            <w:r w:rsidRPr="00466C3D">
              <w:rPr>
                <w:szCs w:val="20"/>
              </w:rPr>
              <w:t>41.27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Sholson, Adrian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82.95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Shoobridge,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MARLESTON, SA 5033</w:t>
            </w:r>
          </w:p>
        </w:tc>
        <w:tc>
          <w:tcPr>
            <w:tcW w:w="838" w:type="dxa"/>
            <w:noWrap/>
            <w:hideMark/>
          </w:tcPr>
          <w:p w:rsidR="00466C3D" w:rsidRPr="00466C3D" w:rsidRDefault="00466C3D" w:rsidP="00466C3D">
            <w:pPr>
              <w:spacing w:after="0"/>
              <w:ind w:right="113"/>
              <w:jc w:val="right"/>
              <w:rPr>
                <w:szCs w:val="20"/>
              </w:rPr>
            </w:pPr>
            <w:r w:rsidRPr="00466C3D">
              <w:rPr>
                <w:szCs w:val="20"/>
              </w:rPr>
              <w:t>37.51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Shorey, Richard</w:t>
            </w:r>
          </w:p>
        </w:tc>
        <w:tc>
          <w:tcPr>
            <w:tcW w:w="2452" w:type="dxa"/>
            <w:noWrap/>
            <w:hideMark/>
          </w:tcPr>
          <w:p w:rsidR="00466C3D" w:rsidRPr="00466C3D" w:rsidRDefault="00466C3D" w:rsidP="00466C3D">
            <w:pPr>
              <w:spacing w:after="0"/>
              <w:ind w:left="118" w:hanging="118"/>
              <w:jc w:val="left"/>
              <w:rPr>
                <w:spacing w:val="-6"/>
                <w:szCs w:val="20"/>
              </w:rPr>
            </w:pPr>
            <w:r w:rsidRPr="00466C3D">
              <w:rPr>
                <w:spacing w:val="-6"/>
                <w:szCs w:val="20"/>
              </w:rPr>
              <w:t>COROMANDEL VALLEY, SA 5051</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Short, Amy</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60.00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Short, Mathew John</w:t>
            </w:r>
          </w:p>
        </w:tc>
        <w:tc>
          <w:tcPr>
            <w:tcW w:w="2452" w:type="dxa"/>
            <w:noWrap/>
            <w:hideMark/>
          </w:tcPr>
          <w:p w:rsidR="00466C3D" w:rsidRPr="00466C3D" w:rsidRDefault="00466C3D" w:rsidP="00466C3D">
            <w:pPr>
              <w:spacing w:after="0"/>
              <w:ind w:left="118" w:hanging="118"/>
              <w:jc w:val="left"/>
              <w:rPr>
                <w:szCs w:val="20"/>
              </w:rPr>
            </w:pPr>
            <w:r w:rsidRPr="00466C3D">
              <w:rPr>
                <w:szCs w:val="20"/>
              </w:rPr>
              <w:t>ANGASTON, SA 5353</w:t>
            </w:r>
          </w:p>
        </w:tc>
        <w:tc>
          <w:tcPr>
            <w:tcW w:w="838" w:type="dxa"/>
            <w:noWrap/>
            <w:hideMark/>
          </w:tcPr>
          <w:p w:rsidR="00466C3D" w:rsidRPr="00466C3D" w:rsidRDefault="00466C3D" w:rsidP="00466C3D">
            <w:pPr>
              <w:spacing w:after="0"/>
              <w:ind w:right="113"/>
              <w:jc w:val="right"/>
              <w:rPr>
                <w:szCs w:val="20"/>
              </w:rPr>
            </w:pPr>
            <w:r w:rsidRPr="00466C3D">
              <w:rPr>
                <w:szCs w:val="20"/>
              </w:rPr>
              <w:t>48.23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Shultz,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263.66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Sifa, Mamangoi</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PARK, SA 5113</w:t>
            </w:r>
          </w:p>
        </w:tc>
        <w:tc>
          <w:tcPr>
            <w:tcW w:w="838" w:type="dxa"/>
            <w:noWrap/>
            <w:hideMark/>
          </w:tcPr>
          <w:p w:rsidR="00466C3D" w:rsidRPr="00466C3D" w:rsidRDefault="00466C3D" w:rsidP="00466C3D">
            <w:pPr>
              <w:spacing w:after="0"/>
              <w:ind w:right="113"/>
              <w:jc w:val="right"/>
              <w:rPr>
                <w:szCs w:val="20"/>
              </w:rPr>
            </w:pPr>
            <w:r w:rsidRPr="00466C3D">
              <w:rPr>
                <w:szCs w:val="20"/>
              </w:rPr>
              <w:t>43.94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Signh, Amrinder</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13.84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Silk,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SA 5167</w:t>
            </w:r>
          </w:p>
        </w:tc>
        <w:tc>
          <w:tcPr>
            <w:tcW w:w="838" w:type="dxa"/>
            <w:noWrap/>
            <w:hideMark/>
          </w:tcPr>
          <w:p w:rsidR="00466C3D" w:rsidRPr="00466C3D" w:rsidRDefault="00466C3D" w:rsidP="00466C3D">
            <w:pPr>
              <w:spacing w:after="0"/>
              <w:ind w:right="113"/>
              <w:jc w:val="right"/>
              <w:rPr>
                <w:szCs w:val="20"/>
              </w:rPr>
            </w:pPr>
            <w:r w:rsidRPr="00466C3D">
              <w:rPr>
                <w:szCs w:val="20"/>
              </w:rPr>
              <w:t>42.06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Simes, Bradley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10.69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Simmonds, Jennifer</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305.75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Simmons, Denise</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60.54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Simms,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NORRIE, SA 5608</w:t>
            </w:r>
          </w:p>
        </w:tc>
        <w:tc>
          <w:tcPr>
            <w:tcW w:w="838" w:type="dxa"/>
            <w:noWrap/>
            <w:hideMark/>
          </w:tcPr>
          <w:p w:rsidR="00466C3D" w:rsidRPr="00466C3D" w:rsidRDefault="00466C3D" w:rsidP="00466C3D">
            <w:pPr>
              <w:spacing w:after="0"/>
              <w:ind w:right="113"/>
              <w:jc w:val="right"/>
              <w:rPr>
                <w:szCs w:val="20"/>
              </w:rPr>
            </w:pPr>
            <w:r w:rsidRPr="00466C3D">
              <w:rPr>
                <w:szCs w:val="20"/>
              </w:rPr>
              <w:t>211.43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Simon,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120.89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Simons, Noel</w:t>
            </w:r>
          </w:p>
        </w:tc>
        <w:tc>
          <w:tcPr>
            <w:tcW w:w="2452" w:type="dxa"/>
            <w:noWrap/>
            <w:hideMark/>
          </w:tcPr>
          <w:p w:rsidR="00466C3D" w:rsidRPr="00466C3D" w:rsidRDefault="00466C3D" w:rsidP="00466C3D">
            <w:pPr>
              <w:spacing w:after="0"/>
              <w:ind w:left="118" w:hanging="118"/>
              <w:jc w:val="left"/>
              <w:rPr>
                <w:szCs w:val="20"/>
              </w:rPr>
            </w:pPr>
            <w:r w:rsidRPr="00466C3D">
              <w:rPr>
                <w:szCs w:val="20"/>
              </w:rPr>
              <w:t>NETLEY, SA 5037</w:t>
            </w:r>
          </w:p>
        </w:tc>
        <w:tc>
          <w:tcPr>
            <w:tcW w:w="838" w:type="dxa"/>
            <w:noWrap/>
            <w:hideMark/>
          </w:tcPr>
          <w:p w:rsidR="00466C3D" w:rsidRPr="00466C3D" w:rsidRDefault="00466C3D" w:rsidP="00466C3D">
            <w:pPr>
              <w:spacing w:after="0"/>
              <w:ind w:right="113"/>
              <w:jc w:val="right"/>
              <w:rPr>
                <w:szCs w:val="20"/>
              </w:rPr>
            </w:pPr>
            <w:r w:rsidRPr="00466C3D">
              <w:rPr>
                <w:szCs w:val="20"/>
              </w:rPr>
              <w:t>119.15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Simos, Vickie</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80.01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Sims, Grant</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GROVE, SA 5112</w:t>
            </w:r>
          </w:p>
        </w:tc>
        <w:tc>
          <w:tcPr>
            <w:tcW w:w="838" w:type="dxa"/>
            <w:noWrap/>
            <w:hideMark/>
          </w:tcPr>
          <w:p w:rsidR="00466C3D" w:rsidRPr="00466C3D" w:rsidRDefault="00466C3D" w:rsidP="00466C3D">
            <w:pPr>
              <w:spacing w:after="0"/>
              <w:ind w:right="113"/>
              <w:jc w:val="right"/>
              <w:rPr>
                <w:szCs w:val="20"/>
              </w:rPr>
            </w:pPr>
            <w:r w:rsidRPr="00466C3D">
              <w:rPr>
                <w:szCs w:val="20"/>
              </w:rPr>
              <w:t>11.38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Sinfield,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SOLOMONTOWN, SA 5540</w:t>
            </w:r>
          </w:p>
        </w:tc>
        <w:tc>
          <w:tcPr>
            <w:tcW w:w="838" w:type="dxa"/>
            <w:noWrap/>
            <w:hideMark/>
          </w:tcPr>
          <w:p w:rsidR="00466C3D" w:rsidRPr="00466C3D" w:rsidRDefault="00466C3D" w:rsidP="00466C3D">
            <w:pPr>
              <w:spacing w:after="0"/>
              <w:ind w:right="113"/>
              <w:jc w:val="right"/>
              <w:rPr>
                <w:szCs w:val="20"/>
              </w:rPr>
            </w:pPr>
            <w:r w:rsidRPr="00466C3D">
              <w:rPr>
                <w:szCs w:val="20"/>
              </w:rPr>
              <w:t>47.03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Singh, Amanpal</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27.85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Singh, Amarinder</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13.97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Singh, Inderjit</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Singh, Kulwant</w:t>
            </w:r>
          </w:p>
        </w:tc>
        <w:tc>
          <w:tcPr>
            <w:tcW w:w="2452" w:type="dxa"/>
            <w:noWrap/>
            <w:hideMark/>
          </w:tcPr>
          <w:p w:rsidR="00466C3D" w:rsidRPr="00466C3D" w:rsidRDefault="00466C3D" w:rsidP="00466C3D">
            <w:pPr>
              <w:spacing w:after="0"/>
              <w:ind w:left="118" w:hanging="118"/>
              <w:jc w:val="left"/>
              <w:rPr>
                <w:szCs w:val="20"/>
              </w:rPr>
            </w:pPr>
            <w:r w:rsidRPr="00466C3D">
              <w:rPr>
                <w:szCs w:val="20"/>
              </w:rPr>
              <w:t>KURRALTA PARK, SA 5037</w:t>
            </w:r>
          </w:p>
        </w:tc>
        <w:tc>
          <w:tcPr>
            <w:tcW w:w="838" w:type="dxa"/>
            <w:noWrap/>
            <w:hideMark/>
          </w:tcPr>
          <w:p w:rsidR="00466C3D" w:rsidRPr="00466C3D" w:rsidRDefault="00466C3D" w:rsidP="00466C3D">
            <w:pPr>
              <w:spacing w:after="0"/>
              <w:ind w:right="113"/>
              <w:jc w:val="right"/>
              <w:rPr>
                <w:szCs w:val="20"/>
              </w:rPr>
            </w:pPr>
            <w:r w:rsidRPr="00466C3D">
              <w:rPr>
                <w:szCs w:val="20"/>
              </w:rPr>
              <w:t>49.14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Singh, Maninder</w:t>
            </w:r>
          </w:p>
        </w:tc>
        <w:tc>
          <w:tcPr>
            <w:tcW w:w="2452" w:type="dxa"/>
            <w:noWrap/>
            <w:hideMark/>
          </w:tcPr>
          <w:p w:rsidR="00466C3D" w:rsidRPr="00466C3D" w:rsidRDefault="00466C3D" w:rsidP="00466C3D">
            <w:pPr>
              <w:spacing w:after="0"/>
              <w:ind w:left="118" w:hanging="118"/>
              <w:jc w:val="left"/>
              <w:rPr>
                <w:szCs w:val="20"/>
              </w:rPr>
            </w:pPr>
            <w:r w:rsidRPr="00466C3D">
              <w:rPr>
                <w:szCs w:val="20"/>
              </w:rPr>
              <w:t>KESWICK, SA 5035</w:t>
            </w:r>
          </w:p>
        </w:tc>
        <w:tc>
          <w:tcPr>
            <w:tcW w:w="838" w:type="dxa"/>
            <w:noWrap/>
            <w:hideMark/>
          </w:tcPr>
          <w:p w:rsidR="00466C3D" w:rsidRPr="00466C3D" w:rsidRDefault="00466C3D" w:rsidP="00466C3D">
            <w:pPr>
              <w:spacing w:after="0"/>
              <w:ind w:right="113"/>
              <w:jc w:val="right"/>
              <w:rPr>
                <w:szCs w:val="20"/>
              </w:rPr>
            </w:pPr>
            <w:r w:rsidRPr="00466C3D">
              <w:rPr>
                <w:szCs w:val="20"/>
              </w:rPr>
              <w:t>45.22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Singh, Tajinder</w:t>
            </w:r>
          </w:p>
        </w:tc>
        <w:tc>
          <w:tcPr>
            <w:tcW w:w="2452" w:type="dxa"/>
            <w:noWrap/>
            <w:hideMark/>
          </w:tcPr>
          <w:p w:rsidR="00466C3D" w:rsidRPr="00466C3D" w:rsidRDefault="00466C3D" w:rsidP="00466C3D">
            <w:pPr>
              <w:spacing w:after="0"/>
              <w:ind w:left="118" w:hanging="118"/>
              <w:jc w:val="left"/>
              <w:rPr>
                <w:szCs w:val="20"/>
              </w:rPr>
            </w:pPr>
            <w:r w:rsidRPr="00466C3D">
              <w:rPr>
                <w:szCs w:val="20"/>
              </w:rPr>
              <w:t>MILE END, SA 5031</w:t>
            </w:r>
          </w:p>
        </w:tc>
        <w:tc>
          <w:tcPr>
            <w:tcW w:w="838" w:type="dxa"/>
            <w:noWrap/>
            <w:hideMark/>
          </w:tcPr>
          <w:p w:rsidR="00466C3D" w:rsidRPr="00466C3D" w:rsidRDefault="00466C3D" w:rsidP="00466C3D">
            <w:pPr>
              <w:spacing w:after="0"/>
              <w:ind w:right="113"/>
              <w:jc w:val="right"/>
              <w:rPr>
                <w:szCs w:val="20"/>
              </w:rPr>
            </w:pPr>
            <w:r w:rsidRPr="00466C3D">
              <w:rPr>
                <w:szCs w:val="20"/>
              </w:rPr>
              <w:t>59.68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Sinnadurai,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ST MORRIS, SA 5068</w:t>
            </w:r>
          </w:p>
        </w:tc>
        <w:tc>
          <w:tcPr>
            <w:tcW w:w="838" w:type="dxa"/>
            <w:noWrap/>
            <w:hideMark/>
          </w:tcPr>
          <w:p w:rsidR="00466C3D" w:rsidRPr="00466C3D" w:rsidRDefault="00466C3D" w:rsidP="00466C3D">
            <w:pPr>
              <w:spacing w:after="0"/>
              <w:ind w:right="113"/>
              <w:jc w:val="right"/>
              <w:rPr>
                <w:szCs w:val="20"/>
              </w:rPr>
            </w:pPr>
            <w:r w:rsidRPr="00466C3D">
              <w:rPr>
                <w:szCs w:val="20"/>
              </w:rPr>
              <w:t>396.43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Siviour, Keely</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78.95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Skinner, Malcolm</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256.94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Skinner,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LOXTON, SA 5333</w:t>
            </w:r>
          </w:p>
        </w:tc>
        <w:tc>
          <w:tcPr>
            <w:tcW w:w="838" w:type="dxa"/>
            <w:noWrap/>
            <w:hideMark/>
          </w:tcPr>
          <w:p w:rsidR="00466C3D" w:rsidRPr="00466C3D" w:rsidRDefault="00466C3D" w:rsidP="00466C3D">
            <w:pPr>
              <w:spacing w:after="0"/>
              <w:ind w:right="113"/>
              <w:jc w:val="right"/>
              <w:rPr>
                <w:szCs w:val="20"/>
              </w:rPr>
            </w:pPr>
            <w:r w:rsidRPr="00466C3D">
              <w:rPr>
                <w:szCs w:val="20"/>
              </w:rPr>
              <w:t>338.58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Skrinnikoff, Nicolai</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164.61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Slovinec, Rita</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185.33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Smart, Benita</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146.89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Smert,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77.53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Angela</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32.97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Anothiny</w:t>
            </w:r>
          </w:p>
        </w:tc>
        <w:tc>
          <w:tcPr>
            <w:tcW w:w="2452" w:type="dxa"/>
            <w:noWrap/>
            <w:hideMark/>
          </w:tcPr>
          <w:p w:rsidR="00466C3D" w:rsidRPr="00466C3D" w:rsidRDefault="00466C3D" w:rsidP="00466C3D">
            <w:pPr>
              <w:spacing w:after="0"/>
              <w:ind w:left="118" w:hanging="118"/>
              <w:jc w:val="left"/>
              <w:rPr>
                <w:szCs w:val="20"/>
              </w:rPr>
            </w:pPr>
            <w:r w:rsidRPr="00466C3D">
              <w:rPr>
                <w:szCs w:val="20"/>
              </w:rPr>
              <w:t>GLOSSOP, SA 5344</w:t>
            </w:r>
          </w:p>
        </w:tc>
        <w:tc>
          <w:tcPr>
            <w:tcW w:w="838" w:type="dxa"/>
            <w:noWrap/>
            <w:hideMark/>
          </w:tcPr>
          <w:p w:rsidR="00466C3D" w:rsidRPr="00466C3D" w:rsidRDefault="00466C3D" w:rsidP="00466C3D">
            <w:pPr>
              <w:spacing w:after="0"/>
              <w:ind w:right="113"/>
              <w:jc w:val="right"/>
              <w:rPr>
                <w:szCs w:val="20"/>
              </w:rPr>
            </w:pPr>
            <w:r w:rsidRPr="00466C3D">
              <w:rPr>
                <w:szCs w:val="20"/>
              </w:rPr>
              <w:t>326.59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Courtney</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16.33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Deidre</w:t>
            </w:r>
          </w:p>
        </w:tc>
        <w:tc>
          <w:tcPr>
            <w:tcW w:w="2452" w:type="dxa"/>
            <w:noWrap/>
            <w:hideMark/>
          </w:tcPr>
          <w:p w:rsidR="00466C3D" w:rsidRPr="00466C3D" w:rsidRDefault="00466C3D" w:rsidP="00466C3D">
            <w:pPr>
              <w:spacing w:after="0"/>
              <w:ind w:left="118" w:hanging="118"/>
              <w:jc w:val="left"/>
              <w:rPr>
                <w:szCs w:val="20"/>
              </w:rPr>
            </w:pPr>
            <w:r w:rsidRPr="00466C3D">
              <w:rPr>
                <w:szCs w:val="20"/>
              </w:rPr>
              <w:t>DUDLEY PARK, SA 5008</w:t>
            </w:r>
          </w:p>
        </w:tc>
        <w:tc>
          <w:tcPr>
            <w:tcW w:w="838" w:type="dxa"/>
            <w:noWrap/>
            <w:hideMark/>
          </w:tcPr>
          <w:p w:rsidR="00466C3D" w:rsidRPr="00466C3D" w:rsidRDefault="00466C3D" w:rsidP="00466C3D">
            <w:pPr>
              <w:spacing w:after="0"/>
              <w:ind w:right="113"/>
              <w:jc w:val="right"/>
              <w:rPr>
                <w:szCs w:val="20"/>
              </w:rPr>
            </w:pPr>
            <w:r w:rsidRPr="00466C3D">
              <w:rPr>
                <w:szCs w:val="20"/>
              </w:rPr>
              <w:t>83.56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Dennis</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SOUTH, SA 5045</w:t>
            </w:r>
          </w:p>
        </w:tc>
        <w:tc>
          <w:tcPr>
            <w:tcW w:w="838" w:type="dxa"/>
            <w:noWrap/>
            <w:hideMark/>
          </w:tcPr>
          <w:p w:rsidR="00466C3D" w:rsidRPr="00466C3D" w:rsidRDefault="00466C3D" w:rsidP="00466C3D">
            <w:pPr>
              <w:spacing w:after="0"/>
              <w:ind w:right="113"/>
              <w:jc w:val="right"/>
              <w:rPr>
                <w:szCs w:val="20"/>
              </w:rPr>
            </w:pPr>
            <w:r w:rsidRPr="00466C3D">
              <w:rPr>
                <w:szCs w:val="20"/>
              </w:rPr>
              <w:t>193.23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153.08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Gary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GERMEIN, SA 5495</w:t>
            </w:r>
          </w:p>
        </w:tc>
        <w:tc>
          <w:tcPr>
            <w:tcW w:w="838" w:type="dxa"/>
            <w:noWrap/>
            <w:hideMark/>
          </w:tcPr>
          <w:p w:rsidR="00466C3D" w:rsidRPr="00466C3D" w:rsidRDefault="00466C3D" w:rsidP="00466C3D">
            <w:pPr>
              <w:spacing w:after="0"/>
              <w:ind w:right="113"/>
              <w:jc w:val="right"/>
              <w:rPr>
                <w:szCs w:val="20"/>
              </w:rPr>
            </w:pPr>
            <w:r w:rsidRPr="00466C3D">
              <w:rPr>
                <w:szCs w:val="20"/>
              </w:rPr>
              <w:t>497.74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Graeme</w:t>
            </w:r>
          </w:p>
        </w:tc>
        <w:tc>
          <w:tcPr>
            <w:tcW w:w="2452" w:type="dxa"/>
            <w:noWrap/>
            <w:hideMark/>
          </w:tcPr>
          <w:p w:rsidR="00466C3D" w:rsidRPr="00466C3D" w:rsidRDefault="00466C3D" w:rsidP="00466C3D">
            <w:pPr>
              <w:spacing w:after="0"/>
              <w:ind w:left="118" w:hanging="118"/>
              <w:jc w:val="left"/>
              <w:rPr>
                <w:szCs w:val="20"/>
              </w:rPr>
            </w:pPr>
            <w:r w:rsidRPr="00466C3D">
              <w:rPr>
                <w:szCs w:val="20"/>
              </w:rPr>
              <w:t>PENOLA, SA 5277</w:t>
            </w:r>
          </w:p>
        </w:tc>
        <w:tc>
          <w:tcPr>
            <w:tcW w:w="838" w:type="dxa"/>
            <w:noWrap/>
            <w:hideMark/>
          </w:tcPr>
          <w:p w:rsidR="00466C3D" w:rsidRPr="00466C3D" w:rsidRDefault="00466C3D" w:rsidP="00466C3D">
            <w:pPr>
              <w:spacing w:after="0"/>
              <w:ind w:right="113"/>
              <w:jc w:val="right"/>
              <w:rPr>
                <w:szCs w:val="20"/>
              </w:rPr>
            </w:pPr>
            <w:r w:rsidRPr="00466C3D">
              <w:rPr>
                <w:szCs w:val="20"/>
              </w:rPr>
              <w:t>298.71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Graham</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PLYMPTON, SA 5038</w:t>
            </w:r>
          </w:p>
        </w:tc>
        <w:tc>
          <w:tcPr>
            <w:tcW w:w="838" w:type="dxa"/>
            <w:noWrap/>
            <w:hideMark/>
          </w:tcPr>
          <w:p w:rsidR="00466C3D" w:rsidRPr="00466C3D" w:rsidRDefault="00466C3D" w:rsidP="00466C3D">
            <w:pPr>
              <w:spacing w:after="0"/>
              <w:ind w:right="113"/>
              <w:jc w:val="right"/>
              <w:rPr>
                <w:szCs w:val="20"/>
              </w:rPr>
            </w:pPr>
            <w:r w:rsidRPr="00466C3D">
              <w:rPr>
                <w:szCs w:val="20"/>
              </w:rPr>
              <w:t>71.93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14.18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Jody</w:t>
            </w:r>
          </w:p>
        </w:tc>
        <w:tc>
          <w:tcPr>
            <w:tcW w:w="2452" w:type="dxa"/>
            <w:noWrap/>
            <w:hideMark/>
          </w:tcPr>
          <w:p w:rsidR="00466C3D" w:rsidRPr="00466C3D" w:rsidRDefault="00466C3D" w:rsidP="00466C3D">
            <w:pPr>
              <w:spacing w:after="0"/>
              <w:ind w:left="118" w:hanging="118"/>
              <w:jc w:val="left"/>
              <w:rPr>
                <w:szCs w:val="20"/>
              </w:rPr>
            </w:pPr>
            <w:r w:rsidRPr="00466C3D">
              <w:rPr>
                <w:szCs w:val="20"/>
              </w:rPr>
              <w:t>MELROSE PARK, SA 5039</w:t>
            </w:r>
          </w:p>
        </w:tc>
        <w:tc>
          <w:tcPr>
            <w:tcW w:w="838" w:type="dxa"/>
            <w:noWrap/>
            <w:hideMark/>
          </w:tcPr>
          <w:p w:rsidR="00466C3D" w:rsidRPr="00466C3D" w:rsidRDefault="00466C3D" w:rsidP="00466C3D">
            <w:pPr>
              <w:spacing w:after="0"/>
              <w:ind w:right="113"/>
              <w:jc w:val="right"/>
              <w:rPr>
                <w:szCs w:val="20"/>
              </w:rPr>
            </w:pPr>
            <w:r w:rsidRPr="00466C3D">
              <w:rPr>
                <w:szCs w:val="20"/>
              </w:rPr>
              <w:t>70.79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June</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1 590.70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Kate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SA 5169</w:t>
            </w:r>
          </w:p>
        </w:tc>
        <w:tc>
          <w:tcPr>
            <w:tcW w:w="838" w:type="dxa"/>
            <w:noWrap/>
            <w:hideMark/>
          </w:tcPr>
          <w:p w:rsidR="00466C3D" w:rsidRPr="00466C3D" w:rsidRDefault="00466C3D" w:rsidP="00466C3D">
            <w:pPr>
              <w:spacing w:after="0"/>
              <w:ind w:right="113"/>
              <w:jc w:val="right"/>
              <w:rPr>
                <w:szCs w:val="20"/>
              </w:rPr>
            </w:pPr>
            <w:r w:rsidRPr="00466C3D">
              <w:rPr>
                <w:szCs w:val="20"/>
              </w:rPr>
              <w:t>12.73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Kathryn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83.20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Kimbra</w:t>
            </w:r>
          </w:p>
        </w:tc>
        <w:tc>
          <w:tcPr>
            <w:tcW w:w="2452" w:type="dxa"/>
            <w:noWrap/>
            <w:hideMark/>
          </w:tcPr>
          <w:p w:rsidR="00466C3D" w:rsidRPr="00466C3D" w:rsidRDefault="00466C3D" w:rsidP="00466C3D">
            <w:pPr>
              <w:spacing w:after="0"/>
              <w:ind w:left="118" w:hanging="118"/>
              <w:jc w:val="left"/>
              <w:rPr>
                <w:szCs w:val="20"/>
              </w:rPr>
            </w:pPr>
            <w:r w:rsidRPr="00466C3D">
              <w:rPr>
                <w:szCs w:val="20"/>
              </w:rPr>
              <w:t>CLOVELLY PARK, SA 5042</w:t>
            </w:r>
          </w:p>
        </w:tc>
        <w:tc>
          <w:tcPr>
            <w:tcW w:w="838" w:type="dxa"/>
            <w:noWrap/>
            <w:hideMark/>
          </w:tcPr>
          <w:p w:rsidR="00466C3D" w:rsidRPr="00466C3D" w:rsidRDefault="00466C3D" w:rsidP="00466C3D">
            <w:pPr>
              <w:spacing w:after="0"/>
              <w:ind w:right="113"/>
              <w:jc w:val="right"/>
              <w:rPr>
                <w:szCs w:val="20"/>
              </w:rPr>
            </w:pPr>
            <w:r w:rsidRPr="00466C3D">
              <w:rPr>
                <w:szCs w:val="20"/>
              </w:rPr>
              <w:t>12.00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80.00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Melanie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WEST, SA 5540</w:t>
            </w:r>
          </w:p>
        </w:tc>
        <w:tc>
          <w:tcPr>
            <w:tcW w:w="838" w:type="dxa"/>
            <w:noWrap/>
            <w:hideMark/>
          </w:tcPr>
          <w:p w:rsidR="00466C3D" w:rsidRPr="00466C3D" w:rsidRDefault="00466C3D" w:rsidP="00466C3D">
            <w:pPr>
              <w:spacing w:after="0"/>
              <w:ind w:right="113"/>
              <w:jc w:val="right"/>
              <w:rPr>
                <w:szCs w:val="20"/>
              </w:rPr>
            </w:pPr>
            <w:r w:rsidRPr="00466C3D">
              <w:rPr>
                <w:szCs w:val="20"/>
              </w:rPr>
              <w:t>140.31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19.71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510.96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Natasha</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PORT VICTORIA, SA 5573</w:t>
            </w:r>
          </w:p>
        </w:tc>
        <w:tc>
          <w:tcPr>
            <w:tcW w:w="838" w:type="dxa"/>
            <w:noWrap/>
            <w:hideMark/>
          </w:tcPr>
          <w:p w:rsidR="00466C3D" w:rsidRPr="00466C3D" w:rsidRDefault="00466C3D" w:rsidP="00466C3D">
            <w:pPr>
              <w:spacing w:after="0"/>
              <w:ind w:right="113"/>
              <w:jc w:val="right"/>
              <w:rPr>
                <w:szCs w:val="20"/>
              </w:rPr>
            </w:pPr>
            <w:r w:rsidRPr="00466C3D">
              <w:rPr>
                <w:szCs w:val="20"/>
              </w:rPr>
              <w:t>67.50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Rodney</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45.63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Smith,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Sobco, Jeffery</w:t>
            </w:r>
          </w:p>
        </w:tc>
        <w:tc>
          <w:tcPr>
            <w:tcW w:w="2452" w:type="dxa"/>
            <w:noWrap/>
            <w:hideMark/>
          </w:tcPr>
          <w:p w:rsidR="00466C3D" w:rsidRPr="00466C3D" w:rsidRDefault="00466C3D" w:rsidP="00466C3D">
            <w:pPr>
              <w:spacing w:after="0"/>
              <w:ind w:left="118" w:hanging="118"/>
              <w:jc w:val="left"/>
              <w:rPr>
                <w:szCs w:val="20"/>
              </w:rPr>
            </w:pPr>
            <w:r w:rsidRPr="00466C3D">
              <w:rPr>
                <w:szCs w:val="20"/>
              </w:rPr>
              <w:t>NEWTON, SA 5074</w:t>
            </w:r>
          </w:p>
        </w:tc>
        <w:tc>
          <w:tcPr>
            <w:tcW w:w="838" w:type="dxa"/>
            <w:noWrap/>
            <w:hideMark/>
          </w:tcPr>
          <w:p w:rsidR="00466C3D" w:rsidRPr="00466C3D" w:rsidRDefault="00466C3D" w:rsidP="00466C3D">
            <w:pPr>
              <w:spacing w:after="0"/>
              <w:ind w:right="113"/>
              <w:jc w:val="right"/>
              <w:rPr>
                <w:szCs w:val="20"/>
              </w:rPr>
            </w:pPr>
            <w:r w:rsidRPr="00466C3D">
              <w:rPr>
                <w:szCs w:val="20"/>
              </w:rPr>
              <w:t>12.69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Sobey, Adam</w:t>
            </w:r>
          </w:p>
        </w:tc>
        <w:tc>
          <w:tcPr>
            <w:tcW w:w="2452" w:type="dxa"/>
            <w:noWrap/>
            <w:hideMark/>
          </w:tcPr>
          <w:p w:rsidR="00466C3D" w:rsidRPr="00466C3D" w:rsidRDefault="00466C3D" w:rsidP="00466C3D">
            <w:pPr>
              <w:spacing w:after="0"/>
              <w:ind w:left="118" w:hanging="118"/>
              <w:jc w:val="left"/>
              <w:rPr>
                <w:szCs w:val="20"/>
              </w:rPr>
            </w:pPr>
            <w:r w:rsidRPr="00466C3D">
              <w:rPr>
                <w:szCs w:val="20"/>
              </w:rPr>
              <w:t>KLEMZIG, SA 5087</w:t>
            </w:r>
          </w:p>
        </w:tc>
        <w:tc>
          <w:tcPr>
            <w:tcW w:w="838" w:type="dxa"/>
            <w:noWrap/>
            <w:hideMark/>
          </w:tcPr>
          <w:p w:rsidR="00466C3D" w:rsidRPr="00466C3D" w:rsidRDefault="00466C3D" w:rsidP="00466C3D">
            <w:pPr>
              <w:spacing w:after="0"/>
              <w:ind w:right="113"/>
              <w:jc w:val="right"/>
              <w:rPr>
                <w:szCs w:val="20"/>
              </w:rPr>
            </w:pPr>
            <w:r w:rsidRPr="00466C3D">
              <w:rPr>
                <w:szCs w:val="20"/>
              </w:rPr>
              <w:t>40.41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Sockett,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54.25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Solomon, Anthony</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84.55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Sommers, Amy</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49.41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Soni, Kilpesh</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12.26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Spagnolo, Vanessa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WILLUNGA, SA 5173</w:t>
            </w:r>
          </w:p>
        </w:tc>
        <w:tc>
          <w:tcPr>
            <w:tcW w:w="838" w:type="dxa"/>
            <w:noWrap/>
            <w:hideMark/>
          </w:tcPr>
          <w:p w:rsidR="00466C3D" w:rsidRPr="00466C3D" w:rsidRDefault="00466C3D" w:rsidP="00466C3D">
            <w:pPr>
              <w:spacing w:after="0"/>
              <w:ind w:right="113"/>
              <w:jc w:val="right"/>
              <w:rPr>
                <w:szCs w:val="20"/>
              </w:rPr>
            </w:pPr>
            <w:r w:rsidRPr="00466C3D">
              <w:rPr>
                <w:szCs w:val="20"/>
              </w:rPr>
              <w:t>286.66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Sparkes, Merilyn</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99.47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Sparks, Vicki</w:t>
            </w:r>
          </w:p>
        </w:tc>
        <w:tc>
          <w:tcPr>
            <w:tcW w:w="2452" w:type="dxa"/>
            <w:noWrap/>
            <w:hideMark/>
          </w:tcPr>
          <w:p w:rsidR="00466C3D" w:rsidRPr="00466C3D" w:rsidRDefault="00466C3D" w:rsidP="00466C3D">
            <w:pPr>
              <w:spacing w:after="0"/>
              <w:ind w:left="118" w:hanging="118"/>
              <w:jc w:val="left"/>
              <w:rPr>
                <w:szCs w:val="20"/>
              </w:rPr>
            </w:pPr>
            <w:r w:rsidRPr="00466C3D">
              <w:rPr>
                <w:szCs w:val="20"/>
              </w:rPr>
              <w:t>WASLEYS, SA 5400</w:t>
            </w:r>
          </w:p>
        </w:tc>
        <w:tc>
          <w:tcPr>
            <w:tcW w:w="838" w:type="dxa"/>
            <w:noWrap/>
            <w:hideMark/>
          </w:tcPr>
          <w:p w:rsidR="00466C3D" w:rsidRPr="00466C3D" w:rsidRDefault="00466C3D" w:rsidP="00466C3D">
            <w:pPr>
              <w:spacing w:after="0"/>
              <w:ind w:right="113"/>
              <w:jc w:val="right"/>
              <w:rPr>
                <w:szCs w:val="20"/>
              </w:rPr>
            </w:pPr>
            <w:r w:rsidRPr="00466C3D">
              <w:rPr>
                <w:szCs w:val="20"/>
              </w:rPr>
              <w:t>33.78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Sparshott, Jillian</w:t>
            </w:r>
          </w:p>
        </w:tc>
        <w:tc>
          <w:tcPr>
            <w:tcW w:w="2452" w:type="dxa"/>
            <w:noWrap/>
            <w:hideMark/>
          </w:tcPr>
          <w:p w:rsidR="00466C3D" w:rsidRPr="00466C3D" w:rsidRDefault="00466C3D" w:rsidP="00466C3D">
            <w:pPr>
              <w:spacing w:after="0"/>
              <w:ind w:left="118" w:hanging="118"/>
              <w:jc w:val="left"/>
              <w:rPr>
                <w:szCs w:val="20"/>
              </w:rPr>
            </w:pPr>
            <w:r w:rsidRPr="00466C3D">
              <w:rPr>
                <w:szCs w:val="20"/>
              </w:rPr>
              <w:t>REYNELLA EAST, SA 5161</w:t>
            </w:r>
          </w:p>
        </w:tc>
        <w:tc>
          <w:tcPr>
            <w:tcW w:w="838" w:type="dxa"/>
            <w:noWrap/>
            <w:hideMark/>
          </w:tcPr>
          <w:p w:rsidR="00466C3D" w:rsidRPr="00466C3D" w:rsidRDefault="00466C3D" w:rsidP="00466C3D">
            <w:pPr>
              <w:spacing w:after="0"/>
              <w:ind w:right="113"/>
              <w:jc w:val="right"/>
              <w:rPr>
                <w:szCs w:val="20"/>
              </w:rPr>
            </w:pPr>
            <w:r w:rsidRPr="00466C3D">
              <w:rPr>
                <w:szCs w:val="20"/>
              </w:rPr>
              <w:t>90.00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Speake, Jill</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683.25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Speakman, Sean</w:t>
            </w:r>
          </w:p>
        </w:tc>
        <w:tc>
          <w:tcPr>
            <w:tcW w:w="2452" w:type="dxa"/>
            <w:noWrap/>
            <w:hideMark/>
          </w:tcPr>
          <w:p w:rsidR="00466C3D" w:rsidRPr="00466C3D" w:rsidRDefault="00466C3D" w:rsidP="00466C3D">
            <w:pPr>
              <w:spacing w:after="0"/>
              <w:ind w:left="118" w:hanging="118"/>
              <w:jc w:val="left"/>
              <w:rPr>
                <w:szCs w:val="20"/>
              </w:rPr>
            </w:pPr>
            <w:r w:rsidRPr="00466C3D">
              <w:rPr>
                <w:szCs w:val="20"/>
              </w:rPr>
              <w:t>NORTHFIELD, SA 5085</w:t>
            </w:r>
          </w:p>
        </w:tc>
        <w:tc>
          <w:tcPr>
            <w:tcW w:w="838" w:type="dxa"/>
            <w:noWrap/>
            <w:hideMark/>
          </w:tcPr>
          <w:p w:rsidR="00466C3D" w:rsidRPr="00466C3D" w:rsidRDefault="00466C3D" w:rsidP="00466C3D">
            <w:pPr>
              <w:spacing w:after="0"/>
              <w:ind w:right="113"/>
              <w:jc w:val="right"/>
              <w:rPr>
                <w:szCs w:val="20"/>
              </w:rPr>
            </w:pPr>
            <w:r w:rsidRPr="00466C3D">
              <w:rPr>
                <w:szCs w:val="20"/>
              </w:rPr>
              <w:t>90.00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Spence,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30.16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Spender, Mellisa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23.96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Spicer,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64.07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Sporn, Rachael</w:t>
            </w:r>
          </w:p>
        </w:tc>
        <w:tc>
          <w:tcPr>
            <w:tcW w:w="2452" w:type="dxa"/>
            <w:noWrap/>
            <w:hideMark/>
          </w:tcPr>
          <w:p w:rsidR="00466C3D" w:rsidRPr="00466C3D" w:rsidRDefault="00466C3D" w:rsidP="00466C3D">
            <w:pPr>
              <w:spacing w:after="0"/>
              <w:ind w:left="118" w:hanging="118"/>
              <w:jc w:val="left"/>
              <w:rPr>
                <w:szCs w:val="20"/>
              </w:rPr>
            </w:pPr>
            <w:r w:rsidRPr="00466C3D">
              <w:rPr>
                <w:szCs w:val="20"/>
              </w:rPr>
              <w:t>PARKSIDE, SA 5063</w:t>
            </w:r>
          </w:p>
        </w:tc>
        <w:tc>
          <w:tcPr>
            <w:tcW w:w="838" w:type="dxa"/>
            <w:noWrap/>
            <w:hideMark/>
          </w:tcPr>
          <w:p w:rsidR="00466C3D" w:rsidRPr="00466C3D" w:rsidRDefault="00466C3D" w:rsidP="00466C3D">
            <w:pPr>
              <w:spacing w:after="0"/>
              <w:ind w:right="113"/>
              <w:jc w:val="right"/>
              <w:rPr>
                <w:szCs w:val="20"/>
              </w:rPr>
            </w:pPr>
            <w:r w:rsidRPr="00466C3D">
              <w:rPr>
                <w:szCs w:val="20"/>
              </w:rPr>
              <w:t>188.52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Spurling, Hanako</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22.46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Sr and Lp Manuel</w:t>
            </w:r>
          </w:p>
        </w:tc>
        <w:tc>
          <w:tcPr>
            <w:tcW w:w="2452" w:type="dxa"/>
            <w:noWrap/>
            <w:hideMark/>
          </w:tcPr>
          <w:p w:rsidR="00466C3D" w:rsidRPr="00466C3D" w:rsidRDefault="00466C3D" w:rsidP="00466C3D">
            <w:pPr>
              <w:spacing w:after="0"/>
              <w:ind w:left="118" w:hanging="118"/>
              <w:jc w:val="left"/>
              <w:rPr>
                <w:szCs w:val="20"/>
              </w:rPr>
            </w:pPr>
            <w:r w:rsidRPr="00466C3D">
              <w:rPr>
                <w:szCs w:val="20"/>
              </w:rPr>
              <w:t>MEADOWS, SA 5201</w:t>
            </w:r>
          </w:p>
        </w:tc>
        <w:tc>
          <w:tcPr>
            <w:tcW w:w="838" w:type="dxa"/>
            <w:noWrap/>
            <w:hideMark/>
          </w:tcPr>
          <w:p w:rsidR="00466C3D" w:rsidRPr="00466C3D" w:rsidRDefault="00466C3D" w:rsidP="00466C3D">
            <w:pPr>
              <w:spacing w:after="0"/>
              <w:ind w:right="113"/>
              <w:jc w:val="right"/>
              <w:rPr>
                <w:szCs w:val="20"/>
              </w:rPr>
            </w:pPr>
            <w:r w:rsidRPr="00466C3D">
              <w:rPr>
                <w:szCs w:val="20"/>
              </w:rPr>
              <w:t>48.48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 Clair Nominees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STANSBURY, SA 5582</w:t>
            </w:r>
          </w:p>
        </w:tc>
        <w:tc>
          <w:tcPr>
            <w:tcW w:w="838" w:type="dxa"/>
            <w:noWrap/>
            <w:hideMark/>
          </w:tcPr>
          <w:p w:rsidR="00466C3D" w:rsidRPr="00466C3D" w:rsidRDefault="00466C3D" w:rsidP="00466C3D">
            <w:pPr>
              <w:spacing w:after="0"/>
              <w:ind w:right="113"/>
              <w:jc w:val="right"/>
              <w:rPr>
                <w:szCs w:val="20"/>
              </w:rPr>
            </w:pPr>
            <w:r w:rsidRPr="00466C3D">
              <w:rPr>
                <w:szCs w:val="20"/>
              </w:rPr>
              <w:t>145.10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Stace, Naomi</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145.75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Stacey, Betty</w:t>
            </w:r>
          </w:p>
        </w:tc>
        <w:tc>
          <w:tcPr>
            <w:tcW w:w="2452" w:type="dxa"/>
            <w:noWrap/>
            <w:hideMark/>
          </w:tcPr>
          <w:p w:rsidR="00466C3D" w:rsidRPr="00466C3D" w:rsidRDefault="00466C3D" w:rsidP="00466C3D">
            <w:pPr>
              <w:spacing w:after="0"/>
              <w:ind w:left="118" w:hanging="118"/>
              <w:jc w:val="left"/>
              <w:rPr>
                <w:szCs w:val="20"/>
              </w:rPr>
            </w:pPr>
            <w:r w:rsidRPr="00466C3D">
              <w:rPr>
                <w:szCs w:val="20"/>
              </w:rPr>
              <w:t>COLONEL LIGHT GARDENS, SA 5041</w:t>
            </w:r>
          </w:p>
        </w:tc>
        <w:tc>
          <w:tcPr>
            <w:tcW w:w="838" w:type="dxa"/>
            <w:noWrap/>
            <w:hideMark/>
          </w:tcPr>
          <w:p w:rsidR="00466C3D" w:rsidRPr="00466C3D" w:rsidRDefault="00466C3D" w:rsidP="00466C3D">
            <w:pPr>
              <w:spacing w:after="0"/>
              <w:ind w:right="113"/>
              <w:jc w:val="right"/>
              <w:rPr>
                <w:szCs w:val="20"/>
              </w:rPr>
            </w:pPr>
            <w:r w:rsidRPr="00466C3D">
              <w:rPr>
                <w:szCs w:val="20"/>
              </w:rPr>
              <w:t>11.15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Stachura, Ryszard</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82.70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Staehr,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PLEASANT, SA 5235</w:t>
            </w:r>
          </w:p>
        </w:tc>
        <w:tc>
          <w:tcPr>
            <w:tcW w:w="838" w:type="dxa"/>
            <w:noWrap/>
            <w:hideMark/>
          </w:tcPr>
          <w:p w:rsidR="00466C3D" w:rsidRPr="00466C3D" w:rsidRDefault="00466C3D" w:rsidP="00466C3D">
            <w:pPr>
              <w:spacing w:after="0"/>
              <w:ind w:right="113"/>
              <w:jc w:val="right"/>
              <w:rPr>
                <w:szCs w:val="20"/>
              </w:rPr>
            </w:pPr>
            <w:r w:rsidRPr="00466C3D">
              <w:rPr>
                <w:szCs w:val="20"/>
              </w:rPr>
              <w:t>51.81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Stangewitz, Bryan</w:t>
            </w:r>
          </w:p>
        </w:tc>
        <w:tc>
          <w:tcPr>
            <w:tcW w:w="2452" w:type="dxa"/>
            <w:noWrap/>
            <w:hideMark/>
          </w:tcPr>
          <w:p w:rsidR="00466C3D" w:rsidRPr="00466C3D" w:rsidRDefault="00466C3D" w:rsidP="00466C3D">
            <w:pPr>
              <w:spacing w:after="0"/>
              <w:ind w:left="118" w:hanging="118"/>
              <w:jc w:val="left"/>
              <w:rPr>
                <w:szCs w:val="20"/>
              </w:rPr>
            </w:pPr>
            <w:r w:rsidRPr="00466C3D">
              <w:rPr>
                <w:szCs w:val="20"/>
              </w:rPr>
              <w:t>SELLICKS BEACH, SA 5174</w:t>
            </w:r>
          </w:p>
        </w:tc>
        <w:tc>
          <w:tcPr>
            <w:tcW w:w="838" w:type="dxa"/>
            <w:noWrap/>
            <w:hideMark/>
          </w:tcPr>
          <w:p w:rsidR="00466C3D" w:rsidRPr="00466C3D" w:rsidRDefault="00466C3D" w:rsidP="00466C3D">
            <w:pPr>
              <w:spacing w:after="0"/>
              <w:ind w:right="113"/>
              <w:jc w:val="right"/>
              <w:rPr>
                <w:szCs w:val="20"/>
              </w:rPr>
            </w:pPr>
            <w:r w:rsidRPr="00466C3D">
              <w:rPr>
                <w:szCs w:val="20"/>
              </w:rPr>
              <w:t>309.75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Stanton, Peter</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50.33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Stanwix,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27.59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Staple, Keith</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19.02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Staplteon, Tarn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WILLUNGA, SA 5173</w:t>
            </w:r>
          </w:p>
        </w:tc>
        <w:tc>
          <w:tcPr>
            <w:tcW w:w="838" w:type="dxa"/>
            <w:noWrap/>
            <w:hideMark/>
          </w:tcPr>
          <w:p w:rsidR="00466C3D" w:rsidRPr="00466C3D" w:rsidRDefault="00466C3D" w:rsidP="00466C3D">
            <w:pPr>
              <w:spacing w:after="0"/>
              <w:ind w:right="113"/>
              <w:jc w:val="right"/>
              <w:rPr>
                <w:szCs w:val="20"/>
              </w:rPr>
            </w:pPr>
            <w:r w:rsidRPr="00466C3D">
              <w:rPr>
                <w:szCs w:val="20"/>
              </w:rPr>
              <w:t>20.75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Starr, Meagon</w:t>
            </w:r>
          </w:p>
        </w:tc>
        <w:tc>
          <w:tcPr>
            <w:tcW w:w="2452" w:type="dxa"/>
            <w:noWrap/>
            <w:hideMark/>
          </w:tcPr>
          <w:p w:rsidR="00466C3D" w:rsidRPr="00466C3D" w:rsidRDefault="00466C3D" w:rsidP="00466C3D">
            <w:pPr>
              <w:spacing w:after="0"/>
              <w:ind w:left="118" w:hanging="118"/>
              <w:jc w:val="left"/>
              <w:rPr>
                <w:szCs w:val="20"/>
              </w:rPr>
            </w:pPr>
            <w:r w:rsidRPr="00466C3D">
              <w:rPr>
                <w:szCs w:val="20"/>
              </w:rPr>
              <w:t>VIRGINIA, SA 5120</w:t>
            </w:r>
          </w:p>
        </w:tc>
        <w:tc>
          <w:tcPr>
            <w:tcW w:w="838" w:type="dxa"/>
            <w:noWrap/>
            <w:hideMark/>
          </w:tcPr>
          <w:p w:rsidR="00466C3D" w:rsidRPr="00466C3D" w:rsidRDefault="00466C3D" w:rsidP="00466C3D">
            <w:pPr>
              <w:spacing w:after="0"/>
              <w:ind w:right="113"/>
              <w:jc w:val="right"/>
              <w:rPr>
                <w:szCs w:val="20"/>
              </w:rPr>
            </w:pPr>
            <w:r w:rsidRPr="00466C3D">
              <w:rPr>
                <w:szCs w:val="20"/>
              </w:rPr>
              <w:t>174.87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Starr, Trudi</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GARDENS, SA 5116</w:t>
            </w:r>
          </w:p>
        </w:tc>
        <w:tc>
          <w:tcPr>
            <w:tcW w:w="838" w:type="dxa"/>
            <w:noWrap/>
            <w:hideMark/>
          </w:tcPr>
          <w:p w:rsidR="00466C3D" w:rsidRPr="00466C3D" w:rsidRDefault="00466C3D" w:rsidP="00466C3D">
            <w:pPr>
              <w:spacing w:after="0"/>
              <w:ind w:right="113"/>
              <w:jc w:val="right"/>
              <w:rPr>
                <w:szCs w:val="20"/>
              </w:rPr>
            </w:pPr>
            <w:r w:rsidRPr="00466C3D">
              <w:rPr>
                <w:szCs w:val="20"/>
              </w:rPr>
              <w:t>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Staschik, Hans</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BURR, SA 5279</w:t>
            </w:r>
          </w:p>
        </w:tc>
        <w:tc>
          <w:tcPr>
            <w:tcW w:w="838" w:type="dxa"/>
            <w:noWrap/>
            <w:hideMark/>
          </w:tcPr>
          <w:p w:rsidR="00466C3D" w:rsidRPr="00466C3D" w:rsidRDefault="00466C3D" w:rsidP="00466C3D">
            <w:pPr>
              <w:spacing w:after="0"/>
              <w:ind w:right="113"/>
              <w:jc w:val="right"/>
              <w:rPr>
                <w:szCs w:val="20"/>
              </w:rPr>
            </w:pPr>
            <w:r w:rsidRPr="00466C3D">
              <w:rPr>
                <w:szCs w:val="20"/>
              </w:rPr>
              <w:t>42.04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Staszynski, Deborah</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269.25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Stavrou, Steve</w:t>
            </w:r>
          </w:p>
        </w:tc>
        <w:tc>
          <w:tcPr>
            <w:tcW w:w="2452" w:type="dxa"/>
            <w:noWrap/>
            <w:hideMark/>
          </w:tcPr>
          <w:p w:rsidR="00466C3D" w:rsidRPr="00466C3D" w:rsidRDefault="00466C3D" w:rsidP="00466C3D">
            <w:pPr>
              <w:spacing w:after="0"/>
              <w:ind w:left="118" w:hanging="118"/>
              <w:jc w:val="left"/>
              <w:rPr>
                <w:szCs w:val="20"/>
              </w:rPr>
            </w:pPr>
            <w:r w:rsidRPr="00466C3D">
              <w:rPr>
                <w:szCs w:val="20"/>
              </w:rPr>
              <w:t>CHELTENHAM, SA 5014</w:t>
            </w:r>
          </w:p>
        </w:tc>
        <w:tc>
          <w:tcPr>
            <w:tcW w:w="838" w:type="dxa"/>
            <w:noWrap/>
            <w:hideMark/>
          </w:tcPr>
          <w:p w:rsidR="00466C3D" w:rsidRPr="00466C3D" w:rsidRDefault="00466C3D" w:rsidP="00466C3D">
            <w:pPr>
              <w:spacing w:after="0"/>
              <w:ind w:right="113"/>
              <w:jc w:val="right"/>
              <w:rPr>
                <w:szCs w:val="20"/>
              </w:rPr>
            </w:pPr>
            <w:r w:rsidRPr="00466C3D">
              <w:rPr>
                <w:szCs w:val="20"/>
              </w:rPr>
              <w:t>84.25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Steed, Juliska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14.72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Steel, Kaylane</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Steele, Grant</w:t>
            </w:r>
          </w:p>
        </w:tc>
        <w:tc>
          <w:tcPr>
            <w:tcW w:w="2452" w:type="dxa"/>
            <w:noWrap/>
            <w:hideMark/>
          </w:tcPr>
          <w:p w:rsidR="00466C3D" w:rsidRPr="00466C3D" w:rsidRDefault="00466C3D" w:rsidP="00466C3D">
            <w:pPr>
              <w:spacing w:after="0"/>
              <w:ind w:left="118" w:hanging="118"/>
              <w:jc w:val="left"/>
              <w:rPr>
                <w:szCs w:val="20"/>
              </w:rPr>
            </w:pPr>
            <w:r w:rsidRPr="00466C3D">
              <w:rPr>
                <w:szCs w:val="20"/>
              </w:rPr>
              <w:t>MOONTA BAY, SA 5558</w:t>
            </w:r>
          </w:p>
        </w:tc>
        <w:tc>
          <w:tcPr>
            <w:tcW w:w="838" w:type="dxa"/>
            <w:noWrap/>
            <w:hideMark/>
          </w:tcPr>
          <w:p w:rsidR="00466C3D" w:rsidRPr="00466C3D" w:rsidRDefault="00466C3D" w:rsidP="00466C3D">
            <w:pPr>
              <w:spacing w:after="0"/>
              <w:ind w:right="113"/>
              <w:jc w:val="right"/>
              <w:rPr>
                <w:szCs w:val="20"/>
              </w:rPr>
            </w:pPr>
            <w:r w:rsidRPr="00466C3D">
              <w:rPr>
                <w:szCs w:val="20"/>
              </w:rPr>
              <w:t>54.60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Stefanopoulos, Kayla</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26.14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Stein, Monika</w:t>
            </w:r>
          </w:p>
        </w:tc>
        <w:tc>
          <w:tcPr>
            <w:tcW w:w="2452" w:type="dxa"/>
            <w:noWrap/>
            <w:hideMark/>
          </w:tcPr>
          <w:p w:rsidR="00466C3D" w:rsidRPr="00466C3D" w:rsidRDefault="00466C3D" w:rsidP="00466C3D">
            <w:pPr>
              <w:spacing w:after="0"/>
              <w:ind w:left="118" w:hanging="118"/>
              <w:jc w:val="left"/>
              <w:rPr>
                <w:szCs w:val="20"/>
              </w:rPr>
            </w:pPr>
            <w:r w:rsidRPr="00466C3D">
              <w:rPr>
                <w:szCs w:val="20"/>
              </w:rPr>
              <w:t>REDWOOD PARK, SA 5097</w:t>
            </w:r>
          </w:p>
        </w:tc>
        <w:tc>
          <w:tcPr>
            <w:tcW w:w="838" w:type="dxa"/>
            <w:noWrap/>
            <w:hideMark/>
          </w:tcPr>
          <w:p w:rsidR="00466C3D" w:rsidRPr="00466C3D" w:rsidRDefault="00466C3D" w:rsidP="00466C3D">
            <w:pPr>
              <w:spacing w:after="0"/>
              <w:ind w:right="113"/>
              <w:jc w:val="right"/>
              <w:rPr>
                <w:szCs w:val="20"/>
              </w:rPr>
            </w:pPr>
            <w:r w:rsidRPr="00466C3D">
              <w:rPr>
                <w:szCs w:val="20"/>
              </w:rPr>
              <w:t>84.23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Steinfeldt, Kerry</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32.44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Stephen James Pyers and </w:t>
            </w:r>
            <w:r w:rsidRPr="00466C3D">
              <w:rPr>
                <w:szCs w:val="20"/>
              </w:rPr>
              <w:br/>
              <w:t>Amanda Jane Pyers</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246.30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Stephens, Lucy</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36.96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Stepney Architectural Traders</w:t>
            </w:r>
          </w:p>
        </w:tc>
        <w:tc>
          <w:tcPr>
            <w:tcW w:w="2452" w:type="dxa"/>
            <w:noWrap/>
            <w:hideMark/>
          </w:tcPr>
          <w:p w:rsidR="00466C3D" w:rsidRPr="00466C3D" w:rsidRDefault="00466C3D" w:rsidP="00466C3D">
            <w:pPr>
              <w:spacing w:after="0"/>
              <w:ind w:left="118" w:hanging="118"/>
              <w:jc w:val="left"/>
              <w:rPr>
                <w:szCs w:val="20"/>
              </w:rPr>
            </w:pPr>
            <w:r w:rsidRPr="00466C3D">
              <w:rPr>
                <w:szCs w:val="20"/>
              </w:rPr>
              <w:t>KENT TOWN, SA 5067</w:t>
            </w:r>
          </w:p>
        </w:tc>
        <w:tc>
          <w:tcPr>
            <w:tcW w:w="838" w:type="dxa"/>
            <w:noWrap/>
            <w:hideMark/>
          </w:tcPr>
          <w:p w:rsidR="00466C3D" w:rsidRPr="00466C3D" w:rsidRDefault="00466C3D" w:rsidP="00466C3D">
            <w:pPr>
              <w:spacing w:after="0"/>
              <w:ind w:right="113"/>
              <w:jc w:val="right"/>
              <w:rPr>
                <w:szCs w:val="20"/>
              </w:rPr>
            </w:pPr>
            <w:r w:rsidRPr="00466C3D">
              <w:rPr>
                <w:szCs w:val="20"/>
              </w:rPr>
              <w:t>35.43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Stevens,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OTTOWAY, SA 5013</w:t>
            </w:r>
          </w:p>
        </w:tc>
        <w:tc>
          <w:tcPr>
            <w:tcW w:w="838" w:type="dxa"/>
            <w:noWrap/>
            <w:hideMark/>
          </w:tcPr>
          <w:p w:rsidR="00466C3D" w:rsidRPr="00466C3D" w:rsidRDefault="00466C3D" w:rsidP="00466C3D">
            <w:pPr>
              <w:spacing w:after="0"/>
              <w:ind w:right="113"/>
              <w:jc w:val="right"/>
              <w:rPr>
                <w:szCs w:val="20"/>
              </w:rPr>
            </w:pPr>
            <w:r w:rsidRPr="00466C3D">
              <w:rPr>
                <w:szCs w:val="20"/>
              </w:rPr>
              <w:t>31.71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Stevens, Brett</w:t>
            </w:r>
          </w:p>
        </w:tc>
        <w:tc>
          <w:tcPr>
            <w:tcW w:w="2452" w:type="dxa"/>
            <w:noWrap/>
            <w:hideMark/>
          </w:tcPr>
          <w:p w:rsidR="00466C3D" w:rsidRPr="00466C3D" w:rsidRDefault="00466C3D" w:rsidP="00466C3D">
            <w:pPr>
              <w:spacing w:after="0"/>
              <w:ind w:left="118" w:hanging="118"/>
              <w:jc w:val="left"/>
              <w:rPr>
                <w:szCs w:val="20"/>
              </w:rPr>
            </w:pPr>
            <w:r w:rsidRPr="00466C3D">
              <w:rPr>
                <w:szCs w:val="20"/>
              </w:rPr>
              <w:t>NANGWARRY, SA 5277</w:t>
            </w:r>
          </w:p>
        </w:tc>
        <w:tc>
          <w:tcPr>
            <w:tcW w:w="838" w:type="dxa"/>
            <w:noWrap/>
            <w:hideMark/>
          </w:tcPr>
          <w:p w:rsidR="00466C3D" w:rsidRPr="00466C3D" w:rsidRDefault="00466C3D" w:rsidP="00466C3D">
            <w:pPr>
              <w:spacing w:after="0"/>
              <w:ind w:right="113"/>
              <w:jc w:val="right"/>
              <w:rPr>
                <w:szCs w:val="20"/>
              </w:rPr>
            </w:pPr>
            <w:r w:rsidRPr="00466C3D">
              <w:rPr>
                <w:szCs w:val="20"/>
              </w:rPr>
              <w:t>14.68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Stewart, Jasmin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31.04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Stewart, Kerry</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NORTH, SA 5016</w:t>
            </w:r>
          </w:p>
        </w:tc>
        <w:tc>
          <w:tcPr>
            <w:tcW w:w="838" w:type="dxa"/>
            <w:noWrap/>
            <w:hideMark/>
          </w:tcPr>
          <w:p w:rsidR="00466C3D" w:rsidRPr="00466C3D" w:rsidRDefault="00466C3D" w:rsidP="00466C3D">
            <w:pPr>
              <w:spacing w:after="0"/>
              <w:ind w:right="113"/>
              <w:jc w:val="right"/>
              <w:rPr>
                <w:szCs w:val="20"/>
              </w:rPr>
            </w:pPr>
            <w:r w:rsidRPr="00466C3D">
              <w:rPr>
                <w:szCs w:val="20"/>
              </w:rPr>
              <w:t>19.20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Stewart, Noeleen</w:t>
            </w:r>
          </w:p>
        </w:tc>
        <w:tc>
          <w:tcPr>
            <w:tcW w:w="2452" w:type="dxa"/>
            <w:noWrap/>
            <w:hideMark/>
          </w:tcPr>
          <w:p w:rsidR="00466C3D" w:rsidRPr="00466C3D" w:rsidRDefault="00466C3D" w:rsidP="00466C3D">
            <w:pPr>
              <w:spacing w:after="0"/>
              <w:ind w:left="118" w:hanging="118"/>
              <w:jc w:val="left"/>
              <w:rPr>
                <w:szCs w:val="20"/>
              </w:rPr>
            </w:pPr>
            <w:r w:rsidRPr="00466C3D">
              <w:rPr>
                <w:szCs w:val="20"/>
              </w:rPr>
              <w:t>TWO WELLS, SA 5501</w:t>
            </w:r>
          </w:p>
        </w:tc>
        <w:tc>
          <w:tcPr>
            <w:tcW w:w="838" w:type="dxa"/>
            <w:noWrap/>
            <w:hideMark/>
          </w:tcPr>
          <w:p w:rsidR="00466C3D" w:rsidRPr="00466C3D" w:rsidRDefault="00466C3D" w:rsidP="00466C3D">
            <w:pPr>
              <w:spacing w:after="0"/>
              <w:ind w:right="113"/>
              <w:jc w:val="right"/>
              <w:rPr>
                <w:szCs w:val="20"/>
              </w:rPr>
            </w:pPr>
            <w:r w:rsidRPr="00466C3D">
              <w:rPr>
                <w:szCs w:val="20"/>
              </w:rPr>
              <w:t>15.64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Stewart, Paula</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83.71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Stewart,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KALANGADOO, SA 5278</w:t>
            </w:r>
          </w:p>
        </w:tc>
        <w:tc>
          <w:tcPr>
            <w:tcW w:w="838" w:type="dxa"/>
            <w:noWrap/>
            <w:hideMark/>
          </w:tcPr>
          <w:p w:rsidR="00466C3D" w:rsidRPr="00466C3D" w:rsidRDefault="00466C3D" w:rsidP="00466C3D">
            <w:pPr>
              <w:spacing w:after="0"/>
              <w:ind w:right="113"/>
              <w:jc w:val="right"/>
              <w:rPr>
                <w:szCs w:val="20"/>
              </w:rPr>
            </w:pPr>
            <w:r w:rsidRPr="00466C3D">
              <w:rPr>
                <w:szCs w:val="20"/>
              </w:rPr>
              <w:t>57.69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Stewart,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KINGSCOTE, SA 5223</w:t>
            </w:r>
          </w:p>
        </w:tc>
        <w:tc>
          <w:tcPr>
            <w:tcW w:w="838" w:type="dxa"/>
            <w:noWrap/>
            <w:hideMark/>
          </w:tcPr>
          <w:p w:rsidR="00466C3D" w:rsidRPr="00466C3D" w:rsidRDefault="00466C3D" w:rsidP="00466C3D">
            <w:pPr>
              <w:spacing w:after="0"/>
              <w:ind w:right="113"/>
              <w:jc w:val="right"/>
              <w:rPr>
                <w:szCs w:val="20"/>
              </w:rPr>
            </w:pPr>
            <w:r w:rsidRPr="00466C3D">
              <w:rPr>
                <w:szCs w:val="20"/>
              </w:rPr>
              <w:t>93.42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Stewart, Thomas</w:t>
            </w:r>
          </w:p>
        </w:tc>
        <w:tc>
          <w:tcPr>
            <w:tcW w:w="2452" w:type="dxa"/>
            <w:noWrap/>
            <w:hideMark/>
          </w:tcPr>
          <w:p w:rsidR="00466C3D" w:rsidRPr="00466C3D" w:rsidRDefault="00466C3D" w:rsidP="00466C3D">
            <w:pPr>
              <w:spacing w:after="0"/>
              <w:ind w:left="118" w:hanging="118"/>
              <w:jc w:val="left"/>
              <w:rPr>
                <w:szCs w:val="20"/>
              </w:rPr>
            </w:pPr>
            <w:r w:rsidRPr="00466C3D">
              <w:rPr>
                <w:szCs w:val="20"/>
              </w:rPr>
              <w:t>WILLASTON, SA 5118</w:t>
            </w:r>
          </w:p>
        </w:tc>
        <w:tc>
          <w:tcPr>
            <w:tcW w:w="838" w:type="dxa"/>
            <w:noWrap/>
            <w:hideMark/>
          </w:tcPr>
          <w:p w:rsidR="00466C3D" w:rsidRPr="00466C3D" w:rsidRDefault="00466C3D" w:rsidP="00466C3D">
            <w:pPr>
              <w:spacing w:after="0"/>
              <w:ind w:right="113"/>
              <w:jc w:val="right"/>
              <w:rPr>
                <w:szCs w:val="20"/>
              </w:rPr>
            </w:pPr>
            <w:r w:rsidRPr="00466C3D">
              <w:rPr>
                <w:szCs w:val="20"/>
              </w:rPr>
              <w:t>277.35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Still,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DULWICH, SA 5065</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Stocco,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FORESTVILLE, SA 5035</w:t>
            </w:r>
          </w:p>
        </w:tc>
        <w:tc>
          <w:tcPr>
            <w:tcW w:w="838" w:type="dxa"/>
            <w:noWrap/>
            <w:hideMark/>
          </w:tcPr>
          <w:p w:rsidR="00466C3D" w:rsidRPr="00466C3D" w:rsidRDefault="00466C3D" w:rsidP="00466C3D">
            <w:pPr>
              <w:spacing w:after="0"/>
              <w:ind w:right="113"/>
              <w:jc w:val="right"/>
              <w:rPr>
                <w:szCs w:val="20"/>
              </w:rPr>
            </w:pPr>
            <w:r w:rsidRPr="00466C3D">
              <w:rPr>
                <w:szCs w:val="20"/>
              </w:rPr>
              <w:t>46.86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Stock, Jade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Stockdale,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273.75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Stocker, Reena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SA 5112</w:t>
            </w:r>
          </w:p>
        </w:tc>
        <w:tc>
          <w:tcPr>
            <w:tcW w:w="838" w:type="dxa"/>
            <w:noWrap/>
            <w:hideMark/>
          </w:tcPr>
          <w:p w:rsidR="00466C3D" w:rsidRPr="00466C3D" w:rsidRDefault="00466C3D" w:rsidP="00466C3D">
            <w:pPr>
              <w:spacing w:after="0"/>
              <w:ind w:right="113"/>
              <w:jc w:val="right"/>
              <w:rPr>
                <w:szCs w:val="20"/>
              </w:rPr>
            </w:pPr>
            <w:r w:rsidRPr="00466C3D">
              <w:rPr>
                <w:szCs w:val="20"/>
              </w:rPr>
              <w:t>15.18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Stockfisch, Friedrich</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82.65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Stoetzer, Jessica</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42.09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Stokes, Anita</w:t>
            </w:r>
          </w:p>
        </w:tc>
        <w:tc>
          <w:tcPr>
            <w:tcW w:w="2452" w:type="dxa"/>
            <w:noWrap/>
            <w:hideMark/>
          </w:tcPr>
          <w:p w:rsidR="00466C3D" w:rsidRPr="00466C3D" w:rsidRDefault="00466C3D" w:rsidP="00466C3D">
            <w:pPr>
              <w:spacing w:after="0"/>
              <w:ind w:left="118" w:hanging="118"/>
              <w:jc w:val="left"/>
              <w:rPr>
                <w:szCs w:val="20"/>
              </w:rPr>
            </w:pPr>
            <w:r w:rsidRPr="00466C3D">
              <w:rPr>
                <w:szCs w:val="20"/>
              </w:rPr>
              <w:t>GOOLWA SOUTH, SA 5214</w:t>
            </w:r>
          </w:p>
        </w:tc>
        <w:tc>
          <w:tcPr>
            <w:tcW w:w="838" w:type="dxa"/>
            <w:noWrap/>
            <w:hideMark/>
          </w:tcPr>
          <w:p w:rsidR="00466C3D" w:rsidRPr="00466C3D" w:rsidRDefault="00466C3D" w:rsidP="00466C3D">
            <w:pPr>
              <w:spacing w:after="0"/>
              <w:ind w:right="113"/>
              <w:jc w:val="right"/>
              <w:rPr>
                <w:szCs w:val="20"/>
              </w:rPr>
            </w:pPr>
            <w:r w:rsidRPr="00466C3D">
              <w:rPr>
                <w:szCs w:val="20"/>
              </w:rPr>
              <w:t>115.00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Stompe, June</w:t>
            </w:r>
          </w:p>
        </w:tc>
        <w:tc>
          <w:tcPr>
            <w:tcW w:w="2452" w:type="dxa"/>
            <w:noWrap/>
            <w:hideMark/>
          </w:tcPr>
          <w:p w:rsidR="00466C3D" w:rsidRPr="00466C3D" w:rsidRDefault="00466C3D" w:rsidP="00466C3D">
            <w:pPr>
              <w:spacing w:after="0"/>
              <w:ind w:left="118" w:hanging="118"/>
              <w:jc w:val="left"/>
              <w:rPr>
                <w:szCs w:val="20"/>
              </w:rPr>
            </w:pPr>
            <w:r w:rsidRPr="00466C3D">
              <w:rPr>
                <w:szCs w:val="20"/>
              </w:rPr>
              <w:t>KINGSTON SE, SA 5275</w:t>
            </w:r>
          </w:p>
        </w:tc>
        <w:tc>
          <w:tcPr>
            <w:tcW w:w="838" w:type="dxa"/>
            <w:noWrap/>
            <w:hideMark/>
          </w:tcPr>
          <w:p w:rsidR="00466C3D" w:rsidRPr="00466C3D" w:rsidRDefault="00466C3D" w:rsidP="00466C3D">
            <w:pPr>
              <w:spacing w:after="0"/>
              <w:ind w:right="113"/>
              <w:jc w:val="right"/>
              <w:rPr>
                <w:szCs w:val="20"/>
              </w:rPr>
            </w:pPr>
            <w:r w:rsidRPr="00466C3D">
              <w:rPr>
                <w:szCs w:val="20"/>
              </w:rPr>
              <w:t>58.28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Stone, Geoffrey</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71.38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Stott, Blake</w:t>
            </w:r>
          </w:p>
        </w:tc>
        <w:tc>
          <w:tcPr>
            <w:tcW w:w="2452" w:type="dxa"/>
            <w:noWrap/>
            <w:hideMark/>
          </w:tcPr>
          <w:p w:rsidR="00466C3D" w:rsidRPr="00466C3D" w:rsidRDefault="00466C3D" w:rsidP="00466C3D">
            <w:pPr>
              <w:spacing w:after="0"/>
              <w:ind w:left="118" w:hanging="118"/>
              <w:jc w:val="left"/>
              <w:rPr>
                <w:szCs w:val="20"/>
              </w:rPr>
            </w:pPr>
            <w:r w:rsidRPr="00466C3D">
              <w:rPr>
                <w:szCs w:val="20"/>
              </w:rPr>
              <w:t>MALLALA, SA 5502</w:t>
            </w:r>
          </w:p>
        </w:tc>
        <w:tc>
          <w:tcPr>
            <w:tcW w:w="838" w:type="dxa"/>
            <w:noWrap/>
            <w:hideMark/>
          </w:tcPr>
          <w:p w:rsidR="00466C3D" w:rsidRPr="00466C3D" w:rsidRDefault="00466C3D" w:rsidP="00466C3D">
            <w:pPr>
              <w:spacing w:after="0"/>
              <w:ind w:right="113"/>
              <w:jc w:val="right"/>
              <w:rPr>
                <w:szCs w:val="20"/>
              </w:rPr>
            </w:pPr>
            <w:r w:rsidRPr="00466C3D">
              <w:rPr>
                <w:szCs w:val="20"/>
              </w:rPr>
              <w:t>135.43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Strachan, Pam</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200.26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Stramare, Margaret</w:t>
            </w:r>
          </w:p>
        </w:tc>
        <w:tc>
          <w:tcPr>
            <w:tcW w:w="2452" w:type="dxa"/>
            <w:noWrap/>
            <w:hideMark/>
          </w:tcPr>
          <w:p w:rsidR="00466C3D" w:rsidRPr="00466C3D" w:rsidRDefault="00466C3D" w:rsidP="00466C3D">
            <w:pPr>
              <w:spacing w:after="0"/>
              <w:ind w:left="118" w:hanging="118"/>
              <w:jc w:val="left"/>
              <w:rPr>
                <w:szCs w:val="20"/>
              </w:rPr>
            </w:pPr>
            <w:r w:rsidRPr="00466C3D">
              <w:rPr>
                <w:szCs w:val="20"/>
              </w:rPr>
              <w:t>JOSLIN, SA 5070</w:t>
            </w:r>
          </w:p>
        </w:tc>
        <w:tc>
          <w:tcPr>
            <w:tcW w:w="838" w:type="dxa"/>
            <w:noWrap/>
            <w:hideMark/>
          </w:tcPr>
          <w:p w:rsidR="00466C3D" w:rsidRPr="00466C3D" w:rsidRDefault="00466C3D" w:rsidP="00466C3D">
            <w:pPr>
              <w:spacing w:after="0"/>
              <w:ind w:right="113"/>
              <w:jc w:val="right"/>
              <w:rPr>
                <w:szCs w:val="20"/>
              </w:rPr>
            </w:pPr>
            <w:r w:rsidRPr="00466C3D">
              <w:rPr>
                <w:szCs w:val="20"/>
              </w:rPr>
              <w:t>103.01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Strand, Adam</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46.61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Strangways, Jenny</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277.56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Stratford Brooks, Racquel</w:t>
            </w:r>
          </w:p>
        </w:tc>
        <w:tc>
          <w:tcPr>
            <w:tcW w:w="2452" w:type="dxa"/>
            <w:noWrap/>
            <w:hideMark/>
          </w:tcPr>
          <w:p w:rsidR="00466C3D" w:rsidRPr="00466C3D" w:rsidRDefault="00466C3D" w:rsidP="00466C3D">
            <w:pPr>
              <w:spacing w:after="0"/>
              <w:ind w:left="118" w:hanging="118"/>
              <w:jc w:val="left"/>
              <w:rPr>
                <w:szCs w:val="20"/>
              </w:rPr>
            </w:pPr>
            <w:r w:rsidRPr="00466C3D">
              <w:rPr>
                <w:szCs w:val="20"/>
              </w:rPr>
              <w:t>BORDERTOWN, SA 5268</w:t>
            </w:r>
          </w:p>
        </w:tc>
        <w:tc>
          <w:tcPr>
            <w:tcW w:w="838" w:type="dxa"/>
            <w:noWrap/>
            <w:hideMark/>
          </w:tcPr>
          <w:p w:rsidR="00466C3D" w:rsidRPr="00466C3D" w:rsidRDefault="00466C3D" w:rsidP="00466C3D">
            <w:pPr>
              <w:spacing w:after="0"/>
              <w:ind w:right="113"/>
              <w:jc w:val="right"/>
              <w:rPr>
                <w:szCs w:val="20"/>
              </w:rPr>
            </w:pPr>
            <w:r w:rsidRPr="00466C3D">
              <w:rPr>
                <w:szCs w:val="20"/>
              </w:rPr>
              <w:t>374.55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Stratford, Dorothy</w:t>
            </w:r>
          </w:p>
        </w:tc>
        <w:tc>
          <w:tcPr>
            <w:tcW w:w="2452" w:type="dxa"/>
            <w:noWrap/>
            <w:hideMark/>
          </w:tcPr>
          <w:p w:rsidR="00466C3D" w:rsidRPr="00466C3D" w:rsidRDefault="00466C3D" w:rsidP="00466C3D">
            <w:pPr>
              <w:spacing w:after="0"/>
              <w:ind w:left="118" w:hanging="118"/>
              <w:jc w:val="left"/>
              <w:rPr>
                <w:szCs w:val="20"/>
              </w:rPr>
            </w:pPr>
            <w:r w:rsidRPr="00466C3D">
              <w:rPr>
                <w:szCs w:val="20"/>
              </w:rPr>
              <w:t>KEITH, SA 5267</w:t>
            </w:r>
          </w:p>
        </w:tc>
        <w:tc>
          <w:tcPr>
            <w:tcW w:w="838" w:type="dxa"/>
            <w:noWrap/>
            <w:hideMark/>
          </w:tcPr>
          <w:p w:rsidR="00466C3D" w:rsidRPr="00466C3D" w:rsidRDefault="00466C3D" w:rsidP="00466C3D">
            <w:pPr>
              <w:spacing w:after="0"/>
              <w:ind w:right="113"/>
              <w:jc w:val="right"/>
              <w:rPr>
                <w:szCs w:val="20"/>
              </w:rPr>
            </w:pPr>
            <w:r w:rsidRPr="00466C3D">
              <w:rPr>
                <w:szCs w:val="20"/>
              </w:rPr>
              <w:t>100.88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Stringer, Jason</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58.52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Struthers, Constance</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21.02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Strybos, Lauren</w:t>
            </w:r>
          </w:p>
        </w:tc>
        <w:tc>
          <w:tcPr>
            <w:tcW w:w="2452" w:type="dxa"/>
            <w:noWrap/>
            <w:hideMark/>
          </w:tcPr>
          <w:p w:rsidR="00466C3D" w:rsidRPr="00466C3D" w:rsidRDefault="00466C3D" w:rsidP="00466C3D">
            <w:pPr>
              <w:spacing w:after="0"/>
              <w:ind w:left="118" w:hanging="118"/>
              <w:jc w:val="left"/>
              <w:rPr>
                <w:szCs w:val="20"/>
              </w:rPr>
            </w:pPr>
            <w:r w:rsidRPr="00466C3D">
              <w:rPr>
                <w:szCs w:val="20"/>
              </w:rPr>
              <w:t>ST AGNES, SA 5097</w:t>
            </w:r>
          </w:p>
        </w:tc>
        <w:tc>
          <w:tcPr>
            <w:tcW w:w="838" w:type="dxa"/>
            <w:noWrap/>
            <w:hideMark/>
          </w:tcPr>
          <w:p w:rsidR="00466C3D" w:rsidRPr="00466C3D" w:rsidRDefault="00466C3D" w:rsidP="00466C3D">
            <w:pPr>
              <w:spacing w:after="0"/>
              <w:ind w:right="113"/>
              <w:jc w:val="right"/>
              <w:rPr>
                <w:szCs w:val="20"/>
              </w:rPr>
            </w:pPr>
            <w:r w:rsidRPr="00466C3D">
              <w:rPr>
                <w:szCs w:val="20"/>
              </w:rPr>
              <w:t>104.93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Stuart, Donna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613.62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Stuart, Judy</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118.89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Stutley, Aaron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176.47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Suarez, Isabel</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152.75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Suchenko,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BARMERA, SA 5345</w:t>
            </w:r>
          </w:p>
        </w:tc>
        <w:tc>
          <w:tcPr>
            <w:tcW w:w="838" w:type="dxa"/>
            <w:noWrap/>
            <w:hideMark/>
          </w:tcPr>
          <w:p w:rsidR="00466C3D" w:rsidRPr="00466C3D" w:rsidRDefault="00466C3D" w:rsidP="00466C3D">
            <w:pPr>
              <w:spacing w:after="0"/>
              <w:ind w:right="113"/>
              <w:jc w:val="right"/>
              <w:rPr>
                <w:szCs w:val="20"/>
              </w:rPr>
            </w:pPr>
            <w:r w:rsidRPr="00466C3D">
              <w:rPr>
                <w:szCs w:val="20"/>
              </w:rPr>
              <w:t>32.62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Sugars, Carolyn</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246.45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Sugden, Chantelle</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38.23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Sugden,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50.88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Sullivan, Jacqueline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32.80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Sullivan,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102.23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Sullivan, Sarah</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28.73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Summers, Neil</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105.33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Summers, Nichole</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17.70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Sumner, Carin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226.70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Sumner, Catherine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527.23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Sun, Li</w:t>
            </w:r>
          </w:p>
        </w:tc>
        <w:tc>
          <w:tcPr>
            <w:tcW w:w="2452" w:type="dxa"/>
            <w:noWrap/>
            <w:hideMark/>
          </w:tcPr>
          <w:p w:rsidR="00466C3D" w:rsidRPr="00466C3D" w:rsidRDefault="00466C3D" w:rsidP="00466C3D">
            <w:pPr>
              <w:spacing w:after="0"/>
              <w:ind w:left="118" w:hanging="118"/>
              <w:jc w:val="left"/>
              <w:rPr>
                <w:szCs w:val="20"/>
              </w:rPr>
            </w:pPr>
            <w:r w:rsidRPr="00466C3D">
              <w:rPr>
                <w:szCs w:val="20"/>
              </w:rPr>
              <w:t>KLEMZIG, SA 5087</w:t>
            </w:r>
          </w:p>
        </w:tc>
        <w:tc>
          <w:tcPr>
            <w:tcW w:w="838" w:type="dxa"/>
            <w:noWrap/>
            <w:hideMark/>
          </w:tcPr>
          <w:p w:rsidR="00466C3D" w:rsidRPr="00466C3D" w:rsidRDefault="00466C3D" w:rsidP="00466C3D">
            <w:pPr>
              <w:spacing w:after="0"/>
              <w:ind w:right="113"/>
              <w:jc w:val="right"/>
              <w:rPr>
                <w:szCs w:val="20"/>
              </w:rPr>
            </w:pPr>
            <w:r w:rsidRPr="00466C3D">
              <w:rPr>
                <w:szCs w:val="20"/>
              </w:rPr>
              <w:t>88.43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Sushi SA Pty Ltd</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294.29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Svic, Edy</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238.15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Swaans, Johanna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DOWNS, SA 5108</w:t>
            </w:r>
          </w:p>
        </w:tc>
        <w:tc>
          <w:tcPr>
            <w:tcW w:w="838" w:type="dxa"/>
            <w:noWrap/>
            <w:hideMark/>
          </w:tcPr>
          <w:p w:rsidR="00466C3D" w:rsidRPr="00466C3D" w:rsidRDefault="00466C3D" w:rsidP="00466C3D">
            <w:pPr>
              <w:spacing w:after="0"/>
              <w:ind w:right="113"/>
              <w:jc w:val="right"/>
              <w:rPr>
                <w:szCs w:val="20"/>
              </w:rPr>
            </w:pPr>
            <w:r w:rsidRPr="00466C3D">
              <w:rPr>
                <w:szCs w:val="20"/>
              </w:rPr>
              <w:t>61.13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Swan, Kieren</w:t>
            </w:r>
          </w:p>
        </w:tc>
        <w:tc>
          <w:tcPr>
            <w:tcW w:w="2452" w:type="dxa"/>
            <w:noWrap/>
            <w:hideMark/>
          </w:tcPr>
          <w:p w:rsidR="00466C3D" w:rsidRPr="00466C3D" w:rsidRDefault="00466C3D" w:rsidP="00466C3D">
            <w:pPr>
              <w:spacing w:after="0"/>
              <w:ind w:left="118" w:hanging="118"/>
              <w:jc w:val="left"/>
              <w:rPr>
                <w:szCs w:val="20"/>
              </w:rPr>
            </w:pPr>
            <w:r w:rsidRPr="00466C3D">
              <w:rPr>
                <w:szCs w:val="20"/>
              </w:rPr>
              <w:t>BALAKLAVA, SA 5461</w:t>
            </w:r>
          </w:p>
        </w:tc>
        <w:tc>
          <w:tcPr>
            <w:tcW w:w="838" w:type="dxa"/>
            <w:noWrap/>
            <w:hideMark/>
          </w:tcPr>
          <w:p w:rsidR="00466C3D" w:rsidRPr="00466C3D" w:rsidRDefault="00466C3D" w:rsidP="00466C3D">
            <w:pPr>
              <w:spacing w:after="0"/>
              <w:ind w:right="113"/>
              <w:jc w:val="right"/>
              <w:rPr>
                <w:szCs w:val="20"/>
              </w:rPr>
            </w:pPr>
            <w:r w:rsidRPr="00466C3D">
              <w:rPr>
                <w:szCs w:val="20"/>
              </w:rPr>
              <w:t>43.40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Swanbury, Jacki</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30.66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Swansson, Courtney</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85.03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Sweeney, Belinda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SOUTH, SA 5118</w:t>
            </w:r>
          </w:p>
        </w:tc>
        <w:tc>
          <w:tcPr>
            <w:tcW w:w="838" w:type="dxa"/>
            <w:noWrap/>
            <w:hideMark/>
          </w:tcPr>
          <w:p w:rsidR="00466C3D" w:rsidRPr="00466C3D" w:rsidRDefault="00466C3D" w:rsidP="00466C3D">
            <w:pPr>
              <w:spacing w:after="0"/>
              <w:ind w:right="113"/>
              <w:jc w:val="right"/>
              <w:rPr>
                <w:szCs w:val="20"/>
              </w:rPr>
            </w:pPr>
            <w:r w:rsidRPr="00466C3D">
              <w:rPr>
                <w:szCs w:val="20"/>
              </w:rPr>
              <w:t>12.90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Sweet,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30.33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Swiderczuk, Danielle</w:t>
            </w:r>
          </w:p>
        </w:tc>
        <w:tc>
          <w:tcPr>
            <w:tcW w:w="2452" w:type="dxa"/>
            <w:noWrap/>
            <w:hideMark/>
          </w:tcPr>
          <w:p w:rsidR="00466C3D" w:rsidRPr="00466C3D" w:rsidRDefault="00466C3D" w:rsidP="00466C3D">
            <w:pPr>
              <w:spacing w:after="0"/>
              <w:ind w:left="118" w:hanging="118"/>
              <w:jc w:val="left"/>
              <w:rPr>
                <w:szCs w:val="20"/>
              </w:rPr>
            </w:pPr>
            <w:r w:rsidRPr="00466C3D">
              <w:rPr>
                <w:szCs w:val="20"/>
              </w:rPr>
              <w:t>HUNTFIELD HEIGHTS, SA 5163</w:t>
            </w:r>
          </w:p>
        </w:tc>
        <w:tc>
          <w:tcPr>
            <w:tcW w:w="838" w:type="dxa"/>
            <w:noWrap/>
            <w:hideMark/>
          </w:tcPr>
          <w:p w:rsidR="00466C3D" w:rsidRPr="00466C3D" w:rsidRDefault="00466C3D" w:rsidP="00466C3D">
            <w:pPr>
              <w:spacing w:after="0"/>
              <w:ind w:right="113"/>
              <w:jc w:val="right"/>
              <w:rPr>
                <w:szCs w:val="20"/>
              </w:rPr>
            </w:pPr>
            <w:r w:rsidRPr="00466C3D">
              <w:rPr>
                <w:szCs w:val="20"/>
              </w:rPr>
              <w:t>221.89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Swincer, Josephine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31.73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Symes, Anthony</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64.06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Symes, Ben</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25.01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Symonds, Jarrad</w:t>
            </w:r>
          </w:p>
        </w:tc>
        <w:tc>
          <w:tcPr>
            <w:tcW w:w="2452" w:type="dxa"/>
            <w:noWrap/>
            <w:hideMark/>
          </w:tcPr>
          <w:p w:rsidR="00466C3D" w:rsidRPr="00466C3D" w:rsidRDefault="00466C3D" w:rsidP="00466C3D">
            <w:pPr>
              <w:spacing w:after="0"/>
              <w:ind w:left="118" w:hanging="118"/>
              <w:jc w:val="left"/>
              <w:rPr>
                <w:szCs w:val="20"/>
              </w:rPr>
            </w:pPr>
            <w:r w:rsidRPr="00466C3D">
              <w:rPr>
                <w:szCs w:val="20"/>
              </w:rPr>
              <w:t>NORMANVILLE, SA 5204</w:t>
            </w:r>
          </w:p>
        </w:tc>
        <w:tc>
          <w:tcPr>
            <w:tcW w:w="838" w:type="dxa"/>
            <w:noWrap/>
            <w:hideMark/>
          </w:tcPr>
          <w:p w:rsidR="00466C3D" w:rsidRPr="00466C3D" w:rsidRDefault="00466C3D" w:rsidP="00466C3D">
            <w:pPr>
              <w:spacing w:after="0"/>
              <w:ind w:right="113"/>
              <w:jc w:val="right"/>
              <w:rPr>
                <w:szCs w:val="20"/>
              </w:rPr>
            </w:pPr>
            <w:r w:rsidRPr="00466C3D">
              <w:rPr>
                <w:szCs w:val="20"/>
              </w:rPr>
              <w:t>216.13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Szabo, Leopoldine</w:t>
            </w:r>
          </w:p>
        </w:tc>
        <w:tc>
          <w:tcPr>
            <w:tcW w:w="2452" w:type="dxa"/>
            <w:noWrap/>
            <w:hideMark/>
          </w:tcPr>
          <w:p w:rsidR="00466C3D" w:rsidRPr="00466C3D" w:rsidRDefault="00466C3D" w:rsidP="00466C3D">
            <w:pPr>
              <w:spacing w:after="0"/>
              <w:ind w:left="118" w:hanging="118"/>
              <w:jc w:val="left"/>
              <w:rPr>
                <w:szCs w:val="20"/>
              </w:rPr>
            </w:pPr>
            <w:r w:rsidRPr="00466C3D">
              <w:rPr>
                <w:szCs w:val="20"/>
              </w:rPr>
              <w:t>RENOWN PARK, SA 5008</w:t>
            </w:r>
          </w:p>
        </w:tc>
        <w:tc>
          <w:tcPr>
            <w:tcW w:w="838" w:type="dxa"/>
            <w:noWrap/>
            <w:hideMark/>
          </w:tcPr>
          <w:p w:rsidR="00466C3D" w:rsidRPr="00466C3D" w:rsidRDefault="00466C3D" w:rsidP="00466C3D">
            <w:pPr>
              <w:spacing w:after="0"/>
              <w:ind w:right="113"/>
              <w:jc w:val="right"/>
              <w:rPr>
                <w:szCs w:val="20"/>
              </w:rPr>
            </w:pPr>
            <w:r w:rsidRPr="00466C3D">
              <w:rPr>
                <w:szCs w:val="20"/>
              </w:rPr>
              <w:t>45.76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Szczerban, Amanda</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SA 5019</w:t>
            </w:r>
          </w:p>
        </w:tc>
        <w:tc>
          <w:tcPr>
            <w:tcW w:w="838" w:type="dxa"/>
            <w:noWrap/>
            <w:hideMark/>
          </w:tcPr>
          <w:p w:rsidR="00466C3D" w:rsidRPr="00466C3D" w:rsidRDefault="00466C3D" w:rsidP="00466C3D">
            <w:pPr>
              <w:spacing w:after="0"/>
              <w:ind w:right="113"/>
              <w:jc w:val="right"/>
              <w:rPr>
                <w:szCs w:val="20"/>
              </w:rPr>
            </w:pPr>
            <w:r w:rsidRPr="00466C3D">
              <w:rPr>
                <w:szCs w:val="20"/>
              </w:rPr>
              <w:t>82.16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Szymanska, Apolonia</w:t>
            </w:r>
          </w:p>
        </w:tc>
        <w:tc>
          <w:tcPr>
            <w:tcW w:w="2452" w:type="dxa"/>
            <w:noWrap/>
            <w:hideMark/>
          </w:tcPr>
          <w:p w:rsidR="00466C3D" w:rsidRPr="00466C3D" w:rsidRDefault="00466C3D" w:rsidP="00466C3D">
            <w:pPr>
              <w:spacing w:after="0"/>
              <w:ind w:left="118" w:hanging="118"/>
              <w:jc w:val="left"/>
              <w:rPr>
                <w:szCs w:val="20"/>
              </w:rPr>
            </w:pPr>
            <w:r w:rsidRPr="00466C3D">
              <w:rPr>
                <w:szCs w:val="20"/>
              </w:rPr>
              <w:t>CROYDON PARK, SA 5008</w:t>
            </w:r>
          </w:p>
        </w:tc>
        <w:tc>
          <w:tcPr>
            <w:tcW w:w="838" w:type="dxa"/>
            <w:noWrap/>
            <w:hideMark/>
          </w:tcPr>
          <w:p w:rsidR="00466C3D" w:rsidRPr="00466C3D" w:rsidRDefault="00466C3D" w:rsidP="00466C3D">
            <w:pPr>
              <w:spacing w:after="0"/>
              <w:ind w:right="113"/>
              <w:jc w:val="right"/>
              <w:rPr>
                <w:szCs w:val="20"/>
              </w:rPr>
            </w:pPr>
            <w:r w:rsidRPr="00466C3D">
              <w:rPr>
                <w:szCs w:val="20"/>
              </w:rPr>
              <w:t>14.56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Tabet, Wahib</w:t>
            </w:r>
          </w:p>
        </w:tc>
        <w:tc>
          <w:tcPr>
            <w:tcW w:w="2452" w:type="dxa"/>
            <w:noWrap/>
            <w:hideMark/>
          </w:tcPr>
          <w:p w:rsidR="00466C3D" w:rsidRPr="00466C3D" w:rsidRDefault="00466C3D" w:rsidP="00466C3D">
            <w:pPr>
              <w:spacing w:after="0"/>
              <w:ind w:left="118" w:hanging="118"/>
              <w:jc w:val="left"/>
              <w:rPr>
                <w:szCs w:val="20"/>
              </w:rPr>
            </w:pPr>
            <w:r w:rsidRPr="00466C3D">
              <w:rPr>
                <w:szCs w:val="20"/>
              </w:rPr>
              <w:t>HOPE VALLEY, SA 5090</w:t>
            </w:r>
          </w:p>
        </w:tc>
        <w:tc>
          <w:tcPr>
            <w:tcW w:w="838" w:type="dxa"/>
            <w:noWrap/>
            <w:hideMark/>
          </w:tcPr>
          <w:p w:rsidR="00466C3D" w:rsidRPr="00466C3D" w:rsidRDefault="00466C3D" w:rsidP="00466C3D">
            <w:pPr>
              <w:spacing w:after="0"/>
              <w:ind w:right="113"/>
              <w:jc w:val="right"/>
              <w:rPr>
                <w:szCs w:val="20"/>
              </w:rPr>
            </w:pPr>
            <w:r w:rsidRPr="00466C3D">
              <w:rPr>
                <w:szCs w:val="20"/>
              </w:rPr>
              <w:t>36.79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Tahana, Hinemoa</w:t>
            </w:r>
          </w:p>
        </w:tc>
        <w:tc>
          <w:tcPr>
            <w:tcW w:w="2452" w:type="dxa"/>
            <w:noWrap/>
            <w:hideMark/>
          </w:tcPr>
          <w:p w:rsidR="00466C3D" w:rsidRPr="00466C3D" w:rsidRDefault="00466C3D" w:rsidP="00466C3D">
            <w:pPr>
              <w:spacing w:after="0"/>
              <w:ind w:left="118" w:hanging="118"/>
              <w:jc w:val="left"/>
              <w:rPr>
                <w:szCs w:val="20"/>
              </w:rPr>
            </w:pPr>
            <w:r w:rsidRPr="00466C3D">
              <w:rPr>
                <w:szCs w:val="20"/>
              </w:rPr>
              <w:t>PARA VISTA, SA 5093</w:t>
            </w:r>
          </w:p>
        </w:tc>
        <w:tc>
          <w:tcPr>
            <w:tcW w:w="838" w:type="dxa"/>
            <w:noWrap/>
            <w:hideMark/>
          </w:tcPr>
          <w:p w:rsidR="00466C3D" w:rsidRPr="00466C3D" w:rsidRDefault="00466C3D" w:rsidP="00466C3D">
            <w:pPr>
              <w:spacing w:after="0"/>
              <w:ind w:right="113"/>
              <w:jc w:val="right"/>
              <w:rPr>
                <w:szCs w:val="20"/>
              </w:rPr>
            </w:pPr>
            <w:r w:rsidRPr="00466C3D">
              <w:rPr>
                <w:szCs w:val="20"/>
              </w:rPr>
              <w:t>10.16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Tait, Jane</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10.55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Taliangis, Deanne</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50.83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Talladira, Christina</w:t>
            </w:r>
          </w:p>
        </w:tc>
        <w:tc>
          <w:tcPr>
            <w:tcW w:w="2452" w:type="dxa"/>
            <w:noWrap/>
            <w:hideMark/>
          </w:tcPr>
          <w:p w:rsidR="00466C3D" w:rsidRPr="00466C3D" w:rsidRDefault="00466C3D" w:rsidP="00466C3D">
            <w:pPr>
              <w:spacing w:after="0"/>
              <w:ind w:left="118" w:hanging="118"/>
              <w:jc w:val="left"/>
              <w:rPr>
                <w:szCs w:val="20"/>
              </w:rPr>
            </w:pPr>
            <w:r w:rsidRPr="00466C3D">
              <w:rPr>
                <w:szCs w:val="20"/>
              </w:rPr>
              <w:t>WINDSOR GARDENS, SA 5087</w:t>
            </w:r>
          </w:p>
        </w:tc>
        <w:tc>
          <w:tcPr>
            <w:tcW w:w="838" w:type="dxa"/>
            <w:noWrap/>
            <w:hideMark/>
          </w:tcPr>
          <w:p w:rsidR="00466C3D" w:rsidRPr="00466C3D" w:rsidRDefault="00466C3D" w:rsidP="00466C3D">
            <w:pPr>
              <w:spacing w:after="0"/>
              <w:ind w:right="113"/>
              <w:jc w:val="right"/>
              <w:rPr>
                <w:szCs w:val="20"/>
              </w:rPr>
            </w:pPr>
            <w:r w:rsidRPr="00466C3D">
              <w:rPr>
                <w:szCs w:val="20"/>
              </w:rPr>
              <w:t>680.79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Tan,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55.00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Tancredi, Marina</w:t>
            </w:r>
          </w:p>
        </w:tc>
        <w:tc>
          <w:tcPr>
            <w:tcW w:w="2452" w:type="dxa"/>
            <w:noWrap/>
            <w:hideMark/>
          </w:tcPr>
          <w:p w:rsidR="00466C3D" w:rsidRPr="00466C3D" w:rsidRDefault="00466C3D" w:rsidP="00466C3D">
            <w:pPr>
              <w:spacing w:after="0"/>
              <w:ind w:left="118" w:hanging="118"/>
              <w:jc w:val="left"/>
              <w:rPr>
                <w:szCs w:val="20"/>
              </w:rPr>
            </w:pPr>
            <w:r w:rsidRPr="00466C3D">
              <w:rPr>
                <w:szCs w:val="20"/>
              </w:rPr>
              <w:t>ROSTREVOR, SA 5073</w:t>
            </w:r>
          </w:p>
        </w:tc>
        <w:tc>
          <w:tcPr>
            <w:tcW w:w="838" w:type="dxa"/>
            <w:noWrap/>
            <w:hideMark/>
          </w:tcPr>
          <w:p w:rsidR="00466C3D" w:rsidRPr="00466C3D" w:rsidRDefault="00466C3D" w:rsidP="00466C3D">
            <w:pPr>
              <w:spacing w:after="0"/>
              <w:ind w:right="113"/>
              <w:jc w:val="right"/>
              <w:rPr>
                <w:szCs w:val="20"/>
              </w:rPr>
            </w:pPr>
            <w:r w:rsidRPr="00466C3D">
              <w:rPr>
                <w:szCs w:val="20"/>
              </w:rPr>
              <w:t>40.93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Tania M Mangan and </w:t>
            </w:r>
            <w:r w:rsidRPr="00466C3D">
              <w:rPr>
                <w:szCs w:val="20"/>
              </w:rPr>
              <w:br/>
              <w:t>Jennifer M Stephens</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92.32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Tania Nicholls</w:t>
            </w:r>
          </w:p>
        </w:tc>
        <w:tc>
          <w:tcPr>
            <w:tcW w:w="2452" w:type="dxa"/>
            <w:noWrap/>
            <w:hideMark/>
          </w:tcPr>
          <w:p w:rsidR="00466C3D" w:rsidRPr="00466C3D" w:rsidRDefault="00466C3D" w:rsidP="00466C3D">
            <w:pPr>
              <w:spacing w:after="0"/>
              <w:ind w:left="118" w:hanging="118"/>
              <w:jc w:val="left"/>
              <w:rPr>
                <w:szCs w:val="20"/>
              </w:rPr>
            </w:pPr>
            <w:r w:rsidRPr="00466C3D">
              <w:rPr>
                <w:szCs w:val="20"/>
              </w:rPr>
              <w:t>SADDLEWORTH, SA 5413</w:t>
            </w:r>
          </w:p>
        </w:tc>
        <w:tc>
          <w:tcPr>
            <w:tcW w:w="838" w:type="dxa"/>
            <w:noWrap/>
            <w:hideMark/>
          </w:tcPr>
          <w:p w:rsidR="00466C3D" w:rsidRPr="00466C3D" w:rsidRDefault="00466C3D" w:rsidP="00466C3D">
            <w:pPr>
              <w:spacing w:after="0"/>
              <w:ind w:right="113"/>
              <w:jc w:val="right"/>
              <w:rPr>
                <w:szCs w:val="20"/>
              </w:rPr>
            </w:pPr>
            <w:r w:rsidRPr="00466C3D">
              <w:rPr>
                <w:szCs w:val="20"/>
              </w:rPr>
              <w:t>3 484.43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Tanzer, Alison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Tape, Desmond</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SA 5152</w:t>
            </w:r>
          </w:p>
        </w:tc>
        <w:tc>
          <w:tcPr>
            <w:tcW w:w="838" w:type="dxa"/>
            <w:noWrap/>
            <w:hideMark/>
          </w:tcPr>
          <w:p w:rsidR="00466C3D" w:rsidRPr="00466C3D" w:rsidRDefault="00466C3D" w:rsidP="00466C3D">
            <w:pPr>
              <w:spacing w:after="0"/>
              <w:ind w:right="113"/>
              <w:jc w:val="right"/>
              <w:rPr>
                <w:szCs w:val="20"/>
              </w:rPr>
            </w:pPr>
            <w:r w:rsidRPr="00466C3D">
              <w:rPr>
                <w:szCs w:val="20"/>
              </w:rPr>
              <w:t>112.24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Tassell, Mark</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17.43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Taube, Wendy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SOUTH, SA 5112</w:t>
            </w:r>
          </w:p>
        </w:tc>
        <w:tc>
          <w:tcPr>
            <w:tcW w:w="838" w:type="dxa"/>
            <w:noWrap/>
            <w:hideMark/>
          </w:tcPr>
          <w:p w:rsidR="00466C3D" w:rsidRPr="00466C3D" w:rsidRDefault="00466C3D" w:rsidP="00466C3D">
            <w:pPr>
              <w:spacing w:after="0"/>
              <w:ind w:right="113"/>
              <w:jc w:val="right"/>
              <w:rPr>
                <w:szCs w:val="20"/>
              </w:rPr>
            </w:pPr>
            <w:r w:rsidRPr="00466C3D">
              <w:rPr>
                <w:szCs w:val="20"/>
              </w:rPr>
              <w:t>36.75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Taye,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43.34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Alan</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20.08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195.45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Brian</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49.70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Cadwyn</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HEIGHTS, SA 5092</w:t>
            </w:r>
          </w:p>
        </w:tc>
        <w:tc>
          <w:tcPr>
            <w:tcW w:w="838" w:type="dxa"/>
            <w:noWrap/>
            <w:hideMark/>
          </w:tcPr>
          <w:p w:rsidR="00466C3D" w:rsidRPr="00466C3D" w:rsidRDefault="00466C3D" w:rsidP="00466C3D">
            <w:pPr>
              <w:spacing w:after="0"/>
              <w:ind w:right="113"/>
              <w:jc w:val="right"/>
              <w:rPr>
                <w:szCs w:val="20"/>
              </w:rPr>
            </w:pPr>
            <w:r w:rsidRPr="00466C3D">
              <w:rPr>
                <w:szCs w:val="20"/>
              </w:rPr>
              <w:t>57.25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Cindy</w:t>
            </w:r>
          </w:p>
        </w:tc>
        <w:tc>
          <w:tcPr>
            <w:tcW w:w="2452" w:type="dxa"/>
            <w:noWrap/>
            <w:hideMark/>
          </w:tcPr>
          <w:p w:rsidR="00466C3D" w:rsidRPr="00466C3D" w:rsidRDefault="00466C3D" w:rsidP="00466C3D">
            <w:pPr>
              <w:spacing w:after="0"/>
              <w:ind w:left="118" w:hanging="118"/>
              <w:jc w:val="left"/>
              <w:rPr>
                <w:szCs w:val="20"/>
              </w:rPr>
            </w:pPr>
            <w:r w:rsidRPr="00466C3D">
              <w:rPr>
                <w:szCs w:val="20"/>
              </w:rPr>
              <w:t>KESWICK, SA 5035</w:t>
            </w:r>
          </w:p>
        </w:tc>
        <w:tc>
          <w:tcPr>
            <w:tcW w:w="838" w:type="dxa"/>
            <w:noWrap/>
            <w:hideMark/>
          </w:tcPr>
          <w:p w:rsidR="00466C3D" w:rsidRPr="00466C3D" w:rsidRDefault="00466C3D" w:rsidP="00466C3D">
            <w:pPr>
              <w:spacing w:after="0"/>
              <w:ind w:right="113"/>
              <w:jc w:val="right"/>
              <w:rPr>
                <w:szCs w:val="20"/>
              </w:rPr>
            </w:pPr>
            <w:r w:rsidRPr="00466C3D">
              <w:rPr>
                <w:szCs w:val="20"/>
              </w:rPr>
              <w:t>107.52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Debra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SA 5167</w:t>
            </w:r>
          </w:p>
        </w:tc>
        <w:tc>
          <w:tcPr>
            <w:tcW w:w="838" w:type="dxa"/>
            <w:noWrap/>
            <w:hideMark/>
          </w:tcPr>
          <w:p w:rsidR="00466C3D" w:rsidRPr="00466C3D" w:rsidRDefault="00466C3D" w:rsidP="00466C3D">
            <w:pPr>
              <w:spacing w:after="0"/>
              <w:ind w:right="113"/>
              <w:jc w:val="right"/>
              <w:rPr>
                <w:szCs w:val="20"/>
              </w:rPr>
            </w:pPr>
            <w:r w:rsidRPr="00466C3D">
              <w:rPr>
                <w:szCs w:val="20"/>
              </w:rPr>
              <w:t>1 236.98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Taylor, Derrick</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71.82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TAPEROO, SA 5017</w:t>
            </w:r>
          </w:p>
        </w:tc>
        <w:tc>
          <w:tcPr>
            <w:tcW w:w="838" w:type="dxa"/>
            <w:noWrap/>
            <w:hideMark/>
          </w:tcPr>
          <w:p w:rsidR="00466C3D" w:rsidRPr="00466C3D" w:rsidRDefault="00466C3D" w:rsidP="00466C3D">
            <w:pPr>
              <w:spacing w:after="0"/>
              <w:ind w:right="113"/>
              <w:jc w:val="right"/>
              <w:rPr>
                <w:szCs w:val="20"/>
              </w:rPr>
            </w:pPr>
            <w:r w:rsidRPr="00466C3D">
              <w:rPr>
                <w:szCs w:val="20"/>
              </w:rPr>
              <w:t>20.79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TEA TREE GULLY, SA 5091</w:t>
            </w:r>
          </w:p>
        </w:tc>
        <w:tc>
          <w:tcPr>
            <w:tcW w:w="838" w:type="dxa"/>
            <w:noWrap/>
            <w:hideMark/>
          </w:tcPr>
          <w:p w:rsidR="00466C3D" w:rsidRPr="00466C3D" w:rsidRDefault="00466C3D" w:rsidP="00466C3D">
            <w:pPr>
              <w:spacing w:after="0"/>
              <w:ind w:right="113"/>
              <w:jc w:val="right"/>
              <w:rPr>
                <w:szCs w:val="20"/>
              </w:rPr>
            </w:pPr>
            <w:r w:rsidRPr="00466C3D">
              <w:rPr>
                <w:szCs w:val="20"/>
              </w:rPr>
              <w:t>291.27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Joshua</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90.17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Kristy</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56.56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Linda</w:t>
            </w:r>
          </w:p>
        </w:tc>
        <w:tc>
          <w:tcPr>
            <w:tcW w:w="2452" w:type="dxa"/>
            <w:noWrap/>
            <w:hideMark/>
          </w:tcPr>
          <w:p w:rsidR="00466C3D" w:rsidRPr="00466C3D" w:rsidRDefault="00466C3D" w:rsidP="00466C3D">
            <w:pPr>
              <w:spacing w:after="0"/>
              <w:ind w:left="118" w:hanging="118"/>
              <w:jc w:val="left"/>
              <w:rPr>
                <w:szCs w:val="20"/>
              </w:rPr>
            </w:pPr>
            <w:r w:rsidRPr="00466C3D">
              <w:rPr>
                <w:szCs w:val="20"/>
              </w:rPr>
              <w:t>MAYLANDS, SA 5069</w:t>
            </w:r>
          </w:p>
        </w:tc>
        <w:tc>
          <w:tcPr>
            <w:tcW w:w="838" w:type="dxa"/>
            <w:noWrap/>
            <w:hideMark/>
          </w:tcPr>
          <w:p w:rsidR="00466C3D" w:rsidRPr="00466C3D" w:rsidRDefault="00466C3D" w:rsidP="00466C3D">
            <w:pPr>
              <w:spacing w:after="0"/>
              <w:ind w:right="113"/>
              <w:jc w:val="right"/>
              <w:rPr>
                <w:szCs w:val="20"/>
              </w:rPr>
            </w:pPr>
            <w:r w:rsidRPr="00466C3D">
              <w:rPr>
                <w:szCs w:val="20"/>
              </w:rPr>
              <w:t>229.29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May</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298.11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268.60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139.20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Nancy</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135.75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CAPE JERVIS, SA 5204</w:t>
            </w:r>
          </w:p>
        </w:tc>
        <w:tc>
          <w:tcPr>
            <w:tcW w:w="838" w:type="dxa"/>
            <w:noWrap/>
            <w:hideMark/>
          </w:tcPr>
          <w:p w:rsidR="00466C3D" w:rsidRPr="00466C3D" w:rsidRDefault="00466C3D" w:rsidP="00466C3D">
            <w:pPr>
              <w:spacing w:after="0"/>
              <w:ind w:right="113"/>
              <w:jc w:val="right"/>
              <w:rPr>
                <w:szCs w:val="20"/>
              </w:rPr>
            </w:pPr>
            <w:r w:rsidRPr="00466C3D">
              <w:rPr>
                <w:szCs w:val="20"/>
              </w:rPr>
              <w:t>15.95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110.56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Taylor, Wilaiporn</w:t>
            </w:r>
          </w:p>
        </w:tc>
        <w:tc>
          <w:tcPr>
            <w:tcW w:w="2452" w:type="dxa"/>
            <w:noWrap/>
            <w:hideMark/>
          </w:tcPr>
          <w:p w:rsidR="00466C3D" w:rsidRPr="00466C3D" w:rsidRDefault="00466C3D" w:rsidP="00466C3D">
            <w:pPr>
              <w:spacing w:after="0"/>
              <w:ind w:left="118" w:hanging="118"/>
              <w:jc w:val="left"/>
              <w:rPr>
                <w:szCs w:val="20"/>
              </w:rPr>
            </w:pPr>
            <w:r w:rsidRPr="00466C3D">
              <w:rPr>
                <w:szCs w:val="20"/>
              </w:rPr>
              <w:t>NAIRNE, SA 5252</w:t>
            </w:r>
          </w:p>
        </w:tc>
        <w:tc>
          <w:tcPr>
            <w:tcW w:w="838" w:type="dxa"/>
            <w:noWrap/>
            <w:hideMark/>
          </w:tcPr>
          <w:p w:rsidR="00466C3D" w:rsidRPr="00466C3D" w:rsidRDefault="00466C3D" w:rsidP="00466C3D">
            <w:pPr>
              <w:spacing w:after="0"/>
              <w:ind w:right="113"/>
              <w:jc w:val="right"/>
              <w:rPr>
                <w:szCs w:val="20"/>
              </w:rPr>
            </w:pPr>
            <w:r w:rsidRPr="00466C3D">
              <w:rPr>
                <w:szCs w:val="20"/>
              </w:rPr>
              <w:t>498.77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Tee, Jurriana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Teivans, Dianne</w:t>
            </w:r>
          </w:p>
        </w:tc>
        <w:tc>
          <w:tcPr>
            <w:tcW w:w="2452" w:type="dxa"/>
            <w:noWrap/>
            <w:hideMark/>
          </w:tcPr>
          <w:p w:rsidR="00466C3D" w:rsidRPr="00466C3D" w:rsidRDefault="00466C3D" w:rsidP="00466C3D">
            <w:pPr>
              <w:spacing w:after="0"/>
              <w:ind w:left="118" w:hanging="118"/>
              <w:jc w:val="left"/>
              <w:rPr>
                <w:szCs w:val="20"/>
              </w:rPr>
            </w:pPr>
            <w:r w:rsidRPr="00466C3D">
              <w:rPr>
                <w:szCs w:val="20"/>
              </w:rPr>
              <w:t>BIRKENHEAD, SA 5015</w:t>
            </w:r>
          </w:p>
        </w:tc>
        <w:tc>
          <w:tcPr>
            <w:tcW w:w="838" w:type="dxa"/>
            <w:noWrap/>
            <w:hideMark/>
          </w:tcPr>
          <w:p w:rsidR="00466C3D" w:rsidRPr="00466C3D" w:rsidRDefault="00466C3D" w:rsidP="00466C3D">
            <w:pPr>
              <w:spacing w:after="0"/>
              <w:ind w:right="113"/>
              <w:jc w:val="right"/>
              <w:rPr>
                <w:szCs w:val="20"/>
              </w:rPr>
            </w:pPr>
            <w:r w:rsidRPr="00466C3D">
              <w:rPr>
                <w:szCs w:val="20"/>
              </w:rPr>
              <w:t>16.76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Terry, Steve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260.77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Tesema, Manalebish</w:t>
            </w:r>
          </w:p>
        </w:tc>
        <w:tc>
          <w:tcPr>
            <w:tcW w:w="2452" w:type="dxa"/>
            <w:noWrap/>
            <w:hideMark/>
          </w:tcPr>
          <w:p w:rsidR="00466C3D" w:rsidRPr="00466C3D" w:rsidRDefault="00466C3D" w:rsidP="00466C3D">
            <w:pPr>
              <w:spacing w:after="0"/>
              <w:ind w:left="118" w:hanging="118"/>
              <w:jc w:val="left"/>
              <w:rPr>
                <w:szCs w:val="20"/>
              </w:rPr>
            </w:pPr>
            <w:r w:rsidRPr="00466C3D">
              <w:rPr>
                <w:szCs w:val="20"/>
              </w:rPr>
              <w:t>UNDERDALE, SA 5032</w:t>
            </w:r>
          </w:p>
        </w:tc>
        <w:tc>
          <w:tcPr>
            <w:tcW w:w="838" w:type="dxa"/>
            <w:noWrap/>
            <w:hideMark/>
          </w:tcPr>
          <w:p w:rsidR="00466C3D" w:rsidRPr="00466C3D" w:rsidRDefault="00466C3D" w:rsidP="00466C3D">
            <w:pPr>
              <w:spacing w:after="0"/>
              <w:ind w:right="113"/>
              <w:jc w:val="right"/>
              <w:rPr>
                <w:szCs w:val="20"/>
              </w:rPr>
            </w:pPr>
            <w:r w:rsidRPr="00466C3D">
              <w:rPr>
                <w:szCs w:val="20"/>
              </w:rPr>
              <w:t>97.97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Thang, Happiness</w:t>
            </w:r>
          </w:p>
        </w:tc>
        <w:tc>
          <w:tcPr>
            <w:tcW w:w="2452" w:type="dxa"/>
            <w:noWrap/>
            <w:hideMark/>
          </w:tcPr>
          <w:p w:rsidR="00466C3D" w:rsidRPr="00466C3D" w:rsidRDefault="00466C3D" w:rsidP="00466C3D">
            <w:pPr>
              <w:spacing w:after="0"/>
              <w:ind w:left="118" w:hanging="118"/>
              <w:jc w:val="left"/>
              <w:rPr>
                <w:szCs w:val="20"/>
              </w:rPr>
            </w:pPr>
            <w:r w:rsidRPr="00466C3D">
              <w:rPr>
                <w:szCs w:val="20"/>
              </w:rPr>
              <w:t>NORTHFIELD, SA 5085</w:t>
            </w:r>
          </w:p>
        </w:tc>
        <w:tc>
          <w:tcPr>
            <w:tcW w:w="838" w:type="dxa"/>
            <w:noWrap/>
            <w:hideMark/>
          </w:tcPr>
          <w:p w:rsidR="00466C3D" w:rsidRPr="00466C3D" w:rsidRDefault="00466C3D" w:rsidP="00466C3D">
            <w:pPr>
              <w:spacing w:after="0"/>
              <w:ind w:right="113"/>
              <w:jc w:val="right"/>
              <w:rPr>
                <w:szCs w:val="20"/>
              </w:rPr>
            </w:pPr>
            <w:r w:rsidRPr="00466C3D">
              <w:rPr>
                <w:szCs w:val="20"/>
              </w:rPr>
              <w:t>12.55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Ghimire 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156.71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494.26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SA 5118</w:t>
            </w:r>
          </w:p>
        </w:tc>
        <w:tc>
          <w:tcPr>
            <w:tcW w:w="838" w:type="dxa"/>
            <w:noWrap/>
            <w:hideMark/>
          </w:tcPr>
          <w:p w:rsidR="00466C3D" w:rsidRPr="00466C3D" w:rsidRDefault="00466C3D" w:rsidP="00466C3D">
            <w:pPr>
              <w:spacing w:after="0"/>
              <w:ind w:right="113"/>
              <w:jc w:val="right"/>
              <w:rPr>
                <w:szCs w:val="20"/>
              </w:rPr>
            </w:pPr>
            <w:r w:rsidRPr="00466C3D">
              <w:rPr>
                <w:szCs w:val="20"/>
              </w:rPr>
              <w:t>1 007.20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HAWTHORN, SA 5062</w:t>
            </w:r>
          </w:p>
        </w:tc>
        <w:tc>
          <w:tcPr>
            <w:tcW w:w="838" w:type="dxa"/>
            <w:noWrap/>
            <w:hideMark/>
          </w:tcPr>
          <w:p w:rsidR="00466C3D" w:rsidRPr="00466C3D" w:rsidRDefault="00466C3D" w:rsidP="00466C3D">
            <w:pPr>
              <w:spacing w:after="0"/>
              <w:ind w:right="113"/>
              <w:jc w:val="right"/>
              <w:rPr>
                <w:szCs w:val="20"/>
              </w:rPr>
            </w:pPr>
            <w:r w:rsidRPr="00466C3D">
              <w:rPr>
                <w:szCs w:val="20"/>
              </w:rPr>
              <w:t>61.13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MILE END, SA 5031</w:t>
            </w:r>
          </w:p>
        </w:tc>
        <w:tc>
          <w:tcPr>
            <w:tcW w:w="838" w:type="dxa"/>
            <w:noWrap/>
            <w:hideMark/>
          </w:tcPr>
          <w:p w:rsidR="00466C3D" w:rsidRPr="00466C3D" w:rsidRDefault="00466C3D" w:rsidP="00466C3D">
            <w:pPr>
              <w:spacing w:after="0"/>
              <w:ind w:right="113"/>
              <w:jc w:val="right"/>
              <w:rPr>
                <w:szCs w:val="20"/>
              </w:rPr>
            </w:pPr>
            <w:r w:rsidRPr="00466C3D">
              <w:rPr>
                <w:szCs w:val="20"/>
              </w:rPr>
              <w:t>129.73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GLANDORE, SA 5037</w:t>
            </w:r>
          </w:p>
        </w:tc>
        <w:tc>
          <w:tcPr>
            <w:tcW w:w="838" w:type="dxa"/>
            <w:noWrap/>
            <w:hideMark/>
          </w:tcPr>
          <w:p w:rsidR="00466C3D" w:rsidRPr="00466C3D" w:rsidRDefault="00466C3D" w:rsidP="00466C3D">
            <w:pPr>
              <w:spacing w:after="0"/>
              <w:ind w:right="113"/>
              <w:jc w:val="right"/>
              <w:rPr>
                <w:szCs w:val="20"/>
              </w:rPr>
            </w:pPr>
            <w:r w:rsidRPr="00466C3D">
              <w:rPr>
                <w:szCs w:val="20"/>
              </w:rPr>
              <w:t>10.30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804.30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229.26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13.96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84.34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Occupant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257.10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Trustee for Anthony Williamson 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MYRTLE BANK, SA 5064</w:t>
            </w:r>
          </w:p>
        </w:tc>
        <w:tc>
          <w:tcPr>
            <w:tcW w:w="838" w:type="dxa"/>
            <w:noWrap/>
            <w:hideMark/>
          </w:tcPr>
          <w:p w:rsidR="00466C3D" w:rsidRPr="00466C3D" w:rsidRDefault="00466C3D" w:rsidP="00466C3D">
            <w:pPr>
              <w:spacing w:after="0"/>
              <w:ind w:right="113"/>
              <w:jc w:val="right"/>
              <w:rPr>
                <w:szCs w:val="20"/>
              </w:rPr>
            </w:pPr>
            <w:r w:rsidRPr="00466C3D">
              <w:rPr>
                <w:szCs w:val="20"/>
              </w:rPr>
              <w:t>79.66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The Trustee for MSG 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1 391.50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The Trustee for My Tram </w:t>
            </w:r>
            <w:r w:rsidRPr="00466C3D">
              <w:rPr>
                <w:szCs w:val="20"/>
              </w:rPr>
              <w:br/>
              <w:t>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71.50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The Trustee for Quast and Sons </w:t>
            </w:r>
            <w:r w:rsidRPr="00466C3D">
              <w:rPr>
                <w:szCs w:val="20"/>
              </w:rPr>
              <w:br/>
              <w:t>Unit Trust</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432.37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The Trustee for Sheedy </w:t>
            </w:r>
            <w:r w:rsidRPr="00466C3D">
              <w:rPr>
                <w:szCs w:val="20"/>
              </w:rPr>
              <w:br/>
              <w:t>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CHRISTIES BEACH, SA 5165</w:t>
            </w:r>
          </w:p>
        </w:tc>
        <w:tc>
          <w:tcPr>
            <w:tcW w:w="838" w:type="dxa"/>
            <w:noWrap/>
            <w:hideMark/>
          </w:tcPr>
          <w:p w:rsidR="00466C3D" w:rsidRPr="00466C3D" w:rsidRDefault="00466C3D" w:rsidP="00466C3D">
            <w:pPr>
              <w:spacing w:after="0"/>
              <w:ind w:right="113"/>
              <w:jc w:val="right"/>
              <w:rPr>
                <w:szCs w:val="20"/>
              </w:rPr>
            </w:pPr>
            <w:r w:rsidRPr="00466C3D">
              <w:rPr>
                <w:szCs w:val="20"/>
              </w:rPr>
              <w:t>60.80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The Trustee for The Sturm </w:t>
            </w:r>
            <w:r w:rsidRPr="00466C3D">
              <w:rPr>
                <w:szCs w:val="20"/>
              </w:rPr>
              <w:br/>
              <w:t>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EDWARDSTOWN, SA 5039</w:t>
            </w:r>
          </w:p>
        </w:tc>
        <w:tc>
          <w:tcPr>
            <w:tcW w:w="838" w:type="dxa"/>
            <w:noWrap/>
            <w:hideMark/>
          </w:tcPr>
          <w:p w:rsidR="00466C3D" w:rsidRPr="00466C3D" w:rsidRDefault="00466C3D" w:rsidP="00466C3D">
            <w:pPr>
              <w:spacing w:after="0"/>
              <w:ind w:right="113"/>
              <w:jc w:val="right"/>
              <w:rPr>
                <w:szCs w:val="20"/>
              </w:rPr>
            </w:pPr>
            <w:r w:rsidRPr="00466C3D">
              <w:rPr>
                <w:szCs w:val="20"/>
              </w:rPr>
              <w:t>385.75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The Trustee for The Sturm </w:t>
            </w:r>
            <w:r w:rsidRPr="00466C3D">
              <w:rPr>
                <w:szCs w:val="20"/>
              </w:rPr>
              <w:br/>
              <w:t>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WILLUNGA SOUTH, SA 5172</w:t>
            </w:r>
          </w:p>
        </w:tc>
        <w:tc>
          <w:tcPr>
            <w:tcW w:w="838" w:type="dxa"/>
            <w:noWrap/>
            <w:hideMark/>
          </w:tcPr>
          <w:p w:rsidR="00466C3D" w:rsidRPr="00466C3D" w:rsidRDefault="00466C3D" w:rsidP="00466C3D">
            <w:pPr>
              <w:spacing w:after="0"/>
              <w:ind w:right="113"/>
              <w:jc w:val="right"/>
              <w:rPr>
                <w:szCs w:val="20"/>
              </w:rPr>
            </w:pPr>
            <w:r w:rsidRPr="00466C3D">
              <w:rPr>
                <w:szCs w:val="20"/>
              </w:rPr>
              <w:t>121.02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The Trustee for Willsden </w:t>
            </w:r>
            <w:r w:rsidRPr="00466C3D">
              <w:rPr>
                <w:szCs w:val="20"/>
              </w:rPr>
              <w:br/>
              <w:t>Unit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15.76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The Trustee M and R Lovell </w:t>
            </w:r>
            <w:r w:rsidRPr="00466C3D">
              <w:rPr>
                <w:szCs w:val="20"/>
              </w:rPr>
              <w:br/>
              <w:t>Family Trust</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SA 5108</w:t>
            </w:r>
          </w:p>
        </w:tc>
        <w:tc>
          <w:tcPr>
            <w:tcW w:w="838" w:type="dxa"/>
            <w:noWrap/>
            <w:hideMark/>
          </w:tcPr>
          <w:p w:rsidR="00466C3D" w:rsidRPr="00466C3D" w:rsidRDefault="00466C3D" w:rsidP="00466C3D">
            <w:pPr>
              <w:spacing w:after="0"/>
              <w:ind w:right="113"/>
              <w:jc w:val="right"/>
              <w:rPr>
                <w:szCs w:val="20"/>
              </w:rPr>
            </w:pPr>
            <w:r w:rsidRPr="00466C3D">
              <w:rPr>
                <w:szCs w:val="20"/>
              </w:rPr>
              <w:t>622.16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Thoirs,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BRAHMA LODGE, SA 5109</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Caroline</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SA 5011</w:t>
            </w:r>
          </w:p>
        </w:tc>
        <w:tc>
          <w:tcPr>
            <w:tcW w:w="838" w:type="dxa"/>
            <w:noWrap/>
            <w:hideMark/>
          </w:tcPr>
          <w:p w:rsidR="00466C3D" w:rsidRPr="00466C3D" w:rsidRDefault="00466C3D" w:rsidP="00466C3D">
            <w:pPr>
              <w:spacing w:after="0"/>
              <w:ind w:right="113"/>
              <w:jc w:val="right"/>
              <w:rPr>
                <w:szCs w:val="20"/>
              </w:rPr>
            </w:pPr>
            <w:r w:rsidRPr="00466C3D">
              <w:rPr>
                <w:szCs w:val="20"/>
              </w:rPr>
              <w:t>88.00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Gaynor</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1 022.18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Harold Kim</w:t>
            </w:r>
          </w:p>
        </w:tc>
        <w:tc>
          <w:tcPr>
            <w:tcW w:w="2452" w:type="dxa"/>
            <w:noWrap/>
            <w:hideMark/>
          </w:tcPr>
          <w:p w:rsidR="00466C3D" w:rsidRPr="00466C3D" w:rsidRDefault="00466C3D" w:rsidP="00466C3D">
            <w:pPr>
              <w:spacing w:after="0"/>
              <w:ind w:left="118" w:hanging="118"/>
              <w:jc w:val="left"/>
              <w:rPr>
                <w:szCs w:val="20"/>
              </w:rPr>
            </w:pPr>
            <w:r w:rsidRPr="00466C3D">
              <w:rPr>
                <w:szCs w:val="20"/>
              </w:rPr>
              <w:t>BLACKWOOD, SA 5051</w:t>
            </w:r>
          </w:p>
        </w:tc>
        <w:tc>
          <w:tcPr>
            <w:tcW w:w="838" w:type="dxa"/>
            <w:noWrap/>
            <w:hideMark/>
          </w:tcPr>
          <w:p w:rsidR="00466C3D" w:rsidRPr="00466C3D" w:rsidRDefault="00466C3D" w:rsidP="00466C3D">
            <w:pPr>
              <w:spacing w:after="0"/>
              <w:ind w:right="113"/>
              <w:jc w:val="right"/>
              <w:rPr>
                <w:szCs w:val="20"/>
              </w:rPr>
            </w:pPr>
            <w:r w:rsidRPr="00466C3D">
              <w:rPr>
                <w:szCs w:val="20"/>
              </w:rPr>
              <w:t>1 167.63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Janet</w:t>
            </w:r>
          </w:p>
        </w:tc>
        <w:tc>
          <w:tcPr>
            <w:tcW w:w="2452" w:type="dxa"/>
            <w:noWrap/>
            <w:hideMark/>
          </w:tcPr>
          <w:p w:rsidR="00466C3D" w:rsidRPr="00466C3D" w:rsidRDefault="00466C3D" w:rsidP="00466C3D">
            <w:pPr>
              <w:spacing w:after="0"/>
              <w:ind w:left="118" w:hanging="118"/>
              <w:jc w:val="left"/>
              <w:rPr>
                <w:szCs w:val="20"/>
              </w:rPr>
            </w:pPr>
            <w:r w:rsidRPr="00466C3D">
              <w:rPr>
                <w:szCs w:val="20"/>
              </w:rPr>
              <w:t>ALDINGA BEACH, SA 5173</w:t>
            </w:r>
          </w:p>
        </w:tc>
        <w:tc>
          <w:tcPr>
            <w:tcW w:w="838" w:type="dxa"/>
            <w:noWrap/>
            <w:hideMark/>
          </w:tcPr>
          <w:p w:rsidR="00466C3D" w:rsidRPr="00466C3D" w:rsidRDefault="00466C3D" w:rsidP="00466C3D">
            <w:pPr>
              <w:spacing w:after="0"/>
              <w:ind w:right="113"/>
              <w:jc w:val="right"/>
              <w:rPr>
                <w:szCs w:val="20"/>
              </w:rPr>
            </w:pPr>
            <w:r w:rsidRPr="00466C3D">
              <w:rPr>
                <w:szCs w:val="20"/>
              </w:rPr>
              <w:t>270.75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John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SOUTH, SA 5167</w:t>
            </w:r>
          </w:p>
        </w:tc>
        <w:tc>
          <w:tcPr>
            <w:tcW w:w="838" w:type="dxa"/>
            <w:noWrap/>
            <w:hideMark/>
          </w:tcPr>
          <w:p w:rsidR="00466C3D" w:rsidRPr="00466C3D" w:rsidRDefault="00466C3D" w:rsidP="00466C3D">
            <w:pPr>
              <w:spacing w:after="0"/>
              <w:ind w:right="113"/>
              <w:jc w:val="right"/>
              <w:rPr>
                <w:szCs w:val="20"/>
              </w:rPr>
            </w:pPr>
            <w:r w:rsidRPr="00466C3D">
              <w:rPr>
                <w:szCs w:val="20"/>
              </w:rPr>
              <w:t>131.67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Khristina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175.96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Leisl</w:t>
            </w:r>
          </w:p>
        </w:tc>
        <w:tc>
          <w:tcPr>
            <w:tcW w:w="2452" w:type="dxa"/>
            <w:noWrap/>
            <w:hideMark/>
          </w:tcPr>
          <w:p w:rsidR="00466C3D" w:rsidRPr="00466C3D" w:rsidRDefault="00466C3D" w:rsidP="00466C3D">
            <w:pPr>
              <w:spacing w:after="0"/>
              <w:ind w:left="118" w:hanging="118"/>
              <w:jc w:val="left"/>
              <w:rPr>
                <w:szCs w:val="20"/>
              </w:rPr>
            </w:pPr>
            <w:r w:rsidRPr="00466C3D">
              <w:rPr>
                <w:szCs w:val="20"/>
              </w:rPr>
              <w:t>CHELTENHAM, SA 5014</w:t>
            </w:r>
          </w:p>
        </w:tc>
        <w:tc>
          <w:tcPr>
            <w:tcW w:w="838" w:type="dxa"/>
            <w:noWrap/>
            <w:hideMark/>
          </w:tcPr>
          <w:p w:rsidR="00466C3D" w:rsidRPr="00466C3D" w:rsidRDefault="00466C3D" w:rsidP="00466C3D">
            <w:pPr>
              <w:spacing w:after="0"/>
              <w:ind w:right="113"/>
              <w:jc w:val="right"/>
              <w:rPr>
                <w:szCs w:val="20"/>
              </w:rPr>
            </w:pPr>
            <w:r w:rsidRPr="00466C3D">
              <w:rPr>
                <w:szCs w:val="20"/>
              </w:rPr>
              <w:t>48.01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Margot</w:t>
            </w:r>
          </w:p>
        </w:tc>
        <w:tc>
          <w:tcPr>
            <w:tcW w:w="2452" w:type="dxa"/>
            <w:noWrap/>
            <w:hideMark/>
          </w:tcPr>
          <w:p w:rsidR="00466C3D" w:rsidRPr="00466C3D" w:rsidRDefault="00466C3D" w:rsidP="00466C3D">
            <w:pPr>
              <w:spacing w:after="0"/>
              <w:ind w:left="118" w:hanging="118"/>
              <w:jc w:val="left"/>
              <w:rPr>
                <w:szCs w:val="20"/>
              </w:rPr>
            </w:pPr>
            <w:r w:rsidRPr="00466C3D">
              <w:rPr>
                <w:szCs w:val="20"/>
              </w:rPr>
              <w:t>MANNUM, SA 5238</w:t>
            </w:r>
          </w:p>
        </w:tc>
        <w:tc>
          <w:tcPr>
            <w:tcW w:w="838" w:type="dxa"/>
            <w:noWrap/>
            <w:hideMark/>
          </w:tcPr>
          <w:p w:rsidR="00466C3D" w:rsidRPr="00466C3D" w:rsidRDefault="00466C3D" w:rsidP="00466C3D">
            <w:pPr>
              <w:spacing w:after="0"/>
              <w:ind w:right="113"/>
              <w:jc w:val="right"/>
              <w:rPr>
                <w:szCs w:val="20"/>
              </w:rPr>
            </w:pPr>
            <w:r w:rsidRPr="00466C3D">
              <w:rPr>
                <w:szCs w:val="20"/>
              </w:rPr>
              <w:t>59.35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Tracy</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85.84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 Warren</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HAVEN, SA 5018</w:t>
            </w:r>
          </w:p>
        </w:tc>
        <w:tc>
          <w:tcPr>
            <w:tcW w:w="838" w:type="dxa"/>
            <w:noWrap/>
            <w:hideMark/>
          </w:tcPr>
          <w:p w:rsidR="00466C3D" w:rsidRPr="00466C3D" w:rsidRDefault="00466C3D" w:rsidP="00466C3D">
            <w:pPr>
              <w:spacing w:after="0"/>
              <w:ind w:right="113"/>
              <w:jc w:val="right"/>
              <w:rPr>
                <w:szCs w:val="20"/>
              </w:rPr>
            </w:pPr>
            <w:r w:rsidRPr="00466C3D">
              <w:rPr>
                <w:szCs w:val="20"/>
              </w:rPr>
              <w:t>100.94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Thomass,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16.54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Thompson, Donna</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Thompson,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207.67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Thompson, Mary Bain</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10.46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Thompson, Maureen</w:t>
            </w:r>
          </w:p>
        </w:tc>
        <w:tc>
          <w:tcPr>
            <w:tcW w:w="2452" w:type="dxa"/>
            <w:noWrap/>
            <w:hideMark/>
          </w:tcPr>
          <w:p w:rsidR="00466C3D" w:rsidRPr="00466C3D" w:rsidRDefault="00466C3D" w:rsidP="00466C3D">
            <w:pPr>
              <w:spacing w:after="0"/>
              <w:ind w:left="118" w:hanging="118"/>
              <w:jc w:val="left"/>
              <w:rPr>
                <w:szCs w:val="20"/>
              </w:rPr>
            </w:pPr>
            <w:r w:rsidRPr="00466C3D">
              <w:rPr>
                <w:szCs w:val="20"/>
              </w:rPr>
              <w:t>WARRADALE, SA 5046</w:t>
            </w:r>
          </w:p>
        </w:tc>
        <w:tc>
          <w:tcPr>
            <w:tcW w:w="838" w:type="dxa"/>
            <w:noWrap/>
            <w:hideMark/>
          </w:tcPr>
          <w:p w:rsidR="00466C3D" w:rsidRPr="00466C3D" w:rsidRDefault="00466C3D" w:rsidP="00466C3D">
            <w:pPr>
              <w:spacing w:after="0"/>
              <w:ind w:right="113"/>
              <w:jc w:val="right"/>
              <w:rPr>
                <w:szCs w:val="20"/>
              </w:rPr>
            </w:pPr>
            <w:r w:rsidRPr="00466C3D">
              <w:rPr>
                <w:szCs w:val="20"/>
              </w:rPr>
              <w:t>64.69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Thompson,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BRIDGEWATER, SA 5155</w:t>
            </w:r>
          </w:p>
        </w:tc>
        <w:tc>
          <w:tcPr>
            <w:tcW w:w="838" w:type="dxa"/>
            <w:noWrap/>
            <w:hideMark/>
          </w:tcPr>
          <w:p w:rsidR="00466C3D" w:rsidRPr="00466C3D" w:rsidRDefault="00466C3D" w:rsidP="00466C3D">
            <w:pPr>
              <w:spacing w:after="0"/>
              <w:ind w:right="113"/>
              <w:jc w:val="right"/>
              <w:rPr>
                <w:szCs w:val="20"/>
              </w:rPr>
            </w:pPr>
            <w:r w:rsidRPr="00466C3D">
              <w:rPr>
                <w:szCs w:val="20"/>
              </w:rPr>
              <w:t>60.90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Thomson,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16.38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Thoo, Lisa</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PARK, SA 5061</w:t>
            </w:r>
          </w:p>
        </w:tc>
        <w:tc>
          <w:tcPr>
            <w:tcW w:w="838" w:type="dxa"/>
            <w:noWrap/>
            <w:hideMark/>
          </w:tcPr>
          <w:p w:rsidR="00466C3D" w:rsidRPr="00466C3D" w:rsidRDefault="00466C3D" w:rsidP="00466C3D">
            <w:pPr>
              <w:spacing w:after="0"/>
              <w:ind w:right="113"/>
              <w:jc w:val="right"/>
              <w:rPr>
                <w:szCs w:val="20"/>
              </w:rPr>
            </w:pPr>
            <w:r w:rsidRPr="00466C3D">
              <w:rPr>
                <w:szCs w:val="20"/>
              </w:rPr>
              <w:t>109.95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Thorn, Richard</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SHORE, SA 5020</w:t>
            </w:r>
          </w:p>
        </w:tc>
        <w:tc>
          <w:tcPr>
            <w:tcW w:w="838" w:type="dxa"/>
            <w:noWrap/>
            <w:hideMark/>
          </w:tcPr>
          <w:p w:rsidR="00466C3D" w:rsidRPr="00466C3D" w:rsidRDefault="00466C3D" w:rsidP="00466C3D">
            <w:pPr>
              <w:spacing w:after="0"/>
              <w:ind w:right="113"/>
              <w:jc w:val="right"/>
              <w:rPr>
                <w:szCs w:val="20"/>
              </w:rPr>
            </w:pPr>
            <w:r w:rsidRPr="00466C3D">
              <w:rPr>
                <w:szCs w:val="20"/>
              </w:rPr>
              <w:t>53.89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Thorne, Arthur</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SA 5021</w:t>
            </w:r>
          </w:p>
        </w:tc>
        <w:tc>
          <w:tcPr>
            <w:tcW w:w="838" w:type="dxa"/>
            <w:noWrap/>
            <w:hideMark/>
          </w:tcPr>
          <w:p w:rsidR="00466C3D" w:rsidRPr="00466C3D" w:rsidRDefault="00466C3D" w:rsidP="00466C3D">
            <w:pPr>
              <w:spacing w:after="0"/>
              <w:ind w:right="113"/>
              <w:jc w:val="right"/>
              <w:rPr>
                <w:szCs w:val="20"/>
              </w:rPr>
            </w:pPr>
            <w:r w:rsidRPr="00466C3D">
              <w:rPr>
                <w:szCs w:val="20"/>
              </w:rPr>
              <w:t>632.37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Thuhutynh, Lam</w:t>
            </w:r>
          </w:p>
        </w:tc>
        <w:tc>
          <w:tcPr>
            <w:tcW w:w="2452" w:type="dxa"/>
            <w:noWrap/>
            <w:hideMark/>
          </w:tcPr>
          <w:p w:rsidR="00466C3D" w:rsidRPr="00466C3D" w:rsidRDefault="00466C3D" w:rsidP="00466C3D">
            <w:pPr>
              <w:spacing w:after="0"/>
              <w:ind w:left="118" w:hanging="118"/>
              <w:jc w:val="left"/>
              <w:rPr>
                <w:szCs w:val="20"/>
              </w:rPr>
            </w:pPr>
            <w:r w:rsidRPr="00466C3D">
              <w:rPr>
                <w:szCs w:val="20"/>
              </w:rPr>
              <w:t>PENNINGTON, SA 5013</w:t>
            </w:r>
          </w:p>
        </w:tc>
        <w:tc>
          <w:tcPr>
            <w:tcW w:w="838" w:type="dxa"/>
            <w:noWrap/>
            <w:hideMark/>
          </w:tcPr>
          <w:p w:rsidR="00466C3D" w:rsidRPr="00466C3D" w:rsidRDefault="00466C3D" w:rsidP="00466C3D">
            <w:pPr>
              <w:spacing w:after="0"/>
              <w:ind w:right="113"/>
              <w:jc w:val="right"/>
              <w:rPr>
                <w:szCs w:val="20"/>
              </w:rPr>
            </w:pPr>
            <w:r w:rsidRPr="00466C3D">
              <w:rPr>
                <w:szCs w:val="20"/>
              </w:rPr>
              <w:t>385.75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Tilley, Charles</w:t>
            </w:r>
          </w:p>
        </w:tc>
        <w:tc>
          <w:tcPr>
            <w:tcW w:w="2452" w:type="dxa"/>
            <w:noWrap/>
            <w:hideMark/>
          </w:tcPr>
          <w:p w:rsidR="00466C3D" w:rsidRPr="00466C3D" w:rsidRDefault="00466C3D" w:rsidP="00466C3D">
            <w:pPr>
              <w:spacing w:after="0"/>
              <w:ind w:left="118" w:hanging="118"/>
              <w:jc w:val="left"/>
              <w:rPr>
                <w:szCs w:val="20"/>
              </w:rPr>
            </w:pPr>
            <w:r w:rsidRPr="00466C3D">
              <w:rPr>
                <w:szCs w:val="20"/>
              </w:rPr>
              <w:t>MUNNO PARA WEST, SA 5115</w:t>
            </w:r>
          </w:p>
        </w:tc>
        <w:tc>
          <w:tcPr>
            <w:tcW w:w="838" w:type="dxa"/>
            <w:noWrap/>
            <w:hideMark/>
          </w:tcPr>
          <w:p w:rsidR="00466C3D" w:rsidRPr="00466C3D" w:rsidRDefault="00466C3D" w:rsidP="00466C3D">
            <w:pPr>
              <w:spacing w:after="0"/>
              <w:ind w:right="113"/>
              <w:jc w:val="right"/>
              <w:rPr>
                <w:szCs w:val="20"/>
              </w:rPr>
            </w:pPr>
            <w:r w:rsidRPr="00466C3D">
              <w:rPr>
                <w:szCs w:val="20"/>
              </w:rPr>
              <w:t>10.09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Tilley, Shannon</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24.83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Timbs,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Titus, Eric</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84.50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 J and A Klingbiel</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 xml:space="preserve">KINGSTON ON MURRAY, </w:t>
            </w:r>
            <w:r w:rsidRPr="00466C3D">
              <w:rPr>
                <w:spacing w:val="-2"/>
                <w:szCs w:val="20"/>
              </w:rPr>
              <w:br/>
              <w:t>SA 5331</w:t>
            </w:r>
          </w:p>
        </w:tc>
        <w:tc>
          <w:tcPr>
            <w:tcW w:w="838" w:type="dxa"/>
            <w:noWrap/>
            <w:hideMark/>
          </w:tcPr>
          <w:p w:rsidR="00466C3D" w:rsidRPr="00466C3D" w:rsidRDefault="00466C3D" w:rsidP="00466C3D">
            <w:pPr>
              <w:spacing w:after="0"/>
              <w:ind w:right="113"/>
              <w:jc w:val="right"/>
              <w:rPr>
                <w:szCs w:val="20"/>
              </w:rPr>
            </w:pPr>
            <w:r w:rsidRPr="00466C3D">
              <w:rPr>
                <w:szCs w:val="20"/>
              </w:rPr>
              <w:t>38.42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 K Dang Phla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171.57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Toal,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26.23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Todd, Morgan</w:t>
            </w:r>
          </w:p>
        </w:tc>
        <w:tc>
          <w:tcPr>
            <w:tcW w:w="2452" w:type="dxa"/>
            <w:noWrap/>
            <w:hideMark/>
          </w:tcPr>
          <w:p w:rsidR="00466C3D" w:rsidRPr="00466C3D" w:rsidRDefault="00466C3D" w:rsidP="00466C3D">
            <w:pPr>
              <w:spacing w:after="0"/>
              <w:ind w:left="118" w:hanging="118"/>
              <w:jc w:val="left"/>
              <w:rPr>
                <w:szCs w:val="20"/>
              </w:rPr>
            </w:pPr>
            <w:r w:rsidRPr="00466C3D">
              <w:rPr>
                <w:szCs w:val="20"/>
              </w:rPr>
              <w:t>ROSEWATER, SA 5013</w:t>
            </w:r>
          </w:p>
        </w:tc>
        <w:tc>
          <w:tcPr>
            <w:tcW w:w="838" w:type="dxa"/>
            <w:noWrap/>
            <w:hideMark/>
          </w:tcPr>
          <w:p w:rsidR="00466C3D" w:rsidRPr="00466C3D" w:rsidRDefault="00466C3D" w:rsidP="00466C3D">
            <w:pPr>
              <w:spacing w:after="0"/>
              <w:ind w:right="113"/>
              <w:jc w:val="right"/>
              <w:rPr>
                <w:szCs w:val="20"/>
              </w:rPr>
            </w:pPr>
            <w:r w:rsidRPr="00466C3D">
              <w:rPr>
                <w:szCs w:val="20"/>
              </w:rPr>
              <w:t>53.75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Todd, Skye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VALE, SA 5112</w:t>
            </w:r>
          </w:p>
        </w:tc>
        <w:tc>
          <w:tcPr>
            <w:tcW w:w="838" w:type="dxa"/>
            <w:noWrap/>
            <w:hideMark/>
          </w:tcPr>
          <w:p w:rsidR="00466C3D" w:rsidRPr="00466C3D" w:rsidRDefault="00466C3D" w:rsidP="00466C3D">
            <w:pPr>
              <w:spacing w:after="0"/>
              <w:ind w:right="113"/>
              <w:jc w:val="right"/>
              <w:rPr>
                <w:szCs w:val="20"/>
              </w:rPr>
            </w:pPr>
            <w:r w:rsidRPr="00466C3D">
              <w:rPr>
                <w:szCs w:val="20"/>
              </w:rPr>
              <w:t>10.71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Todd, Skye</w:t>
            </w:r>
          </w:p>
        </w:tc>
        <w:tc>
          <w:tcPr>
            <w:tcW w:w="2452" w:type="dxa"/>
            <w:noWrap/>
            <w:hideMark/>
          </w:tcPr>
          <w:p w:rsidR="00466C3D" w:rsidRPr="00466C3D" w:rsidRDefault="00466C3D" w:rsidP="00466C3D">
            <w:pPr>
              <w:spacing w:after="0"/>
              <w:ind w:left="118" w:hanging="118"/>
              <w:jc w:val="left"/>
              <w:rPr>
                <w:szCs w:val="20"/>
              </w:rPr>
            </w:pPr>
            <w:r w:rsidRPr="00466C3D">
              <w:rPr>
                <w:szCs w:val="20"/>
              </w:rPr>
              <w:t>BRAHMA LODGE, SA 5109</w:t>
            </w:r>
          </w:p>
        </w:tc>
        <w:tc>
          <w:tcPr>
            <w:tcW w:w="838" w:type="dxa"/>
            <w:noWrap/>
            <w:hideMark/>
          </w:tcPr>
          <w:p w:rsidR="00466C3D" w:rsidRPr="00466C3D" w:rsidRDefault="00466C3D" w:rsidP="00466C3D">
            <w:pPr>
              <w:spacing w:after="0"/>
              <w:ind w:right="113"/>
              <w:jc w:val="right"/>
              <w:rPr>
                <w:szCs w:val="20"/>
              </w:rPr>
            </w:pPr>
            <w:r w:rsidRPr="00466C3D">
              <w:rPr>
                <w:szCs w:val="20"/>
              </w:rPr>
              <w:t>43.00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Tokona, Henry</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66.48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Tolman,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O’SULLIVAN BEACH, SA 5166</w:t>
            </w:r>
          </w:p>
        </w:tc>
        <w:tc>
          <w:tcPr>
            <w:tcW w:w="838" w:type="dxa"/>
            <w:noWrap/>
            <w:hideMark/>
          </w:tcPr>
          <w:p w:rsidR="00466C3D" w:rsidRPr="00466C3D" w:rsidRDefault="00466C3D" w:rsidP="00466C3D">
            <w:pPr>
              <w:spacing w:after="0"/>
              <w:ind w:right="113"/>
              <w:jc w:val="right"/>
              <w:rPr>
                <w:szCs w:val="20"/>
              </w:rPr>
            </w:pPr>
            <w:r w:rsidRPr="00466C3D">
              <w:rPr>
                <w:szCs w:val="20"/>
              </w:rPr>
              <w:t>94.29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Tomasic, Gladys</w:t>
            </w:r>
          </w:p>
        </w:tc>
        <w:tc>
          <w:tcPr>
            <w:tcW w:w="2452" w:type="dxa"/>
            <w:noWrap/>
            <w:hideMark/>
          </w:tcPr>
          <w:p w:rsidR="00466C3D" w:rsidRPr="00466C3D" w:rsidRDefault="00466C3D" w:rsidP="00466C3D">
            <w:pPr>
              <w:spacing w:after="0"/>
              <w:ind w:left="118" w:hanging="118"/>
              <w:jc w:val="left"/>
              <w:rPr>
                <w:szCs w:val="20"/>
              </w:rPr>
            </w:pPr>
            <w:r w:rsidRPr="00466C3D">
              <w:rPr>
                <w:szCs w:val="20"/>
              </w:rPr>
              <w:t>RICHMOND, SA 5033</w:t>
            </w:r>
          </w:p>
        </w:tc>
        <w:tc>
          <w:tcPr>
            <w:tcW w:w="838" w:type="dxa"/>
            <w:noWrap/>
            <w:hideMark/>
          </w:tcPr>
          <w:p w:rsidR="00466C3D" w:rsidRPr="00466C3D" w:rsidRDefault="00466C3D" w:rsidP="00466C3D">
            <w:pPr>
              <w:spacing w:after="0"/>
              <w:ind w:right="113"/>
              <w:jc w:val="right"/>
              <w:rPr>
                <w:szCs w:val="20"/>
              </w:rPr>
            </w:pPr>
            <w:r w:rsidRPr="00466C3D">
              <w:rPr>
                <w:szCs w:val="20"/>
              </w:rPr>
              <w:t>320.00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Toms,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221.39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Tonkin, Jodie</w:t>
            </w:r>
          </w:p>
        </w:tc>
        <w:tc>
          <w:tcPr>
            <w:tcW w:w="2452" w:type="dxa"/>
            <w:noWrap/>
            <w:hideMark/>
          </w:tcPr>
          <w:p w:rsidR="00466C3D" w:rsidRPr="00466C3D" w:rsidRDefault="00466C3D" w:rsidP="00466C3D">
            <w:pPr>
              <w:spacing w:after="0"/>
              <w:ind w:left="118" w:hanging="118"/>
              <w:jc w:val="left"/>
              <w:rPr>
                <w:szCs w:val="20"/>
              </w:rPr>
            </w:pPr>
            <w:r w:rsidRPr="00466C3D">
              <w:rPr>
                <w:szCs w:val="20"/>
              </w:rPr>
              <w:t>HAZELWOOD PARK, SA 5066</w:t>
            </w:r>
          </w:p>
        </w:tc>
        <w:tc>
          <w:tcPr>
            <w:tcW w:w="838" w:type="dxa"/>
            <w:noWrap/>
            <w:hideMark/>
          </w:tcPr>
          <w:p w:rsidR="00466C3D" w:rsidRPr="00466C3D" w:rsidRDefault="00466C3D" w:rsidP="00466C3D">
            <w:pPr>
              <w:spacing w:after="0"/>
              <w:ind w:right="113"/>
              <w:jc w:val="right"/>
              <w:rPr>
                <w:szCs w:val="20"/>
              </w:rPr>
            </w:pPr>
            <w:r w:rsidRPr="00466C3D">
              <w:rPr>
                <w:szCs w:val="20"/>
              </w:rPr>
              <w:t>26.53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Tonks, Robyn</w:t>
            </w:r>
          </w:p>
        </w:tc>
        <w:tc>
          <w:tcPr>
            <w:tcW w:w="2452" w:type="dxa"/>
            <w:noWrap/>
            <w:hideMark/>
          </w:tcPr>
          <w:p w:rsidR="00466C3D" w:rsidRPr="00466C3D" w:rsidRDefault="00466C3D" w:rsidP="00466C3D">
            <w:pPr>
              <w:spacing w:after="0"/>
              <w:ind w:left="118" w:hanging="118"/>
              <w:jc w:val="left"/>
              <w:rPr>
                <w:szCs w:val="20"/>
              </w:rPr>
            </w:pPr>
            <w:r w:rsidRPr="00466C3D">
              <w:rPr>
                <w:szCs w:val="20"/>
              </w:rPr>
              <w:t>OLD REYNELLA, SA 5161</w:t>
            </w:r>
          </w:p>
        </w:tc>
        <w:tc>
          <w:tcPr>
            <w:tcW w:w="838" w:type="dxa"/>
            <w:noWrap/>
            <w:hideMark/>
          </w:tcPr>
          <w:p w:rsidR="00466C3D" w:rsidRPr="00466C3D" w:rsidRDefault="00466C3D" w:rsidP="00466C3D">
            <w:pPr>
              <w:spacing w:after="0"/>
              <w:ind w:right="113"/>
              <w:jc w:val="right"/>
              <w:rPr>
                <w:szCs w:val="20"/>
              </w:rPr>
            </w:pPr>
            <w:r w:rsidRPr="00466C3D">
              <w:rPr>
                <w:szCs w:val="20"/>
              </w:rPr>
              <w:t>139.18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Toogood, Brendan</w:t>
            </w:r>
          </w:p>
        </w:tc>
        <w:tc>
          <w:tcPr>
            <w:tcW w:w="2452" w:type="dxa"/>
            <w:noWrap/>
            <w:hideMark/>
          </w:tcPr>
          <w:p w:rsidR="00466C3D" w:rsidRPr="00466C3D" w:rsidRDefault="00466C3D" w:rsidP="00466C3D">
            <w:pPr>
              <w:spacing w:after="0"/>
              <w:ind w:left="118" w:hanging="118"/>
              <w:jc w:val="left"/>
              <w:rPr>
                <w:szCs w:val="20"/>
              </w:rPr>
            </w:pPr>
            <w:r w:rsidRPr="00466C3D">
              <w:rPr>
                <w:szCs w:val="20"/>
              </w:rPr>
              <w:t>HILLBANK, SA 5112</w:t>
            </w:r>
          </w:p>
        </w:tc>
        <w:tc>
          <w:tcPr>
            <w:tcW w:w="838" w:type="dxa"/>
            <w:noWrap/>
            <w:hideMark/>
          </w:tcPr>
          <w:p w:rsidR="00466C3D" w:rsidRPr="00466C3D" w:rsidRDefault="00466C3D" w:rsidP="00466C3D">
            <w:pPr>
              <w:spacing w:after="0"/>
              <w:ind w:right="113"/>
              <w:jc w:val="right"/>
              <w:rPr>
                <w:szCs w:val="20"/>
              </w:rPr>
            </w:pPr>
            <w:r w:rsidRPr="00466C3D">
              <w:rPr>
                <w:szCs w:val="20"/>
              </w:rPr>
              <w:t>185.15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Topp, Jackie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19.80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Toquati, Mick</w:t>
            </w:r>
          </w:p>
        </w:tc>
        <w:tc>
          <w:tcPr>
            <w:tcW w:w="2452" w:type="dxa"/>
            <w:noWrap/>
            <w:hideMark/>
          </w:tcPr>
          <w:p w:rsidR="00466C3D" w:rsidRPr="00466C3D" w:rsidRDefault="00466C3D" w:rsidP="00466C3D">
            <w:pPr>
              <w:spacing w:after="0"/>
              <w:ind w:left="118" w:hanging="118"/>
              <w:jc w:val="left"/>
              <w:rPr>
                <w:szCs w:val="20"/>
              </w:rPr>
            </w:pPr>
            <w:r w:rsidRPr="00466C3D">
              <w:rPr>
                <w:szCs w:val="20"/>
              </w:rPr>
              <w:t>WEST CROYDON, SA 5008</w:t>
            </w:r>
          </w:p>
        </w:tc>
        <w:tc>
          <w:tcPr>
            <w:tcW w:w="838" w:type="dxa"/>
            <w:noWrap/>
            <w:hideMark/>
          </w:tcPr>
          <w:p w:rsidR="00466C3D" w:rsidRPr="00466C3D" w:rsidRDefault="00466C3D" w:rsidP="00466C3D">
            <w:pPr>
              <w:spacing w:after="0"/>
              <w:ind w:right="113"/>
              <w:jc w:val="right"/>
              <w:rPr>
                <w:szCs w:val="20"/>
              </w:rPr>
            </w:pPr>
            <w:r w:rsidRPr="00466C3D">
              <w:rPr>
                <w:szCs w:val="20"/>
              </w:rPr>
              <w:t>105.96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Totten, Sean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12.25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Towill, Adam</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Traeger, Matthew</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22.11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Trainor, Lydia</w:t>
            </w:r>
          </w:p>
        </w:tc>
        <w:tc>
          <w:tcPr>
            <w:tcW w:w="2452" w:type="dxa"/>
            <w:noWrap/>
            <w:hideMark/>
          </w:tcPr>
          <w:p w:rsidR="00466C3D" w:rsidRPr="00466C3D" w:rsidRDefault="00466C3D" w:rsidP="00466C3D">
            <w:pPr>
              <w:spacing w:after="0"/>
              <w:ind w:left="118" w:hanging="118"/>
              <w:jc w:val="left"/>
              <w:rPr>
                <w:szCs w:val="20"/>
              </w:rPr>
            </w:pPr>
            <w:r w:rsidRPr="00466C3D">
              <w:rPr>
                <w:szCs w:val="20"/>
              </w:rPr>
              <w:t>HILLCREST, SA 5086</w:t>
            </w:r>
          </w:p>
        </w:tc>
        <w:tc>
          <w:tcPr>
            <w:tcW w:w="838" w:type="dxa"/>
            <w:noWrap/>
            <w:hideMark/>
          </w:tcPr>
          <w:p w:rsidR="00466C3D" w:rsidRPr="00466C3D" w:rsidRDefault="00466C3D" w:rsidP="00466C3D">
            <w:pPr>
              <w:spacing w:after="0"/>
              <w:ind w:right="113"/>
              <w:jc w:val="right"/>
              <w:rPr>
                <w:szCs w:val="20"/>
              </w:rPr>
            </w:pPr>
            <w:r w:rsidRPr="00466C3D">
              <w:rPr>
                <w:szCs w:val="20"/>
              </w:rPr>
              <w:t>70.20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Treasury Wine Estates Vintners Ltd</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CRAWFORD, SA 5351</w:t>
            </w:r>
          </w:p>
        </w:tc>
        <w:tc>
          <w:tcPr>
            <w:tcW w:w="838" w:type="dxa"/>
            <w:noWrap/>
            <w:hideMark/>
          </w:tcPr>
          <w:p w:rsidR="00466C3D" w:rsidRPr="00466C3D" w:rsidRDefault="00466C3D" w:rsidP="00466C3D">
            <w:pPr>
              <w:spacing w:after="0"/>
              <w:ind w:right="113"/>
              <w:jc w:val="right"/>
              <w:rPr>
                <w:szCs w:val="20"/>
              </w:rPr>
            </w:pPr>
            <w:r w:rsidRPr="00466C3D">
              <w:rPr>
                <w:szCs w:val="20"/>
              </w:rPr>
              <w:t>5 371.76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Treloar, Greg</w:t>
            </w:r>
          </w:p>
        </w:tc>
        <w:tc>
          <w:tcPr>
            <w:tcW w:w="2452" w:type="dxa"/>
            <w:noWrap/>
            <w:hideMark/>
          </w:tcPr>
          <w:p w:rsidR="00466C3D" w:rsidRPr="00466C3D" w:rsidRDefault="00466C3D" w:rsidP="00466C3D">
            <w:pPr>
              <w:spacing w:after="0"/>
              <w:ind w:left="118" w:hanging="118"/>
              <w:jc w:val="left"/>
              <w:rPr>
                <w:szCs w:val="20"/>
              </w:rPr>
            </w:pPr>
            <w:r w:rsidRPr="00466C3D">
              <w:rPr>
                <w:szCs w:val="20"/>
              </w:rPr>
              <w:t>MAITLAND, SA 5573</w:t>
            </w:r>
          </w:p>
        </w:tc>
        <w:tc>
          <w:tcPr>
            <w:tcW w:w="838" w:type="dxa"/>
            <w:noWrap/>
            <w:hideMark/>
          </w:tcPr>
          <w:p w:rsidR="00466C3D" w:rsidRPr="00466C3D" w:rsidRDefault="00466C3D" w:rsidP="00466C3D">
            <w:pPr>
              <w:spacing w:after="0"/>
              <w:ind w:right="113"/>
              <w:jc w:val="right"/>
              <w:rPr>
                <w:szCs w:val="20"/>
              </w:rPr>
            </w:pPr>
            <w:r w:rsidRPr="00466C3D">
              <w:rPr>
                <w:szCs w:val="20"/>
              </w:rPr>
              <w:t>132.02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Trevena, Naomi</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108.13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Trezise, Rosalie</w:t>
            </w:r>
          </w:p>
        </w:tc>
        <w:tc>
          <w:tcPr>
            <w:tcW w:w="2452" w:type="dxa"/>
            <w:noWrap/>
            <w:hideMark/>
          </w:tcPr>
          <w:p w:rsidR="00466C3D" w:rsidRPr="00466C3D" w:rsidRDefault="00466C3D" w:rsidP="00466C3D">
            <w:pPr>
              <w:spacing w:after="0"/>
              <w:ind w:left="118" w:hanging="118"/>
              <w:jc w:val="left"/>
              <w:rPr>
                <w:szCs w:val="20"/>
              </w:rPr>
            </w:pPr>
            <w:r w:rsidRPr="00466C3D">
              <w:rPr>
                <w:szCs w:val="20"/>
              </w:rPr>
              <w:t>CUMMINS, SA 5631</w:t>
            </w:r>
          </w:p>
        </w:tc>
        <w:tc>
          <w:tcPr>
            <w:tcW w:w="838" w:type="dxa"/>
            <w:noWrap/>
            <w:hideMark/>
          </w:tcPr>
          <w:p w:rsidR="00466C3D" w:rsidRPr="00466C3D" w:rsidRDefault="00466C3D" w:rsidP="00466C3D">
            <w:pPr>
              <w:spacing w:after="0"/>
              <w:ind w:right="113"/>
              <w:jc w:val="right"/>
              <w:rPr>
                <w:szCs w:val="20"/>
              </w:rPr>
            </w:pPr>
            <w:r w:rsidRPr="00466C3D">
              <w:rPr>
                <w:szCs w:val="20"/>
              </w:rPr>
              <w:t>466.69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Trimming, Lionel</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14.43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Trinchini, Hannah</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100.15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Trinkle, Elke</w:t>
            </w:r>
          </w:p>
        </w:tc>
        <w:tc>
          <w:tcPr>
            <w:tcW w:w="2452" w:type="dxa"/>
            <w:noWrap/>
            <w:hideMark/>
          </w:tcPr>
          <w:p w:rsidR="00466C3D" w:rsidRPr="00466C3D" w:rsidRDefault="00466C3D" w:rsidP="00466C3D">
            <w:pPr>
              <w:spacing w:after="0"/>
              <w:ind w:left="118" w:hanging="118"/>
              <w:jc w:val="left"/>
              <w:rPr>
                <w:szCs w:val="20"/>
              </w:rPr>
            </w:pPr>
            <w:r w:rsidRPr="00466C3D">
              <w:rPr>
                <w:szCs w:val="20"/>
              </w:rPr>
              <w:t>TANUNDA, SA 5352</w:t>
            </w:r>
          </w:p>
        </w:tc>
        <w:tc>
          <w:tcPr>
            <w:tcW w:w="838" w:type="dxa"/>
            <w:noWrap/>
            <w:hideMark/>
          </w:tcPr>
          <w:p w:rsidR="00466C3D" w:rsidRPr="00466C3D" w:rsidRDefault="00466C3D" w:rsidP="00466C3D">
            <w:pPr>
              <w:spacing w:after="0"/>
              <w:ind w:right="113"/>
              <w:jc w:val="right"/>
              <w:rPr>
                <w:szCs w:val="20"/>
              </w:rPr>
            </w:pPr>
            <w:r w:rsidRPr="00466C3D">
              <w:rPr>
                <w:szCs w:val="20"/>
              </w:rPr>
              <w:t>390.41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Trish,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95.74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Troncone,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137.24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True,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SA 5600</w:t>
            </w:r>
          </w:p>
        </w:tc>
        <w:tc>
          <w:tcPr>
            <w:tcW w:w="838" w:type="dxa"/>
            <w:noWrap/>
            <w:hideMark/>
          </w:tcPr>
          <w:p w:rsidR="00466C3D" w:rsidRPr="00466C3D" w:rsidRDefault="00466C3D" w:rsidP="00466C3D">
            <w:pPr>
              <w:spacing w:after="0"/>
              <w:ind w:right="113"/>
              <w:jc w:val="right"/>
              <w:rPr>
                <w:szCs w:val="20"/>
              </w:rPr>
            </w:pPr>
            <w:r w:rsidRPr="00466C3D">
              <w:rPr>
                <w:szCs w:val="20"/>
              </w:rPr>
              <w:t>89.90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Tsentidis, Christos</w:t>
            </w:r>
          </w:p>
        </w:tc>
        <w:tc>
          <w:tcPr>
            <w:tcW w:w="2452" w:type="dxa"/>
            <w:noWrap/>
            <w:hideMark/>
          </w:tcPr>
          <w:p w:rsidR="00466C3D" w:rsidRPr="00466C3D" w:rsidRDefault="00466C3D" w:rsidP="00466C3D">
            <w:pPr>
              <w:spacing w:after="0"/>
              <w:ind w:left="118" w:hanging="118"/>
              <w:jc w:val="left"/>
              <w:rPr>
                <w:szCs w:val="20"/>
              </w:rPr>
            </w:pPr>
            <w:r w:rsidRPr="00466C3D">
              <w:rPr>
                <w:szCs w:val="20"/>
              </w:rPr>
              <w:t>ALBERTON, SA 5014</w:t>
            </w:r>
          </w:p>
        </w:tc>
        <w:tc>
          <w:tcPr>
            <w:tcW w:w="838" w:type="dxa"/>
            <w:noWrap/>
            <w:hideMark/>
          </w:tcPr>
          <w:p w:rsidR="00466C3D" w:rsidRPr="00466C3D" w:rsidRDefault="00466C3D" w:rsidP="00466C3D">
            <w:pPr>
              <w:spacing w:after="0"/>
              <w:ind w:right="113"/>
              <w:jc w:val="right"/>
              <w:rPr>
                <w:szCs w:val="20"/>
              </w:rPr>
            </w:pPr>
            <w:r w:rsidRPr="00466C3D">
              <w:rPr>
                <w:szCs w:val="20"/>
              </w:rPr>
              <w:t>136.89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Tsimogiannis, Angeliki</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Tubb, Sylvia</w:t>
            </w:r>
          </w:p>
        </w:tc>
        <w:tc>
          <w:tcPr>
            <w:tcW w:w="2452" w:type="dxa"/>
            <w:noWrap/>
            <w:hideMark/>
          </w:tcPr>
          <w:p w:rsidR="00466C3D" w:rsidRPr="00466C3D" w:rsidRDefault="00466C3D" w:rsidP="00466C3D">
            <w:pPr>
              <w:spacing w:after="0"/>
              <w:ind w:left="118" w:hanging="118"/>
              <w:jc w:val="left"/>
              <w:rPr>
                <w:szCs w:val="20"/>
              </w:rPr>
            </w:pPr>
            <w:r w:rsidRPr="00466C3D">
              <w:rPr>
                <w:szCs w:val="20"/>
              </w:rPr>
              <w:t>KIDMAN PARK, SA 5025</w:t>
            </w:r>
          </w:p>
        </w:tc>
        <w:tc>
          <w:tcPr>
            <w:tcW w:w="838" w:type="dxa"/>
            <w:noWrap/>
            <w:hideMark/>
          </w:tcPr>
          <w:p w:rsidR="00466C3D" w:rsidRPr="00466C3D" w:rsidRDefault="00466C3D" w:rsidP="00466C3D">
            <w:pPr>
              <w:spacing w:after="0"/>
              <w:ind w:right="113"/>
              <w:jc w:val="right"/>
              <w:rPr>
                <w:szCs w:val="20"/>
              </w:rPr>
            </w:pPr>
            <w:r w:rsidRPr="00466C3D">
              <w:rPr>
                <w:szCs w:val="20"/>
              </w:rPr>
              <w:t>17.86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Tuffin, Anne</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ADELAIDE, SA 5006</w:t>
            </w:r>
          </w:p>
        </w:tc>
        <w:tc>
          <w:tcPr>
            <w:tcW w:w="838" w:type="dxa"/>
            <w:noWrap/>
            <w:hideMark/>
          </w:tcPr>
          <w:p w:rsidR="00466C3D" w:rsidRPr="00466C3D" w:rsidRDefault="00466C3D" w:rsidP="00466C3D">
            <w:pPr>
              <w:spacing w:after="0"/>
              <w:ind w:right="113"/>
              <w:jc w:val="right"/>
              <w:rPr>
                <w:szCs w:val="20"/>
              </w:rPr>
            </w:pPr>
            <w:r w:rsidRPr="00466C3D">
              <w:rPr>
                <w:szCs w:val="20"/>
              </w:rPr>
              <w:t>25.72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Turek,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200.00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Turnbull, William</w:t>
            </w:r>
          </w:p>
        </w:tc>
        <w:tc>
          <w:tcPr>
            <w:tcW w:w="2452" w:type="dxa"/>
            <w:noWrap/>
            <w:hideMark/>
          </w:tcPr>
          <w:p w:rsidR="00466C3D" w:rsidRPr="00466C3D" w:rsidRDefault="00466C3D" w:rsidP="00466C3D">
            <w:pPr>
              <w:spacing w:after="0"/>
              <w:ind w:left="118" w:hanging="118"/>
              <w:jc w:val="left"/>
              <w:rPr>
                <w:szCs w:val="20"/>
              </w:rPr>
            </w:pPr>
            <w:r w:rsidRPr="00466C3D">
              <w:rPr>
                <w:szCs w:val="20"/>
              </w:rPr>
              <w:t>CLEARVIEW, SA 5085</w:t>
            </w:r>
          </w:p>
        </w:tc>
        <w:tc>
          <w:tcPr>
            <w:tcW w:w="838" w:type="dxa"/>
            <w:noWrap/>
            <w:hideMark/>
          </w:tcPr>
          <w:p w:rsidR="00466C3D" w:rsidRPr="00466C3D" w:rsidRDefault="00466C3D" w:rsidP="00466C3D">
            <w:pPr>
              <w:spacing w:after="0"/>
              <w:ind w:right="113"/>
              <w:jc w:val="right"/>
              <w:rPr>
                <w:szCs w:val="20"/>
              </w:rPr>
            </w:pPr>
            <w:r w:rsidRPr="00466C3D">
              <w:rPr>
                <w:szCs w:val="20"/>
              </w:rPr>
              <w:t>118.70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Turner, Louise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28.20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Turner, Susanna</w:t>
            </w:r>
          </w:p>
        </w:tc>
        <w:tc>
          <w:tcPr>
            <w:tcW w:w="2452" w:type="dxa"/>
            <w:noWrap/>
            <w:hideMark/>
          </w:tcPr>
          <w:p w:rsidR="00466C3D" w:rsidRPr="00466C3D" w:rsidRDefault="00466C3D" w:rsidP="00466C3D">
            <w:pPr>
              <w:spacing w:after="0"/>
              <w:ind w:left="118" w:hanging="118"/>
              <w:jc w:val="left"/>
              <w:rPr>
                <w:szCs w:val="20"/>
              </w:rPr>
            </w:pPr>
            <w:r w:rsidRPr="00466C3D">
              <w:rPr>
                <w:szCs w:val="20"/>
              </w:rPr>
              <w:t>MENINGIE, SA 5264</w:t>
            </w:r>
          </w:p>
        </w:tc>
        <w:tc>
          <w:tcPr>
            <w:tcW w:w="838" w:type="dxa"/>
            <w:noWrap/>
            <w:hideMark/>
          </w:tcPr>
          <w:p w:rsidR="00466C3D" w:rsidRPr="00466C3D" w:rsidRDefault="00466C3D" w:rsidP="00466C3D">
            <w:pPr>
              <w:spacing w:after="0"/>
              <w:ind w:right="113"/>
              <w:jc w:val="right"/>
              <w:rPr>
                <w:szCs w:val="20"/>
              </w:rPr>
            </w:pPr>
            <w:r w:rsidRPr="00466C3D">
              <w:rPr>
                <w:szCs w:val="20"/>
              </w:rPr>
              <w:t>29.74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Twyford, Dale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WILLUNGA, SA 5173</w:t>
            </w:r>
          </w:p>
        </w:tc>
        <w:tc>
          <w:tcPr>
            <w:tcW w:w="838" w:type="dxa"/>
            <w:noWrap/>
            <w:hideMark/>
          </w:tcPr>
          <w:p w:rsidR="00466C3D" w:rsidRPr="00466C3D" w:rsidRDefault="00466C3D" w:rsidP="00466C3D">
            <w:pPr>
              <w:spacing w:after="0"/>
              <w:ind w:right="113"/>
              <w:jc w:val="right"/>
              <w:rPr>
                <w:szCs w:val="20"/>
              </w:rPr>
            </w:pPr>
            <w:r w:rsidRPr="00466C3D">
              <w:rPr>
                <w:szCs w:val="20"/>
              </w:rPr>
              <w:t>65.42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Tye, Loren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Tyrone Davies</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Uebergang, Owen</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NORTH, SA 5092</w:t>
            </w:r>
          </w:p>
        </w:tc>
        <w:tc>
          <w:tcPr>
            <w:tcW w:w="838" w:type="dxa"/>
            <w:noWrap/>
            <w:hideMark/>
          </w:tcPr>
          <w:p w:rsidR="00466C3D" w:rsidRPr="00466C3D" w:rsidRDefault="00466C3D" w:rsidP="00466C3D">
            <w:pPr>
              <w:spacing w:after="0"/>
              <w:ind w:right="113"/>
              <w:jc w:val="right"/>
              <w:rPr>
                <w:szCs w:val="20"/>
              </w:rPr>
            </w:pPr>
            <w:r w:rsidRPr="00466C3D">
              <w:rPr>
                <w:szCs w:val="20"/>
              </w:rPr>
              <w:t>27.45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Underdown,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87.95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Underwood, Adam</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NORTH, SA 5710</w:t>
            </w:r>
          </w:p>
        </w:tc>
        <w:tc>
          <w:tcPr>
            <w:tcW w:w="838" w:type="dxa"/>
            <w:noWrap/>
            <w:hideMark/>
          </w:tcPr>
          <w:p w:rsidR="00466C3D" w:rsidRPr="00466C3D" w:rsidRDefault="00466C3D" w:rsidP="00466C3D">
            <w:pPr>
              <w:spacing w:after="0"/>
              <w:ind w:right="113"/>
              <w:jc w:val="right"/>
              <w:rPr>
                <w:szCs w:val="20"/>
              </w:rPr>
            </w:pPr>
            <w:r w:rsidRPr="00466C3D">
              <w:rPr>
                <w:szCs w:val="20"/>
              </w:rPr>
              <w:t>1 046.28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Uphill, Denise</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22.10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Uppal, Raminder</w:t>
            </w:r>
          </w:p>
        </w:tc>
        <w:tc>
          <w:tcPr>
            <w:tcW w:w="2452" w:type="dxa"/>
            <w:noWrap/>
            <w:hideMark/>
          </w:tcPr>
          <w:p w:rsidR="00466C3D" w:rsidRPr="00466C3D" w:rsidRDefault="00466C3D" w:rsidP="00466C3D">
            <w:pPr>
              <w:spacing w:after="0"/>
              <w:ind w:left="118" w:hanging="118"/>
              <w:jc w:val="left"/>
              <w:rPr>
                <w:szCs w:val="20"/>
              </w:rPr>
            </w:pPr>
            <w:r w:rsidRPr="00466C3D">
              <w:rPr>
                <w:szCs w:val="20"/>
              </w:rPr>
              <w:t>SEATON, SA 5023</w:t>
            </w:r>
          </w:p>
        </w:tc>
        <w:tc>
          <w:tcPr>
            <w:tcW w:w="838" w:type="dxa"/>
            <w:noWrap/>
            <w:hideMark/>
          </w:tcPr>
          <w:p w:rsidR="00466C3D" w:rsidRPr="00466C3D" w:rsidRDefault="00466C3D" w:rsidP="00466C3D">
            <w:pPr>
              <w:spacing w:after="0"/>
              <w:ind w:right="113"/>
              <w:jc w:val="right"/>
              <w:rPr>
                <w:szCs w:val="20"/>
              </w:rPr>
            </w:pPr>
            <w:r w:rsidRPr="00466C3D">
              <w:rPr>
                <w:szCs w:val="20"/>
              </w:rPr>
              <w:t>71.06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Urquhart, Colin</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18.60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Urquhart,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71.77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Urquhart, Kirsten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219.45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Vahldieck, Jackie</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13.47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Valiyff, Ghayrat</w:t>
            </w:r>
          </w:p>
        </w:tc>
        <w:tc>
          <w:tcPr>
            <w:tcW w:w="2452" w:type="dxa"/>
            <w:noWrap/>
            <w:hideMark/>
          </w:tcPr>
          <w:p w:rsidR="00466C3D" w:rsidRPr="00466C3D" w:rsidRDefault="00466C3D" w:rsidP="00466C3D">
            <w:pPr>
              <w:spacing w:after="0"/>
              <w:ind w:left="118" w:hanging="118"/>
              <w:jc w:val="left"/>
              <w:rPr>
                <w:szCs w:val="20"/>
              </w:rPr>
            </w:pPr>
            <w:r w:rsidRPr="00466C3D">
              <w:rPr>
                <w:szCs w:val="20"/>
              </w:rPr>
              <w:t>WEST CROYDON, SA 5008</w:t>
            </w:r>
          </w:p>
        </w:tc>
        <w:tc>
          <w:tcPr>
            <w:tcW w:w="838" w:type="dxa"/>
            <w:noWrap/>
            <w:hideMark/>
          </w:tcPr>
          <w:p w:rsidR="00466C3D" w:rsidRPr="00466C3D" w:rsidRDefault="00466C3D" w:rsidP="00466C3D">
            <w:pPr>
              <w:spacing w:after="0"/>
              <w:ind w:right="113"/>
              <w:jc w:val="right"/>
              <w:rPr>
                <w:szCs w:val="20"/>
              </w:rPr>
            </w:pPr>
            <w:r w:rsidRPr="00466C3D">
              <w:rPr>
                <w:szCs w:val="20"/>
              </w:rPr>
              <w:t>42.99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Vallance, Toni</w:t>
            </w:r>
          </w:p>
        </w:tc>
        <w:tc>
          <w:tcPr>
            <w:tcW w:w="2452" w:type="dxa"/>
            <w:noWrap/>
            <w:hideMark/>
          </w:tcPr>
          <w:p w:rsidR="00466C3D" w:rsidRPr="00466C3D" w:rsidRDefault="00466C3D" w:rsidP="00466C3D">
            <w:pPr>
              <w:spacing w:after="0"/>
              <w:ind w:left="118" w:hanging="118"/>
              <w:jc w:val="left"/>
              <w:rPr>
                <w:szCs w:val="20"/>
              </w:rPr>
            </w:pPr>
            <w:r w:rsidRPr="00466C3D">
              <w:rPr>
                <w:szCs w:val="20"/>
              </w:rPr>
              <w:t>OLD NOARLUNGA, SA 5168</w:t>
            </w:r>
          </w:p>
        </w:tc>
        <w:tc>
          <w:tcPr>
            <w:tcW w:w="838" w:type="dxa"/>
            <w:noWrap/>
            <w:hideMark/>
          </w:tcPr>
          <w:p w:rsidR="00466C3D" w:rsidRPr="00466C3D" w:rsidRDefault="00466C3D" w:rsidP="00466C3D">
            <w:pPr>
              <w:spacing w:after="0"/>
              <w:ind w:right="113"/>
              <w:jc w:val="right"/>
              <w:rPr>
                <w:szCs w:val="20"/>
              </w:rPr>
            </w:pPr>
            <w:r w:rsidRPr="00466C3D">
              <w:rPr>
                <w:szCs w:val="20"/>
              </w:rPr>
              <w:t>32.99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Van Dok, Janice</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490.84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Van Doorn, Barry</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56.50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Van Leersum, Jan</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325.48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Van Reesema, Nicholas</w:t>
            </w:r>
          </w:p>
        </w:tc>
        <w:tc>
          <w:tcPr>
            <w:tcW w:w="2452" w:type="dxa"/>
            <w:noWrap/>
            <w:hideMark/>
          </w:tcPr>
          <w:p w:rsidR="00466C3D" w:rsidRPr="00466C3D" w:rsidRDefault="00466C3D" w:rsidP="00466C3D">
            <w:pPr>
              <w:spacing w:after="0"/>
              <w:ind w:left="118" w:hanging="118"/>
              <w:jc w:val="left"/>
              <w:rPr>
                <w:szCs w:val="20"/>
              </w:rPr>
            </w:pPr>
            <w:r w:rsidRPr="00466C3D">
              <w:rPr>
                <w:szCs w:val="20"/>
              </w:rPr>
              <w:t>TRINITY GARDENS, SA 5068</w:t>
            </w:r>
          </w:p>
        </w:tc>
        <w:tc>
          <w:tcPr>
            <w:tcW w:w="838" w:type="dxa"/>
            <w:noWrap/>
            <w:hideMark/>
          </w:tcPr>
          <w:p w:rsidR="00466C3D" w:rsidRPr="00466C3D" w:rsidRDefault="00466C3D" w:rsidP="00466C3D">
            <w:pPr>
              <w:spacing w:after="0"/>
              <w:ind w:right="113"/>
              <w:jc w:val="right"/>
              <w:rPr>
                <w:szCs w:val="20"/>
              </w:rPr>
            </w:pPr>
            <w:r w:rsidRPr="00466C3D">
              <w:rPr>
                <w:szCs w:val="20"/>
              </w:rPr>
              <w:t>280.19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Van Tonder, Christiaan</w:t>
            </w:r>
          </w:p>
        </w:tc>
        <w:tc>
          <w:tcPr>
            <w:tcW w:w="2452" w:type="dxa"/>
            <w:noWrap/>
            <w:hideMark/>
          </w:tcPr>
          <w:p w:rsidR="00466C3D" w:rsidRPr="00466C3D" w:rsidRDefault="00466C3D" w:rsidP="00466C3D">
            <w:pPr>
              <w:spacing w:after="0"/>
              <w:ind w:left="118" w:hanging="118"/>
              <w:jc w:val="left"/>
              <w:rPr>
                <w:szCs w:val="20"/>
              </w:rPr>
            </w:pPr>
            <w:r w:rsidRPr="00466C3D">
              <w:rPr>
                <w:szCs w:val="20"/>
              </w:rPr>
              <w:t>GAWLER EAST, SA 5118</w:t>
            </w:r>
          </w:p>
        </w:tc>
        <w:tc>
          <w:tcPr>
            <w:tcW w:w="838" w:type="dxa"/>
            <w:noWrap/>
            <w:hideMark/>
          </w:tcPr>
          <w:p w:rsidR="00466C3D" w:rsidRPr="00466C3D" w:rsidRDefault="00466C3D" w:rsidP="00466C3D">
            <w:pPr>
              <w:spacing w:after="0"/>
              <w:ind w:right="113"/>
              <w:jc w:val="right"/>
              <w:rPr>
                <w:szCs w:val="20"/>
              </w:rPr>
            </w:pPr>
            <w:r w:rsidRPr="00466C3D">
              <w:rPr>
                <w:szCs w:val="20"/>
              </w:rPr>
              <w:t>55.49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 xml:space="preserve">Vanden Hurk Engineering Pty Ltd </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612.01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Vandijk, Kim</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60.43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Vanelk, Annette</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17.02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Varona, Ludivina</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47.24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Vassilaropoulos, Andrea</w:t>
            </w:r>
          </w:p>
        </w:tc>
        <w:tc>
          <w:tcPr>
            <w:tcW w:w="2452" w:type="dxa"/>
            <w:noWrap/>
            <w:hideMark/>
          </w:tcPr>
          <w:p w:rsidR="00466C3D" w:rsidRPr="00466C3D" w:rsidRDefault="00466C3D" w:rsidP="00466C3D">
            <w:pPr>
              <w:spacing w:after="0"/>
              <w:ind w:left="118" w:hanging="118"/>
              <w:jc w:val="left"/>
              <w:rPr>
                <w:szCs w:val="20"/>
              </w:rPr>
            </w:pPr>
            <w:r w:rsidRPr="00466C3D">
              <w:rPr>
                <w:szCs w:val="20"/>
              </w:rPr>
              <w:t>WYNN VALE, SA 5127</w:t>
            </w:r>
          </w:p>
        </w:tc>
        <w:tc>
          <w:tcPr>
            <w:tcW w:w="838" w:type="dxa"/>
            <w:noWrap/>
            <w:hideMark/>
          </w:tcPr>
          <w:p w:rsidR="00466C3D" w:rsidRPr="00466C3D" w:rsidRDefault="00466C3D" w:rsidP="00466C3D">
            <w:pPr>
              <w:spacing w:after="0"/>
              <w:ind w:right="113"/>
              <w:jc w:val="right"/>
              <w:rPr>
                <w:szCs w:val="20"/>
              </w:rPr>
            </w:pPr>
            <w:r w:rsidRPr="00466C3D">
              <w:rPr>
                <w:szCs w:val="20"/>
              </w:rPr>
              <w:t>239.27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Vassos, Eileen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59.90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Vater,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RIVERTON, SA 5412</w:t>
            </w:r>
          </w:p>
        </w:tc>
        <w:tc>
          <w:tcPr>
            <w:tcW w:w="838" w:type="dxa"/>
            <w:noWrap/>
            <w:hideMark/>
          </w:tcPr>
          <w:p w:rsidR="00466C3D" w:rsidRPr="00466C3D" w:rsidRDefault="00466C3D" w:rsidP="00466C3D">
            <w:pPr>
              <w:spacing w:after="0"/>
              <w:ind w:right="113"/>
              <w:jc w:val="right"/>
              <w:rPr>
                <w:szCs w:val="20"/>
              </w:rPr>
            </w:pPr>
            <w:r w:rsidRPr="00466C3D">
              <w:rPr>
                <w:szCs w:val="20"/>
              </w:rPr>
              <w:t>42.71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Vearing, Nicole</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88.68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Veart,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28.35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Vega Robles, Jackson</w:t>
            </w:r>
          </w:p>
        </w:tc>
        <w:tc>
          <w:tcPr>
            <w:tcW w:w="2452" w:type="dxa"/>
            <w:noWrap/>
            <w:hideMark/>
          </w:tcPr>
          <w:p w:rsidR="00466C3D" w:rsidRPr="00466C3D" w:rsidRDefault="00466C3D" w:rsidP="00466C3D">
            <w:pPr>
              <w:spacing w:after="0"/>
              <w:ind w:left="118" w:hanging="118"/>
              <w:jc w:val="left"/>
              <w:rPr>
                <w:szCs w:val="20"/>
              </w:rPr>
            </w:pPr>
            <w:r w:rsidRPr="00466C3D">
              <w:rPr>
                <w:szCs w:val="20"/>
              </w:rPr>
              <w:t>BURTON, SA 5110</w:t>
            </w:r>
          </w:p>
        </w:tc>
        <w:tc>
          <w:tcPr>
            <w:tcW w:w="838" w:type="dxa"/>
            <w:noWrap/>
            <w:hideMark/>
          </w:tcPr>
          <w:p w:rsidR="00466C3D" w:rsidRPr="00466C3D" w:rsidRDefault="00466C3D" w:rsidP="00466C3D">
            <w:pPr>
              <w:spacing w:after="0"/>
              <w:ind w:right="113"/>
              <w:jc w:val="right"/>
              <w:rPr>
                <w:szCs w:val="20"/>
              </w:rPr>
            </w:pPr>
            <w:r w:rsidRPr="00466C3D">
              <w:rPr>
                <w:szCs w:val="20"/>
              </w:rPr>
              <w:t>18.88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Velarde, Manolo</w:t>
            </w:r>
          </w:p>
        </w:tc>
        <w:tc>
          <w:tcPr>
            <w:tcW w:w="2452" w:type="dxa"/>
            <w:noWrap/>
            <w:hideMark/>
          </w:tcPr>
          <w:p w:rsidR="00466C3D" w:rsidRPr="00466C3D" w:rsidRDefault="00466C3D" w:rsidP="00466C3D">
            <w:pPr>
              <w:spacing w:after="0"/>
              <w:ind w:left="118" w:hanging="118"/>
              <w:jc w:val="left"/>
              <w:rPr>
                <w:szCs w:val="20"/>
              </w:rPr>
            </w:pPr>
            <w:r w:rsidRPr="00466C3D">
              <w:rPr>
                <w:szCs w:val="20"/>
              </w:rPr>
              <w:t>FLINDERS PARK, SA 5025</w:t>
            </w:r>
          </w:p>
        </w:tc>
        <w:tc>
          <w:tcPr>
            <w:tcW w:w="838" w:type="dxa"/>
            <w:noWrap/>
            <w:hideMark/>
          </w:tcPr>
          <w:p w:rsidR="00466C3D" w:rsidRPr="00466C3D" w:rsidRDefault="00466C3D" w:rsidP="00466C3D">
            <w:pPr>
              <w:spacing w:after="0"/>
              <w:ind w:right="113"/>
              <w:jc w:val="right"/>
              <w:rPr>
                <w:szCs w:val="20"/>
              </w:rPr>
            </w:pPr>
            <w:r w:rsidRPr="00466C3D">
              <w:rPr>
                <w:szCs w:val="20"/>
              </w:rPr>
              <w:t>28.69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Veltmeyer, Melinda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140.60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Venhoek, Neil</w:t>
            </w:r>
          </w:p>
        </w:tc>
        <w:tc>
          <w:tcPr>
            <w:tcW w:w="2452" w:type="dxa"/>
            <w:noWrap/>
            <w:hideMark/>
          </w:tcPr>
          <w:p w:rsidR="00466C3D" w:rsidRPr="00466C3D" w:rsidRDefault="00466C3D" w:rsidP="00466C3D">
            <w:pPr>
              <w:spacing w:after="0"/>
              <w:ind w:left="118" w:hanging="118"/>
              <w:jc w:val="left"/>
              <w:rPr>
                <w:szCs w:val="20"/>
              </w:rPr>
            </w:pPr>
            <w:r w:rsidRPr="00466C3D">
              <w:rPr>
                <w:szCs w:val="20"/>
              </w:rPr>
              <w:t>WEST BEACH, SA 5024</w:t>
            </w:r>
          </w:p>
        </w:tc>
        <w:tc>
          <w:tcPr>
            <w:tcW w:w="838" w:type="dxa"/>
            <w:noWrap/>
            <w:hideMark/>
          </w:tcPr>
          <w:p w:rsidR="00466C3D" w:rsidRPr="00466C3D" w:rsidRDefault="00466C3D" w:rsidP="00466C3D">
            <w:pPr>
              <w:spacing w:after="0"/>
              <w:ind w:right="113"/>
              <w:jc w:val="right"/>
              <w:rPr>
                <w:szCs w:val="20"/>
              </w:rPr>
            </w:pPr>
            <w:r w:rsidRPr="00466C3D">
              <w:rPr>
                <w:szCs w:val="20"/>
              </w:rPr>
              <w:t>185.75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Venning,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WILLIAMSTOWN, SA 5351</w:t>
            </w:r>
          </w:p>
        </w:tc>
        <w:tc>
          <w:tcPr>
            <w:tcW w:w="838" w:type="dxa"/>
            <w:noWrap/>
            <w:hideMark/>
          </w:tcPr>
          <w:p w:rsidR="00466C3D" w:rsidRPr="00466C3D" w:rsidRDefault="00466C3D" w:rsidP="00466C3D">
            <w:pPr>
              <w:spacing w:after="0"/>
              <w:ind w:right="113"/>
              <w:jc w:val="right"/>
              <w:rPr>
                <w:szCs w:val="20"/>
              </w:rPr>
            </w:pPr>
            <w:r w:rsidRPr="00466C3D">
              <w:rPr>
                <w:szCs w:val="20"/>
              </w:rPr>
              <w:t>14.74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Venus,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GLENELG NORTH, SA 5045</w:t>
            </w:r>
          </w:p>
        </w:tc>
        <w:tc>
          <w:tcPr>
            <w:tcW w:w="838" w:type="dxa"/>
            <w:noWrap/>
            <w:hideMark/>
          </w:tcPr>
          <w:p w:rsidR="00466C3D" w:rsidRPr="00466C3D" w:rsidRDefault="00466C3D" w:rsidP="00466C3D">
            <w:pPr>
              <w:spacing w:after="0"/>
              <w:ind w:right="113"/>
              <w:jc w:val="right"/>
              <w:rPr>
                <w:szCs w:val="20"/>
              </w:rPr>
            </w:pPr>
            <w:r w:rsidRPr="00466C3D">
              <w:rPr>
                <w:szCs w:val="20"/>
              </w:rPr>
              <w:t>23.51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Viant, Trevor</w:t>
            </w:r>
          </w:p>
        </w:tc>
        <w:tc>
          <w:tcPr>
            <w:tcW w:w="2452" w:type="dxa"/>
            <w:noWrap/>
            <w:hideMark/>
          </w:tcPr>
          <w:p w:rsidR="00466C3D" w:rsidRPr="00466C3D" w:rsidRDefault="00466C3D" w:rsidP="00466C3D">
            <w:pPr>
              <w:spacing w:after="0"/>
              <w:ind w:left="118" w:hanging="118"/>
              <w:jc w:val="left"/>
              <w:rPr>
                <w:szCs w:val="20"/>
              </w:rPr>
            </w:pPr>
            <w:r w:rsidRPr="00466C3D">
              <w:rPr>
                <w:szCs w:val="20"/>
              </w:rPr>
              <w:t>KLEMZIG, SA 5087</w:t>
            </w:r>
          </w:p>
        </w:tc>
        <w:tc>
          <w:tcPr>
            <w:tcW w:w="838" w:type="dxa"/>
            <w:noWrap/>
            <w:hideMark/>
          </w:tcPr>
          <w:p w:rsidR="00466C3D" w:rsidRPr="00466C3D" w:rsidRDefault="00466C3D" w:rsidP="00466C3D">
            <w:pPr>
              <w:spacing w:after="0"/>
              <w:ind w:right="113"/>
              <w:jc w:val="right"/>
              <w:rPr>
                <w:szCs w:val="20"/>
              </w:rPr>
            </w:pPr>
            <w:r w:rsidRPr="00466C3D">
              <w:rPr>
                <w:szCs w:val="20"/>
              </w:rPr>
              <w:t>240.89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Villablanca, Maria</w:t>
            </w:r>
          </w:p>
        </w:tc>
        <w:tc>
          <w:tcPr>
            <w:tcW w:w="2452" w:type="dxa"/>
            <w:noWrap/>
            <w:hideMark/>
          </w:tcPr>
          <w:p w:rsidR="00466C3D" w:rsidRPr="00466C3D" w:rsidRDefault="00466C3D" w:rsidP="00466C3D">
            <w:pPr>
              <w:spacing w:after="0"/>
              <w:ind w:left="118" w:hanging="118"/>
              <w:jc w:val="left"/>
              <w:rPr>
                <w:szCs w:val="20"/>
              </w:rPr>
            </w:pPr>
            <w:r w:rsidRPr="00466C3D">
              <w:rPr>
                <w:szCs w:val="20"/>
              </w:rPr>
              <w:t>WOODCROFT, SA 5162</w:t>
            </w:r>
          </w:p>
        </w:tc>
        <w:tc>
          <w:tcPr>
            <w:tcW w:w="838" w:type="dxa"/>
            <w:noWrap/>
            <w:hideMark/>
          </w:tcPr>
          <w:p w:rsidR="00466C3D" w:rsidRPr="00466C3D" w:rsidRDefault="00466C3D" w:rsidP="00466C3D">
            <w:pPr>
              <w:spacing w:after="0"/>
              <w:ind w:right="113"/>
              <w:jc w:val="right"/>
              <w:rPr>
                <w:szCs w:val="20"/>
              </w:rPr>
            </w:pPr>
            <w:r w:rsidRPr="00466C3D">
              <w:rPr>
                <w:szCs w:val="20"/>
              </w:rPr>
              <w:t>33.29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Villis, Rodney</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171.01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Viney, Dean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NEILL, SA 5604</w:t>
            </w:r>
          </w:p>
        </w:tc>
        <w:tc>
          <w:tcPr>
            <w:tcW w:w="838" w:type="dxa"/>
            <w:noWrap/>
            <w:hideMark/>
          </w:tcPr>
          <w:p w:rsidR="00466C3D" w:rsidRPr="00466C3D" w:rsidRDefault="00466C3D" w:rsidP="00466C3D">
            <w:pPr>
              <w:spacing w:after="0"/>
              <w:ind w:right="113"/>
              <w:jc w:val="right"/>
              <w:rPr>
                <w:szCs w:val="20"/>
              </w:rPr>
            </w:pPr>
            <w:r w:rsidRPr="00466C3D">
              <w:rPr>
                <w:szCs w:val="20"/>
              </w:rPr>
              <w:t>120.98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Vlassis, George</w:t>
            </w:r>
          </w:p>
        </w:tc>
        <w:tc>
          <w:tcPr>
            <w:tcW w:w="2452" w:type="dxa"/>
            <w:noWrap/>
            <w:hideMark/>
          </w:tcPr>
          <w:p w:rsidR="00466C3D" w:rsidRPr="00466C3D" w:rsidRDefault="00466C3D" w:rsidP="00466C3D">
            <w:pPr>
              <w:spacing w:after="0"/>
              <w:ind w:left="118" w:hanging="118"/>
              <w:jc w:val="left"/>
              <w:rPr>
                <w:szCs w:val="20"/>
              </w:rPr>
            </w:pPr>
            <w:r w:rsidRPr="00466C3D">
              <w:rPr>
                <w:szCs w:val="20"/>
              </w:rPr>
              <w:t>TORRENSVILLE, SA 5031</w:t>
            </w:r>
          </w:p>
        </w:tc>
        <w:tc>
          <w:tcPr>
            <w:tcW w:w="838" w:type="dxa"/>
            <w:noWrap/>
            <w:hideMark/>
          </w:tcPr>
          <w:p w:rsidR="00466C3D" w:rsidRPr="00466C3D" w:rsidRDefault="00466C3D" w:rsidP="00466C3D">
            <w:pPr>
              <w:spacing w:after="0"/>
              <w:ind w:right="113"/>
              <w:jc w:val="right"/>
              <w:rPr>
                <w:szCs w:val="20"/>
              </w:rPr>
            </w:pPr>
            <w:r w:rsidRPr="00466C3D">
              <w:rPr>
                <w:szCs w:val="20"/>
              </w:rPr>
              <w:t>57.05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Voeung, Thona</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38.95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Voeung, Thona</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PARAFIELD GARDENS, SA 5107</w:t>
            </w:r>
          </w:p>
        </w:tc>
        <w:tc>
          <w:tcPr>
            <w:tcW w:w="838" w:type="dxa"/>
            <w:noWrap/>
            <w:hideMark/>
          </w:tcPr>
          <w:p w:rsidR="00466C3D" w:rsidRPr="00466C3D" w:rsidRDefault="00466C3D" w:rsidP="00466C3D">
            <w:pPr>
              <w:spacing w:after="0"/>
              <w:ind w:right="113"/>
              <w:jc w:val="right"/>
              <w:rPr>
                <w:szCs w:val="20"/>
              </w:rPr>
            </w:pPr>
            <w:r w:rsidRPr="00466C3D">
              <w:rPr>
                <w:szCs w:val="20"/>
              </w:rPr>
              <w:t>63.79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Vogelsang, Rosa</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160.43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Vogt, Neecia</w:t>
            </w:r>
          </w:p>
        </w:tc>
        <w:tc>
          <w:tcPr>
            <w:tcW w:w="2452" w:type="dxa"/>
            <w:noWrap/>
            <w:hideMark/>
          </w:tcPr>
          <w:p w:rsidR="00466C3D" w:rsidRPr="00466C3D" w:rsidRDefault="00466C3D" w:rsidP="00466C3D">
            <w:pPr>
              <w:spacing w:after="0"/>
              <w:ind w:left="118" w:hanging="118"/>
              <w:jc w:val="left"/>
              <w:rPr>
                <w:szCs w:val="20"/>
              </w:rPr>
            </w:pPr>
            <w:r w:rsidRPr="00466C3D">
              <w:rPr>
                <w:szCs w:val="20"/>
              </w:rPr>
              <w:t>NEWTON, SA 5074</w:t>
            </w:r>
          </w:p>
        </w:tc>
        <w:tc>
          <w:tcPr>
            <w:tcW w:w="838" w:type="dxa"/>
            <w:noWrap/>
            <w:hideMark/>
          </w:tcPr>
          <w:p w:rsidR="00466C3D" w:rsidRPr="00466C3D" w:rsidRDefault="00466C3D" w:rsidP="00466C3D">
            <w:pPr>
              <w:spacing w:after="0"/>
              <w:ind w:right="113"/>
              <w:jc w:val="right"/>
              <w:rPr>
                <w:szCs w:val="20"/>
              </w:rPr>
            </w:pPr>
            <w:r w:rsidRPr="00466C3D">
              <w:rPr>
                <w:szCs w:val="20"/>
              </w:rPr>
              <w:t>25.27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Voigt, Natalie</w:t>
            </w:r>
          </w:p>
        </w:tc>
        <w:tc>
          <w:tcPr>
            <w:tcW w:w="2452" w:type="dxa"/>
            <w:noWrap/>
            <w:hideMark/>
          </w:tcPr>
          <w:p w:rsidR="00466C3D" w:rsidRPr="00466C3D" w:rsidRDefault="00466C3D" w:rsidP="00466C3D">
            <w:pPr>
              <w:spacing w:after="0"/>
              <w:ind w:left="118" w:hanging="118"/>
              <w:jc w:val="left"/>
              <w:rPr>
                <w:szCs w:val="20"/>
              </w:rPr>
            </w:pPr>
            <w:r w:rsidRPr="00466C3D">
              <w:rPr>
                <w:szCs w:val="20"/>
              </w:rPr>
              <w:t>KADINA, SA 5554</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Voskamp, Gerrit</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168.39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Vosnakis, Stamatia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14.97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Voumard, Lorraine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17.75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Vranac, Goran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EAST, SA 5112</w:t>
            </w:r>
          </w:p>
        </w:tc>
        <w:tc>
          <w:tcPr>
            <w:tcW w:w="838" w:type="dxa"/>
            <w:noWrap/>
            <w:hideMark/>
          </w:tcPr>
          <w:p w:rsidR="00466C3D" w:rsidRPr="00466C3D" w:rsidRDefault="00466C3D" w:rsidP="00466C3D">
            <w:pPr>
              <w:spacing w:after="0"/>
              <w:ind w:right="113"/>
              <w:jc w:val="right"/>
              <w:rPr>
                <w:szCs w:val="20"/>
              </w:rPr>
            </w:pPr>
            <w:r w:rsidRPr="00466C3D">
              <w:rPr>
                <w:szCs w:val="20"/>
              </w:rPr>
              <w:t>93.35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Vuangtu, Maaye</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NORTH, SA 5108</w:t>
            </w:r>
          </w:p>
        </w:tc>
        <w:tc>
          <w:tcPr>
            <w:tcW w:w="838" w:type="dxa"/>
            <w:noWrap/>
            <w:hideMark/>
          </w:tcPr>
          <w:p w:rsidR="00466C3D" w:rsidRPr="00466C3D" w:rsidRDefault="00466C3D" w:rsidP="00466C3D">
            <w:pPr>
              <w:spacing w:after="0"/>
              <w:ind w:right="113"/>
              <w:jc w:val="right"/>
              <w:rPr>
                <w:szCs w:val="20"/>
              </w:rPr>
            </w:pPr>
            <w:r w:rsidRPr="00466C3D">
              <w:rPr>
                <w:szCs w:val="20"/>
              </w:rPr>
              <w:t>29.47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Vurnell, Timothy</w:t>
            </w:r>
          </w:p>
        </w:tc>
        <w:tc>
          <w:tcPr>
            <w:tcW w:w="2452" w:type="dxa"/>
            <w:noWrap/>
            <w:hideMark/>
          </w:tcPr>
          <w:p w:rsidR="00466C3D" w:rsidRPr="00466C3D" w:rsidRDefault="00466C3D" w:rsidP="00466C3D">
            <w:pPr>
              <w:spacing w:after="0"/>
              <w:ind w:left="118" w:hanging="118"/>
              <w:jc w:val="left"/>
              <w:rPr>
                <w:szCs w:val="20"/>
              </w:rPr>
            </w:pPr>
            <w:r w:rsidRPr="00466C3D">
              <w:rPr>
                <w:szCs w:val="20"/>
              </w:rPr>
              <w:t>SOLOMONTOWN, SA 5540</w:t>
            </w:r>
          </w:p>
        </w:tc>
        <w:tc>
          <w:tcPr>
            <w:tcW w:w="838" w:type="dxa"/>
            <w:noWrap/>
            <w:hideMark/>
          </w:tcPr>
          <w:p w:rsidR="00466C3D" w:rsidRPr="00466C3D" w:rsidRDefault="00466C3D" w:rsidP="00466C3D">
            <w:pPr>
              <w:spacing w:after="0"/>
              <w:ind w:right="113"/>
              <w:jc w:val="right"/>
              <w:rPr>
                <w:szCs w:val="20"/>
              </w:rPr>
            </w:pPr>
            <w:r w:rsidRPr="00466C3D">
              <w:rPr>
                <w:szCs w:val="20"/>
              </w:rPr>
              <w:t>319.23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Wade, Torie</w:t>
            </w:r>
          </w:p>
        </w:tc>
        <w:tc>
          <w:tcPr>
            <w:tcW w:w="2452" w:type="dxa"/>
            <w:noWrap/>
            <w:hideMark/>
          </w:tcPr>
          <w:p w:rsidR="00466C3D" w:rsidRPr="00466C3D" w:rsidRDefault="00466C3D" w:rsidP="00466C3D">
            <w:pPr>
              <w:spacing w:after="0"/>
              <w:ind w:left="118" w:hanging="118"/>
              <w:jc w:val="left"/>
              <w:rPr>
                <w:szCs w:val="20"/>
              </w:rPr>
            </w:pPr>
            <w:r w:rsidRPr="00466C3D">
              <w:rPr>
                <w:szCs w:val="20"/>
              </w:rPr>
              <w:t>WEST CROYDON, SA 5008</w:t>
            </w:r>
          </w:p>
        </w:tc>
        <w:tc>
          <w:tcPr>
            <w:tcW w:w="838" w:type="dxa"/>
            <w:noWrap/>
            <w:hideMark/>
          </w:tcPr>
          <w:p w:rsidR="00466C3D" w:rsidRPr="00466C3D" w:rsidRDefault="00466C3D" w:rsidP="00466C3D">
            <w:pPr>
              <w:spacing w:after="0"/>
              <w:ind w:right="113"/>
              <w:jc w:val="right"/>
              <w:rPr>
                <w:szCs w:val="20"/>
              </w:rPr>
            </w:pPr>
            <w:r w:rsidRPr="00466C3D">
              <w:rPr>
                <w:szCs w:val="20"/>
              </w:rPr>
              <w:t>16.29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Wagener, Joanne</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41.41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Wager, Annie</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166.64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Wagner,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CHELTENHAM, SA 5014</w:t>
            </w:r>
          </w:p>
        </w:tc>
        <w:tc>
          <w:tcPr>
            <w:tcW w:w="838" w:type="dxa"/>
            <w:noWrap/>
            <w:hideMark/>
          </w:tcPr>
          <w:p w:rsidR="00466C3D" w:rsidRPr="00466C3D" w:rsidRDefault="00466C3D" w:rsidP="00466C3D">
            <w:pPr>
              <w:spacing w:after="0"/>
              <w:ind w:right="113"/>
              <w:jc w:val="right"/>
              <w:rPr>
                <w:szCs w:val="20"/>
              </w:rPr>
            </w:pPr>
            <w:r w:rsidRPr="00466C3D">
              <w:rPr>
                <w:szCs w:val="20"/>
              </w:rPr>
              <w:t>17.65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Wait, Shane</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785.75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Wales, Katherine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PARK HOLME, SA 5043</w:t>
            </w:r>
          </w:p>
        </w:tc>
        <w:tc>
          <w:tcPr>
            <w:tcW w:w="838" w:type="dxa"/>
            <w:noWrap/>
            <w:hideMark/>
          </w:tcPr>
          <w:p w:rsidR="00466C3D" w:rsidRPr="00466C3D" w:rsidRDefault="00466C3D" w:rsidP="00466C3D">
            <w:pPr>
              <w:spacing w:after="0"/>
              <w:ind w:right="113"/>
              <w:jc w:val="right"/>
              <w:rPr>
                <w:szCs w:val="20"/>
              </w:rPr>
            </w:pPr>
            <w:r w:rsidRPr="00466C3D">
              <w:rPr>
                <w:szCs w:val="20"/>
              </w:rPr>
              <w:t>13.84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Walker, Clint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NOARLUNGA, SA 5167</w:t>
            </w:r>
          </w:p>
        </w:tc>
        <w:tc>
          <w:tcPr>
            <w:tcW w:w="838" w:type="dxa"/>
            <w:noWrap/>
            <w:hideMark/>
          </w:tcPr>
          <w:p w:rsidR="00466C3D" w:rsidRPr="00466C3D" w:rsidRDefault="00466C3D" w:rsidP="00466C3D">
            <w:pPr>
              <w:spacing w:after="0"/>
              <w:ind w:right="113"/>
              <w:jc w:val="right"/>
              <w:rPr>
                <w:szCs w:val="20"/>
              </w:rPr>
            </w:pPr>
            <w:r w:rsidRPr="00466C3D">
              <w:rPr>
                <w:szCs w:val="20"/>
              </w:rPr>
              <w:t>27.84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Walker, Coralee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93.96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Walker, John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37.80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Walker, Julie</w:t>
            </w:r>
          </w:p>
        </w:tc>
        <w:tc>
          <w:tcPr>
            <w:tcW w:w="2452" w:type="dxa"/>
            <w:noWrap/>
            <w:hideMark/>
          </w:tcPr>
          <w:p w:rsidR="00466C3D" w:rsidRPr="00466C3D" w:rsidRDefault="00466C3D" w:rsidP="00466C3D">
            <w:pPr>
              <w:spacing w:after="0"/>
              <w:ind w:left="118" w:hanging="118"/>
              <w:jc w:val="left"/>
              <w:rPr>
                <w:szCs w:val="20"/>
              </w:rPr>
            </w:pPr>
            <w:r w:rsidRPr="00466C3D">
              <w:rPr>
                <w:szCs w:val="20"/>
              </w:rPr>
              <w:t>MILLICENT, SA 5280</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Walker, Marina</w:t>
            </w:r>
          </w:p>
        </w:tc>
        <w:tc>
          <w:tcPr>
            <w:tcW w:w="2452" w:type="dxa"/>
            <w:noWrap/>
            <w:hideMark/>
          </w:tcPr>
          <w:p w:rsidR="00466C3D" w:rsidRPr="00466C3D" w:rsidRDefault="00466C3D" w:rsidP="00466C3D">
            <w:pPr>
              <w:spacing w:after="0"/>
              <w:ind w:left="118" w:hanging="118"/>
              <w:jc w:val="left"/>
              <w:rPr>
                <w:szCs w:val="20"/>
              </w:rPr>
            </w:pPr>
            <w:r w:rsidRPr="00466C3D">
              <w:rPr>
                <w:szCs w:val="20"/>
              </w:rPr>
              <w:t>NURIOOTPA, SA 5355</w:t>
            </w:r>
          </w:p>
        </w:tc>
        <w:tc>
          <w:tcPr>
            <w:tcW w:w="838" w:type="dxa"/>
            <w:noWrap/>
            <w:hideMark/>
          </w:tcPr>
          <w:p w:rsidR="00466C3D" w:rsidRPr="00466C3D" w:rsidRDefault="00466C3D" w:rsidP="00466C3D">
            <w:pPr>
              <w:spacing w:after="0"/>
              <w:ind w:right="113"/>
              <w:jc w:val="right"/>
              <w:rPr>
                <w:szCs w:val="20"/>
              </w:rPr>
            </w:pPr>
            <w:r w:rsidRPr="00466C3D">
              <w:rPr>
                <w:szCs w:val="20"/>
              </w:rPr>
              <w:t>96.11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Walker, Terrence</w:t>
            </w:r>
          </w:p>
        </w:tc>
        <w:tc>
          <w:tcPr>
            <w:tcW w:w="2452" w:type="dxa"/>
            <w:noWrap/>
            <w:hideMark/>
          </w:tcPr>
          <w:p w:rsidR="00466C3D" w:rsidRPr="00466C3D" w:rsidRDefault="00466C3D" w:rsidP="00466C3D">
            <w:pPr>
              <w:spacing w:after="0"/>
              <w:ind w:left="118" w:hanging="118"/>
              <w:jc w:val="left"/>
              <w:rPr>
                <w:szCs w:val="20"/>
              </w:rPr>
            </w:pPr>
            <w:r w:rsidRPr="00466C3D">
              <w:rPr>
                <w:szCs w:val="20"/>
              </w:rPr>
              <w:t>ERINDALE, SA 5066</w:t>
            </w:r>
          </w:p>
        </w:tc>
        <w:tc>
          <w:tcPr>
            <w:tcW w:w="838" w:type="dxa"/>
            <w:noWrap/>
            <w:hideMark/>
          </w:tcPr>
          <w:p w:rsidR="00466C3D" w:rsidRPr="00466C3D" w:rsidRDefault="00466C3D" w:rsidP="00466C3D">
            <w:pPr>
              <w:spacing w:after="0"/>
              <w:ind w:right="113"/>
              <w:jc w:val="right"/>
              <w:rPr>
                <w:szCs w:val="20"/>
              </w:rPr>
            </w:pPr>
            <w:r w:rsidRPr="00466C3D">
              <w:rPr>
                <w:szCs w:val="20"/>
              </w:rPr>
              <w:t>62.68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Wall, Chris</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25.45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Wall, Marcus</w:t>
            </w:r>
          </w:p>
        </w:tc>
        <w:tc>
          <w:tcPr>
            <w:tcW w:w="2452" w:type="dxa"/>
            <w:noWrap/>
            <w:hideMark/>
          </w:tcPr>
          <w:p w:rsidR="00466C3D" w:rsidRPr="00466C3D" w:rsidRDefault="00466C3D" w:rsidP="00466C3D">
            <w:pPr>
              <w:spacing w:after="0"/>
              <w:ind w:left="118" w:hanging="118"/>
              <w:jc w:val="left"/>
              <w:rPr>
                <w:szCs w:val="20"/>
              </w:rPr>
            </w:pPr>
            <w:r w:rsidRPr="00466C3D">
              <w:rPr>
                <w:szCs w:val="20"/>
              </w:rPr>
              <w:t>WOODSIDE, SA 5244</w:t>
            </w:r>
          </w:p>
        </w:tc>
        <w:tc>
          <w:tcPr>
            <w:tcW w:w="838" w:type="dxa"/>
            <w:noWrap/>
            <w:hideMark/>
          </w:tcPr>
          <w:p w:rsidR="00466C3D" w:rsidRPr="00466C3D" w:rsidRDefault="00466C3D" w:rsidP="00466C3D">
            <w:pPr>
              <w:spacing w:after="0"/>
              <w:ind w:right="113"/>
              <w:jc w:val="right"/>
              <w:rPr>
                <w:szCs w:val="20"/>
              </w:rPr>
            </w:pPr>
            <w:r w:rsidRPr="00466C3D">
              <w:rPr>
                <w:szCs w:val="20"/>
              </w:rPr>
              <w:t>27.08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Wallace, Lola</w:t>
            </w:r>
          </w:p>
        </w:tc>
        <w:tc>
          <w:tcPr>
            <w:tcW w:w="2452" w:type="dxa"/>
            <w:noWrap/>
            <w:hideMark/>
          </w:tcPr>
          <w:p w:rsidR="00466C3D" w:rsidRPr="00466C3D" w:rsidRDefault="00466C3D" w:rsidP="00466C3D">
            <w:pPr>
              <w:spacing w:after="0"/>
              <w:ind w:left="118" w:hanging="118"/>
              <w:jc w:val="left"/>
              <w:rPr>
                <w:szCs w:val="20"/>
              </w:rPr>
            </w:pPr>
            <w:r w:rsidRPr="00466C3D">
              <w:rPr>
                <w:szCs w:val="20"/>
              </w:rPr>
              <w:t>GRANGE, SA 5022</w:t>
            </w:r>
          </w:p>
        </w:tc>
        <w:tc>
          <w:tcPr>
            <w:tcW w:w="838" w:type="dxa"/>
            <w:noWrap/>
            <w:hideMark/>
          </w:tcPr>
          <w:p w:rsidR="00466C3D" w:rsidRPr="00466C3D" w:rsidRDefault="00466C3D" w:rsidP="00466C3D">
            <w:pPr>
              <w:spacing w:after="0"/>
              <w:ind w:right="113"/>
              <w:jc w:val="right"/>
              <w:rPr>
                <w:szCs w:val="20"/>
              </w:rPr>
            </w:pPr>
            <w:r w:rsidRPr="00466C3D">
              <w:rPr>
                <w:szCs w:val="20"/>
              </w:rPr>
              <w:t>10.90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Waller, Barry</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73.60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Walsh, Ivy</w:t>
            </w:r>
          </w:p>
        </w:tc>
        <w:tc>
          <w:tcPr>
            <w:tcW w:w="2452" w:type="dxa"/>
            <w:noWrap/>
            <w:hideMark/>
          </w:tcPr>
          <w:p w:rsidR="00466C3D" w:rsidRPr="00466C3D" w:rsidRDefault="00466C3D" w:rsidP="00466C3D">
            <w:pPr>
              <w:spacing w:after="0"/>
              <w:ind w:left="118" w:hanging="118"/>
              <w:jc w:val="left"/>
              <w:rPr>
                <w:szCs w:val="20"/>
              </w:rPr>
            </w:pPr>
            <w:r w:rsidRPr="00466C3D">
              <w:rPr>
                <w:szCs w:val="20"/>
              </w:rPr>
              <w:t>MINLATON, SA 5575</w:t>
            </w:r>
          </w:p>
        </w:tc>
        <w:tc>
          <w:tcPr>
            <w:tcW w:w="838" w:type="dxa"/>
            <w:noWrap/>
            <w:hideMark/>
          </w:tcPr>
          <w:p w:rsidR="00466C3D" w:rsidRPr="00466C3D" w:rsidRDefault="00466C3D" w:rsidP="00466C3D">
            <w:pPr>
              <w:spacing w:after="0"/>
              <w:ind w:right="113"/>
              <w:jc w:val="right"/>
              <w:rPr>
                <w:szCs w:val="20"/>
              </w:rPr>
            </w:pPr>
            <w:r w:rsidRPr="00466C3D">
              <w:rPr>
                <w:szCs w:val="20"/>
              </w:rPr>
              <w:t>410.45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Walters, Lisa</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Waltham, Robert D</w:t>
            </w:r>
          </w:p>
        </w:tc>
        <w:tc>
          <w:tcPr>
            <w:tcW w:w="2452" w:type="dxa"/>
            <w:noWrap/>
            <w:hideMark/>
          </w:tcPr>
          <w:p w:rsidR="00466C3D" w:rsidRPr="00466C3D" w:rsidRDefault="00466C3D" w:rsidP="00466C3D">
            <w:pPr>
              <w:spacing w:after="0"/>
              <w:ind w:left="118" w:hanging="118"/>
              <w:jc w:val="left"/>
              <w:rPr>
                <w:szCs w:val="20"/>
              </w:rPr>
            </w:pPr>
            <w:r w:rsidRPr="00466C3D">
              <w:rPr>
                <w:szCs w:val="20"/>
              </w:rPr>
              <w:t>GLENSIDE, SA 5065</w:t>
            </w:r>
          </w:p>
        </w:tc>
        <w:tc>
          <w:tcPr>
            <w:tcW w:w="838" w:type="dxa"/>
            <w:noWrap/>
            <w:hideMark/>
          </w:tcPr>
          <w:p w:rsidR="00466C3D" w:rsidRPr="00466C3D" w:rsidRDefault="00466C3D" w:rsidP="00466C3D">
            <w:pPr>
              <w:spacing w:after="0"/>
              <w:ind w:right="113"/>
              <w:jc w:val="right"/>
              <w:rPr>
                <w:szCs w:val="20"/>
              </w:rPr>
            </w:pPr>
            <w:r w:rsidRPr="00466C3D">
              <w:rPr>
                <w:szCs w:val="20"/>
              </w:rPr>
              <w:t>450.89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Walton,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WILLASTON, SA 5118</w:t>
            </w:r>
          </w:p>
        </w:tc>
        <w:tc>
          <w:tcPr>
            <w:tcW w:w="838" w:type="dxa"/>
            <w:noWrap/>
            <w:hideMark/>
          </w:tcPr>
          <w:p w:rsidR="00466C3D" w:rsidRPr="00466C3D" w:rsidRDefault="00466C3D" w:rsidP="00466C3D">
            <w:pPr>
              <w:spacing w:after="0"/>
              <w:ind w:right="113"/>
              <w:jc w:val="right"/>
              <w:rPr>
                <w:szCs w:val="20"/>
              </w:rPr>
            </w:pPr>
            <w:r w:rsidRPr="00466C3D">
              <w:rPr>
                <w:szCs w:val="20"/>
              </w:rPr>
              <w:t>236.30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Wang, Kaifeng</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56.68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Wang, Ke</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19.63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Warcok, Oliver</w:t>
            </w:r>
          </w:p>
        </w:tc>
        <w:tc>
          <w:tcPr>
            <w:tcW w:w="2452" w:type="dxa"/>
            <w:noWrap/>
            <w:hideMark/>
          </w:tcPr>
          <w:p w:rsidR="00466C3D" w:rsidRPr="00466C3D" w:rsidRDefault="00466C3D" w:rsidP="00466C3D">
            <w:pPr>
              <w:spacing w:after="0"/>
              <w:ind w:left="118" w:hanging="118"/>
              <w:jc w:val="left"/>
              <w:rPr>
                <w:szCs w:val="20"/>
              </w:rPr>
            </w:pPr>
            <w:r w:rsidRPr="00466C3D">
              <w:rPr>
                <w:szCs w:val="20"/>
              </w:rPr>
              <w:t>DARLINGTON, SA 5047</w:t>
            </w:r>
          </w:p>
        </w:tc>
        <w:tc>
          <w:tcPr>
            <w:tcW w:w="838" w:type="dxa"/>
            <w:noWrap/>
            <w:hideMark/>
          </w:tcPr>
          <w:p w:rsidR="00466C3D" w:rsidRPr="00466C3D" w:rsidRDefault="00466C3D" w:rsidP="00466C3D">
            <w:pPr>
              <w:spacing w:after="0"/>
              <w:ind w:right="113"/>
              <w:jc w:val="right"/>
              <w:rPr>
                <w:szCs w:val="20"/>
              </w:rPr>
            </w:pPr>
            <w:r w:rsidRPr="00466C3D">
              <w:rPr>
                <w:szCs w:val="20"/>
              </w:rPr>
              <w:t>39.98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Ward, Jodie</w:t>
            </w:r>
          </w:p>
        </w:tc>
        <w:tc>
          <w:tcPr>
            <w:tcW w:w="2452" w:type="dxa"/>
            <w:noWrap/>
            <w:hideMark/>
          </w:tcPr>
          <w:p w:rsidR="00466C3D" w:rsidRPr="00466C3D" w:rsidRDefault="00466C3D" w:rsidP="00466C3D">
            <w:pPr>
              <w:spacing w:after="0"/>
              <w:ind w:left="118" w:hanging="118"/>
              <w:jc w:val="left"/>
              <w:rPr>
                <w:szCs w:val="20"/>
              </w:rPr>
            </w:pPr>
            <w:r w:rsidRPr="00466C3D">
              <w:rPr>
                <w:szCs w:val="20"/>
              </w:rPr>
              <w:t>EUDUNDA, SA 5374</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Ward, Lisa</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BARKER, SA 5251</w:t>
            </w:r>
          </w:p>
        </w:tc>
        <w:tc>
          <w:tcPr>
            <w:tcW w:w="838" w:type="dxa"/>
            <w:noWrap/>
            <w:hideMark/>
          </w:tcPr>
          <w:p w:rsidR="00466C3D" w:rsidRPr="00466C3D" w:rsidRDefault="00466C3D" w:rsidP="00466C3D">
            <w:pPr>
              <w:spacing w:after="0"/>
              <w:ind w:right="113"/>
              <w:jc w:val="right"/>
              <w:rPr>
                <w:szCs w:val="20"/>
              </w:rPr>
            </w:pPr>
            <w:r w:rsidRPr="00466C3D">
              <w:rPr>
                <w:szCs w:val="20"/>
              </w:rPr>
              <w:t>230.00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Wardell,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SEAFORD MEADOWS, SA 5169</w:t>
            </w:r>
          </w:p>
        </w:tc>
        <w:tc>
          <w:tcPr>
            <w:tcW w:w="838" w:type="dxa"/>
            <w:noWrap/>
            <w:hideMark/>
          </w:tcPr>
          <w:p w:rsidR="00466C3D" w:rsidRPr="00466C3D" w:rsidRDefault="00466C3D" w:rsidP="00466C3D">
            <w:pPr>
              <w:spacing w:after="0"/>
              <w:ind w:right="113"/>
              <w:jc w:val="right"/>
              <w:rPr>
                <w:szCs w:val="20"/>
              </w:rPr>
            </w:pPr>
            <w:r w:rsidRPr="00466C3D">
              <w:rPr>
                <w:szCs w:val="20"/>
              </w:rPr>
              <w:t>147.68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Wardrop, Belinda</w:t>
            </w:r>
          </w:p>
        </w:tc>
        <w:tc>
          <w:tcPr>
            <w:tcW w:w="2452" w:type="dxa"/>
            <w:noWrap/>
            <w:hideMark/>
          </w:tcPr>
          <w:p w:rsidR="00466C3D" w:rsidRPr="00466C3D" w:rsidRDefault="00466C3D" w:rsidP="00466C3D">
            <w:pPr>
              <w:spacing w:after="0"/>
              <w:ind w:left="118" w:hanging="118"/>
              <w:jc w:val="left"/>
              <w:rPr>
                <w:szCs w:val="20"/>
              </w:rPr>
            </w:pPr>
            <w:r w:rsidRPr="00466C3D">
              <w:rPr>
                <w:szCs w:val="20"/>
              </w:rPr>
              <w:t>UNDERDALE, SA 5032</w:t>
            </w:r>
          </w:p>
        </w:tc>
        <w:tc>
          <w:tcPr>
            <w:tcW w:w="838" w:type="dxa"/>
            <w:noWrap/>
            <w:hideMark/>
          </w:tcPr>
          <w:p w:rsidR="00466C3D" w:rsidRPr="00466C3D" w:rsidRDefault="00466C3D" w:rsidP="00466C3D">
            <w:pPr>
              <w:spacing w:after="0"/>
              <w:ind w:right="113"/>
              <w:jc w:val="right"/>
              <w:rPr>
                <w:szCs w:val="20"/>
              </w:rPr>
            </w:pPr>
            <w:r w:rsidRPr="00466C3D">
              <w:rPr>
                <w:szCs w:val="20"/>
              </w:rPr>
              <w:t>18.12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GLANVILLE, SA 5015</w:t>
            </w:r>
          </w:p>
        </w:tc>
        <w:tc>
          <w:tcPr>
            <w:tcW w:w="838" w:type="dxa"/>
            <w:noWrap/>
            <w:hideMark/>
          </w:tcPr>
          <w:p w:rsidR="00466C3D" w:rsidRPr="00466C3D" w:rsidRDefault="00466C3D" w:rsidP="00466C3D">
            <w:pPr>
              <w:spacing w:after="0"/>
              <w:ind w:right="113"/>
              <w:jc w:val="right"/>
              <w:rPr>
                <w:szCs w:val="20"/>
              </w:rPr>
            </w:pPr>
            <w:r w:rsidRPr="00466C3D">
              <w:rPr>
                <w:szCs w:val="20"/>
              </w:rPr>
              <w:t>90.80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Ware, Kimberley</w:t>
            </w:r>
          </w:p>
        </w:tc>
        <w:tc>
          <w:tcPr>
            <w:tcW w:w="2452" w:type="dxa"/>
            <w:noWrap/>
            <w:hideMark/>
          </w:tcPr>
          <w:p w:rsidR="00466C3D" w:rsidRPr="00466C3D" w:rsidRDefault="00466C3D" w:rsidP="00466C3D">
            <w:pPr>
              <w:spacing w:after="0"/>
              <w:ind w:left="118" w:hanging="118"/>
              <w:jc w:val="left"/>
              <w:rPr>
                <w:szCs w:val="20"/>
              </w:rPr>
            </w:pPr>
            <w:r w:rsidRPr="00466C3D">
              <w:rPr>
                <w:szCs w:val="20"/>
              </w:rPr>
              <w:t>KOONIBBA, SA 5690</w:t>
            </w:r>
          </w:p>
        </w:tc>
        <w:tc>
          <w:tcPr>
            <w:tcW w:w="838" w:type="dxa"/>
            <w:noWrap/>
            <w:hideMark/>
          </w:tcPr>
          <w:p w:rsidR="00466C3D" w:rsidRPr="00466C3D" w:rsidRDefault="00466C3D" w:rsidP="00466C3D">
            <w:pPr>
              <w:spacing w:after="0"/>
              <w:ind w:right="113"/>
              <w:jc w:val="right"/>
              <w:rPr>
                <w:szCs w:val="20"/>
              </w:rPr>
            </w:pPr>
            <w:r w:rsidRPr="00466C3D">
              <w:rPr>
                <w:szCs w:val="20"/>
              </w:rPr>
              <w:t>12.79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Warland, Ronald</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38.09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Warner, Debra</w:t>
            </w:r>
          </w:p>
        </w:tc>
        <w:tc>
          <w:tcPr>
            <w:tcW w:w="2452" w:type="dxa"/>
            <w:noWrap/>
            <w:hideMark/>
          </w:tcPr>
          <w:p w:rsidR="00466C3D" w:rsidRPr="00466C3D" w:rsidRDefault="00466C3D" w:rsidP="00466C3D">
            <w:pPr>
              <w:spacing w:after="0"/>
              <w:ind w:left="118" w:hanging="118"/>
              <w:jc w:val="left"/>
              <w:rPr>
                <w:szCs w:val="20"/>
              </w:rPr>
            </w:pPr>
            <w:r w:rsidRPr="00466C3D">
              <w:rPr>
                <w:szCs w:val="20"/>
              </w:rPr>
              <w:t>BANKSIA PARK, SA 5091</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Warner-Mills, Rebecca</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18.33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Warren, Amber</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11.51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Warren, Gail</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290.56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Warren, Kerren</w:t>
            </w:r>
          </w:p>
        </w:tc>
        <w:tc>
          <w:tcPr>
            <w:tcW w:w="2452" w:type="dxa"/>
            <w:noWrap/>
            <w:hideMark/>
          </w:tcPr>
          <w:p w:rsidR="00466C3D" w:rsidRPr="00466C3D" w:rsidRDefault="00466C3D" w:rsidP="00466C3D">
            <w:pPr>
              <w:spacing w:after="0"/>
              <w:ind w:left="118" w:hanging="118"/>
              <w:jc w:val="left"/>
              <w:rPr>
                <w:szCs w:val="20"/>
              </w:rPr>
            </w:pPr>
            <w:r w:rsidRPr="00466C3D">
              <w:rPr>
                <w:szCs w:val="20"/>
              </w:rPr>
              <w:t>EDITHBURGH, SA 5583</w:t>
            </w:r>
          </w:p>
        </w:tc>
        <w:tc>
          <w:tcPr>
            <w:tcW w:w="838" w:type="dxa"/>
            <w:noWrap/>
            <w:hideMark/>
          </w:tcPr>
          <w:p w:rsidR="00466C3D" w:rsidRPr="00466C3D" w:rsidRDefault="00466C3D" w:rsidP="00466C3D">
            <w:pPr>
              <w:spacing w:after="0"/>
              <w:ind w:right="113"/>
              <w:jc w:val="right"/>
              <w:rPr>
                <w:szCs w:val="20"/>
              </w:rPr>
            </w:pPr>
            <w:r w:rsidRPr="00466C3D">
              <w:rPr>
                <w:szCs w:val="20"/>
              </w:rPr>
              <w:t>2 067.94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Warren, Sharyn</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48.04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Warren, Susan</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173.57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Wastell, Jodie</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79.38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Watkins, Geoffrey</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Watmore, Gwen</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28.56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Watmuff,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WOODFORDE, SA 5072</w:t>
            </w:r>
          </w:p>
        </w:tc>
        <w:tc>
          <w:tcPr>
            <w:tcW w:w="838" w:type="dxa"/>
            <w:noWrap/>
            <w:hideMark/>
          </w:tcPr>
          <w:p w:rsidR="00466C3D" w:rsidRPr="00466C3D" w:rsidRDefault="00466C3D" w:rsidP="00466C3D">
            <w:pPr>
              <w:spacing w:after="0"/>
              <w:ind w:right="113"/>
              <w:jc w:val="right"/>
              <w:rPr>
                <w:szCs w:val="20"/>
              </w:rPr>
            </w:pPr>
            <w:r w:rsidRPr="00466C3D">
              <w:rPr>
                <w:szCs w:val="20"/>
              </w:rPr>
              <w:t>32.85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Watson, John</w:t>
            </w:r>
          </w:p>
        </w:tc>
        <w:tc>
          <w:tcPr>
            <w:tcW w:w="2452" w:type="dxa"/>
            <w:noWrap/>
            <w:hideMark/>
          </w:tcPr>
          <w:p w:rsidR="00466C3D" w:rsidRPr="00466C3D" w:rsidRDefault="00466C3D" w:rsidP="00466C3D">
            <w:pPr>
              <w:spacing w:after="0"/>
              <w:ind w:left="118" w:hanging="118"/>
              <w:jc w:val="left"/>
              <w:rPr>
                <w:szCs w:val="20"/>
              </w:rPr>
            </w:pPr>
            <w:r w:rsidRPr="00466C3D">
              <w:rPr>
                <w:szCs w:val="20"/>
              </w:rPr>
              <w:t>BROOKLYN PARK, SA 5032</w:t>
            </w:r>
          </w:p>
        </w:tc>
        <w:tc>
          <w:tcPr>
            <w:tcW w:w="838" w:type="dxa"/>
            <w:noWrap/>
            <w:hideMark/>
          </w:tcPr>
          <w:p w:rsidR="00466C3D" w:rsidRPr="00466C3D" w:rsidRDefault="00466C3D" w:rsidP="00466C3D">
            <w:pPr>
              <w:spacing w:after="0"/>
              <w:ind w:right="113"/>
              <w:jc w:val="right"/>
              <w:rPr>
                <w:szCs w:val="20"/>
              </w:rPr>
            </w:pPr>
            <w:r w:rsidRPr="00466C3D">
              <w:rPr>
                <w:szCs w:val="20"/>
              </w:rPr>
              <w:t>100.00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Watson, Liz</w:t>
            </w:r>
          </w:p>
        </w:tc>
        <w:tc>
          <w:tcPr>
            <w:tcW w:w="2452" w:type="dxa"/>
            <w:noWrap/>
            <w:hideMark/>
          </w:tcPr>
          <w:p w:rsidR="00466C3D" w:rsidRPr="00466C3D" w:rsidRDefault="00466C3D" w:rsidP="00466C3D">
            <w:pPr>
              <w:spacing w:after="0"/>
              <w:ind w:left="118" w:hanging="118"/>
              <w:jc w:val="left"/>
              <w:rPr>
                <w:szCs w:val="20"/>
              </w:rPr>
            </w:pPr>
            <w:r w:rsidRPr="00466C3D">
              <w:rPr>
                <w:szCs w:val="20"/>
              </w:rPr>
              <w:t>MURRAY BRIDGE, SA 5253</w:t>
            </w:r>
          </w:p>
        </w:tc>
        <w:tc>
          <w:tcPr>
            <w:tcW w:w="838" w:type="dxa"/>
            <w:noWrap/>
            <w:hideMark/>
          </w:tcPr>
          <w:p w:rsidR="00466C3D" w:rsidRPr="00466C3D" w:rsidRDefault="00466C3D" w:rsidP="00466C3D">
            <w:pPr>
              <w:spacing w:after="0"/>
              <w:ind w:right="113"/>
              <w:jc w:val="right"/>
              <w:rPr>
                <w:szCs w:val="20"/>
              </w:rPr>
            </w:pPr>
            <w:r w:rsidRPr="00466C3D">
              <w:rPr>
                <w:szCs w:val="20"/>
              </w:rPr>
              <w:t>50.16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Watson, Peter</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PORT AUGUSTA WEST, SA 5700</w:t>
            </w:r>
          </w:p>
        </w:tc>
        <w:tc>
          <w:tcPr>
            <w:tcW w:w="838" w:type="dxa"/>
            <w:noWrap/>
            <w:hideMark/>
          </w:tcPr>
          <w:p w:rsidR="00466C3D" w:rsidRPr="00466C3D" w:rsidRDefault="00466C3D" w:rsidP="00466C3D">
            <w:pPr>
              <w:spacing w:after="0"/>
              <w:ind w:right="113"/>
              <w:jc w:val="right"/>
              <w:rPr>
                <w:szCs w:val="20"/>
              </w:rPr>
            </w:pPr>
            <w:r w:rsidRPr="00466C3D">
              <w:rPr>
                <w:szCs w:val="20"/>
              </w:rPr>
              <w:t>254.32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Watson-Fisher, Leigh</w:t>
            </w:r>
          </w:p>
        </w:tc>
        <w:tc>
          <w:tcPr>
            <w:tcW w:w="2452" w:type="dxa"/>
            <w:noWrap/>
            <w:hideMark/>
          </w:tcPr>
          <w:p w:rsidR="00466C3D" w:rsidRPr="00466C3D" w:rsidRDefault="00466C3D" w:rsidP="00466C3D">
            <w:pPr>
              <w:spacing w:after="0"/>
              <w:ind w:left="118" w:hanging="118"/>
              <w:jc w:val="left"/>
              <w:rPr>
                <w:szCs w:val="20"/>
              </w:rPr>
            </w:pPr>
            <w:r w:rsidRPr="00466C3D">
              <w:rPr>
                <w:szCs w:val="20"/>
              </w:rPr>
              <w:t>PAYNEHAM, SA 5070</w:t>
            </w:r>
          </w:p>
        </w:tc>
        <w:tc>
          <w:tcPr>
            <w:tcW w:w="838" w:type="dxa"/>
            <w:noWrap/>
            <w:hideMark/>
          </w:tcPr>
          <w:p w:rsidR="00466C3D" w:rsidRPr="00466C3D" w:rsidRDefault="00466C3D" w:rsidP="00466C3D">
            <w:pPr>
              <w:spacing w:after="0"/>
              <w:ind w:right="113"/>
              <w:jc w:val="right"/>
              <w:rPr>
                <w:szCs w:val="20"/>
              </w:rPr>
            </w:pPr>
            <w:r w:rsidRPr="00466C3D">
              <w:rPr>
                <w:szCs w:val="20"/>
              </w:rPr>
              <w:t>12.96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Watt, Daniel</w:t>
            </w:r>
          </w:p>
        </w:tc>
        <w:tc>
          <w:tcPr>
            <w:tcW w:w="2452" w:type="dxa"/>
            <w:noWrap/>
            <w:hideMark/>
          </w:tcPr>
          <w:p w:rsidR="00466C3D" w:rsidRPr="00466C3D" w:rsidRDefault="00466C3D" w:rsidP="00466C3D">
            <w:pPr>
              <w:spacing w:after="0"/>
              <w:ind w:left="118" w:hanging="118"/>
              <w:jc w:val="left"/>
              <w:rPr>
                <w:szCs w:val="20"/>
              </w:rPr>
            </w:pPr>
            <w:r w:rsidRPr="00466C3D">
              <w:rPr>
                <w:szCs w:val="20"/>
              </w:rPr>
              <w:t>FLAGSTAFF HILL, SA 5159</w:t>
            </w:r>
          </w:p>
        </w:tc>
        <w:tc>
          <w:tcPr>
            <w:tcW w:w="838" w:type="dxa"/>
            <w:noWrap/>
            <w:hideMark/>
          </w:tcPr>
          <w:p w:rsidR="00466C3D" w:rsidRPr="00466C3D" w:rsidRDefault="00466C3D" w:rsidP="00466C3D">
            <w:pPr>
              <w:spacing w:after="0"/>
              <w:ind w:right="113"/>
              <w:jc w:val="right"/>
              <w:rPr>
                <w:szCs w:val="20"/>
              </w:rPr>
            </w:pPr>
            <w:r w:rsidRPr="00466C3D">
              <w:rPr>
                <w:szCs w:val="20"/>
              </w:rPr>
              <w:t>30.75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Watt, Martin</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NORTH, SA 5710</w:t>
            </w:r>
          </w:p>
        </w:tc>
        <w:tc>
          <w:tcPr>
            <w:tcW w:w="838" w:type="dxa"/>
            <w:noWrap/>
            <w:hideMark/>
          </w:tcPr>
          <w:p w:rsidR="00466C3D" w:rsidRPr="00466C3D" w:rsidRDefault="00466C3D" w:rsidP="00466C3D">
            <w:pPr>
              <w:spacing w:after="0"/>
              <w:ind w:right="113"/>
              <w:jc w:val="right"/>
              <w:rPr>
                <w:szCs w:val="20"/>
              </w:rPr>
            </w:pPr>
            <w:r w:rsidRPr="00466C3D">
              <w:rPr>
                <w:szCs w:val="20"/>
              </w:rPr>
              <w:t>47.42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Watts, Kira-Lee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58.85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Waye, Nancylita</w:t>
            </w:r>
          </w:p>
        </w:tc>
        <w:tc>
          <w:tcPr>
            <w:tcW w:w="2452" w:type="dxa"/>
            <w:noWrap/>
            <w:hideMark/>
          </w:tcPr>
          <w:p w:rsidR="00466C3D" w:rsidRPr="00466C3D" w:rsidRDefault="00466C3D" w:rsidP="00466C3D">
            <w:pPr>
              <w:spacing w:after="0"/>
              <w:ind w:left="118" w:hanging="118"/>
              <w:jc w:val="left"/>
              <w:rPr>
                <w:szCs w:val="20"/>
              </w:rPr>
            </w:pPr>
            <w:r w:rsidRPr="00466C3D">
              <w:rPr>
                <w:szCs w:val="20"/>
              </w:rPr>
              <w:t>PROSPECT, SA 5082</w:t>
            </w:r>
          </w:p>
        </w:tc>
        <w:tc>
          <w:tcPr>
            <w:tcW w:w="838" w:type="dxa"/>
            <w:noWrap/>
            <w:hideMark/>
          </w:tcPr>
          <w:p w:rsidR="00466C3D" w:rsidRPr="00466C3D" w:rsidRDefault="00466C3D" w:rsidP="00466C3D">
            <w:pPr>
              <w:spacing w:after="0"/>
              <w:ind w:right="113"/>
              <w:jc w:val="right"/>
              <w:rPr>
                <w:szCs w:val="20"/>
              </w:rPr>
            </w:pPr>
            <w:r w:rsidRPr="00466C3D">
              <w:rPr>
                <w:szCs w:val="20"/>
              </w:rPr>
              <w:t>65.80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Webb, Verna</w:t>
            </w:r>
          </w:p>
        </w:tc>
        <w:tc>
          <w:tcPr>
            <w:tcW w:w="2452" w:type="dxa"/>
            <w:noWrap/>
            <w:hideMark/>
          </w:tcPr>
          <w:p w:rsidR="00466C3D" w:rsidRPr="00466C3D" w:rsidRDefault="00466C3D" w:rsidP="00466C3D">
            <w:pPr>
              <w:spacing w:after="0"/>
              <w:ind w:left="118" w:hanging="118"/>
              <w:jc w:val="left"/>
              <w:rPr>
                <w:szCs w:val="20"/>
              </w:rPr>
            </w:pPr>
            <w:r w:rsidRPr="00466C3D">
              <w:rPr>
                <w:szCs w:val="20"/>
              </w:rPr>
              <w:t>MOONTA, SA 5558</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Webb, Wayne</w:t>
            </w:r>
          </w:p>
        </w:tc>
        <w:tc>
          <w:tcPr>
            <w:tcW w:w="2452" w:type="dxa"/>
            <w:noWrap/>
            <w:hideMark/>
          </w:tcPr>
          <w:p w:rsidR="00466C3D" w:rsidRPr="00466C3D" w:rsidRDefault="00466C3D" w:rsidP="00466C3D">
            <w:pPr>
              <w:spacing w:after="0"/>
              <w:ind w:left="118" w:hanging="118"/>
              <w:jc w:val="left"/>
              <w:rPr>
                <w:szCs w:val="20"/>
              </w:rPr>
            </w:pPr>
            <w:r w:rsidRPr="00466C3D">
              <w:rPr>
                <w:szCs w:val="20"/>
              </w:rPr>
              <w:t>EDWARDSTOWN, SA 5039</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Webber,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32.05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Webster, Joyce</w:t>
            </w:r>
          </w:p>
        </w:tc>
        <w:tc>
          <w:tcPr>
            <w:tcW w:w="2452" w:type="dxa"/>
            <w:noWrap/>
            <w:hideMark/>
          </w:tcPr>
          <w:p w:rsidR="00466C3D" w:rsidRPr="00466C3D" w:rsidRDefault="00466C3D" w:rsidP="00466C3D">
            <w:pPr>
              <w:spacing w:after="0"/>
              <w:ind w:left="118" w:hanging="118"/>
              <w:jc w:val="left"/>
              <w:rPr>
                <w:szCs w:val="20"/>
              </w:rPr>
            </w:pPr>
            <w:r w:rsidRPr="00466C3D">
              <w:rPr>
                <w:szCs w:val="20"/>
              </w:rPr>
              <w:t>MODBURY, SA 5092</w:t>
            </w:r>
          </w:p>
        </w:tc>
        <w:tc>
          <w:tcPr>
            <w:tcW w:w="838" w:type="dxa"/>
            <w:noWrap/>
            <w:hideMark/>
          </w:tcPr>
          <w:p w:rsidR="00466C3D" w:rsidRPr="00466C3D" w:rsidRDefault="00466C3D" w:rsidP="00466C3D">
            <w:pPr>
              <w:spacing w:after="0"/>
              <w:ind w:right="113"/>
              <w:jc w:val="right"/>
              <w:rPr>
                <w:szCs w:val="20"/>
              </w:rPr>
            </w:pPr>
            <w:r w:rsidRPr="00466C3D">
              <w:rPr>
                <w:szCs w:val="20"/>
              </w:rPr>
              <w:t>20.42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Webster,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110.00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Wedgwood Park</w:t>
            </w:r>
          </w:p>
        </w:tc>
        <w:tc>
          <w:tcPr>
            <w:tcW w:w="2452" w:type="dxa"/>
            <w:noWrap/>
            <w:hideMark/>
          </w:tcPr>
          <w:p w:rsidR="00466C3D" w:rsidRPr="00466C3D" w:rsidRDefault="00466C3D" w:rsidP="00466C3D">
            <w:pPr>
              <w:spacing w:after="0"/>
              <w:ind w:left="118" w:hanging="118"/>
              <w:jc w:val="left"/>
              <w:rPr>
                <w:szCs w:val="20"/>
              </w:rPr>
            </w:pPr>
            <w:r w:rsidRPr="00466C3D">
              <w:rPr>
                <w:szCs w:val="20"/>
              </w:rPr>
              <w:t>ROBE, SA 5276</w:t>
            </w:r>
          </w:p>
        </w:tc>
        <w:tc>
          <w:tcPr>
            <w:tcW w:w="838" w:type="dxa"/>
            <w:noWrap/>
            <w:hideMark/>
          </w:tcPr>
          <w:p w:rsidR="00466C3D" w:rsidRPr="00466C3D" w:rsidRDefault="00466C3D" w:rsidP="00466C3D">
            <w:pPr>
              <w:spacing w:after="0"/>
              <w:ind w:right="113"/>
              <w:jc w:val="right"/>
              <w:rPr>
                <w:szCs w:val="20"/>
              </w:rPr>
            </w:pPr>
            <w:r w:rsidRPr="00466C3D">
              <w:rPr>
                <w:szCs w:val="20"/>
              </w:rPr>
              <w:t>82.02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Weedon, Thelma</w:t>
            </w:r>
          </w:p>
        </w:tc>
        <w:tc>
          <w:tcPr>
            <w:tcW w:w="2452" w:type="dxa"/>
            <w:noWrap/>
            <w:hideMark/>
          </w:tcPr>
          <w:p w:rsidR="00466C3D" w:rsidRPr="00466C3D" w:rsidRDefault="00466C3D" w:rsidP="00466C3D">
            <w:pPr>
              <w:spacing w:after="0"/>
              <w:ind w:left="118" w:hanging="118"/>
              <w:jc w:val="left"/>
              <w:rPr>
                <w:szCs w:val="20"/>
              </w:rPr>
            </w:pPr>
            <w:r w:rsidRPr="00466C3D">
              <w:rPr>
                <w:szCs w:val="20"/>
              </w:rPr>
              <w:t>BUTE, SA 5560</w:t>
            </w:r>
          </w:p>
        </w:tc>
        <w:tc>
          <w:tcPr>
            <w:tcW w:w="838" w:type="dxa"/>
            <w:noWrap/>
            <w:hideMark/>
          </w:tcPr>
          <w:p w:rsidR="00466C3D" w:rsidRPr="00466C3D" w:rsidRDefault="00466C3D" w:rsidP="00466C3D">
            <w:pPr>
              <w:spacing w:after="0"/>
              <w:ind w:right="113"/>
              <w:jc w:val="right"/>
              <w:rPr>
                <w:szCs w:val="20"/>
              </w:rPr>
            </w:pPr>
            <w:r w:rsidRPr="00466C3D">
              <w:rPr>
                <w:szCs w:val="20"/>
              </w:rPr>
              <w:t>37.53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Wegener, Irene</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65.75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Weiss, Oliver **Do Not Refund**</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26.75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Wells, Christine</w:t>
            </w:r>
          </w:p>
        </w:tc>
        <w:tc>
          <w:tcPr>
            <w:tcW w:w="2452" w:type="dxa"/>
            <w:noWrap/>
            <w:hideMark/>
          </w:tcPr>
          <w:p w:rsidR="00466C3D" w:rsidRPr="00466C3D" w:rsidRDefault="00466C3D" w:rsidP="00466C3D">
            <w:pPr>
              <w:spacing w:after="0"/>
              <w:ind w:left="118" w:hanging="118"/>
              <w:jc w:val="left"/>
              <w:rPr>
                <w:szCs w:val="20"/>
              </w:rPr>
            </w:pPr>
            <w:r w:rsidRPr="00466C3D">
              <w:rPr>
                <w:szCs w:val="20"/>
              </w:rPr>
              <w:t>EDWARDSTOWN, SA 5039</w:t>
            </w:r>
          </w:p>
        </w:tc>
        <w:tc>
          <w:tcPr>
            <w:tcW w:w="838" w:type="dxa"/>
            <w:noWrap/>
            <w:hideMark/>
          </w:tcPr>
          <w:p w:rsidR="00466C3D" w:rsidRPr="00466C3D" w:rsidRDefault="00466C3D" w:rsidP="00466C3D">
            <w:pPr>
              <w:spacing w:after="0"/>
              <w:ind w:right="113"/>
              <w:jc w:val="right"/>
              <w:rPr>
                <w:szCs w:val="20"/>
              </w:rPr>
            </w:pPr>
            <w:r w:rsidRPr="00466C3D">
              <w:rPr>
                <w:szCs w:val="20"/>
              </w:rPr>
              <w:t>94.94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Wells,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1 435.55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Wells, Tanna</w:t>
            </w:r>
          </w:p>
        </w:tc>
        <w:tc>
          <w:tcPr>
            <w:tcW w:w="2452" w:type="dxa"/>
            <w:noWrap/>
            <w:hideMark/>
          </w:tcPr>
          <w:p w:rsidR="00466C3D" w:rsidRPr="00466C3D" w:rsidRDefault="00466C3D" w:rsidP="00466C3D">
            <w:pPr>
              <w:spacing w:after="0"/>
              <w:ind w:left="118" w:hanging="118"/>
              <w:jc w:val="left"/>
              <w:rPr>
                <w:szCs w:val="20"/>
              </w:rPr>
            </w:pPr>
            <w:r w:rsidRPr="00466C3D">
              <w:rPr>
                <w:szCs w:val="20"/>
              </w:rPr>
              <w:t>HYDE PARK, SA 5061</w:t>
            </w:r>
          </w:p>
        </w:tc>
        <w:tc>
          <w:tcPr>
            <w:tcW w:w="838" w:type="dxa"/>
            <w:noWrap/>
            <w:hideMark/>
          </w:tcPr>
          <w:p w:rsidR="00466C3D" w:rsidRPr="00466C3D" w:rsidRDefault="00466C3D" w:rsidP="00466C3D">
            <w:pPr>
              <w:spacing w:after="0"/>
              <w:ind w:right="113"/>
              <w:jc w:val="right"/>
              <w:rPr>
                <w:szCs w:val="20"/>
              </w:rPr>
            </w:pPr>
            <w:r w:rsidRPr="00466C3D">
              <w:rPr>
                <w:szCs w:val="20"/>
              </w:rPr>
              <w:t>10.72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Wells, Timothy</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18.88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Wesker, Tristan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67.10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West, Glen</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54.97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Westo, Adam</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108.39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Wetzler, Paul</w:t>
            </w:r>
          </w:p>
        </w:tc>
        <w:tc>
          <w:tcPr>
            <w:tcW w:w="2452" w:type="dxa"/>
            <w:noWrap/>
            <w:hideMark/>
          </w:tcPr>
          <w:p w:rsidR="00466C3D" w:rsidRPr="00466C3D" w:rsidRDefault="00466C3D" w:rsidP="00466C3D">
            <w:pPr>
              <w:spacing w:after="0"/>
              <w:ind w:left="118" w:hanging="118"/>
              <w:jc w:val="left"/>
              <w:rPr>
                <w:szCs w:val="20"/>
              </w:rPr>
            </w:pPr>
            <w:r w:rsidRPr="00466C3D">
              <w:rPr>
                <w:szCs w:val="20"/>
              </w:rPr>
              <w:t>NORTHFIELD, SA 5085</w:t>
            </w:r>
          </w:p>
        </w:tc>
        <w:tc>
          <w:tcPr>
            <w:tcW w:w="838" w:type="dxa"/>
            <w:noWrap/>
            <w:hideMark/>
          </w:tcPr>
          <w:p w:rsidR="00466C3D" w:rsidRPr="00466C3D" w:rsidRDefault="00466C3D" w:rsidP="00466C3D">
            <w:pPr>
              <w:spacing w:after="0"/>
              <w:ind w:right="113"/>
              <w:jc w:val="right"/>
              <w:rPr>
                <w:szCs w:val="20"/>
              </w:rPr>
            </w:pPr>
            <w:r w:rsidRPr="00466C3D">
              <w:rPr>
                <w:szCs w:val="20"/>
              </w:rPr>
              <w:t>178.24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Whamond, Denis</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90.04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Wharton,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ANGLE VALE, SA 5117</w:t>
            </w:r>
          </w:p>
        </w:tc>
        <w:tc>
          <w:tcPr>
            <w:tcW w:w="838" w:type="dxa"/>
            <w:noWrap/>
            <w:hideMark/>
          </w:tcPr>
          <w:p w:rsidR="00466C3D" w:rsidRPr="00466C3D" w:rsidRDefault="00466C3D" w:rsidP="00466C3D">
            <w:pPr>
              <w:spacing w:after="0"/>
              <w:ind w:right="113"/>
              <w:jc w:val="right"/>
              <w:rPr>
                <w:szCs w:val="20"/>
              </w:rPr>
            </w:pPr>
            <w:r w:rsidRPr="00466C3D">
              <w:rPr>
                <w:szCs w:val="20"/>
              </w:rPr>
              <w:t>110.78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Wheare, Helen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DOWNS, SA 5108</w:t>
            </w:r>
          </w:p>
        </w:tc>
        <w:tc>
          <w:tcPr>
            <w:tcW w:w="838" w:type="dxa"/>
            <w:noWrap/>
            <w:hideMark/>
          </w:tcPr>
          <w:p w:rsidR="00466C3D" w:rsidRPr="00466C3D" w:rsidRDefault="00466C3D" w:rsidP="00466C3D">
            <w:pPr>
              <w:spacing w:after="0"/>
              <w:ind w:right="113"/>
              <w:jc w:val="right"/>
              <w:rPr>
                <w:szCs w:val="20"/>
              </w:rPr>
            </w:pPr>
            <w:r w:rsidRPr="00466C3D">
              <w:rPr>
                <w:szCs w:val="20"/>
              </w:rPr>
              <w:t>150.00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Wheaton,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WEST LAKES SHORE, SA 5020</w:t>
            </w:r>
          </w:p>
        </w:tc>
        <w:tc>
          <w:tcPr>
            <w:tcW w:w="838" w:type="dxa"/>
            <w:noWrap/>
            <w:hideMark/>
          </w:tcPr>
          <w:p w:rsidR="00466C3D" w:rsidRPr="00466C3D" w:rsidRDefault="00466C3D" w:rsidP="00466C3D">
            <w:pPr>
              <w:spacing w:after="0"/>
              <w:ind w:right="113"/>
              <w:jc w:val="right"/>
              <w:rPr>
                <w:szCs w:val="20"/>
              </w:rPr>
            </w:pPr>
            <w:r w:rsidRPr="00466C3D">
              <w:rPr>
                <w:szCs w:val="20"/>
              </w:rPr>
              <w:t>34.00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Whelan,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547.67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Whillas, Paul</w:t>
            </w:r>
          </w:p>
        </w:tc>
        <w:tc>
          <w:tcPr>
            <w:tcW w:w="2452" w:type="dxa"/>
            <w:noWrap/>
            <w:hideMark/>
          </w:tcPr>
          <w:p w:rsidR="00466C3D" w:rsidRPr="00466C3D" w:rsidRDefault="00466C3D" w:rsidP="00466C3D">
            <w:pPr>
              <w:spacing w:after="0"/>
              <w:ind w:left="118" w:hanging="118"/>
              <w:jc w:val="left"/>
              <w:rPr>
                <w:szCs w:val="20"/>
              </w:rPr>
            </w:pPr>
            <w:r w:rsidRPr="00466C3D">
              <w:rPr>
                <w:szCs w:val="20"/>
              </w:rPr>
              <w:t>TUMBY BAY, SA 5605</w:t>
            </w:r>
          </w:p>
        </w:tc>
        <w:tc>
          <w:tcPr>
            <w:tcW w:w="838" w:type="dxa"/>
            <w:noWrap/>
            <w:hideMark/>
          </w:tcPr>
          <w:p w:rsidR="00466C3D" w:rsidRPr="00466C3D" w:rsidRDefault="00466C3D" w:rsidP="00466C3D">
            <w:pPr>
              <w:spacing w:after="0"/>
              <w:ind w:right="113"/>
              <w:jc w:val="right"/>
              <w:rPr>
                <w:szCs w:val="20"/>
              </w:rPr>
            </w:pPr>
            <w:r w:rsidRPr="00466C3D">
              <w:rPr>
                <w:szCs w:val="20"/>
              </w:rPr>
              <w:t>101.25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Whitby, Blade</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SA 5112</w:t>
            </w:r>
          </w:p>
        </w:tc>
        <w:tc>
          <w:tcPr>
            <w:tcW w:w="838" w:type="dxa"/>
            <w:noWrap/>
            <w:hideMark/>
          </w:tcPr>
          <w:p w:rsidR="00466C3D" w:rsidRPr="00466C3D" w:rsidRDefault="00466C3D" w:rsidP="00466C3D">
            <w:pPr>
              <w:spacing w:after="0"/>
              <w:ind w:right="113"/>
              <w:jc w:val="right"/>
              <w:rPr>
                <w:szCs w:val="20"/>
              </w:rPr>
            </w:pPr>
            <w:r w:rsidRPr="00466C3D">
              <w:rPr>
                <w:szCs w:val="20"/>
              </w:rPr>
              <w:t>22.53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White, Brenton</w:t>
            </w:r>
          </w:p>
        </w:tc>
        <w:tc>
          <w:tcPr>
            <w:tcW w:w="2452" w:type="dxa"/>
            <w:noWrap/>
            <w:hideMark/>
          </w:tcPr>
          <w:p w:rsidR="00466C3D" w:rsidRPr="00466C3D" w:rsidRDefault="00466C3D" w:rsidP="00466C3D">
            <w:pPr>
              <w:spacing w:after="0"/>
              <w:ind w:left="118" w:hanging="118"/>
              <w:jc w:val="left"/>
              <w:rPr>
                <w:szCs w:val="20"/>
              </w:rPr>
            </w:pPr>
            <w:r w:rsidRPr="00466C3D">
              <w:rPr>
                <w:szCs w:val="20"/>
              </w:rPr>
              <w:t>SEACLIFF, SA 5049</w:t>
            </w:r>
          </w:p>
        </w:tc>
        <w:tc>
          <w:tcPr>
            <w:tcW w:w="838" w:type="dxa"/>
            <w:noWrap/>
            <w:hideMark/>
          </w:tcPr>
          <w:p w:rsidR="00466C3D" w:rsidRPr="00466C3D" w:rsidRDefault="00466C3D" w:rsidP="00466C3D">
            <w:pPr>
              <w:spacing w:after="0"/>
              <w:ind w:right="113"/>
              <w:jc w:val="right"/>
              <w:rPr>
                <w:szCs w:val="20"/>
              </w:rPr>
            </w:pPr>
            <w:r w:rsidRPr="00466C3D">
              <w:rPr>
                <w:szCs w:val="20"/>
              </w:rPr>
              <w:t>112.86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31.10.2012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White, David</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636.08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White, Jay</w:t>
            </w:r>
          </w:p>
        </w:tc>
        <w:tc>
          <w:tcPr>
            <w:tcW w:w="2452" w:type="dxa"/>
            <w:noWrap/>
            <w:hideMark/>
          </w:tcPr>
          <w:p w:rsidR="00466C3D" w:rsidRPr="00466C3D" w:rsidRDefault="00466C3D" w:rsidP="00466C3D">
            <w:pPr>
              <w:spacing w:after="0"/>
              <w:ind w:left="118" w:hanging="118"/>
              <w:jc w:val="left"/>
              <w:rPr>
                <w:szCs w:val="20"/>
              </w:rPr>
            </w:pPr>
            <w:r w:rsidRPr="00466C3D">
              <w:rPr>
                <w:szCs w:val="20"/>
              </w:rPr>
              <w:t>STRATHALBYN, SA 5255</w:t>
            </w:r>
          </w:p>
        </w:tc>
        <w:tc>
          <w:tcPr>
            <w:tcW w:w="838" w:type="dxa"/>
            <w:noWrap/>
            <w:hideMark/>
          </w:tcPr>
          <w:p w:rsidR="00466C3D" w:rsidRPr="00466C3D" w:rsidRDefault="00466C3D" w:rsidP="00466C3D">
            <w:pPr>
              <w:spacing w:after="0"/>
              <w:ind w:right="113"/>
              <w:jc w:val="right"/>
              <w:rPr>
                <w:szCs w:val="20"/>
              </w:rPr>
            </w:pPr>
            <w:r w:rsidRPr="00466C3D">
              <w:rPr>
                <w:szCs w:val="20"/>
              </w:rPr>
              <w:t>64.58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White, Wendy</w:t>
            </w:r>
          </w:p>
        </w:tc>
        <w:tc>
          <w:tcPr>
            <w:tcW w:w="2452" w:type="dxa"/>
            <w:noWrap/>
            <w:hideMark/>
          </w:tcPr>
          <w:p w:rsidR="00466C3D" w:rsidRPr="00466C3D" w:rsidRDefault="00466C3D" w:rsidP="00466C3D">
            <w:pPr>
              <w:spacing w:after="0"/>
              <w:ind w:left="118" w:hanging="118"/>
              <w:jc w:val="left"/>
              <w:rPr>
                <w:szCs w:val="20"/>
              </w:rPr>
            </w:pPr>
            <w:r w:rsidRPr="00466C3D">
              <w:rPr>
                <w:szCs w:val="20"/>
              </w:rPr>
              <w:t>HILLCREST, SA 5086</w:t>
            </w:r>
          </w:p>
        </w:tc>
        <w:tc>
          <w:tcPr>
            <w:tcW w:w="838" w:type="dxa"/>
            <w:noWrap/>
            <w:hideMark/>
          </w:tcPr>
          <w:p w:rsidR="00466C3D" w:rsidRPr="00466C3D" w:rsidRDefault="00466C3D" w:rsidP="00466C3D">
            <w:pPr>
              <w:spacing w:after="0"/>
              <w:ind w:right="113"/>
              <w:jc w:val="right"/>
              <w:rPr>
                <w:szCs w:val="20"/>
              </w:rPr>
            </w:pPr>
            <w:r w:rsidRPr="00466C3D">
              <w:rPr>
                <w:szCs w:val="20"/>
              </w:rPr>
              <w:t>43.42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Whiteman, Lynette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39.94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Whitfield,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CAMPBELLTOWN, SA 5074</w:t>
            </w:r>
          </w:p>
        </w:tc>
        <w:tc>
          <w:tcPr>
            <w:tcW w:w="838" w:type="dxa"/>
            <w:noWrap/>
            <w:hideMark/>
          </w:tcPr>
          <w:p w:rsidR="00466C3D" w:rsidRPr="00466C3D" w:rsidRDefault="00466C3D" w:rsidP="00466C3D">
            <w:pPr>
              <w:spacing w:after="0"/>
              <w:ind w:right="113"/>
              <w:jc w:val="right"/>
              <w:rPr>
                <w:szCs w:val="20"/>
              </w:rPr>
            </w:pPr>
            <w:r w:rsidRPr="00466C3D">
              <w:rPr>
                <w:szCs w:val="20"/>
              </w:rPr>
              <w:t>36.44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Whiting, Kate</w:t>
            </w:r>
          </w:p>
        </w:tc>
        <w:tc>
          <w:tcPr>
            <w:tcW w:w="2452" w:type="dxa"/>
            <w:noWrap/>
            <w:hideMark/>
          </w:tcPr>
          <w:p w:rsidR="00466C3D" w:rsidRPr="00466C3D" w:rsidRDefault="00466C3D" w:rsidP="00466C3D">
            <w:pPr>
              <w:spacing w:after="0"/>
              <w:ind w:left="118" w:hanging="118"/>
              <w:jc w:val="left"/>
              <w:rPr>
                <w:szCs w:val="20"/>
              </w:rPr>
            </w:pPr>
            <w:r w:rsidRPr="00466C3D">
              <w:rPr>
                <w:szCs w:val="20"/>
              </w:rPr>
              <w:t>DOVER GARDENS, SA 5048</w:t>
            </w:r>
          </w:p>
        </w:tc>
        <w:tc>
          <w:tcPr>
            <w:tcW w:w="838" w:type="dxa"/>
            <w:noWrap/>
            <w:hideMark/>
          </w:tcPr>
          <w:p w:rsidR="00466C3D" w:rsidRPr="00466C3D" w:rsidRDefault="00466C3D" w:rsidP="00466C3D">
            <w:pPr>
              <w:spacing w:after="0"/>
              <w:ind w:right="113"/>
              <w:jc w:val="right"/>
              <w:rPr>
                <w:szCs w:val="20"/>
              </w:rPr>
            </w:pPr>
            <w:r w:rsidRPr="00466C3D">
              <w:rPr>
                <w:szCs w:val="20"/>
              </w:rPr>
              <w:t>372.33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Whittaker, Ilanit</w:t>
            </w:r>
          </w:p>
        </w:tc>
        <w:tc>
          <w:tcPr>
            <w:tcW w:w="2452" w:type="dxa"/>
            <w:noWrap/>
            <w:hideMark/>
          </w:tcPr>
          <w:p w:rsidR="00466C3D" w:rsidRPr="00466C3D" w:rsidRDefault="00466C3D" w:rsidP="00466C3D">
            <w:pPr>
              <w:spacing w:after="0"/>
              <w:ind w:left="118" w:hanging="118"/>
              <w:jc w:val="left"/>
              <w:rPr>
                <w:szCs w:val="20"/>
              </w:rPr>
            </w:pPr>
            <w:r w:rsidRPr="00466C3D">
              <w:rPr>
                <w:szCs w:val="20"/>
              </w:rPr>
              <w:t>MASLIN BEACH, SA 5170</w:t>
            </w:r>
          </w:p>
        </w:tc>
        <w:tc>
          <w:tcPr>
            <w:tcW w:w="838" w:type="dxa"/>
            <w:noWrap/>
            <w:hideMark/>
          </w:tcPr>
          <w:p w:rsidR="00466C3D" w:rsidRPr="00466C3D" w:rsidRDefault="00466C3D" w:rsidP="00466C3D">
            <w:pPr>
              <w:spacing w:after="0"/>
              <w:ind w:right="113"/>
              <w:jc w:val="right"/>
              <w:rPr>
                <w:szCs w:val="20"/>
              </w:rPr>
            </w:pPr>
            <w:r w:rsidRPr="00466C3D">
              <w:rPr>
                <w:szCs w:val="20"/>
              </w:rPr>
              <w:t>98.07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Whyte, Jean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EAST, SA 5109</w:t>
            </w:r>
          </w:p>
        </w:tc>
        <w:tc>
          <w:tcPr>
            <w:tcW w:w="838" w:type="dxa"/>
            <w:noWrap/>
            <w:hideMark/>
          </w:tcPr>
          <w:p w:rsidR="00466C3D" w:rsidRPr="00466C3D" w:rsidRDefault="00466C3D" w:rsidP="00466C3D">
            <w:pPr>
              <w:spacing w:after="0"/>
              <w:ind w:right="113"/>
              <w:jc w:val="right"/>
              <w:rPr>
                <w:szCs w:val="20"/>
              </w:rPr>
            </w:pPr>
            <w:r w:rsidRPr="00466C3D">
              <w:rPr>
                <w:szCs w:val="20"/>
              </w:rPr>
              <w:t>56.28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Widmer,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BERRI, SA 5343</w:t>
            </w:r>
          </w:p>
        </w:tc>
        <w:tc>
          <w:tcPr>
            <w:tcW w:w="838" w:type="dxa"/>
            <w:noWrap/>
            <w:hideMark/>
          </w:tcPr>
          <w:p w:rsidR="00466C3D" w:rsidRPr="00466C3D" w:rsidRDefault="00466C3D" w:rsidP="00466C3D">
            <w:pPr>
              <w:spacing w:after="0"/>
              <w:ind w:right="113"/>
              <w:jc w:val="right"/>
              <w:rPr>
                <w:szCs w:val="20"/>
              </w:rPr>
            </w:pPr>
            <w:r w:rsidRPr="00466C3D">
              <w:rPr>
                <w:szCs w:val="20"/>
              </w:rPr>
              <w:t>89.50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Wieczorek, Andrew</w:t>
            </w:r>
          </w:p>
        </w:tc>
        <w:tc>
          <w:tcPr>
            <w:tcW w:w="2452" w:type="dxa"/>
            <w:noWrap/>
            <w:hideMark/>
          </w:tcPr>
          <w:p w:rsidR="00466C3D" w:rsidRPr="00466C3D" w:rsidRDefault="00466C3D" w:rsidP="00466C3D">
            <w:pPr>
              <w:spacing w:after="0"/>
              <w:ind w:left="118" w:hanging="118"/>
              <w:jc w:val="left"/>
              <w:rPr>
                <w:szCs w:val="20"/>
              </w:rPr>
            </w:pPr>
            <w:r w:rsidRPr="00466C3D">
              <w:rPr>
                <w:szCs w:val="20"/>
              </w:rPr>
              <w:t>FERRYDEN PARK, SA 5010</w:t>
            </w:r>
          </w:p>
        </w:tc>
        <w:tc>
          <w:tcPr>
            <w:tcW w:w="838" w:type="dxa"/>
            <w:noWrap/>
            <w:hideMark/>
          </w:tcPr>
          <w:p w:rsidR="00466C3D" w:rsidRPr="00466C3D" w:rsidRDefault="00466C3D" w:rsidP="00466C3D">
            <w:pPr>
              <w:spacing w:after="0"/>
              <w:ind w:right="113"/>
              <w:jc w:val="right"/>
              <w:rPr>
                <w:szCs w:val="20"/>
              </w:rPr>
            </w:pPr>
            <w:r w:rsidRPr="00466C3D">
              <w:rPr>
                <w:szCs w:val="20"/>
              </w:rPr>
              <w:t>273.93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Wilby, Gertrude</w:t>
            </w:r>
          </w:p>
        </w:tc>
        <w:tc>
          <w:tcPr>
            <w:tcW w:w="2452" w:type="dxa"/>
            <w:noWrap/>
            <w:hideMark/>
          </w:tcPr>
          <w:p w:rsidR="00466C3D" w:rsidRPr="00466C3D" w:rsidRDefault="00466C3D" w:rsidP="00466C3D">
            <w:pPr>
              <w:spacing w:after="0"/>
              <w:ind w:left="118" w:hanging="118"/>
              <w:jc w:val="left"/>
              <w:rPr>
                <w:szCs w:val="20"/>
              </w:rPr>
            </w:pPr>
            <w:r w:rsidRPr="00466C3D">
              <w:rPr>
                <w:szCs w:val="20"/>
              </w:rPr>
              <w:t>ATHELSTONE, SA 5076</w:t>
            </w:r>
          </w:p>
        </w:tc>
        <w:tc>
          <w:tcPr>
            <w:tcW w:w="838" w:type="dxa"/>
            <w:noWrap/>
            <w:hideMark/>
          </w:tcPr>
          <w:p w:rsidR="00466C3D" w:rsidRPr="00466C3D" w:rsidRDefault="00466C3D" w:rsidP="00466C3D">
            <w:pPr>
              <w:spacing w:after="0"/>
              <w:ind w:right="113"/>
              <w:jc w:val="right"/>
              <w:rPr>
                <w:szCs w:val="20"/>
              </w:rPr>
            </w:pPr>
            <w:r w:rsidRPr="00466C3D">
              <w:rPr>
                <w:szCs w:val="20"/>
              </w:rPr>
              <w:t>25.99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Wilhelmina Adriana Key</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150.81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Wilkinson, Dale</w:t>
            </w:r>
          </w:p>
        </w:tc>
        <w:tc>
          <w:tcPr>
            <w:tcW w:w="2452" w:type="dxa"/>
            <w:noWrap/>
            <w:hideMark/>
          </w:tcPr>
          <w:p w:rsidR="00466C3D" w:rsidRPr="00466C3D" w:rsidRDefault="00466C3D" w:rsidP="00466C3D">
            <w:pPr>
              <w:spacing w:after="0"/>
              <w:ind w:left="118" w:hanging="118"/>
              <w:jc w:val="left"/>
              <w:rPr>
                <w:szCs w:val="20"/>
              </w:rPr>
            </w:pPr>
            <w:r w:rsidRPr="00466C3D">
              <w:rPr>
                <w:szCs w:val="20"/>
              </w:rPr>
              <w:t>TUMBY BAY, SA 5605</w:t>
            </w:r>
          </w:p>
        </w:tc>
        <w:tc>
          <w:tcPr>
            <w:tcW w:w="838" w:type="dxa"/>
            <w:noWrap/>
            <w:hideMark/>
          </w:tcPr>
          <w:p w:rsidR="00466C3D" w:rsidRPr="00466C3D" w:rsidRDefault="00466C3D" w:rsidP="00466C3D">
            <w:pPr>
              <w:spacing w:after="0"/>
              <w:ind w:right="113"/>
              <w:jc w:val="right"/>
              <w:rPr>
                <w:szCs w:val="20"/>
              </w:rPr>
            </w:pPr>
            <w:r w:rsidRPr="00466C3D">
              <w:rPr>
                <w:szCs w:val="20"/>
              </w:rPr>
              <w:t>32.23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FREELING, SA 5372</w:t>
            </w:r>
          </w:p>
        </w:tc>
        <w:tc>
          <w:tcPr>
            <w:tcW w:w="838" w:type="dxa"/>
            <w:noWrap/>
            <w:hideMark/>
          </w:tcPr>
          <w:p w:rsidR="00466C3D" w:rsidRPr="00466C3D" w:rsidRDefault="00466C3D" w:rsidP="00466C3D">
            <w:pPr>
              <w:spacing w:after="0"/>
              <w:ind w:right="113"/>
              <w:jc w:val="right"/>
              <w:rPr>
                <w:szCs w:val="20"/>
              </w:rPr>
            </w:pPr>
            <w:r w:rsidRPr="00466C3D">
              <w:rPr>
                <w:szCs w:val="20"/>
              </w:rPr>
              <w:t>15.44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Alf</w:t>
            </w:r>
          </w:p>
        </w:tc>
        <w:tc>
          <w:tcPr>
            <w:tcW w:w="2452" w:type="dxa"/>
            <w:noWrap/>
            <w:hideMark/>
          </w:tcPr>
          <w:p w:rsidR="00466C3D" w:rsidRPr="00466C3D" w:rsidRDefault="00466C3D" w:rsidP="00466C3D">
            <w:pPr>
              <w:spacing w:after="0"/>
              <w:ind w:left="118" w:hanging="118"/>
              <w:jc w:val="left"/>
              <w:rPr>
                <w:szCs w:val="20"/>
              </w:rPr>
            </w:pPr>
            <w:r w:rsidRPr="00466C3D">
              <w:rPr>
                <w:szCs w:val="20"/>
              </w:rPr>
              <w:t>ENFIELD, SA 5085</w:t>
            </w:r>
          </w:p>
        </w:tc>
        <w:tc>
          <w:tcPr>
            <w:tcW w:w="838" w:type="dxa"/>
            <w:noWrap/>
            <w:hideMark/>
          </w:tcPr>
          <w:p w:rsidR="00466C3D" w:rsidRPr="00466C3D" w:rsidRDefault="00466C3D" w:rsidP="00466C3D">
            <w:pPr>
              <w:spacing w:after="0"/>
              <w:ind w:right="113"/>
              <w:jc w:val="right"/>
              <w:rPr>
                <w:szCs w:val="20"/>
              </w:rPr>
            </w:pPr>
            <w:r w:rsidRPr="00466C3D">
              <w:rPr>
                <w:szCs w:val="20"/>
              </w:rPr>
              <w:t>103.40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Blokey</w:t>
            </w:r>
          </w:p>
        </w:tc>
        <w:tc>
          <w:tcPr>
            <w:tcW w:w="2452" w:type="dxa"/>
            <w:noWrap/>
            <w:hideMark/>
          </w:tcPr>
          <w:p w:rsidR="00466C3D" w:rsidRPr="00466C3D" w:rsidRDefault="00466C3D" w:rsidP="00466C3D">
            <w:pPr>
              <w:spacing w:after="0"/>
              <w:ind w:left="118" w:hanging="118"/>
              <w:jc w:val="left"/>
              <w:rPr>
                <w:szCs w:val="20"/>
              </w:rPr>
            </w:pPr>
            <w:r w:rsidRPr="00466C3D">
              <w:rPr>
                <w:szCs w:val="20"/>
              </w:rPr>
              <w:t>NARACOORTE, SA 5271</w:t>
            </w:r>
          </w:p>
        </w:tc>
        <w:tc>
          <w:tcPr>
            <w:tcW w:w="838" w:type="dxa"/>
            <w:noWrap/>
            <w:hideMark/>
          </w:tcPr>
          <w:p w:rsidR="00466C3D" w:rsidRPr="00466C3D" w:rsidRDefault="00466C3D" w:rsidP="00466C3D">
            <w:pPr>
              <w:spacing w:after="0"/>
              <w:ind w:right="113"/>
              <w:jc w:val="right"/>
              <w:rPr>
                <w:szCs w:val="20"/>
              </w:rPr>
            </w:pPr>
            <w:r w:rsidRPr="00466C3D">
              <w:rPr>
                <w:szCs w:val="20"/>
              </w:rPr>
              <w:t>38.21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Cheryl</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NORTH, SA 5113</w:t>
            </w:r>
          </w:p>
        </w:tc>
        <w:tc>
          <w:tcPr>
            <w:tcW w:w="838" w:type="dxa"/>
            <w:noWrap/>
            <w:hideMark/>
          </w:tcPr>
          <w:p w:rsidR="00466C3D" w:rsidRPr="00466C3D" w:rsidRDefault="00466C3D" w:rsidP="00466C3D">
            <w:pPr>
              <w:spacing w:after="0"/>
              <w:ind w:right="113"/>
              <w:jc w:val="right"/>
              <w:rPr>
                <w:szCs w:val="20"/>
              </w:rPr>
            </w:pPr>
            <w:r w:rsidRPr="00466C3D">
              <w:rPr>
                <w:szCs w:val="20"/>
              </w:rPr>
              <w:t>21.95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Cheryle</w:t>
            </w:r>
          </w:p>
        </w:tc>
        <w:tc>
          <w:tcPr>
            <w:tcW w:w="2452" w:type="dxa"/>
            <w:noWrap/>
            <w:hideMark/>
          </w:tcPr>
          <w:p w:rsidR="00466C3D" w:rsidRPr="00466C3D" w:rsidRDefault="00466C3D" w:rsidP="00466C3D">
            <w:pPr>
              <w:spacing w:after="0"/>
              <w:ind w:left="118" w:hanging="118"/>
              <w:jc w:val="left"/>
              <w:rPr>
                <w:szCs w:val="20"/>
              </w:rPr>
            </w:pPr>
            <w:r w:rsidRPr="00466C3D">
              <w:rPr>
                <w:szCs w:val="20"/>
              </w:rPr>
              <w:t>SEMAPHORE PARK, SA 5019</w:t>
            </w:r>
          </w:p>
        </w:tc>
        <w:tc>
          <w:tcPr>
            <w:tcW w:w="838" w:type="dxa"/>
            <w:noWrap/>
            <w:hideMark/>
          </w:tcPr>
          <w:p w:rsidR="00466C3D" w:rsidRPr="00466C3D" w:rsidRDefault="00466C3D" w:rsidP="00466C3D">
            <w:pPr>
              <w:spacing w:after="0"/>
              <w:ind w:right="113"/>
              <w:jc w:val="right"/>
              <w:rPr>
                <w:szCs w:val="20"/>
              </w:rPr>
            </w:pPr>
            <w:r w:rsidRPr="00466C3D">
              <w:rPr>
                <w:szCs w:val="20"/>
              </w:rPr>
              <w:t>226.64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Dion</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13.9.2012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Elizabeth</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PARK, SA 5038</w:t>
            </w:r>
          </w:p>
        </w:tc>
        <w:tc>
          <w:tcPr>
            <w:tcW w:w="838" w:type="dxa"/>
            <w:noWrap/>
            <w:hideMark/>
          </w:tcPr>
          <w:p w:rsidR="00466C3D" w:rsidRPr="00466C3D" w:rsidRDefault="00466C3D" w:rsidP="00466C3D">
            <w:pPr>
              <w:spacing w:after="0"/>
              <w:ind w:right="113"/>
              <w:jc w:val="right"/>
              <w:rPr>
                <w:szCs w:val="20"/>
              </w:rPr>
            </w:pPr>
            <w:r w:rsidRPr="00466C3D">
              <w:rPr>
                <w:szCs w:val="20"/>
              </w:rPr>
              <w:t>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Elva</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10.33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Ian</w:t>
            </w:r>
          </w:p>
        </w:tc>
        <w:tc>
          <w:tcPr>
            <w:tcW w:w="2452" w:type="dxa"/>
            <w:noWrap/>
            <w:hideMark/>
          </w:tcPr>
          <w:p w:rsidR="00466C3D" w:rsidRPr="00466C3D" w:rsidRDefault="00466C3D" w:rsidP="00466C3D">
            <w:pPr>
              <w:spacing w:after="0"/>
              <w:ind w:left="118" w:hanging="118"/>
              <w:jc w:val="left"/>
              <w:rPr>
                <w:szCs w:val="20"/>
              </w:rPr>
            </w:pPr>
            <w:r w:rsidRPr="00466C3D">
              <w:rPr>
                <w:szCs w:val="20"/>
              </w:rPr>
              <w:t>PORT PIRIE SOUTH, SA 5540</w:t>
            </w:r>
          </w:p>
        </w:tc>
        <w:tc>
          <w:tcPr>
            <w:tcW w:w="838" w:type="dxa"/>
            <w:noWrap/>
            <w:hideMark/>
          </w:tcPr>
          <w:p w:rsidR="00466C3D" w:rsidRPr="00466C3D" w:rsidRDefault="00466C3D" w:rsidP="00466C3D">
            <w:pPr>
              <w:spacing w:after="0"/>
              <w:ind w:right="113"/>
              <w:jc w:val="right"/>
              <w:rPr>
                <w:szCs w:val="20"/>
              </w:rPr>
            </w:pPr>
            <w:r w:rsidRPr="00466C3D">
              <w:rPr>
                <w:szCs w:val="20"/>
              </w:rPr>
              <w:t>40.27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James</w:t>
            </w:r>
          </w:p>
        </w:tc>
        <w:tc>
          <w:tcPr>
            <w:tcW w:w="2452" w:type="dxa"/>
            <w:noWrap/>
            <w:hideMark/>
          </w:tcPr>
          <w:p w:rsidR="00466C3D" w:rsidRPr="00466C3D" w:rsidRDefault="00466C3D" w:rsidP="00466C3D">
            <w:pPr>
              <w:spacing w:after="0"/>
              <w:ind w:left="118" w:hanging="118"/>
              <w:jc w:val="left"/>
              <w:rPr>
                <w:szCs w:val="20"/>
              </w:rPr>
            </w:pPr>
            <w:r w:rsidRPr="00466C3D">
              <w:rPr>
                <w:szCs w:val="20"/>
              </w:rPr>
              <w:t>WILLASTON, SA 5118</w:t>
            </w:r>
          </w:p>
        </w:tc>
        <w:tc>
          <w:tcPr>
            <w:tcW w:w="838" w:type="dxa"/>
            <w:noWrap/>
            <w:hideMark/>
          </w:tcPr>
          <w:p w:rsidR="00466C3D" w:rsidRPr="00466C3D" w:rsidRDefault="00466C3D" w:rsidP="00466C3D">
            <w:pPr>
              <w:spacing w:after="0"/>
              <w:ind w:right="113"/>
              <w:jc w:val="right"/>
              <w:rPr>
                <w:szCs w:val="20"/>
              </w:rPr>
            </w:pPr>
            <w:r w:rsidRPr="00466C3D">
              <w:rPr>
                <w:szCs w:val="20"/>
              </w:rPr>
              <w:t>110.79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Jay</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SA 5540</w:t>
            </w:r>
          </w:p>
        </w:tc>
        <w:tc>
          <w:tcPr>
            <w:tcW w:w="838" w:type="dxa"/>
            <w:noWrap/>
            <w:hideMark/>
          </w:tcPr>
          <w:p w:rsidR="00466C3D" w:rsidRPr="00466C3D" w:rsidRDefault="00466C3D" w:rsidP="00466C3D">
            <w:pPr>
              <w:spacing w:after="0"/>
              <w:ind w:right="113"/>
              <w:jc w:val="right"/>
              <w:rPr>
                <w:szCs w:val="20"/>
              </w:rPr>
            </w:pPr>
            <w:r w:rsidRPr="00466C3D">
              <w:rPr>
                <w:szCs w:val="20"/>
              </w:rPr>
              <w:t>19.87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Jay-Arnee</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FLAT, SA 5171</w:t>
            </w:r>
          </w:p>
        </w:tc>
        <w:tc>
          <w:tcPr>
            <w:tcW w:w="838" w:type="dxa"/>
            <w:noWrap/>
            <w:hideMark/>
          </w:tcPr>
          <w:p w:rsidR="00466C3D" w:rsidRPr="00466C3D" w:rsidRDefault="00466C3D" w:rsidP="00466C3D">
            <w:pPr>
              <w:spacing w:after="0"/>
              <w:ind w:right="113"/>
              <w:jc w:val="right"/>
              <w:rPr>
                <w:szCs w:val="20"/>
              </w:rPr>
            </w:pPr>
            <w:r w:rsidRPr="00466C3D">
              <w:rPr>
                <w:szCs w:val="20"/>
              </w:rPr>
              <w:t>10.24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Joan</w:t>
            </w:r>
          </w:p>
        </w:tc>
        <w:tc>
          <w:tcPr>
            <w:tcW w:w="2452" w:type="dxa"/>
            <w:noWrap/>
            <w:hideMark/>
          </w:tcPr>
          <w:p w:rsidR="00466C3D" w:rsidRPr="00466C3D" w:rsidRDefault="00466C3D" w:rsidP="00466C3D">
            <w:pPr>
              <w:spacing w:after="0"/>
              <w:ind w:left="118" w:hanging="118"/>
              <w:jc w:val="left"/>
              <w:rPr>
                <w:szCs w:val="20"/>
              </w:rPr>
            </w:pPr>
            <w:r w:rsidRPr="00466C3D">
              <w:rPr>
                <w:szCs w:val="20"/>
              </w:rPr>
              <w:t>GOOLWA, SA 5214</w:t>
            </w:r>
          </w:p>
        </w:tc>
        <w:tc>
          <w:tcPr>
            <w:tcW w:w="838" w:type="dxa"/>
            <w:noWrap/>
            <w:hideMark/>
          </w:tcPr>
          <w:p w:rsidR="00466C3D" w:rsidRPr="00466C3D" w:rsidRDefault="00466C3D" w:rsidP="00466C3D">
            <w:pPr>
              <w:spacing w:after="0"/>
              <w:ind w:right="113"/>
              <w:jc w:val="right"/>
              <w:rPr>
                <w:szCs w:val="20"/>
              </w:rPr>
            </w:pPr>
            <w:r w:rsidRPr="00466C3D">
              <w:rPr>
                <w:szCs w:val="20"/>
              </w:rPr>
              <w:t>50.04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16.96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Kendall</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238.12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Kimberly</w:t>
            </w:r>
          </w:p>
        </w:tc>
        <w:tc>
          <w:tcPr>
            <w:tcW w:w="2452" w:type="dxa"/>
            <w:noWrap/>
            <w:hideMark/>
          </w:tcPr>
          <w:p w:rsidR="00466C3D" w:rsidRPr="00466C3D" w:rsidRDefault="00466C3D" w:rsidP="00466C3D">
            <w:pPr>
              <w:spacing w:after="0"/>
              <w:ind w:left="118" w:hanging="118"/>
              <w:jc w:val="left"/>
              <w:rPr>
                <w:szCs w:val="20"/>
              </w:rPr>
            </w:pPr>
            <w:r w:rsidRPr="00466C3D">
              <w:rPr>
                <w:szCs w:val="20"/>
              </w:rPr>
              <w:t>WALLAROO, SA 5556</w:t>
            </w:r>
          </w:p>
        </w:tc>
        <w:tc>
          <w:tcPr>
            <w:tcW w:w="838" w:type="dxa"/>
            <w:noWrap/>
            <w:hideMark/>
          </w:tcPr>
          <w:p w:rsidR="00466C3D" w:rsidRPr="00466C3D" w:rsidRDefault="00466C3D" w:rsidP="00466C3D">
            <w:pPr>
              <w:spacing w:after="0"/>
              <w:ind w:right="113"/>
              <w:jc w:val="right"/>
              <w:rPr>
                <w:szCs w:val="20"/>
              </w:rPr>
            </w:pPr>
            <w:r w:rsidRPr="00466C3D">
              <w:rPr>
                <w:szCs w:val="20"/>
              </w:rPr>
              <w:t>32.55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Kylie</w:t>
            </w:r>
          </w:p>
        </w:tc>
        <w:tc>
          <w:tcPr>
            <w:tcW w:w="2452" w:type="dxa"/>
            <w:noWrap/>
            <w:hideMark/>
          </w:tcPr>
          <w:p w:rsidR="00466C3D" w:rsidRPr="00466C3D" w:rsidRDefault="00466C3D" w:rsidP="00466C3D">
            <w:pPr>
              <w:spacing w:after="0"/>
              <w:ind w:left="118" w:hanging="118"/>
              <w:jc w:val="left"/>
              <w:rPr>
                <w:szCs w:val="20"/>
              </w:rPr>
            </w:pPr>
            <w:r w:rsidRPr="00466C3D">
              <w:rPr>
                <w:szCs w:val="20"/>
              </w:rPr>
              <w:t>REDWOOD PARK, SA 5097</w:t>
            </w:r>
          </w:p>
        </w:tc>
        <w:tc>
          <w:tcPr>
            <w:tcW w:w="838" w:type="dxa"/>
            <w:noWrap/>
            <w:hideMark/>
          </w:tcPr>
          <w:p w:rsidR="00466C3D" w:rsidRPr="00466C3D" w:rsidRDefault="00466C3D" w:rsidP="00466C3D">
            <w:pPr>
              <w:spacing w:after="0"/>
              <w:ind w:right="113"/>
              <w:jc w:val="right"/>
              <w:rPr>
                <w:szCs w:val="20"/>
              </w:rPr>
            </w:pPr>
            <w:r w:rsidRPr="00466C3D">
              <w:rPr>
                <w:szCs w:val="20"/>
              </w:rPr>
              <w:t>86.36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Leanne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37.05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Maryanne</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25.75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24.5.2012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Paula</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WEST, SA 5096</w:t>
            </w:r>
          </w:p>
        </w:tc>
        <w:tc>
          <w:tcPr>
            <w:tcW w:w="838" w:type="dxa"/>
            <w:noWrap/>
            <w:hideMark/>
          </w:tcPr>
          <w:p w:rsidR="00466C3D" w:rsidRPr="00466C3D" w:rsidRDefault="00466C3D" w:rsidP="00466C3D">
            <w:pPr>
              <w:spacing w:after="0"/>
              <w:ind w:right="113"/>
              <w:jc w:val="right"/>
              <w:rPr>
                <w:szCs w:val="20"/>
              </w:rPr>
            </w:pPr>
            <w:r w:rsidRPr="00466C3D">
              <w:rPr>
                <w:szCs w:val="20"/>
              </w:rPr>
              <w:t>31.35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MITCHELL PARK, SA 5043</w:t>
            </w:r>
          </w:p>
        </w:tc>
        <w:tc>
          <w:tcPr>
            <w:tcW w:w="838" w:type="dxa"/>
            <w:noWrap/>
            <w:hideMark/>
          </w:tcPr>
          <w:p w:rsidR="00466C3D" w:rsidRPr="00466C3D" w:rsidRDefault="00466C3D" w:rsidP="00466C3D">
            <w:pPr>
              <w:spacing w:after="0"/>
              <w:ind w:right="113"/>
              <w:jc w:val="right"/>
              <w:rPr>
                <w:szCs w:val="20"/>
              </w:rPr>
            </w:pPr>
            <w:r w:rsidRPr="00466C3D">
              <w:rPr>
                <w:szCs w:val="20"/>
              </w:rPr>
              <w:t>450.00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RODNEY</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33.09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Sharon</w:t>
            </w:r>
          </w:p>
        </w:tc>
        <w:tc>
          <w:tcPr>
            <w:tcW w:w="2452" w:type="dxa"/>
            <w:noWrap/>
            <w:hideMark/>
          </w:tcPr>
          <w:p w:rsidR="00466C3D" w:rsidRPr="00466C3D" w:rsidRDefault="00466C3D" w:rsidP="00466C3D">
            <w:pPr>
              <w:spacing w:after="0"/>
              <w:ind w:left="118" w:hanging="118"/>
              <w:jc w:val="left"/>
              <w:rPr>
                <w:szCs w:val="20"/>
              </w:rPr>
            </w:pPr>
            <w:r w:rsidRPr="00466C3D">
              <w:rPr>
                <w:szCs w:val="20"/>
              </w:rPr>
              <w:t>LARGS BAY, SA 5016</w:t>
            </w:r>
          </w:p>
        </w:tc>
        <w:tc>
          <w:tcPr>
            <w:tcW w:w="838" w:type="dxa"/>
            <w:noWrap/>
            <w:hideMark/>
          </w:tcPr>
          <w:p w:rsidR="00466C3D" w:rsidRPr="00466C3D" w:rsidRDefault="00466C3D" w:rsidP="00466C3D">
            <w:pPr>
              <w:spacing w:after="0"/>
              <w:ind w:right="113"/>
              <w:jc w:val="right"/>
              <w:rPr>
                <w:szCs w:val="20"/>
              </w:rPr>
            </w:pPr>
            <w:r w:rsidRPr="00466C3D">
              <w:rPr>
                <w:szCs w:val="20"/>
              </w:rPr>
              <w:t>49.50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Shelly</w:t>
            </w:r>
          </w:p>
        </w:tc>
        <w:tc>
          <w:tcPr>
            <w:tcW w:w="2452" w:type="dxa"/>
            <w:noWrap/>
            <w:hideMark/>
          </w:tcPr>
          <w:p w:rsidR="00466C3D" w:rsidRPr="00466C3D" w:rsidRDefault="00466C3D" w:rsidP="00466C3D">
            <w:pPr>
              <w:spacing w:after="0"/>
              <w:ind w:left="118" w:hanging="118"/>
              <w:jc w:val="left"/>
              <w:rPr>
                <w:szCs w:val="20"/>
              </w:rPr>
            </w:pPr>
            <w:r w:rsidRPr="00466C3D">
              <w:rPr>
                <w:szCs w:val="20"/>
              </w:rPr>
              <w:t>FULHAM GARDENS, SA 5024</w:t>
            </w:r>
          </w:p>
        </w:tc>
        <w:tc>
          <w:tcPr>
            <w:tcW w:w="838" w:type="dxa"/>
            <w:noWrap/>
            <w:hideMark/>
          </w:tcPr>
          <w:p w:rsidR="00466C3D" w:rsidRPr="00466C3D" w:rsidRDefault="00466C3D" w:rsidP="00466C3D">
            <w:pPr>
              <w:spacing w:after="0"/>
              <w:ind w:right="113"/>
              <w:jc w:val="right"/>
              <w:rPr>
                <w:szCs w:val="20"/>
              </w:rPr>
            </w:pPr>
            <w:r w:rsidRPr="00466C3D">
              <w:rPr>
                <w:szCs w:val="20"/>
              </w:rPr>
              <w:t>55.75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Suzanne</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22.00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Sylvia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DOWNS, SA 5113</w:t>
            </w:r>
          </w:p>
        </w:tc>
        <w:tc>
          <w:tcPr>
            <w:tcW w:w="838" w:type="dxa"/>
            <w:noWrap/>
            <w:hideMark/>
          </w:tcPr>
          <w:p w:rsidR="00466C3D" w:rsidRPr="00466C3D" w:rsidRDefault="00466C3D" w:rsidP="00466C3D">
            <w:pPr>
              <w:spacing w:after="0"/>
              <w:ind w:right="113"/>
              <w:jc w:val="right"/>
              <w:rPr>
                <w:szCs w:val="20"/>
              </w:rPr>
            </w:pPr>
            <w:r w:rsidRPr="00466C3D">
              <w:rPr>
                <w:szCs w:val="20"/>
              </w:rPr>
              <w:t>49.75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22.4.2013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Tracey</w:t>
            </w:r>
          </w:p>
        </w:tc>
        <w:tc>
          <w:tcPr>
            <w:tcW w:w="2452" w:type="dxa"/>
            <w:noWrap/>
            <w:hideMark/>
          </w:tcPr>
          <w:p w:rsidR="00466C3D" w:rsidRPr="00466C3D" w:rsidRDefault="00466C3D" w:rsidP="00466C3D">
            <w:pPr>
              <w:spacing w:after="0"/>
              <w:ind w:left="118" w:hanging="118"/>
              <w:jc w:val="left"/>
              <w:rPr>
                <w:szCs w:val="20"/>
              </w:rPr>
            </w:pPr>
            <w:r w:rsidRPr="00466C3D">
              <w:rPr>
                <w:szCs w:val="20"/>
              </w:rPr>
              <w:t>PARALOWIE, SA 5108</w:t>
            </w:r>
          </w:p>
        </w:tc>
        <w:tc>
          <w:tcPr>
            <w:tcW w:w="838" w:type="dxa"/>
            <w:noWrap/>
            <w:hideMark/>
          </w:tcPr>
          <w:p w:rsidR="00466C3D" w:rsidRPr="00466C3D" w:rsidRDefault="00466C3D" w:rsidP="00466C3D">
            <w:pPr>
              <w:spacing w:after="0"/>
              <w:ind w:right="113"/>
              <w:jc w:val="right"/>
              <w:rPr>
                <w:szCs w:val="20"/>
              </w:rPr>
            </w:pPr>
            <w:r w:rsidRPr="00466C3D">
              <w:rPr>
                <w:szCs w:val="20"/>
              </w:rPr>
              <w:t>133.44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Vicki</w:t>
            </w:r>
          </w:p>
        </w:tc>
        <w:tc>
          <w:tcPr>
            <w:tcW w:w="2452" w:type="dxa"/>
            <w:noWrap/>
            <w:hideMark/>
          </w:tcPr>
          <w:p w:rsidR="00466C3D" w:rsidRPr="00466C3D" w:rsidRDefault="00466C3D" w:rsidP="00466C3D">
            <w:pPr>
              <w:spacing w:after="0"/>
              <w:ind w:left="118" w:hanging="118"/>
              <w:jc w:val="left"/>
              <w:rPr>
                <w:szCs w:val="20"/>
              </w:rPr>
            </w:pPr>
            <w:r w:rsidRPr="00466C3D">
              <w:rPr>
                <w:szCs w:val="20"/>
              </w:rPr>
              <w:t>CHRISTIE DOWNS, SA 5164</w:t>
            </w:r>
          </w:p>
        </w:tc>
        <w:tc>
          <w:tcPr>
            <w:tcW w:w="838" w:type="dxa"/>
            <w:noWrap/>
            <w:hideMark/>
          </w:tcPr>
          <w:p w:rsidR="00466C3D" w:rsidRPr="00466C3D" w:rsidRDefault="00466C3D" w:rsidP="00466C3D">
            <w:pPr>
              <w:spacing w:after="0"/>
              <w:ind w:right="113"/>
              <w:jc w:val="right"/>
              <w:rPr>
                <w:szCs w:val="20"/>
              </w:rPr>
            </w:pPr>
            <w:r w:rsidRPr="00466C3D">
              <w:rPr>
                <w:szCs w:val="20"/>
              </w:rPr>
              <w:t>240.00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 Wilby</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600.63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Williamson, John</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54.73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Willis, Candace</w:t>
            </w:r>
          </w:p>
        </w:tc>
        <w:tc>
          <w:tcPr>
            <w:tcW w:w="2452" w:type="dxa"/>
            <w:noWrap/>
            <w:hideMark/>
          </w:tcPr>
          <w:p w:rsidR="00466C3D" w:rsidRPr="00466C3D" w:rsidRDefault="00466C3D" w:rsidP="00466C3D">
            <w:pPr>
              <w:spacing w:after="0"/>
              <w:ind w:left="118" w:hanging="118"/>
              <w:jc w:val="left"/>
              <w:rPr>
                <w:szCs w:val="20"/>
              </w:rPr>
            </w:pPr>
            <w:r w:rsidRPr="00466C3D">
              <w:rPr>
                <w:szCs w:val="20"/>
              </w:rPr>
              <w:t>MANNUM, SA 5238</w:t>
            </w:r>
          </w:p>
        </w:tc>
        <w:tc>
          <w:tcPr>
            <w:tcW w:w="838" w:type="dxa"/>
            <w:noWrap/>
            <w:hideMark/>
          </w:tcPr>
          <w:p w:rsidR="00466C3D" w:rsidRPr="00466C3D" w:rsidRDefault="00466C3D" w:rsidP="00466C3D">
            <w:pPr>
              <w:spacing w:after="0"/>
              <w:ind w:right="113"/>
              <w:jc w:val="right"/>
              <w:rPr>
                <w:szCs w:val="20"/>
              </w:rPr>
            </w:pPr>
            <w:r w:rsidRPr="00466C3D">
              <w:rPr>
                <w:szCs w:val="20"/>
              </w:rPr>
              <w:t>27.79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Willmott, Heather</w:t>
            </w:r>
          </w:p>
        </w:tc>
        <w:tc>
          <w:tcPr>
            <w:tcW w:w="2452" w:type="dxa"/>
            <w:noWrap/>
            <w:hideMark/>
          </w:tcPr>
          <w:p w:rsidR="00466C3D" w:rsidRPr="00466C3D" w:rsidRDefault="00466C3D" w:rsidP="00466C3D">
            <w:pPr>
              <w:spacing w:after="0"/>
              <w:ind w:left="118" w:hanging="118"/>
              <w:jc w:val="left"/>
              <w:rPr>
                <w:szCs w:val="20"/>
              </w:rPr>
            </w:pPr>
            <w:r w:rsidRPr="00466C3D">
              <w:rPr>
                <w:szCs w:val="20"/>
              </w:rPr>
              <w:t>KINGSCOTE, SA 5223</w:t>
            </w:r>
          </w:p>
        </w:tc>
        <w:tc>
          <w:tcPr>
            <w:tcW w:w="838" w:type="dxa"/>
            <w:noWrap/>
            <w:hideMark/>
          </w:tcPr>
          <w:p w:rsidR="00466C3D" w:rsidRPr="00466C3D" w:rsidRDefault="00466C3D" w:rsidP="00466C3D">
            <w:pPr>
              <w:spacing w:after="0"/>
              <w:ind w:right="113"/>
              <w:jc w:val="right"/>
              <w:rPr>
                <w:szCs w:val="20"/>
              </w:rPr>
            </w:pPr>
            <w:r w:rsidRPr="00466C3D">
              <w:rPr>
                <w:szCs w:val="20"/>
              </w:rPr>
              <w:t>46.29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Willoughby, Daphne</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WEST, SA 5163</w:t>
            </w:r>
          </w:p>
        </w:tc>
        <w:tc>
          <w:tcPr>
            <w:tcW w:w="838" w:type="dxa"/>
            <w:noWrap/>
            <w:hideMark/>
          </w:tcPr>
          <w:p w:rsidR="00466C3D" w:rsidRPr="00466C3D" w:rsidRDefault="00466C3D" w:rsidP="00466C3D">
            <w:pPr>
              <w:spacing w:after="0"/>
              <w:ind w:right="113"/>
              <w:jc w:val="right"/>
              <w:rPr>
                <w:szCs w:val="20"/>
              </w:rPr>
            </w:pPr>
            <w:r w:rsidRPr="00466C3D">
              <w:rPr>
                <w:szCs w:val="20"/>
              </w:rPr>
              <w:t>610.80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20.7.2012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Denis</w:t>
            </w:r>
          </w:p>
        </w:tc>
        <w:tc>
          <w:tcPr>
            <w:tcW w:w="2452" w:type="dxa"/>
            <w:noWrap/>
            <w:hideMark/>
          </w:tcPr>
          <w:p w:rsidR="00466C3D" w:rsidRPr="00466C3D" w:rsidRDefault="00466C3D" w:rsidP="00466C3D">
            <w:pPr>
              <w:spacing w:after="0"/>
              <w:ind w:left="118" w:hanging="118"/>
              <w:jc w:val="left"/>
              <w:rPr>
                <w:szCs w:val="20"/>
              </w:rPr>
            </w:pPr>
            <w:r w:rsidRPr="00466C3D">
              <w:rPr>
                <w:szCs w:val="20"/>
              </w:rPr>
              <w:t>CRAIGMORE, SA 5114</w:t>
            </w:r>
          </w:p>
        </w:tc>
        <w:tc>
          <w:tcPr>
            <w:tcW w:w="838" w:type="dxa"/>
            <w:noWrap/>
            <w:hideMark/>
          </w:tcPr>
          <w:p w:rsidR="00466C3D" w:rsidRPr="00466C3D" w:rsidRDefault="00466C3D" w:rsidP="00466C3D">
            <w:pPr>
              <w:spacing w:after="0"/>
              <w:ind w:right="113"/>
              <w:jc w:val="right"/>
              <w:rPr>
                <w:szCs w:val="20"/>
              </w:rPr>
            </w:pPr>
            <w:r w:rsidRPr="00466C3D">
              <w:rPr>
                <w:szCs w:val="20"/>
              </w:rPr>
              <w:t>20.65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Edward</w:t>
            </w:r>
          </w:p>
        </w:tc>
        <w:tc>
          <w:tcPr>
            <w:tcW w:w="2452" w:type="dxa"/>
            <w:noWrap/>
            <w:hideMark/>
          </w:tcPr>
          <w:p w:rsidR="00466C3D" w:rsidRPr="00466C3D" w:rsidRDefault="00466C3D" w:rsidP="00466C3D">
            <w:pPr>
              <w:spacing w:after="0"/>
              <w:ind w:left="118" w:hanging="118"/>
              <w:jc w:val="left"/>
              <w:rPr>
                <w:szCs w:val="20"/>
              </w:rPr>
            </w:pPr>
            <w:r w:rsidRPr="00466C3D">
              <w:rPr>
                <w:szCs w:val="20"/>
              </w:rPr>
              <w:t>BROMPTON, SA 5007</w:t>
            </w:r>
          </w:p>
        </w:tc>
        <w:tc>
          <w:tcPr>
            <w:tcW w:w="838" w:type="dxa"/>
            <w:noWrap/>
            <w:hideMark/>
          </w:tcPr>
          <w:p w:rsidR="00466C3D" w:rsidRPr="00466C3D" w:rsidRDefault="00466C3D" w:rsidP="00466C3D">
            <w:pPr>
              <w:spacing w:after="0"/>
              <w:ind w:right="113"/>
              <w:jc w:val="right"/>
              <w:rPr>
                <w:szCs w:val="20"/>
              </w:rPr>
            </w:pPr>
            <w:r w:rsidRPr="00466C3D">
              <w:rPr>
                <w:szCs w:val="20"/>
              </w:rPr>
              <w:t>16.48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19.3.2012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Gary</w:t>
            </w:r>
          </w:p>
        </w:tc>
        <w:tc>
          <w:tcPr>
            <w:tcW w:w="2452" w:type="dxa"/>
            <w:noWrap/>
            <w:hideMark/>
          </w:tcPr>
          <w:p w:rsidR="00466C3D" w:rsidRPr="00466C3D" w:rsidRDefault="00466C3D" w:rsidP="00466C3D">
            <w:pPr>
              <w:spacing w:after="0"/>
              <w:ind w:left="118" w:hanging="118"/>
              <w:jc w:val="left"/>
              <w:rPr>
                <w:szCs w:val="20"/>
              </w:rPr>
            </w:pPr>
            <w:r w:rsidRPr="00466C3D">
              <w:rPr>
                <w:szCs w:val="20"/>
              </w:rPr>
              <w:t>HYDE PARK, SA 5061</w:t>
            </w:r>
          </w:p>
        </w:tc>
        <w:tc>
          <w:tcPr>
            <w:tcW w:w="838" w:type="dxa"/>
            <w:noWrap/>
            <w:hideMark/>
          </w:tcPr>
          <w:p w:rsidR="00466C3D" w:rsidRPr="00466C3D" w:rsidRDefault="00466C3D" w:rsidP="00466C3D">
            <w:pPr>
              <w:spacing w:after="0"/>
              <w:ind w:right="113"/>
              <w:jc w:val="right"/>
              <w:rPr>
                <w:szCs w:val="20"/>
              </w:rPr>
            </w:pPr>
            <w:r w:rsidRPr="00466C3D">
              <w:rPr>
                <w:szCs w:val="20"/>
              </w:rPr>
              <w:t>26.18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15.8.2012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Herbert</w:t>
            </w:r>
          </w:p>
        </w:tc>
        <w:tc>
          <w:tcPr>
            <w:tcW w:w="2452" w:type="dxa"/>
            <w:noWrap/>
            <w:hideMark/>
          </w:tcPr>
          <w:p w:rsidR="00466C3D" w:rsidRPr="00466C3D" w:rsidRDefault="00466C3D" w:rsidP="00466C3D">
            <w:pPr>
              <w:spacing w:after="0"/>
              <w:ind w:left="118" w:hanging="118"/>
              <w:jc w:val="left"/>
              <w:rPr>
                <w:szCs w:val="20"/>
              </w:rPr>
            </w:pPr>
            <w:r w:rsidRPr="00466C3D">
              <w:rPr>
                <w:szCs w:val="20"/>
              </w:rPr>
              <w:t>URRBRAE, SA 5064</w:t>
            </w:r>
          </w:p>
        </w:tc>
        <w:tc>
          <w:tcPr>
            <w:tcW w:w="838" w:type="dxa"/>
            <w:noWrap/>
            <w:hideMark/>
          </w:tcPr>
          <w:p w:rsidR="00466C3D" w:rsidRPr="00466C3D" w:rsidRDefault="00466C3D" w:rsidP="00466C3D">
            <w:pPr>
              <w:spacing w:after="0"/>
              <w:ind w:right="113"/>
              <w:jc w:val="right"/>
              <w:rPr>
                <w:szCs w:val="20"/>
              </w:rPr>
            </w:pPr>
            <w:r w:rsidRPr="00466C3D">
              <w:rPr>
                <w:szCs w:val="20"/>
              </w:rPr>
              <w:t>411.10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MOUNT GAMBIER, SA 5290</w:t>
            </w:r>
          </w:p>
        </w:tc>
        <w:tc>
          <w:tcPr>
            <w:tcW w:w="838" w:type="dxa"/>
            <w:noWrap/>
            <w:hideMark/>
          </w:tcPr>
          <w:p w:rsidR="00466C3D" w:rsidRPr="00466C3D" w:rsidRDefault="00466C3D" w:rsidP="00466C3D">
            <w:pPr>
              <w:spacing w:after="0"/>
              <w:ind w:right="113"/>
              <w:jc w:val="right"/>
              <w:rPr>
                <w:szCs w:val="20"/>
              </w:rPr>
            </w:pPr>
            <w:r w:rsidRPr="00466C3D">
              <w:rPr>
                <w:szCs w:val="20"/>
              </w:rPr>
              <w:t>54.96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Pamela</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SA 5116</w:t>
            </w:r>
          </w:p>
        </w:tc>
        <w:tc>
          <w:tcPr>
            <w:tcW w:w="838" w:type="dxa"/>
            <w:noWrap/>
            <w:hideMark/>
          </w:tcPr>
          <w:p w:rsidR="00466C3D" w:rsidRPr="00466C3D" w:rsidRDefault="00466C3D" w:rsidP="00466C3D">
            <w:pPr>
              <w:spacing w:after="0"/>
              <w:ind w:right="113"/>
              <w:jc w:val="right"/>
              <w:rPr>
                <w:szCs w:val="20"/>
              </w:rPr>
            </w:pPr>
            <w:r w:rsidRPr="00466C3D">
              <w:rPr>
                <w:szCs w:val="20"/>
              </w:rPr>
              <w:t>34.87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Philip</w:t>
            </w:r>
          </w:p>
        </w:tc>
        <w:tc>
          <w:tcPr>
            <w:tcW w:w="2452" w:type="dxa"/>
            <w:noWrap/>
            <w:hideMark/>
          </w:tcPr>
          <w:p w:rsidR="00466C3D" w:rsidRPr="00466C3D" w:rsidRDefault="00466C3D" w:rsidP="00466C3D">
            <w:pPr>
              <w:spacing w:after="0"/>
              <w:ind w:left="118" w:hanging="118"/>
              <w:jc w:val="left"/>
              <w:rPr>
                <w:szCs w:val="20"/>
              </w:rPr>
            </w:pPr>
            <w:r w:rsidRPr="00466C3D">
              <w:rPr>
                <w:szCs w:val="20"/>
              </w:rPr>
              <w:t>DAVOREN PARK, SA 5113</w:t>
            </w:r>
          </w:p>
        </w:tc>
        <w:tc>
          <w:tcPr>
            <w:tcW w:w="838" w:type="dxa"/>
            <w:noWrap/>
            <w:hideMark/>
          </w:tcPr>
          <w:p w:rsidR="00466C3D" w:rsidRPr="00466C3D" w:rsidRDefault="00466C3D" w:rsidP="00466C3D">
            <w:pPr>
              <w:spacing w:after="0"/>
              <w:ind w:right="113"/>
              <w:jc w:val="right"/>
              <w:rPr>
                <w:szCs w:val="20"/>
              </w:rPr>
            </w:pPr>
            <w:r w:rsidRPr="00466C3D">
              <w:rPr>
                <w:szCs w:val="20"/>
              </w:rPr>
              <w:t>98.20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Wilson, Tracey</w:t>
            </w:r>
          </w:p>
        </w:tc>
        <w:tc>
          <w:tcPr>
            <w:tcW w:w="2452" w:type="dxa"/>
            <w:noWrap/>
            <w:hideMark/>
          </w:tcPr>
          <w:p w:rsidR="00466C3D" w:rsidRPr="00466C3D" w:rsidRDefault="00466C3D" w:rsidP="00466C3D">
            <w:pPr>
              <w:spacing w:after="0"/>
              <w:ind w:left="118" w:hanging="118"/>
              <w:jc w:val="left"/>
              <w:rPr>
                <w:szCs w:val="20"/>
              </w:rPr>
            </w:pPr>
            <w:r w:rsidRPr="00466C3D">
              <w:rPr>
                <w:szCs w:val="20"/>
              </w:rPr>
              <w:t>UNLEY, SA 5061</w:t>
            </w:r>
          </w:p>
        </w:tc>
        <w:tc>
          <w:tcPr>
            <w:tcW w:w="838" w:type="dxa"/>
            <w:noWrap/>
            <w:hideMark/>
          </w:tcPr>
          <w:p w:rsidR="00466C3D" w:rsidRPr="00466C3D" w:rsidRDefault="00466C3D" w:rsidP="00466C3D">
            <w:pPr>
              <w:spacing w:after="0"/>
              <w:ind w:right="113"/>
              <w:jc w:val="right"/>
              <w:rPr>
                <w:szCs w:val="20"/>
              </w:rPr>
            </w:pPr>
            <w:r w:rsidRPr="00466C3D">
              <w:rPr>
                <w:szCs w:val="20"/>
              </w:rPr>
              <w:t>134.01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Wilton, Erik</w:t>
            </w:r>
          </w:p>
        </w:tc>
        <w:tc>
          <w:tcPr>
            <w:tcW w:w="2452" w:type="dxa"/>
            <w:noWrap/>
            <w:hideMark/>
          </w:tcPr>
          <w:p w:rsidR="00466C3D" w:rsidRPr="00466C3D" w:rsidRDefault="00466C3D" w:rsidP="00466C3D">
            <w:pPr>
              <w:spacing w:after="0"/>
              <w:ind w:left="118" w:hanging="118"/>
              <w:jc w:val="left"/>
              <w:rPr>
                <w:szCs w:val="20"/>
              </w:rPr>
            </w:pPr>
            <w:r w:rsidRPr="00466C3D">
              <w:rPr>
                <w:szCs w:val="20"/>
              </w:rPr>
              <w:t>PORT AUGUSTA, SA 5700</w:t>
            </w:r>
          </w:p>
        </w:tc>
        <w:tc>
          <w:tcPr>
            <w:tcW w:w="838" w:type="dxa"/>
            <w:noWrap/>
            <w:hideMark/>
          </w:tcPr>
          <w:p w:rsidR="00466C3D" w:rsidRPr="00466C3D" w:rsidRDefault="00466C3D" w:rsidP="00466C3D">
            <w:pPr>
              <w:spacing w:after="0"/>
              <w:ind w:right="113"/>
              <w:jc w:val="right"/>
              <w:rPr>
                <w:szCs w:val="20"/>
              </w:rPr>
            </w:pPr>
            <w:r w:rsidRPr="00466C3D">
              <w:rPr>
                <w:szCs w:val="20"/>
              </w:rPr>
              <w:t>32.17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Wiltshire, Cherine</w:t>
            </w:r>
          </w:p>
        </w:tc>
        <w:tc>
          <w:tcPr>
            <w:tcW w:w="2452" w:type="dxa"/>
            <w:noWrap/>
            <w:hideMark/>
          </w:tcPr>
          <w:p w:rsidR="00466C3D" w:rsidRPr="00466C3D" w:rsidRDefault="00466C3D" w:rsidP="00466C3D">
            <w:pPr>
              <w:spacing w:after="0"/>
              <w:ind w:left="118" w:hanging="118"/>
              <w:jc w:val="left"/>
              <w:rPr>
                <w:szCs w:val="20"/>
              </w:rPr>
            </w:pPr>
            <w:r w:rsidRPr="00466C3D">
              <w:rPr>
                <w:szCs w:val="20"/>
              </w:rPr>
              <w:t>MCLAREN FLAT, SA 5171</w:t>
            </w:r>
          </w:p>
        </w:tc>
        <w:tc>
          <w:tcPr>
            <w:tcW w:w="838" w:type="dxa"/>
            <w:noWrap/>
            <w:hideMark/>
          </w:tcPr>
          <w:p w:rsidR="00466C3D" w:rsidRPr="00466C3D" w:rsidRDefault="00466C3D" w:rsidP="00466C3D">
            <w:pPr>
              <w:spacing w:after="0"/>
              <w:ind w:right="113"/>
              <w:jc w:val="right"/>
              <w:rPr>
                <w:szCs w:val="20"/>
              </w:rPr>
            </w:pPr>
            <w:r w:rsidRPr="00466C3D">
              <w:rPr>
                <w:szCs w:val="20"/>
              </w:rPr>
              <w:t>21.89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Winckel, Lisa</w:t>
            </w:r>
          </w:p>
        </w:tc>
        <w:tc>
          <w:tcPr>
            <w:tcW w:w="2452" w:type="dxa"/>
            <w:noWrap/>
            <w:hideMark/>
          </w:tcPr>
          <w:p w:rsidR="00466C3D" w:rsidRPr="00466C3D" w:rsidRDefault="00466C3D" w:rsidP="00466C3D">
            <w:pPr>
              <w:spacing w:after="0"/>
              <w:ind w:left="118" w:hanging="118"/>
              <w:jc w:val="left"/>
              <w:rPr>
                <w:szCs w:val="20"/>
              </w:rPr>
            </w:pPr>
            <w:r w:rsidRPr="00466C3D">
              <w:rPr>
                <w:szCs w:val="20"/>
              </w:rPr>
              <w:t>RIDGEHAVEN, SA 5097</w:t>
            </w:r>
          </w:p>
        </w:tc>
        <w:tc>
          <w:tcPr>
            <w:tcW w:w="838" w:type="dxa"/>
            <w:noWrap/>
            <w:hideMark/>
          </w:tcPr>
          <w:p w:rsidR="00466C3D" w:rsidRPr="00466C3D" w:rsidRDefault="00466C3D" w:rsidP="00466C3D">
            <w:pPr>
              <w:spacing w:after="0"/>
              <w:ind w:right="113"/>
              <w:jc w:val="right"/>
              <w:rPr>
                <w:szCs w:val="20"/>
              </w:rPr>
            </w:pPr>
            <w:r w:rsidRPr="00466C3D">
              <w:rPr>
                <w:szCs w:val="20"/>
              </w:rPr>
              <w:t>134.00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Winder, Nathan</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180.75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Winen, Carolyn</w:t>
            </w:r>
          </w:p>
        </w:tc>
        <w:tc>
          <w:tcPr>
            <w:tcW w:w="2452" w:type="dxa"/>
            <w:noWrap/>
            <w:hideMark/>
          </w:tcPr>
          <w:p w:rsidR="00466C3D" w:rsidRPr="00466C3D" w:rsidRDefault="00466C3D" w:rsidP="00466C3D">
            <w:pPr>
              <w:spacing w:after="0"/>
              <w:ind w:left="118" w:hanging="118"/>
              <w:jc w:val="left"/>
              <w:rPr>
                <w:szCs w:val="20"/>
              </w:rPr>
            </w:pPr>
            <w:r w:rsidRPr="00466C3D">
              <w:rPr>
                <w:szCs w:val="20"/>
              </w:rPr>
              <w:t>CALIPH, SA 5310</w:t>
            </w:r>
          </w:p>
        </w:tc>
        <w:tc>
          <w:tcPr>
            <w:tcW w:w="838" w:type="dxa"/>
            <w:noWrap/>
            <w:hideMark/>
          </w:tcPr>
          <w:p w:rsidR="00466C3D" w:rsidRPr="00466C3D" w:rsidRDefault="00466C3D" w:rsidP="00466C3D">
            <w:pPr>
              <w:spacing w:after="0"/>
              <w:ind w:right="113"/>
              <w:jc w:val="right"/>
              <w:rPr>
                <w:szCs w:val="20"/>
              </w:rPr>
            </w:pPr>
            <w:r w:rsidRPr="00466C3D">
              <w:rPr>
                <w:szCs w:val="20"/>
              </w:rPr>
              <w:t>79.85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4.3.2013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Wingfield, Roderick</w:t>
            </w:r>
          </w:p>
        </w:tc>
        <w:tc>
          <w:tcPr>
            <w:tcW w:w="2452" w:type="dxa"/>
            <w:noWrap/>
            <w:hideMark/>
          </w:tcPr>
          <w:p w:rsidR="00466C3D" w:rsidRPr="00466C3D" w:rsidRDefault="00466C3D" w:rsidP="00466C3D">
            <w:pPr>
              <w:spacing w:after="0"/>
              <w:ind w:left="118" w:hanging="118"/>
              <w:jc w:val="left"/>
              <w:rPr>
                <w:spacing w:val="-2"/>
                <w:szCs w:val="20"/>
              </w:rPr>
            </w:pPr>
            <w:r w:rsidRPr="00466C3D">
              <w:rPr>
                <w:spacing w:val="-2"/>
                <w:szCs w:val="20"/>
              </w:rPr>
              <w:t>WHYALLA PLAYFORD, SA 5600</w:t>
            </w:r>
          </w:p>
        </w:tc>
        <w:tc>
          <w:tcPr>
            <w:tcW w:w="838" w:type="dxa"/>
            <w:noWrap/>
            <w:hideMark/>
          </w:tcPr>
          <w:p w:rsidR="00466C3D" w:rsidRPr="00466C3D" w:rsidRDefault="00466C3D" w:rsidP="00466C3D">
            <w:pPr>
              <w:spacing w:after="0"/>
              <w:ind w:right="113"/>
              <w:jc w:val="right"/>
              <w:rPr>
                <w:szCs w:val="20"/>
              </w:rPr>
            </w:pPr>
            <w:r w:rsidRPr="00466C3D">
              <w:rPr>
                <w:szCs w:val="20"/>
              </w:rPr>
              <w:t>47.87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Wingrove, Aaron</w:t>
            </w:r>
          </w:p>
        </w:tc>
        <w:tc>
          <w:tcPr>
            <w:tcW w:w="2452" w:type="dxa"/>
            <w:noWrap/>
            <w:hideMark/>
          </w:tcPr>
          <w:p w:rsidR="00466C3D" w:rsidRPr="00466C3D" w:rsidRDefault="00466C3D" w:rsidP="00466C3D">
            <w:pPr>
              <w:spacing w:after="0"/>
              <w:ind w:left="118" w:hanging="118"/>
              <w:jc w:val="left"/>
              <w:rPr>
                <w:szCs w:val="20"/>
              </w:rPr>
            </w:pPr>
            <w:r w:rsidRPr="00466C3D">
              <w:rPr>
                <w:szCs w:val="20"/>
              </w:rPr>
              <w:t>SPRINGTON, SA 5235</w:t>
            </w:r>
          </w:p>
        </w:tc>
        <w:tc>
          <w:tcPr>
            <w:tcW w:w="838" w:type="dxa"/>
            <w:noWrap/>
            <w:hideMark/>
          </w:tcPr>
          <w:p w:rsidR="00466C3D" w:rsidRPr="00466C3D" w:rsidRDefault="00466C3D" w:rsidP="00466C3D">
            <w:pPr>
              <w:spacing w:after="0"/>
              <w:ind w:right="113"/>
              <w:jc w:val="right"/>
              <w:rPr>
                <w:szCs w:val="20"/>
              </w:rPr>
            </w:pPr>
            <w:r w:rsidRPr="00466C3D">
              <w:rPr>
                <w:szCs w:val="20"/>
              </w:rPr>
              <w:t>192.51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Wiseman, Leonie</w:t>
            </w:r>
          </w:p>
        </w:tc>
        <w:tc>
          <w:tcPr>
            <w:tcW w:w="2452" w:type="dxa"/>
            <w:noWrap/>
            <w:hideMark/>
          </w:tcPr>
          <w:p w:rsidR="00466C3D" w:rsidRPr="00466C3D" w:rsidRDefault="00466C3D" w:rsidP="00466C3D">
            <w:pPr>
              <w:spacing w:after="0"/>
              <w:ind w:left="118" w:hanging="118"/>
              <w:jc w:val="left"/>
              <w:rPr>
                <w:szCs w:val="20"/>
              </w:rPr>
            </w:pPr>
            <w:r w:rsidRPr="00466C3D">
              <w:rPr>
                <w:szCs w:val="20"/>
              </w:rPr>
              <w:t>SOUTH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12.64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Wiszniewski, Vonnie</w:t>
            </w:r>
          </w:p>
        </w:tc>
        <w:tc>
          <w:tcPr>
            <w:tcW w:w="2452" w:type="dxa"/>
            <w:noWrap/>
            <w:hideMark/>
          </w:tcPr>
          <w:p w:rsidR="00466C3D" w:rsidRPr="00466C3D" w:rsidRDefault="00466C3D" w:rsidP="00466C3D">
            <w:pPr>
              <w:spacing w:after="0"/>
              <w:ind w:left="118" w:hanging="118"/>
              <w:jc w:val="left"/>
              <w:rPr>
                <w:szCs w:val="20"/>
              </w:rPr>
            </w:pPr>
            <w:r w:rsidRPr="00466C3D">
              <w:rPr>
                <w:szCs w:val="20"/>
              </w:rPr>
              <w:t>SOMERTON PARK, SA 5044</w:t>
            </w:r>
          </w:p>
        </w:tc>
        <w:tc>
          <w:tcPr>
            <w:tcW w:w="838" w:type="dxa"/>
            <w:noWrap/>
            <w:hideMark/>
          </w:tcPr>
          <w:p w:rsidR="00466C3D" w:rsidRPr="00466C3D" w:rsidRDefault="00466C3D" w:rsidP="00466C3D">
            <w:pPr>
              <w:spacing w:after="0"/>
              <w:ind w:right="113"/>
              <w:jc w:val="right"/>
              <w:rPr>
                <w:szCs w:val="20"/>
              </w:rPr>
            </w:pPr>
            <w:r w:rsidRPr="00466C3D">
              <w:rPr>
                <w:szCs w:val="20"/>
              </w:rPr>
              <w:t>34.10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Witkowski, Jerry</w:t>
            </w:r>
          </w:p>
        </w:tc>
        <w:tc>
          <w:tcPr>
            <w:tcW w:w="2452" w:type="dxa"/>
            <w:noWrap/>
            <w:hideMark/>
          </w:tcPr>
          <w:p w:rsidR="00466C3D" w:rsidRPr="00466C3D" w:rsidRDefault="00466C3D" w:rsidP="00466C3D">
            <w:pPr>
              <w:spacing w:after="0"/>
              <w:ind w:left="118" w:hanging="118"/>
              <w:jc w:val="left"/>
              <w:rPr>
                <w:szCs w:val="20"/>
              </w:rPr>
            </w:pPr>
            <w:r w:rsidRPr="00466C3D">
              <w:rPr>
                <w:szCs w:val="20"/>
              </w:rPr>
              <w:t>CHELTENHAM, SA 5014</w:t>
            </w:r>
          </w:p>
        </w:tc>
        <w:tc>
          <w:tcPr>
            <w:tcW w:w="838" w:type="dxa"/>
            <w:noWrap/>
            <w:hideMark/>
          </w:tcPr>
          <w:p w:rsidR="00466C3D" w:rsidRPr="00466C3D" w:rsidRDefault="00466C3D" w:rsidP="00466C3D">
            <w:pPr>
              <w:spacing w:after="0"/>
              <w:ind w:right="113"/>
              <w:jc w:val="right"/>
              <w:rPr>
                <w:szCs w:val="20"/>
              </w:rPr>
            </w:pPr>
            <w:r w:rsidRPr="00466C3D">
              <w:rPr>
                <w:szCs w:val="20"/>
              </w:rPr>
              <w:t>113.43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Witt, Jenni</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38.19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Wittern, Willie</w:t>
            </w:r>
          </w:p>
        </w:tc>
        <w:tc>
          <w:tcPr>
            <w:tcW w:w="2452" w:type="dxa"/>
            <w:noWrap/>
            <w:hideMark/>
          </w:tcPr>
          <w:p w:rsidR="00466C3D" w:rsidRPr="00466C3D" w:rsidRDefault="00466C3D" w:rsidP="00466C3D">
            <w:pPr>
              <w:spacing w:after="0"/>
              <w:ind w:left="118" w:hanging="118"/>
              <w:jc w:val="left"/>
              <w:rPr>
                <w:szCs w:val="20"/>
              </w:rPr>
            </w:pPr>
            <w:r w:rsidRPr="00466C3D">
              <w:rPr>
                <w:szCs w:val="20"/>
              </w:rPr>
              <w:t>HENLEY BEACH, SA 5022</w:t>
            </w:r>
          </w:p>
        </w:tc>
        <w:tc>
          <w:tcPr>
            <w:tcW w:w="838" w:type="dxa"/>
            <w:noWrap/>
            <w:hideMark/>
          </w:tcPr>
          <w:p w:rsidR="00466C3D" w:rsidRPr="00466C3D" w:rsidRDefault="00466C3D" w:rsidP="00466C3D">
            <w:pPr>
              <w:spacing w:after="0"/>
              <w:ind w:right="113"/>
              <w:jc w:val="right"/>
              <w:rPr>
                <w:szCs w:val="20"/>
              </w:rPr>
            </w:pPr>
            <w:r w:rsidRPr="00466C3D">
              <w:rPr>
                <w:szCs w:val="20"/>
              </w:rPr>
              <w:t>45.02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11.4.2013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Woidt, Michelle</w:t>
            </w:r>
          </w:p>
        </w:tc>
        <w:tc>
          <w:tcPr>
            <w:tcW w:w="2452" w:type="dxa"/>
            <w:noWrap/>
            <w:hideMark/>
          </w:tcPr>
          <w:p w:rsidR="00466C3D" w:rsidRPr="00466C3D" w:rsidRDefault="00466C3D" w:rsidP="00466C3D">
            <w:pPr>
              <w:spacing w:after="0"/>
              <w:ind w:left="118" w:hanging="118"/>
              <w:jc w:val="left"/>
              <w:rPr>
                <w:szCs w:val="20"/>
              </w:rPr>
            </w:pPr>
            <w:r w:rsidRPr="00466C3D">
              <w:rPr>
                <w:szCs w:val="20"/>
              </w:rPr>
              <w:t>KAPUNDA, SA 5373</w:t>
            </w:r>
          </w:p>
        </w:tc>
        <w:tc>
          <w:tcPr>
            <w:tcW w:w="838" w:type="dxa"/>
            <w:noWrap/>
            <w:hideMark/>
          </w:tcPr>
          <w:p w:rsidR="00466C3D" w:rsidRPr="00466C3D" w:rsidRDefault="00466C3D" w:rsidP="00466C3D">
            <w:pPr>
              <w:spacing w:after="0"/>
              <w:ind w:right="113"/>
              <w:jc w:val="right"/>
              <w:rPr>
                <w:szCs w:val="20"/>
              </w:rPr>
            </w:pPr>
            <w:r w:rsidRPr="00466C3D">
              <w:rPr>
                <w:szCs w:val="20"/>
              </w:rPr>
              <w:t>297.28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Wollaston,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BRAMFIELD, SA 5670</w:t>
            </w:r>
          </w:p>
        </w:tc>
        <w:tc>
          <w:tcPr>
            <w:tcW w:w="838" w:type="dxa"/>
            <w:noWrap/>
            <w:hideMark/>
          </w:tcPr>
          <w:p w:rsidR="00466C3D" w:rsidRPr="00466C3D" w:rsidRDefault="00466C3D" w:rsidP="00466C3D">
            <w:pPr>
              <w:spacing w:after="0"/>
              <w:ind w:right="113"/>
              <w:jc w:val="right"/>
              <w:rPr>
                <w:szCs w:val="20"/>
              </w:rPr>
            </w:pPr>
            <w:r w:rsidRPr="00466C3D">
              <w:rPr>
                <w:szCs w:val="20"/>
              </w:rPr>
              <w:t>15.64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Wollaston, Virginia</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33.34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Wong, Kin Mun</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36.45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Wong, Kinlok</w:t>
            </w:r>
          </w:p>
        </w:tc>
        <w:tc>
          <w:tcPr>
            <w:tcW w:w="2452" w:type="dxa"/>
            <w:noWrap/>
            <w:hideMark/>
          </w:tcPr>
          <w:p w:rsidR="00466C3D" w:rsidRPr="00466C3D" w:rsidRDefault="00466C3D" w:rsidP="00466C3D">
            <w:pPr>
              <w:spacing w:after="0"/>
              <w:ind w:left="118" w:hanging="118"/>
              <w:jc w:val="left"/>
              <w:rPr>
                <w:szCs w:val="20"/>
              </w:rPr>
            </w:pPr>
            <w:r w:rsidRPr="00466C3D">
              <w:rPr>
                <w:szCs w:val="20"/>
              </w:rPr>
              <w:t>THEBARTON, SA 5031</w:t>
            </w:r>
          </w:p>
        </w:tc>
        <w:tc>
          <w:tcPr>
            <w:tcW w:w="838" w:type="dxa"/>
            <w:noWrap/>
            <w:hideMark/>
          </w:tcPr>
          <w:p w:rsidR="00466C3D" w:rsidRPr="00466C3D" w:rsidRDefault="00466C3D" w:rsidP="00466C3D">
            <w:pPr>
              <w:spacing w:after="0"/>
              <w:ind w:right="113"/>
              <w:jc w:val="right"/>
              <w:rPr>
                <w:szCs w:val="20"/>
              </w:rPr>
            </w:pPr>
            <w:r w:rsidRPr="00466C3D">
              <w:rPr>
                <w:szCs w:val="20"/>
              </w:rPr>
              <w:t>436.51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Wong, Mae-Zhui</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23.17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Wood, Jacinta</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49.02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Wood, Lynnette</w:t>
            </w:r>
          </w:p>
        </w:tc>
        <w:tc>
          <w:tcPr>
            <w:tcW w:w="2452" w:type="dxa"/>
            <w:noWrap/>
            <w:hideMark/>
          </w:tcPr>
          <w:p w:rsidR="00466C3D" w:rsidRPr="00466C3D" w:rsidRDefault="00466C3D" w:rsidP="00466C3D">
            <w:pPr>
              <w:spacing w:after="0"/>
              <w:ind w:left="118" w:hanging="118"/>
              <w:jc w:val="left"/>
              <w:rPr>
                <w:szCs w:val="20"/>
              </w:rPr>
            </w:pPr>
            <w:r w:rsidRPr="00466C3D">
              <w:rPr>
                <w:szCs w:val="20"/>
              </w:rPr>
              <w:t>WHYALLA STUART, SA 5608</w:t>
            </w:r>
          </w:p>
        </w:tc>
        <w:tc>
          <w:tcPr>
            <w:tcW w:w="838" w:type="dxa"/>
            <w:noWrap/>
            <w:hideMark/>
          </w:tcPr>
          <w:p w:rsidR="00466C3D" w:rsidRPr="00466C3D" w:rsidRDefault="00466C3D" w:rsidP="00466C3D">
            <w:pPr>
              <w:spacing w:after="0"/>
              <w:ind w:right="113"/>
              <w:jc w:val="right"/>
              <w:rPr>
                <w:szCs w:val="20"/>
              </w:rPr>
            </w:pPr>
            <w:r w:rsidRPr="00466C3D">
              <w:rPr>
                <w:szCs w:val="20"/>
              </w:rPr>
              <w:t>25.00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Wood, Samantha</w:t>
            </w:r>
          </w:p>
        </w:tc>
        <w:tc>
          <w:tcPr>
            <w:tcW w:w="2452" w:type="dxa"/>
            <w:noWrap/>
            <w:hideMark/>
          </w:tcPr>
          <w:p w:rsidR="00466C3D" w:rsidRPr="00466C3D" w:rsidRDefault="00466C3D" w:rsidP="00466C3D">
            <w:pPr>
              <w:spacing w:after="0"/>
              <w:ind w:left="118" w:hanging="118"/>
              <w:jc w:val="left"/>
              <w:rPr>
                <w:szCs w:val="20"/>
              </w:rPr>
            </w:pPr>
            <w:r w:rsidRPr="00466C3D">
              <w:rPr>
                <w:szCs w:val="20"/>
              </w:rPr>
              <w:t>VICTOR HARBOR, SA 5211</w:t>
            </w:r>
          </w:p>
        </w:tc>
        <w:tc>
          <w:tcPr>
            <w:tcW w:w="838" w:type="dxa"/>
            <w:noWrap/>
            <w:hideMark/>
          </w:tcPr>
          <w:p w:rsidR="00466C3D" w:rsidRPr="00466C3D" w:rsidRDefault="00466C3D" w:rsidP="00466C3D">
            <w:pPr>
              <w:spacing w:after="0"/>
              <w:ind w:right="113"/>
              <w:jc w:val="right"/>
              <w:rPr>
                <w:szCs w:val="20"/>
              </w:rPr>
            </w:pPr>
            <w:r w:rsidRPr="00466C3D">
              <w:rPr>
                <w:szCs w:val="20"/>
              </w:rPr>
              <w:t>20.03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10.9.2013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Wood, Sharon</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35.46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Woodbury, Kerryn</w:t>
            </w:r>
          </w:p>
        </w:tc>
        <w:tc>
          <w:tcPr>
            <w:tcW w:w="2452" w:type="dxa"/>
            <w:noWrap/>
            <w:hideMark/>
          </w:tcPr>
          <w:p w:rsidR="00466C3D" w:rsidRPr="00466C3D" w:rsidRDefault="00466C3D" w:rsidP="00466C3D">
            <w:pPr>
              <w:spacing w:after="0"/>
              <w:ind w:left="118" w:hanging="118"/>
              <w:jc w:val="left"/>
              <w:rPr>
                <w:szCs w:val="20"/>
              </w:rPr>
            </w:pPr>
            <w:r w:rsidRPr="00466C3D">
              <w:rPr>
                <w:szCs w:val="20"/>
              </w:rPr>
              <w:t>WILLIAMSTOWN, SA 5351</w:t>
            </w:r>
          </w:p>
        </w:tc>
        <w:tc>
          <w:tcPr>
            <w:tcW w:w="838" w:type="dxa"/>
            <w:noWrap/>
            <w:hideMark/>
          </w:tcPr>
          <w:p w:rsidR="00466C3D" w:rsidRPr="00466C3D" w:rsidRDefault="00466C3D" w:rsidP="00466C3D">
            <w:pPr>
              <w:spacing w:after="0"/>
              <w:ind w:right="113"/>
              <w:jc w:val="right"/>
              <w:rPr>
                <w:szCs w:val="20"/>
              </w:rPr>
            </w:pPr>
            <w:r w:rsidRPr="00466C3D">
              <w:rPr>
                <w:szCs w:val="20"/>
              </w:rPr>
              <w:t>802.22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Woodham, Patricia</w:t>
            </w:r>
          </w:p>
        </w:tc>
        <w:tc>
          <w:tcPr>
            <w:tcW w:w="2452" w:type="dxa"/>
            <w:noWrap/>
            <w:hideMark/>
          </w:tcPr>
          <w:p w:rsidR="00466C3D" w:rsidRPr="00466C3D" w:rsidRDefault="00466C3D" w:rsidP="00466C3D">
            <w:pPr>
              <w:spacing w:after="0"/>
              <w:ind w:left="118" w:hanging="118"/>
              <w:jc w:val="left"/>
              <w:rPr>
                <w:szCs w:val="20"/>
              </w:rPr>
            </w:pPr>
            <w:r w:rsidRPr="00466C3D">
              <w:rPr>
                <w:szCs w:val="20"/>
              </w:rPr>
              <w:t>GLENALTA, SA 5052</w:t>
            </w:r>
          </w:p>
        </w:tc>
        <w:tc>
          <w:tcPr>
            <w:tcW w:w="838" w:type="dxa"/>
            <w:noWrap/>
            <w:hideMark/>
          </w:tcPr>
          <w:p w:rsidR="00466C3D" w:rsidRPr="00466C3D" w:rsidRDefault="00466C3D" w:rsidP="00466C3D">
            <w:pPr>
              <w:spacing w:after="0"/>
              <w:ind w:right="113"/>
              <w:jc w:val="right"/>
              <w:rPr>
                <w:szCs w:val="20"/>
              </w:rPr>
            </w:pPr>
            <w:r w:rsidRPr="00466C3D">
              <w:rPr>
                <w:szCs w:val="20"/>
              </w:rPr>
              <w:t>21.35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Woods, Marian</w:t>
            </w:r>
          </w:p>
        </w:tc>
        <w:tc>
          <w:tcPr>
            <w:tcW w:w="2452" w:type="dxa"/>
            <w:noWrap/>
            <w:hideMark/>
          </w:tcPr>
          <w:p w:rsidR="00466C3D" w:rsidRPr="00466C3D" w:rsidRDefault="00466C3D" w:rsidP="00466C3D">
            <w:pPr>
              <w:spacing w:after="0"/>
              <w:ind w:left="118" w:hanging="118"/>
              <w:jc w:val="left"/>
              <w:rPr>
                <w:szCs w:val="20"/>
              </w:rPr>
            </w:pPr>
            <w:r w:rsidRPr="00466C3D">
              <w:rPr>
                <w:szCs w:val="20"/>
              </w:rPr>
              <w:t>HAPPY VALLEY, SA 5159</w:t>
            </w:r>
          </w:p>
        </w:tc>
        <w:tc>
          <w:tcPr>
            <w:tcW w:w="838" w:type="dxa"/>
            <w:noWrap/>
            <w:hideMark/>
          </w:tcPr>
          <w:p w:rsidR="00466C3D" w:rsidRPr="00466C3D" w:rsidRDefault="00466C3D" w:rsidP="00466C3D">
            <w:pPr>
              <w:spacing w:after="0"/>
              <w:ind w:right="113"/>
              <w:jc w:val="right"/>
              <w:rPr>
                <w:szCs w:val="20"/>
              </w:rPr>
            </w:pPr>
            <w:r w:rsidRPr="00466C3D">
              <w:rPr>
                <w:szCs w:val="20"/>
              </w:rPr>
              <w:t>96.40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lastRenderedPageBreak/>
              <w:t>Woolmer, Correne</w:t>
            </w:r>
          </w:p>
        </w:tc>
        <w:tc>
          <w:tcPr>
            <w:tcW w:w="2452" w:type="dxa"/>
            <w:noWrap/>
            <w:hideMark/>
          </w:tcPr>
          <w:p w:rsidR="00466C3D" w:rsidRPr="00466C3D" w:rsidRDefault="00466C3D" w:rsidP="00466C3D">
            <w:pPr>
              <w:spacing w:after="0"/>
              <w:ind w:left="118" w:hanging="118"/>
              <w:jc w:val="left"/>
              <w:rPr>
                <w:szCs w:val="20"/>
              </w:rPr>
            </w:pPr>
            <w:r w:rsidRPr="00466C3D">
              <w:rPr>
                <w:szCs w:val="20"/>
              </w:rPr>
              <w:t>NORTH BRIGHTON, SA 5048</w:t>
            </w:r>
          </w:p>
        </w:tc>
        <w:tc>
          <w:tcPr>
            <w:tcW w:w="838" w:type="dxa"/>
            <w:noWrap/>
            <w:hideMark/>
          </w:tcPr>
          <w:p w:rsidR="00466C3D" w:rsidRPr="00466C3D" w:rsidRDefault="00466C3D" w:rsidP="00466C3D">
            <w:pPr>
              <w:spacing w:after="0"/>
              <w:ind w:right="113"/>
              <w:jc w:val="right"/>
              <w:rPr>
                <w:szCs w:val="20"/>
              </w:rPr>
            </w:pPr>
            <w:r w:rsidRPr="00466C3D">
              <w:rPr>
                <w:szCs w:val="20"/>
              </w:rPr>
              <w:t>45.75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27.2.2012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Woolmington, Brenton</w:t>
            </w:r>
          </w:p>
        </w:tc>
        <w:tc>
          <w:tcPr>
            <w:tcW w:w="2452" w:type="dxa"/>
            <w:noWrap/>
            <w:hideMark/>
          </w:tcPr>
          <w:p w:rsidR="00466C3D" w:rsidRPr="00466C3D" w:rsidRDefault="00466C3D" w:rsidP="00466C3D">
            <w:pPr>
              <w:spacing w:after="0"/>
              <w:ind w:left="118" w:hanging="118"/>
              <w:jc w:val="left"/>
              <w:rPr>
                <w:szCs w:val="20"/>
              </w:rPr>
            </w:pPr>
            <w:r w:rsidRPr="00466C3D">
              <w:rPr>
                <w:szCs w:val="20"/>
              </w:rPr>
              <w:t>RISDON PARK SOUTH, SA 5540</w:t>
            </w:r>
          </w:p>
        </w:tc>
        <w:tc>
          <w:tcPr>
            <w:tcW w:w="838" w:type="dxa"/>
            <w:noWrap/>
            <w:hideMark/>
          </w:tcPr>
          <w:p w:rsidR="00466C3D" w:rsidRPr="00466C3D" w:rsidRDefault="00466C3D" w:rsidP="00466C3D">
            <w:pPr>
              <w:spacing w:after="0"/>
              <w:ind w:right="113"/>
              <w:jc w:val="right"/>
              <w:rPr>
                <w:szCs w:val="20"/>
              </w:rPr>
            </w:pPr>
            <w:r w:rsidRPr="00466C3D">
              <w:rPr>
                <w:szCs w:val="20"/>
              </w:rPr>
              <w:t>54.47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25.10.2013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Woon, Hayden</w:t>
            </w:r>
          </w:p>
        </w:tc>
        <w:tc>
          <w:tcPr>
            <w:tcW w:w="2452" w:type="dxa"/>
            <w:noWrap/>
            <w:hideMark/>
          </w:tcPr>
          <w:p w:rsidR="00466C3D" w:rsidRPr="00466C3D" w:rsidRDefault="00466C3D" w:rsidP="00466C3D">
            <w:pPr>
              <w:spacing w:after="0"/>
              <w:ind w:left="118" w:hanging="118"/>
              <w:jc w:val="left"/>
              <w:rPr>
                <w:szCs w:val="20"/>
              </w:rPr>
            </w:pPr>
            <w:r w:rsidRPr="00466C3D">
              <w:rPr>
                <w:szCs w:val="20"/>
              </w:rPr>
              <w:t>KINGSTON SE, SA 5275</w:t>
            </w:r>
          </w:p>
        </w:tc>
        <w:tc>
          <w:tcPr>
            <w:tcW w:w="838" w:type="dxa"/>
            <w:noWrap/>
            <w:hideMark/>
          </w:tcPr>
          <w:p w:rsidR="00466C3D" w:rsidRPr="00466C3D" w:rsidRDefault="00466C3D" w:rsidP="00466C3D">
            <w:pPr>
              <w:spacing w:after="0"/>
              <w:ind w:right="113"/>
              <w:jc w:val="right"/>
              <w:rPr>
                <w:szCs w:val="20"/>
              </w:rPr>
            </w:pPr>
            <w:r w:rsidRPr="00466C3D">
              <w:rPr>
                <w:szCs w:val="20"/>
              </w:rPr>
              <w:t>57.58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Wotherspoon, Judith</w:t>
            </w:r>
          </w:p>
        </w:tc>
        <w:tc>
          <w:tcPr>
            <w:tcW w:w="2452" w:type="dxa"/>
            <w:noWrap/>
            <w:hideMark/>
          </w:tcPr>
          <w:p w:rsidR="00466C3D" w:rsidRPr="00466C3D" w:rsidRDefault="00466C3D" w:rsidP="00466C3D">
            <w:pPr>
              <w:spacing w:after="0"/>
              <w:ind w:left="118" w:hanging="118"/>
              <w:jc w:val="left"/>
              <w:rPr>
                <w:szCs w:val="20"/>
              </w:rPr>
            </w:pPr>
            <w:r w:rsidRPr="00466C3D">
              <w:rPr>
                <w:szCs w:val="20"/>
              </w:rPr>
              <w:t>ADELAIDE, SA 5000</w:t>
            </w:r>
          </w:p>
        </w:tc>
        <w:tc>
          <w:tcPr>
            <w:tcW w:w="838" w:type="dxa"/>
            <w:noWrap/>
            <w:hideMark/>
          </w:tcPr>
          <w:p w:rsidR="00466C3D" w:rsidRPr="00466C3D" w:rsidRDefault="00466C3D" w:rsidP="00466C3D">
            <w:pPr>
              <w:spacing w:after="0"/>
              <w:ind w:right="113"/>
              <w:jc w:val="right"/>
              <w:rPr>
                <w:szCs w:val="20"/>
              </w:rPr>
            </w:pPr>
            <w:r w:rsidRPr="00466C3D">
              <w:rPr>
                <w:szCs w:val="20"/>
              </w:rPr>
              <w:t>11.71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18.1.2013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Wright, Brian</w:t>
            </w:r>
          </w:p>
        </w:tc>
        <w:tc>
          <w:tcPr>
            <w:tcW w:w="2452" w:type="dxa"/>
            <w:noWrap/>
            <w:hideMark/>
          </w:tcPr>
          <w:p w:rsidR="00466C3D" w:rsidRPr="00466C3D" w:rsidRDefault="00466C3D" w:rsidP="00466C3D">
            <w:pPr>
              <w:spacing w:after="0"/>
              <w:ind w:left="118" w:hanging="118"/>
              <w:jc w:val="left"/>
              <w:rPr>
                <w:szCs w:val="20"/>
              </w:rPr>
            </w:pPr>
            <w:r w:rsidRPr="00466C3D">
              <w:rPr>
                <w:szCs w:val="20"/>
              </w:rPr>
              <w:t>INGLE FARM, SA 5098</w:t>
            </w:r>
          </w:p>
        </w:tc>
        <w:tc>
          <w:tcPr>
            <w:tcW w:w="838" w:type="dxa"/>
            <w:noWrap/>
            <w:hideMark/>
          </w:tcPr>
          <w:p w:rsidR="00466C3D" w:rsidRPr="00466C3D" w:rsidRDefault="00466C3D" w:rsidP="00466C3D">
            <w:pPr>
              <w:spacing w:after="0"/>
              <w:ind w:right="113"/>
              <w:jc w:val="right"/>
              <w:rPr>
                <w:szCs w:val="20"/>
              </w:rPr>
            </w:pPr>
            <w:r w:rsidRPr="00466C3D">
              <w:rPr>
                <w:szCs w:val="20"/>
              </w:rPr>
              <w:t>116.41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Wright, Colin</w:t>
            </w:r>
          </w:p>
        </w:tc>
        <w:tc>
          <w:tcPr>
            <w:tcW w:w="2452" w:type="dxa"/>
            <w:noWrap/>
            <w:hideMark/>
          </w:tcPr>
          <w:p w:rsidR="00466C3D" w:rsidRPr="00466C3D" w:rsidRDefault="00466C3D" w:rsidP="00466C3D">
            <w:pPr>
              <w:spacing w:after="0"/>
              <w:ind w:left="118" w:hanging="118"/>
              <w:jc w:val="left"/>
              <w:rPr>
                <w:szCs w:val="20"/>
              </w:rPr>
            </w:pPr>
            <w:r w:rsidRPr="00466C3D">
              <w:rPr>
                <w:szCs w:val="20"/>
              </w:rPr>
              <w:t>EDWARDSTOWN, SA 5039</w:t>
            </w:r>
          </w:p>
        </w:tc>
        <w:tc>
          <w:tcPr>
            <w:tcW w:w="838" w:type="dxa"/>
            <w:noWrap/>
            <w:hideMark/>
          </w:tcPr>
          <w:p w:rsidR="00466C3D" w:rsidRPr="00466C3D" w:rsidRDefault="00466C3D" w:rsidP="00466C3D">
            <w:pPr>
              <w:spacing w:after="0"/>
              <w:ind w:right="113"/>
              <w:jc w:val="right"/>
              <w:rPr>
                <w:szCs w:val="20"/>
              </w:rPr>
            </w:pPr>
            <w:r w:rsidRPr="00466C3D">
              <w:rPr>
                <w:szCs w:val="20"/>
              </w:rPr>
              <w:t>1 752.03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Wright, Gael</w:t>
            </w:r>
          </w:p>
        </w:tc>
        <w:tc>
          <w:tcPr>
            <w:tcW w:w="2452" w:type="dxa"/>
            <w:noWrap/>
            <w:hideMark/>
          </w:tcPr>
          <w:p w:rsidR="00466C3D" w:rsidRPr="00466C3D" w:rsidRDefault="00466C3D" w:rsidP="00466C3D">
            <w:pPr>
              <w:spacing w:after="0"/>
              <w:ind w:left="118" w:hanging="118"/>
              <w:jc w:val="left"/>
              <w:rPr>
                <w:szCs w:val="20"/>
              </w:rPr>
            </w:pPr>
            <w:r w:rsidRPr="00466C3D">
              <w:rPr>
                <w:szCs w:val="20"/>
              </w:rPr>
              <w:t>GOLDEN GROVE, SA 5125</w:t>
            </w:r>
          </w:p>
        </w:tc>
        <w:tc>
          <w:tcPr>
            <w:tcW w:w="838" w:type="dxa"/>
            <w:noWrap/>
            <w:hideMark/>
          </w:tcPr>
          <w:p w:rsidR="00466C3D" w:rsidRPr="00466C3D" w:rsidRDefault="00466C3D" w:rsidP="00466C3D">
            <w:pPr>
              <w:spacing w:after="0"/>
              <w:ind w:right="113"/>
              <w:jc w:val="right"/>
              <w:rPr>
                <w:szCs w:val="20"/>
              </w:rPr>
            </w:pPr>
            <w:r w:rsidRPr="00466C3D">
              <w:rPr>
                <w:szCs w:val="20"/>
              </w:rPr>
              <w:t>95.00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Wright, Robert</w:t>
            </w:r>
          </w:p>
        </w:tc>
        <w:tc>
          <w:tcPr>
            <w:tcW w:w="2452" w:type="dxa"/>
            <w:noWrap/>
            <w:hideMark/>
          </w:tcPr>
          <w:p w:rsidR="00466C3D" w:rsidRPr="00466C3D" w:rsidRDefault="00466C3D" w:rsidP="00466C3D">
            <w:pPr>
              <w:spacing w:after="0"/>
              <w:ind w:left="118" w:hanging="118"/>
              <w:jc w:val="left"/>
              <w:rPr>
                <w:szCs w:val="20"/>
              </w:rPr>
            </w:pPr>
            <w:r w:rsidRPr="00466C3D">
              <w:rPr>
                <w:szCs w:val="20"/>
              </w:rPr>
              <w:t>FINDON, SA 5023</w:t>
            </w:r>
          </w:p>
        </w:tc>
        <w:tc>
          <w:tcPr>
            <w:tcW w:w="838" w:type="dxa"/>
            <w:noWrap/>
            <w:hideMark/>
          </w:tcPr>
          <w:p w:rsidR="00466C3D" w:rsidRPr="00466C3D" w:rsidRDefault="00466C3D" w:rsidP="00466C3D">
            <w:pPr>
              <w:spacing w:after="0"/>
              <w:ind w:right="113"/>
              <w:jc w:val="right"/>
              <w:rPr>
                <w:szCs w:val="20"/>
              </w:rPr>
            </w:pPr>
            <w:r w:rsidRPr="00466C3D">
              <w:rPr>
                <w:szCs w:val="20"/>
              </w:rPr>
              <w:t>148.51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23.11.2012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Wrzesinski, Michael</w:t>
            </w:r>
          </w:p>
        </w:tc>
        <w:tc>
          <w:tcPr>
            <w:tcW w:w="2452" w:type="dxa"/>
            <w:noWrap/>
            <w:hideMark/>
          </w:tcPr>
          <w:p w:rsidR="00466C3D" w:rsidRPr="00466C3D" w:rsidRDefault="00466C3D" w:rsidP="00466C3D">
            <w:pPr>
              <w:spacing w:after="0"/>
              <w:ind w:left="118" w:hanging="118"/>
              <w:jc w:val="left"/>
              <w:rPr>
                <w:szCs w:val="20"/>
              </w:rPr>
            </w:pPr>
            <w:r w:rsidRPr="00466C3D">
              <w:rPr>
                <w:szCs w:val="20"/>
              </w:rPr>
              <w:t>VALLEY VIEW, SA 5093</w:t>
            </w:r>
          </w:p>
        </w:tc>
        <w:tc>
          <w:tcPr>
            <w:tcW w:w="838" w:type="dxa"/>
            <w:noWrap/>
            <w:hideMark/>
          </w:tcPr>
          <w:p w:rsidR="00466C3D" w:rsidRPr="00466C3D" w:rsidRDefault="00466C3D" w:rsidP="00466C3D">
            <w:pPr>
              <w:spacing w:after="0"/>
              <w:ind w:right="113"/>
              <w:jc w:val="right"/>
              <w:rPr>
                <w:szCs w:val="20"/>
              </w:rPr>
            </w:pPr>
            <w:r w:rsidRPr="00466C3D">
              <w:rPr>
                <w:szCs w:val="20"/>
              </w:rPr>
              <w:t>19.34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26.8.2013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Wu, San Hsuan</w:t>
            </w:r>
          </w:p>
        </w:tc>
        <w:tc>
          <w:tcPr>
            <w:tcW w:w="2452" w:type="dxa"/>
            <w:noWrap/>
            <w:hideMark/>
          </w:tcPr>
          <w:p w:rsidR="00466C3D" w:rsidRPr="00466C3D" w:rsidRDefault="00466C3D" w:rsidP="00466C3D">
            <w:pPr>
              <w:spacing w:after="0"/>
              <w:ind w:left="118" w:hanging="118"/>
              <w:jc w:val="left"/>
              <w:rPr>
                <w:szCs w:val="20"/>
              </w:rPr>
            </w:pPr>
            <w:r w:rsidRPr="00466C3D">
              <w:rPr>
                <w:szCs w:val="20"/>
              </w:rPr>
              <w:t>NORWOOD, SA 5067</w:t>
            </w:r>
          </w:p>
        </w:tc>
        <w:tc>
          <w:tcPr>
            <w:tcW w:w="838" w:type="dxa"/>
            <w:noWrap/>
            <w:hideMark/>
          </w:tcPr>
          <w:p w:rsidR="00466C3D" w:rsidRPr="00466C3D" w:rsidRDefault="00466C3D" w:rsidP="00466C3D">
            <w:pPr>
              <w:spacing w:after="0"/>
              <w:ind w:right="113"/>
              <w:jc w:val="right"/>
              <w:rPr>
                <w:szCs w:val="20"/>
              </w:rPr>
            </w:pPr>
            <w:r w:rsidRPr="00466C3D">
              <w:rPr>
                <w:szCs w:val="20"/>
              </w:rPr>
              <w:t>44.72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Wurst, Craig R</w:t>
            </w:r>
          </w:p>
        </w:tc>
        <w:tc>
          <w:tcPr>
            <w:tcW w:w="2452" w:type="dxa"/>
            <w:noWrap/>
            <w:hideMark/>
          </w:tcPr>
          <w:p w:rsidR="00466C3D" w:rsidRPr="00466C3D" w:rsidRDefault="00466C3D" w:rsidP="00466C3D">
            <w:pPr>
              <w:spacing w:after="0"/>
              <w:ind w:left="118" w:hanging="118"/>
              <w:jc w:val="left"/>
              <w:rPr>
                <w:szCs w:val="20"/>
              </w:rPr>
            </w:pPr>
            <w:r w:rsidRPr="00466C3D">
              <w:rPr>
                <w:szCs w:val="20"/>
              </w:rPr>
              <w:t>SHEIDOW PARK, SA 5158</w:t>
            </w:r>
          </w:p>
        </w:tc>
        <w:tc>
          <w:tcPr>
            <w:tcW w:w="838" w:type="dxa"/>
            <w:noWrap/>
            <w:hideMark/>
          </w:tcPr>
          <w:p w:rsidR="00466C3D" w:rsidRPr="00466C3D" w:rsidRDefault="00466C3D" w:rsidP="00466C3D">
            <w:pPr>
              <w:spacing w:after="0"/>
              <w:ind w:right="113"/>
              <w:jc w:val="right"/>
              <w:rPr>
                <w:szCs w:val="20"/>
              </w:rPr>
            </w:pPr>
            <w:r w:rsidRPr="00466C3D">
              <w:rPr>
                <w:szCs w:val="20"/>
              </w:rPr>
              <w:t>273.87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Wyatt, Christopher</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156.53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14.10.2013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Wyld, Steven</w:t>
            </w:r>
          </w:p>
        </w:tc>
        <w:tc>
          <w:tcPr>
            <w:tcW w:w="2452" w:type="dxa"/>
            <w:noWrap/>
            <w:hideMark/>
          </w:tcPr>
          <w:p w:rsidR="00466C3D" w:rsidRPr="00466C3D" w:rsidRDefault="00466C3D" w:rsidP="00466C3D">
            <w:pPr>
              <w:spacing w:after="0"/>
              <w:ind w:left="118" w:hanging="118"/>
              <w:jc w:val="left"/>
              <w:rPr>
                <w:szCs w:val="20"/>
              </w:rPr>
            </w:pPr>
            <w:r w:rsidRPr="00466C3D">
              <w:rPr>
                <w:szCs w:val="20"/>
              </w:rPr>
              <w:t>WAIKERIE, SA 5330</w:t>
            </w:r>
          </w:p>
        </w:tc>
        <w:tc>
          <w:tcPr>
            <w:tcW w:w="838" w:type="dxa"/>
            <w:noWrap/>
            <w:hideMark/>
          </w:tcPr>
          <w:p w:rsidR="00466C3D" w:rsidRPr="00466C3D" w:rsidRDefault="00466C3D" w:rsidP="00466C3D">
            <w:pPr>
              <w:spacing w:after="0"/>
              <w:ind w:right="113"/>
              <w:jc w:val="right"/>
              <w:rPr>
                <w:szCs w:val="20"/>
              </w:rPr>
            </w:pPr>
            <w:r w:rsidRPr="00466C3D">
              <w:rPr>
                <w:szCs w:val="20"/>
              </w:rPr>
              <w:t>20.99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Xavier, Trynt</w:t>
            </w:r>
          </w:p>
        </w:tc>
        <w:tc>
          <w:tcPr>
            <w:tcW w:w="2452" w:type="dxa"/>
            <w:noWrap/>
            <w:hideMark/>
          </w:tcPr>
          <w:p w:rsidR="00466C3D" w:rsidRPr="00466C3D" w:rsidRDefault="00466C3D" w:rsidP="00466C3D">
            <w:pPr>
              <w:spacing w:after="0"/>
              <w:ind w:left="118" w:hanging="118"/>
              <w:jc w:val="left"/>
              <w:rPr>
                <w:szCs w:val="20"/>
              </w:rPr>
            </w:pPr>
            <w:r w:rsidRPr="00466C3D">
              <w:rPr>
                <w:szCs w:val="20"/>
              </w:rPr>
              <w:t>MAWSON LAKES, SA 5095</w:t>
            </w:r>
          </w:p>
        </w:tc>
        <w:tc>
          <w:tcPr>
            <w:tcW w:w="838" w:type="dxa"/>
            <w:noWrap/>
            <w:hideMark/>
          </w:tcPr>
          <w:p w:rsidR="00466C3D" w:rsidRPr="00466C3D" w:rsidRDefault="00466C3D" w:rsidP="00466C3D">
            <w:pPr>
              <w:spacing w:after="0"/>
              <w:ind w:right="113"/>
              <w:jc w:val="right"/>
              <w:rPr>
                <w:szCs w:val="20"/>
              </w:rPr>
            </w:pPr>
            <w:r w:rsidRPr="00466C3D">
              <w:rPr>
                <w:szCs w:val="20"/>
              </w:rPr>
              <w:t>13.03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Xiao, Liang</w:t>
            </w:r>
          </w:p>
        </w:tc>
        <w:tc>
          <w:tcPr>
            <w:tcW w:w="2452" w:type="dxa"/>
            <w:noWrap/>
            <w:hideMark/>
          </w:tcPr>
          <w:p w:rsidR="00466C3D" w:rsidRPr="00466C3D" w:rsidRDefault="00466C3D" w:rsidP="00466C3D">
            <w:pPr>
              <w:spacing w:after="0"/>
              <w:ind w:left="118" w:hanging="118"/>
              <w:jc w:val="left"/>
              <w:rPr>
                <w:szCs w:val="20"/>
              </w:rPr>
            </w:pPr>
            <w:r w:rsidRPr="00466C3D">
              <w:rPr>
                <w:szCs w:val="20"/>
              </w:rPr>
              <w:t>WAYVILLE, SA 5034</w:t>
            </w:r>
          </w:p>
        </w:tc>
        <w:tc>
          <w:tcPr>
            <w:tcW w:w="838" w:type="dxa"/>
            <w:noWrap/>
            <w:hideMark/>
          </w:tcPr>
          <w:p w:rsidR="00466C3D" w:rsidRPr="00466C3D" w:rsidRDefault="00466C3D" w:rsidP="00466C3D">
            <w:pPr>
              <w:spacing w:after="0"/>
              <w:ind w:right="113"/>
              <w:jc w:val="right"/>
              <w:rPr>
                <w:szCs w:val="20"/>
              </w:rPr>
            </w:pPr>
            <w:r w:rsidRPr="00466C3D">
              <w:rPr>
                <w:szCs w:val="20"/>
              </w:rPr>
              <w:t>130.08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Yard, Leanne</w:t>
            </w:r>
          </w:p>
        </w:tc>
        <w:tc>
          <w:tcPr>
            <w:tcW w:w="2452" w:type="dxa"/>
            <w:noWrap/>
            <w:hideMark/>
          </w:tcPr>
          <w:p w:rsidR="00466C3D" w:rsidRPr="00466C3D" w:rsidRDefault="00466C3D" w:rsidP="00466C3D">
            <w:pPr>
              <w:spacing w:after="0"/>
              <w:ind w:left="118" w:hanging="118"/>
              <w:jc w:val="left"/>
              <w:rPr>
                <w:szCs w:val="20"/>
              </w:rPr>
            </w:pPr>
            <w:r w:rsidRPr="00466C3D">
              <w:rPr>
                <w:szCs w:val="20"/>
              </w:rPr>
              <w:t>DAWESLEY, SA 5252</w:t>
            </w:r>
          </w:p>
        </w:tc>
        <w:tc>
          <w:tcPr>
            <w:tcW w:w="838" w:type="dxa"/>
            <w:noWrap/>
            <w:hideMark/>
          </w:tcPr>
          <w:p w:rsidR="00466C3D" w:rsidRPr="00466C3D" w:rsidRDefault="00466C3D" w:rsidP="00466C3D">
            <w:pPr>
              <w:spacing w:after="0"/>
              <w:ind w:right="113"/>
              <w:jc w:val="right"/>
              <w:rPr>
                <w:szCs w:val="20"/>
              </w:rPr>
            </w:pPr>
            <w:r w:rsidRPr="00466C3D">
              <w:rPr>
                <w:szCs w:val="20"/>
              </w:rPr>
              <w:t>185.75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6.6.2012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Ye, Danfeng</w:t>
            </w:r>
          </w:p>
        </w:tc>
        <w:tc>
          <w:tcPr>
            <w:tcW w:w="2452" w:type="dxa"/>
            <w:noWrap/>
            <w:hideMark/>
          </w:tcPr>
          <w:p w:rsidR="00466C3D" w:rsidRPr="00466C3D" w:rsidRDefault="00466C3D" w:rsidP="00466C3D">
            <w:pPr>
              <w:spacing w:after="0"/>
              <w:ind w:left="118" w:hanging="118"/>
              <w:jc w:val="left"/>
              <w:rPr>
                <w:szCs w:val="20"/>
              </w:rPr>
            </w:pPr>
            <w:r w:rsidRPr="00466C3D">
              <w:rPr>
                <w:szCs w:val="20"/>
              </w:rPr>
              <w:t>PLYMPTON, SA 5038</w:t>
            </w:r>
          </w:p>
        </w:tc>
        <w:tc>
          <w:tcPr>
            <w:tcW w:w="838" w:type="dxa"/>
            <w:noWrap/>
            <w:hideMark/>
          </w:tcPr>
          <w:p w:rsidR="00466C3D" w:rsidRPr="00466C3D" w:rsidRDefault="00466C3D" w:rsidP="00466C3D">
            <w:pPr>
              <w:spacing w:after="0"/>
              <w:ind w:right="113"/>
              <w:jc w:val="right"/>
              <w:rPr>
                <w:szCs w:val="20"/>
              </w:rPr>
            </w:pPr>
            <w:r w:rsidRPr="00466C3D">
              <w:rPr>
                <w:szCs w:val="20"/>
              </w:rPr>
              <w:t>32.43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Yeow, Poh</w:t>
            </w:r>
          </w:p>
        </w:tc>
        <w:tc>
          <w:tcPr>
            <w:tcW w:w="2452" w:type="dxa"/>
            <w:noWrap/>
            <w:hideMark/>
          </w:tcPr>
          <w:p w:rsidR="00466C3D" w:rsidRPr="00466C3D" w:rsidRDefault="00466C3D" w:rsidP="00466C3D">
            <w:pPr>
              <w:spacing w:after="0"/>
              <w:ind w:left="118" w:hanging="118"/>
              <w:jc w:val="left"/>
              <w:rPr>
                <w:szCs w:val="20"/>
              </w:rPr>
            </w:pPr>
            <w:r w:rsidRPr="00466C3D">
              <w:rPr>
                <w:szCs w:val="20"/>
              </w:rPr>
              <w:t>MAGILL, SA 5072</w:t>
            </w:r>
          </w:p>
        </w:tc>
        <w:tc>
          <w:tcPr>
            <w:tcW w:w="838" w:type="dxa"/>
            <w:noWrap/>
            <w:hideMark/>
          </w:tcPr>
          <w:p w:rsidR="00466C3D" w:rsidRPr="00466C3D" w:rsidRDefault="00466C3D" w:rsidP="00466C3D">
            <w:pPr>
              <w:spacing w:after="0"/>
              <w:ind w:right="113"/>
              <w:jc w:val="right"/>
              <w:rPr>
                <w:szCs w:val="20"/>
              </w:rPr>
            </w:pPr>
            <w:r w:rsidRPr="00466C3D">
              <w:rPr>
                <w:szCs w:val="20"/>
              </w:rPr>
              <w:t>104.04</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Yigiter, Satma</w:t>
            </w:r>
          </w:p>
        </w:tc>
        <w:tc>
          <w:tcPr>
            <w:tcW w:w="2452" w:type="dxa"/>
            <w:noWrap/>
            <w:hideMark/>
          </w:tcPr>
          <w:p w:rsidR="00466C3D" w:rsidRPr="00466C3D" w:rsidRDefault="00466C3D" w:rsidP="00466C3D">
            <w:pPr>
              <w:spacing w:after="0"/>
              <w:ind w:left="118" w:hanging="118"/>
              <w:jc w:val="left"/>
              <w:rPr>
                <w:szCs w:val="20"/>
              </w:rPr>
            </w:pPr>
            <w:r w:rsidRPr="00466C3D">
              <w:rPr>
                <w:szCs w:val="20"/>
              </w:rPr>
              <w:t>ELIZABETH PARK, SA 5113</w:t>
            </w:r>
          </w:p>
        </w:tc>
        <w:tc>
          <w:tcPr>
            <w:tcW w:w="838" w:type="dxa"/>
            <w:noWrap/>
            <w:hideMark/>
          </w:tcPr>
          <w:p w:rsidR="00466C3D" w:rsidRPr="00466C3D" w:rsidRDefault="00466C3D" w:rsidP="00466C3D">
            <w:pPr>
              <w:spacing w:after="0"/>
              <w:ind w:right="113"/>
              <w:jc w:val="right"/>
              <w:rPr>
                <w:szCs w:val="20"/>
              </w:rPr>
            </w:pPr>
            <w:r w:rsidRPr="00466C3D">
              <w:rPr>
                <w:szCs w:val="20"/>
              </w:rPr>
              <w:t>366.36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7.10.2013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Young, Barry</w:t>
            </w:r>
          </w:p>
        </w:tc>
        <w:tc>
          <w:tcPr>
            <w:tcW w:w="2452" w:type="dxa"/>
            <w:noWrap/>
            <w:hideMark/>
          </w:tcPr>
          <w:p w:rsidR="00466C3D" w:rsidRPr="00466C3D" w:rsidRDefault="00466C3D" w:rsidP="00466C3D">
            <w:pPr>
              <w:spacing w:after="0"/>
              <w:ind w:left="118" w:hanging="118"/>
              <w:jc w:val="left"/>
              <w:rPr>
                <w:szCs w:val="20"/>
              </w:rPr>
            </w:pPr>
            <w:r w:rsidRPr="00466C3D">
              <w:rPr>
                <w:szCs w:val="20"/>
              </w:rPr>
              <w:t>PASADENA, SA 5042</w:t>
            </w:r>
          </w:p>
        </w:tc>
        <w:tc>
          <w:tcPr>
            <w:tcW w:w="838" w:type="dxa"/>
            <w:noWrap/>
            <w:hideMark/>
          </w:tcPr>
          <w:p w:rsidR="00466C3D" w:rsidRPr="00466C3D" w:rsidRDefault="00466C3D" w:rsidP="00466C3D">
            <w:pPr>
              <w:spacing w:after="0"/>
              <w:ind w:right="113"/>
              <w:jc w:val="right"/>
              <w:rPr>
                <w:szCs w:val="20"/>
              </w:rPr>
            </w:pPr>
            <w:r w:rsidRPr="00466C3D">
              <w:rPr>
                <w:szCs w:val="20"/>
              </w:rPr>
              <w:t>571.10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24.12.2013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Young, Camille Stella</w:t>
            </w:r>
          </w:p>
        </w:tc>
        <w:tc>
          <w:tcPr>
            <w:tcW w:w="2452" w:type="dxa"/>
            <w:noWrap/>
            <w:hideMark/>
          </w:tcPr>
          <w:p w:rsidR="00466C3D" w:rsidRPr="00466C3D" w:rsidRDefault="00466C3D" w:rsidP="00466C3D">
            <w:pPr>
              <w:spacing w:after="0"/>
              <w:ind w:left="118" w:hanging="118"/>
              <w:jc w:val="left"/>
              <w:rPr>
                <w:szCs w:val="20"/>
              </w:rPr>
            </w:pPr>
            <w:r w:rsidRPr="00466C3D">
              <w:rPr>
                <w:szCs w:val="20"/>
              </w:rPr>
              <w:t>EVANSTON PARK, SA 5116</w:t>
            </w:r>
          </w:p>
        </w:tc>
        <w:tc>
          <w:tcPr>
            <w:tcW w:w="838" w:type="dxa"/>
            <w:noWrap/>
            <w:hideMark/>
          </w:tcPr>
          <w:p w:rsidR="00466C3D" w:rsidRPr="00466C3D" w:rsidRDefault="00466C3D" w:rsidP="00466C3D">
            <w:pPr>
              <w:spacing w:after="0"/>
              <w:ind w:right="113"/>
              <w:jc w:val="right"/>
              <w:rPr>
                <w:szCs w:val="20"/>
              </w:rPr>
            </w:pPr>
            <w:r w:rsidRPr="00466C3D">
              <w:rPr>
                <w:szCs w:val="20"/>
              </w:rPr>
              <w:t>84.59</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Young, Desmond</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56.98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9.4.2013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Young, Sharon</w:t>
            </w:r>
          </w:p>
        </w:tc>
        <w:tc>
          <w:tcPr>
            <w:tcW w:w="2452" w:type="dxa"/>
            <w:noWrap/>
            <w:hideMark/>
          </w:tcPr>
          <w:p w:rsidR="00466C3D" w:rsidRPr="00466C3D" w:rsidRDefault="00466C3D" w:rsidP="00466C3D">
            <w:pPr>
              <w:spacing w:after="0"/>
              <w:ind w:left="118" w:hanging="118"/>
              <w:jc w:val="left"/>
              <w:rPr>
                <w:szCs w:val="20"/>
              </w:rPr>
            </w:pPr>
            <w:r w:rsidRPr="00466C3D">
              <w:rPr>
                <w:szCs w:val="20"/>
              </w:rPr>
              <w:t>PARA HILLS, SA 5096</w:t>
            </w:r>
          </w:p>
        </w:tc>
        <w:tc>
          <w:tcPr>
            <w:tcW w:w="838" w:type="dxa"/>
            <w:noWrap/>
            <w:hideMark/>
          </w:tcPr>
          <w:p w:rsidR="00466C3D" w:rsidRPr="00466C3D" w:rsidRDefault="00466C3D" w:rsidP="00466C3D">
            <w:pPr>
              <w:spacing w:after="0"/>
              <w:ind w:right="113"/>
              <w:jc w:val="right"/>
              <w:rPr>
                <w:szCs w:val="20"/>
              </w:rPr>
            </w:pPr>
            <w:r w:rsidRPr="00466C3D">
              <w:rPr>
                <w:szCs w:val="20"/>
              </w:rPr>
              <w:t>40.15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16.4.2012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Young, Stuart</w:t>
            </w:r>
          </w:p>
        </w:tc>
        <w:tc>
          <w:tcPr>
            <w:tcW w:w="2452" w:type="dxa"/>
            <w:noWrap/>
            <w:hideMark/>
          </w:tcPr>
          <w:p w:rsidR="00466C3D" w:rsidRPr="00466C3D" w:rsidRDefault="00466C3D" w:rsidP="00466C3D">
            <w:pPr>
              <w:spacing w:after="0"/>
              <w:ind w:left="118" w:hanging="118"/>
              <w:jc w:val="left"/>
              <w:rPr>
                <w:szCs w:val="20"/>
              </w:rPr>
            </w:pPr>
            <w:r w:rsidRPr="00466C3D">
              <w:rPr>
                <w:szCs w:val="20"/>
              </w:rPr>
              <w:t>PORT LINCOLN, SA 5606</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15.5.2013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Yousofian, Nassrin</w:t>
            </w:r>
          </w:p>
        </w:tc>
        <w:tc>
          <w:tcPr>
            <w:tcW w:w="2452" w:type="dxa"/>
            <w:noWrap/>
            <w:hideMark/>
          </w:tcPr>
          <w:p w:rsidR="00466C3D" w:rsidRPr="00466C3D" w:rsidRDefault="00466C3D" w:rsidP="00466C3D">
            <w:pPr>
              <w:spacing w:after="0"/>
              <w:ind w:left="118" w:hanging="118"/>
              <w:jc w:val="left"/>
              <w:rPr>
                <w:szCs w:val="20"/>
              </w:rPr>
            </w:pPr>
            <w:r w:rsidRPr="00466C3D">
              <w:rPr>
                <w:szCs w:val="20"/>
              </w:rPr>
              <w:t>DOVER GARDENS, SA 5048</w:t>
            </w:r>
          </w:p>
        </w:tc>
        <w:tc>
          <w:tcPr>
            <w:tcW w:w="838" w:type="dxa"/>
            <w:noWrap/>
            <w:hideMark/>
          </w:tcPr>
          <w:p w:rsidR="00466C3D" w:rsidRPr="00466C3D" w:rsidRDefault="00466C3D" w:rsidP="00466C3D">
            <w:pPr>
              <w:spacing w:after="0"/>
              <w:ind w:right="113"/>
              <w:jc w:val="right"/>
              <w:rPr>
                <w:szCs w:val="20"/>
              </w:rPr>
            </w:pPr>
            <w:r w:rsidRPr="00466C3D">
              <w:rPr>
                <w:szCs w:val="20"/>
              </w:rPr>
              <w:t>35.75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8.10.2012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Yuill, Brian</w:t>
            </w:r>
          </w:p>
        </w:tc>
        <w:tc>
          <w:tcPr>
            <w:tcW w:w="2452" w:type="dxa"/>
            <w:noWrap/>
            <w:hideMark/>
          </w:tcPr>
          <w:p w:rsidR="00466C3D" w:rsidRPr="00466C3D" w:rsidRDefault="00466C3D" w:rsidP="00466C3D">
            <w:pPr>
              <w:spacing w:after="0"/>
              <w:ind w:left="118" w:hanging="118"/>
              <w:jc w:val="left"/>
              <w:rPr>
                <w:szCs w:val="20"/>
              </w:rPr>
            </w:pPr>
            <w:r w:rsidRPr="00466C3D">
              <w:rPr>
                <w:szCs w:val="20"/>
              </w:rPr>
              <w:t>STIRLING, SA 5152</w:t>
            </w:r>
          </w:p>
        </w:tc>
        <w:tc>
          <w:tcPr>
            <w:tcW w:w="838" w:type="dxa"/>
            <w:noWrap/>
            <w:hideMark/>
          </w:tcPr>
          <w:p w:rsidR="00466C3D" w:rsidRPr="00466C3D" w:rsidRDefault="00466C3D" w:rsidP="00466C3D">
            <w:pPr>
              <w:spacing w:after="0"/>
              <w:ind w:right="113"/>
              <w:jc w:val="right"/>
              <w:rPr>
                <w:szCs w:val="20"/>
              </w:rPr>
            </w:pPr>
            <w:r w:rsidRPr="00466C3D">
              <w:rPr>
                <w:szCs w:val="20"/>
              </w:rPr>
              <w:t>18.67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Zaharis,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BLAIR ATHOL, SA 5084</w:t>
            </w:r>
          </w:p>
        </w:tc>
        <w:tc>
          <w:tcPr>
            <w:tcW w:w="838" w:type="dxa"/>
            <w:noWrap/>
            <w:hideMark/>
          </w:tcPr>
          <w:p w:rsidR="00466C3D" w:rsidRPr="00466C3D" w:rsidRDefault="00466C3D" w:rsidP="00466C3D">
            <w:pPr>
              <w:spacing w:after="0"/>
              <w:ind w:right="113"/>
              <w:jc w:val="right"/>
              <w:rPr>
                <w:szCs w:val="20"/>
              </w:rPr>
            </w:pPr>
            <w:r w:rsidRPr="00466C3D">
              <w:rPr>
                <w:szCs w:val="20"/>
              </w:rPr>
              <w:t>14.06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19.12.2012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Zan Dam, Jade</w:t>
            </w:r>
          </w:p>
        </w:tc>
        <w:tc>
          <w:tcPr>
            <w:tcW w:w="2452" w:type="dxa"/>
            <w:noWrap/>
            <w:hideMark/>
          </w:tcPr>
          <w:p w:rsidR="00466C3D" w:rsidRPr="00466C3D" w:rsidRDefault="00466C3D" w:rsidP="00466C3D">
            <w:pPr>
              <w:spacing w:after="0"/>
              <w:ind w:left="118" w:hanging="118"/>
              <w:jc w:val="left"/>
              <w:rPr>
                <w:szCs w:val="20"/>
              </w:rPr>
            </w:pPr>
            <w:r w:rsidRPr="00466C3D">
              <w:rPr>
                <w:szCs w:val="20"/>
              </w:rPr>
              <w:t>MORPHETT VALE, SA 5162</w:t>
            </w:r>
          </w:p>
        </w:tc>
        <w:tc>
          <w:tcPr>
            <w:tcW w:w="838" w:type="dxa"/>
            <w:noWrap/>
            <w:hideMark/>
          </w:tcPr>
          <w:p w:rsidR="00466C3D" w:rsidRPr="00466C3D" w:rsidRDefault="00466C3D" w:rsidP="00466C3D">
            <w:pPr>
              <w:spacing w:after="0"/>
              <w:ind w:right="113"/>
              <w:jc w:val="right"/>
              <w:rPr>
                <w:szCs w:val="20"/>
              </w:rPr>
            </w:pPr>
            <w:r w:rsidRPr="00466C3D">
              <w:rPr>
                <w:szCs w:val="20"/>
              </w:rPr>
              <w:t>17.96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30.4.2012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Zanker, Renate</w:t>
            </w:r>
          </w:p>
        </w:tc>
        <w:tc>
          <w:tcPr>
            <w:tcW w:w="2452" w:type="dxa"/>
            <w:noWrap/>
            <w:hideMark/>
          </w:tcPr>
          <w:p w:rsidR="00466C3D" w:rsidRPr="00466C3D" w:rsidRDefault="00466C3D" w:rsidP="00466C3D">
            <w:pPr>
              <w:spacing w:after="0"/>
              <w:ind w:left="118" w:hanging="118"/>
              <w:jc w:val="left"/>
              <w:rPr>
                <w:szCs w:val="20"/>
              </w:rPr>
            </w:pPr>
            <w:r w:rsidRPr="00466C3D">
              <w:rPr>
                <w:szCs w:val="20"/>
              </w:rPr>
              <w:t>MELROSE PARK, SA 5039</w:t>
            </w:r>
          </w:p>
        </w:tc>
        <w:tc>
          <w:tcPr>
            <w:tcW w:w="838" w:type="dxa"/>
            <w:noWrap/>
            <w:hideMark/>
          </w:tcPr>
          <w:p w:rsidR="00466C3D" w:rsidRPr="00466C3D" w:rsidRDefault="00466C3D" w:rsidP="00466C3D">
            <w:pPr>
              <w:spacing w:after="0"/>
              <w:ind w:right="113"/>
              <w:jc w:val="right"/>
              <w:rPr>
                <w:szCs w:val="20"/>
              </w:rPr>
            </w:pPr>
            <w:r w:rsidRPr="00466C3D">
              <w:rPr>
                <w:szCs w:val="20"/>
              </w:rPr>
              <w:t>361.36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13.6.2012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Zbierski, Darren</w:t>
            </w:r>
          </w:p>
        </w:tc>
        <w:tc>
          <w:tcPr>
            <w:tcW w:w="2452" w:type="dxa"/>
            <w:noWrap/>
            <w:hideMark/>
          </w:tcPr>
          <w:p w:rsidR="00466C3D" w:rsidRPr="00466C3D" w:rsidRDefault="00466C3D" w:rsidP="00466C3D">
            <w:pPr>
              <w:spacing w:after="0"/>
              <w:ind w:left="118" w:hanging="118"/>
              <w:jc w:val="left"/>
              <w:rPr>
                <w:szCs w:val="20"/>
              </w:rPr>
            </w:pPr>
            <w:r w:rsidRPr="00466C3D">
              <w:rPr>
                <w:szCs w:val="20"/>
              </w:rPr>
              <w:t>HACKHAM, SA 5163</w:t>
            </w:r>
          </w:p>
        </w:tc>
        <w:tc>
          <w:tcPr>
            <w:tcW w:w="838" w:type="dxa"/>
            <w:noWrap/>
            <w:hideMark/>
          </w:tcPr>
          <w:p w:rsidR="00466C3D" w:rsidRPr="00466C3D" w:rsidRDefault="00466C3D" w:rsidP="00466C3D">
            <w:pPr>
              <w:spacing w:after="0"/>
              <w:ind w:right="113"/>
              <w:jc w:val="right"/>
              <w:rPr>
                <w:szCs w:val="20"/>
              </w:rPr>
            </w:pPr>
            <w:r w:rsidRPr="00466C3D">
              <w:rPr>
                <w:szCs w:val="20"/>
              </w:rPr>
              <w:t>100.98</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8.8.2013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Zelaye, Mauricio</w:t>
            </w:r>
          </w:p>
        </w:tc>
        <w:tc>
          <w:tcPr>
            <w:tcW w:w="2452" w:type="dxa"/>
            <w:noWrap/>
            <w:hideMark/>
          </w:tcPr>
          <w:p w:rsidR="00466C3D" w:rsidRPr="00466C3D" w:rsidRDefault="00466C3D" w:rsidP="00466C3D">
            <w:pPr>
              <w:spacing w:after="0"/>
              <w:ind w:left="118" w:hanging="118"/>
              <w:jc w:val="left"/>
              <w:rPr>
                <w:szCs w:val="20"/>
              </w:rPr>
            </w:pPr>
            <w:r w:rsidRPr="00466C3D">
              <w:rPr>
                <w:szCs w:val="20"/>
              </w:rPr>
              <w:t>POORAKA, SA 5095</w:t>
            </w:r>
          </w:p>
        </w:tc>
        <w:tc>
          <w:tcPr>
            <w:tcW w:w="838" w:type="dxa"/>
            <w:noWrap/>
            <w:hideMark/>
          </w:tcPr>
          <w:p w:rsidR="00466C3D" w:rsidRPr="00466C3D" w:rsidRDefault="00466C3D" w:rsidP="00466C3D">
            <w:pPr>
              <w:spacing w:after="0"/>
              <w:ind w:right="113"/>
              <w:jc w:val="right"/>
              <w:rPr>
                <w:szCs w:val="20"/>
              </w:rPr>
            </w:pPr>
            <w:r w:rsidRPr="00466C3D">
              <w:rPr>
                <w:szCs w:val="20"/>
              </w:rPr>
              <w:t>192.87</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10.7.2013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Zerk, Bernadette</w:t>
            </w:r>
          </w:p>
        </w:tc>
        <w:tc>
          <w:tcPr>
            <w:tcW w:w="2452" w:type="dxa"/>
            <w:noWrap/>
            <w:hideMark/>
          </w:tcPr>
          <w:p w:rsidR="00466C3D" w:rsidRPr="00466C3D" w:rsidRDefault="00466C3D" w:rsidP="00466C3D">
            <w:pPr>
              <w:spacing w:after="0"/>
              <w:ind w:left="118" w:hanging="118"/>
              <w:jc w:val="left"/>
              <w:rPr>
                <w:szCs w:val="20"/>
              </w:rPr>
            </w:pPr>
            <w:r w:rsidRPr="00466C3D">
              <w:rPr>
                <w:szCs w:val="20"/>
              </w:rPr>
              <w:t>HAWSON, SA 5607</w:t>
            </w:r>
          </w:p>
        </w:tc>
        <w:tc>
          <w:tcPr>
            <w:tcW w:w="838" w:type="dxa"/>
            <w:noWrap/>
            <w:hideMark/>
          </w:tcPr>
          <w:p w:rsidR="00466C3D" w:rsidRPr="00466C3D" w:rsidRDefault="00466C3D" w:rsidP="00466C3D">
            <w:pPr>
              <w:spacing w:after="0"/>
              <w:ind w:right="113"/>
              <w:jc w:val="right"/>
              <w:rPr>
                <w:szCs w:val="20"/>
              </w:rPr>
            </w:pPr>
            <w:r w:rsidRPr="00466C3D">
              <w:rPr>
                <w:szCs w:val="20"/>
              </w:rPr>
              <w:t>60.15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5.8.2013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Zhang Yu Pty Limited</w:t>
            </w:r>
          </w:p>
        </w:tc>
        <w:tc>
          <w:tcPr>
            <w:tcW w:w="2452" w:type="dxa"/>
            <w:noWrap/>
            <w:hideMark/>
          </w:tcPr>
          <w:p w:rsidR="00466C3D" w:rsidRPr="00466C3D" w:rsidRDefault="00466C3D" w:rsidP="00466C3D">
            <w:pPr>
              <w:spacing w:after="0"/>
              <w:ind w:left="118" w:hanging="118"/>
              <w:jc w:val="left"/>
              <w:rPr>
                <w:szCs w:val="20"/>
              </w:rPr>
            </w:pPr>
            <w:r w:rsidRPr="00466C3D">
              <w:rPr>
                <w:szCs w:val="20"/>
              </w:rPr>
              <w:t>BLACKWOOD, SA 5051</w:t>
            </w:r>
          </w:p>
        </w:tc>
        <w:tc>
          <w:tcPr>
            <w:tcW w:w="838" w:type="dxa"/>
            <w:noWrap/>
            <w:hideMark/>
          </w:tcPr>
          <w:p w:rsidR="00466C3D" w:rsidRPr="00466C3D" w:rsidRDefault="00466C3D" w:rsidP="00466C3D">
            <w:pPr>
              <w:spacing w:after="0"/>
              <w:ind w:right="113"/>
              <w:jc w:val="right"/>
              <w:rPr>
                <w:szCs w:val="20"/>
              </w:rPr>
            </w:pPr>
            <w:r w:rsidRPr="00466C3D">
              <w:rPr>
                <w:szCs w:val="20"/>
              </w:rPr>
              <w:t>985.75</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Zhu, Lixin</w:t>
            </w:r>
          </w:p>
        </w:tc>
        <w:tc>
          <w:tcPr>
            <w:tcW w:w="2452" w:type="dxa"/>
            <w:noWrap/>
            <w:hideMark/>
          </w:tcPr>
          <w:p w:rsidR="00466C3D" w:rsidRPr="00466C3D" w:rsidRDefault="00466C3D" w:rsidP="00466C3D">
            <w:pPr>
              <w:spacing w:after="0"/>
              <w:ind w:left="118" w:hanging="118"/>
              <w:jc w:val="left"/>
              <w:rPr>
                <w:szCs w:val="20"/>
              </w:rPr>
            </w:pPr>
            <w:r w:rsidRPr="00466C3D">
              <w:rPr>
                <w:szCs w:val="20"/>
              </w:rPr>
              <w:t>SALISBURY HEIGHTS, SA 5109</w:t>
            </w:r>
          </w:p>
        </w:tc>
        <w:tc>
          <w:tcPr>
            <w:tcW w:w="838" w:type="dxa"/>
            <w:noWrap/>
            <w:hideMark/>
          </w:tcPr>
          <w:p w:rsidR="00466C3D" w:rsidRPr="00466C3D" w:rsidRDefault="00466C3D" w:rsidP="00466C3D">
            <w:pPr>
              <w:spacing w:after="0"/>
              <w:ind w:right="113"/>
              <w:jc w:val="right"/>
              <w:rPr>
                <w:szCs w:val="20"/>
              </w:rPr>
            </w:pPr>
            <w:r w:rsidRPr="00466C3D">
              <w:rPr>
                <w:szCs w:val="20"/>
              </w:rPr>
              <w:t>40.53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18.6.2012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Zimmerman, Peter</w:t>
            </w:r>
          </w:p>
        </w:tc>
        <w:tc>
          <w:tcPr>
            <w:tcW w:w="2452" w:type="dxa"/>
            <w:noWrap/>
            <w:hideMark/>
          </w:tcPr>
          <w:p w:rsidR="00466C3D" w:rsidRPr="00466C3D" w:rsidRDefault="00466C3D" w:rsidP="00466C3D">
            <w:pPr>
              <w:spacing w:after="0"/>
              <w:ind w:left="118" w:hanging="118"/>
              <w:jc w:val="left"/>
              <w:rPr>
                <w:szCs w:val="20"/>
              </w:rPr>
            </w:pPr>
            <w:r w:rsidRPr="00466C3D">
              <w:rPr>
                <w:szCs w:val="20"/>
              </w:rPr>
              <w:t>HALLETT COVE, SA 5158</w:t>
            </w:r>
          </w:p>
        </w:tc>
        <w:tc>
          <w:tcPr>
            <w:tcW w:w="838" w:type="dxa"/>
            <w:noWrap/>
            <w:hideMark/>
          </w:tcPr>
          <w:p w:rsidR="00466C3D" w:rsidRPr="00466C3D" w:rsidRDefault="00466C3D" w:rsidP="00466C3D">
            <w:pPr>
              <w:spacing w:after="0"/>
              <w:ind w:right="113"/>
              <w:jc w:val="right"/>
              <w:rPr>
                <w:szCs w:val="20"/>
              </w:rPr>
            </w:pPr>
            <w:r w:rsidRPr="00466C3D">
              <w:rPr>
                <w:szCs w:val="20"/>
              </w:rPr>
              <w:t>410.61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12.1.2012</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Zitis, Paul</w:t>
            </w:r>
          </w:p>
        </w:tc>
        <w:tc>
          <w:tcPr>
            <w:tcW w:w="2452" w:type="dxa"/>
            <w:noWrap/>
            <w:hideMark/>
          </w:tcPr>
          <w:p w:rsidR="00466C3D" w:rsidRPr="00466C3D" w:rsidRDefault="00466C3D" w:rsidP="00466C3D">
            <w:pPr>
              <w:spacing w:after="0"/>
              <w:ind w:left="118" w:hanging="118"/>
              <w:jc w:val="left"/>
              <w:rPr>
                <w:szCs w:val="20"/>
              </w:rPr>
            </w:pPr>
            <w:r w:rsidRPr="00466C3D">
              <w:rPr>
                <w:szCs w:val="20"/>
              </w:rPr>
              <w:t>GLANDORE, SA 5037</w:t>
            </w:r>
          </w:p>
        </w:tc>
        <w:tc>
          <w:tcPr>
            <w:tcW w:w="838" w:type="dxa"/>
            <w:noWrap/>
            <w:hideMark/>
          </w:tcPr>
          <w:p w:rsidR="00466C3D" w:rsidRPr="00466C3D" w:rsidRDefault="00466C3D" w:rsidP="00466C3D">
            <w:pPr>
              <w:spacing w:after="0"/>
              <w:ind w:right="113"/>
              <w:jc w:val="right"/>
              <w:rPr>
                <w:szCs w:val="20"/>
              </w:rPr>
            </w:pPr>
            <w:r w:rsidRPr="00466C3D">
              <w:rPr>
                <w:szCs w:val="20"/>
              </w:rPr>
              <w:t>25.01</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17.6.2013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Zobel, Errol</w:t>
            </w:r>
          </w:p>
        </w:tc>
        <w:tc>
          <w:tcPr>
            <w:tcW w:w="2452" w:type="dxa"/>
            <w:noWrap/>
            <w:hideMark/>
          </w:tcPr>
          <w:p w:rsidR="00466C3D" w:rsidRPr="00466C3D" w:rsidRDefault="00466C3D" w:rsidP="00466C3D">
            <w:pPr>
              <w:spacing w:after="0"/>
              <w:ind w:left="118" w:hanging="118"/>
              <w:jc w:val="left"/>
              <w:rPr>
                <w:szCs w:val="20"/>
              </w:rPr>
            </w:pPr>
            <w:r w:rsidRPr="00466C3D">
              <w:rPr>
                <w:szCs w:val="20"/>
              </w:rPr>
              <w:t>WOODVILLE SOUTH, SA 5011</w:t>
            </w:r>
          </w:p>
        </w:tc>
        <w:tc>
          <w:tcPr>
            <w:tcW w:w="838" w:type="dxa"/>
            <w:noWrap/>
            <w:hideMark/>
          </w:tcPr>
          <w:p w:rsidR="00466C3D" w:rsidRPr="00466C3D" w:rsidRDefault="00466C3D" w:rsidP="00466C3D">
            <w:pPr>
              <w:spacing w:after="0"/>
              <w:ind w:right="113"/>
              <w:jc w:val="right"/>
              <w:rPr>
                <w:szCs w:val="20"/>
              </w:rPr>
            </w:pPr>
            <w:r w:rsidRPr="00466C3D">
              <w:rPr>
                <w:szCs w:val="20"/>
              </w:rPr>
              <w:t>160.92</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28.5.2013</w:t>
            </w:r>
          </w:p>
        </w:tc>
      </w:tr>
      <w:tr w:rsidR="00466C3D" w:rsidRPr="00466C3D" w:rsidTr="00E17566">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Zorbas, Evangelos</w:t>
            </w:r>
          </w:p>
        </w:tc>
        <w:tc>
          <w:tcPr>
            <w:tcW w:w="2452" w:type="dxa"/>
            <w:noWrap/>
            <w:hideMark/>
          </w:tcPr>
          <w:p w:rsidR="00466C3D" w:rsidRPr="00466C3D" w:rsidRDefault="00466C3D" w:rsidP="00466C3D">
            <w:pPr>
              <w:spacing w:after="0"/>
              <w:ind w:left="118" w:hanging="118"/>
              <w:jc w:val="left"/>
              <w:rPr>
                <w:szCs w:val="20"/>
              </w:rPr>
            </w:pPr>
            <w:r w:rsidRPr="00466C3D">
              <w:rPr>
                <w:szCs w:val="20"/>
              </w:rPr>
              <w:t>RENMARK, SA 5341</w:t>
            </w:r>
          </w:p>
        </w:tc>
        <w:tc>
          <w:tcPr>
            <w:tcW w:w="838" w:type="dxa"/>
            <w:noWrap/>
            <w:hideMark/>
          </w:tcPr>
          <w:p w:rsidR="00466C3D" w:rsidRPr="00466C3D" w:rsidRDefault="00466C3D" w:rsidP="00466C3D">
            <w:pPr>
              <w:spacing w:after="0"/>
              <w:ind w:right="113"/>
              <w:jc w:val="right"/>
              <w:rPr>
                <w:szCs w:val="20"/>
              </w:rPr>
            </w:pPr>
            <w:r w:rsidRPr="00466C3D">
              <w:rPr>
                <w:szCs w:val="20"/>
              </w:rPr>
              <w:t>13.56</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30.7.2012</w:t>
            </w:r>
          </w:p>
        </w:tc>
      </w:tr>
      <w:tr w:rsidR="00466C3D" w:rsidRPr="00466C3D" w:rsidTr="00466C3D">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Zubcic, Zak</w:t>
            </w:r>
          </w:p>
        </w:tc>
        <w:tc>
          <w:tcPr>
            <w:tcW w:w="2452" w:type="dxa"/>
            <w:noWrap/>
            <w:hideMark/>
          </w:tcPr>
          <w:p w:rsidR="00466C3D" w:rsidRPr="00466C3D" w:rsidRDefault="00466C3D" w:rsidP="00466C3D">
            <w:pPr>
              <w:spacing w:after="0"/>
              <w:ind w:left="118" w:hanging="118"/>
              <w:jc w:val="left"/>
              <w:rPr>
                <w:szCs w:val="20"/>
              </w:rPr>
            </w:pPr>
            <w:r w:rsidRPr="00466C3D">
              <w:rPr>
                <w:szCs w:val="20"/>
              </w:rPr>
              <w:t>ABERFOYLE PARK, SA 5159</w:t>
            </w:r>
          </w:p>
        </w:tc>
        <w:tc>
          <w:tcPr>
            <w:tcW w:w="838" w:type="dxa"/>
            <w:noWrap/>
            <w:hideMark/>
          </w:tcPr>
          <w:p w:rsidR="00466C3D" w:rsidRPr="00466C3D" w:rsidRDefault="00466C3D" w:rsidP="00466C3D">
            <w:pPr>
              <w:spacing w:after="0"/>
              <w:ind w:right="113"/>
              <w:jc w:val="right"/>
              <w:rPr>
                <w:szCs w:val="20"/>
              </w:rPr>
            </w:pPr>
            <w:r w:rsidRPr="00466C3D">
              <w:rPr>
                <w:szCs w:val="20"/>
              </w:rPr>
              <w:t>50.00</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12.12.2013</w:t>
            </w:r>
          </w:p>
        </w:tc>
      </w:tr>
      <w:tr w:rsidR="00466C3D" w:rsidRPr="00466C3D" w:rsidTr="00466C3D">
        <w:trPr>
          <w:trHeight w:val="20"/>
        </w:trPr>
        <w:tc>
          <w:tcPr>
            <w:tcW w:w="2717" w:type="dxa"/>
            <w:noWrap/>
            <w:hideMark/>
          </w:tcPr>
          <w:p w:rsidR="00466C3D" w:rsidRPr="00466C3D" w:rsidRDefault="00466C3D" w:rsidP="00466C3D">
            <w:pPr>
              <w:spacing w:after="0"/>
              <w:ind w:left="159" w:hanging="159"/>
              <w:jc w:val="left"/>
              <w:rPr>
                <w:szCs w:val="20"/>
              </w:rPr>
            </w:pPr>
            <w:r w:rsidRPr="00466C3D">
              <w:rPr>
                <w:szCs w:val="20"/>
              </w:rPr>
              <w:t>Zweck, Ian</w:t>
            </w:r>
          </w:p>
        </w:tc>
        <w:tc>
          <w:tcPr>
            <w:tcW w:w="2452" w:type="dxa"/>
            <w:noWrap/>
            <w:hideMark/>
          </w:tcPr>
          <w:p w:rsidR="00466C3D" w:rsidRPr="00466C3D" w:rsidRDefault="00466C3D" w:rsidP="00466C3D">
            <w:pPr>
              <w:spacing w:after="0"/>
              <w:ind w:left="118" w:hanging="118"/>
              <w:jc w:val="left"/>
              <w:rPr>
                <w:szCs w:val="20"/>
              </w:rPr>
            </w:pPr>
            <w:r w:rsidRPr="00466C3D">
              <w:rPr>
                <w:szCs w:val="20"/>
              </w:rPr>
              <w:t>PANORAMA, SA 5041</w:t>
            </w:r>
          </w:p>
        </w:tc>
        <w:tc>
          <w:tcPr>
            <w:tcW w:w="838" w:type="dxa"/>
            <w:noWrap/>
            <w:hideMark/>
          </w:tcPr>
          <w:p w:rsidR="00466C3D" w:rsidRPr="00466C3D" w:rsidRDefault="00466C3D" w:rsidP="00466C3D">
            <w:pPr>
              <w:spacing w:after="0"/>
              <w:ind w:right="113"/>
              <w:jc w:val="right"/>
              <w:rPr>
                <w:szCs w:val="20"/>
              </w:rPr>
            </w:pPr>
            <w:r w:rsidRPr="00466C3D">
              <w:rPr>
                <w:szCs w:val="20"/>
              </w:rPr>
              <w:t>59.33</w:t>
            </w:r>
          </w:p>
        </w:tc>
        <w:tc>
          <w:tcPr>
            <w:tcW w:w="2357" w:type="dxa"/>
            <w:noWrap/>
            <w:hideMark/>
          </w:tcPr>
          <w:p w:rsidR="00466C3D" w:rsidRPr="00466C3D" w:rsidRDefault="00466C3D" w:rsidP="00466C3D">
            <w:pPr>
              <w:spacing w:after="0"/>
              <w:jc w:val="center"/>
              <w:rPr>
                <w:szCs w:val="20"/>
              </w:rPr>
            </w:pPr>
            <w:r w:rsidRPr="00466C3D">
              <w:rPr>
                <w:szCs w:val="20"/>
              </w:rPr>
              <w:t>Energy Credit or Overpayment</w:t>
            </w:r>
          </w:p>
        </w:tc>
        <w:tc>
          <w:tcPr>
            <w:tcW w:w="989" w:type="dxa"/>
            <w:noWrap/>
            <w:hideMark/>
          </w:tcPr>
          <w:p w:rsidR="00466C3D" w:rsidRPr="00466C3D" w:rsidRDefault="00466C3D" w:rsidP="00466C3D">
            <w:pPr>
              <w:spacing w:after="0"/>
              <w:jc w:val="right"/>
              <w:rPr>
                <w:szCs w:val="20"/>
              </w:rPr>
            </w:pPr>
            <w:r w:rsidRPr="00466C3D">
              <w:rPr>
                <w:szCs w:val="20"/>
              </w:rPr>
              <w:t>4.10.2012</w:t>
            </w:r>
          </w:p>
        </w:tc>
      </w:tr>
    </w:tbl>
    <w:p w:rsidR="00C069DE" w:rsidRPr="003A2709" w:rsidRDefault="00C069DE" w:rsidP="00C069DE">
      <w:pPr>
        <w:pStyle w:val="GG-body"/>
        <w:pBdr>
          <w:bottom w:val="single" w:sz="4" w:space="1" w:color="auto"/>
        </w:pBdr>
        <w:spacing w:after="0" w:line="52" w:lineRule="exact"/>
        <w:jc w:val="center"/>
        <w:rPr>
          <w:lang w:val="en-US"/>
        </w:rPr>
      </w:pPr>
    </w:p>
    <w:p w:rsidR="00C069DE" w:rsidRPr="003A2709" w:rsidRDefault="00C069DE" w:rsidP="00C069DE">
      <w:pPr>
        <w:pStyle w:val="GG-body"/>
        <w:pBdr>
          <w:top w:val="single" w:sz="4" w:space="1" w:color="auto"/>
        </w:pBdr>
        <w:spacing w:before="34" w:after="0" w:line="14" w:lineRule="exact"/>
        <w:jc w:val="center"/>
        <w:rPr>
          <w:lang w:val="en-US"/>
        </w:rPr>
      </w:pPr>
    </w:p>
    <w:p w:rsidR="00C069DE" w:rsidRPr="003A2709" w:rsidRDefault="00C069DE" w:rsidP="00C069D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A2709" w:rsidRDefault="00C965BF" w:rsidP="00CD586C">
      <w:pPr>
        <w:tabs>
          <w:tab w:val="left" w:pos="960"/>
          <w:tab w:val="left" w:pos="1280"/>
          <w:tab w:val="left" w:pos="1600"/>
        </w:tabs>
        <w:spacing w:after="0" w:line="240" w:lineRule="auto"/>
        <w:ind w:left="600" w:right="600"/>
        <w:jc w:val="center"/>
        <w:rPr>
          <w:sz w:val="20"/>
          <w:szCs w:val="20"/>
        </w:rPr>
      </w:pPr>
      <w:r w:rsidRPr="003A2709">
        <w:rPr>
          <w:spacing w:val="-4"/>
          <w:sz w:val="20"/>
          <w:szCs w:val="20"/>
        </w:rPr>
        <w:br w:type="page"/>
      </w: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sz w:val="56"/>
          <w:szCs w:val="56"/>
          <w:lang w:eastAsia="en-AU"/>
        </w:rPr>
      </w:pPr>
      <w:r w:rsidRPr="003A2709">
        <w:rPr>
          <w:rFonts w:eastAsia="Times New Roman"/>
          <w:b/>
          <w:smallCaps/>
          <w:sz w:val="56"/>
          <w:szCs w:val="56"/>
          <w:lang w:eastAsia="en-AU"/>
        </w:rPr>
        <w:t>Notice Submission</w:t>
      </w: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160" w:line="240" w:lineRule="auto"/>
        <w:rPr>
          <w:sz w:val="22"/>
        </w:rPr>
      </w:pPr>
      <w:r w:rsidRPr="003A2709">
        <w:rPr>
          <w:sz w:val="22"/>
        </w:rPr>
        <w:t xml:space="preserve">The </w:t>
      </w:r>
      <w:r w:rsidRPr="003A2709">
        <w:rPr>
          <w:iCs/>
          <w:sz w:val="22"/>
        </w:rPr>
        <w:t>South Australian Government Gazette</w:t>
      </w:r>
      <w:r w:rsidRPr="003A2709">
        <w:rPr>
          <w:sz w:val="22"/>
        </w:rPr>
        <w:t xml:space="preserve"> is compiled and published each Thursday. </w:t>
      </w:r>
    </w:p>
    <w:p w:rsidR="00CD586C" w:rsidRPr="003A2709" w:rsidRDefault="00CD586C" w:rsidP="00CD586C">
      <w:pPr>
        <w:tabs>
          <w:tab w:val="left" w:pos="960"/>
          <w:tab w:val="left" w:pos="1280"/>
          <w:tab w:val="left" w:pos="1600"/>
        </w:tabs>
        <w:spacing w:after="160" w:line="240" w:lineRule="auto"/>
        <w:rPr>
          <w:sz w:val="22"/>
        </w:rPr>
      </w:pPr>
      <w:r w:rsidRPr="003A2709">
        <w:rPr>
          <w:sz w:val="22"/>
        </w:rPr>
        <w:t>Notices must be submitted before 4 p.m. Tuesday, the week of intended publication.</w:t>
      </w:r>
    </w:p>
    <w:p w:rsidR="00CD586C" w:rsidRPr="003A2709" w:rsidRDefault="00CD586C" w:rsidP="00CD586C">
      <w:pPr>
        <w:tabs>
          <w:tab w:val="left" w:pos="0"/>
          <w:tab w:val="left" w:pos="960"/>
          <w:tab w:val="left" w:pos="1280"/>
          <w:tab w:val="left" w:pos="1600"/>
        </w:tabs>
        <w:spacing w:after="160" w:line="240" w:lineRule="auto"/>
        <w:rPr>
          <w:sz w:val="22"/>
        </w:rPr>
      </w:pPr>
      <w:r w:rsidRPr="003A2709">
        <w:rPr>
          <w:sz w:val="22"/>
        </w:rPr>
        <w:t>All submissions are formatted per the gazette style and proofs are supplied as soon as possible. Alterations must be returned before 4 p.m. Wednesday.</w:t>
      </w:r>
    </w:p>
    <w:p w:rsidR="00CD586C" w:rsidRPr="003A2709" w:rsidRDefault="00CD586C" w:rsidP="00CD586C">
      <w:pPr>
        <w:tabs>
          <w:tab w:val="left" w:pos="960"/>
          <w:tab w:val="left" w:pos="1280"/>
          <w:tab w:val="left" w:pos="1600"/>
        </w:tabs>
        <w:spacing w:line="240" w:lineRule="auto"/>
        <w:rPr>
          <w:sz w:val="22"/>
        </w:rPr>
      </w:pPr>
      <w:r w:rsidRPr="003A2709">
        <w:rPr>
          <w:sz w:val="22"/>
        </w:rPr>
        <w:t>Requests to withdraw submitted notices must be received before 10 a.m. on the day of publication.</w:t>
      </w: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sz w:val="24"/>
          <w:szCs w:val="24"/>
          <w:lang w:eastAsia="en-AU"/>
        </w:rPr>
      </w:pPr>
      <w:r w:rsidRPr="003A2709">
        <w:rPr>
          <w:rFonts w:eastAsia="Times New Roman"/>
          <w:b/>
          <w:sz w:val="24"/>
          <w:szCs w:val="24"/>
          <w:lang w:eastAsia="en-AU"/>
        </w:rPr>
        <w:t xml:space="preserve">Gazette notices should be emailed </w:t>
      </w:r>
      <w:r w:rsidRPr="003A2709">
        <w:rPr>
          <w:b/>
          <w:sz w:val="24"/>
          <w:szCs w:val="24"/>
        </w:rPr>
        <w:t>as Word files in the following format:</w:t>
      </w:r>
    </w:p>
    <w:p w:rsidR="00CD586C" w:rsidRPr="003A2709" w:rsidRDefault="00CD586C" w:rsidP="001B1A1A">
      <w:pPr>
        <w:numPr>
          <w:ilvl w:val="0"/>
          <w:numId w:val="4"/>
        </w:numPr>
        <w:tabs>
          <w:tab w:val="left" w:pos="567"/>
        </w:tabs>
        <w:spacing w:line="240" w:lineRule="auto"/>
        <w:ind w:left="993" w:right="-2" w:hanging="709"/>
        <w:rPr>
          <w:sz w:val="22"/>
        </w:rPr>
      </w:pPr>
      <w:r w:rsidRPr="003A2709">
        <w:rPr>
          <w:sz w:val="22"/>
        </w:rPr>
        <w:t>Title—name of the governing Act/Regulation</w:t>
      </w:r>
    </w:p>
    <w:p w:rsidR="00CD586C" w:rsidRPr="003A2709" w:rsidRDefault="00CD586C" w:rsidP="001B1A1A">
      <w:pPr>
        <w:numPr>
          <w:ilvl w:val="0"/>
          <w:numId w:val="4"/>
        </w:numPr>
        <w:tabs>
          <w:tab w:val="left" w:pos="567"/>
        </w:tabs>
        <w:spacing w:line="240" w:lineRule="auto"/>
        <w:ind w:left="993" w:right="-2" w:hanging="709"/>
        <w:rPr>
          <w:sz w:val="22"/>
        </w:rPr>
      </w:pPr>
      <w:r w:rsidRPr="003A2709">
        <w:rPr>
          <w:sz w:val="22"/>
        </w:rPr>
        <w:t>Subtitle—brief description of the notice</w:t>
      </w:r>
    </w:p>
    <w:p w:rsidR="00CD586C" w:rsidRPr="003A2709" w:rsidRDefault="00CD586C" w:rsidP="001B1A1A">
      <w:pPr>
        <w:numPr>
          <w:ilvl w:val="0"/>
          <w:numId w:val="4"/>
        </w:numPr>
        <w:tabs>
          <w:tab w:val="left" w:pos="567"/>
        </w:tabs>
        <w:spacing w:line="240" w:lineRule="auto"/>
        <w:ind w:left="993" w:right="-2" w:hanging="709"/>
        <w:rPr>
          <w:sz w:val="22"/>
        </w:rPr>
      </w:pPr>
      <w:r w:rsidRPr="003A2709">
        <w:rPr>
          <w:sz w:val="22"/>
        </w:rPr>
        <w:t>A structured body of text</w:t>
      </w:r>
    </w:p>
    <w:p w:rsidR="00CD586C" w:rsidRPr="003A2709" w:rsidRDefault="00CD586C" w:rsidP="001B1A1A">
      <w:pPr>
        <w:numPr>
          <w:ilvl w:val="0"/>
          <w:numId w:val="4"/>
        </w:numPr>
        <w:tabs>
          <w:tab w:val="left" w:pos="567"/>
        </w:tabs>
        <w:spacing w:line="240" w:lineRule="auto"/>
        <w:ind w:left="993" w:right="-2" w:hanging="709"/>
        <w:rPr>
          <w:sz w:val="22"/>
        </w:rPr>
      </w:pPr>
      <w:r w:rsidRPr="003A2709">
        <w:rPr>
          <w:sz w:val="22"/>
        </w:rPr>
        <w:t>Date of authorisation</w:t>
      </w:r>
    </w:p>
    <w:p w:rsidR="00CD586C" w:rsidRPr="003A2709" w:rsidRDefault="00CD586C" w:rsidP="001B1A1A">
      <w:pPr>
        <w:numPr>
          <w:ilvl w:val="0"/>
          <w:numId w:val="4"/>
        </w:numPr>
        <w:tabs>
          <w:tab w:val="left" w:pos="567"/>
        </w:tabs>
        <w:spacing w:line="240" w:lineRule="auto"/>
        <w:ind w:left="993" w:right="-2" w:hanging="709"/>
        <w:rPr>
          <w:sz w:val="22"/>
        </w:rPr>
      </w:pPr>
      <w:r w:rsidRPr="003A2709">
        <w:rPr>
          <w:sz w:val="22"/>
        </w:rPr>
        <w:t>Name, position, and government department/organisation of the person authorising the notice</w:t>
      </w: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sz w:val="24"/>
          <w:szCs w:val="24"/>
          <w:lang w:eastAsia="en-AU"/>
        </w:rPr>
      </w:pPr>
      <w:r w:rsidRPr="003A2709">
        <w:rPr>
          <w:rFonts w:eastAsia="Times New Roman"/>
          <w:b/>
          <w:sz w:val="24"/>
          <w:szCs w:val="24"/>
          <w:lang w:eastAsia="en-AU"/>
        </w:rPr>
        <w:t>Please provide the following information in your email:</w:t>
      </w:r>
    </w:p>
    <w:p w:rsidR="00CD586C" w:rsidRPr="003A2709" w:rsidRDefault="00CD586C" w:rsidP="001B1A1A">
      <w:pPr>
        <w:numPr>
          <w:ilvl w:val="0"/>
          <w:numId w:val="4"/>
        </w:numPr>
        <w:tabs>
          <w:tab w:val="left" w:pos="567"/>
          <w:tab w:val="left" w:pos="8754"/>
        </w:tabs>
        <w:spacing w:line="240" w:lineRule="auto"/>
        <w:ind w:left="993" w:right="-2" w:hanging="709"/>
        <w:rPr>
          <w:sz w:val="22"/>
        </w:rPr>
      </w:pPr>
      <w:r w:rsidRPr="003A2709">
        <w:rPr>
          <w:sz w:val="22"/>
        </w:rPr>
        <w:t>Date of intended publication</w:t>
      </w:r>
    </w:p>
    <w:p w:rsidR="00CD586C" w:rsidRPr="003A2709" w:rsidRDefault="00CD586C" w:rsidP="001B1A1A">
      <w:pPr>
        <w:numPr>
          <w:ilvl w:val="0"/>
          <w:numId w:val="4"/>
        </w:numPr>
        <w:tabs>
          <w:tab w:val="left" w:pos="567"/>
          <w:tab w:val="left" w:pos="8754"/>
        </w:tabs>
        <w:spacing w:line="240" w:lineRule="auto"/>
        <w:ind w:left="993" w:right="-2" w:hanging="709"/>
        <w:rPr>
          <w:sz w:val="22"/>
        </w:rPr>
      </w:pPr>
      <w:r w:rsidRPr="003A2709">
        <w:rPr>
          <w:sz w:val="22"/>
        </w:rPr>
        <w:t>Contact details of at least two people responsible for the notice content</w:t>
      </w:r>
    </w:p>
    <w:p w:rsidR="00CD586C" w:rsidRPr="003A2709" w:rsidRDefault="00CD586C" w:rsidP="001B1A1A">
      <w:pPr>
        <w:numPr>
          <w:ilvl w:val="0"/>
          <w:numId w:val="4"/>
        </w:numPr>
        <w:tabs>
          <w:tab w:val="left" w:pos="567"/>
          <w:tab w:val="left" w:pos="8754"/>
        </w:tabs>
        <w:spacing w:line="240" w:lineRule="auto"/>
        <w:ind w:left="993" w:right="-2" w:hanging="709"/>
        <w:rPr>
          <w:spacing w:val="-5"/>
          <w:sz w:val="22"/>
        </w:rPr>
      </w:pPr>
      <w:r w:rsidRPr="003A2709">
        <w:rPr>
          <w:spacing w:val="-5"/>
          <w:sz w:val="22"/>
        </w:rPr>
        <w:t>Name of the person and organisation to be charged for the publication (Local Council and Public notices)</w:t>
      </w:r>
    </w:p>
    <w:p w:rsidR="00CD586C" w:rsidRPr="003A2709" w:rsidRDefault="00CD586C" w:rsidP="001B1A1A">
      <w:pPr>
        <w:numPr>
          <w:ilvl w:val="0"/>
          <w:numId w:val="4"/>
        </w:numPr>
        <w:tabs>
          <w:tab w:val="left" w:pos="567"/>
          <w:tab w:val="left" w:pos="8754"/>
        </w:tabs>
        <w:spacing w:line="240" w:lineRule="auto"/>
        <w:ind w:left="993" w:right="-2" w:hanging="709"/>
        <w:rPr>
          <w:sz w:val="22"/>
        </w:rPr>
      </w:pPr>
      <w:r w:rsidRPr="003A2709">
        <w:rPr>
          <w:sz w:val="22"/>
        </w:rPr>
        <w:t>Request for a quote, if required</w:t>
      </w:r>
    </w:p>
    <w:p w:rsidR="00CD586C" w:rsidRPr="003A2709" w:rsidRDefault="00CD586C" w:rsidP="001B1A1A">
      <w:pPr>
        <w:numPr>
          <w:ilvl w:val="0"/>
          <w:numId w:val="4"/>
        </w:numPr>
        <w:tabs>
          <w:tab w:val="left" w:pos="567"/>
          <w:tab w:val="left" w:pos="8754"/>
        </w:tabs>
        <w:spacing w:line="240" w:lineRule="auto"/>
        <w:ind w:left="993" w:right="-2" w:hanging="709"/>
        <w:rPr>
          <w:sz w:val="22"/>
        </w:rPr>
      </w:pPr>
      <w:r w:rsidRPr="003A2709">
        <w:rPr>
          <w:sz w:val="22"/>
        </w:rPr>
        <w:t>Purchase order, if required</w:t>
      </w: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sz w:val="24"/>
          <w:u w:val="single"/>
          <w:lang w:eastAsia="en-AU"/>
        </w:rPr>
      </w:pPr>
      <w:r w:rsidRPr="003A2709">
        <w:rPr>
          <w:smallCaps/>
          <w:sz w:val="24"/>
        </w:rPr>
        <w:t>Email:</w:t>
      </w:r>
      <w:r w:rsidRPr="003A2709">
        <w:rPr>
          <w:smallCaps/>
          <w:sz w:val="24"/>
        </w:rPr>
        <w:tab/>
      </w:r>
      <w:hyperlink r:id="rId61" w:history="1">
        <w:r w:rsidRPr="003A2709">
          <w:rPr>
            <w:rStyle w:val="Hyperlink"/>
            <w:rFonts w:eastAsia="Times New Roman"/>
            <w:color w:val="auto"/>
            <w:sz w:val="24"/>
            <w:lang w:eastAsia="en-AU"/>
          </w:rPr>
          <w:t>governmentgazettesa@sa.gov.au</w:t>
        </w:r>
      </w:hyperlink>
    </w:p>
    <w:p w:rsidR="00CD586C" w:rsidRPr="003A2709"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sz w:val="24"/>
        </w:rPr>
      </w:pPr>
      <w:r w:rsidRPr="003A2709">
        <w:rPr>
          <w:smallCaps/>
          <w:sz w:val="24"/>
        </w:rPr>
        <w:t>Phone:</w:t>
      </w:r>
      <w:r w:rsidRPr="003A2709">
        <w:rPr>
          <w:smallCaps/>
          <w:sz w:val="24"/>
        </w:rPr>
        <w:tab/>
        <w:t>(08) 7109 7760</w:t>
      </w:r>
    </w:p>
    <w:p w:rsidR="00CD586C" w:rsidRPr="003A2709" w:rsidRDefault="00CD586C" w:rsidP="00CD586C">
      <w:pPr>
        <w:tabs>
          <w:tab w:val="left" w:pos="960"/>
          <w:tab w:val="left" w:pos="1280"/>
          <w:tab w:val="left" w:pos="1600"/>
          <w:tab w:val="left" w:pos="3969"/>
          <w:tab w:val="left" w:pos="7088"/>
          <w:tab w:val="left" w:pos="7230"/>
        </w:tabs>
        <w:spacing w:line="240" w:lineRule="auto"/>
        <w:ind w:left="2268" w:right="601"/>
        <w:jc w:val="left"/>
        <w:rPr>
          <w:smallCaps/>
          <w:sz w:val="24"/>
        </w:rPr>
      </w:pPr>
      <w:r w:rsidRPr="003A2709">
        <w:rPr>
          <w:smallCaps/>
          <w:sz w:val="24"/>
        </w:rPr>
        <w:t>Website:</w:t>
      </w:r>
      <w:r w:rsidRPr="003A2709">
        <w:rPr>
          <w:smallCaps/>
          <w:sz w:val="24"/>
        </w:rPr>
        <w:tab/>
      </w:r>
      <w:hyperlink r:id="rId62" w:history="1">
        <w:r w:rsidRPr="003A2709">
          <w:rPr>
            <w:rFonts w:eastAsia="Times New Roman"/>
            <w:sz w:val="24"/>
            <w:u w:val="single"/>
            <w:lang w:eastAsia="en-AU"/>
          </w:rPr>
          <w:t>www.governmentgazette.sa.gov.au</w:t>
        </w:r>
      </w:hyperlink>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960"/>
          <w:tab w:val="left" w:pos="1280"/>
          <w:tab w:val="left" w:pos="1600"/>
        </w:tabs>
        <w:spacing w:after="0" w:line="240" w:lineRule="auto"/>
        <w:ind w:left="600" w:right="600"/>
        <w:jc w:val="center"/>
        <w:rPr>
          <w:sz w:val="20"/>
          <w:szCs w:val="20"/>
        </w:rPr>
      </w:pPr>
    </w:p>
    <w:p w:rsidR="00CD586C" w:rsidRPr="003A2709"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sz w:val="20"/>
          <w:szCs w:val="20"/>
          <w:lang w:eastAsia="en-AU"/>
        </w:rPr>
      </w:pPr>
      <w:r w:rsidRPr="003A2709">
        <w:rPr>
          <w:rFonts w:eastAsia="Times New Roman"/>
          <w:b/>
          <w:sz w:val="20"/>
          <w:szCs w:val="20"/>
          <w:lang w:eastAsia="en-AU"/>
        </w:rPr>
        <w:t>All instruments appearing in this gazette are to be considered official, and obeyed as such</w:t>
      </w:r>
    </w:p>
    <w:p w:rsidR="00CD586C" w:rsidRPr="003A2709"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sz w:val="20"/>
          <w:szCs w:val="20"/>
          <w:lang w:eastAsia="en-AU"/>
        </w:rPr>
      </w:pPr>
    </w:p>
    <w:p w:rsidR="00CD586C" w:rsidRPr="003A2709" w:rsidRDefault="00CD586C" w:rsidP="00CD586C">
      <w:pPr>
        <w:pStyle w:val="Footer"/>
        <w:spacing w:before="180" w:line="170" w:lineRule="exact"/>
        <w:jc w:val="center"/>
        <w:rPr>
          <w:szCs w:val="17"/>
        </w:rPr>
      </w:pPr>
      <w:r w:rsidRPr="003A2709">
        <w:rPr>
          <w:szCs w:val="17"/>
        </w:rPr>
        <w:t xml:space="preserve">Printed and published weekly by authority of S. </w:t>
      </w:r>
      <w:r w:rsidRPr="003A2709">
        <w:rPr>
          <w:smallCaps/>
          <w:szCs w:val="17"/>
        </w:rPr>
        <w:t>Smith</w:t>
      </w:r>
      <w:r w:rsidRPr="003A2709">
        <w:rPr>
          <w:szCs w:val="17"/>
        </w:rPr>
        <w:t>, Government Printer, South Australia</w:t>
      </w:r>
    </w:p>
    <w:p w:rsidR="00CD586C" w:rsidRPr="003A2709" w:rsidRDefault="00CD586C" w:rsidP="00CD586C">
      <w:pPr>
        <w:pStyle w:val="Footer"/>
        <w:spacing w:line="170" w:lineRule="exact"/>
        <w:jc w:val="center"/>
        <w:rPr>
          <w:szCs w:val="17"/>
        </w:rPr>
      </w:pPr>
      <w:r w:rsidRPr="003A2709">
        <w:rPr>
          <w:szCs w:val="17"/>
        </w:rPr>
        <w:t>$7.</w:t>
      </w:r>
      <w:r w:rsidR="006E1D35" w:rsidRPr="003A2709">
        <w:rPr>
          <w:szCs w:val="17"/>
        </w:rPr>
        <w:t>85</w:t>
      </w:r>
      <w:r w:rsidRPr="003A2709">
        <w:rPr>
          <w:szCs w:val="17"/>
        </w:rPr>
        <w:t xml:space="preserve"> per issue (plus postage), $3</w:t>
      </w:r>
      <w:r w:rsidR="006E1D35" w:rsidRPr="003A2709">
        <w:rPr>
          <w:szCs w:val="17"/>
        </w:rPr>
        <w:t>95.00</w:t>
      </w:r>
      <w:r w:rsidRPr="003A2709">
        <w:rPr>
          <w:szCs w:val="17"/>
        </w:rPr>
        <w:t xml:space="preserve"> per annual subscription—GST inclusive</w:t>
      </w:r>
    </w:p>
    <w:p w:rsidR="00D0446B" w:rsidRPr="003A2709" w:rsidRDefault="00CD586C" w:rsidP="00CD586C">
      <w:pPr>
        <w:pStyle w:val="Footer"/>
        <w:spacing w:line="170" w:lineRule="exact"/>
        <w:jc w:val="center"/>
        <w:rPr>
          <w:szCs w:val="17"/>
        </w:rPr>
      </w:pPr>
      <w:r w:rsidRPr="003A2709">
        <w:rPr>
          <w:szCs w:val="17"/>
        </w:rPr>
        <w:t xml:space="preserve">Online publications: </w:t>
      </w:r>
      <w:hyperlink r:id="rId63" w:history="1">
        <w:r w:rsidRPr="003A2709">
          <w:rPr>
            <w:rStyle w:val="Hyperlink"/>
            <w:color w:val="auto"/>
            <w:szCs w:val="17"/>
          </w:rPr>
          <w:t>www.governmentgazette.sa.gov.au</w:t>
        </w:r>
      </w:hyperlink>
      <w:r w:rsidRPr="003A2709">
        <w:rPr>
          <w:szCs w:val="17"/>
        </w:rPr>
        <w:t xml:space="preserve"> </w:t>
      </w:r>
    </w:p>
    <w:sectPr w:rsidR="00D0446B" w:rsidRPr="003A2709" w:rsidSect="002B6041">
      <w:headerReference w:type="even" r:id="rId64"/>
      <w:headerReference w:type="default" r:id="rId65"/>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9B" w:rsidRDefault="00063D9B" w:rsidP="00777F88">
      <w:pPr>
        <w:spacing w:after="0" w:line="240" w:lineRule="auto"/>
      </w:pPr>
      <w:r>
        <w:separator/>
      </w:r>
    </w:p>
  </w:endnote>
  <w:endnote w:type="continuationSeparator" w:id="0">
    <w:p w:rsidR="00063D9B" w:rsidRDefault="00063D9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D0446B" w:rsidRDefault="00063D9B"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144772" w:rsidRDefault="00063D9B"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063D9B" w:rsidRPr="00144772" w:rsidRDefault="00063D9B"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063D9B" w:rsidRPr="00777F88" w:rsidRDefault="00063D9B"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063D9B" w:rsidRPr="00777F88" w:rsidRDefault="00063D9B"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063D9B" w:rsidRPr="00D0446B" w:rsidRDefault="00063D9B"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D0446B" w:rsidRDefault="00063D9B"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144772" w:rsidRDefault="00063D9B"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063D9B" w:rsidRPr="00144772" w:rsidRDefault="00063D9B"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063D9B" w:rsidRPr="00777F88" w:rsidRDefault="00063D9B"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063D9B" w:rsidRPr="00777F88" w:rsidRDefault="00063D9B" w:rsidP="00D0446B">
    <w:pPr>
      <w:pStyle w:val="Footer"/>
      <w:spacing w:line="170" w:lineRule="exact"/>
      <w:jc w:val="center"/>
      <w:rPr>
        <w:szCs w:val="17"/>
      </w:rPr>
    </w:pPr>
    <w:r w:rsidRPr="00777F88">
      <w:rPr>
        <w:szCs w:val="17"/>
      </w:rPr>
      <w:t>$7.21 per issue (plus postage), $361.90 per annual subscription—GST inclusive</w:t>
    </w:r>
  </w:p>
  <w:p w:rsidR="00063D9B" w:rsidRPr="00D0446B" w:rsidRDefault="00063D9B"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9B" w:rsidRDefault="00063D9B" w:rsidP="00777F88">
      <w:pPr>
        <w:spacing w:after="0" w:line="240" w:lineRule="auto"/>
      </w:pPr>
      <w:r>
        <w:separator/>
      </w:r>
    </w:p>
  </w:footnote>
  <w:footnote w:type="continuationSeparator" w:id="0">
    <w:p w:rsidR="00063D9B" w:rsidRDefault="00063D9B" w:rsidP="00777F88">
      <w:pPr>
        <w:spacing w:after="0" w:line="240" w:lineRule="auto"/>
      </w:pPr>
      <w:r>
        <w:continuationSeparator/>
      </w:r>
    </w:p>
  </w:footnote>
  <w:footnote w:id="1">
    <w:p w:rsidR="00063D9B" w:rsidRPr="004A391D" w:rsidRDefault="00063D9B" w:rsidP="00CC2BAE">
      <w:pPr>
        <w:pStyle w:val="FootnoteText"/>
        <w:rPr>
          <w:lang w:val="en-US"/>
        </w:rPr>
      </w:pPr>
      <w:r>
        <w:rPr>
          <w:rStyle w:val="FootnoteReference"/>
        </w:rPr>
        <w:footnoteRef/>
      </w:r>
      <w:r>
        <w:t xml:space="preserve"> </w:t>
      </w:r>
      <w:r w:rsidRPr="004A391D">
        <w:rPr>
          <w:sz w:val="16"/>
        </w:rPr>
        <w:t>Refer to the responsible gambling messaging requirements as prescribed in the relevant South Australian Gambling Codes of Practice</w:t>
      </w:r>
    </w:p>
  </w:footnote>
  <w:footnote w:id="2">
    <w:p w:rsidR="00063D9B" w:rsidRPr="008B1CAA" w:rsidRDefault="00063D9B" w:rsidP="00CC2BAE">
      <w:pPr>
        <w:pStyle w:val="FootnoteText"/>
        <w:rPr>
          <w:sz w:val="16"/>
          <w:szCs w:val="16"/>
          <w:lang w:val="en-US"/>
        </w:rPr>
      </w:pPr>
      <w:r w:rsidRPr="008B1CAA">
        <w:rPr>
          <w:rStyle w:val="FootnoteReference"/>
          <w:sz w:val="16"/>
          <w:szCs w:val="16"/>
        </w:rPr>
        <w:footnoteRef/>
      </w:r>
      <w:r w:rsidRPr="008B1CAA">
        <w:rPr>
          <w:sz w:val="16"/>
          <w:szCs w:val="16"/>
        </w:rPr>
        <w:t xml:space="preserve"> A gaming venue should be able to request IGC to set a venue specific limit up to MAXTO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34074D" w:rsidRDefault="00063D9B"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063D9B" w:rsidRPr="0034074D" w:rsidRDefault="00063D9B" w:rsidP="0034074D">
    <w:pPr>
      <w:pStyle w:val="Header"/>
      <w:pBdr>
        <w:top w:val="single" w:sz="4" w:space="1" w:color="auto"/>
      </w:pBdr>
      <w:tabs>
        <w:tab w:val="clear" w:pos="9026"/>
        <w:tab w:val="right" w:pos="9360"/>
      </w:tabs>
      <w:spacing w:before="100" w:line="14" w:lineRule="exact"/>
      <w:jc w:val="center"/>
      <w:rPr>
        <w:sz w:val="20"/>
        <w:szCs w:val="20"/>
      </w:rPr>
    </w:pPr>
  </w:p>
  <w:p w:rsidR="00063D9B" w:rsidRPr="0034074D" w:rsidRDefault="00063D9B"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DA30CF" w:rsidRDefault="00063D9B"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C25241" w:rsidRDefault="00063D9B"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11</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E17E47">
      <w:rPr>
        <w:noProof/>
        <w:sz w:val="21"/>
        <w:szCs w:val="21"/>
      </w:rPr>
      <w:t>451</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34074D" w:rsidRDefault="00063D9B"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063D9B" w:rsidRPr="0034074D" w:rsidRDefault="00063D9B" w:rsidP="0034074D">
    <w:pPr>
      <w:pStyle w:val="Header"/>
      <w:pBdr>
        <w:top w:val="single" w:sz="4" w:space="1" w:color="auto"/>
      </w:pBdr>
      <w:tabs>
        <w:tab w:val="clear" w:pos="9026"/>
        <w:tab w:val="right" w:pos="9360"/>
      </w:tabs>
      <w:spacing w:before="100" w:line="14" w:lineRule="exact"/>
      <w:jc w:val="center"/>
      <w:rPr>
        <w:sz w:val="20"/>
        <w:szCs w:val="20"/>
      </w:rPr>
    </w:pPr>
  </w:p>
  <w:p w:rsidR="00063D9B" w:rsidRPr="0034074D" w:rsidRDefault="00063D9B"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DA30CF" w:rsidRDefault="00063D9B"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C25241" w:rsidRDefault="00063D9B"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11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E17E47">
      <w:rPr>
        <w:rFonts w:eastAsia="Times New Roman"/>
        <w:noProof/>
        <w:sz w:val="21"/>
        <w:szCs w:val="21"/>
      </w:rPr>
      <w:t>642</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18 February</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9B" w:rsidRPr="00C25241" w:rsidRDefault="00063D9B"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18</w:t>
    </w:r>
    <w:r w:rsidRPr="00A55207">
      <w:rPr>
        <w:rFonts w:eastAsia="Times New Roman"/>
        <w:sz w:val="21"/>
        <w:szCs w:val="21"/>
      </w:rPr>
      <w:t xml:space="preserve"> </w:t>
    </w:r>
    <w:r>
      <w:rPr>
        <w:rFonts w:eastAsia="Times New Roman"/>
        <w:sz w:val="21"/>
        <w:szCs w:val="21"/>
      </w:rPr>
      <w:t>February</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11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E17E47">
      <w:rPr>
        <w:rFonts w:eastAsia="Times New Roman"/>
        <w:noProof/>
        <w:sz w:val="21"/>
        <w:szCs w:val="21"/>
      </w:rPr>
      <w:t>643</w:t>
    </w:r>
    <w:r w:rsidRPr="00C25241">
      <w:rPr>
        <w:rFonts w:eastAsia="Times New Roman"/>
        <w:noProof/>
        <w:sz w:val="21"/>
        <w:szCs w:val="21"/>
      </w:rPr>
      <w:fldChar w:fldCharType="end"/>
    </w:r>
  </w:p>
  <w:p w:rsidR="00063D9B" w:rsidRPr="00C25241" w:rsidRDefault="00063D9B">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6"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5"/>
  </w:num>
  <w:num w:numId="3">
    <w:abstractNumId w:val="31"/>
  </w:num>
  <w:num w:numId="4">
    <w:abstractNumId w:val="24"/>
  </w:num>
  <w:num w:numId="5">
    <w:abstractNumId w:val="25"/>
  </w:num>
  <w:num w:numId="6">
    <w:abstractNumId w:val="12"/>
  </w:num>
  <w:num w:numId="7">
    <w:abstractNumId w:val="21"/>
  </w:num>
  <w:num w:numId="8">
    <w:abstractNumId w:val="30"/>
  </w:num>
  <w:num w:numId="9">
    <w:abstractNumId w:val="15"/>
  </w:num>
  <w:num w:numId="10">
    <w:abstractNumId w:val="16"/>
  </w:num>
  <w:num w:numId="11">
    <w:abstractNumId w:val="13"/>
  </w:num>
  <w:num w:numId="12">
    <w:abstractNumId w:val="37"/>
  </w:num>
  <w:num w:numId="13">
    <w:abstractNumId w:val="22"/>
  </w:num>
  <w:num w:numId="14">
    <w:abstractNumId w:val="18"/>
  </w:num>
  <w:num w:numId="15">
    <w:abstractNumId w:val="34"/>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28"/>
  </w:num>
  <w:num w:numId="29">
    <w:abstractNumId w:val="23"/>
  </w:num>
  <w:num w:numId="30">
    <w:abstractNumId w:val="10"/>
  </w:num>
  <w:num w:numId="31">
    <w:abstractNumId w:val="20"/>
  </w:num>
  <w:num w:numId="32">
    <w:abstractNumId w:val="17"/>
  </w:num>
  <w:num w:numId="33">
    <w:abstractNumId w:val="27"/>
  </w:num>
  <w:num w:numId="34">
    <w:abstractNumId w:val="36"/>
  </w:num>
  <w:num w:numId="35">
    <w:abstractNumId w:val="19"/>
  </w:num>
  <w:num w:numId="36">
    <w:abstractNumId w:val="11"/>
  </w:num>
  <w:num w:numId="37">
    <w:abstractNumId w:val="26"/>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3B"/>
    <w:rsid w:val="000035EB"/>
    <w:rsid w:val="000041BD"/>
    <w:rsid w:val="000100A7"/>
    <w:rsid w:val="0001762C"/>
    <w:rsid w:val="000202A8"/>
    <w:rsid w:val="0002085F"/>
    <w:rsid w:val="000249AC"/>
    <w:rsid w:val="00030270"/>
    <w:rsid w:val="000369C8"/>
    <w:rsid w:val="0005659C"/>
    <w:rsid w:val="00063D6D"/>
    <w:rsid w:val="00063D9B"/>
    <w:rsid w:val="00064C75"/>
    <w:rsid w:val="00066B0B"/>
    <w:rsid w:val="00070E37"/>
    <w:rsid w:val="0007353B"/>
    <w:rsid w:val="000835E8"/>
    <w:rsid w:val="0009376E"/>
    <w:rsid w:val="000A4368"/>
    <w:rsid w:val="000B0640"/>
    <w:rsid w:val="000C1F3D"/>
    <w:rsid w:val="000C2F25"/>
    <w:rsid w:val="000C5912"/>
    <w:rsid w:val="000D34A3"/>
    <w:rsid w:val="000D35A2"/>
    <w:rsid w:val="000D54A0"/>
    <w:rsid w:val="000E332A"/>
    <w:rsid w:val="000E4B59"/>
    <w:rsid w:val="000E655C"/>
    <w:rsid w:val="000E78C4"/>
    <w:rsid w:val="000F0B45"/>
    <w:rsid w:val="000F2CEA"/>
    <w:rsid w:val="000F771F"/>
    <w:rsid w:val="00104A9B"/>
    <w:rsid w:val="00104BC5"/>
    <w:rsid w:val="00110167"/>
    <w:rsid w:val="001169F7"/>
    <w:rsid w:val="00116F04"/>
    <w:rsid w:val="00121D2F"/>
    <w:rsid w:val="00123302"/>
    <w:rsid w:val="00133D99"/>
    <w:rsid w:val="00147592"/>
    <w:rsid w:val="00153708"/>
    <w:rsid w:val="001567BF"/>
    <w:rsid w:val="001572AD"/>
    <w:rsid w:val="001576DB"/>
    <w:rsid w:val="00160CDB"/>
    <w:rsid w:val="00161141"/>
    <w:rsid w:val="0016463B"/>
    <w:rsid w:val="00166465"/>
    <w:rsid w:val="0018240B"/>
    <w:rsid w:val="00183633"/>
    <w:rsid w:val="001A6981"/>
    <w:rsid w:val="001A7A85"/>
    <w:rsid w:val="001B1A1A"/>
    <w:rsid w:val="001B2310"/>
    <w:rsid w:val="001B6502"/>
    <w:rsid w:val="001B7138"/>
    <w:rsid w:val="001B79A6"/>
    <w:rsid w:val="001C09DA"/>
    <w:rsid w:val="001D5A30"/>
    <w:rsid w:val="001E78FF"/>
    <w:rsid w:val="001E7A64"/>
    <w:rsid w:val="001F3277"/>
    <w:rsid w:val="00203620"/>
    <w:rsid w:val="00204C2A"/>
    <w:rsid w:val="002130A5"/>
    <w:rsid w:val="002148EF"/>
    <w:rsid w:val="00222B67"/>
    <w:rsid w:val="00227163"/>
    <w:rsid w:val="00227F44"/>
    <w:rsid w:val="00251266"/>
    <w:rsid w:val="00251FEE"/>
    <w:rsid w:val="00256C71"/>
    <w:rsid w:val="00262F8F"/>
    <w:rsid w:val="0026731F"/>
    <w:rsid w:val="00275F32"/>
    <w:rsid w:val="00293061"/>
    <w:rsid w:val="0029410F"/>
    <w:rsid w:val="002977EE"/>
    <w:rsid w:val="002A0492"/>
    <w:rsid w:val="002A1C1E"/>
    <w:rsid w:val="002A4530"/>
    <w:rsid w:val="002A7F4B"/>
    <w:rsid w:val="002B1AEF"/>
    <w:rsid w:val="002B5584"/>
    <w:rsid w:val="002B5664"/>
    <w:rsid w:val="002B6041"/>
    <w:rsid w:val="002C219B"/>
    <w:rsid w:val="002C2E97"/>
    <w:rsid w:val="002C751E"/>
    <w:rsid w:val="002D3EE3"/>
    <w:rsid w:val="002D4754"/>
    <w:rsid w:val="002D7735"/>
    <w:rsid w:val="00304833"/>
    <w:rsid w:val="00314651"/>
    <w:rsid w:val="00322D71"/>
    <w:rsid w:val="00323A99"/>
    <w:rsid w:val="0032689A"/>
    <w:rsid w:val="003360A3"/>
    <w:rsid w:val="0034074D"/>
    <w:rsid w:val="00352324"/>
    <w:rsid w:val="0035604B"/>
    <w:rsid w:val="00362C85"/>
    <w:rsid w:val="00372CA3"/>
    <w:rsid w:val="00375085"/>
    <w:rsid w:val="00376590"/>
    <w:rsid w:val="00380942"/>
    <w:rsid w:val="00384F68"/>
    <w:rsid w:val="00386A66"/>
    <w:rsid w:val="00394510"/>
    <w:rsid w:val="00394788"/>
    <w:rsid w:val="003967FE"/>
    <w:rsid w:val="003A2709"/>
    <w:rsid w:val="003A362B"/>
    <w:rsid w:val="003B43DE"/>
    <w:rsid w:val="003C2BF7"/>
    <w:rsid w:val="003D2332"/>
    <w:rsid w:val="003D5923"/>
    <w:rsid w:val="003E016D"/>
    <w:rsid w:val="003E0181"/>
    <w:rsid w:val="003E2F5F"/>
    <w:rsid w:val="003E3565"/>
    <w:rsid w:val="003F6C1C"/>
    <w:rsid w:val="004120A4"/>
    <w:rsid w:val="0041701B"/>
    <w:rsid w:val="00421804"/>
    <w:rsid w:val="0042204E"/>
    <w:rsid w:val="00427AF4"/>
    <w:rsid w:val="0043387B"/>
    <w:rsid w:val="00435ECE"/>
    <w:rsid w:val="00441E8D"/>
    <w:rsid w:val="004530F1"/>
    <w:rsid w:val="004535E8"/>
    <w:rsid w:val="00461404"/>
    <w:rsid w:val="00466C3D"/>
    <w:rsid w:val="00475212"/>
    <w:rsid w:val="0048420B"/>
    <w:rsid w:val="004872C1"/>
    <w:rsid w:val="00487DCB"/>
    <w:rsid w:val="004A5341"/>
    <w:rsid w:val="004B1B9B"/>
    <w:rsid w:val="004B39A1"/>
    <w:rsid w:val="004C06D5"/>
    <w:rsid w:val="004C1538"/>
    <w:rsid w:val="004C4DE5"/>
    <w:rsid w:val="004C61AD"/>
    <w:rsid w:val="004D6CCB"/>
    <w:rsid w:val="004E545F"/>
    <w:rsid w:val="004E657B"/>
    <w:rsid w:val="004F01C3"/>
    <w:rsid w:val="004F1085"/>
    <w:rsid w:val="004F11EA"/>
    <w:rsid w:val="004F13B7"/>
    <w:rsid w:val="004F619A"/>
    <w:rsid w:val="004F7CCF"/>
    <w:rsid w:val="00502D46"/>
    <w:rsid w:val="00507B71"/>
    <w:rsid w:val="005115D3"/>
    <w:rsid w:val="005356C3"/>
    <w:rsid w:val="00535963"/>
    <w:rsid w:val="00540347"/>
    <w:rsid w:val="00540423"/>
    <w:rsid w:val="0054338C"/>
    <w:rsid w:val="00543A79"/>
    <w:rsid w:val="00544893"/>
    <w:rsid w:val="005564E1"/>
    <w:rsid w:val="005622AC"/>
    <w:rsid w:val="00594233"/>
    <w:rsid w:val="00594942"/>
    <w:rsid w:val="00594B86"/>
    <w:rsid w:val="005956F0"/>
    <w:rsid w:val="00596997"/>
    <w:rsid w:val="005A3A1B"/>
    <w:rsid w:val="005A69A9"/>
    <w:rsid w:val="005B4E55"/>
    <w:rsid w:val="005B69B3"/>
    <w:rsid w:val="005C6C9D"/>
    <w:rsid w:val="005D24AC"/>
    <w:rsid w:val="005E7D95"/>
    <w:rsid w:val="005F3F6D"/>
    <w:rsid w:val="005F4618"/>
    <w:rsid w:val="00602B9D"/>
    <w:rsid w:val="00612978"/>
    <w:rsid w:val="00615806"/>
    <w:rsid w:val="00623448"/>
    <w:rsid w:val="006419CA"/>
    <w:rsid w:val="00642380"/>
    <w:rsid w:val="00645DC8"/>
    <w:rsid w:val="0066435D"/>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1D35"/>
    <w:rsid w:val="006E6060"/>
    <w:rsid w:val="00703D70"/>
    <w:rsid w:val="0071453C"/>
    <w:rsid w:val="00724B20"/>
    <w:rsid w:val="00731EA9"/>
    <w:rsid w:val="00732C68"/>
    <w:rsid w:val="00732FC9"/>
    <w:rsid w:val="00737523"/>
    <w:rsid w:val="00740BC2"/>
    <w:rsid w:val="0075022D"/>
    <w:rsid w:val="00750888"/>
    <w:rsid w:val="0076638C"/>
    <w:rsid w:val="00777F88"/>
    <w:rsid w:val="007850FA"/>
    <w:rsid w:val="0079069D"/>
    <w:rsid w:val="00795C9B"/>
    <w:rsid w:val="007967B6"/>
    <w:rsid w:val="007A120B"/>
    <w:rsid w:val="007A37F9"/>
    <w:rsid w:val="007A4399"/>
    <w:rsid w:val="007B4546"/>
    <w:rsid w:val="007C0DCC"/>
    <w:rsid w:val="007C3A1E"/>
    <w:rsid w:val="007C3E7B"/>
    <w:rsid w:val="007E5D21"/>
    <w:rsid w:val="007F1191"/>
    <w:rsid w:val="0080019C"/>
    <w:rsid w:val="008008DD"/>
    <w:rsid w:val="00802077"/>
    <w:rsid w:val="00822107"/>
    <w:rsid w:val="008226D4"/>
    <w:rsid w:val="008250FE"/>
    <w:rsid w:val="00831BDE"/>
    <w:rsid w:val="0083729F"/>
    <w:rsid w:val="00843F75"/>
    <w:rsid w:val="008542AF"/>
    <w:rsid w:val="00854962"/>
    <w:rsid w:val="0086795C"/>
    <w:rsid w:val="00867EF2"/>
    <w:rsid w:val="0087395E"/>
    <w:rsid w:val="00891067"/>
    <w:rsid w:val="008A405A"/>
    <w:rsid w:val="008B38EB"/>
    <w:rsid w:val="008E4F1E"/>
    <w:rsid w:val="00901E82"/>
    <w:rsid w:val="00902C46"/>
    <w:rsid w:val="0090520A"/>
    <w:rsid w:val="00914649"/>
    <w:rsid w:val="00920880"/>
    <w:rsid w:val="00920FFF"/>
    <w:rsid w:val="00921240"/>
    <w:rsid w:val="0093079E"/>
    <w:rsid w:val="00931454"/>
    <w:rsid w:val="00947809"/>
    <w:rsid w:val="00955694"/>
    <w:rsid w:val="009562D8"/>
    <w:rsid w:val="00962B7D"/>
    <w:rsid w:val="00964B4D"/>
    <w:rsid w:val="009750C8"/>
    <w:rsid w:val="00977C9F"/>
    <w:rsid w:val="00985AEE"/>
    <w:rsid w:val="0099137E"/>
    <w:rsid w:val="0099764D"/>
    <w:rsid w:val="009A6661"/>
    <w:rsid w:val="009B2C75"/>
    <w:rsid w:val="009B5A2B"/>
    <w:rsid w:val="009B6FFD"/>
    <w:rsid w:val="009C6388"/>
    <w:rsid w:val="009D1E2E"/>
    <w:rsid w:val="009D586E"/>
    <w:rsid w:val="009E2997"/>
    <w:rsid w:val="009F15D7"/>
    <w:rsid w:val="009F7976"/>
    <w:rsid w:val="00A00225"/>
    <w:rsid w:val="00A0211B"/>
    <w:rsid w:val="00A25F99"/>
    <w:rsid w:val="00A2611B"/>
    <w:rsid w:val="00A26EC9"/>
    <w:rsid w:val="00A33023"/>
    <w:rsid w:val="00A36877"/>
    <w:rsid w:val="00A37EF6"/>
    <w:rsid w:val="00A424A1"/>
    <w:rsid w:val="00A44FFB"/>
    <w:rsid w:val="00A504E5"/>
    <w:rsid w:val="00A50E6A"/>
    <w:rsid w:val="00A55207"/>
    <w:rsid w:val="00A61F7A"/>
    <w:rsid w:val="00A631C3"/>
    <w:rsid w:val="00A747D0"/>
    <w:rsid w:val="00A74915"/>
    <w:rsid w:val="00A756C0"/>
    <w:rsid w:val="00A773E8"/>
    <w:rsid w:val="00A92C4D"/>
    <w:rsid w:val="00A93B37"/>
    <w:rsid w:val="00A97608"/>
    <w:rsid w:val="00AA70F0"/>
    <w:rsid w:val="00AD183E"/>
    <w:rsid w:val="00AD29FB"/>
    <w:rsid w:val="00AD71CC"/>
    <w:rsid w:val="00AF46B8"/>
    <w:rsid w:val="00AF6919"/>
    <w:rsid w:val="00B01DE4"/>
    <w:rsid w:val="00B07083"/>
    <w:rsid w:val="00B076B8"/>
    <w:rsid w:val="00B13C12"/>
    <w:rsid w:val="00B152A8"/>
    <w:rsid w:val="00B15AEC"/>
    <w:rsid w:val="00B20E00"/>
    <w:rsid w:val="00B21E57"/>
    <w:rsid w:val="00B22E26"/>
    <w:rsid w:val="00B32C36"/>
    <w:rsid w:val="00B33677"/>
    <w:rsid w:val="00B33FB3"/>
    <w:rsid w:val="00B40542"/>
    <w:rsid w:val="00B47884"/>
    <w:rsid w:val="00B51574"/>
    <w:rsid w:val="00B53F6A"/>
    <w:rsid w:val="00B75652"/>
    <w:rsid w:val="00B91501"/>
    <w:rsid w:val="00B97531"/>
    <w:rsid w:val="00BB2CAF"/>
    <w:rsid w:val="00BC2F16"/>
    <w:rsid w:val="00BC4D92"/>
    <w:rsid w:val="00BC772D"/>
    <w:rsid w:val="00BD4491"/>
    <w:rsid w:val="00BE137F"/>
    <w:rsid w:val="00BF1895"/>
    <w:rsid w:val="00BF6670"/>
    <w:rsid w:val="00BF723C"/>
    <w:rsid w:val="00C00001"/>
    <w:rsid w:val="00C0094C"/>
    <w:rsid w:val="00C032B2"/>
    <w:rsid w:val="00C069DE"/>
    <w:rsid w:val="00C06ED8"/>
    <w:rsid w:val="00C17168"/>
    <w:rsid w:val="00C25241"/>
    <w:rsid w:val="00C53FED"/>
    <w:rsid w:val="00C62FCE"/>
    <w:rsid w:val="00C77C39"/>
    <w:rsid w:val="00C83D8C"/>
    <w:rsid w:val="00C85CDF"/>
    <w:rsid w:val="00C9018A"/>
    <w:rsid w:val="00C965BF"/>
    <w:rsid w:val="00C971BF"/>
    <w:rsid w:val="00CB0790"/>
    <w:rsid w:val="00CB77FC"/>
    <w:rsid w:val="00CC2BAE"/>
    <w:rsid w:val="00CD586C"/>
    <w:rsid w:val="00CE46C4"/>
    <w:rsid w:val="00CF7742"/>
    <w:rsid w:val="00D0446B"/>
    <w:rsid w:val="00D04AD0"/>
    <w:rsid w:val="00D14EFE"/>
    <w:rsid w:val="00D14F34"/>
    <w:rsid w:val="00D15B81"/>
    <w:rsid w:val="00D166C4"/>
    <w:rsid w:val="00D175F0"/>
    <w:rsid w:val="00D21B2E"/>
    <w:rsid w:val="00D23AB5"/>
    <w:rsid w:val="00D256F7"/>
    <w:rsid w:val="00D33DB5"/>
    <w:rsid w:val="00D35830"/>
    <w:rsid w:val="00D35BBC"/>
    <w:rsid w:val="00D415EC"/>
    <w:rsid w:val="00D44417"/>
    <w:rsid w:val="00D50276"/>
    <w:rsid w:val="00D66290"/>
    <w:rsid w:val="00D730EB"/>
    <w:rsid w:val="00D73B65"/>
    <w:rsid w:val="00D75219"/>
    <w:rsid w:val="00D76832"/>
    <w:rsid w:val="00D817E6"/>
    <w:rsid w:val="00D83C2C"/>
    <w:rsid w:val="00DA08BE"/>
    <w:rsid w:val="00DA30CF"/>
    <w:rsid w:val="00DA6212"/>
    <w:rsid w:val="00DA6921"/>
    <w:rsid w:val="00DB5A8F"/>
    <w:rsid w:val="00DB6A8B"/>
    <w:rsid w:val="00DC1251"/>
    <w:rsid w:val="00DC2219"/>
    <w:rsid w:val="00DC7AC3"/>
    <w:rsid w:val="00DD0C00"/>
    <w:rsid w:val="00DD670D"/>
    <w:rsid w:val="00DE347D"/>
    <w:rsid w:val="00DF632D"/>
    <w:rsid w:val="00E17E47"/>
    <w:rsid w:val="00E21999"/>
    <w:rsid w:val="00E222C6"/>
    <w:rsid w:val="00E23D44"/>
    <w:rsid w:val="00E27CBD"/>
    <w:rsid w:val="00E4308C"/>
    <w:rsid w:val="00E50B26"/>
    <w:rsid w:val="00E519D3"/>
    <w:rsid w:val="00E524EA"/>
    <w:rsid w:val="00E525DE"/>
    <w:rsid w:val="00E57D4E"/>
    <w:rsid w:val="00E60854"/>
    <w:rsid w:val="00E663DF"/>
    <w:rsid w:val="00E70AE2"/>
    <w:rsid w:val="00E92649"/>
    <w:rsid w:val="00E95550"/>
    <w:rsid w:val="00EA2CCE"/>
    <w:rsid w:val="00EC2419"/>
    <w:rsid w:val="00ED024C"/>
    <w:rsid w:val="00ED326B"/>
    <w:rsid w:val="00ED3955"/>
    <w:rsid w:val="00ED5BF3"/>
    <w:rsid w:val="00EE119B"/>
    <w:rsid w:val="00EE248B"/>
    <w:rsid w:val="00EE2A33"/>
    <w:rsid w:val="00EE5D8C"/>
    <w:rsid w:val="00EE7338"/>
    <w:rsid w:val="00EF509F"/>
    <w:rsid w:val="00EF586F"/>
    <w:rsid w:val="00EF6684"/>
    <w:rsid w:val="00F011AF"/>
    <w:rsid w:val="00F12687"/>
    <w:rsid w:val="00F20EE3"/>
    <w:rsid w:val="00F22927"/>
    <w:rsid w:val="00F2577E"/>
    <w:rsid w:val="00F513CA"/>
    <w:rsid w:val="00F55C07"/>
    <w:rsid w:val="00F577DC"/>
    <w:rsid w:val="00F65BF5"/>
    <w:rsid w:val="00F75EC5"/>
    <w:rsid w:val="00F76EB9"/>
    <w:rsid w:val="00F80EF5"/>
    <w:rsid w:val="00F8336F"/>
    <w:rsid w:val="00F8435E"/>
    <w:rsid w:val="00F85D9B"/>
    <w:rsid w:val="00F86F6E"/>
    <w:rsid w:val="00F94AB3"/>
    <w:rsid w:val="00FB0EA1"/>
    <w:rsid w:val="00FB27C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DB07C21-EC9F-4306-8B43-00528FF1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F86F6E"/>
    <w:pPr>
      <w:keepLines/>
      <w:tabs>
        <w:tab w:val="right" w:leader="dot" w:pos="4550"/>
      </w:tabs>
      <w:autoSpaceDE w:val="0"/>
      <w:autoSpaceDN w:val="0"/>
      <w:adjustRightInd w:val="0"/>
      <w:spacing w:before="40"/>
      <w:ind w:left="159" w:hanging="159"/>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numbering" w:customStyle="1" w:styleId="NoList2">
    <w:name w:val="No List2"/>
    <w:next w:val="NoList"/>
    <w:uiPriority w:val="99"/>
    <w:semiHidden/>
    <w:unhideWhenUsed/>
    <w:rsid w:val="0066435D"/>
  </w:style>
  <w:style w:type="paragraph" w:styleId="FootnoteText">
    <w:name w:val="footnote text"/>
    <w:basedOn w:val="Normal"/>
    <w:link w:val="FootnoteTextChar"/>
    <w:uiPriority w:val="99"/>
    <w:semiHidden/>
    <w:unhideWhenUsed/>
    <w:rsid w:val="00CC2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BAE"/>
    <w:rPr>
      <w:rFonts w:ascii="Times New Roman" w:hAnsi="Times New Roman"/>
      <w:lang w:eastAsia="en-US"/>
    </w:rPr>
  </w:style>
  <w:style w:type="character" w:styleId="FootnoteReference">
    <w:name w:val="footnote reference"/>
    <w:rsid w:val="00CC2BAE"/>
    <w:rPr>
      <w:vertAlign w:val="superscript"/>
    </w:rPr>
  </w:style>
  <w:style w:type="table" w:customStyle="1" w:styleId="ListTable1Light-Accent12">
    <w:name w:val="List Table 1 Light - Accent 12"/>
    <w:basedOn w:val="TableNormal"/>
    <w:next w:val="ListTable1Light-Accent1"/>
    <w:uiPriority w:val="46"/>
    <w:rsid w:val="00CC2BAE"/>
    <w:pPr>
      <w:widowControl w:val="0"/>
      <w:autoSpaceDE w:val="0"/>
      <w:autoSpaceDN w:val="0"/>
    </w:pPr>
    <w:rPr>
      <w:sz w:val="22"/>
      <w:szCs w:val="22"/>
      <w:lang w:val="en-US"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1">
    <w:name w:val="List Table 1 Light Accent 1"/>
    <w:basedOn w:val="TableNormal"/>
    <w:uiPriority w:val="46"/>
    <w:rsid w:val="00CC2BA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59"/>
    <w:rsid w:val="004F11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B1A1A"/>
  </w:style>
  <w:style w:type="paragraph" w:customStyle="1" w:styleId="Style1">
    <w:name w:val="Style1"/>
    <w:basedOn w:val="Normal"/>
    <w:rsid w:val="001B1A1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1B1A1A"/>
    <w:rPr>
      <w:color w:val="800080"/>
      <w:u w:val="single"/>
    </w:rPr>
  </w:style>
  <w:style w:type="paragraph" w:customStyle="1" w:styleId="Number7">
    <w:name w:val="Number 7"/>
    <w:basedOn w:val="Heading7"/>
    <w:rsid w:val="001B1A1A"/>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1B1A1A"/>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1B1A1A"/>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1B1A1A"/>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1B1A1A"/>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1B1A1A"/>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1B1A1A"/>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1B1A1A"/>
    <w:pPr>
      <w:numPr>
        <w:numId w:val="6"/>
      </w:numPr>
      <w:spacing w:after="240"/>
    </w:pPr>
    <w:rPr>
      <w:rFonts w:eastAsia="Times New Roman"/>
      <w:szCs w:val="20"/>
    </w:rPr>
  </w:style>
  <w:style w:type="paragraph" w:customStyle="1" w:styleId="Level2">
    <w:name w:val="Level 2"/>
    <w:basedOn w:val="Normal"/>
    <w:rsid w:val="001B1A1A"/>
    <w:pPr>
      <w:spacing w:after="240"/>
      <w:ind w:left="1276"/>
    </w:pPr>
    <w:rPr>
      <w:rFonts w:eastAsia="Times New Roman"/>
      <w:szCs w:val="20"/>
    </w:rPr>
  </w:style>
  <w:style w:type="paragraph" w:customStyle="1" w:styleId="Level3">
    <w:name w:val="Level 3"/>
    <w:basedOn w:val="Normal"/>
    <w:rsid w:val="001B1A1A"/>
    <w:pPr>
      <w:tabs>
        <w:tab w:val="left" w:pos="2127"/>
      </w:tabs>
      <w:spacing w:after="240"/>
      <w:ind w:left="2127"/>
    </w:pPr>
    <w:rPr>
      <w:rFonts w:eastAsia="Times New Roman"/>
      <w:szCs w:val="20"/>
    </w:rPr>
  </w:style>
  <w:style w:type="paragraph" w:customStyle="1" w:styleId="Level1">
    <w:name w:val="Level 1"/>
    <w:basedOn w:val="Normal"/>
    <w:rsid w:val="001B1A1A"/>
    <w:pPr>
      <w:spacing w:after="240"/>
      <w:ind w:left="567"/>
    </w:pPr>
    <w:rPr>
      <w:rFonts w:eastAsia="Times New Roman"/>
      <w:szCs w:val="20"/>
    </w:rPr>
  </w:style>
  <w:style w:type="paragraph" w:styleId="BodyTextIndent">
    <w:name w:val="Body Text Indent"/>
    <w:basedOn w:val="Normal"/>
    <w:link w:val="BodyTextIndentChar"/>
    <w:rsid w:val="001B1A1A"/>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1B1A1A"/>
    <w:rPr>
      <w:rFonts w:ascii="CG Times (W1)" w:eastAsia="Times New Roman" w:hAnsi="CG Times (W1)"/>
      <w:i/>
      <w:sz w:val="17"/>
      <w:lang w:eastAsia="en-US"/>
    </w:rPr>
  </w:style>
  <w:style w:type="paragraph" w:styleId="BodyTextIndent2">
    <w:name w:val="Body Text Indent 2"/>
    <w:basedOn w:val="Normal"/>
    <w:link w:val="BodyTextIndent2Char"/>
    <w:rsid w:val="001B1A1A"/>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1B1A1A"/>
    <w:rPr>
      <w:rFonts w:ascii="CG Times (W1)" w:eastAsia="Times New Roman" w:hAnsi="CG Times (W1)"/>
      <w:i/>
      <w:iCs/>
      <w:sz w:val="17"/>
      <w:lang w:eastAsia="en-US"/>
    </w:rPr>
  </w:style>
  <w:style w:type="paragraph" w:customStyle="1" w:styleId="ScheduleAppendix">
    <w:name w:val="Schedule/Appendix"/>
    <w:basedOn w:val="Normal"/>
    <w:rsid w:val="001B1A1A"/>
    <w:pPr>
      <w:spacing w:after="240"/>
      <w:jc w:val="center"/>
    </w:pPr>
    <w:rPr>
      <w:rFonts w:eastAsia="Times New Roman"/>
      <w:b/>
      <w:caps/>
      <w:szCs w:val="20"/>
    </w:rPr>
  </w:style>
  <w:style w:type="paragraph" w:customStyle="1" w:styleId="GSAPaperBullet1">
    <w:name w:val="GSAPaperBullet1"/>
    <w:basedOn w:val="GSAPaperStd"/>
    <w:rsid w:val="001B1A1A"/>
    <w:pPr>
      <w:numPr>
        <w:numId w:val="7"/>
      </w:numPr>
      <w:tabs>
        <w:tab w:val="clear" w:pos="360"/>
        <w:tab w:val="left" w:pos="936"/>
      </w:tabs>
      <w:spacing w:before="0" w:line="240" w:lineRule="auto"/>
      <w:ind w:left="936"/>
    </w:pPr>
  </w:style>
  <w:style w:type="paragraph" w:customStyle="1" w:styleId="GSAPaperStd">
    <w:name w:val="GSAPaperStd"/>
    <w:basedOn w:val="GSAPaperCore"/>
    <w:rsid w:val="001B1A1A"/>
    <w:pPr>
      <w:spacing w:before="120" w:after="120"/>
      <w:ind w:left="576" w:hanging="576"/>
    </w:pPr>
  </w:style>
  <w:style w:type="paragraph" w:customStyle="1" w:styleId="GSAPaperCore">
    <w:name w:val="GSAPaperCore"/>
    <w:rsid w:val="001B1A1A"/>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1B1A1A"/>
    <w:pPr>
      <w:numPr>
        <w:numId w:val="10"/>
      </w:numPr>
      <w:tabs>
        <w:tab w:val="clear" w:pos="360"/>
        <w:tab w:val="left" w:pos="936"/>
      </w:tabs>
      <w:spacing w:before="0"/>
      <w:ind w:left="936"/>
    </w:pPr>
  </w:style>
  <w:style w:type="paragraph" w:customStyle="1" w:styleId="GSALegExMemMain">
    <w:name w:val="GSALegExMemMain"/>
    <w:basedOn w:val="GSALegText"/>
    <w:rsid w:val="001B1A1A"/>
    <w:pPr>
      <w:spacing w:before="120" w:after="120"/>
      <w:ind w:left="576" w:hanging="576"/>
    </w:pPr>
  </w:style>
  <w:style w:type="paragraph" w:customStyle="1" w:styleId="GSALegText">
    <w:name w:val="GSALegText"/>
    <w:rsid w:val="001B1A1A"/>
    <w:rPr>
      <w:rFonts w:ascii="Times New Roman" w:eastAsia="Times New Roman" w:hAnsi="Times New Roman"/>
      <w:noProof/>
      <w:sz w:val="24"/>
      <w:lang w:eastAsia="en-US"/>
    </w:rPr>
  </w:style>
  <w:style w:type="paragraph" w:customStyle="1" w:styleId="GSAActionBullet1">
    <w:name w:val="GSAActionBullet1"/>
    <w:basedOn w:val="GSAActionDeadline"/>
    <w:rsid w:val="001B1A1A"/>
    <w:pPr>
      <w:numPr>
        <w:numId w:val="8"/>
      </w:numPr>
    </w:pPr>
  </w:style>
  <w:style w:type="paragraph" w:customStyle="1" w:styleId="GSAActionDeadline">
    <w:name w:val="GSAActionDeadline"/>
    <w:basedOn w:val="GSAActionCore"/>
    <w:rsid w:val="001B1A1A"/>
    <w:pPr>
      <w:spacing w:after="20"/>
    </w:pPr>
  </w:style>
  <w:style w:type="paragraph" w:customStyle="1" w:styleId="GSAActionCore">
    <w:name w:val="GSAActionCore"/>
    <w:rsid w:val="001B1A1A"/>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1B1A1A"/>
    <w:pPr>
      <w:numPr>
        <w:numId w:val="9"/>
      </w:numPr>
      <w:tabs>
        <w:tab w:val="clear" w:pos="360"/>
        <w:tab w:val="num" w:pos="1296"/>
      </w:tabs>
      <w:ind w:left="1296"/>
    </w:pPr>
  </w:style>
  <w:style w:type="paragraph" w:customStyle="1" w:styleId="GSAMinuterBullet1">
    <w:name w:val="GSAMinuterBullet1"/>
    <w:basedOn w:val="GSAMinuteStd"/>
    <w:rsid w:val="001B1A1A"/>
    <w:pPr>
      <w:tabs>
        <w:tab w:val="left" w:pos="936"/>
      </w:tabs>
      <w:spacing w:before="0"/>
      <w:ind w:left="0"/>
    </w:pPr>
  </w:style>
  <w:style w:type="paragraph" w:customStyle="1" w:styleId="GSAMinuteStd">
    <w:name w:val="GSAMinuteStd"/>
    <w:basedOn w:val="GSAMinuteCore"/>
    <w:rsid w:val="001B1A1A"/>
    <w:pPr>
      <w:spacing w:before="120" w:after="120"/>
      <w:ind w:left="576"/>
    </w:pPr>
  </w:style>
  <w:style w:type="paragraph" w:customStyle="1" w:styleId="GSAMinuteCore">
    <w:name w:val="GSAMinuteCore"/>
    <w:rsid w:val="001B1A1A"/>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1B1A1A"/>
    <w:pPr>
      <w:numPr>
        <w:numId w:val="11"/>
      </w:numPr>
      <w:ind w:left="720"/>
    </w:pPr>
  </w:style>
  <w:style w:type="paragraph" w:customStyle="1" w:styleId="LetterBullet1">
    <w:name w:val="Letter Bullet1"/>
    <w:basedOn w:val="LetterStandard"/>
    <w:rsid w:val="001B1A1A"/>
    <w:pPr>
      <w:numPr>
        <w:numId w:val="5"/>
      </w:numPr>
      <w:spacing w:before="0"/>
    </w:pPr>
  </w:style>
  <w:style w:type="paragraph" w:customStyle="1" w:styleId="LetterStandard">
    <w:name w:val="Letter Standard"/>
    <w:rsid w:val="001B1A1A"/>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1B1A1A"/>
    <w:pPr>
      <w:numPr>
        <w:numId w:val="12"/>
      </w:numPr>
      <w:spacing w:before="40"/>
    </w:pPr>
  </w:style>
  <w:style w:type="paragraph" w:customStyle="1" w:styleId="ARText1">
    <w:name w:val="ARText1"/>
    <w:basedOn w:val="ARBase"/>
    <w:rsid w:val="001B1A1A"/>
    <w:pPr>
      <w:spacing w:before="80" w:after="80"/>
      <w:ind w:left="720"/>
      <w:jc w:val="both"/>
    </w:pPr>
  </w:style>
  <w:style w:type="paragraph" w:customStyle="1" w:styleId="ARBase">
    <w:name w:val="ARBase"/>
    <w:rsid w:val="001B1A1A"/>
    <w:pPr>
      <w:spacing w:line="245" w:lineRule="auto"/>
    </w:pPr>
    <w:rPr>
      <w:rFonts w:ascii="Times New Roman" w:eastAsia="Times New Roman" w:hAnsi="Times New Roman"/>
      <w:sz w:val="24"/>
      <w:lang w:eastAsia="en-US"/>
    </w:rPr>
  </w:style>
  <w:style w:type="paragraph" w:styleId="ListBullet">
    <w:name w:val="List Bullet"/>
    <w:basedOn w:val="Normal"/>
    <w:autoRedefine/>
    <w:rsid w:val="001B1A1A"/>
    <w:pPr>
      <w:tabs>
        <w:tab w:val="num" w:pos="360"/>
      </w:tabs>
      <w:ind w:left="360" w:hanging="360"/>
    </w:pPr>
    <w:rPr>
      <w:rFonts w:eastAsia="Times New Roman"/>
      <w:szCs w:val="20"/>
    </w:rPr>
  </w:style>
  <w:style w:type="paragraph" w:styleId="ListBullet2">
    <w:name w:val="List Bullet 2"/>
    <w:basedOn w:val="Normal"/>
    <w:autoRedefine/>
    <w:rsid w:val="001B1A1A"/>
    <w:pPr>
      <w:tabs>
        <w:tab w:val="num" w:pos="643"/>
      </w:tabs>
      <w:ind w:left="643" w:hanging="360"/>
    </w:pPr>
    <w:rPr>
      <w:rFonts w:eastAsia="Times New Roman"/>
      <w:szCs w:val="20"/>
    </w:rPr>
  </w:style>
  <w:style w:type="paragraph" w:styleId="ListBullet3">
    <w:name w:val="List Bullet 3"/>
    <w:basedOn w:val="Normal"/>
    <w:autoRedefine/>
    <w:rsid w:val="001B1A1A"/>
    <w:pPr>
      <w:tabs>
        <w:tab w:val="num" w:pos="1080"/>
      </w:tabs>
      <w:ind w:left="1080" w:hanging="360"/>
    </w:pPr>
    <w:rPr>
      <w:rFonts w:eastAsia="Times New Roman"/>
      <w:szCs w:val="20"/>
    </w:rPr>
  </w:style>
  <w:style w:type="paragraph" w:styleId="ListBullet4">
    <w:name w:val="List Bullet 4"/>
    <w:basedOn w:val="Normal"/>
    <w:autoRedefine/>
    <w:rsid w:val="001B1A1A"/>
    <w:pPr>
      <w:tabs>
        <w:tab w:val="num" w:pos="1440"/>
      </w:tabs>
      <w:ind w:left="1440" w:hanging="360"/>
    </w:pPr>
    <w:rPr>
      <w:rFonts w:eastAsia="Times New Roman"/>
      <w:szCs w:val="20"/>
    </w:rPr>
  </w:style>
  <w:style w:type="paragraph" w:styleId="ListBullet5">
    <w:name w:val="List Bullet 5"/>
    <w:basedOn w:val="Normal"/>
    <w:autoRedefine/>
    <w:rsid w:val="001B1A1A"/>
    <w:pPr>
      <w:tabs>
        <w:tab w:val="num" w:pos="1492"/>
      </w:tabs>
      <w:ind w:left="1492" w:hanging="360"/>
    </w:pPr>
    <w:rPr>
      <w:rFonts w:eastAsia="Times New Roman"/>
      <w:szCs w:val="20"/>
    </w:rPr>
  </w:style>
  <w:style w:type="paragraph" w:styleId="ListNumber">
    <w:name w:val="List Number"/>
    <w:basedOn w:val="Normal"/>
    <w:rsid w:val="001B1A1A"/>
    <w:pPr>
      <w:tabs>
        <w:tab w:val="num" w:pos="360"/>
      </w:tabs>
      <w:ind w:left="360" w:hanging="360"/>
    </w:pPr>
    <w:rPr>
      <w:rFonts w:eastAsia="Times New Roman"/>
      <w:szCs w:val="20"/>
    </w:rPr>
  </w:style>
  <w:style w:type="paragraph" w:styleId="ListNumber2">
    <w:name w:val="List Number 2"/>
    <w:basedOn w:val="Normal"/>
    <w:rsid w:val="001B1A1A"/>
    <w:pPr>
      <w:tabs>
        <w:tab w:val="num" w:pos="643"/>
      </w:tabs>
      <w:ind w:left="643" w:hanging="360"/>
    </w:pPr>
    <w:rPr>
      <w:rFonts w:eastAsia="Times New Roman"/>
      <w:szCs w:val="20"/>
    </w:rPr>
  </w:style>
  <w:style w:type="paragraph" w:styleId="ListNumber3">
    <w:name w:val="List Number 3"/>
    <w:basedOn w:val="Normal"/>
    <w:rsid w:val="001B1A1A"/>
    <w:pPr>
      <w:tabs>
        <w:tab w:val="num" w:pos="1080"/>
      </w:tabs>
      <w:ind w:left="1080" w:hanging="360"/>
    </w:pPr>
    <w:rPr>
      <w:rFonts w:eastAsia="Times New Roman"/>
      <w:szCs w:val="20"/>
    </w:rPr>
  </w:style>
  <w:style w:type="paragraph" w:styleId="ListNumber4">
    <w:name w:val="List Number 4"/>
    <w:basedOn w:val="Normal"/>
    <w:rsid w:val="001B1A1A"/>
    <w:pPr>
      <w:tabs>
        <w:tab w:val="num" w:pos="1440"/>
      </w:tabs>
      <w:ind w:left="1440" w:hanging="360"/>
    </w:pPr>
    <w:rPr>
      <w:rFonts w:eastAsia="Times New Roman"/>
      <w:szCs w:val="20"/>
    </w:rPr>
  </w:style>
  <w:style w:type="paragraph" w:styleId="ListNumber5">
    <w:name w:val="List Number 5"/>
    <w:basedOn w:val="Normal"/>
    <w:rsid w:val="001B1A1A"/>
    <w:pPr>
      <w:tabs>
        <w:tab w:val="num" w:pos="1800"/>
      </w:tabs>
      <w:ind w:left="1800" w:hanging="360"/>
    </w:pPr>
    <w:rPr>
      <w:rFonts w:eastAsia="Times New Roman"/>
      <w:szCs w:val="20"/>
    </w:rPr>
  </w:style>
  <w:style w:type="paragraph" w:styleId="NormalWeb">
    <w:name w:val="Normal (Web)"/>
    <w:basedOn w:val="Normal"/>
    <w:rsid w:val="001B1A1A"/>
    <w:pPr>
      <w:spacing w:after="120"/>
    </w:pPr>
    <w:rPr>
      <w:rFonts w:ascii="Arial Unicode MS" w:eastAsia="Arial Unicode MS" w:hAnsi="Arial Unicode MS" w:cs="Arial Unicode MS"/>
      <w:szCs w:val="24"/>
    </w:rPr>
  </w:style>
  <w:style w:type="paragraph" w:styleId="PlainText">
    <w:name w:val="Plain Text"/>
    <w:basedOn w:val="Normal"/>
    <w:link w:val="PlainTextChar"/>
    <w:rsid w:val="001B1A1A"/>
    <w:rPr>
      <w:rFonts w:ascii="Courier New" w:eastAsia="Times New Roman" w:hAnsi="Courier New" w:cs="Courier New"/>
      <w:sz w:val="20"/>
      <w:szCs w:val="20"/>
    </w:rPr>
  </w:style>
  <w:style w:type="character" w:customStyle="1" w:styleId="PlainTextChar">
    <w:name w:val="Plain Text Char"/>
    <w:basedOn w:val="DefaultParagraphFont"/>
    <w:link w:val="PlainText"/>
    <w:rsid w:val="001B1A1A"/>
    <w:rPr>
      <w:rFonts w:ascii="Courier New" w:eastAsia="Times New Roman" w:hAnsi="Courier New" w:cs="Courier New"/>
      <w:lang w:eastAsia="en-US"/>
    </w:rPr>
  </w:style>
  <w:style w:type="paragraph" w:styleId="BodyText2">
    <w:name w:val="Body Text 2"/>
    <w:basedOn w:val="Normal"/>
    <w:link w:val="BodyText2Char"/>
    <w:rsid w:val="001B1A1A"/>
    <w:pPr>
      <w:spacing w:after="120" w:line="480" w:lineRule="auto"/>
    </w:pPr>
    <w:rPr>
      <w:rFonts w:eastAsia="Times New Roman"/>
      <w:szCs w:val="24"/>
    </w:rPr>
  </w:style>
  <w:style w:type="character" w:customStyle="1" w:styleId="BodyText2Char">
    <w:name w:val="Body Text 2 Char"/>
    <w:basedOn w:val="DefaultParagraphFont"/>
    <w:link w:val="BodyText2"/>
    <w:rsid w:val="001B1A1A"/>
    <w:rPr>
      <w:rFonts w:ascii="Times New Roman" w:eastAsia="Times New Roman" w:hAnsi="Times New Roman"/>
      <w:sz w:val="17"/>
      <w:szCs w:val="24"/>
      <w:lang w:eastAsia="en-US"/>
    </w:rPr>
  </w:style>
  <w:style w:type="paragraph" w:customStyle="1" w:styleId="WCbodycopy">
    <w:name w:val="WC body copy"/>
    <w:basedOn w:val="Normal"/>
    <w:rsid w:val="001B1A1A"/>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1B1A1A"/>
  </w:style>
  <w:style w:type="numbering" w:customStyle="1" w:styleId="NoList111">
    <w:name w:val="No List111"/>
    <w:next w:val="NoList"/>
    <w:uiPriority w:val="99"/>
    <w:semiHidden/>
    <w:unhideWhenUsed/>
    <w:rsid w:val="001B1A1A"/>
  </w:style>
  <w:style w:type="table" w:customStyle="1" w:styleId="TableGrid1">
    <w:name w:val="Table Grid1"/>
    <w:basedOn w:val="TableNormal"/>
    <w:next w:val="TableGrid"/>
    <w:uiPriority w:val="59"/>
    <w:rsid w:val="001B1A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1B1A1A"/>
    <w:rPr>
      <w:i/>
      <w:iCs/>
      <w:color w:val="666666"/>
      <w:sz w:val="22"/>
      <w:szCs w:val="22"/>
    </w:rPr>
  </w:style>
  <w:style w:type="character" w:styleId="HTMLCite">
    <w:name w:val="HTML Cite"/>
    <w:rsid w:val="001B1A1A"/>
    <w:rPr>
      <w:i/>
      <w:iCs/>
    </w:rPr>
  </w:style>
  <w:style w:type="character" w:customStyle="1" w:styleId="section">
    <w:name w:val="section"/>
    <w:rsid w:val="001B1A1A"/>
  </w:style>
  <w:style w:type="paragraph" w:customStyle="1" w:styleId="GSALegTextHeadSection">
    <w:name w:val="GSALegTextHeadSection"/>
    <w:basedOn w:val="GSALegText"/>
    <w:next w:val="GSALegText1"/>
    <w:rsid w:val="001B1A1A"/>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1B1A1A"/>
    <w:pPr>
      <w:tabs>
        <w:tab w:val="right" w:pos="1296"/>
        <w:tab w:val="left" w:pos="1440"/>
      </w:tabs>
      <w:spacing w:before="120" w:after="120"/>
      <w:ind w:left="1440" w:hanging="1440"/>
      <w:jc w:val="both"/>
    </w:pPr>
  </w:style>
  <w:style w:type="paragraph" w:customStyle="1" w:styleId="GSALegText1D">
    <w:name w:val="GSALegText1D"/>
    <w:basedOn w:val="GSALegText1"/>
    <w:rsid w:val="001B1A1A"/>
    <w:pPr>
      <w:ind w:left="2016" w:hanging="2016"/>
    </w:pPr>
  </w:style>
  <w:style w:type="paragraph" w:customStyle="1" w:styleId="GSALegTextHeadSectionIns">
    <w:name w:val="GSALegTextHeadSectionIns"/>
    <w:basedOn w:val="GSALegTextHeadSection"/>
    <w:rsid w:val="001B1A1A"/>
  </w:style>
  <w:style w:type="paragraph" w:customStyle="1" w:styleId="GSALegText2">
    <w:name w:val="GSALegText2"/>
    <w:basedOn w:val="GSALegText1"/>
    <w:rsid w:val="001B1A1A"/>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1B1A1A"/>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1B1A1A"/>
    <w:pPr>
      <w:tabs>
        <w:tab w:val="right" w:pos="144"/>
        <w:tab w:val="left" w:pos="288"/>
      </w:tabs>
      <w:spacing w:before="60" w:after="60"/>
      <w:ind w:left="288" w:hanging="288"/>
    </w:pPr>
    <w:rPr>
      <w:sz w:val="20"/>
    </w:rPr>
  </w:style>
  <w:style w:type="character" w:customStyle="1" w:styleId="Paranumbers">
    <w:name w:val="Para numbers"/>
    <w:rsid w:val="001B1A1A"/>
    <w:rPr>
      <w:rFonts w:ascii="CG Times" w:hAnsi="CG Times"/>
      <w:noProof w:val="0"/>
      <w:sz w:val="22"/>
      <w:lang w:val="en-US"/>
    </w:rPr>
  </w:style>
  <w:style w:type="paragraph" w:customStyle="1" w:styleId="general2">
    <w:name w:val="general 2"/>
    <w:rsid w:val="001B1A1A"/>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1B1A1A"/>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1B1A1A"/>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1B1A1A"/>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1B1A1A"/>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1B1A1A"/>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1B1A1A"/>
    <w:pPr>
      <w:tabs>
        <w:tab w:val="left" w:pos="-720"/>
      </w:tabs>
      <w:suppressAutoHyphens/>
    </w:pPr>
    <w:rPr>
      <w:rFonts w:ascii="CG Times" w:eastAsia="Times New Roman" w:hAnsi="CG Times"/>
      <w:sz w:val="22"/>
      <w:lang w:val="en-US" w:eastAsia="en-US"/>
    </w:rPr>
  </w:style>
  <w:style w:type="paragraph" w:customStyle="1" w:styleId="general6">
    <w:name w:val="general 6"/>
    <w:rsid w:val="001B1A1A"/>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1B1A1A"/>
  </w:style>
  <w:style w:type="paragraph" w:customStyle="1" w:styleId="RightPar1">
    <w:name w:val="Right Par 1"/>
    <w:rsid w:val="001B1A1A"/>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1B1A1A"/>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1B1A1A"/>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1B1A1A"/>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1B1A1A"/>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1B1A1A"/>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1B1A1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1B1A1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1B1A1A"/>
    <w:rPr>
      <w:rFonts w:ascii="CG Times" w:hAnsi="CG Times"/>
      <w:noProof w:val="0"/>
      <w:sz w:val="22"/>
      <w:lang w:val="en-US"/>
    </w:rPr>
  </w:style>
  <w:style w:type="paragraph" w:customStyle="1" w:styleId="Technical5">
    <w:name w:val="Technical 5"/>
    <w:rsid w:val="001B1A1A"/>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1B1A1A"/>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1B1A1A"/>
    <w:rPr>
      <w:rFonts w:ascii="CG Times" w:hAnsi="CG Times"/>
      <w:noProof w:val="0"/>
      <w:sz w:val="22"/>
      <w:lang w:val="en-US"/>
    </w:rPr>
  </w:style>
  <w:style w:type="character" w:customStyle="1" w:styleId="Technical3">
    <w:name w:val="Technical 3"/>
    <w:rsid w:val="001B1A1A"/>
    <w:rPr>
      <w:rFonts w:ascii="CG Times" w:hAnsi="CG Times"/>
      <w:noProof w:val="0"/>
      <w:sz w:val="22"/>
      <w:lang w:val="en-US"/>
    </w:rPr>
  </w:style>
  <w:style w:type="paragraph" w:customStyle="1" w:styleId="Technical4">
    <w:name w:val="Technical 4"/>
    <w:rsid w:val="001B1A1A"/>
    <w:pPr>
      <w:tabs>
        <w:tab w:val="left" w:pos="-720"/>
      </w:tabs>
      <w:suppressAutoHyphens/>
    </w:pPr>
    <w:rPr>
      <w:rFonts w:ascii="CG Times" w:eastAsia="Times New Roman" w:hAnsi="CG Times"/>
      <w:b/>
      <w:sz w:val="22"/>
      <w:lang w:val="en-US" w:eastAsia="en-US"/>
    </w:rPr>
  </w:style>
  <w:style w:type="character" w:customStyle="1" w:styleId="Technical1">
    <w:name w:val="Technical 1"/>
    <w:rsid w:val="001B1A1A"/>
    <w:rPr>
      <w:rFonts w:ascii="CG Times" w:hAnsi="CG Times"/>
      <w:noProof w:val="0"/>
      <w:sz w:val="22"/>
      <w:lang w:val="en-US"/>
    </w:rPr>
  </w:style>
  <w:style w:type="paragraph" w:customStyle="1" w:styleId="Technical7">
    <w:name w:val="Technical 7"/>
    <w:rsid w:val="001B1A1A"/>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1B1A1A"/>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1B1A1A"/>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1B1A1A"/>
  </w:style>
  <w:style w:type="character" w:customStyle="1" w:styleId="EquationCaption">
    <w:name w:val="_Equation Caption"/>
    <w:rsid w:val="001B1A1A"/>
  </w:style>
  <w:style w:type="paragraph" w:customStyle="1" w:styleId="galley0">
    <w:name w:val="galley"/>
    <w:basedOn w:val="Normal"/>
    <w:rsid w:val="001B1A1A"/>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1B1A1A"/>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1B1A1A"/>
    <w:pPr>
      <w:spacing w:after="120"/>
    </w:pPr>
    <w:rPr>
      <w:rFonts w:eastAsia="Times New Roman"/>
      <w:szCs w:val="20"/>
    </w:rPr>
  </w:style>
  <w:style w:type="character" w:customStyle="1" w:styleId="BodyTextChar">
    <w:name w:val="Body Text Char"/>
    <w:basedOn w:val="DefaultParagraphFont"/>
    <w:link w:val="BodyText"/>
    <w:rsid w:val="001B1A1A"/>
    <w:rPr>
      <w:rFonts w:ascii="Times New Roman" w:eastAsia="Times New Roman" w:hAnsi="Times New Roman"/>
      <w:sz w:val="17"/>
      <w:lang w:eastAsia="en-US"/>
    </w:rPr>
  </w:style>
  <w:style w:type="numbering" w:customStyle="1" w:styleId="NoList21">
    <w:name w:val="No List21"/>
    <w:next w:val="NoList"/>
    <w:uiPriority w:val="99"/>
    <w:semiHidden/>
    <w:rsid w:val="001B1A1A"/>
  </w:style>
  <w:style w:type="paragraph" w:customStyle="1" w:styleId="GFirstWord">
    <w:name w:val="G First Word"/>
    <w:basedOn w:val="Galley"/>
    <w:link w:val="GFirstWordChar"/>
    <w:rsid w:val="001B1A1A"/>
    <w:pPr>
      <w:spacing w:after="0"/>
    </w:pPr>
    <w:rPr>
      <w:lang w:val="x-none" w:eastAsia="x-none"/>
    </w:rPr>
  </w:style>
  <w:style w:type="character" w:customStyle="1" w:styleId="GFirstWordChar">
    <w:name w:val="G First Word Char"/>
    <w:link w:val="GFirstWord"/>
    <w:rsid w:val="001B1A1A"/>
    <w:rPr>
      <w:rFonts w:ascii="Times New Roman" w:eastAsia="Times New Roman" w:hAnsi="Times New Roman"/>
      <w:sz w:val="17"/>
      <w:lang w:val="x-none" w:eastAsia="x-none"/>
    </w:rPr>
  </w:style>
  <w:style w:type="table" w:customStyle="1" w:styleId="TableGrid2">
    <w:name w:val="Table Grid2"/>
    <w:basedOn w:val="TableNormal"/>
    <w:next w:val="TableGrid"/>
    <w:rsid w:val="001B1A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B1A1A"/>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1B1A1A"/>
    <w:rPr>
      <w:rFonts w:ascii="Times New Roman" w:eastAsia="Times New Roman" w:hAnsi="Times New Roman"/>
      <w:sz w:val="16"/>
      <w:szCs w:val="16"/>
      <w:lang w:eastAsia="en-US"/>
    </w:rPr>
  </w:style>
  <w:style w:type="character" w:styleId="CommentReference">
    <w:name w:val="annotation reference"/>
    <w:rsid w:val="001B1A1A"/>
    <w:rPr>
      <w:sz w:val="16"/>
      <w:szCs w:val="16"/>
    </w:rPr>
  </w:style>
  <w:style w:type="paragraph" w:styleId="CommentText">
    <w:name w:val="annotation text"/>
    <w:basedOn w:val="Normal"/>
    <w:link w:val="CommentTextChar"/>
    <w:rsid w:val="001B1A1A"/>
    <w:rPr>
      <w:rFonts w:eastAsia="Times New Roman"/>
      <w:sz w:val="20"/>
      <w:szCs w:val="20"/>
    </w:rPr>
  </w:style>
  <w:style w:type="character" w:customStyle="1" w:styleId="CommentTextChar">
    <w:name w:val="Comment Text Char"/>
    <w:basedOn w:val="DefaultParagraphFont"/>
    <w:link w:val="CommentText"/>
    <w:rsid w:val="001B1A1A"/>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1B1A1A"/>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1B1A1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1B1A1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1B1A1A"/>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1B1A1A"/>
    <w:rPr>
      <w:rFonts w:ascii="Times New Roman" w:eastAsia="Times New Roman" w:hAnsi="Times New Roman"/>
      <w:b/>
      <w:bCs/>
      <w:caps/>
      <w:kern w:val="36"/>
      <w:sz w:val="22"/>
      <w:lang w:eastAsia="en-US"/>
    </w:rPr>
  </w:style>
  <w:style w:type="character" w:customStyle="1" w:styleId="Instruction">
    <w:name w:val="Instruction"/>
    <w:rsid w:val="001B1A1A"/>
    <w:rPr>
      <w:rFonts w:ascii="Times New Roman" w:hAnsi="Times New Roman" w:cs="Courier New"/>
      <w:i/>
      <w:sz w:val="22"/>
    </w:rPr>
  </w:style>
  <w:style w:type="paragraph" w:customStyle="1" w:styleId="CoverTitle">
    <w:name w:val="Cover Title"/>
    <w:next w:val="CoverSub-title"/>
    <w:rsid w:val="001B1A1A"/>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1B1A1A"/>
    <w:pPr>
      <w:spacing w:before="60" w:after="0" w:line="312" w:lineRule="auto"/>
    </w:pPr>
    <w:rPr>
      <w:color w:val="auto"/>
      <w:sz w:val="24"/>
    </w:rPr>
  </w:style>
  <w:style w:type="paragraph" w:customStyle="1" w:styleId="CoverText">
    <w:name w:val="Cover Text"/>
    <w:basedOn w:val="CoverTitle"/>
    <w:next w:val="Normal"/>
    <w:rsid w:val="001B1A1A"/>
    <w:pPr>
      <w:spacing w:before="600" w:after="0" w:line="312" w:lineRule="auto"/>
    </w:pPr>
    <w:rPr>
      <w:color w:val="auto"/>
      <w:sz w:val="24"/>
    </w:rPr>
  </w:style>
  <w:style w:type="paragraph" w:customStyle="1" w:styleId="Noparagraphstyle">
    <w:name w:val="[No paragraph style]"/>
    <w:rsid w:val="001B1A1A"/>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1B1A1A"/>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1B1A1A"/>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1B1A1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1B1A1A"/>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1B1A1A"/>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1B1A1A"/>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1B1A1A"/>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1B1A1A"/>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1B1A1A"/>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1B1A1A"/>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1B1A1A"/>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1B1A1A"/>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1B1A1A"/>
    <w:rPr>
      <w:b/>
      <w:bCs/>
    </w:rPr>
  </w:style>
  <w:style w:type="character" w:customStyle="1" w:styleId="CommentSubjectChar">
    <w:name w:val="Comment Subject Char"/>
    <w:basedOn w:val="CommentTextChar"/>
    <w:link w:val="CommentSubject"/>
    <w:rsid w:val="001B1A1A"/>
    <w:rPr>
      <w:rFonts w:ascii="Times New Roman" w:eastAsia="Times New Roman" w:hAnsi="Times New Roman"/>
      <w:b/>
      <w:bCs/>
      <w:lang w:eastAsia="en-US"/>
    </w:rPr>
  </w:style>
  <w:style w:type="numbering" w:customStyle="1" w:styleId="NoList31">
    <w:name w:val="No List31"/>
    <w:next w:val="NoList"/>
    <w:uiPriority w:val="99"/>
    <w:semiHidden/>
    <w:unhideWhenUsed/>
    <w:rsid w:val="001B1A1A"/>
  </w:style>
  <w:style w:type="paragraph" w:customStyle="1" w:styleId="Style2">
    <w:name w:val="Style2"/>
    <w:basedOn w:val="Normal"/>
    <w:link w:val="Style2Char"/>
    <w:autoRedefine/>
    <w:qFormat/>
    <w:rsid w:val="001B1A1A"/>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1B1A1A"/>
    <w:rPr>
      <w:rFonts w:ascii="Times New Roman" w:eastAsia="Times New Roman" w:hAnsi="Times New Roman"/>
      <w:b/>
      <w:bCs/>
      <w:caps/>
      <w:kern w:val="36"/>
      <w:sz w:val="22"/>
    </w:rPr>
  </w:style>
  <w:style w:type="paragraph" w:customStyle="1" w:styleId="Default">
    <w:name w:val="Default"/>
    <w:rsid w:val="001B1A1A"/>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1B1A1A"/>
  </w:style>
  <w:style w:type="paragraph" w:customStyle="1" w:styleId="Groupheading">
    <w:name w:val="Group heading"/>
    <w:basedOn w:val="Normal"/>
    <w:link w:val="GroupheadingChar"/>
    <w:autoRedefine/>
    <w:rsid w:val="001B1A1A"/>
    <w:rPr>
      <w:rFonts w:eastAsia="Times New Roman"/>
      <w:b/>
      <w:bCs/>
      <w:caps/>
      <w:sz w:val="22"/>
      <w:szCs w:val="20"/>
      <w:lang w:eastAsia="en-AU"/>
    </w:rPr>
  </w:style>
  <w:style w:type="character" w:customStyle="1" w:styleId="GroupheadingChar">
    <w:name w:val="Group heading Char"/>
    <w:link w:val="Groupheading"/>
    <w:rsid w:val="001B1A1A"/>
    <w:rPr>
      <w:rFonts w:ascii="Times New Roman" w:eastAsia="Times New Roman" w:hAnsi="Times New Roman"/>
      <w:b/>
      <w:bCs/>
      <w:caps/>
      <w:sz w:val="22"/>
    </w:rPr>
  </w:style>
  <w:style w:type="numbering" w:customStyle="1" w:styleId="NoList5">
    <w:name w:val="No List5"/>
    <w:next w:val="NoList"/>
    <w:uiPriority w:val="99"/>
    <w:semiHidden/>
    <w:unhideWhenUsed/>
    <w:rsid w:val="001B1A1A"/>
  </w:style>
  <w:style w:type="paragraph" w:customStyle="1" w:styleId="font5">
    <w:name w:val="font5"/>
    <w:basedOn w:val="Normal"/>
    <w:rsid w:val="001B1A1A"/>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1B1A1A"/>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1B1A1A"/>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1B1A1A"/>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1B1A1A"/>
    <w:pPr>
      <w:numPr>
        <w:numId w:val="15"/>
      </w:numPr>
      <w:tabs>
        <w:tab w:val="num" w:pos="2007"/>
      </w:tabs>
      <w:ind w:left="426" w:hanging="426"/>
    </w:pPr>
  </w:style>
  <w:style w:type="paragraph" w:customStyle="1" w:styleId="MainHeadingCover">
    <w:name w:val="Main Heading Cover"/>
    <w:basedOn w:val="Normal"/>
    <w:uiPriority w:val="1"/>
    <w:rsid w:val="001B1A1A"/>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1B1A1A"/>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1B1A1A"/>
    <w:pPr>
      <w:numPr>
        <w:numId w:val="14"/>
      </w:numPr>
      <w:tabs>
        <w:tab w:val="num" w:pos="567"/>
      </w:tabs>
      <w:ind w:left="567" w:hanging="567"/>
    </w:pPr>
  </w:style>
  <w:style w:type="paragraph" w:customStyle="1" w:styleId="TOCHeader">
    <w:name w:val="TOC Header"/>
    <w:basedOn w:val="Normal"/>
    <w:uiPriority w:val="1"/>
    <w:rsid w:val="001B1A1A"/>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1B1A1A"/>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1B1A1A"/>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1B1A1A"/>
    <w:rPr>
      <w:color w:val="FFFFFF"/>
    </w:rPr>
  </w:style>
  <w:style w:type="paragraph" w:customStyle="1" w:styleId="Hangindent">
    <w:name w:val="Hang indent"/>
    <w:basedOn w:val="Normal"/>
    <w:qFormat/>
    <w:rsid w:val="001B1A1A"/>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1B1A1A"/>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1B1A1A"/>
    <w:pPr>
      <w:ind w:left="0"/>
    </w:pPr>
    <w:rPr>
      <w:rFonts w:eastAsia="Times New Roman"/>
      <w:szCs w:val="17"/>
    </w:rPr>
  </w:style>
  <w:style w:type="character" w:customStyle="1" w:styleId="Numbers1Char">
    <w:name w:val="Numbers1 Char"/>
    <w:basedOn w:val="DefaultParagraphFont"/>
    <w:link w:val="Numbers1"/>
    <w:rsid w:val="001B1A1A"/>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1B1A1A"/>
    <w:pPr>
      <w:jc w:val="right"/>
    </w:pPr>
    <w:rPr>
      <w:rFonts w:eastAsia="Times New Roman"/>
      <w:szCs w:val="17"/>
    </w:rPr>
  </w:style>
  <w:style w:type="character" w:customStyle="1" w:styleId="NormalRightChar">
    <w:name w:val="NormalRight Char"/>
    <w:basedOn w:val="DefaultParagraphFont"/>
    <w:link w:val="NormalRight"/>
    <w:rsid w:val="001B1A1A"/>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1B1A1A"/>
    <w:rPr>
      <w:smallCaps/>
    </w:rPr>
  </w:style>
  <w:style w:type="paragraph" w:customStyle="1" w:styleId="xl63">
    <w:name w:val="xl63"/>
    <w:basedOn w:val="Normal"/>
    <w:rsid w:val="001B1A1A"/>
    <w:pPr>
      <w:spacing w:before="100" w:beforeAutospacing="1" w:after="100" w:afterAutospacing="1" w:line="240" w:lineRule="auto"/>
      <w:jc w:val="left"/>
      <w:textAlignment w:val="center"/>
    </w:pPr>
    <w:rPr>
      <w:rFonts w:eastAsia="Times New Roman"/>
      <w:sz w:val="24"/>
      <w:szCs w:val="24"/>
      <w:lang w:eastAsia="en-AU"/>
    </w:rPr>
  </w:style>
  <w:style w:type="paragraph" w:customStyle="1" w:styleId="xl64">
    <w:name w:val="xl64"/>
    <w:basedOn w:val="Normal"/>
    <w:rsid w:val="001B1A1A"/>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65">
    <w:name w:val="xl65"/>
    <w:basedOn w:val="Normal"/>
    <w:rsid w:val="001B1A1A"/>
    <w:pPr>
      <w:spacing w:before="100" w:beforeAutospacing="1" w:after="100" w:afterAutospacing="1" w:line="240" w:lineRule="auto"/>
      <w:jc w:val="center"/>
    </w:pPr>
    <w:rPr>
      <w:rFonts w:eastAsia="Times New Roman"/>
      <w:sz w:val="24"/>
      <w:szCs w:val="24"/>
      <w:lang w:eastAsia="en-AU"/>
    </w:rPr>
  </w:style>
  <w:style w:type="numbering" w:customStyle="1" w:styleId="NoList6">
    <w:name w:val="No List6"/>
    <w:next w:val="NoList"/>
    <w:uiPriority w:val="99"/>
    <w:semiHidden/>
    <w:unhideWhenUsed/>
    <w:rsid w:val="00227F44"/>
  </w:style>
  <w:style w:type="numbering" w:customStyle="1" w:styleId="NoList12">
    <w:name w:val="No List12"/>
    <w:next w:val="NoList"/>
    <w:uiPriority w:val="99"/>
    <w:semiHidden/>
    <w:unhideWhenUsed/>
    <w:rsid w:val="00227F44"/>
  </w:style>
  <w:style w:type="numbering" w:customStyle="1" w:styleId="NoList112">
    <w:name w:val="No List112"/>
    <w:next w:val="NoList"/>
    <w:uiPriority w:val="99"/>
    <w:semiHidden/>
    <w:unhideWhenUsed/>
    <w:rsid w:val="00227F44"/>
  </w:style>
  <w:style w:type="numbering" w:customStyle="1" w:styleId="NoList22">
    <w:name w:val="No List22"/>
    <w:next w:val="NoList"/>
    <w:uiPriority w:val="99"/>
    <w:semiHidden/>
    <w:rsid w:val="00227F44"/>
  </w:style>
  <w:style w:type="numbering" w:customStyle="1" w:styleId="NoList32">
    <w:name w:val="No List32"/>
    <w:next w:val="NoList"/>
    <w:uiPriority w:val="99"/>
    <w:semiHidden/>
    <w:unhideWhenUsed/>
    <w:rsid w:val="00227F44"/>
  </w:style>
  <w:style w:type="numbering" w:customStyle="1" w:styleId="NoList41">
    <w:name w:val="No List41"/>
    <w:next w:val="NoList"/>
    <w:uiPriority w:val="99"/>
    <w:semiHidden/>
    <w:unhideWhenUsed/>
    <w:rsid w:val="00227F44"/>
  </w:style>
  <w:style w:type="numbering" w:customStyle="1" w:styleId="NoList51">
    <w:name w:val="No List51"/>
    <w:next w:val="NoList"/>
    <w:uiPriority w:val="99"/>
    <w:semiHidden/>
    <w:unhideWhenUsed/>
    <w:rsid w:val="00227F44"/>
  </w:style>
  <w:style w:type="numbering" w:customStyle="1" w:styleId="NoList7">
    <w:name w:val="No List7"/>
    <w:next w:val="NoList"/>
    <w:uiPriority w:val="99"/>
    <w:semiHidden/>
    <w:unhideWhenUsed/>
    <w:rsid w:val="00F76EB9"/>
  </w:style>
  <w:style w:type="numbering" w:customStyle="1" w:styleId="NoList13">
    <w:name w:val="No List13"/>
    <w:next w:val="NoList"/>
    <w:uiPriority w:val="99"/>
    <w:semiHidden/>
    <w:unhideWhenUsed/>
    <w:rsid w:val="00F76EB9"/>
  </w:style>
  <w:style w:type="numbering" w:customStyle="1" w:styleId="NoList113">
    <w:name w:val="No List113"/>
    <w:next w:val="NoList"/>
    <w:uiPriority w:val="99"/>
    <w:semiHidden/>
    <w:unhideWhenUsed/>
    <w:rsid w:val="00F76EB9"/>
  </w:style>
  <w:style w:type="numbering" w:customStyle="1" w:styleId="NoList23">
    <w:name w:val="No List23"/>
    <w:next w:val="NoList"/>
    <w:uiPriority w:val="99"/>
    <w:semiHidden/>
    <w:rsid w:val="00F76EB9"/>
  </w:style>
  <w:style w:type="numbering" w:customStyle="1" w:styleId="NoList33">
    <w:name w:val="No List33"/>
    <w:next w:val="NoList"/>
    <w:uiPriority w:val="99"/>
    <w:semiHidden/>
    <w:unhideWhenUsed/>
    <w:rsid w:val="00F76EB9"/>
  </w:style>
  <w:style w:type="numbering" w:customStyle="1" w:styleId="NoList42">
    <w:name w:val="No List42"/>
    <w:next w:val="NoList"/>
    <w:uiPriority w:val="99"/>
    <w:semiHidden/>
    <w:unhideWhenUsed/>
    <w:rsid w:val="00F76EB9"/>
  </w:style>
  <w:style w:type="numbering" w:customStyle="1" w:styleId="NoList52">
    <w:name w:val="No List52"/>
    <w:next w:val="NoList"/>
    <w:uiPriority w:val="99"/>
    <w:semiHidden/>
    <w:unhideWhenUsed/>
    <w:rsid w:val="00F76EB9"/>
  </w:style>
  <w:style w:type="paragraph" w:customStyle="1" w:styleId="xl66">
    <w:name w:val="xl66"/>
    <w:basedOn w:val="Normal"/>
    <w:rsid w:val="00F76EB9"/>
    <w:pPr>
      <w:spacing w:before="100" w:beforeAutospacing="1" w:after="100" w:afterAutospacing="1" w:line="240" w:lineRule="auto"/>
      <w:jc w:val="left"/>
    </w:pPr>
    <w:rPr>
      <w:rFonts w:eastAsia="Times New Roman"/>
      <w:sz w:val="16"/>
      <w:szCs w:val="16"/>
      <w:lang w:eastAsia="en-AU"/>
    </w:rPr>
  </w:style>
  <w:style w:type="paragraph" w:customStyle="1" w:styleId="xl67">
    <w:name w:val="xl67"/>
    <w:basedOn w:val="Normal"/>
    <w:rsid w:val="00F76EB9"/>
    <w:pPr>
      <w:spacing w:before="100" w:beforeAutospacing="1" w:after="100" w:afterAutospacing="1" w:line="240" w:lineRule="auto"/>
      <w:jc w:val="left"/>
    </w:pPr>
    <w:rPr>
      <w:rFonts w:eastAsia="Times New Roman"/>
      <w:sz w:val="16"/>
      <w:szCs w:val="16"/>
      <w:lang w:eastAsia="en-AU"/>
    </w:rPr>
  </w:style>
  <w:style w:type="numbering" w:customStyle="1" w:styleId="NoList8">
    <w:name w:val="No List8"/>
    <w:next w:val="NoList"/>
    <w:uiPriority w:val="99"/>
    <w:semiHidden/>
    <w:unhideWhenUsed/>
    <w:rsid w:val="0099764D"/>
  </w:style>
  <w:style w:type="numbering" w:customStyle="1" w:styleId="NoList14">
    <w:name w:val="No List14"/>
    <w:next w:val="NoList"/>
    <w:uiPriority w:val="99"/>
    <w:semiHidden/>
    <w:unhideWhenUsed/>
    <w:rsid w:val="0099764D"/>
  </w:style>
  <w:style w:type="numbering" w:customStyle="1" w:styleId="NoList114">
    <w:name w:val="No List114"/>
    <w:next w:val="NoList"/>
    <w:uiPriority w:val="99"/>
    <w:semiHidden/>
    <w:unhideWhenUsed/>
    <w:rsid w:val="0099764D"/>
  </w:style>
  <w:style w:type="numbering" w:customStyle="1" w:styleId="NoList24">
    <w:name w:val="No List24"/>
    <w:next w:val="NoList"/>
    <w:uiPriority w:val="99"/>
    <w:semiHidden/>
    <w:rsid w:val="0099764D"/>
  </w:style>
  <w:style w:type="numbering" w:customStyle="1" w:styleId="NoList34">
    <w:name w:val="No List34"/>
    <w:next w:val="NoList"/>
    <w:uiPriority w:val="99"/>
    <w:semiHidden/>
    <w:unhideWhenUsed/>
    <w:rsid w:val="0099764D"/>
  </w:style>
  <w:style w:type="numbering" w:customStyle="1" w:styleId="NoList43">
    <w:name w:val="No List43"/>
    <w:next w:val="NoList"/>
    <w:uiPriority w:val="99"/>
    <w:semiHidden/>
    <w:unhideWhenUsed/>
    <w:rsid w:val="0099764D"/>
  </w:style>
  <w:style w:type="numbering" w:customStyle="1" w:styleId="NoList53">
    <w:name w:val="No List53"/>
    <w:next w:val="NoList"/>
    <w:uiPriority w:val="99"/>
    <w:semiHidden/>
    <w:unhideWhenUsed/>
    <w:rsid w:val="0099764D"/>
  </w:style>
  <w:style w:type="paragraph" w:customStyle="1" w:styleId="font7">
    <w:name w:val="font7"/>
    <w:basedOn w:val="Normal"/>
    <w:rsid w:val="0099764D"/>
    <w:pPr>
      <w:spacing w:before="100" w:beforeAutospacing="1" w:after="100" w:afterAutospacing="1" w:line="240" w:lineRule="auto"/>
      <w:jc w:val="left"/>
    </w:pPr>
    <w:rPr>
      <w:rFonts w:ascii="Tahoma" w:eastAsia="Times New Roman" w:hAnsi="Tahoma" w:cs="Tahoma"/>
      <w:color w:val="000000"/>
      <w:sz w:val="18"/>
      <w:szCs w:val="18"/>
      <w:lang w:eastAsia="en-AU"/>
    </w:rPr>
  </w:style>
  <w:style w:type="paragraph" w:customStyle="1" w:styleId="font8">
    <w:name w:val="font8"/>
    <w:basedOn w:val="Normal"/>
    <w:rsid w:val="0099764D"/>
    <w:pPr>
      <w:spacing w:before="100" w:beforeAutospacing="1" w:after="100" w:afterAutospacing="1" w:line="240" w:lineRule="auto"/>
      <w:jc w:val="left"/>
    </w:pPr>
    <w:rPr>
      <w:rFonts w:ascii="Tahoma" w:eastAsia="Times New Roman" w:hAnsi="Tahoma" w:cs="Tahoma"/>
      <w:b/>
      <w:bCs/>
      <w:color w:val="000000"/>
      <w:sz w:val="18"/>
      <w:szCs w:val="18"/>
      <w:lang w:eastAsia="en-AU"/>
    </w:rPr>
  </w:style>
  <w:style w:type="paragraph" w:customStyle="1" w:styleId="font9">
    <w:name w:val="font9"/>
    <w:basedOn w:val="Normal"/>
    <w:rsid w:val="0099764D"/>
    <w:pPr>
      <w:spacing w:before="100" w:beforeAutospacing="1" w:after="100" w:afterAutospacing="1" w:line="240" w:lineRule="auto"/>
      <w:jc w:val="left"/>
    </w:pPr>
    <w:rPr>
      <w:rFonts w:ascii="Arial" w:eastAsia="Times New Roman" w:hAnsi="Arial" w:cs="Arial"/>
      <w:color w:val="993300"/>
      <w:sz w:val="20"/>
      <w:szCs w:val="20"/>
      <w:lang w:eastAsia="en-AU"/>
    </w:rPr>
  </w:style>
  <w:style w:type="paragraph" w:customStyle="1" w:styleId="font10">
    <w:name w:val="font10"/>
    <w:basedOn w:val="Normal"/>
    <w:rsid w:val="0099764D"/>
    <w:pPr>
      <w:spacing w:before="100" w:beforeAutospacing="1" w:after="100" w:afterAutospacing="1" w:line="240" w:lineRule="auto"/>
      <w:jc w:val="left"/>
    </w:pPr>
    <w:rPr>
      <w:rFonts w:ascii="Arial" w:eastAsia="Times New Roman" w:hAnsi="Arial" w:cs="Arial"/>
      <w:color w:val="FF0000"/>
      <w:sz w:val="20"/>
      <w:szCs w:val="20"/>
      <w:lang w:eastAsia="en-AU"/>
    </w:rPr>
  </w:style>
  <w:style w:type="paragraph" w:customStyle="1" w:styleId="xl68">
    <w:name w:val="xl68"/>
    <w:basedOn w:val="Normal"/>
    <w:rsid w:val="00997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en-AU"/>
    </w:rPr>
  </w:style>
  <w:style w:type="paragraph" w:customStyle="1" w:styleId="xl69">
    <w:name w:val="xl69"/>
    <w:basedOn w:val="Normal"/>
    <w:rsid w:val="00997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en-AU"/>
    </w:rPr>
  </w:style>
  <w:style w:type="paragraph" w:customStyle="1" w:styleId="xl70">
    <w:name w:val="xl70"/>
    <w:basedOn w:val="Normal"/>
    <w:rsid w:val="00997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en-AU"/>
    </w:rPr>
  </w:style>
  <w:style w:type="paragraph" w:customStyle="1" w:styleId="xl71">
    <w:name w:val="xl71"/>
    <w:basedOn w:val="Normal"/>
    <w:rsid w:val="00997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en-AU"/>
    </w:rPr>
  </w:style>
  <w:style w:type="paragraph" w:customStyle="1" w:styleId="xl72">
    <w:name w:val="xl72"/>
    <w:basedOn w:val="Normal"/>
    <w:rsid w:val="009976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sz w:val="20"/>
      <w:szCs w:val="20"/>
      <w:lang w:eastAsia="en-AU"/>
    </w:rPr>
  </w:style>
  <w:style w:type="numbering" w:customStyle="1" w:styleId="NoList9">
    <w:name w:val="No List9"/>
    <w:next w:val="NoList"/>
    <w:uiPriority w:val="99"/>
    <w:semiHidden/>
    <w:unhideWhenUsed/>
    <w:rsid w:val="00466C3D"/>
  </w:style>
  <w:style w:type="table" w:customStyle="1" w:styleId="TableGrid3">
    <w:name w:val="Table Grid3"/>
    <w:basedOn w:val="TableNormal"/>
    <w:next w:val="TableGrid"/>
    <w:uiPriority w:val="59"/>
    <w:rsid w:val="00466C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66C3D"/>
  </w:style>
  <w:style w:type="numbering" w:customStyle="1" w:styleId="NoList115">
    <w:name w:val="No List115"/>
    <w:next w:val="NoList"/>
    <w:uiPriority w:val="99"/>
    <w:semiHidden/>
    <w:unhideWhenUsed/>
    <w:rsid w:val="00466C3D"/>
  </w:style>
  <w:style w:type="table" w:customStyle="1" w:styleId="TableGrid12">
    <w:name w:val="Table Grid12"/>
    <w:basedOn w:val="TableNormal"/>
    <w:next w:val="TableGrid"/>
    <w:uiPriority w:val="59"/>
    <w:rsid w:val="00466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rsid w:val="00466C3D"/>
  </w:style>
  <w:style w:type="table" w:customStyle="1" w:styleId="TableGrid21">
    <w:name w:val="Table Grid21"/>
    <w:basedOn w:val="TableNormal"/>
    <w:next w:val="TableGrid"/>
    <w:rsid w:val="00466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66C3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466C3D"/>
  </w:style>
  <w:style w:type="numbering" w:customStyle="1" w:styleId="NoList44">
    <w:name w:val="No List44"/>
    <w:next w:val="NoList"/>
    <w:uiPriority w:val="99"/>
    <w:semiHidden/>
    <w:unhideWhenUsed/>
    <w:rsid w:val="00466C3D"/>
  </w:style>
  <w:style w:type="numbering" w:customStyle="1" w:styleId="NoList54">
    <w:name w:val="No List54"/>
    <w:next w:val="NoList"/>
    <w:uiPriority w:val="99"/>
    <w:semiHidden/>
    <w:unhideWhenUsed/>
    <w:rsid w:val="00466C3D"/>
  </w:style>
  <w:style w:type="table" w:customStyle="1" w:styleId="RTWSATable1">
    <w:name w:val="RTWSA Table1"/>
    <w:basedOn w:val="TableNormal"/>
    <w:uiPriority w:val="99"/>
    <w:rsid w:val="00466C3D"/>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466C3D"/>
    <w:rPr>
      <w:rFonts w:ascii="Source Sans Pro" w:eastAsia="MS Mincho" w:hAnsi="Source Sans Pro"/>
      <w:sz w:val="22"/>
      <w:szCs w:val="24"/>
      <w:lang w:eastAsia="en-US"/>
    </w:rP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ubordinate%20Legislation%20Act%201978" TargetMode="External"/><Relationship Id="rId26" Type="http://schemas.openxmlformats.org/officeDocument/2006/relationships/hyperlink" Target="http://www.legislation.sa.gov.au/index.aspx?action=legref&amp;type=act&amp;legtitle=Residential%20Parks%20Act%202007" TargetMode="External"/><Relationship Id="rId39" Type="http://schemas.openxmlformats.org/officeDocument/2006/relationships/hyperlink" Target="http://www.legislation.sa.gov.au/index.aspx?action=legref&amp;type=act&amp;legtitle=Fire%20and%20Emergency%20Services%20Act%202005" TargetMode="External"/><Relationship Id="rId21" Type="http://schemas.openxmlformats.org/officeDocument/2006/relationships/hyperlink" Target="http://www.legislation.sa.gov.au/index.aspx?action=legref&amp;type=act&amp;legtitle=Planning%20Development%20and%20Infrastructure%20Act%202016" TargetMode="External"/><Relationship Id="rId34" Type="http://schemas.openxmlformats.org/officeDocument/2006/relationships/hyperlink" Target="http://www.legislation.sa.gov.au/index.aspx?action=legref&amp;type=act&amp;legtitle=Fire%20and%20Emergency%20Services%20Act%202005" TargetMode="External"/><Relationship Id="rId42" Type="http://schemas.openxmlformats.org/officeDocument/2006/relationships/hyperlink" Target="http://www.legislation.sa.gov.au/index.aspx?action=legref&amp;type=act&amp;legtitle=Fire%20and%20Emergency%20Services%20Regulations%202005" TargetMode="External"/><Relationship Id="rId47" Type="http://schemas.openxmlformats.org/officeDocument/2006/relationships/hyperlink" Target="http://www.legislation.sa.gov.au/index.aspx?action=legref&amp;type=act&amp;legtitle=Environment%20Protection%20Act%201993" TargetMode="External"/><Relationship Id="rId50" Type="http://schemas.openxmlformats.org/officeDocument/2006/relationships/image" Target="media/image4.png"/><Relationship Id="rId55" Type="http://schemas.openxmlformats.org/officeDocument/2006/relationships/hyperlink" Target="mailto:governace@holdfast.sa.gov.au" TargetMode="External"/><Relationship Id="rId63" Type="http://schemas.openxmlformats.org/officeDocument/2006/relationships/hyperlink" Target="http://www.governmentgazette.s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Planning%20Development%20and%20Infrastructure%20Act%20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Fire%20and%20Emergency%20Services%20Act%202005" TargetMode="External"/><Relationship Id="rId32" Type="http://schemas.openxmlformats.org/officeDocument/2006/relationships/hyperlink" Target="http://www.legislation.sa.gov.au/index.aspx?action=legref&amp;type=act&amp;legtitle=Fire%20and%20Emergency%20Services%20Act%202005" TargetMode="External"/><Relationship Id="rId37" Type="http://schemas.openxmlformats.org/officeDocument/2006/relationships/hyperlink" Target="http://www.legislation.sa.gov.au/index.aspx?action=legref&amp;type=subordleg&amp;legtitle=Fire%20and%20Emergency%20Services%20Regulations%202021" TargetMode="External"/><Relationship Id="rId40" Type="http://schemas.openxmlformats.org/officeDocument/2006/relationships/hyperlink" Target="http://www.legislation.sa.gov.au/index.aspx?action=legref&amp;type=subordleg&amp;legtitle=Fire%20and%20Emergency%20Services%20Regulations%202021" TargetMode="External"/><Relationship Id="rId45" Type="http://schemas.openxmlformats.org/officeDocument/2006/relationships/hyperlink" Target="http://www.abcb.gov.au" TargetMode="External"/><Relationship Id="rId53" Type="http://schemas.openxmlformats.org/officeDocument/2006/relationships/hyperlink" Target="http://www.sa.gov.au/roadsactproposal" TargetMode="External"/><Relationship Id="rId58" Type="http://schemas.openxmlformats.org/officeDocument/2006/relationships/hyperlink" Target="http://www.portaugusta.sa.gov.a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yperlink" Target="http://www.legislation.sa.gov.au/index.aspx?action=legref&amp;type=act&amp;legtitle=Mines%20and%20Works%20Inspection%20Act%201920" TargetMode="External"/><Relationship Id="rId36" Type="http://schemas.openxmlformats.org/officeDocument/2006/relationships/hyperlink" Target="http://www.legislation.sa.gov.au/index.aspx?action=legref&amp;type=act&amp;legtitle=Fire%20and%20Emergency%20Services%20Act%202005" TargetMode="External"/><Relationship Id="rId49" Type="http://schemas.openxmlformats.org/officeDocument/2006/relationships/image" Target="media/image3.png"/><Relationship Id="rId57" Type="http://schemas.openxmlformats.org/officeDocument/2006/relationships/hyperlink" Target="mailto:governance@holdfast.sa.gov.au" TargetMode="External"/><Relationship Id="rId61"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Green%20Industries%20SA%20Act%202004" TargetMode="External"/><Relationship Id="rId31" Type="http://schemas.openxmlformats.org/officeDocument/2006/relationships/hyperlink" Target="http://www.legislation.sa.gov.au/index.aspx?action=legref&amp;type=act&amp;legtitle=Fire%20and%20Emergency%20Services%20Act%202005" TargetMode="External"/><Relationship Id="rId44" Type="http://schemas.openxmlformats.org/officeDocument/2006/relationships/hyperlink" Target="http://www.legislation.sa.gov.au/index.aspx?action=legref&amp;type=act&amp;legtitle=Subordinate%20Legislation%20Act%201978" TargetMode="External"/><Relationship Id="rId52" Type="http://schemas.openxmlformats.org/officeDocument/2006/relationships/hyperlink" Target="http://www.abcb.gov.au" TargetMode="External"/><Relationship Id="rId60" Type="http://schemas.openxmlformats.org/officeDocument/2006/relationships/hyperlink" Target="http://www.aemc.gov.au" TargetMode="Externa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urvey%20Act%201992" TargetMode="External"/><Relationship Id="rId27" Type="http://schemas.openxmlformats.org/officeDocument/2006/relationships/hyperlink" Target="http://www.legislation.sa.gov.au/index.aspx?action=legref&amp;type=act&amp;legtitle=National%20Parks%20and%20Wildlife%20Act%201972" TargetMode="External"/><Relationship Id="rId30" Type="http://schemas.openxmlformats.org/officeDocument/2006/relationships/hyperlink" Target="http://www.legislation.sa.gov.au/index.aspx?action=legref&amp;type=act&amp;legtitle=Fire%20and%20Emergency%20Services%20Act%202005" TargetMode="External"/><Relationship Id="rId35" Type="http://schemas.openxmlformats.org/officeDocument/2006/relationships/hyperlink" Target="http://www.legislation.sa.gov.au/index.aspx?action=legref&amp;type=act&amp;legtitle=Fire%20and%20Emergency%20Services%20Act%202005" TargetMode="External"/><Relationship Id="rId43" Type="http://schemas.openxmlformats.org/officeDocument/2006/relationships/hyperlink" Target="http://www.legislation.sa.gov.au/index.aspx?action=legref&amp;type=act&amp;legtitle=Subordinate%20Legislation%20Act%201978" TargetMode="External"/><Relationship Id="rId48" Type="http://schemas.openxmlformats.org/officeDocument/2006/relationships/hyperlink" Target="http://www.legislation.sa.gov.au/index.aspx?action=legref&amp;type=act&amp;legtitle=Environment%20Protection%20Regulations%202009" TargetMode="External"/><Relationship Id="rId56" Type="http://schemas.openxmlformats.org/officeDocument/2006/relationships/hyperlink" Target="http://www.yourholdfast.com/representation-review" TargetMode="External"/><Relationship Id="rId64"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https://www.petroleum.sa.gov.au/licensing-and-land-access/onshore-licensing/register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Local%20Government%20Act%201999" TargetMode="External"/><Relationship Id="rId33" Type="http://schemas.openxmlformats.org/officeDocument/2006/relationships/hyperlink" Target="http://www.legislation.sa.gov.au/index.aspx?action=legref&amp;type=act&amp;legtitle=Fire%20and%20Emergency%20Services%20Act%202005" TargetMode="External"/><Relationship Id="rId38" Type="http://schemas.openxmlformats.org/officeDocument/2006/relationships/hyperlink" Target="http://www.legislation.sa.gov.au/index.aspx?action=legref&amp;type=act&amp;legtitle=Fire%20and%20Emergency%20Services%20Act%202005" TargetMode="External"/><Relationship Id="rId46" Type="http://schemas.openxmlformats.org/officeDocument/2006/relationships/hyperlink" Target="http://www.legislation.sa.gov.au/index.aspx?action=legref&amp;type=subordleg&amp;legtitle=Environment%20Protection%20(Waste%20to%20Resources)%20Policy%20(Waste%20Depot%20Levy)%20Amendment%20Notice%202021" TargetMode="External"/><Relationship Id="rId59" Type="http://schemas.openxmlformats.org/officeDocument/2006/relationships/hyperlink" Target="https://www.kangarooisland.sa.gov.au/council/governance/bylaws" TargetMode="External"/><Relationship Id="rId67" Type="http://schemas.openxmlformats.org/officeDocument/2006/relationships/theme" Target="theme/theme1.xml"/><Relationship Id="rId20" Type="http://schemas.openxmlformats.org/officeDocument/2006/relationships/hyperlink" Target="http://www.legislation.sa.gov.au/index.aspx?action=legref&amp;type=act&amp;legtitle=Development%20Act%201993" TargetMode="External"/><Relationship Id="rId41" Type="http://schemas.openxmlformats.org/officeDocument/2006/relationships/hyperlink" Target="http://www.legislation.sa.gov.au/index.aspx?action=legref&amp;type=act&amp;legtitle=Fire%20and%20Emergency%20Services%20Act%202005" TargetMode="External"/><Relationship Id="rId54" Type="http://schemas.openxmlformats.org/officeDocument/2006/relationships/hyperlink" Target="http://www.yourholdfast.com/representation-review" TargetMode="External"/><Relationship Id="rId62"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DBFD-5C5E-48DB-83D1-A0732B16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130</TotalTime>
  <Pages>3</Pages>
  <Words>92162</Words>
  <Characters>511501</Characters>
  <Application>Microsoft Office Word</Application>
  <DocSecurity>0</DocSecurity>
  <Lines>42625</Lines>
  <Paragraphs>33536</Paragraphs>
  <ScaleCrop>false</ScaleCrop>
  <HeadingPairs>
    <vt:vector size="2" baseType="variant">
      <vt:variant>
        <vt:lpstr>Title</vt:lpstr>
      </vt:variant>
      <vt:variant>
        <vt:i4>1</vt:i4>
      </vt:variant>
    </vt:vector>
  </HeadingPairs>
  <TitlesOfParts>
    <vt:vector size="1" baseType="lpstr">
      <vt:lpstr>No. 11 - Thursday, 18 February 2021 (pp. 451–643)</vt:lpstr>
    </vt:vector>
  </TitlesOfParts>
  <Company>SA Government</Company>
  <LinksUpToDate>false</LinksUpToDate>
  <CharactersWithSpaces>570127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11 - Thursday, 18 February 2021 (pp. 451–643)</dc:title>
  <dc:subject/>
  <dc:creator>Alicia Wheaton</dc:creator>
  <cp:keywords/>
  <cp:lastModifiedBy>Alicia Wheaton</cp:lastModifiedBy>
  <cp:revision>93</cp:revision>
  <cp:lastPrinted>2021-02-18T03:03:00Z</cp:lastPrinted>
  <dcterms:created xsi:type="dcterms:W3CDTF">2021-02-17T23:12:00Z</dcterms:created>
  <dcterms:modified xsi:type="dcterms:W3CDTF">2021-02-18T03:07:00Z</dcterms:modified>
</cp:coreProperties>
</file>