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6C124D">
        <w:rPr>
          <w:smallCaps/>
          <w:color w:val="000000"/>
          <w:sz w:val="28"/>
          <w:szCs w:val="26"/>
        </w:rPr>
        <w:t>7</w:t>
      </w:r>
      <w:r w:rsidR="00A55207">
        <w:rPr>
          <w:smallCaps/>
          <w:color w:val="000000"/>
          <w:sz w:val="28"/>
          <w:szCs w:val="26"/>
        </w:rPr>
        <w:t xml:space="preserve"> </w:t>
      </w:r>
      <w:r w:rsidR="006C124D">
        <w:rPr>
          <w:smallCaps/>
          <w:color w:val="000000"/>
          <w:sz w:val="28"/>
          <w:szCs w:val="26"/>
        </w:rPr>
        <w:t>January</w:t>
      </w:r>
      <w:r w:rsidR="00544893">
        <w:rPr>
          <w:smallCaps/>
          <w:color w:val="000000"/>
          <w:sz w:val="28"/>
          <w:szCs w:val="26"/>
        </w:rPr>
        <w:t xml:space="preserve"> 20</w:t>
      </w:r>
      <w:r w:rsidR="006A510F">
        <w:rPr>
          <w:smallCaps/>
          <w:color w:val="000000"/>
          <w:sz w:val="28"/>
          <w:szCs w:val="26"/>
        </w:rPr>
        <w:t>2</w:t>
      </w:r>
      <w:r w:rsidR="006C124D">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BA53D6" w:rsidRDefault="001B7138" w:rsidP="00BA53D6">
      <w:pPr>
        <w:spacing w:after="0"/>
        <w:rPr>
          <w:smallCaps/>
          <w:szCs w:val="17"/>
        </w:rPr>
      </w:pPr>
    </w:p>
    <w:p w:rsidR="001B7138" w:rsidRDefault="001B7138" w:rsidP="00BA53D6">
      <w:pPr>
        <w:spacing w:after="0"/>
        <w:rPr>
          <w:b/>
          <w:smallCaps/>
          <w:sz w:val="24"/>
          <w:szCs w:val="24"/>
        </w:rPr>
        <w:sectPr w:rsidR="001B7138" w:rsidSect="006C124D">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3"/>
          <w:cols w:space="708"/>
          <w:titlePg/>
          <w:docGrid w:linePitch="360"/>
        </w:sectPr>
      </w:pPr>
    </w:p>
    <w:sdt>
      <w:sdtPr>
        <w:rPr>
          <w:rFonts w:eastAsia="Calibri"/>
          <w:color w:val="auto"/>
          <w:szCs w:val="22"/>
          <w:lang w:eastAsia="en-US"/>
        </w:rPr>
        <w:id w:val="378981756"/>
        <w:docPartObj>
          <w:docPartGallery w:val="Table of Contents"/>
          <w:docPartUnique/>
        </w:docPartObj>
      </w:sdtPr>
      <w:sdtEndPr>
        <w:rPr>
          <w:b/>
          <w:bCs/>
          <w:noProof/>
        </w:rPr>
      </w:sdtEndPr>
      <w:sdtContent>
        <w:p w:rsidR="004E6090" w:rsidRPr="004E6090" w:rsidRDefault="00E6411F" w:rsidP="002809AA">
          <w:pPr>
            <w:pStyle w:val="TOC1"/>
            <w:tabs>
              <w:tab w:val="clear" w:pos="4550"/>
              <w:tab w:val="right" w:leader="dot" w:pos="6928"/>
            </w:tabs>
            <w:ind w:left="142" w:hanging="142"/>
            <w:rPr>
              <w:rStyle w:val="Heading5Char"/>
              <w:rFonts w:eastAsiaTheme="minorEastAsia"/>
            </w:rPr>
          </w:pPr>
          <w:r>
            <w:rPr>
              <w:bCs/>
              <w:noProof/>
            </w:rPr>
            <w:fldChar w:fldCharType="begin"/>
          </w:r>
          <w:r>
            <w:rPr>
              <w:bCs/>
              <w:noProof/>
            </w:rPr>
            <w:instrText xml:space="preserve"> TOC \o "1-3" \h \z \u </w:instrText>
          </w:r>
          <w:r>
            <w:rPr>
              <w:bCs/>
              <w:noProof/>
            </w:rPr>
            <w:fldChar w:fldCharType="separate"/>
          </w:r>
          <w:hyperlink w:anchor="_Toc60834976" w:history="1">
            <w:r w:rsidR="004E6090" w:rsidRPr="004E6090">
              <w:rPr>
                <w:rStyle w:val="Heading5Char"/>
              </w:rPr>
              <w:t>State Government Instruments</w:t>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77" w:history="1">
            <w:r w:rsidR="004E6090" w:rsidRPr="00926CCE">
              <w:rPr>
                <w:rStyle w:val="Hyperlink"/>
                <w:noProof/>
              </w:rPr>
              <w:t xml:space="preserve">Agricultural and Veterinary Products (Control of Use) </w:t>
            </w:r>
            <w:r w:rsidR="0046273D">
              <w:rPr>
                <w:rStyle w:val="Hyperlink"/>
                <w:noProof/>
              </w:rPr>
              <w:br/>
            </w:r>
            <w:r w:rsidR="004E6090" w:rsidRPr="00926CCE">
              <w:rPr>
                <w:rStyle w:val="Hyperlink"/>
                <w:noProof/>
              </w:rPr>
              <w:t>Regulations 2017</w:t>
            </w:r>
            <w:r w:rsidR="004E6090">
              <w:rPr>
                <w:noProof/>
                <w:webHidden/>
              </w:rPr>
              <w:tab/>
            </w:r>
            <w:r w:rsidR="004E6090">
              <w:rPr>
                <w:noProof/>
                <w:webHidden/>
              </w:rPr>
              <w:fldChar w:fldCharType="begin"/>
            </w:r>
            <w:r w:rsidR="004E6090">
              <w:rPr>
                <w:noProof/>
                <w:webHidden/>
              </w:rPr>
              <w:instrText xml:space="preserve"> PAGEREF _Toc60834977 \h </w:instrText>
            </w:r>
            <w:r w:rsidR="004E6090">
              <w:rPr>
                <w:noProof/>
                <w:webHidden/>
              </w:rPr>
            </w:r>
            <w:r w:rsidR="004E6090">
              <w:rPr>
                <w:noProof/>
                <w:webHidden/>
              </w:rPr>
              <w:fldChar w:fldCharType="separate"/>
            </w:r>
            <w:r w:rsidR="00A85F3F">
              <w:rPr>
                <w:noProof/>
                <w:webHidden/>
              </w:rPr>
              <w:t>4</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78" w:history="1">
            <w:r w:rsidR="004E6090" w:rsidRPr="00926CCE">
              <w:rPr>
                <w:rStyle w:val="Hyperlink"/>
                <w:noProof/>
              </w:rPr>
              <w:t>COVID-19 Emergency Response Act 2020</w:t>
            </w:r>
            <w:r w:rsidR="004E6090">
              <w:rPr>
                <w:noProof/>
                <w:webHidden/>
              </w:rPr>
              <w:tab/>
            </w:r>
            <w:r w:rsidR="004E6090">
              <w:rPr>
                <w:noProof/>
                <w:webHidden/>
              </w:rPr>
              <w:fldChar w:fldCharType="begin"/>
            </w:r>
            <w:r w:rsidR="004E6090">
              <w:rPr>
                <w:noProof/>
                <w:webHidden/>
              </w:rPr>
              <w:instrText xml:space="preserve"> PAGEREF _Toc60834978 \h </w:instrText>
            </w:r>
            <w:r w:rsidR="004E6090">
              <w:rPr>
                <w:noProof/>
                <w:webHidden/>
              </w:rPr>
            </w:r>
            <w:r w:rsidR="004E6090">
              <w:rPr>
                <w:noProof/>
                <w:webHidden/>
              </w:rPr>
              <w:fldChar w:fldCharType="separate"/>
            </w:r>
            <w:r w:rsidR="00A85F3F">
              <w:rPr>
                <w:noProof/>
                <w:webHidden/>
              </w:rPr>
              <w:t>5</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79" w:history="1">
            <w:r w:rsidR="004E6090" w:rsidRPr="00926CCE">
              <w:rPr>
                <w:rStyle w:val="Hyperlink"/>
                <w:noProof/>
              </w:rPr>
              <w:t>Development Act 1993</w:t>
            </w:r>
            <w:r w:rsidR="004E6090">
              <w:rPr>
                <w:noProof/>
                <w:webHidden/>
              </w:rPr>
              <w:tab/>
            </w:r>
            <w:r w:rsidR="004E6090">
              <w:rPr>
                <w:noProof/>
                <w:webHidden/>
              </w:rPr>
              <w:fldChar w:fldCharType="begin"/>
            </w:r>
            <w:r w:rsidR="004E6090">
              <w:rPr>
                <w:noProof/>
                <w:webHidden/>
              </w:rPr>
              <w:instrText xml:space="preserve"> PAGEREF _Toc60834979 \h </w:instrText>
            </w:r>
            <w:r w:rsidR="004E6090">
              <w:rPr>
                <w:noProof/>
                <w:webHidden/>
              </w:rPr>
            </w:r>
            <w:r w:rsidR="004E6090">
              <w:rPr>
                <w:noProof/>
                <w:webHidden/>
              </w:rPr>
              <w:fldChar w:fldCharType="separate"/>
            </w:r>
            <w:r w:rsidR="00A85F3F">
              <w:rPr>
                <w:noProof/>
                <w:webHidden/>
              </w:rPr>
              <w:t>5</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0" w:history="1">
            <w:r w:rsidR="004E6090" w:rsidRPr="00926CCE">
              <w:rPr>
                <w:rStyle w:val="Hyperlink"/>
                <w:noProof/>
              </w:rPr>
              <w:t>Housing Improvement Act 2016</w:t>
            </w:r>
            <w:r w:rsidR="004E6090">
              <w:rPr>
                <w:noProof/>
                <w:webHidden/>
              </w:rPr>
              <w:tab/>
            </w:r>
            <w:r w:rsidR="004E6090">
              <w:rPr>
                <w:noProof/>
                <w:webHidden/>
              </w:rPr>
              <w:fldChar w:fldCharType="begin"/>
            </w:r>
            <w:r w:rsidR="004E6090">
              <w:rPr>
                <w:noProof/>
                <w:webHidden/>
              </w:rPr>
              <w:instrText xml:space="preserve"> PAGEREF _Toc60834980 \h </w:instrText>
            </w:r>
            <w:r w:rsidR="004E6090">
              <w:rPr>
                <w:noProof/>
                <w:webHidden/>
              </w:rPr>
            </w:r>
            <w:r w:rsidR="004E6090">
              <w:rPr>
                <w:noProof/>
                <w:webHidden/>
              </w:rPr>
              <w:fldChar w:fldCharType="separate"/>
            </w:r>
            <w:r w:rsidR="00A85F3F">
              <w:rPr>
                <w:noProof/>
                <w:webHidden/>
              </w:rPr>
              <w:t>8</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1" w:history="1">
            <w:r w:rsidR="004E6090" w:rsidRPr="00926CCE">
              <w:rPr>
                <w:rStyle w:val="Hyperlink"/>
                <w:noProof/>
              </w:rPr>
              <w:t>National Electricity (South Australia) Act 1996</w:t>
            </w:r>
            <w:r w:rsidR="004E6090">
              <w:rPr>
                <w:noProof/>
                <w:webHidden/>
              </w:rPr>
              <w:tab/>
            </w:r>
            <w:r w:rsidR="004E6090">
              <w:rPr>
                <w:noProof/>
                <w:webHidden/>
              </w:rPr>
              <w:fldChar w:fldCharType="begin"/>
            </w:r>
            <w:r w:rsidR="004E6090">
              <w:rPr>
                <w:noProof/>
                <w:webHidden/>
              </w:rPr>
              <w:instrText xml:space="preserve"> PAGEREF _Toc60834981 \h </w:instrText>
            </w:r>
            <w:r w:rsidR="004E6090">
              <w:rPr>
                <w:noProof/>
                <w:webHidden/>
              </w:rPr>
            </w:r>
            <w:r w:rsidR="004E6090">
              <w:rPr>
                <w:noProof/>
                <w:webHidden/>
              </w:rPr>
              <w:fldChar w:fldCharType="separate"/>
            </w:r>
            <w:r w:rsidR="00A85F3F">
              <w:rPr>
                <w:noProof/>
                <w:webHidden/>
              </w:rPr>
              <w:t>9</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2" w:history="1">
            <w:r w:rsidR="004E6090" w:rsidRPr="00926CCE">
              <w:rPr>
                <w:rStyle w:val="Hyperlink"/>
                <w:noProof/>
              </w:rPr>
              <w:t>Petroleum and Geothermal Energy Act 2000</w:t>
            </w:r>
            <w:r w:rsidR="004E6090">
              <w:rPr>
                <w:noProof/>
                <w:webHidden/>
              </w:rPr>
              <w:tab/>
            </w:r>
            <w:r w:rsidR="004E6090">
              <w:rPr>
                <w:noProof/>
                <w:webHidden/>
              </w:rPr>
              <w:fldChar w:fldCharType="begin"/>
            </w:r>
            <w:r w:rsidR="004E6090">
              <w:rPr>
                <w:noProof/>
                <w:webHidden/>
              </w:rPr>
              <w:instrText xml:space="preserve"> PAGEREF _Toc60834982 \h </w:instrText>
            </w:r>
            <w:r w:rsidR="004E6090">
              <w:rPr>
                <w:noProof/>
                <w:webHidden/>
              </w:rPr>
            </w:r>
            <w:r w:rsidR="004E6090">
              <w:rPr>
                <w:noProof/>
                <w:webHidden/>
              </w:rPr>
              <w:fldChar w:fldCharType="separate"/>
            </w:r>
            <w:r w:rsidR="00A85F3F">
              <w:rPr>
                <w:noProof/>
                <w:webHidden/>
              </w:rPr>
              <w:t>9</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3" w:history="1">
            <w:r w:rsidR="004E6090" w:rsidRPr="00926CCE">
              <w:rPr>
                <w:rStyle w:val="Hyperlink"/>
                <w:noProof/>
              </w:rPr>
              <w:t>Road Traffic Act 1961</w:t>
            </w:r>
            <w:r w:rsidR="004E6090">
              <w:rPr>
                <w:noProof/>
                <w:webHidden/>
              </w:rPr>
              <w:tab/>
            </w:r>
            <w:r w:rsidR="004E6090">
              <w:rPr>
                <w:noProof/>
                <w:webHidden/>
              </w:rPr>
              <w:fldChar w:fldCharType="begin"/>
            </w:r>
            <w:r w:rsidR="004E6090">
              <w:rPr>
                <w:noProof/>
                <w:webHidden/>
              </w:rPr>
              <w:instrText xml:space="preserve"> PAGEREF _Toc60834983 \h </w:instrText>
            </w:r>
            <w:r w:rsidR="004E6090">
              <w:rPr>
                <w:noProof/>
                <w:webHidden/>
              </w:rPr>
            </w:r>
            <w:r w:rsidR="004E6090">
              <w:rPr>
                <w:noProof/>
                <w:webHidden/>
              </w:rPr>
              <w:fldChar w:fldCharType="separate"/>
            </w:r>
            <w:r w:rsidR="00A85F3F">
              <w:rPr>
                <w:noProof/>
                <w:webHidden/>
              </w:rPr>
              <w:t>10</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4" w:history="1">
            <w:r w:rsidR="004E6090" w:rsidRPr="00926CCE">
              <w:rPr>
                <w:rStyle w:val="Hyperlink"/>
                <w:noProof/>
              </w:rPr>
              <w:t>State Lotteries Act 1966</w:t>
            </w:r>
            <w:r w:rsidR="004E6090">
              <w:rPr>
                <w:noProof/>
                <w:webHidden/>
              </w:rPr>
              <w:tab/>
            </w:r>
            <w:r w:rsidR="004E6090">
              <w:rPr>
                <w:noProof/>
                <w:webHidden/>
              </w:rPr>
              <w:fldChar w:fldCharType="begin"/>
            </w:r>
            <w:r w:rsidR="004E6090">
              <w:rPr>
                <w:noProof/>
                <w:webHidden/>
              </w:rPr>
              <w:instrText xml:space="preserve"> PAGEREF _Toc60834984 \h </w:instrText>
            </w:r>
            <w:r w:rsidR="004E6090">
              <w:rPr>
                <w:noProof/>
                <w:webHidden/>
              </w:rPr>
            </w:r>
            <w:r w:rsidR="004E6090">
              <w:rPr>
                <w:noProof/>
                <w:webHidden/>
              </w:rPr>
              <w:fldChar w:fldCharType="separate"/>
            </w:r>
            <w:r w:rsidR="00A85F3F">
              <w:rPr>
                <w:noProof/>
                <w:webHidden/>
              </w:rPr>
              <w:t>10</w:t>
            </w:r>
            <w:r w:rsidR="004E6090">
              <w:rPr>
                <w:noProof/>
                <w:webHidden/>
              </w:rPr>
              <w:fldChar w:fldCharType="end"/>
            </w:r>
          </w:hyperlink>
        </w:p>
        <w:p w:rsidR="004E6090" w:rsidRDefault="00B45CD4" w:rsidP="002809AA">
          <w:pPr>
            <w:pStyle w:val="Heading5"/>
            <w:tabs>
              <w:tab w:val="clear" w:pos="4560"/>
              <w:tab w:val="right" w:leader="dot" w:pos="6928"/>
            </w:tabs>
            <w:spacing w:before="80"/>
            <w:ind w:left="142" w:hanging="142"/>
            <w:rPr>
              <w:rFonts w:asciiTheme="minorHAnsi" w:eastAsiaTheme="minorEastAsia" w:hAnsiTheme="minorHAnsi" w:cstheme="minorBidi"/>
              <w:noProof/>
              <w:sz w:val="22"/>
              <w:szCs w:val="22"/>
            </w:rPr>
          </w:pPr>
          <w:hyperlink w:anchor="_Toc60834985" w:history="1">
            <w:r w:rsidR="004E6090" w:rsidRPr="00926CCE">
              <w:rPr>
                <w:rStyle w:val="Hyperlink"/>
                <w:noProof/>
              </w:rPr>
              <w:t>Local Government Instruments</w:t>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6" w:history="1">
            <w:r w:rsidR="004E6090" w:rsidRPr="00926CCE">
              <w:rPr>
                <w:rStyle w:val="Hyperlink"/>
                <w:noProof/>
              </w:rPr>
              <w:t>City of Onkaparinga</w:t>
            </w:r>
            <w:r w:rsidR="004E6090">
              <w:rPr>
                <w:noProof/>
                <w:webHidden/>
              </w:rPr>
              <w:tab/>
            </w:r>
            <w:r w:rsidR="004E6090">
              <w:rPr>
                <w:noProof/>
                <w:webHidden/>
              </w:rPr>
              <w:fldChar w:fldCharType="begin"/>
            </w:r>
            <w:r w:rsidR="004E6090">
              <w:rPr>
                <w:noProof/>
                <w:webHidden/>
              </w:rPr>
              <w:instrText xml:space="preserve"> PAGEREF _Toc60834986 \h </w:instrText>
            </w:r>
            <w:r w:rsidR="004E6090">
              <w:rPr>
                <w:noProof/>
                <w:webHidden/>
              </w:rPr>
            </w:r>
            <w:r w:rsidR="004E6090">
              <w:rPr>
                <w:noProof/>
                <w:webHidden/>
              </w:rPr>
              <w:fldChar w:fldCharType="separate"/>
            </w:r>
            <w:r w:rsidR="00A85F3F">
              <w:rPr>
                <w:noProof/>
                <w:webHidden/>
              </w:rPr>
              <w:t>27</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7" w:history="1">
            <w:r w:rsidR="004E6090" w:rsidRPr="00926CCE">
              <w:rPr>
                <w:rStyle w:val="Hyperlink"/>
                <w:noProof/>
              </w:rPr>
              <w:t>City of Victor Harbor</w:t>
            </w:r>
            <w:r w:rsidR="004E6090">
              <w:rPr>
                <w:noProof/>
                <w:webHidden/>
              </w:rPr>
              <w:tab/>
            </w:r>
            <w:r w:rsidR="004E6090">
              <w:rPr>
                <w:noProof/>
                <w:webHidden/>
              </w:rPr>
              <w:fldChar w:fldCharType="begin"/>
            </w:r>
            <w:r w:rsidR="004E6090">
              <w:rPr>
                <w:noProof/>
                <w:webHidden/>
              </w:rPr>
              <w:instrText xml:space="preserve"> PAGEREF _Toc60834987 \h </w:instrText>
            </w:r>
            <w:r w:rsidR="004E6090">
              <w:rPr>
                <w:noProof/>
                <w:webHidden/>
              </w:rPr>
            </w:r>
            <w:r w:rsidR="004E6090">
              <w:rPr>
                <w:noProof/>
                <w:webHidden/>
              </w:rPr>
              <w:fldChar w:fldCharType="separate"/>
            </w:r>
            <w:r w:rsidR="00A85F3F">
              <w:rPr>
                <w:noProof/>
                <w:webHidden/>
              </w:rPr>
              <w:t>27</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8" w:history="1">
            <w:r w:rsidR="004E6090" w:rsidRPr="00926CCE">
              <w:rPr>
                <w:rStyle w:val="Hyperlink"/>
                <w:noProof/>
              </w:rPr>
              <w:t>Adelaide Hills Council</w:t>
            </w:r>
            <w:r w:rsidR="004E6090">
              <w:rPr>
                <w:noProof/>
                <w:webHidden/>
              </w:rPr>
              <w:tab/>
            </w:r>
            <w:r w:rsidR="004E6090">
              <w:rPr>
                <w:noProof/>
                <w:webHidden/>
              </w:rPr>
              <w:fldChar w:fldCharType="begin"/>
            </w:r>
            <w:r w:rsidR="004E6090">
              <w:rPr>
                <w:noProof/>
                <w:webHidden/>
              </w:rPr>
              <w:instrText xml:space="preserve"> PAGEREF _Toc60834988 \h </w:instrText>
            </w:r>
            <w:r w:rsidR="004E6090">
              <w:rPr>
                <w:noProof/>
                <w:webHidden/>
              </w:rPr>
            </w:r>
            <w:r w:rsidR="004E6090">
              <w:rPr>
                <w:noProof/>
                <w:webHidden/>
              </w:rPr>
              <w:fldChar w:fldCharType="separate"/>
            </w:r>
            <w:r w:rsidR="00A85F3F">
              <w:rPr>
                <w:noProof/>
                <w:webHidden/>
              </w:rPr>
              <w:t>27</w:t>
            </w:r>
            <w:r w:rsidR="004E6090">
              <w:rPr>
                <w:noProof/>
                <w:webHidden/>
              </w:rPr>
              <w:fldChar w:fldCharType="end"/>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89" w:history="1">
            <w:r w:rsidR="004E6090" w:rsidRPr="00926CCE">
              <w:rPr>
                <w:rStyle w:val="Hyperlink"/>
                <w:noProof/>
              </w:rPr>
              <w:t>The Flinders Ranges Council</w:t>
            </w:r>
            <w:r w:rsidR="004E6090">
              <w:rPr>
                <w:noProof/>
                <w:webHidden/>
              </w:rPr>
              <w:tab/>
            </w:r>
            <w:r w:rsidR="004E6090">
              <w:rPr>
                <w:noProof/>
                <w:webHidden/>
              </w:rPr>
              <w:fldChar w:fldCharType="begin"/>
            </w:r>
            <w:r w:rsidR="004E6090">
              <w:rPr>
                <w:noProof/>
                <w:webHidden/>
              </w:rPr>
              <w:instrText xml:space="preserve"> PAGEREF _Toc60834989 \h </w:instrText>
            </w:r>
            <w:r w:rsidR="004E6090">
              <w:rPr>
                <w:noProof/>
                <w:webHidden/>
              </w:rPr>
            </w:r>
            <w:r w:rsidR="004E6090">
              <w:rPr>
                <w:noProof/>
                <w:webHidden/>
              </w:rPr>
              <w:fldChar w:fldCharType="separate"/>
            </w:r>
            <w:r w:rsidR="00A85F3F">
              <w:rPr>
                <w:noProof/>
                <w:webHidden/>
              </w:rPr>
              <w:t>27</w:t>
            </w:r>
            <w:r w:rsidR="004E6090">
              <w:rPr>
                <w:noProof/>
                <w:webHidden/>
              </w:rPr>
              <w:fldChar w:fldCharType="end"/>
            </w:r>
          </w:hyperlink>
        </w:p>
        <w:p w:rsidR="004E6090" w:rsidRDefault="00B45CD4" w:rsidP="002809AA">
          <w:pPr>
            <w:pStyle w:val="Heading5"/>
            <w:tabs>
              <w:tab w:val="clear" w:pos="4560"/>
              <w:tab w:val="right" w:leader="dot" w:pos="6928"/>
            </w:tabs>
            <w:spacing w:before="80"/>
            <w:ind w:left="142" w:hanging="142"/>
            <w:rPr>
              <w:rFonts w:asciiTheme="minorHAnsi" w:eastAsiaTheme="minorEastAsia" w:hAnsiTheme="minorHAnsi" w:cstheme="minorBidi"/>
              <w:noProof/>
              <w:sz w:val="22"/>
              <w:szCs w:val="22"/>
            </w:rPr>
          </w:pPr>
          <w:hyperlink w:anchor="_Toc60834990" w:history="1">
            <w:r w:rsidR="004E6090" w:rsidRPr="00926CCE">
              <w:rPr>
                <w:rStyle w:val="Hyperlink"/>
                <w:noProof/>
              </w:rPr>
              <w:t>Public Notices</w:t>
            </w:r>
          </w:hyperlink>
        </w:p>
        <w:p w:rsidR="004E6090" w:rsidRDefault="00B45CD4" w:rsidP="002809AA">
          <w:pPr>
            <w:pStyle w:val="TOC2"/>
            <w:tabs>
              <w:tab w:val="right" w:leader="dot" w:pos="6928"/>
            </w:tabs>
            <w:ind w:left="142" w:hanging="142"/>
            <w:rPr>
              <w:rFonts w:asciiTheme="minorHAnsi" w:eastAsiaTheme="minorEastAsia" w:hAnsiTheme="minorHAnsi" w:cstheme="minorBidi"/>
              <w:noProof/>
              <w:color w:val="auto"/>
              <w:sz w:val="22"/>
              <w:szCs w:val="22"/>
            </w:rPr>
          </w:pPr>
          <w:hyperlink w:anchor="_Toc60834991" w:history="1">
            <w:r w:rsidR="004E6090" w:rsidRPr="00926CCE">
              <w:rPr>
                <w:rStyle w:val="Hyperlink"/>
                <w:noProof/>
              </w:rPr>
              <w:t>Unclaimed Moneys Act 1891</w:t>
            </w:r>
            <w:r w:rsidR="004E6090">
              <w:rPr>
                <w:noProof/>
                <w:webHidden/>
              </w:rPr>
              <w:tab/>
            </w:r>
            <w:r w:rsidR="004E6090">
              <w:rPr>
                <w:noProof/>
                <w:webHidden/>
              </w:rPr>
              <w:fldChar w:fldCharType="begin"/>
            </w:r>
            <w:r w:rsidR="004E6090">
              <w:rPr>
                <w:noProof/>
                <w:webHidden/>
              </w:rPr>
              <w:instrText xml:space="preserve"> PAGEREF _Toc60834991 \h </w:instrText>
            </w:r>
            <w:r w:rsidR="004E6090">
              <w:rPr>
                <w:noProof/>
                <w:webHidden/>
              </w:rPr>
            </w:r>
            <w:r w:rsidR="004E6090">
              <w:rPr>
                <w:noProof/>
                <w:webHidden/>
              </w:rPr>
              <w:fldChar w:fldCharType="separate"/>
            </w:r>
            <w:r w:rsidR="00A85F3F">
              <w:rPr>
                <w:noProof/>
                <w:webHidden/>
              </w:rPr>
              <w:t>28</w:t>
            </w:r>
            <w:r w:rsidR="004E6090">
              <w:rPr>
                <w:noProof/>
                <w:webHidden/>
              </w:rPr>
              <w:fldChar w:fldCharType="end"/>
            </w:r>
          </w:hyperlink>
        </w:p>
        <w:p w:rsidR="00E6411F" w:rsidRDefault="00E6411F" w:rsidP="002809AA">
          <w:pPr>
            <w:tabs>
              <w:tab w:val="right" w:leader="dot" w:pos="6928"/>
            </w:tabs>
            <w:ind w:left="142" w:hanging="142"/>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2809AA">
          <w:headerReference w:type="even" r:id="rId14"/>
          <w:headerReference w:type="default" r:id="rId15"/>
          <w:footerReference w:type="default" r:id="rId16"/>
          <w:footerReference w:type="first" r:id="rId17"/>
          <w:type w:val="continuous"/>
          <w:pgSz w:w="11906" w:h="16838"/>
          <w:pgMar w:top="1134" w:right="3684" w:bottom="1134" w:left="3686" w:header="708" w:footer="708" w:gutter="0"/>
          <w:cols w:space="240"/>
          <w:docGrid w:linePitch="360"/>
        </w:sectPr>
      </w:pPr>
    </w:p>
    <w:p w:rsidR="009D1E2E" w:rsidRPr="009D1E2E" w:rsidRDefault="009D1E2E" w:rsidP="00A02DB6">
      <w:pPr>
        <w:pStyle w:val="Heading1"/>
        <w:spacing w:before="0"/>
      </w:pPr>
      <w:bookmarkStart w:id="0" w:name="_Toc33707982"/>
      <w:bookmarkStart w:id="1" w:name="_Toc33708153"/>
      <w:bookmarkStart w:id="2" w:name="_Toc60834976"/>
      <w:r w:rsidRPr="009D1E2E">
        <w:lastRenderedPageBreak/>
        <w:t>State Government Instruments</w:t>
      </w:r>
      <w:bookmarkEnd w:id="0"/>
      <w:bookmarkEnd w:id="1"/>
      <w:bookmarkEnd w:id="2"/>
    </w:p>
    <w:p w:rsidR="00E1184A" w:rsidRPr="00E1184A" w:rsidRDefault="00AD7B4E" w:rsidP="00AD7B4E">
      <w:pPr>
        <w:pStyle w:val="Heading2"/>
      </w:pPr>
      <w:bookmarkStart w:id="3" w:name="_Toc60834977"/>
      <w:r w:rsidRPr="00E1184A">
        <w:t xml:space="preserve">Agricultural </w:t>
      </w:r>
      <w:r>
        <w:t>a</w:t>
      </w:r>
      <w:r w:rsidRPr="00E1184A">
        <w:t xml:space="preserve">nd Veterinary Products (Control </w:t>
      </w:r>
      <w:r>
        <w:t>o</w:t>
      </w:r>
      <w:r w:rsidRPr="00E1184A">
        <w:t>f Use) Regulations 2017</w:t>
      </w:r>
      <w:bookmarkEnd w:id="3"/>
    </w:p>
    <w:p w:rsidR="00E1184A" w:rsidRPr="00E1184A" w:rsidRDefault="00E1184A" w:rsidP="00E1184A">
      <w:pPr>
        <w:jc w:val="center"/>
        <w:rPr>
          <w:i/>
          <w:szCs w:val="17"/>
        </w:rPr>
      </w:pPr>
      <w:r w:rsidRPr="00E1184A">
        <w:rPr>
          <w:i/>
          <w:szCs w:val="17"/>
        </w:rPr>
        <w:t>Approval of Quality Assurance Schemes</w:t>
      </w:r>
    </w:p>
    <w:p w:rsidR="00E1184A" w:rsidRPr="00E1184A" w:rsidRDefault="00E1184A" w:rsidP="00E1184A">
      <w:pPr>
        <w:rPr>
          <w:rFonts w:eastAsia="Times New Roman"/>
          <w:szCs w:val="17"/>
        </w:rPr>
      </w:pPr>
      <w:r w:rsidRPr="00E1184A">
        <w:rPr>
          <w:rFonts w:eastAsia="Times New Roman"/>
          <w:szCs w:val="17"/>
        </w:rPr>
        <w:t xml:space="preserve">I, ROSS MEFFIN, Chief Inspector under the </w:t>
      </w:r>
      <w:r w:rsidRPr="00E1184A">
        <w:rPr>
          <w:rFonts w:eastAsia="Times New Roman"/>
          <w:i/>
          <w:szCs w:val="17"/>
        </w:rPr>
        <w:t>Plant Health Act 2009</w:t>
      </w:r>
      <w:r w:rsidRPr="00E1184A">
        <w:rPr>
          <w:rFonts w:eastAsia="Times New Roman"/>
          <w:szCs w:val="17"/>
        </w:rPr>
        <w:t xml:space="preserve">, for and on behalf of the Minister for Primary Industries and Regional Development, hereby approve, pursuant to regulation 7(2) of the </w:t>
      </w:r>
      <w:r w:rsidRPr="00E1184A">
        <w:rPr>
          <w:rFonts w:eastAsia="Times New Roman"/>
          <w:i/>
          <w:szCs w:val="17"/>
        </w:rPr>
        <w:t>Agricultural and Veterinary Products (Control of Use) Regulations 2017</w:t>
      </w:r>
      <w:r w:rsidRPr="00E1184A">
        <w:rPr>
          <w:rFonts w:eastAsia="Times New Roman"/>
          <w:szCs w:val="17"/>
        </w:rPr>
        <w:t xml:space="preserve"> the quality assurance schemes listed in Column A for the specified crops listed opposite in Column B. Pursuant to regulation 7(3) a person is an accredited participant of an approved quality assurance scheme only if he or she satisfies the corresponding requirements for that scheme specified in Column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2835"/>
        <w:gridCol w:w="3254"/>
      </w:tblGrid>
      <w:tr w:rsidR="00E1184A" w:rsidRPr="00E1184A" w:rsidTr="00213BD6">
        <w:trPr>
          <w:trHeight w:val="227"/>
        </w:trPr>
        <w:tc>
          <w:tcPr>
            <w:tcW w:w="3261" w:type="dxa"/>
            <w:tcBorders>
              <w:top w:val="single" w:sz="4" w:space="0" w:color="auto"/>
              <w:bottom w:val="single" w:sz="4" w:space="0" w:color="auto"/>
            </w:tcBorders>
            <w:vAlign w:val="center"/>
          </w:tcPr>
          <w:p w:rsidR="00E1184A" w:rsidRPr="00E1184A" w:rsidRDefault="00E1184A" w:rsidP="00E1184A">
            <w:pPr>
              <w:spacing w:after="0"/>
              <w:jc w:val="center"/>
              <w:rPr>
                <w:b/>
                <w:szCs w:val="17"/>
              </w:rPr>
            </w:pPr>
            <w:r w:rsidRPr="00E1184A">
              <w:rPr>
                <w:b/>
                <w:szCs w:val="17"/>
              </w:rPr>
              <w:t>Column A</w:t>
            </w:r>
          </w:p>
        </w:tc>
        <w:tc>
          <w:tcPr>
            <w:tcW w:w="2835" w:type="dxa"/>
            <w:tcBorders>
              <w:top w:val="single" w:sz="4" w:space="0" w:color="auto"/>
              <w:bottom w:val="single" w:sz="4" w:space="0" w:color="auto"/>
            </w:tcBorders>
            <w:vAlign w:val="center"/>
          </w:tcPr>
          <w:p w:rsidR="00E1184A" w:rsidRPr="00E1184A" w:rsidRDefault="00E1184A" w:rsidP="00E1184A">
            <w:pPr>
              <w:spacing w:after="0"/>
              <w:jc w:val="center"/>
              <w:rPr>
                <w:b/>
                <w:szCs w:val="17"/>
              </w:rPr>
            </w:pPr>
            <w:r w:rsidRPr="00E1184A">
              <w:rPr>
                <w:b/>
                <w:szCs w:val="17"/>
              </w:rPr>
              <w:t>Column B</w:t>
            </w:r>
          </w:p>
        </w:tc>
        <w:tc>
          <w:tcPr>
            <w:tcW w:w="3254" w:type="dxa"/>
            <w:tcBorders>
              <w:top w:val="single" w:sz="4" w:space="0" w:color="auto"/>
              <w:bottom w:val="single" w:sz="4" w:space="0" w:color="auto"/>
            </w:tcBorders>
            <w:vAlign w:val="center"/>
          </w:tcPr>
          <w:p w:rsidR="00E1184A" w:rsidRPr="00E1184A" w:rsidRDefault="00E1184A" w:rsidP="00E1184A">
            <w:pPr>
              <w:spacing w:after="0"/>
              <w:jc w:val="center"/>
              <w:rPr>
                <w:b/>
                <w:szCs w:val="17"/>
              </w:rPr>
            </w:pPr>
            <w:r w:rsidRPr="00E1184A">
              <w:rPr>
                <w:b/>
                <w:szCs w:val="17"/>
              </w:rPr>
              <w:t>Column C</w:t>
            </w:r>
          </w:p>
        </w:tc>
      </w:tr>
      <w:tr w:rsidR="00E1184A" w:rsidRPr="00E1184A" w:rsidTr="00213BD6">
        <w:trPr>
          <w:trHeight w:val="45"/>
        </w:trPr>
        <w:tc>
          <w:tcPr>
            <w:tcW w:w="3261" w:type="dxa"/>
            <w:tcBorders>
              <w:top w:val="single" w:sz="4" w:space="0" w:color="auto"/>
            </w:tcBorders>
          </w:tcPr>
          <w:p w:rsidR="00E1184A" w:rsidRPr="00E1184A" w:rsidRDefault="00E1184A" w:rsidP="00E1184A">
            <w:pPr>
              <w:spacing w:after="0" w:line="80" w:lineRule="exact"/>
              <w:jc w:val="left"/>
              <w:rPr>
                <w:szCs w:val="17"/>
              </w:rPr>
            </w:pPr>
          </w:p>
        </w:tc>
        <w:tc>
          <w:tcPr>
            <w:tcW w:w="2835" w:type="dxa"/>
            <w:tcBorders>
              <w:top w:val="single" w:sz="4" w:space="0" w:color="auto"/>
            </w:tcBorders>
          </w:tcPr>
          <w:p w:rsidR="00E1184A" w:rsidRPr="00E1184A" w:rsidRDefault="00E1184A" w:rsidP="00E1184A">
            <w:pPr>
              <w:spacing w:after="0" w:line="80" w:lineRule="exact"/>
              <w:jc w:val="left"/>
              <w:rPr>
                <w:szCs w:val="17"/>
              </w:rPr>
            </w:pPr>
          </w:p>
        </w:tc>
        <w:tc>
          <w:tcPr>
            <w:tcW w:w="3254" w:type="dxa"/>
            <w:tcBorders>
              <w:top w:val="single" w:sz="4" w:space="0" w:color="auto"/>
            </w:tcBorders>
          </w:tcPr>
          <w:p w:rsidR="00E1184A" w:rsidRPr="00E1184A" w:rsidRDefault="00E1184A" w:rsidP="00E1184A">
            <w:pPr>
              <w:spacing w:after="0" w:line="80" w:lineRule="exact"/>
              <w:jc w:val="left"/>
              <w:rPr>
                <w:szCs w:val="17"/>
              </w:rPr>
            </w:pPr>
          </w:p>
        </w:tc>
      </w:tr>
      <w:tr w:rsidR="00E1184A" w:rsidRPr="00E1184A" w:rsidTr="00213BD6">
        <w:tc>
          <w:tcPr>
            <w:tcW w:w="3261" w:type="dxa"/>
          </w:tcPr>
          <w:p w:rsidR="00E1184A" w:rsidRPr="00E1184A" w:rsidRDefault="00E1184A" w:rsidP="00E1184A">
            <w:pPr>
              <w:jc w:val="left"/>
              <w:rPr>
                <w:szCs w:val="17"/>
              </w:rPr>
            </w:pPr>
            <w:r w:rsidRPr="00E1184A">
              <w:rPr>
                <w:szCs w:val="17"/>
              </w:rPr>
              <w:t xml:space="preserve">A scheme established by the Freshcare </w:t>
            </w:r>
            <w:r w:rsidRPr="00E1184A">
              <w:rPr>
                <w:szCs w:val="17"/>
              </w:rPr>
              <w:br/>
              <w:t>Food Safety &amp; Quality Standard Edition 4.1, published by Freshcare Ltd, NSW, Australia.</w:t>
            </w:r>
          </w:p>
        </w:tc>
        <w:tc>
          <w:tcPr>
            <w:tcW w:w="2835" w:type="dxa"/>
          </w:tcPr>
          <w:p w:rsidR="00E1184A" w:rsidRPr="00E1184A" w:rsidRDefault="00E1184A" w:rsidP="00E1184A">
            <w:pPr>
              <w:jc w:val="left"/>
              <w:rPr>
                <w:szCs w:val="17"/>
              </w:rPr>
            </w:pPr>
            <w:r w:rsidRPr="00E1184A">
              <w:rPr>
                <w:szCs w:val="17"/>
              </w:rPr>
              <w:t>Beetroot, endive, kale, parsley, radish, silverbeet, spinach and spring onions.</w:t>
            </w:r>
          </w:p>
        </w:tc>
        <w:tc>
          <w:tcPr>
            <w:tcW w:w="3254" w:type="dxa"/>
          </w:tcPr>
          <w:p w:rsidR="00E1184A" w:rsidRPr="00E1184A" w:rsidRDefault="00E1184A" w:rsidP="00E1184A">
            <w:pPr>
              <w:jc w:val="left"/>
              <w:rPr>
                <w:spacing w:val="-2"/>
                <w:szCs w:val="17"/>
              </w:rPr>
            </w:pPr>
            <w:r w:rsidRPr="00E1184A">
              <w:rPr>
                <w:spacing w:val="-2"/>
                <w:szCs w:val="17"/>
              </w:rPr>
              <w:t xml:space="preserve">A current certification of Freshcare for the supply of a crop of a kind for which the </w:t>
            </w:r>
            <w:r w:rsidRPr="00E1184A">
              <w:rPr>
                <w:spacing w:val="-2"/>
                <w:szCs w:val="17"/>
              </w:rPr>
              <w:br/>
              <w:t>scheme is approved, issued by Freshcare Ltd.</w:t>
            </w:r>
          </w:p>
        </w:tc>
      </w:tr>
      <w:tr w:rsidR="00E1184A" w:rsidRPr="00E1184A" w:rsidTr="00213BD6">
        <w:tc>
          <w:tcPr>
            <w:tcW w:w="3261" w:type="dxa"/>
            <w:tcBorders>
              <w:bottom w:val="single" w:sz="4" w:space="0" w:color="auto"/>
            </w:tcBorders>
          </w:tcPr>
          <w:p w:rsidR="00E1184A" w:rsidRPr="00E1184A" w:rsidRDefault="00E1184A" w:rsidP="00E1184A">
            <w:pPr>
              <w:jc w:val="left"/>
              <w:rPr>
                <w:szCs w:val="17"/>
              </w:rPr>
            </w:pPr>
            <w:r w:rsidRPr="00E1184A">
              <w:rPr>
                <w:szCs w:val="17"/>
              </w:rPr>
              <w:t xml:space="preserve">A scheme established by the Harmonised Australian Retailer Produce Scheme </w:t>
            </w:r>
            <w:r w:rsidRPr="00E1184A">
              <w:rPr>
                <w:szCs w:val="17"/>
              </w:rPr>
              <w:br/>
              <w:t>Standard Version 1.0</w:t>
            </w:r>
          </w:p>
        </w:tc>
        <w:tc>
          <w:tcPr>
            <w:tcW w:w="2835" w:type="dxa"/>
            <w:tcBorders>
              <w:bottom w:val="single" w:sz="4" w:space="0" w:color="auto"/>
            </w:tcBorders>
          </w:tcPr>
          <w:p w:rsidR="00E1184A" w:rsidRPr="00E1184A" w:rsidRDefault="00E1184A" w:rsidP="00E1184A">
            <w:pPr>
              <w:jc w:val="left"/>
              <w:rPr>
                <w:szCs w:val="17"/>
              </w:rPr>
            </w:pPr>
            <w:r w:rsidRPr="00E1184A">
              <w:rPr>
                <w:szCs w:val="17"/>
              </w:rPr>
              <w:t>Beetroot, endive, kale, parsley, radish, silverbeet, spinach and spring onions.</w:t>
            </w:r>
          </w:p>
        </w:tc>
        <w:tc>
          <w:tcPr>
            <w:tcW w:w="3254" w:type="dxa"/>
            <w:tcBorders>
              <w:bottom w:val="single" w:sz="4" w:space="0" w:color="auto"/>
            </w:tcBorders>
          </w:tcPr>
          <w:p w:rsidR="00E1184A" w:rsidRPr="00E1184A" w:rsidRDefault="00E1184A" w:rsidP="00E1184A">
            <w:pPr>
              <w:jc w:val="left"/>
              <w:rPr>
                <w:szCs w:val="17"/>
              </w:rPr>
            </w:pPr>
            <w:r w:rsidRPr="00E1184A">
              <w:rPr>
                <w:szCs w:val="17"/>
              </w:rPr>
              <w:t xml:space="preserve">A current certification meeting the requirements of the Harmonised Australian Retailer Produce Scheme for the supply of </w:t>
            </w:r>
            <w:r w:rsidRPr="00E1184A">
              <w:rPr>
                <w:szCs w:val="17"/>
              </w:rPr>
              <w:br/>
              <w:t xml:space="preserve">a crop of a kind for which the scheme </w:t>
            </w:r>
            <w:r w:rsidRPr="00E1184A">
              <w:rPr>
                <w:szCs w:val="17"/>
              </w:rPr>
              <w:br/>
              <w:t>is approved.</w:t>
            </w:r>
          </w:p>
        </w:tc>
      </w:tr>
      <w:tr w:rsidR="00E1184A" w:rsidRPr="00E1184A" w:rsidTr="00213BD6">
        <w:tc>
          <w:tcPr>
            <w:tcW w:w="3261" w:type="dxa"/>
            <w:tcBorders>
              <w:top w:val="single" w:sz="4" w:space="0" w:color="auto"/>
            </w:tcBorders>
          </w:tcPr>
          <w:p w:rsidR="00E1184A" w:rsidRPr="00E1184A" w:rsidRDefault="00E1184A" w:rsidP="00E1184A">
            <w:pPr>
              <w:spacing w:after="0" w:line="80" w:lineRule="exact"/>
              <w:jc w:val="left"/>
              <w:rPr>
                <w:szCs w:val="17"/>
              </w:rPr>
            </w:pPr>
          </w:p>
        </w:tc>
        <w:tc>
          <w:tcPr>
            <w:tcW w:w="2835" w:type="dxa"/>
            <w:tcBorders>
              <w:top w:val="single" w:sz="4" w:space="0" w:color="auto"/>
            </w:tcBorders>
          </w:tcPr>
          <w:p w:rsidR="00E1184A" w:rsidRPr="00E1184A" w:rsidRDefault="00E1184A" w:rsidP="00E1184A">
            <w:pPr>
              <w:spacing w:after="0" w:line="80" w:lineRule="exact"/>
              <w:jc w:val="left"/>
              <w:rPr>
                <w:szCs w:val="17"/>
              </w:rPr>
            </w:pPr>
          </w:p>
        </w:tc>
        <w:tc>
          <w:tcPr>
            <w:tcW w:w="3254" w:type="dxa"/>
            <w:tcBorders>
              <w:top w:val="single" w:sz="4" w:space="0" w:color="auto"/>
            </w:tcBorders>
          </w:tcPr>
          <w:p w:rsidR="00E1184A" w:rsidRPr="00E1184A" w:rsidRDefault="00E1184A" w:rsidP="00E1184A">
            <w:pPr>
              <w:spacing w:after="0" w:line="80" w:lineRule="exact"/>
              <w:jc w:val="left"/>
              <w:rPr>
                <w:szCs w:val="17"/>
              </w:rPr>
            </w:pPr>
          </w:p>
        </w:tc>
      </w:tr>
    </w:tbl>
    <w:p w:rsidR="00E1184A" w:rsidRPr="00E1184A" w:rsidRDefault="00E1184A" w:rsidP="00E1184A">
      <w:pPr>
        <w:spacing w:after="0"/>
        <w:rPr>
          <w:rFonts w:eastAsia="Times New Roman"/>
          <w:szCs w:val="17"/>
        </w:rPr>
      </w:pPr>
      <w:r w:rsidRPr="00E1184A">
        <w:rPr>
          <w:rFonts w:eastAsia="Times New Roman"/>
          <w:szCs w:val="17"/>
        </w:rPr>
        <w:t>Dated: 18 December 2020</w:t>
      </w:r>
    </w:p>
    <w:p w:rsidR="00E1184A" w:rsidRPr="00E1184A" w:rsidRDefault="00E1184A" w:rsidP="00E1184A">
      <w:pPr>
        <w:spacing w:after="0"/>
        <w:jc w:val="right"/>
        <w:rPr>
          <w:rFonts w:eastAsia="Times New Roman"/>
          <w:smallCaps/>
          <w:szCs w:val="20"/>
        </w:rPr>
      </w:pPr>
      <w:r w:rsidRPr="00E1184A">
        <w:rPr>
          <w:rFonts w:eastAsia="Times New Roman"/>
          <w:smallCaps/>
          <w:szCs w:val="20"/>
        </w:rPr>
        <w:t>Ross Meffin</w:t>
      </w:r>
    </w:p>
    <w:p w:rsidR="00E1184A" w:rsidRPr="00E1184A" w:rsidRDefault="00E1184A" w:rsidP="00E1184A">
      <w:pPr>
        <w:spacing w:after="0"/>
        <w:jc w:val="right"/>
        <w:rPr>
          <w:rFonts w:eastAsia="Times New Roman"/>
          <w:szCs w:val="17"/>
        </w:rPr>
      </w:pPr>
      <w:r w:rsidRPr="00E1184A">
        <w:rPr>
          <w:rFonts w:eastAsia="Times New Roman"/>
          <w:szCs w:val="17"/>
        </w:rPr>
        <w:t>Chief Inspector</w:t>
      </w:r>
    </w:p>
    <w:p w:rsidR="00E1184A" w:rsidRPr="00E1184A" w:rsidRDefault="00E1184A" w:rsidP="00E1184A">
      <w:pPr>
        <w:spacing w:after="0"/>
        <w:jc w:val="right"/>
        <w:rPr>
          <w:rFonts w:eastAsia="Times New Roman"/>
          <w:szCs w:val="17"/>
        </w:rPr>
      </w:pPr>
      <w:proofErr w:type="gramStart"/>
      <w:r w:rsidRPr="00E1184A">
        <w:rPr>
          <w:rFonts w:eastAsia="Times New Roman"/>
          <w:szCs w:val="17"/>
        </w:rPr>
        <w:t>for</w:t>
      </w:r>
      <w:proofErr w:type="gramEnd"/>
      <w:r w:rsidRPr="00E1184A">
        <w:rPr>
          <w:rFonts w:eastAsia="Times New Roman"/>
          <w:szCs w:val="17"/>
        </w:rPr>
        <w:t xml:space="preserve"> and on behalf of</w:t>
      </w:r>
    </w:p>
    <w:p w:rsidR="00E1184A" w:rsidRPr="00E1184A" w:rsidRDefault="00E1184A" w:rsidP="00E1184A">
      <w:pPr>
        <w:spacing w:after="0"/>
        <w:jc w:val="right"/>
        <w:rPr>
          <w:rFonts w:eastAsia="Times New Roman"/>
          <w:smallCaps/>
          <w:szCs w:val="20"/>
        </w:rPr>
      </w:pPr>
      <w:r w:rsidRPr="00E1184A">
        <w:rPr>
          <w:rFonts w:eastAsia="Times New Roman"/>
          <w:smallCaps/>
          <w:szCs w:val="20"/>
        </w:rPr>
        <w:t>David Basham</w:t>
      </w:r>
    </w:p>
    <w:p w:rsidR="00E1184A" w:rsidRPr="00E1184A" w:rsidRDefault="00E1184A" w:rsidP="00E1184A">
      <w:pPr>
        <w:spacing w:after="0"/>
        <w:jc w:val="right"/>
        <w:rPr>
          <w:rFonts w:eastAsia="Times New Roman"/>
          <w:szCs w:val="17"/>
        </w:rPr>
      </w:pPr>
      <w:r w:rsidRPr="00E1184A">
        <w:rPr>
          <w:rFonts w:eastAsia="Times New Roman"/>
          <w:szCs w:val="17"/>
        </w:rPr>
        <w:t>Minister for Primary Industries and Regional Development</w:t>
      </w:r>
    </w:p>
    <w:p w:rsidR="00E1184A" w:rsidRPr="00E1184A" w:rsidRDefault="00E1184A" w:rsidP="00E1184A">
      <w:pPr>
        <w:pBdr>
          <w:top w:val="single" w:sz="4" w:space="1" w:color="auto"/>
        </w:pBdr>
        <w:spacing w:before="100" w:after="0" w:line="14" w:lineRule="exact"/>
        <w:jc w:val="center"/>
        <w:rPr>
          <w:rFonts w:eastAsia="Times New Roman"/>
          <w:szCs w:val="17"/>
        </w:rPr>
      </w:pPr>
    </w:p>
    <w:p w:rsidR="00E1184A" w:rsidRPr="00E1184A" w:rsidRDefault="00E1184A" w:rsidP="00E118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1184A" w:rsidRPr="00E1184A" w:rsidRDefault="00E1184A" w:rsidP="00E1184A">
      <w:pPr>
        <w:jc w:val="center"/>
        <w:rPr>
          <w:caps/>
          <w:szCs w:val="17"/>
        </w:rPr>
      </w:pPr>
      <w:r w:rsidRPr="00E1184A">
        <w:rPr>
          <w:caps/>
          <w:szCs w:val="17"/>
        </w:rPr>
        <w:t>Agricultural and Veterinary Products (Control of Use) Regulations 2017</w:t>
      </w:r>
    </w:p>
    <w:p w:rsidR="00E1184A" w:rsidRPr="00E1184A" w:rsidRDefault="00E1184A" w:rsidP="00E1184A">
      <w:pPr>
        <w:jc w:val="center"/>
        <w:rPr>
          <w:i/>
          <w:szCs w:val="17"/>
        </w:rPr>
      </w:pPr>
      <w:r w:rsidRPr="00E1184A">
        <w:rPr>
          <w:i/>
          <w:szCs w:val="17"/>
        </w:rPr>
        <w:t>Approval of Quality Assurance Schemes</w:t>
      </w:r>
    </w:p>
    <w:p w:rsidR="00E1184A" w:rsidRPr="00E1184A" w:rsidRDefault="00E1184A" w:rsidP="00E1184A">
      <w:pPr>
        <w:rPr>
          <w:rFonts w:eastAsia="Times New Roman"/>
          <w:szCs w:val="17"/>
        </w:rPr>
      </w:pPr>
      <w:r w:rsidRPr="00E1184A">
        <w:rPr>
          <w:rFonts w:eastAsia="Times New Roman"/>
          <w:szCs w:val="17"/>
        </w:rPr>
        <w:t xml:space="preserve">I, ROSS MEFFIN, Chief Inspector under the </w:t>
      </w:r>
      <w:r w:rsidRPr="00E1184A">
        <w:rPr>
          <w:rFonts w:eastAsia="Times New Roman"/>
          <w:i/>
          <w:szCs w:val="17"/>
        </w:rPr>
        <w:t>Plant Health Act 2009</w:t>
      </w:r>
      <w:r w:rsidRPr="00E1184A">
        <w:rPr>
          <w:rFonts w:eastAsia="Times New Roman"/>
          <w:szCs w:val="17"/>
        </w:rPr>
        <w:t xml:space="preserve">, for and on behalf of the Minister for Primary Industries and Regional Development, hereby approve, pursuant to regulation 7(2) of the </w:t>
      </w:r>
      <w:r w:rsidRPr="00E1184A">
        <w:rPr>
          <w:rFonts w:eastAsia="Times New Roman"/>
          <w:i/>
          <w:szCs w:val="17"/>
        </w:rPr>
        <w:t>Agricultural and Veterinary Products (Control of Use) Regulations 201</w:t>
      </w:r>
      <w:r w:rsidRPr="00E1184A">
        <w:rPr>
          <w:rFonts w:eastAsia="Times New Roman"/>
          <w:szCs w:val="17"/>
        </w:rPr>
        <w:t>7 the quality assurance schemes listed in Column A for the specified crop listed opposite in Column B. Pursuant to regulation 7(3) a person is an accredited participant of an approved quality assurance scheme only if he or she satisfies the corresponding requirements for that scheme specified in Column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2835"/>
        <w:gridCol w:w="3254"/>
      </w:tblGrid>
      <w:tr w:rsidR="00E1184A" w:rsidRPr="00E1184A" w:rsidTr="00213BD6">
        <w:trPr>
          <w:trHeight w:val="227"/>
        </w:trPr>
        <w:tc>
          <w:tcPr>
            <w:tcW w:w="3261" w:type="dxa"/>
            <w:tcBorders>
              <w:top w:val="single" w:sz="4" w:space="0" w:color="auto"/>
              <w:bottom w:val="single" w:sz="4" w:space="0" w:color="auto"/>
            </w:tcBorders>
            <w:vAlign w:val="center"/>
          </w:tcPr>
          <w:p w:rsidR="00E1184A" w:rsidRPr="00E1184A" w:rsidRDefault="00E1184A" w:rsidP="00E1184A">
            <w:pPr>
              <w:spacing w:after="0"/>
              <w:jc w:val="center"/>
              <w:rPr>
                <w:b/>
                <w:szCs w:val="17"/>
              </w:rPr>
            </w:pPr>
            <w:r w:rsidRPr="00E1184A">
              <w:rPr>
                <w:b/>
                <w:szCs w:val="17"/>
              </w:rPr>
              <w:t>Column A</w:t>
            </w:r>
          </w:p>
        </w:tc>
        <w:tc>
          <w:tcPr>
            <w:tcW w:w="2835" w:type="dxa"/>
            <w:tcBorders>
              <w:top w:val="single" w:sz="4" w:space="0" w:color="auto"/>
              <w:bottom w:val="single" w:sz="4" w:space="0" w:color="auto"/>
            </w:tcBorders>
            <w:vAlign w:val="center"/>
          </w:tcPr>
          <w:p w:rsidR="00E1184A" w:rsidRPr="00E1184A" w:rsidRDefault="00E1184A" w:rsidP="00E1184A">
            <w:pPr>
              <w:spacing w:after="0"/>
              <w:jc w:val="center"/>
              <w:rPr>
                <w:b/>
                <w:szCs w:val="17"/>
              </w:rPr>
            </w:pPr>
            <w:r w:rsidRPr="00E1184A">
              <w:rPr>
                <w:b/>
                <w:szCs w:val="17"/>
              </w:rPr>
              <w:t>Column B</w:t>
            </w:r>
          </w:p>
        </w:tc>
        <w:tc>
          <w:tcPr>
            <w:tcW w:w="3254" w:type="dxa"/>
            <w:tcBorders>
              <w:top w:val="single" w:sz="4" w:space="0" w:color="auto"/>
              <w:bottom w:val="single" w:sz="4" w:space="0" w:color="auto"/>
            </w:tcBorders>
            <w:vAlign w:val="center"/>
          </w:tcPr>
          <w:p w:rsidR="00E1184A" w:rsidRPr="00E1184A" w:rsidRDefault="00E1184A" w:rsidP="00E1184A">
            <w:pPr>
              <w:spacing w:after="0"/>
              <w:jc w:val="center"/>
              <w:rPr>
                <w:b/>
                <w:szCs w:val="17"/>
              </w:rPr>
            </w:pPr>
            <w:r w:rsidRPr="00E1184A">
              <w:rPr>
                <w:b/>
                <w:szCs w:val="17"/>
              </w:rPr>
              <w:t>Column C</w:t>
            </w:r>
          </w:p>
        </w:tc>
      </w:tr>
      <w:tr w:rsidR="00E1184A" w:rsidRPr="00E1184A" w:rsidTr="00213BD6">
        <w:trPr>
          <w:trHeight w:val="45"/>
        </w:trPr>
        <w:tc>
          <w:tcPr>
            <w:tcW w:w="3261" w:type="dxa"/>
            <w:tcBorders>
              <w:top w:val="single" w:sz="4" w:space="0" w:color="auto"/>
            </w:tcBorders>
          </w:tcPr>
          <w:p w:rsidR="00E1184A" w:rsidRPr="00E1184A" w:rsidRDefault="00E1184A" w:rsidP="00E1184A">
            <w:pPr>
              <w:spacing w:after="0" w:line="80" w:lineRule="exact"/>
              <w:jc w:val="left"/>
              <w:rPr>
                <w:szCs w:val="17"/>
              </w:rPr>
            </w:pPr>
          </w:p>
        </w:tc>
        <w:tc>
          <w:tcPr>
            <w:tcW w:w="2835" w:type="dxa"/>
            <w:tcBorders>
              <w:top w:val="single" w:sz="4" w:space="0" w:color="auto"/>
            </w:tcBorders>
          </w:tcPr>
          <w:p w:rsidR="00E1184A" w:rsidRPr="00E1184A" w:rsidRDefault="00E1184A" w:rsidP="00E1184A">
            <w:pPr>
              <w:spacing w:after="0" w:line="80" w:lineRule="exact"/>
              <w:jc w:val="left"/>
              <w:rPr>
                <w:szCs w:val="17"/>
              </w:rPr>
            </w:pPr>
          </w:p>
        </w:tc>
        <w:tc>
          <w:tcPr>
            <w:tcW w:w="3254" w:type="dxa"/>
            <w:tcBorders>
              <w:top w:val="single" w:sz="4" w:space="0" w:color="auto"/>
            </w:tcBorders>
          </w:tcPr>
          <w:p w:rsidR="00E1184A" w:rsidRPr="00E1184A" w:rsidRDefault="00E1184A" w:rsidP="00E1184A">
            <w:pPr>
              <w:spacing w:after="0" w:line="80" w:lineRule="exact"/>
              <w:jc w:val="left"/>
              <w:rPr>
                <w:szCs w:val="17"/>
              </w:rPr>
            </w:pPr>
          </w:p>
        </w:tc>
      </w:tr>
      <w:tr w:rsidR="00E1184A" w:rsidRPr="00E1184A" w:rsidTr="00213BD6">
        <w:tc>
          <w:tcPr>
            <w:tcW w:w="3261" w:type="dxa"/>
          </w:tcPr>
          <w:p w:rsidR="00E1184A" w:rsidRPr="00E1184A" w:rsidRDefault="00E1184A" w:rsidP="00E1184A">
            <w:pPr>
              <w:jc w:val="left"/>
              <w:rPr>
                <w:szCs w:val="17"/>
              </w:rPr>
            </w:pPr>
            <w:r w:rsidRPr="00E1184A">
              <w:rPr>
                <w:szCs w:val="17"/>
              </w:rPr>
              <w:t xml:space="preserve">A scheme established by the Freshcare </w:t>
            </w:r>
            <w:r w:rsidRPr="00E1184A">
              <w:rPr>
                <w:szCs w:val="17"/>
              </w:rPr>
              <w:br/>
              <w:t>Food Safety &amp; Quality Standard Edition 4.1, published by Freshcare Ltd, NSW, Australia.</w:t>
            </w:r>
          </w:p>
        </w:tc>
        <w:tc>
          <w:tcPr>
            <w:tcW w:w="2835" w:type="dxa"/>
          </w:tcPr>
          <w:p w:rsidR="00E1184A" w:rsidRPr="00E1184A" w:rsidRDefault="00E1184A" w:rsidP="00E1184A">
            <w:pPr>
              <w:jc w:val="left"/>
              <w:rPr>
                <w:szCs w:val="17"/>
              </w:rPr>
            </w:pPr>
            <w:r w:rsidRPr="00E1184A">
              <w:rPr>
                <w:szCs w:val="17"/>
              </w:rPr>
              <w:t>Pomegranates.</w:t>
            </w:r>
          </w:p>
        </w:tc>
        <w:tc>
          <w:tcPr>
            <w:tcW w:w="3254" w:type="dxa"/>
          </w:tcPr>
          <w:p w:rsidR="00E1184A" w:rsidRPr="00E1184A" w:rsidRDefault="00E1184A" w:rsidP="00E1184A">
            <w:pPr>
              <w:jc w:val="left"/>
              <w:rPr>
                <w:spacing w:val="-2"/>
                <w:szCs w:val="17"/>
              </w:rPr>
            </w:pPr>
            <w:r w:rsidRPr="00E1184A">
              <w:rPr>
                <w:spacing w:val="-2"/>
                <w:szCs w:val="17"/>
              </w:rPr>
              <w:t xml:space="preserve">A current certification of Freshcare for the supply of a crop of a kind for which the </w:t>
            </w:r>
            <w:r w:rsidRPr="00E1184A">
              <w:rPr>
                <w:spacing w:val="-2"/>
                <w:szCs w:val="17"/>
              </w:rPr>
              <w:br/>
              <w:t>scheme is approved, issued by Freshcare Ltd.</w:t>
            </w:r>
          </w:p>
        </w:tc>
      </w:tr>
      <w:tr w:rsidR="00E1184A" w:rsidRPr="00E1184A" w:rsidTr="00213BD6">
        <w:tc>
          <w:tcPr>
            <w:tcW w:w="3261" w:type="dxa"/>
            <w:tcBorders>
              <w:bottom w:val="single" w:sz="4" w:space="0" w:color="auto"/>
            </w:tcBorders>
          </w:tcPr>
          <w:p w:rsidR="00E1184A" w:rsidRPr="00E1184A" w:rsidRDefault="00E1184A" w:rsidP="00E1184A">
            <w:pPr>
              <w:jc w:val="left"/>
              <w:rPr>
                <w:szCs w:val="17"/>
              </w:rPr>
            </w:pPr>
            <w:r w:rsidRPr="00E1184A">
              <w:rPr>
                <w:szCs w:val="17"/>
              </w:rPr>
              <w:t xml:space="preserve">A scheme established by the Harmonised Australian Retailer Produce Scheme </w:t>
            </w:r>
            <w:r w:rsidRPr="00E1184A">
              <w:rPr>
                <w:szCs w:val="17"/>
              </w:rPr>
              <w:br/>
              <w:t>Standard Version 1.0</w:t>
            </w:r>
          </w:p>
        </w:tc>
        <w:tc>
          <w:tcPr>
            <w:tcW w:w="2835" w:type="dxa"/>
            <w:tcBorders>
              <w:bottom w:val="single" w:sz="4" w:space="0" w:color="auto"/>
            </w:tcBorders>
          </w:tcPr>
          <w:p w:rsidR="00E1184A" w:rsidRPr="00E1184A" w:rsidRDefault="00E1184A" w:rsidP="00E1184A">
            <w:pPr>
              <w:jc w:val="left"/>
              <w:rPr>
                <w:szCs w:val="17"/>
              </w:rPr>
            </w:pPr>
            <w:r w:rsidRPr="00E1184A">
              <w:rPr>
                <w:szCs w:val="17"/>
              </w:rPr>
              <w:t>Pomegranates.</w:t>
            </w:r>
          </w:p>
        </w:tc>
        <w:tc>
          <w:tcPr>
            <w:tcW w:w="3254" w:type="dxa"/>
            <w:tcBorders>
              <w:bottom w:val="single" w:sz="4" w:space="0" w:color="auto"/>
            </w:tcBorders>
          </w:tcPr>
          <w:p w:rsidR="00E1184A" w:rsidRPr="00E1184A" w:rsidRDefault="00E1184A" w:rsidP="00E1184A">
            <w:pPr>
              <w:jc w:val="left"/>
              <w:rPr>
                <w:szCs w:val="17"/>
              </w:rPr>
            </w:pPr>
            <w:r w:rsidRPr="00E1184A">
              <w:rPr>
                <w:szCs w:val="17"/>
              </w:rPr>
              <w:t xml:space="preserve">A current certification meeting the requirements of the Harmonised Australian Retailer Produce Scheme for the supply of </w:t>
            </w:r>
            <w:r w:rsidRPr="00E1184A">
              <w:rPr>
                <w:szCs w:val="17"/>
              </w:rPr>
              <w:br/>
              <w:t xml:space="preserve">a crop of a kind for which the scheme </w:t>
            </w:r>
            <w:r w:rsidRPr="00E1184A">
              <w:rPr>
                <w:szCs w:val="17"/>
              </w:rPr>
              <w:br/>
              <w:t>is approved.</w:t>
            </w:r>
          </w:p>
        </w:tc>
      </w:tr>
      <w:tr w:rsidR="00E1184A" w:rsidRPr="00E1184A" w:rsidTr="00213BD6">
        <w:tc>
          <w:tcPr>
            <w:tcW w:w="3261" w:type="dxa"/>
            <w:tcBorders>
              <w:top w:val="single" w:sz="4" w:space="0" w:color="auto"/>
            </w:tcBorders>
          </w:tcPr>
          <w:p w:rsidR="00E1184A" w:rsidRPr="00E1184A" w:rsidRDefault="00E1184A" w:rsidP="00E1184A">
            <w:pPr>
              <w:spacing w:after="0" w:line="80" w:lineRule="exact"/>
              <w:jc w:val="left"/>
              <w:rPr>
                <w:szCs w:val="17"/>
              </w:rPr>
            </w:pPr>
          </w:p>
        </w:tc>
        <w:tc>
          <w:tcPr>
            <w:tcW w:w="2835" w:type="dxa"/>
            <w:tcBorders>
              <w:top w:val="single" w:sz="4" w:space="0" w:color="auto"/>
            </w:tcBorders>
          </w:tcPr>
          <w:p w:rsidR="00E1184A" w:rsidRPr="00E1184A" w:rsidRDefault="00E1184A" w:rsidP="00E1184A">
            <w:pPr>
              <w:spacing w:after="0" w:line="80" w:lineRule="exact"/>
              <w:jc w:val="left"/>
              <w:rPr>
                <w:szCs w:val="17"/>
              </w:rPr>
            </w:pPr>
          </w:p>
        </w:tc>
        <w:tc>
          <w:tcPr>
            <w:tcW w:w="3254" w:type="dxa"/>
            <w:tcBorders>
              <w:top w:val="single" w:sz="4" w:space="0" w:color="auto"/>
            </w:tcBorders>
          </w:tcPr>
          <w:p w:rsidR="00E1184A" w:rsidRPr="00E1184A" w:rsidRDefault="00E1184A" w:rsidP="00E1184A">
            <w:pPr>
              <w:spacing w:after="0" w:line="80" w:lineRule="exact"/>
              <w:jc w:val="left"/>
              <w:rPr>
                <w:szCs w:val="17"/>
              </w:rPr>
            </w:pPr>
          </w:p>
        </w:tc>
      </w:tr>
    </w:tbl>
    <w:p w:rsidR="00E1184A" w:rsidRPr="00E1184A" w:rsidRDefault="00E1184A" w:rsidP="00E1184A">
      <w:pPr>
        <w:spacing w:after="0"/>
        <w:rPr>
          <w:rFonts w:eastAsia="Times New Roman"/>
          <w:szCs w:val="17"/>
        </w:rPr>
      </w:pPr>
      <w:r w:rsidRPr="00E1184A">
        <w:rPr>
          <w:rFonts w:eastAsia="Times New Roman"/>
          <w:szCs w:val="17"/>
        </w:rPr>
        <w:t>Dated: 18 December 2020</w:t>
      </w:r>
    </w:p>
    <w:p w:rsidR="00E1184A" w:rsidRPr="00E1184A" w:rsidRDefault="00E1184A" w:rsidP="00E1184A">
      <w:pPr>
        <w:spacing w:after="0"/>
        <w:jc w:val="right"/>
        <w:rPr>
          <w:rFonts w:eastAsia="Times New Roman"/>
          <w:smallCaps/>
          <w:szCs w:val="20"/>
        </w:rPr>
      </w:pPr>
      <w:r w:rsidRPr="00E1184A">
        <w:rPr>
          <w:rFonts w:eastAsia="Times New Roman"/>
          <w:smallCaps/>
          <w:szCs w:val="20"/>
        </w:rPr>
        <w:t>Ross Meffin</w:t>
      </w:r>
    </w:p>
    <w:p w:rsidR="00E1184A" w:rsidRPr="00E1184A" w:rsidRDefault="00E1184A" w:rsidP="00E1184A">
      <w:pPr>
        <w:spacing w:after="0"/>
        <w:jc w:val="right"/>
        <w:rPr>
          <w:rFonts w:eastAsia="Times New Roman"/>
          <w:szCs w:val="17"/>
        </w:rPr>
      </w:pPr>
      <w:r w:rsidRPr="00E1184A">
        <w:rPr>
          <w:rFonts w:eastAsia="Times New Roman"/>
          <w:szCs w:val="17"/>
        </w:rPr>
        <w:t>Chief Inspector</w:t>
      </w:r>
    </w:p>
    <w:p w:rsidR="00E1184A" w:rsidRPr="00E1184A" w:rsidRDefault="00E1184A" w:rsidP="00E1184A">
      <w:pPr>
        <w:spacing w:after="0"/>
        <w:jc w:val="right"/>
        <w:rPr>
          <w:rFonts w:eastAsia="Times New Roman"/>
          <w:szCs w:val="17"/>
        </w:rPr>
      </w:pPr>
      <w:r w:rsidRPr="00E1184A">
        <w:rPr>
          <w:rFonts w:eastAsia="Times New Roman"/>
          <w:szCs w:val="17"/>
        </w:rPr>
        <w:t>for and on behalf of</w:t>
      </w:r>
    </w:p>
    <w:p w:rsidR="00E1184A" w:rsidRPr="00E1184A" w:rsidRDefault="00E1184A" w:rsidP="00E1184A">
      <w:pPr>
        <w:spacing w:after="0"/>
        <w:jc w:val="right"/>
        <w:rPr>
          <w:rFonts w:eastAsia="Times New Roman"/>
          <w:smallCaps/>
          <w:szCs w:val="20"/>
        </w:rPr>
      </w:pPr>
      <w:r w:rsidRPr="00E1184A">
        <w:rPr>
          <w:rFonts w:eastAsia="Times New Roman"/>
          <w:smallCaps/>
          <w:szCs w:val="20"/>
        </w:rPr>
        <w:t>David Basham</w:t>
      </w:r>
    </w:p>
    <w:p w:rsidR="009D1E2E" w:rsidRDefault="00E1184A" w:rsidP="00171917">
      <w:pPr>
        <w:spacing w:after="0"/>
        <w:jc w:val="right"/>
        <w:rPr>
          <w:rFonts w:eastAsia="Times New Roman"/>
          <w:szCs w:val="17"/>
        </w:rPr>
      </w:pPr>
      <w:r w:rsidRPr="00E1184A">
        <w:rPr>
          <w:rFonts w:eastAsia="Times New Roman"/>
          <w:szCs w:val="17"/>
        </w:rPr>
        <w:t>Minister for Primary Industries and Regional Development</w:t>
      </w:r>
    </w:p>
    <w:p w:rsidR="00171917" w:rsidRDefault="00171917" w:rsidP="00171917">
      <w:pPr>
        <w:pBdr>
          <w:bottom w:val="single" w:sz="4" w:space="1" w:color="auto"/>
        </w:pBdr>
        <w:spacing w:after="0" w:line="52" w:lineRule="exact"/>
        <w:jc w:val="center"/>
        <w:rPr>
          <w:lang w:val="en-US"/>
        </w:rPr>
      </w:pPr>
    </w:p>
    <w:p w:rsidR="00171917" w:rsidRDefault="00171917" w:rsidP="00171917">
      <w:pPr>
        <w:pBdr>
          <w:top w:val="single" w:sz="4" w:space="1" w:color="auto"/>
        </w:pBdr>
        <w:spacing w:before="34" w:after="0" w:line="14" w:lineRule="exact"/>
        <w:jc w:val="center"/>
        <w:rPr>
          <w:lang w:val="en-US"/>
        </w:rPr>
      </w:pPr>
    </w:p>
    <w:p w:rsidR="00171917" w:rsidRDefault="00171917" w:rsidP="001719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53185" w:rsidRDefault="00453185">
      <w:pPr>
        <w:spacing w:after="0" w:line="240" w:lineRule="auto"/>
        <w:jc w:val="left"/>
        <w:rPr>
          <w:caps/>
          <w:szCs w:val="17"/>
        </w:rPr>
      </w:pPr>
      <w:r>
        <w:rPr>
          <w:caps/>
          <w:szCs w:val="17"/>
        </w:rPr>
        <w:br w:type="page"/>
      </w:r>
    </w:p>
    <w:p w:rsidR="00453185" w:rsidRPr="00453185" w:rsidRDefault="00453185" w:rsidP="00AD7B4E">
      <w:pPr>
        <w:pStyle w:val="Heading2"/>
      </w:pPr>
      <w:bookmarkStart w:id="4" w:name="_Toc60834978"/>
      <w:r w:rsidRPr="00453185">
        <w:lastRenderedPageBreak/>
        <w:t>COVID-19 Emergency Response Act 2020</w:t>
      </w:r>
      <w:bookmarkEnd w:id="4"/>
    </w:p>
    <w:p w:rsidR="00453185" w:rsidRPr="00453185" w:rsidRDefault="00453185" w:rsidP="00453185">
      <w:pPr>
        <w:keepLines/>
        <w:autoSpaceDE w:val="0"/>
        <w:autoSpaceDN w:val="0"/>
        <w:adjustRightInd w:val="0"/>
        <w:spacing w:before="240" w:after="0" w:line="240" w:lineRule="auto"/>
        <w:jc w:val="left"/>
        <w:rPr>
          <w:rFonts w:eastAsiaTheme="minorEastAsia"/>
          <w:color w:val="000000"/>
          <w:sz w:val="28"/>
          <w:szCs w:val="28"/>
          <w:lang w:eastAsia="en-AU"/>
        </w:rPr>
      </w:pPr>
      <w:r w:rsidRPr="00453185">
        <w:rPr>
          <w:rFonts w:eastAsiaTheme="minorEastAsia"/>
          <w:color w:val="000000"/>
          <w:sz w:val="28"/>
          <w:szCs w:val="28"/>
          <w:lang w:eastAsia="en-AU"/>
        </w:rPr>
        <w:t>South Australia</w:t>
      </w:r>
    </w:p>
    <w:p w:rsidR="00453185" w:rsidRPr="00453185" w:rsidRDefault="00453185" w:rsidP="00453185">
      <w:pPr>
        <w:keepLines/>
        <w:autoSpaceDE w:val="0"/>
        <w:autoSpaceDN w:val="0"/>
        <w:adjustRightInd w:val="0"/>
        <w:spacing w:before="120" w:after="200" w:line="240" w:lineRule="auto"/>
        <w:jc w:val="left"/>
        <w:rPr>
          <w:rFonts w:eastAsiaTheme="minorEastAsia"/>
          <w:b/>
          <w:bCs/>
          <w:color w:val="000000"/>
          <w:sz w:val="36"/>
          <w:szCs w:val="36"/>
          <w:lang w:eastAsia="en-AU"/>
        </w:rPr>
      </w:pPr>
      <w:r w:rsidRPr="00453185">
        <w:rPr>
          <w:rFonts w:eastAsiaTheme="minorEastAsia"/>
          <w:b/>
          <w:bCs/>
          <w:color w:val="000000"/>
          <w:sz w:val="36"/>
          <w:szCs w:val="36"/>
          <w:lang w:eastAsia="en-AU"/>
        </w:rPr>
        <w:t>COVID-19 Emergency Response Removal of Children Expiry Notice 2020</w:t>
      </w:r>
    </w:p>
    <w:p w:rsidR="00453185" w:rsidRPr="00453185" w:rsidRDefault="00453185" w:rsidP="00453185">
      <w:pPr>
        <w:keepLines/>
        <w:autoSpaceDE w:val="0"/>
        <w:autoSpaceDN w:val="0"/>
        <w:adjustRightInd w:val="0"/>
        <w:spacing w:before="80" w:after="240" w:line="240" w:lineRule="auto"/>
        <w:jc w:val="left"/>
        <w:rPr>
          <w:rFonts w:eastAsiaTheme="minorEastAsia"/>
          <w:color w:val="000000"/>
          <w:sz w:val="24"/>
          <w:szCs w:val="24"/>
          <w:lang w:eastAsia="en-AU"/>
        </w:rPr>
      </w:pPr>
      <w:r w:rsidRPr="00453185">
        <w:rPr>
          <w:rFonts w:eastAsiaTheme="minorEastAsia"/>
          <w:color w:val="000000"/>
          <w:sz w:val="24"/>
          <w:szCs w:val="24"/>
          <w:lang w:eastAsia="en-AU"/>
        </w:rPr>
        <w:t xml:space="preserve">under section 6(1)(a) of the </w:t>
      </w:r>
      <w:r w:rsidRPr="00453185">
        <w:rPr>
          <w:rFonts w:eastAsiaTheme="minorEastAsia"/>
          <w:i/>
          <w:iCs/>
          <w:color w:val="000000"/>
          <w:sz w:val="24"/>
          <w:szCs w:val="24"/>
          <w:lang w:eastAsia="en-AU"/>
        </w:rPr>
        <w:t>COVID-19 Emergency Response Act 2020</w:t>
      </w:r>
    </w:p>
    <w:p w:rsidR="00453185" w:rsidRPr="00453185" w:rsidRDefault="00453185" w:rsidP="004531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3185">
        <w:rPr>
          <w:rFonts w:eastAsia="Times New Roman"/>
          <w:b/>
          <w:bCs/>
          <w:color w:val="000000"/>
          <w:sz w:val="26"/>
          <w:szCs w:val="26"/>
          <w:lang w:eastAsia="en-AU"/>
        </w:rPr>
        <w:t>1—Short title</w:t>
      </w:r>
    </w:p>
    <w:p w:rsidR="00453185" w:rsidRPr="00453185" w:rsidRDefault="00453185" w:rsidP="00453185">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453185">
        <w:rPr>
          <w:rFonts w:eastAsiaTheme="minorEastAsia"/>
          <w:color w:val="000000"/>
          <w:sz w:val="23"/>
          <w:szCs w:val="23"/>
          <w:lang w:eastAsia="en-AU"/>
        </w:rPr>
        <w:t xml:space="preserve">This notice may be cited as the </w:t>
      </w:r>
      <w:r w:rsidRPr="00453185">
        <w:rPr>
          <w:rFonts w:eastAsiaTheme="minorEastAsia"/>
          <w:i/>
          <w:color w:val="000000"/>
          <w:sz w:val="23"/>
          <w:szCs w:val="23"/>
          <w:lang w:eastAsia="en-AU"/>
        </w:rPr>
        <w:t>COVID-19 Emergency Response Removal of Children Expiry Notice 2020</w:t>
      </w:r>
      <w:r w:rsidRPr="00453185">
        <w:rPr>
          <w:rFonts w:eastAsiaTheme="minorEastAsia"/>
          <w:color w:val="000000"/>
          <w:sz w:val="23"/>
          <w:szCs w:val="23"/>
          <w:lang w:eastAsia="en-AU"/>
        </w:rPr>
        <w:t>.</w:t>
      </w:r>
    </w:p>
    <w:p w:rsidR="00453185" w:rsidRPr="00453185" w:rsidRDefault="00453185" w:rsidP="004531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3185">
        <w:rPr>
          <w:rFonts w:eastAsia="Times New Roman"/>
          <w:b/>
          <w:bCs/>
          <w:color w:val="000000"/>
          <w:sz w:val="26"/>
          <w:szCs w:val="26"/>
          <w:lang w:eastAsia="en-AU"/>
        </w:rPr>
        <w:t>2—Commencement</w:t>
      </w:r>
    </w:p>
    <w:p w:rsidR="00453185" w:rsidRPr="00453185" w:rsidRDefault="00453185" w:rsidP="00453185">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53185">
        <w:rPr>
          <w:rFonts w:eastAsiaTheme="minorEastAsia"/>
          <w:color w:val="000000"/>
          <w:sz w:val="23"/>
          <w:szCs w:val="23"/>
          <w:lang w:eastAsia="en-AU"/>
        </w:rPr>
        <w:t>This notice has effect on the day on which it is made.</w:t>
      </w:r>
    </w:p>
    <w:p w:rsidR="00453185" w:rsidRPr="00453185" w:rsidRDefault="00453185" w:rsidP="004531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3185">
        <w:rPr>
          <w:rFonts w:eastAsia="Times New Roman"/>
          <w:b/>
          <w:bCs/>
          <w:color w:val="000000"/>
          <w:sz w:val="26"/>
          <w:szCs w:val="26"/>
          <w:lang w:eastAsia="en-AU"/>
        </w:rPr>
        <w:t>3—Interpretation</w:t>
      </w:r>
    </w:p>
    <w:p w:rsidR="00453185" w:rsidRPr="00453185" w:rsidRDefault="00453185" w:rsidP="00453185">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53185">
        <w:rPr>
          <w:rFonts w:eastAsiaTheme="minorEastAsia"/>
          <w:color w:val="000000"/>
          <w:sz w:val="23"/>
          <w:szCs w:val="23"/>
          <w:lang w:eastAsia="en-AU"/>
        </w:rPr>
        <w:t>In this notice, unless the contrary intention appears—</w:t>
      </w:r>
    </w:p>
    <w:p w:rsidR="00453185" w:rsidRPr="00453185" w:rsidRDefault="00453185" w:rsidP="00453185">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53185">
        <w:rPr>
          <w:rFonts w:eastAsiaTheme="minorEastAsia"/>
          <w:b/>
          <w:bCs/>
          <w:i/>
          <w:iCs/>
          <w:color w:val="000000"/>
          <w:sz w:val="23"/>
          <w:szCs w:val="23"/>
          <w:lang w:eastAsia="en-AU"/>
        </w:rPr>
        <w:t>Act</w:t>
      </w:r>
      <w:r w:rsidRPr="00453185">
        <w:rPr>
          <w:rFonts w:eastAsiaTheme="minorEastAsia"/>
          <w:color w:val="000000"/>
          <w:sz w:val="23"/>
          <w:szCs w:val="23"/>
          <w:lang w:eastAsia="en-AU"/>
        </w:rPr>
        <w:t xml:space="preserve"> means the </w:t>
      </w:r>
      <w:hyperlink r:id="rId18" w:history="1">
        <w:r w:rsidRPr="00453185">
          <w:rPr>
            <w:rFonts w:eastAsiaTheme="minorEastAsia"/>
            <w:i/>
            <w:iCs/>
            <w:color w:val="000000"/>
            <w:sz w:val="23"/>
            <w:szCs w:val="23"/>
            <w:lang w:eastAsia="en-AU"/>
          </w:rPr>
          <w:t>COVID-19</w:t>
        </w:r>
      </w:hyperlink>
      <w:r w:rsidRPr="00453185">
        <w:rPr>
          <w:rFonts w:eastAsiaTheme="minorEastAsia"/>
          <w:i/>
          <w:iCs/>
          <w:color w:val="000000"/>
          <w:sz w:val="23"/>
          <w:szCs w:val="23"/>
          <w:lang w:eastAsia="en-AU"/>
        </w:rPr>
        <w:t xml:space="preserve"> Emergency Response Act 2020</w:t>
      </w:r>
      <w:r w:rsidRPr="00453185">
        <w:rPr>
          <w:rFonts w:eastAsiaTheme="minorEastAsia"/>
          <w:color w:val="000000"/>
          <w:sz w:val="23"/>
          <w:szCs w:val="23"/>
          <w:lang w:eastAsia="en-AU"/>
        </w:rPr>
        <w:t>.</w:t>
      </w:r>
    </w:p>
    <w:p w:rsidR="00453185" w:rsidRPr="00453185" w:rsidRDefault="00453185" w:rsidP="004531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3185">
        <w:rPr>
          <w:rFonts w:eastAsia="Times New Roman"/>
          <w:b/>
          <w:bCs/>
          <w:color w:val="000000"/>
          <w:sz w:val="26"/>
          <w:szCs w:val="26"/>
          <w:lang w:eastAsia="en-AU"/>
        </w:rPr>
        <w:t>4—Expiry</w:t>
      </w:r>
    </w:p>
    <w:p w:rsidR="00453185" w:rsidRDefault="00453185" w:rsidP="00453185">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53185">
        <w:rPr>
          <w:rFonts w:eastAsiaTheme="minorEastAsia"/>
          <w:color w:val="000000"/>
          <w:sz w:val="23"/>
          <w:szCs w:val="23"/>
          <w:lang w:eastAsia="en-AU"/>
        </w:rPr>
        <w:t>Clause 1(ea) of Part 1, Schedule 2 of the Act will expire on the commencement of this notice.</w:t>
      </w:r>
    </w:p>
    <w:p w:rsidR="00453185" w:rsidRPr="00453185" w:rsidRDefault="00453185" w:rsidP="00453185">
      <w:pPr>
        <w:keepNext/>
        <w:keepLines/>
        <w:autoSpaceDE w:val="0"/>
        <w:autoSpaceDN w:val="0"/>
        <w:adjustRightInd w:val="0"/>
        <w:spacing w:before="480" w:after="0" w:line="240" w:lineRule="auto"/>
        <w:jc w:val="left"/>
        <w:rPr>
          <w:rFonts w:eastAsiaTheme="minorEastAsia"/>
          <w:b/>
          <w:bCs/>
          <w:color w:val="000000"/>
          <w:sz w:val="26"/>
          <w:szCs w:val="26"/>
          <w:lang w:eastAsia="en-AU"/>
        </w:rPr>
      </w:pPr>
      <w:r w:rsidRPr="00453185">
        <w:rPr>
          <w:rFonts w:eastAsiaTheme="minorEastAsia"/>
          <w:b/>
          <w:bCs/>
          <w:color w:val="000000"/>
          <w:sz w:val="26"/>
          <w:szCs w:val="26"/>
          <w:lang w:eastAsia="en-AU"/>
        </w:rPr>
        <w:t>Signed by the Attorney-General</w:t>
      </w:r>
    </w:p>
    <w:p w:rsidR="00171917" w:rsidRDefault="00453185" w:rsidP="00453185">
      <w:pPr>
        <w:keepNext/>
        <w:keepLines/>
        <w:autoSpaceDE w:val="0"/>
        <w:autoSpaceDN w:val="0"/>
        <w:adjustRightInd w:val="0"/>
        <w:spacing w:before="120" w:after="0" w:line="240" w:lineRule="auto"/>
        <w:jc w:val="left"/>
        <w:rPr>
          <w:rFonts w:eastAsiaTheme="minorEastAsia"/>
          <w:color w:val="000000"/>
          <w:sz w:val="23"/>
          <w:szCs w:val="23"/>
          <w:lang w:eastAsia="en-AU"/>
        </w:rPr>
      </w:pPr>
      <w:r w:rsidRPr="00453185">
        <w:rPr>
          <w:rFonts w:eastAsiaTheme="minorEastAsia"/>
          <w:color w:val="000000"/>
          <w:sz w:val="23"/>
          <w:szCs w:val="23"/>
          <w:lang w:eastAsia="en-AU"/>
        </w:rPr>
        <w:t>Dated: 29 December 2020</w:t>
      </w:r>
    </w:p>
    <w:p w:rsidR="00453185" w:rsidRDefault="00453185" w:rsidP="00453185">
      <w:pPr>
        <w:pBdr>
          <w:bottom w:val="single" w:sz="4" w:space="1" w:color="auto"/>
        </w:pBdr>
        <w:spacing w:after="0" w:line="52" w:lineRule="exact"/>
        <w:jc w:val="center"/>
        <w:rPr>
          <w:lang w:val="en-US"/>
        </w:rPr>
      </w:pPr>
    </w:p>
    <w:p w:rsidR="00453185" w:rsidRDefault="00453185" w:rsidP="00453185">
      <w:pPr>
        <w:pBdr>
          <w:top w:val="single" w:sz="4" w:space="1" w:color="auto"/>
        </w:pBdr>
        <w:spacing w:before="34" w:after="0" w:line="14" w:lineRule="exact"/>
        <w:jc w:val="center"/>
        <w:rPr>
          <w:lang w:val="en-US"/>
        </w:rPr>
      </w:pPr>
    </w:p>
    <w:p w:rsidR="00453185" w:rsidRDefault="00453185" w:rsidP="008134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30BF9" w:rsidRPr="00330BF9" w:rsidRDefault="00330BF9" w:rsidP="00AD7B4E">
      <w:pPr>
        <w:pStyle w:val="Heading2"/>
      </w:pPr>
      <w:bookmarkStart w:id="5" w:name="_Toc60834979"/>
      <w:r w:rsidRPr="00330BF9">
        <w:t>Development Act 1993</w:t>
      </w:r>
      <w:bookmarkEnd w:id="5"/>
    </w:p>
    <w:p w:rsidR="00330BF9" w:rsidRPr="00330BF9" w:rsidRDefault="00330BF9" w:rsidP="00330BF9">
      <w:pPr>
        <w:jc w:val="center"/>
        <w:rPr>
          <w:smallCaps/>
          <w:szCs w:val="17"/>
        </w:rPr>
      </w:pPr>
      <w:r w:rsidRPr="00330BF9">
        <w:rPr>
          <w:smallCaps/>
          <w:szCs w:val="17"/>
        </w:rPr>
        <w:t>Section 48</w:t>
      </w:r>
    </w:p>
    <w:p w:rsidR="00330BF9" w:rsidRPr="00330BF9" w:rsidRDefault="00330BF9" w:rsidP="00330BF9">
      <w:pPr>
        <w:jc w:val="center"/>
        <w:rPr>
          <w:i/>
          <w:szCs w:val="17"/>
        </w:rPr>
      </w:pPr>
      <w:r w:rsidRPr="00330BF9">
        <w:rPr>
          <w:i/>
          <w:szCs w:val="17"/>
        </w:rPr>
        <w:t>Decision by the Governor</w:t>
      </w:r>
    </w:p>
    <w:p w:rsidR="00330BF9" w:rsidRPr="00330BF9" w:rsidRDefault="00330BF9" w:rsidP="00330BF9">
      <w:pPr>
        <w:rPr>
          <w:rFonts w:eastAsia="Times New Roman"/>
          <w:i/>
          <w:szCs w:val="17"/>
        </w:rPr>
      </w:pPr>
      <w:r w:rsidRPr="00330BF9">
        <w:rPr>
          <w:rFonts w:eastAsia="Times New Roman"/>
          <w:i/>
          <w:szCs w:val="17"/>
        </w:rPr>
        <w:t>Preamble</w:t>
      </w:r>
    </w:p>
    <w:p w:rsidR="00330BF9" w:rsidRPr="00330BF9" w:rsidRDefault="00330BF9" w:rsidP="00330BF9">
      <w:pPr>
        <w:ind w:left="426" w:hanging="284"/>
        <w:rPr>
          <w:rFonts w:eastAsia="Times New Roman"/>
          <w:szCs w:val="17"/>
        </w:rPr>
      </w:pPr>
      <w:r w:rsidRPr="00330BF9">
        <w:rPr>
          <w:rFonts w:eastAsia="Times New Roman"/>
          <w:szCs w:val="17"/>
        </w:rPr>
        <w:t>1.</w:t>
      </w:r>
      <w:r w:rsidRPr="00330BF9">
        <w:rPr>
          <w:rFonts w:eastAsia="Times New Roman"/>
          <w:szCs w:val="17"/>
        </w:rPr>
        <w:tab/>
        <w:t xml:space="preserve">On 7 May 2015, the Minister for Planning published in the </w:t>
      </w:r>
      <w:r w:rsidRPr="00330BF9">
        <w:rPr>
          <w:rFonts w:eastAsia="Times New Roman"/>
          <w:i/>
          <w:szCs w:val="17"/>
        </w:rPr>
        <w:t>South Australian Government Gazette</w:t>
      </w:r>
      <w:r w:rsidRPr="00330BF9">
        <w:rPr>
          <w:rFonts w:eastAsia="Times New Roman"/>
          <w:szCs w:val="17"/>
        </w:rPr>
        <w:t xml:space="preserve"> a declaration under Section 46 of the </w:t>
      </w:r>
      <w:r w:rsidRPr="00330BF9">
        <w:rPr>
          <w:rFonts w:eastAsia="Times New Roman"/>
          <w:i/>
          <w:szCs w:val="17"/>
        </w:rPr>
        <w:t xml:space="preserve">Development Act 1993 </w:t>
      </w:r>
      <w:r w:rsidRPr="00330BF9">
        <w:rPr>
          <w:rFonts w:eastAsia="Times New Roman"/>
          <w:szCs w:val="17"/>
        </w:rPr>
        <w:t>(the Act) in respect of any development of a kind listed in Schedule 1 of that notice in the parts of the State listed in Schedule 2 of that notice.</w:t>
      </w:r>
    </w:p>
    <w:p w:rsidR="00330BF9" w:rsidRPr="00330BF9" w:rsidRDefault="00330BF9" w:rsidP="00330BF9">
      <w:pPr>
        <w:ind w:left="426" w:hanging="284"/>
        <w:rPr>
          <w:rFonts w:eastAsia="Times New Roman"/>
          <w:szCs w:val="17"/>
        </w:rPr>
      </w:pPr>
      <w:r w:rsidRPr="00330BF9">
        <w:rPr>
          <w:rFonts w:eastAsia="Times New Roman"/>
          <w:szCs w:val="17"/>
        </w:rPr>
        <w:t>2.</w:t>
      </w:r>
      <w:r w:rsidRPr="00330BF9">
        <w:rPr>
          <w:rFonts w:eastAsia="Times New Roman"/>
          <w:szCs w:val="17"/>
        </w:rPr>
        <w:tab/>
        <w:t>A proposal by Q Developments to redevelop the Comfort Haven Inn Marina Motel site at 6-10 Adelphi Terrace, to construct a new 14 storey 4.5 star hotel, conference facilities, retail, café, residential apartments and penthouses, associated car parking and landscaping, is the subject of a development application lodged in June 2015 (‘the major development’).</w:t>
      </w:r>
    </w:p>
    <w:p w:rsidR="00330BF9" w:rsidRPr="00330BF9" w:rsidRDefault="00330BF9" w:rsidP="00330BF9">
      <w:pPr>
        <w:ind w:left="426" w:hanging="284"/>
        <w:rPr>
          <w:rFonts w:eastAsia="Times New Roman"/>
          <w:szCs w:val="17"/>
        </w:rPr>
      </w:pPr>
      <w:r w:rsidRPr="00330BF9">
        <w:rPr>
          <w:rFonts w:eastAsia="Times New Roman"/>
          <w:szCs w:val="17"/>
        </w:rPr>
        <w:t>3.</w:t>
      </w:r>
      <w:r w:rsidRPr="00330BF9">
        <w:rPr>
          <w:rFonts w:eastAsia="Times New Roman"/>
          <w:szCs w:val="17"/>
        </w:rPr>
        <w:tab/>
        <w:t xml:space="preserve">The major development was the subject of a Development Report, which was completed and placed on public display from 7 October to 28 October 2015, and an Assessment Report was provided, and was assessed in accordance with Sections 46 and 46C of the Act. By notice in the </w:t>
      </w:r>
      <w:r w:rsidRPr="00330BF9">
        <w:rPr>
          <w:rFonts w:eastAsia="Times New Roman"/>
          <w:i/>
          <w:szCs w:val="17"/>
        </w:rPr>
        <w:t>Government Gazette</w:t>
      </w:r>
      <w:r w:rsidRPr="00330BF9">
        <w:rPr>
          <w:rFonts w:eastAsia="Times New Roman"/>
          <w:szCs w:val="17"/>
        </w:rPr>
        <w:t xml:space="preserve"> on 23 June 2016, I:</w:t>
      </w:r>
    </w:p>
    <w:p w:rsidR="00330BF9" w:rsidRPr="00330BF9" w:rsidRDefault="00330BF9" w:rsidP="00330BF9">
      <w:pPr>
        <w:ind w:left="709" w:hanging="284"/>
        <w:rPr>
          <w:rFonts w:eastAsia="Times New Roman"/>
          <w:szCs w:val="17"/>
        </w:rPr>
      </w:pPr>
      <w:r w:rsidRPr="00330BF9">
        <w:rPr>
          <w:rFonts w:eastAsia="Times New Roman"/>
          <w:szCs w:val="17"/>
        </w:rPr>
        <w:t>(a)</w:t>
      </w:r>
      <w:r w:rsidRPr="00330BF9">
        <w:rPr>
          <w:rFonts w:eastAsia="Times New Roman"/>
          <w:szCs w:val="17"/>
        </w:rPr>
        <w:tab/>
        <w:t>granted development authorization subject to conditions listed in the notice.</w:t>
      </w:r>
    </w:p>
    <w:p w:rsidR="00330BF9" w:rsidRPr="00330BF9" w:rsidRDefault="00330BF9" w:rsidP="00330BF9">
      <w:pPr>
        <w:ind w:left="709" w:hanging="284"/>
        <w:rPr>
          <w:rFonts w:eastAsia="Times New Roman"/>
          <w:szCs w:val="17"/>
        </w:rPr>
      </w:pPr>
      <w:r w:rsidRPr="00330BF9">
        <w:rPr>
          <w:rFonts w:eastAsia="Times New Roman"/>
          <w:szCs w:val="17"/>
        </w:rPr>
        <w:t>(b)</w:t>
      </w:r>
      <w:r w:rsidRPr="00330BF9">
        <w:rPr>
          <w:rFonts w:eastAsia="Times New Roman"/>
          <w:szCs w:val="17"/>
        </w:rPr>
        <w:tab/>
        <w:t>specified a period of two years from the date of development authorization as the time within which substantial work must be commenced onsite, failing which, I may cancel the authorisations.</w:t>
      </w:r>
    </w:p>
    <w:p w:rsidR="00330BF9" w:rsidRPr="00330BF9" w:rsidRDefault="00330BF9" w:rsidP="00330BF9">
      <w:pPr>
        <w:ind w:left="426" w:hanging="284"/>
        <w:rPr>
          <w:rFonts w:eastAsia="Times New Roman"/>
          <w:szCs w:val="17"/>
        </w:rPr>
      </w:pPr>
      <w:r w:rsidRPr="00330BF9">
        <w:rPr>
          <w:rFonts w:eastAsia="Times New Roman"/>
          <w:szCs w:val="17"/>
        </w:rPr>
        <w:t>4.</w:t>
      </w:r>
      <w:r w:rsidRPr="00330BF9">
        <w:rPr>
          <w:rFonts w:eastAsia="Times New Roman"/>
          <w:szCs w:val="17"/>
        </w:rPr>
        <w:tab/>
        <w:t>On 26 March 2018 the proponent requested a 12 month extension to substantially commence the development. This extension was granted and the timeframe was extended until 23 June 2019.</w:t>
      </w:r>
    </w:p>
    <w:p w:rsidR="00330BF9" w:rsidRPr="00330BF9" w:rsidRDefault="00330BF9" w:rsidP="00330BF9">
      <w:pPr>
        <w:ind w:left="426" w:hanging="284"/>
        <w:rPr>
          <w:rFonts w:eastAsia="Times New Roman"/>
          <w:szCs w:val="17"/>
        </w:rPr>
      </w:pPr>
      <w:r w:rsidRPr="00330BF9">
        <w:rPr>
          <w:rFonts w:eastAsia="Times New Roman"/>
          <w:szCs w:val="17"/>
        </w:rPr>
        <w:t>5.</w:t>
      </w:r>
      <w:r w:rsidRPr="00330BF9">
        <w:rPr>
          <w:rFonts w:eastAsia="Times New Roman"/>
          <w:szCs w:val="17"/>
        </w:rPr>
        <w:tab/>
        <w:t>On 2 May 2019 the proponent, now ZFS Glenelg Project Pty Ltd, requested an 18 month extension to substantially commence the development. This extension was granted and the timeframe was extended until 23 December 2020.</w:t>
      </w:r>
    </w:p>
    <w:p w:rsidR="00330BF9" w:rsidRPr="00330BF9" w:rsidRDefault="00330BF9" w:rsidP="00330BF9">
      <w:pPr>
        <w:ind w:left="426" w:hanging="284"/>
        <w:rPr>
          <w:rFonts w:eastAsia="Times New Roman"/>
          <w:szCs w:val="17"/>
        </w:rPr>
      </w:pPr>
      <w:r w:rsidRPr="00330BF9">
        <w:rPr>
          <w:rFonts w:eastAsia="Times New Roman"/>
          <w:szCs w:val="17"/>
        </w:rPr>
        <w:t>6.</w:t>
      </w:r>
      <w:r w:rsidRPr="00330BF9">
        <w:rPr>
          <w:rFonts w:eastAsia="Times New Roman"/>
          <w:szCs w:val="17"/>
        </w:rPr>
        <w:tab/>
        <w:t>On 30 November 2020 the proponent requested an 18 month extension to substantially commence the development. I have decided to grant this extension, with the timeframe for substantial commencement extended until 23 June 2022.</w:t>
      </w:r>
    </w:p>
    <w:p w:rsidR="00330BF9" w:rsidRPr="00330BF9" w:rsidRDefault="00330BF9" w:rsidP="00330BF9">
      <w:pPr>
        <w:ind w:left="426" w:hanging="284"/>
        <w:rPr>
          <w:rFonts w:eastAsia="Times New Roman"/>
          <w:szCs w:val="17"/>
        </w:rPr>
      </w:pPr>
      <w:r w:rsidRPr="00330BF9">
        <w:rPr>
          <w:rFonts w:eastAsia="Times New Roman"/>
          <w:szCs w:val="17"/>
        </w:rPr>
        <w:t>7.</w:t>
      </w:r>
      <w:r w:rsidRPr="00330BF9">
        <w:rPr>
          <w:rFonts w:eastAsia="Times New Roman"/>
          <w:szCs w:val="17"/>
        </w:rPr>
        <w:tab/>
        <w:t>For ease of reference I have reproduced the development authorisation in its entirety herein. A revised time to undertaken ‘substantial commencement’ has been included and must be satisfied by 23 June 2022.</w:t>
      </w:r>
    </w:p>
    <w:p w:rsidR="00FB5E12" w:rsidRDefault="00FB5E12">
      <w:pPr>
        <w:spacing w:after="0" w:line="240" w:lineRule="auto"/>
        <w:jc w:val="left"/>
        <w:rPr>
          <w:rFonts w:eastAsia="Times New Roman"/>
          <w:i/>
          <w:szCs w:val="17"/>
        </w:rPr>
      </w:pPr>
      <w:r>
        <w:rPr>
          <w:rFonts w:eastAsia="Times New Roman"/>
          <w:i/>
          <w:szCs w:val="17"/>
        </w:rPr>
        <w:br w:type="page"/>
      </w:r>
    </w:p>
    <w:p w:rsidR="00330BF9" w:rsidRPr="00330BF9" w:rsidRDefault="00330BF9" w:rsidP="00330BF9">
      <w:pPr>
        <w:rPr>
          <w:rFonts w:eastAsia="Times New Roman"/>
          <w:i/>
          <w:szCs w:val="17"/>
        </w:rPr>
      </w:pPr>
      <w:r w:rsidRPr="00330BF9">
        <w:rPr>
          <w:rFonts w:eastAsia="Times New Roman"/>
          <w:i/>
          <w:szCs w:val="17"/>
        </w:rPr>
        <w:lastRenderedPageBreak/>
        <w:t>Decision</w:t>
      </w:r>
    </w:p>
    <w:p w:rsidR="00330BF9" w:rsidRPr="00330BF9" w:rsidRDefault="00330BF9" w:rsidP="00330BF9">
      <w:pPr>
        <w:rPr>
          <w:rFonts w:eastAsia="Times New Roman"/>
          <w:szCs w:val="17"/>
        </w:rPr>
      </w:pPr>
      <w:r w:rsidRPr="00330BF9">
        <w:rPr>
          <w:rFonts w:eastAsia="Times New Roman"/>
          <w:szCs w:val="17"/>
        </w:rPr>
        <w:t xml:space="preserve">PURSUANT to Section 48 of the </w:t>
      </w:r>
      <w:r w:rsidRPr="00330BF9">
        <w:rPr>
          <w:rFonts w:eastAsia="Times New Roman"/>
          <w:i/>
          <w:szCs w:val="17"/>
        </w:rPr>
        <w:t>Development Act 1993</w:t>
      </w:r>
      <w:r w:rsidRPr="00330BF9">
        <w:rPr>
          <w:rFonts w:eastAsia="Times New Roman"/>
          <w:szCs w:val="17"/>
        </w:rPr>
        <w:t xml:space="preserve"> and with the advice and consent of the Executive Council, and having due regard to the matters set out in Section 48 (5) and all other relevant matters, I:</w:t>
      </w:r>
    </w:p>
    <w:p w:rsidR="00330BF9" w:rsidRPr="00330BF9" w:rsidRDefault="00330BF9" w:rsidP="00330BF9">
      <w:pPr>
        <w:ind w:left="709" w:hanging="284"/>
        <w:rPr>
          <w:rFonts w:eastAsia="Times New Roman"/>
          <w:szCs w:val="17"/>
        </w:rPr>
      </w:pPr>
      <w:r w:rsidRPr="00330BF9">
        <w:rPr>
          <w:rFonts w:eastAsia="Times New Roman"/>
          <w:szCs w:val="17"/>
        </w:rPr>
        <w:t>(a)</w:t>
      </w:r>
      <w:r w:rsidRPr="00330BF9">
        <w:rPr>
          <w:rFonts w:eastAsia="Times New Roman"/>
          <w:szCs w:val="17"/>
        </w:rPr>
        <w:tab/>
      </w:r>
      <w:r w:rsidRPr="00330BF9">
        <w:rPr>
          <w:rFonts w:eastAsia="Times New Roman"/>
          <w:spacing w:val="-2"/>
          <w:szCs w:val="17"/>
        </w:rPr>
        <w:t>grant development authorisation in relation to the proposed Major Development under Section 48 (2) (b) (i), subject to the conditions set out below</w:t>
      </w:r>
    </w:p>
    <w:p w:rsidR="00330BF9" w:rsidRPr="00330BF9" w:rsidRDefault="00330BF9" w:rsidP="00330BF9">
      <w:pPr>
        <w:ind w:left="709" w:hanging="284"/>
        <w:rPr>
          <w:rFonts w:eastAsia="Times New Roman"/>
          <w:szCs w:val="17"/>
        </w:rPr>
      </w:pPr>
      <w:r w:rsidRPr="00330BF9">
        <w:rPr>
          <w:rFonts w:eastAsia="Times New Roman"/>
          <w:szCs w:val="17"/>
        </w:rPr>
        <w:t>(b)</w:t>
      </w:r>
      <w:r w:rsidRPr="00330BF9">
        <w:rPr>
          <w:rFonts w:eastAsia="Times New Roman"/>
          <w:szCs w:val="17"/>
        </w:rPr>
        <w:tab/>
        <w:t>specify under Section 48 (7) (b) (i) all matters which are the subject of conditions herein as matters in respect of which the conditions of this authorisation may be varied or revoked, or new conditions attached, and</w:t>
      </w:r>
    </w:p>
    <w:p w:rsidR="00330BF9" w:rsidRPr="00330BF9" w:rsidRDefault="00330BF9" w:rsidP="00330BF9">
      <w:pPr>
        <w:ind w:left="709" w:hanging="284"/>
        <w:rPr>
          <w:rFonts w:eastAsia="Times New Roman"/>
          <w:szCs w:val="17"/>
        </w:rPr>
      </w:pPr>
      <w:r w:rsidRPr="00330BF9">
        <w:rPr>
          <w:rFonts w:eastAsia="Times New Roman"/>
          <w:szCs w:val="17"/>
        </w:rPr>
        <w:t>(c)</w:t>
      </w:r>
      <w:r w:rsidRPr="00330BF9">
        <w:rPr>
          <w:rFonts w:eastAsia="Times New Roman"/>
          <w:szCs w:val="17"/>
        </w:rPr>
        <w:tab/>
        <w:t>specify for the purposes of Section 48 (11) (b) the period up until 23 December 2022 as the time within which substantial work must be commenced on site, failing which I may cancel this authorisation under Section 48 (11).</w:t>
      </w:r>
    </w:p>
    <w:p w:rsidR="00330BF9" w:rsidRPr="00330BF9" w:rsidRDefault="00330BF9" w:rsidP="00330BF9">
      <w:pPr>
        <w:rPr>
          <w:rFonts w:eastAsia="Times New Roman"/>
          <w:b/>
          <w:szCs w:val="17"/>
        </w:rPr>
      </w:pPr>
      <w:r w:rsidRPr="00330BF9">
        <w:rPr>
          <w:rFonts w:eastAsia="Times New Roman"/>
          <w:b/>
          <w:szCs w:val="17"/>
        </w:rPr>
        <w:t>CONDITIONS OF DEVELOPMENT AUTHORISATION</w:t>
      </w:r>
    </w:p>
    <w:p w:rsidR="00330BF9" w:rsidRPr="00330BF9" w:rsidRDefault="00330BF9" w:rsidP="00330BF9">
      <w:pPr>
        <w:rPr>
          <w:rFonts w:eastAsia="Times New Roman"/>
          <w:i/>
          <w:szCs w:val="17"/>
        </w:rPr>
      </w:pPr>
      <w:r w:rsidRPr="00330BF9">
        <w:rPr>
          <w:rFonts w:eastAsia="Times New Roman"/>
          <w:i/>
          <w:szCs w:val="17"/>
        </w:rPr>
        <w:t>General</w:t>
      </w:r>
    </w:p>
    <w:p w:rsidR="00330BF9" w:rsidRPr="00330BF9" w:rsidRDefault="00330BF9" w:rsidP="00330BF9">
      <w:pPr>
        <w:ind w:left="426" w:hanging="284"/>
        <w:rPr>
          <w:rFonts w:eastAsia="Times New Roman"/>
          <w:szCs w:val="17"/>
        </w:rPr>
      </w:pPr>
      <w:r w:rsidRPr="00330BF9">
        <w:rPr>
          <w:rFonts w:eastAsia="Times New Roman"/>
          <w:szCs w:val="17"/>
        </w:rPr>
        <w:t>1.</w:t>
      </w:r>
      <w:r w:rsidRPr="00330BF9">
        <w:rPr>
          <w:rFonts w:eastAsia="Times New Roman"/>
          <w:szCs w:val="17"/>
        </w:rPr>
        <w:tab/>
        <w:t>The proponent shall carry out the development generally in accordance with the:</w:t>
      </w:r>
    </w:p>
    <w:p w:rsidR="00330BF9" w:rsidRPr="00330BF9" w:rsidRDefault="00330BF9" w:rsidP="00330BF9">
      <w:pPr>
        <w:ind w:left="709" w:hanging="284"/>
        <w:rPr>
          <w:rFonts w:eastAsia="Times New Roman"/>
          <w:szCs w:val="17"/>
        </w:rPr>
      </w:pPr>
      <w:r w:rsidRPr="00330BF9">
        <w:rPr>
          <w:rFonts w:eastAsia="Times New Roman"/>
          <w:szCs w:val="17"/>
        </w:rPr>
        <w:t>(a)</w:t>
      </w:r>
      <w:r w:rsidRPr="00330BF9">
        <w:rPr>
          <w:rFonts w:eastAsia="Times New Roman"/>
          <w:szCs w:val="17"/>
        </w:rPr>
        <w:tab/>
        <w:t>Development Application, prepared by Q Developments, dated June 2015</w:t>
      </w:r>
    </w:p>
    <w:p w:rsidR="00330BF9" w:rsidRPr="00330BF9" w:rsidRDefault="00330BF9" w:rsidP="00330BF9">
      <w:pPr>
        <w:ind w:left="709" w:hanging="284"/>
        <w:rPr>
          <w:rFonts w:eastAsia="Times New Roman"/>
          <w:szCs w:val="17"/>
        </w:rPr>
      </w:pPr>
      <w:r w:rsidRPr="00330BF9">
        <w:rPr>
          <w:rFonts w:eastAsia="Times New Roman"/>
          <w:szCs w:val="17"/>
        </w:rPr>
        <w:t>(b)</w:t>
      </w:r>
      <w:r w:rsidRPr="00330BF9">
        <w:rPr>
          <w:rFonts w:eastAsia="Times New Roman"/>
          <w:szCs w:val="17"/>
        </w:rPr>
        <w:tab/>
        <w:t>Development Report, prepared by Q Developments, dated September 2015, and</w:t>
      </w:r>
    </w:p>
    <w:p w:rsidR="00330BF9" w:rsidRPr="00330BF9" w:rsidRDefault="00330BF9" w:rsidP="00330BF9">
      <w:pPr>
        <w:ind w:left="709" w:hanging="284"/>
        <w:rPr>
          <w:rFonts w:eastAsia="Times New Roman"/>
          <w:szCs w:val="17"/>
        </w:rPr>
      </w:pPr>
      <w:r w:rsidRPr="00330BF9">
        <w:rPr>
          <w:rFonts w:eastAsia="Times New Roman"/>
          <w:szCs w:val="17"/>
        </w:rPr>
        <w:t>(c)</w:t>
      </w:r>
      <w:r w:rsidRPr="00330BF9">
        <w:rPr>
          <w:rFonts w:eastAsia="Times New Roman"/>
          <w:szCs w:val="17"/>
        </w:rPr>
        <w:tab/>
        <w:t>Response Document prepared by Q Developments, dated February 2016.</w:t>
      </w:r>
    </w:p>
    <w:p w:rsidR="00330BF9" w:rsidRPr="00330BF9" w:rsidRDefault="00330BF9" w:rsidP="00330BF9">
      <w:pPr>
        <w:ind w:left="709" w:hanging="284"/>
        <w:rPr>
          <w:rFonts w:eastAsia="Times New Roman"/>
          <w:szCs w:val="17"/>
        </w:rPr>
      </w:pPr>
      <w:r w:rsidRPr="00330BF9">
        <w:rPr>
          <w:rFonts w:eastAsia="Times New Roman"/>
          <w:szCs w:val="17"/>
        </w:rPr>
        <w:t>(d)</w:t>
      </w:r>
      <w:r w:rsidRPr="00330BF9">
        <w:rPr>
          <w:rFonts w:eastAsia="Times New Roman"/>
          <w:szCs w:val="17"/>
        </w:rPr>
        <w:tab/>
        <w:t>Correspondence from the proponent dated 26 March 2018, 2 May 2019 and 30 November 2020 requesting extensions of time for ‘substantial commencement’.</w:t>
      </w:r>
    </w:p>
    <w:p w:rsidR="00330BF9" w:rsidRPr="00330BF9" w:rsidRDefault="00330BF9" w:rsidP="00330BF9">
      <w:pPr>
        <w:ind w:left="426" w:hanging="284"/>
        <w:rPr>
          <w:rFonts w:eastAsia="Times New Roman"/>
          <w:szCs w:val="17"/>
        </w:rPr>
      </w:pPr>
      <w:r w:rsidRPr="00330BF9">
        <w:rPr>
          <w:rFonts w:eastAsia="Times New Roman"/>
          <w:szCs w:val="17"/>
        </w:rPr>
        <w:t>2.</w:t>
      </w:r>
      <w:r w:rsidRPr="00330BF9">
        <w:rPr>
          <w:rFonts w:eastAsia="Times New Roman"/>
          <w:szCs w:val="17"/>
        </w:rPr>
        <w:tab/>
        <w:t xml:space="preserve">For the purposes of Section 48 (11) (b) of the </w:t>
      </w:r>
      <w:r w:rsidRPr="00330BF9">
        <w:rPr>
          <w:rFonts w:eastAsia="Times New Roman"/>
          <w:i/>
          <w:szCs w:val="17"/>
        </w:rPr>
        <w:t>Development Act 1993</w:t>
      </w:r>
      <w:r w:rsidRPr="00330BF9">
        <w:rPr>
          <w:rFonts w:eastAsia="Times New Roman"/>
          <w:szCs w:val="17"/>
        </w:rPr>
        <w:t>, the proponent shall commence the development by substantial work on the site of the development by 23 June 2022, failing which the authorisation may be cancelled.</w:t>
      </w:r>
    </w:p>
    <w:p w:rsidR="00330BF9" w:rsidRPr="00330BF9" w:rsidRDefault="00330BF9" w:rsidP="00330BF9">
      <w:pPr>
        <w:ind w:left="426" w:hanging="284"/>
        <w:rPr>
          <w:rFonts w:eastAsia="Times New Roman"/>
          <w:szCs w:val="17"/>
        </w:rPr>
      </w:pPr>
      <w:r w:rsidRPr="00330BF9">
        <w:rPr>
          <w:rFonts w:eastAsia="Times New Roman"/>
          <w:szCs w:val="17"/>
        </w:rPr>
        <w:t>3.</w:t>
      </w:r>
      <w:r w:rsidRPr="00330BF9">
        <w:rPr>
          <w:rFonts w:eastAsia="Times New Roman"/>
          <w:szCs w:val="17"/>
        </w:rPr>
        <w:tab/>
        <w:t>The proponent shall have completed the development by 23 June 2025, failing which the authorisation may be cancelled.</w:t>
      </w:r>
    </w:p>
    <w:p w:rsidR="00330BF9" w:rsidRPr="00330BF9" w:rsidRDefault="00330BF9" w:rsidP="00330BF9">
      <w:pPr>
        <w:ind w:left="426" w:hanging="284"/>
        <w:rPr>
          <w:rFonts w:eastAsia="Times New Roman"/>
          <w:szCs w:val="17"/>
        </w:rPr>
      </w:pPr>
      <w:r w:rsidRPr="00330BF9">
        <w:rPr>
          <w:rFonts w:eastAsia="Times New Roman"/>
          <w:szCs w:val="17"/>
        </w:rPr>
        <w:t>4.</w:t>
      </w:r>
      <w:r w:rsidRPr="00330BF9">
        <w:rPr>
          <w:rFonts w:eastAsia="Times New Roman"/>
          <w:szCs w:val="17"/>
        </w:rPr>
        <w:tab/>
        <w:t>That except where minor amendments may be required by other relevant Acts, or by conditions imposed by this application, the development shall be established in strict accordance with the details and following plans submitted:</w:t>
      </w:r>
    </w:p>
    <w:p w:rsidR="00330BF9" w:rsidRPr="00330BF9" w:rsidRDefault="00330BF9" w:rsidP="00330BF9">
      <w:pPr>
        <w:rPr>
          <w:rFonts w:eastAsia="Times New Roman"/>
          <w:i/>
          <w:szCs w:val="17"/>
        </w:rPr>
      </w:pPr>
      <w:r w:rsidRPr="00330BF9">
        <w:rPr>
          <w:rFonts w:eastAsia="Times New Roman"/>
          <w:i/>
          <w:szCs w:val="17"/>
        </w:rPr>
        <w:t>Prior to the Commencement of Construction Works</w:t>
      </w:r>
    </w:p>
    <w:p w:rsidR="00330BF9" w:rsidRPr="00330BF9" w:rsidRDefault="00330BF9" w:rsidP="00330BF9">
      <w:pPr>
        <w:rPr>
          <w:rFonts w:eastAsia="Times New Roman"/>
          <w:szCs w:val="17"/>
        </w:rPr>
      </w:pPr>
      <w:r w:rsidRPr="00330BF9">
        <w:rPr>
          <w:rFonts w:eastAsia="Times New Roman"/>
          <w:szCs w:val="17"/>
        </w:rPr>
        <w:t>The following information shall be submitted for further assessment and approval by the Minister for Planning, prior to the commencement of construction works:</w:t>
      </w:r>
    </w:p>
    <w:p w:rsidR="00330BF9" w:rsidRPr="00330BF9" w:rsidRDefault="00330BF9" w:rsidP="00330BF9">
      <w:pPr>
        <w:ind w:left="426" w:hanging="284"/>
        <w:rPr>
          <w:rFonts w:eastAsia="Times New Roman"/>
          <w:szCs w:val="17"/>
        </w:rPr>
      </w:pPr>
      <w:r w:rsidRPr="00330BF9">
        <w:rPr>
          <w:rFonts w:eastAsia="Times New Roman"/>
          <w:szCs w:val="17"/>
        </w:rPr>
        <w:t>1.</w:t>
      </w:r>
      <w:r w:rsidRPr="00330BF9">
        <w:rPr>
          <w:rFonts w:eastAsia="Times New Roman"/>
          <w:szCs w:val="17"/>
        </w:rPr>
        <w:tab/>
        <w:t xml:space="preserve">Building Rules compliance, following assessment and certification by a private certifier, the Holdfast Bay Council or by a person determined by the Minister for Planning, as complying with the provisions of the Building Rules (or the Building Rules as modified according to criteria prescribed by the </w:t>
      </w:r>
      <w:r w:rsidRPr="00330BF9">
        <w:rPr>
          <w:rFonts w:eastAsia="Times New Roman"/>
          <w:i/>
          <w:szCs w:val="17"/>
        </w:rPr>
        <w:t>Development Regulations 2008</w:t>
      </w:r>
      <w:r w:rsidRPr="00330BF9">
        <w:rPr>
          <w:rFonts w:eastAsia="Times New Roman"/>
          <w:szCs w:val="17"/>
        </w:rPr>
        <w:t>). For the purposes of this condition ‘building work’ does not inclu</w:t>
      </w:r>
      <w:r w:rsidRPr="00330BF9">
        <w:rPr>
          <w:rFonts w:eastAsia="Times New Roman"/>
          <w:spacing w:val="-4"/>
          <w:szCs w:val="17"/>
        </w:rPr>
        <w:t>de plant and equipment or temporary buildings that are not permanently attached to the land (refer to relevant Advisory Notes below).</w:t>
      </w:r>
    </w:p>
    <w:p w:rsidR="00330BF9" w:rsidRPr="00330BF9" w:rsidRDefault="00330BF9" w:rsidP="00330BF9">
      <w:pPr>
        <w:ind w:left="426" w:hanging="284"/>
        <w:rPr>
          <w:rFonts w:eastAsia="Times New Roman"/>
          <w:szCs w:val="17"/>
        </w:rPr>
      </w:pPr>
      <w:r w:rsidRPr="00330BF9">
        <w:rPr>
          <w:rFonts w:eastAsia="Times New Roman"/>
          <w:szCs w:val="17"/>
        </w:rPr>
        <w:t>2.</w:t>
      </w:r>
      <w:r w:rsidRPr="00330BF9">
        <w:rPr>
          <w:rFonts w:eastAsia="Times New Roman"/>
          <w:szCs w:val="17"/>
        </w:rPr>
        <w:tab/>
        <w:t>Final detailed plans for all structures on site and for each component of the development (including site plans, floor plans, elevations, cross-sections, rendered perspectives and other relevant specifications), car parking configuration and location of secure bicycle parking for residents and employees.</w:t>
      </w:r>
    </w:p>
    <w:p w:rsidR="00330BF9" w:rsidRPr="00330BF9" w:rsidRDefault="00330BF9" w:rsidP="00330BF9">
      <w:pPr>
        <w:ind w:left="426" w:hanging="284"/>
        <w:rPr>
          <w:rFonts w:eastAsia="Times New Roman"/>
          <w:szCs w:val="17"/>
        </w:rPr>
      </w:pPr>
      <w:r w:rsidRPr="00330BF9">
        <w:rPr>
          <w:rFonts w:eastAsia="Times New Roman"/>
          <w:szCs w:val="17"/>
        </w:rPr>
        <w:t>3.</w:t>
      </w:r>
      <w:r w:rsidRPr="00330BF9">
        <w:rPr>
          <w:rFonts w:eastAsia="Times New Roman"/>
          <w:szCs w:val="17"/>
        </w:rPr>
        <w:tab/>
        <w:t>In consultation with the Government Architect, further design details including:</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detailed layouts for the large single aspect apartment type at the podium level</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the provision of additional details to demonstrate how the ambition in the visualisations will be achieved</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provision of access to natural light to the residential corridors in the podium</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provision of additional details of the façade and balcony, to achieve the linear expression while providing private amenity</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provision of detailed information to demonstrate the maintenance and access strategies for the landscaping, to ensure the ongoing quality of the podium interface with neighbouring properties, and</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a final detailed schedule of proposed external material finishes.</w:t>
      </w:r>
    </w:p>
    <w:p w:rsidR="00330BF9" w:rsidRPr="00330BF9" w:rsidRDefault="00330BF9" w:rsidP="00330BF9">
      <w:pPr>
        <w:ind w:left="426" w:hanging="284"/>
        <w:rPr>
          <w:rFonts w:eastAsia="Times New Roman"/>
          <w:szCs w:val="17"/>
        </w:rPr>
      </w:pPr>
      <w:r w:rsidRPr="00330BF9">
        <w:rPr>
          <w:rFonts w:eastAsia="Times New Roman"/>
          <w:szCs w:val="17"/>
        </w:rPr>
        <w:t>4.</w:t>
      </w:r>
      <w:r w:rsidRPr="00330BF9">
        <w:rPr>
          <w:rFonts w:eastAsia="Times New Roman"/>
          <w:szCs w:val="17"/>
        </w:rPr>
        <w:tab/>
        <w:t>A detailed Landscaping Plan and schedule for the site including the green wall on the boundary.</w:t>
      </w:r>
    </w:p>
    <w:p w:rsidR="00330BF9" w:rsidRPr="00330BF9" w:rsidRDefault="00330BF9" w:rsidP="00330BF9">
      <w:pPr>
        <w:ind w:left="426" w:hanging="284"/>
        <w:rPr>
          <w:rFonts w:eastAsia="Times New Roman"/>
          <w:szCs w:val="17"/>
        </w:rPr>
      </w:pPr>
      <w:r w:rsidRPr="00330BF9">
        <w:rPr>
          <w:rFonts w:eastAsia="Times New Roman"/>
          <w:szCs w:val="17"/>
        </w:rPr>
        <w:t>5.</w:t>
      </w:r>
      <w:r w:rsidRPr="00330BF9">
        <w:rPr>
          <w:rFonts w:eastAsia="Times New Roman"/>
          <w:szCs w:val="17"/>
        </w:rPr>
        <w:tab/>
        <w:t>A dilapidation report (i.e. condition survey) shall be prepared by a qualified structural engineer to ensure the stability and protection of abutting buildings, structures and Council assets. The dilapidation report shall include written and photographic/video footage of the internal and external of the adjoining residences, including 1 Canning Street.</w:t>
      </w:r>
    </w:p>
    <w:p w:rsidR="00330BF9" w:rsidRPr="00330BF9" w:rsidRDefault="00330BF9" w:rsidP="00330BF9">
      <w:pPr>
        <w:ind w:left="426" w:hanging="284"/>
        <w:rPr>
          <w:rFonts w:eastAsia="Times New Roman"/>
          <w:spacing w:val="-4"/>
          <w:szCs w:val="17"/>
        </w:rPr>
      </w:pPr>
      <w:r w:rsidRPr="00330BF9">
        <w:rPr>
          <w:rFonts w:eastAsia="Times New Roman"/>
          <w:szCs w:val="17"/>
        </w:rPr>
        <w:t>6.</w:t>
      </w:r>
      <w:r w:rsidRPr="00330BF9">
        <w:rPr>
          <w:rFonts w:eastAsia="Times New Roman"/>
          <w:szCs w:val="17"/>
        </w:rPr>
        <w:tab/>
      </w:r>
      <w:r w:rsidRPr="00330BF9">
        <w:rPr>
          <w:rFonts w:eastAsia="Times New Roman"/>
          <w:spacing w:val="-4"/>
          <w:szCs w:val="17"/>
        </w:rPr>
        <w:t xml:space="preserve">Detailed acoustic treatments to be provided at the detailed design stage to meet the noise requirements set out in the Aurecon Development </w:t>
      </w:r>
      <w:r w:rsidRPr="00330BF9">
        <w:rPr>
          <w:rFonts w:eastAsia="Times New Roman"/>
          <w:szCs w:val="17"/>
        </w:rPr>
        <w:t>Application Acoustic Report for Q Developments dated 3 August 2015 (Revision:1, Reference: 248366) particularly in relation to noise impacts to neighbouring properties.</w:t>
      </w:r>
    </w:p>
    <w:p w:rsidR="00330BF9" w:rsidRPr="00330BF9" w:rsidRDefault="00330BF9" w:rsidP="00330BF9">
      <w:pPr>
        <w:ind w:left="426" w:hanging="284"/>
        <w:rPr>
          <w:rFonts w:eastAsia="Times New Roman"/>
          <w:szCs w:val="17"/>
        </w:rPr>
      </w:pPr>
      <w:r w:rsidRPr="00330BF9">
        <w:rPr>
          <w:rFonts w:eastAsia="Times New Roman"/>
          <w:szCs w:val="17"/>
        </w:rPr>
        <w:t>7.</w:t>
      </w:r>
      <w:r w:rsidRPr="00330BF9">
        <w:rPr>
          <w:rFonts w:eastAsia="Times New Roman"/>
          <w:szCs w:val="17"/>
        </w:rPr>
        <w:tab/>
      </w:r>
      <w:r w:rsidRPr="00330BF9">
        <w:rPr>
          <w:rFonts w:eastAsia="Times New Roman"/>
          <w:spacing w:val="-2"/>
          <w:szCs w:val="17"/>
        </w:rPr>
        <w:t>A Construction Environmental Management and Monitoring Plan (CEMMP), prepared in consultation with the Environment Protection Authority and the City of Holdfast Bay. The CEMMP must incorporate measures to address (but not be limited to) the following matters:</w:t>
      </w:r>
    </w:p>
    <w:p w:rsidR="00330BF9" w:rsidRPr="00330BF9" w:rsidRDefault="00330BF9" w:rsidP="00330BF9">
      <w:pPr>
        <w:ind w:left="709" w:hanging="284"/>
        <w:rPr>
          <w:rFonts w:eastAsia="Times New Roman"/>
          <w:szCs w:val="17"/>
        </w:rPr>
      </w:pPr>
      <w:r w:rsidRPr="00330BF9">
        <w:rPr>
          <w:rFonts w:eastAsia="Times New Roman"/>
          <w:szCs w:val="17"/>
        </w:rPr>
        <w:t>(a)</w:t>
      </w:r>
      <w:r w:rsidRPr="00330BF9">
        <w:rPr>
          <w:rFonts w:eastAsia="Times New Roman"/>
          <w:szCs w:val="17"/>
        </w:rPr>
        <w:tab/>
        <w:t>traffic management for the duration of demolition and construction</w:t>
      </w:r>
    </w:p>
    <w:p w:rsidR="00330BF9" w:rsidRPr="00330BF9" w:rsidRDefault="00330BF9" w:rsidP="00330BF9">
      <w:pPr>
        <w:ind w:left="709" w:hanging="284"/>
        <w:rPr>
          <w:rFonts w:eastAsia="Times New Roman"/>
          <w:szCs w:val="17"/>
        </w:rPr>
      </w:pPr>
      <w:r w:rsidRPr="00330BF9">
        <w:rPr>
          <w:rFonts w:eastAsia="Times New Roman"/>
          <w:szCs w:val="17"/>
        </w:rPr>
        <w:t>(b)</w:t>
      </w:r>
      <w:r w:rsidRPr="00330BF9">
        <w:rPr>
          <w:rFonts w:eastAsia="Times New Roman"/>
          <w:szCs w:val="17"/>
        </w:rPr>
        <w:tab/>
        <w:t xml:space="preserve">construction and works noise management to ensure compliance with the </w:t>
      </w:r>
      <w:r w:rsidRPr="00330BF9">
        <w:rPr>
          <w:rFonts w:eastAsia="Times New Roman"/>
          <w:i/>
          <w:szCs w:val="17"/>
        </w:rPr>
        <w:t>Environment Protection (Noise) Policy 2007</w:t>
      </w:r>
    </w:p>
    <w:p w:rsidR="00330BF9" w:rsidRPr="00330BF9" w:rsidRDefault="00330BF9" w:rsidP="00330BF9">
      <w:pPr>
        <w:ind w:left="709" w:hanging="284"/>
        <w:rPr>
          <w:rFonts w:eastAsia="Times New Roman"/>
          <w:szCs w:val="17"/>
        </w:rPr>
      </w:pPr>
      <w:r w:rsidRPr="00330BF9">
        <w:rPr>
          <w:rFonts w:eastAsia="Times New Roman"/>
          <w:szCs w:val="17"/>
        </w:rPr>
        <w:t>(c)</w:t>
      </w:r>
      <w:r w:rsidRPr="00330BF9">
        <w:rPr>
          <w:rFonts w:eastAsia="Times New Roman"/>
          <w:szCs w:val="17"/>
        </w:rPr>
        <w:tab/>
        <w:t>management of air quality (including odour and dust)</w:t>
      </w:r>
    </w:p>
    <w:p w:rsidR="00330BF9" w:rsidRPr="00330BF9" w:rsidRDefault="00330BF9" w:rsidP="00330BF9">
      <w:pPr>
        <w:ind w:left="709" w:hanging="284"/>
        <w:rPr>
          <w:rFonts w:eastAsia="Times New Roman"/>
          <w:szCs w:val="17"/>
        </w:rPr>
      </w:pPr>
      <w:r w:rsidRPr="00330BF9">
        <w:rPr>
          <w:rFonts w:eastAsia="Times New Roman"/>
          <w:szCs w:val="17"/>
        </w:rPr>
        <w:t>(d)</w:t>
      </w:r>
      <w:r w:rsidRPr="00330BF9">
        <w:rPr>
          <w:rFonts w:eastAsia="Times New Roman"/>
          <w:szCs w:val="17"/>
        </w:rPr>
        <w:tab/>
        <w:t>sequencing of development (including construction timelines for works on site, as well as periods and hours of construction)</w:t>
      </w:r>
    </w:p>
    <w:p w:rsidR="00330BF9" w:rsidRPr="00330BF9" w:rsidRDefault="00330BF9" w:rsidP="00330BF9">
      <w:pPr>
        <w:ind w:left="709" w:hanging="284"/>
        <w:rPr>
          <w:rFonts w:eastAsia="Times New Roman"/>
          <w:szCs w:val="17"/>
        </w:rPr>
      </w:pPr>
      <w:r w:rsidRPr="00330BF9">
        <w:rPr>
          <w:rFonts w:eastAsia="Times New Roman"/>
          <w:szCs w:val="17"/>
        </w:rPr>
        <w:t>(e)</w:t>
      </w:r>
      <w:r w:rsidRPr="00330BF9">
        <w:rPr>
          <w:rFonts w:eastAsia="Times New Roman"/>
          <w:szCs w:val="17"/>
        </w:rPr>
        <w:tab/>
        <w:t>occupational health and safety matters</w:t>
      </w:r>
    </w:p>
    <w:p w:rsidR="00330BF9" w:rsidRPr="00330BF9" w:rsidRDefault="00330BF9" w:rsidP="00330BF9">
      <w:pPr>
        <w:ind w:left="709" w:hanging="284"/>
        <w:rPr>
          <w:rFonts w:eastAsia="Times New Roman"/>
          <w:szCs w:val="17"/>
        </w:rPr>
      </w:pPr>
      <w:r w:rsidRPr="00330BF9">
        <w:rPr>
          <w:rFonts w:eastAsia="Times New Roman"/>
          <w:szCs w:val="17"/>
        </w:rPr>
        <w:t>(f)</w:t>
      </w:r>
      <w:r w:rsidRPr="00330BF9">
        <w:rPr>
          <w:rFonts w:eastAsia="Times New Roman"/>
          <w:szCs w:val="17"/>
        </w:rPr>
        <w:tab/>
        <w:t>stormwater management, prior to implementation of a permanent solution;</w:t>
      </w:r>
    </w:p>
    <w:p w:rsidR="00330BF9" w:rsidRPr="00330BF9" w:rsidRDefault="00330BF9" w:rsidP="00330BF9">
      <w:pPr>
        <w:ind w:left="709" w:hanging="284"/>
        <w:rPr>
          <w:rFonts w:eastAsia="Times New Roman"/>
          <w:szCs w:val="17"/>
        </w:rPr>
      </w:pPr>
      <w:r w:rsidRPr="00330BF9">
        <w:rPr>
          <w:rFonts w:eastAsia="Times New Roman"/>
          <w:szCs w:val="17"/>
        </w:rPr>
        <w:t>(g)</w:t>
      </w:r>
      <w:r w:rsidRPr="00330BF9">
        <w:rPr>
          <w:rFonts w:eastAsia="Times New Roman"/>
          <w:szCs w:val="17"/>
        </w:rPr>
        <w:tab/>
        <w:t>groundwater (including prevention of groundwater contamination)</w:t>
      </w:r>
    </w:p>
    <w:p w:rsidR="00330BF9" w:rsidRPr="00330BF9" w:rsidRDefault="00330BF9" w:rsidP="00330BF9">
      <w:pPr>
        <w:ind w:left="709" w:hanging="284"/>
        <w:rPr>
          <w:rFonts w:eastAsia="Times New Roman"/>
          <w:szCs w:val="17"/>
        </w:rPr>
      </w:pPr>
      <w:r w:rsidRPr="00330BF9">
        <w:rPr>
          <w:rFonts w:eastAsia="Times New Roman"/>
          <w:szCs w:val="17"/>
        </w:rPr>
        <w:t>(h)</w:t>
      </w:r>
      <w:r w:rsidRPr="00330BF9">
        <w:rPr>
          <w:rFonts w:eastAsia="Times New Roman"/>
          <w:szCs w:val="17"/>
        </w:rPr>
        <w:tab/>
        <w:t>site contamination and remediation (where required)</w:t>
      </w:r>
    </w:p>
    <w:p w:rsidR="00330BF9" w:rsidRPr="00330BF9" w:rsidRDefault="00330BF9" w:rsidP="00330BF9">
      <w:pPr>
        <w:ind w:left="709" w:hanging="284"/>
        <w:rPr>
          <w:rFonts w:eastAsia="Times New Roman"/>
          <w:szCs w:val="17"/>
        </w:rPr>
      </w:pPr>
      <w:r w:rsidRPr="00330BF9">
        <w:rPr>
          <w:rFonts w:eastAsia="Times New Roman"/>
          <w:szCs w:val="17"/>
        </w:rPr>
        <w:t>(i)</w:t>
      </w:r>
      <w:r w:rsidRPr="00330BF9">
        <w:rPr>
          <w:rFonts w:eastAsia="Times New Roman"/>
          <w:szCs w:val="17"/>
        </w:rPr>
        <w:tab/>
        <w:t>waste management for all waste streams and overall site clean-up</w:t>
      </w:r>
    </w:p>
    <w:p w:rsidR="00330BF9" w:rsidRPr="00330BF9" w:rsidRDefault="00330BF9" w:rsidP="00330BF9">
      <w:pPr>
        <w:ind w:left="709" w:hanging="284"/>
        <w:rPr>
          <w:rFonts w:eastAsia="Times New Roman"/>
          <w:szCs w:val="17"/>
        </w:rPr>
      </w:pPr>
      <w:r w:rsidRPr="00330BF9">
        <w:rPr>
          <w:rFonts w:eastAsia="Times New Roman"/>
          <w:szCs w:val="17"/>
        </w:rPr>
        <w:t>(j)</w:t>
      </w:r>
      <w:r w:rsidRPr="00330BF9">
        <w:rPr>
          <w:rFonts w:eastAsia="Times New Roman"/>
          <w:szCs w:val="17"/>
        </w:rPr>
        <w:tab/>
        <w:t>use and storage of chemicals, oil, construction-related hazardous substances and other materials that have the potential to contaminate the environment (including proposed emergency responses)</w:t>
      </w:r>
    </w:p>
    <w:p w:rsidR="00330BF9" w:rsidRPr="00330BF9" w:rsidRDefault="00330BF9" w:rsidP="00330BF9">
      <w:pPr>
        <w:ind w:left="709" w:hanging="284"/>
        <w:rPr>
          <w:rFonts w:eastAsia="Times New Roman"/>
          <w:szCs w:val="17"/>
        </w:rPr>
      </w:pPr>
      <w:r w:rsidRPr="00330BF9">
        <w:rPr>
          <w:rFonts w:eastAsia="Times New Roman"/>
          <w:szCs w:val="17"/>
        </w:rPr>
        <w:t>(k)</w:t>
      </w:r>
      <w:r w:rsidRPr="00330BF9">
        <w:rPr>
          <w:rFonts w:eastAsia="Times New Roman"/>
          <w:szCs w:val="17"/>
        </w:rPr>
        <w:tab/>
        <w:t>site security, fencing and safety (including the management of public access and local traffic), and</w:t>
      </w:r>
    </w:p>
    <w:p w:rsidR="00FB5E12" w:rsidRPr="00FB5E12" w:rsidRDefault="00330BF9" w:rsidP="00FB5E12">
      <w:pPr>
        <w:ind w:left="709" w:hanging="284"/>
        <w:rPr>
          <w:rFonts w:eastAsia="Times New Roman"/>
          <w:szCs w:val="17"/>
        </w:rPr>
      </w:pPr>
      <w:r w:rsidRPr="00330BF9">
        <w:rPr>
          <w:rFonts w:eastAsia="Times New Roman"/>
          <w:szCs w:val="17"/>
        </w:rPr>
        <w:t>(l)</w:t>
      </w:r>
      <w:r w:rsidRPr="00330BF9">
        <w:rPr>
          <w:rFonts w:eastAsia="Times New Roman"/>
          <w:szCs w:val="17"/>
        </w:rPr>
        <w:tab/>
        <w:t>air monitoring for car park intake and out-takes.</w:t>
      </w:r>
      <w:r w:rsidR="00FB5E12">
        <w:rPr>
          <w:rFonts w:eastAsia="Times New Roman"/>
          <w:i/>
          <w:szCs w:val="17"/>
        </w:rPr>
        <w:br w:type="page"/>
      </w:r>
    </w:p>
    <w:p w:rsidR="00330BF9" w:rsidRPr="00330BF9" w:rsidRDefault="00330BF9" w:rsidP="00330BF9">
      <w:pPr>
        <w:rPr>
          <w:rFonts w:eastAsia="Times New Roman"/>
          <w:i/>
          <w:szCs w:val="17"/>
        </w:rPr>
      </w:pPr>
      <w:r w:rsidRPr="00330BF9">
        <w:rPr>
          <w:rFonts w:eastAsia="Times New Roman"/>
          <w:i/>
          <w:szCs w:val="17"/>
        </w:rPr>
        <w:lastRenderedPageBreak/>
        <w:t>During Construction Works and Prior to Operation of the Development</w:t>
      </w:r>
    </w:p>
    <w:p w:rsidR="00330BF9" w:rsidRPr="00330BF9" w:rsidRDefault="00330BF9" w:rsidP="00330BF9">
      <w:pPr>
        <w:ind w:left="426" w:hanging="284"/>
        <w:rPr>
          <w:rFonts w:eastAsia="Times New Roman"/>
          <w:szCs w:val="17"/>
        </w:rPr>
      </w:pPr>
      <w:r w:rsidRPr="00330BF9">
        <w:rPr>
          <w:rFonts w:eastAsia="Times New Roman"/>
          <w:szCs w:val="17"/>
        </w:rPr>
        <w:t>8.</w:t>
      </w:r>
      <w:r w:rsidRPr="00330BF9">
        <w:rPr>
          <w:rFonts w:eastAsia="Times New Roman"/>
          <w:szCs w:val="17"/>
        </w:rPr>
        <w:tab/>
        <w:t>All works shall be undertaken in accordance with the approved plans, drawings, specifications and other documentation (and approved by the Minister for Planning where required) in accordance with conditions 1-7 listed above.</w:t>
      </w:r>
    </w:p>
    <w:p w:rsidR="00330BF9" w:rsidRPr="00330BF9" w:rsidRDefault="00330BF9" w:rsidP="00330BF9">
      <w:pPr>
        <w:ind w:left="426" w:hanging="284"/>
        <w:rPr>
          <w:rFonts w:eastAsia="Times New Roman"/>
          <w:szCs w:val="17"/>
        </w:rPr>
      </w:pPr>
      <w:r w:rsidRPr="00330BF9">
        <w:rPr>
          <w:rFonts w:eastAsia="Times New Roman"/>
          <w:szCs w:val="17"/>
        </w:rPr>
        <w:t>9.</w:t>
      </w:r>
      <w:r w:rsidRPr="00330BF9">
        <w:rPr>
          <w:rFonts w:eastAsia="Times New Roman"/>
          <w:szCs w:val="17"/>
        </w:rPr>
        <w:tab/>
        <w:t>That all external lighting of the site, including car parking areas and buildings, shall be designed and constructed to conform with Australian Standards and must be located, directed and shielded and of such limited intensity that no nuisance or loss of amenity is caused to any person beyond the site.</w:t>
      </w:r>
    </w:p>
    <w:p w:rsidR="00330BF9" w:rsidRPr="00330BF9" w:rsidRDefault="00330BF9" w:rsidP="00330BF9">
      <w:pPr>
        <w:ind w:left="426" w:hanging="284"/>
        <w:rPr>
          <w:rFonts w:eastAsia="Times New Roman"/>
          <w:szCs w:val="17"/>
        </w:rPr>
      </w:pPr>
      <w:r w:rsidRPr="00330BF9">
        <w:rPr>
          <w:rFonts w:eastAsia="Times New Roman"/>
          <w:szCs w:val="17"/>
        </w:rPr>
        <w:t>10.</w:t>
      </w:r>
      <w:r w:rsidRPr="00330BF9">
        <w:rPr>
          <w:rFonts w:eastAsia="Times New Roman"/>
          <w:szCs w:val="17"/>
        </w:rPr>
        <w:tab/>
        <w:t>Pedestrian walkways on the subject site shall be adequately lit in accordance with Australian/New Zealand Standard AS/NZS 1158.3.1:19999 “Road Lighting Part 3.1: Pedestrian area (Category P) lighting—Performance and installation design guidelines”. Such lighting shall be maintained at all times to the reasonable satisfaction of the Minister for Planning.</w:t>
      </w:r>
    </w:p>
    <w:p w:rsidR="00330BF9" w:rsidRPr="00330BF9" w:rsidRDefault="00330BF9" w:rsidP="00330BF9">
      <w:pPr>
        <w:ind w:left="426" w:hanging="284"/>
        <w:rPr>
          <w:rFonts w:eastAsia="Times New Roman"/>
          <w:szCs w:val="17"/>
        </w:rPr>
      </w:pPr>
      <w:r w:rsidRPr="00330BF9">
        <w:rPr>
          <w:rFonts w:eastAsia="Times New Roman"/>
          <w:szCs w:val="17"/>
        </w:rPr>
        <w:t>11.</w:t>
      </w:r>
      <w:r w:rsidRPr="00330BF9">
        <w:rPr>
          <w:rFonts w:eastAsia="Times New Roman"/>
          <w:szCs w:val="17"/>
        </w:rPr>
        <w:tab/>
        <w:t>That the Stormwater Management recommendations contained within the PT Design Stormwater and Flood Impact Report dated 28 July 2015 for Q Developments shall be incorporated into the detailed design.</w:t>
      </w:r>
    </w:p>
    <w:p w:rsidR="00330BF9" w:rsidRPr="00330BF9" w:rsidRDefault="00330BF9" w:rsidP="00330BF9">
      <w:pPr>
        <w:ind w:left="426" w:hanging="284"/>
        <w:rPr>
          <w:rFonts w:eastAsia="Times New Roman"/>
          <w:szCs w:val="17"/>
        </w:rPr>
      </w:pPr>
      <w:r w:rsidRPr="00330BF9">
        <w:rPr>
          <w:rFonts w:eastAsia="Times New Roman"/>
          <w:szCs w:val="17"/>
        </w:rPr>
        <w:t>12.</w:t>
      </w:r>
      <w:r w:rsidRPr="00330BF9">
        <w:rPr>
          <w:rFonts w:eastAsia="Times New Roman"/>
          <w:szCs w:val="17"/>
        </w:rPr>
        <w:tab/>
        <w:t>That all stormwater design and construction shall be in accordance with Australian Standards and recognised engineering best practices to ensure that stormwater does not adversely affect any adjoining property or public road.</w:t>
      </w:r>
    </w:p>
    <w:p w:rsidR="00330BF9" w:rsidRPr="00330BF9" w:rsidRDefault="00330BF9" w:rsidP="00330BF9">
      <w:pPr>
        <w:ind w:left="426" w:hanging="284"/>
        <w:rPr>
          <w:rFonts w:eastAsia="Times New Roman"/>
          <w:szCs w:val="17"/>
        </w:rPr>
      </w:pPr>
      <w:r w:rsidRPr="00330BF9">
        <w:rPr>
          <w:rFonts w:eastAsia="Times New Roman"/>
          <w:szCs w:val="17"/>
        </w:rPr>
        <w:t>13.</w:t>
      </w:r>
      <w:r w:rsidRPr="00330BF9">
        <w:rPr>
          <w:rFonts w:eastAsia="Times New Roman"/>
          <w:szCs w:val="17"/>
        </w:rPr>
        <w:tab/>
        <w:t>That all vehicle car parks, driveways and vehicle entry and manoeuvring areas shall be designed and constructed in accordance with the relevant Australian Standards and be constructed, drained and paved with bitumen, concrete or paving bricks in accordance with sound engineering practice and appropriately line marked.</w:t>
      </w:r>
    </w:p>
    <w:p w:rsidR="00330BF9" w:rsidRPr="00330BF9" w:rsidRDefault="00330BF9" w:rsidP="00330BF9">
      <w:pPr>
        <w:ind w:left="426" w:hanging="284"/>
        <w:rPr>
          <w:rFonts w:eastAsia="Times New Roman"/>
          <w:szCs w:val="17"/>
        </w:rPr>
      </w:pPr>
      <w:r w:rsidRPr="00330BF9">
        <w:rPr>
          <w:rFonts w:eastAsia="Times New Roman"/>
          <w:szCs w:val="17"/>
        </w:rPr>
        <w:t>14.</w:t>
      </w:r>
      <w:r w:rsidRPr="00330BF9">
        <w:rPr>
          <w:rFonts w:eastAsia="Times New Roman"/>
          <w:szCs w:val="17"/>
        </w:rPr>
        <w:tab/>
        <w:t>Bicycle parking facilities shall be designed in accordance with Australian Standard 2890.3-1993 and the AUSTROADS, Guide to Traffic Engineering Practice Part 14—Bicycles.</w:t>
      </w:r>
    </w:p>
    <w:p w:rsidR="00330BF9" w:rsidRPr="00330BF9" w:rsidRDefault="00330BF9" w:rsidP="00330BF9">
      <w:pPr>
        <w:ind w:left="426" w:hanging="284"/>
        <w:rPr>
          <w:rFonts w:eastAsia="Times New Roman"/>
          <w:szCs w:val="17"/>
        </w:rPr>
      </w:pPr>
      <w:r w:rsidRPr="00330BF9">
        <w:rPr>
          <w:rFonts w:eastAsia="Times New Roman"/>
          <w:szCs w:val="17"/>
        </w:rPr>
        <w:t>15.</w:t>
      </w:r>
      <w:r w:rsidRPr="00330BF9">
        <w:rPr>
          <w:rFonts w:eastAsia="Times New Roman"/>
          <w:szCs w:val="17"/>
        </w:rPr>
        <w:tab/>
        <w:t>That all Council, utility or state agency maintained infrastructure (i.e. roads, kerbs, drains, crossovers, footpaths etc.) that are demolished , altered, removed or damaged during the construction of the development shall be reinstated to Council, Utility or State Agency specifications. All cost associate with these works shall be met by the proponent.</w:t>
      </w:r>
    </w:p>
    <w:p w:rsidR="00330BF9" w:rsidRPr="00330BF9" w:rsidRDefault="00330BF9" w:rsidP="00330BF9">
      <w:pPr>
        <w:ind w:left="426" w:hanging="284"/>
        <w:rPr>
          <w:rFonts w:eastAsia="Times New Roman"/>
          <w:szCs w:val="17"/>
        </w:rPr>
      </w:pPr>
      <w:r w:rsidRPr="00330BF9">
        <w:rPr>
          <w:rFonts w:eastAsia="Times New Roman"/>
          <w:szCs w:val="17"/>
        </w:rPr>
        <w:t>16.</w:t>
      </w:r>
      <w:r w:rsidRPr="00330BF9">
        <w:rPr>
          <w:rFonts w:eastAsia="Times New Roman"/>
          <w:szCs w:val="17"/>
        </w:rPr>
        <w:tab/>
        <w:t>All loading and unloading, parking and manoeuvring areas shall be designed and constructed to ensure that all vehicles can safely enter and exit the subject land in a forward direction.</w:t>
      </w:r>
    </w:p>
    <w:p w:rsidR="00330BF9" w:rsidRPr="00330BF9" w:rsidRDefault="00330BF9" w:rsidP="00330BF9">
      <w:pPr>
        <w:ind w:left="426" w:hanging="284"/>
        <w:rPr>
          <w:rFonts w:eastAsia="Times New Roman"/>
          <w:szCs w:val="17"/>
        </w:rPr>
      </w:pPr>
      <w:r w:rsidRPr="00330BF9">
        <w:rPr>
          <w:rFonts w:eastAsia="Times New Roman"/>
          <w:szCs w:val="17"/>
        </w:rPr>
        <w:t>17.</w:t>
      </w:r>
      <w:r w:rsidRPr="00330BF9">
        <w:rPr>
          <w:rFonts w:eastAsia="Times New Roman"/>
          <w:szCs w:val="17"/>
        </w:rPr>
        <w:tab/>
        <w:t>That the recommendations from LBW/Environmental Projects regarding the removal and treatment of potential asbestos containing material shall be implemented.</w:t>
      </w:r>
    </w:p>
    <w:p w:rsidR="00330BF9" w:rsidRPr="00330BF9" w:rsidRDefault="00330BF9" w:rsidP="00330BF9">
      <w:pPr>
        <w:ind w:left="426" w:hanging="284"/>
        <w:rPr>
          <w:rFonts w:eastAsia="Times New Roman"/>
          <w:szCs w:val="17"/>
        </w:rPr>
      </w:pPr>
      <w:r w:rsidRPr="00330BF9">
        <w:rPr>
          <w:rFonts w:eastAsia="Times New Roman"/>
          <w:szCs w:val="17"/>
        </w:rPr>
        <w:t>18.</w:t>
      </w:r>
      <w:r w:rsidRPr="00330BF9">
        <w:rPr>
          <w:rFonts w:eastAsia="Times New Roman"/>
          <w:szCs w:val="17"/>
        </w:rPr>
        <w:tab/>
        <w:t>That recommendations from LBW/Environmental Projects regarding the disposal of soil shall be implemented.</w:t>
      </w:r>
    </w:p>
    <w:p w:rsidR="00330BF9" w:rsidRPr="00330BF9" w:rsidRDefault="00330BF9" w:rsidP="00330BF9">
      <w:pPr>
        <w:ind w:left="426" w:hanging="284"/>
        <w:rPr>
          <w:rFonts w:eastAsia="Times New Roman"/>
          <w:szCs w:val="17"/>
        </w:rPr>
      </w:pPr>
      <w:r w:rsidRPr="00330BF9">
        <w:rPr>
          <w:rFonts w:eastAsia="Times New Roman"/>
          <w:szCs w:val="17"/>
        </w:rPr>
        <w:t>19.</w:t>
      </w:r>
      <w:r w:rsidRPr="00330BF9">
        <w:rPr>
          <w:rFonts w:eastAsia="Times New Roman"/>
          <w:szCs w:val="17"/>
        </w:rPr>
        <w:tab/>
        <w:t>Exhaust from the kitchen must be dispersed in accordance with Australian Standards AS/NZS 1668.1 and AS 1688.2.</w:t>
      </w:r>
    </w:p>
    <w:p w:rsidR="00330BF9" w:rsidRPr="00330BF9" w:rsidRDefault="00330BF9" w:rsidP="00330BF9">
      <w:pPr>
        <w:ind w:left="426" w:hanging="284"/>
        <w:rPr>
          <w:rFonts w:eastAsia="Times New Roman"/>
          <w:szCs w:val="17"/>
        </w:rPr>
      </w:pPr>
      <w:r w:rsidRPr="00330BF9">
        <w:rPr>
          <w:rFonts w:eastAsia="Times New Roman"/>
          <w:szCs w:val="17"/>
        </w:rPr>
        <w:t>20.</w:t>
      </w:r>
      <w:r w:rsidRPr="00330BF9">
        <w:rPr>
          <w:rFonts w:eastAsia="Times New Roman"/>
          <w:szCs w:val="17"/>
        </w:rPr>
        <w:tab/>
        <w:t>Waste disposal vehicles and general delivery vehicles shall only service the development between the hours of 7.00am and 7.00pm, Monday to Saturday inclusive, and shall only load or unload within the confines of the subject land.</w:t>
      </w:r>
    </w:p>
    <w:p w:rsidR="00330BF9" w:rsidRPr="00330BF9" w:rsidRDefault="00330BF9" w:rsidP="00330BF9">
      <w:pPr>
        <w:ind w:left="426" w:hanging="284"/>
        <w:rPr>
          <w:rFonts w:eastAsia="Times New Roman"/>
          <w:szCs w:val="17"/>
        </w:rPr>
      </w:pPr>
      <w:r w:rsidRPr="00330BF9">
        <w:rPr>
          <w:rFonts w:eastAsia="Times New Roman"/>
          <w:szCs w:val="17"/>
        </w:rPr>
        <w:t>21.</w:t>
      </w:r>
      <w:r w:rsidRPr="00330BF9">
        <w:rPr>
          <w:rFonts w:eastAsia="Times New Roman"/>
          <w:szCs w:val="17"/>
        </w:rPr>
        <w:tab/>
        <w:t>Normal operating hours for construction activities and truck movements to and from the site shall be from 7:00am to 7:00pm, Monday to Saturday inclusive.</w:t>
      </w:r>
    </w:p>
    <w:p w:rsidR="00330BF9" w:rsidRPr="00330BF9" w:rsidRDefault="00330BF9" w:rsidP="00330BF9">
      <w:pPr>
        <w:ind w:left="426" w:hanging="284"/>
        <w:rPr>
          <w:rFonts w:eastAsia="Times New Roman"/>
          <w:szCs w:val="17"/>
        </w:rPr>
      </w:pPr>
      <w:r w:rsidRPr="00330BF9">
        <w:rPr>
          <w:rFonts w:eastAsia="Times New Roman"/>
          <w:szCs w:val="17"/>
        </w:rPr>
        <w:t>22.</w:t>
      </w:r>
      <w:r w:rsidRPr="00330BF9">
        <w:rPr>
          <w:rFonts w:eastAsia="Times New Roman"/>
          <w:szCs w:val="17"/>
        </w:rPr>
        <w:tab/>
        <w:t>That the green wall plus all landscaping proposed shall be established within 3 months of completion of the project.</w:t>
      </w:r>
    </w:p>
    <w:p w:rsidR="00330BF9" w:rsidRPr="00330BF9" w:rsidRDefault="00330BF9" w:rsidP="00330BF9">
      <w:pPr>
        <w:rPr>
          <w:rFonts w:eastAsia="Times New Roman"/>
          <w:i/>
          <w:szCs w:val="17"/>
        </w:rPr>
      </w:pPr>
      <w:r w:rsidRPr="00330BF9">
        <w:rPr>
          <w:rFonts w:eastAsia="Times New Roman"/>
          <w:i/>
          <w:szCs w:val="17"/>
        </w:rPr>
        <w:t>During Operation of the Development</w:t>
      </w:r>
    </w:p>
    <w:p w:rsidR="00330BF9" w:rsidRPr="00330BF9" w:rsidRDefault="00330BF9" w:rsidP="00330BF9">
      <w:pPr>
        <w:ind w:left="426" w:hanging="284"/>
        <w:rPr>
          <w:rFonts w:eastAsia="Times New Roman"/>
          <w:szCs w:val="17"/>
        </w:rPr>
      </w:pPr>
      <w:r w:rsidRPr="00330BF9">
        <w:rPr>
          <w:rFonts w:eastAsia="Times New Roman"/>
          <w:szCs w:val="17"/>
        </w:rPr>
        <w:t>23.</w:t>
      </w:r>
      <w:r w:rsidRPr="00330BF9">
        <w:rPr>
          <w:rFonts w:eastAsia="Times New Roman"/>
          <w:szCs w:val="17"/>
        </w:rPr>
        <w:tab/>
        <w:t>Operations on the site shall be undertaken in accordance with all plans and details submitted as part of the Major Development Application, and where provided (and endorsed by the Minister for Planning where required) in accordance with conditions 8-22 as listed above.</w:t>
      </w:r>
    </w:p>
    <w:p w:rsidR="00330BF9" w:rsidRPr="00330BF9" w:rsidRDefault="00330BF9" w:rsidP="00330BF9">
      <w:pPr>
        <w:ind w:left="426" w:hanging="284"/>
        <w:rPr>
          <w:rFonts w:eastAsia="Times New Roman"/>
          <w:szCs w:val="17"/>
        </w:rPr>
      </w:pPr>
      <w:r w:rsidRPr="00330BF9">
        <w:rPr>
          <w:rFonts w:eastAsia="Times New Roman"/>
          <w:szCs w:val="17"/>
        </w:rPr>
        <w:t>24.</w:t>
      </w:r>
      <w:r w:rsidRPr="00330BF9">
        <w:rPr>
          <w:rFonts w:eastAsia="Times New Roman"/>
          <w:szCs w:val="17"/>
        </w:rPr>
        <w:tab/>
        <w:t>The development/site shall be maintained in a serviceable condition and operated in an orderly manner at all times consistent with conditions of approval.</w:t>
      </w:r>
    </w:p>
    <w:p w:rsidR="00330BF9" w:rsidRPr="00330BF9" w:rsidRDefault="00330BF9" w:rsidP="00330BF9">
      <w:pPr>
        <w:ind w:left="426" w:hanging="284"/>
        <w:rPr>
          <w:rFonts w:eastAsia="Times New Roman"/>
          <w:szCs w:val="17"/>
        </w:rPr>
      </w:pPr>
      <w:r w:rsidRPr="00330BF9">
        <w:rPr>
          <w:rFonts w:eastAsia="Times New Roman"/>
          <w:szCs w:val="17"/>
        </w:rPr>
        <w:t>25.</w:t>
      </w:r>
      <w:r w:rsidRPr="00330BF9">
        <w:rPr>
          <w:rFonts w:eastAsia="Times New Roman"/>
          <w:szCs w:val="17"/>
        </w:rPr>
        <w:tab/>
        <w:t>The green wall plus all landscaping shall be nurtured and maintained in good health and condition at all times with any diseased or dying plants being replaced to the reasonable satisfaction of the Minister for Planning.</w:t>
      </w:r>
    </w:p>
    <w:p w:rsidR="00330BF9" w:rsidRPr="00330BF9" w:rsidRDefault="00330BF9" w:rsidP="00330BF9">
      <w:pPr>
        <w:rPr>
          <w:rFonts w:eastAsia="Times New Roman"/>
          <w:b/>
          <w:szCs w:val="17"/>
        </w:rPr>
      </w:pPr>
      <w:r w:rsidRPr="00330BF9">
        <w:rPr>
          <w:rFonts w:eastAsia="Times New Roman"/>
          <w:b/>
          <w:szCs w:val="17"/>
        </w:rPr>
        <w:t>ADVISORY NOTES</w:t>
      </w:r>
    </w:p>
    <w:p w:rsidR="00330BF9" w:rsidRPr="00330BF9" w:rsidRDefault="00330BF9" w:rsidP="00330BF9">
      <w:pPr>
        <w:ind w:left="426" w:hanging="284"/>
        <w:rPr>
          <w:rFonts w:eastAsia="Times New Roman"/>
          <w:szCs w:val="17"/>
        </w:rPr>
      </w:pPr>
      <w:r w:rsidRPr="00330BF9">
        <w:rPr>
          <w:rFonts w:eastAsia="Times New Roman"/>
          <w:szCs w:val="17"/>
        </w:rPr>
        <w:t>1.</w:t>
      </w:r>
      <w:r w:rsidRPr="00330BF9">
        <w:rPr>
          <w:rFonts w:eastAsia="Times New Roman"/>
          <w:szCs w:val="17"/>
        </w:rPr>
        <w:tab/>
        <w:t>Pursuant to Development Regulation 64, the applicant is advised that the City of Holdfast Bay or private certifier conducting a Building Rules assessment must:</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 xml:space="preserve">provide to the Minister a certification in the form set out in Schedule 12A of the </w:t>
      </w:r>
      <w:r w:rsidRPr="00330BF9">
        <w:rPr>
          <w:rFonts w:eastAsia="Times New Roman"/>
          <w:i/>
          <w:szCs w:val="17"/>
        </w:rPr>
        <w:t>Development Regulations 2008</w:t>
      </w:r>
      <w:r w:rsidRPr="00330BF9">
        <w:rPr>
          <w:rFonts w:eastAsia="Times New Roman"/>
          <w:szCs w:val="17"/>
        </w:rPr>
        <w:t xml:space="preserve"> in relation to the building works in question, and</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to the extent that may be relevant and appropriate:</w:t>
      </w:r>
    </w:p>
    <w:p w:rsidR="00330BF9" w:rsidRPr="00330BF9" w:rsidRDefault="00330BF9" w:rsidP="00330BF9">
      <w:pPr>
        <w:ind w:left="1276" w:hanging="425"/>
        <w:rPr>
          <w:rFonts w:eastAsia="Times New Roman"/>
          <w:szCs w:val="17"/>
        </w:rPr>
      </w:pPr>
      <w:r w:rsidRPr="00330BF9">
        <w:rPr>
          <w:rFonts w:eastAsia="Times New Roman"/>
          <w:szCs w:val="17"/>
        </w:rPr>
        <w:t>(i)</w:t>
      </w:r>
      <w:r w:rsidRPr="00330BF9">
        <w:rPr>
          <w:rFonts w:eastAsia="Times New Roman"/>
          <w:szCs w:val="17"/>
        </w:rPr>
        <w:tab/>
        <w:t>issue a Schedule of Essential Safety Provisions under Division 4 of Part 12</w:t>
      </w:r>
    </w:p>
    <w:p w:rsidR="00330BF9" w:rsidRPr="00330BF9" w:rsidRDefault="00330BF9" w:rsidP="00330BF9">
      <w:pPr>
        <w:ind w:left="1276" w:hanging="425"/>
        <w:rPr>
          <w:rFonts w:eastAsia="Times New Roman"/>
          <w:szCs w:val="17"/>
        </w:rPr>
      </w:pPr>
      <w:r w:rsidRPr="00330BF9">
        <w:rPr>
          <w:rFonts w:eastAsia="Times New Roman"/>
          <w:szCs w:val="17"/>
        </w:rPr>
        <w:t>(ii)</w:t>
      </w:r>
      <w:r w:rsidRPr="00330BF9">
        <w:rPr>
          <w:rFonts w:eastAsia="Times New Roman"/>
          <w:szCs w:val="17"/>
        </w:rPr>
        <w:tab/>
        <w:t>assign a classification of the building under these regulations, and</w:t>
      </w:r>
    </w:p>
    <w:p w:rsidR="00330BF9" w:rsidRPr="00330BF9" w:rsidRDefault="00330BF9" w:rsidP="00330BF9">
      <w:pPr>
        <w:ind w:left="1276" w:hanging="425"/>
        <w:rPr>
          <w:rFonts w:eastAsia="Times New Roman"/>
          <w:szCs w:val="17"/>
        </w:rPr>
      </w:pPr>
      <w:r w:rsidRPr="00330BF9">
        <w:rPr>
          <w:rFonts w:eastAsia="Times New Roman"/>
          <w:szCs w:val="17"/>
        </w:rPr>
        <w:t>(iii)</w:t>
      </w:r>
      <w:r w:rsidRPr="00330BF9">
        <w:rPr>
          <w:rFonts w:eastAsia="Times New Roman"/>
          <w:szCs w:val="17"/>
        </w:rPr>
        <w:tab/>
        <w:t xml:space="preserve">ensure that the appropriate levy has been paid under the </w:t>
      </w:r>
      <w:r w:rsidRPr="00330BF9">
        <w:rPr>
          <w:rFonts w:eastAsia="Times New Roman"/>
          <w:i/>
          <w:szCs w:val="17"/>
        </w:rPr>
        <w:t>Construction Industry Training Fund Act 1993</w:t>
      </w:r>
      <w:r w:rsidRPr="00330BF9">
        <w:rPr>
          <w:rFonts w:eastAsia="Times New Roman"/>
          <w:szCs w:val="17"/>
        </w:rPr>
        <w:t>.</w:t>
      </w:r>
    </w:p>
    <w:p w:rsidR="00330BF9" w:rsidRPr="00330BF9" w:rsidRDefault="00330BF9" w:rsidP="00330BF9">
      <w:pPr>
        <w:ind w:left="426"/>
        <w:rPr>
          <w:rFonts w:eastAsia="Times New Roman"/>
          <w:szCs w:val="17"/>
        </w:rPr>
      </w:pPr>
      <w:r w:rsidRPr="00330BF9">
        <w:rPr>
          <w:rFonts w:eastAsia="Times New Roman"/>
          <w:szCs w:val="17"/>
        </w:rPr>
        <w:t xml:space="preserve">Regulation 64 of the </w:t>
      </w:r>
      <w:r w:rsidRPr="00330BF9">
        <w:rPr>
          <w:rFonts w:eastAsia="Times New Roman"/>
          <w:i/>
          <w:szCs w:val="17"/>
        </w:rPr>
        <w:t>Development Regulations 2008</w:t>
      </w:r>
      <w:r w:rsidRPr="00330BF9">
        <w:rPr>
          <w:rFonts w:eastAsia="Times New Roman"/>
          <w:szCs w:val="17"/>
        </w:rPr>
        <w:t xml:space="preserve"> provides further information about the type and quantity of all Building Rules certification documentation for Major Developments required for referral to the Minister for Planning.</w:t>
      </w:r>
    </w:p>
    <w:p w:rsidR="00330BF9" w:rsidRPr="00330BF9" w:rsidRDefault="00330BF9" w:rsidP="00330BF9">
      <w:pPr>
        <w:ind w:left="426" w:hanging="284"/>
        <w:rPr>
          <w:rFonts w:eastAsia="Times New Roman"/>
          <w:szCs w:val="17"/>
        </w:rPr>
      </w:pPr>
      <w:r w:rsidRPr="00330BF9">
        <w:rPr>
          <w:rFonts w:eastAsia="Times New Roman"/>
          <w:szCs w:val="17"/>
        </w:rPr>
        <w:t>2.</w:t>
      </w:r>
      <w:r w:rsidRPr="00330BF9">
        <w:rPr>
          <w:rFonts w:eastAsia="Times New Roman"/>
          <w:szCs w:val="17"/>
        </w:rPr>
        <w:tab/>
        <w:t>The City of Holdfast Bay or private certifier undertaking Building Rules assessments must ensure that the assessment and certification are consistent with this provisional development authorisation (including any Conditions or Advisory Notes that apply in relation to this provisional development authorisation).</w:t>
      </w:r>
    </w:p>
    <w:p w:rsidR="00330BF9" w:rsidRPr="00330BF9" w:rsidRDefault="00330BF9" w:rsidP="00330BF9">
      <w:pPr>
        <w:ind w:left="426" w:hanging="284"/>
        <w:rPr>
          <w:rFonts w:eastAsia="Times New Roman"/>
          <w:szCs w:val="17"/>
        </w:rPr>
      </w:pPr>
      <w:r w:rsidRPr="00330BF9">
        <w:rPr>
          <w:rFonts w:eastAsia="Times New Roman"/>
          <w:szCs w:val="17"/>
        </w:rPr>
        <w:t>3.</w:t>
      </w:r>
      <w:r w:rsidRPr="00330BF9">
        <w:rPr>
          <w:rFonts w:eastAsia="Times New Roman"/>
          <w:szCs w:val="17"/>
        </w:rPr>
        <w:tab/>
        <w:t xml:space="preserve">Should the applicant wish to vary the Major Development or any of the components of the Major Development, an application may be submitted, provided that the development application variation remains within the ambit of the Development Report and Assessment Report referred to in this provisional development authorisation. If an application variation involves substantial changes to the proposal, pursuant to Section 47 of the </w:t>
      </w:r>
      <w:r w:rsidRPr="00330BF9">
        <w:rPr>
          <w:rFonts w:eastAsia="Times New Roman"/>
          <w:i/>
          <w:szCs w:val="17"/>
        </w:rPr>
        <w:t>Development Act 1993</w:t>
      </w:r>
      <w:r w:rsidRPr="00330BF9">
        <w:rPr>
          <w:rFonts w:eastAsia="Times New Roman"/>
          <w:szCs w:val="17"/>
        </w:rPr>
        <w:t xml:space="preserve">, the applicant may be required to prepare an amended Development Report for public inspection and purchase. An amended Assessment Report may also be required to assess any new issues not covered by the original Assessment Report and a decision made by the Governor pursuant to Section 48 of the </w:t>
      </w:r>
      <w:r w:rsidRPr="00330BF9">
        <w:rPr>
          <w:rFonts w:eastAsia="Times New Roman"/>
          <w:i/>
          <w:szCs w:val="17"/>
        </w:rPr>
        <w:t>Development Act 1993</w:t>
      </w:r>
      <w:r w:rsidRPr="00330BF9">
        <w:rPr>
          <w:rFonts w:eastAsia="Times New Roman"/>
          <w:szCs w:val="17"/>
        </w:rPr>
        <w:t>.</w:t>
      </w:r>
    </w:p>
    <w:p w:rsidR="00FB5E12" w:rsidRDefault="00FB5E12">
      <w:pPr>
        <w:spacing w:after="0" w:line="240" w:lineRule="auto"/>
        <w:jc w:val="left"/>
        <w:rPr>
          <w:rFonts w:eastAsia="Times New Roman"/>
          <w:szCs w:val="17"/>
        </w:rPr>
      </w:pPr>
      <w:r>
        <w:rPr>
          <w:rFonts w:eastAsia="Times New Roman"/>
          <w:szCs w:val="17"/>
        </w:rPr>
        <w:br w:type="page"/>
      </w:r>
    </w:p>
    <w:p w:rsidR="00330BF9" w:rsidRPr="00330BF9" w:rsidRDefault="00330BF9" w:rsidP="00330BF9">
      <w:pPr>
        <w:ind w:left="426" w:hanging="284"/>
        <w:rPr>
          <w:rFonts w:eastAsia="Times New Roman"/>
          <w:szCs w:val="17"/>
        </w:rPr>
      </w:pPr>
      <w:r w:rsidRPr="00330BF9">
        <w:rPr>
          <w:rFonts w:eastAsia="Times New Roman"/>
          <w:szCs w:val="17"/>
        </w:rPr>
        <w:lastRenderedPageBreak/>
        <w:t>4.</w:t>
      </w:r>
      <w:r w:rsidRPr="00330BF9">
        <w:rPr>
          <w:rFonts w:eastAsia="Times New Roman"/>
          <w:szCs w:val="17"/>
        </w:rPr>
        <w:tab/>
        <w:t>The applicant’s CEMMP and other Plans should be prepared taking into consideration (and with explicit reference to) relevant EPA policies and guideline documents, including, but not limited to:</w:t>
      </w:r>
    </w:p>
    <w:p w:rsidR="00330BF9" w:rsidRPr="00330BF9" w:rsidRDefault="00330BF9" w:rsidP="00330BF9">
      <w:pPr>
        <w:ind w:left="709" w:hanging="284"/>
        <w:rPr>
          <w:rFonts w:eastAsia="Times New Roman"/>
          <w:szCs w:val="17"/>
        </w:rPr>
      </w:pPr>
      <w:r w:rsidRPr="00330BF9">
        <w:rPr>
          <w:rFonts w:eastAsia="Times New Roman"/>
          <w:szCs w:val="17"/>
        </w:rPr>
        <w:t>(a)</w:t>
      </w:r>
      <w:r w:rsidRPr="00330BF9">
        <w:rPr>
          <w:rFonts w:eastAsia="Times New Roman"/>
          <w:szCs w:val="17"/>
        </w:rPr>
        <w:tab/>
        <w:t xml:space="preserve">the </w:t>
      </w:r>
      <w:r w:rsidRPr="00330BF9">
        <w:rPr>
          <w:rFonts w:eastAsia="Times New Roman"/>
          <w:i/>
          <w:szCs w:val="17"/>
        </w:rPr>
        <w:t>Environment Protection (Air Quality) Policy 1994</w:t>
      </w:r>
      <w:r w:rsidRPr="00330BF9">
        <w:rPr>
          <w:rFonts w:eastAsia="Times New Roman"/>
          <w:szCs w:val="17"/>
        </w:rPr>
        <w:t>;</w:t>
      </w:r>
    </w:p>
    <w:p w:rsidR="00330BF9" w:rsidRPr="00330BF9" w:rsidRDefault="00330BF9" w:rsidP="00330BF9">
      <w:pPr>
        <w:ind w:left="709" w:hanging="284"/>
        <w:rPr>
          <w:rFonts w:eastAsia="Times New Roman"/>
          <w:szCs w:val="17"/>
        </w:rPr>
      </w:pPr>
      <w:r w:rsidRPr="00330BF9">
        <w:rPr>
          <w:rFonts w:eastAsia="Times New Roman"/>
          <w:szCs w:val="17"/>
        </w:rPr>
        <w:t>(b)</w:t>
      </w:r>
      <w:r w:rsidRPr="00330BF9">
        <w:rPr>
          <w:rFonts w:eastAsia="Times New Roman"/>
          <w:szCs w:val="17"/>
        </w:rPr>
        <w:tab/>
        <w:t xml:space="preserve">the </w:t>
      </w:r>
      <w:r w:rsidRPr="00330BF9">
        <w:rPr>
          <w:rFonts w:eastAsia="Times New Roman"/>
          <w:i/>
          <w:szCs w:val="17"/>
        </w:rPr>
        <w:t>Environment Protection (Noise) Policy 2007</w:t>
      </w:r>
      <w:r w:rsidRPr="00330BF9">
        <w:rPr>
          <w:rFonts w:eastAsia="Times New Roman"/>
          <w:szCs w:val="17"/>
        </w:rPr>
        <w:t>;</w:t>
      </w:r>
    </w:p>
    <w:p w:rsidR="00330BF9" w:rsidRPr="00330BF9" w:rsidRDefault="00330BF9" w:rsidP="00330BF9">
      <w:pPr>
        <w:ind w:left="709" w:hanging="284"/>
        <w:rPr>
          <w:rFonts w:eastAsia="Times New Roman"/>
          <w:szCs w:val="17"/>
        </w:rPr>
      </w:pPr>
      <w:r w:rsidRPr="00330BF9">
        <w:rPr>
          <w:rFonts w:eastAsia="Times New Roman"/>
          <w:szCs w:val="17"/>
        </w:rPr>
        <w:t>(c)</w:t>
      </w:r>
      <w:r w:rsidRPr="00330BF9">
        <w:rPr>
          <w:rFonts w:eastAsia="Times New Roman"/>
          <w:szCs w:val="17"/>
        </w:rPr>
        <w:tab/>
        <w:t xml:space="preserve">the </w:t>
      </w:r>
      <w:r w:rsidRPr="00330BF9">
        <w:rPr>
          <w:rFonts w:eastAsia="Times New Roman"/>
          <w:i/>
          <w:szCs w:val="17"/>
        </w:rPr>
        <w:t>Environment Protection (Water Quality) Policy 2015</w:t>
      </w:r>
      <w:r w:rsidRPr="00330BF9">
        <w:rPr>
          <w:rFonts w:eastAsia="Times New Roman"/>
          <w:szCs w:val="17"/>
        </w:rPr>
        <w:t>;</w:t>
      </w:r>
    </w:p>
    <w:p w:rsidR="00330BF9" w:rsidRPr="00330BF9" w:rsidRDefault="00330BF9" w:rsidP="00330BF9">
      <w:pPr>
        <w:ind w:left="709" w:hanging="284"/>
        <w:rPr>
          <w:rFonts w:eastAsia="Times New Roman"/>
          <w:szCs w:val="17"/>
        </w:rPr>
      </w:pPr>
      <w:r w:rsidRPr="00330BF9">
        <w:rPr>
          <w:rFonts w:eastAsia="Times New Roman"/>
          <w:szCs w:val="17"/>
        </w:rPr>
        <w:t>(d)</w:t>
      </w:r>
      <w:r w:rsidRPr="00330BF9">
        <w:rPr>
          <w:rFonts w:eastAsia="Times New Roman"/>
          <w:szCs w:val="17"/>
        </w:rPr>
        <w:tab/>
        <w:t xml:space="preserve">the </w:t>
      </w:r>
      <w:r w:rsidRPr="00330BF9">
        <w:rPr>
          <w:rFonts w:eastAsia="Times New Roman"/>
          <w:i/>
          <w:szCs w:val="17"/>
        </w:rPr>
        <w:t>Environment Protection (National Pollutant Inventory) Policy 2008</w:t>
      </w:r>
      <w:r w:rsidRPr="00330BF9">
        <w:rPr>
          <w:rFonts w:eastAsia="Times New Roman"/>
          <w:szCs w:val="17"/>
        </w:rPr>
        <w:t>;</w:t>
      </w:r>
    </w:p>
    <w:p w:rsidR="00330BF9" w:rsidRPr="00330BF9" w:rsidRDefault="00330BF9" w:rsidP="00330BF9">
      <w:pPr>
        <w:ind w:left="709" w:hanging="284"/>
        <w:rPr>
          <w:rFonts w:eastAsia="Times New Roman"/>
          <w:szCs w:val="17"/>
        </w:rPr>
      </w:pPr>
      <w:r w:rsidRPr="00330BF9">
        <w:rPr>
          <w:rFonts w:eastAsia="Times New Roman"/>
          <w:szCs w:val="17"/>
        </w:rPr>
        <w:t>(e)</w:t>
      </w:r>
      <w:r w:rsidRPr="00330BF9">
        <w:rPr>
          <w:rFonts w:eastAsia="Times New Roman"/>
          <w:szCs w:val="17"/>
        </w:rPr>
        <w:tab/>
        <w:t xml:space="preserve">the </w:t>
      </w:r>
      <w:r w:rsidRPr="00330BF9">
        <w:rPr>
          <w:rFonts w:eastAsia="Times New Roman"/>
          <w:i/>
          <w:szCs w:val="17"/>
        </w:rPr>
        <w:t>Stormwater Pollution Prevention Code of Practice for the Building and Construction Industry (1999)</w:t>
      </w:r>
      <w:r w:rsidRPr="00330BF9">
        <w:rPr>
          <w:rFonts w:eastAsia="Times New Roman"/>
          <w:szCs w:val="17"/>
        </w:rPr>
        <w:t>;</w:t>
      </w:r>
    </w:p>
    <w:p w:rsidR="00330BF9" w:rsidRPr="00330BF9" w:rsidRDefault="00330BF9" w:rsidP="00330BF9">
      <w:pPr>
        <w:ind w:left="709" w:hanging="284"/>
        <w:rPr>
          <w:rFonts w:eastAsia="Times New Roman"/>
          <w:szCs w:val="17"/>
        </w:rPr>
      </w:pPr>
      <w:r w:rsidRPr="00330BF9">
        <w:rPr>
          <w:rFonts w:eastAsia="Times New Roman"/>
          <w:szCs w:val="17"/>
        </w:rPr>
        <w:t>(f)</w:t>
      </w:r>
      <w:r w:rsidRPr="00330BF9">
        <w:rPr>
          <w:rFonts w:eastAsia="Times New Roman"/>
          <w:szCs w:val="17"/>
        </w:rPr>
        <w:tab/>
        <w:t>handbooks for pollution avoidance, and</w:t>
      </w:r>
    </w:p>
    <w:p w:rsidR="00330BF9" w:rsidRPr="00330BF9" w:rsidRDefault="00330BF9" w:rsidP="00330BF9">
      <w:pPr>
        <w:ind w:left="709" w:hanging="284"/>
        <w:rPr>
          <w:rFonts w:eastAsia="Times New Roman"/>
          <w:szCs w:val="17"/>
        </w:rPr>
      </w:pPr>
      <w:r w:rsidRPr="00330BF9">
        <w:rPr>
          <w:rFonts w:eastAsia="Times New Roman"/>
          <w:szCs w:val="17"/>
        </w:rPr>
        <w:t>(g)</w:t>
      </w:r>
      <w:r w:rsidRPr="00330BF9">
        <w:rPr>
          <w:rFonts w:eastAsia="Times New Roman"/>
          <w:szCs w:val="17"/>
        </w:rPr>
        <w:tab/>
        <w:t>any other legislative requirements, Guidelines and Australian Standards requiring compliance.</w:t>
      </w:r>
    </w:p>
    <w:p w:rsidR="00330BF9" w:rsidRPr="00330BF9" w:rsidRDefault="00330BF9" w:rsidP="00330BF9">
      <w:pPr>
        <w:ind w:left="426" w:hanging="284"/>
        <w:rPr>
          <w:rFonts w:eastAsia="Times New Roman"/>
          <w:szCs w:val="17"/>
        </w:rPr>
      </w:pPr>
      <w:r w:rsidRPr="00330BF9">
        <w:rPr>
          <w:rFonts w:eastAsia="Times New Roman"/>
          <w:szCs w:val="17"/>
        </w:rPr>
        <w:t>5.</w:t>
      </w:r>
      <w:r w:rsidRPr="00330BF9">
        <w:rPr>
          <w:rFonts w:eastAsia="Times New Roman"/>
          <w:szCs w:val="17"/>
        </w:rPr>
        <w:tab/>
        <w:t xml:space="preserve">All works and activities must be undertaken in accordance with the General Environmental Duty as defined in Part 4, Section 25 (1) of the </w:t>
      </w:r>
      <w:r w:rsidRPr="00330BF9">
        <w:rPr>
          <w:rFonts w:eastAsia="Times New Roman"/>
          <w:i/>
          <w:szCs w:val="17"/>
        </w:rPr>
        <w:t>Environment Protection Act 1993</w:t>
      </w:r>
      <w:r w:rsidRPr="00330BF9">
        <w:rPr>
          <w:rFonts w:eastAsia="Times New Roman"/>
          <w:szCs w:val="17"/>
        </w:rPr>
        <w:t xml:space="preserve"> (which requires that a person must not undertake any activity, which pollutes, or may </w:t>
      </w:r>
      <w:r w:rsidRPr="00330BF9">
        <w:rPr>
          <w:rFonts w:eastAsia="Times New Roman"/>
          <w:spacing w:val="-2"/>
          <w:szCs w:val="17"/>
        </w:rPr>
        <w:t xml:space="preserve">pollute; without taking all reasonable and practical measures to prevent or minimise harm to the environment), relevant Environment Protection Policies made under Part 5 of the </w:t>
      </w:r>
      <w:r w:rsidRPr="00330BF9">
        <w:rPr>
          <w:rFonts w:eastAsia="Times New Roman"/>
          <w:i/>
          <w:spacing w:val="-2"/>
          <w:szCs w:val="17"/>
        </w:rPr>
        <w:t>Environment Protection Act 1993</w:t>
      </w:r>
      <w:r w:rsidRPr="00330BF9">
        <w:rPr>
          <w:rFonts w:eastAsia="Times New Roman"/>
          <w:spacing w:val="-2"/>
          <w:szCs w:val="17"/>
        </w:rPr>
        <w:t xml:space="preserve"> and other relevant publications and guidelines.</w:t>
      </w:r>
    </w:p>
    <w:p w:rsidR="00330BF9" w:rsidRPr="00330BF9" w:rsidRDefault="00330BF9" w:rsidP="00330BF9">
      <w:pPr>
        <w:ind w:left="426" w:hanging="284"/>
        <w:rPr>
          <w:rFonts w:eastAsia="Times New Roman"/>
          <w:szCs w:val="17"/>
        </w:rPr>
      </w:pPr>
      <w:r w:rsidRPr="00330BF9">
        <w:rPr>
          <w:rFonts w:eastAsia="Times New Roman"/>
          <w:szCs w:val="17"/>
        </w:rPr>
        <w:t>6.</w:t>
      </w:r>
      <w:r w:rsidRPr="00330BF9">
        <w:rPr>
          <w:rFonts w:eastAsia="Times New Roman"/>
          <w:szCs w:val="17"/>
        </w:rPr>
        <w:tab/>
        <w:t>Landscaping Plan and schedule shall provide the following:</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details shall be provided showing street furniture, shading devices and lighting;</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planting details;</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Adelphi Terrace streetscape details;</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location of tanks for water reuse for irrigation purposes, and</w:t>
      </w:r>
    </w:p>
    <w:p w:rsidR="00330BF9" w:rsidRPr="00330BF9" w:rsidRDefault="00330BF9" w:rsidP="00330BF9">
      <w:pPr>
        <w:ind w:left="851" w:hanging="142"/>
        <w:rPr>
          <w:rFonts w:eastAsia="Times New Roman"/>
          <w:szCs w:val="17"/>
        </w:rPr>
      </w:pPr>
      <w:r w:rsidRPr="00330BF9">
        <w:rPr>
          <w:rFonts w:eastAsia="Times New Roman"/>
          <w:szCs w:val="17"/>
        </w:rPr>
        <w:t>•</w:t>
      </w:r>
      <w:r w:rsidRPr="00330BF9">
        <w:rPr>
          <w:rFonts w:eastAsia="Times New Roman"/>
          <w:szCs w:val="17"/>
        </w:rPr>
        <w:tab/>
        <w:t>green wall details and management in relation to 1 Canning Street.</w:t>
      </w:r>
    </w:p>
    <w:p w:rsidR="00330BF9" w:rsidRPr="00330BF9" w:rsidRDefault="00330BF9" w:rsidP="00330BF9">
      <w:pPr>
        <w:ind w:left="426" w:hanging="284"/>
        <w:rPr>
          <w:rFonts w:eastAsia="Times New Roman"/>
          <w:szCs w:val="17"/>
        </w:rPr>
      </w:pPr>
      <w:r w:rsidRPr="00330BF9">
        <w:rPr>
          <w:rFonts w:eastAsia="Times New Roman"/>
          <w:szCs w:val="17"/>
        </w:rPr>
        <w:t>7.</w:t>
      </w:r>
      <w:r w:rsidRPr="00330BF9">
        <w:rPr>
          <w:rFonts w:eastAsia="Times New Roman"/>
          <w:szCs w:val="17"/>
        </w:rPr>
        <w:tab/>
        <w:t>Any further proposed addition to the structure, including aerials, masts and vent/exhaust stacks, must be subject to a separate assessment by the Commonwealth Department of Infrastructure and Transport. Crane operations associated with construction shall be the subject of a separate application. Adelaide Airport Limited requires 48 days prior notice of any crane operations during the construction.</w:t>
      </w:r>
    </w:p>
    <w:p w:rsidR="00330BF9" w:rsidRPr="00330BF9" w:rsidRDefault="00330BF9" w:rsidP="00330BF9">
      <w:pPr>
        <w:rPr>
          <w:rFonts w:eastAsia="Times New Roman"/>
          <w:szCs w:val="17"/>
        </w:rPr>
      </w:pPr>
      <w:r w:rsidRPr="00330BF9">
        <w:rPr>
          <w:rFonts w:eastAsia="Times New Roman"/>
          <w:szCs w:val="17"/>
        </w:rPr>
        <w:t>Given under my hand at Adelaide.</w:t>
      </w:r>
    </w:p>
    <w:p w:rsidR="00330BF9" w:rsidRPr="00330BF9" w:rsidRDefault="00330BF9" w:rsidP="00330BF9">
      <w:pPr>
        <w:spacing w:after="0"/>
        <w:rPr>
          <w:rFonts w:eastAsia="Times New Roman"/>
          <w:szCs w:val="17"/>
        </w:rPr>
      </w:pPr>
      <w:r w:rsidRPr="00330BF9">
        <w:rPr>
          <w:rFonts w:eastAsia="Times New Roman"/>
          <w:szCs w:val="17"/>
        </w:rPr>
        <w:t>Dated: 22 December 2020</w:t>
      </w:r>
    </w:p>
    <w:p w:rsidR="00330BF9" w:rsidRPr="00330BF9" w:rsidRDefault="00330BF9" w:rsidP="00330BF9">
      <w:pPr>
        <w:spacing w:after="0"/>
        <w:jc w:val="right"/>
        <w:rPr>
          <w:rFonts w:eastAsia="Times New Roman"/>
          <w:smallCaps/>
          <w:szCs w:val="20"/>
        </w:rPr>
      </w:pPr>
      <w:r w:rsidRPr="00330BF9">
        <w:rPr>
          <w:rFonts w:eastAsia="Times New Roman"/>
          <w:smallCaps/>
          <w:szCs w:val="20"/>
        </w:rPr>
        <w:t>Hon Vickie Chapman</w:t>
      </w:r>
    </w:p>
    <w:p w:rsidR="008134F2" w:rsidRDefault="00330BF9" w:rsidP="00330BF9">
      <w:pPr>
        <w:spacing w:after="0"/>
        <w:jc w:val="right"/>
        <w:rPr>
          <w:rFonts w:eastAsia="Times New Roman"/>
          <w:szCs w:val="17"/>
        </w:rPr>
      </w:pPr>
      <w:r w:rsidRPr="00330BF9">
        <w:rPr>
          <w:rFonts w:eastAsia="Times New Roman"/>
          <w:szCs w:val="17"/>
        </w:rPr>
        <w:t>Minister for Planning and Local Government</w:t>
      </w:r>
    </w:p>
    <w:p w:rsidR="00330BF9" w:rsidRDefault="00330BF9" w:rsidP="00330BF9">
      <w:pPr>
        <w:pBdr>
          <w:bottom w:val="single" w:sz="4" w:space="1" w:color="auto"/>
        </w:pBdr>
        <w:spacing w:after="0" w:line="52" w:lineRule="exact"/>
        <w:jc w:val="center"/>
        <w:rPr>
          <w:lang w:val="en-US"/>
        </w:rPr>
      </w:pPr>
    </w:p>
    <w:p w:rsidR="00330BF9" w:rsidRDefault="00330BF9" w:rsidP="00330BF9">
      <w:pPr>
        <w:pBdr>
          <w:top w:val="single" w:sz="4" w:space="1" w:color="auto"/>
        </w:pBdr>
        <w:spacing w:before="34" w:after="0" w:line="14" w:lineRule="exact"/>
        <w:jc w:val="center"/>
        <w:rPr>
          <w:lang w:val="en-US"/>
        </w:rPr>
      </w:pPr>
    </w:p>
    <w:p w:rsidR="00330BF9" w:rsidRDefault="00330BF9" w:rsidP="00330BF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155DF" w:rsidRPr="00E6411F" w:rsidRDefault="00E6411F" w:rsidP="00E6411F">
      <w:pPr>
        <w:pStyle w:val="Heading2"/>
      </w:pPr>
      <w:bookmarkStart w:id="6" w:name="_Toc60834980"/>
      <w:r w:rsidRPr="00E6411F">
        <w:t>Housing Improvement Act 2016</w:t>
      </w:r>
      <w:bookmarkEnd w:id="6"/>
    </w:p>
    <w:p w:rsidR="00B155DF" w:rsidRPr="00B155DF" w:rsidRDefault="00B155DF" w:rsidP="00B155DF">
      <w:pPr>
        <w:tabs>
          <w:tab w:val="left" w:pos="5760"/>
          <w:tab w:val="left" w:pos="8730"/>
          <w:tab w:val="left" w:pos="9498"/>
          <w:tab w:val="left" w:pos="11520"/>
        </w:tabs>
        <w:jc w:val="center"/>
        <w:rPr>
          <w:rFonts w:eastAsia="Times New Roman"/>
          <w:i/>
          <w:szCs w:val="17"/>
          <w:lang w:val="en-US"/>
        </w:rPr>
      </w:pPr>
      <w:r w:rsidRPr="00B155DF">
        <w:rPr>
          <w:rFonts w:eastAsia="Times New Roman"/>
          <w:i/>
          <w:szCs w:val="17"/>
          <w:lang w:val="en-US"/>
        </w:rPr>
        <w:t>Rent Control</w:t>
      </w:r>
    </w:p>
    <w:p w:rsidR="00B155DF" w:rsidRPr="00B155DF" w:rsidRDefault="00B155DF" w:rsidP="00B155DF">
      <w:pPr>
        <w:rPr>
          <w:rFonts w:eastAsia="Times New Roman"/>
          <w:spacing w:val="-2"/>
          <w:szCs w:val="17"/>
          <w:lang w:val="en-US"/>
        </w:rPr>
      </w:pPr>
      <w:r w:rsidRPr="00B155DF">
        <w:rPr>
          <w:rFonts w:eastAsia="Times New Roman"/>
          <w:spacing w:val="-2"/>
          <w:szCs w:val="17"/>
          <w:lang w:val="en-US"/>
        </w:rPr>
        <w:t xml:space="preserve">The Minister for Human Services Delegate in the exercise of the powers conferred by the </w:t>
      </w:r>
      <w:r w:rsidRPr="00B155DF">
        <w:rPr>
          <w:rFonts w:eastAsia="Times New Roman"/>
          <w:i/>
          <w:spacing w:val="-2"/>
          <w:szCs w:val="17"/>
          <w:lang w:val="en-US"/>
        </w:rPr>
        <w:t>Housing Improvement Act 2016</w:t>
      </w:r>
      <w:r w:rsidRPr="00B155DF">
        <w:rPr>
          <w:rFonts w:eastAsia="Times New Roman"/>
          <w:spacing w:val="-2"/>
          <w:szCs w:val="17"/>
          <w:lang w:val="en-US"/>
        </w:rPr>
        <w:t xml:space="preserve">, does hereby fix the maximum rental per week which shall be payable subject to Section 55 of the </w:t>
      </w:r>
      <w:r w:rsidRPr="00B155DF">
        <w:rPr>
          <w:rFonts w:eastAsia="Times New Roman"/>
          <w:i/>
          <w:spacing w:val="-2"/>
          <w:szCs w:val="17"/>
          <w:lang w:val="en-US"/>
        </w:rPr>
        <w:t>Residential Tenancies Act 1995</w:t>
      </w:r>
      <w:r w:rsidRPr="00B155DF">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400"/>
        <w:gridCol w:w="2692"/>
        <w:gridCol w:w="1704"/>
        <w:gridCol w:w="1558"/>
      </w:tblGrid>
      <w:tr w:rsidR="00B155DF" w:rsidRPr="00B155DF" w:rsidTr="00213BD6">
        <w:trPr>
          <w:trHeight w:val="20"/>
        </w:trPr>
        <w:tc>
          <w:tcPr>
            <w:tcW w:w="1817" w:type="pct"/>
            <w:tcBorders>
              <w:top w:val="single" w:sz="4" w:space="0" w:color="auto"/>
              <w:bottom w:val="single" w:sz="4" w:space="0" w:color="auto"/>
            </w:tcBorders>
            <w:tcMar>
              <w:top w:w="0" w:type="dxa"/>
              <w:left w:w="60" w:type="dxa"/>
              <w:bottom w:w="0" w:type="dxa"/>
              <w:right w:w="60" w:type="dxa"/>
            </w:tcMar>
            <w:vAlign w:val="center"/>
          </w:tcPr>
          <w:p w:rsidR="00B155DF" w:rsidRPr="00B155DF" w:rsidRDefault="00B155DF" w:rsidP="00B155DF">
            <w:pPr>
              <w:spacing w:before="40" w:after="40"/>
              <w:jc w:val="center"/>
              <w:rPr>
                <w:rFonts w:eastAsia="Times New Roman"/>
                <w:b/>
                <w:szCs w:val="17"/>
                <w:lang w:val="en-US"/>
              </w:rPr>
            </w:pPr>
            <w:r w:rsidRPr="00B155DF">
              <w:rPr>
                <w:rFonts w:eastAsia="Times New Roman"/>
                <w:b/>
                <w:szCs w:val="17"/>
                <w:lang w:val="en-US"/>
              </w:rPr>
              <w:t>Address of Premises</w:t>
            </w:r>
          </w:p>
        </w:tc>
        <w:tc>
          <w:tcPr>
            <w:tcW w:w="1439" w:type="pct"/>
            <w:tcBorders>
              <w:top w:val="single" w:sz="4" w:space="0" w:color="auto"/>
              <w:bottom w:val="single" w:sz="4" w:space="0" w:color="auto"/>
            </w:tcBorders>
            <w:tcMar>
              <w:top w:w="0" w:type="dxa"/>
              <w:left w:w="60" w:type="dxa"/>
              <w:bottom w:w="0" w:type="dxa"/>
              <w:right w:w="60" w:type="dxa"/>
            </w:tcMar>
            <w:vAlign w:val="center"/>
          </w:tcPr>
          <w:p w:rsidR="00B155DF" w:rsidRPr="00B155DF" w:rsidRDefault="00B155DF" w:rsidP="00B155DF">
            <w:pPr>
              <w:spacing w:before="40" w:after="40"/>
              <w:jc w:val="center"/>
              <w:rPr>
                <w:rFonts w:eastAsia="Times New Roman"/>
                <w:b/>
                <w:szCs w:val="17"/>
                <w:lang w:val="en-US"/>
              </w:rPr>
            </w:pPr>
            <w:r w:rsidRPr="00B155DF">
              <w:rPr>
                <w:rFonts w:eastAsia="Times New Roman"/>
                <w:b/>
                <w:szCs w:val="17"/>
                <w:lang w:val="en-US"/>
              </w:rPr>
              <w:t>Allotment Section</w:t>
            </w:r>
          </w:p>
        </w:tc>
        <w:tc>
          <w:tcPr>
            <w:tcW w:w="911" w:type="pct"/>
            <w:tcBorders>
              <w:top w:val="single" w:sz="4" w:space="0" w:color="auto"/>
              <w:bottom w:val="single" w:sz="4" w:space="0" w:color="auto"/>
            </w:tcBorders>
            <w:tcMar>
              <w:top w:w="0" w:type="dxa"/>
              <w:left w:w="60" w:type="dxa"/>
              <w:bottom w:w="0" w:type="dxa"/>
              <w:right w:w="60" w:type="dxa"/>
            </w:tcMar>
            <w:vAlign w:val="center"/>
          </w:tcPr>
          <w:p w:rsidR="00B155DF" w:rsidRPr="00B155DF" w:rsidRDefault="00B155DF" w:rsidP="00B155DF">
            <w:pPr>
              <w:spacing w:before="40" w:after="40"/>
              <w:jc w:val="center"/>
              <w:rPr>
                <w:rFonts w:eastAsia="Times New Roman"/>
                <w:b/>
                <w:szCs w:val="17"/>
                <w:lang w:val="en-US"/>
              </w:rPr>
            </w:pPr>
            <w:r w:rsidRPr="00B155DF">
              <w:rPr>
                <w:rFonts w:eastAsia="Times New Roman"/>
                <w:b/>
                <w:szCs w:val="17"/>
                <w:u w:val="single"/>
                <w:lang w:val="en-US"/>
              </w:rPr>
              <w:t>Certificate of Title</w:t>
            </w:r>
          </w:p>
          <w:p w:rsidR="00B155DF" w:rsidRPr="00B155DF" w:rsidRDefault="00B155DF" w:rsidP="00B155DF">
            <w:pPr>
              <w:spacing w:before="40" w:after="40"/>
              <w:jc w:val="center"/>
              <w:rPr>
                <w:rFonts w:eastAsia="Times New Roman"/>
                <w:b/>
                <w:szCs w:val="17"/>
                <w:lang w:val="en-US"/>
              </w:rPr>
            </w:pPr>
            <w:r w:rsidRPr="00B155DF">
              <w:rPr>
                <w:rFonts w:eastAsia="Times New Roman"/>
                <w:b/>
                <w:szCs w:val="17"/>
                <w:lang w:val="en-US"/>
              </w:rPr>
              <w:t>Volume/Folio</w:t>
            </w:r>
          </w:p>
        </w:tc>
        <w:tc>
          <w:tcPr>
            <w:tcW w:w="833" w:type="pct"/>
            <w:tcBorders>
              <w:top w:val="single" w:sz="4" w:space="0" w:color="auto"/>
              <w:bottom w:val="single" w:sz="4" w:space="0" w:color="auto"/>
            </w:tcBorders>
            <w:vAlign w:val="center"/>
          </w:tcPr>
          <w:p w:rsidR="00B155DF" w:rsidRPr="00B155DF" w:rsidRDefault="00B155DF" w:rsidP="00B155DF">
            <w:pPr>
              <w:spacing w:before="40" w:after="40"/>
              <w:jc w:val="center"/>
              <w:rPr>
                <w:rFonts w:eastAsia="Times New Roman"/>
                <w:b/>
                <w:szCs w:val="17"/>
                <w:u w:val="single"/>
                <w:lang w:val="en-US"/>
              </w:rPr>
            </w:pPr>
            <w:r w:rsidRPr="00B155DF">
              <w:rPr>
                <w:rFonts w:eastAsia="Times New Roman"/>
                <w:b/>
                <w:szCs w:val="17"/>
                <w:lang w:val="en-US"/>
              </w:rPr>
              <w:t xml:space="preserve">Maximum Rental </w:t>
            </w:r>
            <w:r w:rsidRPr="00B155DF">
              <w:rPr>
                <w:rFonts w:eastAsia="Times New Roman"/>
                <w:b/>
                <w:szCs w:val="17"/>
                <w:lang w:val="en-US"/>
              </w:rPr>
              <w:br/>
              <w:t>per Week Payable</w:t>
            </w:r>
          </w:p>
        </w:tc>
      </w:tr>
      <w:tr w:rsidR="00B155DF" w:rsidRPr="00B155DF" w:rsidTr="00213BD6">
        <w:trPr>
          <w:trHeight w:val="45"/>
        </w:trPr>
        <w:tc>
          <w:tcPr>
            <w:tcW w:w="1817" w:type="pct"/>
            <w:tcBorders>
              <w:top w:val="single" w:sz="4" w:space="0" w:color="auto"/>
            </w:tcBorders>
            <w:tcMar>
              <w:top w:w="0" w:type="dxa"/>
              <w:left w:w="60" w:type="dxa"/>
              <w:bottom w:w="0" w:type="dxa"/>
              <w:right w:w="60" w:type="dxa"/>
            </w:tcMar>
            <w:vAlign w:val="center"/>
          </w:tcPr>
          <w:p w:rsidR="00B155DF" w:rsidRPr="00B155DF" w:rsidRDefault="00B155DF" w:rsidP="00B155DF">
            <w:pPr>
              <w:spacing w:after="0" w:line="80" w:lineRule="exact"/>
              <w:jc w:val="center"/>
              <w:rPr>
                <w:rFonts w:eastAsia="Times New Roman"/>
                <w:b/>
                <w:szCs w:val="17"/>
                <w:lang w:val="en-US"/>
              </w:rPr>
            </w:pPr>
          </w:p>
        </w:tc>
        <w:tc>
          <w:tcPr>
            <w:tcW w:w="1439" w:type="pct"/>
            <w:tcBorders>
              <w:top w:val="single" w:sz="4" w:space="0" w:color="auto"/>
            </w:tcBorders>
            <w:tcMar>
              <w:top w:w="0" w:type="dxa"/>
              <w:left w:w="60" w:type="dxa"/>
              <w:bottom w:w="0" w:type="dxa"/>
              <w:right w:w="60" w:type="dxa"/>
            </w:tcMar>
            <w:vAlign w:val="center"/>
          </w:tcPr>
          <w:p w:rsidR="00B155DF" w:rsidRPr="00B155DF" w:rsidRDefault="00B155DF" w:rsidP="00B155DF">
            <w:pPr>
              <w:spacing w:after="0" w:line="80" w:lineRule="exact"/>
              <w:jc w:val="center"/>
              <w:rPr>
                <w:rFonts w:eastAsia="Times New Roman"/>
                <w:b/>
                <w:szCs w:val="17"/>
                <w:lang w:val="en-US"/>
              </w:rPr>
            </w:pPr>
          </w:p>
        </w:tc>
        <w:tc>
          <w:tcPr>
            <w:tcW w:w="911" w:type="pct"/>
            <w:tcBorders>
              <w:top w:val="single" w:sz="4" w:space="0" w:color="auto"/>
            </w:tcBorders>
            <w:tcMar>
              <w:top w:w="0" w:type="dxa"/>
              <w:left w:w="60" w:type="dxa"/>
              <w:bottom w:w="0" w:type="dxa"/>
              <w:right w:w="60" w:type="dxa"/>
            </w:tcMar>
            <w:vAlign w:val="center"/>
          </w:tcPr>
          <w:p w:rsidR="00B155DF" w:rsidRPr="00B155DF" w:rsidRDefault="00B155DF" w:rsidP="00B155DF">
            <w:pPr>
              <w:spacing w:after="0" w:line="80" w:lineRule="exact"/>
              <w:jc w:val="center"/>
              <w:rPr>
                <w:rFonts w:eastAsia="Times New Roman"/>
                <w:b/>
                <w:szCs w:val="17"/>
                <w:u w:val="single"/>
                <w:lang w:val="en-US"/>
              </w:rPr>
            </w:pPr>
          </w:p>
        </w:tc>
        <w:tc>
          <w:tcPr>
            <w:tcW w:w="833" w:type="pct"/>
            <w:tcBorders>
              <w:top w:val="single" w:sz="4" w:space="0" w:color="auto"/>
            </w:tcBorders>
            <w:vAlign w:val="center"/>
          </w:tcPr>
          <w:p w:rsidR="00B155DF" w:rsidRPr="00B155DF" w:rsidRDefault="00B155DF" w:rsidP="00B155DF">
            <w:pPr>
              <w:spacing w:after="0" w:line="80" w:lineRule="exact"/>
              <w:jc w:val="center"/>
              <w:rPr>
                <w:rFonts w:eastAsia="Times New Roman"/>
                <w:b/>
                <w:szCs w:val="17"/>
                <w:lang w:val="en-US"/>
              </w:rPr>
            </w:pPr>
          </w:p>
        </w:tc>
      </w:tr>
      <w:tr w:rsidR="00B155DF" w:rsidRPr="00B155DF" w:rsidTr="00213BD6">
        <w:trPr>
          <w:trHeight w:val="20"/>
        </w:trPr>
        <w:tc>
          <w:tcPr>
            <w:tcW w:w="1817" w:type="pct"/>
            <w:tcBorders>
              <w:bottom w:val="single" w:sz="4" w:space="0" w:color="auto"/>
            </w:tcBorders>
            <w:shd w:val="clear" w:color="auto" w:fill="auto"/>
            <w:tcMar>
              <w:top w:w="0" w:type="dxa"/>
              <w:left w:w="60" w:type="dxa"/>
              <w:bottom w:w="0" w:type="dxa"/>
              <w:right w:w="60" w:type="dxa"/>
            </w:tcMar>
          </w:tcPr>
          <w:p w:rsidR="00B155DF" w:rsidRPr="00B155DF" w:rsidRDefault="00B155DF" w:rsidP="00B155DF">
            <w:pPr>
              <w:jc w:val="left"/>
              <w:rPr>
                <w:lang w:val="en-US"/>
              </w:rPr>
            </w:pPr>
            <w:r w:rsidRPr="00B155DF">
              <w:rPr>
                <w:lang w:val="en-US"/>
              </w:rPr>
              <w:t>37 Marleston Avenue, Ashford SA 5035</w:t>
            </w:r>
          </w:p>
        </w:tc>
        <w:tc>
          <w:tcPr>
            <w:tcW w:w="1439" w:type="pct"/>
            <w:tcBorders>
              <w:bottom w:val="single" w:sz="4" w:space="0" w:color="auto"/>
            </w:tcBorders>
            <w:shd w:val="clear" w:color="auto" w:fill="auto"/>
            <w:tcMar>
              <w:top w:w="0" w:type="dxa"/>
              <w:left w:w="60" w:type="dxa"/>
              <w:bottom w:w="0" w:type="dxa"/>
              <w:right w:w="60" w:type="dxa"/>
            </w:tcMar>
          </w:tcPr>
          <w:p w:rsidR="00B155DF" w:rsidRPr="00B155DF" w:rsidRDefault="00B155DF" w:rsidP="00B155DF">
            <w:pPr>
              <w:ind w:left="83"/>
              <w:jc w:val="left"/>
            </w:pPr>
            <w:r w:rsidRPr="00B155DF">
              <w:t>Allotment 239 Filed Plan 19720 Hundred of Adelaide</w:t>
            </w:r>
          </w:p>
        </w:tc>
        <w:tc>
          <w:tcPr>
            <w:tcW w:w="911" w:type="pct"/>
            <w:tcBorders>
              <w:bottom w:val="single" w:sz="4" w:space="0" w:color="auto"/>
            </w:tcBorders>
            <w:shd w:val="clear" w:color="auto" w:fill="auto"/>
            <w:tcMar>
              <w:top w:w="0" w:type="dxa"/>
              <w:left w:w="60" w:type="dxa"/>
              <w:bottom w:w="0" w:type="dxa"/>
              <w:right w:w="60" w:type="dxa"/>
            </w:tcMar>
          </w:tcPr>
          <w:p w:rsidR="00B155DF" w:rsidRPr="00B155DF" w:rsidRDefault="00B155DF" w:rsidP="00B155DF">
            <w:pPr>
              <w:ind w:left="222"/>
              <w:jc w:val="left"/>
            </w:pPr>
            <w:r w:rsidRPr="00B155DF">
              <w:t>CT 5108/80</w:t>
            </w:r>
          </w:p>
        </w:tc>
        <w:tc>
          <w:tcPr>
            <w:tcW w:w="833" w:type="pct"/>
            <w:tcBorders>
              <w:bottom w:val="single" w:sz="4" w:space="0" w:color="auto"/>
            </w:tcBorders>
          </w:tcPr>
          <w:p w:rsidR="00B155DF" w:rsidRPr="00B155DF" w:rsidRDefault="00B155DF" w:rsidP="00B155DF">
            <w:pPr>
              <w:jc w:val="center"/>
              <w:rPr>
                <w:lang w:val="en-US"/>
              </w:rPr>
            </w:pPr>
            <w:r w:rsidRPr="00B155DF">
              <w:rPr>
                <w:lang w:val="en-US"/>
              </w:rPr>
              <w:t>$0.00</w:t>
            </w:r>
            <w:r w:rsidRPr="00B155DF">
              <w:rPr>
                <w:lang w:val="en-US"/>
              </w:rPr>
              <w:br/>
              <w:t>Unfit for Human Habitation</w:t>
            </w:r>
          </w:p>
        </w:tc>
      </w:tr>
    </w:tbl>
    <w:p w:rsidR="00B155DF" w:rsidRPr="00B155DF" w:rsidRDefault="00B155DF" w:rsidP="00B155DF">
      <w:pPr>
        <w:pBdr>
          <w:top w:val="nil"/>
          <w:left w:val="nil"/>
          <w:bottom w:val="nil"/>
          <w:right w:val="nil"/>
        </w:pBdr>
        <w:spacing w:before="80" w:after="0"/>
        <w:ind w:right="62"/>
        <w:rPr>
          <w:rFonts w:eastAsia="Times New Roman"/>
          <w:szCs w:val="17"/>
          <w:lang w:val="en-US"/>
        </w:rPr>
      </w:pPr>
      <w:r w:rsidRPr="00B155DF">
        <w:rPr>
          <w:rFonts w:eastAsia="Times New Roman"/>
          <w:szCs w:val="17"/>
          <w:lang w:val="en-US"/>
        </w:rPr>
        <w:t>Dated: 7 January 2021</w:t>
      </w:r>
    </w:p>
    <w:p w:rsidR="00B155DF" w:rsidRPr="00B155DF" w:rsidRDefault="00B155DF" w:rsidP="00B155DF">
      <w:pPr>
        <w:spacing w:after="0"/>
        <w:ind w:right="62"/>
        <w:jc w:val="right"/>
        <w:rPr>
          <w:rFonts w:eastAsia="Times New Roman"/>
          <w:smallCaps/>
          <w:szCs w:val="17"/>
          <w:lang w:val="en-US"/>
        </w:rPr>
      </w:pPr>
      <w:r w:rsidRPr="00B155DF">
        <w:rPr>
          <w:rFonts w:eastAsia="Times New Roman"/>
          <w:smallCaps/>
          <w:szCs w:val="17"/>
          <w:lang w:val="en-US"/>
        </w:rPr>
        <w:t>Craig Thompson</w:t>
      </w:r>
    </w:p>
    <w:p w:rsidR="00B155DF" w:rsidRPr="00B155DF" w:rsidRDefault="00B155DF" w:rsidP="00B155DF">
      <w:pPr>
        <w:spacing w:after="0"/>
        <w:ind w:right="62"/>
        <w:jc w:val="right"/>
        <w:rPr>
          <w:rFonts w:eastAsia="Times New Roman"/>
          <w:szCs w:val="17"/>
          <w:lang w:val="en-US"/>
        </w:rPr>
      </w:pPr>
      <w:r w:rsidRPr="00B155DF">
        <w:rPr>
          <w:rFonts w:eastAsia="Times New Roman"/>
          <w:szCs w:val="17"/>
          <w:lang w:val="en-US"/>
        </w:rPr>
        <w:t>Acting Housing Regulator and Registrar</w:t>
      </w:r>
    </w:p>
    <w:p w:rsidR="00B155DF" w:rsidRPr="00B155DF" w:rsidRDefault="00B155DF" w:rsidP="00B155DF">
      <w:pPr>
        <w:spacing w:after="0"/>
        <w:ind w:right="62"/>
        <w:jc w:val="right"/>
        <w:rPr>
          <w:rFonts w:eastAsia="Times New Roman"/>
          <w:szCs w:val="17"/>
          <w:lang w:val="en-US"/>
        </w:rPr>
      </w:pPr>
      <w:r w:rsidRPr="00B155DF">
        <w:rPr>
          <w:rFonts w:eastAsia="Times New Roman"/>
          <w:szCs w:val="17"/>
          <w:lang w:val="en-US"/>
        </w:rPr>
        <w:t>Housing Safety Authority, SAHA</w:t>
      </w:r>
    </w:p>
    <w:p w:rsidR="00B155DF" w:rsidRPr="00B155DF" w:rsidRDefault="00B155DF" w:rsidP="00B155DF">
      <w:pPr>
        <w:spacing w:after="0"/>
        <w:ind w:right="62"/>
        <w:jc w:val="right"/>
        <w:rPr>
          <w:rFonts w:eastAsia="Times New Roman"/>
          <w:szCs w:val="17"/>
          <w:lang w:val="en-US"/>
        </w:rPr>
      </w:pPr>
      <w:r w:rsidRPr="00B155DF">
        <w:rPr>
          <w:rFonts w:eastAsia="Times New Roman"/>
          <w:szCs w:val="17"/>
          <w:lang w:val="en-US"/>
        </w:rPr>
        <w:t>Delegate of Minister for Human Services</w:t>
      </w:r>
    </w:p>
    <w:p w:rsidR="00B155DF" w:rsidRPr="00B155DF" w:rsidRDefault="00B155DF" w:rsidP="00B155DF">
      <w:pPr>
        <w:pBdr>
          <w:top w:val="single" w:sz="4" w:space="1" w:color="auto"/>
        </w:pBdr>
        <w:spacing w:before="100" w:after="0" w:line="14" w:lineRule="exact"/>
        <w:jc w:val="center"/>
        <w:rPr>
          <w:rFonts w:eastAsia="Times New Roman"/>
          <w:szCs w:val="17"/>
          <w:lang w:val="en-US"/>
        </w:rPr>
      </w:pPr>
    </w:p>
    <w:p w:rsidR="00B155DF" w:rsidRPr="00B155DF" w:rsidRDefault="00B155DF" w:rsidP="00B155DF">
      <w:pPr>
        <w:tabs>
          <w:tab w:val="left" w:pos="5760"/>
          <w:tab w:val="left" w:pos="8730"/>
          <w:tab w:val="left" w:pos="9498"/>
          <w:tab w:val="left" w:pos="11520"/>
        </w:tabs>
        <w:spacing w:after="0"/>
        <w:jc w:val="left"/>
        <w:rPr>
          <w:rFonts w:eastAsia="Times New Roman"/>
          <w:szCs w:val="17"/>
          <w:lang w:val="en-US"/>
        </w:rPr>
      </w:pPr>
    </w:p>
    <w:p w:rsidR="00B155DF" w:rsidRPr="00B155DF" w:rsidRDefault="00B155DF" w:rsidP="00B155DF">
      <w:pPr>
        <w:tabs>
          <w:tab w:val="left" w:pos="5760"/>
          <w:tab w:val="left" w:pos="8730"/>
          <w:tab w:val="left" w:pos="9498"/>
          <w:tab w:val="left" w:pos="11520"/>
        </w:tabs>
        <w:jc w:val="center"/>
        <w:rPr>
          <w:rFonts w:eastAsia="Times New Roman"/>
          <w:szCs w:val="17"/>
          <w:lang w:val="en-US"/>
        </w:rPr>
      </w:pPr>
      <w:r w:rsidRPr="00B155DF">
        <w:rPr>
          <w:rFonts w:eastAsia="Times New Roman"/>
          <w:szCs w:val="17"/>
          <w:lang w:val="en-US"/>
        </w:rPr>
        <w:t>HOUSING IMPROVEMENT ACT 2016</w:t>
      </w:r>
    </w:p>
    <w:p w:rsidR="00B155DF" w:rsidRPr="00B155DF" w:rsidRDefault="00B155DF" w:rsidP="00B155DF">
      <w:pPr>
        <w:tabs>
          <w:tab w:val="left" w:pos="5760"/>
          <w:tab w:val="left" w:pos="8730"/>
          <w:tab w:val="left" w:pos="9498"/>
          <w:tab w:val="left" w:pos="11520"/>
        </w:tabs>
        <w:jc w:val="center"/>
        <w:rPr>
          <w:rFonts w:eastAsia="Times New Roman"/>
          <w:i/>
          <w:szCs w:val="17"/>
          <w:lang w:val="en-US"/>
        </w:rPr>
      </w:pPr>
      <w:r w:rsidRPr="00B155DF">
        <w:rPr>
          <w:rFonts w:eastAsia="Times New Roman"/>
          <w:i/>
          <w:szCs w:val="17"/>
          <w:lang w:val="en-US"/>
        </w:rPr>
        <w:t>Rent Control Revocations</w:t>
      </w:r>
    </w:p>
    <w:p w:rsidR="00B155DF" w:rsidRPr="00B155DF" w:rsidRDefault="00B155DF" w:rsidP="00B155DF">
      <w:pPr>
        <w:rPr>
          <w:rFonts w:eastAsia="Times New Roman"/>
          <w:spacing w:val="-2"/>
          <w:szCs w:val="17"/>
          <w:lang w:val="en-US"/>
        </w:rPr>
      </w:pPr>
      <w:r w:rsidRPr="00B155DF">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B155DF">
        <w:rPr>
          <w:rFonts w:eastAsia="Times New Roman"/>
          <w:i/>
          <w:spacing w:val="-2"/>
          <w:szCs w:val="17"/>
          <w:lang w:val="en-US"/>
        </w:rPr>
        <w:t>Housing Improvement Act 2016</w:t>
      </w:r>
      <w:r w:rsidRPr="00B155DF">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5000" w:type="pct"/>
        <w:tblLayout w:type="fixed"/>
        <w:tblCellMar>
          <w:left w:w="0" w:type="dxa"/>
          <w:right w:w="0" w:type="dxa"/>
        </w:tblCellMar>
        <w:tblLook w:val="04A0" w:firstRow="1" w:lastRow="0" w:firstColumn="1" w:lastColumn="0" w:noHBand="0" w:noVBand="1"/>
      </w:tblPr>
      <w:tblGrid>
        <w:gridCol w:w="3970"/>
        <w:gridCol w:w="2976"/>
        <w:gridCol w:w="2408"/>
      </w:tblGrid>
      <w:tr w:rsidR="00B155DF" w:rsidRPr="00B155DF" w:rsidTr="0040338E">
        <w:trPr>
          <w:trHeight w:val="20"/>
          <w:tblHeader/>
        </w:trPr>
        <w:tc>
          <w:tcPr>
            <w:tcW w:w="2122" w:type="pct"/>
            <w:tcBorders>
              <w:top w:val="single" w:sz="4" w:space="0" w:color="auto"/>
              <w:bottom w:val="single" w:sz="4" w:space="0" w:color="auto"/>
            </w:tcBorders>
            <w:tcMar>
              <w:top w:w="0" w:type="dxa"/>
              <w:left w:w="60" w:type="dxa"/>
              <w:bottom w:w="0" w:type="dxa"/>
              <w:right w:w="60" w:type="dxa"/>
            </w:tcMar>
            <w:vAlign w:val="center"/>
          </w:tcPr>
          <w:p w:rsidR="00B155DF" w:rsidRPr="00B155DF" w:rsidRDefault="00B155DF" w:rsidP="00B155DF">
            <w:pPr>
              <w:spacing w:before="20" w:after="20"/>
              <w:jc w:val="center"/>
              <w:rPr>
                <w:rFonts w:eastAsia="Times New Roman"/>
                <w:b/>
                <w:szCs w:val="17"/>
                <w:lang w:val="en-US"/>
              </w:rPr>
            </w:pPr>
            <w:r w:rsidRPr="00B155DF">
              <w:rPr>
                <w:rFonts w:eastAsia="Times New Roman"/>
                <w:b/>
                <w:szCs w:val="17"/>
                <w:lang w:val="en-US"/>
              </w:rPr>
              <w:t>Address of Premises</w:t>
            </w:r>
          </w:p>
        </w:tc>
        <w:tc>
          <w:tcPr>
            <w:tcW w:w="1591" w:type="pct"/>
            <w:tcBorders>
              <w:top w:val="single" w:sz="4" w:space="0" w:color="auto"/>
              <w:bottom w:val="single" w:sz="4" w:space="0" w:color="auto"/>
            </w:tcBorders>
            <w:tcMar>
              <w:top w:w="0" w:type="dxa"/>
              <w:left w:w="60" w:type="dxa"/>
              <w:bottom w:w="0" w:type="dxa"/>
              <w:right w:w="60" w:type="dxa"/>
            </w:tcMar>
            <w:vAlign w:val="center"/>
          </w:tcPr>
          <w:p w:rsidR="00B155DF" w:rsidRPr="00B155DF" w:rsidRDefault="00B155DF" w:rsidP="00B155DF">
            <w:pPr>
              <w:spacing w:before="20" w:after="20"/>
              <w:jc w:val="center"/>
              <w:rPr>
                <w:rFonts w:eastAsia="Times New Roman"/>
                <w:b/>
                <w:szCs w:val="17"/>
                <w:lang w:val="en-US"/>
              </w:rPr>
            </w:pPr>
            <w:r w:rsidRPr="00B155DF">
              <w:rPr>
                <w:rFonts w:eastAsia="Times New Roman"/>
                <w:b/>
                <w:szCs w:val="17"/>
                <w:lang w:val="en-US"/>
              </w:rPr>
              <w:t>Allotment</w:t>
            </w:r>
            <w:r w:rsidRPr="00B155DF">
              <w:rPr>
                <w:rFonts w:eastAsia="Times New Roman"/>
                <w:b/>
                <w:szCs w:val="17"/>
                <w:lang w:val="en-US"/>
              </w:rPr>
              <w:br/>
              <w:t>Section</w:t>
            </w:r>
          </w:p>
        </w:tc>
        <w:tc>
          <w:tcPr>
            <w:tcW w:w="1287" w:type="pct"/>
            <w:tcBorders>
              <w:top w:val="single" w:sz="4" w:space="0" w:color="auto"/>
              <w:bottom w:val="single" w:sz="4" w:space="0" w:color="auto"/>
            </w:tcBorders>
            <w:tcMar>
              <w:top w:w="0" w:type="dxa"/>
              <w:left w:w="60" w:type="dxa"/>
              <w:bottom w:w="0" w:type="dxa"/>
              <w:right w:w="60" w:type="dxa"/>
            </w:tcMar>
            <w:vAlign w:val="center"/>
          </w:tcPr>
          <w:p w:rsidR="00B155DF" w:rsidRPr="00B155DF" w:rsidRDefault="00B155DF" w:rsidP="00B155DF">
            <w:pPr>
              <w:spacing w:before="20" w:after="20"/>
              <w:jc w:val="center"/>
              <w:rPr>
                <w:rFonts w:eastAsia="Times New Roman"/>
                <w:b/>
                <w:szCs w:val="17"/>
                <w:lang w:val="en-US"/>
              </w:rPr>
            </w:pPr>
            <w:r w:rsidRPr="00B155DF">
              <w:rPr>
                <w:rFonts w:eastAsia="Times New Roman"/>
                <w:b/>
                <w:szCs w:val="17"/>
                <w:u w:val="single"/>
                <w:lang w:val="en-US"/>
              </w:rPr>
              <w:t>Certificate of Title</w:t>
            </w:r>
          </w:p>
          <w:p w:rsidR="00B155DF" w:rsidRPr="00B155DF" w:rsidRDefault="00B155DF" w:rsidP="00B155DF">
            <w:pPr>
              <w:spacing w:before="20" w:after="20"/>
              <w:jc w:val="center"/>
              <w:rPr>
                <w:rFonts w:eastAsia="Times New Roman"/>
                <w:b/>
                <w:szCs w:val="17"/>
                <w:lang w:val="en-US"/>
              </w:rPr>
            </w:pPr>
            <w:r w:rsidRPr="00B155DF">
              <w:rPr>
                <w:rFonts w:eastAsia="Times New Roman"/>
                <w:b/>
                <w:szCs w:val="17"/>
                <w:lang w:val="en-US"/>
              </w:rPr>
              <w:t>Volume/Folio</w:t>
            </w:r>
          </w:p>
        </w:tc>
      </w:tr>
      <w:tr w:rsidR="00B155DF" w:rsidRPr="00B155DF" w:rsidTr="0040338E">
        <w:trPr>
          <w:trHeight w:val="45"/>
          <w:tblHeader/>
        </w:trPr>
        <w:tc>
          <w:tcPr>
            <w:tcW w:w="2122" w:type="pct"/>
            <w:tcBorders>
              <w:top w:val="single" w:sz="4" w:space="0" w:color="auto"/>
            </w:tcBorders>
            <w:tcMar>
              <w:top w:w="0" w:type="dxa"/>
              <w:left w:w="60" w:type="dxa"/>
              <w:bottom w:w="0" w:type="dxa"/>
              <w:right w:w="60" w:type="dxa"/>
            </w:tcMar>
            <w:vAlign w:val="center"/>
          </w:tcPr>
          <w:p w:rsidR="00B155DF" w:rsidRPr="00B155DF" w:rsidRDefault="00B155DF" w:rsidP="00B155DF">
            <w:pPr>
              <w:spacing w:after="0" w:line="80" w:lineRule="exact"/>
              <w:jc w:val="center"/>
              <w:rPr>
                <w:rFonts w:eastAsia="Times New Roman"/>
                <w:b/>
                <w:szCs w:val="17"/>
                <w:lang w:val="en-US"/>
              </w:rPr>
            </w:pPr>
          </w:p>
        </w:tc>
        <w:tc>
          <w:tcPr>
            <w:tcW w:w="1591" w:type="pct"/>
            <w:tcBorders>
              <w:top w:val="single" w:sz="4" w:space="0" w:color="auto"/>
            </w:tcBorders>
            <w:tcMar>
              <w:top w:w="0" w:type="dxa"/>
              <w:left w:w="60" w:type="dxa"/>
              <w:bottom w:w="0" w:type="dxa"/>
              <w:right w:w="60" w:type="dxa"/>
            </w:tcMar>
            <w:vAlign w:val="center"/>
          </w:tcPr>
          <w:p w:rsidR="00B155DF" w:rsidRPr="00B155DF" w:rsidRDefault="00B155DF" w:rsidP="00B155DF">
            <w:pPr>
              <w:spacing w:after="0" w:line="80" w:lineRule="exact"/>
              <w:jc w:val="center"/>
              <w:rPr>
                <w:rFonts w:eastAsia="Times New Roman"/>
                <w:b/>
                <w:szCs w:val="17"/>
                <w:lang w:val="en-US"/>
              </w:rPr>
            </w:pPr>
          </w:p>
        </w:tc>
        <w:tc>
          <w:tcPr>
            <w:tcW w:w="1287" w:type="pct"/>
            <w:tcBorders>
              <w:top w:val="single" w:sz="4" w:space="0" w:color="auto"/>
            </w:tcBorders>
            <w:tcMar>
              <w:top w:w="0" w:type="dxa"/>
              <w:left w:w="60" w:type="dxa"/>
              <w:bottom w:w="0" w:type="dxa"/>
              <w:right w:w="60" w:type="dxa"/>
            </w:tcMar>
            <w:vAlign w:val="center"/>
          </w:tcPr>
          <w:p w:rsidR="00B155DF" w:rsidRPr="00B155DF" w:rsidRDefault="00B155DF" w:rsidP="00B155DF">
            <w:pPr>
              <w:spacing w:after="0" w:line="80" w:lineRule="exact"/>
              <w:jc w:val="center"/>
              <w:rPr>
                <w:rFonts w:eastAsia="Times New Roman"/>
                <w:b/>
                <w:szCs w:val="17"/>
                <w:u w:val="single"/>
                <w:lang w:val="en-US"/>
              </w:rPr>
            </w:pP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ind w:left="82" w:hanging="82"/>
              <w:jc w:val="left"/>
              <w:rPr>
                <w:rFonts w:eastAsia="Times New Roman"/>
                <w:szCs w:val="17"/>
              </w:rPr>
            </w:pPr>
            <w:r w:rsidRPr="00B155DF">
              <w:rPr>
                <w:rFonts w:eastAsia="Times New Roman"/>
                <w:szCs w:val="17"/>
              </w:rPr>
              <w:t xml:space="preserve">18 Kitchener Street, Kilburn SA 5084 </w:t>
            </w:r>
            <w:r w:rsidRPr="00B155DF">
              <w:rPr>
                <w:rFonts w:eastAsia="Times New Roman"/>
                <w:szCs w:val="17"/>
              </w:rPr>
              <w:br/>
              <w:t>(Detached flat at rear)</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62 Deposited Plan 2344 </w:t>
            </w:r>
            <w:r w:rsidRPr="00B155DF">
              <w:rPr>
                <w:rFonts w:eastAsia="Times New Roman"/>
                <w:szCs w:val="17"/>
              </w:rPr>
              <w:br/>
              <w:t>Hundred of Yatala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CT5225/277</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78 Hallett Road, Burnside SA 5066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50 Filed Plan 130004 </w:t>
            </w:r>
            <w:r w:rsidRPr="00B155DF">
              <w:rPr>
                <w:rFonts w:eastAsia="Times New Roman"/>
                <w:szCs w:val="17"/>
              </w:rPr>
              <w:br/>
              <w:t>Hundred of Adelaide</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CT6166/969</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80 Hallett Road, Burnside SA 5066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50 Filed Plan 130004 </w:t>
            </w:r>
            <w:r w:rsidRPr="00B155DF">
              <w:rPr>
                <w:rFonts w:eastAsia="Times New Roman"/>
                <w:szCs w:val="17"/>
              </w:rPr>
              <w:br/>
              <w:t>Hundred of Adelaide</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CT6166/969</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21 Forrest Street, Blair Athol SA 5084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Allotment 205 Deposited Plan 4413 Hundred of Yatala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CT5638/268</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8 Agnes Street, New Town SA 5554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26 Deposited Plan 2390 </w:t>
            </w:r>
            <w:r w:rsidRPr="00B155DF">
              <w:rPr>
                <w:rFonts w:eastAsia="Times New Roman"/>
                <w:szCs w:val="17"/>
              </w:rPr>
              <w:br/>
              <w:t>Hundred of Wallaroo</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CT5237/62</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144 Barton Terrace West, North Adelaide SA 5006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104 Filed Plan 183376 </w:t>
            </w:r>
            <w:r w:rsidRPr="00B155DF">
              <w:rPr>
                <w:rFonts w:eastAsia="Times New Roman"/>
                <w:szCs w:val="17"/>
              </w:rPr>
              <w:br/>
              <w:t>Hundred of Yatala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 xml:space="preserve">CT236/3, </w:t>
            </w:r>
            <w:r w:rsidRPr="00B155DF">
              <w:rPr>
                <w:rFonts w:eastAsia="Times New Roman"/>
                <w:szCs w:val="17"/>
              </w:rPr>
              <w:br/>
              <w:t>CT5790/428</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72 Mattner Road, Waikerie SA 5330</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Section 758 Hundred Plan 701300 </w:t>
            </w:r>
            <w:r w:rsidRPr="00B155DF">
              <w:rPr>
                <w:rFonts w:eastAsia="Times New Roman"/>
                <w:szCs w:val="17"/>
              </w:rPr>
              <w:br/>
              <w:t>Hundred of Waikerie</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 xml:space="preserve">CL1341/22, </w:t>
            </w:r>
            <w:r w:rsidRPr="00B155DF">
              <w:rPr>
                <w:rFonts w:eastAsia="Times New Roman"/>
                <w:szCs w:val="17"/>
              </w:rPr>
              <w:br/>
              <w:t>CT6005/992</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lastRenderedPageBreak/>
              <w:t xml:space="preserve">9 George Street, Gladstone SA 5473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139; 141; 142; 144 </w:t>
            </w:r>
            <w:r w:rsidRPr="00B155DF">
              <w:rPr>
                <w:rFonts w:eastAsia="Times New Roman"/>
                <w:szCs w:val="17"/>
              </w:rPr>
              <w:br/>
              <w:t xml:space="preserve">Deposited Plan 953 </w:t>
            </w:r>
            <w:r w:rsidRPr="00B155DF">
              <w:rPr>
                <w:rFonts w:eastAsia="Times New Roman"/>
                <w:szCs w:val="17"/>
              </w:rPr>
              <w:br/>
              <w:t>Hundred of Yangya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 xml:space="preserve">CT4375/89, </w:t>
            </w:r>
            <w:r w:rsidRPr="00B155DF">
              <w:rPr>
                <w:rFonts w:eastAsia="Times New Roman"/>
                <w:szCs w:val="17"/>
              </w:rPr>
              <w:br/>
              <w:t xml:space="preserve">CT5568/635, </w:t>
            </w:r>
            <w:r w:rsidRPr="00B155DF">
              <w:rPr>
                <w:rFonts w:eastAsia="Times New Roman"/>
                <w:szCs w:val="17"/>
              </w:rPr>
              <w:br/>
              <w:t>CT5407/444</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25 Buxton Crescent, Peterborough SA 5422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483 Deposited Plan 3873 </w:t>
            </w:r>
            <w:r w:rsidRPr="00B155DF">
              <w:rPr>
                <w:rFonts w:eastAsia="Times New Roman"/>
                <w:szCs w:val="17"/>
              </w:rPr>
              <w:br/>
              <w:t>Hundred of Yongala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CT5208/598</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29 High Street, Gawler East SA 5118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5 Deposited Plan 29660 </w:t>
            </w:r>
            <w:r w:rsidRPr="00B155DF">
              <w:rPr>
                <w:rFonts w:eastAsia="Times New Roman"/>
                <w:szCs w:val="17"/>
              </w:rPr>
              <w:br/>
              <w:t>Hundred of Nuriootpa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CT5259/173</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55 Henry Street, Stepney SA 5069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UN 1 Strata Plan 10727 </w:t>
            </w:r>
            <w:r w:rsidRPr="00B155DF">
              <w:rPr>
                <w:rFonts w:eastAsia="Times New Roman"/>
                <w:szCs w:val="17"/>
              </w:rPr>
              <w:br/>
              <w:t>Hundred of Adelaide</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CT5000/749</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13 Barson Street, Whyalla SA 5600 (Shack dwelling)</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Allotment 1346 Town Plan 560501 Hundred of Whyalla</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CT5908/550</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46 Elliott Street, Whyalla SA 5600 </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714 Town Plan 560501 </w:t>
            </w:r>
            <w:r w:rsidRPr="00B155DF">
              <w:rPr>
                <w:rFonts w:eastAsia="Times New Roman"/>
                <w:szCs w:val="17"/>
              </w:rPr>
              <w:br/>
              <w:t>Hundred of Randell</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CT6033/512</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25 Donaldson Terrace, Whyalla SA 5600 (Shack 1)</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302 Town Plan 560501 </w:t>
            </w:r>
            <w:r w:rsidRPr="00B155DF">
              <w:rPr>
                <w:rFonts w:eastAsia="Times New Roman"/>
                <w:szCs w:val="17"/>
              </w:rPr>
              <w:br/>
              <w:t>Hundred of Randell</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 xml:space="preserve">CT1674/119, </w:t>
            </w:r>
            <w:r w:rsidRPr="00B155DF">
              <w:rPr>
                <w:rFonts w:eastAsia="Times New Roman"/>
                <w:szCs w:val="17"/>
              </w:rPr>
              <w:br/>
              <w:t>CT5572/185</w:t>
            </w:r>
          </w:p>
        </w:tc>
      </w:tr>
      <w:tr w:rsidR="00B155DF" w:rsidRPr="00B155DF" w:rsidTr="0040338E">
        <w:trPr>
          <w:trHeight w:val="20"/>
        </w:trPr>
        <w:tc>
          <w:tcPr>
            <w:tcW w:w="2122"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25 Donaldson Terrace, Whyalla SA 5600 (Shack 2)</w:t>
            </w:r>
          </w:p>
        </w:tc>
        <w:tc>
          <w:tcPr>
            <w:tcW w:w="1591" w:type="pct"/>
            <w:shd w:val="clear" w:color="auto" w:fill="auto"/>
            <w:tcMar>
              <w:top w:w="0" w:type="dxa"/>
              <w:left w:w="60" w:type="dxa"/>
              <w:bottom w:w="0" w:type="dxa"/>
              <w:right w:w="60" w:type="dxa"/>
            </w:tcMar>
          </w:tcPr>
          <w:p w:rsidR="00B155DF" w:rsidRPr="00B155DF" w:rsidRDefault="00B155DF" w:rsidP="0040338E">
            <w:pPr>
              <w:spacing w:after="40"/>
              <w:jc w:val="left"/>
              <w:rPr>
                <w:rFonts w:eastAsia="Times New Roman"/>
                <w:szCs w:val="17"/>
              </w:rPr>
            </w:pPr>
            <w:r w:rsidRPr="00B155DF">
              <w:rPr>
                <w:rFonts w:eastAsia="Times New Roman"/>
                <w:szCs w:val="17"/>
              </w:rPr>
              <w:t xml:space="preserve">Allotment 302 Town Plan 560501 </w:t>
            </w:r>
            <w:r w:rsidRPr="00B155DF">
              <w:rPr>
                <w:rFonts w:eastAsia="Times New Roman"/>
                <w:szCs w:val="17"/>
              </w:rPr>
              <w:br/>
              <w:t>Hundred of Randell</w:t>
            </w:r>
          </w:p>
        </w:tc>
        <w:tc>
          <w:tcPr>
            <w:tcW w:w="1287" w:type="pct"/>
            <w:shd w:val="clear" w:color="auto" w:fill="auto"/>
            <w:tcMar>
              <w:top w:w="0" w:type="dxa"/>
              <w:left w:w="60" w:type="dxa"/>
              <w:bottom w:w="0" w:type="dxa"/>
              <w:right w:w="60" w:type="dxa"/>
            </w:tcMar>
          </w:tcPr>
          <w:p w:rsidR="00B155DF" w:rsidRPr="00B155DF" w:rsidRDefault="00B155DF" w:rsidP="0040338E">
            <w:pPr>
              <w:spacing w:after="40"/>
              <w:ind w:left="648"/>
              <w:jc w:val="left"/>
              <w:rPr>
                <w:rFonts w:eastAsia="Times New Roman"/>
                <w:szCs w:val="17"/>
              </w:rPr>
            </w:pPr>
            <w:r w:rsidRPr="00B155DF">
              <w:rPr>
                <w:rFonts w:eastAsia="Times New Roman"/>
                <w:szCs w:val="17"/>
              </w:rPr>
              <w:t xml:space="preserve">CT1674/119, </w:t>
            </w:r>
            <w:r w:rsidRPr="00B155DF">
              <w:rPr>
                <w:rFonts w:eastAsia="Times New Roman"/>
                <w:szCs w:val="17"/>
              </w:rPr>
              <w:br/>
              <w:t>CT5572/185</w:t>
            </w:r>
          </w:p>
        </w:tc>
      </w:tr>
      <w:tr w:rsidR="00B155DF" w:rsidRPr="00B155DF" w:rsidTr="0040338E">
        <w:trPr>
          <w:trHeight w:val="20"/>
        </w:trPr>
        <w:tc>
          <w:tcPr>
            <w:tcW w:w="2122" w:type="pct"/>
            <w:tcBorders>
              <w:bottom w:val="single" w:sz="4" w:space="0" w:color="auto"/>
            </w:tcBorders>
            <w:shd w:val="clear" w:color="auto" w:fill="auto"/>
            <w:tcMar>
              <w:top w:w="0" w:type="dxa"/>
              <w:left w:w="60" w:type="dxa"/>
              <w:bottom w:w="0" w:type="dxa"/>
              <w:right w:w="60" w:type="dxa"/>
            </w:tcMar>
          </w:tcPr>
          <w:p w:rsidR="00B155DF" w:rsidRPr="00B155DF" w:rsidRDefault="00B155DF" w:rsidP="00B155DF">
            <w:pPr>
              <w:jc w:val="left"/>
              <w:rPr>
                <w:rFonts w:eastAsia="Times New Roman"/>
                <w:szCs w:val="17"/>
              </w:rPr>
            </w:pPr>
            <w:r w:rsidRPr="00B155DF">
              <w:rPr>
                <w:rFonts w:eastAsia="Times New Roman"/>
                <w:szCs w:val="17"/>
              </w:rPr>
              <w:t xml:space="preserve">5 Delprat Terrace, Whyalla SA 5600 </w:t>
            </w:r>
          </w:p>
        </w:tc>
        <w:tc>
          <w:tcPr>
            <w:tcW w:w="1591" w:type="pct"/>
            <w:tcBorders>
              <w:bottom w:val="single" w:sz="4" w:space="0" w:color="auto"/>
            </w:tcBorders>
            <w:shd w:val="clear" w:color="auto" w:fill="auto"/>
            <w:tcMar>
              <w:top w:w="0" w:type="dxa"/>
              <w:left w:w="60" w:type="dxa"/>
              <w:bottom w:w="0" w:type="dxa"/>
              <w:right w:w="60" w:type="dxa"/>
            </w:tcMar>
          </w:tcPr>
          <w:p w:rsidR="00B155DF" w:rsidRPr="00B155DF" w:rsidRDefault="00B155DF" w:rsidP="00B155DF">
            <w:pPr>
              <w:jc w:val="left"/>
              <w:rPr>
                <w:rFonts w:eastAsia="Times New Roman"/>
                <w:szCs w:val="17"/>
              </w:rPr>
            </w:pPr>
            <w:r w:rsidRPr="00B155DF">
              <w:rPr>
                <w:rFonts w:eastAsia="Times New Roman"/>
                <w:szCs w:val="17"/>
              </w:rPr>
              <w:t xml:space="preserve">Allotment 99 Town Plan 560501 </w:t>
            </w:r>
            <w:r w:rsidRPr="00B155DF">
              <w:rPr>
                <w:rFonts w:eastAsia="Times New Roman"/>
                <w:szCs w:val="17"/>
              </w:rPr>
              <w:br/>
              <w:t>Hundred of Randell</w:t>
            </w:r>
          </w:p>
        </w:tc>
        <w:tc>
          <w:tcPr>
            <w:tcW w:w="1287" w:type="pct"/>
            <w:tcBorders>
              <w:bottom w:val="single" w:sz="4" w:space="0" w:color="auto"/>
            </w:tcBorders>
            <w:shd w:val="clear" w:color="auto" w:fill="auto"/>
            <w:tcMar>
              <w:top w:w="0" w:type="dxa"/>
              <w:left w:w="60" w:type="dxa"/>
              <w:bottom w:w="0" w:type="dxa"/>
              <w:right w:w="60" w:type="dxa"/>
            </w:tcMar>
          </w:tcPr>
          <w:p w:rsidR="00B155DF" w:rsidRPr="00B155DF" w:rsidRDefault="00B155DF" w:rsidP="00B155DF">
            <w:pPr>
              <w:ind w:left="648"/>
              <w:jc w:val="left"/>
              <w:rPr>
                <w:rFonts w:eastAsia="Times New Roman"/>
                <w:szCs w:val="17"/>
              </w:rPr>
            </w:pPr>
            <w:r w:rsidRPr="00B155DF">
              <w:rPr>
                <w:rFonts w:eastAsia="Times New Roman"/>
                <w:szCs w:val="17"/>
              </w:rPr>
              <w:t xml:space="preserve">CT3684/47, </w:t>
            </w:r>
            <w:r w:rsidRPr="00B155DF">
              <w:rPr>
                <w:rFonts w:eastAsia="Times New Roman"/>
                <w:szCs w:val="17"/>
              </w:rPr>
              <w:br/>
              <w:t>CT5569/490</w:t>
            </w:r>
          </w:p>
        </w:tc>
      </w:tr>
      <w:tr w:rsidR="00B155DF" w:rsidRPr="00B155DF" w:rsidTr="0040338E">
        <w:trPr>
          <w:trHeight w:val="20"/>
        </w:trPr>
        <w:tc>
          <w:tcPr>
            <w:tcW w:w="2122" w:type="pct"/>
            <w:tcBorders>
              <w:top w:val="single" w:sz="4" w:space="0" w:color="auto"/>
            </w:tcBorders>
            <w:shd w:val="clear" w:color="auto" w:fill="auto"/>
            <w:tcMar>
              <w:top w:w="0" w:type="dxa"/>
              <w:left w:w="60" w:type="dxa"/>
              <w:bottom w:w="0" w:type="dxa"/>
              <w:right w:w="60" w:type="dxa"/>
            </w:tcMar>
          </w:tcPr>
          <w:p w:rsidR="00B155DF" w:rsidRPr="00B155DF" w:rsidRDefault="00B155DF" w:rsidP="00B155DF">
            <w:pPr>
              <w:spacing w:after="0" w:line="80" w:lineRule="exact"/>
              <w:jc w:val="left"/>
              <w:rPr>
                <w:rFonts w:eastAsia="Times New Roman"/>
                <w:szCs w:val="17"/>
              </w:rPr>
            </w:pPr>
          </w:p>
        </w:tc>
        <w:tc>
          <w:tcPr>
            <w:tcW w:w="1591" w:type="pct"/>
            <w:tcBorders>
              <w:top w:val="single" w:sz="4" w:space="0" w:color="auto"/>
            </w:tcBorders>
            <w:shd w:val="clear" w:color="auto" w:fill="auto"/>
            <w:tcMar>
              <w:top w:w="0" w:type="dxa"/>
              <w:left w:w="60" w:type="dxa"/>
              <w:bottom w:w="0" w:type="dxa"/>
              <w:right w:w="60" w:type="dxa"/>
            </w:tcMar>
          </w:tcPr>
          <w:p w:rsidR="00B155DF" w:rsidRPr="00B155DF" w:rsidRDefault="00B155DF" w:rsidP="00B155DF">
            <w:pPr>
              <w:spacing w:after="0" w:line="80" w:lineRule="exact"/>
              <w:jc w:val="left"/>
              <w:rPr>
                <w:rFonts w:eastAsia="Times New Roman"/>
                <w:szCs w:val="17"/>
              </w:rPr>
            </w:pPr>
          </w:p>
        </w:tc>
        <w:tc>
          <w:tcPr>
            <w:tcW w:w="1287" w:type="pct"/>
            <w:tcBorders>
              <w:top w:val="single" w:sz="4" w:space="0" w:color="auto"/>
            </w:tcBorders>
            <w:shd w:val="clear" w:color="auto" w:fill="auto"/>
            <w:tcMar>
              <w:top w:w="0" w:type="dxa"/>
              <w:left w:w="60" w:type="dxa"/>
              <w:bottom w:w="0" w:type="dxa"/>
              <w:right w:w="60" w:type="dxa"/>
            </w:tcMar>
          </w:tcPr>
          <w:p w:rsidR="00B155DF" w:rsidRPr="00B155DF" w:rsidRDefault="00B155DF" w:rsidP="00B155DF">
            <w:pPr>
              <w:spacing w:after="0" w:line="80" w:lineRule="exact"/>
              <w:ind w:left="648"/>
              <w:jc w:val="left"/>
              <w:rPr>
                <w:rFonts w:eastAsia="Times New Roman"/>
                <w:szCs w:val="17"/>
              </w:rPr>
            </w:pPr>
          </w:p>
        </w:tc>
      </w:tr>
    </w:tbl>
    <w:p w:rsidR="00B155DF" w:rsidRPr="00B155DF" w:rsidRDefault="00B155DF" w:rsidP="00B155DF">
      <w:pPr>
        <w:pBdr>
          <w:top w:val="nil"/>
          <w:left w:val="nil"/>
          <w:bottom w:val="nil"/>
          <w:right w:val="nil"/>
        </w:pBdr>
        <w:spacing w:after="0"/>
        <w:ind w:right="62"/>
        <w:rPr>
          <w:rFonts w:eastAsia="Times New Roman"/>
          <w:szCs w:val="17"/>
          <w:lang w:val="en-US"/>
        </w:rPr>
      </w:pPr>
      <w:r w:rsidRPr="00B155DF">
        <w:rPr>
          <w:rFonts w:eastAsia="Times New Roman"/>
          <w:szCs w:val="17"/>
          <w:lang w:val="en-US"/>
        </w:rPr>
        <w:t>Dated: 7 January 2021</w:t>
      </w:r>
    </w:p>
    <w:p w:rsidR="00B155DF" w:rsidRPr="00B155DF" w:rsidRDefault="00B155DF" w:rsidP="00B155DF">
      <w:pPr>
        <w:spacing w:after="0"/>
        <w:ind w:right="62"/>
        <w:jc w:val="right"/>
        <w:rPr>
          <w:rFonts w:eastAsia="Times New Roman"/>
          <w:smallCaps/>
          <w:szCs w:val="17"/>
          <w:lang w:val="en-US"/>
        </w:rPr>
      </w:pPr>
      <w:r w:rsidRPr="00B155DF">
        <w:rPr>
          <w:rFonts w:eastAsia="Times New Roman"/>
          <w:smallCaps/>
          <w:szCs w:val="17"/>
          <w:lang w:val="en-US"/>
        </w:rPr>
        <w:t>Craig Thompson</w:t>
      </w:r>
    </w:p>
    <w:p w:rsidR="00B155DF" w:rsidRPr="00B155DF" w:rsidRDefault="00B155DF" w:rsidP="00B155DF">
      <w:pPr>
        <w:spacing w:after="0"/>
        <w:ind w:right="62"/>
        <w:jc w:val="right"/>
        <w:rPr>
          <w:rFonts w:eastAsia="Times New Roman"/>
          <w:szCs w:val="17"/>
          <w:lang w:val="en-US"/>
        </w:rPr>
      </w:pPr>
      <w:r w:rsidRPr="00B155DF">
        <w:rPr>
          <w:rFonts w:eastAsia="Times New Roman"/>
          <w:szCs w:val="17"/>
          <w:lang w:val="en-US"/>
        </w:rPr>
        <w:t>Acting Housing Regulator and Registrar</w:t>
      </w:r>
    </w:p>
    <w:p w:rsidR="00B155DF" w:rsidRPr="00B155DF" w:rsidRDefault="00B155DF" w:rsidP="00B155DF">
      <w:pPr>
        <w:spacing w:after="0"/>
        <w:ind w:right="62"/>
        <w:jc w:val="right"/>
        <w:rPr>
          <w:rFonts w:eastAsia="Times New Roman"/>
          <w:szCs w:val="17"/>
          <w:lang w:val="en-US"/>
        </w:rPr>
      </w:pPr>
      <w:r w:rsidRPr="00B155DF">
        <w:rPr>
          <w:rFonts w:eastAsia="Times New Roman"/>
          <w:szCs w:val="17"/>
          <w:lang w:val="en-US"/>
        </w:rPr>
        <w:t>Housing Safety Authority, SAHA</w:t>
      </w:r>
    </w:p>
    <w:p w:rsidR="00330BF9" w:rsidRDefault="00B155DF" w:rsidP="00B155DF">
      <w:pPr>
        <w:spacing w:after="0"/>
        <w:ind w:right="62"/>
        <w:jc w:val="right"/>
        <w:rPr>
          <w:rFonts w:eastAsia="Times New Roman"/>
          <w:szCs w:val="17"/>
          <w:lang w:val="en-US"/>
        </w:rPr>
      </w:pPr>
      <w:r w:rsidRPr="00B155DF">
        <w:rPr>
          <w:rFonts w:eastAsia="Times New Roman"/>
          <w:szCs w:val="17"/>
          <w:lang w:val="en-US"/>
        </w:rPr>
        <w:t>Delegate of Minister for Human Services</w:t>
      </w:r>
    </w:p>
    <w:p w:rsidR="00B155DF" w:rsidRDefault="00B155DF" w:rsidP="00B155DF">
      <w:pPr>
        <w:pBdr>
          <w:bottom w:val="single" w:sz="4" w:space="1" w:color="auto"/>
        </w:pBdr>
        <w:spacing w:after="0" w:line="52" w:lineRule="exact"/>
        <w:jc w:val="center"/>
        <w:rPr>
          <w:lang w:val="en-US"/>
        </w:rPr>
      </w:pPr>
    </w:p>
    <w:p w:rsidR="00B155DF" w:rsidRDefault="00B155DF" w:rsidP="00B155DF">
      <w:pPr>
        <w:pBdr>
          <w:top w:val="single" w:sz="4" w:space="1" w:color="auto"/>
        </w:pBdr>
        <w:spacing w:before="34" w:after="0" w:line="14" w:lineRule="exact"/>
        <w:jc w:val="center"/>
        <w:rPr>
          <w:lang w:val="en-US"/>
        </w:rPr>
      </w:pPr>
    </w:p>
    <w:p w:rsidR="00B155DF" w:rsidRDefault="00B155DF" w:rsidP="00B155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538BB" w:rsidRPr="00D538BB" w:rsidRDefault="00D538BB" w:rsidP="00AD7B4E">
      <w:pPr>
        <w:pStyle w:val="Heading2"/>
      </w:pPr>
      <w:bookmarkStart w:id="7" w:name="_Toc60834981"/>
      <w:r w:rsidRPr="00D538BB">
        <w:t>National Electricity (South Australia) Act 1996</w:t>
      </w:r>
      <w:bookmarkEnd w:id="7"/>
    </w:p>
    <w:p w:rsidR="00D538BB" w:rsidRPr="00D538BB" w:rsidRDefault="00D538BB" w:rsidP="00D538BB">
      <w:pPr>
        <w:jc w:val="center"/>
        <w:rPr>
          <w:smallCaps/>
          <w:szCs w:val="17"/>
        </w:rPr>
      </w:pPr>
      <w:r w:rsidRPr="00D538BB">
        <w:rPr>
          <w:smallCaps/>
          <w:szCs w:val="17"/>
        </w:rPr>
        <w:t>Section 19B</w:t>
      </w:r>
    </w:p>
    <w:p w:rsidR="00D538BB" w:rsidRPr="00D538BB" w:rsidRDefault="00D538BB" w:rsidP="00D538BB">
      <w:pPr>
        <w:jc w:val="center"/>
        <w:rPr>
          <w:i/>
          <w:szCs w:val="17"/>
        </w:rPr>
      </w:pPr>
      <w:r w:rsidRPr="00D538BB">
        <w:rPr>
          <w:i/>
          <w:szCs w:val="17"/>
        </w:rPr>
        <w:t>Making of a T-3 Reliability Instrument for South Australia</w:t>
      </w:r>
    </w:p>
    <w:p w:rsidR="00D538BB" w:rsidRPr="00D538BB" w:rsidRDefault="00D538BB" w:rsidP="00D538BB">
      <w:pPr>
        <w:rPr>
          <w:rFonts w:eastAsia="Times New Roman"/>
          <w:szCs w:val="17"/>
        </w:rPr>
      </w:pPr>
      <w:r w:rsidRPr="00D538BB">
        <w:rPr>
          <w:rFonts w:eastAsia="Times New Roman"/>
          <w:szCs w:val="17"/>
        </w:rPr>
        <w:t xml:space="preserve">I, Daniel Cornelis van Holst Pellekaan, Minister for Energy and Mining for the Crown in right of the State of South Australia, as the Minister administering the </w:t>
      </w:r>
      <w:r w:rsidRPr="00D538BB">
        <w:rPr>
          <w:rFonts w:eastAsia="Times New Roman"/>
          <w:i/>
          <w:szCs w:val="17"/>
        </w:rPr>
        <w:t>National Electricity (South Australia) Act 1996</w:t>
      </w:r>
      <w:r w:rsidRPr="00D538BB">
        <w:rPr>
          <w:rFonts w:eastAsia="Times New Roman"/>
          <w:szCs w:val="17"/>
        </w:rPr>
        <w:t xml:space="preserve"> of South Australia, hereby make a T-3 Reliability Instrument under Section 19B of the </w:t>
      </w:r>
      <w:r w:rsidRPr="00D538BB">
        <w:rPr>
          <w:rFonts w:eastAsia="Times New Roman"/>
          <w:i/>
          <w:szCs w:val="17"/>
        </w:rPr>
        <w:t>National Electricity (South Australia) Act 1996</w:t>
      </w:r>
      <w:r w:rsidRPr="00D538BB">
        <w:rPr>
          <w:rFonts w:eastAsia="Times New Roman"/>
          <w:szCs w:val="17"/>
        </w:rPr>
        <w:t>.</w:t>
      </w:r>
    </w:p>
    <w:p w:rsidR="00D538BB" w:rsidRPr="00D538BB" w:rsidRDefault="00D538BB" w:rsidP="00D538BB">
      <w:pPr>
        <w:rPr>
          <w:rFonts w:eastAsia="Times New Roman"/>
          <w:szCs w:val="17"/>
        </w:rPr>
      </w:pPr>
      <w:r w:rsidRPr="00D538BB">
        <w:rPr>
          <w:rFonts w:eastAsia="Times New Roman"/>
          <w:szCs w:val="17"/>
        </w:rPr>
        <w:t>This T-3 Reliability Instrument applies to the South Australian region of the National Electricity Market for the trading intervals between 3pm and 9pm Eastern Standard Time each working weekday during the period 8 January 2024 to 15 March 2024 inclusive.</w:t>
      </w:r>
    </w:p>
    <w:p w:rsidR="00D538BB" w:rsidRPr="00D538BB" w:rsidRDefault="00D538BB" w:rsidP="00D538BB">
      <w:pPr>
        <w:rPr>
          <w:rFonts w:eastAsia="Times New Roman"/>
          <w:szCs w:val="17"/>
        </w:rPr>
      </w:pPr>
      <w:r w:rsidRPr="00D538BB">
        <w:rPr>
          <w:rFonts w:eastAsia="Times New Roman"/>
          <w:b/>
          <w:i/>
          <w:szCs w:val="17"/>
        </w:rPr>
        <w:t>Working weekday</w:t>
      </w:r>
      <w:r w:rsidRPr="00D538BB">
        <w:rPr>
          <w:rFonts w:eastAsia="Times New Roman"/>
          <w:szCs w:val="17"/>
        </w:rPr>
        <w:t xml:space="preserve"> refers to any day other than a Saturday, Sunday or public holiday in South Australia.</w:t>
      </w:r>
    </w:p>
    <w:p w:rsidR="00D538BB" w:rsidRPr="00D538BB" w:rsidRDefault="00D538BB" w:rsidP="00D538BB">
      <w:pPr>
        <w:rPr>
          <w:rFonts w:eastAsia="Times New Roman"/>
          <w:szCs w:val="17"/>
        </w:rPr>
      </w:pPr>
      <w:r w:rsidRPr="00D538BB">
        <w:rPr>
          <w:rFonts w:eastAsia="Times New Roman"/>
          <w:szCs w:val="17"/>
        </w:rPr>
        <w:t>The Australian Energy Market Operator’s one-in-two year peak demand forecast for this period is 3,011 Megawatts.</w:t>
      </w:r>
    </w:p>
    <w:p w:rsidR="00D538BB" w:rsidRPr="00D538BB" w:rsidRDefault="00D538BB" w:rsidP="00D538BB">
      <w:pPr>
        <w:rPr>
          <w:rFonts w:eastAsia="Times New Roman"/>
          <w:szCs w:val="17"/>
        </w:rPr>
      </w:pPr>
      <w:r w:rsidRPr="00D538BB">
        <w:rPr>
          <w:rFonts w:eastAsia="Times New Roman"/>
          <w:szCs w:val="17"/>
        </w:rPr>
        <w:t>This T-3 Reliability Instrument takes effect from the date of publication in the Gazette.</w:t>
      </w:r>
    </w:p>
    <w:p w:rsidR="00D538BB" w:rsidRPr="00D538BB" w:rsidRDefault="00D538BB" w:rsidP="00D538BB">
      <w:pPr>
        <w:spacing w:after="0"/>
        <w:rPr>
          <w:rFonts w:eastAsia="Times New Roman"/>
          <w:szCs w:val="17"/>
        </w:rPr>
      </w:pPr>
      <w:r w:rsidRPr="00D538BB">
        <w:rPr>
          <w:rFonts w:eastAsia="Times New Roman"/>
          <w:szCs w:val="17"/>
        </w:rPr>
        <w:t>Dated: 15 December 2020</w:t>
      </w:r>
    </w:p>
    <w:p w:rsidR="00D538BB" w:rsidRPr="00D538BB" w:rsidRDefault="00D538BB" w:rsidP="00D538BB">
      <w:pPr>
        <w:spacing w:after="0"/>
        <w:jc w:val="right"/>
        <w:rPr>
          <w:rFonts w:eastAsia="Times New Roman"/>
          <w:smallCaps/>
          <w:szCs w:val="20"/>
        </w:rPr>
      </w:pPr>
      <w:r w:rsidRPr="00D538BB">
        <w:rPr>
          <w:rFonts w:eastAsia="Times New Roman"/>
          <w:smallCaps/>
          <w:szCs w:val="20"/>
        </w:rPr>
        <w:t>Hon Daniel Cornelis van Holst Pellekaan MP</w:t>
      </w:r>
    </w:p>
    <w:p w:rsidR="00B155DF" w:rsidRDefault="00D538BB" w:rsidP="00D538BB">
      <w:pPr>
        <w:spacing w:after="0"/>
        <w:jc w:val="right"/>
        <w:rPr>
          <w:rFonts w:eastAsia="Times New Roman"/>
          <w:szCs w:val="17"/>
        </w:rPr>
      </w:pPr>
      <w:r w:rsidRPr="00D538BB">
        <w:rPr>
          <w:rFonts w:eastAsia="Times New Roman"/>
          <w:szCs w:val="17"/>
        </w:rPr>
        <w:t>Minister for Energy and Mining</w:t>
      </w:r>
    </w:p>
    <w:p w:rsidR="00D538BB" w:rsidRDefault="00D538BB" w:rsidP="00D538BB">
      <w:pPr>
        <w:pBdr>
          <w:bottom w:val="single" w:sz="4" w:space="1" w:color="auto"/>
        </w:pBdr>
        <w:spacing w:after="0" w:line="52" w:lineRule="exact"/>
        <w:jc w:val="center"/>
        <w:rPr>
          <w:lang w:val="en-US"/>
        </w:rPr>
      </w:pPr>
    </w:p>
    <w:p w:rsidR="00D538BB" w:rsidRDefault="00D538BB" w:rsidP="00D538BB">
      <w:pPr>
        <w:pBdr>
          <w:top w:val="single" w:sz="4" w:space="1" w:color="auto"/>
        </w:pBdr>
        <w:spacing w:before="34" w:after="0" w:line="14" w:lineRule="exact"/>
        <w:jc w:val="center"/>
        <w:rPr>
          <w:lang w:val="en-US"/>
        </w:rPr>
      </w:pPr>
    </w:p>
    <w:p w:rsidR="00D538BB" w:rsidRDefault="00D538BB" w:rsidP="00D538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538BB" w:rsidRPr="00D538BB" w:rsidRDefault="00D538BB" w:rsidP="00AD7B4E">
      <w:pPr>
        <w:pStyle w:val="Heading2"/>
      </w:pPr>
      <w:bookmarkStart w:id="8" w:name="_Toc60834982"/>
      <w:r w:rsidRPr="00D538BB">
        <w:t>Petroleum and Geothermal Energy Act 2000</w:t>
      </w:r>
      <w:bookmarkEnd w:id="8"/>
    </w:p>
    <w:p w:rsidR="00D538BB" w:rsidRPr="00D538BB" w:rsidRDefault="00D538BB" w:rsidP="00D538BB">
      <w:pPr>
        <w:jc w:val="center"/>
        <w:rPr>
          <w:smallCaps/>
          <w:szCs w:val="17"/>
        </w:rPr>
      </w:pPr>
      <w:r w:rsidRPr="00D538BB">
        <w:rPr>
          <w:smallCaps/>
          <w:szCs w:val="17"/>
        </w:rPr>
        <w:t>Section 90</w:t>
      </w:r>
    </w:p>
    <w:p w:rsidR="00D538BB" w:rsidRPr="00D538BB" w:rsidRDefault="00D538BB" w:rsidP="00D538BB">
      <w:pPr>
        <w:jc w:val="center"/>
        <w:rPr>
          <w:i/>
          <w:szCs w:val="17"/>
        </w:rPr>
      </w:pPr>
      <w:r w:rsidRPr="00D538BB">
        <w:rPr>
          <w:i/>
          <w:szCs w:val="17"/>
        </w:rPr>
        <w:t>Temporary Cessation of Suspension of Petroleum Retention Licences—</w:t>
      </w:r>
      <w:r w:rsidRPr="00D538BB">
        <w:rPr>
          <w:i/>
          <w:szCs w:val="17"/>
        </w:rPr>
        <w:br/>
        <w:t>PRLs 108, 128, 190, 209, 213, 217, 218 and 219</w:t>
      </w:r>
    </w:p>
    <w:p w:rsidR="00D538BB" w:rsidRPr="00D538BB" w:rsidRDefault="00D538BB" w:rsidP="00D538BB">
      <w:pPr>
        <w:rPr>
          <w:rFonts w:eastAsia="Times New Roman"/>
          <w:szCs w:val="17"/>
        </w:rPr>
      </w:pPr>
      <w:r w:rsidRPr="00D538BB">
        <w:rPr>
          <w:rFonts w:eastAsia="Times New Roman"/>
          <w:szCs w:val="17"/>
        </w:rPr>
        <w:t xml:space="preserve">Pursuant to Section 90 of the </w:t>
      </w:r>
      <w:r w:rsidRPr="00D538BB">
        <w:rPr>
          <w:rFonts w:eastAsia="Times New Roman"/>
          <w:i/>
          <w:szCs w:val="17"/>
        </w:rPr>
        <w:t>Petroleum and Geothermal Energy Act 2000</w:t>
      </w:r>
      <w:r w:rsidRPr="00D538BB">
        <w:rPr>
          <w:rFonts w:eastAsia="Times New Roman"/>
          <w:szCs w:val="17"/>
        </w:rPr>
        <w:t>, notice is hereby given that the suspensions of PRLs 108, 128, 190, 213, 217, 218 and 219 have been temporarily ceased, for the following periods, pursuant to delegated powers dated 29 June 2018:</w:t>
      </w:r>
    </w:p>
    <w:p w:rsidR="00D538BB" w:rsidRPr="00D538BB" w:rsidRDefault="00D538BB" w:rsidP="00D538BB">
      <w:pPr>
        <w:spacing w:after="40"/>
        <w:ind w:left="284" w:hanging="142"/>
        <w:rPr>
          <w:rFonts w:eastAsia="Times New Roman"/>
          <w:szCs w:val="17"/>
        </w:rPr>
      </w:pPr>
      <w:r w:rsidRPr="00D538BB">
        <w:rPr>
          <w:rFonts w:eastAsia="Times New Roman"/>
          <w:szCs w:val="17"/>
        </w:rPr>
        <w:t>•</w:t>
      </w:r>
      <w:r w:rsidRPr="00D538BB">
        <w:rPr>
          <w:rFonts w:eastAsia="Times New Roman"/>
          <w:szCs w:val="17"/>
        </w:rPr>
        <w:tab/>
        <w:t>PRLs 108 and 128 for the period from 24 January 2021 to 26 January 2021 inclusive;</w:t>
      </w:r>
    </w:p>
    <w:p w:rsidR="00D538BB" w:rsidRPr="00D538BB" w:rsidRDefault="00D538BB" w:rsidP="00D538BB">
      <w:pPr>
        <w:spacing w:after="40"/>
        <w:ind w:left="284" w:hanging="142"/>
        <w:rPr>
          <w:rFonts w:eastAsia="Times New Roman"/>
          <w:szCs w:val="17"/>
        </w:rPr>
      </w:pPr>
      <w:r w:rsidRPr="00D538BB">
        <w:rPr>
          <w:rFonts w:eastAsia="Times New Roman"/>
          <w:szCs w:val="17"/>
        </w:rPr>
        <w:t>•</w:t>
      </w:r>
      <w:r w:rsidRPr="00D538BB">
        <w:rPr>
          <w:rFonts w:eastAsia="Times New Roman"/>
          <w:szCs w:val="17"/>
        </w:rPr>
        <w:tab/>
        <w:t>PRLs 190 and 209 for the period from 21 January 2021 to 23 January 2021 inclusive;</w:t>
      </w:r>
    </w:p>
    <w:p w:rsidR="00D538BB" w:rsidRPr="00D538BB" w:rsidRDefault="00D538BB" w:rsidP="00D538BB">
      <w:pPr>
        <w:spacing w:after="40"/>
        <w:ind w:left="284" w:hanging="142"/>
        <w:rPr>
          <w:rFonts w:eastAsia="Times New Roman"/>
          <w:szCs w:val="17"/>
        </w:rPr>
      </w:pPr>
      <w:r w:rsidRPr="00D538BB">
        <w:rPr>
          <w:rFonts w:eastAsia="Times New Roman"/>
          <w:szCs w:val="17"/>
        </w:rPr>
        <w:t>•</w:t>
      </w:r>
      <w:r w:rsidRPr="00D538BB">
        <w:rPr>
          <w:rFonts w:eastAsia="Times New Roman"/>
          <w:szCs w:val="17"/>
        </w:rPr>
        <w:tab/>
        <w:t>PRL 213 for the period from 22 January 2021 to 24 January 2021 inclusive;</w:t>
      </w:r>
    </w:p>
    <w:p w:rsidR="00D538BB" w:rsidRPr="00D538BB" w:rsidRDefault="00D538BB" w:rsidP="00D538BB">
      <w:pPr>
        <w:spacing w:after="40"/>
        <w:ind w:left="284" w:hanging="142"/>
        <w:rPr>
          <w:rFonts w:eastAsia="Times New Roman"/>
          <w:szCs w:val="17"/>
        </w:rPr>
      </w:pPr>
      <w:r w:rsidRPr="00D538BB">
        <w:rPr>
          <w:rFonts w:eastAsia="Times New Roman"/>
          <w:szCs w:val="17"/>
        </w:rPr>
        <w:t>•</w:t>
      </w:r>
      <w:r w:rsidRPr="00D538BB">
        <w:rPr>
          <w:rFonts w:eastAsia="Times New Roman"/>
          <w:szCs w:val="17"/>
        </w:rPr>
        <w:tab/>
        <w:t>PRL 217 for the period from 13 January 2021 to 25 January 2021 inclusive;</w:t>
      </w:r>
    </w:p>
    <w:p w:rsidR="00D538BB" w:rsidRPr="00D538BB" w:rsidRDefault="00D538BB" w:rsidP="00D538BB">
      <w:pPr>
        <w:spacing w:after="40"/>
        <w:ind w:left="284" w:hanging="142"/>
        <w:rPr>
          <w:rFonts w:eastAsia="Times New Roman"/>
          <w:szCs w:val="17"/>
        </w:rPr>
      </w:pPr>
      <w:r w:rsidRPr="00D538BB">
        <w:rPr>
          <w:rFonts w:eastAsia="Times New Roman"/>
          <w:szCs w:val="17"/>
        </w:rPr>
        <w:t>•</w:t>
      </w:r>
      <w:r w:rsidRPr="00D538BB">
        <w:rPr>
          <w:rFonts w:eastAsia="Times New Roman"/>
          <w:szCs w:val="17"/>
        </w:rPr>
        <w:tab/>
        <w:t>PRL 218 for the period from 20 January 2021 to 25 January 2021 inclusive; and</w:t>
      </w:r>
    </w:p>
    <w:p w:rsidR="00D538BB" w:rsidRPr="00D538BB" w:rsidRDefault="00D538BB" w:rsidP="00D538BB">
      <w:pPr>
        <w:ind w:left="284" w:hanging="142"/>
        <w:rPr>
          <w:rFonts w:eastAsia="Times New Roman"/>
          <w:szCs w:val="17"/>
        </w:rPr>
      </w:pPr>
      <w:r w:rsidRPr="00D538BB">
        <w:rPr>
          <w:rFonts w:eastAsia="Times New Roman"/>
          <w:szCs w:val="17"/>
        </w:rPr>
        <w:t>•</w:t>
      </w:r>
      <w:r w:rsidRPr="00D538BB">
        <w:rPr>
          <w:rFonts w:eastAsia="Times New Roman"/>
          <w:szCs w:val="17"/>
        </w:rPr>
        <w:tab/>
        <w:t>PRL 219 for the period from 23 January 2021 to 25 January 2021 inclusive.</w:t>
      </w:r>
    </w:p>
    <w:p w:rsidR="00D538BB" w:rsidRPr="00D538BB" w:rsidRDefault="00D538BB" w:rsidP="00D538BB">
      <w:pPr>
        <w:rPr>
          <w:rFonts w:eastAsia="Times New Roman"/>
          <w:szCs w:val="17"/>
        </w:rPr>
      </w:pPr>
      <w:r w:rsidRPr="00D538BB">
        <w:rPr>
          <w:rFonts w:eastAsia="Times New Roman"/>
          <w:szCs w:val="17"/>
        </w:rPr>
        <w:t>The expiry date of PRLs 108, 128, 190, 213, 217, 218 and 218 remain unchanged as a result of the temporary cessation of suspensions.</w:t>
      </w:r>
    </w:p>
    <w:p w:rsidR="00D538BB" w:rsidRPr="00D538BB" w:rsidRDefault="00D538BB" w:rsidP="00D538BB">
      <w:pPr>
        <w:spacing w:after="0"/>
        <w:rPr>
          <w:rFonts w:eastAsia="Times New Roman"/>
          <w:szCs w:val="17"/>
        </w:rPr>
      </w:pPr>
      <w:r w:rsidRPr="00D538BB">
        <w:rPr>
          <w:rFonts w:eastAsia="Times New Roman"/>
          <w:szCs w:val="17"/>
        </w:rPr>
        <w:t>Dated: 23 December 2020</w:t>
      </w:r>
    </w:p>
    <w:p w:rsidR="00D538BB" w:rsidRPr="00D538BB" w:rsidRDefault="00D538BB" w:rsidP="00D538BB">
      <w:pPr>
        <w:spacing w:after="0"/>
        <w:jc w:val="right"/>
        <w:rPr>
          <w:rFonts w:eastAsia="Times New Roman"/>
          <w:smallCaps/>
          <w:szCs w:val="20"/>
        </w:rPr>
      </w:pPr>
      <w:r w:rsidRPr="00D538BB">
        <w:rPr>
          <w:rFonts w:eastAsia="Times New Roman"/>
          <w:smallCaps/>
          <w:szCs w:val="20"/>
        </w:rPr>
        <w:t>Nick Panagopoulos</w:t>
      </w:r>
    </w:p>
    <w:p w:rsidR="00D538BB" w:rsidRPr="00D538BB" w:rsidRDefault="00D538BB" w:rsidP="00D538BB">
      <w:pPr>
        <w:spacing w:after="0"/>
        <w:jc w:val="right"/>
        <w:rPr>
          <w:rFonts w:eastAsia="Times New Roman"/>
          <w:szCs w:val="17"/>
        </w:rPr>
      </w:pPr>
      <w:r w:rsidRPr="00D538BB">
        <w:rPr>
          <w:rFonts w:eastAsia="Times New Roman"/>
          <w:szCs w:val="17"/>
        </w:rPr>
        <w:t>A/Executive Director</w:t>
      </w:r>
    </w:p>
    <w:p w:rsidR="00D538BB" w:rsidRPr="00D538BB" w:rsidRDefault="00D538BB" w:rsidP="00D538BB">
      <w:pPr>
        <w:spacing w:after="0"/>
        <w:jc w:val="right"/>
        <w:rPr>
          <w:rFonts w:eastAsia="Times New Roman"/>
          <w:szCs w:val="17"/>
        </w:rPr>
      </w:pPr>
      <w:r w:rsidRPr="00D538BB">
        <w:rPr>
          <w:rFonts w:eastAsia="Times New Roman"/>
          <w:szCs w:val="17"/>
        </w:rPr>
        <w:t>Energy Resources Division</w:t>
      </w:r>
    </w:p>
    <w:p w:rsidR="00D538BB" w:rsidRPr="00D538BB" w:rsidRDefault="00D538BB" w:rsidP="00D538BB">
      <w:pPr>
        <w:spacing w:after="0"/>
        <w:jc w:val="right"/>
        <w:rPr>
          <w:rFonts w:eastAsia="Times New Roman"/>
          <w:szCs w:val="17"/>
        </w:rPr>
      </w:pPr>
      <w:r w:rsidRPr="00D538BB">
        <w:rPr>
          <w:rFonts w:eastAsia="Times New Roman"/>
          <w:szCs w:val="17"/>
        </w:rPr>
        <w:t>Department for Energy and Mining</w:t>
      </w:r>
    </w:p>
    <w:p w:rsidR="00D538BB" w:rsidRDefault="00D538BB" w:rsidP="00D538BB">
      <w:pPr>
        <w:spacing w:after="0"/>
        <w:jc w:val="right"/>
        <w:rPr>
          <w:rFonts w:eastAsia="Times New Roman"/>
          <w:szCs w:val="17"/>
        </w:rPr>
      </w:pPr>
      <w:r w:rsidRPr="00D538BB">
        <w:rPr>
          <w:rFonts w:eastAsia="Times New Roman"/>
          <w:szCs w:val="17"/>
        </w:rPr>
        <w:t>Delegate of the Minister for Energy and Mining</w:t>
      </w:r>
    </w:p>
    <w:p w:rsidR="00D538BB" w:rsidRDefault="00D538BB" w:rsidP="00D538BB">
      <w:pPr>
        <w:pBdr>
          <w:bottom w:val="single" w:sz="4" w:space="1" w:color="auto"/>
        </w:pBdr>
        <w:spacing w:after="0" w:line="52" w:lineRule="exact"/>
        <w:jc w:val="center"/>
        <w:rPr>
          <w:lang w:val="en-US"/>
        </w:rPr>
      </w:pPr>
    </w:p>
    <w:p w:rsidR="00D538BB" w:rsidRDefault="00D538BB" w:rsidP="00D538BB">
      <w:pPr>
        <w:pBdr>
          <w:top w:val="single" w:sz="4" w:space="1" w:color="auto"/>
        </w:pBdr>
        <w:spacing w:before="34" w:after="0" w:line="14" w:lineRule="exact"/>
        <w:jc w:val="center"/>
        <w:rPr>
          <w:lang w:val="en-US"/>
        </w:rPr>
      </w:pPr>
    </w:p>
    <w:p w:rsidR="00D538BB" w:rsidRDefault="00D538BB" w:rsidP="00D538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A2569" w:rsidRDefault="000A2569">
      <w:pPr>
        <w:spacing w:after="0" w:line="240" w:lineRule="auto"/>
        <w:jc w:val="left"/>
        <w:rPr>
          <w:lang w:val="en-US"/>
        </w:rPr>
      </w:pPr>
      <w:r>
        <w:rPr>
          <w:lang w:val="en-US"/>
        </w:rPr>
        <w:br w:type="page"/>
      </w:r>
    </w:p>
    <w:p w:rsidR="000A2569" w:rsidRPr="000A2569" w:rsidRDefault="000A2569" w:rsidP="00AD7B4E">
      <w:pPr>
        <w:pStyle w:val="Heading2"/>
      </w:pPr>
      <w:bookmarkStart w:id="9" w:name="_Toc60834983"/>
      <w:r w:rsidRPr="000A2569">
        <w:lastRenderedPageBreak/>
        <w:t>Road Traffic Act 1961</w:t>
      </w:r>
      <w:bookmarkEnd w:id="9"/>
    </w:p>
    <w:p w:rsidR="000A2569" w:rsidRPr="000A2569" w:rsidRDefault="000A2569" w:rsidP="000A2569">
      <w:pPr>
        <w:jc w:val="center"/>
        <w:rPr>
          <w:i/>
          <w:szCs w:val="17"/>
        </w:rPr>
      </w:pPr>
      <w:r w:rsidRPr="000A2569">
        <w:rPr>
          <w:i/>
          <w:szCs w:val="17"/>
        </w:rPr>
        <w:t>Authorisation to Operate Breath Analysing Instruments</w:t>
      </w:r>
    </w:p>
    <w:p w:rsidR="000A2569" w:rsidRPr="000A2569" w:rsidRDefault="000A2569" w:rsidP="000A2569">
      <w:pPr>
        <w:rPr>
          <w:rFonts w:eastAsia="Times New Roman"/>
          <w:szCs w:val="17"/>
        </w:rPr>
      </w:pPr>
      <w:r w:rsidRPr="000A2569">
        <w:rPr>
          <w:rFonts w:eastAsia="Times New Roman"/>
          <w:szCs w:val="17"/>
        </w:rPr>
        <w:t>I, GRANT STEVENS, Commissioner of Police, do hereby notify that on and from 29 December, 2020, the following persons were authorised by the Commissioner of Police to operate breath analysing instruments as defined in and for the purposes of the:</w:t>
      </w:r>
    </w:p>
    <w:p w:rsidR="000A2569" w:rsidRPr="000A2569" w:rsidRDefault="000A2569" w:rsidP="000A2569">
      <w:pPr>
        <w:spacing w:after="0"/>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Road Traffic Act 1961</w:t>
      </w:r>
      <w:r w:rsidRPr="000A2569">
        <w:rPr>
          <w:rFonts w:eastAsia="Times New Roman"/>
          <w:szCs w:val="17"/>
        </w:rPr>
        <w:t>;</w:t>
      </w:r>
    </w:p>
    <w:p w:rsidR="000A2569" w:rsidRPr="000A2569" w:rsidRDefault="000A2569" w:rsidP="000A2569">
      <w:pPr>
        <w:spacing w:after="0"/>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Harbors and Navigation Act 1993</w:t>
      </w:r>
      <w:r w:rsidRPr="000A2569">
        <w:rPr>
          <w:rFonts w:eastAsia="Times New Roman"/>
          <w:szCs w:val="17"/>
        </w:rPr>
        <w:t>;</w:t>
      </w:r>
    </w:p>
    <w:p w:rsidR="000A2569" w:rsidRPr="000A2569" w:rsidRDefault="000A2569" w:rsidP="000A2569">
      <w:pPr>
        <w:spacing w:after="0"/>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Security and Investigation Industry Act 1995</w:t>
      </w:r>
      <w:r w:rsidRPr="000A2569">
        <w:rPr>
          <w:rFonts w:eastAsia="Times New Roman"/>
          <w:szCs w:val="17"/>
        </w:rPr>
        <w:t>; and</w:t>
      </w:r>
    </w:p>
    <w:p w:rsidR="000A2569" w:rsidRPr="000A2569" w:rsidRDefault="000A2569" w:rsidP="000A2569">
      <w:pPr>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Rail Safety National Law (South Australia) Act 2012</w:t>
      </w:r>
      <w:r w:rsidRPr="000A2569">
        <w:rPr>
          <w:rFonts w:eastAsia="Times New Roman"/>
          <w:szCs w:val="17"/>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2764"/>
      </w:tblGrid>
      <w:tr w:rsidR="000A2569" w:rsidRPr="000A2569" w:rsidTr="00213BD6">
        <w:trPr>
          <w:trHeight w:val="131"/>
          <w:jc w:val="center"/>
        </w:trPr>
        <w:tc>
          <w:tcPr>
            <w:tcW w:w="2764" w:type="dxa"/>
            <w:tcBorders>
              <w:top w:val="single" w:sz="4" w:space="0" w:color="auto"/>
              <w:bottom w:val="single" w:sz="4" w:space="0" w:color="auto"/>
            </w:tcBorders>
            <w:vAlign w:val="center"/>
          </w:tcPr>
          <w:p w:rsidR="000A2569" w:rsidRPr="000A2569" w:rsidRDefault="000A2569" w:rsidP="000A2569">
            <w:pPr>
              <w:spacing w:before="40" w:after="40"/>
              <w:jc w:val="center"/>
              <w:rPr>
                <w:b/>
                <w:szCs w:val="17"/>
              </w:rPr>
            </w:pPr>
            <w:r w:rsidRPr="000A2569">
              <w:rPr>
                <w:b/>
                <w:szCs w:val="17"/>
              </w:rPr>
              <w:t>PD Number</w:t>
            </w:r>
          </w:p>
        </w:tc>
        <w:tc>
          <w:tcPr>
            <w:tcW w:w="2764" w:type="dxa"/>
            <w:tcBorders>
              <w:top w:val="single" w:sz="4" w:space="0" w:color="auto"/>
              <w:bottom w:val="single" w:sz="4" w:space="0" w:color="auto"/>
            </w:tcBorders>
            <w:vAlign w:val="center"/>
          </w:tcPr>
          <w:p w:rsidR="000A2569" w:rsidRPr="000A2569" w:rsidRDefault="000A2569" w:rsidP="000A2569">
            <w:pPr>
              <w:spacing w:before="40" w:after="40"/>
              <w:jc w:val="center"/>
              <w:rPr>
                <w:b/>
                <w:szCs w:val="17"/>
              </w:rPr>
            </w:pPr>
            <w:r w:rsidRPr="000A2569">
              <w:rPr>
                <w:b/>
                <w:szCs w:val="17"/>
              </w:rPr>
              <w:t>Officer Name</w:t>
            </w:r>
          </w:p>
        </w:tc>
      </w:tr>
      <w:tr w:rsidR="000A2569" w:rsidRPr="000A2569" w:rsidTr="00213BD6">
        <w:trPr>
          <w:trHeight w:val="45"/>
          <w:jc w:val="center"/>
        </w:trPr>
        <w:tc>
          <w:tcPr>
            <w:tcW w:w="2764" w:type="dxa"/>
            <w:tcBorders>
              <w:top w:val="single" w:sz="4" w:space="0" w:color="auto"/>
            </w:tcBorders>
            <w:vAlign w:val="center"/>
          </w:tcPr>
          <w:p w:rsidR="000A2569" w:rsidRPr="000A2569" w:rsidRDefault="000A2569" w:rsidP="000A2569">
            <w:pPr>
              <w:spacing w:after="0" w:line="60" w:lineRule="exact"/>
              <w:jc w:val="center"/>
              <w:rPr>
                <w:szCs w:val="17"/>
              </w:rPr>
            </w:pPr>
          </w:p>
        </w:tc>
        <w:tc>
          <w:tcPr>
            <w:tcW w:w="2764" w:type="dxa"/>
            <w:tcBorders>
              <w:top w:val="single" w:sz="4" w:space="0" w:color="auto"/>
            </w:tcBorders>
            <w:vAlign w:val="center"/>
          </w:tcPr>
          <w:p w:rsidR="000A2569" w:rsidRPr="000A2569" w:rsidRDefault="000A2569" w:rsidP="000A2569">
            <w:pPr>
              <w:spacing w:after="0" w:line="60" w:lineRule="exact"/>
              <w:jc w:val="center"/>
              <w:rPr>
                <w:szCs w:val="17"/>
              </w:rPr>
            </w:pPr>
          </w:p>
        </w:tc>
      </w:tr>
      <w:tr w:rsidR="000A2569" w:rsidRPr="000A2569" w:rsidTr="00213BD6">
        <w:trPr>
          <w:jc w:val="center"/>
        </w:trPr>
        <w:tc>
          <w:tcPr>
            <w:tcW w:w="2764" w:type="dxa"/>
          </w:tcPr>
          <w:p w:rsidR="000A2569" w:rsidRPr="000A2569" w:rsidRDefault="000A2569" w:rsidP="000A2569">
            <w:pPr>
              <w:spacing w:after="0"/>
              <w:jc w:val="center"/>
              <w:rPr>
                <w:szCs w:val="17"/>
              </w:rPr>
            </w:pPr>
            <w:r w:rsidRPr="000A2569">
              <w:rPr>
                <w:szCs w:val="17"/>
              </w:rPr>
              <w:t>77074</w:t>
            </w:r>
          </w:p>
        </w:tc>
        <w:tc>
          <w:tcPr>
            <w:tcW w:w="2764" w:type="dxa"/>
          </w:tcPr>
          <w:p w:rsidR="000A2569" w:rsidRPr="000A2569" w:rsidRDefault="000A2569" w:rsidP="000A2569">
            <w:pPr>
              <w:spacing w:after="0"/>
              <w:jc w:val="left"/>
              <w:rPr>
                <w:szCs w:val="17"/>
              </w:rPr>
            </w:pPr>
            <w:r w:rsidRPr="000A2569">
              <w:rPr>
                <w:szCs w:val="17"/>
              </w:rPr>
              <w:t>BROADBENT, Ashleigh Genevieve</w:t>
            </w:r>
          </w:p>
        </w:tc>
      </w:tr>
      <w:tr w:rsidR="000A2569" w:rsidRPr="000A2569" w:rsidTr="00213BD6">
        <w:trPr>
          <w:jc w:val="center"/>
        </w:trPr>
        <w:tc>
          <w:tcPr>
            <w:tcW w:w="2764" w:type="dxa"/>
          </w:tcPr>
          <w:p w:rsidR="000A2569" w:rsidRPr="000A2569" w:rsidRDefault="000A2569" w:rsidP="000A2569">
            <w:pPr>
              <w:spacing w:after="0"/>
              <w:jc w:val="center"/>
              <w:rPr>
                <w:szCs w:val="17"/>
              </w:rPr>
            </w:pPr>
            <w:r w:rsidRPr="000A2569">
              <w:rPr>
                <w:szCs w:val="17"/>
              </w:rPr>
              <w:t>10498</w:t>
            </w:r>
          </w:p>
        </w:tc>
        <w:tc>
          <w:tcPr>
            <w:tcW w:w="2764" w:type="dxa"/>
          </w:tcPr>
          <w:p w:rsidR="000A2569" w:rsidRPr="000A2569" w:rsidRDefault="000A2569" w:rsidP="000A2569">
            <w:pPr>
              <w:spacing w:after="0"/>
              <w:jc w:val="left"/>
              <w:rPr>
                <w:szCs w:val="17"/>
              </w:rPr>
            </w:pPr>
            <w:r w:rsidRPr="000A2569">
              <w:rPr>
                <w:szCs w:val="17"/>
              </w:rPr>
              <w:t>CLERMONT, Kynan</w:t>
            </w:r>
          </w:p>
        </w:tc>
      </w:tr>
      <w:tr w:rsidR="000A2569" w:rsidRPr="000A2569" w:rsidTr="00213BD6">
        <w:trPr>
          <w:jc w:val="center"/>
        </w:trPr>
        <w:tc>
          <w:tcPr>
            <w:tcW w:w="2764" w:type="dxa"/>
          </w:tcPr>
          <w:p w:rsidR="000A2569" w:rsidRPr="000A2569" w:rsidRDefault="000A2569" w:rsidP="000A2569">
            <w:pPr>
              <w:spacing w:after="0"/>
              <w:jc w:val="center"/>
              <w:rPr>
                <w:szCs w:val="17"/>
              </w:rPr>
            </w:pPr>
            <w:r w:rsidRPr="000A2569">
              <w:rPr>
                <w:szCs w:val="17"/>
              </w:rPr>
              <w:t>10160</w:t>
            </w:r>
          </w:p>
        </w:tc>
        <w:tc>
          <w:tcPr>
            <w:tcW w:w="2764" w:type="dxa"/>
          </w:tcPr>
          <w:p w:rsidR="000A2569" w:rsidRPr="000A2569" w:rsidRDefault="000A2569" w:rsidP="000A2569">
            <w:pPr>
              <w:spacing w:after="0"/>
              <w:jc w:val="left"/>
              <w:rPr>
                <w:szCs w:val="17"/>
              </w:rPr>
            </w:pPr>
            <w:r w:rsidRPr="000A2569">
              <w:rPr>
                <w:szCs w:val="17"/>
              </w:rPr>
              <w:t>LUNNAY, Jacob Andrew</w:t>
            </w:r>
          </w:p>
        </w:tc>
      </w:tr>
      <w:tr w:rsidR="000A2569" w:rsidRPr="000A2569" w:rsidTr="00213BD6">
        <w:trPr>
          <w:jc w:val="center"/>
        </w:trPr>
        <w:tc>
          <w:tcPr>
            <w:tcW w:w="2764" w:type="dxa"/>
          </w:tcPr>
          <w:p w:rsidR="000A2569" w:rsidRPr="000A2569" w:rsidRDefault="000A2569" w:rsidP="000A2569">
            <w:pPr>
              <w:spacing w:after="0"/>
              <w:jc w:val="center"/>
              <w:rPr>
                <w:szCs w:val="17"/>
              </w:rPr>
            </w:pPr>
            <w:r w:rsidRPr="000A2569">
              <w:rPr>
                <w:szCs w:val="17"/>
              </w:rPr>
              <w:t>77161</w:t>
            </w:r>
          </w:p>
        </w:tc>
        <w:tc>
          <w:tcPr>
            <w:tcW w:w="2764" w:type="dxa"/>
          </w:tcPr>
          <w:p w:rsidR="000A2569" w:rsidRPr="000A2569" w:rsidRDefault="000A2569" w:rsidP="000A2569">
            <w:pPr>
              <w:spacing w:after="0"/>
              <w:jc w:val="left"/>
              <w:rPr>
                <w:szCs w:val="17"/>
              </w:rPr>
            </w:pPr>
            <w:r w:rsidRPr="000A2569">
              <w:rPr>
                <w:szCs w:val="17"/>
              </w:rPr>
              <w:t>SHARP, Demi Louise</w:t>
            </w:r>
          </w:p>
        </w:tc>
      </w:tr>
      <w:tr w:rsidR="000A2569" w:rsidRPr="000A2569" w:rsidTr="00213BD6">
        <w:trPr>
          <w:jc w:val="center"/>
        </w:trPr>
        <w:tc>
          <w:tcPr>
            <w:tcW w:w="2764" w:type="dxa"/>
            <w:tcBorders>
              <w:bottom w:val="single" w:sz="4" w:space="0" w:color="auto"/>
            </w:tcBorders>
          </w:tcPr>
          <w:p w:rsidR="000A2569" w:rsidRPr="000A2569" w:rsidRDefault="000A2569" w:rsidP="000A2569">
            <w:pPr>
              <w:jc w:val="center"/>
              <w:rPr>
                <w:szCs w:val="17"/>
              </w:rPr>
            </w:pPr>
            <w:r w:rsidRPr="000A2569">
              <w:rPr>
                <w:szCs w:val="17"/>
              </w:rPr>
              <w:t>76725</w:t>
            </w:r>
          </w:p>
        </w:tc>
        <w:tc>
          <w:tcPr>
            <w:tcW w:w="2764" w:type="dxa"/>
            <w:tcBorders>
              <w:bottom w:val="single" w:sz="4" w:space="0" w:color="auto"/>
            </w:tcBorders>
          </w:tcPr>
          <w:p w:rsidR="000A2569" w:rsidRPr="000A2569" w:rsidRDefault="000A2569" w:rsidP="000A2569">
            <w:pPr>
              <w:jc w:val="left"/>
              <w:rPr>
                <w:szCs w:val="17"/>
              </w:rPr>
            </w:pPr>
            <w:r w:rsidRPr="000A2569">
              <w:rPr>
                <w:szCs w:val="17"/>
              </w:rPr>
              <w:t>SROKA, Adam Joseph</w:t>
            </w:r>
          </w:p>
        </w:tc>
      </w:tr>
      <w:tr w:rsidR="000A2569" w:rsidRPr="000A2569" w:rsidTr="00213BD6">
        <w:trPr>
          <w:jc w:val="center"/>
        </w:trPr>
        <w:tc>
          <w:tcPr>
            <w:tcW w:w="2764" w:type="dxa"/>
            <w:tcBorders>
              <w:top w:val="single" w:sz="4" w:space="0" w:color="auto"/>
            </w:tcBorders>
          </w:tcPr>
          <w:p w:rsidR="000A2569" w:rsidRPr="000A2569" w:rsidRDefault="000A2569" w:rsidP="000A2569">
            <w:pPr>
              <w:spacing w:after="0" w:line="80" w:lineRule="exact"/>
              <w:rPr>
                <w:szCs w:val="17"/>
              </w:rPr>
            </w:pPr>
          </w:p>
        </w:tc>
        <w:tc>
          <w:tcPr>
            <w:tcW w:w="2764" w:type="dxa"/>
            <w:tcBorders>
              <w:top w:val="single" w:sz="4" w:space="0" w:color="auto"/>
            </w:tcBorders>
          </w:tcPr>
          <w:p w:rsidR="000A2569" w:rsidRPr="000A2569" w:rsidRDefault="000A2569" w:rsidP="000A2569">
            <w:pPr>
              <w:spacing w:after="0" w:line="80" w:lineRule="exact"/>
              <w:rPr>
                <w:szCs w:val="17"/>
              </w:rPr>
            </w:pPr>
          </w:p>
        </w:tc>
      </w:tr>
    </w:tbl>
    <w:p w:rsidR="000A2569" w:rsidRPr="000A2569" w:rsidRDefault="000A2569" w:rsidP="000A2569">
      <w:pPr>
        <w:spacing w:after="0"/>
        <w:rPr>
          <w:rFonts w:eastAsia="Times New Roman"/>
          <w:szCs w:val="17"/>
        </w:rPr>
      </w:pPr>
      <w:r w:rsidRPr="000A2569">
        <w:rPr>
          <w:rFonts w:eastAsia="Times New Roman"/>
          <w:szCs w:val="17"/>
        </w:rPr>
        <w:t>Dated: 7 January 2021</w:t>
      </w:r>
    </w:p>
    <w:p w:rsidR="000A2569" w:rsidRPr="000A2569" w:rsidRDefault="000A2569" w:rsidP="000A2569">
      <w:pPr>
        <w:spacing w:after="0"/>
        <w:jc w:val="right"/>
        <w:rPr>
          <w:rFonts w:eastAsia="Times New Roman"/>
          <w:smallCaps/>
          <w:szCs w:val="20"/>
        </w:rPr>
      </w:pPr>
      <w:r w:rsidRPr="000A2569">
        <w:rPr>
          <w:rFonts w:eastAsia="Times New Roman"/>
          <w:smallCaps/>
          <w:szCs w:val="20"/>
        </w:rPr>
        <w:t>Grant Stevens</w:t>
      </w:r>
    </w:p>
    <w:p w:rsidR="000A2569" w:rsidRPr="000A2569" w:rsidRDefault="000A2569" w:rsidP="000A2569">
      <w:pPr>
        <w:spacing w:after="0"/>
        <w:jc w:val="right"/>
        <w:rPr>
          <w:rFonts w:eastAsia="Times New Roman"/>
          <w:szCs w:val="17"/>
        </w:rPr>
      </w:pPr>
      <w:r w:rsidRPr="000A2569">
        <w:rPr>
          <w:rFonts w:eastAsia="Times New Roman"/>
          <w:szCs w:val="17"/>
        </w:rPr>
        <w:t>Commissioner of Police</w:t>
      </w:r>
    </w:p>
    <w:p w:rsidR="000A2569" w:rsidRPr="000A2569" w:rsidRDefault="000A2569" w:rsidP="000A2569">
      <w:pPr>
        <w:spacing w:after="0"/>
        <w:rPr>
          <w:rFonts w:eastAsia="Times New Roman"/>
          <w:szCs w:val="17"/>
        </w:rPr>
      </w:pPr>
      <w:r w:rsidRPr="000A2569">
        <w:rPr>
          <w:rFonts w:eastAsia="Times New Roman"/>
          <w:szCs w:val="17"/>
        </w:rPr>
        <w:t>Reference: 2020-0200</w:t>
      </w:r>
    </w:p>
    <w:p w:rsidR="000A2569" w:rsidRPr="000A2569" w:rsidRDefault="000A2569" w:rsidP="000A2569">
      <w:pPr>
        <w:pBdr>
          <w:top w:val="single" w:sz="4" w:space="1" w:color="auto"/>
        </w:pBdr>
        <w:spacing w:before="100" w:after="0" w:line="14" w:lineRule="exact"/>
        <w:jc w:val="center"/>
        <w:rPr>
          <w:rFonts w:eastAsia="Times New Roman"/>
          <w:szCs w:val="17"/>
        </w:rPr>
      </w:pPr>
    </w:p>
    <w:p w:rsidR="000A2569" w:rsidRPr="000A2569" w:rsidRDefault="000A2569" w:rsidP="004F26C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A2569" w:rsidRPr="000A2569" w:rsidRDefault="000A2569" w:rsidP="000A2569">
      <w:pPr>
        <w:jc w:val="center"/>
        <w:rPr>
          <w:caps/>
          <w:szCs w:val="17"/>
        </w:rPr>
      </w:pPr>
      <w:r w:rsidRPr="000A2569">
        <w:rPr>
          <w:caps/>
          <w:szCs w:val="17"/>
        </w:rPr>
        <w:t>Road Traffic Act 1961</w:t>
      </w:r>
    </w:p>
    <w:p w:rsidR="000A2569" w:rsidRPr="000A2569" w:rsidRDefault="000A2569" w:rsidP="000A2569">
      <w:pPr>
        <w:jc w:val="center"/>
        <w:rPr>
          <w:i/>
          <w:szCs w:val="17"/>
        </w:rPr>
      </w:pPr>
      <w:r w:rsidRPr="000A2569">
        <w:rPr>
          <w:i/>
          <w:szCs w:val="17"/>
        </w:rPr>
        <w:t>Authorisation to Operate Breath Analysing Instruments</w:t>
      </w:r>
    </w:p>
    <w:p w:rsidR="000A2569" w:rsidRPr="000A2569" w:rsidRDefault="000A2569" w:rsidP="000A2569">
      <w:pPr>
        <w:rPr>
          <w:rFonts w:eastAsia="Times New Roman"/>
          <w:szCs w:val="17"/>
        </w:rPr>
      </w:pPr>
      <w:r w:rsidRPr="000A2569">
        <w:rPr>
          <w:rFonts w:eastAsia="Times New Roman"/>
          <w:szCs w:val="17"/>
        </w:rPr>
        <w:t>I, GRANT STEVENS, Commissioner of Police, do hereby notify that on and from 29 December, 2020, the following persons were authorised by the Commissioner of Police to operate breath analysing instruments as defined in and for the purposes of the:</w:t>
      </w:r>
    </w:p>
    <w:p w:rsidR="000A2569" w:rsidRPr="000A2569" w:rsidRDefault="000A2569" w:rsidP="000A2569">
      <w:pPr>
        <w:spacing w:after="0"/>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Road Traffic Act 1961</w:t>
      </w:r>
      <w:r w:rsidRPr="000A2569">
        <w:rPr>
          <w:rFonts w:eastAsia="Times New Roman"/>
          <w:szCs w:val="17"/>
        </w:rPr>
        <w:t>;</w:t>
      </w:r>
    </w:p>
    <w:p w:rsidR="000A2569" w:rsidRPr="000A2569" w:rsidRDefault="000A2569" w:rsidP="000A2569">
      <w:pPr>
        <w:spacing w:after="0"/>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Harbors and Navigation Act 1993</w:t>
      </w:r>
      <w:r w:rsidRPr="000A2569">
        <w:rPr>
          <w:rFonts w:eastAsia="Times New Roman"/>
          <w:szCs w:val="17"/>
        </w:rPr>
        <w:t>;</w:t>
      </w:r>
    </w:p>
    <w:p w:rsidR="000A2569" w:rsidRPr="000A2569" w:rsidRDefault="000A2569" w:rsidP="000A2569">
      <w:pPr>
        <w:spacing w:after="0"/>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Security and Investigation Industry Act 1995</w:t>
      </w:r>
      <w:r w:rsidRPr="000A2569">
        <w:rPr>
          <w:rFonts w:eastAsia="Times New Roman"/>
          <w:szCs w:val="17"/>
        </w:rPr>
        <w:t>; and</w:t>
      </w:r>
    </w:p>
    <w:p w:rsidR="000A2569" w:rsidRPr="000A2569" w:rsidRDefault="000A2569" w:rsidP="000A2569">
      <w:pPr>
        <w:ind w:left="426" w:hanging="284"/>
        <w:rPr>
          <w:rFonts w:eastAsia="Times New Roman"/>
          <w:szCs w:val="17"/>
        </w:rPr>
      </w:pPr>
      <w:r w:rsidRPr="000A2569">
        <w:rPr>
          <w:rFonts w:eastAsia="Times New Roman"/>
          <w:szCs w:val="17"/>
        </w:rPr>
        <w:t>•</w:t>
      </w:r>
      <w:r w:rsidRPr="000A2569">
        <w:rPr>
          <w:rFonts w:eastAsia="Times New Roman"/>
          <w:szCs w:val="17"/>
        </w:rPr>
        <w:tab/>
      </w:r>
      <w:r w:rsidRPr="000A2569">
        <w:rPr>
          <w:rFonts w:eastAsia="Times New Roman"/>
          <w:i/>
          <w:szCs w:val="17"/>
        </w:rPr>
        <w:t>Rail Safety National Law (South Australia) Act 2012</w:t>
      </w:r>
      <w:r w:rsidRPr="000A2569">
        <w:rPr>
          <w:rFonts w:eastAsia="Times New Roman"/>
          <w:szCs w:val="17"/>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2764"/>
      </w:tblGrid>
      <w:tr w:rsidR="000A2569" w:rsidRPr="000A2569" w:rsidTr="00213BD6">
        <w:trPr>
          <w:trHeight w:val="131"/>
          <w:jc w:val="center"/>
        </w:trPr>
        <w:tc>
          <w:tcPr>
            <w:tcW w:w="2764" w:type="dxa"/>
            <w:tcBorders>
              <w:top w:val="single" w:sz="4" w:space="0" w:color="auto"/>
              <w:bottom w:val="single" w:sz="4" w:space="0" w:color="auto"/>
            </w:tcBorders>
            <w:vAlign w:val="center"/>
          </w:tcPr>
          <w:p w:rsidR="000A2569" w:rsidRPr="000A2569" w:rsidRDefault="000A2569" w:rsidP="000A2569">
            <w:pPr>
              <w:spacing w:before="40" w:after="40"/>
              <w:jc w:val="center"/>
              <w:rPr>
                <w:b/>
                <w:szCs w:val="17"/>
              </w:rPr>
            </w:pPr>
            <w:r w:rsidRPr="000A2569">
              <w:rPr>
                <w:b/>
                <w:szCs w:val="17"/>
              </w:rPr>
              <w:t>PD Number</w:t>
            </w:r>
          </w:p>
        </w:tc>
        <w:tc>
          <w:tcPr>
            <w:tcW w:w="2764" w:type="dxa"/>
            <w:tcBorders>
              <w:top w:val="single" w:sz="4" w:space="0" w:color="auto"/>
              <w:bottom w:val="single" w:sz="4" w:space="0" w:color="auto"/>
            </w:tcBorders>
            <w:vAlign w:val="center"/>
          </w:tcPr>
          <w:p w:rsidR="000A2569" w:rsidRPr="000A2569" w:rsidRDefault="000A2569" w:rsidP="000A2569">
            <w:pPr>
              <w:spacing w:before="40" w:after="40"/>
              <w:jc w:val="center"/>
              <w:rPr>
                <w:b/>
                <w:szCs w:val="17"/>
              </w:rPr>
            </w:pPr>
            <w:r w:rsidRPr="000A2569">
              <w:rPr>
                <w:b/>
                <w:szCs w:val="17"/>
              </w:rPr>
              <w:t>Officer Name</w:t>
            </w:r>
          </w:p>
        </w:tc>
      </w:tr>
      <w:tr w:rsidR="000A2569" w:rsidRPr="000A2569" w:rsidTr="00213BD6">
        <w:trPr>
          <w:trHeight w:val="45"/>
          <w:jc w:val="center"/>
        </w:trPr>
        <w:tc>
          <w:tcPr>
            <w:tcW w:w="2764" w:type="dxa"/>
            <w:tcBorders>
              <w:top w:val="single" w:sz="4" w:space="0" w:color="auto"/>
            </w:tcBorders>
            <w:vAlign w:val="center"/>
          </w:tcPr>
          <w:p w:rsidR="000A2569" w:rsidRPr="000A2569" w:rsidRDefault="000A2569" w:rsidP="000A2569">
            <w:pPr>
              <w:spacing w:after="0" w:line="60" w:lineRule="exact"/>
              <w:jc w:val="center"/>
              <w:rPr>
                <w:szCs w:val="17"/>
              </w:rPr>
            </w:pPr>
          </w:p>
        </w:tc>
        <w:tc>
          <w:tcPr>
            <w:tcW w:w="2764" w:type="dxa"/>
            <w:tcBorders>
              <w:top w:val="single" w:sz="4" w:space="0" w:color="auto"/>
            </w:tcBorders>
            <w:vAlign w:val="center"/>
          </w:tcPr>
          <w:p w:rsidR="000A2569" w:rsidRPr="000A2569" w:rsidRDefault="000A2569" w:rsidP="000A2569">
            <w:pPr>
              <w:spacing w:after="0" w:line="60" w:lineRule="exact"/>
              <w:jc w:val="center"/>
              <w:rPr>
                <w:szCs w:val="17"/>
              </w:rPr>
            </w:pP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77160</w:t>
            </w:r>
          </w:p>
        </w:tc>
        <w:tc>
          <w:tcPr>
            <w:tcW w:w="2764" w:type="dxa"/>
          </w:tcPr>
          <w:p w:rsidR="000A2569" w:rsidRPr="000A2569" w:rsidRDefault="000A2569" w:rsidP="000A2569">
            <w:pPr>
              <w:spacing w:after="0"/>
              <w:jc w:val="left"/>
              <w:rPr>
                <w:szCs w:val="20"/>
              </w:rPr>
            </w:pPr>
            <w:r w:rsidRPr="000A2569">
              <w:rPr>
                <w:szCs w:val="20"/>
              </w:rPr>
              <w:t>BATZAVALIS, Tasja Margaret</w:t>
            </w: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75047</w:t>
            </w:r>
          </w:p>
        </w:tc>
        <w:tc>
          <w:tcPr>
            <w:tcW w:w="2764" w:type="dxa"/>
          </w:tcPr>
          <w:p w:rsidR="000A2569" w:rsidRPr="000A2569" w:rsidRDefault="000A2569" w:rsidP="000A2569">
            <w:pPr>
              <w:spacing w:after="0"/>
              <w:jc w:val="left"/>
              <w:rPr>
                <w:szCs w:val="20"/>
              </w:rPr>
            </w:pPr>
            <w:r w:rsidRPr="000A2569">
              <w:rPr>
                <w:szCs w:val="20"/>
              </w:rPr>
              <w:t>COCHRANE, James Archibald</w:t>
            </w: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77346</w:t>
            </w:r>
          </w:p>
        </w:tc>
        <w:tc>
          <w:tcPr>
            <w:tcW w:w="2764" w:type="dxa"/>
          </w:tcPr>
          <w:p w:rsidR="000A2569" w:rsidRPr="000A2569" w:rsidRDefault="000A2569" w:rsidP="000A2569">
            <w:pPr>
              <w:spacing w:after="0"/>
              <w:jc w:val="left"/>
              <w:rPr>
                <w:szCs w:val="20"/>
              </w:rPr>
            </w:pPr>
            <w:r w:rsidRPr="000A2569">
              <w:rPr>
                <w:szCs w:val="20"/>
              </w:rPr>
              <w:t>DUKU, Donald Lomugun</w:t>
            </w: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75291</w:t>
            </w:r>
          </w:p>
        </w:tc>
        <w:tc>
          <w:tcPr>
            <w:tcW w:w="2764" w:type="dxa"/>
          </w:tcPr>
          <w:p w:rsidR="000A2569" w:rsidRPr="000A2569" w:rsidRDefault="000A2569" w:rsidP="000A2569">
            <w:pPr>
              <w:spacing w:after="0"/>
              <w:jc w:val="left"/>
              <w:rPr>
                <w:szCs w:val="20"/>
              </w:rPr>
            </w:pPr>
            <w:r w:rsidRPr="000A2569">
              <w:rPr>
                <w:szCs w:val="20"/>
              </w:rPr>
              <w:t>FROST, Luke Edward</w:t>
            </w: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76516</w:t>
            </w:r>
          </w:p>
        </w:tc>
        <w:tc>
          <w:tcPr>
            <w:tcW w:w="2764" w:type="dxa"/>
          </w:tcPr>
          <w:p w:rsidR="000A2569" w:rsidRPr="000A2569" w:rsidRDefault="000A2569" w:rsidP="000A2569">
            <w:pPr>
              <w:spacing w:after="0"/>
              <w:jc w:val="left"/>
              <w:rPr>
                <w:szCs w:val="20"/>
              </w:rPr>
            </w:pPr>
            <w:r w:rsidRPr="000A2569">
              <w:rPr>
                <w:szCs w:val="20"/>
              </w:rPr>
              <w:t>HABERFIELD, Jake Andy</w:t>
            </w: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76469</w:t>
            </w:r>
          </w:p>
        </w:tc>
        <w:tc>
          <w:tcPr>
            <w:tcW w:w="2764" w:type="dxa"/>
          </w:tcPr>
          <w:p w:rsidR="000A2569" w:rsidRPr="000A2569" w:rsidRDefault="000A2569" w:rsidP="000A2569">
            <w:pPr>
              <w:spacing w:after="0"/>
              <w:jc w:val="left"/>
              <w:rPr>
                <w:szCs w:val="20"/>
              </w:rPr>
            </w:pPr>
            <w:r w:rsidRPr="000A2569">
              <w:rPr>
                <w:szCs w:val="20"/>
              </w:rPr>
              <w:t>KIDD, James Andrew</w:t>
            </w:r>
          </w:p>
        </w:tc>
      </w:tr>
      <w:tr w:rsidR="000A2569" w:rsidRPr="000A2569" w:rsidTr="00213BD6">
        <w:trPr>
          <w:jc w:val="center"/>
        </w:trPr>
        <w:tc>
          <w:tcPr>
            <w:tcW w:w="2764" w:type="dxa"/>
          </w:tcPr>
          <w:p w:rsidR="000A2569" w:rsidRPr="000A2569" w:rsidRDefault="000A2569" w:rsidP="000A2569">
            <w:pPr>
              <w:spacing w:after="0"/>
              <w:jc w:val="center"/>
              <w:rPr>
                <w:szCs w:val="20"/>
              </w:rPr>
            </w:pPr>
            <w:r w:rsidRPr="000A2569">
              <w:rPr>
                <w:szCs w:val="20"/>
              </w:rPr>
              <w:t>77207</w:t>
            </w:r>
          </w:p>
        </w:tc>
        <w:tc>
          <w:tcPr>
            <w:tcW w:w="2764" w:type="dxa"/>
          </w:tcPr>
          <w:p w:rsidR="000A2569" w:rsidRPr="000A2569" w:rsidRDefault="000A2569" w:rsidP="000A2569">
            <w:pPr>
              <w:spacing w:after="0"/>
              <w:jc w:val="left"/>
              <w:rPr>
                <w:szCs w:val="20"/>
              </w:rPr>
            </w:pPr>
            <w:r w:rsidRPr="000A2569">
              <w:rPr>
                <w:szCs w:val="20"/>
              </w:rPr>
              <w:t>POTGIETER, Chantal Susan</w:t>
            </w:r>
          </w:p>
        </w:tc>
      </w:tr>
      <w:tr w:rsidR="000A2569" w:rsidRPr="000A2569" w:rsidTr="00213BD6">
        <w:trPr>
          <w:jc w:val="center"/>
        </w:trPr>
        <w:tc>
          <w:tcPr>
            <w:tcW w:w="2764" w:type="dxa"/>
            <w:tcBorders>
              <w:bottom w:val="single" w:sz="4" w:space="0" w:color="auto"/>
            </w:tcBorders>
          </w:tcPr>
          <w:p w:rsidR="000A2569" w:rsidRPr="000A2569" w:rsidRDefault="000A2569" w:rsidP="000A2569">
            <w:pPr>
              <w:jc w:val="center"/>
              <w:rPr>
                <w:szCs w:val="20"/>
              </w:rPr>
            </w:pPr>
            <w:r w:rsidRPr="000A2569">
              <w:rPr>
                <w:szCs w:val="20"/>
              </w:rPr>
              <w:t>77158</w:t>
            </w:r>
          </w:p>
        </w:tc>
        <w:tc>
          <w:tcPr>
            <w:tcW w:w="2764" w:type="dxa"/>
            <w:tcBorders>
              <w:bottom w:val="single" w:sz="4" w:space="0" w:color="auto"/>
            </w:tcBorders>
          </w:tcPr>
          <w:p w:rsidR="000A2569" w:rsidRPr="000A2569" w:rsidRDefault="000A2569" w:rsidP="000A2569">
            <w:pPr>
              <w:jc w:val="left"/>
              <w:rPr>
                <w:szCs w:val="20"/>
              </w:rPr>
            </w:pPr>
            <w:r w:rsidRPr="000A2569">
              <w:rPr>
                <w:szCs w:val="20"/>
              </w:rPr>
              <w:t>SCHUCK, Tessa Beth</w:t>
            </w:r>
          </w:p>
        </w:tc>
      </w:tr>
      <w:tr w:rsidR="000A2569" w:rsidRPr="000A2569" w:rsidTr="00213BD6">
        <w:trPr>
          <w:jc w:val="center"/>
        </w:trPr>
        <w:tc>
          <w:tcPr>
            <w:tcW w:w="2764" w:type="dxa"/>
            <w:tcBorders>
              <w:top w:val="single" w:sz="4" w:space="0" w:color="auto"/>
            </w:tcBorders>
          </w:tcPr>
          <w:p w:rsidR="000A2569" w:rsidRPr="000A2569" w:rsidRDefault="000A2569" w:rsidP="000A2569">
            <w:pPr>
              <w:spacing w:after="0" w:line="80" w:lineRule="exact"/>
              <w:rPr>
                <w:szCs w:val="17"/>
              </w:rPr>
            </w:pPr>
          </w:p>
        </w:tc>
        <w:tc>
          <w:tcPr>
            <w:tcW w:w="2764" w:type="dxa"/>
            <w:tcBorders>
              <w:top w:val="single" w:sz="4" w:space="0" w:color="auto"/>
            </w:tcBorders>
          </w:tcPr>
          <w:p w:rsidR="000A2569" w:rsidRPr="000A2569" w:rsidRDefault="000A2569" w:rsidP="000A2569">
            <w:pPr>
              <w:spacing w:after="0" w:line="80" w:lineRule="exact"/>
              <w:rPr>
                <w:szCs w:val="17"/>
              </w:rPr>
            </w:pPr>
          </w:p>
        </w:tc>
      </w:tr>
    </w:tbl>
    <w:p w:rsidR="000A2569" w:rsidRPr="000A2569" w:rsidRDefault="000A2569" w:rsidP="000A2569">
      <w:pPr>
        <w:spacing w:after="0"/>
        <w:rPr>
          <w:rFonts w:eastAsia="Times New Roman"/>
          <w:szCs w:val="17"/>
        </w:rPr>
      </w:pPr>
      <w:r w:rsidRPr="000A2569">
        <w:rPr>
          <w:rFonts w:eastAsia="Times New Roman"/>
          <w:szCs w:val="17"/>
        </w:rPr>
        <w:t>Dated: 7 January 2021</w:t>
      </w:r>
    </w:p>
    <w:p w:rsidR="000A2569" w:rsidRPr="000A2569" w:rsidRDefault="000A2569" w:rsidP="000A2569">
      <w:pPr>
        <w:spacing w:after="0"/>
        <w:jc w:val="right"/>
        <w:rPr>
          <w:rFonts w:eastAsia="Times New Roman"/>
          <w:smallCaps/>
          <w:szCs w:val="20"/>
        </w:rPr>
      </w:pPr>
      <w:r w:rsidRPr="000A2569">
        <w:rPr>
          <w:rFonts w:eastAsia="Times New Roman"/>
          <w:smallCaps/>
          <w:szCs w:val="20"/>
        </w:rPr>
        <w:t>Grant Stevens</w:t>
      </w:r>
    </w:p>
    <w:p w:rsidR="000A2569" w:rsidRPr="000A2569" w:rsidRDefault="000A2569" w:rsidP="000A2569">
      <w:pPr>
        <w:spacing w:after="0"/>
        <w:jc w:val="right"/>
        <w:rPr>
          <w:rFonts w:eastAsia="Times New Roman"/>
          <w:szCs w:val="17"/>
        </w:rPr>
      </w:pPr>
      <w:r w:rsidRPr="000A2569">
        <w:rPr>
          <w:rFonts w:eastAsia="Times New Roman"/>
          <w:szCs w:val="17"/>
        </w:rPr>
        <w:t>Commissioner of Police</w:t>
      </w:r>
    </w:p>
    <w:p w:rsidR="00D538BB" w:rsidRDefault="000A2569" w:rsidP="004F26CA">
      <w:pPr>
        <w:spacing w:after="0"/>
        <w:rPr>
          <w:rFonts w:eastAsia="Times New Roman"/>
          <w:szCs w:val="17"/>
        </w:rPr>
      </w:pPr>
      <w:r w:rsidRPr="000A2569">
        <w:rPr>
          <w:rFonts w:eastAsia="Times New Roman"/>
          <w:szCs w:val="17"/>
        </w:rPr>
        <w:t>Reference: 2020-0204</w:t>
      </w:r>
    </w:p>
    <w:p w:rsidR="004F26CA" w:rsidRDefault="004F26CA" w:rsidP="004F26CA">
      <w:pPr>
        <w:pBdr>
          <w:bottom w:val="single" w:sz="4" w:space="1" w:color="auto"/>
        </w:pBdr>
        <w:spacing w:after="0" w:line="52" w:lineRule="exact"/>
        <w:jc w:val="center"/>
        <w:rPr>
          <w:lang w:val="en-US"/>
        </w:rPr>
      </w:pPr>
    </w:p>
    <w:p w:rsidR="004F26CA" w:rsidRDefault="004F26CA" w:rsidP="004F26CA">
      <w:pPr>
        <w:pBdr>
          <w:top w:val="single" w:sz="4" w:space="1" w:color="auto"/>
        </w:pBdr>
        <w:spacing w:before="34" w:after="0" w:line="14" w:lineRule="exact"/>
        <w:jc w:val="center"/>
        <w:rPr>
          <w:lang w:val="en-US"/>
        </w:rPr>
      </w:pPr>
    </w:p>
    <w:p w:rsidR="004F26CA" w:rsidRDefault="004F26CA" w:rsidP="00D317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3509A" w:rsidRPr="0033509A" w:rsidRDefault="0033509A" w:rsidP="0033509A">
      <w:pPr>
        <w:jc w:val="center"/>
        <w:rPr>
          <w:caps/>
          <w:szCs w:val="17"/>
          <w:lang w:val="en-US"/>
        </w:rPr>
      </w:pPr>
      <w:bookmarkStart w:id="10" w:name="_Toc60834984"/>
      <w:r w:rsidRPr="00AD7B4E">
        <w:rPr>
          <w:rStyle w:val="Heading2Char"/>
        </w:rPr>
        <w:t>State Lotteries Act 1966</w:t>
      </w:r>
      <w:bookmarkEnd w:id="10"/>
      <w:r w:rsidRPr="0033509A">
        <w:rPr>
          <w:caps/>
          <w:szCs w:val="17"/>
          <w:lang w:val="en-US"/>
        </w:rPr>
        <w:t xml:space="preserve"> (SA)</w:t>
      </w:r>
    </w:p>
    <w:p w:rsidR="0033509A" w:rsidRPr="0033509A" w:rsidRDefault="0033509A" w:rsidP="0033509A">
      <w:pPr>
        <w:jc w:val="center"/>
        <w:rPr>
          <w:i/>
          <w:szCs w:val="17"/>
        </w:rPr>
      </w:pPr>
      <w:r w:rsidRPr="0033509A">
        <w:rPr>
          <w:i/>
          <w:szCs w:val="17"/>
        </w:rPr>
        <w:t>Lotteries (General) Rules</w:t>
      </w:r>
    </w:p>
    <w:p w:rsidR="0033509A" w:rsidRPr="0033509A" w:rsidRDefault="0033509A" w:rsidP="00CD0BD1">
      <w:pPr>
        <w:numPr>
          <w:ilvl w:val="0"/>
          <w:numId w:val="5"/>
        </w:numPr>
        <w:ind w:left="567" w:hanging="283"/>
        <w:rPr>
          <w:rFonts w:eastAsia="Times New Roman"/>
          <w:i/>
          <w:szCs w:val="17"/>
        </w:rPr>
      </w:pPr>
      <w:r w:rsidRPr="0033509A">
        <w:rPr>
          <w:rFonts w:eastAsia="Times New Roman"/>
          <w:i/>
          <w:szCs w:val="17"/>
        </w:rPr>
        <w:t>Preliminary</w:t>
      </w:r>
    </w:p>
    <w:p w:rsidR="0033509A" w:rsidRPr="0033509A" w:rsidRDefault="0033509A" w:rsidP="00CD0BD1">
      <w:pPr>
        <w:numPr>
          <w:ilvl w:val="1"/>
          <w:numId w:val="6"/>
        </w:numPr>
        <w:ind w:left="993" w:hanging="425"/>
        <w:rPr>
          <w:rFonts w:eastAsia="Times New Roman"/>
          <w:szCs w:val="17"/>
        </w:rPr>
      </w:pPr>
      <w:r w:rsidRPr="0033509A">
        <w:rPr>
          <w:rFonts w:eastAsia="Times New Roman"/>
          <w:szCs w:val="17"/>
        </w:rPr>
        <w:t>These Rules may be cited as the Lotteries (General) Amendment Rules 2021 (No. 1).</w:t>
      </w:r>
    </w:p>
    <w:p w:rsidR="0033509A" w:rsidRPr="0033509A" w:rsidRDefault="0033509A" w:rsidP="00CD0BD1">
      <w:pPr>
        <w:numPr>
          <w:ilvl w:val="1"/>
          <w:numId w:val="6"/>
        </w:numPr>
        <w:ind w:left="993" w:hanging="425"/>
        <w:rPr>
          <w:rFonts w:eastAsia="Times New Roman"/>
          <w:szCs w:val="17"/>
        </w:rPr>
      </w:pPr>
      <w:r w:rsidRPr="0033509A">
        <w:rPr>
          <w:rFonts w:eastAsia="Times New Roman"/>
          <w:szCs w:val="17"/>
        </w:rPr>
        <w:t xml:space="preserve">The Lotteries (General) Rules made under the </w:t>
      </w:r>
      <w:r w:rsidRPr="0033509A">
        <w:rPr>
          <w:rFonts w:eastAsia="Times New Roman"/>
          <w:i/>
          <w:szCs w:val="17"/>
        </w:rPr>
        <w:t>State Lotteries Act 1966</w:t>
      </w:r>
      <w:r w:rsidRPr="0033509A">
        <w:rPr>
          <w:rFonts w:eastAsia="Times New Roman"/>
          <w:szCs w:val="17"/>
        </w:rPr>
        <w:t xml:space="preserve"> and published in the </w:t>
      </w:r>
      <w:r w:rsidRPr="0033509A">
        <w:rPr>
          <w:rFonts w:eastAsia="Times New Roman"/>
          <w:i/>
          <w:szCs w:val="17"/>
        </w:rPr>
        <w:t>Government Gazette</w:t>
      </w:r>
      <w:r w:rsidRPr="0033509A">
        <w:rPr>
          <w:rFonts w:eastAsia="Times New Roman"/>
          <w:szCs w:val="17"/>
        </w:rPr>
        <w:t xml:space="preserve"> on 21 March 2017 are herein after referred to as the “Principal Rules”.</w:t>
      </w:r>
    </w:p>
    <w:p w:rsidR="0033509A" w:rsidRPr="0033509A" w:rsidRDefault="0033509A" w:rsidP="00CD0BD1">
      <w:pPr>
        <w:numPr>
          <w:ilvl w:val="1"/>
          <w:numId w:val="6"/>
        </w:numPr>
        <w:ind w:left="993" w:hanging="425"/>
        <w:rPr>
          <w:rFonts w:eastAsia="Times New Roman"/>
          <w:szCs w:val="17"/>
        </w:rPr>
      </w:pPr>
      <w:r w:rsidRPr="0033509A">
        <w:rPr>
          <w:rFonts w:eastAsia="Times New Roman"/>
          <w:szCs w:val="17"/>
        </w:rPr>
        <w:t>The Principal Rules are hereby amended effective from 11 January 2021 and these Rules will take effect immediately thereafter, except as provided in these Rules.</w:t>
      </w:r>
    </w:p>
    <w:p w:rsidR="0033509A" w:rsidRPr="0033509A" w:rsidRDefault="0033509A" w:rsidP="00CD0BD1">
      <w:pPr>
        <w:numPr>
          <w:ilvl w:val="0"/>
          <w:numId w:val="5"/>
        </w:numPr>
        <w:ind w:left="567" w:hanging="283"/>
        <w:rPr>
          <w:rFonts w:eastAsia="Times New Roman"/>
          <w:szCs w:val="17"/>
        </w:rPr>
      </w:pPr>
      <w:r w:rsidRPr="0033509A">
        <w:rPr>
          <w:rFonts w:eastAsia="Times New Roman"/>
          <w:i/>
          <w:szCs w:val="17"/>
        </w:rPr>
        <w:t>Amendment of Rules</w:t>
      </w:r>
    </w:p>
    <w:p w:rsidR="0033509A" w:rsidRPr="0033509A" w:rsidRDefault="0033509A" w:rsidP="0033509A">
      <w:pPr>
        <w:ind w:left="567"/>
        <w:rPr>
          <w:rFonts w:eastAsia="Times New Roman"/>
          <w:szCs w:val="17"/>
        </w:rPr>
      </w:pPr>
      <w:r w:rsidRPr="0033509A">
        <w:rPr>
          <w:rFonts w:eastAsia="Times New Roman"/>
          <w:szCs w:val="17"/>
        </w:rPr>
        <w:t>The Principal Rules are deleted and the Rules as annexed are to be substituted therefor.</w:t>
      </w:r>
    </w:p>
    <w:p w:rsidR="0033509A" w:rsidRPr="0033509A" w:rsidRDefault="0033509A" w:rsidP="0033509A">
      <w:pPr>
        <w:rPr>
          <w:rFonts w:eastAsia="Times New Roman"/>
          <w:szCs w:val="17"/>
        </w:rPr>
      </w:pPr>
      <w:r w:rsidRPr="0033509A">
        <w:rPr>
          <w:rFonts w:eastAsia="Times New Roman"/>
          <w:szCs w:val="17"/>
        </w:rPr>
        <w:t>The Common Seal of the Lotteries Commission of South Australia was affixed pursuant to a resolution of the Commissioner:</w:t>
      </w:r>
    </w:p>
    <w:p w:rsidR="0033509A" w:rsidRPr="0033509A" w:rsidRDefault="0033509A" w:rsidP="0033509A">
      <w:pPr>
        <w:spacing w:after="0"/>
        <w:rPr>
          <w:rFonts w:eastAsia="Times New Roman"/>
          <w:szCs w:val="17"/>
        </w:rPr>
      </w:pPr>
      <w:r w:rsidRPr="0033509A">
        <w:rPr>
          <w:rFonts w:eastAsia="Times New Roman"/>
          <w:szCs w:val="17"/>
        </w:rPr>
        <w:t>Dated: 27 December 2020</w:t>
      </w:r>
    </w:p>
    <w:p w:rsidR="0033509A" w:rsidRPr="0033509A" w:rsidRDefault="0033509A" w:rsidP="0033509A">
      <w:pPr>
        <w:spacing w:after="0"/>
        <w:jc w:val="right"/>
        <w:rPr>
          <w:rFonts w:eastAsia="Times New Roman"/>
          <w:b/>
          <w:bCs/>
          <w:smallCaps/>
          <w:szCs w:val="17"/>
        </w:rPr>
      </w:pPr>
      <w:r w:rsidRPr="0033509A">
        <w:rPr>
          <w:rFonts w:eastAsia="Times New Roman"/>
          <w:smallCaps/>
          <w:szCs w:val="20"/>
        </w:rPr>
        <w:t>Helen Tracey Scott</w:t>
      </w:r>
    </w:p>
    <w:p w:rsidR="0033509A" w:rsidRPr="0033509A" w:rsidRDefault="0033509A" w:rsidP="0033509A">
      <w:pPr>
        <w:spacing w:after="0"/>
        <w:jc w:val="right"/>
        <w:rPr>
          <w:rFonts w:eastAsia="Times New Roman"/>
          <w:szCs w:val="17"/>
        </w:rPr>
      </w:pPr>
      <w:r w:rsidRPr="0033509A">
        <w:rPr>
          <w:rFonts w:eastAsia="Times New Roman"/>
          <w:szCs w:val="17"/>
        </w:rPr>
        <w:t>Commissioner</w:t>
      </w:r>
    </w:p>
    <w:p w:rsidR="0033509A" w:rsidRPr="0033509A" w:rsidRDefault="0033509A" w:rsidP="0033509A">
      <w:pPr>
        <w:spacing w:after="0"/>
        <w:jc w:val="center"/>
        <w:rPr>
          <w:rFonts w:eastAsia="Times New Roman"/>
          <w:szCs w:val="17"/>
        </w:rPr>
      </w:pPr>
      <w:r w:rsidRPr="0033509A">
        <w:rPr>
          <w:rFonts w:eastAsia="Times New Roman"/>
          <w:szCs w:val="17"/>
        </w:rPr>
        <w:t>Approved,</w:t>
      </w:r>
    </w:p>
    <w:p w:rsidR="0033509A" w:rsidRPr="0033509A" w:rsidRDefault="0033509A" w:rsidP="0033509A">
      <w:pPr>
        <w:spacing w:after="0"/>
        <w:jc w:val="right"/>
        <w:rPr>
          <w:rFonts w:eastAsia="Times New Roman"/>
          <w:smallCaps/>
          <w:szCs w:val="20"/>
        </w:rPr>
      </w:pPr>
      <w:r w:rsidRPr="0033509A">
        <w:rPr>
          <w:rFonts w:eastAsia="Times New Roman"/>
          <w:smallCaps/>
          <w:szCs w:val="20"/>
        </w:rPr>
        <w:t>Hon Robert Lucas</w:t>
      </w:r>
    </w:p>
    <w:p w:rsidR="0033509A" w:rsidRPr="0033509A" w:rsidRDefault="0033509A" w:rsidP="0033509A">
      <w:pPr>
        <w:spacing w:after="0"/>
        <w:jc w:val="right"/>
        <w:rPr>
          <w:rFonts w:eastAsia="Times New Roman"/>
          <w:szCs w:val="17"/>
        </w:rPr>
      </w:pPr>
      <w:r w:rsidRPr="0033509A">
        <w:rPr>
          <w:rFonts w:eastAsia="Times New Roman"/>
          <w:szCs w:val="17"/>
        </w:rPr>
        <w:t>Treasurer</w:t>
      </w:r>
    </w:p>
    <w:p w:rsidR="0033509A" w:rsidRPr="0033509A" w:rsidRDefault="0033509A" w:rsidP="0033509A">
      <w:pPr>
        <w:pBdr>
          <w:top w:val="single" w:sz="4" w:space="1" w:color="auto"/>
        </w:pBdr>
        <w:spacing w:before="100" w:line="14" w:lineRule="exact"/>
        <w:ind w:left="1080" w:right="1080"/>
        <w:jc w:val="center"/>
        <w:rPr>
          <w:rFonts w:eastAsia="Times New Roman"/>
          <w:szCs w:val="17"/>
        </w:rPr>
      </w:pPr>
    </w:p>
    <w:p w:rsidR="00AD37C3" w:rsidRDefault="00AD37C3">
      <w:pPr>
        <w:spacing w:after="0" w:line="240" w:lineRule="auto"/>
        <w:jc w:val="left"/>
        <w:rPr>
          <w:caps/>
          <w:szCs w:val="17"/>
        </w:rPr>
      </w:pPr>
      <w:r>
        <w:rPr>
          <w:caps/>
          <w:szCs w:val="17"/>
        </w:rPr>
        <w:br w:type="page"/>
      </w:r>
    </w:p>
    <w:p w:rsidR="0033509A" w:rsidRPr="0033509A" w:rsidRDefault="0033509A" w:rsidP="0033509A">
      <w:pPr>
        <w:jc w:val="center"/>
        <w:rPr>
          <w:caps/>
          <w:szCs w:val="17"/>
        </w:rPr>
      </w:pPr>
      <w:r w:rsidRPr="0033509A">
        <w:rPr>
          <w:caps/>
          <w:szCs w:val="17"/>
        </w:rPr>
        <w:lastRenderedPageBreak/>
        <w:t>State Lotteries Act 1966</w:t>
      </w:r>
    </w:p>
    <w:p w:rsidR="0033509A" w:rsidRPr="0033509A" w:rsidRDefault="0033509A" w:rsidP="0033509A">
      <w:pPr>
        <w:jc w:val="center"/>
        <w:rPr>
          <w:i/>
          <w:szCs w:val="17"/>
        </w:rPr>
      </w:pPr>
      <w:r w:rsidRPr="0033509A">
        <w:rPr>
          <w:i/>
          <w:szCs w:val="17"/>
        </w:rPr>
        <w:t>Lotteries (General) Rules</w:t>
      </w:r>
    </w:p>
    <w:p w:rsidR="0033509A" w:rsidRPr="0033509A" w:rsidRDefault="0033509A" w:rsidP="0033509A">
      <w:pPr>
        <w:rPr>
          <w:rFonts w:eastAsia="Times New Roman"/>
          <w:szCs w:val="17"/>
        </w:rPr>
      </w:pPr>
      <w:r w:rsidRPr="0033509A">
        <w:rPr>
          <w:rFonts w:eastAsia="Times New Roman"/>
          <w:szCs w:val="17"/>
        </w:rPr>
        <w:t>This consolidation includes amendments as at 11 January 2021.</w:t>
      </w:r>
    </w:p>
    <w:p w:rsidR="0033509A" w:rsidRPr="0033509A" w:rsidRDefault="0033509A" w:rsidP="0033509A">
      <w:pPr>
        <w:rPr>
          <w:rFonts w:eastAsia="Times New Roman"/>
          <w:szCs w:val="17"/>
        </w:rPr>
      </w:pPr>
      <w:r w:rsidRPr="0033509A">
        <w:rPr>
          <w:rFonts w:eastAsia="Times New Roman"/>
          <w:szCs w:val="17"/>
        </w:rPr>
        <w:t xml:space="preserve">It is provided for convenient reference only and regard should be had to the full text of the Lottery Rules and amendments as published in the </w:t>
      </w:r>
      <w:r w:rsidRPr="0033509A">
        <w:rPr>
          <w:rFonts w:eastAsia="Times New Roman"/>
          <w:i/>
          <w:szCs w:val="17"/>
        </w:rPr>
        <w:t>South Australian Government Gazette</w:t>
      </w:r>
      <w:r w:rsidRPr="0033509A">
        <w:rPr>
          <w:rFonts w:eastAsia="Times New Roman"/>
          <w:szCs w:val="17"/>
        </w:rPr>
        <w:t xml:space="preserve"> from time to time.</w:t>
      </w:r>
    </w:p>
    <w:p w:rsidR="0033509A" w:rsidRPr="0033509A" w:rsidRDefault="0033509A" w:rsidP="0033509A">
      <w:pPr>
        <w:jc w:val="center"/>
        <w:rPr>
          <w:smallCaps/>
          <w:szCs w:val="17"/>
        </w:rPr>
      </w:pPr>
      <w:r w:rsidRPr="0033509A">
        <w:rPr>
          <w:smallCaps/>
          <w:szCs w:val="17"/>
        </w:rPr>
        <w:t>Arrangement</w:t>
      </w:r>
    </w:p>
    <w:p w:rsidR="0033509A" w:rsidRPr="0033509A" w:rsidRDefault="0033509A" w:rsidP="0033509A">
      <w:pPr>
        <w:ind w:left="284" w:hanging="284"/>
        <w:rPr>
          <w:rFonts w:eastAsia="Times New Roman"/>
          <w:szCs w:val="17"/>
        </w:rPr>
      </w:pPr>
      <w:r w:rsidRPr="0033509A">
        <w:rPr>
          <w:rFonts w:eastAsia="Times New Roman"/>
          <w:szCs w:val="17"/>
        </w:rPr>
        <w:t>1.</w:t>
      </w:r>
      <w:r w:rsidRPr="0033509A">
        <w:rPr>
          <w:rFonts w:eastAsia="Times New Roman"/>
          <w:szCs w:val="17"/>
        </w:rPr>
        <w:tab/>
      </w:r>
      <w:r w:rsidRPr="0033509A">
        <w:rPr>
          <w:rFonts w:eastAsia="Times New Roman"/>
          <w:i/>
          <w:szCs w:val="17"/>
        </w:rPr>
        <w:t>Preliminary</w:t>
      </w:r>
    </w:p>
    <w:p w:rsidR="0033509A" w:rsidRPr="0033509A" w:rsidRDefault="0033509A" w:rsidP="0033509A">
      <w:pPr>
        <w:ind w:left="709" w:hanging="425"/>
        <w:rPr>
          <w:rFonts w:eastAsia="Times New Roman"/>
          <w:szCs w:val="17"/>
        </w:rPr>
      </w:pPr>
      <w:r w:rsidRPr="0033509A">
        <w:rPr>
          <w:rFonts w:eastAsia="Times New Roman"/>
          <w:szCs w:val="17"/>
        </w:rPr>
        <w:t>1.1</w:t>
      </w:r>
      <w:r w:rsidRPr="0033509A">
        <w:rPr>
          <w:rFonts w:eastAsia="Times New Roman"/>
          <w:szCs w:val="17"/>
        </w:rPr>
        <w:tab/>
        <w:t>Citation</w:t>
      </w:r>
    </w:p>
    <w:p w:rsidR="0033509A" w:rsidRPr="0033509A" w:rsidRDefault="0033509A" w:rsidP="0033509A">
      <w:pPr>
        <w:ind w:left="709" w:hanging="425"/>
        <w:rPr>
          <w:rFonts w:eastAsia="Times New Roman"/>
          <w:szCs w:val="17"/>
        </w:rPr>
      </w:pPr>
      <w:r w:rsidRPr="0033509A">
        <w:rPr>
          <w:rFonts w:eastAsia="Times New Roman"/>
          <w:szCs w:val="17"/>
        </w:rPr>
        <w:t>1.2</w:t>
      </w:r>
      <w:r w:rsidRPr="0033509A">
        <w:rPr>
          <w:rFonts w:eastAsia="Times New Roman"/>
          <w:szCs w:val="17"/>
        </w:rPr>
        <w:tab/>
        <w:t>Existing Rules</w:t>
      </w:r>
    </w:p>
    <w:p w:rsidR="0033509A" w:rsidRPr="0033509A" w:rsidRDefault="0033509A" w:rsidP="0033509A">
      <w:pPr>
        <w:ind w:left="709" w:hanging="425"/>
        <w:rPr>
          <w:rFonts w:eastAsia="Times New Roman"/>
          <w:szCs w:val="17"/>
        </w:rPr>
      </w:pPr>
      <w:r w:rsidRPr="0033509A">
        <w:rPr>
          <w:rFonts w:eastAsia="Times New Roman"/>
          <w:szCs w:val="17"/>
        </w:rPr>
        <w:t>1.3</w:t>
      </w:r>
      <w:r w:rsidRPr="0033509A">
        <w:rPr>
          <w:rFonts w:eastAsia="Times New Roman"/>
          <w:szCs w:val="17"/>
        </w:rPr>
        <w:tab/>
        <w:t>Commencement</w:t>
      </w:r>
    </w:p>
    <w:p w:rsidR="0033509A" w:rsidRPr="0033509A" w:rsidRDefault="0033509A" w:rsidP="0033509A">
      <w:pPr>
        <w:ind w:left="709" w:hanging="425"/>
        <w:rPr>
          <w:rFonts w:eastAsia="Times New Roman"/>
          <w:szCs w:val="17"/>
        </w:rPr>
      </w:pPr>
      <w:r w:rsidRPr="0033509A">
        <w:rPr>
          <w:rFonts w:eastAsia="Times New Roman"/>
          <w:szCs w:val="17"/>
        </w:rPr>
        <w:t>1.4</w:t>
      </w:r>
      <w:r w:rsidRPr="0033509A">
        <w:rPr>
          <w:rFonts w:eastAsia="Times New Roman"/>
          <w:szCs w:val="17"/>
        </w:rPr>
        <w:tab/>
        <w:t>Current lotteries</w:t>
      </w:r>
    </w:p>
    <w:p w:rsidR="0033509A" w:rsidRPr="0033509A" w:rsidRDefault="0033509A" w:rsidP="0033509A">
      <w:pPr>
        <w:ind w:left="709" w:hanging="425"/>
        <w:rPr>
          <w:rFonts w:eastAsia="Times New Roman"/>
          <w:szCs w:val="17"/>
        </w:rPr>
      </w:pPr>
      <w:r w:rsidRPr="0033509A">
        <w:rPr>
          <w:rFonts w:eastAsia="Times New Roman"/>
          <w:szCs w:val="17"/>
        </w:rPr>
        <w:t>1.5</w:t>
      </w:r>
      <w:r w:rsidRPr="0033509A">
        <w:rPr>
          <w:rFonts w:eastAsia="Times New Roman"/>
          <w:szCs w:val="17"/>
        </w:rPr>
        <w:tab/>
        <w:t>Rules applicable to different types of lotteries</w:t>
      </w:r>
    </w:p>
    <w:p w:rsidR="0033509A" w:rsidRPr="0033509A" w:rsidRDefault="0033509A" w:rsidP="0033509A">
      <w:pPr>
        <w:ind w:left="284" w:hanging="284"/>
        <w:rPr>
          <w:rFonts w:eastAsia="Times New Roman"/>
          <w:szCs w:val="17"/>
        </w:rPr>
      </w:pPr>
      <w:r w:rsidRPr="0033509A">
        <w:rPr>
          <w:rFonts w:eastAsia="Times New Roman"/>
          <w:szCs w:val="17"/>
        </w:rPr>
        <w:t>2.</w:t>
      </w:r>
      <w:r w:rsidRPr="0033509A">
        <w:rPr>
          <w:rFonts w:eastAsia="Times New Roman"/>
          <w:szCs w:val="17"/>
        </w:rPr>
        <w:tab/>
      </w:r>
      <w:r w:rsidRPr="0033509A">
        <w:rPr>
          <w:rFonts w:eastAsia="Times New Roman"/>
          <w:i/>
          <w:szCs w:val="17"/>
        </w:rPr>
        <w:t>Interpretation</w:t>
      </w:r>
    </w:p>
    <w:p w:rsidR="0033509A" w:rsidRPr="0033509A" w:rsidRDefault="0033509A" w:rsidP="0033509A">
      <w:pPr>
        <w:ind w:left="709" w:hanging="425"/>
        <w:rPr>
          <w:rFonts w:eastAsia="Times New Roman"/>
          <w:szCs w:val="17"/>
        </w:rPr>
      </w:pPr>
      <w:r w:rsidRPr="0033509A">
        <w:rPr>
          <w:rFonts w:eastAsia="Times New Roman"/>
          <w:szCs w:val="17"/>
        </w:rPr>
        <w:t>2.1</w:t>
      </w:r>
      <w:r w:rsidRPr="0033509A">
        <w:rPr>
          <w:rFonts w:eastAsia="Times New Roman"/>
          <w:szCs w:val="17"/>
        </w:rPr>
        <w:tab/>
        <w:t>Definitions</w:t>
      </w:r>
    </w:p>
    <w:p w:rsidR="0033509A" w:rsidRPr="0033509A" w:rsidRDefault="0033509A" w:rsidP="0033509A">
      <w:pPr>
        <w:ind w:left="709" w:hanging="425"/>
        <w:rPr>
          <w:rFonts w:eastAsia="Times New Roman"/>
          <w:szCs w:val="17"/>
        </w:rPr>
      </w:pPr>
      <w:r w:rsidRPr="0033509A">
        <w:rPr>
          <w:rFonts w:eastAsia="Times New Roman"/>
          <w:szCs w:val="17"/>
        </w:rPr>
        <w:t>2.2</w:t>
      </w:r>
      <w:r w:rsidRPr="0033509A">
        <w:rPr>
          <w:rFonts w:eastAsia="Times New Roman"/>
          <w:szCs w:val="17"/>
        </w:rPr>
        <w:tab/>
        <w:t>General</w:t>
      </w:r>
    </w:p>
    <w:p w:rsidR="0033509A" w:rsidRPr="0033509A" w:rsidRDefault="0033509A" w:rsidP="0033509A">
      <w:pPr>
        <w:ind w:left="709" w:hanging="425"/>
        <w:rPr>
          <w:rFonts w:eastAsia="Times New Roman"/>
          <w:szCs w:val="17"/>
        </w:rPr>
      </w:pPr>
      <w:r w:rsidRPr="0033509A">
        <w:rPr>
          <w:rFonts w:eastAsia="Times New Roman"/>
          <w:szCs w:val="17"/>
        </w:rPr>
        <w:t>2.3</w:t>
      </w:r>
      <w:r w:rsidRPr="0033509A">
        <w:rPr>
          <w:rFonts w:eastAsia="Times New Roman"/>
          <w:szCs w:val="17"/>
        </w:rPr>
        <w:tab/>
        <w:t>SALC’s determination</w:t>
      </w:r>
    </w:p>
    <w:p w:rsidR="0033509A" w:rsidRPr="0033509A" w:rsidRDefault="0033509A" w:rsidP="0033509A">
      <w:pPr>
        <w:ind w:left="284" w:hanging="284"/>
        <w:rPr>
          <w:rFonts w:eastAsia="Times New Roman"/>
          <w:szCs w:val="17"/>
        </w:rPr>
      </w:pPr>
      <w:r w:rsidRPr="0033509A">
        <w:rPr>
          <w:rFonts w:eastAsia="Times New Roman"/>
          <w:szCs w:val="17"/>
        </w:rPr>
        <w:t>3.</w:t>
      </w:r>
      <w:r w:rsidRPr="0033509A">
        <w:rPr>
          <w:rFonts w:eastAsia="Times New Roman"/>
          <w:szCs w:val="17"/>
        </w:rPr>
        <w:tab/>
      </w:r>
      <w:r w:rsidRPr="0033509A">
        <w:rPr>
          <w:rFonts w:eastAsia="Times New Roman"/>
          <w:i/>
          <w:szCs w:val="17"/>
        </w:rPr>
        <w:t>General</w:t>
      </w:r>
    </w:p>
    <w:p w:rsidR="0033509A" w:rsidRPr="0033509A" w:rsidRDefault="0033509A" w:rsidP="0033509A">
      <w:pPr>
        <w:ind w:left="709" w:hanging="425"/>
        <w:rPr>
          <w:rFonts w:eastAsia="Times New Roman"/>
          <w:szCs w:val="17"/>
        </w:rPr>
      </w:pPr>
      <w:r w:rsidRPr="0033509A">
        <w:rPr>
          <w:rFonts w:eastAsia="Times New Roman"/>
          <w:szCs w:val="17"/>
        </w:rPr>
        <w:t>3.1</w:t>
      </w:r>
      <w:r w:rsidRPr="0033509A">
        <w:rPr>
          <w:rFonts w:eastAsia="Times New Roman"/>
          <w:szCs w:val="17"/>
        </w:rPr>
        <w:tab/>
        <w:t>Amendment or abrogation of Rules</w:t>
      </w:r>
    </w:p>
    <w:p w:rsidR="0033509A" w:rsidRPr="0033509A" w:rsidRDefault="0033509A" w:rsidP="0033509A">
      <w:pPr>
        <w:ind w:left="709" w:hanging="425"/>
        <w:rPr>
          <w:rFonts w:eastAsia="Times New Roman"/>
          <w:szCs w:val="17"/>
        </w:rPr>
      </w:pPr>
      <w:r w:rsidRPr="0033509A">
        <w:rPr>
          <w:rFonts w:eastAsia="Times New Roman"/>
          <w:szCs w:val="17"/>
        </w:rPr>
        <w:t>3.2</w:t>
      </w:r>
      <w:r w:rsidRPr="0033509A">
        <w:rPr>
          <w:rFonts w:eastAsia="Times New Roman"/>
          <w:szCs w:val="17"/>
        </w:rPr>
        <w:tab/>
        <w:t>Access to Rules</w:t>
      </w:r>
    </w:p>
    <w:p w:rsidR="0033509A" w:rsidRPr="0033509A" w:rsidRDefault="0033509A" w:rsidP="0033509A">
      <w:pPr>
        <w:ind w:left="709" w:hanging="425"/>
        <w:rPr>
          <w:rFonts w:eastAsia="Times New Roman"/>
          <w:szCs w:val="17"/>
        </w:rPr>
      </w:pPr>
      <w:r w:rsidRPr="0033509A">
        <w:rPr>
          <w:rFonts w:eastAsia="Times New Roman"/>
          <w:szCs w:val="17"/>
        </w:rPr>
        <w:t>3.3</w:t>
      </w:r>
      <w:r w:rsidRPr="0033509A">
        <w:rPr>
          <w:rFonts w:eastAsia="Times New Roman"/>
          <w:szCs w:val="17"/>
        </w:rPr>
        <w:tab/>
        <w:t>Rules binding on player</w:t>
      </w:r>
    </w:p>
    <w:p w:rsidR="0033509A" w:rsidRPr="0033509A" w:rsidRDefault="0033509A" w:rsidP="0033509A">
      <w:pPr>
        <w:ind w:left="709" w:hanging="425"/>
        <w:rPr>
          <w:rFonts w:eastAsia="Times New Roman"/>
          <w:szCs w:val="17"/>
        </w:rPr>
      </w:pPr>
      <w:r w:rsidRPr="0033509A">
        <w:rPr>
          <w:rFonts w:eastAsia="Times New Roman"/>
          <w:szCs w:val="17"/>
        </w:rPr>
        <w:t>3.4</w:t>
      </w:r>
      <w:r w:rsidRPr="0033509A">
        <w:rPr>
          <w:rFonts w:eastAsia="Times New Roman"/>
          <w:szCs w:val="17"/>
        </w:rPr>
        <w:tab/>
        <w:t>Lottery Blocs</w:t>
      </w:r>
    </w:p>
    <w:p w:rsidR="0033509A" w:rsidRPr="0033509A" w:rsidRDefault="0033509A" w:rsidP="0033509A">
      <w:pPr>
        <w:ind w:left="284" w:hanging="284"/>
        <w:rPr>
          <w:rFonts w:eastAsia="Times New Roman"/>
          <w:szCs w:val="17"/>
        </w:rPr>
      </w:pPr>
      <w:r w:rsidRPr="0033509A">
        <w:rPr>
          <w:rFonts w:eastAsia="Times New Roman"/>
          <w:szCs w:val="17"/>
        </w:rPr>
        <w:t>4.</w:t>
      </w:r>
      <w:r w:rsidRPr="0033509A">
        <w:rPr>
          <w:rFonts w:eastAsia="Times New Roman"/>
          <w:szCs w:val="17"/>
        </w:rPr>
        <w:tab/>
      </w:r>
      <w:r w:rsidRPr="0033509A">
        <w:rPr>
          <w:rFonts w:eastAsia="Times New Roman"/>
          <w:i/>
          <w:szCs w:val="17"/>
        </w:rPr>
        <w:t>Agents</w:t>
      </w:r>
    </w:p>
    <w:p w:rsidR="0033509A" w:rsidRPr="0033509A" w:rsidRDefault="0033509A" w:rsidP="0033509A">
      <w:pPr>
        <w:ind w:left="709" w:hanging="425"/>
        <w:rPr>
          <w:rFonts w:eastAsia="Times New Roman"/>
          <w:szCs w:val="17"/>
        </w:rPr>
      </w:pPr>
      <w:r w:rsidRPr="0033509A">
        <w:rPr>
          <w:rFonts w:eastAsia="Times New Roman"/>
          <w:szCs w:val="17"/>
        </w:rPr>
        <w:t>4.1</w:t>
      </w:r>
      <w:r w:rsidRPr="0033509A">
        <w:rPr>
          <w:rFonts w:eastAsia="Times New Roman"/>
          <w:szCs w:val="17"/>
        </w:rPr>
        <w:tab/>
        <w:t>Appointment and termination</w:t>
      </w:r>
    </w:p>
    <w:p w:rsidR="0033509A" w:rsidRPr="0033509A" w:rsidRDefault="0033509A" w:rsidP="0033509A">
      <w:pPr>
        <w:ind w:left="709" w:hanging="425"/>
        <w:rPr>
          <w:rFonts w:eastAsia="Times New Roman"/>
          <w:szCs w:val="17"/>
        </w:rPr>
      </w:pPr>
      <w:r w:rsidRPr="0033509A">
        <w:rPr>
          <w:rFonts w:eastAsia="Times New Roman"/>
          <w:szCs w:val="17"/>
        </w:rPr>
        <w:t>4.2</w:t>
      </w:r>
      <w:r w:rsidRPr="0033509A">
        <w:rPr>
          <w:rFonts w:eastAsia="Times New Roman"/>
          <w:szCs w:val="17"/>
        </w:rPr>
        <w:tab/>
        <w:t>Duties</w:t>
      </w:r>
    </w:p>
    <w:p w:rsidR="0033509A" w:rsidRPr="0033509A" w:rsidRDefault="0033509A" w:rsidP="0033509A">
      <w:pPr>
        <w:ind w:left="709" w:hanging="425"/>
        <w:rPr>
          <w:rFonts w:eastAsia="Times New Roman"/>
          <w:szCs w:val="17"/>
        </w:rPr>
      </w:pPr>
      <w:r w:rsidRPr="0033509A">
        <w:rPr>
          <w:rFonts w:eastAsia="Times New Roman"/>
          <w:szCs w:val="17"/>
        </w:rPr>
        <w:t>4.3</w:t>
      </w:r>
      <w:r w:rsidRPr="0033509A">
        <w:rPr>
          <w:rFonts w:eastAsia="Times New Roman"/>
          <w:szCs w:val="17"/>
        </w:rPr>
        <w:tab/>
        <w:t>Payment of price by player</w:t>
      </w:r>
    </w:p>
    <w:p w:rsidR="0033509A" w:rsidRPr="0033509A" w:rsidRDefault="0033509A" w:rsidP="0033509A">
      <w:pPr>
        <w:ind w:left="709" w:hanging="425"/>
        <w:rPr>
          <w:rFonts w:eastAsia="Times New Roman"/>
          <w:szCs w:val="17"/>
        </w:rPr>
      </w:pPr>
      <w:r w:rsidRPr="0033509A">
        <w:rPr>
          <w:rFonts w:eastAsia="Times New Roman"/>
          <w:szCs w:val="17"/>
        </w:rPr>
        <w:t>4.4</w:t>
      </w:r>
      <w:r w:rsidRPr="0033509A">
        <w:rPr>
          <w:rFonts w:eastAsia="Times New Roman"/>
          <w:szCs w:val="17"/>
        </w:rPr>
        <w:tab/>
        <w:t>Principal and Agent</w:t>
      </w:r>
    </w:p>
    <w:p w:rsidR="0033509A" w:rsidRPr="0033509A" w:rsidRDefault="0033509A" w:rsidP="0033509A">
      <w:pPr>
        <w:ind w:left="284" w:hanging="284"/>
        <w:rPr>
          <w:rFonts w:eastAsia="Times New Roman"/>
          <w:szCs w:val="17"/>
        </w:rPr>
      </w:pPr>
      <w:r w:rsidRPr="0033509A">
        <w:rPr>
          <w:rFonts w:eastAsia="Times New Roman"/>
          <w:szCs w:val="17"/>
        </w:rPr>
        <w:t>5.</w:t>
      </w:r>
      <w:r w:rsidRPr="0033509A">
        <w:rPr>
          <w:rFonts w:eastAsia="Times New Roman"/>
          <w:szCs w:val="17"/>
        </w:rPr>
        <w:tab/>
      </w:r>
      <w:r w:rsidRPr="0033509A">
        <w:rPr>
          <w:rFonts w:eastAsia="Times New Roman"/>
          <w:i/>
          <w:szCs w:val="17"/>
        </w:rPr>
        <w:t>Liability</w:t>
      </w:r>
    </w:p>
    <w:p w:rsidR="0033509A" w:rsidRPr="0033509A" w:rsidRDefault="0033509A" w:rsidP="0033509A">
      <w:pPr>
        <w:ind w:left="709" w:hanging="425"/>
        <w:rPr>
          <w:rFonts w:eastAsia="Times New Roman"/>
          <w:szCs w:val="17"/>
        </w:rPr>
      </w:pPr>
      <w:r w:rsidRPr="0033509A">
        <w:rPr>
          <w:rFonts w:eastAsia="Times New Roman"/>
          <w:szCs w:val="17"/>
        </w:rPr>
        <w:t>5.1</w:t>
      </w:r>
      <w:r w:rsidRPr="0033509A">
        <w:rPr>
          <w:rFonts w:eastAsia="Times New Roman"/>
          <w:szCs w:val="17"/>
        </w:rPr>
        <w:tab/>
        <w:t>Player’s liability</w:t>
      </w:r>
    </w:p>
    <w:p w:rsidR="0033509A" w:rsidRPr="0033509A" w:rsidRDefault="0033509A" w:rsidP="0033509A">
      <w:pPr>
        <w:ind w:left="709" w:hanging="425"/>
        <w:rPr>
          <w:rFonts w:eastAsia="Times New Roman"/>
          <w:szCs w:val="17"/>
        </w:rPr>
      </w:pPr>
      <w:r w:rsidRPr="0033509A">
        <w:rPr>
          <w:rFonts w:eastAsia="Times New Roman"/>
          <w:szCs w:val="17"/>
        </w:rPr>
        <w:t>5.2</w:t>
      </w:r>
      <w:r w:rsidRPr="0033509A">
        <w:rPr>
          <w:rFonts w:eastAsia="Times New Roman"/>
          <w:szCs w:val="17"/>
        </w:rPr>
        <w:tab/>
        <w:t>Receipt of ticket</w:t>
      </w:r>
    </w:p>
    <w:p w:rsidR="0033509A" w:rsidRPr="0033509A" w:rsidRDefault="0033509A" w:rsidP="0033509A">
      <w:pPr>
        <w:ind w:left="709" w:hanging="425"/>
        <w:rPr>
          <w:rFonts w:eastAsia="Times New Roman"/>
          <w:szCs w:val="17"/>
        </w:rPr>
      </w:pPr>
      <w:r w:rsidRPr="0033509A">
        <w:rPr>
          <w:rFonts w:eastAsia="Times New Roman"/>
          <w:szCs w:val="17"/>
        </w:rPr>
        <w:t>5.3</w:t>
      </w:r>
      <w:r w:rsidRPr="0033509A">
        <w:rPr>
          <w:rFonts w:eastAsia="Times New Roman"/>
          <w:szCs w:val="17"/>
        </w:rPr>
        <w:tab/>
        <w:t>Record of entry</w:t>
      </w:r>
    </w:p>
    <w:p w:rsidR="0033509A" w:rsidRPr="0033509A" w:rsidRDefault="0033509A" w:rsidP="0033509A">
      <w:pPr>
        <w:ind w:left="709" w:hanging="425"/>
        <w:rPr>
          <w:rFonts w:eastAsia="Times New Roman"/>
          <w:szCs w:val="17"/>
        </w:rPr>
      </w:pPr>
      <w:r w:rsidRPr="0033509A">
        <w:rPr>
          <w:rFonts w:eastAsia="Times New Roman"/>
          <w:szCs w:val="17"/>
        </w:rPr>
        <w:t>5.4</w:t>
      </w:r>
      <w:r w:rsidRPr="0033509A">
        <w:rPr>
          <w:rFonts w:eastAsia="Times New Roman"/>
          <w:szCs w:val="17"/>
        </w:rPr>
        <w:tab/>
        <w:t>Agent altering coupon</w:t>
      </w:r>
    </w:p>
    <w:p w:rsidR="0033509A" w:rsidRPr="0033509A" w:rsidRDefault="0033509A" w:rsidP="0033509A">
      <w:pPr>
        <w:ind w:left="709" w:hanging="425"/>
        <w:rPr>
          <w:rFonts w:eastAsia="Times New Roman"/>
          <w:szCs w:val="17"/>
        </w:rPr>
      </w:pPr>
      <w:r w:rsidRPr="0033509A">
        <w:rPr>
          <w:rFonts w:eastAsia="Times New Roman"/>
          <w:szCs w:val="17"/>
        </w:rPr>
        <w:t>5.5</w:t>
      </w:r>
      <w:r w:rsidRPr="0033509A">
        <w:rPr>
          <w:rFonts w:eastAsia="Times New Roman"/>
          <w:szCs w:val="17"/>
        </w:rPr>
        <w:tab/>
        <w:t>Exclusion of liability</w:t>
      </w:r>
    </w:p>
    <w:p w:rsidR="0033509A" w:rsidRPr="0033509A" w:rsidRDefault="0033509A" w:rsidP="0033509A">
      <w:pPr>
        <w:ind w:left="709" w:hanging="425"/>
        <w:rPr>
          <w:rFonts w:eastAsia="Times New Roman"/>
          <w:szCs w:val="17"/>
        </w:rPr>
      </w:pPr>
      <w:r w:rsidRPr="0033509A">
        <w:rPr>
          <w:rFonts w:eastAsia="Times New Roman"/>
          <w:szCs w:val="17"/>
        </w:rPr>
        <w:t>5.6</w:t>
      </w:r>
      <w:r w:rsidRPr="0033509A">
        <w:rPr>
          <w:rFonts w:eastAsia="Times New Roman"/>
          <w:szCs w:val="17"/>
        </w:rPr>
        <w:tab/>
        <w:t>Limitation of liability</w:t>
      </w:r>
    </w:p>
    <w:p w:rsidR="0033509A" w:rsidRPr="0033509A" w:rsidRDefault="0033509A" w:rsidP="0033509A">
      <w:pPr>
        <w:ind w:left="709" w:hanging="425"/>
        <w:rPr>
          <w:rFonts w:eastAsia="Times New Roman"/>
          <w:szCs w:val="17"/>
        </w:rPr>
      </w:pPr>
      <w:r w:rsidRPr="0033509A">
        <w:rPr>
          <w:rFonts w:eastAsia="Times New Roman"/>
          <w:szCs w:val="17"/>
        </w:rPr>
        <w:t>5.7</w:t>
      </w:r>
      <w:r w:rsidRPr="0033509A">
        <w:rPr>
          <w:rFonts w:eastAsia="Times New Roman"/>
          <w:szCs w:val="17"/>
        </w:rPr>
        <w:tab/>
        <w:t>Not For Publication request</w:t>
      </w:r>
    </w:p>
    <w:p w:rsidR="0033509A" w:rsidRPr="0033509A" w:rsidRDefault="0033509A" w:rsidP="0033509A">
      <w:pPr>
        <w:ind w:left="709" w:hanging="425"/>
        <w:rPr>
          <w:rFonts w:eastAsia="Times New Roman"/>
          <w:szCs w:val="17"/>
        </w:rPr>
      </w:pPr>
      <w:r w:rsidRPr="0033509A">
        <w:rPr>
          <w:rFonts w:eastAsia="Times New Roman"/>
          <w:szCs w:val="17"/>
        </w:rPr>
        <w:t>5.8</w:t>
      </w:r>
      <w:r w:rsidRPr="0033509A">
        <w:rPr>
          <w:rFonts w:eastAsia="Times New Roman"/>
          <w:szCs w:val="17"/>
        </w:rPr>
        <w:tab/>
        <w:t>Finality of SALC’s decision</w:t>
      </w:r>
    </w:p>
    <w:p w:rsidR="0033509A" w:rsidRPr="0033509A" w:rsidRDefault="0033509A" w:rsidP="0033509A">
      <w:pPr>
        <w:ind w:left="284" w:hanging="284"/>
        <w:rPr>
          <w:rFonts w:eastAsia="Times New Roman"/>
          <w:szCs w:val="17"/>
        </w:rPr>
      </w:pPr>
      <w:r w:rsidRPr="0033509A">
        <w:rPr>
          <w:rFonts w:eastAsia="Times New Roman"/>
          <w:szCs w:val="17"/>
        </w:rPr>
        <w:t>6.</w:t>
      </w:r>
      <w:r w:rsidRPr="0033509A">
        <w:rPr>
          <w:rFonts w:eastAsia="Times New Roman"/>
          <w:szCs w:val="17"/>
        </w:rPr>
        <w:tab/>
      </w:r>
      <w:r w:rsidRPr="0033509A">
        <w:rPr>
          <w:rFonts w:eastAsia="Times New Roman"/>
          <w:i/>
          <w:szCs w:val="17"/>
        </w:rPr>
        <w:t>Entry and Tickets</w:t>
      </w:r>
    </w:p>
    <w:p w:rsidR="0033509A" w:rsidRPr="0033509A" w:rsidRDefault="0033509A" w:rsidP="0033509A">
      <w:pPr>
        <w:ind w:left="709" w:hanging="425"/>
        <w:rPr>
          <w:rFonts w:eastAsia="Times New Roman"/>
          <w:szCs w:val="17"/>
        </w:rPr>
      </w:pPr>
      <w:r w:rsidRPr="0033509A">
        <w:rPr>
          <w:rFonts w:eastAsia="Times New Roman"/>
          <w:szCs w:val="17"/>
        </w:rPr>
        <w:t>6.1</w:t>
      </w:r>
      <w:r w:rsidRPr="0033509A">
        <w:rPr>
          <w:rFonts w:eastAsia="Times New Roman"/>
          <w:szCs w:val="17"/>
        </w:rPr>
        <w:tab/>
        <w:t>Methods of requesting entry</w:t>
      </w:r>
    </w:p>
    <w:p w:rsidR="0033509A" w:rsidRPr="0033509A" w:rsidRDefault="0033509A" w:rsidP="0033509A">
      <w:pPr>
        <w:ind w:left="709" w:hanging="425"/>
        <w:rPr>
          <w:rFonts w:eastAsia="Times New Roman"/>
          <w:szCs w:val="17"/>
        </w:rPr>
      </w:pPr>
      <w:r w:rsidRPr="0033509A">
        <w:rPr>
          <w:rFonts w:eastAsia="Times New Roman"/>
          <w:szCs w:val="17"/>
        </w:rPr>
        <w:t>6.2</w:t>
      </w:r>
      <w:r w:rsidRPr="0033509A">
        <w:rPr>
          <w:rFonts w:eastAsia="Times New Roman"/>
          <w:szCs w:val="17"/>
        </w:rPr>
        <w:tab/>
        <w:t>Payment</w:t>
      </w:r>
    </w:p>
    <w:p w:rsidR="0033509A" w:rsidRPr="0033509A" w:rsidRDefault="0033509A" w:rsidP="0033509A">
      <w:pPr>
        <w:ind w:left="709" w:hanging="425"/>
        <w:rPr>
          <w:rFonts w:eastAsia="Times New Roman"/>
          <w:szCs w:val="17"/>
        </w:rPr>
      </w:pPr>
      <w:r w:rsidRPr="0033509A">
        <w:rPr>
          <w:rFonts w:eastAsia="Times New Roman"/>
          <w:szCs w:val="17"/>
        </w:rPr>
        <w:t>6.3</w:t>
      </w:r>
      <w:r w:rsidRPr="0033509A">
        <w:rPr>
          <w:rFonts w:eastAsia="Times New Roman"/>
          <w:szCs w:val="17"/>
        </w:rPr>
        <w:tab/>
        <w:t>Incomplete request for entry or payment</w:t>
      </w:r>
    </w:p>
    <w:p w:rsidR="0033509A" w:rsidRPr="0033509A" w:rsidRDefault="0033509A" w:rsidP="0033509A">
      <w:pPr>
        <w:ind w:left="709" w:hanging="425"/>
        <w:rPr>
          <w:rFonts w:eastAsia="Times New Roman"/>
          <w:szCs w:val="17"/>
        </w:rPr>
      </w:pPr>
      <w:r w:rsidRPr="0033509A">
        <w:rPr>
          <w:rFonts w:eastAsia="Times New Roman"/>
          <w:szCs w:val="17"/>
        </w:rPr>
        <w:t>6.4</w:t>
      </w:r>
      <w:r w:rsidRPr="0033509A">
        <w:rPr>
          <w:rFonts w:eastAsia="Times New Roman"/>
          <w:szCs w:val="17"/>
        </w:rPr>
        <w:tab/>
        <w:t>Issue of ticket</w:t>
      </w:r>
    </w:p>
    <w:p w:rsidR="0033509A" w:rsidRPr="0033509A" w:rsidRDefault="0033509A" w:rsidP="0033509A">
      <w:pPr>
        <w:ind w:left="709" w:hanging="425"/>
        <w:rPr>
          <w:rFonts w:eastAsia="Times New Roman"/>
          <w:szCs w:val="17"/>
        </w:rPr>
      </w:pPr>
      <w:r w:rsidRPr="0033509A">
        <w:rPr>
          <w:rFonts w:eastAsia="Times New Roman"/>
          <w:szCs w:val="17"/>
        </w:rPr>
        <w:t>6.5</w:t>
      </w:r>
      <w:r w:rsidRPr="0033509A">
        <w:rPr>
          <w:rFonts w:eastAsia="Times New Roman"/>
          <w:szCs w:val="17"/>
        </w:rPr>
        <w:tab/>
        <w:t>Scanning of Instant Scratch-Its ticket</w:t>
      </w:r>
    </w:p>
    <w:p w:rsidR="0033509A" w:rsidRPr="0033509A" w:rsidRDefault="0033509A" w:rsidP="0033509A">
      <w:pPr>
        <w:ind w:left="709" w:hanging="425"/>
        <w:rPr>
          <w:rFonts w:eastAsia="Times New Roman"/>
          <w:szCs w:val="17"/>
        </w:rPr>
      </w:pPr>
      <w:r w:rsidRPr="0033509A">
        <w:rPr>
          <w:rFonts w:eastAsia="Times New Roman"/>
          <w:szCs w:val="17"/>
        </w:rPr>
        <w:t>6.6</w:t>
      </w:r>
      <w:r w:rsidRPr="0033509A">
        <w:rPr>
          <w:rFonts w:eastAsia="Times New Roman"/>
          <w:szCs w:val="17"/>
        </w:rPr>
        <w:tab/>
        <w:t>Cancellation of defective entry at Master Agent’s option</w:t>
      </w:r>
    </w:p>
    <w:p w:rsidR="0033509A" w:rsidRPr="0033509A" w:rsidRDefault="0033509A" w:rsidP="0033509A">
      <w:pPr>
        <w:ind w:left="709" w:hanging="425"/>
        <w:rPr>
          <w:rFonts w:eastAsia="Times New Roman"/>
          <w:szCs w:val="17"/>
        </w:rPr>
      </w:pPr>
      <w:r w:rsidRPr="0033509A">
        <w:rPr>
          <w:rFonts w:eastAsia="Times New Roman"/>
          <w:szCs w:val="17"/>
        </w:rPr>
        <w:t>6.7</w:t>
      </w:r>
      <w:r w:rsidRPr="0033509A">
        <w:rPr>
          <w:rFonts w:eastAsia="Times New Roman"/>
          <w:szCs w:val="17"/>
        </w:rPr>
        <w:tab/>
        <w:t>Cancellation of defective ticket at player’s option</w:t>
      </w:r>
    </w:p>
    <w:p w:rsidR="0033509A" w:rsidRPr="0033509A" w:rsidRDefault="0033509A" w:rsidP="0033509A">
      <w:pPr>
        <w:ind w:left="709" w:hanging="425"/>
        <w:rPr>
          <w:rFonts w:eastAsia="Times New Roman"/>
          <w:szCs w:val="17"/>
        </w:rPr>
      </w:pPr>
      <w:r w:rsidRPr="0033509A">
        <w:rPr>
          <w:rFonts w:eastAsia="Times New Roman"/>
          <w:szCs w:val="17"/>
        </w:rPr>
        <w:t>6.8</w:t>
      </w:r>
      <w:r w:rsidRPr="0033509A">
        <w:rPr>
          <w:rFonts w:eastAsia="Times New Roman"/>
          <w:szCs w:val="17"/>
        </w:rPr>
        <w:tab/>
        <w:t>Return of ticket by player for any other reason</w:t>
      </w:r>
    </w:p>
    <w:p w:rsidR="0033509A" w:rsidRPr="0033509A" w:rsidRDefault="0033509A" w:rsidP="0033509A">
      <w:pPr>
        <w:ind w:left="709" w:hanging="425"/>
        <w:rPr>
          <w:rFonts w:eastAsia="Times New Roman"/>
          <w:szCs w:val="17"/>
        </w:rPr>
      </w:pPr>
      <w:r w:rsidRPr="0033509A">
        <w:rPr>
          <w:rFonts w:eastAsia="Times New Roman"/>
          <w:szCs w:val="17"/>
        </w:rPr>
        <w:t>6.9</w:t>
      </w:r>
      <w:r w:rsidRPr="0033509A">
        <w:rPr>
          <w:rFonts w:eastAsia="Times New Roman"/>
          <w:szCs w:val="17"/>
        </w:rPr>
        <w:tab/>
        <w:t>Return of Instant Scratch-Its ticket by player</w:t>
      </w:r>
    </w:p>
    <w:p w:rsidR="0033509A" w:rsidRPr="0033509A" w:rsidRDefault="0033509A" w:rsidP="0033509A">
      <w:pPr>
        <w:ind w:left="709" w:hanging="425"/>
        <w:rPr>
          <w:rFonts w:eastAsia="Times New Roman"/>
          <w:szCs w:val="17"/>
        </w:rPr>
      </w:pPr>
      <w:r w:rsidRPr="0033509A">
        <w:rPr>
          <w:rFonts w:eastAsia="Times New Roman"/>
          <w:szCs w:val="17"/>
        </w:rPr>
        <w:t>6.10</w:t>
      </w:r>
      <w:r w:rsidRPr="0033509A">
        <w:rPr>
          <w:rFonts w:eastAsia="Times New Roman"/>
          <w:szCs w:val="17"/>
        </w:rPr>
        <w:tab/>
        <w:t>Alteration of ticket</w:t>
      </w:r>
    </w:p>
    <w:p w:rsidR="0033509A" w:rsidRPr="0033509A" w:rsidRDefault="0033509A" w:rsidP="0033509A">
      <w:pPr>
        <w:ind w:left="709" w:hanging="425"/>
        <w:rPr>
          <w:rFonts w:eastAsia="Times New Roman"/>
          <w:szCs w:val="17"/>
        </w:rPr>
      </w:pPr>
      <w:r w:rsidRPr="0033509A">
        <w:rPr>
          <w:rFonts w:eastAsia="Times New Roman"/>
          <w:szCs w:val="17"/>
        </w:rPr>
        <w:t>6.11</w:t>
      </w:r>
      <w:r w:rsidRPr="0033509A">
        <w:rPr>
          <w:rFonts w:eastAsia="Times New Roman"/>
          <w:szCs w:val="17"/>
        </w:rPr>
        <w:tab/>
        <w:t>Cash refund</w:t>
      </w:r>
    </w:p>
    <w:p w:rsidR="0033509A" w:rsidRPr="0033509A" w:rsidRDefault="0033509A" w:rsidP="0033509A">
      <w:pPr>
        <w:ind w:left="709" w:hanging="425"/>
        <w:rPr>
          <w:rFonts w:eastAsia="Times New Roman"/>
          <w:szCs w:val="17"/>
        </w:rPr>
      </w:pPr>
      <w:r w:rsidRPr="0033509A">
        <w:rPr>
          <w:rFonts w:eastAsia="Times New Roman"/>
          <w:szCs w:val="17"/>
        </w:rPr>
        <w:t>6.12</w:t>
      </w:r>
      <w:r w:rsidRPr="0033509A">
        <w:rPr>
          <w:rFonts w:eastAsia="Times New Roman"/>
          <w:szCs w:val="17"/>
        </w:rPr>
        <w:tab/>
        <w:t>‘Play it again’ code</w:t>
      </w:r>
    </w:p>
    <w:p w:rsidR="0033509A" w:rsidRPr="0033509A" w:rsidRDefault="0033509A" w:rsidP="0033509A">
      <w:pPr>
        <w:ind w:left="709" w:hanging="425"/>
        <w:rPr>
          <w:rFonts w:eastAsia="Times New Roman"/>
          <w:szCs w:val="17"/>
        </w:rPr>
      </w:pPr>
      <w:r w:rsidRPr="0033509A">
        <w:rPr>
          <w:rFonts w:eastAsia="Times New Roman"/>
          <w:szCs w:val="17"/>
        </w:rPr>
        <w:t>6.13</w:t>
      </w:r>
      <w:r w:rsidRPr="0033509A">
        <w:rPr>
          <w:rFonts w:eastAsia="Times New Roman"/>
          <w:szCs w:val="17"/>
        </w:rPr>
        <w:tab/>
        <w:t>‘Best pick’ entry</w:t>
      </w:r>
    </w:p>
    <w:p w:rsidR="0033509A" w:rsidRPr="0033509A" w:rsidRDefault="0033509A" w:rsidP="0033509A">
      <w:pPr>
        <w:ind w:left="284" w:hanging="284"/>
        <w:rPr>
          <w:rFonts w:eastAsia="Times New Roman"/>
          <w:szCs w:val="17"/>
        </w:rPr>
      </w:pPr>
      <w:r w:rsidRPr="0033509A">
        <w:rPr>
          <w:rFonts w:eastAsia="Times New Roman"/>
          <w:szCs w:val="17"/>
        </w:rPr>
        <w:t>7.</w:t>
      </w:r>
      <w:r w:rsidRPr="0033509A">
        <w:rPr>
          <w:rFonts w:eastAsia="Times New Roman"/>
          <w:szCs w:val="17"/>
        </w:rPr>
        <w:tab/>
      </w:r>
      <w:r w:rsidRPr="0033509A">
        <w:rPr>
          <w:rFonts w:eastAsia="Times New Roman"/>
          <w:i/>
          <w:szCs w:val="17"/>
        </w:rPr>
        <w:t>Electronic Request for Entry</w:t>
      </w:r>
    </w:p>
    <w:p w:rsidR="0033509A" w:rsidRPr="0033509A" w:rsidRDefault="0033509A" w:rsidP="0033509A">
      <w:pPr>
        <w:ind w:left="709" w:hanging="425"/>
        <w:rPr>
          <w:rFonts w:eastAsia="Times New Roman"/>
          <w:szCs w:val="17"/>
        </w:rPr>
      </w:pPr>
      <w:r w:rsidRPr="0033509A">
        <w:rPr>
          <w:rFonts w:eastAsia="Times New Roman"/>
          <w:szCs w:val="17"/>
        </w:rPr>
        <w:t>7.1</w:t>
      </w:r>
      <w:r w:rsidRPr="0033509A">
        <w:rPr>
          <w:rFonts w:eastAsia="Times New Roman"/>
          <w:szCs w:val="17"/>
        </w:rPr>
        <w:tab/>
        <w:t>Entry not to be submitted by post</w:t>
      </w:r>
    </w:p>
    <w:p w:rsidR="0033509A" w:rsidRPr="0033509A" w:rsidRDefault="0033509A" w:rsidP="0033509A">
      <w:pPr>
        <w:ind w:left="709" w:hanging="425"/>
        <w:rPr>
          <w:rFonts w:eastAsia="Times New Roman"/>
          <w:szCs w:val="17"/>
        </w:rPr>
      </w:pPr>
      <w:r w:rsidRPr="0033509A">
        <w:rPr>
          <w:rFonts w:eastAsia="Times New Roman"/>
          <w:szCs w:val="17"/>
        </w:rPr>
        <w:t>7.2</w:t>
      </w:r>
      <w:r w:rsidRPr="0033509A">
        <w:rPr>
          <w:rFonts w:eastAsia="Times New Roman"/>
          <w:szCs w:val="17"/>
        </w:rPr>
        <w:tab/>
        <w:t>Player’s obligations</w:t>
      </w:r>
    </w:p>
    <w:p w:rsidR="0033509A" w:rsidRPr="0033509A" w:rsidRDefault="0033509A" w:rsidP="0033509A">
      <w:pPr>
        <w:ind w:left="709" w:hanging="425"/>
        <w:rPr>
          <w:rFonts w:eastAsia="Times New Roman"/>
          <w:szCs w:val="17"/>
        </w:rPr>
      </w:pPr>
      <w:r w:rsidRPr="0033509A">
        <w:rPr>
          <w:rFonts w:eastAsia="Times New Roman"/>
          <w:szCs w:val="17"/>
        </w:rPr>
        <w:t>7.3</w:t>
      </w:r>
      <w:r w:rsidRPr="0033509A">
        <w:rPr>
          <w:rFonts w:eastAsia="Times New Roman"/>
          <w:szCs w:val="17"/>
        </w:rPr>
        <w:tab/>
        <w:t>Master Agent or Agent may decline request for entry</w:t>
      </w:r>
    </w:p>
    <w:p w:rsidR="0033509A" w:rsidRPr="0033509A" w:rsidRDefault="0033509A" w:rsidP="0033509A">
      <w:pPr>
        <w:ind w:left="709" w:hanging="425"/>
        <w:rPr>
          <w:rFonts w:eastAsia="Times New Roman"/>
          <w:szCs w:val="17"/>
        </w:rPr>
      </w:pPr>
      <w:r w:rsidRPr="0033509A">
        <w:rPr>
          <w:rFonts w:eastAsia="Times New Roman"/>
          <w:szCs w:val="17"/>
        </w:rPr>
        <w:t>7.4</w:t>
      </w:r>
      <w:r w:rsidRPr="0033509A">
        <w:rPr>
          <w:rFonts w:eastAsia="Times New Roman"/>
          <w:szCs w:val="17"/>
        </w:rPr>
        <w:tab/>
        <w:t>Selection of draw</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284" w:hanging="284"/>
        <w:rPr>
          <w:rFonts w:eastAsia="Times New Roman"/>
          <w:szCs w:val="17"/>
        </w:rPr>
      </w:pPr>
      <w:r w:rsidRPr="0033509A">
        <w:rPr>
          <w:rFonts w:eastAsia="Times New Roman"/>
          <w:szCs w:val="17"/>
        </w:rPr>
        <w:lastRenderedPageBreak/>
        <w:t>8.</w:t>
      </w:r>
      <w:r w:rsidRPr="0033509A">
        <w:rPr>
          <w:rFonts w:eastAsia="Times New Roman"/>
          <w:szCs w:val="17"/>
        </w:rPr>
        <w:tab/>
      </w:r>
      <w:r w:rsidRPr="0033509A">
        <w:rPr>
          <w:rFonts w:eastAsia="Times New Roman"/>
          <w:i/>
          <w:szCs w:val="17"/>
        </w:rPr>
        <w:t>Syndicate Entry</w:t>
      </w:r>
    </w:p>
    <w:p w:rsidR="0033509A" w:rsidRPr="0033509A" w:rsidRDefault="0033509A" w:rsidP="0033509A">
      <w:pPr>
        <w:ind w:left="709" w:hanging="425"/>
        <w:rPr>
          <w:rFonts w:eastAsia="Times New Roman"/>
          <w:szCs w:val="17"/>
        </w:rPr>
      </w:pPr>
      <w:r w:rsidRPr="0033509A">
        <w:rPr>
          <w:rFonts w:eastAsia="Times New Roman"/>
          <w:szCs w:val="17"/>
        </w:rPr>
        <w:t>8.1</w:t>
      </w:r>
      <w:r w:rsidRPr="0033509A">
        <w:rPr>
          <w:rFonts w:eastAsia="Times New Roman"/>
          <w:szCs w:val="17"/>
        </w:rPr>
        <w:tab/>
        <w:t>Formation of syndicate entry</w:t>
      </w:r>
    </w:p>
    <w:p w:rsidR="0033509A" w:rsidRPr="0033509A" w:rsidRDefault="0033509A" w:rsidP="0033509A">
      <w:pPr>
        <w:ind w:left="709" w:hanging="425"/>
        <w:rPr>
          <w:rFonts w:eastAsia="Times New Roman"/>
          <w:szCs w:val="17"/>
        </w:rPr>
      </w:pPr>
      <w:r w:rsidRPr="0033509A">
        <w:rPr>
          <w:rFonts w:eastAsia="Times New Roman"/>
          <w:szCs w:val="17"/>
        </w:rPr>
        <w:t>8.2</w:t>
      </w:r>
      <w:r w:rsidRPr="0033509A">
        <w:rPr>
          <w:rFonts w:eastAsia="Times New Roman"/>
          <w:szCs w:val="17"/>
        </w:rPr>
        <w:tab/>
        <w:t>Issue of unsold syndicate share</w:t>
      </w:r>
    </w:p>
    <w:p w:rsidR="0033509A" w:rsidRPr="0033509A" w:rsidRDefault="0033509A" w:rsidP="0033509A">
      <w:pPr>
        <w:ind w:left="709" w:hanging="425"/>
        <w:rPr>
          <w:rFonts w:eastAsia="Times New Roman"/>
          <w:szCs w:val="17"/>
        </w:rPr>
      </w:pPr>
      <w:r w:rsidRPr="0033509A">
        <w:rPr>
          <w:rFonts w:eastAsia="Times New Roman"/>
          <w:szCs w:val="17"/>
        </w:rPr>
        <w:t>8.3</w:t>
      </w:r>
      <w:r w:rsidRPr="0033509A">
        <w:rPr>
          <w:rFonts w:eastAsia="Times New Roman"/>
          <w:szCs w:val="17"/>
        </w:rPr>
        <w:tab/>
        <w:t>Payment of syndicate share by Agent</w:t>
      </w:r>
    </w:p>
    <w:p w:rsidR="0033509A" w:rsidRPr="0033509A" w:rsidRDefault="0033509A" w:rsidP="0033509A">
      <w:pPr>
        <w:ind w:left="709" w:hanging="425"/>
        <w:rPr>
          <w:rFonts w:eastAsia="Times New Roman"/>
          <w:szCs w:val="17"/>
        </w:rPr>
      </w:pPr>
      <w:r w:rsidRPr="0033509A">
        <w:rPr>
          <w:rFonts w:eastAsia="Times New Roman"/>
          <w:szCs w:val="17"/>
        </w:rPr>
        <w:t>8.4</w:t>
      </w:r>
      <w:r w:rsidRPr="0033509A">
        <w:rPr>
          <w:rFonts w:eastAsia="Times New Roman"/>
          <w:szCs w:val="17"/>
        </w:rPr>
        <w:tab/>
        <w:t>Payment of syndicate share by players</w:t>
      </w:r>
    </w:p>
    <w:p w:rsidR="0033509A" w:rsidRPr="0033509A" w:rsidRDefault="0033509A" w:rsidP="0033509A">
      <w:pPr>
        <w:ind w:left="709" w:hanging="425"/>
        <w:rPr>
          <w:rFonts w:eastAsia="Times New Roman"/>
          <w:szCs w:val="17"/>
        </w:rPr>
      </w:pPr>
      <w:r w:rsidRPr="0033509A">
        <w:rPr>
          <w:rFonts w:eastAsia="Times New Roman"/>
          <w:szCs w:val="17"/>
        </w:rPr>
        <w:t>8.5</w:t>
      </w:r>
      <w:r w:rsidRPr="0033509A">
        <w:rPr>
          <w:rFonts w:eastAsia="Times New Roman"/>
          <w:szCs w:val="17"/>
        </w:rPr>
        <w:tab/>
        <w:t>Cancellation of syndicate entry</w:t>
      </w:r>
    </w:p>
    <w:p w:rsidR="0033509A" w:rsidRPr="0033509A" w:rsidRDefault="0033509A" w:rsidP="0033509A">
      <w:pPr>
        <w:ind w:left="284" w:hanging="284"/>
        <w:rPr>
          <w:rFonts w:eastAsia="Times New Roman"/>
          <w:szCs w:val="17"/>
        </w:rPr>
      </w:pPr>
      <w:r w:rsidRPr="0033509A">
        <w:rPr>
          <w:rFonts w:eastAsia="Times New Roman"/>
          <w:szCs w:val="17"/>
        </w:rPr>
        <w:t>9.</w:t>
      </w:r>
      <w:r w:rsidRPr="0033509A">
        <w:rPr>
          <w:rFonts w:eastAsia="Times New Roman"/>
          <w:szCs w:val="17"/>
        </w:rPr>
        <w:tab/>
      </w:r>
      <w:r w:rsidRPr="0033509A">
        <w:rPr>
          <w:rFonts w:eastAsia="Times New Roman"/>
          <w:i/>
          <w:szCs w:val="17"/>
        </w:rPr>
        <w:t>Easiplay Club</w:t>
      </w:r>
    </w:p>
    <w:p w:rsidR="0033509A" w:rsidRPr="0033509A" w:rsidRDefault="0033509A" w:rsidP="0033509A">
      <w:pPr>
        <w:ind w:left="709" w:hanging="425"/>
        <w:rPr>
          <w:rFonts w:eastAsia="Times New Roman"/>
          <w:szCs w:val="17"/>
        </w:rPr>
      </w:pPr>
      <w:r w:rsidRPr="0033509A">
        <w:rPr>
          <w:rFonts w:eastAsia="Times New Roman"/>
          <w:szCs w:val="17"/>
        </w:rPr>
        <w:t>9.1</w:t>
      </w:r>
      <w:r w:rsidRPr="0033509A">
        <w:rPr>
          <w:rFonts w:eastAsia="Times New Roman"/>
          <w:szCs w:val="17"/>
        </w:rPr>
        <w:tab/>
        <w:t>Application for membership</w:t>
      </w:r>
    </w:p>
    <w:p w:rsidR="0033509A" w:rsidRPr="0033509A" w:rsidRDefault="0033509A" w:rsidP="0033509A">
      <w:pPr>
        <w:ind w:left="709" w:hanging="425"/>
        <w:rPr>
          <w:rFonts w:eastAsia="Times New Roman"/>
          <w:szCs w:val="17"/>
        </w:rPr>
      </w:pPr>
      <w:r w:rsidRPr="0033509A">
        <w:rPr>
          <w:rFonts w:eastAsia="Times New Roman"/>
          <w:szCs w:val="17"/>
        </w:rPr>
        <w:t>9.2</w:t>
      </w:r>
      <w:r w:rsidRPr="0033509A">
        <w:rPr>
          <w:rFonts w:eastAsia="Times New Roman"/>
          <w:szCs w:val="17"/>
        </w:rPr>
        <w:tab/>
        <w:t>Membership charges</w:t>
      </w:r>
    </w:p>
    <w:p w:rsidR="0033509A" w:rsidRPr="0033509A" w:rsidRDefault="0033509A" w:rsidP="0033509A">
      <w:pPr>
        <w:ind w:left="709" w:hanging="425"/>
        <w:rPr>
          <w:rFonts w:eastAsia="Times New Roman"/>
          <w:szCs w:val="17"/>
        </w:rPr>
      </w:pPr>
      <w:r w:rsidRPr="0033509A">
        <w:rPr>
          <w:rFonts w:eastAsia="Times New Roman"/>
          <w:szCs w:val="17"/>
        </w:rPr>
        <w:t>9.3</w:t>
      </w:r>
      <w:r w:rsidRPr="0033509A">
        <w:rPr>
          <w:rFonts w:eastAsia="Times New Roman"/>
          <w:szCs w:val="17"/>
        </w:rPr>
        <w:tab/>
        <w:t>Application by minor</w:t>
      </w:r>
    </w:p>
    <w:p w:rsidR="0033509A" w:rsidRPr="0033509A" w:rsidRDefault="0033509A" w:rsidP="0033509A">
      <w:pPr>
        <w:ind w:left="709" w:hanging="425"/>
        <w:rPr>
          <w:rFonts w:eastAsia="Times New Roman"/>
          <w:szCs w:val="17"/>
        </w:rPr>
      </w:pPr>
      <w:r w:rsidRPr="0033509A">
        <w:rPr>
          <w:rFonts w:eastAsia="Times New Roman"/>
          <w:szCs w:val="17"/>
        </w:rPr>
        <w:t>9.4</w:t>
      </w:r>
      <w:r w:rsidRPr="0033509A">
        <w:rPr>
          <w:rFonts w:eastAsia="Times New Roman"/>
          <w:szCs w:val="17"/>
        </w:rPr>
        <w:tab/>
        <w:t>Temporary membership</w:t>
      </w:r>
    </w:p>
    <w:p w:rsidR="0033509A" w:rsidRPr="0033509A" w:rsidRDefault="0033509A" w:rsidP="0033509A">
      <w:pPr>
        <w:ind w:left="709" w:hanging="425"/>
        <w:rPr>
          <w:rFonts w:eastAsia="Times New Roman"/>
          <w:szCs w:val="17"/>
        </w:rPr>
      </w:pPr>
      <w:r w:rsidRPr="0033509A">
        <w:rPr>
          <w:rFonts w:eastAsia="Times New Roman"/>
          <w:szCs w:val="17"/>
        </w:rPr>
        <w:t>9.5</w:t>
      </w:r>
      <w:r w:rsidRPr="0033509A">
        <w:rPr>
          <w:rFonts w:eastAsia="Times New Roman"/>
          <w:szCs w:val="17"/>
        </w:rPr>
        <w:tab/>
        <w:t>Easiplay Club database</w:t>
      </w:r>
    </w:p>
    <w:p w:rsidR="0033509A" w:rsidRPr="0033509A" w:rsidRDefault="0033509A" w:rsidP="0033509A">
      <w:pPr>
        <w:ind w:left="709" w:hanging="425"/>
        <w:rPr>
          <w:rFonts w:eastAsia="Times New Roman"/>
          <w:szCs w:val="17"/>
        </w:rPr>
      </w:pPr>
      <w:r w:rsidRPr="0033509A">
        <w:rPr>
          <w:rFonts w:eastAsia="Times New Roman"/>
          <w:szCs w:val="17"/>
        </w:rPr>
        <w:t>9.6</w:t>
      </w:r>
      <w:r w:rsidRPr="0033509A">
        <w:rPr>
          <w:rFonts w:eastAsia="Times New Roman"/>
          <w:szCs w:val="17"/>
        </w:rPr>
        <w:tab/>
        <w:t>Change of details</w:t>
      </w:r>
    </w:p>
    <w:p w:rsidR="0033509A" w:rsidRPr="0033509A" w:rsidRDefault="0033509A" w:rsidP="0033509A">
      <w:pPr>
        <w:ind w:left="709" w:hanging="425"/>
        <w:rPr>
          <w:rFonts w:eastAsia="Times New Roman"/>
          <w:szCs w:val="17"/>
        </w:rPr>
      </w:pPr>
      <w:r w:rsidRPr="0033509A">
        <w:rPr>
          <w:rFonts w:eastAsia="Times New Roman"/>
          <w:szCs w:val="17"/>
        </w:rPr>
        <w:t>9.7</w:t>
      </w:r>
      <w:r w:rsidRPr="0033509A">
        <w:rPr>
          <w:rFonts w:eastAsia="Times New Roman"/>
          <w:szCs w:val="17"/>
        </w:rPr>
        <w:tab/>
        <w:t>Advertising material</w:t>
      </w:r>
    </w:p>
    <w:p w:rsidR="0033509A" w:rsidRPr="0033509A" w:rsidRDefault="0033509A" w:rsidP="0033509A">
      <w:pPr>
        <w:ind w:left="709" w:hanging="425"/>
        <w:rPr>
          <w:rFonts w:eastAsia="Times New Roman"/>
          <w:szCs w:val="17"/>
        </w:rPr>
      </w:pPr>
      <w:r w:rsidRPr="0033509A">
        <w:rPr>
          <w:rFonts w:eastAsia="Times New Roman"/>
          <w:szCs w:val="17"/>
        </w:rPr>
        <w:t>9.8</w:t>
      </w:r>
      <w:r w:rsidRPr="0033509A">
        <w:rPr>
          <w:rFonts w:eastAsia="Times New Roman"/>
          <w:szCs w:val="17"/>
        </w:rPr>
        <w:tab/>
        <w:t>Refusal or cancellation of membership</w:t>
      </w:r>
    </w:p>
    <w:p w:rsidR="0033509A" w:rsidRPr="0033509A" w:rsidRDefault="0033509A" w:rsidP="0033509A">
      <w:pPr>
        <w:ind w:left="709" w:hanging="425"/>
        <w:rPr>
          <w:rFonts w:eastAsia="Times New Roman"/>
          <w:szCs w:val="17"/>
        </w:rPr>
      </w:pPr>
      <w:r w:rsidRPr="0033509A">
        <w:rPr>
          <w:rFonts w:eastAsia="Times New Roman"/>
          <w:szCs w:val="17"/>
        </w:rPr>
        <w:t>9.9</w:t>
      </w:r>
      <w:r w:rsidRPr="0033509A">
        <w:rPr>
          <w:rFonts w:eastAsia="Times New Roman"/>
          <w:szCs w:val="17"/>
        </w:rPr>
        <w:tab/>
        <w:t>Payment to bearer with Easiplay Club card</w:t>
      </w:r>
    </w:p>
    <w:p w:rsidR="0033509A" w:rsidRPr="0033509A" w:rsidRDefault="0033509A" w:rsidP="0033509A">
      <w:pPr>
        <w:ind w:left="709" w:hanging="425"/>
        <w:rPr>
          <w:rFonts w:eastAsia="Times New Roman"/>
          <w:szCs w:val="17"/>
        </w:rPr>
      </w:pPr>
      <w:r w:rsidRPr="0033509A">
        <w:rPr>
          <w:rFonts w:eastAsia="Times New Roman"/>
          <w:szCs w:val="17"/>
        </w:rPr>
        <w:t>9.10</w:t>
      </w:r>
      <w:r w:rsidRPr="0033509A">
        <w:rPr>
          <w:rFonts w:eastAsia="Times New Roman"/>
          <w:szCs w:val="17"/>
        </w:rPr>
        <w:tab/>
        <w:t>Lost ticket report</w:t>
      </w:r>
    </w:p>
    <w:p w:rsidR="0033509A" w:rsidRPr="0033509A" w:rsidRDefault="0033509A" w:rsidP="0033509A">
      <w:pPr>
        <w:ind w:left="709" w:hanging="425"/>
        <w:rPr>
          <w:rFonts w:eastAsia="Times New Roman"/>
          <w:szCs w:val="17"/>
        </w:rPr>
      </w:pPr>
      <w:r w:rsidRPr="0033509A">
        <w:rPr>
          <w:rFonts w:eastAsia="Times New Roman"/>
          <w:szCs w:val="17"/>
        </w:rPr>
        <w:t>9.11</w:t>
      </w:r>
      <w:r w:rsidRPr="0033509A">
        <w:rPr>
          <w:rFonts w:eastAsia="Times New Roman"/>
          <w:szCs w:val="17"/>
        </w:rPr>
        <w:tab/>
        <w:t>Payment to bearer without Easiplay Club card</w:t>
      </w:r>
    </w:p>
    <w:p w:rsidR="0033509A" w:rsidRPr="0033509A" w:rsidRDefault="0033509A" w:rsidP="0033509A">
      <w:pPr>
        <w:ind w:left="709" w:hanging="425"/>
        <w:rPr>
          <w:rFonts w:eastAsia="Times New Roman"/>
          <w:szCs w:val="17"/>
        </w:rPr>
      </w:pPr>
      <w:r w:rsidRPr="0033509A">
        <w:rPr>
          <w:rFonts w:eastAsia="Times New Roman"/>
          <w:szCs w:val="17"/>
        </w:rPr>
        <w:t>9.12</w:t>
      </w:r>
      <w:r w:rsidRPr="0033509A">
        <w:rPr>
          <w:rFonts w:eastAsia="Times New Roman"/>
          <w:szCs w:val="17"/>
        </w:rPr>
        <w:tab/>
        <w:t>Rule 9.11 not to apply after expiry of minimum Autopay period</w:t>
      </w:r>
    </w:p>
    <w:p w:rsidR="0033509A" w:rsidRPr="0033509A" w:rsidRDefault="0033509A" w:rsidP="0033509A">
      <w:pPr>
        <w:ind w:left="709" w:hanging="425"/>
        <w:rPr>
          <w:rFonts w:eastAsia="Times New Roman"/>
          <w:szCs w:val="17"/>
        </w:rPr>
      </w:pPr>
      <w:r w:rsidRPr="0033509A">
        <w:rPr>
          <w:rFonts w:eastAsia="Times New Roman"/>
          <w:szCs w:val="17"/>
        </w:rPr>
        <w:t>9.13</w:t>
      </w:r>
      <w:r w:rsidRPr="0033509A">
        <w:rPr>
          <w:rFonts w:eastAsia="Times New Roman"/>
          <w:szCs w:val="17"/>
        </w:rPr>
        <w:tab/>
        <w:t>Payment on expiry of Autopay period</w:t>
      </w:r>
    </w:p>
    <w:p w:rsidR="0033509A" w:rsidRPr="0033509A" w:rsidRDefault="0033509A" w:rsidP="0033509A">
      <w:pPr>
        <w:ind w:left="284" w:hanging="284"/>
        <w:rPr>
          <w:rFonts w:eastAsia="Times New Roman"/>
          <w:szCs w:val="17"/>
        </w:rPr>
      </w:pPr>
      <w:r w:rsidRPr="0033509A">
        <w:rPr>
          <w:rFonts w:eastAsia="Times New Roman"/>
          <w:szCs w:val="17"/>
        </w:rPr>
        <w:t>10.</w:t>
      </w:r>
      <w:r w:rsidRPr="0033509A">
        <w:rPr>
          <w:rFonts w:eastAsia="Times New Roman"/>
          <w:szCs w:val="17"/>
        </w:rPr>
        <w:tab/>
      </w:r>
      <w:r w:rsidRPr="0033509A">
        <w:rPr>
          <w:rFonts w:eastAsia="Times New Roman"/>
          <w:i/>
          <w:szCs w:val="17"/>
        </w:rPr>
        <w:t>Gift Vouchers</w:t>
      </w:r>
    </w:p>
    <w:p w:rsidR="0033509A" w:rsidRPr="0033509A" w:rsidRDefault="0033509A" w:rsidP="0033509A">
      <w:pPr>
        <w:ind w:left="709" w:hanging="425"/>
        <w:rPr>
          <w:rFonts w:eastAsia="Times New Roman"/>
          <w:szCs w:val="17"/>
        </w:rPr>
      </w:pPr>
      <w:r w:rsidRPr="0033509A">
        <w:rPr>
          <w:rFonts w:eastAsia="Times New Roman"/>
          <w:szCs w:val="17"/>
        </w:rPr>
        <w:t>10.1</w:t>
      </w:r>
      <w:r w:rsidRPr="0033509A">
        <w:rPr>
          <w:rFonts w:eastAsia="Times New Roman"/>
          <w:szCs w:val="17"/>
        </w:rPr>
        <w:tab/>
        <w:t>Availability</w:t>
      </w:r>
    </w:p>
    <w:p w:rsidR="0033509A" w:rsidRPr="0033509A" w:rsidRDefault="0033509A" w:rsidP="0033509A">
      <w:pPr>
        <w:ind w:left="709" w:hanging="425"/>
        <w:rPr>
          <w:rFonts w:eastAsia="Times New Roman"/>
          <w:szCs w:val="17"/>
        </w:rPr>
      </w:pPr>
      <w:r w:rsidRPr="0033509A">
        <w:rPr>
          <w:rFonts w:eastAsia="Times New Roman"/>
          <w:szCs w:val="17"/>
        </w:rPr>
        <w:t>10.2</w:t>
      </w:r>
      <w:r w:rsidRPr="0033509A">
        <w:rPr>
          <w:rFonts w:eastAsia="Times New Roman"/>
          <w:szCs w:val="17"/>
        </w:rPr>
        <w:tab/>
        <w:t>Payment</w:t>
      </w:r>
    </w:p>
    <w:p w:rsidR="0033509A" w:rsidRPr="0033509A" w:rsidRDefault="0033509A" w:rsidP="0033509A">
      <w:pPr>
        <w:ind w:left="709" w:hanging="425"/>
        <w:rPr>
          <w:rFonts w:eastAsia="Times New Roman"/>
          <w:szCs w:val="17"/>
        </w:rPr>
      </w:pPr>
      <w:r w:rsidRPr="0033509A">
        <w:rPr>
          <w:rFonts w:eastAsia="Times New Roman"/>
          <w:szCs w:val="17"/>
        </w:rPr>
        <w:t>10.3</w:t>
      </w:r>
      <w:r w:rsidRPr="0033509A">
        <w:rPr>
          <w:rFonts w:eastAsia="Times New Roman"/>
          <w:szCs w:val="17"/>
        </w:rPr>
        <w:tab/>
        <w:t>Inclusion of security code</w:t>
      </w:r>
    </w:p>
    <w:p w:rsidR="0033509A" w:rsidRPr="0033509A" w:rsidRDefault="0033509A" w:rsidP="0033509A">
      <w:pPr>
        <w:ind w:left="709" w:hanging="425"/>
        <w:rPr>
          <w:rFonts w:eastAsia="Times New Roman"/>
          <w:szCs w:val="17"/>
        </w:rPr>
      </w:pPr>
      <w:r w:rsidRPr="0033509A">
        <w:rPr>
          <w:rFonts w:eastAsia="Times New Roman"/>
          <w:szCs w:val="17"/>
        </w:rPr>
        <w:t>10.4</w:t>
      </w:r>
      <w:r w:rsidRPr="0033509A">
        <w:rPr>
          <w:rFonts w:eastAsia="Times New Roman"/>
          <w:szCs w:val="17"/>
        </w:rPr>
        <w:tab/>
        <w:t>Format of security code</w:t>
      </w:r>
    </w:p>
    <w:p w:rsidR="0033509A" w:rsidRPr="0033509A" w:rsidRDefault="0033509A" w:rsidP="0033509A">
      <w:pPr>
        <w:ind w:left="709" w:hanging="425"/>
        <w:rPr>
          <w:rFonts w:eastAsia="Times New Roman"/>
          <w:szCs w:val="17"/>
        </w:rPr>
      </w:pPr>
      <w:r w:rsidRPr="0033509A">
        <w:rPr>
          <w:rFonts w:eastAsia="Times New Roman"/>
          <w:szCs w:val="17"/>
        </w:rPr>
        <w:t>10.5</w:t>
      </w:r>
      <w:r w:rsidRPr="0033509A">
        <w:rPr>
          <w:rFonts w:eastAsia="Times New Roman"/>
          <w:szCs w:val="17"/>
        </w:rPr>
        <w:tab/>
        <w:t>Restriction on redemption</w:t>
      </w:r>
    </w:p>
    <w:p w:rsidR="0033509A" w:rsidRPr="0033509A" w:rsidRDefault="0033509A" w:rsidP="0033509A">
      <w:pPr>
        <w:ind w:left="709" w:hanging="425"/>
        <w:rPr>
          <w:rFonts w:eastAsia="Times New Roman"/>
          <w:szCs w:val="17"/>
        </w:rPr>
      </w:pPr>
      <w:r w:rsidRPr="0033509A">
        <w:rPr>
          <w:rFonts w:eastAsia="Times New Roman"/>
          <w:szCs w:val="17"/>
        </w:rPr>
        <w:t>10.6</w:t>
      </w:r>
      <w:r w:rsidRPr="0033509A">
        <w:rPr>
          <w:rFonts w:eastAsia="Times New Roman"/>
          <w:szCs w:val="17"/>
        </w:rPr>
        <w:tab/>
        <w:t>Expiry</w:t>
      </w:r>
    </w:p>
    <w:p w:rsidR="0033509A" w:rsidRPr="0033509A" w:rsidRDefault="0033509A" w:rsidP="0033509A">
      <w:pPr>
        <w:ind w:left="709" w:hanging="425"/>
        <w:rPr>
          <w:rFonts w:eastAsia="Times New Roman"/>
          <w:szCs w:val="17"/>
        </w:rPr>
      </w:pPr>
      <w:r w:rsidRPr="0033509A">
        <w:rPr>
          <w:rFonts w:eastAsia="Times New Roman"/>
          <w:szCs w:val="17"/>
        </w:rPr>
        <w:t>10.7</w:t>
      </w:r>
      <w:r w:rsidRPr="0033509A">
        <w:rPr>
          <w:rFonts w:eastAsia="Times New Roman"/>
          <w:szCs w:val="17"/>
        </w:rPr>
        <w:tab/>
        <w:t>Not redeemable for cash</w:t>
      </w:r>
    </w:p>
    <w:p w:rsidR="0033509A" w:rsidRPr="0033509A" w:rsidRDefault="0033509A" w:rsidP="0033509A">
      <w:pPr>
        <w:ind w:left="709" w:hanging="425"/>
        <w:rPr>
          <w:rFonts w:eastAsia="Times New Roman"/>
          <w:szCs w:val="17"/>
        </w:rPr>
      </w:pPr>
      <w:r w:rsidRPr="0033509A">
        <w:rPr>
          <w:rFonts w:eastAsia="Times New Roman"/>
          <w:szCs w:val="17"/>
        </w:rPr>
        <w:t>10.8</w:t>
      </w:r>
      <w:r w:rsidRPr="0033509A">
        <w:rPr>
          <w:rFonts w:eastAsia="Times New Roman"/>
          <w:szCs w:val="17"/>
        </w:rPr>
        <w:tab/>
        <w:t>Lodgement of claim</w:t>
      </w:r>
    </w:p>
    <w:p w:rsidR="0033509A" w:rsidRPr="0033509A" w:rsidRDefault="0033509A" w:rsidP="0033509A">
      <w:pPr>
        <w:ind w:left="709" w:hanging="425"/>
        <w:rPr>
          <w:rFonts w:eastAsia="Times New Roman"/>
          <w:szCs w:val="17"/>
        </w:rPr>
      </w:pPr>
      <w:r w:rsidRPr="0033509A">
        <w:rPr>
          <w:rFonts w:eastAsia="Times New Roman"/>
          <w:szCs w:val="17"/>
        </w:rPr>
        <w:t>10.9</w:t>
      </w:r>
      <w:r w:rsidRPr="0033509A">
        <w:rPr>
          <w:rFonts w:eastAsia="Times New Roman"/>
          <w:szCs w:val="17"/>
        </w:rPr>
        <w:tab/>
        <w:t>Conditions of claim</w:t>
      </w:r>
    </w:p>
    <w:p w:rsidR="0033509A" w:rsidRPr="0033509A" w:rsidRDefault="0033509A" w:rsidP="0033509A">
      <w:pPr>
        <w:ind w:left="709" w:hanging="425"/>
        <w:rPr>
          <w:rFonts w:eastAsia="Times New Roman"/>
          <w:szCs w:val="17"/>
        </w:rPr>
      </w:pPr>
      <w:r w:rsidRPr="0033509A">
        <w:rPr>
          <w:rFonts w:eastAsia="Times New Roman"/>
          <w:szCs w:val="17"/>
        </w:rPr>
        <w:t>10.10</w:t>
      </w:r>
      <w:r w:rsidRPr="0033509A">
        <w:rPr>
          <w:rFonts w:eastAsia="Times New Roman"/>
          <w:szCs w:val="17"/>
        </w:rPr>
        <w:tab/>
        <w:t>Master Agent’s determination</w:t>
      </w:r>
    </w:p>
    <w:p w:rsidR="0033509A" w:rsidRPr="0033509A" w:rsidRDefault="0033509A" w:rsidP="0033509A">
      <w:pPr>
        <w:ind w:left="284" w:hanging="284"/>
        <w:rPr>
          <w:rFonts w:eastAsia="Times New Roman"/>
          <w:szCs w:val="17"/>
        </w:rPr>
      </w:pPr>
      <w:r w:rsidRPr="0033509A">
        <w:rPr>
          <w:rFonts w:eastAsia="Times New Roman"/>
          <w:szCs w:val="17"/>
        </w:rPr>
        <w:t>11.</w:t>
      </w:r>
      <w:r w:rsidRPr="0033509A">
        <w:rPr>
          <w:rFonts w:eastAsia="Times New Roman"/>
          <w:szCs w:val="17"/>
        </w:rPr>
        <w:tab/>
      </w:r>
      <w:r w:rsidRPr="0033509A">
        <w:rPr>
          <w:rFonts w:eastAsia="Times New Roman"/>
          <w:i/>
          <w:szCs w:val="17"/>
        </w:rPr>
        <w:t>Disqualifications</w:t>
      </w:r>
    </w:p>
    <w:p w:rsidR="0033509A" w:rsidRPr="0033509A" w:rsidRDefault="0033509A" w:rsidP="0033509A">
      <w:pPr>
        <w:ind w:left="709" w:hanging="425"/>
        <w:rPr>
          <w:rFonts w:eastAsia="Times New Roman"/>
          <w:szCs w:val="17"/>
        </w:rPr>
      </w:pPr>
      <w:r w:rsidRPr="0033509A">
        <w:rPr>
          <w:rFonts w:eastAsia="Times New Roman"/>
          <w:szCs w:val="17"/>
        </w:rPr>
        <w:t>11.1</w:t>
      </w:r>
      <w:r w:rsidRPr="0033509A">
        <w:rPr>
          <w:rFonts w:eastAsia="Times New Roman"/>
          <w:szCs w:val="17"/>
        </w:rPr>
        <w:tab/>
        <w:t>Decision to disqualify</w:t>
      </w:r>
    </w:p>
    <w:p w:rsidR="0033509A" w:rsidRPr="0033509A" w:rsidRDefault="0033509A" w:rsidP="0033509A">
      <w:pPr>
        <w:ind w:left="709" w:hanging="425"/>
        <w:rPr>
          <w:rFonts w:eastAsia="Times New Roman"/>
          <w:szCs w:val="17"/>
        </w:rPr>
      </w:pPr>
      <w:r w:rsidRPr="0033509A">
        <w:rPr>
          <w:rFonts w:eastAsia="Times New Roman"/>
          <w:szCs w:val="17"/>
        </w:rPr>
        <w:t>11.2</w:t>
      </w:r>
      <w:r w:rsidRPr="0033509A">
        <w:rPr>
          <w:rFonts w:eastAsia="Times New Roman"/>
          <w:szCs w:val="17"/>
        </w:rPr>
        <w:tab/>
        <w:t>Reasons for disqualification</w:t>
      </w:r>
    </w:p>
    <w:p w:rsidR="0033509A" w:rsidRPr="0033509A" w:rsidRDefault="0033509A" w:rsidP="0033509A">
      <w:pPr>
        <w:ind w:left="709" w:hanging="425"/>
        <w:rPr>
          <w:rFonts w:eastAsia="Times New Roman"/>
          <w:szCs w:val="17"/>
        </w:rPr>
      </w:pPr>
      <w:r w:rsidRPr="0033509A">
        <w:rPr>
          <w:rFonts w:eastAsia="Times New Roman"/>
          <w:szCs w:val="17"/>
        </w:rPr>
        <w:t>11.3</w:t>
      </w:r>
      <w:r w:rsidRPr="0033509A">
        <w:rPr>
          <w:rFonts w:eastAsia="Times New Roman"/>
          <w:szCs w:val="17"/>
        </w:rPr>
        <w:tab/>
        <w:t>Player notification</w:t>
      </w:r>
    </w:p>
    <w:p w:rsidR="0033509A" w:rsidRPr="0033509A" w:rsidRDefault="0033509A" w:rsidP="0033509A">
      <w:pPr>
        <w:ind w:left="709" w:hanging="425"/>
        <w:rPr>
          <w:rFonts w:eastAsia="Times New Roman"/>
          <w:szCs w:val="17"/>
        </w:rPr>
      </w:pPr>
      <w:r w:rsidRPr="0033509A">
        <w:rPr>
          <w:rFonts w:eastAsia="Times New Roman"/>
          <w:szCs w:val="17"/>
        </w:rPr>
        <w:t>11.4</w:t>
      </w:r>
      <w:r w:rsidRPr="0033509A">
        <w:rPr>
          <w:rFonts w:eastAsia="Times New Roman"/>
          <w:szCs w:val="17"/>
        </w:rPr>
        <w:tab/>
        <w:t>Effect on prizes</w:t>
      </w:r>
    </w:p>
    <w:p w:rsidR="0033509A" w:rsidRPr="0033509A" w:rsidRDefault="0033509A" w:rsidP="0033509A">
      <w:pPr>
        <w:ind w:left="284" w:hanging="284"/>
        <w:rPr>
          <w:rFonts w:eastAsia="Times New Roman"/>
          <w:szCs w:val="17"/>
        </w:rPr>
      </w:pPr>
      <w:r w:rsidRPr="0033509A">
        <w:rPr>
          <w:rFonts w:eastAsia="Times New Roman"/>
          <w:szCs w:val="17"/>
        </w:rPr>
        <w:t>12.</w:t>
      </w:r>
      <w:r w:rsidRPr="0033509A">
        <w:rPr>
          <w:rFonts w:eastAsia="Times New Roman"/>
          <w:szCs w:val="17"/>
        </w:rPr>
        <w:tab/>
      </w:r>
      <w:r w:rsidRPr="0033509A">
        <w:rPr>
          <w:rFonts w:eastAsia="Times New Roman"/>
          <w:i/>
          <w:szCs w:val="17"/>
        </w:rPr>
        <w:t>Payment of Prizes</w:t>
      </w:r>
    </w:p>
    <w:p w:rsidR="0033509A" w:rsidRPr="0033509A" w:rsidRDefault="0033509A" w:rsidP="0033509A">
      <w:pPr>
        <w:ind w:left="709" w:hanging="425"/>
        <w:rPr>
          <w:rFonts w:eastAsia="Times New Roman"/>
          <w:szCs w:val="17"/>
        </w:rPr>
      </w:pPr>
      <w:r w:rsidRPr="0033509A">
        <w:rPr>
          <w:rFonts w:eastAsia="Times New Roman"/>
          <w:szCs w:val="17"/>
        </w:rPr>
        <w:t>12.1</w:t>
      </w:r>
      <w:r w:rsidRPr="0033509A">
        <w:rPr>
          <w:rFonts w:eastAsia="Times New Roman"/>
          <w:szCs w:val="17"/>
        </w:rPr>
        <w:tab/>
        <w:t>Master Agent’s records to be conclusive</w:t>
      </w:r>
    </w:p>
    <w:p w:rsidR="0033509A" w:rsidRPr="0033509A" w:rsidRDefault="0033509A" w:rsidP="0033509A">
      <w:pPr>
        <w:ind w:left="709" w:hanging="425"/>
        <w:rPr>
          <w:rFonts w:eastAsia="Times New Roman"/>
          <w:szCs w:val="17"/>
        </w:rPr>
      </w:pPr>
      <w:r w:rsidRPr="0033509A">
        <w:rPr>
          <w:rFonts w:eastAsia="Times New Roman"/>
          <w:szCs w:val="17"/>
        </w:rPr>
        <w:t>12.2</w:t>
      </w:r>
      <w:r w:rsidRPr="0033509A">
        <w:rPr>
          <w:rFonts w:eastAsia="Times New Roman"/>
          <w:szCs w:val="17"/>
        </w:rPr>
        <w:tab/>
        <w:t>Prizes not to bear interest</w:t>
      </w:r>
    </w:p>
    <w:p w:rsidR="0033509A" w:rsidRPr="0033509A" w:rsidRDefault="0033509A" w:rsidP="0033509A">
      <w:pPr>
        <w:ind w:left="709" w:hanging="425"/>
        <w:rPr>
          <w:rFonts w:eastAsia="Times New Roman"/>
          <w:szCs w:val="17"/>
        </w:rPr>
      </w:pPr>
      <w:r w:rsidRPr="0033509A">
        <w:rPr>
          <w:rFonts w:eastAsia="Times New Roman"/>
          <w:szCs w:val="17"/>
        </w:rPr>
        <w:t>12.3</w:t>
      </w:r>
      <w:r w:rsidRPr="0033509A">
        <w:rPr>
          <w:rFonts w:eastAsia="Times New Roman"/>
          <w:szCs w:val="17"/>
        </w:rPr>
        <w:tab/>
        <w:t>Share entry</w:t>
      </w:r>
    </w:p>
    <w:p w:rsidR="0033509A" w:rsidRPr="0033509A" w:rsidRDefault="0033509A" w:rsidP="0033509A">
      <w:pPr>
        <w:ind w:left="709" w:hanging="425"/>
        <w:rPr>
          <w:rFonts w:eastAsia="Times New Roman"/>
          <w:szCs w:val="17"/>
        </w:rPr>
      </w:pPr>
      <w:r w:rsidRPr="0033509A">
        <w:rPr>
          <w:rFonts w:eastAsia="Times New Roman"/>
          <w:szCs w:val="17"/>
        </w:rPr>
        <w:t>12.4</w:t>
      </w:r>
      <w:r w:rsidRPr="0033509A">
        <w:rPr>
          <w:rFonts w:eastAsia="Times New Roman"/>
          <w:szCs w:val="17"/>
        </w:rPr>
        <w:tab/>
        <w:t>Prize payments on printed tickets and Instant Scratch-Its tickets</w:t>
      </w:r>
    </w:p>
    <w:p w:rsidR="0033509A" w:rsidRPr="0033509A" w:rsidRDefault="0033509A" w:rsidP="0033509A">
      <w:pPr>
        <w:ind w:left="709" w:hanging="425"/>
        <w:rPr>
          <w:rFonts w:eastAsia="Times New Roman"/>
          <w:szCs w:val="17"/>
        </w:rPr>
      </w:pPr>
      <w:r w:rsidRPr="0033509A">
        <w:rPr>
          <w:rFonts w:eastAsia="Times New Roman"/>
          <w:szCs w:val="17"/>
        </w:rPr>
        <w:t>12.5</w:t>
      </w:r>
      <w:r w:rsidRPr="0033509A">
        <w:rPr>
          <w:rFonts w:eastAsia="Times New Roman"/>
          <w:szCs w:val="17"/>
        </w:rPr>
        <w:tab/>
        <w:t>Prize payments on electronic tickets</w:t>
      </w:r>
    </w:p>
    <w:p w:rsidR="0033509A" w:rsidRPr="0033509A" w:rsidRDefault="0033509A" w:rsidP="0033509A">
      <w:pPr>
        <w:ind w:left="709" w:hanging="425"/>
        <w:rPr>
          <w:rFonts w:eastAsia="Times New Roman"/>
          <w:szCs w:val="17"/>
        </w:rPr>
      </w:pPr>
      <w:r w:rsidRPr="0033509A">
        <w:rPr>
          <w:rFonts w:eastAsia="Times New Roman"/>
          <w:szCs w:val="17"/>
        </w:rPr>
        <w:t>12.6</w:t>
      </w:r>
      <w:r w:rsidRPr="0033509A">
        <w:rPr>
          <w:rFonts w:eastAsia="Times New Roman"/>
          <w:szCs w:val="17"/>
        </w:rPr>
        <w:tab/>
        <w:t>Handling fee</w:t>
      </w:r>
    </w:p>
    <w:p w:rsidR="0033509A" w:rsidRPr="0033509A" w:rsidRDefault="0033509A" w:rsidP="0033509A">
      <w:pPr>
        <w:ind w:left="709" w:hanging="425"/>
        <w:rPr>
          <w:rFonts w:eastAsia="Times New Roman"/>
          <w:szCs w:val="17"/>
        </w:rPr>
      </w:pPr>
      <w:r w:rsidRPr="0033509A">
        <w:rPr>
          <w:rFonts w:eastAsia="Times New Roman"/>
          <w:szCs w:val="17"/>
        </w:rPr>
        <w:t>12.7</w:t>
      </w:r>
      <w:r w:rsidRPr="0033509A">
        <w:rPr>
          <w:rFonts w:eastAsia="Times New Roman"/>
          <w:szCs w:val="17"/>
        </w:rPr>
        <w:tab/>
        <w:t>Claim administration fee</w:t>
      </w:r>
    </w:p>
    <w:p w:rsidR="0033509A" w:rsidRPr="0033509A" w:rsidRDefault="0033509A" w:rsidP="0033509A">
      <w:pPr>
        <w:ind w:left="709" w:hanging="425"/>
        <w:rPr>
          <w:rFonts w:eastAsia="Times New Roman"/>
          <w:szCs w:val="17"/>
        </w:rPr>
      </w:pPr>
      <w:r w:rsidRPr="0033509A">
        <w:rPr>
          <w:rFonts w:eastAsia="Times New Roman"/>
          <w:szCs w:val="17"/>
        </w:rPr>
        <w:t>12.8</w:t>
      </w:r>
      <w:r w:rsidRPr="0033509A">
        <w:rPr>
          <w:rFonts w:eastAsia="Times New Roman"/>
          <w:szCs w:val="17"/>
        </w:rPr>
        <w:tab/>
        <w:t>Details to be provided by applicant</w:t>
      </w:r>
    </w:p>
    <w:p w:rsidR="0033509A" w:rsidRPr="0033509A" w:rsidRDefault="0033509A" w:rsidP="0033509A">
      <w:pPr>
        <w:ind w:left="709" w:hanging="425"/>
        <w:rPr>
          <w:rFonts w:eastAsia="Times New Roman"/>
          <w:szCs w:val="17"/>
        </w:rPr>
      </w:pPr>
      <w:r w:rsidRPr="0033509A">
        <w:rPr>
          <w:rFonts w:eastAsia="Times New Roman"/>
          <w:szCs w:val="17"/>
        </w:rPr>
        <w:t>12.9</w:t>
      </w:r>
      <w:r w:rsidRPr="0033509A">
        <w:rPr>
          <w:rFonts w:eastAsia="Times New Roman"/>
          <w:szCs w:val="17"/>
        </w:rPr>
        <w:tab/>
        <w:t>Prize claim by post</w:t>
      </w:r>
    </w:p>
    <w:p w:rsidR="0033509A" w:rsidRPr="0033509A" w:rsidRDefault="0033509A" w:rsidP="0033509A">
      <w:pPr>
        <w:ind w:left="709" w:hanging="425"/>
        <w:rPr>
          <w:rFonts w:eastAsia="Times New Roman"/>
          <w:szCs w:val="17"/>
        </w:rPr>
      </w:pPr>
      <w:r w:rsidRPr="0033509A">
        <w:rPr>
          <w:rFonts w:eastAsia="Times New Roman"/>
          <w:szCs w:val="17"/>
        </w:rPr>
        <w:t>12.10</w:t>
      </w:r>
      <w:r w:rsidRPr="0033509A">
        <w:rPr>
          <w:rFonts w:eastAsia="Times New Roman"/>
          <w:szCs w:val="17"/>
        </w:rPr>
        <w:tab/>
        <w:t>Incomplete prize claim</w:t>
      </w:r>
    </w:p>
    <w:p w:rsidR="0033509A" w:rsidRPr="0033509A" w:rsidRDefault="0033509A" w:rsidP="0033509A">
      <w:pPr>
        <w:ind w:left="709" w:hanging="425"/>
        <w:rPr>
          <w:rFonts w:eastAsia="Times New Roman"/>
          <w:szCs w:val="17"/>
        </w:rPr>
      </w:pPr>
      <w:r w:rsidRPr="0033509A">
        <w:rPr>
          <w:rFonts w:eastAsia="Times New Roman"/>
          <w:szCs w:val="17"/>
        </w:rPr>
        <w:t>12.11</w:t>
      </w:r>
      <w:r w:rsidRPr="0033509A">
        <w:rPr>
          <w:rFonts w:eastAsia="Times New Roman"/>
          <w:szCs w:val="17"/>
        </w:rPr>
        <w:tab/>
        <w:t>Master Agent may decline to pay prize</w:t>
      </w:r>
    </w:p>
    <w:p w:rsidR="0033509A" w:rsidRPr="0033509A" w:rsidRDefault="0033509A" w:rsidP="0033509A">
      <w:pPr>
        <w:ind w:left="709" w:hanging="425"/>
        <w:rPr>
          <w:rFonts w:eastAsia="Times New Roman"/>
          <w:szCs w:val="17"/>
        </w:rPr>
      </w:pPr>
      <w:r w:rsidRPr="0033509A">
        <w:rPr>
          <w:rFonts w:eastAsia="Times New Roman"/>
          <w:szCs w:val="17"/>
        </w:rPr>
        <w:t>12.12</w:t>
      </w:r>
      <w:r w:rsidRPr="0033509A">
        <w:rPr>
          <w:rFonts w:eastAsia="Times New Roman"/>
          <w:szCs w:val="17"/>
        </w:rPr>
        <w:tab/>
        <w:t>Cancelled entry</w:t>
      </w:r>
    </w:p>
    <w:p w:rsidR="0033509A" w:rsidRPr="0033509A" w:rsidRDefault="0033509A" w:rsidP="0033509A">
      <w:pPr>
        <w:ind w:left="709" w:hanging="425"/>
        <w:rPr>
          <w:rFonts w:eastAsia="Times New Roman"/>
          <w:szCs w:val="17"/>
        </w:rPr>
      </w:pPr>
      <w:r w:rsidRPr="0033509A">
        <w:rPr>
          <w:rFonts w:eastAsia="Times New Roman"/>
          <w:szCs w:val="17"/>
        </w:rPr>
        <w:t>12.13</w:t>
      </w:r>
      <w:r w:rsidRPr="0033509A">
        <w:rPr>
          <w:rFonts w:eastAsia="Times New Roman"/>
          <w:szCs w:val="17"/>
        </w:rPr>
        <w:tab/>
        <w:t>Retention of winning ticket</w:t>
      </w:r>
    </w:p>
    <w:p w:rsidR="0033509A" w:rsidRPr="0033509A" w:rsidRDefault="0033509A" w:rsidP="0033509A">
      <w:pPr>
        <w:ind w:left="709" w:hanging="425"/>
        <w:rPr>
          <w:rFonts w:eastAsia="Times New Roman"/>
          <w:szCs w:val="17"/>
        </w:rPr>
      </w:pPr>
      <w:r w:rsidRPr="0033509A">
        <w:rPr>
          <w:rFonts w:eastAsia="Times New Roman"/>
          <w:szCs w:val="17"/>
        </w:rPr>
        <w:t>12.14</w:t>
      </w:r>
      <w:r w:rsidRPr="0033509A">
        <w:rPr>
          <w:rFonts w:eastAsia="Times New Roman"/>
          <w:szCs w:val="17"/>
        </w:rPr>
        <w:tab/>
        <w:t>Issue of exchange ticket</w:t>
      </w:r>
    </w:p>
    <w:p w:rsidR="0033509A" w:rsidRPr="0033509A" w:rsidRDefault="0033509A" w:rsidP="0033509A">
      <w:pPr>
        <w:ind w:left="709" w:hanging="425"/>
        <w:rPr>
          <w:rFonts w:eastAsia="Times New Roman"/>
          <w:szCs w:val="17"/>
        </w:rPr>
      </w:pPr>
      <w:r w:rsidRPr="0033509A">
        <w:rPr>
          <w:rFonts w:eastAsia="Times New Roman"/>
          <w:szCs w:val="17"/>
        </w:rPr>
        <w:t>12.15</w:t>
      </w:r>
      <w:r w:rsidRPr="0033509A">
        <w:rPr>
          <w:rFonts w:eastAsia="Times New Roman"/>
          <w:szCs w:val="17"/>
        </w:rPr>
        <w:tab/>
        <w:t>Auto payment of prize to Easiplay Club member</w:t>
      </w:r>
    </w:p>
    <w:p w:rsidR="0033509A" w:rsidRPr="0033509A" w:rsidRDefault="0033509A" w:rsidP="0033509A">
      <w:pPr>
        <w:ind w:left="709" w:hanging="425"/>
        <w:rPr>
          <w:rFonts w:eastAsia="Times New Roman"/>
          <w:szCs w:val="17"/>
        </w:rPr>
      </w:pPr>
      <w:r w:rsidRPr="0033509A">
        <w:rPr>
          <w:rFonts w:eastAsia="Times New Roman"/>
          <w:szCs w:val="17"/>
        </w:rPr>
        <w:t>12.16</w:t>
      </w:r>
      <w:r w:rsidRPr="0033509A">
        <w:rPr>
          <w:rFonts w:eastAsia="Times New Roman"/>
          <w:szCs w:val="17"/>
        </w:rPr>
        <w:tab/>
        <w:t>Claim for a prize already paid</w:t>
      </w:r>
    </w:p>
    <w:p w:rsidR="0033509A" w:rsidRPr="0033509A" w:rsidRDefault="0033509A" w:rsidP="0033509A">
      <w:pPr>
        <w:ind w:left="709" w:hanging="425"/>
        <w:rPr>
          <w:rFonts w:eastAsia="Times New Roman"/>
          <w:szCs w:val="17"/>
        </w:rPr>
      </w:pPr>
      <w:r w:rsidRPr="0033509A">
        <w:rPr>
          <w:rFonts w:eastAsia="Times New Roman"/>
          <w:szCs w:val="17"/>
        </w:rPr>
        <w:t>12.17</w:t>
      </w:r>
      <w:r w:rsidRPr="0033509A">
        <w:rPr>
          <w:rFonts w:eastAsia="Times New Roman"/>
          <w:szCs w:val="17"/>
        </w:rPr>
        <w:tab/>
        <w:t>Claim for a prize outside relevant claim period</w:t>
      </w:r>
    </w:p>
    <w:p w:rsidR="0033509A" w:rsidRPr="0033509A" w:rsidRDefault="0033509A" w:rsidP="0033509A">
      <w:pPr>
        <w:ind w:left="709" w:hanging="425"/>
        <w:rPr>
          <w:rFonts w:eastAsia="Times New Roman"/>
          <w:szCs w:val="17"/>
        </w:rPr>
      </w:pPr>
      <w:r w:rsidRPr="0033509A">
        <w:rPr>
          <w:rFonts w:eastAsia="Times New Roman"/>
          <w:szCs w:val="17"/>
        </w:rPr>
        <w:t>12.18</w:t>
      </w:r>
      <w:r w:rsidRPr="0033509A">
        <w:rPr>
          <w:rFonts w:eastAsia="Times New Roman"/>
          <w:szCs w:val="17"/>
        </w:rPr>
        <w:tab/>
        <w:t>Unclaimed prizes</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284" w:hanging="284"/>
        <w:rPr>
          <w:rFonts w:eastAsia="Times New Roman"/>
          <w:szCs w:val="17"/>
        </w:rPr>
      </w:pPr>
      <w:r w:rsidRPr="0033509A">
        <w:rPr>
          <w:rFonts w:eastAsia="Times New Roman"/>
          <w:szCs w:val="17"/>
        </w:rPr>
        <w:lastRenderedPageBreak/>
        <w:t>13.</w:t>
      </w:r>
      <w:r w:rsidRPr="0033509A">
        <w:rPr>
          <w:rFonts w:eastAsia="Times New Roman"/>
          <w:szCs w:val="17"/>
        </w:rPr>
        <w:tab/>
      </w:r>
      <w:r w:rsidRPr="0033509A">
        <w:rPr>
          <w:rFonts w:eastAsia="Times New Roman"/>
          <w:i/>
          <w:szCs w:val="17"/>
        </w:rPr>
        <w:t>Syndicates and Payment of Prizes to Bearer</w:t>
      </w:r>
    </w:p>
    <w:p w:rsidR="0033509A" w:rsidRPr="0033509A" w:rsidRDefault="0033509A" w:rsidP="0033509A">
      <w:pPr>
        <w:ind w:left="709" w:hanging="425"/>
        <w:rPr>
          <w:rFonts w:eastAsia="Times New Roman"/>
          <w:szCs w:val="17"/>
        </w:rPr>
      </w:pPr>
      <w:r w:rsidRPr="0033509A">
        <w:rPr>
          <w:rFonts w:eastAsia="Times New Roman"/>
          <w:szCs w:val="17"/>
        </w:rPr>
        <w:t>13.1</w:t>
      </w:r>
      <w:r w:rsidRPr="0033509A">
        <w:rPr>
          <w:rFonts w:eastAsia="Times New Roman"/>
          <w:szCs w:val="17"/>
        </w:rPr>
        <w:tab/>
        <w:t>Bearer</w:t>
      </w:r>
    </w:p>
    <w:p w:rsidR="0033509A" w:rsidRPr="0033509A" w:rsidRDefault="0033509A" w:rsidP="0033509A">
      <w:pPr>
        <w:ind w:left="709" w:hanging="425"/>
        <w:rPr>
          <w:rFonts w:eastAsia="Times New Roman"/>
          <w:szCs w:val="17"/>
        </w:rPr>
      </w:pPr>
      <w:r w:rsidRPr="0033509A">
        <w:rPr>
          <w:rFonts w:eastAsia="Times New Roman"/>
          <w:szCs w:val="17"/>
        </w:rPr>
        <w:t>13.2</w:t>
      </w:r>
      <w:r w:rsidRPr="0033509A">
        <w:rPr>
          <w:rFonts w:eastAsia="Times New Roman"/>
          <w:szCs w:val="17"/>
        </w:rPr>
        <w:tab/>
        <w:t>Master Agent not bound by syndicate agreement or trust</w:t>
      </w:r>
    </w:p>
    <w:p w:rsidR="0033509A" w:rsidRPr="0033509A" w:rsidRDefault="0033509A" w:rsidP="0033509A">
      <w:pPr>
        <w:ind w:left="284" w:hanging="284"/>
        <w:rPr>
          <w:rFonts w:eastAsia="Times New Roman"/>
          <w:szCs w:val="17"/>
        </w:rPr>
      </w:pPr>
      <w:r w:rsidRPr="0033509A">
        <w:rPr>
          <w:rFonts w:eastAsia="Times New Roman"/>
          <w:szCs w:val="17"/>
        </w:rPr>
        <w:t>14.</w:t>
      </w:r>
      <w:r w:rsidRPr="0033509A">
        <w:rPr>
          <w:rFonts w:eastAsia="Times New Roman"/>
          <w:szCs w:val="17"/>
        </w:rPr>
        <w:tab/>
      </w:r>
      <w:r w:rsidRPr="0033509A">
        <w:rPr>
          <w:rFonts w:eastAsia="Times New Roman"/>
          <w:i/>
          <w:szCs w:val="17"/>
        </w:rPr>
        <w:t>Cancellation of Lottery or Entry</w:t>
      </w:r>
    </w:p>
    <w:p w:rsidR="0033509A" w:rsidRPr="0033509A" w:rsidRDefault="0033509A" w:rsidP="0033509A">
      <w:pPr>
        <w:ind w:left="709" w:hanging="425"/>
        <w:rPr>
          <w:rFonts w:eastAsia="Times New Roman"/>
          <w:szCs w:val="17"/>
        </w:rPr>
      </w:pPr>
      <w:r w:rsidRPr="0033509A">
        <w:rPr>
          <w:rFonts w:eastAsia="Times New Roman"/>
          <w:szCs w:val="17"/>
        </w:rPr>
        <w:t>14.1</w:t>
      </w:r>
      <w:r w:rsidRPr="0033509A">
        <w:rPr>
          <w:rFonts w:eastAsia="Times New Roman"/>
          <w:szCs w:val="17"/>
        </w:rPr>
        <w:tab/>
        <w:t>Decision to cancel lottery or ticket</w:t>
      </w:r>
    </w:p>
    <w:p w:rsidR="0033509A" w:rsidRPr="0033509A" w:rsidRDefault="0033509A" w:rsidP="0033509A">
      <w:pPr>
        <w:ind w:left="709" w:hanging="425"/>
        <w:rPr>
          <w:rFonts w:eastAsia="Times New Roman"/>
          <w:szCs w:val="17"/>
        </w:rPr>
      </w:pPr>
      <w:r w:rsidRPr="0033509A">
        <w:rPr>
          <w:rFonts w:eastAsia="Times New Roman"/>
          <w:szCs w:val="17"/>
        </w:rPr>
        <w:t>14.2</w:t>
      </w:r>
      <w:r w:rsidRPr="0033509A">
        <w:rPr>
          <w:rFonts w:eastAsia="Times New Roman"/>
          <w:szCs w:val="17"/>
        </w:rPr>
        <w:tab/>
        <w:t>Cancellation of lottery</w:t>
      </w:r>
    </w:p>
    <w:p w:rsidR="0033509A" w:rsidRPr="0033509A" w:rsidRDefault="0033509A" w:rsidP="0033509A">
      <w:pPr>
        <w:ind w:left="709" w:hanging="425"/>
        <w:rPr>
          <w:rFonts w:eastAsia="Times New Roman"/>
          <w:szCs w:val="17"/>
        </w:rPr>
      </w:pPr>
      <w:r w:rsidRPr="0033509A">
        <w:rPr>
          <w:rFonts w:eastAsia="Times New Roman"/>
          <w:szCs w:val="17"/>
        </w:rPr>
        <w:t>14.3</w:t>
      </w:r>
      <w:r w:rsidRPr="0033509A">
        <w:rPr>
          <w:rFonts w:eastAsia="Times New Roman"/>
          <w:szCs w:val="17"/>
        </w:rPr>
        <w:tab/>
        <w:t>Cancellation of ticket</w:t>
      </w:r>
    </w:p>
    <w:p w:rsidR="0033509A" w:rsidRPr="0033509A" w:rsidRDefault="0033509A" w:rsidP="0033509A">
      <w:pPr>
        <w:rPr>
          <w:rFonts w:eastAsia="Times New Roman"/>
          <w:i/>
          <w:szCs w:val="17"/>
        </w:rPr>
      </w:pPr>
      <w:r w:rsidRPr="0033509A">
        <w:rPr>
          <w:rFonts w:eastAsia="Times New Roman"/>
          <w:i/>
          <w:szCs w:val="17"/>
        </w:rPr>
        <w:t>Schedule</w:t>
      </w:r>
    </w:p>
    <w:p w:rsidR="0033509A" w:rsidRPr="0033509A" w:rsidRDefault="0033509A" w:rsidP="0033509A">
      <w:pPr>
        <w:ind w:left="142"/>
        <w:rPr>
          <w:rFonts w:eastAsia="Times New Roman"/>
          <w:szCs w:val="17"/>
        </w:rPr>
      </w:pPr>
      <w:r w:rsidRPr="0033509A">
        <w:rPr>
          <w:rFonts w:eastAsia="Times New Roman"/>
          <w:szCs w:val="17"/>
        </w:rPr>
        <w:t>Date of commencement</w:t>
      </w:r>
    </w:p>
    <w:p w:rsidR="0033509A" w:rsidRPr="0033509A" w:rsidRDefault="0033509A" w:rsidP="0033509A">
      <w:pPr>
        <w:pBdr>
          <w:top w:val="single" w:sz="4" w:space="1" w:color="auto"/>
        </w:pBdr>
        <w:spacing w:before="100" w:line="14" w:lineRule="exact"/>
        <w:ind w:left="1080" w:right="1080"/>
        <w:jc w:val="center"/>
        <w:rPr>
          <w:rFonts w:eastAsia="Times New Roman"/>
          <w:szCs w:val="17"/>
        </w:rPr>
      </w:pPr>
    </w:p>
    <w:p w:rsidR="0033509A" w:rsidRPr="0033509A" w:rsidRDefault="0033509A" w:rsidP="0033509A">
      <w:pPr>
        <w:ind w:left="709" w:hanging="284"/>
        <w:rPr>
          <w:rFonts w:eastAsia="Times New Roman"/>
          <w:szCs w:val="17"/>
        </w:rPr>
      </w:pPr>
      <w:r w:rsidRPr="0033509A">
        <w:rPr>
          <w:rFonts w:eastAsia="Times New Roman"/>
          <w:szCs w:val="17"/>
        </w:rPr>
        <w:t>1.</w:t>
      </w:r>
      <w:r w:rsidRPr="0033509A">
        <w:rPr>
          <w:rFonts w:eastAsia="Times New Roman"/>
          <w:szCs w:val="17"/>
        </w:rPr>
        <w:tab/>
      </w:r>
      <w:r w:rsidRPr="0033509A">
        <w:rPr>
          <w:rFonts w:eastAsia="Times New Roman"/>
          <w:i/>
          <w:szCs w:val="17"/>
        </w:rPr>
        <w:t>Preliminary</w:t>
      </w:r>
    </w:p>
    <w:p w:rsidR="0033509A" w:rsidRPr="0033509A" w:rsidRDefault="0033509A" w:rsidP="0033509A">
      <w:pPr>
        <w:ind w:left="1134" w:hanging="425"/>
        <w:rPr>
          <w:rFonts w:eastAsia="Times New Roman"/>
          <w:szCs w:val="17"/>
        </w:rPr>
      </w:pPr>
      <w:r w:rsidRPr="0033509A">
        <w:rPr>
          <w:rFonts w:eastAsia="Times New Roman"/>
          <w:szCs w:val="17"/>
        </w:rPr>
        <w:t>1.1</w:t>
      </w:r>
      <w:r w:rsidRPr="0033509A">
        <w:rPr>
          <w:rFonts w:eastAsia="Times New Roman"/>
          <w:szCs w:val="17"/>
        </w:rPr>
        <w:tab/>
        <w:t>These Rules may be cited as the Lotteries (General) Rules.</w:t>
      </w:r>
    </w:p>
    <w:p w:rsidR="0033509A" w:rsidRPr="0033509A" w:rsidRDefault="0033509A" w:rsidP="0033509A">
      <w:pPr>
        <w:ind w:left="1134" w:hanging="425"/>
        <w:rPr>
          <w:rFonts w:eastAsia="Times New Roman"/>
          <w:szCs w:val="17"/>
        </w:rPr>
      </w:pPr>
      <w:r w:rsidRPr="0033509A">
        <w:rPr>
          <w:rFonts w:eastAsia="Times New Roman"/>
          <w:szCs w:val="17"/>
        </w:rPr>
        <w:t>1.2</w:t>
      </w:r>
      <w:r w:rsidRPr="0033509A">
        <w:rPr>
          <w:rFonts w:eastAsia="Times New Roman"/>
          <w:szCs w:val="17"/>
        </w:rPr>
        <w:tab/>
        <w:t xml:space="preserve">The Rules made under the </w:t>
      </w:r>
      <w:r w:rsidRPr="0033509A">
        <w:rPr>
          <w:rFonts w:eastAsia="Times New Roman"/>
          <w:i/>
          <w:szCs w:val="17"/>
        </w:rPr>
        <w:t>State Lotteries Act 1966</w:t>
      </w:r>
      <w:r w:rsidRPr="0033509A">
        <w:rPr>
          <w:rFonts w:eastAsia="Times New Roman"/>
          <w:szCs w:val="17"/>
        </w:rPr>
        <w:t xml:space="preserve">, and published in the </w:t>
      </w:r>
      <w:r w:rsidRPr="0033509A">
        <w:rPr>
          <w:rFonts w:eastAsia="Times New Roman"/>
          <w:i/>
          <w:szCs w:val="17"/>
        </w:rPr>
        <w:t>Government Gazette</w:t>
      </w:r>
      <w:r w:rsidRPr="0033509A">
        <w:rPr>
          <w:rFonts w:eastAsia="Times New Roman"/>
          <w:szCs w:val="17"/>
        </w:rPr>
        <w:t xml:space="preserve"> on 4 July 2013 are hereinafter referred to as “the Existing Rules”.</w:t>
      </w:r>
    </w:p>
    <w:p w:rsidR="0033509A" w:rsidRPr="0033509A" w:rsidRDefault="0033509A" w:rsidP="0033509A">
      <w:pPr>
        <w:ind w:left="1134" w:hanging="425"/>
        <w:rPr>
          <w:rFonts w:eastAsia="Times New Roman"/>
          <w:szCs w:val="17"/>
        </w:rPr>
      </w:pPr>
      <w:r w:rsidRPr="0033509A">
        <w:rPr>
          <w:rFonts w:eastAsia="Times New Roman"/>
          <w:szCs w:val="17"/>
        </w:rPr>
        <w:t>1.3</w:t>
      </w:r>
      <w:r w:rsidRPr="0033509A">
        <w:rPr>
          <w:rFonts w:eastAsia="Times New Roman"/>
          <w:szCs w:val="17"/>
        </w:rPr>
        <w:tab/>
      </w:r>
      <w:r w:rsidRPr="0033509A">
        <w:rPr>
          <w:rFonts w:eastAsia="Times New Roman"/>
          <w:spacing w:val="-4"/>
          <w:szCs w:val="17"/>
        </w:rPr>
        <w:t>The Existing Rules are hereby revoked effective from the end of the day preceding the date of operation of these rules as specified in the Schedule to these Rules. These Rules will take effect immediately thereafter, except as provided in these Rules.</w:t>
      </w:r>
    </w:p>
    <w:p w:rsidR="0033509A" w:rsidRPr="0033509A" w:rsidRDefault="0033509A" w:rsidP="0033509A">
      <w:pPr>
        <w:ind w:left="1134" w:hanging="425"/>
        <w:rPr>
          <w:rFonts w:eastAsia="Times New Roman"/>
          <w:szCs w:val="17"/>
        </w:rPr>
      </w:pPr>
      <w:r w:rsidRPr="0033509A">
        <w:rPr>
          <w:rFonts w:eastAsia="Times New Roman"/>
          <w:szCs w:val="17"/>
        </w:rPr>
        <w:t>1.4</w:t>
      </w:r>
      <w:r w:rsidRPr="0033509A">
        <w:rPr>
          <w:rFonts w:eastAsia="Times New Roman"/>
          <w:szCs w:val="17"/>
        </w:rPr>
        <w:tab/>
        <w:t>All current lotteries conducted by SALC through its Master Agent at the date of these Rules will be conducted pursuant to the Existing Rules as if these Rules had not been made. For this purpose each draw in each type of lottery will be regarded as a separate lottery conducted by SALC through its Master Agent.</w:t>
      </w:r>
    </w:p>
    <w:p w:rsidR="0033509A" w:rsidRPr="0033509A" w:rsidRDefault="0033509A" w:rsidP="0033509A">
      <w:pPr>
        <w:ind w:left="1134" w:hanging="425"/>
        <w:rPr>
          <w:rFonts w:eastAsia="Times New Roman"/>
          <w:szCs w:val="17"/>
        </w:rPr>
      </w:pPr>
      <w:r w:rsidRPr="0033509A">
        <w:rPr>
          <w:rFonts w:eastAsia="Times New Roman"/>
          <w:szCs w:val="17"/>
        </w:rPr>
        <w:t>1.5</w:t>
      </w:r>
      <w:r w:rsidRPr="0033509A">
        <w:rPr>
          <w:rFonts w:eastAsia="Times New Roman"/>
          <w:szCs w:val="17"/>
        </w:rPr>
        <w:tab/>
        <w:t>These Rules are to be read in conjunction with the Rules applicable to each type of lottery conducted by SALC through its Master Agent from time to time.</w:t>
      </w:r>
    </w:p>
    <w:p w:rsidR="0033509A" w:rsidRPr="0033509A" w:rsidRDefault="0033509A" w:rsidP="0033509A">
      <w:pPr>
        <w:ind w:left="709" w:hanging="284"/>
        <w:rPr>
          <w:rFonts w:eastAsia="Times New Roman"/>
          <w:szCs w:val="17"/>
        </w:rPr>
      </w:pPr>
      <w:r w:rsidRPr="0033509A">
        <w:rPr>
          <w:rFonts w:eastAsia="Times New Roman"/>
          <w:szCs w:val="17"/>
        </w:rPr>
        <w:t>2.</w:t>
      </w:r>
      <w:r w:rsidRPr="0033509A">
        <w:rPr>
          <w:rFonts w:eastAsia="Times New Roman"/>
          <w:szCs w:val="17"/>
        </w:rPr>
        <w:tab/>
      </w:r>
      <w:r w:rsidRPr="0033509A">
        <w:rPr>
          <w:rFonts w:eastAsia="Times New Roman"/>
          <w:i/>
          <w:szCs w:val="17"/>
        </w:rPr>
        <w:t>Interpretation</w:t>
      </w:r>
    </w:p>
    <w:p w:rsidR="0033509A" w:rsidRPr="0033509A" w:rsidRDefault="0033509A" w:rsidP="0033509A">
      <w:pPr>
        <w:ind w:left="1134" w:hanging="425"/>
        <w:rPr>
          <w:rFonts w:eastAsia="Times New Roman"/>
          <w:szCs w:val="17"/>
        </w:rPr>
      </w:pPr>
      <w:r w:rsidRPr="0033509A">
        <w:rPr>
          <w:rFonts w:eastAsia="Times New Roman"/>
          <w:szCs w:val="17"/>
        </w:rPr>
        <w:t>2.1</w:t>
      </w:r>
      <w:r w:rsidRPr="0033509A">
        <w:rPr>
          <w:rFonts w:eastAsia="Times New Roman"/>
          <w:szCs w:val="17"/>
        </w:rPr>
        <w:tab/>
        <w:t>In these Rules and in each part of these Rules unless the contrary intention appears:</w:t>
      </w:r>
    </w:p>
    <w:p w:rsidR="0033509A" w:rsidRPr="0033509A" w:rsidRDefault="0033509A" w:rsidP="0033509A">
      <w:pPr>
        <w:ind w:left="1134"/>
        <w:rPr>
          <w:rFonts w:eastAsia="Times New Roman"/>
          <w:szCs w:val="17"/>
        </w:rPr>
      </w:pPr>
      <w:r w:rsidRPr="0033509A">
        <w:rPr>
          <w:rFonts w:eastAsia="Times New Roman"/>
          <w:szCs w:val="17"/>
        </w:rPr>
        <w:t xml:space="preserve">“Act” means the </w:t>
      </w:r>
      <w:r w:rsidRPr="0033509A">
        <w:rPr>
          <w:rFonts w:eastAsia="Times New Roman"/>
          <w:i/>
          <w:szCs w:val="17"/>
        </w:rPr>
        <w:t>State Lotteries Act 1966</w:t>
      </w:r>
      <w:r w:rsidRPr="0033509A">
        <w:rPr>
          <w:rFonts w:eastAsia="Times New Roman"/>
          <w:szCs w:val="17"/>
        </w:rPr>
        <w:t xml:space="preserve"> as amended;</w:t>
      </w:r>
    </w:p>
    <w:p w:rsidR="0033509A" w:rsidRPr="0033509A" w:rsidRDefault="0033509A" w:rsidP="0033509A">
      <w:pPr>
        <w:ind w:left="1134"/>
        <w:rPr>
          <w:rFonts w:eastAsia="Times New Roman"/>
          <w:szCs w:val="17"/>
        </w:rPr>
      </w:pPr>
      <w:r w:rsidRPr="0033509A">
        <w:rPr>
          <w:rFonts w:eastAsia="Times New Roman"/>
          <w:szCs w:val="17"/>
        </w:rPr>
        <w:t>“Agent” means a person (other than a Master Agent) authorised by the Master Agent pursuant to the Act and the transaction documents to sell entries to the public in lotteries offered by the Master Agent from time to time;</w:t>
      </w:r>
    </w:p>
    <w:p w:rsidR="0033509A" w:rsidRPr="0033509A" w:rsidRDefault="0033509A" w:rsidP="0033509A">
      <w:pPr>
        <w:ind w:left="1134"/>
        <w:rPr>
          <w:rFonts w:eastAsia="Times New Roman"/>
          <w:szCs w:val="17"/>
        </w:rPr>
      </w:pPr>
      <w:r w:rsidRPr="0033509A">
        <w:rPr>
          <w:rFonts w:eastAsia="Times New Roman"/>
          <w:szCs w:val="17"/>
        </w:rPr>
        <w:t>“Agent’s Commission” means a charge determined by the Master Agent to be paid by a player to an Agent and included in the price of each ticket in a lottery and the charge may vary between each type of lottery conducted by SALC through its Master Agent from time to time;</w:t>
      </w:r>
    </w:p>
    <w:p w:rsidR="0033509A" w:rsidRPr="0033509A" w:rsidRDefault="0033509A" w:rsidP="0033509A">
      <w:pPr>
        <w:ind w:left="1134"/>
        <w:rPr>
          <w:rFonts w:eastAsia="Times New Roman"/>
          <w:szCs w:val="17"/>
        </w:rPr>
      </w:pPr>
      <w:r w:rsidRPr="0033509A">
        <w:rPr>
          <w:rFonts w:eastAsia="Times New Roman"/>
          <w:szCs w:val="17"/>
        </w:rPr>
        <w:t>“application form” means an application form for the issue of an Easiplay Club membership card that is completed in either physical form or electronically;</w:t>
      </w:r>
    </w:p>
    <w:p w:rsidR="0033509A" w:rsidRPr="0033509A" w:rsidRDefault="0033509A" w:rsidP="0033509A">
      <w:pPr>
        <w:ind w:left="1134"/>
        <w:rPr>
          <w:rFonts w:eastAsia="Times New Roman"/>
          <w:szCs w:val="17"/>
        </w:rPr>
      </w:pPr>
      <w:r w:rsidRPr="0033509A">
        <w:rPr>
          <w:rFonts w:eastAsia="Times New Roman"/>
          <w:szCs w:val="17"/>
        </w:rPr>
        <w:t>“Autopay period” in relation to any online lottery means:</w:t>
      </w:r>
    </w:p>
    <w:p w:rsidR="0033509A" w:rsidRPr="0033509A" w:rsidRDefault="0033509A" w:rsidP="0033509A">
      <w:pPr>
        <w:ind w:left="1701" w:hanging="426"/>
        <w:rPr>
          <w:rFonts w:eastAsia="Times New Roman"/>
          <w:szCs w:val="17"/>
        </w:rPr>
      </w:pPr>
      <w:r w:rsidRPr="0033509A">
        <w:rPr>
          <w:rFonts w:eastAsia="Times New Roman"/>
          <w:szCs w:val="17"/>
        </w:rPr>
        <w:t>(a)</w:t>
      </w:r>
      <w:r w:rsidRPr="0033509A">
        <w:rPr>
          <w:rFonts w:eastAsia="Times New Roman"/>
          <w:szCs w:val="17"/>
        </w:rPr>
        <w:tab/>
        <w:t>in the case where an online account is nominated by an Easiplay Club member, as soon as practicable after the determination of the results of the draw;</w:t>
      </w:r>
    </w:p>
    <w:p w:rsidR="0033509A" w:rsidRPr="0033509A" w:rsidRDefault="0033509A" w:rsidP="0033509A">
      <w:pPr>
        <w:ind w:left="1701" w:hanging="426"/>
        <w:rPr>
          <w:rFonts w:eastAsia="Times New Roman"/>
          <w:szCs w:val="17"/>
        </w:rPr>
      </w:pPr>
      <w:r w:rsidRPr="0033509A">
        <w:rPr>
          <w:rFonts w:eastAsia="Times New Roman"/>
          <w:szCs w:val="17"/>
        </w:rPr>
        <w:t>(b)</w:t>
      </w:r>
      <w:r w:rsidRPr="0033509A">
        <w:rPr>
          <w:rFonts w:eastAsia="Times New Roman"/>
          <w:szCs w:val="17"/>
        </w:rPr>
        <w:tab/>
        <w:t>in the case of an unclaimed prize won on a multi-week entry purchased by an Easiplay Club member, the period ending 28 days from midnight on the day of determination of the results of the final draw as shown on the ticket;</w:t>
      </w:r>
    </w:p>
    <w:p w:rsidR="0033509A" w:rsidRPr="0033509A" w:rsidRDefault="0033509A" w:rsidP="0033509A">
      <w:pPr>
        <w:ind w:left="1701" w:hanging="426"/>
        <w:rPr>
          <w:rFonts w:eastAsia="Times New Roman"/>
          <w:szCs w:val="17"/>
        </w:rPr>
      </w:pPr>
      <w:r w:rsidRPr="0033509A">
        <w:rPr>
          <w:rFonts w:eastAsia="Times New Roman"/>
          <w:szCs w:val="17"/>
        </w:rPr>
        <w:t>(c)</w:t>
      </w:r>
      <w:r w:rsidRPr="0033509A">
        <w:rPr>
          <w:rFonts w:eastAsia="Times New Roman"/>
          <w:szCs w:val="17"/>
        </w:rPr>
        <w:tab/>
        <w:t>in the case of a prize less than the amount determined by the Master Agent, the prize will not autopay until a subsequent prize is won bringing the consolidated prize amount above the amount determined by the Master Agent, and payment will then be made in accordance with either placita (b) or (d). In the event that a subsequent prize is not won and autopaid within 12 months, the prize will be forfeited;</w:t>
      </w:r>
    </w:p>
    <w:p w:rsidR="0033509A" w:rsidRPr="0033509A" w:rsidRDefault="0033509A" w:rsidP="0033509A">
      <w:pPr>
        <w:ind w:left="1701" w:hanging="426"/>
        <w:rPr>
          <w:rFonts w:eastAsia="Times New Roman"/>
          <w:szCs w:val="17"/>
        </w:rPr>
      </w:pPr>
      <w:r w:rsidRPr="0033509A">
        <w:rPr>
          <w:rFonts w:eastAsia="Times New Roman"/>
          <w:szCs w:val="17"/>
        </w:rPr>
        <w:t>(d)</w:t>
      </w:r>
      <w:r w:rsidRPr="0033509A">
        <w:rPr>
          <w:rFonts w:eastAsia="Times New Roman"/>
          <w:szCs w:val="17"/>
        </w:rPr>
        <w:tab/>
        <w:t>in all other cases, the period ending 28 days from midnight on the day of determination of the results of the draw; or such other period as determined by the Master Agent;</w:t>
      </w:r>
    </w:p>
    <w:p w:rsidR="0033509A" w:rsidRPr="0033509A" w:rsidRDefault="0033509A" w:rsidP="0033509A">
      <w:pPr>
        <w:ind w:left="1134"/>
        <w:rPr>
          <w:rFonts w:eastAsia="Times New Roman"/>
          <w:szCs w:val="17"/>
        </w:rPr>
      </w:pPr>
      <w:r w:rsidRPr="0033509A">
        <w:rPr>
          <w:rFonts w:eastAsia="Times New Roman"/>
          <w:szCs w:val="17"/>
        </w:rPr>
        <w:t>“bearer” means:</w:t>
      </w:r>
    </w:p>
    <w:p w:rsidR="0033509A" w:rsidRPr="0033509A" w:rsidRDefault="0033509A" w:rsidP="0033509A">
      <w:pPr>
        <w:ind w:left="1701" w:hanging="426"/>
        <w:rPr>
          <w:rFonts w:eastAsia="Times New Roman"/>
          <w:szCs w:val="17"/>
        </w:rPr>
      </w:pPr>
      <w:r w:rsidRPr="0033509A">
        <w:rPr>
          <w:rFonts w:eastAsia="Times New Roman"/>
          <w:szCs w:val="17"/>
        </w:rPr>
        <w:t>(a)</w:t>
      </w:r>
      <w:r w:rsidRPr="0033509A">
        <w:rPr>
          <w:rFonts w:eastAsia="Times New Roman"/>
          <w:szCs w:val="17"/>
        </w:rPr>
        <w:tab/>
        <w:t>in relation to a ticket, the holder of that ticket; or</w:t>
      </w:r>
    </w:p>
    <w:p w:rsidR="0033509A" w:rsidRPr="0033509A" w:rsidRDefault="0033509A" w:rsidP="0033509A">
      <w:pPr>
        <w:ind w:left="1701" w:hanging="426"/>
        <w:rPr>
          <w:rFonts w:eastAsia="Times New Roman"/>
          <w:szCs w:val="17"/>
        </w:rPr>
      </w:pPr>
      <w:r w:rsidRPr="0033509A">
        <w:rPr>
          <w:rFonts w:eastAsia="Times New Roman"/>
          <w:szCs w:val="17"/>
        </w:rPr>
        <w:t>(b)</w:t>
      </w:r>
      <w:r w:rsidRPr="0033509A">
        <w:rPr>
          <w:rFonts w:eastAsia="Times New Roman"/>
          <w:szCs w:val="17"/>
        </w:rPr>
        <w:tab/>
        <w:t>in relation to an electronic entry, the registered player to whom an electronic ticket is issued;</w:t>
      </w:r>
    </w:p>
    <w:p w:rsidR="0033509A" w:rsidRPr="0033509A" w:rsidRDefault="0033509A" w:rsidP="0033509A">
      <w:pPr>
        <w:ind w:left="1134"/>
        <w:rPr>
          <w:rFonts w:eastAsia="Times New Roman"/>
          <w:szCs w:val="17"/>
        </w:rPr>
      </w:pPr>
      <w:r w:rsidRPr="0033509A">
        <w:rPr>
          <w:rFonts w:eastAsia="Times New Roman"/>
          <w:szCs w:val="17"/>
        </w:rPr>
        <w:t>“Bloc Agreement” means an agreement between different lottery operators for the purpose of promoting and conducting a nominated game;</w:t>
      </w:r>
    </w:p>
    <w:p w:rsidR="0033509A" w:rsidRPr="0033509A" w:rsidRDefault="0033509A" w:rsidP="0033509A">
      <w:pPr>
        <w:ind w:left="1134"/>
        <w:rPr>
          <w:rFonts w:eastAsia="Times New Roman"/>
          <w:szCs w:val="17"/>
        </w:rPr>
      </w:pPr>
      <w:r w:rsidRPr="0033509A">
        <w:rPr>
          <w:rFonts w:eastAsia="Times New Roman"/>
          <w:szCs w:val="17"/>
        </w:rPr>
        <w:t>“cancelled” in relation to an entry means cancelled in accordance with Rule 14 or as otherwise determined by the Master Agent to be cancelled and incapable of winning a prize;</w:t>
      </w:r>
    </w:p>
    <w:p w:rsidR="0033509A" w:rsidRPr="0033509A" w:rsidRDefault="0033509A" w:rsidP="0033509A">
      <w:pPr>
        <w:ind w:left="1134"/>
        <w:rPr>
          <w:rFonts w:eastAsia="Times New Roman"/>
          <w:szCs w:val="17"/>
        </w:rPr>
      </w:pPr>
      <w:r w:rsidRPr="0033509A">
        <w:rPr>
          <w:rFonts w:eastAsia="Times New Roman"/>
          <w:szCs w:val="17"/>
        </w:rPr>
        <w:t>“close of acceptance of entries” means the date and time determined by the Master Agent after which entries and/or syndicate entries will not be accepted;</w:t>
      </w:r>
    </w:p>
    <w:p w:rsidR="0033509A" w:rsidRPr="0033509A" w:rsidRDefault="0033509A" w:rsidP="0033509A">
      <w:pPr>
        <w:ind w:left="1134"/>
        <w:rPr>
          <w:rFonts w:eastAsia="Times New Roman"/>
          <w:szCs w:val="17"/>
        </w:rPr>
      </w:pPr>
      <w:r w:rsidRPr="0033509A">
        <w:rPr>
          <w:rFonts w:eastAsia="Times New Roman"/>
          <w:szCs w:val="17"/>
        </w:rPr>
        <w:t>“conditions” means the conditions to which an issued ticket is subject and includes instructions printed on a coupon or a ticket in any type of lottery or available through any form of electronic media;</w:t>
      </w:r>
    </w:p>
    <w:p w:rsidR="0033509A" w:rsidRPr="0033509A" w:rsidRDefault="0033509A" w:rsidP="0033509A">
      <w:pPr>
        <w:ind w:left="1134"/>
        <w:rPr>
          <w:rFonts w:eastAsia="Times New Roman"/>
          <w:szCs w:val="17"/>
        </w:rPr>
      </w:pPr>
      <w:r w:rsidRPr="0033509A">
        <w:rPr>
          <w:rFonts w:eastAsia="Times New Roman"/>
          <w:szCs w:val="17"/>
        </w:rPr>
        <w:t>“coupon” means a printed form for requesting an entry in an online lottery;</w:t>
      </w:r>
    </w:p>
    <w:p w:rsidR="0033509A" w:rsidRPr="0033509A" w:rsidRDefault="0033509A" w:rsidP="0033509A">
      <w:pPr>
        <w:ind w:left="1134"/>
        <w:rPr>
          <w:rFonts w:eastAsia="Times New Roman"/>
          <w:szCs w:val="17"/>
        </w:rPr>
      </w:pPr>
      <w:r w:rsidRPr="0033509A">
        <w:rPr>
          <w:rFonts w:eastAsia="Times New Roman"/>
          <w:szCs w:val="17"/>
        </w:rPr>
        <w:t>“Draw” includes a draw, determination or series;</w:t>
      </w:r>
    </w:p>
    <w:p w:rsidR="0033509A" w:rsidRPr="0033509A" w:rsidRDefault="0033509A" w:rsidP="0033509A">
      <w:pPr>
        <w:ind w:left="1134"/>
        <w:rPr>
          <w:rFonts w:eastAsia="Times New Roman"/>
          <w:szCs w:val="17"/>
        </w:rPr>
      </w:pPr>
      <w:r w:rsidRPr="0033509A">
        <w:rPr>
          <w:rFonts w:eastAsia="Times New Roman"/>
          <w:szCs w:val="17"/>
        </w:rPr>
        <w:t>“Easiplay Club member” means a player whose personal details have been provided to the Master Agent and have been recorded for the purpose of providing a player registration service to the player;</w:t>
      </w:r>
    </w:p>
    <w:p w:rsidR="0033509A" w:rsidRPr="0033509A" w:rsidRDefault="0033509A" w:rsidP="0033509A">
      <w:pPr>
        <w:ind w:left="1134"/>
        <w:rPr>
          <w:rFonts w:eastAsia="Times New Roman"/>
          <w:szCs w:val="17"/>
        </w:rPr>
      </w:pPr>
      <w:r w:rsidRPr="0033509A">
        <w:rPr>
          <w:rFonts w:eastAsia="Times New Roman"/>
          <w:szCs w:val="17"/>
        </w:rPr>
        <w:t>“electronic request” means a request for an entry in an online lottery placed via a selling point of an internet site;</w:t>
      </w:r>
    </w:p>
    <w:p w:rsidR="0033509A" w:rsidRPr="0033509A" w:rsidRDefault="0033509A" w:rsidP="0033509A">
      <w:pPr>
        <w:ind w:left="1134"/>
        <w:rPr>
          <w:rFonts w:eastAsia="Times New Roman"/>
          <w:szCs w:val="17"/>
        </w:rPr>
      </w:pPr>
      <w:r w:rsidRPr="0033509A">
        <w:rPr>
          <w:rFonts w:eastAsia="Times New Roman"/>
          <w:szCs w:val="17"/>
        </w:rPr>
        <w:t>“electronic ticket” means a ticket or confirmation of order in an online lottery generated at the selling point of an internet site that is linked to a central computer system used in the Master Agent’s business to generate and/or validate tickets upon acceptance of an electronic request for entry;</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1134"/>
        <w:rPr>
          <w:rFonts w:eastAsia="Times New Roman"/>
          <w:szCs w:val="17"/>
        </w:rPr>
      </w:pPr>
      <w:r w:rsidRPr="0033509A">
        <w:rPr>
          <w:rFonts w:eastAsia="Times New Roman"/>
          <w:szCs w:val="17"/>
        </w:rPr>
        <w:lastRenderedPageBreak/>
        <w:t>“entry” means an entitlement to participate in a lottery on payment of its price as evidenced by the issue of a ticket(s) for that lottery;</w:t>
      </w:r>
    </w:p>
    <w:p w:rsidR="0033509A" w:rsidRPr="0033509A" w:rsidRDefault="0033509A" w:rsidP="0033509A">
      <w:pPr>
        <w:ind w:left="1134"/>
        <w:rPr>
          <w:rFonts w:eastAsia="Times New Roman"/>
          <w:szCs w:val="17"/>
        </w:rPr>
      </w:pPr>
      <w:r w:rsidRPr="0033509A">
        <w:rPr>
          <w:rFonts w:eastAsia="Times New Roman"/>
          <w:szCs w:val="17"/>
        </w:rPr>
        <w:t>“entry fee” means the cost of an entry in a lottery as determined by the Master Agent, excluding the Agent’s Commission and any handling fee charged for an electronic request, and the Master Agent may determine different entry fees for different lotteries;</w:t>
      </w:r>
    </w:p>
    <w:p w:rsidR="0033509A" w:rsidRPr="0033509A" w:rsidRDefault="0033509A" w:rsidP="0033509A">
      <w:pPr>
        <w:ind w:left="1134"/>
        <w:rPr>
          <w:rFonts w:eastAsia="Times New Roman"/>
          <w:szCs w:val="17"/>
        </w:rPr>
      </w:pPr>
      <w:r w:rsidRPr="0033509A">
        <w:rPr>
          <w:rFonts w:eastAsia="Times New Roman"/>
          <w:szCs w:val="17"/>
        </w:rPr>
        <w:t>“game” means:</w:t>
      </w:r>
    </w:p>
    <w:p w:rsidR="0033509A" w:rsidRPr="0033509A" w:rsidRDefault="0033509A" w:rsidP="0033509A">
      <w:pPr>
        <w:ind w:left="1701" w:hanging="426"/>
        <w:rPr>
          <w:rFonts w:eastAsia="Times New Roman"/>
          <w:szCs w:val="17"/>
        </w:rPr>
      </w:pPr>
      <w:r w:rsidRPr="0033509A">
        <w:rPr>
          <w:rFonts w:eastAsia="Times New Roman"/>
          <w:szCs w:val="17"/>
        </w:rPr>
        <w:t>(a)</w:t>
      </w:r>
      <w:r w:rsidRPr="0033509A">
        <w:rPr>
          <w:rFonts w:eastAsia="Times New Roman"/>
          <w:szCs w:val="17"/>
        </w:rPr>
        <w:tab/>
        <w:t>any one of the game panels of a coupon or other request for entry on which number selections may be made;</w:t>
      </w:r>
    </w:p>
    <w:p w:rsidR="0033509A" w:rsidRPr="0033509A" w:rsidRDefault="0033509A" w:rsidP="0033509A">
      <w:pPr>
        <w:ind w:left="1701" w:hanging="426"/>
        <w:rPr>
          <w:rFonts w:eastAsia="Times New Roman"/>
          <w:szCs w:val="17"/>
        </w:rPr>
      </w:pPr>
      <w:r w:rsidRPr="0033509A">
        <w:rPr>
          <w:rFonts w:eastAsia="Times New Roman"/>
          <w:szCs w:val="17"/>
        </w:rPr>
        <w:t>(b)</w:t>
      </w:r>
      <w:r w:rsidRPr="0033509A">
        <w:rPr>
          <w:rFonts w:eastAsia="Times New Roman"/>
          <w:szCs w:val="17"/>
        </w:rPr>
        <w:tab/>
        <w:t>any one of the game panels of a ticket or electronic record of entry on which number selections are recorded; or</w:t>
      </w:r>
    </w:p>
    <w:p w:rsidR="0033509A" w:rsidRPr="0033509A" w:rsidRDefault="0033509A" w:rsidP="0033509A">
      <w:pPr>
        <w:ind w:left="1701" w:hanging="426"/>
        <w:rPr>
          <w:rFonts w:eastAsia="Times New Roman"/>
          <w:szCs w:val="17"/>
        </w:rPr>
      </w:pPr>
      <w:r w:rsidRPr="0033509A">
        <w:rPr>
          <w:rFonts w:eastAsia="Times New Roman"/>
          <w:szCs w:val="17"/>
        </w:rPr>
        <w:t>(c)</w:t>
      </w:r>
      <w:r w:rsidRPr="0033509A">
        <w:rPr>
          <w:rFonts w:eastAsia="Times New Roman"/>
          <w:szCs w:val="17"/>
        </w:rPr>
        <w:tab/>
        <w:t>any one of the game panels on an Instant Scratch-Its ticket, as the case may be (and “panel” and “set” have a corresponding meaning);</w:t>
      </w:r>
    </w:p>
    <w:p w:rsidR="0033509A" w:rsidRPr="0033509A" w:rsidRDefault="0033509A" w:rsidP="0033509A">
      <w:pPr>
        <w:ind w:left="1134"/>
        <w:rPr>
          <w:rFonts w:eastAsia="Times New Roman"/>
          <w:szCs w:val="17"/>
        </w:rPr>
      </w:pPr>
      <w:r w:rsidRPr="0033509A">
        <w:rPr>
          <w:rFonts w:eastAsia="Times New Roman"/>
          <w:szCs w:val="17"/>
        </w:rPr>
        <w:t>“Head Office” means the principal place of business of the Master Agent;</w:t>
      </w:r>
    </w:p>
    <w:p w:rsidR="0033509A" w:rsidRPr="0033509A" w:rsidRDefault="0033509A" w:rsidP="0033509A">
      <w:pPr>
        <w:ind w:left="1134"/>
        <w:rPr>
          <w:rFonts w:eastAsia="Times New Roman"/>
          <w:szCs w:val="17"/>
        </w:rPr>
      </w:pPr>
      <w:r w:rsidRPr="0033509A">
        <w:rPr>
          <w:rFonts w:eastAsia="Times New Roman"/>
          <w:szCs w:val="17"/>
        </w:rPr>
        <w:t>“lottery” means a lottery as defined by the Act and conducted by SALC through its Master Agent from time to time;</w:t>
      </w:r>
    </w:p>
    <w:p w:rsidR="0033509A" w:rsidRPr="0033509A" w:rsidRDefault="0033509A" w:rsidP="0033509A">
      <w:pPr>
        <w:ind w:left="1134"/>
        <w:rPr>
          <w:rFonts w:eastAsia="Times New Roman"/>
          <w:szCs w:val="17"/>
        </w:rPr>
      </w:pPr>
      <w:r w:rsidRPr="0033509A">
        <w:rPr>
          <w:rFonts w:eastAsia="Times New Roman"/>
          <w:szCs w:val="17"/>
        </w:rPr>
        <w:t>“Lottery Rules” means these Rules and the Rules applicable to the different types of lotteries conducted by SALC through its Master Agent from time to time;</w:t>
      </w:r>
    </w:p>
    <w:p w:rsidR="0033509A" w:rsidRPr="0033509A" w:rsidRDefault="0033509A" w:rsidP="0033509A">
      <w:pPr>
        <w:ind w:left="1134"/>
        <w:rPr>
          <w:rFonts w:eastAsia="Times New Roman"/>
          <w:szCs w:val="17"/>
        </w:rPr>
      </w:pPr>
      <w:r w:rsidRPr="0033509A">
        <w:rPr>
          <w:rFonts w:eastAsia="Times New Roman"/>
          <w:szCs w:val="17"/>
        </w:rPr>
        <w:t>“Master Agent” means Tatts Lotteries SA Pty Ltd as exclusive master agent of SALC, to:</w:t>
      </w:r>
    </w:p>
    <w:p w:rsidR="0033509A" w:rsidRPr="0033509A" w:rsidRDefault="0033509A" w:rsidP="0033509A">
      <w:pPr>
        <w:ind w:left="1701" w:hanging="426"/>
        <w:rPr>
          <w:rFonts w:eastAsia="Times New Roman"/>
          <w:szCs w:val="17"/>
        </w:rPr>
      </w:pPr>
      <w:r w:rsidRPr="0033509A">
        <w:rPr>
          <w:rFonts w:eastAsia="Times New Roman"/>
          <w:szCs w:val="17"/>
        </w:rPr>
        <w:t>(a)</w:t>
      </w:r>
      <w:r w:rsidRPr="0033509A">
        <w:rPr>
          <w:rFonts w:eastAsia="Times New Roman"/>
          <w:szCs w:val="17"/>
        </w:rPr>
        <w:tab/>
        <w:t>sell entries and pay prizes associated with those entries in lotteries operated by SALC from time to time;</w:t>
      </w:r>
    </w:p>
    <w:p w:rsidR="0033509A" w:rsidRPr="0033509A" w:rsidRDefault="0033509A" w:rsidP="0033509A">
      <w:pPr>
        <w:ind w:left="1701" w:hanging="426"/>
        <w:rPr>
          <w:rFonts w:eastAsia="Times New Roman"/>
          <w:szCs w:val="17"/>
        </w:rPr>
      </w:pPr>
      <w:r w:rsidRPr="0033509A">
        <w:rPr>
          <w:rFonts w:eastAsia="Times New Roman"/>
          <w:szCs w:val="17"/>
        </w:rPr>
        <w:t>(b)</w:t>
      </w:r>
      <w:r w:rsidRPr="0033509A">
        <w:rPr>
          <w:rFonts w:eastAsia="Times New Roman"/>
          <w:szCs w:val="17"/>
        </w:rPr>
        <w:tab/>
        <w:t>appoint Agents; and</w:t>
      </w:r>
    </w:p>
    <w:p w:rsidR="0033509A" w:rsidRPr="0033509A" w:rsidRDefault="0033509A" w:rsidP="0033509A">
      <w:pPr>
        <w:ind w:left="1701" w:hanging="426"/>
        <w:rPr>
          <w:rFonts w:eastAsia="Times New Roman"/>
          <w:szCs w:val="17"/>
        </w:rPr>
      </w:pPr>
      <w:r w:rsidRPr="0033509A">
        <w:rPr>
          <w:rFonts w:eastAsia="Times New Roman"/>
          <w:szCs w:val="17"/>
        </w:rPr>
        <w:t>(c)</w:t>
      </w:r>
      <w:r w:rsidRPr="0033509A">
        <w:rPr>
          <w:rFonts w:eastAsia="Times New Roman"/>
          <w:szCs w:val="17"/>
        </w:rPr>
        <w:tab/>
        <w:t>authorise the premises at which Agents may sell tickets for the purposes of section 19(10) of the Act.</w:t>
      </w:r>
    </w:p>
    <w:p w:rsidR="0033509A" w:rsidRPr="0033509A" w:rsidRDefault="0033509A" w:rsidP="0033509A">
      <w:pPr>
        <w:ind w:left="1134"/>
        <w:rPr>
          <w:rFonts w:eastAsia="Times New Roman"/>
          <w:szCs w:val="17"/>
        </w:rPr>
      </w:pPr>
      <w:r w:rsidRPr="0033509A">
        <w:rPr>
          <w:rFonts w:eastAsia="Times New Roman"/>
          <w:szCs w:val="17"/>
        </w:rPr>
        <w:t>“minor” means a minor as defined by the Act;</w:t>
      </w:r>
    </w:p>
    <w:p w:rsidR="0033509A" w:rsidRPr="0033509A" w:rsidRDefault="0033509A" w:rsidP="0033509A">
      <w:pPr>
        <w:ind w:left="1134"/>
        <w:rPr>
          <w:rFonts w:eastAsia="Times New Roman"/>
          <w:szCs w:val="17"/>
        </w:rPr>
      </w:pPr>
      <w:r w:rsidRPr="0033509A">
        <w:rPr>
          <w:rFonts w:eastAsia="Times New Roman"/>
          <w:szCs w:val="17"/>
        </w:rPr>
        <w:t>“online lottery” means a lottery in which the Master Agent generates a ticket through a selling point terminal;</w:t>
      </w:r>
    </w:p>
    <w:p w:rsidR="0033509A" w:rsidRPr="0033509A" w:rsidRDefault="0033509A" w:rsidP="0033509A">
      <w:pPr>
        <w:ind w:left="1134"/>
        <w:rPr>
          <w:rFonts w:eastAsia="Times New Roman"/>
          <w:szCs w:val="17"/>
        </w:rPr>
      </w:pPr>
      <w:r w:rsidRPr="0033509A">
        <w:rPr>
          <w:rFonts w:eastAsia="Times New Roman"/>
          <w:szCs w:val="17"/>
        </w:rPr>
        <w:t>“player” means, in relation to a lottery, a person who purchases and receives a ticket;</w:t>
      </w:r>
    </w:p>
    <w:p w:rsidR="0033509A" w:rsidRPr="0033509A" w:rsidRDefault="0033509A" w:rsidP="0033509A">
      <w:pPr>
        <w:ind w:left="1134"/>
        <w:rPr>
          <w:rFonts w:eastAsia="Times New Roman"/>
          <w:szCs w:val="17"/>
        </w:rPr>
      </w:pPr>
      <w:r w:rsidRPr="0033509A">
        <w:rPr>
          <w:rFonts w:eastAsia="Times New Roman"/>
          <w:szCs w:val="17"/>
        </w:rPr>
        <w:t>“price” in relation to an entry or a gift voucher means the entry fee or purchase price, the Agent’s Commission and any handling fee for an electronic request paid on request of an entry or purchase of a gift voucher;</w:t>
      </w:r>
    </w:p>
    <w:p w:rsidR="0033509A" w:rsidRPr="0033509A" w:rsidRDefault="0033509A" w:rsidP="0033509A">
      <w:pPr>
        <w:ind w:left="1134"/>
        <w:rPr>
          <w:rFonts w:eastAsia="Times New Roman"/>
          <w:szCs w:val="17"/>
        </w:rPr>
      </w:pPr>
      <w:r w:rsidRPr="0033509A">
        <w:rPr>
          <w:rFonts w:eastAsia="Times New Roman"/>
          <w:szCs w:val="17"/>
        </w:rPr>
        <w:t>“printed ticket” means a ticket in an online lottery generated by a selling point terminal upon acceptance of a coupon or verbal request for entry.</w:t>
      </w:r>
    </w:p>
    <w:p w:rsidR="0033509A" w:rsidRPr="0033509A" w:rsidRDefault="0033509A" w:rsidP="0033509A">
      <w:pPr>
        <w:ind w:left="1134"/>
        <w:rPr>
          <w:rFonts w:eastAsia="Times New Roman"/>
          <w:szCs w:val="17"/>
        </w:rPr>
      </w:pPr>
      <w:r w:rsidRPr="0033509A">
        <w:rPr>
          <w:rFonts w:eastAsia="Times New Roman"/>
          <w:szCs w:val="17"/>
        </w:rPr>
        <w:t>“SALC” means the Lotteries Commission of South Australia;</w:t>
      </w:r>
    </w:p>
    <w:p w:rsidR="0033509A" w:rsidRPr="0033509A" w:rsidRDefault="0033509A" w:rsidP="0033509A">
      <w:pPr>
        <w:ind w:left="1134"/>
        <w:rPr>
          <w:rFonts w:eastAsia="Times New Roman"/>
          <w:szCs w:val="17"/>
        </w:rPr>
      </w:pPr>
      <w:r w:rsidRPr="0033509A">
        <w:rPr>
          <w:rFonts w:eastAsia="Times New Roman"/>
          <w:szCs w:val="17"/>
        </w:rPr>
        <w:t>“selling point” means an Agent’s place of business or an internet site that is linked to a central computer system, or any other computer system used in the Master Agent’s business to process requests for entries, where the price may be paid or received, or such other place as determined by the Master Agent;</w:t>
      </w:r>
    </w:p>
    <w:p w:rsidR="0033509A" w:rsidRPr="0033509A" w:rsidRDefault="0033509A" w:rsidP="0033509A">
      <w:pPr>
        <w:ind w:left="1134"/>
        <w:rPr>
          <w:rFonts w:eastAsia="Times New Roman"/>
          <w:szCs w:val="17"/>
        </w:rPr>
      </w:pPr>
      <w:r w:rsidRPr="0033509A">
        <w:rPr>
          <w:rFonts w:eastAsia="Times New Roman"/>
          <w:szCs w:val="17"/>
        </w:rPr>
        <w:t>“selling point terminal” means the computer equipment located at an Agent’s place of business, an internet site that is linked to a central computer system used in the Master Agent’s business to generate and/or validate tickets, or such other place as determined by the Master Agent;</w:t>
      </w:r>
    </w:p>
    <w:p w:rsidR="0033509A" w:rsidRPr="0033509A" w:rsidRDefault="0033509A" w:rsidP="0033509A">
      <w:pPr>
        <w:ind w:left="1134"/>
        <w:rPr>
          <w:rFonts w:eastAsia="Times New Roman"/>
          <w:szCs w:val="17"/>
        </w:rPr>
      </w:pPr>
      <w:r w:rsidRPr="0033509A">
        <w:rPr>
          <w:rFonts w:eastAsia="Times New Roman"/>
          <w:szCs w:val="17"/>
        </w:rPr>
        <w:t>“sports lottery” means a sports lottery as defined by the Act;</w:t>
      </w:r>
    </w:p>
    <w:p w:rsidR="0033509A" w:rsidRPr="0033509A" w:rsidRDefault="0033509A" w:rsidP="0033509A">
      <w:pPr>
        <w:ind w:left="1134"/>
        <w:rPr>
          <w:rFonts w:eastAsia="Times New Roman"/>
          <w:szCs w:val="17"/>
        </w:rPr>
      </w:pPr>
      <w:r w:rsidRPr="0033509A">
        <w:rPr>
          <w:rFonts w:eastAsia="Times New Roman"/>
          <w:szCs w:val="17"/>
        </w:rPr>
        <w:t>“symbol” includes an amount, number, picture, word or any other representation (but excludes any security code) appearing on an entry;</w:t>
      </w:r>
    </w:p>
    <w:p w:rsidR="0033509A" w:rsidRPr="0033509A" w:rsidRDefault="0033509A" w:rsidP="0033509A">
      <w:pPr>
        <w:ind w:left="1134"/>
        <w:rPr>
          <w:rFonts w:eastAsia="Times New Roman"/>
          <w:szCs w:val="17"/>
        </w:rPr>
      </w:pPr>
      <w:r w:rsidRPr="0033509A">
        <w:rPr>
          <w:rFonts w:eastAsia="Times New Roman"/>
          <w:szCs w:val="17"/>
        </w:rPr>
        <w:t>“syndicate entry” means an entry relating to one or more lotteries that is divided into a number of equal shares;</w:t>
      </w:r>
    </w:p>
    <w:p w:rsidR="0033509A" w:rsidRPr="0033509A" w:rsidRDefault="0033509A" w:rsidP="0033509A">
      <w:pPr>
        <w:ind w:left="1134"/>
        <w:rPr>
          <w:rFonts w:eastAsia="Times New Roman"/>
          <w:szCs w:val="17"/>
        </w:rPr>
      </w:pPr>
      <w:r w:rsidRPr="0033509A">
        <w:rPr>
          <w:rFonts w:eastAsia="Times New Roman"/>
          <w:szCs w:val="17"/>
        </w:rPr>
        <w:t>“syndicate player” mean a person is the bearer of a valid syndicate share;</w:t>
      </w:r>
    </w:p>
    <w:p w:rsidR="0033509A" w:rsidRPr="0033509A" w:rsidRDefault="0033509A" w:rsidP="0033509A">
      <w:pPr>
        <w:ind w:left="1134"/>
        <w:rPr>
          <w:rFonts w:eastAsia="Times New Roman"/>
          <w:szCs w:val="17"/>
        </w:rPr>
      </w:pPr>
      <w:r w:rsidRPr="0033509A">
        <w:rPr>
          <w:rFonts w:eastAsia="Times New Roman"/>
          <w:szCs w:val="17"/>
        </w:rPr>
        <w:t>“syndicate share” means a share of a syndicate entry;</w:t>
      </w:r>
    </w:p>
    <w:p w:rsidR="0033509A" w:rsidRPr="0033509A" w:rsidRDefault="0033509A" w:rsidP="0033509A">
      <w:pPr>
        <w:ind w:left="1134"/>
        <w:rPr>
          <w:rFonts w:eastAsia="Times New Roman"/>
          <w:szCs w:val="17"/>
        </w:rPr>
      </w:pPr>
      <w:r w:rsidRPr="0033509A">
        <w:rPr>
          <w:rFonts w:eastAsia="Times New Roman"/>
          <w:szCs w:val="17"/>
        </w:rPr>
        <w:t>“syndicate share price” means the price payable by a syndicate player to participate in a syndicate entry, rounded as necessary to the nearest whole cent in accordance with these Rules;</w:t>
      </w:r>
    </w:p>
    <w:p w:rsidR="0033509A" w:rsidRPr="0033509A" w:rsidRDefault="0033509A" w:rsidP="0033509A">
      <w:pPr>
        <w:ind w:left="1134"/>
        <w:rPr>
          <w:rFonts w:eastAsia="Times New Roman"/>
          <w:szCs w:val="17"/>
        </w:rPr>
      </w:pPr>
      <w:r w:rsidRPr="0033509A">
        <w:rPr>
          <w:rFonts w:eastAsia="Times New Roman"/>
          <w:szCs w:val="17"/>
        </w:rPr>
        <w:t>“ticket” means either:</w:t>
      </w:r>
    </w:p>
    <w:p w:rsidR="0033509A" w:rsidRPr="0033509A" w:rsidRDefault="0033509A" w:rsidP="0033509A">
      <w:pPr>
        <w:ind w:left="1701" w:hanging="426"/>
        <w:rPr>
          <w:rFonts w:eastAsia="Times New Roman"/>
          <w:szCs w:val="17"/>
        </w:rPr>
      </w:pPr>
      <w:r w:rsidRPr="0033509A">
        <w:rPr>
          <w:rFonts w:eastAsia="Times New Roman"/>
          <w:szCs w:val="17"/>
        </w:rPr>
        <w:t>(a)</w:t>
      </w:r>
      <w:r w:rsidRPr="0033509A">
        <w:rPr>
          <w:rFonts w:eastAsia="Times New Roman"/>
          <w:szCs w:val="17"/>
        </w:rPr>
        <w:tab/>
        <w:t>a printed ticket, including a ticket evidencing a syndicate share;</w:t>
      </w:r>
    </w:p>
    <w:p w:rsidR="0033509A" w:rsidRPr="0033509A" w:rsidRDefault="0033509A" w:rsidP="0033509A">
      <w:pPr>
        <w:ind w:left="1701" w:hanging="426"/>
        <w:rPr>
          <w:rFonts w:eastAsia="Times New Roman"/>
          <w:szCs w:val="17"/>
        </w:rPr>
      </w:pPr>
      <w:r w:rsidRPr="0033509A">
        <w:rPr>
          <w:rFonts w:eastAsia="Times New Roman"/>
          <w:szCs w:val="17"/>
        </w:rPr>
        <w:t>(b)</w:t>
      </w:r>
      <w:r w:rsidRPr="0033509A">
        <w:rPr>
          <w:rFonts w:eastAsia="Times New Roman"/>
          <w:szCs w:val="17"/>
        </w:rPr>
        <w:tab/>
        <w:t>an electronic ticket; or</w:t>
      </w:r>
    </w:p>
    <w:p w:rsidR="0033509A" w:rsidRPr="0033509A" w:rsidRDefault="0033509A" w:rsidP="0033509A">
      <w:pPr>
        <w:ind w:left="1701" w:hanging="426"/>
        <w:rPr>
          <w:rFonts w:eastAsia="Times New Roman"/>
          <w:szCs w:val="17"/>
        </w:rPr>
      </w:pPr>
      <w:r w:rsidRPr="0033509A">
        <w:rPr>
          <w:rFonts w:eastAsia="Times New Roman"/>
          <w:szCs w:val="17"/>
        </w:rPr>
        <w:t>(c)</w:t>
      </w:r>
      <w:r w:rsidRPr="0033509A">
        <w:rPr>
          <w:rFonts w:eastAsia="Times New Roman"/>
          <w:szCs w:val="17"/>
        </w:rPr>
        <w:tab/>
        <w:t>a ticket in an Instant Scratch-Its lottery, as defined in the Lotteries (Instant Scratch-Its) Rules;</w:t>
      </w:r>
    </w:p>
    <w:p w:rsidR="0033509A" w:rsidRPr="0033509A" w:rsidRDefault="0033509A" w:rsidP="0033509A">
      <w:pPr>
        <w:ind w:left="1134"/>
        <w:rPr>
          <w:rFonts w:eastAsia="Times New Roman"/>
          <w:szCs w:val="17"/>
        </w:rPr>
      </w:pPr>
      <w:r w:rsidRPr="0033509A">
        <w:rPr>
          <w:rFonts w:eastAsia="Times New Roman"/>
          <w:szCs w:val="17"/>
        </w:rPr>
        <w:t>“ticket checker” means a reading device provided at an agency to allow players to determine the prize status of a printed ticket or an Instant Scratch-Its ticket;</w:t>
      </w:r>
    </w:p>
    <w:p w:rsidR="0033509A" w:rsidRPr="0033509A" w:rsidRDefault="0033509A" w:rsidP="0033509A">
      <w:pPr>
        <w:ind w:left="1134"/>
        <w:rPr>
          <w:rFonts w:eastAsia="Times New Roman"/>
          <w:szCs w:val="17"/>
        </w:rPr>
      </w:pPr>
      <w:r w:rsidRPr="0033509A">
        <w:rPr>
          <w:rFonts w:eastAsia="Times New Roman"/>
          <w:szCs w:val="17"/>
        </w:rPr>
        <w:t>“Ticket Packs” means a selection of tickets promoted from time to time that includes tickets from a variety of lotteries;</w:t>
      </w:r>
    </w:p>
    <w:p w:rsidR="0033509A" w:rsidRPr="0033509A" w:rsidRDefault="0033509A" w:rsidP="0033509A">
      <w:pPr>
        <w:ind w:left="1134"/>
        <w:rPr>
          <w:rFonts w:eastAsia="Times New Roman"/>
          <w:szCs w:val="17"/>
        </w:rPr>
      </w:pPr>
      <w:r w:rsidRPr="0033509A">
        <w:rPr>
          <w:rFonts w:eastAsia="Times New Roman"/>
          <w:szCs w:val="17"/>
        </w:rPr>
        <w:t>“traditional lottery” means a lottery in which a maximum number of entries is offered for sale and the prize winning entries are ascertained at such time and in such manner as the Master Agent determines;</w:t>
      </w:r>
    </w:p>
    <w:p w:rsidR="0033509A" w:rsidRPr="0033509A" w:rsidRDefault="0033509A" w:rsidP="0033509A">
      <w:pPr>
        <w:ind w:left="1134"/>
        <w:rPr>
          <w:rFonts w:eastAsia="Times New Roman"/>
          <w:szCs w:val="17"/>
        </w:rPr>
      </w:pPr>
      <w:r w:rsidRPr="0033509A">
        <w:rPr>
          <w:rFonts w:eastAsia="Times New Roman"/>
          <w:szCs w:val="17"/>
        </w:rPr>
        <w:t>“transaction documents” means the documents executed by the Master Agent to facilitate its appointment as the exclusive Master Agent to operate SALC’s brands and products.</w:t>
      </w:r>
    </w:p>
    <w:p w:rsidR="0033509A" w:rsidRPr="0033509A" w:rsidRDefault="0033509A" w:rsidP="0033509A">
      <w:pPr>
        <w:ind w:left="1134" w:hanging="425"/>
        <w:rPr>
          <w:rFonts w:eastAsia="Times New Roman"/>
          <w:szCs w:val="17"/>
        </w:rPr>
      </w:pPr>
      <w:r w:rsidRPr="0033509A">
        <w:rPr>
          <w:rFonts w:eastAsia="Times New Roman"/>
          <w:szCs w:val="17"/>
        </w:rPr>
        <w:t>2.2</w:t>
      </w:r>
      <w:r w:rsidRPr="0033509A">
        <w:rPr>
          <w:rFonts w:eastAsia="Times New Roman"/>
          <w:szCs w:val="17"/>
        </w:rPr>
        <w:tab/>
        <w:t>Unless the contrary intention appears:</w:t>
      </w:r>
    </w:p>
    <w:p w:rsidR="0033509A" w:rsidRPr="0033509A" w:rsidRDefault="0033509A" w:rsidP="0033509A">
      <w:pPr>
        <w:ind w:left="1701" w:hanging="567"/>
        <w:rPr>
          <w:rFonts w:eastAsia="Times New Roman"/>
          <w:szCs w:val="17"/>
        </w:rPr>
      </w:pPr>
      <w:r w:rsidRPr="0033509A">
        <w:rPr>
          <w:rFonts w:eastAsia="Times New Roman"/>
          <w:szCs w:val="17"/>
        </w:rPr>
        <w:t>2.2.1</w:t>
      </w:r>
      <w:r w:rsidRPr="0033509A">
        <w:rPr>
          <w:rFonts w:eastAsia="Times New Roman"/>
          <w:szCs w:val="17"/>
        </w:rPr>
        <w:tab/>
        <w:t>headings are for convenient reference only and do not limit or extend the meaning of the language of the provisions to which they refer;</w:t>
      </w:r>
    </w:p>
    <w:p w:rsidR="0033509A" w:rsidRPr="0033509A" w:rsidRDefault="0033509A" w:rsidP="0033509A">
      <w:pPr>
        <w:ind w:left="1701" w:hanging="567"/>
        <w:rPr>
          <w:rFonts w:eastAsia="Times New Roman"/>
          <w:szCs w:val="17"/>
        </w:rPr>
      </w:pPr>
      <w:r w:rsidRPr="0033509A">
        <w:rPr>
          <w:rFonts w:eastAsia="Times New Roman"/>
          <w:szCs w:val="17"/>
        </w:rPr>
        <w:t>2.2.2</w:t>
      </w:r>
      <w:r w:rsidRPr="0033509A">
        <w:rPr>
          <w:rFonts w:eastAsia="Times New Roman"/>
          <w:szCs w:val="17"/>
        </w:rPr>
        <w:tab/>
        <w:t>words in the singular number include the plural and vice versa; and</w:t>
      </w:r>
    </w:p>
    <w:p w:rsidR="0033509A" w:rsidRPr="0033509A" w:rsidRDefault="0033509A" w:rsidP="0033509A">
      <w:pPr>
        <w:ind w:left="1701" w:hanging="567"/>
        <w:rPr>
          <w:rFonts w:eastAsia="Times New Roman"/>
          <w:szCs w:val="17"/>
        </w:rPr>
      </w:pPr>
      <w:r w:rsidRPr="0033509A">
        <w:rPr>
          <w:rFonts w:eastAsia="Times New Roman"/>
          <w:szCs w:val="17"/>
        </w:rPr>
        <w:t>2.2.3</w:t>
      </w:r>
      <w:r w:rsidRPr="0033509A">
        <w:rPr>
          <w:rFonts w:eastAsia="Times New Roman"/>
          <w:szCs w:val="17"/>
        </w:rPr>
        <w:tab/>
        <w:t>words importing a gender include any other gender.</w:t>
      </w:r>
    </w:p>
    <w:p w:rsidR="0033509A" w:rsidRPr="0033509A" w:rsidRDefault="0033509A" w:rsidP="0033509A">
      <w:pPr>
        <w:ind w:left="1134" w:hanging="425"/>
        <w:rPr>
          <w:rFonts w:eastAsia="Times New Roman"/>
          <w:szCs w:val="17"/>
        </w:rPr>
      </w:pPr>
      <w:r w:rsidRPr="0033509A">
        <w:rPr>
          <w:rFonts w:eastAsia="Times New Roman"/>
          <w:szCs w:val="17"/>
        </w:rPr>
        <w:t>2.3</w:t>
      </w:r>
      <w:r w:rsidRPr="0033509A">
        <w:rPr>
          <w:rFonts w:eastAsia="Times New Roman"/>
          <w:szCs w:val="17"/>
        </w:rPr>
        <w:tab/>
        <w:t>SALC may at any time and from time to time make or vary any determination under these Rules.</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709" w:hanging="284"/>
        <w:rPr>
          <w:rFonts w:eastAsia="Times New Roman"/>
          <w:szCs w:val="17"/>
        </w:rPr>
      </w:pPr>
      <w:r w:rsidRPr="0033509A">
        <w:rPr>
          <w:rFonts w:eastAsia="Times New Roman"/>
          <w:szCs w:val="17"/>
        </w:rPr>
        <w:lastRenderedPageBreak/>
        <w:t>3.</w:t>
      </w:r>
      <w:r w:rsidRPr="0033509A">
        <w:rPr>
          <w:rFonts w:eastAsia="Times New Roman"/>
          <w:szCs w:val="17"/>
        </w:rPr>
        <w:tab/>
      </w:r>
      <w:r w:rsidRPr="0033509A">
        <w:rPr>
          <w:rFonts w:eastAsia="Times New Roman"/>
          <w:i/>
          <w:szCs w:val="17"/>
        </w:rPr>
        <w:t>General</w:t>
      </w:r>
    </w:p>
    <w:p w:rsidR="0033509A" w:rsidRPr="0033509A" w:rsidRDefault="0033509A" w:rsidP="0033509A">
      <w:pPr>
        <w:ind w:left="1134" w:hanging="425"/>
        <w:rPr>
          <w:rFonts w:eastAsia="Times New Roman"/>
          <w:szCs w:val="17"/>
        </w:rPr>
      </w:pPr>
      <w:r w:rsidRPr="0033509A">
        <w:rPr>
          <w:rFonts w:eastAsia="Times New Roman"/>
          <w:szCs w:val="17"/>
        </w:rPr>
        <w:t>3.1</w:t>
      </w:r>
      <w:r w:rsidRPr="0033509A">
        <w:rPr>
          <w:rFonts w:eastAsia="Times New Roman"/>
          <w:szCs w:val="17"/>
        </w:rPr>
        <w:tab/>
        <w:t>SALC may at any time amend or abrogate all or part of the Lottery Rules, whether or not an entry has been accepted or prize winning entries have been determined.</w:t>
      </w:r>
    </w:p>
    <w:p w:rsidR="0033509A" w:rsidRPr="0033509A" w:rsidRDefault="0033509A" w:rsidP="0033509A">
      <w:pPr>
        <w:ind w:left="1134" w:hanging="425"/>
        <w:rPr>
          <w:rFonts w:eastAsia="Times New Roman"/>
          <w:szCs w:val="17"/>
        </w:rPr>
      </w:pPr>
      <w:r w:rsidRPr="0033509A">
        <w:rPr>
          <w:rFonts w:eastAsia="Times New Roman"/>
          <w:szCs w:val="17"/>
        </w:rPr>
        <w:t>3.2</w:t>
      </w:r>
      <w:r w:rsidRPr="0033509A">
        <w:rPr>
          <w:rFonts w:eastAsia="Times New Roman"/>
          <w:szCs w:val="17"/>
        </w:rPr>
        <w:tab/>
        <w:t>The Lottery Rules may be made public by such means as determined by the Master Agent.</w:t>
      </w:r>
    </w:p>
    <w:p w:rsidR="0033509A" w:rsidRPr="0033509A" w:rsidRDefault="0033509A" w:rsidP="0033509A">
      <w:pPr>
        <w:ind w:left="1134" w:hanging="425"/>
        <w:rPr>
          <w:rFonts w:eastAsia="Times New Roman"/>
          <w:szCs w:val="17"/>
        </w:rPr>
      </w:pPr>
      <w:r w:rsidRPr="0033509A">
        <w:rPr>
          <w:rFonts w:eastAsia="Times New Roman"/>
          <w:szCs w:val="17"/>
        </w:rPr>
        <w:t>3.3</w:t>
      </w:r>
      <w:r w:rsidRPr="0033509A">
        <w:rPr>
          <w:rFonts w:eastAsia="Times New Roman"/>
          <w:szCs w:val="17"/>
        </w:rPr>
        <w:tab/>
        <w:t>By submitting a request for an entry (whether by coupon, verbal or electronic), a player will be deemed to agree to be bound by the Lottery Rules. If a ticket is issued, it will be on the basis that the player is so bound.</w:t>
      </w:r>
    </w:p>
    <w:p w:rsidR="0033509A" w:rsidRPr="0033509A" w:rsidRDefault="0033509A" w:rsidP="0033509A">
      <w:pPr>
        <w:ind w:left="1134" w:hanging="425"/>
        <w:rPr>
          <w:rFonts w:eastAsia="Times New Roman"/>
          <w:szCs w:val="17"/>
        </w:rPr>
      </w:pPr>
      <w:r w:rsidRPr="0033509A">
        <w:rPr>
          <w:rFonts w:eastAsia="Times New Roman"/>
          <w:szCs w:val="17"/>
        </w:rPr>
        <w:t>3.4</w:t>
      </w:r>
      <w:r w:rsidRPr="0033509A">
        <w:rPr>
          <w:rFonts w:eastAsia="Times New Roman"/>
          <w:szCs w:val="17"/>
        </w:rPr>
        <w:tab/>
        <w:t>Where applicable, the Lottery Rules are to be read in conjunction with and as part of any Bloc Agreement entered into by SALC for the conduct of any Bloc lottery. If there is any inconsistency between a Bloc Agreement and the Lottery Rules, the provisions of the Lottery Rules will prevail.</w:t>
      </w:r>
    </w:p>
    <w:p w:rsidR="0033509A" w:rsidRPr="0033509A" w:rsidRDefault="0033509A" w:rsidP="0033509A">
      <w:pPr>
        <w:ind w:left="709" w:hanging="284"/>
        <w:rPr>
          <w:rFonts w:eastAsia="Times New Roman"/>
          <w:szCs w:val="17"/>
        </w:rPr>
      </w:pPr>
      <w:r w:rsidRPr="0033509A">
        <w:rPr>
          <w:rFonts w:eastAsia="Times New Roman"/>
          <w:szCs w:val="17"/>
        </w:rPr>
        <w:t>4.</w:t>
      </w:r>
      <w:r w:rsidRPr="0033509A">
        <w:rPr>
          <w:rFonts w:eastAsia="Times New Roman"/>
          <w:szCs w:val="17"/>
        </w:rPr>
        <w:tab/>
      </w:r>
      <w:r w:rsidRPr="0033509A">
        <w:rPr>
          <w:rFonts w:eastAsia="Times New Roman"/>
          <w:i/>
          <w:szCs w:val="17"/>
        </w:rPr>
        <w:t>Agents</w:t>
      </w:r>
    </w:p>
    <w:p w:rsidR="0033509A" w:rsidRPr="0033509A" w:rsidRDefault="0033509A" w:rsidP="0033509A">
      <w:pPr>
        <w:ind w:left="1134" w:hanging="425"/>
        <w:rPr>
          <w:rFonts w:eastAsia="Times New Roman"/>
          <w:szCs w:val="17"/>
        </w:rPr>
      </w:pPr>
      <w:r w:rsidRPr="0033509A">
        <w:rPr>
          <w:rFonts w:eastAsia="Times New Roman"/>
          <w:szCs w:val="17"/>
        </w:rPr>
        <w:t>4.1</w:t>
      </w:r>
      <w:r w:rsidRPr="0033509A">
        <w:rPr>
          <w:rFonts w:eastAsia="Times New Roman"/>
          <w:szCs w:val="17"/>
        </w:rPr>
        <w:tab/>
        <w:t>Subject to the terms of any agreement between the Master Agent and SALC, the Master Agent:</w:t>
      </w:r>
    </w:p>
    <w:p w:rsidR="0033509A" w:rsidRPr="0033509A" w:rsidRDefault="0033509A" w:rsidP="0033509A">
      <w:pPr>
        <w:ind w:left="1701" w:hanging="567"/>
        <w:rPr>
          <w:rFonts w:eastAsia="Times New Roman"/>
          <w:szCs w:val="17"/>
        </w:rPr>
      </w:pPr>
      <w:r w:rsidRPr="0033509A">
        <w:rPr>
          <w:rFonts w:eastAsia="Times New Roman"/>
          <w:szCs w:val="17"/>
        </w:rPr>
        <w:t>4.1.1</w:t>
      </w:r>
      <w:r w:rsidRPr="0033509A">
        <w:rPr>
          <w:rFonts w:eastAsia="Times New Roman"/>
          <w:szCs w:val="17"/>
        </w:rPr>
        <w:tab/>
        <w:t>may receive an application in such form as it determines from a party interested in being appointed an Agent for the purpose of selling tickets in lotteries conducted by SALC through its Master Agent;</w:t>
      </w:r>
    </w:p>
    <w:p w:rsidR="0033509A" w:rsidRPr="0033509A" w:rsidRDefault="0033509A" w:rsidP="0033509A">
      <w:pPr>
        <w:ind w:left="1701" w:hanging="567"/>
        <w:rPr>
          <w:rFonts w:eastAsia="Times New Roman"/>
          <w:szCs w:val="17"/>
        </w:rPr>
      </w:pPr>
      <w:r w:rsidRPr="0033509A">
        <w:rPr>
          <w:rFonts w:eastAsia="Times New Roman"/>
          <w:szCs w:val="17"/>
        </w:rPr>
        <w:t>4.1.2</w:t>
      </w:r>
      <w:r w:rsidRPr="0033509A">
        <w:rPr>
          <w:rFonts w:eastAsia="Times New Roman"/>
          <w:szCs w:val="17"/>
        </w:rPr>
        <w:tab/>
        <w:t>will consider and accept or reject such application without being liable to give any reason for its decision;</w:t>
      </w:r>
    </w:p>
    <w:p w:rsidR="0033509A" w:rsidRPr="0033509A" w:rsidRDefault="0033509A" w:rsidP="0033509A">
      <w:pPr>
        <w:ind w:left="1701" w:hanging="567"/>
        <w:rPr>
          <w:rFonts w:eastAsia="Times New Roman"/>
          <w:szCs w:val="17"/>
        </w:rPr>
      </w:pPr>
      <w:r w:rsidRPr="0033509A">
        <w:rPr>
          <w:rFonts w:eastAsia="Times New Roman"/>
          <w:szCs w:val="17"/>
        </w:rPr>
        <w:t>4.1.3</w:t>
      </w:r>
      <w:r w:rsidRPr="0033509A">
        <w:rPr>
          <w:rFonts w:eastAsia="Times New Roman"/>
          <w:szCs w:val="17"/>
        </w:rPr>
        <w:tab/>
        <w:t>may appoint an Agent on such terms as the Master Agent determines; and</w:t>
      </w:r>
    </w:p>
    <w:p w:rsidR="0033509A" w:rsidRPr="0033509A" w:rsidRDefault="0033509A" w:rsidP="0033509A">
      <w:pPr>
        <w:ind w:left="1701" w:hanging="567"/>
        <w:rPr>
          <w:rFonts w:eastAsia="Times New Roman"/>
          <w:szCs w:val="17"/>
        </w:rPr>
      </w:pPr>
      <w:r w:rsidRPr="0033509A">
        <w:rPr>
          <w:rFonts w:eastAsia="Times New Roman"/>
          <w:szCs w:val="17"/>
        </w:rPr>
        <w:t>4.1.4</w:t>
      </w:r>
      <w:r w:rsidRPr="0033509A">
        <w:rPr>
          <w:rFonts w:eastAsia="Times New Roman"/>
          <w:szCs w:val="17"/>
        </w:rPr>
        <w:tab/>
        <w:t>subject to any other statutory or contractual provision, may terminate the appointment summarily, if the application is subsequently found to have been completed dishonestly, incorrectly or inadequately.</w:t>
      </w:r>
    </w:p>
    <w:p w:rsidR="0033509A" w:rsidRPr="0033509A" w:rsidRDefault="0033509A" w:rsidP="0033509A">
      <w:pPr>
        <w:ind w:left="1134" w:hanging="425"/>
        <w:rPr>
          <w:rFonts w:eastAsia="Times New Roman"/>
          <w:szCs w:val="17"/>
        </w:rPr>
      </w:pPr>
      <w:r w:rsidRPr="0033509A">
        <w:rPr>
          <w:rFonts w:eastAsia="Times New Roman"/>
          <w:szCs w:val="17"/>
        </w:rPr>
        <w:t>4.2</w:t>
      </w:r>
      <w:r w:rsidRPr="0033509A">
        <w:rPr>
          <w:rFonts w:eastAsia="Times New Roman"/>
          <w:szCs w:val="17"/>
        </w:rPr>
        <w:tab/>
        <w:t>An Agent:</w:t>
      </w:r>
    </w:p>
    <w:p w:rsidR="0033509A" w:rsidRPr="0033509A" w:rsidRDefault="0033509A" w:rsidP="0033509A">
      <w:pPr>
        <w:ind w:left="1701" w:hanging="567"/>
        <w:rPr>
          <w:rFonts w:eastAsia="Times New Roman"/>
          <w:szCs w:val="17"/>
        </w:rPr>
      </w:pPr>
      <w:r w:rsidRPr="0033509A">
        <w:rPr>
          <w:rFonts w:eastAsia="Times New Roman"/>
          <w:szCs w:val="17"/>
        </w:rPr>
        <w:t>4.2.1</w:t>
      </w:r>
      <w:r w:rsidRPr="0033509A">
        <w:rPr>
          <w:rFonts w:eastAsia="Times New Roman"/>
          <w:szCs w:val="17"/>
        </w:rPr>
        <w:tab/>
        <w:t>will be an Agent only for the purpose of selling tickets in lotteries conducted by SALC through its Master Agent and will not have the power to pledge either the Master Agent’s or SALC’s credit;</w:t>
      </w:r>
    </w:p>
    <w:p w:rsidR="0033509A" w:rsidRPr="0033509A" w:rsidRDefault="0033509A" w:rsidP="0033509A">
      <w:pPr>
        <w:ind w:left="1701" w:hanging="567"/>
        <w:rPr>
          <w:rFonts w:eastAsia="Times New Roman"/>
          <w:szCs w:val="17"/>
        </w:rPr>
      </w:pPr>
      <w:r w:rsidRPr="0033509A">
        <w:rPr>
          <w:rFonts w:eastAsia="Times New Roman"/>
          <w:szCs w:val="17"/>
        </w:rPr>
        <w:t>4.2.2</w:t>
      </w:r>
      <w:r w:rsidRPr="0033509A">
        <w:rPr>
          <w:rFonts w:eastAsia="Times New Roman"/>
          <w:szCs w:val="17"/>
        </w:rPr>
        <w:tab/>
        <w:t>must sign an agreement as specified by the Master Agent;</w:t>
      </w:r>
    </w:p>
    <w:p w:rsidR="0033509A" w:rsidRPr="0033509A" w:rsidRDefault="0033509A" w:rsidP="0033509A">
      <w:pPr>
        <w:ind w:left="1701" w:hanging="567"/>
        <w:rPr>
          <w:rFonts w:eastAsia="Times New Roman"/>
          <w:szCs w:val="17"/>
        </w:rPr>
      </w:pPr>
      <w:r w:rsidRPr="0033509A">
        <w:rPr>
          <w:rFonts w:eastAsia="Times New Roman"/>
          <w:szCs w:val="17"/>
        </w:rPr>
        <w:t>4.2.3</w:t>
      </w:r>
      <w:r w:rsidRPr="0033509A">
        <w:rPr>
          <w:rFonts w:eastAsia="Times New Roman"/>
          <w:szCs w:val="17"/>
        </w:rPr>
        <w:tab/>
        <w:t>must comply with any directions or requirements issued by the Master Agent (in writing or otherwise) concerning conduct of the Agent’s business, including sale and return of tickets, selling point terminal operation, and provision of such details or returns of information or money or compliance with such performance criteria as the Master Agent requires; and</w:t>
      </w:r>
    </w:p>
    <w:p w:rsidR="0033509A" w:rsidRPr="0033509A" w:rsidRDefault="0033509A" w:rsidP="0033509A">
      <w:pPr>
        <w:ind w:left="1701" w:hanging="567"/>
        <w:rPr>
          <w:rFonts w:eastAsia="Times New Roman"/>
          <w:szCs w:val="17"/>
        </w:rPr>
      </w:pPr>
      <w:r w:rsidRPr="0033509A">
        <w:rPr>
          <w:rFonts w:eastAsia="Times New Roman"/>
          <w:szCs w:val="17"/>
        </w:rPr>
        <w:t>4.2.4</w:t>
      </w:r>
      <w:r w:rsidRPr="0033509A">
        <w:rPr>
          <w:rFonts w:eastAsia="Times New Roman"/>
          <w:szCs w:val="17"/>
        </w:rPr>
        <w:tab/>
        <w:t>who breaches the said agreement or the Lottery Rules may at any time;</w:t>
      </w:r>
    </w:p>
    <w:p w:rsidR="0033509A" w:rsidRPr="0033509A" w:rsidRDefault="0033509A" w:rsidP="0033509A">
      <w:pPr>
        <w:ind w:left="2410" w:hanging="709"/>
        <w:rPr>
          <w:rFonts w:eastAsia="Times New Roman"/>
          <w:szCs w:val="17"/>
        </w:rPr>
      </w:pPr>
      <w:r w:rsidRPr="0033509A">
        <w:rPr>
          <w:rFonts w:eastAsia="Times New Roman"/>
          <w:szCs w:val="17"/>
        </w:rPr>
        <w:t>4.2.4.1</w:t>
      </w:r>
      <w:r w:rsidRPr="0033509A">
        <w:rPr>
          <w:rFonts w:eastAsia="Times New Roman"/>
          <w:szCs w:val="17"/>
        </w:rPr>
        <w:tab/>
        <w:t>have its appointment terminated by the Master Agent in accordance with the transaction documents; or</w:t>
      </w:r>
    </w:p>
    <w:p w:rsidR="0033509A" w:rsidRPr="0033509A" w:rsidRDefault="0033509A" w:rsidP="0033509A">
      <w:pPr>
        <w:ind w:left="2410" w:hanging="709"/>
        <w:rPr>
          <w:rFonts w:eastAsia="Times New Roman"/>
          <w:szCs w:val="17"/>
        </w:rPr>
      </w:pPr>
      <w:r w:rsidRPr="0033509A">
        <w:rPr>
          <w:rFonts w:eastAsia="Times New Roman"/>
          <w:szCs w:val="17"/>
        </w:rPr>
        <w:t>4.2.4.2</w:t>
      </w:r>
      <w:r w:rsidRPr="0033509A">
        <w:rPr>
          <w:rFonts w:eastAsia="Times New Roman"/>
          <w:szCs w:val="17"/>
        </w:rPr>
        <w:tab/>
        <w:t>be suspended for such period and on such terms and conditions as the Master Agent determines.</w:t>
      </w:r>
    </w:p>
    <w:p w:rsidR="0033509A" w:rsidRPr="0033509A" w:rsidRDefault="0033509A" w:rsidP="0033509A">
      <w:pPr>
        <w:ind w:left="1134" w:hanging="425"/>
        <w:rPr>
          <w:rFonts w:eastAsia="Times New Roman"/>
          <w:szCs w:val="17"/>
        </w:rPr>
      </w:pPr>
      <w:r w:rsidRPr="0033509A">
        <w:rPr>
          <w:rFonts w:eastAsia="Times New Roman"/>
          <w:szCs w:val="17"/>
        </w:rPr>
        <w:t>4.3</w:t>
      </w:r>
      <w:r w:rsidRPr="0033509A">
        <w:rPr>
          <w:rFonts w:eastAsia="Times New Roman"/>
          <w:szCs w:val="17"/>
        </w:rPr>
        <w:tab/>
        <w:t>A player who requests an entry in a lottery must pay the price at the time of purchase of the ticket.</w:t>
      </w:r>
    </w:p>
    <w:p w:rsidR="0033509A" w:rsidRPr="0033509A" w:rsidRDefault="0033509A" w:rsidP="0033509A">
      <w:pPr>
        <w:ind w:left="1134" w:hanging="425"/>
        <w:rPr>
          <w:rFonts w:eastAsia="Times New Roman"/>
          <w:szCs w:val="17"/>
        </w:rPr>
      </w:pPr>
      <w:r w:rsidRPr="0033509A">
        <w:rPr>
          <w:rFonts w:eastAsia="Times New Roman"/>
          <w:szCs w:val="17"/>
        </w:rPr>
        <w:t>4.4</w:t>
      </w:r>
      <w:r w:rsidRPr="0033509A">
        <w:rPr>
          <w:rFonts w:eastAsia="Times New Roman"/>
          <w:szCs w:val="17"/>
        </w:rPr>
        <w:tab/>
        <w:t>Principal and Agent</w:t>
      </w:r>
    </w:p>
    <w:p w:rsidR="0033509A" w:rsidRPr="0033509A" w:rsidRDefault="0033509A" w:rsidP="0033509A">
      <w:pPr>
        <w:ind w:left="1701" w:hanging="567"/>
        <w:rPr>
          <w:rFonts w:eastAsia="Times New Roman"/>
          <w:szCs w:val="17"/>
        </w:rPr>
      </w:pPr>
      <w:r w:rsidRPr="0033509A">
        <w:rPr>
          <w:rFonts w:eastAsia="Times New Roman"/>
          <w:szCs w:val="17"/>
        </w:rPr>
        <w:t>4.4.1</w:t>
      </w:r>
      <w:r w:rsidRPr="0033509A">
        <w:rPr>
          <w:rFonts w:eastAsia="Times New Roman"/>
          <w:szCs w:val="17"/>
        </w:rPr>
        <w:tab/>
        <w:t>An Agent who is paid an Agent’s Commission will be the player’s agent for the purpose of submitting a request for entry to the Master Agent.</w:t>
      </w:r>
    </w:p>
    <w:p w:rsidR="0033509A" w:rsidRPr="0033509A" w:rsidRDefault="0033509A" w:rsidP="0033509A">
      <w:pPr>
        <w:ind w:left="1701" w:hanging="567"/>
        <w:rPr>
          <w:rFonts w:eastAsia="Times New Roman"/>
          <w:szCs w:val="17"/>
        </w:rPr>
      </w:pPr>
      <w:r w:rsidRPr="0033509A">
        <w:rPr>
          <w:rFonts w:eastAsia="Times New Roman"/>
          <w:szCs w:val="17"/>
        </w:rPr>
        <w:t>4.4.2</w:t>
      </w:r>
      <w:r w:rsidRPr="0033509A">
        <w:rPr>
          <w:rFonts w:eastAsia="Times New Roman"/>
          <w:szCs w:val="17"/>
        </w:rPr>
        <w:tab/>
        <w:t>SALC (excluding the Master Agent) may deal with a player as principal. A player who uses an Agent will be bound by all the Agent’s acts or omissions.</w:t>
      </w:r>
    </w:p>
    <w:p w:rsidR="0033509A" w:rsidRPr="0033509A" w:rsidRDefault="0033509A" w:rsidP="0033509A">
      <w:pPr>
        <w:ind w:left="1701" w:hanging="567"/>
        <w:rPr>
          <w:rFonts w:eastAsia="Times New Roman"/>
          <w:szCs w:val="17"/>
        </w:rPr>
      </w:pPr>
      <w:r w:rsidRPr="0033509A">
        <w:rPr>
          <w:rFonts w:eastAsia="Times New Roman"/>
          <w:szCs w:val="17"/>
        </w:rPr>
        <w:t>4.4.3</w:t>
      </w:r>
      <w:r w:rsidRPr="0033509A">
        <w:rPr>
          <w:rFonts w:eastAsia="Times New Roman"/>
          <w:szCs w:val="17"/>
        </w:rPr>
        <w:tab/>
        <w:t>Use of an Agent does not exempt a player from observing these Rules.</w:t>
      </w:r>
    </w:p>
    <w:p w:rsidR="0033509A" w:rsidRPr="0033509A" w:rsidRDefault="0033509A" w:rsidP="0033509A">
      <w:pPr>
        <w:ind w:left="1701" w:hanging="567"/>
        <w:rPr>
          <w:rFonts w:eastAsia="Times New Roman"/>
          <w:szCs w:val="17"/>
        </w:rPr>
      </w:pPr>
      <w:r w:rsidRPr="0033509A">
        <w:rPr>
          <w:rFonts w:eastAsia="Times New Roman"/>
          <w:szCs w:val="17"/>
        </w:rPr>
        <w:t>4.4.4</w:t>
      </w:r>
      <w:r w:rsidRPr="0033509A">
        <w:rPr>
          <w:rFonts w:eastAsia="Times New Roman"/>
          <w:szCs w:val="17"/>
        </w:rPr>
        <w:tab/>
        <w:t>If the Master Agent sells an entry or issues a ticket to a player it will be deemed to be acting as an agent for the purpose of these Rules in determining its relationship to the player.</w:t>
      </w:r>
    </w:p>
    <w:p w:rsidR="0033509A" w:rsidRPr="0033509A" w:rsidRDefault="0033509A" w:rsidP="0033509A">
      <w:pPr>
        <w:ind w:left="709" w:hanging="284"/>
        <w:rPr>
          <w:rFonts w:eastAsia="Times New Roman"/>
          <w:szCs w:val="17"/>
        </w:rPr>
      </w:pPr>
      <w:r w:rsidRPr="0033509A">
        <w:rPr>
          <w:rFonts w:eastAsia="Times New Roman"/>
          <w:szCs w:val="17"/>
        </w:rPr>
        <w:t>5.</w:t>
      </w:r>
      <w:r w:rsidRPr="0033509A">
        <w:rPr>
          <w:rFonts w:eastAsia="Times New Roman"/>
          <w:szCs w:val="17"/>
        </w:rPr>
        <w:tab/>
      </w:r>
      <w:r w:rsidRPr="0033509A">
        <w:rPr>
          <w:rFonts w:eastAsia="Times New Roman"/>
          <w:i/>
          <w:szCs w:val="17"/>
        </w:rPr>
        <w:t>Liability</w:t>
      </w:r>
    </w:p>
    <w:p w:rsidR="0033509A" w:rsidRPr="0033509A" w:rsidRDefault="0033509A" w:rsidP="0033509A">
      <w:pPr>
        <w:ind w:left="1134" w:hanging="425"/>
        <w:rPr>
          <w:rFonts w:eastAsia="Times New Roman"/>
          <w:szCs w:val="17"/>
        </w:rPr>
      </w:pPr>
      <w:r w:rsidRPr="0033509A">
        <w:rPr>
          <w:rFonts w:eastAsia="Times New Roman"/>
          <w:szCs w:val="17"/>
        </w:rPr>
        <w:t>5.1</w:t>
      </w:r>
      <w:r w:rsidRPr="0033509A">
        <w:rPr>
          <w:rFonts w:eastAsia="Times New Roman"/>
          <w:szCs w:val="17"/>
        </w:rPr>
        <w:tab/>
        <w:t>The player:</w:t>
      </w:r>
    </w:p>
    <w:p w:rsidR="0033509A" w:rsidRPr="0033509A" w:rsidRDefault="0033509A" w:rsidP="0033509A">
      <w:pPr>
        <w:ind w:left="1701" w:hanging="567"/>
        <w:rPr>
          <w:rFonts w:eastAsia="Times New Roman"/>
          <w:szCs w:val="17"/>
        </w:rPr>
      </w:pPr>
      <w:r w:rsidRPr="0033509A">
        <w:rPr>
          <w:rFonts w:eastAsia="Times New Roman"/>
          <w:szCs w:val="17"/>
        </w:rPr>
        <w:t>5.1.1</w:t>
      </w:r>
      <w:r w:rsidRPr="0033509A">
        <w:rPr>
          <w:rFonts w:eastAsia="Times New Roman"/>
          <w:szCs w:val="17"/>
        </w:rPr>
        <w:tab/>
        <w:t>will accept all risks, losses, delays, errors or omissions that might occur in the course of delivery to the Master Agent of any request for entry, whether electronically, through an Agent or by any other means; and</w:t>
      </w:r>
    </w:p>
    <w:p w:rsidR="0033509A" w:rsidRPr="0033509A" w:rsidRDefault="0033509A" w:rsidP="0033509A">
      <w:pPr>
        <w:ind w:left="1701" w:hanging="567"/>
        <w:rPr>
          <w:rFonts w:eastAsia="Times New Roman"/>
          <w:szCs w:val="17"/>
        </w:rPr>
      </w:pPr>
      <w:r w:rsidRPr="0033509A">
        <w:rPr>
          <w:rFonts w:eastAsia="Times New Roman"/>
          <w:szCs w:val="17"/>
        </w:rPr>
        <w:t>5.1.2</w:t>
      </w:r>
      <w:r w:rsidRPr="0033509A">
        <w:rPr>
          <w:rFonts w:eastAsia="Times New Roman"/>
          <w:szCs w:val="17"/>
        </w:rPr>
        <w:tab/>
        <w:t>must ensure that any coupon or electronic request submitted for entry is completed in accordance with these Rules and acknowledges that neither the Master Agent nor the Agent has any responsibility to check the same when accepting it.</w:t>
      </w:r>
    </w:p>
    <w:p w:rsidR="0033509A" w:rsidRPr="0033509A" w:rsidRDefault="0033509A" w:rsidP="0033509A">
      <w:pPr>
        <w:ind w:left="1134" w:hanging="425"/>
        <w:rPr>
          <w:rFonts w:eastAsia="Times New Roman"/>
          <w:szCs w:val="17"/>
        </w:rPr>
      </w:pPr>
      <w:r w:rsidRPr="0033509A">
        <w:rPr>
          <w:rFonts w:eastAsia="Times New Roman"/>
          <w:szCs w:val="17"/>
        </w:rPr>
        <w:t>5.2</w:t>
      </w:r>
      <w:r w:rsidRPr="0033509A">
        <w:rPr>
          <w:rFonts w:eastAsia="Times New Roman"/>
          <w:szCs w:val="17"/>
        </w:rPr>
        <w:tab/>
      </w:r>
      <w:r w:rsidRPr="0033509A">
        <w:rPr>
          <w:rFonts w:eastAsia="Times New Roman"/>
          <w:spacing w:val="-2"/>
          <w:szCs w:val="17"/>
        </w:rPr>
        <w:t>Receipt of a ticket (whether issued as a result of a coupon, verbal or electronic request) by a player constitutes an acknowledgment that the symbols and other details it contains are the player’s selections. A player who does not immediately notify the selling point terminal operator of any error will be deemed to have accepted that the symbols and other details are their selections. No coupon or other evidence will thereafter be valid for the purposes of proving an entry in a draw.</w:t>
      </w:r>
    </w:p>
    <w:p w:rsidR="0033509A" w:rsidRPr="0033509A" w:rsidRDefault="0033509A" w:rsidP="0033509A">
      <w:pPr>
        <w:ind w:left="1134" w:hanging="425"/>
        <w:rPr>
          <w:rFonts w:eastAsia="Times New Roman"/>
          <w:szCs w:val="17"/>
        </w:rPr>
      </w:pPr>
      <w:r w:rsidRPr="0033509A">
        <w:rPr>
          <w:rFonts w:eastAsia="Times New Roman"/>
          <w:szCs w:val="17"/>
        </w:rPr>
        <w:t>5.3</w:t>
      </w:r>
      <w:r w:rsidRPr="0033509A">
        <w:rPr>
          <w:rFonts w:eastAsia="Times New Roman"/>
          <w:szCs w:val="17"/>
        </w:rPr>
        <w:tab/>
        <w:t>If details on a ticket in a lottery differ from the central computer record of that ticket, the central computer record will be the sole determinant in identifying what prize (if any) is payable in respect of the ticket.</w:t>
      </w:r>
    </w:p>
    <w:p w:rsidR="0033509A" w:rsidRPr="0033509A" w:rsidRDefault="0033509A" w:rsidP="0033509A">
      <w:pPr>
        <w:ind w:left="1134" w:hanging="425"/>
        <w:rPr>
          <w:rFonts w:eastAsia="Times New Roman"/>
          <w:szCs w:val="17"/>
        </w:rPr>
      </w:pPr>
      <w:r w:rsidRPr="0033509A">
        <w:rPr>
          <w:rFonts w:eastAsia="Times New Roman"/>
          <w:szCs w:val="17"/>
        </w:rPr>
        <w:t>5.4</w:t>
      </w:r>
      <w:r w:rsidRPr="0033509A">
        <w:rPr>
          <w:rFonts w:eastAsia="Times New Roman"/>
          <w:szCs w:val="17"/>
        </w:rPr>
        <w:tab/>
      </w:r>
      <w:r w:rsidRPr="0033509A">
        <w:rPr>
          <w:rFonts w:eastAsia="Times New Roman"/>
          <w:spacing w:val="-4"/>
          <w:szCs w:val="17"/>
        </w:rPr>
        <w:t>Neither SALC nor the Master Agent will be liable where an Agent has altered a coupon in any way without the player’s authority.</w:t>
      </w:r>
    </w:p>
    <w:p w:rsidR="0033509A" w:rsidRPr="0033509A" w:rsidRDefault="0033509A" w:rsidP="0033509A">
      <w:pPr>
        <w:ind w:left="1134" w:hanging="425"/>
        <w:rPr>
          <w:rFonts w:eastAsia="Times New Roman"/>
          <w:szCs w:val="17"/>
        </w:rPr>
      </w:pPr>
      <w:r w:rsidRPr="0033509A">
        <w:rPr>
          <w:rFonts w:eastAsia="Times New Roman"/>
          <w:szCs w:val="17"/>
        </w:rPr>
        <w:t>5.5</w:t>
      </w:r>
      <w:r w:rsidRPr="0033509A">
        <w:rPr>
          <w:rFonts w:eastAsia="Times New Roman"/>
          <w:szCs w:val="17"/>
        </w:rPr>
        <w:tab/>
        <w:t>Neither SALC, the Master Agent, an Agent, nor an employee or agent of any of them, will be liable:</w:t>
      </w:r>
    </w:p>
    <w:p w:rsidR="0033509A" w:rsidRPr="0033509A" w:rsidRDefault="0033509A" w:rsidP="0033509A">
      <w:pPr>
        <w:ind w:left="1701" w:hanging="567"/>
        <w:rPr>
          <w:rFonts w:eastAsia="Times New Roman"/>
          <w:szCs w:val="17"/>
        </w:rPr>
      </w:pPr>
      <w:r w:rsidRPr="0033509A">
        <w:rPr>
          <w:rFonts w:eastAsia="Times New Roman"/>
          <w:szCs w:val="17"/>
        </w:rPr>
        <w:t>5.5.1</w:t>
      </w:r>
      <w:r w:rsidRPr="0033509A">
        <w:rPr>
          <w:rFonts w:eastAsia="Times New Roman"/>
          <w:szCs w:val="17"/>
        </w:rPr>
        <w:tab/>
        <w:t>if a selling point terminal fails to read a coupon and operator intervention is required to correctly process the coupon or if an operator incorrectly keys into the selling point terminal from the player’s verbal or coupon selections any number(s) not selected by the player; or</w:t>
      </w:r>
    </w:p>
    <w:p w:rsidR="0033509A" w:rsidRPr="0033509A" w:rsidRDefault="0033509A" w:rsidP="0033509A">
      <w:pPr>
        <w:ind w:left="1701" w:hanging="567"/>
        <w:rPr>
          <w:rFonts w:eastAsia="Times New Roman"/>
          <w:szCs w:val="17"/>
        </w:rPr>
      </w:pPr>
      <w:r w:rsidRPr="0033509A">
        <w:rPr>
          <w:rFonts w:eastAsia="Times New Roman"/>
          <w:szCs w:val="17"/>
        </w:rPr>
        <w:t>5.5.2</w:t>
      </w:r>
      <w:r w:rsidRPr="0033509A">
        <w:rPr>
          <w:rFonts w:eastAsia="Times New Roman"/>
          <w:szCs w:val="17"/>
        </w:rPr>
        <w:tab/>
        <w:t>for any loss, damage, injury or expense sustained by a player by reason of any act, neglect, omission, delay or failure:</w:t>
      </w:r>
    </w:p>
    <w:p w:rsidR="0033509A" w:rsidRPr="0033509A" w:rsidRDefault="0033509A" w:rsidP="0033509A">
      <w:pPr>
        <w:ind w:left="2410" w:hanging="709"/>
        <w:rPr>
          <w:rFonts w:eastAsia="Times New Roman"/>
          <w:szCs w:val="17"/>
        </w:rPr>
      </w:pPr>
      <w:r w:rsidRPr="0033509A">
        <w:rPr>
          <w:rFonts w:eastAsia="Times New Roman"/>
          <w:szCs w:val="17"/>
        </w:rPr>
        <w:t>5.5.2.1</w:t>
      </w:r>
      <w:r w:rsidRPr="0033509A">
        <w:rPr>
          <w:rFonts w:eastAsia="Times New Roman"/>
          <w:szCs w:val="17"/>
        </w:rPr>
        <w:tab/>
        <w:t>to forward to the Master Agent any request for entry in any lottery;</w:t>
      </w:r>
    </w:p>
    <w:p w:rsidR="0033509A" w:rsidRPr="0033509A" w:rsidRDefault="0033509A" w:rsidP="0033509A">
      <w:pPr>
        <w:ind w:left="2410" w:hanging="709"/>
        <w:rPr>
          <w:rFonts w:eastAsia="Times New Roman"/>
          <w:szCs w:val="17"/>
        </w:rPr>
      </w:pPr>
      <w:r w:rsidRPr="0033509A">
        <w:rPr>
          <w:rFonts w:eastAsia="Times New Roman"/>
          <w:szCs w:val="17"/>
        </w:rPr>
        <w:t>5.5.2.2</w:t>
      </w:r>
      <w:r w:rsidRPr="0033509A">
        <w:rPr>
          <w:rFonts w:eastAsia="Times New Roman"/>
          <w:szCs w:val="17"/>
        </w:rPr>
        <w:tab/>
        <w:t>to properly validate, process or enter a request for entry in any particular draw;</w:t>
      </w:r>
    </w:p>
    <w:p w:rsidR="0033509A" w:rsidRPr="0033509A" w:rsidRDefault="0033509A" w:rsidP="0033509A">
      <w:pPr>
        <w:ind w:left="2410" w:hanging="709"/>
        <w:rPr>
          <w:rFonts w:eastAsia="Times New Roman"/>
          <w:szCs w:val="17"/>
        </w:rPr>
      </w:pPr>
      <w:r w:rsidRPr="0033509A">
        <w:rPr>
          <w:rFonts w:eastAsia="Times New Roman"/>
          <w:szCs w:val="17"/>
        </w:rPr>
        <w:t>5.5.2.3</w:t>
      </w:r>
      <w:r w:rsidRPr="0033509A">
        <w:rPr>
          <w:rFonts w:eastAsia="Times New Roman"/>
          <w:szCs w:val="17"/>
        </w:rPr>
        <w:tab/>
        <w:t>for any assistance given in completing an application form, coupon or other form; or</w:t>
      </w:r>
    </w:p>
    <w:p w:rsidR="0033509A" w:rsidRPr="0033509A" w:rsidRDefault="0033509A" w:rsidP="0033509A">
      <w:pPr>
        <w:ind w:left="2410" w:hanging="709"/>
        <w:rPr>
          <w:rFonts w:eastAsia="Times New Roman"/>
          <w:szCs w:val="17"/>
        </w:rPr>
      </w:pPr>
      <w:r w:rsidRPr="0033509A">
        <w:rPr>
          <w:rFonts w:eastAsia="Times New Roman"/>
          <w:szCs w:val="17"/>
        </w:rPr>
        <w:t>5.5.2.4</w:t>
      </w:r>
      <w:r w:rsidRPr="0033509A">
        <w:rPr>
          <w:rFonts w:eastAsia="Times New Roman"/>
          <w:szCs w:val="17"/>
        </w:rPr>
        <w:tab/>
        <w:t>to properly or accurately process any request by a player to participate in any lottery conducted by SALC through its Master Agent, and this Rule may be pleaded as a bar to any legal proceedings brought by any player alleging breach, default or non-performance of any contract or duty by SALC, the Master Agent or such Agent, or an employee or agent of any of them.</w:t>
      </w:r>
    </w:p>
    <w:p w:rsidR="0033509A" w:rsidRPr="0033509A" w:rsidRDefault="0033509A" w:rsidP="0033509A">
      <w:pPr>
        <w:ind w:left="1134" w:hanging="425"/>
        <w:rPr>
          <w:rFonts w:eastAsia="Times New Roman"/>
          <w:szCs w:val="17"/>
        </w:rPr>
      </w:pPr>
      <w:r w:rsidRPr="0033509A">
        <w:rPr>
          <w:rFonts w:eastAsia="Times New Roman"/>
          <w:szCs w:val="17"/>
        </w:rPr>
        <w:lastRenderedPageBreak/>
        <w:t>5.6</w:t>
      </w:r>
      <w:r w:rsidRPr="0033509A">
        <w:rPr>
          <w:rFonts w:eastAsia="Times New Roman"/>
          <w:szCs w:val="17"/>
        </w:rPr>
        <w:tab/>
        <w:t>In respect of:</w:t>
      </w:r>
    </w:p>
    <w:p w:rsidR="0033509A" w:rsidRPr="0033509A" w:rsidRDefault="0033509A" w:rsidP="0033509A">
      <w:pPr>
        <w:ind w:left="1701" w:hanging="567"/>
        <w:rPr>
          <w:rFonts w:eastAsia="Times New Roman"/>
          <w:szCs w:val="17"/>
        </w:rPr>
      </w:pPr>
      <w:r w:rsidRPr="0033509A">
        <w:rPr>
          <w:rFonts w:eastAsia="Times New Roman"/>
          <w:szCs w:val="17"/>
        </w:rPr>
        <w:t>5.6.1</w:t>
      </w:r>
      <w:r w:rsidRPr="0033509A">
        <w:rPr>
          <w:rFonts w:eastAsia="Times New Roman"/>
          <w:szCs w:val="17"/>
        </w:rPr>
        <w:tab/>
        <w:t>any representation made by an employee or any other person on SALC’s or the Master Agent’s behalf;</w:t>
      </w:r>
    </w:p>
    <w:p w:rsidR="0033509A" w:rsidRPr="0033509A" w:rsidRDefault="0033509A" w:rsidP="0033509A">
      <w:pPr>
        <w:ind w:left="1701" w:hanging="567"/>
        <w:rPr>
          <w:rFonts w:eastAsia="Times New Roman"/>
          <w:szCs w:val="17"/>
        </w:rPr>
      </w:pPr>
      <w:r w:rsidRPr="0033509A">
        <w:rPr>
          <w:rFonts w:eastAsia="Times New Roman"/>
          <w:szCs w:val="17"/>
        </w:rPr>
        <w:t>5.6.2</w:t>
      </w:r>
      <w:r w:rsidRPr="0033509A">
        <w:rPr>
          <w:rFonts w:eastAsia="Times New Roman"/>
          <w:szCs w:val="17"/>
        </w:rPr>
        <w:tab/>
        <w:t>loss or damage arising from an unlawful act by an employee or agent of SALC, the Master Agent or a third party;</w:t>
      </w:r>
    </w:p>
    <w:p w:rsidR="0033509A" w:rsidRPr="0033509A" w:rsidRDefault="0033509A" w:rsidP="0033509A">
      <w:pPr>
        <w:ind w:left="1701" w:hanging="567"/>
        <w:rPr>
          <w:rFonts w:eastAsia="Times New Roman"/>
          <w:szCs w:val="17"/>
        </w:rPr>
      </w:pPr>
      <w:r w:rsidRPr="0033509A">
        <w:rPr>
          <w:rFonts w:eastAsia="Times New Roman"/>
          <w:szCs w:val="17"/>
        </w:rPr>
        <w:t>5.6.3</w:t>
      </w:r>
      <w:r w:rsidRPr="0033509A">
        <w:rPr>
          <w:rFonts w:eastAsia="Times New Roman"/>
          <w:szCs w:val="17"/>
        </w:rPr>
        <w:tab/>
        <w:t>fire, flood, tempest, storm, riot, civil commotion, lock-outs or strikes in respect of which a claim is made;</w:t>
      </w:r>
    </w:p>
    <w:p w:rsidR="0033509A" w:rsidRPr="0033509A" w:rsidRDefault="0033509A" w:rsidP="0033509A">
      <w:pPr>
        <w:ind w:left="1701" w:hanging="567"/>
        <w:rPr>
          <w:rFonts w:eastAsia="Times New Roman"/>
          <w:szCs w:val="17"/>
        </w:rPr>
      </w:pPr>
      <w:r w:rsidRPr="0033509A">
        <w:rPr>
          <w:rFonts w:eastAsia="Times New Roman"/>
          <w:szCs w:val="17"/>
        </w:rPr>
        <w:t>5.6.4</w:t>
      </w:r>
      <w:r w:rsidRPr="0033509A">
        <w:rPr>
          <w:rFonts w:eastAsia="Times New Roman"/>
          <w:szCs w:val="17"/>
        </w:rPr>
        <w:tab/>
        <w:t>any failure of or malfunction in any selling point terminal or central computer system used in the Master Agent’s business, an Agent or any person on either’s behalf, in respect of which a claim is made; or</w:t>
      </w:r>
    </w:p>
    <w:p w:rsidR="0033509A" w:rsidRPr="0033509A" w:rsidRDefault="0033509A" w:rsidP="0033509A">
      <w:pPr>
        <w:ind w:left="1701" w:hanging="567"/>
        <w:rPr>
          <w:rFonts w:eastAsia="Times New Roman"/>
          <w:szCs w:val="17"/>
        </w:rPr>
      </w:pPr>
      <w:r w:rsidRPr="0033509A">
        <w:rPr>
          <w:rFonts w:eastAsia="Times New Roman"/>
          <w:szCs w:val="17"/>
        </w:rPr>
        <w:t>5.6.5</w:t>
      </w:r>
      <w:r w:rsidRPr="0033509A">
        <w:rPr>
          <w:rFonts w:eastAsia="Times New Roman"/>
          <w:szCs w:val="17"/>
        </w:rPr>
        <w:tab/>
        <w:t>subject to Rule 6.6, a cancelled entry; SALC’s or the Master Agent’s liability (if any and at SALC’s or the Master Agent’s discretion) will be limited to the refund of the price of the ticket, on which the player is claiming a prize, in full and final settlement of any claim.</w:t>
      </w:r>
    </w:p>
    <w:p w:rsidR="0033509A" w:rsidRPr="0033509A" w:rsidRDefault="0033509A" w:rsidP="0033509A">
      <w:pPr>
        <w:ind w:left="1134" w:hanging="425"/>
        <w:rPr>
          <w:rFonts w:eastAsia="Times New Roman"/>
          <w:szCs w:val="17"/>
        </w:rPr>
      </w:pPr>
      <w:r w:rsidRPr="0033509A">
        <w:rPr>
          <w:rFonts w:eastAsia="Times New Roman"/>
          <w:szCs w:val="17"/>
        </w:rPr>
        <w:t>5.7</w:t>
      </w:r>
      <w:r w:rsidRPr="0033509A">
        <w:rPr>
          <w:rFonts w:eastAsia="Times New Roman"/>
          <w:szCs w:val="17"/>
        </w:rPr>
        <w:tab/>
        <w:t>The Master Agent will use its best endeavours to respect any request by a prize winning player for Not For Publication (NFP) status and will not reveal any details of the prize that will identify the player without their consent. If the Master Agent releases a prize winning player’s name and address contrary to their instructions it will not be liable for any inconvenience, loss, damage or injury thereby suffered by any person unless otherwise required by law.</w:t>
      </w:r>
    </w:p>
    <w:p w:rsidR="0033509A" w:rsidRPr="0033509A" w:rsidRDefault="0033509A" w:rsidP="0033509A">
      <w:pPr>
        <w:ind w:left="1134" w:hanging="425"/>
        <w:rPr>
          <w:rFonts w:eastAsia="Times New Roman"/>
          <w:szCs w:val="17"/>
        </w:rPr>
      </w:pPr>
      <w:r w:rsidRPr="0033509A">
        <w:rPr>
          <w:rFonts w:eastAsia="Times New Roman"/>
          <w:szCs w:val="17"/>
        </w:rPr>
        <w:t>5.8</w:t>
      </w:r>
      <w:r w:rsidRPr="0033509A">
        <w:rPr>
          <w:rFonts w:eastAsia="Times New Roman"/>
          <w:szCs w:val="17"/>
        </w:rPr>
        <w:tab/>
        <w:t>Any decision made by SALC or the Master Agent concerning any lottery conducted by SALC through its Master Agent (including but without limiting the generality thereof eligibility of entries, determination of prize winners, the amount and distribution of prize money and the meaning and effect of these Rules) will be final and binding on all players participating in that lottery and on every person making a claim in respect of that lottery.</w:t>
      </w:r>
    </w:p>
    <w:p w:rsidR="0033509A" w:rsidRPr="0033509A" w:rsidRDefault="0033509A" w:rsidP="0033509A">
      <w:pPr>
        <w:ind w:left="709" w:hanging="284"/>
        <w:rPr>
          <w:rFonts w:eastAsia="Times New Roman"/>
          <w:szCs w:val="17"/>
        </w:rPr>
      </w:pPr>
      <w:r w:rsidRPr="0033509A">
        <w:rPr>
          <w:rFonts w:eastAsia="Times New Roman"/>
          <w:szCs w:val="17"/>
        </w:rPr>
        <w:t>6.</w:t>
      </w:r>
      <w:r w:rsidRPr="0033509A">
        <w:rPr>
          <w:rFonts w:eastAsia="Times New Roman"/>
          <w:szCs w:val="17"/>
        </w:rPr>
        <w:tab/>
      </w:r>
      <w:r w:rsidRPr="0033509A">
        <w:rPr>
          <w:rFonts w:eastAsia="Times New Roman"/>
          <w:i/>
          <w:szCs w:val="17"/>
        </w:rPr>
        <w:t>Entry and Tickets</w:t>
      </w:r>
    </w:p>
    <w:p w:rsidR="0033509A" w:rsidRPr="0033509A" w:rsidRDefault="0033509A" w:rsidP="0033509A">
      <w:pPr>
        <w:ind w:left="1134" w:hanging="425"/>
        <w:rPr>
          <w:rFonts w:eastAsia="Times New Roman"/>
          <w:szCs w:val="17"/>
        </w:rPr>
      </w:pPr>
      <w:r w:rsidRPr="0033509A">
        <w:rPr>
          <w:rFonts w:eastAsia="Times New Roman"/>
          <w:szCs w:val="17"/>
        </w:rPr>
        <w:t>6.1</w:t>
      </w:r>
      <w:r w:rsidRPr="0033509A">
        <w:rPr>
          <w:rFonts w:eastAsia="Times New Roman"/>
          <w:szCs w:val="17"/>
        </w:rPr>
        <w:tab/>
        <w:t>A coupon or verbal or electronic request for any available type of entry may be delivered, communicated or forwarded to the Master Agent by a player or an Agent.</w:t>
      </w:r>
    </w:p>
    <w:p w:rsidR="0033509A" w:rsidRPr="0033509A" w:rsidRDefault="0033509A" w:rsidP="0033509A">
      <w:pPr>
        <w:ind w:left="1134" w:hanging="425"/>
        <w:rPr>
          <w:rFonts w:eastAsia="Times New Roman"/>
          <w:szCs w:val="17"/>
        </w:rPr>
      </w:pPr>
      <w:r w:rsidRPr="0033509A">
        <w:rPr>
          <w:rFonts w:eastAsia="Times New Roman"/>
          <w:szCs w:val="17"/>
        </w:rPr>
        <w:t>6.2</w:t>
      </w:r>
      <w:r w:rsidRPr="0033509A">
        <w:rPr>
          <w:rFonts w:eastAsia="Times New Roman"/>
          <w:szCs w:val="17"/>
        </w:rPr>
        <w:tab/>
        <w:t>The price of an entry must be paid in either Australian currency, by credit card, by funds transfer from a player’s account or by redemption of a gift voucher issued by the Master Agent or such other means as the Master Agent determines. Payment must accompany or be made with transmission of a coupon or other request for entry.</w:t>
      </w:r>
    </w:p>
    <w:p w:rsidR="0033509A" w:rsidRPr="0033509A" w:rsidRDefault="0033509A" w:rsidP="0033509A">
      <w:pPr>
        <w:ind w:left="1134" w:hanging="425"/>
        <w:rPr>
          <w:rFonts w:eastAsia="Times New Roman"/>
          <w:szCs w:val="17"/>
        </w:rPr>
      </w:pPr>
      <w:r w:rsidRPr="0033509A">
        <w:rPr>
          <w:rFonts w:eastAsia="Times New Roman"/>
          <w:szCs w:val="17"/>
        </w:rPr>
        <w:t>6.3</w:t>
      </w:r>
      <w:r w:rsidRPr="0033509A">
        <w:rPr>
          <w:rFonts w:eastAsia="Times New Roman"/>
          <w:szCs w:val="17"/>
        </w:rPr>
        <w:tab/>
        <w:t>The Master Agent or an Agent will refuse to accept, or reject after acceptance, any coupon or other request for entry that has not been duly completed or is not accompanied by full payment of the price for the number of games to be played.</w:t>
      </w:r>
    </w:p>
    <w:p w:rsidR="0033509A" w:rsidRPr="0033509A" w:rsidRDefault="0033509A" w:rsidP="0033509A">
      <w:pPr>
        <w:ind w:left="1134" w:hanging="425"/>
        <w:rPr>
          <w:rFonts w:eastAsia="Times New Roman"/>
          <w:szCs w:val="17"/>
        </w:rPr>
      </w:pPr>
      <w:r w:rsidRPr="0033509A">
        <w:rPr>
          <w:rFonts w:eastAsia="Times New Roman"/>
          <w:szCs w:val="17"/>
        </w:rPr>
        <w:t>6.4</w:t>
      </w:r>
      <w:r w:rsidRPr="0033509A">
        <w:rPr>
          <w:rFonts w:eastAsia="Times New Roman"/>
          <w:szCs w:val="17"/>
        </w:rPr>
        <w:tab/>
        <w:t>Subject to Rule 6.3 the issue of a ticket by a selling point terminal will constitute acknowledgment by the Master Agent of acceptance of the request for entry in the online lottery referred to on the ticket.</w:t>
      </w:r>
    </w:p>
    <w:p w:rsidR="0033509A" w:rsidRPr="0033509A" w:rsidRDefault="0033509A" w:rsidP="0033509A">
      <w:pPr>
        <w:ind w:left="1134" w:hanging="425"/>
        <w:rPr>
          <w:rFonts w:eastAsia="Times New Roman"/>
          <w:szCs w:val="17"/>
        </w:rPr>
      </w:pPr>
      <w:r w:rsidRPr="0033509A">
        <w:rPr>
          <w:rFonts w:eastAsia="Times New Roman"/>
          <w:szCs w:val="17"/>
        </w:rPr>
        <w:t>6.5</w:t>
      </w:r>
      <w:r w:rsidRPr="0033509A">
        <w:rPr>
          <w:rFonts w:eastAsia="Times New Roman"/>
          <w:szCs w:val="17"/>
        </w:rPr>
        <w:tab/>
        <w:t>Subject to Rule 6.3 the scanning of an Instant Scratch-Its ticket by the selling point terminal at the time of sale will constitute acknowledgement by the Master Agent of acceptance of the request for entry into the series referred to on the Instant Scratch-Its ticket.</w:t>
      </w:r>
    </w:p>
    <w:p w:rsidR="0033509A" w:rsidRPr="0033509A" w:rsidRDefault="0033509A" w:rsidP="0033509A">
      <w:pPr>
        <w:ind w:left="1134" w:hanging="425"/>
        <w:rPr>
          <w:rFonts w:eastAsia="Times New Roman"/>
          <w:szCs w:val="17"/>
        </w:rPr>
      </w:pPr>
      <w:r w:rsidRPr="0033509A">
        <w:rPr>
          <w:rFonts w:eastAsia="Times New Roman"/>
          <w:szCs w:val="17"/>
        </w:rPr>
        <w:t>6.6</w:t>
      </w:r>
      <w:r w:rsidRPr="0033509A">
        <w:rPr>
          <w:rFonts w:eastAsia="Times New Roman"/>
          <w:szCs w:val="17"/>
        </w:rPr>
        <w:tab/>
      </w:r>
      <w:r w:rsidRPr="0033509A">
        <w:rPr>
          <w:rFonts w:eastAsia="Times New Roman"/>
          <w:spacing w:val="-2"/>
          <w:szCs w:val="17"/>
        </w:rPr>
        <w:t>If the Master Agent or an Agent decides that an issued online lottery ticket is defective and the prize winners in the draw to which it relates have not been determined, the Master Agent or an Agent may cancel the ticket and at its discretion either:</w:t>
      </w:r>
    </w:p>
    <w:p w:rsidR="0033509A" w:rsidRPr="0033509A" w:rsidRDefault="0033509A" w:rsidP="0033509A">
      <w:pPr>
        <w:ind w:left="1701" w:hanging="567"/>
        <w:rPr>
          <w:rFonts w:eastAsia="Times New Roman"/>
          <w:szCs w:val="17"/>
        </w:rPr>
      </w:pPr>
      <w:r w:rsidRPr="0033509A">
        <w:rPr>
          <w:rFonts w:eastAsia="Times New Roman"/>
          <w:szCs w:val="17"/>
        </w:rPr>
        <w:t>6.6.1</w:t>
      </w:r>
      <w:r w:rsidRPr="0033509A">
        <w:rPr>
          <w:rFonts w:eastAsia="Times New Roman"/>
          <w:szCs w:val="17"/>
        </w:rPr>
        <w:tab/>
        <w:t>replace the ticket with another ticket, in which event the player will be taken to have authorised an employee of the Master Agent or an Agent to determine their selections and, if necessary, to complete a request for entry on their behalf that will then be accepted for participation in the appropriate draw for the appropriate lottery; or</w:t>
      </w:r>
    </w:p>
    <w:p w:rsidR="0033509A" w:rsidRPr="0033509A" w:rsidRDefault="0033509A" w:rsidP="0033509A">
      <w:pPr>
        <w:ind w:left="1701" w:hanging="567"/>
        <w:rPr>
          <w:rFonts w:eastAsia="Times New Roman"/>
          <w:szCs w:val="17"/>
        </w:rPr>
      </w:pPr>
      <w:r w:rsidRPr="0033509A">
        <w:rPr>
          <w:rFonts w:eastAsia="Times New Roman"/>
          <w:szCs w:val="17"/>
        </w:rPr>
        <w:t>6.6.2</w:t>
      </w:r>
      <w:r w:rsidRPr="0033509A">
        <w:rPr>
          <w:rFonts w:eastAsia="Times New Roman"/>
          <w:szCs w:val="17"/>
        </w:rPr>
        <w:tab/>
        <w:t>refund the price of the ticket to its bearer or the player.</w:t>
      </w:r>
    </w:p>
    <w:p w:rsidR="0033509A" w:rsidRPr="0033509A" w:rsidRDefault="0033509A" w:rsidP="0033509A">
      <w:pPr>
        <w:ind w:left="1134" w:hanging="425"/>
        <w:rPr>
          <w:rFonts w:eastAsia="Times New Roman"/>
          <w:szCs w:val="17"/>
        </w:rPr>
      </w:pPr>
      <w:r w:rsidRPr="0033509A">
        <w:rPr>
          <w:rFonts w:eastAsia="Times New Roman"/>
          <w:szCs w:val="17"/>
        </w:rPr>
        <w:t>6.7</w:t>
      </w:r>
      <w:r w:rsidRPr="0033509A">
        <w:rPr>
          <w:rFonts w:eastAsia="Times New Roman"/>
          <w:szCs w:val="17"/>
        </w:rPr>
        <w:tab/>
        <w:t>If a player considers that an issued ticket is illegible or defective in any way, the ticket may be cancelled. No duplicate ticket will be provided.</w:t>
      </w:r>
    </w:p>
    <w:p w:rsidR="0033509A" w:rsidRPr="0033509A" w:rsidRDefault="0033509A" w:rsidP="0033509A">
      <w:pPr>
        <w:ind w:left="1134" w:hanging="425"/>
        <w:rPr>
          <w:rFonts w:eastAsia="Times New Roman"/>
          <w:szCs w:val="17"/>
        </w:rPr>
      </w:pPr>
      <w:r w:rsidRPr="0033509A">
        <w:rPr>
          <w:rFonts w:eastAsia="Times New Roman"/>
          <w:szCs w:val="17"/>
        </w:rPr>
        <w:t>6.8</w:t>
      </w:r>
      <w:r w:rsidRPr="0033509A">
        <w:rPr>
          <w:rFonts w:eastAsia="Times New Roman"/>
          <w:szCs w:val="17"/>
        </w:rPr>
        <w:tab/>
        <w:t>A player who requests to return a ticket in an online lottery for any other reason may apply to the Master Agent or an Agent to cancel the ticket:</w:t>
      </w:r>
    </w:p>
    <w:p w:rsidR="0033509A" w:rsidRPr="0033509A" w:rsidRDefault="0033509A" w:rsidP="0033509A">
      <w:pPr>
        <w:ind w:left="1701" w:hanging="567"/>
        <w:rPr>
          <w:rFonts w:eastAsia="Times New Roman"/>
          <w:szCs w:val="17"/>
        </w:rPr>
      </w:pPr>
      <w:r w:rsidRPr="0033509A">
        <w:rPr>
          <w:rFonts w:eastAsia="Times New Roman"/>
          <w:szCs w:val="17"/>
        </w:rPr>
        <w:t>6.8.1</w:t>
      </w:r>
      <w:r w:rsidRPr="0033509A">
        <w:rPr>
          <w:rFonts w:eastAsia="Times New Roman"/>
          <w:szCs w:val="17"/>
        </w:rPr>
        <w:tab/>
        <w:t>for all lotteries, excluding Keno, the ticket must be cancelled at the place of purchase and prior to the close of acceptance of entries in respect of the first draw on that ticket;</w:t>
      </w:r>
    </w:p>
    <w:p w:rsidR="0033509A" w:rsidRPr="0033509A" w:rsidRDefault="0033509A" w:rsidP="0033509A">
      <w:pPr>
        <w:ind w:left="1701" w:hanging="567"/>
        <w:rPr>
          <w:rFonts w:eastAsia="Times New Roman"/>
          <w:szCs w:val="17"/>
        </w:rPr>
      </w:pPr>
      <w:r w:rsidRPr="0033509A">
        <w:rPr>
          <w:rFonts w:eastAsia="Times New Roman"/>
          <w:szCs w:val="17"/>
        </w:rPr>
        <w:t>6.8.2</w:t>
      </w:r>
      <w:r w:rsidRPr="0033509A">
        <w:rPr>
          <w:rFonts w:eastAsia="Times New Roman"/>
          <w:szCs w:val="17"/>
        </w:rPr>
        <w:tab/>
        <w:t>for Keno, a ticket must be cancelled at the place of purchase and prior to the close of acceptance of entries in respect of the draws from which the player wishes to cancel their participation.</w:t>
      </w:r>
    </w:p>
    <w:p w:rsidR="0033509A" w:rsidRPr="0033509A" w:rsidRDefault="0033509A" w:rsidP="0033509A">
      <w:pPr>
        <w:ind w:left="1701"/>
        <w:rPr>
          <w:rFonts w:eastAsia="Times New Roman"/>
          <w:szCs w:val="17"/>
        </w:rPr>
      </w:pPr>
      <w:r w:rsidRPr="0033509A">
        <w:rPr>
          <w:rFonts w:eastAsia="Times New Roman"/>
          <w:szCs w:val="17"/>
        </w:rPr>
        <w:t>The Master Agent or an Agent may at its absolute discretion accept or reject the return of the ticket. On return of a ticket, a player will be entitled at their option to:</w:t>
      </w:r>
    </w:p>
    <w:p w:rsidR="0033509A" w:rsidRPr="0033509A" w:rsidRDefault="0033509A" w:rsidP="0033509A">
      <w:pPr>
        <w:ind w:left="1701" w:hanging="567"/>
        <w:rPr>
          <w:rFonts w:eastAsia="Times New Roman"/>
          <w:szCs w:val="17"/>
        </w:rPr>
      </w:pPr>
      <w:r w:rsidRPr="0033509A">
        <w:rPr>
          <w:rFonts w:eastAsia="Times New Roman"/>
          <w:szCs w:val="17"/>
        </w:rPr>
        <w:t>6.8.3</w:t>
      </w:r>
      <w:r w:rsidRPr="0033509A">
        <w:rPr>
          <w:rFonts w:eastAsia="Times New Roman"/>
          <w:szCs w:val="17"/>
        </w:rPr>
        <w:tab/>
        <w:t>a full refund of the price of the ticket or, in the case of a Keno, a consecutive draw entry, the price of the undrawn portion of the ticket; or</w:t>
      </w:r>
    </w:p>
    <w:p w:rsidR="0033509A" w:rsidRPr="0033509A" w:rsidRDefault="0033509A" w:rsidP="0033509A">
      <w:pPr>
        <w:ind w:left="1701" w:hanging="567"/>
        <w:rPr>
          <w:rFonts w:eastAsia="Times New Roman"/>
          <w:szCs w:val="17"/>
        </w:rPr>
      </w:pPr>
      <w:r w:rsidRPr="0033509A">
        <w:rPr>
          <w:rFonts w:eastAsia="Times New Roman"/>
          <w:szCs w:val="17"/>
        </w:rPr>
        <w:t>6.8.4</w:t>
      </w:r>
      <w:r w:rsidRPr="0033509A">
        <w:rPr>
          <w:rFonts w:eastAsia="Times New Roman"/>
          <w:szCs w:val="17"/>
        </w:rPr>
        <w:tab/>
        <w:t>for all lotteries, excluding Keno, a further ticket in exchange for the returned ticket.</w:t>
      </w:r>
    </w:p>
    <w:p w:rsidR="0033509A" w:rsidRPr="0033509A" w:rsidRDefault="0033509A" w:rsidP="0033509A">
      <w:pPr>
        <w:ind w:left="1134" w:hanging="425"/>
        <w:rPr>
          <w:rFonts w:eastAsia="Times New Roman"/>
          <w:szCs w:val="17"/>
        </w:rPr>
      </w:pPr>
      <w:r w:rsidRPr="0033509A">
        <w:rPr>
          <w:rFonts w:eastAsia="Times New Roman"/>
          <w:szCs w:val="17"/>
        </w:rPr>
        <w:t>6.9</w:t>
      </w:r>
      <w:r w:rsidRPr="0033509A">
        <w:rPr>
          <w:rFonts w:eastAsia="Times New Roman"/>
          <w:szCs w:val="17"/>
        </w:rPr>
        <w:tab/>
        <w:t>A player who requests to return an Instant Scratch-Its ticket must apply to the selling Agent at the time of purchase. The selling Agent may at its absolute discretion accept or reject the return of the Instant Scratch-Its ticket. On return of an Instant Scratch-Its ticket, a player will be entitled at their option to:</w:t>
      </w:r>
    </w:p>
    <w:p w:rsidR="0033509A" w:rsidRPr="0033509A" w:rsidRDefault="0033509A" w:rsidP="0033509A">
      <w:pPr>
        <w:ind w:left="1701" w:hanging="567"/>
        <w:rPr>
          <w:rFonts w:eastAsia="Times New Roman"/>
          <w:szCs w:val="17"/>
        </w:rPr>
      </w:pPr>
      <w:r w:rsidRPr="0033509A">
        <w:rPr>
          <w:rFonts w:eastAsia="Times New Roman"/>
          <w:szCs w:val="17"/>
        </w:rPr>
        <w:t>6.9.1</w:t>
      </w:r>
      <w:r w:rsidRPr="0033509A">
        <w:rPr>
          <w:rFonts w:eastAsia="Times New Roman"/>
          <w:szCs w:val="17"/>
        </w:rPr>
        <w:tab/>
        <w:t>a full refund of the price of the Instant Scratch-Its ticket; or</w:t>
      </w:r>
    </w:p>
    <w:p w:rsidR="0033509A" w:rsidRPr="0033509A" w:rsidRDefault="0033509A" w:rsidP="0033509A">
      <w:pPr>
        <w:ind w:left="1701" w:hanging="567"/>
        <w:rPr>
          <w:rFonts w:eastAsia="Times New Roman"/>
          <w:szCs w:val="17"/>
        </w:rPr>
      </w:pPr>
      <w:r w:rsidRPr="0033509A">
        <w:rPr>
          <w:rFonts w:eastAsia="Times New Roman"/>
          <w:szCs w:val="17"/>
        </w:rPr>
        <w:t>6.9.2</w:t>
      </w:r>
      <w:r w:rsidRPr="0033509A">
        <w:rPr>
          <w:rFonts w:eastAsia="Times New Roman"/>
          <w:szCs w:val="17"/>
        </w:rPr>
        <w:tab/>
        <w:t>a further Instant Scratch-Its ticket of the same monetary value in exchange for the returned Instant Scratch-Its ticket.</w:t>
      </w:r>
    </w:p>
    <w:p w:rsidR="0033509A" w:rsidRPr="0033509A" w:rsidRDefault="0033509A" w:rsidP="0033509A">
      <w:pPr>
        <w:ind w:left="1134" w:hanging="425"/>
        <w:rPr>
          <w:rFonts w:eastAsia="Times New Roman"/>
          <w:szCs w:val="17"/>
        </w:rPr>
      </w:pPr>
      <w:r w:rsidRPr="0033509A">
        <w:rPr>
          <w:rFonts w:eastAsia="Times New Roman"/>
          <w:szCs w:val="17"/>
        </w:rPr>
        <w:t>6.10</w:t>
      </w:r>
      <w:r w:rsidRPr="0033509A">
        <w:rPr>
          <w:rFonts w:eastAsia="Times New Roman"/>
          <w:szCs w:val="17"/>
        </w:rPr>
        <w:tab/>
        <w:t>A ticket must not be altered. Any alteration will have no validity for any purpose.</w:t>
      </w:r>
    </w:p>
    <w:p w:rsidR="0033509A" w:rsidRPr="0033509A" w:rsidRDefault="0033509A" w:rsidP="0033509A">
      <w:pPr>
        <w:ind w:left="1134" w:hanging="425"/>
        <w:rPr>
          <w:rFonts w:eastAsia="Times New Roman"/>
          <w:szCs w:val="17"/>
        </w:rPr>
      </w:pPr>
      <w:r w:rsidRPr="0033509A">
        <w:rPr>
          <w:rFonts w:eastAsia="Times New Roman"/>
          <w:szCs w:val="17"/>
        </w:rPr>
        <w:t>6.11</w:t>
      </w:r>
      <w:r w:rsidRPr="0033509A">
        <w:rPr>
          <w:rFonts w:eastAsia="Times New Roman"/>
          <w:szCs w:val="17"/>
        </w:rPr>
        <w:tab/>
        <w:t>No cash refund will be made except as provided under these Rules.</w:t>
      </w:r>
    </w:p>
    <w:p w:rsidR="0033509A" w:rsidRPr="0033509A" w:rsidRDefault="0033509A" w:rsidP="0033509A">
      <w:pPr>
        <w:ind w:left="1134" w:hanging="425"/>
        <w:rPr>
          <w:rFonts w:eastAsia="Times New Roman"/>
          <w:szCs w:val="17"/>
        </w:rPr>
      </w:pPr>
      <w:r w:rsidRPr="0033509A">
        <w:rPr>
          <w:rFonts w:eastAsia="Times New Roman"/>
          <w:szCs w:val="17"/>
        </w:rPr>
        <w:t>6.13</w:t>
      </w:r>
      <w:r w:rsidRPr="0033509A">
        <w:rPr>
          <w:rFonts w:eastAsia="Times New Roman"/>
          <w:szCs w:val="17"/>
        </w:rPr>
        <w:tab/>
        <w:t>A player may be entitled to purchase a ‘best pick’ entry, as determined by the Master Agent, whereby the selling point terminal will select and optimise the mix of standard entries based on the amount and games specified by the player across the lotteries conducted by SALC through its Master Agent, equivalent or as close as possible to the nominated dollar amount. The Master Agent will determine the minimum dollar value required for the game options selected.</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709" w:hanging="284"/>
        <w:rPr>
          <w:rFonts w:eastAsia="Times New Roman"/>
          <w:szCs w:val="17"/>
        </w:rPr>
      </w:pPr>
      <w:r w:rsidRPr="0033509A">
        <w:rPr>
          <w:rFonts w:eastAsia="Times New Roman"/>
          <w:szCs w:val="17"/>
        </w:rPr>
        <w:lastRenderedPageBreak/>
        <w:t>7.</w:t>
      </w:r>
      <w:r w:rsidRPr="0033509A">
        <w:rPr>
          <w:rFonts w:eastAsia="Times New Roman"/>
          <w:szCs w:val="17"/>
        </w:rPr>
        <w:tab/>
      </w:r>
      <w:r w:rsidRPr="0033509A">
        <w:rPr>
          <w:rFonts w:eastAsia="Times New Roman"/>
          <w:i/>
          <w:szCs w:val="17"/>
        </w:rPr>
        <w:t>Electronic Request for Entry</w:t>
      </w:r>
    </w:p>
    <w:p w:rsidR="0033509A" w:rsidRPr="0033509A" w:rsidRDefault="0033509A" w:rsidP="0033509A">
      <w:pPr>
        <w:ind w:left="1134" w:hanging="425"/>
        <w:rPr>
          <w:rFonts w:eastAsia="Times New Roman"/>
          <w:szCs w:val="17"/>
        </w:rPr>
      </w:pPr>
      <w:r w:rsidRPr="0033509A">
        <w:rPr>
          <w:rFonts w:eastAsia="Times New Roman"/>
          <w:szCs w:val="17"/>
        </w:rPr>
        <w:t>7.1</w:t>
      </w:r>
      <w:r w:rsidRPr="0033509A">
        <w:rPr>
          <w:rFonts w:eastAsia="Times New Roman"/>
          <w:szCs w:val="17"/>
        </w:rPr>
        <w:tab/>
        <w:t>A player cannot submit a request for entry to the Master Agent or an Agent by post.</w:t>
      </w:r>
    </w:p>
    <w:p w:rsidR="0033509A" w:rsidRPr="0033509A" w:rsidRDefault="0033509A" w:rsidP="0033509A">
      <w:pPr>
        <w:ind w:left="1134" w:hanging="425"/>
        <w:rPr>
          <w:rFonts w:eastAsia="Times New Roman"/>
          <w:szCs w:val="17"/>
        </w:rPr>
      </w:pPr>
      <w:r w:rsidRPr="0033509A">
        <w:rPr>
          <w:rFonts w:eastAsia="Times New Roman"/>
          <w:szCs w:val="17"/>
        </w:rPr>
        <w:t>7.2</w:t>
      </w:r>
      <w:r w:rsidRPr="0033509A">
        <w:rPr>
          <w:rFonts w:eastAsia="Times New Roman"/>
          <w:szCs w:val="17"/>
        </w:rPr>
        <w:tab/>
        <w:t>A player who sends a request for entry to the Master Agent or an Agent electronically must:</w:t>
      </w:r>
    </w:p>
    <w:p w:rsidR="0033509A" w:rsidRPr="0033509A" w:rsidRDefault="0033509A" w:rsidP="0033509A">
      <w:pPr>
        <w:ind w:left="1701" w:hanging="567"/>
        <w:rPr>
          <w:rFonts w:eastAsia="Times New Roman"/>
          <w:szCs w:val="17"/>
        </w:rPr>
      </w:pPr>
      <w:r w:rsidRPr="0033509A">
        <w:rPr>
          <w:rFonts w:eastAsia="Times New Roman"/>
          <w:szCs w:val="17"/>
        </w:rPr>
        <w:t>7.2.1</w:t>
      </w:r>
      <w:r w:rsidRPr="0033509A">
        <w:rPr>
          <w:rFonts w:eastAsia="Times New Roman"/>
          <w:szCs w:val="17"/>
        </w:rPr>
        <w:tab/>
        <w:t>do so prior to the close of acceptance of entries for the draw of the lottery to which it relates;</w:t>
      </w:r>
    </w:p>
    <w:p w:rsidR="0033509A" w:rsidRPr="0033509A" w:rsidRDefault="0033509A" w:rsidP="0033509A">
      <w:pPr>
        <w:ind w:left="1701" w:hanging="567"/>
        <w:rPr>
          <w:rFonts w:eastAsia="Times New Roman"/>
          <w:szCs w:val="17"/>
        </w:rPr>
      </w:pPr>
      <w:r w:rsidRPr="0033509A">
        <w:rPr>
          <w:rFonts w:eastAsia="Times New Roman"/>
          <w:szCs w:val="17"/>
        </w:rPr>
        <w:t>7.2.2</w:t>
      </w:r>
      <w:r w:rsidRPr="0033509A">
        <w:rPr>
          <w:rFonts w:eastAsia="Times New Roman"/>
          <w:szCs w:val="17"/>
        </w:rPr>
        <w:tab/>
        <w:t>comply with all laws of any applicable jurisdiction regulating lotteries of the type in which the player seeks to participate; and</w:t>
      </w:r>
    </w:p>
    <w:p w:rsidR="0033509A" w:rsidRPr="0033509A" w:rsidRDefault="0033509A" w:rsidP="0033509A">
      <w:pPr>
        <w:ind w:left="1701" w:hanging="567"/>
        <w:rPr>
          <w:rFonts w:eastAsia="Times New Roman"/>
          <w:szCs w:val="17"/>
        </w:rPr>
      </w:pPr>
      <w:r w:rsidRPr="0033509A">
        <w:rPr>
          <w:rFonts w:eastAsia="Times New Roman"/>
          <w:szCs w:val="17"/>
        </w:rPr>
        <w:t>7.2.3</w:t>
      </w:r>
      <w:r w:rsidRPr="0033509A">
        <w:rPr>
          <w:rFonts w:eastAsia="Times New Roman"/>
          <w:szCs w:val="17"/>
        </w:rPr>
        <w:tab/>
        <w:t>in the case of an electronic request for entry:</w:t>
      </w:r>
    </w:p>
    <w:p w:rsidR="0033509A" w:rsidRPr="0033509A" w:rsidRDefault="0033509A" w:rsidP="0033509A">
      <w:pPr>
        <w:ind w:left="2410" w:hanging="709"/>
        <w:rPr>
          <w:rFonts w:eastAsia="Times New Roman"/>
          <w:szCs w:val="17"/>
        </w:rPr>
      </w:pPr>
      <w:r w:rsidRPr="0033509A">
        <w:rPr>
          <w:rFonts w:eastAsia="Times New Roman"/>
          <w:szCs w:val="17"/>
        </w:rPr>
        <w:t>7.2.3.1</w:t>
      </w:r>
      <w:r w:rsidRPr="0033509A">
        <w:rPr>
          <w:rFonts w:eastAsia="Times New Roman"/>
          <w:szCs w:val="17"/>
        </w:rPr>
        <w:tab/>
        <w:t>first establish an account for use in connection with the player’s participation in the lottery; and</w:t>
      </w:r>
    </w:p>
    <w:p w:rsidR="0033509A" w:rsidRPr="0033509A" w:rsidRDefault="0033509A" w:rsidP="0033509A">
      <w:pPr>
        <w:ind w:left="2410" w:hanging="709"/>
        <w:rPr>
          <w:rFonts w:eastAsia="Times New Roman"/>
          <w:szCs w:val="17"/>
        </w:rPr>
      </w:pPr>
      <w:r w:rsidRPr="0033509A">
        <w:rPr>
          <w:rFonts w:eastAsia="Times New Roman"/>
          <w:szCs w:val="17"/>
        </w:rPr>
        <w:t>7.2.3.2</w:t>
      </w:r>
      <w:r w:rsidRPr="0033509A">
        <w:rPr>
          <w:rFonts w:eastAsia="Times New Roman"/>
          <w:szCs w:val="17"/>
        </w:rPr>
        <w:tab/>
        <w:t>have sufficient funds held in credit in the account to pay the price of any entry requested.</w:t>
      </w:r>
    </w:p>
    <w:p w:rsidR="0033509A" w:rsidRPr="0033509A" w:rsidRDefault="0033509A" w:rsidP="0033509A">
      <w:pPr>
        <w:ind w:left="1134" w:hanging="425"/>
        <w:rPr>
          <w:rFonts w:eastAsia="Times New Roman"/>
          <w:szCs w:val="17"/>
        </w:rPr>
      </w:pPr>
      <w:r w:rsidRPr="0033509A">
        <w:rPr>
          <w:rFonts w:eastAsia="Times New Roman"/>
          <w:szCs w:val="17"/>
        </w:rPr>
        <w:t>7.3</w:t>
      </w:r>
      <w:r w:rsidRPr="0033509A">
        <w:rPr>
          <w:rFonts w:eastAsia="Times New Roman"/>
          <w:szCs w:val="17"/>
        </w:rPr>
        <w:tab/>
        <w:t>The Master Agent or an Agent may refuse to accept a request for entry received electronically that:</w:t>
      </w:r>
    </w:p>
    <w:p w:rsidR="0033509A" w:rsidRPr="0033509A" w:rsidRDefault="0033509A" w:rsidP="0033509A">
      <w:pPr>
        <w:ind w:left="1701" w:hanging="567"/>
        <w:rPr>
          <w:rFonts w:eastAsia="Times New Roman"/>
          <w:szCs w:val="17"/>
        </w:rPr>
      </w:pPr>
      <w:r w:rsidRPr="0033509A">
        <w:rPr>
          <w:rFonts w:eastAsia="Times New Roman"/>
          <w:szCs w:val="17"/>
        </w:rPr>
        <w:t>7.3.1</w:t>
      </w:r>
      <w:r w:rsidRPr="0033509A">
        <w:rPr>
          <w:rFonts w:eastAsia="Times New Roman"/>
          <w:szCs w:val="17"/>
        </w:rPr>
        <w:tab/>
        <w:t>does not comply with the Lottery Rules; or</w:t>
      </w:r>
    </w:p>
    <w:p w:rsidR="0033509A" w:rsidRPr="0033509A" w:rsidRDefault="0033509A" w:rsidP="0033509A">
      <w:pPr>
        <w:ind w:left="1701" w:hanging="567"/>
        <w:rPr>
          <w:rFonts w:eastAsia="Times New Roman"/>
          <w:szCs w:val="17"/>
        </w:rPr>
      </w:pPr>
      <w:r w:rsidRPr="0033509A">
        <w:rPr>
          <w:rFonts w:eastAsia="Times New Roman"/>
          <w:szCs w:val="17"/>
        </w:rPr>
        <w:t>7.3.2</w:t>
      </w:r>
      <w:r w:rsidRPr="0033509A">
        <w:rPr>
          <w:rFonts w:eastAsia="Times New Roman"/>
          <w:szCs w:val="17"/>
        </w:rPr>
        <w:tab/>
        <w:t>is not accompanied by full payment of the price.</w:t>
      </w:r>
    </w:p>
    <w:p w:rsidR="0033509A" w:rsidRPr="0033509A" w:rsidRDefault="0033509A" w:rsidP="0033509A">
      <w:pPr>
        <w:ind w:left="1134" w:hanging="425"/>
        <w:rPr>
          <w:rFonts w:eastAsia="Times New Roman"/>
          <w:szCs w:val="17"/>
        </w:rPr>
      </w:pPr>
      <w:r w:rsidRPr="0033509A">
        <w:rPr>
          <w:rFonts w:eastAsia="Times New Roman"/>
          <w:szCs w:val="17"/>
        </w:rPr>
        <w:t>7.4</w:t>
      </w:r>
      <w:r w:rsidRPr="0033509A">
        <w:rPr>
          <w:rFonts w:eastAsia="Times New Roman"/>
          <w:szCs w:val="17"/>
        </w:rPr>
        <w:tab/>
        <w:t>A request for entry received electronically may, at the absolute discretion of the Master Agent or an Agent;</w:t>
      </w:r>
    </w:p>
    <w:p w:rsidR="0033509A" w:rsidRPr="0033509A" w:rsidRDefault="0033509A" w:rsidP="0033509A">
      <w:pPr>
        <w:ind w:left="1701" w:hanging="567"/>
        <w:rPr>
          <w:rFonts w:eastAsia="Times New Roman"/>
          <w:szCs w:val="17"/>
        </w:rPr>
      </w:pPr>
      <w:r w:rsidRPr="0033509A">
        <w:rPr>
          <w:rFonts w:eastAsia="Times New Roman"/>
          <w:szCs w:val="17"/>
        </w:rPr>
        <w:t>7.4.1</w:t>
      </w:r>
      <w:r w:rsidRPr="0033509A">
        <w:rPr>
          <w:rFonts w:eastAsia="Times New Roman"/>
          <w:szCs w:val="17"/>
        </w:rPr>
        <w:tab/>
        <w:t>be entered in the draw(s) nominated by the player;</w:t>
      </w:r>
    </w:p>
    <w:p w:rsidR="0033509A" w:rsidRPr="0033509A" w:rsidRDefault="0033509A" w:rsidP="0033509A">
      <w:pPr>
        <w:ind w:left="1701" w:hanging="567"/>
        <w:rPr>
          <w:rFonts w:eastAsia="Times New Roman"/>
          <w:szCs w:val="17"/>
        </w:rPr>
      </w:pPr>
      <w:r w:rsidRPr="0033509A">
        <w:rPr>
          <w:rFonts w:eastAsia="Times New Roman"/>
          <w:szCs w:val="17"/>
        </w:rPr>
        <w:t>7.4.2</w:t>
      </w:r>
      <w:r w:rsidRPr="0033509A">
        <w:rPr>
          <w:rFonts w:eastAsia="Times New Roman"/>
          <w:szCs w:val="17"/>
        </w:rPr>
        <w:tab/>
        <w:t>if not received in time for it to be processed for participation in a particular draw(s), be entered in the next draw(s) of the same lottery;</w:t>
      </w:r>
    </w:p>
    <w:p w:rsidR="0033509A" w:rsidRPr="0033509A" w:rsidRDefault="0033509A" w:rsidP="0033509A">
      <w:pPr>
        <w:ind w:left="1701" w:hanging="567"/>
        <w:rPr>
          <w:rFonts w:eastAsia="Times New Roman"/>
          <w:szCs w:val="17"/>
        </w:rPr>
      </w:pPr>
      <w:r w:rsidRPr="0033509A">
        <w:rPr>
          <w:rFonts w:eastAsia="Times New Roman"/>
          <w:szCs w:val="17"/>
        </w:rPr>
        <w:t>7.4.3</w:t>
      </w:r>
      <w:r w:rsidRPr="0033509A">
        <w:rPr>
          <w:rFonts w:eastAsia="Times New Roman"/>
          <w:szCs w:val="17"/>
        </w:rPr>
        <w:tab/>
        <w:t>if accompanied by payment other than in cash be entered in the next available draw(s) of the lottery for which it is intended after full payment is credited to the account of the Master Agent or an Agent, as the case may be; or</w:t>
      </w:r>
    </w:p>
    <w:p w:rsidR="0033509A" w:rsidRPr="0033509A" w:rsidRDefault="0033509A" w:rsidP="0033509A">
      <w:pPr>
        <w:ind w:left="1701" w:hanging="567"/>
        <w:rPr>
          <w:rFonts w:eastAsia="Times New Roman"/>
          <w:szCs w:val="17"/>
        </w:rPr>
      </w:pPr>
      <w:r w:rsidRPr="0033509A">
        <w:rPr>
          <w:rFonts w:eastAsia="Times New Roman"/>
          <w:szCs w:val="17"/>
        </w:rPr>
        <w:t>7.4.4</w:t>
      </w:r>
      <w:r w:rsidRPr="0033509A">
        <w:rPr>
          <w:rFonts w:eastAsia="Times New Roman"/>
          <w:szCs w:val="17"/>
        </w:rPr>
        <w:tab/>
        <w:t>in any other case, be entered in the draw(s) current at the date on which the Master Agent or an Agent processes the entry.</w:t>
      </w:r>
    </w:p>
    <w:p w:rsidR="0033509A" w:rsidRPr="0033509A" w:rsidRDefault="0033509A" w:rsidP="0033509A">
      <w:pPr>
        <w:ind w:left="709" w:hanging="284"/>
        <w:rPr>
          <w:rFonts w:eastAsia="Times New Roman"/>
          <w:szCs w:val="17"/>
        </w:rPr>
      </w:pPr>
      <w:r w:rsidRPr="0033509A">
        <w:rPr>
          <w:rFonts w:eastAsia="Times New Roman"/>
          <w:szCs w:val="17"/>
        </w:rPr>
        <w:t>8.</w:t>
      </w:r>
      <w:r w:rsidRPr="0033509A">
        <w:rPr>
          <w:rFonts w:eastAsia="Times New Roman"/>
          <w:szCs w:val="17"/>
        </w:rPr>
        <w:tab/>
      </w:r>
      <w:r w:rsidRPr="0033509A">
        <w:rPr>
          <w:rFonts w:eastAsia="Times New Roman"/>
          <w:i/>
          <w:szCs w:val="17"/>
        </w:rPr>
        <w:t>Syndicate Entry</w:t>
      </w:r>
    </w:p>
    <w:p w:rsidR="0033509A" w:rsidRPr="0033509A" w:rsidRDefault="0033509A" w:rsidP="0033509A">
      <w:pPr>
        <w:ind w:left="1134" w:hanging="425"/>
        <w:rPr>
          <w:rFonts w:eastAsia="Times New Roman"/>
          <w:szCs w:val="17"/>
        </w:rPr>
      </w:pPr>
      <w:r w:rsidRPr="0033509A">
        <w:rPr>
          <w:rFonts w:eastAsia="Times New Roman"/>
          <w:szCs w:val="17"/>
        </w:rPr>
        <w:t>8.1</w:t>
      </w:r>
      <w:r w:rsidRPr="0033509A">
        <w:rPr>
          <w:rFonts w:eastAsia="Times New Roman"/>
          <w:szCs w:val="17"/>
        </w:rPr>
        <w:tab/>
        <w:t>A syndicate entry may be formed for each lottery or a combination of each and any of the lotteries by:</w:t>
      </w:r>
    </w:p>
    <w:p w:rsidR="0033509A" w:rsidRPr="0033509A" w:rsidRDefault="0033509A" w:rsidP="0033509A">
      <w:pPr>
        <w:ind w:left="1701" w:hanging="567"/>
        <w:rPr>
          <w:rFonts w:eastAsia="Times New Roman"/>
          <w:szCs w:val="17"/>
        </w:rPr>
      </w:pPr>
      <w:r w:rsidRPr="0033509A">
        <w:rPr>
          <w:rFonts w:eastAsia="Times New Roman"/>
          <w:szCs w:val="17"/>
        </w:rPr>
        <w:t>8.1.1</w:t>
      </w:r>
      <w:r w:rsidRPr="0033509A">
        <w:rPr>
          <w:rFonts w:eastAsia="Times New Roman"/>
          <w:szCs w:val="17"/>
        </w:rPr>
        <w:tab/>
        <w:t>the Master Agent (“central syndicate”);</w:t>
      </w:r>
    </w:p>
    <w:p w:rsidR="0033509A" w:rsidRPr="0033509A" w:rsidRDefault="0033509A" w:rsidP="0033509A">
      <w:pPr>
        <w:ind w:left="1701" w:hanging="567"/>
        <w:rPr>
          <w:rFonts w:eastAsia="Times New Roman"/>
          <w:szCs w:val="17"/>
        </w:rPr>
      </w:pPr>
      <w:r w:rsidRPr="0033509A">
        <w:rPr>
          <w:rFonts w:eastAsia="Times New Roman"/>
          <w:szCs w:val="17"/>
        </w:rPr>
        <w:t>8.1.2</w:t>
      </w:r>
      <w:r w:rsidRPr="0033509A">
        <w:rPr>
          <w:rFonts w:eastAsia="Times New Roman"/>
          <w:szCs w:val="17"/>
        </w:rPr>
        <w:tab/>
        <w:t>the Agent (“store syndicate”); or</w:t>
      </w:r>
    </w:p>
    <w:p w:rsidR="0033509A" w:rsidRPr="0033509A" w:rsidRDefault="0033509A" w:rsidP="0033509A">
      <w:pPr>
        <w:ind w:left="1701" w:hanging="567"/>
        <w:rPr>
          <w:rFonts w:eastAsia="Times New Roman"/>
          <w:szCs w:val="17"/>
        </w:rPr>
      </w:pPr>
      <w:r w:rsidRPr="0033509A">
        <w:rPr>
          <w:rFonts w:eastAsia="Times New Roman"/>
          <w:szCs w:val="17"/>
        </w:rPr>
        <w:t>8.1.3</w:t>
      </w:r>
      <w:r w:rsidRPr="0033509A">
        <w:rPr>
          <w:rFonts w:eastAsia="Times New Roman"/>
          <w:szCs w:val="17"/>
        </w:rPr>
        <w:tab/>
        <w:t>a group of two (2) or more Agents (“group syndicate”).</w:t>
      </w:r>
    </w:p>
    <w:p w:rsidR="0033509A" w:rsidRPr="0033509A" w:rsidRDefault="0033509A" w:rsidP="0033509A">
      <w:pPr>
        <w:ind w:left="1134" w:hanging="425"/>
        <w:rPr>
          <w:rFonts w:eastAsia="Times New Roman"/>
          <w:szCs w:val="17"/>
        </w:rPr>
      </w:pPr>
      <w:r w:rsidRPr="0033509A">
        <w:rPr>
          <w:rFonts w:eastAsia="Times New Roman"/>
          <w:szCs w:val="17"/>
        </w:rPr>
        <w:t>8.2</w:t>
      </w:r>
      <w:r w:rsidRPr="0033509A">
        <w:rPr>
          <w:rFonts w:eastAsia="Times New Roman"/>
          <w:szCs w:val="17"/>
        </w:rPr>
        <w:tab/>
        <w:t>If a syndicate share remains unsold 10 minutes prior to the close of acceptance of entries for the first draw applicable to the syndicate entry, the syndicate share is automatically issued:</w:t>
      </w:r>
    </w:p>
    <w:p w:rsidR="0033509A" w:rsidRPr="0033509A" w:rsidRDefault="0033509A" w:rsidP="0033509A">
      <w:pPr>
        <w:ind w:left="1701" w:hanging="567"/>
        <w:rPr>
          <w:rFonts w:eastAsia="Times New Roman"/>
          <w:szCs w:val="17"/>
        </w:rPr>
      </w:pPr>
      <w:r w:rsidRPr="0033509A">
        <w:rPr>
          <w:rFonts w:eastAsia="Times New Roman"/>
          <w:szCs w:val="17"/>
        </w:rPr>
        <w:t>8.2.1</w:t>
      </w:r>
      <w:r w:rsidRPr="0033509A">
        <w:rPr>
          <w:rFonts w:eastAsia="Times New Roman"/>
          <w:szCs w:val="17"/>
        </w:rPr>
        <w:tab/>
        <w:t>for a store syndicate to the Agent that formed the syndicate entry;</w:t>
      </w:r>
    </w:p>
    <w:p w:rsidR="0033509A" w:rsidRPr="0033509A" w:rsidRDefault="0033509A" w:rsidP="0033509A">
      <w:pPr>
        <w:ind w:left="1701" w:hanging="567"/>
        <w:rPr>
          <w:rFonts w:eastAsia="Times New Roman"/>
          <w:szCs w:val="17"/>
        </w:rPr>
      </w:pPr>
      <w:r w:rsidRPr="0033509A">
        <w:rPr>
          <w:rFonts w:eastAsia="Times New Roman"/>
          <w:szCs w:val="17"/>
        </w:rPr>
        <w:t>8.2.2</w:t>
      </w:r>
      <w:r w:rsidRPr="0033509A">
        <w:rPr>
          <w:rFonts w:eastAsia="Times New Roman"/>
          <w:szCs w:val="17"/>
        </w:rPr>
        <w:tab/>
        <w:t>for a group syndicate;</w:t>
      </w:r>
    </w:p>
    <w:p w:rsidR="0033509A" w:rsidRPr="0033509A" w:rsidRDefault="0033509A" w:rsidP="0033509A">
      <w:pPr>
        <w:ind w:left="2410" w:hanging="709"/>
        <w:rPr>
          <w:rFonts w:eastAsia="Times New Roman"/>
          <w:szCs w:val="17"/>
        </w:rPr>
      </w:pPr>
      <w:r w:rsidRPr="0033509A">
        <w:rPr>
          <w:rFonts w:eastAsia="Times New Roman"/>
          <w:szCs w:val="17"/>
        </w:rPr>
        <w:t>8.2.2.1</w:t>
      </w:r>
      <w:r w:rsidRPr="0033509A">
        <w:rPr>
          <w:rFonts w:eastAsia="Times New Roman"/>
          <w:szCs w:val="17"/>
        </w:rPr>
        <w:tab/>
        <w:t>to the Agent who is responsible for the sale of the syndicate share; or</w:t>
      </w:r>
    </w:p>
    <w:p w:rsidR="0033509A" w:rsidRPr="0033509A" w:rsidRDefault="0033509A" w:rsidP="0033509A">
      <w:pPr>
        <w:ind w:left="2410" w:hanging="709"/>
        <w:rPr>
          <w:rFonts w:eastAsia="Times New Roman"/>
          <w:szCs w:val="17"/>
        </w:rPr>
      </w:pPr>
      <w:r w:rsidRPr="0033509A">
        <w:rPr>
          <w:rFonts w:eastAsia="Times New Roman"/>
          <w:szCs w:val="17"/>
        </w:rPr>
        <w:t>8.2.2.2</w:t>
      </w:r>
      <w:r w:rsidRPr="0033509A">
        <w:rPr>
          <w:rFonts w:eastAsia="Times New Roman"/>
          <w:szCs w:val="17"/>
        </w:rPr>
        <w:tab/>
        <w:t>to the Agent who cancelled the syndicate share if the syndicate share was sold and then cancelled by an Agent; or</w:t>
      </w:r>
    </w:p>
    <w:p w:rsidR="0033509A" w:rsidRPr="0033509A" w:rsidRDefault="0033509A" w:rsidP="0033509A">
      <w:pPr>
        <w:ind w:left="2410" w:hanging="709"/>
        <w:rPr>
          <w:rFonts w:eastAsia="Times New Roman"/>
          <w:szCs w:val="17"/>
        </w:rPr>
      </w:pPr>
      <w:r w:rsidRPr="0033509A">
        <w:rPr>
          <w:rFonts w:eastAsia="Times New Roman"/>
          <w:szCs w:val="17"/>
        </w:rPr>
        <w:t>8.2.2.3</w:t>
      </w:r>
      <w:r w:rsidRPr="0033509A">
        <w:rPr>
          <w:rFonts w:eastAsia="Times New Roman"/>
          <w:szCs w:val="17"/>
        </w:rPr>
        <w:tab/>
        <w:t>in accordance with Rule 8.2.3.2 if the Master Agent participated in the syndicate and was responsible for the sale of the relevant syndicate share;</w:t>
      </w:r>
    </w:p>
    <w:p w:rsidR="0033509A" w:rsidRPr="0033509A" w:rsidRDefault="0033509A" w:rsidP="0033509A">
      <w:pPr>
        <w:ind w:left="1701" w:hanging="567"/>
        <w:rPr>
          <w:rFonts w:eastAsia="Times New Roman"/>
          <w:szCs w:val="17"/>
        </w:rPr>
      </w:pPr>
      <w:r w:rsidRPr="0033509A">
        <w:rPr>
          <w:rFonts w:eastAsia="Times New Roman"/>
          <w:szCs w:val="17"/>
        </w:rPr>
        <w:t>8.2.3</w:t>
      </w:r>
      <w:r w:rsidRPr="0033509A">
        <w:rPr>
          <w:rFonts w:eastAsia="Times New Roman"/>
          <w:szCs w:val="17"/>
        </w:rPr>
        <w:tab/>
        <w:t>for a central syndicate;</w:t>
      </w:r>
    </w:p>
    <w:p w:rsidR="0033509A" w:rsidRPr="0033509A" w:rsidRDefault="0033509A" w:rsidP="0033509A">
      <w:pPr>
        <w:ind w:left="2410" w:hanging="709"/>
        <w:rPr>
          <w:rFonts w:eastAsia="Times New Roman"/>
          <w:szCs w:val="17"/>
        </w:rPr>
      </w:pPr>
      <w:r w:rsidRPr="0033509A">
        <w:rPr>
          <w:rFonts w:eastAsia="Times New Roman"/>
          <w:szCs w:val="17"/>
        </w:rPr>
        <w:t>8.2.3.1</w:t>
      </w:r>
      <w:r w:rsidRPr="0033509A">
        <w:rPr>
          <w:rFonts w:eastAsia="Times New Roman"/>
          <w:szCs w:val="17"/>
        </w:rPr>
        <w:tab/>
        <w:t>to the Agent who cancelled the syndicate share if the syndicate share was sold and then cancelled by an Agent; or</w:t>
      </w:r>
    </w:p>
    <w:p w:rsidR="0033509A" w:rsidRPr="0033509A" w:rsidRDefault="0033509A" w:rsidP="0033509A">
      <w:pPr>
        <w:ind w:left="2410" w:hanging="709"/>
        <w:rPr>
          <w:rFonts w:eastAsia="Times New Roman"/>
          <w:szCs w:val="17"/>
        </w:rPr>
      </w:pPr>
      <w:r w:rsidRPr="0033509A">
        <w:rPr>
          <w:rFonts w:eastAsia="Times New Roman"/>
          <w:szCs w:val="17"/>
        </w:rPr>
        <w:t>8.2.3.2</w:t>
      </w:r>
      <w:r w:rsidRPr="0033509A">
        <w:rPr>
          <w:rFonts w:eastAsia="Times New Roman"/>
          <w:szCs w:val="17"/>
        </w:rPr>
        <w:tab/>
        <w:t>to a person (at no cost to that person) who is at that time an Easiplay Club member and to whom the selling point terminal randomly registers the syndicate share;</w:t>
      </w:r>
    </w:p>
    <w:p w:rsidR="0033509A" w:rsidRPr="0033509A" w:rsidRDefault="0033509A" w:rsidP="0033509A">
      <w:pPr>
        <w:ind w:left="1134" w:hanging="425"/>
        <w:rPr>
          <w:rFonts w:eastAsia="Times New Roman"/>
          <w:szCs w:val="17"/>
        </w:rPr>
      </w:pPr>
      <w:r w:rsidRPr="0033509A">
        <w:rPr>
          <w:rFonts w:eastAsia="Times New Roman"/>
          <w:szCs w:val="17"/>
        </w:rPr>
        <w:t>8.3</w:t>
      </w:r>
      <w:r w:rsidRPr="0033509A">
        <w:rPr>
          <w:rFonts w:eastAsia="Times New Roman"/>
          <w:szCs w:val="17"/>
        </w:rPr>
        <w:tab/>
        <w:t>If a syndicate share is issued under Rule 8.2.1, 8.2.2.1, 8.2.2.2, or 8.2.3.1 the Master Agent will collect the amount owing for the syndicate share from the Agent to whom the syndicate share is issued under this Rule.</w:t>
      </w:r>
    </w:p>
    <w:p w:rsidR="0033509A" w:rsidRPr="0033509A" w:rsidRDefault="0033509A" w:rsidP="0033509A">
      <w:pPr>
        <w:ind w:left="1134" w:hanging="425"/>
        <w:rPr>
          <w:rFonts w:eastAsia="Times New Roman"/>
          <w:szCs w:val="17"/>
        </w:rPr>
      </w:pPr>
      <w:r w:rsidRPr="0033509A">
        <w:rPr>
          <w:rFonts w:eastAsia="Times New Roman"/>
          <w:szCs w:val="17"/>
        </w:rPr>
        <w:t>8.4</w:t>
      </w:r>
      <w:r w:rsidRPr="0033509A">
        <w:rPr>
          <w:rFonts w:eastAsia="Times New Roman"/>
          <w:szCs w:val="17"/>
        </w:rPr>
        <w:tab/>
        <w:t>A syndicate player must pay the syndicate share price in respect of each syndicate share at the time of purchase by the syndicate player (except for syndicate shares issued under Rule 8.2.3.2).</w:t>
      </w:r>
    </w:p>
    <w:p w:rsidR="0033509A" w:rsidRPr="0033509A" w:rsidRDefault="0033509A" w:rsidP="0033509A">
      <w:pPr>
        <w:ind w:left="1134" w:hanging="425"/>
        <w:rPr>
          <w:rFonts w:eastAsia="Times New Roman"/>
          <w:szCs w:val="17"/>
        </w:rPr>
      </w:pPr>
      <w:r w:rsidRPr="0033509A">
        <w:rPr>
          <w:rFonts w:eastAsia="Times New Roman"/>
          <w:szCs w:val="17"/>
        </w:rPr>
        <w:t>8.5</w:t>
      </w:r>
      <w:r w:rsidRPr="0033509A">
        <w:rPr>
          <w:rFonts w:eastAsia="Times New Roman"/>
          <w:szCs w:val="17"/>
        </w:rPr>
        <w:tab/>
        <w:t>A syndicate entry will be cancelled if all syndicate shares remain unsold prior to the close of acceptance of entries for the first draw applicable to the syndicate entry.</w:t>
      </w:r>
    </w:p>
    <w:p w:rsidR="0033509A" w:rsidRPr="0033509A" w:rsidRDefault="0033509A" w:rsidP="0033509A">
      <w:pPr>
        <w:ind w:left="709" w:hanging="284"/>
        <w:rPr>
          <w:rFonts w:eastAsia="Times New Roman"/>
          <w:szCs w:val="17"/>
        </w:rPr>
      </w:pPr>
      <w:r w:rsidRPr="0033509A">
        <w:rPr>
          <w:rFonts w:eastAsia="Times New Roman"/>
          <w:szCs w:val="17"/>
        </w:rPr>
        <w:t>9.</w:t>
      </w:r>
      <w:r w:rsidRPr="0033509A">
        <w:rPr>
          <w:rFonts w:eastAsia="Times New Roman"/>
          <w:szCs w:val="17"/>
        </w:rPr>
        <w:tab/>
      </w:r>
      <w:r w:rsidRPr="0033509A">
        <w:rPr>
          <w:rFonts w:eastAsia="Times New Roman"/>
          <w:i/>
          <w:szCs w:val="17"/>
        </w:rPr>
        <w:t>Easiplay Club</w:t>
      </w:r>
    </w:p>
    <w:p w:rsidR="0033509A" w:rsidRPr="0033509A" w:rsidRDefault="0033509A" w:rsidP="0033509A">
      <w:pPr>
        <w:ind w:left="1134" w:hanging="425"/>
        <w:rPr>
          <w:rFonts w:eastAsia="Times New Roman"/>
          <w:szCs w:val="17"/>
        </w:rPr>
      </w:pPr>
      <w:r w:rsidRPr="0033509A">
        <w:rPr>
          <w:rFonts w:eastAsia="Times New Roman"/>
          <w:szCs w:val="17"/>
        </w:rPr>
        <w:t>9.1</w:t>
      </w:r>
      <w:r w:rsidRPr="0033509A">
        <w:rPr>
          <w:rFonts w:eastAsia="Times New Roman"/>
          <w:szCs w:val="17"/>
        </w:rPr>
        <w:tab/>
        <w:t>To become an Easiplay Club member, an applicant must complete a current application form and forward it to the Master Agent either directly or through any Agent’s place of business.</w:t>
      </w:r>
    </w:p>
    <w:p w:rsidR="0033509A" w:rsidRPr="0033509A" w:rsidRDefault="0033509A" w:rsidP="0033509A">
      <w:pPr>
        <w:ind w:left="1134" w:hanging="425"/>
        <w:rPr>
          <w:rFonts w:eastAsia="Times New Roman"/>
          <w:szCs w:val="17"/>
        </w:rPr>
      </w:pPr>
      <w:r w:rsidRPr="0033509A">
        <w:rPr>
          <w:rFonts w:eastAsia="Times New Roman"/>
          <w:szCs w:val="17"/>
        </w:rPr>
        <w:t>9.2</w:t>
      </w:r>
      <w:r w:rsidRPr="0033509A">
        <w:rPr>
          <w:rFonts w:eastAsia="Times New Roman"/>
          <w:szCs w:val="17"/>
        </w:rPr>
        <w:tab/>
        <w:t>The Master Agent may impose membership charges as it determines at any time. Prior to the imposition or any change to such a charge, the Master Agent will provide notification to players.</w:t>
      </w:r>
    </w:p>
    <w:p w:rsidR="0033509A" w:rsidRPr="0033509A" w:rsidRDefault="0033509A" w:rsidP="0033509A">
      <w:pPr>
        <w:ind w:left="1134" w:hanging="425"/>
        <w:rPr>
          <w:rFonts w:eastAsia="Times New Roman"/>
          <w:szCs w:val="17"/>
        </w:rPr>
      </w:pPr>
      <w:r w:rsidRPr="0033509A">
        <w:rPr>
          <w:rFonts w:eastAsia="Times New Roman"/>
          <w:szCs w:val="17"/>
        </w:rPr>
        <w:t>9.3</w:t>
      </w:r>
      <w:r w:rsidRPr="0033509A">
        <w:rPr>
          <w:rFonts w:eastAsia="Times New Roman"/>
          <w:szCs w:val="17"/>
        </w:rPr>
        <w:tab/>
        <w:t>The Master Agent will be entitled to assume that any Easiplay Club member or any applicant for Easiplay Club membership is not a minor. An Easiplay Club member or an applicant for Easiplay Club membership must provide such evidence of their age as the Master Agent requires. If the Master Agent subsequently ascertains that Easiplay Club membership has been issued to a minor, the Master Agent will cancel such membership and, in accordance with these Rules, decline to pay any prize that would otherwise have been payable.</w:t>
      </w:r>
    </w:p>
    <w:p w:rsidR="0033509A" w:rsidRPr="0033509A" w:rsidRDefault="0033509A" w:rsidP="0033509A">
      <w:pPr>
        <w:ind w:left="1134" w:hanging="425"/>
        <w:rPr>
          <w:rFonts w:eastAsia="Times New Roman"/>
          <w:szCs w:val="17"/>
        </w:rPr>
      </w:pPr>
      <w:r w:rsidRPr="0033509A">
        <w:rPr>
          <w:rFonts w:eastAsia="Times New Roman"/>
          <w:szCs w:val="17"/>
        </w:rPr>
        <w:t>9.4</w:t>
      </w:r>
      <w:r w:rsidRPr="0033509A">
        <w:rPr>
          <w:rFonts w:eastAsia="Times New Roman"/>
          <w:szCs w:val="17"/>
        </w:rPr>
        <w:tab/>
      </w:r>
      <w:r w:rsidRPr="0033509A">
        <w:rPr>
          <w:rFonts w:eastAsia="Times New Roman"/>
          <w:spacing w:val="-2"/>
          <w:szCs w:val="17"/>
        </w:rPr>
        <w:t>An Agent, to whom a duly completed application form is submitted, together with such evidence of the applicant’s age as the Agent may require, will forthwith issue an Easiplay Club temporary membership slip to the applicant for immediate use. The autopay facility will be activated once the Easiplay Club application form is processed and accepted by the Master Agent.</w:t>
      </w:r>
    </w:p>
    <w:p w:rsidR="0033509A" w:rsidRPr="0033509A" w:rsidRDefault="0033509A" w:rsidP="0033509A">
      <w:pPr>
        <w:ind w:left="1134" w:hanging="425"/>
        <w:rPr>
          <w:rFonts w:eastAsia="Times New Roman"/>
          <w:szCs w:val="17"/>
        </w:rPr>
      </w:pPr>
      <w:r w:rsidRPr="0033509A">
        <w:rPr>
          <w:rFonts w:eastAsia="Times New Roman"/>
          <w:szCs w:val="17"/>
        </w:rPr>
        <w:t>9.5</w:t>
      </w:r>
      <w:r w:rsidRPr="0033509A">
        <w:rPr>
          <w:rFonts w:eastAsia="Times New Roman"/>
          <w:szCs w:val="17"/>
        </w:rPr>
        <w:tab/>
        <w:t>Once a duly completed application form has been processed and accepted by the Master Agent, the member’s personal details will be included in the Easiplay Club database and an actual or electronic Easiplay Club card will be issued and details provided to the member. Subject to the issuing conditions, the card will be evidence of Easiplay Club membership.</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1134" w:hanging="425"/>
        <w:rPr>
          <w:rFonts w:eastAsia="Times New Roman"/>
          <w:szCs w:val="17"/>
        </w:rPr>
      </w:pPr>
      <w:r w:rsidRPr="0033509A">
        <w:rPr>
          <w:rFonts w:eastAsia="Times New Roman"/>
          <w:szCs w:val="17"/>
        </w:rPr>
        <w:lastRenderedPageBreak/>
        <w:t>9.6</w:t>
      </w:r>
      <w:r w:rsidRPr="0033509A">
        <w:rPr>
          <w:rFonts w:eastAsia="Times New Roman"/>
          <w:szCs w:val="17"/>
        </w:rPr>
        <w:tab/>
        <w:t>An Easiplay Club member must ensure that the Master Agent is advised of any changes to details held in the Easiplay Club database. When requested by the Master Agent, an Easiplay Club member must sign and send a change of details form through any selling point or directly to Head Office. Neither the Master Agent nor any Agent will be liable to make good any loss incurred in respect of any prize forwarded to an address shown in the Easiplay Club database at the time of expiration of the relevant claim period.</w:t>
      </w:r>
    </w:p>
    <w:p w:rsidR="0033509A" w:rsidRPr="0033509A" w:rsidRDefault="0033509A" w:rsidP="0033509A">
      <w:pPr>
        <w:ind w:left="1134" w:hanging="425"/>
        <w:rPr>
          <w:rFonts w:eastAsia="Times New Roman"/>
          <w:szCs w:val="17"/>
        </w:rPr>
      </w:pPr>
      <w:r w:rsidRPr="0033509A">
        <w:rPr>
          <w:rFonts w:eastAsia="Times New Roman"/>
          <w:szCs w:val="17"/>
        </w:rPr>
        <w:t>9.7</w:t>
      </w:r>
      <w:r w:rsidRPr="0033509A">
        <w:rPr>
          <w:rFonts w:eastAsia="Times New Roman"/>
          <w:szCs w:val="17"/>
        </w:rPr>
        <w:tab/>
        <w:t>The Master Agent will maintain a record of the information provided by each Easiplay Club member and will be permitted to use that information for the purpose of distributing advertising material and similar information. An Easiplay Club member who does not want to receive such material or information must advise the Master Agent in writing. The Master Agent will use its best endeavours to protect each member’s personal information and maintain the highest level of confidentiality.</w:t>
      </w:r>
    </w:p>
    <w:p w:rsidR="0033509A" w:rsidRPr="0033509A" w:rsidRDefault="0033509A" w:rsidP="0033509A">
      <w:pPr>
        <w:ind w:left="1134" w:hanging="425"/>
        <w:rPr>
          <w:rFonts w:eastAsia="Times New Roman"/>
          <w:szCs w:val="17"/>
        </w:rPr>
      </w:pPr>
      <w:r w:rsidRPr="0033509A">
        <w:rPr>
          <w:rFonts w:eastAsia="Times New Roman"/>
          <w:szCs w:val="17"/>
        </w:rPr>
        <w:t>9.8</w:t>
      </w:r>
      <w:r w:rsidRPr="0033509A">
        <w:rPr>
          <w:rFonts w:eastAsia="Times New Roman"/>
          <w:szCs w:val="17"/>
        </w:rPr>
        <w:tab/>
        <w:t>The Master Agent shall be entitled to refuse a new membership or cancel an existing membership, for whatever reason, without the requirement to outline the reasons for such refusal or cancellation.</w:t>
      </w:r>
    </w:p>
    <w:p w:rsidR="0033509A" w:rsidRPr="0033509A" w:rsidRDefault="0033509A" w:rsidP="0033509A">
      <w:pPr>
        <w:ind w:left="1134" w:hanging="425"/>
        <w:rPr>
          <w:rFonts w:eastAsia="Times New Roman"/>
          <w:szCs w:val="17"/>
        </w:rPr>
      </w:pPr>
      <w:r w:rsidRPr="0033509A">
        <w:rPr>
          <w:rFonts w:eastAsia="Times New Roman"/>
          <w:szCs w:val="17"/>
        </w:rPr>
        <w:t>9.9</w:t>
      </w:r>
      <w:r w:rsidRPr="0033509A">
        <w:rPr>
          <w:rFonts w:eastAsia="Times New Roman"/>
          <w:szCs w:val="17"/>
        </w:rPr>
        <w:tab/>
        <w:t>Once the Master Agent has paid a prize won on a ticket purchased on presentation of an Easiplay Club membership card, there will be no further claim to that prize.</w:t>
      </w:r>
    </w:p>
    <w:p w:rsidR="0033509A" w:rsidRPr="0033509A" w:rsidRDefault="0033509A" w:rsidP="0033509A">
      <w:pPr>
        <w:ind w:left="1134" w:hanging="425"/>
        <w:rPr>
          <w:rFonts w:eastAsia="Times New Roman"/>
          <w:szCs w:val="17"/>
        </w:rPr>
      </w:pPr>
      <w:r w:rsidRPr="0033509A">
        <w:rPr>
          <w:rFonts w:eastAsia="Times New Roman"/>
          <w:szCs w:val="17"/>
        </w:rPr>
        <w:t>9.10</w:t>
      </w:r>
      <w:r w:rsidRPr="0033509A">
        <w:rPr>
          <w:rFonts w:eastAsia="Times New Roman"/>
          <w:szCs w:val="17"/>
        </w:rPr>
        <w:tab/>
        <w:t>If a player who complies with the requirements of these Rules reports that a winning ticket is lost, the Master Agent may decline to pay the prize to the ticket’s bearer.</w:t>
      </w:r>
    </w:p>
    <w:p w:rsidR="0033509A" w:rsidRPr="0033509A" w:rsidRDefault="0033509A" w:rsidP="0033509A">
      <w:pPr>
        <w:ind w:left="1134" w:hanging="425"/>
        <w:rPr>
          <w:rFonts w:eastAsia="Times New Roman"/>
          <w:szCs w:val="17"/>
        </w:rPr>
      </w:pPr>
      <w:r w:rsidRPr="0033509A">
        <w:rPr>
          <w:rFonts w:eastAsia="Times New Roman"/>
          <w:szCs w:val="17"/>
        </w:rPr>
        <w:t>9.11</w:t>
      </w:r>
      <w:r w:rsidRPr="0033509A">
        <w:rPr>
          <w:rFonts w:eastAsia="Times New Roman"/>
          <w:szCs w:val="17"/>
        </w:rPr>
        <w:tab/>
        <w:t>If a person (“the bearer”) lodges a printed ticket that bears the name of an Easiplay Club member (“the member”) with the Master Agent for payment of a prize, but the bearer fails to produce the corresponding Easiplay Club membership card, the Master Agent will invite the bearer to provide a statutory declaration and such other documentation as the Master Agent requires to determine the rightful owner of the printed ticket.</w:t>
      </w:r>
    </w:p>
    <w:p w:rsidR="0033509A" w:rsidRPr="0033509A" w:rsidRDefault="0033509A" w:rsidP="0033509A">
      <w:pPr>
        <w:ind w:left="1701" w:hanging="567"/>
        <w:rPr>
          <w:rFonts w:eastAsia="Times New Roman"/>
          <w:szCs w:val="17"/>
        </w:rPr>
      </w:pPr>
      <w:r w:rsidRPr="0033509A">
        <w:rPr>
          <w:rFonts w:eastAsia="Times New Roman"/>
          <w:szCs w:val="17"/>
        </w:rPr>
        <w:t>9.11.1</w:t>
      </w:r>
      <w:r w:rsidRPr="0033509A">
        <w:rPr>
          <w:rFonts w:eastAsia="Times New Roman"/>
          <w:szCs w:val="17"/>
        </w:rPr>
        <w:tab/>
        <w:t>If the Master Agent is satisfied that the bearer is the rightful owner of the printed ticket, and the prize has not been autopaid to the member in accordance with Rule 12.15, the Master Agent will pay the prize to the bearer and neither the member nor any other person will have any claim in respect of the printed ticket.</w:t>
      </w:r>
    </w:p>
    <w:p w:rsidR="0033509A" w:rsidRPr="0033509A" w:rsidRDefault="0033509A" w:rsidP="0033509A">
      <w:pPr>
        <w:ind w:left="1701" w:hanging="567"/>
        <w:rPr>
          <w:rFonts w:eastAsia="Times New Roman"/>
          <w:szCs w:val="17"/>
        </w:rPr>
      </w:pPr>
      <w:r w:rsidRPr="0033509A">
        <w:rPr>
          <w:rFonts w:eastAsia="Times New Roman"/>
          <w:szCs w:val="17"/>
        </w:rPr>
        <w:t>9.11.2</w:t>
      </w:r>
      <w:r w:rsidRPr="0033509A">
        <w:rPr>
          <w:rFonts w:eastAsia="Times New Roman"/>
          <w:szCs w:val="17"/>
        </w:rPr>
        <w:tab/>
        <w:t>A decision by the Master Agent under this Rule is final and without appeal. The Master Agent has no obligation beyond the strict requirements of this Rule to provide a right to be heard in relation to its decision.</w:t>
      </w:r>
    </w:p>
    <w:p w:rsidR="0033509A" w:rsidRPr="0033509A" w:rsidRDefault="0033509A" w:rsidP="0033509A">
      <w:pPr>
        <w:ind w:left="1134" w:hanging="425"/>
        <w:rPr>
          <w:rFonts w:eastAsia="Times New Roman"/>
          <w:szCs w:val="17"/>
        </w:rPr>
      </w:pPr>
      <w:r w:rsidRPr="0033509A">
        <w:rPr>
          <w:rFonts w:eastAsia="Times New Roman"/>
          <w:szCs w:val="17"/>
        </w:rPr>
        <w:t>9.12</w:t>
      </w:r>
      <w:r w:rsidRPr="0033509A">
        <w:rPr>
          <w:rFonts w:eastAsia="Times New Roman"/>
          <w:szCs w:val="17"/>
        </w:rPr>
        <w:tab/>
        <w:t>The procedure under Rule 9.11 is not available to a ticket’s bearer after expiration of the Autopay period as determined by the Master Agent. After expiration of that period any prize payable in respect of the ticket will only be paid to the member whose name first appears on the application form.</w:t>
      </w:r>
    </w:p>
    <w:p w:rsidR="0033509A" w:rsidRPr="0033509A" w:rsidRDefault="0033509A" w:rsidP="0033509A">
      <w:pPr>
        <w:ind w:left="1134" w:hanging="425"/>
        <w:rPr>
          <w:rFonts w:eastAsia="Times New Roman"/>
          <w:szCs w:val="17"/>
        </w:rPr>
      </w:pPr>
      <w:r w:rsidRPr="0033509A">
        <w:rPr>
          <w:rFonts w:eastAsia="Times New Roman"/>
          <w:szCs w:val="17"/>
        </w:rPr>
        <w:t>9.13</w:t>
      </w:r>
      <w:r w:rsidRPr="0033509A">
        <w:rPr>
          <w:rFonts w:eastAsia="Times New Roman"/>
          <w:szCs w:val="17"/>
        </w:rPr>
        <w:tab/>
        <w:t>If:</w:t>
      </w:r>
    </w:p>
    <w:p w:rsidR="0033509A" w:rsidRPr="0033509A" w:rsidRDefault="0033509A" w:rsidP="0033509A">
      <w:pPr>
        <w:ind w:left="1701" w:hanging="567"/>
        <w:rPr>
          <w:rFonts w:eastAsia="Times New Roman"/>
          <w:szCs w:val="17"/>
        </w:rPr>
      </w:pPr>
      <w:r w:rsidRPr="0033509A">
        <w:rPr>
          <w:rFonts w:eastAsia="Times New Roman"/>
          <w:szCs w:val="17"/>
        </w:rPr>
        <w:t>9.13.1</w:t>
      </w:r>
      <w:r w:rsidRPr="0033509A">
        <w:rPr>
          <w:rFonts w:eastAsia="Times New Roman"/>
          <w:szCs w:val="17"/>
        </w:rPr>
        <w:tab/>
        <w:t>a prize is won on a ticket purchased on presentation of an Easiplay Club membership card; and</w:t>
      </w:r>
    </w:p>
    <w:p w:rsidR="0033509A" w:rsidRPr="0033509A" w:rsidRDefault="0033509A" w:rsidP="0033509A">
      <w:pPr>
        <w:ind w:left="1701" w:hanging="567"/>
        <w:rPr>
          <w:rFonts w:eastAsia="Times New Roman"/>
          <w:szCs w:val="17"/>
        </w:rPr>
      </w:pPr>
      <w:r w:rsidRPr="0033509A">
        <w:rPr>
          <w:rFonts w:eastAsia="Times New Roman"/>
          <w:szCs w:val="17"/>
        </w:rPr>
        <w:t>9.13.2</w:t>
      </w:r>
      <w:r w:rsidRPr="0033509A">
        <w:rPr>
          <w:rFonts w:eastAsia="Times New Roman"/>
          <w:szCs w:val="17"/>
        </w:rPr>
        <w:tab/>
        <w:t>the ticket’s bearer has not claimed the prize at the expiration of the Autopay period, the Master Agent will pay the prize into the account nominated by the member or by such other means as determined by the Master Agent. Thereafter, the ticket’s bearer will have no claim to the prize.</w:t>
      </w:r>
    </w:p>
    <w:p w:rsidR="0033509A" w:rsidRPr="0033509A" w:rsidRDefault="0033509A" w:rsidP="0033509A">
      <w:pPr>
        <w:ind w:left="709" w:hanging="284"/>
        <w:rPr>
          <w:rFonts w:eastAsia="Times New Roman"/>
          <w:szCs w:val="17"/>
        </w:rPr>
      </w:pPr>
      <w:r w:rsidRPr="0033509A">
        <w:rPr>
          <w:rFonts w:eastAsia="Times New Roman"/>
          <w:szCs w:val="17"/>
        </w:rPr>
        <w:t>10.</w:t>
      </w:r>
      <w:r w:rsidRPr="0033509A">
        <w:rPr>
          <w:rFonts w:eastAsia="Times New Roman"/>
          <w:szCs w:val="17"/>
        </w:rPr>
        <w:tab/>
      </w:r>
      <w:r w:rsidRPr="0033509A">
        <w:rPr>
          <w:rFonts w:eastAsia="Times New Roman"/>
          <w:i/>
          <w:szCs w:val="17"/>
        </w:rPr>
        <w:t>Gift Vouchers</w:t>
      </w:r>
    </w:p>
    <w:p w:rsidR="0033509A" w:rsidRPr="0033509A" w:rsidRDefault="0033509A" w:rsidP="0033509A">
      <w:pPr>
        <w:ind w:left="1134" w:hanging="425"/>
        <w:rPr>
          <w:rFonts w:eastAsia="Times New Roman"/>
          <w:szCs w:val="17"/>
        </w:rPr>
      </w:pPr>
      <w:r w:rsidRPr="0033509A">
        <w:rPr>
          <w:rFonts w:eastAsia="Times New Roman"/>
          <w:szCs w:val="17"/>
        </w:rPr>
        <w:t>10.1</w:t>
      </w:r>
      <w:r w:rsidRPr="0033509A">
        <w:rPr>
          <w:rFonts w:eastAsia="Times New Roman"/>
          <w:szCs w:val="17"/>
        </w:rPr>
        <w:tab/>
        <w:t>The Master Agent may make available to players the purchase of gift vouchers for such defined value(s) as determined by the Master Agent from time to time.</w:t>
      </w:r>
    </w:p>
    <w:p w:rsidR="0033509A" w:rsidRPr="0033509A" w:rsidRDefault="0033509A" w:rsidP="0033509A">
      <w:pPr>
        <w:ind w:left="1134" w:hanging="425"/>
        <w:rPr>
          <w:rFonts w:eastAsia="Times New Roman"/>
          <w:szCs w:val="17"/>
        </w:rPr>
      </w:pPr>
      <w:r w:rsidRPr="0033509A">
        <w:rPr>
          <w:rFonts w:eastAsia="Times New Roman"/>
          <w:szCs w:val="17"/>
        </w:rPr>
        <w:t>10.2</w:t>
      </w:r>
      <w:r w:rsidRPr="0033509A">
        <w:rPr>
          <w:rFonts w:eastAsia="Times New Roman"/>
          <w:szCs w:val="17"/>
        </w:rPr>
        <w:tab/>
        <w:t>The price of a gift voucher must be paid in Australian currency, by credit card, by funds transfer from a player’s account or by such other means as the Master Agent determines. Payment must be made at the time of requesting the gift voucher.</w:t>
      </w:r>
    </w:p>
    <w:p w:rsidR="0033509A" w:rsidRPr="0033509A" w:rsidRDefault="0033509A" w:rsidP="0033509A">
      <w:pPr>
        <w:ind w:left="1134" w:hanging="425"/>
        <w:rPr>
          <w:rFonts w:eastAsia="Times New Roman"/>
          <w:szCs w:val="17"/>
        </w:rPr>
      </w:pPr>
      <w:r w:rsidRPr="0033509A">
        <w:rPr>
          <w:rFonts w:eastAsia="Times New Roman"/>
          <w:szCs w:val="17"/>
        </w:rPr>
        <w:t>10.3</w:t>
      </w:r>
      <w:r w:rsidRPr="0033509A">
        <w:rPr>
          <w:rFonts w:eastAsia="Times New Roman"/>
          <w:szCs w:val="17"/>
        </w:rPr>
        <w:tab/>
        <w:t>The Master Agent may include a security code on any part of the gift voucher for the purpose of identifying counterfeit or reconstituted gift vouchers.</w:t>
      </w:r>
    </w:p>
    <w:p w:rsidR="0033509A" w:rsidRPr="0033509A" w:rsidRDefault="0033509A" w:rsidP="0033509A">
      <w:pPr>
        <w:ind w:left="1134" w:hanging="425"/>
        <w:rPr>
          <w:rFonts w:eastAsia="Times New Roman"/>
          <w:szCs w:val="17"/>
        </w:rPr>
      </w:pPr>
      <w:r w:rsidRPr="0033509A">
        <w:rPr>
          <w:rFonts w:eastAsia="Times New Roman"/>
          <w:szCs w:val="17"/>
        </w:rPr>
        <w:t>10.4</w:t>
      </w:r>
      <w:r w:rsidRPr="0033509A">
        <w:rPr>
          <w:rFonts w:eastAsia="Times New Roman"/>
          <w:szCs w:val="17"/>
        </w:rPr>
        <w:tab/>
        <w:t>A security code may be:</w:t>
      </w:r>
    </w:p>
    <w:p w:rsidR="0033509A" w:rsidRPr="0033509A" w:rsidRDefault="0033509A" w:rsidP="0033509A">
      <w:pPr>
        <w:ind w:left="1134" w:hanging="425"/>
        <w:rPr>
          <w:rFonts w:eastAsia="Times New Roman"/>
          <w:szCs w:val="17"/>
        </w:rPr>
      </w:pPr>
      <w:r w:rsidRPr="0033509A">
        <w:rPr>
          <w:rFonts w:eastAsia="Times New Roman"/>
          <w:szCs w:val="17"/>
        </w:rPr>
        <w:t>10.4.1</w:t>
      </w:r>
      <w:r w:rsidRPr="0033509A">
        <w:rPr>
          <w:rFonts w:eastAsia="Times New Roman"/>
          <w:szCs w:val="17"/>
        </w:rPr>
        <w:tab/>
        <w:t>symbols or other markings; and</w:t>
      </w:r>
    </w:p>
    <w:p w:rsidR="0033509A" w:rsidRPr="0033509A" w:rsidRDefault="0033509A" w:rsidP="0033509A">
      <w:pPr>
        <w:ind w:left="1134" w:hanging="425"/>
        <w:rPr>
          <w:rFonts w:eastAsia="Times New Roman"/>
          <w:szCs w:val="17"/>
        </w:rPr>
      </w:pPr>
      <w:r w:rsidRPr="0033509A">
        <w:rPr>
          <w:rFonts w:eastAsia="Times New Roman"/>
          <w:szCs w:val="17"/>
        </w:rPr>
        <w:t>10.4.2</w:t>
      </w:r>
      <w:r w:rsidRPr="0033509A">
        <w:rPr>
          <w:rFonts w:eastAsia="Times New Roman"/>
          <w:szCs w:val="17"/>
        </w:rPr>
        <w:tab/>
        <w:t>printed, stamped, embossed or otherwise shown on the gift voucher.</w:t>
      </w:r>
    </w:p>
    <w:p w:rsidR="0033509A" w:rsidRPr="0033509A" w:rsidRDefault="0033509A" w:rsidP="0033509A">
      <w:pPr>
        <w:ind w:left="1134" w:hanging="425"/>
        <w:rPr>
          <w:rFonts w:eastAsia="Times New Roman"/>
          <w:szCs w:val="17"/>
        </w:rPr>
      </w:pPr>
      <w:r w:rsidRPr="0033509A">
        <w:rPr>
          <w:rFonts w:eastAsia="Times New Roman"/>
          <w:szCs w:val="17"/>
        </w:rPr>
        <w:t>10.5</w:t>
      </w:r>
      <w:r w:rsidRPr="0033509A">
        <w:rPr>
          <w:rFonts w:eastAsia="Times New Roman"/>
          <w:szCs w:val="17"/>
        </w:rPr>
        <w:tab/>
        <w:t>A gift voucher can only be presented once for redemption unless otherwise determined by the Master Agent.</w:t>
      </w:r>
    </w:p>
    <w:p w:rsidR="0033509A" w:rsidRPr="0033509A" w:rsidRDefault="0033509A" w:rsidP="0033509A">
      <w:pPr>
        <w:ind w:left="1134" w:hanging="425"/>
        <w:rPr>
          <w:rFonts w:eastAsia="Times New Roman"/>
          <w:szCs w:val="17"/>
        </w:rPr>
      </w:pPr>
      <w:r w:rsidRPr="0033509A">
        <w:rPr>
          <w:rFonts w:eastAsia="Times New Roman"/>
          <w:szCs w:val="17"/>
        </w:rPr>
        <w:t>10.6</w:t>
      </w:r>
      <w:r w:rsidRPr="0033509A">
        <w:rPr>
          <w:rFonts w:eastAsia="Times New Roman"/>
          <w:szCs w:val="17"/>
        </w:rPr>
        <w:tab/>
        <w:t>Gift vouchers must be redeemed within twelve months of their date of issue or such other period as determined by the Master Agent.</w:t>
      </w:r>
    </w:p>
    <w:p w:rsidR="0033509A" w:rsidRPr="0033509A" w:rsidRDefault="0033509A" w:rsidP="0033509A">
      <w:pPr>
        <w:ind w:left="1134" w:hanging="425"/>
        <w:rPr>
          <w:rFonts w:eastAsia="Times New Roman"/>
          <w:szCs w:val="17"/>
        </w:rPr>
      </w:pPr>
      <w:r w:rsidRPr="0033509A">
        <w:rPr>
          <w:rFonts w:eastAsia="Times New Roman"/>
          <w:szCs w:val="17"/>
        </w:rPr>
        <w:t>10.7</w:t>
      </w:r>
      <w:r w:rsidRPr="0033509A">
        <w:rPr>
          <w:rFonts w:eastAsia="Times New Roman"/>
          <w:szCs w:val="17"/>
        </w:rPr>
        <w:tab/>
        <w:t>A gift voucher will not be redeemable for cash.</w:t>
      </w:r>
    </w:p>
    <w:p w:rsidR="0033509A" w:rsidRPr="0033509A" w:rsidRDefault="0033509A" w:rsidP="0033509A">
      <w:pPr>
        <w:ind w:left="1134" w:hanging="425"/>
        <w:rPr>
          <w:rFonts w:eastAsia="Times New Roman"/>
          <w:szCs w:val="17"/>
        </w:rPr>
      </w:pPr>
      <w:r w:rsidRPr="0033509A">
        <w:rPr>
          <w:rFonts w:eastAsia="Times New Roman"/>
          <w:szCs w:val="17"/>
        </w:rPr>
        <w:t>10.8</w:t>
      </w:r>
      <w:r w:rsidRPr="0033509A">
        <w:rPr>
          <w:rFonts w:eastAsia="Times New Roman"/>
          <w:szCs w:val="17"/>
        </w:rPr>
        <w:tab/>
        <w:t>Any player who claims to be entitled to redeem a gift voucher but:</w:t>
      </w:r>
    </w:p>
    <w:p w:rsidR="0033509A" w:rsidRPr="0033509A" w:rsidRDefault="0033509A" w:rsidP="0033509A">
      <w:pPr>
        <w:ind w:left="1701" w:hanging="567"/>
        <w:rPr>
          <w:rFonts w:eastAsia="Times New Roman"/>
          <w:szCs w:val="17"/>
        </w:rPr>
      </w:pPr>
      <w:r w:rsidRPr="0033509A">
        <w:rPr>
          <w:rFonts w:eastAsia="Times New Roman"/>
          <w:szCs w:val="17"/>
        </w:rPr>
        <w:t>10.8.1</w:t>
      </w:r>
      <w:r w:rsidRPr="0033509A">
        <w:rPr>
          <w:rFonts w:eastAsia="Times New Roman"/>
          <w:szCs w:val="17"/>
        </w:rPr>
        <w:tab/>
        <w:t>whose gift voucher has not been identified by a central computer system used in the Master Agent’s business as a validly issued gift voucher; or</w:t>
      </w:r>
    </w:p>
    <w:p w:rsidR="0033509A" w:rsidRPr="0033509A" w:rsidRDefault="0033509A" w:rsidP="0033509A">
      <w:pPr>
        <w:ind w:left="1701" w:hanging="567"/>
        <w:rPr>
          <w:rFonts w:eastAsia="Times New Roman"/>
          <w:szCs w:val="17"/>
        </w:rPr>
      </w:pPr>
      <w:r w:rsidRPr="0033509A">
        <w:rPr>
          <w:rFonts w:eastAsia="Times New Roman"/>
          <w:szCs w:val="17"/>
        </w:rPr>
        <w:t>10.8.2</w:t>
      </w:r>
      <w:r w:rsidRPr="0033509A">
        <w:rPr>
          <w:rFonts w:eastAsia="Times New Roman"/>
          <w:szCs w:val="17"/>
        </w:rPr>
        <w:tab/>
        <w:t>considers that their gift voucher has been incorrectly evaluated by the Master Agent; may lodge a claim with the Master Agent.</w:t>
      </w:r>
    </w:p>
    <w:p w:rsidR="0033509A" w:rsidRPr="0033509A" w:rsidRDefault="0033509A" w:rsidP="0033509A">
      <w:pPr>
        <w:ind w:left="1134" w:hanging="425"/>
        <w:rPr>
          <w:rFonts w:eastAsia="Times New Roman"/>
          <w:szCs w:val="17"/>
        </w:rPr>
      </w:pPr>
      <w:r w:rsidRPr="0033509A">
        <w:rPr>
          <w:rFonts w:eastAsia="Times New Roman"/>
          <w:szCs w:val="17"/>
        </w:rPr>
        <w:t>10.9</w:t>
      </w:r>
      <w:r w:rsidRPr="0033509A">
        <w:rPr>
          <w:rFonts w:eastAsia="Times New Roman"/>
          <w:szCs w:val="17"/>
        </w:rPr>
        <w:tab/>
        <w:t>A claim under Rule 10.8:</w:t>
      </w:r>
    </w:p>
    <w:p w:rsidR="0033509A" w:rsidRPr="0033509A" w:rsidRDefault="0033509A" w:rsidP="0033509A">
      <w:pPr>
        <w:ind w:left="1701" w:hanging="567"/>
        <w:rPr>
          <w:rFonts w:eastAsia="Times New Roman"/>
          <w:szCs w:val="17"/>
        </w:rPr>
      </w:pPr>
      <w:r w:rsidRPr="0033509A">
        <w:rPr>
          <w:rFonts w:eastAsia="Times New Roman"/>
          <w:szCs w:val="17"/>
        </w:rPr>
        <w:t>10.9.1</w:t>
      </w:r>
      <w:r w:rsidRPr="0033509A">
        <w:rPr>
          <w:rFonts w:eastAsia="Times New Roman"/>
          <w:szCs w:val="17"/>
        </w:rPr>
        <w:tab/>
        <w:t>may be lodged with the Master Agent either personally or by registered mail;</w:t>
      </w:r>
    </w:p>
    <w:p w:rsidR="0033509A" w:rsidRPr="0033509A" w:rsidRDefault="0033509A" w:rsidP="0033509A">
      <w:pPr>
        <w:ind w:left="1701" w:hanging="567"/>
        <w:rPr>
          <w:rFonts w:eastAsia="Times New Roman"/>
          <w:szCs w:val="17"/>
        </w:rPr>
      </w:pPr>
      <w:r w:rsidRPr="0033509A">
        <w:rPr>
          <w:rFonts w:eastAsia="Times New Roman"/>
          <w:szCs w:val="17"/>
        </w:rPr>
        <w:t>10.9.2</w:t>
      </w:r>
      <w:r w:rsidRPr="0033509A">
        <w:rPr>
          <w:rFonts w:eastAsia="Times New Roman"/>
          <w:szCs w:val="17"/>
        </w:rPr>
        <w:tab/>
        <w:t>must reach the Master Agent within the period specified for the redemption of a gift voucher;</w:t>
      </w:r>
    </w:p>
    <w:p w:rsidR="0033509A" w:rsidRPr="0033509A" w:rsidRDefault="0033509A" w:rsidP="0033509A">
      <w:pPr>
        <w:ind w:left="1701" w:hanging="567"/>
        <w:rPr>
          <w:rFonts w:eastAsia="Times New Roman"/>
          <w:szCs w:val="17"/>
        </w:rPr>
      </w:pPr>
      <w:r w:rsidRPr="0033509A">
        <w:rPr>
          <w:rFonts w:eastAsia="Times New Roman"/>
          <w:szCs w:val="17"/>
        </w:rPr>
        <w:t>10.9.3</w:t>
      </w:r>
      <w:r w:rsidRPr="0033509A">
        <w:rPr>
          <w:rFonts w:eastAsia="Times New Roman"/>
          <w:szCs w:val="17"/>
        </w:rPr>
        <w:tab/>
        <w:t>must be accompanied by the gift voucher in question and proof of purchase, clearly endorsed with the claimant’s full name and address; and</w:t>
      </w:r>
    </w:p>
    <w:p w:rsidR="0033509A" w:rsidRPr="0033509A" w:rsidRDefault="0033509A" w:rsidP="0033509A">
      <w:pPr>
        <w:ind w:left="1701" w:hanging="567"/>
        <w:rPr>
          <w:rFonts w:eastAsia="Times New Roman"/>
          <w:szCs w:val="17"/>
        </w:rPr>
      </w:pPr>
      <w:r w:rsidRPr="0033509A">
        <w:rPr>
          <w:rFonts w:eastAsia="Times New Roman"/>
          <w:szCs w:val="17"/>
        </w:rPr>
        <w:t>10.9.4</w:t>
      </w:r>
      <w:r w:rsidRPr="0033509A">
        <w:rPr>
          <w:rFonts w:eastAsia="Times New Roman"/>
          <w:szCs w:val="17"/>
        </w:rPr>
        <w:tab/>
        <w:t>if posted, must be accompanied by a self-addressed envelope bearing the correct postage.</w:t>
      </w:r>
    </w:p>
    <w:p w:rsidR="0033509A" w:rsidRPr="0033509A" w:rsidRDefault="0033509A" w:rsidP="0033509A">
      <w:pPr>
        <w:ind w:left="1134" w:hanging="425"/>
        <w:rPr>
          <w:rFonts w:eastAsia="Times New Roman"/>
          <w:szCs w:val="17"/>
        </w:rPr>
      </w:pPr>
      <w:r w:rsidRPr="0033509A">
        <w:rPr>
          <w:rFonts w:eastAsia="Times New Roman"/>
          <w:szCs w:val="17"/>
        </w:rPr>
        <w:t>10.10</w:t>
      </w:r>
      <w:r w:rsidRPr="0033509A">
        <w:rPr>
          <w:rFonts w:eastAsia="Times New Roman"/>
          <w:szCs w:val="17"/>
        </w:rPr>
        <w:tab/>
        <w:t>The Master Agent:</w:t>
      </w:r>
    </w:p>
    <w:p w:rsidR="0033509A" w:rsidRPr="0033509A" w:rsidRDefault="0033509A" w:rsidP="0033509A">
      <w:pPr>
        <w:ind w:left="1701" w:hanging="567"/>
        <w:rPr>
          <w:rFonts w:eastAsia="Times New Roman"/>
          <w:szCs w:val="17"/>
        </w:rPr>
      </w:pPr>
      <w:r w:rsidRPr="0033509A">
        <w:rPr>
          <w:rFonts w:eastAsia="Times New Roman"/>
          <w:szCs w:val="17"/>
        </w:rPr>
        <w:t>10.10.1</w:t>
      </w:r>
      <w:r w:rsidRPr="0033509A">
        <w:rPr>
          <w:rFonts w:eastAsia="Times New Roman"/>
          <w:szCs w:val="17"/>
        </w:rPr>
        <w:tab/>
        <w:t>will not be obliged to recognise any claim not identified by a central computer system used in the Master Agent’s business within the period specified for the redemption of a gift voucher; and</w:t>
      </w:r>
    </w:p>
    <w:p w:rsidR="0033509A" w:rsidRPr="0033509A" w:rsidRDefault="0033509A" w:rsidP="0033509A">
      <w:pPr>
        <w:ind w:left="1701" w:hanging="567"/>
        <w:rPr>
          <w:rFonts w:eastAsia="Times New Roman"/>
          <w:szCs w:val="17"/>
        </w:rPr>
      </w:pPr>
      <w:r w:rsidRPr="0033509A">
        <w:rPr>
          <w:rFonts w:eastAsia="Times New Roman"/>
          <w:szCs w:val="17"/>
        </w:rPr>
        <w:t>10.10.2</w:t>
      </w:r>
      <w:r w:rsidRPr="0033509A">
        <w:rPr>
          <w:rFonts w:eastAsia="Times New Roman"/>
          <w:szCs w:val="17"/>
        </w:rPr>
        <w:tab/>
        <w:t>may in its absolute discretion accept or refuse to accept a claim in whole or in part.</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709" w:hanging="284"/>
        <w:rPr>
          <w:rFonts w:eastAsia="Times New Roman"/>
          <w:szCs w:val="17"/>
        </w:rPr>
      </w:pPr>
      <w:r w:rsidRPr="0033509A">
        <w:rPr>
          <w:rFonts w:eastAsia="Times New Roman"/>
          <w:szCs w:val="17"/>
        </w:rPr>
        <w:lastRenderedPageBreak/>
        <w:t>11.</w:t>
      </w:r>
      <w:r w:rsidRPr="0033509A">
        <w:rPr>
          <w:rFonts w:eastAsia="Times New Roman"/>
          <w:szCs w:val="17"/>
        </w:rPr>
        <w:tab/>
      </w:r>
      <w:r w:rsidRPr="0033509A">
        <w:rPr>
          <w:rFonts w:eastAsia="Times New Roman"/>
          <w:i/>
          <w:szCs w:val="17"/>
        </w:rPr>
        <w:t>Disqualifications</w:t>
      </w:r>
    </w:p>
    <w:p w:rsidR="0033509A" w:rsidRPr="0033509A" w:rsidRDefault="0033509A" w:rsidP="0033509A">
      <w:pPr>
        <w:ind w:left="1134" w:hanging="425"/>
        <w:rPr>
          <w:rFonts w:eastAsia="Times New Roman"/>
          <w:szCs w:val="17"/>
        </w:rPr>
      </w:pPr>
      <w:r w:rsidRPr="0033509A">
        <w:rPr>
          <w:rFonts w:eastAsia="Times New Roman"/>
          <w:szCs w:val="17"/>
        </w:rPr>
        <w:t>11.1</w:t>
      </w:r>
      <w:r w:rsidRPr="0033509A">
        <w:rPr>
          <w:rFonts w:eastAsia="Times New Roman"/>
          <w:szCs w:val="17"/>
        </w:rPr>
        <w:tab/>
        <w:t>Notwithstanding that:</w:t>
      </w:r>
    </w:p>
    <w:p w:rsidR="0033509A" w:rsidRPr="0033509A" w:rsidRDefault="0033509A" w:rsidP="0033509A">
      <w:pPr>
        <w:ind w:left="1701" w:hanging="567"/>
        <w:rPr>
          <w:rFonts w:eastAsia="Times New Roman"/>
          <w:szCs w:val="17"/>
        </w:rPr>
      </w:pPr>
      <w:r w:rsidRPr="0033509A">
        <w:rPr>
          <w:rFonts w:eastAsia="Times New Roman"/>
          <w:szCs w:val="17"/>
        </w:rPr>
        <w:t>11.1.1</w:t>
      </w:r>
      <w:r w:rsidRPr="0033509A">
        <w:rPr>
          <w:rFonts w:eastAsia="Times New Roman"/>
          <w:szCs w:val="17"/>
        </w:rPr>
        <w:tab/>
        <w:t>acceptance of entries into a lottery has closed;</w:t>
      </w:r>
    </w:p>
    <w:p w:rsidR="0033509A" w:rsidRPr="0033509A" w:rsidRDefault="0033509A" w:rsidP="0033509A">
      <w:pPr>
        <w:ind w:left="1701" w:hanging="567"/>
        <w:rPr>
          <w:rFonts w:eastAsia="Times New Roman"/>
          <w:szCs w:val="17"/>
        </w:rPr>
      </w:pPr>
      <w:r w:rsidRPr="0033509A">
        <w:rPr>
          <w:rFonts w:eastAsia="Times New Roman"/>
          <w:szCs w:val="17"/>
        </w:rPr>
        <w:t>11.1.2</w:t>
      </w:r>
      <w:r w:rsidRPr="0033509A">
        <w:rPr>
          <w:rFonts w:eastAsia="Times New Roman"/>
          <w:szCs w:val="17"/>
        </w:rPr>
        <w:tab/>
        <w:t>a ticket may have issued; or</w:t>
      </w:r>
    </w:p>
    <w:p w:rsidR="0033509A" w:rsidRPr="0033509A" w:rsidRDefault="0033509A" w:rsidP="0033509A">
      <w:pPr>
        <w:ind w:left="1701" w:hanging="567"/>
        <w:rPr>
          <w:rFonts w:eastAsia="Times New Roman"/>
          <w:szCs w:val="17"/>
        </w:rPr>
      </w:pPr>
      <w:r w:rsidRPr="0033509A">
        <w:rPr>
          <w:rFonts w:eastAsia="Times New Roman"/>
          <w:szCs w:val="17"/>
        </w:rPr>
        <w:t>11.1.3</w:t>
      </w:r>
      <w:r w:rsidRPr="0033509A">
        <w:rPr>
          <w:rFonts w:eastAsia="Times New Roman"/>
          <w:szCs w:val="17"/>
        </w:rPr>
        <w:tab/>
        <w:t>the draw has occurred in respect of which the ticket is entered an entry in a lottery may be disqualified and no prize claim shall be made in respect of it, if the Master Agent is of the opinion that it should be so disqualified. Any ticket which has issued in respect of an entry in a lottery which is disqualified shall automatically be cancelled.</w:t>
      </w:r>
    </w:p>
    <w:p w:rsidR="0033509A" w:rsidRPr="0033509A" w:rsidRDefault="0033509A" w:rsidP="0033509A">
      <w:pPr>
        <w:ind w:left="1134" w:hanging="425"/>
        <w:rPr>
          <w:rFonts w:eastAsia="Times New Roman"/>
          <w:szCs w:val="17"/>
        </w:rPr>
      </w:pPr>
      <w:r w:rsidRPr="0033509A">
        <w:rPr>
          <w:rFonts w:eastAsia="Times New Roman"/>
          <w:szCs w:val="17"/>
        </w:rPr>
        <w:t>11.2</w:t>
      </w:r>
      <w:r w:rsidRPr="0033509A">
        <w:rPr>
          <w:rFonts w:eastAsia="Times New Roman"/>
          <w:szCs w:val="17"/>
        </w:rPr>
        <w:tab/>
        <w:t>The reasons for disqualification may include but are not limited to:</w:t>
      </w:r>
    </w:p>
    <w:p w:rsidR="0033509A" w:rsidRPr="0033509A" w:rsidRDefault="0033509A" w:rsidP="0033509A">
      <w:pPr>
        <w:ind w:left="1701" w:hanging="567"/>
        <w:rPr>
          <w:rFonts w:eastAsia="Times New Roman"/>
          <w:szCs w:val="17"/>
        </w:rPr>
      </w:pPr>
      <w:r w:rsidRPr="0033509A">
        <w:rPr>
          <w:rFonts w:eastAsia="Times New Roman"/>
          <w:szCs w:val="17"/>
        </w:rPr>
        <w:t>11.2.1</w:t>
      </w:r>
      <w:r w:rsidRPr="0033509A">
        <w:rPr>
          <w:rFonts w:eastAsia="Times New Roman"/>
          <w:szCs w:val="17"/>
        </w:rPr>
        <w:tab/>
        <w:t>failure to pay the full price of entry;</w:t>
      </w:r>
    </w:p>
    <w:p w:rsidR="0033509A" w:rsidRPr="0033509A" w:rsidRDefault="0033509A" w:rsidP="0033509A">
      <w:pPr>
        <w:ind w:left="1701" w:hanging="567"/>
        <w:rPr>
          <w:rFonts w:eastAsia="Times New Roman"/>
          <w:szCs w:val="17"/>
        </w:rPr>
      </w:pPr>
      <w:r w:rsidRPr="0033509A">
        <w:rPr>
          <w:rFonts w:eastAsia="Times New Roman"/>
          <w:szCs w:val="17"/>
        </w:rPr>
        <w:t>11.2.2</w:t>
      </w:r>
      <w:r w:rsidRPr="0033509A">
        <w:rPr>
          <w:rFonts w:eastAsia="Times New Roman"/>
          <w:szCs w:val="17"/>
        </w:rPr>
        <w:tab/>
        <w:t>reasonable suspicion of fraud or attempted fraud (whether computer related or otherwise);</w:t>
      </w:r>
    </w:p>
    <w:p w:rsidR="0033509A" w:rsidRPr="0033509A" w:rsidRDefault="0033509A" w:rsidP="0033509A">
      <w:pPr>
        <w:ind w:left="1701" w:hanging="567"/>
        <w:rPr>
          <w:rFonts w:eastAsia="Times New Roman"/>
          <w:szCs w:val="17"/>
        </w:rPr>
      </w:pPr>
      <w:r w:rsidRPr="0033509A">
        <w:rPr>
          <w:rFonts w:eastAsia="Times New Roman"/>
          <w:szCs w:val="17"/>
        </w:rPr>
        <w:t>11.2.3</w:t>
      </w:r>
      <w:r w:rsidRPr="0033509A">
        <w:rPr>
          <w:rFonts w:eastAsia="Times New Roman"/>
          <w:szCs w:val="17"/>
        </w:rPr>
        <w:tab/>
        <w:t>reasonable suspicion of unauthorised use of a selling point terminal or central computer system used in the Master Agent’s business; or</w:t>
      </w:r>
    </w:p>
    <w:p w:rsidR="0033509A" w:rsidRPr="0033509A" w:rsidRDefault="0033509A" w:rsidP="0033509A">
      <w:pPr>
        <w:ind w:left="1701" w:hanging="567"/>
        <w:rPr>
          <w:rFonts w:eastAsia="Times New Roman"/>
          <w:szCs w:val="17"/>
        </w:rPr>
      </w:pPr>
      <w:r w:rsidRPr="0033509A">
        <w:rPr>
          <w:rFonts w:eastAsia="Times New Roman"/>
          <w:szCs w:val="17"/>
        </w:rPr>
        <w:t>11.2.4</w:t>
      </w:r>
      <w:r w:rsidRPr="0033509A">
        <w:rPr>
          <w:rFonts w:eastAsia="Times New Roman"/>
          <w:szCs w:val="17"/>
        </w:rPr>
        <w:tab/>
        <w:t>any other breach of these Rules which justifies disqualification.</w:t>
      </w:r>
    </w:p>
    <w:p w:rsidR="0033509A" w:rsidRPr="0033509A" w:rsidRDefault="0033509A" w:rsidP="0033509A">
      <w:pPr>
        <w:ind w:left="1134" w:hanging="425"/>
        <w:rPr>
          <w:rFonts w:eastAsia="Times New Roman"/>
          <w:szCs w:val="17"/>
        </w:rPr>
      </w:pPr>
      <w:r w:rsidRPr="0033509A">
        <w:rPr>
          <w:rFonts w:eastAsia="Times New Roman"/>
          <w:szCs w:val="17"/>
        </w:rPr>
        <w:t>11.3</w:t>
      </w:r>
      <w:r w:rsidRPr="0033509A">
        <w:rPr>
          <w:rFonts w:eastAsia="Times New Roman"/>
          <w:szCs w:val="17"/>
        </w:rPr>
        <w:tab/>
        <w:t>The Master Agent shall use its best endeavours to notify a player whose name and address is known to the Master Agent that an entry has been disqualified and the reason therefor and the Master Agent shall refund to the player any price paid. Where the Master Agent does not know the name and address of a player, the Master Agent shall publicise, in a manner determined by the Master Agent, the disqualification of such an entry.</w:t>
      </w:r>
    </w:p>
    <w:p w:rsidR="0033509A" w:rsidRPr="0033509A" w:rsidRDefault="0033509A" w:rsidP="0033509A">
      <w:pPr>
        <w:ind w:left="1134" w:hanging="425"/>
        <w:rPr>
          <w:rFonts w:eastAsia="Times New Roman"/>
          <w:szCs w:val="17"/>
        </w:rPr>
      </w:pPr>
      <w:r w:rsidRPr="0033509A">
        <w:rPr>
          <w:rFonts w:eastAsia="Times New Roman"/>
          <w:szCs w:val="17"/>
        </w:rPr>
        <w:t>11.4</w:t>
      </w:r>
      <w:r w:rsidRPr="0033509A">
        <w:rPr>
          <w:rFonts w:eastAsia="Times New Roman"/>
          <w:szCs w:val="17"/>
        </w:rPr>
        <w:tab/>
        <w:t>If an entry which would otherwise be eligible for a prize, is disqualified during the claim period then the value of the remaining prizes shall be varied to take into account such disqualification.</w:t>
      </w:r>
    </w:p>
    <w:p w:rsidR="0033509A" w:rsidRPr="0033509A" w:rsidRDefault="0033509A" w:rsidP="0033509A">
      <w:pPr>
        <w:ind w:left="709" w:hanging="284"/>
        <w:rPr>
          <w:rFonts w:eastAsia="Times New Roman"/>
          <w:szCs w:val="17"/>
        </w:rPr>
      </w:pPr>
      <w:r w:rsidRPr="0033509A">
        <w:rPr>
          <w:rFonts w:eastAsia="Times New Roman"/>
          <w:szCs w:val="17"/>
        </w:rPr>
        <w:t>12.</w:t>
      </w:r>
      <w:r w:rsidRPr="0033509A">
        <w:rPr>
          <w:rFonts w:eastAsia="Times New Roman"/>
          <w:szCs w:val="17"/>
        </w:rPr>
        <w:tab/>
      </w:r>
      <w:r w:rsidRPr="0033509A">
        <w:rPr>
          <w:rFonts w:eastAsia="Times New Roman"/>
          <w:i/>
          <w:szCs w:val="17"/>
        </w:rPr>
        <w:t>Payment of Prizes</w:t>
      </w:r>
    </w:p>
    <w:p w:rsidR="0033509A" w:rsidRPr="0033509A" w:rsidRDefault="0033509A" w:rsidP="0033509A">
      <w:pPr>
        <w:ind w:left="1134" w:hanging="425"/>
        <w:rPr>
          <w:rFonts w:eastAsia="Times New Roman"/>
          <w:szCs w:val="17"/>
        </w:rPr>
      </w:pPr>
      <w:r w:rsidRPr="0033509A">
        <w:rPr>
          <w:rFonts w:eastAsia="Times New Roman"/>
          <w:szCs w:val="17"/>
        </w:rPr>
        <w:t>12.1</w:t>
      </w:r>
      <w:r w:rsidRPr="0033509A">
        <w:rPr>
          <w:rFonts w:eastAsia="Times New Roman"/>
          <w:szCs w:val="17"/>
        </w:rPr>
        <w:tab/>
        <w:t>The Master Agent’s records as to payment of prizes in respect of a ticket shall be conclusive.</w:t>
      </w:r>
    </w:p>
    <w:p w:rsidR="0033509A" w:rsidRPr="0033509A" w:rsidRDefault="0033509A" w:rsidP="0033509A">
      <w:pPr>
        <w:ind w:left="1134" w:hanging="425"/>
        <w:rPr>
          <w:rFonts w:eastAsia="Times New Roman"/>
          <w:szCs w:val="17"/>
        </w:rPr>
      </w:pPr>
      <w:r w:rsidRPr="0033509A">
        <w:rPr>
          <w:rFonts w:eastAsia="Times New Roman"/>
          <w:szCs w:val="17"/>
        </w:rPr>
        <w:t>12.2</w:t>
      </w:r>
      <w:r w:rsidRPr="0033509A">
        <w:rPr>
          <w:rFonts w:eastAsia="Times New Roman"/>
          <w:szCs w:val="17"/>
        </w:rPr>
        <w:tab/>
        <w:t>No prize will bear interest as against SALC or the Master Agent.</w:t>
      </w:r>
    </w:p>
    <w:p w:rsidR="0033509A" w:rsidRPr="0033509A" w:rsidRDefault="0033509A" w:rsidP="0033509A">
      <w:pPr>
        <w:ind w:left="1134" w:hanging="425"/>
        <w:rPr>
          <w:rFonts w:eastAsia="Times New Roman"/>
          <w:szCs w:val="17"/>
        </w:rPr>
      </w:pPr>
      <w:r w:rsidRPr="0033509A">
        <w:rPr>
          <w:rFonts w:eastAsia="Times New Roman"/>
          <w:szCs w:val="17"/>
        </w:rPr>
        <w:t>12.3</w:t>
      </w:r>
      <w:r w:rsidRPr="0033509A">
        <w:rPr>
          <w:rFonts w:eastAsia="Times New Roman"/>
          <w:szCs w:val="17"/>
        </w:rPr>
        <w:tab/>
        <w:t>Any prize won on a syndicate share entry will be payable to the bearer of the syndicate share entry to the extent of the bearer’s entitlement as appears on the syndicate share entry, rounded in each division to the nearest whole cent above or below the bearer’s syndicate share of the actual prize otherwise payable, with any resulting surplus being paid into the Division 1 prize pool, and any shortfall being drawn from the Division 1 prize pool.</w:t>
      </w:r>
    </w:p>
    <w:p w:rsidR="0033509A" w:rsidRPr="0033509A" w:rsidRDefault="0033509A" w:rsidP="0033509A">
      <w:pPr>
        <w:ind w:left="1134" w:hanging="425"/>
        <w:rPr>
          <w:rFonts w:eastAsia="Times New Roman"/>
          <w:szCs w:val="17"/>
        </w:rPr>
      </w:pPr>
      <w:r w:rsidRPr="0033509A">
        <w:rPr>
          <w:rFonts w:eastAsia="Times New Roman"/>
          <w:szCs w:val="17"/>
        </w:rPr>
        <w:t>12.4</w:t>
      </w:r>
      <w:r w:rsidRPr="0033509A">
        <w:rPr>
          <w:rFonts w:eastAsia="Times New Roman"/>
          <w:szCs w:val="17"/>
        </w:rPr>
        <w:tab/>
        <w:t>Payment of prizes won on printed tickets or Instant Scratch-Its tickets:</w:t>
      </w:r>
    </w:p>
    <w:p w:rsidR="0033509A" w:rsidRPr="0033509A" w:rsidRDefault="0033509A" w:rsidP="0033509A">
      <w:pPr>
        <w:ind w:left="1701" w:hanging="567"/>
        <w:rPr>
          <w:rFonts w:eastAsia="Times New Roman"/>
          <w:szCs w:val="17"/>
        </w:rPr>
      </w:pPr>
      <w:r w:rsidRPr="0033509A">
        <w:rPr>
          <w:rFonts w:eastAsia="Times New Roman"/>
          <w:szCs w:val="17"/>
        </w:rPr>
        <w:t>12.4.1</w:t>
      </w:r>
      <w:r w:rsidRPr="0033509A">
        <w:rPr>
          <w:rFonts w:eastAsia="Times New Roman"/>
          <w:szCs w:val="17"/>
        </w:rPr>
        <w:tab/>
        <w:t>greater than $5000 or such other amount as the Master Agent determines may be made by electronic funds transfer or by such other means as the Master Agent determines. Such prizes must be claimed at Head Office (unless an Agent has obtained prior approval from the Master Agent to make a cash payment).</w:t>
      </w:r>
    </w:p>
    <w:p w:rsidR="0033509A" w:rsidRPr="0033509A" w:rsidRDefault="0033509A" w:rsidP="0033509A">
      <w:pPr>
        <w:ind w:left="1701" w:hanging="567"/>
        <w:rPr>
          <w:rFonts w:eastAsia="Times New Roman"/>
          <w:szCs w:val="17"/>
        </w:rPr>
      </w:pPr>
      <w:r w:rsidRPr="0033509A">
        <w:rPr>
          <w:rFonts w:eastAsia="Times New Roman"/>
          <w:szCs w:val="17"/>
        </w:rPr>
        <w:t>12.4.2</w:t>
      </w:r>
      <w:r w:rsidRPr="0033509A">
        <w:rPr>
          <w:rFonts w:eastAsia="Times New Roman"/>
          <w:szCs w:val="17"/>
        </w:rPr>
        <w:tab/>
        <w:t>greater than $500 but equal to or less than $5 000 or such other amount as the Master Agent determines (either generally or in relation to a particular lottery) may be made in cash (except where the prize may be a free ticket), by electronic funds transfer or by such other means as the Master Agent determines. Such prizes may be claimed at Head Office or at an agency with the means to make a cash payment.</w:t>
      </w:r>
    </w:p>
    <w:p w:rsidR="0033509A" w:rsidRPr="0033509A" w:rsidRDefault="0033509A" w:rsidP="0033509A">
      <w:pPr>
        <w:ind w:left="1701" w:hanging="567"/>
        <w:rPr>
          <w:rFonts w:eastAsia="Times New Roman"/>
          <w:szCs w:val="17"/>
        </w:rPr>
      </w:pPr>
      <w:r w:rsidRPr="0033509A">
        <w:rPr>
          <w:rFonts w:eastAsia="Times New Roman"/>
          <w:szCs w:val="17"/>
        </w:rPr>
        <w:t>12.4.3</w:t>
      </w:r>
      <w:r w:rsidRPr="0033509A">
        <w:rPr>
          <w:rFonts w:eastAsia="Times New Roman"/>
          <w:szCs w:val="17"/>
        </w:rPr>
        <w:tab/>
        <w:t>equal to or less than $500 or such other amount as the Master Agent determines shall be payable in cash (except where the prize may be a free ticket), by electronic funds transfer or by such other means as the Master Agent determines by Head Office, or in cash by any Agent.</w:t>
      </w:r>
    </w:p>
    <w:p w:rsidR="0033509A" w:rsidRPr="0033509A" w:rsidRDefault="0033509A" w:rsidP="0033509A">
      <w:pPr>
        <w:ind w:left="1134" w:hanging="425"/>
        <w:rPr>
          <w:rFonts w:eastAsia="Times New Roman"/>
          <w:szCs w:val="17"/>
        </w:rPr>
      </w:pPr>
      <w:r w:rsidRPr="0033509A">
        <w:rPr>
          <w:rFonts w:eastAsia="Times New Roman"/>
          <w:szCs w:val="17"/>
        </w:rPr>
        <w:t>12.5</w:t>
      </w:r>
      <w:r w:rsidRPr="0033509A">
        <w:rPr>
          <w:rFonts w:eastAsia="Times New Roman"/>
          <w:szCs w:val="17"/>
        </w:rPr>
        <w:tab/>
        <w:t>Payment of cash prizes won on an electronic ticket will be paid by electronic funds transfer directly into the account established for use in connection with the player’s participation in electronic requests.</w:t>
      </w:r>
    </w:p>
    <w:p w:rsidR="0033509A" w:rsidRPr="0033509A" w:rsidRDefault="0033509A" w:rsidP="0033509A">
      <w:pPr>
        <w:ind w:left="1134" w:hanging="425"/>
        <w:rPr>
          <w:rFonts w:eastAsia="Times New Roman"/>
          <w:szCs w:val="17"/>
        </w:rPr>
      </w:pPr>
      <w:r w:rsidRPr="0033509A">
        <w:rPr>
          <w:rFonts w:eastAsia="Times New Roman"/>
          <w:szCs w:val="17"/>
        </w:rPr>
        <w:t>12.6</w:t>
      </w:r>
      <w:r w:rsidRPr="0033509A">
        <w:rPr>
          <w:rFonts w:eastAsia="Times New Roman"/>
          <w:szCs w:val="17"/>
        </w:rPr>
        <w:tab/>
        <w:t>A handling fee (which may include postage costs and a processing fee) will be charged in each case as the Master Agent determines for payment of prizes won on printed tickets or Instant Scratch-Its tickets by electronic funds transfer or such other manner as the Master Agent determines. The handling fee will be deducted from the prize.</w:t>
      </w:r>
    </w:p>
    <w:p w:rsidR="0033509A" w:rsidRPr="0033509A" w:rsidRDefault="0033509A" w:rsidP="0033509A">
      <w:pPr>
        <w:ind w:left="1134" w:hanging="425"/>
        <w:rPr>
          <w:rFonts w:eastAsia="Times New Roman"/>
          <w:szCs w:val="17"/>
        </w:rPr>
      </w:pPr>
      <w:r w:rsidRPr="0033509A">
        <w:rPr>
          <w:rFonts w:eastAsia="Times New Roman"/>
          <w:szCs w:val="17"/>
        </w:rPr>
        <w:t>12.7</w:t>
      </w:r>
      <w:r w:rsidRPr="0033509A">
        <w:rPr>
          <w:rFonts w:eastAsia="Times New Roman"/>
          <w:szCs w:val="17"/>
        </w:rPr>
        <w:tab/>
        <w:t>A non-refundable claim administration fee as determined by the Master Agent may be required to accompany a claim for an ex gratia payment under section 16D of the Act.</w:t>
      </w:r>
    </w:p>
    <w:p w:rsidR="0033509A" w:rsidRPr="0033509A" w:rsidRDefault="0033509A" w:rsidP="0033509A">
      <w:pPr>
        <w:ind w:left="1134" w:hanging="425"/>
        <w:rPr>
          <w:rFonts w:eastAsia="Times New Roman"/>
          <w:szCs w:val="17"/>
        </w:rPr>
      </w:pPr>
      <w:r w:rsidRPr="0033509A">
        <w:rPr>
          <w:rFonts w:eastAsia="Times New Roman"/>
          <w:szCs w:val="17"/>
        </w:rPr>
        <w:t>12.8</w:t>
      </w:r>
      <w:r w:rsidRPr="0033509A">
        <w:rPr>
          <w:rFonts w:eastAsia="Times New Roman"/>
          <w:szCs w:val="17"/>
        </w:rPr>
        <w:tab/>
        <w:t>The applicant for payment of a prize must provide their name and address:</w:t>
      </w:r>
    </w:p>
    <w:p w:rsidR="0033509A" w:rsidRPr="0033509A" w:rsidRDefault="0033509A" w:rsidP="0033509A">
      <w:pPr>
        <w:ind w:left="1701" w:hanging="567"/>
        <w:rPr>
          <w:rFonts w:eastAsia="Times New Roman"/>
          <w:szCs w:val="17"/>
        </w:rPr>
      </w:pPr>
      <w:r w:rsidRPr="0033509A">
        <w:rPr>
          <w:rFonts w:eastAsia="Times New Roman"/>
          <w:szCs w:val="17"/>
        </w:rPr>
        <w:t>12.8.1</w:t>
      </w:r>
      <w:r w:rsidRPr="0033509A">
        <w:rPr>
          <w:rFonts w:eastAsia="Times New Roman"/>
          <w:szCs w:val="17"/>
        </w:rPr>
        <w:tab/>
        <w:t>for payment of a prize greater than $5000 (or such other amount as provided by law) in any online lottery;</w:t>
      </w:r>
    </w:p>
    <w:p w:rsidR="0033509A" w:rsidRPr="0033509A" w:rsidRDefault="0033509A" w:rsidP="0033509A">
      <w:pPr>
        <w:ind w:left="1701" w:hanging="567"/>
        <w:rPr>
          <w:rFonts w:eastAsia="Times New Roman"/>
          <w:szCs w:val="17"/>
        </w:rPr>
      </w:pPr>
      <w:r w:rsidRPr="0033509A">
        <w:rPr>
          <w:rFonts w:eastAsia="Times New Roman"/>
          <w:szCs w:val="17"/>
        </w:rPr>
        <w:t>12.8.2</w:t>
      </w:r>
      <w:r w:rsidRPr="0033509A">
        <w:rPr>
          <w:rFonts w:eastAsia="Times New Roman"/>
          <w:szCs w:val="17"/>
        </w:rPr>
        <w:tab/>
        <w:t>for payment of any prize to be paid by electronic funds transfer; or</w:t>
      </w:r>
    </w:p>
    <w:p w:rsidR="0033509A" w:rsidRPr="0033509A" w:rsidRDefault="0033509A" w:rsidP="0033509A">
      <w:pPr>
        <w:ind w:left="1701" w:hanging="567"/>
        <w:rPr>
          <w:rFonts w:eastAsia="Times New Roman"/>
          <w:szCs w:val="17"/>
        </w:rPr>
      </w:pPr>
      <w:r w:rsidRPr="0033509A">
        <w:rPr>
          <w:rFonts w:eastAsia="Times New Roman"/>
          <w:szCs w:val="17"/>
        </w:rPr>
        <w:t>12.8.3</w:t>
      </w:r>
      <w:r w:rsidRPr="0033509A">
        <w:rPr>
          <w:rFonts w:eastAsia="Times New Roman"/>
          <w:szCs w:val="17"/>
        </w:rPr>
        <w:tab/>
        <w:t>in any other case as required by the Master Agent.</w:t>
      </w:r>
    </w:p>
    <w:p w:rsidR="0033509A" w:rsidRPr="0033509A" w:rsidRDefault="0033509A" w:rsidP="0033509A">
      <w:pPr>
        <w:ind w:left="1134" w:hanging="425"/>
        <w:rPr>
          <w:rFonts w:eastAsia="Times New Roman"/>
          <w:szCs w:val="17"/>
        </w:rPr>
      </w:pPr>
      <w:r w:rsidRPr="0033509A">
        <w:rPr>
          <w:rFonts w:eastAsia="Times New Roman"/>
          <w:szCs w:val="17"/>
        </w:rPr>
        <w:t>12.9</w:t>
      </w:r>
      <w:r w:rsidRPr="0033509A">
        <w:rPr>
          <w:rFonts w:eastAsia="Times New Roman"/>
          <w:szCs w:val="17"/>
        </w:rPr>
        <w:tab/>
        <w:t>A printed ticket or Instant Scratch-Its ticket forwarded by post for payment of a prize must have the winner’s name and address completed on its reverse.</w:t>
      </w:r>
    </w:p>
    <w:p w:rsidR="0033509A" w:rsidRPr="0033509A" w:rsidRDefault="0033509A" w:rsidP="0033509A">
      <w:pPr>
        <w:ind w:left="1134" w:hanging="425"/>
        <w:rPr>
          <w:rFonts w:eastAsia="Times New Roman"/>
          <w:szCs w:val="17"/>
        </w:rPr>
      </w:pPr>
      <w:r w:rsidRPr="0033509A">
        <w:rPr>
          <w:rFonts w:eastAsia="Times New Roman"/>
          <w:szCs w:val="17"/>
        </w:rPr>
        <w:t>12.10</w:t>
      </w:r>
      <w:r w:rsidRPr="0033509A">
        <w:rPr>
          <w:rFonts w:eastAsia="Times New Roman"/>
          <w:szCs w:val="17"/>
        </w:rPr>
        <w:tab/>
        <w:t>A prize claim incomplete in any detail required by the Master Agent may be rejected.</w:t>
      </w:r>
    </w:p>
    <w:p w:rsidR="0033509A" w:rsidRPr="0033509A" w:rsidRDefault="0033509A" w:rsidP="0033509A">
      <w:pPr>
        <w:ind w:left="1134" w:hanging="425"/>
        <w:rPr>
          <w:rFonts w:eastAsia="Times New Roman"/>
          <w:szCs w:val="17"/>
        </w:rPr>
      </w:pPr>
      <w:r w:rsidRPr="0033509A">
        <w:rPr>
          <w:rFonts w:eastAsia="Times New Roman"/>
          <w:szCs w:val="17"/>
        </w:rPr>
        <w:t>12.11</w:t>
      </w:r>
      <w:r w:rsidRPr="0033509A">
        <w:rPr>
          <w:rFonts w:eastAsia="Times New Roman"/>
          <w:szCs w:val="17"/>
        </w:rPr>
        <w:tab/>
        <w:t>The Master Agent may decline to pay a prize in respect of any ticket presented as evidence of a winning entry if, in the Master Agent’s opinion:</w:t>
      </w:r>
    </w:p>
    <w:p w:rsidR="0033509A" w:rsidRPr="0033509A" w:rsidRDefault="0033509A" w:rsidP="0033509A">
      <w:pPr>
        <w:ind w:left="1701" w:hanging="567"/>
        <w:rPr>
          <w:rFonts w:eastAsia="Times New Roman"/>
          <w:szCs w:val="17"/>
        </w:rPr>
      </w:pPr>
      <w:r w:rsidRPr="0033509A">
        <w:rPr>
          <w:rFonts w:eastAsia="Times New Roman"/>
          <w:szCs w:val="17"/>
        </w:rPr>
        <w:t>12.11.1</w:t>
      </w:r>
      <w:r w:rsidRPr="0033509A">
        <w:rPr>
          <w:rFonts w:eastAsia="Times New Roman"/>
          <w:szCs w:val="17"/>
        </w:rPr>
        <w:tab/>
        <w:t>the ticket was purchased by a minor or an Easiplay Club membership card issued to a minor was submitted at the time of purchase of the ticket;</w:t>
      </w:r>
    </w:p>
    <w:p w:rsidR="0033509A" w:rsidRPr="0033509A" w:rsidRDefault="0033509A" w:rsidP="0033509A">
      <w:pPr>
        <w:ind w:left="1701" w:hanging="567"/>
        <w:rPr>
          <w:rFonts w:eastAsia="Times New Roman"/>
          <w:szCs w:val="17"/>
        </w:rPr>
      </w:pPr>
      <w:r w:rsidRPr="0033509A">
        <w:rPr>
          <w:rFonts w:eastAsia="Times New Roman"/>
          <w:szCs w:val="17"/>
        </w:rPr>
        <w:t>12.11.2</w:t>
      </w:r>
      <w:r w:rsidRPr="0033509A">
        <w:rPr>
          <w:rFonts w:eastAsia="Times New Roman"/>
          <w:szCs w:val="17"/>
        </w:rPr>
        <w:tab/>
        <w:t>any number or security marking on the ticket has been tampered with in any way; or</w:t>
      </w:r>
    </w:p>
    <w:p w:rsidR="0033509A" w:rsidRPr="0033509A" w:rsidRDefault="0033509A" w:rsidP="0033509A">
      <w:pPr>
        <w:ind w:left="1701" w:hanging="567"/>
        <w:rPr>
          <w:rFonts w:eastAsia="Times New Roman"/>
          <w:szCs w:val="17"/>
        </w:rPr>
      </w:pPr>
      <w:r w:rsidRPr="0033509A">
        <w:rPr>
          <w:rFonts w:eastAsia="Times New Roman"/>
          <w:szCs w:val="17"/>
        </w:rPr>
        <w:t>12.11.3</w:t>
      </w:r>
      <w:r w:rsidRPr="0033509A">
        <w:rPr>
          <w:rFonts w:eastAsia="Times New Roman"/>
          <w:szCs w:val="17"/>
        </w:rPr>
        <w:tab/>
        <w:t>the ticket has been stolen, mutilated, altered, defaced or is counterfeit, misprinted, illegible, incomplete or defective in any way; or</w:t>
      </w:r>
    </w:p>
    <w:p w:rsidR="0033509A" w:rsidRPr="0033509A" w:rsidRDefault="0033509A" w:rsidP="0033509A">
      <w:pPr>
        <w:ind w:left="1701" w:hanging="567"/>
        <w:rPr>
          <w:rFonts w:eastAsia="Times New Roman"/>
          <w:szCs w:val="17"/>
        </w:rPr>
      </w:pPr>
      <w:r w:rsidRPr="0033509A">
        <w:rPr>
          <w:rFonts w:eastAsia="Times New Roman"/>
          <w:szCs w:val="17"/>
        </w:rPr>
        <w:t>12.11.4</w:t>
      </w:r>
      <w:r w:rsidRPr="0033509A">
        <w:rPr>
          <w:rFonts w:eastAsia="Times New Roman"/>
          <w:szCs w:val="17"/>
        </w:rPr>
        <w:tab/>
        <w:t>the ticket was found to have been purchased fraudulently, and furthermore, the Master Agent shall retain such a ticket for such period as the Master Agent determine.</w:t>
      </w:r>
    </w:p>
    <w:p w:rsidR="00AD37C3" w:rsidRDefault="00AD37C3">
      <w:pPr>
        <w:spacing w:after="0" w:line="240" w:lineRule="auto"/>
        <w:jc w:val="left"/>
        <w:rPr>
          <w:rFonts w:eastAsia="Times New Roman"/>
          <w:szCs w:val="17"/>
        </w:rPr>
      </w:pPr>
      <w:r>
        <w:rPr>
          <w:rFonts w:eastAsia="Times New Roman"/>
          <w:szCs w:val="17"/>
        </w:rPr>
        <w:br w:type="page"/>
      </w:r>
    </w:p>
    <w:p w:rsidR="0033509A" w:rsidRPr="0033509A" w:rsidRDefault="0033509A" w:rsidP="0033509A">
      <w:pPr>
        <w:ind w:left="1134" w:hanging="425"/>
        <w:rPr>
          <w:rFonts w:eastAsia="Times New Roman"/>
          <w:szCs w:val="17"/>
        </w:rPr>
      </w:pPr>
      <w:r w:rsidRPr="0033509A">
        <w:rPr>
          <w:rFonts w:eastAsia="Times New Roman"/>
          <w:szCs w:val="17"/>
        </w:rPr>
        <w:lastRenderedPageBreak/>
        <w:t>12.12</w:t>
      </w:r>
      <w:r w:rsidRPr="0033509A">
        <w:rPr>
          <w:rFonts w:eastAsia="Times New Roman"/>
          <w:szCs w:val="17"/>
        </w:rPr>
        <w:tab/>
        <w:t>A ticket that has been recorded as cancelled on a central computer system used in the Master Agent’s business will be of no validity in claiming a prize. The player will have no claim against SALC or the Master Agent (whether such cancelled recording is at the player’s request or due to a computer system malfunction, operator error or otherwise). A ticket incorrectly recorded on a central computer system used in the Master Agent’s business will be deemed cancelled. The Master Agent will determine whether a ticket has been correctly recorded.</w:t>
      </w:r>
    </w:p>
    <w:p w:rsidR="0033509A" w:rsidRPr="0033509A" w:rsidRDefault="0033509A" w:rsidP="0033509A">
      <w:pPr>
        <w:ind w:left="1134" w:hanging="425"/>
        <w:rPr>
          <w:rFonts w:eastAsia="Times New Roman"/>
          <w:szCs w:val="17"/>
        </w:rPr>
      </w:pPr>
      <w:r w:rsidRPr="0033509A">
        <w:rPr>
          <w:rFonts w:eastAsia="Times New Roman"/>
          <w:szCs w:val="17"/>
        </w:rPr>
        <w:t>12.13</w:t>
      </w:r>
      <w:r w:rsidRPr="0033509A">
        <w:rPr>
          <w:rFonts w:eastAsia="Times New Roman"/>
          <w:szCs w:val="17"/>
        </w:rPr>
        <w:tab/>
        <w:t>A ticket identified by a central computer used in the Master Agent’s business system as a prize winning ticket may, after evaluation by a selling point terminal and payment of the prize, be retained by the Master Agent for such period as the Master Agent determine.</w:t>
      </w:r>
    </w:p>
    <w:p w:rsidR="0033509A" w:rsidRPr="0033509A" w:rsidRDefault="0033509A" w:rsidP="0033509A">
      <w:pPr>
        <w:ind w:left="1134" w:hanging="425"/>
        <w:rPr>
          <w:rFonts w:eastAsia="Times New Roman"/>
          <w:szCs w:val="17"/>
        </w:rPr>
      </w:pPr>
      <w:r w:rsidRPr="0033509A">
        <w:rPr>
          <w:rFonts w:eastAsia="Times New Roman"/>
          <w:szCs w:val="17"/>
        </w:rPr>
        <w:t>12.14</w:t>
      </w:r>
      <w:r w:rsidRPr="0033509A">
        <w:rPr>
          <w:rFonts w:eastAsia="Times New Roman"/>
          <w:szCs w:val="17"/>
        </w:rPr>
        <w:tab/>
        <w:t>Where a prize winning ticket processed in accordance with these Rules is acknowledged by a central computer system used in the Master Agent’s business to contain an entry in any online lottery that has not yet been drawn or conducted, the selling point terminal operator will:</w:t>
      </w:r>
    </w:p>
    <w:p w:rsidR="0033509A" w:rsidRPr="0033509A" w:rsidRDefault="0033509A" w:rsidP="0033509A">
      <w:pPr>
        <w:ind w:left="1701" w:hanging="567"/>
        <w:rPr>
          <w:rFonts w:eastAsia="Times New Roman"/>
          <w:szCs w:val="17"/>
        </w:rPr>
      </w:pPr>
      <w:r w:rsidRPr="0033509A">
        <w:rPr>
          <w:rFonts w:eastAsia="Times New Roman"/>
          <w:szCs w:val="17"/>
        </w:rPr>
        <w:t>12.14.1</w:t>
      </w:r>
      <w:r w:rsidRPr="0033509A">
        <w:rPr>
          <w:rFonts w:eastAsia="Times New Roman"/>
          <w:szCs w:val="17"/>
        </w:rPr>
        <w:tab/>
        <w:t>for all online lotteries, excluding Keno, issue an exchange ticket to the bearer; and</w:t>
      </w:r>
    </w:p>
    <w:p w:rsidR="0033509A" w:rsidRPr="0033509A" w:rsidRDefault="0033509A" w:rsidP="0033509A">
      <w:pPr>
        <w:ind w:left="1701" w:hanging="567"/>
        <w:rPr>
          <w:rFonts w:eastAsia="Times New Roman"/>
          <w:szCs w:val="17"/>
        </w:rPr>
      </w:pPr>
      <w:r w:rsidRPr="0033509A">
        <w:rPr>
          <w:rFonts w:eastAsia="Times New Roman"/>
          <w:szCs w:val="17"/>
        </w:rPr>
        <w:t>12.14.2</w:t>
      </w:r>
      <w:r w:rsidRPr="0033509A">
        <w:rPr>
          <w:rFonts w:eastAsia="Times New Roman"/>
          <w:szCs w:val="17"/>
        </w:rPr>
        <w:tab/>
        <w:t>for Keno, cancel the remaining entries in accordance with Rule 6.8.</w:t>
      </w:r>
    </w:p>
    <w:p w:rsidR="0033509A" w:rsidRPr="0033509A" w:rsidRDefault="0033509A" w:rsidP="0033509A">
      <w:pPr>
        <w:ind w:left="1134"/>
        <w:rPr>
          <w:rFonts w:eastAsia="Times New Roman"/>
          <w:szCs w:val="17"/>
        </w:rPr>
      </w:pPr>
      <w:r w:rsidRPr="0033509A">
        <w:rPr>
          <w:rFonts w:eastAsia="Times New Roman"/>
          <w:szCs w:val="17"/>
        </w:rPr>
        <w:t>Should an exchange ticket be issued, it will contain the same selections and specify the remaining draw numbers in which it will be entered.</w:t>
      </w:r>
    </w:p>
    <w:p w:rsidR="0033509A" w:rsidRPr="0033509A" w:rsidRDefault="0033509A" w:rsidP="0033509A">
      <w:pPr>
        <w:ind w:left="1134" w:hanging="425"/>
        <w:rPr>
          <w:rFonts w:eastAsia="Times New Roman"/>
          <w:szCs w:val="17"/>
        </w:rPr>
      </w:pPr>
      <w:r w:rsidRPr="0033509A">
        <w:rPr>
          <w:rFonts w:eastAsia="Times New Roman"/>
          <w:szCs w:val="17"/>
        </w:rPr>
        <w:t>12.15</w:t>
      </w:r>
      <w:r w:rsidRPr="0033509A">
        <w:rPr>
          <w:rFonts w:eastAsia="Times New Roman"/>
          <w:szCs w:val="17"/>
        </w:rPr>
        <w:tab/>
        <w:t>Subject to Rule 9.11, an Easiplay Club member who has not claimed a prize within the Autopay period will be paid by electronic funds transfer for the prize in favour of the name and details on the Easiplay Club database at the time of issue, provided that:</w:t>
      </w:r>
    </w:p>
    <w:p w:rsidR="0033509A" w:rsidRPr="0033509A" w:rsidRDefault="0033509A" w:rsidP="0033509A">
      <w:pPr>
        <w:ind w:left="1701" w:hanging="567"/>
        <w:rPr>
          <w:rFonts w:eastAsia="Times New Roman"/>
          <w:szCs w:val="17"/>
        </w:rPr>
      </w:pPr>
      <w:r w:rsidRPr="0033509A">
        <w:rPr>
          <w:rFonts w:eastAsia="Times New Roman"/>
          <w:szCs w:val="17"/>
        </w:rPr>
        <w:t>12.15.1</w:t>
      </w:r>
      <w:r w:rsidRPr="0033509A">
        <w:rPr>
          <w:rFonts w:eastAsia="Times New Roman"/>
          <w:szCs w:val="17"/>
        </w:rPr>
        <w:tab/>
        <w:t>in the Master Agent’s opinion, the name and details are adequate to ensure safe delivery; and</w:t>
      </w:r>
    </w:p>
    <w:p w:rsidR="0033509A" w:rsidRPr="0033509A" w:rsidRDefault="0033509A" w:rsidP="0033509A">
      <w:pPr>
        <w:ind w:left="1701" w:hanging="567"/>
        <w:rPr>
          <w:rFonts w:eastAsia="Times New Roman"/>
          <w:szCs w:val="17"/>
        </w:rPr>
      </w:pPr>
      <w:r w:rsidRPr="0033509A">
        <w:rPr>
          <w:rFonts w:eastAsia="Times New Roman"/>
          <w:szCs w:val="17"/>
        </w:rPr>
        <w:t>12.15.2</w:t>
      </w:r>
      <w:r w:rsidRPr="0033509A">
        <w:rPr>
          <w:rFonts w:eastAsia="Times New Roman"/>
          <w:szCs w:val="17"/>
        </w:rPr>
        <w:tab/>
        <w:t>the net amount of the payment payable to the player exceeds the handling fee as determined by the Master Agent.</w:t>
      </w:r>
    </w:p>
    <w:p w:rsidR="0033509A" w:rsidRPr="0033509A" w:rsidRDefault="0033509A" w:rsidP="0033509A">
      <w:pPr>
        <w:ind w:left="1134" w:hanging="425"/>
        <w:rPr>
          <w:rFonts w:eastAsia="Times New Roman"/>
          <w:szCs w:val="17"/>
        </w:rPr>
      </w:pPr>
      <w:r w:rsidRPr="0033509A">
        <w:rPr>
          <w:rFonts w:eastAsia="Times New Roman"/>
          <w:szCs w:val="17"/>
        </w:rPr>
        <w:t>12.16</w:t>
      </w:r>
      <w:r w:rsidRPr="0033509A">
        <w:rPr>
          <w:rFonts w:eastAsia="Times New Roman"/>
          <w:szCs w:val="17"/>
        </w:rPr>
        <w:tab/>
        <w:t>A claim for a prize already paid by the Master Agent will not be considered.</w:t>
      </w:r>
    </w:p>
    <w:p w:rsidR="0033509A" w:rsidRPr="0033509A" w:rsidRDefault="0033509A" w:rsidP="0033509A">
      <w:pPr>
        <w:ind w:left="1134" w:hanging="425"/>
        <w:rPr>
          <w:rFonts w:eastAsia="Times New Roman"/>
          <w:szCs w:val="17"/>
        </w:rPr>
      </w:pPr>
      <w:r w:rsidRPr="0033509A">
        <w:rPr>
          <w:rFonts w:eastAsia="Times New Roman"/>
          <w:szCs w:val="17"/>
        </w:rPr>
        <w:t>12.17</w:t>
      </w:r>
      <w:r w:rsidRPr="0033509A">
        <w:rPr>
          <w:rFonts w:eastAsia="Times New Roman"/>
          <w:szCs w:val="17"/>
        </w:rPr>
        <w:tab/>
        <w:t>Subject to the provisions of the Act, a claim for a prize received by the Master Agent outside the relevant claim period will not be considered, nor will the Master Agent accept or recognise any reason for late lodgement or receipt of a claim.</w:t>
      </w:r>
    </w:p>
    <w:p w:rsidR="0033509A" w:rsidRPr="0033509A" w:rsidRDefault="0033509A" w:rsidP="0033509A">
      <w:pPr>
        <w:ind w:left="1560" w:hanging="851"/>
        <w:rPr>
          <w:rFonts w:eastAsia="Times New Roman"/>
          <w:szCs w:val="17"/>
        </w:rPr>
      </w:pPr>
      <w:r w:rsidRPr="0033509A">
        <w:rPr>
          <w:rFonts w:eastAsia="Times New Roman"/>
          <w:szCs w:val="17"/>
        </w:rPr>
        <w:t>12.18 (a)</w:t>
      </w:r>
      <w:r w:rsidRPr="0033509A">
        <w:rPr>
          <w:rFonts w:eastAsia="Times New Roman"/>
          <w:szCs w:val="17"/>
        </w:rPr>
        <w:tab/>
        <w:t>Prizes in a lottery, other than a special appeal lottery, not collected or taken delivery of within 12 months of the date of the draw or such other date as SALC determines, will be forfeited in accordance with the Act.</w:t>
      </w:r>
    </w:p>
    <w:p w:rsidR="0033509A" w:rsidRPr="0033509A" w:rsidRDefault="0033509A" w:rsidP="0033509A">
      <w:pPr>
        <w:ind w:left="1560" w:hanging="426"/>
        <w:rPr>
          <w:rFonts w:eastAsia="Times New Roman"/>
          <w:szCs w:val="17"/>
        </w:rPr>
      </w:pPr>
      <w:r w:rsidRPr="0033509A">
        <w:rPr>
          <w:rFonts w:eastAsia="Times New Roman"/>
          <w:szCs w:val="17"/>
        </w:rPr>
        <w:t>(b)</w:t>
      </w:r>
      <w:r w:rsidRPr="0033509A">
        <w:rPr>
          <w:rFonts w:eastAsia="Times New Roman"/>
          <w:szCs w:val="17"/>
        </w:rPr>
        <w:tab/>
        <w:t>Prizes in a special appeal lottery not collected or taken delivery of within the period specified by the Minister will be payable to the beneficiary or beneficiaries of the net proceeds of the special appeal lottery, in the proportions specified by the Minister.</w:t>
      </w:r>
    </w:p>
    <w:p w:rsidR="0033509A" w:rsidRPr="0033509A" w:rsidRDefault="0033509A" w:rsidP="0033509A">
      <w:pPr>
        <w:ind w:left="709" w:hanging="284"/>
        <w:rPr>
          <w:rFonts w:eastAsia="Times New Roman"/>
          <w:szCs w:val="17"/>
        </w:rPr>
      </w:pPr>
      <w:r w:rsidRPr="0033509A">
        <w:rPr>
          <w:rFonts w:eastAsia="Times New Roman"/>
          <w:szCs w:val="17"/>
        </w:rPr>
        <w:t>13.</w:t>
      </w:r>
      <w:r w:rsidRPr="0033509A">
        <w:rPr>
          <w:rFonts w:eastAsia="Times New Roman"/>
          <w:szCs w:val="17"/>
        </w:rPr>
        <w:tab/>
      </w:r>
      <w:r w:rsidRPr="0033509A">
        <w:rPr>
          <w:rFonts w:eastAsia="Times New Roman"/>
          <w:i/>
          <w:szCs w:val="17"/>
        </w:rPr>
        <w:t>Syndicates and Payment of Prizes to Bearer</w:t>
      </w:r>
    </w:p>
    <w:p w:rsidR="0033509A" w:rsidRPr="0033509A" w:rsidRDefault="0033509A" w:rsidP="0033509A">
      <w:pPr>
        <w:ind w:left="1134" w:hanging="425"/>
        <w:rPr>
          <w:rFonts w:eastAsia="Times New Roman"/>
          <w:szCs w:val="17"/>
        </w:rPr>
      </w:pPr>
      <w:r w:rsidRPr="0033509A">
        <w:rPr>
          <w:rFonts w:eastAsia="Times New Roman"/>
          <w:szCs w:val="17"/>
        </w:rPr>
        <w:t>13.1</w:t>
      </w:r>
      <w:r w:rsidRPr="0033509A">
        <w:rPr>
          <w:rFonts w:eastAsia="Times New Roman"/>
          <w:szCs w:val="17"/>
        </w:rPr>
        <w:tab/>
        <w:t>Except as otherwise provided by these Rules, the bearer of a ticket that is evidence of a winning entry will be regarded as its owner and will be paid the prize upon the ticket’s redemption, notwithstanding:</w:t>
      </w:r>
    </w:p>
    <w:p w:rsidR="0033509A" w:rsidRPr="0033509A" w:rsidRDefault="0033509A" w:rsidP="0033509A">
      <w:pPr>
        <w:ind w:left="1701" w:hanging="567"/>
        <w:rPr>
          <w:rFonts w:eastAsia="Times New Roman"/>
          <w:szCs w:val="17"/>
        </w:rPr>
      </w:pPr>
      <w:r w:rsidRPr="0033509A">
        <w:rPr>
          <w:rFonts w:eastAsia="Times New Roman"/>
          <w:szCs w:val="17"/>
        </w:rPr>
        <w:t>13.1.1</w:t>
      </w:r>
      <w:r w:rsidRPr="0033509A">
        <w:rPr>
          <w:rFonts w:eastAsia="Times New Roman"/>
          <w:szCs w:val="17"/>
        </w:rPr>
        <w:tab/>
        <w:t>any name on the ticket;</w:t>
      </w:r>
    </w:p>
    <w:p w:rsidR="0033509A" w:rsidRPr="0033509A" w:rsidRDefault="0033509A" w:rsidP="0033509A">
      <w:pPr>
        <w:ind w:left="1701" w:hanging="567"/>
        <w:rPr>
          <w:rFonts w:eastAsia="Times New Roman"/>
          <w:szCs w:val="17"/>
        </w:rPr>
      </w:pPr>
      <w:r w:rsidRPr="0033509A">
        <w:rPr>
          <w:rFonts w:eastAsia="Times New Roman"/>
          <w:szCs w:val="17"/>
        </w:rPr>
        <w:t>13.1.2</w:t>
      </w:r>
      <w:r w:rsidRPr="0033509A">
        <w:rPr>
          <w:rFonts w:eastAsia="Times New Roman"/>
          <w:szCs w:val="17"/>
        </w:rPr>
        <w:tab/>
      </w:r>
      <w:r w:rsidRPr="0033509A">
        <w:rPr>
          <w:rFonts w:eastAsia="Times New Roman"/>
          <w:spacing w:val="-4"/>
          <w:szCs w:val="17"/>
        </w:rPr>
        <w:t>any name on an application form for an Easiplay Club membership card submitted at the time of purchase of the ticket;</w:t>
      </w:r>
    </w:p>
    <w:p w:rsidR="0033509A" w:rsidRPr="0033509A" w:rsidRDefault="0033509A" w:rsidP="0033509A">
      <w:pPr>
        <w:ind w:left="1701" w:hanging="567"/>
        <w:rPr>
          <w:rFonts w:eastAsia="Times New Roman"/>
          <w:szCs w:val="17"/>
        </w:rPr>
      </w:pPr>
      <w:r w:rsidRPr="0033509A">
        <w:rPr>
          <w:rFonts w:eastAsia="Times New Roman"/>
          <w:szCs w:val="17"/>
        </w:rPr>
        <w:t>13.1.3</w:t>
      </w:r>
      <w:r w:rsidRPr="0033509A">
        <w:rPr>
          <w:rFonts w:eastAsia="Times New Roman"/>
          <w:szCs w:val="17"/>
        </w:rPr>
        <w:tab/>
        <w:t>any name and address in the database for an Easiplay Club membership card submitted at the time of purchase of the ticket;</w:t>
      </w:r>
    </w:p>
    <w:p w:rsidR="0033509A" w:rsidRPr="0033509A" w:rsidRDefault="0033509A" w:rsidP="0033509A">
      <w:pPr>
        <w:ind w:left="1701" w:hanging="567"/>
        <w:rPr>
          <w:rFonts w:eastAsia="Times New Roman"/>
          <w:szCs w:val="17"/>
        </w:rPr>
      </w:pPr>
      <w:r w:rsidRPr="0033509A">
        <w:rPr>
          <w:rFonts w:eastAsia="Times New Roman"/>
          <w:szCs w:val="17"/>
        </w:rPr>
        <w:t>13.1.4</w:t>
      </w:r>
      <w:r w:rsidRPr="0033509A">
        <w:rPr>
          <w:rFonts w:eastAsia="Times New Roman"/>
          <w:szCs w:val="17"/>
        </w:rPr>
        <w:tab/>
        <w:t>that a person has reported the ticket’s loss to the Master Agent;</w:t>
      </w:r>
    </w:p>
    <w:p w:rsidR="0033509A" w:rsidRPr="0033509A" w:rsidRDefault="0033509A" w:rsidP="0033509A">
      <w:pPr>
        <w:ind w:left="1701" w:hanging="567"/>
        <w:rPr>
          <w:rFonts w:eastAsia="Times New Roman"/>
          <w:szCs w:val="17"/>
        </w:rPr>
      </w:pPr>
      <w:r w:rsidRPr="0033509A">
        <w:rPr>
          <w:rFonts w:eastAsia="Times New Roman"/>
          <w:szCs w:val="17"/>
        </w:rPr>
        <w:t>13.1.5</w:t>
      </w:r>
      <w:r w:rsidRPr="0033509A">
        <w:rPr>
          <w:rFonts w:eastAsia="Times New Roman"/>
          <w:szCs w:val="17"/>
        </w:rPr>
        <w:tab/>
        <w:t>that the Master Agent has had notice that someone other than the ticket’s bearer may have a claim in respect of the prize won by the ticket; or</w:t>
      </w:r>
    </w:p>
    <w:p w:rsidR="0033509A" w:rsidRPr="0033509A" w:rsidRDefault="0033509A" w:rsidP="0033509A">
      <w:pPr>
        <w:ind w:left="1701" w:hanging="567"/>
        <w:rPr>
          <w:rFonts w:eastAsia="Times New Roman"/>
          <w:szCs w:val="17"/>
        </w:rPr>
      </w:pPr>
      <w:r w:rsidRPr="0033509A">
        <w:rPr>
          <w:rFonts w:eastAsia="Times New Roman"/>
          <w:szCs w:val="17"/>
        </w:rPr>
        <w:t>13.1.6</w:t>
      </w:r>
      <w:r w:rsidRPr="0033509A">
        <w:rPr>
          <w:rFonts w:eastAsia="Times New Roman"/>
          <w:szCs w:val="17"/>
        </w:rPr>
        <w:tab/>
        <w:t>that payment is made to a person not named on an application form for an Easiplay Club membership card submitted at the time of purchase of the ticket.</w:t>
      </w:r>
    </w:p>
    <w:p w:rsidR="0033509A" w:rsidRPr="0033509A" w:rsidRDefault="0033509A" w:rsidP="0033509A">
      <w:pPr>
        <w:ind w:left="1701"/>
        <w:rPr>
          <w:rFonts w:eastAsia="Times New Roman"/>
          <w:szCs w:val="17"/>
        </w:rPr>
      </w:pPr>
      <w:r w:rsidRPr="0033509A">
        <w:rPr>
          <w:rFonts w:eastAsia="Times New Roman"/>
          <w:szCs w:val="17"/>
        </w:rPr>
        <w:t>Payment of any prize to the bearer of the ticket will be deemed a full and final discharge of the Master Agent’s liability in respect of the ticket.</w:t>
      </w:r>
    </w:p>
    <w:p w:rsidR="0033509A" w:rsidRPr="0033509A" w:rsidRDefault="0033509A" w:rsidP="0033509A">
      <w:pPr>
        <w:ind w:left="1134" w:hanging="425"/>
        <w:rPr>
          <w:rFonts w:eastAsia="Times New Roman"/>
          <w:szCs w:val="17"/>
        </w:rPr>
      </w:pPr>
      <w:r w:rsidRPr="0033509A">
        <w:rPr>
          <w:rFonts w:eastAsia="Times New Roman"/>
          <w:szCs w:val="17"/>
        </w:rPr>
        <w:t>13.2</w:t>
      </w:r>
      <w:r w:rsidRPr="0033509A">
        <w:rPr>
          <w:rFonts w:eastAsia="Times New Roman"/>
          <w:szCs w:val="17"/>
        </w:rPr>
        <w:tab/>
        <w:t>The Master Agent will not be bound:</w:t>
      </w:r>
    </w:p>
    <w:p w:rsidR="0033509A" w:rsidRPr="0033509A" w:rsidRDefault="0033509A" w:rsidP="0033509A">
      <w:pPr>
        <w:ind w:left="1701" w:hanging="567"/>
        <w:rPr>
          <w:rFonts w:eastAsia="Times New Roman"/>
          <w:szCs w:val="17"/>
        </w:rPr>
      </w:pPr>
      <w:r w:rsidRPr="0033509A">
        <w:rPr>
          <w:rFonts w:eastAsia="Times New Roman"/>
          <w:szCs w:val="17"/>
        </w:rPr>
        <w:t>13.2.1</w:t>
      </w:r>
      <w:r w:rsidRPr="0033509A">
        <w:rPr>
          <w:rFonts w:eastAsia="Times New Roman"/>
          <w:szCs w:val="17"/>
        </w:rPr>
        <w:tab/>
        <w:t>by any agreement made between any syndicate or group participants other than an agreement between the Master Agent and a player in a central syndicate; or</w:t>
      </w:r>
    </w:p>
    <w:p w:rsidR="0033509A" w:rsidRPr="0033509A" w:rsidRDefault="0033509A" w:rsidP="0033509A">
      <w:pPr>
        <w:ind w:left="1701" w:hanging="567"/>
        <w:rPr>
          <w:rFonts w:eastAsia="Times New Roman"/>
          <w:szCs w:val="17"/>
        </w:rPr>
      </w:pPr>
      <w:r w:rsidRPr="0033509A">
        <w:rPr>
          <w:rFonts w:eastAsia="Times New Roman"/>
          <w:szCs w:val="17"/>
        </w:rPr>
        <w:t>13.2.2</w:t>
      </w:r>
      <w:r w:rsidRPr="0033509A">
        <w:rPr>
          <w:rFonts w:eastAsia="Times New Roman"/>
          <w:szCs w:val="17"/>
        </w:rPr>
        <w:tab/>
        <w:t>to take notice or to see to the execution of any trust whether express, implied or constructive to which a ticket may be subject.</w:t>
      </w:r>
    </w:p>
    <w:p w:rsidR="0033509A" w:rsidRPr="0033509A" w:rsidRDefault="0033509A" w:rsidP="0033509A">
      <w:pPr>
        <w:ind w:left="709" w:hanging="284"/>
        <w:rPr>
          <w:rFonts w:eastAsia="Times New Roman"/>
          <w:szCs w:val="17"/>
        </w:rPr>
      </w:pPr>
      <w:r w:rsidRPr="0033509A">
        <w:rPr>
          <w:rFonts w:eastAsia="Times New Roman"/>
          <w:szCs w:val="17"/>
        </w:rPr>
        <w:t>14.</w:t>
      </w:r>
      <w:r w:rsidRPr="0033509A">
        <w:rPr>
          <w:rFonts w:eastAsia="Times New Roman"/>
          <w:szCs w:val="17"/>
        </w:rPr>
        <w:tab/>
      </w:r>
      <w:r w:rsidRPr="0033509A">
        <w:rPr>
          <w:rFonts w:eastAsia="Times New Roman"/>
          <w:i/>
          <w:szCs w:val="17"/>
        </w:rPr>
        <w:t>Cancellation of Lottery or Ticket</w:t>
      </w:r>
    </w:p>
    <w:p w:rsidR="0033509A" w:rsidRPr="0033509A" w:rsidRDefault="0033509A" w:rsidP="0033509A">
      <w:pPr>
        <w:ind w:left="1134" w:hanging="425"/>
        <w:rPr>
          <w:rFonts w:eastAsia="Times New Roman"/>
          <w:szCs w:val="17"/>
        </w:rPr>
      </w:pPr>
      <w:r w:rsidRPr="0033509A">
        <w:rPr>
          <w:rFonts w:eastAsia="Times New Roman"/>
          <w:szCs w:val="17"/>
        </w:rPr>
        <w:t>14.1</w:t>
      </w:r>
      <w:r w:rsidRPr="0033509A">
        <w:rPr>
          <w:rFonts w:eastAsia="Times New Roman"/>
          <w:szCs w:val="17"/>
        </w:rPr>
        <w:tab/>
        <w:t>The Master Agent may in respect of any lottery conducted by SALC through its Master Agent:</w:t>
      </w:r>
    </w:p>
    <w:p w:rsidR="0033509A" w:rsidRPr="0033509A" w:rsidRDefault="0033509A" w:rsidP="0033509A">
      <w:pPr>
        <w:ind w:left="1701" w:hanging="567"/>
        <w:rPr>
          <w:rFonts w:eastAsia="Times New Roman"/>
          <w:szCs w:val="17"/>
        </w:rPr>
      </w:pPr>
      <w:r w:rsidRPr="0033509A">
        <w:rPr>
          <w:rFonts w:eastAsia="Times New Roman"/>
          <w:szCs w:val="17"/>
        </w:rPr>
        <w:t>14.1.1</w:t>
      </w:r>
      <w:r w:rsidRPr="0033509A">
        <w:rPr>
          <w:rFonts w:eastAsia="Times New Roman"/>
          <w:szCs w:val="17"/>
        </w:rPr>
        <w:tab/>
        <w:t>cancel the lottery;</w:t>
      </w:r>
    </w:p>
    <w:p w:rsidR="0033509A" w:rsidRPr="0033509A" w:rsidRDefault="0033509A" w:rsidP="0033509A">
      <w:pPr>
        <w:ind w:left="1701" w:hanging="567"/>
        <w:rPr>
          <w:rFonts w:eastAsia="Times New Roman"/>
          <w:szCs w:val="17"/>
        </w:rPr>
      </w:pPr>
      <w:r w:rsidRPr="0033509A">
        <w:rPr>
          <w:rFonts w:eastAsia="Times New Roman"/>
          <w:szCs w:val="17"/>
        </w:rPr>
        <w:t>14.1.2</w:t>
      </w:r>
      <w:r w:rsidRPr="0033509A">
        <w:rPr>
          <w:rFonts w:eastAsia="Times New Roman"/>
          <w:szCs w:val="17"/>
        </w:rPr>
        <w:tab/>
        <w:t>cancel any ticket without cancelling the lottery to which it relates; or</w:t>
      </w:r>
    </w:p>
    <w:p w:rsidR="0033509A" w:rsidRPr="0033509A" w:rsidRDefault="0033509A" w:rsidP="0033509A">
      <w:pPr>
        <w:ind w:left="1701" w:hanging="567"/>
        <w:rPr>
          <w:rFonts w:eastAsia="Times New Roman"/>
          <w:szCs w:val="17"/>
        </w:rPr>
      </w:pPr>
      <w:r w:rsidRPr="0033509A">
        <w:rPr>
          <w:rFonts w:eastAsia="Times New Roman"/>
          <w:szCs w:val="17"/>
        </w:rPr>
        <w:t>14.1.3</w:t>
      </w:r>
      <w:r w:rsidRPr="0033509A">
        <w:rPr>
          <w:rFonts w:eastAsia="Times New Roman"/>
          <w:szCs w:val="17"/>
        </w:rPr>
        <w:tab/>
        <w:t>recall any Instant Scratch-Its ticket(s) and cancel the remainder of the series of which they are part, if it considers that doing so is necessary for the fair conduct of the lottery or for such other reason as the Master Agent in its absolute discretion determines. Such cancellation may be effected either before or after the draw or payment of prizes in any lottery.</w:t>
      </w:r>
    </w:p>
    <w:p w:rsidR="0033509A" w:rsidRPr="0033509A" w:rsidRDefault="0033509A" w:rsidP="0033509A">
      <w:pPr>
        <w:ind w:left="1134" w:hanging="425"/>
        <w:rPr>
          <w:rFonts w:eastAsia="Times New Roman"/>
          <w:szCs w:val="17"/>
        </w:rPr>
      </w:pPr>
      <w:r w:rsidRPr="0033509A">
        <w:rPr>
          <w:rFonts w:eastAsia="Times New Roman"/>
          <w:szCs w:val="17"/>
        </w:rPr>
        <w:t>14.2</w:t>
      </w:r>
      <w:r w:rsidRPr="0033509A">
        <w:rPr>
          <w:rFonts w:eastAsia="Times New Roman"/>
          <w:szCs w:val="17"/>
        </w:rPr>
        <w:tab/>
        <w:t>If the Master Agent cancels a lottery it may:</w:t>
      </w:r>
    </w:p>
    <w:p w:rsidR="0033509A" w:rsidRPr="0033509A" w:rsidRDefault="0033509A" w:rsidP="0033509A">
      <w:pPr>
        <w:ind w:left="1701" w:hanging="567"/>
        <w:rPr>
          <w:rFonts w:eastAsia="Times New Roman"/>
          <w:szCs w:val="17"/>
        </w:rPr>
      </w:pPr>
      <w:r w:rsidRPr="0033509A">
        <w:rPr>
          <w:rFonts w:eastAsia="Times New Roman"/>
          <w:szCs w:val="17"/>
        </w:rPr>
        <w:t>14.2.1</w:t>
      </w:r>
      <w:r w:rsidRPr="0033509A">
        <w:rPr>
          <w:rFonts w:eastAsia="Times New Roman"/>
          <w:szCs w:val="17"/>
        </w:rPr>
        <w:tab/>
        <w:t>pay anyone who has purchased a ticket in the lottery the price of the ticket;</w:t>
      </w:r>
    </w:p>
    <w:p w:rsidR="0033509A" w:rsidRPr="0033509A" w:rsidRDefault="0033509A" w:rsidP="0033509A">
      <w:pPr>
        <w:ind w:left="1701" w:hanging="567"/>
        <w:rPr>
          <w:rFonts w:eastAsia="Times New Roman"/>
          <w:szCs w:val="17"/>
        </w:rPr>
      </w:pPr>
      <w:r w:rsidRPr="0033509A">
        <w:rPr>
          <w:rFonts w:eastAsia="Times New Roman"/>
          <w:szCs w:val="17"/>
        </w:rPr>
        <w:t>14.2.2</w:t>
      </w:r>
      <w:r w:rsidRPr="0033509A">
        <w:rPr>
          <w:rFonts w:eastAsia="Times New Roman"/>
          <w:szCs w:val="17"/>
        </w:rPr>
        <w:tab/>
        <w:t>conduct another lottery (“the second lottery”) and issue to anyone who purchased a ticket in the cancelled lottery a ticket in the second lottery. The price of a ticket and the value and number of prizes in the second lottery will not differ from the price of a ticket and the value and number of prizes in the cancelled lottery; or</w:t>
      </w:r>
    </w:p>
    <w:p w:rsidR="0033509A" w:rsidRPr="0033509A" w:rsidRDefault="0033509A" w:rsidP="0033509A">
      <w:pPr>
        <w:ind w:left="1701" w:hanging="567"/>
        <w:rPr>
          <w:rFonts w:eastAsia="Times New Roman"/>
          <w:szCs w:val="17"/>
        </w:rPr>
      </w:pPr>
      <w:r w:rsidRPr="0033509A">
        <w:rPr>
          <w:rFonts w:eastAsia="Times New Roman"/>
          <w:szCs w:val="17"/>
        </w:rPr>
        <w:t>14.2.3</w:t>
      </w:r>
      <w:r w:rsidRPr="0033509A">
        <w:rPr>
          <w:rFonts w:eastAsia="Times New Roman"/>
          <w:szCs w:val="17"/>
        </w:rPr>
        <w:tab/>
        <w:t>deal with the tickets in the cancelled lottery in such manner as the Master Agent considers fair and reasonable in all the circumstances.</w:t>
      </w:r>
    </w:p>
    <w:p w:rsidR="0033509A" w:rsidRPr="0033509A" w:rsidRDefault="0033509A" w:rsidP="0033509A">
      <w:pPr>
        <w:ind w:left="1134" w:hanging="425"/>
        <w:rPr>
          <w:rFonts w:eastAsia="Times New Roman"/>
          <w:szCs w:val="17"/>
        </w:rPr>
      </w:pPr>
      <w:r w:rsidRPr="0033509A">
        <w:rPr>
          <w:rFonts w:eastAsia="Times New Roman"/>
          <w:szCs w:val="17"/>
        </w:rPr>
        <w:t>14.3</w:t>
      </w:r>
      <w:r w:rsidRPr="0033509A">
        <w:rPr>
          <w:rFonts w:eastAsia="Times New Roman"/>
          <w:szCs w:val="17"/>
        </w:rPr>
        <w:tab/>
        <w:t>If the Master Agent cancels a ticket in a lottery it may:</w:t>
      </w:r>
    </w:p>
    <w:p w:rsidR="0033509A" w:rsidRPr="0033509A" w:rsidRDefault="0033509A" w:rsidP="0033509A">
      <w:pPr>
        <w:ind w:left="1701" w:hanging="567"/>
        <w:rPr>
          <w:rFonts w:eastAsia="Times New Roman"/>
          <w:szCs w:val="17"/>
        </w:rPr>
      </w:pPr>
      <w:r w:rsidRPr="0033509A">
        <w:rPr>
          <w:rFonts w:eastAsia="Times New Roman"/>
          <w:szCs w:val="17"/>
        </w:rPr>
        <w:t>14.3.1</w:t>
      </w:r>
      <w:r w:rsidRPr="0033509A">
        <w:rPr>
          <w:rFonts w:eastAsia="Times New Roman"/>
          <w:szCs w:val="17"/>
        </w:rPr>
        <w:tab/>
        <w:t>repay the price of the ticket; or</w:t>
      </w:r>
    </w:p>
    <w:p w:rsidR="0033509A" w:rsidRPr="0033509A" w:rsidRDefault="0033509A" w:rsidP="0033509A">
      <w:pPr>
        <w:ind w:left="1701" w:hanging="567"/>
        <w:rPr>
          <w:rFonts w:eastAsia="Times New Roman"/>
          <w:szCs w:val="17"/>
        </w:rPr>
      </w:pPr>
      <w:r w:rsidRPr="0033509A">
        <w:rPr>
          <w:rFonts w:eastAsia="Times New Roman"/>
          <w:szCs w:val="17"/>
        </w:rPr>
        <w:lastRenderedPageBreak/>
        <w:t>14.3.2</w:t>
      </w:r>
      <w:r w:rsidRPr="0033509A">
        <w:rPr>
          <w:rFonts w:eastAsia="Times New Roman"/>
          <w:szCs w:val="17"/>
        </w:rPr>
        <w:tab/>
        <w:t>issue another ticket with a different serial number in the same lottery, and in either case the cancelled ticket will not be included with other tickets in determining the prizes of the lottery to be won.</w:t>
      </w:r>
    </w:p>
    <w:p w:rsidR="0033509A" w:rsidRPr="0033509A" w:rsidRDefault="0033509A" w:rsidP="0033509A">
      <w:pPr>
        <w:jc w:val="center"/>
        <w:rPr>
          <w:smallCaps/>
          <w:szCs w:val="17"/>
        </w:rPr>
      </w:pPr>
      <w:r w:rsidRPr="0033509A">
        <w:rPr>
          <w:smallCaps/>
          <w:szCs w:val="17"/>
        </w:rPr>
        <w:t>Schedule</w:t>
      </w:r>
    </w:p>
    <w:p w:rsidR="0033509A" w:rsidRPr="0033509A" w:rsidRDefault="0033509A" w:rsidP="0033509A">
      <w:pPr>
        <w:rPr>
          <w:rFonts w:eastAsia="Times New Roman"/>
          <w:i/>
          <w:szCs w:val="17"/>
        </w:rPr>
      </w:pPr>
      <w:r w:rsidRPr="0033509A">
        <w:rPr>
          <w:rFonts w:eastAsia="Times New Roman"/>
          <w:i/>
          <w:szCs w:val="17"/>
        </w:rPr>
        <w:t>Date of operation of these Rules:</w:t>
      </w:r>
    </w:p>
    <w:p w:rsidR="0033509A" w:rsidRPr="0033509A" w:rsidRDefault="0033509A" w:rsidP="0033509A">
      <w:pPr>
        <w:rPr>
          <w:rFonts w:eastAsia="Times New Roman"/>
          <w:szCs w:val="17"/>
        </w:rPr>
      </w:pPr>
      <w:r w:rsidRPr="0033509A">
        <w:rPr>
          <w:rFonts w:eastAsia="Times New Roman"/>
          <w:szCs w:val="17"/>
        </w:rPr>
        <w:t>11 January 2021</w:t>
      </w:r>
    </w:p>
    <w:p w:rsidR="0033509A" w:rsidRPr="0033509A" w:rsidRDefault="0033509A" w:rsidP="0033509A">
      <w:pPr>
        <w:spacing w:after="0"/>
        <w:jc w:val="right"/>
        <w:rPr>
          <w:rFonts w:eastAsia="Times New Roman"/>
          <w:szCs w:val="17"/>
        </w:rPr>
      </w:pPr>
      <w:r w:rsidRPr="0033509A">
        <w:rPr>
          <w:rFonts w:eastAsia="Times New Roman"/>
          <w:szCs w:val="17"/>
        </w:rPr>
        <w:t>© The Crown in right of the State of South Australia 2021</w:t>
      </w:r>
    </w:p>
    <w:p w:rsidR="0033509A" w:rsidRPr="0033509A" w:rsidRDefault="0033509A" w:rsidP="0033509A">
      <w:pPr>
        <w:pBdr>
          <w:top w:val="single" w:sz="4" w:space="1" w:color="auto"/>
        </w:pBdr>
        <w:spacing w:before="100" w:after="0" w:line="14" w:lineRule="exact"/>
        <w:jc w:val="center"/>
        <w:rPr>
          <w:rFonts w:eastAsia="Times New Roman"/>
          <w:szCs w:val="17"/>
        </w:rPr>
      </w:pPr>
    </w:p>
    <w:p w:rsidR="0033509A" w:rsidRPr="0033509A" w:rsidRDefault="0033509A" w:rsidP="0033509A">
      <w:pPr>
        <w:spacing w:after="0"/>
        <w:rPr>
          <w:rFonts w:eastAsia="Times New Roman"/>
          <w:szCs w:val="17"/>
        </w:rPr>
      </w:pPr>
    </w:p>
    <w:p w:rsidR="0033509A" w:rsidRPr="0033509A" w:rsidRDefault="0033509A" w:rsidP="0033509A">
      <w:pPr>
        <w:jc w:val="center"/>
        <w:rPr>
          <w:caps/>
          <w:szCs w:val="17"/>
          <w:lang w:val="en-US"/>
        </w:rPr>
      </w:pPr>
      <w:r w:rsidRPr="0033509A">
        <w:rPr>
          <w:caps/>
          <w:szCs w:val="17"/>
          <w:lang w:val="en-US"/>
        </w:rPr>
        <w:t>State Lotteries Act 1966</w:t>
      </w:r>
    </w:p>
    <w:p w:rsidR="0033509A" w:rsidRPr="0033509A" w:rsidRDefault="0033509A" w:rsidP="0033509A">
      <w:pPr>
        <w:jc w:val="center"/>
        <w:rPr>
          <w:i/>
          <w:szCs w:val="17"/>
        </w:rPr>
      </w:pPr>
      <w:r w:rsidRPr="0033509A">
        <w:rPr>
          <w:i/>
          <w:szCs w:val="17"/>
        </w:rPr>
        <w:t>Lotteries (Keno) Rules</w:t>
      </w:r>
    </w:p>
    <w:p w:rsidR="0033509A" w:rsidRPr="0033509A" w:rsidRDefault="0033509A" w:rsidP="0033509A">
      <w:pPr>
        <w:ind w:left="567" w:hanging="283"/>
        <w:rPr>
          <w:rFonts w:eastAsia="Times New Roman"/>
          <w:i/>
          <w:szCs w:val="17"/>
        </w:rPr>
      </w:pPr>
      <w:r w:rsidRPr="0033509A">
        <w:rPr>
          <w:rFonts w:eastAsia="Times New Roman"/>
          <w:szCs w:val="17"/>
        </w:rPr>
        <w:t>1.</w:t>
      </w:r>
      <w:r w:rsidRPr="0033509A">
        <w:rPr>
          <w:rFonts w:eastAsia="Times New Roman"/>
          <w:szCs w:val="17"/>
        </w:rPr>
        <w:tab/>
      </w:r>
      <w:r w:rsidRPr="0033509A">
        <w:rPr>
          <w:rFonts w:eastAsia="Times New Roman"/>
          <w:i/>
          <w:szCs w:val="17"/>
        </w:rPr>
        <w:t>Preliminary</w:t>
      </w:r>
    </w:p>
    <w:p w:rsidR="0033509A" w:rsidRPr="0033509A" w:rsidRDefault="0033509A" w:rsidP="0033509A">
      <w:pPr>
        <w:ind w:left="993" w:hanging="425"/>
        <w:rPr>
          <w:rFonts w:eastAsia="Times New Roman"/>
          <w:szCs w:val="17"/>
        </w:rPr>
      </w:pPr>
      <w:r w:rsidRPr="0033509A">
        <w:rPr>
          <w:rFonts w:eastAsia="Times New Roman"/>
          <w:szCs w:val="17"/>
        </w:rPr>
        <w:t>1.1</w:t>
      </w:r>
      <w:r w:rsidRPr="0033509A">
        <w:rPr>
          <w:rFonts w:eastAsia="Times New Roman"/>
          <w:szCs w:val="17"/>
        </w:rPr>
        <w:tab/>
        <w:t>These Rules may be cited as the Lotteries (Keno) Amendment Rules 2021 (No. 1).</w:t>
      </w:r>
    </w:p>
    <w:p w:rsidR="0033509A" w:rsidRPr="0033509A" w:rsidRDefault="0033509A" w:rsidP="0033509A">
      <w:pPr>
        <w:ind w:left="993" w:hanging="425"/>
        <w:rPr>
          <w:rFonts w:eastAsia="Times New Roman"/>
          <w:spacing w:val="-4"/>
          <w:szCs w:val="17"/>
        </w:rPr>
      </w:pPr>
      <w:r w:rsidRPr="0033509A">
        <w:rPr>
          <w:rFonts w:eastAsia="Times New Roman"/>
          <w:szCs w:val="17"/>
        </w:rPr>
        <w:t>1.2</w:t>
      </w:r>
      <w:r w:rsidRPr="0033509A">
        <w:rPr>
          <w:rFonts w:eastAsia="Times New Roman"/>
          <w:szCs w:val="17"/>
        </w:rPr>
        <w:tab/>
      </w:r>
      <w:r w:rsidRPr="0033509A">
        <w:rPr>
          <w:rFonts w:eastAsia="Times New Roman"/>
          <w:spacing w:val="-4"/>
          <w:szCs w:val="17"/>
        </w:rPr>
        <w:t xml:space="preserve">The Lotteries (Keno) Rules made under the </w:t>
      </w:r>
      <w:r w:rsidRPr="0033509A">
        <w:rPr>
          <w:rFonts w:eastAsia="Times New Roman"/>
          <w:i/>
          <w:spacing w:val="-4"/>
          <w:szCs w:val="17"/>
        </w:rPr>
        <w:t>State Lotteries Act 1966</w:t>
      </w:r>
      <w:r w:rsidRPr="0033509A">
        <w:rPr>
          <w:rFonts w:eastAsia="Times New Roman"/>
          <w:spacing w:val="-4"/>
          <w:szCs w:val="17"/>
        </w:rPr>
        <w:t xml:space="preserve"> and published in the </w:t>
      </w:r>
      <w:r w:rsidRPr="0033509A">
        <w:rPr>
          <w:rFonts w:eastAsia="Times New Roman"/>
          <w:i/>
          <w:spacing w:val="-4"/>
          <w:szCs w:val="17"/>
        </w:rPr>
        <w:t>Government Gazette</w:t>
      </w:r>
      <w:r w:rsidRPr="0033509A">
        <w:rPr>
          <w:rFonts w:eastAsia="Times New Roman"/>
          <w:spacing w:val="-4"/>
          <w:szCs w:val="17"/>
        </w:rPr>
        <w:t xml:space="preserve"> on 27 October 2016 are hereinafter referred to as the “Principal Rules”. </w:t>
      </w:r>
    </w:p>
    <w:p w:rsidR="0033509A" w:rsidRPr="0033509A" w:rsidRDefault="0033509A" w:rsidP="0033509A">
      <w:pPr>
        <w:ind w:left="993" w:hanging="425"/>
        <w:rPr>
          <w:rFonts w:eastAsia="Times New Roman"/>
          <w:szCs w:val="20"/>
        </w:rPr>
      </w:pPr>
      <w:r w:rsidRPr="0033509A">
        <w:rPr>
          <w:rFonts w:eastAsia="Times New Roman"/>
          <w:szCs w:val="20"/>
        </w:rPr>
        <w:t>1.3</w:t>
      </w:r>
      <w:r w:rsidRPr="0033509A">
        <w:rPr>
          <w:rFonts w:eastAsia="Times New Roman"/>
          <w:szCs w:val="20"/>
        </w:rPr>
        <w:tab/>
        <w:t>The Principal Rules are hereby amended effective from 11 January 2021 and these Rules will take effect immediately thereafter, except as provided in these Rules.</w:t>
      </w:r>
    </w:p>
    <w:p w:rsidR="0033509A" w:rsidRPr="0033509A" w:rsidRDefault="0033509A" w:rsidP="0033509A">
      <w:pPr>
        <w:ind w:left="567" w:hanging="283"/>
        <w:rPr>
          <w:rFonts w:eastAsia="Times New Roman"/>
          <w:szCs w:val="17"/>
        </w:rPr>
      </w:pPr>
      <w:r w:rsidRPr="0033509A">
        <w:rPr>
          <w:rFonts w:eastAsia="Times New Roman"/>
          <w:szCs w:val="17"/>
        </w:rPr>
        <w:t>2.</w:t>
      </w:r>
      <w:r w:rsidRPr="0033509A">
        <w:rPr>
          <w:rFonts w:eastAsia="Times New Roman"/>
          <w:szCs w:val="17"/>
        </w:rPr>
        <w:tab/>
      </w:r>
      <w:r w:rsidRPr="0033509A">
        <w:rPr>
          <w:rFonts w:eastAsia="Times New Roman"/>
          <w:i/>
          <w:szCs w:val="17"/>
        </w:rPr>
        <w:t>Amendment of Rules</w:t>
      </w:r>
    </w:p>
    <w:p w:rsidR="0033509A" w:rsidRPr="0033509A" w:rsidRDefault="0033509A" w:rsidP="0033509A">
      <w:pPr>
        <w:ind w:left="567"/>
        <w:rPr>
          <w:rFonts w:eastAsia="Times New Roman"/>
          <w:szCs w:val="17"/>
        </w:rPr>
      </w:pPr>
      <w:r w:rsidRPr="0033509A">
        <w:rPr>
          <w:rFonts w:eastAsia="Times New Roman"/>
          <w:szCs w:val="17"/>
        </w:rPr>
        <w:t>The Principal Rules are deleted and the Rules as annexed are to be substituted therefor.</w:t>
      </w:r>
    </w:p>
    <w:p w:rsidR="0033509A" w:rsidRPr="0033509A" w:rsidRDefault="0033509A" w:rsidP="0033509A">
      <w:pPr>
        <w:rPr>
          <w:rFonts w:eastAsia="Times New Roman"/>
          <w:szCs w:val="17"/>
        </w:rPr>
      </w:pPr>
      <w:r w:rsidRPr="0033509A">
        <w:rPr>
          <w:rFonts w:eastAsia="Times New Roman"/>
          <w:szCs w:val="17"/>
        </w:rPr>
        <w:t>The Common Seal of the Lotteries Commission of South Australia was affixed pursuant to a resolution of the Commissioner:</w:t>
      </w:r>
    </w:p>
    <w:p w:rsidR="0033509A" w:rsidRPr="0033509A" w:rsidRDefault="0033509A" w:rsidP="0033509A">
      <w:pPr>
        <w:spacing w:after="0"/>
        <w:rPr>
          <w:rFonts w:eastAsia="Times New Roman"/>
          <w:szCs w:val="17"/>
        </w:rPr>
      </w:pPr>
      <w:r w:rsidRPr="0033509A">
        <w:rPr>
          <w:rFonts w:eastAsia="Times New Roman"/>
          <w:szCs w:val="17"/>
        </w:rPr>
        <w:t>Dated: 27 December 2020</w:t>
      </w:r>
    </w:p>
    <w:p w:rsidR="0033509A" w:rsidRPr="0033509A" w:rsidRDefault="0033509A" w:rsidP="0033509A">
      <w:pPr>
        <w:spacing w:after="0"/>
        <w:jc w:val="right"/>
        <w:rPr>
          <w:rFonts w:eastAsia="Times New Roman"/>
          <w:b/>
          <w:bCs/>
          <w:smallCaps/>
          <w:szCs w:val="17"/>
        </w:rPr>
      </w:pPr>
      <w:r w:rsidRPr="0033509A">
        <w:rPr>
          <w:rFonts w:eastAsia="Times New Roman"/>
          <w:smallCaps/>
          <w:szCs w:val="20"/>
        </w:rPr>
        <w:t>Helen Tracey Scott</w:t>
      </w:r>
    </w:p>
    <w:p w:rsidR="0033509A" w:rsidRPr="0033509A" w:rsidRDefault="0033509A" w:rsidP="0033509A">
      <w:pPr>
        <w:spacing w:after="0"/>
        <w:jc w:val="right"/>
        <w:rPr>
          <w:rFonts w:eastAsia="Times New Roman"/>
          <w:szCs w:val="17"/>
        </w:rPr>
      </w:pPr>
      <w:r w:rsidRPr="0033509A">
        <w:rPr>
          <w:rFonts w:eastAsia="Times New Roman"/>
          <w:szCs w:val="17"/>
        </w:rPr>
        <w:t>Commissioner</w:t>
      </w:r>
    </w:p>
    <w:p w:rsidR="0033509A" w:rsidRPr="0033509A" w:rsidRDefault="0033509A" w:rsidP="0033509A">
      <w:pPr>
        <w:spacing w:after="0"/>
        <w:jc w:val="center"/>
        <w:rPr>
          <w:rFonts w:eastAsia="Times New Roman"/>
          <w:szCs w:val="17"/>
        </w:rPr>
      </w:pPr>
      <w:r w:rsidRPr="0033509A">
        <w:rPr>
          <w:rFonts w:eastAsia="Times New Roman"/>
          <w:szCs w:val="17"/>
        </w:rPr>
        <w:t>Approved,</w:t>
      </w:r>
    </w:p>
    <w:p w:rsidR="0033509A" w:rsidRPr="0033509A" w:rsidRDefault="0033509A" w:rsidP="0033509A">
      <w:pPr>
        <w:spacing w:after="0"/>
        <w:jc w:val="right"/>
        <w:rPr>
          <w:rFonts w:eastAsia="Times New Roman"/>
          <w:smallCaps/>
          <w:szCs w:val="20"/>
        </w:rPr>
      </w:pPr>
      <w:r w:rsidRPr="0033509A">
        <w:rPr>
          <w:rFonts w:eastAsia="Times New Roman"/>
          <w:smallCaps/>
          <w:szCs w:val="20"/>
        </w:rPr>
        <w:t>Hon Robert Lucas</w:t>
      </w:r>
    </w:p>
    <w:p w:rsidR="0033509A" w:rsidRPr="0033509A" w:rsidRDefault="0033509A" w:rsidP="0033509A">
      <w:pPr>
        <w:spacing w:after="0"/>
        <w:jc w:val="right"/>
        <w:rPr>
          <w:rFonts w:eastAsia="Times New Roman"/>
          <w:szCs w:val="17"/>
        </w:rPr>
      </w:pPr>
      <w:r w:rsidRPr="0033509A">
        <w:rPr>
          <w:rFonts w:eastAsia="Times New Roman"/>
          <w:szCs w:val="17"/>
        </w:rPr>
        <w:t>Treasurer</w:t>
      </w:r>
    </w:p>
    <w:p w:rsidR="0033509A" w:rsidRPr="0033509A" w:rsidRDefault="0033509A" w:rsidP="0033509A">
      <w:pPr>
        <w:pBdr>
          <w:top w:val="single" w:sz="4" w:space="1" w:color="auto"/>
        </w:pBdr>
        <w:spacing w:before="100" w:line="14" w:lineRule="exact"/>
        <w:ind w:left="1080" w:right="1080"/>
        <w:jc w:val="center"/>
        <w:rPr>
          <w:rFonts w:eastAsia="Times New Roman"/>
          <w:szCs w:val="17"/>
        </w:rPr>
      </w:pPr>
    </w:p>
    <w:p w:rsidR="0033509A" w:rsidRPr="0033509A" w:rsidRDefault="0033509A" w:rsidP="0033509A">
      <w:pPr>
        <w:jc w:val="center"/>
        <w:rPr>
          <w:caps/>
          <w:szCs w:val="17"/>
        </w:rPr>
      </w:pPr>
      <w:r w:rsidRPr="0033509A">
        <w:rPr>
          <w:caps/>
          <w:szCs w:val="17"/>
        </w:rPr>
        <w:t>State Lotteries Act 1966</w:t>
      </w:r>
    </w:p>
    <w:p w:rsidR="0033509A" w:rsidRPr="0033509A" w:rsidRDefault="0033509A" w:rsidP="0033509A">
      <w:pPr>
        <w:jc w:val="center"/>
        <w:rPr>
          <w:i/>
          <w:szCs w:val="17"/>
        </w:rPr>
      </w:pPr>
      <w:r w:rsidRPr="0033509A">
        <w:rPr>
          <w:i/>
          <w:szCs w:val="17"/>
        </w:rPr>
        <w:t>Lotteries (Keno) Rules</w:t>
      </w:r>
    </w:p>
    <w:p w:rsidR="0033509A" w:rsidRPr="0033509A" w:rsidRDefault="0033509A" w:rsidP="0033509A">
      <w:pPr>
        <w:rPr>
          <w:rFonts w:eastAsia="Times New Roman"/>
          <w:szCs w:val="17"/>
        </w:rPr>
      </w:pPr>
      <w:r w:rsidRPr="0033509A">
        <w:rPr>
          <w:rFonts w:eastAsia="Times New Roman"/>
          <w:szCs w:val="17"/>
        </w:rPr>
        <w:t>This consolidation includes amendments as at 11 January 2021.</w:t>
      </w:r>
    </w:p>
    <w:p w:rsidR="0033509A" w:rsidRPr="0033509A" w:rsidRDefault="0033509A" w:rsidP="0033509A">
      <w:pPr>
        <w:rPr>
          <w:rFonts w:eastAsia="Times New Roman"/>
          <w:szCs w:val="17"/>
        </w:rPr>
      </w:pPr>
      <w:r w:rsidRPr="0033509A">
        <w:rPr>
          <w:rFonts w:eastAsia="Times New Roman"/>
          <w:szCs w:val="17"/>
        </w:rPr>
        <w:t xml:space="preserve">It is provided for convenient reference only and regard should be had to the full text of the Lottery Rules and amendments as published in the </w:t>
      </w:r>
      <w:r w:rsidRPr="0033509A">
        <w:rPr>
          <w:rFonts w:eastAsia="Times New Roman"/>
          <w:i/>
          <w:szCs w:val="17"/>
        </w:rPr>
        <w:t>South Australian Government Gazette</w:t>
      </w:r>
      <w:r w:rsidRPr="0033509A">
        <w:rPr>
          <w:rFonts w:eastAsia="Times New Roman"/>
          <w:szCs w:val="17"/>
        </w:rPr>
        <w:t xml:space="preserve"> from time to time.</w:t>
      </w:r>
    </w:p>
    <w:p w:rsidR="0033509A" w:rsidRPr="0033509A" w:rsidRDefault="0033509A" w:rsidP="0033509A">
      <w:pPr>
        <w:jc w:val="center"/>
        <w:rPr>
          <w:smallCaps/>
          <w:szCs w:val="17"/>
        </w:rPr>
      </w:pPr>
      <w:r w:rsidRPr="0033509A">
        <w:rPr>
          <w:smallCaps/>
          <w:szCs w:val="17"/>
        </w:rPr>
        <w:t>Arrangement</w:t>
      </w:r>
    </w:p>
    <w:p w:rsidR="0033509A" w:rsidRPr="0033509A" w:rsidRDefault="0033509A" w:rsidP="0033509A">
      <w:pPr>
        <w:ind w:left="284" w:hanging="284"/>
        <w:rPr>
          <w:rFonts w:eastAsia="Times New Roman"/>
          <w:szCs w:val="17"/>
        </w:rPr>
      </w:pPr>
      <w:r w:rsidRPr="0033509A">
        <w:rPr>
          <w:rFonts w:eastAsia="Times New Roman"/>
          <w:szCs w:val="17"/>
        </w:rPr>
        <w:t>1.</w:t>
      </w:r>
      <w:r w:rsidRPr="0033509A">
        <w:rPr>
          <w:rFonts w:eastAsia="Times New Roman"/>
          <w:szCs w:val="17"/>
        </w:rPr>
        <w:tab/>
      </w:r>
      <w:r w:rsidRPr="0033509A">
        <w:rPr>
          <w:rFonts w:eastAsia="Times New Roman"/>
          <w:i/>
          <w:szCs w:val="17"/>
        </w:rPr>
        <w:t>Preliminary</w:t>
      </w:r>
    </w:p>
    <w:p w:rsidR="0033509A" w:rsidRPr="0033509A" w:rsidRDefault="0033509A" w:rsidP="0033509A">
      <w:pPr>
        <w:ind w:left="709" w:hanging="426"/>
        <w:rPr>
          <w:rFonts w:eastAsia="Times New Roman"/>
          <w:szCs w:val="17"/>
        </w:rPr>
      </w:pPr>
      <w:r w:rsidRPr="0033509A">
        <w:rPr>
          <w:rFonts w:eastAsia="Times New Roman"/>
          <w:szCs w:val="17"/>
        </w:rPr>
        <w:t>1.1</w:t>
      </w:r>
      <w:r w:rsidRPr="0033509A">
        <w:rPr>
          <w:rFonts w:eastAsia="Times New Roman"/>
          <w:szCs w:val="17"/>
        </w:rPr>
        <w:tab/>
        <w:t>Citation</w:t>
      </w:r>
    </w:p>
    <w:p w:rsidR="0033509A" w:rsidRPr="0033509A" w:rsidRDefault="0033509A" w:rsidP="0033509A">
      <w:pPr>
        <w:ind w:left="709" w:hanging="426"/>
        <w:rPr>
          <w:rFonts w:eastAsia="Times New Roman"/>
          <w:szCs w:val="17"/>
        </w:rPr>
      </w:pPr>
      <w:r w:rsidRPr="0033509A">
        <w:rPr>
          <w:rFonts w:eastAsia="Times New Roman"/>
          <w:szCs w:val="17"/>
        </w:rPr>
        <w:t>1.2</w:t>
      </w:r>
      <w:r w:rsidRPr="0033509A">
        <w:rPr>
          <w:rFonts w:eastAsia="Times New Roman"/>
          <w:szCs w:val="17"/>
        </w:rPr>
        <w:tab/>
        <w:t>Commencement</w:t>
      </w:r>
    </w:p>
    <w:p w:rsidR="0033509A" w:rsidRPr="0033509A" w:rsidRDefault="0033509A" w:rsidP="0033509A">
      <w:pPr>
        <w:ind w:left="709" w:hanging="426"/>
        <w:rPr>
          <w:rFonts w:eastAsia="Times New Roman"/>
          <w:szCs w:val="17"/>
        </w:rPr>
      </w:pPr>
      <w:r w:rsidRPr="0033509A">
        <w:rPr>
          <w:rFonts w:eastAsia="Times New Roman"/>
          <w:szCs w:val="17"/>
        </w:rPr>
        <w:t>1.3</w:t>
      </w:r>
      <w:r w:rsidRPr="0033509A">
        <w:rPr>
          <w:rFonts w:eastAsia="Times New Roman"/>
          <w:szCs w:val="17"/>
        </w:rPr>
        <w:tab/>
        <w:t>Lotteries (General) Rules</w:t>
      </w:r>
    </w:p>
    <w:p w:rsidR="0033509A" w:rsidRPr="0033509A" w:rsidRDefault="0033509A" w:rsidP="0033509A">
      <w:pPr>
        <w:ind w:left="709" w:hanging="426"/>
        <w:rPr>
          <w:rFonts w:eastAsia="Times New Roman"/>
          <w:szCs w:val="17"/>
        </w:rPr>
      </w:pPr>
      <w:r w:rsidRPr="0033509A">
        <w:rPr>
          <w:rFonts w:eastAsia="Times New Roman"/>
          <w:szCs w:val="17"/>
        </w:rPr>
        <w:t>1.4</w:t>
      </w:r>
      <w:r w:rsidRPr="0033509A">
        <w:rPr>
          <w:rFonts w:eastAsia="Times New Roman"/>
          <w:szCs w:val="17"/>
        </w:rPr>
        <w:tab/>
        <w:t>Application</w:t>
      </w:r>
    </w:p>
    <w:p w:rsidR="0033509A" w:rsidRPr="0033509A" w:rsidRDefault="0033509A" w:rsidP="0033509A">
      <w:pPr>
        <w:ind w:left="284" w:hanging="284"/>
        <w:rPr>
          <w:rFonts w:eastAsia="Times New Roman"/>
          <w:szCs w:val="17"/>
        </w:rPr>
      </w:pPr>
      <w:r w:rsidRPr="0033509A">
        <w:rPr>
          <w:rFonts w:eastAsia="Times New Roman"/>
          <w:szCs w:val="17"/>
        </w:rPr>
        <w:t>2.</w:t>
      </w:r>
      <w:r w:rsidRPr="0033509A">
        <w:rPr>
          <w:rFonts w:eastAsia="Times New Roman"/>
          <w:szCs w:val="17"/>
        </w:rPr>
        <w:tab/>
      </w:r>
      <w:r w:rsidRPr="0033509A">
        <w:rPr>
          <w:rFonts w:eastAsia="Times New Roman"/>
          <w:i/>
          <w:szCs w:val="17"/>
        </w:rPr>
        <w:t>Interpretation</w:t>
      </w:r>
    </w:p>
    <w:p w:rsidR="0033509A" w:rsidRPr="0033509A" w:rsidRDefault="0033509A" w:rsidP="0033509A">
      <w:pPr>
        <w:ind w:left="709" w:hanging="426"/>
        <w:rPr>
          <w:rFonts w:eastAsia="Times New Roman"/>
          <w:szCs w:val="17"/>
        </w:rPr>
      </w:pPr>
      <w:r w:rsidRPr="0033509A">
        <w:rPr>
          <w:rFonts w:eastAsia="Times New Roman"/>
          <w:szCs w:val="17"/>
        </w:rPr>
        <w:t>2.1</w:t>
      </w:r>
      <w:r w:rsidRPr="0033509A">
        <w:rPr>
          <w:rFonts w:eastAsia="Times New Roman"/>
          <w:szCs w:val="17"/>
        </w:rPr>
        <w:tab/>
        <w:t>Definitions</w:t>
      </w:r>
    </w:p>
    <w:p w:rsidR="0033509A" w:rsidRPr="0033509A" w:rsidRDefault="0033509A" w:rsidP="0033509A">
      <w:pPr>
        <w:ind w:left="284" w:hanging="284"/>
        <w:rPr>
          <w:rFonts w:eastAsia="Times New Roman"/>
          <w:szCs w:val="17"/>
        </w:rPr>
      </w:pPr>
      <w:r w:rsidRPr="0033509A">
        <w:rPr>
          <w:rFonts w:eastAsia="Times New Roman"/>
          <w:szCs w:val="17"/>
        </w:rPr>
        <w:t>3.</w:t>
      </w:r>
      <w:r w:rsidRPr="0033509A">
        <w:rPr>
          <w:rFonts w:eastAsia="Times New Roman"/>
          <w:szCs w:val="17"/>
        </w:rPr>
        <w:tab/>
      </w:r>
      <w:r w:rsidRPr="0033509A">
        <w:rPr>
          <w:rFonts w:eastAsia="Times New Roman"/>
          <w:i/>
          <w:szCs w:val="17"/>
        </w:rPr>
        <w:t>Entry</w:t>
      </w:r>
    </w:p>
    <w:p w:rsidR="0033509A" w:rsidRPr="0033509A" w:rsidRDefault="0033509A" w:rsidP="0033509A">
      <w:pPr>
        <w:ind w:left="709" w:hanging="426"/>
        <w:rPr>
          <w:rFonts w:eastAsia="Times New Roman"/>
          <w:szCs w:val="17"/>
        </w:rPr>
      </w:pPr>
      <w:r w:rsidRPr="0033509A">
        <w:rPr>
          <w:rFonts w:eastAsia="Times New Roman"/>
          <w:szCs w:val="17"/>
        </w:rPr>
        <w:t>3.1</w:t>
      </w:r>
      <w:r w:rsidRPr="0033509A">
        <w:rPr>
          <w:rFonts w:eastAsia="Times New Roman"/>
          <w:szCs w:val="17"/>
        </w:rPr>
        <w:tab/>
        <w:t>Creating entry</w:t>
      </w:r>
    </w:p>
    <w:p w:rsidR="0033509A" w:rsidRPr="0033509A" w:rsidRDefault="0033509A" w:rsidP="0033509A">
      <w:pPr>
        <w:ind w:left="709" w:hanging="426"/>
        <w:rPr>
          <w:rFonts w:eastAsia="Times New Roman"/>
          <w:szCs w:val="17"/>
        </w:rPr>
      </w:pPr>
      <w:r w:rsidRPr="0033509A">
        <w:rPr>
          <w:rFonts w:eastAsia="Times New Roman"/>
          <w:szCs w:val="17"/>
        </w:rPr>
        <w:t>3.2</w:t>
      </w:r>
      <w:r w:rsidRPr="0033509A">
        <w:rPr>
          <w:rFonts w:eastAsia="Times New Roman"/>
          <w:szCs w:val="17"/>
        </w:rPr>
        <w:tab/>
        <w:t>Keno Coin Toss entry</w:t>
      </w:r>
    </w:p>
    <w:p w:rsidR="0033509A" w:rsidRPr="0033509A" w:rsidRDefault="0033509A" w:rsidP="0033509A">
      <w:pPr>
        <w:ind w:left="709" w:hanging="426"/>
        <w:rPr>
          <w:rFonts w:eastAsia="Times New Roman"/>
          <w:szCs w:val="17"/>
        </w:rPr>
      </w:pPr>
      <w:r w:rsidRPr="0033509A">
        <w:rPr>
          <w:rFonts w:eastAsia="Times New Roman"/>
          <w:szCs w:val="17"/>
        </w:rPr>
        <w:t>3.3</w:t>
      </w:r>
      <w:r w:rsidRPr="0033509A">
        <w:rPr>
          <w:rFonts w:eastAsia="Times New Roman"/>
          <w:szCs w:val="17"/>
        </w:rPr>
        <w:tab/>
        <w:t>Selection of Spot entry</w:t>
      </w:r>
    </w:p>
    <w:p w:rsidR="0033509A" w:rsidRPr="0033509A" w:rsidRDefault="0033509A" w:rsidP="0033509A">
      <w:pPr>
        <w:ind w:left="709" w:hanging="426"/>
        <w:rPr>
          <w:rFonts w:eastAsia="Times New Roman"/>
          <w:szCs w:val="17"/>
        </w:rPr>
      </w:pPr>
      <w:r w:rsidRPr="0033509A">
        <w:rPr>
          <w:rFonts w:eastAsia="Times New Roman"/>
          <w:szCs w:val="17"/>
        </w:rPr>
        <w:t>3.4</w:t>
      </w:r>
      <w:r w:rsidRPr="0033509A">
        <w:rPr>
          <w:rFonts w:eastAsia="Times New Roman"/>
          <w:szCs w:val="17"/>
        </w:rPr>
        <w:tab/>
        <w:t>Marking coupon</w:t>
      </w:r>
    </w:p>
    <w:p w:rsidR="0033509A" w:rsidRPr="0033509A" w:rsidRDefault="0033509A" w:rsidP="0033509A">
      <w:pPr>
        <w:ind w:left="709" w:hanging="426"/>
        <w:rPr>
          <w:rFonts w:eastAsia="Times New Roman"/>
          <w:szCs w:val="17"/>
        </w:rPr>
      </w:pPr>
      <w:r w:rsidRPr="0033509A">
        <w:rPr>
          <w:rFonts w:eastAsia="Times New Roman"/>
          <w:szCs w:val="17"/>
        </w:rPr>
        <w:t>3.5</w:t>
      </w:r>
      <w:r w:rsidRPr="0033509A">
        <w:rPr>
          <w:rFonts w:eastAsia="Times New Roman"/>
          <w:szCs w:val="17"/>
        </w:rPr>
        <w:tab/>
        <w:t>Minimum number of games</w:t>
      </w:r>
    </w:p>
    <w:p w:rsidR="0033509A" w:rsidRPr="0033509A" w:rsidRDefault="0033509A" w:rsidP="0033509A">
      <w:pPr>
        <w:ind w:left="709" w:hanging="426"/>
        <w:rPr>
          <w:rFonts w:eastAsia="Times New Roman"/>
          <w:szCs w:val="17"/>
        </w:rPr>
      </w:pPr>
      <w:r w:rsidRPr="0033509A">
        <w:rPr>
          <w:rFonts w:eastAsia="Times New Roman"/>
          <w:szCs w:val="17"/>
        </w:rPr>
        <w:t>3.6</w:t>
      </w:r>
      <w:r w:rsidRPr="0033509A">
        <w:rPr>
          <w:rFonts w:eastAsia="Times New Roman"/>
          <w:szCs w:val="17"/>
        </w:rPr>
        <w:tab/>
        <w:t>Maximum number of games</w:t>
      </w:r>
    </w:p>
    <w:p w:rsidR="0033509A" w:rsidRPr="0033509A" w:rsidRDefault="0033509A" w:rsidP="0033509A">
      <w:pPr>
        <w:ind w:left="709" w:hanging="426"/>
        <w:rPr>
          <w:rFonts w:eastAsia="Times New Roman"/>
          <w:szCs w:val="17"/>
        </w:rPr>
      </w:pPr>
      <w:r w:rsidRPr="0033509A">
        <w:rPr>
          <w:rFonts w:eastAsia="Times New Roman"/>
          <w:szCs w:val="17"/>
        </w:rPr>
        <w:t>3.7</w:t>
      </w:r>
      <w:r w:rsidRPr="0033509A">
        <w:rPr>
          <w:rFonts w:eastAsia="Times New Roman"/>
          <w:szCs w:val="17"/>
        </w:rPr>
        <w:tab/>
        <w:t>Master Agent may decline to accept entry</w:t>
      </w:r>
    </w:p>
    <w:p w:rsidR="0033509A" w:rsidRPr="0033509A" w:rsidRDefault="0033509A" w:rsidP="0033509A">
      <w:pPr>
        <w:ind w:left="709" w:hanging="426"/>
        <w:rPr>
          <w:rFonts w:eastAsia="Times New Roman"/>
          <w:szCs w:val="17"/>
        </w:rPr>
      </w:pPr>
      <w:r w:rsidRPr="0033509A">
        <w:rPr>
          <w:rFonts w:eastAsia="Times New Roman"/>
          <w:szCs w:val="17"/>
        </w:rPr>
        <w:t>3.8</w:t>
      </w:r>
      <w:r w:rsidRPr="0033509A">
        <w:rPr>
          <w:rFonts w:eastAsia="Times New Roman"/>
          <w:szCs w:val="17"/>
        </w:rPr>
        <w:tab/>
        <w:t>Dollar value per game</w:t>
      </w:r>
    </w:p>
    <w:p w:rsidR="0033509A" w:rsidRPr="0033509A" w:rsidRDefault="0033509A" w:rsidP="0033509A">
      <w:pPr>
        <w:ind w:left="709" w:hanging="426"/>
        <w:rPr>
          <w:rFonts w:eastAsia="Times New Roman"/>
          <w:szCs w:val="17"/>
        </w:rPr>
      </w:pPr>
      <w:r w:rsidRPr="0033509A">
        <w:rPr>
          <w:rFonts w:eastAsia="Times New Roman"/>
          <w:szCs w:val="17"/>
        </w:rPr>
        <w:t>3.9</w:t>
      </w:r>
      <w:r w:rsidRPr="0033509A">
        <w:rPr>
          <w:rFonts w:eastAsia="Times New Roman"/>
          <w:szCs w:val="17"/>
        </w:rPr>
        <w:tab/>
        <w:t>Combo coupon entry</w:t>
      </w:r>
    </w:p>
    <w:p w:rsidR="0033509A" w:rsidRPr="0033509A" w:rsidRDefault="0033509A" w:rsidP="0033509A">
      <w:pPr>
        <w:ind w:left="709" w:hanging="426"/>
        <w:rPr>
          <w:rFonts w:eastAsia="Times New Roman"/>
          <w:szCs w:val="17"/>
        </w:rPr>
      </w:pPr>
      <w:r w:rsidRPr="0033509A">
        <w:rPr>
          <w:rFonts w:eastAsia="Times New Roman"/>
          <w:szCs w:val="17"/>
        </w:rPr>
        <w:t>3.10</w:t>
      </w:r>
      <w:r w:rsidRPr="0033509A">
        <w:rPr>
          <w:rFonts w:eastAsia="Times New Roman"/>
          <w:szCs w:val="17"/>
        </w:rPr>
        <w:tab/>
        <w:t>SA TAB Combo coupon entry</w:t>
      </w:r>
    </w:p>
    <w:p w:rsidR="0033509A" w:rsidRPr="0033509A" w:rsidRDefault="0033509A" w:rsidP="0033509A">
      <w:pPr>
        <w:ind w:left="709" w:hanging="426"/>
        <w:rPr>
          <w:rFonts w:eastAsia="Times New Roman"/>
          <w:szCs w:val="17"/>
        </w:rPr>
      </w:pPr>
      <w:r w:rsidRPr="0033509A">
        <w:rPr>
          <w:rFonts w:eastAsia="Times New Roman"/>
          <w:szCs w:val="17"/>
        </w:rPr>
        <w:t>3.11</w:t>
      </w:r>
      <w:r w:rsidRPr="0033509A">
        <w:rPr>
          <w:rFonts w:eastAsia="Times New Roman"/>
          <w:szCs w:val="17"/>
        </w:rPr>
        <w:tab/>
        <w:t>Methods of requesting entry</w:t>
      </w:r>
    </w:p>
    <w:p w:rsidR="0033509A" w:rsidRPr="0033509A" w:rsidRDefault="0033509A" w:rsidP="0033509A">
      <w:pPr>
        <w:ind w:left="709" w:hanging="426"/>
        <w:rPr>
          <w:rFonts w:eastAsia="Times New Roman"/>
          <w:szCs w:val="17"/>
        </w:rPr>
      </w:pPr>
      <w:r w:rsidRPr="0033509A">
        <w:rPr>
          <w:rFonts w:eastAsia="Times New Roman"/>
          <w:szCs w:val="17"/>
        </w:rPr>
        <w:t>3.12</w:t>
      </w:r>
      <w:r w:rsidRPr="0033509A">
        <w:rPr>
          <w:rFonts w:eastAsia="Times New Roman"/>
          <w:szCs w:val="17"/>
        </w:rPr>
        <w:tab/>
        <w:t>Marking too many or too few selections</w:t>
      </w:r>
    </w:p>
    <w:p w:rsidR="0033509A" w:rsidRPr="0033509A" w:rsidRDefault="0033509A" w:rsidP="0033509A">
      <w:pPr>
        <w:ind w:left="709" w:hanging="426"/>
        <w:rPr>
          <w:rFonts w:eastAsia="Times New Roman"/>
          <w:szCs w:val="17"/>
        </w:rPr>
      </w:pPr>
      <w:r w:rsidRPr="0033509A">
        <w:rPr>
          <w:rFonts w:eastAsia="Times New Roman"/>
          <w:szCs w:val="17"/>
        </w:rPr>
        <w:t>3.13</w:t>
      </w:r>
      <w:r w:rsidRPr="0033509A">
        <w:rPr>
          <w:rFonts w:eastAsia="Times New Roman"/>
          <w:szCs w:val="17"/>
        </w:rPr>
        <w:tab/>
        <w:t>Registration of purchases by Easiplay Club members</w:t>
      </w:r>
    </w:p>
    <w:p w:rsidR="0033509A" w:rsidRPr="0033509A" w:rsidRDefault="0033509A" w:rsidP="0033509A">
      <w:pPr>
        <w:ind w:left="284" w:hanging="284"/>
        <w:rPr>
          <w:rFonts w:eastAsia="Times New Roman"/>
          <w:i/>
          <w:szCs w:val="17"/>
        </w:rPr>
      </w:pPr>
      <w:r w:rsidRPr="0033509A">
        <w:rPr>
          <w:rFonts w:eastAsia="Times New Roman"/>
          <w:szCs w:val="17"/>
        </w:rPr>
        <w:t>4.</w:t>
      </w:r>
      <w:r w:rsidRPr="0033509A">
        <w:rPr>
          <w:rFonts w:eastAsia="Times New Roman"/>
          <w:szCs w:val="17"/>
        </w:rPr>
        <w:tab/>
      </w:r>
      <w:r w:rsidRPr="0033509A">
        <w:rPr>
          <w:rFonts w:eastAsia="Times New Roman"/>
          <w:i/>
          <w:szCs w:val="17"/>
        </w:rPr>
        <w:t>Consecutive Draws</w:t>
      </w:r>
    </w:p>
    <w:p w:rsidR="0033509A" w:rsidRPr="0033509A" w:rsidRDefault="0033509A" w:rsidP="0033509A">
      <w:pPr>
        <w:ind w:left="709" w:hanging="426"/>
        <w:rPr>
          <w:rFonts w:eastAsia="Times New Roman"/>
          <w:szCs w:val="17"/>
        </w:rPr>
      </w:pPr>
      <w:r w:rsidRPr="0033509A">
        <w:rPr>
          <w:rFonts w:eastAsia="Times New Roman"/>
          <w:szCs w:val="17"/>
        </w:rPr>
        <w:t>4.1</w:t>
      </w:r>
      <w:r w:rsidRPr="0033509A">
        <w:rPr>
          <w:rFonts w:eastAsia="Times New Roman"/>
          <w:szCs w:val="17"/>
        </w:rPr>
        <w:tab/>
        <w:t>Creating entry in consecutive draws</w:t>
      </w:r>
    </w:p>
    <w:p w:rsidR="0033509A" w:rsidRPr="0033509A" w:rsidRDefault="0033509A" w:rsidP="0033509A">
      <w:pPr>
        <w:ind w:left="709" w:hanging="426"/>
        <w:rPr>
          <w:rFonts w:eastAsia="Times New Roman"/>
          <w:szCs w:val="17"/>
        </w:rPr>
      </w:pPr>
      <w:r w:rsidRPr="0033509A">
        <w:rPr>
          <w:rFonts w:eastAsia="Times New Roman"/>
          <w:szCs w:val="17"/>
        </w:rPr>
        <w:t>4.2</w:t>
      </w:r>
      <w:r w:rsidRPr="0033509A">
        <w:rPr>
          <w:rFonts w:eastAsia="Times New Roman"/>
          <w:szCs w:val="17"/>
        </w:rPr>
        <w:tab/>
        <w:t>Rules governing entry to apply</w:t>
      </w:r>
    </w:p>
    <w:p w:rsidR="0033509A" w:rsidRPr="0033509A" w:rsidRDefault="0033509A" w:rsidP="0033509A">
      <w:pPr>
        <w:ind w:left="284" w:hanging="284"/>
        <w:rPr>
          <w:rFonts w:eastAsia="Times New Roman"/>
          <w:szCs w:val="17"/>
        </w:rPr>
      </w:pPr>
      <w:r w:rsidRPr="0033509A">
        <w:rPr>
          <w:rFonts w:eastAsia="Times New Roman"/>
          <w:szCs w:val="17"/>
        </w:rPr>
        <w:t>5.</w:t>
      </w:r>
      <w:r w:rsidRPr="0033509A">
        <w:rPr>
          <w:rFonts w:eastAsia="Times New Roman"/>
          <w:szCs w:val="17"/>
        </w:rPr>
        <w:tab/>
      </w:r>
      <w:r w:rsidRPr="0033509A">
        <w:rPr>
          <w:rFonts w:eastAsia="Times New Roman"/>
          <w:i/>
          <w:szCs w:val="17"/>
        </w:rPr>
        <w:t>QuickPick Entry</w:t>
      </w:r>
    </w:p>
    <w:p w:rsidR="0033509A" w:rsidRPr="0033509A" w:rsidRDefault="0033509A" w:rsidP="0033509A">
      <w:pPr>
        <w:ind w:left="709" w:hanging="426"/>
        <w:rPr>
          <w:rFonts w:eastAsia="Times New Roman"/>
          <w:szCs w:val="17"/>
        </w:rPr>
      </w:pPr>
      <w:r w:rsidRPr="0033509A">
        <w:rPr>
          <w:rFonts w:eastAsia="Times New Roman"/>
          <w:szCs w:val="17"/>
        </w:rPr>
        <w:t>5.1</w:t>
      </w:r>
      <w:r w:rsidRPr="0033509A">
        <w:rPr>
          <w:rFonts w:eastAsia="Times New Roman"/>
          <w:szCs w:val="17"/>
        </w:rPr>
        <w:tab/>
        <w:t>Creating QuickPick entry</w:t>
      </w:r>
    </w:p>
    <w:p w:rsidR="0033509A" w:rsidRPr="0033509A" w:rsidRDefault="0033509A" w:rsidP="0033509A">
      <w:pPr>
        <w:ind w:left="709" w:hanging="426"/>
        <w:rPr>
          <w:rFonts w:eastAsia="Times New Roman"/>
          <w:szCs w:val="17"/>
        </w:rPr>
      </w:pPr>
      <w:r w:rsidRPr="0033509A">
        <w:rPr>
          <w:rFonts w:eastAsia="Times New Roman"/>
          <w:szCs w:val="17"/>
        </w:rPr>
        <w:t>5.2</w:t>
      </w:r>
      <w:r w:rsidRPr="0033509A">
        <w:rPr>
          <w:rFonts w:eastAsia="Times New Roman"/>
          <w:szCs w:val="17"/>
        </w:rPr>
        <w:tab/>
        <w:t>Spot number</w:t>
      </w:r>
    </w:p>
    <w:p w:rsidR="0033509A" w:rsidRPr="0033509A" w:rsidRDefault="0033509A" w:rsidP="0033509A">
      <w:pPr>
        <w:ind w:left="709" w:hanging="426"/>
        <w:rPr>
          <w:rFonts w:eastAsia="Times New Roman"/>
          <w:szCs w:val="17"/>
        </w:rPr>
      </w:pPr>
      <w:r w:rsidRPr="0033509A">
        <w:rPr>
          <w:rFonts w:eastAsia="Times New Roman"/>
          <w:szCs w:val="17"/>
        </w:rPr>
        <w:t>5.3</w:t>
      </w:r>
      <w:r w:rsidRPr="0033509A">
        <w:rPr>
          <w:rFonts w:eastAsia="Times New Roman"/>
          <w:szCs w:val="17"/>
        </w:rPr>
        <w:tab/>
        <w:t>QuickPick entry and ticket through selling point terminal</w:t>
      </w:r>
    </w:p>
    <w:p w:rsidR="0033509A" w:rsidRPr="0033509A" w:rsidRDefault="0033509A" w:rsidP="0033509A">
      <w:pPr>
        <w:ind w:left="284" w:hanging="284"/>
        <w:rPr>
          <w:rFonts w:eastAsia="Times New Roman"/>
          <w:szCs w:val="17"/>
        </w:rPr>
      </w:pPr>
      <w:r w:rsidRPr="0033509A">
        <w:rPr>
          <w:rFonts w:eastAsia="Times New Roman"/>
          <w:szCs w:val="17"/>
        </w:rPr>
        <w:lastRenderedPageBreak/>
        <w:t>6.</w:t>
      </w:r>
      <w:r w:rsidRPr="0033509A">
        <w:rPr>
          <w:rFonts w:eastAsia="Times New Roman"/>
          <w:szCs w:val="17"/>
        </w:rPr>
        <w:tab/>
      </w:r>
      <w:r w:rsidRPr="0033509A">
        <w:rPr>
          <w:rFonts w:eastAsia="Times New Roman"/>
          <w:i/>
          <w:szCs w:val="17"/>
        </w:rPr>
        <w:t>Determination of Winning Numbers</w:t>
      </w:r>
    </w:p>
    <w:p w:rsidR="0033509A" w:rsidRPr="0033509A" w:rsidRDefault="0033509A" w:rsidP="0033509A">
      <w:pPr>
        <w:ind w:left="709" w:hanging="426"/>
        <w:rPr>
          <w:rFonts w:eastAsia="Times New Roman"/>
          <w:szCs w:val="17"/>
        </w:rPr>
      </w:pPr>
      <w:r w:rsidRPr="0033509A">
        <w:rPr>
          <w:rFonts w:eastAsia="Times New Roman"/>
          <w:szCs w:val="17"/>
        </w:rPr>
        <w:t>6.1</w:t>
      </w:r>
      <w:r w:rsidRPr="0033509A">
        <w:rPr>
          <w:rFonts w:eastAsia="Times New Roman"/>
          <w:szCs w:val="17"/>
        </w:rPr>
        <w:tab/>
        <w:t>Draw number</w:t>
      </w:r>
    </w:p>
    <w:p w:rsidR="0033509A" w:rsidRPr="0033509A" w:rsidRDefault="0033509A" w:rsidP="0033509A">
      <w:pPr>
        <w:ind w:left="709" w:hanging="426"/>
        <w:rPr>
          <w:rFonts w:eastAsia="Times New Roman"/>
          <w:szCs w:val="17"/>
        </w:rPr>
      </w:pPr>
      <w:r w:rsidRPr="0033509A">
        <w:rPr>
          <w:rFonts w:eastAsia="Times New Roman"/>
          <w:szCs w:val="17"/>
        </w:rPr>
        <w:t>6.2</w:t>
      </w:r>
      <w:r w:rsidRPr="0033509A">
        <w:rPr>
          <w:rFonts w:eastAsia="Times New Roman"/>
          <w:szCs w:val="17"/>
        </w:rPr>
        <w:tab/>
        <w:t>Computer to select winning numbers</w:t>
      </w:r>
    </w:p>
    <w:p w:rsidR="0033509A" w:rsidRPr="0033509A" w:rsidRDefault="0033509A" w:rsidP="0033509A">
      <w:pPr>
        <w:ind w:left="284" w:hanging="284"/>
        <w:rPr>
          <w:rFonts w:eastAsia="Times New Roman"/>
          <w:i/>
          <w:szCs w:val="17"/>
        </w:rPr>
      </w:pPr>
      <w:r w:rsidRPr="0033509A">
        <w:rPr>
          <w:rFonts w:eastAsia="Times New Roman"/>
          <w:szCs w:val="17"/>
        </w:rPr>
        <w:t>7.</w:t>
      </w:r>
      <w:r w:rsidRPr="0033509A">
        <w:rPr>
          <w:rFonts w:eastAsia="Times New Roman"/>
          <w:szCs w:val="17"/>
        </w:rPr>
        <w:tab/>
      </w:r>
      <w:r w:rsidRPr="0033509A">
        <w:rPr>
          <w:rFonts w:eastAsia="Times New Roman"/>
          <w:i/>
          <w:szCs w:val="17"/>
        </w:rPr>
        <w:t>Prize Pool Structure</w:t>
      </w:r>
    </w:p>
    <w:p w:rsidR="0033509A" w:rsidRPr="0033509A" w:rsidRDefault="0033509A" w:rsidP="0033509A">
      <w:pPr>
        <w:ind w:left="709" w:hanging="426"/>
        <w:rPr>
          <w:rFonts w:eastAsia="Times New Roman"/>
          <w:szCs w:val="17"/>
        </w:rPr>
      </w:pPr>
      <w:r w:rsidRPr="0033509A">
        <w:rPr>
          <w:rFonts w:eastAsia="Times New Roman"/>
          <w:szCs w:val="17"/>
        </w:rPr>
        <w:t>7.1</w:t>
      </w:r>
      <w:r w:rsidRPr="0033509A">
        <w:rPr>
          <w:rFonts w:eastAsia="Times New Roman"/>
          <w:szCs w:val="17"/>
        </w:rPr>
        <w:tab/>
        <w:t>Single prize</w:t>
      </w:r>
    </w:p>
    <w:p w:rsidR="0033509A" w:rsidRPr="0033509A" w:rsidRDefault="0033509A" w:rsidP="0033509A">
      <w:pPr>
        <w:ind w:left="709" w:hanging="426"/>
        <w:rPr>
          <w:rFonts w:eastAsia="Times New Roman"/>
          <w:szCs w:val="17"/>
        </w:rPr>
      </w:pPr>
      <w:r w:rsidRPr="0033509A">
        <w:rPr>
          <w:rFonts w:eastAsia="Times New Roman"/>
          <w:szCs w:val="17"/>
        </w:rPr>
        <w:t>7.2</w:t>
      </w:r>
      <w:r w:rsidRPr="0033509A">
        <w:rPr>
          <w:rFonts w:eastAsia="Times New Roman"/>
          <w:szCs w:val="17"/>
        </w:rPr>
        <w:tab/>
        <w:t>Prize for other than Spot 10</w:t>
      </w:r>
    </w:p>
    <w:p w:rsidR="0033509A" w:rsidRPr="0033509A" w:rsidRDefault="0033509A" w:rsidP="0033509A">
      <w:pPr>
        <w:ind w:left="709" w:hanging="426"/>
        <w:rPr>
          <w:rFonts w:eastAsia="Times New Roman"/>
          <w:szCs w:val="17"/>
        </w:rPr>
      </w:pPr>
      <w:r w:rsidRPr="0033509A">
        <w:rPr>
          <w:rFonts w:eastAsia="Times New Roman"/>
          <w:szCs w:val="17"/>
        </w:rPr>
        <w:t>7.3</w:t>
      </w:r>
      <w:r w:rsidRPr="0033509A">
        <w:rPr>
          <w:rFonts w:eastAsia="Times New Roman"/>
          <w:szCs w:val="17"/>
        </w:rPr>
        <w:tab/>
        <w:t>Prize for Spot 10</w:t>
      </w:r>
    </w:p>
    <w:p w:rsidR="0033509A" w:rsidRPr="0033509A" w:rsidRDefault="0033509A" w:rsidP="0033509A">
      <w:pPr>
        <w:ind w:left="709" w:hanging="426"/>
        <w:rPr>
          <w:rFonts w:eastAsia="Times New Roman"/>
          <w:szCs w:val="17"/>
        </w:rPr>
      </w:pPr>
      <w:r w:rsidRPr="0033509A">
        <w:rPr>
          <w:rFonts w:eastAsia="Times New Roman"/>
          <w:szCs w:val="17"/>
        </w:rPr>
        <w:t>7.4</w:t>
      </w:r>
      <w:r w:rsidRPr="0033509A">
        <w:rPr>
          <w:rFonts w:eastAsia="Times New Roman"/>
          <w:szCs w:val="17"/>
        </w:rPr>
        <w:tab/>
        <w:t>Scaling of prizes</w:t>
      </w:r>
    </w:p>
    <w:p w:rsidR="0033509A" w:rsidRPr="0033509A" w:rsidRDefault="0033509A" w:rsidP="0033509A">
      <w:pPr>
        <w:ind w:left="709" w:hanging="426"/>
        <w:rPr>
          <w:rFonts w:eastAsia="Times New Roman"/>
          <w:szCs w:val="17"/>
        </w:rPr>
      </w:pPr>
      <w:r w:rsidRPr="0033509A">
        <w:rPr>
          <w:rFonts w:eastAsia="Times New Roman"/>
          <w:szCs w:val="17"/>
        </w:rPr>
        <w:t>7.5</w:t>
      </w:r>
      <w:r w:rsidRPr="0033509A">
        <w:rPr>
          <w:rFonts w:eastAsia="Times New Roman"/>
          <w:szCs w:val="17"/>
        </w:rPr>
        <w:tab/>
        <w:t>Prizes payable for Keno Coin Toss</w:t>
      </w:r>
    </w:p>
    <w:p w:rsidR="0033509A" w:rsidRPr="0033509A" w:rsidRDefault="0033509A" w:rsidP="0033509A">
      <w:pPr>
        <w:ind w:left="709" w:hanging="426"/>
        <w:rPr>
          <w:rFonts w:eastAsia="Times New Roman"/>
          <w:szCs w:val="17"/>
        </w:rPr>
      </w:pPr>
      <w:r w:rsidRPr="0033509A">
        <w:rPr>
          <w:rFonts w:eastAsia="Times New Roman"/>
          <w:szCs w:val="17"/>
        </w:rPr>
        <w:t>7.6</w:t>
      </w:r>
      <w:r w:rsidRPr="0033509A">
        <w:rPr>
          <w:rFonts w:eastAsia="Times New Roman"/>
          <w:szCs w:val="17"/>
        </w:rPr>
        <w:tab/>
        <w:t>Prize structure in a draw</w:t>
      </w:r>
    </w:p>
    <w:p w:rsidR="0033509A" w:rsidRPr="0033509A" w:rsidRDefault="0033509A" w:rsidP="0033509A">
      <w:pPr>
        <w:ind w:left="284" w:hanging="284"/>
        <w:rPr>
          <w:rFonts w:eastAsia="Times New Roman"/>
          <w:szCs w:val="17"/>
        </w:rPr>
      </w:pPr>
      <w:r w:rsidRPr="0033509A">
        <w:rPr>
          <w:rFonts w:eastAsia="Times New Roman"/>
          <w:szCs w:val="17"/>
        </w:rPr>
        <w:t>8.</w:t>
      </w:r>
      <w:r w:rsidRPr="0033509A">
        <w:rPr>
          <w:rFonts w:eastAsia="Times New Roman"/>
          <w:szCs w:val="17"/>
        </w:rPr>
        <w:tab/>
      </w:r>
      <w:r w:rsidRPr="0033509A">
        <w:rPr>
          <w:rFonts w:eastAsia="Times New Roman"/>
          <w:i/>
          <w:szCs w:val="17"/>
        </w:rPr>
        <w:t>Keno Prize Reserve</w:t>
      </w:r>
    </w:p>
    <w:p w:rsidR="0033509A" w:rsidRPr="0033509A" w:rsidRDefault="0033509A" w:rsidP="0033509A">
      <w:pPr>
        <w:ind w:left="709" w:hanging="426"/>
        <w:rPr>
          <w:rFonts w:eastAsia="Times New Roman"/>
          <w:szCs w:val="17"/>
        </w:rPr>
      </w:pPr>
      <w:r w:rsidRPr="0033509A">
        <w:rPr>
          <w:rFonts w:eastAsia="Times New Roman"/>
          <w:szCs w:val="17"/>
        </w:rPr>
        <w:t>8.1</w:t>
      </w:r>
      <w:r w:rsidRPr="0033509A">
        <w:rPr>
          <w:rFonts w:eastAsia="Times New Roman"/>
          <w:szCs w:val="17"/>
        </w:rPr>
        <w:tab/>
        <w:t>Keno prize reserve</w:t>
      </w:r>
    </w:p>
    <w:p w:rsidR="0033509A" w:rsidRPr="0033509A" w:rsidRDefault="0033509A" w:rsidP="0033509A">
      <w:pPr>
        <w:ind w:left="709" w:hanging="426"/>
        <w:rPr>
          <w:rFonts w:eastAsia="Times New Roman"/>
          <w:szCs w:val="17"/>
        </w:rPr>
      </w:pPr>
      <w:r w:rsidRPr="0033509A">
        <w:rPr>
          <w:rFonts w:eastAsia="Times New Roman"/>
          <w:szCs w:val="17"/>
        </w:rPr>
        <w:t>8.2</w:t>
      </w:r>
      <w:r w:rsidRPr="0033509A">
        <w:rPr>
          <w:rFonts w:eastAsia="Times New Roman"/>
          <w:szCs w:val="17"/>
        </w:rPr>
        <w:tab/>
        <w:t>Jackpot</w:t>
      </w:r>
    </w:p>
    <w:p w:rsidR="0033509A" w:rsidRPr="0033509A" w:rsidRDefault="0033509A" w:rsidP="0033509A">
      <w:pPr>
        <w:ind w:left="284" w:hanging="284"/>
        <w:rPr>
          <w:rFonts w:eastAsia="Times New Roman"/>
          <w:szCs w:val="17"/>
        </w:rPr>
      </w:pPr>
      <w:r w:rsidRPr="0033509A">
        <w:rPr>
          <w:rFonts w:eastAsia="Times New Roman"/>
          <w:szCs w:val="17"/>
        </w:rPr>
        <w:t>9.</w:t>
      </w:r>
      <w:r w:rsidRPr="0033509A">
        <w:rPr>
          <w:rFonts w:eastAsia="Times New Roman"/>
          <w:szCs w:val="17"/>
        </w:rPr>
        <w:tab/>
      </w:r>
      <w:r w:rsidRPr="0033509A">
        <w:rPr>
          <w:rFonts w:eastAsia="Times New Roman"/>
          <w:i/>
          <w:szCs w:val="17"/>
        </w:rPr>
        <w:t>Prize Claims</w:t>
      </w:r>
    </w:p>
    <w:p w:rsidR="0033509A" w:rsidRPr="0033509A" w:rsidRDefault="0033509A" w:rsidP="0033509A">
      <w:pPr>
        <w:ind w:left="709" w:hanging="426"/>
        <w:rPr>
          <w:rFonts w:eastAsia="Times New Roman"/>
          <w:szCs w:val="17"/>
        </w:rPr>
      </w:pPr>
      <w:r w:rsidRPr="0033509A">
        <w:rPr>
          <w:rFonts w:eastAsia="Times New Roman"/>
          <w:szCs w:val="17"/>
        </w:rPr>
        <w:t>9.1</w:t>
      </w:r>
      <w:r w:rsidRPr="0033509A">
        <w:rPr>
          <w:rFonts w:eastAsia="Times New Roman"/>
          <w:szCs w:val="17"/>
        </w:rPr>
        <w:tab/>
        <w:t>Spot 9 and 10</w:t>
      </w:r>
    </w:p>
    <w:p w:rsidR="0033509A" w:rsidRPr="0033509A" w:rsidRDefault="0033509A" w:rsidP="0033509A">
      <w:pPr>
        <w:ind w:left="709" w:hanging="426"/>
        <w:rPr>
          <w:rFonts w:eastAsia="Times New Roman"/>
          <w:szCs w:val="17"/>
        </w:rPr>
      </w:pPr>
      <w:r w:rsidRPr="0033509A">
        <w:rPr>
          <w:rFonts w:eastAsia="Times New Roman"/>
          <w:szCs w:val="17"/>
        </w:rPr>
        <w:t>9.2</w:t>
      </w:r>
      <w:r w:rsidRPr="0033509A">
        <w:rPr>
          <w:rFonts w:eastAsia="Times New Roman"/>
          <w:szCs w:val="17"/>
        </w:rPr>
        <w:tab/>
        <w:t>Any other prize</w:t>
      </w:r>
    </w:p>
    <w:p w:rsidR="0033509A" w:rsidRPr="0033509A" w:rsidRDefault="0033509A" w:rsidP="0033509A">
      <w:pPr>
        <w:ind w:left="709" w:hanging="426"/>
        <w:rPr>
          <w:rFonts w:eastAsia="Times New Roman"/>
          <w:szCs w:val="17"/>
        </w:rPr>
      </w:pPr>
      <w:r w:rsidRPr="0033509A">
        <w:rPr>
          <w:rFonts w:eastAsia="Times New Roman"/>
          <w:szCs w:val="17"/>
        </w:rPr>
        <w:t>9.3</w:t>
      </w:r>
      <w:r w:rsidRPr="0033509A">
        <w:rPr>
          <w:rFonts w:eastAsia="Times New Roman"/>
          <w:szCs w:val="17"/>
        </w:rPr>
        <w:tab/>
        <w:t>Lodging a claim</w:t>
      </w:r>
    </w:p>
    <w:p w:rsidR="0033509A" w:rsidRPr="0033509A" w:rsidRDefault="0033509A" w:rsidP="0033509A">
      <w:pPr>
        <w:ind w:left="709" w:hanging="426"/>
        <w:rPr>
          <w:rFonts w:eastAsia="Times New Roman"/>
          <w:szCs w:val="17"/>
        </w:rPr>
      </w:pPr>
      <w:r w:rsidRPr="0033509A">
        <w:rPr>
          <w:rFonts w:eastAsia="Times New Roman"/>
          <w:szCs w:val="17"/>
        </w:rPr>
        <w:t>9.4</w:t>
      </w:r>
      <w:r w:rsidRPr="0033509A">
        <w:rPr>
          <w:rFonts w:eastAsia="Times New Roman"/>
          <w:szCs w:val="17"/>
        </w:rPr>
        <w:tab/>
        <w:t>Requirements for lodgement of claim</w:t>
      </w:r>
    </w:p>
    <w:p w:rsidR="0033509A" w:rsidRPr="0033509A" w:rsidRDefault="0033509A" w:rsidP="0033509A">
      <w:pPr>
        <w:ind w:left="709" w:hanging="426"/>
        <w:rPr>
          <w:rFonts w:eastAsia="Times New Roman"/>
          <w:szCs w:val="17"/>
        </w:rPr>
      </w:pPr>
      <w:r w:rsidRPr="0033509A">
        <w:rPr>
          <w:rFonts w:eastAsia="Times New Roman"/>
          <w:szCs w:val="17"/>
        </w:rPr>
        <w:t>9.5</w:t>
      </w:r>
      <w:r w:rsidRPr="0033509A">
        <w:rPr>
          <w:rFonts w:eastAsia="Times New Roman"/>
          <w:szCs w:val="17"/>
        </w:rPr>
        <w:tab/>
        <w:t>SALC’s discretion</w:t>
      </w:r>
    </w:p>
    <w:p w:rsidR="0033509A" w:rsidRPr="0033509A" w:rsidRDefault="0033509A" w:rsidP="0033509A">
      <w:pPr>
        <w:ind w:left="709" w:hanging="426"/>
        <w:rPr>
          <w:rFonts w:eastAsia="Times New Roman"/>
          <w:szCs w:val="17"/>
        </w:rPr>
      </w:pPr>
      <w:r w:rsidRPr="0033509A">
        <w:rPr>
          <w:rFonts w:eastAsia="Times New Roman"/>
          <w:szCs w:val="17"/>
        </w:rPr>
        <w:t>9.6</w:t>
      </w:r>
      <w:r w:rsidRPr="0033509A">
        <w:rPr>
          <w:rFonts w:eastAsia="Times New Roman"/>
          <w:szCs w:val="17"/>
        </w:rPr>
        <w:tab/>
        <w:t>Retention of draw results</w:t>
      </w:r>
    </w:p>
    <w:p w:rsidR="0033509A" w:rsidRPr="0033509A" w:rsidRDefault="0033509A" w:rsidP="0033509A">
      <w:pPr>
        <w:ind w:left="284" w:hanging="284"/>
        <w:rPr>
          <w:rFonts w:eastAsia="Times New Roman"/>
          <w:szCs w:val="17"/>
        </w:rPr>
      </w:pPr>
      <w:r w:rsidRPr="0033509A">
        <w:rPr>
          <w:rFonts w:eastAsia="Times New Roman"/>
          <w:szCs w:val="17"/>
        </w:rPr>
        <w:t>10.</w:t>
      </w:r>
      <w:r w:rsidRPr="0033509A">
        <w:rPr>
          <w:rFonts w:eastAsia="Times New Roman"/>
          <w:szCs w:val="17"/>
        </w:rPr>
        <w:tab/>
      </w:r>
      <w:r w:rsidRPr="0033509A">
        <w:rPr>
          <w:rFonts w:eastAsia="Times New Roman"/>
          <w:i/>
          <w:szCs w:val="17"/>
        </w:rPr>
        <w:t>Ticket Checkers</w:t>
      </w:r>
    </w:p>
    <w:p w:rsidR="0033509A" w:rsidRPr="0033509A" w:rsidRDefault="0033509A" w:rsidP="0033509A">
      <w:pPr>
        <w:ind w:left="709" w:hanging="426"/>
        <w:rPr>
          <w:rFonts w:eastAsia="Times New Roman"/>
          <w:szCs w:val="17"/>
        </w:rPr>
      </w:pPr>
      <w:r w:rsidRPr="0033509A">
        <w:rPr>
          <w:rFonts w:eastAsia="Times New Roman"/>
          <w:szCs w:val="17"/>
        </w:rPr>
        <w:t>10.1</w:t>
      </w:r>
      <w:r w:rsidRPr="0033509A">
        <w:rPr>
          <w:rFonts w:eastAsia="Times New Roman"/>
          <w:szCs w:val="17"/>
        </w:rPr>
        <w:tab/>
        <w:t>Location</w:t>
      </w:r>
    </w:p>
    <w:p w:rsidR="0033509A" w:rsidRPr="0033509A" w:rsidRDefault="0033509A" w:rsidP="0033509A">
      <w:pPr>
        <w:ind w:left="709" w:hanging="426"/>
        <w:rPr>
          <w:rFonts w:eastAsia="Times New Roman"/>
          <w:szCs w:val="17"/>
        </w:rPr>
      </w:pPr>
      <w:r w:rsidRPr="0033509A">
        <w:rPr>
          <w:rFonts w:eastAsia="Times New Roman"/>
          <w:szCs w:val="17"/>
        </w:rPr>
        <w:t>10.2</w:t>
      </w:r>
      <w:r w:rsidRPr="0033509A">
        <w:rPr>
          <w:rFonts w:eastAsia="Times New Roman"/>
          <w:szCs w:val="17"/>
        </w:rPr>
        <w:tab/>
        <w:t>Use</w:t>
      </w:r>
    </w:p>
    <w:p w:rsidR="0033509A" w:rsidRPr="0033509A" w:rsidRDefault="0033509A" w:rsidP="0033509A">
      <w:pPr>
        <w:ind w:left="709" w:hanging="426"/>
        <w:rPr>
          <w:rFonts w:eastAsia="Times New Roman"/>
          <w:szCs w:val="17"/>
        </w:rPr>
      </w:pPr>
      <w:r w:rsidRPr="0033509A">
        <w:rPr>
          <w:rFonts w:eastAsia="Times New Roman"/>
          <w:szCs w:val="17"/>
        </w:rPr>
        <w:t>10.3</w:t>
      </w:r>
      <w:r w:rsidRPr="0033509A">
        <w:rPr>
          <w:rFonts w:eastAsia="Times New Roman"/>
          <w:szCs w:val="17"/>
        </w:rPr>
        <w:tab/>
        <w:t>Validation of ticket</w:t>
      </w:r>
    </w:p>
    <w:p w:rsidR="0033509A" w:rsidRPr="0033509A" w:rsidRDefault="0033509A" w:rsidP="0033509A">
      <w:pPr>
        <w:rPr>
          <w:rFonts w:eastAsia="Times New Roman"/>
          <w:i/>
          <w:szCs w:val="17"/>
        </w:rPr>
      </w:pPr>
      <w:r w:rsidRPr="0033509A">
        <w:rPr>
          <w:rFonts w:eastAsia="Times New Roman"/>
          <w:i/>
          <w:szCs w:val="17"/>
        </w:rPr>
        <w:t>Schedule 1</w:t>
      </w:r>
    </w:p>
    <w:p w:rsidR="0033509A" w:rsidRPr="0033509A" w:rsidRDefault="0033509A" w:rsidP="0033509A">
      <w:pPr>
        <w:ind w:left="142"/>
        <w:rPr>
          <w:rFonts w:eastAsia="Times New Roman"/>
          <w:szCs w:val="17"/>
        </w:rPr>
      </w:pPr>
      <w:r w:rsidRPr="0033509A">
        <w:rPr>
          <w:rFonts w:eastAsia="Times New Roman"/>
          <w:szCs w:val="17"/>
        </w:rPr>
        <w:t>Keno Prize Structure</w:t>
      </w:r>
    </w:p>
    <w:p w:rsidR="0033509A" w:rsidRPr="0033509A" w:rsidRDefault="0033509A" w:rsidP="0033509A">
      <w:pPr>
        <w:rPr>
          <w:rFonts w:eastAsia="Times New Roman"/>
          <w:i/>
          <w:szCs w:val="17"/>
        </w:rPr>
      </w:pPr>
      <w:r w:rsidRPr="0033509A">
        <w:rPr>
          <w:rFonts w:eastAsia="Times New Roman"/>
          <w:i/>
          <w:szCs w:val="17"/>
        </w:rPr>
        <w:t>Schedule 2</w:t>
      </w:r>
    </w:p>
    <w:p w:rsidR="0033509A" w:rsidRPr="0033509A" w:rsidRDefault="0033509A" w:rsidP="0033509A">
      <w:pPr>
        <w:ind w:left="142"/>
        <w:rPr>
          <w:rFonts w:eastAsia="Times New Roman"/>
          <w:szCs w:val="17"/>
        </w:rPr>
      </w:pPr>
      <w:r w:rsidRPr="0033509A">
        <w:rPr>
          <w:rFonts w:eastAsia="Times New Roman"/>
          <w:szCs w:val="17"/>
        </w:rPr>
        <w:t>Keno Coin Toss Prize Structure</w:t>
      </w:r>
    </w:p>
    <w:p w:rsidR="0033509A" w:rsidRPr="0033509A" w:rsidRDefault="0033509A" w:rsidP="0033509A">
      <w:pPr>
        <w:rPr>
          <w:rFonts w:eastAsia="Times New Roman"/>
          <w:i/>
          <w:szCs w:val="17"/>
        </w:rPr>
      </w:pPr>
      <w:r w:rsidRPr="0033509A">
        <w:rPr>
          <w:rFonts w:eastAsia="Times New Roman"/>
          <w:i/>
          <w:szCs w:val="17"/>
        </w:rPr>
        <w:t>Schedule 3</w:t>
      </w:r>
    </w:p>
    <w:p w:rsidR="0033509A" w:rsidRPr="0033509A" w:rsidRDefault="0033509A" w:rsidP="0033509A">
      <w:pPr>
        <w:ind w:left="142"/>
        <w:rPr>
          <w:rFonts w:eastAsia="Times New Roman"/>
          <w:szCs w:val="17"/>
        </w:rPr>
      </w:pPr>
      <w:r w:rsidRPr="0033509A">
        <w:rPr>
          <w:rFonts w:eastAsia="Times New Roman"/>
          <w:szCs w:val="17"/>
        </w:rPr>
        <w:t>Date of operation</w:t>
      </w:r>
    </w:p>
    <w:p w:rsidR="0033509A" w:rsidRPr="0033509A" w:rsidRDefault="0033509A" w:rsidP="0033509A">
      <w:pPr>
        <w:pBdr>
          <w:top w:val="single" w:sz="4" w:space="1" w:color="auto"/>
        </w:pBdr>
        <w:spacing w:before="100" w:line="14" w:lineRule="exact"/>
        <w:ind w:left="1080" w:right="1080"/>
        <w:jc w:val="center"/>
        <w:rPr>
          <w:rFonts w:eastAsia="Times New Roman"/>
          <w:szCs w:val="17"/>
        </w:rPr>
      </w:pPr>
    </w:p>
    <w:p w:rsidR="0033509A" w:rsidRPr="0033509A" w:rsidRDefault="0033509A" w:rsidP="0033509A">
      <w:pPr>
        <w:ind w:left="709" w:hanging="283"/>
        <w:rPr>
          <w:rFonts w:eastAsia="Times New Roman"/>
          <w:szCs w:val="17"/>
        </w:rPr>
      </w:pPr>
      <w:r w:rsidRPr="0033509A">
        <w:rPr>
          <w:rFonts w:eastAsia="Times New Roman"/>
          <w:szCs w:val="17"/>
        </w:rPr>
        <w:t>1.</w:t>
      </w:r>
      <w:r w:rsidRPr="0033509A">
        <w:rPr>
          <w:rFonts w:eastAsia="Times New Roman"/>
          <w:szCs w:val="17"/>
        </w:rPr>
        <w:tab/>
      </w:r>
      <w:r w:rsidRPr="0033509A">
        <w:rPr>
          <w:rFonts w:eastAsia="Times New Roman"/>
          <w:i/>
          <w:szCs w:val="17"/>
        </w:rPr>
        <w:t>Preliminary</w:t>
      </w:r>
    </w:p>
    <w:p w:rsidR="0033509A" w:rsidRPr="0033509A" w:rsidRDefault="0033509A" w:rsidP="0033509A">
      <w:pPr>
        <w:ind w:left="1134" w:hanging="425"/>
        <w:rPr>
          <w:rFonts w:eastAsia="Times New Roman"/>
          <w:szCs w:val="17"/>
        </w:rPr>
      </w:pPr>
      <w:r w:rsidRPr="0033509A">
        <w:rPr>
          <w:rFonts w:eastAsia="Times New Roman"/>
          <w:szCs w:val="17"/>
        </w:rPr>
        <w:t>1.1</w:t>
      </w:r>
      <w:r w:rsidRPr="0033509A">
        <w:rPr>
          <w:rFonts w:eastAsia="Times New Roman"/>
          <w:szCs w:val="17"/>
        </w:rPr>
        <w:tab/>
        <w:t>These Rules may be cited as the Lotteries (Keno) Rules.</w:t>
      </w:r>
    </w:p>
    <w:p w:rsidR="0033509A" w:rsidRPr="0033509A" w:rsidRDefault="0033509A" w:rsidP="0033509A">
      <w:pPr>
        <w:ind w:left="1134" w:hanging="425"/>
        <w:rPr>
          <w:rFonts w:eastAsia="Times New Roman"/>
          <w:szCs w:val="17"/>
        </w:rPr>
      </w:pPr>
      <w:r w:rsidRPr="0033509A">
        <w:rPr>
          <w:rFonts w:eastAsia="Times New Roman"/>
          <w:szCs w:val="17"/>
        </w:rPr>
        <w:t>1.2</w:t>
      </w:r>
      <w:r w:rsidRPr="0033509A">
        <w:rPr>
          <w:rFonts w:eastAsia="Times New Roman"/>
          <w:szCs w:val="17"/>
        </w:rPr>
        <w:tab/>
        <w:t>These Rules will come into operation on the date specified in Schedule 3.</w:t>
      </w:r>
    </w:p>
    <w:p w:rsidR="0033509A" w:rsidRPr="0033509A" w:rsidRDefault="0033509A" w:rsidP="0033509A">
      <w:pPr>
        <w:ind w:left="1134" w:hanging="425"/>
        <w:rPr>
          <w:rFonts w:eastAsia="Times New Roman"/>
          <w:szCs w:val="17"/>
        </w:rPr>
      </w:pPr>
      <w:r w:rsidRPr="0033509A">
        <w:rPr>
          <w:rFonts w:eastAsia="Times New Roman"/>
          <w:szCs w:val="17"/>
        </w:rPr>
        <w:t>1.3</w:t>
      </w:r>
      <w:r w:rsidRPr="0033509A">
        <w:rPr>
          <w:rFonts w:eastAsia="Times New Roman"/>
          <w:szCs w:val="17"/>
        </w:rPr>
        <w:tab/>
        <w:t>These Rules are to be read in conjunction with and are subject to the Lotteries (General) Rules.</w:t>
      </w:r>
    </w:p>
    <w:p w:rsidR="0033509A" w:rsidRPr="0033509A" w:rsidRDefault="0033509A" w:rsidP="0033509A">
      <w:pPr>
        <w:ind w:left="1134" w:hanging="425"/>
        <w:rPr>
          <w:rFonts w:eastAsia="Times New Roman"/>
          <w:szCs w:val="17"/>
        </w:rPr>
      </w:pPr>
      <w:r w:rsidRPr="0033509A">
        <w:rPr>
          <w:rFonts w:eastAsia="Times New Roman"/>
          <w:szCs w:val="17"/>
        </w:rPr>
        <w:t>1.4</w:t>
      </w:r>
      <w:r w:rsidRPr="0033509A">
        <w:rPr>
          <w:rFonts w:eastAsia="Times New Roman"/>
          <w:szCs w:val="17"/>
        </w:rPr>
        <w:tab/>
        <w:t>These Rules apply to the lottery known as “Keno”.</w:t>
      </w:r>
    </w:p>
    <w:p w:rsidR="0033509A" w:rsidRPr="0033509A" w:rsidRDefault="0033509A" w:rsidP="0033509A">
      <w:pPr>
        <w:ind w:left="709" w:hanging="283"/>
        <w:rPr>
          <w:rFonts w:eastAsia="Times New Roman"/>
          <w:szCs w:val="17"/>
        </w:rPr>
      </w:pPr>
      <w:r w:rsidRPr="0033509A">
        <w:rPr>
          <w:rFonts w:eastAsia="Times New Roman"/>
          <w:szCs w:val="17"/>
        </w:rPr>
        <w:t>2.</w:t>
      </w:r>
      <w:r w:rsidRPr="0033509A">
        <w:rPr>
          <w:rFonts w:eastAsia="Times New Roman"/>
          <w:szCs w:val="17"/>
        </w:rPr>
        <w:tab/>
      </w:r>
      <w:r w:rsidRPr="0033509A">
        <w:rPr>
          <w:rFonts w:eastAsia="Times New Roman"/>
          <w:i/>
          <w:szCs w:val="17"/>
        </w:rPr>
        <w:t>Interpretation</w:t>
      </w:r>
    </w:p>
    <w:p w:rsidR="0033509A" w:rsidRPr="0033509A" w:rsidRDefault="0033509A" w:rsidP="0033509A">
      <w:pPr>
        <w:ind w:left="1134" w:hanging="425"/>
        <w:rPr>
          <w:rFonts w:eastAsia="Times New Roman"/>
          <w:szCs w:val="17"/>
        </w:rPr>
      </w:pPr>
      <w:r w:rsidRPr="0033509A">
        <w:rPr>
          <w:rFonts w:eastAsia="Times New Roman"/>
          <w:szCs w:val="17"/>
        </w:rPr>
        <w:t>2.1</w:t>
      </w:r>
      <w:r w:rsidRPr="0033509A">
        <w:rPr>
          <w:rFonts w:eastAsia="Times New Roman"/>
          <w:szCs w:val="17"/>
        </w:rPr>
        <w:tab/>
        <w:t>In these Rules and in each part of these Rules unless the contrary intention appears:</w:t>
      </w:r>
    </w:p>
    <w:p w:rsidR="0033509A" w:rsidRPr="0033509A" w:rsidRDefault="0033509A" w:rsidP="0033509A">
      <w:pPr>
        <w:ind w:left="1134"/>
        <w:rPr>
          <w:rFonts w:eastAsia="Times New Roman"/>
          <w:szCs w:val="17"/>
        </w:rPr>
      </w:pPr>
      <w:r w:rsidRPr="0033509A">
        <w:rPr>
          <w:rFonts w:eastAsia="Times New Roman"/>
          <w:szCs w:val="17"/>
        </w:rPr>
        <w:t>“claim period” means the period commencing immediately after the draw (“relevant day”) and ending on the 14</w:t>
      </w:r>
      <w:r w:rsidRPr="0033509A">
        <w:rPr>
          <w:rFonts w:eastAsia="Times New Roman"/>
          <w:szCs w:val="17"/>
          <w:vertAlign w:val="superscript"/>
        </w:rPr>
        <w:t>th</w:t>
      </w:r>
      <w:r w:rsidRPr="0033509A">
        <w:rPr>
          <w:rFonts w:eastAsia="Times New Roman"/>
          <w:szCs w:val="17"/>
        </w:rPr>
        <w:t xml:space="preserve"> day thereafter;</w:t>
      </w:r>
    </w:p>
    <w:p w:rsidR="0033509A" w:rsidRPr="0033509A" w:rsidRDefault="0033509A" w:rsidP="0033509A">
      <w:pPr>
        <w:ind w:left="1134"/>
        <w:rPr>
          <w:rFonts w:eastAsia="Times New Roman"/>
          <w:szCs w:val="17"/>
        </w:rPr>
      </w:pPr>
      <w:r w:rsidRPr="0033509A">
        <w:rPr>
          <w:rFonts w:eastAsia="Times New Roman"/>
          <w:szCs w:val="17"/>
        </w:rPr>
        <w:t>“combination entry” means in the case of a Combo coupon an entry whereby the numbers selected in each of between 1 and 4 game panels may be played either individually (as singles) or in combination with other numbers in other game panels; and in the case of an SA TAB issued coupon an entry whereby the numbers selected will be played in every possible combination equivalent to 15 games;</w:t>
      </w:r>
    </w:p>
    <w:p w:rsidR="0033509A" w:rsidRPr="0033509A" w:rsidRDefault="0033509A" w:rsidP="0033509A">
      <w:pPr>
        <w:ind w:left="1134"/>
        <w:rPr>
          <w:rFonts w:eastAsia="Times New Roman"/>
          <w:szCs w:val="17"/>
        </w:rPr>
      </w:pPr>
      <w:r w:rsidRPr="0033509A">
        <w:rPr>
          <w:rFonts w:eastAsia="Times New Roman"/>
          <w:szCs w:val="17"/>
        </w:rPr>
        <w:t>“Combo coupon” means a coupon or electronic request for entry, consisting of 4 game panels;</w:t>
      </w:r>
    </w:p>
    <w:p w:rsidR="0033509A" w:rsidRPr="0033509A" w:rsidRDefault="0033509A" w:rsidP="0033509A">
      <w:pPr>
        <w:ind w:left="1134"/>
        <w:rPr>
          <w:rFonts w:eastAsia="Times New Roman"/>
          <w:szCs w:val="17"/>
        </w:rPr>
      </w:pPr>
      <w:r w:rsidRPr="0033509A">
        <w:rPr>
          <w:rFonts w:eastAsia="Times New Roman"/>
          <w:szCs w:val="17"/>
        </w:rPr>
        <w:t>“Evens” means, in the case of Keno Coin Toss, the selection or outcome where an equal proportion of the 20 drawn Keno numbers falls in each range (1-40 and 41-80) on the Keno game grid;</w:t>
      </w:r>
    </w:p>
    <w:p w:rsidR="0033509A" w:rsidRPr="0033509A" w:rsidRDefault="0033509A" w:rsidP="0033509A">
      <w:pPr>
        <w:ind w:left="1134"/>
        <w:rPr>
          <w:rFonts w:eastAsia="Times New Roman"/>
          <w:szCs w:val="17"/>
        </w:rPr>
      </w:pPr>
      <w:r w:rsidRPr="0033509A">
        <w:rPr>
          <w:rFonts w:eastAsia="Times New Roman"/>
          <w:szCs w:val="17"/>
        </w:rPr>
        <w:t>“game grid” means a grid of numbers from 1 to 80 inclusive distributed into 10 equal columns of 8 numbers and 8 equal rows of 10 numbers;</w:t>
      </w:r>
    </w:p>
    <w:p w:rsidR="0033509A" w:rsidRPr="0033509A" w:rsidRDefault="0033509A" w:rsidP="0033509A">
      <w:pPr>
        <w:ind w:left="1134"/>
        <w:rPr>
          <w:rFonts w:eastAsia="Times New Roman"/>
          <w:szCs w:val="17"/>
        </w:rPr>
      </w:pPr>
      <w:r w:rsidRPr="0033509A">
        <w:rPr>
          <w:rFonts w:eastAsia="Times New Roman"/>
          <w:szCs w:val="17"/>
        </w:rPr>
        <w:t>“Heads” means, in the case of Keno Coin Toss, the forecast or outcome where 11 or more of the 20 drawn Keno numbers fall in the range 1–40 on the Keno game grid;</w:t>
      </w:r>
    </w:p>
    <w:p w:rsidR="0033509A" w:rsidRPr="0033509A" w:rsidRDefault="0033509A" w:rsidP="0033509A">
      <w:pPr>
        <w:ind w:left="1134"/>
        <w:rPr>
          <w:rFonts w:eastAsia="Times New Roman"/>
          <w:szCs w:val="17"/>
        </w:rPr>
      </w:pPr>
      <w:r w:rsidRPr="0033509A">
        <w:rPr>
          <w:rFonts w:eastAsia="Times New Roman"/>
          <w:szCs w:val="17"/>
        </w:rPr>
        <w:t>“Keno” means a lottery drawn at such intervals as SALC determines in which the player is required to select between 1 and 10 numbers out of 20 numbers drawn from the range of numbers 1 to 80 inclusive;</w:t>
      </w:r>
    </w:p>
    <w:p w:rsidR="0033509A" w:rsidRPr="0033509A" w:rsidRDefault="0033509A" w:rsidP="0033509A">
      <w:pPr>
        <w:ind w:left="1134"/>
        <w:rPr>
          <w:rFonts w:eastAsia="Times New Roman"/>
          <w:szCs w:val="17"/>
        </w:rPr>
      </w:pPr>
      <w:r w:rsidRPr="0033509A">
        <w:rPr>
          <w:rFonts w:eastAsia="Times New Roman"/>
          <w:szCs w:val="17"/>
        </w:rPr>
        <w:t>“Keno Coin Toss” means an adjunct to the game of Keno whereby the player is required to predict the distribution of the 20 numbers drawn between predetermined segments of the Keno game grid;</w:t>
      </w:r>
    </w:p>
    <w:p w:rsidR="0033509A" w:rsidRPr="0033509A" w:rsidRDefault="0033509A" w:rsidP="0033509A">
      <w:pPr>
        <w:ind w:left="1134"/>
        <w:rPr>
          <w:rFonts w:eastAsia="Times New Roman"/>
          <w:szCs w:val="17"/>
        </w:rPr>
      </w:pPr>
      <w:r w:rsidRPr="0033509A">
        <w:rPr>
          <w:rFonts w:eastAsia="Times New Roman"/>
          <w:szCs w:val="17"/>
        </w:rPr>
        <w:t>“Major Prize” means a prize of more than $1 000 won in a draw other than for 10 hits in a Spot 10 entry.</w:t>
      </w:r>
    </w:p>
    <w:p w:rsidR="0033509A" w:rsidRPr="0033509A" w:rsidRDefault="0033509A" w:rsidP="0033509A">
      <w:pPr>
        <w:ind w:left="1134"/>
        <w:rPr>
          <w:rFonts w:eastAsia="Times New Roman"/>
          <w:szCs w:val="17"/>
        </w:rPr>
      </w:pPr>
      <w:r w:rsidRPr="0033509A">
        <w:rPr>
          <w:rFonts w:eastAsia="Times New Roman"/>
          <w:szCs w:val="17"/>
        </w:rPr>
        <w:t>“permitted multiple” means such number as the Master Agent determines;</w:t>
      </w:r>
    </w:p>
    <w:p w:rsidR="0033509A" w:rsidRPr="0033509A" w:rsidRDefault="0033509A" w:rsidP="0033509A">
      <w:pPr>
        <w:ind w:left="1134"/>
        <w:rPr>
          <w:rFonts w:eastAsia="Times New Roman"/>
          <w:szCs w:val="17"/>
        </w:rPr>
      </w:pPr>
      <w:r w:rsidRPr="0033509A">
        <w:rPr>
          <w:rFonts w:eastAsia="Times New Roman"/>
          <w:szCs w:val="17"/>
        </w:rPr>
        <w:t xml:space="preserve">“SA TAB and its sub-agencies” means SA TAB Pty Ltd CAN 097 719 107 and such of its agencies as are authorised to sell entries in Keno; “SA TAB issued coupon” means a coupon or electronic request for entry consisting of 1 game panel </w:t>
      </w:r>
      <w:r w:rsidRPr="0033509A">
        <w:rPr>
          <w:rFonts w:eastAsia="Times New Roman"/>
          <w:szCs w:val="17"/>
        </w:rPr>
        <w:lastRenderedPageBreak/>
        <w:t>allowing for single entries or combination entries equivalent to 15 games; “Spot number” means the quantity of numbers to be selected and played;</w:t>
      </w:r>
    </w:p>
    <w:p w:rsidR="0033509A" w:rsidRPr="0033509A" w:rsidRDefault="0033509A" w:rsidP="0033509A">
      <w:pPr>
        <w:ind w:left="1134"/>
        <w:rPr>
          <w:rFonts w:eastAsia="Times New Roman"/>
          <w:szCs w:val="17"/>
        </w:rPr>
      </w:pPr>
      <w:r w:rsidRPr="0033509A">
        <w:rPr>
          <w:rFonts w:eastAsia="Times New Roman"/>
          <w:szCs w:val="17"/>
        </w:rPr>
        <w:t>“Spot numbers panel” means the designated panel on a coupon or electronic request for entry in which the Spot number is required to be marked to correspond with the numbers selected;</w:t>
      </w:r>
    </w:p>
    <w:p w:rsidR="0033509A" w:rsidRPr="0033509A" w:rsidRDefault="0033509A" w:rsidP="0033509A">
      <w:pPr>
        <w:ind w:left="1134"/>
        <w:rPr>
          <w:rFonts w:eastAsia="Times New Roman"/>
          <w:szCs w:val="17"/>
        </w:rPr>
      </w:pPr>
      <w:r w:rsidRPr="0033509A">
        <w:rPr>
          <w:rFonts w:eastAsia="Times New Roman"/>
          <w:szCs w:val="17"/>
        </w:rPr>
        <w:t>“Tails” means, in the case of Keno Coin Toss, the forecast or outcome where 11 or more of the 20 drawn Keno numbers fall in the range 41-80 on the Keno game grid.</w:t>
      </w:r>
    </w:p>
    <w:p w:rsidR="0033509A" w:rsidRPr="0033509A" w:rsidRDefault="0033509A" w:rsidP="0033509A">
      <w:pPr>
        <w:ind w:left="709" w:hanging="283"/>
        <w:rPr>
          <w:rFonts w:eastAsia="Times New Roman"/>
          <w:szCs w:val="17"/>
        </w:rPr>
      </w:pPr>
      <w:r w:rsidRPr="0033509A">
        <w:rPr>
          <w:rFonts w:eastAsia="Times New Roman"/>
          <w:szCs w:val="17"/>
        </w:rPr>
        <w:t>3.</w:t>
      </w:r>
      <w:r w:rsidRPr="0033509A">
        <w:rPr>
          <w:rFonts w:eastAsia="Times New Roman"/>
          <w:szCs w:val="17"/>
        </w:rPr>
        <w:tab/>
      </w:r>
      <w:r w:rsidRPr="0033509A">
        <w:rPr>
          <w:rFonts w:eastAsia="Times New Roman"/>
          <w:i/>
          <w:szCs w:val="17"/>
        </w:rPr>
        <w:t>Entry</w:t>
      </w:r>
    </w:p>
    <w:p w:rsidR="0033509A" w:rsidRPr="0033509A" w:rsidRDefault="0033509A" w:rsidP="0033509A">
      <w:pPr>
        <w:ind w:left="1134" w:hanging="425"/>
        <w:rPr>
          <w:rFonts w:eastAsia="Times New Roman"/>
          <w:szCs w:val="17"/>
        </w:rPr>
      </w:pPr>
      <w:r w:rsidRPr="0033509A">
        <w:rPr>
          <w:rFonts w:eastAsia="Times New Roman"/>
          <w:szCs w:val="17"/>
        </w:rPr>
        <w:t>3.1</w:t>
      </w:r>
      <w:r w:rsidRPr="0033509A">
        <w:rPr>
          <w:rFonts w:eastAsia="Times New Roman"/>
          <w:szCs w:val="17"/>
        </w:rPr>
        <w:tab/>
        <w:t>To create a Keno entry a player must forecast or cause to be forecast between 1 and 10 numbers. The numbers forecast must not be duplicated.</w:t>
      </w:r>
    </w:p>
    <w:p w:rsidR="0033509A" w:rsidRPr="0033509A" w:rsidRDefault="0033509A" w:rsidP="0033509A">
      <w:pPr>
        <w:ind w:left="1134" w:hanging="425"/>
        <w:rPr>
          <w:rFonts w:eastAsia="Times New Roman"/>
          <w:szCs w:val="17"/>
        </w:rPr>
      </w:pPr>
      <w:r w:rsidRPr="0033509A">
        <w:rPr>
          <w:rFonts w:eastAsia="Times New Roman"/>
          <w:szCs w:val="17"/>
        </w:rPr>
        <w:t>3.2</w:t>
      </w:r>
      <w:r w:rsidRPr="0033509A">
        <w:rPr>
          <w:rFonts w:eastAsia="Times New Roman"/>
          <w:szCs w:val="17"/>
        </w:rPr>
        <w:tab/>
        <w:t>To create a Keno Coin Toss entry a player must forecast or cause to be forecast the distribution of the 20 numbers drawn in the corresponding Keno draw between predetermined segments of the Keno game grid. Each draw in which a player participates is considered an individual entry.</w:t>
      </w:r>
    </w:p>
    <w:p w:rsidR="0033509A" w:rsidRPr="0033509A" w:rsidRDefault="0033509A" w:rsidP="0033509A">
      <w:pPr>
        <w:ind w:left="1134"/>
        <w:rPr>
          <w:rFonts w:eastAsia="Times New Roman"/>
          <w:szCs w:val="17"/>
        </w:rPr>
      </w:pPr>
      <w:r w:rsidRPr="0033509A">
        <w:rPr>
          <w:rFonts w:eastAsia="Times New Roman"/>
          <w:szCs w:val="17"/>
        </w:rPr>
        <w:t>A Keno Coin Toss entry is not available at SA TAB and its sub-agencies.</w:t>
      </w:r>
    </w:p>
    <w:p w:rsidR="0033509A" w:rsidRPr="0033509A" w:rsidRDefault="0033509A" w:rsidP="0033509A">
      <w:pPr>
        <w:ind w:left="1134" w:hanging="425"/>
        <w:rPr>
          <w:rFonts w:eastAsia="Times New Roman"/>
          <w:szCs w:val="17"/>
        </w:rPr>
      </w:pPr>
      <w:r w:rsidRPr="0033509A">
        <w:rPr>
          <w:rFonts w:eastAsia="Times New Roman"/>
          <w:szCs w:val="17"/>
        </w:rPr>
        <w:t>3.3</w:t>
      </w:r>
      <w:r w:rsidRPr="0033509A">
        <w:rPr>
          <w:rFonts w:eastAsia="Times New Roman"/>
          <w:szCs w:val="17"/>
        </w:rPr>
        <w:tab/>
        <w:t>The quantity of numbers forecast by a player under Rule 3.1 is the Spot number and the player must mark the Spot number panel or cause it to be marked accordingly, by marking the number equal to the quantity of numbers selected.</w:t>
      </w:r>
    </w:p>
    <w:p w:rsidR="0033509A" w:rsidRPr="0033509A" w:rsidRDefault="0033509A" w:rsidP="0033509A">
      <w:pPr>
        <w:ind w:left="1134" w:hanging="425"/>
        <w:rPr>
          <w:rFonts w:eastAsia="Times New Roman"/>
          <w:szCs w:val="17"/>
        </w:rPr>
      </w:pPr>
      <w:r w:rsidRPr="0033509A">
        <w:rPr>
          <w:rFonts w:eastAsia="Times New Roman"/>
          <w:szCs w:val="17"/>
        </w:rPr>
        <w:t>3.4</w:t>
      </w:r>
      <w:r w:rsidRPr="0033509A">
        <w:rPr>
          <w:rFonts w:eastAsia="Times New Roman"/>
          <w:szCs w:val="17"/>
        </w:rPr>
        <w:tab/>
        <w:t>In the case of a coupon, a player’s forecast must be marked with a cross mark in the centre of the square, a vertical mark in the centre of the square or such other mark as the Master Agent determines. No other mark will be accepted. All marks on a coupon must be legible. A coupon must not be marked in red.</w:t>
      </w:r>
    </w:p>
    <w:p w:rsidR="0033509A" w:rsidRPr="0033509A" w:rsidRDefault="0033509A" w:rsidP="0033509A">
      <w:pPr>
        <w:ind w:left="1134" w:hanging="425"/>
        <w:rPr>
          <w:rFonts w:eastAsia="Times New Roman"/>
          <w:szCs w:val="17"/>
        </w:rPr>
      </w:pPr>
      <w:r w:rsidRPr="0033509A">
        <w:rPr>
          <w:rFonts w:eastAsia="Times New Roman"/>
          <w:szCs w:val="17"/>
        </w:rPr>
        <w:t>3.5</w:t>
      </w:r>
      <w:r w:rsidRPr="0033509A">
        <w:rPr>
          <w:rFonts w:eastAsia="Times New Roman"/>
          <w:szCs w:val="17"/>
        </w:rPr>
        <w:tab/>
        <w:t>The minimum number of games that must be completed will be one (1) or such number as otherwise determined by the Master Agent.</w:t>
      </w:r>
    </w:p>
    <w:p w:rsidR="0033509A" w:rsidRPr="0033509A" w:rsidRDefault="0033509A" w:rsidP="0033509A">
      <w:pPr>
        <w:ind w:left="1134" w:hanging="425"/>
        <w:rPr>
          <w:rFonts w:eastAsia="Times New Roman"/>
          <w:szCs w:val="17"/>
        </w:rPr>
      </w:pPr>
      <w:r w:rsidRPr="0033509A">
        <w:rPr>
          <w:rFonts w:eastAsia="Times New Roman"/>
          <w:szCs w:val="17"/>
        </w:rPr>
        <w:t>3.6</w:t>
      </w:r>
      <w:r w:rsidRPr="0033509A">
        <w:rPr>
          <w:rFonts w:eastAsia="Times New Roman"/>
          <w:szCs w:val="17"/>
        </w:rPr>
        <w:tab/>
        <w:t>The Master Agent may decline to issue further entries:</w:t>
      </w:r>
    </w:p>
    <w:p w:rsidR="0033509A" w:rsidRPr="0033509A" w:rsidRDefault="0033509A" w:rsidP="0033509A">
      <w:pPr>
        <w:ind w:left="1701" w:hanging="567"/>
        <w:rPr>
          <w:rFonts w:eastAsia="Times New Roman"/>
          <w:szCs w:val="17"/>
        </w:rPr>
      </w:pPr>
      <w:r w:rsidRPr="0033509A">
        <w:rPr>
          <w:rFonts w:eastAsia="Times New Roman"/>
          <w:szCs w:val="17"/>
        </w:rPr>
        <w:t>3.6.1</w:t>
      </w:r>
      <w:r w:rsidRPr="0033509A">
        <w:rPr>
          <w:rFonts w:eastAsia="Times New Roman"/>
          <w:szCs w:val="17"/>
        </w:rPr>
        <w:tab/>
        <w:t>to any individual player where the player has purchased 1 000 entries in any draw; or</w:t>
      </w:r>
    </w:p>
    <w:p w:rsidR="0033509A" w:rsidRPr="0033509A" w:rsidRDefault="0033509A" w:rsidP="0033509A">
      <w:pPr>
        <w:ind w:left="1701" w:hanging="567"/>
        <w:rPr>
          <w:rFonts w:eastAsia="Times New Roman"/>
          <w:szCs w:val="17"/>
        </w:rPr>
      </w:pPr>
      <w:r w:rsidRPr="0033509A">
        <w:rPr>
          <w:rFonts w:eastAsia="Times New Roman"/>
          <w:szCs w:val="17"/>
        </w:rPr>
        <w:t>3.6.2</w:t>
      </w:r>
      <w:r w:rsidRPr="0033509A">
        <w:rPr>
          <w:rFonts w:eastAsia="Times New Roman"/>
          <w:szCs w:val="17"/>
        </w:rPr>
        <w:tab/>
        <w:t>to any individual player where the price paid by the player for an entry reaches $9 999; or</w:t>
      </w:r>
    </w:p>
    <w:p w:rsidR="0033509A" w:rsidRPr="0033509A" w:rsidRDefault="0033509A" w:rsidP="0033509A">
      <w:pPr>
        <w:ind w:left="1701" w:hanging="567"/>
        <w:rPr>
          <w:rFonts w:eastAsia="Times New Roman"/>
          <w:szCs w:val="17"/>
        </w:rPr>
      </w:pPr>
      <w:r w:rsidRPr="0033509A">
        <w:rPr>
          <w:rFonts w:eastAsia="Times New Roman"/>
          <w:szCs w:val="17"/>
        </w:rPr>
        <w:t>3.6.3</w:t>
      </w:r>
      <w:r w:rsidRPr="0033509A">
        <w:rPr>
          <w:rFonts w:eastAsia="Times New Roman"/>
          <w:szCs w:val="17"/>
        </w:rPr>
        <w:tab/>
        <w:t>in Keno Coin Toss, in any draw where the aggregate price paid by all players for a forecast selection (i.e. Heads, or Tails, or Evens) reaches:</w:t>
      </w:r>
    </w:p>
    <w:p w:rsidR="0033509A" w:rsidRPr="0033509A" w:rsidRDefault="0033509A" w:rsidP="0033509A">
      <w:pPr>
        <w:spacing w:after="40"/>
        <w:ind w:left="2410" w:hanging="709"/>
        <w:rPr>
          <w:rFonts w:eastAsia="Times New Roman"/>
          <w:szCs w:val="17"/>
        </w:rPr>
      </w:pPr>
      <w:r w:rsidRPr="0033509A">
        <w:rPr>
          <w:rFonts w:eastAsia="Times New Roman"/>
          <w:szCs w:val="17"/>
        </w:rPr>
        <w:t>3.6.3.1</w:t>
      </w:r>
      <w:r w:rsidRPr="0033509A">
        <w:rPr>
          <w:rFonts w:eastAsia="Times New Roman"/>
          <w:szCs w:val="17"/>
        </w:rPr>
        <w:tab/>
        <w:t>$100 000 for “Heads”;</w:t>
      </w:r>
    </w:p>
    <w:p w:rsidR="0033509A" w:rsidRPr="0033509A" w:rsidRDefault="0033509A" w:rsidP="0033509A">
      <w:pPr>
        <w:spacing w:after="40"/>
        <w:ind w:left="2410" w:hanging="709"/>
        <w:rPr>
          <w:rFonts w:eastAsia="Times New Roman"/>
          <w:szCs w:val="17"/>
        </w:rPr>
      </w:pPr>
      <w:r w:rsidRPr="0033509A">
        <w:rPr>
          <w:rFonts w:eastAsia="Times New Roman"/>
          <w:szCs w:val="17"/>
        </w:rPr>
        <w:t>3.6.3.2</w:t>
      </w:r>
      <w:r w:rsidRPr="0033509A">
        <w:rPr>
          <w:rFonts w:eastAsia="Times New Roman"/>
          <w:szCs w:val="17"/>
        </w:rPr>
        <w:tab/>
        <w:t>$100 000 for “Tails”; or</w:t>
      </w:r>
    </w:p>
    <w:p w:rsidR="0033509A" w:rsidRPr="0033509A" w:rsidRDefault="0033509A" w:rsidP="0033509A">
      <w:pPr>
        <w:ind w:left="2410" w:hanging="709"/>
        <w:rPr>
          <w:rFonts w:eastAsia="Times New Roman"/>
          <w:szCs w:val="17"/>
        </w:rPr>
      </w:pPr>
      <w:r w:rsidRPr="0033509A">
        <w:rPr>
          <w:rFonts w:eastAsia="Times New Roman"/>
          <w:szCs w:val="17"/>
        </w:rPr>
        <w:t>3.6.3.3</w:t>
      </w:r>
      <w:r w:rsidRPr="0033509A">
        <w:rPr>
          <w:rFonts w:eastAsia="Times New Roman"/>
          <w:szCs w:val="17"/>
        </w:rPr>
        <w:tab/>
        <w:t>$50 000 for “Evens”.</w:t>
      </w:r>
    </w:p>
    <w:p w:rsidR="0033509A" w:rsidRPr="0033509A" w:rsidRDefault="0033509A" w:rsidP="0033509A">
      <w:pPr>
        <w:ind w:left="1134" w:hanging="425"/>
        <w:rPr>
          <w:rFonts w:eastAsia="Times New Roman"/>
          <w:szCs w:val="17"/>
        </w:rPr>
      </w:pPr>
      <w:r w:rsidRPr="0033509A">
        <w:rPr>
          <w:rFonts w:eastAsia="Times New Roman"/>
          <w:szCs w:val="17"/>
        </w:rPr>
        <w:t>3.7</w:t>
      </w:r>
      <w:r w:rsidRPr="0033509A">
        <w:rPr>
          <w:rFonts w:eastAsia="Times New Roman"/>
          <w:szCs w:val="17"/>
        </w:rPr>
        <w:tab/>
        <w:t>The Master Agent may determine that it will decline to accept any specified entry or type of entry. Such determination may be expressed to operate either generally or in circumstances specified in the determination.</w:t>
      </w:r>
    </w:p>
    <w:p w:rsidR="0033509A" w:rsidRPr="0033509A" w:rsidRDefault="0033509A" w:rsidP="0033509A">
      <w:pPr>
        <w:ind w:left="1134" w:hanging="425"/>
        <w:rPr>
          <w:rFonts w:eastAsia="Times New Roman"/>
          <w:szCs w:val="17"/>
        </w:rPr>
      </w:pPr>
      <w:r w:rsidRPr="0033509A">
        <w:rPr>
          <w:rFonts w:eastAsia="Times New Roman"/>
          <w:szCs w:val="17"/>
        </w:rPr>
        <w:t>3.8</w:t>
      </w:r>
      <w:r w:rsidRPr="0033509A">
        <w:rPr>
          <w:rFonts w:eastAsia="Times New Roman"/>
          <w:szCs w:val="17"/>
        </w:rPr>
        <w:tab/>
        <w:t>Subject to Rule 3.6, a player must nominate the amount to be spent on each game by marking the appropriate amount on the coupon. The amount so nominated will be payable in respect of each game selected (and in the case of a combination entry, in respect of every possible combination that results from the selection of numbers) and must be a permitted multiple.</w:t>
      </w:r>
    </w:p>
    <w:p w:rsidR="0033509A" w:rsidRPr="0033509A" w:rsidRDefault="0033509A" w:rsidP="0033509A">
      <w:pPr>
        <w:ind w:left="1134" w:hanging="425"/>
        <w:rPr>
          <w:rFonts w:eastAsia="Times New Roman"/>
          <w:szCs w:val="17"/>
        </w:rPr>
      </w:pPr>
      <w:r w:rsidRPr="0033509A">
        <w:rPr>
          <w:rFonts w:eastAsia="Times New Roman"/>
          <w:szCs w:val="17"/>
        </w:rPr>
        <w:t>3.9</w:t>
      </w:r>
      <w:r w:rsidRPr="0033509A">
        <w:rPr>
          <w:rFonts w:eastAsia="Times New Roman"/>
          <w:szCs w:val="17"/>
        </w:rPr>
        <w:tab/>
        <w:t>To create a combination entry on a Combo coupon, a player must identify the type(s) of combination entries required by making the appropriate mark(s) in the combination panel or request the selling point terminal operator to generate a combination entry as nominated.</w:t>
      </w:r>
    </w:p>
    <w:p w:rsidR="0033509A" w:rsidRPr="0033509A" w:rsidRDefault="0033509A" w:rsidP="0033509A">
      <w:pPr>
        <w:ind w:left="1701" w:hanging="567"/>
        <w:rPr>
          <w:rFonts w:eastAsia="Times New Roman"/>
          <w:szCs w:val="17"/>
        </w:rPr>
      </w:pPr>
      <w:r w:rsidRPr="0033509A">
        <w:rPr>
          <w:rFonts w:eastAsia="Times New Roman"/>
          <w:szCs w:val="17"/>
        </w:rPr>
        <w:t>3.9.1</w:t>
      </w:r>
      <w:r w:rsidRPr="0033509A">
        <w:rPr>
          <w:rFonts w:eastAsia="Times New Roman"/>
          <w:szCs w:val="17"/>
        </w:rPr>
        <w:tab/>
        <w:t>If “singles” is marked, each game panel marked will be considered an individual entry.</w:t>
      </w:r>
    </w:p>
    <w:p w:rsidR="0033509A" w:rsidRPr="0033509A" w:rsidRDefault="0033509A" w:rsidP="0033509A">
      <w:pPr>
        <w:ind w:left="1701" w:hanging="567"/>
        <w:rPr>
          <w:rFonts w:eastAsia="Times New Roman"/>
          <w:szCs w:val="17"/>
        </w:rPr>
      </w:pPr>
      <w:r w:rsidRPr="0033509A">
        <w:rPr>
          <w:rFonts w:eastAsia="Times New Roman"/>
          <w:szCs w:val="17"/>
        </w:rPr>
        <w:t>3.9.2</w:t>
      </w:r>
      <w:r w:rsidRPr="0033509A">
        <w:rPr>
          <w:rFonts w:eastAsia="Times New Roman"/>
          <w:szCs w:val="17"/>
        </w:rPr>
        <w:tab/>
        <w:t>If “doubles” is marked, each combination of 2 game panels marked will be considered an individual entry.</w:t>
      </w:r>
    </w:p>
    <w:p w:rsidR="0033509A" w:rsidRPr="0033509A" w:rsidRDefault="0033509A" w:rsidP="0033509A">
      <w:pPr>
        <w:ind w:left="1701" w:hanging="567"/>
        <w:rPr>
          <w:rFonts w:eastAsia="Times New Roman"/>
          <w:szCs w:val="17"/>
        </w:rPr>
      </w:pPr>
      <w:r w:rsidRPr="0033509A">
        <w:rPr>
          <w:rFonts w:eastAsia="Times New Roman"/>
          <w:szCs w:val="17"/>
        </w:rPr>
        <w:t>3.9.3</w:t>
      </w:r>
      <w:r w:rsidRPr="0033509A">
        <w:rPr>
          <w:rFonts w:eastAsia="Times New Roman"/>
          <w:szCs w:val="17"/>
        </w:rPr>
        <w:tab/>
        <w:t>If “triples” is marked, each combination of 3 game panels marked will be considered an individual entry.</w:t>
      </w:r>
    </w:p>
    <w:p w:rsidR="0033509A" w:rsidRPr="0033509A" w:rsidRDefault="0033509A" w:rsidP="0033509A">
      <w:pPr>
        <w:ind w:left="1701" w:hanging="567"/>
        <w:rPr>
          <w:rFonts w:eastAsia="Times New Roman"/>
          <w:szCs w:val="17"/>
        </w:rPr>
      </w:pPr>
      <w:r w:rsidRPr="0033509A">
        <w:rPr>
          <w:rFonts w:eastAsia="Times New Roman"/>
          <w:szCs w:val="17"/>
        </w:rPr>
        <w:t>3.9.4</w:t>
      </w:r>
      <w:r w:rsidRPr="0033509A">
        <w:rPr>
          <w:rFonts w:eastAsia="Times New Roman"/>
          <w:szCs w:val="17"/>
        </w:rPr>
        <w:tab/>
        <w:t>If “quads” is marked, the combination of the 4 game panels marked will be considered an individual entry.</w:t>
      </w:r>
    </w:p>
    <w:p w:rsidR="0033509A" w:rsidRPr="0033509A" w:rsidRDefault="0033509A" w:rsidP="0033509A">
      <w:pPr>
        <w:ind w:left="1701" w:hanging="567"/>
        <w:rPr>
          <w:rFonts w:eastAsia="Times New Roman"/>
          <w:szCs w:val="17"/>
        </w:rPr>
      </w:pPr>
      <w:r w:rsidRPr="0033509A">
        <w:rPr>
          <w:rFonts w:eastAsia="Times New Roman"/>
          <w:szCs w:val="17"/>
        </w:rPr>
        <w:t>3.9.5</w:t>
      </w:r>
      <w:r w:rsidRPr="0033509A">
        <w:rPr>
          <w:rFonts w:eastAsia="Times New Roman"/>
          <w:szCs w:val="17"/>
        </w:rPr>
        <w:tab/>
        <w:t>Marking “all ways” will have the same effect as marking all of the other combination options and will cause all possible combinations of the marked game panels to be played.</w:t>
      </w:r>
    </w:p>
    <w:p w:rsidR="0033509A" w:rsidRPr="0033509A" w:rsidRDefault="0033509A" w:rsidP="0033509A">
      <w:pPr>
        <w:ind w:left="1701" w:hanging="567"/>
        <w:rPr>
          <w:rFonts w:eastAsia="Times New Roman"/>
          <w:szCs w:val="17"/>
        </w:rPr>
      </w:pPr>
      <w:r w:rsidRPr="0033509A">
        <w:rPr>
          <w:rFonts w:eastAsia="Times New Roman"/>
          <w:szCs w:val="17"/>
        </w:rPr>
        <w:t>3.9.6</w:t>
      </w:r>
      <w:r w:rsidRPr="0033509A">
        <w:rPr>
          <w:rFonts w:eastAsia="Times New Roman"/>
          <w:szCs w:val="17"/>
        </w:rPr>
        <w:tab/>
        <w:t>A coupon must not be marked with any type(s) of combination entry that would result in a combination of game panels having more than 10 different selected numbers.</w:t>
      </w:r>
    </w:p>
    <w:p w:rsidR="0033509A" w:rsidRPr="0033509A" w:rsidRDefault="0033509A" w:rsidP="0033509A">
      <w:pPr>
        <w:ind w:left="1134" w:hanging="425"/>
        <w:rPr>
          <w:rFonts w:eastAsia="Times New Roman"/>
          <w:szCs w:val="17"/>
        </w:rPr>
      </w:pPr>
      <w:r w:rsidRPr="0033509A">
        <w:rPr>
          <w:rFonts w:eastAsia="Times New Roman"/>
          <w:szCs w:val="17"/>
        </w:rPr>
        <w:t>3.10</w:t>
      </w:r>
      <w:r w:rsidRPr="0033509A">
        <w:rPr>
          <w:rFonts w:eastAsia="Times New Roman"/>
          <w:szCs w:val="17"/>
        </w:rPr>
        <w:tab/>
        <w:t>To create a combination entry on an SA TAB issued coupon, a player must:</w:t>
      </w:r>
    </w:p>
    <w:p w:rsidR="0033509A" w:rsidRPr="0033509A" w:rsidRDefault="0033509A" w:rsidP="0033509A">
      <w:pPr>
        <w:ind w:left="1701" w:hanging="567"/>
        <w:rPr>
          <w:rFonts w:eastAsia="Times New Roman"/>
          <w:szCs w:val="17"/>
        </w:rPr>
      </w:pPr>
      <w:r w:rsidRPr="0033509A">
        <w:rPr>
          <w:rFonts w:eastAsia="Times New Roman"/>
          <w:szCs w:val="17"/>
        </w:rPr>
        <w:t>3.10.1</w:t>
      </w:r>
      <w:r w:rsidRPr="0033509A">
        <w:rPr>
          <w:rFonts w:eastAsia="Times New Roman"/>
          <w:szCs w:val="17"/>
        </w:rPr>
        <w:tab/>
        <w:t>select between 4 and 10 numbers to play the equivalent of fifteen games using different combinations of the selected numbers in a single draw;</w:t>
      </w:r>
    </w:p>
    <w:p w:rsidR="0033509A" w:rsidRPr="0033509A" w:rsidRDefault="0033509A" w:rsidP="0033509A">
      <w:pPr>
        <w:ind w:left="1701" w:hanging="567"/>
        <w:rPr>
          <w:rFonts w:eastAsia="Times New Roman"/>
          <w:szCs w:val="17"/>
        </w:rPr>
      </w:pPr>
      <w:r w:rsidRPr="0033509A">
        <w:rPr>
          <w:rFonts w:eastAsia="Times New Roman"/>
          <w:szCs w:val="17"/>
        </w:rPr>
        <w:t>3.10.2</w:t>
      </w:r>
      <w:r w:rsidRPr="0033509A">
        <w:rPr>
          <w:rFonts w:eastAsia="Times New Roman"/>
          <w:szCs w:val="17"/>
        </w:rPr>
        <w:tab/>
        <w:t>mark “Combo”; and</w:t>
      </w:r>
    </w:p>
    <w:p w:rsidR="0033509A" w:rsidRPr="0033509A" w:rsidRDefault="0033509A" w:rsidP="0033509A">
      <w:pPr>
        <w:ind w:left="1701" w:hanging="567"/>
        <w:rPr>
          <w:rFonts w:eastAsia="Times New Roman"/>
          <w:szCs w:val="17"/>
        </w:rPr>
      </w:pPr>
      <w:r w:rsidRPr="0033509A">
        <w:rPr>
          <w:rFonts w:eastAsia="Times New Roman"/>
          <w:szCs w:val="17"/>
        </w:rPr>
        <w:t>3.10.3</w:t>
      </w:r>
      <w:r w:rsidRPr="0033509A">
        <w:rPr>
          <w:rFonts w:eastAsia="Times New Roman"/>
          <w:szCs w:val="17"/>
        </w:rPr>
        <w:tab/>
        <w:t>mark the Spot number in the Spot numbers panel equal to the quantity of numbers selected.</w:t>
      </w:r>
    </w:p>
    <w:p w:rsidR="0033509A" w:rsidRPr="0033509A" w:rsidRDefault="0033509A" w:rsidP="0033509A">
      <w:pPr>
        <w:ind w:left="1134" w:hanging="425"/>
        <w:rPr>
          <w:rFonts w:eastAsia="Times New Roman"/>
          <w:szCs w:val="17"/>
        </w:rPr>
      </w:pPr>
      <w:r w:rsidRPr="0033509A">
        <w:rPr>
          <w:rFonts w:eastAsia="Times New Roman"/>
          <w:szCs w:val="17"/>
        </w:rPr>
        <w:t>3.11</w:t>
      </w:r>
      <w:r w:rsidRPr="0033509A">
        <w:rPr>
          <w:rFonts w:eastAsia="Times New Roman"/>
          <w:szCs w:val="17"/>
        </w:rPr>
        <w:tab/>
        <w:t>Subject to Rule 5, a player may enter a draw by:</w:t>
      </w:r>
    </w:p>
    <w:p w:rsidR="0033509A" w:rsidRPr="0033509A" w:rsidRDefault="0033509A" w:rsidP="0033509A">
      <w:pPr>
        <w:ind w:left="1701" w:hanging="567"/>
        <w:rPr>
          <w:rFonts w:eastAsia="Times New Roman"/>
          <w:szCs w:val="17"/>
        </w:rPr>
      </w:pPr>
      <w:r w:rsidRPr="0033509A">
        <w:rPr>
          <w:rFonts w:eastAsia="Times New Roman"/>
          <w:szCs w:val="17"/>
        </w:rPr>
        <w:t>3.11.1</w:t>
      </w:r>
      <w:r w:rsidRPr="0033509A">
        <w:rPr>
          <w:rFonts w:eastAsia="Times New Roman"/>
          <w:szCs w:val="17"/>
        </w:rPr>
        <w:tab/>
        <w:t>submitting the coupon provided for that purpose from time to time by the Master Agent together with an Easiplay Club card if applicable (except at SA TAB and its sub-agencies);</w:t>
      </w:r>
    </w:p>
    <w:p w:rsidR="0033509A" w:rsidRPr="0033509A" w:rsidRDefault="0033509A" w:rsidP="0033509A">
      <w:pPr>
        <w:ind w:left="1701" w:hanging="567"/>
        <w:rPr>
          <w:rFonts w:eastAsia="Times New Roman"/>
          <w:szCs w:val="17"/>
        </w:rPr>
      </w:pPr>
      <w:r w:rsidRPr="0033509A">
        <w:rPr>
          <w:rFonts w:eastAsia="Times New Roman"/>
          <w:szCs w:val="17"/>
        </w:rPr>
        <w:t>3.11.2</w:t>
      </w:r>
      <w:r w:rsidRPr="0033509A">
        <w:rPr>
          <w:rFonts w:eastAsia="Times New Roman"/>
          <w:szCs w:val="17"/>
        </w:rPr>
        <w:tab/>
        <w:t xml:space="preserve">making a verbal request of the selling point terminal operator together with providing an Easiplay Club card if applicable (except at SA TAB and its sub-agencies); or </w:t>
      </w:r>
    </w:p>
    <w:p w:rsidR="0033509A" w:rsidRPr="0033509A" w:rsidRDefault="0033509A" w:rsidP="0033509A">
      <w:pPr>
        <w:ind w:left="1701" w:hanging="567"/>
        <w:rPr>
          <w:rFonts w:eastAsia="Times New Roman"/>
          <w:szCs w:val="17"/>
        </w:rPr>
      </w:pPr>
      <w:r w:rsidRPr="0033509A">
        <w:rPr>
          <w:rFonts w:eastAsia="Times New Roman"/>
          <w:szCs w:val="17"/>
        </w:rPr>
        <w:t>3.11.3</w:t>
      </w:r>
      <w:r w:rsidRPr="0033509A">
        <w:rPr>
          <w:rFonts w:eastAsia="Times New Roman"/>
          <w:szCs w:val="17"/>
        </w:rPr>
        <w:tab/>
        <w:t>an electronic request for entry in such format as the Master Agent determines.</w:t>
      </w:r>
    </w:p>
    <w:p w:rsidR="0033509A" w:rsidRPr="0033509A" w:rsidRDefault="0033509A" w:rsidP="0033509A">
      <w:pPr>
        <w:ind w:left="1134" w:hanging="425"/>
        <w:rPr>
          <w:rFonts w:eastAsia="Times New Roman"/>
          <w:szCs w:val="17"/>
        </w:rPr>
      </w:pPr>
      <w:r w:rsidRPr="0033509A">
        <w:rPr>
          <w:rFonts w:eastAsia="Times New Roman"/>
          <w:szCs w:val="17"/>
        </w:rPr>
        <w:t>3.12</w:t>
      </w:r>
      <w:r w:rsidRPr="0033509A">
        <w:rPr>
          <w:rFonts w:eastAsia="Times New Roman"/>
          <w:szCs w:val="17"/>
        </w:rPr>
        <w:tab/>
        <w:t>If a player marks more or fewer than the specified number of selections in a game panel, a ticket will not be issued. The player may be required to complete another coupon.</w:t>
      </w:r>
    </w:p>
    <w:p w:rsidR="00AD37C3" w:rsidRDefault="0033509A" w:rsidP="00AD37C3">
      <w:pPr>
        <w:ind w:left="1134" w:hanging="425"/>
        <w:rPr>
          <w:rFonts w:eastAsia="Times New Roman"/>
          <w:szCs w:val="17"/>
        </w:rPr>
      </w:pPr>
      <w:r w:rsidRPr="0033509A">
        <w:rPr>
          <w:rFonts w:eastAsia="Times New Roman"/>
          <w:szCs w:val="17"/>
        </w:rPr>
        <w:t>3.13</w:t>
      </w:r>
      <w:r w:rsidRPr="0033509A">
        <w:rPr>
          <w:rFonts w:eastAsia="Times New Roman"/>
          <w:szCs w:val="17"/>
        </w:rPr>
        <w:tab/>
        <w:t>A player will not be able to register any Keno game purchases made at SA TAB and its sub-agencies on an Easiplay Club membership card.</w:t>
      </w:r>
    </w:p>
    <w:p w:rsidR="0033509A" w:rsidRPr="0033509A" w:rsidRDefault="0033509A" w:rsidP="0033509A">
      <w:pPr>
        <w:ind w:left="709" w:hanging="283"/>
        <w:rPr>
          <w:rFonts w:eastAsia="Times New Roman"/>
          <w:szCs w:val="17"/>
        </w:rPr>
      </w:pPr>
      <w:r w:rsidRPr="0033509A">
        <w:rPr>
          <w:rFonts w:eastAsia="Times New Roman"/>
          <w:szCs w:val="17"/>
        </w:rPr>
        <w:t>4.</w:t>
      </w:r>
      <w:r w:rsidRPr="0033509A">
        <w:rPr>
          <w:rFonts w:eastAsia="Times New Roman"/>
          <w:szCs w:val="17"/>
        </w:rPr>
        <w:tab/>
      </w:r>
      <w:r w:rsidRPr="0033509A">
        <w:rPr>
          <w:rFonts w:eastAsia="Times New Roman"/>
          <w:i/>
          <w:szCs w:val="17"/>
        </w:rPr>
        <w:t>Consecutive Draws</w:t>
      </w:r>
    </w:p>
    <w:p w:rsidR="0033509A" w:rsidRPr="0033509A" w:rsidRDefault="0033509A" w:rsidP="0033509A">
      <w:pPr>
        <w:ind w:left="1134" w:hanging="425"/>
        <w:rPr>
          <w:rFonts w:eastAsia="Times New Roman"/>
          <w:szCs w:val="17"/>
        </w:rPr>
      </w:pPr>
      <w:r w:rsidRPr="0033509A">
        <w:rPr>
          <w:rFonts w:eastAsia="Times New Roman"/>
          <w:szCs w:val="17"/>
        </w:rPr>
        <w:t>4.1</w:t>
      </w:r>
      <w:r w:rsidRPr="0033509A">
        <w:rPr>
          <w:rFonts w:eastAsia="Times New Roman"/>
          <w:szCs w:val="17"/>
        </w:rPr>
        <w:tab/>
        <w:t>A player may enter forecasts for a series of consecutive draws by marking the appropriate forecast(s) in the “consecutive draws” panel or by verbally requesting such an entry. Subject to Rule 3.6, the number of consecutive draws that may be entered in this way is up to 500 draws or such other number as SALC determines.</w:t>
      </w:r>
    </w:p>
    <w:p w:rsidR="0033509A" w:rsidRPr="0033509A" w:rsidRDefault="0033509A" w:rsidP="0033509A">
      <w:pPr>
        <w:ind w:left="1134" w:hanging="425"/>
        <w:rPr>
          <w:rFonts w:eastAsia="Times New Roman"/>
          <w:szCs w:val="17"/>
        </w:rPr>
      </w:pPr>
      <w:r w:rsidRPr="0033509A">
        <w:rPr>
          <w:rFonts w:eastAsia="Times New Roman"/>
          <w:szCs w:val="17"/>
        </w:rPr>
        <w:t>4.2</w:t>
      </w:r>
      <w:r w:rsidRPr="0033509A">
        <w:rPr>
          <w:rFonts w:eastAsia="Times New Roman"/>
          <w:szCs w:val="17"/>
        </w:rPr>
        <w:tab/>
        <w:t>The rules governing entries will apply to every consecutive draw entry.</w:t>
      </w:r>
    </w:p>
    <w:p w:rsidR="0033509A" w:rsidRPr="0033509A" w:rsidRDefault="0033509A" w:rsidP="0033509A">
      <w:pPr>
        <w:ind w:left="709" w:hanging="283"/>
        <w:rPr>
          <w:rFonts w:eastAsia="Times New Roman"/>
          <w:szCs w:val="17"/>
        </w:rPr>
      </w:pPr>
      <w:r w:rsidRPr="0033509A">
        <w:rPr>
          <w:rFonts w:eastAsia="Times New Roman"/>
          <w:szCs w:val="17"/>
        </w:rPr>
        <w:lastRenderedPageBreak/>
        <w:t>5.</w:t>
      </w:r>
      <w:r w:rsidRPr="0033509A">
        <w:rPr>
          <w:rFonts w:eastAsia="Times New Roman"/>
          <w:szCs w:val="17"/>
        </w:rPr>
        <w:tab/>
      </w:r>
      <w:r w:rsidRPr="0033509A">
        <w:rPr>
          <w:rFonts w:eastAsia="Times New Roman"/>
          <w:i/>
          <w:szCs w:val="17"/>
        </w:rPr>
        <w:t>QuickPick Entry</w:t>
      </w:r>
    </w:p>
    <w:p w:rsidR="0033509A" w:rsidRPr="0033509A" w:rsidRDefault="0033509A" w:rsidP="0033509A">
      <w:pPr>
        <w:ind w:left="1134" w:hanging="425"/>
        <w:rPr>
          <w:rFonts w:eastAsia="Times New Roman"/>
          <w:szCs w:val="17"/>
        </w:rPr>
      </w:pPr>
      <w:r w:rsidRPr="0033509A">
        <w:rPr>
          <w:rFonts w:eastAsia="Times New Roman"/>
          <w:szCs w:val="17"/>
        </w:rPr>
        <w:t>5.1</w:t>
      </w:r>
      <w:r w:rsidRPr="0033509A">
        <w:rPr>
          <w:rFonts w:eastAsia="Times New Roman"/>
          <w:szCs w:val="17"/>
        </w:rPr>
        <w:tab/>
        <w:t>A player can play by means of a QuickPick nomination at the selling point. The selling point terminal operator must enter the information nominated by a player into the selling point terminal and cause it to generate a ticket of the type nominated by a player (except at SA TAB and its sub-agencies).</w:t>
      </w:r>
    </w:p>
    <w:p w:rsidR="0033509A" w:rsidRPr="0033509A" w:rsidRDefault="0033509A" w:rsidP="0033509A">
      <w:pPr>
        <w:ind w:left="1134" w:hanging="425"/>
        <w:rPr>
          <w:rFonts w:eastAsia="Times New Roman"/>
          <w:szCs w:val="17"/>
        </w:rPr>
      </w:pPr>
      <w:r w:rsidRPr="0033509A">
        <w:rPr>
          <w:rFonts w:eastAsia="Times New Roman"/>
          <w:szCs w:val="17"/>
        </w:rPr>
        <w:t>5.2</w:t>
      </w:r>
      <w:r w:rsidRPr="0033509A">
        <w:rPr>
          <w:rFonts w:eastAsia="Times New Roman"/>
          <w:szCs w:val="17"/>
        </w:rPr>
        <w:tab/>
        <w:t>A player may obtain a QuickPick entry by marking the “QuickPick” panel on the coupon (if this option is available) and, in respect of each game to be played, and the quantity of numbers to be selected, by making the appropriate mark in the Spot numbers panel.</w:t>
      </w:r>
    </w:p>
    <w:p w:rsidR="0033509A" w:rsidRPr="0033509A" w:rsidRDefault="0033509A" w:rsidP="0033509A">
      <w:pPr>
        <w:ind w:left="1134" w:hanging="425"/>
        <w:rPr>
          <w:rFonts w:eastAsia="Times New Roman"/>
          <w:szCs w:val="17"/>
        </w:rPr>
      </w:pPr>
      <w:r w:rsidRPr="0033509A">
        <w:rPr>
          <w:rFonts w:eastAsia="Times New Roman"/>
          <w:szCs w:val="17"/>
        </w:rPr>
        <w:t>5.3</w:t>
      </w:r>
      <w:r w:rsidRPr="0033509A">
        <w:rPr>
          <w:rFonts w:eastAsia="Times New Roman"/>
          <w:szCs w:val="17"/>
        </w:rPr>
        <w:tab/>
        <w:t>A player may obtain a Keno Coin Toss QuickPick entry by marking the “QuickPick” panel and, in respect of each draw to be entered, the quantity of draws to be selected, by making the appropriate mark in the “consecutive draws” panel.</w:t>
      </w:r>
    </w:p>
    <w:p w:rsidR="0033509A" w:rsidRPr="0033509A" w:rsidRDefault="0033509A" w:rsidP="0033509A">
      <w:pPr>
        <w:ind w:left="709" w:hanging="283"/>
        <w:rPr>
          <w:rFonts w:eastAsia="Times New Roman"/>
          <w:szCs w:val="17"/>
        </w:rPr>
      </w:pPr>
      <w:r w:rsidRPr="0033509A">
        <w:rPr>
          <w:rFonts w:eastAsia="Times New Roman"/>
          <w:szCs w:val="17"/>
        </w:rPr>
        <w:t>6.</w:t>
      </w:r>
      <w:r w:rsidRPr="0033509A">
        <w:rPr>
          <w:rFonts w:eastAsia="Times New Roman"/>
          <w:szCs w:val="17"/>
        </w:rPr>
        <w:tab/>
      </w:r>
      <w:r w:rsidRPr="0033509A">
        <w:rPr>
          <w:rFonts w:eastAsia="Times New Roman"/>
          <w:i/>
          <w:szCs w:val="17"/>
        </w:rPr>
        <w:t>Determination of Winning Selections</w:t>
      </w:r>
    </w:p>
    <w:p w:rsidR="0033509A" w:rsidRPr="0033509A" w:rsidRDefault="0033509A" w:rsidP="0033509A">
      <w:pPr>
        <w:ind w:left="1134" w:hanging="425"/>
        <w:rPr>
          <w:rFonts w:eastAsia="Times New Roman"/>
          <w:szCs w:val="17"/>
        </w:rPr>
      </w:pPr>
      <w:r w:rsidRPr="0033509A">
        <w:rPr>
          <w:rFonts w:eastAsia="Times New Roman"/>
          <w:szCs w:val="17"/>
        </w:rPr>
        <w:t>6.1</w:t>
      </w:r>
      <w:r w:rsidRPr="0033509A">
        <w:rPr>
          <w:rFonts w:eastAsia="Times New Roman"/>
          <w:szCs w:val="17"/>
        </w:rPr>
        <w:tab/>
        <w:t>Each draw will be identified by a date and a number.</w:t>
      </w:r>
    </w:p>
    <w:p w:rsidR="0033509A" w:rsidRPr="0033509A" w:rsidRDefault="0033509A" w:rsidP="0033509A">
      <w:pPr>
        <w:ind w:left="1134" w:hanging="425"/>
        <w:rPr>
          <w:rFonts w:eastAsia="Times New Roman"/>
          <w:szCs w:val="17"/>
        </w:rPr>
      </w:pPr>
      <w:r w:rsidRPr="0033509A">
        <w:rPr>
          <w:rFonts w:eastAsia="Times New Roman"/>
          <w:szCs w:val="17"/>
        </w:rPr>
        <w:t>6.2</w:t>
      </w:r>
      <w:r w:rsidRPr="0033509A">
        <w:rPr>
          <w:rFonts w:eastAsia="Times New Roman"/>
          <w:szCs w:val="17"/>
        </w:rPr>
        <w:tab/>
        <w:t>For each draw, the computer system operated by the Master Agent will cause 20 winning numbers to be selected from the numbers 1 to 80 inclusive.</w:t>
      </w:r>
    </w:p>
    <w:p w:rsidR="0033509A" w:rsidRPr="0033509A" w:rsidRDefault="0033509A" w:rsidP="0033509A">
      <w:pPr>
        <w:ind w:left="709" w:hanging="283"/>
        <w:rPr>
          <w:rFonts w:eastAsia="Times New Roman"/>
          <w:szCs w:val="17"/>
        </w:rPr>
      </w:pPr>
      <w:r w:rsidRPr="0033509A">
        <w:rPr>
          <w:rFonts w:eastAsia="Times New Roman"/>
          <w:szCs w:val="17"/>
        </w:rPr>
        <w:t>7.</w:t>
      </w:r>
      <w:r w:rsidRPr="0033509A">
        <w:rPr>
          <w:rFonts w:eastAsia="Times New Roman"/>
          <w:szCs w:val="17"/>
        </w:rPr>
        <w:tab/>
      </w:r>
      <w:r w:rsidRPr="0033509A">
        <w:rPr>
          <w:rFonts w:eastAsia="Times New Roman"/>
          <w:i/>
          <w:szCs w:val="17"/>
        </w:rPr>
        <w:t>Prize Pool Structure</w:t>
      </w:r>
    </w:p>
    <w:p w:rsidR="0033509A" w:rsidRPr="0033509A" w:rsidRDefault="0033509A" w:rsidP="0033509A">
      <w:pPr>
        <w:ind w:left="1134" w:hanging="425"/>
        <w:rPr>
          <w:rFonts w:eastAsia="Times New Roman"/>
          <w:szCs w:val="17"/>
        </w:rPr>
      </w:pPr>
      <w:r w:rsidRPr="0033509A">
        <w:rPr>
          <w:rFonts w:eastAsia="Times New Roman"/>
          <w:szCs w:val="17"/>
        </w:rPr>
        <w:t>7.1</w:t>
      </w:r>
      <w:r w:rsidRPr="0033509A">
        <w:rPr>
          <w:rFonts w:eastAsia="Times New Roman"/>
          <w:szCs w:val="17"/>
        </w:rPr>
        <w:tab/>
        <w:t>Only one prize can be won by any one selection of numbers.</w:t>
      </w:r>
    </w:p>
    <w:p w:rsidR="0033509A" w:rsidRPr="0033509A" w:rsidRDefault="0033509A" w:rsidP="0033509A">
      <w:pPr>
        <w:ind w:left="1134" w:hanging="425"/>
        <w:rPr>
          <w:rFonts w:eastAsia="Times New Roman"/>
          <w:szCs w:val="17"/>
        </w:rPr>
      </w:pPr>
      <w:r w:rsidRPr="0033509A">
        <w:rPr>
          <w:rFonts w:eastAsia="Times New Roman"/>
          <w:szCs w:val="17"/>
        </w:rPr>
        <w:t>7.2</w:t>
      </w:r>
      <w:r w:rsidRPr="0033509A">
        <w:rPr>
          <w:rFonts w:eastAsia="Times New Roman"/>
          <w:szCs w:val="17"/>
        </w:rPr>
        <w:tab/>
        <w:t>The prizes payable for Keno will be as designated in Schedule 1, subject to Rules 7.3, 7.4 and 8.</w:t>
      </w:r>
    </w:p>
    <w:p w:rsidR="0033509A" w:rsidRPr="0033509A" w:rsidRDefault="0033509A" w:rsidP="0033509A">
      <w:pPr>
        <w:ind w:left="1134" w:hanging="425"/>
        <w:rPr>
          <w:rFonts w:eastAsia="Times New Roman"/>
          <w:szCs w:val="17"/>
        </w:rPr>
      </w:pPr>
      <w:r w:rsidRPr="0033509A">
        <w:rPr>
          <w:rFonts w:eastAsia="Times New Roman"/>
          <w:szCs w:val="17"/>
        </w:rPr>
        <w:t>7.3</w:t>
      </w:r>
      <w:r w:rsidRPr="0033509A">
        <w:rPr>
          <w:rFonts w:eastAsia="Times New Roman"/>
          <w:szCs w:val="17"/>
        </w:rPr>
        <w:tab/>
        <w:t>The prize for 10 hits in a Spot 10 entry:</w:t>
      </w:r>
    </w:p>
    <w:p w:rsidR="0033509A" w:rsidRPr="0033509A" w:rsidRDefault="0033509A" w:rsidP="0033509A">
      <w:pPr>
        <w:ind w:left="1701" w:hanging="567"/>
        <w:rPr>
          <w:rFonts w:eastAsia="Times New Roman"/>
          <w:szCs w:val="17"/>
        </w:rPr>
      </w:pPr>
      <w:r w:rsidRPr="0033509A">
        <w:rPr>
          <w:rFonts w:eastAsia="Times New Roman"/>
          <w:szCs w:val="17"/>
        </w:rPr>
        <w:t>7.3.1</w:t>
      </w:r>
      <w:r w:rsidRPr="0033509A">
        <w:rPr>
          <w:rFonts w:eastAsia="Times New Roman"/>
          <w:szCs w:val="17"/>
        </w:rPr>
        <w:tab/>
        <w:t>if there is one winner, will be the amount designated in Schedule 1.</w:t>
      </w:r>
    </w:p>
    <w:p w:rsidR="0033509A" w:rsidRPr="0033509A" w:rsidRDefault="0033509A" w:rsidP="0033509A">
      <w:pPr>
        <w:ind w:left="1701" w:hanging="567"/>
        <w:rPr>
          <w:rFonts w:eastAsia="Times New Roman"/>
          <w:szCs w:val="17"/>
        </w:rPr>
      </w:pPr>
      <w:r w:rsidRPr="0033509A">
        <w:rPr>
          <w:rFonts w:eastAsia="Times New Roman"/>
          <w:szCs w:val="17"/>
        </w:rPr>
        <w:t>7.3.2</w:t>
      </w:r>
      <w:r w:rsidRPr="0033509A">
        <w:rPr>
          <w:rFonts w:eastAsia="Times New Roman"/>
          <w:szCs w:val="17"/>
        </w:rPr>
        <w:tab/>
      </w:r>
      <w:r w:rsidRPr="00F2047B">
        <w:rPr>
          <w:rFonts w:eastAsia="Times New Roman"/>
          <w:spacing w:val="-2"/>
          <w:szCs w:val="17"/>
        </w:rPr>
        <w:t>if there is more than one winner, will be apportioned between such winners in accordance with the following formula:</w:t>
      </w:r>
    </w:p>
    <w:tbl>
      <w:tblPr>
        <w:tblW w:w="0" w:type="auto"/>
        <w:tblInd w:w="1701" w:type="dxa"/>
        <w:tblLayout w:type="fixed"/>
        <w:tblLook w:val="0000" w:firstRow="0" w:lastRow="0" w:firstColumn="0" w:lastColumn="0" w:noHBand="0" w:noVBand="0"/>
      </w:tblPr>
      <w:tblGrid>
        <w:gridCol w:w="630"/>
        <w:gridCol w:w="1890"/>
        <w:gridCol w:w="810"/>
        <w:gridCol w:w="540"/>
        <w:gridCol w:w="2543"/>
      </w:tblGrid>
      <w:tr w:rsidR="0033509A" w:rsidRPr="0033509A" w:rsidTr="00213BD6">
        <w:trPr>
          <w:cantSplit/>
        </w:trPr>
        <w:tc>
          <w:tcPr>
            <w:tcW w:w="630" w:type="dxa"/>
          </w:tcPr>
          <w:p w:rsidR="0033509A" w:rsidRPr="0033509A" w:rsidRDefault="0033509A" w:rsidP="001A7342">
            <w:pPr>
              <w:spacing w:after="0" w:line="80" w:lineRule="exact"/>
              <w:jc w:val="left"/>
              <w:rPr>
                <w:rFonts w:eastAsia="Times New Roman"/>
                <w:szCs w:val="17"/>
                <w:lang w:val="en-US"/>
              </w:rPr>
            </w:pPr>
          </w:p>
        </w:tc>
        <w:tc>
          <w:tcPr>
            <w:tcW w:w="1890" w:type="dxa"/>
          </w:tcPr>
          <w:p w:rsidR="0033509A" w:rsidRPr="0033509A" w:rsidRDefault="0033509A" w:rsidP="001A7342">
            <w:pPr>
              <w:spacing w:after="0" w:line="80" w:lineRule="exact"/>
              <w:jc w:val="left"/>
              <w:rPr>
                <w:rFonts w:eastAsia="Times New Roman"/>
                <w:szCs w:val="17"/>
                <w:u w:val="single"/>
                <w:lang w:val="en-US"/>
              </w:rPr>
            </w:pPr>
          </w:p>
        </w:tc>
        <w:tc>
          <w:tcPr>
            <w:tcW w:w="810" w:type="dxa"/>
          </w:tcPr>
          <w:p w:rsidR="0033509A" w:rsidRPr="0033509A" w:rsidRDefault="0033509A" w:rsidP="001A7342">
            <w:pPr>
              <w:spacing w:after="0" w:line="80" w:lineRule="exact"/>
              <w:jc w:val="left"/>
              <w:rPr>
                <w:rFonts w:eastAsia="Times New Roman"/>
                <w:szCs w:val="17"/>
                <w:lang w:val="en-US"/>
              </w:rPr>
            </w:pPr>
          </w:p>
        </w:tc>
        <w:tc>
          <w:tcPr>
            <w:tcW w:w="540" w:type="dxa"/>
          </w:tcPr>
          <w:p w:rsidR="0033509A" w:rsidRPr="0033509A" w:rsidRDefault="0033509A" w:rsidP="001A7342">
            <w:pPr>
              <w:spacing w:after="0" w:line="80" w:lineRule="exact"/>
              <w:jc w:val="left"/>
              <w:rPr>
                <w:rFonts w:eastAsia="Times New Roman"/>
                <w:szCs w:val="17"/>
                <w:lang w:val="en-US"/>
              </w:rPr>
            </w:pPr>
          </w:p>
        </w:tc>
        <w:tc>
          <w:tcPr>
            <w:tcW w:w="2543" w:type="dxa"/>
          </w:tcPr>
          <w:p w:rsidR="0033509A" w:rsidRPr="0033509A" w:rsidRDefault="0033509A" w:rsidP="001A7342">
            <w:pPr>
              <w:tabs>
                <w:tab w:val="center" w:pos="4153"/>
                <w:tab w:val="right" w:pos="8306"/>
              </w:tabs>
              <w:spacing w:after="0" w:line="80" w:lineRule="exact"/>
              <w:jc w:val="left"/>
              <w:rPr>
                <w:rFonts w:eastAsia="Times New Roman"/>
                <w:szCs w:val="17"/>
                <w:lang w:val="en-US"/>
              </w:rPr>
            </w:pP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W =</w:t>
            </w:r>
          </w:p>
        </w:tc>
        <w:tc>
          <w:tcPr>
            <w:tcW w:w="189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u w:val="single"/>
                <w:lang w:val="en-US"/>
              </w:rPr>
              <w:t>Ew</w:t>
            </w:r>
            <w:r w:rsidRPr="0033509A">
              <w:rPr>
                <w:rFonts w:eastAsia="Times New Roman"/>
                <w:szCs w:val="17"/>
                <w:lang w:val="en-US"/>
              </w:rPr>
              <w:t xml:space="preserve"> x (Ga+J)</w:t>
            </w:r>
          </w:p>
        </w:tc>
        <w:tc>
          <w:tcPr>
            <w:tcW w:w="81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(where</w:t>
            </w:r>
          </w:p>
        </w:tc>
        <w:tc>
          <w:tcPr>
            <w:tcW w:w="54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W</w:t>
            </w:r>
          </w:p>
        </w:tc>
        <w:tc>
          <w:tcPr>
            <w:tcW w:w="2543" w:type="dxa"/>
            <w:vMerge w:val="restart"/>
          </w:tcPr>
          <w:p w:rsidR="0033509A" w:rsidRPr="0033509A" w:rsidRDefault="0033509A" w:rsidP="0033509A">
            <w:pPr>
              <w:tabs>
                <w:tab w:val="center" w:pos="4153"/>
                <w:tab w:val="right" w:pos="8306"/>
              </w:tabs>
              <w:spacing w:after="0" w:line="240" w:lineRule="auto"/>
              <w:jc w:val="left"/>
              <w:rPr>
                <w:rFonts w:eastAsia="Times New Roman"/>
                <w:szCs w:val="17"/>
                <w:lang w:val="en-US"/>
              </w:rPr>
            </w:pPr>
            <w:r w:rsidRPr="0033509A">
              <w:rPr>
                <w:rFonts w:eastAsia="Times New Roman"/>
                <w:szCs w:val="17"/>
                <w:lang w:val="en-US"/>
              </w:rPr>
              <w:t>is the amount payable to a particular winner;</w:t>
            </w: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Et</w:t>
            </w: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p>
        </w:tc>
        <w:tc>
          <w:tcPr>
            <w:tcW w:w="2543" w:type="dxa"/>
            <w:vMerge/>
          </w:tcPr>
          <w:p w:rsidR="0033509A" w:rsidRPr="0033509A" w:rsidRDefault="0033509A" w:rsidP="0033509A">
            <w:pPr>
              <w:spacing w:after="0" w:line="240" w:lineRule="auto"/>
              <w:jc w:val="left"/>
              <w:rPr>
                <w:rFonts w:eastAsia="Times New Roman"/>
                <w:szCs w:val="17"/>
                <w:lang w:val="en-US"/>
              </w:rPr>
            </w:pP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Ew</w:t>
            </w:r>
          </w:p>
        </w:tc>
        <w:tc>
          <w:tcPr>
            <w:tcW w:w="2543" w:type="dxa"/>
            <w:vMerge w:val="restart"/>
          </w:tcPr>
          <w:p w:rsidR="0033509A" w:rsidRPr="0033509A" w:rsidRDefault="0033509A" w:rsidP="0033509A">
            <w:pPr>
              <w:tabs>
                <w:tab w:val="center" w:pos="4153"/>
                <w:tab w:val="right" w:pos="8306"/>
              </w:tabs>
              <w:spacing w:after="0" w:line="240" w:lineRule="auto"/>
              <w:jc w:val="left"/>
              <w:rPr>
                <w:rFonts w:eastAsia="Times New Roman"/>
                <w:szCs w:val="17"/>
                <w:lang w:val="en-US"/>
              </w:rPr>
            </w:pPr>
            <w:r w:rsidRPr="0033509A">
              <w:rPr>
                <w:rFonts w:eastAsia="Times New Roman"/>
                <w:szCs w:val="17"/>
                <w:lang w:val="en-US"/>
              </w:rPr>
              <w:t>is the entry fee paid by the particular winner for the winning selection of numbers;</w:t>
            </w: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p>
        </w:tc>
        <w:tc>
          <w:tcPr>
            <w:tcW w:w="2543" w:type="dxa"/>
            <w:vMerge/>
          </w:tcPr>
          <w:p w:rsidR="0033509A" w:rsidRPr="0033509A" w:rsidRDefault="0033509A" w:rsidP="0033509A">
            <w:pPr>
              <w:tabs>
                <w:tab w:val="center" w:pos="4153"/>
                <w:tab w:val="right" w:pos="8306"/>
              </w:tabs>
              <w:spacing w:after="0" w:line="240" w:lineRule="auto"/>
              <w:jc w:val="left"/>
              <w:rPr>
                <w:rFonts w:eastAsia="Times New Roman"/>
                <w:szCs w:val="17"/>
                <w:lang w:val="en-US"/>
              </w:rPr>
            </w:pP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p>
        </w:tc>
        <w:tc>
          <w:tcPr>
            <w:tcW w:w="2543" w:type="dxa"/>
            <w:vMerge/>
          </w:tcPr>
          <w:p w:rsidR="0033509A" w:rsidRPr="0033509A" w:rsidRDefault="0033509A" w:rsidP="0033509A">
            <w:pPr>
              <w:spacing w:after="0" w:line="240" w:lineRule="auto"/>
              <w:jc w:val="left"/>
              <w:rPr>
                <w:rFonts w:eastAsia="Times New Roman"/>
                <w:szCs w:val="17"/>
                <w:lang w:val="en-US"/>
              </w:rPr>
            </w:pP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Et</w:t>
            </w:r>
          </w:p>
        </w:tc>
        <w:tc>
          <w:tcPr>
            <w:tcW w:w="2543" w:type="dxa"/>
            <w:vMerge w:val="restart"/>
          </w:tcPr>
          <w:p w:rsidR="0033509A" w:rsidRPr="0033509A" w:rsidRDefault="0033509A" w:rsidP="0033509A">
            <w:pPr>
              <w:tabs>
                <w:tab w:val="center" w:pos="4153"/>
                <w:tab w:val="right" w:pos="8306"/>
              </w:tabs>
              <w:spacing w:after="0" w:line="240" w:lineRule="auto"/>
              <w:jc w:val="left"/>
              <w:rPr>
                <w:rFonts w:eastAsia="Times New Roman"/>
                <w:szCs w:val="17"/>
                <w:lang w:val="en-US"/>
              </w:rPr>
            </w:pPr>
            <w:r w:rsidRPr="0033509A">
              <w:rPr>
                <w:rFonts w:eastAsia="Times New Roman"/>
                <w:szCs w:val="17"/>
                <w:lang w:val="en-US"/>
              </w:rPr>
              <w:t>is the total of all entry fees paid by all winners in respect of winning selections of numbers;</w:t>
            </w:r>
          </w:p>
          <w:p w:rsidR="0033509A" w:rsidRPr="0033509A" w:rsidRDefault="00F02012" w:rsidP="0033509A">
            <w:pPr>
              <w:tabs>
                <w:tab w:val="center" w:pos="4153"/>
                <w:tab w:val="right" w:pos="8306"/>
              </w:tabs>
              <w:spacing w:after="0" w:line="240" w:lineRule="auto"/>
              <w:jc w:val="left"/>
              <w:rPr>
                <w:rFonts w:eastAsia="Times New Roman"/>
                <w:szCs w:val="17"/>
                <w:lang w:val="en-US"/>
              </w:rPr>
            </w:pPr>
            <w:r>
              <w:rPr>
                <w:rFonts w:eastAsia="Times New Roman"/>
                <w:szCs w:val="17"/>
                <w:lang w:val="en-US"/>
              </w:rPr>
              <w:t>is the guaranteed amount—</w:t>
            </w:r>
            <w:r>
              <w:rPr>
                <w:rFonts w:eastAsia="Times New Roman"/>
                <w:szCs w:val="17"/>
                <w:lang w:val="en-US"/>
              </w:rPr>
              <w:br/>
            </w:r>
            <w:r w:rsidR="0033509A" w:rsidRPr="0033509A">
              <w:rPr>
                <w:rFonts w:eastAsia="Times New Roman"/>
                <w:szCs w:val="17"/>
                <w:lang w:val="en-US"/>
              </w:rPr>
              <w:t>see Rule 8.2;</w:t>
            </w: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p>
        </w:tc>
        <w:tc>
          <w:tcPr>
            <w:tcW w:w="2543" w:type="dxa"/>
            <w:vMerge/>
          </w:tcPr>
          <w:p w:rsidR="0033509A" w:rsidRPr="0033509A" w:rsidRDefault="0033509A" w:rsidP="0033509A">
            <w:pPr>
              <w:tabs>
                <w:tab w:val="center" w:pos="4153"/>
                <w:tab w:val="right" w:pos="8306"/>
              </w:tabs>
              <w:spacing w:after="0" w:line="240" w:lineRule="auto"/>
              <w:jc w:val="left"/>
              <w:rPr>
                <w:rFonts w:eastAsia="Times New Roman"/>
                <w:szCs w:val="17"/>
                <w:lang w:val="en-US"/>
              </w:rPr>
            </w:pP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p>
        </w:tc>
        <w:tc>
          <w:tcPr>
            <w:tcW w:w="2543" w:type="dxa"/>
            <w:vMerge/>
          </w:tcPr>
          <w:p w:rsidR="0033509A" w:rsidRPr="0033509A" w:rsidRDefault="0033509A" w:rsidP="0033509A">
            <w:pPr>
              <w:tabs>
                <w:tab w:val="center" w:pos="4153"/>
                <w:tab w:val="right" w:pos="8306"/>
              </w:tabs>
              <w:spacing w:after="0" w:line="240" w:lineRule="auto"/>
              <w:jc w:val="left"/>
              <w:rPr>
                <w:rFonts w:eastAsia="Times New Roman"/>
                <w:szCs w:val="17"/>
                <w:lang w:val="en-US"/>
              </w:rPr>
            </w:pPr>
          </w:p>
        </w:tc>
      </w:tr>
      <w:tr w:rsidR="0033509A" w:rsidRPr="0033509A" w:rsidTr="00213BD6">
        <w:trPr>
          <w:cantSplit/>
          <w:trHeight w:val="354"/>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p>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Ga</w:t>
            </w:r>
          </w:p>
        </w:tc>
        <w:tc>
          <w:tcPr>
            <w:tcW w:w="2543" w:type="dxa"/>
            <w:vMerge/>
          </w:tcPr>
          <w:p w:rsidR="0033509A" w:rsidRPr="0033509A" w:rsidRDefault="0033509A" w:rsidP="0033509A">
            <w:pPr>
              <w:spacing w:after="0" w:line="240" w:lineRule="auto"/>
              <w:jc w:val="left"/>
              <w:rPr>
                <w:rFonts w:eastAsia="Times New Roman"/>
                <w:szCs w:val="17"/>
                <w:lang w:val="en-US"/>
              </w:rPr>
            </w:pP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Cs w:val="17"/>
                <w:lang w:val="en-US"/>
              </w:rPr>
            </w:pPr>
          </w:p>
        </w:tc>
        <w:tc>
          <w:tcPr>
            <w:tcW w:w="1890" w:type="dxa"/>
          </w:tcPr>
          <w:p w:rsidR="0033509A" w:rsidRPr="0033509A" w:rsidRDefault="0033509A" w:rsidP="0033509A">
            <w:pPr>
              <w:spacing w:after="0" w:line="240" w:lineRule="auto"/>
              <w:jc w:val="left"/>
              <w:rPr>
                <w:rFonts w:eastAsia="Times New Roman"/>
                <w:szCs w:val="17"/>
                <w:lang w:val="en-US"/>
              </w:rPr>
            </w:pPr>
          </w:p>
        </w:tc>
        <w:tc>
          <w:tcPr>
            <w:tcW w:w="810" w:type="dxa"/>
          </w:tcPr>
          <w:p w:rsidR="0033509A" w:rsidRPr="0033509A" w:rsidRDefault="0033509A" w:rsidP="0033509A">
            <w:pPr>
              <w:spacing w:after="0" w:line="240" w:lineRule="auto"/>
              <w:jc w:val="left"/>
              <w:rPr>
                <w:rFonts w:eastAsia="Times New Roman"/>
                <w:szCs w:val="17"/>
                <w:lang w:val="en-US"/>
              </w:rPr>
            </w:pPr>
          </w:p>
        </w:tc>
        <w:tc>
          <w:tcPr>
            <w:tcW w:w="540" w:type="dxa"/>
          </w:tcPr>
          <w:p w:rsidR="0033509A" w:rsidRPr="0033509A" w:rsidRDefault="0033509A" w:rsidP="0033509A">
            <w:pPr>
              <w:spacing w:after="0" w:line="240" w:lineRule="auto"/>
              <w:jc w:val="left"/>
              <w:rPr>
                <w:rFonts w:eastAsia="Times New Roman"/>
                <w:szCs w:val="17"/>
                <w:lang w:val="en-US"/>
              </w:rPr>
            </w:pPr>
            <w:r w:rsidRPr="0033509A">
              <w:rPr>
                <w:rFonts w:eastAsia="Times New Roman"/>
                <w:szCs w:val="17"/>
                <w:lang w:val="en-US"/>
              </w:rPr>
              <w:t>J</w:t>
            </w:r>
          </w:p>
        </w:tc>
        <w:tc>
          <w:tcPr>
            <w:tcW w:w="2543" w:type="dxa"/>
            <w:vMerge w:val="restart"/>
          </w:tcPr>
          <w:p w:rsidR="0033509A" w:rsidRPr="0033509A" w:rsidRDefault="00F02012" w:rsidP="0033509A">
            <w:pPr>
              <w:tabs>
                <w:tab w:val="center" w:pos="4153"/>
                <w:tab w:val="right" w:pos="8306"/>
              </w:tabs>
              <w:spacing w:after="0" w:line="240" w:lineRule="auto"/>
              <w:jc w:val="left"/>
              <w:rPr>
                <w:rFonts w:eastAsia="Times New Roman"/>
                <w:szCs w:val="17"/>
                <w:lang w:val="en-US"/>
              </w:rPr>
            </w:pPr>
            <w:r>
              <w:rPr>
                <w:rFonts w:eastAsia="Times New Roman"/>
                <w:szCs w:val="17"/>
                <w:lang w:val="en-US"/>
              </w:rPr>
              <w:t>is the jackpot—</w:t>
            </w:r>
            <w:r w:rsidR="0033509A" w:rsidRPr="0033509A">
              <w:rPr>
                <w:rFonts w:eastAsia="Times New Roman"/>
                <w:szCs w:val="17"/>
                <w:lang w:val="en-US"/>
              </w:rPr>
              <w:t>see Rule 8.2).</w:t>
            </w:r>
          </w:p>
        </w:tc>
      </w:tr>
      <w:tr w:rsidR="0033509A" w:rsidRPr="0033509A" w:rsidTr="00213BD6">
        <w:trPr>
          <w:cantSplit/>
        </w:trPr>
        <w:tc>
          <w:tcPr>
            <w:tcW w:w="630" w:type="dxa"/>
          </w:tcPr>
          <w:p w:rsidR="0033509A" w:rsidRPr="0033509A" w:rsidRDefault="0033509A" w:rsidP="0033509A">
            <w:pPr>
              <w:spacing w:after="0" w:line="240" w:lineRule="auto"/>
              <w:jc w:val="left"/>
              <w:rPr>
                <w:rFonts w:eastAsia="Times New Roman"/>
                <w:sz w:val="20"/>
                <w:szCs w:val="20"/>
                <w:lang w:val="en-US"/>
              </w:rPr>
            </w:pPr>
          </w:p>
        </w:tc>
        <w:tc>
          <w:tcPr>
            <w:tcW w:w="1890" w:type="dxa"/>
          </w:tcPr>
          <w:p w:rsidR="0033509A" w:rsidRPr="0033509A" w:rsidRDefault="0033509A" w:rsidP="0033509A">
            <w:pPr>
              <w:spacing w:after="0" w:line="240" w:lineRule="auto"/>
              <w:jc w:val="left"/>
              <w:rPr>
                <w:rFonts w:eastAsia="Times New Roman"/>
                <w:sz w:val="20"/>
                <w:szCs w:val="20"/>
                <w:lang w:val="en-US"/>
              </w:rPr>
            </w:pPr>
          </w:p>
        </w:tc>
        <w:tc>
          <w:tcPr>
            <w:tcW w:w="810" w:type="dxa"/>
          </w:tcPr>
          <w:p w:rsidR="0033509A" w:rsidRPr="0033509A" w:rsidRDefault="0033509A" w:rsidP="0033509A">
            <w:pPr>
              <w:spacing w:after="0" w:line="240" w:lineRule="auto"/>
              <w:jc w:val="left"/>
              <w:rPr>
                <w:rFonts w:eastAsia="Times New Roman"/>
                <w:sz w:val="20"/>
                <w:szCs w:val="20"/>
                <w:lang w:val="en-US"/>
              </w:rPr>
            </w:pPr>
          </w:p>
        </w:tc>
        <w:tc>
          <w:tcPr>
            <w:tcW w:w="540" w:type="dxa"/>
          </w:tcPr>
          <w:p w:rsidR="0033509A" w:rsidRPr="0033509A" w:rsidRDefault="0033509A" w:rsidP="0033509A">
            <w:pPr>
              <w:spacing w:after="0" w:line="240" w:lineRule="auto"/>
              <w:jc w:val="left"/>
              <w:rPr>
                <w:rFonts w:eastAsia="Times New Roman"/>
                <w:sz w:val="20"/>
                <w:szCs w:val="20"/>
                <w:lang w:val="en-US"/>
              </w:rPr>
            </w:pPr>
          </w:p>
        </w:tc>
        <w:tc>
          <w:tcPr>
            <w:tcW w:w="2543" w:type="dxa"/>
            <w:vMerge/>
          </w:tcPr>
          <w:p w:rsidR="0033509A" w:rsidRPr="0033509A" w:rsidRDefault="0033509A" w:rsidP="0033509A">
            <w:pPr>
              <w:spacing w:after="0" w:line="240" w:lineRule="auto"/>
              <w:jc w:val="left"/>
              <w:rPr>
                <w:rFonts w:eastAsia="Times New Roman"/>
                <w:sz w:val="20"/>
                <w:szCs w:val="20"/>
                <w:lang w:val="en-US"/>
              </w:rPr>
            </w:pPr>
          </w:p>
        </w:tc>
      </w:tr>
    </w:tbl>
    <w:p w:rsidR="0033509A" w:rsidRPr="0033509A" w:rsidRDefault="0033509A" w:rsidP="0033509A">
      <w:pPr>
        <w:ind w:left="1134" w:hanging="425"/>
        <w:rPr>
          <w:rFonts w:eastAsia="Times New Roman"/>
          <w:szCs w:val="17"/>
        </w:rPr>
      </w:pPr>
      <w:r w:rsidRPr="0033509A">
        <w:rPr>
          <w:rFonts w:eastAsia="Times New Roman"/>
          <w:szCs w:val="17"/>
        </w:rPr>
        <w:t>7.4</w:t>
      </w:r>
      <w:r w:rsidRPr="0033509A">
        <w:rPr>
          <w:rFonts w:eastAsia="Times New Roman"/>
          <w:szCs w:val="17"/>
        </w:rPr>
        <w:tab/>
        <w:t>If the total amount of Major Prizes in a draw exceeds $500 000, Major Prizes will be reduced to an amount calculated in accordance with the following formula:</w:t>
      </w:r>
    </w:p>
    <w:tbl>
      <w:tblPr>
        <w:tblW w:w="6555" w:type="dxa"/>
        <w:tblInd w:w="1701" w:type="dxa"/>
        <w:tblLayout w:type="fixed"/>
        <w:tblLook w:val="0000" w:firstRow="0" w:lastRow="0" w:firstColumn="0" w:lastColumn="0" w:noHBand="0" w:noVBand="0"/>
      </w:tblPr>
      <w:tblGrid>
        <w:gridCol w:w="644"/>
        <w:gridCol w:w="1876"/>
        <w:gridCol w:w="823"/>
        <w:gridCol w:w="546"/>
        <w:gridCol w:w="2666"/>
      </w:tblGrid>
      <w:tr w:rsidR="00213BD6" w:rsidRPr="0033509A" w:rsidTr="003F0FD3">
        <w:tc>
          <w:tcPr>
            <w:tcW w:w="644" w:type="dxa"/>
          </w:tcPr>
          <w:p w:rsidR="00213BD6" w:rsidRPr="0033509A" w:rsidRDefault="00213BD6" w:rsidP="001A7342">
            <w:pPr>
              <w:spacing w:after="0" w:line="80" w:lineRule="exact"/>
              <w:jc w:val="left"/>
              <w:rPr>
                <w:rFonts w:eastAsia="Times New Roman"/>
                <w:szCs w:val="17"/>
                <w:lang w:val="en-US"/>
              </w:rPr>
            </w:pPr>
          </w:p>
        </w:tc>
        <w:tc>
          <w:tcPr>
            <w:tcW w:w="1876" w:type="dxa"/>
          </w:tcPr>
          <w:p w:rsidR="00213BD6" w:rsidRPr="0033509A" w:rsidRDefault="00213BD6" w:rsidP="001A7342">
            <w:pPr>
              <w:spacing w:after="0" w:line="80" w:lineRule="exact"/>
              <w:jc w:val="left"/>
              <w:rPr>
                <w:rFonts w:eastAsia="Times New Roman"/>
                <w:szCs w:val="17"/>
                <w:lang w:val="en-US"/>
              </w:rPr>
            </w:pPr>
          </w:p>
        </w:tc>
        <w:tc>
          <w:tcPr>
            <w:tcW w:w="823" w:type="dxa"/>
          </w:tcPr>
          <w:p w:rsidR="00213BD6" w:rsidRPr="0033509A" w:rsidRDefault="00213BD6" w:rsidP="001A7342">
            <w:pPr>
              <w:spacing w:after="0" w:line="80" w:lineRule="exact"/>
              <w:jc w:val="left"/>
              <w:rPr>
                <w:rFonts w:eastAsia="Times New Roman"/>
                <w:szCs w:val="17"/>
                <w:lang w:val="en-US"/>
              </w:rPr>
            </w:pPr>
          </w:p>
        </w:tc>
        <w:tc>
          <w:tcPr>
            <w:tcW w:w="546" w:type="dxa"/>
          </w:tcPr>
          <w:p w:rsidR="00213BD6" w:rsidRPr="0033509A" w:rsidRDefault="00213BD6" w:rsidP="001A7342">
            <w:pPr>
              <w:spacing w:after="0" w:line="80" w:lineRule="exact"/>
              <w:jc w:val="left"/>
              <w:rPr>
                <w:rFonts w:eastAsia="Times New Roman"/>
                <w:szCs w:val="17"/>
                <w:lang w:val="en-US"/>
              </w:rPr>
            </w:pPr>
          </w:p>
        </w:tc>
        <w:tc>
          <w:tcPr>
            <w:tcW w:w="2666" w:type="dxa"/>
          </w:tcPr>
          <w:p w:rsidR="00213BD6" w:rsidRPr="0033509A" w:rsidRDefault="00213BD6" w:rsidP="001A7342">
            <w:pPr>
              <w:spacing w:after="0" w:line="80" w:lineRule="exact"/>
              <w:jc w:val="left"/>
              <w:rPr>
                <w:rFonts w:eastAsia="Times New Roman"/>
                <w:szCs w:val="17"/>
                <w:lang w:val="en-US"/>
              </w:rPr>
            </w:pPr>
          </w:p>
        </w:tc>
      </w:tr>
      <w:tr w:rsidR="00213BD6" w:rsidRPr="0033509A" w:rsidTr="003F0FD3">
        <w:tc>
          <w:tcPr>
            <w:tcW w:w="644" w:type="dxa"/>
          </w:tcPr>
          <w:p w:rsidR="00213BD6" w:rsidRPr="0033509A" w:rsidRDefault="00213BD6" w:rsidP="00213BD6">
            <w:pPr>
              <w:spacing w:after="0" w:line="240" w:lineRule="auto"/>
              <w:jc w:val="left"/>
              <w:rPr>
                <w:rFonts w:eastAsia="Times New Roman"/>
                <w:szCs w:val="17"/>
                <w:lang w:val="en-US"/>
              </w:rPr>
            </w:pPr>
            <w:r w:rsidRPr="0033509A">
              <w:rPr>
                <w:rFonts w:eastAsia="Times New Roman"/>
                <w:szCs w:val="17"/>
                <w:lang w:val="en-US"/>
              </w:rPr>
              <w:t xml:space="preserve">P = </w:t>
            </w:r>
          </w:p>
        </w:tc>
        <w:tc>
          <w:tcPr>
            <w:tcW w:w="1876" w:type="dxa"/>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u w:val="single"/>
                <w:lang w:val="en-US"/>
              </w:rPr>
              <w:t>W x $500 000</w:t>
            </w:r>
            <w:r w:rsidR="003F0FD3" w:rsidRPr="0033509A">
              <w:rPr>
                <w:rFonts w:eastAsia="Times New Roman"/>
                <w:szCs w:val="17"/>
                <w:lang w:val="en-US"/>
              </w:rPr>
              <w:t xml:space="preserve"> </w:t>
            </w:r>
            <w:r w:rsidR="003F0FD3">
              <w:rPr>
                <w:rFonts w:eastAsia="Times New Roman"/>
                <w:szCs w:val="17"/>
                <w:lang w:val="en-US"/>
              </w:rPr>
              <w:br/>
            </w:r>
            <w:r w:rsidR="003F0FD3" w:rsidRPr="0033509A">
              <w:rPr>
                <w:rFonts w:eastAsia="Times New Roman"/>
                <w:szCs w:val="17"/>
                <w:lang w:val="en-US"/>
              </w:rPr>
              <w:t>Wt</w:t>
            </w:r>
          </w:p>
        </w:tc>
        <w:tc>
          <w:tcPr>
            <w:tcW w:w="823" w:type="dxa"/>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lang w:val="en-US"/>
              </w:rPr>
              <w:t>(where</w:t>
            </w:r>
          </w:p>
        </w:tc>
        <w:tc>
          <w:tcPr>
            <w:tcW w:w="546" w:type="dxa"/>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lang w:val="en-US"/>
              </w:rPr>
              <w:t>P</w:t>
            </w:r>
          </w:p>
        </w:tc>
        <w:tc>
          <w:tcPr>
            <w:tcW w:w="2666" w:type="dxa"/>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lang w:val="en-US"/>
              </w:rPr>
              <w:t xml:space="preserve">is the reduced prize, which will not be reduced </w:t>
            </w:r>
            <w:r>
              <w:rPr>
                <w:rFonts w:eastAsia="Times New Roman"/>
                <w:szCs w:val="17"/>
                <w:lang w:val="en-US"/>
              </w:rPr>
              <w:t>to less than $1 </w:t>
            </w:r>
            <w:r w:rsidRPr="0033509A">
              <w:rPr>
                <w:rFonts w:eastAsia="Times New Roman"/>
                <w:szCs w:val="17"/>
                <w:lang w:val="en-US"/>
              </w:rPr>
              <w:t>000;</w:t>
            </w:r>
          </w:p>
        </w:tc>
      </w:tr>
      <w:tr w:rsidR="00213BD6" w:rsidRPr="0033509A" w:rsidTr="003F0FD3">
        <w:tc>
          <w:tcPr>
            <w:tcW w:w="644" w:type="dxa"/>
          </w:tcPr>
          <w:p w:rsidR="00213BD6" w:rsidRPr="0033509A" w:rsidRDefault="00213BD6" w:rsidP="0033509A">
            <w:pPr>
              <w:spacing w:after="0" w:line="240" w:lineRule="auto"/>
              <w:jc w:val="center"/>
              <w:rPr>
                <w:rFonts w:eastAsia="Times New Roman"/>
                <w:szCs w:val="17"/>
                <w:lang w:val="en-US"/>
              </w:rPr>
            </w:pPr>
          </w:p>
        </w:tc>
        <w:tc>
          <w:tcPr>
            <w:tcW w:w="1876" w:type="dxa"/>
          </w:tcPr>
          <w:p w:rsidR="00213BD6" w:rsidRPr="0033509A" w:rsidRDefault="00213BD6" w:rsidP="0033509A">
            <w:pPr>
              <w:spacing w:after="0" w:line="240" w:lineRule="auto"/>
              <w:jc w:val="left"/>
              <w:rPr>
                <w:rFonts w:eastAsia="Times New Roman"/>
                <w:szCs w:val="17"/>
                <w:lang w:val="en-US"/>
              </w:rPr>
            </w:pPr>
          </w:p>
        </w:tc>
        <w:tc>
          <w:tcPr>
            <w:tcW w:w="823" w:type="dxa"/>
          </w:tcPr>
          <w:p w:rsidR="00213BD6" w:rsidRPr="0033509A" w:rsidRDefault="00213BD6" w:rsidP="0033509A">
            <w:pPr>
              <w:spacing w:after="0" w:line="240" w:lineRule="auto"/>
              <w:jc w:val="left"/>
              <w:rPr>
                <w:rFonts w:eastAsia="Times New Roman"/>
                <w:szCs w:val="17"/>
                <w:lang w:val="en-US"/>
              </w:rPr>
            </w:pPr>
          </w:p>
        </w:tc>
        <w:tc>
          <w:tcPr>
            <w:tcW w:w="546" w:type="dxa"/>
            <w:vMerge w:val="restart"/>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lang w:val="en-US"/>
              </w:rPr>
              <w:t>W</w:t>
            </w:r>
          </w:p>
        </w:tc>
        <w:tc>
          <w:tcPr>
            <w:tcW w:w="2666" w:type="dxa"/>
            <w:vMerge w:val="restart"/>
          </w:tcPr>
          <w:p w:rsidR="00213BD6" w:rsidRPr="0033509A" w:rsidRDefault="00213BD6" w:rsidP="0033509A">
            <w:pPr>
              <w:tabs>
                <w:tab w:val="center" w:pos="4153"/>
                <w:tab w:val="right" w:pos="8306"/>
              </w:tabs>
              <w:spacing w:after="0" w:line="240" w:lineRule="auto"/>
              <w:jc w:val="left"/>
              <w:rPr>
                <w:rFonts w:eastAsia="Times New Roman"/>
                <w:szCs w:val="17"/>
                <w:lang w:val="en-US"/>
              </w:rPr>
            </w:pPr>
            <w:r w:rsidRPr="0033509A">
              <w:rPr>
                <w:rFonts w:eastAsia="Times New Roman"/>
                <w:szCs w:val="17"/>
                <w:lang w:val="en-US"/>
              </w:rPr>
              <w:t>is the amount under Schedule 1 which, except for this Rule, would have been payable to a particular winner; and</w:t>
            </w:r>
          </w:p>
        </w:tc>
      </w:tr>
      <w:tr w:rsidR="00213BD6" w:rsidRPr="0033509A" w:rsidTr="003F0FD3">
        <w:tc>
          <w:tcPr>
            <w:tcW w:w="644" w:type="dxa"/>
          </w:tcPr>
          <w:p w:rsidR="00213BD6" w:rsidRPr="0033509A" w:rsidRDefault="00213BD6" w:rsidP="0033509A">
            <w:pPr>
              <w:spacing w:after="0" w:line="240" w:lineRule="auto"/>
              <w:jc w:val="left"/>
              <w:rPr>
                <w:rFonts w:eastAsia="Times New Roman"/>
                <w:szCs w:val="17"/>
                <w:lang w:val="en-US"/>
              </w:rPr>
            </w:pPr>
          </w:p>
        </w:tc>
        <w:tc>
          <w:tcPr>
            <w:tcW w:w="1876" w:type="dxa"/>
          </w:tcPr>
          <w:p w:rsidR="00213BD6" w:rsidRPr="0033509A" w:rsidRDefault="00213BD6" w:rsidP="0033509A">
            <w:pPr>
              <w:spacing w:after="0" w:line="240" w:lineRule="auto"/>
              <w:jc w:val="left"/>
              <w:rPr>
                <w:rFonts w:eastAsia="Times New Roman"/>
                <w:szCs w:val="17"/>
                <w:lang w:val="en-US"/>
              </w:rPr>
            </w:pPr>
          </w:p>
        </w:tc>
        <w:tc>
          <w:tcPr>
            <w:tcW w:w="823" w:type="dxa"/>
          </w:tcPr>
          <w:p w:rsidR="00213BD6" w:rsidRPr="0033509A" w:rsidRDefault="00213BD6" w:rsidP="0033509A">
            <w:pPr>
              <w:spacing w:after="0" w:line="240" w:lineRule="auto"/>
              <w:jc w:val="left"/>
              <w:rPr>
                <w:rFonts w:eastAsia="Times New Roman"/>
                <w:szCs w:val="17"/>
                <w:lang w:val="en-US"/>
              </w:rPr>
            </w:pPr>
          </w:p>
        </w:tc>
        <w:tc>
          <w:tcPr>
            <w:tcW w:w="546" w:type="dxa"/>
            <w:vMerge/>
          </w:tcPr>
          <w:p w:rsidR="00213BD6" w:rsidRPr="0033509A" w:rsidRDefault="00213BD6" w:rsidP="0033509A">
            <w:pPr>
              <w:spacing w:after="0" w:line="240" w:lineRule="auto"/>
              <w:jc w:val="left"/>
              <w:rPr>
                <w:rFonts w:eastAsia="Times New Roman"/>
                <w:szCs w:val="17"/>
                <w:lang w:val="en-US"/>
              </w:rPr>
            </w:pPr>
          </w:p>
        </w:tc>
        <w:tc>
          <w:tcPr>
            <w:tcW w:w="2666" w:type="dxa"/>
            <w:vMerge/>
          </w:tcPr>
          <w:p w:rsidR="00213BD6" w:rsidRPr="0033509A" w:rsidRDefault="00213BD6" w:rsidP="0033509A">
            <w:pPr>
              <w:spacing w:after="0" w:line="240" w:lineRule="auto"/>
              <w:jc w:val="left"/>
              <w:rPr>
                <w:rFonts w:eastAsia="Times New Roman"/>
                <w:szCs w:val="17"/>
                <w:lang w:val="en-US"/>
              </w:rPr>
            </w:pPr>
          </w:p>
        </w:tc>
      </w:tr>
      <w:tr w:rsidR="00213BD6" w:rsidRPr="0033509A" w:rsidTr="003F0FD3">
        <w:tc>
          <w:tcPr>
            <w:tcW w:w="644" w:type="dxa"/>
          </w:tcPr>
          <w:p w:rsidR="00213BD6" w:rsidRPr="0033509A" w:rsidRDefault="00213BD6" w:rsidP="0033509A">
            <w:pPr>
              <w:spacing w:after="0" w:line="240" w:lineRule="auto"/>
              <w:jc w:val="left"/>
              <w:rPr>
                <w:rFonts w:eastAsia="Times New Roman"/>
                <w:szCs w:val="17"/>
                <w:lang w:val="en-US"/>
              </w:rPr>
            </w:pPr>
          </w:p>
        </w:tc>
        <w:tc>
          <w:tcPr>
            <w:tcW w:w="1876" w:type="dxa"/>
          </w:tcPr>
          <w:p w:rsidR="00213BD6" w:rsidRPr="0033509A" w:rsidRDefault="00213BD6" w:rsidP="0033509A">
            <w:pPr>
              <w:spacing w:after="0" w:line="240" w:lineRule="auto"/>
              <w:jc w:val="left"/>
              <w:rPr>
                <w:rFonts w:eastAsia="Times New Roman"/>
                <w:szCs w:val="17"/>
                <w:lang w:val="en-US"/>
              </w:rPr>
            </w:pPr>
          </w:p>
        </w:tc>
        <w:tc>
          <w:tcPr>
            <w:tcW w:w="823" w:type="dxa"/>
          </w:tcPr>
          <w:p w:rsidR="00213BD6" w:rsidRPr="0033509A" w:rsidRDefault="00213BD6" w:rsidP="0033509A">
            <w:pPr>
              <w:spacing w:after="0" w:line="240" w:lineRule="auto"/>
              <w:jc w:val="left"/>
              <w:rPr>
                <w:rFonts w:eastAsia="Times New Roman"/>
                <w:szCs w:val="17"/>
                <w:lang w:val="en-US"/>
              </w:rPr>
            </w:pPr>
          </w:p>
        </w:tc>
        <w:tc>
          <w:tcPr>
            <w:tcW w:w="546" w:type="dxa"/>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lang w:val="en-US"/>
              </w:rPr>
              <w:t>Wt</w:t>
            </w:r>
          </w:p>
        </w:tc>
        <w:tc>
          <w:tcPr>
            <w:tcW w:w="2666" w:type="dxa"/>
          </w:tcPr>
          <w:p w:rsidR="00213BD6" w:rsidRPr="0033509A" w:rsidRDefault="00213BD6" w:rsidP="0033509A">
            <w:pPr>
              <w:spacing w:after="0" w:line="240" w:lineRule="auto"/>
              <w:jc w:val="left"/>
              <w:rPr>
                <w:rFonts w:eastAsia="Times New Roman"/>
                <w:szCs w:val="17"/>
                <w:lang w:val="en-US"/>
              </w:rPr>
            </w:pPr>
            <w:r w:rsidRPr="0033509A">
              <w:rPr>
                <w:rFonts w:eastAsia="Times New Roman"/>
                <w:szCs w:val="17"/>
                <w:lang w:val="en-US"/>
              </w:rPr>
              <w:t>is the total of all Major Prizes under Schedule 1 which, except for this Rule, would have been payable to all winners.)</w:t>
            </w:r>
          </w:p>
        </w:tc>
      </w:tr>
      <w:tr w:rsidR="00213BD6" w:rsidRPr="0033509A" w:rsidTr="003F0FD3">
        <w:tc>
          <w:tcPr>
            <w:tcW w:w="644" w:type="dxa"/>
          </w:tcPr>
          <w:p w:rsidR="00213BD6" w:rsidRPr="0033509A" w:rsidRDefault="00213BD6" w:rsidP="001A7342">
            <w:pPr>
              <w:spacing w:after="0" w:line="80" w:lineRule="exact"/>
              <w:jc w:val="left"/>
              <w:rPr>
                <w:rFonts w:eastAsia="Times New Roman"/>
                <w:szCs w:val="17"/>
                <w:lang w:val="en-US"/>
              </w:rPr>
            </w:pPr>
          </w:p>
        </w:tc>
        <w:tc>
          <w:tcPr>
            <w:tcW w:w="1876" w:type="dxa"/>
          </w:tcPr>
          <w:p w:rsidR="00213BD6" w:rsidRPr="0033509A" w:rsidRDefault="00213BD6" w:rsidP="001A7342">
            <w:pPr>
              <w:spacing w:after="0" w:line="80" w:lineRule="exact"/>
              <w:jc w:val="left"/>
              <w:rPr>
                <w:rFonts w:eastAsia="Times New Roman"/>
                <w:szCs w:val="17"/>
                <w:lang w:val="en-US"/>
              </w:rPr>
            </w:pPr>
          </w:p>
        </w:tc>
        <w:tc>
          <w:tcPr>
            <w:tcW w:w="823" w:type="dxa"/>
          </w:tcPr>
          <w:p w:rsidR="00213BD6" w:rsidRPr="0033509A" w:rsidRDefault="00213BD6" w:rsidP="001A7342">
            <w:pPr>
              <w:spacing w:after="0" w:line="80" w:lineRule="exact"/>
              <w:jc w:val="left"/>
              <w:rPr>
                <w:rFonts w:eastAsia="Times New Roman"/>
                <w:szCs w:val="17"/>
                <w:lang w:val="en-US"/>
              </w:rPr>
            </w:pPr>
          </w:p>
        </w:tc>
        <w:tc>
          <w:tcPr>
            <w:tcW w:w="546" w:type="dxa"/>
          </w:tcPr>
          <w:p w:rsidR="00213BD6" w:rsidRPr="0033509A" w:rsidRDefault="00213BD6" w:rsidP="001A7342">
            <w:pPr>
              <w:spacing w:after="0" w:line="80" w:lineRule="exact"/>
              <w:jc w:val="left"/>
              <w:rPr>
                <w:rFonts w:eastAsia="Times New Roman"/>
                <w:szCs w:val="17"/>
                <w:lang w:val="en-US"/>
              </w:rPr>
            </w:pPr>
          </w:p>
        </w:tc>
        <w:tc>
          <w:tcPr>
            <w:tcW w:w="2666" w:type="dxa"/>
          </w:tcPr>
          <w:p w:rsidR="00213BD6" w:rsidRPr="0033509A" w:rsidRDefault="00213BD6" w:rsidP="001A7342">
            <w:pPr>
              <w:spacing w:after="0" w:line="80" w:lineRule="exact"/>
              <w:jc w:val="left"/>
              <w:rPr>
                <w:rFonts w:eastAsia="Times New Roman"/>
                <w:szCs w:val="17"/>
                <w:lang w:val="en-US"/>
              </w:rPr>
            </w:pPr>
          </w:p>
        </w:tc>
      </w:tr>
    </w:tbl>
    <w:p w:rsidR="0033509A" w:rsidRPr="0033509A" w:rsidRDefault="0033509A" w:rsidP="0033509A">
      <w:pPr>
        <w:ind w:left="1134" w:hanging="425"/>
        <w:rPr>
          <w:rFonts w:eastAsia="Times New Roman"/>
          <w:szCs w:val="17"/>
        </w:rPr>
      </w:pPr>
      <w:r w:rsidRPr="0033509A">
        <w:rPr>
          <w:rFonts w:eastAsia="Times New Roman"/>
          <w:szCs w:val="17"/>
        </w:rPr>
        <w:t>7.5</w:t>
      </w:r>
      <w:r w:rsidRPr="0033509A">
        <w:rPr>
          <w:rFonts w:eastAsia="Times New Roman"/>
          <w:szCs w:val="17"/>
        </w:rPr>
        <w:tab/>
        <w:t>The prizes payable for Keno Coin Toss will be as designated in Schedule 2.</w:t>
      </w:r>
    </w:p>
    <w:p w:rsidR="0033509A" w:rsidRPr="0033509A" w:rsidRDefault="0033509A" w:rsidP="0033509A">
      <w:pPr>
        <w:ind w:left="1134" w:hanging="425"/>
        <w:rPr>
          <w:rFonts w:eastAsia="Times New Roman"/>
          <w:szCs w:val="17"/>
        </w:rPr>
      </w:pPr>
      <w:r w:rsidRPr="0033509A">
        <w:rPr>
          <w:rFonts w:eastAsia="Times New Roman"/>
          <w:szCs w:val="17"/>
        </w:rPr>
        <w:t>7.6</w:t>
      </w:r>
      <w:r w:rsidRPr="0033509A">
        <w:rPr>
          <w:rFonts w:eastAsia="Times New Roman"/>
          <w:szCs w:val="17"/>
        </w:rPr>
        <w:tab/>
        <w:t>The prize structure in a draw will be in accordance with Schedule 1, Schedule 2 and Rule 7.</w:t>
      </w:r>
    </w:p>
    <w:p w:rsidR="0033509A" w:rsidRPr="0033509A" w:rsidRDefault="0033509A" w:rsidP="0033509A">
      <w:pPr>
        <w:ind w:left="709" w:hanging="283"/>
        <w:rPr>
          <w:rFonts w:eastAsia="Times New Roman"/>
          <w:szCs w:val="17"/>
        </w:rPr>
      </w:pPr>
      <w:r w:rsidRPr="0033509A">
        <w:rPr>
          <w:rFonts w:eastAsia="Times New Roman"/>
          <w:szCs w:val="17"/>
        </w:rPr>
        <w:t>8.</w:t>
      </w:r>
      <w:r w:rsidRPr="0033509A">
        <w:rPr>
          <w:rFonts w:eastAsia="Times New Roman"/>
          <w:szCs w:val="17"/>
        </w:rPr>
        <w:tab/>
      </w:r>
      <w:r w:rsidRPr="0033509A">
        <w:rPr>
          <w:rFonts w:eastAsia="Times New Roman"/>
          <w:i/>
          <w:szCs w:val="17"/>
        </w:rPr>
        <w:t>Keno Prize Reserve</w:t>
      </w:r>
    </w:p>
    <w:p w:rsidR="0033509A" w:rsidRPr="0033509A" w:rsidRDefault="0033509A" w:rsidP="0033509A">
      <w:pPr>
        <w:ind w:left="1134" w:hanging="425"/>
        <w:rPr>
          <w:rFonts w:eastAsia="Times New Roman"/>
          <w:szCs w:val="17"/>
        </w:rPr>
      </w:pPr>
      <w:r w:rsidRPr="0033509A">
        <w:rPr>
          <w:rFonts w:eastAsia="Times New Roman"/>
          <w:szCs w:val="17"/>
        </w:rPr>
        <w:t>8.1</w:t>
      </w:r>
      <w:r w:rsidRPr="0033509A">
        <w:rPr>
          <w:rFonts w:eastAsia="Times New Roman"/>
          <w:szCs w:val="17"/>
        </w:rPr>
        <w:tab/>
      </w:r>
      <w:r w:rsidRPr="0033509A">
        <w:rPr>
          <w:rFonts w:eastAsia="Times New Roman"/>
          <w:spacing w:val="-2"/>
          <w:szCs w:val="17"/>
        </w:rPr>
        <w:t>From time to time, and with Ministerial approval as required, SALC may set aside and maintain such sums, including a proportion of the total amount received from Spot 10 entry fees to any draw, to constitute a pool called the Keno Prize Reserve.</w:t>
      </w:r>
    </w:p>
    <w:p w:rsidR="0033509A" w:rsidRPr="0033509A" w:rsidRDefault="0033509A" w:rsidP="0033509A">
      <w:pPr>
        <w:ind w:left="1134" w:hanging="425"/>
        <w:rPr>
          <w:rFonts w:eastAsia="Times New Roman"/>
          <w:szCs w:val="17"/>
        </w:rPr>
      </w:pPr>
      <w:r w:rsidRPr="0033509A">
        <w:rPr>
          <w:rFonts w:eastAsia="Times New Roman"/>
          <w:szCs w:val="17"/>
        </w:rPr>
        <w:t>8.2</w:t>
      </w:r>
      <w:r w:rsidRPr="0033509A">
        <w:rPr>
          <w:rFonts w:eastAsia="Times New Roman"/>
          <w:szCs w:val="17"/>
        </w:rPr>
        <w:tab/>
      </w:r>
      <w:r w:rsidRPr="0033509A">
        <w:rPr>
          <w:rFonts w:eastAsia="Times New Roman"/>
          <w:spacing w:val="-2"/>
          <w:szCs w:val="17"/>
        </w:rPr>
        <w:t>The Keno Prize Reserve will be accumulated to constitute the guaranteed amount and the jackpot and be applied as follows:</w:t>
      </w:r>
    </w:p>
    <w:p w:rsidR="0033509A" w:rsidRPr="0033509A" w:rsidRDefault="0033509A" w:rsidP="0033509A">
      <w:pPr>
        <w:ind w:left="1701" w:hanging="567"/>
        <w:rPr>
          <w:rFonts w:eastAsia="Times New Roman"/>
          <w:szCs w:val="17"/>
        </w:rPr>
      </w:pPr>
      <w:r w:rsidRPr="0033509A">
        <w:rPr>
          <w:rFonts w:eastAsia="Times New Roman"/>
          <w:szCs w:val="17"/>
        </w:rPr>
        <w:t>8.2.1</w:t>
      </w:r>
      <w:r w:rsidRPr="0033509A">
        <w:rPr>
          <w:rFonts w:eastAsia="Times New Roman"/>
          <w:szCs w:val="17"/>
        </w:rPr>
        <w:tab/>
        <w:t>the jackpot will be distributed from time to time as additional or increased prize money to Spot 10 winners together with the guaranteed amount in such draws and in such amounts as SALC determines.</w:t>
      </w:r>
    </w:p>
    <w:p w:rsidR="0033509A" w:rsidRPr="0033509A" w:rsidRDefault="0033509A" w:rsidP="0033509A">
      <w:pPr>
        <w:ind w:left="1701" w:hanging="567"/>
        <w:rPr>
          <w:rFonts w:eastAsia="Times New Roman"/>
          <w:szCs w:val="17"/>
        </w:rPr>
      </w:pPr>
      <w:r w:rsidRPr="0033509A">
        <w:rPr>
          <w:rFonts w:eastAsia="Times New Roman"/>
          <w:szCs w:val="17"/>
        </w:rPr>
        <w:t>8.2.2</w:t>
      </w:r>
      <w:r w:rsidRPr="0033509A">
        <w:rPr>
          <w:rFonts w:eastAsia="Times New Roman"/>
          <w:szCs w:val="17"/>
        </w:rPr>
        <w:tab/>
        <w:t>if there is no Spot 10 winner in any draw in which the jackpot is offered, the jackpot will be added to the jackpot in the next draw in which the jackpot is offered and this jackpotting will continue until there is a Spot 10 winner.</w:t>
      </w:r>
    </w:p>
    <w:p w:rsidR="0033509A" w:rsidRPr="0033509A" w:rsidRDefault="0033509A" w:rsidP="0033509A">
      <w:pPr>
        <w:ind w:left="709" w:hanging="283"/>
        <w:rPr>
          <w:rFonts w:eastAsia="Times New Roman"/>
          <w:szCs w:val="17"/>
        </w:rPr>
      </w:pPr>
      <w:r w:rsidRPr="0033509A">
        <w:rPr>
          <w:rFonts w:eastAsia="Times New Roman"/>
          <w:szCs w:val="17"/>
        </w:rPr>
        <w:t>9.</w:t>
      </w:r>
      <w:r w:rsidRPr="0033509A">
        <w:rPr>
          <w:rFonts w:eastAsia="Times New Roman"/>
          <w:szCs w:val="17"/>
        </w:rPr>
        <w:tab/>
      </w:r>
      <w:r w:rsidRPr="0033509A">
        <w:rPr>
          <w:rFonts w:eastAsia="Times New Roman"/>
          <w:i/>
          <w:szCs w:val="17"/>
        </w:rPr>
        <w:t>Prize Claims</w:t>
      </w:r>
    </w:p>
    <w:p w:rsidR="0033509A" w:rsidRPr="0033509A" w:rsidRDefault="0033509A" w:rsidP="0033509A">
      <w:pPr>
        <w:ind w:left="1134" w:hanging="425"/>
        <w:rPr>
          <w:rFonts w:eastAsia="Times New Roman"/>
          <w:szCs w:val="17"/>
        </w:rPr>
      </w:pPr>
      <w:r w:rsidRPr="0033509A">
        <w:rPr>
          <w:rFonts w:eastAsia="Times New Roman"/>
          <w:szCs w:val="17"/>
        </w:rPr>
        <w:t>9.1</w:t>
      </w:r>
      <w:r w:rsidRPr="0033509A">
        <w:rPr>
          <w:rFonts w:eastAsia="Times New Roman"/>
          <w:szCs w:val="17"/>
        </w:rPr>
        <w:tab/>
        <w:t>In the case of Spots 9 and 10 prizes:</w:t>
      </w:r>
    </w:p>
    <w:p w:rsidR="0033509A" w:rsidRPr="0033509A" w:rsidRDefault="0033509A" w:rsidP="0033509A">
      <w:pPr>
        <w:ind w:left="1701" w:hanging="567"/>
        <w:rPr>
          <w:rFonts w:eastAsia="Times New Roman"/>
          <w:szCs w:val="17"/>
        </w:rPr>
      </w:pPr>
      <w:r w:rsidRPr="0033509A">
        <w:rPr>
          <w:rFonts w:eastAsia="Times New Roman"/>
          <w:szCs w:val="17"/>
        </w:rPr>
        <w:t>9.1.1</w:t>
      </w:r>
      <w:r w:rsidRPr="0033509A">
        <w:rPr>
          <w:rFonts w:eastAsia="Times New Roman"/>
          <w:szCs w:val="17"/>
        </w:rPr>
        <w:tab/>
        <w:t>prize money will be distributed after the claim period has elapsed;</w:t>
      </w:r>
    </w:p>
    <w:p w:rsidR="0033509A" w:rsidRPr="0033509A" w:rsidRDefault="0033509A" w:rsidP="0033509A">
      <w:pPr>
        <w:ind w:left="1701" w:hanging="567"/>
        <w:rPr>
          <w:rFonts w:eastAsia="Times New Roman"/>
          <w:szCs w:val="17"/>
        </w:rPr>
      </w:pPr>
      <w:r w:rsidRPr="0033509A">
        <w:rPr>
          <w:rFonts w:eastAsia="Times New Roman"/>
          <w:szCs w:val="17"/>
        </w:rPr>
        <w:t>9.1.2</w:t>
      </w:r>
      <w:r w:rsidRPr="0033509A">
        <w:rPr>
          <w:rFonts w:eastAsia="Times New Roman"/>
          <w:szCs w:val="17"/>
        </w:rPr>
        <w:tab/>
        <w:t>claims lodged within the claim period and determined by the central computer system to be prize winning tickets and any tickets subsequently identified within the claim period as prize winning tickets will be paid in accordance with these Rules to winners in the respective Spot; and</w:t>
      </w:r>
    </w:p>
    <w:p w:rsidR="0033509A" w:rsidRPr="0033509A" w:rsidRDefault="0033509A" w:rsidP="0033509A">
      <w:pPr>
        <w:ind w:left="1701" w:hanging="567"/>
        <w:rPr>
          <w:rFonts w:eastAsia="Times New Roman"/>
          <w:szCs w:val="17"/>
        </w:rPr>
      </w:pPr>
      <w:r w:rsidRPr="0033509A">
        <w:rPr>
          <w:rFonts w:eastAsia="Times New Roman"/>
          <w:szCs w:val="17"/>
        </w:rPr>
        <w:t>9.1.3</w:t>
      </w:r>
      <w:r w:rsidRPr="0033509A">
        <w:rPr>
          <w:rFonts w:eastAsia="Times New Roman"/>
          <w:szCs w:val="17"/>
        </w:rPr>
        <w:tab/>
        <w:t>any player who claims to be entitled to a prize must lodge a claim with the Master Agent.</w:t>
      </w:r>
    </w:p>
    <w:p w:rsidR="0033509A" w:rsidRPr="0033509A" w:rsidRDefault="0033509A" w:rsidP="0033509A">
      <w:pPr>
        <w:ind w:left="1134" w:hanging="425"/>
        <w:rPr>
          <w:rFonts w:eastAsia="Times New Roman"/>
          <w:szCs w:val="17"/>
        </w:rPr>
      </w:pPr>
      <w:r w:rsidRPr="0033509A">
        <w:rPr>
          <w:rFonts w:eastAsia="Times New Roman"/>
          <w:szCs w:val="17"/>
        </w:rPr>
        <w:t>9.2</w:t>
      </w:r>
      <w:r w:rsidRPr="0033509A">
        <w:rPr>
          <w:rFonts w:eastAsia="Times New Roman"/>
          <w:szCs w:val="17"/>
        </w:rPr>
        <w:tab/>
        <w:t>In the case of prizes (including Keno Coin Toss) other than Spots 9 and 10 prizes, prize money will be paid as soon as practicable after the draw either at Head Office or through any selling point terminal for tickets purchased from the Master Agent, or at SA TAB or through any of its sub-agencies selling Keno tickets, for tickets purchased from SA TAB, on presentation of the ticket or record of electronic entry for evaluation by a selling point terminal, subject to these Rules.</w:t>
      </w:r>
    </w:p>
    <w:p w:rsidR="0033509A" w:rsidRPr="0033509A" w:rsidRDefault="0033509A" w:rsidP="0033509A">
      <w:pPr>
        <w:ind w:left="1134" w:hanging="425"/>
        <w:rPr>
          <w:rFonts w:eastAsia="Times New Roman"/>
          <w:szCs w:val="17"/>
        </w:rPr>
      </w:pPr>
      <w:r w:rsidRPr="0033509A">
        <w:rPr>
          <w:rFonts w:eastAsia="Times New Roman"/>
          <w:szCs w:val="17"/>
        </w:rPr>
        <w:lastRenderedPageBreak/>
        <w:t>9.3</w:t>
      </w:r>
      <w:r w:rsidRPr="0033509A">
        <w:rPr>
          <w:rFonts w:eastAsia="Times New Roman"/>
          <w:szCs w:val="17"/>
        </w:rPr>
        <w:tab/>
        <w:t>Any player who claims to be entitled to a prize but:</w:t>
      </w:r>
    </w:p>
    <w:p w:rsidR="0033509A" w:rsidRPr="0033509A" w:rsidRDefault="0033509A" w:rsidP="0033509A">
      <w:pPr>
        <w:ind w:left="1701" w:hanging="567"/>
        <w:rPr>
          <w:rFonts w:eastAsia="Times New Roman"/>
          <w:szCs w:val="17"/>
        </w:rPr>
      </w:pPr>
      <w:r w:rsidRPr="0033509A">
        <w:rPr>
          <w:rFonts w:eastAsia="Times New Roman"/>
          <w:szCs w:val="17"/>
        </w:rPr>
        <w:t>9.3.1</w:t>
      </w:r>
      <w:r w:rsidRPr="0033509A">
        <w:rPr>
          <w:rFonts w:eastAsia="Times New Roman"/>
          <w:szCs w:val="17"/>
        </w:rPr>
        <w:tab/>
        <w:t>whose ticket has not been identified by the central computer system as a prize winning ticket;</w:t>
      </w:r>
    </w:p>
    <w:p w:rsidR="0033509A" w:rsidRPr="0033509A" w:rsidRDefault="0033509A" w:rsidP="0033509A">
      <w:pPr>
        <w:ind w:left="1701" w:hanging="567"/>
        <w:rPr>
          <w:rFonts w:eastAsia="Times New Roman"/>
          <w:szCs w:val="17"/>
        </w:rPr>
      </w:pPr>
      <w:r w:rsidRPr="0033509A">
        <w:rPr>
          <w:rFonts w:eastAsia="Times New Roman"/>
          <w:szCs w:val="17"/>
        </w:rPr>
        <w:t>9.3.2</w:t>
      </w:r>
      <w:r w:rsidRPr="0033509A">
        <w:rPr>
          <w:rFonts w:eastAsia="Times New Roman"/>
          <w:szCs w:val="17"/>
        </w:rPr>
        <w:tab/>
        <w:t>consider that their ticket has been incorrectly evaluated by the Master Agent; or</w:t>
      </w:r>
    </w:p>
    <w:p w:rsidR="0033509A" w:rsidRPr="0033509A" w:rsidRDefault="0033509A" w:rsidP="0033509A">
      <w:pPr>
        <w:ind w:left="1701" w:hanging="567"/>
        <w:rPr>
          <w:rFonts w:eastAsia="Times New Roman"/>
          <w:szCs w:val="17"/>
        </w:rPr>
      </w:pPr>
      <w:r w:rsidRPr="0033509A">
        <w:rPr>
          <w:rFonts w:eastAsia="Times New Roman"/>
          <w:szCs w:val="17"/>
        </w:rPr>
        <w:t>9.3.3</w:t>
      </w:r>
      <w:r w:rsidRPr="0033509A">
        <w:rPr>
          <w:rFonts w:eastAsia="Times New Roman"/>
          <w:szCs w:val="17"/>
        </w:rPr>
        <w:tab/>
        <w:t>has not obtained confirmation that their ticket has won a prize, after its evaluation by a selling point terminal must lodge a claim with the Master Agent.</w:t>
      </w:r>
    </w:p>
    <w:p w:rsidR="0033509A" w:rsidRPr="0033509A" w:rsidRDefault="0033509A" w:rsidP="0033509A">
      <w:pPr>
        <w:ind w:left="1134" w:hanging="425"/>
        <w:rPr>
          <w:rFonts w:eastAsia="Times New Roman"/>
          <w:szCs w:val="17"/>
        </w:rPr>
      </w:pPr>
      <w:r w:rsidRPr="0033509A">
        <w:rPr>
          <w:rFonts w:eastAsia="Times New Roman"/>
          <w:szCs w:val="17"/>
        </w:rPr>
        <w:t>9.4</w:t>
      </w:r>
      <w:r w:rsidRPr="0033509A">
        <w:rPr>
          <w:rFonts w:eastAsia="Times New Roman"/>
          <w:szCs w:val="17"/>
        </w:rPr>
        <w:tab/>
        <w:t>A claim under Rule 9.1.3 or 9.3:</w:t>
      </w:r>
    </w:p>
    <w:p w:rsidR="0033509A" w:rsidRPr="0033509A" w:rsidRDefault="0033509A" w:rsidP="0033509A">
      <w:pPr>
        <w:ind w:left="1701" w:hanging="567"/>
        <w:rPr>
          <w:rFonts w:eastAsia="Times New Roman"/>
          <w:szCs w:val="17"/>
        </w:rPr>
      </w:pPr>
      <w:r w:rsidRPr="0033509A">
        <w:rPr>
          <w:rFonts w:eastAsia="Times New Roman"/>
          <w:szCs w:val="17"/>
        </w:rPr>
        <w:t>9.4.1</w:t>
      </w:r>
      <w:r w:rsidRPr="0033509A">
        <w:rPr>
          <w:rFonts w:eastAsia="Times New Roman"/>
          <w:szCs w:val="17"/>
        </w:rPr>
        <w:tab/>
        <w:t>may be lodged with the Master Agent either personally or by registered mail;</w:t>
      </w:r>
    </w:p>
    <w:p w:rsidR="0033509A" w:rsidRPr="0033509A" w:rsidRDefault="0033509A" w:rsidP="0033509A">
      <w:pPr>
        <w:ind w:left="1701" w:hanging="567"/>
        <w:rPr>
          <w:rFonts w:eastAsia="Times New Roman"/>
          <w:szCs w:val="17"/>
        </w:rPr>
      </w:pPr>
      <w:r w:rsidRPr="0033509A">
        <w:rPr>
          <w:rFonts w:eastAsia="Times New Roman"/>
          <w:szCs w:val="17"/>
        </w:rPr>
        <w:t>9.4.2</w:t>
      </w:r>
      <w:r w:rsidRPr="0033509A">
        <w:rPr>
          <w:rFonts w:eastAsia="Times New Roman"/>
          <w:szCs w:val="17"/>
        </w:rPr>
        <w:tab/>
        <w:t>must reach the Master Agent within the claim period; and</w:t>
      </w:r>
    </w:p>
    <w:p w:rsidR="0033509A" w:rsidRPr="0033509A" w:rsidRDefault="0033509A" w:rsidP="0033509A">
      <w:pPr>
        <w:ind w:left="1701" w:hanging="567"/>
        <w:rPr>
          <w:rFonts w:eastAsia="Times New Roman"/>
          <w:szCs w:val="17"/>
        </w:rPr>
      </w:pPr>
      <w:r w:rsidRPr="0033509A">
        <w:rPr>
          <w:rFonts w:eastAsia="Times New Roman"/>
          <w:szCs w:val="17"/>
        </w:rPr>
        <w:t>9.4.3</w:t>
      </w:r>
      <w:r w:rsidRPr="0033509A">
        <w:rPr>
          <w:rFonts w:eastAsia="Times New Roman"/>
          <w:szCs w:val="17"/>
        </w:rPr>
        <w:tab/>
        <w:t>must be accompanied by the ticket or record of electronic entry in respect of which the claim is made, clearly endorsed with the claimant’s full name and address, and/or proof of purchase.</w:t>
      </w:r>
    </w:p>
    <w:p w:rsidR="0033509A" w:rsidRPr="0033509A" w:rsidRDefault="0033509A" w:rsidP="0033509A">
      <w:pPr>
        <w:ind w:left="1134" w:hanging="425"/>
        <w:rPr>
          <w:rFonts w:eastAsia="Times New Roman"/>
          <w:szCs w:val="17"/>
        </w:rPr>
      </w:pPr>
      <w:r w:rsidRPr="0033509A">
        <w:rPr>
          <w:rFonts w:eastAsia="Times New Roman"/>
          <w:szCs w:val="17"/>
        </w:rPr>
        <w:t>9.5</w:t>
      </w:r>
      <w:r w:rsidRPr="0033509A">
        <w:rPr>
          <w:rFonts w:eastAsia="Times New Roman"/>
          <w:szCs w:val="17"/>
        </w:rPr>
        <w:tab/>
        <w:t>SALC:</w:t>
      </w:r>
    </w:p>
    <w:p w:rsidR="0033509A" w:rsidRPr="0033509A" w:rsidRDefault="0033509A" w:rsidP="0033509A">
      <w:pPr>
        <w:ind w:left="1701" w:hanging="567"/>
        <w:rPr>
          <w:rFonts w:eastAsia="Times New Roman"/>
          <w:szCs w:val="17"/>
        </w:rPr>
      </w:pPr>
      <w:r w:rsidRPr="0033509A">
        <w:rPr>
          <w:rFonts w:eastAsia="Times New Roman"/>
          <w:szCs w:val="17"/>
        </w:rPr>
        <w:t>9.5.1</w:t>
      </w:r>
      <w:r w:rsidRPr="0033509A">
        <w:rPr>
          <w:rFonts w:eastAsia="Times New Roman"/>
          <w:szCs w:val="17"/>
        </w:rPr>
        <w:tab/>
        <w:t>will not be obliged to recognise any claim not identified as a prize winning ticket by the central computer system and not lodged within 12 months of the relevant day; and</w:t>
      </w:r>
    </w:p>
    <w:p w:rsidR="0033509A" w:rsidRPr="0033509A" w:rsidRDefault="0033509A" w:rsidP="0033509A">
      <w:pPr>
        <w:ind w:left="1701" w:hanging="567"/>
        <w:rPr>
          <w:rFonts w:eastAsia="Times New Roman"/>
          <w:szCs w:val="17"/>
        </w:rPr>
      </w:pPr>
      <w:r w:rsidRPr="0033509A">
        <w:rPr>
          <w:rFonts w:eastAsia="Times New Roman"/>
          <w:szCs w:val="17"/>
        </w:rPr>
        <w:t>9.5.2</w:t>
      </w:r>
      <w:r w:rsidRPr="0033509A">
        <w:rPr>
          <w:rFonts w:eastAsia="Times New Roman"/>
          <w:szCs w:val="17"/>
        </w:rPr>
        <w:tab/>
        <w:t>may in its absolute discretion accept or refuse to accept a claim in whole or in part.</w:t>
      </w:r>
    </w:p>
    <w:p w:rsidR="0033509A" w:rsidRPr="0033509A" w:rsidRDefault="0033509A" w:rsidP="0033509A">
      <w:pPr>
        <w:ind w:left="1134" w:hanging="425"/>
        <w:rPr>
          <w:rFonts w:eastAsia="Times New Roman"/>
          <w:szCs w:val="17"/>
        </w:rPr>
      </w:pPr>
      <w:r w:rsidRPr="0033509A">
        <w:rPr>
          <w:rFonts w:eastAsia="Times New Roman"/>
          <w:szCs w:val="17"/>
        </w:rPr>
        <w:t>9.6</w:t>
      </w:r>
      <w:r w:rsidRPr="0033509A">
        <w:rPr>
          <w:rFonts w:eastAsia="Times New Roman"/>
          <w:szCs w:val="17"/>
        </w:rPr>
        <w:tab/>
        <w:t>The Master Agent will keep the results of each draw for a period of 12 months from the relevant day and make the results available for perusal at any time during that period.</w:t>
      </w:r>
    </w:p>
    <w:p w:rsidR="0033509A" w:rsidRPr="0033509A" w:rsidRDefault="0033509A" w:rsidP="0033509A">
      <w:pPr>
        <w:ind w:left="709" w:hanging="283"/>
        <w:rPr>
          <w:rFonts w:eastAsia="Times New Roman"/>
          <w:szCs w:val="17"/>
        </w:rPr>
      </w:pPr>
      <w:r w:rsidRPr="0033509A">
        <w:rPr>
          <w:rFonts w:eastAsia="Times New Roman"/>
          <w:szCs w:val="17"/>
        </w:rPr>
        <w:t>10.</w:t>
      </w:r>
      <w:r w:rsidRPr="0033509A">
        <w:rPr>
          <w:rFonts w:eastAsia="Times New Roman"/>
          <w:szCs w:val="17"/>
        </w:rPr>
        <w:tab/>
      </w:r>
      <w:r w:rsidRPr="0033509A">
        <w:rPr>
          <w:rFonts w:eastAsia="Times New Roman"/>
          <w:i/>
          <w:szCs w:val="17"/>
        </w:rPr>
        <w:t>Ticket Checkers</w:t>
      </w:r>
    </w:p>
    <w:p w:rsidR="0033509A" w:rsidRPr="0033509A" w:rsidRDefault="0033509A" w:rsidP="0033509A">
      <w:pPr>
        <w:ind w:left="1134" w:hanging="425"/>
        <w:rPr>
          <w:rFonts w:eastAsia="Times New Roman"/>
          <w:szCs w:val="17"/>
        </w:rPr>
      </w:pPr>
      <w:r w:rsidRPr="0033509A">
        <w:rPr>
          <w:rFonts w:eastAsia="Times New Roman"/>
          <w:szCs w:val="17"/>
        </w:rPr>
        <w:t>10.1</w:t>
      </w:r>
      <w:r w:rsidRPr="0033509A">
        <w:rPr>
          <w:rFonts w:eastAsia="Times New Roman"/>
          <w:szCs w:val="17"/>
        </w:rPr>
        <w:tab/>
        <w:t>Ticket checkers are located at all selling points and are linked to the central computer system via the selling point terminal.</w:t>
      </w:r>
    </w:p>
    <w:p w:rsidR="0033509A" w:rsidRPr="0033509A" w:rsidRDefault="0033509A" w:rsidP="0033509A">
      <w:pPr>
        <w:ind w:left="1134" w:hanging="425"/>
        <w:rPr>
          <w:rFonts w:eastAsia="Times New Roman"/>
          <w:szCs w:val="17"/>
        </w:rPr>
      </w:pPr>
      <w:r w:rsidRPr="0033509A">
        <w:rPr>
          <w:rFonts w:eastAsia="Times New Roman"/>
          <w:szCs w:val="17"/>
        </w:rPr>
        <w:t>10.2</w:t>
      </w:r>
      <w:r w:rsidRPr="0033509A">
        <w:rPr>
          <w:rFonts w:eastAsia="Times New Roman"/>
          <w:szCs w:val="17"/>
        </w:rPr>
        <w:tab/>
        <w:t>A player can obtain the prize status of a printed ticket by inserting the bar code of each ticket into the scanning device.</w:t>
      </w:r>
    </w:p>
    <w:p w:rsidR="0033509A" w:rsidRPr="0033509A" w:rsidRDefault="0033509A" w:rsidP="0033509A">
      <w:pPr>
        <w:ind w:left="1134" w:hanging="425"/>
        <w:rPr>
          <w:rFonts w:eastAsia="Times New Roman"/>
          <w:szCs w:val="17"/>
        </w:rPr>
      </w:pPr>
      <w:r w:rsidRPr="0033509A">
        <w:rPr>
          <w:rFonts w:eastAsia="Times New Roman"/>
          <w:szCs w:val="17"/>
        </w:rPr>
        <w:t>10.3</w:t>
      </w:r>
      <w:r w:rsidRPr="0033509A">
        <w:rPr>
          <w:rFonts w:eastAsia="Times New Roman"/>
          <w:szCs w:val="17"/>
        </w:rPr>
        <w:tab/>
        <w:t>A prize winning ticket must be identified by the central computer system as a prize winning ticket before payment of the prize is made.</w:t>
      </w:r>
    </w:p>
    <w:p w:rsidR="0033509A" w:rsidRPr="0033509A" w:rsidRDefault="0033509A" w:rsidP="0033509A">
      <w:pPr>
        <w:pBdr>
          <w:top w:val="single" w:sz="4" w:space="1" w:color="auto"/>
        </w:pBdr>
        <w:spacing w:before="100" w:line="14" w:lineRule="exact"/>
        <w:ind w:left="1080" w:right="1080"/>
        <w:jc w:val="center"/>
        <w:rPr>
          <w:rFonts w:eastAsia="Times New Roman"/>
          <w:szCs w:val="17"/>
        </w:rPr>
      </w:pPr>
    </w:p>
    <w:p w:rsidR="0033509A" w:rsidRPr="0033509A" w:rsidRDefault="0033509A" w:rsidP="0033509A">
      <w:pPr>
        <w:jc w:val="center"/>
        <w:rPr>
          <w:smallCaps/>
          <w:szCs w:val="17"/>
        </w:rPr>
      </w:pPr>
      <w:r w:rsidRPr="0033509A">
        <w:rPr>
          <w:smallCaps/>
          <w:szCs w:val="17"/>
        </w:rPr>
        <w:t>Schedule 1</w:t>
      </w:r>
    </w:p>
    <w:p w:rsidR="0033509A" w:rsidRPr="0033509A" w:rsidRDefault="0033509A" w:rsidP="0033509A">
      <w:pPr>
        <w:jc w:val="center"/>
        <w:rPr>
          <w:i/>
          <w:szCs w:val="17"/>
        </w:rPr>
      </w:pPr>
      <w:r w:rsidRPr="0033509A">
        <w:rPr>
          <w:i/>
          <w:szCs w:val="17"/>
        </w:rPr>
        <w:t>Keno Prize Structure</w:t>
      </w:r>
    </w:p>
    <w:p w:rsidR="0033509A" w:rsidRPr="0033509A" w:rsidRDefault="0033509A" w:rsidP="0033509A">
      <w:pPr>
        <w:ind w:left="567" w:hanging="425"/>
        <w:rPr>
          <w:rFonts w:eastAsia="Times New Roman"/>
          <w:szCs w:val="17"/>
        </w:rPr>
      </w:pPr>
      <w:r w:rsidRPr="0033509A">
        <w:rPr>
          <w:rFonts w:eastAsia="Times New Roman"/>
          <w:szCs w:val="17"/>
        </w:rPr>
        <w:t>(a)</w:t>
      </w:r>
      <w:r w:rsidRPr="0033509A">
        <w:rPr>
          <w:rFonts w:eastAsia="Times New Roman"/>
          <w:szCs w:val="17"/>
        </w:rPr>
        <w:tab/>
        <w:t>In this Schedule, a reference to a number of “Hits” is a reference to the quantity of winning numbers selected by a player.</w:t>
      </w:r>
    </w:p>
    <w:p w:rsidR="0033509A" w:rsidRPr="0033509A" w:rsidRDefault="0033509A" w:rsidP="0033509A">
      <w:pPr>
        <w:ind w:left="567" w:hanging="425"/>
        <w:rPr>
          <w:rFonts w:eastAsia="Times New Roman"/>
          <w:szCs w:val="17"/>
        </w:rPr>
      </w:pPr>
      <w:r w:rsidRPr="0033509A">
        <w:rPr>
          <w:rFonts w:eastAsia="Times New Roman"/>
          <w:szCs w:val="17"/>
        </w:rPr>
        <w:t>(b)</w:t>
      </w:r>
      <w:r w:rsidRPr="0033509A">
        <w:rPr>
          <w:rFonts w:eastAsia="Times New Roman"/>
          <w:szCs w:val="17"/>
        </w:rPr>
        <w:tab/>
        <w:t>The prizes shown in this Schedule are those that apply to an entry fee the permitted multiple of which is 1. In respect of other entry fees the appropriate prize is to be multiplied by the permitted multiple. (For definition of “permitted multiple” see Rule 2).</w:t>
      </w:r>
    </w:p>
    <w:tbl>
      <w:tblPr>
        <w:tblW w:w="0" w:type="auto"/>
        <w:jc w:val="center"/>
        <w:tblBorders>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7"/>
        <w:gridCol w:w="3259"/>
        <w:gridCol w:w="1331"/>
        <w:gridCol w:w="3205"/>
      </w:tblGrid>
      <w:tr w:rsidR="0033509A" w:rsidRPr="0033509A" w:rsidTr="00213BD6">
        <w:trPr>
          <w:cantSplit/>
          <w:jc w:val="center"/>
        </w:trPr>
        <w:tc>
          <w:tcPr>
            <w:tcW w:w="4536" w:type="dxa"/>
            <w:gridSpan w:val="2"/>
            <w:tcBorders>
              <w:top w:val="single" w:sz="6" w:space="0" w:color="auto"/>
              <w:bottom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1</w:t>
            </w:r>
          </w:p>
        </w:tc>
        <w:tc>
          <w:tcPr>
            <w:tcW w:w="4536" w:type="dxa"/>
            <w:gridSpan w:val="2"/>
            <w:tcBorders>
              <w:top w:val="single" w:sz="6" w:space="0" w:color="auto"/>
              <w:bottom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2</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59" w:type="dxa"/>
            <w:tcBorders>
              <w:top w:val="nil"/>
              <w:left w:val="nil"/>
              <w:bottom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Prize</w:t>
            </w:r>
          </w:p>
        </w:tc>
        <w:tc>
          <w:tcPr>
            <w:tcW w:w="1331"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Prize</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tcBorders>
          </w:tcPr>
          <w:p w:rsidR="0033509A" w:rsidRPr="0033509A" w:rsidRDefault="0033509A" w:rsidP="0033509A">
            <w:pPr>
              <w:tabs>
                <w:tab w:val="right" w:pos="2233"/>
              </w:tabs>
              <w:spacing w:after="0" w:line="240" w:lineRule="auto"/>
              <w:ind w:left="72"/>
              <w:jc w:val="left"/>
              <w:rPr>
                <w:rFonts w:ascii="Arial" w:eastAsia="Times New Roman" w:hAnsi="Arial"/>
                <w:sz w:val="16"/>
                <w:szCs w:val="20"/>
                <w:lang w:val="en-US"/>
              </w:rPr>
            </w:pPr>
            <w:r w:rsidRPr="0033509A">
              <w:rPr>
                <w:rFonts w:ascii="Arial" w:eastAsia="Times New Roman" w:hAnsi="Arial"/>
                <w:sz w:val="16"/>
                <w:szCs w:val="20"/>
                <w:lang w:val="en-US"/>
              </w:rPr>
              <w:tab/>
              <w:t>$</w:t>
            </w:r>
          </w:p>
        </w:tc>
        <w:tc>
          <w:tcPr>
            <w:tcW w:w="1331"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05" w:type="dxa"/>
            <w:tcBorders>
              <w:top w:val="nil"/>
              <w:left w:val="nil"/>
              <w:bottom w:val="nil"/>
            </w:tcBorders>
          </w:tcPr>
          <w:p w:rsidR="0033509A" w:rsidRPr="0033509A" w:rsidRDefault="0033509A" w:rsidP="0033509A">
            <w:pPr>
              <w:tabs>
                <w:tab w:val="right" w:pos="223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1</w:t>
            </w:r>
          </w:p>
        </w:tc>
        <w:tc>
          <w:tcPr>
            <w:tcW w:w="3259" w:type="dxa"/>
            <w:tcBorders>
              <w:top w:val="nil"/>
              <w:left w:val="nil"/>
              <w:bottom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3.00</w:t>
            </w:r>
          </w:p>
        </w:tc>
        <w:tc>
          <w:tcPr>
            <w:tcW w:w="1331"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2</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12.00</w:t>
            </w:r>
          </w:p>
        </w:tc>
      </w:tr>
      <w:tr w:rsidR="0033509A" w:rsidRPr="0033509A" w:rsidTr="00213BD6">
        <w:trPr>
          <w:cantSplit/>
          <w:jc w:val="center"/>
        </w:trPr>
        <w:tc>
          <w:tcPr>
            <w:tcW w:w="4536" w:type="dxa"/>
            <w:gridSpan w:val="2"/>
            <w:tcBorders>
              <w:top w:val="nil"/>
              <w:bottom w:val="single" w:sz="6" w:space="0" w:color="auto"/>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4536" w:type="dxa"/>
            <w:gridSpan w:val="2"/>
            <w:tcBorders>
              <w:top w:val="nil"/>
              <w:bottom w:val="single" w:sz="6" w:space="0" w:color="auto"/>
            </w:tcBorders>
          </w:tcPr>
          <w:p w:rsidR="0033509A" w:rsidRPr="0033509A" w:rsidRDefault="0033509A" w:rsidP="0033509A">
            <w:pPr>
              <w:spacing w:after="0" w:line="240" w:lineRule="auto"/>
              <w:ind w:left="-36"/>
              <w:jc w:val="center"/>
              <w:rPr>
                <w:rFonts w:ascii="Arial" w:eastAsia="Times New Roman" w:hAnsi="Arial"/>
                <w:sz w:val="16"/>
                <w:szCs w:val="20"/>
                <w:lang w:val="en-US"/>
              </w:rPr>
            </w:pPr>
          </w:p>
        </w:tc>
      </w:tr>
      <w:tr w:rsidR="0033509A" w:rsidRPr="0033509A" w:rsidTr="00213BD6">
        <w:trPr>
          <w:cantSplit/>
          <w:jc w:val="center"/>
        </w:trPr>
        <w:tc>
          <w:tcPr>
            <w:tcW w:w="4536" w:type="dxa"/>
            <w:gridSpan w:val="2"/>
            <w:tcBorders>
              <w:top w:val="nil"/>
              <w:bottom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3</w:t>
            </w:r>
          </w:p>
        </w:tc>
        <w:tc>
          <w:tcPr>
            <w:tcW w:w="4536" w:type="dxa"/>
            <w:gridSpan w:val="2"/>
            <w:tcBorders>
              <w:top w:val="nil"/>
              <w:bottom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SPOT 4</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59" w:type="dxa"/>
            <w:tcBorders>
              <w:top w:val="nil"/>
              <w:left w:val="nil"/>
              <w:bottom w:val="nil"/>
              <w:right w:val="single" w:sz="4" w:space="0" w:color="auto"/>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Prize</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Prize</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right w:val="single" w:sz="4" w:space="0" w:color="auto"/>
            </w:tcBorders>
          </w:tcPr>
          <w:p w:rsidR="0033509A" w:rsidRPr="0033509A" w:rsidRDefault="0033509A" w:rsidP="0033509A">
            <w:pPr>
              <w:tabs>
                <w:tab w:val="right" w:pos="2233"/>
              </w:tabs>
              <w:spacing w:after="0" w:line="240" w:lineRule="auto"/>
              <w:ind w:left="72"/>
              <w:jc w:val="left"/>
              <w:rPr>
                <w:rFonts w:ascii="Arial" w:eastAsia="Times New Roman" w:hAnsi="Arial"/>
                <w:sz w:val="16"/>
                <w:szCs w:val="20"/>
                <w:lang w:val="en-US"/>
              </w:rPr>
            </w:pPr>
            <w:r w:rsidRPr="0033509A">
              <w:rPr>
                <w:rFonts w:ascii="Arial" w:eastAsia="Times New Roman" w:hAnsi="Arial"/>
                <w:sz w:val="16"/>
                <w:szCs w:val="20"/>
                <w:lang w:val="en-US"/>
              </w:rPr>
              <w:tab/>
              <w:t>$</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p>
        </w:tc>
        <w:tc>
          <w:tcPr>
            <w:tcW w:w="3205" w:type="dxa"/>
            <w:tcBorders>
              <w:top w:val="nil"/>
              <w:left w:val="nil"/>
              <w:bottom w:val="nil"/>
            </w:tcBorders>
          </w:tcPr>
          <w:p w:rsidR="0033509A" w:rsidRPr="0033509A" w:rsidRDefault="0033509A" w:rsidP="0033509A">
            <w:pPr>
              <w:tabs>
                <w:tab w:val="right" w:pos="223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2</w:t>
            </w:r>
          </w:p>
        </w:tc>
        <w:tc>
          <w:tcPr>
            <w:tcW w:w="3259" w:type="dxa"/>
            <w:tcBorders>
              <w:top w:val="nil"/>
              <w:left w:val="nil"/>
              <w:bottom w:val="nil"/>
              <w:right w:val="single" w:sz="4" w:space="0" w:color="auto"/>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3</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8.00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3</w:t>
            </w:r>
          </w:p>
        </w:tc>
        <w:tc>
          <w:tcPr>
            <w:tcW w:w="3259" w:type="dxa"/>
            <w:tcBorders>
              <w:top w:val="nil"/>
              <w:left w:val="nil"/>
              <w:bottom w:val="nil"/>
              <w:right w:val="single" w:sz="4" w:space="0" w:color="auto"/>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32.00</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4</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120.00</w:t>
            </w:r>
          </w:p>
        </w:tc>
      </w:tr>
      <w:tr w:rsidR="0033509A" w:rsidRPr="0033509A" w:rsidTr="00213BD6">
        <w:trPr>
          <w:cantSplit/>
          <w:jc w:val="center"/>
        </w:trPr>
        <w:tc>
          <w:tcPr>
            <w:tcW w:w="4536" w:type="dxa"/>
            <w:gridSpan w:val="2"/>
            <w:tcBorders>
              <w:top w:val="nil"/>
              <w:bottom w:val="single" w:sz="6" w:space="0" w:color="auto"/>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4536" w:type="dxa"/>
            <w:gridSpan w:val="2"/>
            <w:tcBorders>
              <w:top w:val="nil"/>
              <w:bottom w:val="single" w:sz="6" w:space="0" w:color="auto"/>
            </w:tcBorders>
          </w:tcPr>
          <w:p w:rsidR="0033509A" w:rsidRPr="0033509A" w:rsidRDefault="0033509A" w:rsidP="0033509A">
            <w:pPr>
              <w:spacing w:after="0" w:line="240" w:lineRule="auto"/>
              <w:jc w:val="center"/>
              <w:rPr>
                <w:rFonts w:ascii="Arial" w:eastAsia="Times New Roman" w:hAnsi="Arial"/>
                <w:sz w:val="16"/>
                <w:szCs w:val="20"/>
                <w:lang w:val="en-US"/>
              </w:rPr>
            </w:pPr>
          </w:p>
        </w:tc>
      </w:tr>
      <w:tr w:rsidR="0033509A" w:rsidRPr="0033509A" w:rsidTr="00213BD6">
        <w:trPr>
          <w:cantSplit/>
          <w:jc w:val="center"/>
        </w:trPr>
        <w:tc>
          <w:tcPr>
            <w:tcW w:w="4536" w:type="dxa"/>
            <w:gridSpan w:val="2"/>
            <w:tcBorders>
              <w:top w:val="nil"/>
              <w:bottom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5</w:t>
            </w:r>
          </w:p>
        </w:tc>
        <w:tc>
          <w:tcPr>
            <w:tcW w:w="4536" w:type="dxa"/>
            <w:gridSpan w:val="2"/>
            <w:tcBorders>
              <w:top w:val="nil"/>
              <w:bottom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6</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Prize</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Prize</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right w:val="nil"/>
            </w:tcBorders>
          </w:tcPr>
          <w:p w:rsidR="0033509A" w:rsidRPr="0033509A" w:rsidRDefault="0033509A" w:rsidP="0033509A">
            <w:pPr>
              <w:tabs>
                <w:tab w:val="right" w:pos="2233"/>
              </w:tabs>
              <w:spacing w:after="0" w:line="240" w:lineRule="auto"/>
              <w:ind w:left="72"/>
              <w:jc w:val="left"/>
              <w:rPr>
                <w:rFonts w:ascii="Arial" w:eastAsia="Times New Roman" w:hAnsi="Arial"/>
                <w:sz w:val="16"/>
                <w:szCs w:val="20"/>
                <w:lang w:val="en-US"/>
              </w:rPr>
            </w:pPr>
            <w:r w:rsidRPr="0033509A">
              <w:rPr>
                <w:rFonts w:ascii="Arial" w:eastAsia="Times New Roman" w:hAnsi="Arial"/>
                <w:sz w:val="16"/>
                <w:szCs w:val="20"/>
                <w:lang w:val="en-US"/>
              </w:rPr>
              <w:tab/>
              <w:t>$</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p>
        </w:tc>
        <w:tc>
          <w:tcPr>
            <w:tcW w:w="3205" w:type="dxa"/>
            <w:tcBorders>
              <w:top w:val="nil"/>
              <w:left w:val="nil"/>
              <w:bottom w:val="nil"/>
            </w:tcBorders>
          </w:tcPr>
          <w:p w:rsidR="0033509A" w:rsidRPr="0033509A" w:rsidRDefault="0033509A" w:rsidP="0033509A">
            <w:pPr>
              <w:tabs>
                <w:tab w:val="right" w:pos="223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3</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3</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2.00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4</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20.00</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4</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5.00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5</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500.00</w:t>
            </w: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5</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50.00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right w:val="nil"/>
            </w:tcBorders>
          </w:tcPr>
          <w:p w:rsidR="0033509A" w:rsidRPr="0033509A" w:rsidRDefault="0033509A" w:rsidP="0033509A">
            <w:pPr>
              <w:tabs>
                <w:tab w:val="right" w:pos="1242"/>
              </w:tabs>
              <w:spacing w:after="0" w:line="240" w:lineRule="auto"/>
              <w:jc w:val="left"/>
              <w:rPr>
                <w:rFonts w:ascii="Arial" w:eastAsia="Times New Roman" w:hAnsi="Arial"/>
                <w:sz w:val="16"/>
                <w:szCs w:val="20"/>
                <w:lang w:val="en-US"/>
              </w:rPr>
            </w:pPr>
          </w:p>
        </w:tc>
        <w:tc>
          <w:tcPr>
            <w:tcW w:w="1331" w:type="dxa"/>
            <w:tcBorders>
              <w:top w:val="nil"/>
              <w:left w:val="single" w:sz="4" w:space="0" w:color="auto"/>
              <w:bottom w:val="nil"/>
              <w:right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6</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1,300.00</w:t>
            </w:r>
          </w:p>
        </w:tc>
      </w:tr>
      <w:tr w:rsidR="0033509A" w:rsidRPr="0033509A" w:rsidTr="00213BD6">
        <w:trPr>
          <w:cantSplit/>
          <w:jc w:val="center"/>
        </w:trPr>
        <w:tc>
          <w:tcPr>
            <w:tcW w:w="4536" w:type="dxa"/>
            <w:gridSpan w:val="2"/>
            <w:tcBorders>
              <w:top w:val="nil"/>
              <w:bottom w:val="single" w:sz="6" w:space="0" w:color="auto"/>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4536" w:type="dxa"/>
            <w:gridSpan w:val="2"/>
            <w:tcBorders>
              <w:top w:val="nil"/>
              <w:left w:val="single" w:sz="4" w:space="0" w:color="auto"/>
              <w:bottom w:val="single" w:sz="6" w:space="0" w:color="auto"/>
            </w:tcBorders>
          </w:tcPr>
          <w:p w:rsidR="0033509A" w:rsidRPr="0033509A" w:rsidRDefault="0033509A" w:rsidP="0033509A">
            <w:pPr>
              <w:spacing w:after="0" w:line="240" w:lineRule="auto"/>
              <w:ind w:left="-36"/>
              <w:jc w:val="center"/>
              <w:rPr>
                <w:rFonts w:ascii="Arial" w:eastAsia="Times New Roman" w:hAnsi="Arial"/>
                <w:sz w:val="16"/>
                <w:szCs w:val="20"/>
                <w:lang w:val="en-US"/>
              </w:rPr>
            </w:pPr>
          </w:p>
        </w:tc>
      </w:tr>
      <w:tr w:rsidR="0033509A" w:rsidRPr="0033509A" w:rsidTr="00213BD6">
        <w:trPr>
          <w:cantSplit/>
          <w:jc w:val="center"/>
        </w:trPr>
        <w:tc>
          <w:tcPr>
            <w:tcW w:w="4536" w:type="dxa"/>
            <w:gridSpan w:val="2"/>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7</w:t>
            </w:r>
          </w:p>
        </w:tc>
        <w:tc>
          <w:tcPr>
            <w:tcW w:w="4536" w:type="dxa"/>
            <w:gridSpan w:val="2"/>
            <w:tcBorders>
              <w:top w:val="nil"/>
              <w:left w:val="single" w:sz="4" w:space="0" w:color="auto"/>
              <w:bottom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SPOT 8</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Prize</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Prize</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right w:val="nil"/>
            </w:tcBorders>
          </w:tcPr>
          <w:p w:rsidR="0033509A" w:rsidRPr="0033509A" w:rsidRDefault="0033509A" w:rsidP="0033509A">
            <w:pPr>
              <w:tabs>
                <w:tab w:val="right" w:pos="2233"/>
              </w:tabs>
              <w:spacing w:after="0" w:line="240" w:lineRule="auto"/>
              <w:ind w:left="72"/>
              <w:jc w:val="left"/>
              <w:rPr>
                <w:rFonts w:ascii="Arial" w:eastAsia="Times New Roman" w:hAnsi="Arial"/>
                <w:sz w:val="16"/>
                <w:szCs w:val="20"/>
                <w:lang w:val="en-US"/>
              </w:rPr>
            </w:pPr>
            <w:r w:rsidRPr="0033509A">
              <w:rPr>
                <w:rFonts w:ascii="Arial" w:eastAsia="Times New Roman" w:hAnsi="Arial"/>
                <w:sz w:val="16"/>
                <w:szCs w:val="20"/>
                <w:lang w:val="en-US"/>
              </w:rPr>
              <w:tab/>
              <w:t>$</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05" w:type="dxa"/>
            <w:tcBorders>
              <w:top w:val="nil"/>
              <w:left w:val="nil"/>
              <w:bottom w:val="nil"/>
            </w:tcBorders>
          </w:tcPr>
          <w:p w:rsidR="0033509A" w:rsidRPr="0033509A" w:rsidRDefault="0033509A" w:rsidP="0033509A">
            <w:pPr>
              <w:tabs>
                <w:tab w:val="right" w:pos="223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4</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4.00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4</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2.00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5</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5</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8.00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6</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6</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50.00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7</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8,000.00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7</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500.00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right w:val="nil"/>
            </w:tcBorders>
          </w:tcPr>
          <w:p w:rsidR="0033509A" w:rsidRPr="0033509A" w:rsidRDefault="0033509A" w:rsidP="0033509A">
            <w:pPr>
              <w:tabs>
                <w:tab w:val="right" w:pos="1242"/>
              </w:tabs>
              <w:spacing w:after="0" w:line="240" w:lineRule="auto"/>
              <w:jc w:val="left"/>
              <w:rPr>
                <w:rFonts w:ascii="Arial" w:eastAsia="Times New Roman" w:hAnsi="Arial"/>
                <w:sz w:val="16"/>
                <w:szCs w:val="20"/>
                <w:lang w:val="en-US"/>
              </w:rPr>
            </w:pP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8</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50,000.00</w:t>
            </w:r>
          </w:p>
        </w:tc>
      </w:tr>
      <w:tr w:rsidR="0033509A" w:rsidRPr="0033509A" w:rsidTr="00213BD6">
        <w:trPr>
          <w:cantSplit/>
          <w:jc w:val="center"/>
        </w:trPr>
        <w:tc>
          <w:tcPr>
            <w:tcW w:w="4536" w:type="dxa"/>
            <w:gridSpan w:val="2"/>
            <w:tcBorders>
              <w:top w:val="nil"/>
              <w:bottom w:val="single" w:sz="6" w:space="0" w:color="auto"/>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4536" w:type="dxa"/>
            <w:gridSpan w:val="2"/>
            <w:tcBorders>
              <w:top w:val="nil"/>
              <w:left w:val="single" w:sz="4" w:space="0" w:color="auto"/>
              <w:bottom w:val="single" w:sz="6" w:space="0" w:color="auto"/>
            </w:tcBorders>
          </w:tcPr>
          <w:p w:rsidR="0033509A" w:rsidRPr="0033509A" w:rsidRDefault="0033509A" w:rsidP="0033509A">
            <w:pPr>
              <w:spacing w:after="0" w:line="240" w:lineRule="auto"/>
              <w:ind w:left="-36"/>
              <w:jc w:val="center"/>
              <w:rPr>
                <w:rFonts w:ascii="Arial" w:eastAsia="Times New Roman" w:hAnsi="Arial"/>
                <w:sz w:val="16"/>
                <w:szCs w:val="20"/>
                <w:lang w:val="en-US"/>
              </w:rPr>
            </w:pPr>
          </w:p>
        </w:tc>
      </w:tr>
      <w:tr w:rsidR="0033509A" w:rsidRPr="0033509A" w:rsidTr="00213BD6">
        <w:trPr>
          <w:cantSplit/>
          <w:jc w:val="center"/>
        </w:trPr>
        <w:tc>
          <w:tcPr>
            <w:tcW w:w="4536" w:type="dxa"/>
            <w:gridSpan w:val="2"/>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SPOT 9</w:t>
            </w:r>
          </w:p>
        </w:tc>
        <w:tc>
          <w:tcPr>
            <w:tcW w:w="4536" w:type="dxa"/>
            <w:gridSpan w:val="2"/>
            <w:tcBorders>
              <w:top w:val="nil"/>
              <w:left w:val="single" w:sz="4" w:space="0" w:color="auto"/>
              <w:bottom w:val="nil"/>
            </w:tcBorders>
          </w:tcPr>
          <w:p w:rsidR="0033509A" w:rsidRPr="0033509A" w:rsidRDefault="0033509A" w:rsidP="0033509A">
            <w:pPr>
              <w:spacing w:after="0" w:line="240" w:lineRule="auto"/>
              <w:ind w:left="-36"/>
              <w:jc w:val="center"/>
              <w:rPr>
                <w:rFonts w:ascii="Arial" w:eastAsia="Times New Roman" w:hAnsi="Arial"/>
                <w:sz w:val="16"/>
                <w:szCs w:val="20"/>
                <w:lang w:val="en-US"/>
              </w:rPr>
            </w:pPr>
            <w:r w:rsidRPr="0033509A">
              <w:rPr>
                <w:rFonts w:ascii="Arial" w:eastAsia="Times New Roman" w:hAnsi="Arial"/>
                <w:sz w:val="16"/>
                <w:szCs w:val="20"/>
                <w:lang w:val="en-US"/>
              </w:rPr>
              <w:t>SPOT 10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Prize</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Hits</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Prize</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59" w:type="dxa"/>
            <w:tcBorders>
              <w:top w:val="nil"/>
              <w:left w:val="nil"/>
              <w:bottom w:val="nil"/>
              <w:right w:val="nil"/>
            </w:tcBorders>
          </w:tcPr>
          <w:p w:rsidR="0033509A" w:rsidRPr="0033509A" w:rsidRDefault="0033509A" w:rsidP="0033509A">
            <w:pPr>
              <w:tabs>
                <w:tab w:val="right" w:pos="2233"/>
              </w:tabs>
              <w:spacing w:after="0" w:line="240" w:lineRule="auto"/>
              <w:ind w:left="72"/>
              <w:jc w:val="left"/>
              <w:rPr>
                <w:rFonts w:ascii="Arial" w:eastAsia="Times New Roman" w:hAnsi="Arial"/>
                <w:sz w:val="16"/>
                <w:szCs w:val="20"/>
                <w:lang w:val="en-US"/>
              </w:rPr>
            </w:pPr>
            <w:r w:rsidRPr="0033509A">
              <w:rPr>
                <w:rFonts w:ascii="Arial" w:eastAsia="Times New Roman" w:hAnsi="Arial"/>
                <w:sz w:val="16"/>
                <w:szCs w:val="20"/>
                <w:lang w:val="en-US"/>
              </w:rPr>
              <w:tab/>
              <w:t>$</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p>
        </w:tc>
        <w:tc>
          <w:tcPr>
            <w:tcW w:w="3205" w:type="dxa"/>
            <w:tcBorders>
              <w:top w:val="nil"/>
              <w:left w:val="nil"/>
              <w:bottom w:val="nil"/>
            </w:tcBorders>
          </w:tcPr>
          <w:p w:rsidR="0033509A" w:rsidRPr="0033509A" w:rsidRDefault="0033509A" w:rsidP="0033509A">
            <w:pPr>
              <w:tabs>
                <w:tab w:val="right" w:pos="223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4</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5</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2.00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5</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4.00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6</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5.00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6</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10.00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7</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100.00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7</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200.00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8</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1,000.00</w:t>
            </w:r>
          </w:p>
        </w:tc>
      </w:tr>
      <w:tr w:rsidR="0033509A" w:rsidRPr="0033509A" w:rsidTr="00213BD6">
        <w:trPr>
          <w:jc w:val="center"/>
        </w:trPr>
        <w:tc>
          <w:tcPr>
            <w:tcW w:w="1277" w:type="dxa"/>
            <w:tcBorders>
              <w:top w:val="nil"/>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8</w:t>
            </w:r>
          </w:p>
        </w:tc>
        <w:tc>
          <w:tcPr>
            <w:tcW w:w="3259" w:type="dxa"/>
            <w:tcBorders>
              <w:top w:val="nil"/>
              <w:left w:val="nil"/>
              <w:bottom w:val="nil"/>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2,500.00</w:t>
            </w:r>
          </w:p>
        </w:tc>
        <w:tc>
          <w:tcPr>
            <w:tcW w:w="1331" w:type="dxa"/>
            <w:tcBorders>
              <w:top w:val="nil"/>
              <w:left w:val="single" w:sz="4" w:space="0" w:color="auto"/>
              <w:bottom w:val="nil"/>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9</w:t>
            </w:r>
          </w:p>
        </w:tc>
        <w:tc>
          <w:tcPr>
            <w:tcW w:w="3205" w:type="dxa"/>
            <w:tcBorders>
              <w:top w:val="nil"/>
              <w:left w:val="nil"/>
              <w:bottom w:val="nil"/>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10,000.00</w:t>
            </w:r>
          </w:p>
        </w:tc>
      </w:tr>
      <w:tr w:rsidR="0033509A" w:rsidRPr="0033509A" w:rsidTr="00213BD6">
        <w:trPr>
          <w:jc w:val="center"/>
        </w:trPr>
        <w:tc>
          <w:tcPr>
            <w:tcW w:w="1277" w:type="dxa"/>
            <w:tcBorders>
              <w:top w:val="nil"/>
              <w:bottom w:val="single" w:sz="6" w:space="0" w:color="auto"/>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9</w:t>
            </w:r>
          </w:p>
        </w:tc>
        <w:tc>
          <w:tcPr>
            <w:tcW w:w="3259" w:type="dxa"/>
            <w:tcBorders>
              <w:top w:val="nil"/>
              <w:left w:val="nil"/>
              <w:bottom w:val="single" w:sz="6" w:space="0" w:color="auto"/>
              <w:right w:val="nil"/>
            </w:tcBorders>
          </w:tcPr>
          <w:p w:rsidR="0033509A" w:rsidRPr="0033509A" w:rsidRDefault="0033509A" w:rsidP="0033509A">
            <w:pPr>
              <w:tabs>
                <w:tab w:val="right" w:pos="2323"/>
              </w:tabs>
              <w:spacing w:after="0" w:line="240" w:lineRule="auto"/>
              <w:jc w:val="left"/>
              <w:rPr>
                <w:rFonts w:ascii="Arial" w:eastAsia="Times New Roman" w:hAnsi="Arial"/>
                <w:sz w:val="16"/>
                <w:szCs w:val="20"/>
                <w:lang w:val="en-US"/>
              </w:rPr>
            </w:pPr>
            <w:r w:rsidRPr="0033509A">
              <w:rPr>
                <w:rFonts w:ascii="Arial" w:eastAsia="Times New Roman" w:hAnsi="Arial"/>
                <w:sz w:val="16"/>
                <w:szCs w:val="20"/>
                <w:lang w:val="en-US"/>
              </w:rPr>
              <w:tab/>
              <w:t>150,000.00</w:t>
            </w:r>
          </w:p>
        </w:tc>
        <w:tc>
          <w:tcPr>
            <w:tcW w:w="1331" w:type="dxa"/>
            <w:tcBorders>
              <w:top w:val="nil"/>
              <w:left w:val="single" w:sz="4" w:space="0" w:color="auto"/>
              <w:bottom w:val="single" w:sz="6" w:space="0" w:color="auto"/>
              <w:right w:val="nil"/>
            </w:tcBorders>
          </w:tcPr>
          <w:p w:rsidR="0033509A" w:rsidRPr="0033509A" w:rsidRDefault="0033509A" w:rsidP="0033509A">
            <w:pPr>
              <w:spacing w:after="0" w:line="240" w:lineRule="auto"/>
              <w:jc w:val="center"/>
              <w:rPr>
                <w:rFonts w:ascii="Arial" w:eastAsia="Times New Roman" w:hAnsi="Arial"/>
                <w:sz w:val="16"/>
                <w:szCs w:val="20"/>
                <w:lang w:val="en-US"/>
              </w:rPr>
            </w:pPr>
            <w:r w:rsidRPr="0033509A">
              <w:rPr>
                <w:rFonts w:ascii="Arial" w:eastAsia="Times New Roman" w:hAnsi="Arial"/>
                <w:sz w:val="16"/>
                <w:szCs w:val="20"/>
                <w:lang w:val="en-US"/>
              </w:rPr>
              <w:t>10</w:t>
            </w:r>
          </w:p>
        </w:tc>
        <w:tc>
          <w:tcPr>
            <w:tcW w:w="3205" w:type="dxa"/>
            <w:tcBorders>
              <w:top w:val="nil"/>
              <w:left w:val="nil"/>
              <w:bottom w:val="single" w:sz="6" w:space="0" w:color="auto"/>
            </w:tcBorders>
          </w:tcPr>
          <w:p w:rsidR="0033509A" w:rsidRPr="0033509A" w:rsidRDefault="0033509A" w:rsidP="0033509A">
            <w:pPr>
              <w:tabs>
                <w:tab w:val="right" w:pos="2323"/>
              </w:tabs>
              <w:spacing w:after="0" w:line="240" w:lineRule="auto"/>
              <w:ind w:left="36"/>
              <w:jc w:val="left"/>
              <w:rPr>
                <w:rFonts w:ascii="Arial" w:eastAsia="Times New Roman" w:hAnsi="Arial"/>
                <w:sz w:val="16"/>
                <w:szCs w:val="20"/>
                <w:lang w:val="en-US"/>
              </w:rPr>
            </w:pPr>
            <w:r w:rsidRPr="0033509A">
              <w:rPr>
                <w:rFonts w:ascii="Arial" w:eastAsia="Times New Roman" w:hAnsi="Arial"/>
                <w:sz w:val="16"/>
                <w:szCs w:val="20"/>
                <w:lang w:val="en-US"/>
              </w:rPr>
              <w:tab/>
              <w:t>1,000,000.00 + jackpot</w:t>
            </w:r>
          </w:p>
        </w:tc>
      </w:tr>
    </w:tbl>
    <w:p w:rsidR="0033509A" w:rsidRPr="0033509A" w:rsidRDefault="0033509A" w:rsidP="0033509A">
      <w:pPr>
        <w:spacing w:before="120"/>
        <w:rPr>
          <w:rFonts w:eastAsia="Times New Roman"/>
          <w:szCs w:val="17"/>
        </w:rPr>
      </w:pPr>
      <w:r w:rsidRPr="0033509A">
        <w:rPr>
          <w:rFonts w:eastAsia="Times New Roman"/>
          <w:szCs w:val="17"/>
        </w:rPr>
        <w:t>NB. Prize based on $1.00 wager.</w:t>
      </w:r>
    </w:p>
    <w:p w:rsidR="00AD37C3" w:rsidRDefault="00AD37C3">
      <w:pPr>
        <w:spacing w:after="0" w:line="240" w:lineRule="auto"/>
        <w:jc w:val="left"/>
        <w:rPr>
          <w:smallCaps/>
          <w:szCs w:val="17"/>
        </w:rPr>
      </w:pPr>
      <w:r>
        <w:rPr>
          <w:smallCaps/>
          <w:szCs w:val="17"/>
        </w:rPr>
        <w:br w:type="page"/>
      </w:r>
    </w:p>
    <w:p w:rsidR="0033509A" w:rsidRPr="0033509A" w:rsidRDefault="0033509A" w:rsidP="0033509A">
      <w:pPr>
        <w:jc w:val="center"/>
        <w:rPr>
          <w:smallCaps/>
          <w:szCs w:val="17"/>
        </w:rPr>
      </w:pPr>
      <w:r w:rsidRPr="0033509A">
        <w:rPr>
          <w:smallCaps/>
          <w:szCs w:val="17"/>
        </w:rPr>
        <w:lastRenderedPageBreak/>
        <w:t>Schedule 2</w:t>
      </w:r>
    </w:p>
    <w:p w:rsidR="0033509A" w:rsidRPr="0033509A" w:rsidRDefault="0033509A" w:rsidP="0033509A">
      <w:pPr>
        <w:jc w:val="center"/>
        <w:rPr>
          <w:i/>
          <w:szCs w:val="17"/>
        </w:rPr>
      </w:pPr>
      <w:r w:rsidRPr="0033509A">
        <w:rPr>
          <w:i/>
          <w:szCs w:val="17"/>
        </w:rPr>
        <w:t>Keno Coin Toss Prize Structure</w:t>
      </w:r>
    </w:p>
    <w:p w:rsidR="0033509A" w:rsidRPr="0033509A" w:rsidRDefault="0033509A" w:rsidP="0033509A">
      <w:pPr>
        <w:jc w:val="left"/>
        <w:rPr>
          <w:rFonts w:eastAsia="Times New Roman"/>
          <w:szCs w:val="17"/>
        </w:rPr>
      </w:pPr>
      <w:r w:rsidRPr="0033509A">
        <w:rPr>
          <w:rFonts w:eastAsia="Times New Roman"/>
          <w:szCs w:val="17"/>
        </w:rPr>
        <w:t>The prizes shown in this Schedule are those that apply to an entry fee the permitted multiple of which is 1.</w:t>
      </w:r>
    </w:p>
    <w:p w:rsidR="0033509A" w:rsidRPr="0033509A" w:rsidRDefault="0033509A" w:rsidP="0033509A">
      <w:pPr>
        <w:jc w:val="left"/>
        <w:rPr>
          <w:rFonts w:eastAsia="Times New Roman"/>
          <w:szCs w:val="17"/>
        </w:rPr>
      </w:pPr>
      <w:r w:rsidRPr="0033509A">
        <w:rPr>
          <w:rFonts w:eastAsia="Times New Roman"/>
          <w:szCs w:val="17"/>
        </w:rPr>
        <w:t xml:space="preserve">In respect of other entry fees the appropriate prize is to be multiplied by the permitted multiple. </w:t>
      </w:r>
      <w:r w:rsidRPr="0033509A">
        <w:rPr>
          <w:rFonts w:eastAsia="Times New Roman"/>
          <w:szCs w:val="17"/>
        </w:rPr>
        <w:br/>
        <w:t>(For definition of “permitted multiple” see Rule 2).</w:t>
      </w:r>
    </w:p>
    <w:p w:rsidR="0033509A" w:rsidRPr="0033509A" w:rsidRDefault="0033509A" w:rsidP="0033509A">
      <w:pPr>
        <w:ind w:left="993" w:hanging="851"/>
        <w:rPr>
          <w:rFonts w:eastAsia="Times New Roman"/>
          <w:szCs w:val="17"/>
        </w:rPr>
      </w:pPr>
      <w:r w:rsidRPr="0033509A">
        <w:rPr>
          <w:rFonts w:eastAsia="Times New Roman"/>
          <w:szCs w:val="17"/>
        </w:rPr>
        <w:t>‘Heads’</w:t>
      </w:r>
      <w:r w:rsidRPr="0033509A">
        <w:rPr>
          <w:rFonts w:eastAsia="Times New Roman"/>
          <w:szCs w:val="17"/>
        </w:rPr>
        <w:tab/>
        <w:t>$2.00</w:t>
      </w:r>
    </w:p>
    <w:p w:rsidR="0033509A" w:rsidRPr="0033509A" w:rsidRDefault="0033509A" w:rsidP="0033509A">
      <w:pPr>
        <w:ind w:left="993" w:hanging="851"/>
        <w:rPr>
          <w:rFonts w:eastAsia="Times New Roman"/>
          <w:szCs w:val="17"/>
        </w:rPr>
      </w:pPr>
      <w:r w:rsidRPr="0033509A">
        <w:rPr>
          <w:rFonts w:eastAsia="Times New Roman"/>
          <w:szCs w:val="17"/>
        </w:rPr>
        <w:t>‘Tails’</w:t>
      </w:r>
      <w:r w:rsidRPr="0033509A">
        <w:rPr>
          <w:rFonts w:eastAsia="Times New Roman"/>
          <w:szCs w:val="17"/>
        </w:rPr>
        <w:tab/>
        <w:t>$2.00</w:t>
      </w:r>
    </w:p>
    <w:p w:rsidR="0033509A" w:rsidRPr="0033509A" w:rsidRDefault="0033509A" w:rsidP="0033509A">
      <w:pPr>
        <w:ind w:left="993" w:hanging="851"/>
        <w:rPr>
          <w:rFonts w:eastAsia="Times New Roman"/>
          <w:szCs w:val="17"/>
        </w:rPr>
      </w:pPr>
      <w:r w:rsidRPr="0033509A">
        <w:rPr>
          <w:rFonts w:eastAsia="Times New Roman"/>
          <w:szCs w:val="17"/>
        </w:rPr>
        <w:t>‘Evens’</w:t>
      </w:r>
      <w:r w:rsidRPr="0033509A">
        <w:rPr>
          <w:rFonts w:eastAsia="Times New Roman"/>
          <w:szCs w:val="17"/>
        </w:rPr>
        <w:tab/>
        <w:t>$4.00</w:t>
      </w:r>
    </w:p>
    <w:p w:rsidR="0033509A" w:rsidRPr="0033509A" w:rsidRDefault="0033509A" w:rsidP="0033509A">
      <w:pPr>
        <w:rPr>
          <w:rFonts w:eastAsia="Times New Roman"/>
          <w:szCs w:val="17"/>
        </w:rPr>
      </w:pPr>
      <w:r w:rsidRPr="0033509A">
        <w:rPr>
          <w:rFonts w:eastAsia="Times New Roman"/>
          <w:szCs w:val="17"/>
        </w:rPr>
        <w:t>NB. Prize based on $1.00 wager.</w:t>
      </w:r>
    </w:p>
    <w:p w:rsidR="0033509A" w:rsidRPr="0033509A" w:rsidRDefault="0033509A" w:rsidP="0033509A">
      <w:pPr>
        <w:jc w:val="center"/>
        <w:rPr>
          <w:smallCaps/>
          <w:szCs w:val="17"/>
        </w:rPr>
      </w:pPr>
      <w:r w:rsidRPr="0033509A">
        <w:rPr>
          <w:smallCaps/>
          <w:szCs w:val="17"/>
        </w:rPr>
        <w:t>Schedule 3</w:t>
      </w:r>
    </w:p>
    <w:p w:rsidR="0033509A" w:rsidRPr="0033509A" w:rsidRDefault="0033509A" w:rsidP="0033509A">
      <w:pPr>
        <w:rPr>
          <w:rFonts w:eastAsia="Times New Roman"/>
          <w:i/>
          <w:szCs w:val="17"/>
        </w:rPr>
      </w:pPr>
      <w:r w:rsidRPr="0033509A">
        <w:rPr>
          <w:rFonts w:eastAsia="Times New Roman"/>
          <w:i/>
          <w:szCs w:val="17"/>
        </w:rPr>
        <w:t>Date of operation of these Rules:</w:t>
      </w:r>
    </w:p>
    <w:p w:rsidR="0033509A" w:rsidRPr="0033509A" w:rsidRDefault="0033509A" w:rsidP="0033509A">
      <w:pPr>
        <w:rPr>
          <w:rFonts w:eastAsia="Times New Roman"/>
          <w:szCs w:val="17"/>
        </w:rPr>
      </w:pPr>
      <w:r w:rsidRPr="0033509A">
        <w:rPr>
          <w:rFonts w:eastAsia="Times New Roman"/>
          <w:szCs w:val="17"/>
        </w:rPr>
        <w:t>11 January 2021</w:t>
      </w:r>
    </w:p>
    <w:p w:rsidR="0033509A" w:rsidRPr="0033509A" w:rsidRDefault="0033509A" w:rsidP="0033509A">
      <w:pPr>
        <w:spacing w:after="0"/>
        <w:jc w:val="right"/>
        <w:rPr>
          <w:rFonts w:eastAsia="Times New Roman"/>
          <w:szCs w:val="17"/>
        </w:rPr>
      </w:pPr>
      <w:r w:rsidRPr="0033509A">
        <w:rPr>
          <w:rFonts w:eastAsia="Times New Roman"/>
          <w:szCs w:val="17"/>
        </w:rPr>
        <w:t>© The Crown in right of the State of South Australia 2021</w:t>
      </w:r>
    </w:p>
    <w:p w:rsidR="0033509A" w:rsidRPr="0033509A" w:rsidRDefault="0033509A" w:rsidP="0033509A">
      <w:pPr>
        <w:pBdr>
          <w:bottom w:val="single" w:sz="4" w:space="1" w:color="auto"/>
        </w:pBdr>
        <w:spacing w:after="0" w:line="52" w:lineRule="exact"/>
        <w:jc w:val="center"/>
        <w:rPr>
          <w:rFonts w:eastAsia="Times New Roman"/>
          <w:szCs w:val="17"/>
        </w:rPr>
      </w:pPr>
    </w:p>
    <w:p w:rsidR="0033509A" w:rsidRPr="0033509A" w:rsidRDefault="0033509A" w:rsidP="0033509A">
      <w:pPr>
        <w:pBdr>
          <w:top w:val="single" w:sz="4" w:space="1" w:color="auto"/>
        </w:pBdr>
        <w:spacing w:before="34" w:after="0" w:line="14" w:lineRule="exact"/>
        <w:jc w:val="center"/>
        <w:rPr>
          <w:rFonts w:eastAsia="Times New Roman"/>
          <w:szCs w:val="17"/>
        </w:rPr>
      </w:pPr>
    </w:p>
    <w:p w:rsidR="0033509A" w:rsidRPr="0033509A" w:rsidRDefault="0033509A" w:rsidP="003350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9D1E2E" w:rsidRPr="009D1E2E" w:rsidRDefault="009D1E2E" w:rsidP="00635CD6">
      <w:pPr>
        <w:pStyle w:val="Heading1"/>
        <w:spacing w:before="0"/>
      </w:pPr>
      <w:r>
        <w:rPr>
          <w:lang w:val="en-US"/>
        </w:rPr>
        <w:br w:type="page"/>
      </w:r>
      <w:bookmarkStart w:id="11" w:name="_Toc33707983"/>
      <w:bookmarkStart w:id="12" w:name="_Toc33708154"/>
      <w:bookmarkStart w:id="13" w:name="_Toc60834985"/>
      <w:r>
        <w:lastRenderedPageBreak/>
        <w:t>Local</w:t>
      </w:r>
      <w:r w:rsidRPr="009D1E2E">
        <w:t xml:space="preserve"> Government Instruments</w:t>
      </w:r>
      <w:bookmarkEnd w:id="11"/>
      <w:bookmarkEnd w:id="12"/>
      <w:bookmarkEnd w:id="13"/>
    </w:p>
    <w:p w:rsidR="005B03D2" w:rsidRPr="005B03D2" w:rsidRDefault="005B03D2" w:rsidP="00AD7B4E">
      <w:pPr>
        <w:pStyle w:val="Heading2"/>
      </w:pPr>
      <w:bookmarkStart w:id="14" w:name="_Toc60834986"/>
      <w:r w:rsidRPr="005B03D2">
        <w:t>City of Onkaparinga</w:t>
      </w:r>
      <w:bookmarkEnd w:id="14"/>
    </w:p>
    <w:p w:rsidR="005B03D2" w:rsidRPr="005B03D2" w:rsidRDefault="005B03D2" w:rsidP="005B03D2">
      <w:pPr>
        <w:jc w:val="center"/>
        <w:rPr>
          <w:i/>
          <w:szCs w:val="17"/>
        </w:rPr>
      </w:pPr>
      <w:r w:rsidRPr="005B03D2">
        <w:rPr>
          <w:i/>
          <w:szCs w:val="17"/>
        </w:rPr>
        <w:t>Prohibition of Trucks</w:t>
      </w:r>
    </w:p>
    <w:p w:rsidR="005B03D2" w:rsidRPr="005B03D2" w:rsidRDefault="005B03D2" w:rsidP="005B03D2">
      <w:pPr>
        <w:rPr>
          <w:rFonts w:eastAsia="Times New Roman"/>
          <w:szCs w:val="17"/>
        </w:rPr>
      </w:pPr>
      <w:r w:rsidRPr="005B03D2">
        <w:rPr>
          <w:rFonts w:eastAsia="Times New Roman"/>
          <w:szCs w:val="17"/>
        </w:rPr>
        <w:t xml:space="preserve">NOTICE is hereby given that the Council of City of Onkaparinga at its meeting held on 17 November 2020 resolved pursuant to Section 32 of the </w:t>
      </w:r>
      <w:r w:rsidRPr="005B03D2">
        <w:rPr>
          <w:rFonts w:eastAsia="Times New Roman"/>
          <w:i/>
          <w:szCs w:val="17"/>
        </w:rPr>
        <w:t>Road Traffic Act 1961</w:t>
      </w:r>
      <w:r w:rsidRPr="005B03D2">
        <w:rPr>
          <w:rFonts w:eastAsia="Times New Roman"/>
          <w:szCs w:val="17"/>
        </w:rPr>
        <w:t xml:space="preserve"> to restrict trucks from travelling along the full length of Saddle Bags Road, Kangarilla.</w:t>
      </w:r>
    </w:p>
    <w:p w:rsidR="005B03D2" w:rsidRPr="005B03D2" w:rsidRDefault="005B03D2" w:rsidP="005B03D2">
      <w:pPr>
        <w:spacing w:after="0"/>
        <w:rPr>
          <w:rFonts w:eastAsia="Times New Roman"/>
          <w:szCs w:val="17"/>
        </w:rPr>
      </w:pPr>
      <w:r w:rsidRPr="005B03D2">
        <w:rPr>
          <w:rFonts w:eastAsia="Times New Roman"/>
          <w:szCs w:val="17"/>
        </w:rPr>
        <w:t>Dated: 17 November 2020</w:t>
      </w:r>
    </w:p>
    <w:p w:rsidR="005B03D2" w:rsidRPr="005B03D2" w:rsidRDefault="005B03D2" w:rsidP="005B03D2">
      <w:pPr>
        <w:spacing w:after="0"/>
        <w:jc w:val="right"/>
        <w:rPr>
          <w:rFonts w:eastAsia="Times New Roman"/>
          <w:smallCaps/>
          <w:szCs w:val="20"/>
        </w:rPr>
      </w:pPr>
      <w:r w:rsidRPr="005B03D2">
        <w:rPr>
          <w:rFonts w:eastAsia="Times New Roman"/>
          <w:smallCaps/>
          <w:szCs w:val="20"/>
        </w:rPr>
        <w:t>Scott Ashby</w:t>
      </w:r>
    </w:p>
    <w:p w:rsidR="009D1E2E" w:rsidRDefault="005B03D2" w:rsidP="005B03D2">
      <w:pPr>
        <w:spacing w:after="0"/>
        <w:jc w:val="right"/>
        <w:rPr>
          <w:rFonts w:eastAsia="Times New Roman"/>
          <w:szCs w:val="17"/>
        </w:rPr>
      </w:pPr>
      <w:r w:rsidRPr="005B03D2">
        <w:rPr>
          <w:rFonts w:eastAsia="Times New Roman"/>
          <w:szCs w:val="17"/>
        </w:rPr>
        <w:t>Chief Executive Officer</w:t>
      </w:r>
    </w:p>
    <w:p w:rsidR="005B03D2" w:rsidRDefault="005B03D2" w:rsidP="005B03D2">
      <w:pPr>
        <w:pBdr>
          <w:bottom w:val="single" w:sz="4" w:space="1" w:color="auto"/>
        </w:pBdr>
        <w:spacing w:after="0" w:line="52" w:lineRule="exact"/>
        <w:jc w:val="center"/>
        <w:rPr>
          <w:lang w:val="en-US"/>
        </w:rPr>
      </w:pPr>
    </w:p>
    <w:p w:rsidR="005B03D2" w:rsidRDefault="005B03D2" w:rsidP="005B03D2">
      <w:pPr>
        <w:pBdr>
          <w:top w:val="single" w:sz="4" w:space="1" w:color="auto"/>
        </w:pBdr>
        <w:spacing w:before="34" w:after="0" w:line="14" w:lineRule="exact"/>
        <w:jc w:val="center"/>
        <w:rPr>
          <w:lang w:val="en-US"/>
        </w:rPr>
      </w:pPr>
    </w:p>
    <w:p w:rsidR="005B03D2" w:rsidRDefault="005B03D2" w:rsidP="005B03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B03D2" w:rsidRPr="005B03D2" w:rsidRDefault="005B03D2" w:rsidP="00AD7B4E">
      <w:pPr>
        <w:pStyle w:val="Heading2"/>
      </w:pPr>
      <w:bookmarkStart w:id="15" w:name="_Toc60834987"/>
      <w:r w:rsidRPr="005B03D2">
        <w:t>City of Victor Harbor</w:t>
      </w:r>
      <w:bookmarkEnd w:id="15"/>
    </w:p>
    <w:p w:rsidR="005B03D2" w:rsidRPr="005B03D2" w:rsidRDefault="005B03D2" w:rsidP="005B03D2">
      <w:pPr>
        <w:jc w:val="center"/>
        <w:rPr>
          <w:i/>
          <w:szCs w:val="17"/>
        </w:rPr>
      </w:pPr>
      <w:r w:rsidRPr="005B03D2">
        <w:rPr>
          <w:i/>
          <w:szCs w:val="17"/>
        </w:rPr>
        <w:t>Notice of Application of By-law No. 3—Roads</w:t>
      </w:r>
    </w:p>
    <w:p w:rsidR="005B03D2" w:rsidRPr="005B03D2" w:rsidRDefault="005B03D2" w:rsidP="005B03D2">
      <w:pPr>
        <w:rPr>
          <w:rFonts w:eastAsia="Times New Roman"/>
          <w:spacing w:val="-4"/>
          <w:szCs w:val="17"/>
        </w:rPr>
      </w:pPr>
      <w:r w:rsidRPr="005B03D2">
        <w:rPr>
          <w:rFonts w:eastAsia="Times New Roman"/>
          <w:spacing w:val="-4"/>
          <w:szCs w:val="17"/>
        </w:rPr>
        <w:t xml:space="preserve">Pursuant to section 246(4a) of the </w:t>
      </w:r>
      <w:r w:rsidRPr="005B03D2">
        <w:rPr>
          <w:rFonts w:eastAsia="Times New Roman"/>
          <w:i/>
          <w:spacing w:val="-4"/>
          <w:szCs w:val="17"/>
        </w:rPr>
        <w:t>Local Government Act 1999</w:t>
      </w:r>
      <w:r w:rsidRPr="005B03D2">
        <w:rPr>
          <w:rFonts w:eastAsia="Times New Roman"/>
          <w:spacing w:val="-4"/>
          <w:szCs w:val="17"/>
        </w:rPr>
        <w:t xml:space="preserve"> (“the Act”), notice is hereby given that at its meeting on 14 December 2020 and in exercise of its power under section 246(3)(e) of the Act, the Council resolved as below for the purposes of clause 7.4.2 of By-law No. 3 Roads </w:t>
      </w:r>
      <w:r w:rsidRPr="005B03D2">
        <w:rPr>
          <w:rFonts w:eastAsia="Times New Roman"/>
          <w:spacing w:val="-2"/>
          <w:szCs w:val="17"/>
        </w:rPr>
        <w:t>(which permits camping on designated roads in accordance with conditions determined by the Council and contained in signage on the land):</w:t>
      </w:r>
    </w:p>
    <w:p w:rsidR="005B03D2" w:rsidRPr="005B03D2" w:rsidRDefault="005B03D2" w:rsidP="005B03D2">
      <w:pPr>
        <w:ind w:left="142"/>
        <w:rPr>
          <w:rFonts w:eastAsia="Times New Roman"/>
          <w:szCs w:val="17"/>
        </w:rPr>
      </w:pPr>
      <w:r w:rsidRPr="005B03D2">
        <w:rPr>
          <w:rFonts w:eastAsia="Times New Roman"/>
          <w:szCs w:val="17"/>
        </w:rPr>
        <w:t>As and from the date of this Gazette notice and continuing for a period of 6 months, the portion of road comprising the Dump Beach car park located at First Street, Hayborough that is outlined on the map marked as Attachment D (“the Area”) is a designated area where camping in a self-contained recreational vehicle is permitted, subject to the following conditions that will be contained on signage erected in the Area:</w:t>
      </w:r>
    </w:p>
    <w:p w:rsidR="005B03D2" w:rsidRPr="005B03D2" w:rsidRDefault="005B03D2" w:rsidP="005B03D2">
      <w:pPr>
        <w:ind w:left="567" w:hanging="283"/>
        <w:rPr>
          <w:rFonts w:eastAsia="Times New Roman"/>
          <w:szCs w:val="17"/>
        </w:rPr>
      </w:pPr>
      <w:r w:rsidRPr="005B03D2">
        <w:rPr>
          <w:rFonts w:eastAsia="Times New Roman"/>
          <w:szCs w:val="17"/>
        </w:rPr>
        <w:t>1.</w:t>
      </w:r>
      <w:r w:rsidRPr="005B03D2">
        <w:rPr>
          <w:rFonts w:eastAsia="Times New Roman"/>
          <w:szCs w:val="17"/>
        </w:rPr>
        <w:tab/>
        <w:t>the vehicle may only be parked for camping purposes in the Area between the hours of 6pm and 9am each day and must vacate the car park after 9am; and</w:t>
      </w:r>
    </w:p>
    <w:p w:rsidR="005B03D2" w:rsidRPr="005B03D2" w:rsidRDefault="005B03D2" w:rsidP="005B03D2">
      <w:pPr>
        <w:ind w:left="567" w:hanging="283"/>
        <w:rPr>
          <w:rFonts w:eastAsia="Times New Roman"/>
          <w:szCs w:val="17"/>
        </w:rPr>
      </w:pPr>
      <w:r w:rsidRPr="005B03D2">
        <w:rPr>
          <w:rFonts w:eastAsia="Times New Roman"/>
          <w:szCs w:val="17"/>
        </w:rPr>
        <w:t>2.</w:t>
      </w:r>
      <w:r w:rsidRPr="005B03D2">
        <w:rPr>
          <w:rFonts w:eastAsia="Times New Roman"/>
          <w:szCs w:val="17"/>
        </w:rPr>
        <w:tab/>
        <w:t>that vehicles used for or in connection with camping in the Area must be parked within designated car parking bays only.</w:t>
      </w:r>
    </w:p>
    <w:p w:rsidR="005B03D2" w:rsidRPr="005B03D2" w:rsidRDefault="005B03D2" w:rsidP="005B03D2">
      <w:pPr>
        <w:rPr>
          <w:rFonts w:eastAsia="Times New Roman"/>
          <w:szCs w:val="17"/>
        </w:rPr>
      </w:pPr>
      <w:r w:rsidRPr="005B03D2">
        <w:rPr>
          <w:rFonts w:eastAsia="Times New Roman"/>
          <w:szCs w:val="17"/>
        </w:rPr>
        <w:t xml:space="preserve">The map referred to above that is marked Attachment D is available for inspection on the Council’s website at </w:t>
      </w:r>
      <w:hyperlink r:id="rId19" w:history="1">
        <w:r w:rsidRPr="005B03D2">
          <w:rPr>
            <w:rFonts w:eastAsia="Times New Roman"/>
            <w:color w:val="0000FF"/>
            <w:szCs w:val="17"/>
            <w:u w:val="single"/>
          </w:rPr>
          <w:t>www.victor.sa.gov.au</w:t>
        </w:r>
      </w:hyperlink>
      <w:r w:rsidRPr="005B03D2">
        <w:rPr>
          <w:rFonts w:eastAsia="Times New Roman"/>
          <w:szCs w:val="17"/>
        </w:rPr>
        <w:t xml:space="preserve"> and at the Council’s offices at 1 Bay Road, Victor Harbor during business hours.</w:t>
      </w:r>
    </w:p>
    <w:p w:rsidR="005B03D2" w:rsidRPr="005B03D2" w:rsidRDefault="005B03D2" w:rsidP="005B03D2">
      <w:pPr>
        <w:spacing w:after="0"/>
        <w:rPr>
          <w:rFonts w:eastAsia="Times New Roman"/>
          <w:szCs w:val="17"/>
        </w:rPr>
      </w:pPr>
      <w:r w:rsidRPr="005B03D2">
        <w:rPr>
          <w:rFonts w:eastAsia="Times New Roman"/>
          <w:szCs w:val="17"/>
        </w:rPr>
        <w:t>Dated: 7 January 2020</w:t>
      </w:r>
    </w:p>
    <w:p w:rsidR="005B03D2" w:rsidRPr="005B03D2" w:rsidRDefault="005B03D2" w:rsidP="005B03D2">
      <w:pPr>
        <w:spacing w:after="0"/>
        <w:jc w:val="right"/>
        <w:rPr>
          <w:rFonts w:eastAsia="Times New Roman"/>
          <w:smallCaps/>
          <w:szCs w:val="20"/>
        </w:rPr>
      </w:pPr>
      <w:r w:rsidRPr="005B03D2">
        <w:rPr>
          <w:rFonts w:eastAsia="Times New Roman"/>
          <w:smallCaps/>
          <w:szCs w:val="20"/>
        </w:rPr>
        <w:t>Victoria MacKirdy</w:t>
      </w:r>
    </w:p>
    <w:p w:rsidR="005B03D2" w:rsidRDefault="005B03D2" w:rsidP="005B03D2">
      <w:pPr>
        <w:spacing w:after="0"/>
        <w:jc w:val="right"/>
        <w:rPr>
          <w:rFonts w:eastAsia="Times New Roman"/>
          <w:szCs w:val="17"/>
        </w:rPr>
      </w:pPr>
      <w:r w:rsidRPr="005B03D2">
        <w:rPr>
          <w:rFonts w:eastAsia="Times New Roman"/>
          <w:szCs w:val="17"/>
        </w:rPr>
        <w:t>Chief Executive Officer</w:t>
      </w:r>
    </w:p>
    <w:p w:rsidR="005B03D2" w:rsidRDefault="005B03D2" w:rsidP="005B03D2">
      <w:pPr>
        <w:pBdr>
          <w:bottom w:val="single" w:sz="4" w:space="1" w:color="auto"/>
        </w:pBdr>
        <w:spacing w:after="0" w:line="52" w:lineRule="exact"/>
        <w:jc w:val="center"/>
        <w:rPr>
          <w:lang w:val="en-US"/>
        </w:rPr>
      </w:pPr>
    </w:p>
    <w:p w:rsidR="005B03D2" w:rsidRDefault="005B03D2" w:rsidP="005B03D2">
      <w:pPr>
        <w:pBdr>
          <w:top w:val="single" w:sz="4" w:space="1" w:color="auto"/>
        </w:pBdr>
        <w:spacing w:before="34" w:after="0" w:line="14" w:lineRule="exact"/>
        <w:jc w:val="center"/>
        <w:rPr>
          <w:lang w:val="en-US"/>
        </w:rPr>
      </w:pPr>
    </w:p>
    <w:p w:rsidR="005B03D2" w:rsidRDefault="005B03D2" w:rsidP="005B03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B60DF" w:rsidRPr="00FB60DF" w:rsidRDefault="00FB60DF" w:rsidP="00AD7B4E">
      <w:pPr>
        <w:pStyle w:val="Heading2"/>
      </w:pPr>
      <w:bookmarkStart w:id="16" w:name="_Toc60834988"/>
      <w:r w:rsidRPr="00FB60DF">
        <w:t>Adelaide Hills Council</w:t>
      </w:r>
      <w:bookmarkEnd w:id="16"/>
    </w:p>
    <w:p w:rsidR="00FB60DF" w:rsidRPr="00FB60DF" w:rsidRDefault="00FB60DF" w:rsidP="00FB60DF">
      <w:pPr>
        <w:jc w:val="center"/>
        <w:rPr>
          <w:i/>
          <w:szCs w:val="17"/>
        </w:rPr>
      </w:pPr>
      <w:r w:rsidRPr="00FB60DF">
        <w:rPr>
          <w:i/>
          <w:szCs w:val="17"/>
        </w:rPr>
        <w:t>Declaration of Public Roads</w:t>
      </w:r>
    </w:p>
    <w:p w:rsidR="00FB60DF" w:rsidRPr="00FB60DF" w:rsidRDefault="00FB60DF" w:rsidP="00FB60DF">
      <w:pPr>
        <w:rPr>
          <w:rFonts w:eastAsia="Times New Roman"/>
          <w:szCs w:val="17"/>
        </w:rPr>
      </w:pPr>
      <w:r w:rsidRPr="00FB60DF">
        <w:rPr>
          <w:rFonts w:eastAsia="Times New Roman"/>
          <w:szCs w:val="17"/>
        </w:rPr>
        <w:t xml:space="preserve">NOTICE is hereby given, pursuant to Section 210 (2) (b) of the </w:t>
      </w:r>
      <w:r w:rsidRPr="00FB60DF">
        <w:rPr>
          <w:rFonts w:eastAsia="Times New Roman"/>
          <w:i/>
          <w:szCs w:val="17"/>
        </w:rPr>
        <w:t>Local Government Act 1999</w:t>
      </w:r>
      <w:r w:rsidRPr="00FB60DF">
        <w:rPr>
          <w:rFonts w:eastAsia="Times New Roman"/>
          <w:szCs w:val="17"/>
        </w:rPr>
        <w:t xml:space="preserve">, that the Adelaide Hills Council resolved at </w:t>
      </w:r>
      <w:r w:rsidRPr="00FB60DF">
        <w:rPr>
          <w:rFonts w:eastAsia="Times New Roman"/>
          <w:spacing w:val="-2"/>
          <w:szCs w:val="17"/>
        </w:rPr>
        <w:t>the meeting held on 15 December 2020 that the land contained in Allotment 13 in Deposited Plan No. 26030 contained in Certificate of Title Volume 5421 Folio 887 known as Allotment 13 Horn Street, Houghton and Allotment 51 in Deposited Plan No. 82071 contained in Certificate of Title Volume 6058 Folio 751 known as Allotment 51 Strathalbyn Road, Aldgate are hereby declared to be to be Public Road.</w:t>
      </w:r>
    </w:p>
    <w:p w:rsidR="00FB60DF" w:rsidRPr="00FB60DF" w:rsidRDefault="00FB60DF" w:rsidP="00FB60DF">
      <w:pPr>
        <w:spacing w:after="0"/>
        <w:rPr>
          <w:rFonts w:eastAsia="Times New Roman"/>
          <w:szCs w:val="17"/>
        </w:rPr>
      </w:pPr>
      <w:r w:rsidRPr="00FB60DF">
        <w:rPr>
          <w:rFonts w:eastAsia="Times New Roman"/>
          <w:szCs w:val="17"/>
        </w:rPr>
        <w:t>Dated: 29 December 2020</w:t>
      </w:r>
    </w:p>
    <w:p w:rsidR="00FB60DF" w:rsidRPr="00FB60DF" w:rsidRDefault="00FB60DF" w:rsidP="00FB60DF">
      <w:pPr>
        <w:spacing w:after="0"/>
        <w:jc w:val="right"/>
        <w:rPr>
          <w:rFonts w:eastAsia="Times New Roman"/>
          <w:smallCaps/>
          <w:szCs w:val="20"/>
        </w:rPr>
      </w:pPr>
      <w:r w:rsidRPr="00FB60DF">
        <w:rPr>
          <w:rFonts w:eastAsia="Times New Roman"/>
          <w:smallCaps/>
          <w:szCs w:val="20"/>
        </w:rPr>
        <w:t>A. Aitken</w:t>
      </w:r>
    </w:p>
    <w:p w:rsidR="00FB60DF" w:rsidRDefault="00FB60DF" w:rsidP="00FB60DF">
      <w:pPr>
        <w:spacing w:after="0"/>
        <w:jc w:val="right"/>
        <w:rPr>
          <w:rFonts w:eastAsia="Times New Roman"/>
          <w:szCs w:val="17"/>
        </w:rPr>
      </w:pPr>
      <w:r w:rsidRPr="00FB60DF">
        <w:rPr>
          <w:rFonts w:eastAsia="Times New Roman"/>
          <w:szCs w:val="17"/>
        </w:rPr>
        <w:t>Chief Executive Officer</w:t>
      </w:r>
    </w:p>
    <w:p w:rsidR="00FB60DF" w:rsidRDefault="00FB60DF" w:rsidP="00FB60DF">
      <w:pPr>
        <w:pBdr>
          <w:bottom w:val="single" w:sz="4" w:space="1" w:color="auto"/>
        </w:pBdr>
        <w:spacing w:after="0" w:line="52" w:lineRule="exact"/>
        <w:jc w:val="center"/>
        <w:rPr>
          <w:lang w:val="en-US"/>
        </w:rPr>
      </w:pPr>
    </w:p>
    <w:p w:rsidR="00FB60DF" w:rsidRDefault="00FB60DF" w:rsidP="00FB60DF">
      <w:pPr>
        <w:pBdr>
          <w:top w:val="single" w:sz="4" w:space="1" w:color="auto"/>
        </w:pBdr>
        <w:spacing w:before="34" w:after="0" w:line="14" w:lineRule="exact"/>
        <w:jc w:val="center"/>
        <w:rPr>
          <w:lang w:val="en-US"/>
        </w:rPr>
      </w:pPr>
    </w:p>
    <w:p w:rsidR="00FB60DF" w:rsidRDefault="00FB60DF" w:rsidP="00FB60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B60DF" w:rsidRPr="00FB60DF" w:rsidRDefault="00FB60DF" w:rsidP="00AD7B4E">
      <w:pPr>
        <w:pStyle w:val="Heading2"/>
      </w:pPr>
      <w:bookmarkStart w:id="17" w:name="_Toc60834989"/>
      <w:r w:rsidRPr="00FB60DF">
        <w:t>The Flinders Ranges Council</w:t>
      </w:r>
      <w:bookmarkEnd w:id="17"/>
    </w:p>
    <w:p w:rsidR="00FB60DF" w:rsidRPr="00FB60DF" w:rsidRDefault="00FB60DF" w:rsidP="00FB60DF">
      <w:pPr>
        <w:jc w:val="center"/>
        <w:rPr>
          <w:smallCaps/>
          <w:szCs w:val="17"/>
        </w:rPr>
      </w:pPr>
      <w:r w:rsidRPr="00FB60DF">
        <w:rPr>
          <w:smallCaps/>
          <w:szCs w:val="17"/>
        </w:rPr>
        <w:t>Supplementary Election for the Mayor</w:t>
      </w:r>
    </w:p>
    <w:p w:rsidR="00FB60DF" w:rsidRPr="00FB60DF" w:rsidRDefault="00FB60DF" w:rsidP="00FB60DF">
      <w:pPr>
        <w:jc w:val="center"/>
        <w:rPr>
          <w:i/>
          <w:szCs w:val="17"/>
        </w:rPr>
      </w:pPr>
      <w:r w:rsidRPr="00FB60DF">
        <w:rPr>
          <w:i/>
          <w:szCs w:val="17"/>
        </w:rPr>
        <w:t>Call for Nominations</w:t>
      </w:r>
    </w:p>
    <w:p w:rsidR="00FB60DF" w:rsidRPr="00FB60DF" w:rsidRDefault="00FB60DF" w:rsidP="00FB60DF">
      <w:pPr>
        <w:rPr>
          <w:rFonts w:eastAsia="Times New Roman"/>
          <w:spacing w:val="-2"/>
          <w:szCs w:val="17"/>
        </w:rPr>
      </w:pPr>
      <w:r w:rsidRPr="00FB60DF">
        <w:rPr>
          <w:rFonts w:eastAsia="Times New Roman"/>
          <w:spacing w:val="-2"/>
          <w:szCs w:val="17"/>
        </w:rPr>
        <w:t>Nominations to be a candidate for election as the Mayor of The Flinders Ranges Council will be received between Thursday, 14 January 2021 and 12 noon Thursday, 28 January 2021. Candidates must submit a profile of not more than 150 words with their nomination form and may also provide a photograph, predominantly head and shoulders, taken within the previous 12 months.</w:t>
      </w:r>
    </w:p>
    <w:p w:rsidR="00FB60DF" w:rsidRPr="00FB60DF" w:rsidRDefault="00FB60DF" w:rsidP="00FB60DF">
      <w:pPr>
        <w:rPr>
          <w:rFonts w:eastAsia="Times New Roman"/>
          <w:szCs w:val="17"/>
        </w:rPr>
      </w:pPr>
      <w:r w:rsidRPr="00FB60DF">
        <w:rPr>
          <w:rFonts w:eastAsia="Times New Roman"/>
          <w:szCs w:val="17"/>
        </w:rPr>
        <w:t xml:space="preserve">Nomination kits will be available from the Council Office, 1 Seventh Street, Quorn. Nomination forms and guides will also be available for download from the Electoral Commission SA website </w:t>
      </w:r>
      <w:hyperlink r:id="rId20" w:history="1">
        <w:r w:rsidRPr="00FB60DF">
          <w:rPr>
            <w:color w:val="0000FF"/>
            <w:szCs w:val="17"/>
            <w:u w:val="single"/>
          </w:rPr>
          <w:t>www.ecsa.sa.gov.au</w:t>
        </w:r>
      </w:hyperlink>
      <w:r w:rsidRPr="00FB60DF">
        <w:rPr>
          <w:rFonts w:eastAsia="Times New Roman"/>
          <w:szCs w:val="17"/>
        </w:rPr>
        <w:t xml:space="preserve">. </w:t>
      </w:r>
    </w:p>
    <w:p w:rsidR="00FB60DF" w:rsidRPr="00FB60DF" w:rsidRDefault="00FB60DF" w:rsidP="00FB60DF">
      <w:pPr>
        <w:rPr>
          <w:rFonts w:eastAsia="Times New Roman"/>
          <w:szCs w:val="17"/>
        </w:rPr>
      </w:pPr>
      <w:r w:rsidRPr="00FB60DF">
        <w:rPr>
          <w:rFonts w:eastAsia="Times New Roman"/>
          <w:szCs w:val="17"/>
        </w:rPr>
        <w:t>A briefing session for intending candidates will be held in January 2021. Please refer to the Electoral Commission SA website for further details.</w:t>
      </w:r>
    </w:p>
    <w:p w:rsidR="00FB60DF" w:rsidRPr="00FB60DF" w:rsidRDefault="00FB60DF" w:rsidP="00FB60DF">
      <w:pPr>
        <w:spacing w:after="0"/>
        <w:rPr>
          <w:rFonts w:eastAsia="Times New Roman"/>
          <w:szCs w:val="17"/>
        </w:rPr>
      </w:pPr>
      <w:r w:rsidRPr="00FB60DF">
        <w:rPr>
          <w:rFonts w:eastAsia="Times New Roman"/>
          <w:szCs w:val="17"/>
        </w:rPr>
        <w:t>Dated: 7 January 2021</w:t>
      </w:r>
    </w:p>
    <w:p w:rsidR="00FB60DF" w:rsidRPr="00FB60DF" w:rsidRDefault="00FB60DF" w:rsidP="00FB60DF">
      <w:pPr>
        <w:spacing w:after="0"/>
        <w:jc w:val="right"/>
        <w:rPr>
          <w:rFonts w:eastAsia="Times New Roman"/>
          <w:smallCaps/>
          <w:szCs w:val="20"/>
        </w:rPr>
      </w:pPr>
      <w:r w:rsidRPr="00FB60DF">
        <w:rPr>
          <w:rFonts w:eastAsia="Times New Roman"/>
          <w:smallCaps/>
          <w:szCs w:val="20"/>
        </w:rPr>
        <w:t>Mick Sherry</w:t>
      </w:r>
    </w:p>
    <w:p w:rsidR="00FB60DF" w:rsidRDefault="00FB60DF" w:rsidP="00FB60DF">
      <w:pPr>
        <w:spacing w:after="0"/>
        <w:jc w:val="right"/>
        <w:rPr>
          <w:rFonts w:eastAsia="Times New Roman"/>
          <w:szCs w:val="17"/>
        </w:rPr>
      </w:pPr>
      <w:r w:rsidRPr="00FB60DF">
        <w:rPr>
          <w:rFonts w:eastAsia="Times New Roman"/>
          <w:szCs w:val="17"/>
        </w:rPr>
        <w:t>Returning Officer</w:t>
      </w:r>
    </w:p>
    <w:p w:rsidR="00FB60DF" w:rsidRDefault="00FB60DF" w:rsidP="00FB60DF">
      <w:pPr>
        <w:pBdr>
          <w:bottom w:val="single" w:sz="4" w:space="1" w:color="auto"/>
        </w:pBdr>
        <w:spacing w:after="0" w:line="52" w:lineRule="exact"/>
        <w:jc w:val="center"/>
        <w:rPr>
          <w:lang w:val="en-US"/>
        </w:rPr>
      </w:pPr>
    </w:p>
    <w:p w:rsidR="00FB60DF" w:rsidRDefault="00FB60DF" w:rsidP="00FB60DF">
      <w:pPr>
        <w:pBdr>
          <w:top w:val="single" w:sz="4" w:space="1" w:color="auto"/>
        </w:pBdr>
        <w:spacing w:before="34" w:after="0" w:line="14" w:lineRule="exact"/>
        <w:jc w:val="center"/>
        <w:rPr>
          <w:lang w:val="en-US"/>
        </w:rPr>
      </w:pPr>
    </w:p>
    <w:p w:rsidR="00FB60DF" w:rsidRDefault="00FB60DF" w:rsidP="00FB60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D1E2E" w:rsidRPr="009D1E2E" w:rsidRDefault="009D1E2E" w:rsidP="00635CD6">
      <w:pPr>
        <w:pStyle w:val="Heading1"/>
        <w:spacing w:before="0"/>
      </w:pPr>
      <w:r>
        <w:rPr>
          <w:lang w:val="en-US"/>
        </w:rPr>
        <w:br w:type="page"/>
      </w:r>
      <w:bookmarkStart w:id="18" w:name="_Toc33707984"/>
      <w:bookmarkStart w:id="19" w:name="_Toc33708155"/>
      <w:bookmarkStart w:id="20" w:name="_Toc60834990"/>
      <w:r>
        <w:lastRenderedPageBreak/>
        <w:t>Public Notices</w:t>
      </w:r>
      <w:bookmarkEnd w:id="18"/>
      <w:bookmarkEnd w:id="19"/>
      <w:bookmarkEnd w:id="20"/>
    </w:p>
    <w:p w:rsidR="0081742D" w:rsidRPr="0081742D" w:rsidRDefault="0081742D" w:rsidP="00AD7B4E">
      <w:pPr>
        <w:pStyle w:val="Heading2"/>
      </w:pPr>
      <w:bookmarkStart w:id="21" w:name="_Toc60834991"/>
      <w:r w:rsidRPr="0081742D">
        <w:t>Unclaimed Moneys Act 1891</w:t>
      </w:r>
      <w:bookmarkEnd w:id="21"/>
    </w:p>
    <w:p w:rsidR="0081742D" w:rsidRPr="0081742D" w:rsidRDefault="0081742D" w:rsidP="0081742D">
      <w:pPr>
        <w:jc w:val="center"/>
        <w:rPr>
          <w:i/>
          <w:szCs w:val="17"/>
        </w:rPr>
      </w:pPr>
      <w:r w:rsidRPr="0081742D">
        <w:rPr>
          <w:i/>
          <w:szCs w:val="17"/>
        </w:rPr>
        <w:t>Register of Unclaimed Moneys held by Scarce Pty Ltd Real Estate for the year ended 2013</w:t>
      </w:r>
    </w:p>
    <w:tbl>
      <w:tblPr>
        <w:tblStyle w:val="TableGrid1"/>
        <w:tblW w:w="5000" w:type="pct"/>
        <w:tblLook w:val="04A0" w:firstRow="1" w:lastRow="0" w:firstColumn="1" w:lastColumn="0" w:noHBand="0" w:noVBand="1"/>
      </w:tblPr>
      <w:tblGrid>
        <w:gridCol w:w="2267"/>
        <w:gridCol w:w="1987"/>
        <w:gridCol w:w="3822"/>
        <w:gridCol w:w="1278"/>
      </w:tblGrid>
      <w:tr w:rsidR="0081742D" w:rsidRPr="0081742D" w:rsidTr="00B13EC9">
        <w:trPr>
          <w:trHeight w:val="313"/>
        </w:trPr>
        <w:tc>
          <w:tcPr>
            <w:tcW w:w="1212" w:type="pct"/>
            <w:tcBorders>
              <w:top w:val="single" w:sz="4" w:space="0" w:color="auto"/>
              <w:left w:val="nil"/>
              <w:bottom w:val="single" w:sz="4" w:space="0" w:color="auto"/>
              <w:right w:val="nil"/>
            </w:tcBorders>
            <w:vAlign w:val="center"/>
          </w:tcPr>
          <w:p w:rsidR="0081742D" w:rsidRPr="0081742D" w:rsidRDefault="0081742D" w:rsidP="0081742D">
            <w:pPr>
              <w:spacing w:after="0"/>
              <w:jc w:val="center"/>
              <w:rPr>
                <w:b/>
                <w:szCs w:val="17"/>
              </w:rPr>
            </w:pPr>
            <w:r w:rsidRPr="0081742D">
              <w:rPr>
                <w:b/>
                <w:szCs w:val="17"/>
              </w:rPr>
              <w:t>Name of Owner</w:t>
            </w:r>
          </w:p>
        </w:tc>
        <w:tc>
          <w:tcPr>
            <w:tcW w:w="1062" w:type="pct"/>
            <w:tcBorders>
              <w:top w:val="single" w:sz="4" w:space="0" w:color="auto"/>
              <w:left w:val="nil"/>
              <w:bottom w:val="single" w:sz="4" w:space="0" w:color="auto"/>
              <w:right w:val="nil"/>
            </w:tcBorders>
            <w:vAlign w:val="center"/>
          </w:tcPr>
          <w:p w:rsidR="0081742D" w:rsidRPr="0081742D" w:rsidRDefault="0081742D" w:rsidP="0081742D">
            <w:pPr>
              <w:spacing w:after="0"/>
              <w:jc w:val="center"/>
              <w:rPr>
                <w:b/>
                <w:szCs w:val="17"/>
              </w:rPr>
            </w:pPr>
            <w:r w:rsidRPr="0081742D">
              <w:rPr>
                <w:b/>
                <w:szCs w:val="17"/>
              </w:rPr>
              <w:t>Amount $</w:t>
            </w:r>
          </w:p>
        </w:tc>
        <w:tc>
          <w:tcPr>
            <w:tcW w:w="2043" w:type="pct"/>
            <w:tcBorders>
              <w:top w:val="single" w:sz="4" w:space="0" w:color="auto"/>
              <w:left w:val="nil"/>
              <w:bottom w:val="single" w:sz="4" w:space="0" w:color="auto"/>
              <w:right w:val="nil"/>
            </w:tcBorders>
            <w:vAlign w:val="center"/>
          </w:tcPr>
          <w:p w:rsidR="0081742D" w:rsidRPr="0081742D" w:rsidRDefault="0081742D" w:rsidP="0081742D">
            <w:pPr>
              <w:spacing w:after="0"/>
              <w:jc w:val="center"/>
              <w:rPr>
                <w:b/>
                <w:szCs w:val="17"/>
              </w:rPr>
            </w:pPr>
            <w:r w:rsidRPr="0081742D">
              <w:rPr>
                <w:b/>
                <w:szCs w:val="17"/>
              </w:rPr>
              <w:t>Description of Payment</w:t>
            </w:r>
          </w:p>
        </w:tc>
        <w:tc>
          <w:tcPr>
            <w:tcW w:w="683" w:type="pct"/>
            <w:tcBorders>
              <w:top w:val="single" w:sz="4" w:space="0" w:color="auto"/>
              <w:left w:val="nil"/>
              <w:bottom w:val="single" w:sz="4" w:space="0" w:color="auto"/>
              <w:right w:val="nil"/>
            </w:tcBorders>
            <w:vAlign w:val="center"/>
          </w:tcPr>
          <w:p w:rsidR="0081742D" w:rsidRPr="0081742D" w:rsidRDefault="0081742D" w:rsidP="0081742D">
            <w:pPr>
              <w:spacing w:after="0"/>
              <w:jc w:val="center"/>
              <w:rPr>
                <w:b/>
                <w:szCs w:val="17"/>
              </w:rPr>
            </w:pPr>
            <w:r w:rsidRPr="0081742D">
              <w:rPr>
                <w:b/>
                <w:szCs w:val="17"/>
              </w:rPr>
              <w:t>Date</w:t>
            </w:r>
          </w:p>
        </w:tc>
      </w:tr>
      <w:tr w:rsidR="0081742D" w:rsidRPr="0081742D" w:rsidTr="00A52BF4">
        <w:trPr>
          <w:trHeight w:val="45"/>
        </w:trPr>
        <w:tc>
          <w:tcPr>
            <w:tcW w:w="1212" w:type="pct"/>
            <w:tcBorders>
              <w:top w:val="single" w:sz="4" w:space="0" w:color="auto"/>
              <w:left w:val="nil"/>
              <w:bottom w:val="nil"/>
              <w:right w:val="nil"/>
            </w:tcBorders>
            <w:vAlign w:val="center"/>
          </w:tcPr>
          <w:p w:rsidR="0081742D" w:rsidRPr="0081742D" w:rsidRDefault="0081742D" w:rsidP="0081742D">
            <w:pPr>
              <w:spacing w:after="0" w:line="80" w:lineRule="exact"/>
              <w:jc w:val="center"/>
              <w:rPr>
                <w:szCs w:val="17"/>
              </w:rPr>
            </w:pPr>
          </w:p>
        </w:tc>
        <w:tc>
          <w:tcPr>
            <w:tcW w:w="1062" w:type="pct"/>
            <w:tcBorders>
              <w:top w:val="single" w:sz="4" w:space="0" w:color="auto"/>
              <w:left w:val="nil"/>
              <w:bottom w:val="nil"/>
              <w:right w:val="nil"/>
            </w:tcBorders>
            <w:vAlign w:val="center"/>
          </w:tcPr>
          <w:p w:rsidR="0081742D" w:rsidRPr="0081742D" w:rsidRDefault="0081742D" w:rsidP="0081742D">
            <w:pPr>
              <w:spacing w:after="0" w:line="80" w:lineRule="exact"/>
              <w:jc w:val="center"/>
              <w:rPr>
                <w:szCs w:val="17"/>
              </w:rPr>
            </w:pPr>
          </w:p>
        </w:tc>
        <w:tc>
          <w:tcPr>
            <w:tcW w:w="2043" w:type="pct"/>
            <w:tcBorders>
              <w:top w:val="single" w:sz="4" w:space="0" w:color="auto"/>
              <w:left w:val="nil"/>
              <w:bottom w:val="nil"/>
              <w:right w:val="nil"/>
            </w:tcBorders>
            <w:vAlign w:val="center"/>
          </w:tcPr>
          <w:p w:rsidR="0081742D" w:rsidRPr="0081742D" w:rsidRDefault="0081742D" w:rsidP="0081742D">
            <w:pPr>
              <w:spacing w:after="0" w:line="80" w:lineRule="exact"/>
              <w:jc w:val="center"/>
              <w:rPr>
                <w:szCs w:val="17"/>
              </w:rPr>
            </w:pPr>
          </w:p>
        </w:tc>
        <w:tc>
          <w:tcPr>
            <w:tcW w:w="683" w:type="pct"/>
            <w:tcBorders>
              <w:top w:val="single" w:sz="4" w:space="0" w:color="auto"/>
              <w:left w:val="nil"/>
              <w:bottom w:val="nil"/>
              <w:right w:val="nil"/>
            </w:tcBorders>
            <w:vAlign w:val="center"/>
          </w:tcPr>
          <w:p w:rsidR="0081742D" w:rsidRPr="0081742D" w:rsidRDefault="0081742D" w:rsidP="0081742D">
            <w:pPr>
              <w:spacing w:after="0" w:line="80" w:lineRule="exact"/>
              <w:jc w:val="center"/>
              <w:rPr>
                <w:szCs w:val="17"/>
              </w:rPr>
            </w:pPr>
          </w:p>
        </w:tc>
      </w:tr>
      <w:tr w:rsidR="0081742D" w:rsidRPr="0081742D" w:rsidTr="00A52BF4">
        <w:tc>
          <w:tcPr>
            <w:tcW w:w="1212" w:type="pct"/>
            <w:tcBorders>
              <w:top w:val="nil"/>
              <w:left w:val="nil"/>
              <w:bottom w:val="nil"/>
              <w:right w:val="nil"/>
            </w:tcBorders>
          </w:tcPr>
          <w:p w:rsidR="0081742D" w:rsidRPr="0081742D" w:rsidRDefault="0081742D" w:rsidP="0081742D">
            <w:pPr>
              <w:jc w:val="center"/>
              <w:rPr>
                <w:szCs w:val="17"/>
              </w:rPr>
            </w:pPr>
            <w:r w:rsidRPr="0081742D">
              <w:rPr>
                <w:szCs w:val="17"/>
              </w:rPr>
              <w:t>Unknown</w:t>
            </w:r>
          </w:p>
        </w:tc>
        <w:tc>
          <w:tcPr>
            <w:tcW w:w="1062" w:type="pct"/>
            <w:tcBorders>
              <w:top w:val="nil"/>
              <w:left w:val="nil"/>
              <w:bottom w:val="nil"/>
              <w:right w:val="nil"/>
            </w:tcBorders>
          </w:tcPr>
          <w:p w:rsidR="0081742D" w:rsidRPr="0081742D" w:rsidRDefault="0081742D" w:rsidP="0081742D">
            <w:pPr>
              <w:jc w:val="center"/>
              <w:rPr>
                <w:szCs w:val="17"/>
              </w:rPr>
            </w:pPr>
            <w:r w:rsidRPr="0081742D">
              <w:rPr>
                <w:szCs w:val="17"/>
              </w:rPr>
              <w:t>135.00</w:t>
            </w:r>
          </w:p>
        </w:tc>
        <w:tc>
          <w:tcPr>
            <w:tcW w:w="2043" w:type="pct"/>
            <w:tcBorders>
              <w:top w:val="nil"/>
              <w:left w:val="nil"/>
              <w:bottom w:val="nil"/>
              <w:right w:val="nil"/>
            </w:tcBorders>
          </w:tcPr>
          <w:p w:rsidR="0081742D" w:rsidRPr="0081742D" w:rsidRDefault="0081742D" w:rsidP="0081742D">
            <w:pPr>
              <w:ind w:left="171" w:hanging="171"/>
              <w:jc w:val="left"/>
              <w:rPr>
                <w:szCs w:val="17"/>
              </w:rPr>
            </w:pPr>
            <w:r w:rsidRPr="0081742D">
              <w:rPr>
                <w:szCs w:val="17"/>
              </w:rPr>
              <w:t>Unidentified payment received into “Scarce Pty Ltd ATF The Blue Ribbon Services Trust Account”</w:t>
            </w:r>
          </w:p>
        </w:tc>
        <w:tc>
          <w:tcPr>
            <w:tcW w:w="683" w:type="pct"/>
            <w:tcBorders>
              <w:top w:val="nil"/>
              <w:left w:val="nil"/>
              <w:bottom w:val="nil"/>
              <w:right w:val="nil"/>
            </w:tcBorders>
          </w:tcPr>
          <w:p w:rsidR="0081742D" w:rsidRPr="0081742D" w:rsidRDefault="0081742D" w:rsidP="0081742D">
            <w:pPr>
              <w:jc w:val="center"/>
              <w:rPr>
                <w:szCs w:val="17"/>
              </w:rPr>
            </w:pPr>
            <w:r w:rsidRPr="0081742D">
              <w:rPr>
                <w:szCs w:val="17"/>
              </w:rPr>
              <w:t>30.7.2013</w:t>
            </w:r>
          </w:p>
        </w:tc>
      </w:tr>
    </w:tbl>
    <w:p w:rsidR="0081742D" w:rsidRPr="0081742D" w:rsidRDefault="0081742D" w:rsidP="0081742D">
      <w:pPr>
        <w:pBdr>
          <w:bottom w:val="single" w:sz="4" w:space="1" w:color="auto"/>
        </w:pBdr>
        <w:spacing w:after="0" w:line="52" w:lineRule="exact"/>
        <w:jc w:val="center"/>
        <w:rPr>
          <w:rFonts w:eastAsia="Times New Roman"/>
          <w:szCs w:val="17"/>
        </w:rPr>
      </w:pPr>
    </w:p>
    <w:p w:rsidR="0081742D" w:rsidRPr="0081742D" w:rsidRDefault="0081742D" w:rsidP="0081742D">
      <w:pPr>
        <w:pBdr>
          <w:top w:val="single" w:sz="4" w:space="1" w:color="auto"/>
        </w:pBdr>
        <w:spacing w:before="34" w:after="0" w:line="14" w:lineRule="exact"/>
        <w:jc w:val="center"/>
        <w:rPr>
          <w:rFonts w:eastAsia="Times New Roman"/>
          <w:szCs w:val="17"/>
        </w:rPr>
      </w:pPr>
    </w:p>
    <w:p w:rsidR="0081742D" w:rsidRPr="0081742D" w:rsidRDefault="0081742D" w:rsidP="0081742D">
      <w:pPr>
        <w:spacing w:after="0"/>
        <w:rPr>
          <w:rFonts w:eastAsia="Times New Roman"/>
          <w:szCs w:val="17"/>
        </w:rPr>
      </w:pPr>
    </w:p>
    <w:p w:rsidR="00CD0BD1" w:rsidRPr="00CD0BD1" w:rsidRDefault="00CD0BD1" w:rsidP="00CD0BD1">
      <w:pPr>
        <w:jc w:val="center"/>
        <w:rPr>
          <w:caps/>
          <w:szCs w:val="17"/>
        </w:rPr>
      </w:pPr>
      <w:r w:rsidRPr="00CD0BD1">
        <w:rPr>
          <w:caps/>
          <w:szCs w:val="17"/>
        </w:rPr>
        <w:t>Unclaimed Moneys Act 1891</w:t>
      </w:r>
    </w:p>
    <w:p w:rsidR="00CD0BD1" w:rsidRPr="00CD0BD1" w:rsidRDefault="00CD0BD1" w:rsidP="00CD0BD1">
      <w:pPr>
        <w:jc w:val="center"/>
        <w:rPr>
          <w:i/>
          <w:szCs w:val="17"/>
        </w:rPr>
      </w:pPr>
      <w:r w:rsidRPr="00CD0BD1">
        <w:rPr>
          <w:i/>
          <w:szCs w:val="17"/>
        </w:rPr>
        <w:t>Register of Unclaimed Moneys held by SA Power Networks for the year ended 2014</w:t>
      </w:r>
    </w:p>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0"/>
        <w:gridCol w:w="2425"/>
        <w:gridCol w:w="765"/>
        <w:gridCol w:w="1214"/>
        <w:gridCol w:w="836"/>
      </w:tblGrid>
      <w:tr w:rsidR="00CD0BD1" w:rsidRPr="00CD0BD1" w:rsidTr="000B3F32">
        <w:trPr>
          <w:trHeight w:val="345"/>
          <w:tblHeader/>
        </w:trPr>
        <w:tc>
          <w:tcPr>
            <w:tcW w:w="2198" w:type="pct"/>
            <w:tcBorders>
              <w:top w:val="single" w:sz="4" w:space="0" w:color="auto"/>
              <w:bottom w:val="single" w:sz="4" w:space="0" w:color="auto"/>
            </w:tcBorders>
            <w:noWrap/>
            <w:vAlign w:val="center"/>
            <w:hideMark/>
          </w:tcPr>
          <w:p w:rsidR="00CD0BD1" w:rsidRPr="00CD0BD1" w:rsidRDefault="00CD0BD1" w:rsidP="000007B0">
            <w:pPr>
              <w:spacing w:after="0"/>
              <w:jc w:val="center"/>
              <w:rPr>
                <w:b/>
                <w:szCs w:val="20"/>
              </w:rPr>
            </w:pPr>
            <w:r w:rsidRPr="000007B0">
              <w:rPr>
                <w:b/>
                <w:szCs w:val="17"/>
              </w:rPr>
              <w:t>Name</w:t>
            </w:r>
          </w:p>
        </w:tc>
        <w:tc>
          <w:tcPr>
            <w:tcW w:w="1297" w:type="pct"/>
            <w:tcBorders>
              <w:top w:val="single" w:sz="4" w:space="0" w:color="auto"/>
              <w:bottom w:val="single" w:sz="4" w:space="0" w:color="auto"/>
            </w:tcBorders>
            <w:noWrap/>
            <w:vAlign w:val="center"/>
            <w:hideMark/>
          </w:tcPr>
          <w:p w:rsidR="00CD0BD1" w:rsidRPr="00CD0BD1" w:rsidRDefault="00CD0BD1" w:rsidP="000007B0">
            <w:pPr>
              <w:spacing w:after="0"/>
              <w:jc w:val="center"/>
              <w:rPr>
                <w:b/>
                <w:szCs w:val="20"/>
              </w:rPr>
            </w:pPr>
            <w:r w:rsidRPr="000007B0">
              <w:rPr>
                <w:b/>
                <w:szCs w:val="17"/>
              </w:rPr>
              <w:t>City</w:t>
            </w:r>
          </w:p>
        </w:tc>
        <w:tc>
          <w:tcPr>
            <w:tcW w:w="409" w:type="pct"/>
            <w:tcBorders>
              <w:top w:val="single" w:sz="4" w:space="0" w:color="auto"/>
              <w:bottom w:val="single" w:sz="4" w:space="0" w:color="auto"/>
            </w:tcBorders>
            <w:noWrap/>
            <w:vAlign w:val="center"/>
            <w:hideMark/>
          </w:tcPr>
          <w:p w:rsidR="00CD0BD1" w:rsidRPr="00CD0BD1" w:rsidRDefault="00CD0BD1" w:rsidP="000007B0">
            <w:pPr>
              <w:spacing w:after="0"/>
              <w:jc w:val="center"/>
              <w:rPr>
                <w:b/>
                <w:szCs w:val="20"/>
              </w:rPr>
            </w:pPr>
            <w:r w:rsidRPr="000007B0">
              <w:rPr>
                <w:b/>
                <w:szCs w:val="17"/>
              </w:rPr>
              <w:t>Amount</w:t>
            </w:r>
            <w:r w:rsidRPr="00CD0BD1">
              <w:rPr>
                <w:b/>
                <w:szCs w:val="20"/>
              </w:rPr>
              <w:t xml:space="preserve"> $</w:t>
            </w:r>
          </w:p>
        </w:tc>
        <w:tc>
          <w:tcPr>
            <w:tcW w:w="649" w:type="pct"/>
            <w:tcBorders>
              <w:top w:val="single" w:sz="4" w:space="0" w:color="auto"/>
              <w:bottom w:val="single" w:sz="4" w:space="0" w:color="auto"/>
            </w:tcBorders>
            <w:noWrap/>
            <w:vAlign w:val="center"/>
            <w:hideMark/>
          </w:tcPr>
          <w:p w:rsidR="00CD0BD1" w:rsidRPr="00CD0BD1" w:rsidRDefault="00CD0BD1" w:rsidP="000007B0">
            <w:pPr>
              <w:spacing w:after="0"/>
              <w:jc w:val="center"/>
              <w:rPr>
                <w:b/>
                <w:szCs w:val="20"/>
              </w:rPr>
            </w:pPr>
            <w:r w:rsidRPr="00CD0BD1">
              <w:rPr>
                <w:b/>
                <w:szCs w:val="20"/>
              </w:rPr>
              <w:t>Cheque No.</w:t>
            </w:r>
          </w:p>
        </w:tc>
        <w:tc>
          <w:tcPr>
            <w:tcW w:w="448" w:type="pct"/>
            <w:tcBorders>
              <w:top w:val="single" w:sz="4" w:space="0" w:color="auto"/>
              <w:bottom w:val="single" w:sz="4" w:space="0" w:color="auto"/>
            </w:tcBorders>
            <w:noWrap/>
            <w:vAlign w:val="center"/>
            <w:hideMark/>
          </w:tcPr>
          <w:p w:rsidR="00CD0BD1" w:rsidRPr="00CD0BD1" w:rsidRDefault="00CD0BD1" w:rsidP="000007B0">
            <w:pPr>
              <w:spacing w:after="0"/>
              <w:jc w:val="center"/>
              <w:rPr>
                <w:b/>
                <w:szCs w:val="20"/>
              </w:rPr>
            </w:pPr>
            <w:r w:rsidRPr="000007B0">
              <w:rPr>
                <w:b/>
                <w:szCs w:val="17"/>
              </w:rPr>
              <w:t>Date</w:t>
            </w:r>
          </w:p>
        </w:tc>
      </w:tr>
      <w:tr w:rsidR="00CD0BD1" w:rsidRPr="00CD0BD1" w:rsidTr="00B45CD4">
        <w:trPr>
          <w:trHeight w:val="57"/>
          <w:tblHeader/>
        </w:trPr>
        <w:tc>
          <w:tcPr>
            <w:tcW w:w="2198" w:type="pct"/>
            <w:tcBorders>
              <w:top w:val="single" w:sz="4" w:space="0" w:color="auto"/>
            </w:tcBorders>
            <w:noWrap/>
            <w:vAlign w:val="center"/>
            <w:hideMark/>
          </w:tcPr>
          <w:p w:rsidR="00CD0BD1" w:rsidRPr="00CD0BD1" w:rsidRDefault="00CD0BD1" w:rsidP="000B3F32">
            <w:pPr>
              <w:spacing w:after="0" w:line="80" w:lineRule="exact"/>
              <w:jc w:val="center"/>
              <w:rPr>
                <w:szCs w:val="20"/>
              </w:rPr>
            </w:pPr>
            <w:bookmarkStart w:id="22" w:name="_GoBack" w:colFirst="0" w:colLast="4"/>
          </w:p>
        </w:tc>
        <w:tc>
          <w:tcPr>
            <w:tcW w:w="1297" w:type="pct"/>
            <w:tcBorders>
              <w:top w:val="single" w:sz="4" w:space="0" w:color="auto"/>
            </w:tcBorders>
            <w:noWrap/>
            <w:vAlign w:val="center"/>
            <w:hideMark/>
          </w:tcPr>
          <w:p w:rsidR="00CD0BD1" w:rsidRPr="00CD0BD1" w:rsidRDefault="00CD0BD1" w:rsidP="000B3F32">
            <w:pPr>
              <w:spacing w:after="0" w:line="80" w:lineRule="exact"/>
              <w:jc w:val="center"/>
              <w:rPr>
                <w:szCs w:val="20"/>
              </w:rPr>
            </w:pPr>
          </w:p>
        </w:tc>
        <w:tc>
          <w:tcPr>
            <w:tcW w:w="409" w:type="pct"/>
            <w:tcBorders>
              <w:top w:val="single" w:sz="4" w:space="0" w:color="auto"/>
            </w:tcBorders>
            <w:noWrap/>
            <w:vAlign w:val="center"/>
            <w:hideMark/>
          </w:tcPr>
          <w:p w:rsidR="00CD0BD1" w:rsidRPr="00CD0BD1" w:rsidRDefault="00CD0BD1" w:rsidP="000B3F32">
            <w:pPr>
              <w:spacing w:after="0" w:line="80" w:lineRule="exact"/>
              <w:jc w:val="center"/>
              <w:rPr>
                <w:szCs w:val="20"/>
              </w:rPr>
            </w:pPr>
          </w:p>
        </w:tc>
        <w:tc>
          <w:tcPr>
            <w:tcW w:w="649" w:type="pct"/>
            <w:tcBorders>
              <w:top w:val="single" w:sz="4" w:space="0" w:color="auto"/>
            </w:tcBorders>
            <w:noWrap/>
            <w:vAlign w:val="center"/>
            <w:hideMark/>
          </w:tcPr>
          <w:p w:rsidR="00CD0BD1" w:rsidRPr="00CD0BD1" w:rsidRDefault="00CD0BD1" w:rsidP="000B3F32">
            <w:pPr>
              <w:spacing w:after="0" w:line="80" w:lineRule="exact"/>
              <w:jc w:val="center"/>
              <w:rPr>
                <w:szCs w:val="20"/>
              </w:rPr>
            </w:pPr>
          </w:p>
        </w:tc>
        <w:tc>
          <w:tcPr>
            <w:tcW w:w="448" w:type="pct"/>
            <w:tcBorders>
              <w:top w:val="single" w:sz="4" w:space="0" w:color="auto"/>
            </w:tcBorders>
            <w:noWrap/>
            <w:vAlign w:val="center"/>
            <w:hideMark/>
          </w:tcPr>
          <w:p w:rsidR="00CD0BD1" w:rsidRPr="00CD0BD1" w:rsidRDefault="00CD0BD1" w:rsidP="000B3F32">
            <w:pPr>
              <w:spacing w:after="0" w:line="80" w:lineRule="exact"/>
              <w:jc w:val="center"/>
              <w:rPr>
                <w:szCs w:val="20"/>
              </w:rPr>
            </w:pPr>
          </w:p>
        </w:tc>
      </w:tr>
      <w:bookmarkEnd w:id="22"/>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247 FITNESS NO12 PTY LTD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823106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5AU BROADCASTERS PTY LTD</w:t>
            </w:r>
          </w:p>
        </w:tc>
        <w:tc>
          <w:tcPr>
            <w:tcW w:w="1297" w:type="pct"/>
            <w:noWrap/>
            <w:hideMark/>
          </w:tcPr>
          <w:p w:rsidR="00CD0BD1" w:rsidRPr="00CD0BD1" w:rsidRDefault="00CD0BD1" w:rsidP="00CD0BD1">
            <w:pPr>
              <w:spacing w:after="0"/>
              <w:rPr>
                <w:szCs w:val="20"/>
              </w:rPr>
            </w:pPr>
            <w:r w:rsidRPr="00CD0BD1">
              <w:rPr>
                <w:szCs w:val="20"/>
              </w:rPr>
              <w:t>PORT AUGUSTA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781346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 &amp; LM DICESARE</w:t>
            </w:r>
          </w:p>
        </w:tc>
        <w:tc>
          <w:tcPr>
            <w:tcW w:w="1297" w:type="pct"/>
            <w:noWrap/>
            <w:hideMark/>
          </w:tcPr>
          <w:p w:rsidR="00CD0BD1" w:rsidRPr="00CD0BD1" w:rsidRDefault="00CD0BD1" w:rsidP="00CD0BD1">
            <w:pPr>
              <w:spacing w:after="0"/>
              <w:rPr>
                <w:szCs w:val="20"/>
              </w:rPr>
            </w:pPr>
            <w:r w:rsidRPr="00CD0BD1">
              <w:rPr>
                <w:szCs w:val="20"/>
              </w:rPr>
              <w:t>WINDSOR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826763</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 BEARD</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790773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 FARAONE</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782260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 FARAONE</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790796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 G SACCARDO &amp; MORES NOMINEES</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790802</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AARON FENWICK</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816504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AARON PENLEY</w:t>
            </w:r>
          </w:p>
        </w:tc>
        <w:tc>
          <w:tcPr>
            <w:tcW w:w="1297" w:type="pct"/>
            <w:noWrap/>
            <w:hideMark/>
          </w:tcPr>
          <w:p w:rsidR="00CD0BD1" w:rsidRPr="00CD0BD1" w:rsidRDefault="00CD0BD1" w:rsidP="00CD0BD1">
            <w:pPr>
              <w:spacing w:after="0"/>
              <w:rPr>
                <w:szCs w:val="20"/>
              </w:rPr>
            </w:pPr>
            <w:r w:rsidRPr="00CD0BD1">
              <w:rPr>
                <w:szCs w:val="20"/>
              </w:rPr>
              <w:t>LIGHT PASS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785236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ABDULAZIZ ALLUQMANI</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826767</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ABRAR ALAZONI</w:t>
            </w:r>
          </w:p>
        </w:tc>
        <w:tc>
          <w:tcPr>
            <w:tcW w:w="1297" w:type="pct"/>
            <w:noWrap/>
            <w:hideMark/>
          </w:tcPr>
          <w:p w:rsidR="00CD0BD1" w:rsidRPr="00CD0BD1" w:rsidRDefault="00CD0BD1" w:rsidP="00CD0BD1">
            <w:pPr>
              <w:spacing w:after="0"/>
              <w:rPr>
                <w:szCs w:val="20"/>
              </w:rPr>
            </w:pPr>
            <w:r w:rsidRPr="00CD0BD1">
              <w:rPr>
                <w:szCs w:val="20"/>
              </w:rPr>
              <w:t>OAKLANDS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780648</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ACH</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829840</w:t>
            </w:r>
          </w:p>
        </w:tc>
        <w:tc>
          <w:tcPr>
            <w:tcW w:w="448" w:type="pct"/>
            <w:noWrap/>
            <w:hideMark/>
          </w:tcPr>
          <w:p w:rsidR="00CD0BD1" w:rsidRPr="00CD0BD1" w:rsidRDefault="00CD0BD1" w:rsidP="00CD0BD1">
            <w:pPr>
              <w:spacing w:after="0"/>
              <w:jc w:val="right"/>
              <w:rPr>
                <w:szCs w:val="20"/>
              </w:rPr>
            </w:pPr>
            <w:r w:rsidRPr="00CD0BD1">
              <w:rPr>
                <w:szCs w:val="20"/>
              </w:rPr>
              <w:t>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ACOM PROPERTY DEVELOPMENT P/L</w:t>
            </w:r>
          </w:p>
        </w:tc>
        <w:tc>
          <w:tcPr>
            <w:tcW w:w="1297" w:type="pct"/>
            <w:noWrap/>
            <w:hideMark/>
          </w:tcPr>
          <w:p w:rsidR="00CD0BD1" w:rsidRPr="00CD0BD1" w:rsidRDefault="00CD0BD1" w:rsidP="00CD0BD1">
            <w:pPr>
              <w:spacing w:after="0"/>
              <w:rPr>
                <w:szCs w:val="20"/>
              </w:rPr>
            </w:pPr>
            <w:r w:rsidRPr="00CD0BD1">
              <w:rPr>
                <w:szCs w:val="20"/>
              </w:rPr>
              <w:t>COLLEGE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826768</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ACOM PROPERTY DEVELOPMENT PTY LTD</w:t>
            </w:r>
          </w:p>
        </w:tc>
        <w:tc>
          <w:tcPr>
            <w:tcW w:w="1297" w:type="pct"/>
            <w:noWrap/>
            <w:hideMark/>
          </w:tcPr>
          <w:p w:rsidR="00CD0BD1" w:rsidRPr="00CD0BD1" w:rsidRDefault="00CD0BD1" w:rsidP="00CD0BD1">
            <w:pPr>
              <w:spacing w:after="0"/>
              <w:rPr>
                <w:szCs w:val="20"/>
              </w:rPr>
            </w:pPr>
            <w:r w:rsidRPr="00CD0BD1">
              <w:rPr>
                <w:szCs w:val="20"/>
              </w:rPr>
              <w:t>COLLEGE PARK</w:t>
            </w:r>
          </w:p>
        </w:tc>
        <w:tc>
          <w:tcPr>
            <w:tcW w:w="409" w:type="pct"/>
            <w:noWrap/>
            <w:hideMark/>
          </w:tcPr>
          <w:p w:rsidR="00CD0BD1" w:rsidRPr="00CD0BD1" w:rsidRDefault="00CD0BD1" w:rsidP="00CD0BD1">
            <w:pPr>
              <w:spacing w:after="0"/>
              <w:jc w:val="right"/>
              <w:rPr>
                <w:szCs w:val="20"/>
              </w:rPr>
            </w:pPr>
            <w:r w:rsidRPr="00CD0BD1">
              <w:rPr>
                <w:szCs w:val="20"/>
              </w:rPr>
              <w:t>555.00</w:t>
            </w:r>
          </w:p>
        </w:tc>
        <w:tc>
          <w:tcPr>
            <w:tcW w:w="649" w:type="pct"/>
            <w:noWrap/>
            <w:hideMark/>
          </w:tcPr>
          <w:p w:rsidR="00CD0BD1" w:rsidRPr="00CD0BD1" w:rsidRDefault="00CD0BD1" w:rsidP="00CD0BD1">
            <w:pPr>
              <w:spacing w:after="0"/>
              <w:jc w:val="center"/>
              <w:rPr>
                <w:szCs w:val="20"/>
              </w:rPr>
            </w:pPr>
            <w:r w:rsidRPr="00CD0BD1">
              <w:rPr>
                <w:szCs w:val="20"/>
              </w:rPr>
              <w:t>794780</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BAIL</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789579</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DAWES</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844077</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FOSCIKE</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840641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HARKIN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787662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HOLM</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828777</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HUGHES</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840642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KUCHEL</w:t>
            </w:r>
          </w:p>
        </w:tc>
        <w:tc>
          <w:tcPr>
            <w:tcW w:w="1297" w:type="pct"/>
            <w:noWrap/>
            <w:hideMark/>
          </w:tcPr>
          <w:p w:rsidR="00CD0BD1" w:rsidRPr="00CD0BD1" w:rsidRDefault="00CD0BD1" w:rsidP="00CD0BD1">
            <w:pPr>
              <w:spacing w:after="0"/>
              <w:rPr>
                <w:szCs w:val="20"/>
              </w:rPr>
            </w:pPr>
            <w:r w:rsidRPr="00CD0BD1">
              <w:rPr>
                <w:szCs w:val="20"/>
              </w:rPr>
              <w:t>PARA HILLS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828778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SPRINGBETT</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833041</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ADAM TERRY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782254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DEVELOPMENT P/L</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789581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FU FENG PTY LTD</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779683</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FU FENG PTY LTD</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790791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HILLS COUNCIL</w:t>
            </w:r>
          </w:p>
        </w:tc>
        <w:tc>
          <w:tcPr>
            <w:tcW w:w="1297" w:type="pct"/>
            <w:noWrap/>
            <w:hideMark/>
          </w:tcPr>
          <w:p w:rsidR="00CD0BD1" w:rsidRPr="00CD0BD1" w:rsidRDefault="00CD0BD1" w:rsidP="00CD0BD1">
            <w:pPr>
              <w:spacing w:after="0"/>
              <w:rPr>
                <w:szCs w:val="20"/>
              </w:rPr>
            </w:pPr>
            <w:r w:rsidRPr="00CD0BD1">
              <w:rPr>
                <w:szCs w:val="20"/>
              </w:rPr>
              <w:t>SUMMERTOWN</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839050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HILLS COUNCIL</w:t>
            </w:r>
          </w:p>
        </w:tc>
        <w:tc>
          <w:tcPr>
            <w:tcW w:w="1297" w:type="pct"/>
            <w:noWrap/>
            <w:hideMark/>
          </w:tcPr>
          <w:p w:rsidR="00CD0BD1" w:rsidRPr="00CD0BD1" w:rsidRDefault="00CD0BD1" w:rsidP="00CD0BD1">
            <w:pPr>
              <w:spacing w:after="0"/>
              <w:rPr>
                <w:szCs w:val="20"/>
              </w:rPr>
            </w:pPr>
            <w:r w:rsidRPr="00CD0BD1">
              <w:rPr>
                <w:szCs w:val="20"/>
              </w:rPr>
              <w:t>VERDUN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839051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HILLS COUNCIL</w:t>
            </w:r>
          </w:p>
        </w:tc>
        <w:tc>
          <w:tcPr>
            <w:tcW w:w="1297" w:type="pct"/>
            <w:noWrap/>
            <w:hideMark/>
          </w:tcPr>
          <w:p w:rsidR="00CD0BD1" w:rsidRPr="00CD0BD1" w:rsidRDefault="00CD0BD1" w:rsidP="00CD0BD1">
            <w:pPr>
              <w:spacing w:after="0"/>
              <w:rPr>
                <w:szCs w:val="20"/>
              </w:rPr>
            </w:pPr>
            <w:r w:rsidRPr="00CD0BD1">
              <w:rPr>
                <w:szCs w:val="20"/>
              </w:rPr>
              <w:t>VERDUN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839052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ADELAIDE HILLS COUNCIL</w:t>
            </w:r>
          </w:p>
        </w:tc>
        <w:tc>
          <w:tcPr>
            <w:tcW w:w="1297" w:type="pct"/>
            <w:noWrap/>
            <w:hideMark/>
          </w:tcPr>
          <w:p w:rsidR="00CD0BD1" w:rsidRPr="00CD0BD1" w:rsidRDefault="00CD0BD1" w:rsidP="00CD0BD1">
            <w:pPr>
              <w:spacing w:after="0"/>
              <w:rPr>
                <w:szCs w:val="20"/>
              </w:rPr>
            </w:pPr>
            <w:r w:rsidRPr="00CD0BD1">
              <w:rPr>
                <w:szCs w:val="20"/>
              </w:rPr>
              <w:t>SUMMERTOWN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840644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ADELE SCOTT</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796787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ADELE STOAKES</w:t>
            </w:r>
          </w:p>
        </w:tc>
        <w:tc>
          <w:tcPr>
            <w:tcW w:w="1297" w:type="pct"/>
            <w:noWrap/>
            <w:hideMark/>
          </w:tcPr>
          <w:p w:rsidR="00CD0BD1" w:rsidRPr="00CD0BD1" w:rsidRDefault="00CD0BD1" w:rsidP="00CD0BD1">
            <w:pPr>
              <w:spacing w:after="0"/>
              <w:rPr>
                <w:szCs w:val="20"/>
              </w:rPr>
            </w:pPr>
            <w:r w:rsidRPr="00CD0BD1">
              <w:rPr>
                <w:szCs w:val="20"/>
              </w:rPr>
              <w:t>FORRESTON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844080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ADIN DOAN</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842428</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ADOLF VON ISLAM</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75.00</w:t>
            </w:r>
          </w:p>
        </w:tc>
        <w:tc>
          <w:tcPr>
            <w:tcW w:w="649" w:type="pct"/>
            <w:noWrap/>
            <w:hideMark/>
          </w:tcPr>
          <w:p w:rsidR="00CD0BD1" w:rsidRPr="00CD0BD1" w:rsidRDefault="00CD0BD1" w:rsidP="00CD0BD1">
            <w:pPr>
              <w:spacing w:after="0"/>
              <w:jc w:val="center"/>
              <w:rPr>
                <w:szCs w:val="20"/>
              </w:rPr>
            </w:pPr>
            <w:r w:rsidRPr="00CD0BD1">
              <w:rPr>
                <w:szCs w:val="20"/>
              </w:rPr>
              <w:t>779506</w:t>
            </w:r>
          </w:p>
        </w:tc>
        <w:tc>
          <w:tcPr>
            <w:tcW w:w="448" w:type="pct"/>
            <w:noWrap/>
            <w:hideMark/>
          </w:tcPr>
          <w:p w:rsidR="00CD0BD1" w:rsidRPr="00CD0BD1" w:rsidRDefault="00CD0BD1" w:rsidP="00CD0BD1">
            <w:pPr>
              <w:spacing w:after="0"/>
              <w:jc w:val="right"/>
              <w:rPr>
                <w:szCs w:val="20"/>
              </w:rPr>
            </w:pPr>
            <w:r w:rsidRPr="00CD0BD1">
              <w:rPr>
                <w:szCs w:val="20"/>
              </w:rPr>
              <w:t>11.2.2014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ADOLF VON ISLAM</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835906</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ADOLF VON ISLAM</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175.00</w:t>
            </w:r>
          </w:p>
        </w:tc>
        <w:tc>
          <w:tcPr>
            <w:tcW w:w="649" w:type="pct"/>
            <w:noWrap/>
            <w:hideMark/>
          </w:tcPr>
          <w:p w:rsidR="00CD0BD1" w:rsidRPr="00CD0BD1" w:rsidRDefault="00CD0BD1" w:rsidP="00CD0BD1">
            <w:pPr>
              <w:spacing w:after="0"/>
              <w:jc w:val="center"/>
              <w:rPr>
                <w:szCs w:val="20"/>
              </w:rPr>
            </w:pPr>
            <w:r w:rsidRPr="00CD0BD1">
              <w:rPr>
                <w:szCs w:val="20"/>
              </w:rPr>
              <w:t>842910</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ADRIAN AKISON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784083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ADRIAN LAMP</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792639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ADRIAN WASTELL</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839054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ADRIANNE MUNYARD</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826775</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ADRIENNE GALLOWAY</w:t>
            </w:r>
          </w:p>
        </w:tc>
        <w:tc>
          <w:tcPr>
            <w:tcW w:w="1297" w:type="pct"/>
            <w:noWrap/>
            <w:hideMark/>
          </w:tcPr>
          <w:p w:rsidR="00CD0BD1" w:rsidRPr="00CD0BD1" w:rsidRDefault="00CD0BD1" w:rsidP="00CD0BD1">
            <w:pPr>
              <w:spacing w:after="0"/>
              <w:rPr>
                <w:szCs w:val="20"/>
              </w:rPr>
            </w:pPr>
            <w:r w:rsidRPr="00CD0BD1">
              <w:rPr>
                <w:szCs w:val="20"/>
              </w:rPr>
              <w:t>HAHNDORF</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839056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ADSHEL STREET FURNITURE</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823123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AE &amp; DS COOPER</w:t>
            </w:r>
          </w:p>
        </w:tc>
        <w:tc>
          <w:tcPr>
            <w:tcW w:w="1297" w:type="pct"/>
            <w:noWrap/>
            <w:hideMark/>
          </w:tcPr>
          <w:p w:rsidR="00CD0BD1" w:rsidRPr="00CD0BD1" w:rsidRDefault="00CD0BD1" w:rsidP="00CD0BD1">
            <w:pPr>
              <w:spacing w:after="0"/>
              <w:rPr>
                <w:szCs w:val="20"/>
              </w:rPr>
            </w:pPr>
            <w:r w:rsidRPr="00CD0BD1">
              <w:rPr>
                <w:szCs w:val="20"/>
              </w:rPr>
              <w:t>NARRUNG</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827640</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AE &amp; DS COOPER</w:t>
            </w:r>
          </w:p>
        </w:tc>
        <w:tc>
          <w:tcPr>
            <w:tcW w:w="1297" w:type="pct"/>
            <w:noWrap/>
            <w:hideMark/>
          </w:tcPr>
          <w:p w:rsidR="00CD0BD1" w:rsidRPr="00CD0BD1" w:rsidRDefault="00CD0BD1" w:rsidP="00CD0BD1">
            <w:pPr>
              <w:spacing w:after="0"/>
              <w:rPr>
                <w:szCs w:val="20"/>
              </w:rPr>
            </w:pPr>
            <w:r w:rsidRPr="00CD0BD1">
              <w:rPr>
                <w:szCs w:val="20"/>
              </w:rPr>
              <w:t>NARRUNG</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827641</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AE COOPER &amp; DS COOPER &amp;</w:t>
            </w:r>
          </w:p>
        </w:tc>
        <w:tc>
          <w:tcPr>
            <w:tcW w:w="1297" w:type="pct"/>
            <w:noWrap/>
            <w:hideMark/>
          </w:tcPr>
          <w:p w:rsidR="00CD0BD1" w:rsidRPr="00CD0BD1" w:rsidRDefault="00CD0BD1" w:rsidP="00CD0BD1">
            <w:pPr>
              <w:spacing w:after="0"/>
              <w:rPr>
                <w:szCs w:val="20"/>
              </w:rPr>
            </w:pPr>
            <w:r w:rsidRPr="00CD0BD1">
              <w:rPr>
                <w:szCs w:val="20"/>
              </w:rPr>
              <w:t>NARRUNG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839059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AERLIE MCGUIRE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786355</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AF &amp; MA GILSON</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790795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AFO GROUP</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831151</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AFRODITI MIHALARAS</w:t>
            </w:r>
          </w:p>
        </w:tc>
        <w:tc>
          <w:tcPr>
            <w:tcW w:w="1297" w:type="pct"/>
            <w:noWrap/>
            <w:hideMark/>
          </w:tcPr>
          <w:p w:rsidR="00CD0BD1" w:rsidRPr="00CD0BD1" w:rsidRDefault="00CD0BD1" w:rsidP="00CD0BD1">
            <w:pPr>
              <w:spacing w:after="0"/>
              <w:rPr>
                <w:szCs w:val="20"/>
              </w:rPr>
            </w:pPr>
            <w:r w:rsidRPr="00CD0BD1">
              <w:rPr>
                <w:szCs w:val="20"/>
              </w:rPr>
              <w:t>CRAIGMORE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781348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AGL ELECTRICITY - SA</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790800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AGNES JAKIBIAK</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789587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AGNES JAKIBIAK</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796791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AGNES MANDONA</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834843</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AGNES SINCLAIR</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798370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AHMAD ALSALLOUJI</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827642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AHMAD REZARE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819734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AHMED AL SILAWY</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827643</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AI LIN</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784085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AIZA HASHMI PTY LTD</w:t>
            </w:r>
          </w:p>
        </w:tc>
        <w:tc>
          <w:tcPr>
            <w:tcW w:w="1297" w:type="pct"/>
            <w:noWrap/>
            <w:hideMark/>
          </w:tcPr>
          <w:p w:rsidR="00CD0BD1" w:rsidRPr="00CD0BD1" w:rsidRDefault="00CD0BD1" w:rsidP="00CD0BD1">
            <w:pPr>
              <w:spacing w:after="0"/>
              <w:rPr>
                <w:szCs w:val="20"/>
              </w:rPr>
            </w:pPr>
            <w:r w:rsidRPr="00CD0BD1">
              <w:rPr>
                <w:szCs w:val="20"/>
              </w:rPr>
              <w:t>QUORN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844084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AKECH CHOW</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833887</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AKIE HAYASHI</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836668</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ALAN BOHN</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828789</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ALAN DEVERELL</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785250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ALAN FASSINA</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789592</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ALAN HOLDEN</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792658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ALAN HOLTON</w:t>
            </w:r>
          </w:p>
        </w:tc>
        <w:tc>
          <w:tcPr>
            <w:tcW w:w="1297" w:type="pct"/>
            <w:noWrap/>
            <w:hideMark/>
          </w:tcPr>
          <w:p w:rsidR="00CD0BD1" w:rsidRPr="00CD0BD1" w:rsidRDefault="00CD0BD1" w:rsidP="00CD0BD1">
            <w:pPr>
              <w:spacing w:after="0"/>
              <w:rPr>
                <w:szCs w:val="20"/>
              </w:rPr>
            </w:pPr>
            <w:r w:rsidRPr="00CD0BD1">
              <w:rPr>
                <w:szCs w:val="20"/>
              </w:rPr>
              <w:t>BLEWITT SPRINGS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786361</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ALANA WHITNEY</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840653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ALASTAIR FERGUSON</w:t>
            </w:r>
          </w:p>
        </w:tc>
        <w:tc>
          <w:tcPr>
            <w:tcW w:w="1297" w:type="pct"/>
            <w:noWrap/>
            <w:hideMark/>
          </w:tcPr>
          <w:p w:rsidR="00CD0BD1" w:rsidRPr="00CD0BD1" w:rsidRDefault="00CD0BD1" w:rsidP="00CD0BD1">
            <w:pPr>
              <w:spacing w:after="0"/>
              <w:rPr>
                <w:szCs w:val="20"/>
              </w:rPr>
            </w:pPr>
            <w:r w:rsidRPr="00CD0BD1">
              <w:rPr>
                <w:szCs w:val="20"/>
              </w:rPr>
              <w:t>MENINGIE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843136</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ALASTAIR ROBERTSON</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837049</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ALBEITO MASI</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789594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ALBERT JONES</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831152</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ALBERT SCOTT</w:t>
            </w:r>
          </w:p>
        </w:tc>
        <w:tc>
          <w:tcPr>
            <w:tcW w:w="1297" w:type="pct"/>
            <w:noWrap/>
            <w:hideMark/>
          </w:tcPr>
          <w:p w:rsidR="00CD0BD1" w:rsidRPr="00CD0BD1" w:rsidRDefault="00CD0BD1" w:rsidP="00CD0BD1">
            <w:pPr>
              <w:spacing w:after="0"/>
              <w:rPr>
                <w:szCs w:val="20"/>
              </w:rPr>
            </w:pPr>
            <w:r w:rsidRPr="00CD0BD1">
              <w:rPr>
                <w:szCs w:val="20"/>
              </w:rPr>
              <w:t>PENONG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780660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 FOSTER</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787695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 KATSAROS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782283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 SHKANBI</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826783</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 SHKANBI</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834430</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ALEXANDER DAW</w:t>
            </w:r>
          </w:p>
        </w:tc>
        <w:tc>
          <w:tcPr>
            <w:tcW w:w="1297" w:type="pct"/>
            <w:noWrap/>
            <w:hideMark/>
          </w:tcPr>
          <w:p w:rsidR="00CD0BD1" w:rsidRPr="00CD0BD1" w:rsidRDefault="00CD0BD1" w:rsidP="00CD0BD1">
            <w:pPr>
              <w:spacing w:after="0"/>
              <w:rPr>
                <w:szCs w:val="20"/>
              </w:rPr>
            </w:pPr>
            <w:r w:rsidRPr="00CD0BD1">
              <w:rPr>
                <w:szCs w:val="20"/>
              </w:rPr>
              <w:t>MYRTLE BANK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790813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ALEXANDER SCOTT</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827653</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ALEXANDER SIE NGII WONG</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821415</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ALEXANDRA CORDES</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798387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ALEXANDRA LODGE PTY LTD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540.00</w:t>
            </w:r>
          </w:p>
        </w:tc>
        <w:tc>
          <w:tcPr>
            <w:tcW w:w="649" w:type="pct"/>
            <w:noWrap/>
            <w:hideMark/>
          </w:tcPr>
          <w:p w:rsidR="00CD0BD1" w:rsidRPr="00CD0BD1" w:rsidRDefault="00CD0BD1" w:rsidP="00CD0BD1">
            <w:pPr>
              <w:spacing w:after="0"/>
              <w:jc w:val="center"/>
              <w:rPr>
                <w:szCs w:val="20"/>
              </w:rPr>
            </w:pPr>
            <w:r w:rsidRPr="00CD0BD1">
              <w:rPr>
                <w:szCs w:val="20"/>
              </w:rPr>
              <w:t>818229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ALEXANDRA LODGE PTY LTD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450.00</w:t>
            </w:r>
          </w:p>
        </w:tc>
        <w:tc>
          <w:tcPr>
            <w:tcW w:w="649" w:type="pct"/>
            <w:noWrap/>
            <w:hideMark/>
          </w:tcPr>
          <w:p w:rsidR="00CD0BD1" w:rsidRPr="00CD0BD1" w:rsidRDefault="00CD0BD1" w:rsidP="00CD0BD1">
            <w:pPr>
              <w:spacing w:after="0"/>
              <w:jc w:val="center"/>
              <w:rPr>
                <w:szCs w:val="20"/>
              </w:rPr>
            </w:pPr>
            <w:r w:rsidRPr="00CD0BD1">
              <w:rPr>
                <w:szCs w:val="20"/>
              </w:rPr>
              <w:t>818230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ALEXANDRA MARSHALL</w:t>
            </w:r>
          </w:p>
        </w:tc>
        <w:tc>
          <w:tcPr>
            <w:tcW w:w="1297" w:type="pct"/>
            <w:noWrap/>
            <w:hideMark/>
          </w:tcPr>
          <w:p w:rsidR="00CD0BD1" w:rsidRPr="00CD0BD1" w:rsidRDefault="00CD0BD1" w:rsidP="00CD0BD1">
            <w:pPr>
              <w:spacing w:after="0"/>
              <w:rPr>
                <w:szCs w:val="20"/>
              </w:rPr>
            </w:pPr>
            <w:r w:rsidRPr="00CD0BD1">
              <w:rPr>
                <w:szCs w:val="20"/>
              </w:rPr>
              <w:t>ST PETERS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833661</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ALEXANDRA MCKAY</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792669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ALFRED GORDOS</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785253</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ALFRED LUCI</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818237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ALICE BAZILIAN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790823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ALICE O’BRIEN</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782287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ALICE O’BRIEN</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792679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ALICE WIESER</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798394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ALISON BECHLER</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818241</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ALISON OETJEN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816542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ALISTAIR CAMPBELL</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790829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ALISTAIR FULTON</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836065</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ALLAN GUM</w:t>
            </w:r>
          </w:p>
        </w:tc>
        <w:tc>
          <w:tcPr>
            <w:tcW w:w="1297" w:type="pct"/>
            <w:noWrap/>
            <w:hideMark/>
          </w:tcPr>
          <w:p w:rsidR="00CD0BD1" w:rsidRPr="00CD0BD1" w:rsidRDefault="00CD0BD1" w:rsidP="00CD0BD1">
            <w:pPr>
              <w:spacing w:after="0"/>
              <w:rPr>
                <w:szCs w:val="20"/>
              </w:rPr>
            </w:pPr>
            <w:r w:rsidRPr="00CD0BD1">
              <w:rPr>
                <w:szCs w:val="20"/>
              </w:rPr>
              <w:t>LAMEROO</w:t>
            </w:r>
          </w:p>
        </w:tc>
        <w:tc>
          <w:tcPr>
            <w:tcW w:w="409" w:type="pct"/>
            <w:noWrap/>
            <w:hideMark/>
          </w:tcPr>
          <w:p w:rsidR="00CD0BD1" w:rsidRPr="00CD0BD1" w:rsidRDefault="00CD0BD1" w:rsidP="00CD0BD1">
            <w:pPr>
              <w:spacing w:after="0"/>
              <w:jc w:val="right"/>
              <w:rPr>
                <w:szCs w:val="20"/>
              </w:rPr>
            </w:pPr>
            <w:r w:rsidRPr="00CD0BD1">
              <w:rPr>
                <w:szCs w:val="20"/>
              </w:rPr>
              <w:t>275.00</w:t>
            </w:r>
          </w:p>
        </w:tc>
        <w:tc>
          <w:tcPr>
            <w:tcW w:w="649" w:type="pct"/>
            <w:noWrap/>
            <w:hideMark/>
          </w:tcPr>
          <w:p w:rsidR="00CD0BD1" w:rsidRPr="00CD0BD1" w:rsidRDefault="00CD0BD1" w:rsidP="00CD0BD1">
            <w:pPr>
              <w:spacing w:after="0"/>
              <w:jc w:val="center"/>
              <w:rPr>
                <w:szCs w:val="20"/>
              </w:rPr>
            </w:pPr>
            <w:r w:rsidRPr="00CD0BD1">
              <w:rPr>
                <w:szCs w:val="20"/>
              </w:rPr>
              <w:t>844111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ALLAN HAMS</w:t>
            </w:r>
          </w:p>
        </w:tc>
        <w:tc>
          <w:tcPr>
            <w:tcW w:w="1297" w:type="pct"/>
            <w:noWrap/>
            <w:hideMark/>
          </w:tcPr>
          <w:p w:rsidR="00CD0BD1" w:rsidRPr="00CD0BD1" w:rsidRDefault="00CD0BD1" w:rsidP="00CD0BD1">
            <w:pPr>
              <w:spacing w:after="0"/>
              <w:rPr>
                <w:szCs w:val="20"/>
              </w:rPr>
            </w:pPr>
            <w:r w:rsidRPr="00CD0BD1">
              <w:rPr>
                <w:szCs w:val="20"/>
              </w:rPr>
              <w:t>WHYTE YARCOWIE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785256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ALLAN SANDELL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823160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ALLAN SANDELL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840674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ALLIN TOWBARS PTY LTD</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790836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ALYSON WILSON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831429</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ALYSSA STEPHENS</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785262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AMANDA BEALE</w:t>
            </w:r>
          </w:p>
        </w:tc>
        <w:tc>
          <w:tcPr>
            <w:tcW w:w="1297" w:type="pct"/>
            <w:noWrap/>
            <w:hideMark/>
          </w:tcPr>
          <w:p w:rsidR="00CD0BD1" w:rsidRPr="00CD0BD1" w:rsidRDefault="00CD0BD1" w:rsidP="00CD0BD1">
            <w:pPr>
              <w:spacing w:after="0"/>
              <w:rPr>
                <w:szCs w:val="20"/>
              </w:rPr>
            </w:pPr>
            <w:r w:rsidRPr="00CD0BD1">
              <w:rPr>
                <w:szCs w:val="20"/>
              </w:rPr>
              <w:t>SOUTH 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828808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AMANDA ECKART</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818256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AMANDA GILL</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828806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AMANDA KING</w:t>
            </w:r>
          </w:p>
        </w:tc>
        <w:tc>
          <w:tcPr>
            <w:tcW w:w="1297" w:type="pct"/>
            <w:noWrap/>
            <w:hideMark/>
          </w:tcPr>
          <w:p w:rsidR="00CD0BD1" w:rsidRPr="00CD0BD1" w:rsidRDefault="00CD0BD1" w:rsidP="00CD0BD1">
            <w:pPr>
              <w:spacing w:after="0"/>
              <w:rPr>
                <w:szCs w:val="20"/>
              </w:rPr>
            </w:pPr>
            <w:r w:rsidRPr="00CD0BD1">
              <w:rPr>
                <w:szCs w:val="20"/>
              </w:rPr>
              <w:t>MEDINDIE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779707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AMANDA KLAASSEN</w:t>
            </w:r>
          </w:p>
        </w:tc>
        <w:tc>
          <w:tcPr>
            <w:tcW w:w="1297" w:type="pct"/>
            <w:noWrap/>
            <w:hideMark/>
          </w:tcPr>
          <w:p w:rsidR="00CD0BD1" w:rsidRPr="00CD0BD1" w:rsidRDefault="00CD0BD1" w:rsidP="00CD0BD1">
            <w:pPr>
              <w:spacing w:after="0"/>
              <w:rPr>
                <w:szCs w:val="20"/>
              </w:rPr>
            </w:pPr>
            <w:r w:rsidRPr="00CD0BD1">
              <w:rPr>
                <w:szCs w:val="20"/>
              </w:rPr>
              <w:t>YANKALILLA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785265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AMANDA SYMMONS</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798420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AMARARAJAN DURARAJEN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813001</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AMARJIT ANAND</w:t>
            </w:r>
          </w:p>
        </w:tc>
        <w:tc>
          <w:tcPr>
            <w:tcW w:w="1297" w:type="pct"/>
            <w:noWrap/>
            <w:hideMark/>
          </w:tcPr>
          <w:p w:rsidR="00CD0BD1" w:rsidRPr="00CD0BD1" w:rsidRDefault="00CD0BD1" w:rsidP="00CD0BD1">
            <w:pPr>
              <w:spacing w:after="0"/>
              <w:rPr>
                <w:szCs w:val="20"/>
              </w:rPr>
            </w:pPr>
            <w:r w:rsidRPr="00CD0BD1">
              <w:rPr>
                <w:szCs w:val="20"/>
              </w:rPr>
              <w:t>MAWSON LAKES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780665</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AMELIA HARRIS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781362</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AMELIA MURPHY</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818260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AMIT CHHIKARA</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779712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AMITESH ROY</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823173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CARTER</w:t>
            </w:r>
          </w:p>
        </w:tc>
        <w:tc>
          <w:tcPr>
            <w:tcW w:w="1297" w:type="pct"/>
            <w:noWrap/>
            <w:hideMark/>
          </w:tcPr>
          <w:p w:rsidR="00CD0BD1" w:rsidRPr="00CD0BD1" w:rsidRDefault="00CD0BD1" w:rsidP="00CD0BD1">
            <w:pPr>
              <w:spacing w:after="0"/>
              <w:rPr>
                <w:szCs w:val="20"/>
              </w:rPr>
            </w:pPr>
            <w:r w:rsidRPr="00CD0BD1">
              <w:rPr>
                <w:szCs w:val="20"/>
              </w:rPr>
              <w:t>CLOVELLY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837865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DEAN</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835371</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DEESON</w:t>
            </w:r>
          </w:p>
        </w:tc>
        <w:tc>
          <w:tcPr>
            <w:tcW w:w="1297" w:type="pct"/>
            <w:noWrap/>
            <w:hideMark/>
          </w:tcPr>
          <w:p w:rsidR="00CD0BD1" w:rsidRPr="00CD0BD1" w:rsidRDefault="00CD0BD1" w:rsidP="00CD0BD1">
            <w:pPr>
              <w:spacing w:after="0"/>
              <w:rPr>
                <w:szCs w:val="20"/>
              </w:rPr>
            </w:pPr>
            <w:r w:rsidRPr="00CD0BD1">
              <w:rPr>
                <w:szCs w:val="20"/>
              </w:rPr>
              <w:t>BELLEVUE HEIGHTS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835099</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GARBUTT</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844115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LEE BIRD</w:t>
            </w:r>
          </w:p>
        </w:tc>
        <w:tc>
          <w:tcPr>
            <w:tcW w:w="1297" w:type="pct"/>
            <w:noWrap/>
            <w:hideMark/>
          </w:tcPr>
          <w:p w:rsidR="00CD0BD1" w:rsidRPr="00CD0BD1" w:rsidRDefault="00CD0BD1" w:rsidP="00CD0BD1">
            <w:pPr>
              <w:spacing w:after="0"/>
              <w:rPr>
                <w:szCs w:val="20"/>
              </w:rPr>
            </w:pPr>
            <w:r w:rsidRPr="00CD0BD1">
              <w:rPr>
                <w:szCs w:val="20"/>
              </w:rPr>
              <w:t>BURTON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830285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MCPHERSON - AMES</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839102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PETTY</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792701</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RICHARDS</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798426</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AMY SCHIRMER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835680</w:t>
            </w:r>
          </w:p>
        </w:tc>
        <w:tc>
          <w:tcPr>
            <w:tcW w:w="448" w:type="pct"/>
            <w:noWrap/>
            <w:hideMark/>
          </w:tcPr>
          <w:p w:rsidR="00CD0BD1" w:rsidRPr="00CD0BD1" w:rsidRDefault="00CD0BD1" w:rsidP="00CD0BD1">
            <w:pPr>
              <w:spacing w:after="0"/>
              <w:jc w:val="right"/>
              <w:rPr>
                <w:szCs w:val="20"/>
              </w:rPr>
            </w:pPr>
            <w:r w:rsidRPr="00CD0BD1">
              <w:rPr>
                <w:szCs w:val="20"/>
              </w:rPr>
              <w:t>2.7.2014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ANAND NEELAM</w:t>
            </w:r>
          </w:p>
        </w:tc>
        <w:tc>
          <w:tcPr>
            <w:tcW w:w="1297" w:type="pct"/>
            <w:noWrap/>
            <w:hideMark/>
          </w:tcPr>
          <w:p w:rsidR="00CD0BD1" w:rsidRPr="00CD0BD1" w:rsidRDefault="00CD0BD1" w:rsidP="00CD0BD1">
            <w:pPr>
              <w:spacing w:after="0"/>
              <w:rPr>
                <w:szCs w:val="20"/>
              </w:rPr>
            </w:pPr>
            <w:r w:rsidRPr="00CD0BD1">
              <w:rPr>
                <w:szCs w:val="20"/>
              </w:rPr>
              <w:t>BROOKLYN PARK</w:t>
            </w:r>
          </w:p>
        </w:tc>
        <w:tc>
          <w:tcPr>
            <w:tcW w:w="409" w:type="pct"/>
            <w:noWrap/>
            <w:hideMark/>
          </w:tcPr>
          <w:p w:rsidR="00CD0BD1" w:rsidRPr="00CD0BD1" w:rsidRDefault="00CD0BD1" w:rsidP="00CD0BD1">
            <w:pPr>
              <w:spacing w:after="0"/>
              <w:jc w:val="right"/>
              <w:rPr>
                <w:szCs w:val="20"/>
              </w:rPr>
            </w:pPr>
            <w:r w:rsidRPr="00CD0BD1">
              <w:rPr>
                <w:szCs w:val="20"/>
              </w:rPr>
              <w:t>120.00</w:t>
            </w:r>
          </w:p>
        </w:tc>
        <w:tc>
          <w:tcPr>
            <w:tcW w:w="649" w:type="pct"/>
            <w:noWrap/>
            <w:hideMark/>
          </w:tcPr>
          <w:p w:rsidR="00CD0BD1" w:rsidRPr="00CD0BD1" w:rsidRDefault="00CD0BD1" w:rsidP="00CD0BD1">
            <w:pPr>
              <w:spacing w:after="0"/>
              <w:jc w:val="center"/>
              <w:rPr>
                <w:szCs w:val="20"/>
              </w:rPr>
            </w:pPr>
            <w:r w:rsidRPr="00CD0BD1">
              <w:rPr>
                <w:szCs w:val="20"/>
              </w:rPr>
              <w:t>786269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ANDNEL PTY LTD</w:t>
            </w:r>
          </w:p>
        </w:tc>
        <w:tc>
          <w:tcPr>
            <w:tcW w:w="1297" w:type="pct"/>
            <w:noWrap/>
            <w:hideMark/>
          </w:tcPr>
          <w:p w:rsidR="00CD0BD1" w:rsidRPr="00CD0BD1" w:rsidRDefault="00CD0BD1" w:rsidP="00CD0BD1">
            <w:pPr>
              <w:spacing w:after="0"/>
              <w:rPr>
                <w:szCs w:val="20"/>
              </w:rPr>
            </w:pPr>
            <w:r w:rsidRPr="00CD0BD1">
              <w:rPr>
                <w:szCs w:val="20"/>
              </w:rPr>
              <w:t>MAWSON LAKES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813005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ANDREA LEE</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844120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ANDREAS THEODOSI</w:t>
            </w:r>
          </w:p>
        </w:tc>
        <w:tc>
          <w:tcPr>
            <w:tcW w:w="1297" w:type="pct"/>
            <w:noWrap/>
            <w:hideMark/>
          </w:tcPr>
          <w:p w:rsidR="00CD0BD1" w:rsidRPr="00CD0BD1" w:rsidRDefault="00CD0BD1" w:rsidP="00CD0BD1">
            <w:pPr>
              <w:spacing w:after="0"/>
              <w:rPr>
                <w:szCs w:val="20"/>
              </w:rPr>
            </w:pPr>
            <w:r w:rsidRPr="00CD0BD1">
              <w:rPr>
                <w:szCs w:val="20"/>
              </w:rPr>
              <w:t>SEACLIFF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828826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AUSTIN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787750</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BROWN</w:t>
            </w:r>
          </w:p>
        </w:tc>
        <w:tc>
          <w:tcPr>
            <w:tcW w:w="1297" w:type="pct"/>
            <w:noWrap/>
            <w:hideMark/>
          </w:tcPr>
          <w:p w:rsidR="00CD0BD1" w:rsidRPr="00CD0BD1" w:rsidRDefault="00CD0BD1" w:rsidP="00CD0BD1">
            <w:pPr>
              <w:spacing w:after="0"/>
              <w:rPr>
                <w:szCs w:val="20"/>
              </w:rPr>
            </w:pPr>
            <w:r w:rsidRPr="00CD0BD1">
              <w:rPr>
                <w:szCs w:val="20"/>
              </w:rPr>
              <w:t>BRIDGEWATER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819777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CARTER</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790853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CLARKE</w:t>
            </w:r>
          </w:p>
        </w:tc>
        <w:tc>
          <w:tcPr>
            <w:tcW w:w="1297" w:type="pct"/>
            <w:noWrap/>
            <w:hideMark/>
          </w:tcPr>
          <w:p w:rsidR="00CD0BD1" w:rsidRPr="00CD0BD1" w:rsidRDefault="00CD0BD1" w:rsidP="00CD0BD1">
            <w:pPr>
              <w:spacing w:after="0"/>
              <w:rPr>
                <w:szCs w:val="20"/>
              </w:rPr>
            </w:pPr>
            <w:r w:rsidRPr="00CD0BD1">
              <w:rPr>
                <w:szCs w:val="20"/>
              </w:rPr>
              <w:t>TINTINARA</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780668</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CLARKE</w:t>
            </w:r>
          </w:p>
        </w:tc>
        <w:tc>
          <w:tcPr>
            <w:tcW w:w="1297" w:type="pct"/>
            <w:noWrap/>
            <w:hideMark/>
          </w:tcPr>
          <w:p w:rsidR="00CD0BD1" w:rsidRPr="00CD0BD1" w:rsidRDefault="00CD0BD1" w:rsidP="00CD0BD1">
            <w:pPr>
              <w:spacing w:after="0"/>
              <w:rPr>
                <w:szCs w:val="20"/>
              </w:rPr>
            </w:pPr>
            <w:r w:rsidRPr="00CD0BD1">
              <w:rPr>
                <w:szCs w:val="20"/>
              </w:rPr>
              <w:t>TINTINARA</w:t>
            </w:r>
          </w:p>
        </w:tc>
        <w:tc>
          <w:tcPr>
            <w:tcW w:w="409" w:type="pct"/>
            <w:noWrap/>
            <w:hideMark/>
          </w:tcPr>
          <w:p w:rsidR="00CD0BD1" w:rsidRPr="00CD0BD1" w:rsidRDefault="00CD0BD1" w:rsidP="00CD0BD1">
            <w:pPr>
              <w:spacing w:after="0"/>
              <w:jc w:val="right"/>
              <w:rPr>
                <w:szCs w:val="20"/>
              </w:rPr>
            </w:pPr>
            <w:r w:rsidRPr="00CD0BD1">
              <w:rPr>
                <w:szCs w:val="20"/>
              </w:rPr>
              <w:t>270.00</w:t>
            </w:r>
          </w:p>
        </w:tc>
        <w:tc>
          <w:tcPr>
            <w:tcW w:w="649" w:type="pct"/>
            <w:noWrap/>
            <w:hideMark/>
          </w:tcPr>
          <w:p w:rsidR="00CD0BD1" w:rsidRPr="00CD0BD1" w:rsidRDefault="00CD0BD1" w:rsidP="00CD0BD1">
            <w:pPr>
              <w:spacing w:after="0"/>
              <w:jc w:val="center"/>
              <w:rPr>
                <w:szCs w:val="20"/>
              </w:rPr>
            </w:pPr>
            <w:r w:rsidRPr="00CD0BD1">
              <w:rPr>
                <w:szCs w:val="20"/>
              </w:rPr>
              <w:t>785278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COPPARD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840700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DRAKE</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787753</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DUGGIN</w:t>
            </w:r>
          </w:p>
        </w:tc>
        <w:tc>
          <w:tcPr>
            <w:tcW w:w="1297" w:type="pct"/>
            <w:noWrap/>
            <w:hideMark/>
          </w:tcPr>
          <w:p w:rsidR="00CD0BD1" w:rsidRPr="00CD0BD1" w:rsidRDefault="00CD0BD1" w:rsidP="00CD0BD1">
            <w:pPr>
              <w:spacing w:after="0"/>
              <w:rPr>
                <w:szCs w:val="20"/>
              </w:rPr>
            </w:pPr>
            <w:r w:rsidRPr="00CD0BD1">
              <w:rPr>
                <w:szCs w:val="20"/>
              </w:rPr>
              <w:t>PORT LINCOLN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794661</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EVANS</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786396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GOODWIN</w:t>
            </w:r>
          </w:p>
        </w:tc>
        <w:tc>
          <w:tcPr>
            <w:tcW w:w="1297" w:type="pct"/>
            <w:noWrap/>
            <w:hideMark/>
          </w:tcPr>
          <w:p w:rsidR="00CD0BD1" w:rsidRPr="00CD0BD1" w:rsidRDefault="00CD0BD1" w:rsidP="00CD0BD1">
            <w:pPr>
              <w:spacing w:after="0"/>
              <w:rPr>
                <w:szCs w:val="20"/>
              </w:rPr>
            </w:pPr>
            <w:r w:rsidRPr="00CD0BD1">
              <w:rPr>
                <w:szCs w:val="20"/>
              </w:rPr>
              <w:t>WESTBOURNE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811733</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IVAS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823181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JOY</w:t>
            </w:r>
          </w:p>
        </w:tc>
        <w:tc>
          <w:tcPr>
            <w:tcW w:w="1297" w:type="pct"/>
            <w:noWrap/>
            <w:hideMark/>
          </w:tcPr>
          <w:p w:rsidR="00CD0BD1" w:rsidRPr="00CD0BD1" w:rsidRDefault="00CD0BD1" w:rsidP="00CD0BD1">
            <w:pPr>
              <w:spacing w:after="0"/>
              <w:rPr>
                <w:szCs w:val="20"/>
              </w:rPr>
            </w:pPr>
            <w:r w:rsidRPr="00CD0BD1">
              <w:rPr>
                <w:szCs w:val="20"/>
              </w:rPr>
              <w:t>VICTOR HARBOR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784109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LEUNIG</w:t>
            </w:r>
          </w:p>
        </w:tc>
        <w:tc>
          <w:tcPr>
            <w:tcW w:w="1297" w:type="pct"/>
            <w:noWrap/>
            <w:hideMark/>
          </w:tcPr>
          <w:p w:rsidR="00CD0BD1" w:rsidRPr="00CD0BD1" w:rsidRDefault="00CD0BD1" w:rsidP="00CD0BD1">
            <w:pPr>
              <w:spacing w:after="0"/>
              <w:rPr>
                <w:szCs w:val="20"/>
              </w:rPr>
            </w:pPr>
            <w:r w:rsidRPr="00CD0BD1">
              <w:rPr>
                <w:szCs w:val="20"/>
              </w:rPr>
              <w:t>MAYLANDS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810645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MATHIE</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840699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MCBRIDE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782307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MOORE</w:t>
            </w:r>
          </w:p>
        </w:tc>
        <w:tc>
          <w:tcPr>
            <w:tcW w:w="1297" w:type="pct"/>
            <w:noWrap/>
            <w:hideMark/>
          </w:tcPr>
          <w:p w:rsidR="00CD0BD1" w:rsidRPr="00CD0BD1" w:rsidRDefault="00CD0BD1" w:rsidP="00CD0BD1">
            <w:pPr>
              <w:spacing w:after="0"/>
              <w:rPr>
                <w:szCs w:val="20"/>
              </w:rPr>
            </w:pPr>
            <w:r w:rsidRPr="00CD0BD1">
              <w:rPr>
                <w:szCs w:val="20"/>
              </w:rPr>
              <w:t>THEVENARD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785271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ANDREW PACKER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784114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ROBERTS</w:t>
            </w:r>
          </w:p>
        </w:tc>
        <w:tc>
          <w:tcPr>
            <w:tcW w:w="1297" w:type="pct"/>
            <w:noWrap/>
            <w:hideMark/>
          </w:tcPr>
          <w:p w:rsidR="00CD0BD1" w:rsidRPr="00CD0BD1" w:rsidRDefault="00CD0BD1" w:rsidP="00CD0BD1">
            <w:pPr>
              <w:spacing w:after="0"/>
              <w:rPr>
                <w:szCs w:val="20"/>
              </w:rPr>
            </w:pPr>
            <w:r w:rsidRPr="00CD0BD1">
              <w:rPr>
                <w:szCs w:val="20"/>
              </w:rPr>
              <w:t>ELIZABETH DOWNS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844129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ROBINSON MCNEIL</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794867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ROBSON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816570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SAVAGE</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794861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TIDEMANN</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794865</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VAN CAPELLE</w:t>
            </w:r>
          </w:p>
        </w:tc>
        <w:tc>
          <w:tcPr>
            <w:tcW w:w="1297" w:type="pct"/>
            <w:noWrap/>
            <w:hideMark/>
          </w:tcPr>
          <w:p w:rsidR="00CD0BD1" w:rsidRPr="00CD0BD1" w:rsidRDefault="00CD0BD1" w:rsidP="00CD0BD1">
            <w:pPr>
              <w:spacing w:after="0"/>
              <w:rPr>
                <w:szCs w:val="20"/>
              </w:rPr>
            </w:pPr>
            <w:r w:rsidRPr="00CD0BD1">
              <w:rPr>
                <w:szCs w:val="20"/>
              </w:rPr>
              <w:t>CROMER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839126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WATSON</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834442</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ANDREW ZIHAO LANG</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814566</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ANGAS MIDDLETON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823201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ANGEL THURNWALD</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828829</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ANGELA CHAN</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798470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ANGELA CHOOI</w:t>
            </w:r>
          </w:p>
        </w:tc>
        <w:tc>
          <w:tcPr>
            <w:tcW w:w="1297" w:type="pct"/>
            <w:noWrap/>
            <w:hideMark/>
          </w:tcPr>
          <w:p w:rsidR="00CD0BD1" w:rsidRPr="00CD0BD1" w:rsidRDefault="00CD0BD1" w:rsidP="00CD0BD1">
            <w:pPr>
              <w:spacing w:after="0"/>
              <w:rPr>
                <w:szCs w:val="20"/>
              </w:rPr>
            </w:pPr>
            <w:r w:rsidRPr="00CD0BD1">
              <w:rPr>
                <w:szCs w:val="20"/>
              </w:rPr>
              <w:t>NORTH 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816576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ANGELA KLUSKE</w:t>
            </w:r>
          </w:p>
        </w:tc>
        <w:tc>
          <w:tcPr>
            <w:tcW w:w="1297" w:type="pct"/>
            <w:noWrap/>
            <w:hideMark/>
          </w:tcPr>
          <w:p w:rsidR="00CD0BD1" w:rsidRPr="00CD0BD1" w:rsidRDefault="00CD0BD1" w:rsidP="00CD0BD1">
            <w:pPr>
              <w:spacing w:after="0"/>
              <w:rPr>
                <w:szCs w:val="20"/>
              </w:rPr>
            </w:pPr>
            <w:r w:rsidRPr="00CD0BD1">
              <w:rPr>
                <w:szCs w:val="20"/>
              </w:rPr>
              <w:t>ASHBOURNE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844140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ANGELA MURRAY</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792730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ANGELA THEODOULOU</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819786</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ANGLICAN CHURCH OF SAINT THOMAS</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779733</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ANGLICARE SA</w:t>
            </w:r>
          </w:p>
        </w:tc>
        <w:tc>
          <w:tcPr>
            <w:tcW w:w="1297" w:type="pct"/>
            <w:noWrap/>
            <w:hideMark/>
          </w:tcPr>
          <w:p w:rsidR="00CD0BD1" w:rsidRPr="00CD0BD1" w:rsidRDefault="00CD0BD1" w:rsidP="00CD0BD1">
            <w:pPr>
              <w:spacing w:after="0"/>
              <w:rPr>
                <w:szCs w:val="20"/>
              </w:rPr>
            </w:pPr>
            <w:r w:rsidRPr="00CD0BD1">
              <w:rPr>
                <w:szCs w:val="20"/>
              </w:rPr>
              <w:t>CUMBERLAND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779734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ANGLICARE SA - YOUTH 180</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101.00</w:t>
            </w:r>
          </w:p>
        </w:tc>
        <w:tc>
          <w:tcPr>
            <w:tcW w:w="649" w:type="pct"/>
            <w:noWrap/>
            <w:hideMark/>
          </w:tcPr>
          <w:p w:rsidR="00CD0BD1" w:rsidRPr="00CD0BD1" w:rsidRDefault="00CD0BD1" w:rsidP="00CD0BD1">
            <w:pPr>
              <w:spacing w:after="0"/>
              <w:jc w:val="center"/>
              <w:rPr>
                <w:szCs w:val="20"/>
              </w:rPr>
            </w:pPr>
            <w:r w:rsidRPr="00CD0BD1">
              <w:rPr>
                <w:szCs w:val="20"/>
              </w:rPr>
              <w:t>827576</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ANGLICARE-SA</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839139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ANIMAL + PLANT CONTROL BOARD</w:t>
            </w:r>
          </w:p>
        </w:tc>
        <w:tc>
          <w:tcPr>
            <w:tcW w:w="1297" w:type="pct"/>
            <w:noWrap/>
            <w:hideMark/>
          </w:tcPr>
          <w:p w:rsidR="00CD0BD1" w:rsidRPr="00CD0BD1" w:rsidRDefault="00CD0BD1" w:rsidP="00CD0BD1">
            <w:pPr>
              <w:spacing w:after="0"/>
              <w:rPr>
                <w:szCs w:val="20"/>
              </w:rPr>
            </w:pPr>
            <w:r w:rsidRPr="00CD0BD1">
              <w:rPr>
                <w:szCs w:val="20"/>
              </w:rPr>
              <w:t>CRYSTAL BROOK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780677</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ANIMAL + PLANT CONTROL BOARD</w:t>
            </w:r>
          </w:p>
        </w:tc>
        <w:tc>
          <w:tcPr>
            <w:tcW w:w="1297" w:type="pct"/>
            <w:noWrap/>
            <w:hideMark/>
          </w:tcPr>
          <w:p w:rsidR="00CD0BD1" w:rsidRPr="00CD0BD1" w:rsidRDefault="00CD0BD1" w:rsidP="00CD0BD1">
            <w:pPr>
              <w:spacing w:after="0"/>
              <w:rPr>
                <w:szCs w:val="20"/>
              </w:rPr>
            </w:pPr>
            <w:r w:rsidRPr="00CD0BD1">
              <w:rPr>
                <w:szCs w:val="20"/>
              </w:rPr>
              <w:t>CRYSTAL BROOK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844141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ANITA NEDOSYKO</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814579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ANJA LEHTINEN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781372</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BREWSTER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779742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KUTCHER</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816597</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MURCOTT</w:t>
            </w:r>
          </w:p>
        </w:tc>
        <w:tc>
          <w:tcPr>
            <w:tcW w:w="1297" w:type="pct"/>
            <w:noWrap/>
            <w:hideMark/>
          </w:tcPr>
          <w:p w:rsidR="00CD0BD1" w:rsidRPr="00CD0BD1" w:rsidRDefault="00CD0BD1" w:rsidP="00CD0BD1">
            <w:pPr>
              <w:spacing w:after="0"/>
              <w:rPr>
                <w:szCs w:val="20"/>
              </w:rPr>
            </w:pPr>
            <w:r w:rsidRPr="00CD0BD1">
              <w:rPr>
                <w:szCs w:val="20"/>
              </w:rPr>
              <w:t>SMITHFIELD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839163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MURRAY</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840723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MURRAY</w:t>
            </w:r>
          </w:p>
        </w:tc>
        <w:tc>
          <w:tcPr>
            <w:tcW w:w="1297" w:type="pct"/>
            <w:noWrap/>
            <w:hideMark/>
          </w:tcPr>
          <w:p w:rsidR="00CD0BD1" w:rsidRPr="00CD0BD1" w:rsidRDefault="00CD0BD1" w:rsidP="00CD0BD1">
            <w:pPr>
              <w:spacing w:after="0"/>
              <w:rPr>
                <w:szCs w:val="20"/>
              </w:rPr>
            </w:pPr>
            <w:r w:rsidRPr="00CD0BD1">
              <w:rPr>
                <w:szCs w:val="20"/>
              </w:rPr>
              <w:t>DUNCRAIG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840724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MURRAY</w:t>
            </w:r>
          </w:p>
        </w:tc>
        <w:tc>
          <w:tcPr>
            <w:tcW w:w="1297" w:type="pct"/>
            <w:noWrap/>
            <w:hideMark/>
          </w:tcPr>
          <w:p w:rsidR="00CD0BD1" w:rsidRPr="00CD0BD1" w:rsidRDefault="00CD0BD1" w:rsidP="00CD0BD1">
            <w:pPr>
              <w:spacing w:after="0"/>
              <w:rPr>
                <w:szCs w:val="20"/>
              </w:rPr>
            </w:pPr>
            <w:r w:rsidRPr="00CD0BD1">
              <w:rPr>
                <w:szCs w:val="20"/>
              </w:rPr>
              <w:t>SEDDON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840725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PARKER</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821493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PARKER</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831469</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SORNDELL</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825056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 SORNDELL</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834455</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BINDO</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813037</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BLAKE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779738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BLAKE</w:t>
            </w:r>
          </w:p>
        </w:tc>
        <w:tc>
          <w:tcPr>
            <w:tcW w:w="1297" w:type="pct"/>
            <w:noWrap/>
            <w:hideMark/>
          </w:tcPr>
          <w:p w:rsidR="00CD0BD1" w:rsidRPr="00CD0BD1" w:rsidRDefault="00CD0BD1" w:rsidP="00CD0BD1">
            <w:pPr>
              <w:spacing w:after="0"/>
              <w:rPr>
                <w:szCs w:val="20"/>
              </w:rPr>
            </w:pPr>
            <w:r w:rsidRPr="00CD0BD1">
              <w:rPr>
                <w:szCs w:val="20"/>
              </w:rPr>
              <w:t>STEPNEY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789637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BROWN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779740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CENTOFANTI</w:t>
            </w:r>
          </w:p>
        </w:tc>
        <w:tc>
          <w:tcPr>
            <w:tcW w:w="1297" w:type="pct"/>
            <w:noWrap/>
            <w:hideMark/>
          </w:tcPr>
          <w:p w:rsidR="00CD0BD1" w:rsidRPr="00CD0BD1" w:rsidRDefault="00CD0BD1" w:rsidP="00CD0BD1">
            <w:pPr>
              <w:spacing w:after="0"/>
              <w:rPr>
                <w:szCs w:val="20"/>
              </w:rPr>
            </w:pPr>
            <w:r w:rsidRPr="00CD0BD1">
              <w:rPr>
                <w:szCs w:val="20"/>
              </w:rPr>
              <w:t>MARDEN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810655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KOSCHELEW</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835102</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PAULI</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833057</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 PIKE</w:t>
            </w:r>
          </w:p>
        </w:tc>
        <w:tc>
          <w:tcPr>
            <w:tcW w:w="1297" w:type="pct"/>
            <w:noWrap/>
            <w:hideMark/>
          </w:tcPr>
          <w:p w:rsidR="00CD0BD1" w:rsidRPr="00CD0BD1" w:rsidRDefault="00CD0BD1" w:rsidP="00CD0BD1">
            <w:pPr>
              <w:spacing w:after="0"/>
              <w:rPr>
                <w:szCs w:val="20"/>
              </w:rPr>
            </w:pPr>
            <w:r w:rsidRPr="00CD0BD1">
              <w:rPr>
                <w:szCs w:val="20"/>
              </w:rPr>
              <w:t>SOUTH 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792747</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ANNALISE MENZEL</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810657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(GWYNNETH) TESSARI</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818293</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BELL</w:t>
            </w:r>
          </w:p>
        </w:tc>
        <w:tc>
          <w:tcPr>
            <w:tcW w:w="1297" w:type="pct"/>
            <w:noWrap/>
            <w:hideMark/>
          </w:tcPr>
          <w:p w:rsidR="00CD0BD1" w:rsidRPr="00CD0BD1" w:rsidRDefault="00CD0BD1" w:rsidP="00CD0BD1">
            <w:pPr>
              <w:spacing w:after="0"/>
              <w:rPr>
                <w:szCs w:val="20"/>
              </w:rPr>
            </w:pPr>
            <w:r w:rsidRPr="00CD0BD1">
              <w:rPr>
                <w:szCs w:val="20"/>
              </w:rPr>
              <w:t>GULFVIEW HEIGHTS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786407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LAMBERT</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836483</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LAMBERT</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842686</w:t>
            </w:r>
          </w:p>
        </w:tc>
        <w:tc>
          <w:tcPr>
            <w:tcW w:w="448" w:type="pct"/>
            <w:noWrap/>
            <w:hideMark/>
          </w:tcPr>
          <w:p w:rsidR="00CD0BD1" w:rsidRPr="00CD0BD1" w:rsidRDefault="00CD0BD1" w:rsidP="00CD0BD1">
            <w:pPr>
              <w:spacing w:after="0"/>
              <w:jc w:val="right"/>
              <w:rPr>
                <w:szCs w:val="20"/>
              </w:rPr>
            </w:pPr>
            <w:r w:rsidRPr="00CD0BD1">
              <w:rPr>
                <w:szCs w:val="20"/>
              </w:rPr>
              <w:t>25.9.2014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LLOYD</w:t>
            </w:r>
          </w:p>
        </w:tc>
        <w:tc>
          <w:tcPr>
            <w:tcW w:w="1297" w:type="pct"/>
            <w:noWrap/>
            <w:hideMark/>
          </w:tcPr>
          <w:p w:rsidR="00CD0BD1" w:rsidRPr="00CD0BD1" w:rsidRDefault="00CD0BD1" w:rsidP="00CD0BD1">
            <w:pPr>
              <w:spacing w:after="0"/>
              <w:rPr>
                <w:szCs w:val="20"/>
              </w:rPr>
            </w:pPr>
            <w:r w:rsidRPr="00CD0BD1">
              <w:rPr>
                <w:szCs w:val="20"/>
              </w:rPr>
              <w:t>GLYNDE PLAZA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823220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PENGILLY</w:t>
            </w:r>
          </w:p>
        </w:tc>
        <w:tc>
          <w:tcPr>
            <w:tcW w:w="1297" w:type="pct"/>
            <w:noWrap/>
            <w:hideMark/>
          </w:tcPr>
          <w:p w:rsidR="00CD0BD1" w:rsidRPr="00CD0BD1" w:rsidRDefault="00CD0BD1" w:rsidP="00CD0BD1">
            <w:pPr>
              <w:spacing w:after="0"/>
              <w:rPr>
                <w:szCs w:val="20"/>
              </w:rPr>
            </w:pPr>
            <w:r w:rsidRPr="00CD0BD1">
              <w:rPr>
                <w:szCs w:val="20"/>
              </w:rPr>
              <w:t>WHYALLA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782345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 SAUNDERS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794908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ANNE-MARIE MURRAY</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779747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ANNESLEY MADDEN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818299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ANNETTE COMLEY</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827707</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ANNETTE DAY</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782350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ANNETTE ENRIGHT</w:t>
            </w:r>
          </w:p>
        </w:tc>
        <w:tc>
          <w:tcPr>
            <w:tcW w:w="1297" w:type="pct"/>
            <w:noWrap/>
            <w:hideMark/>
          </w:tcPr>
          <w:p w:rsidR="00CD0BD1" w:rsidRPr="00CD0BD1" w:rsidRDefault="00CD0BD1" w:rsidP="00CD0BD1">
            <w:pPr>
              <w:spacing w:after="0"/>
              <w:rPr>
                <w:szCs w:val="20"/>
              </w:rPr>
            </w:pPr>
            <w:r w:rsidRPr="00CD0BD1">
              <w:rPr>
                <w:szCs w:val="20"/>
              </w:rPr>
              <w:t>GLENGOWRIE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786412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ANNETTE ENRIGHT</w:t>
            </w:r>
          </w:p>
        </w:tc>
        <w:tc>
          <w:tcPr>
            <w:tcW w:w="1297" w:type="pct"/>
            <w:noWrap/>
            <w:hideMark/>
          </w:tcPr>
          <w:p w:rsidR="00CD0BD1" w:rsidRPr="00CD0BD1" w:rsidRDefault="00CD0BD1" w:rsidP="00CD0BD1">
            <w:pPr>
              <w:spacing w:after="0"/>
              <w:rPr>
                <w:szCs w:val="20"/>
              </w:rPr>
            </w:pPr>
            <w:r w:rsidRPr="00CD0BD1">
              <w:rPr>
                <w:szCs w:val="20"/>
              </w:rPr>
              <w:t>GLENGOWRIE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828842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ANNETTE LE-MAY</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787771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ANN-MAREE O’CONNOR</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811747</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ANOOP KUZHIKOMPIL</w:t>
            </w:r>
          </w:p>
        </w:tc>
        <w:tc>
          <w:tcPr>
            <w:tcW w:w="1297" w:type="pct"/>
            <w:noWrap/>
            <w:hideMark/>
          </w:tcPr>
          <w:p w:rsidR="00CD0BD1" w:rsidRPr="00CD0BD1" w:rsidRDefault="00CD0BD1" w:rsidP="00CD0BD1">
            <w:pPr>
              <w:spacing w:after="0"/>
              <w:rPr>
                <w:szCs w:val="20"/>
              </w:rPr>
            </w:pPr>
            <w:r w:rsidRPr="00CD0BD1">
              <w:rPr>
                <w:szCs w:val="20"/>
              </w:rPr>
              <w:t>FREWVILLE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819823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ANOOP KUZHIKOMPIL</w:t>
            </w:r>
          </w:p>
        </w:tc>
        <w:tc>
          <w:tcPr>
            <w:tcW w:w="1297" w:type="pct"/>
            <w:noWrap/>
            <w:hideMark/>
          </w:tcPr>
          <w:p w:rsidR="00CD0BD1" w:rsidRPr="00CD0BD1" w:rsidRDefault="00CD0BD1" w:rsidP="00CD0BD1">
            <w:pPr>
              <w:spacing w:after="0"/>
              <w:rPr>
                <w:szCs w:val="20"/>
              </w:rPr>
            </w:pPr>
            <w:r w:rsidRPr="00CD0BD1">
              <w:rPr>
                <w:szCs w:val="20"/>
              </w:rPr>
              <w:t>FREWVILLE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833902</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ANTHEA GREG</w:t>
            </w:r>
          </w:p>
        </w:tc>
        <w:tc>
          <w:tcPr>
            <w:tcW w:w="1297" w:type="pct"/>
            <w:noWrap/>
            <w:hideMark/>
          </w:tcPr>
          <w:p w:rsidR="00CD0BD1" w:rsidRPr="00CD0BD1" w:rsidRDefault="00CD0BD1" w:rsidP="00CD0BD1">
            <w:pPr>
              <w:spacing w:after="0"/>
              <w:rPr>
                <w:szCs w:val="20"/>
              </w:rPr>
            </w:pPr>
            <w:r w:rsidRPr="00CD0BD1">
              <w:rPr>
                <w:szCs w:val="20"/>
              </w:rPr>
              <w:t>BROMPTON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794919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ANTHEA TWELFTREE</w:t>
            </w:r>
          </w:p>
        </w:tc>
        <w:tc>
          <w:tcPr>
            <w:tcW w:w="1297" w:type="pct"/>
            <w:noWrap/>
            <w:hideMark/>
          </w:tcPr>
          <w:p w:rsidR="00CD0BD1" w:rsidRPr="00CD0BD1" w:rsidRDefault="00CD0BD1" w:rsidP="00CD0BD1">
            <w:pPr>
              <w:spacing w:after="0"/>
              <w:rPr>
                <w:szCs w:val="20"/>
              </w:rPr>
            </w:pPr>
            <w:r w:rsidRPr="00CD0BD1">
              <w:rPr>
                <w:szCs w:val="20"/>
              </w:rPr>
              <w:t>HAYBOROUGH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785287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ANTONAS</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798517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ANTONAS</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829912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BALDISSERA</w:t>
            </w:r>
          </w:p>
        </w:tc>
        <w:tc>
          <w:tcPr>
            <w:tcW w:w="1297" w:type="pct"/>
            <w:noWrap/>
            <w:hideMark/>
          </w:tcPr>
          <w:p w:rsidR="00CD0BD1" w:rsidRPr="00CD0BD1" w:rsidRDefault="00CD0BD1" w:rsidP="00CD0BD1">
            <w:pPr>
              <w:spacing w:after="0"/>
              <w:rPr>
                <w:szCs w:val="20"/>
              </w:rPr>
            </w:pPr>
            <w:r w:rsidRPr="00CD0BD1">
              <w:rPr>
                <w:szCs w:val="20"/>
              </w:rPr>
              <w:t>BUTLER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779754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BRANSBURY</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823239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CICCARELLO</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790905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DAVIES</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798518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HANSON</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794920</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JOHN HERRING</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785292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MIGLIARESE</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825064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NICHOLAS</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810665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OXLEY</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825063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SCHMIDT</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844153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STEVENS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816606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ANTHONY YALE</w:t>
            </w:r>
          </w:p>
        </w:tc>
        <w:tc>
          <w:tcPr>
            <w:tcW w:w="1297" w:type="pct"/>
            <w:noWrap/>
            <w:hideMark/>
          </w:tcPr>
          <w:p w:rsidR="00CD0BD1" w:rsidRPr="00CD0BD1" w:rsidRDefault="00CD0BD1" w:rsidP="00CD0BD1">
            <w:pPr>
              <w:spacing w:after="0"/>
              <w:rPr>
                <w:szCs w:val="20"/>
              </w:rPr>
            </w:pPr>
            <w:r w:rsidRPr="00CD0BD1">
              <w:rPr>
                <w:szCs w:val="20"/>
              </w:rPr>
              <w:t>UNLEY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831160</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ANTONIA MADDISON</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792768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ANTONIA WOLOSZCZUK</w:t>
            </w:r>
          </w:p>
        </w:tc>
        <w:tc>
          <w:tcPr>
            <w:tcW w:w="1297" w:type="pct"/>
            <w:noWrap/>
            <w:hideMark/>
          </w:tcPr>
          <w:p w:rsidR="00CD0BD1" w:rsidRPr="00CD0BD1" w:rsidRDefault="00CD0BD1" w:rsidP="00CD0BD1">
            <w:pPr>
              <w:spacing w:after="0"/>
              <w:rPr>
                <w:szCs w:val="20"/>
              </w:rPr>
            </w:pPr>
            <w:r w:rsidRPr="00CD0BD1">
              <w:rPr>
                <w:szCs w:val="20"/>
              </w:rPr>
              <w:t>YATALA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839186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ANTONIETTA COCCHIARO</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811772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ANTONIETTA COCCHIARO</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844159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ANTONIETTA PALLOTTA</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792772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ANTONIETTA SPINIELLO</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840739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ANTONIO FUSCO</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790917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ANTONIO PROCOPIO</w:t>
            </w:r>
          </w:p>
        </w:tc>
        <w:tc>
          <w:tcPr>
            <w:tcW w:w="1297" w:type="pct"/>
            <w:noWrap/>
            <w:hideMark/>
          </w:tcPr>
          <w:p w:rsidR="00CD0BD1" w:rsidRPr="00CD0BD1" w:rsidRDefault="00CD0BD1" w:rsidP="00CD0BD1">
            <w:pPr>
              <w:spacing w:after="0"/>
              <w:rPr>
                <w:szCs w:val="20"/>
              </w:rPr>
            </w:pPr>
            <w:r w:rsidRPr="00CD0BD1">
              <w:rPr>
                <w:szCs w:val="20"/>
              </w:rPr>
              <w:t>GILLES PLAINS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786421</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APEX ELECTRICAL CONTRACTING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780686</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APPELBEE REYNOLDS PTY LTD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844161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AREF SAEIDI SHOEILI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821518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ARKADIUSZ DADEJ</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798531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ARMIN AZARI POUR</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810680</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ARTHUR &amp; ALBERT ST HALL TRUST</w:t>
            </w:r>
          </w:p>
        </w:tc>
        <w:tc>
          <w:tcPr>
            <w:tcW w:w="1297" w:type="pct"/>
            <w:noWrap/>
            <w:hideMark/>
          </w:tcPr>
          <w:p w:rsidR="00CD0BD1" w:rsidRPr="00CD0BD1" w:rsidRDefault="00CD0BD1" w:rsidP="00CD0BD1">
            <w:pPr>
              <w:spacing w:after="0"/>
              <w:rPr>
                <w:szCs w:val="20"/>
              </w:rPr>
            </w:pPr>
            <w:r w:rsidRPr="00CD0BD1">
              <w:rPr>
                <w:szCs w:val="20"/>
              </w:rPr>
              <w:t>KINGSWOOD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825077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ARTHUR COULTHARD</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830306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ARTHUR MCINNES</w:t>
            </w:r>
          </w:p>
        </w:tc>
        <w:tc>
          <w:tcPr>
            <w:tcW w:w="1297" w:type="pct"/>
            <w:noWrap/>
            <w:hideMark/>
          </w:tcPr>
          <w:p w:rsidR="00CD0BD1" w:rsidRPr="00CD0BD1" w:rsidRDefault="00CD0BD1" w:rsidP="00CD0BD1">
            <w:pPr>
              <w:spacing w:after="0"/>
              <w:rPr>
                <w:szCs w:val="20"/>
              </w:rPr>
            </w:pPr>
            <w:r w:rsidRPr="00CD0BD1">
              <w:rPr>
                <w:szCs w:val="20"/>
              </w:rPr>
              <w:t>COROMANDEL EAST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840743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ARUN RAMCHAND</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796885</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ASA GRUND</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818320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ASCIANO EXECUTIVE SERVICES PTY LTD</w:t>
            </w:r>
          </w:p>
        </w:tc>
        <w:tc>
          <w:tcPr>
            <w:tcW w:w="1297" w:type="pct"/>
            <w:noWrap/>
            <w:hideMark/>
          </w:tcPr>
          <w:p w:rsidR="00CD0BD1" w:rsidRPr="00CD0BD1" w:rsidRDefault="00CD0BD1" w:rsidP="00CD0BD1">
            <w:pPr>
              <w:spacing w:after="0"/>
              <w:rPr>
                <w:szCs w:val="20"/>
              </w:rPr>
            </w:pPr>
            <w:r w:rsidRPr="00CD0BD1">
              <w:rPr>
                <w:szCs w:val="20"/>
              </w:rPr>
              <w:t>PARRAMATTA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811777</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ASHISH SHARMA</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811778</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ASHLEE MARTIN</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835383</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ASHLEIGH GRASON</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835384</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ASHLEIGH LINDQUIST</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834852</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ASHLEY HOOPER</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821527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ASHLEY OAKES</w:t>
            </w:r>
          </w:p>
        </w:tc>
        <w:tc>
          <w:tcPr>
            <w:tcW w:w="1297" w:type="pct"/>
            <w:noWrap/>
            <w:hideMark/>
          </w:tcPr>
          <w:p w:rsidR="00CD0BD1" w:rsidRPr="00CD0BD1" w:rsidRDefault="00CD0BD1" w:rsidP="00CD0BD1">
            <w:pPr>
              <w:spacing w:after="0"/>
              <w:rPr>
                <w:szCs w:val="20"/>
              </w:rPr>
            </w:pPr>
            <w:r w:rsidRPr="00CD0BD1">
              <w:rPr>
                <w:szCs w:val="20"/>
              </w:rPr>
              <w:t>MEADOWS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844165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ASTHMA FOUNDATION SA</w:t>
            </w:r>
          </w:p>
        </w:tc>
        <w:tc>
          <w:tcPr>
            <w:tcW w:w="1297" w:type="pct"/>
            <w:noWrap/>
            <w:hideMark/>
          </w:tcPr>
          <w:p w:rsidR="00CD0BD1" w:rsidRPr="00CD0BD1" w:rsidRDefault="00CD0BD1" w:rsidP="00CD0BD1">
            <w:pPr>
              <w:spacing w:after="0"/>
              <w:rPr>
                <w:szCs w:val="20"/>
              </w:rPr>
            </w:pPr>
            <w:r w:rsidRPr="00CD0BD1">
              <w:rPr>
                <w:szCs w:val="20"/>
              </w:rPr>
              <w:t>HILTON</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836208</w:t>
            </w:r>
          </w:p>
        </w:tc>
        <w:tc>
          <w:tcPr>
            <w:tcW w:w="448" w:type="pct"/>
            <w:noWrap/>
            <w:hideMark/>
          </w:tcPr>
          <w:p w:rsidR="00CD0BD1" w:rsidRPr="00CD0BD1" w:rsidRDefault="00CD0BD1" w:rsidP="00CD0BD1">
            <w:pPr>
              <w:spacing w:after="0"/>
              <w:jc w:val="right"/>
              <w:rPr>
                <w:szCs w:val="20"/>
              </w:rPr>
            </w:pPr>
            <w:r w:rsidRPr="00CD0BD1">
              <w:rPr>
                <w:szCs w:val="20"/>
              </w:rPr>
              <w:t>14.7.2014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ASTRID ATKINS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821528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ATF THE WOMBAT TRUST NO.8</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798539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ATHANASIA IPSEFTEL</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792801</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ATHENA TOGIAS</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837920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ATHIENE RIINY</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813094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ATHINA LAZARAKI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789674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 SHEUNG TSIT</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786437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 SHEUNG TSIT</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796899</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AUBANG PTY LTD</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811784</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AUDREY BROUGHAM</w:t>
            </w:r>
          </w:p>
        </w:tc>
        <w:tc>
          <w:tcPr>
            <w:tcW w:w="1297" w:type="pct"/>
            <w:noWrap/>
            <w:hideMark/>
          </w:tcPr>
          <w:p w:rsidR="00CD0BD1" w:rsidRPr="00CD0BD1" w:rsidRDefault="00CD0BD1" w:rsidP="00CD0BD1">
            <w:pPr>
              <w:spacing w:after="0"/>
              <w:rPr>
                <w:szCs w:val="20"/>
              </w:rPr>
            </w:pPr>
            <w:r w:rsidRPr="00CD0BD1">
              <w:rPr>
                <w:szCs w:val="20"/>
              </w:rPr>
              <w:t>CLARENCE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779766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AUGUSTINE A DURHAM RAYNER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779768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AURORA TERRENE</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779769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AURORA TERRENE</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839194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AUST VOL COAST GUARD SA GRP</w:t>
            </w:r>
          </w:p>
        </w:tc>
        <w:tc>
          <w:tcPr>
            <w:tcW w:w="1297" w:type="pct"/>
            <w:noWrap/>
            <w:hideMark/>
          </w:tcPr>
          <w:p w:rsidR="00CD0BD1" w:rsidRPr="00CD0BD1" w:rsidRDefault="00CD0BD1" w:rsidP="00CD0BD1">
            <w:pPr>
              <w:spacing w:after="0"/>
              <w:rPr>
                <w:szCs w:val="20"/>
              </w:rPr>
            </w:pPr>
            <w:r w:rsidRPr="00CD0BD1">
              <w:rPr>
                <w:szCs w:val="20"/>
              </w:rPr>
              <w:t>MYPONGA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785302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AUSTRALIAN INTERNATIONAL SHOOTING</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836676</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AUTOSELL PTY LTD</w:t>
            </w:r>
          </w:p>
        </w:tc>
        <w:tc>
          <w:tcPr>
            <w:tcW w:w="1297" w:type="pct"/>
            <w:noWrap/>
            <w:hideMark/>
          </w:tcPr>
          <w:p w:rsidR="00CD0BD1" w:rsidRPr="00CD0BD1" w:rsidRDefault="00CD0BD1" w:rsidP="00CD0BD1">
            <w:pPr>
              <w:spacing w:after="0"/>
              <w:rPr>
                <w:szCs w:val="20"/>
              </w:rPr>
            </w:pPr>
            <w:r w:rsidRPr="00CD0BD1">
              <w:rPr>
                <w:szCs w:val="20"/>
              </w:rPr>
              <w:t>MELROSE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779770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AVSENNINGS LTD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844170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 &amp; A PICKERT P/L T/A NATRAD AUTO</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830311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 J &amp; K A HUTT</w:t>
            </w:r>
          </w:p>
        </w:tc>
        <w:tc>
          <w:tcPr>
            <w:tcW w:w="1297" w:type="pct"/>
            <w:noWrap/>
            <w:hideMark/>
          </w:tcPr>
          <w:p w:rsidR="00CD0BD1" w:rsidRPr="00CD0BD1" w:rsidRDefault="00CD0BD1" w:rsidP="00CD0BD1">
            <w:pPr>
              <w:spacing w:after="0"/>
              <w:rPr>
                <w:szCs w:val="20"/>
              </w:rPr>
            </w:pPr>
            <w:r w:rsidRPr="00CD0BD1">
              <w:rPr>
                <w:szCs w:val="20"/>
              </w:rPr>
              <w:t>FORRESTON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844213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 J &amp; M K YOUNG</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796937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 J GOLDER</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785334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 J GOLDER</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786465</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BABES ON PARADE</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779771</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BACK ON TRACK PHYSIOTHERAPY</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790949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BACKBEACH (SA) PTY LTD</w:t>
            </w:r>
          </w:p>
        </w:tc>
        <w:tc>
          <w:tcPr>
            <w:tcW w:w="1297" w:type="pct"/>
            <w:noWrap/>
            <w:hideMark/>
          </w:tcPr>
          <w:p w:rsidR="00CD0BD1" w:rsidRPr="00CD0BD1" w:rsidRDefault="00CD0BD1" w:rsidP="00CD0BD1">
            <w:pPr>
              <w:spacing w:after="0"/>
              <w:rPr>
                <w:szCs w:val="20"/>
              </w:rPr>
            </w:pPr>
            <w:r w:rsidRPr="00CD0BD1">
              <w:rPr>
                <w:szCs w:val="20"/>
              </w:rPr>
              <w:t>STREAKY BAY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844177</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BAKERY GIRLS</w:t>
            </w:r>
          </w:p>
        </w:tc>
        <w:tc>
          <w:tcPr>
            <w:tcW w:w="1297" w:type="pct"/>
            <w:noWrap/>
            <w:hideMark/>
          </w:tcPr>
          <w:p w:rsidR="00CD0BD1" w:rsidRPr="00CD0BD1" w:rsidRDefault="00CD0BD1" w:rsidP="00CD0BD1">
            <w:pPr>
              <w:spacing w:after="0"/>
              <w:rPr>
                <w:szCs w:val="20"/>
              </w:rPr>
            </w:pPr>
            <w:r w:rsidRPr="00CD0BD1">
              <w:rPr>
                <w:szCs w:val="20"/>
              </w:rPr>
              <w:t>HAWTHORN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827733</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BALDUCHIA JACKSON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781402</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BALMAIN, ZACHARY</w:t>
            </w:r>
          </w:p>
        </w:tc>
        <w:tc>
          <w:tcPr>
            <w:tcW w:w="1297" w:type="pct"/>
            <w:noWrap/>
            <w:hideMark/>
          </w:tcPr>
          <w:p w:rsidR="00CD0BD1" w:rsidRPr="00CD0BD1" w:rsidRDefault="00CD0BD1" w:rsidP="00CD0BD1">
            <w:pPr>
              <w:spacing w:after="0"/>
              <w:rPr>
                <w:szCs w:val="20"/>
              </w:rPr>
            </w:pPr>
            <w:r w:rsidRPr="00CD0BD1">
              <w:rPr>
                <w:szCs w:val="20"/>
              </w:rPr>
              <w:t>PEAKE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787479</w:t>
            </w:r>
          </w:p>
        </w:tc>
        <w:tc>
          <w:tcPr>
            <w:tcW w:w="448" w:type="pct"/>
            <w:noWrap/>
            <w:hideMark/>
          </w:tcPr>
          <w:p w:rsidR="00CD0BD1" w:rsidRPr="00CD0BD1" w:rsidRDefault="00CD0BD1" w:rsidP="00CD0BD1">
            <w:pPr>
              <w:spacing w:after="0"/>
              <w:jc w:val="right"/>
              <w:rPr>
                <w:szCs w:val="20"/>
              </w:rPr>
            </w:pPr>
            <w:r w:rsidRPr="00CD0BD1">
              <w:rPr>
                <w:szCs w:val="20"/>
              </w:rPr>
              <w:t>14.3.2014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CHAMPION</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790957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COOPER</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798553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CZERWINSKI</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828865</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HARKNESS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786443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KITCHENER</w:t>
            </w:r>
          </w:p>
        </w:tc>
        <w:tc>
          <w:tcPr>
            <w:tcW w:w="1297" w:type="pct"/>
            <w:noWrap/>
            <w:hideMark/>
          </w:tcPr>
          <w:p w:rsidR="00CD0BD1" w:rsidRPr="00CD0BD1" w:rsidRDefault="00CD0BD1" w:rsidP="00CD0BD1">
            <w:pPr>
              <w:spacing w:after="0"/>
              <w:rPr>
                <w:szCs w:val="20"/>
              </w:rPr>
            </w:pPr>
            <w:r w:rsidRPr="00CD0BD1">
              <w:rPr>
                <w:szCs w:val="20"/>
              </w:rPr>
              <w:t>MYRTLE 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779778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O’CALLAGHAN</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816640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ROBINSON</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827734</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BARBARA SCHULTZ</w:t>
            </w:r>
          </w:p>
        </w:tc>
        <w:tc>
          <w:tcPr>
            <w:tcW w:w="1297" w:type="pct"/>
            <w:noWrap/>
            <w:hideMark/>
          </w:tcPr>
          <w:p w:rsidR="00CD0BD1" w:rsidRPr="00CD0BD1" w:rsidRDefault="00CD0BD1" w:rsidP="00CD0BD1">
            <w:pPr>
              <w:spacing w:after="0"/>
              <w:rPr>
                <w:szCs w:val="20"/>
              </w:rPr>
            </w:pPr>
            <w:r w:rsidRPr="00CD0BD1">
              <w:rPr>
                <w:szCs w:val="20"/>
              </w:rPr>
              <w:t>MITCHELLVILLE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833386</w:t>
            </w:r>
          </w:p>
        </w:tc>
        <w:tc>
          <w:tcPr>
            <w:tcW w:w="448" w:type="pct"/>
            <w:noWrap/>
            <w:hideMark/>
          </w:tcPr>
          <w:p w:rsidR="00CD0BD1" w:rsidRPr="00CD0BD1" w:rsidRDefault="00CD0BD1" w:rsidP="00CD0BD1">
            <w:pPr>
              <w:spacing w:after="0"/>
              <w:jc w:val="right"/>
              <w:rPr>
                <w:szCs w:val="20"/>
              </w:rPr>
            </w:pPr>
            <w:r w:rsidRPr="00CD0BD1">
              <w:rPr>
                <w:szCs w:val="20"/>
              </w:rPr>
              <w:t>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BARRY MURRAY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823276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BARRY STEVENS</w:t>
            </w:r>
          </w:p>
        </w:tc>
        <w:tc>
          <w:tcPr>
            <w:tcW w:w="1297" w:type="pct"/>
            <w:noWrap/>
            <w:hideMark/>
          </w:tcPr>
          <w:p w:rsidR="00CD0BD1" w:rsidRPr="00CD0BD1" w:rsidRDefault="00CD0BD1" w:rsidP="00CD0BD1">
            <w:pPr>
              <w:spacing w:after="0"/>
              <w:rPr>
                <w:szCs w:val="20"/>
              </w:rPr>
            </w:pPr>
            <w:r w:rsidRPr="00CD0BD1">
              <w:rPr>
                <w:szCs w:val="20"/>
              </w:rPr>
              <w:t>GREENHILL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798555</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BEACHPORT BOB CAT &amp; TIPPER HIRE</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840766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BEC CANE</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825102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BECKY FOUNTAINE</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782401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BEHZAD KARIMI ARDESTANI</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818337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BEIBI ZHANG</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796917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BELINDA HOILLE</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840769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BELINDA MARIE BRERETON</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830317</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BELINDA TRAINO</w:t>
            </w:r>
          </w:p>
        </w:tc>
        <w:tc>
          <w:tcPr>
            <w:tcW w:w="1297" w:type="pct"/>
            <w:noWrap/>
            <w:hideMark/>
          </w:tcPr>
          <w:p w:rsidR="00CD0BD1" w:rsidRPr="00CD0BD1" w:rsidRDefault="00CD0BD1" w:rsidP="00CD0BD1">
            <w:pPr>
              <w:spacing w:after="0"/>
              <w:rPr>
                <w:szCs w:val="20"/>
              </w:rPr>
            </w:pPr>
            <w:r w:rsidRPr="00CD0BD1">
              <w:rPr>
                <w:szCs w:val="20"/>
              </w:rPr>
              <w:t>NORTON SUMMIT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781408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EUSTICE</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816655</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HANEY</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842176</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JENKINS</w:t>
            </w:r>
          </w:p>
        </w:tc>
        <w:tc>
          <w:tcPr>
            <w:tcW w:w="1297" w:type="pct"/>
            <w:noWrap/>
            <w:hideMark/>
          </w:tcPr>
          <w:p w:rsidR="00CD0BD1" w:rsidRPr="00CD0BD1" w:rsidRDefault="00CD0BD1" w:rsidP="00CD0BD1">
            <w:pPr>
              <w:spacing w:after="0"/>
              <w:rPr>
                <w:szCs w:val="20"/>
              </w:rPr>
            </w:pPr>
            <w:r w:rsidRPr="00CD0BD1">
              <w:rPr>
                <w:szCs w:val="20"/>
              </w:rPr>
              <w:t>EVANDALE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814649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LANGBERG</w:t>
            </w:r>
          </w:p>
        </w:tc>
        <w:tc>
          <w:tcPr>
            <w:tcW w:w="1297" w:type="pct"/>
            <w:noWrap/>
            <w:hideMark/>
          </w:tcPr>
          <w:p w:rsidR="00CD0BD1" w:rsidRPr="00CD0BD1" w:rsidRDefault="00CD0BD1" w:rsidP="00CD0BD1">
            <w:pPr>
              <w:spacing w:after="0"/>
              <w:rPr>
                <w:szCs w:val="20"/>
              </w:rPr>
            </w:pPr>
            <w:r w:rsidRPr="00CD0BD1">
              <w:rPr>
                <w:szCs w:val="20"/>
              </w:rPr>
              <w:t>PICCADILLY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840776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LOCKWOOD</w:t>
            </w:r>
          </w:p>
        </w:tc>
        <w:tc>
          <w:tcPr>
            <w:tcW w:w="1297" w:type="pct"/>
            <w:noWrap/>
            <w:hideMark/>
          </w:tcPr>
          <w:p w:rsidR="00CD0BD1" w:rsidRPr="00CD0BD1" w:rsidRDefault="00CD0BD1" w:rsidP="00CD0BD1">
            <w:pPr>
              <w:spacing w:after="0"/>
              <w:rPr>
                <w:szCs w:val="20"/>
              </w:rPr>
            </w:pPr>
            <w:r w:rsidRPr="00CD0BD1">
              <w:rPr>
                <w:szCs w:val="20"/>
              </w:rPr>
              <w:t>BLACKWOOD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840777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SCHABER</w:t>
            </w:r>
          </w:p>
        </w:tc>
        <w:tc>
          <w:tcPr>
            <w:tcW w:w="1297" w:type="pct"/>
            <w:noWrap/>
            <w:hideMark/>
          </w:tcPr>
          <w:p w:rsidR="00CD0BD1" w:rsidRPr="00CD0BD1" w:rsidRDefault="00CD0BD1" w:rsidP="00CD0BD1">
            <w:pPr>
              <w:spacing w:after="0"/>
              <w:rPr>
                <w:szCs w:val="20"/>
              </w:rPr>
            </w:pPr>
            <w:r w:rsidRPr="00CD0BD1">
              <w:rPr>
                <w:szCs w:val="20"/>
              </w:rPr>
              <w:t>ALICE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830325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STIMSON</w:t>
            </w:r>
          </w:p>
        </w:tc>
        <w:tc>
          <w:tcPr>
            <w:tcW w:w="1297" w:type="pct"/>
            <w:noWrap/>
            <w:hideMark/>
          </w:tcPr>
          <w:p w:rsidR="00CD0BD1" w:rsidRPr="00CD0BD1" w:rsidRDefault="00CD0BD1" w:rsidP="00CD0BD1">
            <w:pPr>
              <w:spacing w:after="0"/>
              <w:rPr>
                <w:szCs w:val="20"/>
              </w:rPr>
            </w:pPr>
            <w:r w:rsidRPr="00CD0BD1">
              <w:rPr>
                <w:szCs w:val="20"/>
              </w:rPr>
              <w:t>REYNELLA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832356</w:t>
            </w:r>
          </w:p>
        </w:tc>
        <w:tc>
          <w:tcPr>
            <w:tcW w:w="448" w:type="pct"/>
            <w:noWrap/>
            <w:hideMark/>
          </w:tcPr>
          <w:p w:rsidR="00CD0BD1" w:rsidRPr="00CD0BD1" w:rsidRDefault="00CD0BD1" w:rsidP="00CD0BD1">
            <w:pPr>
              <w:spacing w:after="0"/>
              <w:jc w:val="right"/>
              <w:rPr>
                <w:szCs w:val="20"/>
              </w:rPr>
            </w:pPr>
            <w:r w:rsidRPr="00CD0BD1">
              <w:rPr>
                <w:szCs w:val="20"/>
              </w:rPr>
              <w:t>20.5.2014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TIDSWELL</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786452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VARGER</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813120</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 WINDOW</w:t>
            </w:r>
          </w:p>
        </w:tc>
        <w:tc>
          <w:tcPr>
            <w:tcW w:w="1297" w:type="pct"/>
            <w:noWrap/>
            <w:hideMark/>
          </w:tcPr>
          <w:p w:rsidR="00CD0BD1" w:rsidRPr="00CD0BD1" w:rsidRDefault="00CD0BD1" w:rsidP="00CD0BD1">
            <w:pPr>
              <w:spacing w:after="0"/>
              <w:rPr>
                <w:szCs w:val="20"/>
              </w:rPr>
            </w:pPr>
            <w:r w:rsidRPr="00CD0BD1">
              <w:rPr>
                <w:szCs w:val="20"/>
              </w:rPr>
              <w:t>STREAKY BAY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844203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BENBULLEN FARM TRUST</w:t>
            </w:r>
          </w:p>
        </w:tc>
        <w:tc>
          <w:tcPr>
            <w:tcW w:w="1297" w:type="pct"/>
            <w:noWrap/>
            <w:hideMark/>
          </w:tcPr>
          <w:p w:rsidR="00CD0BD1" w:rsidRPr="00CD0BD1" w:rsidRDefault="00CD0BD1" w:rsidP="00CD0BD1">
            <w:pPr>
              <w:spacing w:after="0"/>
              <w:rPr>
                <w:szCs w:val="20"/>
              </w:rPr>
            </w:pPr>
            <w:r w:rsidRPr="00CD0BD1">
              <w:rPr>
                <w:szCs w:val="20"/>
              </w:rPr>
              <w:t>COOMANDOOK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785318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BENBULLEN FARM TRUST</w:t>
            </w:r>
          </w:p>
        </w:tc>
        <w:tc>
          <w:tcPr>
            <w:tcW w:w="1297" w:type="pct"/>
            <w:noWrap/>
            <w:hideMark/>
          </w:tcPr>
          <w:p w:rsidR="00CD0BD1" w:rsidRPr="00CD0BD1" w:rsidRDefault="00CD0BD1" w:rsidP="00CD0BD1">
            <w:pPr>
              <w:spacing w:after="0"/>
              <w:rPr>
                <w:szCs w:val="20"/>
              </w:rPr>
            </w:pPr>
            <w:r w:rsidRPr="00CD0BD1">
              <w:rPr>
                <w:szCs w:val="20"/>
              </w:rPr>
              <w:t>TAILEM BEND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785319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BENJAMIN BRUCE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834978</w:t>
            </w:r>
          </w:p>
        </w:tc>
        <w:tc>
          <w:tcPr>
            <w:tcW w:w="448" w:type="pct"/>
            <w:noWrap/>
            <w:hideMark/>
          </w:tcPr>
          <w:p w:rsidR="00CD0BD1" w:rsidRPr="00CD0BD1" w:rsidRDefault="00CD0BD1" w:rsidP="00CD0BD1">
            <w:pPr>
              <w:spacing w:after="0"/>
              <w:jc w:val="right"/>
              <w:rPr>
                <w:szCs w:val="20"/>
              </w:rPr>
            </w:pPr>
            <w:r w:rsidRPr="00CD0BD1">
              <w:rPr>
                <w:szCs w:val="20"/>
              </w:rPr>
              <w:t>20.6.2014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BENJAMIN CAIRE</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787816</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BENJAMIN HALL</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844199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BENJAMIN RUCIAK</w:t>
            </w:r>
          </w:p>
        </w:tc>
        <w:tc>
          <w:tcPr>
            <w:tcW w:w="1297" w:type="pct"/>
            <w:noWrap/>
            <w:hideMark/>
          </w:tcPr>
          <w:p w:rsidR="00CD0BD1" w:rsidRPr="00CD0BD1" w:rsidRDefault="00CD0BD1" w:rsidP="00CD0BD1">
            <w:pPr>
              <w:spacing w:after="0"/>
              <w:rPr>
                <w:szCs w:val="20"/>
              </w:rPr>
            </w:pPr>
            <w:r w:rsidRPr="00CD0BD1">
              <w:rPr>
                <w:szCs w:val="20"/>
              </w:rPr>
              <w:t>GOOLWA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839211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BENJI DAWSON</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814650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BERNARD GOH</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810706</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BERNARD GOH</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831503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BERYL BOCKELBERG</w:t>
            </w:r>
          </w:p>
        </w:tc>
        <w:tc>
          <w:tcPr>
            <w:tcW w:w="1297" w:type="pct"/>
            <w:noWrap/>
            <w:hideMark/>
          </w:tcPr>
          <w:p w:rsidR="00CD0BD1" w:rsidRPr="00CD0BD1" w:rsidRDefault="00CD0BD1" w:rsidP="00CD0BD1">
            <w:pPr>
              <w:spacing w:after="0"/>
              <w:rPr>
                <w:szCs w:val="20"/>
              </w:rPr>
            </w:pPr>
            <w:r w:rsidRPr="00CD0BD1">
              <w:rPr>
                <w:szCs w:val="20"/>
              </w:rPr>
              <w:t>MUNNO PARA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779788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BERYL BOCKELBERG</w:t>
            </w:r>
          </w:p>
        </w:tc>
        <w:tc>
          <w:tcPr>
            <w:tcW w:w="1297" w:type="pct"/>
            <w:noWrap/>
            <w:hideMark/>
          </w:tcPr>
          <w:p w:rsidR="00CD0BD1" w:rsidRPr="00CD0BD1" w:rsidRDefault="00CD0BD1" w:rsidP="00CD0BD1">
            <w:pPr>
              <w:spacing w:after="0"/>
              <w:rPr>
                <w:szCs w:val="20"/>
              </w:rPr>
            </w:pPr>
            <w:r w:rsidRPr="00CD0BD1">
              <w:rPr>
                <w:szCs w:val="20"/>
              </w:rPr>
              <w:t>MUNNO PARA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790982</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BETH WORRALL</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828880</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BETTY BREZOVSKIS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819894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BETTY BREZOVSKIS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831507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BETTY HARRIS</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794996</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BETTY MCPHEE</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816670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BETTY SALTER</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839223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BETTY SWEETMAN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787831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BEVAN SHARMAN</w:t>
            </w:r>
          </w:p>
        </w:tc>
        <w:tc>
          <w:tcPr>
            <w:tcW w:w="1297" w:type="pct"/>
            <w:noWrap/>
            <w:hideMark/>
          </w:tcPr>
          <w:p w:rsidR="00CD0BD1" w:rsidRPr="00CD0BD1" w:rsidRDefault="00CD0BD1" w:rsidP="00CD0BD1">
            <w:pPr>
              <w:spacing w:after="0"/>
              <w:rPr>
                <w:szCs w:val="20"/>
              </w:rPr>
            </w:pPr>
            <w:r w:rsidRPr="00CD0BD1">
              <w:rPr>
                <w:szCs w:val="20"/>
              </w:rPr>
              <w:t>ENCOUNTER BAY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798584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BHILJ GROUP</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818353</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BIAGIO MARONA</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792835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BIANCA KOCH</w:t>
            </w:r>
          </w:p>
        </w:tc>
        <w:tc>
          <w:tcPr>
            <w:tcW w:w="1297" w:type="pct"/>
            <w:noWrap/>
            <w:hideMark/>
          </w:tcPr>
          <w:p w:rsidR="00CD0BD1" w:rsidRPr="00CD0BD1" w:rsidRDefault="00CD0BD1" w:rsidP="00CD0BD1">
            <w:pPr>
              <w:spacing w:after="0"/>
              <w:rPr>
                <w:szCs w:val="20"/>
              </w:rPr>
            </w:pPr>
            <w:r w:rsidRPr="00CD0BD1">
              <w:rPr>
                <w:szCs w:val="20"/>
              </w:rPr>
              <w:t>UNLEY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792838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BIANCA RODERS</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840793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BIANCA SPANOS</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798590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BIANCO HIRING SERVICE PTY LTD</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823294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BIENTIN WOODLANDS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831513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BIGGSFORD RESIDENTIAL</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790991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BILGIN DURMAZ</w:t>
            </w:r>
          </w:p>
        </w:tc>
        <w:tc>
          <w:tcPr>
            <w:tcW w:w="1297" w:type="pct"/>
            <w:noWrap/>
            <w:hideMark/>
          </w:tcPr>
          <w:p w:rsidR="00CD0BD1" w:rsidRPr="00CD0BD1" w:rsidRDefault="00CD0BD1" w:rsidP="00CD0BD1">
            <w:pPr>
              <w:spacing w:after="0"/>
              <w:rPr>
                <w:szCs w:val="20"/>
              </w:rPr>
            </w:pPr>
            <w:r w:rsidRPr="00CD0BD1">
              <w:rPr>
                <w:szCs w:val="20"/>
              </w:rPr>
              <w:t>HOLDEN 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798591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BILL RUSSO</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813129</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BILLIDA VINEYARDS PTY LTD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825123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BILLIE LOGAN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818354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BING HE</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816681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BINGLI WANG</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818355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BIRDWOOD HAIR STUDIO</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839232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BIREN JAN</w:t>
            </w:r>
          </w:p>
        </w:tc>
        <w:tc>
          <w:tcPr>
            <w:tcW w:w="1297" w:type="pct"/>
            <w:noWrap/>
            <w:hideMark/>
          </w:tcPr>
          <w:p w:rsidR="00CD0BD1" w:rsidRPr="00CD0BD1" w:rsidRDefault="00CD0BD1" w:rsidP="00CD0BD1">
            <w:pPr>
              <w:spacing w:after="0"/>
              <w:rPr>
                <w:szCs w:val="20"/>
              </w:rPr>
            </w:pPr>
            <w:r w:rsidRPr="00CD0BD1">
              <w:rPr>
                <w:szCs w:val="20"/>
              </w:rPr>
              <w:t>PARAFIELD GARDENS</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819711</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BISHNU KHAREL</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795007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BITO MARCOME</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816682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 ZO’S STUDIO HAIR</w:t>
            </w:r>
          </w:p>
        </w:tc>
        <w:tc>
          <w:tcPr>
            <w:tcW w:w="1297" w:type="pct"/>
            <w:noWrap/>
            <w:hideMark/>
          </w:tcPr>
          <w:p w:rsidR="00CD0BD1" w:rsidRPr="00CD0BD1" w:rsidRDefault="00CD0BD1" w:rsidP="00CD0BD1">
            <w:pPr>
              <w:spacing w:after="0"/>
              <w:rPr>
                <w:szCs w:val="20"/>
              </w:rPr>
            </w:pPr>
            <w:r w:rsidRPr="00CD0BD1">
              <w:rPr>
                <w:szCs w:val="20"/>
              </w:rPr>
              <w:t>MODBURY HEIGHTS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827752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 ZO’S STUDIO HAIR</w:t>
            </w:r>
          </w:p>
        </w:tc>
        <w:tc>
          <w:tcPr>
            <w:tcW w:w="1297" w:type="pct"/>
            <w:noWrap/>
            <w:hideMark/>
          </w:tcPr>
          <w:p w:rsidR="00CD0BD1" w:rsidRPr="00CD0BD1" w:rsidRDefault="00CD0BD1" w:rsidP="00CD0BD1">
            <w:pPr>
              <w:spacing w:after="0"/>
              <w:rPr>
                <w:szCs w:val="20"/>
              </w:rPr>
            </w:pPr>
            <w:r w:rsidRPr="00CD0BD1">
              <w:rPr>
                <w:szCs w:val="20"/>
              </w:rPr>
              <w:t>MODBURY HEIGHTS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834474</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BLACK BREAM CONSULTANCY</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786466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BLACK HILL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813131</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BLAIK O’NEIL PTY LTD</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840802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BLAKE YOUNG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789707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BLAZEJ LUKASZEWICZ</w:t>
            </w:r>
          </w:p>
        </w:tc>
        <w:tc>
          <w:tcPr>
            <w:tcW w:w="1297" w:type="pct"/>
            <w:noWrap/>
            <w:hideMark/>
          </w:tcPr>
          <w:p w:rsidR="00CD0BD1" w:rsidRPr="00CD0BD1" w:rsidRDefault="00CD0BD1" w:rsidP="00CD0BD1">
            <w:pPr>
              <w:spacing w:after="0"/>
              <w:rPr>
                <w:szCs w:val="20"/>
              </w:rPr>
            </w:pPr>
            <w:r w:rsidRPr="00CD0BD1">
              <w:rPr>
                <w:szCs w:val="20"/>
              </w:rPr>
              <w:t>KESWICK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837950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BLUEY BLUNDSTONE’S BLACKSMITH</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836494</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 LE</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837955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BOB PERRY</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787838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BODY CORPORATE 006431</w:t>
            </w:r>
          </w:p>
        </w:tc>
        <w:tc>
          <w:tcPr>
            <w:tcW w:w="1297" w:type="pct"/>
            <w:noWrap/>
            <w:hideMark/>
          </w:tcPr>
          <w:p w:rsidR="00CD0BD1" w:rsidRPr="00CD0BD1" w:rsidRDefault="00CD0BD1" w:rsidP="00CD0BD1">
            <w:pPr>
              <w:spacing w:after="0"/>
              <w:rPr>
                <w:szCs w:val="20"/>
              </w:rPr>
            </w:pPr>
            <w:r w:rsidRPr="00CD0BD1">
              <w:rPr>
                <w:szCs w:val="20"/>
              </w:rPr>
              <w:t>PARK HOLME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837953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BODY CORPORATE 13382</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821586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BODY CORPORATE 6002</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790998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BOFEI HOU</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789711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BOL ALITH</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833915</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BORAL SBS PTY LTD</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811822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BP, PG &amp; SL AGARS</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780730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BP, PG &amp; SL AGARS</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785338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BRADLEY CULBERTSON</w:t>
            </w:r>
          </w:p>
        </w:tc>
        <w:tc>
          <w:tcPr>
            <w:tcW w:w="1297" w:type="pct"/>
            <w:noWrap/>
            <w:hideMark/>
          </w:tcPr>
          <w:p w:rsidR="00CD0BD1" w:rsidRPr="00CD0BD1" w:rsidRDefault="00CD0BD1" w:rsidP="00CD0BD1">
            <w:pPr>
              <w:spacing w:after="0"/>
              <w:rPr>
                <w:szCs w:val="20"/>
              </w:rPr>
            </w:pPr>
            <w:r w:rsidRPr="00CD0BD1">
              <w:rPr>
                <w:szCs w:val="20"/>
              </w:rPr>
              <w:t>LOCKLEYS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837956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BRBARA SHATTOCK</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843798</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BRENDA STOCK</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830335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BRENDAN MCKEOWN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837153</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BRENT WEBLEY</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839244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BRENTON WUNDENBERG</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834477</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BRETT CHESSON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823316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BRETT CRABTREE</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823315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BRETT GARDNER</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825141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BRETT JAMES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787863</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APPLEBY</w:t>
            </w:r>
          </w:p>
        </w:tc>
        <w:tc>
          <w:tcPr>
            <w:tcW w:w="1297" w:type="pct"/>
            <w:noWrap/>
            <w:hideMark/>
          </w:tcPr>
          <w:p w:rsidR="00CD0BD1" w:rsidRPr="00CD0BD1" w:rsidRDefault="00CD0BD1" w:rsidP="00CD0BD1">
            <w:pPr>
              <w:spacing w:after="0"/>
              <w:rPr>
                <w:szCs w:val="20"/>
              </w:rPr>
            </w:pPr>
            <w:r w:rsidRPr="00CD0BD1">
              <w:rPr>
                <w:szCs w:val="20"/>
              </w:rPr>
              <w:t>ROCHESTER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844246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BOCKELBERG</w:t>
            </w:r>
          </w:p>
        </w:tc>
        <w:tc>
          <w:tcPr>
            <w:tcW w:w="1297" w:type="pct"/>
            <w:noWrap/>
            <w:hideMark/>
          </w:tcPr>
          <w:p w:rsidR="00CD0BD1" w:rsidRPr="00CD0BD1" w:rsidRDefault="00CD0BD1" w:rsidP="00CD0BD1">
            <w:pPr>
              <w:spacing w:after="0"/>
              <w:rPr>
                <w:szCs w:val="20"/>
              </w:rPr>
            </w:pPr>
            <w:r w:rsidRPr="00CD0BD1">
              <w:rPr>
                <w:szCs w:val="20"/>
              </w:rPr>
              <w:t>MINNIPA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780741</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BUSSENSCHUTT NOMINEES</w:t>
            </w:r>
          </w:p>
        </w:tc>
        <w:tc>
          <w:tcPr>
            <w:tcW w:w="1297" w:type="pct"/>
            <w:noWrap/>
            <w:hideMark/>
          </w:tcPr>
          <w:p w:rsidR="00CD0BD1" w:rsidRPr="00CD0BD1" w:rsidRDefault="00CD0BD1" w:rsidP="00CD0BD1">
            <w:pPr>
              <w:spacing w:after="0"/>
              <w:rPr>
                <w:szCs w:val="20"/>
              </w:rPr>
            </w:pPr>
            <w:r w:rsidRPr="00CD0BD1">
              <w:rPr>
                <w:szCs w:val="20"/>
              </w:rPr>
              <w:t>NORTH BEACH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780743</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COOPER</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839252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DOWLING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786488</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GROSSMAN</w:t>
            </w:r>
          </w:p>
        </w:tc>
        <w:tc>
          <w:tcPr>
            <w:tcW w:w="1297" w:type="pct"/>
            <w:noWrap/>
            <w:hideMark/>
          </w:tcPr>
          <w:p w:rsidR="00CD0BD1" w:rsidRPr="00CD0BD1" w:rsidRDefault="00CD0BD1" w:rsidP="00CD0BD1">
            <w:pPr>
              <w:spacing w:after="0"/>
              <w:rPr>
                <w:szCs w:val="20"/>
              </w:rPr>
            </w:pPr>
            <w:r w:rsidRPr="00CD0BD1">
              <w:rPr>
                <w:szCs w:val="20"/>
              </w:rPr>
              <w:t>PARA HILLS WEST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784183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KING</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816695</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KUHAR</w:t>
            </w:r>
          </w:p>
        </w:tc>
        <w:tc>
          <w:tcPr>
            <w:tcW w:w="1297" w:type="pct"/>
            <w:noWrap/>
            <w:hideMark/>
          </w:tcPr>
          <w:p w:rsidR="00CD0BD1" w:rsidRPr="00CD0BD1" w:rsidRDefault="00CD0BD1" w:rsidP="00CD0BD1">
            <w:pPr>
              <w:spacing w:after="0"/>
              <w:rPr>
                <w:szCs w:val="20"/>
              </w:rPr>
            </w:pPr>
            <w:r w:rsidRPr="00CD0BD1">
              <w:rPr>
                <w:szCs w:val="20"/>
              </w:rPr>
              <w:t>ST AGNES</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832547</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MOUSLEY</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837968</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NOBLE</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840821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SAWLEY</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786493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SKELTON</w:t>
            </w:r>
          </w:p>
        </w:tc>
        <w:tc>
          <w:tcPr>
            <w:tcW w:w="1297" w:type="pct"/>
            <w:noWrap/>
            <w:hideMark/>
          </w:tcPr>
          <w:p w:rsidR="00CD0BD1" w:rsidRPr="00CD0BD1" w:rsidRDefault="00CD0BD1" w:rsidP="00CD0BD1">
            <w:pPr>
              <w:spacing w:after="0"/>
              <w:rPr>
                <w:szCs w:val="20"/>
              </w:rPr>
            </w:pPr>
            <w:r w:rsidRPr="00CD0BD1">
              <w:rPr>
                <w:szCs w:val="20"/>
              </w:rPr>
              <w:t>WHYALLA NORRIE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830341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BRIAN SYMONS</w:t>
            </w:r>
          </w:p>
        </w:tc>
        <w:tc>
          <w:tcPr>
            <w:tcW w:w="1297" w:type="pct"/>
            <w:noWrap/>
            <w:hideMark/>
          </w:tcPr>
          <w:p w:rsidR="00CD0BD1" w:rsidRPr="00CD0BD1" w:rsidRDefault="00CD0BD1" w:rsidP="00CD0BD1">
            <w:pPr>
              <w:spacing w:after="0"/>
              <w:rPr>
                <w:szCs w:val="20"/>
              </w:rPr>
            </w:pPr>
            <w:r w:rsidRPr="00CD0BD1">
              <w:rPr>
                <w:szCs w:val="20"/>
              </w:rPr>
              <w:t>BEVERLEY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837966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BRIDGET OLIJNYK</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835399</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BRIDGETTE MANSFIELD</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795031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BROADCAST AUSTRALIA PTY LTD</w:t>
            </w:r>
          </w:p>
        </w:tc>
        <w:tc>
          <w:tcPr>
            <w:tcW w:w="1297" w:type="pct"/>
            <w:noWrap/>
            <w:hideMark/>
          </w:tcPr>
          <w:p w:rsidR="00CD0BD1" w:rsidRPr="00CD0BD1" w:rsidRDefault="00CD0BD1" w:rsidP="00CD0BD1">
            <w:pPr>
              <w:spacing w:after="0"/>
              <w:rPr>
                <w:szCs w:val="20"/>
              </w:rPr>
            </w:pPr>
            <w:r w:rsidRPr="00CD0BD1">
              <w:rPr>
                <w:szCs w:val="20"/>
              </w:rPr>
              <w:t>WIRRABARA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785354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BROADCAST AUSTRALIA PTY LTD</w:t>
            </w:r>
          </w:p>
        </w:tc>
        <w:tc>
          <w:tcPr>
            <w:tcW w:w="1297" w:type="pct"/>
            <w:noWrap/>
            <w:hideMark/>
          </w:tcPr>
          <w:p w:rsidR="00CD0BD1" w:rsidRPr="00CD0BD1" w:rsidRDefault="00CD0BD1" w:rsidP="00CD0BD1">
            <w:pPr>
              <w:spacing w:after="0"/>
              <w:rPr>
                <w:szCs w:val="20"/>
              </w:rPr>
            </w:pPr>
            <w:r w:rsidRPr="00CD0BD1">
              <w:rPr>
                <w:szCs w:val="20"/>
              </w:rPr>
              <w:t>CRAFERS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795032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BROCK PEAKE</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828912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BRONWYN BOWMAN</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787885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BRONWYN REDDING</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833922</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BROOKFIELD MULTIPLEX CONSTRUCT</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814713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BRUCE ENTING</w:t>
            </w:r>
          </w:p>
        </w:tc>
        <w:tc>
          <w:tcPr>
            <w:tcW w:w="1297" w:type="pct"/>
            <w:noWrap/>
            <w:hideMark/>
          </w:tcPr>
          <w:p w:rsidR="00CD0BD1" w:rsidRPr="00CD0BD1" w:rsidRDefault="00CD0BD1" w:rsidP="00CD0BD1">
            <w:pPr>
              <w:spacing w:after="0"/>
              <w:rPr>
                <w:szCs w:val="20"/>
              </w:rPr>
            </w:pPr>
            <w:r w:rsidRPr="00CD0BD1">
              <w:rPr>
                <w:szCs w:val="20"/>
              </w:rPr>
              <w:t>BALGOWAN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818385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BRUCE HEIDEMAN</w:t>
            </w:r>
          </w:p>
        </w:tc>
        <w:tc>
          <w:tcPr>
            <w:tcW w:w="1297" w:type="pct"/>
            <w:noWrap/>
            <w:hideMark/>
          </w:tcPr>
          <w:p w:rsidR="00CD0BD1" w:rsidRPr="00CD0BD1" w:rsidRDefault="00CD0BD1" w:rsidP="00CD0BD1">
            <w:pPr>
              <w:spacing w:after="0"/>
              <w:rPr>
                <w:szCs w:val="20"/>
              </w:rPr>
            </w:pPr>
            <w:r w:rsidRPr="00CD0BD1">
              <w:rPr>
                <w:szCs w:val="20"/>
              </w:rPr>
              <w:t>MOUNT BARKER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779820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BRUNO GREGORIC</w:t>
            </w:r>
          </w:p>
        </w:tc>
        <w:tc>
          <w:tcPr>
            <w:tcW w:w="1297" w:type="pct"/>
            <w:noWrap/>
            <w:hideMark/>
          </w:tcPr>
          <w:p w:rsidR="00CD0BD1" w:rsidRPr="00CD0BD1" w:rsidRDefault="00CD0BD1" w:rsidP="00CD0BD1">
            <w:pPr>
              <w:spacing w:after="0"/>
              <w:rPr>
                <w:szCs w:val="20"/>
              </w:rPr>
            </w:pPr>
            <w:r w:rsidRPr="00CD0BD1">
              <w:rPr>
                <w:szCs w:val="20"/>
              </w:rPr>
              <w:t>OAKLANDS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782457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BRYAN ATHERTON</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825173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BRYAN ATHERTON</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832554</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BRYAN GOH</w:t>
            </w:r>
          </w:p>
        </w:tc>
        <w:tc>
          <w:tcPr>
            <w:tcW w:w="1297" w:type="pct"/>
            <w:noWrap/>
            <w:hideMark/>
          </w:tcPr>
          <w:p w:rsidR="00CD0BD1" w:rsidRPr="00CD0BD1" w:rsidRDefault="00CD0BD1" w:rsidP="00CD0BD1">
            <w:pPr>
              <w:spacing w:after="0"/>
              <w:rPr>
                <w:szCs w:val="20"/>
              </w:rPr>
            </w:pPr>
            <w:r w:rsidRPr="00CD0BD1">
              <w:rPr>
                <w:szCs w:val="20"/>
              </w:rPr>
              <w:t>KLEMZIG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823336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BUREAU OF METEROLOGY</w:t>
            </w:r>
          </w:p>
        </w:tc>
        <w:tc>
          <w:tcPr>
            <w:tcW w:w="1297" w:type="pct"/>
            <w:noWrap/>
            <w:hideMark/>
          </w:tcPr>
          <w:p w:rsidR="00CD0BD1" w:rsidRPr="00CD0BD1" w:rsidRDefault="00CD0BD1" w:rsidP="00CD0BD1">
            <w:pPr>
              <w:spacing w:after="0"/>
              <w:rPr>
                <w:szCs w:val="20"/>
              </w:rPr>
            </w:pPr>
            <w:r w:rsidRPr="00CD0BD1">
              <w:rPr>
                <w:szCs w:val="20"/>
              </w:rPr>
              <w:t>PARAWA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840834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BURKHARD KABELITZ</w:t>
            </w:r>
          </w:p>
        </w:tc>
        <w:tc>
          <w:tcPr>
            <w:tcW w:w="1297" w:type="pct"/>
            <w:noWrap/>
            <w:hideMark/>
          </w:tcPr>
          <w:p w:rsidR="00CD0BD1" w:rsidRPr="00CD0BD1" w:rsidRDefault="00CD0BD1" w:rsidP="00CD0BD1">
            <w:pPr>
              <w:spacing w:after="0"/>
              <w:rPr>
                <w:szCs w:val="20"/>
              </w:rPr>
            </w:pPr>
            <w:r w:rsidRPr="00CD0BD1">
              <w:rPr>
                <w:szCs w:val="20"/>
              </w:rPr>
              <w:t>CAREY GULLY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837982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 GRAZIERS PTY LTD</w:t>
            </w:r>
          </w:p>
        </w:tc>
        <w:tc>
          <w:tcPr>
            <w:tcW w:w="1297" w:type="pct"/>
            <w:noWrap/>
            <w:hideMark/>
          </w:tcPr>
          <w:p w:rsidR="00CD0BD1" w:rsidRPr="00CD0BD1" w:rsidRDefault="00CD0BD1" w:rsidP="00CD0BD1">
            <w:pPr>
              <w:spacing w:after="0"/>
              <w:rPr>
                <w:szCs w:val="20"/>
              </w:rPr>
            </w:pPr>
            <w:r w:rsidRPr="00CD0BD1">
              <w:rPr>
                <w:szCs w:val="20"/>
              </w:rPr>
              <w:t>WAITPINGA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840835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BURNSIDE BLINDS &amp; CURTAINS P/L</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816705</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BURNSIDE BLINDS &amp; CURTAINS PTY LTD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816704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BURNSIDE BLINDS &amp; CURTAINS PTY LTD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816706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BURNSIDE BLINDS &amp; CURTAINS PTY LTD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816707</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BURNSIDE HARDCOURT TENNIS CL</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798658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BURNSIDE HARDCOURT TENNIS CL</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816274</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 &amp; L CHEEOUM</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791056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 CHENG</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791101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 S MORRIS</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782544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 CHENG</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779844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 ROGERS</w:t>
            </w:r>
          </w:p>
        </w:tc>
        <w:tc>
          <w:tcPr>
            <w:tcW w:w="1297" w:type="pct"/>
            <w:noWrap/>
            <w:hideMark/>
          </w:tcPr>
          <w:p w:rsidR="00CD0BD1" w:rsidRPr="00CD0BD1" w:rsidRDefault="00CD0BD1" w:rsidP="00CD0BD1">
            <w:pPr>
              <w:spacing w:after="0"/>
              <w:rPr>
                <w:szCs w:val="20"/>
              </w:rPr>
            </w:pPr>
            <w:r w:rsidRPr="00CD0BD1">
              <w:rPr>
                <w:szCs w:val="20"/>
              </w:rPr>
              <w:t>TUMBY BAY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779906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CAITLYN DUNCAN-RYENBAKKEN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784195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CALLERY FAMILY TRUST</w:t>
            </w:r>
          </w:p>
        </w:tc>
        <w:tc>
          <w:tcPr>
            <w:tcW w:w="1297" w:type="pct"/>
            <w:noWrap/>
            <w:hideMark/>
          </w:tcPr>
          <w:p w:rsidR="00CD0BD1" w:rsidRPr="00CD0BD1" w:rsidRDefault="00CD0BD1" w:rsidP="00CD0BD1">
            <w:pPr>
              <w:spacing w:after="0"/>
              <w:rPr>
                <w:szCs w:val="20"/>
              </w:rPr>
            </w:pPr>
            <w:r w:rsidRPr="00CD0BD1">
              <w:rPr>
                <w:szCs w:val="20"/>
              </w:rPr>
              <w:t>COONALPYN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843422</w:t>
            </w:r>
          </w:p>
        </w:tc>
        <w:tc>
          <w:tcPr>
            <w:tcW w:w="448" w:type="pct"/>
            <w:noWrap/>
            <w:hideMark/>
          </w:tcPr>
          <w:p w:rsidR="00CD0BD1" w:rsidRPr="00CD0BD1" w:rsidRDefault="00CD0BD1" w:rsidP="00CD0BD1">
            <w:pPr>
              <w:spacing w:after="0"/>
              <w:jc w:val="right"/>
              <w:rPr>
                <w:szCs w:val="20"/>
              </w:rPr>
            </w:pPr>
            <w:r w:rsidRPr="00CD0BD1">
              <w:rPr>
                <w:szCs w:val="20"/>
              </w:rPr>
              <w:t>27.10.2014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CAMERON MCDONALD</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835400</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CAMERON SELLICK</w:t>
            </w:r>
          </w:p>
        </w:tc>
        <w:tc>
          <w:tcPr>
            <w:tcW w:w="1297" w:type="pct"/>
            <w:noWrap/>
            <w:hideMark/>
          </w:tcPr>
          <w:p w:rsidR="00CD0BD1" w:rsidRPr="00CD0BD1" w:rsidRDefault="00CD0BD1" w:rsidP="00CD0BD1">
            <w:pPr>
              <w:spacing w:after="0"/>
              <w:rPr>
                <w:szCs w:val="20"/>
              </w:rPr>
            </w:pPr>
            <w:r w:rsidRPr="00CD0BD1">
              <w:rPr>
                <w:szCs w:val="20"/>
              </w:rPr>
              <w:t>BRADBURY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842451</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CANDETTI CATTLE CO</w:t>
            </w:r>
          </w:p>
        </w:tc>
        <w:tc>
          <w:tcPr>
            <w:tcW w:w="1297" w:type="pct"/>
            <w:noWrap/>
            <w:hideMark/>
          </w:tcPr>
          <w:p w:rsidR="00CD0BD1" w:rsidRPr="00CD0BD1" w:rsidRDefault="00CD0BD1" w:rsidP="00CD0BD1">
            <w:pPr>
              <w:spacing w:after="0"/>
              <w:rPr>
                <w:szCs w:val="20"/>
              </w:rPr>
            </w:pPr>
            <w:r w:rsidRPr="00CD0BD1">
              <w:rPr>
                <w:szCs w:val="20"/>
              </w:rPr>
              <w:t>WOODSIDE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840838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 BANFIND</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821617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 SIMMONDS</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811845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CARLA LITCHSIELD</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782460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CARLI SULLIVAN</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782461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CARLO DONNARUMMA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821621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CARLO VATTA</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835109</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CARLY CANNON</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837987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CARLY CHUDZICKI</w:t>
            </w:r>
          </w:p>
        </w:tc>
        <w:tc>
          <w:tcPr>
            <w:tcW w:w="1297" w:type="pct"/>
            <w:noWrap/>
            <w:hideMark/>
          </w:tcPr>
          <w:p w:rsidR="00CD0BD1" w:rsidRPr="00CD0BD1" w:rsidRDefault="00CD0BD1" w:rsidP="00CD0BD1">
            <w:pPr>
              <w:spacing w:after="0"/>
              <w:rPr>
                <w:szCs w:val="20"/>
              </w:rPr>
            </w:pPr>
            <w:r w:rsidRPr="00CD0BD1">
              <w:rPr>
                <w:szCs w:val="20"/>
              </w:rPr>
              <w:t>ABERFOYLE PARK</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787401</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CARLY SMITH</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843423</w:t>
            </w:r>
          </w:p>
        </w:tc>
        <w:tc>
          <w:tcPr>
            <w:tcW w:w="448" w:type="pct"/>
            <w:noWrap/>
            <w:hideMark/>
          </w:tcPr>
          <w:p w:rsidR="00CD0BD1" w:rsidRPr="00CD0BD1" w:rsidRDefault="00CD0BD1" w:rsidP="00CD0BD1">
            <w:pPr>
              <w:spacing w:after="0"/>
              <w:jc w:val="right"/>
              <w:rPr>
                <w:szCs w:val="20"/>
              </w:rPr>
            </w:pPr>
            <w:r w:rsidRPr="00CD0BD1">
              <w:rPr>
                <w:szCs w:val="20"/>
              </w:rPr>
              <w:t>27.10.2014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CARMELA SEVERINO</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842453</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CARMELO CARLO DANICO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819948</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CARMELO CARLO DANICO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833925</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CARMEN ROSSI</w:t>
            </w:r>
          </w:p>
        </w:tc>
        <w:tc>
          <w:tcPr>
            <w:tcW w:w="1297" w:type="pct"/>
            <w:noWrap/>
            <w:hideMark/>
          </w:tcPr>
          <w:p w:rsidR="00CD0BD1" w:rsidRPr="00CD0BD1" w:rsidRDefault="00CD0BD1" w:rsidP="00CD0BD1">
            <w:pPr>
              <w:spacing w:after="0"/>
              <w:rPr>
                <w:szCs w:val="20"/>
              </w:rPr>
            </w:pPr>
            <w:r w:rsidRPr="00CD0BD1">
              <w:rPr>
                <w:szCs w:val="20"/>
              </w:rPr>
              <w:t>JOSLIN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833664</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CARMEN SAMPSON</w:t>
            </w:r>
          </w:p>
        </w:tc>
        <w:tc>
          <w:tcPr>
            <w:tcW w:w="1297" w:type="pct"/>
            <w:noWrap/>
            <w:hideMark/>
          </w:tcPr>
          <w:p w:rsidR="00CD0BD1" w:rsidRPr="00CD0BD1" w:rsidRDefault="00CD0BD1" w:rsidP="00CD0BD1">
            <w:pPr>
              <w:spacing w:after="0"/>
              <w:rPr>
                <w:szCs w:val="20"/>
              </w:rPr>
            </w:pPr>
            <w:r w:rsidRPr="00CD0BD1">
              <w:rPr>
                <w:szCs w:val="20"/>
              </w:rPr>
              <w:t>VENUS BAY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784197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CARMINE BORRILLO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814738</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CAROL HAMILTON</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836686</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CAROLINE NEFIODOVAS</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789746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CAROLYN LOWRY</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818394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CARRIE HUO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833665</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CARRIE HYWOOD</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837993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CARYL MACFARLANE</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814745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CARYS MEEHAN</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825195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CASSANDARA JOHNS</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782476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CATHARINA MAREE</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816727</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CATHERINE BARTHOLOMEAUS</w:t>
            </w:r>
          </w:p>
        </w:tc>
        <w:tc>
          <w:tcPr>
            <w:tcW w:w="1297" w:type="pct"/>
            <w:noWrap/>
            <w:hideMark/>
          </w:tcPr>
          <w:p w:rsidR="00CD0BD1" w:rsidRPr="00CD0BD1" w:rsidRDefault="00CD0BD1" w:rsidP="00CD0BD1">
            <w:pPr>
              <w:spacing w:after="0"/>
              <w:rPr>
                <w:szCs w:val="20"/>
              </w:rPr>
            </w:pPr>
            <w:r w:rsidRPr="00CD0BD1">
              <w:rPr>
                <w:szCs w:val="20"/>
              </w:rPr>
              <w:t>CAPE BORDA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844285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CATHERINE BIRVE</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825206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CATHERINE LOKE</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798693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CATHERINE TELFER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784207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CATHERINE TELFER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840857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CATHIE BOROWSKI</w:t>
            </w:r>
          </w:p>
        </w:tc>
        <w:tc>
          <w:tcPr>
            <w:tcW w:w="1297" w:type="pct"/>
            <w:noWrap/>
            <w:hideMark/>
          </w:tcPr>
          <w:p w:rsidR="00CD0BD1" w:rsidRPr="00CD0BD1" w:rsidRDefault="00CD0BD1" w:rsidP="00CD0BD1">
            <w:pPr>
              <w:spacing w:after="0"/>
              <w:rPr>
                <w:szCs w:val="20"/>
              </w:rPr>
            </w:pPr>
            <w:r w:rsidRPr="00CD0BD1">
              <w:rPr>
                <w:szCs w:val="20"/>
              </w:rPr>
              <w:t>BELLEVUE HEIGHTS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827790</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CATHY SPANTON</w:t>
            </w:r>
          </w:p>
        </w:tc>
        <w:tc>
          <w:tcPr>
            <w:tcW w:w="1297" w:type="pct"/>
            <w:noWrap/>
            <w:hideMark/>
          </w:tcPr>
          <w:p w:rsidR="00CD0BD1" w:rsidRPr="00CD0BD1" w:rsidRDefault="00CD0BD1" w:rsidP="00CD0BD1">
            <w:pPr>
              <w:spacing w:after="0"/>
              <w:rPr>
                <w:szCs w:val="20"/>
              </w:rPr>
            </w:pPr>
            <w:r w:rsidRPr="00CD0BD1">
              <w:rPr>
                <w:szCs w:val="20"/>
              </w:rPr>
              <w:t>MONARTO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843158</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CATHYRN NUNAN</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839292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CECILIA DINAN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789755</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CELIA HALL</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838001</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CEM CAGLAR</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791103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CEM CAGLAR</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816281</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CESAR MAURERA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821648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CESAR MAURERA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831547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CHAN LUNG</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786519</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CHANTELLE OATES</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827792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CHARL VANWYNGAARD</w:t>
            </w:r>
          </w:p>
        </w:tc>
        <w:tc>
          <w:tcPr>
            <w:tcW w:w="1297" w:type="pct"/>
            <w:noWrap/>
            <w:hideMark/>
          </w:tcPr>
          <w:p w:rsidR="00CD0BD1" w:rsidRPr="00CD0BD1" w:rsidRDefault="00CD0BD1" w:rsidP="00CD0BD1">
            <w:pPr>
              <w:spacing w:after="0"/>
              <w:rPr>
                <w:szCs w:val="20"/>
              </w:rPr>
            </w:pPr>
            <w:r w:rsidRPr="00CD0BD1">
              <w:rPr>
                <w:szCs w:val="20"/>
              </w:rPr>
              <w:t>WOODFORDE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826884</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CHARLES ALDRIDGE</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830374</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CHARLES SHARPLES</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819973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CHARLIE ASSAD</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791107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CHARLY ELLIKER</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839300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CHARMAINE BEST</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813187</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CHARMINAR PLYMPTON</w:t>
            </w:r>
          </w:p>
        </w:tc>
        <w:tc>
          <w:tcPr>
            <w:tcW w:w="1297" w:type="pct"/>
            <w:noWrap/>
            <w:hideMark/>
          </w:tcPr>
          <w:p w:rsidR="00CD0BD1" w:rsidRPr="00CD0BD1" w:rsidRDefault="00CD0BD1" w:rsidP="00CD0BD1">
            <w:pPr>
              <w:spacing w:after="0"/>
              <w:rPr>
                <w:szCs w:val="20"/>
              </w:rPr>
            </w:pPr>
            <w:r w:rsidRPr="00CD0BD1">
              <w:rPr>
                <w:szCs w:val="20"/>
              </w:rPr>
              <w:t>NORTH 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830376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CHARMINDA WICKRAMAARACHCHI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823377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CHELSEA BAKER</w:t>
            </w:r>
          </w:p>
        </w:tc>
        <w:tc>
          <w:tcPr>
            <w:tcW w:w="1297" w:type="pct"/>
            <w:noWrap/>
            <w:hideMark/>
          </w:tcPr>
          <w:p w:rsidR="00CD0BD1" w:rsidRPr="00CD0BD1" w:rsidRDefault="00CD0BD1" w:rsidP="00CD0BD1">
            <w:pPr>
              <w:spacing w:after="0"/>
              <w:rPr>
                <w:szCs w:val="20"/>
              </w:rPr>
            </w:pPr>
            <w:r w:rsidRPr="00CD0BD1">
              <w:rPr>
                <w:szCs w:val="20"/>
              </w:rPr>
              <w:t>KESWICK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838005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CHENG MEI-CHIN CHEN</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789764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CHENG ZHANG</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795092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CHERIE MCCOMBE</w:t>
            </w:r>
          </w:p>
        </w:tc>
        <w:tc>
          <w:tcPr>
            <w:tcW w:w="1297" w:type="pct"/>
            <w:noWrap/>
            <w:hideMark/>
          </w:tcPr>
          <w:p w:rsidR="00CD0BD1" w:rsidRPr="00CD0BD1" w:rsidRDefault="00CD0BD1" w:rsidP="00CD0BD1">
            <w:pPr>
              <w:spacing w:after="0"/>
              <w:rPr>
                <w:szCs w:val="20"/>
              </w:rPr>
            </w:pPr>
            <w:r w:rsidRPr="00CD0BD1">
              <w:rPr>
                <w:szCs w:val="20"/>
              </w:rPr>
              <w:t>WAITPINGA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840876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CHERRY GARDENS REC GROUND</w:t>
            </w:r>
          </w:p>
        </w:tc>
        <w:tc>
          <w:tcPr>
            <w:tcW w:w="1297" w:type="pct"/>
            <w:noWrap/>
            <w:hideMark/>
          </w:tcPr>
          <w:p w:rsidR="00CD0BD1" w:rsidRPr="00CD0BD1" w:rsidRDefault="00CD0BD1" w:rsidP="00CD0BD1">
            <w:pPr>
              <w:spacing w:after="0"/>
              <w:rPr>
                <w:szCs w:val="20"/>
              </w:rPr>
            </w:pPr>
            <w:r w:rsidRPr="00CD0BD1">
              <w:rPr>
                <w:szCs w:val="20"/>
              </w:rPr>
              <w:t>BLACKWOOD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840878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CHERYL BOULTON</w:t>
            </w:r>
          </w:p>
        </w:tc>
        <w:tc>
          <w:tcPr>
            <w:tcW w:w="1297" w:type="pct"/>
            <w:noWrap/>
            <w:hideMark/>
          </w:tcPr>
          <w:p w:rsidR="00CD0BD1" w:rsidRPr="00CD0BD1" w:rsidRDefault="00CD0BD1" w:rsidP="00CD0BD1">
            <w:pPr>
              <w:spacing w:after="0"/>
              <w:rPr>
                <w:szCs w:val="20"/>
              </w:rPr>
            </w:pPr>
            <w:r w:rsidRPr="00CD0BD1">
              <w:rPr>
                <w:szCs w:val="20"/>
              </w:rPr>
              <w:t>SALISBURY EAST</w:t>
            </w:r>
          </w:p>
        </w:tc>
        <w:tc>
          <w:tcPr>
            <w:tcW w:w="409" w:type="pct"/>
            <w:noWrap/>
            <w:hideMark/>
          </w:tcPr>
          <w:p w:rsidR="00CD0BD1" w:rsidRPr="00CD0BD1" w:rsidRDefault="00CD0BD1" w:rsidP="00CD0BD1">
            <w:pPr>
              <w:spacing w:after="0"/>
              <w:jc w:val="right"/>
              <w:rPr>
                <w:szCs w:val="20"/>
              </w:rPr>
            </w:pPr>
            <w:r w:rsidRPr="00CD0BD1">
              <w:rPr>
                <w:szCs w:val="20"/>
              </w:rPr>
              <w:t>250.00</w:t>
            </w:r>
          </w:p>
        </w:tc>
        <w:tc>
          <w:tcPr>
            <w:tcW w:w="649" w:type="pct"/>
            <w:noWrap/>
            <w:hideMark/>
          </w:tcPr>
          <w:p w:rsidR="00CD0BD1" w:rsidRPr="00CD0BD1" w:rsidRDefault="00CD0BD1" w:rsidP="00CD0BD1">
            <w:pPr>
              <w:spacing w:after="0"/>
              <w:jc w:val="center"/>
              <w:rPr>
                <w:szCs w:val="20"/>
              </w:rPr>
            </w:pPr>
            <w:r w:rsidRPr="00CD0BD1">
              <w:rPr>
                <w:szCs w:val="20"/>
              </w:rPr>
              <w:t>843942</w:t>
            </w:r>
          </w:p>
        </w:tc>
        <w:tc>
          <w:tcPr>
            <w:tcW w:w="448" w:type="pct"/>
            <w:noWrap/>
            <w:hideMark/>
          </w:tcPr>
          <w:p w:rsidR="00CD0BD1" w:rsidRPr="00CD0BD1" w:rsidRDefault="00CD0BD1" w:rsidP="00CD0BD1">
            <w:pPr>
              <w:spacing w:after="0"/>
              <w:jc w:val="right"/>
              <w:rPr>
                <w:szCs w:val="20"/>
              </w:rPr>
            </w:pPr>
            <w:r w:rsidRPr="00CD0BD1">
              <w:rPr>
                <w:szCs w:val="20"/>
              </w:rPr>
              <w:t>5.12.2014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CHI PHAM</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792936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CHIANG PAO WANG</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789767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CHIEH-RU HUANG</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818421</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CHIKAKO WILSON</w:t>
            </w:r>
          </w:p>
        </w:tc>
        <w:tc>
          <w:tcPr>
            <w:tcW w:w="1297" w:type="pct"/>
            <w:noWrap/>
            <w:hideMark/>
          </w:tcPr>
          <w:p w:rsidR="00CD0BD1" w:rsidRPr="00CD0BD1" w:rsidRDefault="00CD0BD1" w:rsidP="00CD0BD1">
            <w:pPr>
              <w:spacing w:after="0"/>
              <w:rPr>
                <w:szCs w:val="20"/>
              </w:rPr>
            </w:pPr>
            <w:r w:rsidRPr="00CD0BD1">
              <w:rPr>
                <w:szCs w:val="20"/>
              </w:rPr>
              <w:t>SPRINGFIELD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821659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CHINGSAN LIU</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784217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CHINGSAN LIU</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792935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CHLOE DOWNEY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837062</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CHLOE TRUEHL</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818422</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CHONGHUI ZHAN</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784220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CHOW TSZ SHAN</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838009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BOONSTOPPEL</w:t>
            </w:r>
          </w:p>
        </w:tc>
        <w:tc>
          <w:tcPr>
            <w:tcW w:w="1297" w:type="pct"/>
            <w:noWrap/>
            <w:hideMark/>
          </w:tcPr>
          <w:p w:rsidR="00CD0BD1" w:rsidRPr="00CD0BD1" w:rsidRDefault="00CD0BD1" w:rsidP="00CD0BD1">
            <w:pPr>
              <w:spacing w:after="0"/>
              <w:rPr>
                <w:szCs w:val="20"/>
              </w:rPr>
            </w:pPr>
            <w:r w:rsidRPr="00CD0BD1">
              <w:rPr>
                <w:szCs w:val="20"/>
              </w:rPr>
              <w:t>CAREY GULLY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838010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BULLOCK</w:t>
            </w:r>
          </w:p>
        </w:tc>
        <w:tc>
          <w:tcPr>
            <w:tcW w:w="1297" w:type="pct"/>
            <w:noWrap/>
            <w:hideMark/>
          </w:tcPr>
          <w:p w:rsidR="00CD0BD1" w:rsidRPr="00CD0BD1" w:rsidRDefault="00CD0BD1" w:rsidP="00CD0BD1">
            <w:pPr>
              <w:spacing w:after="0"/>
              <w:rPr>
                <w:szCs w:val="20"/>
              </w:rPr>
            </w:pPr>
            <w:r w:rsidRPr="00CD0BD1">
              <w:rPr>
                <w:szCs w:val="20"/>
              </w:rPr>
              <w:t>BILGOLA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844318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EVANS TRANSPORT</w:t>
            </w:r>
          </w:p>
        </w:tc>
        <w:tc>
          <w:tcPr>
            <w:tcW w:w="1297" w:type="pct"/>
            <w:noWrap/>
            <w:hideMark/>
          </w:tcPr>
          <w:p w:rsidR="00CD0BD1" w:rsidRPr="00CD0BD1" w:rsidRDefault="00CD0BD1" w:rsidP="00CD0BD1">
            <w:pPr>
              <w:spacing w:after="0"/>
              <w:rPr>
                <w:szCs w:val="20"/>
              </w:rPr>
            </w:pPr>
            <w:r w:rsidRPr="00CD0BD1">
              <w:rPr>
                <w:szCs w:val="20"/>
              </w:rPr>
              <w:t>OLD CALPERUM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840902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LOEBELL</w:t>
            </w:r>
          </w:p>
        </w:tc>
        <w:tc>
          <w:tcPr>
            <w:tcW w:w="1297" w:type="pct"/>
            <w:noWrap/>
            <w:hideMark/>
          </w:tcPr>
          <w:p w:rsidR="00CD0BD1" w:rsidRPr="00CD0BD1" w:rsidRDefault="00CD0BD1" w:rsidP="00CD0BD1">
            <w:pPr>
              <w:spacing w:after="0"/>
              <w:rPr>
                <w:szCs w:val="20"/>
              </w:rPr>
            </w:pPr>
            <w:r w:rsidRPr="00CD0BD1">
              <w:rPr>
                <w:szCs w:val="20"/>
              </w:rPr>
              <w:t>HORSNELL GULLY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792961</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PASSOPOULOS</w:t>
            </w:r>
          </w:p>
        </w:tc>
        <w:tc>
          <w:tcPr>
            <w:tcW w:w="1297" w:type="pct"/>
            <w:noWrap/>
            <w:hideMark/>
          </w:tcPr>
          <w:p w:rsidR="00CD0BD1" w:rsidRPr="00CD0BD1" w:rsidRDefault="00CD0BD1" w:rsidP="00CD0BD1">
            <w:pPr>
              <w:spacing w:after="0"/>
              <w:rPr>
                <w:szCs w:val="20"/>
              </w:rPr>
            </w:pPr>
            <w:r w:rsidRPr="00CD0BD1">
              <w:rPr>
                <w:szCs w:val="20"/>
              </w:rPr>
              <w:t>SALISBURY EAST</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835918</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RENZ</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839314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SMITH</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827811</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SMITH</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833569</w:t>
            </w:r>
          </w:p>
        </w:tc>
        <w:tc>
          <w:tcPr>
            <w:tcW w:w="448" w:type="pct"/>
            <w:noWrap/>
            <w:hideMark/>
          </w:tcPr>
          <w:p w:rsidR="00CD0BD1" w:rsidRPr="00CD0BD1" w:rsidRDefault="00CD0BD1" w:rsidP="00CD0BD1">
            <w:pPr>
              <w:spacing w:after="0"/>
              <w:jc w:val="right"/>
              <w:rPr>
                <w:szCs w:val="20"/>
              </w:rPr>
            </w:pPr>
            <w:r w:rsidRPr="00CD0BD1">
              <w:rPr>
                <w:szCs w:val="20"/>
              </w:rPr>
              <w:t>4.6.2014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 SMITH</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835407</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CHRISTA WHITE</w:t>
            </w:r>
          </w:p>
        </w:tc>
        <w:tc>
          <w:tcPr>
            <w:tcW w:w="1297" w:type="pct"/>
            <w:noWrap/>
            <w:hideMark/>
          </w:tcPr>
          <w:p w:rsidR="00CD0BD1" w:rsidRPr="00CD0BD1" w:rsidRDefault="00CD0BD1" w:rsidP="00CD0BD1">
            <w:pPr>
              <w:spacing w:after="0"/>
              <w:rPr>
                <w:szCs w:val="20"/>
              </w:rPr>
            </w:pPr>
            <w:r w:rsidRPr="00CD0BD1">
              <w:rPr>
                <w:szCs w:val="20"/>
              </w:rPr>
              <w:t>KESWICK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838016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 READ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811895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CHRISTIE YARROW</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839335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CHRISTINA PATSAKIOS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821668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CHRISTINA PEZZETTA</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823394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CHRISTINA PHILLIPS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784232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BARRETT</w:t>
            </w:r>
          </w:p>
        </w:tc>
        <w:tc>
          <w:tcPr>
            <w:tcW w:w="1297" w:type="pct"/>
            <w:noWrap/>
            <w:hideMark/>
          </w:tcPr>
          <w:p w:rsidR="00CD0BD1" w:rsidRPr="00CD0BD1" w:rsidRDefault="00CD0BD1" w:rsidP="00CD0BD1">
            <w:pPr>
              <w:spacing w:after="0"/>
              <w:rPr>
                <w:szCs w:val="20"/>
              </w:rPr>
            </w:pPr>
            <w:r w:rsidRPr="00CD0BD1">
              <w:rPr>
                <w:szCs w:val="20"/>
              </w:rPr>
              <w:t>MODBURY HEIGHTS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826894</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BENSON</w:t>
            </w:r>
          </w:p>
        </w:tc>
        <w:tc>
          <w:tcPr>
            <w:tcW w:w="1297" w:type="pct"/>
            <w:noWrap/>
            <w:hideMark/>
          </w:tcPr>
          <w:p w:rsidR="00CD0BD1" w:rsidRPr="00CD0BD1" w:rsidRDefault="00CD0BD1" w:rsidP="00CD0BD1">
            <w:pPr>
              <w:spacing w:after="0"/>
              <w:rPr>
                <w:szCs w:val="20"/>
              </w:rPr>
            </w:pPr>
            <w:r w:rsidRPr="00CD0BD1">
              <w:rPr>
                <w:szCs w:val="20"/>
              </w:rPr>
              <w:t>BUTLER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779857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GUPPY</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827806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HOURIGAN</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798729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JOLLY</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789778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MACKINTOSH</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786539</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CHRISTINE MACKINTOSH</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786542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CAINS</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836509</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CARTER</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818429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EDDINGTON</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810780</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HEARD</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795102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HOUGHTON</w:t>
            </w:r>
          </w:p>
        </w:tc>
        <w:tc>
          <w:tcPr>
            <w:tcW w:w="1297" w:type="pct"/>
            <w:noWrap/>
            <w:hideMark/>
          </w:tcPr>
          <w:p w:rsidR="00CD0BD1" w:rsidRPr="00CD0BD1" w:rsidRDefault="00CD0BD1" w:rsidP="00CD0BD1">
            <w:pPr>
              <w:spacing w:after="0"/>
              <w:rPr>
                <w:szCs w:val="20"/>
              </w:rPr>
            </w:pPr>
            <w:r w:rsidRPr="00CD0BD1">
              <w:rPr>
                <w:szCs w:val="20"/>
              </w:rPr>
              <w:t>UNDERDALE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819990</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ISMAIL</w:t>
            </w:r>
          </w:p>
        </w:tc>
        <w:tc>
          <w:tcPr>
            <w:tcW w:w="1297" w:type="pct"/>
            <w:noWrap/>
            <w:hideMark/>
          </w:tcPr>
          <w:p w:rsidR="00CD0BD1" w:rsidRPr="00CD0BD1" w:rsidRDefault="00CD0BD1" w:rsidP="00CD0BD1">
            <w:pPr>
              <w:spacing w:after="0"/>
              <w:rPr>
                <w:szCs w:val="20"/>
              </w:rPr>
            </w:pPr>
            <w:r w:rsidRPr="00CD0BD1">
              <w:rPr>
                <w:szCs w:val="20"/>
              </w:rPr>
              <w:t>BELLEVUE HEIGHTS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827808</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LUCAS</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798724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MADDEN</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784233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MCGLINCHEY</w:t>
            </w:r>
          </w:p>
        </w:tc>
        <w:tc>
          <w:tcPr>
            <w:tcW w:w="1297" w:type="pct"/>
            <w:noWrap/>
            <w:hideMark/>
          </w:tcPr>
          <w:p w:rsidR="00CD0BD1" w:rsidRPr="00CD0BD1" w:rsidRDefault="00CD0BD1" w:rsidP="00CD0BD1">
            <w:pPr>
              <w:spacing w:after="0"/>
              <w:rPr>
                <w:szCs w:val="20"/>
              </w:rPr>
            </w:pPr>
            <w:r w:rsidRPr="00CD0BD1">
              <w:rPr>
                <w:szCs w:val="20"/>
              </w:rPr>
              <w:t>ASHBOURNE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833666</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NITZ</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798723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SANTASYA</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819982</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STEPHENS</w:t>
            </w:r>
          </w:p>
        </w:tc>
        <w:tc>
          <w:tcPr>
            <w:tcW w:w="1297" w:type="pct"/>
            <w:noWrap/>
            <w:hideMark/>
          </w:tcPr>
          <w:p w:rsidR="00CD0BD1" w:rsidRPr="00CD0BD1" w:rsidRDefault="00CD0BD1" w:rsidP="00CD0BD1">
            <w:pPr>
              <w:spacing w:after="0"/>
              <w:rPr>
                <w:szCs w:val="20"/>
              </w:rPr>
            </w:pPr>
            <w:r w:rsidRPr="00CD0BD1">
              <w:rPr>
                <w:szCs w:val="20"/>
              </w:rPr>
              <w:t>PROSPECT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811884</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WALTON</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827817</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YEOH</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823410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CHRISTOPHER YEOH</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840904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CHUNYING LENG</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811897</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CHURCHILL NORTH PTY LTD</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120.00</w:t>
            </w:r>
          </w:p>
        </w:tc>
        <w:tc>
          <w:tcPr>
            <w:tcW w:w="649" w:type="pct"/>
            <w:noWrap/>
            <w:hideMark/>
          </w:tcPr>
          <w:p w:rsidR="00CD0BD1" w:rsidRPr="00CD0BD1" w:rsidRDefault="00CD0BD1" w:rsidP="00CD0BD1">
            <w:pPr>
              <w:spacing w:after="0"/>
              <w:jc w:val="center"/>
              <w:rPr>
                <w:szCs w:val="20"/>
              </w:rPr>
            </w:pPr>
            <w:r w:rsidRPr="00CD0BD1">
              <w:rPr>
                <w:szCs w:val="20"/>
              </w:rPr>
              <w:t>833859</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CITIBANK PTY LTD</w:t>
            </w:r>
          </w:p>
        </w:tc>
        <w:tc>
          <w:tcPr>
            <w:tcW w:w="1297" w:type="pct"/>
            <w:noWrap/>
            <w:hideMark/>
          </w:tcPr>
          <w:p w:rsidR="00CD0BD1" w:rsidRPr="00CD0BD1" w:rsidRDefault="00CD0BD1" w:rsidP="00CD0BD1">
            <w:pPr>
              <w:spacing w:after="0"/>
              <w:rPr>
                <w:szCs w:val="20"/>
              </w:rPr>
            </w:pPr>
            <w:r w:rsidRPr="00CD0BD1">
              <w:rPr>
                <w:szCs w:val="20"/>
              </w:rPr>
              <w:t>SYDNEY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779872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BURNSIDE</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780786</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BURNSIDE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816286</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BURNSIDE</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823425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ONKAPARINGA</w:t>
            </w:r>
          </w:p>
        </w:tc>
        <w:tc>
          <w:tcPr>
            <w:tcW w:w="1297" w:type="pct"/>
            <w:noWrap/>
            <w:hideMark/>
          </w:tcPr>
          <w:p w:rsidR="00CD0BD1" w:rsidRPr="00CD0BD1" w:rsidRDefault="00CD0BD1" w:rsidP="00CD0BD1">
            <w:pPr>
              <w:spacing w:after="0"/>
              <w:rPr>
                <w:szCs w:val="20"/>
              </w:rPr>
            </w:pPr>
            <w:r w:rsidRPr="00CD0BD1">
              <w:rPr>
                <w:szCs w:val="20"/>
              </w:rPr>
              <w:t>CHRISTIES BEACH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786543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ONKAPARINGA</w:t>
            </w:r>
          </w:p>
        </w:tc>
        <w:tc>
          <w:tcPr>
            <w:tcW w:w="1297" w:type="pct"/>
            <w:noWrap/>
            <w:hideMark/>
          </w:tcPr>
          <w:p w:rsidR="00CD0BD1" w:rsidRPr="00CD0BD1" w:rsidRDefault="00CD0BD1" w:rsidP="00CD0BD1">
            <w:pPr>
              <w:spacing w:after="0"/>
              <w:rPr>
                <w:szCs w:val="20"/>
              </w:rPr>
            </w:pPr>
            <w:r w:rsidRPr="00CD0BD1">
              <w:rPr>
                <w:szCs w:val="20"/>
              </w:rPr>
              <w:t>HACKHAM</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786545</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PLAYFORD</w:t>
            </w:r>
          </w:p>
        </w:tc>
        <w:tc>
          <w:tcPr>
            <w:tcW w:w="1297" w:type="pct"/>
            <w:noWrap/>
            <w:hideMark/>
          </w:tcPr>
          <w:p w:rsidR="00CD0BD1" w:rsidRPr="00CD0BD1" w:rsidRDefault="00CD0BD1" w:rsidP="00CD0BD1">
            <w:pPr>
              <w:spacing w:after="0"/>
              <w:rPr>
                <w:szCs w:val="20"/>
              </w:rPr>
            </w:pPr>
            <w:r w:rsidRPr="00CD0BD1">
              <w:rPr>
                <w:szCs w:val="20"/>
              </w:rPr>
              <w:t>DAVOREN PARK</w:t>
            </w:r>
          </w:p>
        </w:tc>
        <w:tc>
          <w:tcPr>
            <w:tcW w:w="409" w:type="pct"/>
            <w:noWrap/>
            <w:hideMark/>
          </w:tcPr>
          <w:p w:rsidR="00CD0BD1" w:rsidRPr="00CD0BD1" w:rsidRDefault="00CD0BD1" w:rsidP="00CD0BD1">
            <w:pPr>
              <w:spacing w:after="0"/>
              <w:jc w:val="right"/>
              <w:rPr>
                <w:szCs w:val="20"/>
              </w:rPr>
            </w:pPr>
            <w:r w:rsidRPr="00CD0BD1">
              <w:rPr>
                <w:szCs w:val="20"/>
              </w:rPr>
              <w:t>1 650.00</w:t>
            </w:r>
          </w:p>
        </w:tc>
        <w:tc>
          <w:tcPr>
            <w:tcW w:w="649" w:type="pct"/>
            <w:noWrap/>
            <w:hideMark/>
          </w:tcPr>
          <w:p w:rsidR="00CD0BD1" w:rsidRPr="00CD0BD1" w:rsidRDefault="00CD0BD1" w:rsidP="00CD0BD1">
            <w:pPr>
              <w:spacing w:after="0"/>
              <w:jc w:val="center"/>
              <w:rPr>
                <w:szCs w:val="20"/>
              </w:rPr>
            </w:pPr>
            <w:r w:rsidRPr="00CD0BD1">
              <w:rPr>
                <w:szCs w:val="20"/>
              </w:rPr>
              <w:t>843944</w:t>
            </w:r>
          </w:p>
        </w:tc>
        <w:tc>
          <w:tcPr>
            <w:tcW w:w="448" w:type="pct"/>
            <w:noWrap/>
            <w:hideMark/>
          </w:tcPr>
          <w:p w:rsidR="00CD0BD1" w:rsidRPr="00CD0BD1" w:rsidRDefault="00CD0BD1" w:rsidP="00CD0BD1">
            <w:pPr>
              <w:spacing w:after="0"/>
              <w:jc w:val="right"/>
              <w:rPr>
                <w:szCs w:val="20"/>
              </w:rPr>
            </w:pPr>
            <w:r w:rsidRPr="00CD0BD1">
              <w:rPr>
                <w:szCs w:val="20"/>
              </w:rPr>
              <w:t>5.12.2014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PORT ADELAIDE ENFIELD</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838029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PORT ADELAIDE ENFIELD</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838030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CITY OF TEA TREE GULLY</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810782</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CJ, LJ &amp; SA FITZGERALD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830393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CLARA CAERAN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823428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CLARA SIM</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840910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CLARE COLLIHOLE</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779881</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CLARE KELLY</w:t>
            </w:r>
          </w:p>
        </w:tc>
        <w:tc>
          <w:tcPr>
            <w:tcW w:w="1297" w:type="pct"/>
            <w:noWrap/>
            <w:hideMark/>
          </w:tcPr>
          <w:p w:rsidR="00CD0BD1" w:rsidRPr="00CD0BD1" w:rsidRDefault="00CD0BD1" w:rsidP="00CD0BD1">
            <w:pPr>
              <w:spacing w:after="0"/>
              <w:rPr>
                <w:szCs w:val="20"/>
              </w:rPr>
            </w:pPr>
            <w:r w:rsidRPr="00CD0BD1">
              <w:rPr>
                <w:szCs w:val="20"/>
              </w:rPr>
              <w:t>NOARLUNGA CENTRE</w:t>
            </w:r>
          </w:p>
        </w:tc>
        <w:tc>
          <w:tcPr>
            <w:tcW w:w="409" w:type="pct"/>
            <w:noWrap/>
            <w:hideMark/>
          </w:tcPr>
          <w:p w:rsidR="00CD0BD1" w:rsidRPr="00CD0BD1" w:rsidRDefault="00CD0BD1" w:rsidP="00CD0BD1">
            <w:pPr>
              <w:spacing w:after="0"/>
              <w:jc w:val="right"/>
              <w:rPr>
                <w:szCs w:val="20"/>
              </w:rPr>
            </w:pPr>
            <w:r w:rsidRPr="00CD0BD1">
              <w:rPr>
                <w:szCs w:val="20"/>
              </w:rPr>
              <w:t>100.00</w:t>
            </w:r>
          </w:p>
        </w:tc>
        <w:tc>
          <w:tcPr>
            <w:tcW w:w="649" w:type="pct"/>
            <w:noWrap/>
            <w:hideMark/>
          </w:tcPr>
          <w:p w:rsidR="00CD0BD1" w:rsidRPr="00CD0BD1" w:rsidRDefault="00CD0BD1" w:rsidP="00CD0BD1">
            <w:pPr>
              <w:spacing w:after="0"/>
              <w:jc w:val="center"/>
              <w:rPr>
                <w:szCs w:val="20"/>
              </w:rPr>
            </w:pPr>
            <w:r w:rsidRPr="00CD0BD1">
              <w:rPr>
                <w:szCs w:val="20"/>
              </w:rPr>
              <w:t>842931</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CLAUDE &amp; LOUISE N PACE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834982</w:t>
            </w:r>
          </w:p>
        </w:tc>
        <w:tc>
          <w:tcPr>
            <w:tcW w:w="448" w:type="pct"/>
            <w:noWrap/>
            <w:hideMark/>
          </w:tcPr>
          <w:p w:rsidR="00CD0BD1" w:rsidRPr="00CD0BD1" w:rsidRDefault="00CD0BD1" w:rsidP="00CD0BD1">
            <w:pPr>
              <w:spacing w:after="0"/>
              <w:jc w:val="right"/>
              <w:rPr>
                <w:szCs w:val="20"/>
              </w:rPr>
            </w:pPr>
            <w:r w:rsidRPr="00CD0BD1">
              <w:rPr>
                <w:szCs w:val="20"/>
              </w:rPr>
              <w:t>20.6.2014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CLAUDIA TREZ-EOTRO</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818439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CLAYTON CHURCH HOMES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780795</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CLAYTON CHURCH HOMES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780799</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CLEARVIEW POINT</w:t>
            </w:r>
          </w:p>
        </w:tc>
        <w:tc>
          <w:tcPr>
            <w:tcW w:w="1297" w:type="pct"/>
            <w:noWrap/>
            <w:hideMark/>
          </w:tcPr>
          <w:p w:rsidR="00CD0BD1" w:rsidRPr="00CD0BD1" w:rsidRDefault="00CD0BD1" w:rsidP="00CD0BD1">
            <w:pPr>
              <w:spacing w:after="0"/>
              <w:rPr>
                <w:szCs w:val="20"/>
              </w:rPr>
            </w:pPr>
            <w:r w:rsidRPr="00CD0BD1">
              <w:rPr>
                <w:szCs w:val="20"/>
              </w:rPr>
              <w:t>MOUNT HOPE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838033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CLIFF ADAMS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816783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CLINTON ALCOCK PTY LTD</w:t>
            </w:r>
          </w:p>
        </w:tc>
        <w:tc>
          <w:tcPr>
            <w:tcW w:w="1297" w:type="pct"/>
            <w:noWrap/>
            <w:hideMark/>
          </w:tcPr>
          <w:p w:rsidR="00CD0BD1" w:rsidRPr="00CD0BD1" w:rsidRDefault="00CD0BD1" w:rsidP="00CD0BD1">
            <w:pPr>
              <w:spacing w:after="0"/>
              <w:rPr>
                <w:szCs w:val="20"/>
              </w:rPr>
            </w:pPr>
            <w:r w:rsidRPr="00CD0BD1">
              <w:rPr>
                <w:szCs w:val="20"/>
              </w:rPr>
              <w:t>COROMANDEL EAST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840915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CLINTON CARTY T/A ORGANICALLY GROW</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820008</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CLIVE SMITH</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823436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COLETTE DURLING</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785396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COLIN HACKETT</w:t>
            </w:r>
          </w:p>
        </w:tc>
        <w:tc>
          <w:tcPr>
            <w:tcW w:w="1297" w:type="pct"/>
            <w:noWrap/>
            <w:hideMark/>
          </w:tcPr>
          <w:p w:rsidR="00CD0BD1" w:rsidRPr="00CD0BD1" w:rsidRDefault="00CD0BD1" w:rsidP="00CD0BD1">
            <w:pPr>
              <w:spacing w:after="0"/>
              <w:rPr>
                <w:szCs w:val="20"/>
              </w:rPr>
            </w:pPr>
            <w:r w:rsidRPr="00CD0BD1">
              <w:rPr>
                <w:szCs w:val="20"/>
              </w:rPr>
              <w:t>STIRLING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833669</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COLIN MASON</w:t>
            </w:r>
          </w:p>
        </w:tc>
        <w:tc>
          <w:tcPr>
            <w:tcW w:w="1297" w:type="pct"/>
            <w:noWrap/>
            <w:hideMark/>
          </w:tcPr>
          <w:p w:rsidR="00CD0BD1" w:rsidRPr="00CD0BD1" w:rsidRDefault="00CD0BD1" w:rsidP="00CD0BD1">
            <w:pPr>
              <w:spacing w:after="0"/>
              <w:rPr>
                <w:szCs w:val="20"/>
              </w:rPr>
            </w:pPr>
            <w:r w:rsidRPr="00CD0BD1">
              <w:rPr>
                <w:szCs w:val="20"/>
              </w:rPr>
              <w:t>NOARLUNGA CENTRE</w:t>
            </w:r>
          </w:p>
        </w:tc>
        <w:tc>
          <w:tcPr>
            <w:tcW w:w="409" w:type="pct"/>
            <w:noWrap/>
            <w:hideMark/>
          </w:tcPr>
          <w:p w:rsidR="00CD0BD1" w:rsidRPr="00CD0BD1" w:rsidRDefault="00CD0BD1" w:rsidP="00CD0BD1">
            <w:pPr>
              <w:spacing w:after="0"/>
              <w:jc w:val="right"/>
              <w:rPr>
                <w:szCs w:val="20"/>
              </w:rPr>
            </w:pPr>
            <w:r w:rsidRPr="00CD0BD1">
              <w:rPr>
                <w:szCs w:val="20"/>
              </w:rPr>
              <w:t>375.00</w:t>
            </w:r>
          </w:p>
        </w:tc>
        <w:tc>
          <w:tcPr>
            <w:tcW w:w="649" w:type="pct"/>
            <w:noWrap/>
            <w:hideMark/>
          </w:tcPr>
          <w:p w:rsidR="00CD0BD1" w:rsidRPr="00CD0BD1" w:rsidRDefault="00CD0BD1" w:rsidP="00CD0BD1">
            <w:pPr>
              <w:spacing w:after="0"/>
              <w:jc w:val="center"/>
              <w:rPr>
                <w:szCs w:val="20"/>
              </w:rPr>
            </w:pPr>
            <w:r w:rsidRPr="00CD0BD1">
              <w:rPr>
                <w:szCs w:val="20"/>
              </w:rPr>
              <w:t>842932</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COLIN ROWE</w:t>
            </w:r>
          </w:p>
        </w:tc>
        <w:tc>
          <w:tcPr>
            <w:tcW w:w="1297" w:type="pct"/>
            <w:noWrap/>
            <w:hideMark/>
          </w:tcPr>
          <w:p w:rsidR="00CD0BD1" w:rsidRPr="00CD0BD1" w:rsidRDefault="00CD0BD1" w:rsidP="00CD0BD1">
            <w:pPr>
              <w:spacing w:after="0"/>
              <w:rPr>
                <w:szCs w:val="20"/>
              </w:rPr>
            </w:pPr>
            <w:r w:rsidRPr="00CD0BD1">
              <w:rPr>
                <w:szCs w:val="20"/>
              </w:rPr>
              <w:t>MEADOWS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844345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COLIN TIDDY</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825270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COLLEEN CHENOWETH</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820013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COLONIAL FIRST STATE</w:t>
            </w:r>
          </w:p>
        </w:tc>
        <w:tc>
          <w:tcPr>
            <w:tcW w:w="1297" w:type="pct"/>
            <w:noWrap/>
            <w:hideMark/>
          </w:tcPr>
          <w:p w:rsidR="00CD0BD1" w:rsidRPr="00CD0BD1" w:rsidRDefault="00CD0BD1" w:rsidP="00CD0BD1">
            <w:pPr>
              <w:spacing w:after="0"/>
              <w:rPr>
                <w:szCs w:val="20"/>
              </w:rPr>
            </w:pPr>
            <w:r w:rsidRPr="00CD0BD1">
              <w:rPr>
                <w:szCs w:val="20"/>
              </w:rPr>
              <w:t>SYDNEY</w:t>
            </w:r>
          </w:p>
        </w:tc>
        <w:tc>
          <w:tcPr>
            <w:tcW w:w="409" w:type="pct"/>
            <w:noWrap/>
            <w:hideMark/>
          </w:tcPr>
          <w:p w:rsidR="00CD0BD1" w:rsidRPr="00CD0BD1" w:rsidRDefault="00CD0BD1" w:rsidP="00CD0BD1">
            <w:pPr>
              <w:spacing w:after="0"/>
              <w:jc w:val="right"/>
              <w:rPr>
                <w:szCs w:val="20"/>
              </w:rPr>
            </w:pPr>
            <w:r w:rsidRPr="00CD0BD1">
              <w:rPr>
                <w:szCs w:val="20"/>
              </w:rPr>
              <w:t>4 845.19</w:t>
            </w:r>
          </w:p>
        </w:tc>
        <w:tc>
          <w:tcPr>
            <w:tcW w:w="649" w:type="pct"/>
            <w:noWrap/>
            <w:hideMark/>
          </w:tcPr>
          <w:p w:rsidR="00CD0BD1" w:rsidRPr="00CD0BD1" w:rsidRDefault="00CD0BD1" w:rsidP="00CD0BD1">
            <w:pPr>
              <w:spacing w:after="0"/>
              <w:jc w:val="center"/>
              <w:rPr>
                <w:szCs w:val="20"/>
              </w:rPr>
            </w:pPr>
            <w:r w:rsidRPr="00CD0BD1">
              <w:rPr>
                <w:szCs w:val="20"/>
              </w:rPr>
              <w:t>843057</w:t>
            </w:r>
          </w:p>
        </w:tc>
        <w:tc>
          <w:tcPr>
            <w:tcW w:w="448" w:type="pct"/>
            <w:noWrap/>
            <w:hideMark/>
          </w:tcPr>
          <w:p w:rsidR="00CD0BD1" w:rsidRPr="00CD0BD1" w:rsidRDefault="00CD0BD1" w:rsidP="00CD0BD1">
            <w:pPr>
              <w:spacing w:after="0"/>
              <w:jc w:val="right"/>
              <w:rPr>
                <w:szCs w:val="20"/>
              </w:rPr>
            </w:pPr>
            <w:r w:rsidRPr="00CD0BD1">
              <w:rPr>
                <w:szCs w:val="20"/>
              </w:rPr>
              <w:t>13.10.2014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COMMERCIAL SA PROPERTY GROUP</w:t>
            </w:r>
          </w:p>
        </w:tc>
        <w:tc>
          <w:tcPr>
            <w:tcW w:w="1297" w:type="pct"/>
            <w:noWrap/>
            <w:hideMark/>
          </w:tcPr>
          <w:p w:rsidR="00CD0BD1" w:rsidRPr="00CD0BD1" w:rsidRDefault="00CD0BD1" w:rsidP="00CD0BD1">
            <w:pPr>
              <w:spacing w:after="0"/>
              <w:rPr>
                <w:szCs w:val="20"/>
              </w:rPr>
            </w:pPr>
            <w:r w:rsidRPr="00CD0BD1">
              <w:rPr>
                <w:szCs w:val="20"/>
              </w:rPr>
              <w:t>COLONEL LIGHT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827836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COMMUNITY CORPORATION 21661</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823456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COMMUNITY CORPORATION 28028</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120.00</w:t>
            </w:r>
          </w:p>
        </w:tc>
        <w:tc>
          <w:tcPr>
            <w:tcW w:w="649" w:type="pct"/>
            <w:noWrap/>
            <w:hideMark/>
          </w:tcPr>
          <w:p w:rsidR="00CD0BD1" w:rsidRPr="00CD0BD1" w:rsidRDefault="00CD0BD1" w:rsidP="00CD0BD1">
            <w:pPr>
              <w:spacing w:after="0"/>
              <w:jc w:val="center"/>
              <w:rPr>
                <w:szCs w:val="20"/>
              </w:rPr>
            </w:pPr>
            <w:r w:rsidRPr="00CD0BD1">
              <w:rPr>
                <w:szCs w:val="20"/>
              </w:rPr>
              <w:t>830250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COMMUNITY COURT IMC 26874</w:t>
            </w:r>
          </w:p>
        </w:tc>
        <w:tc>
          <w:tcPr>
            <w:tcW w:w="1297" w:type="pct"/>
            <w:noWrap/>
            <w:hideMark/>
          </w:tcPr>
          <w:p w:rsidR="00CD0BD1" w:rsidRPr="00CD0BD1" w:rsidRDefault="00CD0BD1" w:rsidP="00CD0BD1">
            <w:pPr>
              <w:spacing w:after="0"/>
              <w:rPr>
                <w:szCs w:val="20"/>
              </w:rPr>
            </w:pPr>
            <w:r w:rsidRPr="00CD0BD1">
              <w:rPr>
                <w:szCs w:val="20"/>
              </w:rPr>
              <w:t>SEACLIFF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828974</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 TSOURTOS</w:t>
            </w:r>
          </w:p>
        </w:tc>
        <w:tc>
          <w:tcPr>
            <w:tcW w:w="1297" w:type="pct"/>
            <w:noWrap/>
            <w:hideMark/>
          </w:tcPr>
          <w:p w:rsidR="00CD0BD1" w:rsidRPr="00CD0BD1" w:rsidRDefault="00CD0BD1" w:rsidP="00CD0BD1">
            <w:pPr>
              <w:spacing w:after="0"/>
              <w:rPr>
                <w:szCs w:val="20"/>
              </w:rPr>
            </w:pPr>
            <w:r w:rsidRPr="00CD0BD1">
              <w:rPr>
                <w:szCs w:val="20"/>
              </w:rPr>
              <w:t>HEATHFIELD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798761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CONAN JAMES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787979</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CONSTANCE BERGIN</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795148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CONSTANCE ROGERS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832586</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CONSUMER 2014 UNKNOWN</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837509</w:t>
            </w:r>
          </w:p>
        </w:tc>
        <w:tc>
          <w:tcPr>
            <w:tcW w:w="448" w:type="pct"/>
            <w:noWrap/>
            <w:hideMark/>
          </w:tcPr>
          <w:p w:rsidR="00CD0BD1" w:rsidRPr="00CD0BD1" w:rsidRDefault="00CD0BD1" w:rsidP="00CD0BD1">
            <w:pPr>
              <w:spacing w:after="0"/>
              <w:jc w:val="right"/>
              <w:rPr>
                <w:szCs w:val="20"/>
              </w:rPr>
            </w:pPr>
            <w:r w:rsidRPr="00CD0BD1">
              <w:rPr>
                <w:szCs w:val="20"/>
              </w:rPr>
              <w:t>21.8.2014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CONSUMER 2014 UNKNOWN</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839353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CONSUMER 2014 UNKNOWN</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840928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COORONG DAIRIES PTY LTD</w:t>
            </w:r>
          </w:p>
        </w:tc>
        <w:tc>
          <w:tcPr>
            <w:tcW w:w="1297" w:type="pct"/>
            <w:noWrap/>
            <w:hideMark/>
          </w:tcPr>
          <w:p w:rsidR="00CD0BD1" w:rsidRPr="00CD0BD1" w:rsidRDefault="00CD0BD1" w:rsidP="00CD0BD1">
            <w:pPr>
              <w:spacing w:after="0"/>
              <w:rPr>
                <w:szCs w:val="20"/>
              </w:rPr>
            </w:pPr>
            <w:r w:rsidRPr="00CD0BD1">
              <w:rPr>
                <w:szCs w:val="20"/>
              </w:rPr>
              <w:t>NARRUNG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840930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COORONG WATER SUPPLY P/L</w:t>
            </w:r>
          </w:p>
        </w:tc>
        <w:tc>
          <w:tcPr>
            <w:tcW w:w="1297" w:type="pct"/>
            <w:noWrap/>
            <w:hideMark/>
          </w:tcPr>
          <w:p w:rsidR="00CD0BD1" w:rsidRPr="00CD0BD1" w:rsidRDefault="00CD0BD1" w:rsidP="00CD0BD1">
            <w:pPr>
              <w:spacing w:after="0"/>
              <w:rPr>
                <w:szCs w:val="20"/>
              </w:rPr>
            </w:pPr>
            <w:r w:rsidRPr="00CD0BD1">
              <w:rPr>
                <w:szCs w:val="20"/>
              </w:rPr>
              <w:t>MENINGIE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838046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CORAL GODFREY</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810802</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COREY BRITCHER</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821701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CORPORATION OF THE PRESIDING BISHO</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791179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CORRIE CUPIT</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786562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COSTELLO HOLDINGS</w:t>
            </w:r>
          </w:p>
        </w:tc>
        <w:tc>
          <w:tcPr>
            <w:tcW w:w="1297" w:type="pct"/>
            <w:noWrap/>
            <w:hideMark/>
          </w:tcPr>
          <w:p w:rsidR="00CD0BD1" w:rsidRPr="00CD0BD1" w:rsidRDefault="00CD0BD1" w:rsidP="00CD0BD1">
            <w:pPr>
              <w:spacing w:after="0"/>
              <w:rPr>
                <w:szCs w:val="20"/>
              </w:rPr>
            </w:pPr>
            <w:r w:rsidRPr="00CD0BD1">
              <w:rPr>
                <w:szCs w:val="20"/>
              </w:rPr>
              <w:t>ALICE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785406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COSTELLO HOLDINGS</w:t>
            </w:r>
          </w:p>
        </w:tc>
        <w:tc>
          <w:tcPr>
            <w:tcW w:w="1297" w:type="pct"/>
            <w:noWrap/>
            <w:hideMark/>
          </w:tcPr>
          <w:p w:rsidR="00CD0BD1" w:rsidRPr="00CD0BD1" w:rsidRDefault="00CD0BD1" w:rsidP="00CD0BD1">
            <w:pPr>
              <w:spacing w:after="0"/>
              <w:rPr>
                <w:szCs w:val="20"/>
              </w:rPr>
            </w:pPr>
            <w:r w:rsidRPr="00CD0BD1">
              <w:rPr>
                <w:szCs w:val="20"/>
              </w:rPr>
              <w:t>ALICE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785407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COSTELLO HOLDINGS N.T</w:t>
            </w:r>
          </w:p>
        </w:tc>
        <w:tc>
          <w:tcPr>
            <w:tcW w:w="1297" w:type="pct"/>
            <w:noWrap/>
            <w:hideMark/>
          </w:tcPr>
          <w:p w:rsidR="00CD0BD1" w:rsidRPr="00CD0BD1" w:rsidRDefault="00CD0BD1" w:rsidP="00CD0BD1">
            <w:pPr>
              <w:spacing w:after="0"/>
              <w:rPr>
                <w:szCs w:val="20"/>
              </w:rPr>
            </w:pPr>
            <w:r w:rsidRPr="00CD0BD1">
              <w:rPr>
                <w:szCs w:val="20"/>
              </w:rPr>
              <w:t>ALICE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785405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COUNTRY FIRE SERVICE</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813226</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COURTNEY BRICE</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798764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CRAIG BECKETT</w:t>
            </w:r>
          </w:p>
        </w:tc>
        <w:tc>
          <w:tcPr>
            <w:tcW w:w="1297" w:type="pct"/>
            <w:noWrap/>
            <w:hideMark/>
          </w:tcPr>
          <w:p w:rsidR="00CD0BD1" w:rsidRPr="00CD0BD1" w:rsidRDefault="00CD0BD1" w:rsidP="00CD0BD1">
            <w:pPr>
              <w:spacing w:after="0"/>
              <w:rPr>
                <w:szCs w:val="20"/>
              </w:rPr>
            </w:pPr>
            <w:r w:rsidRPr="00CD0BD1">
              <w:rPr>
                <w:szCs w:val="20"/>
              </w:rPr>
              <w:t>MAGILL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820033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CRAIG BOWYER</w:t>
            </w:r>
          </w:p>
        </w:tc>
        <w:tc>
          <w:tcPr>
            <w:tcW w:w="1297" w:type="pct"/>
            <w:noWrap/>
            <w:hideMark/>
          </w:tcPr>
          <w:p w:rsidR="00CD0BD1" w:rsidRPr="00CD0BD1" w:rsidRDefault="00CD0BD1" w:rsidP="00CD0BD1">
            <w:pPr>
              <w:spacing w:after="0"/>
              <w:rPr>
                <w:szCs w:val="20"/>
              </w:rPr>
            </w:pPr>
            <w:r w:rsidRPr="00CD0BD1">
              <w:rPr>
                <w:szCs w:val="20"/>
              </w:rPr>
              <w:t>HORSNELL GULLY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779903</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CRAIG BOWYER</w:t>
            </w:r>
          </w:p>
        </w:tc>
        <w:tc>
          <w:tcPr>
            <w:tcW w:w="1297" w:type="pct"/>
            <w:noWrap/>
            <w:hideMark/>
          </w:tcPr>
          <w:p w:rsidR="00CD0BD1" w:rsidRPr="00CD0BD1" w:rsidRDefault="00CD0BD1" w:rsidP="00CD0BD1">
            <w:pPr>
              <w:spacing w:after="0"/>
              <w:rPr>
                <w:szCs w:val="20"/>
              </w:rPr>
            </w:pPr>
            <w:r w:rsidRPr="00CD0BD1">
              <w:rPr>
                <w:szCs w:val="20"/>
              </w:rPr>
              <w:t>HORSNELL GULLY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791188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CRAIG COLLINS</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838052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CRAIG LEWIS</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786565</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CRAIG PAECH</w:t>
            </w:r>
          </w:p>
        </w:tc>
        <w:tc>
          <w:tcPr>
            <w:tcW w:w="1297" w:type="pct"/>
            <w:noWrap/>
            <w:hideMark/>
          </w:tcPr>
          <w:p w:rsidR="00CD0BD1" w:rsidRPr="00CD0BD1" w:rsidRDefault="00CD0BD1" w:rsidP="00CD0BD1">
            <w:pPr>
              <w:spacing w:after="0"/>
              <w:rPr>
                <w:szCs w:val="20"/>
              </w:rPr>
            </w:pPr>
            <w:r w:rsidRPr="00CD0BD1">
              <w:rPr>
                <w:szCs w:val="20"/>
              </w:rPr>
              <w:t>NETHERTON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833799</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CRISSY MARINESE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795157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CUMBERLAND PARK PROPERTIES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823476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CURTIS VINEYARDS PTY LTD</w:t>
            </w:r>
          </w:p>
        </w:tc>
        <w:tc>
          <w:tcPr>
            <w:tcW w:w="1297" w:type="pct"/>
            <w:noWrap/>
            <w:hideMark/>
          </w:tcPr>
          <w:p w:rsidR="00CD0BD1" w:rsidRPr="00CD0BD1" w:rsidRDefault="00CD0BD1" w:rsidP="00CD0BD1">
            <w:pPr>
              <w:spacing w:after="0"/>
              <w:rPr>
                <w:szCs w:val="20"/>
              </w:rPr>
            </w:pPr>
            <w:r w:rsidRPr="00CD0BD1">
              <w:rPr>
                <w:szCs w:val="20"/>
              </w:rPr>
              <w:t>LYRUP</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785418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CYNTHIA TRUONG</w:t>
            </w:r>
          </w:p>
        </w:tc>
        <w:tc>
          <w:tcPr>
            <w:tcW w:w="1297" w:type="pct"/>
            <w:noWrap/>
            <w:hideMark/>
          </w:tcPr>
          <w:p w:rsidR="00CD0BD1" w:rsidRPr="00CD0BD1" w:rsidRDefault="00CD0BD1" w:rsidP="00CD0BD1">
            <w:pPr>
              <w:spacing w:after="0"/>
              <w:rPr>
                <w:szCs w:val="20"/>
              </w:rPr>
            </w:pPr>
            <w:r w:rsidRPr="00CD0BD1">
              <w:rPr>
                <w:szCs w:val="20"/>
              </w:rPr>
              <w:t>LOCKLEYS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838057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 J + P A AHOLA PTY LTD</w:t>
            </w:r>
          </w:p>
        </w:tc>
        <w:tc>
          <w:tcPr>
            <w:tcW w:w="1297" w:type="pct"/>
            <w:noWrap/>
            <w:hideMark/>
          </w:tcPr>
          <w:p w:rsidR="00CD0BD1" w:rsidRPr="00CD0BD1" w:rsidRDefault="00CD0BD1" w:rsidP="00CD0BD1">
            <w:pPr>
              <w:spacing w:after="0"/>
              <w:rPr>
                <w:szCs w:val="20"/>
              </w:rPr>
            </w:pPr>
            <w:r w:rsidRPr="00CD0BD1">
              <w:rPr>
                <w:szCs w:val="20"/>
              </w:rPr>
              <w:t>FORDS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844461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 A BISHOP</w:t>
            </w:r>
          </w:p>
        </w:tc>
        <w:tc>
          <w:tcPr>
            <w:tcW w:w="1297" w:type="pct"/>
            <w:noWrap/>
            <w:hideMark/>
          </w:tcPr>
          <w:p w:rsidR="00CD0BD1" w:rsidRPr="00CD0BD1" w:rsidRDefault="00CD0BD1" w:rsidP="00CD0BD1">
            <w:pPr>
              <w:spacing w:after="0"/>
              <w:rPr>
                <w:szCs w:val="20"/>
              </w:rPr>
            </w:pPr>
            <w:r w:rsidRPr="00CD0BD1">
              <w:rPr>
                <w:szCs w:val="20"/>
              </w:rPr>
              <w:t>MEDINDIE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779909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DALE THOMSON</w:t>
            </w:r>
          </w:p>
        </w:tc>
        <w:tc>
          <w:tcPr>
            <w:tcW w:w="1297" w:type="pct"/>
            <w:noWrap/>
            <w:hideMark/>
          </w:tcPr>
          <w:p w:rsidR="00CD0BD1" w:rsidRPr="00CD0BD1" w:rsidRDefault="00CD0BD1" w:rsidP="00CD0BD1">
            <w:pPr>
              <w:spacing w:after="0"/>
              <w:rPr>
                <w:szCs w:val="20"/>
              </w:rPr>
            </w:pPr>
            <w:r w:rsidRPr="00CD0BD1">
              <w:rPr>
                <w:szCs w:val="20"/>
              </w:rPr>
              <w:t>SEACLIFF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827846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DALE THOMSON</w:t>
            </w:r>
          </w:p>
        </w:tc>
        <w:tc>
          <w:tcPr>
            <w:tcW w:w="1297" w:type="pct"/>
            <w:noWrap/>
            <w:hideMark/>
          </w:tcPr>
          <w:p w:rsidR="00CD0BD1" w:rsidRPr="00CD0BD1" w:rsidRDefault="00CD0BD1" w:rsidP="00CD0BD1">
            <w:pPr>
              <w:spacing w:after="0"/>
              <w:rPr>
                <w:szCs w:val="20"/>
              </w:rPr>
            </w:pPr>
            <w:r w:rsidRPr="00CD0BD1">
              <w:rPr>
                <w:szCs w:val="20"/>
              </w:rPr>
              <w:t>SEACLIFF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833571</w:t>
            </w:r>
          </w:p>
        </w:tc>
        <w:tc>
          <w:tcPr>
            <w:tcW w:w="448" w:type="pct"/>
            <w:noWrap/>
            <w:hideMark/>
          </w:tcPr>
          <w:p w:rsidR="00CD0BD1" w:rsidRPr="00CD0BD1" w:rsidRDefault="00CD0BD1" w:rsidP="00CD0BD1">
            <w:pPr>
              <w:spacing w:after="0"/>
              <w:jc w:val="right"/>
              <w:rPr>
                <w:szCs w:val="20"/>
              </w:rPr>
            </w:pPr>
            <w:r w:rsidRPr="00CD0BD1">
              <w:rPr>
                <w:szCs w:val="20"/>
              </w:rPr>
              <w:t>4.6.2014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DAMIAN BOOTS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816810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DAMIEN &amp; LEANNE WHITE</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833671</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DAMIEN SMITH</w:t>
            </w:r>
          </w:p>
        </w:tc>
        <w:tc>
          <w:tcPr>
            <w:tcW w:w="1297" w:type="pct"/>
            <w:noWrap/>
            <w:hideMark/>
          </w:tcPr>
          <w:p w:rsidR="00CD0BD1" w:rsidRPr="00CD0BD1" w:rsidRDefault="00CD0BD1" w:rsidP="00CD0BD1">
            <w:pPr>
              <w:spacing w:after="0"/>
              <w:rPr>
                <w:szCs w:val="20"/>
              </w:rPr>
            </w:pPr>
            <w:r w:rsidRPr="00CD0BD1">
              <w:rPr>
                <w:szCs w:val="20"/>
              </w:rPr>
              <w:t>NORTH BRIGHTON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827847</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DAMIEN SMITH</w:t>
            </w:r>
          </w:p>
        </w:tc>
        <w:tc>
          <w:tcPr>
            <w:tcW w:w="1297" w:type="pct"/>
            <w:noWrap/>
            <w:hideMark/>
          </w:tcPr>
          <w:p w:rsidR="00CD0BD1" w:rsidRPr="00CD0BD1" w:rsidRDefault="00CD0BD1" w:rsidP="00CD0BD1">
            <w:pPr>
              <w:spacing w:after="0"/>
              <w:rPr>
                <w:szCs w:val="20"/>
              </w:rPr>
            </w:pPr>
            <w:r w:rsidRPr="00CD0BD1">
              <w:rPr>
                <w:szCs w:val="20"/>
              </w:rPr>
              <w:t>NORTH BRIGHTON</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835415</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DAMIEN STOTT</w:t>
            </w:r>
          </w:p>
        </w:tc>
        <w:tc>
          <w:tcPr>
            <w:tcW w:w="1297" w:type="pct"/>
            <w:noWrap/>
            <w:hideMark/>
          </w:tcPr>
          <w:p w:rsidR="00CD0BD1" w:rsidRPr="00CD0BD1" w:rsidRDefault="00CD0BD1" w:rsidP="00CD0BD1">
            <w:pPr>
              <w:spacing w:after="0"/>
              <w:rPr>
                <w:szCs w:val="20"/>
              </w:rPr>
            </w:pPr>
            <w:r w:rsidRPr="00CD0BD1">
              <w:rPr>
                <w:szCs w:val="20"/>
              </w:rPr>
              <w:t>YUMALI</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844373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DANAE SINCLAIR</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789817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DANE SOMMERS</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838063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BALL</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813235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CALO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789824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GEORGE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788007</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HUNT</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818467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JAMES WHISSON</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818469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KOHLHAGEN</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825301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MARTIN</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839369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MAY</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834870</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MILBURN</w:t>
            </w:r>
          </w:p>
        </w:tc>
        <w:tc>
          <w:tcPr>
            <w:tcW w:w="1297" w:type="pct"/>
            <w:noWrap/>
            <w:hideMark/>
          </w:tcPr>
          <w:p w:rsidR="00CD0BD1" w:rsidRPr="00CD0BD1" w:rsidRDefault="00CD0BD1" w:rsidP="00CD0BD1">
            <w:pPr>
              <w:spacing w:after="0"/>
              <w:rPr>
                <w:szCs w:val="20"/>
              </w:rPr>
            </w:pPr>
            <w:r w:rsidRPr="00CD0BD1">
              <w:rPr>
                <w:szCs w:val="20"/>
              </w:rPr>
              <w:t>COLONEL LIGHT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827854</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PITT</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788008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SAYERS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823488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SAYERS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831587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SPERNAT</w:t>
            </w:r>
          </w:p>
        </w:tc>
        <w:tc>
          <w:tcPr>
            <w:tcW w:w="1297" w:type="pct"/>
            <w:noWrap/>
            <w:hideMark/>
          </w:tcPr>
          <w:p w:rsidR="00CD0BD1" w:rsidRPr="00CD0BD1" w:rsidRDefault="00CD0BD1" w:rsidP="00CD0BD1">
            <w:pPr>
              <w:spacing w:after="0"/>
              <w:rPr>
                <w:szCs w:val="20"/>
              </w:rPr>
            </w:pPr>
            <w:r w:rsidRPr="00CD0BD1">
              <w:rPr>
                <w:szCs w:val="20"/>
              </w:rPr>
              <w:t>PARKSIDE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779914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TRASENTE</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795173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 VANEEKEREN</w:t>
            </w:r>
          </w:p>
        </w:tc>
        <w:tc>
          <w:tcPr>
            <w:tcW w:w="1297" w:type="pct"/>
            <w:noWrap/>
            <w:hideMark/>
          </w:tcPr>
          <w:p w:rsidR="00CD0BD1" w:rsidRPr="00CD0BD1" w:rsidRDefault="00CD0BD1" w:rsidP="00CD0BD1">
            <w:pPr>
              <w:spacing w:after="0"/>
              <w:rPr>
                <w:szCs w:val="20"/>
              </w:rPr>
            </w:pPr>
            <w:r w:rsidRPr="00CD0BD1">
              <w:rPr>
                <w:szCs w:val="20"/>
              </w:rPr>
              <w:t>EDEN HILLS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835113</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DANIELLA PARISI</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820045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DANIELLE CRAWFORD</w:t>
            </w:r>
          </w:p>
        </w:tc>
        <w:tc>
          <w:tcPr>
            <w:tcW w:w="1297" w:type="pct"/>
            <w:noWrap/>
            <w:hideMark/>
          </w:tcPr>
          <w:p w:rsidR="00CD0BD1" w:rsidRPr="00CD0BD1" w:rsidRDefault="00CD0BD1" w:rsidP="00CD0BD1">
            <w:pPr>
              <w:spacing w:after="0"/>
              <w:rPr>
                <w:szCs w:val="20"/>
              </w:rPr>
            </w:pPr>
            <w:r w:rsidRPr="00CD0BD1">
              <w:rPr>
                <w:szCs w:val="20"/>
              </w:rPr>
              <w:t>MORPHETT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827853</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DANIELLE NYE</w:t>
            </w:r>
          </w:p>
        </w:tc>
        <w:tc>
          <w:tcPr>
            <w:tcW w:w="1297" w:type="pct"/>
            <w:noWrap/>
            <w:hideMark/>
          </w:tcPr>
          <w:p w:rsidR="00CD0BD1" w:rsidRPr="00CD0BD1" w:rsidRDefault="00CD0BD1" w:rsidP="00CD0BD1">
            <w:pPr>
              <w:spacing w:after="0"/>
              <w:rPr>
                <w:szCs w:val="20"/>
              </w:rPr>
            </w:pPr>
            <w:r w:rsidRPr="00CD0BD1">
              <w:rPr>
                <w:szCs w:val="20"/>
              </w:rPr>
              <w:t>MONARTO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843169</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DANIELLE SMITH</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836513</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DANIELLE SMITH</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842710</w:t>
            </w:r>
          </w:p>
        </w:tc>
        <w:tc>
          <w:tcPr>
            <w:tcW w:w="448" w:type="pct"/>
            <w:noWrap/>
            <w:hideMark/>
          </w:tcPr>
          <w:p w:rsidR="00CD0BD1" w:rsidRPr="00CD0BD1" w:rsidRDefault="00CD0BD1" w:rsidP="00CD0BD1">
            <w:pPr>
              <w:spacing w:after="0"/>
              <w:jc w:val="right"/>
              <w:rPr>
                <w:szCs w:val="20"/>
              </w:rPr>
            </w:pPr>
            <w:r w:rsidRPr="00CD0BD1">
              <w:rPr>
                <w:szCs w:val="20"/>
              </w:rPr>
              <w:t>25.9.2014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DANJAN DARIJA DEMIC</w:t>
            </w:r>
          </w:p>
        </w:tc>
        <w:tc>
          <w:tcPr>
            <w:tcW w:w="1297" w:type="pct"/>
            <w:noWrap/>
            <w:hideMark/>
          </w:tcPr>
          <w:p w:rsidR="00CD0BD1" w:rsidRPr="00CD0BD1" w:rsidRDefault="00CD0BD1" w:rsidP="00CD0BD1">
            <w:pPr>
              <w:spacing w:after="0"/>
              <w:rPr>
                <w:szCs w:val="20"/>
              </w:rPr>
            </w:pPr>
            <w:r w:rsidRPr="00CD0BD1">
              <w:rPr>
                <w:szCs w:val="20"/>
              </w:rPr>
              <w:t>ROYAL PARK</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786272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DANNY BROWN</w:t>
            </w:r>
          </w:p>
        </w:tc>
        <w:tc>
          <w:tcPr>
            <w:tcW w:w="1297" w:type="pct"/>
            <w:noWrap/>
            <w:hideMark/>
          </w:tcPr>
          <w:p w:rsidR="00CD0BD1" w:rsidRPr="00CD0BD1" w:rsidRDefault="00CD0BD1" w:rsidP="00CD0BD1">
            <w:pPr>
              <w:spacing w:after="0"/>
              <w:rPr>
                <w:szCs w:val="20"/>
              </w:rPr>
            </w:pPr>
            <w:r w:rsidRPr="00CD0BD1">
              <w:rPr>
                <w:szCs w:val="20"/>
              </w:rPr>
              <w:t>VISTA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825313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DANNY BROWN</w:t>
            </w:r>
          </w:p>
        </w:tc>
        <w:tc>
          <w:tcPr>
            <w:tcW w:w="1297" w:type="pct"/>
            <w:noWrap/>
            <w:hideMark/>
          </w:tcPr>
          <w:p w:rsidR="00CD0BD1" w:rsidRPr="00CD0BD1" w:rsidRDefault="00CD0BD1" w:rsidP="00CD0BD1">
            <w:pPr>
              <w:spacing w:after="0"/>
              <w:rPr>
                <w:szCs w:val="20"/>
              </w:rPr>
            </w:pPr>
            <w:r w:rsidRPr="00CD0BD1">
              <w:rPr>
                <w:szCs w:val="20"/>
              </w:rPr>
              <w:t>VISTA</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832592</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DANYSE SOESTER</w:t>
            </w:r>
          </w:p>
        </w:tc>
        <w:tc>
          <w:tcPr>
            <w:tcW w:w="1297" w:type="pct"/>
            <w:noWrap/>
            <w:hideMark/>
          </w:tcPr>
          <w:p w:rsidR="00CD0BD1" w:rsidRPr="00CD0BD1" w:rsidRDefault="00CD0BD1" w:rsidP="00CD0BD1">
            <w:pPr>
              <w:spacing w:after="0"/>
              <w:rPr>
                <w:szCs w:val="20"/>
              </w:rPr>
            </w:pPr>
            <w:r w:rsidRPr="00CD0BD1">
              <w:rPr>
                <w:szCs w:val="20"/>
              </w:rPr>
              <w:t>MOUNT OSMOND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814833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DARIO SALVATORE</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797064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DARIUS SWITALSKI</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821724</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DARREN ANCELL</w:t>
            </w:r>
          </w:p>
        </w:tc>
        <w:tc>
          <w:tcPr>
            <w:tcW w:w="1297" w:type="pct"/>
            <w:noWrap/>
            <w:hideMark/>
          </w:tcPr>
          <w:p w:rsidR="00CD0BD1" w:rsidRPr="00CD0BD1" w:rsidRDefault="00CD0BD1" w:rsidP="00CD0BD1">
            <w:pPr>
              <w:spacing w:after="0"/>
              <w:rPr>
                <w:szCs w:val="20"/>
              </w:rPr>
            </w:pPr>
            <w:r w:rsidRPr="00CD0BD1">
              <w:rPr>
                <w:szCs w:val="20"/>
              </w:rPr>
              <w:t>VISTA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840954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DARREN HAYWARD</w:t>
            </w:r>
          </w:p>
        </w:tc>
        <w:tc>
          <w:tcPr>
            <w:tcW w:w="1297" w:type="pct"/>
            <w:noWrap/>
            <w:hideMark/>
          </w:tcPr>
          <w:p w:rsidR="00CD0BD1" w:rsidRPr="00CD0BD1" w:rsidRDefault="00CD0BD1" w:rsidP="00CD0BD1">
            <w:pPr>
              <w:spacing w:after="0"/>
              <w:rPr>
                <w:szCs w:val="20"/>
              </w:rPr>
            </w:pPr>
            <w:r w:rsidRPr="00CD0BD1">
              <w:rPr>
                <w:szCs w:val="20"/>
              </w:rPr>
              <w:t>MONTACUTE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793019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DARREN LAMONT</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844381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DARREN MUDALY</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821725</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DARREN TRENWITH</w:t>
            </w:r>
          </w:p>
        </w:tc>
        <w:tc>
          <w:tcPr>
            <w:tcW w:w="1297" w:type="pct"/>
            <w:noWrap/>
            <w:hideMark/>
          </w:tcPr>
          <w:p w:rsidR="00CD0BD1" w:rsidRPr="00CD0BD1" w:rsidRDefault="00CD0BD1" w:rsidP="00CD0BD1">
            <w:pPr>
              <w:spacing w:after="0"/>
              <w:rPr>
                <w:szCs w:val="20"/>
              </w:rPr>
            </w:pPr>
            <w:r w:rsidRPr="00CD0BD1">
              <w:rPr>
                <w:szCs w:val="20"/>
              </w:rPr>
              <w:t>CLEARVIEW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780830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DARWIN ACCIDENT REPAIR CENTRE</w:t>
            </w:r>
          </w:p>
        </w:tc>
        <w:tc>
          <w:tcPr>
            <w:tcW w:w="1297" w:type="pct"/>
            <w:noWrap/>
            <w:hideMark/>
          </w:tcPr>
          <w:p w:rsidR="00CD0BD1" w:rsidRPr="00CD0BD1" w:rsidRDefault="00CD0BD1" w:rsidP="00CD0BD1">
            <w:pPr>
              <w:spacing w:after="0"/>
              <w:rPr>
                <w:szCs w:val="20"/>
              </w:rPr>
            </w:pPr>
            <w:r w:rsidRPr="00CD0BD1">
              <w:rPr>
                <w:szCs w:val="20"/>
              </w:rPr>
              <w:t>YARRAWONGA</w:t>
            </w:r>
          </w:p>
        </w:tc>
        <w:tc>
          <w:tcPr>
            <w:tcW w:w="409" w:type="pct"/>
            <w:noWrap/>
            <w:hideMark/>
          </w:tcPr>
          <w:p w:rsidR="00CD0BD1" w:rsidRPr="00CD0BD1" w:rsidRDefault="00CD0BD1" w:rsidP="00CD0BD1">
            <w:pPr>
              <w:spacing w:after="0"/>
              <w:jc w:val="right"/>
              <w:rPr>
                <w:szCs w:val="20"/>
              </w:rPr>
            </w:pPr>
            <w:r w:rsidRPr="00CD0BD1">
              <w:rPr>
                <w:szCs w:val="20"/>
              </w:rPr>
              <w:t>701.25</w:t>
            </w:r>
          </w:p>
        </w:tc>
        <w:tc>
          <w:tcPr>
            <w:tcW w:w="649" w:type="pct"/>
            <w:noWrap/>
            <w:hideMark/>
          </w:tcPr>
          <w:p w:rsidR="00CD0BD1" w:rsidRPr="00CD0BD1" w:rsidRDefault="00CD0BD1" w:rsidP="00CD0BD1">
            <w:pPr>
              <w:spacing w:after="0"/>
              <w:jc w:val="center"/>
              <w:rPr>
                <w:szCs w:val="20"/>
              </w:rPr>
            </w:pPr>
            <w:r w:rsidRPr="00CD0BD1">
              <w:rPr>
                <w:szCs w:val="20"/>
              </w:rPr>
              <w:t>816190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DARYL LANE</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787605</w:t>
            </w:r>
          </w:p>
        </w:tc>
        <w:tc>
          <w:tcPr>
            <w:tcW w:w="448" w:type="pct"/>
            <w:noWrap/>
            <w:hideMark/>
          </w:tcPr>
          <w:p w:rsidR="00CD0BD1" w:rsidRPr="00CD0BD1" w:rsidRDefault="00CD0BD1" w:rsidP="00CD0BD1">
            <w:pPr>
              <w:spacing w:after="0"/>
              <w:jc w:val="right"/>
              <w:rPr>
                <w:szCs w:val="20"/>
              </w:rPr>
            </w:pPr>
            <w:r w:rsidRPr="00CD0BD1">
              <w:rPr>
                <w:szCs w:val="20"/>
              </w:rPr>
              <w:t>19.3.2014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DARYL ORMSBY</w:t>
            </w:r>
          </w:p>
        </w:tc>
        <w:tc>
          <w:tcPr>
            <w:tcW w:w="1297" w:type="pct"/>
            <w:noWrap/>
            <w:hideMark/>
          </w:tcPr>
          <w:p w:rsidR="00CD0BD1" w:rsidRPr="00CD0BD1" w:rsidRDefault="00CD0BD1" w:rsidP="00CD0BD1">
            <w:pPr>
              <w:spacing w:after="0"/>
              <w:rPr>
                <w:szCs w:val="20"/>
              </w:rPr>
            </w:pPr>
            <w:r w:rsidRPr="00CD0BD1">
              <w:rPr>
                <w:szCs w:val="20"/>
              </w:rPr>
              <w:t>PENONG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780834</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DAVE CROOK</w:t>
            </w:r>
          </w:p>
        </w:tc>
        <w:tc>
          <w:tcPr>
            <w:tcW w:w="1297" w:type="pct"/>
            <w:noWrap/>
            <w:hideMark/>
          </w:tcPr>
          <w:p w:rsidR="00CD0BD1" w:rsidRPr="00CD0BD1" w:rsidRDefault="00CD0BD1" w:rsidP="00CD0BD1">
            <w:pPr>
              <w:spacing w:after="0"/>
              <w:rPr>
                <w:szCs w:val="20"/>
              </w:rPr>
            </w:pPr>
            <w:r w:rsidRPr="00CD0BD1">
              <w:rPr>
                <w:szCs w:val="20"/>
              </w:rPr>
              <w:t>ABERFOYLE PARK</w:t>
            </w:r>
          </w:p>
        </w:tc>
        <w:tc>
          <w:tcPr>
            <w:tcW w:w="409" w:type="pct"/>
            <w:noWrap/>
            <w:hideMark/>
          </w:tcPr>
          <w:p w:rsidR="00CD0BD1" w:rsidRPr="00CD0BD1" w:rsidRDefault="00CD0BD1" w:rsidP="00CD0BD1">
            <w:pPr>
              <w:spacing w:after="0"/>
              <w:jc w:val="right"/>
              <w:rPr>
                <w:szCs w:val="20"/>
              </w:rPr>
            </w:pPr>
            <w:r w:rsidRPr="00CD0BD1">
              <w:rPr>
                <w:szCs w:val="20"/>
              </w:rPr>
              <w:t>75.00</w:t>
            </w:r>
          </w:p>
        </w:tc>
        <w:tc>
          <w:tcPr>
            <w:tcW w:w="649" w:type="pct"/>
            <w:noWrap/>
            <w:hideMark/>
          </w:tcPr>
          <w:p w:rsidR="00CD0BD1" w:rsidRPr="00CD0BD1" w:rsidRDefault="00CD0BD1" w:rsidP="00CD0BD1">
            <w:pPr>
              <w:spacing w:after="0"/>
              <w:jc w:val="center"/>
              <w:rPr>
                <w:szCs w:val="20"/>
              </w:rPr>
            </w:pPr>
            <w:r w:rsidRPr="00CD0BD1">
              <w:rPr>
                <w:szCs w:val="20"/>
              </w:rPr>
              <w:t>787405</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&amp; LORRAINE EVANS</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795214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AND CLAIRE MCCLEAVE</w:t>
            </w:r>
          </w:p>
        </w:tc>
        <w:tc>
          <w:tcPr>
            <w:tcW w:w="1297" w:type="pct"/>
            <w:noWrap/>
            <w:hideMark/>
          </w:tcPr>
          <w:p w:rsidR="00CD0BD1" w:rsidRPr="00CD0BD1" w:rsidRDefault="00CD0BD1" w:rsidP="00CD0BD1">
            <w:pPr>
              <w:spacing w:after="0"/>
              <w:rPr>
                <w:szCs w:val="20"/>
              </w:rPr>
            </w:pPr>
            <w:r w:rsidRPr="00CD0BD1">
              <w:rPr>
                <w:szCs w:val="20"/>
              </w:rPr>
              <w:t>ENCOUNTER BAY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821731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BARNES</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829972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BAULDERSTONE</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820063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BAXTER</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798838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BROWNIE</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816835</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BUNGAY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821748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CAREY</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785441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CLARKE</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791239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CRAIG HOLDINGS P/L T/A SPRIN</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839388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DILORENZO</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813258</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DOWNS</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836515</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DOWNS</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842712</w:t>
            </w:r>
          </w:p>
        </w:tc>
        <w:tc>
          <w:tcPr>
            <w:tcW w:w="448" w:type="pct"/>
            <w:noWrap/>
            <w:hideMark/>
          </w:tcPr>
          <w:p w:rsidR="00CD0BD1" w:rsidRPr="00CD0BD1" w:rsidRDefault="00CD0BD1" w:rsidP="00CD0BD1">
            <w:pPr>
              <w:spacing w:after="0"/>
              <w:jc w:val="right"/>
              <w:rPr>
                <w:szCs w:val="20"/>
              </w:rPr>
            </w:pPr>
            <w:r w:rsidRPr="00CD0BD1">
              <w:rPr>
                <w:szCs w:val="20"/>
              </w:rPr>
              <w:t>25.9.2014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ECKERT</w:t>
            </w:r>
          </w:p>
        </w:tc>
        <w:tc>
          <w:tcPr>
            <w:tcW w:w="1297" w:type="pct"/>
            <w:noWrap/>
            <w:hideMark/>
          </w:tcPr>
          <w:p w:rsidR="00CD0BD1" w:rsidRPr="00CD0BD1" w:rsidRDefault="00CD0BD1" w:rsidP="00CD0BD1">
            <w:pPr>
              <w:spacing w:after="0"/>
              <w:rPr>
                <w:szCs w:val="20"/>
              </w:rPr>
            </w:pPr>
            <w:r w:rsidRPr="00CD0BD1">
              <w:rPr>
                <w:szCs w:val="20"/>
              </w:rPr>
              <w:t>MALINONG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785444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EVANS</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829982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EY</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829970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FARISH</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826942</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FERRIER</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791229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FLANAGAN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818480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GADSDEN</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810825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GARNER</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834515</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HANLEY NOM PL</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798844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HARVEY</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793033</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HEATHFIELD</w:t>
            </w:r>
          </w:p>
        </w:tc>
        <w:tc>
          <w:tcPr>
            <w:tcW w:w="1297" w:type="pct"/>
            <w:noWrap/>
            <w:hideMark/>
          </w:tcPr>
          <w:p w:rsidR="00CD0BD1" w:rsidRPr="00CD0BD1" w:rsidRDefault="00CD0BD1" w:rsidP="00CD0BD1">
            <w:pPr>
              <w:spacing w:after="0"/>
              <w:rPr>
                <w:szCs w:val="20"/>
              </w:rPr>
            </w:pPr>
            <w:r w:rsidRPr="00CD0BD1">
              <w:rPr>
                <w:szCs w:val="20"/>
              </w:rPr>
              <w:t>PARILLA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834198</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HOCKING</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798811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HOLT</w:t>
            </w:r>
          </w:p>
        </w:tc>
        <w:tc>
          <w:tcPr>
            <w:tcW w:w="1297" w:type="pct"/>
            <w:noWrap/>
            <w:hideMark/>
          </w:tcPr>
          <w:p w:rsidR="00CD0BD1" w:rsidRPr="00CD0BD1" w:rsidRDefault="00CD0BD1" w:rsidP="00CD0BD1">
            <w:pPr>
              <w:spacing w:after="0"/>
              <w:rPr>
                <w:szCs w:val="20"/>
              </w:rPr>
            </w:pPr>
            <w:r w:rsidRPr="00CD0BD1">
              <w:rPr>
                <w:szCs w:val="20"/>
              </w:rPr>
              <w:t>NORTH PLYMPTON</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779515</w:t>
            </w:r>
          </w:p>
        </w:tc>
        <w:tc>
          <w:tcPr>
            <w:tcW w:w="448" w:type="pct"/>
            <w:noWrap/>
            <w:hideMark/>
          </w:tcPr>
          <w:p w:rsidR="00CD0BD1" w:rsidRPr="00CD0BD1" w:rsidRDefault="00CD0BD1" w:rsidP="00CD0BD1">
            <w:pPr>
              <w:spacing w:after="0"/>
              <w:jc w:val="right"/>
              <w:rPr>
                <w:szCs w:val="20"/>
              </w:rPr>
            </w:pPr>
            <w:r w:rsidRPr="00CD0BD1">
              <w:rPr>
                <w:szCs w:val="20"/>
              </w:rPr>
              <w:t>11.2.2014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HOLT</w:t>
            </w:r>
          </w:p>
        </w:tc>
        <w:tc>
          <w:tcPr>
            <w:tcW w:w="1297" w:type="pct"/>
            <w:noWrap/>
            <w:hideMark/>
          </w:tcPr>
          <w:p w:rsidR="00CD0BD1" w:rsidRPr="00CD0BD1" w:rsidRDefault="00CD0BD1" w:rsidP="00CD0BD1">
            <w:pPr>
              <w:spacing w:after="0"/>
              <w:rPr>
                <w:szCs w:val="20"/>
              </w:rPr>
            </w:pPr>
            <w:r w:rsidRPr="00CD0BD1">
              <w:rPr>
                <w:szCs w:val="20"/>
              </w:rPr>
              <w:t>NORTH PLYMPTON</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787406</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KRETSCHMER</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839424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LITTLEFORD</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814855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LOCK</w:t>
            </w:r>
          </w:p>
        </w:tc>
        <w:tc>
          <w:tcPr>
            <w:tcW w:w="1297" w:type="pct"/>
            <w:noWrap/>
            <w:hideMark/>
          </w:tcPr>
          <w:p w:rsidR="00CD0BD1" w:rsidRPr="00CD0BD1" w:rsidRDefault="00CD0BD1" w:rsidP="00CD0BD1">
            <w:pPr>
              <w:spacing w:after="0"/>
              <w:rPr>
                <w:szCs w:val="20"/>
              </w:rPr>
            </w:pPr>
            <w:r w:rsidRPr="00CD0BD1">
              <w:rPr>
                <w:szCs w:val="20"/>
              </w:rPr>
              <w:t>MCLAREN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840976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LUNN</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840977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LUSCOMBE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781484</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MCGHIE</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793042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MORETON</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786590</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NEALE</w:t>
            </w:r>
          </w:p>
        </w:tc>
        <w:tc>
          <w:tcPr>
            <w:tcW w:w="1297" w:type="pct"/>
            <w:noWrap/>
            <w:hideMark/>
          </w:tcPr>
          <w:p w:rsidR="00CD0BD1" w:rsidRPr="00CD0BD1" w:rsidRDefault="00CD0BD1" w:rsidP="00CD0BD1">
            <w:pPr>
              <w:spacing w:after="0"/>
              <w:rPr>
                <w:szCs w:val="20"/>
              </w:rPr>
            </w:pPr>
            <w:r w:rsidRPr="00CD0BD1">
              <w:rPr>
                <w:szCs w:val="20"/>
              </w:rPr>
              <w:t>GOOLWA BEACH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835423</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NORSWORTHY</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788068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PARSONS</w:t>
            </w:r>
          </w:p>
        </w:tc>
        <w:tc>
          <w:tcPr>
            <w:tcW w:w="1297" w:type="pct"/>
            <w:noWrap/>
            <w:hideMark/>
          </w:tcPr>
          <w:p w:rsidR="00CD0BD1" w:rsidRPr="00CD0BD1" w:rsidRDefault="00CD0BD1" w:rsidP="00CD0BD1">
            <w:pPr>
              <w:spacing w:after="0"/>
              <w:rPr>
                <w:szCs w:val="20"/>
              </w:rPr>
            </w:pPr>
            <w:r w:rsidRPr="00CD0BD1">
              <w:rPr>
                <w:szCs w:val="20"/>
              </w:rPr>
              <w:t>BLAKEVIEW</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837762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PARSONS</w:t>
            </w:r>
          </w:p>
        </w:tc>
        <w:tc>
          <w:tcPr>
            <w:tcW w:w="1297" w:type="pct"/>
            <w:noWrap/>
            <w:hideMark/>
          </w:tcPr>
          <w:p w:rsidR="00CD0BD1" w:rsidRPr="00CD0BD1" w:rsidRDefault="00CD0BD1" w:rsidP="00CD0BD1">
            <w:pPr>
              <w:spacing w:after="0"/>
              <w:rPr>
                <w:szCs w:val="20"/>
              </w:rPr>
            </w:pPr>
            <w:r w:rsidRPr="00CD0BD1">
              <w:rPr>
                <w:szCs w:val="20"/>
              </w:rPr>
              <w:t>BLAKEVIEW</w:t>
            </w:r>
          </w:p>
        </w:tc>
        <w:tc>
          <w:tcPr>
            <w:tcW w:w="409" w:type="pct"/>
            <w:noWrap/>
            <w:hideMark/>
          </w:tcPr>
          <w:p w:rsidR="00CD0BD1" w:rsidRPr="00CD0BD1" w:rsidRDefault="00CD0BD1" w:rsidP="00CD0BD1">
            <w:pPr>
              <w:spacing w:after="0"/>
              <w:jc w:val="right"/>
              <w:rPr>
                <w:szCs w:val="20"/>
              </w:rPr>
            </w:pPr>
            <w:r w:rsidRPr="00CD0BD1">
              <w:rPr>
                <w:szCs w:val="20"/>
              </w:rPr>
              <w:t>275.00</w:t>
            </w:r>
          </w:p>
        </w:tc>
        <w:tc>
          <w:tcPr>
            <w:tcW w:w="649" w:type="pct"/>
            <w:noWrap/>
            <w:hideMark/>
          </w:tcPr>
          <w:p w:rsidR="00CD0BD1" w:rsidRPr="00CD0BD1" w:rsidRDefault="00CD0BD1" w:rsidP="00CD0BD1">
            <w:pPr>
              <w:spacing w:after="0"/>
              <w:jc w:val="center"/>
              <w:rPr>
                <w:szCs w:val="20"/>
              </w:rPr>
            </w:pPr>
            <w:r w:rsidRPr="00CD0BD1">
              <w:rPr>
                <w:szCs w:val="20"/>
              </w:rPr>
              <w:t>837763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PASIOE</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840965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PRAOLINI</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793029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PRIEDKALNS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818504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RIGGALL</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818494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RIGNEY</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844419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ROGERS</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797082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SIOU</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786584</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SIOU</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813267</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SMITH</w:t>
            </w:r>
          </w:p>
        </w:tc>
        <w:tc>
          <w:tcPr>
            <w:tcW w:w="1297" w:type="pct"/>
            <w:noWrap/>
            <w:hideMark/>
          </w:tcPr>
          <w:p w:rsidR="00CD0BD1" w:rsidRPr="00CD0BD1" w:rsidRDefault="00CD0BD1" w:rsidP="00CD0BD1">
            <w:pPr>
              <w:spacing w:after="0"/>
              <w:rPr>
                <w:szCs w:val="20"/>
              </w:rPr>
            </w:pPr>
            <w:r w:rsidRPr="00CD0BD1">
              <w:rPr>
                <w:szCs w:val="20"/>
              </w:rPr>
              <w:t>WEST BEACH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779935</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SYMONS</w:t>
            </w:r>
          </w:p>
        </w:tc>
        <w:tc>
          <w:tcPr>
            <w:tcW w:w="1297" w:type="pct"/>
            <w:noWrap/>
            <w:hideMark/>
          </w:tcPr>
          <w:p w:rsidR="00CD0BD1" w:rsidRPr="00CD0BD1" w:rsidRDefault="00CD0BD1" w:rsidP="00CD0BD1">
            <w:pPr>
              <w:spacing w:after="0"/>
              <w:rPr>
                <w:szCs w:val="20"/>
              </w:rPr>
            </w:pPr>
            <w:r w:rsidRPr="00CD0BD1">
              <w:rPr>
                <w:szCs w:val="20"/>
              </w:rPr>
              <w:t>WINDSOR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823509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TATKOVICH</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788076</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THOMAS</w:t>
            </w:r>
          </w:p>
        </w:tc>
        <w:tc>
          <w:tcPr>
            <w:tcW w:w="1297" w:type="pct"/>
            <w:noWrap/>
            <w:hideMark/>
          </w:tcPr>
          <w:p w:rsidR="00CD0BD1" w:rsidRPr="00CD0BD1" w:rsidRDefault="00CD0BD1" w:rsidP="00CD0BD1">
            <w:pPr>
              <w:spacing w:after="0"/>
              <w:rPr>
                <w:szCs w:val="20"/>
              </w:rPr>
            </w:pPr>
            <w:r w:rsidRPr="00CD0BD1">
              <w:rPr>
                <w:szCs w:val="20"/>
              </w:rPr>
              <w:t>WEST BEACH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821743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THOMAS</w:t>
            </w:r>
          </w:p>
        </w:tc>
        <w:tc>
          <w:tcPr>
            <w:tcW w:w="1297" w:type="pct"/>
            <w:noWrap/>
            <w:hideMark/>
          </w:tcPr>
          <w:p w:rsidR="00CD0BD1" w:rsidRPr="00CD0BD1" w:rsidRDefault="00CD0BD1" w:rsidP="00CD0BD1">
            <w:pPr>
              <w:spacing w:after="0"/>
              <w:rPr>
                <w:szCs w:val="20"/>
              </w:rPr>
            </w:pPr>
            <w:r w:rsidRPr="00CD0BD1">
              <w:rPr>
                <w:szCs w:val="20"/>
              </w:rPr>
              <w:t>WEST BEACH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832612</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VOIGT</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820057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VOIGT</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833093</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WELK</w:t>
            </w:r>
          </w:p>
        </w:tc>
        <w:tc>
          <w:tcPr>
            <w:tcW w:w="1297" w:type="pct"/>
            <w:noWrap/>
            <w:hideMark/>
          </w:tcPr>
          <w:p w:rsidR="00CD0BD1" w:rsidRPr="00CD0BD1" w:rsidRDefault="00CD0BD1" w:rsidP="00CD0BD1">
            <w:pPr>
              <w:spacing w:after="0"/>
              <w:rPr>
                <w:szCs w:val="20"/>
              </w:rPr>
            </w:pPr>
            <w:r w:rsidRPr="00CD0BD1">
              <w:rPr>
                <w:szCs w:val="20"/>
              </w:rPr>
              <w:t>STIRLING NORTH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784279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WILLIAMS</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782588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DAVID WRIGHT</w:t>
            </w:r>
          </w:p>
        </w:tc>
        <w:tc>
          <w:tcPr>
            <w:tcW w:w="1297" w:type="pct"/>
            <w:noWrap/>
            <w:hideMark/>
          </w:tcPr>
          <w:p w:rsidR="00CD0BD1" w:rsidRPr="00CD0BD1" w:rsidRDefault="00CD0BD1" w:rsidP="00CD0BD1">
            <w:pPr>
              <w:spacing w:after="0"/>
              <w:rPr>
                <w:szCs w:val="20"/>
              </w:rPr>
            </w:pPr>
            <w:r w:rsidRPr="00CD0BD1">
              <w:rPr>
                <w:szCs w:val="20"/>
              </w:rPr>
              <w:t>SALISBURY EAST</w:t>
            </w:r>
          </w:p>
        </w:tc>
        <w:tc>
          <w:tcPr>
            <w:tcW w:w="409" w:type="pct"/>
            <w:noWrap/>
            <w:hideMark/>
          </w:tcPr>
          <w:p w:rsidR="00CD0BD1" w:rsidRPr="00CD0BD1" w:rsidRDefault="00CD0BD1" w:rsidP="00CD0BD1">
            <w:pPr>
              <w:spacing w:after="0"/>
              <w:jc w:val="right"/>
              <w:rPr>
                <w:szCs w:val="20"/>
              </w:rPr>
            </w:pPr>
            <w:r w:rsidRPr="00CD0BD1">
              <w:rPr>
                <w:szCs w:val="20"/>
              </w:rPr>
              <w:t>125.00</w:t>
            </w:r>
          </w:p>
        </w:tc>
        <w:tc>
          <w:tcPr>
            <w:tcW w:w="649" w:type="pct"/>
            <w:noWrap/>
            <w:hideMark/>
          </w:tcPr>
          <w:p w:rsidR="00CD0BD1" w:rsidRPr="00CD0BD1" w:rsidRDefault="00CD0BD1" w:rsidP="00CD0BD1">
            <w:pPr>
              <w:spacing w:after="0"/>
              <w:jc w:val="center"/>
              <w:rPr>
                <w:szCs w:val="20"/>
              </w:rPr>
            </w:pPr>
            <w:r w:rsidRPr="00CD0BD1">
              <w:rPr>
                <w:szCs w:val="20"/>
              </w:rPr>
              <w:t>843947</w:t>
            </w:r>
          </w:p>
        </w:tc>
        <w:tc>
          <w:tcPr>
            <w:tcW w:w="448" w:type="pct"/>
            <w:noWrap/>
            <w:hideMark/>
          </w:tcPr>
          <w:p w:rsidR="00CD0BD1" w:rsidRPr="00CD0BD1" w:rsidRDefault="00CD0BD1" w:rsidP="00CD0BD1">
            <w:pPr>
              <w:spacing w:after="0"/>
              <w:jc w:val="right"/>
              <w:rPr>
                <w:szCs w:val="20"/>
              </w:rPr>
            </w:pPr>
            <w:r w:rsidRPr="00CD0BD1">
              <w:rPr>
                <w:szCs w:val="20"/>
              </w:rPr>
              <w:t>5.12.2014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DAWN BRENNAN</w:t>
            </w:r>
          </w:p>
        </w:tc>
        <w:tc>
          <w:tcPr>
            <w:tcW w:w="1297" w:type="pct"/>
            <w:noWrap/>
            <w:hideMark/>
          </w:tcPr>
          <w:p w:rsidR="00CD0BD1" w:rsidRPr="00CD0BD1" w:rsidRDefault="00CD0BD1" w:rsidP="00CD0BD1">
            <w:pPr>
              <w:spacing w:after="0"/>
              <w:rPr>
                <w:szCs w:val="20"/>
              </w:rPr>
            </w:pPr>
            <w:r w:rsidRPr="00CD0BD1">
              <w:rPr>
                <w:szCs w:val="20"/>
              </w:rPr>
              <w:t>BOLIVAR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839427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DAYLE REID</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797094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DAYLE REID</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816300</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DEAN JONES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834204</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DEAN MCKENNA</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830435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DEAN SMITH</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798852</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DEANNA GARWOOD</w:t>
            </w:r>
          </w:p>
        </w:tc>
        <w:tc>
          <w:tcPr>
            <w:tcW w:w="1297" w:type="pct"/>
            <w:noWrap/>
            <w:hideMark/>
          </w:tcPr>
          <w:p w:rsidR="00CD0BD1" w:rsidRPr="00CD0BD1" w:rsidRDefault="00CD0BD1" w:rsidP="00CD0BD1">
            <w:pPr>
              <w:spacing w:after="0"/>
              <w:rPr>
                <w:szCs w:val="20"/>
              </w:rPr>
            </w:pPr>
            <w:r w:rsidRPr="00CD0BD1">
              <w:rPr>
                <w:szCs w:val="20"/>
              </w:rPr>
              <w:t>THEVENARD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786610</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DEANNA SHAND</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818510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DE-ANNE MARLER</w:t>
            </w:r>
          </w:p>
        </w:tc>
        <w:tc>
          <w:tcPr>
            <w:tcW w:w="1297" w:type="pct"/>
            <w:noWrap/>
            <w:hideMark/>
          </w:tcPr>
          <w:p w:rsidR="00CD0BD1" w:rsidRPr="00CD0BD1" w:rsidRDefault="00CD0BD1" w:rsidP="00CD0BD1">
            <w:pPr>
              <w:spacing w:after="0"/>
              <w:rPr>
                <w:szCs w:val="20"/>
              </w:rPr>
            </w:pPr>
            <w:r w:rsidRPr="00CD0BD1">
              <w:rPr>
                <w:szCs w:val="20"/>
              </w:rPr>
              <w:t>UNLEY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793056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DEAR CUSTOMER</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778884</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DEAR CUSTOMER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823532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DEAR CUSTOMER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832615</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DEBBIE BRADSHAW</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791260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DEBBIE CZEGLIK</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836520</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DEBBIE SALVADOR</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797097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DEBBIE UPTON</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784309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DEBORAH CONNORS</w:t>
            </w:r>
          </w:p>
        </w:tc>
        <w:tc>
          <w:tcPr>
            <w:tcW w:w="1297" w:type="pct"/>
            <w:noWrap/>
            <w:hideMark/>
          </w:tcPr>
          <w:p w:rsidR="00CD0BD1" w:rsidRPr="00CD0BD1" w:rsidRDefault="00CD0BD1" w:rsidP="00CD0BD1">
            <w:pPr>
              <w:spacing w:after="0"/>
              <w:rPr>
                <w:szCs w:val="20"/>
              </w:rPr>
            </w:pPr>
            <w:r w:rsidRPr="00CD0BD1">
              <w:rPr>
                <w:szCs w:val="20"/>
              </w:rPr>
              <w:t>MURNINNIE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779957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DEBORAH MADIGAN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840993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DEBORAH MOLFETAS</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821762</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DEBORAH O’SHANNASSY</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555.00</w:t>
            </w:r>
          </w:p>
        </w:tc>
        <w:tc>
          <w:tcPr>
            <w:tcW w:w="649" w:type="pct"/>
            <w:noWrap/>
            <w:hideMark/>
          </w:tcPr>
          <w:p w:rsidR="00CD0BD1" w:rsidRPr="00CD0BD1" w:rsidRDefault="00CD0BD1" w:rsidP="00CD0BD1">
            <w:pPr>
              <w:spacing w:after="0"/>
              <w:jc w:val="center"/>
              <w:rPr>
                <w:szCs w:val="20"/>
              </w:rPr>
            </w:pPr>
            <w:r w:rsidRPr="00CD0BD1">
              <w:rPr>
                <w:szCs w:val="20"/>
              </w:rPr>
              <w:t>833094</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DEBORAH SCOTT</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835119</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DEBORAH WHITE</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830440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DEE O’’LOUGHLIN</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795236</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DEEPAK KALSI</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820078</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DEH - ADELAIDE REGION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813273</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DEIDRE KIRKHAM</w:t>
            </w:r>
          </w:p>
        </w:tc>
        <w:tc>
          <w:tcPr>
            <w:tcW w:w="1297" w:type="pct"/>
            <w:noWrap/>
            <w:hideMark/>
          </w:tcPr>
          <w:p w:rsidR="00CD0BD1" w:rsidRPr="00CD0BD1" w:rsidRDefault="00CD0BD1" w:rsidP="00CD0BD1">
            <w:pPr>
              <w:spacing w:after="0"/>
              <w:rPr>
                <w:szCs w:val="20"/>
              </w:rPr>
            </w:pPr>
            <w:r w:rsidRPr="00CD0BD1">
              <w:rPr>
                <w:szCs w:val="20"/>
              </w:rPr>
              <w:t>MURNINNIE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782599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DENINE MADDAFORD</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834205</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DENIS ALFONSUS KOKS</w:t>
            </w:r>
          </w:p>
        </w:tc>
        <w:tc>
          <w:tcPr>
            <w:tcW w:w="1297" w:type="pct"/>
            <w:noWrap/>
            <w:hideMark/>
          </w:tcPr>
          <w:p w:rsidR="00CD0BD1" w:rsidRPr="00CD0BD1" w:rsidRDefault="00CD0BD1" w:rsidP="00CD0BD1">
            <w:pPr>
              <w:spacing w:after="0"/>
              <w:rPr>
                <w:szCs w:val="20"/>
              </w:rPr>
            </w:pPr>
            <w:r w:rsidRPr="00CD0BD1">
              <w:rPr>
                <w:szCs w:val="20"/>
              </w:rPr>
              <w:t>HYDE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829014</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DENIS DALBELLO</w:t>
            </w:r>
          </w:p>
        </w:tc>
        <w:tc>
          <w:tcPr>
            <w:tcW w:w="1297" w:type="pct"/>
            <w:noWrap/>
            <w:hideMark/>
          </w:tcPr>
          <w:p w:rsidR="00CD0BD1" w:rsidRPr="00CD0BD1" w:rsidRDefault="00CD0BD1" w:rsidP="00CD0BD1">
            <w:pPr>
              <w:spacing w:after="0"/>
              <w:rPr>
                <w:szCs w:val="20"/>
              </w:rPr>
            </w:pPr>
            <w:r w:rsidRPr="00CD0BD1">
              <w:rPr>
                <w:szCs w:val="20"/>
              </w:rPr>
              <w:t>BELAIR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825370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DENTON DAWSON</w:t>
            </w:r>
          </w:p>
        </w:tc>
        <w:tc>
          <w:tcPr>
            <w:tcW w:w="1297" w:type="pct"/>
            <w:noWrap/>
            <w:hideMark/>
          </w:tcPr>
          <w:p w:rsidR="00CD0BD1" w:rsidRPr="00CD0BD1" w:rsidRDefault="00CD0BD1" w:rsidP="00CD0BD1">
            <w:pPr>
              <w:spacing w:after="0"/>
              <w:rPr>
                <w:szCs w:val="20"/>
              </w:rPr>
            </w:pPr>
            <w:r w:rsidRPr="00CD0BD1">
              <w:rPr>
                <w:szCs w:val="20"/>
              </w:rPr>
              <w:t>LYNDOCH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841003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EDUCATION AND CHILDREN TRAINING</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844438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ENVIRONMENT &amp; NATURAL RESOURCES</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813281</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FOR ENVIRONMENT AND HERITAGE</w:t>
            </w:r>
          </w:p>
        </w:tc>
        <w:tc>
          <w:tcPr>
            <w:tcW w:w="1297" w:type="pct"/>
            <w:noWrap/>
            <w:hideMark/>
          </w:tcPr>
          <w:p w:rsidR="00CD0BD1" w:rsidRPr="00CD0BD1" w:rsidRDefault="00CD0BD1" w:rsidP="00CD0BD1">
            <w:pPr>
              <w:spacing w:after="0"/>
              <w:rPr>
                <w:szCs w:val="20"/>
              </w:rPr>
            </w:pPr>
            <w:r w:rsidRPr="00CD0BD1">
              <w:rPr>
                <w:szCs w:val="20"/>
              </w:rPr>
              <w:t>AMERICAN RIVER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782604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FOR FAMILIES AND COMMUNITIES</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778887</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OF FINANCE &amp; DEREGULATION</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791270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OF JUSTICE</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786627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OF JUSTICE</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844436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DEPT OF JUSTICE</w:t>
            </w:r>
          </w:p>
        </w:tc>
        <w:tc>
          <w:tcPr>
            <w:tcW w:w="1297" w:type="pct"/>
            <w:noWrap/>
            <w:hideMark/>
          </w:tcPr>
          <w:p w:rsidR="00CD0BD1" w:rsidRPr="00CD0BD1" w:rsidRDefault="00CD0BD1" w:rsidP="00CD0BD1">
            <w:pPr>
              <w:spacing w:after="0"/>
              <w:rPr>
                <w:szCs w:val="20"/>
              </w:rPr>
            </w:pPr>
            <w:r w:rsidRPr="00CD0BD1">
              <w:rPr>
                <w:szCs w:val="20"/>
              </w:rPr>
              <w:t>PROSPECT HILL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844440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B76EB">
            <w:pPr>
              <w:spacing w:after="0"/>
              <w:ind w:left="142" w:hanging="142"/>
              <w:jc w:val="left"/>
              <w:rPr>
                <w:szCs w:val="20"/>
              </w:rPr>
            </w:pPr>
            <w:r w:rsidRPr="00CD0BD1">
              <w:rPr>
                <w:szCs w:val="20"/>
              </w:rPr>
              <w:t xml:space="preserve">DEPT PLANNING TRANSPORT &amp; </w:t>
            </w:r>
            <w:r w:rsidR="00CB76EB">
              <w:rPr>
                <w:szCs w:val="20"/>
              </w:rPr>
              <w:br/>
            </w:r>
            <w:r w:rsidRPr="00CD0BD1">
              <w:rPr>
                <w:szCs w:val="20"/>
              </w:rPr>
              <w:t>INFRASTRUCTURE</w:t>
            </w:r>
          </w:p>
        </w:tc>
        <w:tc>
          <w:tcPr>
            <w:tcW w:w="1297" w:type="pct"/>
            <w:noWrap/>
            <w:hideMark/>
          </w:tcPr>
          <w:p w:rsidR="00CD0BD1" w:rsidRPr="00CD0BD1" w:rsidRDefault="00CD0BD1" w:rsidP="00CD0BD1">
            <w:pPr>
              <w:spacing w:after="0"/>
              <w:rPr>
                <w:szCs w:val="20"/>
              </w:rPr>
            </w:pPr>
            <w:r w:rsidRPr="00CD0BD1">
              <w:rPr>
                <w:szCs w:val="20"/>
              </w:rPr>
              <w:t>MITCHELLVILLE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833414</w:t>
            </w:r>
          </w:p>
        </w:tc>
        <w:tc>
          <w:tcPr>
            <w:tcW w:w="448" w:type="pct"/>
            <w:noWrap/>
            <w:hideMark/>
          </w:tcPr>
          <w:p w:rsidR="00CD0BD1" w:rsidRPr="00CD0BD1" w:rsidRDefault="00CD0BD1" w:rsidP="00CD0BD1">
            <w:pPr>
              <w:spacing w:after="0"/>
              <w:jc w:val="right"/>
              <w:rPr>
                <w:szCs w:val="20"/>
              </w:rPr>
            </w:pPr>
            <w:r w:rsidRPr="00CD0BD1">
              <w:rPr>
                <w:szCs w:val="20"/>
              </w:rPr>
              <w:t>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DEQVESTRVILLE P/L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823546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DEREK MADER</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830445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DEREK SLAVEN</w:t>
            </w:r>
          </w:p>
        </w:tc>
        <w:tc>
          <w:tcPr>
            <w:tcW w:w="1297" w:type="pct"/>
            <w:noWrap/>
            <w:hideMark/>
          </w:tcPr>
          <w:p w:rsidR="00CD0BD1" w:rsidRPr="00CD0BD1" w:rsidRDefault="00CD0BD1" w:rsidP="00CD0BD1">
            <w:pPr>
              <w:spacing w:after="0"/>
              <w:rPr>
                <w:szCs w:val="20"/>
              </w:rPr>
            </w:pPr>
            <w:r w:rsidRPr="00CD0BD1">
              <w:rPr>
                <w:szCs w:val="20"/>
              </w:rPr>
              <w:t>PORT NOARLUNGA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827892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DES RAWADY</w:t>
            </w:r>
          </w:p>
        </w:tc>
        <w:tc>
          <w:tcPr>
            <w:tcW w:w="1297" w:type="pct"/>
            <w:noWrap/>
            <w:hideMark/>
          </w:tcPr>
          <w:p w:rsidR="00CD0BD1" w:rsidRPr="00CD0BD1" w:rsidRDefault="00CD0BD1" w:rsidP="00CD0BD1">
            <w:pPr>
              <w:spacing w:after="0"/>
              <w:rPr>
                <w:szCs w:val="20"/>
              </w:rPr>
            </w:pPr>
            <w:r w:rsidRPr="00CD0BD1">
              <w:rPr>
                <w:szCs w:val="20"/>
              </w:rPr>
              <w:t>PARA HILLS</w:t>
            </w:r>
          </w:p>
        </w:tc>
        <w:tc>
          <w:tcPr>
            <w:tcW w:w="409" w:type="pct"/>
            <w:noWrap/>
            <w:hideMark/>
          </w:tcPr>
          <w:p w:rsidR="00CD0BD1" w:rsidRPr="00CD0BD1" w:rsidRDefault="00CD0BD1" w:rsidP="00CD0BD1">
            <w:pPr>
              <w:spacing w:after="0"/>
              <w:jc w:val="right"/>
              <w:rPr>
                <w:szCs w:val="20"/>
              </w:rPr>
            </w:pPr>
            <w:r w:rsidRPr="00CD0BD1">
              <w:rPr>
                <w:szCs w:val="20"/>
              </w:rPr>
              <w:t>216.20</w:t>
            </w:r>
          </w:p>
        </w:tc>
        <w:tc>
          <w:tcPr>
            <w:tcW w:w="649" w:type="pct"/>
            <w:noWrap/>
            <w:hideMark/>
          </w:tcPr>
          <w:p w:rsidR="00CD0BD1" w:rsidRPr="00CD0BD1" w:rsidRDefault="00CD0BD1" w:rsidP="00CD0BD1">
            <w:pPr>
              <w:spacing w:after="0"/>
              <w:jc w:val="center"/>
              <w:rPr>
                <w:szCs w:val="20"/>
              </w:rPr>
            </w:pPr>
            <w:r w:rsidRPr="00CD0BD1">
              <w:rPr>
                <w:szCs w:val="20"/>
              </w:rPr>
              <w:t>779486</w:t>
            </w:r>
          </w:p>
        </w:tc>
        <w:tc>
          <w:tcPr>
            <w:tcW w:w="448" w:type="pct"/>
            <w:noWrap/>
            <w:hideMark/>
          </w:tcPr>
          <w:p w:rsidR="00CD0BD1" w:rsidRPr="00CD0BD1" w:rsidRDefault="00CD0BD1" w:rsidP="00CD0BD1">
            <w:pPr>
              <w:spacing w:after="0"/>
              <w:jc w:val="right"/>
              <w:rPr>
                <w:szCs w:val="20"/>
              </w:rPr>
            </w:pPr>
            <w:r w:rsidRPr="00CD0BD1">
              <w:rPr>
                <w:szCs w:val="20"/>
              </w:rPr>
              <w:t>10.2.2014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DESIGNER SUITS DIRECT PTY LTD</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789860</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DIANA ALCORN</w:t>
            </w:r>
          </w:p>
        </w:tc>
        <w:tc>
          <w:tcPr>
            <w:tcW w:w="1297" w:type="pct"/>
            <w:noWrap/>
            <w:hideMark/>
          </w:tcPr>
          <w:p w:rsidR="00CD0BD1" w:rsidRPr="00CD0BD1" w:rsidRDefault="00CD0BD1" w:rsidP="00CD0BD1">
            <w:pPr>
              <w:spacing w:after="0"/>
              <w:rPr>
                <w:szCs w:val="20"/>
              </w:rPr>
            </w:pPr>
            <w:r w:rsidRPr="00CD0BD1">
              <w:rPr>
                <w:szCs w:val="20"/>
              </w:rPr>
              <w:t>FLAXMAN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785469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DIANA CHESINI</w:t>
            </w:r>
          </w:p>
        </w:tc>
        <w:tc>
          <w:tcPr>
            <w:tcW w:w="1297" w:type="pct"/>
            <w:noWrap/>
            <w:hideMark/>
          </w:tcPr>
          <w:p w:rsidR="00CD0BD1" w:rsidRPr="00CD0BD1" w:rsidRDefault="00CD0BD1" w:rsidP="00CD0BD1">
            <w:pPr>
              <w:spacing w:after="0"/>
              <w:rPr>
                <w:szCs w:val="20"/>
              </w:rPr>
            </w:pPr>
            <w:r w:rsidRPr="00CD0BD1">
              <w:rPr>
                <w:szCs w:val="20"/>
              </w:rPr>
              <w:t>WATERLOO CORNER</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786274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DIANE PAULL</w:t>
            </w:r>
          </w:p>
        </w:tc>
        <w:tc>
          <w:tcPr>
            <w:tcW w:w="1297" w:type="pct"/>
            <w:noWrap/>
            <w:hideMark/>
          </w:tcPr>
          <w:p w:rsidR="00CD0BD1" w:rsidRPr="00CD0BD1" w:rsidRDefault="00CD0BD1" w:rsidP="00CD0BD1">
            <w:pPr>
              <w:spacing w:after="0"/>
              <w:rPr>
                <w:szCs w:val="20"/>
              </w:rPr>
            </w:pPr>
            <w:r w:rsidRPr="00CD0BD1">
              <w:rPr>
                <w:szCs w:val="20"/>
              </w:rPr>
              <w:t>UPPER STURT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841012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DIANNE BACHMANN</w:t>
            </w:r>
          </w:p>
        </w:tc>
        <w:tc>
          <w:tcPr>
            <w:tcW w:w="1297" w:type="pct"/>
            <w:noWrap/>
            <w:hideMark/>
          </w:tcPr>
          <w:p w:rsidR="00CD0BD1" w:rsidRPr="00CD0BD1" w:rsidRDefault="00CD0BD1" w:rsidP="00CD0BD1">
            <w:pPr>
              <w:spacing w:after="0"/>
              <w:rPr>
                <w:szCs w:val="20"/>
              </w:rPr>
            </w:pPr>
            <w:r w:rsidRPr="00CD0BD1">
              <w:rPr>
                <w:szCs w:val="20"/>
              </w:rPr>
              <w:t>HILLBANK</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837065</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DIANNE HARDLITSCHKE</w:t>
            </w:r>
          </w:p>
        </w:tc>
        <w:tc>
          <w:tcPr>
            <w:tcW w:w="1297" w:type="pct"/>
            <w:noWrap/>
            <w:hideMark/>
          </w:tcPr>
          <w:p w:rsidR="00CD0BD1" w:rsidRPr="00CD0BD1" w:rsidRDefault="00CD0BD1" w:rsidP="00CD0BD1">
            <w:pPr>
              <w:spacing w:after="0"/>
              <w:rPr>
                <w:szCs w:val="20"/>
              </w:rPr>
            </w:pPr>
            <w:r w:rsidRPr="00CD0BD1">
              <w:rPr>
                <w:szCs w:val="20"/>
              </w:rPr>
              <w:t>GOODWOOD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781493</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DIANNE WENDY</w:t>
            </w:r>
          </w:p>
        </w:tc>
        <w:tc>
          <w:tcPr>
            <w:tcW w:w="1297" w:type="pct"/>
            <w:noWrap/>
            <w:hideMark/>
          </w:tcPr>
          <w:p w:rsidR="00CD0BD1" w:rsidRPr="00CD0BD1" w:rsidRDefault="00CD0BD1" w:rsidP="00CD0BD1">
            <w:pPr>
              <w:spacing w:after="0"/>
              <w:rPr>
                <w:szCs w:val="20"/>
              </w:rPr>
            </w:pPr>
            <w:r w:rsidRPr="00CD0BD1">
              <w:rPr>
                <w:szCs w:val="20"/>
              </w:rPr>
              <w:t>HACKHAM WEST</w:t>
            </w:r>
          </w:p>
        </w:tc>
        <w:tc>
          <w:tcPr>
            <w:tcW w:w="409" w:type="pct"/>
            <w:noWrap/>
            <w:hideMark/>
          </w:tcPr>
          <w:p w:rsidR="00CD0BD1" w:rsidRPr="00CD0BD1" w:rsidRDefault="00CD0BD1" w:rsidP="00CD0BD1">
            <w:pPr>
              <w:spacing w:after="0"/>
              <w:jc w:val="right"/>
              <w:rPr>
                <w:szCs w:val="20"/>
              </w:rPr>
            </w:pPr>
            <w:r w:rsidRPr="00CD0BD1">
              <w:rPr>
                <w:szCs w:val="20"/>
              </w:rPr>
              <w:t>125.00</w:t>
            </w:r>
          </w:p>
        </w:tc>
        <w:tc>
          <w:tcPr>
            <w:tcW w:w="649" w:type="pct"/>
            <w:noWrap/>
            <w:hideMark/>
          </w:tcPr>
          <w:p w:rsidR="00CD0BD1" w:rsidRPr="00CD0BD1" w:rsidRDefault="00CD0BD1" w:rsidP="00CD0BD1">
            <w:pPr>
              <w:spacing w:after="0"/>
              <w:jc w:val="center"/>
              <w:rPr>
                <w:szCs w:val="20"/>
              </w:rPr>
            </w:pPr>
            <w:r w:rsidRPr="00CD0BD1">
              <w:rPr>
                <w:szCs w:val="20"/>
              </w:rPr>
              <w:t>778688</w:t>
            </w:r>
          </w:p>
        </w:tc>
        <w:tc>
          <w:tcPr>
            <w:tcW w:w="448" w:type="pct"/>
            <w:noWrap/>
            <w:hideMark/>
          </w:tcPr>
          <w:p w:rsidR="00CD0BD1" w:rsidRPr="00CD0BD1" w:rsidRDefault="00CD0BD1" w:rsidP="00CD0BD1">
            <w:pPr>
              <w:spacing w:after="0"/>
              <w:jc w:val="right"/>
              <w:rPr>
                <w:szCs w:val="20"/>
              </w:rPr>
            </w:pPr>
            <w:r w:rsidRPr="00CD0BD1">
              <w:rPr>
                <w:szCs w:val="20"/>
              </w:rPr>
              <w:t>6.1.2014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DIDIER LICENSED CAFE</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816889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DIDIER LICENSED CAFE</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823558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DIEGO NEGRI</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823559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DIETER GEORG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818534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DILUMI DAHANAYAKE</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810858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DIMI SHIZAS</w:t>
            </w:r>
          </w:p>
        </w:tc>
        <w:tc>
          <w:tcPr>
            <w:tcW w:w="1297" w:type="pct"/>
            <w:noWrap/>
            <w:hideMark/>
          </w:tcPr>
          <w:p w:rsidR="00CD0BD1" w:rsidRPr="00CD0BD1" w:rsidRDefault="00CD0BD1" w:rsidP="00CD0BD1">
            <w:pPr>
              <w:spacing w:after="0"/>
              <w:rPr>
                <w:szCs w:val="20"/>
              </w:rPr>
            </w:pPr>
            <w:r w:rsidRPr="00CD0BD1">
              <w:rPr>
                <w:szCs w:val="20"/>
              </w:rPr>
              <w:t>PROSPECT</w:t>
            </w:r>
          </w:p>
        </w:tc>
        <w:tc>
          <w:tcPr>
            <w:tcW w:w="409" w:type="pct"/>
            <w:noWrap/>
            <w:hideMark/>
          </w:tcPr>
          <w:p w:rsidR="00CD0BD1" w:rsidRPr="00CD0BD1" w:rsidRDefault="00CD0BD1" w:rsidP="00CD0BD1">
            <w:pPr>
              <w:spacing w:after="0"/>
              <w:jc w:val="right"/>
              <w:rPr>
                <w:szCs w:val="20"/>
              </w:rPr>
            </w:pPr>
            <w:r w:rsidRPr="00CD0BD1">
              <w:rPr>
                <w:szCs w:val="20"/>
              </w:rPr>
              <w:t>100.00</w:t>
            </w:r>
          </w:p>
        </w:tc>
        <w:tc>
          <w:tcPr>
            <w:tcW w:w="649" w:type="pct"/>
            <w:noWrap/>
            <w:hideMark/>
          </w:tcPr>
          <w:p w:rsidR="00CD0BD1" w:rsidRPr="00CD0BD1" w:rsidRDefault="00CD0BD1" w:rsidP="00CD0BD1">
            <w:pPr>
              <w:spacing w:after="0"/>
              <w:jc w:val="center"/>
              <w:rPr>
                <w:szCs w:val="20"/>
              </w:rPr>
            </w:pPr>
            <w:r w:rsidRPr="00CD0BD1">
              <w:rPr>
                <w:szCs w:val="20"/>
              </w:rPr>
              <w:t>843637</w:t>
            </w:r>
          </w:p>
        </w:tc>
        <w:tc>
          <w:tcPr>
            <w:tcW w:w="448" w:type="pct"/>
            <w:noWrap/>
            <w:hideMark/>
          </w:tcPr>
          <w:p w:rsidR="00CD0BD1" w:rsidRPr="00CD0BD1" w:rsidRDefault="00CD0BD1" w:rsidP="00CD0BD1">
            <w:pPr>
              <w:spacing w:after="0"/>
              <w:jc w:val="right"/>
              <w:rPr>
                <w:szCs w:val="20"/>
              </w:rPr>
            </w:pPr>
            <w:r w:rsidRPr="00CD0BD1">
              <w:rPr>
                <w:szCs w:val="20"/>
              </w:rPr>
              <w:t>6.11.2014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DINA NICHOLAS</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833099</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DION PELOSI</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820101</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DIPESH MEHTA</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782622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DIRK CURRIE</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820102</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COMMERCIAL INTERIORS PTY LTD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823567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HM RJ &amp; S MICHAEL</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837737</w:t>
            </w:r>
          </w:p>
        </w:tc>
        <w:tc>
          <w:tcPr>
            <w:tcW w:w="448" w:type="pct"/>
            <w:noWrap/>
            <w:hideMark/>
          </w:tcPr>
          <w:p w:rsidR="00CD0BD1" w:rsidRPr="00CD0BD1" w:rsidRDefault="00CD0BD1" w:rsidP="00CD0BD1">
            <w:pPr>
              <w:spacing w:after="0"/>
              <w:jc w:val="right"/>
              <w:rPr>
                <w:szCs w:val="20"/>
              </w:rPr>
            </w:pPr>
            <w:r w:rsidRPr="00CD0BD1">
              <w:rPr>
                <w:szCs w:val="20"/>
              </w:rPr>
              <w:t>2.9.2014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830451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830452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833803</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833804</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833805</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833806</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833807</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833808</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833809</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DJ, JM, RJ &amp; S MICHAEL</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833810</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DOMENIC STRANGIO</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797126</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DOMENIC ZINGHINI</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823571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DOMENICO PARRELLA</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833102</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DOMINIC CHIN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780864</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DOMINIC STRANGIO</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797128</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DOMINIKA PIOWSKA</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816901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DON IDE</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813308</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DON TRONNOLONE</w:t>
            </w:r>
          </w:p>
        </w:tc>
        <w:tc>
          <w:tcPr>
            <w:tcW w:w="1297" w:type="pct"/>
            <w:noWrap/>
            <w:hideMark/>
          </w:tcPr>
          <w:p w:rsidR="00CD0BD1" w:rsidRPr="00CD0BD1" w:rsidRDefault="00CD0BD1" w:rsidP="00CD0BD1">
            <w:pPr>
              <w:spacing w:after="0"/>
              <w:rPr>
                <w:szCs w:val="20"/>
              </w:rPr>
            </w:pPr>
            <w:r w:rsidRPr="00CD0BD1">
              <w:rPr>
                <w:szCs w:val="20"/>
              </w:rPr>
              <w:t>WATERLOO CORNER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836526</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DONALD FURNISS</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826967</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DONATO DICESARE</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795277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DONNA BERRY</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791308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DONNA CIEMCIOCH</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821792</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DOREEN EVANS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791311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DOREEN SOUTHERN</w:t>
            </w:r>
          </w:p>
        </w:tc>
        <w:tc>
          <w:tcPr>
            <w:tcW w:w="1297" w:type="pct"/>
            <w:noWrap/>
            <w:hideMark/>
          </w:tcPr>
          <w:p w:rsidR="00CD0BD1" w:rsidRPr="00CD0BD1" w:rsidRDefault="00CD0BD1" w:rsidP="00CD0BD1">
            <w:pPr>
              <w:spacing w:after="0"/>
              <w:rPr>
                <w:szCs w:val="20"/>
              </w:rPr>
            </w:pPr>
            <w:r w:rsidRPr="00CD0BD1">
              <w:rPr>
                <w:szCs w:val="20"/>
              </w:rPr>
              <w:t>CHERRY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841028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DORIS ANDREW</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798905</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DORIS GROPE</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791313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DORIS MAY TRELIVING</w:t>
            </w:r>
          </w:p>
        </w:tc>
        <w:tc>
          <w:tcPr>
            <w:tcW w:w="1297" w:type="pct"/>
            <w:noWrap/>
            <w:hideMark/>
          </w:tcPr>
          <w:p w:rsidR="00CD0BD1" w:rsidRPr="00CD0BD1" w:rsidRDefault="00CD0BD1" w:rsidP="00CD0BD1">
            <w:pPr>
              <w:spacing w:after="0"/>
              <w:rPr>
                <w:szCs w:val="20"/>
              </w:rPr>
            </w:pPr>
            <w:r w:rsidRPr="00CD0BD1">
              <w:rPr>
                <w:szCs w:val="20"/>
              </w:rPr>
              <w:t>URRBRAE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816910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DORIS SAMARAS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823585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DOUG MARTIN</w:t>
            </w:r>
          </w:p>
        </w:tc>
        <w:tc>
          <w:tcPr>
            <w:tcW w:w="1297" w:type="pct"/>
            <w:noWrap/>
            <w:hideMark/>
          </w:tcPr>
          <w:p w:rsidR="00CD0BD1" w:rsidRPr="00CD0BD1" w:rsidRDefault="00CD0BD1" w:rsidP="00CD0BD1">
            <w:pPr>
              <w:spacing w:after="0"/>
              <w:rPr>
                <w:szCs w:val="20"/>
              </w:rPr>
            </w:pPr>
            <w:r w:rsidRPr="00CD0BD1">
              <w:rPr>
                <w:szCs w:val="20"/>
              </w:rPr>
              <w:t>ROGUES POINT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813316</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DOUGLAS COOPER</w:t>
            </w:r>
          </w:p>
        </w:tc>
        <w:tc>
          <w:tcPr>
            <w:tcW w:w="1297" w:type="pct"/>
            <w:noWrap/>
            <w:hideMark/>
          </w:tcPr>
          <w:p w:rsidR="00CD0BD1" w:rsidRPr="00CD0BD1" w:rsidRDefault="00CD0BD1" w:rsidP="00CD0BD1">
            <w:pPr>
              <w:spacing w:after="0"/>
              <w:rPr>
                <w:szCs w:val="20"/>
              </w:rPr>
            </w:pPr>
            <w:r w:rsidRPr="00CD0BD1">
              <w:rPr>
                <w:szCs w:val="20"/>
              </w:rPr>
              <w:t>COOKE PLAINS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844473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DOUGLAS GUY WHEAL</w:t>
            </w:r>
          </w:p>
        </w:tc>
        <w:tc>
          <w:tcPr>
            <w:tcW w:w="1297" w:type="pct"/>
            <w:noWrap/>
            <w:hideMark/>
          </w:tcPr>
          <w:p w:rsidR="00CD0BD1" w:rsidRPr="00CD0BD1" w:rsidRDefault="00CD0BD1" w:rsidP="00CD0BD1">
            <w:pPr>
              <w:spacing w:after="0"/>
              <w:rPr>
                <w:szCs w:val="20"/>
              </w:rPr>
            </w:pPr>
            <w:r w:rsidRPr="00CD0BD1">
              <w:rPr>
                <w:szCs w:val="20"/>
              </w:rPr>
              <w:t>KEITH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797150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DOUGLAS LOUDON</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821798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DR MICHAEL PALMER</w:t>
            </w:r>
          </w:p>
        </w:tc>
        <w:tc>
          <w:tcPr>
            <w:tcW w:w="1297" w:type="pct"/>
            <w:noWrap/>
            <w:hideMark/>
          </w:tcPr>
          <w:p w:rsidR="00CD0BD1" w:rsidRPr="00CD0BD1" w:rsidRDefault="00CD0BD1" w:rsidP="00CD0BD1">
            <w:pPr>
              <w:spacing w:after="0"/>
              <w:rPr>
                <w:szCs w:val="20"/>
              </w:rPr>
            </w:pPr>
            <w:r w:rsidRPr="00CD0BD1">
              <w:rPr>
                <w:szCs w:val="20"/>
              </w:rPr>
              <w:t>ELIZABETH PARK</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842941</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DTEI</w:t>
            </w:r>
          </w:p>
        </w:tc>
        <w:tc>
          <w:tcPr>
            <w:tcW w:w="1297" w:type="pct"/>
            <w:noWrap/>
            <w:hideMark/>
          </w:tcPr>
          <w:p w:rsidR="00CD0BD1" w:rsidRPr="00CD0BD1" w:rsidRDefault="00CD0BD1" w:rsidP="00CD0BD1">
            <w:pPr>
              <w:spacing w:after="0"/>
              <w:rPr>
                <w:szCs w:val="20"/>
              </w:rPr>
            </w:pPr>
            <w:r w:rsidRPr="00CD0BD1">
              <w:rPr>
                <w:szCs w:val="20"/>
              </w:rPr>
              <w:t>MYRTLE BANK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835272</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DTEI BUILDING MANAGEMENT</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823593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DU &amp; BELINDA DENG HONG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823594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DUANE DUELL</w:t>
            </w:r>
          </w:p>
        </w:tc>
        <w:tc>
          <w:tcPr>
            <w:tcW w:w="1297" w:type="pct"/>
            <w:noWrap/>
            <w:hideMark/>
          </w:tcPr>
          <w:p w:rsidR="00CD0BD1" w:rsidRPr="00CD0BD1" w:rsidRDefault="00CD0BD1" w:rsidP="00CD0BD1">
            <w:pPr>
              <w:spacing w:after="0"/>
              <w:rPr>
                <w:szCs w:val="20"/>
              </w:rPr>
            </w:pPr>
            <w:r w:rsidRPr="00CD0BD1">
              <w:rPr>
                <w:szCs w:val="20"/>
              </w:rPr>
              <w:t>MOUNT BARKER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830461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DUNSTAN MAKIN</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793119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DWAYNE EVANS</w:t>
            </w:r>
          </w:p>
        </w:tc>
        <w:tc>
          <w:tcPr>
            <w:tcW w:w="1297" w:type="pct"/>
            <w:noWrap/>
            <w:hideMark/>
          </w:tcPr>
          <w:p w:rsidR="00CD0BD1" w:rsidRPr="00CD0BD1" w:rsidRDefault="00CD0BD1" w:rsidP="00CD0BD1">
            <w:pPr>
              <w:spacing w:after="0"/>
              <w:rPr>
                <w:szCs w:val="20"/>
              </w:rPr>
            </w:pPr>
            <w:r w:rsidRPr="00CD0BD1">
              <w:rPr>
                <w:szCs w:val="20"/>
              </w:rPr>
              <w:t>WOODCROFT</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832974</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 BULTER</w:t>
            </w:r>
          </w:p>
        </w:tc>
        <w:tc>
          <w:tcPr>
            <w:tcW w:w="1297" w:type="pct"/>
            <w:noWrap/>
            <w:hideMark/>
          </w:tcPr>
          <w:p w:rsidR="00CD0BD1" w:rsidRPr="00CD0BD1" w:rsidRDefault="00CD0BD1" w:rsidP="00CD0BD1">
            <w:pPr>
              <w:spacing w:after="0"/>
              <w:rPr>
                <w:szCs w:val="20"/>
              </w:rPr>
            </w:pPr>
            <w:r w:rsidRPr="00CD0BD1">
              <w:rPr>
                <w:szCs w:val="20"/>
              </w:rPr>
              <w:t>PARA HILLS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829040</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 DECORSO</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821806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 GIGLIO</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830464</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 SOPER</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786680</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EASTERN AMATEUR PISTOL CLUB</w:t>
            </w:r>
          </w:p>
        </w:tc>
        <w:tc>
          <w:tcPr>
            <w:tcW w:w="1297" w:type="pct"/>
            <w:noWrap/>
            <w:hideMark/>
          </w:tcPr>
          <w:p w:rsidR="00CD0BD1" w:rsidRPr="00CD0BD1" w:rsidRDefault="00CD0BD1" w:rsidP="00CD0BD1">
            <w:pPr>
              <w:spacing w:after="0"/>
              <w:rPr>
                <w:szCs w:val="20"/>
              </w:rPr>
            </w:pPr>
            <w:r w:rsidRPr="00CD0BD1">
              <w:rPr>
                <w:szCs w:val="20"/>
              </w:rPr>
              <w:t>WATERFALL GULLY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811994</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EBI FM</w:t>
            </w:r>
          </w:p>
        </w:tc>
        <w:tc>
          <w:tcPr>
            <w:tcW w:w="1297" w:type="pct"/>
            <w:noWrap/>
            <w:hideMark/>
          </w:tcPr>
          <w:p w:rsidR="00CD0BD1" w:rsidRPr="00CD0BD1" w:rsidRDefault="00CD0BD1" w:rsidP="00CD0BD1">
            <w:pPr>
              <w:spacing w:after="0"/>
              <w:rPr>
                <w:szCs w:val="20"/>
              </w:rPr>
            </w:pPr>
            <w:r w:rsidRPr="00CD0BD1">
              <w:rPr>
                <w:szCs w:val="20"/>
              </w:rPr>
              <w:t>CRAFERS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795294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EBONY HERVERT</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844479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ECH INC</w:t>
            </w:r>
          </w:p>
        </w:tc>
        <w:tc>
          <w:tcPr>
            <w:tcW w:w="1297" w:type="pct"/>
            <w:noWrap/>
            <w:hideMark/>
          </w:tcPr>
          <w:p w:rsidR="00CD0BD1" w:rsidRPr="00CD0BD1" w:rsidRDefault="00CD0BD1" w:rsidP="00CD0BD1">
            <w:pPr>
              <w:spacing w:after="0"/>
              <w:rPr>
                <w:szCs w:val="20"/>
              </w:rPr>
            </w:pPr>
            <w:r w:rsidRPr="00CD0BD1">
              <w:rPr>
                <w:szCs w:val="20"/>
              </w:rPr>
              <w:t>GLANDORE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789883</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 CATFORD</w:t>
            </w:r>
          </w:p>
        </w:tc>
        <w:tc>
          <w:tcPr>
            <w:tcW w:w="1297" w:type="pct"/>
            <w:noWrap/>
            <w:hideMark/>
          </w:tcPr>
          <w:p w:rsidR="00CD0BD1" w:rsidRPr="00CD0BD1" w:rsidRDefault="00CD0BD1" w:rsidP="00CD0BD1">
            <w:pPr>
              <w:spacing w:after="0"/>
              <w:rPr>
                <w:szCs w:val="20"/>
              </w:rPr>
            </w:pPr>
            <w:r w:rsidRPr="00CD0BD1">
              <w:rPr>
                <w:szCs w:val="20"/>
              </w:rPr>
              <w:t>NORTON SUMMIT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779989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EDELTRAUT BLAUBELL</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818557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EDEN TODD</w:t>
            </w:r>
          </w:p>
        </w:tc>
        <w:tc>
          <w:tcPr>
            <w:tcW w:w="1297" w:type="pct"/>
            <w:noWrap/>
            <w:hideMark/>
          </w:tcPr>
          <w:p w:rsidR="00CD0BD1" w:rsidRPr="00CD0BD1" w:rsidRDefault="00CD0BD1" w:rsidP="00CD0BD1">
            <w:pPr>
              <w:spacing w:after="0"/>
              <w:rPr>
                <w:szCs w:val="20"/>
              </w:rPr>
            </w:pPr>
            <w:r w:rsidRPr="00CD0BD1">
              <w:rPr>
                <w:szCs w:val="20"/>
              </w:rPr>
              <w:t>BEVERLEY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838139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EDGAR MYERS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781506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EDITH TAYLOR</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823599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EDITH TAYLOR</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831640</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EDWARD FEAR</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833672</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EDWINA CAROLINE MITCHELL</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786656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EDWINA CAROLINE MITCHELL</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835712</w:t>
            </w:r>
          </w:p>
        </w:tc>
        <w:tc>
          <w:tcPr>
            <w:tcW w:w="448" w:type="pct"/>
            <w:noWrap/>
            <w:hideMark/>
          </w:tcPr>
          <w:p w:rsidR="00CD0BD1" w:rsidRPr="00CD0BD1" w:rsidRDefault="00CD0BD1" w:rsidP="00CD0BD1">
            <w:pPr>
              <w:spacing w:after="0"/>
              <w:jc w:val="right"/>
              <w:rPr>
                <w:szCs w:val="20"/>
              </w:rPr>
            </w:pPr>
            <w:r w:rsidRPr="00CD0BD1">
              <w:rPr>
                <w:szCs w:val="20"/>
              </w:rPr>
              <w:t>2.7.2014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EFFECTIVE AUSTRALIA PTY LTD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784340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EFI PTY LTD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818562</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EILEEN CARTER</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791338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EILEEN PRENDERGAST</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793130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ELAINE DONALDSON</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841042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ELEANOR LAWSON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841043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ELECTRANET</w:t>
            </w:r>
          </w:p>
        </w:tc>
        <w:tc>
          <w:tcPr>
            <w:tcW w:w="1297" w:type="pct"/>
            <w:noWrap/>
            <w:hideMark/>
          </w:tcPr>
          <w:p w:rsidR="00CD0BD1" w:rsidRPr="00CD0BD1" w:rsidRDefault="00CD0BD1" w:rsidP="00CD0BD1">
            <w:pPr>
              <w:spacing w:after="0"/>
              <w:rPr>
                <w:szCs w:val="20"/>
              </w:rPr>
            </w:pPr>
            <w:r w:rsidRPr="00CD0BD1">
              <w:rPr>
                <w:szCs w:val="20"/>
              </w:rPr>
              <w:t>HUTT STREET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835275</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ELECTRANET</w:t>
            </w:r>
          </w:p>
        </w:tc>
        <w:tc>
          <w:tcPr>
            <w:tcW w:w="1297" w:type="pct"/>
            <w:noWrap/>
            <w:hideMark/>
          </w:tcPr>
          <w:p w:rsidR="00CD0BD1" w:rsidRPr="00CD0BD1" w:rsidRDefault="00CD0BD1" w:rsidP="00CD0BD1">
            <w:pPr>
              <w:spacing w:after="0"/>
              <w:rPr>
                <w:szCs w:val="20"/>
              </w:rPr>
            </w:pPr>
            <w:r w:rsidRPr="00CD0BD1">
              <w:rPr>
                <w:szCs w:val="20"/>
              </w:rPr>
              <w:t>HUTT STREET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844490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ELECTRANET PTY LIMITED</w:t>
            </w:r>
          </w:p>
        </w:tc>
        <w:tc>
          <w:tcPr>
            <w:tcW w:w="1297" w:type="pct"/>
            <w:noWrap/>
            <w:hideMark/>
          </w:tcPr>
          <w:p w:rsidR="00CD0BD1" w:rsidRPr="00CD0BD1" w:rsidRDefault="00CD0BD1" w:rsidP="00CD0BD1">
            <w:pPr>
              <w:spacing w:after="0"/>
              <w:rPr>
                <w:szCs w:val="20"/>
              </w:rPr>
            </w:pPr>
            <w:r w:rsidRPr="00CD0BD1">
              <w:rPr>
                <w:szCs w:val="20"/>
              </w:rPr>
              <w:t>MONASH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839489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ELECTRANET PTY LIMITED</w:t>
            </w:r>
          </w:p>
        </w:tc>
        <w:tc>
          <w:tcPr>
            <w:tcW w:w="1297" w:type="pct"/>
            <w:noWrap/>
            <w:hideMark/>
          </w:tcPr>
          <w:p w:rsidR="00CD0BD1" w:rsidRPr="00CD0BD1" w:rsidRDefault="00CD0BD1" w:rsidP="00CD0BD1">
            <w:pPr>
              <w:spacing w:after="0"/>
              <w:rPr>
                <w:szCs w:val="20"/>
              </w:rPr>
            </w:pPr>
            <w:r w:rsidRPr="00CD0BD1">
              <w:rPr>
                <w:szCs w:val="20"/>
              </w:rPr>
              <w:t>MONASH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844489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ELECTRONICS BOUTIQUE</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821817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ELIAS VILLARINO</w:t>
            </w:r>
          </w:p>
        </w:tc>
        <w:tc>
          <w:tcPr>
            <w:tcW w:w="1297" w:type="pct"/>
            <w:noWrap/>
            <w:hideMark/>
          </w:tcPr>
          <w:p w:rsidR="00CD0BD1" w:rsidRPr="00CD0BD1" w:rsidRDefault="00CD0BD1" w:rsidP="00CD0BD1">
            <w:pPr>
              <w:spacing w:after="0"/>
              <w:rPr>
                <w:szCs w:val="20"/>
              </w:rPr>
            </w:pPr>
            <w:r w:rsidRPr="00CD0BD1">
              <w:rPr>
                <w:szCs w:val="20"/>
              </w:rPr>
              <w:t>PARALOWIE</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811670</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ELIJAH WHALE</w:t>
            </w:r>
          </w:p>
        </w:tc>
        <w:tc>
          <w:tcPr>
            <w:tcW w:w="1297" w:type="pct"/>
            <w:noWrap/>
            <w:hideMark/>
          </w:tcPr>
          <w:p w:rsidR="00CD0BD1" w:rsidRPr="00CD0BD1" w:rsidRDefault="00CD0BD1" w:rsidP="00CD0BD1">
            <w:pPr>
              <w:spacing w:after="0"/>
              <w:rPr>
                <w:szCs w:val="20"/>
              </w:rPr>
            </w:pPr>
            <w:r w:rsidRPr="00CD0BD1">
              <w:rPr>
                <w:szCs w:val="20"/>
              </w:rPr>
              <w:t>BROMPTON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784345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ELIJAH WHALE</w:t>
            </w:r>
          </w:p>
        </w:tc>
        <w:tc>
          <w:tcPr>
            <w:tcW w:w="1297" w:type="pct"/>
            <w:noWrap/>
            <w:hideMark/>
          </w:tcPr>
          <w:p w:rsidR="00CD0BD1" w:rsidRPr="00CD0BD1" w:rsidRDefault="00CD0BD1" w:rsidP="00CD0BD1">
            <w:pPr>
              <w:spacing w:after="0"/>
              <w:rPr>
                <w:szCs w:val="20"/>
              </w:rPr>
            </w:pPr>
            <w:r w:rsidRPr="00CD0BD1">
              <w:rPr>
                <w:szCs w:val="20"/>
              </w:rPr>
              <w:t>BROMPTON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841044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ELISA MIKATI</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795323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ELISABETH SHEARMAN</w:t>
            </w:r>
          </w:p>
        </w:tc>
        <w:tc>
          <w:tcPr>
            <w:tcW w:w="1297" w:type="pct"/>
            <w:noWrap/>
            <w:hideMark/>
          </w:tcPr>
          <w:p w:rsidR="00CD0BD1" w:rsidRPr="00CD0BD1" w:rsidRDefault="00CD0BD1" w:rsidP="00CD0BD1">
            <w:pPr>
              <w:spacing w:after="0"/>
              <w:rPr>
                <w:szCs w:val="20"/>
              </w:rPr>
            </w:pPr>
            <w:r w:rsidRPr="00CD0BD1">
              <w:rPr>
                <w:szCs w:val="20"/>
              </w:rPr>
              <w:t>CRAFERS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795321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DAY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820143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HAY</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816942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HOPKINS</w:t>
            </w:r>
          </w:p>
        </w:tc>
        <w:tc>
          <w:tcPr>
            <w:tcW w:w="1297" w:type="pct"/>
            <w:noWrap/>
            <w:hideMark/>
          </w:tcPr>
          <w:p w:rsidR="00CD0BD1" w:rsidRPr="00CD0BD1" w:rsidRDefault="00CD0BD1" w:rsidP="00CD0BD1">
            <w:pPr>
              <w:spacing w:after="0"/>
              <w:rPr>
                <w:szCs w:val="20"/>
              </w:rPr>
            </w:pPr>
            <w:r w:rsidRPr="00CD0BD1">
              <w:rPr>
                <w:szCs w:val="20"/>
              </w:rPr>
              <w:t>MARION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782686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INGLIS</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784349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INGLIS</w:t>
            </w:r>
          </w:p>
        </w:tc>
        <w:tc>
          <w:tcPr>
            <w:tcW w:w="1297" w:type="pct"/>
            <w:noWrap/>
            <w:hideMark/>
          </w:tcPr>
          <w:p w:rsidR="00CD0BD1" w:rsidRPr="00CD0BD1" w:rsidRDefault="00CD0BD1" w:rsidP="00CD0BD1">
            <w:pPr>
              <w:spacing w:after="0"/>
              <w:rPr>
                <w:szCs w:val="20"/>
              </w:rPr>
            </w:pPr>
            <w:r w:rsidRPr="00CD0BD1">
              <w:rPr>
                <w:szCs w:val="20"/>
              </w:rPr>
              <w:t>CYGNET RIVER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841048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KEIRNAN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784347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PAUL</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826983</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PELLEW</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795331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SIVIOUR</w:t>
            </w:r>
          </w:p>
        </w:tc>
        <w:tc>
          <w:tcPr>
            <w:tcW w:w="1297" w:type="pct"/>
            <w:noWrap/>
            <w:hideMark/>
          </w:tcPr>
          <w:p w:rsidR="00CD0BD1" w:rsidRPr="00CD0BD1" w:rsidRDefault="00CD0BD1" w:rsidP="00CD0BD1">
            <w:pPr>
              <w:spacing w:after="0"/>
              <w:rPr>
                <w:szCs w:val="20"/>
              </w:rPr>
            </w:pPr>
            <w:r w:rsidRPr="00CD0BD1">
              <w:rPr>
                <w:szCs w:val="20"/>
              </w:rPr>
              <w:t>PORT LINCOLN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838149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SMART</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834881</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SMEE</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837068</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ELIZABETH STEWART</w:t>
            </w:r>
          </w:p>
        </w:tc>
        <w:tc>
          <w:tcPr>
            <w:tcW w:w="1297" w:type="pct"/>
            <w:noWrap/>
            <w:hideMark/>
          </w:tcPr>
          <w:p w:rsidR="00CD0BD1" w:rsidRPr="00CD0BD1" w:rsidRDefault="00CD0BD1" w:rsidP="00CD0BD1">
            <w:pPr>
              <w:spacing w:after="0"/>
              <w:rPr>
                <w:szCs w:val="20"/>
              </w:rPr>
            </w:pPr>
            <w:r w:rsidRPr="00CD0BD1">
              <w:rPr>
                <w:szCs w:val="20"/>
              </w:rPr>
              <w:t>NAIRNE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844496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ELLA WALKER</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834533</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ELLEN BROWN</w:t>
            </w:r>
          </w:p>
        </w:tc>
        <w:tc>
          <w:tcPr>
            <w:tcW w:w="1297" w:type="pct"/>
            <w:noWrap/>
            <w:hideMark/>
          </w:tcPr>
          <w:p w:rsidR="00CD0BD1" w:rsidRPr="00CD0BD1" w:rsidRDefault="00CD0BD1" w:rsidP="00CD0BD1">
            <w:pPr>
              <w:spacing w:after="0"/>
              <w:rPr>
                <w:szCs w:val="20"/>
              </w:rPr>
            </w:pPr>
            <w:r w:rsidRPr="00CD0BD1">
              <w:rPr>
                <w:szCs w:val="20"/>
              </w:rPr>
              <w:t>GEPPS CROSS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842482</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ELLY MARIE O’LOUGHLIN</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786666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ELSA DENT</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818584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ELSPETH TOOP</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818585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EMANUELLA TOTANI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797174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BAILEY</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810890</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BROWNRIGG</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791364</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CHIDLOW</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789909</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DAVIS</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782698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FORMOSA</w:t>
            </w:r>
          </w:p>
        </w:tc>
        <w:tc>
          <w:tcPr>
            <w:tcW w:w="1297" w:type="pct"/>
            <w:noWrap/>
            <w:hideMark/>
          </w:tcPr>
          <w:p w:rsidR="00CD0BD1" w:rsidRPr="00CD0BD1" w:rsidRDefault="00CD0BD1" w:rsidP="00CD0BD1">
            <w:pPr>
              <w:spacing w:after="0"/>
              <w:rPr>
                <w:szCs w:val="20"/>
              </w:rPr>
            </w:pPr>
            <w:r w:rsidRPr="00CD0BD1">
              <w:rPr>
                <w:szCs w:val="20"/>
              </w:rPr>
              <w:t>HUMBUG SCRUB</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839506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GRANT</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838155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REYNOLDS</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795344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SHEPLEY</w:t>
            </w:r>
          </w:p>
        </w:tc>
        <w:tc>
          <w:tcPr>
            <w:tcW w:w="1297" w:type="pct"/>
            <w:noWrap/>
            <w:hideMark/>
          </w:tcPr>
          <w:p w:rsidR="00CD0BD1" w:rsidRPr="00CD0BD1" w:rsidRDefault="00CD0BD1" w:rsidP="00CD0BD1">
            <w:pPr>
              <w:spacing w:after="0"/>
              <w:rPr>
                <w:szCs w:val="20"/>
              </w:rPr>
            </w:pPr>
            <w:r w:rsidRPr="00CD0BD1">
              <w:rPr>
                <w:szCs w:val="20"/>
              </w:rPr>
              <w:t>HAPPY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786672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SPARROW</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841058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VALELE</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834882</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EMMA WEBER</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816961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ENID KULESZA</w:t>
            </w:r>
          </w:p>
        </w:tc>
        <w:tc>
          <w:tcPr>
            <w:tcW w:w="1297" w:type="pct"/>
            <w:noWrap/>
            <w:hideMark/>
          </w:tcPr>
          <w:p w:rsidR="00CD0BD1" w:rsidRPr="00CD0BD1" w:rsidRDefault="00CD0BD1" w:rsidP="00CD0BD1">
            <w:pPr>
              <w:spacing w:after="0"/>
              <w:rPr>
                <w:szCs w:val="20"/>
              </w:rPr>
            </w:pPr>
            <w:r w:rsidRPr="00CD0BD1">
              <w:rPr>
                <w:szCs w:val="20"/>
              </w:rPr>
              <w:t>CLOVELLY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838157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ENMASSE GROUP PTY LTD</w:t>
            </w:r>
          </w:p>
        </w:tc>
        <w:tc>
          <w:tcPr>
            <w:tcW w:w="1297" w:type="pct"/>
            <w:noWrap/>
            <w:hideMark/>
          </w:tcPr>
          <w:p w:rsidR="00CD0BD1" w:rsidRPr="00CD0BD1" w:rsidRDefault="00CD0BD1" w:rsidP="00CD0BD1">
            <w:pPr>
              <w:spacing w:after="0"/>
              <w:rPr>
                <w:szCs w:val="20"/>
              </w:rPr>
            </w:pPr>
            <w:r w:rsidRPr="00CD0BD1">
              <w:rPr>
                <w:szCs w:val="20"/>
              </w:rPr>
              <w:t>SOUTH PLYMPTON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782703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ENSIL BADENCIGIL</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818595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ERIC LEACH</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821853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ERIC LYNCH</w:t>
            </w:r>
          </w:p>
        </w:tc>
        <w:tc>
          <w:tcPr>
            <w:tcW w:w="1297" w:type="pct"/>
            <w:noWrap/>
            <w:hideMark/>
          </w:tcPr>
          <w:p w:rsidR="00CD0BD1" w:rsidRPr="00CD0BD1" w:rsidRDefault="00CD0BD1" w:rsidP="00CD0BD1">
            <w:pPr>
              <w:spacing w:after="0"/>
              <w:rPr>
                <w:szCs w:val="20"/>
              </w:rPr>
            </w:pPr>
            <w:r w:rsidRPr="00CD0BD1">
              <w:rPr>
                <w:szCs w:val="20"/>
              </w:rPr>
              <w:t>CALCA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782707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ERIC PRIEBE</w:t>
            </w:r>
          </w:p>
        </w:tc>
        <w:tc>
          <w:tcPr>
            <w:tcW w:w="1297" w:type="pct"/>
            <w:noWrap/>
            <w:hideMark/>
          </w:tcPr>
          <w:p w:rsidR="00CD0BD1" w:rsidRPr="00CD0BD1" w:rsidRDefault="00CD0BD1" w:rsidP="00CD0BD1">
            <w:pPr>
              <w:spacing w:after="0"/>
              <w:rPr>
                <w:szCs w:val="20"/>
              </w:rPr>
            </w:pPr>
            <w:r w:rsidRPr="00CD0BD1">
              <w:rPr>
                <w:szCs w:val="20"/>
              </w:rPr>
              <w:t>NORWOOD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823635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ERICA SCHEKIRA</w:t>
            </w:r>
          </w:p>
        </w:tc>
        <w:tc>
          <w:tcPr>
            <w:tcW w:w="1297" w:type="pct"/>
            <w:noWrap/>
            <w:hideMark/>
          </w:tcPr>
          <w:p w:rsidR="00CD0BD1" w:rsidRPr="00CD0BD1" w:rsidRDefault="00CD0BD1" w:rsidP="00CD0BD1">
            <w:pPr>
              <w:spacing w:after="0"/>
              <w:rPr>
                <w:szCs w:val="20"/>
              </w:rPr>
            </w:pPr>
            <w:r w:rsidRPr="00CD0BD1">
              <w:rPr>
                <w:szCs w:val="20"/>
              </w:rPr>
              <w:t>OVINGHAM</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834539</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ERIS CALI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791380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ERMIS KYPRIANOU</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782710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ERWIN SOONTIENS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823637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ESPEDITO CARIDI</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821858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 J C FELGATE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782717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 J C FELGATE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791386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A APOLLONI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820165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ALLEN ROWLEY</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829066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CHARLES GRIMES</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814969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F MIGNONE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782714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HELENE STORCH</w:t>
            </w:r>
          </w:p>
        </w:tc>
        <w:tc>
          <w:tcPr>
            <w:tcW w:w="1297" w:type="pct"/>
            <w:noWrap/>
            <w:hideMark/>
          </w:tcPr>
          <w:p w:rsidR="00CD0BD1" w:rsidRPr="00CD0BD1" w:rsidRDefault="00CD0BD1" w:rsidP="00CD0BD1">
            <w:pPr>
              <w:spacing w:after="0"/>
              <w:rPr>
                <w:szCs w:val="20"/>
              </w:rPr>
            </w:pPr>
            <w:r w:rsidRPr="00CD0BD1">
              <w:rPr>
                <w:szCs w:val="20"/>
              </w:rPr>
              <w:t>O’SULLIVAN BEACH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843319</w:t>
            </w:r>
          </w:p>
        </w:tc>
        <w:tc>
          <w:tcPr>
            <w:tcW w:w="448" w:type="pct"/>
            <w:noWrap/>
            <w:hideMark/>
          </w:tcPr>
          <w:p w:rsidR="00CD0BD1" w:rsidRPr="00CD0BD1" w:rsidRDefault="00CD0BD1" w:rsidP="00CD0BD1">
            <w:pPr>
              <w:spacing w:after="0"/>
              <w:jc w:val="right"/>
              <w:rPr>
                <w:szCs w:val="20"/>
              </w:rPr>
            </w:pPr>
            <w:r w:rsidRPr="00CD0BD1">
              <w:rPr>
                <w:szCs w:val="20"/>
              </w:rPr>
              <w:t>20.10.2014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IOLANDA DE CORSO</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821860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JOHN DARMODY</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818605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JOSETTE WALLIS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820164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KATHERINE LEWIS</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833429</w:t>
            </w:r>
          </w:p>
        </w:tc>
        <w:tc>
          <w:tcPr>
            <w:tcW w:w="448" w:type="pct"/>
            <w:noWrap/>
            <w:hideMark/>
          </w:tcPr>
          <w:p w:rsidR="00CD0BD1" w:rsidRPr="00CD0BD1" w:rsidRDefault="00CD0BD1" w:rsidP="00CD0BD1">
            <w:pPr>
              <w:spacing w:after="0"/>
              <w:jc w:val="right"/>
              <w:rPr>
                <w:szCs w:val="20"/>
              </w:rPr>
            </w:pPr>
            <w:r w:rsidRPr="00CD0BD1">
              <w:rPr>
                <w:szCs w:val="20"/>
              </w:rPr>
              <w:t>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MARIA KOWALEWSKI</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823639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MARIA RAPONI</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785529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MAVIS WILTSHIRE-PAYNTER</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826992</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NIGEL BRIGHTY</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830473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V TRIGG</w:t>
            </w:r>
          </w:p>
        </w:tc>
        <w:tc>
          <w:tcPr>
            <w:tcW w:w="1297" w:type="pct"/>
            <w:noWrap/>
            <w:hideMark/>
          </w:tcPr>
          <w:p w:rsidR="00CD0BD1" w:rsidRPr="00CD0BD1" w:rsidRDefault="00CD0BD1" w:rsidP="00CD0BD1">
            <w:pPr>
              <w:spacing w:after="0"/>
              <w:rPr>
                <w:szCs w:val="20"/>
              </w:rPr>
            </w:pPr>
            <w:r w:rsidRPr="00CD0BD1">
              <w:rPr>
                <w:szCs w:val="20"/>
              </w:rPr>
              <w:t>CARRIETON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780885</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V TRIGG</w:t>
            </w:r>
          </w:p>
        </w:tc>
        <w:tc>
          <w:tcPr>
            <w:tcW w:w="1297" w:type="pct"/>
            <w:noWrap/>
            <w:hideMark/>
          </w:tcPr>
          <w:p w:rsidR="00CD0BD1" w:rsidRPr="00CD0BD1" w:rsidRDefault="00CD0BD1" w:rsidP="00CD0BD1">
            <w:pPr>
              <w:spacing w:after="0"/>
              <w:rPr>
                <w:szCs w:val="20"/>
              </w:rPr>
            </w:pPr>
            <w:r w:rsidRPr="00CD0BD1">
              <w:rPr>
                <w:szCs w:val="20"/>
              </w:rPr>
              <w:t>CARRIETON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844515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ESTATE OF WOLF BOESEL</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821861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ETHAN WELFARE-DONALDSON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814971</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EUGENE LEPORE</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810896</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EUGENE MOLONEY</w:t>
            </w:r>
          </w:p>
        </w:tc>
        <w:tc>
          <w:tcPr>
            <w:tcW w:w="1297" w:type="pct"/>
            <w:noWrap/>
            <w:hideMark/>
          </w:tcPr>
          <w:p w:rsidR="00CD0BD1" w:rsidRPr="00CD0BD1" w:rsidRDefault="00CD0BD1" w:rsidP="00CD0BD1">
            <w:pPr>
              <w:spacing w:after="0"/>
              <w:rPr>
                <w:szCs w:val="20"/>
              </w:rPr>
            </w:pPr>
            <w:r w:rsidRPr="00CD0BD1">
              <w:rPr>
                <w:szCs w:val="20"/>
              </w:rPr>
              <w:t>MAITLAND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818606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EU-JIN GAN</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781527</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EUNKYUNG LEE</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786685</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EURRY KARANJA</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820174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EVA FIGAS</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836708</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EVA WACHOWSKI TRADING AS LOCA BELL</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798991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EVA WACHOWSKI TRADING AS LOCA BELL</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798992</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EVAN REDDING</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785531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EWAN GILES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781531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 &amp; E ROCCA</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823642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 &amp; E ROCCA NOMINEES</w:t>
            </w:r>
          </w:p>
        </w:tc>
        <w:tc>
          <w:tcPr>
            <w:tcW w:w="1297" w:type="pct"/>
            <w:noWrap/>
            <w:hideMark/>
          </w:tcPr>
          <w:p w:rsidR="00CD0BD1" w:rsidRPr="00CD0BD1" w:rsidRDefault="00CD0BD1" w:rsidP="00CD0BD1">
            <w:pPr>
              <w:spacing w:after="0"/>
              <w:rPr>
                <w:szCs w:val="20"/>
              </w:rPr>
            </w:pPr>
            <w:r w:rsidRPr="00CD0BD1">
              <w:rPr>
                <w:szCs w:val="20"/>
              </w:rPr>
              <w:t>CROYDON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821868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 &amp; E ROCCA NOMINEES</w:t>
            </w:r>
          </w:p>
        </w:tc>
        <w:tc>
          <w:tcPr>
            <w:tcW w:w="1297" w:type="pct"/>
            <w:noWrap/>
            <w:hideMark/>
          </w:tcPr>
          <w:p w:rsidR="00CD0BD1" w:rsidRPr="00CD0BD1" w:rsidRDefault="00CD0BD1" w:rsidP="00CD0BD1">
            <w:pPr>
              <w:spacing w:after="0"/>
              <w:rPr>
                <w:szCs w:val="20"/>
              </w:rPr>
            </w:pPr>
            <w:r w:rsidRPr="00CD0BD1">
              <w:rPr>
                <w:szCs w:val="20"/>
              </w:rPr>
              <w:t>CROYDON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821869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 SABINO</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797211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FADU PTY LTD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823643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FAHEEM IBRAHIM</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841069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FAIRALIE LIEBELT</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782723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FALAK AZO</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827000</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FAMILIES SA</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821870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FAMILIES SA</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825464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FAMILIES SA ABERFOYLE PARK OFFICE</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825463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FANG JIE YAN</w:t>
            </w:r>
          </w:p>
        </w:tc>
        <w:tc>
          <w:tcPr>
            <w:tcW w:w="1297" w:type="pct"/>
            <w:noWrap/>
            <w:hideMark/>
          </w:tcPr>
          <w:p w:rsidR="00CD0BD1" w:rsidRPr="00CD0BD1" w:rsidRDefault="00CD0BD1" w:rsidP="00CD0BD1">
            <w:pPr>
              <w:spacing w:after="0"/>
              <w:rPr>
                <w:szCs w:val="20"/>
              </w:rPr>
            </w:pPr>
            <w:r w:rsidRPr="00CD0BD1">
              <w:rPr>
                <w:szCs w:val="20"/>
              </w:rPr>
              <w:t>LOWER MITCHAM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821871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FANG LIU</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782724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FANG LIU</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793182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FANNI TUSKE</w:t>
            </w:r>
          </w:p>
        </w:tc>
        <w:tc>
          <w:tcPr>
            <w:tcW w:w="1297" w:type="pct"/>
            <w:noWrap/>
            <w:hideMark/>
          </w:tcPr>
          <w:p w:rsidR="00CD0BD1" w:rsidRPr="00CD0BD1" w:rsidRDefault="00CD0BD1" w:rsidP="00CD0BD1">
            <w:pPr>
              <w:spacing w:after="0"/>
              <w:rPr>
                <w:szCs w:val="20"/>
              </w:rPr>
            </w:pPr>
            <w:r w:rsidRPr="00CD0BD1">
              <w:rPr>
                <w:szCs w:val="20"/>
              </w:rPr>
              <w:t>HAPPY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786691</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FANNI TUSKE</w:t>
            </w:r>
          </w:p>
        </w:tc>
        <w:tc>
          <w:tcPr>
            <w:tcW w:w="1297" w:type="pct"/>
            <w:noWrap/>
            <w:hideMark/>
          </w:tcPr>
          <w:p w:rsidR="00CD0BD1" w:rsidRPr="00CD0BD1" w:rsidRDefault="00CD0BD1" w:rsidP="00CD0BD1">
            <w:pPr>
              <w:spacing w:after="0"/>
              <w:rPr>
                <w:szCs w:val="20"/>
              </w:rPr>
            </w:pPr>
            <w:r w:rsidRPr="00CD0BD1">
              <w:rPr>
                <w:szCs w:val="20"/>
              </w:rPr>
              <w:t>HAPPY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786692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FARHAD MANSOORI T/A NORTHERN PICK</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778910</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FARHD KAMRAN RASHANI</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810901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FEARNLEY SZUSTER</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816982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FELICITY PARSONS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816983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FINANCIAL PLANNING PTY LTD</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791404</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FIONA HINCKS</w:t>
            </w:r>
          </w:p>
        </w:tc>
        <w:tc>
          <w:tcPr>
            <w:tcW w:w="1297" w:type="pct"/>
            <w:noWrap/>
            <w:hideMark/>
          </w:tcPr>
          <w:p w:rsidR="00CD0BD1" w:rsidRPr="00CD0BD1" w:rsidRDefault="00CD0BD1" w:rsidP="00CD0BD1">
            <w:pPr>
              <w:spacing w:after="0"/>
              <w:rPr>
                <w:szCs w:val="20"/>
              </w:rPr>
            </w:pPr>
            <w:r w:rsidRPr="00CD0BD1">
              <w:rPr>
                <w:szCs w:val="20"/>
              </w:rPr>
              <w:t>WELLINGTON EAST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785540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FIONA SHIRGROVE</w:t>
            </w:r>
          </w:p>
        </w:tc>
        <w:tc>
          <w:tcPr>
            <w:tcW w:w="1297" w:type="pct"/>
            <w:noWrap/>
            <w:hideMark/>
          </w:tcPr>
          <w:p w:rsidR="00CD0BD1" w:rsidRPr="00CD0BD1" w:rsidRDefault="00CD0BD1" w:rsidP="00CD0BD1">
            <w:pPr>
              <w:spacing w:after="0"/>
              <w:rPr>
                <w:szCs w:val="20"/>
              </w:rPr>
            </w:pPr>
            <w:r w:rsidRPr="00CD0BD1">
              <w:rPr>
                <w:szCs w:val="20"/>
              </w:rPr>
              <w:t>ALLENDALE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782739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FIONA SORELL</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839525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FIONA TURNER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823651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FLAHERTY ENTERPRISES PTY LTD</w:t>
            </w:r>
          </w:p>
        </w:tc>
        <w:tc>
          <w:tcPr>
            <w:tcW w:w="1297" w:type="pct"/>
            <w:noWrap/>
            <w:hideMark/>
          </w:tcPr>
          <w:p w:rsidR="00CD0BD1" w:rsidRPr="00CD0BD1" w:rsidRDefault="00CD0BD1" w:rsidP="00CD0BD1">
            <w:pPr>
              <w:spacing w:after="0"/>
              <w:rPr>
                <w:szCs w:val="20"/>
              </w:rPr>
            </w:pPr>
            <w:r w:rsidRPr="00CD0BD1">
              <w:rPr>
                <w:szCs w:val="20"/>
              </w:rPr>
              <w:t>GLEN IRIS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791410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FLORA DE MEO</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842210</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FLORENCE BENNIER</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823654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FORTURY PTY LTD</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821891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FOTINI HATZINIKOLAOU</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781540</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FRANCIS BARTHOLOMEUSZ</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791417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FRANCIS BEINKE</w:t>
            </w:r>
          </w:p>
        </w:tc>
        <w:tc>
          <w:tcPr>
            <w:tcW w:w="1297" w:type="pct"/>
            <w:noWrap/>
            <w:hideMark/>
          </w:tcPr>
          <w:p w:rsidR="00CD0BD1" w:rsidRPr="00CD0BD1" w:rsidRDefault="00CD0BD1" w:rsidP="00CD0BD1">
            <w:pPr>
              <w:spacing w:after="0"/>
              <w:rPr>
                <w:szCs w:val="20"/>
              </w:rPr>
            </w:pPr>
            <w:r w:rsidRPr="00CD0BD1">
              <w:rPr>
                <w:szCs w:val="20"/>
              </w:rPr>
              <w:t>CLEVE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780019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FRANCIS BLANEY</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780022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FRANCIS REEVES</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820199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FRANK COSTA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787607</w:t>
            </w:r>
          </w:p>
        </w:tc>
        <w:tc>
          <w:tcPr>
            <w:tcW w:w="448" w:type="pct"/>
            <w:noWrap/>
            <w:hideMark/>
          </w:tcPr>
          <w:p w:rsidR="00CD0BD1" w:rsidRPr="00CD0BD1" w:rsidRDefault="00CD0BD1" w:rsidP="00CD0BD1">
            <w:pPr>
              <w:spacing w:after="0"/>
              <w:jc w:val="right"/>
              <w:rPr>
                <w:szCs w:val="20"/>
              </w:rPr>
            </w:pPr>
            <w:r w:rsidRPr="00CD0BD1">
              <w:rPr>
                <w:szCs w:val="20"/>
              </w:rPr>
              <w:t>19.3.2014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FRANK HAYDEN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788215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FRANK TADDEO(TRADING AS ) F TADDEO</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789950</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FRANK WESTON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834222</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FRANK WILLIAM NUTT</w:t>
            </w:r>
          </w:p>
        </w:tc>
        <w:tc>
          <w:tcPr>
            <w:tcW w:w="1297" w:type="pct"/>
            <w:noWrap/>
            <w:hideMark/>
          </w:tcPr>
          <w:p w:rsidR="00CD0BD1" w:rsidRPr="00CD0BD1" w:rsidRDefault="00CD0BD1" w:rsidP="00CD0BD1">
            <w:pPr>
              <w:spacing w:after="0"/>
              <w:rPr>
                <w:szCs w:val="20"/>
              </w:rPr>
            </w:pPr>
            <w:r w:rsidRPr="00CD0BD1">
              <w:rPr>
                <w:szCs w:val="20"/>
              </w:rPr>
              <w:t>PETERBOROUGH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844539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FREEHOLD MINING</w:t>
            </w:r>
          </w:p>
        </w:tc>
        <w:tc>
          <w:tcPr>
            <w:tcW w:w="1297" w:type="pct"/>
            <w:noWrap/>
            <w:hideMark/>
          </w:tcPr>
          <w:p w:rsidR="00CD0BD1" w:rsidRPr="00CD0BD1" w:rsidRDefault="00CD0BD1" w:rsidP="00CD0BD1">
            <w:pPr>
              <w:spacing w:after="0"/>
              <w:rPr>
                <w:szCs w:val="20"/>
              </w:rPr>
            </w:pPr>
            <w:r w:rsidRPr="00CD0BD1">
              <w:rPr>
                <w:szCs w:val="20"/>
              </w:rPr>
              <w:t>PERTH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830483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FREYA MCDOUGALL</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839545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FUIHAK CHANG</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780028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FULLARTON ROAD PROPERTY NOMINEES P</w:t>
            </w:r>
          </w:p>
        </w:tc>
        <w:tc>
          <w:tcPr>
            <w:tcW w:w="1297" w:type="pct"/>
            <w:noWrap/>
            <w:hideMark/>
          </w:tcPr>
          <w:p w:rsidR="00CD0BD1" w:rsidRPr="00CD0BD1" w:rsidRDefault="00CD0BD1" w:rsidP="00CD0BD1">
            <w:pPr>
              <w:spacing w:after="0"/>
              <w:rPr>
                <w:szCs w:val="20"/>
              </w:rPr>
            </w:pPr>
            <w:r w:rsidRPr="00CD0BD1">
              <w:rPr>
                <w:szCs w:val="20"/>
              </w:rPr>
              <w:t>HALIFAX STREET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799019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 GILBERT</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831688</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 M &amp; L K GRIGG</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788279</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 MORPHETT</w:t>
            </w:r>
          </w:p>
        </w:tc>
        <w:tc>
          <w:tcPr>
            <w:tcW w:w="1297" w:type="pct"/>
            <w:noWrap/>
            <w:hideMark/>
          </w:tcPr>
          <w:p w:rsidR="00CD0BD1" w:rsidRPr="00CD0BD1" w:rsidRDefault="00CD0BD1" w:rsidP="00CD0BD1">
            <w:pPr>
              <w:spacing w:after="0"/>
              <w:rPr>
                <w:szCs w:val="20"/>
              </w:rPr>
            </w:pPr>
            <w:r w:rsidRPr="00CD0BD1">
              <w:rPr>
                <w:szCs w:val="20"/>
              </w:rPr>
              <w:t>WALLAROO PLAIN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842490</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 RZESZUTEK</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812123</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 ZOLLO</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841152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GAIL HALL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823681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GAIL HALL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831675</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GARRETT EPP</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789961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GARRY CASEY</w:t>
            </w:r>
          </w:p>
        </w:tc>
        <w:tc>
          <w:tcPr>
            <w:tcW w:w="1297" w:type="pct"/>
            <w:noWrap/>
            <w:hideMark/>
          </w:tcPr>
          <w:p w:rsidR="00CD0BD1" w:rsidRPr="00CD0BD1" w:rsidRDefault="00CD0BD1" w:rsidP="00CD0BD1">
            <w:pPr>
              <w:spacing w:after="0"/>
              <w:rPr>
                <w:szCs w:val="20"/>
              </w:rPr>
            </w:pPr>
            <w:r w:rsidRPr="00CD0BD1">
              <w:rPr>
                <w:szCs w:val="20"/>
              </w:rPr>
              <w:t>GREENHILL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780030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GARRY CASEY</w:t>
            </w:r>
          </w:p>
        </w:tc>
        <w:tc>
          <w:tcPr>
            <w:tcW w:w="1297" w:type="pct"/>
            <w:noWrap/>
            <w:hideMark/>
          </w:tcPr>
          <w:p w:rsidR="00CD0BD1" w:rsidRPr="00CD0BD1" w:rsidRDefault="00CD0BD1" w:rsidP="00CD0BD1">
            <w:pPr>
              <w:spacing w:after="0"/>
              <w:rPr>
                <w:szCs w:val="20"/>
              </w:rPr>
            </w:pPr>
            <w:r w:rsidRPr="00CD0BD1">
              <w:rPr>
                <w:szCs w:val="20"/>
              </w:rPr>
              <w:t>GREENHILL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795404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GARRY EVANS</w:t>
            </w:r>
          </w:p>
        </w:tc>
        <w:tc>
          <w:tcPr>
            <w:tcW w:w="1297" w:type="pct"/>
            <w:noWrap/>
            <w:hideMark/>
          </w:tcPr>
          <w:p w:rsidR="00CD0BD1" w:rsidRPr="00CD0BD1" w:rsidRDefault="00CD0BD1" w:rsidP="00CD0BD1">
            <w:pPr>
              <w:spacing w:after="0"/>
              <w:rPr>
                <w:szCs w:val="20"/>
              </w:rPr>
            </w:pPr>
            <w:r w:rsidRPr="00CD0BD1">
              <w:rPr>
                <w:szCs w:val="20"/>
              </w:rPr>
              <w:t>KAPUNDA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782767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GARRY MATTHEWS</w:t>
            </w:r>
          </w:p>
        </w:tc>
        <w:tc>
          <w:tcPr>
            <w:tcW w:w="1297" w:type="pct"/>
            <w:noWrap/>
            <w:hideMark/>
          </w:tcPr>
          <w:p w:rsidR="00CD0BD1" w:rsidRPr="00CD0BD1" w:rsidRDefault="00CD0BD1" w:rsidP="00CD0BD1">
            <w:pPr>
              <w:spacing w:after="0"/>
              <w:rPr>
                <w:szCs w:val="20"/>
              </w:rPr>
            </w:pPr>
            <w:r w:rsidRPr="00CD0BD1">
              <w:rPr>
                <w:szCs w:val="20"/>
              </w:rPr>
              <w:t>FERNVALE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844555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GARRY PIX</w:t>
            </w:r>
          </w:p>
        </w:tc>
        <w:tc>
          <w:tcPr>
            <w:tcW w:w="1297" w:type="pct"/>
            <w:noWrap/>
            <w:hideMark/>
          </w:tcPr>
          <w:p w:rsidR="00CD0BD1" w:rsidRPr="00CD0BD1" w:rsidRDefault="00CD0BD1" w:rsidP="00CD0BD1">
            <w:pPr>
              <w:spacing w:after="0"/>
              <w:rPr>
                <w:szCs w:val="20"/>
              </w:rPr>
            </w:pPr>
            <w:r w:rsidRPr="00CD0BD1">
              <w:rPr>
                <w:szCs w:val="20"/>
              </w:rPr>
              <w:t>GLADSTONE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778918</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GARTH HARATSIS</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779639</w:t>
            </w:r>
          </w:p>
        </w:tc>
        <w:tc>
          <w:tcPr>
            <w:tcW w:w="448" w:type="pct"/>
            <w:noWrap/>
            <w:hideMark/>
          </w:tcPr>
          <w:p w:rsidR="00CD0BD1" w:rsidRPr="00CD0BD1" w:rsidRDefault="00CD0BD1" w:rsidP="00CD0BD1">
            <w:pPr>
              <w:spacing w:after="0"/>
              <w:jc w:val="right"/>
              <w:rPr>
                <w:szCs w:val="20"/>
              </w:rPr>
            </w:pPr>
            <w:r w:rsidRPr="00CD0BD1">
              <w:rPr>
                <w:szCs w:val="20"/>
              </w:rPr>
              <w:t>17.2.2014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GARY ELVY</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833434</w:t>
            </w:r>
          </w:p>
        </w:tc>
        <w:tc>
          <w:tcPr>
            <w:tcW w:w="448" w:type="pct"/>
            <w:noWrap/>
            <w:hideMark/>
          </w:tcPr>
          <w:p w:rsidR="00CD0BD1" w:rsidRPr="00CD0BD1" w:rsidRDefault="00CD0BD1" w:rsidP="00CD0BD1">
            <w:pPr>
              <w:spacing w:after="0"/>
              <w:jc w:val="right"/>
              <w:rPr>
                <w:szCs w:val="20"/>
              </w:rPr>
            </w:pPr>
            <w:r w:rsidRPr="00CD0BD1">
              <w:rPr>
                <w:szCs w:val="20"/>
              </w:rPr>
              <w:t>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GARY EVANS</w:t>
            </w:r>
          </w:p>
        </w:tc>
        <w:tc>
          <w:tcPr>
            <w:tcW w:w="1297" w:type="pct"/>
            <w:noWrap/>
            <w:hideMark/>
          </w:tcPr>
          <w:p w:rsidR="00CD0BD1" w:rsidRPr="00CD0BD1" w:rsidRDefault="00CD0BD1" w:rsidP="00CD0BD1">
            <w:pPr>
              <w:spacing w:after="0"/>
              <w:rPr>
                <w:szCs w:val="20"/>
              </w:rPr>
            </w:pPr>
            <w:r w:rsidRPr="00CD0BD1">
              <w:rPr>
                <w:szCs w:val="20"/>
              </w:rPr>
              <w:t>ALLENDALE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784386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GARY FIELD</w:t>
            </w:r>
          </w:p>
        </w:tc>
        <w:tc>
          <w:tcPr>
            <w:tcW w:w="1297" w:type="pct"/>
            <w:noWrap/>
            <w:hideMark/>
          </w:tcPr>
          <w:p w:rsidR="00CD0BD1" w:rsidRPr="00CD0BD1" w:rsidRDefault="00CD0BD1" w:rsidP="00CD0BD1">
            <w:pPr>
              <w:spacing w:after="0"/>
              <w:rPr>
                <w:szCs w:val="20"/>
              </w:rPr>
            </w:pPr>
            <w:r w:rsidRPr="00CD0BD1">
              <w:rPr>
                <w:szCs w:val="20"/>
              </w:rPr>
              <w:t>MORPHETT VALE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838183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GARY MORLEY</w:t>
            </w:r>
          </w:p>
        </w:tc>
        <w:tc>
          <w:tcPr>
            <w:tcW w:w="1297" w:type="pct"/>
            <w:noWrap/>
            <w:hideMark/>
          </w:tcPr>
          <w:p w:rsidR="00CD0BD1" w:rsidRPr="00CD0BD1" w:rsidRDefault="00CD0BD1" w:rsidP="00CD0BD1">
            <w:pPr>
              <w:spacing w:after="0"/>
              <w:rPr>
                <w:szCs w:val="20"/>
              </w:rPr>
            </w:pPr>
            <w:r w:rsidRPr="00CD0BD1">
              <w:rPr>
                <w:szCs w:val="20"/>
              </w:rPr>
              <w:t>WHYALLA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784388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GARY PRIOR</w:t>
            </w:r>
          </w:p>
        </w:tc>
        <w:tc>
          <w:tcPr>
            <w:tcW w:w="1297" w:type="pct"/>
            <w:noWrap/>
            <w:hideMark/>
          </w:tcPr>
          <w:p w:rsidR="00CD0BD1" w:rsidRPr="00CD0BD1" w:rsidRDefault="00CD0BD1" w:rsidP="00CD0BD1">
            <w:pPr>
              <w:spacing w:after="0"/>
              <w:rPr>
                <w:szCs w:val="20"/>
              </w:rPr>
            </w:pPr>
            <w:r w:rsidRPr="00CD0BD1">
              <w:rPr>
                <w:szCs w:val="20"/>
              </w:rPr>
              <w:t>GLENGOWRIE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838184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GARY YOUNG</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841088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GAVAN BEHRENDT</w:t>
            </w:r>
          </w:p>
        </w:tc>
        <w:tc>
          <w:tcPr>
            <w:tcW w:w="1297" w:type="pct"/>
            <w:noWrap/>
            <w:hideMark/>
          </w:tcPr>
          <w:p w:rsidR="00CD0BD1" w:rsidRPr="00CD0BD1" w:rsidRDefault="00CD0BD1" w:rsidP="00CD0BD1">
            <w:pPr>
              <w:spacing w:after="0"/>
              <w:rPr>
                <w:szCs w:val="20"/>
              </w:rPr>
            </w:pPr>
            <w:r w:rsidRPr="00CD0BD1">
              <w:rPr>
                <w:szCs w:val="20"/>
              </w:rPr>
              <w:t>OAKLANDS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780903</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GAVIN WANGANEEN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817023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GAVIN WANGANEEN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836029</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GAYE MORCOMBE</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795411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GDF INVESTMENTS PTY LTD</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778922</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GEMMA NICKOLAI</w:t>
            </w:r>
          </w:p>
        </w:tc>
        <w:tc>
          <w:tcPr>
            <w:tcW w:w="1297" w:type="pct"/>
            <w:noWrap/>
            <w:hideMark/>
          </w:tcPr>
          <w:p w:rsidR="00CD0BD1" w:rsidRPr="00CD0BD1" w:rsidRDefault="00CD0BD1" w:rsidP="00CD0BD1">
            <w:pPr>
              <w:spacing w:after="0"/>
              <w:rPr>
                <w:szCs w:val="20"/>
              </w:rPr>
            </w:pPr>
            <w:r w:rsidRPr="00CD0BD1">
              <w:rPr>
                <w:szCs w:val="20"/>
              </w:rPr>
              <w:t>LOXTON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841090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GEMMA WILSON</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835442</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GENE PAOLETTI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782780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GENE PAOLETTI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793242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GENESEE WYOMING AUST P/L</w:t>
            </w:r>
          </w:p>
        </w:tc>
        <w:tc>
          <w:tcPr>
            <w:tcW w:w="1297" w:type="pct"/>
            <w:noWrap/>
            <w:hideMark/>
          </w:tcPr>
          <w:p w:rsidR="00CD0BD1" w:rsidRPr="00CD0BD1" w:rsidRDefault="00CD0BD1" w:rsidP="00CD0BD1">
            <w:pPr>
              <w:spacing w:after="0"/>
              <w:rPr>
                <w:szCs w:val="20"/>
              </w:rPr>
            </w:pPr>
            <w:r w:rsidRPr="00CD0BD1">
              <w:rPr>
                <w:szCs w:val="20"/>
              </w:rPr>
              <w:t>JABUK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844564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GENETTE RINDL</w:t>
            </w:r>
          </w:p>
        </w:tc>
        <w:tc>
          <w:tcPr>
            <w:tcW w:w="1297" w:type="pct"/>
            <w:noWrap/>
            <w:hideMark/>
          </w:tcPr>
          <w:p w:rsidR="00CD0BD1" w:rsidRPr="00CD0BD1" w:rsidRDefault="00CD0BD1" w:rsidP="00CD0BD1">
            <w:pPr>
              <w:spacing w:after="0"/>
              <w:rPr>
                <w:szCs w:val="20"/>
              </w:rPr>
            </w:pPr>
            <w:r w:rsidRPr="00CD0BD1">
              <w:rPr>
                <w:szCs w:val="20"/>
              </w:rPr>
              <w:t>ST AGNES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788246</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GENISTA DREWER</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778924</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GENNARINA PUOPOLO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812064</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 HALL</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799057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GEOFFERY ALLEN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834228</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GEOFFERY KEYNES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839561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GEOFFREY BAILS</w:t>
            </w:r>
          </w:p>
        </w:tc>
        <w:tc>
          <w:tcPr>
            <w:tcW w:w="1297" w:type="pct"/>
            <w:noWrap/>
            <w:hideMark/>
          </w:tcPr>
          <w:p w:rsidR="00CD0BD1" w:rsidRPr="00CD0BD1" w:rsidRDefault="00CD0BD1" w:rsidP="00CD0BD1">
            <w:pPr>
              <w:spacing w:after="0"/>
              <w:rPr>
                <w:szCs w:val="20"/>
              </w:rPr>
            </w:pPr>
            <w:r w:rsidRPr="00CD0BD1">
              <w:rPr>
                <w:szCs w:val="20"/>
              </w:rPr>
              <w:t>WELLAND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812065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GEOFFREY BRADY</w:t>
            </w:r>
          </w:p>
        </w:tc>
        <w:tc>
          <w:tcPr>
            <w:tcW w:w="1297" w:type="pct"/>
            <w:noWrap/>
            <w:hideMark/>
          </w:tcPr>
          <w:p w:rsidR="00CD0BD1" w:rsidRPr="00CD0BD1" w:rsidRDefault="00CD0BD1" w:rsidP="00CD0BD1">
            <w:pPr>
              <w:spacing w:after="0"/>
              <w:rPr>
                <w:szCs w:val="20"/>
              </w:rPr>
            </w:pPr>
            <w:r w:rsidRPr="00CD0BD1">
              <w:rPr>
                <w:szCs w:val="20"/>
              </w:rPr>
              <w:t>MAYLANDS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791463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GEOFFREY JUDD</w:t>
            </w:r>
          </w:p>
        </w:tc>
        <w:tc>
          <w:tcPr>
            <w:tcW w:w="1297" w:type="pct"/>
            <w:noWrap/>
            <w:hideMark/>
          </w:tcPr>
          <w:p w:rsidR="00CD0BD1" w:rsidRPr="00CD0BD1" w:rsidRDefault="00CD0BD1" w:rsidP="00CD0BD1">
            <w:pPr>
              <w:spacing w:after="0"/>
              <w:rPr>
                <w:szCs w:val="20"/>
              </w:rPr>
            </w:pPr>
            <w:r w:rsidRPr="00CD0BD1">
              <w:rPr>
                <w:szCs w:val="20"/>
              </w:rPr>
              <w:t>PEAKE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844575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GEOFFREY SKINNER</w:t>
            </w:r>
          </w:p>
        </w:tc>
        <w:tc>
          <w:tcPr>
            <w:tcW w:w="1297" w:type="pct"/>
            <w:noWrap/>
            <w:hideMark/>
          </w:tcPr>
          <w:p w:rsidR="00CD0BD1" w:rsidRPr="00CD0BD1" w:rsidRDefault="00CD0BD1" w:rsidP="00CD0BD1">
            <w:pPr>
              <w:spacing w:after="0"/>
              <w:rPr>
                <w:szCs w:val="20"/>
              </w:rPr>
            </w:pPr>
            <w:r w:rsidRPr="00CD0BD1">
              <w:rPr>
                <w:szCs w:val="20"/>
              </w:rPr>
              <w:t>GREEN HILLS RANGE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838191</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GEOFFREY SLUGGETT</w:t>
            </w:r>
          </w:p>
        </w:tc>
        <w:tc>
          <w:tcPr>
            <w:tcW w:w="1297" w:type="pct"/>
            <w:noWrap/>
            <w:hideMark/>
          </w:tcPr>
          <w:p w:rsidR="00CD0BD1" w:rsidRPr="00CD0BD1" w:rsidRDefault="00CD0BD1" w:rsidP="00CD0BD1">
            <w:pPr>
              <w:spacing w:after="0"/>
              <w:rPr>
                <w:szCs w:val="20"/>
              </w:rPr>
            </w:pPr>
            <w:r w:rsidRPr="00CD0BD1">
              <w:rPr>
                <w:szCs w:val="20"/>
              </w:rPr>
              <w:t>GURRA GURRA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841100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GEOFFREY WINTER</w:t>
            </w:r>
          </w:p>
        </w:tc>
        <w:tc>
          <w:tcPr>
            <w:tcW w:w="1297" w:type="pct"/>
            <w:noWrap/>
            <w:hideMark/>
          </w:tcPr>
          <w:p w:rsidR="00CD0BD1" w:rsidRPr="00CD0BD1" w:rsidRDefault="00CD0BD1" w:rsidP="00CD0BD1">
            <w:pPr>
              <w:spacing w:after="0"/>
              <w:rPr>
                <w:szCs w:val="20"/>
              </w:rPr>
            </w:pPr>
            <w:r w:rsidRPr="00CD0BD1">
              <w:rPr>
                <w:szCs w:val="20"/>
              </w:rPr>
              <w:t>MYLOR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817029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HIBBERT</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788256</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KANAKARI</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795423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KOSMAS</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817042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KOSMAS</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831683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LEE</w:t>
            </w:r>
          </w:p>
        </w:tc>
        <w:tc>
          <w:tcPr>
            <w:tcW w:w="1297" w:type="pct"/>
            <w:noWrap/>
            <w:hideMark/>
          </w:tcPr>
          <w:p w:rsidR="00CD0BD1" w:rsidRPr="00CD0BD1" w:rsidRDefault="00CD0BD1" w:rsidP="00CD0BD1">
            <w:pPr>
              <w:spacing w:after="0"/>
              <w:rPr>
                <w:szCs w:val="20"/>
              </w:rPr>
            </w:pPr>
            <w:r w:rsidRPr="00CD0BD1">
              <w:rPr>
                <w:szCs w:val="20"/>
              </w:rPr>
              <w:t>CAREY GULLY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838198</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SIMS</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825514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GEORGE TSOLERIDIS</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797230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GEORGIE RAY</w:t>
            </w:r>
          </w:p>
        </w:tc>
        <w:tc>
          <w:tcPr>
            <w:tcW w:w="1297" w:type="pct"/>
            <w:noWrap/>
            <w:hideMark/>
          </w:tcPr>
          <w:p w:rsidR="00CD0BD1" w:rsidRPr="00CD0BD1" w:rsidRDefault="00CD0BD1" w:rsidP="00CD0BD1">
            <w:pPr>
              <w:spacing w:after="0"/>
              <w:rPr>
                <w:szCs w:val="20"/>
              </w:rPr>
            </w:pPr>
            <w:r w:rsidRPr="00CD0BD1">
              <w:rPr>
                <w:szCs w:val="20"/>
              </w:rPr>
              <w:t>KUITPO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844579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GEORGINA ABERDINE</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812082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GEORGINA SMITH</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797231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GERALDINE ZILM</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835445</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GERANICKY DELISATRA</w:t>
            </w:r>
          </w:p>
        </w:tc>
        <w:tc>
          <w:tcPr>
            <w:tcW w:w="1297" w:type="pct"/>
            <w:noWrap/>
            <w:hideMark/>
          </w:tcPr>
          <w:p w:rsidR="00CD0BD1" w:rsidRPr="00CD0BD1" w:rsidRDefault="00CD0BD1" w:rsidP="00CD0BD1">
            <w:pPr>
              <w:spacing w:after="0"/>
              <w:rPr>
                <w:szCs w:val="20"/>
              </w:rPr>
            </w:pPr>
            <w:r w:rsidRPr="00CD0BD1">
              <w:rPr>
                <w:szCs w:val="20"/>
              </w:rPr>
              <w:t>UNLEY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823715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GERHARD SEYFFERT</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841109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BASEDOW</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810928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CAMBELL</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833985</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HOOD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817052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MCKENZIE</w:t>
            </w:r>
          </w:p>
        </w:tc>
        <w:tc>
          <w:tcPr>
            <w:tcW w:w="1297" w:type="pct"/>
            <w:noWrap/>
            <w:hideMark/>
          </w:tcPr>
          <w:p w:rsidR="00CD0BD1" w:rsidRPr="00CD0BD1" w:rsidRDefault="00CD0BD1" w:rsidP="00CD0BD1">
            <w:pPr>
              <w:spacing w:after="0"/>
              <w:rPr>
                <w:szCs w:val="20"/>
              </w:rPr>
            </w:pPr>
            <w:r w:rsidRPr="00CD0BD1">
              <w:rPr>
                <w:szCs w:val="20"/>
              </w:rPr>
              <w:t>NARRUNG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839570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MICKAN</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839568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SINGH</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829103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GILLIAN WESTHORP</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839569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GILMORE COLMAN</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817054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GINA TESTA</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797243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GINO LA BARBERA</w:t>
            </w:r>
          </w:p>
        </w:tc>
        <w:tc>
          <w:tcPr>
            <w:tcW w:w="1297" w:type="pct"/>
            <w:noWrap/>
            <w:hideMark/>
          </w:tcPr>
          <w:p w:rsidR="00CD0BD1" w:rsidRPr="00CD0BD1" w:rsidRDefault="00CD0BD1" w:rsidP="00CD0BD1">
            <w:pPr>
              <w:spacing w:after="0"/>
              <w:rPr>
                <w:szCs w:val="20"/>
              </w:rPr>
            </w:pPr>
            <w:r w:rsidRPr="00CD0BD1">
              <w:rPr>
                <w:szCs w:val="20"/>
              </w:rPr>
              <w:t>BRIDGEWATER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838202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GIOVANNA CANCINO</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821952</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GIOVANNI COLOTTI</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791486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GISELA BEHREND</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791488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GIUSEPPA IELASI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782798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GIUSEPPE FRANCO</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825524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GIUSEPPE PASCALE</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795452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ABEYWARDENA</w:t>
            </w:r>
          </w:p>
        </w:tc>
        <w:tc>
          <w:tcPr>
            <w:tcW w:w="1297" w:type="pct"/>
            <w:noWrap/>
            <w:hideMark/>
          </w:tcPr>
          <w:p w:rsidR="00CD0BD1" w:rsidRPr="00CD0BD1" w:rsidRDefault="00CD0BD1" w:rsidP="00CD0BD1">
            <w:pPr>
              <w:spacing w:after="0"/>
              <w:rPr>
                <w:szCs w:val="20"/>
              </w:rPr>
            </w:pPr>
            <w:r w:rsidRPr="00CD0BD1">
              <w:rPr>
                <w:szCs w:val="20"/>
              </w:rPr>
              <w:t>HYDE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829107</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BENVENISTE</w:t>
            </w:r>
          </w:p>
        </w:tc>
        <w:tc>
          <w:tcPr>
            <w:tcW w:w="1297" w:type="pct"/>
            <w:noWrap/>
            <w:hideMark/>
          </w:tcPr>
          <w:p w:rsidR="00CD0BD1" w:rsidRPr="00CD0BD1" w:rsidRDefault="00CD0BD1" w:rsidP="00CD0BD1">
            <w:pPr>
              <w:spacing w:after="0"/>
              <w:rPr>
                <w:szCs w:val="20"/>
              </w:rPr>
            </w:pPr>
            <w:r w:rsidRPr="00CD0BD1">
              <w:rPr>
                <w:szCs w:val="20"/>
              </w:rPr>
              <w:t>HEATHPOOL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841121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CHRISTOFF</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825528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DAVIES</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815042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TURNER</w:t>
            </w:r>
          </w:p>
        </w:tc>
        <w:tc>
          <w:tcPr>
            <w:tcW w:w="1297" w:type="pct"/>
            <w:noWrap/>
            <w:hideMark/>
          </w:tcPr>
          <w:p w:rsidR="00CD0BD1" w:rsidRPr="00CD0BD1" w:rsidRDefault="00CD0BD1" w:rsidP="00CD0BD1">
            <w:pPr>
              <w:spacing w:after="0"/>
              <w:rPr>
                <w:szCs w:val="20"/>
              </w:rPr>
            </w:pPr>
            <w:r w:rsidRPr="00CD0BD1">
              <w:rPr>
                <w:szCs w:val="20"/>
              </w:rPr>
              <w:t>IRONBANK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841124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VOLLEBRETT</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797260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 WALKER</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817064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GLENDA HARMON</w:t>
            </w:r>
          </w:p>
        </w:tc>
        <w:tc>
          <w:tcPr>
            <w:tcW w:w="1297" w:type="pct"/>
            <w:noWrap/>
            <w:hideMark/>
          </w:tcPr>
          <w:p w:rsidR="00CD0BD1" w:rsidRPr="00CD0BD1" w:rsidRDefault="00CD0BD1" w:rsidP="00CD0BD1">
            <w:pPr>
              <w:spacing w:after="0"/>
              <w:rPr>
                <w:szCs w:val="20"/>
              </w:rPr>
            </w:pPr>
            <w:r w:rsidRPr="00CD0BD1">
              <w:rPr>
                <w:szCs w:val="20"/>
              </w:rPr>
              <w:t>PARALOWIE</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835941</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GLENICE REEVES</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817059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GLENN NITSCHKE</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839577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GLENTON MUNGUR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784417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GLIDDON’S ELECTRICAL SERVICES</w:t>
            </w:r>
          </w:p>
        </w:tc>
        <w:tc>
          <w:tcPr>
            <w:tcW w:w="1297" w:type="pct"/>
            <w:noWrap/>
            <w:hideMark/>
          </w:tcPr>
          <w:p w:rsidR="00CD0BD1" w:rsidRPr="00CD0BD1" w:rsidRDefault="00CD0BD1" w:rsidP="00CD0BD1">
            <w:pPr>
              <w:spacing w:after="0"/>
              <w:rPr>
                <w:szCs w:val="20"/>
              </w:rPr>
            </w:pPr>
            <w:r w:rsidRPr="00CD0BD1">
              <w:rPr>
                <w:szCs w:val="20"/>
              </w:rPr>
              <w:t>PORT AUGUSTA</w:t>
            </w:r>
          </w:p>
        </w:tc>
        <w:tc>
          <w:tcPr>
            <w:tcW w:w="409" w:type="pct"/>
            <w:noWrap/>
            <w:hideMark/>
          </w:tcPr>
          <w:p w:rsidR="00CD0BD1" w:rsidRPr="00CD0BD1" w:rsidRDefault="00CD0BD1" w:rsidP="00CD0BD1">
            <w:pPr>
              <w:spacing w:after="0"/>
              <w:jc w:val="right"/>
              <w:rPr>
                <w:szCs w:val="20"/>
              </w:rPr>
            </w:pPr>
            <w:r w:rsidRPr="00CD0BD1">
              <w:rPr>
                <w:szCs w:val="20"/>
              </w:rPr>
              <w:t>139.14</w:t>
            </w:r>
          </w:p>
        </w:tc>
        <w:tc>
          <w:tcPr>
            <w:tcW w:w="649" w:type="pct"/>
            <w:noWrap/>
            <w:hideMark/>
          </w:tcPr>
          <w:p w:rsidR="00CD0BD1" w:rsidRPr="00CD0BD1" w:rsidRDefault="00CD0BD1" w:rsidP="00CD0BD1">
            <w:pPr>
              <w:spacing w:after="0"/>
              <w:jc w:val="center"/>
              <w:rPr>
                <w:szCs w:val="20"/>
              </w:rPr>
            </w:pPr>
            <w:r w:rsidRPr="00CD0BD1">
              <w:rPr>
                <w:szCs w:val="20"/>
              </w:rPr>
              <w:t>779218</w:t>
            </w:r>
          </w:p>
        </w:tc>
        <w:tc>
          <w:tcPr>
            <w:tcW w:w="448" w:type="pct"/>
            <w:noWrap/>
            <w:hideMark/>
          </w:tcPr>
          <w:p w:rsidR="00CD0BD1" w:rsidRPr="00CD0BD1" w:rsidRDefault="00CD0BD1" w:rsidP="00CD0BD1">
            <w:pPr>
              <w:spacing w:after="0"/>
              <w:jc w:val="right"/>
              <w:rPr>
                <w:szCs w:val="20"/>
              </w:rPr>
            </w:pPr>
            <w:r w:rsidRPr="00CD0BD1">
              <w:rPr>
                <w:szCs w:val="20"/>
              </w:rPr>
              <w:t>28.1.2014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GLORIA FABIAN</w:t>
            </w:r>
          </w:p>
        </w:tc>
        <w:tc>
          <w:tcPr>
            <w:tcW w:w="1297" w:type="pct"/>
            <w:noWrap/>
            <w:hideMark/>
          </w:tcPr>
          <w:p w:rsidR="00CD0BD1" w:rsidRPr="00CD0BD1" w:rsidRDefault="00CD0BD1" w:rsidP="00CD0BD1">
            <w:pPr>
              <w:spacing w:after="0"/>
              <w:rPr>
                <w:szCs w:val="20"/>
              </w:rPr>
            </w:pPr>
            <w:r w:rsidRPr="00CD0BD1">
              <w:rPr>
                <w:szCs w:val="20"/>
              </w:rPr>
              <w:t>MURRAY BRIDGE</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843196</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GLORIA RANKINE</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834888</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GORDON A LEUE</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784422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GORDON ALBERT LEUE</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782814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GORDON NORTHEY</w:t>
            </w:r>
          </w:p>
        </w:tc>
        <w:tc>
          <w:tcPr>
            <w:tcW w:w="1297" w:type="pct"/>
            <w:noWrap/>
            <w:hideMark/>
          </w:tcPr>
          <w:p w:rsidR="00CD0BD1" w:rsidRPr="00CD0BD1" w:rsidRDefault="00CD0BD1" w:rsidP="00CD0BD1">
            <w:pPr>
              <w:spacing w:after="0"/>
              <w:rPr>
                <w:szCs w:val="20"/>
              </w:rPr>
            </w:pPr>
            <w:r w:rsidRPr="00CD0BD1">
              <w:rPr>
                <w:szCs w:val="20"/>
              </w:rPr>
              <w:t>MURRAY BRIDGE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838216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GORDON THOMAS WARNER</w:t>
            </w:r>
          </w:p>
        </w:tc>
        <w:tc>
          <w:tcPr>
            <w:tcW w:w="1297" w:type="pct"/>
            <w:noWrap/>
            <w:hideMark/>
          </w:tcPr>
          <w:p w:rsidR="00CD0BD1" w:rsidRPr="00CD0BD1" w:rsidRDefault="00CD0BD1" w:rsidP="00CD0BD1">
            <w:pPr>
              <w:spacing w:after="0"/>
              <w:rPr>
                <w:szCs w:val="20"/>
              </w:rPr>
            </w:pPr>
            <w:r w:rsidRPr="00CD0BD1">
              <w:rPr>
                <w:szCs w:val="20"/>
              </w:rPr>
              <w:t>KARATTA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784423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GORDON THOMAS WARNER</w:t>
            </w:r>
          </w:p>
        </w:tc>
        <w:tc>
          <w:tcPr>
            <w:tcW w:w="1297" w:type="pct"/>
            <w:noWrap/>
            <w:hideMark/>
          </w:tcPr>
          <w:p w:rsidR="00CD0BD1" w:rsidRPr="00CD0BD1" w:rsidRDefault="00CD0BD1" w:rsidP="00CD0BD1">
            <w:pPr>
              <w:spacing w:after="0"/>
              <w:rPr>
                <w:szCs w:val="20"/>
              </w:rPr>
            </w:pPr>
            <w:r w:rsidRPr="00CD0BD1">
              <w:rPr>
                <w:szCs w:val="20"/>
              </w:rPr>
              <w:t>KARATTA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841126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GRACE VERSACE</w:t>
            </w:r>
          </w:p>
        </w:tc>
        <w:tc>
          <w:tcPr>
            <w:tcW w:w="1297" w:type="pct"/>
            <w:noWrap/>
            <w:hideMark/>
          </w:tcPr>
          <w:p w:rsidR="00CD0BD1" w:rsidRPr="00CD0BD1" w:rsidRDefault="00CD0BD1" w:rsidP="00CD0BD1">
            <w:pPr>
              <w:spacing w:after="0"/>
              <w:rPr>
                <w:szCs w:val="20"/>
              </w:rPr>
            </w:pPr>
            <w:r w:rsidRPr="00CD0BD1">
              <w:rPr>
                <w:szCs w:val="20"/>
              </w:rPr>
              <w:t>PORT WILLUNGA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823736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GRAEME FENTON</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795465</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GRAEME JOHNSTON</w:t>
            </w:r>
          </w:p>
        </w:tc>
        <w:tc>
          <w:tcPr>
            <w:tcW w:w="1297" w:type="pct"/>
            <w:noWrap/>
            <w:hideMark/>
          </w:tcPr>
          <w:p w:rsidR="00CD0BD1" w:rsidRPr="00CD0BD1" w:rsidRDefault="00CD0BD1" w:rsidP="00CD0BD1">
            <w:pPr>
              <w:spacing w:after="0"/>
              <w:rPr>
                <w:szCs w:val="20"/>
              </w:rPr>
            </w:pPr>
            <w:r w:rsidRPr="00CD0BD1">
              <w:rPr>
                <w:szCs w:val="20"/>
              </w:rPr>
              <w:t>HINDMARSH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785595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GRAEME RUBY</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799103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GRAEME SCHULTZ</w:t>
            </w:r>
          </w:p>
        </w:tc>
        <w:tc>
          <w:tcPr>
            <w:tcW w:w="1297" w:type="pct"/>
            <w:noWrap/>
            <w:hideMark/>
          </w:tcPr>
          <w:p w:rsidR="00CD0BD1" w:rsidRPr="00CD0BD1" w:rsidRDefault="00CD0BD1" w:rsidP="00CD0BD1">
            <w:pPr>
              <w:spacing w:after="0"/>
              <w:rPr>
                <w:szCs w:val="20"/>
              </w:rPr>
            </w:pPr>
            <w:r w:rsidRPr="00CD0BD1">
              <w:rPr>
                <w:szCs w:val="20"/>
              </w:rPr>
              <w:t>WINDSOR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841132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GRAEME SORBY-ADAMS</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833991</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GRAHAM BARNETT</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813444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GRAHAM BURCHELL</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827042</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GRAHAM GUNN</w:t>
            </w:r>
          </w:p>
        </w:tc>
        <w:tc>
          <w:tcPr>
            <w:tcW w:w="1297" w:type="pct"/>
            <w:noWrap/>
            <w:hideMark/>
          </w:tcPr>
          <w:p w:rsidR="00CD0BD1" w:rsidRPr="00CD0BD1" w:rsidRDefault="00CD0BD1" w:rsidP="00CD0BD1">
            <w:pPr>
              <w:spacing w:after="0"/>
              <w:rPr>
                <w:szCs w:val="20"/>
              </w:rPr>
            </w:pPr>
            <w:r w:rsidRPr="00CD0BD1">
              <w:rPr>
                <w:szCs w:val="20"/>
              </w:rPr>
              <w:t>KARCULTABY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782822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GRAHAM GUNN</w:t>
            </w:r>
          </w:p>
        </w:tc>
        <w:tc>
          <w:tcPr>
            <w:tcW w:w="1297" w:type="pct"/>
            <w:noWrap/>
            <w:hideMark/>
          </w:tcPr>
          <w:p w:rsidR="00CD0BD1" w:rsidRPr="00CD0BD1" w:rsidRDefault="00CD0BD1" w:rsidP="00CD0BD1">
            <w:pPr>
              <w:spacing w:after="0"/>
              <w:rPr>
                <w:szCs w:val="20"/>
              </w:rPr>
            </w:pPr>
            <w:r w:rsidRPr="00CD0BD1">
              <w:rPr>
                <w:szCs w:val="20"/>
              </w:rPr>
              <w:t>KARCULTABY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782823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GRAHAM HANNAH</w:t>
            </w:r>
          </w:p>
        </w:tc>
        <w:tc>
          <w:tcPr>
            <w:tcW w:w="1297" w:type="pct"/>
            <w:noWrap/>
            <w:hideMark/>
          </w:tcPr>
          <w:p w:rsidR="00CD0BD1" w:rsidRPr="00CD0BD1" w:rsidRDefault="00CD0BD1" w:rsidP="00CD0BD1">
            <w:pPr>
              <w:spacing w:after="0"/>
              <w:rPr>
                <w:szCs w:val="20"/>
              </w:rPr>
            </w:pPr>
            <w:r w:rsidRPr="00CD0BD1">
              <w:rPr>
                <w:szCs w:val="20"/>
              </w:rPr>
              <w:t>GLENELG</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799107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GRAHAM WILKINSON</w:t>
            </w:r>
          </w:p>
        </w:tc>
        <w:tc>
          <w:tcPr>
            <w:tcW w:w="1297" w:type="pct"/>
            <w:noWrap/>
            <w:hideMark/>
          </w:tcPr>
          <w:p w:rsidR="00CD0BD1" w:rsidRPr="00CD0BD1" w:rsidRDefault="00CD0BD1" w:rsidP="00CD0BD1">
            <w:pPr>
              <w:spacing w:after="0"/>
              <w:rPr>
                <w:szCs w:val="20"/>
              </w:rPr>
            </w:pPr>
            <w:r w:rsidRPr="00CD0BD1">
              <w:rPr>
                <w:szCs w:val="20"/>
              </w:rPr>
              <w:t>HEATHPOOL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786734</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GRANT LODGE</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818684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GRANT STEPHENS</w:t>
            </w:r>
          </w:p>
        </w:tc>
        <w:tc>
          <w:tcPr>
            <w:tcW w:w="1297" w:type="pct"/>
            <w:noWrap/>
            <w:hideMark/>
          </w:tcPr>
          <w:p w:rsidR="00CD0BD1" w:rsidRPr="00CD0BD1" w:rsidRDefault="00CD0BD1" w:rsidP="00CD0BD1">
            <w:pPr>
              <w:spacing w:after="0"/>
              <w:rPr>
                <w:szCs w:val="20"/>
              </w:rPr>
            </w:pPr>
            <w:r w:rsidRPr="00CD0BD1">
              <w:rPr>
                <w:szCs w:val="20"/>
              </w:rPr>
              <w:t>CAREY GULLY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838225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GRANVILLE DAVIES</w:t>
            </w:r>
          </w:p>
        </w:tc>
        <w:tc>
          <w:tcPr>
            <w:tcW w:w="1297" w:type="pct"/>
            <w:noWrap/>
            <w:hideMark/>
          </w:tcPr>
          <w:p w:rsidR="00CD0BD1" w:rsidRPr="00CD0BD1" w:rsidRDefault="00CD0BD1" w:rsidP="00CD0BD1">
            <w:pPr>
              <w:spacing w:after="0"/>
              <w:rPr>
                <w:szCs w:val="20"/>
              </w:rPr>
            </w:pPr>
            <w:r w:rsidRPr="00CD0BD1">
              <w:rPr>
                <w:szCs w:val="20"/>
              </w:rPr>
              <w:t>SOUTH 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829122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GRAZIA FARAONIA</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791521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GRAZIA MARCIANO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821988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 CHURCHER</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799119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 DOWNS</w:t>
            </w:r>
          </w:p>
        </w:tc>
        <w:tc>
          <w:tcPr>
            <w:tcW w:w="1297" w:type="pct"/>
            <w:noWrap/>
            <w:hideMark/>
          </w:tcPr>
          <w:p w:rsidR="00CD0BD1" w:rsidRPr="00CD0BD1" w:rsidRDefault="00CD0BD1" w:rsidP="00CD0BD1">
            <w:pPr>
              <w:spacing w:after="0"/>
              <w:rPr>
                <w:szCs w:val="20"/>
              </w:rPr>
            </w:pPr>
            <w:r w:rsidRPr="00CD0BD1">
              <w:rPr>
                <w:szCs w:val="20"/>
              </w:rPr>
              <w:t>ANGLE VALE</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832980</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 NORRIS</w:t>
            </w:r>
          </w:p>
        </w:tc>
        <w:tc>
          <w:tcPr>
            <w:tcW w:w="1297" w:type="pct"/>
            <w:noWrap/>
            <w:hideMark/>
          </w:tcPr>
          <w:p w:rsidR="00CD0BD1" w:rsidRPr="00CD0BD1" w:rsidRDefault="00CD0BD1" w:rsidP="00CD0BD1">
            <w:pPr>
              <w:spacing w:after="0"/>
              <w:rPr>
                <w:szCs w:val="20"/>
              </w:rPr>
            </w:pPr>
            <w:r w:rsidRPr="00CD0BD1">
              <w:rPr>
                <w:szCs w:val="20"/>
              </w:rPr>
              <w:t>PARAFIELD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836089</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 SCHULTZ</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837072</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GREGORY ARCHIE WENHAM</w:t>
            </w:r>
          </w:p>
        </w:tc>
        <w:tc>
          <w:tcPr>
            <w:tcW w:w="1297" w:type="pct"/>
            <w:noWrap/>
            <w:hideMark/>
          </w:tcPr>
          <w:p w:rsidR="00CD0BD1" w:rsidRPr="00CD0BD1" w:rsidRDefault="00CD0BD1" w:rsidP="00CD0BD1">
            <w:pPr>
              <w:spacing w:after="0"/>
              <w:rPr>
                <w:szCs w:val="20"/>
              </w:rPr>
            </w:pPr>
            <w:r w:rsidRPr="00CD0BD1">
              <w:rPr>
                <w:szCs w:val="20"/>
              </w:rPr>
              <w:t>KUITPO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844614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GREGORY BEHN</w:t>
            </w:r>
          </w:p>
        </w:tc>
        <w:tc>
          <w:tcPr>
            <w:tcW w:w="1297" w:type="pct"/>
            <w:noWrap/>
            <w:hideMark/>
          </w:tcPr>
          <w:p w:rsidR="00CD0BD1" w:rsidRPr="00CD0BD1" w:rsidRDefault="00CD0BD1" w:rsidP="00CD0BD1">
            <w:pPr>
              <w:spacing w:after="0"/>
              <w:rPr>
                <w:szCs w:val="20"/>
              </w:rPr>
            </w:pPr>
            <w:r w:rsidRPr="00CD0BD1">
              <w:rPr>
                <w:szCs w:val="20"/>
              </w:rPr>
              <w:t>WOODSIDE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833675</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GREGORY CLARK</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830519</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GREGORY ROBERTS</w:t>
            </w:r>
          </w:p>
        </w:tc>
        <w:tc>
          <w:tcPr>
            <w:tcW w:w="1297" w:type="pct"/>
            <w:noWrap/>
            <w:hideMark/>
          </w:tcPr>
          <w:p w:rsidR="00CD0BD1" w:rsidRPr="00CD0BD1" w:rsidRDefault="00CD0BD1" w:rsidP="00CD0BD1">
            <w:pPr>
              <w:spacing w:after="0"/>
              <w:rPr>
                <w:szCs w:val="20"/>
              </w:rPr>
            </w:pPr>
            <w:r w:rsidRPr="00CD0BD1">
              <w:rPr>
                <w:szCs w:val="20"/>
              </w:rPr>
              <w:t>GOODWOOD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797281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GRENVILLE CRT PTY LTD</w:t>
            </w:r>
          </w:p>
        </w:tc>
        <w:tc>
          <w:tcPr>
            <w:tcW w:w="1297" w:type="pct"/>
            <w:noWrap/>
            <w:hideMark/>
          </w:tcPr>
          <w:p w:rsidR="00CD0BD1" w:rsidRPr="00CD0BD1" w:rsidRDefault="00CD0BD1" w:rsidP="00CD0BD1">
            <w:pPr>
              <w:spacing w:after="0"/>
              <w:rPr>
                <w:szCs w:val="20"/>
              </w:rPr>
            </w:pPr>
            <w:r w:rsidRPr="00CD0BD1">
              <w:rPr>
                <w:szCs w:val="20"/>
              </w:rPr>
              <w:t>FLINDERS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818691</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GRETTA LESLIE-ALLEN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841147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GRIFFITHS MACHINERY PTY LTD</w:t>
            </w:r>
          </w:p>
        </w:tc>
        <w:tc>
          <w:tcPr>
            <w:tcW w:w="1297" w:type="pct"/>
            <w:noWrap/>
            <w:hideMark/>
          </w:tcPr>
          <w:p w:rsidR="00CD0BD1" w:rsidRPr="00CD0BD1" w:rsidRDefault="00CD0BD1" w:rsidP="00CD0BD1">
            <w:pPr>
              <w:spacing w:after="0"/>
              <w:rPr>
                <w:szCs w:val="20"/>
              </w:rPr>
            </w:pPr>
            <w:r w:rsidRPr="00CD0BD1">
              <w:rPr>
                <w:szCs w:val="20"/>
              </w:rPr>
              <w:t>MALPAS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834232</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GUIDE DOGS SA/NT</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298.00</w:t>
            </w:r>
          </w:p>
        </w:tc>
        <w:tc>
          <w:tcPr>
            <w:tcW w:w="649" w:type="pct"/>
            <w:noWrap/>
            <w:hideMark/>
          </w:tcPr>
          <w:p w:rsidR="00CD0BD1" w:rsidRPr="00CD0BD1" w:rsidRDefault="00CD0BD1" w:rsidP="00CD0BD1">
            <w:pPr>
              <w:spacing w:after="0"/>
              <w:jc w:val="center"/>
              <w:rPr>
                <w:szCs w:val="20"/>
              </w:rPr>
            </w:pPr>
            <w:r w:rsidRPr="00CD0BD1">
              <w:rPr>
                <w:szCs w:val="20"/>
              </w:rPr>
              <w:t>836211</w:t>
            </w:r>
          </w:p>
        </w:tc>
        <w:tc>
          <w:tcPr>
            <w:tcW w:w="448" w:type="pct"/>
            <w:noWrap/>
            <w:hideMark/>
          </w:tcPr>
          <w:p w:rsidR="00CD0BD1" w:rsidRPr="00CD0BD1" w:rsidRDefault="00CD0BD1" w:rsidP="00CD0BD1">
            <w:pPr>
              <w:spacing w:after="0"/>
              <w:jc w:val="right"/>
              <w:rPr>
                <w:szCs w:val="20"/>
              </w:rPr>
            </w:pPr>
            <w:r w:rsidRPr="00CD0BD1">
              <w:rPr>
                <w:szCs w:val="20"/>
              </w:rPr>
              <w:t>14.7.2014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GUISEPPE LAMBRUSCO</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828001</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GUMWELL GRAZING P/L</w:t>
            </w:r>
          </w:p>
        </w:tc>
        <w:tc>
          <w:tcPr>
            <w:tcW w:w="1297" w:type="pct"/>
            <w:noWrap/>
            <w:hideMark/>
          </w:tcPr>
          <w:p w:rsidR="00CD0BD1" w:rsidRPr="00CD0BD1" w:rsidRDefault="00CD0BD1" w:rsidP="00CD0BD1">
            <w:pPr>
              <w:spacing w:after="0"/>
              <w:rPr>
                <w:szCs w:val="20"/>
              </w:rPr>
            </w:pPr>
            <w:r w:rsidRPr="00CD0BD1">
              <w:rPr>
                <w:szCs w:val="20"/>
              </w:rPr>
              <w:t>TINTINARA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785616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GUORONG MIAO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823754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GURWINDER BHATT</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820294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GWEN WESLEY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781576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 E BIRKIN PTY LTD</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785626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HADYN COCK</w:t>
            </w:r>
          </w:p>
        </w:tc>
        <w:tc>
          <w:tcPr>
            <w:tcW w:w="1297" w:type="pct"/>
            <w:noWrap/>
            <w:hideMark/>
          </w:tcPr>
          <w:p w:rsidR="00CD0BD1" w:rsidRPr="00CD0BD1" w:rsidRDefault="00CD0BD1" w:rsidP="00CD0BD1">
            <w:pPr>
              <w:spacing w:after="0"/>
              <w:rPr>
                <w:szCs w:val="20"/>
              </w:rPr>
            </w:pPr>
            <w:r w:rsidRPr="00CD0BD1">
              <w:rPr>
                <w:szCs w:val="20"/>
              </w:rPr>
              <w:t>BUTE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785619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HAIDEN PTY LTD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823757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HAIMENG MA</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820299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HALLAND INVESTMENTS PTY LTD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781578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HAMILTON MARCELIN</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795493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HAMISH KENNEDY</w:t>
            </w:r>
          </w:p>
        </w:tc>
        <w:tc>
          <w:tcPr>
            <w:tcW w:w="1297" w:type="pct"/>
            <w:noWrap/>
            <w:hideMark/>
          </w:tcPr>
          <w:p w:rsidR="00CD0BD1" w:rsidRPr="00CD0BD1" w:rsidRDefault="00CD0BD1" w:rsidP="00CD0BD1">
            <w:pPr>
              <w:spacing w:after="0"/>
              <w:rPr>
                <w:szCs w:val="20"/>
              </w:rPr>
            </w:pPr>
            <w:r w:rsidRPr="00CD0BD1">
              <w:rPr>
                <w:szCs w:val="20"/>
              </w:rPr>
              <w:t>PARNDANA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841153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HANCHAO LU</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784450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HANG LI</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793319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HANI ZURNI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818704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HANNAH LEANE’FIFY</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829129</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HANNAH PARTOSA</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785620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HANNELORE LIEDIG</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828005</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HANSON AUSTRALIA PTY LTD</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827051</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HAO WANG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823766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HARJIT KAUR</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822006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HARMEET SANDHU</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816335</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HARPERS FIELD SHED</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825573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HARRY HOVENGA</w:t>
            </w:r>
          </w:p>
        </w:tc>
        <w:tc>
          <w:tcPr>
            <w:tcW w:w="1297" w:type="pct"/>
            <w:noWrap/>
            <w:hideMark/>
          </w:tcPr>
          <w:p w:rsidR="00CD0BD1" w:rsidRPr="00CD0BD1" w:rsidRDefault="00CD0BD1" w:rsidP="00CD0BD1">
            <w:pPr>
              <w:spacing w:after="0"/>
              <w:rPr>
                <w:szCs w:val="20"/>
              </w:rPr>
            </w:pPr>
            <w:r w:rsidRPr="00CD0BD1">
              <w:rPr>
                <w:szCs w:val="20"/>
              </w:rPr>
              <w:t>GREENHILL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799141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HARRY PRANDALOS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795497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HAWKER AREA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830536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HAYDEN PASCOE</w:t>
            </w:r>
          </w:p>
        </w:tc>
        <w:tc>
          <w:tcPr>
            <w:tcW w:w="1297" w:type="pct"/>
            <w:noWrap/>
            <w:hideMark/>
          </w:tcPr>
          <w:p w:rsidR="00CD0BD1" w:rsidRPr="00CD0BD1" w:rsidRDefault="00CD0BD1" w:rsidP="00CD0BD1">
            <w:pPr>
              <w:spacing w:after="0"/>
              <w:rPr>
                <w:szCs w:val="20"/>
              </w:rPr>
            </w:pPr>
            <w:r w:rsidRPr="00CD0BD1">
              <w:rPr>
                <w:szCs w:val="20"/>
              </w:rPr>
              <w:t>DAVOREN PARK</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832982</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HAYDEN SMITH</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810962</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HAYLEY DAVEY</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786753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HAYLEY MCLAUCHLAN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813470</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HAYLEY RICHARDSON</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820307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HAYLEY THORB</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834892</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HAZEL COOK</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841163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HEATHER BUILTH</w:t>
            </w:r>
          </w:p>
        </w:tc>
        <w:tc>
          <w:tcPr>
            <w:tcW w:w="1297" w:type="pct"/>
            <w:noWrap/>
            <w:hideMark/>
          </w:tcPr>
          <w:p w:rsidR="00CD0BD1" w:rsidRPr="00CD0BD1" w:rsidRDefault="00CD0BD1" w:rsidP="00CD0BD1">
            <w:pPr>
              <w:spacing w:after="0"/>
              <w:rPr>
                <w:szCs w:val="20"/>
              </w:rPr>
            </w:pPr>
            <w:r w:rsidRPr="00CD0BD1">
              <w:rPr>
                <w:szCs w:val="20"/>
              </w:rPr>
              <w:t>UPPER STURT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841165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HEATHER COLLINS</w:t>
            </w:r>
          </w:p>
        </w:tc>
        <w:tc>
          <w:tcPr>
            <w:tcW w:w="1297" w:type="pct"/>
            <w:noWrap/>
            <w:hideMark/>
          </w:tcPr>
          <w:p w:rsidR="00CD0BD1" w:rsidRPr="00CD0BD1" w:rsidRDefault="00CD0BD1" w:rsidP="00CD0BD1">
            <w:pPr>
              <w:spacing w:after="0"/>
              <w:rPr>
                <w:szCs w:val="20"/>
              </w:rPr>
            </w:pPr>
            <w:r w:rsidRPr="00CD0BD1">
              <w:rPr>
                <w:szCs w:val="20"/>
              </w:rPr>
              <w:t>MOUNT PLEASANT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839618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HEATHER HAGEL</w:t>
            </w:r>
          </w:p>
        </w:tc>
        <w:tc>
          <w:tcPr>
            <w:tcW w:w="1297" w:type="pct"/>
            <w:noWrap/>
            <w:hideMark/>
          </w:tcPr>
          <w:p w:rsidR="00CD0BD1" w:rsidRPr="00CD0BD1" w:rsidRDefault="00CD0BD1" w:rsidP="00CD0BD1">
            <w:pPr>
              <w:spacing w:after="0"/>
              <w:rPr>
                <w:szCs w:val="20"/>
              </w:rPr>
            </w:pPr>
            <w:r w:rsidRPr="00CD0BD1">
              <w:rPr>
                <w:szCs w:val="20"/>
              </w:rPr>
              <w:t>MONARTO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843199</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HEATHER LINDEBERG</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817114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HEATHER SABO</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828013</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HEIDI ELDRIDGE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812142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HEIDI STEIN</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839622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BAINGER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786756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CHESTER</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812147</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FEIST</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781588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GRIFFITHS</w:t>
            </w:r>
          </w:p>
        </w:tc>
        <w:tc>
          <w:tcPr>
            <w:tcW w:w="1297" w:type="pct"/>
            <w:noWrap/>
            <w:hideMark/>
          </w:tcPr>
          <w:p w:rsidR="00CD0BD1" w:rsidRPr="00CD0BD1" w:rsidRDefault="00CD0BD1" w:rsidP="00CD0BD1">
            <w:pPr>
              <w:spacing w:after="0"/>
              <w:rPr>
                <w:szCs w:val="20"/>
              </w:rPr>
            </w:pPr>
            <w:r w:rsidRPr="00CD0BD1">
              <w:rPr>
                <w:szCs w:val="20"/>
              </w:rPr>
              <w:t>TAPLIN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834234</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GRIFFITHS</w:t>
            </w:r>
          </w:p>
        </w:tc>
        <w:tc>
          <w:tcPr>
            <w:tcW w:w="1297" w:type="pct"/>
            <w:noWrap/>
            <w:hideMark/>
          </w:tcPr>
          <w:p w:rsidR="00CD0BD1" w:rsidRPr="00CD0BD1" w:rsidRDefault="00CD0BD1" w:rsidP="00CD0BD1">
            <w:pPr>
              <w:spacing w:after="0"/>
              <w:rPr>
                <w:szCs w:val="20"/>
              </w:rPr>
            </w:pPr>
            <w:r w:rsidRPr="00CD0BD1">
              <w:rPr>
                <w:szCs w:val="20"/>
              </w:rPr>
              <w:t>MALPAS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834235</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HELEN GRIFFITHS</w:t>
            </w:r>
          </w:p>
        </w:tc>
        <w:tc>
          <w:tcPr>
            <w:tcW w:w="1297" w:type="pct"/>
            <w:noWrap/>
            <w:hideMark/>
          </w:tcPr>
          <w:p w:rsidR="00CD0BD1" w:rsidRPr="00CD0BD1" w:rsidRDefault="00CD0BD1" w:rsidP="00CD0BD1">
            <w:pPr>
              <w:spacing w:after="0"/>
              <w:rPr>
                <w:szCs w:val="20"/>
              </w:rPr>
            </w:pPr>
            <w:r w:rsidRPr="00CD0BD1">
              <w:rPr>
                <w:szCs w:val="20"/>
              </w:rPr>
              <w:t>MALPAS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834236</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IKEGUCHI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784461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IKEGUCHI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793345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MITCHARD</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834586</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 O’BRIEN</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823781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HELENE STORCH</w:t>
            </w:r>
          </w:p>
        </w:tc>
        <w:tc>
          <w:tcPr>
            <w:tcW w:w="1297" w:type="pct"/>
            <w:noWrap/>
            <w:hideMark/>
          </w:tcPr>
          <w:p w:rsidR="00CD0BD1" w:rsidRPr="00CD0BD1" w:rsidRDefault="00CD0BD1" w:rsidP="00CD0BD1">
            <w:pPr>
              <w:spacing w:after="0"/>
              <w:rPr>
                <w:szCs w:val="20"/>
              </w:rPr>
            </w:pPr>
            <w:r w:rsidRPr="00CD0BD1">
              <w:rPr>
                <w:szCs w:val="20"/>
              </w:rPr>
              <w:t>CLOVELLY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838254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HELGA MIKILEWICZ</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828024</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HEMDEV INVESTMENTS</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795521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HENLEY PROPERTIES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815100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HENRIKA JONES</w:t>
            </w:r>
          </w:p>
        </w:tc>
        <w:tc>
          <w:tcPr>
            <w:tcW w:w="1297" w:type="pct"/>
            <w:noWrap/>
            <w:hideMark/>
          </w:tcPr>
          <w:p w:rsidR="00CD0BD1" w:rsidRPr="00CD0BD1" w:rsidRDefault="00CD0BD1" w:rsidP="00CD0BD1">
            <w:pPr>
              <w:spacing w:after="0"/>
              <w:rPr>
                <w:szCs w:val="20"/>
              </w:rPr>
            </w:pPr>
            <w:r w:rsidRPr="00CD0BD1">
              <w:rPr>
                <w:szCs w:val="20"/>
              </w:rPr>
              <w:t>MEDINDIE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780090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HIEU TRUNG NGUYEN</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823790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HIEU TRUNG NGUYEN</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841181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HILARY MOFFAT</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788341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HOA TRAN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817142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HOLCIM AUSTRALIA PTY LTD</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813484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HOMESTEAD DUTCHMANS STERN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833819</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HONG JIE QIAN</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827072</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HONGSHUN WANG</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797333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HONGWEI YAO</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817143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HORTON PROP HOLDINGS PTY LTD</w:t>
            </w:r>
          </w:p>
        </w:tc>
        <w:tc>
          <w:tcPr>
            <w:tcW w:w="1297" w:type="pct"/>
            <w:noWrap/>
            <w:hideMark/>
          </w:tcPr>
          <w:p w:rsidR="00CD0BD1" w:rsidRPr="00CD0BD1" w:rsidRDefault="00CD0BD1" w:rsidP="00CD0BD1">
            <w:pPr>
              <w:spacing w:after="0"/>
              <w:rPr>
                <w:szCs w:val="20"/>
              </w:rPr>
            </w:pPr>
            <w:r w:rsidRPr="00CD0BD1">
              <w:rPr>
                <w:szCs w:val="20"/>
              </w:rPr>
              <w:t>ALDGATE</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843799</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HOSS BRICE</w:t>
            </w:r>
          </w:p>
        </w:tc>
        <w:tc>
          <w:tcPr>
            <w:tcW w:w="1297" w:type="pct"/>
            <w:noWrap/>
            <w:hideMark/>
          </w:tcPr>
          <w:p w:rsidR="00CD0BD1" w:rsidRPr="00CD0BD1" w:rsidRDefault="00CD0BD1" w:rsidP="00CD0BD1">
            <w:pPr>
              <w:spacing w:after="0"/>
              <w:rPr>
                <w:szCs w:val="20"/>
              </w:rPr>
            </w:pPr>
            <w:r w:rsidRPr="00CD0BD1">
              <w:rPr>
                <w:szCs w:val="20"/>
              </w:rPr>
              <w:t>WHYALLA JENKINS</w:t>
            </w:r>
          </w:p>
        </w:tc>
        <w:tc>
          <w:tcPr>
            <w:tcW w:w="409" w:type="pct"/>
            <w:noWrap/>
            <w:hideMark/>
          </w:tcPr>
          <w:p w:rsidR="00CD0BD1" w:rsidRPr="00CD0BD1" w:rsidRDefault="00CD0BD1" w:rsidP="00CD0BD1">
            <w:pPr>
              <w:spacing w:after="0"/>
              <w:jc w:val="right"/>
              <w:rPr>
                <w:szCs w:val="20"/>
              </w:rPr>
            </w:pPr>
            <w:r w:rsidRPr="00CD0BD1">
              <w:rPr>
                <w:szCs w:val="20"/>
              </w:rPr>
              <w:t>375.00</w:t>
            </w:r>
          </w:p>
        </w:tc>
        <w:tc>
          <w:tcPr>
            <w:tcW w:w="649" w:type="pct"/>
            <w:noWrap/>
            <w:hideMark/>
          </w:tcPr>
          <w:p w:rsidR="00CD0BD1" w:rsidRPr="00CD0BD1" w:rsidRDefault="00CD0BD1" w:rsidP="00CD0BD1">
            <w:pPr>
              <w:spacing w:after="0"/>
              <w:jc w:val="center"/>
              <w:rPr>
                <w:szCs w:val="20"/>
              </w:rPr>
            </w:pPr>
            <w:r w:rsidRPr="00CD0BD1">
              <w:rPr>
                <w:szCs w:val="20"/>
              </w:rPr>
              <w:t>843951</w:t>
            </w:r>
          </w:p>
        </w:tc>
        <w:tc>
          <w:tcPr>
            <w:tcW w:w="448" w:type="pct"/>
            <w:noWrap/>
            <w:hideMark/>
          </w:tcPr>
          <w:p w:rsidR="00CD0BD1" w:rsidRPr="00CD0BD1" w:rsidRDefault="00CD0BD1" w:rsidP="00CD0BD1">
            <w:pPr>
              <w:spacing w:after="0"/>
              <w:jc w:val="right"/>
              <w:rPr>
                <w:szCs w:val="20"/>
              </w:rPr>
            </w:pPr>
            <w:r w:rsidRPr="00CD0BD1">
              <w:rPr>
                <w:szCs w:val="20"/>
              </w:rPr>
              <w:t>5.12.2014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 FUN CHANG</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812162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HOUSING SA</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325.00</w:t>
            </w:r>
          </w:p>
        </w:tc>
        <w:tc>
          <w:tcPr>
            <w:tcW w:w="649" w:type="pct"/>
            <w:noWrap/>
            <w:hideMark/>
          </w:tcPr>
          <w:p w:rsidR="00CD0BD1" w:rsidRPr="00CD0BD1" w:rsidRDefault="00CD0BD1" w:rsidP="00CD0BD1">
            <w:pPr>
              <w:spacing w:after="0"/>
              <w:jc w:val="center"/>
              <w:rPr>
                <w:szCs w:val="20"/>
              </w:rPr>
            </w:pPr>
            <w:r w:rsidRPr="00CD0BD1">
              <w:rPr>
                <w:szCs w:val="20"/>
              </w:rPr>
              <w:t>793360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HOUSING SA</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822033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HOUSING SA</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831723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HOUSING SA</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834002</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HOUSING SA</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270.00</w:t>
            </w:r>
          </w:p>
        </w:tc>
        <w:tc>
          <w:tcPr>
            <w:tcW w:w="649" w:type="pct"/>
            <w:noWrap/>
            <w:hideMark/>
          </w:tcPr>
          <w:p w:rsidR="00CD0BD1" w:rsidRPr="00CD0BD1" w:rsidRDefault="00CD0BD1" w:rsidP="00CD0BD1">
            <w:pPr>
              <w:spacing w:after="0"/>
              <w:jc w:val="center"/>
              <w:rPr>
                <w:szCs w:val="20"/>
              </w:rPr>
            </w:pPr>
            <w:r w:rsidRPr="00CD0BD1">
              <w:rPr>
                <w:szCs w:val="20"/>
              </w:rPr>
              <w:t>838265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HOUSING SA</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844638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HOVEIDA SABERI</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781599</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HOVEIDA SABERI</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795534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HSIANG LIN HSU</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790032</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HSV ELECTRICS</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782895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HUGH BILLITZER</w:t>
            </w:r>
          </w:p>
        </w:tc>
        <w:tc>
          <w:tcPr>
            <w:tcW w:w="1297" w:type="pct"/>
            <w:noWrap/>
            <w:hideMark/>
          </w:tcPr>
          <w:p w:rsidR="00CD0BD1" w:rsidRPr="00CD0BD1" w:rsidRDefault="00CD0BD1" w:rsidP="00CD0BD1">
            <w:pPr>
              <w:spacing w:after="0"/>
              <w:rPr>
                <w:szCs w:val="20"/>
              </w:rPr>
            </w:pPr>
            <w:r w:rsidRPr="00CD0BD1">
              <w:rPr>
                <w:szCs w:val="20"/>
              </w:rPr>
              <w:t>URRBRAE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820340</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HUGH BILLITZER</w:t>
            </w:r>
          </w:p>
        </w:tc>
        <w:tc>
          <w:tcPr>
            <w:tcW w:w="1297" w:type="pct"/>
            <w:noWrap/>
            <w:hideMark/>
          </w:tcPr>
          <w:p w:rsidR="00CD0BD1" w:rsidRPr="00CD0BD1" w:rsidRDefault="00CD0BD1" w:rsidP="00CD0BD1">
            <w:pPr>
              <w:spacing w:after="0"/>
              <w:rPr>
                <w:szCs w:val="20"/>
              </w:rPr>
            </w:pPr>
            <w:r w:rsidRPr="00CD0BD1">
              <w:rPr>
                <w:szCs w:val="20"/>
              </w:rPr>
              <w:t>URRBRAE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831725</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HUI MIN LI</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782899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HUI WEN HUANG</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793367</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HUIJI LAO</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818738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HUIRONG QIN</w:t>
            </w:r>
          </w:p>
        </w:tc>
        <w:tc>
          <w:tcPr>
            <w:tcW w:w="1297" w:type="pct"/>
            <w:noWrap/>
            <w:hideMark/>
          </w:tcPr>
          <w:p w:rsidR="00CD0BD1" w:rsidRPr="00CD0BD1" w:rsidRDefault="00CD0BD1" w:rsidP="00CD0BD1">
            <w:pPr>
              <w:spacing w:after="0"/>
              <w:rPr>
                <w:szCs w:val="20"/>
              </w:rPr>
            </w:pPr>
            <w:r w:rsidRPr="00CD0BD1">
              <w:rPr>
                <w:szCs w:val="20"/>
              </w:rPr>
              <w:t>HYDE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829154</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HUIXIN CHEN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818740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HUMANG VYAS</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795537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HUTCHISON 3G AUSTRALIA</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827073</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HYECHEONG LEE</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823811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HYECHEONG LEE</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831727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HYUNJONG PARK</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784469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HYUNMIN CHO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825611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I.T.P. BURBANK</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839634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IAN ARTHUR WHITE</w:t>
            </w:r>
          </w:p>
        </w:tc>
        <w:tc>
          <w:tcPr>
            <w:tcW w:w="1297" w:type="pct"/>
            <w:noWrap/>
            <w:hideMark/>
          </w:tcPr>
          <w:p w:rsidR="00CD0BD1" w:rsidRPr="00CD0BD1" w:rsidRDefault="00CD0BD1" w:rsidP="00CD0BD1">
            <w:pPr>
              <w:spacing w:after="0"/>
              <w:rPr>
                <w:szCs w:val="20"/>
              </w:rPr>
            </w:pPr>
            <w:r w:rsidRPr="00CD0BD1">
              <w:rPr>
                <w:szCs w:val="20"/>
              </w:rPr>
              <w:t>PORT 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785636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IAN PROCTOR</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830555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IAN SMALLTOMBE</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825623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IAN WARLAND</w:t>
            </w:r>
          </w:p>
        </w:tc>
        <w:tc>
          <w:tcPr>
            <w:tcW w:w="1297" w:type="pct"/>
            <w:noWrap/>
            <w:hideMark/>
          </w:tcPr>
          <w:p w:rsidR="00CD0BD1" w:rsidRPr="00CD0BD1" w:rsidRDefault="00CD0BD1" w:rsidP="00CD0BD1">
            <w:pPr>
              <w:spacing w:after="0"/>
              <w:rPr>
                <w:szCs w:val="20"/>
              </w:rPr>
            </w:pPr>
            <w:r w:rsidRPr="00CD0BD1">
              <w:rPr>
                <w:szCs w:val="20"/>
              </w:rPr>
              <w:t>MIDDLETON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818753</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IDAMENEO NO 123 P/L</w:t>
            </w:r>
          </w:p>
        </w:tc>
        <w:tc>
          <w:tcPr>
            <w:tcW w:w="1297" w:type="pct"/>
            <w:noWrap/>
            <w:hideMark/>
          </w:tcPr>
          <w:p w:rsidR="00CD0BD1" w:rsidRPr="00CD0BD1" w:rsidRDefault="00CD0BD1" w:rsidP="00CD0BD1">
            <w:pPr>
              <w:spacing w:after="0"/>
              <w:rPr>
                <w:szCs w:val="20"/>
              </w:rPr>
            </w:pPr>
            <w:r w:rsidRPr="00CD0BD1">
              <w:rPr>
                <w:szCs w:val="20"/>
              </w:rPr>
              <w:t>LEICHHARDT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784479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IH WONG</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782919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IH WONG</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797350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IJCLIVI CASTRO</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834594</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ILIANA SEDEVA</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825629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IMOGEN DENTON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784480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IMRAN SHAH</w:t>
            </w:r>
          </w:p>
        </w:tc>
        <w:tc>
          <w:tcPr>
            <w:tcW w:w="1297" w:type="pct"/>
            <w:noWrap/>
            <w:hideMark/>
          </w:tcPr>
          <w:p w:rsidR="00CD0BD1" w:rsidRPr="00CD0BD1" w:rsidRDefault="00CD0BD1" w:rsidP="00CD0BD1">
            <w:pPr>
              <w:spacing w:after="0"/>
              <w:rPr>
                <w:szCs w:val="20"/>
              </w:rPr>
            </w:pPr>
            <w:r w:rsidRPr="00CD0BD1">
              <w:rPr>
                <w:szCs w:val="20"/>
              </w:rPr>
              <w:t>KESWICK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838275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INDO AUSTRALIA ENTERPRISE P/L</w:t>
            </w:r>
          </w:p>
        </w:tc>
        <w:tc>
          <w:tcPr>
            <w:tcW w:w="1297" w:type="pct"/>
            <w:noWrap/>
            <w:hideMark/>
          </w:tcPr>
          <w:p w:rsidR="00CD0BD1" w:rsidRPr="00CD0BD1" w:rsidRDefault="00CD0BD1" w:rsidP="00CD0BD1">
            <w:pPr>
              <w:spacing w:after="0"/>
              <w:rPr>
                <w:szCs w:val="20"/>
              </w:rPr>
            </w:pPr>
            <w:r w:rsidRPr="00CD0BD1">
              <w:rPr>
                <w:szCs w:val="20"/>
              </w:rPr>
              <w:t>HOLDEN HILL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828046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INES KRIZAJ</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825631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INEZ VIVIAN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781610</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INGRID PARSONS SERK</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839649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IREN KUREK</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820359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IRENE NOTT</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844664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IRIS (SA) P/L T/A IRIS SA PTY LTD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823829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ISABELLA CLAUGHTON</w:t>
            </w:r>
          </w:p>
        </w:tc>
        <w:tc>
          <w:tcPr>
            <w:tcW w:w="1297" w:type="pct"/>
            <w:noWrap/>
            <w:hideMark/>
          </w:tcPr>
          <w:p w:rsidR="00CD0BD1" w:rsidRPr="00CD0BD1" w:rsidRDefault="00CD0BD1" w:rsidP="00CD0BD1">
            <w:pPr>
              <w:spacing w:after="0"/>
              <w:rPr>
                <w:szCs w:val="20"/>
              </w:rPr>
            </w:pPr>
            <w:r w:rsidRPr="00CD0BD1">
              <w:rPr>
                <w:szCs w:val="20"/>
              </w:rPr>
              <w:t>PORT LINCOLN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837520</w:t>
            </w:r>
          </w:p>
        </w:tc>
        <w:tc>
          <w:tcPr>
            <w:tcW w:w="448" w:type="pct"/>
            <w:noWrap/>
            <w:hideMark/>
          </w:tcPr>
          <w:p w:rsidR="00CD0BD1" w:rsidRPr="00CD0BD1" w:rsidRDefault="00CD0BD1" w:rsidP="00CD0BD1">
            <w:pPr>
              <w:spacing w:after="0"/>
              <w:jc w:val="right"/>
              <w:rPr>
                <w:szCs w:val="20"/>
              </w:rPr>
            </w:pPr>
            <w:r w:rsidRPr="00CD0BD1">
              <w:rPr>
                <w:szCs w:val="20"/>
              </w:rPr>
              <w:t>21.8.2014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ISS FACILITY SERVICES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823835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IT MORRIS</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790047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IVAN I’ANSON</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784485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IVAN RACIC</w:t>
            </w:r>
          </w:p>
        </w:tc>
        <w:tc>
          <w:tcPr>
            <w:tcW w:w="1297" w:type="pct"/>
            <w:noWrap/>
            <w:hideMark/>
          </w:tcPr>
          <w:p w:rsidR="00CD0BD1" w:rsidRPr="00CD0BD1" w:rsidRDefault="00CD0BD1" w:rsidP="00CD0BD1">
            <w:pPr>
              <w:spacing w:after="0"/>
              <w:rPr>
                <w:szCs w:val="20"/>
              </w:rPr>
            </w:pPr>
            <w:r w:rsidRPr="00CD0BD1">
              <w:rPr>
                <w:szCs w:val="20"/>
              </w:rPr>
              <w:t>BLAKEVIEW</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813503</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IVO GASTARI</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791597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 B CLELAND KINDERGARTEN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817222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 B CLELAND KINDERGARTEN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832700</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 G PURDIE &amp; SON PTY LTD</w:t>
            </w:r>
          </w:p>
        </w:tc>
        <w:tc>
          <w:tcPr>
            <w:tcW w:w="1297" w:type="pct"/>
            <w:noWrap/>
            <w:hideMark/>
          </w:tcPr>
          <w:p w:rsidR="00CD0BD1" w:rsidRPr="00CD0BD1" w:rsidRDefault="00CD0BD1" w:rsidP="00CD0BD1">
            <w:pPr>
              <w:spacing w:after="0"/>
              <w:rPr>
                <w:szCs w:val="20"/>
              </w:rPr>
            </w:pPr>
            <w:r w:rsidRPr="00CD0BD1">
              <w:rPr>
                <w:szCs w:val="20"/>
              </w:rPr>
              <w:t>VERRAN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780150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 JACKSON</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778966</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 STANBURY</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818910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 STRILCHUK</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825794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 BOULDEN</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828059</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 CHAN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786783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 CHAN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823839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JACK DAVIES</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818767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 LIU</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799218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 ROBSON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817176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JACKIE REICHSTEIN</w:t>
            </w:r>
          </w:p>
        </w:tc>
        <w:tc>
          <w:tcPr>
            <w:tcW w:w="1297" w:type="pct"/>
            <w:noWrap/>
            <w:hideMark/>
          </w:tcPr>
          <w:p w:rsidR="00CD0BD1" w:rsidRPr="00CD0BD1" w:rsidRDefault="00CD0BD1" w:rsidP="00CD0BD1">
            <w:pPr>
              <w:spacing w:after="0"/>
              <w:rPr>
                <w:szCs w:val="20"/>
              </w:rPr>
            </w:pPr>
            <w:r w:rsidRPr="00CD0BD1">
              <w:rPr>
                <w:szCs w:val="20"/>
              </w:rPr>
              <w:t>BEVERLEY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838285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JACKSON CAHIR</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825637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JACKSON MCMHON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781623</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JACKY SO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823841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JACOB STENGLE</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823842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JACOB STENGLE</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831741</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JACQUELINE BURROWS</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788363</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JACQUELINE DAVIES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790052</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JACQUELINE HOOKER</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795573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JACQUELINE MACKIE</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844680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JACQUELYNN MATTHEWS</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793413</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JAEHWAN KIM</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828065</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JAEHWAN KIM</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835142</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JAIMIE BIRD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817179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JAISON MATHEW</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818771</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JAKE BOLAND</w:t>
            </w:r>
          </w:p>
        </w:tc>
        <w:tc>
          <w:tcPr>
            <w:tcW w:w="1297" w:type="pct"/>
            <w:noWrap/>
            <w:hideMark/>
          </w:tcPr>
          <w:p w:rsidR="00CD0BD1" w:rsidRPr="00CD0BD1" w:rsidRDefault="00CD0BD1" w:rsidP="00CD0BD1">
            <w:pPr>
              <w:spacing w:after="0"/>
              <w:rPr>
                <w:szCs w:val="20"/>
              </w:rPr>
            </w:pPr>
            <w:r w:rsidRPr="00CD0BD1">
              <w:rPr>
                <w:szCs w:val="20"/>
              </w:rPr>
              <w:t>GLENALTA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839666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JAMELIA NEWCHURCH</w:t>
            </w:r>
          </w:p>
        </w:tc>
        <w:tc>
          <w:tcPr>
            <w:tcW w:w="1297" w:type="pct"/>
            <w:noWrap/>
            <w:hideMark/>
          </w:tcPr>
          <w:p w:rsidR="00CD0BD1" w:rsidRPr="00CD0BD1" w:rsidRDefault="00CD0BD1" w:rsidP="00CD0BD1">
            <w:pPr>
              <w:spacing w:after="0"/>
              <w:rPr>
                <w:szCs w:val="20"/>
              </w:rPr>
            </w:pPr>
            <w:r w:rsidRPr="00CD0BD1">
              <w:rPr>
                <w:szCs w:val="20"/>
              </w:rPr>
              <w:t>CLEARVIEW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780961</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JAMER MILLER</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841229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&amp; KIMBERLY BOWER</w:t>
            </w:r>
          </w:p>
        </w:tc>
        <w:tc>
          <w:tcPr>
            <w:tcW w:w="1297" w:type="pct"/>
            <w:noWrap/>
            <w:hideMark/>
          </w:tcPr>
          <w:p w:rsidR="00CD0BD1" w:rsidRPr="00CD0BD1" w:rsidRDefault="00CD0BD1" w:rsidP="00CD0BD1">
            <w:pPr>
              <w:spacing w:after="0"/>
              <w:rPr>
                <w:szCs w:val="20"/>
              </w:rPr>
            </w:pPr>
            <w:r w:rsidRPr="00CD0BD1">
              <w:rPr>
                <w:szCs w:val="20"/>
              </w:rPr>
              <w:t>SALISBURY PARK</w:t>
            </w:r>
          </w:p>
        </w:tc>
        <w:tc>
          <w:tcPr>
            <w:tcW w:w="409" w:type="pct"/>
            <w:noWrap/>
            <w:hideMark/>
          </w:tcPr>
          <w:p w:rsidR="00CD0BD1" w:rsidRPr="00CD0BD1" w:rsidRDefault="00CD0BD1" w:rsidP="00CD0BD1">
            <w:pPr>
              <w:spacing w:after="0"/>
              <w:jc w:val="right"/>
              <w:rPr>
                <w:szCs w:val="20"/>
              </w:rPr>
            </w:pPr>
            <w:r w:rsidRPr="00CD0BD1">
              <w:rPr>
                <w:szCs w:val="20"/>
              </w:rPr>
              <w:t>60.00</w:t>
            </w:r>
          </w:p>
        </w:tc>
        <w:tc>
          <w:tcPr>
            <w:tcW w:w="649" w:type="pct"/>
            <w:noWrap/>
            <w:hideMark/>
          </w:tcPr>
          <w:p w:rsidR="00CD0BD1" w:rsidRPr="00CD0BD1" w:rsidRDefault="00CD0BD1" w:rsidP="00CD0BD1">
            <w:pPr>
              <w:spacing w:after="0"/>
              <w:jc w:val="center"/>
              <w:rPr>
                <w:szCs w:val="20"/>
              </w:rPr>
            </w:pPr>
            <w:r w:rsidRPr="00CD0BD1">
              <w:rPr>
                <w:szCs w:val="20"/>
              </w:rPr>
              <w:t>842335</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AHIMASTOS</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818775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BOWDEN</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839680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COOPER</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817181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COX</w:t>
            </w:r>
          </w:p>
        </w:tc>
        <w:tc>
          <w:tcPr>
            <w:tcW w:w="1297" w:type="pct"/>
            <w:noWrap/>
            <w:hideMark/>
          </w:tcPr>
          <w:p w:rsidR="00CD0BD1" w:rsidRPr="00CD0BD1" w:rsidRDefault="00CD0BD1" w:rsidP="00CD0BD1">
            <w:pPr>
              <w:spacing w:after="0"/>
              <w:rPr>
                <w:szCs w:val="20"/>
              </w:rPr>
            </w:pPr>
            <w:r w:rsidRPr="00CD0BD1">
              <w:rPr>
                <w:szCs w:val="20"/>
              </w:rPr>
              <w:t>TUMBY BAY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830562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DANTALIS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823868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FINNIE</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822073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KANE</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788372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KNIGHT</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823858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LYLE ARMSTRONG</w:t>
            </w:r>
          </w:p>
        </w:tc>
        <w:tc>
          <w:tcPr>
            <w:tcW w:w="1297" w:type="pct"/>
            <w:noWrap/>
            <w:hideMark/>
          </w:tcPr>
          <w:p w:rsidR="00CD0BD1" w:rsidRPr="00CD0BD1" w:rsidRDefault="00CD0BD1" w:rsidP="00CD0BD1">
            <w:pPr>
              <w:spacing w:after="0"/>
              <w:rPr>
                <w:szCs w:val="20"/>
              </w:rPr>
            </w:pPr>
            <w:r w:rsidRPr="00CD0BD1">
              <w:rPr>
                <w:szCs w:val="20"/>
              </w:rPr>
              <w:t>BLEWITT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841233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MILLER</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839681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NEWTON</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793428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O’CONNOR</w:t>
            </w:r>
          </w:p>
        </w:tc>
        <w:tc>
          <w:tcPr>
            <w:tcW w:w="1297" w:type="pct"/>
            <w:noWrap/>
            <w:hideMark/>
          </w:tcPr>
          <w:p w:rsidR="00CD0BD1" w:rsidRPr="00CD0BD1" w:rsidRDefault="00CD0BD1" w:rsidP="00CD0BD1">
            <w:pPr>
              <w:spacing w:after="0"/>
              <w:rPr>
                <w:szCs w:val="20"/>
              </w:rPr>
            </w:pPr>
            <w:r w:rsidRPr="00CD0BD1">
              <w:rPr>
                <w:szCs w:val="20"/>
              </w:rPr>
              <w:t>ALFORD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785667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PIERCE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822078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REID</w:t>
            </w:r>
          </w:p>
        </w:tc>
        <w:tc>
          <w:tcPr>
            <w:tcW w:w="1297" w:type="pct"/>
            <w:noWrap/>
            <w:hideMark/>
          </w:tcPr>
          <w:p w:rsidR="00CD0BD1" w:rsidRPr="00CD0BD1" w:rsidRDefault="00CD0BD1" w:rsidP="00CD0BD1">
            <w:pPr>
              <w:spacing w:after="0"/>
              <w:rPr>
                <w:szCs w:val="20"/>
              </w:rPr>
            </w:pPr>
            <w:r w:rsidRPr="00CD0BD1">
              <w:rPr>
                <w:szCs w:val="20"/>
              </w:rPr>
              <w:t>ROXBY DOWNS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844691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SHEPHERD</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788377</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SHEPHERD</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788378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SINCLAIR</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785664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SMITH</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820377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STEPHERD</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788379</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WHITE</w:t>
            </w:r>
          </w:p>
        </w:tc>
        <w:tc>
          <w:tcPr>
            <w:tcW w:w="1297" w:type="pct"/>
            <w:noWrap/>
            <w:hideMark/>
          </w:tcPr>
          <w:p w:rsidR="00CD0BD1" w:rsidRPr="00CD0BD1" w:rsidRDefault="00CD0BD1" w:rsidP="00CD0BD1">
            <w:pPr>
              <w:spacing w:after="0"/>
              <w:rPr>
                <w:szCs w:val="20"/>
              </w:rPr>
            </w:pPr>
            <w:r w:rsidRPr="00CD0BD1">
              <w:rPr>
                <w:szCs w:val="20"/>
              </w:rPr>
              <w:t>WAIKERIE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785669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WILLIAMS</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817188</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WILSON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782952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JAMES WILSON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797369</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BURDON</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780126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CASEY</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811015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MARSH</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784506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MARSH</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795594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MILLARD</w:t>
            </w:r>
          </w:p>
        </w:tc>
        <w:tc>
          <w:tcPr>
            <w:tcW w:w="1297" w:type="pct"/>
            <w:noWrap/>
            <w:hideMark/>
          </w:tcPr>
          <w:p w:rsidR="00CD0BD1" w:rsidRPr="00CD0BD1" w:rsidRDefault="00CD0BD1" w:rsidP="00CD0BD1">
            <w:pPr>
              <w:spacing w:after="0"/>
              <w:rPr>
                <w:szCs w:val="20"/>
              </w:rPr>
            </w:pPr>
            <w:r w:rsidRPr="00CD0BD1">
              <w:rPr>
                <w:szCs w:val="20"/>
              </w:rPr>
              <w:t>MILLICENT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841238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MORGAN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841237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MOYLE</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813516</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NORMAN</w:t>
            </w:r>
          </w:p>
        </w:tc>
        <w:tc>
          <w:tcPr>
            <w:tcW w:w="1297" w:type="pct"/>
            <w:noWrap/>
            <w:hideMark/>
          </w:tcPr>
          <w:p w:rsidR="00CD0BD1" w:rsidRPr="00CD0BD1" w:rsidRDefault="00CD0BD1" w:rsidP="00CD0BD1">
            <w:pPr>
              <w:spacing w:after="0"/>
              <w:rPr>
                <w:szCs w:val="20"/>
              </w:rPr>
            </w:pPr>
            <w:r w:rsidRPr="00CD0BD1">
              <w:rPr>
                <w:szCs w:val="20"/>
              </w:rPr>
              <w:t>NORTHFIELD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782960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NORMAN</w:t>
            </w:r>
          </w:p>
        </w:tc>
        <w:tc>
          <w:tcPr>
            <w:tcW w:w="1297" w:type="pct"/>
            <w:noWrap/>
            <w:hideMark/>
          </w:tcPr>
          <w:p w:rsidR="00CD0BD1" w:rsidRPr="00CD0BD1" w:rsidRDefault="00CD0BD1" w:rsidP="00CD0BD1">
            <w:pPr>
              <w:spacing w:after="0"/>
              <w:rPr>
                <w:szCs w:val="20"/>
              </w:rPr>
            </w:pPr>
            <w:r w:rsidRPr="00CD0BD1">
              <w:rPr>
                <w:szCs w:val="20"/>
              </w:rPr>
              <w:t>NORTHFIELD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793432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JAMIE SMITH</w:t>
            </w:r>
          </w:p>
        </w:tc>
        <w:tc>
          <w:tcPr>
            <w:tcW w:w="1297" w:type="pct"/>
            <w:noWrap/>
            <w:hideMark/>
          </w:tcPr>
          <w:p w:rsidR="00CD0BD1" w:rsidRPr="00CD0BD1" w:rsidRDefault="00CD0BD1" w:rsidP="00CD0BD1">
            <w:pPr>
              <w:spacing w:after="0"/>
              <w:rPr>
                <w:szCs w:val="20"/>
              </w:rPr>
            </w:pPr>
            <w:r w:rsidRPr="00CD0BD1">
              <w:rPr>
                <w:szCs w:val="20"/>
              </w:rPr>
              <w:t>SEACLIFF</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841236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 MOLNAR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784517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 SHARP</w:t>
            </w:r>
          </w:p>
        </w:tc>
        <w:tc>
          <w:tcPr>
            <w:tcW w:w="1297" w:type="pct"/>
            <w:noWrap/>
            <w:hideMark/>
          </w:tcPr>
          <w:p w:rsidR="00CD0BD1" w:rsidRPr="00CD0BD1" w:rsidRDefault="00CD0BD1" w:rsidP="00CD0BD1">
            <w:pPr>
              <w:spacing w:after="0"/>
              <w:rPr>
                <w:szCs w:val="20"/>
              </w:rPr>
            </w:pPr>
            <w:r w:rsidRPr="00CD0BD1">
              <w:rPr>
                <w:szCs w:val="20"/>
              </w:rPr>
              <w:t>HOVE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784519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FELBY</w:t>
            </w:r>
          </w:p>
        </w:tc>
        <w:tc>
          <w:tcPr>
            <w:tcW w:w="1297" w:type="pct"/>
            <w:noWrap/>
            <w:hideMark/>
          </w:tcPr>
          <w:p w:rsidR="00CD0BD1" w:rsidRPr="00CD0BD1" w:rsidRDefault="00CD0BD1" w:rsidP="00CD0BD1">
            <w:pPr>
              <w:spacing w:after="0"/>
              <w:rPr>
                <w:szCs w:val="20"/>
              </w:rPr>
            </w:pPr>
            <w:r w:rsidRPr="00CD0BD1">
              <w:rPr>
                <w:szCs w:val="20"/>
              </w:rPr>
              <w:t>WEST BEACH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780130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FLETCHER</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817200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KILROY</w:t>
            </w:r>
          </w:p>
        </w:tc>
        <w:tc>
          <w:tcPr>
            <w:tcW w:w="1297" w:type="pct"/>
            <w:noWrap/>
            <w:hideMark/>
          </w:tcPr>
          <w:p w:rsidR="00CD0BD1" w:rsidRPr="00CD0BD1" w:rsidRDefault="00CD0BD1" w:rsidP="00CD0BD1">
            <w:pPr>
              <w:spacing w:after="0"/>
              <w:rPr>
                <w:szCs w:val="20"/>
              </w:rPr>
            </w:pPr>
            <w:r w:rsidRPr="00CD0BD1">
              <w:rPr>
                <w:szCs w:val="20"/>
              </w:rPr>
              <w:t>LOCKLEYS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838300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KIRCHHOFF</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842227</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LEMESSURIER</w:t>
            </w:r>
          </w:p>
        </w:tc>
        <w:tc>
          <w:tcPr>
            <w:tcW w:w="1297" w:type="pct"/>
            <w:noWrap/>
            <w:hideMark/>
          </w:tcPr>
          <w:p w:rsidR="00CD0BD1" w:rsidRPr="00CD0BD1" w:rsidRDefault="00CD0BD1" w:rsidP="00CD0BD1">
            <w:pPr>
              <w:spacing w:after="0"/>
              <w:rPr>
                <w:szCs w:val="20"/>
              </w:rPr>
            </w:pPr>
            <w:r w:rsidRPr="00CD0BD1">
              <w:rPr>
                <w:szCs w:val="20"/>
              </w:rPr>
              <w:t>ELIZABETH BAY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799243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MARNER</w:t>
            </w:r>
          </w:p>
        </w:tc>
        <w:tc>
          <w:tcPr>
            <w:tcW w:w="1297" w:type="pct"/>
            <w:noWrap/>
            <w:hideMark/>
          </w:tcPr>
          <w:p w:rsidR="00CD0BD1" w:rsidRPr="00CD0BD1" w:rsidRDefault="00CD0BD1" w:rsidP="00CD0BD1">
            <w:pPr>
              <w:spacing w:after="0"/>
              <w:rPr>
                <w:szCs w:val="20"/>
              </w:rPr>
            </w:pPr>
            <w:r w:rsidRPr="00CD0BD1">
              <w:rPr>
                <w:szCs w:val="20"/>
              </w:rPr>
              <w:t>MOUNT PLEASANT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839689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MCPHERSON FREEMAN</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835144</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 SHEAHAN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817203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JANET FOALE</w:t>
            </w:r>
          </w:p>
        </w:tc>
        <w:tc>
          <w:tcPr>
            <w:tcW w:w="1297" w:type="pct"/>
            <w:noWrap/>
            <w:hideMark/>
          </w:tcPr>
          <w:p w:rsidR="00CD0BD1" w:rsidRPr="00CD0BD1" w:rsidRDefault="00CD0BD1" w:rsidP="00CD0BD1">
            <w:pPr>
              <w:spacing w:after="0"/>
              <w:rPr>
                <w:szCs w:val="20"/>
              </w:rPr>
            </w:pPr>
            <w:r w:rsidRPr="00CD0BD1">
              <w:rPr>
                <w:szCs w:val="20"/>
              </w:rPr>
              <w:t>CRAIGBURN FARM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784512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JANET LORIMER</w:t>
            </w:r>
          </w:p>
        </w:tc>
        <w:tc>
          <w:tcPr>
            <w:tcW w:w="1297" w:type="pct"/>
            <w:noWrap/>
            <w:hideMark/>
          </w:tcPr>
          <w:p w:rsidR="00CD0BD1" w:rsidRPr="00CD0BD1" w:rsidRDefault="00CD0BD1" w:rsidP="00CD0BD1">
            <w:pPr>
              <w:spacing w:after="0"/>
              <w:rPr>
                <w:szCs w:val="20"/>
              </w:rPr>
            </w:pPr>
            <w:r w:rsidRPr="00CD0BD1">
              <w:rPr>
                <w:szCs w:val="20"/>
              </w:rPr>
              <w:t>MARDEN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784513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JANET MILLER</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823876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JANETT BRICE</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828082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JANICE FIGALLO</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825676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JANICE SMITH</w:t>
            </w:r>
          </w:p>
        </w:tc>
        <w:tc>
          <w:tcPr>
            <w:tcW w:w="1297" w:type="pct"/>
            <w:noWrap/>
            <w:hideMark/>
          </w:tcPr>
          <w:p w:rsidR="00CD0BD1" w:rsidRPr="00CD0BD1" w:rsidRDefault="00CD0BD1" w:rsidP="00CD0BD1">
            <w:pPr>
              <w:spacing w:after="0"/>
              <w:rPr>
                <w:szCs w:val="20"/>
              </w:rPr>
            </w:pPr>
            <w:r w:rsidRPr="00CD0BD1">
              <w:rPr>
                <w:szCs w:val="20"/>
              </w:rPr>
              <w:t>WHYALLA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782976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JANINE TUFFERY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782977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JANINE TULLOCH</w:t>
            </w:r>
          </w:p>
        </w:tc>
        <w:tc>
          <w:tcPr>
            <w:tcW w:w="1297" w:type="pct"/>
            <w:noWrap/>
            <w:hideMark/>
          </w:tcPr>
          <w:p w:rsidR="00CD0BD1" w:rsidRPr="00CD0BD1" w:rsidRDefault="00CD0BD1" w:rsidP="00CD0BD1">
            <w:pPr>
              <w:spacing w:after="0"/>
              <w:rPr>
                <w:szCs w:val="20"/>
              </w:rPr>
            </w:pPr>
            <w:r w:rsidRPr="00CD0BD1">
              <w:rPr>
                <w:szCs w:val="20"/>
              </w:rPr>
              <w:t>GREENHILL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799270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JANTI WILLIAMS</w:t>
            </w:r>
          </w:p>
        </w:tc>
        <w:tc>
          <w:tcPr>
            <w:tcW w:w="1297" w:type="pct"/>
            <w:noWrap/>
            <w:hideMark/>
          </w:tcPr>
          <w:p w:rsidR="00CD0BD1" w:rsidRPr="00CD0BD1" w:rsidRDefault="00CD0BD1" w:rsidP="00CD0BD1">
            <w:pPr>
              <w:spacing w:after="0"/>
              <w:rPr>
                <w:szCs w:val="20"/>
              </w:rPr>
            </w:pPr>
            <w:r w:rsidRPr="00CD0BD1">
              <w:rPr>
                <w:szCs w:val="20"/>
              </w:rPr>
              <w:t>LOCKLEYS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838312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JARED ARCHER</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825680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JARED BETTIO</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812205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JARED BETTIO</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831246</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JARROD LE BROCQ</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838313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JARROD SAYERS</w:t>
            </w:r>
          </w:p>
        </w:tc>
        <w:tc>
          <w:tcPr>
            <w:tcW w:w="1297" w:type="pct"/>
            <w:noWrap/>
            <w:hideMark/>
          </w:tcPr>
          <w:p w:rsidR="00CD0BD1" w:rsidRPr="00CD0BD1" w:rsidRDefault="00CD0BD1" w:rsidP="00CD0BD1">
            <w:pPr>
              <w:spacing w:after="0"/>
              <w:rPr>
                <w:szCs w:val="20"/>
              </w:rPr>
            </w:pPr>
            <w:r w:rsidRPr="00CD0BD1">
              <w:rPr>
                <w:szCs w:val="20"/>
              </w:rPr>
              <w:t>STIRLING</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813528</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JARROD TAGLLIASERRI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781636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JARROD WHITE</w:t>
            </w:r>
          </w:p>
        </w:tc>
        <w:tc>
          <w:tcPr>
            <w:tcW w:w="1297" w:type="pct"/>
            <w:noWrap/>
            <w:hideMark/>
          </w:tcPr>
          <w:p w:rsidR="00CD0BD1" w:rsidRPr="00CD0BD1" w:rsidRDefault="00CD0BD1" w:rsidP="00CD0BD1">
            <w:pPr>
              <w:spacing w:after="0"/>
              <w:rPr>
                <w:szCs w:val="20"/>
              </w:rPr>
            </w:pPr>
            <w:r w:rsidRPr="00CD0BD1">
              <w:rPr>
                <w:szCs w:val="20"/>
              </w:rPr>
              <w:t>NORTHGATE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823887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JASCO PTY LTD</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836727</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JASMIN AUSTIN</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829191</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BERNARDI</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811034</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FERRY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825682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FERRY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834604</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HARRIS</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788408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LIM</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822098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MAKRIS</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811038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MC EVAN</w:t>
            </w:r>
          </w:p>
        </w:tc>
        <w:tc>
          <w:tcPr>
            <w:tcW w:w="1297" w:type="pct"/>
            <w:noWrap/>
            <w:hideMark/>
          </w:tcPr>
          <w:p w:rsidR="00CD0BD1" w:rsidRPr="00CD0BD1" w:rsidRDefault="00CD0BD1" w:rsidP="00CD0BD1">
            <w:pPr>
              <w:spacing w:after="0"/>
              <w:rPr>
                <w:szCs w:val="20"/>
              </w:rPr>
            </w:pPr>
            <w:r w:rsidRPr="00CD0BD1">
              <w:rPr>
                <w:szCs w:val="20"/>
              </w:rPr>
              <w:t>ST AGNES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827103</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MORRIS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782987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MORRIS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793450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PHELPS</w:t>
            </w:r>
          </w:p>
        </w:tc>
        <w:tc>
          <w:tcPr>
            <w:tcW w:w="1297" w:type="pct"/>
            <w:noWrap/>
            <w:hideMark/>
          </w:tcPr>
          <w:p w:rsidR="00CD0BD1" w:rsidRPr="00CD0BD1" w:rsidRDefault="00CD0BD1" w:rsidP="00CD0BD1">
            <w:pPr>
              <w:spacing w:after="0"/>
              <w:rPr>
                <w:szCs w:val="20"/>
              </w:rPr>
            </w:pPr>
            <w:r w:rsidRPr="00CD0BD1">
              <w:rPr>
                <w:szCs w:val="20"/>
              </w:rPr>
              <w:t>VERRAN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780136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SEMMLER</w:t>
            </w:r>
          </w:p>
        </w:tc>
        <w:tc>
          <w:tcPr>
            <w:tcW w:w="1297" w:type="pct"/>
            <w:noWrap/>
            <w:hideMark/>
          </w:tcPr>
          <w:p w:rsidR="00CD0BD1" w:rsidRPr="00CD0BD1" w:rsidRDefault="00CD0BD1" w:rsidP="00CD0BD1">
            <w:pPr>
              <w:spacing w:after="0"/>
              <w:rPr>
                <w:szCs w:val="20"/>
              </w:rPr>
            </w:pPr>
            <w:r w:rsidRPr="00CD0BD1">
              <w:rPr>
                <w:szCs w:val="20"/>
              </w:rPr>
              <w:t>MT BARKER</w:t>
            </w:r>
          </w:p>
        </w:tc>
        <w:tc>
          <w:tcPr>
            <w:tcW w:w="409" w:type="pct"/>
            <w:noWrap/>
            <w:hideMark/>
          </w:tcPr>
          <w:p w:rsidR="00CD0BD1" w:rsidRPr="00CD0BD1" w:rsidRDefault="00CD0BD1" w:rsidP="00CD0BD1">
            <w:pPr>
              <w:spacing w:after="0"/>
              <w:jc w:val="right"/>
              <w:rPr>
                <w:szCs w:val="20"/>
              </w:rPr>
            </w:pPr>
            <w:r w:rsidRPr="00CD0BD1">
              <w:rPr>
                <w:szCs w:val="20"/>
              </w:rPr>
              <w:t>75.00</w:t>
            </w:r>
          </w:p>
        </w:tc>
        <w:tc>
          <w:tcPr>
            <w:tcW w:w="649" w:type="pct"/>
            <w:noWrap/>
            <w:hideMark/>
          </w:tcPr>
          <w:p w:rsidR="00CD0BD1" w:rsidRPr="00CD0BD1" w:rsidRDefault="00CD0BD1" w:rsidP="00CD0BD1">
            <w:pPr>
              <w:spacing w:after="0"/>
              <w:jc w:val="center"/>
              <w:rPr>
                <w:szCs w:val="20"/>
              </w:rPr>
            </w:pPr>
            <w:r w:rsidRPr="00CD0BD1">
              <w:rPr>
                <w:szCs w:val="20"/>
              </w:rPr>
              <w:t>843953</w:t>
            </w:r>
          </w:p>
        </w:tc>
        <w:tc>
          <w:tcPr>
            <w:tcW w:w="448" w:type="pct"/>
            <w:noWrap/>
            <w:hideMark/>
          </w:tcPr>
          <w:p w:rsidR="00CD0BD1" w:rsidRPr="00CD0BD1" w:rsidRDefault="00CD0BD1" w:rsidP="00CD0BD1">
            <w:pPr>
              <w:spacing w:after="0"/>
              <w:jc w:val="right"/>
              <w:rPr>
                <w:szCs w:val="20"/>
              </w:rPr>
            </w:pPr>
            <w:r w:rsidRPr="00CD0BD1">
              <w:rPr>
                <w:szCs w:val="20"/>
              </w:rPr>
              <w:t>5.12.2014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JASON VERNEY</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844708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JAYDE POWER</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825688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JAYLYN PASTORAL CO PTY/LTD</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841255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JAYSON ASWEGEN</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780138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JAYSON ASWEGEN</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780139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JEAN ANDERSON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812209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JEANETTE SCHMITZ</w:t>
            </w:r>
          </w:p>
        </w:tc>
        <w:tc>
          <w:tcPr>
            <w:tcW w:w="1297" w:type="pct"/>
            <w:noWrap/>
            <w:hideMark/>
          </w:tcPr>
          <w:p w:rsidR="00CD0BD1" w:rsidRPr="00CD0BD1" w:rsidRDefault="00CD0BD1" w:rsidP="00CD0BD1">
            <w:pPr>
              <w:spacing w:after="0"/>
              <w:rPr>
                <w:szCs w:val="20"/>
              </w:rPr>
            </w:pPr>
            <w:r w:rsidRPr="00CD0BD1">
              <w:rPr>
                <w:szCs w:val="20"/>
              </w:rPr>
              <w:t>MENINGIE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838316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JED PFEIFFER</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833157</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JEFF MILLER</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818806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JEFF THOMPSON</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811044</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JEFFERY BROWN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820409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JEFFERY PERRETT</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781641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JEFFERY PERRETT</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793461</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JEFFREY LEACH</w:t>
            </w:r>
          </w:p>
        </w:tc>
        <w:tc>
          <w:tcPr>
            <w:tcW w:w="1297" w:type="pct"/>
            <w:noWrap/>
            <w:hideMark/>
          </w:tcPr>
          <w:p w:rsidR="00CD0BD1" w:rsidRPr="00CD0BD1" w:rsidRDefault="00CD0BD1" w:rsidP="00CD0BD1">
            <w:pPr>
              <w:spacing w:after="0"/>
              <w:rPr>
                <w:szCs w:val="20"/>
              </w:rPr>
            </w:pPr>
            <w:r w:rsidRPr="00CD0BD1">
              <w:rPr>
                <w:szCs w:val="20"/>
              </w:rPr>
              <w:t>ASHFORD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829199</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JEGANATHAN UMAKARAN</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783003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JELISABKA RADICEVIC</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815195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JEMIELENE O’ROURKE</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833159</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JEMSAZ NOMINEES PTY LTD</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815196</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 LAU</w:t>
            </w:r>
          </w:p>
        </w:tc>
        <w:tc>
          <w:tcPr>
            <w:tcW w:w="1297" w:type="pct"/>
            <w:noWrap/>
            <w:hideMark/>
          </w:tcPr>
          <w:p w:rsidR="00CD0BD1" w:rsidRPr="00CD0BD1" w:rsidRDefault="00CD0BD1" w:rsidP="00CD0BD1">
            <w:pPr>
              <w:spacing w:after="0"/>
              <w:rPr>
                <w:szCs w:val="20"/>
              </w:rPr>
            </w:pPr>
            <w:r w:rsidRPr="00CD0BD1">
              <w:rPr>
                <w:szCs w:val="20"/>
              </w:rPr>
              <w:t>WEST RICHMOND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828103</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 SHEN ZOHNG</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790088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 TOPLEY</w:t>
            </w:r>
          </w:p>
        </w:tc>
        <w:tc>
          <w:tcPr>
            <w:tcW w:w="1297" w:type="pct"/>
            <w:noWrap/>
            <w:hideMark/>
          </w:tcPr>
          <w:p w:rsidR="00CD0BD1" w:rsidRPr="00CD0BD1" w:rsidRDefault="00CD0BD1" w:rsidP="00CD0BD1">
            <w:pPr>
              <w:spacing w:after="0"/>
              <w:rPr>
                <w:szCs w:val="20"/>
              </w:rPr>
            </w:pPr>
            <w:r w:rsidRPr="00CD0BD1">
              <w:rPr>
                <w:szCs w:val="20"/>
              </w:rPr>
              <w:t>ST JAMES</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811675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JENNIE LOUISE</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812220</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JENNIFER CLARK</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791652</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JENNIFER DE CAUX</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783008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JENNIFER DUTHY</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812219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JENNIFER PULSFORD</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793465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JENNIFER RAGLESS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825704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JENNIFER VOGELSANG</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795635</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JENNY CHARLTON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822117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JEREMY CHALKE</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811051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JEREMY FARNAN</w:t>
            </w:r>
          </w:p>
        </w:tc>
        <w:tc>
          <w:tcPr>
            <w:tcW w:w="1297" w:type="pct"/>
            <w:noWrap/>
            <w:hideMark/>
          </w:tcPr>
          <w:p w:rsidR="00CD0BD1" w:rsidRPr="00CD0BD1" w:rsidRDefault="00CD0BD1" w:rsidP="00CD0BD1">
            <w:pPr>
              <w:spacing w:after="0"/>
              <w:rPr>
                <w:szCs w:val="20"/>
              </w:rPr>
            </w:pPr>
            <w:r w:rsidRPr="00CD0BD1">
              <w:rPr>
                <w:szCs w:val="20"/>
              </w:rPr>
              <w:t>BELAIR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795642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JEROME KIRKWOOD</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793473</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JERONIMO NEUMANN</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799310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 GEORGE</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799313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ELLIS</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828116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HACKETT</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781647</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HOLL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822120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MORGAN</w:t>
            </w:r>
          </w:p>
        </w:tc>
        <w:tc>
          <w:tcPr>
            <w:tcW w:w="1297" w:type="pct"/>
            <w:noWrap/>
            <w:hideMark/>
          </w:tcPr>
          <w:p w:rsidR="00CD0BD1" w:rsidRPr="00CD0BD1" w:rsidRDefault="00CD0BD1" w:rsidP="00CD0BD1">
            <w:pPr>
              <w:spacing w:after="0"/>
              <w:rPr>
                <w:szCs w:val="20"/>
              </w:rPr>
            </w:pPr>
            <w:r w:rsidRPr="00CD0BD1">
              <w:rPr>
                <w:szCs w:val="20"/>
              </w:rPr>
              <w:t>MORPHETT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828115</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MURRAY</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829203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REID</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783018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ROEDER</w:t>
            </w:r>
          </w:p>
        </w:tc>
        <w:tc>
          <w:tcPr>
            <w:tcW w:w="1297" w:type="pct"/>
            <w:noWrap/>
            <w:hideMark/>
          </w:tcPr>
          <w:p w:rsidR="00CD0BD1" w:rsidRPr="00CD0BD1" w:rsidRDefault="00CD0BD1" w:rsidP="00CD0BD1">
            <w:pPr>
              <w:spacing w:after="0"/>
              <w:rPr>
                <w:szCs w:val="20"/>
              </w:rPr>
            </w:pPr>
            <w:r w:rsidRPr="00CD0BD1">
              <w:rPr>
                <w:szCs w:val="20"/>
              </w:rPr>
              <w:t>FREWVILLE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799311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JESSICA STRANKS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784533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JIAN JIN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831777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JIANDANG MA</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790093</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JIE XIA</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829205</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JILL DORRIAN</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820427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JILL PHILLIPS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795657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JILLANDRA FARMING PTY LTD</w:t>
            </w:r>
          </w:p>
        </w:tc>
        <w:tc>
          <w:tcPr>
            <w:tcW w:w="1297" w:type="pct"/>
            <w:noWrap/>
            <w:hideMark/>
          </w:tcPr>
          <w:p w:rsidR="00CD0BD1" w:rsidRPr="00CD0BD1" w:rsidRDefault="00CD0BD1" w:rsidP="00CD0BD1">
            <w:pPr>
              <w:spacing w:after="0"/>
              <w:rPr>
                <w:szCs w:val="20"/>
              </w:rPr>
            </w:pPr>
            <w:r w:rsidRPr="00CD0BD1">
              <w:rPr>
                <w:szCs w:val="20"/>
              </w:rPr>
              <w:t>PORT LINCOLN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780986</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JILLIAN NICHOLS</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829207</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JIM DICK</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833677</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JIM KOLLIAS</w:t>
            </w:r>
          </w:p>
        </w:tc>
        <w:tc>
          <w:tcPr>
            <w:tcW w:w="1297" w:type="pct"/>
            <w:noWrap/>
            <w:hideMark/>
          </w:tcPr>
          <w:p w:rsidR="00CD0BD1" w:rsidRPr="00CD0BD1" w:rsidRDefault="00CD0BD1" w:rsidP="00CD0BD1">
            <w:pPr>
              <w:spacing w:after="0"/>
              <w:rPr>
                <w:szCs w:val="20"/>
              </w:rPr>
            </w:pPr>
            <w:r w:rsidRPr="00CD0BD1">
              <w:rPr>
                <w:szCs w:val="20"/>
              </w:rPr>
              <w:t>BOOKPURNONG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841282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JIM ORKEN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833823</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JIM PAPAS</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841284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JIN GAO</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834612</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JIN ZHANG</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797414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JING CHEN HU</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778732</w:t>
            </w:r>
          </w:p>
        </w:tc>
        <w:tc>
          <w:tcPr>
            <w:tcW w:w="448" w:type="pct"/>
            <w:noWrap/>
            <w:hideMark/>
          </w:tcPr>
          <w:p w:rsidR="00CD0BD1" w:rsidRPr="00CD0BD1" w:rsidRDefault="00CD0BD1" w:rsidP="00CD0BD1">
            <w:pPr>
              <w:spacing w:after="0"/>
              <w:jc w:val="right"/>
              <w:rPr>
                <w:szCs w:val="20"/>
              </w:rPr>
            </w:pPr>
            <w:r w:rsidRPr="00CD0BD1">
              <w:rPr>
                <w:szCs w:val="20"/>
              </w:rPr>
              <w:t>6.1.2014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JING JIE FENG</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790100</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JINGYI ZHAO</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823931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JISUN LEE</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822131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 CAMACHA</w:t>
            </w:r>
          </w:p>
        </w:tc>
        <w:tc>
          <w:tcPr>
            <w:tcW w:w="1297" w:type="pct"/>
            <w:noWrap/>
            <w:hideMark/>
          </w:tcPr>
          <w:p w:rsidR="00CD0BD1" w:rsidRPr="00CD0BD1" w:rsidRDefault="00CD0BD1" w:rsidP="00CD0BD1">
            <w:pPr>
              <w:spacing w:after="0"/>
              <w:rPr>
                <w:szCs w:val="20"/>
              </w:rPr>
            </w:pPr>
            <w:r w:rsidRPr="00CD0BD1">
              <w:rPr>
                <w:szCs w:val="20"/>
              </w:rPr>
              <w:t>WOODCROFT</w:t>
            </w:r>
          </w:p>
        </w:tc>
        <w:tc>
          <w:tcPr>
            <w:tcW w:w="409" w:type="pct"/>
            <w:noWrap/>
            <w:hideMark/>
          </w:tcPr>
          <w:p w:rsidR="00CD0BD1" w:rsidRPr="00CD0BD1" w:rsidRDefault="00CD0BD1" w:rsidP="00CD0BD1">
            <w:pPr>
              <w:spacing w:after="0"/>
              <w:jc w:val="right"/>
              <w:rPr>
                <w:szCs w:val="20"/>
              </w:rPr>
            </w:pPr>
            <w:r w:rsidRPr="00CD0BD1">
              <w:rPr>
                <w:szCs w:val="20"/>
              </w:rPr>
              <w:t>125.00</w:t>
            </w:r>
          </w:p>
        </w:tc>
        <w:tc>
          <w:tcPr>
            <w:tcW w:w="649" w:type="pct"/>
            <w:noWrap/>
            <w:hideMark/>
          </w:tcPr>
          <w:p w:rsidR="00CD0BD1" w:rsidRPr="00CD0BD1" w:rsidRDefault="00CD0BD1" w:rsidP="00CD0BD1">
            <w:pPr>
              <w:spacing w:after="0"/>
              <w:jc w:val="center"/>
              <w:rPr>
                <w:szCs w:val="20"/>
              </w:rPr>
            </w:pPr>
            <w:r w:rsidRPr="00CD0BD1">
              <w:rPr>
                <w:szCs w:val="20"/>
              </w:rPr>
              <w:t>836910</w:t>
            </w:r>
          </w:p>
        </w:tc>
        <w:tc>
          <w:tcPr>
            <w:tcW w:w="448" w:type="pct"/>
            <w:noWrap/>
            <w:hideMark/>
          </w:tcPr>
          <w:p w:rsidR="00CD0BD1" w:rsidRPr="00CD0BD1" w:rsidRDefault="00CD0BD1" w:rsidP="00CD0BD1">
            <w:pPr>
              <w:spacing w:after="0"/>
              <w:jc w:val="right"/>
              <w:rPr>
                <w:szCs w:val="20"/>
              </w:rPr>
            </w:pPr>
            <w:r w:rsidRPr="00CD0BD1">
              <w:rPr>
                <w:szCs w:val="20"/>
              </w:rPr>
              <w:t>4.8.2014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 HANI NOMINEES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823950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 ABRAHAM</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786834</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 CROFTON</w:t>
            </w:r>
          </w:p>
        </w:tc>
        <w:tc>
          <w:tcPr>
            <w:tcW w:w="1297" w:type="pct"/>
            <w:noWrap/>
            <w:hideMark/>
          </w:tcPr>
          <w:p w:rsidR="00CD0BD1" w:rsidRPr="00CD0BD1" w:rsidRDefault="00CD0BD1" w:rsidP="00CD0BD1">
            <w:pPr>
              <w:spacing w:after="0"/>
              <w:rPr>
                <w:szCs w:val="20"/>
              </w:rPr>
            </w:pPr>
            <w:r w:rsidRPr="00CD0BD1">
              <w:rPr>
                <w:szCs w:val="20"/>
              </w:rPr>
              <w:t>MOUNT PLEASANT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839745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 FORRESTER</w:t>
            </w:r>
          </w:p>
        </w:tc>
        <w:tc>
          <w:tcPr>
            <w:tcW w:w="1297" w:type="pct"/>
            <w:noWrap/>
            <w:hideMark/>
          </w:tcPr>
          <w:p w:rsidR="00CD0BD1" w:rsidRPr="00CD0BD1" w:rsidRDefault="00CD0BD1" w:rsidP="00CD0BD1">
            <w:pPr>
              <w:spacing w:after="0"/>
              <w:rPr>
                <w:szCs w:val="20"/>
              </w:rPr>
            </w:pPr>
            <w:r w:rsidRPr="00CD0BD1">
              <w:rPr>
                <w:szCs w:val="20"/>
              </w:rPr>
              <w:t>MENINGIE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838344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JOAN HARFORD</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815225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 TAPP</w:t>
            </w:r>
          </w:p>
        </w:tc>
        <w:tc>
          <w:tcPr>
            <w:tcW w:w="1297" w:type="pct"/>
            <w:noWrap/>
            <w:hideMark/>
          </w:tcPr>
          <w:p w:rsidR="00CD0BD1" w:rsidRPr="00CD0BD1" w:rsidRDefault="00CD0BD1" w:rsidP="00CD0BD1">
            <w:pPr>
              <w:spacing w:after="0"/>
              <w:rPr>
                <w:szCs w:val="20"/>
              </w:rPr>
            </w:pPr>
            <w:r w:rsidRPr="00CD0BD1">
              <w:rPr>
                <w:szCs w:val="20"/>
              </w:rPr>
              <w:t>RIVERTON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778968</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JOANNA JUDGE</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813555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JOANNA LOUISE PATRICK</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815230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DAY</w:t>
            </w:r>
          </w:p>
        </w:tc>
        <w:tc>
          <w:tcPr>
            <w:tcW w:w="1297" w:type="pct"/>
            <w:noWrap/>
            <w:hideMark/>
          </w:tcPr>
          <w:p w:rsidR="00CD0BD1" w:rsidRPr="00CD0BD1" w:rsidRDefault="00CD0BD1" w:rsidP="00CD0BD1">
            <w:pPr>
              <w:spacing w:after="0"/>
              <w:rPr>
                <w:szCs w:val="20"/>
              </w:rPr>
            </w:pPr>
            <w:r w:rsidRPr="00CD0BD1">
              <w:rPr>
                <w:szCs w:val="20"/>
              </w:rPr>
              <w:t>EAGLE ON THE HILL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815231</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FAUSER</w:t>
            </w:r>
          </w:p>
        </w:tc>
        <w:tc>
          <w:tcPr>
            <w:tcW w:w="1297" w:type="pct"/>
            <w:noWrap/>
            <w:hideMark/>
          </w:tcPr>
          <w:p w:rsidR="00CD0BD1" w:rsidRPr="00CD0BD1" w:rsidRDefault="00CD0BD1" w:rsidP="00CD0BD1">
            <w:pPr>
              <w:spacing w:after="0"/>
              <w:rPr>
                <w:szCs w:val="20"/>
              </w:rPr>
            </w:pPr>
            <w:r w:rsidRPr="00CD0BD1">
              <w:rPr>
                <w:szCs w:val="20"/>
              </w:rPr>
              <w:t>DELAMERE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780157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FAUSER</w:t>
            </w:r>
          </w:p>
        </w:tc>
        <w:tc>
          <w:tcPr>
            <w:tcW w:w="1297" w:type="pct"/>
            <w:noWrap/>
            <w:hideMark/>
          </w:tcPr>
          <w:p w:rsidR="00CD0BD1" w:rsidRPr="00CD0BD1" w:rsidRDefault="00CD0BD1" w:rsidP="00CD0BD1">
            <w:pPr>
              <w:spacing w:after="0"/>
              <w:rPr>
                <w:szCs w:val="20"/>
              </w:rPr>
            </w:pPr>
            <w:r w:rsidRPr="00CD0BD1">
              <w:rPr>
                <w:szCs w:val="20"/>
              </w:rPr>
              <w:t>DELAMERE</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839747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LATTA</w:t>
            </w:r>
          </w:p>
        </w:tc>
        <w:tc>
          <w:tcPr>
            <w:tcW w:w="1297" w:type="pct"/>
            <w:noWrap/>
            <w:hideMark/>
          </w:tcPr>
          <w:p w:rsidR="00CD0BD1" w:rsidRPr="00CD0BD1" w:rsidRDefault="00CD0BD1" w:rsidP="00CD0BD1">
            <w:pPr>
              <w:spacing w:after="0"/>
              <w:rPr>
                <w:szCs w:val="20"/>
              </w:rPr>
            </w:pPr>
            <w:r w:rsidRPr="00CD0BD1">
              <w:rPr>
                <w:szCs w:val="20"/>
              </w:rPr>
              <w:t>WINNINOWIE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784550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MARSHALL</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788449</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MURDOCH</w:t>
            </w:r>
          </w:p>
        </w:tc>
        <w:tc>
          <w:tcPr>
            <w:tcW w:w="1297" w:type="pct"/>
            <w:noWrap/>
            <w:hideMark/>
          </w:tcPr>
          <w:p w:rsidR="00CD0BD1" w:rsidRPr="00CD0BD1" w:rsidRDefault="00CD0BD1" w:rsidP="00CD0BD1">
            <w:pPr>
              <w:spacing w:after="0"/>
              <w:rPr>
                <w:szCs w:val="20"/>
              </w:rPr>
            </w:pPr>
            <w:r w:rsidRPr="00CD0BD1">
              <w:rPr>
                <w:szCs w:val="20"/>
              </w:rPr>
              <w:t>KEPA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838349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JOANNE REECE</w:t>
            </w:r>
          </w:p>
        </w:tc>
        <w:tc>
          <w:tcPr>
            <w:tcW w:w="1297" w:type="pct"/>
            <w:noWrap/>
            <w:hideMark/>
          </w:tcPr>
          <w:p w:rsidR="00CD0BD1" w:rsidRPr="00CD0BD1" w:rsidRDefault="00CD0BD1" w:rsidP="00CD0BD1">
            <w:pPr>
              <w:spacing w:after="0"/>
              <w:rPr>
                <w:szCs w:val="20"/>
              </w:rPr>
            </w:pPr>
            <w:r w:rsidRPr="00CD0BD1">
              <w:rPr>
                <w:szCs w:val="20"/>
              </w:rPr>
              <w:t>MACCLESFIELD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838348</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JODI PEPPER</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825735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JODIE HILL</w:t>
            </w:r>
          </w:p>
        </w:tc>
        <w:tc>
          <w:tcPr>
            <w:tcW w:w="1297" w:type="pct"/>
            <w:noWrap/>
            <w:hideMark/>
          </w:tcPr>
          <w:p w:rsidR="00CD0BD1" w:rsidRPr="00CD0BD1" w:rsidRDefault="00CD0BD1" w:rsidP="00CD0BD1">
            <w:pPr>
              <w:spacing w:after="0"/>
              <w:rPr>
                <w:szCs w:val="20"/>
              </w:rPr>
            </w:pPr>
            <w:r w:rsidRPr="00CD0BD1">
              <w:rPr>
                <w:szCs w:val="20"/>
              </w:rPr>
              <w:t>GOODWOOD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780159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JODIE POLLARD</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815235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JODIEANNE DAWE</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791675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JOE SAMUALS</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799360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JOE SCINTO</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799361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JOE TRECCASI</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812248</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JOEL BROCK</w:t>
            </w:r>
          </w:p>
        </w:tc>
        <w:tc>
          <w:tcPr>
            <w:tcW w:w="1297" w:type="pct"/>
            <w:noWrap/>
            <w:hideMark/>
          </w:tcPr>
          <w:p w:rsidR="00CD0BD1" w:rsidRPr="00CD0BD1" w:rsidRDefault="00CD0BD1" w:rsidP="00CD0BD1">
            <w:pPr>
              <w:spacing w:after="0"/>
              <w:rPr>
                <w:szCs w:val="20"/>
              </w:rPr>
            </w:pPr>
            <w:r w:rsidRPr="00CD0BD1">
              <w:rPr>
                <w:szCs w:val="20"/>
              </w:rPr>
              <w:t>WOODCROFT</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832986</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JOEL LIDDICOAT</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829219</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JOHAN WILLIAMS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829221</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JOHANI NOMINEES PTY LTD</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823949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BABADIMAS</w:t>
            </w:r>
          </w:p>
        </w:tc>
        <w:tc>
          <w:tcPr>
            <w:tcW w:w="1297" w:type="pct"/>
            <w:noWrap/>
            <w:hideMark/>
          </w:tcPr>
          <w:p w:rsidR="00CD0BD1" w:rsidRPr="00CD0BD1" w:rsidRDefault="00CD0BD1" w:rsidP="00CD0BD1">
            <w:pPr>
              <w:spacing w:after="0"/>
              <w:rPr>
                <w:szCs w:val="20"/>
              </w:rPr>
            </w:pPr>
            <w:r w:rsidRPr="00CD0BD1">
              <w:rPr>
                <w:szCs w:val="20"/>
              </w:rPr>
              <w:t>PANORAMA</w:t>
            </w:r>
          </w:p>
        </w:tc>
        <w:tc>
          <w:tcPr>
            <w:tcW w:w="409" w:type="pct"/>
            <w:noWrap/>
            <w:hideMark/>
          </w:tcPr>
          <w:p w:rsidR="00CD0BD1" w:rsidRPr="00CD0BD1" w:rsidRDefault="00CD0BD1" w:rsidP="00CD0BD1">
            <w:pPr>
              <w:spacing w:after="0"/>
              <w:jc w:val="right"/>
              <w:rPr>
                <w:szCs w:val="20"/>
              </w:rPr>
            </w:pPr>
            <w:r w:rsidRPr="00CD0BD1">
              <w:rPr>
                <w:szCs w:val="20"/>
              </w:rPr>
              <w:t>120.00</w:t>
            </w:r>
          </w:p>
        </w:tc>
        <w:tc>
          <w:tcPr>
            <w:tcW w:w="649" w:type="pct"/>
            <w:noWrap/>
            <w:hideMark/>
          </w:tcPr>
          <w:p w:rsidR="00CD0BD1" w:rsidRPr="00CD0BD1" w:rsidRDefault="00CD0BD1" w:rsidP="00CD0BD1">
            <w:pPr>
              <w:spacing w:after="0"/>
              <w:jc w:val="center"/>
              <w:rPr>
                <w:szCs w:val="20"/>
              </w:rPr>
            </w:pPr>
            <w:r w:rsidRPr="00CD0BD1">
              <w:rPr>
                <w:szCs w:val="20"/>
              </w:rPr>
              <w:t>830257</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BARLOW</w:t>
            </w:r>
          </w:p>
        </w:tc>
        <w:tc>
          <w:tcPr>
            <w:tcW w:w="1297" w:type="pct"/>
            <w:noWrap/>
            <w:hideMark/>
          </w:tcPr>
          <w:p w:rsidR="00CD0BD1" w:rsidRPr="00CD0BD1" w:rsidRDefault="00CD0BD1" w:rsidP="00CD0BD1">
            <w:pPr>
              <w:spacing w:after="0"/>
              <w:rPr>
                <w:szCs w:val="20"/>
              </w:rPr>
            </w:pPr>
            <w:r w:rsidRPr="00CD0BD1">
              <w:rPr>
                <w:szCs w:val="20"/>
              </w:rPr>
              <w:t>WYNN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788462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BASSETT</w:t>
            </w:r>
          </w:p>
        </w:tc>
        <w:tc>
          <w:tcPr>
            <w:tcW w:w="1297" w:type="pct"/>
            <w:noWrap/>
            <w:hideMark/>
          </w:tcPr>
          <w:p w:rsidR="00CD0BD1" w:rsidRPr="00CD0BD1" w:rsidRDefault="00CD0BD1" w:rsidP="00CD0BD1">
            <w:pPr>
              <w:spacing w:after="0"/>
              <w:rPr>
                <w:szCs w:val="20"/>
              </w:rPr>
            </w:pPr>
            <w:r w:rsidRPr="00CD0BD1">
              <w:rPr>
                <w:szCs w:val="20"/>
              </w:rPr>
              <w:t>HALLETT COVE</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830256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BELEHRIS</w:t>
            </w:r>
          </w:p>
        </w:tc>
        <w:tc>
          <w:tcPr>
            <w:tcW w:w="1297" w:type="pct"/>
            <w:noWrap/>
            <w:hideMark/>
          </w:tcPr>
          <w:p w:rsidR="00CD0BD1" w:rsidRPr="00CD0BD1" w:rsidRDefault="00CD0BD1" w:rsidP="00CD0BD1">
            <w:pPr>
              <w:spacing w:after="0"/>
              <w:rPr>
                <w:szCs w:val="20"/>
              </w:rPr>
            </w:pPr>
            <w:r w:rsidRPr="00CD0BD1">
              <w:rPr>
                <w:szCs w:val="20"/>
              </w:rPr>
              <w:t>RENMARK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825744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BELL</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839758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BLIGHT</w:t>
            </w:r>
          </w:p>
        </w:tc>
        <w:tc>
          <w:tcPr>
            <w:tcW w:w="1297" w:type="pct"/>
            <w:noWrap/>
            <w:hideMark/>
          </w:tcPr>
          <w:p w:rsidR="00CD0BD1" w:rsidRPr="00CD0BD1" w:rsidRDefault="00CD0BD1" w:rsidP="00CD0BD1">
            <w:pPr>
              <w:spacing w:after="0"/>
              <w:rPr>
                <w:szCs w:val="20"/>
              </w:rPr>
            </w:pPr>
            <w:r w:rsidRPr="00CD0BD1">
              <w:rPr>
                <w:szCs w:val="20"/>
              </w:rPr>
              <w:t>ROXBY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781000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CHANG</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812250</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CLEWS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818856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COLI</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799367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COLLINS</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784554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COLLINS</w:t>
            </w:r>
          </w:p>
        </w:tc>
        <w:tc>
          <w:tcPr>
            <w:tcW w:w="1297" w:type="pct"/>
            <w:noWrap/>
            <w:hideMark/>
          </w:tcPr>
          <w:p w:rsidR="00CD0BD1" w:rsidRPr="00CD0BD1" w:rsidRDefault="00CD0BD1" w:rsidP="00CD0BD1">
            <w:pPr>
              <w:spacing w:after="0"/>
              <w:rPr>
                <w:szCs w:val="20"/>
              </w:rPr>
            </w:pPr>
            <w:r w:rsidRPr="00CD0BD1">
              <w:rPr>
                <w:szCs w:val="20"/>
              </w:rPr>
              <w:t>QUORN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830603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DAWKINS</w:t>
            </w:r>
          </w:p>
        </w:tc>
        <w:tc>
          <w:tcPr>
            <w:tcW w:w="1297" w:type="pct"/>
            <w:noWrap/>
            <w:hideMark/>
          </w:tcPr>
          <w:p w:rsidR="00CD0BD1" w:rsidRPr="00CD0BD1" w:rsidRDefault="00CD0BD1" w:rsidP="00CD0BD1">
            <w:pPr>
              <w:spacing w:after="0"/>
              <w:rPr>
                <w:szCs w:val="20"/>
              </w:rPr>
            </w:pPr>
            <w:r w:rsidRPr="00CD0BD1">
              <w:rPr>
                <w:szCs w:val="20"/>
              </w:rPr>
              <w:t>COLLINSWOOD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785727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EGEL</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799371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ENGELHARDT</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791698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EO</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786847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FREDRICK HEIDT</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799372</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JAN</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838369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KEEVES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823966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KENNEDY</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832368</w:t>
            </w:r>
          </w:p>
        </w:tc>
        <w:tc>
          <w:tcPr>
            <w:tcW w:w="448" w:type="pct"/>
            <w:noWrap/>
            <w:hideMark/>
          </w:tcPr>
          <w:p w:rsidR="00CD0BD1" w:rsidRPr="00CD0BD1" w:rsidRDefault="00CD0BD1" w:rsidP="00CD0BD1">
            <w:pPr>
              <w:spacing w:after="0"/>
              <w:jc w:val="right"/>
              <w:rPr>
                <w:szCs w:val="20"/>
              </w:rPr>
            </w:pPr>
            <w:r w:rsidRPr="00CD0BD1">
              <w:rPr>
                <w:szCs w:val="20"/>
              </w:rPr>
              <w:t>20.5.2014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KIOSOGLOUS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817280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KLEINSCHMIDT</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817281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MANSON</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841318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MCFADYEN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822173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MCFADYEN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831814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784559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793537</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RADAKOVIC</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818886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SIALAS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820466</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SIALAS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833174</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SIOW</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786857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SIOW</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813584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SMITH</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790124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THURGOOD</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813586</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URA</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817298</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VINEHALL</w:t>
            </w:r>
          </w:p>
        </w:tc>
        <w:tc>
          <w:tcPr>
            <w:tcW w:w="1297" w:type="pct"/>
            <w:noWrap/>
            <w:hideMark/>
          </w:tcPr>
          <w:p w:rsidR="00CD0BD1" w:rsidRPr="00CD0BD1" w:rsidRDefault="00CD0BD1" w:rsidP="00CD0BD1">
            <w:pPr>
              <w:spacing w:after="0"/>
              <w:rPr>
                <w:szCs w:val="20"/>
              </w:rPr>
            </w:pPr>
            <w:r w:rsidRPr="00CD0BD1">
              <w:rPr>
                <w:szCs w:val="20"/>
              </w:rPr>
              <w:t>ISLAND BEACH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799397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WARD</w:t>
            </w:r>
          </w:p>
        </w:tc>
        <w:tc>
          <w:tcPr>
            <w:tcW w:w="1297" w:type="pct"/>
            <w:noWrap/>
            <w:hideMark/>
          </w:tcPr>
          <w:p w:rsidR="00CD0BD1" w:rsidRPr="00CD0BD1" w:rsidRDefault="00CD0BD1" w:rsidP="00CD0BD1">
            <w:pPr>
              <w:spacing w:after="0"/>
              <w:rPr>
                <w:szCs w:val="20"/>
              </w:rPr>
            </w:pPr>
            <w:r w:rsidRPr="00CD0BD1">
              <w:rPr>
                <w:szCs w:val="20"/>
              </w:rPr>
              <w:t>PORT HEDLAND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844773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 WILSON</w:t>
            </w:r>
          </w:p>
        </w:tc>
        <w:tc>
          <w:tcPr>
            <w:tcW w:w="1297" w:type="pct"/>
            <w:noWrap/>
            <w:hideMark/>
          </w:tcPr>
          <w:p w:rsidR="00CD0BD1" w:rsidRPr="00CD0BD1" w:rsidRDefault="00CD0BD1" w:rsidP="00CD0BD1">
            <w:pPr>
              <w:spacing w:after="0"/>
              <w:rPr>
                <w:szCs w:val="20"/>
              </w:rPr>
            </w:pPr>
            <w:r w:rsidRPr="00CD0BD1">
              <w:rPr>
                <w:szCs w:val="20"/>
              </w:rPr>
              <w:t>HAY FLAT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838384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JOHNATHAN WALTON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818850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JOHNATHON HESKETH</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822147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JOHNNY CRISTIANO</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829237</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JOHNS CONSTRUCTIONS VIC</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820467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JOLANTA WIECZOREK</w:t>
            </w:r>
          </w:p>
        </w:tc>
        <w:tc>
          <w:tcPr>
            <w:tcW w:w="1297" w:type="pct"/>
            <w:noWrap/>
            <w:hideMark/>
          </w:tcPr>
          <w:p w:rsidR="00CD0BD1" w:rsidRPr="00CD0BD1" w:rsidRDefault="00CD0BD1" w:rsidP="00CD0BD1">
            <w:pPr>
              <w:spacing w:after="0"/>
              <w:rPr>
                <w:szCs w:val="20"/>
              </w:rPr>
            </w:pPr>
            <w:r w:rsidRPr="00CD0BD1">
              <w:rPr>
                <w:szCs w:val="20"/>
              </w:rPr>
              <w:t>TEA TREE GULLY</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832725</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JOLANTA WIECZOREK</w:t>
            </w:r>
          </w:p>
        </w:tc>
        <w:tc>
          <w:tcPr>
            <w:tcW w:w="1297" w:type="pct"/>
            <w:noWrap/>
            <w:hideMark/>
          </w:tcPr>
          <w:p w:rsidR="00CD0BD1" w:rsidRPr="00CD0BD1" w:rsidRDefault="00CD0BD1" w:rsidP="00CD0BD1">
            <w:pPr>
              <w:spacing w:after="0"/>
              <w:rPr>
                <w:szCs w:val="20"/>
              </w:rPr>
            </w:pPr>
            <w:r w:rsidRPr="00CD0BD1">
              <w:rPr>
                <w:szCs w:val="20"/>
              </w:rPr>
              <w:t>TEA TREE GULLY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836094</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 KEILY</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818902</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 PATARD</w:t>
            </w:r>
          </w:p>
        </w:tc>
        <w:tc>
          <w:tcPr>
            <w:tcW w:w="1297" w:type="pct"/>
            <w:noWrap/>
            <w:hideMark/>
          </w:tcPr>
          <w:p w:rsidR="00CD0BD1" w:rsidRPr="00CD0BD1" w:rsidRDefault="00CD0BD1" w:rsidP="00CD0BD1">
            <w:pPr>
              <w:spacing w:after="0"/>
              <w:rPr>
                <w:szCs w:val="20"/>
              </w:rPr>
            </w:pPr>
            <w:r w:rsidRPr="00CD0BD1">
              <w:rPr>
                <w:szCs w:val="20"/>
              </w:rPr>
              <w:t>CADELL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843215</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JONATH AUGUSTINE KARACKAL</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780180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JONATHAN WESTERN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841327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JONATHEN HINDRY</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829247</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JONATHON MILLER</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795737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JONATHON MUNN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818900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JONATHON SMITH</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844774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JOSEF CAPOBIANCO</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791709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JOSEPH (JOE) IANDIORIO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823990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JOSEPH O’GRADY</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797464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JOSEPH SALEEBA</w:t>
            </w:r>
          </w:p>
        </w:tc>
        <w:tc>
          <w:tcPr>
            <w:tcW w:w="1297" w:type="pct"/>
            <w:noWrap/>
            <w:hideMark/>
          </w:tcPr>
          <w:p w:rsidR="00CD0BD1" w:rsidRPr="00CD0BD1" w:rsidRDefault="00CD0BD1" w:rsidP="00CD0BD1">
            <w:pPr>
              <w:spacing w:after="0"/>
              <w:rPr>
                <w:szCs w:val="20"/>
              </w:rPr>
            </w:pPr>
            <w:r w:rsidRPr="00CD0BD1">
              <w:rPr>
                <w:szCs w:val="20"/>
              </w:rPr>
              <w:t>WOODVILLE WEST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788504</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JOSEPH TERMINELLO</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781691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JOSEPHINE GERLACH</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825787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JOSEPHINE SCARPONI</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827147</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JOSETTE WOOD</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817313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JOSETTE WOOD</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831826</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JOSH AND HANNAH BUHLMAN AND ARMSTRO</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839796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JOSHUA KATHIGITIS</w:t>
            </w:r>
          </w:p>
        </w:tc>
        <w:tc>
          <w:tcPr>
            <w:tcW w:w="1297" w:type="pct"/>
            <w:noWrap/>
            <w:hideMark/>
          </w:tcPr>
          <w:p w:rsidR="00CD0BD1" w:rsidRPr="00CD0BD1" w:rsidRDefault="00CD0BD1" w:rsidP="00CD0BD1">
            <w:pPr>
              <w:spacing w:after="0"/>
              <w:rPr>
                <w:szCs w:val="20"/>
              </w:rPr>
            </w:pPr>
            <w:r w:rsidRPr="00CD0BD1">
              <w:rPr>
                <w:szCs w:val="20"/>
              </w:rPr>
              <w:t>HAWTHORN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828159</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JOSHUA STANTON</w:t>
            </w:r>
          </w:p>
        </w:tc>
        <w:tc>
          <w:tcPr>
            <w:tcW w:w="1297" w:type="pct"/>
            <w:noWrap/>
            <w:hideMark/>
          </w:tcPr>
          <w:p w:rsidR="00CD0BD1" w:rsidRPr="00CD0BD1" w:rsidRDefault="00CD0BD1" w:rsidP="00CD0BD1">
            <w:pPr>
              <w:spacing w:after="0"/>
              <w:rPr>
                <w:szCs w:val="20"/>
              </w:rPr>
            </w:pPr>
            <w:r w:rsidRPr="00CD0BD1">
              <w:rPr>
                <w:szCs w:val="20"/>
              </w:rPr>
              <w:t>PINNAROO</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836096</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JOY CHUA</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822197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JOY GUY</w:t>
            </w:r>
          </w:p>
        </w:tc>
        <w:tc>
          <w:tcPr>
            <w:tcW w:w="1297" w:type="pct"/>
            <w:noWrap/>
            <w:hideMark/>
          </w:tcPr>
          <w:p w:rsidR="00CD0BD1" w:rsidRPr="00CD0BD1" w:rsidRDefault="00CD0BD1" w:rsidP="00CD0BD1">
            <w:pPr>
              <w:spacing w:after="0"/>
              <w:rPr>
                <w:szCs w:val="20"/>
              </w:rPr>
            </w:pPr>
            <w:r w:rsidRPr="00CD0BD1">
              <w:rPr>
                <w:szCs w:val="20"/>
              </w:rPr>
              <w:t>MOUNT CRAWFORD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839800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JOY MCKENZIE</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839802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JOYCE POWELL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822196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JUDITH BERNO</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825795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JUDY CRAFTER</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827156</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 GOLDING</w:t>
            </w:r>
          </w:p>
        </w:tc>
        <w:tc>
          <w:tcPr>
            <w:tcW w:w="1297" w:type="pct"/>
            <w:noWrap/>
            <w:hideMark/>
          </w:tcPr>
          <w:p w:rsidR="00CD0BD1" w:rsidRPr="00CD0BD1" w:rsidRDefault="00CD0BD1" w:rsidP="00CD0BD1">
            <w:pPr>
              <w:spacing w:after="0"/>
              <w:rPr>
                <w:szCs w:val="20"/>
              </w:rPr>
            </w:pPr>
            <w:r w:rsidRPr="00CD0BD1">
              <w:rPr>
                <w:szCs w:val="20"/>
              </w:rPr>
              <w:t>KANNI</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785755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 JOHNS</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811114</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 KOLUSOVSKA</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825808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 MCCLELLAND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781700</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JULIANNA HORGAN</w:t>
            </w:r>
          </w:p>
        </w:tc>
        <w:tc>
          <w:tcPr>
            <w:tcW w:w="1297" w:type="pct"/>
            <w:noWrap/>
            <w:hideMark/>
          </w:tcPr>
          <w:p w:rsidR="00CD0BD1" w:rsidRPr="00CD0BD1" w:rsidRDefault="00CD0BD1" w:rsidP="00CD0BD1">
            <w:pPr>
              <w:spacing w:after="0"/>
              <w:rPr>
                <w:szCs w:val="20"/>
              </w:rPr>
            </w:pPr>
            <w:r w:rsidRPr="00CD0BD1">
              <w:rPr>
                <w:szCs w:val="20"/>
              </w:rPr>
              <w:t>CASUARINA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844795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JULIANNE HEIN</w:t>
            </w:r>
          </w:p>
        </w:tc>
        <w:tc>
          <w:tcPr>
            <w:tcW w:w="1297" w:type="pct"/>
            <w:noWrap/>
            <w:hideMark/>
          </w:tcPr>
          <w:p w:rsidR="00CD0BD1" w:rsidRPr="00CD0BD1" w:rsidRDefault="00CD0BD1" w:rsidP="00CD0BD1">
            <w:pPr>
              <w:spacing w:after="0"/>
              <w:rPr>
                <w:szCs w:val="20"/>
              </w:rPr>
            </w:pPr>
            <w:r w:rsidRPr="00CD0BD1">
              <w:rPr>
                <w:szCs w:val="20"/>
              </w:rPr>
              <w:t>TAILEM BEND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785753</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JULIANNE JACKSON</w:t>
            </w:r>
          </w:p>
        </w:tc>
        <w:tc>
          <w:tcPr>
            <w:tcW w:w="1297" w:type="pct"/>
            <w:noWrap/>
            <w:hideMark/>
          </w:tcPr>
          <w:p w:rsidR="00CD0BD1" w:rsidRPr="00CD0BD1" w:rsidRDefault="00CD0BD1" w:rsidP="00CD0BD1">
            <w:pPr>
              <w:spacing w:after="0"/>
              <w:rPr>
                <w:szCs w:val="20"/>
              </w:rPr>
            </w:pPr>
            <w:r w:rsidRPr="00CD0BD1">
              <w:rPr>
                <w:szCs w:val="20"/>
              </w:rPr>
              <w:t>WUDINNA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783108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 DEAN</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839815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 DUFFIELD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831259</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 MACLEOD</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799447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 RYAN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781703</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 RYAN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817346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 RYAN</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839812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JULIE-ANN JOYCE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784578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JULIE-ANNE PAYNE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795774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JULIET GORE</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781701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JULIO LICINIO</w:t>
            </w:r>
          </w:p>
        </w:tc>
        <w:tc>
          <w:tcPr>
            <w:tcW w:w="1297" w:type="pct"/>
            <w:noWrap/>
            <w:hideMark/>
          </w:tcPr>
          <w:p w:rsidR="00CD0BD1" w:rsidRPr="00CD0BD1" w:rsidRDefault="00CD0BD1" w:rsidP="00CD0BD1">
            <w:pPr>
              <w:spacing w:after="0"/>
              <w:rPr>
                <w:szCs w:val="20"/>
              </w:rPr>
            </w:pPr>
            <w:r w:rsidRPr="00CD0BD1">
              <w:rPr>
                <w:szCs w:val="20"/>
              </w:rPr>
              <w:t>COLLEGE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795779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JUNE ALICE COLLINS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788537</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JUNE JANE</w:t>
            </w:r>
          </w:p>
        </w:tc>
        <w:tc>
          <w:tcPr>
            <w:tcW w:w="1297" w:type="pct"/>
            <w:noWrap/>
            <w:hideMark/>
          </w:tcPr>
          <w:p w:rsidR="00CD0BD1" w:rsidRPr="00CD0BD1" w:rsidRDefault="00CD0BD1" w:rsidP="00CD0BD1">
            <w:pPr>
              <w:spacing w:after="0"/>
              <w:rPr>
                <w:szCs w:val="20"/>
              </w:rPr>
            </w:pPr>
            <w:r w:rsidRPr="00CD0BD1">
              <w:rPr>
                <w:szCs w:val="20"/>
              </w:rPr>
              <w:t>UNLEY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824006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JUNE WALKER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790146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JUNGNIM KIM</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835744</w:t>
            </w:r>
          </w:p>
        </w:tc>
        <w:tc>
          <w:tcPr>
            <w:tcW w:w="448" w:type="pct"/>
            <w:noWrap/>
            <w:hideMark/>
          </w:tcPr>
          <w:p w:rsidR="00CD0BD1" w:rsidRPr="00CD0BD1" w:rsidRDefault="00CD0BD1" w:rsidP="00CD0BD1">
            <w:pPr>
              <w:spacing w:after="0"/>
              <w:jc w:val="right"/>
              <w:rPr>
                <w:szCs w:val="20"/>
              </w:rPr>
            </w:pPr>
            <w:r w:rsidRPr="00CD0BD1">
              <w:rPr>
                <w:szCs w:val="20"/>
              </w:rPr>
              <w:t>2.7.2014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JUNWU CHUE</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780201</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JUNWU CHUE</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791737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JUPAL KALUTHODAGE</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160.00</w:t>
            </w:r>
          </w:p>
        </w:tc>
        <w:tc>
          <w:tcPr>
            <w:tcW w:w="649" w:type="pct"/>
            <w:noWrap/>
            <w:hideMark/>
          </w:tcPr>
          <w:p w:rsidR="00CD0BD1" w:rsidRPr="00CD0BD1" w:rsidRDefault="00CD0BD1" w:rsidP="00CD0BD1">
            <w:pPr>
              <w:spacing w:after="0"/>
              <w:jc w:val="center"/>
              <w:rPr>
                <w:szCs w:val="20"/>
              </w:rPr>
            </w:pPr>
            <w:r w:rsidRPr="00CD0BD1">
              <w:rPr>
                <w:szCs w:val="20"/>
              </w:rPr>
              <w:t>843801</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JUREK PODGORSKI</w:t>
            </w:r>
          </w:p>
        </w:tc>
        <w:tc>
          <w:tcPr>
            <w:tcW w:w="1297" w:type="pct"/>
            <w:noWrap/>
            <w:hideMark/>
          </w:tcPr>
          <w:p w:rsidR="00CD0BD1" w:rsidRPr="00CD0BD1" w:rsidRDefault="00CD0BD1" w:rsidP="00CD0BD1">
            <w:pPr>
              <w:spacing w:after="0"/>
              <w:rPr>
                <w:szCs w:val="20"/>
              </w:rPr>
            </w:pPr>
            <w:r w:rsidRPr="00CD0BD1">
              <w:rPr>
                <w:szCs w:val="20"/>
              </w:rPr>
              <w:t>WILLIAMSTOWN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839823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JUSTIN GOODMAN</w:t>
            </w:r>
          </w:p>
        </w:tc>
        <w:tc>
          <w:tcPr>
            <w:tcW w:w="1297" w:type="pct"/>
            <w:noWrap/>
            <w:hideMark/>
          </w:tcPr>
          <w:p w:rsidR="00CD0BD1" w:rsidRPr="00CD0BD1" w:rsidRDefault="00CD0BD1" w:rsidP="00CD0BD1">
            <w:pPr>
              <w:spacing w:after="0"/>
              <w:rPr>
                <w:szCs w:val="20"/>
              </w:rPr>
            </w:pPr>
            <w:r w:rsidRPr="00CD0BD1">
              <w:rPr>
                <w:szCs w:val="20"/>
              </w:rPr>
              <w:t>KERSBROOK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844810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JUSTIN JONES</w:t>
            </w:r>
          </w:p>
        </w:tc>
        <w:tc>
          <w:tcPr>
            <w:tcW w:w="1297" w:type="pct"/>
            <w:noWrap/>
            <w:hideMark/>
          </w:tcPr>
          <w:p w:rsidR="00CD0BD1" w:rsidRPr="00CD0BD1" w:rsidRDefault="00CD0BD1" w:rsidP="00CD0BD1">
            <w:pPr>
              <w:spacing w:after="0"/>
              <w:rPr>
                <w:szCs w:val="20"/>
              </w:rPr>
            </w:pPr>
            <w:r w:rsidRPr="00CD0BD1">
              <w:rPr>
                <w:szCs w:val="20"/>
              </w:rPr>
              <w:t>SEAFORD</w:t>
            </w:r>
          </w:p>
        </w:tc>
        <w:tc>
          <w:tcPr>
            <w:tcW w:w="409" w:type="pct"/>
            <w:noWrap/>
            <w:hideMark/>
          </w:tcPr>
          <w:p w:rsidR="00CD0BD1" w:rsidRPr="00CD0BD1" w:rsidRDefault="00CD0BD1" w:rsidP="00CD0BD1">
            <w:pPr>
              <w:spacing w:after="0"/>
              <w:jc w:val="right"/>
              <w:rPr>
                <w:szCs w:val="20"/>
              </w:rPr>
            </w:pPr>
            <w:r w:rsidRPr="00CD0BD1">
              <w:rPr>
                <w:szCs w:val="20"/>
              </w:rPr>
              <w:t>12.00</w:t>
            </w:r>
          </w:p>
        </w:tc>
        <w:tc>
          <w:tcPr>
            <w:tcW w:w="649" w:type="pct"/>
            <w:noWrap/>
            <w:hideMark/>
          </w:tcPr>
          <w:p w:rsidR="00CD0BD1" w:rsidRPr="00CD0BD1" w:rsidRDefault="00CD0BD1" w:rsidP="00CD0BD1">
            <w:pPr>
              <w:spacing w:after="0"/>
              <w:jc w:val="center"/>
              <w:rPr>
                <w:szCs w:val="20"/>
              </w:rPr>
            </w:pPr>
            <w:r w:rsidRPr="00CD0BD1">
              <w:rPr>
                <w:szCs w:val="20"/>
              </w:rPr>
              <w:t>778786</w:t>
            </w:r>
          </w:p>
        </w:tc>
        <w:tc>
          <w:tcPr>
            <w:tcW w:w="448" w:type="pct"/>
            <w:noWrap/>
            <w:hideMark/>
          </w:tcPr>
          <w:p w:rsidR="00CD0BD1" w:rsidRPr="00CD0BD1" w:rsidRDefault="00CD0BD1" w:rsidP="00CD0BD1">
            <w:pPr>
              <w:spacing w:after="0"/>
              <w:jc w:val="right"/>
              <w:rPr>
                <w:szCs w:val="20"/>
              </w:rPr>
            </w:pPr>
            <w:r w:rsidRPr="00CD0BD1">
              <w:rPr>
                <w:szCs w:val="20"/>
              </w:rPr>
              <w:t>13.1.2014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JUSTIN KELLY</w:t>
            </w:r>
          </w:p>
        </w:tc>
        <w:tc>
          <w:tcPr>
            <w:tcW w:w="1297" w:type="pct"/>
            <w:noWrap/>
            <w:hideMark/>
          </w:tcPr>
          <w:p w:rsidR="00CD0BD1" w:rsidRPr="00CD0BD1" w:rsidRDefault="00CD0BD1" w:rsidP="00CD0BD1">
            <w:pPr>
              <w:spacing w:after="0"/>
              <w:rPr>
                <w:szCs w:val="20"/>
              </w:rPr>
            </w:pPr>
            <w:r w:rsidRPr="00CD0BD1">
              <w:rPr>
                <w:szCs w:val="20"/>
              </w:rPr>
              <w:t>BEVERLEY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838403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JUSTIN VERRALL</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788540</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 HOLLANDS</w:t>
            </w:r>
          </w:p>
        </w:tc>
        <w:tc>
          <w:tcPr>
            <w:tcW w:w="1297" w:type="pct"/>
            <w:noWrap/>
            <w:hideMark/>
          </w:tcPr>
          <w:p w:rsidR="00CD0BD1" w:rsidRPr="00CD0BD1" w:rsidRDefault="00CD0BD1" w:rsidP="00CD0BD1">
            <w:pPr>
              <w:spacing w:after="0"/>
              <w:rPr>
                <w:szCs w:val="20"/>
              </w:rPr>
            </w:pPr>
            <w:r w:rsidRPr="00CD0BD1">
              <w:rPr>
                <w:szCs w:val="20"/>
              </w:rPr>
              <w:t>HEWETT</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787423</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 ROACH</w:t>
            </w:r>
          </w:p>
        </w:tc>
        <w:tc>
          <w:tcPr>
            <w:tcW w:w="1297" w:type="pct"/>
            <w:noWrap/>
            <w:hideMark/>
          </w:tcPr>
          <w:p w:rsidR="00CD0BD1" w:rsidRPr="00CD0BD1" w:rsidRDefault="00CD0BD1" w:rsidP="00CD0BD1">
            <w:pPr>
              <w:spacing w:after="0"/>
              <w:rPr>
                <w:szCs w:val="20"/>
              </w:rPr>
            </w:pPr>
            <w:r w:rsidRPr="00CD0BD1">
              <w:rPr>
                <w:szCs w:val="20"/>
              </w:rPr>
              <w:t>ALFORD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785802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 SNR)</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830674</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 WAGNER</w:t>
            </w:r>
          </w:p>
        </w:tc>
        <w:tc>
          <w:tcPr>
            <w:tcW w:w="1297" w:type="pct"/>
            <w:noWrap/>
            <w:hideMark/>
          </w:tcPr>
          <w:p w:rsidR="00CD0BD1" w:rsidRPr="00CD0BD1" w:rsidRDefault="00CD0BD1" w:rsidP="00CD0BD1">
            <w:pPr>
              <w:spacing w:after="0"/>
              <w:rPr>
                <w:szCs w:val="20"/>
              </w:rPr>
            </w:pPr>
            <w:r w:rsidRPr="00CD0BD1">
              <w:rPr>
                <w:szCs w:val="20"/>
              </w:rPr>
              <w:t>WARRAMBOO</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784633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 CHEUNG</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799463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 CHUN CHAN</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825827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 CHUN CHAN</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831847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KABOD</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784590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KABOD</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784591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KABOD</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785765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KABOD</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785766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KAIN EISERMANN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820495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KAIN EISERMANN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837082</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KAITLIN RYAN-TILLEY</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835481</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KAM WEN CHAU</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842246</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KANAGASINGAM RAJASINGAM</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841355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KANGARILLA PRIMARY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786887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KARAN JINDAL</w:t>
            </w:r>
          </w:p>
        </w:tc>
        <w:tc>
          <w:tcPr>
            <w:tcW w:w="1297" w:type="pct"/>
            <w:noWrap/>
            <w:hideMark/>
          </w:tcPr>
          <w:p w:rsidR="00CD0BD1" w:rsidRPr="00CD0BD1" w:rsidRDefault="00CD0BD1" w:rsidP="00CD0BD1">
            <w:pPr>
              <w:spacing w:after="0"/>
              <w:rPr>
                <w:szCs w:val="20"/>
              </w:rPr>
            </w:pPr>
            <w:r w:rsidRPr="00CD0BD1">
              <w:rPr>
                <w:szCs w:val="20"/>
              </w:rPr>
              <w:t>BLACK FOREST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838411</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BAILEY</w:t>
            </w:r>
          </w:p>
        </w:tc>
        <w:tc>
          <w:tcPr>
            <w:tcW w:w="1297" w:type="pct"/>
            <w:noWrap/>
            <w:hideMark/>
          </w:tcPr>
          <w:p w:rsidR="00CD0BD1" w:rsidRPr="00CD0BD1" w:rsidRDefault="00CD0BD1" w:rsidP="00CD0BD1">
            <w:pPr>
              <w:spacing w:after="0"/>
              <w:rPr>
                <w:szCs w:val="20"/>
              </w:rPr>
            </w:pPr>
            <w:r w:rsidRPr="00CD0BD1">
              <w:rPr>
                <w:szCs w:val="20"/>
              </w:rPr>
              <w:t>WALLAROO PLAIN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842522</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BOWIE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780208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DUMONT</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834632</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LUNNAY</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831851</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PETERS</w:t>
            </w:r>
          </w:p>
        </w:tc>
        <w:tc>
          <w:tcPr>
            <w:tcW w:w="1297" w:type="pct"/>
            <w:noWrap/>
            <w:hideMark/>
          </w:tcPr>
          <w:p w:rsidR="00CD0BD1" w:rsidRPr="00CD0BD1" w:rsidRDefault="00CD0BD1" w:rsidP="00CD0BD1">
            <w:pPr>
              <w:spacing w:after="0"/>
              <w:rPr>
                <w:szCs w:val="20"/>
              </w:rPr>
            </w:pPr>
            <w:r w:rsidRPr="00CD0BD1">
              <w:rPr>
                <w:szCs w:val="20"/>
              </w:rPr>
              <w:t>KIMBA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830643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RYAN</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812326</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SUTER</w:t>
            </w:r>
          </w:p>
        </w:tc>
        <w:tc>
          <w:tcPr>
            <w:tcW w:w="1297" w:type="pct"/>
            <w:noWrap/>
            <w:hideMark/>
          </w:tcPr>
          <w:p w:rsidR="00CD0BD1" w:rsidRPr="00CD0BD1" w:rsidRDefault="00CD0BD1" w:rsidP="00CD0BD1">
            <w:pPr>
              <w:spacing w:after="0"/>
              <w:rPr>
                <w:szCs w:val="20"/>
              </w:rPr>
            </w:pPr>
            <w:r w:rsidRPr="00CD0BD1">
              <w:rPr>
                <w:szCs w:val="20"/>
              </w:rPr>
              <w:t>UNLEY BC</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830642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KAREN WALLBUTTON</w:t>
            </w:r>
          </w:p>
        </w:tc>
        <w:tc>
          <w:tcPr>
            <w:tcW w:w="1297" w:type="pct"/>
            <w:noWrap/>
            <w:hideMark/>
          </w:tcPr>
          <w:p w:rsidR="00CD0BD1" w:rsidRPr="00CD0BD1" w:rsidRDefault="00CD0BD1" w:rsidP="00CD0BD1">
            <w:pPr>
              <w:spacing w:after="0"/>
              <w:rPr>
                <w:szCs w:val="20"/>
              </w:rPr>
            </w:pPr>
            <w:r w:rsidRPr="00CD0BD1">
              <w:rPr>
                <w:szCs w:val="20"/>
              </w:rPr>
              <w:t>LOBETHAL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839826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KARIN SCHRICKER</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813628</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KARINA PIZZARI</w:t>
            </w:r>
          </w:p>
        </w:tc>
        <w:tc>
          <w:tcPr>
            <w:tcW w:w="1297" w:type="pct"/>
            <w:noWrap/>
            <w:hideMark/>
          </w:tcPr>
          <w:p w:rsidR="00CD0BD1" w:rsidRPr="00CD0BD1" w:rsidRDefault="00CD0BD1" w:rsidP="00CD0BD1">
            <w:pPr>
              <w:spacing w:after="0"/>
              <w:rPr>
                <w:szCs w:val="20"/>
              </w:rPr>
            </w:pPr>
            <w:r w:rsidRPr="00CD0BD1">
              <w:rPr>
                <w:szCs w:val="20"/>
              </w:rPr>
              <w:t>SALISBURY DOWNS</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835962</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KARINNA REYNOLDS</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797505</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KARLA RAGGATT</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784599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KAROLY MATORICZ</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820505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KARYN ROWETT</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790156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KATE BOWERS</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824025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KATE BROOKS</w:t>
            </w:r>
          </w:p>
        </w:tc>
        <w:tc>
          <w:tcPr>
            <w:tcW w:w="1297" w:type="pct"/>
            <w:noWrap/>
            <w:hideMark/>
          </w:tcPr>
          <w:p w:rsidR="00CD0BD1" w:rsidRPr="00CD0BD1" w:rsidRDefault="00CD0BD1" w:rsidP="00CD0BD1">
            <w:pPr>
              <w:spacing w:after="0"/>
              <w:rPr>
                <w:szCs w:val="20"/>
              </w:rPr>
            </w:pPr>
            <w:r w:rsidRPr="00CD0BD1">
              <w:rPr>
                <w:szCs w:val="20"/>
              </w:rPr>
              <w:t>ROBE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785775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KATE MECO</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815336</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KATERINA ARONIS</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825848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KATHERINE WILLBORN</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831265</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KATHLEEN HOWELL</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820513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KATHLEEN IRENE OLDFIELD</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799486</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KATHRYN BRICKER</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813634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KATHRYN DYE</w:t>
            </w:r>
          </w:p>
        </w:tc>
        <w:tc>
          <w:tcPr>
            <w:tcW w:w="1297" w:type="pct"/>
            <w:noWrap/>
            <w:hideMark/>
          </w:tcPr>
          <w:p w:rsidR="00CD0BD1" w:rsidRPr="00CD0BD1" w:rsidRDefault="00CD0BD1" w:rsidP="00CD0BD1">
            <w:pPr>
              <w:spacing w:after="0"/>
              <w:rPr>
                <w:szCs w:val="20"/>
              </w:rPr>
            </w:pPr>
            <w:r w:rsidRPr="00CD0BD1">
              <w:rPr>
                <w:szCs w:val="20"/>
              </w:rPr>
              <w:t>INGLE FARM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788582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KATRINA ALLEN</w:t>
            </w:r>
          </w:p>
        </w:tc>
        <w:tc>
          <w:tcPr>
            <w:tcW w:w="1297" w:type="pct"/>
            <w:noWrap/>
            <w:hideMark/>
          </w:tcPr>
          <w:p w:rsidR="00CD0BD1" w:rsidRPr="00CD0BD1" w:rsidRDefault="00CD0BD1" w:rsidP="00CD0BD1">
            <w:pPr>
              <w:spacing w:after="0"/>
              <w:rPr>
                <w:szCs w:val="20"/>
              </w:rPr>
            </w:pPr>
            <w:r w:rsidRPr="00CD0BD1">
              <w:rPr>
                <w:szCs w:val="20"/>
              </w:rPr>
              <w:t>SUMMERTOWN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836558</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KATRINA HOBSON</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790167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KATRINA SITZLER</w:t>
            </w:r>
          </w:p>
        </w:tc>
        <w:tc>
          <w:tcPr>
            <w:tcW w:w="1297" w:type="pct"/>
            <w:noWrap/>
            <w:hideMark/>
          </w:tcPr>
          <w:p w:rsidR="00CD0BD1" w:rsidRPr="00CD0BD1" w:rsidRDefault="00CD0BD1" w:rsidP="00CD0BD1">
            <w:pPr>
              <w:spacing w:after="0"/>
              <w:rPr>
                <w:szCs w:val="20"/>
              </w:rPr>
            </w:pPr>
            <w:r w:rsidRPr="00CD0BD1">
              <w:rPr>
                <w:szCs w:val="20"/>
              </w:rPr>
              <w:t>MITCHAM SHOPPING CENTRE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824039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KATRINA ZEVENBERGEN</w:t>
            </w:r>
          </w:p>
        </w:tc>
        <w:tc>
          <w:tcPr>
            <w:tcW w:w="1297" w:type="pct"/>
            <w:noWrap/>
            <w:hideMark/>
          </w:tcPr>
          <w:p w:rsidR="00CD0BD1" w:rsidRPr="00CD0BD1" w:rsidRDefault="00CD0BD1" w:rsidP="00CD0BD1">
            <w:pPr>
              <w:spacing w:after="0"/>
              <w:rPr>
                <w:szCs w:val="20"/>
              </w:rPr>
            </w:pPr>
            <w:r w:rsidRPr="00CD0BD1">
              <w:rPr>
                <w:szCs w:val="20"/>
              </w:rPr>
              <w:t>SEAFORD RISE</w:t>
            </w:r>
          </w:p>
        </w:tc>
        <w:tc>
          <w:tcPr>
            <w:tcW w:w="409" w:type="pct"/>
            <w:noWrap/>
            <w:hideMark/>
          </w:tcPr>
          <w:p w:rsidR="00CD0BD1" w:rsidRPr="00CD0BD1" w:rsidRDefault="00CD0BD1" w:rsidP="00CD0BD1">
            <w:pPr>
              <w:spacing w:after="0"/>
              <w:jc w:val="right"/>
              <w:rPr>
                <w:szCs w:val="20"/>
              </w:rPr>
            </w:pPr>
            <w:r w:rsidRPr="00CD0BD1">
              <w:rPr>
                <w:szCs w:val="20"/>
              </w:rPr>
              <w:t>100.00</w:t>
            </w:r>
          </w:p>
        </w:tc>
        <w:tc>
          <w:tcPr>
            <w:tcW w:w="649" w:type="pct"/>
            <w:noWrap/>
            <w:hideMark/>
          </w:tcPr>
          <w:p w:rsidR="00CD0BD1" w:rsidRPr="00CD0BD1" w:rsidRDefault="00CD0BD1" w:rsidP="00CD0BD1">
            <w:pPr>
              <w:spacing w:after="0"/>
              <w:jc w:val="center"/>
              <w:rPr>
                <w:szCs w:val="20"/>
              </w:rPr>
            </w:pPr>
            <w:r w:rsidRPr="00CD0BD1">
              <w:rPr>
                <w:szCs w:val="20"/>
              </w:rPr>
              <w:t>842966</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KAY FLYNN</w:t>
            </w:r>
          </w:p>
        </w:tc>
        <w:tc>
          <w:tcPr>
            <w:tcW w:w="1297" w:type="pct"/>
            <w:noWrap/>
            <w:hideMark/>
          </w:tcPr>
          <w:p w:rsidR="00CD0BD1" w:rsidRPr="00CD0BD1" w:rsidRDefault="00CD0BD1" w:rsidP="00CD0BD1">
            <w:pPr>
              <w:spacing w:after="0"/>
              <w:rPr>
                <w:szCs w:val="20"/>
              </w:rPr>
            </w:pPr>
            <w:r w:rsidRPr="00CD0BD1">
              <w:rPr>
                <w:szCs w:val="20"/>
              </w:rPr>
              <w:t>ELIZABETH DOWNS</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835963</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KAY WINDERS</w:t>
            </w:r>
          </w:p>
        </w:tc>
        <w:tc>
          <w:tcPr>
            <w:tcW w:w="1297" w:type="pct"/>
            <w:noWrap/>
            <w:hideMark/>
          </w:tcPr>
          <w:p w:rsidR="00CD0BD1" w:rsidRPr="00CD0BD1" w:rsidRDefault="00CD0BD1" w:rsidP="00CD0BD1">
            <w:pPr>
              <w:spacing w:after="0"/>
              <w:rPr>
                <w:szCs w:val="20"/>
              </w:rPr>
            </w:pPr>
            <w:r w:rsidRPr="00CD0BD1">
              <w:rPr>
                <w:szCs w:val="20"/>
              </w:rPr>
              <w:t>YUMALI</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844840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KAYLA HOPKINS</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838427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KAYLENE BOTTRILL</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791766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KAZIMERZ CICHOWSKI</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786904</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KEAT YENG LOW</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793618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KEI YAMASHITA</w:t>
            </w:r>
          </w:p>
        </w:tc>
        <w:tc>
          <w:tcPr>
            <w:tcW w:w="1297" w:type="pct"/>
            <w:noWrap/>
            <w:hideMark/>
          </w:tcPr>
          <w:p w:rsidR="00CD0BD1" w:rsidRPr="00CD0BD1" w:rsidRDefault="00CD0BD1" w:rsidP="00CD0BD1">
            <w:pPr>
              <w:spacing w:after="0"/>
              <w:rPr>
                <w:szCs w:val="20"/>
              </w:rPr>
            </w:pPr>
            <w:r w:rsidRPr="00CD0BD1">
              <w:rPr>
                <w:szCs w:val="20"/>
              </w:rPr>
              <w:t>CUMBERLAND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783154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KEIREN BECK</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820525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KEITH CRELLIN</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791770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KEITH SMITH</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812344</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KELLIE HUNTER</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829288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KELLY CECE</w:t>
            </w:r>
          </w:p>
        </w:tc>
        <w:tc>
          <w:tcPr>
            <w:tcW w:w="1297" w:type="pct"/>
            <w:noWrap/>
            <w:hideMark/>
          </w:tcPr>
          <w:p w:rsidR="00CD0BD1" w:rsidRPr="00CD0BD1" w:rsidRDefault="00CD0BD1" w:rsidP="00CD0BD1">
            <w:pPr>
              <w:spacing w:after="0"/>
              <w:rPr>
                <w:szCs w:val="20"/>
              </w:rPr>
            </w:pPr>
            <w:r w:rsidRPr="00CD0BD1">
              <w:rPr>
                <w:szCs w:val="20"/>
              </w:rPr>
              <w:t>WALKERVILLE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791773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KELLY DOYLE</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786908</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KELVIN WAGNER</w:t>
            </w:r>
          </w:p>
        </w:tc>
        <w:tc>
          <w:tcPr>
            <w:tcW w:w="1297" w:type="pct"/>
            <w:noWrap/>
            <w:hideMark/>
          </w:tcPr>
          <w:p w:rsidR="00CD0BD1" w:rsidRPr="00CD0BD1" w:rsidRDefault="00CD0BD1" w:rsidP="00CD0BD1">
            <w:pPr>
              <w:spacing w:after="0"/>
              <w:rPr>
                <w:szCs w:val="20"/>
              </w:rPr>
            </w:pPr>
            <w:r w:rsidRPr="00CD0BD1">
              <w:rPr>
                <w:szCs w:val="20"/>
              </w:rPr>
              <w:t>WARRAMBOO</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784614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 GREGORY</w:t>
            </w:r>
          </w:p>
        </w:tc>
        <w:tc>
          <w:tcPr>
            <w:tcW w:w="1297" w:type="pct"/>
            <w:noWrap/>
            <w:hideMark/>
          </w:tcPr>
          <w:p w:rsidR="00CD0BD1" w:rsidRPr="00CD0BD1" w:rsidRDefault="00CD0BD1" w:rsidP="00CD0BD1">
            <w:pPr>
              <w:spacing w:after="0"/>
              <w:rPr>
                <w:szCs w:val="20"/>
              </w:rPr>
            </w:pPr>
            <w:r w:rsidRPr="00CD0BD1">
              <w:rPr>
                <w:szCs w:val="20"/>
              </w:rPr>
              <w:t>YATINA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844849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 YANG</w:t>
            </w:r>
          </w:p>
        </w:tc>
        <w:tc>
          <w:tcPr>
            <w:tcW w:w="1297" w:type="pct"/>
            <w:noWrap/>
            <w:hideMark/>
          </w:tcPr>
          <w:p w:rsidR="00CD0BD1" w:rsidRPr="00CD0BD1" w:rsidRDefault="00CD0BD1" w:rsidP="00CD0BD1">
            <w:pPr>
              <w:spacing w:after="0"/>
              <w:rPr>
                <w:szCs w:val="20"/>
              </w:rPr>
            </w:pPr>
            <w:r w:rsidRPr="00CD0BD1">
              <w:rPr>
                <w:szCs w:val="20"/>
              </w:rPr>
              <w:t>INGLE FARM</w:t>
            </w:r>
          </w:p>
        </w:tc>
        <w:tc>
          <w:tcPr>
            <w:tcW w:w="409" w:type="pct"/>
            <w:noWrap/>
            <w:hideMark/>
          </w:tcPr>
          <w:p w:rsidR="00CD0BD1" w:rsidRPr="00CD0BD1" w:rsidRDefault="00CD0BD1" w:rsidP="00CD0BD1">
            <w:pPr>
              <w:spacing w:after="0"/>
              <w:jc w:val="right"/>
              <w:rPr>
                <w:szCs w:val="20"/>
              </w:rPr>
            </w:pPr>
            <w:r w:rsidRPr="00CD0BD1">
              <w:rPr>
                <w:szCs w:val="20"/>
              </w:rPr>
              <w:t>75.00</w:t>
            </w:r>
          </w:p>
        </w:tc>
        <w:tc>
          <w:tcPr>
            <w:tcW w:w="649" w:type="pct"/>
            <w:noWrap/>
            <w:hideMark/>
          </w:tcPr>
          <w:p w:rsidR="00CD0BD1" w:rsidRPr="00CD0BD1" w:rsidRDefault="00CD0BD1" w:rsidP="00CD0BD1">
            <w:pPr>
              <w:spacing w:after="0"/>
              <w:jc w:val="center"/>
              <w:rPr>
                <w:szCs w:val="20"/>
              </w:rPr>
            </w:pPr>
            <w:r w:rsidRPr="00CD0BD1">
              <w:rPr>
                <w:szCs w:val="20"/>
              </w:rPr>
              <w:t>837785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BARKER</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825882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DAVEY</w:t>
            </w:r>
          </w:p>
        </w:tc>
        <w:tc>
          <w:tcPr>
            <w:tcW w:w="1297" w:type="pct"/>
            <w:noWrap/>
            <w:hideMark/>
          </w:tcPr>
          <w:p w:rsidR="00CD0BD1" w:rsidRPr="00CD0BD1" w:rsidRDefault="00CD0BD1" w:rsidP="00CD0BD1">
            <w:pPr>
              <w:spacing w:after="0"/>
              <w:rPr>
                <w:szCs w:val="20"/>
              </w:rPr>
            </w:pPr>
            <w:r w:rsidRPr="00CD0BD1">
              <w:rPr>
                <w:szCs w:val="20"/>
              </w:rPr>
              <w:t>MORPHETT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785783</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HO</w:t>
            </w:r>
          </w:p>
        </w:tc>
        <w:tc>
          <w:tcPr>
            <w:tcW w:w="1297" w:type="pct"/>
            <w:noWrap/>
            <w:hideMark/>
          </w:tcPr>
          <w:p w:rsidR="00CD0BD1" w:rsidRPr="00CD0BD1" w:rsidRDefault="00CD0BD1" w:rsidP="00CD0BD1">
            <w:pPr>
              <w:spacing w:after="0"/>
              <w:rPr>
                <w:szCs w:val="20"/>
              </w:rPr>
            </w:pPr>
            <w:r w:rsidRPr="00CD0BD1">
              <w:rPr>
                <w:szCs w:val="20"/>
              </w:rPr>
              <w:t>CHATSWOOD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793636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MARTIN</w:t>
            </w:r>
          </w:p>
        </w:tc>
        <w:tc>
          <w:tcPr>
            <w:tcW w:w="1297" w:type="pct"/>
            <w:noWrap/>
            <w:hideMark/>
          </w:tcPr>
          <w:p w:rsidR="00CD0BD1" w:rsidRPr="00CD0BD1" w:rsidRDefault="00CD0BD1" w:rsidP="00CD0BD1">
            <w:pPr>
              <w:spacing w:after="0"/>
              <w:rPr>
                <w:szCs w:val="20"/>
              </w:rPr>
            </w:pPr>
            <w:r w:rsidRPr="00CD0BD1">
              <w:rPr>
                <w:szCs w:val="20"/>
              </w:rPr>
              <w:t>MURRAY BRIDGE EAST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834274</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SPRATT</w:t>
            </w:r>
          </w:p>
        </w:tc>
        <w:tc>
          <w:tcPr>
            <w:tcW w:w="1297" w:type="pct"/>
            <w:noWrap/>
            <w:hideMark/>
          </w:tcPr>
          <w:p w:rsidR="00CD0BD1" w:rsidRPr="00CD0BD1" w:rsidRDefault="00CD0BD1" w:rsidP="00CD0BD1">
            <w:pPr>
              <w:spacing w:after="0"/>
              <w:rPr>
                <w:szCs w:val="20"/>
              </w:rPr>
            </w:pPr>
            <w:r w:rsidRPr="00CD0BD1">
              <w:rPr>
                <w:szCs w:val="20"/>
              </w:rPr>
              <w:t>LAMEROO</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834275</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WEBB</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778989</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KENNETH WHITSON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795825</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KENSINGTON BASEBALL CLUB INC</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799509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KENT ALGATE</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818974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KEPPOCH PRODUCE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784619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KERRI BRYANT</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825886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KERRI BRYANT</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832746</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KERRI PTOLOMEY</w:t>
            </w:r>
          </w:p>
        </w:tc>
        <w:tc>
          <w:tcPr>
            <w:tcW w:w="1297" w:type="pct"/>
            <w:noWrap/>
            <w:hideMark/>
          </w:tcPr>
          <w:p w:rsidR="00CD0BD1" w:rsidRPr="00CD0BD1" w:rsidRDefault="00CD0BD1" w:rsidP="00CD0BD1">
            <w:pPr>
              <w:spacing w:after="0"/>
              <w:rPr>
                <w:szCs w:val="20"/>
              </w:rPr>
            </w:pPr>
            <w:r w:rsidRPr="00CD0BD1">
              <w:rPr>
                <w:szCs w:val="20"/>
              </w:rPr>
              <w:t>PARAWA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841412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KERRIN WINDSOR-MALE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820529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BORMANN</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815368</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BUNGEY</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791780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COZENS</w:t>
            </w:r>
          </w:p>
        </w:tc>
        <w:tc>
          <w:tcPr>
            <w:tcW w:w="1297" w:type="pct"/>
            <w:noWrap/>
            <w:hideMark/>
          </w:tcPr>
          <w:p w:rsidR="00CD0BD1" w:rsidRPr="00CD0BD1" w:rsidRDefault="00CD0BD1" w:rsidP="00CD0BD1">
            <w:pPr>
              <w:spacing w:after="0"/>
              <w:rPr>
                <w:szCs w:val="20"/>
              </w:rPr>
            </w:pPr>
            <w:r w:rsidRPr="00CD0BD1">
              <w:rPr>
                <w:szCs w:val="20"/>
              </w:rPr>
              <w:t>MODBURY HEIGHTS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788625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HALLETT</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781729</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HALLETT</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795829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O’DONNELL</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830663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KERRY O’SHEA</w:t>
            </w:r>
          </w:p>
        </w:tc>
        <w:tc>
          <w:tcPr>
            <w:tcW w:w="1297" w:type="pct"/>
            <w:noWrap/>
            <w:hideMark/>
          </w:tcPr>
          <w:p w:rsidR="00CD0BD1" w:rsidRPr="00CD0BD1" w:rsidRDefault="00CD0BD1" w:rsidP="00CD0BD1">
            <w:pPr>
              <w:spacing w:after="0"/>
              <w:rPr>
                <w:szCs w:val="20"/>
              </w:rPr>
            </w:pPr>
            <w:r w:rsidRPr="00CD0BD1">
              <w:rPr>
                <w:szCs w:val="20"/>
              </w:rPr>
              <w:t>WYNN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793646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KERSBROOK CHERRY FARM</w:t>
            </w:r>
          </w:p>
        </w:tc>
        <w:tc>
          <w:tcPr>
            <w:tcW w:w="1297" w:type="pct"/>
            <w:noWrap/>
            <w:hideMark/>
          </w:tcPr>
          <w:p w:rsidR="00CD0BD1" w:rsidRPr="00CD0BD1" w:rsidRDefault="00CD0BD1" w:rsidP="00CD0BD1">
            <w:pPr>
              <w:spacing w:after="0"/>
              <w:rPr>
                <w:szCs w:val="20"/>
              </w:rPr>
            </w:pPr>
            <w:r w:rsidRPr="00CD0BD1">
              <w:rPr>
                <w:szCs w:val="20"/>
              </w:rPr>
              <w:t>KINGSWOOD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844865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KERWIN PENN</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834276</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KEVIN BARTLET</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844866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KEVIN HUMPHREY</w:t>
            </w:r>
          </w:p>
        </w:tc>
        <w:tc>
          <w:tcPr>
            <w:tcW w:w="1297" w:type="pct"/>
            <w:noWrap/>
            <w:hideMark/>
          </w:tcPr>
          <w:p w:rsidR="00CD0BD1" w:rsidRPr="00CD0BD1" w:rsidRDefault="00CD0BD1" w:rsidP="00CD0BD1">
            <w:pPr>
              <w:spacing w:after="0"/>
              <w:rPr>
                <w:szCs w:val="20"/>
              </w:rPr>
            </w:pPr>
            <w:r w:rsidRPr="00CD0BD1">
              <w:rPr>
                <w:szCs w:val="20"/>
              </w:rPr>
              <w:t>WINDSOR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817394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KEVIN PHILLIS</w:t>
            </w:r>
          </w:p>
        </w:tc>
        <w:tc>
          <w:tcPr>
            <w:tcW w:w="1297" w:type="pct"/>
            <w:noWrap/>
            <w:hideMark/>
          </w:tcPr>
          <w:p w:rsidR="00CD0BD1" w:rsidRPr="00CD0BD1" w:rsidRDefault="00CD0BD1" w:rsidP="00CD0BD1">
            <w:pPr>
              <w:spacing w:after="0"/>
              <w:rPr>
                <w:szCs w:val="20"/>
              </w:rPr>
            </w:pPr>
            <w:r w:rsidRPr="00CD0BD1">
              <w:rPr>
                <w:szCs w:val="20"/>
              </w:rPr>
              <w:t>BUTLER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780226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KEVIN WHITFORD PTY LTD</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799523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KEVYN MOUNT</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836564</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ANAND</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824060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BARNETT</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828211</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DONGMIN</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815379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HATTINGH</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790184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LASSCOCK</w:t>
            </w:r>
          </w:p>
        </w:tc>
        <w:tc>
          <w:tcPr>
            <w:tcW w:w="1297" w:type="pct"/>
            <w:noWrap/>
            <w:hideMark/>
          </w:tcPr>
          <w:p w:rsidR="00CD0BD1" w:rsidRPr="00CD0BD1" w:rsidRDefault="00CD0BD1" w:rsidP="00CD0BD1">
            <w:pPr>
              <w:spacing w:after="0"/>
              <w:rPr>
                <w:szCs w:val="20"/>
              </w:rPr>
            </w:pPr>
            <w:r w:rsidRPr="00CD0BD1">
              <w:rPr>
                <w:szCs w:val="20"/>
              </w:rPr>
              <w:t>COROMANDEL EAST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841424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PARINI</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834992</w:t>
            </w:r>
          </w:p>
        </w:tc>
        <w:tc>
          <w:tcPr>
            <w:tcW w:w="448" w:type="pct"/>
            <w:noWrap/>
            <w:hideMark/>
          </w:tcPr>
          <w:p w:rsidR="00CD0BD1" w:rsidRPr="00CD0BD1" w:rsidRDefault="00CD0BD1" w:rsidP="00CD0BD1">
            <w:pPr>
              <w:spacing w:after="0"/>
              <w:jc w:val="right"/>
              <w:rPr>
                <w:szCs w:val="20"/>
              </w:rPr>
            </w:pPr>
            <w:r w:rsidRPr="00CD0BD1">
              <w:rPr>
                <w:szCs w:val="20"/>
              </w:rPr>
              <w:t>20.6.2014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 VIRGO</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786928</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KIMBERLEY BREESE</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788640</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KIMBERLEY SMYTH</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824062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KIMBERLY BEE</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825906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KING HOME &amp; OFFICE PTY LTD</w:t>
            </w:r>
          </w:p>
        </w:tc>
        <w:tc>
          <w:tcPr>
            <w:tcW w:w="1297" w:type="pct"/>
            <w:noWrap/>
            <w:hideMark/>
          </w:tcPr>
          <w:p w:rsidR="00CD0BD1" w:rsidRPr="00CD0BD1" w:rsidRDefault="00CD0BD1" w:rsidP="00CD0BD1">
            <w:pPr>
              <w:spacing w:after="0"/>
              <w:rPr>
                <w:szCs w:val="20"/>
              </w:rPr>
            </w:pPr>
            <w:r w:rsidRPr="00CD0BD1">
              <w:rPr>
                <w:szCs w:val="20"/>
              </w:rPr>
              <w:t>WELLAND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822279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KINGSLEY BRENTON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837224</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KIRSTEN JANIKOWSKI</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788646</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KIRSTY BRUMBY</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827184</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KIRSTY SCOTT</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834643</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KJ &amp; SJ WEBB FAMILY TRUST</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830672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KOBE MOORE</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788651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KORY SALLOWS</w:t>
            </w:r>
          </w:p>
        </w:tc>
        <w:tc>
          <w:tcPr>
            <w:tcW w:w="1297" w:type="pct"/>
            <w:noWrap/>
            <w:hideMark/>
          </w:tcPr>
          <w:p w:rsidR="00CD0BD1" w:rsidRPr="00CD0BD1" w:rsidRDefault="00CD0BD1" w:rsidP="00CD0BD1">
            <w:pPr>
              <w:spacing w:after="0"/>
              <w:rPr>
                <w:szCs w:val="20"/>
              </w:rPr>
            </w:pPr>
            <w:r w:rsidRPr="00CD0BD1">
              <w:rPr>
                <w:szCs w:val="20"/>
              </w:rPr>
              <w:t>HYDE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829298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KOUROSH NIKKHAH</w:t>
            </w:r>
          </w:p>
        </w:tc>
        <w:tc>
          <w:tcPr>
            <w:tcW w:w="1297" w:type="pct"/>
            <w:noWrap/>
            <w:hideMark/>
          </w:tcPr>
          <w:p w:rsidR="00CD0BD1" w:rsidRPr="00CD0BD1" w:rsidRDefault="00CD0BD1" w:rsidP="00CD0BD1">
            <w:pPr>
              <w:spacing w:after="0"/>
              <w:rPr>
                <w:szCs w:val="20"/>
              </w:rPr>
            </w:pPr>
            <w:r w:rsidRPr="00CD0BD1">
              <w:rPr>
                <w:szCs w:val="20"/>
              </w:rPr>
              <w:t>AUCHENFLOWER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813664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KRISHNAM IYER</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818994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KRISTIAN DOWNING</w:t>
            </w:r>
          </w:p>
        </w:tc>
        <w:tc>
          <w:tcPr>
            <w:tcW w:w="1297" w:type="pct"/>
            <w:noWrap/>
            <w:hideMark/>
          </w:tcPr>
          <w:p w:rsidR="00CD0BD1" w:rsidRPr="00CD0BD1" w:rsidRDefault="00CD0BD1" w:rsidP="00CD0BD1">
            <w:pPr>
              <w:spacing w:after="0"/>
              <w:rPr>
                <w:szCs w:val="20"/>
              </w:rPr>
            </w:pPr>
            <w:r w:rsidRPr="00CD0BD1">
              <w:rPr>
                <w:szCs w:val="20"/>
              </w:rPr>
              <w:t>PARAFIELD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781746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KRISTIAN LUMI</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793668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KRISTIAN MAYNARD</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799541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KRISTINE COOPER</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839889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KRYSTAL GRAHAM</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786938</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KRYSTAL GRAHAM</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835753</w:t>
            </w:r>
          </w:p>
        </w:tc>
        <w:tc>
          <w:tcPr>
            <w:tcW w:w="448" w:type="pct"/>
            <w:noWrap/>
            <w:hideMark/>
          </w:tcPr>
          <w:p w:rsidR="00CD0BD1" w:rsidRPr="00CD0BD1" w:rsidRDefault="00CD0BD1" w:rsidP="00CD0BD1">
            <w:pPr>
              <w:spacing w:after="0"/>
              <w:jc w:val="right"/>
              <w:rPr>
                <w:szCs w:val="20"/>
              </w:rPr>
            </w:pPr>
            <w:r w:rsidRPr="00CD0BD1">
              <w:rPr>
                <w:szCs w:val="20"/>
              </w:rPr>
              <w:t>2.7.2014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KRYSTYNA NGUYEN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837087</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KUMAR SAVABAMUTHU</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818998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KURT VOLZ</w:t>
            </w:r>
          </w:p>
        </w:tc>
        <w:tc>
          <w:tcPr>
            <w:tcW w:w="1297" w:type="pct"/>
            <w:noWrap/>
            <w:hideMark/>
          </w:tcPr>
          <w:p w:rsidR="00CD0BD1" w:rsidRPr="00CD0BD1" w:rsidRDefault="00CD0BD1" w:rsidP="00CD0BD1">
            <w:pPr>
              <w:spacing w:after="0"/>
              <w:rPr>
                <w:szCs w:val="20"/>
              </w:rPr>
            </w:pPr>
            <w:r w:rsidRPr="00CD0BD1">
              <w:rPr>
                <w:szCs w:val="20"/>
              </w:rPr>
              <w:t>SALISBURY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842535</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KWOK YU</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797561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KWUN-KI LAM</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835305</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KYEONGHEE SEO</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797563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KYLIE GONZALEZ</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839897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KYLIE NICOLSON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818999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KYLIE SUMMERTON</w:t>
            </w:r>
          </w:p>
        </w:tc>
        <w:tc>
          <w:tcPr>
            <w:tcW w:w="1297" w:type="pct"/>
            <w:noWrap/>
            <w:hideMark/>
          </w:tcPr>
          <w:p w:rsidR="00CD0BD1" w:rsidRPr="00CD0BD1" w:rsidRDefault="00CD0BD1" w:rsidP="00CD0BD1">
            <w:pPr>
              <w:spacing w:after="0"/>
              <w:rPr>
                <w:szCs w:val="20"/>
              </w:rPr>
            </w:pPr>
            <w:r w:rsidRPr="00CD0BD1">
              <w:rPr>
                <w:szCs w:val="20"/>
              </w:rPr>
              <w:t>MYRTLE 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841436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KYLIE WINGARD</w:t>
            </w:r>
          </w:p>
        </w:tc>
        <w:tc>
          <w:tcPr>
            <w:tcW w:w="1297" w:type="pct"/>
            <w:noWrap/>
            <w:hideMark/>
          </w:tcPr>
          <w:p w:rsidR="00CD0BD1" w:rsidRPr="00CD0BD1" w:rsidRDefault="00CD0BD1" w:rsidP="00CD0BD1">
            <w:pPr>
              <w:spacing w:after="0"/>
              <w:rPr>
                <w:szCs w:val="20"/>
              </w:rPr>
            </w:pPr>
            <w:r w:rsidRPr="00CD0BD1">
              <w:rPr>
                <w:szCs w:val="20"/>
              </w:rPr>
              <w:t>TORRENS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839896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KYM GREGORY</w:t>
            </w:r>
          </w:p>
        </w:tc>
        <w:tc>
          <w:tcPr>
            <w:tcW w:w="1297" w:type="pct"/>
            <w:noWrap/>
            <w:hideMark/>
          </w:tcPr>
          <w:p w:rsidR="00CD0BD1" w:rsidRPr="00CD0BD1" w:rsidRDefault="00CD0BD1" w:rsidP="00CD0BD1">
            <w:pPr>
              <w:spacing w:after="0"/>
              <w:rPr>
                <w:szCs w:val="20"/>
              </w:rPr>
            </w:pPr>
            <w:r w:rsidRPr="00CD0BD1">
              <w:rPr>
                <w:szCs w:val="20"/>
              </w:rPr>
              <w:t>STUN’SAIL BOOM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841440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KYM HOFFMANN</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842254</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KYM PRIDHAM &amp; RENEE ALBERTS</w:t>
            </w:r>
          </w:p>
        </w:tc>
        <w:tc>
          <w:tcPr>
            <w:tcW w:w="1297" w:type="pct"/>
            <w:noWrap/>
            <w:hideMark/>
          </w:tcPr>
          <w:p w:rsidR="00CD0BD1" w:rsidRPr="00CD0BD1" w:rsidRDefault="00CD0BD1" w:rsidP="00CD0BD1">
            <w:pPr>
              <w:spacing w:after="0"/>
              <w:rPr>
                <w:szCs w:val="20"/>
              </w:rPr>
            </w:pPr>
            <w:r w:rsidRPr="00CD0BD1">
              <w:rPr>
                <w:szCs w:val="20"/>
              </w:rPr>
              <w:t>WOODS POINT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843228</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KYM USHER</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839901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KYM USHER</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844892</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KYRA HARRINGTON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788662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 MCGILL</w:t>
            </w:r>
          </w:p>
        </w:tc>
        <w:tc>
          <w:tcPr>
            <w:tcW w:w="1297" w:type="pct"/>
            <w:noWrap/>
            <w:hideMark/>
          </w:tcPr>
          <w:p w:rsidR="00CD0BD1" w:rsidRPr="00CD0BD1" w:rsidRDefault="00CD0BD1" w:rsidP="00CD0BD1">
            <w:pPr>
              <w:spacing w:after="0"/>
              <w:rPr>
                <w:szCs w:val="20"/>
              </w:rPr>
            </w:pPr>
            <w:r w:rsidRPr="00CD0BD1">
              <w:rPr>
                <w:szCs w:val="20"/>
              </w:rPr>
              <w:t>SEACOMBE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829328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 MCLEAN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824127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LACHLAN BANNEAR</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780236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LAI YAP</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783197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LANCE HORNER</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836747</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LANGDON DAVIS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820557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LAURA POLLINI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781754</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LAUREN MCGUINNESS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820562</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LAUREN MCGUINNESS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833188</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 ORMOND-ALLEN</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815405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LEAH KELLER</w:t>
            </w:r>
          </w:p>
        </w:tc>
        <w:tc>
          <w:tcPr>
            <w:tcW w:w="1297" w:type="pct"/>
            <w:noWrap/>
            <w:hideMark/>
          </w:tcPr>
          <w:p w:rsidR="00CD0BD1" w:rsidRPr="00CD0BD1" w:rsidRDefault="00CD0BD1" w:rsidP="00CD0BD1">
            <w:pPr>
              <w:spacing w:after="0"/>
              <w:rPr>
                <w:szCs w:val="20"/>
              </w:rPr>
            </w:pPr>
            <w:r w:rsidRPr="00CD0BD1">
              <w:rPr>
                <w:szCs w:val="20"/>
              </w:rPr>
              <w:t>BOOLEROO CENTRE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834287</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LEAH VINEY</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797583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LEANNE MOSS</w:t>
            </w:r>
          </w:p>
        </w:tc>
        <w:tc>
          <w:tcPr>
            <w:tcW w:w="1297" w:type="pct"/>
            <w:noWrap/>
            <w:hideMark/>
          </w:tcPr>
          <w:p w:rsidR="00CD0BD1" w:rsidRPr="00CD0BD1" w:rsidRDefault="00CD0BD1" w:rsidP="00CD0BD1">
            <w:pPr>
              <w:spacing w:after="0"/>
              <w:rPr>
                <w:szCs w:val="20"/>
              </w:rPr>
            </w:pPr>
            <w:r w:rsidRPr="00CD0BD1">
              <w:rPr>
                <w:szCs w:val="20"/>
              </w:rPr>
              <w:t>SALISBURY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785819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LEANNE NIEMANN</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827202</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LEANNE PRYOR</w:t>
            </w:r>
          </w:p>
        </w:tc>
        <w:tc>
          <w:tcPr>
            <w:tcW w:w="1297" w:type="pct"/>
            <w:noWrap/>
            <w:hideMark/>
          </w:tcPr>
          <w:p w:rsidR="00CD0BD1" w:rsidRPr="00CD0BD1" w:rsidRDefault="00CD0BD1" w:rsidP="00CD0BD1">
            <w:pPr>
              <w:spacing w:after="0"/>
              <w:rPr>
                <w:szCs w:val="20"/>
              </w:rPr>
            </w:pPr>
            <w:r w:rsidRPr="00CD0BD1">
              <w:rPr>
                <w:szCs w:val="20"/>
              </w:rPr>
              <w:t>WOODFORDE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817427</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LEANNE SMITH</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841451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LEANNE WILSON</w:t>
            </w:r>
          </w:p>
        </w:tc>
        <w:tc>
          <w:tcPr>
            <w:tcW w:w="1297" w:type="pct"/>
            <w:noWrap/>
            <w:hideMark/>
          </w:tcPr>
          <w:p w:rsidR="00CD0BD1" w:rsidRPr="00CD0BD1" w:rsidRDefault="00CD0BD1" w:rsidP="00CD0BD1">
            <w:pPr>
              <w:spacing w:after="0"/>
              <w:rPr>
                <w:szCs w:val="20"/>
              </w:rPr>
            </w:pPr>
            <w:r w:rsidRPr="00CD0BD1">
              <w:rPr>
                <w:szCs w:val="20"/>
              </w:rPr>
              <w:t>EDWARDSTOWN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833470</w:t>
            </w:r>
          </w:p>
        </w:tc>
        <w:tc>
          <w:tcPr>
            <w:tcW w:w="448" w:type="pct"/>
            <w:noWrap/>
            <w:hideMark/>
          </w:tcPr>
          <w:p w:rsidR="00CD0BD1" w:rsidRPr="00CD0BD1" w:rsidRDefault="00CD0BD1" w:rsidP="00CD0BD1">
            <w:pPr>
              <w:spacing w:after="0"/>
              <w:jc w:val="right"/>
              <w:rPr>
                <w:szCs w:val="20"/>
              </w:rPr>
            </w:pPr>
            <w:r w:rsidRPr="00CD0BD1">
              <w:rPr>
                <w:szCs w:val="20"/>
              </w:rPr>
              <w:t>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 COPUS</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791826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 GUO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786950</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 GUO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824092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 SONGCHING</w:t>
            </w:r>
          </w:p>
        </w:tc>
        <w:tc>
          <w:tcPr>
            <w:tcW w:w="1297" w:type="pct"/>
            <w:noWrap/>
            <w:hideMark/>
          </w:tcPr>
          <w:p w:rsidR="00CD0BD1" w:rsidRPr="00CD0BD1" w:rsidRDefault="00CD0BD1" w:rsidP="00CD0BD1">
            <w:pPr>
              <w:spacing w:after="0"/>
              <w:rPr>
                <w:szCs w:val="20"/>
              </w:rPr>
            </w:pPr>
            <w:r w:rsidRPr="00CD0BD1">
              <w:rPr>
                <w:szCs w:val="20"/>
              </w:rPr>
              <w:t>WALKERVILLE</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830083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 YAP</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784642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LEEANN MANDIC</w:t>
            </w:r>
          </w:p>
        </w:tc>
        <w:tc>
          <w:tcPr>
            <w:tcW w:w="1297" w:type="pct"/>
            <w:noWrap/>
            <w:hideMark/>
          </w:tcPr>
          <w:p w:rsidR="00CD0BD1" w:rsidRPr="00CD0BD1" w:rsidRDefault="00CD0BD1" w:rsidP="00CD0BD1">
            <w:pPr>
              <w:spacing w:after="0"/>
              <w:rPr>
                <w:szCs w:val="20"/>
              </w:rPr>
            </w:pPr>
            <w:r w:rsidRPr="00CD0BD1">
              <w:rPr>
                <w:szCs w:val="20"/>
              </w:rPr>
              <w:t>MAGILL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824090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LEEANNE KIMBERLEY</w:t>
            </w:r>
          </w:p>
        </w:tc>
        <w:tc>
          <w:tcPr>
            <w:tcW w:w="1297" w:type="pct"/>
            <w:noWrap/>
            <w:hideMark/>
          </w:tcPr>
          <w:p w:rsidR="00CD0BD1" w:rsidRPr="00CD0BD1" w:rsidRDefault="00CD0BD1" w:rsidP="00CD0BD1">
            <w:pPr>
              <w:spacing w:after="0"/>
              <w:rPr>
                <w:szCs w:val="20"/>
              </w:rPr>
            </w:pPr>
            <w:r w:rsidRPr="00CD0BD1">
              <w:rPr>
                <w:szCs w:val="20"/>
              </w:rPr>
              <w:t>GUMERACHA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788678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LEI CAI</w:t>
            </w:r>
          </w:p>
        </w:tc>
        <w:tc>
          <w:tcPr>
            <w:tcW w:w="1297" w:type="pct"/>
            <w:noWrap/>
            <w:hideMark/>
          </w:tcPr>
          <w:p w:rsidR="00CD0BD1" w:rsidRPr="00CD0BD1" w:rsidRDefault="00CD0BD1" w:rsidP="00CD0BD1">
            <w:pPr>
              <w:spacing w:after="0"/>
              <w:rPr>
                <w:szCs w:val="20"/>
              </w:rPr>
            </w:pPr>
            <w:r w:rsidRPr="00CD0BD1">
              <w:rPr>
                <w:szCs w:val="20"/>
              </w:rPr>
              <w:t>VALE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812384</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LEI WANG</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841458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LEIGH HUITEMA</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844906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LEIGH THOMPSON</w:t>
            </w:r>
          </w:p>
        </w:tc>
        <w:tc>
          <w:tcPr>
            <w:tcW w:w="1297" w:type="pct"/>
            <w:noWrap/>
            <w:hideMark/>
          </w:tcPr>
          <w:p w:rsidR="00CD0BD1" w:rsidRPr="00CD0BD1" w:rsidRDefault="00CD0BD1" w:rsidP="00CD0BD1">
            <w:pPr>
              <w:spacing w:after="0"/>
              <w:rPr>
                <w:szCs w:val="20"/>
              </w:rPr>
            </w:pPr>
            <w:r w:rsidRPr="00CD0BD1">
              <w:rPr>
                <w:szCs w:val="20"/>
              </w:rPr>
              <w:t>GOODWOOD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781758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LEN SCIACCA</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824095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LEON HRISTOFIS</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831280</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LEONARD CONDO</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837336</w:t>
            </w:r>
          </w:p>
        </w:tc>
        <w:tc>
          <w:tcPr>
            <w:tcW w:w="448" w:type="pct"/>
            <w:noWrap/>
            <w:hideMark/>
          </w:tcPr>
          <w:p w:rsidR="00CD0BD1" w:rsidRPr="00CD0BD1" w:rsidRDefault="00CD0BD1" w:rsidP="00CD0BD1">
            <w:pPr>
              <w:spacing w:after="0"/>
              <w:jc w:val="right"/>
              <w:rPr>
                <w:szCs w:val="20"/>
              </w:rPr>
            </w:pPr>
            <w:r w:rsidRPr="00CD0BD1">
              <w:rPr>
                <w:szCs w:val="20"/>
              </w:rPr>
              <w:t>6.8.2014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LEONARD MOYLE</w:t>
            </w:r>
          </w:p>
        </w:tc>
        <w:tc>
          <w:tcPr>
            <w:tcW w:w="1297" w:type="pct"/>
            <w:noWrap/>
            <w:hideMark/>
          </w:tcPr>
          <w:p w:rsidR="00CD0BD1" w:rsidRPr="00CD0BD1" w:rsidRDefault="00CD0BD1" w:rsidP="00CD0BD1">
            <w:pPr>
              <w:spacing w:after="0"/>
              <w:rPr>
                <w:szCs w:val="20"/>
              </w:rPr>
            </w:pPr>
            <w:r w:rsidRPr="00CD0BD1">
              <w:rPr>
                <w:szCs w:val="20"/>
              </w:rPr>
              <w:t>MARDEN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833610</w:t>
            </w:r>
          </w:p>
        </w:tc>
        <w:tc>
          <w:tcPr>
            <w:tcW w:w="448" w:type="pct"/>
            <w:noWrap/>
            <w:hideMark/>
          </w:tcPr>
          <w:p w:rsidR="00CD0BD1" w:rsidRPr="00CD0BD1" w:rsidRDefault="00CD0BD1" w:rsidP="00CD0BD1">
            <w:pPr>
              <w:spacing w:after="0"/>
              <w:jc w:val="right"/>
              <w:rPr>
                <w:szCs w:val="20"/>
              </w:rPr>
            </w:pPr>
            <w:r w:rsidRPr="00CD0BD1">
              <w:rPr>
                <w:szCs w:val="20"/>
              </w:rPr>
              <w:t>4.6.2014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LEONARDO PERRONE</w:t>
            </w:r>
          </w:p>
        </w:tc>
        <w:tc>
          <w:tcPr>
            <w:tcW w:w="1297" w:type="pct"/>
            <w:noWrap/>
            <w:hideMark/>
          </w:tcPr>
          <w:p w:rsidR="00CD0BD1" w:rsidRPr="00CD0BD1" w:rsidRDefault="00CD0BD1" w:rsidP="00CD0BD1">
            <w:pPr>
              <w:spacing w:after="0"/>
              <w:rPr>
                <w:szCs w:val="20"/>
              </w:rPr>
            </w:pPr>
            <w:r w:rsidRPr="00CD0BD1">
              <w:rPr>
                <w:szCs w:val="20"/>
              </w:rPr>
              <w:t>MILLSWOOD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781760</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LESLEY NG</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812396</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LESLIE ROY SMITH</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784648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LEWIS RODD</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819027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 YNGYI</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827210</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LIESA LERAY</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839923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LIHUI DIAO</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791846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LIHUI DIAO</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816380</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LILIA RECH</w:t>
            </w:r>
          </w:p>
        </w:tc>
        <w:tc>
          <w:tcPr>
            <w:tcW w:w="1297" w:type="pct"/>
            <w:noWrap/>
            <w:hideMark/>
          </w:tcPr>
          <w:p w:rsidR="00CD0BD1" w:rsidRPr="00CD0BD1" w:rsidRDefault="00CD0BD1" w:rsidP="00CD0BD1">
            <w:pPr>
              <w:spacing w:after="0"/>
              <w:rPr>
                <w:szCs w:val="20"/>
              </w:rPr>
            </w:pPr>
            <w:r w:rsidRPr="00CD0BD1">
              <w:rPr>
                <w:szCs w:val="20"/>
              </w:rPr>
              <w:t>TORRENSVILLE PLAZA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812401</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LILLY BARBARA FITZGERALD</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815422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LINDA BROPHY COX</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780262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LINDA CAMERON</w:t>
            </w:r>
          </w:p>
        </w:tc>
        <w:tc>
          <w:tcPr>
            <w:tcW w:w="1297" w:type="pct"/>
            <w:noWrap/>
            <w:hideMark/>
          </w:tcPr>
          <w:p w:rsidR="00CD0BD1" w:rsidRPr="00CD0BD1" w:rsidRDefault="00CD0BD1" w:rsidP="00CD0BD1">
            <w:pPr>
              <w:spacing w:after="0"/>
              <w:rPr>
                <w:szCs w:val="20"/>
              </w:rPr>
            </w:pPr>
            <w:r w:rsidRPr="00CD0BD1">
              <w:rPr>
                <w:szCs w:val="20"/>
              </w:rPr>
              <w:t>BACK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841478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LINDA REED</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797607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LINDA ROESLER</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785828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LINDA THOMPSON</w:t>
            </w:r>
          </w:p>
        </w:tc>
        <w:tc>
          <w:tcPr>
            <w:tcW w:w="1297" w:type="pct"/>
            <w:noWrap/>
            <w:hideMark/>
          </w:tcPr>
          <w:p w:rsidR="00CD0BD1" w:rsidRPr="00CD0BD1" w:rsidRDefault="00CD0BD1" w:rsidP="00CD0BD1">
            <w:pPr>
              <w:spacing w:after="0"/>
              <w:rPr>
                <w:szCs w:val="20"/>
              </w:rPr>
            </w:pPr>
            <w:r w:rsidRPr="00CD0BD1">
              <w:rPr>
                <w:szCs w:val="20"/>
              </w:rPr>
              <w:t>BEVERLEY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838474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LINDSAY TARLING</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797609</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LINDSEY HUNTER</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785830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ALLAN</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791855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ARNET</w:t>
            </w:r>
          </w:p>
        </w:tc>
        <w:tc>
          <w:tcPr>
            <w:tcW w:w="1297" w:type="pct"/>
            <w:noWrap/>
            <w:hideMark/>
          </w:tcPr>
          <w:p w:rsidR="00CD0BD1" w:rsidRPr="00CD0BD1" w:rsidRDefault="00CD0BD1" w:rsidP="00CD0BD1">
            <w:pPr>
              <w:spacing w:after="0"/>
              <w:rPr>
                <w:szCs w:val="20"/>
              </w:rPr>
            </w:pPr>
            <w:r w:rsidRPr="00CD0BD1">
              <w:rPr>
                <w:szCs w:val="20"/>
              </w:rPr>
              <w:t>PARINGA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785836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HAGE</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831287</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HASCH</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788717</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LOMAX</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822326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MIKA</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824121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LISA PAGE</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839941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LIVE LIFE DESIGNS</w:t>
            </w:r>
          </w:p>
        </w:tc>
        <w:tc>
          <w:tcPr>
            <w:tcW w:w="1297" w:type="pct"/>
            <w:noWrap/>
            <w:hideMark/>
          </w:tcPr>
          <w:p w:rsidR="00CD0BD1" w:rsidRPr="00CD0BD1" w:rsidRDefault="00CD0BD1" w:rsidP="00CD0BD1">
            <w:pPr>
              <w:spacing w:after="0"/>
              <w:rPr>
                <w:szCs w:val="20"/>
              </w:rPr>
            </w:pPr>
            <w:r w:rsidRPr="00CD0BD1">
              <w:rPr>
                <w:szCs w:val="20"/>
              </w:rPr>
              <w:t>PENOLA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784661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LIVIJA CAROTHERS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795895</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LIYANG ZHANG</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783238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LIYANG ZHANG</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797620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LIZ KARKAI</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786963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LLIAM ROBERTS</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835497</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LLOYD DASTON</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791861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LODGE CONSTRUCTION</w:t>
            </w:r>
          </w:p>
        </w:tc>
        <w:tc>
          <w:tcPr>
            <w:tcW w:w="1297" w:type="pct"/>
            <w:noWrap/>
            <w:hideMark/>
          </w:tcPr>
          <w:p w:rsidR="00CD0BD1" w:rsidRPr="00CD0BD1" w:rsidRDefault="00CD0BD1" w:rsidP="00CD0BD1">
            <w:pPr>
              <w:spacing w:after="0"/>
              <w:rPr>
                <w:szCs w:val="20"/>
              </w:rPr>
            </w:pPr>
            <w:r w:rsidRPr="00CD0BD1">
              <w:rPr>
                <w:szCs w:val="20"/>
              </w:rPr>
              <w:t>SALISBURY</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843802</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LOGAN WATTS</w:t>
            </w:r>
          </w:p>
        </w:tc>
        <w:tc>
          <w:tcPr>
            <w:tcW w:w="1297" w:type="pct"/>
            <w:noWrap/>
            <w:hideMark/>
          </w:tcPr>
          <w:p w:rsidR="00CD0BD1" w:rsidRPr="00CD0BD1" w:rsidRDefault="00CD0BD1" w:rsidP="00CD0BD1">
            <w:pPr>
              <w:spacing w:after="0"/>
              <w:rPr>
                <w:szCs w:val="20"/>
              </w:rPr>
            </w:pPr>
            <w:r w:rsidRPr="00CD0BD1">
              <w:rPr>
                <w:szCs w:val="20"/>
              </w:rPr>
              <w:t>CLOVELLY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838483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LOIS FARNDEN</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811197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LOLA HANCOCK</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799604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LORELLEE WILLIAMS</w:t>
            </w:r>
          </w:p>
        </w:tc>
        <w:tc>
          <w:tcPr>
            <w:tcW w:w="1297" w:type="pct"/>
            <w:noWrap/>
            <w:hideMark/>
          </w:tcPr>
          <w:p w:rsidR="00CD0BD1" w:rsidRPr="00CD0BD1" w:rsidRDefault="00CD0BD1" w:rsidP="00CD0BD1">
            <w:pPr>
              <w:spacing w:after="0"/>
              <w:rPr>
                <w:szCs w:val="20"/>
              </w:rPr>
            </w:pPr>
            <w:r w:rsidRPr="00CD0BD1">
              <w:rPr>
                <w:szCs w:val="20"/>
              </w:rPr>
              <w:t>MOUNT BARKER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785845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LORIS SMITH</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819049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LORRAINE LOGAN</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841494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LORRAINE RETALLICK</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819051</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LOUIS BLANCO</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824135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LOUISE KEENIHAN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824142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LOUISE KELSEY</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788730</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LOUISE REID</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815448</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LOULA NAITKEN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811677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LS1EDIT AUSTRALIA PTY LTD</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793749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LUCA MATTIAZZO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824146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LUCAS MODRIC</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825981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LUCAS MODRIC</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834664</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LUCY CAMERON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824151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LUCY CLUTTERBUCK</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791874</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LUCY DELLATORRE</w:t>
            </w:r>
          </w:p>
        </w:tc>
        <w:tc>
          <w:tcPr>
            <w:tcW w:w="1297" w:type="pct"/>
            <w:noWrap/>
            <w:hideMark/>
          </w:tcPr>
          <w:p w:rsidR="00CD0BD1" w:rsidRPr="00CD0BD1" w:rsidRDefault="00CD0BD1" w:rsidP="00CD0BD1">
            <w:pPr>
              <w:spacing w:after="0"/>
              <w:rPr>
                <w:szCs w:val="20"/>
              </w:rPr>
            </w:pPr>
            <w:r w:rsidRPr="00CD0BD1">
              <w:rPr>
                <w:szCs w:val="20"/>
              </w:rPr>
              <w:t>GREEN HILLS RANGE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838493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LUCY DUNNING</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791875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LUCY REYNOLDS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820615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LUCY REYNOLDS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831924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LUISA RINDER</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827214</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LUKE GEELAN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819056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LUNGISA MAYENDE</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793768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LURLINE RIGNEY</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785852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LYLE MICHELL</w:t>
            </w:r>
          </w:p>
        </w:tc>
        <w:tc>
          <w:tcPr>
            <w:tcW w:w="1297" w:type="pct"/>
            <w:noWrap/>
            <w:hideMark/>
          </w:tcPr>
          <w:p w:rsidR="00CD0BD1" w:rsidRPr="00CD0BD1" w:rsidRDefault="00CD0BD1" w:rsidP="00CD0BD1">
            <w:pPr>
              <w:spacing w:after="0"/>
              <w:rPr>
                <w:szCs w:val="20"/>
              </w:rPr>
            </w:pPr>
            <w:r w:rsidRPr="00CD0BD1">
              <w:rPr>
                <w:szCs w:val="20"/>
              </w:rPr>
              <w:t>WHYALLA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781091</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LYNETTE BREUER</w:t>
            </w:r>
          </w:p>
        </w:tc>
        <w:tc>
          <w:tcPr>
            <w:tcW w:w="1297" w:type="pct"/>
            <w:noWrap/>
            <w:hideMark/>
          </w:tcPr>
          <w:p w:rsidR="00CD0BD1" w:rsidRPr="00CD0BD1" w:rsidRDefault="00CD0BD1" w:rsidP="00CD0BD1">
            <w:pPr>
              <w:spacing w:after="0"/>
              <w:rPr>
                <w:szCs w:val="20"/>
              </w:rPr>
            </w:pPr>
            <w:r w:rsidRPr="00CD0BD1">
              <w:rPr>
                <w:szCs w:val="20"/>
              </w:rPr>
              <w:t>WHYALLA NORRIE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780286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LYNETTE WAKEFIELD</w:t>
            </w:r>
          </w:p>
        </w:tc>
        <w:tc>
          <w:tcPr>
            <w:tcW w:w="1297" w:type="pct"/>
            <w:noWrap/>
            <w:hideMark/>
          </w:tcPr>
          <w:p w:rsidR="00CD0BD1" w:rsidRPr="00CD0BD1" w:rsidRDefault="00CD0BD1" w:rsidP="00CD0BD1">
            <w:pPr>
              <w:spacing w:after="0"/>
              <w:rPr>
                <w:szCs w:val="20"/>
              </w:rPr>
            </w:pPr>
            <w:r w:rsidRPr="00CD0BD1">
              <w:rPr>
                <w:szCs w:val="20"/>
              </w:rPr>
              <w:t>PICCADILLY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842258</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LYNLEY BESCH</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811211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LYNTON BENTLEY</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817476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LYNTON PHILLIPS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788755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 A I SENEVIRATNE</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824172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 A I SENEVIRATNE</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831934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 D THAIN</w:t>
            </w:r>
          </w:p>
        </w:tc>
        <w:tc>
          <w:tcPr>
            <w:tcW w:w="1297" w:type="pct"/>
            <w:noWrap/>
            <w:hideMark/>
          </w:tcPr>
          <w:p w:rsidR="00CD0BD1" w:rsidRPr="00CD0BD1" w:rsidRDefault="00CD0BD1" w:rsidP="00CD0BD1">
            <w:pPr>
              <w:spacing w:after="0"/>
              <w:rPr>
                <w:szCs w:val="20"/>
              </w:rPr>
            </w:pPr>
            <w:r w:rsidRPr="00CD0BD1">
              <w:rPr>
                <w:szCs w:val="20"/>
              </w:rPr>
              <w:t>VIRGINIA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836586</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 FREEMAN &amp; S DRENTH</w:t>
            </w:r>
          </w:p>
        </w:tc>
        <w:tc>
          <w:tcPr>
            <w:tcW w:w="1297" w:type="pct"/>
            <w:noWrap/>
            <w:hideMark/>
          </w:tcPr>
          <w:p w:rsidR="00CD0BD1" w:rsidRPr="00CD0BD1" w:rsidRDefault="00CD0BD1" w:rsidP="00CD0BD1">
            <w:pPr>
              <w:spacing w:after="0"/>
              <w:rPr>
                <w:szCs w:val="20"/>
              </w:rPr>
            </w:pPr>
            <w:r w:rsidRPr="00CD0BD1">
              <w:rPr>
                <w:szCs w:val="20"/>
              </w:rPr>
              <w:t>MOANA</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843804</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 SPENCER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790366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 UNDERHILL-POMEROY</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826187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MADELINE DAWSON</w:t>
            </w:r>
          </w:p>
        </w:tc>
        <w:tc>
          <w:tcPr>
            <w:tcW w:w="1297" w:type="pct"/>
            <w:noWrap/>
            <w:hideMark/>
          </w:tcPr>
          <w:p w:rsidR="00CD0BD1" w:rsidRPr="00CD0BD1" w:rsidRDefault="00CD0BD1" w:rsidP="00CD0BD1">
            <w:pPr>
              <w:spacing w:after="0"/>
              <w:rPr>
                <w:szCs w:val="20"/>
              </w:rPr>
            </w:pPr>
            <w:r w:rsidRPr="00CD0BD1">
              <w:rPr>
                <w:szCs w:val="20"/>
              </w:rPr>
              <w:t>CANOWIE BELT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785861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MADHUSUDHAN TADURI</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829348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MADISON MORGAN</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799641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MADISON MORGAN</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830096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MADY CARTER</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826002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MAGGIE FLOWERS</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785862</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MAGILL ESTATE RETIREMENT</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822361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MAGOURA HOLDINGS P/L</w:t>
            </w:r>
          </w:p>
        </w:tc>
        <w:tc>
          <w:tcPr>
            <w:tcW w:w="1297" w:type="pct"/>
            <w:noWrap/>
            <w:hideMark/>
          </w:tcPr>
          <w:p w:rsidR="00CD0BD1" w:rsidRPr="00CD0BD1" w:rsidRDefault="00CD0BD1" w:rsidP="00CD0BD1">
            <w:pPr>
              <w:spacing w:after="0"/>
              <w:rPr>
                <w:szCs w:val="20"/>
              </w:rPr>
            </w:pPr>
            <w:r w:rsidRPr="00CD0BD1">
              <w:rPr>
                <w:szCs w:val="20"/>
              </w:rPr>
              <w:t>PYRMONT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842549</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MAGOURA HOLDINGS PYT LTD</w:t>
            </w:r>
          </w:p>
        </w:tc>
        <w:tc>
          <w:tcPr>
            <w:tcW w:w="1297" w:type="pct"/>
            <w:noWrap/>
            <w:hideMark/>
          </w:tcPr>
          <w:p w:rsidR="00CD0BD1" w:rsidRPr="00CD0BD1" w:rsidRDefault="00CD0BD1" w:rsidP="00CD0BD1">
            <w:pPr>
              <w:spacing w:after="0"/>
              <w:rPr>
                <w:szCs w:val="20"/>
              </w:rPr>
            </w:pPr>
            <w:r w:rsidRPr="00CD0BD1">
              <w:rPr>
                <w:szCs w:val="20"/>
              </w:rPr>
              <w:t>PYRMONT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830714</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MAJEETTT DANOWICZ</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833680</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MALCOLM BESSANT</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795942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MALCOLM BESSANT</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830097</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MALIKA P RANASINGHE</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788764</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MAMBRAY CREEK-OFFICE</w:t>
            </w:r>
          </w:p>
        </w:tc>
        <w:tc>
          <w:tcPr>
            <w:tcW w:w="1297" w:type="pct"/>
            <w:noWrap/>
            <w:hideMark/>
          </w:tcPr>
          <w:p w:rsidR="00CD0BD1" w:rsidRPr="00CD0BD1" w:rsidRDefault="00CD0BD1" w:rsidP="00CD0BD1">
            <w:pPr>
              <w:spacing w:after="0"/>
              <w:rPr>
                <w:szCs w:val="20"/>
              </w:rPr>
            </w:pPr>
            <w:r w:rsidRPr="00CD0BD1">
              <w:rPr>
                <w:szCs w:val="20"/>
              </w:rPr>
              <w:t>BAROOTA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783275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MANA REZAEI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783276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MANBINBER SINGH</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790252</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MANFRED BAUER</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838502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MANTINA INVESTMENTS</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844958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MANUEL DOMINICI</w:t>
            </w:r>
          </w:p>
        </w:tc>
        <w:tc>
          <w:tcPr>
            <w:tcW w:w="1297" w:type="pct"/>
            <w:noWrap/>
            <w:hideMark/>
          </w:tcPr>
          <w:p w:rsidR="00CD0BD1" w:rsidRPr="00CD0BD1" w:rsidRDefault="00CD0BD1" w:rsidP="00CD0BD1">
            <w:pPr>
              <w:spacing w:after="0"/>
              <w:rPr>
                <w:szCs w:val="20"/>
              </w:rPr>
            </w:pPr>
            <w:r w:rsidRPr="00CD0BD1">
              <w:rPr>
                <w:szCs w:val="20"/>
              </w:rPr>
              <w:t>SALISBURY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842550</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MARCIA FROST</w:t>
            </w:r>
          </w:p>
        </w:tc>
        <w:tc>
          <w:tcPr>
            <w:tcW w:w="1297" w:type="pct"/>
            <w:noWrap/>
            <w:hideMark/>
          </w:tcPr>
          <w:p w:rsidR="00CD0BD1" w:rsidRPr="00CD0BD1" w:rsidRDefault="00CD0BD1" w:rsidP="00CD0BD1">
            <w:pPr>
              <w:spacing w:after="0"/>
              <w:rPr>
                <w:szCs w:val="20"/>
              </w:rPr>
            </w:pPr>
            <w:r w:rsidRPr="00CD0BD1">
              <w:rPr>
                <w:szCs w:val="20"/>
              </w:rPr>
              <w:t>KEYNETON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785867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MARCO PITEO</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841521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MARCUS BUTLER-SLINN</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819080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BUGEJA</w:t>
            </w:r>
          </w:p>
        </w:tc>
        <w:tc>
          <w:tcPr>
            <w:tcW w:w="1297" w:type="pct"/>
            <w:noWrap/>
            <w:hideMark/>
          </w:tcPr>
          <w:p w:rsidR="00CD0BD1" w:rsidRPr="00CD0BD1" w:rsidRDefault="00CD0BD1" w:rsidP="00CD0BD1">
            <w:pPr>
              <w:spacing w:after="0"/>
              <w:rPr>
                <w:szCs w:val="20"/>
              </w:rPr>
            </w:pPr>
            <w:r w:rsidRPr="00CD0BD1">
              <w:rPr>
                <w:szCs w:val="20"/>
              </w:rPr>
              <w:t>VALLEY 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822384</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CULLEN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788779</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GOODWIN</w:t>
            </w:r>
          </w:p>
        </w:tc>
        <w:tc>
          <w:tcPr>
            <w:tcW w:w="1297" w:type="pct"/>
            <w:noWrap/>
            <w:hideMark/>
          </w:tcPr>
          <w:p w:rsidR="00CD0BD1" w:rsidRPr="00CD0BD1" w:rsidRDefault="00CD0BD1" w:rsidP="00CD0BD1">
            <w:pPr>
              <w:spacing w:after="0"/>
              <w:rPr>
                <w:szCs w:val="20"/>
              </w:rPr>
            </w:pPr>
            <w:r w:rsidRPr="00CD0BD1">
              <w:rPr>
                <w:szCs w:val="20"/>
              </w:rPr>
              <w:t>MORPHETTVILLE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834931</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HARRIS</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793802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HILDER</w:t>
            </w:r>
          </w:p>
        </w:tc>
        <w:tc>
          <w:tcPr>
            <w:tcW w:w="1297" w:type="pct"/>
            <w:noWrap/>
            <w:hideMark/>
          </w:tcPr>
          <w:p w:rsidR="00CD0BD1" w:rsidRPr="00CD0BD1" w:rsidRDefault="00CD0BD1" w:rsidP="00CD0BD1">
            <w:pPr>
              <w:spacing w:after="0"/>
              <w:rPr>
                <w:szCs w:val="20"/>
              </w:rPr>
            </w:pPr>
            <w:r w:rsidRPr="00CD0BD1">
              <w:rPr>
                <w:szCs w:val="20"/>
              </w:rPr>
              <w:t>KANYAKA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779020</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IRVING</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826034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O’HEA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819097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RIDGWAY</w:t>
            </w:r>
          </w:p>
        </w:tc>
        <w:tc>
          <w:tcPr>
            <w:tcW w:w="1297" w:type="pct"/>
            <w:noWrap/>
            <w:hideMark/>
          </w:tcPr>
          <w:p w:rsidR="00CD0BD1" w:rsidRPr="00CD0BD1" w:rsidRDefault="00CD0BD1" w:rsidP="00CD0BD1">
            <w:pPr>
              <w:spacing w:after="0"/>
              <w:rPr>
                <w:szCs w:val="20"/>
              </w:rPr>
            </w:pPr>
            <w:r w:rsidRPr="00CD0BD1">
              <w:rPr>
                <w:szCs w:val="20"/>
              </w:rPr>
              <w:t>CHERRY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841528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MARGARET TURNER</w:t>
            </w:r>
          </w:p>
        </w:tc>
        <w:tc>
          <w:tcPr>
            <w:tcW w:w="1297" w:type="pct"/>
            <w:noWrap/>
            <w:hideMark/>
          </w:tcPr>
          <w:p w:rsidR="00CD0BD1" w:rsidRPr="00CD0BD1" w:rsidRDefault="00CD0BD1" w:rsidP="00CD0BD1">
            <w:pPr>
              <w:spacing w:after="0"/>
              <w:rPr>
                <w:szCs w:val="20"/>
              </w:rPr>
            </w:pPr>
            <w:r w:rsidRPr="00CD0BD1">
              <w:rPr>
                <w:szCs w:val="20"/>
              </w:rPr>
              <w:t>MEDINDIE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815479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MARGEAUX CARLE</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791920</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MARGEAUX CARLE</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797672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MARGUERITE ATKINS</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791924</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CONTI</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822396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DOKIC</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790281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ENGEL</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799694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JEAN BEJOVIC</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817511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KOWALEW</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820677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MAKRIDES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784694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SILVESTRI</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811228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 VLACHOULIS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822398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MARIANNA FINE FOOD</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790271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MARIANNE GALANIS</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791927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MARIE FORBES</w:t>
            </w:r>
          </w:p>
        </w:tc>
        <w:tc>
          <w:tcPr>
            <w:tcW w:w="1297" w:type="pct"/>
            <w:noWrap/>
            <w:hideMark/>
          </w:tcPr>
          <w:p w:rsidR="00CD0BD1" w:rsidRPr="00CD0BD1" w:rsidRDefault="00CD0BD1" w:rsidP="00CD0BD1">
            <w:pPr>
              <w:spacing w:after="0"/>
              <w:rPr>
                <w:szCs w:val="20"/>
              </w:rPr>
            </w:pPr>
            <w:r w:rsidRPr="00CD0BD1">
              <w:rPr>
                <w:szCs w:val="20"/>
              </w:rPr>
              <w:t>NURIOOTPA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784697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MARIE SALISBURY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834056</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MARIE SCHULTON ATF MARDIB TRUST</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790283</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MARION MORRIS</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820686</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MARION RAILWAY STATION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786998</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MARJETA LISI</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841540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MARJORIE MAYO</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819118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MARJORY SARCINA</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844979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ALIGGAYU</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791968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ALLEN</w:t>
            </w:r>
          </w:p>
        </w:tc>
        <w:tc>
          <w:tcPr>
            <w:tcW w:w="1297" w:type="pct"/>
            <w:noWrap/>
            <w:hideMark/>
          </w:tcPr>
          <w:p w:rsidR="00CD0BD1" w:rsidRPr="00CD0BD1" w:rsidRDefault="00CD0BD1" w:rsidP="00CD0BD1">
            <w:pPr>
              <w:spacing w:after="0"/>
              <w:rPr>
                <w:szCs w:val="20"/>
              </w:rPr>
            </w:pPr>
            <w:r w:rsidRPr="00CD0BD1">
              <w:rPr>
                <w:szCs w:val="20"/>
              </w:rPr>
              <w:t>GOOLWA BEACH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817539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BICKLEY</w:t>
            </w:r>
          </w:p>
        </w:tc>
        <w:tc>
          <w:tcPr>
            <w:tcW w:w="1297" w:type="pct"/>
            <w:noWrap/>
            <w:hideMark/>
          </w:tcPr>
          <w:p w:rsidR="00CD0BD1" w:rsidRPr="00CD0BD1" w:rsidRDefault="00CD0BD1" w:rsidP="00CD0BD1">
            <w:pPr>
              <w:spacing w:after="0"/>
              <w:rPr>
                <w:szCs w:val="20"/>
              </w:rPr>
            </w:pPr>
            <w:r w:rsidRPr="00CD0BD1">
              <w:rPr>
                <w:szCs w:val="20"/>
              </w:rPr>
              <w:t>NOVAR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838526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BLENCOWE</w:t>
            </w:r>
          </w:p>
        </w:tc>
        <w:tc>
          <w:tcPr>
            <w:tcW w:w="1297" w:type="pct"/>
            <w:noWrap/>
            <w:hideMark/>
          </w:tcPr>
          <w:p w:rsidR="00CD0BD1" w:rsidRPr="00CD0BD1" w:rsidRDefault="00CD0BD1" w:rsidP="00CD0BD1">
            <w:pPr>
              <w:spacing w:after="0"/>
              <w:rPr>
                <w:szCs w:val="20"/>
              </w:rPr>
            </w:pPr>
            <w:r w:rsidRPr="00CD0BD1">
              <w:rPr>
                <w:szCs w:val="20"/>
              </w:rPr>
              <w:t>MILLSWOOD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780314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BOYLAN</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832785</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BROWN</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791973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BUSH</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791969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COVENTRY</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791979</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HAYES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826062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HEURITSCH</w:t>
            </w:r>
          </w:p>
        </w:tc>
        <w:tc>
          <w:tcPr>
            <w:tcW w:w="1297" w:type="pct"/>
            <w:noWrap/>
            <w:hideMark/>
          </w:tcPr>
          <w:p w:rsidR="00CD0BD1" w:rsidRPr="00CD0BD1" w:rsidRDefault="00CD0BD1" w:rsidP="00CD0BD1">
            <w:pPr>
              <w:spacing w:after="0"/>
              <w:rPr>
                <w:szCs w:val="20"/>
              </w:rPr>
            </w:pPr>
            <w:r w:rsidRPr="00CD0BD1">
              <w:rPr>
                <w:szCs w:val="20"/>
              </w:rPr>
              <w:t>MOUNT PLEASANT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840019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HULL</w:t>
            </w:r>
          </w:p>
        </w:tc>
        <w:tc>
          <w:tcPr>
            <w:tcW w:w="1297" w:type="pct"/>
            <w:noWrap/>
            <w:hideMark/>
          </w:tcPr>
          <w:p w:rsidR="00CD0BD1" w:rsidRPr="00CD0BD1" w:rsidRDefault="00CD0BD1" w:rsidP="00CD0BD1">
            <w:pPr>
              <w:spacing w:after="0"/>
              <w:rPr>
                <w:szCs w:val="20"/>
              </w:rPr>
            </w:pPr>
            <w:r w:rsidRPr="00CD0BD1">
              <w:rPr>
                <w:szCs w:val="20"/>
              </w:rPr>
              <w:t>KARCULTABY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783323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HULL</w:t>
            </w:r>
          </w:p>
        </w:tc>
        <w:tc>
          <w:tcPr>
            <w:tcW w:w="1297" w:type="pct"/>
            <w:noWrap/>
            <w:hideMark/>
          </w:tcPr>
          <w:p w:rsidR="00CD0BD1" w:rsidRPr="00CD0BD1" w:rsidRDefault="00CD0BD1" w:rsidP="00CD0BD1">
            <w:pPr>
              <w:spacing w:after="0"/>
              <w:rPr>
                <w:szCs w:val="20"/>
              </w:rPr>
            </w:pPr>
            <w:r w:rsidRPr="00CD0BD1">
              <w:rPr>
                <w:szCs w:val="20"/>
              </w:rPr>
              <w:t>KARCULTABY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783324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JOHNSON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820702</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LAWSON</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836584</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LAWSON</w:t>
            </w:r>
          </w:p>
        </w:tc>
        <w:tc>
          <w:tcPr>
            <w:tcW w:w="1297" w:type="pct"/>
            <w:noWrap/>
            <w:hideMark/>
          </w:tcPr>
          <w:p w:rsidR="00CD0BD1" w:rsidRPr="00CD0BD1" w:rsidRDefault="00CD0BD1" w:rsidP="00CD0BD1">
            <w:pPr>
              <w:spacing w:after="0"/>
              <w:rPr>
                <w:szCs w:val="20"/>
              </w:rPr>
            </w:pPr>
            <w:r w:rsidRPr="00CD0BD1">
              <w:rPr>
                <w:szCs w:val="20"/>
              </w:rPr>
              <w:t>MELROSE</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842763</w:t>
            </w:r>
          </w:p>
        </w:tc>
        <w:tc>
          <w:tcPr>
            <w:tcW w:w="448" w:type="pct"/>
            <w:noWrap/>
            <w:hideMark/>
          </w:tcPr>
          <w:p w:rsidR="00CD0BD1" w:rsidRPr="00CD0BD1" w:rsidRDefault="00CD0BD1" w:rsidP="00CD0BD1">
            <w:pPr>
              <w:spacing w:after="0"/>
              <w:jc w:val="right"/>
              <w:rPr>
                <w:szCs w:val="20"/>
              </w:rPr>
            </w:pPr>
            <w:r w:rsidRPr="00CD0BD1">
              <w:rPr>
                <w:szCs w:val="20"/>
              </w:rPr>
              <w:t>25.9.2014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LEGG</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826065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MAROTTI</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822428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MATTSTHOSS</w:t>
            </w:r>
          </w:p>
        </w:tc>
        <w:tc>
          <w:tcPr>
            <w:tcW w:w="1297" w:type="pct"/>
            <w:noWrap/>
            <w:hideMark/>
          </w:tcPr>
          <w:p w:rsidR="00CD0BD1" w:rsidRPr="00CD0BD1" w:rsidRDefault="00CD0BD1" w:rsidP="00CD0BD1">
            <w:pPr>
              <w:spacing w:after="0"/>
              <w:rPr>
                <w:szCs w:val="20"/>
              </w:rPr>
            </w:pPr>
            <w:r w:rsidRPr="00CD0BD1">
              <w:rPr>
                <w:szCs w:val="20"/>
              </w:rPr>
              <w:t>VALLEY 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828307</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NORMAN GABRIEL</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824229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PICKHAVER</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796012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POTTS</w:t>
            </w:r>
          </w:p>
        </w:tc>
        <w:tc>
          <w:tcPr>
            <w:tcW w:w="1297" w:type="pct"/>
            <w:noWrap/>
            <w:hideMark/>
          </w:tcPr>
          <w:p w:rsidR="00CD0BD1" w:rsidRPr="00CD0BD1" w:rsidRDefault="00CD0BD1" w:rsidP="00CD0BD1">
            <w:pPr>
              <w:spacing w:after="0"/>
              <w:rPr>
                <w:szCs w:val="20"/>
              </w:rPr>
            </w:pPr>
            <w:r w:rsidRPr="00CD0BD1">
              <w:rPr>
                <w:szCs w:val="20"/>
              </w:rPr>
              <w:t>SOUTH 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829382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SHELTON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815517</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STEVENS</w:t>
            </w:r>
          </w:p>
        </w:tc>
        <w:tc>
          <w:tcPr>
            <w:tcW w:w="1297" w:type="pct"/>
            <w:noWrap/>
            <w:hideMark/>
          </w:tcPr>
          <w:p w:rsidR="00CD0BD1" w:rsidRPr="00CD0BD1" w:rsidRDefault="00CD0BD1" w:rsidP="00CD0BD1">
            <w:pPr>
              <w:spacing w:after="0"/>
              <w:rPr>
                <w:szCs w:val="20"/>
              </w:rPr>
            </w:pPr>
            <w:r w:rsidRPr="00CD0BD1">
              <w:rPr>
                <w:szCs w:val="20"/>
              </w:rPr>
              <w:t>GAWLER SOUTH</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786278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TREVOR</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826070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TRIPNEY</w:t>
            </w:r>
          </w:p>
        </w:tc>
        <w:tc>
          <w:tcPr>
            <w:tcW w:w="1297" w:type="pct"/>
            <w:noWrap/>
            <w:hideMark/>
          </w:tcPr>
          <w:p w:rsidR="00CD0BD1" w:rsidRPr="00CD0BD1" w:rsidRDefault="00CD0BD1" w:rsidP="00CD0BD1">
            <w:pPr>
              <w:spacing w:after="0"/>
              <w:rPr>
                <w:szCs w:val="20"/>
              </w:rPr>
            </w:pPr>
            <w:r w:rsidRPr="00CD0BD1">
              <w:rPr>
                <w:szCs w:val="20"/>
              </w:rPr>
              <w:t>RENMARK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828309</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MARK WHEATLEY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824234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MARQUICIA RIMONI</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843477</w:t>
            </w:r>
          </w:p>
        </w:tc>
        <w:tc>
          <w:tcPr>
            <w:tcW w:w="448" w:type="pct"/>
            <w:noWrap/>
            <w:hideMark/>
          </w:tcPr>
          <w:p w:rsidR="00CD0BD1" w:rsidRPr="00CD0BD1" w:rsidRDefault="00CD0BD1" w:rsidP="00CD0BD1">
            <w:pPr>
              <w:spacing w:after="0"/>
              <w:jc w:val="right"/>
              <w:rPr>
                <w:szCs w:val="20"/>
              </w:rPr>
            </w:pPr>
            <w:r w:rsidRPr="00CD0BD1">
              <w:rPr>
                <w:szCs w:val="20"/>
              </w:rPr>
              <w:t>27.10.2014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MARRIANE NGUYEN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822432</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MARRYATVILLE HOLDINGS P/L</w:t>
            </w:r>
          </w:p>
        </w:tc>
        <w:tc>
          <w:tcPr>
            <w:tcW w:w="1297" w:type="pct"/>
            <w:noWrap/>
            <w:hideMark/>
          </w:tcPr>
          <w:p w:rsidR="00CD0BD1" w:rsidRPr="00CD0BD1" w:rsidRDefault="00CD0BD1" w:rsidP="00CD0BD1">
            <w:pPr>
              <w:spacing w:after="0"/>
              <w:rPr>
                <w:szCs w:val="20"/>
              </w:rPr>
            </w:pPr>
            <w:r w:rsidRPr="00CD0BD1">
              <w:rPr>
                <w:szCs w:val="20"/>
              </w:rPr>
              <w:t>GLENELG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827260</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MARRYATVILLE HOLDINGS P/L</w:t>
            </w:r>
          </w:p>
        </w:tc>
        <w:tc>
          <w:tcPr>
            <w:tcW w:w="1297" w:type="pct"/>
            <w:noWrap/>
            <w:hideMark/>
          </w:tcPr>
          <w:p w:rsidR="00CD0BD1" w:rsidRPr="00CD0BD1" w:rsidRDefault="00CD0BD1" w:rsidP="00CD0BD1">
            <w:pPr>
              <w:spacing w:after="0"/>
              <w:rPr>
                <w:szCs w:val="20"/>
              </w:rPr>
            </w:pPr>
            <w:r w:rsidRPr="00CD0BD1">
              <w:rPr>
                <w:szCs w:val="20"/>
              </w:rPr>
              <w:t>GLENELG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827261</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MARRYATVILLE HOLDINGS PTY LTD</w:t>
            </w:r>
          </w:p>
        </w:tc>
        <w:tc>
          <w:tcPr>
            <w:tcW w:w="1297" w:type="pct"/>
            <w:noWrap/>
            <w:hideMark/>
          </w:tcPr>
          <w:p w:rsidR="00CD0BD1" w:rsidRPr="00CD0BD1" w:rsidRDefault="00CD0BD1" w:rsidP="00CD0BD1">
            <w:pPr>
              <w:spacing w:after="0"/>
              <w:rPr>
                <w:szCs w:val="20"/>
              </w:rPr>
            </w:pPr>
            <w:r w:rsidRPr="00CD0BD1">
              <w:rPr>
                <w:szCs w:val="20"/>
              </w:rPr>
              <w:t>MARRYATVILLE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827265</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MARSELA MALLBANI</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799731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MARTIN AND ANDREA BURNLEY</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833624</w:t>
            </w:r>
          </w:p>
        </w:tc>
        <w:tc>
          <w:tcPr>
            <w:tcW w:w="448" w:type="pct"/>
            <w:noWrap/>
            <w:hideMark/>
          </w:tcPr>
          <w:p w:rsidR="00CD0BD1" w:rsidRPr="00CD0BD1" w:rsidRDefault="00CD0BD1" w:rsidP="00CD0BD1">
            <w:pPr>
              <w:spacing w:after="0"/>
              <w:jc w:val="right"/>
              <w:rPr>
                <w:szCs w:val="20"/>
              </w:rPr>
            </w:pPr>
            <w:r w:rsidRPr="00CD0BD1">
              <w:rPr>
                <w:szCs w:val="20"/>
              </w:rPr>
              <w:t>4.6.2014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MARTIN BAKER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812480</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MARTIN CASTILLA</w:t>
            </w:r>
          </w:p>
        </w:tc>
        <w:tc>
          <w:tcPr>
            <w:tcW w:w="1297" w:type="pct"/>
            <w:noWrap/>
            <w:hideMark/>
          </w:tcPr>
          <w:p w:rsidR="00CD0BD1" w:rsidRPr="00CD0BD1" w:rsidRDefault="00CD0BD1" w:rsidP="00CD0BD1">
            <w:pPr>
              <w:spacing w:after="0"/>
              <w:rPr>
                <w:szCs w:val="20"/>
              </w:rPr>
            </w:pPr>
            <w:r w:rsidRPr="00CD0BD1">
              <w:rPr>
                <w:szCs w:val="20"/>
              </w:rPr>
              <w:t>WESTBOURNE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840029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MARTIN GREGORY WARD</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838535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MARTIN HUNT</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783340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AND SARAH MANN</w:t>
            </w:r>
          </w:p>
        </w:tc>
        <w:tc>
          <w:tcPr>
            <w:tcW w:w="1297" w:type="pct"/>
            <w:noWrap/>
            <w:hideMark/>
          </w:tcPr>
          <w:p w:rsidR="00CD0BD1" w:rsidRPr="00CD0BD1" w:rsidRDefault="00CD0BD1" w:rsidP="00CD0BD1">
            <w:pPr>
              <w:spacing w:after="0"/>
              <w:rPr>
                <w:szCs w:val="20"/>
              </w:rPr>
            </w:pPr>
            <w:r w:rsidRPr="00CD0BD1">
              <w:rPr>
                <w:szCs w:val="20"/>
              </w:rPr>
              <w:t>WOODCROFT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785886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BAKER</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820708</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FLAVEL</w:t>
            </w:r>
          </w:p>
        </w:tc>
        <w:tc>
          <w:tcPr>
            <w:tcW w:w="1297" w:type="pct"/>
            <w:noWrap/>
            <w:hideMark/>
          </w:tcPr>
          <w:p w:rsidR="00CD0BD1" w:rsidRPr="00CD0BD1" w:rsidRDefault="00CD0BD1" w:rsidP="00CD0BD1">
            <w:pPr>
              <w:spacing w:after="0"/>
              <w:rPr>
                <w:szCs w:val="20"/>
              </w:rPr>
            </w:pPr>
            <w:r w:rsidRPr="00CD0BD1">
              <w:rPr>
                <w:szCs w:val="20"/>
              </w:rPr>
              <w:t>WINDSOR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822441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POTTER FOUNDATION</w:t>
            </w:r>
          </w:p>
        </w:tc>
        <w:tc>
          <w:tcPr>
            <w:tcW w:w="1297" w:type="pct"/>
            <w:noWrap/>
            <w:hideMark/>
          </w:tcPr>
          <w:p w:rsidR="00CD0BD1" w:rsidRPr="00CD0BD1" w:rsidRDefault="00CD0BD1" w:rsidP="00CD0BD1">
            <w:pPr>
              <w:spacing w:after="0"/>
              <w:rPr>
                <w:szCs w:val="20"/>
              </w:rPr>
            </w:pPr>
            <w:r w:rsidRPr="00CD0BD1">
              <w:rPr>
                <w:szCs w:val="20"/>
              </w:rPr>
              <w:t>NORTH ADELAIDE</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836217</w:t>
            </w:r>
          </w:p>
        </w:tc>
        <w:tc>
          <w:tcPr>
            <w:tcW w:w="448" w:type="pct"/>
            <w:noWrap/>
            <w:hideMark/>
          </w:tcPr>
          <w:p w:rsidR="00CD0BD1" w:rsidRPr="00CD0BD1" w:rsidRDefault="00CD0BD1" w:rsidP="00CD0BD1">
            <w:pPr>
              <w:spacing w:after="0"/>
              <w:jc w:val="right"/>
              <w:rPr>
                <w:szCs w:val="20"/>
              </w:rPr>
            </w:pPr>
            <w:r w:rsidRPr="00CD0BD1">
              <w:rPr>
                <w:szCs w:val="20"/>
              </w:rPr>
              <w:t>14.7.2014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SAVAS</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780327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TURNER</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790301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TURNER</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797723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 WILLIAMS</w:t>
            </w:r>
          </w:p>
        </w:tc>
        <w:tc>
          <w:tcPr>
            <w:tcW w:w="1297" w:type="pct"/>
            <w:noWrap/>
            <w:hideMark/>
          </w:tcPr>
          <w:p w:rsidR="00CD0BD1" w:rsidRPr="00CD0BD1" w:rsidRDefault="00CD0BD1" w:rsidP="00CD0BD1">
            <w:pPr>
              <w:spacing w:after="0"/>
              <w:rPr>
                <w:szCs w:val="20"/>
              </w:rPr>
            </w:pPr>
            <w:r w:rsidRPr="00CD0BD1">
              <w:rPr>
                <w:szCs w:val="20"/>
              </w:rPr>
              <w:t>CARRIETON</w:t>
            </w:r>
          </w:p>
        </w:tc>
        <w:tc>
          <w:tcPr>
            <w:tcW w:w="409" w:type="pct"/>
            <w:noWrap/>
            <w:hideMark/>
          </w:tcPr>
          <w:p w:rsidR="00CD0BD1" w:rsidRPr="00CD0BD1" w:rsidRDefault="00CD0BD1" w:rsidP="00CD0BD1">
            <w:pPr>
              <w:spacing w:after="0"/>
              <w:jc w:val="right"/>
              <w:rPr>
                <w:szCs w:val="20"/>
              </w:rPr>
            </w:pPr>
            <w:r w:rsidRPr="00CD0BD1">
              <w:rPr>
                <w:szCs w:val="20"/>
              </w:rPr>
              <w:t>420.00</w:t>
            </w:r>
          </w:p>
        </w:tc>
        <w:tc>
          <w:tcPr>
            <w:tcW w:w="649" w:type="pct"/>
            <w:noWrap/>
            <w:hideMark/>
          </w:tcPr>
          <w:p w:rsidR="00CD0BD1" w:rsidRPr="00CD0BD1" w:rsidRDefault="00CD0BD1" w:rsidP="00CD0BD1">
            <w:pPr>
              <w:spacing w:after="0"/>
              <w:jc w:val="center"/>
              <w:rPr>
                <w:szCs w:val="20"/>
              </w:rPr>
            </w:pPr>
            <w:r w:rsidRPr="00CD0BD1">
              <w:rPr>
                <w:szCs w:val="20"/>
              </w:rPr>
              <w:t>787608</w:t>
            </w:r>
          </w:p>
        </w:tc>
        <w:tc>
          <w:tcPr>
            <w:tcW w:w="448" w:type="pct"/>
            <w:noWrap/>
            <w:hideMark/>
          </w:tcPr>
          <w:p w:rsidR="00CD0BD1" w:rsidRPr="00CD0BD1" w:rsidRDefault="00CD0BD1" w:rsidP="00CD0BD1">
            <w:pPr>
              <w:spacing w:after="0"/>
              <w:jc w:val="right"/>
              <w:rPr>
                <w:szCs w:val="20"/>
              </w:rPr>
            </w:pPr>
            <w:r w:rsidRPr="00CD0BD1">
              <w:rPr>
                <w:szCs w:val="20"/>
              </w:rPr>
              <w:t>19.3.2014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MARY-ANN PSARROS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796018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MARY-ELLEN FERRES</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812482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MASTERBILT FURNITURE CO</w:t>
            </w:r>
          </w:p>
        </w:tc>
        <w:tc>
          <w:tcPr>
            <w:tcW w:w="1297" w:type="pct"/>
            <w:noWrap/>
            <w:hideMark/>
          </w:tcPr>
          <w:p w:rsidR="00CD0BD1" w:rsidRPr="00CD0BD1" w:rsidRDefault="00CD0BD1" w:rsidP="00CD0BD1">
            <w:pPr>
              <w:spacing w:after="0"/>
              <w:rPr>
                <w:szCs w:val="20"/>
              </w:rPr>
            </w:pPr>
            <w:r w:rsidRPr="00CD0BD1">
              <w:rPr>
                <w:szCs w:val="20"/>
              </w:rPr>
              <w:t>ST PETERS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820718</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 BURFORD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824251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MATAN TATARKO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822449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MATAN TATARKO</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831976</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APOSTOLOPOULOS</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792006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ATKINSON</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820719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AUSTIN</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840049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ELLIOTT</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788841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KARRALL</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788842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OBORNE</w:t>
            </w:r>
          </w:p>
        </w:tc>
        <w:tc>
          <w:tcPr>
            <w:tcW w:w="1297" w:type="pct"/>
            <w:noWrap/>
            <w:hideMark/>
          </w:tcPr>
          <w:p w:rsidR="00CD0BD1" w:rsidRPr="00CD0BD1" w:rsidRDefault="00CD0BD1" w:rsidP="00CD0BD1">
            <w:pPr>
              <w:spacing w:after="0"/>
              <w:rPr>
                <w:szCs w:val="20"/>
              </w:rPr>
            </w:pPr>
            <w:r w:rsidRPr="00CD0BD1">
              <w:rPr>
                <w:szCs w:val="20"/>
              </w:rPr>
              <w:t>COOKE PLAINS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845007</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OSBORNE</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799742</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PLUMMER</w:t>
            </w:r>
          </w:p>
        </w:tc>
        <w:tc>
          <w:tcPr>
            <w:tcW w:w="1297" w:type="pct"/>
            <w:noWrap/>
            <w:hideMark/>
          </w:tcPr>
          <w:p w:rsidR="00CD0BD1" w:rsidRPr="00CD0BD1" w:rsidRDefault="00CD0BD1" w:rsidP="00CD0BD1">
            <w:pPr>
              <w:spacing w:after="0"/>
              <w:rPr>
                <w:szCs w:val="20"/>
              </w:rPr>
            </w:pPr>
            <w:r w:rsidRPr="00CD0BD1">
              <w:rPr>
                <w:szCs w:val="20"/>
              </w:rPr>
              <w:t>EURELIA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781112</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PLUMMER</w:t>
            </w:r>
          </w:p>
        </w:tc>
        <w:tc>
          <w:tcPr>
            <w:tcW w:w="1297" w:type="pct"/>
            <w:noWrap/>
            <w:hideMark/>
          </w:tcPr>
          <w:p w:rsidR="00CD0BD1" w:rsidRPr="00CD0BD1" w:rsidRDefault="00CD0BD1" w:rsidP="00CD0BD1">
            <w:pPr>
              <w:spacing w:after="0"/>
              <w:rPr>
                <w:szCs w:val="20"/>
              </w:rPr>
            </w:pPr>
            <w:r w:rsidRPr="00CD0BD1">
              <w:rPr>
                <w:szCs w:val="20"/>
              </w:rPr>
              <w:t>EURELIA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845006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SCHMIDT</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826094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SHARP</w:t>
            </w:r>
          </w:p>
        </w:tc>
        <w:tc>
          <w:tcPr>
            <w:tcW w:w="1297" w:type="pct"/>
            <w:noWrap/>
            <w:hideMark/>
          </w:tcPr>
          <w:p w:rsidR="00CD0BD1" w:rsidRPr="00CD0BD1" w:rsidRDefault="00CD0BD1" w:rsidP="00CD0BD1">
            <w:pPr>
              <w:spacing w:after="0"/>
              <w:rPr>
                <w:szCs w:val="20"/>
              </w:rPr>
            </w:pPr>
            <w:r w:rsidRPr="00CD0BD1">
              <w:rPr>
                <w:szCs w:val="20"/>
              </w:rPr>
              <w:t>FREELING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840050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SNIVSON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837236</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TWILLEY</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790308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MATTHEW WAUCHOPE</w:t>
            </w:r>
          </w:p>
        </w:tc>
        <w:tc>
          <w:tcPr>
            <w:tcW w:w="1297" w:type="pct"/>
            <w:noWrap/>
            <w:hideMark/>
          </w:tcPr>
          <w:p w:rsidR="00CD0BD1" w:rsidRPr="00CD0BD1" w:rsidRDefault="00CD0BD1" w:rsidP="00CD0BD1">
            <w:pPr>
              <w:spacing w:after="0"/>
              <w:rPr>
                <w:szCs w:val="20"/>
              </w:rPr>
            </w:pPr>
            <w:r w:rsidRPr="00CD0BD1">
              <w:rPr>
                <w:szCs w:val="20"/>
              </w:rPr>
              <w:t>GAWLER EAST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785889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MATTHIAS TOMCZAK</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838553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MAURA MCMILLAN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817574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MAUREEN KIDD</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799755</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MAVERICK LOH</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842897</w:t>
            </w:r>
          </w:p>
        </w:tc>
        <w:tc>
          <w:tcPr>
            <w:tcW w:w="448" w:type="pct"/>
            <w:noWrap/>
            <w:hideMark/>
          </w:tcPr>
          <w:p w:rsidR="00CD0BD1" w:rsidRPr="00CD0BD1" w:rsidRDefault="00CD0BD1" w:rsidP="00CD0BD1">
            <w:pPr>
              <w:spacing w:after="0"/>
              <w:jc w:val="right"/>
              <w:rPr>
                <w:szCs w:val="20"/>
              </w:rPr>
            </w:pPr>
            <w:r w:rsidRPr="00CD0BD1">
              <w:rPr>
                <w:szCs w:val="20"/>
              </w:rPr>
              <w:t>3.10.2014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MAVIS DELAND</w:t>
            </w:r>
          </w:p>
        </w:tc>
        <w:tc>
          <w:tcPr>
            <w:tcW w:w="1297" w:type="pct"/>
            <w:noWrap/>
            <w:hideMark/>
          </w:tcPr>
          <w:p w:rsidR="00CD0BD1" w:rsidRPr="00CD0BD1" w:rsidRDefault="00CD0BD1" w:rsidP="00CD0BD1">
            <w:pPr>
              <w:spacing w:after="0"/>
              <w:rPr>
                <w:szCs w:val="20"/>
              </w:rPr>
            </w:pPr>
            <w:r w:rsidRPr="00CD0BD1">
              <w:rPr>
                <w:szCs w:val="20"/>
              </w:rPr>
              <w:t>OLD REYNELLA</w:t>
            </w:r>
          </w:p>
        </w:tc>
        <w:tc>
          <w:tcPr>
            <w:tcW w:w="409" w:type="pct"/>
            <w:noWrap/>
            <w:hideMark/>
          </w:tcPr>
          <w:p w:rsidR="00CD0BD1" w:rsidRPr="00CD0BD1" w:rsidRDefault="00CD0BD1" w:rsidP="00CD0BD1">
            <w:pPr>
              <w:spacing w:after="0"/>
              <w:jc w:val="right"/>
              <w:rPr>
                <w:szCs w:val="20"/>
              </w:rPr>
            </w:pPr>
            <w:r w:rsidRPr="00CD0BD1">
              <w:rPr>
                <w:szCs w:val="20"/>
              </w:rPr>
              <w:t>225.00</w:t>
            </w:r>
          </w:p>
        </w:tc>
        <w:tc>
          <w:tcPr>
            <w:tcW w:w="649" w:type="pct"/>
            <w:noWrap/>
            <w:hideMark/>
          </w:tcPr>
          <w:p w:rsidR="00CD0BD1" w:rsidRPr="00CD0BD1" w:rsidRDefault="00CD0BD1" w:rsidP="00CD0BD1">
            <w:pPr>
              <w:spacing w:after="0"/>
              <w:jc w:val="center"/>
              <w:rPr>
                <w:szCs w:val="20"/>
              </w:rPr>
            </w:pPr>
            <w:r w:rsidRPr="00CD0BD1">
              <w:rPr>
                <w:szCs w:val="20"/>
              </w:rPr>
              <w:t>836931</w:t>
            </w:r>
          </w:p>
        </w:tc>
        <w:tc>
          <w:tcPr>
            <w:tcW w:w="448" w:type="pct"/>
            <w:noWrap/>
            <w:hideMark/>
          </w:tcPr>
          <w:p w:rsidR="00CD0BD1" w:rsidRPr="00CD0BD1" w:rsidRDefault="00CD0BD1" w:rsidP="00CD0BD1">
            <w:pPr>
              <w:spacing w:after="0"/>
              <w:jc w:val="right"/>
              <w:rPr>
                <w:szCs w:val="20"/>
              </w:rPr>
            </w:pPr>
            <w:r w:rsidRPr="00CD0BD1">
              <w:rPr>
                <w:szCs w:val="20"/>
              </w:rPr>
              <w:t>4.8.2014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MAX CRANE &amp; EQUIP HIRE SA PTY LTD</w:t>
            </w:r>
          </w:p>
        </w:tc>
        <w:tc>
          <w:tcPr>
            <w:tcW w:w="1297" w:type="pct"/>
            <w:noWrap/>
            <w:hideMark/>
          </w:tcPr>
          <w:p w:rsidR="00CD0BD1" w:rsidRPr="00CD0BD1" w:rsidRDefault="00CD0BD1" w:rsidP="00CD0BD1">
            <w:pPr>
              <w:spacing w:after="0"/>
              <w:rPr>
                <w:szCs w:val="20"/>
              </w:rPr>
            </w:pPr>
            <w:r w:rsidRPr="00CD0BD1">
              <w:rPr>
                <w:szCs w:val="20"/>
              </w:rPr>
              <w:t>PORT AUGUSTA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784728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MAXINE OLIJNYK</w:t>
            </w:r>
          </w:p>
        </w:tc>
        <w:tc>
          <w:tcPr>
            <w:tcW w:w="1297" w:type="pct"/>
            <w:noWrap/>
            <w:hideMark/>
          </w:tcPr>
          <w:p w:rsidR="00CD0BD1" w:rsidRPr="00CD0BD1" w:rsidRDefault="00CD0BD1" w:rsidP="00CD0BD1">
            <w:pPr>
              <w:spacing w:after="0"/>
              <w:rPr>
                <w:szCs w:val="20"/>
              </w:rPr>
            </w:pPr>
            <w:r w:rsidRPr="00CD0BD1">
              <w:rPr>
                <w:szCs w:val="20"/>
              </w:rPr>
              <w:t>HALLETT COVE</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842979</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MAXWELL BOASE WILLIAMS</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797742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MAYASA JAWISH</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790316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MAZURCZAK SUPER FUND</w:t>
            </w:r>
          </w:p>
        </w:tc>
        <w:tc>
          <w:tcPr>
            <w:tcW w:w="1297" w:type="pct"/>
            <w:noWrap/>
            <w:hideMark/>
          </w:tcPr>
          <w:p w:rsidR="00CD0BD1" w:rsidRPr="00CD0BD1" w:rsidRDefault="00CD0BD1" w:rsidP="00CD0BD1">
            <w:pPr>
              <w:spacing w:after="0"/>
              <w:rPr>
                <w:szCs w:val="20"/>
              </w:rPr>
            </w:pPr>
            <w:r w:rsidRPr="00CD0BD1">
              <w:rPr>
                <w:szCs w:val="20"/>
              </w:rPr>
              <w:t>BLACKWOOD</w:t>
            </w:r>
          </w:p>
        </w:tc>
        <w:tc>
          <w:tcPr>
            <w:tcW w:w="409" w:type="pct"/>
            <w:noWrap/>
            <w:hideMark/>
          </w:tcPr>
          <w:p w:rsidR="00CD0BD1" w:rsidRPr="00CD0BD1" w:rsidRDefault="00CD0BD1" w:rsidP="00CD0BD1">
            <w:pPr>
              <w:spacing w:after="0"/>
              <w:jc w:val="right"/>
              <w:rPr>
                <w:szCs w:val="20"/>
              </w:rPr>
            </w:pPr>
            <w:r w:rsidRPr="00CD0BD1">
              <w:rPr>
                <w:szCs w:val="20"/>
              </w:rPr>
              <w:t>304.17</w:t>
            </w:r>
          </w:p>
        </w:tc>
        <w:tc>
          <w:tcPr>
            <w:tcW w:w="649" w:type="pct"/>
            <w:noWrap/>
            <w:hideMark/>
          </w:tcPr>
          <w:p w:rsidR="00CD0BD1" w:rsidRPr="00CD0BD1" w:rsidRDefault="00CD0BD1" w:rsidP="00CD0BD1">
            <w:pPr>
              <w:spacing w:after="0"/>
              <w:jc w:val="center"/>
              <w:rPr>
                <w:szCs w:val="20"/>
              </w:rPr>
            </w:pPr>
            <w:r w:rsidRPr="00CD0BD1">
              <w:rPr>
                <w:szCs w:val="20"/>
              </w:rPr>
              <w:t>794583</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MCCOURT MICHAEL JAMES</w:t>
            </w:r>
          </w:p>
        </w:tc>
        <w:tc>
          <w:tcPr>
            <w:tcW w:w="1297" w:type="pct"/>
            <w:noWrap/>
            <w:hideMark/>
          </w:tcPr>
          <w:p w:rsidR="00CD0BD1" w:rsidRPr="00CD0BD1" w:rsidRDefault="00CD0BD1" w:rsidP="00CD0BD1">
            <w:pPr>
              <w:spacing w:after="0"/>
              <w:rPr>
                <w:szCs w:val="20"/>
              </w:rPr>
            </w:pPr>
            <w:r w:rsidRPr="00CD0BD1">
              <w:rPr>
                <w:szCs w:val="20"/>
              </w:rPr>
              <w:t>BRAY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841572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MEGAN DRECHSLER</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813830</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MEGAN GOEHRING</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845018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MEGHAN LIVINGSTONE</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824276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MEGI PUPA</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834691</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MELANIE ENGELMANN</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792023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MELANIE HAYWARD</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819158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MELANIE KEEN</w:t>
            </w:r>
          </w:p>
        </w:tc>
        <w:tc>
          <w:tcPr>
            <w:tcW w:w="1297" w:type="pct"/>
            <w:noWrap/>
            <w:hideMark/>
          </w:tcPr>
          <w:p w:rsidR="00CD0BD1" w:rsidRPr="00CD0BD1" w:rsidRDefault="00CD0BD1" w:rsidP="00CD0BD1">
            <w:pPr>
              <w:spacing w:after="0"/>
              <w:rPr>
                <w:szCs w:val="20"/>
              </w:rPr>
            </w:pPr>
            <w:r w:rsidRPr="00CD0BD1">
              <w:rPr>
                <w:szCs w:val="20"/>
              </w:rPr>
              <w:t>MONARTO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843244</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MELINDA MAHER</w:t>
            </w:r>
          </w:p>
        </w:tc>
        <w:tc>
          <w:tcPr>
            <w:tcW w:w="1297" w:type="pct"/>
            <w:noWrap/>
            <w:hideMark/>
          </w:tcPr>
          <w:p w:rsidR="00CD0BD1" w:rsidRPr="00CD0BD1" w:rsidRDefault="00CD0BD1" w:rsidP="00CD0BD1">
            <w:pPr>
              <w:spacing w:after="0"/>
              <w:rPr>
                <w:szCs w:val="20"/>
              </w:rPr>
            </w:pPr>
            <w:r w:rsidRPr="00CD0BD1">
              <w:rPr>
                <w:szCs w:val="20"/>
              </w:rPr>
              <w:t>MILLSWOOD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781842</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MELINDA VAN DYK</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797753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ADAMS</w:t>
            </w:r>
          </w:p>
        </w:tc>
        <w:tc>
          <w:tcPr>
            <w:tcW w:w="1297" w:type="pct"/>
            <w:noWrap/>
            <w:hideMark/>
          </w:tcPr>
          <w:p w:rsidR="00CD0BD1" w:rsidRPr="00CD0BD1" w:rsidRDefault="00CD0BD1" w:rsidP="00CD0BD1">
            <w:pPr>
              <w:spacing w:after="0"/>
              <w:rPr>
                <w:szCs w:val="20"/>
              </w:rPr>
            </w:pPr>
            <w:r w:rsidRPr="00CD0BD1">
              <w:rPr>
                <w:szCs w:val="20"/>
              </w:rPr>
              <w:t>BLACKWOOD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829411</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BOLDEN</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815553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HUNT</w:t>
            </w:r>
          </w:p>
        </w:tc>
        <w:tc>
          <w:tcPr>
            <w:tcW w:w="1297" w:type="pct"/>
            <w:noWrap/>
            <w:hideMark/>
          </w:tcPr>
          <w:p w:rsidR="00CD0BD1" w:rsidRPr="00CD0BD1" w:rsidRDefault="00CD0BD1" w:rsidP="00CD0BD1">
            <w:pPr>
              <w:spacing w:after="0"/>
              <w:rPr>
                <w:szCs w:val="20"/>
              </w:rPr>
            </w:pPr>
            <w:r w:rsidRPr="00CD0BD1">
              <w:rPr>
                <w:szCs w:val="20"/>
              </w:rPr>
              <w:t>ATHOL PARK</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811678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KOBER</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799776</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MORELLO</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793906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QUARTUCCIO</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829412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MELISSA STRAW</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797755</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MELITA FENECH</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790326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MELROSE PRIMARY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836592</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MELVA DALE</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835527</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MELVIN TANG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831993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MERCHANT BROTHERS TRUST</w:t>
            </w:r>
          </w:p>
        </w:tc>
        <w:tc>
          <w:tcPr>
            <w:tcW w:w="1297" w:type="pct"/>
            <w:noWrap/>
            <w:hideMark/>
          </w:tcPr>
          <w:p w:rsidR="00CD0BD1" w:rsidRPr="00CD0BD1" w:rsidRDefault="00CD0BD1" w:rsidP="00CD0BD1">
            <w:pPr>
              <w:spacing w:after="0"/>
              <w:rPr>
                <w:szCs w:val="20"/>
              </w:rPr>
            </w:pPr>
            <w:r w:rsidRPr="00CD0BD1">
              <w:rPr>
                <w:szCs w:val="20"/>
              </w:rPr>
              <w:t>MARLESTON</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843803</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MEREDITH BENT</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832793</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MERISHA ANDERSON</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822474</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MERV SWEENEY</w:t>
            </w:r>
          </w:p>
        </w:tc>
        <w:tc>
          <w:tcPr>
            <w:tcW w:w="1297" w:type="pct"/>
            <w:noWrap/>
            <w:hideMark/>
          </w:tcPr>
          <w:p w:rsidR="00CD0BD1" w:rsidRPr="00CD0BD1" w:rsidRDefault="00CD0BD1" w:rsidP="00CD0BD1">
            <w:pPr>
              <w:spacing w:after="0"/>
              <w:rPr>
                <w:szCs w:val="20"/>
              </w:rPr>
            </w:pPr>
            <w:r w:rsidRPr="00CD0BD1">
              <w:rPr>
                <w:szCs w:val="20"/>
              </w:rPr>
              <w:t>CHRISTIE DOWNS</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831130</w:t>
            </w:r>
          </w:p>
        </w:tc>
        <w:tc>
          <w:tcPr>
            <w:tcW w:w="448" w:type="pct"/>
            <w:noWrap/>
            <w:hideMark/>
          </w:tcPr>
          <w:p w:rsidR="00CD0BD1" w:rsidRPr="00CD0BD1" w:rsidRDefault="00CD0BD1" w:rsidP="00CD0BD1">
            <w:pPr>
              <w:spacing w:after="0"/>
              <w:jc w:val="right"/>
              <w:rPr>
                <w:szCs w:val="20"/>
              </w:rPr>
            </w:pPr>
            <w:r w:rsidRPr="00CD0BD1">
              <w:rPr>
                <w:szCs w:val="20"/>
              </w:rPr>
              <w:t>12.5.2014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 HWA JUNG</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811294</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ADAIR</w:t>
            </w:r>
          </w:p>
        </w:tc>
        <w:tc>
          <w:tcPr>
            <w:tcW w:w="1297" w:type="pct"/>
            <w:noWrap/>
            <w:hideMark/>
          </w:tcPr>
          <w:p w:rsidR="00CD0BD1" w:rsidRPr="00CD0BD1" w:rsidRDefault="00CD0BD1" w:rsidP="00CD0BD1">
            <w:pPr>
              <w:spacing w:after="0"/>
              <w:rPr>
                <w:szCs w:val="20"/>
              </w:rPr>
            </w:pPr>
            <w:r w:rsidRPr="00CD0BD1">
              <w:rPr>
                <w:szCs w:val="20"/>
              </w:rPr>
              <w:t>NORMANVILLE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812513</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ASKEW</w:t>
            </w:r>
          </w:p>
        </w:tc>
        <w:tc>
          <w:tcPr>
            <w:tcW w:w="1297" w:type="pct"/>
            <w:noWrap/>
            <w:hideMark/>
          </w:tcPr>
          <w:p w:rsidR="00CD0BD1" w:rsidRPr="00CD0BD1" w:rsidRDefault="00CD0BD1" w:rsidP="00CD0BD1">
            <w:pPr>
              <w:spacing w:after="0"/>
              <w:rPr>
                <w:szCs w:val="20"/>
              </w:rPr>
            </w:pPr>
            <w:r w:rsidRPr="00CD0BD1">
              <w:rPr>
                <w:szCs w:val="20"/>
              </w:rPr>
              <w:t>BLACKWOOD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841602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BRADLEY</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826137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BREACH</w:t>
            </w:r>
          </w:p>
        </w:tc>
        <w:tc>
          <w:tcPr>
            <w:tcW w:w="1297" w:type="pct"/>
            <w:noWrap/>
            <w:hideMark/>
          </w:tcPr>
          <w:p w:rsidR="00CD0BD1" w:rsidRPr="00CD0BD1" w:rsidRDefault="00CD0BD1" w:rsidP="00CD0BD1">
            <w:pPr>
              <w:spacing w:after="0"/>
              <w:rPr>
                <w:szCs w:val="20"/>
              </w:rPr>
            </w:pPr>
            <w:r w:rsidRPr="00CD0BD1">
              <w:rPr>
                <w:szCs w:val="20"/>
              </w:rPr>
              <w:t>HIGHGATE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780350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BUDINI</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815569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CHAMP</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820761</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DUSEK</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831308</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GOCO</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829415</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HARBY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822490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HOFF</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812523</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JARRETT</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796077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KETTERIDGE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781854</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KING</w:t>
            </w:r>
          </w:p>
        </w:tc>
        <w:tc>
          <w:tcPr>
            <w:tcW w:w="1297" w:type="pct"/>
            <w:noWrap/>
            <w:hideMark/>
          </w:tcPr>
          <w:p w:rsidR="00CD0BD1" w:rsidRPr="00CD0BD1" w:rsidRDefault="00CD0BD1" w:rsidP="00CD0BD1">
            <w:pPr>
              <w:spacing w:after="0"/>
              <w:rPr>
                <w:szCs w:val="20"/>
              </w:rPr>
            </w:pPr>
            <w:r w:rsidRPr="00CD0BD1">
              <w:rPr>
                <w:szCs w:val="20"/>
              </w:rPr>
              <w:t>KINGSTON S.E.</w:t>
            </w:r>
          </w:p>
        </w:tc>
        <w:tc>
          <w:tcPr>
            <w:tcW w:w="409" w:type="pct"/>
            <w:noWrap/>
            <w:hideMark/>
          </w:tcPr>
          <w:p w:rsidR="00CD0BD1" w:rsidRPr="00CD0BD1" w:rsidRDefault="00CD0BD1" w:rsidP="00CD0BD1">
            <w:pPr>
              <w:spacing w:after="0"/>
              <w:jc w:val="right"/>
              <w:rPr>
                <w:szCs w:val="20"/>
              </w:rPr>
            </w:pPr>
            <w:r w:rsidRPr="00CD0BD1">
              <w:rPr>
                <w:szCs w:val="20"/>
              </w:rPr>
              <w:t>275.00</w:t>
            </w:r>
          </w:p>
        </w:tc>
        <w:tc>
          <w:tcPr>
            <w:tcW w:w="649" w:type="pct"/>
            <w:noWrap/>
            <w:hideMark/>
          </w:tcPr>
          <w:p w:rsidR="00CD0BD1" w:rsidRPr="00CD0BD1" w:rsidRDefault="00CD0BD1" w:rsidP="00CD0BD1">
            <w:pPr>
              <w:spacing w:after="0"/>
              <w:jc w:val="center"/>
              <w:rPr>
                <w:szCs w:val="20"/>
              </w:rPr>
            </w:pPr>
            <w:r w:rsidRPr="00CD0BD1">
              <w:rPr>
                <w:szCs w:val="20"/>
              </w:rPr>
              <w:t>845047</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MATTHEWS</w:t>
            </w:r>
          </w:p>
        </w:tc>
        <w:tc>
          <w:tcPr>
            <w:tcW w:w="1297" w:type="pct"/>
            <w:noWrap/>
            <w:hideMark/>
          </w:tcPr>
          <w:p w:rsidR="00CD0BD1" w:rsidRPr="00CD0BD1" w:rsidRDefault="00CD0BD1" w:rsidP="00CD0BD1">
            <w:pPr>
              <w:spacing w:after="0"/>
              <w:rPr>
                <w:szCs w:val="20"/>
              </w:rPr>
            </w:pPr>
            <w:r w:rsidRPr="00CD0BD1">
              <w:rPr>
                <w:szCs w:val="20"/>
              </w:rPr>
              <w:t>RUDALL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781120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MCCOURT</w:t>
            </w:r>
          </w:p>
        </w:tc>
        <w:tc>
          <w:tcPr>
            <w:tcW w:w="1297" w:type="pct"/>
            <w:noWrap/>
            <w:hideMark/>
          </w:tcPr>
          <w:p w:rsidR="00CD0BD1" w:rsidRPr="00CD0BD1" w:rsidRDefault="00CD0BD1" w:rsidP="00CD0BD1">
            <w:pPr>
              <w:spacing w:after="0"/>
              <w:rPr>
                <w:szCs w:val="20"/>
              </w:rPr>
            </w:pPr>
            <w:r w:rsidRPr="00CD0BD1">
              <w:rPr>
                <w:szCs w:val="20"/>
              </w:rPr>
              <w:t>BRAY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841608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MULLINS</w:t>
            </w:r>
          </w:p>
        </w:tc>
        <w:tc>
          <w:tcPr>
            <w:tcW w:w="1297" w:type="pct"/>
            <w:noWrap/>
            <w:hideMark/>
          </w:tcPr>
          <w:p w:rsidR="00CD0BD1" w:rsidRPr="00CD0BD1" w:rsidRDefault="00CD0BD1" w:rsidP="00CD0BD1">
            <w:pPr>
              <w:spacing w:after="0"/>
              <w:rPr>
                <w:szCs w:val="20"/>
              </w:rPr>
            </w:pPr>
            <w:r w:rsidRPr="00CD0BD1">
              <w:rPr>
                <w:szCs w:val="20"/>
              </w:rPr>
              <w:t>BLEWITT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841610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NUSKE</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824286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O’DONNELL</w:t>
            </w:r>
          </w:p>
        </w:tc>
        <w:tc>
          <w:tcPr>
            <w:tcW w:w="1297" w:type="pct"/>
            <w:noWrap/>
            <w:hideMark/>
          </w:tcPr>
          <w:p w:rsidR="00CD0BD1" w:rsidRPr="00CD0BD1" w:rsidRDefault="00CD0BD1" w:rsidP="00CD0BD1">
            <w:pPr>
              <w:spacing w:after="0"/>
              <w:rPr>
                <w:szCs w:val="20"/>
              </w:rPr>
            </w:pPr>
            <w:r w:rsidRPr="00CD0BD1">
              <w:rPr>
                <w:szCs w:val="20"/>
              </w:rPr>
              <w:t>SEMAPHORE</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830259</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OSBOURNE</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793920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PAAS</w:t>
            </w:r>
          </w:p>
        </w:tc>
        <w:tc>
          <w:tcPr>
            <w:tcW w:w="1297" w:type="pct"/>
            <w:noWrap/>
            <w:hideMark/>
          </w:tcPr>
          <w:p w:rsidR="00CD0BD1" w:rsidRPr="00CD0BD1" w:rsidRDefault="00CD0BD1" w:rsidP="00CD0BD1">
            <w:pPr>
              <w:spacing w:after="0"/>
              <w:rPr>
                <w:szCs w:val="20"/>
              </w:rPr>
            </w:pPr>
            <w:r w:rsidRPr="00CD0BD1">
              <w:rPr>
                <w:szCs w:val="20"/>
              </w:rPr>
              <w:t>CASTLEMAINE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841615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PENG</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793919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POCOCK</w:t>
            </w:r>
          </w:p>
        </w:tc>
        <w:tc>
          <w:tcPr>
            <w:tcW w:w="1297" w:type="pct"/>
            <w:noWrap/>
            <w:hideMark/>
          </w:tcPr>
          <w:p w:rsidR="00CD0BD1" w:rsidRPr="00CD0BD1" w:rsidRDefault="00CD0BD1" w:rsidP="00CD0BD1">
            <w:pPr>
              <w:spacing w:after="0"/>
              <w:rPr>
                <w:szCs w:val="20"/>
              </w:rPr>
            </w:pPr>
            <w:r w:rsidRPr="00CD0BD1">
              <w:rPr>
                <w:szCs w:val="20"/>
              </w:rPr>
              <w:t>ST AGNES</w:t>
            </w:r>
          </w:p>
        </w:tc>
        <w:tc>
          <w:tcPr>
            <w:tcW w:w="409" w:type="pct"/>
            <w:noWrap/>
            <w:hideMark/>
          </w:tcPr>
          <w:p w:rsidR="00CD0BD1" w:rsidRPr="00CD0BD1" w:rsidRDefault="00CD0BD1" w:rsidP="00CD0BD1">
            <w:pPr>
              <w:spacing w:after="0"/>
              <w:jc w:val="right"/>
              <w:rPr>
                <w:szCs w:val="20"/>
              </w:rPr>
            </w:pPr>
            <w:r w:rsidRPr="00CD0BD1">
              <w:rPr>
                <w:szCs w:val="20"/>
              </w:rPr>
              <w:t>200.00</w:t>
            </w:r>
          </w:p>
        </w:tc>
        <w:tc>
          <w:tcPr>
            <w:tcW w:w="649" w:type="pct"/>
            <w:noWrap/>
            <w:hideMark/>
          </w:tcPr>
          <w:p w:rsidR="00CD0BD1" w:rsidRPr="00CD0BD1" w:rsidRDefault="00CD0BD1" w:rsidP="00CD0BD1">
            <w:pPr>
              <w:spacing w:after="0"/>
              <w:jc w:val="center"/>
              <w:rPr>
                <w:szCs w:val="20"/>
              </w:rPr>
            </w:pPr>
            <w:r w:rsidRPr="00CD0BD1">
              <w:rPr>
                <w:szCs w:val="20"/>
              </w:rPr>
              <w:t>843655</w:t>
            </w:r>
          </w:p>
        </w:tc>
        <w:tc>
          <w:tcPr>
            <w:tcW w:w="448" w:type="pct"/>
            <w:noWrap/>
            <w:hideMark/>
          </w:tcPr>
          <w:p w:rsidR="00CD0BD1" w:rsidRPr="00CD0BD1" w:rsidRDefault="00CD0BD1" w:rsidP="00CD0BD1">
            <w:pPr>
              <w:spacing w:after="0"/>
              <w:jc w:val="right"/>
              <w:rPr>
                <w:szCs w:val="20"/>
              </w:rPr>
            </w:pPr>
            <w:r w:rsidRPr="00CD0BD1">
              <w:rPr>
                <w:szCs w:val="20"/>
              </w:rPr>
              <w:t>6.11.2014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PODLESAK</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787026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ROBJOHNS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817614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SELL</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834694</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SIBLAY</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834066</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SMITH</w:t>
            </w:r>
          </w:p>
        </w:tc>
        <w:tc>
          <w:tcPr>
            <w:tcW w:w="1297" w:type="pct"/>
            <w:noWrap/>
            <w:hideMark/>
          </w:tcPr>
          <w:p w:rsidR="00CD0BD1" w:rsidRPr="00CD0BD1" w:rsidRDefault="00CD0BD1" w:rsidP="00CD0BD1">
            <w:pPr>
              <w:spacing w:after="0"/>
              <w:rPr>
                <w:szCs w:val="20"/>
              </w:rPr>
            </w:pPr>
            <w:r w:rsidRPr="00CD0BD1">
              <w:rPr>
                <w:szCs w:val="20"/>
              </w:rPr>
              <w:t>GUMERACHA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845036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STORY</w:t>
            </w:r>
          </w:p>
        </w:tc>
        <w:tc>
          <w:tcPr>
            <w:tcW w:w="1297" w:type="pct"/>
            <w:noWrap/>
            <w:hideMark/>
          </w:tcPr>
          <w:p w:rsidR="00CD0BD1" w:rsidRPr="00CD0BD1" w:rsidRDefault="00CD0BD1" w:rsidP="00CD0BD1">
            <w:pPr>
              <w:spacing w:after="0"/>
              <w:rPr>
                <w:szCs w:val="20"/>
              </w:rPr>
            </w:pPr>
            <w:r w:rsidRPr="00CD0BD1">
              <w:rPr>
                <w:szCs w:val="20"/>
              </w:rPr>
              <w:t>CARRICKALINGA</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824290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STUART</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836249</w:t>
            </w:r>
          </w:p>
        </w:tc>
        <w:tc>
          <w:tcPr>
            <w:tcW w:w="448" w:type="pct"/>
            <w:noWrap/>
            <w:hideMark/>
          </w:tcPr>
          <w:p w:rsidR="00CD0BD1" w:rsidRPr="00CD0BD1" w:rsidRDefault="00CD0BD1" w:rsidP="00CD0BD1">
            <w:pPr>
              <w:spacing w:after="0"/>
              <w:jc w:val="right"/>
              <w:rPr>
                <w:szCs w:val="20"/>
              </w:rPr>
            </w:pPr>
            <w:r w:rsidRPr="00CD0BD1">
              <w:rPr>
                <w:szCs w:val="20"/>
              </w:rPr>
              <w:t>14.7.2014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WALLIS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835531</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WHITLAW</w:t>
            </w:r>
          </w:p>
        </w:tc>
        <w:tc>
          <w:tcPr>
            <w:tcW w:w="1297" w:type="pct"/>
            <w:noWrap/>
            <w:hideMark/>
          </w:tcPr>
          <w:p w:rsidR="00CD0BD1" w:rsidRPr="00CD0BD1" w:rsidRDefault="00CD0BD1" w:rsidP="00CD0BD1">
            <w:pPr>
              <w:spacing w:after="0"/>
              <w:rPr>
                <w:szCs w:val="20"/>
              </w:rPr>
            </w:pPr>
            <w:r w:rsidRPr="00CD0BD1">
              <w:rPr>
                <w:szCs w:val="20"/>
              </w:rPr>
              <w:t>EDEN HILLS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828352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MICHAEL WOOLFORD</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797775</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MICHAL MIENIK</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845050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MICHELE D-ANGELO</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796088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MICHELLE COLANGELO</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830116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MICHELLE FABIAN</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826154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MICHELLE FRANGIOSA</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785925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MICHELLE LIDDLE</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830757</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MICHELLE MCKINNON</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841624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MICHELLE SAFI</w:t>
            </w:r>
          </w:p>
        </w:tc>
        <w:tc>
          <w:tcPr>
            <w:tcW w:w="1297" w:type="pct"/>
            <w:noWrap/>
            <w:hideMark/>
          </w:tcPr>
          <w:p w:rsidR="00CD0BD1" w:rsidRPr="00CD0BD1" w:rsidRDefault="00CD0BD1" w:rsidP="00CD0BD1">
            <w:pPr>
              <w:spacing w:after="0"/>
              <w:rPr>
                <w:szCs w:val="20"/>
              </w:rPr>
            </w:pPr>
            <w:r w:rsidRPr="00CD0BD1">
              <w:rPr>
                <w:szCs w:val="20"/>
              </w:rPr>
              <w:t>GOODWOOD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781859</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MIDDLEBROOK ESTATE PTY LTD</w:t>
            </w:r>
          </w:p>
        </w:tc>
        <w:tc>
          <w:tcPr>
            <w:tcW w:w="1297" w:type="pct"/>
            <w:noWrap/>
            <w:hideMark/>
          </w:tcPr>
          <w:p w:rsidR="00CD0BD1" w:rsidRPr="00CD0BD1" w:rsidRDefault="00CD0BD1" w:rsidP="00CD0BD1">
            <w:pPr>
              <w:spacing w:after="0"/>
              <w:rPr>
                <w:szCs w:val="20"/>
              </w:rPr>
            </w:pPr>
            <w:r w:rsidRPr="00CD0BD1">
              <w:rPr>
                <w:szCs w:val="20"/>
              </w:rPr>
              <w:t>MCLAREN VALE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787054</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MIGNON DUNN</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830760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MIKAEL ANDERBERG</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845060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MIKAYLA MASON</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793948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MIKEL DOMI</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790351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MILAN BASHISTHA</w:t>
            </w:r>
          </w:p>
        </w:tc>
        <w:tc>
          <w:tcPr>
            <w:tcW w:w="1297" w:type="pct"/>
            <w:noWrap/>
            <w:hideMark/>
          </w:tcPr>
          <w:p w:rsidR="00CD0BD1" w:rsidRPr="00CD0BD1" w:rsidRDefault="00CD0BD1" w:rsidP="00CD0BD1">
            <w:pPr>
              <w:spacing w:after="0"/>
              <w:rPr>
                <w:szCs w:val="20"/>
              </w:rPr>
            </w:pPr>
            <w:r w:rsidRPr="00CD0BD1">
              <w:rPr>
                <w:szCs w:val="20"/>
              </w:rPr>
              <w:t>NORTHFIELD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787056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MILDRED CAUDLE</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827310</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MILLY ELTON</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812535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MILOS JURKOVIC</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799835</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MILOS ONGAL</w:t>
            </w:r>
          </w:p>
        </w:tc>
        <w:tc>
          <w:tcPr>
            <w:tcW w:w="1297" w:type="pct"/>
            <w:noWrap/>
            <w:hideMark/>
          </w:tcPr>
          <w:p w:rsidR="00CD0BD1" w:rsidRPr="00CD0BD1" w:rsidRDefault="00CD0BD1" w:rsidP="00CD0BD1">
            <w:pPr>
              <w:spacing w:after="0"/>
              <w:rPr>
                <w:szCs w:val="20"/>
              </w:rPr>
            </w:pPr>
            <w:r w:rsidRPr="00CD0BD1">
              <w:rPr>
                <w:szCs w:val="20"/>
              </w:rPr>
              <w:t>NORTH 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784756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MILPARINKA THOROUGHBRED TRNG</w:t>
            </w:r>
          </w:p>
        </w:tc>
        <w:tc>
          <w:tcPr>
            <w:tcW w:w="1297" w:type="pct"/>
            <w:noWrap/>
            <w:hideMark/>
          </w:tcPr>
          <w:p w:rsidR="00CD0BD1" w:rsidRPr="00CD0BD1" w:rsidRDefault="00CD0BD1" w:rsidP="00CD0BD1">
            <w:pPr>
              <w:spacing w:after="0"/>
              <w:rPr>
                <w:szCs w:val="20"/>
              </w:rPr>
            </w:pPr>
            <w:r w:rsidRPr="00CD0BD1">
              <w:rPr>
                <w:szCs w:val="20"/>
              </w:rPr>
              <w:t>ASHBOURNE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833684</w:t>
            </w:r>
          </w:p>
        </w:tc>
        <w:tc>
          <w:tcPr>
            <w:tcW w:w="448" w:type="pct"/>
            <w:noWrap/>
            <w:hideMark/>
          </w:tcPr>
          <w:p w:rsidR="00CD0BD1" w:rsidRPr="00CD0BD1" w:rsidRDefault="00CD0BD1" w:rsidP="00CD0BD1">
            <w:pPr>
              <w:spacing w:after="0"/>
              <w:jc w:val="right"/>
              <w:rPr>
                <w:szCs w:val="20"/>
              </w:rPr>
            </w:pPr>
            <w:r w:rsidRPr="00CD0BD1">
              <w:rPr>
                <w:szCs w:val="20"/>
              </w:rPr>
              <w:t>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MIMMO MITOLO</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820773</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MIMOSA HOMES PTY LTD</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820774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MINHAO HU</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811298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MIRFATH SHAFEEQ</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817636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MIRIAM SMITH</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829445</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MITCHELL BERICK</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780355</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MOHAMMAD ALI KHAWARI</w:t>
            </w:r>
          </w:p>
        </w:tc>
        <w:tc>
          <w:tcPr>
            <w:tcW w:w="1297" w:type="pct"/>
            <w:noWrap/>
            <w:hideMark/>
          </w:tcPr>
          <w:p w:rsidR="00CD0BD1" w:rsidRPr="00CD0BD1" w:rsidRDefault="00CD0BD1" w:rsidP="00CD0BD1">
            <w:pPr>
              <w:spacing w:after="0"/>
              <w:rPr>
                <w:szCs w:val="20"/>
              </w:rPr>
            </w:pPr>
            <w:r w:rsidRPr="00CD0BD1">
              <w:rPr>
                <w:szCs w:val="20"/>
              </w:rPr>
              <w:t>INGLE FARM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787063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MOHAMMED ALIZADEH</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796098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MOHAMMED ALOSAIMI</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792074</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MOHAMMED RAISHEED</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824328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MOLLY LENNON</w:t>
            </w:r>
          </w:p>
        </w:tc>
        <w:tc>
          <w:tcPr>
            <w:tcW w:w="1297" w:type="pct"/>
            <w:noWrap/>
            <w:hideMark/>
          </w:tcPr>
          <w:p w:rsidR="00CD0BD1" w:rsidRPr="00CD0BD1" w:rsidRDefault="00CD0BD1" w:rsidP="00CD0BD1">
            <w:pPr>
              <w:spacing w:after="0"/>
              <w:rPr>
                <w:szCs w:val="20"/>
              </w:rPr>
            </w:pPr>
            <w:r w:rsidRPr="00CD0BD1">
              <w:rPr>
                <w:szCs w:val="20"/>
              </w:rPr>
              <w:t>PORT AUGUSTA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830765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MOLLY THOMPSON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815601</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MOMENTUM RAIL P/L</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784759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MONICA GUO</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796099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MONICA HUSSEY</w:t>
            </w:r>
          </w:p>
        </w:tc>
        <w:tc>
          <w:tcPr>
            <w:tcW w:w="1297" w:type="pct"/>
            <w:noWrap/>
            <w:hideMark/>
          </w:tcPr>
          <w:p w:rsidR="00CD0BD1" w:rsidRPr="00CD0BD1" w:rsidRDefault="00CD0BD1" w:rsidP="00CD0BD1">
            <w:pPr>
              <w:spacing w:after="0"/>
              <w:rPr>
                <w:szCs w:val="20"/>
              </w:rPr>
            </w:pPr>
            <w:r w:rsidRPr="00CD0BD1">
              <w:rPr>
                <w:szCs w:val="20"/>
              </w:rPr>
              <w:t>CLARENCE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815603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MONIQUE ROSE</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779650</w:t>
            </w:r>
          </w:p>
        </w:tc>
        <w:tc>
          <w:tcPr>
            <w:tcW w:w="448" w:type="pct"/>
            <w:noWrap/>
            <w:hideMark/>
          </w:tcPr>
          <w:p w:rsidR="00CD0BD1" w:rsidRPr="00CD0BD1" w:rsidRDefault="00CD0BD1" w:rsidP="00CD0BD1">
            <w:pPr>
              <w:spacing w:after="0"/>
              <w:jc w:val="right"/>
              <w:rPr>
                <w:szCs w:val="20"/>
              </w:rPr>
            </w:pPr>
            <w:r w:rsidRPr="00CD0BD1">
              <w:rPr>
                <w:szCs w:val="20"/>
              </w:rPr>
              <w:t>17.2.2014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MONISH BHINDI</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824331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MOONDAI CRT SP NO 9 INC</w:t>
            </w:r>
          </w:p>
        </w:tc>
        <w:tc>
          <w:tcPr>
            <w:tcW w:w="1297" w:type="pct"/>
            <w:noWrap/>
            <w:hideMark/>
          </w:tcPr>
          <w:p w:rsidR="00CD0BD1" w:rsidRPr="00CD0BD1" w:rsidRDefault="00CD0BD1" w:rsidP="00CD0BD1">
            <w:pPr>
              <w:spacing w:after="0"/>
              <w:rPr>
                <w:szCs w:val="20"/>
              </w:rPr>
            </w:pPr>
            <w:r w:rsidRPr="00CD0BD1">
              <w:rPr>
                <w:szCs w:val="20"/>
              </w:rPr>
              <w:t>HINDMARSH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799849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MORAG GIBSON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813882</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MORAG GIBSON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830118</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MOSTOFA SAYEEM</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811305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MOTI NARAO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820787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MOTI NARAO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837102</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B A LANGE</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840139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B M HURN</w:t>
            </w:r>
          </w:p>
        </w:tc>
        <w:tc>
          <w:tcPr>
            <w:tcW w:w="1297" w:type="pct"/>
            <w:noWrap/>
            <w:hideMark/>
          </w:tcPr>
          <w:p w:rsidR="00CD0BD1" w:rsidRPr="00CD0BD1" w:rsidRDefault="00CD0BD1" w:rsidP="00CD0BD1">
            <w:pPr>
              <w:spacing w:after="0"/>
              <w:rPr>
                <w:szCs w:val="20"/>
              </w:rPr>
            </w:pPr>
            <w:r w:rsidRPr="00CD0BD1">
              <w:rPr>
                <w:szCs w:val="20"/>
              </w:rPr>
              <w:t>FLAXMAN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840140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JANSON</w:t>
            </w:r>
          </w:p>
        </w:tc>
        <w:tc>
          <w:tcPr>
            <w:tcW w:w="1297" w:type="pct"/>
            <w:noWrap/>
            <w:hideMark/>
          </w:tcPr>
          <w:p w:rsidR="00CD0BD1" w:rsidRPr="00CD0BD1" w:rsidRDefault="00CD0BD1" w:rsidP="00CD0BD1">
            <w:pPr>
              <w:spacing w:after="0"/>
              <w:rPr>
                <w:szCs w:val="20"/>
              </w:rPr>
            </w:pPr>
            <w:r w:rsidRPr="00CD0BD1">
              <w:rPr>
                <w:szCs w:val="20"/>
              </w:rPr>
              <w:t>SALISBURY NORTH</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833004</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JUSTIN JONES</w:t>
            </w:r>
          </w:p>
        </w:tc>
        <w:tc>
          <w:tcPr>
            <w:tcW w:w="1297" w:type="pct"/>
            <w:noWrap/>
            <w:hideMark/>
          </w:tcPr>
          <w:p w:rsidR="00CD0BD1" w:rsidRPr="00CD0BD1" w:rsidRDefault="00CD0BD1" w:rsidP="00CD0BD1">
            <w:pPr>
              <w:spacing w:after="0"/>
              <w:rPr>
                <w:szCs w:val="20"/>
              </w:rPr>
            </w:pPr>
            <w:r w:rsidRPr="00CD0BD1">
              <w:rPr>
                <w:szCs w:val="20"/>
              </w:rPr>
              <w:t>SEAFORD</w:t>
            </w:r>
          </w:p>
        </w:tc>
        <w:tc>
          <w:tcPr>
            <w:tcW w:w="409" w:type="pct"/>
            <w:noWrap/>
            <w:hideMark/>
          </w:tcPr>
          <w:p w:rsidR="00CD0BD1" w:rsidRPr="00CD0BD1" w:rsidRDefault="00CD0BD1" w:rsidP="00CD0BD1">
            <w:pPr>
              <w:spacing w:after="0"/>
              <w:jc w:val="right"/>
              <w:rPr>
                <w:szCs w:val="20"/>
              </w:rPr>
            </w:pPr>
            <w:r w:rsidRPr="00CD0BD1">
              <w:rPr>
                <w:szCs w:val="20"/>
              </w:rPr>
              <w:t>100.00</w:t>
            </w:r>
          </w:p>
        </w:tc>
        <w:tc>
          <w:tcPr>
            <w:tcW w:w="649" w:type="pct"/>
            <w:noWrap/>
            <w:hideMark/>
          </w:tcPr>
          <w:p w:rsidR="00CD0BD1" w:rsidRPr="00CD0BD1" w:rsidRDefault="00CD0BD1" w:rsidP="00CD0BD1">
            <w:pPr>
              <w:spacing w:after="0"/>
              <w:jc w:val="center"/>
              <w:rPr>
                <w:szCs w:val="20"/>
              </w:rPr>
            </w:pPr>
            <w:r w:rsidRPr="00CD0BD1">
              <w:rPr>
                <w:szCs w:val="20"/>
              </w:rPr>
              <w:t>837034</w:t>
            </w:r>
          </w:p>
        </w:tc>
        <w:tc>
          <w:tcPr>
            <w:tcW w:w="448" w:type="pct"/>
            <w:noWrap/>
            <w:hideMark/>
          </w:tcPr>
          <w:p w:rsidR="00CD0BD1" w:rsidRPr="00CD0BD1" w:rsidRDefault="00CD0BD1" w:rsidP="00CD0BD1">
            <w:pPr>
              <w:spacing w:after="0"/>
              <w:jc w:val="right"/>
              <w:rPr>
                <w:szCs w:val="20"/>
              </w:rPr>
            </w:pPr>
            <w:r w:rsidRPr="00CD0BD1">
              <w:rPr>
                <w:szCs w:val="20"/>
              </w:rPr>
              <w:t>4.8.2014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M A + MRS W J BOTT</w:t>
            </w:r>
          </w:p>
        </w:tc>
        <w:tc>
          <w:tcPr>
            <w:tcW w:w="1297" w:type="pct"/>
            <w:noWrap/>
            <w:hideMark/>
          </w:tcPr>
          <w:p w:rsidR="00CD0BD1" w:rsidRPr="00CD0BD1" w:rsidRDefault="00CD0BD1" w:rsidP="00CD0BD1">
            <w:pPr>
              <w:spacing w:after="0"/>
              <w:rPr>
                <w:szCs w:val="20"/>
              </w:rPr>
            </w:pPr>
            <w:r w:rsidRPr="00CD0BD1">
              <w:rPr>
                <w:szCs w:val="20"/>
              </w:rPr>
              <w:t>IRONBANK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841655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M P + MRS G M ELLIOTT</w:t>
            </w:r>
          </w:p>
        </w:tc>
        <w:tc>
          <w:tcPr>
            <w:tcW w:w="1297" w:type="pct"/>
            <w:noWrap/>
            <w:hideMark/>
          </w:tcPr>
          <w:p w:rsidR="00CD0BD1" w:rsidRPr="00CD0BD1" w:rsidRDefault="00CD0BD1" w:rsidP="00CD0BD1">
            <w:pPr>
              <w:spacing w:after="0"/>
              <w:rPr>
                <w:szCs w:val="20"/>
              </w:rPr>
            </w:pPr>
            <w:r w:rsidRPr="00CD0BD1">
              <w:rPr>
                <w:szCs w:val="20"/>
              </w:rPr>
              <w:t>WAITPINGA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841659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P S + MRS S I DENNIS</w:t>
            </w:r>
          </w:p>
        </w:tc>
        <w:tc>
          <w:tcPr>
            <w:tcW w:w="1297" w:type="pct"/>
            <w:noWrap/>
            <w:hideMark/>
          </w:tcPr>
          <w:p w:rsidR="00CD0BD1" w:rsidRPr="00CD0BD1" w:rsidRDefault="00CD0BD1" w:rsidP="00CD0BD1">
            <w:pPr>
              <w:spacing w:after="0"/>
              <w:rPr>
                <w:szCs w:val="20"/>
              </w:rPr>
            </w:pPr>
            <w:r w:rsidRPr="00CD0BD1">
              <w:rPr>
                <w:szCs w:val="20"/>
              </w:rPr>
              <w:t>BLEWITT SPRINGS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841663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PETER AND MRS TRICIA WALLACE</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826183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 VARI</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799853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MRS CHENG MEI-CHIN CHEN</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783430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MRS GRAY</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842984</w:t>
            </w:r>
          </w:p>
        </w:tc>
        <w:tc>
          <w:tcPr>
            <w:tcW w:w="448" w:type="pct"/>
            <w:noWrap/>
            <w:hideMark/>
          </w:tcPr>
          <w:p w:rsidR="00CD0BD1" w:rsidRPr="00CD0BD1" w:rsidRDefault="00CD0BD1" w:rsidP="00CD0BD1">
            <w:pPr>
              <w:spacing w:after="0"/>
              <w:jc w:val="right"/>
              <w:rPr>
                <w:szCs w:val="20"/>
              </w:rPr>
            </w:pPr>
            <w:r w:rsidRPr="00CD0BD1">
              <w:rPr>
                <w:szCs w:val="20"/>
              </w:rPr>
              <w:t>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MRS R VASSALLO</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833222</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MRS S F MCKENZIE</w:t>
            </w:r>
          </w:p>
        </w:tc>
        <w:tc>
          <w:tcPr>
            <w:tcW w:w="1297" w:type="pct"/>
            <w:noWrap/>
            <w:hideMark/>
          </w:tcPr>
          <w:p w:rsidR="00CD0BD1" w:rsidRPr="00CD0BD1" w:rsidRDefault="00CD0BD1" w:rsidP="00CD0BD1">
            <w:pPr>
              <w:spacing w:after="0"/>
              <w:rPr>
                <w:szCs w:val="20"/>
              </w:rPr>
            </w:pPr>
            <w:r w:rsidRPr="00CD0BD1">
              <w:rPr>
                <w:szCs w:val="20"/>
              </w:rPr>
              <w:t>CAREY GULLY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841672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MS ROSSLYN PLAYER</w:t>
            </w:r>
          </w:p>
        </w:tc>
        <w:tc>
          <w:tcPr>
            <w:tcW w:w="1297" w:type="pct"/>
            <w:noWrap/>
            <w:hideMark/>
          </w:tcPr>
          <w:p w:rsidR="00CD0BD1" w:rsidRPr="00CD0BD1" w:rsidRDefault="00CD0BD1" w:rsidP="00CD0BD1">
            <w:pPr>
              <w:spacing w:after="0"/>
              <w:rPr>
                <w:szCs w:val="20"/>
              </w:rPr>
            </w:pPr>
            <w:r w:rsidRPr="00CD0BD1">
              <w:rPr>
                <w:szCs w:val="20"/>
              </w:rPr>
              <w:t>EVANSTON PARK</w:t>
            </w:r>
          </w:p>
        </w:tc>
        <w:tc>
          <w:tcPr>
            <w:tcW w:w="409" w:type="pct"/>
            <w:noWrap/>
            <w:hideMark/>
          </w:tcPr>
          <w:p w:rsidR="00CD0BD1" w:rsidRPr="00CD0BD1" w:rsidRDefault="00CD0BD1" w:rsidP="00CD0BD1">
            <w:pPr>
              <w:spacing w:after="0"/>
              <w:jc w:val="right"/>
              <w:rPr>
                <w:szCs w:val="20"/>
              </w:rPr>
            </w:pPr>
            <w:r w:rsidRPr="00CD0BD1">
              <w:rPr>
                <w:szCs w:val="20"/>
              </w:rPr>
              <w:t>78.60</w:t>
            </w:r>
          </w:p>
        </w:tc>
        <w:tc>
          <w:tcPr>
            <w:tcW w:w="649" w:type="pct"/>
            <w:noWrap/>
            <w:hideMark/>
          </w:tcPr>
          <w:p w:rsidR="00CD0BD1" w:rsidRPr="00CD0BD1" w:rsidRDefault="00CD0BD1" w:rsidP="00CD0BD1">
            <w:pPr>
              <w:spacing w:after="0"/>
              <w:jc w:val="center"/>
              <w:rPr>
                <w:szCs w:val="20"/>
              </w:rPr>
            </w:pPr>
            <w:r w:rsidRPr="00CD0BD1">
              <w:rPr>
                <w:szCs w:val="20"/>
              </w:rPr>
              <w:t>786333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MT TORRENS ANGUS</w:t>
            </w:r>
          </w:p>
        </w:tc>
        <w:tc>
          <w:tcPr>
            <w:tcW w:w="1297" w:type="pct"/>
            <w:noWrap/>
            <w:hideMark/>
          </w:tcPr>
          <w:p w:rsidR="00CD0BD1" w:rsidRPr="00CD0BD1" w:rsidRDefault="00CD0BD1" w:rsidP="00CD0BD1">
            <w:pPr>
              <w:spacing w:after="0"/>
              <w:rPr>
                <w:szCs w:val="20"/>
              </w:rPr>
            </w:pPr>
            <w:r w:rsidRPr="00CD0BD1">
              <w:rPr>
                <w:szCs w:val="20"/>
              </w:rPr>
              <w:t>ASHTON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840158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MUDIT GUPTA</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799854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MUHAMMAD AKMAL ABDUL GHANI</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829452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MURDOCK VITICULTURE</w:t>
            </w:r>
          </w:p>
        </w:tc>
        <w:tc>
          <w:tcPr>
            <w:tcW w:w="1297" w:type="pct"/>
            <w:noWrap/>
            <w:hideMark/>
          </w:tcPr>
          <w:p w:rsidR="00CD0BD1" w:rsidRPr="00CD0BD1" w:rsidRDefault="00CD0BD1" w:rsidP="00CD0BD1">
            <w:pPr>
              <w:spacing w:after="0"/>
              <w:rPr>
                <w:szCs w:val="20"/>
              </w:rPr>
            </w:pPr>
            <w:r w:rsidRPr="00CD0BD1">
              <w:rPr>
                <w:szCs w:val="20"/>
              </w:rPr>
              <w:t>FORRESTON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845076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MURDOCK VITICULTURE</w:t>
            </w:r>
          </w:p>
        </w:tc>
        <w:tc>
          <w:tcPr>
            <w:tcW w:w="1297" w:type="pct"/>
            <w:noWrap/>
            <w:hideMark/>
          </w:tcPr>
          <w:p w:rsidR="00CD0BD1" w:rsidRPr="00CD0BD1" w:rsidRDefault="00CD0BD1" w:rsidP="00CD0BD1">
            <w:pPr>
              <w:spacing w:after="0"/>
              <w:rPr>
                <w:szCs w:val="20"/>
              </w:rPr>
            </w:pPr>
            <w:r w:rsidRPr="00CD0BD1">
              <w:rPr>
                <w:szCs w:val="20"/>
              </w:rPr>
              <w:t>GUMERACHA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845077</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MUSTAQEEM KHAN</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783441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 GONSALVES</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829470</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 KOLEV</w:t>
            </w:r>
          </w:p>
        </w:tc>
        <w:tc>
          <w:tcPr>
            <w:tcW w:w="1297" w:type="pct"/>
            <w:noWrap/>
            <w:hideMark/>
          </w:tcPr>
          <w:p w:rsidR="00CD0BD1" w:rsidRPr="00CD0BD1" w:rsidRDefault="00CD0BD1" w:rsidP="00CD0BD1">
            <w:pPr>
              <w:spacing w:after="0"/>
              <w:rPr>
                <w:szCs w:val="20"/>
              </w:rPr>
            </w:pPr>
            <w:r w:rsidRPr="00CD0BD1">
              <w:rPr>
                <w:szCs w:val="20"/>
              </w:rPr>
              <w:t>SALISBURY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842564</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NADEESHANI ASSIRIYAGE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824340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NADINE MCMILLAN</w:t>
            </w:r>
          </w:p>
        </w:tc>
        <w:tc>
          <w:tcPr>
            <w:tcW w:w="1297" w:type="pct"/>
            <w:noWrap/>
            <w:hideMark/>
          </w:tcPr>
          <w:p w:rsidR="00CD0BD1" w:rsidRPr="00CD0BD1" w:rsidRDefault="00CD0BD1" w:rsidP="00CD0BD1">
            <w:pPr>
              <w:spacing w:after="0"/>
              <w:rPr>
                <w:szCs w:val="20"/>
              </w:rPr>
            </w:pPr>
            <w:r w:rsidRPr="00CD0BD1">
              <w:rPr>
                <w:szCs w:val="20"/>
              </w:rPr>
              <w:t>SEACOMBE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829458</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NAGES ASADI</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815615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NASREENA WAHEED</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835537</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BLACKWOOD</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820806</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CRAM</w:t>
            </w:r>
          </w:p>
        </w:tc>
        <w:tc>
          <w:tcPr>
            <w:tcW w:w="1297" w:type="pct"/>
            <w:noWrap/>
            <w:hideMark/>
          </w:tcPr>
          <w:p w:rsidR="00CD0BD1" w:rsidRPr="00CD0BD1" w:rsidRDefault="00CD0BD1" w:rsidP="00CD0BD1">
            <w:pPr>
              <w:spacing w:after="0"/>
              <w:rPr>
                <w:szCs w:val="20"/>
              </w:rPr>
            </w:pPr>
            <w:r w:rsidRPr="00CD0BD1">
              <w:rPr>
                <w:szCs w:val="20"/>
              </w:rPr>
              <w:t>WAITPINGA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841687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KITTELL</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784782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LILBURN</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822548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MANGNOSON</w:t>
            </w:r>
          </w:p>
        </w:tc>
        <w:tc>
          <w:tcPr>
            <w:tcW w:w="1297" w:type="pct"/>
            <w:noWrap/>
            <w:hideMark/>
          </w:tcPr>
          <w:p w:rsidR="00CD0BD1" w:rsidRPr="00CD0BD1" w:rsidRDefault="00CD0BD1" w:rsidP="00CD0BD1">
            <w:pPr>
              <w:spacing w:after="0"/>
              <w:rPr>
                <w:szCs w:val="20"/>
              </w:rPr>
            </w:pPr>
            <w:r w:rsidRPr="00CD0BD1">
              <w:rPr>
                <w:szCs w:val="20"/>
              </w:rPr>
              <w:t>SOUTH BRIGHTON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845085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MULDOON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817664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MULDOON</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832026</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RASMUSSEN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822547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RASMUSSEN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832027</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NATALIE SIMS</w:t>
            </w:r>
          </w:p>
        </w:tc>
        <w:tc>
          <w:tcPr>
            <w:tcW w:w="1297" w:type="pct"/>
            <w:noWrap/>
            <w:hideMark/>
          </w:tcPr>
          <w:p w:rsidR="00CD0BD1" w:rsidRPr="00CD0BD1" w:rsidRDefault="00CD0BD1" w:rsidP="00CD0BD1">
            <w:pPr>
              <w:spacing w:after="0"/>
              <w:rPr>
                <w:szCs w:val="20"/>
              </w:rPr>
            </w:pPr>
            <w:r w:rsidRPr="00CD0BD1">
              <w:rPr>
                <w:szCs w:val="20"/>
              </w:rPr>
              <w:t>CLEMENTS GAP</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845083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NATASA KARAPANDZIC</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830260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NATASHA MCPHEE</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793986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NATASHA RICH</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787070</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NATASHA RICH</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835770</w:t>
            </w:r>
          </w:p>
        </w:tc>
        <w:tc>
          <w:tcPr>
            <w:tcW w:w="448" w:type="pct"/>
            <w:noWrap/>
            <w:hideMark/>
          </w:tcPr>
          <w:p w:rsidR="00CD0BD1" w:rsidRPr="00CD0BD1" w:rsidRDefault="00CD0BD1" w:rsidP="00CD0BD1">
            <w:pPr>
              <w:spacing w:after="0"/>
              <w:jc w:val="right"/>
              <w:rPr>
                <w:szCs w:val="20"/>
              </w:rPr>
            </w:pPr>
            <w:r w:rsidRPr="00CD0BD1">
              <w:rPr>
                <w:szCs w:val="20"/>
              </w:rPr>
              <w:t>2.7.2014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CARGER</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799867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CHENOWETH</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788960</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IRWIN</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835540</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JONES</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813894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MICHAEL</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788961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MURRAY</w:t>
            </w:r>
          </w:p>
        </w:tc>
        <w:tc>
          <w:tcPr>
            <w:tcW w:w="1297" w:type="pct"/>
            <w:noWrap/>
            <w:hideMark/>
          </w:tcPr>
          <w:p w:rsidR="00CD0BD1" w:rsidRPr="00CD0BD1" w:rsidRDefault="00CD0BD1" w:rsidP="00CD0BD1">
            <w:pPr>
              <w:spacing w:after="0"/>
              <w:rPr>
                <w:szCs w:val="20"/>
              </w:rPr>
            </w:pPr>
            <w:r w:rsidRPr="00CD0BD1">
              <w:rPr>
                <w:szCs w:val="20"/>
              </w:rPr>
              <w:t>NORTH 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827326</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PEAL</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793987</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RAYMOND</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811312</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NATHAN SALMON</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822554</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NAYAN JADHAV</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793988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NEALES RIVER LIVESTOCK</w:t>
            </w:r>
          </w:p>
        </w:tc>
        <w:tc>
          <w:tcPr>
            <w:tcW w:w="1297" w:type="pct"/>
            <w:noWrap/>
            <w:hideMark/>
          </w:tcPr>
          <w:p w:rsidR="00CD0BD1" w:rsidRPr="00CD0BD1" w:rsidRDefault="00CD0BD1" w:rsidP="00CD0BD1">
            <w:pPr>
              <w:spacing w:after="0"/>
              <w:rPr>
                <w:szCs w:val="20"/>
              </w:rPr>
            </w:pPr>
            <w:r w:rsidRPr="00CD0BD1">
              <w:rPr>
                <w:szCs w:val="20"/>
              </w:rPr>
              <w:t>TINTINARA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785940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NEDA RADFAR</w:t>
            </w:r>
          </w:p>
        </w:tc>
        <w:tc>
          <w:tcPr>
            <w:tcW w:w="1297" w:type="pct"/>
            <w:noWrap/>
            <w:hideMark/>
          </w:tcPr>
          <w:p w:rsidR="00CD0BD1" w:rsidRPr="00CD0BD1" w:rsidRDefault="00CD0BD1" w:rsidP="00CD0BD1">
            <w:pPr>
              <w:spacing w:after="0"/>
              <w:rPr>
                <w:szCs w:val="20"/>
              </w:rPr>
            </w:pPr>
            <w:r w:rsidRPr="00CD0BD1">
              <w:rPr>
                <w:szCs w:val="20"/>
              </w:rPr>
              <w:t>GLENELG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811313</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lastRenderedPageBreak/>
              <w:t>NEENA KATTIKATT</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819230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NEERAJ DUA</w:t>
            </w:r>
          </w:p>
        </w:tc>
        <w:tc>
          <w:tcPr>
            <w:tcW w:w="1297" w:type="pct"/>
            <w:noWrap/>
            <w:hideMark/>
          </w:tcPr>
          <w:p w:rsidR="00CD0BD1" w:rsidRPr="00CD0BD1" w:rsidRDefault="00CD0BD1" w:rsidP="00CD0BD1">
            <w:pPr>
              <w:spacing w:after="0"/>
              <w:rPr>
                <w:szCs w:val="20"/>
              </w:rPr>
            </w:pPr>
            <w:r w:rsidRPr="00CD0BD1">
              <w:rPr>
                <w:szCs w:val="20"/>
              </w:rPr>
              <w:t>LOCKLEYS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838626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NEIL JACKSON</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830773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NEIL R &amp; CA KOHLHAGEN</w:t>
            </w:r>
          </w:p>
        </w:tc>
        <w:tc>
          <w:tcPr>
            <w:tcW w:w="1297" w:type="pct"/>
            <w:noWrap/>
            <w:hideMark/>
          </w:tcPr>
          <w:p w:rsidR="00CD0BD1" w:rsidRPr="00CD0BD1" w:rsidRDefault="00CD0BD1" w:rsidP="00CD0BD1">
            <w:pPr>
              <w:spacing w:after="0"/>
              <w:rPr>
                <w:szCs w:val="20"/>
              </w:rPr>
            </w:pPr>
            <w:r w:rsidRPr="00CD0BD1">
              <w:rPr>
                <w:szCs w:val="20"/>
              </w:rPr>
              <w:t>CAPE BORDA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845096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NEIL R &amp; CA KOHLHAGEN</w:t>
            </w:r>
          </w:p>
        </w:tc>
        <w:tc>
          <w:tcPr>
            <w:tcW w:w="1297" w:type="pct"/>
            <w:noWrap/>
            <w:hideMark/>
          </w:tcPr>
          <w:p w:rsidR="00CD0BD1" w:rsidRPr="00CD0BD1" w:rsidRDefault="00CD0BD1" w:rsidP="00CD0BD1">
            <w:pPr>
              <w:spacing w:after="0"/>
              <w:rPr>
                <w:szCs w:val="20"/>
              </w:rPr>
            </w:pPr>
            <w:r w:rsidRPr="00CD0BD1">
              <w:rPr>
                <w:szCs w:val="20"/>
              </w:rPr>
              <w:t>CAPE BORDA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845097</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NERADINE CHURCH</w:t>
            </w:r>
          </w:p>
        </w:tc>
        <w:tc>
          <w:tcPr>
            <w:tcW w:w="1297" w:type="pct"/>
            <w:noWrap/>
            <w:hideMark/>
          </w:tcPr>
          <w:p w:rsidR="00CD0BD1" w:rsidRPr="00CD0BD1" w:rsidRDefault="00CD0BD1" w:rsidP="00CD0BD1">
            <w:pPr>
              <w:spacing w:after="0"/>
              <w:rPr>
                <w:szCs w:val="20"/>
              </w:rPr>
            </w:pPr>
            <w:r w:rsidRPr="00CD0BD1">
              <w:rPr>
                <w:szCs w:val="20"/>
              </w:rPr>
              <w:t>EDEN HILLS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835198</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NERIDA LAMB</w:t>
            </w:r>
          </w:p>
        </w:tc>
        <w:tc>
          <w:tcPr>
            <w:tcW w:w="1297" w:type="pct"/>
            <w:noWrap/>
            <w:hideMark/>
          </w:tcPr>
          <w:p w:rsidR="00CD0BD1" w:rsidRPr="00CD0BD1" w:rsidRDefault="00CD0BD1" w:rsidP="00CD0BD1">
            <w:pPr>
              <w:spacing w:after="0"/>
              <w:rPr>
                <w:szCs w:val="20"/>
              </w:rPr>
            </w:pPr>
            <w:r w:rsidRPr="00CD0BD1">
              <w:rPr>
                <w:szCs w:val="20"/>
              </w:rPr>
              <w:t>NORTHGATE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812562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NEVILLE BUSCH</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815627</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NEVILLE HILL</w:t>
            </w:r>
          </w:p>
        </w:tc>
        <w:tc>
          <w:tcPr>
            <w:tcW w:w="1297" w:type="pct"/>
            <w:noWrap/>
            <w:hideMark/>
          </w:tcPr>
          <w:p w:rsidR="00CD0BD1" w:rsidRPr="00CD0BD1" w:rsidRDefault="00CD0BD1" w:rsidP="00CD0BD1">
            <w:pPr>
              <w:spacing w:after="0"/>
              <w:rPr>
                <w:szCs w:val="20"/>
              </w:rPr>
            </w:pPr>
            <w:r w:rsidRPr="00CD0BD1">
              <w:rPr>
                <w:szCs w:val="20"/>
              </w:rPr>
              <w:t>SCEALE BAY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783464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NGAN CHAN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815628</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NGATINA PURNELL-WEBB</w:t>
            </w:r>
          </w:p>
        </w:tc>
        <w:tc>
          <w:tcPr>
            <w:tcW w:w="1297" w:type="pct"/>
            <w:noWrap/>
            <w:hideMark/>
          </w:tcPr>
          <w:p w:rsidR="00CD0BD1" w:rsidRPr="00CD0BD1" w:rsidRDefault="00CD0BD1" w:rsidP="00CD0BD1">
            <w:pPr>
              <w:spacing w:after="0"/>
              <w:rPr>
                <w:szCs w:val="20"/>
              </w:rPr>
            </w:pPr>
            <w:r w:rsidRPr="00CD0BD1">
              <w:rPr>
                <w:szCs w:val="20"/>
              </w:rPr>
              <w:t>BANGALOW</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783466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NGATINA PURNELL-WEBB</w:t>
            </w:r>
          </w:p>
        </w:tc>
        <w:tc>
          <w:tcPr>
            <w:tcW w:w="1297" w:type="pct"/>
            <w:noWrap/>
            <w:hideMark/>
          </w:tcPr>
          <w:p w:rsidR="00CD0BD1" w:rsidRPr="00CD0BD1" w:rsidRDefault="00CD0BD1" w:rsidP="00CD0BD1">
            <w:pPr>
              <w:spacing w:after="0"/>
              <w:rPr>
                <w:szCs w:val="20"/>
              </w:rPr>
            </w:pPr>
            <w:r w:rsidRPr="00CD0BD1">
              <w:rPr>
                <w:szCs w:val="20"/>
              </w:rPr>
              <w:t>BANGALOW</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794729</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NGATINA PURNELL-WEBB</w:t>
            </w:r>
          </w:p>
        </w:tc>
        <w:tc>
          <w:tcPr>
            <w:tcW w:w="1297" w:type="pct"/>
            <w:noWrap/>
            <w:hideMark/>
          </w:tcPr>
          <w:p w:rsidR="00CD0BD1" w:rsidRPr="00CD0BD1" w:rsidRDefault="00CD0BD1" w:rsidP="00CD0BD1">
            <w:pPr>
              <w:spacing w:after="0"/>
              <w:rPr>
                <w:szCs w:val="20"/>
              </w:rPr>
            </w:pPr>
            <w:r w:rsidRPr="00CD0BD1">
              <w:rPr>
                <w:szCs w:val="20"/>
              </w:rPr>
              <w:t>BANGALOW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830776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 MINICOZZI</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812569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ALEXANDRIDES</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815632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DIGIORGIO</w:t>
            </w:r>
          </w:p>
        </w:tc>
        <w:tc>
          <w:tcPr>
            <w:tcW w:w="1297" w:type="pct"/>
            <w:noWrap/>
            <w:hideMark/>
          </w:tcPr>
          <w:p w:rsidR="00CD0BD1" w:rsidRPr="00CD0BD1" w:rsidRDefault="00CD0BD1" w:rsidP="00CD0BD1">
            <w:pPr>
              <w:spacing w:after="0"/>
              <w:rPr>
                <w:szCs w:val="20"/>
              </w:rPr>
            </w:pPr>
            <w:r w:rsidRPr="00CD0BD1">
              <w:rPr>
                <w:szCs w:val="20"/>
              </w:rPr>
              <w:t>LYRUP</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785949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GEAREN</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783472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ILES</w:t>
            </w:r>
          </w:p>
        </w:tc>
        <w:tc>
          <w:tcPr>
            <w:tcW w:w="1297" w:type="pct"/>
            <w:noWrap/>
            <w:hideMark/>
          </w:tcPr>
          <w:p w:rsidR="00CD0BD1" w:rsidRPr="00CD0BD1" w:rsidRDefault="00CD0BD1" w:rsidP="00CD0BD1">
            <w:pPr>
              <w:spacing w:after="0"/>
              <w:rPr>
                <w:szCs w:val="20"/>
              </w:rPr>
            </w:pPr>
            <w:r w:rsidRPr="00CD0BD1">
              <w:rPr>
                <w:szCs w:val="20"/>
              </w:rPr>
              <w:t>HEATHPOOL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819234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MAIO</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793991</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SPRAGG</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819235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NICHOLAS TING</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817680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NICHOLE JAGGER</w:t>
            </w:r>
          </w:p>
        </w:tc>
        <w:tc>
          <w:tcPr>
            <w:tcW w:w="1297" w:type="pct"/>
            <w:noWrap/>
            <w:hideMark/>
          </w:tcPr>
          <w:p w:rsidR="00CD0BD1" w:rsidRPr="00CD0BD1" w:rsidRDefault="00CD0BD1" w:rsidP="00CD0BD1">
            <w:pPr>
              <w:spacing w:after="0"/>
              <w:rPr>
                <w:szCs w:val="20"/>
              </w:rPr>
            </w:pPr>
            <w:r w:rsidRPr="00CD0BD1">
              <w:rPr>
                <w:szCs w:val="20"/>
              </w:rPr>
              <w:t>COOKE PLAINS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845108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ANARGYROS</w:t>
            </w:r>
          </w:p>
        </w:tc>
        <w:tc>
          <w:tcPr>
            <w:tcW w:w="1297" w:type="pct"/>
            <w:noWrap/>
            <w:hideMark/>
          </w:tcPr>
          <w:p w:rsidR="00CD0BD1" w:rsidRPr="00CD0BD1" w:rsidRDefault="00CD0BD1" w:rsidP="00CD0BD1">
            <w:pPr>
              <w:spacing w:after="0"/>
              <w:rPr>
                <w:szCs w:val="20"/>
              </w:rPr>
            </w:pPr>
            <w:r w:rsidRPr="00CD0BD1">
              <w:rPr>
                <w:szCs w:val="20"/>
              </w:rPr>
              <w:t>WINGFIELD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781145</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ANARGYROS</w:t>
            </w:r>
          </w:p>
        </w:tc>
        <w:tc>
          <w:tcPr>
            <w:tcW w:w="1297" w:type="pct"/>
            <w:noWrap/>
            <w:hideMark/>
          </w:tcPr>
          <w:p w:rsidR="00CD0BD1" w:rsidRPr="00CD0BD1" w:rsidRDefault="00CD0BD1" w:rsidP="00CD0BD1">
            <w:pPr>
              <w:spacing w:after="0"/>
              <w:rPr>
                <w:szCs w:val="20"/>
              </w:rPr>
            </w:pPr>
            <w:r w:rsidRPr="00CD0BD1">
              <w:rPr>
                <w:szCs w:val="20"/>
              </w:rPr>
              <w:t>WINGFIELD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792113</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HEATH</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784796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HEATH</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841700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LAW</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832821</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RAUCHENBERGER</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796142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NICK VENDITTI</w:t>
            </w:r>
          </w:p>
        </w:tc>
        <w:tc>
          <w:tcPr>
            <w:tcW w:w="1297" w:type="pct"/>
            <w:noWrap/>
            <w:hideMark/>
          </w:tcPr>
          <w:p w:rsidR="00CD0BD1" w:rsidRPr="00CD0BD1" w:rsidRDefault="00CD0BD1" w:rsidP="00CD0BD1">
            <w:pPr>
              <w:spacing w:after="0"/>
              <w:rPr>
                <w:szCs w:val="20"/>
              </w:rPr>
            </w:pPr>
            <w:r w:rsidRPr="00CD0BD1">
              <w:rPr>
                <w:szCs w:val="20"/>
              </w:rPr>
              <w:t>PARKSIDE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824368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NICOLA JONES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826223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NICOLAS CRONIS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796146</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NICOLE CARUSO</w:t>
            </w:r>
          </w:p>
        </w:tc>
        <w:tc>
          <w:tcPr>
            <w:tcW w:w="1297" w:type="pct"/>
            <w:noWrap/>
            <w:hideMark/>
          </w:tcPr>
          <w:p w:rsidR="00CD0BD1" w:rsidRPr="00CD0BD1" w:rsidRDefault="00CD0BD1" w:rsidP="00CD0BD1">
            <w:pPr>
              <w:spacing w:after="0"/>
              <w:rPr>
                <w:szCs w:val="20"/>
              </w:rPr>
            </w:pPr>
            <w:r w:rsidRPr="00CD0BD1">
              <w:rPr>
                <w:szCs w:val="20"/>
              </w:rPr>
              <w:t>DARLINGTON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780391</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NICOLE DOWNING</w:t>
            </w:r>
          </w:p>
        </w:tc>
        <w:tc>
          <w:tcPr>
            <w:tcW w:w="1297" w:type="pct"/>
            <w:noWrap/>
            <w:hideMark/>
          </w:tcPr>
          <w:p w:rsidR="00CD0BD1" w:rsidRPr="00CD0BD1" w:rsidRDefault="00CD0BD1" w:rsidP="00CD0BD1">
            <w:pPr>
              <w:spacing w:after="0"/>
              <w:rPr>
                <w:szCs w:val="20"/>
              </w:rPr>
            </w:pPr>
            <w:r w:rsidRPr="00CD0BD1">
              <w:rPr>
                <w:szCs w:val="20"/>
              </w:rPr>
              <w:t>QUORN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830780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NICOLE MASSEY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783475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NICOLE SMITH</w:t>
            </w:r>
          </w:p>
        </w:tc>
        <w:tc>
          <w:tcPr>
            <w:tcW w:w="1297" w:type="pct"/>
            <w:noWrap/>
            <w:hideMark/>
          </w:tcPr>
          <w:p w:rsidR="00CD0BD1" w:rsidRPr="00CD0BD1" w:rsidRDefault="00CD0BD1" w:rsidP="00CD0BD1">
            <w:pPr>
              <w:spacing w:after="0"/>
              <w:rPr>
                <w:szCs w:val="20"/>
              </w:rPr>
            </w:pPr>
            <w:r w:rsidRPr="00CD0BD1">
              <w:rPr>
                <w:szCs w:val="20"/>
              </w:rPr>
              <w:t>GREENWITH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826219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NIGEL DALLY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824372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NIGEL DALLY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841708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NIGEL DOWNES</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830128</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NIGEL EATE</w:t>
            </w:r>
          </w:p>
        </w:tc>
        <w:tc>
          <w:tcPr>
            <w:tcW w:w="1297" w:type="pct"/>
            <w:noWrap/>
            <w:hideMark/>
          </w:tcPr>
          <w:p w:rsidR="00CD0BD1" w:rsidRPr="00CD0BD1" w:rsidRDefault="00CD0BD1" w:rsidP="00CD0BD1">
            <w:pPr>
              <w:spacing w:after="0"/>
              <w:rPr>
                <w:szCs w:val="20"/>
              </w:rPr>
            </w:pPr>
            <w:r w:rsidRPr="00CD0BD1">
              <w:rPr>
                <w:szCs w:val="20"/>
              </w:rPr>
              <w:t>HILLBANK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788991</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NIGEL KRAFT</w:t>
            </w:r>
          </w:p>
        </w:tc>
        <w:tc>
          <w:tcPr>
            <w:tcW w:w="1297" w:type="pct"/>
            <w:noWrap/>
            <w:hideMark/>
          </w:tcPr>
          <w:p w:rsidR="00CD0BD1" w:rsidRPr="00CD0BD1" w:rsidRDefault="00CD0BD1" w:rsidP="00CD0BD1">
            <w:pPr>
              <w:spacing w:after="0"/>
              <w:rPr>
                <w:szCs w:val="20"/>
              </w:rPr>
            </w:pPr>
            <w:r w:rsidRPr="00CD0BD1">
              <w:rPr>
                <w:szCs w:val="20"/>
              </w:rPr>
              <w:t>WEST HINDMARSH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794003</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NILPENA PASTO CO PTY LTD</w:t>
            </w:r>
          </w:p>
        </w:tc>
        <w:tc>
          <w:tcPr>
            <w:tcW w:w="1297" w:type="pct"/>
            <w:noWrap/>
            <w:hideMark/>
          </w:tcPr>
          <w:p w:rsidR="00CD0BD1" w:rsidRPr="00CD0BD1" w:rsidRDefault="00CD0BD1" w:rsidP="00CD0BD1">
            <w:pPr>
              <w:spacing w:after="0"/>
              <w:rPr>
                <w:szCs w:val="20"/>
              </w:rPr>
            </w:pPr>
            <w:r w:rsidRPr="00CD0BD1">
              <w:rPr>
                <w:szCs w:val="20"/>
              </w:rPr>
              <w:t>STIRLING NORTH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794732</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NINA IANNELLA</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794006</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NINA KOSCHELEW</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835201</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NOEL ALLEN ATFT N L A FAMILY TRUST</w:t>
            </w:r>
          </w:p>
        </w:tc>
        <w:tc>
          <w:tcPr>
            <w:tcW w:w="1297" w:type="pct"/>
            <w:noWrap/>
            <w:hideMark/>
          </w:tcPr>
          <w:p w:rsidR="00CD0BD1" w:rsidRPr="00CD0BD1" w:rsidRDefault="00CD0BD1" w:rsidP="00CD0BD1">
            <w:pPr>
              <w:spacing w:after="0"/>
              <w:rPr>
                <w:szCs w:val="20"/>
              </w:rPr>
            </w:pPr>
            <w:r w:rsidRPr="00CD0BD1">
              <w:rPr>
                <w:szCs w:val="20"/>
              </w:rPr>
              <w:t>HACKNEY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828410</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NOEL FLETCHER</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783491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NORAINI MOHDNOR</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834709</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NORMA WEST</w:t>
            </w:r>
          </w:p>
        </w:tc>
        <w:tc>
          <w:tcPr>
            <w:tcW w:w="1297" w:type="pct"/>
            <w:noWrap/>
            <w:hideMark/>
          </w:tcPr>
          <w:p w:rsidR="00CD0BD1" w:rsidRPr="00CD0BD1" w:rsidRDefault="00CD0BD1" w:rsidP="00CD0BD1">
            <w:pPr>
              <w:spacing w:after="0"/>
              <w:rPr>
                <w:szCs w:val="20"/>
              </w:rPr>
            </w:pPr>
            <w:r w:rsidRPr="00CD0BD1">
              <w:rPr>
                <w:szCs w:val="20"/>
              </w:rPr>
              <w:t>INGLEWOOD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845130</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NORMAN COVENTRY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820834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NORTH ADEL LACROSSE CLUB</w:t>
            </w:r>
          </w:p>
        </w:tc>
        <w:tc>
          <w:tcPr>
            <w:tcW w:w="1297" w:type="pct"/>
            <w:noWrap/>
            <w:hideMark/>
          </w:tcPr>
          <w:p w:rsidR="00CD0BD1" w:rsidRPr="00CD0BD1" w:rsidRDefault="00CD0BD1" w:rsidP="00CD0BD1">
            <w:pPr>
              <w:spacing w:after="0"/>
              <w:rPr>
                <w:szCs w:val="20"/>
              </w:rPr>
            </w:pPr>
            <w:r w:rsidRPr="00CD0BD1">
              <w:rPr>
                <w:szCs w:val="20"/>
              </w:rPr>
              <w:t>VALLEY 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842567</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NORTH EAST DISTRICT OFFICE</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794014</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NORTHERN FUEL SUPPLIES PTY LTD T/A</w:t>
            </w:r>
          </w:p>
        </w:tc>
        <w:tc>
          <w:tcPr>
            <w:tcW w:w="1297" w:type="pct"/>
            <w:noWrap/>
            <w:hideMark/>
          </w:tcPr>
          <w:p w:rsidR="00CD0BD1" w:rsidRPr="00CD0BD1" w:rsidRDefault="00CD0BD1" w:rsidP="00CD0BD1">
            <w:pPr>
              <w:spacing w:after="0"/>
              <w:rPr>
                <w:szCs w:val="20"/>
              </w:rPr>
            </w:pPr>
            <w:r w:rsidRPr="00CD0BD1">
              <w:rPr>
                <w:szCs w:val="20"/>
              </w:rPr>
              <w:t>POORAKA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783497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NORWOOD PRIMARY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781898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NOVA PARTNERS</w:t>
            </w:r>
          </w:p>
        </w:tc>
        <w:tc>
          <w:tcPr>
            <w:tcW w:w="1297" w:type="pct"/>
            <w:noWrap/>
            <w:hideMark/>
          </w:tcPr>
          <w:p w:rsidR="00CD0BD1" w:rsidRPr="00CD0BD1" w:rsidRDefault="00CD0BD1" w:rsidP="00CD0BD1">
            <w:pPr>
              <w:spacing w:after="0"/>
              <w:rPr>
                <w:szCs w:val="20"/>
              </w:rPr>
            </w:pPr>
            <w:r w:rsidRPr="00CD0BD1">
              <w:rPr>
                <w:szCs w:val="20"/>
              </w:rPr>
              <w:t>VICTORIA</w:t>
            </w:r>
          </w:p>
        </w:tc>
        <w:tc>
          <w:tcPr>
            <w:tcW w:w="409" w:type="pct"/>
            <w:noWrap/>
            <w:hideMark/>
          </w:tcPr>
          <w:p w:rsidR="00CD0BD1" w:rsidRPr="00CD0BD1" w:rsidRDefault="00CD0BD1" w:rsidP="00CD0BD1">
            <w:pPr>
              <w:spacing w:after="0"/>
              <w:jc w:val="right"/>
              <w:rPr>
                <w:szCs w:val="20"/>
              </w:rPr>
            </w:pPr>
            <w:r w:rsidRPr="00CD0BD1">
              <w:rPr>
                <w:szCs w:val="20"/>
              </w:rPr>
              <w:t>7 260.00</w:t>
            </w:r>
          </w:p>
        </w:tc>
        <w:tc>
          <w:tcPr>
            <w:tcW w:w="649" w:type="pct"/>
            <w:noWrap/>
            <w:hideMark/>
          </w:tcPr>
          <w:p w:rsidR="00CD0BD1" w:rsidRPr="00CD0BD1" w:rsidRDefault="00CD0BD1" w:rsidP="00CD0BD1">
            <w:pPr>
              <w:spacing w:after="0"/>
              <w:jc w:val="center"/>
              <w:rPr>
                <w:szCs w:val="20"/>
              </w:rPr>
            </w:pPr>
            <w:r w:rsidRPr="00CD0BD1">
              <w:rPr>
                <w:szCs w:val="20"/>
              </w:rPr>
              <w:t>785214</w:t>
            </w:r>
          </w:p>
        </w:tc>
        <w:tc>
          <w:tcPr>
            <w:tcW w:w="448" w:type="pct"/>
            <w:noWrap/>
            <w:hideMark/>
          </w:tcPr>
          <w:p w:rsidR="00CD0BD1" w:rsidRPr="00CD0BD1" w:rsidRDefault="00CD0BD1" w:rsidP="00CD0BD1">
            <w:pPr>
              <w:spacing w:after="0"/>
              <w:jc w:val="right"/>
              <w:rPr>
                <w:szCs w:val="20"/>
              </w:rPr>
            </w:pPr>
            <w:r w:rsidRPr="00CD0BD1">
              <w:rPr>
                <w:szCs w:val="20"/>
              </w:rPr>
              <w:t>3.3.2014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NU LANG</w:t>
            </w:r>
          </w:p>
        </w:tc>
        <w:tc>
          <w:tcPr>
            <w:tcW w:w="1297" w:type="pct"/>
            <w:noWrap/>
            <w:hideMark/>
          </w:tcPr>
          <w:p w:rsidR="00CD0BD1" w:rsidRPr="00CD0BD1" w:rsidRDefault="00CD0BD1" w:rsidP="00CD0BD1">
            <w:pPr>
              <w:spacing w:after="0"/>
              <w:rPr>
                <w:szCs w:val="20"/>
              </w:rPr>
            </w:pPr>
            <w:r w:rsidRPr="00CD0BD1">
              <w:rPr>
                <w:szCs w:val="20"/>
              </w:rPr>
              <w:t>KILBURN</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787437</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OAKLANDS EAST KINDERGARTEN INC</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787087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OCCUPIER</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833496</w:t>
            </w:r>
          </w:p>
        </w:tc>
        <w:tc>
          <w:tcPr>
            <w:tcW w:w="448" w:type="pct"/>
            <w:noWrap/>
            <w:hideMark/>
          </w:tcPr>
          <w:p w:rsidR="00CD0BD1" w:rsidRPr="00CD0BD1" w:rsidRDefault="00CD0BD1" w:rsidP="00CD0BD1">
            <w:pPr>
              <w:spacing w:after="0"/>
              <w:jc w:val="right"/>
              <w:rPr>
                <w:szCs w:val="20"/>
              </w:rPr>
            </w:pPr>
            <w:r w:rsidRPr="00CD0BD1">
              <w:rPr>
                <w:szCs w:val="20"/>
              </w:rPr>
              <w:t>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OCCUPIER</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835542</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OKSUM PARK</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835204</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OLEG STARINKO</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797851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OPERATION FLINDERS</w:t>
            </w:r>
          </w:p>
        </w:tc>
        <w:tc>
          <w:tcPr>
            <w:tcW w:w="1297" w:type="pct"/>
            <w:noWrap/>
            <w:hideMark/>
          </w:tcPr>
          <w:p w:rsidR="00CD0BD1" w:rsidRPr="00CD0BD1" w:rsidRDefault="00CD0BD1" w:rsidP="00CD0BD1">
            <w:pPr>
              <w:spacing w:after="0"/>
              <w:rPr>
                <w:szCs w:val="20"/>
              </w:rPr>
            </w:pPr>
            <w:r w:rsidRPr="00CD0BD1">
              <w:rPr>
                <w:szCs w:val="20"/>
              </w:rPr>
              <w:t>PORT ADELAIDE</w:t>
            </w:r>
          </w:p>
        </w:tc>
        <w:tc>
          <w:tcPr>
            <w:tcW w:w="409" w:type="pct"/>
            <w:noWrap/>
            <w:hideMark/>
          </w:tcPr>
          <w:p w:rsidR="00CD0BD1" w:rsidRPr="00CD0BD1" w:rsidRDefault="00CD0BD1" w:rsidP="00CD0BD1">
            <w:pPr>
              <w:spacing w:after="0"/>
              <w:jc w:val="right"/>
              <w:rPr>
                <w:szCs w:val="20"/>
              </w:rPr>
            </w:pPr>
            <w:r w:rsidRPr="00CD0BD1">
              <w:rPr>
                <w:szCs w:val="20"/>
              </w:rPr>
              <w:t>110.00</w:t>
            </w:r>
          </w:p>
        </w:tc>
        <w:tc>
          <w:tcPr>
            <w:tcW w:w="649" w:type="pct"/>
            <w:noWrap/>
            <w:hideMark/>
          </w:tcPr>
          <w:p w:rsidR="00CD0BD1" w:rsidRPr="00CD0BD1" w:rsidRDefault="00CD0BD1" w:rsidP="00CD0BD1">
            <w:pPr>
              <w:spacing w:after="0"/>
              <w:jc w:val="center"/>
              <w:rPr>
                <w:szCs w:val="20"/>
              </w:rPr>
            </w:pPr>
            <w:r w:rsidRPr="00CD0BD1">
              <w:rPr>
                <w:szCs w:val="20"/>
              </w:rPr>
              <w:t>836219</w:t>
            </w:r>
          </w:p>
        </w:tc>
        <w:tc>
          <w:tcPr>
            <w:tcW w:w="448" w:type="pct"/>
            <w:noWrap/>
            <w:hideMark/>
          </w:tcPr>
          <w:p w:rsidR="00CD0BD1" w:rsidRPr="00CD0BD1" w:rsidRDefault="00CD0BD1" w:rsidP="00CD0BD1">
            <w:pPr>
              <w:spacing w:after="0"/>
              <w:jc w:val="right"/>
              <w:rPr>
                <w:szCs w:val="20"/>
              </w:rPr>
            </w:pPr>
            <w:r w:rsidRPr="00CD0BD1">
              <w:rPr>
                <w:szCs w:val="20"/>
              </w:rPr>
              <w:t>14.7.2014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TANUNDA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781149</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784815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MURRAY BRIDGE EAST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784816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HACKHAM WEST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785959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PORT MACDONNELL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785960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TANUNDA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785961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TANUNDA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796168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PORT MACDONNELL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796169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HACKHAM WEST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796170</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BALAKLAVA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815661</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PORT MACDONNELL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824388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w:t>
            </w:r>
          </w:p>
        </w:tc>
        <w:tc>
          <w:tcPr>
            <w:tcW w:w="1297" w:type="pct"/>
            <w:noWrap/>
            <w:hideMark/>
          </w:tcPr>
          <w:p w:rsidR="00CD0BD1" w:rsidRPr="00CD0BD1" w:rsidRDefault="00CD0BD1" w:rsidP="00CD0BD1">
            <w:pPr>
              <w:spacing w:after="0"/>
              <w:rPr>
                <w:szCs w:val="20"/>
              </w:rPr>
            </w:pPr>
            <w:r w:rsidRPr="00CD0BD1">
              <w:rPr>
                <w:szCs w:val="20"/>
              </w:rPr>
              <w:t>MINNIPA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838641</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SEAFORD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784817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815660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MINNIPA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824387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FULHAM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830792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835332</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FULHAM</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836770</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PORT MACDONNELL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838642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MINNIPA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841720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841721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843259</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OPTUS NETWORKS PTY LTD</w:t>
            </w:r>
          </w:p>
        </w:tc>
        <w:tc>
          <w:tcPr>
            <w:tcW w:w="1297" w:type="pct"/>
            <w:noWrap/>
            <w:hideMark/>
          </w:tcPr>
          <w:p w:rsidR="00CD0BD1" w:rsidRPr="00CD0BD1" w:rsidRDefault="00CD0BD1" w:rsidP="00CD0BD1">
            <w:pPr>
              <w:spacing w:after="0"/>
              <w:rPr>
                <w:szCs w:val="20"/>
              </w:rPr>
            </w:pPr>
            <w:r w:rsidRPr="00CD0BD1">
              <w:rPr>
                <w:szCs w:val="20"/>
              </w:rPr>
              <w:t>ONKAPARINGA HILLS</w:t>
            </w:r>
          </w:p>
        </w:tc>
        <w:tc>
          <w:tcPr>
            <w:tcW w:w="409" w:type="pct"/>
            <w:noWrap/>
            <w:hideMark/>
          </w:tcPr>
          <w:p w:rsidR="00CD0BD1" w:rsidRPr="00CD0BD1" w:rsidRDefault="00CD0BD1" w:rsidP="00CD0BD1">
            <w:pPr>
              <w:spacing w:after="0"/>
              <w:jc w:val="right"/>
              <w:rPr>
                <w:szCs w:val="20"/>
              </w:rPr>
            </w:pPr>
            <w:r w:rsidRPr="00CD0BD1">
              <w:rPr>
                <w:szCs w:val="20"/>
              </w:rPr>
              <w:t>325.00</w:t>
            </w:r>
          </w:p>
        </w:tc>
        <w:tc>
          <w:tcPr>
            <w:tcW w:w="649" w:type="pct"/>
            <w:noWrap/>
            <w:hideMark/>
          </w:tcPr>
          <w:p w:rsidR="00CD0BD1" w:rsidRPr="00CD0BD1" w:rsidRDefault="00CD0BD1" w:rsidP="00CD0BD1">
            <w:pPr>
              <w:spacing w:after="0"/>
              <w:jc w:val="center"/>
              <w:rPr>
                <w:szCs w:val="20"/>
              </w:rPr>
            </w:pPr>
            <w:r w:rsidRPr="00CD0BD1">
              <w:rPr>
                <w:szCs w:val="20"/>
              </w:rPr>
              <w:t>845141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ORO ROSSI</w:t>
            </w:r>
          </w:p>
        </w:tc>
        <w:tc>
          <w:tcPr>
            <w:tcW w:w="1297" w:type="pct"/>
            <w:noWrap/>
            <w:hideMark/>
          </w:tcPr>
          <w:p w:rsidR="00CD0BD1" w:rsidRPr="00CD0BD1" w:rsidRDefault="00CD0BD1" w:rsidP="00CD0BD1">
            <w:pPr>
              <w:spacing w:after="0"/>
              <w:rPr>
                <w:szCs w:val="20"/>
              </w:rPr>
            </w:pPr>
            <w:r w:rsidRPr="00CD0BD1">
              <w:rPr>
                <w:szCs w:val="20"/>
              </w:rPr>
              <w:t>VALLEY 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830793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OSWALD JONAS</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832045</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OTEK AUSTRALIA PTY LTD</w:t>
            </w:r>
          </w:p>
        </w:tc>
        <w:tc>
          <w:tcPr>
            <w:tcW w:w="1297" w:type="pct"/>
            <w:noWrap/>
            <w:hideMark/>
          </w:tcPr>
          <w:p w:rsidR="00CD0BD1" w:rsidRPr="00CD0BD1" w:rsidRDefault="00CD0BD1" w:rsidP="00CD0BD1">
            <w:pPr>
              <w:spacing w:after="0"/>
              <w:rPr>
                <w:szCs w:val="20"/>
              </w:rPr>
            </w:pPr>
            <w:r w:rsidRPr="00CD0BD1">
              <w:rPr>
                <w:szCs w:val="20"/>
              </w:rPr>
              <w:t>YEERONGPILLY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824391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OUTDOOR CANVAS PLANTS (SA PL)</w:t>
            </w:r>
          </w:p>
        </w:tc>
        <w:tc>
          <w:tcPr>
            <w:tcW w:w="1297" w:type="pct"/>
            <w:noWrap/>
            <w:hideMark/>
          </w:tcPr>
          <w:p w:rsidR="00CD0BD1" w:rsidRPr="00CD0BD1" w:rsidRDefault="00CD0BD1" w:rsidP="00CD0BD1">
            <w:pPr>
              <w:spacing w:after="0"/>
              <w:rPr>
                <w:szCs w:val="20"/>
              </w:rPr>
            </w:pPr>
            <w:r w:rsidRPr="00CD0BD1">
              <w:rPr>
                <w:szCs w:val="20"/>
              </w:rPr>
              <w:t>SELLICKS HILL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826235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OUTDOOR FURNITURE GALLERY PTY LTD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817705</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OWEN THOMSON</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812586</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 DORAN</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785988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 MCCARTER</w:t>
            </w:r>
          </w:p>
        </w:tc>
        <w:tc>
          <w:tcPr>
            <w:tcW w:w="1297" w:type="pct"/>
            <w:noWrap/>
            <w:hideMark/>
          </w:tcPr>
          <w:p w:rsidR="00CD0BD1" w:rsidRPr="00CD0BD1" w:rsidRDefault="00CD0BD1" w:rsidP="00CD0BD1">
            <w:pPr>
              <w:spacing w:after="0"/>
              <w:rPr>
                <w:szCs w:val="20"/>
              </w:rPr>
            </w:pPr>
            <w:r w:rsidRPr="00CD0BD1">
              <w:rPr>
                <w:szCs w:val="20"/>
              </w:rPr>
              <w:t>PANORAMA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833251</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 P &amp; M WATER SCHEME</w:t>
            </w:r>
          </w:p>
        </w:tc>
        <w:tc>
          <w:tcPr>
            <w:tcW w:w="1297" w:type="pct"/>
            <w:noWrap/>
            <w:hideMark/>
          </w:tcPr>
          <w:p w:rsidR="00CD0BD1" w:rsidRPr="00CD0BD1" w:rsidRDefault="00CD0BD1" w:rsidP="00CD0BD1">
            <w:pPr>
              <w:spacing w:after="0"/>
              <w:rPr>
                <w:szCs w:val="20"/>
              </w:rPr>
            </w:pPr>
            <w:r w:rsidRPr="00CD0BD1">
              <w:rPr>
                <w:szCs w:val="20"/>
              </w:rPr>
              <w:t>KELLY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830834</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PADRIC MCGEE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796173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PALROSE PTY LTD T/A TOWN &amp; COUNTRY</w:t>
            </w:r>
          </w:p>
        </w:tc>
        <w:tc>
          <w:tcPr>
            <w:tcW w:w="1297" w:type="pct"/>
            <w:noWrap/>
            <w:hideMark/>
          </w:tcPr>
          <w:p w:rsidR="00CD0BD1" w:rsidRPr="00CD0BD1" w:rsidRDefault="00CD0BD1" w:rsidP="00CD0BD1">
            <w:pPr>
              <w:spacing w:after="0"/>
              <w:rPr>
                <w:szCs w:val="20"/>
              </w:rPr>
            </w:pPr>
            <w:r w:rsidRPr="00CD0BD1">
              <w:rPr>
                <w:szCs w:val="20"/>
              </w:rPr>
              <w:t>FORRESTON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840201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PAMELA CROWHURST</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792136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PAMELA DEBOO</w:t>
            </w:r>
          </w:p>
        </w:tc>
        <w:tc>
          <w:tcPr>
            <w:tcW w:w="1297" w:type="pct"/>
            <w:noWrap/>
            <w:hideMark/>
          </w:tcPr>
          <w:p w:rsidR="00CD0BD1" w:rsidRPr="00CD0BD1" w:rsidRDefault="00CD0BD1" w:rsidP="00CD0BD1">
            <w:pPr>
              <w:spacing w:after="0"/>
              <w:rPr>
                <w:szCs w:val="20"/>
              </w:rPr>
            </w:pPr>
            <w:r w:rsidRPr="00CD0BD1">
              <w:rPr>
                <w:szCs w:val="20"/>
              </w:rPr>
              <w:t>WILLUNGA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834079</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PAMELA HICKMAN</w:t>
            </w:r>
          </w:p>
        </w:tc>
        <w:tc>
          <w:tcPr>
            <w:tcW w:w="1297" w:type="pct"/>
            <w:noWrap/>
            <w:hideMark/>
          </w:tcPr>
          <w:p w:rsidR="00CD0BD1" w:rsidRPr="00CD0BD1" w:rsidRDefault="00CD0BD1" w:rsidP="00CD0BD1">
            <w:pPr>
              <w:spacing w:after="0"/>
              <w:rPr>
                <w:szCs w:val="20"/>
              </w:rPr>
            </w:pPr>
            <w:r w:rsidRPr="00CD0BD1">
              <w:rPr>
                <w:szCs w:val="20"/>
              </w:rPr>
              <w:t>CURRAMULKA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826243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PAMELA LE CLEZIO</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794030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PARADISE PIZZA PTY LTD</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785965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PARAM ABRAHAM</w:t>
            </w:r>
          </w:p>
        </w:tc>
        <w:tc>
          <w:tcPr>
            <w:tcW w:w="1297" w:type="pct"/>
            <w:noWrap/>
            <w:hideMark/>
          </w:tcPr>
          <w:p w:rsidR="00CD0BD1" w:rsidRPr="00CD0BD1" w:rsidRDefault="00CD0BD1" w:rsidP="00CD0BD1">
            <w:pPr>
              <w:spacing w:after="0"/>
              <w:rPr>
                <w:szCs w:val="20"/>
              </w:rPr>
            </w:pPr>
            <w:r w:rsidRPr="00CD0BD1">
              <w:rPr>
                <w:szCs w:val="20"/>
              </w:rPr>
              <w:t>SOUTH 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829493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PARNKALLA INC PTY LTD</w:t>
            </w:r>
          </w:p>
        </w:tc>
        <w:tc>
          <w:tcPr>
            <w:tcW w:w="1297" w:type="pct"/>
            <w:noWrap/>
            <w:hideMark/>
          </w:tcPr>
          <w:p w:rsidR="00CD0BD1" w:rsidRPr="00CD0BD1" w:rsidRDefault="00CD0BD1" w:rsidP="00CD0BD1">
            <w:pPr>
              <w:spacing w:after="0"/>
              <w:rPr>
                <w:szCs w:val="20"/>
              </w:rPr>
            </w:pPr>
            <w:r w:rsidRPr="00CD0BD1">
              <w:rPr>
                <w:szCs w:val="20"/>
              </w:rPr>
              <w:t>JOSLIN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829494</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PASQUALE IZZINI</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824410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PASQUALINA MARCHI</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829496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 GRASKE</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792145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 GRASKE</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792146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PATRICIA FLETCHER</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789022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PATRICIA GILES</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780412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PATRICIA GRIFFITHS</w:t>
            </w:r>
          </w:p>
        </w:tc>
        <w:tc>
          <w:tcPr>
            <w:tcW w:w="1297" w:type="pct"/>
            <w:noWrap/>
            <w:hideMark/>
          </w:tcPr>
          <w:p w:rsidR="00CD0BD1" w:rsidRPr="00CD0BD1" w:rsidRDefault="00CD0BD1" w:rsidP="00CD0BD1">
            <w:pPr>
              <w:spacing w:after="0"/>
              <w:rPr>
                <w:szCs w:val="20"/>
              </w:rPr>
            </w:pPr>
            <w:r w:rsidRPr="00CD0BD1">
              <w:rPr>
                <w:szCs w:val="20"/>
              </w:rPr>
              <w:t>EDEN HILLS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835206</w:t>
            </w:r>
          </w:p>
        </w:tc>
        <w:tc>
          <w:tcPr>
            <w:tcW w:w="448" w:type="pct"/>
            <w:noWrap/>
            <w:hideMark/>
          </w:tcPr>
          <w:p w:rsidR="00CD0BD1" w:rsidRPr="00CD0BD1" w:rsidRDefault="00CD0BD1" w:rsidP="00CD0BD1">
            <w:pPr>
              <w:spacing w:after="0"/>
              <w:jc w:val="right"/>
              <w:rPr>
                <w:szCs w:val="20"/>
              </w:rPr>
            </w:pPr>
            <w:r w:rsidRPr="00CD0BD1">
              <w:rPr>
                <w:szCs w:val="20"/>
              </w:rPr>
              <w:t>23.6.2014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PATRICIA OCONNOR</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817720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PATRICIA WATTS</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784828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PATRICIA WILLIAMSON</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781158</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PATRICK GOODALL</w:t>
            </w:r>
          </w:p>
        </w:tc>
        <w:tc>
          <w:tcPr>
            <w:tcW w:w="1297" w:type="pct"/>
            <w:noWrap/>
            <w:hideMark/>
          </w:tcPr>
          <w:p w:rsidR="00CD0BD1" w:rsidRPr="00CD0BD1" w:rsidRDefault="00CD0BD1" w:rsidP="00CD0BD1">
            <w:pPr>
              <w:spacing w:after="0"/>
              <w:rPr>
                <w:szCs w:val="20"/>
              </w:rPr>
            </w:pPr>
            <w:r w:rsidRPr="00CD0BD1">
              <w:rPr>
                <w:szCs w:val="20"/>
              </w:rPr>
              <w:t>WATERFALL GULLY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812595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PATRICK SHERMAN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781912</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PATRICK WOODS</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797864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PATRINA HAYTER</w:t>
            </w:r>
          </w:p>
        </w:tc>
        <w:tc>
          <w:tcPr>
            <w:tcW w:w="1297" w:type="pct"/>
            <w:noWrap/>
            <w:hideMark/>
          </w:tcPr>
          <w:p w:rsidR="00CD0BD1" w:rsidRPr="00CD0BD1" w:rsidRDefault="00CD0BD1" w:rsidP="00CD0BD1">
            <w:pPr>
              <w:spacing w:after="0"/>
              <w:rPr>
                <w:szCs w:val="20"/>
              </w:rPr>
            </w:pPr>
            <w:r w:rsidRPr="00CD0BD1">
              <w:rPr>
                <w:szCs w:val="20"/>
              </w:rPr>
              <w:t>ALLENDALE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784829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ARTHUR</w:t>
            </w:r>
          </w:p>
        </w:tc>
        <w:tc>
          <w:tcPr>
            <w:tcW w:w="1297" w:type="pct"/>
            <w:noWrap/>
            <w:hideMark/>
          </w:tcPr>
          <w:p w:rsidR="00CD0BD1" w:rsidRPr="00CD0BD1" w:rsidRDefault="00CD0BD1" w:rsidP="00CD0BD1">
            <w:pPr>
              <w:spacing w:after="0"/>
              <w:rPr>
                <w:szCs w:val="20"/>
              </w:rPr>
            </w:pPr>
            <w:r w:rsidRPr="00CD0BD1">
              <w:rPr>
                <w:szCs w:val="20"/>
              </w:rPr>
              <w:t>WYNN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838660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CALLAN</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780418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CENTENERA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819294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CORNELIUS</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841744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DEZEN</w:t>
            </w:r>
          </w:p>
        </w:tc>
        <w:tc>
          <w:tcPr>
            <w:tcW w:w="1297" w:type="pct"/>
            <w:noWrap/>
            <w:hideMark/>
          </w:tcPr>
          <w:p w:rsidR="00CD0BD1" w:rsidRPr="00CD0BD1" w:rsidRDefault="00CD0BD1" w:rsidP="00CD0BD1">
            <w:pPr>
              <w:spacing w:after="0"/>
              <w:rPr>
                <w:szCs w:val="20"/>
              </w:rPr>
            </w:pPr>
            <w:r w:rsidRPr="00CD0BD1">
              <w:rPr>
                <w:szCs w:val="20"/>
              </w:rPr>
              <w:t>MUNNO PARA WEST</w:t>
            </w:r>
          </w:p>
        </w:tc>
        <w:tc>
          <w:tcPr>
            <w:tcW w:w="409" w:type="pct"/>
            <w:noWrap/>
            <w:hideMark/>
          </w:tcPr>
          <w:p w:rsidR="00CD0BD1" w:rsidRPr="00CD0BD1" w:rsidRDefault="00CD0BD1" w:rsidP="00CD0BD1">
            <w:pPr>
              <w:spacing w:after="0"/>
              <w:jc w:val="right"/>
              <w:rPr>
                <w:szCs w:val="20"/>
              </w:rPr>
            </w:pPr>
            <w:r w:rsidRPr="00CD0BD1">
              <w:rPr>
                <w:szCs w:val="20"/>
              </w:rPr>
              <w:t>75.00</w:t>
            </w:r>
          </w:p>
        </w:tc>
        <w:tc>
          <w:tcPr>
            <w:tcW w:w="649" w:type="pct"/>
            <w:noWrap/>
            <w:hideMark/>
          </w:tcPr>
          <w:p w:rsidR="00CD0BD1" w:rsidRPr="00CD0BD1" w:rsidRDefault="00CD0BD1" w:rsidP="00CD0BD1">
            <w:pPr>
              <w:spacing w:after="0"/>
              <w:jc w:val="center"/>
              <w:rPr>
                <w:szCs w:val="20"/>
              </w:rPr>
            </w:pPr>
            <w:r w:rsidRPr="00CD0BD1">
              <w:rPr>
                <w:szCs w:val="20"/>
              </w:rPr>
              <w:t>837804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GLYNN</w:t>
            </w:r>
          </w:p>
        </w:tc>
        <w:tc>
          <w:tcPr>
            <w:tcW w:w="1297" w:type="pct"/>
            <w:noWrap/>
            <w:hideMark/>
          </w:tcPr>
          <w:p w:rsidR="00CD0BD1" w:rsidRPr="00CD0BD1" w:rsidRDefault="00CD0BD1" w:rsidP="00CD0BD1">
            <w:pPr>
              <w:spacing w:after="0"/>
              <w:rPr>
                <w:szCs w:val="20"/>
              </w:rPr>
            </w:pPr>
            <w:r w:rsidRPr="00CD0BD1">
              <w:rPr>
                <w:szCs w:val="20"/>
              </w:rPr>
              <w:t>PORT GIBBON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785976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HENRY</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812602</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HUGHES</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830802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KOSZYCA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819298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KOSZYCA</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840229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LYMBEROPOULOS</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820877</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MILLER</w:t>
            </w:r>
          </w:p>
        </w:tc>
        <w:tc>
          <w:tcPr>
            <w:tcW w:w="1297" w:type="pct"/>
            <w:noWrap/>
            <w:hideMark/>
          </w:tcPr>
          <w:p w:rsidR="00CD0BD1" w:rsidRPr="00CD0BD1" w:rsidRDefault="00CD0BD1" w:rsidP="00CD0BD1">
            <w:pPr>
              <w:spacing w:after="0"/>
              <w:rPr>
                <w:szCs w:val="20"/>
              </w:rPr>
            </w:pPr>
            <w:r w:rsidRPr="00CD0BD1">
              <w:rPr>
                <w:szCs w:val="20"/>
              </w:rPr>
              <w:t>MYRTLE BANK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828450</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WHEATON</w:t>
            </w:r>
          </w:p>
        </w:tc>
        <w:tc>
          <w:tcPr>
            <w:tcW w:w="1297" w:type="pct"/>
            <w:noWrap/>
            <w:hideMark/>
          </w:tcPr>
          <w:p w:rsidR="00CD0BD1" w:rsidRPr="00CD0BD1" w:rsidRDefault="00CD0BD1" w:rsidP="00CD0BD1">
            <w:pPr>
              <w:spacing w:after="0"/>
              <w:rPr>
                <w:szCs w:val="20"/>
              </w:rPr>
            </w:pPr>
            <w:r w:rsidRPr="00CD0BD1">
              <w:rPr>
                <w:szCs w:val="20"/>
              </w:rPr>
              <w:t>RAMSAY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826280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PAUL WILLIAMS</w:t>
            </w:r>
          </w:p>
        </w:tc>
        <w:tc>
          <w:tcPr>
            <w:tcW w:w="1297" w:type="pct"/>
            <w:noWrap/>
            <w:hideMark/>
          </w:tcPr>
          <w:p w:rsidR="00CD0BD1" w:rsidRPr="00CD0BD1" w:rsidRDefault="00CD0BD1" w:rsidP="00CD0BD1">
            <w:pPr>
              <w:spacing w:after="0"/>
              <w:rPr>
                <w:szCs w:val="20"/>
              </w:rPr>
            </w:pPr>
            <w:r w:rsidRPr="00CD0BD1">
              <w:rPr>
                <w:szCs w:val="20"/>
              </w:rPr>
              <w:t>PARAFIELD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787111</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PENELOPE BATTERHAM</w:t>
            </w:r>
          </w:p>
        </w:tc>
        <w:tc>
          <w:tcPr>
            <w:tcW w:w="1297" w:type="pct"/>
            <w:noWrap/>
            <w:hideMark/>
          </w:tcPr>
          <w:p w:rsidR="00CD0BD1" w:rsidRPr="00CD0BD1" w:rsidRDefault="00CD0BD1" w:rsidP="00CD0BD1">
            <w:pPr>
              <w:spacing w:after="0"/>
              <w:rPr>
                <w:szCs w:val="20"/>
              </w:rPr>
            </w:pPr>
            <w:r w:rsidRPr="00CD0BD1">
              <w:rPr>
                <w:szCs w:val="20"/>
              </w:rPr>
              <w:t>SOMERTON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780429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PENELOPE STARCZAK</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820884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PEPPINO MAURMO</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783552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PERCY RAWLINGS</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843495</w:t>
            </w:r>
          </w:p>
        </w:tc>
        <w:tc>
          <w:tcPr>
            <w:tcW w:w="448" w:type="pct"/>
            <w:noWrap/>
            <w:hideMark/>
          </w:tcPr>
          <w:p w:rsidR="00CD0BD1" w:rsidRPr="00CD0BD1" w:rsidRDefault="00CD0BD1" w:rsidP="00CD0BD1">
            <w:pPr>
              <w:spacing w:after="0"/>
              <w:jc w:val="right"/>
              <w:rPr>
                <w:szCs w:val="20"/>
              </w:rPr>
            </w:pPr>
            <w:r w:rsidRPr="00CD0BD1">
              <w:rPr>
                <w:szCs w:val="20"/>
              </w:rPr>
              <w:t>27.10.2014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PERNOD RICARD PACIFIC PTY LTD</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785990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PERNOD RICARD PACIFIC PTY LTD</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785991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PETA SCHLAWIN</w:t>
            </w:r>
          </w:p>
        </w:tc>
        <w:tc>
          <w:tcPr>
            <w:tcW w:w="1297" w:type="pct"/>
            <w:noWrap/>
            <w:hideMark/>
          </w:tcPr>
          <w:p w:rsidR="00CD0BD1" w:rsidRPr="00CD0BD1" w:rsidRDefault="00CD0BD1" w:rsidP="00CD0BD1">
            <w:pPr>
              <w:spacing w:after="0"/>
              <w:rPr>
                <w:szCs w:val="20"/>
              </w:rPr>
            </w:pPr>
            <w:r w:rsidRPr="00CD0BD1">
              <w:rPr>
                <w:szCs w:val="20"/>
              </w:rPr>
              <w:t>LONSDALE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785993</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AGARS</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781175</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AGARS</w:t>
            </w:r>
          </w:p>
        </w:tc>
        <w:tc>
          <w:tcPr>
            <w:tcW w:w="1297" w:type="pct"/>
            <w:noWrap/>
            <w:hideMark/>
          </w:tcPr>
          <w:p w:rsidR="00CD0BD1" w:rsidRPr="00CD0BD1" w:rsidRDefault="00CD0BD1" w:rsidP="00CD0BD1">
            <w:pPr>
              <w:spacing w:after="0"/>
              <w:rPr>
                <w:szCs w:val="20"/>
              </w:rPr>
            </w:pPr>
            <w:r w:rsidRPr="00CD0BD1">
              <w:rPr>
                <w:szCs w:val="20"/>
              </w:rPr>
              <w:t>MURLONG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786008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ALMOND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780443</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AND LOUEEN HOLT</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790444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ANDERSON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781177</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BARTLETT</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780446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CAMROON</w:t>
            </w:r>
          </w:p>
        </w:tc>
        <w:tc>
          <w:tcPr>
            <w:tcW w:w="1297" w:type="pct"/>
            <w:noWrap/>
            <w:hideMark/>
          </w:tcPr>
          <w:p w:rsidR="00CD0BD1" w:rsidRPr="00CD0BD1" w:rsidRDefault="00CD0BD1" w:rsidP="00CD0BD1">
            <w:pPr>
              <w:spacing w:after="0"/>
              <w:rPr>
                <w:szCs w:val="20"/>
              </w:rPr>
            </w:pPr>
            <w:r w:rsidRPr="00CD0BD1">
              <w:rPr>
                <w:szCs w:val="20"/>
              </w:rPr>
              <w:t>BRIDGEWATER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838673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COLLISON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813978</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DAUGHTRY</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819316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DAVID AMOS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812631</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DAVOLI</w:t>
            </w:r>
          </w:p>
        </w:tc>
        <w:tc>
          <w:tcPr>
            <w:tcW w:w="1297" w:type="pct"/>
            <w:noWrap/>
            <w:hideMark/>
          </w:tcPr>
          <w:p w:rsidR="00CD0BD1" w:rsidRPr="00CD0BD1" w:rsidRDefault="00CD0BD1" w:rsidP="00CD0BD1">
            <w:pPr>
              <w:spacing w:after="0"/>
              <w:rPr>
                <w:szCs w:val="20"/>
              </w:rPr>
            </w:pPr>
            <w:r w:rsidRPr="00CD0BD1">
              <w:rPr>
                <w:szCs w:val="20"/>
              </w:rPr>
              <w:t>WYNN VALE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789090</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ECKERT</w:t>
            </w:r>
          </w:p>
        </w:tc>
        <w:tc>
          <w:tcPr>
            <w:tcW w:w="1297" w:type="pct"/>
            <w:noWrap/>
            <w:hideMark/>
          </w:tcPr>
          <w:p w:rsidR="00CD0BD1" w:rsidRPr="00CD0BD1" w:rsidRDefault="00CD0BD1" w:rsidP="00CD0BD1">
            <w:pPr>
              <w:spacing w:after="0"/>
              <w:rPr>
                <w:szCs w:val="20"/>
              </w:rPr>
            </w:pPr>
            <w:r w:rsidRPr="00CD0BD1">
              <w:rPr>
                <w:szCs w:val="20"/>
              </w:rPr>
              <w:t>PETERBOROUGH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786000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FILSELL</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817778</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FOGARTY</w:t>
            </w:r>
          </w:p>
        </w:tc>
        <w:tc>
          <w:tcPr>
            <w:tcW w:w="1297" w:type="pct"/>
            <w:noWrap/>
            <w:hideMark/>
          </w:tcPr>
          <w:p w:rsidR="00CD0BD1" w:rsidRPr="00CD0BD1" w:rsidRDefault="00CD0BD1" w:rsidP="00CD0BD1">
            <w:pPr>
              <w:spacing w:after="0"/>
              <w:rPr>
                <w:szCs w:val="20"/>
              </w:rPr>
            </w:pPr>
            <w:r w:rsidRPr="00CD0BD1">
              <w:rPr>
                <w:szCs w:val="20"/>
              </w:rPr>
              <w:t>MEADOWS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845219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GENE BUDARICK</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790448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GOOD</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810005</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GOODWIN</w:t>
            </w:r>
          </w:p>
        </w:tc>
        <w:tc>
          <w:tcPr>
            <w:tcW w:w="1297" w:type="pct"/>
            <w:noWrap/>
            <w:hideMark/>
          </w:tcPr>
          <w:p w:rsidR="00CD0BD1" w:rsidRPr="00CD0BD1" w:rsidRDefault="00CD0BD1" w:rsidP="00CD0BD1">
            <w:pPr>
              <w:spacing w:after="0"/>
              <w:rPr>
                <w:szCs w:val="20"/>
              </w:rPr>
            </w:pPr>
            <w:r w:rsidRPr="00CD0BD1">
              <w:rPr>
                <w:szCs w:val="20"/>
              </w:rPr>
              <w:t>MODBURY HEIGHTS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789063</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HULBERT</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783571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JACKSON</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845218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JEFFREYS</w:t>
            </w:r>
          </w:p>
        </w:tc>
        <w:tc>
          <w:tcPr>
            <w:tcW w:w="1297" w:type="pct"/>
            <w:noWrap/>
            <w:hideMark/>
          </w:tcPr>
          <w:p w:rsidR="00CD0BD1" w:rsidRPr="00CD0BD1" w:rsidRDefault="00CD0BD1" w:rsidP="00CD0BD1">
            <w:pPr>
              <w:spacing w:after="0"/>
              <w:rPr>
                <w:szCs w:val="20"/>
              </w:rPr>
            </w:pPr>
            <w:r w:rsidRPr="00CD0BD1">
              <w:rPr>
                <w:szCs w:val="20"/>
              </w:rPr>
              <w:t>PETERBOROUGH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845209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LEA</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781941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LEA</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787601</w:t>
            </w:r>
          </w:p>
        </w:tc>
        <w:tc>
          <w:tcPr>
            <w:tcW w:w="448" w:type="pct"/>
            <w:noWrap/>
            <w:hideMark/>
          </w:tcPr>
          <w:p w:rsidR="00CD0BD1" w:rsidRPr="00CD0BD1" w:rsidRDefault="00CD0BD1" w:rsidP="00CD0BD1">
            <w:pPr>
              <w:spacing w:after="0"/>
              <w:jc w:val="right"/>
              <w:rPr>
                <w:szCs w:val="20"/>
              </w:rPr>
            </w:pPr>
            <w:r w:rsidRPr="00CD0BD1">
              <w:rPr>
                <w:szCs w:val="20"/>
              </w:rPr>
              <w:t>17.3.2014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MAHER</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813998</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MCGUINNESS</w:t>
            </w:r>
          </w:p>
        </w:tc>
        <w:tc>
          <w:tcPr>
            <w:tcW w:w="1297" w:type="pct"/>
            <w:noWrap/>
            <w:hideMark/>
          </w:tcPr>
          <w:p w:rsidR="00CD0BD1" w:rsidRPr="00CD0BD1" w:rsidRDefault="00CD0BD1" w:rsidP="00CD0BD1">
            <w:pPr>
              <w:spacing w:after="0"/>
              <w:rPr>
                <w:szCs w:val="20"/>
              </w:rPr>
            </w:pPr>
            <w:r w:rsidRPr="00CD0BD1">
              <w:rPr>
                <w:szCs w:val="20"/>
              </w:rPr>
              <w:t>BURRA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838682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MILES</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836120</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MILISITS</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822646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MOORE</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789078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MOORE</w:t>
            </w:r>
          </w:p>
        </w:tc>
        <w:tc>
          <w:tcPr>
            <w:tcW w:w="1297" w:type="pct"/>
            <w:noWrap/>
            <w:hideMark/>
          </w:tcPr>
          <w:p w:rsidR="00CD0BD1" w:rsidRPr="00CD0BD1" w:rsidRDefault="00CD0BD1" w:rsidP="00CD0BD1">
            <w:pPr>
              <w:spacing w:after="0"/>
              <w:rPr>
                <w:szCs w:val="20"/>
              </w:rPr>
            </w:pPr>
            <w:r w:rsidRPr="00CD0BD1">
              <w:rPr>
                <w:szCs w:val="20"/>
              </w:rPr>
              <w:t>MOUNT PLEASANT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840264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OSWALD</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824453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POWELL</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794098</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ROSS</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830823</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ROSSI</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813985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SCHRADER</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840265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SZOLGA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784856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TIMMS</w:t>
            </w:r>
          </w:p>
        </w:tc>
        <w:tc>
          <w:tcPr>
            <w:tcW w:w="1297" w:type="pct"/>
            <w:noWrap/>
            <w:hideMark/>
          </w:tcPr>
          <w:p w:rsidR="00CD0BD1" w:rsidRPr="00CD0BD1" w:rsidRDefault="00CD0BD1" w:rsidP="00CD0BD1">
            <w:pPr>
              <w:spacing w:after="0"/>
              <w:rPr>
                <w:szCs w:val="20"/>
              </w:rPr>
            </w:pPr>
            <w:r w:rsidRPr="00CD0BD1">
              <w:rPr>
                <w:szCs w:val="20"/>
              </w:rPr>
              <w:t>CRAIGMORE</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835990</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TSAGARIS</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783574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TYMUKAS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787117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VICKERY</w:t>
            </w:r>
          </w:p>
        </w:tc>
        <w:tc>
          <w:tcPr>
            <w:tcW w:w="1297" w:type="pct"/>
            <w:noWrap/>
            <w:hideMark/>
          </w:tcPr>
          <w:p w:rsidR="00CD0BD1" w:rsidRPr="00CD0BD1" w:rsidRDefault="00CD0BD1" w:rsidP="00CD0BD1">
            <w:pPr>
              <w:spacing w:after="0"/>
              <w:rPr>
                <w:szCs w:val="20"/>
              </w:rPr>
            </w:pPr>
            <w:r w:rsidRPr="00CD0BD1">
              <w:rPr>
                <w:szCs w:val="20"/>
              </w:rPr>
              <w:t>KENSINGTON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810019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PETER ZADRAZILODA</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796234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PHAEDRA REYNOLDS</w:t>
            </w:r>
          </w:p>
        </w:tc>
        <w:tc>
          <w:tcPr>
            <w:tcW w:w="1297" w:type="pct"/>
            <w:noWrap/>
            <w:hideMark/>
          </w:tcPr>
          <w:p w:rsidR="00CD0BD1" w:rsidRPr="00CD0BD1" w:rsidRDefault="00CD0BD1" w:rsidP="00CD0BD1">
            <w:pPr>
              <w:spacing w:after="0"/>
              <w:rPr>
                <w:szCs w:val="20"/>
              </w:rPr>
            </w:pPr>
            <w:r w:rsidRPr="00CD0BD1">
              <w:rPr>
                <w:szCs w:val="20"/>
              </w:rPr>
              <w:t>MCLAREN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845228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PHIL HEMPEL</w:t>
            </w:r>
          </w:p>
        </w:tc>
        <w:tc>
          <w:tcPr>
            <w:tcW w:w="1297" w:type="pct"/>
            <w:noWrap/>
            <w:hideMark/>
          </w:tcPr>
          <w:p w:rsidR="00CD0BD1" w:rsidRPr="00CD0BD1" w:rsidRDefault="00CD0BD1" w:rsidP="00CD0BD1">
            <w:pPr>
              <w:spacing w:after="0"/>
              <w:rPr>
                <w:szCs w:val="20"/>
              </w:rPr>
            </w:pPr>
            <w:r w:rsidRPr="00CD0BD1">
              <w:rPr>
                <w:szCs w:val="20"/>
              </w:rPr>
              <w:t>PARALOWIE</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835991</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PHILIP HART</w:t>
            </w:r>
          </w:p>
        </w:tc>
        <w:tc>
          <w:tcPr>
            <w:tcW w:w="1297" w:type="pct"/>
            <w:noWrap/>
            <w:hideMark/>
          </w:tcPr>
          <w:p w:rsidR="00CD0BD1" w:rsidRPr="00CD0BD1" w:rsidRDefault="00CD0BD1" w:rsidP="00CD0BD1">
            <w:pPr>
              <w:spacing w:after="0"/>
              <w:rPr>
                <w:szCs w:val="20"/>
              </w:rPr>
            </w:pPr>
            <w:r w:rsidRPr="00CD0BD1">
              <w:rPr>
                <w:szCs w:val="20"/>
              </w:rPr>
              <w:t>WHYALLA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815750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PHILIP HISCO</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815745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PHILIPPO VACCARO</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841786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PHUOC LE CONG</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814002</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PHUONG TRUONG</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824478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PHYLLIS STAKER</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797920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PIERS HUNT</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810041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PIETER DE WIT</w:t>
            </w:r>
          </w:p>
        </w:tc>
        <w:tc>
          <w:tcPr>
            <w:tcW w:w="1297" w:type="pct"/>
            <w:noWrap/>
            <w:hideMark/>
          </w:tcPr>
          <w:p w:rsidR="00CD0BD1" w:rsidRPr="00CD0BD1" w:rsidRDefault="00CD0BD1" w:rsidP="00CD0BD1">
            <w:pPr>
              <w:spacing w:after="0"/>
              <w:rPr>
                <w:szCs w:val="20"/>
              </w:rPr>
            </w:pPr>
            <w:r w:rsidRPr="00CD0BD1">
              <w:rPr>
                <w:szCs w:val="20"/>
              </w:rPr>
              <w:t>STONYFELL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831333</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PIKE HENDERSON WALKER &amp; WALKER</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810042</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PIONEER WHITEROCKS QUARRY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783599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PIONEER WHITEROCKS QUARRY</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794127</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PIYUSH MAKWANA</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828492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PL &amp; AM FORSTER</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794129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PLANTATION HOMES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824484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POLPERRO PTY LTD</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819366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POPPY SANTILLO</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811407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PORT PIRIE SOCIAL CLUB</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85.00</w:t>
            </w:r>
          </w:p>
        </w:tc>
        <w:tc>
          <w:tcPr>
            <w:tcW w:w="649" w:type="pct"/>
            <w:noWrap/>
            <w:hideMark/>
          </w:tcPr>
          <w:p w:rsidR="00CD0BD1" w:rsidRPr="00CD0BD1" w:rsidRDefault="00CD0BD1" w:rsidP="00CD0BD1">
            <w:pPr>
              <w:spacing w:after="0"/>
              <w:jc w:val="center"/>
              <w:rPr>
                <w:szCs w:val="20"/>
              </w:rPr>
            </w:pPr>
            <w:r w:rsidRPr="00CD0BD1">
              <w:rPr>
                <w:szCs w:val="20"/>
              </w:rPr>
              <w:t>831042</w:t>
            </w:r>
          </w:p>
        </w:tc>
        <w:tc>
          <w:tcPr>
            <w:tcW w:w="448" w:type="pct"/>
            <w:noWrap/>
            <w:hideMark/>
          </w:tcPr>
          <w:p w:rsidR="00CD0BD1" w:rsidRPr="00CD0BD1" w:rsidRDefault="00CD0BD1" w:rsidP="00CD0BD1">
            <w:pPr>
              <w:spacing w:after="0"/>
              <w:jc w:val="right"/>
              <w:rPr>
                <w:szCs w:val="20"/>
              </w:rPr>
            </w:pPr>
            <w:r w:rsidRPr="00CD0BD1">
              <w:rPr>
                <w:szCs w:val="20"/>
              </w:rPr>
              <w:t>12.5.2014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PORT PIRIE SOCIAL CLUB</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85.00</w:t>
            </w:r>
          </w:p>
        </w:tc>
        <w:tc>
          <w:tcPr>
            <w:tcW w:w="649" w:type="pct"/>
            <w:noWrap/>
            <w:hideMark/>
          </w:tcPr>
          <w:p w:rsidR="00CD0BD1" w:rsidRPr="00CD0BD1" w:rsidRDefault="00CD0BD1" w:rsidP="00CD0BD1">
            <w:pPr>
              <w:spacing w:after="0"/>
              <w:jc w:val="center"/>
              <w:rPr>
                <w:szCs w:val="20"/>
              </w:rPr>
            </w:pPr>
            <w:r w:rsidRPr="00CD0BD1">
              <w:rPr>
                <w:szCs w:val="20"/>
              </w:rPr>
              <w:t>837424</w:t>
            </w:r>
          </w:p>
        </w:tc>
        <w:tc>
          <w:tcPr>
            <w:tcW w:w="448" w:type="pct"/>
            <w:noWrap/>
            <w:hideMark/>
          </w:tcPr>
          <w:p w:rsidR="00CD0BD1" w:rsidRPr="00CD0BD1" w:rsidRDefault="00CD0BD1" w:rsidP="00CD0BD1">
            <w:pPr>
              <w:spacing w:after="0"/>
              <w:jc w:val="right"/>
              <w:rPr>
                <w:szCs w:val="20"/>
              </w:rPr>
            </w:pPr>
            <w:r w:rsidRPr="00CD0BD1">
              <w:rPr>
                <w:szCs w:val="20"/>
              </w:rPr>
              <w:t>18.8.2014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PORT PIRIE SOCIAL CLUB</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85.00</w:t>
            </w:r>
          </w:p>
        </w:tc>
        <w:tc>
          <w:tcPr>
            <w:tcW w:w="649" w:type="pct"/>
            <w:noWrap/>
            <w:hideMark/>
          </w:tcPr>
          <w:p w:rsidR="00CD0BD1" w:rsidRPr="00CD0BD1" w:rsidRDefault="00CD0BD1" w:rsidP="00CD0BD1">
            <w:pPr>
              <w:spacing w:after="0"/>
              <w:jc w:val="center"/>
              <w:rPr>
                <w:szCs w:val="20"/>
              </w:rPr>
            </w:pPr>
            <w:r w:rsidRPr="00CD0BD1">
              <w:rPr>
                <w:szCs w:val="20"/>
              </w:rPr>
              <w:t>837659</w:t>
            </w:r>
          </w:p>
        </w:tc>
        <w:tc>
          <w:tcPr>
            <w:tcW w:w="448" w:type="pct"/>
            <w:noWrap/>
            <w:hideMark/>
          </w:tcPr>
          <w:p w:rsidR="00CD0BD1" w:rsidRPr="00CD0BD1" w:rsidRDefault="00CD0BD1" w:rsidP="00CD0BD1">
            <w:pPr>
              <w:spacing w:after="0"/>
              <w:jc w:val="right"/>
              <w:rPr>
                <w:szCs w:val="20"/>
              </w:rPr>
            </w:pPr>
            <w:r w:rsidRPr="00CD0BD1">
              <w:rPr>
                <w:szCs w:val="20"/>
              </w:rPr>
              <w:t>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PORT PIRIE SOCIAL CLUB</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85.00</w:t>
            </w:r>
          </w:p>
        </w:tc>
        <w:tc>
          <w:tcPr>
            <w:tcW w:w="649" w:type="pct"/>
            <w:noWrap/>
            <w:hideMark/>
          </w:tcPr>
          <w:p w:rsidR="00CD0BD1" w:rsidRPr="00CD0BD1" w:rsidRDefault="00CD0BD1" w:rsidP="00CD0BD1">
            <w:pPr>
              <w:spacing w:after="0"/>
              <w:jc w:val="center"/>
              <w:rPr>
                <w:szCs w:val="20"/>
              </w:rPr>
            </w:pPr>
            <w:r w:rsidRPr="00CD0BD1">
              <w:rPr>
                <w:szCs w:val="20"/>
              </w:rPr>
              <w:t>842351</w:t>
            </w:r>
          </w:p>
        </w:tc>
        <w:tc>
          <w:tcPr>
            <w:tcW w:w="448" w:type="pct"/>
            <w:noWrap/>
            <w:hideMark/>
          </w:tcPr>
          <w:p w:rsidR="00CD0BD1" w:rsidRPr="00CD0BD1" w:rsidRDefault="00CD0BD1" w:rsidP="00CD0BD1">
            <w:pPr>
              <w:spacing w:after="0"/>
              <w:jc w:val="right"/>
              <w:rPr>
                <w:szCs w:val="20"/>
              </w:rPr>
            </w:pPr>
            <w:r w:rsidRPr="00CD0BD1">
              <w:rPr>
                <w:szCs w:val="20"/>
              </w:rPr>
              <w:t>15.9.2014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PORT PIRIE SOCIAL CLUB</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85.00</w:t>
            </w:r>
          </w:p>
        </w:tc>
        <w:tc>
          <w:tcPr>
            <w:tcW w:w="649" w:type="pct"/>
            <w:noWrap/>
            <w:hideMark/>
          </w:tcPr>
          <w:p w:rsidR="00CD0BD1" w:rsidRPr="00CD0BD1" w:rsidRDefault="00CD0BD1" w:rsidP="00CD0BD1">
            <w:pPr>
              <w:spacing w:after="0"/>
              <w:jc w:val="center"/>
              <w:rPr>
                <w:szCs w:val="20"/>
              </w:rPr>
            </w:pPr>
            <w:r w:rsidRPr="00CD0BD1">
              <w:rPr>
                <w:szCs w:val="20"/>
              </w:rPr>
              <w:t>842812</w:t>
            </w:r>
          </w:p>
        </w:tc>
        <w:tc>
          <w:tcPr>
            <w:tcW w:w="448" w:type="pct"/>
            <w:noWrap/>
            <w:hideMark/>
          </w:tcPr>
          <w:p w:rsidR="00CD0BD1" w:rsidRPr="00CD0BD1" w:rsidRDefault="00CD0BD1" w:rsidP="00CD0BD1">
            <w:pPr>
              <w:spacing w:after="0"/>
              <w:jc w:val="right"/>
              <w:rPr>
                <w:szCs w:val="20"/>
              </w:rPr>
            </w:pPr>
            <w:r w:rsidRPr="00CD0BD1">
              <w:rPr>
                <w:szCs w:val="20"/>
              </w:rPr>
              <w:t>29.9.2014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PORTER DAVIS LIFESTYLE WEST</w:t>
            </w:r>
          </w:p>
        </w:tc>
        <w:tc>
          <w:tcPr>
            <w:tcW w:w="1297" w:type="pct"/>
            <w:noWrap/>
            <w:hideMark/>
          </w:tcPr>
          <w:p w:rsidR="00CD0BD1" w:rsidRPr="00CD0BD1" w:rsidRDefault="00CD0BD1" w:rsidP="00CD0BD1">
            <w:pPr>
              <w:spacing w:after="0"/>
              <w:rPr>
                <w:szCs w:val="20"/>
              </w:rPr>
            </w:pPr>
            <w:r w:rsidRPr="00CD0BD1">
              <w:rPr>
                <w:szCs w:val="20"/>
              </w:rPr>
              <w:t>HYDE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784873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POWER COMM SERVICE</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786027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PRABATAP SINGH</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817796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PRAMIL DAHAL</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790468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PRAPAPHAN PENSUK</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815763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PRECINCT JOINT VENTURE</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815764</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PREMIER CONCRETE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824487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PREMIUM WINE BRANDS PTY LTD</w:t>
            </w:r>
          </w:p>
        </w:tc>
        <w:tc>
          <w:tcPr>
            <w:tcW w:w="1297" w:type="pct"/>
            <w:noWrap/>
            <w:hideMark/>
          </w:tcPr>
          <w:p w:rsidR="00CD0BD1" w:rsidRPr="00CD0BD1" w:rsidRDefault="00CD0BD1" w:rsidP="00CD0BD1">
            <w:pPr>
              <w:spacing w:after="0"/>
              <w:rPr>
                <w:szCs w:val="20"/>
              </w:rPr>
            </w:pPr>
            <w:r w:rsidRPr="00CD0BD1">
              <w:rPr>
                <w:szCs w:val="20"/>
              </w:rPr>
              <w:t>FLAXMAN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786029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PROGRAMMED FACILITY MANAGEMENT</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790469</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QI WANG</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819373</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QIAN HE JIN</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817801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QINGXIN WEI</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822679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QINGXIN WEI</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832086</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QINGXIN WEI</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841798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&amp; C PEARCE</w:t>
            </w:r>
          </w:p>
        </w:tc>
        <w:tc>
          <w:tcPr>
            <w:tcW w:w="1297" w:type="pct"/>
            <w:noWrap/>
            <w:hideMark/>
          </w:tcPr>
          <w:p w:rsidR="00CD0BD1" w:rsidRPr="00CD0BD1" w:rsidRDefault="00CD0BD1" w:rsidP="00CD0BD1">
            <w:pPr>
              <w:spacing w:after="0"/>
              <w:rPr>
                <w:szCs w:val="20"/>
              </w:rPr>
            </w:pPr>
            <w:r w:rsidRPr="00CD0BD1">
              <w:rPr>
                <w:szCs w:val="20"/>
              </w:rPr>
              <w:t>PROSPECT</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843987</w:t>
            </w:r>
          </w:p>
        </w:tc>
        <w:tc>
          <w:tcPr>
            <w:tcW w:w="448" w:type="pct"/>
            <w:noWrap/>
            <w:hideMark/>
          </w:tcPr>
          <w:p w:rsidR="00CD0BD1" w:rsidRPr="00CD0BD1" w:rsidRDefault="00CD0BD1" w:rsidP="00CD0BD1">
            <w:pPr>
              <w:spacing w:after="0"/>
              <w:jc w:val="right"/>
              <w:rPr>
                <w:szCs w:val="20"/>
              </w:rPr>
            </w:pPr>
            <w:r w:rsidRPr="00CD0BD1">
              <w:rPr>
                <w:szCs w:val="20"/>
              </w:rPr>
              <w:t>5.12.2014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EDWARDS</w:t>
            </w:r>
          </w:p>
        </w:tc>
        <w:tc>
          <w:tcPr>
            <w:tcW w:w="1297" w:type="pct"/>
            <w:noWrap/>
            <w:hideMark/>
          </w:tcPr>
          <w:p w:rsidR="00CD0BD1" w:rsidRPr="00CD0BD1" w:rsidRDefault="00CD0BD1" w:rsidP="00CD0BD1">
            <w:pPr>
              <w:spacing w:after="0"/>
              <w:rPr>
                <w:szCs w:val="20"/>
              </w:rPr>
            </w:pPr>
            <w:r w:rsidRPr="00CD0BD1">
              <w:rPr>
                <w:szCs w:val="20"/>
              </w:rPr>
              <w:t>CHERRY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842586</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GIBBS</w:t>
            </w:r>
          </w:p>
        </w:tc>
        <w:tc>
          <w:tcPr>
            <w:tcW w:w="1297" w:type="pct"/>
            <w:noWrap/>
            <w:hideMark/>
          </w:tcPr>
          <w:p w:rsidR="00CD0BD1" w:rsidRPr="00CD0BD1" w:rsidRDefault="00CD0BD1" w:rsidP="00CD0BD1">
            <w:pPr>
              <w:spacing w:after="0"/>
              <w:rPr>
                <w:szCs w:val="20"/>
              </w:rPr>
            </w:pPr>
            <w:r w:rsidRPr="00CD0BD1">
              <w:rPr>
                <w:szCs w:val="20"/>
              </w:rPr>
              <w:t>MURRAY BRIDGE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843270</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H OSMOND</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845261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KREIG &amp; C CORBY</w:t>
            </w:r>
          </w:p>
        </w:tc>
        <w:tc>
          <w:tcPr>
            <w:tcW w:w="1297" w:type="pct"/>
            <w:noWrap/>
            <w:hideMark/>
          </w:tcPr>
          <w:p w:rsidR="00CD0BD1" w:rsidRPr="00CD0BD1" w:rsidRDefault="00CD0BD1" w:rsidP="00CD0BD1">
            <w:pPr>
              <w:spacing w:after="0"/>
              <w:rPr>
                <w:szCs w:val="20"/>
              </w:rPr>
            </w:pPr>
            <w:r w:rsidRPr="00CD0BD1">
              <w:rPr>
                <w:szCs w:val="20"/>
              </w:rPr>
              <w:t>HOLDEN HILL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789165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PILONE</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842302</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ROBINSON</w:t>
            </w:r>
          </w:p>
        </w:tc>
        <w:tc>
          <w:tcPr>
            <w:tcW w:w="1297" w:type="pct"/>
            <w:noWrap/>
            <w:hideMark/>
          </w:tcPr>
          <w:p w:rsidR="00CD0BD1" w:rsidRPr="00CD0BD1" w:rsidRDefault="00CD0BD1" w:rsidP="00CD0BD1">
            <w:pPr>
              <w:spacing w:after="0"/>
              <w:rPr>
                <w:szCs w:val="20"/>
              </w:rPr>
            </w:pPr>
            <w:r w:rsidRPr="00CD0BD1">
              <w:rPr>
                <w:szCs w:val="20"/>
              </w:rPr>
              <w:t>MOUNT GEORGE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838788</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ZULIAMIS</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817929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R&amp;N TAYLOR</w:t>
            </w:r>
          </w:p>
        </w:tc>
        <w:tc>
          <w:tcPr>
            <w:tcW w:w="1297" w:type="pct"/>
            <w:noWrap/>
            <w:hideMark/>
          </w:tcPr>
          <w:p w:rsidR="00CD0BD1" w:rsidRPr="00CD0BD1" w:rsidRDefault="00CD0BD1" w:rsidP="00CD0BD1">
            <w:pPr>
              <w:spacing w:after="0"/>
              <w:rPr>
                <w:szCs w:val="20"/>
              </w:rPr>
            </w:pPr>
            <w:r w:rsidRPr="00CD0BD1">
              <w:rPr>
                <w:szCs w:val="20"/>
              </w:rPr>
              <w:t>PORT HUGHES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835339</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 R SIEBER &amp; V J SIEBER</w:t>
            </w:r>
          </w:p>
        </w:tc>
        <w:tc>
          <w:tcPr>
            <w:tcW w:w="1297" w:type="pct"/>
            <w:noWrap/>
            <w:hideMark/>
          </w:tcPr>
          <w:p w:rsidR="00CD0BD1" w:rsidRPr="00CD0BD1" w:rsidRDefault="00CD0BD1" w:rsidP="00CD0BD1">
            <w:pPr>
              <w:spacing w:after="0"/>
              <w:rPr>
                <w:szCs w:val="20"/>
              </w:rPr>
            </w:pPr>
            <w:r w:rsidRPr="00CD0BD1">
              <w:rPr>
                <w:szCs w:val="20"/>
              </w:rPr>
              <w:t>ALLENDALE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783617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RACHAEL NATTER</w:t>
            </w:r>
          </w:p>
        </w:tc>
        <w:tc>
          <w:tcPr>
            <w:tcW w:w="1297" w:type="pct"/>
            <w:noWrap/>
            <w:hideMark/>
          </w:tcPr>
          <w:p w:rsidR="00CD0BD1" w:rsidRPr="00CD0BD1" w:rsidRDefault="00CD0BD1" w:rsidP="00CD0BD1">
            <w:pPr>
              <w:spacing w:after="0"/>
              <w:rPr>
                <w:szCs w:val="20"/>
              </w:rPr>
            </w:pPr>
            <w:r w:rsidRPr="00CD0BD1">
              <w:rPr>
                <w:szCs w:val="20"/>
              </w:rPr>
              <w:t>CRAIGMORE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787506</w:t>
            </w:r>
          </w:p>
        </w:tc>
        <w:tc>
          <w:tcPr>
            <w:tcW w:w="448" w:type="pct"/>
            <w:noWrap/>
            <w:hideMark/>
          </w:tcPr>
          <w:p w:rsidR="00CD0BD1" w:rsidRPr="00CD0BD1" w:rsidRDefault="00CD0BD1" w:rsidP="00CD0BD1">
            <w:pPr>
              <w:spacing w:after="0"/>
              <w:jc w:val="right"/>
              <w:rPr>
                <w:szCs w:val="20"/>
              </w:rPr>
            </w:pPr>
            <w:r w:rsidRPr="00CD0BD1">
              <w:rPr>
                <w:szCs w:val="20"/>
              </w:rPr>
              <w:t>14.3.2014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RACHAEL NATTER</w:t>
            </w:r>
          </w:p>
        </w:tc>
        <w:tc>
          <w:tcPr>
            <w:tcW w:w="1297" w:type="pct"/>
            <w:noWrap/>
            <w:hideMark/>
          </w:tcPr>
          <w:p w:rsidR="00CD0BD1" w:rsidRPr="00CD0BD1" w:rsidRDefault="00CD0BD1" w:rsidP="00CD0BD1">
            <w:pPr>
              <w:spacing w:after="0"/>
              <w:rPr>
                <w:szCs w:val="20"/>
              </w:rPr>
            </w:pPr>
            <w:r w:rsidRPr="00CD0BD1">
              <w:rPr>
                <w:szCs w:val="20"/>
              </w:rPr>
              <w:t>CRAIGMORE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840283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DIECKMANN</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792226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GELIS</w:t>
            </w:r>
          </w:p>
        </w:tc>
        <w:tc>
          <w:tcPr>
            <w:tcW w:w="1297" w:type="pct"/>
            <w:noWrap/>
            <w:hideMark/>
          </w:tcPr>
          <w:p w:rsidR="00CD0BD1" w:rsidRPr="00CD0BD1" w:rsidRDefault="00CD0BD1" w:rsidP="00CD0BD1">
            <w:pPr>
              <w:spacing w:after="0"/>
              <w:rPr>
                <w:szCs w:val="20"/>
              </w:rPr>
            </w:pPr>
            <w:r w:rsidRPr="00CD0BD1">
              <w:rPr>
                <w:szCs w:val="20"/>
              </w:rPr>
              <w:t>PARKSIDE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812659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JOHNS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826340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LINDSAY</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822683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LINDSAY</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832089</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MCKEWEN</w:t>
            </w:r>
          </w:p>
        </w:tc>
        <w:tc>
          <w:tcPr>
            <w:tcW w:w="1297" w:type="pct"/>
            <w:noWrap/>
            <w:hideMark/>
          </w:tcPr>
          <w:p w:rsidR="00CD0BD1" w:rsidRPr="00CD0BD1" w:rsidRDefault="00CD0BD1" w:rsidP="00CD0BD1">
            <w:pPr>
              <w:spacing w:after="0"/>
              <w:rPr>
                <w:szCs w:val="20"/>
              </w:rPr>
            </w:pPr>
            <w:r w:rsidRPr="00CD0BD1">
              <w:rPr>
                <w:szCs w:val="20"/>
              </w:rPr>
              <w:t>SOUTH PLYMPTON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812657</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TRAINO</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841800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 WETHERLY</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790476</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RACHELE BURFIELD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817807</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RAEPH MORAN</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817813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RAFFAELLE CORSARO</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814017</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RAINE &amp; HORNE NORWOOD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784881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RAJESH THIAGARAJAN</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826349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RALF WANDNER</w:t>
            </w:r>
          </w:p>
        </w:tc>
        <w:tc>
          <w:tcPr>
            <w:tcW w:w="1297" w:type="pct"/>
            <w:noWrap/>
            <w:hideMark/>
          </w:tcPr>
          <w:p w:rsidR="00CD0BD1" w:rsidRPr="00CD0BD1" w:rsidRDefault="00CD0BD1" w:rsidP="00CD0BD1">
            <w:pPr>
              <w:spacing w:after="0"/>
              <w:rPr>
                <w:szCs w:val="20"/>
              </w:rPr>
            </w:pPr>
            <w:r w:rsidRPr="00CD0BD1">
              <w:rPr>
                <w:szCs w:val="20"/>
              </w:rPr>
              <w:t>SCEALE BAY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784883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RALPH GOEHRING</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845244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RALPH QUIRK</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830848</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RANDALL HAMILTON- SMITH</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824515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RANDALL HAMILTON- SMITH</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841808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RASHID SIR ELKHATIM</w:t>
            </w:r>
          </w:p>
        </w:tc>
        <w:tc>
          <w:tcPr>
            <w:tcW w:w="1297" w:type="pct"/>
            <w:noWrap/>
            <w:hideMark/>
          </w:tcPr>
          <w:p w:rsidR="00CD0BD1" w:rsidRPr="00CD0BD1" w:rsidRDefault="00CD0BD1" w:rsidP="00CD0BD1">
            <w:pPr>
              <w:spacing w:after="0"/>
              <w:rPr>
                <w:szCs w:val="20"/>
              </w:rPr>
            </w:pPr>
            <w:r w:rsidRPr="00CD0BD1">
              <w:rPr>
                <w:szCs w:val="20"/>
              </w:rPr>
              <w:t>CLOVELLY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838719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RASSAELA PEPICELLI</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822695</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RATINDER KUMAR</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815779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RAYMOND HAROLD GIFFORD</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790481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RAYMOND KNAPTON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815783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RAYMOND MCDONALD</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781961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REAL ORGANICS</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817825</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REAL ORGANICS</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832103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DOANETTI</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815784</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HEATH</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824521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KLERCK</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783634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KLERCK</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794161</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LASSCOCK</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834743</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LOCK</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781966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RUTH ANDERSON</w:t>
            </w:r>
          </w:p>
        </w:tc>
        <w:tc>
          <w:tcPr>
            <w:tcW w:w="1297" w:type="pct"/>
            <w:noWrap/>
            <w:hideMark/>
          </w:tcPr>
          <w:p w:rsidR="00CD0BD1" w:rsidRPr="00CD0BD1" w:rsidRDefault="00CD0BD1" w:rsidP="00CD0BD1">
            <w:pPr>
              <w:spacing w:after="0"/>
              <w:rPr>
                <w:szCs w:val="20"/>
              </w:rPr>
            </w:pPr>
            <w:r w:rsidRPr="00CD0BD1">
              <w:rPr>
                <w:szCs w:val="20"/>
              </w:rPr>
              <w:t>IRONBANK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841820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REBECCA ZACHARIA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781965</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RED LAKE ENTERPRISES</w:t>
            </w:r>
          </w:p>
        </w:tc>
        <w:tc>
          <w:tcPr>
            <w:tcW w:w="1297" w:type="pct"/>
            <w:noWrap/>
            <w:hideMark/>
          </w:tcPr>
          <w:p w:rsidR="00CD0BD1" w:rsidRPr="00CD0BD1" w:rsidRDefault="00CD0BD1" w:rsidP="00CD0BD1">
            <w:pPr>
              <w:spacing w:after="0"/>
              <w:rPr>
                <w:szCs w:val="20"/>
              </w:rPr>
            </w:pPr>
            <w:r w:rsidRPr="00CD0BD1">
              <w:rPr>
                <w:szCs w:val="20"/>
              </w:rPr>
              <w:t>KINGSCOTE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841822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RED SHIELD HSG ASS IND LIVING</w:t>
            </w:r>
          </w:p>
        </w:tc>
        <w:tc>
          <w:tcPr>
            <w:tcW w:w="1297" w:type="pct"/>
            <w:noWrap/>
            <w:hideMark/>
          </w:tcPr>
          <w:p w:rsidR="00CD0BD1" w:rsidRPr="00CD0BD1" w:rsidRDefault="00CD0BD1" w:rsidP="00CD0BD1">
            <w:pPr>
              <w:spacing w:after="0"/>
              <w:rPr>
                <w:szCs w:val="20"/>
              </w:rPr>
            </w:pPr>
            <w:r w:rsidRPr="00CD0BD1">
              <w:rPr>
                <w:szCs w:val="20"/>
              </w:rPr>
              <w:t>CARRICKALINGA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824522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REECE SCHRODER</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830857</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REGINALD SPOONER</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840304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REINHOLD LEHMANN</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827398</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RENEE ORLOP</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783642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RENEE SUMMERS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815792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RENEE THOMPSON</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836781</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RENEE WHITEMAN</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820968</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RESERVE 5019, STAGE P, EDGEHILL WA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845251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RETA DAHLENDURG</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822715</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REX WONG</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797948</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RHONA KILEY</w:t>
            </w:r>
          </w:p>
        </w:tc>
        <w:tc>
          <w:tcPr>
            <w:tcW w:w="1297" w:type="pct"/>
            <w:noWrap/>
            <w:hideMark/>
          </w:tcPr>
          <w:p w:rsidR="00CD0BD1" w:rsidRPr="00CD0BD1" w:rsidRDefault="00CD0BD1" w:rsidP="00CD0BD1">
            <w:pPr>
              <w:spacing w:after="0"/>
              <w:rPr>
                <w:szCs w:val="20"/>
              </w:rPr>
            </w:pPr>
            <w:r w:rsidRPr="00CD0BD1">
              <w:rPr>
                <w:szCs w:val="20"/>
              </w:rPr>
              <w:t>VICTOR HARBOR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819390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RHONDA NEEDHAM</w:t>
            </w:r>
          </w:p>
        </w:tc>
        <w:tc>
          <w:tcPr>
            <w:tcW w:w="1297" w:type="pct"/>
            <w:noWrap/>
            <w:hideMark/>
          </w:tcPr>
          <w:p w:rsidR="00CD0BD1" w:rsidRPr="00CD0BD1" w:rsidRDefault="00CD0BD1" w:rsidP="00CD0BD1">
            <w:pPr>
              <w:spacing w:after="0"/>
              <w:rPr>
                <w:szCs w:val="20"/>
              </w:rPr>
            </w:pPr>
            <w:r w:rsidRPr="00CD0BD1">
              <w:rPr>
                <w:szCs w:val="20"/>
              </w:rPr>
              <w:t>WILLUNGA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826371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ARNOLD</w:t>
            </w:r>
          </w:p>
        </w:tc>
        <w:tc>
          <w:tcPr>
            <w:tcW w:w="1297" w:type="pct"/>
            <w:noWrap/>
            <w:hideMark/>
          </w:tcPr>
          <w:p w:rsidR="00CD0BD1" w:rsidRPr="00CD0BD1" w:rsidRDefault="00CD0BD1" w:rsidP="00CD0BD1">
            <w:pPr>
              <w:spacing w:after="0"/>
              <w:rPr>
                <w:szCs w:val="20"/>
              </w:rPr>
            </w:pPr>
            <w:r w:rsidRPr="00CD0BD1">
              <w:rPr>
                <w:szCs w:val="20"/>
              </w:rPr>
              <w:t>PORT PIRIE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784900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DAVIES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781977</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DECHELLIS</w:t>
            </w:r>
          </w:p>
        </w:tc>
        <w:tc>
          <w:tcPr>
            <w:tcW w:w="1297" w:type="pct"/>
            <w:noWrap/>
            <w:hideMark/>
          </w:tcPr>
          <w:p w:rsidR="00CD0BD1" w:rsidRPr="00CD0BD1" w:rsidRDefault="00CD0BD1" w:rsidP="00CD0BD1">
            <w:pPr>
              <w:spacing w:after="0"/>
              <w:rPr>
                <w:szCs w:val="20"/>
              </w:rPr>
            </w:pPr>
            <w:r w:rsidRPr="00CD0BD1">
              <w:rPr>
                <w:szCs w:val="20"/>
              </w:rPr>
              <w:t>ST PETERS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812701</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DRIDHAN</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783654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ERIC SPIBY</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815800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FERME</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792266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FLETHCHER</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827405</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FORD</w:t>
            </w:r>
          </w:p>
        </w:tc>
        <w:tc>
          <w:tcPr>
            <w:tcW w:w="1297" w:type="pct"/>
            <w:noWrap/>
            <w:hideMark/>
          </w:tcPr>
          <w:p w:rsidR="00CD0BD1" w:rsidRPr="00CD0BD1" w:rsidRDefault="00CD0BD1" w:rsidP="00CD0BD1">
            <w:pPr>
              <w:spacing w:after="0"/>
              <w:rPr>
                <w:szCs w:val="20"/>
              </w:rPr>
            </w:pPr>
            <w:r w:rsidRPr="00CD0BD1">
              <w:rPr>
                <w:szCs w:val="20"/>
              </w:rPr>
              <w:t>BRAHMA LODGE</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835997</w:t>
            </w:r>
          </w:p>
        </w:tc>
        <w:tc>
          <w:tcPr>
            <w:tcW w:w="448" w:type="pct"/>
            <w:noWrap/>
            <w:hideMark/>
          </w:tcPr>
          <w:p w:rsidR="00CD0BD1" w:rsidRPr="00CD0BD1" w:rsidRDefault="00CD0BD1" w:rsidP="00CD0BD1">
            <w:pPr>
              <w:spacing w:after="0"/>
              <w:jc w:val="right"/>
              <w:rPr>
                <w:szCs w:val="20"/>
              </w:rPr>
            </w:pPr>
            <w:r w:rsidRPr="00CD0BD1">
              <w:rPr>
                <w:szCs w:val="20"/>
              </w:rPr>
              <w:t>8.7.2014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H MILTON</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555.00</w:t>
            </w:r>
          </w:p>
        </w:tc>
        <w:tc>
          <w:tcPr>
            <w:tcW w:w="649" w:type="pct"/>
            <w:noWrap/>
            <w:hideMark/>
          </w:tcPr>
          <w:p w:rsidR="00CD0BD1" w:rsidRPr="00CD0BD1" w:rsidRDefault="00CD0BD1" w:rsidP="00CD0BD1">
            <w:pPr>
              <w:spacing w:after="0"/>
              <w:jc w:val="center"/>
              <w:rPr>
                <w:szCs w:val="20"/>
              </w:rPr>
            </w:pPr>
            <w:r w:rsidRPr="00CD0BD1">
              <w:rPr>
                <w:szCs w:val="20"/>
              </w:rPr>
              <w:t>833260</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HILL</w:t>
            </w:r>
          </w:p>
        </w:tc>
        <w:tc>
          <w:tcPr>
            <w:tcW w:w="1297" w:type="pct"/>
            <w:noWrap/>
            <w:hideMark/>
          </w:tcPr>
          <w:p w:rsidR="00CD0BD1" w:rsidRPr="00CD0BD1" w:rsidRDefault="00CD0BD1" w:rsidP="00CD0BD1">
            <w:pPr>
              <w:spacing w:after="0"/>
              <w:rPr>
                <w:szCs w:val="20"/>
              </w:rPr>
            </w:pPr>
            <w:r w:rsidRPr="00CD0BD1">
              <w:rPr>
                <w:szCs w:val="20"/>
              </w:rPr>
              <w:t>CALCA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783659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HURST</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834747</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LEWIS</w:t>
            </w:r>
          </w:p>
        </w:tc>
        <w:tc>
          <w:tcPr>
            <w:tcW w:w="1297" w:type="pct"/>
            <w:noWrap/>
            <w:hideMark/>
          </w:tcPr>
          <w:p w:rsidR="00CD0BD1" w:rsidRPr="00CD0BD1" w:rsidRDefault="00CD0BD1" w:rsidP="00CD0BD1">
            <w:pPr>
              <w:spacing w:after="0"/>
              <w:rPr>
                <w:szCs w:val="20"/>
              </w:rPr>
            </w:pPr>
            <w:r w:rsidRPr="00CD0BD1">
              <w:rPr>
                <w:szCs w:val="20"/>
              </w:rPr>
              <w:t>CHERRY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841829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MARTIN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784896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RICHARD MCMAHON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796348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RIHANNA CRANE</w:t>
            </w:r>
          </w:p>
        </w:tc>
        <w:tc>
          <w:tcPr>
            <w:tcW w:w="1297" w:type="pct"/>
            <w:noWrap/>
            <w:hideMark/>
          </w:tcPr>
          <w:p w:rsidR="00CD0BD1" w:rsidRPr="00CD0BD1" w:rsidRDefault="00CD0BD1" w:rsidP="00CD0BD1">
            <w:pPr>
              <w:spacing w:after="0"/>
              <w:rPr>
                <w:szCs w:val="20"/>
              </w:rPr>
            </w:pPr>
            <w:r w:rsidRPr="00CD0BD1">
              <w:rPr>
                <w:szCs w:val="20"/>
              </w:rPr>
              <w:t>OAKLANDS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780484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RIKKI MILTON</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829566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RITA MOFFA</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822730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RITA MOFFA</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832114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RITA MOFFA</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841841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 JUNG</w:t>
            </w:r>
          </w:p>
        </w:tc>
        <w:tc>
          <w:tcPr>
            <w:tcW w:w="1297" w:type="pct"/>
            <w:noWrap/>
            <w:hideMark/>
          </w:tcPr>
          <w:p w:rsidR="00CD0BD1" w:rsidRPr="00CD0BD1" w:rsidRDefault="00CD0BD1" w:rsidP="00CD0BD1">
            <w:pPr>
              <w:spacing w:after="0"/>
              <w:rPr>
                <w:szCs w:val="20"/>
              </w:rPr>
            </w:pPr>
            <w:r w:rsidRPr="00CD0BD1">
              <w:rPr>
                <w:szCs w:val="20"/>
              </w:rPr>
              <w:t>DEVON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830888</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 THOMSON</w:t>
            </w:r>
          </w:p>
        </w:tc>
        <w:tc>
          <w:tcPr>
            <w:tcW w:w="1297" w:type="pct"/>
            <w:noWrap/>
            <w:hideMark/>
          </w:tcPr>
          <w:p w:rsidR="00CD0BD1" w:rsidRPr="00CD0BD1" w:rsidRDefault="00CD0BD1" w:rsidP="00CD0BD1">
            <w:pPr>
              <w:spacing w:after="0"/>
              <w:rPr>
                <w:szCs w:val="20"/>
              </w:rPr>
            </w:pPr>
            <w:r w:rsidRPr="00CD0BD1">
              <w:rPr>
                <w:szCs w:val="20"/>
              </w:rPr>
              <w:t>IRONBANK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841864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BARLOW</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792297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BEAN</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792288</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BRITOS</w:t>
            </w:r>
          </w:p>
        </w:tc>
        <w:tc>
          <w:tcPr>
            <w:tcW w:w="1297" w:type="pct"/>
            <w:noWrap/>
            <w:hideMark/>
          </w:tcPr>
          <w:p w:rsidR="00CD0BD1" w:rsidRPr="00CD0BD1" w:rsidRDefault="00CD0BD1" w:rsidP="00CD0BD1">
            <w:pPr>
              <w:spacing w:after="0"/>
              <w:rPr>
                <w:szCs w:val="20"/>
              </w:rPr>
            </w:pPr>
            <w:r w:rsidRPr="00CD0BD1">
              <w:rPr>
                <w:szCs w:val="20"/>
              </w:rPr>
              <w:t>BURTON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830880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BRUMMITT</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811443</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BUSH</w:t>
            </w:r>
          </w:p>
        </w:tc>
        <w:tc>
          <w:tcPr>
            <w:tcW w:w="1297" w:type="pct"/>
            <w:noWrap/>
            <w:hideMark/>
          </w:tcPr>
          <w:p w:rsidR="00CD0BD1" w:rsidRPr="00CD0BD1" w:rsidRDefault="00CD0BD1" w:rsidP="00CD0BD1">
            <w:pPr>
              <w:spacing w:after="0"/>
              <w:rPr>
                <w:szCs w:val="20"/>
              </w:rPr>
            </w:pPr>
            <w:r w:rsidRPr="00CD0BD1">
              <w:rPr>
                <w:szCs w:val="20"/>
              </w:rPr>
              <w:t>STIRLING</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814065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CRANE</w:t>
            </w:r>
          </w:p>
        </w:tc>
        <w:tc>
          <w:tcPr>
            <w:tcW w:w="1297" w:type="pct"/>
            <w:noWrap/>
            <w:hideMark/>
          </w:tcPr>
          <w:p w:rsidR="00CD0BD1" w:rsidRPr="00CD0BD1" w:rsidRDefault="00CD0BD1" w:rsidP="00CD0BD1">
            <w:pPr>
              <w:spacing w:after="0"/>
              <w:rPr>
                <w:szCs w:val="20"/>
              </w:rPr>
            </w:pPr>
            <w:r w:rsidRPr="00CD0BD1">
              <w:rPr>
                <w:szCs w:val="20"/>
              </w:rPr>
              <w:t>OAKLANDS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780496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DAVI</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792286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GITSHAM</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792291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HAYES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827411</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HORNE</w:t>
            </w:r>
          </w:p>
        </w:tc>
        <w:tc>
          <w:tcPr>
            <w:tcW w:w="1297" w:type="pct"/>
            <w:noWrap/>
            <w:hideMark/>
          </w:tcPr>
          <w:p w:rsidR="00CD0BD1" w:rsidRPr="00CD0BD1" w:rsidRDefault="00CD0BD1" w:rsidP="00CD0BD1">
            <w:pPr>
              <w:spacing w:after="0"/>
              <w:rPr>
                <w:szCs w:val="20"/>
              </w:rPr>
            </w:pPr>
            <w:r w:rsidRPr="00CD0BD1">
              <w:rPr>
                <w:szCs w:val="20"/>
              </w:rPr>
              <w:t>GREEN HILLS RANGE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838763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KEIR</w:t>
            </w:r>
          </w:p>
        </w:tc>
        <w:tc>
          <w:tcPr>
            <w:tcW w:w="1297" w:type="pct"/>
            <w:noWrap/>
            <w:hideMark/>
          </w:tcPr>
          <w:p w:rsidR="00CD0BD1" w:rsidRPr="00CD0BD1" w:rsidRDefault="00CD0BD1" w:rsidP="00CD0BD1">
            <w:pPr>
              <w:spacing w:after="0"/>
              <w:rPr>
                <w:szCs w:val="20"/>
              </w:rPr>
            </w:pPr>
            <w:r w:rsidRPr="00CD0BD1">
              <w:rPr>
                <w:szCs w:val="20"/>
              </w:rPr>
              <w:t>PORT LINCOLN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845286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L SCHULZE &amp; CO PTY LTD</w:t>
            </w:r>
          </w:p>
        </w:tc>
        <w:tc>
          <w:tcPr>
            <w:tcW w:w="1297" w:type="pct"/>
            <w:noWrap/>
            <w:hideMark/>
          </w:tcPr>
          <w:p w:rsidR="00CD0BD1" w:rsidRPr="00CD0BD1" w:rsidRDefault="00CD0BD1" w:rsidP="00CD0BD1">
            <w:pPr>
              <w:spacing w:after="0"/>
              <w:rPr>
                <w:szCs w:val="20"/>
              </w:rPr>
            </w:pPr>
            <w:r w:rsidRPr="00CD0BD1">
              <w:rPr>
                <w:szCs w:val="20"/>
              </w:rPr>
              <w:t>URANIA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845275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LOCK</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845285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RAINES</w:t>
            </w:r>
          </w:p>
        </w:tc>
        <w:tc>
          <w:tcPr>
            <w:tcW w:w="1297" w:type="pct"/>
            <w:noWrap/>
            <w:hideMark/>
          </w:tcPr>
          <w:p w:rsidR="00CD0BD1" w:rsidRPr="00CD0BD1" w:rsidRDefault="00CD0BD1" w:rsidP="00CD0BD1">
            <w:pPr>
              <w:spacing w:after="0"/>
              <w:rPr>
                <w:szCs w:val="20"/>
              </w:rPr>
            </w:pPr>
            <w:r w:rsidRPr="00CD0BD1">
              <w:rPr>
                <w:szCs w:val="20"/>
              </w:rPr>
              <w:t>BOOLGUN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786080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RUSSO</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797981</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SORTINI</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797972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TURNER</w:t>
            </w:r>
          </w:p>
        </w:tc>
        <w:tc>
          <w:tcPr>
            <w:tcW w:w="1297" w:type="pct"/>
            <w:noWrap/>
            <w:hideMark/>
          </w:tcPr>
          <w:p w:rsidR="00CD0BD1" w:rsidRPr="00CD0BD1" w:rsidRDefault="00CD0BD1" w:rsidP="00CD0BD1">
            <w:pPr>
              <w:spacing w:after="0"/>
              <w:rPr>
                <w:szCs w:val="20"/>
              </w:rPr>
            </w:pPr>
            <w:r w:rsidRPr="00CD0BD1">
              <w:rPr>
                <w:szCs w:val="20"/>
              </w:rPr>
              <w:t>ALLENDALE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783694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WAKEFIELD</w:t>
            </w:r>
          </w:p>
        </w:tc>
        <w:tc>
          <w:tcPr>
            <w:tcW w:w="1297" w:type="pct"/>
            <w:noWrap/>
            <w:hideMark/>
          </w:tcPr>
          <w:p w:rsidR="00CD0BD1" w:rsidRPr="00CD0BD1" w:rsidRDefault="00CD0BD1" w:rsidP="00CD0BD1">
            <w:pPr>
              <w:spacing w:after="0"/>
              <w:rPr>
                <w:szCs w:val="20"/>
              </w:rPr>
            </w:pPr>
            <w:r w:rsidRPr="00CD0BD1">
              <w:rPr>
                <w:szCs w:val="20"/>
              </w:rPr>
              <w:t>FULLARTON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828537</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WARE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783675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 WARE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797983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ROBERTA MITACKIDIS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824550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ROBERTO RILLOTTA</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817884</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ROBIN THOMAS</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827421</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ROBYN GRIMA</w:t>
            </w:r>
          </w:p>
        </w:tc>
        <w:tc>
          <w:tcPr>
            <w:tcW w:w="1297" w:type="pct"/>
            <w:noWrap/>
            <w:hideMark/>
          </w:tcPr>
          <w:p w:rsidR="00CD0BD1" w:rsidRPr="00CD0BD1" w:rsidRDefault="00CD0BD1" w:rsidP="00CD0BD1">
            <w:pPr>
              <w:spacing w:after="0"/>
              <w:rPr>
                <w:szCs w:val="20"/>
              </w:rPr>
            </w:pPr>
            <w:r w:rsidRPr="00CD0BD1">
              <w:rPr>
                <w:szCs w:val="20"/>
              </w:rPr>
              <w:t>PARRAKIE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834346</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ROBYN GUNN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784925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ROBYN HAMPTON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781994</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ROBYN ROBINSON</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786084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ROBYN STANBURY</w:t>
            </w:r>
          </w:p>
        </w:tc>
        <w:tc>
          <w:tcPr>
            <w:tcW w:w="1297" w:type="pct"/>
            <w:noWrap/>
            <w:hideMark/>
          </w:tcPr>
          <w:p w:rsidR="00CD0BD1" w:rsidRPr="00CD0BD1" w:rsidRDefault="00CD0BD1" w:rsidP="00CD0BD1">
            <w:pPr>
              <w:spacing w:after="0"/>
              <w:rPr>
                <w:szCs w:val="20"/>
              </w:rPr>
            </w:pPr>
            <w:r w:rsidRPr="00CD0BD1">
              <w:rPr>
                <w:szCs w:val="20"/>
              </w:rPr>
              <w:t>TANUNDA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840342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ROCOCO HOLDINGS PTY LTD</w:t>
            </w:r>
          </w:p>
        </w:tc>
        <w:tc>
          <w:tcPr>
            <w:tcW w:w="1297" w:type="pct"/>
            <w:noWrap/>
            <w:hideMark/>
          </w:tcPr>
          <w:p w:rsidR="00CD0BD1" w:rsidRPr="00CD0BD1" w:rsidRDefault="00CD0BD1" w:rsidP="00CD0BD1">
            <w:pPr>
              <w:spacing w:after="0"/>
              <w:rPr>
                <w:szCs w:val="20"/>
              </w:rPr>
            </w:pPr>
            <w:r w:rsidRPr="00CD0BD1">
              <w:rPr>
                <w:szCs w:val="20"/>
              </w:rPr>
              <w:t>MOUNT PLEASANT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841865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RODERICK N FRANCIS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815846</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RODNEY HUSSEY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834102</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RODNEY SMITH</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835568</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ROGER BYRNE</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822758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ROGER DUNN</w:t>
            </w:r>
          </w:p>
        </w:tc>
        <w:tc>
          <w:tcPr>
            <w:tcW w:w="1297" w:type="pct"/>
            <w:noWrap/>
            <w:hideMark/>
          </w:tcPr>
          <w:p w:rsidR="00CD0BD1" w:rsidRPr="00CD0BD1" w:rsidRDefault="00CD0BD1" w:rsidP="00CD0BD1">
            <w:pPr>
              <w:spacing w:after="0"/>
              <w:rPr>
                <w:szCs w:val="20"/>
              </w:rPr>
            </w:pPr>
            <w:r w:rsidRPr="00CD0BD1">
              <w:rPr>
                <w:szCs w:val="20"/>
              </w:rPr>
              <w:t>GREENHILL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810158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ROHAN BERRY</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792315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ROHAN CLEEVES</w:t>
            </w:r>
          </w:p>
        </w:tc>
        <w:tc>
          <w:tcPr>
            <w:tcW w:w="1297" w:type="pct"/>
            <w:noWrap/>
            <w:hideMark/>
          </w:tcPr>
          <w:p w:rsidR="00CD0BD1" w:rsidRPr="00CD0BD1" w:rsidRDefault="00CD0BD1" w:rsidP="00CD0BD1">
            <w:pPr>
              <w:spacing w:after="0"/>
              <w:rPr>
                <w:szCs w:val="20"/>
              </w:rPr>
            </w:pPr>
            <w:r w:rsidRPr="00CD0BD1">
              <w:rPr>
                <w:szCs w:val="20"/>
              </w:rPr>
              <w:t>ENFIELD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819434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ROLING ZHONG</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815855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 BOTHA</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822769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 JACKWAY</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783711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RONALD ALEXANDER</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841873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RONALD LARKIN</w:t>
            </w:r>
          </w:p>
        </w:tc>
        <w:tc>
          <w:tcPr>
            <w:tcW w:w="1297" w:type="pct"/>
            <w:noWrap/>
            <w:hideMark/>
          </w:tcPr>
          <w:p w:rsidR="00CD0BD1" w:rsidRPr="00CD0BD1" w:rsidRDefault="00CD0BD1" w:rsidP="00CD0BD1">
            <w:pPr>
              <w:spacing w:after="0"/>
              <w:rPr>
                <w:szCs w:val="20"/>
              </w:rPr>
            </w:pPr>
            <w:r w:rsidRPr="00CD0BD1">
              <w:rPr>
                <w:szCs w:val="20"/>
              </w:rPr>
              <w:t>PARAWA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841875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RONALD LOWE</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829603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RONALD SCHMIDT</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845309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RONALD SLOAN</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833265</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RORY LANE</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781998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 MARSH</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125.00</w:t>
            </w:r>
          </w:p>
        </w:tc>
        <w:tc>
          <w:tcPr>
            <w:tcW w:w="649" w:type="pct"/>
            <w:noWrap/>
            <w:hideMark/>
          </w:tcPr>
          <w:p w:rsidR="00CD0BD1" w:rsidRPr="00CD0BD1" w:rsidRDefault="00CD0BD1" w:rsidP="00CD0BD1">
            <w:pPr>
              <w:spacing w:after="0"/>
              <w:jc w:val="center"/>
              <w:rPr>
                <w:szCs w:val="20"/>
              </w:rPr>
            </w:pPr>
            <w:r w:rsidRPr="00CD0BD1">
              <w:rPr>
                <w:szCs w:val="20"/>
              </w:rPr>
              <w:t>833018</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 CRUZ</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789215</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 MINUZZO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821036</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 VASSALLO</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833266</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ROSALIE WINEN</w:t>
            </w:r>
          </w:p>
        </w:tc>
        <w:tc>
          <w:tcPr>
            <w:tcW w:w="1297" w:type="pct"/>
            <w:noWrap/>
            <w:hideMark/>
          </w:tcPr>
          <w:p w:rsidR="00CD0BD1" w:rsidRPr="00CD0BD1" w:rsidRDefault="00CD0BD1" w:rsidP="00CD0BD1">
            <w:pPr>
              <w:spacing w:after="0"/>
              <w:rPr>
                <w:szCs w:val="20"/>
              </w:rPr>
            </w:pPr>
            <w:r w:rsidRPr="00CD0BD1">
              <w:rPr>
                <w:szCs w:val="20"/>
              </w:rPr>
              <w:t>UNGARRA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781217</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ROSALIN WRIGHT</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843506</w:t>
            </w:r>
          </w:p>
        </w:tc>
        <w:tc>
          <w:tcPr>
            <w:tcW w:w="448" w:type="pct"/>
            <w:noWrap/>
            <w:hideMark/>
          </w:tcPr>
          <w:p w:rsidR="00CD0BD1" w:rsidRPr="00CD0BD1" w:rsidRDefault="00CD0BD1" w:rsidP="00CD0BD1">
            <w:pPr>
              <w:spacing w:after="0"/>
              <w:jc w:val="right"/>
              <w:rPr>
                <w:szCs w:val="20"/>
              </w:rPr>
            </w:pPr>
            <w:r w:rsidRPr="00CD0BD1">
              <w:rPr>
                <w:szCs w:val="20"/>
              </w:rPr>
              <w:t>27.10.2014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ROSANNA LONG</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840367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ROSANNA TASSONI</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798005</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ROSEANN ELVOROUGH</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826450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ROSELIN ZVINAIRO</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833267</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ROSEMARY HANSON</w:t>
            </w:r>
          </w:p>
        </w:tc>
        <w:tc>
          <w:tcPr>
            <w:tcW w:w="1297" w:type="pct"/>
            <w:noWrap/>
            <w:hideMark/>
          </w:tcPr>
          <w:p w:rsidR="00CD0BD1" w:rsidRPr="00CD0BD1" w:rsidRDefault="00CD0BD1" w:rsidP="00CD0BD1">
            <w:pPr>
              <w:spacing w:after="0"/>
              <w:rPr>
                <w:szCs w:val="20"/>
              </w:rPr>
            </w:pPr>
            <w:r w:rsidRPr="00CD0BD1">
              <w:rPr>
                <w:szCs w:val="20"/>
              </w:rPr>
              <w:t>LEAWOOD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815868</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ROSEMARY MILLER</w:t>
            </w:r>
          </w:p>
        </w:tc>
        <w:tc>
          <w:tcPr>
            <w:tcW w:w="1297" w:type="pct"/>
            <w:noWrap/>
            <w:hideMark/>
          </w:tcPr>
          <w:p w:rsidR="00CD0BD1" w:rsidRPr="00CD0BD1" w:rsidRDefault="00CD0BD1" w:rsidP="00CD0BD1">
            <w:pPr>
              <w:spacing w:after="0"/>
              <w:rPr>
                <w:szCs w:val="20"/>
              </w:rPr>
            </w:pPr>
            <w:r w:rsidRPr="00CD0BD1">
              <w:rPr>
                <w:szCs w:val="20"/>
              </w:rPr>
              <w:t>HIGHGATE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835342</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ROSOLYN LANG</w:t>
            </w:r>
          </w:p>
        </w:tc>
        <w:tc>
          <w:tcPr>
            <w:tcW w:w="1297" w:type="pct"/>
            <w:noWrap/>
            <w:hideMark/>
          </w:tcPr>
          <w:p w:rsidR="00CD0BD1" w:rsidRPr="00CD0BD1" w:rsidRDefault="00CD0BD1" w:rsidP="00CD0BD1">
            <w:pPr>
              <w:spacing w:after="0"/>
              <w:rPr>
                <w:szCs w:val="20"/>
              </w:rPr>
            </w:pPr>
            <w:r w:rsidRPr="00CD0BD1">
              <w:rPr>
                <w:szCs w:val="20"/>
              </w:rPr>
              <w:t>ELIZABETH DOWNS</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833019</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ROSS HARROLD</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794249</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ROSS KARATASSA</w:t>
            </w:r>
          </w:p>
        </w:tc>
        <w:tc>
          <w:tcPr>
            <w:tcW w:w="1297" w:type="pct"/>
            <w:noWrap/>
            <w:hideMark/>
          </w:tcPr>
          <w:p w:rsidR="00CD0BD1" w:rsidRPr="00CD0BD1" w:rsidRDefault="00CD0BD1" w:rsidP="00CD0BD1">
            <w:pPr>
              <w:spacing w:after="0"/>
              <w:rPr>
                <w:szCs w:val="20"/>
              </w:rPr>
            </w:pPr>
            <w:r w:rsidRPr="00CD0BD1">
              <w:rPr>
                <w:szCs w:val="20"/>
              </w:rPr>
              <w:t>WOODVILLE WEST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812738</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ROSS LEDIN</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829616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ROSS TREADWELL</w:t>
            </w:r>
          </w:p>
        </w:tc>
        <w:tc>
          <w:tcPr>
            <w:tcW w:w="1297" w:type="pct"/>
            <w:noWrap/>
            <w:hideMark/>
          </w:tcPr>
          <w:p w:rsidR="00CD0BD1" w:rsidRPr="00CD0BD1" w:rsidRDefault="00CD0BD1" w:rsidP="00CD0BD1">
            <w:pPr>
              <w:spacing w:after="0"/>
              <w:rPr>
                <w:szCs w:val="20"/>
              </w:rPr>
            </w:pPr>
            <w:r w:rsidRPr="00CD0BD1">
              <w:rPr>
                <w:szCs w:val="20"/>
              </w:rPr>
              <w:t>PARKSIDE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831351</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ROSS TURNER NOMINEES PTY LTD</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812741</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ROSSLYN LENTON</w:t>
            </w:r>
          </w:p>
        </w:tc>
        <w:tc>
          <w:tcPr>
            <w:tcW w:w="1297" w:type="pct"/>
            <w:noWrap/>
            <w:hideMark/>
          </w:tcPr>
          <w:p w:rsidR="00CD0BD1" w:rsidRPr="00CD0BD1" w:rsidRDefault="00CD0BD1" w:rsidP="00CD0BD1">
            <w:pPr>
              <w:spacing w:after="0"/>
              <w:rPr>
                <w:szCs w:val="20"/>
              </w:rPr>
            </w:pPr>
            <w:r w:rsidRPr="00CD0BD1">
              <w:rPr>
                <w:szCs w:val="20"/>
              </w:rPr>
              <w:t>SMITHFIELD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840374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ROTARY CLUB OF BRIGHTON CARE MARK R</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780511</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ROWAN HANSBERRY</w:t>
            </w:r>
          </w:p>
        </w:tc>
        <w:tc>
          <w:tcPr>
            <w:tcW w:w="1297" w:type="pct"/>
            <w:noWrap/>
            <w:hideMark/>
          </w:tcPr>
          <w:p w:rsidR="00CD0BD1" w:rsidRPr="00CD0BD1" w:rsidRDefault="00CD0BD1" w:rsidP="00CD0BD1">
            <w:pPr>
              <w:spacing w:after="0"/>
              <w:rPr>
                <w:szCs w:val="20"/>
              </w:rPr>
            </w:pPr>
            <w:r w:rsidRPr="00CD0BD1">
              <w:rPr>
                <w:szCs w:val="20"/>
              </w:rPr>
              <w:t>NORTH ADELAIDE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829620</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ROWEN HIGGS</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826465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ROYAL VICTORIA HOTEL</w:t>
            </w:r>
          </w:p>
        </w:tc>
        <w:tc>
          <w:tcPr>
            <w:tcW w:w="1297" w:type="pct"/>
            <w:noWrap/>
            <w:hideMark/>
          </w:tcPr>
          <w:p w:rsidR="00CD0BD1" w:rsidRPr="00CD0BD1" w:rsidRDefault="00CD0BD1" w:rsidP="00CD0BD1">
            <w:pPr>
              <w:spacing w:after="0"/>
              <w:rPr>
                <w:szCs w:val="20"/>
              </w:rPr>
            </w:pPr>
            <w:r w:rsidRPr="00CD0BD1">
              <w:rPr>
                <w:szCs w:val="20"/>
              </w:rPr>
              <w:t>BELTANA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794749</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RUBY CAPODOCIA</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792346</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RUDY FIEG</w:t>
            </w:r>
          </w:p>
        </w:tc>
        <w:tc>
          <w:tcPr>
            <w:tcW w:w="1297" w:type="pct"/>
            <w:noWrap/>
            <w:hideMark/>
          </w:tcPr>
          <w:p w:rsidR="00CD0BD1" w:rsidRPr="00CD0BD1" w:rsidRDefault="00CD0BD1" w:rsidP="00CD0BD1">
            <w:pPr>
              <w:spacing w:after="0"/>
              <w:rPr>
                <w:szCs w:val="20"/>
              </w:rPr>
            </w:pPr>
            <w:r w:rsidRPr="00CD0BD1">
              <w:rPr>
                <w:szCs w:val="20"/>
              </w:rPr>
              <w:t>MEADOWS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838790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RUFENG WANG</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819459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RUPA DAS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779079</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RUPA DAS</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824618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RURALAUS PLANTATION MANAGEMENT PTY</w:t>
            </w:r>
          </w:p>
        </w:tc>
        <w:tc>
          <w:tcPr>
            <w:tcW w:w="1297" w:type="pct"/>
            <w:noWrap/>
            <w:hideMark/>
          </w:tcPr>
          <w:p w:rsidR="00CD0BD1" w:rsidRPr="00CD0BD1" w:rsidRDefault="00CD0BD1" w:rsidP="00CD0BD1">
            <w:pPr>
              <w:spacing w:after="0"/>
              <w:rPr>
                <w:szCs w:val="20"/>
              </w:rPr>
            </w:pPr>
            <w:r w:rsidRPr="00CD0BD1">
              <w:rPr>
                <w:szCs w:val="20"/>
              </w:rPr>
              <w:t>PARNDANA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784939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RURALAUS PLANTATION MANAGEMENT PTY</w:t>
            </w:r>
          </w:p>
        </w:tc>
        <w:tc>
          <w:tcPr>
            <w:tcW w:w="1297" w:type="pct"/>
            <w:noWrap/>
            <w:hideMark/>
          </w:tcPr>
          <w:p w:rsidR="00CD0BD1" w:rsidRPr="00CD0BD1" w:rsidRDefault="00CD0BD1" w:rsidP="00CD0BD1">
            <w:pPr>
              <w:spacing w:after="0"/>
              <w:rPr>
                <w:szCs w:val="20"/>
              </w:rPr>
            </w:pPr>
            <w:r w:rsidRPr="00CD0BD1">
              <w:rPr>
                <w:szCs w:val="20"/>
              </w:rPr>
              <w:t>PARNDANA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841898</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RUSSELL BOWDEN</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826473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RUSSELL JAMES WATI</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798022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RUSSELL SCHUTZ</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841899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RUTH JENKINS</w:t>
            </w:r>
          </w:p>
        </w:tc>
        <w:tc>
          <w:tcPr>
            <w:tcW w:w="1297" w:type="pct"/>
            <w:noWrap/>
            <w:hideMark/>
          </w:tcPr>
          <w:p w:rsidR="00CD0BD1" w:rsidRPr="00CD0BD1" w:rsidRDefault="00CD0BD1" w:rsidP="00CD0BD1">
            <w:pPr>
              <w:spacing w:after="0"/>
              <w:rPr>
                <w:szCs w:val="20"/>
              </w:rPr>
            </w:pPr>
            <w:r w:rsidRPr="00CD0BD1">
              <w:rPr>
                <w:szCs w:val="20"/>
              </w:rPr>
              <w:t>CLOVELLY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838792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RUTH ROBINSON</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796433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RUTH SMART</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796434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RYAN ZIVKOVIC</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826478</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RYDE PROPERTIES PTY LTD</w:t>
            </w:r>
          </w:p>
        </w:tc>
        <w:tc>
          <w:tcPr>
            <w:tcW w:w="1297" w:type="pct"/>
            <w:noWrap/>
            <w:hideMark/>
          </w:tcPr>
          <w:p w:rsidR="00CD0BD1" w:rsidRPr="00CD0BD1" w:rsidRDefault="00CD0BD1" w:rsidP="00CD0BD1">
            <w:pPr>
              <w:spacing w:after="0"/>
              <w:rPr>
                <w:szCs w:val="20"/>
              </w:rPr>
            </w:pPr>
            <w:r w:rsidRPr="00CD0BD1">
              <w:rPr>
                <w:szCs w:val="20"/>
              </w:rPr>
              <w:t>BLACK POINT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841903</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 GRIFFITHS</w:t>
            </w:r>
          </w:p>
        </w:tc>
        <w:tc>
          <w:tcPr>
            <w:tcW w:w="1297" w:type="pct"/>
            <w:noWrap/>
            <w:hideMark/>
          </w:tcPr>
          <w:p w:rsidR="00CD0BD1" w:rsidRPr="00CD0BD1" w:rsidRDefault="00CD0BD1" w:rsidP="00CD0BD1">
            <w:pPr>
              <w:spacing w:after="0"/>
              <w:rPr>
                <w:szCs w:val="20"/>
              </w:rPr>
            </w:pPr>
            <w:r w:rsidRPr="00CD0BD1">
              <w:rPr>
                <w:szCs w:val="20"/>
              </w:rPr>
              <w:t>MALPAS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834359</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 J &amp; B B WILLISON</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845406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 R &amp; D M WILSON</w:t>
            </w:r>
          </w:p>
        </w:tc>
        <w:tc>
          <w:tcPr>
            <w:tcW w:w="1297" w:type="pct"/>
            <w:noWrap/>
            <w:hideMark/>
          </w:tcPr>
          <w:p w:rsidR="00CD0BD1" w:rsidRPr="00CD0BD1" w:rsidRDefault="00CD0BD1" w:rsidP="00CD0BD1">
            <w:pPr>
              <w:spacing w:after="0"/>
              <w:rPr>
                <w:szCs w:val="20"/>
              </w:rPr>
            </w:pPr>
            <w:r w:rsidRPr="00CD0BD1">
              <w:rPr>
                <w:szCs w:val="20"/>
              </w:rPr>
              <w:t>YANKALILLA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838846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 TAYLOR</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826546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 TROLLOPE</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840507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 ETSA</w:t>
            </w:r>
          </w:p>
        </w:tc>
        <w:tc>
          <w:tcPr>
            <w:tcW w:w="1297" w:type="pct"/>
            <w:noWrap/>
            <w:hideMark/>
          </w:tcPr>
          <w:p w:rsidR="00CD0BD1" w:rsidRPr="00CD0BD1" w:rsidRDefault="00CD0BD1" w:rsidP="00CD0BD1">
            <w:pPr>
              <w:spacing w:after="0"/>
              <w:rPr>
                <w:szCs w:val="20"/>
              </w:rPr>
            </w:pPr>
            <w:r w:rsidRPr="00CD0BD1">
              <w:rPr>
                <w:szCs w:val="20"/>
              </w:rPr>
              <w:t>NORTH SYDNEY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824626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POLICE PISTOL CLUB</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845352</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POLICE PISTOL CLUBDEPARTMENT OF</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796458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LARGE</w:t>
            </w:r>
          </w:p>
        </w:tc>
        <w:tc>
          <w:tcPr>
            <w:tcW w:w="1297" w:type="pct"/>
            <w:noWrap/>
            <w:hideMark/>
          </w:tcPr>
          <w:p w:rsidR="00CD0BD1" w:rsidRPr="00CD0BD1" w:rsidRDefault="00CD0BD1" w:rsidP="00CD0BD1">
            <w:pPr>
              <w:spacing w:after="0"/>
              <w:rPr>
                <w:szCs w:val="20"/>
              </w:rPr>
            </w:pPr>
            <w:r w:rsidRPr="00CD0BD1">
              <w:rPr>
                <w:szCs w:val="20"/>
              </w:rPr>
              <w:t>COROMANDEL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784972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LARGE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796470</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LARGE</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817953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LARGE</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840405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783766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BETHEL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783767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BETHEL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783768</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BAROOTA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783769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BAROOTA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783770</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FLAGSTAFF HILL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784969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784970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STREAKY BAY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784971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796468</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796469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796471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798044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798046</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810246</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810248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810250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811506</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811507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WATERFALL GULLY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812769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816472</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824652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824653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TEA TREE GULLY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827454</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TEA TREE GULLY</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832174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FREWVILLE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836791</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840404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840407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CHERRY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841930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FORDS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845362</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SANDERGROVE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845363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 WATER SME</w:t>
            </w:r>
          </w:p>
        </w:tc>
        <w:tc>
          <w:tcPr>
            <w:tcW w:w="1297" w:type="pct"/>
            <w:noWrap/>
            <w:hideMark/>
          </w:tcPr>
          <w:p w:rsidR="00CD0BD1" w:rsidRPr="00CD0BD1" w:rsidRDefault="00CD0BD1" w:rsidP="00CD0BD1">
            <w:pPr>
              <w:spacing w:after="0"/>
              <w:rPr>
                <w:szCs w:val="20"/>
              </w:rPr>
            </w:pPr>
            <w:r w:rsidRPr="00CD0BD1">
              <w:rPr>
                <w:szCs w:val="20"/>
              </w:rPr>
              <w:t>ORROROO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845364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SACC PTY LTD</w:t>
            </w:r>
          </w:p>
        </w:tc>
        <w:tc>
          <w:tcPr>
            <w:tcW w:w="1297" w:type="pct"/>
            <w:noWrap/>
            <w:hideMark/>
          </w:tcPr>
          <w:p w:rsidR="00CD0BD1" w:rsidRPr="00CD0BD1" w:rsidRDefault="00CD0BD1" w:rsidP="00CD0BD1">
            <w:pPr>
              <w:spacing w:after="0"/>
              <w:rPr>
                <w:szCs w:val="20"/>
              </w:rPr>
            </w:pPr>
            <w:r w:rsidRPr="00CD0BD1">
              <w:rPr>
                <w:szCs w:val="20"/>
              </w:rPr>
              <w:t>MURRAY BRIDGE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811491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SAGRN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784946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SAHAD ALGAHTANA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787224</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SAHT</w:t>
            </w:r>
          </w:p>
        </w:tc>
        <w:tc>
          <w:tcPr>
            <w:tcW w:w="1297" w:type="pct"/>
            <w:noWrap/>
            <w:hideMark/>
          </w:tcPr>
          <w:p w:rsidR="00CD0BD1" w:rsidRPr="00CD0BD1" w:rsidRDefault="00CD0BD1" w:rsidP="00CD0BD1">
            <w:pPr>
              <w:spacing w:after="0"/>
              <w:rPr>
                <w:szCs w:val="20"/>
              </w:rPr>
            </w:pPr>
            <w:r w:rsidRPr="00CD0BD1">
              <w:rPr>
                <w:szCs w:val="20"/>
              </w:rPr>
              <w:t>CLEARVIEW</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781226</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SAIK LIM</w:t>
            </w:r>
          </w:p>
        </w:tc>
        <w:tc>
          <w:tcPr>
            <w:tcW w:w="1297" w:type="pct"/>
            <w:noWrap/>
            <w:hideMark/>
          </w:tcPr>
          <w:p w:rsidR="00CD0BD1" w:rsidRPr="00CD0BD1" w:rsidRDefault="00CD0BD1" w:rsidP="00CD0BD1">
            <w:pPr>
              <w:spacing w:after="0"/>
              <w:rPr>
                <w:szCs w:val="20"/>
              </w:rPr>
            </w:pPr>
            <w:r w:rsidRPr="00CD0BD1">
              <w:rPr>
                <w:szCs w:val="20"/>
              </w:rPr>
              <w:t>MOUNT TORRENS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840388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SALLY COLE</w:t>
            </w:r>
          </w:p>
        </w:tc>
        <w:tc>
          <w:tcPr>
            <w:tcW w:w="1297" w:type="pct"/>
            <w:noWrap/>
            <w:hideMark/>
          </w:tcPr>
          <w:p w:rsidR="00CD0BD1" w:rsidRPr="00CD0BD1" w:rsidRDefault="00CD0BD1" w:rsidP="00CD0BD1">
            <w:pPr>
              <w:spacing w:after="0"/>
              <w:rPr>
                <w:szCs w:val="20"/>
              </w:rPr>
            </w:pPr>
            <w:r w:rsidRPr="00CD0BD1">
              <w:rPr>
                <w:szCs w:val="20"/>
              </w:rPr>
              <w:t>EDEN HILLS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828586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SALLY DOWNARD</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815902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SALLY MCLENNAN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782022</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SALLY MORTON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784948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SALT CREEK PRIMARY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781228</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SALT CREEK PRIMARY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786103</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SALVATORI RUGARI</w:t>
            </w:r>
          </w:p>
        </w:tc>
        <w:tc>
          <w:tcPr>
            <w:tcW w:w="1297" w:type="pct"/>
            <w:noWrap/>
            <w:hideMark/>
          </w:tcPr>
          <w:p w:rsidR="00CD0BD1" w:rsidRPr="00CD0BD1" w:rsidRDefault="00CD0BD1" w:rsidP="00CD0BD1">
            <w:pPr>
              <w:spacing w:after="0"/>
              <w:rPr>
                <w:szCs w:val="20"/>
              </w:rPr>
            </w:pPr>
            <w:r w:rsidRPr="00CD0BD1">
              <w:rPr>
                <w:szCs w:val="20"/>
              </w:rPr>
              <w:t>BALHANNAH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838799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 DANHURST</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819469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 MOSLEY</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834772</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 MURPHY</w:t>
            </w:r>
          </w:p>
        </w:tc>
        <w:tc>
          <w:tcPr>
            <w:tcW w:w="1297" w:type="pct"/>
            <w:noWrap/>
            <w:hideMark/>
          </w:tcPr>
          <w:p w:rsidR="00CD0BD1" w:rsidRPr="00CD0BD1" w:rsidRDefault="00CD0BD1" w:rsidP="00CD0BD1">
            <w:pPr>
              <w:spacing w:after="0"/>
              <w:rPr>
                <w:szCs w:val="20"/>
              </w:rPr>
            </w:pPr>
            <w:r w:rsidRPr="00CD0BD1">
              <w:rPr>
                <w:szCs w:val="20"/>
              </w:rPr>
              <w:t>SALISBURY EAST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828591</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SAMANTHA PRZYBYLEK</w:t>
            </w:r>
          </w:p>
        </w:tc>
        <w:tc>
          <w:tcPr>
            <w:tcW w:w="1297" w:type="pct"/>
            <w:noWrap/>
            <w:hideMark/>
          </w:tcPr>
          <w:p w:rsidR="00CD0BD1" w:rsidRPr="00CD0BD1" w:rsidRDefault="00CD0BD1" w:rsidP="00CD0BD1">
            <w:pPr>
              <w:spacing w:after="0"/>
              <w:rPr>
                <w:szCs w:val="20"/>
              </w:rPr>
            </w:pPr>
            <w:r w:rsidRPr="00CD0BD1">
              <w:rPr>
                <w:szCs w:val="20"/>
              </w:rPr>
              <w:t>NORTHFIELD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787232</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SAMANTHA PYNE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822809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SAMARBIR SINGH</w:t>
            </w:r>
          </w:p>
        </w:tc>
        <w:tc>
          <w:tcPr>
            <w:tcW w:w="1297" w:type="pct"/>
            <w:noWrap/>
            <w:hideMark/>
          </w:tcPr>
          <w:p w:rsidR="00CD0BD1" w:rsidRPr="00CD0BD1" w:rsidRDefault="00CD0BD1" w:rsidP="00CD0BD1">
            <w:pPr>
              <w:spacing w:after="0"/>
              <w:rPr>
                <w:szCs w:val="20"/>
              </w:rPr>
            </w:pPr>
            <w:r w:rsidRPr="00CD0BD1">
              <w:rPr>
                <w:szCs w:val="20"/>
              </w:rPr>
              <w:t>PARRAMATTA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824634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SAMMANTHA NEWTON</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787233</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SAMPATH WIJESINGHE</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822812</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SAMUEL GUSTER</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819470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SAMUEL PIOTTO</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841916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SANDEEP DORAISWAMY</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841917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SANDEEP MALHOTRA</w:t>
            </w:r>
          </w:p>
        </w:tc>
        <w:tc>
          <w:tcPr>
            <w:tcW w:w="1297" w:type="pct"/>
            <w:noWrap/>
            <w:hideMark/>
          </w:tcPr>
          <w:p w:rsidR="00CD0BD1" w:rsidRPr="00CD0BD1" w:rsidRDefault="00CD0BD1" w:rsidP="00CD0BD1">
            <w:pPr>
              <w:spacing w:after="0"/>
              <w:rPr>
                <w:szCs w:val="20"/>
              </w:rPr>
            </w:pPr>
            <w:r w:rsidRPr="00CD0BD1">
              <w:rPr>
                <w:szCs w:val="20"/>
              </w:rPr>
              <w:t>KESWICK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838807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SANDRA ASKILL</w:t>
            </w:r>
          </w:p>
        </w:tc>
        <w:tc>
          <w:tcPr>
            <w:tcW w:w="1297" w:type="pct"/>
            <w:noWrap/>
            <w:hideMark/>
          </w:tcPr>
          <w:p w:rsidR="00CD0BD1" w:rsidRPr="00CD0BD1" w:rsidRDefault="00CD0BD1" w:rsidP="00CD0BD1">
            <w:pPr>
              <w:spacing w:after="0"/>
              <w:rPr>
                <w:szCs w:val="20"/>
              </w:rPr>
            </w:pPr>
            <w:r w:rsidRPr="00CD0BD1">
              <w:rPr>
                <w:szCs w:val="20"/>
              </w:rPr>
              <w:t>NURIOOTPA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786106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SANDRA PILGRIM</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821075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SANDRA RENDELL</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828599</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SANDRA TAYLOR</w:t>
            </w:r>
          </w:p>
        </w:tc>
        <w:tc>
          <w:tcPr>
            <w:tcW w:w="1297" w:type="pct"/>
            <w:noWrap/>
            <w:hideMark/>
          </w:tcPr>
          <w:p w:rsidR="00CD0BD1" w:rsidRPr="00CD0BD1" w:rsidRDefault="00CD0BD1" w:rsidP="00CD0BD1">
            <w:pPr>
              <w:spacing w:after="0"/>
              <w:rPr>
                <w:szCs w:val="20"/>
              </w:rPr>
            </w:pPr>
            <w:r w:rsidRPr="00CD0BD1">
              <w:rPr>
                <w:szCs w:val="20"/>
              </w:rPr>
              <w:t>ASHBOURNE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845348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SANDRA UPTON</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840395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SANJEEV KHURANA</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819476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SANTANU DHALL</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814135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SAPOL-HAWKER POLICE STATION</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830916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 MAY FANTASIA</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843806</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BENGER</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838813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BOLT</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792384</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BRIDGE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821085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CROSTON’MELLING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784960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GOWLING</w:t>
            </w:r>
          </w:p>
        </w:tc>
        <w:tc>
          <w:tcPr>
            <w:tcW w:w="1297" w:type="pct"/>
            <w:noWrap/>
            <w:hideMark/>
          </w:tcPr>
          <w:p w:rsidR="00CD0BD1" w:rsidRPr="00CD0BD1" w:rsidRDefault="00CD0BD1" w:rsidP="00CD0BD1">
            <w:pPr>
              <w:spacing w:after="0"/>
              <w:rPr>
                <w:szCs w:val="20"/>
              </w:rPr>
            </w:pPr>
            <w:r w:rsidRPr="00CD0BD1">
              <w:rPr>
                <w:szCs w:val="20"/>
              </w:rPr>
              <w:t>CLARENDON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787235</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HUTCHINSON</w:t>
            </w:r>
          </w:p>
        </w:tc>
        <w:tc>
          <w:tcPr>
            <w:tcW w:w="1297" w:type="pct"/>
            <w:noWrap/>
            <w:hideMark/>
          </w:tcPr>
          <w:p w:rsidR="00CD0BD1" w:rsidRPr="00CD0BD1" w:rsidRDefault="00CD0BD1" w:rsidP="00CD0BD1">
            <w:pPr>
              <w:spacing w:after="0"/>
              <w:rPr>
                <w:szCs w:val="20"/>
              </w:rPr>
            </w:pPr>
            <w:r w:rsidRPr="00CD0BD1">
              <w:rPr>
                <w:szCs w:val="20"/>
              </w:rPr>
              <w:t>STIRLING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784965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JENKINS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817951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JOHNSTONE</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819481</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JONES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821082</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MOORE</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811499</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MOUSA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822824</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MOUSA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832172</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MUNRO-FORD</w:t>
            </w:r>
          </w:p>
        </w:tc>
        <w:tc>
          <w:tcPr>
            <w:tcW w:w="1297" w:type="pct"/>
            <w:noWrap/>
            <w:hideMark/>
          </w:tcPr>
          <w:p w:rsidR="00CD0BD1" w:rsidRPr="00CD0BD1" w:rsidRDefault="00CD0BD1" w:rsidP="00CD0BD1">
            <w:pPr>
              <w:spacing w:after="0"/>
              <w:rPr>
                <w:szCs w:val="20"/>
              </w:rPr>
            </w:pPr>
            <w:r w:rsidRPr="00CD0BD1">
              <w:rPr>
                <w:szCs w:val="20"/>
              </w:rPr>
              <w:t>KINGSTON ON MURRAY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779087</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OCONNOR</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829650</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SEYMOUR-SMITH</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811501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SHANAHAN</w:t>
            </w:r>
          </w:p>
        </w:tc>
        <w:tc>
          <w:tcPr>
            <w:tcW w:w="1297" w:type="pct"/>
            <w:noWrap/>
            <w:hideMark/>
          </w:tcPr>
          <w:p w:rsidR="00CD0BD1" w:rsidRPr="00CD0BD1" w:rsidRDefault="00CD0BD1" w:rsidP="00CD0BD1">
            <w:pPr>
              <w:spacing w:after="0"/>
              <w:rPr>
                <w:szCs w:val="20"/>
              </w:rPr>
            </w:pPr>
            <w:r w:rsidRPr="00CD0BD1">
              <w:rPr>
                <w:szCs w:val="20"/>
              </w:rPr>
              <w:t>TEMPLERS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845354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 WILSON</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784964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SARAH-JAYNE BORG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780532</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SARIKA MISTRI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787236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SARIKA MISTRI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835781</w:t>
            </w:r>
          </w:p>
        </w:tc>
        <w:tc>
          <w:tcPr>
            <w:tcW w:w="448" w:type="pct"/>
            <w:noWrap/>
            <w:hideMark/>
          </w:tcPr>
          <w:p w:rsidR="00CD0BD1" w:rsidRPr="00CD0BD1" w:rsidRDefault="00CD0BD1" w:rsidP="00CD0BD1">
            <w:pPr>
              <w:spacing w:after="0"/>
              <w:jc w:val="right"/>
              <w:rPr>
                <w:szCs w:val="20"/>
              </w:rPr>
            </w:pPr>
            <w:r w:rsidRPr="00CD0BD1">
              <w:rPr>
                <w:szCs w:val="20"/>
              </w:rPr>
              <w:t>2.7.2014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SASHA COTLAR</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826496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SASHA PUDNEY</w:t>
            </w:r>
          </w:p>
        </w:tc>
        <w:tc>
          <w:tcPr>
            <w:tcW w:w="1297" w:type="pct"/>
            <w:noWrap/>
            <w:hideMark/>
          </w:tcPr>
          <w:p w:rsidR="00CD0BD1" w:rsidRPr="00CD0BD1" w:rsidRDefault="00CD0BD1" w:rsidP="00CD0BD1">
            <w:pPr>
              <w:spacing w:after="0"/>
              <w:rPr>
                <w:szCs w:val="20"/>
              </w:rPr>
            </w:pPr>
            <w:r w:rsidRPr="00CD0BD1">
              <w:rPr>
                <w:szCs w:val="20"/>
              </w:rPr>
              <w:t>FAIRVIEW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794287</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SATINDER PAL SINGH</w:t>
            </w:r>
          </w:p>
        </w:tc>
        <w:tc>
          <w:tcPr>
            <w:tcW w:w="1297" w:type="pct"/>
            <w:noWrap/>
            <w:hideMark/>
          </w:tcPr>
          <w:p w:rsidR="00CD0BD1" w:rsidRPr="00CD0BD1" w:rsidRDefault="00CD0BD1" w:rsidP="00CD0BD1">
            <w:pPr>
              <w:spacing w:after="0"/>
              <w:rPr>
                <w:szCs w:val="20"/>
              </w:rPr>
            </w:pPr>
            <w:r w:rsidRPr="00CD0BD1">
              <w:rPr>
                <w:szCs w:val="20"/>
              </w:rPr>
              <w:t>BROADVIEW</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829655</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SAVERIO RECHICHI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822833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SAVERIO VIRGARA</w:t>
            </w:r>
          </w:p>
        </w:tc>
        <w:tc>
          <w:tcPr>
            <w:tcW w:w="1297" w:type="pct"/>
            <w:noWrap/>
            <w:hideMark/>
          </w:tcPr>
          <w:p w:rsidR="00CD0BD1" w:rsidRPr="00CD0BD1" w:rsidRDefault="00CD0BD1" w:rsidP="00CD0BD1">
            <w:pPr>
              <w:spacing w:after="0"/>
              <w:rPr>
                <w:szCs w:val="20"/>
              </w:rPr>
            </w:pPr>
            <w:r w:rsidRPr="00CD0BD1">
              <w:rPr>
                <w:szCs w:val="20"/>
              </w:rPr>
              <w:t>PICCADILLY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841926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SCARRED FOR LIFE</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796472</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SCIENCE &amp; ENGINEERING CHALLENGE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843593</w:t>
            </w:r>
          </w:p>
        </w:tc>
        <w:tc>
          <w:tcPr>
            <w:tcW w:w="448" w:type="pct"/>
            <w:noWrap/>
            <w:hideMark/>
          </w:tcPr>
          <w:p w:rsidR="00CD0BD1" w:rsidRPr="00CD0BD1" w:rsidRDefault="00CD0BD1" w:rsidP="00CD0BD1">
            <w:pPr>
              <w:spacing w:after="0"/>
              <w:jc w:val="right"/>
              <w:rPr>
                <w:szCs w:val="20"/>
              </w:rPr>
            </w:pPr>
            <w:r w:rsidRPr="00CD0BD1">
              <w:rPr>
                <w:szCs w:val="20"/>
              </w:rPr>
              <w:t>3.11.2014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&amp; CAROLINE MILLER</w:t>
            </w:r>
          </w:p>
        </w:tc>
        <w:tc>
          <w:tcPr>
            <w:tcW w:w="1297" w:type="pct"/>
            <w:noWrap/>
            <w:hideMark/>
          </w:tcPr>
          <w:p w:rsidR="00CD0BD1" w:rsidRPr="00CD0BD1" w:rsidRDefault="00CD0BD1" w:rsidP="00CD0BD1">
            <w:pPr>
              <w:spacing w:after="0"/>
              <w:rPr>
                <w:szCs w:val="20"/>
              </w:rPr>
            </w:pPr>
            <w:r w:rsidRPr="00CD0BD1">
              <w:rPr>
                <w:szCs w:val="20"/>
              </w:rPr>
              <w:t>INGLEWOOD</w:t>
            </w:r>
          </w:p>
        </w:tc>
        <w:tc>
          <w:tcPr>
            <w:tcW w:w="409" w:type="pct"/>
            <w:noWrap/>
            <w:hideMark/>
          </w:tcPr>
          <w:p w:rsidR="00CD0BD1" w:rsidRPr="00CD0BD1" w:rsidRDefault="00CD0BD1" w:rsidP="00CD0BD1">
            <w:pPr>
              <w:spacing w:after="0"/>
              <w:jc w:val="right"/>
              <w:rPr>
                <w:szCs w:val="20"/>
              </w:rPr>
            </w:pPr>
            <w:r w:rsidRPr="00CD0BD1">
              <w:rPr>
                <w:szCs w:val="20"/>
              </w:rPr>
              <w:t>300.00</w:t>
            </w:r>
          </w:p>
        </w:tc>
        <w:tc>
          <w:tcPr>
            <w:tcW w:w="649" w:type="pct"/>
            <w:noWrap/>
            <w:hideMark/>
          </w:tcPr>
          <w:p w:rsidR="00CD0BD1" w:rsidRPr="00CD0BD1" w:rsidRDefault="00CD0BD1" w:rsidP="00CD0BD1">
            <w:pPr>
              <w:spacing w:after="0"/>
              <w:jc w:val="center"/>
              <w:rPr>
                <w:szCs w:val="20"/>
              </w:rPr>
            </w:pPr>
            <w:r w:rsidRPr="00CD0BD1">
              <w:rPr>
                <w:szCs w:val="20"/>
              </w:rPr>
              <w:t>811681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BROOKES</w:t>
            </w:r>
          </w:p>
        </w:tc>
        <w:tc>
          <w:tcPr>
            <w:tcW w:w="1297" w:type="pct"/>
            <w:noWrap/>
            <w:hideMark/>
          </w:tcPr>
          <w:p w:rsidR="00CD0BD1" w:rsidRPr="00CD0BD1" w:rsidRDefault="00CD0BD1" w:rsidP="00CD0BD1">
            <w:pPr>
              <w:spacing w:after="0"/>
              <w:rPr>
                <w:szCs w:val="20"/>
              </w:rPr>
            </w:pPr>
            <w:r w:rsidRPr="00CD0BD1">
              <w:rPr>
                <w:szCs w:val="20"/>
              </w:rPr>
              <w:t>KUITPO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841935</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COLEGATE</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780537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FRASER</w:t>
            </w:r>
          </w:p>
        </w:tc>
        <w:tc>
          <w:tcPr>
            <w:tcW w:w="1297" w:type="pct"/>
            <w:noWrap/>
            <w:hideMark/>
          </w:tcPr>
          <w:p w:rsidR="00CD0BD1" w:rsidRPr="00CD0BD1" w:rsidRDefault="00CD0BD1" w:rsidP="00CD0BD1">
            <w:pPr>
              <w:spacing w:after="0"/>
              <w:rPr>
                <w:szCs w:val="20"/>
              </w:rPr>
            </w:pPr>
            <w:r w:rsidRPr="00CD0BD1">
              <w:rPr>
                <w:szCs w:val="20"/>
              </w:rPr>
              <w:t>WILMINGTON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830922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HOLMES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796476</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LINSELL</w:t>
            </w:r>
          </w:p>
        </w:tc>
        <w:tc>
          <w:tcPr>
            <w:tcW w:w="1297" w:type="pct"/>
            <w:noWrap/>
            <w:hideMark/>
          </w:tcPr>
          <w:p w:rsidR="00CD0BD1" w:rsidRPr="00CD0BD1" w:rsidRDefault="00CD0BD1" w:rsidP="00CD0BD1">
            <w:pPr>
              <w:spacing w:after="0"/>
              <w:rPr>
                <w:szCs w:val="20"/>
              </w:rPr>
            </w:pPr>
            <w:r w:rsidRPr="00CD0BD1">
              <w:rPr>
                <w:szCs w:val="20"/>
              </w:rPr>
              <w:t>PORT LINCOLN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783775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NITSCHKE</w:t>
            </w:r>
          </w:p>
        </w:tc>
        <w:tc>
          <w:tcPr>
            <w:tcW w:w="1297" w:type="pct"/>
            <w:noWrap/>
            <w:hideMark/>
          </w:tcPr>
          <w:p w:rsidR="00CD0BD1" w:rsidRPr="00CD0BD1" w:rsidRDefault="00CD0BD1" w:rsidP="00CD0BD1">
            <w:pPr>
              <w:spacing w:after="0"/>
              <w:rPr>
                <w:szCs w:val="20"/>
              </w:rPr>
            </w:pPr>
            <w:r w:rsidRPr="00CD0BD1">
              <w:rPr>
                <w:szCs w:val="20"/>
              </w:rPr>
              <w:t>SALISBURY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812773</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SEARLES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783771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SCOTT WILSON-SMITH</w:t>
            </w:r>
          </w:p>
        </w:tc>
        <w:tc>
          <w:tcPr>
            <w:tcW w:w="1297" w:type="pct"/>
            <w:noWrap/>
            <w:hideMark/>
          </w:tcPr>
          <w:p w:rsidR="00CD0BD1" w:rsidRPr="00CD0BD1" w:rsidRDefault="00CD0BD1" w:rsidP="00CD0BD1">
            <w:pPr>
              <w:spacing w:after="0"/>
              <w:rPr>
                <w:szCs w:val="20"/>
              </w:rPr>
            </w:pPr>
            <w:r w:rsidRPr="00CD0BD1">
              <w:rPr>
                <w:szCs w:val="20"/>
              </w:rPr>
              <w:t>MIRANDA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784976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 OPTICS</w:t>
            </w:r>
          </w:p>
        </w:tc>
        <w:tc>
          <w:tcPr>
            <w:tcW w:w="1297" w:type="pct"/>
            <w:noWrap/>
            <w:hideMark/>
          </w:tcPr>
          <w:p w:rsidR="00CD0BD1" w:rsidRPr="00CD0BD1" w:rsidRDefault="00CD0BD1" w:rsidP="00CD0BD1">
            <w:pPr>
              <w:spacing w:after="0"/>
              <w:rPr>
                <w:szCs w:val="20"/>
              </w:rPr>
            </w:pPr>
            <w:r w:rsidRPr="00CD0BD1">
              <w:rPr>
                <w:szCs w:val="20"/>
              </w:rPr>
              <w:t>BALHANNAH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817963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SEAN BOURKE</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819486</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SEAN CHONG</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811510</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SEAN DILLOW</w:t>
            </w:r>
          </w:p>
        </w:tc>
        <w:tc>
          <w:tcPr>
            <w:tcW w:w="1297" w:type="pct"/>
            <w:noWrap/>
            <w:hideMark/>
          </w:tcPr>
          <w:p w:rsidR="00CD0BD1" w:rsidRPr="00CD0BD1" w:rsidRDefault="00CD0BD1" w:rsidP="00CD0BD1">
            <w:pPr>
              <w:spacing w:after="0"/>
              <w:rPr>
                <w:szCs w:val="20"/>
              </w:rPr>
            </w:pPr>
            <w:r w:rsidRPr="00CD0BD1">
              <w:rPr>
                <w:szCs w:val="20"/>
              </w:rPr>
              <w:t>MAYLANDS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792395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SEAN LINDLEY</w:t>
            </w:r>
          </w:p>
        </w:tc>
        <w:tc>
          <w:tcPr>
            <w:tcW w:w="1297" w:type="pct"/>
            <w:noWrap/>
            <w:hideMark/>
          </w:tcPr>
          <w:p w:rsidR="00CD0BD1" w:rsidRPr="00CD0BD1" w:rsidRDefault="00CD0BD1" w:rsidP="00CD0BD1">
            <w:pPr>
              <w:spacing w:after="0"/>
              <w:rPr>
                <w:szCs w:val="20"/>
              </w:rPr>
            </w:pPr>
            <w:r w:rsidRPr="00CD0BD1">
              <w:rPr>
                <w:szCs w:val="20"/>
              </w:rPr>
              <w:t>TANUNDA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840416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SEAN PUCKRIDGE</w:t>
            </w:r>
          </w:p>
        </w:tc>
        <w:tc>
          <w:tcPr>
            <w:tcW w:w="1297" w:type="pct"/>
            <w:noWrap/>
            <w:hideMark/>
          </w:tcPr>
          <w:p w:rsidR="00CD0BD1" w:rsidRPr="00CD0BD1" w:rsidRDefault="00CD0BD1" w:rsidP="00CD0BD1">
            <w:pPr>
              <w:spacing w:after="0"/>
              <w:rPr>
                <w:szCs w:val="20"/>
              </w:rPr>
            </w:pPr>
            <w:r w:rsidRPr="00CD0BD1">
              <w:rPr>
                <w:szCs w:val="20"/>
              </w:rPr>
              <w:t>WANILLA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794757</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SEAN WILLIAMS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796480</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SEKA DLAMOCLIJA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822836</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SEKA DLAMOCLIJA</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832176</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SENG FOOK LIM</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819490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SEPTIMUS KIRKWOOD</w:t>
            </w:r>
          </w:p>
        </w:tc>
        <w:tc>
          <w:tcPr>
            <w:tcW w:w="1297" w:type="pct"/>
            <w:noWrap/>
            <w:hideMark/>
          </w:tcPr>
          <w:p w:rsidR="00CD0BD1" w:rsidRPr="00CD0BD1" w:rsidRDefault="00CD0BD1" w:rsidP="00CD0BD1">
            <w:pPr>
              <w:spacing w:after="0"/>
              <w:rPr>
                <w:szCs w:val="20"/>
              </w:rPr>
            </w:pPr>
            <w:r w:rsidRPr="00CD0BD1">
              <w:rPr>
                <w:szCs w:val="20"/>
              </w:rPr>
              <w:t>UPPER STURT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841940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SERINA LEE</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810263</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SERVICE SA</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824663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SES-HAWKER</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830927</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SETTEGN MERSHA</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790581</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SEUNG JUN LEE</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838821</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SHAE MURRAY</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831358</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SHAHRZAD ESFANDIARI</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826509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SHAI LUO</w:t>
            </w:r>
          </w:p>
        </w:tc>
        <w:tc>
          <w:tcPr>
            <w:tcW w:w="1297" w:type="pct"/>
            <w:noWrap/>
            <w:hideMark/>
          </w:tcPr>
          <w:p w:rsidR="00CD0BD1" w:rsidRPr="00CD0BD1" w:rsidRDefault="00CD0BD1" w:rsidP="00CD0BD1">
            <w:pPr>
              <w:spacing w:after="0"/>
              <w:rPr>
                <w:szCs w:val="20"/>
              </w:rPr>
            </w:pPr>
            <w:r w:rsidRPr="00CD0BD1">
              <w:rPr>
                <w:szCs w:val="20"/>
              </w:rPr>
              <w:t>OAKLANDS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784984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SHALINI KUMAR</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794303</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SHANE HEAD</w:t>
            </w:r>
          </w:p>
        </w:tc>
        <w:tc>
          <w:tcPr>
            <w:tcW w:w="1297" w:type="pct"/>
            <w:noWrap/>
            <w:hideMark/>
          </w:tcPr>
          <w:p w:rsidR="00CD0BD1" w:rsidRPr="00CD0BD1" w:rsidRDefault="00CD0BD1" w:rsidP="00CD0BD1">
            <w:pPr>
              <w:spacing w:after="0"/>
              <w:rPr>
                <w:szCs w:val="20"/>
              </w:rPr>
            </w:pPr>
            <w:r w:rsidRPr="00CD0BD1">
              <w:rPr>
                <w:szCs w:val="20"/>
              </w:rPr>
              <w:t>HUDDLESTON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835347</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SHANE PECH</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794305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SHANNEN CONNOLLY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781245</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SHANNON CLARKE</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810277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SHANNON MILLER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782041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SHAOLAN LAI</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812781</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SHARIF ZABER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822850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SHARIF ZABER</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824674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SHARN BAYLIS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822851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SHARN BAYLIS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832184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SHARON ALLPORT</w:t>
            </w:r>
          </w:p>
        </w:tc>
        <w:tc>
          <w:tcPr>
            <w:tcW w:w="1297" w:type="pct"/>
            <w:noWrap/>
            <w:hideMark/>
          </w:tcPr>
          <w:p w:rsidR="00CD0BD1" w:rsidRPr="00CD0BD1" w:rsidRDefault="00CD0BD1" w:rsidP="00CD0BD1">
            <w:pPr>
              <w:spacing w:after="0"/>
              <w:rPr>
                <w:szCs w:val="20"/>
              </w:rPr>
            </w:pPr>
            <w:r w:rsidRPr="00CD0BD1">
              <w:rPr>
                <w:szCs w:val="20"/>
              </w:rPr>
              <w:t>WHYALLA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780539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SHARON HEYS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817969</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SHARON SCHMIDT</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822853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SHARON TAPLIN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784989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SHARON WACHTEL</w:t>
            </w:r>
          </w:p>
        </w:tc>
        <w:tc>
          <w:tcPr>
            <w:tcW w:w="1297" w:type="pct"/>
            <w:noWrap/>
            <w:hideMark/>
          </w:tcPr>
          <w:p w:rsidR="00CD0BD1" w:rsidRPr="00CD0BD1" w:rsidRDefault="00CD0BD1" w:rsidP="00CD0BD1">
            <w:pPr>
              <w:spacing w:after="0"/>
              <w:rPr>
                <w:szCs w:val="20"/>
              </w:rPr>
            </w:pPr>
            <w:r w:rsidRPr="00CD0BD1">
              <w:rPr>
                <w:szCs w:val="20"/>
              </w:rPr>
              <w:t>SKYE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783789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SHARYN BACON</w:t>
            </w:r>
          </w:p>
        </w:tc>
        <w:tc>
          <w:tcPr>
            <w:tcW w:w="1297" w:type="pct"/>
            <w:noWrap/>
            <w:hideMark/>
          </w:tcPr>
          <w:p w:rsidR="00CD0BD1" w:rsidRPr="00CD0BD1" w:rsidRDefault="00CD0BD1" w:rsidP="00CD0BD1">
            <w:pPr>
              <w:spacing w:after="0"/>
              <w:rPr>
                <w:szCs w:val="20"/>
              </w:rPr>
            </w:pPr>
            <w:r w:rsidRPr="00CD0BD1">
              <w:rPr>
                <w:szCs w:val="20"/>
              </w:rPr>
              <w:t>IRONBANK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842308</w:t>
            </w:r>
          </w:p>
        </w:tc>
        <w:tc>
          <w:tcPr>
            <w:tcW w:w="448" w:type="pct"/>
            <w:noWrap/>
            <w:hideMark/>
          </w:tcPr>
          <w:p w:rsidR="00CD0BD1" w:rsidRPr="00CD0BD1" w:rsidRDefault="00CD0BD1" w:rsidP="00CD0BD1">
            <w:pPr>
              <w:spacing w:after="0"/>
              <w:jc w:val="right"/>
              <w:rPr>
                <w:szCs w:val="20"/>
              </w:rPr>
            </w:pPr>
            <w:r w:rsidRPr="00CD0BD1">
              <w:rPr>
                <w:szCs w:val="20"/>
              </w:rPr>
              <w:t>11.9.2014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SHARYN HILLTON</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789316</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SHARYN ROCCATTI</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822857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SHAUN BROOKER</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834784</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SHAUN CAMPBELL</w:t>
            </w:r>
          </w:p>
        </w:tc>
        <w:tc>
          <w:tcPr>
            <w:tcW w:w="1297" w:type="pct"/>
            <w:noWrap/>
            <w:hideMark/>
          </w:tcPr>
          <w:p w:rsidR="00CD0BD1" w:rsidRPr="00CD0BD1" w:rsidRDefault="00CD0BD1" w:rsidP="00CD0BD1">
            <w:pPr>
              <w:spacing w:after="0"/>
              <w:rPr>
                <w:szCs w:val="20"/>
              </w:rPr>
            </w:pPr>
            <w:r w:rsidRPr="00CD0BD1">
              <w:rPr>
                <w:szCs w:val="20"/>
              </w:rPr>
              <w:t>REYNELLA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817971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SHAUN DEMPSEY</w:t>
            </w:r>
          </w:p>
        </w:tc>
        <w:tc>
          <w:tcPr>
            <w:tcW w:w="1297" w:type="pct"/>
            <w:noWrap/>
            <w:hideMark/>
          </w:tcPr>
          <w:p w:rsidR="00CD0BD1" w:rsidRPr="00CD0BD1" w:rsidRDefault="00CD0BD1" w:rsidP="00CD0BD1">
            <w:pPr>
              <w:spacing w:after="0"/>
              <w:rPr>
                <w:szCs w:val="20"/>
              </w:rPr>
            </w:pPr>
            <w:r w:rsidRPr="00CD0BD1">
              <w:rPr>
                <w:szCs w:val="20"/>
              </w:rPr>
              <w:t>NORTH SHIELDS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794760</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SHAUN GARRARD</w:t>
            </w:r>
          </w:p>
        </w:tc>
        <w:tc>
          <w:tcPr>
            <w:tcW w:w="1297" w:type="pct"/>
            <w:noWrap/>
            <w:hideMark/>
          </w:tcPr>
          <w:p w:rsidR="00CD0BD1" w:rsidRPr="00CD0BD1" w:rsidRDefault="00CD0BD1" w:rsidP="00CD0BD1">
            <w:pPr>
              <w:spacing w:after="0"/>
              <w:rPr>
                <w:szCs w:val="20"/>
              </w:rPr>
            </w:pPr>
            <w:r w:rsidRPr="00CD0BD1">
              <w:rPr>
                <w:szCs w:val="20"/>
              </w:rPr>
              <w:t>FARRELL FLAT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835817</w:t>
            </w:r>
          </w:p>
        </w:tc>
        <w:tc>
          <w:tcPr>
            <w:tcW w:w="448" w:type="pct"/>
            <w:noWrap/>
            <w:hideMark/>
          </w:tcPr>
          <w:p w:rsidR="00CD0BD1" w:rsidRPr="00CD0BD1" w:rsidRDefault="00CD0BD1" w:rsidP="00CD0BD1">
            <w:pPr>
              <w:spacing w:after="0"/>
              <w:jc w:val="right"/>
              <w:rPr>
                <w:szCs w:val="20"/>
              </w:rPr>
            </w:pPr>
            <w:r w:rsidRPr="00CD0BD1">
              <w:rPr>
                <w:szCs w:val="20"/>
              </w:rPr>
              <w:t>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SHAYNE KEOUGH</w:t>
            </w:r>
          </w:p>
        </w:tc>
        <w:tc>
          <w:tcPr>
            <w:tcW w:w="1297" w:type="pct"/>
            <w:noWrap/>
            <w:hideMark/>
          </w:tcPr>
          <w:p w:rsidR="00CD0BD1" w:rsidRPr="00CD0BD1" w:rsidRDefault="00CD0BD1" w:rsidP="00CD0BD1">
            <w:pPr>
              <w:spacing w:after="0"/>
              <w:rPr>
                <w:szCs w:val="20"/>
              </w:rPr>
            </w:pPr>
            <w:r w:rsidRPr="00CD0BD1">
              <w:rPr>
                <w:szCs w:val="20"/>
              </w:rPr>
              <w:t>DERNANCOURT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822862</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SHEILA COOPER</w:t>
            </w:r>
          </w:p>
        </w:tc>
        <w:tc>
          <w:tcPr>
            <w:tcW w:w="1297" w:type="pct"/>
            <w:noWrap/>
            <w:hideMark/>
          </w:tcPr>
          <w:p w:rsidR="00CD0BD1" w:rsidRPr="00CD0BD1" w:rsidRDefault="00CD0BD1" w:rsidP="00CD0BD1">
            <w:pPr>
              <w:spacing w:after="0"/>
              <w:rPr>
                <w:szCs w:val="20"/>
              </w:rPr>
            </w:pPr>
            <w:r w:rsidRPr="00CD0BD1">
              <w:rPr>
                <w:szCs w:val="20"/>
              </w:rPr>
              <w:t>BRIDGEWATER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821114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SHELLY FLOOD</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815950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SHENOUDA, ALIS T/A PARADISE FISH S</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786129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SHERIDAN BIGGS</w:t>
            </w:r>
          </w:p>
        </w:tc>
        <w:tc>
          <w:tcPr>
            <w:tcW w:w="1297" w:type="pct"/>
            <w:noWrap/>
            <w:hideMark/>
          </w:tcPr>
          <w:p w:rsidR="00CD0BD1" w:rsidRPr="00CD0BD1" w:rsidRDefault="00CD0BD1" w:rsidP="00CD0BD1">
            <w:pPr>
              <w:spacing w:after="0"/>
              <w:rPr>
                <w:szCs w:val="20"/>
              </w:rPr>
            </w:pPr>
            <w:r w:rsidRPr="00CD0BD1">
              <w:rPr>
                <w:szCs w:val="20"/>
              </w:rPr>
              <w:t>SALISBURY PLAIN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779092</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SHILEI HU</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824681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SHIOU WU</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821115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SHIOU WU</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824682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SHIRLEY PRESCOTT</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815952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SHIRLEY VYDEN</w:t>
            </w:r>
          </w:p>
        </w:tc>
        <w:tc>
          <w:tcPr>
            <w:tcW w:w="1297" w:type="pct"/>
            <w:noWrap/>
            <w:hideMark/>
          </w:tcPr>
          <w:p w:rsidR="00CD0BD1" w:rsidRPr="00CD0BD1" w:rsidRDefault="00CD0BD1" w:rsidP="00CD0BD1">
            <w:pPr>
              <w:spacing w:after="0"/>
              <w:rPr>
                <w:szCs w:val="20"/>
              </w:rPr>
            </w:pPr>
            <w:r w:rsidRPr="00CD0BD1">
              <w:rPr>
                <w:szCs w:val="20"/>
              </w:rPr>
              <w:t>KADINA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840447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SHIRLEY WILLISON</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845393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SHIYAO SHEN</w:t>
            </w:r>
          </w:p>
        </w:tc>
        <w:tc>
          <w:tcPr>
            <w:tcW w:w="1297" w:type="pct"/>
            <w:noWrap/>
            <w:hideMark/>
          </w:tcPr>
          <w:p w:rsidR="00CD0BD1" w:rsidRPr="00CD0BD1" w:rsidRDefault="00CD0BD1" w:rsidP="00CD0BD1">
            <w:pPr>
              <w:spacing w:after="0"/>
              <w:rPr>
                <w:szCs w:val="20"/>
              </w:rPr>
            </w:pPr>
            <w:r w:rsidRPr="00CD0BD1">
              <w:rPr>
                <w:szCs w:val="20"/>
              </w:rPr>
              <w:t>MYRTLE BANK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822873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SHU HONG ZHU</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812789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SHUNJI MUTO</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829673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SHUO ZHANG</w:t>
            </w:r>
          </w:p>
        </w:tc>
        <w:tc>
          <w:tcPr>
            <w:tcW w:w="1297" w:type="pct"/>
            <w:noWrap/>
            <w:hideMark/>
          </w:tcPr>
          <w:p w:rsidR="00CD0BD1" w:rsidRPr="00CD0BD1" w:rsidRDefault="00CD0BD1" w:rsidP="00CD0BD1">
            <w:pPr>
              <w:spacing w:after="0"/>
              <w:rPr>
                <w:szCs w:val="20"/>
              </w:rPr>
            </w:pPr>
            <w:r w:rsidRPr="00CD0BD1">
              <w:rPr>
                <w:szCs w:val="20"/>
              </w:rPr>
              <w:t>BEVERLEY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838834</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SHUWEN YANG</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835585</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SHYLIE KENIHAN</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817980</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SIAN ROGERS</w:t>
            </w:r>
          </w:p>
        </w:tc>
        <w:tc>
          <w:tcPr>
            <w:tcW w:w="1297" w:type="pct"/>
            <w:noWrap/>
            <w:hideMark/>
          </w:tcPr>
          <w:p w:rsidR="00CD0BD1" w:rsidRPr="00CD0BD1" w:rsidRDefault="00CD0BD1" w:rsidP="00CD0BD1">
            <w:pPr>
              <w:spacing w:after="0"/>
              <w:rPr>
                <w:szCs w:val="20"/>
              </w:rPr>
            </w:pPr>
            <w:r w:rsidRPr="00CD0BD1">
              <w:rPr>
                <w:szCs w:val="20"/>
              </w:rPr>
              <w:t>RIDGEHAVEN</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787251</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SIEW KEE CHIN</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822877</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SIEW WONG</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783805</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SIGRUN HALLGRIMSDOTTIR</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810291</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SILAS KOH</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824692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SILVA SAUNDERS</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817982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SILVIO THOMPSON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783806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SILVIO THOMPSON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798087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&amp; NATASHA JONES</w:t>
            </w:r>
          </w:p>
        </w:tc>
        <w:tc>
          <w:tcPr>
            <w:tcW w:w="1297" w:type="pct"/>
            <w:noWrap/>
            <w:hideMark/>
          </w:tcPr>
          <w:p w:rsidR="00CD0BD1" w:rsidRPr="00CD0BD1" w:rsidRDefault="00CD0BD1" w:rsidP="00CD0BD1">
            <w:pPr>
              <w:spacing w:after="0"/>
              <w:rPr>
                <w:szCs w:val="20"/>
              </w:rPr>
            </w:pPr>
            <w:r w:rsidRPr="00CD0BD1">
              <w:rPr>
                <w:szCs w:val="20"/>
              </w:rPr>
              <w:t>WOODCROFT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843289</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BATES</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780547</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CHIN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819512</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GARNETT</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829676</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HACKETT</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817986</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MILES</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814163</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MILLANTA</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782056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MUNDY</w:t>
            </w:r>
          </w:p>
        </w:tc>
        <w:tc>
          <w:tcPr>
            <w:tcW w:w="1297" w:type="pct"/>
            <w:noWrap/>
            <w:hideMark/>
          </w:tcPr>
          <w:p w:rsidR="00CD0BD1" w:rsidRPr="00CD0BD1" w:rsidRDefault="00CD0BD1" w:rsidP="00CD0BD1">
            <w:pPr>
              <w:spacing w:after="0"/>
              <w:rPr>
                <w:szCs w:val="20"/>
              </w:rPr>
            </w:pPr>
            <w:r w:rsidRPr="00CD0BD1">
              <w:rPr>
                <w:szCs w:val="20"/>
              </w:rPr>
              <w:t>FORRESTON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845396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OSBORNE</w:t>
            </w:r>
          </w:p>
        </w:tc>
        <w:tc>
          <w:tcPr>
            <w:tcW w:w="1297" w:type="pct"/>
            <w:noWrap/>
            <w:hideMark/>
          </w:tcPr>
          <w:p w:rsidR="00CD0BD1" w:rsidRPr="00CD0BD1" w:rsidRDefault="00CD0BD1" w:rsidP="00CD0BD1">
            <w:pPr>
              <w:spacing w:after="0"/>
              <w:rPr>
                <w:szCs w:val="20"/>
              </w:rPr>
            </w:pPr>
            <w:r w:rsidRPr="00CD0BD1">
              <w:rPr>
                <w:szCs w:val="20"/>
              </w:rPr>
              <w:t>GLEN OSMOND</w:t>
            </w:r>
          </w:p>
        </w:tc>
        <w:tc>
          <w:tcPr>
            <w:tcW w:w="409" w:type="pct"/>
            <w:noWrap/>
            <w:hideMark/>
          </w:tcPr>
          <w:p w:rsidR="00CD0BD1" w:rsidRPr="00CD0BD1" w:rsidRDefault="00CD0BD1" w:rsidP="00CD0BD1">
            <w:pPr>
              <w:spacing w:after="0"/>
              <w:jc w:val="right"/>
              <w:rPr>
                <w:szCs w:val="20"/>
              </w:rPr>
            </w:pPr>
            <w:r w:rsidRPr="00CD0BD1">
              <w:rPr>
                <w:szCs w:val="20"/>
              </w:rPr>
              <w:t>740.00</w:t>
            </w:r>
          </w:p>
        </w:tc>
        <w:tc>
          <w:tcPr>
            <w:tcW w:w="649" w:type="pct"/>
            <w:noWrap/>
            <w:hideMark/>
          </w:tcPr>
          <w:p w:rsidR="00CD0BD1" w:rsidRPr="00CD0BD1" w:rsidRDefault="00CD0BD1" w:rsidP="00CD0BD1">
            <w:pPr>
              <w:spacing w:after="0"/>
              <w:jc w:val="center"/>
              <w:rPr>
                <w:szCs w:val="20"/>
              </w:rPr>
            </w:pPr>
            <w:r w:rsidRPr="00CD0BD1">
              <w:rPr>
                <w:szCs w:val="20"/>
              </w:rPr>
              <w:t>815962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 WILLLIAMS</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783812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SIMONE LUBIC</w:t>
            </w:r>
          </w:p>
        </w:tc>
        <w:tc>
          <w:tcPr>
            <w:tcW w:w="1297" w:type="pct"/>
            <w:noWrap/>
            <w:hideMark/>
          </w:tcPr>
          <w:p w:rsidR="00CD0BD1" w:rsidRPr="00CD0BD1" w:rsidRDefault="00CD0BD1" w:rsidP="00CD0BD1">
            <w:pPr>
              <w:spacing w:after="0"/>
              <w:rPr>
                <w:szCs w:val="20"/>
              </w:rPr>
            </w:pPr>
            <w:r w:rsidRPr="00CD0BD1">
              <w:rPr>
                <w:szCs w:val="20"/>
              </w:rPr>
              <w:t>HYDE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829675</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SIMONE WIRKUS</w:t>
            </w:r>
          </w:p>
        </w:tc>
        <w:tc>
          <w:tcPr>
            <w:tcW w:w="1297" w:type="pct"/>
            <w:noWrap/>
            <w:hideMark/>
          </w:tcPr>
          <w:p w:rsidR="00CD0BD1" w:rsidRPr="00CD0BD1" w:rsidRDefault="00CD0BD1" w:rsidP="00CD0BD1">
            <w:pPr>
              <w:spacing w:after="0"/>
              <w:rPr>
                <w:szCs w:val="20"/>
              </w:rPr>
            </w:pPr>
            <w:r w:rsidRPr="00CD0BD1">
              <w:rPr>
                <w:szCs w:val="20"/>
              </w:rPr>
              <w:t>BELTANA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783813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SIZALOBUHLE SIBANDA</w:t>
            </w:r>
          </w:p>
        </w:tc>
        <w:tc>
          <w:tcPr>
            <w:tcW w:w="1297" w:type="pct"/>
            <w:noWrap/>
            <w:hideMark/>
          </w:tcPr>
          <w:p w:rsidR="00CD0BD1" w:rsidRPr="00CD0BD1" w:rsidRDefault="00CD0BD1" w:rsidP="00CD0BD1">
            <w:pPr>
              <w:spacing w:after="0"/>
              <w:rPr>
                <w:szCs w:val="20"/>
              </w:rPr>
            </w:pPr>
            <w:r w:rsidRPr="00CD0BD1">
              <w:rPr>
                <w:szCs w:val="20"/>
              </w:rPr>
              <w:t>MOUNT BARKER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785001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SKENE MOORE</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815967</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SKYE LANG</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824702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SOKHENG HONG</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817992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SOLOMAN KUMAR</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826534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SOLOMON YU</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811527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SONA KHEM</w:t>
            </w:r>
          </w:p>
        </w:tc>
        <w:tc>
          <w:tcPr>
            <w:tcW w:w="1297" w:type="pct"/>
            <w:noWrap/>
            <w:hideMark/>
          </w:tcPr>
          <w:p w:rsidR="00CD0BD1" w:rsidRPr="00CD0BD1" w:rsidRDefault="00CD0BD1" w:rsidP="00CD0BD1">
            <w:pPr>
              <w:spacing w:after="0"/>
              <w:rPr>
                <w:szCs w:val="20"/>
              </w:rPr>
            </w:pPr>
            <w:r w:rsidRPr="00CD0BD1">
              <w:rPr>
                <w:szCs w:val="20"/>
              </w:rPr>
              <w:t>BURTON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830948</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SONIA SINKO</w:t>
            </w:r>
          </w:p>
        </w:tc>
        <w:tc>
          <w:tcPr>
            <w:tcW w:w="1297" w:type="pct"/>
            <w:noWrap/>
            <w:hideMark/>
          </w:tcPr>
          <w:p w:rsidR="00CD0BD1" w:rsidRPr="00CD0BD1" w:rsidRDefault="00CD0BD1" w:rsidP="00CD0BD1">
            <w:pPr>
              <w:spacing w:after="0"/>
              <w:rPr>
                <w:szCs w:val="20"/>
              </w:rPr>
            </w:pPr>
            <w:r w:rsidRPr="00CD0BD1">
              <w:rPr>
                <w:szCs w:val="20"/>
              </w:rPr>
              <w:t>MALVERN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782059</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SOPHIA CALADO</w:t>
            </w:r>
          </w:p>
        </w:tc>
        <w:tc>
          <w:tcPr>
            <w:tcW w:w="1297" w:type="pct"/>
            <w:noWrap/>
            <w:hideMark/>
          </w:tcPr>
          <w:p w:rsidR="00CD0BD1" w:rsidRPr="00CD0BD1" w:rsidRDefault="00CD0BD1" w:rsidP="00CD0BD1">
            <w:pPr>
              <w:spacing w:after="0"/>
              <w:rPr>
                <w:szCs w:val="20"/>
              </w:rPr>
            </w:pPr>
            <w:r w:rsidRPr="00CD0BD1">
              <w:rPr>
                <w:szCs w:val="20"/>
              </w:rPr>
              <w:t>DEVON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821135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SOPHIE DOYLE</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819522</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SOPHIE ERDMANN</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792445</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SOPHIE MASON</w:t>
            </w:r>
          </w:p>
        </w:tc>
        <w:tc>
          <w:tcPr>
            <w:tcW w:w="1297" w:type="pct"/>
            <w:noWrap/>
            <w:hideMark/>
          </w:tcPr>
          <w:p w:rsidR="00CD0BD1" w:rsidRPr="00CD0BD1" w:rsidRDefault="00CD0BD1" w:rsidP="00CD0BD1">
            <w:pPr>
              <w:spacing w:after="0"/>
              <w:rPr>
                <w:szCs w:val="20"/>
              </w:rPr>
            </w:pPr>
            <w:r w:rsidRPr="00CD0BD1">
              <w:rPr>
                <w:szCs w:val="20"/>
              </w:rPr>
              <w:t>BLACK FOREST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838842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SORA KWON</w:t>
            </w:r>
          </w:p>
        </w:tc>
        <w:tc>
          <w:tcPr>
            <w:tcW w:w="1297" w:type="pct"/>
            <w:noWrap/>
            <w:hideMark/>
          </w:tcPr>
          <w:p w:rsidR="00CD0BD1" w:rsidRPr="00CD0BD1" w:rsidRDefault="00CD0BD1" w:rsidP="00CD0BD1">
            <w:pPr>
              <w:spacing w:after="0"/>
              <w:rPr>
                <w:szCs w:val="20"/>
              </w:rPr>
            </w:pPr>
            <w:r w:rsidRPr="00CD0BD1">
              <w:rPr>
                <w:szCs w:val="20"/>
              </w:rPr>
              <w:t>BLAIR ATHOL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824709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SP ESTATE PTY LTD</w:t>
            </w:r>
          </w:p>
        </w:tc>
        <w:tc>
          <w:tcPr>
            <w:tcW w:w="1297" w:type="pct"/>
            <w:noWrap/>
            <w:hideMark/>
          </w:tcPr>
          <w:p w:rsidR="00CD0BD1" w:rsidRPr="00CD0BD1" w:rsidRDefault="00CD0BD1" w:rsidP="00CD0BD1">
            <w:pPr>
              <w:spacing w:after="0"/>
              <w:rPr>
                <w:szCs w:val="20"/>
              </w:rPr>
            </w:pPr>
            <w:r w:rsidRPr="00CD0BD1">
              <w:rPr>
                <w:szCs w:val="20"/>
              </w:rPr>
              <w:t>LEAWOOD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815975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SPASENIJA DJOKIC</w:t>
            </w:r>
          </w:p>
        </w:tc>
        <w:tc>
          <w:tcPr>
            <w:tcW w:w="1297" w:type="pct"/>
            <w:noWrap/>
            <w:hideMark/>
          </w:tcPr>
          <w:p w:rsidR="00CD0BD1" w:rsidRPr="00CD0BD1" w:rsidRDefault="00CD0BD1" w:rsidP="00CD0BD1">
            <w:pPr>
              <w:spacing w:after="0"/>
              <w:rPr>
                <w:szCs w:val="20"/>
              </w:rPr>
            </w:pPr>
            <w:r w:rsidRPr="00CD0BD1">
              <w:rPr>
                <w:szCs w:val="20"/>
              </w:rPr>
              <w:t>BROOKLYN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830950</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SPENCER GULF TELECASTERS</w:t>
            </w:r>
          </w:p>
        </w:tc>
        <w:tc>
          <w:tcPr>
            <w:tcW w:w="1297" w:type="pct"/>
            <w:noWrap/>
            <w:hideMark/>
          </w:tcPr>
          <w:p w:rsidR="00CD0BD1" w:rsidRPr="00CD0BD1" w:rsidRDefault="00CD0BD1" w:rsidP="00CD0BD1">
            <w:pPr>
              <w:spacing w:after="0"/>
              <w:rPr>
                <w:szCs w:val="20"/>
              </w:rPr>
            </w:pPr>
            <w:r w:rsidRPr="00CD0BD1">
              <w:rPr>
                <w:szCs w:val="20"/>
              </w:rPr>
              <w:t>PORT PIRIE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781256</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SPIRO ARKADIANOS</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840462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SPRINGWOOD HOMEMAKER CENTRE</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814175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SPYRO BOURAS</w:t>
            </w:r>
          </w:p>
        </w:tc>
        <w:tc>
          <w:tcPr>
            <w:tcW w:w="1297" w:type="pct"/>
            <w:noWrap/>
            <w:hideMark/>
          </w:tcPr>
          <w:p w:rsidR="00CD0BD1" w:rsidRPr="00CD0BD1" w:rsidRDefault="00CD0BD1" w:rsidP="00CD0BD1">
            <w:pPr>
              <w:spacing w:after="0"/>
              <w:rPr>
                <w:szCs w:val="20"/>
              </w:rPr>
            </w:pPr>
            <w:r w:rsidRPr="00CD0BD1">
              <w:rPr>
                <w:szCs w:val="20"/>
              </w:rPr>
              <w:t>JOSLIN</w:t>
            </w:r>
          </w:p>
        </w:tc>
        <w:tc>
          <w:tcPr>
            <w:tcW w:w="409" w:type="pct"/>
            <w:noWrap/>
            <w:hideMark/>
          </w:tcPr>
          <w:p w:rsidR="00CD0BD1" w:rsidRPr="00CD0BD1" w:rsidRDefault="00CD0BD1" w:rsidP="00CD0BD1">
            <w:pPr>
              <w:spacing w:after="0"/>
              <w:jc w:val="right"/>
              <w:rPr>
                <w:szCs w:val="20"/>
              </w:rPr>
            </w:pPr>
            <w:r w:rsidRPr="00CD0BD1">
              <w:rPr>
                <w:szCs w:val="20"/>
              </w:rPr>
              <w:t>360.00</w:t>
            </w:r>
          </w:p>
        </w:tc>
        <w:tc>
          <w:tcPr>
            <w:tcW w:w="649" w:type="pct"/>
            <w:noWrap/>
            <w:hideMark/>
          </w:tcPr>
          <w:p w:rsidR="00CD0BD1" w:rsidRPr="00CD0BD1" w:rsidRDefault="00CD0BD1" w:rsidP="00CD0BD1">
            <w:pPr>
              <w:spacing w:after="0"/>
              <w:jc w:val="center"/>
              <w:rPr>
                <w:szCs w:val="20"/>
              </w:rPr>
            </w:pPr>
            <w:r w:rsidRPr="00CD0BD1">
              <w:rPr>
                <w:szCs w:val="20"/>
              </w:rPr>
              <w:t>843807</w:t>
            </w:r>
          </w:p>
        </w:tc>
        <w:tc>
          <w:tcPr>
            <w:tcW w:w="448" w:type="pct"/>
            <w:noWrap/>
            <w:hideMark/>
          </w:tcPr>
          <w:p w:rsidR="00CD0BD1" w:rsidRPr="00CD0BD1" w:rsidRDefault="00CD0BD1" w:rsidP="00CD0BD1">
            <w:pPr>
              <w:spacing w:after="0"/>
              <w:jc w:val="right"/>
              <w:rPr>
                <w:szCs w:val="20"/>
              </w:rPr>
            </w:pPr>
            <w:r w:rsidRPr="00CD0BD1">
              <w:rPr>
                <w:szCs w:val="20"/>
              </w:rPr>
              <w:t>19.11.2014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 DAVIDS ANGLICAN CHURCH</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837374</w:t>
            </w:r>
          </w:p>
        </w:tc>
        <w:tc>
          <w:tcPr>
            <w:tcW w:w="448" w:type="pct"/>
            <w:noWrap/>
            <w:hideMark/>
          </w:tcPr>
          <w:p w:rsidR="00CD0BD1" w:rsidRPr="00CD0BD1" w:rsidRDefault="00CD0BD1" w:rsidP="00CD0BD1">
            <w:pPr>
              <w:spacing w:after="0"/>
              <w:jc w:val="right"/>
              <w:rPr>
                <w:szCs w:val="20"/>
              </w:rPr>
            </w:pPr>
            <w:r w:rsidRPr="00CD0BD1">
              <w:rPr>
                <w:szCs w:val="20"/>
              </w:rPr>
              <w:t>7.8.2014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 GEORGE BANK LIMITED</w:t>
            </w:r>
          </w:p>
        </w:tc>
        <w:tc>
          <w:tcPr>
            <w:tcW w:w="1297" w:type="pct"/>
            <w:noWrap/>
            <w:hideMark/>
          </w:tcPr>
          <w:p w:rsidR="00CD0BD1" w:rsidRPr="00CD0BD1" w:rsidRDefault="00CD0BD1" w:rsidP="00CD0BD1">
            <w:pPr>
              <w:spacing w:after="0"/>
              <w:rPr>
                <w:szCs w:val="20"/>
              </w:rPr>
            </w:pPr>
            <w:r w:rsidRPr="00CD0BD1">
              <w:rPr>
                <w:szCs w:val="20"/>
              </w:rPr>
              <w:t>WODEN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845436</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 GEORGES ANGLICAN CHURCH</w:t>
            </w:r>
          </w:p>
        </w:tc>
        <w:tc>
          <w:tcPr>
            <w:tcW w:w="1297" w:type="pct"/>
            <w:noWrap/>
            <w:hideMark/>
          </w:tcPr>
          <w:p w:rsidR="00CD0BD1" w:rsidRPr="00CD0BD1" w:rsidRDefault="00CD0BD1" w:rsidP="00CD0BD1">
            <w:pPr>
              <w:spacing w:after="0"/>
              <w:rPr>
                <w:szCs w:val="20"/>
              </w:rPr>
            </w:pPr>
            <w:r w:rsidRPr="00CD0BD1">
              <w:rPr>
                <w:szCs w:val="20"/>
              </w:rPr>
              <w:t>MANNUM</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840503</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 MORRIS SERVICES CLUB</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798122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STACEY GEORGE</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796534</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STACEY SMITH</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830951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STAN PAGIUDIS</w:t>
            </w:r>
          </w:p>
        </w:tc>
        <w:tc>
          <w:tcPr>
            <w:tcW w:w="1297" w:type="pct"/>
            <w:noWrap/>
            <w:hideMark/>
          </w:tcPr>
          <w:p w:rsidR="00CD0BD1" w:rsidRPr="00CD0BD1" w:rsidRDefault="00CD0BD1" w:rsidP="00CD0BD1">
            <w:pPr>
              <w:spacing w:after="0"/>
              <w:rPr>
                <w:szCs w:val="20"/>
              </w:rPr>
            </w:pPr>
            <w:r w:rsidRPr="00CD0BD1">
              <w:rPr>
                <w:szCs w:val="20"/>
              </w:rPr>
              <w:t>MORPHETT VALE</w:t>
            </w:r>
          </w:p>
        </w:tc>
        <w:tc>
          <w:tcPr>
            <w:tcW w:w="409" w:type="pct"/>
            <w:noWrap/>
            <w:hideMark/>
          </w:tcPr>
          <w:p w:rsidR="00CD0BD1" w:rsidRPr="00CD0BD1" w:rsidRDefault="00CD0BD1" w:rsidP="00CD0BD1">
            <w:pPr>
              <w:spacing w:after="0"/>
              <w:jc w:val="right"/>
              <w:rPr>
                <w:szCs w:val="20"/>
              </w:rPr>
            </w:pPr>
            <w:r w:rsidRPr="00CD0BD1">
              <w:rPr>
                <w:szCs w:val="20"/>
              </w:rPr>
              <w:t>50.00</w:t>
            </w:r>
          </w:p>
        </w:tc>
        <w:tc>
          <w:tcPr>
            <w:tcW w:w="649" w:type="pct"/>
            <w:noWrap/>
            <w:hideMark/>
          </w:tcPr>
          <w:p w:rsidR="00CD0BD1" w:rsidRPr="00CD0BD1" w:rsidRDefault="00CD0BD1" w:rsidP="00CD0BD1">
            <w:pPr>
              <w:spacing w:after="0"/>
              <w:jc w:val="center"/>
              <w:rPr>
                <w:szCs w:val="20"/>
              </w:rPr>
            </w:pPr>
            <w:r w:rsidRPr="00CD0BD1">
              <w:rPr>
                <w:szCs w:val="20"/>
              </w:rPr>
              <w:t>787447</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STANLEY JONES</w:t>
            </w:r>
          </w:p>
        </w:tc>
        <w:tc>
          <w:tcPr>
            <w:tcW w:w="1297" w:type="pct"/>
            <w:noWrap/>
            <w:hideMark/>
          </w:tcPr>
          <w:p w:rsidR="00CD0BD1" w:rsidRPr="00CD0BD1" w:rsidRDefault="00CD0BD1" w:rsidP="00CD0BD1">
            <w:pPr>
              <w:spacing w:after="0"/>
              <w:rPr>
                <w:szCs w:val="20"/>
              </w:rPr>
            </w:pPr>
            <w:r w:rsidRPr="00CD0BD1">
              <w:rPr>
                <w:szCs w:val="20"/>
              </w:rPr>
              <w:t>BLACKWOOD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829683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STANLEY WILKINSON</w:t>
            </w:r>
          </w:p>
        </w:tc>
        <w:tc>
          <w:tcPr>
            <w:tcW w:w="1297" w:type="pct"/>
            <w:noWrap/>
            <w:hideMark/>
          </w:tcPr>
          <w:p w:rsidR="00CD0BD1" w:rsidRPr="00CD0BD1" w:rsidRDefault="00CD0BD1" w:rsidP="00CD0BD1">
            <w:pPr>
              <w:spacing w:after="0"/>
              <w:rPr>
                <w:szCs w:val="20"/>
              </w:rPr>
            </w:pPr>
            <w:r w:rsidRPr="00CD0BD1">
              <w:rPr>
                <w:szCs w:val="20"/>
              </w:rPr>
              <w:t>MILLICENT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822895</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STAR STRATA MANAGEMENT</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811538</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STARLIGHT CHILDRENS FOUNDATION</w:t>
            </w:r>
          </w:p>
        </w:tc>
        <w:tc>
          <w:tcPr>
            <w:tcW w:w="1297" w:type="pct"/>
            <w:noWrap/>
            <w:hideMark/>
          </w:tcPr>
          <w:p w:rsidR="00CD0BD1" w:rsidRPr="00CD0BD1" w:rsidRDefault="00CD0BD1" w:rsidP="00CD0BD1">
            <w:pPr>
              <w:spacing w:after="0"/>
              <w:rPr>
                <w:szCs w:val="20"/>
              </w:rPr>
            </w:pPr>
            <w:r w:rsidRPr="00CD0BD1">
              <w:rPr>
                <w:szCs w:val="20"/>
              </w:rPr>
              <w:t>HUTT STREET</w:t>
            </w:r>
          </w:p>
        </w:tc>
        <w:tc>
          <w:tcPr>
            <w:tcW w:w="409" w:type="pct"/>
            <w:noWrap/>
            <w:hideMark/>
          </w:tcPr>
          <w:p w:rsidR="00CD0BD1" w:rsidRPr="00CD0BD1" w:rsidRDefault="00CD0BD1" w:rsidP="00CD0BD1">
            <w:pPr>
              <w:spacing w:after="0"/>
              <w:jc w:val="right"/>
              <w:rPr>
                <w:szCs w:val="20"/>
              </w:rPr>
            </w:pPr>
            <w:r w:rsidRPr="00CD0BD1">
              <w:rPr>
                <w:szCs w:val="20"/>
              </w:rPr>
              <w:t>254.00</w:t>
            </w:r>
          </w:p>
        </w:tc>
        <w:tc>
          <w:tcPr>
            <w:tcW w:w="649" w:type="pct"/>
            <w:noWrap/>
            <w:hideMark/>
          </w:tcPr>
          <w:p w:rsidR="00CD0BD1" w:rsidRPr="00CD0BD1" w:rsidRDefault="00CD0BD1" w:rsidP="00CD0BD1">
            <w:pPr>
              <w:spacing w:after="0"/>
              <w:jc w:val="center"/>
              <w:rPr>
                <w:szCs w:val="20"/>
              </w:rPr>
            </w:pPr>
            <w:r w:rsidRPr="00CD0BD1">
              <w:rPr>
                <w:szCs w:val="20"/>
              </w:rPr>
              <w:t>836220</w:t>
            </w:r>
          </w:p>
        </w:tc>
        <w:tc>
          <w:tcPr>
            <w:tcW w:w="448" w:type="pct"/>
            <w:noWrap/>
            <w:hideMark/>
          </w:tcPr>
          <w:p w:rsidR="00CD0BD1" w:rsidRPr="00CD0BD1" w:rsidRDefault="00CD0BD1" w:rsidP="00CD0BD1">
            <w:pPr>
              <w:spacing w:after="0"/>
              <w:jc w:val="right"/>
              <w:rPr>
                <w:szCs w:val="20"/>
              </w:rPr>
            </w:pPr>
            <w:r w:rsidRPr="00CD0BD1">
              <w:rPr>
                <w:szCs w:val="20"/>
              </w:rPr>
              <w:t>14.7.2014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STAVROS AND KATINA SFYRIOS</w:t>
            </w:r>
          </w:p>
        </w:tc>
        <w:tc>
          <w:tcPr>
            <w:tcW w:w="1297" w:type="pct"/>
            <w:noWrap/>
            <w:hideMark/>
          </w:tcPr>
          <w:p w:rsidR="00CD0BD1" w:rsidRPr="00CD0BD1" w:rsidRDefault="00CD0BD1" w:rsidP="00CD0BD1">
            <w:pPr>
              <w:spacing w:after="0"/>
              <w:rPr>
                <w:szCs w:val="20"/>
              </w:rPr>
            </w:pPr>
            <w:r w:rsidRPr="00CD0BD1">
              <w:rPr>
                <w:szCs w:val="20"/>
              </w:rPr>
              <w:t>KLEMZIG</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824717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STEFANIA KORNAFEL</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821151</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STEFANO ROCCA</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822899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STELIAN MANIC</w:t>
            </w:r>
          </w:p>
        </w:tc>
        <w:tc>
          <w:tcPr>
            <w:tcW w:w="1297" w:type="pct"/>
            <w:noWrap/>
            <w:hideMark/>
          </w:tcPr>
          <w:p w:rsidR="00CD0BD1" w:rsidRPr="00CD0BD1" w:rsidRDefault="00CD0BD1" w:rsidP="00CD0BD1">
            <w:pPr>
              <w:spacing w:after="0"/>
              <w:rPr>
                <w:szCs w:val="20"/>
              </w:rPr>
            </w:pPr>
            <w:r w:rsidRPr="00CD0BD1">
              <w:rPr>
                <w:szCs w:val="20"/>
              </w:rPr>
              <w:t>MAWSON LAKES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811539</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STELLA BARTLETT</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781257</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STEPHANIE BRITTON</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838849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STEPHANIE QUARISA</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790622</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STEPHANIE ROWE</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811542</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STEPHANIE STASKA</w:t>
            </w:r>
          </w:p>
        </w:tc>
        <w:tc>
          <w:tcPr>
            <w:tcW w:w="1297" w:type="pct"/>
            <w:noWrap/>
            <w:hideMark/>
          </w:tcPr>
          <w:p w:rsidR="00CD0BD1" w:rsidRPr="00CD0BD1" w:rsidRDefault="00CD0BD1" w:rsidP="00CD0BD1">
            <w:pPr>
              <w:spacing w:after="0"/>
              <w:rPr>
                <w:szCs w:val="20"/>
              </w:rPr>
            </w:pPr>
            <w:r w:rsidRPr="00CD0BD1">
              <w:rPr>
                <w:szCs w:val="20"/>
              </w:rPr>
              <w:t>SUMMERTOWN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812806</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STEPHANIE TELEMAN</w:t>
            </w:r>
          </w:p>
        </w:tc>
        <w:tc>
          <w:tcPr>
            <w:tcW w:w="1297" w:type="pct"/>
            <w:noWrap/>
            <w:hideMark/>
          </w:tcPr>
          <w:p w:rsidR="00CD0BD1" w:rsidRPr="00CD0BD1" w:rsidRDefault="00CD0BD1" w:rsidP="00CD0BD1">
            <w:pPr>
              <w:spacing w:after="0"/>
              <w:rPr>
                <w:szCs w:val="20"/>
              </w:rPr>
            </w:pPr>
            <w:r w:rsidRPr="00CD0BD1">
              <w:rPr>
                <w:szCs w:val="20"/>
              </w:rPr>
              <w:t>WILLASTON</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779529</w:t>
            </w:r>
          </w:p>
        </w:tc>
        <w:tc>
          <w:tcPr>
            <w:tcW w:w="448" w:type="pct"/>
            <w:noWrap/>
            <w:hideMark/>
          </w:tcPr>
          <w:p w:rsidR="00CD0BD1" w:rsidRPr="00CD0BD1" w:rsidRDefault="00CD0BD1" w:rsidP="00CD0BD1">
            <w:pPr>
              <w:spacing w:after="0"/>
              <w:jc w:val="right"/>
              <w:rPr>
                <w:szCs w:val="20"/>
              </w:rPr>
            </w:pPr>
            <w:r w:rsidRPr="00CD0BD1">
              <w:rPr>
                <w:szCs w:val="20"/>
              </w:rPr>
              <w:t>11.2.2014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STEPHANIE WASYLYK</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815979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BIANCARDI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821161</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DAVISON</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840471</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DONNELLY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819539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DUNCAN</w:t>
            </w:r>
          </w:p>
        </w:tc>
        <w:tc>
          <w:tcPr>
            <w:tcW w:w="1297" w:type="pct"/>
            <w:noWrap/>
            <w:hideMark/>
          </w:tcPr>
          <w:p w:rsidR="00CD0BD1" w:rsidRPr="00CD0BD1" w:rsidRDefault="00CD0BD1" w:rsidP="00CD0BD1">
            <w:pPr>
              <w:spacing w:after="0"/>
              <w:rPr>
                <w:szCs w:val="20"/>
              </w:rPr>
            </w:pPr>
            <w:r w:rsidRPr="00CD0BD1">
              <w:rPr>
                <w:szCs w:val="20"/>
              </w:rPr>
              <w:t>MEDINDIE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780556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ELLIS</w:t>
            </w:r>
          </w:p>
        </w:tc>
        <w:tc>
          <w:tcPr>
            <w:tcW w:w="1297" w:type="pct"/>
            <w:noWrap/>
            <w:hideMark/>
          </w:tcPr>
          <w:p w:rsidR="00CD0BD1" w:rsidRPr="00CD0BD1" w:rsidRDefault="00CD0BD1" w:rsidP="00CD0BD1">
            <w:pPr>
              <w:spacing w:after="0"/>
              <w:rPr>
                <w:szCs w:val="20"/>
              </w:rPr>
            </w:pPr>
            <w:r w:rsidRPr="00CD0BD1">
              <w:rPr>
                <w:szCs w:val="20"/>
              </w:rPr>
              <w:t>MITCHELL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827482</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LEOW</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819544</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MCKEE</w:t>
            </w:r>
          </w:p>
        </w:tc>
        <w:tc>
          <w:tcPr>
            <w:tcW w:w="1297" w:type="pct"/>
            <w:noWrap/>
            <w:hideMark/>
          </w:tcPr>
          <w:p w:rsidR="00CD0BD1" w:rsidRPr="00CD0BD1" w:rsidRDefault="00CD0BD1" w:rsidP="00CD0BD1">
            <w:pPr>
              <w:spacing w:after="0"/>
              <w:rPr>
                <w:szCs w:val="20"/>
              </w:rPr>
            </w:pPr>
            <w:r w:rsidRPr="00CD0BD1">
              <w:rPr>
                <w:szCs w:val="20"/>
              </w:rPr>
              <w:t>BELLEVUE HEIGHTS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828644</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MCRAE</w:t>
            </w:r>
          </w:p>
        </w:tc>
        <w:tc>
          <w:tcPr>
            <w:tcW w:w="1297" w:type="pct"/>
            <w:noWrap/>
            <w:hideMark/>
          </w:tcPr>
          <w:p w:rsidR="00CD0BD1" w:rsidRPr="00CD0BD1" w:rsidRDefault="00CD0BD1" w:rsidP="00CD0BD1">
            <w:pPr>
              <w:spacing w:after="0"/>
              <w:rPr>
                <w:szCs w:val="20"/>
              </w:rPr>
            </w:pPr>
            <w:r w:rsidRPr="00CD0BD1">
              <w:rPr>
                <w:szCs w:val="20"/>
              </w:rPr>
              <w:t>NORTH BRIGHTON</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836996</w:t>
            </w:r>
          </w:p>
        </w:tc>
        <w:tc>
          <w:tcPr>
            <w:tcW w:w="448" w:type="pct"/>
            <w:noWrap/>
            <w:hideMark/>
          </w:tcPr>
          <w:p w:rsidR="00CD0BD1" w:rsidRPr="00CD0BD1" w:rsidRDefault="00CD0BD1" w:rsidP="00CD0BD1">
            <w:pPr>
              <w:spacing w:after="0"/>
              <w:jc w:val="right"/>
              <w:rPr>
                <w:szCs w:val="20"/>
              </w:rPr>
            </w:pPr>
            <w:r w:rsidRPr="00CD0BD1">
              <w:rPr>
                <w:szCs w:val="20"/>
              </w:rPr>
              <w:t>4.8.2014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MILFORD</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779101</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MILFORD</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824727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MORAN</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840479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ROBERT GREEN</w:t>
            </w:r>
          </w:p>
        </w:tc>
        <w:tc>
          <w:tcPr>
            <w:tcW w:w="1297" w:type="pct"/>
            <w:noWrap/>
            <w:hideMark/>
          </w:tcPr>
          <w:p w:rsidR="00CD0BD1" w:rsidRPr="00CD0BD1" w:rsidRDefault="00CD0BD1" w:rsidP="00CD0BD1">
            <w:pPr>
              <w:spacing w:after="0"/>
              <w:rPr>
                <w:szCs w:val="20"/>
              </w:rPr>
            </w:pPr>
            <w:r w:rsidRPr="00CD0BD1">
              <w:rPr>
                <w:szCs w:val="20"/>
              </w:rPr>
              <w:t>KIANA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840472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STEPHEN TALYMIADIS</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810335</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BAILE</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792467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BOORD TRUST</w:t>
            </w:r>
          </w:p>
        </w:tc>
        <w:tc>
          <w:tcPr>
            <w:tcW w:w="1297" w:type="pct"/>
            <w:noWrap/>
            <w:hideMark/>
          </w:tcPr>
          <w:p w:rsidR="00CD0BD1" w:rsidRPr="00CD0BD1" w:rsidRDefault="00CD0BD1" w:rsidP="00CD0BD1">
            <w:pPr>
              <w:spacing w:after="0"/>
              <w:rPr>
                <w:szCs w:val="20"/>
              </w:rPr>
            </w:pPr>
            <w:r w:rsidRPr="00CD0BD1">
              <w:rPr>
                <w:szCs w:val="20"/>
              </w:rPr>
              <w:t>CLARE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819549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BROAD</w:t>
            </w:r>
          </w:p>
        </w:tc>
        <w:tc>
          <w:tcPr>
            <w:tcW w:w="1297" w:type="pct"/>
            <w:noWrap/>
            <w:hideMark/>
          </w:tcPr>
          <w:p w:rsidR="00CD0BD1" w:rsidRPr="00CD0BD1" w:rsidRDefault="00CD0BD1" w:rsidP="00CD0BD1">
            <w:pPr>
              <w:spacing w:after="0"/>
              <w:rPr>
                <w:szCs w:val="20"/>
              </w:rPr>
            </w:pPr>
            <w:r w:rsidRPr="00CD0BD1">
              <w:rPr>
                <w:szCs w:val="20"/>
              </w:rPr>
              <w:t>FINDON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834958</w:t>
            </w:r>
          </w:p>
        </w:tc>
        <w:tc>
          <w:tcPr>
            <w:tcW w:w="448" w:type="pct"/>
            <w:noWrap/>
            <w:hideMark/>
          </w:tcPr>
          <w:p w:rsidR="00CD0BD1" w:rsidRPr="00CD0BD1" w:rsidRDefault="00CD0BD1" w:rsidP="00CD0BD1">
            <w:pPr>
              <w:spacing w:after="0"/>
              <w:jc w:val="right"/>
              <w:rPr>
                <w:szCs w:val="20"/>
              </w:rPr>
            </w:pPr>
            <w:r w:rsidRPr="00CD0BD1">
              <w:rPr>
                <w:szCs w:val="20"/>
              </w:rPr>
              <w:t>18.6.2014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CARR</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840489</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HILL</w:t>
            </w:r>
          </w:p>
        </w:tc>
        <w:tc>
          <w:tcPr>
            <w:tcW w:w="1297" w:type="pct"/>
            <w:noWrap/>
            <w:hideMark/>
          </w:tcPr>
          <w:p w:rsidR="00CD0BD1" w:rsidRPr="00CD0BD1" w:rsidRDefault="00CD0BD1" w:rsidP="00CD0BD1">
            <w:pPr>
              <w:spacing w:after="0"/>
              <w:rPr>
                <w:szCs w:val="20"/>
              </w:rPr>
            </w:pPr>
            <w:r w:rsidRPr="00CD0BD1">
              <w:rPr>
                <w:szCs w:val="20"/>
              </w:rPr>
              <w:t>PENOLA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836644</w:t>
            </w:r>
          </w:p>
        </w:tc>
        <w:tc>
          <w:tcPr>
            <w:tcW w:w="448" w:type="pct"/>
            <w:noWrap/>
            <w:hideMark/>
          </w:tcPr>
          <w:p w:rsidR="00CD0BD1" w:rsidRPr="00CD0BD1" w:rsidRDefault="00CD0BD1" w:rsidP="00CD0BD1">
            <w:pPr>
              <w:spacing w:after="0"/>
              <w:jc w:val="right"/>
              <w:rPr>
                <w:szCs w:val="20"/>
              </w:rPr>
            </w:pPr>
            <w:r w:rsidRPr="00CD0BD1">
              <w:rPr>
                <w:szCs w:val="20"/>
              </w:rPr>
              <w:t>29.7.2014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HITCH</w:t>
            </w:r>
          </w:p>
        </w:tc>
        <w:tc>
          <w:tcPr>
            <w:tcW w:w="1297" w:type="pct"/>
            <w:noWrap/>
            <w:hideMark/>
          </w:tcPr>
          <w:p w:rsidR="00CD0BD1" w:rsidRPr="00CD0BD1" w:rsidRDefault="00CD0BD1" w:rsidP="00CD0BD1">
            <w:pPr>
              <w:spacing w:after="0"/>
              <w:rPr>
                <w:szCs w:val="20"/>
              </w:rPr>
            </w:pPr>
            <w:r w:rsidRPr="00CD0BD1">
              <w:rPr>
                <w:szCs w:val="20"/>
              </w:rPr>
              <w:t>KIMBA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779102</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HITCH</w:t>
            </w:r>
          </w:p>
        </w:tc>
        <w:tc>
          <w:tcPr>
            <w:tcW w:w="1297" w:type="pct"/>
            <w:noWrap/>
            <w:hideMark/>
          </w:tcPr>
          <w:p w:rsidR="00CD0BD1" w:rsidRPr="00CD0BD1" w:rsidRDefault="00CD0BD1" w:rsidP="00CD0BD1">
            <w:pPr>
              <w:spacing w:after="0"/>
              <w:rPr>
                <w:szCs w:val="20"/>
              </w:rPr>
            </w:pPr>
            <w:r w:rsidRPr="00CD0BD1">
              <w:rPr>
                <w:szCs w:val="20"/>
              </w:rPr>
              <w:t>KIMBA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830958</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JANES</w:t>
            </w:r>
          </w:p>
        </w:tc>
        <w:tc>
          <w:tcPr>
            <w:tcW w:w="1297" w:type="pct"/>
            <w:noWrap/>
            <w:hideMark/>
          </w:tcPr>
          <w:p w:rsidR="00CD0BD1" w:rsidRPr="00CD0BD1" w:rsidRDefault="00CD0BD1" w:rsidP="00CD0BD1">
            <w:pPr>
              <w:spacing w:after="0"/>
              <w:rPr>
                <w:szCs w:val="20"/>
              </w:rPr>
            </w:pPr>
            <w:r w:rsidRPr="00CD0BD1">
              <w:rPr>
                <w:szCs w:val="20"/>
              </w:rPr>
              <w:t>NOARLUNGA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845435</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PRIDEAUX</w:t>
            </w:r>
          </w:p>
        </w:tc>
        <w:tc>
          <w:tcPr>
            <w:tcW w:w="1297" w:type="pct"/>
            <w:noWrap/>
            <w:hideMark/>
          </w:tcPr>
          <w:p w:rsidR="00CD0BD1" w:rsidRPr="00CD0BD1" w:rsidRDefault="00CD0BD1" w:rsidP="00CD0BD1">
            <w:pPr>
              <w:spacing w:after="0"/>
              <w:rPr>
                <w:szCs w:val="20"/>
              </w:rPr>
            </w:pPr>
            <w:r w:rsidRPr="00CD0BD1">
              <w:rPr>
                <w:szCs w:val="20"/>
              </w:rPr>
              <w:t>URRBRAE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812820</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SEELIGER</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836137</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SEELIGER</w:t>
            </w:r>
          </w:p>
        </w:tc>
        <w:tc>
          <w:tcPr>
            <w:tcW w:w="1297" w:type="pct"/>
            <w:noWrap/>
            <w:hideMark/>
          </w:tcPr>
          <w:p w:rsidR="00CD0BD1" w:rsidRPr="00CD0BD1" w:rsidRDefault="00CD0BD1" w:rsidP="00CD0BD1">
            <w:pPr>
              <w:spacing w:after="0"/>
              <w:rPr>
                <w:szCs w:val="20"/>
              </w:rPr>
            </w:pPr>
            <w:r w:rsidRPr="00CD0BD1">
              <w:rPr>
                <w:szCs w:val="20"/>
              </w:rPr>
              <w:t>FLAXMAN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836138</w:t>
            </w:r>
          </w:p>
        </w:tc>
        <w:tc>
          <w:tcPr>
            <w:tcW w:w="448" w:type="pct"/>
            <w:noWrap/>
            <w:hideMark/>
          </w:tcPr>
          <w:p w:rsidR="00CD0BD1" w:rsidRPr="00CD0BD1" w:rsidRDefault="00CD0BD1" w:rsidP="00CD0BD1">
            <w:pPr>
              <w:spacing w:after="0"/>
              <w:jc w:val="right"/>
              <w:rPr>
                <w:szCs w:val="20"/>
              </w:rPr>
            </w:pPr>
            <w:r w:rsidRPr="00CD0BD1">
              <w:rPr>
                <w:szCs w:val="20"/>
              </w:rPr>
              <w:t>9.7.2014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SEELIGER</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840500</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STEVEN TESTAR</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785027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STEVES SLIDING DOORS &amp; WINDOWS</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826562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CORP</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798134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CORP 10428</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810364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CORP 10428</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832209</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CORP 1173 INC</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834126</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CORP NO 12030 INC</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819558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CORP NO 12588 INC</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785038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 xml:space="preserve">STRATA CORP NO. 10043 INC </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824742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DATA PTY LTD</w:t>
            </w:r>
          </w:p>
        </w:tc>
        <w:tc>
          <w:tcPr>
            <w:tcW w:w="1297" w:type="pct"/>
            <w:noWrap/>
            <w:hideMark/>
          </w:tcPr>
          <w:p w:rsidR="00CD0BD1" w:rsidRPr="00CD0BD1" w:rsidRDefault="00CD0BD1" w:rsidP="00CD0BD1">
            <w:pPr>
              <w:spacing w:after="0"/>
              <w:rPr>
                <w:szCs w:val="20"/>
              </w:rPr>
            </w:pPr>
            <w:r w:rsidRPr="00CD0BD1">
              <w:rPr>
                <w:szCs w:val="20"/>
              </w:rPr>
              <w:t>LEABROOK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811547</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11635</w:t>
            </w:r>
          </w:p>
        </w:tc>
        <w:tc>
          <w:tcPr>
            <w:tcW w:w="1297" w:type="pct"/>
            <w:noWrap/>
            <w:hideMark/>
          </w:tcPr>
          <w:p w:rsidR="00CD0BD1" w:rsidRPr="00CD0BD1" w:rsidRDefault="00CD0BD1" w:rsidP="00CD0BD1">
            <w:pPr>
              <w:spacing w:after="0"/>
              <w:rPr>
                <w:szCs w:val="20"/>
              </w:rPr>
            </w:pPr>
            <w:r w:rsidRPr="00CD0BD1">
              <w:rPr>
                <w:szCs w:val="20"/>
              </w:rPr>
              <w:t>GLENELG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822919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11936 INC</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787279</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11936 INC</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798140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6687 INC</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815988</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INC 7092</w:t>
            </w:r>
          </w:p>
        </w:tc>
        <w:tc>
          <w:tcPr>
            <w:tcW w:w="1297" w:type="pct"/>
            <w:noWrap/>
            <w:hideMark/>
          </w:tcPr>
          <w:p w:rsidR="00CD0BD1" w:rsidRPr="00CD0BD1" w:rsidRDefault="00CD0BD1" w:rsidP="00CD0BD1">
            <w:pPr>
              <w:spacing w:after="0"/>
              <w:rPr>
                <w:szCs w:val="20"/>
              </w:rPr>
            </w:pPr>
            <w:r w:rsidRPr="00CD0BD1">
              <w:rPr>
                <w:szCs w:val="20"/>
              </w:rPr>
              <w:t>HIGHGATE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835352</w:t>
            </w:r>
          </w:p>
        </w:tc>
        <w:tc>
          <w:tcPr>
            <w:tcW w:w="448" w:type="pct"/>
            <w:noWrap/>
            <w:hideMark/>
          </w:tcPr>
          <w:p w:rsidR="00CD0BD1" w:rsidRPr="00CD0BD1" w:rsidRDefault="00CD0BD1" w:rsidP="00CD0BD1">
            <w:pPr>
              <w:spacing w:after="0"/>
              <w:jc w:val="right"/>
              <w:rPr>
                <w:szCs w:val="20"/>
              </w:rPr>
            </w:pPr>
            <w:r w:rsidRPr="00CD0BD1">
              <w:rPr>
                <w:szCs w:val="20"/>
              </w:rPr>
              <w:t>26.6.2014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NO 10178 INC</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796563</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NO 10178 INC</w:t>
            </w:r>
          </w:p>
        </w:tc>
        <w:tc>
          <w:tcPr>
            <w:tcW w:w="1297" w:type="pct"/>
            <w:noWrap/>
            <w:hideMark/>
          </w:tcPr>
          <w:p w:rsidR="00CD0BD1" w:rsidRPr="00CD0BD1" w:rsidRDefault="00CD0BD1" w:rsidP="00CD0BD1">
            <w:pPr>
              <w:spacing w:after="0"/>
              <w:rPr>
                <w:szCs w:val="20"/>
              </w:rPr>
            </w:pPr>
            <w:r w:rsidRPr="00CD0BD1">
              <w:rPr>
                <w:szCs w:val="20"/>
              </w:rPr>
              <w:t>KENT 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819567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STRATA PLAN NO 4148</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835591</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STRATEGY ADVERTISING PTY LTD</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810350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STRATEGY ADVERTISING PTY LTD</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811546</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STUART CARR</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822924</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STUART CARR</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832213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SUNG LEE</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832220</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SUNUR PTY LTD</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796579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SUPIT STOLL</w:t>
            </w:r>
          </w:p>
        </w:tc>
        <w:tc>
          <w:tcPr>
            <w:tcW w:w="1297" w:type="pct"/>
            <w:noWrap/>
            <w:hideMark/>
          </w:tcPr>
          <w:p w:rsidR="00CD0BD1" w:rsidRPr="00CD0BD1" w:rsidRDefault="00CD0BD1" w:rsidP="00CD0BD1">
            <w:pPr>
              <w:spacing w:after="0"/>
              <w:rPr>
                <w:szCs w:val="20"/>
              </w:rPr>
            </w:pPr>
            <w:r w:rsidRPr="00CD0BD1">
              <w:rPr>
                <w:szCs w:val="20"/>
              </w:rPr>
              <w:t>ANGLE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782093</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SURBITON PTY LTD</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828664</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SURESH GUPTA</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824754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BABI</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842010</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GRUND</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830961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LI</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816012</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MYERS</w:t>
            </w:r>
          </w:p>
        </w:tc>
        <w:tc>
          <w:tcPr>
            <w:tcW w:w="1297" w:type="pct"/>
            <w:noWrap/>
            <w:hideMark/>
          </w:tcPr>
          <w:p w:rsidR="00CD0BD1" w:rsidRPr="00CD0BD1" w:rsidRDefault="00CD0BD1" w:rsidP="00CD0BD1">
            <w:pPr>
              <w:spacing w:after="0"/>
              <w:rPr>
                <w:szCs w:val="20"/>
              </w:rPr>
            </w:pPr>
            <w:r w:rsidRPr="00CD0BD1">
              <w:rPr>
                <w:szCs w:val="20"/>
              </w:rPr>
              <w:t>HOVE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810378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STARLING</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812847</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WENDY WALTERS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821191</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 WRIDE</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840515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SUSANNE COWMEADOW</w:t>
            </w:r>
          </w:p>
        </w:tc>
        <w:tc>
          <w:tcPr>
            <w:tcW w:w="1297" w:type="pct"/>
            <w:noWrap/>
            <w:hideMark/>
          </w:tcPr>
          <w:p w:rsidR="00CD0BD1" w:rsidRPr="00CD0BD1" w:rsidRDefault="00CD0BD1" w:rsidP="00CD0BD1">
            <w:pPr>
              <w:spacing w:after="0"/>
              <w:rPr>
                <w:szCs w:val="20"/>
              </w:rPr>
            </w:pPr>
            <w:r w:rsidRPr="00CD0BD1">
              <w:rPr>
                <w:szCs w:val="20"/>
              </w:rPr>
              <w:t>KAPUNDA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781269</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SUSHIL KAUR</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819587</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SUSHMA TULAANTULA</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819588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SUSIE ECKERMANN</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789399</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SUTTON INST OF EARTHQUAKE PH</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796595</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ARNERIC</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818063</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HEATHER SCHARKIE</w:t>
            </w:r>
          </w:p>
        </w:tc>
        <w:tc>
          <w:tcPr>
            <w:tcW w:w="1297" w:type="pct"/>
            <w:noWrap/>
            <w:hideMark/>
          </w:tcPr>
          <w:p w:rsidR="00CD0BD1" w:rsidRPr="00CD0BD1" w:rsidRDefault="00CD0BD1" w:rsidP="00CD0BD1">
            <w:pPr>
              <w:spacing w:after="0"/>
              <w:rPr>
                <w:szCs w:val="20"/>
              </w:rPr>
            </w:pPr>
            <w:r w:rsidRPr="00CD0BD1">
              <w:rPr>
                <w:szCs w:val="20"/>
              </w:rPr>
              <w:t>BURRA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781270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HEINTZE</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833654</w:t>
            </w:r>
          </w:p>
        </w:tc>
        <w:tc>
          <w:tcPr>
            <w:tcW w:w="448" w:type="pct"/>
            <w:noWrap/>
            <w:hideMark/>
          </w:tcPr>
          <w:p w:rsidR="00CD0BD1" w:rsidRPr="00CD0BD1" w:rsidRDefault="00CD0BD1" w:rsidP="00CD0BD1">
            <w:pPr>
              <w:spacing w:after="0"/>
              <w:jc w:val="right"/>
              <w:rPr>
                <w:szCs w:val="20"/>
              </w:rPr>
            </w:pPr>
            <w:r w:rsidRPr="00CD0BD1">
              <w:rPr>
                <w:szCs w:val="20"/>
              </w:rPr>
              <w:t>4.6.2014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HEINTZE</w:t>
            </w:r>
          </w:p>
        </w:tc>
        <w:tc>
          <w:tcPr>
            <w:tcW w:w="1297" w:type="pct"/>
            <w:noWrap/>
            <w:hideMark/>
          </w:tcPr>
          <w:p w:rsidR="00CD0BD1" w:rsidRPr="00CD0BD1" w:rsidRDefault="00CD0BD1" w:rsidP="00CD0BD1">
            <w:pPr>
              <w:spacing w:after="0"/>
              <w:rPr>
                <w:szCs w:val="20"/>
              </w:rPr>
            </w:pPr>
            <w:r w:rsidRPr="00CD0BD1">
              <w:rPr>
                <w:szCs w:val="20"/>
              </w:rPr>
              <w:t>KINGSTON PARK</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835594</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MOORE</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838873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NASTIC-O’NEIL</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794395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SUZANNE SCHARKIE</w:t>
            </w:r>
          </w:p>
        </w:tc>
        <w:tc>
          <w:tcPr>
            <w:tcW w:w="1297" w:type="pct"/>
            <w:noWrap/>
            <w:hideMark/>
          </w:tcPr>
          <w:p w:rsidR="00CD0BD1" w:rsidRPr="00CD0BD1" w:rsidRDefault="00CD0BD1" w:rsidP="00CD0BD1">
            <w:pPr>
              <w:spacing w:after="0"/>
              <w:rPr>
                <w:szCs w:val="20"/>
              </w:rPr>
            </w:pPr>
            <w:r w:rsidRPr="00CD0BD1">
              <w:rPr>
                <w:szCs w:val="20"/>
              </w:rPr>
              <w:t>BURRA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781272</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SWATIBEY PANDYA</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794402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SYDNEY CHAPPELL</w:t>
            </w:r>
          </w:p>
        </w:tc>
        <w:tc>
          <w:tcPr>
            <w:tcW w:w="1297" w:type="pct"/>
            <w:noWrap/>
            <w:hideMark/>
          </w:tcPr>
          <w:p w:rsidR="00CD0BD1" w:rsidRPr="00CD0BD1" w:rsidRDefault="00CD0BD1" w:rsidP="00CD0BD1">
            <w:pPr>
              <w:spacing w:after="0"/>
              <w:rPr>
                <w:szCs w:val="20"/>
              </w:rPr>
            </w:pPr>
            <w:r w:rsidRPr="00CD0BD1">
              <w:rPr>
                <w:szCs w:val="20"/>
              </w:rPr>
              <w:t>MENINGIE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838876</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SYDNEY FARMER</w:t>
            </w:r>
          </w:p>
        </w:tc>
        <w:tc>
          <w:tcPr>
            <w:tcW w:w="1297" w:type="pct"/>
            <w:noWrap/>
            <w:hideMark/>
          </w:tcPr>
          <w:p w:rsidR="00CD0BD1" w:rsidRPr="00CD0BD1" w:rsidRDefault="00CD0BD1" w:rsidP="00CD0BD1">
            <w:pPr>
              <w:spacing w:after="0"/>
              <w:rPr>
                <w:szCs w:val="20"/>
              </w:rPr>
            </w:pPr>
            <w:r w:rsidRPr="00CD0BD1">
              <w:rPr>
                <w:szCs w:val="20"/>
              </w:rPr>
              <w:t>EASTWOOD</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810398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SYLVIA TOELKEN</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798160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SYLVIE PERREAU</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816025</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 HUU NGUYEN</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811600</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 LARWOOD</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830991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 MATOS</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836998</w:t>
            </w:r>
          </w:p>
        </w:tc>
        <w:tc>
          <w:tcPr>
            <w:tcW w:w="448" w:type="pct"/>
            <w:noWrap/>
            <w:hideMark/>
          </w:tcPr>
          <w:p w:rsidR="00CD0BD1" w:rsidRPr="00CD0BD1" w:rsidRDefault="00CD0BD1" w:rsidP="00CD0BD1">
            <w:pPr>
              <w:spacing w:after="0"/>
              <w:jc w:val="right"/>
              <w:rPr>
                <w:szCs w:val="20"/>
              </w:rPr>
            </w:pPr>
            <w:r w:rsidRPr="00CD0BD1">
              <w:rPr>
                <w:szCs w:val="20"/>
              </w:rPr>
              <w:t>4.8.2014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TAHLIA TAPAS</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814219</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TAMARA GREATREX</w:t>
            </w:r>
          </w:p>
        </w:tc>
        <w:tc>
          <w:tcPr>
            <w:tcW w:w="1297" w:type="pct"/>
            <w:noWrap/>
            <w:hideMark/>
          </w:tcPr>
          <w:p w:rsidR="00CD0BD1" w:rsidRPr="00CD0BD1" w:rsidRDefault="00CD0BD1" w:rsidP="00CD0BD1">
            <w:pPr>
              <w:spacing w:after="0"/>
              <w:rPr>
                <w:szCs w:val="20"/>
              </w:rPr>
            </w:pPr>
            <w:r w:rsidRPr="00CD0BD1">
              <w:rPr>
                <w:szCs w:val="20"/>
              </w:rPr>
              <w:t>BLACK FOREST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838878</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TAMARA STEWART - JONES</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816030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TAMMY JALIL</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830966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TAMRAE PTY LTD (C968)</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812858</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TANIA KOSTIUK</w:t>
            </w:r>
          </w:p>
        </w:tc>
        <w:tc>
          <w:tcPr>
            <w:tcW w:w="1297" w:type="pct"/>
            <w:noWrap/>
            <w:hideMark/>
          </w:tcPr>
          <w:p w:rsidR="00CD0BD1" w:rsidRPr="00CD0BD1" w:rsidRDefault="00CD0BD1" w:rsidP="00CD0BD1">
            <w:pPr>
              <w:spacing w:after="0"/>
              <w:rPr>
                <w:szCs w:val="20"/>
              </w:rPr>
            </w:pPr>
            <w:r w:rsidRPr="00CD0BD1">
              <w:rPr>
                <w:szCs w:val="20"/>
              </w:rPr>
              <w:t>NORMANVILLE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842017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TANIA SEAFORTH</w:t>
            </w:r>
          </w:p>
        </w:tc>
        <w:tc>
          <w:tcPr>
            <w:tcW w:w="1297" w:type="pct"/>
            <w:noWrap/>
            <w:hideMark/>
          </w:tcPr>
          <w:p w:rsidR="00CD0BD1" w:rsidRPr="00CD0BD1" w:rsidRDefault="00CD0BD1" w:rsidP="00CD0BD1">
            <w:pPr>
              <w:spacing w:after="0"/>
              <w:rPr>
                <w:szCs w:val="20"/>
              </w:rPr>
            </w:pPr>
            <w:r w:rsidRPr="00CD0BD1">
              <w:rPr>
                <w:szCs w:val="20"/>
              </w:rPr>
              <w:t>THEBARTON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835008</w:t>
            </w:r>
          </w:p>
        </w:tc>
        <w:tc>
          <w:tcPr>
            <w:tcW w:w="448" w:type="pct"/>
            <w:noWrap/>
            <w:hideMark/>
          </w:tcPr>
          <w:p w:rsidR="00CD0BD1" w:rsidRPr="00CD0BD1" w:rsidRDefault="00CD0BD1" w:rsidP="00CD0BD1">
            <w:pPr>
              <w:spacing w:after="0"/>
              <w:jc w:val="right"/>
              <w:rPr>
                <w:szCs w:val="20"/>
              </w:rPr>
            </w:pPr>
            <w:r w:rsidRPr="00CD0BD1">
              <w:rPr>
                <w:szCs w:val="20"/>
              </w:rPr>
              <w:t>20.6.2014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TANIS WOOD</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834129</w:t>
            </w:r>
          </w:p>
        </w:tc>
        <w:tc>
          <w:tcPr>
            <w:tcW w:w="448" w:type="pct"/>
            <w:noWrap/>
            <w:hideMark/>
          </w:tcPr>
          <w:p w:rsidR="00CD0BD1" w:rsidRPr="00CD0BD1" w:rsidRDefault="00CD0BD1" w:rsidP="00CD0BD1">
            <w:pPr>
              <w:spacing w:after="0"/>
              <w:jc w:val="right"/>
              <w:rPr>
                <w:szCs w:val="20"/>
              </w:rPr>
            </w:pPr>
            <w:r w:rsidRPr="00CD0BD1">
              <w:rPr>
                <w:szCs w:val="20"/>
              </w:rPr>
              <w:t>12.6.2014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TANJA LONA</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816033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TANYA EVANS</w:t>
            </w:r>
          </w:p>
        </w:tc>
        <w:tc>
          <w:tcPr>
            <w:tcW w:w="1297" w:type="pct"/>
            <w:noWrap/>
            <w:hideMark/>
          </w:tcPr>
          <w:p w:rsidR="00CD0BD1" w:rsidRPr="00CD0BD1" w:rsidRDefault="00CD0BD1" w:rsidP="00CD0BD1">
            <w:pPr>
              <w:spacing w:after="0"/>
              <w:rPr>
                <w:szCs w:val="20"/>
              </w:rPr>
            </w:pPr>
            <w:r w:rsidRPr="00CD0BD1">
              <w:rPr>
                <w:szCs w:val="20"/>
              </w:rPr>
              <w:t>SEACOMBE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829723</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TARA NADGE</w:t>
            </w:r>
          </w:p>
        </w:tc>
        <w:tc>
          <w:tcPr>
            <w:tcW w:w="1297" w:type="pct"/>
            <w:noWrap/>
            <w:hideMark/>
          </w:tcPr>
          <w:p w:rsidR="00CD0BD1" w:rsidRPr="00CD0BD1" w:rsidRDefault="00CD0BD1" w:rsidP="00CD0BD1">
            <w:pPr>
              <w:spacing w:after="0"/>
              <w:rPr>
                <w:szCs w:val="20"/>
              </w:rPr>
            </w:pPr>
            <w:r w:rsidRPr="00CD0BD1">
              <w:rPr>
                <w:szCs w:val="20"/>
              </w:rPr>
              <w:t>WEST BEACH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780576</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TARAS HAIR EXTENSIONS</w:t>
            </w:r>
          </w:p>
        </w:tc>
        <w:tc>
          <w:tcPr>
            <w:tcW w:w="1297" w:type="pct"/>
            <w:noWrap/>
            <w:hideMark/>
          </w:tcPr>
          <w:p w:rsidR="00CD0BD1" w:rsidRPr="00CD0BD1" w:rsidRDefault="00CD0BD1" w:rsidP="00CD0BD1">
            <w:pPr>
              <w:spacing w:after="0"/>
              <w:rPr>
                <w:szCs w:val="20"/>
              </w:rPr>
            </w:pPr>
            <w:r w:rsidRPr="00CD0BD1">
              <w:rPr>
                <w:szCs w:val="20"/>
              </w:rPr>
              <w:t>TEA TREE GULLY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812859</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TASMAN BROWN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796607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TAYIER SUBATI</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816037</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 RA TUTONU TE WHAITI</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782106</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TEA TREE GULLY COUNCIL</w:t>
            </w:r>
          </w:p>
        </w:tc>
        <w:tc>
          <w:tcPr>
            <w:tcW w:w="1297" w:type="pct"/>
            <w:noWrap/>
            <w:hideMark/>
          </w:tcPr>
          <w:p w:rsidR="00CD0BD1" w:rsidRPr="00CD0BD1" w:rsidRDefault="00CD0BD1" w:rsidP="00CD0BD1">
            <w:pPr>
              <w:spacing w:after="0"/>
              <w:rPr>
                <w:szCs w:val="20"/>
              </w:rPr>
            </w:pPr>
            <w:r w:rsidRPr="00CD0BD1">
              <w:rPr>
                <w:szCs w:val="20"/>
              </w:rPr>
              <w:t>MODBURY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811584</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TED OBRIEN</w:t>
            </w:r>
          </w:p>
        </w:tc>
        <w:tc>
          <w:tcPr>
            <w:tcW w:w="1297" w:type="pct"/>
            <w:noWrap/>
            <w:hideMark/>
          </w:tcPr>
          <w:p w:rsidR="00CD0BD1" w:rsidRPr="00CD0BD1" w:rsidRDefault="00CD0BD1" w:rsidP="00CD0BD1">
            <w:pPr>
              <w:spacing w:after="0"/>
              <w:rPr>
                <w:szCs w:val="20"/>
              </w:rPr>
            </w:pPr>
            <w:r w:rsidRPr="00CD0BD1">
              <w:rPr>
                <w:szCs w:val="20"/>
              </w:rPr>
              <w:t>SPRINGTON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842019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w:t>
            </w:r>
          </w:p>
        </w:tc>
        <w:tc>
          <w:tcPr>
            <w:tcW w:w="1297" w:type="pct"/>
            <w:noWrap/>
            <w:hideMark/>
          </w:tcPr>
          <w:p w:rsidR="00CD0BD1" w:rsidRPr="00CD0BD1" w:rsidRDefault="00CD0BD1" w:rsidP="00CD0BD1">
            <w:pPr>
              <w:spacing w:after="0"/>
              <w:rPr>
                <w:szCs w:val="20"/>
              </w:rPr>
            </w:pPr>
            <w:r w:rsidRPr="00CD0BD1">
              <w:rPr>
                <w:szCs w:val="20"/>
              </w:rPr>
              <w:t>MELBOURNE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779659</w:t>
            </w:r>
          </w:p>
        </w:tc>
        <w:tc>
          <w:tcPr>
            <w:tcW w:w="448" w:type="pct"/>
            <w:noWrap/>
            <w:hideMark/>
          </w:tcPr>
          <w:p w:rsidR="00CD0BD1" w:rsidRPr="00CD0BD1" w:rsidRDefault="00CD0BD1" w:rsidP="00CD0BD1">
            <w:pPr>
              <w:spacing w:after="0"/>
              <w:jc w:val="right"/>
              <w:rPr>
                <w:szCs w:val="20"/>
              </w:rPr>
            </w:pPr>
            <w:r w:rsidRPr="00CD0BD1">
              <w:rPr>
                <w:szCs w:val="20"/>
              </w:rPr>
              <w:t>17.2.2014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845468</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 PHONE TOWER</w:t>
            </w:r>
          </w:p>
        </w:tc>
        <w:tc>
          <w:tcPr>
            <w:tcW w:w="1297" w:type="pct"/>
            <w:noWrap/>
            <w:hideMark/>
          </w:tcPr>
          <w:p w:rsidR="00CD0BD1" w:rsidRPr="00CD0BD1" w:rsidRDefault="00CD0BD1" w:rsidP="00CD0BD1">
            <w:pPr>
              <w:spacing w:after="0"/>
              <w:rPr>
                <w:szCs w:val="20"/>
              </w:rPr>
            </w:pPr>
            <w:r w:rsidRPr="00CD0BD1">
              <w:rPr>
                <w:szCs w:val="20"/>
              </w:rPr>
              <w:t>O’HALLORAN 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780579</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 PHONE TOWER</w:t>
            </w:r>
          </w:p>
        </w:tc>
        <w:tc>
          <w:tcPr>
            <w:tcW w:w="1297" w:type="pct"/>
            <w:noWrap/>
            <w:hideMark/>
          </w:tcPr>
          <w:p w:rsidR="00CD0BD1" w:rsidRPr="00CD0BD1" w:rsidRDefault="00CD0BD1" w:rsidP="00CD0BD1">
            <w:pPr>
              <w:spacing w:after="0"/>
              <w:rPr>
                <w:szCs w:val="20"/>
              </w:rPr>
            </w:pPr>
            <w:r w:rsidRPr="00CD0BD1">
              <w:rPr>
                <w:szCs w:val="20"/>
              </w:rPr>
              <w:t>O’HALLORAN HILL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786174</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 PHONE TOWER</w:t>
            </w:r>
          </w:p>
        </w:tc>
        <w:tc>
          <w:tcPr>
            <w:tcW w:w="1297" w:type="pct"/>
            <w:noWrap/>
            <w:hideMark/>
          </w:tcPr>
          <w:p w:rsidR="00CD0BD1" w:rsidRPr="00CD0BD1" w:rsidRDefault="00CD0BD1" w:rsidP="00CD0BD1">
            <w:pPr>
              <w:spacing w:after="0"/>
              <w:rPr>
                <w:szCs w:val="20"/>
              </w:rPr>
            </w:pPr>
            <w:r w:rsidRPr="00CD0BD1">
              <w:rPr>
                <w:szCs w:val="20"/>
              </w:rPr>
              <w:t>O’HALLORAN HILL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836806</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LTD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824775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1 435.00</w:t>
            </w:r>
          </w:p>
        </w:tc>
        <w:tc>
          <w:tcPr>
            <w:tcW w:w="649" w:type="pct"/>
            <w:noWrap/>
            <w:hideMark/>
          </w:tcPr>
          <w:p w:rsidR="00CD0BD1" w:rsidRPr="00CD0BD1" w:rsidRDefault="00CD0BD1" w:rsidP="00CD0BD1">
            <w:pPr>
              <w:spacing w:after="0"/>
              <w:jc w:val="center"/>
              <w:rPr>
                <w:szCs w:val="20"/>
              </w:rPr>
            </w:pPr>
            <w:r w:rsidRPr="00CD0BD1">
              <w:rPr>
                <w:szCs w:val="20"/>
              </w:rPr>
              <w:t>785061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1 805.00</w:t>
            </w:r>
          </w:p>
        </w:tc>
        <w:tc>
          <w:tcPr>
            <w:tcW w:w="649" w:type="pct"/>
            <w:noWrap/>
            <w:hideMark/>
          </w:tcPr>
          <w:p w:rsidR="00CD0BD1" w:rsidRPr="00CD0BD1" w:rsidRDefault="00CD0BD1" w:rsidP="00CD0BD1">
            <w:pPr>
              <w:spacing w:after="0"/>
              <w:jc w:val="center"/>
              <w:rPr>
                <w:szCs w:val="20"/>
              </w:rPr>
            </w:pPr>
            <w:r w:rsidRPr="00CD0BD1">
              <w:rPr>
                <w:szCs w:val="20"/>
              </w:rPr>
              <w:t>796609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1 620.00</w:t>
            </w:r>
          </w:p>
        </w:tc>
        <w:tc>
          <w:tcPr>
            <w:tcW w:w="649" w:type="pct"/>
            <w:noWrap/>
            <w:hideMark/>
          </w:tcPr>
          <w:p w:rsidR="00CD0BD1" w:rsidRPr="00CD0BD1" w:rsidRDefault="00CD0BD1" w:rsidP="00CD0BD1">
            <w:pPr>
              <w:spacing w:after="0"/>
              <w:jc w:val="center"/>
              <w:rPr>
                <w:szCs w:val="20"/>
              </w:rPr>
            </w:pPr>
            <w:r w:rsidRPr="00CD0BD1">
              <w:rPr>
                <w:szCs w:val="20"/>
              </w:rPr>
              <w:t>796610</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1 475.00</w:t>
            </w:r>
          </w:p>
        </w:tc>
        <w:tc>
          <w:tcPr>
            <w:tcW w:w="649" w:type="pct"/>
            <w:noWrap/>
            <w:hideMark/>
          </w:tcPr>
          <w:p w:rsidR="00CD0BD1" w:rsidRPr="00CD0BD1" w:rsidRDefault="00CD0BD1" w:rsidP="00CD0BD1">
            <w:pPr>
              <w:spacing w:after="0"/>
              <w:jc w:val="center"/>
              <w:rPr>
                <w:szCs w:val="20"/>
              </w:rPr>
            </w:pPr>
            <w:r w:rsidRPr="00CD0BD1">
              <w:rPr>
                <w:szCs w:val="20"/>
              </w:rPr>
              <w:t>798174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1 105.00</w:t>
            </w:r>
          </w:p>
        </w:tc>
        <w:tc>
          <w:tcPr>
            <w:tcW w:w="649" w:type="pct"/>
            <w:noWrap/>
            <w:hideMark/>
          </w:tcPr>
          <w:p w:rsidR="00CD0BD1" w:rsidRPr="00CD0BD1" w:rsidRDefault="00CD0BD1" w:rsidP="00CD0BD1">
            <w:pPr>
              <w:spacing w:after="0"/>
              <w:jc w:val="center"/>
              <w:rPr>
                <w:szCs w:val="20"/>
              </w:rPr>
            </w:pPr>
            <w:r w:rsidRPr="00CD0BD1">
              <w:rPr>
                <w:szCs w:val="20"/>
              </w:rPr>
              <w:t>798175</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1 150.00</w:t>
            </w:r>
          </w:p>
        </w:tc>
        <w:tc>
          <w:tcPr>
            <w:tcW w:w="649" w:type="pct"/>
            <w:noWrap/>
            <w:hideMark/>
          </w:tcPr>
          <w:p w:rsidR="00CD0BD1" w:rsidRPr="00CD0BD1" w:rsidRDefault="00CD0BD1" w:rsidP="00CD0BD1">
            <w:pPr>
              <w:spacing w:after="0"/>
              <w:jc w:val="center"/>
              <w:rPr>
                <w:szCs w:val="20"/>
              </w:rPr>
            </w:pPr>
            <w:r w:rsidRPr="00CD0BD1">
              <w:rPr>
                <w:szCs w:val="20"/>
              </w:rPr>
              <w:t>798176</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1 385.00</w:t>
            </w:r>
          </w:p>
        </w:tc>
        <w:tc>
          <w:tcPr>
            <w:tcW w:w="649" w:type="pct"/>
            <w:noWrap/>
            <w:hideMark/>
          </w:tcPr>
          <w:p w:rsidR="00CD0BD1" w:rsidRPr="00CD0BD1" w:rsidRDefault="00CD0BD1" w:rsidP="00CD0BD1">
            <w:pPr>
              <w:spacing w:after="0"/>
              <w:jc w:val="center"/>
              <w:rPr>
                <w:szCs w:val="20"/>
              </w:rPr>
            </w:pPr>
            <w:r w:rsidRPr="00CD0BD1">
              <w:rPr>
                <w:szCs w:val="20"/>
              </w:rPr>
              <w:t>798177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560.00</w:t>
            </w:r>
          </w:p>
        </w:tc>
        <w:tc>
          <w:tcPr>
            <w:tcW w:w="649" w:type="pct"/>
            <w:noWrap/>
            <w:hideMark/>
          </w:tcPr>
          <w:p w:rsidR="00CD0BD1" w:rsidRPr="00CD0BD1" w:rsidRDefault="00CD0BD1" w:rsidP="00CD0BD1">
            <w:pPr>
              <w:spacing w:after="0"/>
              <w:jc w:val="center"/>
              <w:rPr>
                <w:szCs w:val="20"/>
              </w:rPr>
            </w:pPr>
            <w:r w:rsidRPr="00CD0BD1">
              <w:rPr>
                <w:szCs w:val="20"/>
              </w:rPr>
              <w:t>814224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540.00</w:t>
            </w:r>
          </w:p>
        </w:tc>
        <w:tc>
          <w:tcPr>
            <w:tcW w:w="649" w:type="pct"/>
            <w:noWrap/>
            <w:hideMark/>
          </w:tcPr>
          <w:p w:rsidR="00CD0BD1" w:rsidRPr="00CD0BD1" w:rsidRDefault="00CD0BD1" w:rsidP="00CD0BD1">
            <w:pPr>
              <w:spacing w:after="0"/>
              <w:jc w:val="center"/>
              <w:rPr>
                <w:szCs w:val="20"/>
              </w:rPr>
            </w:pPr>
            <w:r w:rsidRPr="00CD0BD1">
              <w:rPr>
                <w:szCs w:val="20"/>
              </w:rPr>
              <w:t>824773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590.00</w:t>
            </w:r>
          </w:p>
        </w:tc>
        <w:tc>
          <w:tcPr>
            <w:tcW w:w="649" w:type="pct"/>
            <w:noWrap/>
            <w:hideMark/>
          </w:tcPr>
          <w:p w:rsidR="00CD0BD1" w:rsidRPr="00CD0BD1" w:rsidRDefault="00CD0BD1" w:rsidP="00CD0BD1">
            <w:pPr>
              <w:spacing w:after="0"/>
              <w:jc w:val="center"/>
              <w:rPr>
                <w:szCs w:val="20"/>
              </w:rPr>
            </w:pPr>
            <w:r w:rsidRPr="00CD0BD1">
              <w:rPr>
                <w:szCs w:val="20"/>
              </w:rPr>
              <w:t>824774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1 210.00</w:t>
            </w:r>
          </w:p>
        </w:tc>
        <w:tc>
          <w:tcPr>
            <w:tcW w:w="649" w:type="pct"/>
            <w:noWrap/>
            <w:hideMark/>
          </w:tcPr>
          <w:p w:rsidR="00CD0BD1" w:rsidRPr="00CD0BD1" w:rsidRDefault="00CD0BD1" w:rsidP="00CD0BD1">
            <w:pPr>
              <w:spacing w:after="0"/>
              <w:jc w:val="center"/>
              <w:rPr>
                <w:szCs w:val="20"/>
              </w:rPr>
            </w:pPr>
            <w:r w:rsidRPr="00CD0BD1">
              <w:rPr>
                <w:szCs w:val="20"/>
              </w:rPr>
              <w:t>827507</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1 210.00</w:t>
            </w:r>
          </w:p>
        </w:tc>
        <w:tc>
          <w:tcPr>
            <w:tcW w:w="649" w:type="pct"/>
            <w:noWrap/>
            <w:hideMark/>
          </w:tcPr>
          <w:p w:rsidR="00CD0BD1" w:rsidRPr="00CD0BD1" w:rsidRDefault="00CD0BD1" w:rsidP="00CD0BD1">
            <w:pPr>
              <w:spacing w:after="0"/>
              <w:jc w:val="center"/>
              <w:rPr>
                <w:szCs w:val="20"/>
              </w:rPr>
            </w:pPr>
            <w:r w:rsidRPr="00CD0BD1">
              <w:rPr>
                <w:szCs w:val="20"/>
              </w:rPr>
              <w:t>827508</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1 200.00</w:t>
            </w:r>
          </w:p>
        </w:tc>
        <w:tc>
          <w:tcPr>
            <w:tcW w:w="649" w:type="pct"/>
            <w:noWrap/>
            <w:hideMark/>
          </w:tcPr>
          <w:p w:rsidR="00CD0BD1" w:rsidRPr="00CD0BD1" w:rsidRDefault="00CD0BD1" w:rsidP="00CD0BD1">
            <w:pPr>
              <w:spacing w:after="0"/>
              <w:jc w:val="center"/>
              <w:rPr>
                <w:szCs w:val="20"/>
              </w:rPr>
            </w:pPr>
            <w:r w:rsidRPr="00CD0BD1">
              <w:rPr>
                <w:szCs w:val="20"/>
              </w:rPr>
              <w:t>828676</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1 295.00</w:t>
            </w:r>
          </w:p>
        </w:tc>
        <w:tc>
          <w:tcPr>
            <w:tcW w:w="649" w:type="pct"/>
            <w:noWrap/>
            <w:hideMark/>
          </w:tcPr>
          <w:p w:rsidR="00CD0BD1" w:rsidRPr="00CD0BD1" w:rsidRDefault="00CD0BD1" w:rsidP="00CD0BD1">
            <w:pPr>
              <w:spacing w:after="0"/>
              <w:jc w:val="center"/>
              <w:rPr>
                <w:szCs w:val="20"/>
              </w:rPr>
            </w:pPr>
            <w:r w:rsidRPr="00CD0BD1">
              <w:rPr>
                <w:szCs w:val="20"/>
              </w:rPr>
              <w:t>828677</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460.00</w:t>
            </w:r>
          </w:p>
        </w:tc>
        <w:tc>
          <w:tcPr>
            <w:tcW w:w="649" w:type="pct"/>
            <w:noWrap/>
            <w:hideMark/>
          </w:tcPr>
          <w:p w:rsidR="00CD0BD1" w:rsidRPr="00CD0BD1" w:rsidRDefault="00CD0BD1" w:rsidP="00CD0BD1">
            <w:pPr>
              <w:spacing w:after="0"/>
              <w:jc w:val="center"/>
              <w:rPr>
                <w:szCs w:val="20"/>
              </w:rPr>
            </w:pPr>
            <w:r w:rsidRPr="00CD0BD1">
              <w:rPr>
                <w:szCs w:val="20"/>
              </w:rPr>
              <w:t>832233</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925.00</w:t>
            </w:r>
          </w:p>
        </w:tc>
        <w:tc>
          <w:tcPr>
            <w:tcW w:w="649" w:type="pct"/>
            <w:noWrap/>
            <w:hideMark/>
          </w:tcPr>
          <w:p w:rsidR="00CD0BD1" w:rsidRPr="00CD0BD1" w:rsidRDefault="00CD0BD1" w:rsidP="00CD0BD1">
            <w:pPr>
              <w:spacing w:after="0"/>
              <w:jc w:val="center"/>
              <w:rPr>
                <w:szCs w:val="20"/>
              </w:rPr>
            </w:pPr>
            <w:r w:rsidRPr="00CD0BD1">
              <w:rPr>
                <w:szCs w:val="20"/>
              </w:rPr>
              <w:t>833289</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833655</w:t>
            </w:r>
          </w:p>
        </w:tc>
        <w:tc>
          <w:tcPr>
            <w:tcW w:w="448" w:type="pct"/>
            <w:noWrap/>
            <w:hideMark/>
          </w:tcPr>
          <w:p w:rsidR="00CD0BD1" w:rsidRPr="00CD0BD1" w:rsidRDefault="00CD0BD1" w:rsidP="00CD0BD1">
            <w:pPr>
              <w:spacing w:after="0"/>
              <w:jc w:val="right"/>
              <w:rPr>
                <w:szCs w:val="20"/>
              </w:rPr>
            </w:pPr>
            <w:r w:rsidRPr="00CD0BD1">
              <w:rPr>
                <w:szCs w:val="20"/>
              </w:rPr>
              <w:t>4.6.2014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 PROPERTY SERVICES</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95.00</w:t>
            </w:r>
          </w:p>
        </w:tc>
        <w:tc>
          <w:tcPr>
            <w:tcW w:w="649" w:type="pct"/>
            <w:noWrap/>
            <w:hideMark/>
          </w:tcPr>
          <w:p w:rsidR="00CD0BD1" w:rsidRPr="00CD0BD1" w:rsidRDefault="00CD0BD1" w:rsidP="00CD0BD1">
            <w:pPr>
              <w:spacing w:after="0"/>
              <w:jc w:val="center"/>
              <w:rPr>
                <w:szCs w:val="20"/>
              </w:rPr>
            </w:pPr>
            <w:r w:rsidRPr="00CD0BD1">
              <w:rPr>
                <w:szCs w:val="20"/>
              </w:rPr>
              <w:t>835597</w:t>
            </w:r>
          </w:p>
        </w:tc>
        <w:tc>
          <w:tcPr>
            <w:tcW w:w="448" w:type="pct"/>
            <w:noWrap/>
            <w:hideMark/>
          </w:tcPr>
          <w:p w:rsidR="00CD0BD1" w:rsidRPr="00CD0BD1" w:rsidRDefault="00CD0BD1" w:rsidP="00CD0BD1">
            <w:pPr>
              <w:spacing w:after="0"/>
              <w:jc w:val="right"/>
              <w:rPr>
                <w:szCs w:val="20"/>
              </w:rPr>
            </w:pPr>
            <w:r w:rsidRPr="00CD0BD1">
              <w:rPr>
                <w:szCs w:val="20"/>
              </w:rPr>
              <w:t>30.6.2014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VISTA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779110</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780578</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781278</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781282</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LAMEROO</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786173</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786178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786180</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VISTA</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824772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PORT ADELAIDE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833849</w:t>
            </w:r>
          </w:p>
        </w:tc>
        <w:tc>
          <w:tcPr>
            <w:tcW w:w="448" w:type="pct"/>
            <w:noWrap/>
            <w:hideMark/>
          </w:tcPr>
          <w:p w:rsidR="00CD0BD1" w:rsidRPr="00CD0BD1" w:rsidRDefault="00CD0BD1" w:rsidP="00CD0BD1">
            <w:pPr>
              <w:spacing w:after="0"/>
              <w:jc w:val="right"/>
              <w:rPr>
                <w:szCs w:val="20"/>
              </w:rPr>
            </w:pPr>
            <w:r w:rsidRPr="00CD0BD1">
              <w:rPr>
                <w:szCs w:val="20"/>
              </w:rPr>
              <w:t>10.6.2014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w:t>
            </w:r>
          </w:p>
        </w:tc>
        <w:tc>
          <w:tcPr>
            <w:tcW w:w="1297" w:type="pct"/>
            <w:noWrap/>
            <w:hideMark/>
          </w:tcPr>
          <w:p w:rsidR="00CD0BD1" w:rsidRPr="00CD0BD1" w:rsidRDefault="00CD0BD1" w:rsidP="00CD0BD1">
            <w:pPr>
              <w:spacing w:after="0"/>
              <w:rPr>
                <w:szCs w:val="20"/>
              </w:rPr>
            </w:pPr>
            <w:r w:rsidRPr="00CD0BD1">
              <w:rPr>
                <w:szCs w:val="20"/>
              </w:rPr>
              <w:t>CLARE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843295</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780580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1 065.00</w:t>
            </w:r>
          </w:p>
        </w:tc>
        <w:tc>
          <w:tcPr>
            <w:tcW w:w="649" w:type="pct"/>
            <w:noWrap/>
            <w:hideMark/>
          </w:tcPr>
          <w:p w:rsidR="00CD0BD1" w:rsidRPr="00CD0BD1" w:rsidRDefault="00CD0BD1" w:rsidP="00CD0BD1">
            <w:pPr>
              <w:spacing w:after="0"/>
              <w:jc w:val="center"/>
              <w:rPr>
                <w:szCs w:val="20"/>
              </w:rPr>
            </w:pPr>
            <w:r w:rsidRPr="00CD0BD1">
              <w:rPr>
                <w:szCs w:val="20"/>
              </w:rPr>
              <w:t>781281</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505.00</w:t>
            </w:r>
          </w:p>
        </w:tc>
        <w:tc>
          <w:tcPr>
            <w:tcW w:w="649" w:type="pct"/>
            <w:noWrap/>
            <w:hideMark/>
          </w:tcPr>
          <w:p w:rsidR="00CD0BD1" w:rsidRPr="00CD0BD1" w:rsidRDefault="00CD0BD1" w:rsidP="00CD0BD1">
            <w:pPr>
              <w:spacing w:after="0"/>
              <w:jc w:val="center"/>
              <w:rPr>
                <w:szCs w:val="20"/>
              </w:rPr>
            </w:pPr>
            <w:r w:rsidRPr="00CD0BD1">
              <w:rPr>
                <w:szCs w:val="20"/>
              </w:rPr>
              <w:t>785064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690.00</w:t>
            </w:r>
          </w:p>
        </w:tc>
        <w:tc>
          <w:tcPr>
            <w:tcW w:w="649" w:type="pct"/>
            <w:noWrap/>
            <w:hideMark/>
          </w:tcPr>
          <w:p w:rsidR="00CD0BD1" w:rsidRPr="00CD0BD1" w:rsidRDefault="00CD0BD1" w:rsidP="00CD0BD1">
            <w:pPr>
              <w:spacing w:after="0"/>
              <w:jc w:val="center"/>
              <w:rPr>
                <w:szCs w:val="20"/>
              </w:rPr>
            </w:pPr>
            <w:r w:rsidRPr="00CD0BD1">
              <w:rPr>
                <w:szCs w:val="20"/>
              </w:rPr>
              <w:t>786176</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505.00</w:t>
            </w:r>
          </w:p>
        </w:tc>
        <w:tc>
          <w:tcPr>
            <w:tcW w:w="649" w:type="pct"/>
            <w:noWrap/>
            <w:hideMark/>
          </w:tcPr>
          <w:p w:rsidR="00CD0BD1" w:rsidRPr="00CD0BD1" w:rsidRDefault="00CD0BD1" w:rsidP="00CD0BD1">
            <w:pPr>
              <w:spacing w:after="0"/>
              <w:jc w:val="center"/>
              <w:rPr>
                <w:szCs w:val="20"/>
              </w:rPr>
            </w:pPr>
            <w:r w:rsidRPr="00CD0BD1">
              <w:rPr>
                <w:szCs w:val="20"/>
              </w:rPr>
              <w:t>786177</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787307</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794766</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816486</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824777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836805</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840532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180.00</w:t>
            </w:r>
          </w:p>
        </w:tc>
        <w:tc>
          <w:tcPr>
            <w:tcW w:w="649" w:type="pct"/>
            <w:noWrap/>
            <w:hideMark/>
          </w:tcPr>
          <w:p w:rsidR="00CD0BD1" w:rsidRPr="00CD0BD1" w:rsidRDefault="00CD0BD1" w:rsidP="00CD0BD1">
            <w:pPr>
              <w:spacing w:after="0"/>
              <w:jc w:val="center"/>
              <w:rPr>
                <w:szCs w:val="20"/>
              </w:rPr>
            </w:pPr>
            <w:r w:rsidRPr="00CD0BD1">
              <w:rPr>
                <w:szCs w:val="20"/>
              </w:rPr>
              <w:t>842021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LIMITED</w:t>
            </w:r>
          </w:p>
        </w:tc>
        <w:tc>
          <w:tcPr>
            <w:tcW w:w="1297" w:type="pct"/>
            <w:noWrap/>
            <w:hideMark/>
          </w:tcPr>
          <w:p w:rsidR="00CD0BD1" w:rsidRPr="00CD0BD1" w:rsidRDefault="00CD0BD1" w:rsidP="00CD0BD1">
            <w:pPr>
              <w:spacing w:after="0"/>
              <w:rPr>
                <w:szCs w:val="20"/>
              </w:rPr>
            </w:pPr>
            <w:r w:rsidRPr="00CD0BD1">
              <w:rPr>
                <w:szCs w:val="20"/>
              </w:rPr>
              <w:t>CLARE</w:t>
            </w:r>
          </w:p>
        </w:tc>
        <w:tc>
          <w:tcPr>
            <w:tcW w:w="409" w:type="pct"/>
            <w:noWrap/>
            <w:hideMark/>
          </w:tcPr>
          <w:p w:rsidR="00CD0BD1" w:rsidRPr="00CD0BD1" w:rsidRDefault="00CD0BD1" w:rsidP="00CD0BD1">
            <w:pPr>
              <w:spacing w:after="0"/>
              <w:jc w:val="right"/>
              <w:rPr>
                <w:szCs w:val="20"/>
              </w:rPr>
            </w:pPr>
            <w:r w:rsidRPr="00CD0BD1">
              <w:rPr>
                <w:szCs w:val="20"/>
              </w:rPr>
              <w:t>1 395.00</w:t>
            </w:r>
          </w:p>
        </w:tc>
        <w:tc>
          <w:tcPr>
            <w:tcW w:w="649" w:type="pct"/>
            <w:noWrap/>
            <w:hideMark/>
          </w:tcPr>
          <w:p w:rsidR="00CD0BD1" w:rsidRPr="00CD0BD1" w:rsidRDefault="00CD0BD1" w:rsidP="00CD0BD1">
            <w:pPr>
              <w:spacing w:after="0"/>
              <w:jc w:val="center"/>
              <w:rPr>
                <w:szCs w:val="20"/>
              </w:rPr>
            </w:pPr>
            <w:r w:rsidRPr="00CD0BD1">
              <w:rPr>
                <w:szCs w:val="20"/>
              </w:rPr>
              <w:t>845469</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MELBOURNE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779660</w:t>
            </w:r>
          </w:p>
        </w:tc>
        <w:tc>
          <w:tcPr>
            <w:tcW w:w="448" w:type="pct"/>
            <w:noWrap/>
            <w:hideMark/>
          </w:tcPr>
          <w:p w:rsidR="00CD0BD1" w:rsidRPr="00CD0BD1" w:rsidRDefault="00CD0BD1" w:rsidP="00CD0BD1">
            <w:pPr>
              <w:spacing w:after="0"/>
              <w:jc w:val="right"/>
              <w:rPr>
                <w:szCs w:val="20"/>
              </w:rPr>
            </w:pPr>
            <w:r w:rsidRPr="00CD0BD1">
              <w:rPr>
                <w:szCs w:val="20"/>
              </w:rPr>
              <w:t>17.2.2014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781279</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325.00</w:t>
            </w:r>
          </w:p>
        </w:tc>
        <w:tc>
          <w:tcPr>
            <w:tcW w:w="649" w:type="pct"/>
            <w:noWrap/>
            <w:hideMark/>
          </w:tcPr>
          <w:p w:rsidR="00CD0BD1" w:rsidRPr="00CD0BD1" w:rsidRDefault="00CD0BD1" w:rsidP="00CD0BD1">
            <w:pPr>
              <w:spacing w:after="0"/>
              <w:jc w:val="center"/>
              <w:rPr>
                <w:szCs w:val="20"/>
              </w:rPr>
            </w:pPr>
            <w:r w:rsidRPr="00CD0BD1">
              <w:rPr>
                <w:szCs w:val="20"/>
              </w:rPr>
              <w:t>781280</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785060</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460.00</w:t>
            </w:r>
          </w:p>
        </w:tc>
        <w:tc>
          <w:tcPr>
            <w:tcW w:w="649" w:type="pct"/>
            <w:noWrap/>
            <w:hideMark/>
          </w:tcPr>
          <w:p w:rsidR="00CD0BD1" w:rsidRPr="00CD0BD1" w:rsidRDefault="00CD0BD1" w:rsidP="00CD0BD1">
            <w:pPr>
              <w:spacing w:after="0"/>
              <w:jc w:val="center"/>
              <w:rPr>
                <w:szCs w:val="20"/>
              </w:rPr>
            </w:pPr>
            <w:r w:rsidRPr="00CD0BD1">
              <w:rPr>
                <w:szCs w:val="20"/>
              </w:rPr>
              <w:t>786175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510.00</w:t>
            </w:r>
          </w:p>
        </w:tc>
        <w:tc>
          <w:tcPr>
            <w:tcW w:w="649" w:type="pct"/>
            <w:noWrap/>
            <w:hideMark/>
          </w:tcPr>
          <w:p w:rsidR="00CD0BD1" w:rsidRPr="00CD0BD1" w:rsidRDefault="00CD0BD1" w:rsidP="00CD0BD1">
            <w:pPr>
              <w:spacing w:after="0"/>
              <w:jc w:val="center"/>
              <w:rPr>
                <w:szCs w:val="20"/>
              </w:rPr>
            </w:pPr>
            <w:r w:rsidRPr="00CD0BD1">
              <w:rPr>
                <w:szCs w:val="20"/>
              </w:rPr>
              <w:t>786179</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794765</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838885</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SOUTH MELBOURNE</w:t>
            </w:r>
          </w:p>
        </w:tc>
        <w:tc>
          <w:tcPr>
            <w:tcW w:w="409" w:type="pct"/>
            <w:noWrap/>
            <w:hideMark/>
          </w:tcPr>
          <w:p w:rsidR="00CD0BD1" w:rsidRPr="00CD0BD1" w:rsidRDefault="00CD0BD1" w:rsidP="00CD0BD1">
            <w:pPr>
              <w:spacing w:after="0"/>
              <w:jc w:val="right"/>
              <w:rPr>
                <w:szCs w:val="20"/>
              </w:rPr>
            </w:pPr>
            <w:r w:rsidRPr="00CD0BD1">
              <w:rPr>
                <w:szCs w:val="20"/>
              </w:rPr>
              <w:t>1 365.17</w:t>
            </w:r>
          </w:p>
        </w:tc>
        <w:tc>
          <w:tcPr>
            <w:tcW w:w="649" w:type="pct"/>
            <w:noWrap/>
            <w:hideMark/>
          </w:tcPr>
          <w:p w:rsidR="00CD0BD1" w:rsidRPr="00CD0BD1" w:rsidRDefault="00CD0BD1" w:rsidP="00CD0BD1">
            <w:pPr>
              <w:spacing w:after="0"/>
              <w:jc w:val="center"/>
              <w:rPr>
                <w:szCs w:val="20"/>
              </w:rPr>
            </w:pPr>
            <w:r w:rsidRPr="00CD0BD1">
              <w:rPr>
                <w:szCs w:val="20"/>
              </w:rPr>
              <w:t>843093</w:t>
            </w:r>
          </w:p>
        </w:tc>
        <w:tc>
          <w:tcPr>
            <w:tcW w:w="448" w:type="pct"/>
            <w:noWrap/>
            <w:hideMark/>
          </w:tcPr>
          <w:p w:rsidR="00CD0BD1" w:rsidRPr="00CD0BD1" w:rsidRDefault="00CD0BD1" w:rsidP="00CD0BD1">
            <w:pPr>
              <w:spacing w:after="0"/>
              <w:jc w:val="right"/>
              <w:rPr>
                <w:szCs w:val="20"/>
              </w:rPr>
            </w:pPr>
            <w:r w:rsidRPr="00CD0BD1">
              <w:rPr>
                <w:szCs w:val="20"/>
              </w:rPr>
              <w:t>13.10.2014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CLARE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843296</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TELSTRA CORPORATION LTD</w:t>
            </w:r>
          </w:p>
        </w:tc>
        <w:tc>
          <w:tcPr>
            <w:tcW w:w="1297" w:type="pct"/>
            <w:noWrap/>
            <w:hideMark/>
          </w:tcPr>
          <w:p w:rsidR="00CD0BD1" w:rsidRPr="00CD0BD1" w:rsidRDefault="00CD0BD1" w:rsidP="00CD0BD1">
            <w:pPr>
              <w:spacing w:after="0"/>
              <w:rPr>
                <w:szCs w:val="20"/>
              </w:rPr>
            </w:pPr>
            <w:r w:rsidRPr="00CD0BD1">
              <w:rPr>
                <w:szCs w:val="20"/>
              </w:rPr>
              <w:t>CLARE</w:t>
            </w:r>
          </w:p>
        </w:tc>
        <w:tc>
          <w:tcPr>
            <w:tcW w:w="409" w:type="pct"/>
            <w:noWrap/>
            <w:hideMark/>
          </w:tcPr>
          <w:p w:rsidR="00CD0BD1" w:rsidRPr="00CD0BD1" w:rsidRDefault="00CD0BD1" w:rsidP="00CD0BD1">
            <w:pPr>
              <w:spacing w:after="0"/>
              <w:jc w:val="right"/>
              <w:rPr>
                <w:szCs w:val="20"/>
              </w:rPr>
            </w:pPr>
            <w:r w:rsidRPr="00CD0BD1">
              <w:rPr>
                <w:szCs w:val="20"/>
              </w:rPr>
              <w:t>650.00</w:t>
            </w:r>
          </w:p>
        </w:tc>
        <w:tc>
          <w:tcPr>
            <w:tcW w:w="649" w:type="pct"/>
            <w:noWrap/>
            <w:hideMark/>
          </w:tcPr>
          <w:p w:rsidR="00CD0BD1" w:rsidRPr="00CD0BD1" w:rsidRDefault="00CD0BD1" w:rsidP="00CD0BD1">
            <w:pPr>
              <w:spacing w:after="0"/>
              <w:jc w:val="center"/>
              <w:rPr>
                <w:szCs w:val="20"/>
              </w:rPr>
            </w:pPr>
            <w:r w:rsidRPr="00CD0BD1">
              <w:rPr>
                <w:szCs w:val="20"/>
              </w:rPr>
              <w:t>845471</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TEMPERANCE HALL</w:t>
            </w:r>
          </w:p>
        </w:tc>
        <w:tc>
          <w:tcPr>
            <w:tcW w:w="1297" w:type="pct"/>
            <w:noWrap/>
            <w:hideMark/>
          </w:tcPr>
          <w:p w:rsidR="00CD0BD1" w:rsidRPr="00CD0BD1" w:rsidRDefault="00CD0BD1" w:rsidP="00CD0BD1">
            <w:pPr>
              <w:spacing w:after="0"/>
              <w:rPr>
                <w:szCs w:val="20"/>
              </w:rPr>
            </w:pPr>
            <w:r w:rsidRPr="00CD0BD1">
              <w:rPr>
                <w:szCs w:val="20"/>
              </w:rPr>
              <w:t>KANGARILLA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787308</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TENILLE ANDERSON</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790664</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TENZIN SHERAB</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783903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TERENCE MCMANUS</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819600</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TERENCE SMITH</w:t>
            </w:r>
          </w:p>
        </w:tc>
        <w:tc>
          <w:tcPr>
            <w:tcW w:w="1297" w:type="pct"/>
            <w:noWrap/>
            <w:hideMark/>
          </w:tcPr>
          <w:p w:rsidR="00CD0BD1" w:rsidRPr="00CD0BD1" w:rsidRDefault="00CD0BD1" w:rsidP="00CD0BD1">
            <w:pPr>
              <w:spacing w:after="0"/>
              <w:rPr>
                <w:szCs w:val="20"/>
              </w:rPr>
            </w:pPr>
            <w:r w:rsidRPr="00CD0BD1">
              <w:rPr>
                <w:szCs w:val="20"/>
              </w:rPr>
              <w:t>WALKERVILLE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822963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TERESA BARRACK</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810417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TERESA CALABRIA</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824782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TERESA HARDY</w:t>
            </w:r>
          </w:p>
        </w:tc>
        <w:tc>
          <w:tcPr>
            <w:tcW w:w="1297" w:type="pct"/>
            <w:noWrap/>
            <w:hideMark/>
          </w:tcPr>
          <w:p w:rsidR="00CD0BD1" w:rsidRPr="00CD0BD1" w:rsidRDefault="00CD0BD1" w:rsidP="00CD0BD1">
            <w:pPr>
              <w:spacing w:after="0"/>
              <w:rPr>
                <w:szCs w:val="20"/>
              </w:rPr>
            </w:pPr>
            <w:r w:rsidRPr="00CD0BD1">
              <w:rPr>
                <w:szCs w:val="20"/>
              </w:rPr>
              <w:t>MARLESTON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811586</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TERESA O’CONNELL</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814431</w:t>
            </w:r>
          </w:p>
        </w:tc>
        <w:tc>
          <w:tcPr>
            <w:tcW w:w="448" w:type="pct"/>
            <w:noWrap/>
            <w:hideMark/>
          </w:tcPr>
          <w:p w:rsidR="00CD0BD1" w:rsidRPr="00CD0BD1" w:rsidRDefault="00CD0BD1" w:rsidP="00CD0BD1">
            <w:pPr>
              <w:spacing w:after="0"/>
              <w:jc w:val="right"/>
              <w:rPr>
                <w:szCs w:val="20"/>
              </w:rPr>
            </w:pPr>
            <w:r w:rsidRPr="00CD0BD1">
              <w:rPr>
                <w:szCs w:val="20"/>
              </w:rPr>
              <w:t>11.4.2014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TERESA O’CONNELL</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830211</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TERINA IELASI</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794422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TERRANCE EVANS</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829732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TERRANCE SCRIVEN</w:t>
            </w:r>
          </w:p>
        </w:tc>
        <w:tc>
          <w:tcPr>
            <w:tcW w:w="1297" w:type="pct"/>
            <w:noWrap/>
            <w:hideMark/>
          </w:tcPr>
          <w:p w:rsidR="00CD0BD1" w:rsidRPr="00CD0BD1" w:rsidRDefault="00CD0BD1" w:rsidP="00CD0BD1">
            <w:pPr>
              <w:spacing w:after="0"/>
              <w:rPr>
                <w:szCs w:val="20"/>
              </w:rPr>
            </w:pPr>
            <w:r w:rsidRPr="00CD0BD1">
              <w:rPr>
                <w:szCs w:val="20"/>
              </w:rPr>
              <w:t>TAILEM BEND</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845473</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TERRY MACKINGOSH</w:t>
            </w:r>
          </w:p>
        </w:tc>
        <w:tc>
          <w:tcPr>
            <w:tcW w:w="1297" w:type="pct"/>
            <w:noWrap/>
            <w:hideMark/>
          </w:tcPr>
          <w:p w:rsidR="00CD0BD1" w:rsidRPr="00CD0BD1" w:rsidRDefault="00CD0BD1" w:rsidP="00CD0BD1">
            <w:pPr>
              <w:spacing w:after="0"/>
              <w:rPr>
                <w:szCs w:val="20"/>
              </w:rPr>
            </w:pPr>
            <w:r w:rsidRPr="00CD0BD1">
              <w:rPr>
                <w:szCs w:val="20"/>
              </w:rPr>
              <w:t>WILLIAMSTOWN</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836195</w:t>
            </w:r>
          </w:p>
        </w:tc>
        <w:tc>
          <w:tcPr>
            <w:tcW w:w="448" w:type="pct"/>
            <w:noWrap/>
            <w:hideMark/>
          </w:tcPr>
          <w:p w:rsidR="00CD0BD1" w:rsidRPr="00CD0BD1" w:rsidRDefault="00CD0BD1" w:rsidP="00CD0BD1">
            <w:pPr>
              <w:spacing w:after="0"/>
              <w:jc w:val="right"/>
              <w:rPr>
                <w:szCs w:val="20"/>
              </w:rPr>
            </w:pPr>
            <w:r w:rsidRPr="00CD0BD1">
              <w:rPr>
                <w:szCs w:val="20"/>
              </w:rPr>
              <w:t>10.7.2014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THANH DAM</w:t>
            </w:r>
          </w:p>
        </w:tc>
        <w:tc>
          <w:tcPr>
            <w:tcW w:w="1297" w:type="pct"/>
            <w:noWrap/>
            <w:hideMark/>
          </w:tcPr>
          <w:p w:rsidR="00CD0BD1" w:rsidRPr="00CD0BD1" w:rsidRDefault="00CD0BD1" w:rsidP="00CD0BD1">
            <w:pPr>
              <w:spacing w:after="0"/>
              <w:rPr>
                <w:szCs w:val="20"/>
              </w:rPr>
            </w:pPr>
            <w:r w:rsidRPr="00CD0BD1">
              <w:rPr>
                <w:szCs w:val="20"/>
              </w:rPr>
              <w:t>PLYMPTON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783912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THANH LE</w:t>
            </w:r>
          </w:p>
        </w:tc>
        <w:tc>
          <w:tcPr>
            <w:tcW w:w="1297" w:type="pct"/>
            <w:noWrap/>
            <w:hideMark/>
          </w:tcPr>
          <w:p w:rsidR="00CD0BD1" w:rsidRPr="00CD0BD1" w:rsidRDefault="00CD0BD1" w:rsidP="00CD0BD1">
            <w:pPr>
              <w:spacing w:after="0"/>
              <w:rPr>
                <w:szCs w:val="20"/>
              </w:rPr>
            </w:pPr>
            <w:r w:rsidRPr="00CD0BD1">
              <w:rPr>
                <w:szCs w:val="20"/>
              </w:rPr>
              <w:t>ELIZABETH SOUTH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840538</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ADELAIDE</w:t>
            </w:r>
          </w:p>
        </w:tc>
        <w:tc>
          <w:tcPr>
            <w:tcW w:w="1297" w:type="pct"/>
            <w:noWrap/>
            <w:hideMark/>
          </w:tcPr>
          <w:p w:rsidR="00CD0BD1" w:rsidRPr="00CD0BD1" w:rsidRDefault="00CD0BD1" w:rsidP="00CD0BD1">
            <w:pPr>
              <w:spacing w:after="0"/>
              <w:rPr>
                <w:szCs w:val="20"/>
              </w:rPr>
            </w:pPr>
            <w:r w:rsidRPr="00CD0BD1">
              <w:rPr>
                <w:szCs w:val="20"/>
              </w:rPr>
              <w:t>THEBARTON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812871</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CAMPBELLTOWN CORP</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740.00</w:t>
            </w:r>
          </w:p>
        </w:tc>
        <w:tc>
          <w:tcPr>
            <w:tcW w:w="649" w:type="pct"/>
            <w:noWrap/>
            <w:hideMark/>
          </w:tcPr>
          <w:p w:rsidR="00CD0BD1" w:rsidRPr="00CD0BD1" w:rsidRDefault="00CD0BD1" w:rsidP="00CD0BD1">
            <w:pPr>
              <w:spacing w:after="0"/>
              <w:jc w:val="center"/>
              <w:rPr>
                <w:szCs w:val="20"/>
              </w:rPr>
            </w:pPr>
            <w:r w:rsidRPr="00CD0BD1">
              <w:rPr>
                <w:szCs w:val="20"/>
              </w:rPr>
              <w:t>787316</w:t>
            </w:r>
          </w:p>
        </w:tc>
        <w:tc>
          <w:tcPr>
            <w:tcW w:w="448" w:type="pct"/>
            <w:noWrap/>
            <w:hideMark/>
          </w:tcPr>
          <w:p w:rsidR="00CD0BD1" w:rsidRPr="00CD0BD1" w:rsidRDefault="00CD0BD1" w:rsidP="00CD0BD1">
            <w:pPr>
              <w:spacing w:after="0"/>
              <w:jc w:val="right"/>
              <w:rPr>
                <w:szCs w:val="20"/>
              </w:rPr>
            </w:pPr>
            <w:r w:rsidRPr="00CD0BD1">
              <w:rPr>
                <w:szCs w:val="20"/>
              </w:rPr>
              <w:t>11.3.2014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CAMPBELLTOWN CORP</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798189</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CAMPBELLTOWN CORP</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821214</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CAMPBELLTOWN CORP</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822970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CAMPBELLTOWN CORP</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824786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CITY OF CAMPBELLTOWN CORP</w:t>
            </w:r>
          </w:p>
        </w:tc>
        <w:tc>
          <w:tcPr>
            <w:tcW w:w="1297" w:type="pct"/>
            <w:noWrap/>
            <w:hideMark/>
          </w:tcPr>
          <w:p w:rsidR="00CD0BD1" w:rsidRPr="00CD0BD1" w:rsidRDefault="00CD0BD1" w:rsidP="00CD0BD1">
            <w:pPr>
              <w:spacing w:after="0"/>
              <w:rPr>
                <w:szCs w:val="20"/>
              </w:rPr>
            </w:pPr>
            <w:r w:rsidRPr="00CD0BD1">
              <w:rPr>
                <w:szCs w:val="20"/>
              </w:rPr>
              <w:t>CAMPBELLTOWN</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837126</w:t>
            </w:r>
          </w:p>
        </w:tc>
        <w:tc>
          <w:tcPr>
            <w:tcW w:w="448" w:type="pct"/>
            <w:noWrap/>
            <w:hideMark/>
          </w:tcPr>
          <w:p w:rsidR="00CD0BD1" w:rsidRPr="00CD0BD1" w:rsidRDefault="00CD0BD1" w:rsidP="00CD0BD1">
            <w:pPr>
              <w:spacing w:after="0"/>
              <w:jc w:val="right"/>
              <w:rPr>
                <w:szCs w:val="20"/>
              </w:rPr>
            </w:pPr>
            <w:r w:rsidRPr="00CD0BD1">
              <w:rPr>
                <w:szCs w:val="20"/>
              </w:rPr>
              <w:t>5.8.2014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DUKE OF EDINBURGH’S AWARD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783916</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DUKE OF EDINBURGH’S AWARD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798190</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ESTATE OF ELEANOR BARRETT</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814234</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ESTATE OF MRS LOIS HARDING</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810424</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GAP TRUST</w:t>
            </w:r>
          </w:p>
        </w:tc>
        <w:tc>
          <w:tcPr>
            <w:tcW w:w="1297" w:type="pct"/>
            <w:noWrap/>
            <w:hideMark/>
          </w:tcPr>
          <w:p w:rsidR="00CD0BD1" w:rsidRPr="00CD0BD1" w:rsidRDefault="00CD0BD1" w:rsidP="00CD0BD1">
            <w:pPr>
              <w:spacing w:after="0"/>
              <w:rPr>
                <w:szCs w:val="20"/>
              </w:rPr>
            </w:pPr>
            <w:r w:rsidRPr="00CD0BD1">
              <w:rPr>
                <w:szCs w:val="20"/>
              </w:rPr>
              <w:t>APOINGA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835818</w:t>
            </w:r>
          </w:p>
        </w:tc>
        <w:tc>
          <w:tcPr>
            <w:tcW w:w="448" w:type="pct"/>
            <w:noWrap/>
            <w:hideMark/>
          </w:tcPr>
          <w:p w:rsidR="00CD0BD1" w:rsidRPr="00CD0BD1" w:rsidRDefault="00CD0BD1" w:rsidP="00CD0BD1">
            <w:pPr>
              <w:spacing w:after="0"/>
              <w:jc w:val="right"/>
              <w:rPr>
                <w:szCs w:val="20"/>
              </w:rPr>
            </w:pPr>
            <w:r w:rsidRPr="00CD0BD1">
              <w:rPr>
                <w:szCs w:val="20"/>
              </w:rPr>
              <w:t>4.7.2014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INGERSON FAMILY TRUST</w:t>
            </w:r>
          </w:p>
        </w:tc>
        <w:tc>
          <w:tcPr>
            <w:tcW w:w="1297" w:type="pct"/>
            <w:noWrap/>
            <w:hideMark/>
          </w:tcPr>
          <w:p w:rsidR="00CD0BD1" w:rsidRPr="00CD0BD1" w:rsidRDefault="00CD0BD1" w:rsidP="00CD0BD1">
            <w:pPr>
              <w:spacing w:after="0"/>
              <w:rPr>
                <w:szCs w:val="20"/>
              </w:rPr>
            </w:pPr>
            <w:r w:rsidRPr="00CD0BD1">
              <w:rPr>
                <w:szCs w:val="20"/>
              </w:rPr>
              <w:t>LOXTON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842034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 TRUSTEE FOR THE NITHAN TRUST</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798198</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THERESA BOUND</w:t>
            </w:r>
          </w:p>
        </w:tc>
        <w:tc>
          <w:tcPr>
            <w:tcW w:w="1297" w:type="pct"/>
            <w:noWrap/>
            <w:hideMark/>
          </w:tcPr>
          <w:p w:rsidR="00CD0BD1" w:rsidRPr="00CD0BD1" w:rsidRDefault="00CD0BD1" w:rsidP="00CD0BD1">
            <w:pPr>
              <w:spacing w:after="0"/>
              <w:rPr>
                <w:szCs w:val="20"/>
              </w:rPr>
            </w:pPr>
            <w:r w:rsidRPr="00CD0BD1">
              <w:rPr>
                <w:szCs w:val="20"/>
              </w:rPr>
              <w:t>PLYMPTON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838892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THERESA FINELLI</w:t>
            </w:r>
          </w:p>
        </w:tc>
        <w:tc>
          <w:tcPr>
            <w:tcW w:w="1297" w:type="pct"/>
            <w:noWrap/>
            <w:hideMark/>
          </w:tcPr>
          <w:p w:rsidR="00CD0BD1" w:rsidRPr="00CD0BD1" w:rsidRDefault="00CD0BD1" w:rsidP="00CD0BD1">
            <w:pPr>
              <w:spacing w:after="0"/>
              <w:rPr>
                <w:szCs w:val="20"/>
              </w:rPr>
            </w:pPr>
            <w:r w:rsidRPr="00CD0BD1">
              <w:rPr>
                <w:szCs w:val="20"/>
              </w:rPr>
              <w:t>AULDANA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792521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THERESE CAROLINE BARTOLO</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819609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THERESE DEAN</w:t>
            </w:r>
          </w:p>
        </w:tc>
        <w:tc>
          <w:tcPr>
            <w:tcW w:w="1297" w:type="pct"/>
            <w:noWrap/>
            <w:hideMark/>
          </w:tcPr>
          <w:p w:rsidR="00CD0BD1" w:rsidRPr="00CD0BD1" w:rsidRDefault="00CD0BD1" w:rsidP="00CD0BD1">
            <w:pPr>
              <w:spacing w:after="0"/>
              <w:rPr>
                <w:szCs w:val="20"/>
              </w:rPr>
            </w:pPr>
            <w:r w:rsidRPr="00CD0BD1">
              <w:rPr>
                <w:szCs w:val="20"/>
              </w:rPr>
              <w:t>HAPPY VALLEY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830982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THI NGUYEN</w:t>
            </w:r>
          </w:p>
        </w:tc>
        <w:tc>
          <w:tcPr>
            <w:tcW w:w="1297" w:type="pct"/>
            <w:noWrap/>
            <w:hideMark/>
          </w:tcPr>
          <w:p w:rsidR="00CD0BD1" w:rsidRPr="00CD0BD1" w:rsidRDefault="00CD0BD1" w:rsidP="00CD0BD1">
            <w:pPr>
              <w:spacing w:after="0"/>
              <w:rPr>
                <w:szCs w:val="20"/>
              </w:rPr>
            </w:pPr>
            <w:r w:rsidRPr="00CD0BD1">
              <w:rPr>
                <w:szCs w:val="20"/>
              </w:rPr>
              <w:t>PARALOWIE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842607</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ALBRACHT</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833292</w:t>
            </w:r>
          </w:p>
        </w:tc>
        <w:tc>
          <w:tcPr>
            <w:tcW w:w="448" w:type="pct"/>
            <w:noWrap/>
            <w:hideMark/>
          </w:tcPr>
          <w:p w:rsidR="00CD0BD1" w:rsidRPr="00CD0BD1" w:rsidRDefault="00CD0BD1" w:rsidP="00CD0BD1">
            <w:pPr>
              <w:spacing w:after="0"/>
              <w:jc w:val="right"/>
              <w:rPr>
                <w:szCs w:val="20"/>
              </w:rPr>
            </w:pPr>
            <w:r w:rsidRPr="00CD0BD1">
              <w:rPr>
                <w:szCs w:val="20"/>
              </w:rPr>
              <w:t>28.5.2014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BENNETT</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796626</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BURKE</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834373</w:t>
            </w:r>
          </w:p>
        </w:tc>
        <w:tc>
          <w:tcPr>
            <w:tcW w:w="448" w:type="pct"/>
            <w:noWrap/>
            <w:hideMark/>
          </w:tcPr>
          <w:p w:rsidR="00CD0BD1" w:rsidRPr="00CD0BD1" w:rsidRDefault="00CD0BD1" w:rsidP="00CD0BD1">
            <w:pPr>
              <w:spacing w:after="0"/>
              <w:jc w:val="right"/>
              <w:rPr>
                <w:szCs w:val="20"/>
              </w:rPr>
            </w:pPr>
            <w:r w:rsidRPr="00CD0BD1">
              <w:rPr>
                <w:szCs w:val="20"/>
              </w:rPr>
              <w:t>16.6.2014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GROSSER KENNEDY</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782110</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HASKIN</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814241</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MAGUIRE</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819619</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PALTRIDGE</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794432</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PARKEN</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790683</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PARKEN</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230.00</w:t>
            </w:r>
          </w:p>
        </w:tc>
        <w:tc>
          <w:tcPr>
            <w:tcW w:w="649" w:type="pct"/>
            <w:noWrap/>
            <w:hideMark/>
          </w:tcPr>
          <w:p w:rsidR="00CD0BD1" w:rsidRPr="00CD0BD1" w:rsidRDefault="00CD0BD1" w:rsidP="00CD0BD1">
            <w:pPr>
              <w:spacing w:after="0"/>
              <w:jc w:val="center"/>
              <w:rPr>
                <w:szCs w:val="20"/>
              </w:rPr>
            </w:pPr>
            <w:r w:rsidRPr="00CD0BD1">
              <w:rPr>
                <w:szCs w:val="20"/>
              </w:rPr>
              <w:t>798208</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PARKER</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822978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PARKER</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832239</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SCHOEPF</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810432</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SCHOEPF</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814433</w:t>
            </w:r>
          </w:p>
        </w:tc>
        <w:tc>
          <w:tcPr>
            <w:tcW w:w="448" w:type="pct"/>
            <w:noWrap/>
            <w:hideMark/>
          </w:tcPr>
          <w:p w:rsidR="00CD0BD1" w:rsidRPr="00CD0BD1" w:rsidRDefault="00CD0BD1" w:rsidP="00CD0BD1">
            <w:pPr>
              <w:spacing w:after="0"/>
              <w:jc w:val="right"/>
              <w:rPr>
                <w:szCs w:val="20"/>
              </w:rPr>
            </w:pPr>
            <w:r w:rsidRPr="00CD0BD1">
              <w:rPr>
                <w:szCs w:val="20"/>
              </w:rPr>
              <w:t>11.4.2014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SCHOEPF</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830216</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WHITE</w:t>
            </w:r>
          </w:p>
        </w:tc>
        <w:tc>
          <w:tcPr>
            <w:tcW w:w="1297" w:type="pct"/>
            <w:noWrap/>
            <w:hideMark/>
          </w:tcPr>
          <w:p w:rsidR="00CD0BD1" w:rsidRPr="00CD0BD1" w:rsidRDefault="00CD0BD1" w:rsidP="00CD0BD1">
            <w:pPr>
              <w:spacing w:after="0"/>
              <w:rPr>
                <w:szCs w:val="20"/>
              </w:rPr>
            </w:pPr>
            <w:r w:rsidRPr="00CD0BD1">
              <w:rPr>
                <w:szCs w:val="20"/>
              </w:rPr>
              <w:t>ST GEORGES</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816050</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THOMAS WILLIAMS</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798204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THOTAWATTE DON PERERA</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810438</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TIEW DING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824797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TIFFANY AYRES</w:t>
            </w:r>
          </w:p>
        </w:tc>
        <w:tc>
          <w:tcPr>
            <w:tcW w:w="1297" w:type="pct"/>
            <w:noWrap/>
            <w:hideMark/>
          </w:tcPr>
          <w:p w:rsidR="00CD0BD1" w:rsidRPr="00CD0BD1" w:rsidRDefault="00CD0BD1" w:rsidP="00CD0BD1">
            <w:pPr>
              <w:spacing w:after="0"/>
              <w:rPr>
                <w:szCs w:val="20"/>
              </w:rPr>
            </w:pPr>
            <w:r w:rsidRPr="00CD0BD1">
              <w:rPr>
                <w:szCs w:val="20"/>
              </w:rPr>
              <w:t>MONARTO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843299</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TIFFANY YOUNG</w:t>
            </w:r>
          </w:p>
        </w:tc>
        <w:tc>
          <w:tcPr>
            <w:tcW w:w="1297" w:type="pct"/>
            <w:noWrap/>
            <w:hideMark/>
          </w:tcPr>
          <w:p w:rsidR="00CD0BD1" w:rsidRPr="00CD0BD1" w:rsidRDefault="00CD0BD1" w:rsidP="00CD0BD1">
            <w:pPr>
              <w:spacing w:after="0"/>
              <w:rPr>
                <w:szCs w:val="20"/>
              </w:rPr>
            </w:pPr>
            <w:r w:rsidRPr="00CD0BD1">
              <w:rPr>
                <w:szCs w:val="20"/>
              </w:rPr>
              <w:t>MALVERN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811601</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TIM NITSCHKE</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830989</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TIM WEBBER</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826651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TIMOTHY LEARD</w:t>
            </w:r>
          </w:p>
        </w:tc>
        <w:tc>
          <w:tcPr>
            <w:tcW w:w="1297" w:type="pct"/>
            <w:noWrap/>
            <w:hideMark/>
          </w:tcPr>
          <w:p w:rsidR="00CD0BD1" w:rsidRPr="00CD0BD1" w:rsidRDefault="00CD0BD1" w:rsidP="00CD0BD1">
            <w:pPr>
              <w:spacing w:after="0"/>
              <w:rPr>
                <w:szCs w:val="20"/>
              </w:rPr>
            </w:pPr>
            <w:r w:rsidRPr="00CD0BD1">
              <w:rPr>
                <w:szCs w:val="20"/>
              </w:rPr>
              <w:t>UNLEY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838897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TIMOTHY REID</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783942</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TOBIAS MUIRHEAD</w:t>
            </w:r>
          </w:p>
        </w:tc>
        <w:tc>
          <w:tcPr>
            <w:tcW w:w="1297" w:type="pct"/>
            <w:noWrap/>
            <w:hideMark/>
          </w:tcPr>
          <w:p w:rsidR="00CD0BD1" w:rsidRPr="00CD0BD1" w:rsidRDefault="00CD0BD1" w:rsidP="00CD0BD1">
            <w:pPr>
              <w:spacing w:after="0"/>
              <w:rPr>
                <w:szCs w:val="20"/>
              </w:rPr>
            </w:pPr>
            <w:r w:rsidRPr="00CD0BD1">
              <w:rPr>
                <w:szCs w:val="20"/>
              </w:rPr>
              <w:t>DAW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826655</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TOBY BURTON</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789448</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TOBY CHAPMAN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811605</w:t>
            </w:r>
          </w:p>
        </w:tc>
        <w:tc>
          <w:tcPr>
            <w:tcW w:w="448" w:type="pct"/>
            <w:noWrap/>
            <w:hideMark/>
          </w:tcPr>
          <w:p w:rsidR="00CD0BD1" w:rsidRPr="00CD0BD1" w:rsidRDefault="00CD0BD1" w:rsidP="00CD0BD1">
            <w:pPr>
              <w:spacing w:after="0"/>
              <w:jc w:val="right"/>
              <w:rPr>
                <w:szCs w:val="20"/>
              </w:rPr>
            </w:pPr>
            <w:r w:rsidRPr="00CD0BD1">
              <w:rPr>
                <w:szCs w:val="20"/>
              </w:rPr>
              <w:t>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TODD FLABEL</w:t>
            </w:r>
          </w:p>
        </w:tc>
        <w:tc>
          <w:tcPr>
            <w:tcW w:w="1297" w:type="pct"/>
            <w:noWrap/>
            <w:hideMark/>
          </w:tcPr>
          <w:p w:rsidR="00CD0BD1" w:rsidRPr="00CD0BD1" w:rsidRDefault="00CD0BD1" w:rsidP="00CD0BD1">
            <w:pPr>
              <w:spacing w:after="0"/>
              <w:rPr>
                <w:szCs w:val="20"/>
              </w:rPr>
            </w:pPr>
            <w:r w:rsidRPr="00CD0BD1">
              <w:rPr>
                <w:szCs w:val="20"/>
              </w:rPr>
              <w:t>PENONG</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781297</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 ARNOLD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780600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 ARNOLD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818107</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 HEUZENROEDER</w:t>
            </w:r>
          </w:p>
        </w:tc>
        <w:tc>
          <w:tcPr>
            <w:tcW w:w="1297" w:type="pct"/>
            <w:noWrap/>
            <w:hideMark/>
          </w:tcPr>
          <w:p w:rsidR="00CD0BD1" w:rsidRPr="00CD0BD1" w:rsidRDefault="00CD0BD1" w:rsidP="00CD0BD1">
            <w:pPr>
              <w:spacing w:after="0"/>
              <w:rPr>
                <w:szCs w:val="20"/>
              </w:rPr>
            </w:pPr>
            <w:r w:rsidRPr="00CD0BD1">
              <w:rPr>
                <w:szCs w:val="20"/>
              </w:rPr>
              <w:t>NORTH 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818108</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 PAPAS</w:t>
            </w:r>
          </w:p>
        </w:tc>
        <w:tc>
          <w:tcPr>
            <w:tcW w:w="1297" w:type="pct"/>
            <w:noWrap/>
            <w:hideMark/>
          </w:tcPr>
          <w:p w:rsidR="00CD0BD1" w:rsidRPr="00CD0BD1" w:rsidRDefault="00CD0BD1" w:rsidP="00CD0BD1">
            <w:pPr>
              <w:spacing w:after="0"/>
              <w:rPr>
                <w:szCs w:val="20"/>
              </w:rPr>
            </w:pPr>
            <w:r w:rsidRPr="00CD0BD1">
              <w:rPr>
                <w:szCs w:val="20"/>
              </w:rPr>
              <w:t>MOUNT OSMOND</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816067</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 VOTINO</w:t>
            </w:r>
          </w:p>
        </w:tc>
        <w:tc>
          <w:tcPr>
            <w:tcW w:w="1297" w:type="pct"/>
            <w:noWrap/>
            <w:hideMark/>
          </w:tcPr>
          <w:p w:rsidR="00CD0BD1" w:rsidRPr="00CD0BD1" w:rsidRDefault="00CD0BD1" w:rsidP="00CD0BD1">
            <w:pPr>
              <w:spacing w:after="0"/>
              <w:rPr>
                <w:szCs w:val="20"/>
              </w:rPr>
            </w:pPr>
            <w:r w:rsidRPr="00CD0BD1">
              <w:rPr>
                <w:szCs w:val="20"/>
              </w:rPr>
              <w:t>FLINDERS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830994</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TOMMASO BOTINO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821229</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TOMMASO BOTINO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832244</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TONG GUO</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792541</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TONI HEATHER JUPE</w:t>
            </w:r>
          </w:p>
        </w:tc>
        <w:tc>
          <w:tcPr>
            <w:tcW w:w="1297" w:type="pct"/>
            <w:noWrap/>
            <w:hideMark/>
          </w:tcPr>
          <w:p w:rsidR="00CD0BD1" w:rsidRPr="00CD0BD1" w:rsidRDefault="00CD0BD1" w:rsidP="00CD0BD1">
            <w:pPr>
              <w:spacing w:after="0"/>
              <w:rPr>
                <w:szCs w:val="20"/>
              </w:rPr>
            </w:pPr>
            <w:r w:rsidRPr="00CD0BD1">
              <w:rPr>
                <w:szCs w:val="20"/>
              </w:rPr>
              <w:t>MARLESTON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785094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TONI HEATHER JUPE</w:t>
            </w:r>
          </w:p>
        </w:tc>
        <w:tc>
          <w:tcPr>
            <w:tcW w:w="1297" w:type="pct"/>
            <w:noWrap/>
            <w:hideMark/>
          </w:tcPr>
          <w:p w:rsidR="00CD0BD1" w:rsidRPr="00CD0BD1" w:rsidRDefault="00CD0BD1" w:rsidP="00CD0BD1">
            <w:pPr>
              <w:spacing w:after="0"/>
              <w:rPr>
                <w:szCs w:val="20"/>
              </w:rPr>
            </w:pPr>
            <w:r w:rsidRPr="00CD0BD1">
              <w:rPr>
                <w:szCs w:val="20"/>
              </w:rPr>
              <w:t>MARLESTON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838902</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TONIA BRIFFA</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779116</w:t>
            </w:r>
          </w:p>
        </w:tc>
        <w:tc>
          <w:tcPr>
            <w:tcW w:w="448" w:type="pct"/>
            <w:noWrap/>
            <w:hideMark/>
          </w:tcPr>
          <w:p w:rsidR="00CD0BD1" w:rsidRPr="00CD0BD1" w:rsidRDefault="00CD0BD1" w:rsidP="00CD0BD1">
            <w:pPr>
              <w:spacing w:after="0"/>
              <w:jc w:val="right"/>
              <w:rPr>
                <w:szCs w:val="20"/>
              </w:rPr>
            </w:pPr>
            <w:r w:rsidRPr="00CD0BD1">
              <w:rPr>
                <w:szCs w:val="20"/>
              </w:rPr>
              <w:t>17.1.2014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TONIA NOBLE</w:t>
            </w:r>
          </w:p>
        </w:tc>
        <w:tc>
          <w:tcPr>
            <w:tcW w:w="1297" w:type="pct"/>
            <w:noWrap/>
            <w:hideMark/>
          </w:tcPr>
          <w:p w:rsidR="00CD0BD1" w:rsidRPr="00CD0BD1" w:rsidRDefault="00CD0BD1" w:rsidP="00CD0BD1">
            <w:pPr>
              <w:spacing w:after="0"/>
              <w:rPr>
                <w:szCs w:val="20"/>
              </w:rPr>
            </w:pPr>
            <w:r w:rsidRPr="00CD0BD1">
              <w:rPr>
                <w:szCs w:val="20"/>
              </w:rPr>
              <w:t>GAWLER EAST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840562</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CAREY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842057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GRACKE</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796647</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HALLS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823000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HALLS</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842059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HOSHE</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810459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MASTRULLO</w:t>
            </w:r>
          </w:p>
        </w:tc>
        <w:tc>
          <w:tcPr>
            <w:tcW w:w="1297" w:type="pct"/>
            <w:noWrap/>
            <w:hideMark/>
          </w:tcPr>
          <w:p w:rsidR="00CD0BD1" w:rsidRPr="00CD0BD1" w:rsidRDefault="00CD0BD1" w:rsidP="00CD0BD1">
            <w:pPr>
              <w:spacing w:after="0"/>
              <w:rPr>
                <w:szCs w:val="20"/>
              </w:rPr>
            </w:pPr>
            <w:r w:rsidRPr="00CD0BD1">
              <w:rPr>
                <w:szCs w:val="20"/>
              </w:rPr>
              <w:t>MODBURY HEIGHTS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789452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NGUYEN</w:t>
            </w:r>
          </w:p>
        </w:tc>
        <w:tc>
          <w:tcPr>
            <w:tcW w:w="1297" w:type="pct"/>
            <w:noWrap/>
            <w:hideMark/>
          </w:tcPr>
          <w:p w:rsidR="00CD0BD1" w:rsidRPr="00CD0BD1" w:rsidRDefault="00CD0BD1" w:rsidP="00CD0BD1">
            <w:pPr>
              <w:spacing w:after="0"/>
              <w:rPr>
                <w:szCs w:val="20"/>
              </w:rPr>
            </w:pPr>
            <w:r w:rsidRPr="00CD0BD1">
              <w:rPr>
                <w:szCs w:val="20"/>
              </w:rPr>
              <w:t>SALISBURY EAST</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787452</w:t>
            </w:r>
          </w:p>
        </w:tc>
        <w:tc>
          <w:tcPr>
            <w:tcW w:w="448" w:type="pct"/>
            <w:noWrap/>
            <w:hideMark/>
          </w:tcPr>
          <w:p w:rsidR="00CD0BD1" w:rsidRPr="00CD0BD1" w:rsidRDefault="00CD0BD1" w:rsidP="00CD0BD1">
            <w:pPr>
              <w:spacing w:after="0"/>
              <w:jc w:val="right"/>
              <w:rPr>
                <w:szCs w:val="20"/>
              </w:rPr>
            </w:pPr>
            <w:r w:rsidRPr="00CD0BD1">
              <w:rPr>
                <w:szCs w:val="20"/>
              </w:rPr>
              <w:t>12.3.2014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PINTO</w:t>
            </w:r>
          </w:p>
        </w:tc>
        <w:tc>
          <w:tcPr>
            <w:tcW w:w="1297" w:type="pct"/>
            <w:noWrap/>
            <w:hideMark/>
          </w:tcPr>
          <w:p w:rsidR="00CD0BD1" w:rsidRPr="00CD0BD1" w:rsidRDefault="00CD0BD1" w:rsidP="00CD0BD1">
            <w:pPr>
              <w:spacing w:after="0"/>
              <w:rPr>
                <w:szCs w:val="20"/>
              </w:rPr>
            </w:pPr>
            <w:r w:rsidRPr="00CD0BD1">
              <w:rPr>
                <w:szCs w:val="20"/>
              </w:rPr>
              <w:t>SCEALE BAY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785096</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TONY WILLIAMS</w:t>
            </w:r>
          </w:p>
        </w:tc>
        <w:tc>
          <w:tcPr>
            <w:tcW w:w="1297" w:type="pct"/>
            <w:noWrap/>
            <w:hideMark/>
          </w:tcPr>
          <w:p w:rsidR="00CD0BD1" w:rsidRPr="00CD0BD1" w:rsidRDefault="00CD0BD1" w:rsidP="00CD0BD1">
            <w:pPr>
              <w:spacing w:after="0"/>
              <w:rPr>
                <w:szCs w:val="20"/>
              </w:rPr>
            </w:pPr>
            <w:r w:rsidRPr="00CD0BD1">
              <w:rPr>
                <w:szCs w:val="20"/>
              </w:rPr>
              <w:t>HIGHBURY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786208</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TORSTEN ANDERSSON</w:t>
            </w:r>
          </w:p>
        </w:tc>
        <w:tc>
          <w:tcPr>
            <w:tcW w:w="1297" w:type="pct"/>
            <w:noWrap/>
            <w:hideMark/>
          </w:tcPr>
          <w:p w:rsidR="00CD0BD1" w:rsidRPr="00CD0BD1" w:rsidRDefault="00CD0BD1" w:rsidP="00CD0BD1">
            <w:pPr>
              <w:spacing w:after="0"/>
              <w:rPr>
                <w:szCs w:val="20"/>
              </w:rPr>
            </w:pPr>
            <w:r w:rsidRPr="00CD0BD1">
              <w:rPr>
                <w:szCs w:val="20"/>
              </w:rPr>
              <w:t>HAWKER</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830999</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TOWN AND COUNTRY MENSWEAR</w:t>
            </w:r>
          </w:p>
        </w:tc>
        <w:tc>
          <w:tcPr>
            <w:tcW w:w="1297" w:type="pct"/>
            <w:noWrap/>
            <w:hideMark/>
          </w:tcPr>
          <w:p w:rsidR="00CD0BD1" w:rsidRPr="00CD0BD1" w:rsidRDefault="00CD0BD1" w:rsidP="00CD0BD1">
            <w:pPr>
              <w:spacing w:after="0"/>
              <w:rPr>
                <w:szCs w:val="20"/>
              </w:rPr>
            </w:pPr>
            <w:r w:rsidRPr="00CD0BD1">
              <w:rPr>
                <w:szCs w:val="20"/>
              </w:rPr>
              <w:t>TOORAK GARDENS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818112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TRACY MAKEEN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824826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TRACY MAKEEN</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832252</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TRACY MARSHALL</w:t>
            </w:r>
          </w:p>
        </w:tc>
        <w:tc>
          <w:tcPr>
            <w:tcW w:w="1297" w:type="pct"/>
            <w:noWrap/>
            <w:hideMark/>
          </w:tcPr>
          <w:p w:rsidR="00CD0BD1" w:rsidRPr="00CD0BD1" w:rsidRDefault="00CD0BD1" w:rsidP="00CD0BD1">
            <w:pPr>
              <w:spacing w:after="0"/>
              <w:rPr>
                <w:szCs w:val="20"/>
              </w:rPr>
            </w:pPr>
            <w:r w:rsidRPr="00CD0BD1">
              <w:rPr>
                <w:szCs w:val="20"/>
              </w:rPr>
              <w:t>KUITPO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842066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TRADING AS FLOW FM</w:t>
            </w:r>
          </w:p>
        </w:tc>
        <w:tc>
          <w:tcPr>
            <w:tcW w:w="1297" w:type="pct"/>
            <w:noWrap/>
            <w:hideMark/>
          </w:tcPr>
          <w:p w:rsidR="00CD0BD1" w:rsidRPr="00CD0BD1" w:rsidRDefault="00CD0BD1" w:rsidP="00CD0BD1">
            <w:pPr>
              <w:spacing w:after="0"/>
              <w:rPr>
                <w:szCs w:val="20"/>
              </w:rPr>
            </w:pPr>
            <w:r w:rsidRPr="00CD0BD1">
              <w:rPr>
                <w:szCs w:val="20"/>
              </w:rPr>
              <w:t>MOUNT DAMPER</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785099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TRAVIS CLEARY</w:t>
            </w:r>
          </w:p>
        </w:tc>
        <w:tc>
          <w:tcPr>
            <w:tcW w:w="1297" w:type="pct"/>
            <w:noWrap/>
            <w:hideMark/>
          </w:tcPr>
          <w:p w:rsidR="00CD0BD1" w:rsidRPr="00CD0BD1" w:rsidRDefault="00CD0BD1" w:rsidP="00CD0BD1">
            <w:pPr>
              <w:spacing w:after="0"/>
              <w:rPr>
                <w:szCs w:val="20"/>
              </w:rPr>
            </w:pPr>
            <w:r w:rsidRPr="00CD0BD1">
              <w:rPr>
                <w:szCs w:val="20"/>
              </w:rPr>
              <w:t>BANKSIA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789462</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TRAVIS HILLYER</w:t>
            </w:r>
          </w:p>
        </w:tc>
        <w:tc>
          <w:tcPr>
            <w:tcW w:w="1297" w:type="pct"/>
            <w:noWrap/>
            <w:hideMark/>
          </w:tcPr>
          <w:p w:rsidR="00CD0BD1" w:rsidRPr="00CD0BD1" w:rsidRDefault="00CD0BD1" w:rsidP="00CD0BD1">
            <w:pPr>
              <w:spacing w:after="0"/>
              <w:rPr>
                <w:szCs w:val="20"/>
              </w:rPr>
            </w:pPr>
            <w:r w:rsidRPr="00CD0BD1">
              <w:rPr>
                <w:szCs w:val="20"/>
              </w:rPr>
              <w:t>GLENELG SOUTH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823010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TRAVIS STRATFORD</w:t>
            </w:r>
          </w:p>
        </w:tc>
        <w:tc>
          <w:tcPr>
            <w:tcW w:w="1297" w:type="pct"/>
            <w:noWrap/>
            <w:hideMark/>
          </w:tcPr>
          <w:p w:rsidR="00CD0BD1" w:rsidRPr="00CD0BD1" w:rsidRDefault="00CD0BD1" w:rsidP="00CD0BD1">
            <w:pPr>
              <w:spacing w:after="0"/>
              <w:rPr>
                <w:szCs w:val="20"/>
              </w:rPr>
            </w:pPr>
            <w:r w:rsidRPr="00CD0BD1">
              <w:rPr>
                <w:szCs w:val="20"/>
              </w:rPr>
              <w:t>MOODY</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780605</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TREASURY WINE ESTATES VINTNERS LTD</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785101</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TRENT MCGINNISS</w:t>
            </w:r>
          </w:p>
        </w:tc>
        <w:tc>
          <w:tcPr>
            <w:tcW w:w="1297" w:type="pct"/>
            <w:noWrap/>
            <w:hideMark/>
          </w:tcPr>
          <w:p w:rsidR="00CD0BD1" w:rsidRPr="00CD0BD1" w:rsidRDefault="00CD0BD1" w:rsidP="00CD0BD1">
            <w:pPr>
              <w:spacing w:after="0"/>
              <w:rPr>
                <w:szCs w:val="20"/>
              </w:rPr>
            </w:pPr>
            <w:r w:rsidRPr="00CD0BD1">
              <w:rPr>
                <w:szCs w:val="20"/>
              </w:rPr>
              <w:t>SALISBURY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842612</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TREVOR BRIDGES</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842074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TREVOR HANLON</w:t>
            </w:r>
          </w:p>
        </w:tc>
        <w:tc>
          <w:tcPr>
            <w:tcW w:w="1297" w:type="pct"/>
            <w:noWrap/>
            <w:hideMark/>
          </w:tcPr>
          <w:p w:rsidR="00CD0BD1" w:rsidRPr="00CD0BD1" w:rsidRDefault="00CD0BD1" w:rsidP="00CD0BD1">
            <w:pPr>
              <w:spacing w:after="0"/>
              <w:rPr>
                <w:szCs w:val="20"/>
              </w:rPr>
            </w:pPr>
            <w:r w:rsidRPr="00CD0BD1">
              <w:rPr>
                <w:szCs w:val="20"/>
              </w:rPr>
              <w:t>ATHELSTONE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814262</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TREVOR NOTTLE</w:t>
            </w:r>
          </w:p>
        </w:tc>
        <w:tc>
          <w:tcPr>
            <w:tcW w:w="1297" w:type="pct"/>
            <w:noWrap/>
            <w:hideMark/>
          </w:tcPr>
          <w:p w:rsidR="00CD0BD1" w:rsidRPr="00CD0BD1" w:rsidRDefault="00CD0BD1" w:rsidP="00CD0BD1">
            <w:pPr>
              <w:spacing w:after="0"/>
              <w:rPr>
                <w:szCs w:val="20"/>
              </w:rPr>
            </w:pPr>
            <w:r w:rsidRPr="00CD0BD1">
              <w:rPr>
                <w:szCs w:val="20"/>
              </w:rPr>
              <w:t>PORT NEILL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831002</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TREZA DREWETT</w:t>
            </w:r>
          </w:p>
        </w:tc>
        <w:tc>
          <w:tcPr>
            <w:tcW w:w="1297" w:type="pct"/>
            <w:noWrap/>
            <w:hideMark/>
          </w:tcPr>
          <w:p w:rsidR="00CD0BD1" w:rsidRPr="00CD0BD1" w:rsidRDefault="00CD0BD1" w:rsidP="00CD0BD1">
            <w:pPr>
              <w:spacing w:after="0"/>
              <w:rPr>
                <w:szCs w:val="20"/>
              </w:rPr>
            </w:pPr>
            <w:r w:rsidRPr="00CD0BD1">
              <w:rPr>
                <w:szCs w:val="20"/>
              </w:rPr>
              <w:t>MUNNO PARA</w:t>
            </w:r>
          </w:p>
        </w:tc>
        <w:tc>
          <w:tcPr>
            <w:tcW w:w="409" w:type="pct"/>
            <w:noWrap/>
            <w:hideMark/>
          </w:tcPr>
          <w:p w:rsidR="00CD0BD1" w:rsidRPr="00CD0BD1" w:rsidRDefault="00CD0BD1" w:rsidP="00CD0BD1">
            <w:pPr>
              <w:spacing w:after="0"/>
              <w:jc w:val="right"/>
              <w:rPr>
                <w:szCs w:val="20"/>
              </w:rPr>
            </w:pPr>
            <w:r w:rsidRPr="00CD0BD1">
              <w:rPr>
                <w:szCs w:val="20"/>
              </w:rPr>
              <w:t>25.00</w:t>
            </w:r>
          </w:p>
        </w:tc>
        <w:tc>
          <w:tcPr>
            <w:tcW w:w="649" w:type="pct"/>
            <w:noWrap/>
            <w:hideMark/>
          </w:tcPr>
          <w:p w:rsidR="00CD0BD1" w:rsidRPr="00CD0BD1" w:rsidRDefault="00CD0BD1" w:rsidP="00CD0BD1">
            <w:pPr>
              <w:spacing w:after="0"/>
              <w:jc w:val="center"/>
              <w:rPr>
                <w:szCs w:val="20"/>
              </w:rPr>
            </w:pPr>
            <w:r w:rsidRPr="00CD0BD1">
              <w:rPr>
                <w:szCs w:val="20"/>
              </w:rPr>
              <w:t>843668</w:t>
            </w:r>
          </w:p>
        </w:tc>
        <w:tc>
          <w:tcPr>
            <w:tcW w:w="448" w:type="pct"/>
            <w:noWrap/>
            <w:hideMark/>
          </w:tcPr>
          <w:p w:rsidR="00CD0BD1" w:rsidRPr="00CD0BD1" w:rsidRDefault="00CD0BD1" w:rsidP="00CD0BD1">
            <w:pPr>
              <w:spacing w:after="0"/>
              <w:jc w:val="right"/>
              <w:rPr>
                <w:szCs w:val="20"/>
              </w:rPr>
            </w:pPr>
            <w:r w:rsidRPr="00CD0BD1">
              <w:rPr>
                <w:szCs w:val="20"/>
              </w:rPr>
              <w:t>6.11.2014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TRI NGO</w:t>
            </w:r>
          </w:p>
        </w:tc>
        <w:tc>
          <w:tcPr>
            <w:tcW w:w="1297" w:type="pct"/>
            <w:noWrap/>
            <w:hideMark/>
          </w:tcPr>
          <w:p w:rsidR="00CD0BD1" w:rsidRPr="00CD0BD1" w:rsidRDefault="00CD0BD1" w:rsidP="00CD0BD1">
            <w:pPr>
              <w:spacing w:after="0"/>
              <w:rPr>
                <w:szCs w:val="20"/>
              </w:rPr>
            </w:pPr>
            <w:r w:rsidRPr="00CD0BD1">
              <w:rPr>
                <w:szCs w:val="20"/>
              </w:rPr>
              <w:t>BELLEVUE HEIGHTS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783974</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TRUDI DUGGIN</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829750</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TRUSTEE FOR HERBERT FAMILY TRUST</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818121</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TRUSTEE FOR HERBERT FAMILY TRUST</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818122</w:t>
            </w:r>
          </w:p>
        </w:tc>
        <w:tc>
          <w:tcPr>
            <w:tcW w:w="448" w:type="pct"/>
            <w:noWrap/>
            <w:hideMark/>
          </w:tcPr>
          <w:p w:rsidR="00CD0BD1" w:rsidRPr="00CD0BD1" w:rsidRDefault="00CD0BD1" w:rsidP="00CD0BD1">
            <w:pPr>
              <w:spacing w:after="0"/>
              <w:jc w:val="right"/>
              <w:rPr>
                <w:szCs w:val="20"/>
              </w:rPr>
            </w:pPr>
            <w:r w:rsidRPr="00CD0BD1">
              <w:rPr>
                <w:szCs w:val="20"/>
              </w:rPr>
              <w:t>16.4.2014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TRUSTEE FOR JACM INVESTMENTS</w:t>
            </w:r>
          </w:p>
        </w:tc>
        <w:tc>
          <w:tcPr>
            <w:tcW w:w="1297" w:type="pct"/>
            <w:noWrap/>
            <w:hideMark/>
          </w:tcPr>
          <w:p w:rsidR="00CD0BD1" w:rsidRPr="00CD0BD1" w:rsidRDefault="00CD0BD1" w:rsidP="00CD0BD1">
            <w:pPr>
              <w:spacing w:after="0"/>
              <w:rPr>
                <w:szCs w:val="20"/>
              </w:rPr>
            </w:pPr>
            <w:r w:rsidRPr="00CD0BD1">
              <w:rPr>
                <w:szCs w:val="20"/>
              </w:rPr>
              <w:t>DELAMERE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838917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TSA-BEACHPORT BOATYARD</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842079</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TSA-MAINTENANCE DEPOT</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814275</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TUSHAR MAKWANA</w:t>
            </w:r>
          </w:p>
        </w:tc>
        <w:tc>
          <w:tcPr>
            <w:tcW w:w="1297" w:type="pct"/>
            <w:noWrap/>
            <w:hideMark/>
          </w:tcPr>
          <w:p w:rsidR="00CD0BD1" w:rsidRPr="00CD0BD1" w:rsidRDefault="00CD0BD1" w:rsidP="00CD0BD1">
            <w:pPr>
              <w:spacing w:after="0"/>
              <w:rPr>
                <w:szCs w:val="20"/>
              </w:rPr>
            </w:pPr>
            <w:r w:rsidRPr="00CD0BD1">
              <w:rPr>
                <w:szCs w:val="20"/>
              </w:rPr>
              <w:t>PARAFIELD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794771</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TUSMORE PIZZERIA</w:t>
            </w:r>
          </w:p>
        </w:tc>
        <w:tc>
          <w:tcPr>
            <w:tcW w:w="1297" w:type="pct"/>
            <w:noWrap/>
            <w:hideMark/>
          </w:tcPr>
          <w:p w:rsidR="00CD0BD1" w:rsidRPr="00CD0BD1" w:rsidRDefault="00CD0BD1" w:rsidP="00CD0BD1">
            <w:pPr>
              <w:spacing w:after="0"/>
              <w:rPr>
                <w:szCs w:val="20"/>
              </w:rPr>
            </w:pPr>
            <w:r w:rsidRPr="00CD0BD1">
              <w:rPr>
                <w:szCs w:val="20"/>
              </w:rPr>
              <w:t>TUSMORE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812898</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TYSON BRUMBY</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821245</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UDAYA GURUGE</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816087</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ULRICH RIEDEL</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796681</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UNIT CARE SERVICES</w:t>
            </w:r>
          </w:p>
        </w:tc>
        <w:tc>
          <w:tcPr>
            <w:tcW w:w="1297" w:type="pct"/>
            <w:noWrap/>
            <w:hideMark/>
          </w:tcPr>
          <w:p w:rsidR="00CD0BD1" w:rsidRPr="00CD0BD1" w:rsidRDefault="00CD0BD1" w:rsidP="00CD0BD1">
            <w:pPr>
              <w:spacing w:after="0"/>
              <w:rPr>
                <w:szCs w:val="20"/>
              </w:rPr>
            </w:pPr>
            <w:r w:rsidRPr="00CD0BD1">
              <w:rPr>
                <w:szCs w:val="20"/>
              </w:rPr>
              <w:t>CUMBERLAND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785112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UNITED GROUP SRVS (TELSTRA)</w:t>
            </w:r>
          </w:p>
        </w:tc>
        <w:tc>
          <w:tcPr>
            <w:tcW w:w="1297" w:type="pct"/>
            <w:noWrap/>
            <w:hideMark/>
          </w:tcPr>
          <w:p w:rsidR="00CD0BD1" w:rsidRPr="00CD0BD1" w:rsidRDefault="00CD0BD1" w:rsidP="00CD0BD1">
            <w:pPr>
              <w:spacing w:after="0"/>
              <w:rPr>
                <w:szCs w:val="20"/>
              </w:rPr>
            </w:pPr>
            <w:r w:rsidRPr="00CD0BD1">
              <w:rPr>
                <w:szCs w:val="20"/>
              </w:rPr>
              <w:t>CHANDADA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783979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UNITED GROUP SRVS (TELSTRA)</w:t>
            </w:r>
          </w:p>
        </w:tc>
        <w:tc>
          <w:tcPr>
            <w:tcW w:w="1297" w:type="pct"/>
            <w:noWrap/>
            <w:hideMark/>
          </w:tcPr>
          <w:p w:rsidR="00CD0BD1" w:rsidRPr="00CD0BD1" w:rsidRDefault="00CD0BD1" w:rsidP="00CD0BD1">
            <w:pPr>
              <w:spacing w:after="0"/>
              <w:rPr>
                <w:szCs w:val="20"/>
              </w:rPr>
            </w:pPr>
            <w:r w:rsidRPr="00CD0BD1">
              <w:rPr>
                <w:szCs w:val="20"/>
              </w:rPr>
              <w:t>COLLINS STREET WEST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787510</w:t>
            </w:r>
          </w:p>
        </w:tc>
        <w:tc>
          <w:tcPr>
            <w:tcW w:w="448" w:type="pct"/>
            <w:noWrap/>
            <w:hideMark/>
          </w:tcPr>
          <w:p w:rsidR="00CD0BD1" w:rsidRPr="00CD0BD1" w:rsidRDefault="00CD0BD1" w:rsidP="00CD0BD1">
            <w:pPr>
              <w:spacing w:after="0"/>
              <w:jc w:val="right"/>
              <w:rPr>
                <w:szCs w:val="20"/>
              </w:rPr>
            </w:pPr>
            <w:r w:rsidRPr="00CD0BD1">
              <w:rPr>
                <w:szCs w:val="20"/>
              </w:rPr>
              <w:t>14.3.2014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UNITED GROUP SRVS (TELSTRA)</w:t>
            </w:r>
          </w:p>
        </w:tc>
        <w:tc>
          <w:tcPr>
            <w:tcW w:w="1297" w:type="pct"/>
            <w:noWrap/>
            <w:hideMark/>
          </w:tcPr>
          <w:p w:rsidR="00CD0BD1" w:rsidRPr="00CD0BD1" w:rsidRDefault="00CD0BD1" w:rsidP="00CD0BD1">
            <w:pPr>
              <w:spacing w:after="0"/>
              <w:rPr>
                <w:szCs w:val="20"/>
              </w:rPr>
            </w:pPr>
            <w:r w:rsidRPr="00CD0BD1">
              <w:rPr>
                <w:szCs w:val="20"/>
              </w:rPr>
              <w:t>BEACHPORT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842082</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UNITING CHURCH</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828720</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UNITING CHURCH IN AUSTRALIA</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440.00</w:t>
            </w:r>
          </w:p>
        </w:tc>
        <w:tc>
          <w:tcPr>
            <w:tcW w:w="649" w:type="pct"/>
            <w:noWrap/>
            <w:hideMark/>
          </w:tcPr>
          <w:p w:rsidR="00CD0BD1" w:rsidRPr="00CD0BD1" w:rsidRDefault="00CD0BD1" w:rsidP="00CD0BD1">
            <w:pPr>
              <w:spacing w:after="0"/>
              <w:jc w:val="center"/>
              <w:rPr>
                <w:szCs w:val="20"/>
              </w:rPr>
            </w:pPr>
            <w:r w:rsidRPr="00CD0BD1">
              <w:rPr>
                <w:szCs w:val="20"/>
              </w:rPr>
              <w:t>837714</w:t>
            </w:r>
          </w:p>
        </w:tc>
        <w:tc>
          <w:tcPr>
            <w:tcW w:w="448" w:type="pct"/>
            <w:noWrap/>
            <w:hideMark/>
          </w:tcPr>
          <w:p w:rsidR="00CD0BD1" w:rsidRPr="00CD0BD1" w:rsidRDefault="00CD0BD1" w:rsidP="00CD0BD1">
            <w:pPr>
              <w:spacing w:after="0"/>
              <w:jc w:val="right"/>
              <w:rPr>
                <w:szCs w:val="20"/>
              </w:rPr>
            </w:pPr>
            <w:r w:rsidRPr="00CD0BD1">
              <w:rPr>
                <w:szCs w:val="20"/>
              </w:rPr>
              <w:t>1.9.2014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UNIVERSITY OF ADELAIDE</w:t>
            </w:r>
          </w:p>
        </w:tc>
        <w:tc>
          <w:tcPr>
            <w:tcW w:w="1297" w:type="pct"/>
            <w:noWrap/>
            <w:hideMark/>
          </w:tcPr>
          <w:p w:rsidR="00CD0BD1" w:rsidRPr="00CD0BD1" w:rsidRDefault="00CD0BD1" w:rsidP="00CD0BD1">
            <w:pPr>
              <w:spacing w:after="0"/>
              <w:rPr>
                <w:szCs w:val="20"/>
              </w:rPr>
            </w:pPr>
            <w:r w:rsidRPr="00CD0BD1">
              <w:rPr>
                <w:szCs w:val="20"/>
              </w:rPr>
              <w:t>PARNDANA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785113</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URI KIM</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838919</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 &amp; M PATRICK</w:t>
            </w:r>
          </w:p>
        </w:tc>
        <w:tc>
          <w:tcPr>
            <w:tcW w:w="1297" w:type="pct"/>
            <w:noWrap/>
            <w:hideMark/>
          </w:tcPr>
          <w:p w:rsidR="00CD0BD1" w:rsidRPr="00CD0BD1" w:rsidRDefault="00CD0BD1" w:rsidP="00CD0BD1">
            <w:pPr>
              <w:spacing w:after="0"/>
              <w:rPr>
                <w:szCs w:val="20"/>
              </w:rPr>
            </w:pPr>
            <w:r w:rsidRPr="00CD0BD1">
              <w:rPr>
                <w:szCs w:val="20"/>
              </w:rPr>
              <w:t>EDEN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782128</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 SEKHARA CHALLA</w:t>
            </w:r>
          </w:p>
        </w:tc>
        <w:tc>
          <w:tcPr>
            <w:tcW w:w="1297" w:type="pct"/>
            <w:noWrap/>
            <w:hideMark/>
          </w:tcPr>
          <w:p w:rsidR="00CD0BD1" w:rsidRPr="00CD0BD1" w:rsidRDefault="00CD0BD1" w:rsidP="00CD0BD1">
            <w:pPr>
              <w:spacing w:after="0"/>
              <w:rPr>
                <w:szCs w:val="20"/>
              </w:rPr>
            </w:pPr>
            <w:r w:rsidRPr="00CD0BD1">
              <w:rPr>
                <w:szCs w:val="20"/>
              </w:rPr>
              <w:t>MAWSON LAKES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824877</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 SEKHARA CHALLA</w:t>
            </w:r>
          </w:p>
        </w:tc>
        <w:tc>
          <w:tcPr>
            <w:tcW w:w="1297" w:type="pct"/>
            <w:noWrap/>
            <w:hideMark/>
          </w:tcPr>
          <w:p w:rsidR="00CD0BD1" w:rsidRPr="00CD0BD1" w:rsidRDefault="00CD0BD1" w:rsidP="00CD0BD1">
            <w:pPr>
              <w:spacing w:after="0"/>
              <w:rPr>
                <w:szCs w:val="20"/>
              </w:rPr>
            </w:pPr>
            <w:r w:rsidRPr="00CD0BD1">
              <w:rPr>
                <w:szCs w:val="20"/>
              </w:rPr>
              <w:t>MAWSON LAKES</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832943</w:t>
            </w:r>
          </w:p>
        </w:tc>
        <w:tc>
          <w:tcPr>
            <w:tcW w:w="448" w:type="pct"/>
            <w:noWrap/>
            <w:hideMark/>
          </w:tcPr>
          <w:p w:rsidR="00CD0BD1" w:rsidRPr="00CD0BD1" w:rsidRDefault="00CD0BD1" w:rsidP="00CD0BD1">
            <w:pPr>
              <w:spacing w:after="0"/>
              <w:jc w:val="right"/>
              <w:rPr>
                <w:szCs w:val="20"/>
              </w:rPr>
            </w:pPr>
            <w:r w:rsidRPr="00CD0BD1">
              <w:rPr>
                <w:szCs w:val="20"/>
              </w:rPr>
              <w:t>27.5.2014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 SEKHARA CHALLA</w:t>
            </w:r>
          </w:p>
        </w:tc>
        <w:tc>
          <w:tcPr>
            <w:tcW w:w="1297" w:type="pct"/>
            <w:noWrap/>
            <w:hideMark/>
          </w:tcPr>
          <w:p w:rsidR="00CD0BD1" w:rsidRPr="00CD0BD1" w:rsidRDefault="00CD0BD1" w:rsidP="00CD0BD1">
            <w:pPr>
              <w:spacing w:after="0"/>
              <w:rPr>
                <w:szCs w:val="20"/>
              </w:rPr>
            </w:pPr>
            <w:r w:rsidRPr="00CD0BD1">
              <w:rPr>
                <w:szCs w:val="20"/>
              </w:rPr>
              <w:t>MAWSON LAKES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842096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VALERIE HESS</w:t>
            </w:r>
          </w:p>
        </w:tc>
        <w:tc>
          <w:tcPr>
            <w:tcW w:w="1297" w:type="pct"/>
            <w:noWrap/>
            <w:hideMark/>
          </w:tcPr>
          <w:p w:rsidR="00CD0BD1" w:rsidRPr="00CD0BD1" w:rsidRDefault="00CD0BD1" w:rsidP="00CD0BD1">
            <w:pPr>
              <w:spacing w:after="0"/>
              <w:rPr>
                <w:szCs w:val="20"/>
              </w:rPr>
            </w:pPr>
            <w:r w:rsidRPr="00CD0BD1">
              <w:rPr>
                <w:szCs w:val="20"/>
              </w:rPr>
              <w:t>SALISBURY NORTH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842615</w:t>
            </w:r>
          </w:p>
        </w:tc>
        <w:tc>
          <w:tcPr>
            <w:tcW w:w="448" w:type="pct"/>
            <w:noWrap/>
            <w:hideMark/>
          </w:tcPr>
          <w:p w:rsidR="00CD0BD1" w:rsidRPr="00CD0BD1" w:rsidRDefault="00CD0BD1" w:rsidP="00CD0BD1">
            <w:pPr>
              <w:spacing w:after="0"/>
              <w:jc w:val="right"/>
              <w:rPr>
                <w:szCs w:val="20"/>
              </w:rPr>
            </w:pPr>
            <w:r w:rsidRPr="00CD0BD1">
              <w:rPr>
                <w:szCs w:val="20"/>
              </w:rPr>
              <w:t>18.9.2014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VALERIO BLANCO</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780615</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VALVA WEBSTER</w:t>
            </w:r>
          </w:p>
        </w:tc>
        <w:tc>
          <w:tcPr>
            <w:tcW w:w="1297" w:type="pct"/>
            <w:noWrap/>
            <w:hideMark/>
          </w:tcPr>
          <w:p w:rsidR="00CD0BD1" w:rsidRPr="00CD0BD1" w:rsidRDefault="00CD0BD1" w:rsidP="00CD0BD1">
            <w:pPr>
              <w:spacing w:after="0"/>
              <w:rPr>
                <w:szCs w:val="20"/>
              </w:rPr>
            </w:pPr>
            <w:r w:rsidRPr="00CD0BD1">
              <w:rPr>
                <w:szCs w:val="20"/>
              </w:rPr>
              <w:t>BEAUMONT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823028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VANESSA SPOONER</w:t>
            </w:r>
          </w:p>
        </w:tc>
        <w:tc>
          <w:tcPr>
            <w:tcW w:w="1297" w:type="pct"/>
            <w:noWrap/>
            <w:hideMark/>
          </w:tcPr>
          <w:p w:rsidR="00CD0BD1" w:rsidRPr="00CD0BD1" w:rsidRDefault="00CD0BD1" w:rsidP="00CD0BD1">
            <w:pPr>
              <w:spacing w:after="0"/>
              <w:rPr>
                <w:szCs w:val="20"/>
              </w:rPr>
            </w:pPr>
            <w:r w:rsidRPr="00CD0BD1">
              <w:rPr>
                <w:szCs w:val="20"/>
              </w:rPr>
              <w:t>PARADISE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824853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VANESSA SWIFT</w:t>
            </w:r>
          </w:p>
        </w:tc>
        <w:tc>
          <w:tcPr>
            <w:tcW w:w="1297" w:type="pct"/>
            <w:noWrap/>
            <w:hideMark/>
          </w:tcPr>
          <w:p w:rsidR="00CD0BD1" w:rsidRPr="00CD0BD1" w:rsidRDefault="00CD0BD1" w:rsidP="00CD0BD1">
            <w:pPr>
              <w:spacing w:after="0"/>
              <w:rPr>
                <w:szCs w:val="20"/>
              </w:rPr>
            </w:pPr>
            <w:r w:rsidRPr="00CD0BD1">
              <w:rPr>
                <w:szCs w:val="20"/>
              </w:rPr>
              <w:t>SURREY DOWNS</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798248</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VASILEIOS SOKRATDITIS</w:t>
            </w:r>
          </w:p>
        </w:tc>
        <w:tc>
          <w:tcPr>
            <w:tcW w:w="1297" w:type="pct"/>
            <w:noWrap/>
            <w:hideMark/>
          </w:tcPr>
          <w:p w:rsidR="00CD0BD1" w:rsidRPr="00CD0BD1" w:rsidRDefault="00CD0BD1" w:rsidP="00CD0BD1">
            <w:pPr>
              <w:spacing w:after="0"/>
              <w:rPr>
                <w:szCs w:val="20"/>
              </w:rPr>
            </w:pPr>
            <w:r w:rsidRPr="00CD0BD1">
              <w:rPr>
                <w:szCs w:val="20"/>
              </w:rPr>
              <w:t>REDWOOD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789493</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VAUN DOOLETTE</w:t>
            </w:r>
          </w:p>
        </w:tc>
        <w:tc>
          <w:tcPr>
            <w:tcW w:w="1297" w:type="pct"/>
            <w:noWrap/>
            <w:hideMark/>
          </w:tcPr>
          <w:p w:rsidR="00CD0BD1" w:rsidRPr="00CD0BD1" w:rsidRDefault="00CD0BD1" w:rsidP="00CD0BD1">
            <w:pPr>
              <w:spacing w:after="0"/>
              <w:rPr>
                <w:szCs w:val="20"/>
              </w:rPr>
            </w:pPr>
            <w:r w:rsidRPr="00CD0BD1">
              <w:rPr>
                <w:szCs w:val="20"/>
              </w:rPr>
              <w:t>GLENELG NORTH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783989</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VERNA HAYES</w:t>
            </w:r>
          </w:p>
        </w:tc>
        <w:tc>
          <w:tcPr>
            <w:tcW w:w="1297" w:type="pct"/>
            <w:noWrap/>
            <w:hideMark/>
          </w:tcPr>
          <w:p w:rsidR="00CD0BD1" w:rsidRPr="00CD0BD1" w:rsidRDefault="00CD0BD1" w:rsidP="00CD0BD1">
            <w:pPr>
              <w:spacing w:after="0"/>
              <w:rPr>
                <w:szCs w:val="20"/>
              </w:rPr>
            </w:pPr>
            <w:r w:rsidRPr="00CD0BD1">
              <w:rPr>
                <w:szCs w:val="20"/>
              </w:rPr>
              <w:t>MARRYATVILLE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819653</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VICKI BOSISTO</w:t>
            </w:r>
          </w:p>
        </w:tc>
        <w:tc>
          <w:tcPr>
            <w:tcW w:w="1297" w:type="pct"/>
            <w:noWrap/>
            <w:hideMark/>
          </w:tcPr>
          <w:p w:rsidR="00CD0BD1" w:rsidRPr="00CD0BD1" w:rsidRDefault="00CD0BD1" w:rsidP="00CD0BD1">
            <w:pPr>
              <w:spacing w:after="0"/>
              <w:rPr>
                <w:szCs w:val="20"/>
              </w:rPr>
            </w:pPr>
            <w:r w:rsidRPr="00CD0BD1">
              <w:rPr>
                <w:szCs w:val="20"/>
              </w:rPr>
              <w:t>YULARA</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794772</w:t>
            </w:r>
          </w:p>
        </w:tc>
        <w:tc>
          <w:tcPr>
            <w:tcW w:w="448" w:type="pct"/>
            <w:noWrap/>
            <w:hideMark/>
          </w:tcPr>
          <w:p w:rsidR="00CD0BD1" w:rsidRPr="00CD0BD1" w:rsidRDefault="00CD0BD1" w:rsidP="00CD0BD1">
            <w:pPr>
              <w:spacing w:after="0"/>
              <w:jc w:val="right"/>
              <w:rPr>
                <w:szCs w:val="20"/>
              </w:rPr>
            </w:pPr>
            <w:r w:rsidRPr="00CD0BD1">
              <w:rPr>
                <w:szCs w:val="20"/>
              </w:rPr>
              <w:t>31.3.2014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VICTOR PETKUNAS</w:t>
            </w:r>
          </w:p>
        </w:tc>
        <w:tc>
          <w:tcPr>
            <w:tcW w:w="1297" w:type="pct"/>
            <w:noWrap/>
            <w:hideMark/>
          </w:tcPr>
          <w:p w:rsidR="00CD0BD1" w:rsidRPr="00CD0BD1" w:rsidRDefault="00CD0BD1" w:rsidP="00CD0BD1">
            <w:pPr>
              <w:spacing w:after="0"/>
              <w:rPr>
                <w:szCs w:val="20"/>
              </w:rPr>
            </w:pPr>
            <w:r w:rsidRPr="00CD0BD1">
              <w:rPr>
                <w:szCs w:val="20"/>
              </w:rPr>
              <w:t>FLAXMAN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840596</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VICTOR SQUIRES</w:t>
            </w:r>
          </w:p>
        </w:tc>
        <w:tc>
          <w:tcPr>
            <w:tcW w:w="1297" w:type="pct"/>
            <w:noWrap/>
            <w:hideMark/>
          </w:tcPr>
          <w:p w:rsidR="00CD0BD1" w:rsidRPr="00CD0BD1" w:rsidRDefault="00CD0BD1" w:rsidP="00CD0BD1">
            <w:pPr>
              <w:spacing w:after="0"/>
              <w:rPr>
                <w:szCs w:val="20"/>
              </w:rPr>
            </w:pPr>
            <w:r w:rsidRPr="00CD0BD1">
              <w:rPr>
                <w:szCs w:val="20"/>
              </w:rPr>
              <w:t>ST PETERS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790718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VICTORIA GILCHRIST</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824859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VICTORIA PHILLIPS</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794490</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VICTORIA STANDEM</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840595</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VIENNA BARTLETT</w:t>
            </w:r>
          </w:p>
        </w:tc>
        <w:tc>
          <w:tcPr>
            <w:tcW w:w="1297" w:type="pct"/>
            <w:noWrap/>
            <w:hideMark/>
          </w:tcPr>
          <w:p w:rsidR="00CD0BD1" w:rsidRPr="00CD0BD1" w:rsidRDefault="00CD0BD1" w:rsidP="00CD0BD1">
            <w:pPr>
              <w:spacing w:after="0"/>
              <w:rPr>
                <w:szCs w:val="20"/>
              </w:rPr>
            </w:pPr>
            <w:r w:rsidRPr="00CD0BD1">
              <w:rPr>
                <w:szCs w:val="20"/>
              </w:rPr>
              <w:t>MOUNT GAMBIER</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843520</w:t>
            </w:r>
          </w:p>
        </w:tc>
        <w:tc>
          <w:tcPr>
            <w:tcW w:w="448" w:type="pct"/>
            <w:noWrap/>
            <w:hideMark/>
          </w:tcPr>
          <w:p w:rsidR="00CD0BD1" w:rsidRPr="00CD0BD1" w:rsidRDefault="00CD0BD1" w:rsidP="00CD0BD1">
            <w:pPr>
              <w:spacing w:after="0"/>
              <w:jc w:val="right"/>
              <w:rPr>
                <w:szCs w:val="20"/>
              </w:rPr>
            </w:pPr>
            <w:r w:rsidRPr="00CD0BD1">
              <w:rPr>
                <w:szCs w:val="20"/>
              </w:rPr>
              <w:t>27.10.2014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VIKRANT SHARMA</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798264</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VIRGINIA JAY</w:t>
            </w:r>
          </w:p>
        </w:tc>
        <w:tc>
          <w:tcPr>
            <w:tcW w:w="1297" w:type="pct"/>
            <w:noWrap/>
            <w:hideMark/>
          </w:tcPr>
          <w:p w:rsidR="00CD0BD1" w:rsidRPr="00CD0BD1" w:rsidRDefault="00CD0BD1" w:rsidP="00CD0BD1">
            <w:pPr>
              <w:spacing w:after="0"/>
              <w:rPr>
                <w:szCs w:val="20"/>
              </w:rPr>
            </w:pPr>
            <w:r w:rsidRPr="00CD0BD1">
              <w:rPr>
                <w:szCs w:val="20"/>
              </w:rPr>
              <w:t>PROSPECT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838933</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VITO NOZZA</w:t>
            </w:r>
          </w:p>
        </w:tc>
        <w:tc>
          <w:tcPr>
            <w:tcW w:w="1297" w:type="pct"/>
            <w:noWrap/>
            <w:hideMark/>
          </w:tcPr>
          <w:p w:rsidR="00CD0BD1" w:rsidRPr="00CD0BD1" w:rsidRDefault="00CD0BD1" w:rsidP="00CD0BD1">
            <w:pPr>
              <w:spacing w:after="0"/>
              <w:rPr>
                <w:szCs w:val="20"/>
              </w:rPr>
            </w:pPr>
            <w:r w:rsidRPr="00CD0BD1">
              <w:rPr>
                <w:szCs w:val="20"/>
              </w:rPr>
              <w:t>NEWTON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824870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VIVA SUSTAINABLE FOODS</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798276</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VIVIAN LAI</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810509</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VIVIDWIRELESS PTY LTD</w:t>
            </w:r>
          </w:p>
        </w:tc>
        <w:tc>
          <w:tcPr>
            <w:tcW w:w="1297" w:type="pct"/>
            <w:noWrap/>
            <w:hideMark/>
          </w:tcPr>
          <w:p w:rsidR="00CD0BD1" w:rsidRPr="00CD0BD1" w:rsidRDefault="00CD0BD1" w:rsidP="00CD0BD1">
            <w:pPr>
              <w:spacing w:after="0"/>
              <w:rPr>
                <w:szCs w:val="20"/>
              </w:rPr>
            </w:pPr>
            <w:r w:rsidRPr="00CD0BD1">
              <w:rPr>
                <w:szCs w:val="20"/>
              </w:rPr>
              <w:t>GLENSIDE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836814</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VIVIENNE HARRIS</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831385</w:t>
            </w:r>
          </w:p>
        </w:tc>
        <w:tc>
          <w:tcPr>
            <w:tcW w:w="448" w:type="pct"/>
            <w:noWrap/>
            <w:hideMark/>
          </w:tcPr>
          <w:p w:rsidR="00CD0BD1" w:rsidRPr="00CD0BD1" w:rsidRDefault="00CD0BD1" w:rsidP="00CD0BD1">
            <w:pPr>
              <w:spacing w:after="0"/>
              <w:jc w:val="right"/>
              <w:rPr>
                <w:szCs w:val="20"/>
              </w:rPr>
            </w:pPr>
            <w:r w:rsidRPr="00CD0BD1">
              <w:rPr>
                <w:szCs w:val="20"/>
              </w:rPr>
              <w:t>15.5.2014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VLADAMIR ILCESIN</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826711</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VO THIEN AN TRAN</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838937</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VODAPHONE NETWORKS PTY LTD</w:t>
            </w:r>
          </w:p>
        </w:tc>
        <w:tc>
          <w:tcPr>
            <w:tcW w:w="1297" w:type="pct"/>
            <w:noWrap/>
            <w:hideMark/>
          </w:tcPr>
          <w:p w:rsidR="00CD0BD1" w:rsidRPr="00CD0BD1" w:rsidRDefault="00CD0BD1" w:rsidP="00CD0BD1">
            <w:pPr>
              <w:spacing w:after="0"/>
              <w:rPr>
                <w:szCs w:val="20"/>
              </w:rPr>
            </w:pPr>
            <w:r w:rsidRPr="00CD0BD1">
              <w:rPr>
                <w:szCs w:val="20"/>
              </w:rPr>
              <w:t>MEADOWS</w:t>
            </w:r>
          </w:p>
        </w:tc>
        <w:tc>
          <w:tcPr>
            <w:tcW w:w="409" w:type="pct"/>
            <w:noWrap/>
            <w:hideMark/>
          </w:tcPr>
          <w:p w:rsidR="00CD0BD1" w:rsidRPr="00CD0BD1" w:rsidRDefault="00CD0BD1" w:rsidP="00CD0BD1">
            <w:pPr>
              <w:spacing w:after="0"/>
              <w:jc w:val="right"/>
              <w:rPr>
                <w:szCs w:val="20"/>
              </w:rPr>
            </w:pPr>
            <w:r w:rsidRPr="00CD0BD1">
              <w:rPr>
                <w:szCs w:val="20"/>
              </w:rPr>
              <w:t>240.00</w:t>
            </w:r>
          </w:p>
        </w:tc>
        <w:tc>
          <w:tcPr>
            <w:tcW w:w="649" w:type="pct"/>
            <w:noWrap/>
            <w:hideMark/>
          </w:tcPr>
          <w:p w:rsidR="00CD0BD1" w:rsidRPr="00CD0BD1" w:rsidRDefault="00CD0BD1" w:rsidP="00CD0BD1">
            <w:pPr>
              <w:spacing w:after="0"/>
              <w:jc w:val="center"/>
              <w:rPr>
                <w:szCs w:val="20"/>
              </w:rPr>
            </w:pPr>
            <w:r w:rsidRPr="00CD0BD1">
              <w:rPr>
                <w:szCs w:val="20"/>
              </w:rPr>
              <w:t>778740</w:t>
            </w:r>
          </w:p>
        </w:tc>
        <w:tc>
          <w:tcPr>
            <w:tcW w:w="448" w:type="pct"/>
            <w:noWrap/>
            <w:hideMark/>
          </w:tcPr>
          <w:p w:rsidR="00CD0BD1" w:rsidRPr="00CD0BD1" w:rsidRDefault="00CD0BD1" w:rsidP="00CD0BD1">
            <w:pPr>
              <w:spacing w:after="0"/>
              <w:jc w:val="right"/>
              <w:rPr>
                <w:szCs w:val="20"/>
              </w:rPr>
            </w:pPr>
            <w:r w:rsidRPr="00CD0BD1">
              <w:rPr>
                <w:szCs w:val="20"/>
              </w:rPr>
              <w:t>6.1.2014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WADE STUCHBERY</w:t>
            </w:r>
          </w:p>
        </w:tc>
        <w:tc>
          <w:tcPr>
            <w:tcW w:w="1297" w:type="pct"/>
            <w:noWrap/>
            <w:hideMark/>
          </w:tcPr>
          <w:p w:rsidR="00CD0BD1" w:rsidRPr="00CD0BD1" w:rsidRDefault="00CD0BD1" w:rsidP="00CD0BD1">
            <w:pPr>
              <w:spacing w:after="0"/>
              <w:rPr>
                <w:szCs w:val="20"/>
              </w:rPr>
            </w:pPr>
            <w:r w:rsidRPr="00CD0BD1">
              <w:rPr>
                <w:szCs w:val="20"/>
              </w:rPr>
              <w:t>COLONEL LIGHT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828738</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WALTER MAZZAROLO</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824879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WAN QUIN NG</w:t>
            </w:r>
          </w:p>
        </w:tc>
        <w:tc>
          <w:tcPr>
            <w:tcW w:w="1297" w:type="pct"/>
            <w:noWrap/>
            <w:hideMark/>
          </w:tcPr>
          <w:p w:rsidR="00CD0BD1" w:rsidRPr="00CD0BD1" w:rsidRDefault="00CD0BD1" w:rsidP="00CD0BD1">
            <w:pPr>
              <w:spacing w:after="0"/>
              <w:rPr>
                <w:szCs w:val="20"/>
              </w:rPr>
            </w:pPr>
            <w:r w:rsidRPr="00CD0BD1">
              <w:rPr>
                <w:szCs w:val="20"/>
              </w:rPr>
              <w:t>BEDFORD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828739</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WARRAOOTA TRUST</w:t>
            </w:r>
          </w:p>
        </w:tc>
        <w:tc>
          <w:tcPr>
            <w:tcW w:w="1297" w:type="pct"/>
            <w:noWrap/>
            <w:hideMark/>
          </w:tcPr>
          <w:p w:rsidR="00CD0BD1" w:rsidRPr="00CD0BD1" w:rsidRDefault="00CD0BD1" w:rsidP="00CD0BD1">
            <w:pPr>
              <w:spacing w:after="0"/>
              <w:rPr>
                <w:szCs w:val="20"/>
              </w:rPr>
            </w:pPr>
            <w:r w:rsidRPr="00CD0BD1">
              <w:rPr>
                <w:szCs w:val="20"/>
              </w:rPr>
              <w:t>BELTANA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785128</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WARREN TREDREA</w:t>
            </w:r>
          </w:p>
        </w:tc>
        <w:tc>
          <w:tcPr>
            <w:tcW w:w="1297" w:type="pct"/>
            <w:noWrap/>
            <w:hideMark/>
          </w:tcPr>
          <w:p w:rsidR="00CD0BD1" w:rsidRPr="00CD0BD1" w:rsidRDefault="00CD0BD1" w:rsidP="00CD0BD1">
            <w:pPr>
              <w:spacing w:after="0"/>
              <w:rPr>
                <w:szCs w:val="20"/>
              </w:rPr>
            </w:pPr>
            <w:r w:rsidRPr="00CD0BD1">
              <w:rPr>
                <w:szCs w:val="20"/>
              </w:rPr>
              <w:t>HENLEY BEACH</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838940</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WARWICK SMITH</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816123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WASSIM VITOLS</w:t>
            </w:r>
          </w:p>
        </w:tc>
        <w:tc>
          <w:tcPr>
            <w:tcW w:w="1297" w:type="pct"/>
            <w:noWrap/>
            <w:hideMark/>
          </w:tcPr>
          <w:p w:rsidR="00CD0BD1" w:rsidRPr="00CD0BD1" w:rsidRDefault="00CD0BD1" w:rsidP="00CD0BD1">
            <w:pPr>
              <w:spacing w:after="0"/>
              <w:rPr>
                <w:szCs w:val="20"/>
              </w:rPr>
            </w:pPr>
            <w:r w:rsidRPr="00CD0BD1">
              <w:rPr>
                <w:szCs w:val="20"/>
              </w:rPr>
              <w:t>PAYNEHAM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798283</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WASTE DISPOSAL STATION</w:t>
            </w:r>
          </w:p>
        </w:tc>
        <w:tc>
          <w:tcPr>
            <w:tcW w:w="1297" w:type="pct"/>
            <w:noWrap/>
            <w:hideMark/>
          </w:tcPr>
          <w:p w:rsidR="00CD0BD1" w:rsidRPr="00CD0BD1" w:rsidRDefault="00CD0BD1" w:rsidP="00CD0BD1">
            <w:pPr>
              <w:spacing w:after="0"/>
              <w:rPr>
                <w:szCs w:val="20"/>
              </w:rPr>
            </w:pPr>
            <w:r w:rsidRPr="00CD0BD1">
              <w:rPr>
                <w:szCs w:val="20"/>
              </w:rPr>
              <w:t>GURRA GURRA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842104</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WAURALTEE PTY LIMITED</w:t>
            </w:r>
          </w:p>
        </w:tc>
        <w:tc>
          <w:tcPr>
            <w:tcW w:w="1297" w:type="pct"/>
            <w:noWrap/>
            <w:hideMark/>
          </w:tcPr>
          <w:p w:rsidR="00CD0BD1" w:rsidRPr="00CD0BD1" w:rsidRDefault="00CD0BD1" w:rsidP="00CD0BD1">
            <w:pPr>
              <w:spacing w:after="0"/>
              <w:rPr>
                <w:szCs w:val="20"/>
              </w:rPr>
            </w:pPr>
            <w:r w:rsidRPr="00CD0BD1">
              <w:rPr>
                <w:szCs w:val="20"/>
              </w:rPr>
              <w:t>MENINGIE EAST</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845564</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WAYNE DUFFY</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819675</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WAYNE GREENFIELD</w:t>
            </w:r>
          </w:p>
        </w:tc>
        <w:tc>
          <w:tcPr>
            <w:tcW w:w="1297" w:type="pct"/>
            <w:noWrap/>
            <w:hideMark/>
          </w:tcPr>
          <w:p w:rsidR="00CD0BD1" w:rsidRPr="00CD0BD1" w:rsidRDefault="00CD0BD1" w:rsidP="00CD0BD1">
            <w:pPr>
              <w:spacing w:after="0"/>
              <w:rPr>
                <w:szCs w:val="20"/>
              </w:rPr>
            </w:pPr>
            <w:r w:rsidRPr="00CD0BD1">
              <w:rPr>
                <w:szCs w:val="20"/>
              </w:rPr>
              <w:t>PORT GIBBON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786245</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WAYNE HOCKING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823055</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WAYNE MARTIN VAN REE</w:t>
            </w:r>
          </w:p>
        </w:tc>
        <w:tc>
          <w:tcPr>
            <w:tcW w:w="1297" w:type="pct"/>
            <w:noWrap/>
            <w:hideMark/>
          </w:tcPr>
          <w:p w:rsidR="00CD0BD1" w:rsidRPr="00CD0BD1" w:rsidRDefault="00CD0BD1" w:rsidP="00CD0BD1">
            <w:pPr>
              <w:spacing w:after="0"/>
              <w:rPr>
                <w:szCs w:val="20"/>
              </w:rPr>
            </w:pPr>
            <w:r w:rsidRPr="00CD0BD1">
              <w:rPr>
                <w:szCs w:val="20"/>
              </w:rPr>
              <w:t>ECHUCA</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826719</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WAYNE ROSE</w:t>
            </w:r>
          </w:p>
        </w:tc>
        <w:tc>
          <w:tcPr>
            <w:tcW w:w="1297" w:type="pct"/>
            <w:noWrap/>
            <w:hideMark/>
          </w:tcPr>
          <w:p w:rsidR="00CD0BD1" w:rsidRPr="00CD0BD1" w:rsidRDefault="00CD0BD1" w:rsidP="00CD0BD1">
            <w:pPr>
              <w:spacing w:after="0"/>
              <w:rPr>
                <w:szCs w:val="20"/>
              </w:rPr>
            </w:pPr>
            <w:r w:rsidRPr="00CD0BD1">
              <w:rPr>
                <w:szCs w:val="20"/>
              </w:rPr>
              <w:t>MONARTO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843308</w:t>
            </w:r>
          </w:p>
        </w:tc>
        <w:tc>
          <w:tcPr>
            <w:tcW w:w="448" w:type="pct"/>
            <w:noWrap/>
            <w:hideMark/>
          </w:tcPr>
          <w:p w:rsidR="00CD0BD1" w:rsidRPr="00CD0BD1" w:rsidRDefault="00CD0BD1" w:rsidP="00CD0BD1">
            <w:pPr>
              <w:spacing w:after="0"/>
              <w:jc w:val="right"/>
              <w:rPr>
                <w:szCs w:val="20"/>
              </w:rPr>
            </w:pPr>
            <w:r w:rsidRPr="00CD0BD1">
              <w:rPr>
                <w:szCs w:val="20"/>
              </w:rPr>
              <w:t>14.10.2014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WEI YAN</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785134</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WEIHAO HUANG</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819678</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WEN SHEN</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812933</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WENDY CRATES</w:t>
            </w:r>
          </w:p>
        </w:tc>
        <w:tc>
          <w:tcPr>
            <w:tcW w:w="1297" w:type="pct"/>
            <w:noWrap/>
            <w:hideMark/>
          </w:tcPr>
          <w:p w:rsidR="00CD0BD1" w:rsidRPr="00CD0BD1" w:rsidRDefault="00CD0BD1" w:rsidP="00CD0BD1">
            <w:pPr>
              <w:spacing w:after="0"/>
              <w:rPr>
                <w:szCs w:val="20"/>
              </w:rPr>
            </w:pPr>
            <w:r w:rsidRPr="00CD0BD1">
              <w:rPr>
                <w:szCs w:val="20"/>
              </w:rPr>
              <w:t>ALDINGA BEACH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831025</w:t>
            </w:r>
          </w:p>
        </w:tc>
        <w:tc>
          <w:tcPr>
            <w:tcW w:w="448" w:type="pct"/>
            <w:noWrap/>
            <w:hideMark/>
          </w:tcPr>
          <w:p w:rsidR="00CD0BD1" w:rsidRPr="00CD0BD1" w:rsidRDefault="00CD0BD1" w:rsidP="00CD0BD1">
            <w:pPr>
              <w:spacing w:after="0"/>
              <w:jc w:val="right"/>
              <w:rPr>
                <w:szCs w:val="20"/>
              </w:rPr>
            </w:pPr>
            <w:r w:rsidRPr="00CD0BD1">
              <w:rPr>
                <w:szCs w:val="20"/>
              </w:rPr>
              <w:t>8.5.2014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WENDY LI</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824893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WENDY WILLIAMS</w:t>
            </w:r>
          </w:p>
        </w:tc>
        <w:tc>
          <w:tcPr>
            <w:tcW w:w="1297" w:type="pct"/>
            <w:noWrap/>
            <w:hideMark/>
          </w:tcPr>
          <w:p w:rsidR="00CD0BD1" w:rsidRPr="00CD0BD1" w:rsidRDefault="00CD0BD1" w:rsidP="00CD0BD1">
            <w:pPr>
              <w:spacing w:after="0"/>
              <w:rPr>
                <w:szCs w:val="20"/>
              </w:rPr>
            </w:pPr>
            <w:r w:rsidRPr="00CD0BD1">
              <w:rPr>
                <w:szCs w:val="20"/>
              </w:rPr>
              <w:t>HOPE VALLEY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826724</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WESLEY SEELIGER</w:t>
            </w:r>
          </w:p>
        </w:tc>
        <w:tc>
          <w:tcPr>
            <w:tcW w:w="1297" w:type="pct"/>
            <w:noWrap/>
            <w:hideMark/>
          </w:tcPr>
          <w:p w:rsidR="00CD0BD1" w:rsidRPr="00CD0BD1" w:rsidRDefault="00CD0BD1" w:rsidP="00CD0BD1">
            <w:pPr>
              <w:spacing w:after="0"/>
              <w:rPr>
                <w:szCs w:val="20"/>
              </w:rPr>
            </w:pPr>
            <w:r w:rsidRPr="00CD0BD1">
              <w:rPr>
                <w:szCs w:val="20"/>
              </w:rPr>
              <w:t>FLAXMAN VALLEY</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840617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WESTPAC BANKING CORP</w:t>
            </w:r>
          </w:p>
        </w:tc>
        <w:tc>
          <w:tcPr>
            <w:tcW w:w="1297" w:type="pct"/>
            <w:noWrap/>
            <w:hideMark/>
          </w:tcPr>
          <w:p w:rsidR="00CD0BD1" w:rsidRPr="00CD0BD1" w:rsidRDefault="00CD0BD1" w:rsidP="00CD0BD1">
            <w:pPr>
              <w:spacing w:after="0"/>
              <w:rPr>
                <w:szCs w:val="20"/>
              </w:rPr>
            </w:pPr>
            <w:r w:rsidRPr="00CD0BD1">
              <w:rPr>
                <w:szCs w:val="20"/>
              </w:rPr>
              <w:t>CANBERRA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824896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WHARMINDA PRIMARY SCHOOL</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786251</w:t>
            </w:r>
          </w:p>
        </w:tc>
        <w:tc>
          <w:tcPr>
            <w:tcW w:w="448" w:type="pct"/>
            <w:noWrap/>
            <w:hideMark/>
          </w:tcPr>
          <w:p w:rsidR="00CD0BD1" w:rsidRPr="00CD0BD1" w:rsidRDefault="00CD0BD1" w:rsidP="00CD0BD1">
            <w:pPr>
              <w:spacing w:after="0"/>
              <w:jc w:val="right"/>
              <w:rPr>
                <w:szCs w:val="20"/>
              </w:rPr>
            </w:pPr>
            <w:r w:rsidRPr="00CD0BD1">
              <w:rPr>
                <w:szCs w:val="20"/>
              </w:rPr>
              <w:t>7.3.2014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AND CHRISTINE REID</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836816</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BLACK</w:t>
            </w:r>
          </w:p>
        </w:tc>
        <w:tc>
          <w:tcPr>
            <w:tcW w:w="1297" w:type="pct"/>
            <w:noWrap/>
            <w:hideMark/>
          </w:tcPr>
          <w:p w:rsidR="00CD0BD1" w:rsidRPr="00CD0BD1" w:rsidRDefault="00CD0BD1" w:rsidP="00CD0BD1">
            <w:pPr>
              <w:spacing w:after="0"/>
              <w:rPr>
                <w:szCs w:val="20"/>
              </w:rPr>
            </w:pPr>
            <w:r w:rsidRPr="00CD0BD1">
              <w:rPr>
                <w:szCs w:val="20"/>
              </w:rPr>
              <w:t>HOVE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780634</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BRAMALL</w:t>
            </w:r>
          </w:p>
        </w:tc>
        <w:tc>
          <w:tcPr>
            <w:tcW w:w="1297" w:type="pct"/>
            <w:noWrap/>
            <w:hideMark/>
          </w:tcPr>
          <w:p w:rsidR="00CD0BD1" w:rsidRPr="00CD0BD1" w:rsidRDefault="00CD0BD1" w:rsidP="00CD0BD1">
            <w:pPr>
              <w:spacing w:after="0"/>
              <w:rPr>
                <w:szCs w:val="20"/>
              </w:rPr>
            </w:pPr>
            <w:r w:rsidRPr="00CD0BD1">
              <w:rPr>
                <w:szCs w:val="20"/>
              </w:rPr>
              <w:t>ST MORRIS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792607</w:t>
            </w:r>
          </w:p>
        </w:tc>
        <w:tc>
          <w:tcPr>
            <w:tcW w:w="448" w:type="pct"/>
            <w:noWrap/>
            <w:hideMark/>
          </w:tcPr>
          <w:p w:rsidR="00CD0BD1" w:rsidRPr="00CD0BD1" w:rsidRDefault="00CD0BD1" w:rsidP="00CD0BD1">
            <w:pPr>
              <w:spacing w:after="0"/>
              <w:jc w:val="right"/>
              <w:rPr>
                <w:szCs w:val="20"/>
              </w:rPr>
            </w:pPr>
            <w:r w:rsidRPr="00CD0BD1">
              <w:rPr>
                <w:szCs w:val="20"/>
              </w:rPr>
              <w:t>26.3.2014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BUSBRIDGE</w:t>
            </w:r>
          </w:p>
        </w:tc>
        <w:tc>
          <w:tcPr>
            <w:tcW w:w="1297" w:type="pct"/>
            <w:noWrap/>
            <w:hideMark/>
          </w:tcPr>
          <w:p w:rsidR="00CD0BD1" w:rsidRPr="00CD0BD1" w:rsidRDefault="00CD0BD1" w:rsidP="00CD0BD1">
            <w:pPr>
              <w:spacing w:after="0"/>
              <w:rPr>
                <w:szCs w:val="20"/>
              </w:rPr>
            </w:pPr>
            <w:r w:rsidRPr="00CD0BD1">
              <w:rPr>
                <w:szCs w:val="20"/>
              </w:rPr>
              <w:t>MENINGIE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845582</w:t>
            </w:r>
          </w:p>
        </w:tc>
        <w:tc>
          <w:tcPr>
            <w:tcW w:w="448" w:type="pct"/>
            <w:noWrap/>
            <w:hideMark/>
          </w:tcPr>
          <w:p w:rsidR="00CD0BD1" w:rsidRPr="00CD0BD1" w:rsidRDefault="00CD0BD1" w:rsidP="00CD0BD1">
            <w:pPr>
              <w:spacing w:after="0"/>
              <w:jc w:val="right"/>
              <w:rPr>
                <w:szCs w:val="20"/>
              </w:rPr>
            </w:pPr>
            <w:r w:rsidRPr="00CD0BD1">
              <w:rPr>
                <w:szCs w:val="20"/>
              </w:rPr>
              <w:t>12.12.2014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DAHENENDURG</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823068</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DAVEY</w:t>
            </w:r>
          </w:p>
        </w:tc>
        <w:tc>
          <w:tcPr>
            <w:tcW w:w="1297" w:type="pct"/>
            <w:noWrap/>
            <w:hideMark/>
          </w:tcPr>
          <w:p w:rsidR="00CD0BD1" w:rsidRPr="00CD0BD1" w:rsidRDefault="00CD0BD1" w:rsidP="00CD0BD1">
            <w:pPr>
              <w:spacing w:after="0"/>
              <w:rPr>
                <w:szCs w:val="20"/>
              </w:rPr>
            </w:pPr>
            <w:r w:rsidRPr="00CD0BD1">
              <w:rPr>
                <w:szCs w:val="20"/>
              </w:rPr>
              <w:t>BRIDGEWATER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842136</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DAWSON</w:t>
            </w:r>
          </w:p>
        </w:tc>
        <w:tc>
          <w:tcPr>
            <w:tcW w:w="1297" w:type="pct"/>
            <w:noWrap/>
            <w:hideMark/>
          </w:tcPr>
          <w:p w:rsidR="00CD0BD1" w:rsidRPr="00CD0BD1" w:rsidRDefault="00CD0BD1" w:rsidP="00CD0BD1">
            <w:pPr>
              <w:spacing w:after="0"/>
              <w:rPr>
                <w:szCs w:val="20"/>
              </w:rPr>
            </w:pPr>
            <w:r w:rsidRPr="00CD0BD1">
              <w:rPr>
                <w:szCs w:val="20"/>
              </w:rPr>
              <w:t>SOUTH BRIGHTON</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829784</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DUNN</w:t>
            </w:r>
          </w:p>
        </w:tc>
        <w:tc>
          <w:tcPr>
            <w:tcW w:w="1297" w:type="pct"/>
            <w:noWrap/>
            <w:hideMark/>
          </w:tcPr>
          <w:p w:rsidR="00CD0BD1" w:rsidRPr="00CD0BD1" w:rsidRDefault="00CD0BD1" w:rsidP="00CD0BD1">
            <w:pPr>
              <w:spacing w:after="0"/>
              <w:rPr>
                <w:szCs w:val="20"/>
              </w:rPr>
            </w:pPr>
            <w:r w:rsidRPr="00CD0BD1">
              <w:rPr>
                <w:szCs w:val="20"/>
              </w:rPr>
              <w:t>LINDEN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816149</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MANOS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782150</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NOBLE NOMINEES P/L</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785147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NOBLE NOMINEES PTY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785145</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NOBLE NOMINEES PTY LTD</w:t>
            </w:r>
          </w:p>
        </w:tc>
        <w:tc>
          <w:tcPr>
            <w:tcW w:w="1297" w:type="pct"/>
            <w:noWrap/>
            <w:hideMark/>
          </w:tcPr>
          <w:p w:rsidR="00CD0BD1" w:rsidRPr="00CD0BD1" w:rsidRDefault="00CD0BD1" w:rsidP="00CD0BD1">
            <w:pPr>
              <w:spacing w:after="0"/>
              <w:rPr>
                <w:szCs w:val="20"/>
              </w:rPr>
            </w:pPr>
            <w:r w:rsidRPr="00CD0BD1">
              <w:rPr>
                <w:szCs w:val="20"/>
              </w:rPr>
              <w:t>BRIGHTON</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842131</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RETALIC</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826740</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 THOMAS SANDERS</w:t>
            </w:r>
          </w:p>
        </w:tc>
        <w:tc>
          <w:tcPr>
            <w:tcW w:w="1297" w:type="pct"/>
            <w:noWrap/>
            <w:hideMark/>
          </w:tcPr>
          <w:p w:rsidR="00CD0BD1" w:rsidRPr="00CD0BD1" w:rsidRDefault="00CD0BD1" w:rsidP="00CD0BD1">
            <w:pPr>
              <w:spacing w:after="0"/>
              <w:rPr>
                <w:szCs w:val="20"/>
              </w:rPr>
            </w:pPr>
            <w:r w:rsidRPr="00CD0BD1">
              <w:rPr>
                <w:szCs w:val="20"/>
              </w:rPr>
              <w:t>ADELAIDE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823070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WILLIAMS, LARRY</w:t>
            </w:r>
          </w:p>
        </w:tc>
        <w:tc>
          <w:tcPr>
            <w:tcW w:w="1297" w:type="pct"/>
            <w:noWrap/>
            <w:hideMark/>
          </w:tcPr>
          <w:p w:rsidR="00CD0BD1" w:rsidRPr="00CD0BD1" w:rsidRDefault="00CD0BD1" w:rsidP="00CD0BD1">
            <w:pPr>
              <w:spacing w:after="0"/>
              <w:rPr>
                <w:szCs w:val="20"/>
              </w:rPr>
            </w:pPr>
            <w:r w:rsidRPr="00CD0BD1">
              <w:rPr>
                <w:szCs w:val="20"/>
              </w:rPr>
              <w:t>CARRIETON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781337</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WILLIAMS, LARRY</w:t>
            </w:r>
          </w:p>
        </w:tc>
        <w:tc>
          <w:tcPr>
            <w:tcW w:w="1297" w:type="pct"/>
            <w:noWrap/>
            <w:hideMark/>
          </w:tcPr>
          <w:p w:rsidR="00CD0BD1" w:rsidRPr="00CD0BD1" w:rsidRDefault="00CD0BD1" w:rsidP="00CD0BD1">
            <w:pPr>
              <w:spacing w:after="0"/>
              <w:rPr>
                <w:szCs w:val="20"/>
              </w:rPr>
            </w:pPr>
            <w:r w:rsidRPr="00CD0BD1">
              <w:rPr>
                <w:szCs w:val="20"/>
              </w:rPr>
              <w:t>CARRIETON</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781338</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WILLIAMS, LARRY</w:t>
            </w:r>
          </w:p>
        </w:tc>
        <w:tc>
          <w:tcPr>
            <w:tcW w:w="1297" w:type="pct"/>
            <w:noWrap/>
            <w:hideMark/>
          </w:tcPr>
          <w:p w:rsidR="00CD0BD1" w:rsidRPr="00CD0BD1" w:rsidRDefault="00CD0BD1" w:rsidP="00CD0BD1">
            <w:pPr>
              <w:spacing w:after="0"/>
              <w:rPr>
                <w:szCs w:val="20"/>
              </w:rPr>
            </w:pPr>
            <w:r w:rsidRPr="00CD0BD1">
              <w:rPr>
                <w:szCs w:val="20"/>
              </w:rPr>
              <w:t>CARRIETON</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781341</w:t>
            </w:r>
          </w:p>
        </w:tc>
        <w:tc>
          <w:tcPr>
            <w:tcW w:w="448" w:type="pct"/>
            <w:noWrap/>
            <w:hideMark/>
          </w:tcPr>
          <w:p w:rsidR="00CD0BD1" w:rsidRPr="00CD0BD1" w:rsidRDefault="00CD0BD1" w:rsidP="00CD0BD1">
            <w:pPr>
              <w:spacing w:after="0"/>
              <w:jc w:val="right"/>
              <w:rPr>
                <w:szCs w:val="20"/>
              </w:rPr>
            </w:pPr>
            <w:r w:rsidRPr="00CD0BD1">
              <w:rPr>
                <w:szCs w:val="20"/>
              </w:rPr>
              <w:t>19.2.2014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WINDSOR HERITAGE CONSTRUCTIONS</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782151</w:t>
            </w:r>
          </w:p>
        </w:tc>
        <w:tc>
          <w:tcPr>
            <w:tcW w:w="448" w:type="pct"/>
            <w:noWrap/>
            <w:hideMark/>
          </w:tcPr>
          <w:p w:rsidR="00CD0BD1" w:rsidRPr="00CD0BD1" w:rsidRDefault="00CD0BD1" w:rsidP="00CD0BD1">
            <w:pPr>
              <w:spacing w:after="0"/>
              <w:jc w:val="right"/>
              <w:rPr>
                <w:szCs w:val="20"/>
              </w:rPr>
            </w:pPr>
            <w:r w:rsidRPr="00CD0BD1">
              <w:rPr>
                <w:szCs w:val="20"/>
              </w:rPr>
              <w:t>21.2.2014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WINNOWIE PROPS</w:t>
            </w:r>
          </w:p>
        </w:tc>
        <w:tc>
          <w:tcPr>
            <w:tcW w:w="1297" w:type="pct"/>
            <w:noWrap/>
            <w:hideMark/>
          </w:tcPr>
          <w:p w:rsidR="00CD0BD1" w:rsidRPr="00CD0BD1" w:rsidRDefault="00CD0BD1" w:rsidP="00CD0BD1">
            <w:pPr>
              <w:spacing w:after="0"/>
              <w:rPr>
                <w:szCs w:val="20"/>
              </w:rPr>
            </w:pPr>
            <w:r w:rsidRPr="00CD0BD1">
              <w:rPr>
                <w:szCs w:val="20"/>
              </w:rPr>
              <w:t>PORT AUGUSTA</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785152</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WOODROW ABROE</w:t>
            </w:r>
          </w:p>
        </w:tc>
        <w:tc>
          <w:tcPr>
            <w:tcW w:w="1297" w:type="pct"/>
            <w:noWrap/>
            <w:hideMark/>
          </w:tcPr>
          <w:p w:rsidR="00CD0BD1" w:rsidRPr="00CD0BD1" w:rsidRDefault="00CD0BD1" w:rsidP="00CD0BD1">
            <w:pPr>
              <w:spacing w:after="0"/>
              <w:rPr>
                <w:szCs w:val="20"/>
              </w:rPr>
            </w:pPr>
            <w:r w:rsidRPr="00CD0BD1">
              <w:rPr>
                <w:szCs w:val="20"/>
              </w:rPr>
              <w:t>WALKER FLAT</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789564</w:t>
            </w:r>
          </w:p>
        </w:tc>
        <w:tc>
          <w:tcPr>
            <w:tcW w:w="448" w:type="pct"/>
            <w:noWrap/>
            <w:hideMark/>
          </w:tcPr>
          <w:p w:rsidR="00CD0BD1" w:rsidRPr="00CD0BD1" w:rsidRDefault="00CD0BD1" w:rsidP="00CD0BD1">
            <w:pPr>
              <w:spacing w:after="0"/>
              <w:jc w:val="right"/>
              <w:rPr>
                <w:szCs w:val="20"/>
              </w:rPr>
            </w:pPr>
            <w:r w:rsidRPr="00CD0BD1">
              <w:rPr>
                <w:szCs w:val="20"/>
              </w:rPr>
              <w:t>24.3.2014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WOOLWORTHS LIMITED</w:t>
            </w:r>
          </w:p>
        </w:tc>
        <w:tc>
          <w:tcPr>
            <w:tcW w:w="1297" w:type="pct"/>
            <w:noWrap/>
            <w:hideMark/>
          </w:tcPr>
          <w:p w:rsidR="00CD0BD1" w:rsidRPr="00CD0BD1" w:rsidRDefault="00CD0BD1" w:rsidP="00CD0BD1">
            <w:pPr>
              <w:spacing w:after="0"/>
              <w:rPr>
                <w:szCs w:val="20"/>
              </w:rPr>
            </w:pPr>
            <w:r w:rsidRPr="00CD0BD1">
              <w:rPr>
                <w:szCs w:val="20"/>
              </w:rPr>
              <w:t>BAULKHAM HILLS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796759</w:t>
            </w:r>
          </w:p>
        </w:tc>
        <w:tc>
          <w:tcPr>
            <w:tcW w:w="448" w:type="pct"/>
            <w:noWrap/>
            <w:hideMark/>
          </w:tcPr>
          <w:p w:rsidR="00CD0BD1" w:rsidRPr="00CD0BD1" w:rsidRDefault="00CD0BD1" w:rsidP="00CD0BD1">
            <w:pPr>
              <w:spacing w:after="0"/>
              <w:jc w:val="right"/>
              <w:rPr>
                <w:szCs w:val="20"/>
              </w:rPr>
            </w:pPr>
            <w:r w:rsidRPr="00CD0BD1">
              <w:rPr>
                <w:szCs w:val="20"/>
              </w:rPr>
              <w:t>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WOOLWORTHS LIMITED</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824912</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WYNDHAM DIX</w:t>
            </w:r>
          </w:p>
        </w:tc>
        <w:tc>
          <w:tcPr>
            <w:tcW w:w="1297" w:type="pct"/>
            <w:noWrap/>
            <w:hideMark/>
          </w:tcPr>
          <w:p w:rsidR="00CD0BD1" w:rsidRPr="00CD0BD1" w:rsidRDefault="00CD0BD1" w:rsidP="00CD0BD1">
            <w:pPr>
              <w:spacing w:after="0"/>
              <w:rPr>
                <w:szCs w:val="20"/>
              </w:rPr>
            </w:pPr>
            <w:r w:rsidRPr="00CD0BD1">
              <w:rPr>
                <w:szCs w:val="20"/>
              </w:rPr>
              <w:t>GLENALTA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828761</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XIAN MENG</w:t>
            </w:r>
          </w:p>
        </w:tc>
        <w:tc>
          <w:tcPr>
            <w:tcW w:w="1297" w:type="pct"/>
            <w:noWrap/>
            <w:hideMark/>
          </w:tcPr>
          <w:p w:rsidR="00CD0BD1" w:rsidRPr="00CD0BD1" w:rsidRDefault="00CD0BD1" w:rsidP="00CD0BD1">
            <w:pPr>
              <w:spacing w:after="0"/>
              <w:rPr>
                <w:szCs w:val="20"/>
              </w:rPr>
            </w:pPr>
            <w:r w:rsidRPr="00CD0BD1">
              <w:rPr>
                <w:szCs w:val="20"/>
              </w:rPr>
              <w:t>KESWICK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838958</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XIANBO WANG</w:t>
            </w:r>
          </w:p>
        </w:tc>
        <w:tc>
          <w:tcPr>
            <w:tcW w:w="1297" w:type="pct"/>
            <w:noWrap/>
            <w:hideMark/>
          </w:tcPr>
          <w:p w:rsidR="00CD0BD1" w:rsidRPr="00CD0BD1" w:rsidRDefault="00CD0BD1" w:rsidP="00CD0BD1">
            <w:pPr>
              <w:spacing w:after="0"/>
              <w:rPr>
                <w:szCs w:val="20"/>
              </w:rPr>
            </w:pPr>
            <w:r w:rsidRPr="00CD0BD1">
              <w:rPr>
                <w:szCs w:val="20"/>
              </w:rPr>
              <w:t>GLYNDE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798317</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XIANG LU</w:t>
            </w:r>
          </w:p>
        </w:tc>
        <w:tc>
          <w:tcPr>
            <w:tcW w:w="1297" w:type="pct"/>
            <w:noWrap/>
            <w:hideMark/>
          </w:tcPr>
          <w:p w:rsidR="00CD0BD1" w:rsidRPr="00CD0BD1" w:rsidRDefault="00CD0BD1" w:rsidP="00CD0BD1">
            <w:pPr>
              <w:spacing w:after="0"/>
              <w:rPr>
                <w:szCs w:val="20"/>
              </w:rPr>
            </w:pPr>
            <w:r w:rsidRPr="00CD0BD1">
              <w:rPr>
                <w:szCs w:val="20"/>
              </w:rPr>
              <w:t>KENSINGTON GARDENS</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790748</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XIAO HONG WEI</w:t>
            </w:r>
          </w:p>
        </w:tc>
        <w:tc>
          <w:tcPr>
            <w:tcW w:w="1297" w:type="pct"/>
            <w:noWrap/>
            <w:hideMark/>
          </w:tcPr>
          <w:p w:rsidR="00CD0BD1" w:rsidRPr="00CD0BD1" w:rsidRDefault="00CD0BD1" w:rsidP="00CD0BD1">
            <w:pPr>
              <w:spacing w:after="0"/>
              <w:rPr>
                <w:szCs w:val="20"/>
              </w:rPr>
            </w:pPr>
            <w:r w:rsidRPr="00CD0BD1">
              <w:rPr>
                <w:szCs w:val="20"/>
              </w:rPr>
              <w:t>HECTORVILLE</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842147</w:t>
            </w:r>
          </w:p>
        </w:tc>
        <w:tc>
          <w:tcPr>
            <w:tcW w:w="448" w:type="pct"/>
            <w:noWrap/>
            <w:hideMark/>
          </w:tcPr>
          <w:p w:rsidR="00CD0BD1" w:rsidRPr="00CD0BD1" w:rsidRDefault="00CD0BD1" w:rsidP="00CD0BD1">
            <w:pPr>
              <w:spacing w:after="0"/>
              <w:jc w:val="right"/>
              <w:rPr>
                <w:szCs w:val="20"/>
              </w:rPr>
            </w:pPr>
            <w:r w:rsidRPr="00CD0BD1">
              <w:rPr>
                <w:szCs w:val="20"/>
              </w:rPr>
              <w:t>10.9.2014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XIAOLIN LIU</w:t>
            </w:r>
          </w:p>
        </w:tc>
        <w:tc>
          <w:tcPr>
            <w:tcW w:w="1297" w:type="pct"/>
            <w:noWrap/>
            <w:hideMark/>
          </w:tcPr>
          <w:p w:rsidR="00CD0BD1" w:rsidRPr="00CD0BD1" w:rsidRDefault="00CD0BD1" w:rsidP="00CD0BD1">
            <w:pPr>
              <w:spacing w:after="0"/>
              <w:rPr>
                <w:szCs w:val="20"/>
              </w:rPr>
            </w:pPr>
            <w:r w:rsidRPr="00CD0BD1">
              <w:rPr>
                <w:szCs w:val="20"/>
              </w:rPr>
              <w:t>ROSTREVOR</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824916</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XIAOYIN ZHENG</w:t>
            </w:r>
          </w:p>
        </w:tc>
        <w:tc>
          <w:tcPr>
            <w:tcW w:w="1297" w:type="pct"/>
            <w:noWrap/>
            <w:hideMark/>
          </w:tcPr>
          <w:p w:rsidR="00CD0BD1" w:rsidRPr="00CD0BD1" w:rsidRDefault="00CD0BD1" w:rsidP="00CD0BD1">
            <w:pPr>
              <w:spacing w:after="0"/>
              <w:rPr>
                <w:szCs w:val="20"/>
              </w:rPr>
            </w:pPr>
            <w:r w:rsidRPr="00CD0BD1">
              <w:rPr>
                <w:szCs w:val="20"/>
              </w:rPr>
              <w:t>DULWICH</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810557</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XINTONG WONG</w:t>
            </w:r>
          </w:p>
        </w:tc>
        <w:tc>
          <w:tcPr>
            <w:tcW w:w="1297" w:type="pct"/>
            <w:noWrap/>
            <w:hideMark/>
          </w:tcPr>
          <w:p w:rsidR="00CD0BD1" w:rsidRPr="00CD0BD1" w:rsidRDefault="00CD0BD1" w:rsidP="00CD0BD1">
            <w:pPr>
              <w:spacing w:after="0"/>
              <w:rPr>
                <w:szCs w:val="20"/>
              </w:rPr>
            </w:pPr>
            <w:r w:rsidRPr="00CD0BD1">
              <w:rPr>
                <w:szCs w:val="20"/>
              </w:rPr>
              <w:t>PASADENA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829794</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XIRAN HAO</w:t>
            </w:r>
          </w:p>
        </w:tc>
        <w:tc>
          <w:tcPr>
            <w:tcW w:w="1297" w:type="pct"/>
            <w:noWrap/>
            <w:hideMark/>
          </w:tcPr>
          <w:p w:rsidR="00CD0BD1" w:rsidRPr="00CD0BD1" w:rsidRDefault="00CD0BD1" w:rsidP="00CD0BD1">
            <w:pPr>
              <w:spacing w:after="0"/>
              <w:rPr>
                <w:szCs w:val="20"/>
              </w:rPr>
            </w:pPr>
            <w:r w:rsidRPr="00CD0BD1">
              <w:rPr>
                <w:szCs w:val="20"/>
              </w:rPr>
              <w:t>TRINITY GARDENS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794525</w:t>
            </w:r>
          </w:p>
        </w:tc>
        <w:tc>
          <w:tcPr>
            <w:tcW w:w="448" w:type="pct"/>
            <w:noWrap/>
            <w:hideMark/>
          </w:tcPr>
          <w:p w:rsidR="00CD0BD1" w:rsidRPr="00CD0BD1" w:rsidRDefault="00CD0BD1" w:rsidP="00CD0BD1">
            <w:pPr>
              <w:spacing w:after="0"/>
              <w:jc w:val="right"/>
              <w:rPr>
                <w:szCs w:val="20"/>
              </w:rPr>
            </w:pPr>
            <w:r w:rsidRPr="00CD0BD1">
              <w:rPr>
                <w:szCs w:val="20"/>
              </w:rPr>
              <w:t>28.3.2014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XUAN SUN</w:t>
            </w:r>
          </w:p>
        </w:tc>
        <w:tc>
          <w:tcPr>
            <w:tcW w:w="1297" w:type="pct"/>
            <w:noWrap/>
            <w:hideMark/>
          </w:tcPr>
          <w:p w:rsidR="00CD0BD1" w:rsidRPr="00CD0BD1" w:rsidRDefault="00CD0BD1" w:rsidP="00CD0BD1">
            <w:pPr>
              <w:spacing w:after="0"/>
              <w:rPr>
                <w:szCs w:val="20"/>
              </w:rPr>
            </w:pPr>
            <w:r w:rsidRPr="00CD0BD1">
              <w:rPr>
                <w:szCs w:val="20"/>
              </w:rPr>
              <w:t>FERRYDEN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838961</w:t>
            </w:r>
          </w:p>
        </w:tc>
        <w:tc>
          <w:tcPr>
            <w:tcW w:w="448" w:type="pct"/>
            <w:noWrap/>
            <w:hideMark/>
          </w:tcPr>
          <w:p w:rsidR="00CD0BD1" w:rsidRPr="00CD0BD1" w:rsidRDefault="00CD0BD1" w:rsidP="00CD0BD1">
            <w:pPr>
              <w:spacing w:after="0"/>
              <w:jc w:val="right"/>
              <w:rPr>
                <w:szCs w:val="20"/>
              </w:rPr>
            </w:pPr>
            <w:r w:rsidRPr="00CD0BD1">
              <w:rPr>
                <w:szCs w:val="20"/>
              </w:rPr>
              <w:t>4.9.2014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XUEHUI LI</w:t>
            </w:r>
          </w:p>
        </w:tc>
        <w:tc>
          <w:tcPr>
            <w:tcW w:w="1297" w:type="pct"/>
            <w:noWrap/>
            <w:hideMark/>
          </w:tcPr>
          <w:p w:rsidR="00CD0BD1" w:rsidRPr="00CD0BD1" w:rsidRDefault="00CD0BD1" w:rsidP="00CD0BD1">
            <w:pPr>
              <w:spacing w:after="0"/>
              <w:rPr>
                <w:szCs w:val="20"/>
              </w:rPr>
            </w:pPr>
            <w:r w:rsidRPr="00CD0BD1">
              <w:rPr>
                <w:szCs w:val="20"/>
              </w:rPr>
              <w:t>FELIXSTOW</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834835</w:t>
            </w:r>
          </w:p>
        </w:tc>
        <w:tc>
          <w:tcPr>
            <w:tcW w:w="448" w:type="pct"/>
            <w:noWrap/>
            <w:hideMark/>
          </w:tcPr>
          <w:p w:rsidR="00CD0BD1" w:rsidRPr="00CD0BD1" w:rsidRDefault="00CD0BD1" w:rsidP="00CD0BD1">
            <w:pPr>
              <w:spacing w:after="0"/>
              <w:jc w:val="right"/>
              <w:rPr>
                <w:szCs w:val="20"/>
              </w:rPr>
            </w:pPr>
            <w:r w:rsidRPr="00CD0BD1">
              <w:rPr>
                <w:szCs w:val="20"/>
              </w:rPr>
              <w:t>17.6.2014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YAN QUIN YIN</w:t>
            </w:r>
          </w:p>
        </w:tc>
        <w:tc>
          <w:tcPr>
            <w:tcW w:w="1297" w:type="pct"/>
            <w:noWrap/>
            <w:hideMark/>
          </w:tcPr>
          <w:p w:rsidR="00CD0BD1" w:rsidRPr="00CD0BD1" w:rsidRDefault="00CD0BD1" w:rsidP="00CD0BD1">
            <w:pPr>
              <w:spacing w:after="0"/>
              <w:rPr>
                <w:szCs w:val="20"/>
              </w:rPr>
            </w:pPr>
            <w:r w:rsidRPr="00CD0BD1">
              <w:rPr>
                <w:szCs w:val="20"/>
              </w:rPr>
              <w:t>ST MARYS</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836818</w:t>
            </w:r>
          </w:p>
        </w:tc>
        <w:tc>
          <w:tcPr>
            <w:tcW w:w="448" w:type="pct"/>
            <w:noWrap/>
            <w:hideMark/>
          </w:tcPr>
          <w:p w:rsidR="00CD0BD1" w:rsidRPr="00CD0BD1" w:rsidRDefault="00CD0BD1" w:rsidP="00CD0BD1">
            <w:pPr>
              <w:spacing w:after="0"/>
              <w:jc w:val="right"/>
              <w:rPr>
                <w:szCs w:val="20"/>
              </w:rPr>
            </w:pPr>
            <w:r w:rsidRPr="00CD0BD1">
              <w:rPr>
                <w:szCs w:val="20"/>
              </w:rPr>
              <w:t>31.7.2014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YANG CAO</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780640</w:t>
            </w:r>
          </w:p>
        </w:tc>
        <w:tc>
          <w:tcPr>
            <w:tcW w:w="448" w:type="pct"/>
            <w:noWrap/>
            <w:hideMark/>
          </w:tcPr>
          <w:p w:rsidR="00CD0BD1" w:rsidRPr="00CD0BD1" w:rsidRDefault="00CD0BD1" w:rsidP="00CD0BD1">
            <w:pPr>
              <w:spacing w:after="0"/>
              <w:jc w:val="right"/>
              <w:rPr>
                <w:szCs w:val="20"/>
              </w:rPr>
            </w:pPr>
            <w:r w:rsidRPr="00CD0BD1">
              <w:rPr>
                <w:szCs w:val="20"/>
              </w:rPr>
              <w:t>18.2.2014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YANG LIU</w:t>
            </w:r>
          </w:p>
        </w:tc>
        <w:tc>
          <w:tcPr>
            <w:tcW w:w="1297" w:type="pct"/>
            <w:noWrap/>
            <w:hideMark/>
          </w:tcPr>
          <w:p w:rsidR="00CD0BD1" w:rsidRPr="00CD0BD1" w:rsidRDefault="00CD0BD1" w:rsidP="00CD0BD1">
            <w:pPr>
              <w:spacing w:after="0"/>
              <w:rPr>
                <w:szCs w:val="20"/>
              </w:rPr>
            </w:pPr>
            <w:r w:rsidRPr="00CD0BD1">
              <w:rPr>
                <w:szCs w:val="20"/>
              </w:rPr>
              <w:t>HAZELWOOD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810560</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YATES FARM</w:t>
            </w:r>
          </w:p>
        </w:tc>
        <w:tc>
          <w:tcPr>
            <w:tcW w:w="1297" w:type="pct"/>
            <w:noWrap/>
            <w:hideMark/>
          </w:tcPr>
          <w:p w:rsidR="00CD0BD1" w:rsidRPr="00CD0BD1" w:rsidRDefault="00CD0BD1" w:rsidP="00CD0BD1">
            <w:pPr>
              <w:spacing w:after="0"/>
              <w:rPr>
                <w:szCs w:val="20"/>
              </w:rPr>
            </w:pPr>
            <w:r w:rsidRPr="00CD0BD1">
              <w:rPr>
                <w:szCs w:val="20"/>
              </w:rPr>
              <w:t>TUNGKILLO</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840634</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YE LI</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812945</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YEE HIANE LEE</w:t>
            </w:r>
          </w:p>
        </w:tc>
        <w:tc>
          <w:tcPr>
            <w:tcW w:w="1297" w:type="pct"/>
            <w:noWrap/>
            <w:hideMark/>
          </w:tcPr>
          <w:p w:rsidR="00CD0BD1" w:rsidRPr="00CD0BD1" w:rsidRDefault="00CD0BD1" w:rsidP="00CD0BD1">
            <w:pPr>
              <w:spacing w:after="0"/>
              <w:rPr>
                <w:szCs w:val="20"/>
              </w:rPr>
            </w:pPr>
            <w:r w:rsidRPr="00CD0BD1">
              <w:rPr>
                <w:szCs w:val="20"/>
              </w:rPr>
              <w:t>CLARENCE PARK</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784053</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YI LIU</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821322</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YI LIU</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832295</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YIFAN DU</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828762</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YLBER ZENUNI</w:t>
            </w:r>
          </w:p>
        </w:tc>
        <w:tc>
          <w:tcPr>
            <w:tcW w:w="1297" w:type="pct"/>
            <w:noWrap/>
            <w:hideMark/>
          </w:tcPr>
          <w:p w:rsidR="00CD0BD1" w:rsidRPr="00CD0BD1" w:rsidRDefault="00CD0BD1" w:rsidP="00CD0BD1">
            <w:pPr>
              <w:spacing w:after="0"/>
              <w:rPr>
                <w:szCs w:val="20"/>
              </w:rPr>
            </w:pPr>
            <w:r w:rsidRPr="00CD0BD1">
              <w:rPr>
                <w:szCs w:val="20"/>
              </w:rPr>
              <w:t>BEULAH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814316</w:t>
            </w:r>
          </w:p>
        </w:tc>
        <w:tc>
          <w:tcPr>
            <w:tcW w:w="448" w:type="pct"/>
            <w:noWrap/>
            <w:hideMark/>
          </w:tcPr>
          <w:p w:rsidR="00CD0BD1" w:rsidRPr="00CD0BD1" w:rsidRDefault="00CD0BD1" w:rsidP="00CD0BD1">
            <w:pPr>
              <w:spacing w:after="0"/>
              <w:jc w:val="right"/>
              <w:rPr>
                <w:szCs w:val="20"/>
              </w:rPr>
            </w:pPr>
            <w:r w:rsidRPr="00CD0BD1">
              <w:rPr>
                <w:szCs w:val="20"/>
              </w:rPr>
              <w:t>10.4.2014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 CHEN</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816501</w:t>
            </w:r>
          </w:p>
        </w:tc>
        <w:tc>
          <w:tcPr>
            <w:tcW w:w="448" w:type="pct"/>
            <w:noWrap/>
            <w:hideMark/>
          </w:tcPr>
          <w:p w:rsidR="00CD0BD1" w:rsidRPr="00CD0BD1" w:rsidRDefault="00CD0BD1" w:rsidP="00CD0BD1">
            <w:pPr>
              <w:spacing w:after="0"/>
              <w:jc w:val="right"/>
              <w:rPr>
                <w:szCs w:val="20"/>
              </w:rPr>
            </w:pPr>
            <w:r w:rsidRPr="00CD0BD1">
              <w:rPr>
                <w:szCs w:val="20"/>
              </w:rPr>
              <w:t>15.4.2014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 LOH</w:t>
            </w:r>
          </w:p>
        </w:tc>
        <w:tc>
          <w:tcPr>
            <w:tcW w:w="1297" w:type="pct"/>
            <w:noWrap/>
            <w:hideMark/>
          </w:tcPr>
          <w:p w:rsidR="00CD0BD1" w:rsidRPr="00CD0BD1" w:rsidRDefault="00CD0BD1" w:rsidP="00CD0BD1">
            <w:pPr>
              <w:spacing w:after="0"/>
              <w:rPr>
                <w:szCs w:val="20"/>
              </w:rPr>
            </w:pPr>
            <w:r w:rsidRPr="00CD0BD1">
              <w:rPr>
                <w:szCs w:val="20"/>
              </w:rPr>
              <w:t>TRANMERE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821330</w:t>
            </w:r>
          </w:p>
        </w:tc>
        <w:tc>
          <w:tcPr>
            <w:tcW w:w="448" w:type="pct"/>
            <w:noWrap/>
            <w:hideMark/>
          </w:tcPr>
          <w:p w:rsidR="00CD0BD1" w:rsidRPr="00CD0BD1" w:rsidRDefault="00CD0BD1" w:rsidP="00CD0BD1">
            <w:pPr>
              <w:spacing w:after="0"/>
              <w:jc w:val="right"/>
              <w:rPr>
                <w:szCs w:val="20"/>
              </w:rPr>
            </w:pPr>
            <w:r w:rsidRPr="00CD0BD1">
              <w:rPr>
                <w:szCs w:val="20"/>
              </w:rPr>
              <w:t>22.4.2014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 SHI</w:t>
            </w:r>
          </w:p>
        </w:tc>
        <w:tc>
          <w:tcPr>
            <w:tcW w:w="1297" w:type="pct"/>
            <w:noWrap/>
            <w:hideMark/>
          </w:tcPr>
          <w:p w:rsidR="00CD0BD1" w:rsidRPr="00CD0BD1" w:rsidRDefault="00CD0BD1" w:rsidP="00CD0BD1">
            <w:pPr>
              <w:spacing w:after="0"/>
              <w:rPr>
                <w:szCs w:val="20"/>
              </w:rPr>
            </w:pPr>
            <w:r w:rsidRPr="00CD0BD1">
              <w:rPr>
                <w:szCs w:val="20"/>
              </w:rPr>
              <w:t>ROSE PARK</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819703</w:t>
            </w:r>
          </w:p>
        </w:tc>
        <w:tc>
          <w:tcPr>
            <w:tcW w:w="448" w:type="pct"/>
            <w:noWrap/>
            <w:hideMark/>
          </w:tcPr>
          <w:p w:rsidR="00CD0BD1" w:rsidRPr="00CD0BD1" w:rsidRDefault="00CD0BD1" w:rsidP="00CD0BD1">
            <w:pPr>
              <w:spacing w:after="0"/>
              <w:jc w:val="right"/>
              <w:rPr>
                <w:szCs w:val="20"/>
              </w:rPr>
            </w:pPr>
            <w:r w:rsidRPr="00CD0BD1">
              <w:rPr>
                <w:szCs w:val="20"/>
              </w:rPr>
              <w:t>17.4.2014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 YIN WANG</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784067</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YUAN WANG</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826753</w:t>
            </w:r>
          </w:p>
        </w:tc>
        <w:tc>
          <w:tcPr>
            <w:tcW w:w="448" w:type="pct"/>
            <w:noWrap/>
            <w:hideMark/>
          </w:tcPr>
          <w:p w:rsidR="00CD0BD1" w:rsidRPr="00CD0BD1" w:rsidRDefault="00CD0BD1" w:rsidP="00CD0BD1">
            <w:pPr>
              <w:spacing w:after="0"/>
              <w:jc w:val="right"/>
              <w:rPr>
                <w:szCs w:val="20"/>
              </w:rPr>
            </w:pPr>
            <w:r w:rsidRPr="00CD0BD1">
              <w:rPr>
                <w:szCs w:val="20"/>
              </w:rPr>
              <w:t>24.4.2014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YUAN WANG</w:t>
            </w:r>
          </w:p>
        </w:tc>
        <w:tc>
          <w:tcPr>
            <w:tcW w:w="1297" w:type="pct"/>
            <w:noWrap/>
            <w:hideMark/>
          </w:tcPr>
          <w:p w:rsidR="00CD0BD1" w:rsidRPr="00CD0BD1" w:rsidRDefault="00CD0BD1" w:rsidP="00CD0BD1">
            <w:pPr>
              <w:spacing w:after="0"/>
              <w:rPr>
                <w:szCs w:val="20"/>
              </w:rPr>
            </w:pPr>
            <w:r w:rsidRPr="00CD0BD1">
              <w:rPr>
                <w:szCs w:val="20"/>
              </w:rPr>
              <w:t>NETHERBY</w:t>
            </w:r>
          </w:p>
        </w:tc>
        <w:tc>
          <w:tcPr>
            <w:tcW w:w="409" w:type="pct"/>
            <w:noWrap/>
            <w:hideMark/>
          </w:tcPr>
          <w:p w:rsidR="00CD0BD1" w:rsidRPr="00CD0BD1" w:rsidRDefault="00CD0BD1" w:rsidP="00CD0BD1">
            <w:pPr>
              <w:spacing w:after="0"/>
              <w:jc w:val="right"/>
              <w:rPr>
                <w:szCs w:val="20"/>
              </w:rPr>
            </w:pPr>
            <w:r w:rsidRPr="00CD0BD1">
              <w:rPr>
                <w:szCs w:val="20"/>
              </w:rPr>
              <w:t>280.00</w:t>
            </w:r>
          </w:p>
        </w:tc>
        <w:tc>
          <w:tcPr>
            <w:tcW w:w="649" w:type="pct"/>
            <w:noWrap/>
            <w:hideMark/>
          </w:tcPr>
          <w:p w:rsidR="00CD0BD1" w:rsidRPr="00CD0BD1" w:rsidRDefault="00CD0BD1" w:rsidP="00CD0BD1">
            <w:pPr>
              <w:spacing w:after="0"/>
              <w:jc w:val="center"/>
              <w:rPr>
                <w:szCs w:val="20"/>
              </w:rPr>
            </w:pPr>
            <w:r w:rsidRPr="00CD0BD1">
              <w:rPr>
                <w:szCs w:val="20"/>
              </w:rPr>
              <w:t>832298</w:t>
            </w:r>
          </w:p>
        </w:tc>
        <w:tc>
          <w:tcPr>
            <w:tcW w:w="448" w:type="pct"/>
            <w:noWrap/>
            <w:hideMark/>
          </w:tcPr>
          <w:p w:rsidR="00CD0BD1" w:rsidRPr="00CD0BD1" w:rsidRDefault="00CD0BD1" w:rsidP="00CD0BD1">
            <w:pPr>
              <w:spacing w:after="0"/>
              <w:jc w:val="right"/>
              <w:rPr>
                <w:szCs w:val="20"/>
              </w:rPr>
            </w:pPr>
            <w:r w:rsidRPr="00CD0BD1">
              <w:rPr>
                <w:szCs w:val="20"/>
              </w:rPr>
              <w:t>16.5.2014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YUAN YUAN CHEN</w:t>
            </w:r>
          </w:p>
        </w:tc>
        <w:tc>
          <w:tcPr>
            <w:tcW w:w="1297" w:type="pct"/>
            <w:noWrap/>
            <w:hideMark/>
          </w:tcPr>
          <w:p w:rsidR="00CD0BD1" w:rsidRPr="00CD0BD1" w:rsidRDefault="00CD0BD1" w:rsidP="00CD0BD1">
            <w:pPr>
              <w:spacing w:after="0"/>
              <w:rPr>
                <w:szCs w:val="20"/>
              </w:rPr>
            </w:pPr>
            <w:r w:rsidRPr="00CD0BD1">
              <w:rPr>
                <w:szCs w:val="20"/>
              </w:rPr>
              <w:t>KENSINGTON PARK</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790757</w:t>
            </w:r>
          </w:p>
        </w:tc>
        <w:tc>
          <w:tcPr>
            <w:tcW w:w="448" w:type="pct"/>
            <w:noWrap/>
            <w:hideMark/>
          </w:tcPr>
          <w:p w:rsidR="00CD0BD1" w:rsidRPr="00CD0BD1" w:rsidRDefault="00CD0BD1" w:rsidP="00CD0BD1">
            <w:pPr>
              <w:spacing w:after="0"/>
              <w:jc w:val="right"/>
              <w:rPr>
                <w:szCs w:val="20"/>
              </w:rPr>
            </w:pPr>
            <w:r w:rsidRPr="00CD0BD1">
              <w:rPr>
                <w:szCs w:val="20"/>
              </w:rPr>
              <w:t>25.3.2014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YULAI ZHOU</w:t>
            </w:r>
          </w:p>
        </w:tc>
        <w:tc>
          <w:tcPr>
            <w:tcW w:w="1297" w:type="pct"/>
            <w:noWrap/>
            <w:hideMark/>
          </w:tcPr>
          <w:p w:rsidR="00CD0BD1" w:rsidRPr="00CD0BD1" w:rsidRDefault="00CD0BD1" w:rsidP="00CD0BD1">
            <w:pPr>
              <w:spacing w:after="0"/>
              <w:rPr>
                <w:szCs w:val="20"/>
              </w:rPr>
            </w:pPr>
            <w:r w:rsidRPr="00CD0BD1">
              <w:rPr>
                <w:szCs w:val="20"/>
              </w:rPr>
              <w:t>WATTLE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812948</w:t>
            </w:r>
          </w:p>
        </w:tc>
        <w:tc>
          <w:tcPr>
            <w:tcW w:w="448" w:type="pct"/>
            <w:noWrap/>
            <w:hideMark/>
          </w:tcPr>
          <w:p w:rsidR="00CD0BD1" w:rsidRPr="00CD0BD1" w:rsidRDefault="00CD0BD1" w:rsidP="00CD0BD1">
            <w:pPr>
              <w:spacing w:after="0"/>
              <w:jc w:val="right"/>
              <w:rPr>
                <w:szCs w:val="20"/>
              </w:rPr>
            </w:pPr>
            <w:r w:rsidRPr="00CD0BD1">
              <w:rPr>
                <w:szCs w:val="20"/>
              </w:rPr>
              <w:t>9.4.2014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YUMI TAKANASHI</w:t>
            </w:r>
          </w:p>
        </w:tc>
        <w:tc>
          <w:tcPr>
            <w:tcW w:w="1297" w:type="pct"/>
            <w:noWrap/>
            <w:hideMark/>
          </w:tcPr>
          <w:p w:rsidR="00CD0BD1" w:rsidRPr="00CD0BD1" w:rsidRDefault="00CD0BD1" w:rsidP="00CD0BD1">
            <w:pPr>
              <w:spacing w:after="0"/>
              <w:rPr>
                <w:szCs w:val="20"/>
              </w:rPr>
            </w:pPr>
            <w:r w:rsidRPr="00CD0BD1">
              <w:rPr>
                <w:szCs w:val="20"/>
              </w:rPr>
              <w:t>GLENUNGA</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823090</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YURI OBST</w:t>
            </w:r>
          </w:p>
        </w:tc>
        <w:tc>
          <w:tcPr>
            <w:tcW w:w="1297" w:type="pct"/>
            <w:noWrap/>
            <w:hideMark/>
          </w:tcPr>
          <w:p w:rsidR="00CD0BD1" w:rsidRPr="00CD0BD1" w:rsidRDefault="00CD0BD1" w:rsidP="00CD0BD1">
            <w:pPr>
              <w:spacing w:after="0"/>
              <w:rPr>
                <w:szCs w:val="20"/>
              </w:rPr>
            </w:pPr>
            <w:r w:rsidRPr="00CD0BD1">
              <w:rPr>
                <w:szCs w:val="20"/>
              </w:rPr>
              <w:t>HAWTHORNDENE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828764</w:t>
            </w:r>
          </w:p>
        </w:tc>
        <w:tc>
          <w:tcPr>
            <w:tcW w:w="448" w:type="pct"/>
            <w:noWrap/>
            <w:hideMark/>
          </w:tcPr>
          <w:p w:rsidR="00CD0BD1" w:rsidRPr="00CD0BD1" w:rsidRDefault="00CD0BD1" w:rsidP="00CD0BD1">
            <w:pPr>
              <w:spacing w:after="0"/>
              <w:jc w:val="right"/>
              <w:rPr>
                <w:szCs w:val="20"/>
              </w:rPr>
            </w:pPr>
            <w:r w:rsidRPr="00CD0BD1">
              <w:rPr>
                <w:szCs w:val="20"/>
              </w:rPr>
              <w:t>30.4.2014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YVETTE KIRCHNER</w:t>
            </w:r>
          </w:p>
        </w:tc>
        <w:tc>
          <w:tcPr>
            <w:tcW w:w="1297" w:type="pct"/>
            <w:noWrap/>
            <w:hideMark/>
          </w:tcPr>
          <w:p w:rsidR="00CD0BD1" w:rsidRPr="00CD0BD1" w:rsidRDefault="00CD0BD1" w:rsidP="00CD0BD1">
            <w:pPr>
              <w:spacing w:after="0"/>
              <w:rPr>
                <w:szCs w:val="20"/>
              </w:rPr>
            </w:pPr>
            <w:r w:rsidRPr="00CD0BD1">
              <w:rPr>
                <w:szCs w:val="20"/>
              </w:rPr>
              <w:t>ERINDALE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810566</w:t>
            </w:r>
          </w:p>
        </w:tc>
        <w:tc>
          <w:tcPr>
            <w:tcW w:w="448" w:type="pct"/>
            <w:noWrap/>
            <w:hideMark/>
          </w:tcPr>
          <w:p w:rsidR="00CD0BD1" w:rsidRPr="00CD0BD1" w:rsidRDefault="00CD0BD1" w:rsidP="00CD0BD1">
            <w:pPr>
              <w:spacing w:after="0"/>
              <w:jc w:val="right"/>
              <w:rPr>
                <w:szCs w:val="20"/>
              </w:rPr>
            </w:pPr>
            <w:r w:rsidRPr="00CD0BD1">
              <w:rPr>
                <w:szCs w:val="20"/>
              </w:rPr>
              <w:t>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YVETTE WRIGHT</w:t>
            </w:r>
          </w:p>
        </w:tc>
        <w:tc>
          <w:tcPr>
            <w:tcW w:w="1297" w:type="pct"/>
            <w:noWrap/>
            <w:hideMark/>
          </w:tcPr>
          <w:p w:rsidR="00CD0BD1" w:rsidRPr="00CD0BD1" w:rsidRDefault="00CD0BD1" w:rsidP="00CD0BD1">
            <w:pPr>
              <w:spacing w:after="0"/>
              <w:rPr>
                <w:szCs w:val="20"/>
              </w:rPr>
            </w:pPr>
            <w:r w:rsidRPr="00CD0BD1">
              <w:rPr>
                <w:szCs w:val="20"/>
              </w:rPr>
              <w:t>NORWOOD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785157</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YVONNE OSTER</w:t>
            </w:r>
          </w:p>
        </w:tc>
        <w:tc>
          <w:tcPr>
            <w:tcW w:w="1297" w:type="pct"/>
            <w:noWrap/>
            <w:hideMark/>
          </w:tcPr>
          <w:p w:rsidR="00CD0BD1" w:rsidRPr="00CD0BD1" w:rsidRDefault="00CD0BD1" w:rsidP="00CD0BD1">
            <w:pPr>
              <w:spacing w:after="0"/>
              <w:rPr>
                <w:szCs w:val="20"/>
              </w:rPr>
            </w:pPr>
            <w:r w:rsidRPr="00CD0BD1">
              <w:rPr>
                <w:szCs w:val="20"/>
              </w:rPr>
              <w:t>BIRDWOOD</w:t>
            </w:r>
          </w:p>
        </w:tc>
        <w:tc>
          <w:tcPr>
            <w:tcW w:w="409" w:type="pct"/>
            <w:noWrap/>
            <w:hideMark/>
          </w:tcPr>
          <w:p w:rsidR="00CD0BD1" w:rsidRPr="00CD0BD1" w:rsidRDefault="00CD0BD1" w:rsidP="00CD0BD1">
            <w:pPr>
              <w:spacing w:after="0"/>
              <w:jc w:val="right"/>
              <w:rPr>
                <w:szCs w:val="20"/>
              </w:rPr>
            </w:pPr>
            <w:r w:rsidRPr="00CD0BD1">
              <w:rPr>
                <w:szCs w:val="20"/>
              </w:rPr>
              <w:t>90.00</w:t>
            </w:r>
          </w:p>
        </w:tc>
        <w:tc>
          <w:tcPr>
            <w:tcW w:w="649" w:type="pct"/>
            <w:noWrap/>
            <w:hideMark/>
          </w:tcPr>
          <w:p w:rsidR="00CD0BD1" w:rsidRPr="00CD0BD1" w:rsidRDefault="00CD0BD1" w:rsidP="00CD0BD1">
            <w:pPr>
              <w:spacing w:after="0"/>
              <w:jc w:val="center"/>
              <w:rPr>
                <w:szCs w:val="20"/>
              </w:rPr>
            </w:pPr>
            <w:r w:rsidRPr="00CD0BD1">
              <w:rPr>
                <w:szCs w:val="20"/>
              </w:rPr>
              <w:t>840637</w:t>
            </w:r>
          </w:p>
        </w:tc>
        <w:tc>
          <w:tcPr>
            <w:tcW w:w="448" w:type="pct"/>
            <w:noWrap/>
            <w:hideMark/>
          </w:tcPr>
          <w:p w:rsidR="00CD0BD1" w:rsidRPr="00CD0BD1" w:rsidRDefault="00CD0BD1" w:rsidP="00CD0BD1">
            <w:pPr>
              <w:spacing w:after="0"/>
              <w:jc w:val="right"/>
              <w:rPr>
                <w:szCs w:val="20"/>
              </w:rPr>
            </w:pPr>
            <w:r w:rsidRPr="00CD0BD1">
              <w:rPr>
                <w:szCs w:val="20"/>
              </w:rPr>
              <w:t>9.9.2014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ZAHIR MAHMODI</w:t>
            </w:r>
          </w:p>
        </w:tc>
        <w:tc>
          <w:tcPr>
            <w:tcW w:w="1297" w:type="pct"/>
            <w:noWrap/>
            <w:hideMark/>
          </w:tcPr>
          <w:p w:rsidR="00CD0BD1" w:rsidRPr="00CD0BD1" w:rsidRDefault="00CD0BD1" w:rsidP="00CD0BD1">
            <w:pPr>
              <w:spacing w:after="0"/>
              <w:rPr>
                <w:szCs w:val="20"/>
              </w:rPr>
            </w:pPr>
            <w:r w:rsidRPr="00CD0BD1">
              <w:rPr>
                <w:szCs w:val="20"/>
              </w:rPr>
              <w:t>INGLE FARM</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823099</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ZAHRA AND DURKHANAI AYUBI</w:t>
            </w:r>
          </w:p>
        </w:tc>
        <w:tc>
          <w:tcPr>
            <w:tcW w:w="1297" w:type="pct"/>
            <w:noWrap/>
            <w:hideMark/>
          </w:tcPr>
          <w:p w:rsidR="00CD0BD1" w:rsidRPr="00CD0BD1" w:rsidRDefault="00CD0BD1" w:rsidP="00CD0BD1">
            <w:pPr>
              <w:spacing w:after="0"/>
              <w:rPr>
                <w:szCs w:val="20"/>
              </w:rPr>
            </w:pPr>
            <w:r w:rsidRPr="00CD0BD1">
              <w:rPr>
                <w:szCs w:val="20"/>
              </w:rPr>
              <w:t>GOLDEN GROVE</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827555</w:t>
            </w:r>
          </w:p>
        </w:tc>
        <w:tc>
          <w:tcPr>
            <w:tcW w:w="448" w:type="pct"/>
            <w:noWrap/>
            <w:hideMark/>
          </w:tcPr>
          <w:p w:rsidR="00CD0BD1" w:rsidRPr="00CD0BD1" w:rsidRDefault="00CD0BD1" w:rsidP="00CD0BD1">
            <w:pPr>
              <w:spacing w:after="0"/>
              <w:jc w:val="right"/>
              <w:rPr>
                <w:szCs w:val="20"/>
              </w:rPr>
            </w:pPr>
            <w:r w:rsidRPr="00CD0BD1">
              <w:rPr>
                <w:szCs w:val="20"/>
              </w:rPr>
              <w:t>28.4.2014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ZENG ZHENG</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823101</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ZHANHUAN WANG</w:t>
            </w:r>
          </w:p>
        </w:tc>
        <w:tc>
          <w:tcPr>
            <w:tcW w:w="1297" w:type="pct"/>
            <w:noWrap/>
            <w:hideMark/>
          </w:tcPr>
          <w:p w:rsidR="00CD0BD1" w:rsidRPr="00CD0BD1" w:rsidRDefault="00CD0BD1" w:rsidP="00CD0BD1">
            <w:pPr>
              <w:spacing w:after="0"/>
              <w:rPr>
                <w:szCs w:val="20"/>
              </w:rPr>
            </w:pPr>
            <w:r w:rsidRPr="00CD0BD1">
              <w:rPr>
                <w:szCs w:val="20"/>
              </w:rPr>
              <w:t>ROSSLYN PARK</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829802</w:t>
            </w:r>
          </w:p>
        </w:tc>
        <w:tc>
          <w:tcPr>
            <w:tcW w:w="448" w:type="pct"/>
            <w:noWrap/>
            <w:hideMark/>
          </w:tcPr>
          <w:p w:rsidR="00CD0BD1" w:rsidRPr="00CD0BD1" w:rsidRDefault="00CD0BD1" w:rsidP="00CD0BD1">
            <w:pPr>
              <w:spacing w:after="0"/>
              <w:jc w:val="right"/>
              <w:rPr>
                <w:szCs w:val="20"/>
              </w:rPr>
            </w:pPr>
            <w:r w:rsidRPr="00CD0BD1">
              <w:rPr>
                <w:szCs w:val="20"/>
              </w:rPr>
              <w:t>1.5.2014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ZHENG TAO NI</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823103</w:t>
            </w:r>
          </w:p>
        </w:tc>
        <w:tc>
          <w:tcPr>
            <w:tcW w:w="448" w:type="pct"/>
            <w:noWrap/>
            <w:hideMark/>
          </w:tcPr>
          <w:p w:rsidR="00CD0BD1" w:rsidRPr="00CD0BD1" w:rsidRDefault="00CD0BD1" w:rsidP="00CD0BD1">
            <w:pPr>
              <w:spacing w:after="0"/>
              <w:jc w:val="right"/>
              <w:rPr>
                <w:szCs w:val="20"/>
              </w:rPr>
            </w:pPr>
            <w:r w:rsidRPr="00CD0BD1">
              <w:rPr>
                <w:szCs w:val="20"/>
              </w:rPr>
              <w:t>23.4.2014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ZHEYUNA YU</w:t>
            </w:r>
          </w:p>
        </w:tc>
        <w:tc>
          <w:tcPr>
            <w:tcW w:w="1297" w:type="pct"/>
            <w:noWrap/>
            <w:hideMark/>
          </w:tcPr>
          <w:p w:rsidR="00CD0BD1" w:rsidRPr="00CD0BD1" w:rsidRDefault="00CD0BD1" w:rsidP="00CD0BD1">
            <w:pPr>
              <w:spacing w:after="0"/>
              <w:rPr>
                <w:szCs w:val="20"/>
              </w:rPr>
            </w:pPr>
            <w:r w:rsidRPr="00CD0BD1">
              <w:rPr>
                <w:szCs w:val="20"/>
              </w:rPr>
              <w:t>BURNSIDE</w:t>
            </w:r>
          </w:p>
        </w:tc>
        <w:tc>
          <w:tcPr>
            <w:tcW w:w="409" w:type="pct"/>
            <w:noWrap/>
            <w:hideMark/>
          </w:tcPr>
          <w:p w:rsidR="00CD0BD1" w:rsidRPr="00CD0BD1" w:rsidRDefault="00CD0BD1" w:rsidP="00CD0BD1">
            <w:pPr>
              <w:spacing w:after="0"/>
              <w:jc w:val="right"/>
              <w:rPr>
                <w:szCs w:val="20"/>
              </w:rPr>
            </w:pPr>
            <w:r w:rsidRPr="00CD0BD1">
              <w:rPr>
                <w:szCs w:val="20"/>
              </w:rPr>
              <w:t>370.00</w:t>
            </w:r>
          </w:p>
        </w:tc>
        <w:tc>
          <w:tcPr>
            <w:tcW w:w="649" w:type="pct"/>
            <w:noWrap/>
            <w:hideMark/>
          </w:tcPr>
          <w:p w:rsidR="00CD0BD1" w:rsidRPr="00CD0BD1" w:rsidRDefault="00CD0BD1" w:rsidP="00CD0BD1">
            <w:pPr>
              <w:spacing w:after="0"/>
              <w:jc w:val="center"/>
              <w:rPr>
                <w:szCs w:val="20"/>
              </w:rPr>
            </w:pPr>
            <w:r w:rsidRPr="00CD0BD1">
              <w:rPr>
                <w:szCs w:val="20"/>
              </w:rPr>
              <w:t>816173</w:t>
            </w:r>
          </w:p>
        </w:tc>
        <w:tc>
          <w:tcPr>
            <w:tcW w:w="448" w:type="pct"/>
            <w:noWrap/>
            <w:hideMark/>
          </w:tcPr>
          <w:p w:rsidR="00CD0BD1" w:rsidRPr="00CD0BD1" w:rsidRDefault="00CD0BD1" w:rsidP="00CD0BD1">
            <w:pPr>
              <w:spacing w:after="0"/>
              <w:jc w:val="right"/>
              <w:rPr>
                <w:szCs w:val="20"/>
              </w:rPr>
            </w:pPr>
            <w:r w:rsidRPr="00CD0BD1">
              <w:rPr>
                <w:szCs w:val="20"/>
              </w:rPr>
              <w:t>14.4.2014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ZHOU QUAN</w:t>
            </w:r>
          </w:p>
        </w:tc>
        <w:tc>
          <w:tcPr>
            <w:tcW w:w="1297" w:type="pct"/>
            <w:noWrap/>
            <w:hideMark/>
          </w:tcPr>
          <w:p w:rsidR="00CD0BD1" w:rsidRPr="00CD0BD1" w:rsidRDefault="00CD0BD1" w:rsidP="00CD0BD1">
            <w:pPr>
              <w:spacing w:after="0"/>
              <w:rPr>
                <w:szCs w:val="20"/>
              </w:rPr>
            </w:pPr>
            <w:r w:rsidRPr="00CD0BD1">
              <w:rPr>
                <w:szCs w:val="20"/>
              </w:rPr>
              <w:t>FIRLE</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798342</w:t>
            </w:r>
          </w:p>
        </w:tc>
        <w:tc>
          <w:tcPr>
            <w:tcW w:w="448" w:type="pct"/>
            <w:noWrap/>
            <w:hideMark/>
          </w:tcPr>
          <w:p w:rsidR="00CD0BD1" w:rsidRPr="00CD0BD1" w:rsidRDefault="00CD0BD1" w:rsidP="00CD0BD1">
            <w:pPr>
              <w:spacing w:after="0"/>
              <w:jc w:val="right"/>
              <w:rPr>
                <w:szCs w:val="20"/>
              </w:rPr>
            </w:pPr>
            <w:r w:rsidRPr="00CD0BD1">
              <w:rPr>
                <w:szCs w:val="20"/>
              </w:rPr>
              <w:t>3.4.2014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ZITA TAM</w:t>
            </w:r>
          </w:p>
        </w:tc>
        <w:tc>
          <w:tcPr>
            <w:tcW w:w="1297" w:type="pct"/>
            <w:noWrap/>
            <w:hideMark/>
          </w:tcPr>
          <w:p w:rsidR="00CD0BD1" w:rsidRPr="00CD0BD1" w:rsidRDefault="00CD0BD1" w:rsidP="00CD0BD1">
            <w:pPr>
              <w:spacing w:after="0"/>
              <w:rPr>
                <w:szCs w:val="20"/>
              </w:rPr>
            </w:pPr>
            <w:r w:rsidRPr="00CD0BD1">
              <w:rPr>
                <w:szCs w:val="20"/>
              </w:rPr>
              <w:t>MAGILL</w:t>
            </w:r>
          </w:p>
        </w:tc>
        <w:tc>
          <w:tcPr>
            <w:tcW w:w="409" w:type="pct"/>
            <w:noWrap/>
            <w:hideMark/>
          </w:tcPr>
          <w:p w:rsidR="00CD0BD1" w:rsidRPr="00CD0BD1" w:rsidRDefault="00CD0BD1" w:rsidP="00CD0BD1">
            <w:pPr>
              <w:spacing w:after="0"/>
              <w:jc w:val="right"/>
              <w:rPr>
                <w:szCs w:val="20"/>
              </w:rPr>
            </w:pPr>
            <w:r w:rsidRPr="00CD0BD1">
              <w:rPr>
                <w:szCs w:val="20"/>
              </w:rPr>
              <w:t>140.00</w:t>
            </w:r>
          </w:p>
        </w:tc>
        <w:tc>
          <w:tcPr>
            <w:tcW w:w="649" w:type="pct"/>
            <w:noWrap/>
            <w:hideMark/>
          </w:tcPr>
          <w:p w:rsidR="00CD0BD1" w:rsidRPr="00CD0BD1" w:rsidRDefault="00CD0BD1" w:rsidP="00CD0BD1">
            <w:pPr>
              <w:spacing w:after="0"/>
              <w:jc w:val="center"/>
              <w:rPr>
                <w:szCs w:val="20"/>
              </w:rPr>
            </w:pPr>
            <w:r w:rsidRPr="00CD0BD1">
              <w:rPr>
                <w:szCs w:val="20"/>
              </w:rPr>
              <w:t>785159</w:t>
            </w:r>
          </w:p>
        </w:tc>
        <w:tc>
          <w:tcPr>
            <w:tcW w:w="448" w:type="pct"/>
            <w:noWrap/>
            <w:hideMark/>
          </w:tcPr>
          <w:p w:rsidR="00CD0BD1" w:rsidRPr="00CD0BD1" w:rsidRDefault="00CD0BD1" w:rsidP="00CD0BD1">
            <w:pPr>
              <w:spacing w:after="0"/>
              <w:jc w:val="right"/>
              <w:rPr>
                <w:szCs w:val="20"/>
              </w:rPr>
            </w:pPr>
            <w:r w:rsidRPr="00CD0BD1">
              <w:rPr>
                <w:szCs w:val="20"/>
              </w:rPr>
              <w:t>27.2.2014</w:t>
            </w:r>
          </w:p>
        </w:tc>
      </w:tr>
      <w:tr w:rsidR="00CD0BD1" w:rsidRPr="00CD0BD1" w:rsidTr="000B3F32">
        <w:trPr>
          <w:trHeight w:val="20"/>
        </w:trPr>
        <w:tc>
          <w:tcPr>
            <w:tcW w:w="2198" w:type="pct"/>
            <w:noWrap/>
            <w:hideMark/>
          </w:tcPr>
          <w:p w:rsidR="00CD0BD1" w:rsidRPr="00CD0BD1" w:rsidRDefault="00CD0BD1" w:rsidP="00CD0BD1">
            <w:pPr>
              <w:spacing w:after="0"/>
              <w:rPr>
                <w:szCs w:val="20"/>
              </w:rPr>
            </w:pPr>
            <w:r w:rsidRPr="00CD0BD1">
              <w:rPr>
                <w:szCs w:val="20"/>
              </w:rPr>
              <w:t>ZIXUAN YANG</w:t>
            </w:r>
          </w:p>
        </w:tc>
        <w:tc>
          <w:tcPr>
            <w:tcW w:w="1297" w:type="pct"/>
            <w:noWrap/>
            <w:hideMark/>
          </w:tcPr>
          <w:p w:rsidR="00CD0BD1" w:rsidRPr="00CD0BD1" w:rsidRDefault="00CD0BD1" w:rsidP="00CD0BD1">
            <w:pPr>
              <w:spacing w:after="0"/>
              <w:rPr>
                <w:szCs w:val="20"/>
              </w:rPr>
            </w:pPr>
            <w:r w:rsidRPr="00CD0BD1">
              <w:rPr>
                <w:szCs w:val="20"/>
              </w:rPr>
              <w:t>PAYNEHAM SOUTH</w:t>
            </w:r>
          </w:p>
        </w:tc>
        <w:tc>
          <w:tcPr>
            <w:tcW w:w="409" w:type="pct"/>
            <w:noWrap/>
            <w:hideMark/>
          </w:tcPr>
          <w:p w:rsidR="00CD0BD1" w:rsidRPr="00CD0BD1" w:rsidRDefault="00CD0BD1" w:rsidP="00CD0BD1">
            <w:pPr>
              <w:spacing w:after="0"/>
              <w:jc w:val="right"/>
              <w:rPr>
                <w:szCs w:val="20"/>
              </w:rPr>
            </w:pPr>
            <w:r w:rsidRPr="00CD0BD1">
              <w:rPr>
                <w:szCs w:val="20"/>
              </w:rPr>
              <w:t>185.00</w:t>
            </w:r>
          </w:p>
        </w:tc>
        <w:tc>
          <w:tcPr>
            <w:tcW w:w="649" w:type="pct"/>
            <w:noWrap/>
            <w:hideMark/>
          </w:tcPr>
          <w:p w:rsidR="00CD0BD1" w:rsidRPr="00CD0BD1" w:rsidRDefault="00CD0BD1" w:rsidP="00CD0BD1">
            <w:pPr>
              <w:spacing w:after="0"/>
              <w:jc w:val="center"/>
              <w:rPr>
                <w:szCs w:val="20"/>
              </w:rPr>
            </w:pPr>
            <w:r w:rsidRPr="00CD0BD1">
              <w:rPr>
                <w:szCs w:val="20"/>
              </w:rPr>
              <w:t>784071</w:t>
            </w:r>
          </w:p>
        </w:tc>
        <w:tc>
          <w:tcPr>
            <w:tcW w:w="448" w:type="pct"/>
            <w:noWrap/>
            <w:hideMark/>
          </w:tcPr>
          <w:p w:rsidR="00CD0BD1" w:rsidRPr="00CD0BD1" w:rsidRDefault="00CD0BD1" w:rsidP="00CD0BD1">
            <w:pPr>
              <w:spacing w:after="0"/>
              <w:jc w:val="right"/>
              <w:rPr>
                <w:szCs w:val="20"/>
              </w:rPr>
            </w:pPr>
            <w:r w:rsidRPr="00CD0BD1">
              <w:rPr>
                <w:szCs w:val="20"/>
              </w:rPr>
              <w:t>25.2.2014</w:t>
            </w:r>
          </w:p>
        </w:tc>
      </w:tr>
      <w:tr w:rsidR="00CD0BD1" w:rsidRPr="00CD0BD1" w:rsidTr="000B3F32">
        <w:trPr>
          <w:trHeight w:val="20"/>
        </w:trPr>
        <w:tc>
          <w:tcPr>
            <w:tcW w:w="2198" w:type="pct"/>
            <w:tcBorders>
              <w:bottom w:val="single" w:sz="4" w:space="0" w:color="auto"/>
            </w:tcBorders>
            <w:noWrap/>
            <w:hideMark/>
          </w:tcPr>
          <w:p w:rsidR="00CD0BD1" w:rsidRPr="00CD0BD1" w:rsidRDefault="00CD0BD1" w:rsidP="00CD0BD1">
            <w:pPr>
              <w:rPr>
                <w:szCs w:val="20"/>
              </w:rPr>
            </w:pPr>
            <w:r w:rsidRPr="00CD0BD1">
              <w:rPr>
                <w:szCs w:val="20"/>
              </w:rPr>
              <w:t>ZOEL TOMING</w:t>
            </w:r>
          </w:p>
        </w:tc>
        <w:tc>
          <w:tcPr>
            <w:tcW w:w="1297" w:type="pct"/>
            <w:tcBorders>
              <w:bottom w:val="single" w:sz="4" w:space="0" w:color="auto"/>
            </w:tcBorders>
            <w:noWrap/>
            <w:hideMark/>
          </w:tcPr>
          <w:p w:rsidR="00CD0BD1" w:rsidRPr="00CD0BD1" w:rsidRDefault="00CD0BD1" w:rsidP="00CD0BD1">
            <w:pPr>
              <w:rPr>
                <w:szCs w:val="20"/>
              </w:rPr>
            </w:pPr>
            <w:r w:rsidRPr="00CD0BD1">
              <w:rPr>
                <w:szCs w:val="20"/>
              </w:rPr>
              <w:t>ST GEORGES</w:t>
            </w:r>
          </w:p>
        </w:tc>
        <w:tc>
          <w:tcPr>
            <w:tcW w:w="409" w:type="pct"/>
            <w:tcBorders>
              <w:bottom w:val="single" w:sz="4" w:space="0" w:color="auto"/>
            </w:tcBorders>
            <w:noWrap/>
            <w:hideMark/>
          </w:tcPr>
          <w:p w:rsidR="00CD0BD1" w:rsidRPr="00CD0BD1" w:rsidRDefault="00CD0BD1" w:rsidP="00CD0BD1">
            <w:pPr>
              <w:jc w:val="right"/>
              <w:rPr>
                <w:szCs w:val="20"/>
              </w:rPr>
            </w:pPr>
            <w:r w:rsidRPr="00CD0BD1">
              <w:rPr>
                <w:szCs w:val="20"/>
              </w:rPr>
              <w:t>140.00</w:t>
            </w:r>
          </w:p>
        </w:tc>
        <w:tc>
          <w:tcPr>
            <w:tcW w:w="649" w:type="pct"/>
            <w:tcBorders>
              <w:bottom w:val="single" w:sz="4" w:space="0" w:color="auto"/>
            </w:tcBorders>
            <w:noWrap/>
            <w:hideMark/>
          </w:tcPr>
          <w:p w:rsidR="00CD0BD1" w:rsidRPr="00CD0BD1" w:rsidRDefault="00CD0BD1" w:rsidP="00CD0BD1">
            <w:pPr>
              <w:jc w:val="center"/>
              <w:rPr>
                <w:szCs w:val="20"/>
              </w:rPr>
            </w:pPr>
            <w:r w:rsidRPr="00CD0BD1">
              <w:rPr>
                <w:szCs w:val="20"/>
              </w:rPr>
              <w:t>787392</w:t>
            </w:r>
          </w:p>
        </w:tc>
        <w:tc>
          <w:tcPr>
            <w:tcW w:w="448" w:type="pct"/>
            <w:tcBorders>
              <w:bottom w:val="single" w:sz="4" w:space="0" w:color="auto"/>
            </w:tcBorders>
            <w:noWrap/>
            <w:hideMark/>
          </w:tcPr>
          <w:p w:rsidR="00CD0BD1" w:rsidRPr="00CD0BD1" w:rsidRDefault="00CD0BD1" w:rsidP="00CD0BD1">
            <w:pPr>
              <w:jc w:val="right"/>
              <w:rPr>
                <w:szCs w:val="20"/>
              </w:rPr>
            </w:pPr>
            <w:r w:rsidRPr="00CD0BD1">
              <w:rPr>
                <w:szCs w:val="20"/>
              </w:rPr>
              <w:t>11.3.2014</w:t>
            </w:r>
          </w:p>
        </w:tc>
      </w:tr>
      <w:tr w:rsidR="00CD0BD1" w:rsidRPr="00CD0BD1" w:rsidTr="000B3F32">
        <w:trPr>
          <w:trHeight w:val="20"/>
        </w:trPr>
        <w:tc>
          <w:tcPr>
            <w:tcW w:w="2198" w:type="pct"/>
            <w:tcBorders>
              <w:top w:val="single" w:sz="4" w:space="0" w:color="auto"/>
            </w:tcBorders>
            <w:noWrap/>
            <w:hideMark/>
          </w:tcPr>
          <w:p w:rsidR="00CD0BD1" w:rsidRPr="00CD0BD1" w:rsidRDefault="00CD0BD1" w:rsidP="00CD0BD1">
            <w:pPr>
              <w:spacing w:after="0"/>
              <w:rPr>
                <w:b/>
                <w:szCs w:val="20"/>
              </w:rPr>
            </w:pPr>
          </w:p>
        </w:tc>
        <w:tc>
          <w:tcPr>
            <w:tcW w:w="1297" w:type="pct"/>
            <w:tcBorders>
              <w:top w:val="single" w:sz="4" w:space="0" w:color="auto"/>
            </w:tcBorders>
            <w:noWrap/>
            <w:hideMark/>
          </w:tcPr>
          <w:p w:rsidR="00CD0BD1" w:rsidRPr="00CD0BD1" w:rsidRDefault="00CD0BD1" w:rsidP="004B6307">
            <w:pPr>
              <w:tabs>
                <w:tab w:val="clear" w:pos="2240"/>
              </w:tabs>
              <w:spacing w:before="40" w:after="40"/>
              <w:ind w:right="298"/>
              <w:jc w:val="right"/>
              <w:rPr>
                <w:b/>
                <w:szCs w:val="20"/>
              </w:rPr>
            </w:pPr>
            <w:r w:rsidRPr="00CD0BD1">
              <w:rPr>
                <w:b/>
                <w:szCs w:val="20"/>
              </w:rPr>
              <w:t>Total</w:t>
            </w:r>
          </w:p>
        </w:tc>
        <w:tc>
          <w:tcPr>
            <w:tcW w:w="409" w:type="pct"/>
            <w:tcBorders>
              <w:top w:val="single" w:sz="4" w:space="0" w:color="auto"/>
            </w:tcBorders>
            <w:noWrap/>
            <w:hideMark/>
          </w:tcPr>
          <w:p w:rsidR="00CD0BD1" w:rsidRPr="00CD0BD1" w:rsidRDefault="007D3DE2" w:rsidP="00CD0BD1">
            <w:pPr>
              <w:spacing w:before="40" w:after="40"/>
              <w:jc w:val="right"/>
              <w:rPr>
                <w:b/>
                <w:szCs w:val="20"/>
              </w:rPr>
            </w:pPr>
            <w:r>
              <w:rPr>
                <w:b/>
                <w:szCs w:val="20"/>
              </w:rPr>
              <w:t>52</w:t>
            </w:r>
            <w:r w:rsidR="00CD0BD1" w:rsidRPr="00CD0BD1">
              <w:rPr>
                <w:b/>
                <w:szCs w:val="20"/>
              </w:rPr>
              <w:t>8</w:t>
            </w:r>
            <w:r>
              <w:rPr>
                <w:b/>
                <w:szCs w:val="20"/>
              </w:rPr>
              <w:t> </w:t>
            </w:r>
            <w:r w:rsidR="00CD0BD1" w:rsidRPr="00CD0BD1">
              <w:rPr>
                <w:b/>
                <w:szCs w:val="20"/>
              </w:rPr>
              <w:t>309.72</w:t>
            </w:r>
          </w:p>
        </w:tc>
        <w:tc>
          <w:tcPr>
            <w:tcW w:w="649" w:type="pct"/>
            <w:tcBorders>
              <w:top w:val="single" w:sz="4" w:space="0" w:color="auto"/>
            </w:tcBorders>
            <w:noWrap/>
            <w:hideMark/>
          </w:tcPr>
          <w:p w:rsidR="00CD0BD1" w:rsidRPr="00CD0BD1" w:rsidRDefault="00CD0BD1" w:rsidP="00CD0BD1">
            <w:pPr>
              <w:spacing w:after="0"/>
              <w:jc w:val="center"/>
              <w:rPr>
                <w:b/>
                <w:szCs w:val="20"/>
              </w:rPr>
            </w:pPr>
          </w:p>
        </w:tc>
        <w:tc>
          <w:tcPr>
            <w:tcW w:w="448" w:type="pct"/>
            <w:tcBorders>
              <w:top w:val="single" w:sz="4" w:space="0" w:color="auto"/>
            </w:tcBorders>
            <w:noWrap/>
            <w:hideMark/>
          </w:tcPr>
          <w:p w:rsidR="00CD0BD1" w:rsidRPr="00CD0BD1" w:rsidRDefault="00CD0BD1" w:rsidP="00CD0BD1">
            <w:pPr>
              <w:spacing w:after="0"/>
              <w:jc w:val="right"/>
              <w:rPr>
                <w:b/>
                <w:szCs w:val="20"/>
              </w:rPr>
            </w:pPr>
          </w:p>
        </w:tc>
      </w:tr>
    </w:tbl>
    <w:p w:rsidR="00617E1D" w:rsidRDefault="00617E1D" w:rsidP="00617E1D">
      <w:pPr>
        <w:pStyle w:val="GG-body"/>
        <w:pBdr>
          <w:bottom w:val="single" w:sz="4" w:space="1" w:color="auto"/>
        </w:pBdr>
        <w:spacing w:after="0" w:line="52" w:lineRule="exact"/>
        <w:jc w:val="center"/>
        <w:rPr>
          <w:lang w:val="en-US"/>
        </w:rPr>
      </w:pPr>
    </w:p>
    <w:p w:rsidR="00617E1D" w:rsidRDefault="00617E1D" w:rsidP="00617E1D">
      <w:pPr>
        <w:pStyle w:val="GG-body"/>
        <w:pBdr>
          <w:top w:val="single" w:sz="4" w:space="1" w:color="auto"/>
        </w:pBdr>
        <w:spacing w:before="34" w:after="0" w:line="14" w:lineRule="exact"/>
        <w:jc w:val="center"/>
        <w:rPr>
          <w:lang w:val="en-US"/>
        </w:rPr>
      </w:pPr>
    </w:p>
    <w:p w:rsidR="00617E1D" w:rsidRDefault="00617E1D" w:rsidP="00617E1D">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0BD1">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0BD1">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0BD1">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0BD1">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0BD1">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0BD1">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0BD1">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0BD1">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0BD1">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0BD1">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2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2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155E12">
        <w:rPr>
          <w:szCs w:val="17"/>
        </w:rPr>
        <w:t>85</w:t>
      </w:r>
      <w:r w:rsidRPr="00777F88">
        <w:rPr>
          <w:szCs w:val="17"/>
        </w:rPr>
        <w:t xml:space="preserve"> </w:t>
      </w:r>
      <w:r>
        <w:rPr>
          <w:szCs w:val="17"/>
        </w:rPr>
        <w:t>per issue (plus postage), $3</w:t>
      </w:r>
      <w:r w:rsidR="00155E12">
        <w:rPr>
          <w:szCs w:val="17"/>
        </w:rPr>
        <w:t>95</w:t>
      </w:r>
      <w:r>
        <w:rPr>
          <w:szCs w:val="17"/>
        </w:rPr>
        <w:t>.</w:t>
      </w:r>
      <w:r w:rsidR="00155E12">
        <w:rPr>
          <w:szCs w:val="17"/>
        </w:rPr>
        <w:t>0</w:t>
      </w:r>
      <w:r>
        <w:rPr>
          <w:szCs w:val="17"/>
        </w:rPr>
        <w:t>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23" w:history="1">
        <w:r w:rsidRPr="000B6B42">
          <w:rPr>
            <w:rStyle w:val="Hyperlink"/>
            <w:szCs w:val="17"/>
          </w:rPr>
          <w:t>www.governmentgazette.sa.gov.au</w:t>
        </w:r>
      </w:hyperlink>
      <w:r>
        <w:rPr>
          <w:szCs w:val="17"/>
        </w:rPr>
        <w:t xml:space="preserve"> </w:t>
      </w:r>
    </w:p>
    <w:sectPr w:rsidR="00D0446B" w:rsidRPr="00C77C39" w:rsidSect="006C124D">
      <w:headerReference w:type="even" r:id="rId24"/>
      <w:headerReference w:type="default" r:id="rId25"/>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D6" w:rsidRDefault="00213BD6" w:rsidP="00777F88">
      <w:pPr>
        <w:spacing w:after="0" w:line="240" w:lineRule="auto"/>
      </w:pPr>
      <w:r>
        <w:separator/>
      </w:r>
    </w:p>
  </w:endnote>
  <w:endnote w:type="continuationSeparator" w:id="0">
    <w:p w:rsidR="00213BD6" w:rsidRDefault="00213BD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D0446B" w:rsidRDefault="00213BD6"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144772" w:rsidRDefault="00213BD6"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213BD6" w:rsidRPr="00144772" w:rsidRDefault="00213BD6"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213BD6" w:rsidRPr="00777F88" w:rsidRDefault="00213BD6"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213BD6" w:rsidRPr="00777F88" w:rsidRDefault="00213BD6"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213BD6" w:rsidRPr="00D0446B" w:rsidRDefault="00213BD6"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D0446B" w:rsidRDefault="00213BD6"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144772" w:rsidRDefault="00213BD6"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213BD6" w:rsidRPr="00144772" w:rsidRDefault="00213BD6"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213BD6" w:rsidRPr="00777F88" w:rsidRDefault="00213BD6"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213BD6" w:rsidRPr="00777F88" w:rsidRDefault="00213BD6" w:rsidP="00D0446B">
    <w:pPr>
      <w:pStyle w:val="Footer"/>
      <w:spacing w:line="170" w:lineRule="exact"/>
      <w:jc w:val="center"/>
      <w:rPr>
        <w:szCs w:val="17"/>
      </w:rPr>
    </w:pPr>
    <w:r w:rsidRPr="00777F88">
      <w:rPr>
        <w:szCs w:val="17"/>
      </w:rPr>
      <w:t>$7.21 per issue (plus postage), $361.90 per annual subscription—GST inclusive</w:t>
    </w:r>
  </w:p>
  <w:p w:rsidR="00213BD6" w:rsidRPr="00D0446B" w:rsidRDefault="00213BD6"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D6" w:rsidRDefault="00213BD6" w:rsidP="00777F88">
      <w:pPr>
        <w:spacing w:after="0" w:line="240" w:lineRule="auto"/>
      </w:pPr>
      <w:r>
        <w:separator/>
      </w:r>
    </w:p>
  </w:footnote>
  <w:footnote w:type="continuationSeparator" w:id="0">
    <w:p w:rsidR="00213BD6" w:rsidRDefault="00213BD6"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34074D" w:rsidRDefault="00213BD6"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213BD6" w:rsidRPr="0034074D" w:rsidRDefault="00213BD6" w:rsidP="0034074D">
    <w:pPr>
      <w:pStyle w:val="Header"/>
      <w:pBdr>
        <w:top w:val="single" w:sz="4" w:space="1" w:color="auto"/>
      </w:pBdr>
      <w:tabs>
        <w:tab w:val="clear" w:pos="9026"/>
        <w:tab w:val="right" w:pos="9360"/>
      </w:tabs>
      <w:spacing w:before="100" w:line="14" w:lineRule="exact"/>
      <w:jc w:val="center"/>
      <w:rPr>
        <w:sz w:val="20"/>
        <w:szCs w:val="20"/>
      </w:rPr>
    </w:pPr>
  </w:p>
  <w:p w:rsidR="00213BD6" w:rsidRPr="0034074D" w:rsidRDefault="00213BD6"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DA30CF" w:rsidRDefault="00213BD6"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C25241" w:rsidRDefault="00213BD6"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2</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B45CD4">
      <w:rPr>
        <w:noProof/>
        <w:sz w:val="21"/>
        <w:szCs w:val="21"/>
      </w:rPr>
      <w:t>3</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34074D" w:rsidRDefault="00213BD6"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213BD6" w:rsidRPr="0034074D" w:rsidRDefault="00213BD6" w:rsidP="0034074D">
    <w:pPr>
      <w:pStyle w:val="Header"/>
      <w:pBdr>
        <w:top w:val="single" w:sz="4" w:space="1" w:color="auto"/>
      </w:pBdr>
      <w:tabs>
        <w:tab w:val="clear" w:pos="9026"/>
        <w:tab w:val="right" w:pos="9360"/>
      </w:tabs>
      <w:spacing w:before="100" w:line="14" w:lineRule="exact"/>
      <w:jc w:val="center"/>
      <w:rPr>
        <w:sz w:val="20"/>
        <w:szCs w:val="20"/>
      </w:rPr>
    </w:pPr>
  </w:p>
  <w:p w:rsidR="00213BD6" w:rsidRPr="0034074D" w:rsidRDefault="00213BD6"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DA30CF" w:rsidRDefault="00213BD6"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C25241" w:rsidRDefault="00213BD6"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B45CD4">
      <w:rPr>
        <w:rFonts w:eastAsia="Times New Roman"/>
        <w:noProof/>
        <w:sz w:val="21"/>
        <w:szCs w:val="21"/>
      </w:rPr>
      <w:t>28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7 January</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D6" w:rsidRPr="00C25241" w:rsidRDefault="00213BD6"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7</w:t>
    </w:r>
    <w:r w:rsidRPr="00A55207">
      <w:rPr>
        <w:rFonts w:eastAsia="Times New Roman"/>
        <w:sz w:val="21"/>
        <w:szCs w:val="21"/>
      </w:rPr>
      <w:t xml:space="preserve"> </w:t>
    </w:r>
    <w:r>
      <w:rPr>
        <w:rFonts w:eastAsia="Times New Roman"/>
        <w:sz w:val="21"/>
        <w:szCs w:val="21"/>
      </w:rPr>
      <w:t>January</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B45CD4">
      <w:rPr>
        <w:rFonts w:eastAsia="Times New Roman"/>
        <w:noProof/>
        <w:sz w:val="21"/>
        <w:szCs w:val="21"/>
      </w:rPr>
      <w:t>27</w:t>
    </w:r>
    <w:r w:rsidRPr="00C25241">
      <w:rPr>
        <w:rFonts w:eastAsia="Times New Roman"/>
        <w:noProof/>
        <w:sz w:val="21"/>
        <w:szCs w:val="21"/>
      </w:rPr>
      <w:fldChar w:fldCharType="end"/>
    </w:r>
  </w:p>
  <w:p w:rsidR="00213BD6" w:rsidRPr="00C25241" w:rsidRDefault="00213BD6">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3"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4" w15:restartNumberingAfterBreak="0">
    <w:nsid w:val="2EAD58D0"/>
    <w:multiLevelType w:val="multilevel"/>
    <w:tmpl w:val="3D30D796"/>
    <w:lvl w:ilvl="0">
      <w:start w:val="1"/>
      <w:numFmt w:val="decimal"/>
      <w:lvlText w:val="%1."/>
      <w:lvlJc w:val="left"/>
      <w:pPr>
        <w:tabs>
          <w:tab w:val="num" w:pos="709"/>
        </w:tabs>
        <w:ind w:left="709" w:hanging="709"/>
      </w:pPr>
      <w:rPr>
        <w:rFonts w:ascii="Times New Roman" w:hAnsi="Times New Roman" w:hint="default"/>
        <w:b w:val="0"/>
        <w:i w:val="0"/>
        <w:sz w:val="17"/>
        <w:szCs w:val="17"/>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C367A5D"/>
    <w:multiLevelType w:val="multilevel"/>
    <w:tmpl w:val="1F72C558"/>
    <w:lvl w:ilvl="0">
      <w:start w:val="1"/>
      <w:numFmt w:val="decimal"/>
      <w:lvlText w:val="%1."/>
      <w:lvlJc w:val="left"/>
      <w:pPr>
        <w:tabs>
          <w:tab w:val="num" w:pos="709"/>
        </w:tabs>
        <w:ind w:left="709" w:hanging="709"/>
      </w:pPr>
      <w:rPr>
        <w:rFonts w:hint="default"/>
        <w:i w:val="0"/>
      </w:rPr>
    </w:lvl>
    <w:lvl w:ilvl="1">
      <w:start w:val="1"/>
      <w:numFmt w:val="decimal"/>
      <w:isLgl/>
      <w:lvlText w:val="%1.%2"/>
      <w:lvlJc w:val="left"/>
      <w:pPr>
        <w:tabs>
          <w:tab w:val="num" w:pos="1418"/>
        </w:tabs>
        <w:ind w:left="1418" w:hanging="709"/>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0"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5"/>
  </w:num>
  <w:num w:numId="3">
    <w:abstractNumId w:val="12"/>
  </w:num>
  <w:num w:numId="4">
    <w:abstractNumId w:val="9"/>
  </w:num>
  <w:num w:numId="5">
    <w:abstractNumId w:val="4"/>
  </w:num>
  <w:num w:numId="6">
    <w:abstractNumId w:val="8"/>
  </w:num>
  <w:num w:numId="7">
    <w:abstractNumId w:val="10"/>
  </w:num>
  <w:num w:numId="8">
    <w:abstractNumId w:val="0"/>
  </w:num>
  <w:num w:numId="9">
    <w:abstractNumId w:val="6"/>
  </w:num>
  <w:num w:numId="10">
    <w:abstractNumId w:val="11"/>
  </w:num>
  <w:num w:numId="11">
    <w:abstractNumId w:val="2"/>
  </w:num>
  <w:num w:numId="12">
    <w:abstractNumId w:val="3"/>
  </w:num>
  <w:num w:numId="13">
    <w:abstractNumId w:val="1"/>
  </w:num>
  <w:num w:numId="14">
    <w:abstractNumId w:val="16"/>
  </w:num>
  <w:num w:numId="15">
    <w:abstractNumId w:val="7"/>
  </w:num>
  <w:num w:numId="16">
    <w:abstractNumId w:val="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E7"/>
    <w:rsid w:val="000007B0"/>
    <w:rsid w:val="000100A7"/>
    <w:rsid w:val="0001762C"/>
    <w:rsid w:val="000202A8"/>
    <w:rsid w:val="0002085F"/>
    <w:rsid w:val="000249AC"/>
    <w:rsid w:val="00030270"/>
    <w:rsid w:val="0005659C"/>
    <w:rsid w:val="00063D6D"/>
    <w:rsid w:val="00064C75"/>
    <w:rsid w:val="00066B0B"/>
    <w:rsid w:val="00070E37"/>
    <w:rsid w:val="000835E8"/>
    <w:rsid w:val="0009376E"/>
    <w:rsid w:val="000A2569"/>
    <w:rsid w:val="000B0640"/>
    <w:rsid w:val="000B3F32"/>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3708"/>
    <w:rsid w:val="00155E12"/>
    <w:rsid w:val="001572AD"/>
    <w:rsid w:val="001576DB"/>
    <w:rsid w:val="00160CDB"/>
    <w:rsid w:val="0016463B"/>
    <w:rsid w:val="00164887"/>
    <w:rsid w:val="00171917"/>
    <w:rsid w:val="0018240B"/>
    <w:rsid w:val="00183633"/>
    <w:rsid w:val="001A6981"/>
    <w:rsid w:val="001A7342"/>
    <w:rsid w:val="001A7A85"/>
    <w:rsid w:val="001B2310"/>
    <w:rsid w:val="001B7138"/>
    <w:rsid w:val="001B79A6"/>
    <w:rsid w:val="001C09DA"/>
    <w:rsid w:val="001D280D"/>
    <w:rsid w:val="001D5A30"/>
    <w:rsid w:val="001E78FF"/>
    <w:rsid w:val="001E7A64"/>
    <w:rsid w:val="00203620"/>
    <w:rsid w:val="00204C2A"/>
    <w:rsid w:val="002130A5"/>
    <w:rsid w:val="00213BD6"/>
    <w:rsid w:val="002148EF"/>
    <w:rsid w:val="00222B67"/>
    <w:rsid w:val="00227163"/>
    <w:rsid w:val="00251266"/>
    <w:rsid w:val="00251FEE"/>
    <w:rsid w:val="00256C71"/>
    <w:rsid w:val="00262F8F"/>
    <w:rsid w:val="0026731F"/>
    <w:rsid w:val="00275F32"/>
    <w:rsid w:val="002809AA"/>
    <w:rsid w:val="00293061"/>
    <w:rsid w:val="0029410F"/>
    <w:rsid w:val="002977EE"/>
    <w:rsid w:val="002A0492"/>
    <w:rsid w:val="002A4530"/>
    <w:rsid w:val="002A47D8"/>
    <w:rsid w:val="002A7F4B"/>
    <w:rsid w:val="002B1AEF"/>
    <w:rsid w:val="002B5584"/>
    <w:rsid w:val="002C0429"/>
    <w:rsid w:val="002C219B"/>
    <w:rsid w:val="002C2E97"/>
    <w:rsid w:val="002C751E"/>
    <w:rsid w:val="002D3EE3"/>
    <w:rsid w:val="002D4754"/>
    <w:rsid w:val="002D7735"/>
    <w:rsid w:val="002F4F41"/>
    <w:rsid w:val="00304833"/>
    <w:rsid w:val="00314651"/>
    <w:rsid w:val="00322D71"/>
    <w:rsid w:val="00330BF9"/>
    <w:rsid w:val="0033509A"/>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F5F"/>
    <w:rsid w:val="003E3565"/>
    <w:rsid w:val="003F0FD3"/>
    <w:rsid w:val="0040338E"/>
    <w:rsid w:val="004120A4"/>
    <w:rsid w:val="0041701B"/>
    <w:rsid w:val="00417778"/>
    <w:rsid w:val="00421804"/>
    <w:rsid w:val="0043387B"/>
    <w:rsid w:val="00435ECE"/>
    <w:rsid w:val="00441E8D"/>
    <w:rsid w:val="004530F1"/>
    <w:rsid w:val="00453185"/>
    <w:rsid w:val="004535E8"/>
    <w:rsid w:val="004548F6"/>
    <w:rsid w:val="0046273D"/>
    <w:rsid w:val="00475212"/>
    <w:rsid w:val="004872C1"/>
    <w:rsid w:val="00487DCB"/>
    <w:rsid w:val="00490A75"/>
    <w:rsid w:val="004A5341"/>
    <w:rsid w:val="004B1B9B"/>
    <w:rsid w:val="004B39A1"/>
    <w:rsid w:val="004B6307"/>
    <w:rsid w:val="004C06D5"/>
    <w:rsid w:val="004C13EE"/>
    <w:rsid w:val="004C1538"/>
    <w:rsid w:val="004C4DE5"/>
    <w:rsid w:val="004C61AD"/>
    <w:rsid w:val="004E545F"/>
    <w:rsid w:val="004E6090"/>
    <w:rsid w:val="004E657B"/>
    <w:rsid w:val="004F01C3"/>
    <w:rsid w:val="004F1085"/>
    <w:rsid w:val="004F13B7"/>
    <w:rsid w:val="004F26CA"/>
    <w:rsid w:val="004F619A"/>
    <w:rsid w:val="004F7CCF"/>
    <w:rsid w:val="005115D3"/>
    <w:rsid w:val="0053400C"/>
    <w:rsid w:val="00535963"/>
    <w:rsid w:val="00540347"/>
    <w:rsid w:val="00540423"/>
    <w:rsid w:val="0054338C"/>
    <w:rsid w:val="00543A79"/>
    <w:rsid w:val="00544893"/>
    <w:rsid w:val="005622AC"/>
    <w:rsid w:val="005720E7"/>
    <w:rsid w:val="005956F0"/>
    <w:rsid w:val="005A3A1B"/>
    <w:rsid w:val="005A69A9"/>
    <w:rsid w:val="005B03D2"/>
    <w:rsid w:val="005B4E55"/>
    <w:rsid w:val="005B69B3"/>
    <w:rsid w:val="005C6C9D"/>
    <w:rsid w:val="005D24AC"/>
    <w:rsid w:val="005E7D95"/>
    <w:rsid w:val="005F4618"/>
    <w:rsid w:val="00602B9D"/>
    <w:rsid w:val="00612978"/>
    <w:rsid w:val="00615806"/>
    <w:rsid w:val="00617E1D"/>
    <w:rsid w:val="00635CD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B5F53"/>
    <w:rsid w:val="006C124D"/>
    <w:rsid w:val="006C5BE8"/>
    <w:rsid w:val="006D00AD"/>
    <w:rsid w:val="006D3455"/>
    <w:rsid w:val="006D6DD2"/>
    <w:rsid w:val="006E0C7D"/>
    <w:rsid w:val="006E6060"/>
    <w:rsid w:val="00703D70"/>
    <w:rsid w:val="0071453C"/>
    <w:rsid w:val="00724B20"/>
    <w:rsid w:val="00731EA9"/>
    <w:rsid w:val="00732C68"/>
    <w:rsid w:val="00732FC9"/>
    <w:rsid w:val="00737523"/>
    <w:rsid w:val="0075022D"/>
    <w:rsid w:val="0076638C"/>
    <w:rsid w:val="0077132C"/>
    <w:rsid w:val="00777F88"/>
    <w:rsid w:val="007850FA"/>
    <w:rsid w:val="0079069D"/>
    <w:rsid w:val="007A120B"/>
    <w:rsid w:val="007A37F9"/>
    <w:rsid w:val="007A4399"/>
    <w:rsid w:val="007B4546"/>
    <w:rsid w:val="007C3E7B"/>
    <w:rsid w:val="007D3DE2"/>
    <w:rsid w:val="007E5D21"/>
    <w:rsid w:val="007F1191"/>
    <w:rsid w:val="0080019C"/>
    <w:rsid w:val="008008DD"/>
    <w:rsid w:val="00802077"/>
    <w:rsid w:val="008134F2"/>
    <w:rsid w:val="0081742D"/>
    <w:rsid w:val="00822107"/>
    <w:rsid w:val="008226D4"/>
    <w:rsid w:val="008250FE"/>
    <w:rsid w:val="00831BDE"/>
    <w:rsid w:val="00833A67"/>
    <w:rsid w:val="00854962"/>
    <w:rsid w:val="00867EF2"/>
    <w:rsid w:val="00870469"/>
    <w:rsid w:val="0087395E"/>
    <w:rsid w:val="00873EF6"/>
    <w:rsid w:val="00891067"/>
    <w:rsid w:val="008A405A"/>
    <w:rsid w:val="008E4F1E"/>
    <w:rsid w:val="00901E82"/>
    <w:rsid w:val="00902C46"/>
    <w:rsid w:val="0090520A"/>
    <w:rsid w:val="00914649"/>
    <w:rsid w:val="00920880"/>
    <w:rsid w:val="00920FFF"/>
    <w:rsid w:val="00921240"/>
    <w:rsid w:val="0093079E"/>
    <w:rsid w:val="00947809"/>
    <w:rsid w:val="00955694"/>
    <w:rsid w:val="009562D8"/>
    <w:rsid w:val="00962B7D"/>
    <w:rsid w:val="00964B4D"/>
    <w:rsid w:val="009750C8"/>
    <w:rsid w:val="00977C9F"/>
    <w:rsid w:val="00985AEE"/>
    <w:rsid w:val="009A6661"/>
    <w:rsid w:val="009B2C75"/>
    <w:rsid w:val="009B6FFD"/>
    <w:rsid w:val="009C6388"/>
    <w:rsid w:val="009D1E2E"/>
    <w:rsid w:val="009D586E"/>
    <w:rsid w:val="009E2997"/>
    <w:rsid w:val="009F15D7"/>
    <w:rsid w:val="009F7976"/>
    <w:rsid w:val="00A00225"/>
    <w:rsid w:val="00A0211B"/>
    <w:rsid w:val="00A02DB6"/>
    <w:rsid w:val="00A25F99"/>
    <w:rsid w:val="00A2611B"/>
    <w:rsid w:val="00A27205"/>
    <w:rsid w:val="00A33023"/>
    <w:rsid w:val="00A37EF6"/>
    <w:rsid w:val="00A424A1"/>
    <w:rsid w:val="00A44FFB"/>
    <w:rsid w:val="00A504E5"/>
    <w:rsid w:val="00A50E6A"/>
    <w:rsid w:val="00A52BF4"/>
    <w:rsid w:val="00A55207"/>
    <w:rsid w:val="00A631C3"/>
    <w:rsid w:val="00A66093"/>
    <w:rsid w:val="00A747D0"/>
    <w:rsid w:val="00A74915"/>
    <w:rsid w:val="00A756C0"/>
    <w:rsid w:val="00A773E8"/>
    <w:rsid w:val="00A80E95"/>
    <w:rsid w:val="00A85F3F"/>
    <w:rsid w:val="00A92C4D"/>
    <w:rsid w:val="00A93B37"/>
    <w:rsid w:val="00A97608"/>
    <w:rsid w:val="00AD37C3"/>
    <w:rsid w:val="00AD71CC"/>
    <w:rsid w:val="00AD7B4E"/>
    <w:rsid w:val="00AE6182"/>
    <w:rsid w:val="00AF46B8"/>
    <w:rsid w:val="00AF6919"/>
    <w:rsid w:val="00B01DE4"/>
    <w:rsid w:val="00B06654"/>
    <w:rsid w:val="00B07083"/>
    <w:rsid w:val="00B13C12"/>
    <w:rsid w:val="00B13EC9"/>
    <w:rsid w:val="00B152A8"/>
    <w:rsid w:val="00B155DF"/>
    <w:rsid w:val="00B15AEC"/>
    <w:rsid w:val="00B21E57"/>
    <w:rsid w:val="00B22E26"/>
    <w:rsid w:val="00B32C36"/>
    <w:rsid w:val="00B33677"/>
    <w:rsid w:val="00B33FB3"/>
    <w:rsid w:val="00B40542"/>
    <w:rsid w:val="00B45CD4"/>
    <w:rsid w:val="00B47884"/>
    <w:rsid w:val="00B51574"/>
    <w:rsid w:val="00B53F6A"/>
    <w:rsid w:val="00B91501"/>
    <w:rsid w:val="00B97531"/>
    <w:rsid w:val="00BA53D6"/>
    <w:rsid w:val="00BC2F16"/>
    <w:rsid w:val="00BC4D92"/>
    <w:rsid w:val="00BC772D"/>
    <w:rsid w:val="00BE137F"/>
    <w:rsid w:val="00BF1895"/>
    <w:rsid w:val="00BF6670"/>
    <w:rsid w:val="00BF723C"/>
    <w:rsid w:val="00C00001"/>
    <w:rsid w:val="00C0094C"/>
    <w:rsid w:val="00C032B2"/>
    <w:rsid w:val="00C036D7"/>
    <w:rsid w:val="00C06ED8"/>
    <w:rsid w:val="00C17168"/>
    <w:rsid w:val="00C25241"/>
    <w:rsid w:val="00C25AD0"/>
    <w:rsid w:val="00C53FED"/>
    <w:rsid w:val="00C62FCE"/>
    <w:rsid w:val="00C77C39"/>
    <w:rsid w:val="00C83D8C"/>
    <w:rsid w:val="00C9018A"/>
    <w:rsid w:val="00C965BF"/>
    <w:rsid w:val="00C971BF"/>
    <w:rsid w:val="00CB0790"/>
    <w:rsid w:val="00CB76EB"/>
    <w:rsid w:val="00CD0BD1"/>
    <w:rsid w:val="00CD586C"/>
    <w:rsid w:val="00D0446B"/>
    <w:rsid w:val="00D04AD0"/>
    <w:rsid w:val="00D14EFE"/>
    <w:rsid w:val="00D14F34"/>
    <w:rsid w:val="00D15B81"/>
    <w:rsid w:val="00D166C4"/>
    <w:rsid w:val="00D21B2E"/>
    <w:rsid w:val="00D23AB5"/>
    <w:rsid w:val="00D256F7"/>
    <w:rsid w:val="00D3179A"/>
    <w:rsid w:val="00D33DB5"/>
    <w:rsid w:val="00D35830"/>
    <w:rsid w:val="00D35BBC"/>
    <w:rsid w:val="00D415EC"/>
    <w:rsid w:val="00D538BB"/>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1184A"/>
    <w:rsid w:val="00E21999"/>
    <w:rsid w:val="00E222C6"/>
    <w:rsid w:val="00E27CBD"/>
    <w:rsid w:val="00E33F20"/>
    <w:rsid w:val="00E41AC8"/>
    <w:rsid w:val="00E4308C"/>
    <w:rsid w:val="00E50B26"/>
    <w:rsid w:val="00E519D3"/>
    <w:rsid w:val="00E525DE"/>
    <w:rsid w:val="00E57D4E"/>
    <w:rsid w:val="00E60854"/>
    <w:rsid w:val="00E6411F"/>
    <w:rsid w:val="00E663DF"/>
    <w:rsid w:val="00E92649"/>
    <w:rsid w:val="00E95550"/>
    <w:rsid w:val="00EA2CCE"/>
    <w:rsid w:val="00EC2419"/>
    <w:rsid w:val="00ED024C"/>
    <w:rsid w:val="00ED326B"/>
    <w:rsid w:val="00ED3955"/>
    <w:rsid w:val="00EE119B"/>
    <w:rsid w:val="00EE248B"/>
    <w:rsid w:val="00EE2A33"/>
    <w:rsid w:val="00EE5D8C"/>
    <w:rsid w:val="00EE7338"/>
    <w:rsid w:val="00EF509F"/>
    <w:rsid w:val="00EF586F"/>
    <w:rsid w:val="00EF6684"/>
    <w:rsid w:val="00F011AF"/>
    <w:rsid w:val="00F02012"/>
    <w:rsid w:val="00F12687"/>
    <w:rsid w:val="00F2047B"/>
    <w:rsid w:val="00F2577E"/>
    <w:rsid w:val="00F513CA"/>
    <w:rsid w:val="00F55C07"/>
    <w:rsid w:val="00F577DC"/>
    <w:rsid w:val="00F80EF5"/>
    <w:rsid w:val="00F8336F"/>
    <w:rsid w:val="00F85D9B"/>
    <w:rsid w:val="00F94AB3"/>
    <w:rsid w:val="00FB0EA1"/>
    <w:rsid w:val="00FB5E12"/>
    <w:rsid w:val="00FB5F67"/>
    <w:rsid w:val="00FB60DF"/>
    <w:rsid w:val="00FB68BE"/>
    <w:rsid w:val="00FC7743"/>
    <w:rsid w:val="00FE3648"/>
    <w:rsid w:val="00FF124D"/>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CEADC7B-F18E-4D3A-B7E4-E1CE1953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2809AA"/>
    <w:pPr>
      <w:keepLines/>
      <w:tabs>
        <w:tab w:val="right" w:leader="dot" w:pos="4550"/>
      </w:tabs>
      <w:autoSpaceDE w:val="0"/>
      <w:autoSpaceDN w:val="0"/>
      <w:adjustRightInd w:val="0"/>
      <w:ind w:right="4"/>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E118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74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0BD1"/>
  </w:style>
  <w:style w:type="paragraph" w:customStyle="1" w:styleId="Style1">
    <w:name w:val="Style1"/>
    <w:basedOn w:val="Normal"/>
    <w:rsid w:val="00CD0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CD0BD1"/>
    <w:rPr>
      <w:color w:val="800080"/>
      <w:u w:val="single"/>
    </w:rPr>
  </w:style>
  <w:style w:type="paragraph" w:customStyle="1" w:styleId="Number7">
    <w:name w:val="Number 7"/>
    <w:basedOn w:val="Heading7"/>
    <w:rsid w:val="00CD0BD1"/>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CD0BD1"/>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CD0BD1"/>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CD0BD1"/>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CD0BD1"/>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CD0BD1"/>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CD0BD1"/>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CD0BD1"/>
    <w:pPr>
      <w:numPr>
        <w:numId w:val="8"/>
      </w:numPr>
      <w:spacing w:after="240"/>
    </w:pPr>
    <w:rPr>
      <w:rFonts w:eastAsia="Times New Roman"/>
      <w:szCs w:val="20"/>
    </w:rPr>
  </w:style>
  <w:style w:type="paragraph" w:customStyle="1" w:styleId="Level2">
    <w:name w:val="Level 2"/>
    <w:basedOn w:val="Normal"/>
    <w:rsid w:val="00CD0BD1"/>
    <w:pPr>
      <w:spacing w:after="240"/>
      <w:ind w:left="1276"/>
    </w:pPr>
    <w:rPr>
      <w:rFonts w:eastAsia="Times New Roman"/>
      <w:szCs w:val="20"/>
    </w:rPr>
  </w:style>
  <w:style w:type="paragraph" w:customStyle="1" w:styleId="Level3">
    <w:name w:val="Level 3"/>
    <w:basedOn w:val="Normal"/>
    <w:rsid w:val="00CD0BD1"/>
    <w:pPr>
      <w:tabs>
        <w:tab w:val="left" w:pos="2127"/>
      </w:tabs>
      <w:spacing w:after="240"/>
      <w:ind w:left="2127"/>
    </w:pPr>
    <w:rPr>
      <w:rFonts w:eastAsia="Times New Roman"/>
      <w:szCs w:val="20"/>
    </w:rPr>
  </w:style>
  <w:style w:type="paragraph" w:customStyle="1" w:styleId="Level1">
    <w:name w:val="Level 1"/>
    <w:basedOn w:val="Normal"/>
    <w:rsid w:val="00CD0BD1"/>
    <w:pPr>
      <w:spacing w:after="240"/>
      <w:ind w:left="567"/>
    </w:pPr>
    <w:rPr>
      <w:rFonts w:eastAsia="Times New Roman"/>
      <w:szCs w:val="20"/>
    </w:rPr>
  </w:style>
  <w:style w:type="paragraph" w:styleId="BodyTextIndent">
    <w:name w:val="Body Text Indent"/>
    <w:basedOn w:val="Normal"/>
    <w:link w:val="BodyTextIndentChar"/>
    <w:rsid w:val="00CD0BD1"/>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CD0BD1"/>
    <w:rPr>
      <w:rFonts w:ascii="CG Times (W1)" w:eastAsia="Times New Roman" w:hAnsi="CG Times (W1)"/>
      <w:i/>
      <w:sz w:val="17"/>
      <w:lang w:eastAsia="en-US"/>
    </w:rPr>
  </w:style>
  <w:style w:type="paragraph" w:styleId="BodyTextIndent2">
    <w:name w:val="Body Text Indent 2"/>
    <w:basedOn w:val="Normal"/>
    <w:link w:val="BodyTextIndent2Char"/>
    <w:rsid w:val="00CD0BD1"/>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CD0BD1"/>
    <w:rPr>
      <w:rFonts w:ascii="CG Times (W1)" w:eastAsia="Times New Roman" w:hAnsi="CG Times (W1)"/>
      <w:i/>
      <w:iCs/>
      <w:sz w:val="17"/>
      <w:lang w:eastAsia="en-US"/>
    </w:rPr>
  </w:style>
  <w:style w:type="paragraph" w:customStyle="1" w:styleId="ScheduleAppendix">
    <w:name w:val="Schedule/Appendix"/>
    <w:basedOn w:val="Normal"/>
    <w:rsid w:val="00CD0BD1"/>
    <w:pPr>
      <w:spacing w:after="240"/>
      <w:jc w:val="center"/>
    </w:pPr>
    <w:rPr>
      <w:rFonts w:eastAsia="Times New Roman"/>
      <w:b/>
      <w:caps/>
      <w:szCs w:val="20"/>
    </w:rPr>
  </w:style>
  <w:style w:type="paragraph" w:customStyle="1" w:styleId="GSAPaperBullet1">
    <w:name w:val="GSAPaperBullet1"/>
    <w:basedOn w:val="GSAPaperStd"/>
    <w:rsid w:val="00CD0BD1"/>
    <w:pPr>
      <w:numPr>
        <w:numId w:val="9"/>
      </w:numPr>
      <w:tabs>
        <w:tab w:val="clear" w:pos="360"/>
        <w:tab w:val="left" w:pos="936"/>
      </w:tabs>
      <w:spacing w:before="0" w:line="240" w:lineRule="auto"/>
      <w:ind w:left="936"/>
    </w:pPr>
  </w:style>
  <w:style w:type="paragraph" w:customStyle="1" w:styleId="GSAPaperStd">
    <w:name w:val="GSAPaperStd"/>
    <w:basedOn w:val="GSAPaperCore"/>
    <w:rsid w:val="00CD0BD1"/>
    <w:pPr>
      <w:spacing w:before="120" w:after="120"/>
      <w:ind w:left="576" w:hanging="576"/>
    </w:pPr>
  </w:style>
  <w:style w:type="paragraph" w:customStyle="1" w:styleId="GSAPaperCore">
    <w:name w:val="GSAPaperCore"/>
    <w:rsid w:val="00CD0BD1"/>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CD0BD1"/>
    <w:pPr>
      <w:numPr>
        <w:numId w:val="12"/>
      </w:numPr>
      <w:tabs>
        <w:tab w:val="clear" w:pos="360"/>
        <w:tab w:val="left" w:pos="936"/>
      </w:tabs>
      <w:spacing w:before="0"/>
      <w:ind w:left="936"/>
    </w:pPr>
  </w:style>
  <w:style w:type="paragraph" w:customStyle="1" w:styleId="GSALegExMemMain">
    <w:name w:val="GSALegExMemMain"/>
    <w:basedOn w:val="GSALegText"/>
    <w:rsid w:val="00CD0BD1"/>
    <w:pPr>
      <w:spacing w:before="120" w:after="120"/>
      <w:ind w:left="576" w:hanging="576"/>
    </w:pPr>
  </w:style>
  <w:style w:type="paragraph" w:customStyle="1" w:styleId="GSALegText">
    <w:name w:val="GSALegText"/>
    <w:rsid w:val="00CD0BD1"/>
    <w:rPr>
      <w:rFonts w:ascii="Times New Roman" w:eastAsia="Times New Roman" w:hAnsi="Times New Roman"/>
      <w:noProof/>
      <w:sz w:val="24"/>
      <w:lang w:eastAsia="en-US"/>
    </w:rPr>
  </w:style>
  <w:style w:type="paragraph" w:customStyle="1" w:styleId="GSAActionBullet1">
    <w:name w:val="GSAActionBullet1"/>
    <w:basedOn w:val="GSAActionDeadline"/>
    <w:rsid w:val="00CD0BD1"/>
    <w:pPr>
      <w:numPr>
        <w:numId w:val="10"/>
      </w:numPr>
    </w:pPr>
  </w:style>
  <w:style w:type="paragraph" w:customStyle="1" w:styleId="GSAActionDeadline">
    <w:name w:val="GSAActionDeadline"/>
    <w:basedOn w:val="GSAActionCore"/>
    <w:rsid w:val="00CD0BD1"/>
    <w:pPr>
      <w:spacing w:after="20"/>
    </w:pPr>
  </w:style>
  <w:style w:type="paragraph" w:customStyle="1" w:styleId="GSAActionCore">
    <w:name w:val="GSAActionCore"/>
    <w:rsid w:val="00CD0BD1"/>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CD0BD1"/>
    <w:pPr>
      <w:numPr>
        <w:numId w:val="11"/>
      </w:numPr>
      <w:tabs>
        <w:tab w:val="clear" w:pos="360"/>
        <w:tab w:val="num" w:pos="1296"/>
      </w:tabs>
      <w:ind w:left="1296"/>
    </w:pPr>
  </w:style>
  <w:style w:type="paragraph" w:customStyle="1" w:styleId="GSAMinuterBullet1">
    <w:name w:val="GSAMinuterBullet1"/>
    <w:basedOn w:val="GSAMinuteStd"/>
    <w:rsid w:val="00CD0BD1"/>
    <w:pPr>
      <w:tabs>
        <w:tab w:val="left" w:pos="936"/>
      </w:tabs>
      <w:spacing w:before="0"/>
      <w:ind w:left="0"/>
    </w:pPr>
  </w:style>
  <w:style w:type="paragraph" w:customStyle="1" w:styleId="GSAMinuteStd">
    <w:name w:val="GSAMinuteStd"/>
    <w:basedOn w:val="GSAMinuteCore"/>
    <w:rsid w:val="00CD0BD1"/>
    <w:pPr>
      <w:spacing w:before="120" w:after="120"/>
      <w:ind w:left="576"/>
    </w:pPr>
  </w:style>
  <w:style w:type="paragraph" w:customStyle="1" w:styleId="GSAMinuteCore">
    <w:name w:val="GSAMinuteCore"/>
    <w:rsid w:val="00CD0BD1"/>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CD0BD1"/>
    <w:pPr>
      <w:numPr>
        <w:numId w:val="13"/>
      </w:numPr>
      <w:ind w:left="720"/>
    </w:pPr>
  </w:style>
  <w:style w:type="paragraph" w:customStyle="1" w:styleId="LetterBullet1">
    <w:name w:val="Letter Bullet1"/>
    <w:basedOn w:val="LetterStandard"/>
    <w:rsid w:val="00CD0BD1"/>
    <w:pPr>
      <w:numPr>
        <w:numId w:val="7"/>
      </w:numPr>
      <w:spacing w:before="0"/>
    </w:pPr>
  </w:style>
  <w:style w:type="paragraph" w:customStyle="1" w:styleId="LetterStandard">
    <w:name w:val="Letter Standard"/>
    <w:rsid w:val="00CD0BD1"/>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CD0BD1"/>
    <w:pPr>
      <w:numPr>
        <w:numId w:val="14"/>
      </w:numPr>
      <w:spacing w:before="40"/>
    </w:pPr>
  </w:style>
  <w:style w:type="paragraph" w:customStyle="1" w:styleId="ARText1">
    <w:name w:val="ARText1"/>
    <w:basedOn w:val="ARBase"/>
    <w:rsid w:val="00CD0BD1"/>
    <w:pPr>
      <w:spacing w:before="80" w:after="80"/>
      <w:ind w:left="720"/>
      <w:jc w:val="both"/>
    </w:pPr>
  </w:style>
  <w:style w:type="paragraph" w:customStyle="1" w:styleId="ARBase">
    <w:name w:val="ARBase"/>
    <w:rsid w:val="00CD0BD1"/>
    <w:pPr>
      <w:spacing w:line="245" w:lineRule="auto"/>
    </w:pPr>
    <w:rPr>
      <w:rFonts w:ascii="Times New Roman" w:eastAsia="Times New Roman" w:hAnsi="Times New Roman"/>
      <w:sz w:val="24"/>
      <w:lang w:eastAsia="en-US"/>
    </w:rPr>
  </w:style>
  <w:style w:type="paragraph" w:styleId="ListBullet">
    <w:name w:val="List Bullet"/>
    <w:basedOn w:val="Normal"/>
    <w:autoRedefine/>
    <w:rsid w:val="00CD0BD1"/>
    <w:pPr>
      <w:tabs>
        <w:tab w:val="num" w:pos="360"/>
      </w:tabs>
      <w:ind w:left="360" w:hanging="360"/>
    </w:pPr>
    <w:rPr>
      <w:rFonts w:eastAsia="Times New Roman"/>
      <w:szCs w:val="20"/>
    </w:rPr>
  </w:style>
  <w:style w:type="paragraph" w:styleId="ListBullet2">
    <w:name w:val="List Bullet 2"/>
    <w:basedOn w:val="Normal"/>
    <w:autoRedefine/>
    <w:rsid w:val="00CD0BD1"/>
    <w:pPr>
      <w:tabs>
        <w:tab w:val="num" w:pos="643"/>
      </w:tabs>
      <w:ind w:left="643" w:hanging="360"/>
    </w:pPr>
    <w:rPr>
      <w:rFonts w:eastAsia="Times New Roman"/>
      <w:szCs w:val="20"/>
    </w:rPr>
  </w:style>
  <w:style w:type="paragraph" w:styleId="ListBullet3">
    <w:name w:val="List Bullet 3"/>
    <w:basedOn w:val="Normal"/>
    <w:autoRedefine/>
    <w:rsid w:val="00CD0BD1"/>
    <w:pPr>
      <w:tabs>
        <w:tab w:val="num" w:pos="1080"/>
      </w:tabs>
      <w:ind w:left="1080" w:hanging="360"/>
    </w:pPr>
    <w:rPr>
      <w:rFonts w:eastAsia="Times New Roman"/>
      <w:szCs w:val="20"/>
    </w:rPr>
  </w:style>
  <w:style w:type="paragraph" w:styleId="ListBullet4">
    <w:name w:val="List Bullet 4"/>
    <w:basedOn w:val="Normal"/>
    <w:autoRedefine/>
    <w:rsid w:val="00CD0BD1"/>
    <w:pPr>
      <w:tabs>
        <w:tab w:val="num" w:pos="1440"/>
      </w:tabs>
      <w:ind w:left="1440" w:hanging="360"/>
    </w:pPr>
    <w:rPr>
      <w:rFonts w:eastAsia="Times New Roman"/>
      <w:szCs w:val="20"/>
    </w:rPr>
  </w:style>
  <w:style w:type="paragraph" w:styleId="ListBullet5">
    <w:name w:val="List Bullet 5"/>
    <w:basedOn w:val="Normal"/>
    <w:autoRedefine/>
    <w:rsid w:val="00CD0BD1"/>
    <w:pPr>
      <w:tabs>
        <w:tab w:val="num" w:pos="1492"/>
      </w:tabs>
      <w:ind w:left="1492" w:hanging="360"/>
    </w:pPr>
    <w:rPr>
      <w:rFonts w:eastAsia="Times New Roman"/>
      <w:szCs w:val="20"/>
    </w:rPr>
  </w:style>
  <w:style w:type="paragraph" w:styleId="ListNumber">
    <w:name w:val="List Number"/>
    <w:basedOn w:val="Normal"/>
    <w:rsid w:val="00CD0BD1"/>
    <w:pPr>
      <w:tabs>
        <w:tab w:val="num" w:pos="360"/>
      </w:tabs>
      <w:ind w:left="360" w:hanging="360"/>
    </w:pPr>
    <w:rPr>
      <w:rFonts w:eastAsia="Times New Roman"/>
      <w:szCs w:val="20"/>
    </w:rPr>
  </w:style>
  <w:style w:type="paragraph" w:styleId="ListNumber2">
    <w:name w:val="List Number 2"/>
    <w:basedOn w:val="Normal"/>
    <w:rsid w:val="00CD0BD1"/>
    <w:pPr>
      <w:tabs>
        <w:tab w:val="num" w:pos="643"/>
      </w:tabs>
      <w:ind w:left="643" w:hanging="360"/>
    </w:pPr>
    <w:rPr>
      <w:rFonts w:eastAsia="Times New Roman"/>
      <w:szCs w:val="20"/>
    </w:rPr>
  </w:style>
  <w:style w:type="paragraph" w:styleId="ListNumber3">
    <w:name w:val="List Number 3"/>
    <w:basedOn w:val="Normal"/>
    <w:rsid w:val="00CD0BD1"/>
    <w:pPr>
      <w:tabs>
        <w:tab w:val="num" w:pos="1080"/>
      </w:tabs>
      <w:ind w:left="1080" w:hanging="360"/>
    </w:pPr>
    <w:rPr>
      <w:rFonts w:eastAsia="Times New Roman"/>
      <w:szCs w:val="20"/>
    </w:rPr>
  </w:style>
  <w:style w:type="paragraph" w:styleId="ListNumber4">
    <w:name w:val="List Number 4"/>
    <w:basedOn w:val="Normal"/>
    <w:rsid w:val="00CD0BD1"/>
    <w:pPr>
      <w:tabs>
        <w:tab w:val="num" w:pos="1440"/>
      </w:tabs>
      <w:ind w:left="1440" w:hanging="360"/>
    </w:pPr>
    <w:rPr>
      <w:rFonts w:eastAsia="Times New Roman"/>
      <w:szCs w:val="20"/>
    </w:rPr>
  </w:style>
  <w:style w:type="paragraph" w:styleId="ListNumber5">
    <w:name w:val="List Number 5"/>
    <w:basedOn w:val="Normal"/>
    <w:rsid w:val="00CD0BD1"/>
    <w:pPr>
      <w:tabs>
        <w:tab w:val="num" w:pos="1800"/>
      </w:tabs>
      <w:ind w:left="1800" w:hanging="360"/>
    </w:pPr>
    <w:rPr>
      <w:rFonts w:eastAsia="Times New Roman"/>
      <w:szCs w:val="20"/>
    </w:rPr>
  </w:style>
  <w:style w:type="character" w:styleId="FootnoteReference">
    <w:name w:val="footnote reference"/>
    <w:semiHidden/>
    <w:rsid w:val="00CD0BD1"/>
    <w:rPr>
      <w:vertAlign w:val="superscript"/>
    </w:rPr>
  </w:style>
  <w:style w:type="paragraph" w:styleId="NormalWeb">
    <w:name w:val="Normal (Web)"/>
    <w:basedOn w:val="Normal"/>
    <w:rsid w:val="00CD0BD1"/>
    <w:pPr>
      <w:spacing w:after="120"/>
    </w:pPr>
    <w:rPr>
      <w:rFonts w:ascii="Arial Unicode MS" w:eastAsia="Arial Unicode MS" w:hAnsi="Arial Unicode MS" w:cs="Arial Unicode MS"/>
      <w:szCs w:val="24"/>
    </w:rPr>
  </w:style>
  <w:style w:type="paragraph" w:styleId="PlainText">
    <w:name w:val="Plain Text"/>
    <w:basedOn w:val="Normal"/>
    <w:link w:val="PlainTextChar"/>
    <w:rsid w:val="00CD0BD1"/>
    <w:rPr>
      <w:rFonts w:ascii="Courier New" w:eastAsia="Times New Roman" w:hAnsi="Courier New" w:cs="Courier New"/>
      <w:sz w:val="20"/>
      <w:szCs w:val="20"/>
    </w:rPr>
  </w:style>
  <w:style w:type="character" w:customStyle="1" w:styleId="PlainTextChar">
    <w:name w:val="Plain Text Char"/>
    <w:basedOn w:val="DefaultParagraphFont"/>
    <w:link w:val="PlainText"/>
    <w:rsid w:val="00CD0BD1"/>
    <w:rPr>
      <w:rFonts w:ascii="Courier New" w:eastAsia="Times New Roman" w:hAnsi="Courier New" w:cs="Courier New"/>
      <w:lang w:eastAsia="en-US"/>
    </w:rPr>
  </w:style>
  <w:style w:type="table" w:customStyle="1" w:styleId="TableGrid2">
    <w:name w:val="Table Grid2"/>
    <w:basedOn w:val="TableNormal"/>
    <w:next w:val="TableGrid"/>
    <w:uiPriority w:val="59"/>
    <w:rsid w:val="00CD0BD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D0BD1"/>
    <w:pPr>
      <w:spacing w:after="120" w:line="480" w:lineRule="auto"/>
    </w:pPr>
    <w:rPr>
      <w:rFonts w:eastAsia="Times New Roman"/>
      <w:szCs w:val="24"/>
    </w:rPr>
  </w:style>
  <w:style w:type="character" w:customStyle="1" w:styleId="BodyText2Char">
    <w:name w:val="Body Text 2 Char"/>
    <w:basedOn w:val="DefaultParagraphFont"/>
    <w:link w:val="BodyText2"/>
    <w:rsid w:val="00CD0BD1"/>
    <w:rPr>
      <w:rFonts w:ascii="Times New Roman" w:eastAsia="Times New Roman" w:hAnsi="Times New Roman"/>
      <w:sz w:val="17"/>
      <w:szCs w:val="24"/>
      <w:lang w:eastAsia="en-US"/>
    </w:rPr>
  </w:style>
  <w:style w:type="paragraph" w:customStyle="1" w:styleId="WCbodycopy">
    <w:name w:val="WC body copy"/>
    <w:basedOn w:val="Normal"/>
    <w:rsid w:val="00CD0BD1"/>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CD0BD1"/>
  </w:style>
  <w:style w:type="numbering" w:customStyle="1" w:styleId="NoList111">
    <w:name w:val="No List111"/>
    <w:next w:val="NoList"/>
    <w:uiPriority w:val="99"/>
    <w:semiHidden/>
    <w:unhideWhenUsed/>
    <w:rsid w:val="00CD0BD1"/>
  </w:style>
  <w:style w:type="table" w:customStyle="1" w:styleId="TableGrid11">
    <w:name w:val="Table Grid11"/>
    <w:basedOn w:val="TableNormal"/>
    <w:next w:val="TableGrid"/>
    <w:uiPriority w:val="59"/>
    <w:rsid w:val="00CD0B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CD0BD1"/>
    <w:rPr>
      <w:i/>
      <w:iCs/>
      <w:color w:val="666666"/>
      <w:sz w:val="22"/>
      <w:szCs w:val="22"/>
    </w:rPr>
  </w:style>
  <w:style w:type="character" w:styleId="HTMLCite">
    <w:name w:val="HTML Cite"/>
    <w:rsid w:val="00CD0BD1"/>
    <w:rPr>
      <w:i/>
      <w:iCs/>
    </w:rPr>
  </w:style>
  <w:style w:type="character" w:customStyle="1" w:styleId="section">
    <w:name w:val="section"/>
    <w:rsid w:val="00CD0BD1"/>
  </w:style>
  <w:style w:type="paragraph" w:customStyle="1" w:styleId="GSALegTextHeadSection">
    <w:name w:val="GSALegTextHeadSection"/>
    <w:basedOn w:val="GSALegText"/>
    <w:next w:val="GSALegText1"/>
    <w:rsid w:val="00CD0BD1"/>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CD0BD1"/>
    <w:pPr>
      <w:tabs>
        <w:tab w:val="right" w:pos="1296"/>
        <w:tab w:val="left" w:pos="1440"/>
      </w:tabs>
      <w:spacing w:before="120" w:after="120"/>
      <w:ind w:left="1440" w:hanging="1440"/>
      <w:jc w:val="both"/>
    </w:pPr>
  </w:style>
  <w:style w:type="paragraph" w:customStyle="1" w:styleId="GSALegText1D">
    <w:name w:val="GSALegText1D"/>
    <w:basedOn w:val="GSALegText1"/>
    <w:rsid w:val="00CD0BD1"/>
    <w:pPr>
      <w:ind w:left="2016" w:hanging="2016"/>
    </w:pPr>
  </w:style>
  <w:style w:type="paragraph" w:customStyle="1" w:styleId="GSALegTextHeadSectionIns">
    <w:name w:val="GSALegTextHeadSectionIns"/>
    <w:basedOn w:val="GSALegTextHeadSection"/>
    <w:rsid w:val="00CD0BD1"/>
  </w:style>
  <w:style w:type="paragraph" w:customStyle="1" w:styleId="GSALegText2">
    <w:name w:val="GSALegText2"/>
    <w:basedOn w:val="GSALegText1"/>
    <w:rsid w:val="00CD0BD1"/>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CD0BD1"/>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CD0BD1"/>
    <w:pPr>
      <w:tabs>
        <w:tab w:val="right" w:pos="144"/>
        <w:tab w:val="left" w:pos="288"/>
      </w:tabs>
      <w:spacing w:before="60" w:after="60"/>
      <w:ind w:left="288" w:hanging="288"/>
    </w:pPr>
    <w:rPr>
      <w:sz w:val="20"/>
    </w:rPr>
  </w:style>
  <w:style w:type="character" w:customStyle="1" w:styleId="Paranumbers">
    <w:name w:val="Para numbers"/>
    <w:rsid w:val="00CD0BD1"/>
    <w:rPr>
      <w:rFonts w:ascii="CG Times" w:hAnsi="CG Times"/>
      <w:noProof w:val="0"/>
      <w:sz w:val="22"/>
      <w:lang w:val="en-US"/>
    </w:rPr>
  </w:style>
  <w:style w:type="paragraph" w:customStyle="1" w:styleId="general2">
    <w:name w:val="general 2"/>
    <w:rsid w:val="00CD0BD1"/>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CD0BD1"/>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CD0BD1"/>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CD0BD1"/>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CD0BD1"/>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CD0BD1"/>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CD0BD1"/>
    <w:pPr>
      <w:tabs>
        <w:tab w:val="left" w:pos="-720"/>
      </w:tabs>
      <w:suppressAutoHyphens/>
    </w:pPr>
    <w:rPr>
      <w:rFonts w:ascii="CG Times" w:eastAsia="Times New Roman" w:hAnsi="CG Times"/>
      <w:sz w:val="22"/>
      <w:lang w:val="en-US" w:eastAsia="en-US"/>
    </w:rPr>
  </w:style>
  <w:style w:type="paragraph" w:customStyle="1" w:styleId="general6">
    <w:name w:val="general 6"/>
    <w:rsid w:val="00CD0BD1"/>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CD0BD1"/>
  </w:style>
  <w:style w:type="paragraph" w:customStyle="1" w:styleId="RightPar1">
    <w:name w:val="Right Par 1"/>
    <w:rsid w:val="00CD0BD1"/>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CD0BD1"/>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CD0BD1"/>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CD0BD1"/>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CD0BD1"/>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CD0BD1"/>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CD0BD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CD0BD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CD0BD1"/>
    <w:rPr>
      <w:rFonts w:ascii="CG Times" w:hAnsi="CG Times"/>
      <w:noProof w:val="0"/>
      <w:sz w:val="22"/>
      <w:lang w:val="en-US"/>
    </w:rPr>
  </w:style>
  <w:style w:type="paragraph" w:customStyle="1" w:styleId="Technical5">
    <w:name w:val="Technical 5"/>
    <w:rsid w:val="00CD0BD1"/>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CD0BD1"/>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CD0BD1"/>
    <w:rPr>
      <w:rFonts w:ascii="CG Times" w:hAnsi="CG Times"/>
      <w:noProof w:val="0"/>
      <w:sz w:val="22"/>
      <w:lang w:val="en-US"/>
    </w:rPr>
  </w:style>
  <w:style w:type="character" w:customStyle="1" w:styleId="Technical3">
    <w:name w:val="Technical 3"/>
    <w:rsid w:val="00CD0BD1"/>
    <w:rPr>
      <w:rFonts w:ascii="CG Times" w:hAnsi="CG Times"/>
      <w:noProof w:val="0"/>
      <w:sz w:val="22"/>
      <w:lang w:val="en-US"/>
    </w:rPr>
  </w:style>
  <w:style w:type="paragraph" w:customStyle="1" w:styleId="Technical4">
    <w:name w:val="Technical 4"/>
    <w:rsid w:val="00CD0BD1"/>
    <w:pPr>
      <w:tabs>
        <w:tab w:val="left" w:pos="-720"/>
      </w:tabs>
      <w:suppressAutoHyphens/>
    </w:pPr>
    <w:rPr>
      <w:rFonts w:ascii="CG Times" w:eastAsia="Times New Roman" w:hAnsi="CG Times"/>
      <w:b/>
      <w:sz w:val="22"/>
      <w:lang w:val="en-US" w:eastAsia="en-US"/>
    </w:rPr>
  </w:style>
  <w:style w:type="character" w:customStyle="1" w:styleId="Technical1">
    <w:name w:val="Technical 1"/>
    <w:rsid w:val="00CD0BD1"/>
    <w:rPr>
      <w:rFonts w:ascii="CG Times" w:hAnsi="CG Times"/>
      <w:noProof w:val="0"/>
      <w:sz w:val="22"/>
      <w:lang w:val="en-US"/>
    </w:rPr>
  </w:style>
  <w:style w:type="paragraph" w:customStyle="1" w:styleId="Technical7">
    <w:name w:val="Technical 7"/>
    <w:rsid w:val="00CD0BD1"/>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CD0BD1"/>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CD0BD1"/>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CD0BD1"/>
  </w:style>
  <w:style w:type="character" w:customStyle="1" w:styleId="EquationCaption">
    <w:name w:val="_Equation Caption"/>
    <w:rsid w:val="00CD0BD1"/>
  </w:style>
  <w:style w:type="paragraph" w:customStyle="1" w:styleId="galley0">
    <w:name w:val="galley"/>
    <w:basedOn w:val="Normal"/>
    <w:rsid w:val="00CD0BD1"/>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CD0BD1"/>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CD0BD1"/>
    <w:pPr>
      <w:spacing w:after="120"/>
    </w:pPr>
    <w:rPr>
      <w:rFonts w:eastAsia="Times New Roman"/>
      <w:szCs w:val="20"/>
    </w:rPr>
  </w:style>
  <w:style w:type="character" w:customStyle="1" w:styleId="BodyTextChar">
    <w:name w:val="Body Text Char"/>
    <w:basedOn w:val="DefaultParagraphFont"/>
    <w:link w:val="BodyText"/>
    <w:rsid w:val="00CD0BD1"/>
    <w:rPr>
      <w:rFonts w:ascii="Times New Roman" w:eastAsia="Times New Roman" w:hAnsi="Times New Roman"/>
      <w:sz w:val="17"/>
      <w:lang w:eastAsia="en-US"/>
    </w:rPr>
  </w:style>
  <w:style w:type="numbering" w:customStyle="1" w:styleId="NoList21">
    <w:name w:val="No List21"/>
    <w:next w:val="NoList"/>
    <w:uiPriority w:val="99"/>
    <w:semiHidden/>
    <w:rsid w:val="00CD0BD1"/>
  </w:style>
  <w:style w:type="paragraph" w:customStyle="1" w:styleId="GFirstWord">
    <w:name w:val="G First Word"/>
    <w:basedOn w:val="Galley"/>
    <w:link w:val="GFirstWordChar"/>
    <w:rsid w:val="00CD0BD1"/>
    <w:pPr>
      <w:spacing w:after="0"/>
    </w:pPr>
    <w:rPr>
      <w:lang w:val="x-none" w:eastAsia="x-none"/>
    </w:rPr>
  </w:style>
  <w:style w:type="character" w:customStyle="1" w:styleId="GFirstWordChar">
    <w:name w:val="G First Word Char"/>
    <w:link w:val="GFirstWord"/>
    <w:rsid w:val="00CD0BD1"/>
    <w:rPr>
      <w:rFonts w:ascii="Times New Roman" w:eastAsia="Times New Roman" w:hAnsi="Times New Roman"/>
      <w:sz w:val="17"/>
      <w:lang w:val="x-none" w:eastAsia="x-none"/>
    </w:rPr>
  </w:style>
  <w:style w:type="table" w:customStyle="1" w:styleId="TableGrid21">
    <w:name w:val="Table Grid21"/>
    <w:basedOn w:val="TableNormal"/>
    <w:next w:val="TableGrid"/>
    <w:rsid w:val="00CD0B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D0BD1"/>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D0BD1"/>
    <w:rPr>
      <w:rFonts w:ascii="Times New Roman" w:eastAsia="Times New Roman" w:hAnsi="Times New Roman"/>
      <w:sz w:val="16"/>
      <w:szCs w:val="16"/>
      <w:lang w:eastAsia="en-US"/>
    </w:rPr>
  </w:style>
  <w:style w:type="character" w:styleId="CommentReference">
    <w:name w:val="annotation reference"/>
    <w:rsid w:val="00CD0BD1"/>
    <w:rPr>
      <w:sz w:val="16"/>
      <w:szCs w:val="16"/>
    </w:rPr>
  </w:style>
  <w:style w:type="paragraph" w:styleId="CommentText">
    <w:name w:val="annotation text"/>
    <w:basedOn w:val="Normal"/>
    <w:link w:val="CommentTextChar"/>
    <w:rsid w:val="00CD0BD1"/>
    <w:rPr>
      <w:rFonts w:eastAsia="Times New Roman"/>
      <w:sz w:val="20"/>
      <w:szCs w:val="20"/>
    </w:rPr>
  </w:style>
  <w:style w:type="character" w:customStyle="1" w:styleId="CommentTextChar">
    <w:name w:val="Comment Text Char"/>
    <w:basedOn w:val="DefaultParagraphFont"/>
    <w:link w:val="CommentText"/>
    <w:rsid w:val="00CD0BD1"/>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CD0BD1"/>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CD0BD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CD0BD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CD0BD1"/>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CD0BD1"/>
    <w:rPr>
      <w:rFonts w:ascii="Times New Roman" w:eastAsia="Times New Roman" w:hAnsi="Times New Roman"/>
      <w:b/>
      <w:bCs/>
      <w:caps/>
      <w:kern w:val="36"/>
      <w:sz w:val="22"/>
      <w:lang w:eastAsia="en-US"/>
    </w:rPr>
  </w:style>
  <w:style w:type="character" w:customStyle="1" w:styleId="Instruction">
    <w:name w:val="Instruction"/>
    <w:rsid w:val="00CD0BD1"/>
    <w:rPr>
      <w:rFonts w:ascii="Times New Roman" w:hAnsi="Times New Roman" w:cs="Courier New"/>
      <w:i/>
      <w:sz w:val="22"/>
    </w:rPr>
  </w:style>
  <w:style w:type="paragraph" w:customStyle="1" w:styleId="CoverTitle">
    <w:name w:val="Cover Title"/>
    <w:next w:val="CoverSub-title"/>
    <w:rsid w:val="00CD0BD1"/>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CD0BD1"/>
    <w:pPr>
      <w:spacing w:before="60" w:after="0" w:line="312" w:lineRule="auto"/>
    </w:pPr>
    <w:rPr>
      <w:color w:val="auto"/>
      <w:sz w:val="24"/>
    </w:rPr>
  </w:style>
  <w:style w:type="paragraph" w:customStyle="1" w:styleId="CoverText">
    <w:name w:val="Cover Text"/>
    <w:basedOn w:val="CoverTitle"/>
    <w:next w:val="Normal"/>
    <w:rsid w:val="00CD0BD1"/>
    <w:pPr>
      <w:spacing w:before="600" w:after="0" w:line="312" w:lineRule="auto"/>
    </w:pPr>
    <w:rPr>
      <w:color w:val="auto"/>
      <w:sz w:val="24"/>
    </w:rPr>
  </w:style>
  <w:style w:type="paragraph" w:customStyle="1" w:styleId="Noparagraphstyle">
    <w:name w:val="[No paragraph style]"/>
    <w:rsid w:val="00CD0BD1"/>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CD0BD1"/>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CD0BD1"/>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CD0BD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CD0BD1"/>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CD0BD1"/>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CD0BD1"/>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CD0BD1"/>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CD0BD1"/>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CD0BD1"/>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CD0BD1"/>
    <w:pPr>
      <w:keepNext/>
      <w:numPr>
        <w:ilvl w:val="1"/>
        <w:numId w:val="15"/>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CD0BD1"/>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CD0BD1"/>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CD0BD1"/>
    <w:rPr>
      <w:b/>
      <w:bCs/>
    </w:rPr>
  </w:style>
  <w:style w:type="character" w:customStyle="1" w:styleId="CommentSubjectChar">
    <w:name w:val="Comment Subject Char"/>
    <w:basedOn w:val="CommentTextChar"/>
    <w:link w:val="CommentSubject"/>
    <w:rsid w:val="00CD0BD1"/>
    <w:rPr>
      <w:rFonts w:ascii="Times New Roman" w:eastAsia="Times New Roman" w:hAnsi="Times New Roman"/>
      <w:b/>
      <w:bCs/>
      <w:lang w:eastAsia="en-US"/>
    </w:rPr>
  </w:style>
  <w:style w:type="numbering" w:customStyle="1" w:styleId="NoList3">
    <w:name w:val="No List3"/>
    <w:next w:val="NoList"/>
    <w:uiPriority w:val="99"/>
    <w:semiHidden/>
    <w:unhideWhenUsed/>
    <w:rsid w:val="00CD0BD1"/>
  </w:style>
  <w:style w:type="paragraph" w:customStyle="1" w:styleId="Style2">
    <w:name w:val="Style2"/>
    <w:basedOn w:val="Normal"/>
    <w:link w:val="Style2Char"/>
    <w:autoRedefine/>
    <w:qFormat/>
    <w:rsid w:val="00CD0BD1"/>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CD0BD1"/>
    <w:rPr>
      <w:rFonts w:ascii="Times New Roman" w:eastAsia="Times New Roman" w:hAnsi="Times New Roman"/>
      <w:b/>
      <w:bCs/>
      <w:caps/>
      <w:kern w:val="36"/>
      <w:sz w:val="22"/>
    </w:rPr>
  </w:style>
  <w:style w:type="paragraph" w:customStyle="1" w:styleId="Default">
    <w:name w:val="Default"/>
    <w:rsid w:val="00CD0BD1"/>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CD0BD1"/>
  </w:style>
  <w:style w:type="paragraph" w:customStyle="1" w:styleId="Groupheading">
    <w:name w:val="Group heading"/>
    <w:basedOn w:val="Normal"/>
    <w:link w:val="GroupheadingChar"/>
    <w:autoRedefine/>
    <w:rsid w:val="00CD0BD1"/>
    <w:rPr>
      <w:rFonts w:eastAsia="Times New Roman"/>
      <w:b/>
      <w:bCs/>
      <w:caps/>
      <w:sz w:val="22"/>
      <w:szCs w:val="20"/>
      <w:lang w:eastAsia="en-AU"/>
    </w:rPr>
  </w:style>
  <w:style w:type="character" w:customStyle="1" w:styleId="GroupheadingChar">
    <w:name w:val="Group heading Char"/>
    <w:link w:val="Groupheading"/>
    <w:rsid w:val="00CD0BD1"/>
    <w:rPr>
      <w:rFonts w:ascii="Times New Roman" w:eastAsia="Times New Roman" w:hAnsi="Times New Roman"/>
      <w:b/>
      <w:bCs/>
      <w:caps/>
      <w:sz w:val="22"/>
    </w:rPr>
  </w:style>
  <w:style w:type="numbering" w:customStyle="1" w:styleId="NoList5">
    <w:name w:val="No List5"/>
    <w:next w:val="NoList"/>
    <w:uiPriority w:val="99"/>
    <w:semiHidden/>
    <w:unhideWhenUsed/>
    <w:rsid w:val="00CD0BD1"/>
  </w:style>
  <w:style w:type="paragraph" w:customStyle="1" w:styleId="font5">
    <w:name w:val="font5"/>
    <w:basedOn w:val="Normal"/>
    <w:rsid w:val="00CD0BD1"/>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CD0BD1"/>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CD0BD1"/>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CD0BD1"/>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CD0BD1"/>
    <w:pPr>
      <w:numPr>
        <w:numId w:val="17"/>
      </w:numPr>
      <w:tabs>
        <w:tab w:val="num" w:pos="2007"/>
      </w:tabs>
      <w:ind w:left="426" w:hanging="426"/>
    </w:pPr>
  </w:style>
  <w:style w:type="paragraph" w:customStyle="1" w:styleId="MainHeadingCover">
    <w:name w:val="Main Heading Cover"/>
    <w:basedOn w:val="Normal"/>
    <w:uiPriority w:val="1"/>
    <w:rsid w:val="00CD0BD1"/>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CD0BD1"/>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CD0BD1"/>
    <w:pPr>
      <w:numPr>
        <w:numId w:val="16"/>
      </w:numPr>
      <w:tabs>
        <w:tab w:val="num" w:pos="567"/>
      </w:tabs>
      <w:ind w:left="567" w:hanging="567"/>
    </w:pPr>
  </w:style>
  <w:style w:type="paragraph" w:customStyle="1" w:styleId="TOCHeader">
    <w:name w:val="TOC Header"/>
    <w:basedOn w:val="Normal"/>
    <w:uiPriority w:val="1"/>
    <w:rsid w:val="00CD0BD1"/>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CD0BD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CD0BD1"/>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CD0BD1"/>
    <w:rPr>
      <w:color w:val="FFFFFF"/>
    </w:rPr>
  </w:style>
  <w:style w:type="paragraph" w:customStyle="1" w:styleId="Hangindent">
    <w:name w:val="Hang indent"/>
    <w:basedOn w:val="Normal"/>
    <w:qFormat/>
    <w:rsid w:val="00CD0BD1"/>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CD0BD1"/>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CD0BD1"/>
    <w:pPr>
      <w:ind w:left="0"/>
    </w:pPr>
    <w:rPr>
      <w:rFonts w:eastAsia="Times New Roman"/>
      <w:szCs w:val="17"/>
    </w:rPr>
  </w:style>
  <w:style w:type="character" w:customStyle="1" w:styleId="Numbers1Char">
    <w:name w:val="Numbers1 Char"/>
    <w:basedOn w:val="DefaultParagraphFont"/>
    <w:link w:val="Numbers1"/>
    <w:rsid w:val="00CD0BD1"/>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CD0BD1"/>
    <w:pPr>
      <w:jc w:val="right"/>
    </w:pPr>
    <w:rPr>
      <w:rFonts w:eastAsia="Times New Roman"/>
      <w:szCs w:val="17"/>
    </w:rPr>
  </w:style>
  <w:style w:type="character" w:customStyle="1" w:styleId="NormalRightChar">
    <w:name w:val="NormalRight Char"/>
    <w:basedOn w:val="DefaultParagraphFont"/>
    <w:link w:val="NormalRight"/>
    <w:rsid w:val="00CD0BD1"/>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CD0BD1"/>
    <w:rPr>
      <w:smallCaps/>
    </w:rPr>
  </w:style>
  <w:style w:type="paragraph" w:customStyle="1" w:styleId="xl65">
    <w:name w:val="xl65"/>
    <w:basedOn w:val="Normal"/>
    <w:rsid w:val="00CD0BD1"/>
    <w:pPr>
      <w:pBdr>
        <w:bottom w:val="single" w:sz="8" w:space="0" w:color="auto"/>
      </w:pBdr>
      <w:spacing w:before="100" w:beforeAutospacing="1" w:after="100" w:afterAutospacing="1" w:line="240" w:lineRule="auto"/>
      <w:jc w:val="center"/>
      <w:textAlignment w:val="center"/>
    </w:pPr>
    <w:rPr>
      <w:rFonts w:eastAsia="Times New Roman"/>
      <w:b/>
      <w:bCs/>
      <w:szCs w:val="17"/>
      <w:lang w:eastAsia="en-AU"/>
    </w:rPr>
  </w:style>
  <w:style w:type="paragraph" w:customStyle="1" w:styleId="xl68">
    <w:name w:val="xl68"/>
    <w:basedOn w:val="Normal"/>
    <w:rsid w:val="00CD0BD1"/>
    <w:pPr>
      <w:pBdr>
        <w:bottom w:val="single" w:sz="8" w:space="0" w:color="auto"/>
      </w:pBdr>
      <w:spacing w:before="100" w:beforeAutospacing="1" w:after="100" w:afterAutospacing="1" w:line="240" w:lineRule="auto"/>
      <w:jc w:val="right"/>
      <w:textAlignment w:val="center"/>
    </w:pPr>
    <w:rPr>
      <w:rFonts w:eastAsia="Times New Roman"/>
      <w:b/>
      <w:bCs/>
      <w:szCs w:val="17"/>
      <w:lang w:eastAsia="en-AU"/>
    </w:rPr>
  </w:style>
  <w:style w:type="paragraph" w:customStyle="1" w:styleId="xl67">
    <w:name w:val="xl67"/>
    <w:basedOn w:val="Normal"/>
    <w:rsid w:val="00CD0BD1"/>
    <w:pPr>
      <w:spacing w:before="100" w:beforeAutospacing="1" w:after="100" w:afterAutospacing="1" w:line="240" w:lineRule="auto"/>
      <w:jc w:val="left"/>
    </w:pPr>
    <w:rPr>
      <w:rFonts w:eastAsia="Times New Roman"/>
      <w:b/>
      <w:bCs/>
      <w:sz w:val="24"/>
      <w:szCs w:val="24"/>
      <w:lang w:eastAsia="en-AU"/>
    </w:rPr>
  </w:style>
  <w:style w:type="paragraph" w:customStyle="1" w:styleId="xl69">
    <w:name w:val="xl69"/>
    <w:basedOn w:val="Normal"/>
    <w:rsid w:val="00CD0BD1"/>
    <w:pPr>
      <w:spacing w:before="100" w:beforeAutospacing="1" w:after="100" w:afterAutospacing="1" w:line="240" w:lineRule="auto"/>
      <w:jc w:val="center"/>
    </w:pPr>
    <w:rPr>
      <w:rFonts w:eastAsia="Times New Roman"/>
      <w:b/>
      <w:bCs/>
      <w:sz w:val="24"/>
      <w:szCs w:val="24"/>
      <w:lang w:eastAsia="en-AU"/>
    </w:rPr>
  </w:style>
  <w:style w:type="paragraph" w:customStyle="1" w:styleId="xl70">
    <w:name w:val="xl70"/>
    <w:basedOn w:val="Normal"/>
    <w:rsid w:val="00CD0BD1"/>
    <w:pPr>
      <w:spacing w:before="100" w:beforeAutospacing="1" w:after="100" w:afterAutospacing="1" w:line="240" w:lineRule="auto"/>
      <w:jc w:val="right"/>
    </w:pPr>
    <w:rPr>
      <w:rFonts w:eastAsia="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Legal%20Practitioners%20Act%2019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overnmentgazettesa@s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c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victor.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B4A9-8BB5-43C9-A0EA-4E7B743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Template>
  <TotalTime>142</TotalTime>
  <Pages>64</Pages>
  <Words>37237</Words>
  <Characters>212253</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No. 2 - Thursday, 7 January 2021 (pp. 3–66)</vt:lpstr>
    </vt:vector>
  </TitlesOfParts>
  <Company>SA Government</Company>
  <LinksUpToDate>false</LinksUpToDate>
  <CharactersWithSpaces>248993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2 - Thursday, 7 January 2021 (pp. 3–66)</dc:title>
  <dc:subject/>
  <dc:creator>Alicia Wheaton</dc:creator>
  <cp:keywords/>
  <cp:lastModifiedBy>Alicia Wheaton</cp:lastModifiedBy>
  <cp:revision>71</cp:revision>
  <cp:lastPrinted>2021-01-06T05:21:00Z</cp:lastPrinted>
  <dcterms:created xsi:type="dcterms:W3CDTF">2021-01-06T01:21:00Z</dcterms:created>
  <dcterms:modified xsi:type="dcterms:W3CDTF">2021-01-06T05:42:00Z</dcterms:modified>
</cp:coreProperties>
</file>