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AAB4" w14:textId="77777777" w:rsidR="00777F88" w:rsidRPr="00612978" w:rsidRDefault="00111C2E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7C9A4857" wp14:editId="45D6297E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7C"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14:paraId="2C5775FC" w14:textId="77777777"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14:paraId="32562009" w14:textId="77777777"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14:paraId="2D17CACB" w14:textId="77777777"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14:paraId="04CB9934" w14:textId="77777777"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14:paraId="11C10FFF" w14:textId="2A707353"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356630">
        <w:rPr>
          <w:rFonts w:ascii="Times New Roman" w:hAnsi="Times New Roman"/>
          <w:smallCaps/>
          <w:color w:val="000000"/>
          <w:sz w:val="28"/>
          <w:szCs w:val="26"/>
        </w:rPr>
        <w:t>Monday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356630" w:rsidRPr="00356630">
        <w:rPr>
          <w:rFonts w:ascii="Times New Roman" w:hAnsi="Times New Roman"/>
          <w:smallCaps/>
          <w:color w:val="000000"/>
          <w:sz w:val="28"/>
          <w:szCs w:val="26"/>
        </w:rPr>
        <w:t>11 April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20</w:t>
      </w:r>
      <w:r w:rsidR="00E02241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F13DC8">
        <w:rPr>
          <w:rFonts w:ascii="Times New Roman" w:hAnsi="Times New Roman"/>
          <w:smallCaps/>
          <w:color w:val="000000"/>
          <w:sz w:val="28"/>
          <w:szCs w:val="26"/>
        </w:rPr>
        <w:t>2</w:t>
      </w:r>
    </w:p>
    <w:p w14:paraId="368F74A4" w14:textId="77777777"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14:paraId="387A8A99" w14:textId="77777777"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5023F350" w14:textId="77777777" w:rsidR="001B7138" w:rsidRPr="008008DD" w:rsidRDefault="001B7138" w:rsidP="001B7138">
      <w:pPr>
        <w:spacing w:after="0" w:line="360" w:lineRule="exact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8008DD">
        <w:rPr>
          <w:rFonts w:ascii="Times New Roman" w:hAnsi="Times New Roman"/>
          <w:b/>
          <w:smallCaps/>
          <w:sz w:val="20"/>
          <w:szCs w:val="20"/>
        </w:rPr>
        <w:t>Contents</w:t>
      </w:r>
    </w:p>
    <w:p w14:paraId="0E3A14D7" w14:textId="77777777" w:rsidR="001B7138" w:rsidRPr="00FB48A8" w:rsidRDefault="001B7138" w:rsidP="00FB48A8">
      <w:pPr>
        <w:spacing w:after="0" w:line="320" w:lineRule="exact"/>
        <w:ind w:left="2268" w:right="2414" w:firstLine="142"/>
        <w:rPr>
          <w:rFonts w:ascii="Times New Roman" w:hAnsi="Times New Roman"/>
          <w:smallCaps/>
          <w:sz w:val="17"/>
          <w:szCs w:val="17"/>
        </w:rPr>
      </w:pPr>
    </w:p>
    <w:p w14:paraId="653E283C" w14:textId="77777777" w:rsidR="00FB48A8" w:rsidRPr="00FB48A8" w:rsidRDefault="00FB48A8" w:rsidP="00FB48A8">
      <w:pPr>
        <w:spacing w:after="0" w:line="320" w:lineRule="exact"/>
        <w:ind w:firstLine="142"/>
        <w:rPr>
          <w:rFonts w:ascii="Times New Roman" w:hAnsi="Times New Roman"/>
          <w:b/>
          <w:smallCaps/>
          <w:sz w:val="17"/>
          <w:szCs w:val="17"/>
        </w:rPr>
        <w:sectPr w:rsidR="00FB48A8" w:rsidRPr="00FB48A8" w:rsidSect="004E4BBC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256" w:bottom="1134" w:left="1290" w:header="1134" w:footer="1134" w:gutter="0"/>
          <w:cols w:space="708"/>
          <w:titlePg/>
          <w:docGrid w:linePitch="360"/>
        </w:sectPr>
      </w:pPr>
    </w:p>
    <w:p w14:paraId="29ED54BC" w14:textId="6D3D5672" w:rsidR="00356630" w:rsidRDefault="00531F7A">
      <w:pPr>
        <w:pStyle w:val="TOC1"/>
        <w:tabs>
          <w:tab w:val="right" w:leader="dot" w:pos="4548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lang w:eastAsia="en-AU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\o "1-3" \h \z \u </w:instrText>
      </w:r>
      <w:r>
        <w:rPr>
          <w:b w:val="0"/>
          <w:smallCaps w:val="0"/>
        </w:rPr>
        <w:fldChar w:fldCharType="separate"/>
      </w:r>
      <w:hyperlink w:anchor="_Toc100566807" w:history="1">
        <w:r w:rsidR="00356630" w:rsidRPr="00D36AF7">
          <w:rPr>
            <w:rStyle w:val="Hyperlink"/>
            <w:noProof/>
          </w:rPr>
          <w:t>Governor’s Instrument</w:t>
        </w:r>
      </w:hyperlink>
    </w:p>
    <w:p w14:paraId="10D8729D" w14:textId="652A4348" w:rsidR="00356630" w:rsidRDefault="001F51A7" w:rsidP="00A40417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0566808" w:history="1">
        <w:r w:rsidR="00356630" w:rsidRPr="00D36AF7">
          <w:rPr>
            <w:rStyle w:val="Hyperlink"/>
            <w:noProof/>
            <w:lang w:eastAsia="en-AU"/>
          </w:rPr>
          <w:t>Proclamation</w:t>
        </w:r>
        <w:r w:rsidR="00356630" w:rsidRPr="00356630">
          <w:rPr>
            <w:rStyle w:val="Hyperlink"/>
            <w:noProof/>
            <w:lang w:eastAsia="en-AU"/>
          </w:rPr>
          <w:t>—</w:t>
        </w:r>
        <w:r w:rsidR="00356630">
          <w:rPr>
            <w:rStyle w:val="Hyperlink"/>
            <w:noProof/>
            <w:lang w:eastAsia="en-AU"/>
          </w:rPr>
          <w:br/>
        </w:r>
        <w:r w:rsidR="00356630" w:rsidRPr="00356630">
          <w:rPr>
            <w:noProof/>
          </w:rPr>
          <w:t xml:space="preserve">Election of Senators (Fixing of Dates) </w:t>
        </w:r>
        <w:r w:rsidR="00356630">
          <w:rPr>
            <w:noProof/>
          </w:rPr>
          <w:br/>
        </w:r>
        <w:r w:rsidR="00356630" w:rsidRPr="00356630">
          <w:rPr>
            <w:noProof/>
          </w:rPr>
          <w:t>Proclamation 2022</w:t>
        </w:r>
        <w:r w:rsidR="00356630">
          <w:rPr>
            <w:noProof/>
            <w:webHidden/>
          </w:rPr>
          <w:tab/>
        </w:r>
        <w:r w:rsidR="00356630">
          <w:rPr>
            <w:noProof/>
            <w:webHidden/>
          </w:rPr>
          <w:fldChar w:fldCharType="begin"/>
        </w:r>
        <w:r w:rsidR="00356630">
          <w:rPr>
            <w:noProof/>
            <w:webHidden/>
          </w:rPr>
          <w:instrText xml:space="preserve"> PAGEREF _Toc100566808 \h </w:instrText>
        </w:r>
        <w:r w:rsidR="00356630">
          <w:rPr>
            <w:noProof/>
            <w:webHidden/>
          </w:rPr>
        </w:r>
        <w:r w:rsidR="00356630">
          <w:rPr>
            <w:noProof/>
            <w:webHidden/>
          </w:rPr>
          <w:fldChar w:fldCharType="separate"/>
        </w:r>
        <w:r w:rsidR="00356630">
          <w:rPr>
            <w:noProof/>
            <w:webHidden/>
          </w:rPr>
          <w:t>970</w:t>
        </w:r>
        <w:r w:rsidR="00356630">
          <w:rPr>
            <w:noProof/>
            <w:webHidden/>
          </w:rPr>
          <w:fldChar w:fldCharType="end"/>
        </w:r>
      </w:hyperlink>
    </w:p>
    <w:p w14:paraId="48930297" w14:textId="0B46028E" w:rsidR="00842BD5" w:rsidRDefault="00531F7A" w:rsidP="00356630">
      <w:pPr>
        <w:pStyle w:val="Galley"/>
        <w:tabs>
          <w:tab w:val="clear" w:pos="640"/>
          <w:tab w:val="clear" w:pos="800"/>
          <w:tab w:val="clear" w:pos="960"/>
          <w:tab w:val="clear" w:pos="1120"/>
          <w:tab w:val="clear" w:pos="1280"/>
          <w:tab w:val="clear" w:pos="1440"/>
          <w:tab w:val="clear" w:pos="1600"/>
          <w:tab w:val="clear" w:pos="1760"/>
          <w:tab w:val="clear" w:pos="1920"/>
          <w:tab w:val="right" w:leader="dot" w:pos="4560"/>
        </w:tabs>
        <w:spacing w:after="0"/>
        <w:jc w:val="left"/>
        <w:rPr>
          <w:smallCaps/>
          <w:szCs w:val="17"/>
        </w:rPr>
      </w:pPr>
      <w:r>
        <w:rPr>
          <w:b/>
          <w:smallCaps/>
          <w:lang w:eastAsia="en-US"/>
        </w:rPr>
        <w:fldChar w:fldCharType="end"/>
      </w:r>
    </w:p>
    <w:p w14:paraId="4AD73D50" w14:textId="77777777" w:rsidR="00FB48A8" w:rsidRPr="00612978" w:rsidRDefault="00FB48A8" w:rsidP="00FB48A8">
      <w:pPr>
        <w:spacing w:after="0"/>
        <w:rPr>
          <w:rFonts w:ascii="Times New Roman" w:hAnsi="Times New Roman"/>
          <w:smallCaps/>
          <w:sz w:val="17"/>
          <w:szCs w:val="17"/>
        </w:rPr>
        <w:sectPr w:rsidR="00FB48A8" w:rsidRPr="00612978" w:rsidSect="00842BD5">
          <w:headerReference w:type="even" r:id="rId14"/>
          <w:headerReference w:type="default" r:id="rId15"/>
          <w:footerReference w:type="default" r:id="rId16"/>
          <w:footerReference w:type="first" r:id="rId17"/>
          <w:type w:val="continuous"/>
          <w:pgSz w:w="11906" w:h="16838"/>
          <w:pgMar w:top="1134" w:right="3674" w:bottom="1134" w:left="3674" w:header="708" w:footer="708" w:gutter="0"/>
          <w:cols w:space="240"/>
          <w:docGrid w:linePitch="360"/>
        </w:sectPr>
      </w:pPr>
    </w:p>
    <w:p w14:paraId="3E57F377" w14:textId="7E72A8D2" w:rsidR="00F337C8" w:rsidRPr="00693DF1" w:rsidRDefault="00F337C8" w:rsidP="00693DF1">
      <w:pPr>
        <w:pStyle w:val="Heading1"/>
      </w:pPr>
      <w:bookmarkStart w:id="0" w:name="_Toc100566807"/>
      <w:r w:rsidRPr="00693DF1">
        <w:lastRenderedPageBreak/>
        <w:t>Governor’s Instrument</w:t>
      </w:r>
      <w:bookmarkEnd w:id="0"/>
    </w:p>
    <w:p w14:paraId="761500E8" w14:textId="77777777" w:rsidR="00356630" w:rsidRDefault="00356630" w:rsidP="00356630">
      <w:pPr>
        <w:pStyle w:val="Heading2"/>
        <w:rPr>
          <w:lang w:eastAsia="en-AU"/>
        </w:rPr>
      </w:pPr>
      <w:bookmarkStart w:id="1" w:name="_Toc100566808"/>
      <w:r>
        <w:rPr>
          <w:lang w:eastAsia="en-AU"/>
        </w:rPr>
        <w:t>Proclamation</w:t>
      </w:r>
      <w:bookmarkEnd w:id="1"/>
    </w:p>
    <w:p w14:paraId="66B269A4" w14:textId="093CA1BA" w:rsidR="00356630" w:rsidRPr="00356630" w:rsidRDefault="00356630" w:rsidP="00356630">
      <w:pPr>
        <w:keepLines/>
        <w:autoSpaceDE w:val="0"/>
        <w:autoSpaceDN w:val="0"/>
        <w:adjustRightInd w:val="0"/>
        <w:spacing w:before="240"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en-AU"/>
        </w:rPr>
      </w:pPr>
      <w:r w:rsidRPr="00356630">
        <w:rPr>
          <w:rFonts w:ascii="Times New Roman" w:eastAsia="Times New Roman" w:hAnsi="Times New Roman"/>
          <w:color w:val="000000"/>
          <w:sz w:val="28"/>
          <w:szCs w:val="28"/>
          <w:lang w:eastAsia="en-AU"/>
        </w:rPr>
        <w:t>South Australia</w:t>
      </w:r>
    </w:p>
    <w:p w14:paraId="658BAE4A" w14:textId="77777777" w:rsidR="00356630" w:rsidRPr="00356630" w:rsidRDefault="00356630" w:rsidP="00356630">
      <w:pPr>
        <w:keepLines/>
        <w:autoSpaceDE w:val="0"/>
        <w:autoSpaceDN w:val="0"/>
        <w:adjustRightInd w:val="0"/>
        <w:spacing w:before="120" w:after="200" w:line="240" w:lineRule="auto"/>
        <w:jc w:val="left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en-AU"/>
        </w:rPr>
      </w:pPr>
      <w:r w:rsidRPr="00356630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en-AU"/>
        </w:rPr>
        <w:t>Election of Senators (Fixing of Dates) Proclamation 2022</w:t>
      </w:r>
    </w:p>
    <w:p w14:paraId="3AAA346F" w14:textId="77777777" w:rsidR="00356630" w:rsidRPr="00356630" w:rsidRDefault="00356630" w:rsidP="00356630">
      <w:pPr>
        <w:keepLines/>
        <w:autoSpaceDE w:val="0"/>
        <w:autoSpaceDN w:val="0"/>
        <w:adjustRightInd w:val="0"/>
        <w:spacing w:before="80" w:after="24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en-AU"/>
        </w:rPr>
      </w:pPr>
      <w:r w:rsidRPr="00356630">
        <w:rPr>
          <w:rFonts w:ascii="Times New Roman" w:eastAsia="Times New Roman" w:hAnsi="Times New Roman"/>
          <w:color w:val="000000"/>
          <w:sz w:val="24"/>
          <w:szCs w:val="24"/>
          <w:lang w:eastAsia="en-AU"/>
        </w:rPr>
        <w:t xml:space="preserve">under section 2 of the </w:t>
      </w:r>
      <w:r w:rsidRPr="0035663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AU"/>
        </w:rPr>
        <w:t>Election of Senators Act 1903</w:t>
      </w:r>
    </w:p>
    <w:p w14:paraId="2EAA6137" w14:textId="77777777" w:rsidR="00356630" w:rsidRPr="00356630" w:rsidRDefault="00356630" w:rsidP="00356630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35663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1—Short title</w:t>
      </w:r>
    </w:p>
    <w:p w14:paraId="59603B1E" w14:textId="77777777" w:rsidR="00356630" w:rsidRPr="00356630" w:rsidRDefault="00356630" w:rsidP="00356630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35663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This proclamation may be cited as the </w:t>
      </w:r>
      <w:r w:rsidRPr="00356630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en-AU"/>
        </w:rPr>
        <w:t>Election of Senators (Fixing of Dates) Proclamation 2022</w:t>
      </w:r>
      <w:r w:rsidRPr="0035663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.</w:t>
      </w:r>
    </w:p>
    <w:p w14:paraId="5BC8DA51" w14:textId="77777777" w:rsidR="00356630" w:rsidRPr="00356630" w:rsidRDefault="00356630" w:rsidP="00356630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35663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2—Commencement</w:t>
      </w:r>
    </w:p>
    <w:p w14:paraId="436C4F42" w14:textId="77777777" w:rsidR="00356630" w:rsidRPr="00356630" w:rsidRDefault="00356630" w:rsidP="00356630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35663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This proclamation comes into operation on the day on which it is made.</w:t>
      </w:r>
    </w:p>
    <w:p w14:paraId="2D297E27" w14:textId="77777777" w:rsidR="00356630" w:rsidRPr="00356630" w:rsidRDefault="00356630" w:rsidP="00356630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35663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3—Fixing of dates for 2022 election</w:t>
      </w:r>
    </w:p>
    <w:p w14:paraId="2BD97C94" w14:textId="77777777" w:rsidR="00356630" w:rsidRPr="00356630" w:rsidRDefault="00356630" w:rsidP="00356630">
      <w:pPr>
        <w:keepNext/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35663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The following dates are fixed for the purposes of the election of 6 Senators for the State of South Australia:</w:t>
      </w:r>
    </w:p>
    <w:p w14:paraId="518D0E82" w14:textId="77777777" w:rsidR="00356630" w:rsidRPr="00356630" w:rsidRDefault="00356630" w:rsidP="00356630">
      <w:pPr>
        <w:keepLines/>
        <w:tabs>
          <w:tab w:val="center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1588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35663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(a)</w:t>
      </w:r>
      <w:r w:rsidRPr="0035663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 xml:space="preserve">11 April 2022 as the date for the issue of the </w:t>
      </w:r>
      <w:proofErr w:type="gramStart"/>
      <w:r w:rsidRPr="0035663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writ;</w:t>
      </w:r>
      <w:proofErr w:type="gramEnd"/>
    </w:p>
    <w:p w14:paraId="2B727BC7" w14:textId="77777777" w:rsidR="00356630" w:rsidRPr="00356630" w:rsidRDefault="00356630" w:rsidP="00356630">
      <w:pPr>
        <w:keepLines/>
        <w:tabs>
          <w:tab w:val="center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1588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35663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(b)</w:t>
      </w:r>
      <w:r w:rsidRPr="0035663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 xml:space="preserve">18 April 2022 as the date for the close of the electoral </w:t>
      </w:r>
      <w:proofErr w:type="gramStart"/>
      <w:r w:rsidRPr="0035663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rolls;</w:t>
      </w:r>
      <w:proofErr w:type="gramEnd"/>
    </w:p>
    <w:p w14:paraId="62034002" w14:textId="77777777" w:rsidR="00356630" w:rsidRPr="00356630" w:rsidRDefault="00356630" w:rsidP="00356630">
      <w:pPr>
        <w:keepLines/>
        <w:tabs>
          <w:tab w:val="center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1588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35663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(c)</w:t>
      </w:r>
      <w:r w:rsidRPr="0035663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 xml:space="preserve">21 April 2022 as the date for the nomination of </w:t>
      </w:r>
      <w:proofErr w:type="gramStart"/>
      <w:r w:rsidRPr="0035663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candidates;</w:t>
      </w:r>
      <w:proofErr w:type="gramEnd"/>
    </w:p>
    <w:p w14:paraId="31BB67D7" w14:textId="77777777" w:rsidR="00356630" w:rsidRPr="00356630" w:rsidRDefault="00356630" w:rsidP="00356630">
      <w:pPr>
        <w:keepLines/>
        <w:tabs>
          <w:tab w:val="center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1588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35663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(d)</w:t>
      </w:r>
      <w:r w:rsidRPr="0035663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 xml:space="preserve">21 May 2022 as the date for the </w:t>
      </w:r>
      <w:proofErr w:type="gramStart"/>
      <w:r w:rsidRPr="0035663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polling;</w:t>
      </w:r>
      <w:proofErr w:type="gramEnd"/>
    </w:p>
    <w:p w14:paraId="7D8B7825" w14:textId="77777777" w:rsidR="00356630" w:rsidRPr="00356630" w:rsidRDefault="00356630" w:rsidP="00356630">
      <w:pPr>
        <w:keepLines/>
        <w:tabs>
          <w:tab w:val="center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1588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35663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(e)</w:t>
      </w:r>
      <w:r w:rsidRPr="0035663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28 June 2022 as the date on or before which the writ must be returned.</w:t>
      </w:r>
    </w:p>
    <w:p w14:paraId="6A8D29DC" w14:textId="77777777" w:rsidR="00356630" w:rsidRPr="00356630" w:rsidRDefault="00356630" w:rsidP="00356630">
      <w:pPr>
        <w:keepNext/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35663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Made by the Governor</w:t>
      </w:r>
    </w:p>
    <w:p w14:paraId="448BD807" w14:textId="634BE69F" w:rsidR="00356630" w:rsidRPr="00356630" w:rsidRDefault="00356630" w:rsidP="00356630">
      <w:pPr>
        <w:keepNext/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35663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with the advice and consent of the Executive Council</w:t>
      </w:r>
    </w:p>
    <w:p w14:paraId="05066466" w14:textId="6146564C" w:rsidR="00AE0487" w:rsidRPr="00356630" w:rsidRDefault="00356630" w:rsidP="00AE0487">
      <w:pPr>
        <w:keepNext/>
        <w:keepLine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35663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on 11 April 2022</w:t>
      </w:r>
    </w:p>
    <w:p w14:paraId="79E51C29" w14:textId="77777777" w:rsidR="00F337C8" w:rsidRDefault="00F337C8" w:rsidP="00F337C8">
      <w:pPr>
        <w:pStyle w:val="GG-body"/>
        <w:rPr>
          <w:lang w:val="en-US"/>
        </w:rPr>
      </w:pPr>
    </w:p>
    <w:p w14:paraId="6576531E" w14:textId="595A6F2C" w:rsidR="00D0446B" w:rsidRDefault="00D0446B" w:rsidP="00F337C8">
      <w:pPr>
        <w:pStyle w:val="GG-body"/>
      </w:pPr>
    </w:p>
    <w:p w14:paraId="7D67E0EB" w14:textId="152C93D4" w:rsidR="00356630" w:rsidRDefault="00356630" w:rsidP="00F337C8">
      <w:pPr>
        <w:pStyle w:val="GG-body"/>
      </w:pPr>
    </w:p>
    <w:p w14:paraId="6A2FFA9D" w14:textId="4DAE47A1" w:rsidR="00356630" w:rsidRDefault="00356630" w:rsidP="00F337C8">
      <w:pPr>
        <w:pStyle w:val="GG-body"/>
      </w:pPr>
    </w:p>
    <w:p w14:paraId="72860224" w14:textId="1A0D00CA" w:rsidR="00356630" w:rsidRDefault="00356630" w:rsidP="00F337C8">
      <w:pPr>
        <w:pStyle w:val="GG-body"/>
      </w:pPr>
    </w:p>
    <w:p w14:paraId="7FE3F376" w14:textId="66FFEAE7" w:rsidR="00356630" w:rsidRDefault="00356630" w:rsidP="00F337C8">
      <w:pPr>
        <w:pStyle w:val="GG-body"/>
      </w:pPr>
    </w:p>
    <w:p w14:paraId="02E395A2" w14:textId="6FF02909" w:rsidR="00356630" w:rsidRDefault="00356630" w:rsidP="00F337C8">
      <w:pPr>
        <w:pStyle w:val="GG-body"/>
      </w:pPr>
    </w:p>
    <w:p w14:paraId="6B633F85" w14:textId="5988CED2" w:rsidR="00356630" w:rsidRDefault="00356630" w:rsidP="00F337C8">
      <w:pPr>
        <w:pStyle w:val="GG-body"/>
      </w:pPr>
    </w:p>
    <w:p w14:paraId="707331B7" w14:textId="0E473B1C" w:rsidR="00356630" w:rsidRDefault="00356630" w:rsidP="00F337C8">
      <w:pPr>
        <w:pStyle w:val="GG-body"/>
      </w:pPr>
    </w:p>
    <w:p w14:paraId="5DB35DF0" w14:textId="4527A5F1" w:rsidR="00356630" w:rsidRDefault="00356630" w:rsidP="00F337C8">
      <w:pPr>
        <w:pStyle w:val="GG-body"/>
      </w:pPr>
    </w:p>
    <w:p w14:paraId="1D15DBA8" w14:textId="6A986BFC" w:rsidR="00356630" w:rsidRDefault="00356630" w:rsidP="00F337C8">
      <w:pPr>
        <w:pStyle w:val="GG-body"/>
      </w:pPr>
    </w:p>
    <w:p w14:paraId="747385F9" w14:textId="0EE7A316" w:rsidR="00356630" w:rsidRDefault="00356630" w:rsidP="00F337C8">
      <w:pPr>
        <w:pStyle w:val="GG-body"/>
      </w:pPr>
    </w:p>
    <w:p w14:paraId="67683FC2" w14:textId="2562DB3B" w:rsidR="00356630" w:rsidRDefault="00356630" w:rsidP="00F337C8">
      <w:pPr>
        <w:pStyle w:val="GG-body"/>
      </w:pPr>
    </w:p>
    <w:p w14:paraId="5C813389" w14:textId="63A2E516" w:rsidR="00356630" w:rsidRDefault="00356630" w:rsidP="00F337C8">
      <w:pPr>
        <w:pStyle w:val="GG-body"/>
      </w:pPr>
    </w:p>
    <w:p w14:paraId="7B3B606B" w14:textId="2FEEEA80" w:rsidR="00356630" w:rsidRDefault="00356630" w:rsidP="00F337C8">
      <w:pPr>
        <w:pStyle w:val="GG-body"/>
      </w:pPr>
    </w:p>
    <w:p w14:paraId="075F9A6A" w14:textId="77777777" w:rsidR="00F337C8" w:rsidRDefault="00F337C8" w:rsidP="00F337C8">
      <w:pPr>
        <w:pStyle w:val="GG-body"/>
      </w:pPr>
    </w:p>
    <w:p w14:paraId="79B3994A" w14:textId="77777777" w:rsidR="00F337C8" w:rsidRDefault="00F337C8" w:rsidP="00F337C8">
      <w:pPr>
        <w:pStyle w:val="GG-body"/>
      </w:pPr>
    </w:p>
    <w:p w14:paraId="7A0CA257" w14:textId="77777777" w:rsidR="00F337C8" w:rsidRDefault="00F337C8" w:rsidP="00F337C8">
      <w:pPr>
        <w:pStyle w:val="GG-body"/>
      </w:pPr>
    </w:p>
    <w:p w14:paraId="51BCEA8D" w14:textId="77777777" w:rsidR="00F337C8" w:rsidRPr="00144772" w:rsidRDefault="00F337C8" w:rsidP="00F337C8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line="22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All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>instruments</w:t>
      </w: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 appearing in this gazette are to be considered official, and obeyed as such</w:t>
      </w:r>
    </w:p>
    <w:p w14:paraId="577F024E" w14:textId="77777777" w:rsidR="00F337C8" w:rsidRPr="00144772" w:rsidRDefault="00F337C8" w:rsidP="00F337C8">
      <w:pPr>
        <w:pBdr>
          <w:top w:val="single" w:sz="4" w:space="1" w:color="auto"/>
        </w:pBd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before="100" w:after="0" w:line="14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</w:p>
    <w:p w14:paraId="3E88576F" w14:textId="77777777" w:rsidR="00F337C8" w:rsidRPr="00777F88" w:rsidRDefault="00F337C8" w:rsidP="00F337C8">
      <w:pPr>
        <w:pStyle w:val="Footer"/>
        <w:spacing w:before="180" w:line="170" w:lineRule="exact"/>
        <w:jc w:val="center"/>
        <w:rPr>
          <w:rFonts w:ascii="Times New Roman" w:hAnsi="Times New Roman"/>
          <w:sz w:val="17"/>
          <w:szCs w:val="17"/>
        </w:rPr>
      </w:pPr>
      <w:r w:rsidRPr="00777F88">
        <w:rPr>
          <w:rFonts w:ascii="Times New Roman" w:hAnsi="Times New Roman"/>
          <w:sz w:val="17"/>
          <w:szCs w:val="17"/>
        </w:rPr>
        <w:t xml:space="preserve">Printed and published weekly by authority of </w:t>
      </w:r>
      <w:r w:rsidRPr="007A0777">
        <w:rPr>
          <w:rFonts w:ascii="Times New Roman" w:hAnsi="Times New Roman"/>
          <w:smallCaps/>
          <w:sz w:val="17"/>
          <w:szCs w:val="17"/>
        </w:rPr>
        <w:t xml:space="preserve">S. </w:t>
      </w:r>
      <w:r>
        <w:rPr>
          <w:rFonts w:ascii="Times New Roman" w:hAnsi="Times New Roman"/>
          <w:smallCaps/>
          <w:sz w:val="17"/>
          <w:szCs w:val="17"/>
        </w:rPr>
        <w:t>Smith</w:t>
      </w:r>
      <w:r w:rsidRPr="00541253">
        <w:rPr>
          <w:rFonts w:ascii="Times New Roman" w:hAnsi="Times New Roman"/>
          <w:smallCaps/>
          <w:sz w:val="17"/>
          <w:szCs w:val="17"/>
        </w:rPr>
        <w:t xml:space="preserve">, </w:t>
      </w:r>
      <w:r w:rsidRPr="00777F88">
        <w:rPr>
          <w:rFonts w:ascii="Times New Roman" w:hAnsi="Times New Roman"/>
          <w:sz w:val="17"/>
          <w:szCs w:val="17"/>
        </w:rPr>
        <w:t>Government Printer, South Australia</w:t>
      </w:r>
    </w:p>
    <w:p w14:paraId="0F8F02C9" w14:textId="77777777" w:rsidR="00F337C8" w:rsidRPr="00777F88" w:rsidRDefault="00F337C8" w:rsidP="00F337C8">
      <w:pPr>
        <w:pStyle w:val="Footer"/>
        <w:spacing w:line="170" w:lineRule="exact"/>
        <w:jc w:val="center"/>
        <w:rPr>
          <w:rFonts w:ascii="Times New Roman" w:hAnsi="Times New Roman"/>
          <w:sz w:val="17"/>
          <w:szCs w:val="17"/>
        </w:rPr>
      </w:pPr>
      <w:r w:rsidRPr="00FE60C0">
        <w:rPr>
          <w:rFonts w:ascii="Times New Roman" w:hAnsi="Times New Roman"/>
          <w:sz w:val="17"/>
          <w:szCs w:val="17"/>
        </w:rPr>
        <w:t>$</w:t>
      </w:r>
      <w:r w:rsidR="0090148E">
        <w:rPr>
          <w:rFonts w:ascii="Times New Roman" w:hAnsi="Times New Roman"/>
          <w:sz w:val="17"/>
          <w:szCs w:val="17"/>
        </w:rPr>
        <w:t>8.00</w:t>
      </w:r>
      <w:r w:rsidRPr="00FE60C0">
        <w:rPr>
          <w:rFonts w:ascii="Times New Roman" w:hAnsi="Times New Roman"/>
          <w:sz w:val="17"/>
          <w:szCs w:val="17"/>
        </w:rPr>
        <w:t xml:space="preserve"> per issue (plus postage), $</w:t>
      </w:r>
      <w:r w:rsidR="0090148E">
        <w:rPr>
          <w:rFonts w:ascii="Times New Roman" w:hAnsi="Times New Roman"/>
          <w:sz w:val="17"/>
          <w:szCs w:val="17"/>
        </w:rPr>
        <w:t>402</w:t>
      </w:r>
      <w:r w:rsidR="00693DF1">
        <w:rPr>
          <w:rFonts w:ascii="Times New Roman" w:hAnsi="Times New Roman"/>
          <w:sz w:val="17"/>
          <w:szCs w:val="17"/>
        </w:rPr>
        <w:t>.00</w:t>
      </w:r>
      <w:r w:rsidRPr="00FE60C0">
        <w:rPr>
          <w:rFonts w:ascii="Times New Roman" w:hAnsi="Times New Roman"/>
          <w:sz w:val="17"/>
          <w:szCs w:val="17"/>
        </w:rPr>
        <w:t xml:space="preserve"> per annual subscription—GST inclusive</w:t>
      </w:r>
    </w:p>
    <w:p w14:paraId="20CD3C98" w14:textId="4DE92F75" w:rsidR="00F337C8" w:rsidRPr="00612978" w:rsidRDefault="00F337C8" w:rsidP="00356630">
      <w:pPr>
        <w:pStyle w:val="Footer"/>
        <w:spacing w:line="170" w:lineRule="exact"/>
        <w:jc w:val="center"/>
        <w:rPr>
          <w:rFonts w:ascii="Times New Roman" w:hAnsi="Times New Roman"/>
          <w:smallCaps/>
          <w:sz w:val="17"/>
          <w:szCs w:val="17"/>
        </w:rPr>
      </w:pPr>
      <w:r w:rsidRPr="00777F88">
        <w:rPr>
          <w:rFonts w:ascii="Times New Roman" w:hAnsi="Times New Roman"/>
          <w:sz w:val="17"/>
          <w:szCs w:val="17"/>
        </w:rPr>
        <w:t xml:space="preserve">Online publications: </w:t>
      </w:r>
      <w:hyperlink r:id="rId18" w:history="1">
        <w:r w:rsidRPr="000B6B42">
          <w:rPr>
            <w:rStyle w:val="Hyperlink"/>
            <w:rFonts w:ascii="Times New Roman" w:hAnsi="Times New Roman"/>
            <w:sz w:val="17"/>
            <w:szCs w:val="17"/>
          </w:rPr>
          <w:t>www.governmentgazette.sa.gov.au</w:t>
        </w:r>
      </w:hyperlink>
      <w:r>
        <w:rPr>
          <w:rFonts w:ascii="Times New Roman" w:hAnsi="Times New Roman"/>
          <w:sz w:val="17"/>
          <w:szCs w:val="17"/>
        </w:rPr>
        <w:t xml:space="preserve"> </w:t>
      </w:r>
    </w:p>
    <w:sectPr w:rsidR="00F337C8" w:rsidRPr="00612978" w:rsidSect="00356630">
      <w:headerReference w:type="even" r:id="rId19"/>
      <w:headerReference w:type="default" r:id="rId20"/>
      <w:footerReference w:type="default" r:id="rId21"/>
      <w:pgSz w:w="11906" w:h="16838"/>
      <w:pgMar w:top="1674" w:right="1256" w:bottom="1134" w:left="1290" w:header="1134" w:footer="934" w:gutter="0"/>
      <w:pgNumType w:start="970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1306" w14:textId="77777777" w:rsidR="00356630" w:rsidRDefault="00356630" w:rsidP="00777F88">
      <w:pPr>
        <w:spacing w:after="0" w:line="240" w:lineRule="auto"/>
      </w:pPr>
      <w:r>
        <w:separator/>
      </w:r>
    </w:p>
  </w:endnote>
  <w:endnote w:type="continuationSeparator" w:id="0">
    <w:p w14:paraId="309809CB" w14:textId="77777777" w:rsidR="00356630" w:rsidRDefault="00356630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5C72" w14:textId="77777777" w:rsidR="001B7138" w:rsidRPr="00D0446B" w:rsidRDefault="001B7138" w:rsidP="00D0446B">
    <w:pPr>
      <w:pStyle w:val="Footer"/>
    </w:pPr>
    <w:r w:rsidRPr="00D0446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304A" w14:textId="77777777" w:rsidR="001B7138" w:rsidRPr="00144772" w:rsidRDefault="001B7138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F337C8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instruments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 appearing in this gazette are to be considered official, and obeyed as such</w:t>
    </w:r>
  </w:p>
  <w:p w14:paraId="14A88B95" w14:textId="77777777" w:rsidR="001B7138" w:rsidRPr="00144772" w:rsidRDefault="001B7138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14:paraId="20FFA0FB" w14:textId="77777777" w:rsidR="001B7138" w:rsidRPr="00777F88" w:rsidRDefault="001B7138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="00720680" w:rsidRPr="007A0777">
      <w:rPr>
        <w:rFonts w:ascii="Times New Roman" w:hAnsi="Times New Roman"/>
        <w:smallCaps/>
        <w:sz w:val="17"/>
        <w:szCs w:val="17"/>
      </w:rPr>
      <w:t xml:space="preserve">S. </w:t>
    </w:r>
    <w:r w:rsidR="00665367">
      <w:rPr>
        <w:rFonts w:ascii="Times New Roman" w:hAnsi="Times New Roman"/>
        <w:smallCaps/>
        <w:sz w:val="17"/>
        <w:szCs w:val="17"/>
      </w:rPr>
      <w:t>Smith</w:t>
    </w:r>
    <w:r w:rsidR="00541253" w:rsidRPr="00541253">
      <w:rPr>
        <w:rFonts w:ascii="Times New Roman" w:hAnsi="Times New Roman"/>
        <w:smallCaps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14:paraId="09CF8C76" w14:textId="77777777" w:rsidR="001B7138" w:rsidRPr="00777F88" w:rsidRDefault="00111C2E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$</w:t>
    </w:r>
    <w:r w:rsidR="0090148E">
      <w:rPr>
        <w:rFonts w:ascii="Times New Roman" w:hAnsi="Times New Roman"/>
        <w:sz w:val="17"/>
        <w:szCs w:val="17"/>
      </w:rPr>
      <w:t>8.00</w:t>
    </w:r>
    <w:r>
      <w:rPr>
        <w:rFonts w:ascii="Times New Roman" w:hAnsi="Times New Roman"/>
        <w:sz w:val="17"/>
        <w:szCs w:val="17"/>
      </w:rPr>
      <w:t xml:space="preserve"> per issue (plus postage), $</w:t>
    </w:r>
    <w:r w:rsidR="0090148E">
      <w:rPr>
        <w:rFonts w:ascii="Times New Roman" w:hAnsi="Times New Roman"/>
        <w:sz w:val="17"/>
        <w:szCs w:val="17"/>
      </w:rPr>
      <w:t>402</w:t>
    </w:r>
    <w:r>
      <w:rPr>
        <w:rFonts w:ascii="Times New Roman" w:hAnsi="Times New Roman"/>
        <w:sz w:val="17"/>
        <w:szCs w:val="17"/>
      </w:rPr>
      <w:t>.00 per annual subscription—GST inclusive</w:t>
    </w:r>
  </w:p>
  <w:p w14:paraId="7A4C4515" w14:textId="77777777" w:rsidR="001B7138" w:rsidRPr="00D0446B" w:rsidRDefault="001B7138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53C7" w14:textId="77777777" w:rsidR="009F15D7" w:rsidRPr="00D0446B" w:rsidRDefault="009F15D7" w:rsidP="00D0446B">
    <w:pPr>
      <w:pStyle w:val="Footer"/>
    </w:pPr>
    <w:r w:rsidRPr="00D0446B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B221" w14:textId="77777777" w:rsidR="009F15D7" w:rsidRPr="00144772" w:rsidRDefault="009F15D7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14:paraId="77F1888E" w14:textId="77777777" w:rsidR="009F15D7" w:rsidRPr="00144772" w:rsidRDefault="009F15D7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14:paraId="0810B75C" w14:textId="77777777" w:rsidR="009F15D7" w:rsidRPr="00777F88" w:rsidRDefault="009F15D7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Pr="00D23AB5">
      <w:rPr>
        <w:rFonts w:ascii="Times New Roman" w:hAnsi="Times New Roman"/>
        <w:smallCaps/>
        <w:sz w:val="17"/>
        <w:szCs w:val="17"/>
      </w:rPr>
      <w:t>S</w:t>
    </w:r>
    <w:r>
      <w:rPr>
        <w:rFonts w:ascii="Times New Roman" w:hAnsi="Times New Roman"/>
        <w:smallCaps/>
        <w:sz w:val="17"/>
        <w:szCs w:val="17"/>
      </w:rPr>
      <w:t>ue-Ann</w:t>
    </w:r>
    <w:r w:rsidRPr="00D23AB5">
      <w:rPr>
        <w:rFonts w:ascii="Times New Roman" w:hAnsi="Times New Roman"/>
        <w:smallCaps/>
        <w:sz w:val="17"/>
        <w:szCs w:val="17"/>
      </w:rPr>
      <w:t xml:space="preserve"> Charlton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14:paraId="0456FCFF" w14:textId="77777777" w:rsidR="009F15D7" w:rsidRPr="00777F88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$7.21 per issue (plus postage), $361.90 per annual subscription—GST inclusive</w:t>
    </w:r>
  </w:p>
  <w:p w14:paraId="18347B6F" w14:textId="77777777" w:rsidR="009F15D7" w:rsidRPr="00D0446B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E0B7" w14:textId="77777777" w:rsidR="009F15D7" w:rsidRPr="0034074D" w:rsidRDefault="009F15D7" w:rsidP="0034074D">
    <w:pPr>
      <w:pStyle w:val="Footer"/>
      <w:rPr>
        <w:rFonts w:ascii="Times New Roman" w:hAnsi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2923A" w14:textId="77777777" w:rsidR="00356630" w:rsidRDefault="00356630" w:rsidP="00777F88">
      <w:pPr>
        <w:spacing w:after="0" w:line="240" w:lineRule="auto"/>
      </w:pPr>
      <w:r>
        <w:separator/>
      </w:r>
    </w:p>
  </w:footnote>
  <w:footnote w:type="continuationSeparator" w:id="0">
    <w:p w14:paraId="5DCC2622" w14:textId="77777777" w:rsidR="00356630" w:rsidRDefault="00356630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F5ED" w14:textId="77777777" w:rsidR="001B7138" w:rsidRPr="0034074D" w:rsidRDefault="00F13DC8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02390A62" wp14:editId="614FF2DE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47244164a677296d6d6007d7" descr="{&quot;HashCode&quot;:1178062039,&quot;Height&quot;:841.0,&quot;Width&quot;:595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D2DC15" w14:textId="77777777" w:rsidR="00F13DC8" w:rsidRPr="00F13DC8" w:rsidRDefault="00F13DC8" w:rsidP="00F13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13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390A62" id="_x0000_t202" coordsize="21600,21600" o:spt="202" path="m,l,21600r21600,l21600,xe">
              <v:stroke joinstyle="miter"/>
              <v:path gradientshapeok="t" o:connecttype="rect"/>
            </v:shapetype>
            <v:shape id="MSIPCM47244164a677296d6d6007d7" o:spid="_x0000_s1026" type="#_x0000_t202" alt="{&quot;HashCode&quot;:1178062039,&quot;Height&quot;:841.0,&quot;Width&quot;:595.0,&quot;Placement&quot;:&quot;Header&quot;,&quot;Index&quot;:&quot;OddAndEven&quot;,&quot;Section&quot;:1,&quot;Top&quot;:0.0,&quot;Left&quot;:0.0}" style="position:absolute;left:0;text-align:left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57D2DC15" w14:textId="77777777" w:rsidR="00F13DC8" w:rsidRPr="00F13DC8" w:rsidRDefault="00F13DC8" w:rsidP="00F13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13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7138" w:rsidRPr="0034074D">
      <w:rPr>
        <w:rFonts w:ascii="Times New Roman" w:hAnsi="Times New Roman"/>
        <w:sz w:val="20"/>
        <w:szCs w:val="20"/>
      </w:rPr>
      <w:t>2</w:t>
    </w:r>
    <w:r w:rsidR="001B7138" w:rsidRPr="0034074D">
      <w:rPr>
        <w:rFonts w:ascii="Times New Roman" w:hAnsi="Times New Roman"/>
        <w:sz w:val="20"/>
        <w:szCs w:val="20"/>
      </w:rPr>
      <w:tab/>
      <w:t>THE SOUTH AUSTRALIAN GOVERNMENT GAZETTE</w:t>
    </w:r>
    <w:r w:rsidR="001B7138" w:rsidRPr="0034074D">
      <w:rPr>
        <w:rFonts w:ascii="Times New Roman" w:hAnsi="Times New Roman"/>
        <w:sz w:val="20"/>
        <w:szCs w:val="20"/>
      </w:rPr>
      <w:tab/>
    </w:r>
    <w:r w:rsidR="001B7138">
      <w:rPr>
        <w:rFonts w:ascii="Times New Roman" w:hAnsi="Times New Roman"/>
        <w:sz w:val="20"/>
        <w:szCs w:val="20"/>
      </w:rPr>
      <w:t>22 March</w:t>
    </w:r>
    <w:r w:rsidR="001B7138" w:rsidRPr="0034074D">
      <w:rPr>
        <w:rFonts w:ascii="Times New Roman" w:hAnsi="Times New Roman"/>
        <w:sz w:val="20"/>
        <w:szCs w:val="20"/>
      </w:rPr>
      <w:t xml:space="preserve"> 2017</w:t>
    </w:r>
  </w:p>
  <w:p w14:paraId="42974935" w14:textId="77777777" w:rsidR="001B7138" w:rsidRPr="0034074D" w:rsidRDefault="001B7138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14:paraId="40E0545E" w14:textId="77777777" w:rsidR="001B7138" w:rsidRPr="0034074D" w:rsidRDefault="001B7138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33C9" w14:textId="77777777" w:rsidR="001B7138" w:rsidRPr="00DA30CF" w:rsidRDefault="00F13DC8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noProof/>
        <w:sz w:val="17"/>
        <w:szCs w:val="17"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5325215D" wp14:editId="527DE126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9d2d4ea98b7c2381503395d4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806134" w14:textId="77777777" w:rsidR="00F13DC8" w:rsidRPr="00F13DC8" w:rsidRDefault="00F13DC8" w:rsidP="00F13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13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25215D" id="_x0000_t202" coordsize="21600,21600" o:spt="202" path="m,l,21600r21600,l21600,xe">
              <v:stroke joinstyle="miter"/>
              <v:path gradientshapeok="t" o:connecttype="rect"/>
            </v:shapetype>
            <v:shape id="MSIPCM9d2d4ea98b7c2381503395d4" o:spid="_x0000_s1027" type="#_x0000_t202" alt="{&quot;HashCode&quot;:117806203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18806134" w14:textId="77777777" w:rsidR="00F13DC8" w:rsidRPr="00F13DC8" w:rsidRDefault="00F13DC8" w:rsidP="00F13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13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AFE0" w14:textId="60495C64" w:rsidR="006E1DBF" w:rsidRDefault="006E1DBF" w:rsidP="006E1DBF">
    <w:pPr>
      <w:pStyle w:val="Header"/>
      <w:tabs>
        <w:tab w:val="clear" w:pos="4513"/>
        <w:tab w:val="clear" w:pos="9026"/>
        <w:tab w:val="right" w:pos="9356"/>
      </w:tabs>
    </w:pPr>
    <w:r w:rsidRPr="00612978">
      <w:rPr>
        <w:rFonts w:ascii="Times New Roman" w:hAnsi="Times New Roman"/>
        <w:sz w:val="21"/>
        <w:szCs w:val="21"/>
      </w:rPr>
      <w:t xml:space="preserve">No. </w:t>
    </w:r>
    <w:r w:rsidR="00356630">
      <w:rPr>
        <w:rFonts w:ascii="Times New Roman" w:hAnsi="Times New Roman"/>
        <w:sz w:val="21"/>
        <w:szCs w:val="21"/>
      </w:rPr>
      <w:t>22</w:t>
    </w:r>
    <w:r w:rsidRPr="00612978"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 xml:space="preserve">p. </w:t>
    </w:r>
    <w:r w:rsidR="00356630">
      <w:rPr>
        <w:rFonts w:ascii="Times New Roman" w:hAnsi="Times New Roman"/>
        <w:sz w:val="21"/>
        <w:szCs w:val="21"/>
      </w:rPr>
      <w:t>969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B221" w14:textId="77777777" w:rsidR="009F15D7" w:rsidRPr="0034074D" w:rsidRDefault="009F15D7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14:paraId="75BB6591" w14:textId="77777777" w:rsidR="009F15D7" w:rsidRPr="0034074D" w:rsidRDefault="009F15D7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14:paraId="313453C1" w14:textId="77777777" w:rsidR="009F15D7" w:rsidRPr="0034074D" w:rsidRDefault="009F15D7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0C9C" w14:textId="77777777" w:rsidR="009F15D7" w:rsidRPr="00DA30CF" w:rsidRDefault="00F13DC8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noProof/>
        <w:sz w:val="17"/>
        <w:szCs w:val="17"/>
      </w:rPr>
      <mc:AlternateContent>
        <mc:Choice Requires="wps">
          <w:drawing>
            <wp:anchor distT="0" distB="0" distL="114300" distR="114300" simplePos="1" relativeHeight="251662336" behindDoc="0" locked="0" layoutInCell="0" allowOverlap="1" wp14:anchorId="42334C04" wp14:editId="44F80DCB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5" name="MSIPCM17614ca997eb80ea94e349c0" descr="{&quot;HashCode&quot;:1178062039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E8E877" w14:textId="77777777" w:rsidR="00F13DC8" w:rsidRPr="00F13DC8" w:rsidRDefault="00F13DC8" w:rsidP="00F13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13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334C04" id="_x0000_t202" coordsize="21600,21600" o:spt="202" path="m,l,21600r21600,l21600,xe">
              <v:stroke joinstyle="miter"/>
              <v:path gradientshapeok="t" o:connecttype="rect"/>
            </v:shapetype>
            <v:shape id="MSIPCM17614ca997eb80ea94e349c0" o:spid="_x0000_s1028" type="#_x0000_t202" alt="{&quot;HashCode&quot;:1178062039,&quot;Height&quot;:841.0,&quot;Width&quot;:595.0,&quot;Placement&quot;:&quot;Header&quot;,&quot;Index&quot;:&quot;Primary&quot;,&quot;Section&quot;:2,&quot;Top&quot;:0.0,&quot;Left&quot;:0.0}" style="position:absolute;left:0;text-align:left;margin-left:0;margin-top:15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MNL/b8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60E8E877" w14:textId="77777777" w:rsidR="00F13DC8" w:rsidRPr="00F13DC8" w:rsidRDefault="00F13DC8" w:rsidP="00F13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13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10E1" w14:textId="6EC34106" w:rsidR="00632170" w:rsidRPr="00552C29" w:rsidRDefault="00632170" w:rsidP="00632170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No. </w:t>
    </w:r>
    <w:r w:rsidR="00356630">
      <w:rPr>
        <w:rStyle w:val="PageNumber"/>
        <w:rFonts w:ascii="Times New Roman" w:hAnsi="Times New Roman"/>
        <w:sz w:val="21"/>
        <w:szCs w:val="21"/>
      </w:rPr>
      <w:t>22</w:t>
    </w:r>
    <w:r w:rsidRPr="00552C29">
      <w:rPr>
        <w:rStyle w:val="PageNumber"/>
        <w:rFonts w:ascii="Times New Roman" w:hAnsi="Times New Roman"/>
        <w:sz w:val="21"/>
        <w:szCs w:val="21"/>
      </w:rPr>
      <w:t xml:space="preserve">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6E1DBF">
      <w:rPr>
        <w:rStyle w:val="PageNumber"/>
        <w:rFonts w:ascii="Times New Roman" w:hAnsi="Times New Roman"/>
        <w:noProof/>
        <w:sz w:val="21"/>
        <w:szCs w:val="21"/>
      </w:rPr>
      <w:t>2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r w:rsidR="00356630">
      <w:rPr>
        <w:rStyle w:val="PageNumber"/>
        <w:rFonts w:ascii="Times New Roman" w:hAnsi="Times New Roman"/>
        <w:sz w:val="21"/>
        <w:szCs w:val="21"/>
      </w:rPr>
      <w:t>11 April</w:t>
    </w:r>
    <w:r w:rsidRPr="00552C29">
      <w:rPr>
        <w:rStyle w:val="PageNumber"/>
        <w:rFonts w:ascii="Times New Roman" w:hAnsi="Times New Roman"/>
        <w:sz w:val="21"/>
        <w:szCs w:val="21"/>
      </w:rPr>
      <w:t xml:space="preserve"> </w:t>
    </w:r>
    <w:r w:rsidRPr="00552C29">
      <w:rPr>
        <w:rFonts w:ascii="Times New Roman" w:hAnsi="Times New Roman"/>
        <w:sz w:val="21"/>
        <w:szCs w:val="21"/>
      </w:rPr>
      <w:t>202</w:t>
    </w:r>
    <w:r w:rsidR="00F13DC8">
      <w:rPr>
        <w:rFonts w:ascii="Times New Roman" w:hAnsi="Times New Roman"/>
        <w:sz w:val="21"/>
        <w:szCs w:val="21"/>
      </w:rPr>
      <w:t>2</w:t>
    </w:r>
  </w:p>
  <w:p w14:paraId="6B8B7090" w14:textId="77777777" w:rsidR="00632170" w:rsidRPr="00552C29" w:rsidRDefault="00632170" w:rsidP="00632170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jc w:val="left"/>
      <w:rPr>
        <w:rFonts w:ascii="Times New Roman" w:hAnsi="Times New Roman"/>
        <w:sz w:val="21"/>
        <w:szCs w:val="21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285D" w14:textId="77777777" w:rsidR="00632170" w:rsidRPr="00552C29" w:rsidRDefault="00F13DC8" w:rsidP="00632170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>
      <w:rPr>
        <w:rFonts w:ascii="Times New Roman" w:hAnsi="Times New Roman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B360480" wp14:editId="6257A7F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6" name="MSIPCMe73f435e8ce522a27a738840" descr="{&quot;HashCode&quot;:1178062039,&quot;Height&quot;:841.0,&quot;Width&quot;:595.0,&quot;Placement&quot;:&quot;Head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B41AF2" w14:textId="77777777" w:rsidR="00F13DC8" w:rsidRPr="00F13DC8" w:rsidRDefault="00F13DC8" w:rsidP="00F13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13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360480" id="_x0000_t202" coordsize="21600,21600" o:spt="202" path="m,l,21600r21600,l21600,xe">
              <v:stroke joinstyle="miter"/>
              <v:path gradientshapeok="t" o:connecttype="rect"/>
            </v:shapetype>
            <v:shape id="MSIPCMe73f435e8ce522a27a738840" o:spid="_x0000_s1029" type="#_x0000_t202" alt="{&quot;HashCode&quot;:1178062039,&quot;Height&quot;:841.0,&quot;Width&quot;:595.0,&quot;Placement&quot;:&quot;Header&quot;,&quot;Index&quot;:&quot;Primary&quot;,&quot;Section&quot;:3,&quot;Top&quot;:0.0,&quot;Left&quot;:0.0}" style="position:absolute;left:0;text-align:left;margin-left:0;margin-top:15pt;width:595.3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w3FwIAACsEAAAOAAAAZHJzL2Uyb0RvYy54bWysU99v2jAQfp+0/8Hy+0iAwt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3w6xhDH2GQ2yW9nsUx2/ds6H74J0CQaJXVIS0KL&#10;HTc+9KlDSmxmYN0olahRhrQlnU9nefrhEsHiymCP66zRCt2uI01V0umwxw6qE67noGfeW75ucIYN&#10;8+GZOaQax0b5hic8pALsBWeLkhrcr7/5Yz4ygFFKWpROSf3PA3OCEvXdIDe345ubqLV0QcO99e4G&#10;rznoe0BVjvGBWJ7MmBvUYEoH+hXVvYrdMMQMx54lDYN5H3oh4+vgYrVKSagqy8LGbC2PpSOaEdmX&#10;7pU5e4Y/IHGPMIiLFe9Y6HN7HlaHALJJFEV8ezTPsKMiE8nn1xMl//aesq5vfPkb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DPEfDc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25B41AF2" w14:textId="77777777" w:rsidR="00F13DC8" w:rsidRPr="00F13DC8" w:rsidRDefault="00F13DC8" w:rsidP="00F13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13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32170" w:rsidRPr="00552C29">
      <w:rPr>
        <w:rStyle w:val="PageNumber"/>
        <w:rFonts w:ascii="Times New Roman" w:hAnsi="Times New Roman"/>
        <w:sz w:val="21"/>
        <w:szCs w:val="21"/>
      </w:rPr>
      <w:t xml:space="preserve">?? ???? </w:t>
    </w:r>
    <w:r w:rsidR="00632170" w:rsidRPr="00552C29">
      <w:rPr>
        <w:rFonts w:ascii="Times New Roman" w:hAnsi="Times New Roman"/>
        <w:sz w:val="21"/>
        <w:szCs w:val="21"/>
      </w:rPr>
      <w:t>202</w:t>
    </w:r>
    <w:r>
      <w:rPr>
        <w:rFonts w:ascii="Times New Roman" w:hAnsi="Times New Roman"/>
        <w:sz w:val="21"/>
        <w:szCs w:val="21"/>
      </w:rPr>
      <w:t>2</w:t>
    </w:r>
    <w:r w:rsidR="00632170" w:rsidRPr="00552C29">
      <w:rPr>
        <w:rFonts w:ascii="Times New Roman" w:eastAsia="Times New Roman" w:hAnsi="Times New Roman"/>
        <w:sz w:val="21"/>
        <w:szCs w:val="21"/>
      </w:rPr>
      <w:tab/>
    </w:r>
    <w:r w:rsidR="00632170"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="00632170" w:rsidRPr="00552C29">
      <w:rPr>
        <w:rFonts w:ascii="Times New Roman" w:eastAsia="Times New Roman" w:hAnsi="Times New Roman"/>
        <w:sz w:val="21"/>
        <w:szCs w:val="21"/>
      </w:rPr>
      <w:tab/>
    </w:r>
    <w:r w:rsidR="00632170" w:rsidRPr="00552C29">
      <w:rPr>
        <w:rStyle w:val="PageNumber"/>
        <w:rFonts w:ascii="Times New Roman" w:hAnsi="Times New Roman"/>
        <w:sz w:val="21"/>
        <w:szCs w:val="21"/>
      </w:rPr>
      <w:t xml:space="preserve">No. ?? p. </w:t>
    </w:r>
    <w:r w:rsidR="00632170"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="00632170"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="00632170"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6E1DBF">
      <w:rPr>
        <w:rStyle w:val="PageNumber"/>
        <w:rFonts w:ascii="Times New Roman" w:hAnsi="Times New Roman"/>
        <w:noProof/>
        <w:sz w:val="21"/>
        <w:szCs w:val="21"/>
      </w:rPr>
      <w:t>3</w:t>
    </w:r>
    <w:r w:rsidR="00632170" w:rsidRPr="00552C29">
      <w:rPr>
        <w:rStyle w:val="PageNumber"/>
        <w:rFonts w:ascii="Times New Roman" w:hAnsi="Times New Roman"/>
        <w:sz w:val="21"/>
        <w:szCs w:val="21"/>
      </w:rPr>
      <w:fldChar w:fldCharType="end"/>
    </w:r>
  </w:p>
  <w:p w14:paraId="44C22BC9" w14:textId="77777777" w:rsidR="00632170" w:rsidRPr="00552C29" w:rsidRDefault="00632170" w:rsidP="00632170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rPr>
        <w:rFonts w:ascii="Times New Roman" w:hAnsi="Times New Roma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6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30"/>
    <w:rsid w:val="000100A7"/>
    <w:rsid w:val="0002085F"/>
    <w:rsid w:val="00050A2F"/>
    <w:rsid w:val="000620AF"/>
    <w:rsid w:val="00063D6D"/>
    <w:rsid w:val="00070E37"/>
    <w:rsid w:val="00081074"/>
    <w:rsid w:val="000A7518"/>
    <w:rsid w:val="000B0640"/>
    <w:rsid w:val="000B3572"/>
    <w:rsid w:val="000D34A3"/>
    <w:rsid w:val="000E2F18"/>
    <w:rsid w:val="000E45A0"/>
    <w:rsid w:val="000E655C"/>
    <w:rsid w:val="000F0B45"/>
    <w:rsid w:val="000F2CEA"/>
    <w:rsid w:val="00111C2E"/>
    <w:rsid w:val="00124474"/>
    <w:rsid w:val="00147592"/>
    <w:rsid w:val="00153708"/>
    <w:rsid w:val="00153834"/>
    <w:rsid w:val="001572AD"/>
    <w:rsid w:val="001576DB"/>
    <w:rsid w:val="00160CDB"/>
    <w:rsid w:val="00180625"/>
    <w:rsid w:val="0019539C"/>
    <w:rsid w:val="00196D44"/>
    <w:rsid w:val="001B7138"/>
    <w:rsid w:val="001C09DA"/>
    <w:rsid w:val="001F51A7"/>
    <w:rsid w:val="00204C2A"/>
    <w:rsid w:val="00214B74"/>
    <w:rsid w:val="0027531F"/>
    <w:rsid w:val="0029410F"/>
    <w:rsid w:val="002977EE"/>
    <w:rsid w:val="002A4530"/>
    <w:rsid w:val="002C2B7C"/>
    <w:rsid w:val="002C2E97"/>
    <w:rsid w:val="002D4754"/>
    <w:rsid w:val="00301E5B"/>
    <w:rsid w:val="0034074D"/>
    <w:rsid w:val="00356630"/>
    <w:rsid w:val="00362C85"/>
    <w:rsid w:val="00372CA3"/>
    <w:rsid w:val="00394729"/>
    <w:rsid w:val="003967FE"/>
    <w:rsid w:val="003D2332"/>
    <w:rsid w:val="003E3565"/>
    <w:rsid w:val="00415C6A"/>
    <w:rsid w:val="00421804"/>
    <w:rsid w:val="0042678B"/>
    <w:rsid w:val="0043387B"/>
    <w:rsid w:val="00435ECE"/>
    <w:rsid w:val="004535E8"/>
    <w:rsid w:val="004872C1"/>
    <w:rsid w:val="004A16B7"/>
    <w:rsid w:val="004B1B9B"/>
    <w:rsid w:val="004E4BBC"/>
    <w:rsid w:val="004E545F"/>
    <w:rsid w:val="005115D3"/>
    <w:rsid w:val="00531F7A"/>
    <w:rsid w:val="00541253"/>
    <w:rsid w:val="0054338C"/>
    <w:rsid w:val="00555C1B"/>
    <w:rsid w:val="00567B3E"/>
    <w:rsid w:val="00571C05"/>
    <w:rsid w:val="00575614"/>
    <w:rsid w:val="00582BEE"/>
    <w:rsid w:val="005A3A1B"/>
    <w:rsid w:val="005B4E55"/>
    <w:rsid w:val="005B69B3"/>
    <w:rsid w:val="005C6C9D"/>
    <w:rsid w:val="005D24AC"/>
    <w:rsid w:val="005E7D95"/>
    <w:rsid w:val="005F4618"/>
    <w:rsid w:val="005F5395"/>
    <w:rsid w:val="00612978"/>
    <w:rsid w:val="00632170"/>
    <w:rsid w:val="00665367"/>
    <w:rsid w:val="0068145F"/>
    <w:rsid w:val="00693DF1"/>
    <w:rsid w:val="006B561D"/>
    <w:rsid w:val="006B5B96"/>
    <w:rsid w:val="006C2F10"/>
    <w:rsid w:val="006E0C7D"/>
    <w:rsid w:val="006E1DBF"/>
    <w:rsid w:val="006E60D6"/>
    <w:rsid w:val="00703D70"/>
    <w:rsid w:val="00720680"/>
    <w:rsid w:val="007529D9"/>
    <w:rsid w:val="00777F88"/>
    <w:rsid w:val="007C302D"/>
    <w:rsid w:val="007E60AA"/>
    <w:rsid w:val="0080019C"/>
    <w:rsid w:val="008008DD"/>
    <w:rsid w:val="00802490"/>
    <w:rsid w:val="00842BD5"/>
    <w:rsid w:val="00854962"/>
    <w:rsid w:val="00856E06"/>
    <w:rsid w:val="00867EF2"/>
    <w:rsid w:val="0087319A"/>
    <w:rsid w:val="00873673"/>
    <w:rsid w:val="0090148E"/>
    <w:rsid w:val="0090520A"/>
    <w:rsid w:val="00914649"/>
    <w:rsid w:val="0093079E"/>
    <w:rsid w:val="009369DD"/>
    <w:rsid w:val="00947809"/>
    <w:rsid w:val="00977C9F"/>
    <w:rsid w:val="009A605E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2758A"/>
    <w:rsid w:val="00A40417"/>
    <w:rsid w:val="00A44FFB"/>
    <w:rsid w:val="00A54E7C"/>
    <w:rsid w:val="00A747D0"/>
    <w:rsid w:val="00A773E8"/>
    <w:rsid w:val="00A97608"/>
    <w:rsid w:val="00AC18FD"/>
    <w:rsid w:val="00AE0487"/>
    <w:rsid w:val="00AF68F7"/>
    <w:rsid w:val="00B07083"/>
    <w:rsid w:val="00B152A8"/>
    <w:rsid w:val="00B22E26"/>
    <w:rsid w:val="00B53F6A"/>
    <w:rsid w:val="00B67220"/>
    <w:rsid w:val="00B8243A"/>
    <w:rsid w:val="00BC4D92"/>
    <w:rsid w:val="00BE137F"/>
    <w:rsid w:val="00BE59CC"/>
    <w:rsid w:val="00BF1895"/>
    <w:rsid w:val="00BF6670"/>
    <w:rsid w:val="00C00001"/>
    <w:rsid w:val="00C032B2"/>
    <w:rsid w:val="00C67086"/>
    <w:rsid w:val="00C83708"/>
    <w:rsid w:val="00C971BF"/>
    <w:rsid w:val="00CD460E"/>
    <w:rsid w:val="00D0446B"/>
    <w:rsid w:val="00D14F34"/>
    <w:rsid w:val="00D15B81"/>
    <w:rsid w:val="00D23AB5"/>
    <w:rsid w:val="00D35BBC"/>
    <w:rsid w:val="00D83C2C"/>
    <w:rsid w:val="00DA30CF"/>
    <w:rsid w:val="00DA6921"/>
    <w:rsid w:val="00DB5A8F"/>
    <w:rsid w:val="00DE347D"/>
    <w:rsid w:val="00DF632D"/>
    <w:rsid w:val="00E02241"/>
    <w:rsid w:val="00E21999"/>
    <w:rsid w:val="00E222C6"/>
    <w:rsid w:val="00E36C01"/>
    <w:rsid w:val="00E4712A"/>
    <w:rsid w:val="00E57D4E"/>
    <w:rsid w:val="00E663DF"/>
    <w:rsid w:val="00E92649"/>
    <w:rsid w:val="00EA0D33"/>
    <w:rsid w:val="00EC2419"/>
    <w:rsid w:val="00ED024C"/>
    <w:rsid w:val="00EE2A33"/>
    <w:rsid w:val="00EE7338"/>
    <w:rsid w:val="00F011AF"/>
    <w:rsid w:val="00F12687"/>
    <w:rsid w:val="00F13DC8"/>
    <w:rsid w:val="00F16F9B"/>
    <w:rsid w:val="00F337C8"/>
    <w:rsid w:val="00F657AB"/>
    <w:rsid w:val="00F8336F"/>
    <w:rsid w:val="00F84DBC"/>
    <w:rsid w:val="00FA01B5"/>
    <w:rsid w:val="00FB374C"/>
    <w:rsid w:val="00FB48A8"/>
    <w:rsid w:val="00FB5F67"/>
    <w:rsid w:val="00FE3648"/>
    <w:rsid w:val="00FE60C0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E8895"/>
  <w15:chartTrackingRefBased/>
  <w15:docId w15:val="{040C23F3-7C7E-4B85-BED1-BF72628F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693DF1"/>
    <w:pPr>
      <w:spacing w:before="0"/>
      <w:outlineLvl w:val="0"/>
    </w:pPr>
  </w:style>
  <w:style w:type="paragraph" w:styleId="Heading2">
    <w:name w:val="heading 2"/>
    <w:basedOn w:val="GG-Title1"/>
    <w:next w:val="Normal"/>
    <w:link w:val="Heading2Char"/>
    <w:uiPriority w:val="9"/>
    <w:unhideWhenUsed/>
    <w:qFormat/>
    <w:rsid w:val="0027531F"/>
    <w:pPr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693DF1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27531F"/>
    <w:rPr>
      <w:rFonts w:ascii="Times New Roman" w:hAnsi="Times New Roman"/>
      <w:caps/>
      <w:sz w:val="17"/>
      <w:szCs w:val="17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081074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081074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081074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081074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081074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081074"/>
    <w:pPr>
      <w:spacing w:after="0"/>
    </w:pPr>
  </w:style>
  <w:style w:type="character" w:customStyle="1" w:styleId="GG-SDatedChar">
    <w:name w:val="GG-S.Dated Char"/>
    <w:link w:val="GG-SDated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081074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081074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081074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081074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081074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081074"/>
    <w:rPr>
      <w:b/>
    </w:rPr>
  </w:style>
  <w:style w:type="character" w:customStyle="1" w:styleId="GG-Sub1Char">
    <w:name w:val="GG-Sub1 Char"/>
    <w:link w:val="GG-Sub1"/>
    <w:rsid w:val="00081074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081074"/>
    <w:rPr>
      <w:b w:val="0"/>
      <w:i/>
    </w:rPr>
  </w:style>
  <w:style w:type="character" w:customStyle="1" w:styleId="GG-Sub2Char">
    <w:name w:val="GG-Sub2 Char"/>
    <w:link w:val="GG-Sub2"/>
    <w:rsid w:val="00081074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081074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081074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081074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081074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081074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F337C8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F337C8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paragraph" w:styleId="TOC1">
    <w:name w:val="toc 1"/>
    <w:next w:val="GG-body"/>
    <w:autoRedefine/>
    <w:uiPriority w:val="39"/>
    <w:unhideWhenUsed/>
    <w:rsid w:val="00531F7A"/>
    <w:pPr>
      <w:spacing w:line="170" w:lineRule="exact"/>
      <w:outlineLvl w:val="0"/>
    </w:pPr>
    <w:rPr>
      <w:rFonts w:ascii="Times New Roman" w:hAnsi="Times New Roman"/>
      <w:b/>
      <w:smallCaps/>
      <w:sz w:val="17"/>
      <w:szCs w:val="22"/>
      <w:lang w:eastAsia="en-US"/>
    </w:rPr>
  </w:style>
  <w:style w:type="paragraph" w:styleId="TOC2">
    <w:name w:val="toc 2"/>
    <w:next w:val="GG-body"/>
    <w:autoRedefine/>
    <w:uiPriority w:val="39"/>
    <w:unhideWhenUsed/>
    <w:rsid w:val="00A40417"/>
    <w:pPr>
      <w:tabs>
        <w:tab w:val="right" w:leader="dot" w:pos="4548"/>
      </w:tabs>
      <w:spacing w:line="170" w:lineRule="exact"/>
      <w:ind w:left="142" w:hanging="142"/>
      <w:outlineLvl w:val="1"/>
    </w:pPr>
    <w:rPr>
      <w:rFonts w:ascii="Times New Roman" w:hAnsi="Times New Roman"/>
      <w:sz w:val="17"/>
      <w:szCs w:val="22"/>
      <w:lang w:eastAsia="en-US"/>
    </w:rPr>
  </w:style>
  <w:style w:type="paragraph" w:styleId="TOC3">
    <w:name w:val="toc 3"/>
    <w:next w:val="GG-body"/>
    <w:autoRedefine/>
    <w:uiPriority w:val="39"/>
    <w:semiHidden/>
    <w:unhideWhenUsed/>
    <w:rsid w:val="00531F7A"/>
    <w:pPr>
      <w:spacing w:line="170" w:lineRule="exact"/>
      <w:ind w:left="226" w:hanging="113"/>
      <w:outlineLvl w:val="2"/>
    </w:pPr>
    <w:rPr>
      <w:rFonts w:ascii="Times New Roman" w:hAnsi="Times New Roman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www.governmentgazette.sa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GAZETTE\TEMPLATES\GAZETTE%20MASTER%20TEMPLATES\Supplementary\TEMPLATE_SUPP+CONTENTS_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E938-C234-4D63-B55D-E828319D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TEMPLATE_SUPP+CONTENTS_2022</Template>
  <TotalTime>17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22 - Monday, 11 April 2022 (pp. 969–970)</vt:lpstr>
    </vt:vector>
  </TitlesOfParts>
  <Company>SA Government</Company>
  <LinksUpToDate>false</LinksUpToDate>
  <CharactersWithSpaces>1649</CharactersWithSpaces>
  <SharedDoc>false</SharedDoc>
  <HLinks>
    <vt:vector size="18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22 - Monday, 11 April 2022 (pp. 969–970)</dc:title>
  <dc:subject/>
  <dc:creator>Elyse Ellgar</dc:creator>
  <cp:keywords/>
  <cp:lastModifiedBy>Ellgar, Elyse (Service SA)</cp:lastModifiedBy>
  <cp:revision>4</cp:revision>
  <cp:lastPrinted>2017-03-20T23:21:00Z</cp:lastPrinted>
  <dcterms:created xsi:type="dcterms:W3CDTF">2022-04-11T01:19:00Z</dcterms:created>
  <dcterms:modified xsi:type="dcterms:W3CDTF">2022-04-11T04:20:00Z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2022-01-06T04:33:20Z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1159c32a-e434-4209-a0a4-b7e54007cf6b</vt:lpwstr>
  </property>
  <property fmtid="{D5CDD505-2E9C-101B-9397-08002B2CF9AE}" pid="8" name="MSIP_Label_77274858-3b1d-4431-8679-d878f40e28fd_ContentBits">
    <vt:lpwstr>1</vt:lpwstr>
  </property>
</Properties>
</file>