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4EA4B" w14:textId="46CA7942" w:rsidR="005E7D95" w:rsidRPr="007A0461" w:rsidRDefault="00111C2E" w:rsidP="00DA30CF">
      <w:pPr>
        <w:tabs>
          <w:tab w:val="right" w:pos="9360"/>
        </w:tabs>
        <w:spacing w:after="0" w:line="210" w:lineRule="exact"/>
        <w:rPr>
          <w:rStyle w:val="StyleTimesNewRoman105pt"/>
        </w:rPr>
      </w:pPr>
      <w:r w:rsidRPr="003471CD">
        <w:rPr>
          <w:noProof/>
          <w:lang w:eastAsia="en-AU"/>
        </w:rPr>
        <w:drawing>
          <wp:anchor distT="0" distB="0" distL="114300" distR="114300" simplePos="0" relativeHeight="251657728" behindDoc="0" locked="0" layoutInCell="1" allowOverlap="1" wp14:anchorId="57730563" wp14:editId="72A28872">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7A0461">
        <w:rPr>
          <w:rStyle w:val="StyleTimesNewRoman105pt"/>
        </w:rPr>
        <w:t xml:space="preserve">No. </w:t>
      </w:r>
      <w:r w:rsidR="00A0624E">
        <w:rPr>
          <w:rStyle w:val="StyleTimesNewRoman105pt"/>
        </w:rPr>
        <w:t>24</w:t>
      </w:r>
      <w:r w:rsidR="00DA30CF" w:rsidRPr="007A0461">
        <w:rPr>
          <w:rStyle w:val="StyleTimesNewRoman105pt"/>
        </w:rPr>
        <w:tab/>
      </w:r>
      <w:r w:rsidR="00575614" w:rsidRPr="007A0461">
        <w:rPr>
          <w:rStyle w:val="StyleTimesNewRoman105pt"/>
        </w:rPr>
        <w:t xml:space="preserve">p. </w:t>
      </w:r>
      <w:r w:rsidR="00A0624E">
        <w:rPr>
          <w:rStyle w:val="StyleTimesNewRoman105pt"/>
        </w:rPr>
        <w:t>985</w:t>
      </w:r>
    </w:p>
    <w:p w14:paraId="230D3C14" w14:textId="77777777" w:rsidR="009D586E" w:rsidRPr="003471CD" w:rsidRDefault="009D586E" w:rsidP="009D586E">
      <w:pPr>
        <w:spacing w:before="320" w:after="240" w:line="360" w:lineRule="exact"/>
        <w:jc w:val="center"/>
        <w:rPr>
          <w:b/>
          <w:smallCaps/>
          <w:color w:val="000000"/>
          <w:sz w:val="36"/>
        </w:rPr>
      </w:pPr>
      <w:r w:rsidRPr="003471CD">
        <w:rPr>
          <w:b/>
          <w:smallCaps/>
          <w:color w:val="000000"/>
          <w:sz w:val="36"/>
        </w:rPr>
        <w:t>THE SOUTH AUSTRALIAN</w:t>
      </w:r>
    </w:p>
    <w:p w14:paraId="4DC69645" w14:textId="77777777" w:rsidR="009D586E" w:rsidRPr="003471CD" w:rsidRDefault="009D586E" w:rsidP="009D586E">
      <w:pPr>
        <w:spacing w:after="0" w:line="240" w:lineRule="auto"/>
        <w:jc w:val="center"/>
        <w:rPr>
          <w:b/>
          <w:color w:val="000000"/>
          <w:sz w:val="60"/>
        </w:rPr>
      </w:pPr>
      <w:r w:rsidRPr="003471CD">
        <w:rPr>
          <w:b/>
          <w:color w:val="000000"/>
          <w:sz w:val="60"/>
        </w:rPr>
        <w:t>GOVERNMENT GAZETTE</w:t>
      </w:r>
    </w:p>
    <w:p w14:paraId="567FA816" w14:textId="77777777" w:rsidR="009D586E" w:rsidRPr="003471CD" w:rsidRDefault="009D586E" w:rsidP="009D586E">
      <w:pPr>
        <w:spacing w:before="360" w:after="600" w:line="240" w:lineRule="exact"/>
        <w:jc w:val="center"/>
        <w:rPr>
          <w:b/>
          <w:smallCaps/>
          <w:color w:val="000000"/>
          <w:sz w:val="24"/>
          <w:szCs w:val="24"/>
        </w:rPr>
      </w:pPr>
      <w:r w:rsidRPr="003471CD">
        <w:rPr>
          <w:b/>
          <w:smallCaps/>
          <w:color w:val="000000"/>
          <w:sz w:val="24"/>
          <w:szCs w:val="24"/>
        </w:rPr>
        <w:t>Published by Authority</w:t>
      </w:r>
    </w:p>
    <w:p w14:paraId="7A6037B8" w14:textId="77777777" w:rsidR="008008DD" w:rsidRPr="003471CD" w:rsidRDefault="008008DD" w:rsidP="008008DD">
      <w:pPr>
        <w:pBdr>
          <w:top w:val="single" w:sz="6" w:space="0" w:color="auto"/>
        </w:pBdr>
        <w:spacing w:after="0" w:line="240" w:lineRule="auto"/>
        <w:jc w:val="center"/>
        <w:rPr>
          <w:color w:val="000000"/>
          <w:sz w:val="20"/>
        </w:rPr>
      </w:pPr>
    </w:p>
    <w:p w14:paraId="584684FB" w14:textId="36DDF28F" w:rsidR="008008DD" w:rsidRPr="003471CD" w:rsidRDefault="008008DD" w:rsidP="008008DD">
      <w:pPr>
        <w:spacing w:after="0" w:line="240" w:lineRule="auto"/>
        <w:jc w:val="center"/>
        <w:rPr>
          <w:smallCaps/>
          <w:color w:val="000000"/>
          <w:sz w:val="28"/>
          <w:szCs w:val="26"/>
        </w:rPr>
      </w:pPr>
      <w:r w:rsidRPr="003471CD">
        <w:rPr>
          <w:smallCaps/>
          <w:color w:val="000000"/>
          <w:sz w:val="28"/>
          <w:szCs w:val="26"/>
        </w:rPr>
        <w:t xml:space="preserve">Adelaide, </w:t>
      </w:r>
      <w:r w:rsidR="006F34FE" w:rsidRPr="003471CD">
        <w:rPr>
          <w:smallCaps/>
          <w:color w:val="000000"/>
          <w:sz w:val="28"/>
          <w:szCs w:val="26"/>
        </w:rPr>
        <w:t>T</w:t>
      </w:r>
      <w:r w:rsidR="002B2F50" w:rsidRPr="003471CD">
        <w:rPr>
          <w:smallCaps/>
          <w:color w:val="000000"/>
          <w:sz w:val="28"/>
          <w:szCs w:val="26"/>
        </w:rPr>
        <w:t>hur</w:t>
      </w:r>
      <w:r w:rsidR="006F34FE" w:rsidRPr="003471CD">
        <w:rPr>
          <w:smallCaps/>
          <w:color w:val="000000"/>
          <w:sz w:val="28"/>
          <w:szCs w:val="26"/>
        </w:rPr>
        <w:t>s</w:t>
      </w:r>
      <w:r w:rsidR="0004369E" w:rsidRPr="003471CD">
        <w:rPr>
          <w:smallCaps/>
          <w:color w:val="000000"/>
          <w:sz w:val="28"/>
          <w:szCs w:val="26"/>
        </w:rPr>
        <w:t>day</w:t>
      </w:r>
      <w:r w:rsidRPr="003471CD">
        <w:rPr>
          <w:smallCaps/>
          <w:color w:val="000000"/>
          <w:sz w:val="28"/>
          <w:szCs w:val="26"/>
        </w:rPr>
        <w:t xml:space="preserve">, </w:t>
      </w:r>
      <w:r w:rsidR="00A0624E" w:rsidRPr="00A0624E">
        <w:rPr>
          <w:smallCaps/>
          <w:color w:val="000000"/>
          <w:sz w:val="28"/>
          <w:szCs w:val="26"/>
        </w:rPr>
        <w:t>21 April</w:t>
      </w:r>
      <w:r w:rsidRPr="003471CD">
        <w:rPr>
          <w:smallCaps/>
          <w:color w:val="000000"/>
          <w:sz w:val="28"/>
          <w:szCs w:val="26"/>
        </w:rPr>
        <w:t xml:space="preserve"> 20</w:t>
      </w:r>
      <w:r w:rsidR="00E02241" w:rsidRPr="003471CD">
        <w:rPr>
          <w:smallCaps/>
          <w:color w:val="000000"/>
          <w:sz w:val="28"/>
          <w:szCs w:val="26"/>
        </w:rPr>
        <w:t>2</w:t>
      </w:r>
      <w:r w:rsidR="00B304BC">
        <w:rPr>
          <w:smallCaps/>
          <w:color w:val="000000"/>
          <w:sz w:val="28"/>
          <w:szCs w:val="26"/>
        </w:rPr>
        <w:t>2</w:t>
      </w:r>
    </w:p>
    <w:p w14:paraId="246863D5" w14:textId="77777777" w:rsidR="008008DD" w:rsidRPr="003471CD" w:rsidRDefault="008008DD" w:rsidP="008008DD">
      <w:pPr>
        <w:spacing w:after="0" w:line="240" w:lineRule="exact"/>
        <w:jc w:val="center"/>
        <w:rPr>
          <w:color w:val="000000"/>
          <w:sz w:val="20"/>
        </w:rPr>
      </w:pPr>
    </w:p>
    <w:p w14:paraId="53CAA344" w14:textId="77777777" w:rsidR="008008DD" w:rsidRPr="003471CD" w:rsidRDefault="008008DD" w:rsidP="008008DD">
      <w:pPr>
        <w:pBdr>
          <w:top w:val="single" w:sz="6" w:space="1" w:color="auto"/>
        </w:pBdr>
        <w:spacing w:after="0" w:line="360" w:lineRule="exact"/>
        <w:jc w:val="center"/>
        <w:rPr>
          <w:color w:val="000000"/>
          <w:sz w:val="20"/>
          <w:szCs w:val="20"/>
        </w:rPr>
      </w:pPr>
    </w:p>
    <w:p w14:paraId="1FE64D15" w14:textId="77777777" w:rsidR="001B7138" w:rsidRPr="003471CD" w:rsidRDefault="001B7138" w:rsidP="001B7138">
      <w:pPr>
        <w:spacing w:after="0" w:line="360" w:lineRule="exact"/>
        <w:jc w:val="center"/>
        <w:rPr>
          <w:b/>
          <w:smallCaps/>
          <w:sz w:val="20"/>
          <w:szCs w:val="20"/>
        </w:rPr>
      </w:pPr>
      <w:r w:rsidRPr="003471CD">
        <w:rPr>
          <w:b/>
          <w:smallCaps/>
          <w:sz w:val="20"/>
          <w:szCs w:val="20"/>
        </w:rPr>
        <w:t>Contents</w:t>
      </w:r>
    </w:p>
    <w:p w14:paraId="6127EF40" w14:textId="77777777" w:rsidR="001B7138" w:rsidRPr="003471CD" w:rsidRDefault="001B7138" w:rsidP="00FB48A8">
      <w:pPr>
        <w:spacing w:after="0" w:line="320" w:lineRule="exact"/>
        <w:ind w:left="2268" w:right="2414" w:firstLine="142"/>
        <w:rPr>
          <w:smallCaps/>
          <w:szCs w:val="17"/>
        </w:rPr>
      </w:pPr>
    </w:p>
    <w:p w14:paraId="5412552C" w14:textId="77777777" w:rsidR="00FB48A8" w:rsidRPr="003471CD" w:rsidRDefault="00FB48A8" w:rsidP="00FB48A8">
      <w:pPr>
        <w:spacing w:after="0" w:line="320" w:lineRule="exact"/>
        <w:ind w:firstLine="142"/>
        <w:rPr>
          <w:b/>
          <w:smallCaps/>
          <w:szCs w:val="17"/>
        </w:rPr>
        <w:sectPr w:rsidR="00FB48A8" w:rsidRPr="003471CD" w:rsidSect="008557D0">
          <w:headerReference w:type="even" r:id="rId9"/>
          <w:headerReference w:type="default" r:id="rId10"/>
          <w:footerReference w:type="even" r:id="rId11"/>
          <w:footerReference w:type="default" r:id="rId12"/>
          <w:footerReference w:type="first" r:id="rId13"/>
          <w:pgSz w:w="11906" w:h="16838"/>
          <w:pgMar w:top="1134" w:right="1256" w:bottom="1134" w:left="1290" w:header="708" w:footer="1134" w:gutter="0"/>
          <w:cols w:space="708"/>
          <w:titlePg/>
          <w:docGrid w:linePitch="360"/>
        </w:sectPr>
      </w:pPr>
    </w:p>
    <w:sdt>
      <w:sdtPr>
        <w:rPr>
          <w:rFonts w:eastAsia="Times New Roman"/>
          <w:szCs w:val="20"/>
          <w:lang w:eastAsia="en-AU"/>
        </w:rPr>
        <w:id w:val="-453331119"/>
        <w:docPartObj>
          <w:docPartGallery w:val="Table of Contents"/>
          <w:docPartUnique/>
        </w:docPartObj>
      </w:sdtPr>
      <w:sdtEndPr>
        <w:rPr>
          <w:rFonts w:eastAsia="Calibri"/>
          <w:noProof/>
          <w:szCs w:val="22"/>
          <w:lang w:eastAsia="en-US"/>
        </w:rPr>
      </w:sdtEndPr>
      <w:sdtContent>
        <w:p w14:paraId="0E3AA675" w14:textId="77777777" w:rsidR="00484D8F" w:rsidRDefault="00484D8F" w:rsidP="00484D8F">
          <w:pPr>
            <w:pStyle w:val="TOC1"/>
            <w:rPr>
              <w:rFonts w:eastAsia="Times New Roman"/>
              <w:szCs w:val="20"/>
              <w:lang w:eastAsia="en-AU"/>
            </w:rPr>
            <w:sectPr w:rsidR="00484D8F" w:rsidSect="00781B55">
              <w:headerReference w:type="even" r:id="rId14"/>
              <w:headerReference w:type="default" r:id="rId15"/>
              <w:footerReference w:type="default" r:id="rId16"/>
              <w:footerReference w:type="first" r:id="rId17"/>
              <w:type w:val="continuous"/>
              <w:pgSz w:w="11906" w:h="16838"/>
              <w:pgMar w:top="1134" w:right="1274" w:bottom="1134" w:left="1276" w:header="1077" w:footer="1134" w:gutter="0"/>
              <w:cols w:num="2" w:space="238"/>
              <w:docGrid w:linePitch="360"/>
            </w:sectPr>
          </w:pPr>
        </w:p>
        <w:p w14:paraId="061DB9F0" w14:textId="2BDAABC0" w:rsidR="00484D8F" w:rsidRDefault="00831E93" w:rsidP="00484D8F">
          <w:pPr>
            <w:pStyle w:val="TOC1"/>
            <w:tabs>
              <w:tab w:val="clear" w:pos="4536"/>
              <w:tab w:val="right" w:leader="dot" w:pos="7088"/>
            </w:tabs>
            <w:ind w:left="2552" w:hanging="142"/>
            <w:rPr>
              <w:rFonts w:asciiTheme="minorHAnsi" w:eastAsiaTheme="minorEastAsia" w:hAnsiTheme="minorHAnsi" w:cstheme="minorBidi"/>
              <w:noProof/>
              <w:sz w:val="22"/>
              <w:lang w:eastAsia="en-AU"/>
            </w:rPr>
          </w:pPr>
          <w:r>
            <w:rPr>
              <w:rFonts w:ascii="Calibri" w:hAnsi="Calibri"/>
              <w:bCs/>
              <w:noProof/>
              <w:sz w:val="22"/>
              <w:lang w:bidi="en-US"/>
            </w:rPr>
            <w:fldChar w:fldCharType="begin"/>
          </w:r>
          <w:r>
            <w:rPr>
              <w:rFonts w:ascii="Calibri" w:hAnsi="Calibri"/>
              <w:bCs/>
              <w:noProof/>
              <w:sz w:val="22"/>
              <w:lang w:bidi="en-US"/>
            </w:rPr>
            <w:instrText xml:space="preserve"> TOC \h \z \t "Heading 1,1,Heading 2,2,Heading 3,3" </w:instrText>
          </w:r>
          <w:r>
            <w:rPr>
              <w:rFonts w:ascii="Calibri" w:hAnsi="Calibri"/>
              <w:bCs/>
              <w:noProof/>
              <w:sz w:val="22"/>
              <w:lang w:bidi="en-US"/>
            </w:rPr>
            <w:fldChar w:fldCharType="separate"/>
          </w:r>
          <w:hyperlink w:anchor="_Toc101428841" w:history="1">
            <w:r w:rsidR="00484D8F" w:rsidRPr="00877443">
              <w:rPr>
                <w:rStyle w:val="Hyperlink"/>
                <w:noProof/>
              </w:rPr>
              <w:t>Governor’s Instruments</w:t>
            </w:r>
          </w:hyperlink>
        </w:p>
        <w:p w14:paraId="3D72DAF1" w14:textId="16AD023B" w:rsidR="00484D8F" w:rsidRDefault="00484D8F" w:rsidP="00484D8F">
          <w:pPr>
            <w:pStyle w:val="TOC2"/>
            <w:tabs>
              <w:tab w:val="clear" w:pos="4548"/>
              <w:tab w:val="right" w:leader="dot" w:pos="7088"/>
            </w:tabs>
            <w:ind w:left="2552"/>
            <w:rPr>
              <w:rFonts w:asciiTheme="minorHAnsi" w:eastAsiaTheme="minorEastAsia" w:hAnsiTheme="minorHAnsi" w:cstheme="minorBidi"/>
              <w:noProof/>
              <w:sz w:val="22"/>
              <w:lang w:eastAsia="en-AU"/>
            </w:rPr>
          </w:pPr>
          <w:hyperlink w:anchor="_Toc101428842" w:history="1">
            <w:r w:rsidRPr="00877443">
              <w:rPr>
                <w:rStyle w:val="Hyperlink"/>
                <w:noProof/>
              </w:rPr>
              <w:t>Appointments</w:t>
            </w:r>
            <w:r>
              <w:rPr>
                <w:noProof/>
                <w:webHidden/>
              </w:rPr>
              <w:tab/>
            </w:r>
            <w:r>
              <w:rPr>
                <w:noProof/>
                <w:webHidden/>
              </w:rPr>
              <w:fldChar w:fldCharType="begin"/>
            </w:r>
            <w:r>
              <w:rPr>
                <w:noProof/>
                <w:webHidden/>
              </w:rPr>
              <w:instrText xml:space="preserve"> PAGEREF _Toc101428842 \h </w:instrText>
            </w:r>
            <w:r>
              <w:rPr>
                <w:noProof/>
                <w:webHidden/>
              </w:rPr>
            </w:r>
            <w:r>
              <w:rPr>
                <w:noProof/>
                <w:webHidden/>
              </w:rPr>
              <w:fldChar w:fldCharType="separate"/>
            </w:r>
            <w:r>
              <w:rPr>
                <w:noProof/>
                <w:webHidden/>
              </w:rPr>
              <w:t>986</w:t>
            </w:r>
            <w:r>
              <w:rPr>
                <w:noProof/>
                <w:webHidden/>
              </w:rPr>
              <w:fldChar w:fldCharType="end"/>
            </w:r>
          </w:hyperlink>
        </w:p>
        <w:p w14:paraId="7A463693" w14:textId="1ABA394E" w:rsidR="00484D8F" w:rsidRDefault="00484D8F" w:rsidP="00484D8F">
          <w:pPr>
            <w:pStyle w:val="TOC1"/>
            <w:tabs>
              <w:tab w:val="clear" w:pos="4536"/>
              <w:tab w:val="right" w:leader="dot" w:pos="7088"/>
            </w:tabs>
            <w:ind w:left="2552" w:hanging="142"/>
            <w:rPr>
              <w:rFonts w:asciiTheme="minorHAnsi" w:eastAsiaTheme="minorEastAsia" w:hAnsiTheme="minorHAnsi" w:cstheme="minorBidi"/>
              <w:noProof/>
              <w:sz w:val="22"/>
              <w:lang w:eastAsia="en-AU"/>
            </w:rPr>
          </w:pPr>
          <w:hyperlink w:anchor="_Toc101428843" w:history="1">
            <w:r w:rsidRPr="00877443">
              <w:rPr>
                <w:rStyle w:val="Hyperlink"/>
                <w:noProof/>
              </w:rPr>
              <w:t>State Government Instruments</w:t>
            </w:r>
          </w:hyperlink>
        </w:p>
        <w:p w14:paraId="72A89C3C" w14:textId="0200DCAB" w:rsidR="00484D8F" w:rsidRDefault="00484D8F" w:rsidP="00484D8F">
          <w:pPr>
            <w:pStyle w:val="TOC2"/>
            <w:tabs>
              <w:tab w:val="clear" w:pos="4548"/>
              <w:tab w:val="right" w:leader="dot" w:pos="7088"/>
            </w:tabs>
            <w:ind w:left="2552"/>
            <w:rPr>
              <w:rFonts w:asciiTheme="minorHAnsi" w:eastAsiaTheme="minorEastAsia" w:hAnsiTheme="minorHAnsi" w:cstheme="minorBidi"/>
              <w:noProof/>
              <w:sz w:val="22"/>
              <w:lang w:eastAsia="en-AU"/>
            </w:rPr>
          </w:pPr>
          <w:hyperlink w:anchor="_Toc101428844" w:history="1">
            <w:r w:rsidRPr="00877443">
              <w:rPr>
                <w:rStyle w:val="Hyperlink"/>
                <w:noProof/>
              </w:rPr>
              <w:t>Aquaculture Act 2001</w:t>
            </w:r>
            <w:r>
              <w:rPr>
                <w:noProof/>
                <w:webHidden/>
              </w:rPr>
              <w:tab/>
            </w:r>
            <w:r>
              <w:rPr>
                <w:noProof/>
                <w:webHidden/>
              </w:rPr>
              <w:fldChar w:fldCharType="begin"/>
            </w:r>
            <w:r>
              <w:rPr>
                <w:noProof/>
                <w:webHidden/>
              </w:rPr>
              <w:instrText xml:space="preserve"> PAGEREF _Toc101428844 \h </w:instrText>
            </w:r>
            <w:r>
              <w:rPr>
                <w:noProof/>
                <w:webHidden/>
              </w:rPr>
            </w:r>
            <w:r>
              <w:rPr>
                <w:noProof/>
                <w:webHidden/>
              </w:rPr>
              <w:fldChar w:fldCharType="separate"/>
            </w:r>
            <w:r>
              <w:rPr>
                <w:noProof/>
                <w:webHidden/>
              </w:rPr>
              <w:t>987</w:t>
            </w:r>
            <w:r>
              <w:rPr>
                <w:noProof/>
                <w:webHidden/>
              </w:rPr>
              <w:fldChar w:fldCharType="end"/>
            </w:r>
          </w:hyperlink>
        </w:p>
        <w:p w14:paraId="497EAD4C" w14:textId="722363AC" w:rsidR="00484D8F" w:rsidRDefault="00484D8F" w:rsidP="00484D8F">
          <w:pPr>
            <w:pStyle w:val="TOC2"/>
            <w:tabs>
              <w:tab w:val="clear" w:pos="4548"/>
              <w:tab w:val="right" w:leader="dot" w:pos="7088"/>
            </w:tabs>
            <w:ind w:left="2552"/>
            <w:rPr>
              <w:rFonts w:asciiTheme="minorHAnsi" w:eastAsiaTheme="minorEastAsia" w:hAnsiTheme="minorHAnsi" w:cstheme="minorBidi"/>
              <w:noProof/>
              <w:sz w:val="22"/>
              <w:lang w:eastAsia="en-AU"/>
            </w:rPr>
          </w:pPr>
          <w:hyperlink w:anchor="_Toc101428845" w:history="1">
            <w:r w:rsidRPr="00877443">
              <w:rPr>
                <w:rStyle w:val="Hyperlink"/>
                <w:noProof/>
              </w:rPr>
              <w:t>Building Work Contractors Act 1995</w:t>
            </w:r>
            <w:r>
              <w:rPr>
                <w:noProof/>
                <w:webHidden/>
              </w:rPr>
              <w:tab/>
            </w:r>
            <w:r>
              <w:rPr>
                <w:noProof/>
                <w:webHidden/>
              </w:rPr>
              <w:fldChar w:fldCharType="begin"/>
            </w:r>
            <w:r>
              <w:rPr>
                <w:noProof/>
                <w:webHidden/>
              </w:rPr>
              <w:instrText xml:space="preserve"> PAGEREF _Toc101428845 \h </w:instrText>
            </w:r>
            <w:r>
              <w:rPr>
                <w:noProof/>
                <w:webHidden/>
              </w:rPr>
            </w:r>
            <w:r>
              <w:rPr>
                <w:noProof/>
                <w:webHidden/>
              </w:rPr>
              <w:fldChar w:fldCharType="separate"/>
            </w:r>
            <w:r>
              <w:rPr>
                <w:noProof/>
                <w:webHidden/>
              </w:rPr>
              <w:t>987</w:t>
            </w:r>
            <w:r>
              <w:rPr>
                <w:noProof/>
                <w:webHidden/>
              </w:rPr>
              <w:fldChar w:fldCharType="end"/>
            </w:r>
          </w:hyperlink>
        </w:p>
        <w:p w14:paraId="1BCB0E0F" w14:textId="188B20EA" w:rsidR="00484D8F" w:rsidRDefault="00484D8F" w:rsidP="00484D8F">
          <w:pPr>
            <w:pStyle w:val="TOC2"/>
            <w:tabs>
              <w:tab w:val="clear" w:pos="4548"/>
              <w:tab w:val="right" w:leader="dot" w:pos="7088"/>
            </w:tabs>
            <w:ind w:left="2552"/>
            <w:rPr>
              <w:rFonts w:asciiTheme="minorHAnsi" w:eastAsiaTheme="minorEastAsia" w:hAnsiTheme="minorHAnsi" w:cstheme="minorBidi"/>
              <w:noProof/>
              <w:sz w:val="22"/>
              <w:lang w:eastAsia="en-AU"/>
            </w:rPr>
          </w:pPr>
          <w:hyperlink w:anchor="_Toc101428846" w:history="1">
            <w:r w:rsidRPr="00877443">
              <w:rPr>
                <w:rStyle w:val="Hyperlink"/>
                <w:noProof/>
              </w:rPr>
              <w:t>Housing Improvement Act 2016</w:t>
            </w:r>
            <w:r>
              <w:rPr>
                <w:noProof/>
                <w:webHidden/>
              </w:rPr>
              <w:tab/>
            </w:r>
            <w:r>
              <w:rPr>
                <w:noProof/>
                <w:webHidden/>
              </w:rPr>
              <w:fldChar w:fldCharType="begin"/>
            </w:r>
            <w:r>
              <w:rPr>
                <w:noProof/>
                <w:webHidden/>
              </w:rPr>
              <w:instrText xml:space="preserve"> PAGEREF _Toc101428846 \h </w:instrText>
            </w:r>
            <w:r>
              <w:rPr>
                <w:noProof/>
                <w:webHidden/>
              </w:rPr>
            </w:r>
            <w:r>
              <w:rPr>
                <w:noProof/>
                <w:webHidden/>
              </w:rPr>
              <w:fldChar w:fldCharType="separate"/>
            </w:r>
            <w:r>
              <w:rPr>
                <w:noProof/>
                <w:webHidden/>
              </w:rPr>
              <w:t>988</w:t>
            </w:r>
            <w:r>
              <w:rPr>
                <w:noProof/>
                <w:webHidden/>
              </w:rPr>
              <w:fldChar w:fldCharType="end"/>
            </w:r>
          </w:hyperlink>
        </w:p>
        <w:p w14:paraId="57E719EF" w14:textId="33053CB4" w:rsidR="00484D8F" w:rsidRDefault="00484D8F" w:rsidP="00484D8F">
          <w:pPr>
            <w:pStyle w:val="TOC2"/>
            <w:tabs>
              <w:tab w:val="clear" w:pos="4548"/>
              <w:tab w:val="right" w:leader="dot" w:pos="7088"/>
            </w:tabs>
            <w:ind w:left="2552"/>
            <w:rPr>
              <w:rFonts w:asciiTheme="minorHAnsi" w:eastAsiaTheme="minorEastAsia" w:hAnsiTheme="minorHAnsi" w:cstheme="minorBidi"/>
              <w:noProof/>
              <w:sz w:val="22"/>
              <w:lang w:eastAsia="en-AU"/>
            </w:rPr>
          </w:pPr>
          <w:hyperlink w:anchor="_Toc101428847" w:history="1">
            <w:r w:rsidRPr="00877443">
              <w:rPr>
                <w:rStyle w:val="Hyperlink"/>
                <w:noProof/>
              </w:rPr>
              <w:t>Justices of the Peace Act 2005</w:t>
            </w:r>
            <w:r>
              <w:rPr>
                <w:noProof/>
                <w:webHidden/>
              </w:rPr>
              <w:tab/>
            </w:r>
            <w:r>
              <w:rPr>
                <w:noProof/>
                <w:webHidden/>
              </w:rPr>
              <w:fldChar w:fldCharType="begin"/>
            </w:r>
            <w:r>
              <w:rPr>
                <w:noProof/>
                <w:webHidden/>
              </w:rPr>
              <w:instrText xml:space="preserve"> PAGEREF _Toc101428847 \h </w:instrText>
            </w:r>
            <w:r>
              <w:rPr>
                <w:noProof/>
                <w:webHidden/>
              </w:rPr>
            </w:r>
            <w:r>
              <w:rPr>
                <w:noProof/>
                <w:webHidden/>
              </w:rPr>
              <w:fldChar w:fldCharType="separate"/>
            </w:r>
            <w:r>
              <w:rPr>
                <w:noProof/>
                <w:webHidden/>
              </w:rPr>
              <w:t>988</w:t>
            </w:r>
            <w:r>
              <w:rPr>
                <w:noProof/>
                <w:webHidden/>
              </w:rPr>
              <w:fldChar w:fldCharType="end"/>
            </w:r>
          </w:hyperlink>
        </w:p>
        <w:p w14:paraId="57DAC069" w14:textId="355C78B3" w:rsidR="00484D8F" w:rsidRDefault="00484D8F" w:rsidP="00484D8F">
          <w:pPr>
            <w:pStyle w:val="TOC2"/>
            <w:tabs>
              <w:tab w:val="clear" w:pos="4548"/>
              <w:tab w:val="right" w:leader="dot" w:pos="7088"/>
            </w:tabs>
            <w:ind w:left="2552"/>
            <w:rPr>
              <w:rFonts w:asciiTheme="minorHAnsi" w:eastAsiaTheme="minorEastAsia" w:hAnsiTheme="minorHAnsi" w:cstheme="minorBidi"/>
              <w:noProof/>
              <w:sz w:val="22"/>
              <w:lang w:eastAsia="en-AU"/>
            </w:rPr>
          </w:pPr>
          <w:hyperlink w:anchor="_Toc101428848" w:history="1">
            <w:r w:rsidRPr="00877443">
              <w:rPr>
                <w:rStyle w:val="Hyperlink"/>
                <w:noProof/>
              </w:rPr>
              <w:t>Land Acquisition Act 1969</w:t>
            </w:r>
            <w:r>
              <w:rPr>
                <w:noProof/>
                <w:webHidden/>
              </w:rPr>
              <w:tab/>
            </w:r>
            <w:r>
              <w:rPr>
                <w:noProof/>
                <w:webHidden/>
              </w:rPr>
              <w:fldChar w:fldCharType="begin"/>
            </w:r>
            <w:r>
              <w:rPr>
                <w:noProof/>
                <w:webHidden/>
              </w:rPr>
              <w:instrText xml:space="preserve"> PAGEREF _Toc101428848 \h </w:instrText>
            </w:r>
            <w:r>
              <w:rPr>
                <w:noProof/>
                <w:webHidden/>
              </w:rPr>
            </w:r>
            <w:r>
              <w:rPr>
                <w:noProof/>
                <w:webHidden/>
              </w:rPr>
              <w:fldChar w:fldCharType="separate"/>
            </w:r>
            <w:r>
              <w:rPr>
                <w:noProof/>
                <w:webHidden/>
              </w:rPr>
              <w:t>989</w:t>
            </w:r>
            <w:r>
              <w:rPr>
                <w:noProof/>
                <w:webHidden/>
              </w:rPr>
              <w:fldChar w:fldCharType="end"/>
            </w:r>
          </w:hyperlink>
        </w:p>
        <w:p w14:paraId="7E146D22" w14:textId="54BBA2B1" w:rsidR="00484D8F" w:rsidRDefault="00484D8F" w:rsidP="00484D8F">
          <w:pPr>
            <w:pStyle w:val="TOC2"/>
            <w:tabs>
              <w:tab w:val="clear" w:pos="4548"/>
              <w:tab w:val="right" w:leader="dot" w:pos="7088"/>
            </w:tabs>
            <w:ind w:left="2552"/>
            <w:rPr>
              <w:rFonts w:asciiTheme="minorHAnsi" w:eastAsiaTheme="minorEastAsia" w:hAnsiTheme="minorHAnsi" w:cstheme="minorBidi"/>
              <w:noProof/>
              <w:sz w:val="22"/>
              <w:lang w:eastAsia="en-AU"/>
            </w:rPr>
          </w:pPr>
          <w:hyperlink w:anchor="_Toc101428849" w:history="1">
            <w:r w:rsidRPr="00877443">
              <w:rPr>
                <w:rStyle w:val="Hyperlink"/>
                <w:noProof/>
              </w:rPr>
              <w:t>Mental Health Act 2009</w:t>
            </w:r>
            <w:r>
              <w:rPr>
                <w:noProof/>
                <w:webHidden/>
              </w:rPr>
              <w:tab/>
            </w:r>
            <w:r>
              <w:rPr>
                <w:noProof/>
                <w:webHidden/>
              </w:rPr>
              <w:fldChar w:fldCharType="begin"/>
            </w:r>
            <w:r>
              <w:rPr>
                <w:noProof/>
                <w:webHidden/>
              </w:rPr>
              <w:instrText xml:space="preserve"> PAGEREF _Toc101428849 \h </w:instrText>
            </w:r>
            <w:r>
              <w:rPr>
                <w:noProof/>
                <w:webHidden/>
              </w:rPr>
            </w:r>
            <w:r>
              <w:rPr>
                <w:noProof/>
                <w:webHidden/>
              </w:rPr>
              <w:fldChar w:fldCharType="separate"/>
            </w:r>
            <w:r>
              <w:rPr>
                <w:noProof/>
                <w:webHidden/>
              </w:rPr>
              <w:t>990</w:t>
            </w:r>
            <w:r>
              <w:rPr>
                <w:noProof/>
                <w:webHidden/>
              </w:rPr>
              <w:fldChar w:fldCharType="end"/>
            </w:r>
          </w:hyperlink>
        </w:p>
        <w:p w14:paraId="70ABAE41" w14:textId="3C1F0DAA" w:rsidR="00484D8F" w:rsidRDefault="00484D8F" w:rsidP="00484D8F">
          <w:pPr>
            <w:pStyle w:val="TOC1"/>
            <w:tabs>
              <w:tab w:val="clear" w:pos="4536"/>
              <w:tab w:val="right" w:leader="dot" w:pos="7088"/>
            </w:tabs>
            <w:ind w:left="2552" w:hanging="142"/>
            <w:rPr>
              <w:rFonts w:asciiTheme="minorHAnsi" w:eastAsiaTheme="minorEastAsia" w:hAnsiTheme="minorHAnsi" w:cstheme="minorBidi"/>
              <w:noProof/>
              <w:sz w:val="22"/>
              <w:lang w:eastAsia="en-AU"/>
            </w:rPr>
          </w:pPr>
          <w:hyperlink w:anchor="_Toc101428850" w:history="1">
            <w:r w:rsidRPr="00877443">
              <w:rPr>
                <w:rStyle w:val="Hyperlink"/>
                <w:noProof/>
              </w:rPr>
              <w:t>Local Government Instruments</w:t>
            </w:r>
          </w:hyperlink>
        </w:p>
        <w:p w14:paraId="0548EC07" w14:textId="56EC34DB" w:rsidR="00484D8F" w:rsidRDefault="00484D8F" w:rsidP="00484D8F">
          <w:pPr>
            <w:pStyle w:val="TOC2"/>
            <w:tabs>
              <w:tab w:val="clear" w:pos="4548"/>
              <w:tab w:val="right" w:leader="dot" w:pos="7088"/>
            </w:tabs>
            <w:ind w:left="2552"/>
            <w:rPr>
              <w:rFonts w:asciiTheme="minorHAnsi" w:eastAsiaTheme="minorEastAsia" w:hAnsiTheme="minorHAnsi" w:cstheme="minorBidi"/>
              <w:noProof/>
              <w:sz w:val="22"/>
              <w:lang w:eastAsia="en-AU"/>
            </w:rPr>
          </w:pPr>
          <w:hyperlink w:anchor="_Toc101428851" w:history="1">
            <w:r w:rsidRPr="00877443">
              <w:rPr>
                <w:rStyle w:val="Hyperlink"/>
                <w:noProof/>
              </w:rPr>
              <w:t>City of Mount Gambier</w:t>
            </w:r>
            <w:r>
              <w:rPr>
                <w:noProof/>
                <w:webHidden/>
              </w:rPr>
              <w:tab/>
            </w:r>
            <w:r>
              <w:rPr>
                <w:noProof/>
                <w:webHidden/>
              </w:rPr>
              <w:fldChar w:fldCharType="begin"/>
            </w:r>
            <w:r>
              <w:rPr>
                <w:noProof/>
                <w:webHidden/>
              </w:rPr>
              <w:instrText xml:space="preserve"> PAGEREF _Toc101428851 \h </w:instrText>
            </w:r>
            <w:r>
              <w:rPr>
                <w:noProof/>
                <w:webHidden/>
              </w:rPr>
            </w:r>
            <w:r>
              <w:rPr>
                <w:noProof/>
                <w:webHidden/>
              </w:rPr>
              <w:fldChar w:fldCharType="separate"/>
            </w:r>
            <w:r>
              <w:rPr>
                <w:noProof/>
                <w:webHidden/>
              </w:rPr>
              <w:t>991</w:t>
            </w:r>
            <w:r>
              <w:rPr>
                <w:noProof/>
                <w:webHidden/>
              </w:rPr>
              <w:fldChar w:fldCharType="end"/>
            </w:r>
          </w:hyperlink>
        </w:p>
        <w:p w14:paraId="5993781F" w14:textId="7CC39698" w:rsidR="00484D8F" w:rsidRDefault="00484D8F" w:rsidP="00484D8F">
          <w:pPr>
            <w:pStyle w:val="TOC1"/>
            <w:tabs>
              <w:tab w:val="clear" w:pos="4536"/>
              <w:tab w:val="right" w:leader="dot" w:pos="7088"/>
            </w:tabs>
            <w:ind w:left="2552" w:hanging="142"/>
            <w:rPr>
              <w:rFonts w:asciiTheme="minorHAnsi" w:eastAsiaTheme="minorEastAsia" w:hAnsiTheme="minorHAnsi" w:cstheme="minorBidi"/>
              <w:noProof/>
              <w:sz w:val="22"/>
              <w:lang w:eastAsia="en-AU"/>
            </w:rPr>
          </w:pPr>
          <w:hyperlink w:anchor="_Toc101428852" w:history="1">
            <w:r w:rsidRPr="00877443">
              <w:rPr>
                <w:rStyle w:val="Hyperlink"/>
                <w:noProof/>
              </w:rPr>
              <w:t>Public Notices</w:t>
            </w:r>
          </w:hyperlink>
        </w:p>
        <w:p w14:paraId="09742438" w14:textId="5D1105DF" w:rsidR="00484D8F" w:rsidRDefault="00484D8F" w:rsidP="00484D8F">
          <w:pPr>
            <w:pStyle w:val="TOC2"/>
            <w:tabs>
              <w:tab w:val="clear" w:pos="4548"/>
              <w:tab w:val="right" w:leader="dot" w:pos="7088"/>
            </w:tabs>
            <w:ind w:left="2552"/>
            <w:rPr>
              <w:rFonts w:asciiTheme="minorHAnsi" w:eastAsiaTheme="minorEastAsia" w:hAnsiTheme="minorHAnsi" w:cstheme="minorBidi"/>
              <w:noProof/>
              <w:sz w:val="22"/>
              <w:lang w:eastAsia="en-AU"/>
            </w:rPr>
          </w:pPr>
          <w:hyperlink w:anchor="_Toc101428853" w:history="1">
            <w:r w:rsidRPr="00877443">
              <w:rPr>
                <w:rStyle w:val="Hyperlink"/>
                <w:noProof/>
              </w:rPr>
              <w:t>National Electricity Law</w:t>
            </w:r>
            <w:r>
              <w:rPr>
                <w:noProof/>
                <w:webHidden/>
              </w:rPr>
              <w:tab/>
            </w:r>
            <w:r>
              <w:rPr>
                <w:noProof/>
                <w:webHidden/>
              </w:rPr>
              <w:fldChar w:fldCharType="begin"/>
            </w:r>
            <w:r>
              <w:rPr>
                <w:noProof/>
                <w:webHidden/>
              </w:rPr>
              <w:instrText xml:space="preserve"> PAGEREF _Toc101428853 \h </w:instrText>
            </w:r>
            <w:r>
              <w:rPr>
                <w:noProof/>
                <w:webHidden/>
              </w:rPr>
            </w:r>
            <w:r>
              <w:rPr>
                <w:noProof/>
                <w:webHidden/>
              </w:rPr>
              <w:fldChar w:fldCharType="separate"/>
            </w:r>
            <w:r>
              <w:rPr>
                <w:noProof/>
                <w:webHidden/>
              </w:rPr>
              <w:t>992</w:t>
            </w:r>
            <w:r>
              <w:rPr>
                <w:noProof/>
                <w:webHidden/>
              </w:rPr>
              <w:fldChar w:fldCharType="end"/>
            </w:r>
          </w:hyperlink>
        </w:p>
        <w:p w14:paraId="479E1B7C" w14:textId="0E83F596" w:rsidR="00484D8F" w:rsidRDefault="00484D8F" w:rsidP="00484D8F">
          <w:pPr>
            <w:pStyle w:val="TOC2"/>
            <w:tabs>
              <w:tab w:val="clear" w:pos="4548"/>
              <w:tab w:val="right" w:leader="dot" w:pos="7088"/>
            </w:tabs>
            <w:ind w:left="2552"/>
            <w:rPr>
              <w:rFonts w:asciiTheme="minorHAnsi" w:eastAsiaTheme="minorEastAsia" w:hAnsiTheme="minorHAnsi" w:cstheme="minorBidi"/>
              <w:noProof/>
              <w:sz w:val="22"/>
              <w:lang w:eastAsia="en-AU"/>
            </w:rPr>
          </w:pPr>
          <w:hyperlink w:anchor="_Toc101428854" w:history="1">
            <w:r w:rsidRPr="00877443">
              <w:rPr>
                <w:rStyle w:val="Hyperlink"/>
                <w:noProof/>
              </w:rPr>
              <w:t>National Gas Law</w:t>
            </w:r>
            <w:r>
              <w:rPr>
                <w:noProof/>
                <w:webHidden/>
              </w:rPr>
              <w:tab/>
            </w:r>
            <w:r>
              <w:rPr>
                <w:noProof/>
                <w:webHidden/>
              </w:rPr>
              <w:fldChar w:fldCharType="begin"/>
            </w:r>
            <w:r>
              <w:rPr>
                <w:noProof/>
                <w:webHidden/>
              </w:rPr>
              <w:instrText xml:space="preserve"> PAGEREF _Toc101428854 \h </w:instrText>
            </w:r>
            <w:r>
              <w:rPr>
                <w:noProof/>
                <w:webHidden/>
              </w:rPr>
            </w:r>
            <w:r>
              <w:rPr>
                <w:noProof/>
                <w:webHidden/>
              </w:rPr>
              <w:fldChar w:fldCharType="separate"/>
            </w:r>
            <w:r>
              <w:rPr>
                <w:noProof/>
                <w:webHidden/>
              </w:rPr>
              <w:t>992</w:t>
            </w:r>
            <w:r>
              <w:rPr>
                <w:noProof/>
                <w:webHidden/>
              </w:rPr>
              <w:fldChar w:fldCharType="end"/>
            </w:r>
          </w:hyperlink>
        </w:p>
        <w:p w14:paraId="17914528" w14:textId="02A9C8E7" w:rsidR="00484D8F" w:rsidRDefault="00484D8F" w:rsidP="00484D8F">
          <w:pPr>
            <w:pStyle w:val="TOC2"/>
            <w:tabs>
              <w:tab w:val="clear" w:pos="4548"/>
              <w:tab w:val="right" w:leader="dot" w:pos="7088"/>
            </w:tabs>
            <w:ind w:left="2552"/>
            <w:rPr>
              <w:rFonts w:asciiTheme="minorHAnsi" w:eastAsiaTheme="minorEastAsia" w:hAnsiTheme="minorHAnsi" w:cstheme="minorBidi"/>
              <w:noProof/>
              <w:sz w:val="22"/>
              <w:lang w:eastAsia="en-AU"/>
            </w:rPr>
          </w:pPr>
          <w:hyperlink w:anchor="_Toc101428855" w:history="1">
            <w:r w:rsidRPr="00877443">
              <w:rPr>
                <w:rStyle w:val="Hyperlink"/>
                <w:noProof/>
              </w:rPr>
              <w:t>Trustee Act 1936</w:t>
            </w:r>
            <w:r>
              <w:rPr>
                <w:noProof/>
                <w:webHidden/>
              </w:rPr>
              <w:tab/>
            </w:r>
            <w:r>
              <w:rPr>
                <w:noProof/>
                <w:webHidden/>
              </w:rPr>
              <w:fldChar w:fldCharType="begin"/>
            </w:r>
            <w:r>
              <w:rPr>
                <w:noProof/>
                <w:webHidden/>
              </w:rPr>
              <w:instrText xml:space="preserve"> PAGEREF _Toc101428855 \h </w:instrText>
            </w:r>
            <w:r>
              <w:rPr>
                <w:noProof/>
                <w:webHidden/>
              </w:rPr>
            </w:r>
            <w:r>
              <w:rPr>
                <w:noProof/>
                <w:webHidden/>
              </w:rPr>
              <w:fldChar w:fldCharType="separate"/>
            </w:r>
            <w:r>
              <w:rPr>
                <w:noProof/>
                <w:webHidden/>
              </w:rPr>
              <w:t>992</w:t>
            </w:r>
            <w:r>
              <w:rPr>
                <w:noProof/>
                <w:webHidden/>
              </w:rPr>
              <w:fldChar w:fldCharType="end"/>
            </w:r>
          </w:hyperlink>
        </w:p>
        <w:p w14:paraId="7B109C09" w14:textId="77777777" w:rsidR="00484D8F" w:rsidRDefault="00831E93" w:rsidP="00484D8F">
          <w:pPr>
            <w:pStyle w:val="TOC1"/>
            <w:tabs>
              <w:tab w:val="clear" w:pos="4536"/>
              <w:tab w:val="right" w:leader="dot" w:pos="7088"/>
            </w:tabs>
            <w:ind w:left="2552" w:hanging="142"/>
            <w:rPr>
              <w:rFonts w:ascii="Calibri" w:hAnsi="Calibri"/>
              <w:bCs/>
              <w:noProof/>
              <w:color w:val="000000"/>
              <w:sz w:val="22"/>
              <w:lang w:bidi="en-US"/>
            </w:rPr>
            <w:sectPr w:rsidR="00484D8F" w:rsidSect="00484D8F">
              <w:type w:val="continuous"/>
              <w:pgSz w:w="11906" w:h="16838"/>
              <w:pgMar w:top="1134" w:right="1274" w:bottom="1134" w:left="1276" w:header="1077" w:footer="1134" w:gutter="0"/>
              <w:cols w:space="238"/>
              <w:docGrid w:linePitch="360"/>
            </w:sectPr>
          </w:pPr>
          <w:r>
            <w:rPr>
              <w:rFonts w:ascii="Calibri" w:hAnsi="Calibri"/>
              <w:bCs/>
              <w:noProof/>
              <w:color w:val="000000"/>
              <w:sz w:val="22"/>
              <w:lang w:bidi="en-US"/>
            </w:rPr>
            <w:fldChar w:fldCharType="end"/>
          </w:r>
        </w:p>
        <w:p w14:paraId="5EB6A8CB" w14:textId="3B16D298" w:rsidR="00D746A9" w:rsidRPr="003471CD" w:rsidRDefault="003D10A8" w:rsidP="00484D8F">
          <w:pPr>
            <w:pStyle w:val="TOC1"/>
          </w:pPr>
        </w:p>
      </w:sdtContent>
    </w:sdt>
    <w:p w14:paraId="20765861" w14:textId="77777777" w:rsidR="00386A74" w:rsidRPr="001C2F0D" w:rsidRDefault="00386A74" w:rsidP="001C2F0D">
      <w:pPr>
        <w:sectPr w:rsidR="00386A74" w:rsidRPr="001C2F0D" w:rsidSect="00781B55">
          <w:type w:val="continuous"/>
          <w:pgSz w:w="11906" w:h="16838"/>
          <w:pgMar w:top="1134" w:right="1274" w:bottom="1134" w:left="1276" w:header="1077" w:footer="1134" w:gutter="0"/>
          <w:cols w:num="2" w:space="238"/>
          <w:docGrid w:linePitch="360"/>
        </w:sectPr>
      </w:pPr>
    </w:p>
    <w:p w14:paraId="7729328A" w14:textId="77777777" w:rsidR="00164C3B" w:rsidRPr="003471CD" w:rsidRDefault="00164C3B" w:rsidP="009C23A5">
      <w:pPr>
        <w:pStyle w:val="Heading1"/>
      </w:pPr>
      <w:bookmarkStart w:id="0" w:name="_Toc101428841"/>
      <w:r w:rsidRPr="003471CD">
        <w:lastRenderedPageBreak/>
        <w:t>Governor</w:t>
      </w:r>
      <w:r w:rsidR="008F7C9F" w:rsidRPr="003471CD">
        <w:t>’</w:t>
      </w:r>
      <w:r w:rsidRPr="003471CD">
        <w:t>s Instruments</w:t>
      </w:r>
      <w:bookmarkEnd w:id="0"/>
    </w:p>
    <w:p w14:paraId="4001A3B7" w14:textId="77777777" w:rsidR="00A0624E" w:rsidRDefault="00A0624E" w:rsidP="00484D8F">
      <w:pPr>
        <w:pStyle w:val="Heading2"/>
      </w:pPr>
      <w:bookmarkStart w:id="1" w:name="_Toc101428842"/>
      <w:r>
        <w:t>Appointments</w:t>
      </w:r>
      <w:bookmarkEnd w:id="1"/>
    </w:p>
    <w:p w14:paraId="19F26F16" w14:textId="77777777" w:rsidR="00A0624E" w:rsidRDefault="00A0624E" w:rsidP="00A0624E">
      <w:pPr>
        <w:spacing w:after="0"/>
        <w:jc w:val="right"/>
        <w:rPr>
          <w:szCs w:val="17"/>
        </w:rPr>
      </w:pPr>
      <w:r>
        <w:rPr>
          <w:szCs w:val="17"/>
        </w:rPr>
        <w:t>Department of the Premier and Cabinet</w:t>
      </w:r>
    </w:p>
    <w:p w14:paraId="049C5D09" w14:textId="77777777" w:rsidR="00A0624E" w:rsidRDefault="00A0624E" w:rsidP="00A0624E">
      <w:pPr>
        <w:jc w:val="right"/>
        <w:rPr>
          <w:szCs w:val="17"/>
        </w:rPr>
      </w:pPr>
      <w:r>
        <w:rPr>
          <w:szCs w:val="17"/>
        </w:rPr>
        <w:t>Adelaide, 21 April 2022</w:t>
      </w:r>
    </w:p>
    <w:p w14:paraId="7DA9E507" w14:textId="77777777" w:rsidR="00A0624E" w:rsidRDefault="00A0624E" w:rsidP="00A0624E">
      <w:pPr>
        <w:pStyle w:val="GG-body"/>
      </w:pPr>
      <w:r>
        <w:t xml:space="preserve">Her Excellency the Governor in Executive Council has been pleased to appoint the Honourable Anastasios </w:t>
      </w:r>
      <w:proofErr w:type="spellStart"/>
      <w:r>
        <w:t>Koutsantonis</w:t>
      </w:r>
      <w:proofErr w:type="spellEnd"/>
      <w:r>
        <w:t>, MP, Minister for Infrastructure and Transport, Minister for Energy and Mining, to be also Acting Minister for Health and Wellbeing, for the period from 23 April 2022 to 25 April 2022 inclusive, during the absence of the Honourable Christopher James Picton, MP.</w:t>
      </w:r>
    </w:p>
    <w:p w14:paraId="79C437AC" w14:textId="77777777" w:rsidR="00A0624E" w:rsidRDefault="00A0624E" w:rsidP="00A0624E">
      <w:pPr>
        <w:pStyle w:val="GG-body"/>
        <w:spacing w:after="0"/>
        <w:jc w:val="center"/>
      </w:pPr>
      <w:r>
        <w:t>By command,</w:t>
      </w:r>
    </w:p>
    <w:p w14:paraId="7798C4AE" w14:textId="77777777" w:rsidR="00A0624E" w:rsidRDefault="00A0624E" w:rsidP="00A0624E">
      <w:pPr>
        <w:spacing w:after="0"/>
        <w:jc w:val="right"/>
        <w:rPr>
          <w:smallCaps/>
          <w:szCs w:val="17"/>
        </w:rPr>
      </w:pPr>
      <w:proofErr w:type="spellStart"/>
      <w:r>
        <w:rPr>
          <w:smallCaps/>
          <w:szCs w:val="17"/>
        </w:rPr>
        <w:t>Kyam</w:t>
      </w:r>
      <w:proofErr w:type="spellEnd"/>
      <w:r>
        <w:rPr>
          <w:smallCaps/>
          <w:szCs w:val="17"/>
        </w:rPr>
        <w:t xml:space="preserve"> Joseph Maher</w:t>
      </w:r>
    </w:p>
    <w:p w14:paraId="3ABE4983" w14:textId="77777777" w:rsidR="00A0624E" w:rsidRDefault="00A0624E" w:rsidP="00A0624E">
      <w:pPr>
        <w:spacing w:after="0"/>
        <w:jc w:val="right"/>
        <w:rPr>
          <w:szCs w:val="17"/>
        </w:rPr>
      </w:pPr>
      <w:r>
        <w:rPr>
          <w:szCs w:val="17"/>
        </w:rPr>
        <w:t>For Premier</w:t>
      </w:r>
    </w:p>
    <w:p w14:paraId="3116FBA2" w14:textId="77777777" w:rsidR="00A0624E" w:rsidRDefault="00A0624E" w:rsidP="00A0624E">
      <w:pPr>
        <w:spacing w:after="0"/>
        <w:rPr>
          <w:szCs w:val="17"/>
        </w:rPr>
      </w:pPr>
      <w:r>
        <w:rPr>
          <w:szCs w:val="17"/>
        </w:rPr>
        <w:t>HEAC-2022-00016</w:t>
      </w:r>
    </w:p>
    <w:p w14:paraId="59C055E9" w14:textId="77777777" w:rsidR="00A0624E" w:rsidRDefault="00A0624E" w:rsidP="00A0624E">
      <w:pPr>
        <w:pBdr>
          <w:top w:val="single" w:sz="4" w:space="1" w:color="auto"/>
        </w:pBdr>
        <w:spacing w:before="100" w:after="0" w:line="14" w:lineRule="exact"/>
        <w:jc w:val="center"/>
        <w:rPr>
          <w:rFonts w:ascii="Segoe UI Light" w:hAnsi="Segoe UI Light" w:cstheme="minorBidi"/>
          <w:sz w:val="22"/>
        </w:rPr>
      </w:pPr>
    </w:p>
    <w:p w14:paraId="42ACA03D" w14:textId="77777777" w:rsidR="00A0624E" w:rsidRDefault="00A0624E" w:rsidP="00A0624E">
      <w:pPr>
        <w:pStyle w:val="GG-body"/>
        <w:spacing w:after="0"/>
      </w:pPr>
    </w:p>
    <w:p w14:paraId="738C20C5" w14:textId="77777777" w:rsidR="00A0624E" w:rsidRDefault="00A0624E" w:rsidP="00A0624E">
      <w:pPr>
        <w:spacing w:after="0"/>
        <w:jc w:val="right"/>
        <w:rPr>
          <w:szCs w:val="17"/>
        </w:rPr>
      </w:pPr>
      <w:r>
        <w:rPr>
          <w:szCs w:val="17"/>
        </w:rPr>
        <w:t>Department of the Premier and Cabinet</w:t>
      </w:r>
    </w:p>
    <w:p w14:paraId="61D212E3" w14:textId="77777777" w:rsidR="00A0624E" w:rsidRDefault="00A0624E" w:rsidP="00A0624E">
      <w:pPr>
        <w:jc w:val="right"/>
        <w:rPr>
          <w:szCs w:val="17"/>
        </w:rPr>
      </w:pPr>
      <w:r>
        <w:rPr>
          <w:szCs w:val="17"/>
        </w:rPr>
        <w:t>Adelaide, 21 April 2022</w:t>
      </w:r>
    </w:p>
    <w:p w14:paraId="532B68E7" w14:textId="77777777" w:rsidR="00A0624E" w:rsidRDefault="00A0624E" w:rsidP="00A0624E">
      <w:pPr>
        <w:pStyle w:val="GG-body"/>
        <w:spacing w:after="0"/>
      </w:pPr>
      <w:r>
        <w:t>Her Excellency the Governor in Executive Council has been pleased to appoint Jon William Whelan as the Rail Commissioner for a period commencing on 21 April 2022 and expiring on 20 April 2027 or whenever he ceases to hold the position of Chief Executive of the Department for Infrastructure and Transport or a position that corresponds with that position, whichever is earlier - pursuant to section 5 of the Rail Commissioner Act 2009.</w:t>
      </w:r>
    </w:p>
    <w:p w14:paraId="436448F9" w14:textId="77777777" w:rsidR="00A0624E" w:rsidRDefault="00A0624E" w:rsidP="00A0624E">
      <w:pPr>
        <w:pStyle w:val="GG-body"/>
        <w:spacing w:after="0"/>
        <w:jc w:val="center"/>
      </w:pPr>
      <w:r>
        <w:t>By command,</w:t>
      </w:r>
    </w:p>
    <w:p w14:paraId="7950573D" w14:textId="77777777" w:rsidR="00A0624E" w:rsidRDefault="00A0624E" w:rsidP="00A0624E">
      <w:pPr>
        <w:spacing w:after="0"/>
        <w:jc w:val="right"/>
        <w:rPr>
          <w:smallCaps/>
          <w:szCs w:val="17"/>
        </w:rPr>
      </w:pPr>
      <w:proofErr w:type="spellStart"/>
      <w:r>
        <w:rPr>
          <w:smallCaps/>
          <w:szCs w:val="17"/>
        </w:rPr>
        <w:t>Kyam</w:t>
      </w:r>
      <w:proofErr w:type="spellEnd"/>
      <w:r>
        <w:rPr>
          <w:smallCaps/>
          <w:szCs w:val="17"/>
        </w:rPr>
        <w:t xml:space="preserve"> Joseph Maher</w:t>
      </w:r>
    </w:p>
    <w:p w14:paraId="1A2FB6C0" w14:textId="77777777" w:rsidR="00A0624E" w:rsidRDefault="00A0624E" w:rsidP="00A0624E">
      <w:pPr>
        <w:spacing w:after="0"/>
        <w:jc w:val="right"/>
        <w:rPr>
          <w:szCs w:val="17"/>
        </w:rPr>
      </w:pPr>
      <w:r>
        <w:rPr>
          <w:szCs w:val="17"/>
        </w:rPr>
        <w:t>For Premier</w:t>
      </w:r>
    </w:p>
    <w:p w14:paraId="33829355" w14:textId="77777777" w:rsidR="00A0624E" w:rsidRDefault="00A0624E" w:rsidP="00A0624E">
      <w:pPr>
        <w:spacing w:after="0"/>
        <w:rPr>
          <w:szCs w:val="17"/>
        </w:rPr>
      </w:pPr>
      <w:r>
        <w:rPr>
          <w:szCs w:val="17"/>
        </w:rPr>
        <w:t>22MIT0002CS</w:t>
      </w:r>
    </w:p>
    <w:p w14:paraId="335AE478" w14:textId="77777777" w:rsidR="00A0624E" w:rsidRDefault="00A0624E" w:rsidP="00A0624E">
      <w:pPr>
        <w:pBdr>
          <w:top w:val="single" w:sz="4" w:space="1" w:color="auto"/>
        </w:pBdr>
        <w:spacing w:before="100" w:after="0" w:line="14" w:lineRule="exact"/>
        <w:jc w:val="center"/>
        <w:rPr>
          <w:rFonts w:ascii="Segoe UI Light" w:hAnsi="Segoe UI Light" w:cstheme="minorBidi"/>
          <w:sz w:val="22"/>
        </w:rPr>
      </w:pPr>
    </w:p>
    <w:p w14:paraId="40FB9919" w14:textId="77777777" w:rsidR="00A0624E" w:rsidRDefault="00A0624E" w:rsidP="00A0624E">
      <w:pPr>
        <w:pStyle w:val="GG-body"/>
        <w:spacing w:after="0"/>
      </w:pPr>
    </w:p>
    <w:p w14:paraId="0F2D3531" w14:textId="77777777" w:rsidR="00A0624E" w:rsidRDefault="00A0624E" w:rsidP="00A0624E">
      <w:pPr>
        <w:spacing w:after="0"/>
        <w:jc w:val="right"/>
        <w:rPr>
          <w:szCs w:val="17"/>
        </w:rPr>
      </w:pPr>
      <w:r>
        <w:rPr>
          <w:szCs w:val="17"/>
        </w:rPr>
        <w:t>Department of the Premier and Cabinet</w:t>
      </w:r>
    </w:p>
    <w:p w14:paraId="545E5BDC" w14:textId="77777777" w:rsidR="00A0624E" w:rsidRDefault="00A0624E" w:rsidP="00A0624E">
      <w:pPr>
        <w:jc w:val="right"/>
        <w:rPr>
          <w:szCs w:val="17"/>
        </w:rPr>
      </w:pPr>
      <w:r>
        <w:rPr>
          <w:szCs w:val="17"/>
        </w:rPr>
        <w:t>Adelaide, 21 April 2022</w:t>
      </w:r>
    </w:p>
    <w:p w14:paraId="42F6F691" w14:textId="77777777" w:rsidR="00A0624E" w:rsidRDefault="00A0624E" w:rsidP="00A0624E">
      <w:pPr>
        <w:pStyle w:val="GG-body"/>
      </w:pPr>
      <w:r>
        <w:t>Her Excellency the Governor in Executive Council has been pleased to appoint Jon William Whelan as the Commissioner of Highways for a period commencing on 21 April 2022 and expiring on 20 April 2027 or whenever he ceases to hold the position of Chief Executive of the Department for Infrastructure and Transport or a position that corresponds with that position, whichever is earlier - pursuant to section 10 of the Highways Act 1926 and section 41 of the Legislation Interpretation Act 2021.</w:t>
      </w:r>
    </w:p>
    <w:p w14:paraId="175DE4E1" w14:textId="77777777" w:rsidR="00A0624E" w:rsidRDefault="00A0624E" w:rsidP="00A0624E">
      <w:pPr>
        <w:pStyle w:val="GG-body"/>
        <w:spacing w:after="0"/>
        <w:jc w:val="center"/>
      </w:pPr>
      <w:r>
        <w:t>By command,</w:t>
      </w:r>
    </w:p>
    <w:p w14:paraId="08225B2A" w14:textId="77777777" w:rsidR="00A0624E" w:rsidRDefault="00A0624E" w:rsidP="00A0624E">
      <w:pPr>
        <w:spacing w:after="0"/>
        <w:jc w:val="right"/>
        <w:rPr>
          <w:smallCaps/>
          <w:szCs w:val="17"/>
        </w:rPr>
      </w:pPr>
      <w:proofErr w:type="spellStart"/>
      <w:r>
        <w:rPr>
          <w:smallCaps/>
          <w:szCs w:val="17"/>
        </w:rPr>
        <w:t>Kyam</w:t>
      </w:r>
      <w:proofErr w:type="spellEnd"/>
      <w:r>
        <w:rPr>
          <w:smallCaps/>
          <w:szCs w:val="17"/>
        </w:rPr>
        <w:t xml:space="preserve"> Joseph Maher</w:t>
      </w:r>
    </w:p>
    <w:p w14:paraId="2910226A" w14:textId="77777777" w:rsidR="00A0624E" w:rsidRDefault="00A0624E" w:rsidP="00A0624E">
      <w:pPr>
        <w:spacing w:after="0"/>
        <w:jc w:val="right"/>
        <w:rPr>
          <w:szCs w:val="17"/>
        </w:rPr>
      </w:pPr>
      <w:r>
        <w:rPr>
          <w:szCs w:val="17"/>
        </w:rPr>
        <w:t>For Premier</w:t>
      </w:r>
    </w:p>
    <w:p w14:paraId="6B051346" w14:textId="77777777" w:rsidR="00A0624E" w:rsidRDefault="00A0624E" w:rsidP="00A0624E">
      <w:pPr>
        <w:spacing w:after="0"/>
        <w:rPr>
          <w:szCs w:val="17"/>
        </w:rPr>
      </w:pPr>
      <w:r>
        <w:rPr>
          <w:szCs w:val="17"/>
        </w:rPr>
        <w:t>22MIT0002CS</w:t>
      </w:r>
    </w:p>
    <w:p w14:paraId="3CC14B4F" w14:textId="77777777" w:rsidR="00A0624E" w:rsidRDefault="00A0624E" w:rsidP="00A0624E">
      <w:pPr>
        <w:pBdr>
          <w:bottom w:val="single" w:sz="4" w:space="1" w:color="auto"/>
        </w:pBdr>
        <w:spacing w:after="0" w:line="52" w:lineRule="exact"/>
        <w:jc w:val="center"/>
        <w:rPr>
          <w:szCs w:val="17"/>
        </w:rPr>
      </w:pPr>
    </w:p>
    <w:p w14:paraId="5E72D84F" w14:textId="77777777" w:rsidR="00A0624E" w:rsidRDefault="00A0624E" w:rsidP="00A0624E">
      <w:pPr>
        <w:pBdr>
          <w:top w:val="single" w:sz="4" w:space="1" w:color="auto"/>
        </w:pBdr>
        <w:spacing w:before="34" w:after="0" w:line="14" w:lineRule="exact"/>
        <w:jc w:val="center"/>
        <w:rPr>
          <w:szCs w:val="17"/>
        </w:rPr>
      </w:pPr>
    </w:p>
    <w:p w14:paraId="0284C5E8" w14:textId="77777777" w:rsidR="00164C3B" w:rsidRPr="003471CD" w:rsidRDefault="00164C3B" w:rsidP="0003517B">
      <w:pPr>
        <w:pStyle w:val="GG-body"/>
      </w:pPr>
    </w:p>
    <w:p w14:paraId="3AA90CCE" w14:textId="77777777" w:rsidR="00CD6F7B" w:rsidRPr="003471CD" w:rsidRDefault="00CD6F7B" w:rsidP="0003517B">
      <w:pPr>
        <w:pStyle w:val="GG-body"/>
      </w:pPr>
      <w:r w:rsidRPr="003471CD">
        <w:br w:type="page"/>
      </w:r>
    </w:p>
    <w:p w14:paraId="5696D217" w14:textId="77777777" w:rsidR="00F337C8" w:rsidRPr="003471CD" w:rsidRDefault="00F337C8" w:rsidP="009C23A5">
      <w:pPr>
        <w:pStyle w:val="Heading1"/>
      </w:pPr>
      <w:bookmarkStart w:id="2" w:name="_Toc101428843"/>
      <w:r w:rsidRPr="003471CD">
        <w:lastRenderedPageBreak/>
        <w:t>State Government Instruments</w:t>
      </w:r>
      <w:bookmarkEnd w:id="2"/>
    </w:p>
    <w:p w14:paraId="31FDB358" w14:textId="77777777" w:rsidR="00AB4131" w:rsidRPr="00AC15D0" w:rsidRDefault="00AB4131" w:rsidP="00484D8F">
      <w:pPr>
        <w:pStyle w:val="Heading2"/>
      </w:pPr>
      <w:bookmarkStart w:id="3" w:name="_Toc101428844"/>
      <w:r w:rsidRPr="00AC15D0">
        <w:t>Aquaculture Act 2001</w:t>
      </w:r>
      <w:bookmarkEnd w:id="3"/>
    </w:p>
    <w:p w14:paraId="6CD5F2AF" w14:textId="77777777" w:rsidR="00AB4131" w:rsidRDefault="00AB4131" w:rsidP="00AB4131">
      <w:pPr>
        <w:pStyle w:val="GG-Title3"/>
      </w:pPr>
      <w:r w:rsidRPr="00AC15D0">
        <w:t>Grant of Aquaculture Leases</w:t>
      </w:r>
    </w:p>
    <w:p w14:paraId="66CC1ADC" w14:textId="77777777" w:rsidR="00AB4131" w:rsidRDefault="00AB4131" w:rsidP="00AB4131">
      <w:pPr>
        <w:pStyle w:val="GG-body"/>
      </w:pPr>
      <w:r w:rsidRPr="00AC15D0">
        <w:t xml:space="preserve">Pursuant to the provisions of section 22 of the </w:t>
      </w:r>
      <w:r w:rsidRPr="00AC15D0">
        <w:rPr>
          <w:i/>
          <w:iCs/>
        </w:rPr>
        <w:t>Aquaculture Act 2001</w:t>
      </w:r>
      <w:r w:rsidRPr="00AC15D0">
        <w:t>, notice is hereby given of the grant of the following leases for the purpose of aquaculture in Port Lincoln, South Australia:</w:t>
      </w:r>
    </w:p>
    <w:p w14:paraId="3F2F4A5B" w14:textId="77777777" w:rsidR="00AB4131" w:rsidRPr="00AC15D0" w:rsidRDefault="00AB4131" w:rsidP="00AB4131">
      <w:pPr>
        <w:pStyle w:val="GG-body"/>
        <w:spacing w:after="0"/>
        <w:ind w:left="160"/>
      </w:pPr>
      <w:r w:rsidRPr="00AC15D0">
        <w:t>LA00502 (Louth Bay)</w:t>
      </w:r>
    </w:p>
    <w:p w14:paraId="14445622" w14:textId="77777777" w:rsidR="00AB4131" w:rsidRDefault="00AB4131" w:rsidP="00AB4131">
      <w:pPr>
        <w:pStyle w:val="GG-body"/>
        <w:ind w:left="160"/>
      </w:pPr>
      <w:r w:rsidRPr="00AC15D0">
        <w:t>LA00503 (Boston Bay)</w:t>
      </w:r>
    </w:p>
    <w:p w14:paraId="1CA91E5C" w14:textId="77777777" w:rsidR="00AB4131" w:rsidRDefault="00AB4131" w:rsidP="00AB4131">
      <w:pPr>
        <w:pStyle w:val="GG-body"/>
      </w:pPr>
      <w:r w:rsidRPr="00AC15D0">
        <w:t xml:space="preserve">Further details are available for the above leases on the Aquaculture Public </w:t>
      </w:r>
      <w:proofErr w:type="gramStart"/>
      <w:r w:rsidRPr="00AC15D0">
        <w:t>Register;</w:t>
      </w:r>
      <w:proofErr w:type="gramEnd"/>
      <w:r w:rsidRPr="00AC15D0">
        <w:t xml:space="preserve"> which can be found at </w:t>
      </w:r>
      <w:hyperlink r:id="rId18" w:history="1">
        <w:r w:rsidRPr="00AC15D0">
          <w:rPr>
            <w:rStyle w:val="Hyperlink"/>
          </w:rPr>
          <w:t>http://www.pir.sa.gov.au/aquaculture/aquaculture_public_register</w:t>
        </w:r>
      </w:hyperlink>
      <w:r w:rsidRPr="00AC15D0">
        <w:t xml:space="preserve"> or by contacting Aquaculture Leasing &amp; Licensing on 8207 5332.</w:t>
      </w:r>
    </w:p>
    <w:p w14:paraId="1EFE7841" w14:textId="77777777" w:rsidR="00AB4131" w:rsidRDefault="00AB4131" w:rsidP="00AB4131">
      <w:pPr>
        <w:pStyle w:val="GG-SDated"/>
      </w:pPr>
      <w:r w:rsidRPr="00AC15D0">
        <w:t>Dated: 19 April 2022</w:t>
      </w:r>
    </w:p>
    <w:p w14:paraId="23581E5F" w14:textId="77777777" w:rsidR="00AB4131" w:rsidRPr="00AC15D0" w:rsidRDefault="00AB4131" w:rsidP="00AB4131">
      <w:pPr>
        <w:pStyle w:val="GG-SName"/>
      </w:pPr>
      <w:r w:rsidRPr="00AC15D0">
        <w:t>Mandee Theil</w:t>
      </w:r>
    </w:p>
    <w:p w14:paraId="0691E44D" w14:textId="73E382E4" w:rsidR="00AB4131" w:rsidRDefault="00AB4131" w:rsidP="00AB4131">
      <w:pPr>
        <w:pStyle w:val="GG-Signature"/>
      </w:pPr>
      <w:r w:rsidRPr="00AC15D0">
        <w:t>Aquaculture Environmental Assessment Officer</w:t>
      </w:r>
    </w:p>
    <w:p w14:paraId="7A216B8C" w14:textId="6F27CA79" w:rsidR="00AB4131" w:rsidRDefault="00AB4131" w:rsidP="00AB4131">
      <w:pPr>
        <w:pStyle w:val="GG-Signature"/>
        <w:pBdr>
          <w:bottom w:val="single" w:sz="4" w:space="1" w:color="auto"/>
        </w:pBdr>
        <w:spacing w:line="52" w:lineRule="exact"/>
        <w:jc w:val="center"/>
      </w:pPr>
    </w:p>
    <w:p w14:paraId="648F8475" w14:textId="70D96A1F" w:rsidR="00AB4131" w:rsidRDefault="00AB4131" w:rsidP="00AB4131">
      <w:pPr>
        <w:pStyle w:val="GG-Signature"/>
        <w:pBdr>
          <w:top w:val="single" w:sz="4" w:space="1" w:color="auto"/>
        </w:pBdr>
        <w:spacing w:before="34" w:line="14" w:lineRule="exact"/>
        <w:jc w:val="center"/>
      </w:pPr>
    </w:p>
    <w:p w14:paraId="730699DD" w14:textId="157BE0DD" w:rsidR="00F36D72" w:rsidRDefault="00F36D72" w:rsidP="00AB4131">
      <w:pPr>
        <w:pStyle w:val="GG-body"/>
        <w:spacing w:after="0"/>
      </w:pPr>
    </w:p>
    <w:p w14:paraId="76E3DEE8" w14:textId="77777777" w:rsidR="00AB4131" w:rsidRDefault="00AB4131" w:rsidP="00484D8F">
      <w:pPr>
        <w:pStyle w:val="Heading2"/>
      </w:pPr>
      <w:bookmarkStart w:id="4" w:name="_Toc101428845"/>
      <w:r w:rsidRPr="00411BB0">
        <w:t>Building Work Contractors Act 1995</w:t>
      </w:r>
      <w:bookmarkEnd w:id="4"/>
    </w:p>
    <w:p w14:paraId="1EEB549B" w14:textId="77777777" w:rsidR="00AB4131" w:rsidRDefault="00AB4131" w:rsidP="00AB4131">
      <w:pPr>
        <w:pStyle w:val="GG-Title3"/>
      </w:pPr>
      <w:r w:rsidRPr="00411BB0">
        <w:t>Exemption</w:t>
      </w:r>
    </w:p>
    <w:p w14:paraId="45198E8F" w14:textId="77777777" w:rsidR="00AB4131" w:rsidRDefault="00AB4131" w:rsidP="00AB4131">
      <w:pPr>
        <w:pStyle w:val="GG-body"/>
      </w:pPr>
      <w:r w:rsidRPr="00411BB0">
        <w:t xml:space="preserve">TAKE notice that, pursuant to section 45 of the </w:t>
      </w:r>
      <w:r w:rsidRPr="00411BB0">
        <w:rPr>
          <w:i/>
        </w:rPr>
        <w:t>Building Work Contractors Act 1995</w:t>
      </w:r>
      <w:r w:rsidRPr="00411BB0">
        <w:t>, I, Zoe Thomas as a delegate for the Minister for Consumer and Business Affairs, do hereby exempt the licensee named in Schedule 1 from the application of Division 3 of Part 5 of the above Act in relation to domestic building work described in Schedule 2 and subject to the conditions specified in Schedule 3.</w:t>
      </w:r>
    </w:p>
    <w:p w14:paraId="007ECC09" w14:textId="77777777" w:rsidR="00AB4131" w:rsidRDefault="00AB4131" w:rsidP="00AB4131">
      <w:pPr>
        <w:pStyle w:val="GG-Title2"/>
        <w:spacing w:after="0"/>
      </w:pPr>
      <w:r w:rsidRPr="00411BB0">
        <w:t>Schedule 1</w:t>
      </w:r>
    </w:p>
    <w:p w14:paraId="1B661EB5" w14:textId="77777777" w:rsidR="00AB4131" w:rsidRDefault="00AB4131" w:rsidP="00AB4131">
      <w:pPr>
        <w:pStyle w:val="GG-body"/>
        <w:spacing w:after="0"/>
      </w:pPr>
      <w:r w:rsidRPr="00411BB0">
        <w:t>ANGELO INCORVAIA (BLD 119052)</w:t>
      </w:r>
    </w:p>
    <w:p w14:paraId="37B4CA64" w14:textId="77777777" w:rsidR="00AB4131" w:rsidRDefault="00AB4131" w:rsidP="00AB4131">
      <w:pPr>
        <w:pStyle w:val="GG-Title2"/>
      </w:pPr>
      <w:r w:rsidRPr="00411BB0">
        <w:t>Schedule 2</w:t>
      </w:r>
    </w:p>
    <w:p w14:paraId="2DC52BFE" w14:textId="77777777" w:rsidR="00AB4131" w:rsidRDefault="00AB4131" w:rsidP="00AB4131">
      <w:pPr>
        <w:pStyle w:val="GG-body"/>
      </w:pPr>
      <w:r w:rsidRPr="00411BB0">
        <w:t>The construction of a single storey detached dwelling at Allotment 32 in Filed Plan 82097, being a portion of the land described in Certificate of Title Volume 6044 Folio 214, more commonly known as Lot 32 Charles Carter Way, Edithburgh SA 5583.</w:t>
      </w:r>
    </w:p>
    <w:p w14:paraId="0035805A" w14:textId="77777777" w:rsidR="00AB4131" w:rsidRDefault="00AB4131" w:rsidP="00AB4131">
      <w:pPr>
        <w:pStyle w:val="GG-Title2"/>
      </w:pPr>
      <w:r w:rsidRPr="00411BB0">
        <w:t>Schedule 3</w:t>
      </w:r>
    </w:p>
    <w:p w14:paraId="1F899E57" w14:textId="77777777" w:rsidR="00AB4131" w:rsidRDefault="00AB4131" w:rsidP="00AB4131">
      <w:pPr>
        <w:pStyle w:val="GG-body"/>
        <w:tabs>
          <w:tab w:val="left" w:pos="284"/>
        </w:tabs>
        <w:ind w:left="284" w:hanging="284"/>
      </w:pPr>
      <w:r w:rsidRPr="00411BB0">
        <w:t>1.</w:t>
      </w:r>
      <w:r w:rsidRPr="00411BB0">
        <w:tab/>
        <w:t>This exemption is limited to domestic building work personally performed by the licensee in relation to the building work described in Schedule 2.</w:t>
      </w:r>
    </w:p>
    <w:p w14:paraId="7D8C386F" w14:textId="77777777" w:rsidR="00AB4131" w:rsidRDefault="00AB4131" w:rsidP="00AB4131">
      <w:pPr>
        <w:pStyle w:val="GG-body"/>
        <w:tabs>
          <w:tab w:val="left" w:pos="284"/>
        </w:tabs>
        <w:ind w:left="284" w:hanging="284"/>
      </w:pPr>
      <w:r w:rsidRPr="00411BB0">
        <w:t>2.</w:t>
      </w:r>
      <w:r w:rsidRPr="00411BB0">
        <w:tab/>
        <w:t>This exemption does not apply to any domestic building work the licensee contracts to another building work contractor, for which that contractor is required by law to hold building indemnity insurance.</w:t>
      </w:r>
    </w:p>
    <w:p w14:paraId="075DF7D5" w14:textId="77777777" w:rsidR="00AB4131" w:rsidRPr="00AB4131" w:rsidRDefault="00AB4131" w:rsidP="00AB4131">
      <w:pPr>
        <w:pStyle w:val="GG-body"/>
        <w:tabs>
          <w:tab w:val="left" w:pos="284"/>
        </w:tabs>
        <w:ind w:left="284" w:hanging="284"/>
        <w:rPr>
          <w:spacing w:val="-1"/>
        </w:rPr>
      </w:pPr>
      <w:r w:rsidRPr="00AB4131">
        <w:rPr>
          <w:spacing w:val="-1"/>
        </w:rPr>
        <w:t>3.</w:t>
      </w:r>
      <w:r w:rsidRPr="00AB4131">
        <w:rPr>
          <w:spacing w:val="-1"/>
        </w:rPr>
        <w:tab/>
        <w:t>That the licensee does not transfer his interest in the land prior to five years from the date of completion of the building work the subject of this exemption, without the prior authorisation of Consumer and Business Services (CBS).  Before giving such authorisation, CBS may require the licensee to take any reasonable steps to protect the future purchaser(s) of the property, including but not limited to:</w:t>
      </w:r>
    </w:p>
    <w:p w14:paraId="3AF96372" w14:textId="77777777" w:rsidR="00AB4131" w:rsidRPr="00411BB0" w:rsidRDefault="00AB4131" w:rsidP="00AB4131">
      <w:pPr>
        <w:pStyle w:val="GG-body"/>
        <w:numPr>
          <w:ilvl w:val="0"/>
          <w:numId w:val="41"/>
        </w:numPr>
        <w:tabs>
          <w:tab w:val="clear" w:pos="1134"/>
        </w:tabs>
        <w:spacing w:after="0"/>
        <w:ind w:left="709" w:hanging="283"/>
      </w:pPr>
      <w:r w:rsidRPr="00411BB0">
        <w:t xml:space="preserve">Providing evidence that an adequate policy of building indemnity insurance is in force to cover the balance of the five-year period from the date of completion of the building work the subject of this </w:t>
      </w:r>
      <w:proofErr w:type="gramStart"/>
      <w:r w:rsidRPr="00411BB0">
        <w:t>exemption;</w:t>
      </w:r>
      <w:proofErr w:type="gramEnd"/>
    </w:p>
    <w:p w14:paraId="0C68E7AE" w14:textId="77777777" w:rsidR="00AB4131" w:rsidRPr="00411BB0" w:rsidRDefault="00AB4131" w:rsidP="00AB4131">
      <w:pPr>
        <w:pStyle w:val="GG-body"/>
        <w:numPr>
          <w:ilvl w:val="0"/>
          <w:numId w:val="41"/>
        </w:numPr>
        <w:tabs>
          <w:tab w:val="clear" w:pos="1134"/>
        </w:tabs>
        <w:spacing w:after="0"/>
        <w:ind w:left="709" w:hanging="283"/>
      </w:pPr>
      <w:r w:rsidRPr="00411BB0">
        <w:t xml:space="preserve">Providing evidence of an independent expert inspection of the building work the subject of this </w:t>
      </w:r>
      <w:proofErr w:type="gramStart"/>
      <w:r w:rsidRPr="00411BB0">
        <w:t>exemption;</w:t>
      </w:r>
      <w:proofErr w:type="gramEnd"/>
    </w:p>
    <w:p w14:paraId="2F8CBAD4" w14:textId="77777777" w:rsidR="00AB4131" w:rsidRPr="00411BB0" w:rsidRDefault="00AB4131" w:rsidP="00AB4131">
      <w:pPr>
        <w:pStyle w:val="GG-body"/>
        <w:numPr>
          <w:ilvl w:val="0"/>
          <w:numId w:val="41"/>
        </w:numPr>
        <w:tabs>
          <w:tab w:val="clear" w:pos="1134"/>
        </w:tabs>
        <w:spacing w:after="0"/>
        <w:ind w:left="709" w:hanging="283"/>
      </w:pPr>
      <w:r w:rsidRPr="00411BB0">
        <w:t xml:space="preserve">Making an independent expert report available to prospective purchasers of the </w:t>
      </w:r>
      <w:proofErr w:type="gramStart"/>
      <w:r w:rsidRPr="00411BB0">
        <w:t>property;</w:t>
      </w:r>
      <w:proofErr w:type="gramEnd"/>
    </w:p>
    <w:p w14:paraId="44E82ED5" w14:textId="77777777" w:rsidR="00AB4131" w:rsidRDefault="00AB4131" w:rsidP="00AB4131">
      <w:pPr>
        <w:pStyle w:val="GG-body"/>
        <w:numPr>
          <w:ilvl w:val="0"/>
          <w:numId w:val="41"/>
        </w:numPr>
        <w:tabs>
          <w:tab w:val="clear" w:pos="1134"/>
        </w:tabs>
        <w:ind w:left="709" w:hanging="283"/>
      </w:pPr>
      <w:r w:rsidRPr="00411BB0">
        <w:t>Giving prospective purchasers of the property notice of the absence of a policy of building indemnity insurance.</w:t>
      </w:r>
    </w:p>
    <w:p w14:paraId="1A5976BA" w14:textId="77777777" w:rsidR="00AB4131" w:rsidRDefault="00AB4131" w:rsidP="00AB4131">
      <w:pPr>
        <w:pStyle w:val="GG-SDated"/>
      </w:pPr>
      <w:r w:rsidRPr="00411BB0">
        <w:t>Dated</w:t>
      </w:r>
      <w:r>
        <w:t xml:space="preserve">: </w:t>
      </w:r>
      <w:r w:rsidRPr="00411BB0">
        <w:t>13</w:t>
      </w:r>
      <w:r>
        <w:t xml:space="preserve"> April</w:t>
      </w:r>
      <w:r w:rsidRPr="00411BB0">
        <w:t xml:space="preserve"> 2022</w:t>
      </w:r>
    </w:p>
    <w:p w14:paraId="752C6CC6" w14:textId="77777777" w:rsidR="00AB4131" w:rsidRPr="00411BB0" w:rsidRDefault="00AB4131" w:rsidP="00AB4131">
      <w:pPr>
        <w:pStyle w:val="GG-SName"/>
      </w:pPr>
      <w:r w:rsidRPr="00411BB0">
        <w:t>Zoe Thomas</w:t>
      </w:r>
    </w:p>
    <w:p w14:paraId="4455D267" w14:textId="77777777" w:rsidR="00AB4131" w:rsidRPr="00411BB0" w:rsidRDefault="00AB4131" w:rsidP="00AB4131">
      <w:pPr>
        <w:pStyle w:val="GG-Signature"/>
      </w:pPr>
      <w:r w:rsidRPr="00411BB0">
        <w:t>Assistant Director, Licensing</w:t>
      </w:r>
    </w:p>
    <w:p w14:paraId="2B75979B" w14:textId="77777777" w:rsidR="00AB4131" w:rsidRDefault="00AB4131" w:rsidP="00AB4131">
      <w:pPr>
        <w:pStyle w:val="GG-Signature"/>
      </w:pPr>
      <w:r w:rsidRPr="00411BB0">
        <w:t>Delegate for the Minister for Consumer and Business Affairs</w:t>
      </w:r>
    </w:p>
    <w:p w14:paraId="5945D525" w14:textId="77777777" w:rsidR="00AB4131" w:rsidRDefault="00AB4131" w:rsidP="00AB4131">
      <w:pPr>
        <w:pStyle w:val="GG-Signature"/>
        <w:pBdr>
          <w:top w:val="single" w:sz="4" w:space="1" w:color="auto"/>
        </w:pBdr>
        <w:spacing w:before="100" w:line="14" w:lineRule="exact"/>
        <w:jc w:val="center"/>
      </w:pPr>
    </w:p>
    <w:p w14:paraId="4C6E4458" w14:textId="3D40B770" w:rsidR="00AB4131" w:rsidRDefault="00AB4131" w:rsidP="00AB4131">
      <w:pPr>
        <w:pStyle w:val="GG-body"/>
        <w:spacing w:after="0"/>
      </w:pPr>
    </w:p>
    <w:p w14:paraId="6BA2EBBC" w14:textId="77777777" w:rsidR="00AB4131" w:rsidRDefault="00AB4131" w:rsidP="00AB4131">
      <w:pPr>
        <w:pStyle w:val="GG-Title1"/>
      </w:pPr>
      <w:r w:rsidRPr="003F5B43">
        <w:t>Building Work Contractors Act 1995</w:t>
      </w:r>
    </w:p>
    <w:p w14:paraId="643A7C49" w14:textId="77777777" w:rsidR="00AB4131" w:rsidRDefault="00AB4131" w:rsidP="00AB4131">
      <w:pPr>
        <w:pStyle w:val="GG-Title3"/>
      </w:pPr>
      <w:r w:rsidRPr="003F5B43">
        <w:t>Exemption</w:t>
      </w:r>
    </w:p>
    <w:p w14:paraId="32BEF96D" w14:textId="77777777" w:rsidR="00AB4131" w:rsidRDefault="00AB4131" w:rsidP="00AB4131">
      <w:pPr>
        <w:pStyle w:val="GG-body"/>
      </w:pPr>
      <w:r w:rsidRPr="003F5B43">
        <w:t xml:space="preserve">TAKE notice that, pursuant to section 45 of the </w:t>
      </w:r>
      <w:r w:rsidRPr="003F5B43">
        <w:rPr>
          <w:i/>
        </w:rPr>
        <w:t>Building Work Contractors Act 1995</w:t>
      </w:r>
      <w:r w:rsidRPr="003F5B43">
        <w:t>, I, Zoe Thomas as a delegate for the Minister for Consumer and Business Affairs, do hereby exempt the licensee named in Schedule 1 from the application of Division 3 of Part 5 of the above Act in relation to domestic building work described in Schedule 2 and subject to the conditions specified in Schedule 3.</w:t>
      </w:r>
    </w:p>
    <w:p w14:paraId="63739C91" w14:textId="77777777" w:rsidR="00AB4131" w:rsidRDefault="00AB4131" w:rsidP="00AB4131">
      <w:pPr>
        <w:pStyle w:val="GG-Title2"/>
        <w:spacing w:after="0"/>
      </w:pPr>
      <w:r w:rsidRPr="003F5B43">
        <w:t>Schedule 1</w:t>
      </w:r>
    </w:p>
    <w:p w14:paraId="654A5BF0" w14:textId="77777777" w:rsidR="00AB4131" w:rsidRPr="003F5B43" w:rsidRDefault="00AB4131" w:rsidP="00AB4131">
      <w:pPr>
        <w:pStyle w:val="GG-body"/>
        <w:spacing w:after="0"/>
      </w:pPr>
      <w:r w:rsidRPr="003F5B43">
        <w:t>WAYNE VERRALL (BLD 55569)</w:t>
      </w:r>
    </w:p>
    <w:p w14:paraId="70B5EA4A" w14:textId="77777777" w:rsidR="00AB4131" w:rsidRDefault="00AB4131" w:rsidP="00AB4131">
      <w:pPr>
        <w:pStyle w:val="GG-Title2"/>
      </w:pPr>
      <w:r w:rsidRPr="003F5B43">
        <w:t>Schedule 2</w:t>
      </w:r>
    </w:p>
    <w:p w14:paraId="0DEA0C80" w14:textId="77777777" w:rsidR="00AB4131" w:rsidRPr="00AB4131" w:rsidRDefault="00AB4131" w:rsidP="00AB4131">
      <w:pPr>
        <w:pStyle w:val="GG-body"/>
        <w:rPr>
          <w:spacing w:val="-1"/>
        </w:rPr>
      </w:pPr>
      <w:r w:rsidRPr="00AB4131">
        <w:rPr>
          <w:spacing w:val="-1"/>
        </w:rPr>
        <w:t>Construction of a rear extension to an existing residential dwelling, a shed and a swimming pool at Allotment 95 Filed Plan 15161 being a portion of the land described in Certificate of Title Volume 5828 Folio 401, more commonly known as 164 Fisher Street, Malvern SA 5061.</w:t>
      </w:r>
    </w:p>
    <w:p w14:paraId="66EE4877" w14:textId="77777777" w:rsidR="00AB4131" w:rsidRDefault="00AB4131" w:rsidP="00AB4131">
      <w:pPr>
        <w:pStyle w:val="GG-Title2"/>
      </w:pPr>
      <w:r w:rsidRPr="003F5B43">
        <w:t>Schedule 3</w:t>
      </w:r>
    </w:p>
    <w:p w14:paraId="5E5EDF63" w14:textId="77777777" w:rsidR="00AB4131" w:rsidRDefault="00AB4131" w:rsidP="00AB4131">
      <w:pPr>
        <w:pStyle w:val="GG-body"/>
        <w:tabs>
          <w:tab w:val="left" w:pos="284"/>
        </w:tabs>
        <w:ind w:left="284" w:hanging="284"/>
      </w:pPr>
      <w:r w:rsidRPr="003F5B43">
        <w:t>1.</w:t>
      </w:r>
      <w:r w:rsidRPr="003F5B43">
        <w:tab/>
        <w:t>This exemption is limited to domestic building work personally performed by the licensee in relation to the building work described in Schedule 2.</w:t>
      </w:r>
    </w:p>
    <w:p w14:paraId="78ACB0DA" w14:textId="77777777" w:rsidR="00AB4131" w:rsidRDefault="00AB4131" w:rsidP="00AB4131">
      <w:pPr>
        <w:pStyle w:val="GG-body"/>
        <w:tabs>
          <w:tab w:val="left" w:pos="284"/>
        </w:tabs>
        <w:ind w:left="284" w:hanging="284"/>
      </w:pPr>
      <w:r w:rsidRPr="003F5B43">
        <w:t>2.</w:t>
      </w:r>
      <w:r w:rsidRPr="003F5B43">
        <w:tab/>
        <w:t>This exemption does not apply to any domestic building work the licensee contracts to another building work contractor, for which that contractor is required by law to hold building indemnity insurance.</w:t>
      </w:r>
    </w:p>
    <w:p w14:paraId="14099DE0" w14:textId="77777777" w:rsidR="00AB4131" w:rsidRPr="00AB4131" w:rsidRDefault="00AB4131" w:rsidP="00AB4131">
      <w:pPr>
        <w:pStyle w:val="GG-body"/>
        <w:tabs>
          <w:tab w:val="left" w:pos="284"/>
        </w:tabs>
        <w:ind w:left="284" w:hanging="284"/>
        <w:rPr>
          <w:spacing w:val="-1"/>
        </w:rPr>
      </w:pPr>
      <w:r w:rsidRPr="00AB4131">
        <w:rPr>
          <w:spacing w:val="-1"/>
        </w:rPr>
        <w:t>3.</w:t>
      </w:r>
      <w:r w:rsidRPr="00AB4131">
        <w:rPr>
          <w:spacing w:val="-1"/>
        </w:rPr>
        <w:tab/>
        <w:t>That the licensee does not transfer their interest in the land prior to five years from the date of completion of the building work the subject of this exemption, without the prior authorisation of Consumer and Business Services (CBS).  Before giving such authorisation, CBS may require the licensee to take any reasonable steps to protect the future purchaser(s) of the property, including but not limited to:</w:t>
      </w:r>
    </w:p>
    <w:p w14:paraId="4FFA4575" w14:textId="77777777" w:rsidR="00AB4131" w:rsidRPr="003F5B43" w:rsidRDefault="00AB4131" w:rsidP="00AB4131">
      <w:pPr>
        <w:pStyle w:val="GG-body"/>
        <w:numPr>
          <w:ilvl w:val="0"/>
          <w:numId w:val="41"/>
        </w:numPr>
        <w:tabs>
          <w:tab w:val="clear" w:pos="1134"/>
        </w:tabs>
        <w:spacing w:after="0"/>
        <w:ind w:left="709" w:hanging="283"/>
      </w:pPr>
      <w:r w:rsidRPr="003F5B43">
        <w:t xml:space="preserve">Providing evidence that an adequate policy of building indemnity insurance is in force to cover the balance of the five-year period from the date of completion of the building work the subject of this </w:t>
      </w:r>
      <w:proofErr w:type="gramStart"/>
      <w:r w:rsidRPr="003F5B43">
        <w:t>exemption;</w:t>
      </w:r>
      <w:proofErr w:type="gramEnd"/>
    </w:p>
    <w:p w14:paraId="4F47845A" w14:textId="77777777" w:rsidR="00AB4131" w:rsidRPr="003F5B43" w:rsidRDefault="00AB4131" w:rsidP="00AB4131">
      <w:pPr>
        <w:pStyle w:val="GG-body"/>
        <w:numPr>
          <w:ilvl w:val="0"/>
          <w:numId w:val="41"/>
        </w:numPr>
        <w:tabs>
          <w:tab w:val="clear" w:pos="1134"/>
        </w:tabs>
        <w:spacing w:after="0"/>
        <w:ind w:left="709" w:hanging="283"/>
      </w:pPr>
      <w:r w:rsidRPr="003F5B43">
        <w:t xml:space="preserve">Providing evidence of an independent expert inspection of the building work the subject of this </w:t>
      </w:r>
      <w:proofErr w:type="gramStart"/>
      <w:r w:rsidRPr="003F5B43">
        <w:t>exemption;</w:t>
      </w:r>
      <w:proofErr w:type="gramEnd"/>
    </w:p>
    <w:p w14:paraId="05AD4B4A" w14:textId="77777777" w:rsidR="00AB4131" w:rsidRPr="003F5B43" w:rsidRDefault="00AB4131" w:rsidP="00AB4131">
      <w:pPr>
        <w:pStyle w:val="GG-body"/>
        <w:numPr>
          <w:ilvl w:val="0"/>
          <w:numId w:val="41"/>
        </w:numPr>
        <w:tabs>
          <w:tab w:val="clear" w:pos="1134"/>
        </w:tabs>
        <w:spacing w:after="0"/>
        <w:ind w:left="709" w:hanging="283"/>
      </w:pPr>
      <w:r w:rsidRPr="003F5B43">
        <w:t xml:space="preserve">Making an independent expert report available to prospective purchasers of the </w:t>
      </w:r>
      <w:proofErr w:type="gramStart"/>
      <w:r w:rsidRPr="003F5B43">
        <w:t>property;</w:t>
      </w:r>
      <w:proofErr w:type="gramEnd"/>
    </w:p>
    <w:p w14:paraId="642DFA25" w14:textId="77777777" w:rsidR="00AB4131" w:rsidRDefault="00AB4131" w:rsidP="00AB4131">
      <w:pPr>
        <w:pStyle w:val="GG-body"/>
        <w:numPr>
          <w:ilvl w:val="0"/>
          <w:numId w:val="41"/>
        </w:numPr>
        <w:tabs>
          <w:tab w:val="clear" w:pos="1134"/>
        </w:tabs>
        <w:ind w:left="709" w:hanging="283"/>
      </w:pPr>
      <w:r w:rsidRPr="003F5B43">
        <w:t>Giving prospective purchasers of the property notice of the absence of a policy of building indemnity insurance.</w:t>
      </w:r>
    </w:p>
    <w:p w14:paraId="52E25A59" w14:textId="77777777" w:rsidR="00AB4131" w:rsidRDefault="00AB4131" w:rsidP="00AB4131">
      <w:pPr>
        <w:pStyle w:val="GG-SDated"/>
      </w:pPr>
      <w:r w:rsidRPr="00411BB0">
        <w:lastRenderedPageBreak/>
        <w:t>Dated</w:t>
      </w:r>
      <w:r>
        <w:t xml:space="preserve">: </w:t>
      </w:r>
      <w:r w:rsidRPr="00411BB0">
        <w:t>13</w:t>
      </w:r>
      <w:r>
        <w:t xml:space="preserve"> April</w:t>
      </w:r>
      <w:r w:rsidRPr="00411BB0">
        <w:t xml:space="preserve"> 2022</w:t>
      </w:r>
    </w:p>
    <w:p w14:paraId="50B0DA4E" w14:textId="77777777" w:rsidR="00AB4131" w:rsidRPr="00411BB0" w:rsidRDefault="00AB4131" w:rsidP="00AB4131">
      <w:pPr>
        <w:pStyle w:val="GG-SName"/>
      </w:pPr>
      <w:r w:rsidRPr="00411BB0">
        <w:t>Zoe Thomas</w:t>
      </w:r>
    </w:p>
    <w:p w14:paraId="2BB3B13D" w14:textId="77777777" w:rsidR="00AB4131" w:rsidRPr="00411BB0" w:rsidRDefault="00AB4131" w:rsidP="00AB4131">
      <w:pPr>
        <w:pStyle w:val="GG-Signature"/>
      </w:pPr>
      <w:r w:rsidRPr="00411BB0">
        <w:t>Assistant Director, Licensing</w:t>
      </w:r>
    </w:p>
    <w:p w14:paraId="27A32EE7" w14:textId="3EF11FD0" w:rsidR="00AB4131" w:rsidRDefault="00AB4131" w:rsidP="00AB4131">
      <w:pPr>
        <w:pStyle w:val="GG-Signature"/>
      </w:pPr>
      <w:r w:rsidRPr="00411BB0">
        <w:t>Delegate for the Minister for Consumer and Business Affairs</w:t>
      </w:r>
    </w:p>
    <w:p w14:paraId="435E31D9" w14:textId="0FAB3005" w:rsidR="00AB4131" w:rsidRDefault="00AB4131" w:rsidP="00AB4131">
      <w:pPr>
        <w:pStyle w:val="GG-Signature"/>
        <w:pBdr>
          <w:bottom w:val="single" w:sz="4" w:space="1" w:color="auto"/>
        </w:pBdr>
        <w:spacing w:line="52" w:lineRule="exact"/>
        <w:jc w:val="center"/>
      </w:pPr>
    </w:p>
    <w:p w14:paraId="355DEFA8" w14:textId="6FBFD094" w:rsidR="00AB4131" w:rsidRDefault="00AB4131" w:rsidP="00AB4131">
      <w:pPr>
        <w:pStyle w:val="GG-Signature"/>
        <w:pBdr>
          <w:top w:val="single" w:sz="4" w:space="1" w:color="auto"/>
        </w:pBdr>
        <w:spacing w:before="34" w:line="14" w:lineRule="exact"/>
        <w:jc w:val="center"/>
      </w:pPr>
    </w:p>
    <w:p w14:paraId="76CA2ADC" w14:textId="44DB3EB2" w:rsidR="00AB4131" w:rsidRDefault="00AB4131" w:rsidP="00AB4131">
      <w:pPr>
        <w:pStyle w:val="GG-body"/>
        <w:spacing w:after="0"/>
      </w:pPr>
    </w:p>
    <w:p w14:paraId="4C2506FC" w14:textId="77777777" w:rsidR="00AB4131" w:rsidRPr="002B5E8F" w:rsidRDefault="00AB4131" w:rsidP="00484D8F">
      <w:pPr>
        <w:pStyle w:val="Heading2"/>
        <w:rPr>
          <w:rFonts w:eastAsia="Times New Roman"/>
        </w:rPr>
      </w:pPr>
      <w:bookmarkStart w:id="5" w:name="_Toc101428846"/>
      <w:r w:rsidRPr="002B5E8F">
        <w:t>Housing Improvement Act 2016</w:t>
      </w:r>
      <w:bookmarkEnd w:id="5"/>
    </w:p>
    <w:p w14:paraId="4389CE29" w14:textId="77777777" w:rsidR="00AB4131" w:rsidRDefault="00AB4131" w:rsidP="00AB4131">
      <w:pPr>
        <w:pStyle w:val="GG-Title3"/>
        <w:rPr>
          <w:lang w:val="en-US"/>
        </w:rPr>
      </w:pPr>
      <w:r w:rsidRPr="002B5E8F">
        <w:rPr>
          <w:lang w:val="en-US"/>
        </w:rPr>
        <w:t>Rent Control</w:t>
      </w:r>
      <w:r>
        <w:rPr>
          <w:lang w:val="en-US"/>
        </w:rPr>
        <w:t xml:space="preserve"> Revocations</w:t>
      </w:r>
    </w:p>
    <w:p w14:paraId="18B6C1DB" w14:textId="77777777" w:rsidR="00AB4131" w:rsidRPr="00AB4131" w:rsidRDefault="00AB4131" w:rsidP="00AB4131">
      <w:pPr>
        <w:pStyle w:val="GG-body"/>
        <w:rPr>
          <w:spacing w:val="-1"/>
          <w:lang w:val="en-US"/>
        </w:rPr>
      </w:pPr>
      <w:r w:rsidRPr="00AB4131">
        <w:rPr>
          <w:spacing w:val="-1"/>
          <w:lang w:val="en-US"/>
        </w:rPr>
        <w:t xml:space="preserve">Whereas the Minister for Human Services Delegate is satisfied that each of the houses described hereunder has ceased to be unsafe or unsuitable for human habitation for the purposes of the </w:t>
      </w:r>
      <w:r w:rsidRPr="00AB4131">
        <w:rPr>
          <w:i/>
          <w:spacing w:val="-1"/>
          <w:lang w:val="en-US"/>
        </w:rPr>
        <w:t>Housing Improvement Act 2016</w:t>
      </w:r>
      <w:r w:rsidRPr="00AB4131">
        <w:rPr>
          <w:spacing w:val="-1"/>
          <w:lang w:val="en-US"/>
        </w:rPr>
        <w:t xml:space="preserve">, notice is hereby given that, in exercise of the powers conferred by the said Act, the Minister for Human Services Delegate does hereby revoke the said Rent Control in respect of each property. </w:t>
      </w:r>
    </w:p>
    <w:tbl>
      <w:tblPr>
        <w:tblW w:w="4976" w:type="pct"/>
        <w:tblInd w:w="75" w:type="dxa"/>
        <w:tblLayout w:type="fixed"/>
        <w:tblCellMar>
          <w:left w:w="0" w:type="dxa"/>
          <w:right w:w="0" w:type="dxa"/>
        </w:tblCellMar>
        <w:tblLook w:val="04A0" w:firstRow="1" w:lastRow="0" w:firstColumn="1" w:lastColumn="0" w:noHBand="0" w:noVBand="1"/>
      </w:tblPr>
      <w:tblGrid>
        <w:gridCol w:w="3220"/>
        <w:gridCol w:w="4110"/>
        <w:gridCol w:w="1985"/>
      </w:tblGrid>
      <w:tr w:rsidR="00AB4131" w:rsidRPr="002B5E8F" w14:paraId="6C5B9F31" w14:textId="77777777" w:rsidTr="00AB4131">
        <w:trPr>
          <w:trHeight w:val="20"/>
        </w:trPr>
        <w:tc>
          <w:tcPr>
            <w:tcW w:w="3220" w:type="dxa"/>
            <w:tcBorders>
              <w:top w:val="single" w:sz="4" w:space="0" w:color="auto"/>
              <w:bottom w:val="single" w:sz="4" w:space="0" w:color="auto"/>
            </w:tcBorders>
            <w:tcMar>
              <w:top w:w="28" w:type="dxa"/>
              <w:left w:w="60" w:type="dxa"/>
              <w:bottom w:w="28" w:type="dxa"/>
              <w:right w:w="60" w:type="dxa"/>
            </w:tcMar>
            <w:vAlign w:val="center"/>
          </w:tcPr>
          <w:p w14:paraId="3637A28F" w14:textId="77777777" w:rsidR="00AB4131" w:rsidRPr="002B5E8F" w:rsidRDefault="00AB4131" w:rsidP="00BA646F">
            <w:pPr>
              <w:pStyle w:val="GG-body"/>
              <w:spacing w:after="0"/>
              <w:jc w:val="center"/>
              <w:rPr>
                <w:b/>
                <w:lang w:val="en-US"/>
              </w:rPr>
            </w:pPr>
            <w:r w:rsidRPr="002B5E8F">
              <w:rPr>
                <w:b/>
                <w:lang w:val="en-US"/>
              </w:rPr>
              <w:t>Address of Premises</w:t>
            </w:r>
          </w:p>
        </w:tc>
        <w:tc>
          <w:tcPr>
            <w:tcW w:w="4110" w:type="dxa"/>
            <w:tcBorders>
              <w:top w:val="single" w:sz="4" w:space="0" w:color="auto"/>
              <w:bottom w:val="single" w:sz="4" w:space="0" w:color="auto"/>
            </w:tcBorders>
            <w:tcMar>
              <w:top w:w="28" w:type="dxa"/>
              <w:left w:w="60" w:type="dxa"/>
              <w:bottom w:w="28" w:type="dxa"/>
              <w:right w:w="60" w:type="dxa"/>
            </w:tcMar>
            <w:vAlign w:val="center"/>
          </w:tcPr>
          <w:p w14:paraId="0F64240A" w14:textId="77777777" w:rsidR="00AB4131" w:rsidRPr="002B5E8F" w:rsidRDefault="00AB4131" w:rsidP="00BA646F">
            <w:pPr>
              <w:pStyle w:val="GG-body"/>
              <w:spacing w:after="0"/>
              <w:jc w:val="center"/>
              <w:rPr>
                <w:b/>
                <w:lang w:val="en-US"/>
              </w:rPr>
            </w:pPr>
            <w:r w:rsidRPr="002B5E8F">
              <w:rPr>
                <w:b/>
                <w:lang w:val="en-US"/>
              </w:rPr>
              <w:t xml:space="preserve">Allotment </w:t>
            </w:r>
            <w:r w:rsidRPr="002B5E8F">
              <w:rPr>
                <w:b/>
                <w:lang w:val="en-US"/>
              </w:rPr>
              <w:br/>
              <w:t>Section</w:t>
            </w:r>
          </w:p>
        </w:tc>
        <w:tc>
          <w:tcPr>
            <w:tcW w:w="1985" w:type="dxa"/>
            <w:tcBorders>
              <w:top w:val="single" w:sz="4" w:space="0" w:color="auto"/>
              <w:bottom w:val="single" w:sz="4" w:space="0" w:color="auto"/>
            </w:tcBorders>
            <w:tcMar>
              <w:top w:w="28" w:type="dxa"/>
              <w:left w:w="60" w:type="dxa"/>
              <w:bottom w:w="28" w:type="dxa"/>
              <w:right w:w="60" w:type="dxa"/>
            </w:tcMar>
            <w:vAlign w:val="center"/>
          </w:tcPr>
          <w:p w14:paraId="0FC7502E" w14:textId="77777777" w:rsidR="00AB4131" w:rsidRPr="002B5E8F" w:rsidRDefault="00AB4131" w:rsidP="00BA646F">
            <w:pPr>
              <w:pStyle w:val="GG-body"/>
              <w:spacing w:after="0"/>
              <w:jc w:val="center"/>
              <w:rPr>
                <w:b/>
                <w:u w:val="single"/>
                <w:lang w:val="en-US"/>
              </w:rPr>
            </w:pPr>
            <w:r w:rsidRPr="002B5E8F">
              <w:rPr>
                <w:b/>
                <w:u w:val="single"/>
                <w:lang w:val="en-US"/>
              </w:rPr>
              <w:t>Certificate of Title</w:t>
            </w:r>
            <w:r w:rsidRPr="002B5E8F">
              <w:rPr>
                <w:b/>
                <w:u w:val="single"/>
                <w:lang w:val="en-US"/>
              </w:rPr>
              <w:br/>
            </w:r>
            <w:r w:rsidRPr="002B5E8F">
              <w:rPr>
                <w:b/>
                <w:lang w:val="en-US"/>
              </w:rPr>
              <w:t>Volume Folio</w:t>
            </w:r>
          </w:p>
        </w:tc>
      </w:tr>
      <w:tr w:rsidR="00AB4131" w:rsidRPr="002B5E8F" w14:paraId="56FBCD63" w14:textId="77777777" w:rsidTr="00AB4131">
        <w:trPr>
          <w:trHeight w:val="20"/>
        </w:trPr>
        <w:tc>
          <w:tcPr>
            <w:tcW w:w="3220" w:type="dxa"/>
            <w:tcMar>
              <w:top w:w="28" w:type="dxa"/>
              <w:left w:w="60" w:type="dxa"/>
              <w:bottom w:w="28" w:type="dxa"/>
              <w:right w:w="60" w:type="dxa"/>
            </w:tcMar>
          </w:tcPr>
          <w:p w14:paraId="11F71AA2" w14:textId="77777777" w:rsidR="00AB4131" w:rsidRPr="00B46E7B" w:rsidRDefault="00AB4131" w:rsidP="00BA646F">
            <w:pPr>
              <w:pStyle w:val="GG-body"/>
              <w:spacing w:after="0"/>
              <w:rPr>
                <w:lang w:val="en-US"/>
              </w:rPr>
            </w:pPr>
            <w:r w:rsidRPr="00B46E7B">
              <w:rPr>
                <w:lang w:val="en-US"/>
              </w:rPr>
              <w:t xml:space="preserve">28 </w:t>
            </w:r>
            <w:proofErr w:type="spellStart"/>
            <w:r w:rsidRPr="00B46E7B">
              <w:rPr>
                <w:lang w:val="en-US"/>
              </w:rPr>
              <w:t>Gawler</w:t>
            </w:r>
            <w:proofErr w:type="spellEnd"/>
            <w:r w:rsidRPr="00B46E7B">
              <w:rPr>
                <w:lang w:val="en-US"/>
              </w:rPr>
              <w:t xml:space="preserve"> Road, Two Wells SA 5501 </w:t>
            </w:r>
          </w:p>
        </w:tc>
        <w:tc>
          <w:tcPr>
            <w:tcW w:w="4110" w:type="dxa"/>
            <w:tcMar>
              <w:top w:w="28" w:type="dxa"/>
              <w:left w:w="60" w:type="dxa"/>
              <w:bottom w:w="28" w:type="dxa"/>
              <w:right w:w="60" w:type="dxa"/>
            </w:tcMar>
          </w:tcPr>
          <w:p w14:paraId="4FC567D5" w14:textId="77777777" w:rsidR="00AB4131" w:rsidRPr="00B46E7B" w:rsidRDefault="00AB4131" w:rsidP="00BA646F">
            <w:pPr>
              <w:pStyle w:val="GG-body"/>
              <w:spacing w:after="0"/>
              <w:rPr>
                <w:lang w:val="en-US"/>
              </w:rPr>
            </w:pPr>
            <w:r w:rsidRPr="00B46E7B">
              <w:rPr>
                <w:lang w:val="en-US"/>
              </w:rPr>
              <w:t xml:space="preserve">Allotment 2 Filed Plan 110108 </w:t>
            </w:r>
            <w:proofErr w:type="gramStart"/>
            <w:r w:rsidRPr="00B46E7B">
              <w:rPr>
                <w:lang w:val="en-US"/>
              </w:rPr>
              <w:t>Hundred</w:t>
            </w:r>
            <w:proofErr w:type="gramEnd"/>
            <w:r w:rsidRPr="00B46E7B">
              <w:rPr>
                <w:lang w:val="en-US"/>
              </w:rPr>
              <w:t xml:space="preserve"> of Port </w:t>
            </w:r>
            <w:proofErr w:type="spellStart"/>
            <w:r w:rsidRPr="00B46E7B">
              <w:rPr>
                <w:lang w:val="en-US"/>
              </w:rPr>
              <w:t>Gawler</w:t>
            </w:r>
            <w:proofErr w:type="spellEnd"/>
          </w:p>
        </w:tc>
        <w:tc>
          <w:tcPr>
            <w:tcW w:w="1985" w:type="dxa"/>
            <w:tcMar>
              <w:top w:w="28" w:type="dxa"/>
              <w:left w:w="60" w:type="dxa"/>
              <w:bottom w:w="28" w:type="dxa"/>
              <w:right w:w="60" w:type="dxa"/>
            </w:tcMar>
          </w:tcPr>
          <w:p w14:paraId="632D2BF2" w14:textId="77777777" w:rsidR="00AB4131" w:rsidRPr="00B46E7B" w:rsidRDefault="00AB4131" w:rsidP="00BA646F">
            <w:pPr>
              <w:pStyle w:val="GG-body"/>
              <w:spacing w:after="0"/>
              <w:rPr>
                <w:lang w:val="en-US"/>
              </w:rPr>
            </w:pPr>
            <w:r w:rsidRPr="00B46E7B">
              <w:rPr>
                <w:lang w:val="en-US"/>
              </w:rPr>
              <w:t>CT5197/911</w:t>
            </w:r>
          </w:p>
        </w:tc>
      </w:tr>
      <w:tr w:rsidR="00AB4131" w:rsidRPr="002B5E8F" w14:paraId="3CE5D32F" w14:textId="77777777" w:rsidTr="00AB4131">
        <w:trPr>
          <w:trHeight w:val="20"/>
        </w:trPr>
        <w:tc>
          <w:tcPr>
            <w:tcW w:w="3220" w:type="dxa"/>
            <w:tcMar>
              <w:top w:w="28" w:type="dxa"/>
              <w:left w:w="60" w:type="dxa"/>
              <w:bottom w:w="28" w:type="dxa"/>
              <w:right w:w="60" w:type="dxa"/>
            </w:tcMar>
          </w:tcPr>
          <w:p w14:paraId="15032D14" w14:textId="77777777" w:rsidR="00AB4131" w:rsidRPr="00B46E7B" w:rsidRDefault="00AB4131" w:rsidP="00BA646F">
            <w:pPr>
              <w:pStyle w:val="GG-body"/>
              <w:spacing w:after="0"/>
              <w:rPr>
                <w:lang w:val="en-US"/>
              </w:rPr>
            </w:pPr>
            <w:r w:rsidRPr="00B46E7B">
              <w:rPr>
                <w:lang w:val="en-US"/>
              </w:rPr>
              <w:t xml:space="preserve">42 Mueller Close, Bugle Ranges SA 5251 </w:t>
            </w:r>
          </w:p>
        </w:tc>
        <w:tc>
          <w:tcPr>
            <w:tcW w:w="4110" w:type="dxa"/>
            <w:tcMar>
              <w:top w:w="28" w:type="dxa"/>
              <w:left w:w="60" w:type="dxa"/>
              <w:bottom w:w="28" w:type="dxa"/>
              <w:right w:w="60" w:type="dxa"/>
            </w:tcMar>
          </w:tcPr>
          <w:p w14:paraId="35E51123" w14:textId="77777777" w:rsidR="00AB4131" w:rsidRPr="00B46E7B" w:rsidRDefault="00AB4131" w:rsidP="00BA646F">
            <w:pPr>
              <w:pStyle w:val="GG-body"/>
              <w:spacing w:after="0"/>
              <w:rPr>
                <w:lang w:val="en-US"/>
              </w:rPr>
            </w:pPr>
            <w:r w:rsidRPr="00B46E7B">
              <w:rPr>
                <w:lang w:val="en-US"/>
              </w:rPr>
              <w:t xml:space="preserve">Allotment 16 Filed Plan 159693 </w:t>
            </w:r>
            <w:proofErr w:type="gramStart"/>
            <w:r w:rsidRPr="00B46E7B">
              <w:rPr>
                <w:lang w:val="en-US"/>
              </w:rPr>
              <w:t>Hundred</w:t>
            </w:r>
            <w:proofErr w:type="gramEnd"/>
            <w:r w:rsidRPr="00B46E7B">
              <w:rPr>
                <w:lang w:val="en-US"/>
              </w:rPr>
              <w:t xml:space="preserve"> of Macclesfield</w:t>
            </w:r>
          </w:p>
        </w:tc>
        <w:tc>
          <w:tcPr>
            <w:tcW w:w="1985" w:type="dxa"/>
            <w:tcMar>
              <w:top w:w="28" w:type="dxa"/>
              <w:left w:w="60" w:type="dxa"/>
              <w:bottom w:w="28" w:type="dxa"/>
              <w:right w:w="60" w:type="dxa"/>
            </w:tcMar>
          </w:tcPr>
          <w:p w14:paraId="2FCF4063" w14:textId="77777777" w:rsidR="00AB4131" w:rsidRPr="00B46E7B" w:rsidRDefault="00AB4131" w:rsidP="00BA646F">
            <w:pPr>
              <w:pStyle w:val="GG-body"/>
              <w:spacing w:after="0"/>
              <w:rPr>
                <w:lang w:val="en-US"/>
              </w:rPr>
            </w:pPr>
            <w:r w:rsidRPr="00B46E7B">
              <w:rPr>
                <w:lang w:val="en-US"/>
              </w:rPr>
              <w:t>CT6235/975</w:t>
            </w:r>
          </w:p>
        </w:tc>
      </w:tr>
      <w:tr w:rsidR="00AB4131" w:rsidRPr="002B5E8F" w14:paraId="284798EC" w14:textId="77777777" w:rsidTr="00AB4131">
        <w:trPr>
          <w:trHeight w:val="20"/>
        </w:trPr>
        <w:tc>
          <w:tcPr>
            <w:tcW w:w="3220" w:type="dxa"/>
            <w:tcMar>
              <w:top w:w="28" w:type="dxa"/>
              <w:left w:w="60" w:type="dxa"/>
              <w:bottom w:w="28" w:type="dxa"/>
              <w:right w:w="60" w:type="dxa"/>
            </w:tcMar>
          </w:tcPr>
          <w:p w14:paraId="57E374E9" w14:textId="77777777" w:rsidR="00AB4131" w:rsidRPr="00B46E7B" w:rsidRDefault="00AB4131" w:rsidP="00BA646F">
            <w:pPr>
              <w:pStyle w:val="GG-body"/>
              <w:spacing w:after="0"/>
              <w:rPr>
                <w:lang w:val="en-US"/>
              </w:rPr>
            </w:pPr>
            <w:r w:rsidRPr="00B46E7B">
              <w:rPr>
                <w:lang w:val="en-US"/>
              </w:rPr>
              <w:t xml:space="preserve">10 Franklin Street, Kingscote SA 5223 </w:t>
            </w:r>
          </w:p>
        </w:tc>
        <w:tc>
          <w:tcPr>
            <w:tcW w:w="4110" w:type="dxa"/>
            <w:tcMar>
              <w:top w:w="28" w:type="dxa"/>
              <w:left w:w="60" w:type="dxa"/>
              <w:bottom w:w="28" w:type="dxa"/>
              <w:right w:w="60" w:type="dxa"/>
            </w:tcMar>
          </w:tcPr>
          <w:p w14:paraId="4C08E962" w14:textId="77777777" w:rsidR="00AB4131" w:rsidRPr="00B46E7B" w:rsidRDefault="00AB4131" w:rsidP="00BA646F">
            <w:pPr>
              <w:pStyle w:val="GG-body"/>
              <w:spacing w:after="0"/>
              <w:rPr>
                <w:lang w:val="en-US"/>
              </w:rPr>
            </w:pPr>
            <w:r w:rsidRPr="00B46E7B">
              <w:rPr>
                <w:lang w:val="en-US"/>
              </w:rPr>
              <w:t xml:space="preserve">Allotment 201 Deposited Plan 75583 </w:t>
            </w:r>
            <w:proofErr w:type="gramStart"/>
            <w:r w:rsidRPr="00B46E7B">
              <w:rPr>
                <w:lang w:val="en-US"/>
              </w:rPr>
              <w:t>Hundred</w:t>
            </w:r>
            <w:proofErr w:type="gramEnd"/>
            <w:r w:rsidRPr="00B46E7B">
              <w:rPr>
                <w:lang w:val="en-US"/>
              </w:rPr>
              <w:t xml:space="preserve"> of Menzies</w:t>
            </w:r>
          </w:p>
        </w:tc>
        <w:tc>
          <w:tcPr>
            <w:tcW w:w="1985" w:type="dxa"/>
            <w:tcMar>
              <w:top w:w="28" w:type="dxa"/>
              <w:left w:w="60" w:type="dxa"/>
              <w:bottom w:w="28" w:type="dxa"/>
              <w:right w:w="60" w:type="dxa"/>
            </w:tcMar>
          </w:tcPr>
          <w:p w14:paraId="0CEE2D2C" w14:textId="77777777" w:rsidR="00AB4131" w:rsidRPr="00B46E7B" w:rsidRDefault="00AB4131" w:rsidP="00BA646F">
            <w:pPr>
              <w:pStyle w:val="GG-body"/>
              <w:spacing w:after="0"/>
              <w:rPr>
                <w:lang w:val="en-US"/>
              </w:rPr>
            </w:pPr>
            <w:r w:rsidRPr="00B46E7B">
              <w:rPr>
                <w:lang w:val="en-US"/>
              </w:rPr>
              <w:t>CT6115/765</w:t>
            </w:r>
          </w:p>
        </w:tc>
      </w:tr>
      <w:tr w:rsidR="00AB4131" w:rsidRPr="002B5E8F" w14:paraId="32FB7E36" w14:textId="77777777" w:rsidTr="00AB4131">
        <w:trPr>
          <w:trHeight w:val="20"/>
        </w:trPr>
        <w:tc>
          <w:tcPr>
            <w:tcW w:w="3220" w:type="dxa"/>
            <w:tcBorders>
              <w:bottom w:val="single" w:sz="4" w:space="0" w:color="auto"/>
            </w:tcBorders>
            <w:tcMar>
              <w:top w:w="28" w:type="dxa"/>
              <w:left w:w="60" w:type="dxa"/>
              <w:bottom w:w="28" w:type="dxa"/>
              <w:right w:w="60" w:type="dxa"/>
            </w:tcMar>
          </w:tcPr>
          <w:p w14:paraId="5DC26874" w14:textId="77777777" w:rsidR="00AB4131" w:rsidRPr="00B46E7B" w:rsidRDefault="00AB4131" w:rsidP="00BA646F">
            <w:pPr>
              <w:pStyle w:val="GG-body"/>
              <w:spacing w:after="0"/>
              <w:rPr>
                <w:lang w:val="en-US"/>
              </w:rPr>
            </w:pPr>
            <w:r w:rsidRPr="00B46E7B">
              <w:rPr>
                <w:lang w:val="en-US"/>
              </w:rPr>
              <w:t xml:space="preserve">1 5 </w:t>
            </w:r>
            <w:proofErr w:type="spellStart"/>
            <w:r w:rsidRPr="00B46E7B">
              <w:rPr>
                <w:lang w:val="en-US"/>
              </w:rPr>
              <w:t>Schuetze</w:t>
            </w:r>
            <w:proofErr w:type="spellEnd"/>
            <w:r w:rsidRPr="00B46E7B">
              <w:rPr>
                <w:lang w:val="en-US"/>
              </w:rPr>
              <w:t xml:space="preserve"> Street, </w:t>
            </w:r>
            <w:proofErr w:type="spellStart"/>
            <w:r w:rsidRPr="00B46E7B">
              <w:rPr>
                <w:lang w:val="en-US"/>
              </w:rPr>
              <w:t>Mannum</w:t>
            </w:r>
            <w:proofErr w:type="spellEnd"/>
            <w:r w:rsidRPr="00B46E7B">
              <w:rPr>
                <w:lang w:val="en-US"/>
              </w:rPr>
              <w:t xml:space="preserve"> SA 5238 </w:t>
            </w:r>
          </w:p>
        </w:tc>
        <w:tc>
          <w:tcPr>
            <w:tcW w:w="4110" w:type="dxa"/>
            <w:tcBorders>
              <w:bottom w:val="single" w:sz="4" w:space="0" w:color="auto"/>
            </w:tcBorders>
            <w:tcMar>
              <w:top w:w="28" w:type="dxa"/>
              <w:left w:w="60" w:type="dxa"/>
              <w:bottom w:w="28" w:type="dxa"/>
              <w:right w:w="60" w:type="dxa"/>
            </w:tcMar>
          </w:tcPr>
          <w:p w14:paraId="062E185D" w14:textId="77777777" w:rsidR="00AB4131" w:rsidRPr="00B46E7B" w:rsidRDefault="00AB4131" w:rsidP="00BA646F">
            <w:pPr>
              <w:pStyle w:val="GG-body"/>
              <w:spacing w:after="0"/>
              <w:rPr>
                <w:lang w:val="en-US"/>
              </w:rPr>
            </w:pPr>
            <w:r w:rsidRPr="00BD54B3">
              <w:t xml:space="preserve">Allotment 92 Filed Plan 164737 </w:t>
            </w:r>
            <w:proofErr w:type="gramStart"/>
            <w:r w:rsidRPr="00BD54B3">
              <w:t>Hundred</w:t>
            </w:r>
            <w:proofErr w:type="gramEnd"/>
            <w:r w:rsidRPr="00BD54B3">
              <w:t xml:space="preserve"> of Finniss</w:t>
            </w:r>
          </w:p>
        </w:tc>
        <w:tc>
          <w:tcPr>
            <w:tcW w:w="1985" w:type="dxa"/>
            <w:tcBorders>
              <w:bottom w:val="single" w:sz="4" w:space="0" w:color="auto"/>
            </w:tcBorders>
            <w:tcMar>
              <w:top w:w="28" w:type="dxa"/>
              <w:left w:w="60" w:type="dxa"/>
              <w:bottom w:w="28" w:type="dxa"/>
              <w:right w:w="60" w:type="dxa"/>
            </w:tcMar>
          </w:tcPr>
          <w:p w14:paraId="316962AE" w14:textId="77777777" w:rsidR="00AB4131" w:rsidRPr="00B46E7B" w:rsidRDefault="00AB4131" w:rsidP="00BA646F">
            <w:pPr>
              <w:pStyle w:val="GG-body"/>
              <w:spacing w:after="0"/>
              <w:rPr>
                <w:lang w:val="en-US"/>
              </w:rPr>
            </w:pPr>
            <w:r w:rsidRPr="00BD54B3">
              <w:t>CT5316/784</w:t>
            </w:r>
          </w:p>
        </w:tc>
      </w:tr>
    </w:tbl>
    <w:p w14:paraId="75259EA7" w14:textId="77777777" w:rsidR="00AB4131" w:rsidRPr="002B5E8F" w:rsidRDefault="00AB4131" w:rsidP="00AB4131">
      <w:pPr>
        <w:pStyle w:val="GG-SDated"/>
        <w:spacing w:before="80"/>
      </w:pPr>
      <w:r w:rsidRPr="002B5E8F">
        <w:t>Dated: 2</w:t>
      </w:r>
      <w:r>
        <w:t xml:space="preserve">1 April </w:t>
      </w:r>
      <w:r w:rsidRPr="002B5E8F">
        <w:t>202</w:t>
      </w:r>
      <w:r>
        <w:t>2</w:t>
      </w:r>
    </w:p>
    <w:p w14:paraId="3F445FFC" w14:textId="77777777" w:rsidR="00AB4131" w:rsidRPr="002B5E8F" w:rsidRDefault="00AB4131" w:rsidP="00AB4131">
      <w:pPr>
        <w:pStyle w:val="GG-SName"/>
        <w:rPr>
          <w:szCs w:val="17"/>
          <w:lang w:val="en-US"/>
        </w:rPr>
      </w:pPr>
      <w:r>
        <w:rPr>
          <w:lang w:val="en-US"/>
        </w:rPr>
        <w:t>Craig Thompson</w:t>
      </w:r>
    </w:p>
    <w:p w14:paraId="3D230F01" w14:textId="77777777" w:rsidR="00AB4131" w:rsidRPr="002B5E8F" w:rsidRDefault="00AB4131" w:rsidP="00AB4131">
      <w:pPr>
        <w:pStyle w:val="GG-Signature"/>
        <w:rPr>
          <w:lang w:val="en-US"/>
        </w:rPr>
      </w:pPr>
      <w:r>
        <w:rPr>
          <w:lang w:val="en-US"/>
        </w:rPr>
        <w:t>Housing Regulator and Registrar</w:t>
      </w:r>
    </w:p>
    <w:p w14:paraId="050365A5" w14:textId="77777777" w:rsidR="00AB4131" w:rsidRPr="002B5E8F" w:rsidRDefault="00AB4131" w:rsidP="00AB4131">
      <w:pPr>
        <w:pStyle w:val="GG-Signature"/>
        <w:rPr>
          <w:lang w:val="en-US"/>
        </w:rPr>
      </w:pPr>
      <w:r w:rsidRPr="002B5E8F">
        <w:rPr>
          <w:lang w:val="en-US"/>
        </w:rPr>
        <w:t>Housing Safety Authority, SAHA</w:t>
      </w:r>
    </w:p>
    <w:p w14:paraId="6E5F1AF8" w14:textId="7868F11D" w:rsidR="00AB4131" w:rsidRDefault="00AB4131" w:rsidP="00AB4131">
      <w:pPr>
        <w:pStyle w:val="GG-Signature"/>
        <w:rPr>
          <w:lang w:val="en-US"/>
        </w:rPr>
      </w:pPr>
      <w:r w:rsidRPr="002B5E8F">
        <w:rPr>
          <w:lang w:val="en-US"/>
        </w:rPr>
        <w:t>Delegate of Minister for Human Services</w:t>
      </w:r>
    </w:p>
    <w:p w14:paraId="6CF6CDAF" w14:textId="533D9EFF" w:rsidR="00AB4131" w:rsidRDefault="00AB4131" w:rsidP="00AB4131">
      <w:pPr>
        <w:pStyle w:val="GG-Signature"/>
        <w:pBdr>
          <w:bottom w:val="single" w:sz="4" w:space="1" w:color="auto"/>
        </w:pBdr>
        <w:spacing w:line="52" w:lineRule="exact"/>
        <w:jc w:val="center"/>
        <w:rPr>
          <w:lang w:val="en-US"/>
        </w:rPr>
      </w:pPr>
    </w:p>
    <w:p w14:paraId="7E09702E" w14:textId="4B2182DB" w:rsidR="00AB4131" w:rsidRDefault="00AB4131" w:rsidP="00AB4131">
      <w:pPr>
        <w:pStyle w:val="GG-Signature"/>
        <w:pBdr>
          <w:top w:val="single" w:sz="4" w:space="1" w:color="auto"/>
        </w:pBdr>
        <w:spacing w:before="34" w:line="14" w:lineRule="exact"/>
        <w:jc w:val="center"/>
        <w:rPr>
          <w:lang w:val="en-US"/>
        </w:rPr>
      </w:pPr>
    </w:p>
    <w:p w14:paraId="2A010769" w14:textId="1049C2E6" w:rsidR="00AB4131" w:rsidRDefault="00AB4131" w:rsidP="00AB4131">
      <w:pPr>
        <w:pStyle w:val="GG-body"/>
        <w:spacing w:after="0"/>
      </w:pPr>
    </w:p>
    <w:p w14:paraId="215665B4" w14:textId="77777777" w:rsidR="00AB4131" w:rsidRDefault="00AB4131" w:rsidP="00484D8F">
      <w:pPr>
        <w:pStyle w:val="Heading2"/>
      </w:pPr>
      <w:bookmarkStart w:id="6" w:name="_Toc101428847"/>
      <w:r w:rsidRPr="00F90ED2">
        <w:t xml:space="preserve">Justices </w:t>
      </w:r>
      <w:r>
        <w:t>o</w:t>
      </w:r>
      <w:r w:rsidRPr="00F90ED2">
        <w:t xml:space="preserve">f </w:t>
      </w:r>
      <w:r>
        <w:t>t</w:t>
      </w:r>
      <w:r w:rsidRPr="00F90ED2">
        <w:t>he Peace Act 2005</w:t>
      </w:r>
      <w:bookmarkEnd w:id="6"/>
    </w:p>
    <w:p w14:paraId="0A885C5F" w14:textId="77777777" w:rsidR="00AB4131" w:rsidRDefault="00AB4131" w:rsidP="00AB4131">
      <w:pPr>
        <w:pStyle w:val="GG-Title2"/>
      </w:pPr>
      <w:r w:rsidRPr="00F90ED2">
        <w:t xml:space="preserve">Section 4 </w:t>
      </w:r>
    </w:p>
    <w:p w14:paraId="2C4C61E9" w14:textId="77777777" w:rsidR="00AB4131" w:rsidRDefault="00AB4131" w:rsidP="00AB4131">
      <w:pPr>
        <w:pStyle w:val="GG-Title3"/>
        <w:spacing w:after="0"/>
      </w:pPr>
      <w:r w:rsidRPr="00F90ED2">
        <w:t xml:space="preserve">Appointment </w:t>
      </w:r>
      <w:r>
        <w:t>o</w:t>
      </w:r>
      <w:r w:rsidRPr="00F90ED2">
        <w:t xml:space="preserve">f Justices of </w:t>
      </w:r>
      <w:r>
        <w:t>t</w:t>
      </w:r>
      <w:r w:rsidRPr="00F90ED2">
        <w:t xml:space="preserve">he Peace </w:t>
      </w:r>
      <w:r>
        <w:t>f</w:t>
      </w:r>
      <w:r w:rsidRPr="00F90ED2">
        <w:t>or South Australia</w:t>
      </w:r>
    </w:p>
    <w:p w14:paraId="0954E05E" w14:textId="77777777" w:rsidR="00AB4131" w:rsidRDefault="00AB4131" w:rsidP="00AB4131">
      <w:pPr>
        <w:pStyle w:val="GG-Title3"/>
      </w:pPr>
      <w:r w:rsidRPr="00F90ED2">
        <w:t xml:space="preserve">Notice </w:t>
      </w:r>
      <w:r>
        <w:t>b</w:t>
      </w:r>
      <w:r w:rsidRPr="00F90ED2">
        <w:t xml:space="preserve">y the Commissioner </w:t>
      </w:r>
      <w:r>
        <w:t>f</w:t>
      </w:r>
      <w:r w:rsidRPr="00F90ED2">
        <w:t>or Consumer Affairs</w:t>
      </w:r>
    </w:p>
    <w:p w14:paraId="18303CE2" w14:textId="77777777" w:rsidR="00AB4131" w:rsidRDefault="00AB4131" w:rsidP="00AB4131">
      <w:pPr>
        <w:pStyle w:val="GG-body"/>
      </w:pPr>
      <w:r w:rsidRPr="00F90ED2">
        <w:t xml:space="preserve">I, Dini </w:t>
      </w:r>
      <w:proofErr w:type="spellStart"/>
      <w:r w:rsidRPr="00F90ED2">
        <w:t>Soulio</w:t>
      </w:r>
      <w:proofErr w:type="spellEnd"/>
      <w:r w:rsidRPr="00F90ED2">
        <w:t xml:space="preserve">, Commissioner for Consumer Affairs, delegate of the Attorney-General, pursuant to section 4 of the </w:t>
      </w:r>
      <w:r w:rsidRPr="00F90ED2">
        <w:rPr>
          <w:i/>
          <w:iCs/>
        </w:rPr>
        <w:t>Justices of the Peace Act 2005</w:t>
      </w:r>
      <w:r w:rsidRPr="00F90ED2">
        <w:t>, do hereby appoint the people listed as Justices of the Peace for South Australia as set out below.</w:t>
      </w:r>
    </w:p>
    <w:p w14:paraId="0D9C6F90" w14:textId="77777777" w:rsidR="00AB4131" w:rsidRPr="00F90ED2" w:rsidRDefault="00AB4131" w:rsidP="00AB4131">
      <w:pPr>
        <w:pStyle w:val="GG-body"/>
      </w:pPr>
      <w:r w:rsidRPr="00F90ED2">
        <w:t>For a period of ten years for a term commencing on</w:t>
      </w:r>
      <w:r>
        <w:t xml:space="preserve"> </w:t>
      </w:r>
      <w:r w:rsidRPr="00211E13">
        <w:t>10 May 2022 and expiring on 9 May 2032</w:t>
      </w:r>
      <w:r w:rsidRPr="00F90ED2">
        <w:t>:</w:t>
      </w:r>
    </w:p>
    <w:p w14:paraId="4570A966" w14:textId="77777777" w:rsidR="00AB4131" w:rsidRDefault="00AB4131" w:rsidP="00AB4131">
      <w:pPr>
        <w:pStyle w:val="GG-body"/>
        <w:spacing w:after="0"/>
        <w:ind w:left="160"/>
      </w:pPr>
      <w:r>
        <w:t>Denise Margaret WATSON</w:t>
      </w:r>
    </w:p>
    <w:p w14:paraId="0E1F8FD7" w14:textId="77777777" w:rsidR="00AB4131" w:rsidRDefault="00AB4131" w:rsidP="00AB4131">
      <w:pPr>
        <w:pStyle w:val="GG-body"/>
        <w:spacing w:after="0"/>
        <w:ind w:left="160"/>
      </w:pPr>
      <w:r>
        <w:t>Alexandra Helen WAKEFIELD</w:t>
      </w:r>
    </w:p>
    <w:p w14:paraId="6BDDE027" w14:textId="77777777" w:rsidR="00AB4131" w:rsidRDefault="00AB4131" w:rsidP="00AB4131">
      <w:pPr>
        <w:pStyle w:val="GG-body"/>
        <w:spacing w:after="0"/>
        <w:ind w:left="160"/>
      </w:pPr>
      <w:r>
        <w:t>Timothy Charles VALENTE</w:t>
      </w:r>
    </w:p>
    <w:p w14:paraId="39ED2916" w14:textId="77777777" w:rsidR="00AB4131" w:rsidRDefault="00AB4131" w:rsidP="00AB4131">
      <w:pPr>
        <w:pStyle w:val="GG-body"/>
        <w:spacing w:after="0"/>
        <w:ind w:left="160"/>
      </w:pPr>
      <w:r>
        <w:t>Christopher Dale TURNER</w:t>
      </w:r>
    </w:p>
    <w:p w14:paraId="5A4E00A4" w14:textId="77777777" w:rsidR="00AB4131" w:rsidRDefault="00AB4131" w:rsidP="00AB4131">
      <w:pPr>
        <w:pStyle w:val="GG-body"/>
        <w:spacing w:after="0"/>
        <w:ind w:left="160"/>
      </w:pPr>
      <w:r>
        <w:t>Manyana Marie STARKIE</w:t>
      </w:r>
    </w:p>
    <w:p w14:paraId="7D7B70A3" w14:textId="77777777" w:rsidR="00AB4131" w:rsidRDefault="00AB4131" w:rsidP="00AB4131">
      <w:pPr>
        <w:pStyle w:val="GG-body"/>
        <w:spacing w:after="0"/>
        <w:ind w:left="160"/>
      </w:pPr>
      <w:r>
        <w:t>Neil Anthony SMITH</w:t>
      </w:r>
    </w:p>
    <w:p w14:paraId="039D0DFC" w14:textId="77777777" w:rsidR="00AB4131" w:rsidRDefault="00AB4131" w:rsidP="00AB4131">
      <w:pPr>
        <w:pStyle w:val="GG-body"/>
        <w:spacing w:after="0"/>
        <w:ind w:left="160"/>
      </w:pPr>
      <w:r>
        <w:t>Wayne Kuno SEEMAN</w:t>
      </w:r>
    </w:p>
    <w:p w14:paraId="3B2E3E42" w14:textId="77777777" w:rsidR="00AB4131" w:rsidRDefault="00AB4131" w:rsidP="00AB4131">
      <w:pPr>
        <w:pStyle w:val="GG-body"/>
        <w:spacing w:after="0"/>
        <w:ind w:left="160"/>
      </w:pPr>
      <w:r>
        <w:t>William John SCOTT</w:t>
      </w:r>
    </w:p>
    <w:p w14:paraId="78174F47" w14:textId="77777777" w:rsidR="00AB4131" w:rsidRDefault="00AB4131" w:rsidP="00AB4131">
      <w:pPr>
        <w:pStyle w:val="GG-body"/>
        <w:spacing w:after="0"/>
        <w:ind w:left="160"/>
      </w:pPr>
      <w:proofErr w:type="spellStart"/>
      <w:r>
        <w:t>Christene</w:t>
      </w:r>
      <w:proofErr w:type="spellEnd"/>
      <w:r>
        <w:t xml:space="preserve"> Lee ROSEWARNE</w:t>
      </w:r>
    </w:p>
    <w:p w14:paraId="314946D0" w14:textId="77777777" w:rsidR="00AB4131" w:rsidRDefault="00AB4131" w:rsidP="00AB4131">
      <w:pPr>
        <w:pStyle w:val="GG-body"/>
        <w:spacing w:after="0"/>
        <w:ind w:left="160"/>
      </w:pPr>
      <w:r>
        <w:t>Kevin John ROGAN</w:t>
      </w:r>
    </w:p>
    <w:p w14:paraId="632E6251" w14:textId="77777777" w:rsidR="00AB4131" w:rsidRDefault="00AB4131" w:rsidP="00AB4131">
      <w:pPr>
        <w:pStyle w:val="GG-body"/>
        <w:spacing w:after="0"/>
        <w:ind w:left="160"/>
      </w:pPr>
      <w:r>
        <w:t>Philip ROBINS</w:t>
      </w:r>
    </w:p>
    <w:p w14:paraId="057EA594" w14:textId="77777777" w:rsidR="00AB4131" w:rsidRDefault="00AB4131" w:rsidP="00AB4131">
      <w:pPr>
        <w:pStyle w:val="GG-body"/>
        <w:spacing w:after="0"/>
        <w:ind w:left="160"/>
      </w:pPr>
      <w:r>
        <w:t>Robert Waleed RASLAN</w:t>
      </w:r>
    </w:p>
    <w:p w14:paraId="66A2E4AC" w14:textId="77777777" w:rsidR="00AB4131" w:rsidRDefault="00AB4131" w:rsidP="00AB4131">
      <w:pPr>
        <w:pStyle w:val="GG-body"/>
        <w:spacing w:after="0"/>
        <w:ind w:left="160"/>
      </w:pPr>
      <w:r>
        <w:t>Garry John POSSINGHAM</w:t>
      </w:r>
    </w:p>
    <w:p w14:paraId="122B8662" w14:textId="77777777" w:rsidR="00AB4131" w:rsidRDefault="00AB4131" w:rsidP="00AB4131">
      <w:pPr>
        <w:pStyle w:val="GG-body"/>
        <w:spacing w:after="0"/>
        <w:ind w:left="160"/>
      </w:pPr>
      <w:r>
        <w:t>Graeme Bradley PERCIVAL</w:t>
      </w:r>
    </w:p>
    <w:p w14:paraId="2ACF26A9" w14:textId="77777777" w:rsidR="00AB4131" w:rsidRDefault="00AB4131" w:rsidP="00AB4131">
      <w:pPr>
        <w:pStyle w:val="GG-body"/>
        <w:spacing w:after="0"/>
        <w:ind w:left="160"/>
      </w:pPr>
      <w:r>
        <w:t>Barbara Joan O'CONNOR</w:t>
      </w:r>
    </w:p>
    <w:p w14:paraId="680AD8B1" w14:textId="77777777" w:rsidR="00AB4131" w:rsidRDefault="00AB4131" w:rsidP="00AB4131">
      <w:pPr>
        <w:pStyle w:val="GG-body"/>
        <w:spacing w:after="0"/>
        <w:ind w:left="160"/>
      </w:pPr>
      <w:r>
        <w:t>Peter John NEALE</w:t>
      </w:r>
    </w:p>
    <w:p w14:paraId="0327DA18" w14:textId="77777777" w:rsidR="00AB4131" w:rsidRDefault="00AB4131" w:rsidP="00AB4131">
      <w:pPr>
        <w:pStyle w:val="GG-body"/>
        <w:spacing w:after="0"/>
        <w:ind w:left="160"/>
      </w:pPr>
      <w:r>
        <w:t>Malcolm John NAIRN</w:t>
      </w:r>
    </w:p>
    <w:p w14:paraId="2AE66B64" w14:textId="77777777" w:rsidR="00AB4131" w:rsidRDefault="00AB4131" w:rsidP="00AB4131">
      <w:pPr>
        <w:pStyle w:val="GG-body"/>
        <w:spacing w:after="0"/>
        <w:ind w:left="160"/>
      </w:pPr>
      <w:r>
        <w:t>Michael Richard MORRIS</w:t>
      </w:r>
    </w:p>
    <w:p w14:paraId="64B2964C" w14:textId="77777777" w:rsidR="00AB4131" w:rsidRDefault="00AB4131" w:rsidP="00AB4131">
      <w:pPr>
        <w:pStyle w:val="GG-body"/>
        <w:spacing w:after="0"/>
        <w:ind w:left="160"/>
      </w:pPr>
      <w:r>
        <w:t>Anne Teresa MORRIS</w:t>
      </w:r>
    </w:p>
    <w:p w14:paraId="323CD094" w14:textId="77777777" w:rsidR="00AB4131" w:rsidRDefault="00AB4131" w:rsidP="00AB4131">
      <w:pPr>
        <w:pStyle w:val="GG-body"/>
        <w:spacing w:after="0"/>
        <w:ind w:left="160"/>
      </w:pPr>
      <w:r>
        <w:t>Barry Joseph MCGRATH</w:t>
      </w:r>
    </w:p>
    <w:p w14:paraId="621A97FA" w14:textId="77777777" w:rsidR="00AB4131" w:rsidRDefault="00AB4131" w:rsidP="00AB4131">
      <w:pPr>
        <w:pStyle w:val="GG-body"/>
        <w:spacing w:after="0"/>
        <w:ind w:left="160"/>
      </w:pPr>
      <w:r>
        <w:t>Brenton Edmond HOOPER</w:t>
      </w:r>
    </w:p>
    <w:p w14:paraId="31454656" w14:textId="77777777" w:rsidR="00AB4131" w:rsidRDefault="00AB4131" w:rsidP="00AB4131">
      <w:pPr>
        <w:pStyle w:val="GG-body"/>
        <w:spacing w:after="0"/>
        <w:ind w:left="160"/>
      </w:pPr>
      <w:r>
        <w:t>Malcolm Arthur HERRMANN</w:t>
      </w:r>
    </w:p>
    <w:p w14:paraId="49A81607" w14:textId="77777777" w:rsidR="00AB4131" w:rsidRDefault="00AB4131" w:rsidP="00AB4131">
      <w:pPr>
        <w:pStyle w:val="GG-body"/>
        <w:spacing w:after="0"/>
        <w:ind w:left="160"/>
      </w:pPr>
      <w:r>
        <w:t>Sharon Joy HAYNES</w:t>
      </w:r>
    </w:p>
    <w:p w14:paraId="5061DAA4" w14:textId="77777777" w:rsidR="00AB4131" w:rsidRDefault="00AB4131" w:rsidP="00AB4131">
      <w:pPr>
        <w:pStyle w:val="GG-body"/>
        <w:spacing w:after="0"/>
        <w:ind w:left="160"/>
      </w:pPr>
      <w:r>
        <w:t>Kelvin Leigh GOLDSTONE</w:t>
      </w:r>
    </w:p>
    <w:p w14:paraId="550DA616" w14:textId="77777777" w:rsidR="00AB4131" w:rsidRDefault="00AB4131" w:rsidP="00AB4131">
      <w:pPr>
        <w:pStyle w:val="GG-body"/>
        <w:spacing w:after="0"/>
        <w:ind w:left="160"/>
      </w:pPr>
      <w:r>
        <w:t>Gregory Paul FLITTON</w:t>
      </w:r>
    </w:p>
    <w:p w14:paraId="07A97209" w14:textId="77777777" w:rsidR="00AB4131" w:rsidRDefault="00AB4131" w:rsidP="00AB4131">
      <w:pPr>
        <w:pStyle w:val="GG-body"/>
        <w:spacing w:after="0"/>
        <w:ind w:left="160"/>
      </w:pPr>
      <w:r>
        <w:t>Kathleen Dawn EDWARDS</w:t>
      </w:r>
    </w:p>
    <w:p w14:paraId="0A888728" w14:textId="77777777" w:rsidR="00AB4131" w:rsidRDefault="00AB4131" w:rsidP="00AB4131">
      <w:pPr>
        <w:pStyle w:val="GG-body"/>
        <w:spacing w:after="0"/>
        <w:ind w:left="160"/>
      </w:pPr>
      <w:r>
        <w:t>Richard James DROGEMULLER</w:t>
      </w:r>
    </w:p>
    <w:p w14:paraId="32B5D2BD" w14:textId="77777777" w:rsidR="00AB4131" w:rsidRDefault="00AB4131" w:rsidP="00AB4131">
      <w:pPr>
        <w:pStyle w:val="GG-body"/>
        <w:spacing w:after="0"/>
        <w:ind w:left="160"/>
      </w:pPr>
      <w:r>
        <w:t>Hannah Gosse DRIDAN</w:t>
      </w:r>
    </w:p>
    <w:p w14:paraId="046261E6" w14:textId="77777777" w:rsidR="00AB4131" w:rsidRDefault="00AB4131" w:rsidP="00AB4131">
      <w:pPr>
        <w:pStyle w:val="GG-body"/>
        <w:spacing w:after="0"/>
        <w:ind w:left="160"/>
      </w:pPr>
      <w:r>
        <w:t>Jason Lee DI IULIO</w:t>
      </w:r>
    </w:p>
    <w:p w14:paraId="4D5261BC" w14:textId="77777777" w:rsidR="00AB4131" w:rsidRDefault="00AB4131" w:rsidP="00AB4131">
      <w:pPr>
        <w:pStyle w:val="GG-body"/>
        <w:spacing w:after="0"/>
        <w:ind w:left="160"/>
      </w:pPr>
      <w:r>
        <w:t>Brenda DAWES</w:t>
      </w:r>
    </w:p>
    <w:p w14:paraId="6C7C5770" w14:textId="77777777" w:rsidR="00AB4131" w:rsidRDefault="00AB4131" w:rsidP="00AB4131">
      <w:pPr>
        <w:pStyle w:val="GG-body"/>
        <w:spacing w:after="0"/>
        <w:ind w:left="160"/>
      </w:pPr>
      <w:r>
        <w:t>Janice Maxine DAVIS</w:t>
      </w:r>
    </w:p>
    <w:p w14:paraId="79336456" w14:textId="77777777" w:rsidR="00AB4131" w:rsidRDefault="00AB4131" w:rsidP="00AB4131">
      <w:pPr>
        <w:pStyle w:val="GG-body"/>
        <w:spacing w:after="0"/>
        <w:ind w:left="160"/>
      </w:pPr>
      <w:r>
        <w:t>Robin Mark CHRISTOPHER</w:t>
      </w:r>
    </w:p>
    <w:p w14:paraId="439D32CD" w14:textId="77777777" w:rsidR="00AB4131" w:rsidRDefault="00AB4131" w:rsidP="00AB4131">
      <w:pPr>
        <w:pStyle w:val="GG-body"/>
        <w:spacing w:after="0"/>
        <w:ind w:left="160"/>
      </w:pPr>
      <w:r>
        <w:t>Desmond Anthony CAULFIELD</w:t>
      </w:r>
    </w:p>
    <w:p w14:paraId="00B2AA2F" w14:textId="77777777" w:rsidR="00AB4131" w:rsidRDefault="00AB4131" w:rsidP="00AB4131">
      <w:pPr>
        <w:pStyle w:val="GG-body"/>
        <w:spacing w:after="0"/>
        <w:ind w:left="160"/>
      </w:pPr>
      <w:r>
        <w:t>Darrel John BURDETT</w:t>
      </w:r>
    </w:p>
    <w:p w14:paraId="61377A08" w14:textId="77777777" w:rsidR="00AB4131" w:rsidRDefault="00AB4131" w:rsidP="00AB4131">
      <w:pPr>
        <w:pStyle w:val="GG-body"/>
        <w:spacing w:after="0"/>
        <w:ind w:left="160"/>
      </w:pPr>
      <w:r>
        <w:t>Rex James BUCKINGHAM</w:t>
      </w:r>
    </w:p>
    <w:p w14:paraId="28515E26" w14:textId="77777777" w:rsidR="00AB4131" w:rsidRDefault="00AB4131" w:rsidP="00AB4131">
      <w:pPr>
        <w:pStyle w:val="GG-body"/>
        <w:ind w:left="160"/>
      </w:pPr>
      <w:r>
        <w:t>Robert John AMOS</w:t>
      </w:r>
    </w:p>
    <w:p w14:paraId="5495A38E" w14:textId="77777777" w:rsidR="00AB4131" w:rsidRDefault="00AB4131" w:rsidP="00AB4131">
      <w:pPr>
        <w:pStyle w:val="GG-body"/>
        <w:spacing w:after="0"/>
      </w:pPr>
      <w:r w:rsidRPr="00F90ED2">
        <w:t>Dated:</w:t>
      </w:r>
      <w:r w:rsidRPr="00211E13">
        <w:t xml:space="preserve"> 19 April 2022</w:t>
      </w:r>
    </w:p>
    <w:p w14:paraId="0BB070EE" w14:textId="77777777" w:rsidR="00AB4131" w:rsidRPr="00F90ED2" w:rsidRDefault="00AB4131" w:rsidP="00AB4131">
      <w:pPr>
        <w:pStyle w:val="GG-SName"/>
      </w:pPr>
      <w:r w:rsidRPr="00F90ED2">
        <w:t xml:space="preserve">Dini </w:t>
      </w:r>
      <w:proofErr w:type="spellStart"/>
      <w:r w:rsidRPr="00F90ED2">
        <w:t>Soulio</w:t>
      </w:r>
      <w:proofErr w:type="spellEnd"/>
    </w:p>
    <w:p w14:paraId="0AE914FC" w14:textId="77777777" w:rsidR="00AB4131" w:rsidRPr="00F90ED2" w:rsidRDefault="00AB4131" w:rsidP="00AB4131">
      <w:pPr>
        <w:pStyle w:val="GG-Signature"/>
      </w:pPr>
      <w:r w:rsidRPr="00F90ED2">
        <w:t>Commissioner for Consumer Affairs</w:t>
      </w:r>
    </w:p>
    <w:p w14:paraId="2AD6B5B4" w14:textId="176C81A8" w:rsidR="00AB4131" w:rsidRDefault="00AB4131" w:rsidP="00AB4131">
      <w:pPr>
        <w:pStyle w:val="GG-Signature"/>
      </w:pPr>
      <w:r w:rsidRPr="00F90ED2">
        <w:t>Delegate of the Attorney-General</w:t>
      </w:r>
    </w:p>
    <w:p w14:paraId="38B6CA65" w14:textId="577F5FA7" w:rsidR="00AB4131" w:rsidRDefault="00AB4131" w:rsidP="00AB4131">
      <w:pPr>
        <w:pStyle w:val="GG-Signature"/>
        <w:pBdr>
          <w:bottom w:val="single" w:sz="4" w:space="1" w:color="auto"/>
        </w:pBdr>
        <w:spacing w:line="52" w:lineRule="exact"/>
        <w:jc w:val="center"/>
      </w:pPr>
    </w:p>
    <w:p w14:paraId="4C857723" w14:textId="37386204" w:rsidR="00AB4131" w:rsidRDefault="00AB4131" w:rsidP="00AB4131">
      <w:pPr>
        <w:pStyle w:val="GG-Signature"/>
        <w:pBdr>
          <w:top w:val="single" w:sz="4" w:space="1" w:color="auto"/>
        </w:pBdr>
        <w:spacing w:before="34" w:line="14" w:lineRule="exact"/>
        <w:jc w:val="center"/>
      </w:pPr>
    </w:p>
    <w:p w14:paraId="78C6A554" w14:textId="77C1750F" w:rsidR="00AB4131" w:rsidRDefault="00AB4131" w:rsidP="00AB4131">
      <w:pPr>
        <w:pStyle w:val="GG-body"/>
        <w:spacing w:after="0"/>
      </w:pPr>
    </w:p>
    <w:p w14:paraId="7B1C9FCE" w14:textId="77777777" w:rsidR="00AB4131" w:rsidRPr="00505CDD" w:rsidRDefault="00AB4131" w:rsidP="00484D8F">
      <w:pPr>
        <w:pStyle w:val="Heading2"/>
        <w:rPr>
          <w:rFonts w:eastAsia="Times New Roman"/>
        </w:rPr>
      </w:pPr>
      <w:bookmarkStart w:id="7" w:name="_Toc101428848"/>
      <w:r w:rsidRPr="00505CDD">
        <w:lastRenderedPageBreak/>
        <w:t>Land Acquisition Act 1969</w:t>
      </w:r>
      <w:bookmarkEnd w:id="7"/>
    </w:p>
    <w:p w14:paraId="142B8CE9" w14:textId="77777777" w:rsidR="00AB4131" w:rsidRDefault="00AB4131" w:rsidP="00AB4131">
      <w:pPr>
        <w:pStyle w:val="GG-Title2"/>
      </w:pPr>
      <w:r>
        <w:t>Section 16</w:t>
      </w:r>
    </w:p>
    <w:p w14:paraId="65C98FD9" w14:textId="77777777" w:rsidR="00AB4131" w:rsidRDefault="00AB4131" w:rsidP="00AB4131">
      <w:pPr>
        <w:pStyle w:val="GG-Title3"/>
        <w:spacing w:after="0"/>
      </w:pPr>
      <w:r w:rsidRPr="00505CDD">
        <w:t xml:space="preserve">Form 5 </w:t>
      </w:r>
      <w:r>
        <w:t>–</w:t>
      </w:r>
      <w:r w:rsidRPr="00505CDD">
        <w:t xml:space="preserve"> Notice of Acquisition</w:t>
      </w:r>
    </w:p>
    <w:p w14:paraId="00A0636F" w14:textId="77777777" w:rsidR="00AB4131" w:rsidRDefault="00AB4131" w:rsidP="00AB4131">
      <w:pPr>
        <w:pStyle w:val="GG-body"/>
        <w:tabs>
          <w:tab w:val="left" w:pos="322"/>
        </w:tabs>
        <w:rPr>
          <w:b/>
        </w:rPr>
      </w:pPr>
      <w:r w:rsidRPr="00505CDD">
        <w:rPr>
          <w:b/>
        </w:rPr>
        <w:t>1.</w:t>
      </w:r>
      <w:r w:rsidRPr="00505CDD">
        <w:rPr>
          <w:b/>
        </w:rPr>
        <w:tab/>
        <w:t>Notice of acquisition</w:t>
      </w:r>
    </w:p>
    <w:p w14:paraId="24134682" w14:textId="77777777" w:rsidR="00AB4131" w:rsidRDefault="00AB4131" w:rsidP="00AB4131">
      <w:pPr>
        <w:pStyle w:val="GG-body"/>
        <w:ind w:left="320"/>
      </w:pPr>
      <w:r w:rsidRPr="00505CDD">
        <w:t>The Commissioner of Highways (the Authority), of 50 Flinders Street, Adelaide SA 5000, acquires the following interests in the following land:</w:t>
      </w:r>
    </w:p>
    <w:p w14:paraId="1284B103" w14:textId="77777777" w:rsidR="00AB4131" w:rsidRPr="00D96DAB" w:rsidRDefault="00AB4131" w:rsidP="00AB4131">
      <w:pPr>
        <w:pStyle w:val="GG-body"/>
        <w:ind w:left="480"/>
      </w:pPr>
      <w:r w:rsidRPr="00D96DAB">
        <w:t xml:space="preserve">Comprising an unencumbered estate in fee simple in that piece of land </w:t>
      </w:r>
      <w:proofErr w:type="gramStart"/>
      <w:r w:rsidRPr="00D96DAB">
        <w:t>being;</w:t>
      </w:r>
      <w:proofErr w:type="gramEnd"/>
      <w:r w:rsidRPr="00D96DAB">
        <w:t xml:space="preserve"> </w:t>
      </w:r>
    </w:p>
    <w:p w14:paraId="07877F85" w14:textId="77777777" w:rsidR="00AB4131" w:rsidRPr="00D96DAB" w:rsidRDefault="00AB4131" w:rsidP="00AB4131">
      <w:pPr>
        <w:pStyle w:val="GG-body"/>
        <w:ind w:left="1280" w:hanging="800"/>
      </w:pPr>
      <w:r w:rsidRPr="00D96DAB">
        <w:t xml:space="preserve">First: </w:t>
      </w:r>
      <w:r w:rsidRPr="00D96DAB">
        <w:tab/>
        <w:t>Comprising an unencumbered estate in fee simple in that piece of land being the whole of Allotment 98 in Filed Plan No 12864 comprised in Certificate of Title Volume 5288 Folio 216.</w:t>
      </w:r>
    </w:p>
    <w:p w14:paraId="7433CEB8" w14:textId="77777777" w:rsidR="00AB4131" w:rsidRPr="00D96DAB" w:rsidRDefault="00AB4131" w:rsidP="00AB4131">
      <w:pPr>
        <w:pStyle w:val="GG-body"/>
        <w:ind w:left="1280" w:hanging="800"/>
      </w:pPr>
      <w:r w:rsidRPr="00D96DAB">
        <w:t xml:space="preserve">Secondly: </w:t>
      </w:r>
      <w:r w:rsidRPr="00D96DAB">
        <w:tab/>
        <w:t>Comprising an unencumbered estate in fee simple in that piece of land being the whole of Allotment 99 in Filed Plan No 12864 comprised in Certificate of Title Volume 5288 Folio 325</w:t>
      </w:r>
    </w:p>
    <w:p w14:paraId="028E5049" w14:textId="77777777" w:rsidR="00AB4131" w:rsidRDefault="00AB4131" w:rsidP="00AB4131">
      <w:pPr>
        <w:pStyle w:val="GG-body"/>
        <w:ind w:left="320"/>
      </w:pPr>
      <w:r w:rsidRPr="00505CDD">
        <w:t xml:space="preserve">This notice is given under section 16 of the </w:t>
      </w:r>
      <w:r w:rsidRPr="00505CDD">
        <w:rPr>
          <w:i/>
        </w:rPr>
        <w:t>Land Acquisition Act 1969.</w:t>
      </w:r>
    </w:p>
    <w:p w14:paraId="28AABDE3" w14:textId="77777777" w:rsidR="00AB4131" w:rsidRDefault="00AB4131" w:rsidP="00AB4131">
      <w:pPr>
        <w:pStyle w:val="GG-body"/>
        <w:tabs>
          <w:tab w:val="left" w:pos="322"/>
        </w:tabs>
        <w:rPr>
          <w:b/>
        </w:rPr>
      </w:pPr>
      <w:r w:rsidRPr="00505CDD">
        <w:rPr>
          <w:b/>
        </w:rPr>
        <w:t>2.</w:t>
      </w:r>
      <w:r w:rsidRPr="00505CDD">
        <w:rPr>
          <w:b/>
        </w:rPr>
        <w:tab/>
        <w:t>Compensation</w:t>
      </w:r>
    </w:p>
    <w:p w14:paraId="39437E3E" w14:textId="77777777" w:rsidR="00AB4131" w:rsidRDefault="00AB4131" w:rsidP="00AB4131">
      <w:pPr>
        <w:pStyle w:val="GG-body"/>
        <w:ind w:left="320"/>
      </w:pPr>
      <w:r w:rsidRPr="00505CDD">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6D4ED3A8" w14:textId="77777777" w:rsidR="00AB4131" w:rsidRDefault="00AB4131" w:rsidP="00AB4131">
      <w:pPr>
        <w:pStyle w:val="GG-body"/>
        <w:tabs>
          <w:tab w:val="left" w:pos="322"/>
        </w:tabs>
        <w:rPr>
          <w:b/>
        </w:rPr>
      </w:pPr>
      <w:r w:rsidRPr="00505CDD">
        <w:rPr>
          <w:b/>
        </w:rPr>
        <w:t>2A.</w:t>
      </w:r>
      <w:r w:rsidRPr="00505CDD">
        <w:rPr>
          <w:b/>
        </w:rPr>
        <w:tab/>
        <w:t>Payment of professional costs relating to acquisition (section 26B)</w:t>
      </w:r>
    </w:p>
    <w:p w14:paraId="041ACAA6" w14:textId="77777777" w:rsidR="00AB4131" w:rsidRDefault="00AB4131" w:rsidP="00AB4131">
      <w:pPr>
        <w:pStyle w:val="GG-body"/>
        <w:ind w:left="320"/>
      </w:pPr>
      <w:r w:rsidRPr="00505CDD">
        <w:t>If you are the owner in fee simple of the land to which this notice relates, you may be entitled to a payment of</w:t>
      </w:r>
      <w:r>
        <w:t xml:space="preserve"> up to</w:t>
      </w:r>
      <w:r w:rsidRPr="00505CDD">
        <w:t xml:space="preserve"> $10 000 from the Authority for use towards the payment of professional costs in relation to the acquisition of the land. </w:t>
      </w:r>
    </w:p>
    <w:p w14:paraId="12DCE41A" w14:textId="77777777" w:rsidR="00AB4131" w:rsidRDefault="00AB4131" w:rsidP="00AB4131">
      <w:pPr>
        <w:pStyle w:val="GG-body"/>
        <w:ind w:left="320"/>
        <w:rPr>
          <w:i/>
        </w:rPr>
      </w:pPr>
      <w:r w:rsidRPr="00505CDD">
        <w:t xml:space="preserve">Professional costs include legal costs, valuation costs and any other costs prescribed by the </w:t>
      </w:r>
      <w:r w:rsidRPr="00505CDD">
        <w:rPr>
          <w:i/>
        </w:rPr>
        <w:t>Land Acquisition Regulations 2019.</w:t>
      </w:r>
    </w:p>
    <w:p w14:paraId="3F2769D9" w14:textId="77777777" w:rsidR="00AB4131" w:rsidRDefault="00AB4131" w:rsidP="00AB4131">
      <w:pPr>
        <w:pStyle w:val="GG-body"/>
        <w:tabs>
          <w:tab w:val="left" w:pos="322"/>
        </w:tabs>
        <w:rPr>
          <w:b/>
        </w:rPr>
      </w:pPr>
      <w:r w:rsidRPr="00505CDD">
        <w:rPr>
          <w:b/>
        </w:rPr>
        <w:t>3.</w:t>
      </w:r>
      <w:r w:rsidRPr="00505CDD">
        <w:rPr>
          <w:b/>
        </w:rPr>
        <w:tab/>
        <w:t>Inquiries</w:t>
      </w:r>
    </w:p>
    <w:p w14:paraId="661490B5" w14:textId="77777777" w:rsidR="00AB4131" w:rsidRPr="00505CDD" w:rsidRDefault="00AB4131" w:rsidP="00AB4131">
      <w:pPr>
        <w:pStyle w:val="GG-body"/>
        <w:spacing w:after="0"/>
        <w:ind w:left="320"/>
      </w:pPr>
      <w:r w:rsidRPr="00505CDD">
        <w:t>Inquiries should be directed to:</w:t>
      </w:r>
      <w:r w:rsidRPr="00505CDD">
        <w:tab/>
      </w:r>
      <w:r w:rsidRPr="00D96DAB">
        <w:t>Rob Gardner</w:t>
      </w:r>
    </w:p>
    <w:p w14:paraId="3E0058A7" w14:textId="77777777" w:rsidR="00AB4131" w:rsidRPr="00505CDD" w:rsidRDefault="00AB4131" w:rsidP="00AB4131">
      <w:pPr>
        <w:pStyle w:val="GG-body"/>
        <w:spacing w:after="0"/>
        <w:ind w:left="2560"/>
      </w:pPr>
      <w:r w:rsidRPr="00505CDD">
        <w:t xml:space="preserve">GPO </w:t>
      </w:r>
      <w:smartTag w:uri="urn:schemas-microsoft-com:office:smarttags" w:element="address">
        <w:smartTag w:uri="urn:schemas-microsoft-com:office:smarttags" w:element="Street">
          <w:r w:rsidRPr="00505CDD">
            <w:t>Box</w:t>
          </w:r>
        </w:smartTag>
        <w:r w:rsidRPr="00505CDD">
          <w:t xml:space="preserve"> 1533</w:t>
        </w:r>
      </w:smartTag>
    </w:p>
    <w:p w14:paraId="2E55E3E6" w14:textId="77777777" w:rsidR="00AB4131" w:rsidRDefault="00AB4131" w:rsidP="00AB4131">
      <w:pPr>
        <w:pStyle w:val="GG-body"/>
        <w:spacing w:after="0"/>
        <w:ind w:left="2560"/>
      </w:pPr>
      <w:proofErr w:type="gramStart"/>
      <w:r w:rsidRPr="00505CDD">
        <w:t>Adelaide  SA</w:t>
      </w:r>
      <w:proofErr w:type="gramEnd"/>
      <w:r w:rsidRPr="00505CDD">
        <w:t xml:space="preserve">  5001</w:t>
      </w:r>
    </w:p>
    <w:p w14:paraId="3014B13E" w14:textId="77777777" w:rsidR="00AB4131" w:rsidRDefault="00AB4131" w:rsidP="00AB4131">
      <w:pPr>
        <w:pStyle w:val="GG-body"/>
        <w:spacing w:after="0"/>
        <w:ind w:left="2560"/>
      </w:pPr>
      <w:r w:rsidRPr="00505CDD">
        <w:t>Telephone: (08) 8343 25</w:t>
      </w:r>
      <w:r>
        <w:t>6</w:t>
      </w:r>
      <w:r w:rsidRPr="00505CDD">
        <w:t>7</w:t>
      </w:r>
    </w:p>
    <w:p w14:paraId="24E06454" w14:textId="77777777" w:rsidR="00AB4131" w:rsidRDefault="00AB4131" w:rsidP="00AB4131">
      <w:pPr>
        <w:pStyle w:val="GG-body"/>
      </w:pPr>
      <w:r w:rsidRPr="00505CDD">
        <w:t>Dated</w:t>
      </w:r>
      <w:r>
        <w:t>:</w:t>
      </w:r>
      <w:r w:rsidRPr="00505CDD">
        <w:t xml:space="preserve"> </w:t>
      </w:r>
      <w:r>
        <w:t xml:space="preserve">19 April </w:t>
      </w:r>
      <w:r w:rsidRPr="00505CDD">
        <w:t>202</w:t>
      </w:r>
      <w:r>
        <w:t>2</w:t>
      </w:r>
    </w:p>
    <w:p w14:paraId="4F75A4F6" w14:textId="77777777" w:rsidR="00AB4131" w:rsidRPr="00505CDD" w:rsidRDefault="00AB4131" w:rsidP="00AB4131">
      <w:pPr>
        <w:pStyle w:val="GG-body"/>
      </w:pPr>
      <w:r w:rsidRPr="00505CDD">
        <w:t>The Common Seal of the COMMISSIONER OF HIGHWAYS was hereto affixed by authority of the Commissioner in the presence of:</w:t>
      </w:r>
    </w:p>
    <w:p w14:paraId="6F463EEA" w14:textId="77777777" w:rsidR="00AB4131" w:rsidRPr="00D96DAB" w:rsidRDefault="00AB4131" w:rsidP="00AB4131">
      <w:pPr>
        <w:pStyle w:val="GG-Signature"/>
        <w:rPr>
          <w:smallCaps/>
          <w:szCs w:val="20"/>
        </w:rPr>
      </w:pPr>
      <w:r w:rsidRPr="00D96DAB">
        <w:rPr>
          <w:smallCaps/>
          <w:szCs w:val="20"/>
        </w:rPr>
        <w:t>Steve McQuillan</w:t>
      </w:r>
    </w:p>
    <w:p w14:paraId="74E89722" w14:textId="77777777" w:rsidR="00AB4131" w:rsidRPr="00D96DAB" w:rsidRDefault="00AB4131" w:rsidP="00AB4131">
      <w:pPr>
        <w:pStyle w:val="GG-Signature"/>
      </w:pPr>
      <w:r w:rsidRPr="00D96DAB">
        <w:t>Director, Property (Authorised Officer)</w:t>
      </w:r>
    </w:p>
    <w:p w14:paraId="19FAE492" w14:textId="77777777" w:rsidR="00AB4131" w:rsidRDefault="00AB4131" w:rsidP="00AB4131">
      <w:pPr>
        <w:pStyle w:val="GG-Signature"/>
      </w:pPr>
      <w:r w:rsidRPr="00505CDD">
        <w:t>Department for Infrastructure and Transport</w:t>
      </w:r>
    </w:p>
    <w:p w14:paraId="491F7A33" w14:textId="77777777" w:rsidR="00AB4131" w:rsidRDefault="00AB4131" w:rsidP="00AB4131">
      <w:pPr>
        <w:pStyle w:val="GG-body"/>
      </w:pPr>
      <w:r w:rsidRPr="00505CDD">
        <w:t>DIT 2021/0</w:t>
      </w:r>
      <w:r>
        <w:t>4518</w:t>
      </w:r>
      <w:r w:rsidRPr="00505CDD">
        <w:t>/01</w:t>
      </w:r>
    </w:p>
    <w:p w14:paraId="579FC31A" w14:textId="77777777" w:rsidR="00AB4131" w:rsidRDefault="00AB4131" w:rsidP="00AB4131">
      <w:pPr>
        <w:pStyle w:val="GG-body"/>
        <w:pBdr>
          <w:top w:val="single" w:sz="4" w:space="1" w:color="auto"/>
        </w:pBdr>
        <w:spacing w:before="100" w:after="0" w:line="14" w:lineRule="exact"/>
        <w:jc w:val="center"/>
      </w:pPr>
    </w:p>
    <w:p w14:paraId="53B4AFDE" w14:textId="55CBB562" w:rsidR="00AB4131" w:rsidRDefault="00AB4131" w:rsidP="00AB4131">
      <w:pPr>
        <w:pStyle w:val="GG-body"/>
        <w:spacing w:after="0"/>
      </w:pPr>
    </w:p>
    <w:p w14:paraId="3AA37B43" w14:textId="77777777" w:rsidR="00317BD3" w:rsidRPr="00505CDD" w:rsidRDefault="00317BD3" w:rsidP="00317BD3">
      <w:pPr>
        <w:pStyle w:val="GG-Title1"/>
        <w:rPr>
          <w:rFonts w:eastAsia="Times New Roman"/>
        </w:rPr>
      </w:pPr>
      <w:r w:rsidRPr="00505CDD">
        <w:t>Land Acquisition Act 1969</w:t>
      </w:r>
    </w:p>
    <w:p w14:paraId="2CBC9CB2" w14:textId="77777777" w:rsidR="00317BD3" w:rsidRDefault="00317BD3" w:rsidP="00317BD3">
      <w:pPr>
        <w:pStyle w:val="GG-Title2"/>
      </w:pPr>
      <w:r>
        <w:t>Section 16</w:t>
      </w:r>
    </w:p>
    <w:p w14:paraId="5AD42CF5" w14:textId="77777777" w:rsidR="00317BD3" w:rsidRDefault="00317BD3" w:rsidP="00317BD3">
      <w:pPr>
        <w:pStyle w:val="GG-Title3"/>
        <w:spacing w:after="0"/>
      </w:pPr>
      <w:r w:rsidRPr="00505CDD">
        <w:t xml:space="preserve">Form 5 </w:t>
      </w:r>
      <w:r>
        <w:t>–</w:t>
      </w:r>
      <w:r w:rsidRPr="00505CDD">
        <w:t xml:space="preserve"> Notice of Acquisition</w:t>
      </w:r>
    </w:p>
    <w:p w14:paraId="18CD9A1C" w14:textId="77777777" w:rsidR="00317BD3" w:rsidRDefault="00317BD3" w:rsidP="00317BD3">
      <w:pPr>
        <w:pStyle w:val="GG-body"/>
        <w:tabs>
          <w:tab w:val="left" w:pos="322"/>
        </w:tabs>
        <w:rPr>
          <w:b/>
        </w:rPr>
      </w:pPr>
      <w:r w:rsidRPr="00505CDD">
        <w:rPr>
          <w:b/>
        </w:rPr>
        <w:t>1.</w:t>
      </w:r>
      <w:r w:rsidRPr="00505CDD">
        <w:rPr>
          <w:b/>
        </w:rPr>
        <w:tab/>
        <w:t>Notice of acquisition</w:t>
      </w:r>
    </w:p>
    <w:p w14:paraId="229DD541" w14:textId="77777777" w:rsidR="00317BD3" w:rsidRDefault="00317BD3" w:rsidP="00317BD3">
      <w:pPr>
        <w:pStyle w:val="GG-body"/>
        <w:ind w:left="320"/>
      </w:pPr>
      <w:r w:rsidRPr="00505CDD">
        <w:t>The Commissioner of Highways (the Authority), of 50 Flinders Street, Adelaide SA 5000, acquires the following interests in the following land:</w:t>
      </w:r>
    </w:p>
    <w:p w14:paraId="1C0AD11E" w14:textId="77777777" w:rsidR="00317BD3" w:rsidRPr="00D96DAB" w:rsidRDefault="00317BD3" w:rsidP="00317BD3">
      <w:pPr>
        <w:pStyle w:val="GG-body"/>
        <w:ind w:left="480"/>
      </w:pPr>
      <w:r w:rsidRPr="004D633D">
        <w:t>Comprising an unencumbered estate in fee simple in that piece of land being the whole of Allotment 5 in Filed Plan No 147630 comprised in Certificate of Title Volume 5268 Folio 798.</w:t>
      </w:r>
    </w:p>
    <w:p w14:paraId="66052FB5" w14:textId="77777777" w:rsidR="00317BD3" w:rsidRDefault="00317BD3" w:rsidP="00317BD3">
      <w:pPr>
        <w:pStyle w:val="GG-body"/>
        <w:ind w:left="320"/>
      </w:pPr>
      <w:r w:rsidRPr="00505CDD">
        <w:t xml:space="preserve">This notice is given under section 16 of the </w:t>
      </w:r>
      <w:r w:rsidRPr="00505CDD">
        <w:rPr>
          <w:i/>
        </w:rPr>
        <w:t>Land Acquisition Act 1969.</w:t>
      </w:r>
    </w:p>
    <w:p w14:paraId="70041B5A" w14:textId="77777777" w:rsidR="00317BD3" w:rsidRDefault="00317BD3" w:rsidP="00317BD3">
      <w:pPr>
        <w:pStyle w:val="GG-body"/>
        <w:tabs>
          <w:tab w:val="left" w:pos="322"/>
        </w:tabs>
        <w:rPr>
          <w:b/>
        </w:rPr>
      </w:pPr>
      <w:r w:rsidRPr="00505CDD">
        <w:rPr>
          <w:b/>
        </w:rPr>
        <w:t>2.</w:t>
      </w:r>
      <w:r w:rsidRPr="00505CDD">
        <w:rPr>
          <w:b/>
        </w:rPr>
        <w:tab/>
        <w:t>Compensation</w:t>
      </w:r>
    </w:p>
    <w:p w14:paraId="689A3B69" w14:textId="77777777" w:rsidR="00317BD3" w:rsidRDefault="00317BD3" w:rsidP="00317BD3">
      <w:pPr>
        <w:pStyle w:val="GG-body"/>
        <w:ind w:left="320"/>
      </w:pPr>
      <w:r w:rsidRPr="00505CDD">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7FE624C0" w14:textId="77777777" w:rsidR="00317BD3" w:rsidRDefault="00317BD3" w:rsidP="00317BD3">
      <w:pPr>
        <w:pStyle w:val="GG-body"/>
        <w:tabs>
          <w:tab w:val="left" w:pos="322"/>
        </w:tabs>
        <w:rPr>
          <w:b/>
        </w:rPr>
      </w:pPr>
      <w:r w:rsidRPr="00505CDD">
        <w:rPr>
          <w:b/>
        </w:rPr>
        <w:t>2A.</w:t>
      </w:r>
      <w:r w:rsidRPr="00505CDD">
        <w:rPr>
          <w:b/>
        </w:rPr>
        <w:tab/>
        <w:t>Payment of professional costs relating to acquisition (section 26B)</w:t>
      </w:r>
    </w:p>
    <w:p w14:paraId="3B1CD263" w14:textId="77777777" w:rsidR="00317BD3" w:rsidRDefault="00317BD3" w:rsidP="00317BD3">
      <w:pPr>
        <w:pStyle w:val="GG-body"/>
        <w:ind w:left="320"/>
      </w:pPr>
      <w:r w:rsidRPr="00505CDD">
        <w:t>If you are the owner in fee simple of the land to which this notice relates, you may be entitled to a payment of</w:t>
      </w:r>
      <w:r>
        <w:t xml:space="preserve"> up to</w:t>
      </w:r>
      <w:r w:rsidRPr="00505CDD">
        <w:t xml:space="preserve"> $10 000 from the Authority for use towards the payment of professional costs in relation to the acquisition of the land. </w:t>
      </w:r>
    </w:p>
    <w:p w14:paraId="5BBFE486" w14:textId="77777777" w:rsidR="00317BD3" w:rsidRDefault="00317BD3" w:rsidP="00317BD3">
      <w:pPr>
        <w:pStyle w:val="GG-body"/>
        <w:ind w:left="320"/>
        <w:rPr>
          <w:i/>
        </w:rPr>
      </w:pPr>
      <w:r w:rsidRPr="00505CDD">
        <w:t xml:space="preserve">Professional costs include legal costs, valuation costs and any other costs prescribed by the </w:t>
      </w:r>
      <w:r w:rsidRPr="00505CDD">
        <w:rPr>
          <w:i/>
        </w:rPr>
        <w:t>Land Acquisition Regulations 2019.</w:t>
      </w:r>
    </w:p>
    <w:p w14:paraId="6BAECA3C" w14:textId="77777777" w:rsidR="00317BD3" w:rsidRDefault="00317BD3" w:rsidP="00317BD3">
      <w:pPr>
        <w:pStyle w:val="GG-body"/>
        <w:tabs>
          <w:tab w:val="left" w:pos="322"/>
        </w:tabs>
        <w:rPr>
          <w:b/>
        </w:rPr>
      </w:pPr>
      <w:r w:rsidRPr="00505CDD">
        <w:rPr>
          <w:b/>
        </w:rPr>
        <w:t>3.</w:t>
      </w:r>
      <w:r w:rsidRPr="00505CDD">
        <w:rPr>
          <w:b/>
        </w:rPr>
        <w:tab/>
        <w:t>Inquiries</w:t>
      </w:r>
    </w:p>
    <w:p w14:paraId="2B914CAB" w14:textId="77777777" w:rsidR="00317BD3" w:rsidRPr="00505CDD" w:rsidRDefault="00317BD3" w:rsidP="00317BD3">
      <w:pPr>
        <w:pStyle w:val="GG-body"/>
        <w:spacing w:after="0"/>
        <w:ind w:left="320"/>
      </w:pPr>
      <w:r w:rsidRPr="00505CDD">
        <w:t>Inquiries should be directed to:</w:t>
      </w:r>
      <w:r w:rsidRPr="00505CDD">
        <w:tab/>
      </w:r>
      <w:r w:rsidRPr="004D633D">
        <w:t>William Ridgway</w:t>
      </w:r>
    </w:p>
    <w:p w14:paraId="0037131E" w14:textId="77777777" w:rsidR="00317BD3" w:rsidRPr="00505CDD" w:rsidRDefault="00317BD3" w:rsidP="00317BD3">
      <w:pPr>
        <w:pStyle w:val="GG-body"/>
        <w:spacing w:after="0"/>
        <w:ind w:left="2560"/>
      </w:pPr>
      <w:r w:rsidRPr="00505CDD">
        <w:t xml:space="preserve">GPO </w:t>
      </w:r>
      <w:smartTag w:uri="urn:schemas-microsoft-com:office:smarttags" w:element="address">
        <w:smartTag w:uri="urn:schemas-microsoft-com:office:smarttags" w:element="Street">
          <w:r w:rsidRPr="00505CDD">
            <w:t>Box</w:t>
          </w:r>
        </w:smartTag>
        <w:r w:rsidRPr="00505CDD">
          <w:t xml:space="preserve"> 1533</w:t>
        </w:r>
      </w:smartTag>
    </w:p>
    <w:p w14:paraId="5BE514F4" w14:textId="77777777" w:rsidR="00317BD3" w:rsidRDefault="00317BD3" w:rsidP="00317BD3">
      <w:pPr>
        <w:pStyle w:val="GG-body"/>
        <w:spacing w:after="0"/>
        <w:ind w:left="2560"/>
      </w:pPr>
      <w:proofErr w:type="gramStart"/>
      <w:r w:rsidRPr="00505CDD">
        <w:t>Adelaide  SA</w:t>
      </w:r>
      <w:proofErr w:type="gramEnd"/>
      <w:r w:rsidRPr="00505CDD">
        <w:t xml:space="preserve">  5001</w:t>
      </w:r>
    </w:p>
    <w:p w14:paraId="7E61B12D" w14:textId="77777777" w:rsidR="00317BD3" w:rsidRDefault="00317BD3" w:rsidP="00317BD3">
      <w:pPr>
        <w:pStyle w:val="GG-body"/>
        <w:spacing w:after="0"/>
        <w:ind w:left="2560"/>
      </w:pPr>
      <w:r w:rsidRPr="00505CDD">
        <w:t xml:space="preserve">Telephone: (08) </w:t>
      </w:r>
      <w:r w:rsidRPr="004D633D">
        <w:t>7109 7672</w:t>
      </w:r>
    </w:p>
    <w:p w14:paraId="04D70017" w14:textId="77777777" w:rsidR="00317BD3" w:rsidRDefault="00317BD3" w:rsidP="00317BD3">
      <w:pPr>
        <w:pStyle w:val="GG-body"/>
      </w:pPr>
      <w:r w:rsidRPr="00505CDD">
        <w:t>Dated</w:t>
      </w:r>
      <w:r>
        <w:t>:</w:t>
      </w:r>
      <w:r w:rsidRPr="00505CDD">
        <w:t xml:space="preserve"> </w:t>
      </w:r>
      <w:r>
        <w:t xml:space="preserve">19 April </w:t>
      </w:r>
      <w:r w:rsidRPr="00505CDD">
        <w:t>202</w:t>
      </w:r>
      <w:r>
        <w:t>2</w:t>
      </w:r>
    </w:p>
    <w:p w14:paraId="472B25D5" w14:textId="77777777" w:rsidR="00317BD3" w:rsidRPr="00505CDD" w:rsidRDefault="00317BD3" w:rsidP="00317BD3">
      <w:pPr>
        <w:pStyle w:val="GG-body"/>
      </w:pPr>
      <w:r w:rsidRPr="00505CDD">
        <w:t>The Common Seal of the COMMISSIONER OF HIGHWAYS was hereto affixed by authority of the Commissioner in the presence of:</w:t>
      </w:r>
    </w:p>
    <w:p w14:paraId="5D572E0D" w14:textId="77777777" w:rsidR="00317BD3" w:rsidRPr="00D96DAB" w:rsidRDefault="00317BD3" w:rsidP="00317BD3">
      <w:pPr>
        <w:pStyle w:val="GG-Signature"/>
        <w:rPr>
          <w:smallCaps/>
          <w:szCs w:val="20"/>
        </w:rPr>
      </w:pPr>
      <w:r w:rsidRPr="00D96DAB">
        <w:rPr>
          <w:smallCaps/>
          <w:szCs w:val="20"/>
        </w:rPr>
        <w:t>Steve McQuillan</w:t>
      </w:r>
    </w:p>
    <w:p w14:paraId="748E821C" w14:textId="77777777" w:rsidR="00317BD3" w:rsidRPr="00D96DAB" w:rsidRDefault="00317BD3" w:rsidP="00317BD3">
      <w:pPr>
        <w:pStyle w:val="GG-Signature"/>
      </w:pPr>
      <w:r w:rsidRPr="00D96DAB">
        <w:t>Director, Property (Authorised Officer)</w:t>
      </w:r>
    </w:p>
    <w:p w14:paraId="1A2260C3" w14:textId="77777777" w:rsidR="00317BD3" w:rsidRDefault="00317BD3" w:rsidP="00317BD3">
      <w:pPr>
        <w:pStyle w:val="GG-Signature"/>
      </w:pPr>
      <w:r w:rsidRPr="00505CDD">
        <w:t>Department for Infrastructure and Transport</w:t>
      </w:r>
    </w:p>
    <w:p w14:paraId="33E6E498" w14:textId="77777777" w:rsidR="00317BD3" w:rsidRDefault="00317BD3" w:rsidP="00317BD3">
      <w:pPr>
        <w:pStyle w:val="GG-body"/>
      </w:pPr>
      <w:r w:rsidRPr="00505CDD">
        <w:t>DIT 2021/0</w:t>
      </w:r>
      <w:r>
        <w:t>4267</w:t>
      </w:r>
      <w:r w:rsidRPr="00505CDD">
        <w:t>/01</w:t>
      </w:r>
    </w:p>
    <w:p w14:paraId="3BDC6732" w14:textId="77777777" w:rsidR="00317BD3" w:rsidRDefault="00317BD3" w:rsidP="00317BD3">
      <w:pPr>
        <w:pStyle w:val="GG-body"/>
        <w:pBdr>
          <w:top w:val="single" w:sz="4" w:space="1" w:color="auto"/>
        </w:pBdr>
        <w:spacing w:before="100" w:after="0" w:line="14" w:lineRule="exact"/>
        <w:jc w:val="center"/>
      </w:pPr>
    </w:p>
    <w:p w14:paraId="02FA535C" w14:textId="77777777" w:rsidR="00AB4131" w:rsidRDefault="00AB4131" w:rsidP="00AB4131">
      <w:pPr>
        <w:pStyle w:val="GG-body"/>
        <w:spacing w:after="0"/>
      </w:pPr>
    </w:p>
    <w:p w14:paraId="256D7A99" w14:textId="4B38D3DE" w:rsidR="00106966" w:rsidRDefault="00106966">
      <w:pPr>
        <w:spacing w:after="0" w:line="240" w:lineRule="auto"/>
        <w:jc w:val="left"/>
        <w:rPr>
          <w:rFonts w:eastAsia="Times New Roman"/>
          <w:szCs w:val="17"/>
        </w:rPr>
      </w:pPr>
      <w:r>
        <w:br w:type="page"/>
      </w:r>
    </w:p>
    <w:p w14:paraId="2A12B80F" w14:textId="77777777" w:rsidR="00106966" w:rsidRPr="00505CDD" w:rsidRDefault="00106966" w:rsidP="00106966">
      <w:pPr>
        <w:pStyle w:val="GG-Title1"/>
        <w:rPr>
          <w:rFonts w:eastAsia="Times New Roman"/>
        </w:rPr>
      </w:pPr>
      <w:r w:rsidRPr="00505CDD">
        <w:lastRenderedPageBreak/>
        <w:t>Land Acquisition Act 1969</w:t>
      </w:r>
    </w:p>
    <w:p w14:paraId="2B2BD2A5" w14:textId="77777777" w:rsidR="00106966" w:rsidRDefault="00106966" w:rsidP="00106966">
      <w:pPr>
        <w:pStyle w:val="GG-Title2"/>
      </w:pPr>
      <w:r>
        <w:t>Section 16</w:t>
      </w:r>
    </w:p>
    <w:p w14:paraId="4B3CCA73" w14:textId="77777777" w:rsidR="00106966" w:rsidRDefault="00106966" w:rsidP="00106966">
      <w:pPr>
        <w:pStyle w:val="GG-Title3"/>
        <w:spacing w:after="0"/>
      </w:pPr>
      <w:r w:rsidRPr="00505CDD">
        <w:t xml:space="preserve">Form 5 </w:t>
      </w:r>
      <w:r>
        <w:t>–</w:t>
      </w:r>
      <w:r w:rsidRPr="00505CDD">
        <w:t xml:space="preserve"> Notice of Acquisition</w:t>
      </w:r>
    </w:p>
    <w:p w14:paraId="762F74B1" w14:textId="77777777" w:rsidR="00106966" w:rsidRDefault="00106966" w:rsidP="00106966">
      <w:pPr>
        <w:pStyle w:val="GG-body"/>
        <w:tabs>
          <w:tab w:val="left" w:pos="322"/>
        </w:tabs>
        <w:rPr>
          <w:b/>
        </w:rPr>
      </w:pPr>
      <w:r w:rsidRPr="00505CDD">
        <w:rPr>
          <w:b/>
        </w:rPr>
        <w:t>1.</w:t>
      </w:r>
      <w:r w:rsidRPr="00505CDD">
        <w:rPr>
          <w:b/>
        </w:rPr>
        <w:tab/>
        <w:t>Notice of acquisition</w:t>
      </w:r>
    </w:p>
    <w:p w14:paraId="159C9F1E" w14:textId="77777777" w:rsidR="00106966" w:rsidRDefault="00106966" w:rsidP="00106966">
      <w:pPr>
        <w:pStyle w:val="GG-body"/>
        <w:ind w:left="320"/>
      </w:pPr>
      <w:r w:rsidRPr="00505CDD">
        <w:t>The Commissioner of Highways (the Authority), of 50 Flinders Street, Adelaide SA 5000, acquires the following interests in the following land:</w:t>
      </w:r>
    </w:p>
    <w:p w14:paraId="3490FC45" w14:textId="77777777" w:rsidR="00106966" w:rsidRPr="00D96DAB" w:rsidRDefault="00106966" w:rsidP="00106966">
      <w:pPr>
        <w:pStyle w:val="GG-body"/>
        <w:ind w:left="480"/>
      </w:pPr>
      <w:r w:rsidRPr="00097669">
        <w:t>Comprising an unencumbered estate in fee simple in that piece of land being the whole of Allotment 51 in Deposited Plan No 43948 comprised in Certificate of Title Volume 5820 Folio 143.</w:t>
      </w:r>
    </w:p>
    <w:p w14:paraId="392AA9A6" w14:textId="77777777" w:rsidR="00106966" w:rsidRDefault="00106966" w:rsidP="00106966">
      <w:pPr>
        <w:pStyle w:val="GG-body"/>
        <w:ind w:left="320"/>
      </w:pPr>
      <w:r w:rsidRPr="00505CDD">
        <w:t xml:space="preserve">This notice is given under section 16 of the </w:t>
      </w:r>
      <w:r w:rsidRPr="00505CDD">
        <w:rPr>
          <w:i/>
        </w:rPr>
        <w:t>Land Acquisition Act 1969.</w:t>
      </w:r>
    </w:p>
    <w:p w14:paraId="34BB2331" w14:textId="77777777" w:rsidR="00106966" w:rsidRDefault="00106966" w:rsidP="00106966">
      <w:pPr>
        <w:pStyle w:val="GG-body"/>
        <w:tabs>
          <w:tab w:val="left" w:pos="322"/>
        </w:tabs>
        <w:rPr>
          <w:b/>
        </w:rPr>
      </w:pPr>
      <w:r w:rsidRPr="00505CDD">
        <w:rPr>
          <w:b/>
        </w:rPr>
        <w:t>2.</w:t>
      </w:r>
      <w:r w:rsidRPr="00505CDD">
        <w:rPr>
          <w:b/>
        </w:rPr>
        <w:tab/>
        <w:t>Compensation</w:t>
      </w:r>
    </w:p>
    <w:p w14:paraId="0A41D922" w14:textId="77777777" w:rsidR="00106966" w:rsidRDefault="00106966" w:rsidP="00106966">
      <w:pPr>
        <w:pStyle w:val="GG-body"/>
        <w:ind w:left="320"/>
      </w:pPr>
      <w:r w:rsidRPr="00505CDD">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1B33A806" w14:textId="77777777" w:rsidR="00106966" w:rsidRDefault="00106966" w:rsidP="00106966">
      <w:pPr>
        <w:pStyle w:val="GG-body"/>
        <w:tabs>
          <w:tab w:val="left" w:pos="322"/>
        </w:tabs>
        <w:rPr>
          <w:b/>
        </w:rPr>
      </w:pPr>
      <w:r w:rsidRPr="00505CDD">
        <w:rPr>
          <w:b/>
        </w:rPr>
        <w:t>2A.</w:t>
      </w:r>
      <w:r w:rsidRPr="00505CDD">
        <w:rPr>
          <w:b/>
        </w:rPr>
        <w:tab/>
        <w:t>Payment of professional costs relating to acquisition (section 26B)</w:t>
      </w:r>
    </w:p>
    <w:p w14:paraId="27C1AA46" w14:textId="77777777" w:rsidR="00106966" w:rsidRDefault="00106966" w:rsidP="00106966">
      <w:pPr>
        <w:pStyle w:val="GG-body"/>
        <w:ind w:left="320"/>
      </w:pPr>
      <w:r w:rsidRPr="00505CDD">
        <w:t>If you are the owner in fee simple of the land to which this notice relates, you may be entitled to a payment of</w:t>
      </w:r>
      <w:r>
        <w:t xml:space="preserve"> up to</w:t>
      </w:r>
      <w:r w:rsidRPr="00505CDD">
        <w:t xml:space="preserve"> $10 000 from the Authority for use towards the payment of professional costs in relation to the acquisition of the land. </w:t>
      </w:r>
    </w:p>
    <w:p w14:paraId="4BAE0CD5" w14:textId="77777777" w:rsidR="00106966" w:rsidRDefault="00106966" w:rsidP="00106966">
      <w:pPr>
        <w:pStyle w:val="GG-body"/>
        <w:ind w:left="320"/>
        <w:rPr>
          <w:i/>
        </w:rPr>
      </w:pPr>
      <w:r w:rsidRPr="00505CDD">
        <w:t xml:space="preserve">Professional costs include legal costs, valuation costs and any other costs prescribed by the </w:t>
      </w:r>
      <w:r w:rsidRPr="00505CDD">
        <w:rPr>
          <w:i/>
        </w:rPr>
        <w:t>Land Acquisition Regulations 2019.</w:t>
      </w:r>
    </w:p>
    <w:p w14:paraId="6F2F1334" w14:textId="77777777" w:rsidR="00106966" w:rsidRDefault="00106966" w:rsidP="00106966">
      <w:pPr>
        <w:pStyle w:val="GG-body"/>
        <w:tabs>
          <w:tab w:val="left" w:pos="322"/>
        </w:tabs>
        <w:rPr>
          <w:b/>
        </w:rPr>
      </w:pPr>
      <w:r w:rsidRPr="00505CDD">
        <w:rPr>
          <w:b/>
        </w:rPr>
        <w:t>3.</w:t>
      </w:r>
      <w:r w:rsidRPr="00505CDD">
        <w:rPr>
          <w:b/>
        </w:rPr>
        <w:tab/>
        <w:t>Inquiries</w:t>
      </w:r>
    </w:p>
    <w:p w14:paraId="7C00AB32" w14:textId="77777777" w:rsidR="00106966" w:rsidRPr="00505CDD" w:rsidRDefault="00106966" w:rsidP="00106966">
      <w:pPr>
        <w:pStyle w:val="GG-body"/>
        <w:spacing w:after="0"/>
        <w:ind w:left="320"/>
      </w:pPr>
      <w:r w:rsidRPr="00505CDD">
        <w:t>Inquiries should be directed to:</w:t>
      </w:r>
      <w:r w:rsidRPr="00505CDD">
        <w:tab/>
      </w:r>
      <w:r w:rsidRPr="00D96DAB">
        <w:t>Rob Gardner</w:t>
      </w:r>
    </w:p>
    <w:p w14:paraId="40B4A05D" w14:textId="77777777" w:rsidR="00106966" w:rsidRPr="00505CDD" w:rsidRDefault="00106966" w:rsidP="00106966">
      <w:pPr>
        <w:pStyle w:val="GG-body"/>
        <w:spacing w:after="0"/>
        <w:ind w:left="2560"/>
      </w:pPr>
      <w:r w:rsidRPr="00505CDD">
        <w:t xml:space="preserve">GPO </w:t>
      </w:r>
      <w:smartTag w:uri="urn:schemas-microsoft-com:office:smarttags" w:element="address">
        <w:smartTag w:uri="urn:schemas-microsoft-com:office:smarttags" w:element="Street">
          <w:r w:rsidRPr="00505CDD">
            <w:t>Box</w:t>
          </w:r>
        </w:smartTag>
        <w:r w:rsidRPr="00505CDD">
          <w:t xml:space="preserve"> 1533</w:t>
        </w:r>
      </w:smartTag>
    </w:p>
    <w:p w14:paraId="6C78EBB8" w14:textId="77777777" w:rsidR="00106966" w:rsidRDefault="00106966" w:rsidP="00106966">
      <w:pPr>
        <w:pStyle w:val="GG-body"/>
        <w:spacing w:after="0"/>
        <w:ind w:left="2560"/>
      </w:pPr>
      <w:proofErr w:type="gramStart"/>
      <w:r w:rsidRPr="00505CDD">
        <w:t>Adelaide  SA</w:t>
      </w:r>
      <w:proofErr w:type="gramEnd"/>
      <w:r w:rsidRPr="00505CDD">
        <w:t xml:space="preserve">  5001</w:t>
      </w:r>
    </w:p>
    <w:p w14:paraId="75F7ED2C" w14:textId="77777777" w:rsidR="00106966" w:rsidRDefault="00106966" w:rsidP="00106966">
      <w:pPr>
        <w:pStyle w:val="GG-body"/>
        <w:spacing w:after="0"/>
        <w:ind w:left="2560"/>
      </w:pPr>
      <w:r w:rsidRPr="00505CDD">
        <w:t>Telephone: (08) 8343 25</w:t>
      </w:r>
      <w:r>
        <w:t>6</w:t>
      </w:r>
      <w:r w:rsidRPr="00505CDD">
        <w:t>7</w:t>
      </w:r>
    </w:p>
    <w:p w14:paraId="4352B096" w14:textId="77777777" w:rsidR="00106966" w:rsidRDefault="00106966" w:rsidP="00106966">
      <w:pPr>
        <w:pStyle w:val="GG-body"/>
      </w:pPr>
      <w:r w:rsidRPr="00505CDD">
        <w:t>Dated</w:t>
      </w:r>
      <w:r>
        <w:t>:</w:t>
      </w:r>
      <w:r w:rsidRPr="00505CDD">
        <w:t xml:space="preserve"> </w:t>
      </w:r>
      <w:r>
        <w:t xml:space="preserve">19 April </w:t>
      </w:r>
      <w:r w:rsidRPr="00505CDD">
        <w:t>202</w:t>
      </w:r>
      <w:r>
        <w:t>2</w:t>
      </w:r>
    </w:p>
    <w:p w14:paraId="564D5138" w14:textId="77777777" w:rsidR="00106966" w:rsidRPr="00505CDD" w:rsidRDefault="00106966" w:rsidP="00106966">
      <w:pPr>
        <w:pStyle w:val="GG-body"/>
      </w:pPr>
      <w:r w:rsidRPr="00505CDD">
        <w:t>The Common Seal of the COMMISSIONER OF HIGHWAYS was hereto affixed by authority of the Commissioner in the presence of:</w:t>
      </w:r>
    </w:p>
    <w:p w14:paraId="6F31AC4E" w14:textId="77777777" w:rsidR="00106966" w:rsidRPr="00D96DAB" w:rsidRDefault="00106966" w:rsidP="00106966">
      <w:pPr>
        <w:pStyle w:val="GG-Signature"/>
        <w:rPr>
          <w:smallCaps/>
          <w:szCs w:val="20"/>
        </w:rPr>
      </w:pPr>
      <w:r w:rsidRPr="00D96DAB">
        <w:rPr>
          <w:smallCaps/>
          <w:szCs w:val="20"/>
        </w:rPr>
        <w:t>Steve McQuillan</w:t>
      </w:r>
    </w:p>
    <w:p w14:paraId="5FAC19CE" w14:textId="77777777" w:rsidR="00106966" w:rsidRPr="00D96DAB" w:rsidRDefault="00106966" w:rsidP="00106966">
      <w:pPr>
        <w:pStyle w:val="GG-Signature"/>
      </w:pPr>
      <w:r w:rsidRPr="00D96DAB">
        <w:t>Director, Property (Authorised Officer)</w:t>
      </w:r>
    </w:p>
    <w:p w14:paraId="6866DC35" w14:textId="77777777" w:rsidR="00106966" w:rsidRDefault="00106966" w:rsidP="00106966">
      <w:pPr>
        <w:pStyle w:val="GG-Signature"/>
      </w:pPr>
      <w:r w:rsidRPr="00505CDD">
        <w:t>Department for Infrastructure and Transport</w:t>
      </w:r>
    </w:p>
    <w:p w14:paraId="4D1ADE6E" w14:textId="13925068" w:rsidR="00106966" w:rsidRDefault="00106966" w:rsidP="00106966">
      <w:pPr>
        <w:pStyle w:val="GG-body"/>
      </w:pPr>
      <w:r w:rsidRPr="00505CDD">
        <w:t>DIT 2021/0</w:t>
      </w:r>
      <w:r w:rsidRPr="00097669">
        <w:t>4243</w:t>
      </w:r>
      <w:r>
        <w:t>/</w:t>
      </w:r>
      <w:r w:rsidRPr="00505CDD">
        <w:t>01</w:t>
      </w:r>
    </w:p>
    <w:p w14:paraId="6F236C83" w14:textId="3D06C96A" w:rsidR="00106966" w:rsidRDefault="00106966" w:rsidP="00106966">
      <w:pPr>
        <w:pStyle w:val="GG-body"/>
        <w:pBdr>
          <w:bottom w:val="single" w:sz="4" w:space="1" w:color="auto"/>
        </w:pBdr>
        <w:spacing w:after="0" w:line="52" w:lineRule="exact"/>
        <w:jc w:val="center"/>
      </w:pPr>
    </w:p>
    <w:p w14:paraId="4869A9AB" w14:textId="189EEDE0" w:rsidR="00106966" w:rsidRDefault="00106966" w:rsidP="00106966">
      <w:pPr>
        <w:pStyle w:val="GG-body"/>
        <w:pBdr>
          <w:top w:val="single" w:sz="4" w:space="1" w:color="auto"/>
        </w:pBdr>
        <w:spacing w:before="34" w:after="0" w:line="14" w:lineRule="exact"/>
        <w:jc w:val="center"/>
      </w:pPr>
    </w:p>
    <w:p w14:paraId="5E24C21D" w14:textId="77777777" w:rsidR="00AB4131" w:rsidRDefault="00AB4131" w:rsidP="00AB4131">
      <w:pPr>
        <w:pStyle w:val="GG-body"/>
        <w:spacing w:after="0"/>
      </w:pPr>
    </w:p>
    <w:p w14:paraId="786A6FF4" w14:textId="77777777" w:rsidR="00106966" w:rsidRPr="00DB5025" w:rsidRDefault="00106966" w:rsidP="00484D8F">
      <w:pPr>
        <w:pStyle w:val="Heading2"/>
      </w:pPr>
      <w:bookmarkStart w:id="8" w:name="_Toc101428849"/>
      <w:r w:rsidRPr="00DB5025">
        <w:t>MENTAL HEALTH ACT 2009</w:t>
      </w:r>
      <w:bookmarkEnd w:id="8"/>
    </w:p>
    <w:p w14:paraId="2655E50B" w14:textId="77777777" w:rsidR="00106966" w:rsidRPr="00DB5025" w:rsidRDefault="00106966" w:rsidP="00106966">
      <w:pPr>
        <w:pStyle w:val="GG-Title3"/>
      </w:pPr>
      <w:r w:rsidRPr="00DB5025">
        <w:t>Authorised Mental Health Professional</w:t>
      </w:r>
    </w:p>
    <w:p w14:paraId="4840A525" w14:textId="77777777" w:rsidR="00106966" w:rsidRDefault="00106966" w:rsidP="00106966">
      <w:pPr>
        <w:pStyle w:val="GG-body"/>
      </w:pPr>
      <w:r w:rsidRPr="00DB5025">
        <w:t xml:space="preserve">NOTICE is hereby given in accordance with Section 94(1) of the </w:t>
      </w:r>
      <w:r w:rsidRPr="00DB5025">
        <w:rPr>
          <w:i/>
        </w:rPr>
        <w:t>Mental Health Act 2009</w:t>
      </w:r>
      <w:r w:rsidRPr="00DB5025">
        <w:t>, that the Chief Psychiatrist has determined the following person</w:t>
      </w:r>
      <w:r>
        <w:t xml:space="preserve"> </w:t>
      </w:r>
      <w:r w:rsidRPr="00DB5025">
        <w:t xml:space="preserve">as </w:t>
      </w:r>
      <w:r>
        <w:t xml:space="preserve">an </w:t>
      </w:r>
      <w:r w:rsidRPr="00DB5025">
        <w:t>Authorised Mental Health Professional</w:t>
      </w:r>
    </w:p>
    <w:p w14:paraId="730C6796" w14:textId="77777777" w:rsidR="00106966" w:rsidRDefault="00106966" w:rsidP="00106966">
      <w:pPr>
        <w:pStyle w:val="GG-body"/>
        <w:ind w:firstLine="160"/>
      </w:pPr>
      <w:r>
        <w:t xml:space="preserve">Simon </w:t>
      </w:r>
      <w:proofErr w:type="spellStart"/>
      <w:r>
        <w:t>Angok</w:t>
      </w:r>
      <w:proofErr w:type="spellEnd"/>
    </w:p>
    <w:p w14:paraId="3DEEDBF4" w14:textId="77777777" w:rsidR="00106966" w:rsidRPr="00DB5025" w:rsidRDefault="00106966" w:rsidP="00106966">
      <w:pPr>
        <w:pStyle w:val="GG-body"/>
      </w:pPr>
      <w:r w:rsidRPr="00DB5025">
        <w:t>A person’s determination as an Authorised Mental Health Professional expires three years after the commencement date.</w:t>
      </w:r>
    </w:p>
    <w:p w14:paraId="0F79003A" w14:textId="77777777" w:rsidR="00106966" w:rsidRPr="00DB5025" w:rsidRDefault="00106966" w:rsidP="00106966">
      <w:pPr>
        <w:pStyle w:val="GG-SDated"/>
      </w:pPr>
      <w:r>
        <w:t>Dated: 14 April 2022</w:t>
      </w:r>
    </w:p>
    <w:p w14:paraId="300A69B8" w14:textId="77777777" w:rsidR="00106966" w:rsidRPr="00DB5025" w:rsidRDefault="00106966" w:rsidP="00106966">
      <w:pPr>
        <w:pStyle w:val="GG-SName"/>
      </w:pPr>
      <w:r w:rsidRPr="00DB5025">
        <w:t xml:space="preserve">Dr J </w:t>
      </w:r>
      <w:proofErr w:type="spellStart"/>
      <w:r w:rsidRPr="00DB5025">
        <w:t>Brayley</w:t>
      </w:r>
      <w:proofErr w:type="spellEnd"/>
    </w:p>
    <w:p w14:paraId="1A86779C" w14:textId="7F49612B" w:rsidR="00106966" w:rsidRDefault="00106966" w:rsidP="00106966">
      <w:pPr>
        <w:pStyle w:val="GG-Signature"/>
      </w:pPr>
      <w:r w:rsidRPr="00DB5025">
        <w:t>Chief Psychiatrist</w:t>
      </w:r>
    </w:p>
    <w:p w14:paraId="3D21BAAA" w14:textId="5202D1F7" w:rsidR="00106966" w:rsidRDefault="00106966" w:rsidP="00106966">
      <w:pPr>
        <w:pStyle w:val="GG-Signature"/>
        <w:pBdr>
          <w:bottom w:val="single" w:sz="4" w:space="1" w:color="auto"/>
        </w:pBdr>
        <w:spacing w:line="52" w:lineRule="exact"/>
        <w:jc w:val="center"/>
      </w:pPr>
    </w:p>
    <w:p w14:paraId="513DD223" w14:textId="4BB367A6" w:rsidR="00106966" w:rsidRDefault="00106966" w:rsidP="00106966">
      <w:pPr>
        <w:pStyle w:val="GG-Signature"/>
        <w:pBdr>
          <w:top w:val="single" w:sz="4" w:space="1" w:color="auto"/>
        </w:pBdr>
        <w:spacing w:before="34" w:line="14" w:lineRule="exact"/>
        <w:jc w:val="center"/>
      </w:pPr>
    </w:p>
    <w:p w14:paraId="2BFF2965" w14:textId="77777777" w:rsidR="00AB4131" w:rsidRPr="003471CD" w:rsidRDefault="00AB4131" w:rsidP="00AB4131">
      <w:pPr>
        <w:pStyle w:val="GG-body"/>
        <w:spacing w:after="0"/>
      </w:pPr>
    </w:p>
    <w:p w14:paraId="5F49A77F" w14:textId="77777777" w:rsidR="00164C3B" w:rsidRPr="003471CD" w:rsidRDefault="00164C3B" w:rsidP="0003517B">
      <w:pPr>
        <w:pStyle w:val="GG-body"/>
        <w:rPr>
          <w:szCs w:val="20"/>
        </w:rPr>
      </w:pPr>
      <w:r w:rsidRPr="003471CD">
        <w:rPr>
          <w:szCs w:val="20"/>
        </w:rPr>
        <w:br w:type="page"/>
      </w:r>
    </w:p>
    <w:p w14:paraId="27ABA8DA" w14:textId="77777777" w:rsidR="00164C3B" w:rsidRPr="003471CD" w:rsidRDefault="00164C3B" w:rsidP="009C23A5">
      <w:pPr>
        <w:pStyle w:val="Heading1"/>
      </w:pPr>
      <w:bookmarkStart w:id="9" w:name="_Toc101428850"/>
      <w:r w:rsidRPr="003471CD">
        <w:lastRenderedPageBreak/>
        <w:t>Local Government Instruments</w:t>
      </w:r>
      <w:bookmarkEnd w:id="9"/>
    </w:p>
    <w:p w14:paraId="5F509368" w14:textId="77777777" w:rsidR="00106966" w:rsidRPr="00B63A5D" w:rsidRDefault="00106966" w:rsidP="00484D8F">
      <w:pPr>
        <w:pStyle w:val="Heading2"/>
        <w:rPr>
          <w:rFonts w:eastAsia="Times New Roman"/>
        </w:rPr>
      </w:pPr>
      <w:bookmarkStart w:id="10" w:name="_Toc101428851"/>
      <w:r w:rsidRPr="00B63A5D">
        <w:t xml:space="preserve">City </w:t>
      </w:r>
      <w:r>
        <w:t>o</w:t>
      </w:r>
      <w:r w:rsidRPr="00B63A5D">
        <w:t>f Mount Gambier</w:t>
      </w:r>
      <w:bookmarkEnd w:id="10"/>
    </w:p>
    <w:p w14:paraId="3133D6B2" w14:textId="77777777" w:rsidR="00106966" w:rsidRDefault="00106966" w:rsidP="00106966">
      <w:pPr>
        <w:pStyle w:val="GG-Title2"/>
      </w:pPr>
      <w:r w:rsidRPr="00B63A5D">
        <w:t>Local Government Act 1999</w:t>
      </w:r>
    </w:p>
    <w:p w14:paraId="2CC0434E" w14:textId="77777777" w:rsidR="00106966" w:rsidRDefault="00106966" w:rsidP="00106966">
      <w:pPr>
        <w:pStyle w:val="GG-Title3"/>
      </w:pPr>
      <w:r w:rsidRPr="00B63A5D">
        <w:t>Resignation of Councillor</w:t>
      </w:r>
    </w:p>
    <w:p w14:paraId="66E2DC9A" w14:textId="77777777" w:rsidR="00106966" w:rsidRDefault="00106966" w:rsidP="00106966">
      <w:pPr>
        <w:pStyle w:val="GG-body"/>
      </w:pPr>
      <w:r w:rsidRPr="00B63A5D">
        <w:t>Notice is given in accordance with Section 54(6) of the Local Government Act 1999 that a vacancy has occurred in the office of Area Councillor, due to the resignation of Councillor Steven Perryman effective from 29 March 2022.</w:t>
      </w:r>
    </w:p>
    <w:p w14:paraId="2835F4E9" w14:textId="77777777" w:rsidR="00106966" w:rsidRDefault="00106966" w:rsidP="00106966">
      <w:pPr>
        <w:pStyle w:val="GG-SDated"/>
      </w:pPr>
      <w:r w:rsidRPr="00B63A5D">
        <w:t>Dated: 21 April 2022</w:t>
      </w:r>
    </w:p>
    <w:p w14:paraId="390156E0" w14:textId="77777777" w:rsidR="00106966" w:rsidRPr="00B63A5D" w:rsidRDefault="00106966" w:rsidP="00106966">
      <w:pPr>
        <w:pStyle w:val="GG-SName"/>
        <w:rPr>
          <w:szCs w:val="17"/>
        </w:rPr>
      </w:pPr>
      <w:r w:rsidRPr="00B63A5D">
        <w:t>Sarah Philpott</w:t>
      </w:r>
    </w:p>
    <w:p w14:paraId="036EAD1D" w14:textId="0FF9C469" w:rsidR="00106966" w:rsidRDefault="00106966" w:rsidP="00106966">
      <w:pPr>
        <w:pStyle w:val="GG-Signature"/>
      </w:pPr>
      <w:r w:rsidRPr="00B63A5D">
        <w:t>Chief Executive Officer</w:t>
      </w:r>
    </w:p>
    <w:p w14:paraId="7BF0B154" w14:textId="5BCFE4C4" w:rsidR="00106966" w:rsidRDefault="00106966" w:rsidP="00106966">
      <w:pPr>
        <w:pStyle w:val="GG-Signature"/>
        <w:pBdr>
          <w:bottom w:val="single" w:sz="4" w:space="1" w:color="auto"/>
        </w:pBdr>
        <w:spacing w:line="52" w:lineRule="exact"/>
        <w:jc w:val="center"/>
      </w:pPr>
    </w:p>
    <w:p w14:paraId="518819C7" w14:textId="6D51DAAE" w:rsidR="00106966" w:rsidRDefault="00106966" w:rsidP="00106966">
      <w:pPr>
        <w:pStyle w:val="GG-Signature"/>
        <w:pBdr>
          <w:top w:val="single" w:sz="4" w:space="1" w:color="auto"/>
        </w:pBdr>
        <w:spacing w:before="34" w:line="14" w:lineRule="exact"/>
        <w:jc w:val="center"/>
      </w:pPr>
    </w:p>
    <w:p w14:paraId="7F797461" w14:textId="77777777" w:rsidR="00C20455" w:rsidRPr="003471CD" w:rsidRDefault="00C20455" w:rsidP="0003517B">
      <w:pPr>
        <w:pStyle w:val="GG-body"/>
      </w:pPr>
    </w:p>
    <w:p w14:paraId="7172AE7D" w14:textId="77777777" w:rsidR="00CA3C3A" w:rsidRPr="003471CD" w:rsidRDefault="00CA3C3A" w:rsidP="0003517B">
      <w:pPr>
        <w:pStyle w:val="GG-body"/>
        <w:rPr>
          <w:szCs w:val="20"/>
        </w:rPr>
      </w:pPr>
      <w:r w:rsidRPr="003471CD">
        <w:rPr>
          <w:szCs w:val="20"/>
        </w:rPr>
        <w:br w:type="page"/>
      </w:r>
    </w:p>
    <w:p w14:paraId="579CD7FC" w14:textId="77777777" w:rsidR="00CA3C3A" w:rsidRPr="003471CD" w:rsidRDefault="00CA3C3A" w:rsidP="009C23A5">
      <w:pPr>
        <w:pStyle w:val="Heading1"/>
      </w:pPr>
      <w:bookmarkStart w:id="11" w:name="_Toc101428852"/>
      <w:r w:rsidRPr="003471CD">
        <w:lastRenderedPageBreak/>
        <w:t>Public Notices</w:t>
      </w:r>
      <w:bookmarkEnd w:id="11"/>
    </w:p>
    <w:p w14:paraId="46355D18" w14:textId="77777777" w:rsidR="00106966" w:rsidRPr="00D87757" w:rsidRDefault="00106966" w:rsidP="00484D8F">
      <w:pPr>
        <w:pStyle w:val="Heading2"/>
      </w:pPr>
      <w:bookmarkStart w:id="12" w:name="OLE_LINK3"/>
      <w:bookmarkStart w:id="13" w:name="OLE_LINK4"/>
      <w:bookmarkStart w:id="14" w:name="_Toc101428853"/>
      <w:r w:rsidRPr="00D87757">
        <w:t>National Electricity Law</w:t>
      </w:r>
      <w:bookmarkEnd w:id="14"/>
    </w:p>
    <w:bookmarkEnd w:id="12"/>
    <w:bookmarkEnd w:id="13"/>
    <w:p w14:paraId="08413857" w14:textId="77777777" w:rsidR="00106966" w:rsidRPr="00D87757" w:rsidRDefault="00106966" w:rsidP="00106966">
      <w:pPr>
        <w:pStyle w:val="GG-Title3"/>
        <w:rPr>
          <w:lang w:val="en-US"/>
        </w:rPr>
      </w:pPr>
      <w:r w:rsidRPr="001449C4">
        <w:rPr>
          <w:lang w:val="en-US"/>
        </w:rPr>
        <w:t>Notice of Final Rule</w:t>
      </w:r>
    </w:p>
    <w:p w14:paraId="491B142F" w14:textId="77777777" w:rsidR="00106966" w:rsidRPr="00D87757" w:rsidRDefault="00106966" w:rsidP="00106966">
      <w:pPr>
        <w:pStyle w:val="GG-body"/>
        <w:rPr>
          <w:lang w:val="en-US"/>
        </w:rPr>
      </w:pPr>
      <w:r w:rsidRPr="00D87757">
        <w:rPr>
          <w:lang w:val="en-US"/>
        </w:rPr>
        <w:t>The Australian Energy Market Commission (AEMC) gives notice under the National Electricity Law as follows:</w:t>
      </w:r>
    </w:p>
    <w:p w14:paraId="2EE219DB" w14:textId="77777777" w:rsidR="00106966" w:rsidRPr="001449C4" w:rsidRDefault="00106966" w:rsidP="00106966">
      <w:pPr>
        <w:pStyle w:val="GG-body"/>
        <w:ind w:left="160"/>
        <w:rPr>
          <w:lang w:val="en-US"/>
        </w:rPr>
      </w:pPr>
      <w:r w:rsidRPr="001449C4">
        <w:rPr>
          <w:lang w:val="en-US"/>
        </w:rPr>
        <w:t>Under ss 102 and 103, the making of the</w:t>
      </w:r>
      <w:r w:rsidRPr="001449C4">
        <w:rPr>
          <w:i/>
        </w:rPr>
        <w:t xml:space="preserve"> National Electricity Amendment (Minor changes 1 2022) Rule 2022</w:t>
      </w:r>
      <w:r w:rsidRPr="001449C4">
        <w:rPr>
          <w:lang w:val="en-US"/>
        </w:rPr>
        <w:t xml:space="preserve"> </w:t>
      </w:r>
      <w:r w:rsidRPr="001449C4">
        <w:rPr>
          <w:i/>
          <w:lang w:val="en-US"/>
        </w:rPr>
        <w:t>No. 3 (</w:t>
      </w:r>
      <w:r w:rsidRPr="001449C4">
        <w:rPr>
          <w:lang w:val="en-US"/>
        </w:rPr>
        <w:t xml:space="preserve">Ref. ERC0342) and related final determination. </w:t>
      </w:r>
      <w:bookmarkStart w:id="15" w:name="Text14"/>
      <w:r w:rsidRPr="001449C4">
        <w:rPr>
          <w:lang w:val="en-US"/>
        </w:rPr>
        <w:t>All provisions commence on</w:t>
      </w:r>
      <w:r w:rsidRPr="001449C4">
        <w:t xml:space="preserve"> </w:t>
      </w:r>
      <w:r w:rsidRPr="001449C4">
        <w:rPr>
          <w:b/>
          <w:lang w:val="en-US"/>
        </w:rPr>
        <w:t>21 April 2022</w:t>
      </w:r>
      <w:bookmarkEnd w:id="15"/>
      <w:r w:rsidRPr="001449C4">
        <w:rPr>
          <w:b/>
          <w:lang w:val="en-US"/>
        </w:rPr>
        <w:t xml:space="preserve">. </w:t>
      </w:r>
    </w:p>
    <w:p w14:paraId="3306A4AD" w14:textId="77777777" w:rsidR="00106966" w:rsidRPr="00D87757" w:rsidRDefault="00106966" w:rsidP="00106966">
      <w:pPr>
        <w:pStyle w:val="GG-body"/>
        <w:rPr>
          <w:lang w:val="en-US"/>
        </w:rPr>
      </w:pPr>
      <w:r w:rsidRPr="00D87757">
        <w:rPr>
          <w:lang w:val="en-US"/>
        </w:rPr>
        <w:t>Documents referred to above are available on the AEMC’s website and are available for inspection at the AEMC’s office.</w:t>
      </w:r>
    </w:p>
    <w:p w14:paraId="20E84A94" w14:textId="77777777" w:rsidR="00106966" w:rsidRDefault="00106966" w:rsidP="00106966">
      <w:pPr>
        <w:pStyle w:val="GG-body"/>
        <w:spacing w:after="0"/>
        <w:ind w:left="160"/>
      </w:pPr>
      <w:r>
        <w:t>Australian Energy Market Commission</w:t>
      </w:r>
    </w:p>
    <w:p w14:paraId="0A81DF6B" w14:textId="77777777" w:rsidR="00106966" w:rsidRDefault="00106966" w:rsidP="00106966">
      <w:pPr>
        <w:pStyle w:val="GG-body"/>
        <w:spacing w:after="0"/>
        <w:ind w:left="160"/>
      </w:pPr>
      <w:r>
        <w:t>Level 15, 60 Castlereagh St</w:t>
      </w:r>
    </w:p>
    <w:p w14:paraId="3364C292" w14:textId="77777777" w:rsidR="00106966" w:rsidRDefault="00106966" w:rsidP="00106966">
      <w:pPr>
        <w:pStyle w:val="GG-body"/>
        <w:spacing w:after="0"/>
        <w:ind w:left="160"/>
      </w:pPr>
      <w:r>
        <w:t xml:space="preserve">Sydney NSW 2000 </w:t>
      </w:r>
    </w:p>
    <w:p w14:paraId="3B892572" w14:textId="77777777" w:rsidR="00106966" w:rsidRDefault="00106966" w:rsidP="00106966">
      <w:pPr>
        <w:pStyle w:val="GG-body"/>
        <w:spacing w:after="0"/>
        <w:ind w:left="160"/>
      </w:pPr>
      <w:r>
        <w:t>Telephone: (02) 8296 7800</w:t>
      </w:r>
    </w:p>
    <w:p w14:paraId="176E480E" w14:textId="77777777" w:rsidR="00106966" w:rsidRPr="004245A2" w:rsidRDefault="00106966" w:rsidP="00106966">
      <w:pPr>
        <w:pStyle w:val="GG-body"/>
        <w:ind w:left="160"/>
      </w:pPr>
      <w:hyperlink r:id="rId19" w:history="1">
        <w:r w:rsidRPr="00D30F34">
          <w:rPr>
            <w:rStyle w:val="Hyperlink"/>
          </w:rPr>
          <w:t>www.aemc.gov.au</w:t>
        </w:r>
      </w:hyperlink>
      <w:r>
        <w:t xml:space="preserve"> </w:t>
      </w:r>
    </w:p>
    <w:p w14:paraId="7CCEF90E" w14:textId="1CB49E35" w:rsidR="00106966" w:rsidRDefault="00106966" w:rsidP="00106966">
      <w:pPr>
        <w:pStyle w:val="GG-SDated"/>
      </w:pPr>
      <w:r>
        <w:t>Dated:</w:t>
      </w:r>
      <w:r w:rsidRPr="001449C4">
        <w:t xml:space="preserve"> 21 April 2022</w:t>
      </w:r>
    </w:p>
    <w:p w14:paraId="5826137F" w14:textId="47C6CA79" w:rsidR="00106966" w:rsidRDefault="00106966" w:rsidP="00106966">
      <w:pPr>
        <w:pBdr>
          <w:bottom w:val="single" w:sz="4" w:space="1" w:color="auto"/>
        </w:pBdr>
        <w:spacing w:after="0" w:line="52" w:lineRule="exact"/>
        <w:jc w:val="center"/>
      </w:pPr>
    </w:p>
    <w:p w14:paraId="30526DE8" w14:textId="654F30F9" w:rsidR="00106966" w:rsidRDefault="00106966" w:rsidP="00106966">
      <w:pPr>
        <w:pBdr>
          <w:top w:val="single" w:sz="4" w:space="1" w:color="auto"/>
        </w:pBdr>
        <w:spacing w:before="34" w:after="0" w:line="14" w:lineRule="exact"/>
        <w:jc w:val="center"/>
      </w:pPr>
    </w:p>
    <w:p w14:paraId="3716D203" w14:textId="73B5213F" w:rsidR="00164C3B" w:rsidRDefault="00164C3B" w:rsidP="00106966">
      <w:pPr>
        <w:pStyle w:val="GG-body"/>
        <w:spacing w:after="0"/>
      </w:pPr>
    </w:p>
    <w:p w14:paraId="60851480" w14:textId="77777777" w:rsidR="00106966" w:rsidRPr="00D87757" w:rsidRDefault="00106966" w:rsidP="00484D8F">
      <w:pPr>
        <w:pStyle w:val="Heading2"/>
      </w:pPr>
      <w:bookmarkStart w:id="16" w:name="_Toc101428854"/>
      <w:r w:rsidRPr="00D87757">
        <w:t xml:space="preserve">National </w:t>
      </w:r>
      <w:r>
        <w:t>Gas</w:t>
      </w:r>
      <w:r w:rsidRPr="00D87757">
        <w:t xml:space="preserve"> Law</w:t>
      </w:r>
      <w:bookmarkEnd w:id="16"/>
    </w:p>
    <w:p w14:paraId="6C705255" w14:textId="77777777" w:rsidR="00106966" w:rsidRPr="00D87757" w:rsidRDefault="00106966" w:rsidP="00106966">
      <w:pPr>
        <w:pStyle w:val="GG-Title3"/>
        <w:rPr>
          <w:lang w:val="en-US"/>
        </w:rPr>
      </w:pPr>
      <w:r w:rsidRPr="001449C4">
        <w:rPr>
          <w:lang w:val="en-US"/>
        </w:rPr>
        <w:t>Notice of Final Rule</w:t>
      </w:r>
    </w:p>
    <w:p w14:paraId="2C136CEF" w14:textId="77777777" w:rsidR="00106966" w:rsidRPr="00D87757" w:rsidRDefault="00106966" w:rsidP="00106966">
      <w:pPr>
        <w:pStyle w:val="GG-body"/>
        <w:rPr>
          <w:lang w:val="en-US"/>
        </w:rPr>
      </w:pPr>
      <w:r w:rsidRPr="00D87757">
        <w:rPr>
          <w:lang w:val="en-US"/>
        </w:rPr>
        <w:t xml:space="preserve">The Australian Energy Market Commission (AEMC) gives notice under the National </w:t>
      </w:r>
      <w:r>
        <w:rPr>
          <w:lang w:val="en-US"/>
        </w:rPr>
        <w:t>Gas</w:t>
      </w:r>
      <w:r w:rsidRPr="00D87757">
        <w:rPr>
          <w:lang w:val="en-US"/>
        </w:rPr>
        <w:t xml:space="preserve"> Law as follows:</w:t>
      </w:r>
    </w:p>
    <w:p w14:paraId="0046CF97" w14:textId="77777777" w:rsidR="00106966" w:rsidRPr="001449C4" w:rsidRDefault="00106966" w:rsidP="00106966">
      <w:pPr>
        <w:pStyle w:val="GG-body"/>
        <w:ind w:left="160"/>
        <w:rPr>
          <w:lang w:val="en-US"/>
        </w:rPr>
      </w:pPr>
      <w:r w:rsidRPr="00C72B2F">
        <w:t>Under ss 311 and 313, the making of the</w:t>
      </w:r>
      <w:r w:rsidRPr="00C72B2F">
        <w:rPr>
          <w:i/>
        </w:rPr>
        <w:t xml:space="preserve"> National Gas Amendment (Minor changes 1 2022) Rule 2022</w:t>
      </w:r>
      <w:r w:rsidRPr="00C72B2F">
        <w:t xml:space="preserve"> </w:t>
      </w:r>
      <w:r w:rsidRPr="00C72B2F">
        <w:rPr>
          <w:i/>
        </w:rPr>
        <w:t>No. 1 (</w:t>
      </w:r>
      <w:r w:rsidRPr="00C72B2F">
        <w:t xml:space="preserve">Ref. GRC0064) and related final determination. All provisions commence on </w:t>
      </w:r>
      <w:r w:rsidRPr="00C72B2F">
        <w:rPr>
          <w:b/>
        </w:rPr>
        <w:t>21 April 2022</w:t>
      </w:r>
      <w:r w:rsidRPr="001449C4">
        <w:rPr>
          <w:b/>
          <w:lang w:val="en-US"/>
        </w:rPr>
        <w:t xml:space="preserve">. </w:t>
      </w:r>
    </w:p>
    <w:p w14:paraId="37968143" w14:textId="77777777" w:rsidR="00106966" w:rsidRPr="00D87757" w:rsidRDefault="00106966" w:rsidP="00106966">
      <w:pPr>
        <w:pStyle w:val="GG-body"/>
        <w:rPr>
          <w:lang w:val="en-US"/>
        </w:rPr>
      </w:pPr>
      <w:r w:rsidRPr="00D87757">
        <w:rPr>
          <w:lang w:val="en-US"/>
        </w:rPr>
        <w:t>Documents referred to above are available on the AEMC’s website and are available for inspection at the AEMC’s office.</w:t>
      </w:r>
    </w:p>
    <w:p w14:paraId="23E9C408" w14:textId="77777777" w:rsidR="00106966" w:rsidRDefault="00106966" w:rsidP="00106966">
      <w:pPr>
        <w:pStyle w:val="GG-body"/>
        <w:spacing w:after="0"/>
        <w:ind w:left="160"/>
      </w:pPr>
      <w:r>
        <w:t>Australian Energy Market Commission</w:t>
      </w:r>
    </w:p>
    <w:p w14:paraId="5A121CDA" w14:textId="77777777" w:rsidR="00106966" w:rsidRDefault="00106966" w:rsidP="00106966">
      <w:pPr>
        <w:pStyle w:val="GG-body"/>
        <w:spacing w:after="0"/>
        <w:ind w:left="160"/>
      </w:pPr>
      <w:r>
        <w:t>Level 15, 60 Castlereagh St</w:t>
      </w:r>
    </w:p>
    <w:p w14:paraId="03E9CF02" w14:textId="77777777" w:rsidR="00106966" w:rsidRDefault="00106966" w:rsidP="00106966">
      <w:pPr>
        <w:pStyle w:val="GG-body"/>
        <w:spacing w:after="0"/>
        <w:ind w:left="160"/>
      </w:pPr>
      <w:r>
        <w:t xml:space="preserve">Sydney NSW 2000 </w:t>
      </w:r>
    </w:p>
    <w:p w14:paraId="3BB74436" w14:textId="77777777" w:rsidR="00106966" w:rsidRDefault="00106966" w:rsidP="00106966">
      <w:pPr>
        <w:pStyle w:val="GG-body"/>
        <w:spacing w:after="0"/>
        <w:ind w:left="160"/>
      </w:pPr>
      <w:r>
        <w:t>Telephone: (02) 8296 7800</w:t>
      </w:r>
    </w:p>
    <w:p w14:paraId="00C0A636" w14:textId="77777777" w:rsidR="00106966" w:rsidRPr="004245A2" w:rsidRDefault="00106966" w:rsidP="00106966">
      <w:pPr>
        <w:pStyle w:val="GG-body"/>
        <w:ind w:left="160"/>
      </w:pPr>
      <w:hyperlink r:id="rId20" w:history="1">
        <w:r w:rsidRPr="00D30F34">
          <w:rPr>
            <w:rStyle w:val="Hyperlink"/>
          </w:rPr>
          <w:t>www.aemc.gov.au</w:t>
        </w:r>
      </w:hyperlink>
      <w:r>
        <w:t xml:space="preserve"> </w:t>
      </w:r>
    </w:p>
    <w:p w14:paraId="79B509E1" w14:textId="28DE6F61" w:rsidR="00106966" w:rsidRDefault="00106966" w:rsidP="00106966">
      <w:pPr>
        <w:pStyle w:val="GG-SDated"/>
      </w:pPr>
      <w:r>
        <w:t>Dated:</w:t>
      </w:r>
      <w:r w:rsidRPr="001449C4">
        <w:t xml:space="preserve"> 21 April 2022</w:t>
      </w:r>
    </w:p>
    <w:p w14:paraId="7863A97C" w14:textId="226A04AB" w:rsidR="00106966" w:rsidRDefault="00106966" w:rsidP="00106966">
      <w:pPr>
        <w:pBdr>
          <w:bottom w:val="single" w:sz="4" w:space="1" w:color="auto"/>
        </w:pBdr>
        <w:spacing w:after="0" w:line="52" w:lineRule="exact"/>
        <w:jc w:val="center"/>
      </w:pPr>
    </w:p>
    <w:p w14:paraId="5841C918" w14:textId="6ECC87AA" w:rsidR="00106966" w:rsidRDefault="00106966" w:rsidP="00106966">
      <w:pPr>
        <w:pBdr>
          <w:top w:val="single" w:sz="4" w:space="1" w:color="auto"/>
        </w:pBdr>
        <w:spacing w:before="34" w:after="0" w:line="14" w:lineRule="exact"/>
        <w:jc w:val="center"/>
      </w:pPr>
    </w:p>
    <w:p w14:paraId="06C97330" w14:textId="7954B14E" w:rsidR="00106966" w:rsidRDefault="00106966" w:rsidP="00106966">
      <w:pPr>
        <w:pStyle w:val="GG-body"/>
        <w:spacing w:after="0"/>
      </w:pPr>
    </w:p>
    <w:p w14:paraId="44529E9D" w14:textId="77777777" w:rsidR="00106966" w:rsidRPr="008B7774" w:rsidRDefault="00106966" w:rsidP="00484D8F">
      <w:pPr>
        <w:pStyle w:val="Heading2"/>
      </w:pPr>
      <w:bookmarkStart w:id="17" w:name="_Toc101428855"/>
      <w:r w:rsidRPr="008B7774">
        <w:t>Trustee Act 1936</w:t>
      </w:r>
      <w:bookmarkEnd w:id="17"/>
    </w:p>
    <w:p w14:paraId="309BB5A4" w14:textId="77777777" w:rsidR="00106966" w:rsidRPr="008B7774" w:rsidRDefault="00106966" w:rsidP="00106966">
      <w:pPr>
        <w:jc w:val="center"/>
        <w:rPr>
          <w:smallCaps/>
          <w:szCs w:val="17"/>
        </w:rPr>
      </w:pPr>
      <w:r w:rsidRPr="008B7774">
        <w:rPr>
          <w:smallCaps/>
          <w:szCs w:val="17"/>
        </w:rPr>
        <w:t>Public Trustee</w:t>
      </w:r>
    </w:p>
    <w:p w14:paraId="60942ECA" w14:textId="77777777" w:rsidR="00106966" w:rsidRPr="008B7774" w:rsidRDefault="00106966" w:rsidP="00106966">
      <w:pPr>
        <w:jc w:val="center"/>
        <w:rPr>
          <w:i/>
          <w:szCs w:val="17"/>
        </w:rPr>
      </w:pPr>
      <w:r w:rsidRPr="008B7774">
        <w:rPr>
          <w:i/>
          <w:szCs w:val="17"/>
        </w:rPr>
        <w:t>Estates of Deceased Persons</w:t>
      </w:r>
    </w:p>
    <w:p w14:paraId="2FD3EFE6" w14:textId="77777777" w:rsidR="00106966" w:rsidRDefault="00106966" w:rsidP="00106966">
      <w:pPr>
        <w:rPr>
          <w:szCs w:val="17"/>
        </w:rPr>
      </w:pPr>
      <w:r w:rsidRPr="008B7774">
        <w:rPr>
          <w:szCs w:val="17"/>
        </w:rPr>
        <w:t>In the matter of the estates of the undermentioned deceased persons:</w:t>
      </w:r>
    </w:p>
    <w:p w14:paraId="70A70F56" w14:textId="77777777" w:rsidR="00106966" w:rsidRPr="00862F18" w:rsidRDefault="00106966" w:rsidP="00106966">
      <w:pPr>
        <w:spacing w:after="0"/>
        <w:ind w:left="142"/>
        <w:rPr>
          <w:szCs w:val="17"/>
        </w:rPr>
      </w:pPr>
      <w:r w:rsidRPr="00862F18">
        <w:rPr>
          <w:szCs w:val="17"/>
        </w:rPr>
        <w:t>BENNETTS Ronald Francis late of Fort Street &amp; Sylvan Way Grange Retired Carpenter who died 18 October 2021</w:t>
      </w:r>
    </w:p>
    <w:p w14:paraId="54044CB4" w14:textId="77777777" w:rsidR="00106966" w:rsidRPr="00862F18" w:rsidRDefault="00106966" w:rsidP="00106966">
      <w:pPr>
        <w:spacing w:after="0"/>
        <w:ind w:left="142"/>
        <w:rPr>
          <w:szCs w:val="17"/>
        </w:rPr>
      </w:pPr>
      <w:r w:rsidRPr="00862F18">
        <w:rPr>
          <w:szCs w:val="17"/>
        </w:rPr>
        <w:t>BIGGS Pamela Rae late of 342 Marion Road North Plympton Retired Public Servant who died 21 November 2021</w:t>
      </w:r>
    </w:p>
    <w:p w14:paraId="43FF75F9" w14:textId="77777777" w:rsidR="00106966" w:rsidRPr="00862F18" w:rsidRDefault="00106966" w:rsidP="00106966">
      <w:pPr>
        <w:spacing w:after="0"/>
        <w:ind w:left="142"/>
        <w:rPr>
          <w:szCs w:val="17"/>
        </w:rPr>
      </w:pPr>
      <w:r w:rsidRPr="00862F18">
        <w:rPr>
          <w:szCs w:val="17"/>
        </w:rPr>
        <w:t>ELLIOTT Irene Elizabeth late of 27-31 Captain Robertson Avenue Golden Grove of no occupation who died 24 November 2021</w:t>
      </w:r>
    </w:p>
    <w:p w14:paraId="3A5DB077" w14:textId="77777777" w:rsidR="00106966" w:rsidRPr="00862F18" w:rsidRDefault="00106966" w:rsidP="00106966">
      <w:pPr>
        <w:spacing w:after="0"/>
        <w:ind w:left="142"/>
        <w:rPr>
          <w:szCs w:val="17"/>
        </w:rPr>
      </w:pPr>
      <w:r w:rsidRPr="00862F18">
        <w:rPr>
          <w:szCs w:val="17"/>
        </w:rPr>
        <w:t xml:space="preserve">HAINES Deanna Rae late of 9 Dovecote Street </w:t>
      </w:r>
      <w:proofErr w:type="spellStart"/>
      <w:r w:rsidRPr="00862F18">
        <w:rPr>
          <w:szCs w:val="17"/>
        </w:rPr>
        <w:t>Oakden</w:t>
      </w:r>
      <w:proofErr w:type="spellEnd"/>
      <w:r w:rsidRPr="00862F18">
        <w:rPr>
          <w:szCs w:val="17"/>
        </w:rPr>
        <w:t xml:space="preserve"> of no occupation who died 16 September 2021</w:t>
      </w:r>
    </w:p>
    <w:p w14:paraId="3747AB5C" w14:textId="77777777" w:rsidR="00106966" w:rsidRPr="00862F18" w:rsidRDefault="00106966" w:rsidP="00106966">
      <w:pPr>
        <w:spacing w:after="0"/>
        <w:ind w:left="142"/>
        <w:rPr>
          <w:szCs w:val="17"/>
        </w:rPr>
      </w:pPr>
      <w:r w:rsidRPr="00862F18">
        <w:rPr>
          <w:szCs w:val="17"/>
        </w:rPr>
        <w:t>HOBBY Patricia Muriel late of 83 Carnarvon Terrace Largs North of no occupation who died 16 August 2021</w:t>
      </w:r>
    </w:p>
    <w:p w14:paraId="5385B200" w14:textId="77777777" w:rsidR="00106966" w:rsidRPr="00862F18" w:rsidRDefault="00106966" w:rsidP="00106966">
      <w:pPr>
        <w:spacing w:after="0"/>
        <w:ind w:left="142"/>
        <w:rPr>
          <w:szCs w:val="17"/>
        </w:rPr>
      </w:pPr>
      <w:r w:rsidRPr="00862F18">
        <w:rPr>
          <w:szCs w:val="17"/>
        </w:rPr>
        <w:t>HOFLER Helga late of 147 Frost Road Salisbury South of no occupation who died 04 December 2021</w:t>
      </w:r>
    </w:p>
    <w:p w14:paraId="4B0A9213" w14:textId="77777777" w:rsidR="00106966" w:rsidRPr="00862F18" w:rsidRDefault="00106966" w:rsidP="00106966">
      <w:pPr>
        <w:spacing w:after="0"/>
        <w:ind w:left="142"/>
        <w:rPr>
          <w:szCs w:val="17"/>
        </w:rPr>
      </w:pPr>
      <w:r w:rsidRPr="00862F18">
        <w:rPr>
          <w:szCs w:val="17"/>
        </w:rPr>
        <w:t xml:space="preserve">KNEZ Andrej late of 1 Wilton Street </w:t>
      </w:r>
      <w:proofErr w:type="spellStart"/>
      <w:r w:rsidRPr="00862F18">
        <w:rPr>
          <w:szCs w:val="17"/>
        </w:rPr>
        <w:t>Davoren</w:t>
      </w:r>
      <w:proofErr w:type="spellEnd"/>
      <w:r w:rsidRPr="00862F18">
        <w:rPr>
          <w:szCs w:val="17"/>
        </w:rPr>
        <w:t xml:space="preserve"> Park of no occupation who died 29 October 2021</w:t>
      </w:r>
    </w:p>
    <w:p w14:paraId="6F92C834" w14:textId="77777777" w:rsidR="00106966" w:rsidRPr="00862F18" w:rsidRDefault="00106966" w:rsidP="00106966">
      <w:pPr>
        <w:spacing w:after="0"/>
        <w:ind w:left="142"/>
        <w:rPr>
          <w:szCs w:val="17"/>
        </w:rPr>
      </w:pPr>
      <w:r w:rsidRPr="00862F18">
        <w:rPr>
          <w:szCs w:val="17"/>
        </w:rPr>
        <w:t>LEWIS Patricia Mary late of 17 Rockville Avenue Daw Park Home Duties who died 19 January 2022</w:t>
      </w:r>
    </w:p>
    <w:p w14:paraId="6D1762E8" w14:textId="77777777" w:rsidR="00106966" w:rsidRPr="00862F18" w:rsidRDefault="00106966" w:rsidP="00106966">
      <w:pPr>
        <w:spacing w:after="0"/>
        <w:ind w:left="142"/>
        <w:rPr>
          <w:szCs w:val="17"/>
        </w:rPr>
      </w:pPr>
      <w:r w:rsidRPr="00862F18">
        <w:rPr>
          <w:szCs w:val="17"/>
        </w:rPr>
        <w:t>PHILP Ian Harold late of 37 Harris Street Balaklava of no occupation who died 13 August 2021</w:t>
      </w:r>
    </w:p>
    <w:p w14:paraId="353A4D67" w14:textId="77777777" w:rsidR="00106966" w:rsidRPr="00862F18" w:rsidRDefault="00106966" w:rsidP="00106966">
      <w:pPr>
        <w:spacing w:after="0"/>
        <w:ind w:left="142"/>
        <w:rPr>
          <w:szCs w:val="17"/>
        </w:rPr>
      </w:pPr>
      <w:r w:rsidRPr="00862F18">
        <w:rPr>
          <w:szCs w:val="17"/>
        </w:rPr>
        <w:t>PIENAAR Robin Marc late of 28B Elizabeth Street West Croydon of no occupation who died 07 October 2018</w:t>
      </w:r>
    </w:p>
    <w:p w14:paraId="18B82A48" w14:textId="77777777" w:rsidR="00106966" w:rsidRPr="00862F18" w:rsidRDefault="00106966" w:rsidP="00106966">
      <w:pPr>
        <w:spacing w:after="0"/>
        <w:ind w:left="142"/>
        <w:rPr>
          <w:szCs w:val="17"/>
        </w:rPr>
      </w:pPr>
      <w:r w:rsidRPr="00862F18">
        <w:rPr>
          <w:szCs w:val="17"/>
        </w:rPr>
        <w:t>SINCOCK Lena Rosaline late of 110 Strathfield Terrace Largs North of no occupation who died 2 November 2021</w:t>
      </w:r>
    </w:p>
    <w:p w14:paraId="6C3AD908" w14:textId="77777777" w:rsidR="00106966" w:rsidRPr="00862F18" w:rsidRDefault="00106966" w:rsidP="00106966">
      <w:pPr>
        <w:spacing w:after="0"/>
        <w:ind w:left="142"/>
        <w:rPr>
          <w:szCs w:val="17"/>
        </w:rPr>
      </w:pPr>
      <w:r w:rsidRPr="00862F18">
        <w:rPr>
          <w:szCs w:val="17"/>
        </w:rPr>
        <w:t>WIGHT Geraldine Ann late of 150 Adams Road Craigmore of no occupation who died 07 July 2021</w:t>
      </w:r>
    </w:p>
    <w:p w14:paraId="28A4EFAF" w14:textId="77777777" w:rsidR="00106966" w:rsidRPr="008B7774" w:rsidRDefault="00106966" w:rsidP="00106966">
      <w:pPr>
        <w:ind w:left="142"/>
        <w:rPr>
          <w:szCs w:val="17"/>
        </w:rPr>
      </w:pPr>
      <w:r w:rsidRPr="00862F18">
        <w:rPr>
          <w:szCs w:val="17"/>
        </w:rPr>
        <w:t xml:space="preserve">WITEKOHA Kona Kevin aka Kona Kevin </w:t>
      </w:r>
      <w:proofErr w:type="spellStart"/>
      <w:r w:rsidRPr="00862F18">
        <w:rPr>
          <w:szCs w:val="17"/>
        </w:rPr>
        <w:t>Te</w:t>
      </w:r>
      <w:proofErr w:type="spellEnd"/>
      <w:r w:rsidRPr="00862F18">
        <w:rPr>
          <w:szCs w:val="17"/>
        </w:rPr>
        <w:t xml:space="preserve"> </w:t>
      </w:r>
      <w:proofErr w:type="spellStart"/>
      <w:r w:rsidRPr="00862F18">
        <w:rPr>
          <w:szCs w:val="17"/>
        </w:rPr>
        <w:t>Whaaki</w:t>
      </w:r>
      <w:proofErr w:type="spellEnd"/>
      <w:r w:rsidRPr="00862F18">
        <w:rPr>
          <w:szCs w:val="17"/>
        </w:rPr>
        <w:t xml:space="preserve"> late of 39 Elsie Street Port Augusta Retired Fisherman who died 01 July 2020</w:t>
      </w:r>
    </w:p>
    <w:p w14:paraId="5A8BD614" w14:textId="77777777" w:rsidR="00106966" w:rsidRDefault="00106966" w:rsidP="00106966">
      <w:pPr>
        <w:pStyle w:val="GG-body"/>
      </w:pPr>
      <w:r w:rsidRPr="00862F18">
        <w:t>Notice is hereby given pursuant to the Trustee Act 1936, the Inheritance (Family Provision) Act 1972 and the Family Relationships Act 1975 that all creditors, beneficiaries, and other persons having claims against the said estates are required to send, in writing, to the office of Public Trustee at GPO Box 1338, Adelaide, 5001, full particulars and proof of such claims, on or before the 20 May 2022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14:paraId="41A09E5F" w14:textId="77777777" w:rsidR="00106966" w:rsidRPr="008B7774" w:rsidRDefault="00106966" w:rsidP="00106966">
      <w:pPr>
        <w:pStyle w:val="GG-SDated"/>
      </w:pPr>
      <w:r w:rsidRPr="008B7774">
        <w:t xml:space="preserve">Dated: </w:t>
      </w:r>
      <w:r w:rsidRPr="00862F18">
        <w:t>21 April 2022</w:t>
      </w:r>
    </w:p>
    <w:p w14:paraId="49E88BEF" w14:textId="77777777" w:rsidR="00106966" w:rsidRPr="008B7774" w:rsidRDefault="00106966" w:rsidP="00106966">
      <w:pPr>
        <w:pStyle w:val="GG-SName"/>
      </w:pPr>
      <w:r>
        <w:t xml:space="preserve">N. S. </w:t>
      </w:r>
      <w:proofErr w:type="spellStart"/>
      <w:r>
        <w:t>Rantanen</w:t>
      </w:r>
      <w:proofErr w:type="spellEnd"/>
    </w:p>
    <w:p w14:paraId="794D3F77" w14:textId="77777777" w:rsidR="00106966" w:rsidRDefault="00106966" w:rsidP="00106966">
      <w:pPr>
        <w:pStyle w:val="GG-Signature"/>
      </w:pPr>
      <w:r>
        <w:t>Public Trustee</w:t>
      </w:r>
    </w:p>
    <w:p w14:paraId="2388AACC" w14:textId="77777777" w:rsidR="00106966" w:rsidRDefault="00106966" w:rsidP="00106966">
      <w:pPr>
        <w:pBdr>
          <w:bottom w:val="single" w:sz="4" w:space="1" w:color="auto"/>
        </w:pBdr>
        <w:spacing w:after="0" w:line="52" w:lineRule="exact"/>
        <w:jc w:val="center"/>
        <w:rPr>
          <w:szCs w:val="17"/>
        </w:rPr>
      </w:pPr>
    </w:p>
    <w:p w14:paraId="4D0D239C" w14:textId="77777777" w:rsidR="00106966" w:rsidRDefault="00106966" w:rsidP="00106966">
      <w:pPr>
        <w:pBdr>
          <w:top w:val="single" w:sz="4" w:space="1" w:color="auto"/>
        </w:pBdr>
        <w:spacing w:before="34" w:after="0" w:line="14" w:lineRule="exact"/>
        <w:jc w:val="center"/>
        <w:rPr>
          <w:szCs w:val="17"/>
        </w:rPr>
      </w:pPr>
    </w:p>
    <w:p w14:paraId="056C2620" w14:textId="77777777" w:rsidR="00106966" w:rsidRPr="003471CD" w:rsidRDefault="00106966" w:rsidP="00106966">
      <w:pPr>
        <w:pStyle w:val="GG-body"/>
        <w:spacing w:after="0"/>
      </w:pPr>
    </w:p>
    <w:p w14:paraId="01839369" w14:textId="77777777" w:rsidR="00C17ECC" w:rsidRPr="003471CD" w:rsidRDefault="00C17ECC" w:rsidP="0003517B">
      <w:pPr>
        <w:pStyle w:val="GG-body"/>
        <w:rPr>
          <w:lang w:val="en-US"/>
        </w:rPr>
      </w:pPr>
      <w:r w:rsidRPr="003471CD">
        <w:rPr>
          <w:lang w:val="en-US"/>
        </w:rPr>
        <w:br w:type="page"/>
      </w:r>
    </w:p>
    <w:p w14:paraId="2FBAE036" w14:textId="77777777" w:rsidR="00426CCD" w:rsidRPr="00576D3B" w:rsidRDefault="00426CCD" w:rsidP="00426CCD">
      <w:pPr>
        <w:spacing w:after="0" w:line="240" w:lineRule="auto"/>
        <w:ind w:left="600" w:right="600"/>
        <w:jc w:val="center"/>
        <w:rPr>
          <w:color w:val="000000"/>
          <w:sz w:val="20"/>
          <w:szCs w:val="20"/>
        </w:rPr>
      </w:pPr>
    </w:p>
    <w:p w14:paraId="2F3852E2" w14:textId="77777777" w:rsidR="00426CCD" w:rsidRPr="00576D3B" w:rsidRDefault="00426CCD" w:rsidP="00426CCD">
      <w:pPr>
        <w:spacing w:after="0" w:line="240" w:lineRule="auto"/>
        <w:ind w:left="600" w:right="600"/>
        <w:jc w:val="center"/>
        <w:rPr>
          <w:color w:val="000000"/>
          <w:sz w:val="20"/>
          <w:szCs w:val="20"/>
        </w:rPr>
      </w:pPr>
    </w:p>
    <w:p w14:paraId="1ED07039" w14:textId="77777777" w:rsidR="00426CCD" w:rsidRDefault="00426CCD" w:rsidP="00426CCD">
      <w:pPr>
        <w:spacing w:after="0" w:line="240" w:lineRule="auto"/>
        <w:ind w:left="600" w:right="600"/>
        <w:jc w:val="center"/>
        <w:rPr>
          <w:color w:val="000000"/>
          <w:sz w:val="20"/>
          <w:szCs w:val="20"/>
        </w:rPr>
      </w:pPr>
    </w:p>
    <w:p w14:paraId="3D6DFACF" w14:textId="77777777" w:rsidR="00426CCD" w:rsidRPr="00576D3B" w:rsidRDefault="00426CCD" w:rsidP="00426CCD">
      <w:pPr>
        <w:spacing w:after="0" w:line="240" w:lineRule="auto"/>
        <w:ind w:left="600" w:right="600"/>
        <w:jc w:val="center"/>
        <w:rPr>
          <w:color w:val="000000"/>
          <w:sz w:val="20"/>
          <w:szCs w:val="20"/>
        </w:rPr>
      </w:pPr>
    </w:p>
    <w:p w14:paraId="3F3BACF4" w14:textId="77777777" w:rsidR="00426CCD" w:rsidRPr="00576D3B" w:rsidRDefault="00426CCD" w:rsidP="00426CCD">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6F66F563" w14:textId="77777777" w:rsidR="00426CCD" w:rsidRPr="00576D3B" w:rsidRDefault="00426CCD" w:rsidP="00426CCD">
      <w:pPr>
        <w:spacing w:after="0" w:line="240" w:lineRule="auto"/>
        <w:ind w:left="600" w:right="600"/>
        <w:jc w:val="center"/>
        <w:rPr>
          <w:color w:val="000000"/>
          <w:sz w:val="20"/>
          <w:szCs w:val="20"/>
        </w:rPr>
      </w:pPr>
    </w:p>
    <w:p w14:paraId="5BE0D49E" w14:textId="77777777" w:rsidR="00426CCD" w:rsidRDefault="00426CCD" w:rsidP="00426CCD">
      <w:pPr>
        <w:spacing w:after="0" w:line="240" w:lineRule="auto"/>
        <w:ind w:left="600" w:right="600"/>
        <w:jc w:val="center"/>
        <w:rPr>
          <w:color w:val="000000"/>
          <w:sz w:val="20"/>
          <w:szCs w:val="20"/>
        </w:rPr>
      </w:pPr>
    </w:p>
    <w:p w14:paraId="5B49A2C3" w14:textId="77777777" w:rsidR="00426CCD" w:rsidRPr="00576D3B" w:rsidRDefault="00426CCD" w:rsidP="00426CCD">
      <w:pPr>
        <w:spacing w:after="0" w:line="240" w:lineRule="auto"/>
        <w:ind w:left="600" w:right="600"/>
        <w:jc w:val="center"/>
        <w:rPr>
          <w:color w:val="000000"/>
          <w:sz w:val="20"/>
          <w:szCs w:val="20"/>
        </w:rPr>
      </w:pPr>
    </w:p>
    <w:p w14:paraId="32F60C3A" w14:textId="77777777" w:rsidR="00426CCD" w:rsidRPr="00576D3B" w:rsidRDefault="00426CCD" w:rsidP="00426CCD">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243FCA70" w14:textId="77777777" w:rsidR="00426CCD" w:rsidRPr="00576D3B" w:rsidRDefault="00426CCD" w:rsidP="00426CCD">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3E45FB76" w14:textId="77777777" w:rsidR="00426CCD" w:rsidRDefault="00426CCD" w:rsidP="00426CCD">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1DCCB05E" w14:textId="77777777" w:rsidR="00426CCD" w:rsidRPr="00576D3B" w:rsidRDefault="00426CCD" w:rsidP="00426CCD">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5096B919" w14:textId="77777777" w:rsidR="00426CCD" w:rsidRPr="00576D3B" w:rsidRDefault="00426CCD" w:rsidP="00426CCD">
      <w:pPr>
        <w:spacing w:after="0" w:line="240" w:lineRule="auto"/>
        <w:ind w:left="600" w:right="600"/>
        <w:jc w:val="center"/>
        <w:rPr>
          <w:color w:val="000000"/>
          <w:sz w:val="20"/>
          <w:szCs w:val="20"/>
        </w:rPr>
      </w:pPr>
    </w:p>
    <w:p w14:paraId="4147E1B4" w14:textId="77777777" w:rsidR="00426CCD" w:rsidRPr="00576D3B" w:rsidRDefault="00426CCD" w:rsidP="00426CCD">
      <w:pPr>
        <w:spacing w:after="0" w:line="240" w:lineRule="auto"/>
        <w:ind w:left="600" w:right="600"/>
        <w:jc w:val="center"/>
        <w:rPr>
          <w:color w:val="000000"/>
          <w:sz w:val="20"/>
          <w:szCs w:val="20"/>
        </w:rPr>
      </w:pPr>
    </w:p>
    <w:p w14:paraId="7DAA8643" w14:textId="77777777" w:rsidR="00426CCD" w:rsidRPr="00576D3B" w:rsidRDefault="00426CCD" w:rsidP="00426CCD">
      <w:pPr>
        <w:spacing w:after="0" w:line="240" w:lineRule="auto"/>
        <w:ind w:left="600" w:right="600"/>
        <w:jc w:val="center"/>
        <w:rPr>
          <w:color w:val="000000"/>
          <w:sz w:val="20"/>
          <w:szCs w:val="20"/>
        </w:rPr>
      </w:pPr>
    </w:p>
    <w:p w14:paraId="11EDAA4F" w14:textId="77777777" w:rsidR="00426CCD" w:rsidRPr="00576D3B" w:rsidRDefault="00426CCD" w:rsidP="00426CCD">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65AB56D0"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792E59A7"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023251AF"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structured text, which can include numbered lists, tables, and images</w:t>
      </w:r>
    </w:p>
    <w:p w14:paraId="5F745D58"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0E2DF0B6" w14:textId="77777777" w:rsidR="00426CCD" w:rsidRPr="00576D3B" w:rsidRDefault="00426CCD" w:rsidP="00D13FB0">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and department/organisation authorising the notice</w:t>
      </w:r>
    </w:p>
    <w:p w14:paraId="13782447" w14:textId="77777777" w:rsidR="00426CCD" w:rsidRPr="00576D3B" w:rsidRDefault="00426CCD" w:rsidP="00426CCD">
      <w:pPr>
        <w:spacing w:after="0" w:line="240" w:lineRule="auto"/>
        <w:ind w:left="600" w:right="600"/>
        <w:jc w:val="center"/>
        <w:rPr>
          <w:color w:val="000000"/>
          <w:sz w:val="20"/>
          <w:szCs w:val="20"/>
        </w:rPr>
      </w:pPr>
    </w:p>
    <w:p w14:paraId="03146714" w14:textId="77777777" w:rsidR="00426CCD" w:rsidRPr="00576D3B" w:rsidRDefault="00426CCD" w:rsidP="00426CCD">
      <w:pPr>
        <w:spacing w:after="0" w:line="240" w:lineRule="auto"/>
        <w:ind w:left="600" w:right="600"/>
        <w:jc w:val="center"/>
        <w:rPr>
          <w:color w:val="000000"/>
          <w:sz w:val="20"/>
          <w:szCs w:val="20"/>
        </w:rPr>
      </w:pPr>
    </w:p>
    <w:p w14:paraId="40C30EFB" w14:textId="77777777" w:rsidR="00426CCD" w:rsidRPr="00576D3B" w:rsidRDefault="00426CCD" w:rsidP="00426CCD">
      <w:pPr>
        <w:spacing w:after="0" w:line="240" w:lineRule="auto"/>
        <w:ind w:left="600" w:right="600"/>
        <w:jc w:val="center"/>
        <w:rPr>
          <w:color w:val="000000"/>
          <w:sz w:val="20"/>
          <w:szCs w:val="20"/>
        </w:rPr>
      </w:pPr>
    </w:p>
    <w:p w14:paraId="16228D2D" w14:textId="77777777" w:rsidR="00426CCD" w:rsidRPr="00576D3B" w:rsidRDefault="00426CCD" w:rsidP="00426CCD">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468EC799"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Date of intended publication</w:t>
      </w:r>
    </w:p>
    <w:p w14:paraId="6E8C00A9"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0C02498F" w14:textId="77777777" w:rsidR="00426CCD" w:rsidRPr="00B1211D" w:rsidRDefault="00426CCD" w:rsidP="00426CCD">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only</w:t>
      </w:r>
    </w:p>
    <w:p w14:paraId="4ECCB7A8" w14:textId="77777777" w:rsidR="00426CCD" w:rsidRPr="001C2F0D" w:rsidRDefault="00426CCD" w:rsidP="00426CCD">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1EAE9787" w14:textId="77777777" w:rsidR="00426CCD" w:rsidRPr="00576D3B" w:rsidRDefault="00426CCD" w:rsidP="00426CCD">
      <w:pPr>
        <w:spacing w:after="0" w:line="240" w:lineRule="auto"/>
        <w:ind w:left="600" w:right="600"/>
        <w:jc w:val="center"/>
        <w:rPr>
          <w:color w:val="000000"/>
          <w:sz w:val="20"/>
          <w:szCs w:val="20"/>
        </w:rPr>
      </w:pPr>
    </w:p>
    <w:p w14:paraId="2AF7D44F" w14:textId="77777777" w:rsidR="00426CCD" w:rsidRPr="00576D3B" w:rsidRDefault="00426CCD" w:rsidP="00426CCD">
      <w:pPr>
        <w:spacing w:after="0" w:line="240" w:lineRule="auto"/>
        <w:ind w:left="600" w:right="600"/>
        <w:jc w:val="center"/>
        <w:rPr>
          <w:color w:val="000000"/>
          <w:sz w:val="20"/>
          <w:szCs w:val="20"/>
        </w:rPr>
      </w:pPr>
    </w:p>
    <w:p w14:paraId="0098B25F" w14:textId="77777777" w:rsidR="00426CCD" w:rsidRPr="00576D3B" w:rsidRDefault="00426CCD" w:rsidP="00426CCD">
      <w:pPr>
        <w:spacing w:after="0" w:line="240" w:lineRule="auto"/>
        <w:ind w:left="600" w:right="600"/>
        <w:jc w:val="center"/>
        <w:rPr>
          <w:color w:val="000000"/>
          <w:sz w:val="20"/>
          <w:szCs w:val="20"/>
        </w:rPr>
      </w:pPr>
    </w:p>
    <w:p w14:paraId="7CFF878D" w14:textId="77777777" w:rsidR="00426CCD" w:rsidRPr="00FC71E0" w:rsidRDefault="00426CCD" w:rsidP="00426CCD">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21" w:history="1">
        <w:r w:rsidRPr="00576D3B">
          <w:rPr>
            <w:rFonts w:eastAsia="Times New Roman"/>
            <w:color w:val="0000FF"/>
            <w:sz w:val="24"/>
            <w:u w:val="single"/>
            <w:lang w:eastAsia="en-AU"/>
          </w:rPr>
          <w:t>governmentgazettesa@sa.gov.au</w:t>
        </w:r>
      </w:hyperlink>
    </w:p>
    <w:p w14:paraId="72003065" w14:textId="77777777" w:rsidR="00426CCD" w:rsidRPr="00576D3B" w:rsidRDefault="00426CCD" w:rsidP="00426CCD">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0C4D87F5" w14:textId="77777777" w:rsidR="00426CCD" w:rsidRPr="007A0461" w:rsidRDefault="00426CCD" w:rsidP="008F7D6C">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22" w:history="1">
        <w:r w:rsidRPr="00576D3B">
          <w:rPr>
            <w:rFonts w:eastAsia="Times New Roman"/>
            <w:color w:val="0000FF"/>
            <w:sz w:val="24"/>
            <w:u w:val="single"/>
            <w:lang w:eastAsia="en-AU"/>
          </w:rPr>
          <w:t>www.governmentgazette.sa.gov.au</w:t>
        </w:r>
      </w:hyperlink>
    </w:p>
    <w:p w14:paraId="15657FD3" w14:textId="77777777" w:rsidR="00426CCD" w:rsidRPr="00576D3B" w:rsidRDefault="00426CCD" w:rsidP="00426CCD">
      <w:pPr>
        <w:spacing w:after="0" w:line="240" w:lineRule="auto"/>
        <w:ind w:left="600" w:right="600"/>
        <w:jc w:val="center"/>
        <w:rPr>
          <w:color w:val="000000"/>
          <w:sz w:val="20"/>
          <w:szCs w:val="20"/>
        </w:rPr>
      </w:pPr>
    </w:p>
    <w:p w14:paraId="71E56F81" w14:textId="77777777" w:rsidR="00426CCD" w:rsidRPr="00576D3B" w:rsidRDefault="00426CCD" w:rsidP="00426CCD">
      <w:pPr>
        <w:spacing w:after="0" w:line="240" w:lineRule="auto"/>
        <w:ind w:left="600" w:right="600"/>
        <w:jc w:val="center"/>
        <w:rPr>
          <w:color w:val="000000"/>
          <w:sz w:val="20"/>
          <w:szCs w:val="20"/>
        </w:rPr>
      </w:pPr>
    </w:p>
    <w:p w14:paraId="09F3AE5D" w14:textId="77777777" w:rsidR="00426CCD" w:rsidRPr="00576D3B" w:rsidRDefault="00426CCD" w:rsidP="00426CCD">
      <w:pPr>
        <w:spacing w:after="0" w:line="240" w:lineRule="auto"/>
        <w:ind w:left="600" w:right="600"/>
        <w:jc w:val="center"/>
        <w:rPr>
          <w:color w:val="000000"/>
          <w:sz w:val="20"/>
          <w:szCs w:val="20"/>
        </w:rPr>
      </w:pPr>
    </w:p>
    <w:p w14:paraId="6474DB0F" w14:textId="77777777" w:rsidR="00426CCD" w:rsidRPr="00576D3B" w:rsidRDefault="00426CCD" w:rsidP="00426CCD">
      <w:pPr>
        <w:spacing w:after="0" w:line="240" w:lineRule="auto"/>
        <w:ind w:left="600" w:right="600"/>
        <w:jc w:val="center"/>
        <w:rPr>
          <w:color w:val="000000"/>
          <w:sz w:val="20"/>
          <w:szCs w:val="20"/>
        </w:rPr>
      </w:pPr>
    </w:p>
    <w:p w14:paraId="7204ADE8" w14:textId="77777777" w:rsidR="00426CCD" w:rsidRDefault="00426CCD" w:rsidP="00426CCD">
      <w:pPr>
        <w:spacing w:after="0" w:line="240" w:lineRule="auto"/>
        <w:ind w:left="600" w:right="600"/>
        <w:jc w:val="center"/>
        <w:rPr>
          <w:color w:val="000000"/>
          <w:sz w:val="20"/>
          <w:szCs w:val="20"/>
        </w:rPr>
      </w:pPr>
    </w:p>
    <w:p w14:paraId="389086DB" w14:textId="77777777" w:rsidR="00F2152E" w:rsidRDefault="00F2152E" w:rsidP="00426CCD">
      <w:pPr>
        <w:spacing w:after="0" w:line="240" w:lineRule="auto"/>
        <w:ind w:left="600" w:right="600"/>
        <w:jc w:val="center"/>
        <w:rPr>
          <w:color w:val="000000"/>
          <w:sz w:val="20"/>
          <w:szCs w:val="20"/>
        </w:rPr>
      </w:pPr>
    </w:p>
    <w:p w14:paraId="1B9256DA" w14:textId="77777777" w:rsidR="00F2152E" w:rsidRDefault="00F2152E" w:rsidP="00426CCD">
      <w:pPr>
        <w:spacing w:after="0" w:line="240" w:lineRule="auto"/>
        <w:ind w:left="600" w:right="600"/>
        <w:jc w:val="center"/>
        <w:rPr>
          <w:color w:val="000000"/>
          <w:sz w:val="20"/>
          <w:szCs w:val="20"/>
        </w:rPr>
      </w:pPr>
    </w:p>
    <w:p w14:paraId="581AB41F" w14:textId="77777777" w:rsidR="00F2152E" w:rsidRDefault="00F2152E" w:rsidP="00426CCD">
      <w:pPr>
        <w:spacing w:after="0" w:line="240" w:lineRule="auto"/>
        <w:ind w:left="600" w:right="600"/>
        <w:jc w:val="center"/>
        <w:rPr>
          <w:color w:val="000000"/>
          <w:sz w:val="20"/>
          <w:szCs w:val="20"/>
        </w:rPr>
      </w:pPr>
    </w:p>
    <w:p w14:paraId="137CFBAE" w14:textId="77777777" w:rsidR="00426CCD" w:rsidRPr="00576D3B" w:rsidRDefault="00426CCD" w:rsidP="00426CCD">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3CD003B3" w14:textId="77777777" w:rsidR="00426CCD" w:rsidRPr="00576D3B" w:rsidRDefault="00426CCD" w:rsidP="00426CCD">
      <w:pPr>
        <w:pBdr>
          <w:top w:val="single" w:sz="4" w:space="1" w:color="auto"/>
        </w:pBdr>
        <w:spacing w:before="100" w:after="0" w:line="14" w:lineRule="exact"/>
        <w:jc w:val="center"/>
        <w:rPr>
          <w:rFonts w:eastAsia="Times New Roman"/>
          <w:b/>
          <w:color w:val="000000"/>
          <w:sz w:val="20"/>
          <w:szCs w:val="20"/>
          <w:lang w:eastAsia="en-AU"/>
        </w:rPr>
      </w:pPr>
    </w:p>
    <w:p w14:paraId="132ABA6E" w14:textId="77777777" w:rsidR="00426CCD" w:rsidRPr="00576D3B" w:rsidRDefault="00426CCD" w:rsidP="00426CCD">
      <w:pPr>
        <w:spacing w:before="180" w:after="0"/>
        <w:jc w:val="center"/>
        <w:rPr>
          <w:szCs w:val="17"/>
        </w:rPr>
      </w:pPr>
      <w:r w:rsidRPr="00576D3B">
        <w:rPr>
          <w:szCs w:val="17"/>
        </w:rPr>
        <w:t xml:space="preserve">Printed and published weekly by authority of S. </w:t>
      </w:r>
      <w:r w:rsidRPr="00576D3B">
        <w:rPr>
          <w:smallCaps/>
          <w:szCs w:val="17"/>
        </w:rPr>
        <w:t>Smith</w:t>
      </w:r>
      <w:r w:rsidRPr="00576D3B">
        <w:rPr>
          <w:szCs w:val="17"/>
        </w:rPr>
        <w:t>, Government Printer, South Australia</w:t>
      </w:r>
    </w:p>
    <w:p w14:paraId="693EBD9D" w14:textId="77777777" w:rsidR="00426CCD" w:rsidRPr="00576D3B" w:rsidRDefault="00426CCD" w:rsidP="00426CCD">
      <w:pPr>
        <w:spacing w:after="0"/>
        <w:jc w:val="center"/>
        <w:rPr>
          <w:szCs w:val="17"/>
        </w:rPr>
      </w:pPr>
      <w:r w:rsidRPr="00576D3B">
        <w:rPr>
          <w:szCs w:val="17"/>
        </w:rPr>
        <w:t>$8.00 per issue (plus postage), $402.00 per annual subscription—GST inclusive</w:t>
      </w:r>
    </w:p>
    <w:p w14:paraId="26FD1DF5" w14:textId="77777777" w:rsidR="00F337C8" w:rsidRPr="003471CD" w:rsidRDefault="00426CCD" w:rsidP="00426CCD">
      <w:pPr>
        <w:pStyle w:val="GG-body"/>
        <w:jc w:val="center"/>
      </w:pPr>
      <w:r w:rsidRPr="00576D3B">
        <w:rPr>
          <w:rFonts w:eastAsia="Calibri"/>
        </w:rPr>
        <w:t xml:space="preserve">Online publications: </w:t>
      </w:r>
      <w:hyperlink r:id="rId23" w:history="1">
        <w:r w:rsidRPr="00576D3B">
          <w:rPr>
            <w:rFonts w:eastAsia="Calibri"/>
            <w:color w:val="0000FF"/>
            <w:u w:val="single"/>
          </w:rPr>
          <w:t>www.governmentgazette.sa.gov.au</w:t>
        </w:r>
      </w:hyperlink>
    </w:p>
    <w:sectPr w:rsidR="00F337C8" w:rsidRPr="003471CD" w:rsidSect="00A0624E">
      <w:headerReference w:type="even" r:id="rId24"/>
      <w:headerReference w:type="default" r:id="rId25"/>
      <w:footerReference w:type="default" r:id="rId26"/>
      <w:pgSz w:w="11906" w:h="16838"/>
      <w:pgMar w:top="1674" w:right="1256" w:bottom="1134" w:left="1290" w:header="1134" w:footer="1134" w:gutter="0"/>
      <w:pgNumType w:start="986"/>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7242D" w14:textId="77777777" w:rsidR="00A0624E" w:rsidRDefault="00A0624E" w:rsidP="00777F88">
      <w:pPr>
        <w:spacing w:after="0" w:line="240" w:lineRule="auto"/>
      </w:pPr>
      <w:r>
        <w:separator/>
      </w:r>
    </w:p>
  </w:endnote>
  <w:endnote w:type="continuationSeparator" w:id="0">
    <w:p w14:paraId="34433676" w14:textId="77777777" w:rsidR="00A0624E" w:rsidRDefault="00A0624E"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Corbel"/>
    <w:charset w:val="00"/>
    <w:family w:val="swiss"/>
    <w:pitch w:val="variable"/>
    <w:sig w:usb0="600002F7" w:usb1="02000001" w:usb2="00000000" w:usb3="00000000" w:csb0="0000019F"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F3F3" w14:textId="77777777" w:rsidR="00A3401E" w:rsidRPr="00A3401E" w:rsidRDefault="00A3401E" w:rsidP="00A3401E">
    <w:pPr>
      <w:spacing w:line="210" w:lineRule="exact"/>
      <w:jc w:val="left"/>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F60A" w14:textId="77777777" w:rsidR="002F50FE" w:rsidRPr="00D0446B" w:rsidRDefault="002F50FE" w:rsidP="00D0446B">
    <w:r w:rsidRPr="00D0446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D53A" w14:textId="77777777" w:rsidR="008557D0" w:rsidRPr="00576D3B" w:rsidRDefault="008557D0" w:rsidP="008557D0">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0772D788" w14:textId="77777777" w:rsidR="008557D0" w:rsidRPr="00576D3B" w:rsidRDefault="008557D0" w:rsidP="008557D0">
    <w:pPr>
      <w:pBdr>
        <w:top w:val="single" w:sz="4" w:space="1" w:color="auto"/>
      </w:pBdr>
      <w:spacing w:before="100" w:after="0" w:line="14" w:lineRule="exact"/>
      <w:jc w:val="center"/>
      <w:rPr>
        <w:rFonts w:eastAsia="Times New Roman"/>
        <w:b/>
        <w:color w:val="000000"/>
        <w:sz w:val="20"/>
        <w:szCs w:val="20"/>
        <w:lang w:eastAsia="en-AU"/>
      </w:rPr>
    </w:pPr>
  </w:p>
  <w:p w14:paraId="5BC33E7E" w14:textId="77777777" w:rsidR="008557D0" w:rsidRPr="00576D3B" w:rsidRDefault="008557D0" w:rsidP="008557D0">
    <w:pPr>
      <w:spacing w:before="180" w:after="0"/>
      <w:jc w:val="center"/>
      <w:rPr>
        <w:szCs w:val="17"/>
      </w:rPr>
    </w:pPr>
    <w:r w:rsidRPr="00576D3B">
      <w:rPr>
        <w:szCs w:val="17"/>
      </w:rPr>
      <w:t xml:space="preserve">Printed and published weekly by authority of S. </w:t>
    </w:r>
    <w:r w:rsidRPr="00576D3B">
      <w:rPr>
        <w:smallCaps/>
        <w:szCs w:val="17"/>
      </w:rPr>
      <w:t>Smith</w:t>
    </w:r>
    <w:r w:rsidRPr="00576D3B">
      <w:rPr>
        <w:szCs w:val="17"/>
      </w:rPr>
      <w:t>, Government Printer, South Australia</w:t>
    </w:r>
  </w:p>
  <w:p w14:paraId="6C41498D" w14:textId="77777777" w:rsidR="008557D0" w:rsidRPr="00576D3B" w:rsidRDefault="008557D0" w:rsidP="008557D0">
    <w:pPr>
      <w:spacing w:after="0"/>
      <w:jc w:val="center"/>
      <w:rPr>
        <w:szCs w:val="17"/>
      </w:rPr>
    </w:pPr>
    <w:r w:rsidRPr="00576D3B">
      <w:rPr>
        <w:szCs w:val="17"/>
      </w:rPr>
      <w:t>$8.00 per issue (plus postage), $402.00 per annual subscription—GST inclusive</w:t>
    </w:r>
  </w:p>
  <w:p w14:paraId="1FAFA800" w14:textId="77777777" w:rsidR="008557D0" w:rsidRPr="003471CD" w:rsidRDefault="008557D0" w:rsidP="008557D0">
    <w:pPr>
      <w:pStyle w:val="GG-body"/>
      <w:jc w:val="center"/>
    </w:pPr>
    <w:r w:rsidRPr="00576D3B">
      <w:rPr>
        <w:rFonts w:eastAsia="Calibri"/>
      </w:rPr>
      <w:t xml:space="preserve">Online publications: </w:t>
    </w:r>
    <w:hyperlink r:id="rId1" w:history="1">
      <w:r w:rsidRPr="00576D3B">
        <w:rPr>
          <w:rFonts w:eastAsia="Calibri"/>
          <w:color w:val="0000FF"/>
          <w:u w:val="single"/>
        </w:rPr>
        <w:t>www.governmentgazette.sa.gov.au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86AD" w14:textId="77777777" w:rsidR="002F50FE" w:rsidRPr="00D0446B" w:rsidRDefault="002F50FE" w:rsidP="00D0446B">
    <w:r w:rsidRPr="00D0446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D021" w14:textId="77777777" w:rsidR="002F50FE" w:rsidRPr="00144772" w:rsidRDefault="002F50FE"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14:paraId="138938FD" w14:textId="77777777" w:rsidR="002F50FE" w:rsidRPr="00144772" w:rsidRDefault="002F50FE"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125C01D4" w14:textId="77777777" w:rsidR="002F50FE" w:rsidRPr="00777F88" w:rsidRDefault="002F50FE" w:rsidP="00D0446B">
    <w:pPr>
      <w:spacing w:before="180"/>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6EBED32B" w14:textId="77777777" w:rsidR="002F50FE" w:rsidRPr="00777F88" w:rsidRDefault="002F50FE" w:rsidP="00D0446B">
    <w:pPr>
      <w:jc w:val="center"/>
      <w:rPr>
        <w:szCs w:val="17"/>
      </w:rPr>
    </w:pPr>
    <w:r w:rsidRPr="00777F88">
      <w:rPr>
        <w:szCs w:val="17"/>
      </w:rPr>
      <w:t>$7.21 per issue (plus postage), $361.90 per annual subscription—GST inclusive</w:t>
    </w:r>
  </w:p>
  <w:p w14:paraId="29B7F875" w14:textId="77777777" w:rsidR="002F50FE" w:rsidRPr="00D0446B" w:rsidRDefault="002F50FE" w:rsidP="00D0446B">
    <w:pPr>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0D33" w14:textId="77777777" w:rsidR="002F50FE" w:rsidRPr="00A3401E" w:rsidRDefault="002F50FE" w:rsidP="00A3401E">
    <w:pPr>
      <w:spacing w:line="210" w:lineRule="exact"/>
      <w:jc w:val="left"/>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96351" w14:textId="77777777" w:rsidR="00A0624E" w:rsidRDefault="00A0624E" w:rsidP="00777F88">
      <w:pPr>
        <w:spacing w:after="0" w:line="240" w:lineRule="auto"/>
      </w:pPr>
      <w:r>
        <w:separator/>
      </w:r>
    </w:p>
  </w:footnote>
  <w:footnote w:type="continuationSeparator" w:id="0">
    <w:p w14:paraId="2A2CA44F" w14:textId="77777777" w:rsidR="00A0624E" w:rsidRDefault="00A0624E"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01C0" w14:textId="77777777" w:rsidR="002F50FE" w:rsidRPr="0034074D" w:rsidRDefault="00B304BC" w:rsidP="0034074D">
    <w:pPr>
      <w:tabs>
        <w:tab w:val="right" w:pos="9360"/>
      </w:tabs>
      <w:rPr>
        <w:sz w:val="20"/>
        <w:szCs w:val="20"/>
      </w:rPr>
    </w:pPr>
    <w:r>
      <w:rPr>
        <w:noProof/>
        <w:sz w:val="20"/>
        <w:szCs w:val="20"/>
      </w:rPr>
      <mc:AlternateContent>
        <mc:Choice Requires="wps">
          <w:drawing>
            <wp:anchor distT="0" distB="0" distL="114300" distR="114300" simplePos="1" relativeHeight="251661312" behindDoc="0" locked="0" layoutInCell="0" allowOverlap="1" wp14:anchorId="05F301D0" wp14:editId="56993CB6">
              <wp:simplePos x="0" y="190500"/>
              <wp:positionH relativeFrom="page">
                <wp:posOffset>0</wp:posOffset>
              </wp:positionH>
              <wp:positionV relativeFrom="page">
                <wp:posOffset>190500</wp:posOffset>
              </wp:positionV>
              <wp:extent cx="7560310" cy="252095"/>
              <wp:effectExtent l="0" t="0" r="0" b="14605"/>
              <wp:wrapNone/>
              <wp:docPr id="4" name="MSIPCMd42e4a65aabd00dbe90af422"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B43C6B"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5F301D0" id="_x0000_t202" coordsize="21600,21600" o:spt="202" path="m,l,21600r21600,l21600,xe">
              <v:stroke joinstyle="miter"/>
              <v:path gradientshapeok="t" o:connecttype="rect"/>
            </v:shapetype>
            <v:shape id="MSIPCMd42e4a65aabd00dbe90af422"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75B43C6B"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r w:rsidR="002F50FE" w:rsidRPr="0034074D">
      <w:rPr>
        <w:sz w:val="20"/>
        <w:szCs w:val="20"/>
      </w:rPr>
      <w:t>2</w:t>
    </w:r>
    <w:r w:rsidR="002F50FE" w:rsidRPr="0034074D">
      <w:rPr>
        <w:sz w:val="20"/>
        <w:szCs w:val="20"/>
      </w:rPr>
      <w:tab/>
      <w:t>THE SOUTH AUSTRALIAN GOVERNMENT GAZETTE</w:t>
    </w:r>
    <w:r w:rsidR="002F50FE" w:rsidRPr="0034074D">
      <w:rPr>
        <w:sz w:val="20"/>
        <w:szCs w:val="20"/>
      </w:rPr>
      <w:tab/>
    </w:r>
    <w:r w:rsidR="002F50FE">
      <w:rPr>
        <w:sz w:val="20"/>
        <w:szCs w:val="20"/>
      </w:rPr>
      <w:t>22 March</w:t>
    </w:r>
    <w:r w:rsidR="002F50FE" w:rsidRPr="0034074D">
      <w:rPr>
        <w:sz w:val="20"/>
        <w:szCs w:val="20"/>
      </w:rPr>
      <w:t xml:space="preserve"> 2017</w:t>
    </w:r>
  </w:p>
  <w:p w14:paraId="7C531FF4" w14:textId="77777777" w:rsidR="002F50FE" w:rsidRPr="0034074D" w:rsidRDefault="002F50FE" w:rsidP="0034074D">
    <w:pPr>
      <w:pBdr>
        <w:top w:val="single" w:sz="4" w:space="1" w:color="auto"/>
      </w:pBdr>
      <w:tabs>
        <w:tab w:val="right" w:pos="9360"/>
      </w:tabs>
      <w:spacing w:before="100" w:line="14" w:lineRule="exact"/>
      <w:jc w:val="center"/>
      <w:rPr>
        <w:sz w:val="20"/>
        <w:szCs w:val="20"/>
      </w:rPr>
    </w:pPr>
  </w:p>
  <w:p w14:paraId="1BFDC190" w14:textId="77777777" w:rsidR="002F50FE" w:rsidRPr="0034074D" w:rsidRDefault="002F50FE" w:rsidP="0034074D">
    <w:pP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4C04" w14:textId="77777777" w:rsidR="002F50FE" w:rsidRPr="00DA30CF" w:rsidRDefault="00B304BC" w:rsidP="00DA30CF">
    <w:pPr>
      <w:rPr>
        <w:szCs w:val="17"/>
      </w:rPr>
    </w:pPr>
    <w:r>
      <w:rPr>
        <w:noProof/>
        <w:szCs w:val="17"/>
      </w:rPr>
      <mc:AlternateContent>
        <mc:Choice Requires="wps">
          <w:drawing>
            <wp:anchor distT="0" distB="0" distL="114300" distR="114300" simplePos="1" relativeHeight="251659264" behindDoc="0" locked="0" layoutInCell="0" allowOverlap="1" wp14:anchorId="4FBAFC24" wp14:editId="5367CBBE">
              <wp:simplePos x="0" y="190500"/>
              <wp:positionH relativeFrom="page">
                <wp:posOffset>0</wp:posOffset>
              </wp:positionH>
              <wp:positionV relativeFrom="page">
                <wp:posOffset>190500</wp:posOffset>
              </wp:positionV>
              <wp:extent cx="7560310" cy="252095"/>
              <wp:effectExtent l="0" t="0" r="0" b="14605"/>
              <wp:wrapNone/>
              <wp:docPr id="2" name="MSIPCM3ee34cf286762351286267f0"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9644B0"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FBAFC24" id="_x0000_t202" coordsize="21600,21600" o:spt="202" path="m,l,21600r21600,l21600,xe">
              <v:stroke joinstyle="miter"/>
              <v:path gradientshapeok="t" o:connecttype="rect"/>
            </v:shapetype>
            <v:shape id="MSIPCM3ee34cf286762351286267f0"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009644B0"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6129" w14:textId="77777777" w:rsidR="00781B55" w:rsidRPr="00552C29" w:rsidRDefault="00781B55" w:rsidP="00781B55">
    <w:pPr>
      <w:pBdr>
        <w:bottom w:val="single" w:sz="6" w:space="3" w:color="auto"/>
      </w:pBdr>
      <w:tabs>
        <w:tab w:val="center" w:pos="4678"/>
        <w:tab w:val="right" w:pos="9356"/>
      </w:tabs>
      <w:spacing w:after="0" w:line="240" w:lineRule="auto"/>
      <w:rPr>
        <w:rFonts w:eastAsia="Times New Roman"/>
        <w:sz w:val="21"/>
        <w:szCs w:val="21"/>
      </w:rPr>
    </w:pPr>
    <w:r w:rsidRPr="00552C29">
      <w:rPr>
        <w:rStyle w:val="PageNumber"/>
        <w:sz w:val="21"/>
        <w:szCs w:val="21"/>
      </w:rPr>
      <w:t xml:space="preserve">No. ?? </w:t>
    </w:r>
    <w:proofErr w:type="gramStart"/>
    <w:r w:rsidRPr="00552C29">
      <w:rPr>
        <w:rStyle w:val="PageNumber"/>
        <w:sz w:val="21"/>
        <w:szCs w:val="21"/>
      </w:rPr>
      <w:t xml:space="preserve">p. </w:t>
    </w:r>
    <w:r>
      <w:rPr>
        <w:rStyle w:val="PageNumber"/>
        <w:sz w:val="21"/>
        <w:szCs w:val="21"/>
      </w:rPr>
      <w:t>?</w:t>
    </w:r>
    <w:proofErr w:type="gramEnd"/>
    <w:r w:rsidRPr="00552C29">
      <w:rPr>
        <w:rFonts w:eastAsia="Times New Roman"/>
        <w:sz w:val="21"/>
        <w:szCs w:val="21"/>
      </w:rPr>
      <w:tab/>
    </w:r>
    <w:r w:rsidRPr="00552C29">
      <w:rPr>
        <w:rFonts w:eastAsia="Times New Roman"/>
        <w:smallCaps/>
        <w:sz w:val="21"/>
        <w:szCs w:val="21"/>
      </w:rPr>
      <w:t>The South Australian Government Gazette</w:t>
    </w:r>
    <w:r w:rsidRPr="00552C29">
      <w:rPr>
        <w:rFonts w:eastAsia="Times New Roman"/>
        <w:sz w:val="21"/>
        <w:szCs w:val="21"/>
      </w:rPr>
      <w:tab/>
    </w:r>
    <w:proofErr w:type="gramStart"/>
    <w:r w:rsidRPr="00552C29">
      <w:rPr>
        <w:rStyle w:val="PageNumber"/>
        <w:sz w:val="21"/>
        <w:szCs w:val="21"/>
      </w:rPr>
      <w:t>?? ????</w:t>
    </w:r>
    <w:proofErr w:type="gramEnd"/>
    <w:r w:rsidRPr="00552C29">
      <w:rPr>
        <w:rStyle w:val="PageNumber"/>
        <w:sz w:val="21"/>
        <w:szCs w:val="21"/>
      </w:rPr>
      <w:t xml:space="preserve"> </w:t>
    </w:r>
    <w:r w:rsidRPr="00552C29">
      <w:rPr>
        <w:sz w:val="21"/>
        <w:szCs w:val="21"/>
      </w:rPr>
      <w:t>202</w:t>
    </w:r>
    <w:r>
      <w:rPr>
        <w:sz w:val="21"/>
        <w:szCs w:val="21"/>
      </w:rPr>
      <w:t>?</w:t>
    </w:r>
  </w:p>
  <w:p w14:paraId="3BBA37FD" w14:textId="77777777" w:rsidR="00781B55" w:rsidRPr="00552C29" w:rsidRDefault="00781B55" w:rsidP="00781B55">
    <w:pPr>
      <w:spacing w:line="210" w:lineRule="exact"/>
      <w:jc w:val="left"/>
      <w:rPr>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90F3" w14:textId="77777777" w:rsidR="002F50FE" w:rsidRPr="00DA30CF" w:rsidRDefault="00B304BC" w:rsidP="00DA30CF">
    <w:pPr>
      <w:rPr>
        <w:szCs w:val="17"/>
      </w:rPr>
    </w:pPr>
    <w:r>
      <w:rPr>
        <w:noProof/>
        <w:szCs w:val="17"/>
      </w:rPr>
      <mc:AlternateContent>
        <mc:Choice Requires="wps">
          <w:drawing>
            <wp:anchor distT="0" distB="0" distL="114300" distR="114300" simplePos="1" relativeHeight="251662336" behindDoc="0" locked="0" layoutInCell="0" allowOverlap="1" wp14:anchorId="5000099F" wp14:editId="2C7DEB2F">
              <wp:simplePos x="0" y="190500"/>
              <wp:positionH relativeFrom="page">
                <wp:posOffset>0</wp:posOffset>
              </wp:positionH>
              <wp:positionV relativeFrom="page">
                <wp:posOffset>190500</wp:posOffset>
              </wp:positionV>
              <wp:extent cx="7560310" cy="252095"/>
              <wp:effectExtent l="0" t="0" r="0" b="14605"/>
              <wp:wrapNone/>
              <wp:docPr id="5" name="MSIPCMba6840efbea12d98d57a8d02"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CB999E"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000099F" id="_x0000_t202" coordsize="21600,21600" o:spt="202" path="m,l,21600r21600,l21600,xe">
              <v:stroke joinstyle="miter"/>
              <v:path gradientshapeok="t" o:connecttype="rect"/>
            </v:shapetype>
            <v:shape id="MSIPCMba6840efbea12d98d57a8d02"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67CB999E"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00A6" w14:textId="29EEB58D" w:rsidR="002F50FE" w:rsidRPr="00552C29" w:rsidRDefault="002F50FE" w:rsidP="00552C29">
    <w:pPr>
      <w:pBdr>
        <w:bottom w:val="single" w:sz="6" w:space="3" w:color="auto"/>
      </w:pBdr>
      <w:tabs>
        <w:tab w:val="center" w:pos="4678"/>
        <w:tab w:val="right" w:pos="9356"/>
      </w:tabs>
      <w:spacing w:after="0" w:line="240" w:lineRule="auto"/>
      <w:rPr>
        <w:rFonts w:eastAsia="Times New Roman"/>
        <w:sz w:val="21"/>
        <w:szCs w:val="21"/>
      </w:rPr>
    </w:pPr>
    <w:r w:rsidRPr="00552C29">
      <w:rPr>
        <w:rStyle w:val="PageNumber"/>
        <w:sz w:val="21"/>
        <w:szCs w:val="21"/>
      </w:rPr>
      <w:t xml:space="preserve">No. </w:t>
    </w:r>
    <w:r w:rsidR="00A0624E">
      <w:rPr>
        <w:rStyle w:val="PageNumber"/>
        <w:sz w:val="21"/>
        <w:szCs w:val="21"/>
      </w:rPr>
      <w:t>24</w:t>
    </w:r>
    <w:r w:rsidRPr="00552C29">
      <w:rPr>
        <w:rStyle w:val="PageNumber"/>
        <w:sz w:val="21"/>
        <w:szCs w:val="21"/>
      </w:rPr>
      <w:t xml:space="preserve"> p. </w:t>
    </w:r>
    <w:r w:rsidR="00372218" w:rsidRPr="00552C29">
      <w:rPr>
        <w:rStyle w:val="PageNumber"/>
        <w:sz w:val="21"/>
        <w:szCs w:val="21"/>
      </w:rPr>
      <w:fldChar w:fldCharType="begin"/>
    </w:r>
    <w:r w:rsidR="00372218" w:rsidRPr="00552C29">
      <w:rPr>
        <w:rStyle w:val="PageNumber"/>
        <w:sz w:val="21"/>
        <w:szCs w:val="21"/>
      </w:rPr>
      <w:instrText xml:space="preserve"> PAGE </w:instrText>
    </w:r>
    <w:r w:rsidR="00372218" w:rsidRPr="00552C29">
      <w:rPr>
        <w:rStyle w:val="PageNumber"/>
        <w:sz w:val="21"/>
        <w:szCs w:val="21"/>
      </w:rPr>
      <w:fldChar w:fldCharType="separate"/>
    </w:r>
    <w:r w:rsidR="00372218">
      <w:rPr>
        <w:rStyle w:val="PageNumber"/>
        <w:noProof/>
        <w:sz w:val="21"/>
        <w:szCs w:val="21"/>
      </w:rPr>
      <w:t>10</w:t>
    </w:r>
    <w:r w:rsidR="00372218" w:rsidRPr="00552C29">
      <w:rPr>
        <w:rStyle w:val="PageNumber"/>
        <w:sz w:val="21"/>
        <w:szCs w:val="21"/>
      </w:rPr>
      <w:fldChar w:fldCharType="end"/>
    </w:r>
    <w:r w:rsidRPr="00552C29">
      <w:rPr>
        <w:rFonts w:eastAsia="Times New Roman"/>
        <w:sz w:val="21"/>
        <w:szCs w:val="21"/>
      </w:rPr>
      <w:tab/>
    </w:r>
    <w:r w:rsidRPr="00552C29">
      <w:rPr>
        <w:rFonts w:eastAsia="Times New Roman"/>
        <w:smallCaps/>
        <w:sz w:val="21"/>
        <w:szCs w:val="21"/>
      </w:rPr>
      <w:t>The South Australian Government Gazette</w:t>
    </w:r>
    <w:r w:rsidRPr="00552C29">
      <w:rPr>
        <w:rFonts w:eastAsia="Times New Roman"/>
        <w:sz w:val="21"/>
        <w:szCs w:val="21"/>
      </w:rPr>
      <w:tab/>
    </w:r>
    <w:r w:rsidR="00A0624E">
      <w:rPr>
        <w:rStyle w:val="PageNumber"/>
        <w:sz w:val="21"/>
        <w:szCs w:val="21"/>
      </w:rPr>
      <w:t>21 April</w:t>
    </w:r>
    <w:r w:rsidRPr="00552C29">
      <w:rPr>
        <w:rStyle w:val="PageNumber"/>
        <w:sz w:val="21"/>
        <w:szCs w:val="21"/>
      </w:rPr>
      <w:t xml:space="preserve"> </w:t>
    </w:r>
    <w:r w:rsidRPr="00552C29">
      <w:rPr>
        <w:sz w:val="21"/>
        <w:szCs w:val="21"/>
      </w:rPr>
      <w:t>202</w:t>
    </w:r>
    <w:r w:rsidR="00B304BC">
      <w:rPr>
        <w:sz w:val="21"/>
        <w:szCs w:val="21"/>
      </w:rPr>
      <w:t>2</w:t>
    </w:r>
  </w:p>
  <w:p w14:paraId="3192A205" w14:textId="77777777" w:rsidR="002F50FE" w:rsidRPr="00552C29" w:rsidRDefault="002F50FE" w:rsidP="00781B55">
    <w:pPr>
      <w:spacing w:line="210" w:lineRule="exact"/>
      <w:jc w:val="left"/>
      <w:rPr>
        <w:sz w:val="21"/>
        <w:szCs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D421" w14:textId="786B21A4" w:rsidR="002F50FE" w:rsidRPr="00552C29" w:rsidRDefault="00A0624E" w:rsidP="00552C29">
    <w:pPr>
      <w:pBdr>
        <w:bottom w:val="single" w:sz="6" w:space="3" w:color="auto"/>
      </w:pBdr>
      <w:tabs>
        <w:tab w:val="center" w:pos="4678"/>
        <w:tab w:val="right" w:pos="9356"/>
      </w:tabs>
      <w:spacing w:after="0" w:line="240" w:lineRule="auto"/>
      <w:rPr>
        <w:rFonts w:eastAsia="Times New Roman"/>
        <w:sz w:val="21"/>
        <w:szCs w:val="21"/>
      </w:rPr>
    </w:pPr>
    <w:r>
      <w:rPr>
        <w:rStyle w:val="PageNumber"/>
        <w:sz w:val="21"/>
        <w:szCs w:val="21"/>
      </w:rPr>
      <w:t>21 April</w:t>
    </w:r>
    <w:r w:rsidR="002F50FE" w:rsidRPr="00552C29">
      <w:rPr>
        <w:rStyle w:val="PageNumber"/>
        <w:sz w:val="21"/>
        <w:szCs w:val="21"/>
      </w:rPr>
      <w:t xml:space="preserve"> </w:t>
    </w:r>
    <w:r w:rsidR="002F50FE" w:rsidRPr="00552C29">
      <w:rPr>
        <w:sz w:val="21"/>
        <w:szCs w:val="21"/>
      </w:rPr>
      <w:t>202</w:t>
    </w:r>
    <w:r w:rsidR="00B304BC">
      <w:rPr>
        <w:sz w:val="21"/>
        <w:szCs w:val="21"/>
      </w:rPr>
      <w:t>2</w:t>
    </w:r>
    <w:r w:rsidR="002F50FE" w:rsidRPr="00552C29">
      <w:rPr>
        <w:rFonts w:eastAsia="Times New Roman"/>
        <w:sz w:val="21"/>
        <w:szCs w:val="21"/>
      </w:rPr>
      <w:tab/>
    </w:r>
    <w:r w:rsidR="002F50FE" w:rsidRPr="00552C29">
      <w:rPr>
        <w:rFonts w:eastAsia="Times New Roman"/>
        <w:smallCaps/>
        <w:sz w:val="21"/>
        <w:szCs w:val="21"/>
      </w:rPr>
      <w:t>The South Australian Government Gazette</w:t>
    </w:r>
    <w:r w:rsidR="002F50FE" w:rsidRPr="00552C29">
      <w:rPr>
        <w:rFonts w:eastAsia="Times New Roman"/>
        <w:sz w:val="21"/>
        <w:szCs w:val="21"/>
      </w:rPr>
      <w:tab/>
    </w:r>
    <w:r w:rsidR="002F50FE" w:rsidRPr="00552C29">
      <w:rPr>
        <w:rStyle w:val="PageNumber"/>
        <w:sz w:val="21"/>
        <w:szCs w:val="21"/>
      </w:rPr>
      <w:t xml:space="preserve">No. </w:t>
    </w:r>
    <w:r>
      <w:rPr>
        <w:rStyle w:val="PageNumber"/>
        <w:sz w:val="21"/>
        <w:szCs w:val="21"/>
      </w:rPr>
      <w:t>24</w:t>
    </w:r>
    <w:r w:rsidR="002F50FE" w:rsidRPr="00552C29">
      <w:rPr>
        <w:rStyle w:val="PageNumber"/>
        <w:sz w:val="21"/>
        <w:szCs w:val="21"/>
      </w:rPr>
      <w:t xml:space="preserve"> p. </w:t>
    </w:r>
    <w:r w:rsidR="002F50FE" w:rsidRPr="00552C29">
      <w:rPr>
        <w:rStyle w:val="PageNumber"/>
        <w:sz w:val="21"/>
        <w:szCs w:val="21"/>
      </w:rPr>
      <w:fldChar w:fldCharType="begin"/>
    </w:r>
    <w:r w:rsidR="002F50FE" w:rsidRPr="00552C29">
      <w:rPr>
        <w:rStyle w:val="PageNumber"/>
        <w:sz w:val="21"/>
        <w:szCs w:val="21"/>
      </w:rPr>
      <w:instrText xml:space="preserve"> PAGE </w:instrText>
    </w:r>
    <w:r w:rsidR="002F50FE" w:rsidRPr="00552C29">
      <w:rPr>
        <w:rStyle w:val="PageNumber"/>
        <w:sz w:val="21"/>
        <w:szCs w:val="21"/>
      </w:rPr>
      <w:fldChar w:fldCharType="separate"/>
    </w:r>
    <w:r w:rsidR="00372218">
      <w:rPr>
        <w:rStyle w:val="PageNumber"/>
        <w:noProof/>
        <w:sz w:val="21"/>
        <w:szCs w:val="21"/>
      </w:rPr>
      <w:t>9</w:t>
    </w:r>
    <w:r w:rsidR="002F50FE" w:rsidRPr="00552C29">
      <w:rPr>
        <w:rStyle w:val="PageNumber"/>
        <w:sz w:val="21"/>
        <w:szCs w:val="21"/>
      </w:rPr>
      <w:fldChar w:fldCharType="end"/>
    </w:r>
  </w:p>
  <w:p w14:paraId="71F9E508" w14:textId="77777777" w:rsidR="002F50FE" w:rsidRPr="00552C29" w:rsidRDefault="002F50FE" w:rsidP="00552C2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CB5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30B5C"/>
    <w:multiLevelType w:val="hybridMultilevel"/>
    <w:tmpl w:val="CA5818C6"/>
    <w:lvl w:ilvl="0" w:tplc="F8D81194">
      <w:start w:val="1"/>
      <w:numFmt w:val="lowerLetter"/>
      <w:lvlText w:val="(%1)"/>
      <w:lvlJc w:val="left"/>
      <w:pPr>
        <w:ind w:left="2204" w:hanging="360"/>
      </w:pPr>
      <w:rPr>
        <w:rFonts w:hint="default"/>
      </w:rPr>
    </w:lvl>
    <w:lvl w:ilvl="1" w:tplc="0C090019" w:tentative="1">
      <w:start w:val="1"/>
      <w:numFmt w:val="lowerLetter"/>
      <w:lvlText w:val="%2."/>
      <w:lvlJc w:val="left"/>
      <w:pPr>
        <w:ind w:left="2763" w:hanging="360"/>
      </w:pPr>
    </w:lvl>
    <w:lvl w:ilvl="2" w:tplc="0C09001B" w:tentative="1">
      <w:start w:val="1"/>
      <w:numFmt w:val="lowerRoman"/>
      <w:lvlText w:val="%3."/>
      <w:lvlJc w:val="right"/>
      <w:pPr>
        <w:ind w:left="3483" w:hanging="180"/>
      </w:pPr>
    </w:lvl>
    <w:lvl w:ilvl="3" w:tplc="0C09000F" w:tentative="1">
      <w:start w:val="1"/>
      <w:numFmt w:val="decimal"/>
      <w:lvlText w:val="%4."/>
      <w:lvlJc w:val="left"/>
      <w:pPr>
        <w:ind w:left="4203" w:hanging="360"/>
      </w:pPr>
    </w:lvl>
    <w:lvl w:ilvl="4" w:tplc="0C090019" w:tentative="1">
      <w:start w:val="1"/>
      <w:numFmt w:val="lowerLetter"/>
      <w:lvlText w:val="%5."/>
      <w:lvlJc w:val="left"/>
      <w:pPr>
        <w:ind w:left="4923" w:hanging="360"/>
      </w:pPr>
    </w:lvl>
    <w:lvl w:ilvl="5" w:tplc="0C09001B" w:tentative="1">
      <w:start w:val="1"/>
      <w:numFmt w:val="lowerRoman"/>
      <w:lvlText w:val="%6."/>
      <w:lvlJc w:val="right"/>
      <w:pPr>
        <w:ind w:left="5643" w:hanging="180"/>
      </w:pPr>
    </w:lvl>
    <w:lvl w:ilvl="6" w:tplc="0C09000F" w:tentative="1">
      <w:start w:val="1"/>
      <w:numFmt w:val="decimal"/>
      <w:lvlText w:val="%7."/>
      <w:lvlJc w:val="left"/>
      <w:pPr>
        <w:ind w:left="6363" w:hanging="360"/>
      </w:pPr>
    </w:lvl>
    <w:lvl w:ilvl="7" w:tplc="0C090019" w:tentative="1">
      <w:start w:val="1"/>
      <w:numFmt w:val="lowerLetter"/>
      <w:lvlText w:val="%8."/>
      <w:lvlJc w:val="left"/>
      <w:pPr>
        <w:ind w:left="7083" w:hanging="360"/>
      </w:pPr>
    </w:lvl>
    <w:lvl w:ilvl="8" w:tplc="0C09001B" w:tentative="1">
      <w:start w:val="1"/>
      <w:numFmt w:val="lowerRoman"/>
      <w:lvlText w:val="%9."/>
      <w:lvlJc w:val="right"/>
      <w:pPr>
        <w:ind w:left="7803" w:hanging="180"/>
      </w:pPr>
    </w:lvl>
  </w:abstractNum>
  <w:abstractNum w:abstractNumId="11" w15:restartNumberingAfterBreak="0">
    <w:nsid w:val="06D005D5"/>
    <w:multiLevelType w:val="hybridMultilevel"/>
    <w:tmpl w:val="E86AC0F0"/>
    <w:lvl w:ilvl="0" w:tplc="D5A2276C">
      <w:start w:val="1"/>
      <w:numFmt w:val="bullet"/>
      <w:lvlRestart w:val="0"/>
      <w:lvlText w:val=""/>
      <w:lvlJc w:val="left"/>
      <w:pPr>
        <w:tabs>
          <w:tab w:val="num" w:pos="1134"/>
        </w:tabs>
        <w:ind w:left="1134" w:hanging="567"/>
      </w:pPr>
      <w:rPr>
        <w:rFonts w:ascii="Symbol" w:hAnsi="Symbol" w:hint="default"/>
      </w:rPr>
    </w:lvl>
    <w:lvl w:ilvl="1" w:tplc="5B92637A">
      <w:start w:val="1"/>
      <w:numFmt w:val="bullet"/>
      <w:lvlRestart w:val="0"/>
      <w:lvlText w:val=""/>
      <w:lvlJc w:val="left"/>
      <w:pPr>
        <w:tabs>
          <w:tab w:val="num" w:pos="2214"/>
        </w:tabs>
        <w:ind w:left="2214" w:hanging="567"/>
      </w:pPr>
      <w:rPr>
        <w:rFonts w:ascii="Symbol" w:hAnsi="Symbol"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AE76D9D"/>
    <w:multiLevelType w:val="hybridMultilevel"/>
    <w:tmpl w:val="89AAC486"/>
    <w:lvl w:ilvl="0" w:tplc="BEA40F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4"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5"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16"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17" w15:restartNumberingAfterBreak="0">
    <w:nsid w:val="2F254D42"/>
    <w:multiLevelType w:val="hybridMultilevel"/>
    <w:tmpl w:val="67627448"/>
    <w:lvl w:ilvl="0" w:tplc="B170B91E">
      <w:start w:val="1"/>
      <w:numFmt w:val="lowerLetter"/>
      <w:lvlText w:val="(%1)"/>
      <w:lvlJc w:val="left"/>
      <w:pPr>
        <w:ind w:left="2343" w:hanging="360"/>
      </w:pPr>
      <w:rPr>
        <w:rFonts w:hint="default"/>
      </w:rPr>
    </w:lvl>
    <w:lvl w:ilvl="1" w:tplc="0C090019" w:tentative="1">
      <w:start w:val="1"/>
      <w:numFmt w:val="lowerLetter"/>
      <w:lvlText w:val="%2."/>
      <w:lvlJc w:val="left"/>
      <w:pPr>
        <w:ind w:left="3063" w:hanging="360"/>
      </w:pPr>
    </w:lvl>
    <w:lvl w:ilvl="2" w:tplc="0C09001B" w:tentative="1">
      <w:start w:val="1"/>
      <w:numFmt w:val="lowerRoman"/>
      <w:lvlText w:val="%3."/>
      <w:lvlJc w:val="right"/>
      <w:pPr>
        <w:ind w:left="3783" w:hanging="180"/>
      </w:pPr>
    </w:lvl>
    <w:lvl w:ilvl="3" w:tplc="0C09000F" w:tentative="1">
      <w:start w:val="1"/>
      <w:numFmt w:val="decimal"/>
      <w:lvlText w:val="%4."/>
      <w:lvlJc w:val="left"/>
      <w:pPr>
        <w:ind w:left="4503" w:hanging="360"/>
      </w:pPr>
    </w:lvl>
    <w:lvl w:ilvl="4" w:tplc="0C090019" w:tentative="1">
      <w:start w:val="1"/>
      <w:numFmt w:val="lowerLetter"/>
      <w:lvlText w:val="%5."/>
      <w:lvlJc w:val="left"/>
      <w:pPr>
        <w:ind w:left="5223" w:hanging="360"/>
      </w:pPr>
    </w:lvl>
    <w:lvl w:ilvl="5" w:tplc="0C09001B" w:tentative="1">
      <w:start w:val="1"/>
      <w:numFmt w:val="lowerRoman"/>
      <w:lvlText w:val="%6."/>
      <w:lvlJc w:val="right"/>
      <w:pPr>
        <w:ind w:left="5943" w:hanging="180"/>
      </w:pPr>
    </w:lvl>
    <w:lvl w:ilvl="6" w:tplc="0C09000F" w:tentative="1">
      <w:start w:val="1"/>
      <w:numFmt w:val="decimal"/>
      <w:lvlText w:val="%7."/>
      <w:lvlJc w:val="left"/>
      <w:pPr>
        <w:ind w:left="6663" w:hanging="360"/>
      </w:pPr>
    </w:lvl>
    <w:lvl w:ilvl="7" w:tplc="0C090019" w:tentative="1">
      <w:start w:val="1"/>
      <w:numFmt w:val="lowerLetter"/>
      <w:lvlText w:val="%8."/>
      <w:lvlJc w:val="left"/>
      <w:pPr>
        <w:ind w:left="7383" w:hanging="360"/>
      </w:pPr>
    </w:lvl>
    <w:lvl w:ilvl="8" w:tplc="0C09001B" w:tentative="1">
      <w:start w:val="1"/>
      <w:numFmt w:val="lowerRoman"/>
      <w:lvlText w:val="%9."/>
      <w:lvlJc w:val="right"/>
      <w:pPr>
        <w:ind w:left="8103" w:hanging="180"/>
      </w:pPr>
    </w:lvl>
  </w:abstractNum>
  <w:abstractNum w:abstractNumId="18"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921F88"/>
    <w:multiLevelType w:val="hybridMultilevel"/>
    <w:tmpl w:val="CC70A0D2"/>
    <w:lvl w:ilvl="0" w:tplc="5100D25C">
      <w:start w:val="1"/>
      <w:numFmt w:val="decimal"/>
      <w:lvlText w:val="(%1)"/>
      <w:lvlJc w:val="left"/>
      <w:pPr>
        <w:ind w:left="1434" w:hanging="57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20" w15:restartNumberingAfterBreak="0">
    <w:nsid w:val="3E2B2E3F"/>
    <w:multiLevelType w:val="hybridMultilevel"/>
    <w:tmpl w:val="42B443A2"/>
    <w:lvl w:ilvl="0" w:tplc="86923100">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1"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22"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4AF5685D"/>
    <w:multiLevelType w:val="hybridMultilevel"/>
    <w:tmpl w:val="F6BE6256"/>
    <w:lvl w:ilvl="0" w:tplc="725C969E">
      <w:start w:val="1"/>
      <w:numFmt w:val="lowerRoman"/>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5"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26" w15:restartNumberingAfterBreak="0">
    <w:nsid w:val="53CF025F"/>
    <w:multiLevelType w:val="multilevel"/>
    <w:tmpl w:val="50A0871A"/>
    <w:lvl w:ilvl="0">
      <w:start w:val="4"/>
      <w:numFmt w:val="decimal"/>
      <w:lvlText w:val="%1"/>
      <w:lvlJc w:val="left"/>
      <w:pPr>
        <w:ind w:left="360" w:hanging="360"/>
      </w:pPr>
      <w:rPr>
        <w:rFonts w:hint="default"/>
      </w:rPr>
    </w:lvl>
    <w:lvl w:ilvl="1">
      <w:start w:val="1"/>
      <w:numFmt w:val="lowerLetter"/>
      <w:lvlText w:val="(%2)"/>
      <w:lvlJc w:val="left"/>
      <w:pPr>
        <w:ind w:left="1424" w:hanging="360"/>
      </w:pPr>
      <w:rPr>
        <w:rFonts w:ascii="Times New Roman" w:eastAsia="Times New Roman" w:hAnsi="Times New Roman" w:cs="Times New Roman"/>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7" w15:restartNumberingAfterBreak="0">
    <w:nsid w:val="54A86EB0"/>
    <w:multiLevelType w:val="hybridMultilevel"/>
    <w:tmpl w:val="F71A5F22"/>
    <w:lvl w:ilvl="0" w:tplc="2DA6C3C8">
      <w:start w:val="1"/>
      <w:numFmt w:val="decimal"/>
      <w:lvlText w:val="%1."/>
      <w:lvlJc w:val="left"/>
      <w:pPr>
        <w:ind w:left="966"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29" w15:restartNumberingAfterBreak="0">
    <w:nsid w:val="59B7125A"/>
    <w:multiLevelType w:val="hybridMultilevel"/>
    <w:tmpl w:val="D5664800"/>
    <w:lvl w:ilvl="0" w:tplc="8DDCCB18">
      <w:numFmt w:val="bullet"/>
      <w:lvlText w:val="•"/>
      <w:lvlJc w:val="left"/>
      <w:pPr>
        <w:ind w:left="840" w:hanging="360"/>
      </w:pPr>
      <w:rPr>
        <w:rFonts w:ascii="Times New Roman" w:eastAsia="Times New Roman" w:hAnsi="Times New Roman" w:cs="Times New Roman"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0"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31" w15:restartNumberingAfterBreak="0">
    <w:nsid w:val="60FD07F3"/>
    <w:multiLevelType w:val="multilevel"/>
    <w:tmpl w:val="631E0E60"/>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1B810F0"/>
    <w:multiLevelType w:val="multilevel"/>
    <w:tmpl w:val="610201D0"/>
    <w:lvl w:ilvl="0">
      <w:start w:val="1"/>
      <w:numFmt w:val="decimal"/>
      <w:lvlText w:val="%1."/>
      <w:lvlJc w:val="left"/>
      <w:pPr>
        <w:tabs>
          <w:tab w:val="num" w:pos="567"/>
        </w:tabs>
        <w:ind w:left="567" w:hanging="567"/>
      </w:pPr>
      <w:rPr>
        <w:rFonts w:ascii="Times New Roman" w:hAnsi="Times New Roman" w:hint="default"/>
        <w:b w:val="0"/>
        <w:i w:val="0"/>
        <w:sz w:val="17"/>
        <w:szCs w:val="17"/>
      </w:rPr>
    </w:lvl>
    <w:lvl w:ilvl="1">
      <w:start w:val="1"/>
      <w:numFmt w:val="decimal"/>
      <w:lvlText w:val="%1.%2"/>
      <w:lvlJc w:val="left"/>
      <w:pPr>
        <w:tabs>
          <w:tab w:val="num" w:pos="1276"/>
        </w:tabs>
        <w:ind w:left="1276" w:hanging="709"/>
      </w:pPr>
      <w:rPr>
        <w:rFonts w:ascii="Times New Roman" w:hAnsi="Times New Roman" w:hint="default"/>
        <w:b w:val="0"/>
        <w:i w:val="0"/>
        <w:sz w:val="24"/>
      </w:rPr>
    </w:lvl>
    <w:lvl w:ilvl="2">
      <w:start w:val="1"/>
      <w:numFmt w:val="decimal"/>
      <w:lvlText w:val="%1.%2.%3"/>
      <w:lvlJc w:val="left"/>
      <w:pPr>
        <w:tabs>
          <w:tab w:val="num" w:pos="2126"/>
        </w:tabs>
        <w:ind w:left="2126" w:hanging="850"/>
      </w:pPr>
      <w:rPr>
        <w:rFonts w:ascii="Times New Roman" w:hAnsi="Times New Roman" w:hint="default"/>
        <w:b w:val="0"/>
        <w:i w:val="0"/>
        <w:sz w:val="24"/>
      </w:rPr>
    </w:lvl>
    <w:lvl w:ilvl="3">
      <w:start w:val="1"/>
      <w:numFmt w:val="lowerLetter"/>
      <w:lvlText w:val="(%4)"/>
      <w:lvlJc w:val="left"/>
      <w:pPr>
        <w:tabs>
          <w:tab w:val="num" w:pos="3119"/>
        </w:tabs>
        <w:ind w:left="3119" w:hanging="993"/>
      </w:pPr>
      <w:rPr>
        <w:rFonts w:ascii="Times New Roman" w:hAnsi="Times New Roman" w:hint="default"/>
        <w:b w:val="0"/>
        <w:i/>
        <w:sz w:val="24"/>
      </w:rPr>
    </w:lvl>
    <w:lvl w:ilvl="4">
      <w:start w:val="1"/>
      <w:numFmt w:val="lowerLetter"/>
      <w:lvlText w:val="(%5)"/>
      <w:lvlJc w:val="left"/>
      <w:pPr>
        <w:tabs>
          <w:tab w:val="num" w:pos="3686"/>
        </w:tabs>
        <w:ind w:left="3686" w:hanging="567"/>
      </w:pPr>
      <w:rPr>
        <w:rFonts w:ascii="Times New Roman" w:hAnsi="Times New Roman" w:hint="default"/>
        <w:b w:val="0"/>
        <w:i w:val="0"/>
        <w:sz w:val="24"/>
      </w:rPr>
    </w:lvl>
    <w:lvl w:ilvl="5">
      <w:start w:val="1"/>
      <w:numFmt w:val="lowerRoman"/>
      <w:lvlText w:val="(%6)"/>
      <w:lvlJc w:val="left"/>
      <w:pPr>
        <w:tabs>
          <w:tab w:val="num" w:pos="4406"/>
        </w:tabs>
        <w:ind w:left="4253" w:hanging="567"/>
      </w:pPr>
      <w:rPr>
        <w:rFonts w:ascii="Times New Roman" w:hAnsi="Times New Roman" w:hint="default"/>
        <w:b w:val="0"/>
        <w:i w:val="0"/>
        <w:sz w:val="24"/>
      </w:rPr>
    </w:lvl>
    <w:lvl w:ilvl="6">
      <w:start w:val="1"/>
      <w:numFmt w:val="decimal"/>
      <w:lvlText w:val="(%7)"/>
      <w:lvlJc w:val="left"/>
      <w:pPr>
        <w:tabs>
          <w:tab w:val="num" w:pos="4820"/>
        </w:tabs>
        <w:ind w:left="4820" w:hanging="567"/>
      </w:pPr>
      <w:rPr>
        <w:rFonts w:ascii="Times New Roman" w:hAnsi="Times New Roman" w:hint="default"/>
        <w:b w:val="0"/>
        <w:i w:val="0"/>
        <w:sz w:val="24"/>
      </w:rPr>
    </w:lvl>
    <w:lvl w:ilvl="7">
      <w:start w:val="1"/>
      <w:numFmt w:val="lowerLetter"/>
      <w:lvlText w:val="%8)"/>
      <w:lvlJc w:val="left"/>
      <w:pPr>
        <w:tabs>
          <w:tab w:val="num" w:pos="5387"/>
        </w:tabs>
        <w:ind w:left="5387" w:hanging="567"/>
      </w:pPr>
      <w:rPr>
        <w:rFonts w:ascii="Times New Roman" w:hAnsi="Times New Roman" w:hint="default"/>
        <w:b w:val="0"/>
        <w:i w:val="0"/>
        <w:sz w:val="24"/>
      </w:rPr>
    </w:lvl>
    <w:lvl w:ilvl="8">
      <w:start w:val="1"/>
      <w:numFmt w:val="lowerRoman"/>
      <w:lvlText w:val="%9)"/>
      <w:lvlJc w:val="left"/>
      <w:pPr>
        <w:tabs>
          <w:tab w:val="num" w:pos="5954"/>
        </w:tabs>
        <w:ind w:left="5954" w:hanging="567"/>
      </w:pPr>
      <w:rPr>
        <w:rFonts w:ascii="Times New Roman" w:hAnsi="Times New Roman" w:hint="default"/>
        <w:b w:val="0"/>
        <w:i w:val="0"/>
        <w:sz w:val="24"/>
      </w:rPr>
    </w:lvl>
  </w:abstractNum>
  <w:abstractNum w:abstractNumId="33" w15:restartNumberingAfterBreak="0">
    <w:nsid w:val="63725D87"/>
    <w:multiLevelType w:val="hybridMultilevel"/>
    <w:tmpl w:val="EF1A3E74"/>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C261BB2"/>
    <w:multiLevelType w:val="hybridMultilevel"/>
    <w:tmpl w:val="79F42100"/>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36" w15:restartNumberingAfterBreak="0">
    <w:nsid w:val="7DF26E89"/>
    <w:multiLevelType w:val="hybridMultilevel"/>
    <w:tmpl w:val="A22889B4"/>
    <w:lvl w:ilvl="0" w:tplc="C38AFFDA">
      <w:start w:val="3"/>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7"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3"/>
  </w:num>
  <w:num w:numId="2">
    <w:abstractNumId w:val="35"/>
  </w:num>
  <w:num w:numId="3">
    <w:abstractNumId w:val="31"/>
  </w:num>
  <w:num w:numId="4">
    <w:abstractNumId w:val="24"/>
  </w:num>
  <w:num w:numId="5">
    <w:abstractNumId w:val="33"/>
  </w:num>
  <w:num w:numId="6">
    <w:abstractNumId w:val="35"/>
  </w:num>
  <w:num w:numId="7">
    <w:abstractNumId w:val="31"/>
  </w:num>
  <w:num w:numId="8">
    <w:abstractNumId w:val="25"/>
  </w:num>
  <w:num w:numId="9">
    <w:abstractNumId w:val="32"/>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30"/>
  </w:num>
  <w:num w:numId="23">
    <w:abstractNumId w:val="15"/>
  </w:num>
  <w:num w:numId="24">
    <w:abstractNumId w:val="16"/>
  </w:num>
  <w:num w:numId="25">
    <w:abstractNumId w:val="14"/>
  </w:num>
  <w:num w:numId="26">
    <w:abstractNumId w:val="37"/>
  </w:num>
  <w:num w:numId="27">
    <w:abstractNumId w:val="22"/>
  </w:num>
  <w:num w:numId="28">
    <w:abstractNumId w:val="18"/>
  </w:num>
  <w:num w:numId="29">
    <w:abstractNumId w:val="34"/>
  </w:num>
  <w:num w:numId="30">
    <w:abstractNumId w:val="29"/>
  </w:num>
  <w:num w:numId="31">
    <w:abstractNumId w:val="28"/>
  </w:num>
  <w:num w:numId="32">
    <w:abstractNumId w:val="23"/>
  </w:num>
  <w:num w:numId="33">
    <w:abstractNumId w:val="10"/>
  </w:num>
  <w:num w:numId="34">
    <w:abstractNumId w:val="20"/>
  </w:num>
  <w:num w:numId="35">
    <w:abstractNumId w:val="17"/>
  </w:num>
  <w:num w:numId="36">
    <w:abstractNumId w:val="27"/>
  </w:num>
  <w:num w:numId="37">
    <w:abstractNumId w:val="36"/>
  </w:num>
  <w:num w:numId="38">
    <w:abstractNumId w:val="19"/>
  </w:num>
  <w:num w:numId="39">
    <w:abstractNumId w:val="12"/>
  </w:num>
  <w:num w:numId="40">
    <w:abstractNumId w:val="2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stylePaneSortMethod w:val="0002"/>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4E"/>
    <w:rsid w:val="00004729"/>
    <w:rsid w:val="000100A7"/>
    <w:rsid w:val="0002085F"/>
    <w:rsid w:val="00024C56"/>
    <w:rsid w:val="000257EB"/>
    <w:rsid w:val="0003161E"/>
    <w:rsid w:val="0003517B"/>
    <w:rsid w:val="0004369E"/>
    <w:rsid w:val="00050A2F"/>
    <w:rsid w:val="000620AF"/>
    <w:rsid w:val="00063ABC"/>
    <w:rsid w:val="00063D6D"/>
    <w:rsid w:val="00064AAC"/>
    <w:rsid w:val="00070E37"/>
    <w:rsid w:val="00077609"/>
    <w:rsid w:val="00081074"/>
    <w:rsid w:val="000B0640"/>
    <w:rsid w:val="000B3572"/>
    <w:rsid w:val="000C0862"/>
    <w:rsid w:val="000D34A3"/>
    <w:rsid w:val="000D64E6"/>
    <w:rsid w:val="000E2F18"/>
    <w:rsid w:val="000E45A0"/>
    <w:rsid w:val="000E655C"/>
    <w:rsid w:val="000F0B45"/>
    <w:rsid w:val="000F2CEA"/>
    <w:rsid w:val="000F3911"/>
    <w:rsid w:val="000F5157"/>
    <w:rsid w:val="00104536"/>
    <w:rsid w:val="00106966"/>
    <w:rsid w:val="00111C2E"/>
    <w:rsid w:val="00124474"/>
    <w:rsid w:val="0014092E"/>
    <w:rsid w:val="00147592"/>
    <w:rsid w:val="00153708"/>
    <w:rsid w:val="00153834"/>
    <w:rsid w:val="001572AD"/>
    <w:rsid w:val="001576DB"/>
    <w:rsid w:val="00160CDB"/>
    <w:rsid w:val="00164C3B"/>
    <w:rsid w:val="00180625"/>
    <w:rsid w:val="00186AD3"/>
    <w:rsid w:val="0019539C"/>
    <w:rsid w:val="00196D44"/>
    <w:rsid w:val="001B62DE"/>
    <w:rsid w:val="001B7138"/>
    <w:rsid w:val="001C09DA"/>
    <w:rsid w:val="001C2F0D"/>
    <w:rsid w:val="001D663C"/>
    <w:rsid w:val="001E751E"/>
    <w:rsid w:val="00201E08"/>
    <w:rsid w:val="00204C2A"/>
    <w:rsid w:val="00214B74"/>
    <w:rsid w:val="00256DA2"/>
    <w:rsid w:val="00257337"/>
    <w:rsid w:val="0027531F"/>
    <w:rsid w:val="0029410F"/>
    <w:rsid w:val="002977EE"/>
    <w:rsid w:val="002A4530"/>
    <w:rsid w:val="002A6CE5"/>
    <w:rsid w:val="002B2F50"/>
    <w:rsid w:val="002B5B69"/>
    <w:rsid w:val="002C2B7C"/>
    <w:rsid w:val="002C2E97"/>
    <w:rsid w:val="002D4754"/>
    <w:rsid w:val="002F50FE"/>
    <w:rsid w:val="00301E5B"/>
    <w:rsid w:val="00315D0F"/>
    <w:rsid w:val="00317BD3"/>
    <w:rsid w:val="003343FC"/>
    <w:rsid w:val="0034074D"/>
    <w:rsid w:val="003471CD"/>
    <w:rsid w:val="00351A85"/>
    <w:rsid w:val="00355CE8"/>
    <w:rsid w:val="00362C85"/>
    <w:rsid w:val="0036689F"/>
    <w:rsid w:val="00372218"/>
    <w:rsid w:val="00372CA3"/>
    <w:rsid w:val="0037326A"/>
    <w:rsid w:val="00386A74"/>
    <w:rsid w:val="00387ED4"/>
    <w:rsid w:val="00394729"/>
    <w:rsid w:val="00395519"/>
    <w:rsid w:val="003967FE"/>
    <w:rsid w:val="003A0231"/>
    <w:rsid w:val="003A0AC9"/>
    <w:rsid w:val="003D10A8"/>
    <w:rsid w:val="003D2332"/>
    <w:rsid w:val="003E3565"/>
    <w:rsid w:val="003F0997"/>
    <w:rsid w:val="003F6A82"/>
    <w:rsid w:val="00412942"/>
    <w:rsid w:val="00415C6A"/>
    <w:rsid w:val="00421804"/>
    <w:rsid w:val="0042678B"/>
    <w:rsid w:val="00426CCD"/>
    <w:rsid w:val="0043387B"/>
    <w:rsid w:val="00433BF5"/>
    <w:rsid w:val="00435ECE"/>
    <w:rsid w:val="00450A85"/>
    <w:rsid w:val="004535E8"/>
    <w:rsid w:val="00484D8F"/>
    <w:rsid w:val="004872C1"/>
    <w:rsid w:val="004970C3"/>
    <w:rsid w:val="004A16B7"/>
    <w:rsid w:val="004A27C7"/>
    <w:rsid w:val="004B1B9B"/>
    <w:rsid w:val="004B3DD0"/>
    <w:rsid w:val="004B76DC"/>
    <w:rsid w:val="004C2558"/>
    <w:rsid w:val="004D295B"/>
    <w:rsid w:val="004D3DE4"/>
    <w:rsid w:val="004E545F"/>
    <w:rsid w:val="00503243"/>
    <w:rsid w:val="005115D3"/>
    <w:rsid w:val="00513929"/>
    <w:rsid w:val="00516953"/>
    <w:rsid w:val="005340CC"/>
    <w:rsid w:val="00540493"/>
    <w:rsid w:val="00541253"/>
    <w:rsid w:val="0054338C"/>
    <w:rsid w:val="00552C29"/>
    <w:rsid w:val="00555C1B"/>
    <w:rsid w:val="00567B3E"/>
    <w:rsid w:val="00571C05"/>
    <w:rsid w:val="00575614"/>
    <w:rsid w:val="00576D3B"/>
    <w:rsid w:val="0058136D"/>
    <w:rsid w:val="00582BEE"/>
    <w:rsid w:val="00584100"/>
    <w:rsid w:val="005A3459"/>
    <w:rsid w:val="005A3A1B"/>
    <w:rsid w:val="005B17A6"/>
    <w:rsid w:val="005B4E55"/>
    <w:rsid w:val="005B69B3"/>
    <w:rsid w:val="005C6C9D"/>
    <w:rsid w:val="005D24AC"/>
    <w:rsid w:val="005D6CDE"/>
    <w:rsid w:val="005E20D2"/>
    <w:rsid w:val="005E53D7"/>
    <w:rsid w:val="005E7D95"/>
    <w:rsid w:val="005F039C"/>
    <w:rsid w:val="005F4618"/>
    <w:rsid w:val="005F5395"/>
    <w:rsid w:val="00604E10"/>
    <w:rsid w:val="00611716"/>
    <w:rsid w:val="00612978"/>
    <w:rsid w:val="006167DB"/>
    <w:rsid w:val="00665367"/>
    <w:rsid w:val="0068145F"/>
    <w:rsid w:val="00684600"/>
    <w:rsid w:val="00693DF1"/>
    <w:rsid w:val="006A5FD4"/>
    <w:rsid w:val="006B561D"/>
    <w:rsid w:val="006B5B96"/>
    <w:rsid w:val="006C2F10"/>
    <w:rsid w:val="006C4BD1"/>
    <w:rsid w:val="006D5CD1"/>
    <w:rsid w:val="006D7ABF"/>
    <w:rsid w:val="006E0C7D"/>
    <w:rsid w:val="006E60D6"/>
    <w:rsid w:val="006F34FE"/>
    <w:rsid w:val="00703D70"/>
    <w:rsid w:val="00710664"/>
    <w:rsid w:val="00720680"/>
    <w:rsid w:val="00742714"/>
    <w:rsid w:val="00744301"/>
    <w:rsid w:val="0074587D"/>
    <w:rsid w:val="007529D9"/>
    <w:rsid w:val="007739E5"/>
    <w:rsid w:val="00777F88"/>
    <w:rsid w:val="00781B55"/>
    <w:rsid w:val="00784E44"/>
    <w:rsid w:val="00794F2E"/>
    <w:rsid w:val="007A0461"/>
    <w:rsid w:val="007C302D"/>
    <w:rsid w:val="007E3EE2"/>
    <w:rsid w:val="007E60AA"/>
    <w:rsid w:val="007F4F28"/>
    <w:rsid w:val="0080019C"/>
    <w:rsid w:val="008008DD"/>
    <w:rsid w:val="00802490"/>
    <w:rsid w:val="00803596"/>
    <w:rsid w:val="00825E19"/>
    <w:rsid w:val="00830DDA"/>
    <w:rsid w:val="00831E93"/>
    <w:rsid w:val="00841455"/>
    <w:rsid w:val="00842BD5"/>
    <w:rsid w:val="00854962"/>
    <w:rsid w:val="008557D0"/>
    <w:rsid w:val="00856E06"/>
    <w:rsid w:val="00862AB8"/>
    <w:rsid w:val="00867EF2"/>
    <w:rsid w:val="0087319A"/>
    <w:rsid w:val="00873673"/>
    <w:rsid w:val="00874044"/>
    <w:rsid w:val="00887816"/>
    <w:rsid w:val="008913E9"/>
    <w:rsid w:val="008B5E97"/>
    <w:rsid w:val="008C099E"/>
    <w:rsid w:val="008E20DF"/>
    <w:rsid w:val="008E6C69"/>
    <w:rsid w:val="008F7C9F"/>
    <w:rsid w:val="008F7D6C"/>
    <w:rsid w:val="0090520A"/>
    <w:rsid w:val="00910FD1"/>
    <w:rsid w:val="00914649"/>
    <w:rsid w:val="00923F19"/>
    <w:rsid w:val="00926798"/>
    <w:rsid w:val="0093079E"/>
    <w:rsid w:val="0093187F"/>
    <w:rsid w:val="009369DD"/>
    <w:rsid w:val="00947809"/>
    <w:rsid w:val="00954C30"/>
    <w:rsid w:val="00977C9F"/>
    <w:rsid w:val="00980028"/>
    <w:rsid w:val="009A605E"/>
    <w:rsid w:val="009A6661"/>
    <w:rsid w:val="009B5E1A"/>
    <w:rsid w:val="009B6FFD"/>
    <w:rsid w:val="009C23A5"/>
    <w:rsid w:val="009D4294"/>
    <w:rsid w:val="009D586E"/>
    <w:rsid w:val="009E195C"/>
    <w:rsid w:val="009E2997"/>
    <w:rsid w:val="009F15D7"/>
    <w:rsid w:val="009F7976"/>
    <w:rsid w:val="00A00A77"/>
    <w:rsid w:val="00A0211B"/>
    <w:rsid w:val="00A05F37"/>
    <w:rsid w:val="00A0624E"/>
    <w:rsid w:val="00A2611B"/>
    <w:rsid w:val="00A2758A"/>
    <w:rsid w:val="00A3401E"/>
    <w:rsid w:val="00A35C71"/>
    <w:rsid w:val="00A42333"/>
    <w:rsid w:val="00A44619"/>
    <w:rsid w:val="00A44FFB"/>
    <w:rsid w:val="00A54E7C"/>
    <w:rsid w:val="00A56212"/>
    <w:rsid w:val="00A56345"/>
    <w:rsid w:val="00A67EFC"/>
    <w:rsid w:val="00A72409"/>
    <w:rsid w:val="00A747D0"/>
    <w:rsid w:val="00A773E8"/>
    <w:rsid w:val="00A97608"/>
    <w:rsid w:val="00AB4131"/>
    <w:rsid w:val="00AC18FD"/>
    <w:rsid w:val="00AC1E63"/>
    <w:rsid w:val="00AC5D21"/>
    <w:rsid w:val="00AD00CD"/>
    <w:rsid w:val="00AF536C"/>
    <w:rsid w:val="00AF68F7"/>
    <w:rsid w:val="00B07083"/>
    <w:rsid w:val="00B152A8"/>
    <w:rsid w:val="00B22E26"/>
    <w:rsid w:val="00B23CE6"/>
    <w:rsid w:val="00B304BC"/>
    <w:rsid w:val="00B45C87"/>
    <w:rsid w:val="00B53F6A"/>
    <w:rsid w:val="00B56C44"/>
    <w:rsid w:val="00B67220"/>
    <w:rsid w:val="00B71C88"/>
    <w:rsid w:val="00B8243A"/>
    <w:rsid w:val="00B96303"/>
    <w:rsid w:val="00BC4D92"/>
    <w:rsid w:val="00BC5EDC"/>
    <w:rsid w:val="00BD361C"/>
    <w:rsid w:val="00BE137F"/>
    <w:rsid w:val="00BE59CC"/>
    <w:rsid w:val="00BE63AD"/>
    <w:rsid w:val="00BF1895"/>
    <w:rsid w:val="00BF3C56"/>
    <w:rsid w:val="00BF6670"/>
    <w:rsid w:val="00C00001"/>
    <w:rsid w:val="00C00E62"/>
    <w:rsid w:val="00C032B2"/>
    <w:rsid w:val="00C17ECC"/>
    <w:rsid w:val="00C20455"/>
    <w:rsid w:val="00C41613"/>
    <w:rsid w:val="00C60C10"/>
    <w:rsid w:val="00C67086"/>
    <w:rsid w:val="00C971BF"/>
    <w:rsid w:val="00CA3C3A"/>
    <w:rsid w:val="00CD460E"/>
    <w:rsid w:val="00CD6F7B"/>
    <w:rsid w:val="00CE1A68"/>
    <w:rsid w:val="00CF262F"/>
    <w:rsid w:val="00CF4F5C"/>
    <w:rsid w:val="00D01E75"/>
    <w:rsid w:val="00D0261B"/>
    <w:rsid w:val="00D0446B"/>
    <w:rsid w:val="00D13FB0"/>
    <w:rsid w:val="00D14F34"/>
    <w:rsid w:val="00D15B81"/>
    <w:rsid w:val="00D23AB5"/>
    <w:rsid w:val="00D275AA"/>
    <w:rsid w:val="00D35BBC"/>
    <w:rsid w:val="00D5408E"/>
    <w:rsid w:val="00D746A9"/>
    <w:rsid w:val="00D83C2C"/>
    <w:rsid w:val="00DA30CF"/>
    <w:rsid w:val="00DA38AF"/>
    <w:rsid w:val="00DA3B77"/>
    <w:rsid w:val="00DA6921"/>
    <w:rsid w:val="00DB5A8F"/>
    <w:rsid w:val="00DC4CFF"/>
    <w:rsid w:val="00DD5CAA"/>
    <w:rsid w:val="00DE1B10"/>
    <w:rsid w:val="00DE347D"/>
    <w:rsid w:val="00DF0B1B"/>
    <w:rsid w:val="00DF2A3D"/>
    <w:rsid w:val="00DF632D"/>
    <w:rsid w:val="00E02241"/>
    <w:rsid w:val="00E07085"/>
    <w:rsid w:val="00E11666"/>
    <w:rsid w:val="00E149D6"/>
    <w:rsid w:val="00E21999"/>
    <w:rsid w:val="00E222C6"/>
    <w:rsid w:val="00E30D8D"/>
    <w:rsid w:val="00E36C01"/>
    <w:rsid w:val="00E36E47"/>
    <w:rsid w:val="00E4712A"/>
    <w:rsid w:val="00E5455F"/>
    <w:rsid w:val="00E57D4E"/>
    <w:rsid w:val="00E663DF"/>
    <w:rsid w:val="00E74559"/>
    <w:rsid w:val="00E92649"/>
    <w:rsid w:val="00EA0D33"/>
    <w:rsid w:val="00EA25DC"/>
    <w:rsid w:val="00EA34AE"/>
    <w:rsid w:val="00EC2419"/>
    <w:rsid w:val="00ED024C"/>
    <w:rsid w:val="00EE2A33"/>
    <w:rsid w:val="00EE7338"/>
    <w:rsid w:val="00EE7E91"/>
    <w:rsid w:val="00EF7BA2"/>
    <w:rsid w:val="00F011AF"/>
    <w:rsid w:val="00F0461F"/>
    <w:rsid w:val="00F12687"/>
    <w:rsid w:val="00F15488"/>
    <w:rsid w:val="00F16F9B"/>
    <w:rsid w:val="00F2152E"/>
    <w:rsid w:val="00F337C8"/>
    <w:rsid w:val="00F34FC4"/>
    <w:rsid w:val="00F36D72"/>
    <w:rsid w:val="00F45A9F"/>
    <w:rsid w:val="00F50686"/>
    <w:rsid w:val="00F62A09"/>
    <w:rsid w:val="00F67CDF"/>
    <w:rsid w:val="00F75C1D"/>
    <w:rsid w:val="00F76B48"/>
    <w:rsid w:val="00F82A18"/>
    <w:rsid w:val="00F8336F"/>
    <w:rsid w:val="00F84DBC"/>
    <w:rsid w:val="00FA01B5"/>
    <w:rsid w:val="00FB374C"/>
    <w:rsid w:val="00FB48A8"/>
    <w:rsid w:val="00FB5F67"/>
    <w:rsid w:val="00FC683A"/>
    <w:rsid w:val="00FC71E0"/>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750F894A"/>
  <w15:chartTrackingRefBased/>
  <w15:docId w15:val="{106B621B-40B2-4515-A62D-2DFC1749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2F0D"/>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74587D"/>
    <w:pPr>
      <w:spacing w:before="0"/>
      <w:outlineLvl w:val="0"/>
    </w:pPr>
  </w:style>
  <w:style w:type="paragraph" w:styleId="Heading2">
    <w:name w:val="heading 2"/>
    <w:basedOn w:val="GG-Title1"/>
    <w:next w:val="Normal"/>
    <w:link w:val="Heading2Char"/>
    <w:unhideWhenUsed/>
    <w:qFormat/>
    <w:rsid w:val="0074587D"/>
    <w:pPr>
      <w:outlineLvl w:val="1"/>
    </w:pPr>
    <w:rPr>
      <w:lang w:val="en-US"/>
    </w:rPr>
  </w:style>
  <w:style w:type="paragraph" w:styleId="Heading3">
    <w:name w:val="heading 3"/>
    <w:basedOn w:val="Normal"/>
    <w:next w:val="Normal"/>
    <w:link w:val="Heading3Char"/>
    <w:unhideWhenUsed/>
    <w:qFormat/>
    <w:rsid w:val="00862AB8"/>
    <w:pPr>
      <w:spacing w:before="120" w:after="200" w:line="240" w:lineRule="auto"/>
      <w:jc w:val="left"/>
      <w:outlineLvl w:val="2"/>
    </w:pPr>
    <w:rPr>
      <w:rFonts w:eastAsia="Times New Roman"/>
      <w:b/>
      <w:bCs/>
      <w:sz w:val="36"/>
    </w:rPr>
  </w:style>
  <w:style w:type="paragraph" w:styleId="Heading4">
    <w:name w:val="heading 4"/>
    <w:basedOn w:val="Normal"/>
    <w:next w:val="Normal"/>
    <w:link w:val="Heading4Char"/>
    <w:unhideWhenUsed/>
    <w:rsid w:val="0074587D"/>
    <w:pPr>
      <w:spacing w:before="200" w:after="0"/>
      <w:outlineLvl w:val="3"/>
    </w:pPr>
    <w:rPr>
      <w:rFonts w:ascii="Cambria" w:eastAsia="Times New Roman" w:hAnsi="Cambria"/>
      <w:b/>
      <w:bCs/>
      <w:i/>
      <w:iCs/>
    </w:rPr>
  </w:style>
  <w:style w:type="paragraph" w:styleId="Heading5">
    <w:name w:val="heading 5"/>
    <w:basedOn w:val="Normal"/>
    <w:next w:val="Normal"/>
    <w:link w:val="Heading5Char"/>
    <w:unhideWhenUsed/>
    <w:rsid w:val="0074587D"/>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nhideWhenUsed/>
    <w:rsid w:val="0074587D"/>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rsid w:val="0074587D"/>
    <w:pPr>
      <w:spacing w:after="0"/>
      <w:outlineLvl w:val="6"/>
    </w:pPr>
    <w:rPr>
      <w:rFonts w:ascii="Cambria" w:eastAsia="Times New Roman" w:hAnsi="Cambria"/>
      <w:i/>
      <w:iCs/>
    </w:rPr>
  </w:style>
  <w:style w:type="paragraph" w:styleId="Heading8">
    <w:name w:val="heading 8"/>
    <w:basedOn w:val="Normal"/>
    <w:next w:val="Normal"/>
    <w:link w:val="Heading8Char"/>
    <w:unhideWhenUsed/>
    <w:rsid w:val="0074587D"/>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rsid w:val="0074587D"/>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rsid w:val="0074587D"/>
    <w:pPr>
      <w:spacing w:after="0" w:line="240" w:lineRule="auto"/>
    </w:pPr>
  </w:style>
  <w:style w:type="character" w:customStyle="1" w:styleId="Heading1Char">
    <w:name w:val="Heading 1 Char"/>
    <w:link w:val="Heading1"/>
    <w:rsid w:val="0074587D"/>
    <w:rPr>
      <w:rFonts w:ascii="Times New Roman" w:hAnsi="Times New Roman"/>
      <w:b/>
      <w:smallCaps/>
      <w:color w:val="000000"/>
      <w:sz w:val="36"/>
      <w:szCs w:val="22"/>
      <w:lang w:eastAsia="en-US"/>
    </w:rPr>
  </w:style>
  <w:style w:type="character" w:customStyle="1" w:styleId="Heading2Char">
    <w:name w:val="Heading 2 Char"/>
    <w:link w:val="Heading2"/>
    <w:rsid w:val="0074587D"/>
    <w:rPr>
      <w:rFonts w:ascii="Times New Roman" w:hAnsi="Times New Roman"/>
      <w:caps/>
      <w:sz w:val="17"/>
      <w:szCs w:val="17"/>
      <w:lang w:val="en-US" w:eastAsia="en-US"/>
    </w:rPr>
  </w:style>
  <w:style w:type="character" w:customStyle="1" w:styleId="Heading3Char">
    <w:name w:val="Heading 3 Char"/>
    <w:link w:val="Heading3"/>
    <w:rsid w:val="00862AB8"/>
    <w:rPr>
      <w:rFonts w:ascii="Times New Roman" w:eastAsia="Times New Roman" w:hAnsi="Times New Roman"/>
      <w:b/>
      <w:bCs/>
      <w:sz w:val="36"/>
      <w:szCs w:val="22"/>
      <w:lang w:eastAsia="en-US"/>
    </w:rPr>
  </w:style>
  <w:style w:type="character" w:customStyle="1" w:styleId="Heading4Char">
    <w:name w:val="Heading 4 Char"/>
    <w:link w:val="Heading4"/>
    <w:rsid w:val="0074587D"/>
    <w:rPr>
      <w:rFonts w:ascii="Cambria" w:eastAsia="Times New Roman" w:hAnsi="Cambria"/>
      <w:b/>
      <w:bCs/>
      <w:i/>
      <w:iCs/>
      <w:sz w:val="22"/>
      <w:szCs w:val="22"/>
      <w:lang w:eastAsia="en-US"/>
    </w:rPr>
  </w:style>
  <w:style w:type="character" w:customStyle="1" w:styleId="Heading5Char">
    <w:name w:val="Heading 5 Char"/>
    <w:link w:val="Heading5"/>
    <w:rsid w:val="0074587D"/>
    <w:rPr>
      <w:rFonts w:ascii="Cambria" w:eastAsia="Times New Roman" w:hAnsi="Cambria"/>
      <w:b/>
      <w:bCs/>
      <w:color w:val="7F7F7F"/>
      <w:sz w:val="22"/>
      <w:szCs w:val="22"/>
      <w:lang w:eastAsia="en-US"/>
    </w:rPr>
  </w:style>
  <w:style w:type="character" w:customStyle="1" w:styleId="Heading6Char">
    <w:name w:val="Heading 6 Char"/>
    <w:link w:val="Heading6"/>
    <w:rsid w:val="0074587D"/>
    <w:rPr>
      <w:rFonts w:ascii="Cambria" w:eastAsia="Times New Roman" w:hAnsi="Cambria"/>
      <w:b/>
      <w:bCs/>
      <w:i/>
      <w:iCs/>
      <w:color w:val="7F7F7F"/>
      <w:sz w:val="22"/>
      <w:szCs w:val="22"/>
      <w:lang w:eastAsia="en-US"/>
    </w:rPr>
  </w:style>
  <w:style w:type="character" w:customStyle="1" w:styleId="Heading7Char">
    <w:name w:val="Heading 7 Char"/>
    <w:link w:val="Heading7"/>
    <w:rsid w:val="0074587D"/>
    <w:rPr>
      <w:rFonts w:ascii="Cambria" w:eastAsia="Times New Roman" w:hAnsi="Cambria"/>
      <w:i/>
      <w:iCs/>
      <w:sz w:val="22"/>
      <w:szCs w:val="22"/>
      <w:lang w:eastAsia="en-US"/>
    </w:rPr>
  </w:style>
  <w:style w:type="character" w:customStyle="1" w:styleId="Heading8Char">
    <w:name w:val="Heading 8 Char"/>
    <w:link w:val="Heading8"/>
    <w:rsid w:val="0074587D"/>
    <w:rPr>
      <w:rFonts w:ascii="Cambria" w:eastAsia="Times New Roman" w:hAnsi="Cambria"/>
      <w:lang w:eastAsia="en-US"/>
    </w:rPr>
  </w:style>
  <w:style w:type="character" w:customStyle="1" w:styleId="Heading9Char">
    <w:name w:val="Heading 9 Char"/>
    <w:link w:val="Heading9"/>
    <w:rsid w:val="0074587D"/>
    <w:rPr>
      <w:rFonts w:ascii="Cambria" w:eastAsia="Times New Roman" w:hAnsi="Cambria"/>
      <w:i/>
      <w:iCs/>
      <w:spacing w:val="5"/>
      <w:lang w:eastAsia="en-US"/>
    </w:rPr>
  </w:style>
  <w:style w:type="paragraph" w:styleId="Title">
    <w:name w:val="Title"/>
    <w:basedOn w:val="Normal"/>
    <w:next w:val="Normal"/>
    <w:link w:val="TitleChar"/>
    <w:uiPriority w:val="10"/>
    <w:rsid w:val="0074587D"/>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74587D"/>
    <w:rPr>
      <w:rFonts w:ascii="Cambria" w:eastAsia="Times New Roman" w:hAnsi="Cambria"/>
      <w:spacing w:val="5"/>
      <w:sz w:val="52"/>
      <w:szCs w:val="52"/>
      <w:lang w:eastAsia="en-US"/>
    </w:rPr>
  </w:style>
  <w:style w:type="paragraph" w:styleId="Subtitle">
    <w:name w:val="Subtitle"/>
    <w:basedOn w:val="Normal"/>
    <w:next w:val="Normal"/>
    <w:link w:val="SubtitleChar"/>
    <w:uiPriority w:val="11"/>
    <w:rsid w:val="0074587D"/>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74587D"/>
    <w:rPr>
      <w:rFonts w:ascii="Cambria" w:eastAsia="Times New Roman" w:hAnsi="Cambria"/>
      <w:i/>
      <w:iCs/>
      <w:spacing w:val="13"/>
      <w:sz w:val="24"/>
      <w:szCs w:val="24"/>
      <w:lang w:eastAsia="en-US"/>
    </w:rPr>
  </w:style>
  <w:style w:type="character" w:styleId="Strong">
    <w:name w:val="Strong"/>
    <w:rsid w:val="0074587D"/>
    <w:rPr>
      <w:b/>
      <w:bCs/>
    </w:rPr>
  </w:style>
  <w:style w:type="character" w:styleId="Emphasis">
    <w:name w:val="Emphasis"/>
    <w:aliases w:val="ItalicEmphasis"/>
    <w:rsid w:val="0074587D"/>
    <w:rPr>
      <w:b/>
      <w:bCs/>
      <w:i/>
      <w:iCs/>
      <w:spacing w:val="10"/>
      <w:bdr w:val="none" w:sz="0" w:space="0" w:color="auto"/>
      <w:shd w:val="clear" w:color="auto" w:fill="auto"/>
    </w:rPr>
  </w:style>
  <w:style w:type="paragraph" w:styleId="ListParagraph">
    <w:name w:val="List Paragraph"/>
    <w:basedOn w:val="Normal"/>
    <w:uiPriority w:val="34"/>
    <w:rsid w:val="0074587D"/>
    <w:pPr>
      <w:ind w:left="720"/>
      <w:contextualSpacing/>
    </w:pPr>
  </w:style>
  <w:style w:type="paragraph" w:styleId="Quote">
    <w:name w:val="Quote"/>
    <w:basedOn w:val="Normal"/>
    <w:next w:val="Normal"/>
    <w:link w:val="QuoteChar"/>
    <w:uiPriority w:val="29"/>
    <w:rsid w:val="0074587D"/>
    <w:pPr>
      <w:spacing w:before="200" w:after="0"/>
      <w:ind w:left="360" w:right="360"/>
    </w:pPr>
    <w:rPr>
      <w:i/>
      <w:iCs/>
    </w:rPr>
  </w:style>
  <w:style w:type="character" w:customStyle="1" w:styleId="QuoteChar">
    <w:name w:val="Quote Char"/>
    <w:link w:val="Quote"/>
    <w:uiPriority w:val="29"/>
    <w:rsid w:val="0074587D"/>
    <w:rPr>
      <w:i/>
      <w:iCs/>
      <w:sz w:val="22"/>
      <w:szCs w:val="22"/>
      <w:lang w:eastAsia="en-US"/>
    </w:rPr>
  </w:style>
  <w:style w:type="paragraph" w:styleId="IntenseQuote">
    <w:name w:val="Intense Quote"/>
    <w:basedOn w:val="Normal"/>
    <w:next w:val="Normal"/>
    <w:link w:val="IntenseQuoteChar"/>
    <w:uiPriority w:val="30"/>
    <w:rsid w:val="0074587D"/>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74587D"/>
    <w:rPr>
      <w:b/>
      <w:bCs/>
      <w:i/>
      <w:iCs/>
      <w:sz w:val="22"/>
      <w:szCs w:val="22"/>
      <w:lang w:eastAsia="en-US"/>
    </w:rPr>
  </w:style>
  <w:style w:type="character" w:styleId="SubtleEmphasis">
    <w:name w:val="Subtle Emphasis"/>
    <w:uiPriority w:val="19"/>
    <w:rsid w:val="0074587D"/>
    <w:rPr>
      <w:i/>
      <w:iCs/>
    </w:rPr>
  </w:style>
  <w:style w:type="character" w:styleId="IntenseEmphasis">
    <w:name w:val="Intense Emphasis"/>
    <w:uiPriority w:val="21"/>
    <w:rsid w:val="0074587D"/>
    <w:rPr>
      <w:b/>
      <w:bCs/>
    </w:rPr>
  </w:style>
  <w:style w:type="character" w:styleId="SubtleReference">
    <w:name w:val="Subtle Reference"/>
    <w:uiPriority w:val="31"/>
    <w:rsid w:val="0074587D"/>
    <w:rPr>
      <w:smallCaps/>
    </w:rPr>
  </w:style>
  <w:style w:type="character" w:styleId="IntenseReference">
    <w:name w:val="Intense Reference"/>
    <w:uiPriority w:val="32"/>
    <w:rsid w:val="0074587D"/>
    <w:rPr>
      <w:smallCaps/>
      <w:spacing w:val="5"/>
      <w:u w:val="single"/>
    </w:rPr>
  </w:style>
  <w:style w:type="character" w:styleId="BookTitle">
    <w:name w:val="Book Title"/>
    <w:uiPriority w:val="33"/>
    <w:rsid w:val="0074587D"/>
    <w:rPr>
      <w:i/>
      <w:iCs/>
      <w:smallCaps/>
      <w:spacing w:val="5"/>
    </w:rPr>
  </w:style>
  <w:style w:type="paragraph" w:styleId="TOCHeading">
    <w:name w:val="TOC Heading"/>
    <w:basedOn w:val="Heading1"/>
    <w:next w:val="Normal"/>
    <w:uiPriority w:val="39"/>
    <w:unhideWhenUsed/>
    <w:rsid w:val="0074587D"/>
    <w:pPr>
      <w:outlineLvl w:val="9"/>
    </w:pPr>
    <w:rPr>
      <w:lang w:bidi="en-US"/>
    </w:rPr>
  </w:style>
  <w:style w:type="paragraph" w:styleId="BalloonText">
    <w:name w:val="Balloon Text"/>
    <w:basedOn w:val="Normal"/>
    <w:link w:val="BalloonTextChar"/>
    <w:uiPriority w:val="99"/>
    <w:unhideWhenUsed/>
    <w:rsid w:val="0074587D"/>
    <w:pPr>
      <w:spacing w:after="0" w:line="240" w:lineRule="auto"/>
    </w:pPr>
    <w:rPr>
      <w:rFonts w:ascii="Tahoma" w:hAnsi="Tahoma" w:cs="Tahoma"/>
      <w:sz w:val="16"/>
      <w:szCs w:val="16"/>
    </w:rPr>
  </w:style>
  <w:style w:type="character" w:customStyle="1" w:styleId="BalloonTextChar">
    <w:name w:val="Balloon Text Char"/>
    <w:link w:val="BalloonText"/>
    <w:uiPriority w:val="99"/>
    <w:rsid w:val="0074587D"/>
    <w:rPr>
      <w:rFonts w:ascii="Tahoma" w:hAnsi="Tahoma" w:cs="Tahoma"/>
      <w:sz w:val="16"/>
      <w:szCs w:val="16"/>
      <w:lang w:eastAsia="en-US"/>
    </w:rPr>
  </w:style>
  <w:style w:type="paragraph" w:styleId="Header">
    <w:name w:val="header"/>
    <w:basedOn w:val="Normal"/>
    <w:link w:val="HeaderChar"/>
    <w:unhideWhenUsed/>
    <w:rsid w:val="008557D0"/>
    <w:pPr>
      <w:tabs>
        <w:tab w:val="center" w:pos="4513"/>
        <w:tab w:val="right" w:pos="9026"/>
      </w:tabs>
      <w:spacing w:after="0" w:line="240" w:lineRule="auto"/>
    </w:pPr>
  </w:style>
  <w:style w:type="character" w:customStyle="1" w:styleId="HeaderChar">
    <w:name w:val="Header Char"/>
    <w:basedOn w:val="DefaultParagraphFont"/>
    <w:link w:val="Header"/>
    <w:rsid w:val="008557D0"/>
    <w:rPr>
      <w:rFonts w:ascii="Times New Roman" w:hAnsi="Times New Roman"/>
      <w:sz w:val="17"/>
      <w:szCs w:val="22"/>
      <w:lang w:eastAsia="en-US"/>
    </w:rPr>
  </w:style>
  <w:style w:type="character" w:styleId="Hyperlink">
    <w:name w:val="Hyperlink"/>
    <w:uiPriority w:val="99"/>
    <w:unhideWhenUsed/>
    <w:rsid w:val="0074587D"/>
    <w:rPr>
      <w:color w:val="0000FF"/>
      <w:u w:val="single"/>
    </w:rPr>
  </w:style>
  <w:style w:type="paragraph" w:customStyle="1" w:styleId="Galley">
    <w:name w:val="Galley"/>
    <w:link w:val="GalleyChar"/>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74587D"/>
    <w:rPr>
      <w:rFonts w:ascii="Times New Roman" w:eastAsia="Times New Roman" w:hAnsi="Times New Roman"/>
      <w:sz w:val="17"/>
    </w:rPr>
  </w:style>
  <w:style w:type="character" w:styleId="PageNumber">
    <w:name w:val="page number"/>
    <w:basedOn w:val="DefaultParagraphFont"/>
    <w:rsid w:val="0074587D"/>
  </w:style>
  <w:style w:type="paragraph" w:customStyle="1" w:styleId="GG-body">
    <w:name w:val="GG-body"/>
    <w:basedOn w:val="Normal"/>
    <w:link w:val="GG-bodyChar"/>
    <w:qFormat/>
    <w:rsid w:val="0074587D"/>
    <w:rPr>
      <w:rFonts w:eastAsia="Times New Roman"/>
      <w:szCs w:val="17"/>
    </w:rPr>
  </w:style>
  <w:style w:type="character" w:customStyle="1" w:styleId="GG-bodyChar">
    <w:name w:val="GG-body Char"/>
    <w:link w:val="GG-body"/>
    <w:rsid w:val="0074587D"/>
    <w:rPr>
      <w:rFonts w:ascii="Times New Roman" w:eastAsia="Times New Roman" w:hAnsi="Times New Roman"/>
      <w:sz w:val="17"/>
      <w:szCs w:val="17"/>
      <w:lang w:eastAsia="en-US"/>
    </w:rPr>
  </w:style>
  <w:style w:type="paragraph" w:customStyle="1" w:styleId="GG-Bullets1">
    <w:name w:val="GG-Bullets1"/>
    <w:basedOn w:val="Normal"/>
    <w:next w:val="Normal"/>
    <w:link w:val="GG-Bullets1Char"/>
    <w:rsid w:val="0074587D"/>
    <w:pPr>
      <w:numPr>
        <w:numId w:val="5"/>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74587D"/>
    <w:rPr>
      <w:rFonts w:ascii="CG Times (W1)" w:eastAsia="Times New Roman" w:hAnsi="CG Times (W1)"/>
      <w:sz w:val="17"/>
      <w:szCs w:val="17"/>
      <w:lang w:eastAsia="en-US"/>
    </w:rPr>
  </w:style>
  <w:style w:type="paragraph" w:customStyle="1" w:styleId="GG-Bullets2">
    <w:name w:val="GG-Bullets2"/>
    <w:basedOn w:val="Galley"/>
    <w:link w:val="GG-Bullets2Char"/>
    <w:rsid w:val="0074587D"/>
    <w:pPr>
      <w:numPr>
        <w:numId w:val="6"/>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74587D"/>
    <w:rPr>
      <w:rFonts w:ascii="Times New Roman" w:eastAsia="Times New Roman" w:hAnsi="Times New Roman"/>
      <w:sz w:val="17"/>
      <w:szCs w:val="17"/>
      <w:lang w:eastAsia="en-US"/>
    </w:rPr>
  </w:style>
  <w:style w:type="paragraph" w:customStyle="1" w:styleId="GG-Numbers1">
    <w:name w:val="GG-Numbers1"/>
    <w:basedOn w:val="ListParagraph"/>
    <w:link w:val="GG-Numbers1Char"/>
    <w:rsid w:val="0074587D"/>
    <w:pPr>
      <w:numPr>
        <w:numId w:val="7"/>
      </w:numPr>
    </w:pPr>
    <w:rPr>
      <w:rFonts w:eastAsia="Times New Roman"/>
      <w:szCs w:val="17"/>
    </w:rPr>
  </w:style>
  <w:style w:type="character" w:customStyle="1" w:styleId="GG-Numbers1Char">
    <w:name w:val="GG-Numbers1 Char"/>
    <w:link w:val="GG-Numbers1"/>
    <w:rsid w:val="0074587D"/>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74587D"/>
    <w:pPr>
      <w:spacing w:after="0"/>
    </w:pPr>
  </w:style>
  <w:style w:type="character" w:customStyle="1" w:styleId="GG-SDatedChar">
    <w:name w:val="GG-S.Dated Char"/>
    <w:link w:val="GG-SDated"/>
    <w:rsid w:val="0074587D"/>
    <w:rPr>
      <w:rFonts w:ascii="Times New Roman" w:eastAsia="Times New Roman" w:hAnsi="Times New Roman"/>
      <w:sz w:val="17"/>
      <w:szCs w:val="17"/>
      <w:lang w:eastAsia="en-US"/>
    </w:rPr>
  </w:style>
  <w:style w:type="paragraph" w:customStyle="1" w:styleId="GG-SName">
    <w:name w:val="GG-S.Name"/>
    <w:basedOn w:val="Normal"/>
    <w:link w:val="GG-SNameChar"/>
    <w:qFormat/>
    <w:rsid w:val="0074587D"/>
    <w:pPr>
      <w:spacing w:after="0"/>
      <w:jc w:val="right"/>
    </w:pPr>
    <w:rPr>
      <w:rFonts w:eastAsia="Times New Roman"/>
      <w:smallCaps/>
      <w:szCs w:val="20"/>
    </w:rPr>
  </w:style>
  <w:style w:type="character" w:customStyle="1" w:styleId="GG-SNameChar">
    <w:name w:val="GG-S.Name Char"/>
    <w:link w:val="GG-SName"/>
    <w:rsid w:val="0074587D"/>
    <w:rPr>
      <w:rFonts w:ascii="Times New Roman" w:eastAsia="Times New Roman" w:hAnsi="Times New Roman"/>
      <w:smallCaps/>
      <w:sz w:val="17"/>
      <w:lang w:eastAsia="en-US"/>
    </w:rPr>
  </w:style>
  <w:style w:type="character" w:customStyle="1" w:styleId="GG-SigName">
    <w:name w:val="GG-SigName"/>
    <w:uiPriority w:val="1"/>
    <w:rsid w:val="0074587D"/>
    <w:rPr>
      <w:rFonts w:ascii="Times New Roman" w:hAnsi="Times New Roman"/>
      <w:smallCaps/>
      <w:sz w:val="17"/>
      <w:szCs w:val="17"/>
      <w:lang w:eastAsia="en-US"/>
    </w:rPr>
  </w:style>
  <w:style w:type="paragraph" w:customStyle="1" w:styleId="GG-Signature">
    <w:name w:val="GG-Signature"/>
    <w:link w:val="GG-SignatureChar"/>
    <w:qFormat/>
    <w:rsid w:val="00F45A9F"/>
    <w:pPr>
      <w:jc w:val="right"/>
    </w:pPr>
    <w:rPr>
      <w:rFonts w:ascii="Times New Roman" w:eastAsia="Times New Roman" w:hAnsi="Times New Roman"/>
      <w:sz w:val="17"/>
      <w:szCs w:val="17"/>
      <w:lang w:eastAsia="en-US"/>
    </w:rPr>
  </w:style>
  <w:style w:type="character" w:customStyle="1" w:styleId="GG-SignatureChar">
    <w:name w:val="GG-Signature Char"/>
    <w:link w:val="GG-Signature"/>
    <w:rsid w:val="00F45A9F"/>
    <w:rPr>
      <w:rFonts w:ascii="Times New Roman" w:eastAsia="Times New Roman" w:hAnsi="Times New Roman"/>
      <w:sz w:val="17"/>
      <w:szCs w:val="17"/>
      <w:lang w:eastAsia="en-US"/>
    </w:rPr>
  </w:style>
  <w:style w:type="character" w:customStyle="1" w:styleId="GG-SignatureName">
    <w:name w:val="GG-SignatureName"/>
    <w:uiPriority w:val="1"/>
    <w:rsid w:val="0074587D"/>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74587D"/>
    <w:rPr>
      <w:b/>
    </w:rPr>
  </w:style>
  <w:style w:type="character" w:customStyle="1" w:styleId="GG-Sub1Char">
    <w:name w:val="GG-Sub1 Char"/>
    <w:link w:val="GG-Sub1"/>
    <w:rsid w:val="0074587D"/>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74587D"/>
    <w:rPr>
      <w:b w:val="0"/>
      <w:i/>
    </w:rPr>
  </w:style>
  <w:style w:type="character" w:customStyle="1" w:styleId="GG-Sub2Char">
    <w:name w:val="GG-Sub2 Char"/>
    <w:link w:val="GG-Sub2"/>
    <w:rsid w:val="0074587D"/>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74587D"/>
    <w:pPr>
      <w:jc w:val="center"/>
    </w:pPr>
    <w:rPr>
      <w:caps/>
      <w:szCs w:val="17"/>
    </w:rPr>
  </w:style>
  <w:style w:type="character" w:customStyle="1" w:styleId="GG-Title1Char">
    <w:name w:val="GG-Title1 Char"/>
    <w:link w:val="GG-Title1"/>
    <w:rsid w:val="0074587D"/>
    <w:rPr>
      <w:rFonts w:ascii="Times New Roman" w:hAnsi="Times New Roman"/>
      <w:caps/>
      <w:sz w:val="17"/>
      <w:szCs w:val="17"/>
      <w:lang w:eastAsia="en-US"/>
    </w:rPr>
  </w:style>
  <w:style w:type="paragraph" w:customStyle="1" w:styleId="GG-Title2">
    <w:name w:val="GG-Title2"/>
    <w:basedOn w:val="Normal"/>
    <w:next w:val="Normal"/>
    <w:link w:val="GG-Title2Char"/>
    <w:qFormat/>
    <w:rsid w:val="0074587D"/>
    <w:pPr>
      <w:jc w:val="center"/>
    </w:pPr>
    <w:rPr>
      <w:smallCaps/>
      <w:szCs w:val="17"/>
    </w:rPr>
  </w:style>
  <w:style w:type="character" w:customStyle="1" w:styleId="GG-Title2Char">
    <w:name w:val="GG-Title2 Char"/>
    <w:link w:val="GG-Title2"/>
    <w:rsid w:val="0074587D"/>
    <w:rPr>
      <w:rFonts w:ascii="Times New Roman" w:hAnsi="Times New Roman"/>
      <w:smallCaps/>
      <w:sz w:val="17"/>
      <w:szCs w:val="17"/>
      <w:lang w:eastAsia="en-US"/>
    </w:rPr>
  </w:style>
  <w:style w:type="paragraph" w:customStyle="1" w:styleId="GG-Title3">
    <w:name w:val="GG-Title3"/>
    <w:basedOn w:val="Normal"/>
    <w:next w:val="Normal"/>
    <w:link w:val="GG-Title3Char"/>
    <w:qFormat/>
    <w:rsid w:val="0074587D"/>
    <w:pPr>
      <w:jc w:val="center"/>
    </w:pPr>
    <w:rPr>
      <w:i/>
      <w:szCs w:val="17"/>
    </w:rPr>
  </w:style>
  <w:style w:type="character" w:customStyle="1" w:styleId="GG-Title3Char">
    <w:name w:val="GG-Title3 Char"/>
    <w:link w:val="GG-Title3"/>
    <w:rsid w:val="0074587D"/>
    <w:rPr>
      <w:rFonts w:ascii="Times New Roman" w:hAnsi="Times New Roman"/>
      <w:i/>
      <w:sz w:val="17"/>
      <w:szCs w:val="17"/>
      <w:lang w:eastAsia="en-US"/>
    </w:rPr>
  </w:style>
  <w:style w:type="paragraph" w:customStyle="1" w:styleId="Heading10">
    <w:name w:val="Heading1"/>
    <w:basedOn w:val="Normal"/>
    <w:link w:val="Heading1Char0"/>
    <w:rsid w:val="0074587D"/>
    <w:pPr>
      <w:spacing w:before="320" w:after="240" w:line="360" w:lineRule="exact"/>
      <w:jc w:val="center"/>
    </w:pPr>
    <w:rPr>
      <w:b/>
      <w:smallCaps/>
      <w:color w:val="000000"/>
      <w:sz w:val="36"/>
    </w:rPr>
  </w:style>
  <w:style w:type="character" w:customStyle="1" w:styleId="Heading1Char0">
    <w:name w:val="Heading1 Char"/>
    <w:link w:val="Heading10"/>
    <w:rsid w:val="0074587D"/>
    <w:rPr>
      <w:rFonts w:ascii="Times New Roman" w:hAnsi="Times New Roman"/>
      <w:b/>
      <w:smallCaps/>
      <w:color w:val="000000"/>
      <w:sz w:val="36"/>
      <w:szCs w:val="22"/>
      <w:lang w:eastAsia="en-US"/>
    </w:rPr>
  </w:style>
  <w:style w:type="paragraph" w:styleId="TOC1">
    <w:name w:val="toc 1"/>
    <w:next w:val="Noparagraphstyle"/>
    <w:autoRedefine/>
    <w:uiPriority w:val="39"/>
    <w:unhideWhenUsed/>
    <w:rsid w:val="00484D8F"/>
    <w:pPr>
      <w:tabs>
        <w:tab w:val="right" w:leader="dot" w:pos="4536"/>
      </w:tabs>
      <w:spacing w:before="80" w:line="170" w:lineRule="exact"/>
      <w:outlineLvl w:val="0"/>
    </w:pPr>
    <w:rPr>
      <w:rFonts w:ascii="Times New Roman" w:hAnsi="Times New Roman"/>
      <w:b/>
      <w:smallCaps/>
      <w:sz w:val="17"/>
      <w:szCs w:val="22"/>
      <w:lang w:eastAsia="en-US"/>
    </w:rPr>
  </w:style>
  <w:style w:type="paragraph" w:styleId="TOC2">
    <w:name w:val="toc 2"/>
    <w:next w:val="Noparagraphstyle"/>
    <w:autoRedefine/>
    <w:uiPriority w:val="39"/>
    <w:unhideWhenUsed/>
    <w:rsid w:val="001E751E"/>
    <w:pPr>
      <w:tabs>
        <w:tab w:val="right" w:leader="dot" w:pos="4548"/>
      </w:tabs>
      <w:spacing w:line="170" w:lineRule="exact"/>
      <w:ind w:left="142" w:hanging="142"/>
      <w:outlineLvl w:val="1"/>
    </w:pPr>
    <w:rPr>
      <w:rFonts w:ascii="Times New Roman" w:hAnsi="Times New Roman"/>
      <w:sz w:val="17"/>
      <w:szCs w:val="22"/>
      <w:lang w:eastAsia="en-US"/>
    </w:rPr>
  </w:style>
  <w:style w:type="table" w:styleId="TableGrid">
    <w:name w:val="Table Grid"/>
    <w:basedOn w:val="TableNormal"/>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4587D"/>
  </w:style>
  <w:style w:type="numbering" w:customStyle="1" w:styleId="NoList11">
    <w:name w:val="No List11"/>
    <w:next w:val="NoList"/>
    <w:uiPriority w:val="99"/>
    <w:semiHidden/>
    <w:unhideWhenUsed/>
    <w:rsid w:val="0074587D"/>
  </w:style>
  <w:style w:type="table" w:customStyle="1" w:styleId="TableGrid5">
    <w:name w:val="Table Grid5"/>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pace">
    <w:name w:val="RegSpace"/>
    <w:next w:val="GG-body"/>
    <w:qFormat/>
    <w:rsid w:val="008C099E"/>
    <w:pPr>
      <w:spacing w:line="20" w:lineRule="exact"/>
      <w:jc w:val="both"/>
    </w:pPr>
    <w:rPr>
      <w:rFonts w:ascii="Times New Roman" w:eastAsia="Times New Roman" w:hAnsi="Times New Roman"/>
      <w:sz w:val="2"/>
      <w:szCs w:val="17"/>
      <w:lang w:eastAsia="en-US"/>
    </w:rPr>
  </w:style>
  <w:style w:type="table" w:customStyle="1" w:styleId="TableGrid9">
    <w:name w:val="Table Grid9"/>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F50FE"/>
  </w:style>
  <w:style w:type="paragraph" w:customStyle="1" w:styleId="Style1">
    <w:name w:val="Style1"/>
    <w:basedOn w:val="Normal"/>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2F50FE"/>
    <w:rPr>
      <w:color w:val="800080"/>
      <w:u w:val="single"/>
    </w:rPr>
  </w:style>
  <w:style w:type="paragraph" w:customStyle="1" w:styleId="Number7">
    <w:name w:val="Number 7"/>
    <w:basedOn w:val="Heading7"/>
    <w:rsid w:val="002F50FE"/>
    <w:pPr>
      <w:numPr>
        <w:ilvl w:val="6"/>
      </w:numPr>
      <w:tabs>
        <w:tab w:val="num" w:pos="4820"/>
      </w:tabs>
      <w:spacing w:after="240"/>
      <w:ind w:left="4820" w:hanging="567"/>
      <w:outlineLvl w:val="9"/>
    </w:pPr>
    <w:rPr>
      <w:rFonts w:ascii="Times New Roman" w:hAnsi="Times New Roman"/>
      <w:i w:val="0"/>
      <w:iCs w:val="0"/>
      <w:szCs w:val="20"/>
    </w:rPr>
  </w:style>
  <w:style w:type="paragraph" w:customStyle="1" w:styleId="Number1">
    <w:name w:val="Number 1"/>
    <w:basedOn w:val="Heading1"/>
    <w:rsid w:val="002F50FE"/>
    <w:pPr>
      <w:tabs>
        <w:tab w:val="num" w:pos="567"/>
      </w:tabs>
      <w:spacing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2F50FE"/>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2F50FE"/>
    <w:pPr>
      <w:numPr>
        <w:ilvl w:val="2"/>
      </w:numPr>
      <w:tabs>
        <w:tab w:val="num" w:pos="2127"/>
      </w:tabs>
      <w:spacing w:before="0" w:after="240" w:line="170" w:lineRule="exact"/>
      <w:ind w:left="2127" w:hanging="851"/>
      <w:outlineLvl w:val="9"/>
    </w:pPr>
    <w:rPr>
      <w:b w:val="0"/>
      <w:bCs w:val="0"/>
      <w:sz w:val="17"/>
      <w:szCs w:val="20"/>
    </w:rPr>
  </w:style>
  <w:style w:type="paragraph" w:customStyle="1" w:styleId="Number4">
    <w:name w:val="Number 4"/>
    <w:basedOn w:val="Heading4"/>
    <w:rsid w:val="002F50FE"/>
    <w:pPr>
      <w:numPr>
        <w:ilvl w:val="3"/>
      </w:numPr>
      <w:tabs>
        <w:tab w:val="num" w:pos="3119"/>
      </w:tabs>
      <w:spacing w:before="0" w:after="240"/>
      <w:ind w:left="3118" w:hanging="993"/>
      <w:outlineLvl w:val="9"/>
    </w:pPr>
    <w:rPr>
      <w:rFonts w:ascii="Times New Roman" w:hAnsi="Times New Roman"/>
      <w:b w:val="0"/>
      <w:bCs w:val="0"/>
      <w:i w:val="0"/>
      <w:iCs w:val="0"/>
      <w:szCs w:val="20"/>
    </w:rPr>
  </w:style>
  <w:style w:type="paragraph" w:customStyle="1" w:styleId="Number5">
    <w:name w:val="Number 5"/>
    <w:basedOn w:val="Heading5"/>
    <w:rsid w:val="002F50FE"/>
    <w:pPr>
      <w:numPr>
        <w:ilvl w:val="4"/>
      </w:numPr>
      <w:tabs>
        <w:tab w:val="num" w:pos="3686"/>
      </w:tabs>
      <w:spacing w:before="0" w:after="240"/>
      <w:ind w:left="3686" w:hanging="567"/>
      <w:outlineLvl w:val="9"/>
    </w:pPr>
    <w:rPr>
      <w:rFonts w:ascii="Times New Roman" w:hAnsi="Times New Roman"/>
      <w:b w:val="0"/>
      <w:bCs w:val="0"/>
      <w:color w:val="auto"/>
      <w:szCs w:val="20"/>
    </w:rPr>
  </w:style>
  <w:style w:type="paragraph" w:customStyle="1" w:styleId="Number6">
    <w:name w:val="Number 6"/>
    <w:basedOn w:val="Heading6"/>
    <w:rsid w:val="002F50FE"/>
    <w:pPr>
      <w:numPr>
        <w:ilvl w:val="5"/>
      </w:numPr>
      <w:tabs>
        <w:tab w:val="left" w:pos="4253"/>
        <w:tab w:val="num" w:pos="4406"/>
      </w:tabs>
      <w:spacing w:after="240" w:line="170" w:lineRule="exact"/>
      <w:ind w:left="4253" w:hanging="567"/>
      <w:outlineLvl w:val="9"/>
    </w:pPr>
    <w:rPr>
      <w:rFonts w:ascii="Times New Roman" w:hAnsi="Times New Roman"/>
      <w:b w:val="0"/>
      <w:bCs w:val="0"/>
      <w:i w:val="0"/>
      <w:iCs w:val="0"/>
      <w:color w:val="auto"/>
      <w:szCs w:val="20"/>
    </w:rPr>
  </w:style>
  <w:style w:type="paragraph" w:customStyle="1" w:styleId="Recitals">
    <w:name w:val="Recitals"/>
    <w:basedOn w:val="Normal"/>
    <w:rsid w:val="002F50FE"/>
    <w:pPr>
      <w:numPr>
        <w:numId w:val="10"/>
      </w:numPr>
      <w:spacing w:after="240"/>
    </w:pPr>
    <w:rPr>
      <w:rFonts w:eastAsia="Times New Roman"/>
      <w:szCs w:val="20"/>
    </w:rPr>
  </w:style>
  <w:style w:type="paragraph" w:customStyle="1" w:styleId="Level2">
    <w:name w:val="Level 2"/>
    <w:basedOn w:val="Normal"/>
    <w:rsid w:val="002F50FE"/>
    <w:pPr>
      <w:spacing w:after="240"/>
      <w:ind w:left="1276"/>
    </w:pPr>
    <w:rPr>
      <w:rFonts w:eastAsia="Times New Roman"/>
      <w:szCs w:val="20"/>
    </w:rPr>
  </w:style>
  <w:style w:type="paragraph" w:customStyle="1" w:styleId="Level3">
    <w:name w:val="Level 3"/>
    <w:basedOn w:val="Normal"/>
    <w:rsid w:val="002F50FE"/>
    <w:pPr>
      <w:tabs>
        <w:tab w:val="left" w:pos="2127"/>
      </w:tabs>
      <w:spacing w:after="240"/>
      <w:ind w:left="2127"/>
    </w:pPr>
    <w:rPr>
      <w:rFonts w:eastAsia="Times New Roman"/>
      <w:szCs w:val="20"/>
    </w:rPr>
  </w:style>
  <w:style w:type="paragraph" w:customStyle="1" w:styleId="Level1">
    <w:name w:val="Level 1"/>
    <w:basedOn w:val="Normal"/>
    <w:rsid w:val="002F50FE"/>
    <w:pPr>
      <w:spacing w:after="240"/>
      <w:ind w:left="567"/>
    </w:pPr>
    <w:rPr>
      <w:rFonts w:eastAsia="Times New Roman"/>
      <w:szCs w:val="20"/>
    </w:rPr>
  </w:style>
  <w:style w:type="paragraph" w:styleId="BodyTextIndent">
    <w:name w:val="Body Text Indent"/>
    <w:basedOn w:val="Normal"/>
    <w:link w:val="BodyTextIndentChar"/>
    <w:rsid w:val="002F50FE"/>
    <w:pPr>
      <w:ind w:left="2160"/>
    </w:pPr>
    <w:rPr>
      <w:rFonts w:ascii="CG Times (W1)" w:eastAsia="Times New Roman" w:hAnsi="CG Times (W1)"/>
      <w:i/>
      <w:szCs w:val="20"/>
    </w:rPr>
  </w:style>
  <w:style w:type="character" w:customStyle="1" w:styleId="BodyTextIndentChar">
    <w:name w:val="Body Text Indent Char"/>
    <w:basedOn w:val="DefaultParagraphFont"/>
    <w:link w:val="BodyTextIndent"/>
    <w:rsid w:val="002F50FE"/>
    <w:rPr>
      <w:rFonts w:ascii="CG Times (W1)" w:eastAsia="Times New Roman" w:hAnsi="CG Times (W1)"/>
      <w:i/>
      <w:sz w:val="17"/>
      <w:lang w:eastAsia="en-US"/>
    </w:rPr>
  </w:style>
  <w:style w:type="paragraph" w:styleId="BodyTextIndent2">
    <w:name w:val="Body Text Indent 2"/>
    <w:basedOn w:val="Normal"/>
    <w:link w:val="BodyTextIndent2Char"/>
    <w:rsid w:val="002F50FE"/>
    <w:pPr>
      <w:spacing w:line="240" w:lineRule="exact"/>
      <w:ind w:left="2126"/>
    </w:pPr>
    <w:rPr>
      <w:rFonts w:ascii="CG Times (W1)" w:eastAsia="Times New Roman" w:hAnsi="CG Times (W1)"/>
      <w:i/>
      <w:iCs/>
      <w:szCs w:val="20"/>
    </w:rPr>
  </w:style>
  <w:style w:type="character" w:customStyle="1" w:styleId="BodyTextIndent2Char">
    <w:name w:val="Body Text Indent 2 Char"/>
    <w:basedOn w:val="DefaultParagraphFont"/>
    <w:link w:val="BodyTextIndent2"/>
    <w:rsid w:val="002F50FE"/>
    <w:rPr>
      <w:rFonts w:ascii="CG Times (W1)" w:eastAsia="Times New Roman" w:hAnsi="CG Times (W1)"/>
      <w:i/>
      <w:iCs/>
      <w:sz w:val="17"/>
      <w:lang w:eastAsia="en-US"/>
    </w:rPr>
  </w:style>
  <w:style w:type="paragraph" w:customStyle="1" w:styleId="ScheduleAppendix">
    <w:name w:val="Schedule/Appendix"/>
    <w:basedOn w:val="Normal"/>
    <w:rsid w:val="002F50FE"/>
    <w:pPr>
      <w:spacing w:after="240"/>
      <w:jc w:val="center"/>
    </w:pPr>
    <w:rPr>
      <w:rFonts w:eastAsia="Times New Roman"/>
      <w:b/>
      <w:caps/>
      <w:szCs w:val="20"/>
    </w:rPr>
  </w:style>
  <w:style w:type="paragraph" w:customStyle="1" w:styleId="GSAPaperBullet1">
    <w:name w:val="GSAPaperBullet1"/>
    <w:basedOn w:val="GSAPaperStd"/>
    <w:rsid w:val="002F50FE"/>
    <w:pPr>
      <w:numPr>
        <w:numId w:val="21"/>
      </w:numPr>
      <w:tabs>
        <w:tab w:val="clear" w:pos="360"/>
        <w:tab w:val="left" w:pos="936"/>
      </w:tabs>
      <w:spacing w:before="0" w:line="240" w:lineRule="auto"/>
      <w:ind w:left="936"/>
    </w:pPr>
  </w:style>
  <w:style w:type="paragraph" w:customStyle="1" w:styleId="GSAPaperStd">
    <w:name w:val="GSAPaperStd"/>
    <w:basedOn w:val="GSAPaperCore"/>
    <w:rsid w:val="002F50FE"/>
    <w:pPr>
      <w:spacing w:before="120" w:after="120"/>
      <w:ind w:left="576" w:hanging="576"/>
    </w:pPr>
  </w:style>
  <w:style w:type="paragraph" w:customStyle="1" w:styleId="GSAPaperCore">
    <w:name w:val="GSAPaperCore"/>
    <w:rsid w:val="002F50FE"/>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2F50FE"/>
    <w:pPr>
      <w:numPr>
        <w:numId w:val="24"/>
      </w:numPr>
      <w:tabs>
        <w:tab w:val="clear" w:pos="360"/>
        <w:tab w:val="left" w:pos="936"/>
      </w:tabs>
      <w:spacing w:before="0"/>
      <w:ind w:left="936"/>
    </w:pPr>
  </w:style>
  <w:style w:type="paragraph" w:customStyle="1" w:styleId="GSALegExMemMain">
    <w:name w:val="GSALegExMemMain"/>
    <w:basedOn w:val="GSALegText"/>
    <w:rsid w:val="002F50FE"/>
    <w:pPr>
      <w:spacing w:before="120" w:after="120"/>
      <w:ind w:left="576" w:hanging="576"/>
    </w:pPr>
  </w:style>
  <w:style w:type="paragraph" w:customStyle="1" w:styleId="GSALegText">
    <w:name w:val="GSALegText"/>
    <w:rsid w:val="002F50FE"/>
    <w:rPr>
      <w:rFonts w:ascii="Times New Roman" w:eastAsia="Times New Roman" w:hAnsi="Times New Roman"/>
      <w:noProof/>
      <w:sz w:val="24"/>
      <w:lang w:eastAsia="en-US"/>
    </w:rPr>
  </w:style>
  <w:style w:type="paragraph" w:customStyle="1" w:styleId="GSAActionBullet1">
    <w:name w:val="GSAActionBullet1"/>
    <w:basedOn w:val="GSAActionDeadline"/>
    <w:rsid w:val="002F50FE"/>
    <w:pPr>
      <w:numPr>
        <w:numId w:val="22"/>
      </w:numPr>
    </w:pPr>
  </w:style>
  <w:style w:type="paragraph" w:customStyle="1" w:styleId="GSAActionDeadline">
    <w:name w:val="GSAActionDeadline"/>
    <w:basedOn w:val="GSAActionCore"/>
    <w:rsid w:val="002F50FE"/>
    <w:pPr>
      <w:spacing w:after="20"/>
    </w:pPr>
  </w:style>
  <w:style w:type="paragraph" w:customStyle="1" w:styleId="GSAActionCore">
    <w:name w:val="GSAActionCore"/>
    <w:rsid w:val="002F50FE"/>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2F50FE"/>
    <w:pPr>
      <w:numPr>
        <w:numId w:val="23"/>
      </w:numPr>
      <w:tabs>
        <w:tab w:val="clear" w:pos="360"/>
        <w:tab w:val="num" w:pos="1296"/>
      </w:tabs>
      <w:ind w:left="1296"/>
    </w:pPr>
  </w:style>
  <w:style w:type="paragraph" w:customStyle="1" w:styleId="GSAMinuterBullet1">
    <w:name w:val="GSAMinuterBullet1"/>
    <w:basedOn w:val="GSAMinuteStd"/>
    <w:rsid w:val="002F50FE"/>
    <w:pPr>
      <w:tabs>
        <w:tab w:val="left" w:pos="936"/>
      </w:tabs>
      <w:spacing w:before="0"/>
      <w:ind w:left="0"/>
    </w:pPr>
  </w:style>
  <w:style w:type="paragraph" w:customStyle="1" w:styleId="GSAMinuteStd">
    <w:name w:val="GSAMinuteStd"/>
    <w:basedOn w:val="GSAMinuteCore"/>
    <w:rsid w:val="002F50FE"/>
    <w:pPr>
      <w:spacing w:before="120" w:after="120"/>
      <w:ind w:left="576"/>
    </w:pPr>
  </w:style>
  <w:style w:type="paragraph" w:customStyle="1" w:styleId="GSAMinuteCore">
    <w:name w:val="GSAMinuteCore"/>
    <w:rsid w:val="002F50FE"/>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2F50FE"/>
    <w:pPr>
      <w:numPr>
        <w:numId w:val="25"/>
      </w:numPr>
      <w:ind w:left="720"/>
    </w:pPr>
  </w:style>
  <w:style w:type="paragraph" w:customStyle="1" w:styleId="LetterBullet1">
    <w:name w:val="Letter Bullet1"/>
    <w:basedOn w:val="LetterStandard"/>
    <w:rsid w:val="002F50FE"/>
    <w:pPr>
      <w:numPr>
        <w:numId w:val="8"/>
      </w:numPr>
      <w:spacing w:before="0"/>
    </w:pPr>
  </w:style>
  <w:style w:type="paragraph" w:customStyle="1" w:styleId="LetterStandard">
    <w:name w:val="Letter Standard"/>
    <w:rsid w:val="002F50FE"/>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2F50FE"/>
    <w:pPr>
      <w:numPr>
        <w:numId w:val="26"/>
      </w:numPr>
      <w:spacing w:before="40"/>
    </w:pPr>
  </w:style>
  <w:style w:type="paragraph" w:customStyle="1" w:styleId="ARText1">
    <w:name w:val="ARText1"/>
    <w:basedOn w:val="ARBase"/>
    <w:rsid w:val="002F50FE"/>
    <w:pPr>
      <w:spacing w:before="80" w:after="80"/>
      <w:ind w:left="720"/>
      <w:jc w:val="both"/>
    </w:pPr>
  </w:style>
  <w:style w:type="paragraph" w:customStyle="1" w:styleId="ARBase">
    <w:name w:val="ARBase"/>
    <w:rsid w:val="002F50FE"/>
    <w:pPr>
      <w:spacing w:line="245" w:lineRule="auto"/>
    </w:pPr>
    <w:rPr>
      <w:rFonts w:ascii="Times New Roman" w:eastAsia="Times New Roman" w:hAnsi="Times New Roman"/>
      <w:sz w:val="24"/>
      <w:lang w:eastAsia="en-US"/>
    </w:rPr>
  </w:style>
  <w:style w:type="paragraph" w:styleId="ListBullet">
    <w:name w:val="List Bullet"/>
    <w:basedOn w:val="Normal"/>
    <w:autoRedefine/>
    <w:rsid w:val="002F50FE"/>
    <w:pPr>
      <w:numPr>
        <w:numId w:val="11"/>
      </w:numPr>
    </w:pPr>
    <w:rPr>
      <w:rFonts w:eastAsia="Times New Roman"/>
      <w:szCs w:val="20"/>
    </w:rPr>
  </w:style>
  <w:style w:type="paragraph" w:styleId="ListBullet2">
    <w:name w:val="List Bullet 2"/>
    <w:basedOn w:val="Normal"/>
    <w:autoRedefine/>
    <w:rsid w:val="002F50FE"/>
    <w:pPr>
      <w:numPr>
        <w:numId w:val="12"/>
      </w:numPr>
    </w:pPr>
    <w:rPr>
      <w:rFonts w:eastAsia="Times New Roman"/>
      <w:szCs w:val="20"/>
    </w:rPr>
  </w:style>
  <w:style w:type="paragraph" w:styleId="ListBullet3">
    <w:name w:val="List Bullet 3"/>
    <w:basedOn w:val="Normal"/>
    <w:autoRedefine/>
    <w:rsid w:val="002F50FE"/>
    <w:pPr>
      <w:numPr>
        <w:numId w:val="13"/>
      </w:numPr>
      <w:tabs>
        <w:tab w:val="clear" w:pos="926"/>
        <w:tab w:val="num" w:pos="1080"/>
      </w:tabs>
      <w:ind w:left="1080"/>
    </w:pPr>
    <w:rPr>
      <w:rFonts w:eastAsia="Times New Roman"/>
      <w:szCs w:val="20"/>
    </w:rPr>
  </w:style>
  <w:style w:type="paragraph" w:styleId="ListBullet4">
    <w:name w:val="List Bullet 4"/>
    <w:basedOn w:val="Normal"/>
    <w:autoRedefine/>
    <w:rsid w:val="002F50FE"/>
    <w:pPr>
      <w:numPr>
        <w:numId w:val="14"/>
      </w:numPr>
      <w:tabs>
        <w:tab w:val="clear" w:pos="1209"/>
        <w:tab w:val="num" w:pos="1440"/>
      </w:tabs>
      <w:ind w:left="1440"/>
    </w:pPr>
    <w:rPr>
      <w:rFonts w:eastAsia="Times New Roman"/>
      <w:szCs w:val="20"/>
    </w:rPr>
  </w:style>
  <w:style w:type="paragraph" w:styleId="ListBullet5">
    <w:name w:val="List Bullet 5"/>
    <w:basedOn w:val="Normal"/>
    <w:autoRedefine/>
    <w:rsid w:val="002F50FE"/>
    <w:pPr>
      <w:numPr>
        <w:numId w:val="15"/>
      </w:numPr>
    </w:pPr>
    <w:rPr>
      <w:rFonts w:eastAsia="Times New Roman"/>
      <w:szCs w:val="20"/>
    </w:rPr>
  </w:style>
  <w:style w:type="paragraph" w:styleId="ListNumber">
    <w:name w:val="List Number"/>
    <w:basedOn w:val="Normal"/>
    <w:rsid w:val="002F50FE"/>
    <w:pPr>
      <w:numPr>
        <w:numId w:val="16"/>
      </w:numPr>
    </w:pPr>
    <w:rPr>
      <w:rFonts w:eastAsia="Times New Roman"/>
      <w:szCs w:val="20"/>
    </w:rPr>
  </w:style>
  <w:style w:type="paragraph" w:styleId="ListNumber2">
    <w:name w:val="List Number 2"/>
    <w:basedOn w:val="Normal"/>
    <w:rsid w:val="002F50FE"/>
    <w:pPr>
      <w:numPr>
        <w:numId w:val="17"/>
      </w:numPr>
    </w:pPr>
    <w:rPr>
      <w:rFonts w:eastAsia="Times New Roman"/>
      <w:szCs w:val="20"/>
    </w:rPr>
  </w:style>
  <w:style w:type="paragraph" w:styleId="ListNumber3">
    <w:name w:val="List Number 3"/>
    <w:basedOn w:val="Normal"/>
    <w:rsid w:val="002F50FE"/>
    <w:pPr>
      <w:numPr>
        <w:numId w:val="18"/>
      </w:numPr>
      <w:tabs>
        <w:tab w:val="clear" w:pos="926"/>
        <w:tab w:val="num" w:pos="1080"/>
      </w:tabs>
      <w:ind w:left="1080"/>
    </w:pPr>
    <w:rPr>
      <w:rFonts w:eastAsia="Times New Roman"/>
      <w:szCs w:val="20"/>
    </w:rPr>
  </w:style>
  <w:style w:type="paragraph" w:styleId="ListNumber4">
    <w:name w:val="List Number 4"/>
    <w:basedOn w:val="Normal"/>
    <w:rsid w:val="002F50FE"/>
    <w:pPr>
      <w:numPr>
        <w:numId w:val="19"/>
      </w:numPr>
      <w:tabs>
        <w:tab w:val="clear" w:pos="1209"/>
        <w:tab w:val="num" w:pos="1440"/>
      </w:tabs>
      <w:ind w:left="1440"/>
    </w:pPr>
    <w:rPr>
      <w:rFonts w:eastAsia="Times New Roman"/>
      <w:szCs w:val="20"/>
    </w:rPr>
  </w:style>
  <w:style w:type="paragraph" w:styleId="ListNumber5">
    <w:name w:val="List Number 5"/>
    <w:basedOn w:val="Normal"/>
    <w:rsid w:val="002F50FE"/>
    <w:pPr>
      <w:numPr>
        <w:numId w:val="20"/>
      </w:numPr>
      <w:tabs>
        <w:tab w:val="clear" w:pos="1492"/>
        <w:tab w:val="num" w:pos="1800"/>
      </w:tabs>
      <w:ind w:left="1800"/>
    </w:pPr>
    <w:rPr>
      <w:rFonts w:eastAsia="Times New Roman"/>
      <w:szCs w:val="20"/>
    </w:rPr>
  </w:style>
  <w:style w:type="character" w:styleId="FootnoteReference">
    <w:name w:val="footnote reference"/>
    <w:semiHidden/>
    <w:rsid w:val="002F50FE"/>
    <w:rPr>
      <w:vertAlign w:val="superscript"/>
    </w:rPr>
  </w:style>
  <w:style w:type="paragraph" w:customStyle="1" w:styleId="clausehead">
    <w:name w:val="clausehead"/>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lang w:val="en-US" w:eastAsia="en-US"/>
    </w:rPr>
  </w:style>
  <w:style w:type="paragraph" w:styleId="NormalWeb">
    <w:name w:val="Normal (Web)"/>
    <w:basedOn w:val="Normal"/>
    <w:rsid w:val="002F50FE"/>
    <w:pPr>
      <w:spacing w:after="120"/>
    </w:pPr>
    <w:rPr>
      <w:rFonts w:ascii="Arial Unicode MS" w:eastAsia="Arial Unicode MS" w:hAnsi="Arial Unicode MS" w:cs="Arial Unicode MS"/>
      <w:szCs w:val="24"/>
    </w:rPr>
  </w:style>
  <w:style w:type="paragraph" w:styleId="PlainText">
    <w:name w:val="Plain Text"/>
    <w:basedOn w:val="Normal"/>
    <w:link w:val="PlainTextChar"/>
    <w:rsid w:val="002F50FE"/>
    <w:rPr>
      <w:rFonts w:ascii="Courier New" w:eastAsia="Times New Roman" w:hAnsi="Courier New" w:cs="Courier New"/>
      <w:sz w:val="20"/>
      <w:szCs w:val="20"/>
    </w:rPr>
  </w:style>
  <w:style w:type="character" w:customStyle="1" w:styleId="PlainTextChar">
    <w:name w:val="Plain Text Char"/>
    <w:basedOn w:val="DefaultParagraphFont"/>
    <w:link w:val="PlainText"/>
    <w:rsid w:val="002F50FE"/>
    <w:rPr>
      <w:rFonts w:ascii="Courier New" w:eastAsia="Times New Roman" w:hAnsi="Courier New" w:cs="Courier New"/>
      <w:lang w:eastAsia="en-US"/>
    </w:rPr>
  </w:style>
  <w:style w:type="paragraph" w:customStyle="1" w:styleId="contentshead">
    <w:name w:val="contentshead"/>
    <w:rsid w:val="002F50FE"/>
    <w:pPr>
      <w:keepLines/>
      <w:autoSpaceDE w:val="0"/>
      <w:autoSpaceDN w:val="0"/>
      <w:adjustRightInd w:val="0"/>
      <w:spacing w:before="120"/>
    </w:pPr>
    <w:rPr>
      <w:rFonts w:ascii="Times New Roman" w:eastAsia="Times New Roman" w:hAnsi="Times New Roman"/>
      <w:b/>
      <w:bCs/>
      <w:color w:val="000000"/>
      <w:sz w:val="32"/>
      <w:szCs w:val="32"/>
      <w:lang w:val="en-US" w:eastAsia="en-US"/>
    </w:rPr>
  </w:style>
  <w:style w:type="table" w:customStyle="1" w:styleId="TableGrid11">
    <w:name w:val="Table Grid11"/>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F50FE"/>
    <w:pPr>
      <w:spacing w:after="120" w:line="480" w:lineRule="auto"/>
    </w:pPr>
    <w:rPr>
      <w:rFonts w:eastAsia="Times New Roman"/>
      <w:szCs w:val="24"/>
    </w:rPr>
  </w:style>
  <w:style w:type="character" w:customStyle="1" w:styleId="BodyText2Char">
    <w:name w:val="Body Text 2 Char"/>
    <w:basedOn w:val="DefaultParagraphFont"/>
    <w:link w:val="BodyText2"/>
    <w:rsid w:val="002F50FE"/>
    <w:rPr>
      <w:rFonts w:ascii="Times New Roman" w:eastAsia="Times New Roman" w:hAnsi="Times New Roman"/>
      <w:sz w:val="17"/>
      <w:szCs w:val="24"/>
      <w:lang w:eastAsia="en-US"/>
    </w:rPr>
  </w:style>
  <w:style w:type="paragraph" w:customStyle="1" w:styleId="clauseheadlevel1">
    <w:name w:val="clauseheadlevel1"/>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level2">
    <w:name w:val="clauseheadlevel2"/>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partheadlevel1">
    <w:name w:val="part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WCbodycopy">
    <w:name w:val="WC body copy"/>
    <w:basedOn w:val="Normal"/>
    <w:rsid w:val="002F50FE"/>
    <w:pPr>
      <w:spacing w:line="280" w:lineRule="exact"/>
    </w:pPr>
    <w:rPr>
      <w:rFonts w:ascii="Arial" w:eastAsia="Times" w:hAnsi="Arial"/>
      <w:sz w:val="18"/>
      <w:szCs w:val="20"/>
    </w:rPr>
  </w:style>
  <w:style w:type="paragraph" w:customStyle="1" w:styleId="formatpart16boldparthead">
    <w:name w:val="format.part.16.bold.parthead"/>
    <w:rsid w:val="002F50FE"/>
    <w:pPr>
      <w:keepNext/>
      <w:keepLines/>
      <w:autoSpaceDE w:val="0"/>
      <w:autoSpaceDN w:val="0"/>
      <w:adjustRightInd w:val="0"/>
      <w:spacing w:before="280"/>
      <w:ind w:left="2155" w:hanging="567"/>
    </w:pPr>
    <w:rPr>
      <w:rFonts w:ascii="Times New Roman" w:eastAsia="Times New Roman" w:hAnsi="Times New Roman"/>
      <w:b/>
      <w:bCs/>
      <w:color w:val="000000"/>
      <w:sz w:val="32"/>
      <w:szCs w:val="32"/>
    </w:rPr>
  </w:style>
  <w:style w:type="numbering" w:customStyle="1" w:styleId="NoList12">
    <w:name w:val="No List12"/>
    <w:next w:val="NoList"/>
    <w:uiPriority w:val="99"/>
    <w:semiHidden/>
    <w:unhideWhenUsed/>
    <w:rsid w:val="002F50FE"/>
  </w:style>
  <w:style w:type="numbering" w:customStyle="1" w:styleId="NoList111">
    <w:name w:val="No List111"/>
    <w:next w:val="NoList"/>
    <w:uiPriority w:val="99"/>
    <w:semiHidden/>
    <w:unhideWhenUsed/>
    <w:rsid w:val="002F50FE"/>
  </w:style>
  <w:style w:type="table" w:customStyle="1" w:styleId="TableGrid12">
    <w:name w:val="Table Grid12"/>
    <w:basedOn w:val="TableNormal"/>
    <w:next w:val="TableGrid"/>
    <w:uiPriority w:val="59"/>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2F50FE"/>
    <w:rPr>
      <w:i/>
      <w:iCs/>
      <w:color w:val="666666"/>
      <w:sz w:val="22"/>
      <w:szCs w:val="22"/>
    </w:rPr>
  </w:style>
  <w:style w:type="character" w:styleId="HTMLCite">
    <w:name w:val="HTML Cite"/>
    <w:rsid w:val="002F50FE"/>
    <w:rPr>
      <w:i/>
      <w:iCs/>
    </w:rPr>
  </w:style>
  <w:style w:type="character" w:customStyle="1" w:styleId="section">
    <w:name w:val="section"/>
    <w:rsid w:val="002F50FE"/>
  </w:style>
  <w:style w:type="paragraph" w:customStyle="1" w:styleId="GSALegTextHeadSection">
    <w:name w:val="GSALegTextHeadSection"/>
    <w:basedOn w:val="GSALegText"/>
    <w:next w:val="GSALegText1"/>
    <w:rsid w:val="002F50FE"/>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2F50FE"/>
    <w:pPr>
      <w:tabs>
        <w:tab w:val="right" w:pos="1296"/>
        <w:tab w:val="left" w:pos="1440"/>
      </w:tabs>
      <w:spacing w:before="120" w:after="120"/>
      <w:ind w:left="1440" w:hanging="1440"/>
      <w:jc w:val="both"/>
    </w:pPr>
  </w:style>
  <w:style w:type="paragraph" w:customStyle="1" w:styleId="GSALegText1D">
    <w:name w:val="GSALegText1D"/>
    <w:basedOn w:val="GSALegText1"/>
    <w:rsid w:val="002F50FE"/>
    <w:pPr>
      <w:ind w:left="2016" w:hanging="2016"/>
    </w:pPr>
  </w:style>
  <w:style w:type="paragraph" w:customStyle="1" w:styleId="GSALegTextHeadSectionIns">
    <w:name w:val="GSALegTextHeadSectionIns"/>
    <w:basedOn w:val="GSALegTextHeadSection"/>
    <w:rsid w:val="002F50FE"/>
  </w:style>
  <w:style w:type="paragraph" w:customStyle="1" w:styleId="GSALegText2">
    <w:name w:val="GSALegText2"/>
    <w:basedOn w:val="GSALegText1"/>
    <w:rsid w:val="002F50FE"/>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2F50FE"/>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2F50FE"/>
    <w:pPr>
      <w:tabs>
        <w:tab w:val="right" w:pos="144"/>
        <w:tab w:val="left" w:pos="288"/>
      </w:tabs>
      <w:spacing w:before="60" w:after="60"/>
      <w:ind w:left="288" w:hanging="288"/>
    </w:pPr>
    <w:rPr>
      <w:sz w:val="20"/>
    </w:rPr>
  </w:style>
  <w:style w:type="character" w:customStyle="1" w:styleId="Paranumbers">
    <w:name w:val="Para numbers"/>
    <w:rsid w:val="002F50FE"/>
    <w:rPr>
      <w:rFonts w:ascii="CG Times" w:hAnsi="CG Times"/>
      <w:noProof w:val="0"/>
      <w:sz w:val="22"/>
      <w:lang w:val="en-US"/>
    </w:rPr>
  </w:style>
  <w:style w:type="paragraph" w:customStyle="1" w:styleId="general2">
    <w:name w:val="general 2"/>
    <w:rsid w:val="002F50FE"/>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2F50FE"/>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2F50FE"/>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2F50FE"/>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2F50FE"/>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2F50FE"/>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2F50FE"/>
    <w:pPr>
      <w:tabs>
        <w:tab w:val="left" w:pos="-720"/>
      </w:tabs>
      <w:suppressAutoHyphens/>
    </w:pPr>
    <w:rPr>
      <w:rFonts w:ascii="CG Times" w:eastAsia="Times New Roman" w:hAnsi="CG Times"/>
      <w:sz w:val="22"/>
      <w:lang w:val="en-US" w:eastAsia="en-US"/>
    </w:rPr>
  </w:style>
  <w:style w:type="paragraph" w:customStyle="1" w:styleId="general6">
    <w:name w:val="general 6"/>
    <w:rsid w:val="002F50FE"/>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2F50FE"/>
  </w:style>
  <w:style w:type="paragraph" w:customStyle="1" w:styleId="RightPar1">
    <w:name w:val="Right Par 1"/>
    <w:rsid w:val="002F50FE"/>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2F50FE"/>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2F50FE"/>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2F50FE"/>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2F50FE"/>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2F50FE"/>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2F50FE"/>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2F50F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2F50FE"/>
    <w:rPr>
      <w:rFonts w:ascii="CG Times" w:hAnsi="CG Times"/>
      <w:noProof w:val="0"/>
      <w:sz w:val="22"/>
      <w:lang w:val="en-US"/>
    </w:rPr>
  </w:style>
  <w:style w:type="paragraph" w:customStyle="1" w:styleId="Technical5">
    <w:name w:val="Technical 5"/>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2F50FE"/>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2F50FE"/>
    <w:rPr>
      <w:rFonts w:ascii="CG Times" w:hAnsi="CG Times"/>
      <w:noProof w:val="0"/>
      <w:sz w:val="22"/>
      <w:lang w:val="en-US"/>
    </w:rPr>
  </w:style>
  <w:style w:type="character" w:customStyle="1" w:styleId="Technical3">
    <w:name w:val="Technical 3"/>
    <w:rsid w:val="002F50FE"/>
    <w:rPr>
      <w:rFonts w:ascii="CG Times" w:hAnsi="CG Times"/>
      <w:noProof w:val="0"/>
      <w:sz w:val="22"/>
      <w:lang w:val="en-US"/>
    </w:rPr>
  </w:style>
  <w:style w:type="paragraph" w:customStyle="1" w:styleId="Technical4">
    <w:name w:val="Technical 4"/>
    <w:rsid w:val="002F50FE"/>
    <w:pPr>
      <w:tabs>
        <w:tab w:val="left" w:pos="-720"/>
      </w:tabs>
      <w:suppressAutoHyphens/>
    </w:pPr>
    <w:rPr>
      <w:rFonts w:ascii="CG Times" w:eastAsia="Times New Roman" w:hAnsi="CG Times"/>
      <w:b/>
      <w:sz w:val="22"/>
      <w:lang w:val="en-US" w:eastAsia="en-US"/>
    </w:rPr>
  </w:style>
  <w:style w:type="character" w:customStyle="1" w:styleId="Technical1">
    <w:name w:val="Technical 1"/>
    <w:rsid w:val="002F50FE"/>
    <w:rPr>
      <w:rFonts w:ascii="CG Times" w:hAnsi="CG Times"/>
      <w:noProof w:val="0"/>
      <w:sz w:val="22"/>
      <w:lang w:val="en-US"/>
    </w:rPr>
  </w:style>
  <w:style w:type="paragraph" w:customStyle="1" w:styleId="Technical7">
    <w:name w:val="Technical 7"/>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2F50FE"/>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2F50FE"/>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2F50FE"/>
  </w:style>
  <w:style w:type="character" w:customStyle="1" w:styleId="EquationCaption">
    <w:name w:val="_Equation Caption"/>
    <w:rsid w:val="002F50FE"/>
  </w:style>
  <w:style w:type="paragraph" w:customStyle="1" w:styleId="galley0">
    <w:name w:val="galley"/>
    <w:basedOn w:val="Normal"/>
    <w:rsid w:val="002F50FE"/>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2F50FE"/>
    <w:pPr>
      <w:keepNext/>
      <w:tabs>
        <w:tab w:val="left" w:pos="960"/>
      </w:tabs>
      <w:spacing w:before="360"/>
      <w:ind w:left="964" w:hanging="964"/>
    </w:pPr>
    <w:rPr>
      <w:rFonts w:ascii="CG Times (W1)" w:eastAsia="Times New Roman" w:hAnsi="CG Times (W1)"/>
      <w:b/>
      <w:szCs w:val="20"/>
      <w:lang w:eastAsia="en-AU"/>
    </w:rPr>
  </w:style>
  <w:style w:type="paragraph" w:styleId="BodyText">
    <w:name w:val="Body Text"/>
    <w:basedOn w:val="Normal"/>
    <w:link w:val="BodyTextChar"/>
    <w:rsid w:val="002F50FE"/>
    <w:pPr>
      <w:spacing w:after="120"/>
    </w:pPr>
    <w:rPr>
      <w:rFonts w:eastAsia="Times New Roman"/>
      <w:szCs w:val="20"/>
    </w:rPr>
  </w:style>
  <w:style w:type="character" w:customStyle="1" w:styleId="BodyTextChar">
    <w:name w:val="Body Text Char"/>
    <w:basedOn w:val="DefaultParagraphFont"/>
    <w:link w:val="BodyText"/>
    <w:rsid w:val="002F50FE"/>
    <w:rPr>
      <w:rFonts w:ascii="Times New Roman" w:eastAsia="Times New Roman" w:hAnsi="Times New Roman"/>
      <w:sz w:val="17"/>
      <w:lang w:eastAsia="en-US"/>
    </w:rPr>
  </w:style>
  <w:style w:type="numbering" w:customStyle="1" w:styleId="NoList21">
    <w:name w:val="No List21"/>
    <w:next w:val="NoList"/>
    <w:uiPriority w:val="99"/>
    <w:semiHidden/>
    <w:rsid w:val="002F50FE"/>
  </w:style>
  <w:style w:type="paragraph" w:customStyle="1" w:styleId="GHeading1">
    <w:name w:val="G Heading 1"/>
    <w:basedOn w:val="Galley"/>
    <w:link w:val="GHeading1Char"/>
    <w:rsid w:val="002F50FE"/>
    <w:pPr>
      <w:spacing w:after="0"/>
      <w:jc w:val="center"/>
    </w:pPr>
    <w:rPr>
      <w:lang w:val="x-none" w:eastAsia="x-none"/>
    </w:rPr>
  </w:style>
  <w:style w:type="character" w:customStyle="1" w:styleId="GHeading1Char">
    <w:name w:val="G Heading 1 Char"/>
    <w:link w:val="GHeading1"/>
    <w:rsid w:val="002F50FE"/>
    <w:rPr>
      <w:rFonts w:ascii="Times New Roman" w:eastAsia="Times New Roman" w:hAnsi="Times New Roman"/>
      <w:sz w:val="17"/>
      <w:lang w:val="x-none" w:eastAsia="x-none"/>
    </w:rPr>
  </w:style>
  <w:style w:type="paragraph" w:customStyle="1" w:styleId="GHeading2">
    <w:name w:val="G Heading 2"/>
    <w:basedOn w:val="Galley"/>
    <w:link w:val="GHeading2Char"/>
    <w:rsid w:val="002F50FE"/>
    <w:pPr>
      <w:jc w:val="center"/>
    </w:pPr>
    <w:rPr>
      <w:i/>
      <w:lang w:val="x-none" w:eastAsia="x-none"/>
    </w:rPr>
  </w:style>
  <w:style w:type="character" w:customStyle="1" w:styleId="GHeading2Char">
    <w:name w:val="G Heading 2 Char"/>
    <w:link w:val="GHeading2"/>
    <w:rsid w:val="002F50FE"/>
    <w:rPr>
      <w:rFonts w:ascii="Times New Roman" w:eastAsia="Times New Roman" w:hAnsi="Times New Roman"/>
      <w:i/>
      <w:sz w:val="17"/>
      <w:lang w:val="x-none" w:eastAsia="x-none"/>
    </w:rPr>
  </w:style>
  <w:style w:type="paragraph" w:customStyle="1" w:styleId="GFirstWord">
    <w:name w:val="G First Word"/>
    <w:basedOn w:val="Galley"/>
    <w:link w:val="GFirstWordChar"/>
    <w:rsid w:val="002F50FE"/>
    <w:pPr>
      <w:spacing w:after="0"/>
    </w:pPr>
    <w:rPr>
      <w:lang w:val="x-none" w:eastAsia="x-none"/>
    </w:rPr>
  </w:style>
  <w:style w:type="character" w:customStyle="1" w:styleId="GFirstWordChar">
    <w:name w:val="G First Word Char"/>
    <w:link w:val="GFirstWord"/>
    <w:rsid w:val="002F50FE"/>
    <w:rPr>
      <w:rFonts w:ascii="Times New Roman" w:eastAsia="Times New Roman" w:hAnsi="Times New Roman"/>
      <w:sz w:val="17"/>
      <w:lang w:val="x-none" w:eastAsia="x-none"/>
    </w:rPr>
  </w:style>
  <w:style w:type="paragraph" w:customStyle="1" w:styleId="GHeading3">
    <w:name w:val="G Heading 3"/>
    <w:basedOn w:val="Galley"/>
    <w:link w:val="GHeading3Char"/>
    <w:rsid w:val="002F50FE"/>
    <w:pPr>
      <w:jc w:val="center"/>
    </w:pPr>
    <w:rPr>
      <w:i/>
      <w:lang w:val="x-none" w:eastAsia="x-none"/>
    </w:rPr>
  </w:style>
  <w:style w:type="character" w:customStyle="1" w:styleId="GHeading3Char">
    <w:name w:val="G Heading 3 Char"/>
    <w:link w:val="GHeading3"/>
    <w:rsid w:val="002F50FE"/>
    <w:rPr>
      <w:rFonts w:ascii="Times New Roman" w:eastAsia="Times New Roman" w:hAnsi="Times New Roman"/>
      <w:i/>
      <w:sz w:val="17"/>
      <w:lang w:val="x-none" w:eastAsia="x-none"/>
    </w:rPr>
  </w:style>
  <w:style w:type="table" w:customStyle="1" w:styleId="TableGrid21">
    <w:name w:val="Table Grid21"/>
    <w:basedOn w:val="TableNormal"/>
    <w:next w:val="TableGrid"/>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F50FE"/>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2F50FE"/>
    <w:rPr>
      <w:rFonts w:ascii="Times New Roman" w:eastAsia="Times New Roman" w:hAnsi="Times New Roman"/>
      <w:sz w:val="16"/>
      <w:szCs w:val="16"/>
      <w:lang w:eastAsia="en-US"/>
    </w:rPr>
  </w:style>
  <w:style w:type="character" w:styleId="CommentReference">
    <w:name w:val="annotation reference"/>
    <w:rsid w:val="002F50FE"/>
    <w:rPr>
      <w:sz w:val="16"/>
      <w:szCs w:val="16"/>
    </w:rPr>
  </w:style>
  <w:style w:type="paragraph" w:styleId="CommentText">
    <w:name w:val="annotation text"/>
    <w:basedOn w:val="Normal"/>
    <w:link w:val="CommentTextChar"/>
    <w:rsid w:val="002F50FE"/>
    <w:rPr>
      <w:rFonts w:eastAsia="Times New Roman"/>
      <w:sz w:val="20"/>
      <w:szCs w:val="20"/>
    </w:rPr>
  </w:style>
  <w:style w:type="character" w:customStyle="1" w:styleId="CommentTextChar">
    <w:name w:val="Comment Text Char"/>
    <w:basedOn w:val="DefaultParagraphFont"/>
    <w:link w:val="CommentText"/>
    <w:rsid w:val="002F50FE"/>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2F50FE"/>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2F50FE"/>
    <w:pPr>
      <w:keepNext/>
      <w:spacing w:before="0" w:after="40" w:line="170" w:lineRule="exact"/>
    </w:pPr>
    <w:rPr>
      <w:iCs/>
      <w:sz w:val="20"/>
      <w:szCs w:val="20"/>
    </w:rPr>
  </w:style>
  <w:style w:type="character" w:customStyle="1" w:styleId="StyleHeading1Kernat18ptChar">
    <w:name w:val="Style Heading 1 + Kern at 18 pt Char"/>
    <w:link w:val="StyleHeading1Kernat18pt"/>
    <w:rsid w:val="002F50FE"/>
    <w:rPr>
      <w:rFonts w:ascii="Times New Roman" w:eastAsia="Times New Roman" w:hAnsi="Times New Roman"/>
      <w:b/>
      <w:bCs/>
      <w:caps/>
      <w:kern w:val="36"/>
      <w:sz w:val="22"/>
      <w:lang w:eastAsia="en-US"/>
    </w:rPr>
  </w:style>
  <w:style w:type="character" w:customStyle="1" w:styleId="Instruction">
    <w:name w:val="Instruction"/>
    <w:rsid w:val="002F50FE"/>
    <w:rPr>
      <w:rFonts w:ascii="Times New Roman" w:hAnsi="Times New Roman" w:cs="Courier New"/>
      <w:i/>
      <w:sz w:val="22"/>
    </w:rPr>
  </w:style>
  <w:style w:type="character" w:styleId="LineNumber">
    <w:name w:val="line number"/>
    <w:rsid w:val="002F50FE"/>
  </w:style>
  <w:style w:type="paragraph" w:customStyle="1" w:styleId="CoverTitle">
    <w:name w:val="Cover Title"/>
    <w:next w:val="CoverSub-title"/>
    <w:rsid w:val="002F50FE"/>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2F50FE"/>
    <w:pPr>
      <w:spacing w:before="60" w:after="0" w:line="312" w:lineRule="auto"/>
    </w:pPr>
    <w:rPr>
      <w:color w:val="auto"/>
      <w:sz w:val="24"/>
    </w:rPr>
  </w:style>
  <w:style w:type="paragraph" w:customStyle="1" w:styleId="CoverText">
    <w:name w:val="Cover Text"/>
    <w:basedOn w:val="CoverTitle"/>
    <w:next w:val="Normal"/>
    <w:rsid w:val="002F50FE"/>
    <w:pPr>
      <w:spacing w:before="600" w:after="0" w:line="312" w:lineRule="auto"/>
    </w:pPr>
    <w:rPr>
      <w:color w:val="auto"/>
      <w:sz w:val="24"/>
    </w:rPr>
  </w:style>
  <w:style w:type="paragraph" w:customStyle="1" w:styleId="Noparagraphstyle">
    <w:name w:val="[No paragraph style]"/>
    <w:rsid w:val="002F50FE"/>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2F50FE"/>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2F50FE"/>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2F50FE"/>
    <w:pPr>
      <w:tabs>
        <w:tab w:val="clear" w:pos="4536"/>
        <w:tab w:val="right" w:leader="dot" w:pos="9360"/>
      </w:tabs>
      <w:spacing w:before="60" w:after="60" w:line="240" w:lineRule="auto"/>
      <w:ind w:right="1000"/>
    </w:pPr>
    <w:rPr>
      <w:rFonts w:ascii="Arial" w:eastAsia="Times New Roman" w:hAnsi="Arial" w:cs="Arial"/>
      <w:bCs/>
      <w:noProof/>
      <w:sz w:val="20"/>
      <w:szCs w:val="20"/>
      <w:lang w:val="en-GB"/>
    </w:rPr>
  </w:style>
  <w:style w:type="paragraph" w:customStyle="1" w:styleId="Style10ptBoldBefore4ptAfter4pt">
    <w:name w:val="Style 10 pt Bold Before:  4 pt After:  4 pt"/>
    <w:basedOn w:val="Normal"/>
    <w:autoRedefine/>
    <w:rsid w:val="002F50FE"/>
    <w:pPr>
      <w:spacing w:before="80"/>
    </w:pPr>
    <w:rPr>
      <w:rFonts w:ascii="Arial" w:eastAsia="Times New Roman" w:hAnsi="Arial"/>
      <w:b/>
      <w:bCs/>
      <w:caps/>
      <w:kern w:val="36"/>
      <w:szCs w:val="20"/>
      <w:lang w:val="en-GB"/>
    </w:rPr>
  </w:style>
  <w:style w:type="paragraph" w:customStyle="1" w:styleId="StyleHeading210pt">
    <w:name w:val="Style Heading 2 + 10 pt"/>
    <w:basedOn w:val="Heading2"/>
    <w:autoRedefine/>
    <w:rsid w:val="002F50FE"/>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2F50FE"/>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2F50FE"/>
    <w:pPr>
      <w:keepNext/>
      <w:numPr>
        <w:ilvl w:val="1"/>
        <w:numId w:val="27"/>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2F50FE"/>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2F50FE"/>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2F50FE"/>
    <w:rPr>
      <w:b/>
      <w:bCs/>
    </w:rPr>
  </w:style>
  <w:style w:type="character" w:customStyle="1" w:styleId="CommentSubjectChar">
    <w:name w:val="Comment Subject Char"/>
    <w:basedOn w:val="CommentTextChar"/>
    <w:link w:val="CommentSubject"/>
    <w:rsid w:val="002F50FE"/>
    <w:rPr>
      <w:rFonts w:ascii="Times New Roman" w:eastAsia="Times New Roman" w:hAnsi="Times New Roman"/>
      <w:b/>
      <w:bCs/>
      <w:lang w:eastAsia="en-US"/>
    </w:rPr>
  </w:style>
  <w:style w:type="numbering" w:customStyle="1" w:styleId="NoList3">
    <w:name w:val="No List3"/>
    <w:next w:val="NoList"/>
    <w:uiPriority w:val="99"/>
    <w:semiHidden/>
    <w:unhideWhenUsed/>
    <w:rsid w:val="002F50FE"/>
  </w:style>
  <w:style w:type="paragraph" w:customStyle="1" w:styleId="Style2">
    <w:name w:val="Style2"/>
    <w:basedOn w:val="Normal"/>
    <w:link w:val="Style2Char"/>
    <w:autoRedefine/>
    <w:rsid w:val="002F50FE"/>
    <w:pPr>
      <w:keepNext/>
      <w:spacing w:before="120"/>
      <w:ind w:left="-70"/>
      <w:outlineLvl w:val="0"/>
    </w:pPr>
    <w:rPr>
      <w:rFonts w:eastAsia="Times New Roman"/>
      <w:b/>
      <w:bCs/>
      <w:caps/>
      <w:kern w:val="36"/>
      <w:szCs w:val="20"/>
      <w:lang w:eastAsia="en-AU"/>
    </w:rPr>
  </w:style>
  <w:style w:type="character" w:customStyle="1" w:styleId="Style2Char">
    <w:name w:val="Style2 Char"/>
    <w:link w:val="Style2"/>
    <w:rsid w:val="002F50FE"/>
    <w:rPr>
      <w:rFonts w:ascii="Times New Roman" w:eastAsia="Times New Roman" w:hAnsi="Times New Roman"/>
      <w:b/>
      <w:bCs/>
      <w:caps/>
      <w:kern w:val="36"/>
      <w:sz w:val="22"/>
    </w:rPr>
  </w:style>
  <w:style w:type="paragraph" w:styleId="TOC3">
    <w:name w:val="toc 3"/>
    <w:next w:val="Noparagraphstyle"/>
    <w:autoRedefine/>
    <w:uiPriority w:val="39"/>
    <w:rsid w:val="00024C56"/>
    <w:pPr>
      <w:spacing w:line="170" w:lineRule="exact"/>
      <w:ind w:left="226" w:hanging="113"/>
    </w:pPr>
    <w:rPr>
      <w:rFonts w:ascii="Times New Roman" w:eastAsia="Times" w:hAnsi="Times New Roman"/>
      <w:sz w:val="17"/>
      <w:lang w:eastAsia="en-US"/>
    </w:rPr>
  </w:style>
  <w:style w:type="paragraph" w:customStyle="1" w:styleId="Default">
    <w:name w:val="Default"/>
    <w:rsid w:val="002F50FE"/>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2F50FE"/>
  </w:style>
  <w:style w:type="paragraph" w:customStyle="1" w:styleId="Groupheading">
    <w:name w:val="Group heading"/>
    <w:basedOn w:val="Normal"/>
    <w:link w:val="GroupheadingChar"/>
    <w:autoRedefine/>
    <w:rsid w:val="002F50FE"/>
    <w:rPr>
      <w:rFonts w:eastAsia="Times New Roman"/>
      <w:b/>
      <w:bCs/>
      <w:caps/>
      <w:szCs w:val="20"/>
      <w:lang w:eastAsia="en-AU"/>
    </w:rPr>
  </w:style>
  <w:style w:type="character" w:customStyle="1" w:styleId="GroupheadingChar">
    <w:name w:val="Group heading Char"/>
    <w:link w:val="Groupheading"/>
    <w:rsid w:val="002F50FE"/>
    <w:rPr>
      <w:rFonts w:ascii="Times New Roman" w:eastAsia="Times New Roman" w:hAnsi="Times New Roman"/>
      <w:b/>
      <w:bCs/>
      <w:caps/>
      <w:sz w:val="22"/>
    </w:rPr>
  </w:style>
  <w:style w:type="numbering" w:customStyle="1" w:styleId="NoList5">
    <w:name w:val="No List5"/>
    <w:next w:val="NoList"/>
    <w:uiPriority w:val="99"/>
    <w:semiHidden/>
    <w:unhideWhenUsed/>
    <w:rsid w:val="002F50FE"/>
  </w:style>
  <w:style w:type="paragraph" w:customStyle="1" w:styleId="font5">
    <w:name w:val="font5"/>
    <w:basedOn w:val="Normal"/>
    <w:rsid w:val="002F50FE"/>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2F50FE"/>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2F50FE"/>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rsid w:val="002F50FE"/>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Cs w:val="20"/>
      <w:lang w:val="en-US"/>
    </w:rPr>
  </w:style>
  <w:style w:type="paragraph" w:customStyle="1" w:styleId="Numbers">
    <w:name w:val="Numbers"/>
    <w:basedOn w:val="Bodycopy"/>
    <w:uiPriority w:val="1"/>
    <w:rsid w:val="002F50FE"/>
    <w:pPr>
      <w:numPr>
        <w:numId w:val="29"/>
      </w:numPr>
      <w:tabs>
        <w:tab w:val="num" w:pos="2007"/>
      </w:tabs>
      <w:ind w:left="426" w:hanging="426"/>
    </w:pPr>
  </w:style>
  <w:style w:type="paragraph" w:customStyle="1" w:styleId="MainHeadingCover">
    <w:name w:val="Main Heading Cover"/>
    <w:basedOn w:val="Normal"/>
    <w:uiPriority w:val="1"/>
    <w:rsid w:val="002F50FE"/>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2F50FE"/>
    <w:pPr>
      <w:spacing w:line="720" w:lineRule="exact"/>
    </w:pPr>
    <w:rPr>
      <w:rFonts w:ascii="Source Sans Pro" w:eastAsia="MS Mincho" w:hAnsi="Source Sans Pro"/>
      <w:color w:val="56565A"/>
      <w:szCs w:val="24"/>
    </w:rPr>
  </w:style>
  <w:style w:type="paragraph" w:customStyle="1" w:styleId="Bullets">
    <w:name w:val="Bullets"/>
    <w:basedOn w:val="Bodycopy"/>
    <w:uiPriority w:val="1"/>
    <w:rsid w:val="002F50FE"/>
    <w:pPr>
      <w:numPr>
        <w:numId w:val="28"/>
      </w:numPr>
      <w:tabs>
        <w:tab w:val="num" w:pos="567"/>
      </w:tabs>
      <w:ind w:left="567" w:hanging="567"/>
    </w:pPr>
  </w:style>
  <w:style w:type="paragraph" w:customStyle="1" w:styleId="TOCHeader">
    <w:name w:val="TOC Header"/>
    <w:basedOn w:val="Normal"/>
    <w:uiPriority w:val="1"/>
    <w:rsid w:val="002F50FE"/>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2F50FE"/>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2F50FE"/>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2F50FE"/>
    <w:rPr>
      <w:color w:val="FFFFFF"/>
    </w:rPr>
  </w:style>
  <w:style w:type="paragraph" w:styleId="TOC9">
    <w:name w:val="toc 9"/>
    <w:next w:val="Noparagraphstyle"/>
    <w:autoRedefine/>
    <w:uiPriority w:val="39"/>
    <w:unhideWhenUsed/>
    <w:rsid w:val="001E751E"/>
    <w:pPr>
      <w:spacing w:after="100" w:line="360" w:lineRule="atLeast"/>
      <w:ind w:left="1760"/>
    </w:pPr>
    <w:rPr>
      <w:rFonts w:ascii="Times New Roman" w:eastAsia="MS Mincho" w:hAnsi="Times New Roman"/>
      <w:sz w:val="17"/>
      <w:szCs w:val="24"/>
      <w:lang w:eastAsia="en-US"/>
    </w:rPr>
  </w:style>
  <w:style w:type="paragraph" w:styleId="TOC4">
    <w:name w:val="toc 4"/>
    <w:next w:val="Noparagraphstyle"/>
    <w:autoRedefine/>
    <w:uiPriority w:val="39"/>
    <w:unhideWhenUsed/>
    <w:rsid w:val="001E751E"/>
    <w:pPr>
      <w:tabs>
        <w:tab w:val="right" w:leader="hyphen" w:pos="9923"/>
      </w:tabs>
      <w:spacing w:before="60" w:after="60"/>
      <w:ind w:left="238"/>
    </w:pPr>
    <w:rPr>
      <w:rFonts w:ascii="Times New Roman" w:eastAsia="MS Mincho" w:hAnsi="Times New Roman"/>
      <w:color w:val="000000"/>
      <w:sz w:val="17"/>
      <w:szCs w:val="24"/>
      <w:lang w:val="en-GB" w:eastAsia="en-US"/>
    </w:rPr>
  </w:style>
  <w:style w:type="paragraph" w:customStyle="1" w:styleId="Hangindent">
    <w:name w:val="Hang indent"/>
    <w:basedOn w:val="Normal"/>
    <w:rsid w:val="002F50FE"/>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rsid w:val="002F50FE"/>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rsid w:val="002F50FE"/>
    <w:pPr>
      <w:ind w:left="0"/>
    </w:pPr>
    <w:rPr>
      <w:rFonts w:eastAsia="Times New Roman"/>
      <w:szCs w:val="17"/>
    </w:rPr>
  </w:style>
  <w:style w:type="character" w:customStyle="1" w:styleId="Numbers1Char">
    <w:name w:val="Numbers1 Char"/>
    <w:basedOn w:val="DefaultParagraphFont"/>
    <w:link w:val="Numbers1"/>
    <w:rsid w:val="002F50FE"/>
    <w:rPr>
      <w:rFonts w:ascii="Times New Roman" w:eastAsia="Times New Roman" w:hAnsi="Times New Roman"/>
      <w:sz w:val="17"/>
      <w:szCs w:val="17"/>
      <w:lang w:eastAsia="en-US"/>
    </w:rPr>
  </w:style>
  <w:style w:type="paragraph" w:customStyle="1" w:styleId="NormalRight">
    <w:name w:val="NormalRight"/>
    <w:basedOn w:val="Normal"/>
    <w:link w:val="NormalRightChar"/>
    <w:rsid w:val="002F50FE"/>
    <w:pPr>
      <w:jc w:val="right"/>
    </w:pPr>
    <w:rPr>
      <w:rFonts w:eastAsia="Times New Roman"/>
      <w:szCs w:val="17"/>
    </w:rPr>
  </w:style>
  <w:style w:type="character" w:customStyle="1" w:styleId="NormalRightChar">
    <w:name w:val="NormalRight Char"/>
    <w:basedOn w:val="DefaultParagraphFont"/>
    <w:link w:val="NormalRight"/>
    <w:rsid w:val="002F50FE"/>
    <w:rPr>
      <w:rFonts w:ascii="Times New Roman" w:eastAsia="Times New Roman" w:hAnsi="Times New Roman"/>
      <w:sz w:val="17"/>
      <w:szCs w:val="17"/>
      <w:lang w:eastAsia="en-US"/>
    </w:rPr>
  </w:style>
  <w:style w:type="character" w:customStyle="1" w:styleId="SmallCaps">
    <w:name w:val="SmallCaps"/>
    <w:basedOn w:val="DefaultParagraphFont"/>
    <w:uiPriority w:val="1"/>
    <w:rsid w:val="002F50FE"/>
    <w:rPr>
      <w:smallCaps/>
    </w:rPr>
  </w:style>
  <w:style w:type="paragraph" w:customStyle="1" w:styleId="xl65">
    <w:name w:val="xl65"/>
    <w:basedOn w:val="Normal"/>
    <w:rsid w:val="002F50FE"/>
    <w:pPr>
      <w:spacing w:before="100" w:beforeAutospacing="1" w:after="100" w:afterAutospacing="1" w:line="240" w:lineRule="auto"/>
      <w:jc w:val="left"/>
    </w:pPr>
    <w:rPr>
      <w:rFonts w:eastAsia="Times New Roman"/>
      <w:b/>
      <w:bCs/>
      <w:sz w:val="24"/>
      <w:szCs w:val="24"/>
      <w:lang w:eastAsia="en-AU"/>
    </w:rPr>
  </w:style>
  <w:style w:type="paragraph" w:customStyle="1" w:styleId="xl66">
    <w:name w:val="xl66"/>
    <w:basedOn w:val="Normal"/>
    <w:rsid w:val="002F50FE"/>
    <w:pPr>
      <w:pBdr>
        <w:bottom w:val="single" w:sz="4" w:space="0" w:color="auto"/>
      </w:pBdr>
      <w:spacing w:before="100" w:beforeAutospacing="1" w:after="100" w:afterAutospacing="1" w:line="240" w:lineRule="auto"/>
      <w:jc w:val="left"/>
    </w:pPr>
    <w:rPr>
      <w:rFonts w:eastAsia="Times New Roman"/>
      <w:b/>
      <w:bCs/>
      <w:sz w:val="24"/>
      <w:szCs w:val="24"/>
      <w:lang w:eastAsia="en-AU"/>
    </w:rPr>
  </w:style>
  <w:style w:type="numbering" w:customStyle="1" w:styleId="NoList6">
    <w:name w:val="No List6"/>
    <w:next w:val="NoList"/>
    <w:uiPriority w:val="99"/>
    <w:semiHidden/>
    <w:unhideWhenUsed/>
    <w:rsid w:val="00DA3B77"/>
  </w:style>
  <w:style w:type="table" w:customStyle="1" w:styleId="TableGrid13">
    <w:name w:val="Table Grid13"/>
    <w:basedOn w:val="TableNormal"/>
    <w:next w:val="TableGrid"/>
    <w:uiPriority w:val="59"/>
    <w:rsid w:val="00DA3B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DA3B77"/>
  </w:style>
  <w:style w:type="numbering" w:customStyle="1" w:styleId="NoList112">
    <w:name w:val="No List112"/>
    <w:next w:val="NoList"/>
    <w:uiPriority w:val="99"/>
    <w:semiHidden/>
    <w:unhideWhenUsed/>
    <w:rsid w:val="00DA3B77"/>
  </w:style>
  <w:style w:type="table" w:customStyle="1" w:styleId="TableGrid14">
    <w:name w:val="Table Grid14"/>
    <w:basedOn w:val="TableNormal"/>
    <w:next w:val="TableGrid"/>
    <w:uiPriority w:val="59"/>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DA3B77"/>
  </w:style>
  <w:style w:type="table" w:customStyle="1" w:styleId="TableGrid22">
    <w:name w:val="Table Grid22"/>
    <w:basedOn w:val="TableNormal"/>
    <w:next w:val="TableGrid"/>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DA3B77"/>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DA3B77"/>
  </w:style>
  <w:style w:type="numbering" w:customStyle="1" w:styleId="NoList41">
    <w:name w:val="No List41"/>
    <w:next w:val="NoList"/>
    <w:uiPriority w:val="99"/>
    <w:semiHidden/>
    <w:unhideWhenUsed/>
    <w:rsid w:val="00DA3B77"/>
  </w:style>
  <w:style w:type="numbering" w:customStyle="1" w:styleId="NoList51">
    <w:name w:val="No List51"/>
    <w:next w:val="NoList"/>
    <w:uiPriority w:val="99"/>
    <w:semiHidden/>
    <w:unhideWhenUsed/>
    <w:rsid w:val="00DA3B77"/>
  </w:style>
  <w:style w:type="table" w:customStyle="1" w:styleId="RTWSATable1">
    <w:name w:val="RTWSA Table1"/>
    <w:basedOn w:val="TableNormal"/>
    <w:uiPriority w:val="99"/>
    <w:rsid w:val="00DA3B77"/>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DA3B77"/>
    <w:rPr>
      <w:rFonts w:ascii="Source Sans Pro" w:eastAsia="MS Mincho" w:hAnsi="Source Sans Pro"/>
      <w:sz w:val="22"/>
      <w:szCs w:val="24"/>
      <w:lang w:eastAsia="en-US"/>
    </w:rPr>
    <w:tblPr/>
    <w:tcPr>
      <w:shd w:val="clear" w:color="auto" w:fill="auto"/>
    </w:tcPr>
  </w:style>
  <w:style w:type="paragraph" w:styleId="TOC5">
    <w:name w:val="toc 5"/>
    <w:next w:val="Noparagraphstyle"/>
    <w:autoRedefine/>
    <w:uiPriority w:val="39"/>
    <w:semiHidden/>
    <w:unhideWhenUsed/>
    <w:rsid w:val="001E751E"/>
    <w:pPr>
      <w:spacing w:after="100"/>
      <w:ind w:left="880"/>
    </w:pPr>
    <w:rPr>
      <w:rFonts w:ascii="Times New Roman" w:hAnsi="Times New Roman"/>
      <w:sz w:val="17"/>
      <w:szCs w:val="22"/>
      <w:lang w:eastAsia="en-US"/>
    </w:rPr>
  </w:style>
  <w:style w:type="paragraph" w:styleId="TOC6">
    <w:name w:val="toc 6"/>
    <w:next w:val="Noparagraphstyle"/>
    <w:autoRedefine/>
    <w:uiPriority w:val="39"/>
    <w:semiHidden/>
    <w:unhideWhenUsed/>
    <w:rsid w:val="001E751E"/>
    <w:pPr>
      <w:spacing w:after="100"/>
      <w:ind w:left="1100"/>
    </w:pPr>
    <w:rPr>
      <w:rFonts w:ascii="Times New Roman" w:eastAsia="Times New Roman" w:hAnsi="Times New Roman"/>
      <w:color w:val="000000"/>
      <w:sz w:val="17"/>
      <w:szCs w:val="24"/>
      <w:lang w:val="en-GB" w:eastAsia="en-US"/>
    </w:rPr>
  </w:style>
  <w:style w:type="paragraph" w:styleId="TOC7">
    <w:name w:val="toc 7"/>
    <w:next w:val="Noparagraphstyle"/>
    <w:autoRedefine/>
    <w:uiPriority w:val="39"/>
    <w:semiHidden/>
    <w:unhideWhenUsed/>
    <w:rsid w:val="001E751E"/>
    <w:pPr>
      <w:spacing w:after="100"/>
      <w:ind w:left="1320"/>
    </w:pPr>
    <w:rPr>
      <w:rFonts w:ascii="Times New Roman" w:hAnsi="Times New Roman"/>
      <w:sz w:val="17"/>
      <w:szCs w:val="22"/>
      <w:lang w:eastAsia="en-US"/>
    </w:rPr>
  </w:style>
  <w:style w:type="paragraph" w:styleId="TOC8">
    <w:name w:val="toc 8"/>
    <w:next w:val="Noparagraphstyle"/>
    <w:autoRedefine/>
    <w:uiPriority w:val="39"/>
    <w:semiHidden/>
    <w:unhideWhenUsed/>
    <w:rsid w:val="001E751E"/>
    <w:pPr>
      <w:spacing w:after="100"/>
      <w:ind w:left="1540"/>
    </w:pPr>
    <w:rPr>
      <w:rFonts w:ascii="Times New Roman" w:hAnsi="Times New Roman"/>
      <w:sz w:val="17"/>
      <w:szCs w:val="22"/>
      <w:lang w:eastAsia="en-US"/>
    </w:rPr>
  </w:style>
  <w:style w:type="character" w:customStyle="1" w:styleId="StyleTimesNewRoman105pt">
    <w:name w:val="Style Times New Roman 10.5 pt"/>
    <w:basedOn w:val="DefaultParagraphFont"/>
    <w:rsid w:val="007A0461"/>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4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pir.sa.gov.au/aquaculture/aquaculture_public_register"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governmentgazettesa@sa.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aem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governmentgazette.sa.gov.au"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aemc.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governmentgazette.sa.gov.au"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GAZETTE\TEMPLATES\GAZETTE%20MASTER%20TEMPLATES\NEW_TEMPLATE_GAZETTE_PAGINATION_24.2.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BF94D-8DC5-4B2E-83AC-13C979D6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NEW_TEMPLATE_GAZETTE_PAGINATION_24.2.22</Template>
  <TotalTime>39</TotalTime>
  <Pages>9</Pages>
  <Words>3284</Words>
  <Characters>18723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No. ?? - Thursday, ?? ???? 2022 (pp. ??–??)</vt:lpstr>
    </vt:vector>
  </TitlesOfParts>
  <Company>SA Government</Company>
  <LinksUpToDate>false</LinksUpToDate>
  <CharactersWithSpaces>21964</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24 - Thursday, 21 April 2022 (pp. 985–993)</dc:title>
  <dc:subject/>
  <dc:creator>Elyse Ellgar</dc:creator>
  <cp:keywords/>
  <cp:lastModifiedBy>Ellgar, Elyse (Service SA)</cp:lastModifiedBy>
  <cp:revision>6</cp:revision>
  <cp:lastPrinted>2021-06-29T04:46:00Z</cp:lastPrinted>
  <dcterms:created xsi:type="dcterms:W3CDTF">2022-04-21T00:10:00Z</dcterms:created>
  <dcterms:modified xsi:type="dcterms:W3CDTF">2022-04-21T00:52:00Z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2022-01-06T01:35:42Z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3e78a863-fa52-4ac8-a2ae-3051d54847a2</vt:lpwstr>
  </property>
  <property fmtid="{D5CDD505-2E9C-101B-9397-08002B2CF9AE}" pid="8" name="MSIP_Label_77274858-3b1d-4431-8679-d878f40e28fd_ContentBits">
    <vt:lpwstr>1</vt:lpwstr>
  </property>
</Properties>
</file>