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4DE2"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221D03E3" wp14:editId="4E2AD6CF">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2CD07E4A"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5589B6A5"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1F30C903"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2D9C2F3D"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5BCD0502" w14:textId="50D0487B"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D9033F">
        <w:rPr>
          <w:rFonts w:ascii="Times New Roman" w:hAnsi="Times New Roman"/>
          <w:smallCaps/>
          <w:color w:val="000000"/>
          <w:sz w:val="28"/>
          <w:szCs w:val="26"/>
        </w:rPr>
        <w:t>Friday</w:t>
      </w:r>
      <w:r w:rsidRPr="00612978">
        <w:rPr>
          <w:rFonts w:ascii="Times New Roman" w:hAnsi="Times New Roman"/>
          <w:smallCaps/>
          <w:color w:val="000000"/>
          <w:sz w:val="28"/>
          <w:szCs w:val="26"/>
        </w:rPr>
        <w:t xml:space="preserve">, </w:t>
      </w:r>
      <w:r w:rsidR="00D9033F" w:rsidRPr="00D9033F">
        <w:rPr>
          <w:rFonts w:ascii="Times New Roman" w:hAnsi="Times New Roman"/>
          <w:smallCaps/>
          <w:color w:val="000000"/>
          <w:sz w:val="28"/>
          <w:szCs w:val="26"/>
        </w:rPr>
        <w:t>7 January</w:t>
      </w:r>
      <w:r w:rsidR="00D9033F" w:rsidRPr="00D9033F">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w:t>
      </w:r>
      <w:r w:rsidR="00F13DC8">
        <w:rPr>
          <w:rFonts w:ascii="Times New Roman" w:hAnsi="Times New Roman"/>
          <w:smallCaps/>
          <w:color w:val="000000"/>
          <w:sz w:val="28"/>
          <w:szCs w:val="26"/>
        </w:rPr>
        <w:t>2</w:t>
      </w:r>
    </w:p>
    <w:p w14:paraId="6346135D" w14:textId="77777777" w:rsidR="008008DD" w:rsidRPr="00612978" w:rsidRDefault="008008DD" w:rsidP="008008DD">
      <w:pPr>
        <w:spacing w:after="0" w:line="240" w:lineRule="exact"/>
        <w:jc w:val="center"/>
        <w:rPr>
          <w:rFonts w:ascii="Times New Roman" w:hAnsi="Times New Roman"/>
          <w:color w:val="000000"/>
          <w:sz w:val="20"/>
        </w:rPr>
      </w:pPr>
    </w:p>
    <w:p w14:paraId="1261B75F"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49C47028"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100F94A9"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40C6E0F9"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6E1DBF">
          <w:headerReference w:type="even" r:id="rId9"/>
          <w:headerReference w:type="default" r:id="rId10"/>
          <w:footerReference w:type="even" r:id="rId11"/>
          <w:footerReference w:type="default" r:id="rId12"/>
          <w:headerReference w:type="first" r:id="rId13"/>
          <w:footerReference w:type="first" r:id="rId14"/>
          <w:pgSz w:w="11906" w:h="16838"/>
          <w:pgMar w:top="1134" w:right="1256" w:bottom="1134" w:left="1290" w:header="1077" w:footer="1134" w:gutter="0"/>
          <w:cols w:space="708"/>
          <w:titlePg/>
          <w:docGrid w:linePitch="360"/>
        </w:sectPr>
      </w:pPr>
    </w:p>
    <w:p w14:paraId="5C00A80F" w14:textId="6EDA5D70" w:rsidR="00F56809"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92374216" w:history="1">
        <w:r w:rsidR="00F56809" w:rsidRPr="00694E7C">
          <w:rPr>
            <w:rStyle w:val="Hyperlink"/>
            <w:noProof/>
          </w:rPr>
          <w:t>Governor’s Instruments</w:t>
        </w:r>
      </w:hyperlink>
    </w:p>
    <w:p w14:paraId="203C3FF0" w14:textId="7A97E3BD" w:rsidR="00F56809" w:rsidRDefault="00F56809">
      <w:pPr>
        <w:pStyle w:val="TOC2"/>
        <w:tabs>
          <w:tab w:val="right" w:leader="dot" w:pos="4548"/>
        </w:tabs>
        <w:rPr>
          <w:rFonts w:asciiTheme="minorHAnsi" w:eastAsiaTheme="minorEastAsia" w:hAnsiTheme="minorHAnsi" w:cstheme="minorBidi"/>
          <w:noProof/>
          <w:sz w:val="22"/>
          <w:lang w:eastAsia="en-AU"/>
        </w:rPr>
      </w:pPr>
      <w:hyperlink w:anchor="_Toc92374217" w:history="1">
        <w:r w:rsidRPr="00694E7C">
          <w:rPr>
            <w:rStyle w:val="Hyperlink"/>
            <w:noProof/>
          </w:rPr>
          <w:t>Emergency Management Act 2004</w:t>
        </w:r>
        <w:r>
          <w:rPr>
            <w:noProof/>
            <w:webHidden/>
          </w:rPr>
          <w:tab/>
        </w:r>
        <w:r>
          <w:rPr>
            <w:noProof/>
            <w:webHidden/>
          </w:rPr>
          <w:fldChar w:fldCharType="begin"/>
        </w:r>
        <w:r>
          <w:rPr>
            <w:noProof/>
            <w:webHidden/>
          </w:rPr>
          <w:instrText xml:space="preserve"> PAGEREF _Toc92374217 \h </w:instrText>
        </w:r>
        <w:r>
          <w:rPr>
            <w:noProof/>
            <w:webHidden/>
          </w:rPr>
        </w:r>
        <w:r>
          <w:rPr>
            <w:noProof/>
            <w:webHidden/>
          </w:rPr>
          <w:fldChar w:fldCharType="separate"/>
        </w:r>
        <w:r>
          <w:rPr>
            <w:noProof/>
            <w:webHidden/>
          </w:rPr>
          <w:t>36</w:t>
        </w:r>
        <w:r>
          <w:rPr>
            <w:noProof/>
            <w:webHidden/>
          </w:rPr>
          <w:fldChar w:fldCharType="end"/>
        </w:r>
      </w:hyperlink>
    </w:p>
    <w:p w14:paraId="42CAA2DB" w14:textId="426D90A9"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r>
        <w:rPr>
          <w:b/>
          <w:smallCaps/>
          <w:lang w:eastAsia="en-US"/>
        </w:rPr>
        <w:fldChar w:fldCharType="end"/>
      </w:r>
    </w:p>
    <w:p w14:paraId="72D67596" w14:textId="77777777" w:rsidR="00842BD5" w:rsidRDefault="00842BD5" w:rsidP="00FB48A8">
      <w:pPr>
        <w:spacing w:after="0"/>
        <w:rPr>
          <w:rFonts w:ascii="Times New Roman" w:hAnsi="Times New Roman"/>
          <w:smallCaps/>
          <w:sz w:val="17"/>
          <w:szCs w:val="17"/>
        </w:rPr>
      </w:pPr>
    </w:p>
    <w:p w14:paraId="2869E704"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5"/>
          <w:headerReference w:type="default" r:id="rId16"/>
          <w:footerReference w:type="default" r:id="rId17"/>
          <w:footerReference w:type="first" r:id="rId18"/>
          <w:type w:val="continuous"/>
          <w:pgSz w:w="11906" w:h="16838"/>
          <w:pgMar w:top="1134" w:right="3674" w:bottom="1134" w:left="3674" w:header="708" w:footer="708" w:gutter="0"/>
          <w:cols w:space="240"/>
          <w:docGrid w:linePitch="360"/>
        </w:sectPr>
      </w:pPr>
    </w:p>
    <w:p w14:paraId="01D0511C" w14:textId="77777777" w:rsidR="00F337C8" w:rsidRPr="00693DF1" w:rsidRDefault="00F337C8" w:rsidP="00693DF1">
      <w:pPr>
        <w:pStyle w:val="Heading1"/>
      </w:pPr>
      <w:bookmarkStart w:id="0" w:name="_Toc92374216"/>
      <w:r w:rsidRPr="00693DF1">
        <w:lastRenderedPageBreak/>
        <w:t>Governor’s Instruments</w:t>
      </w:r>
      <w:bookmarkEnd w:id="0"/>
    </w:p>
    <w:p w14:paraId="2F84063E" w14:textId="6EC5FF18" w:rsidR="00D9033F" w:rsidRPr="00D9033F" w:rsidRDefault="00D9033F" w:rsidP="00D9033F">
      <w:pPr>
        <w:pStyle w:val="Heading2"/>
        <w:rPr>
          <w:rFonts w:eastAsia="Times New Roman"/>
        </w:rPr>
      </w:pPr>
      <w:bookmarkStart w:id="1" w:name="_Toc92374217"/>
      <w:r w:rsidRPr="00D9033F">
        <w:t>Emergency Management Act 2004</w:t>
      </w:r>
      <w:bookmarkEnd w:id="1"/>
      <w:r w:rsidRPr="00D9033F">
        <w:t xml:space="preserve"> </w:t>
      </w:r>
    </w:p>
    <w:p w14:paraId="16232AF3" w14:textId="77777777" w:rsidR="00D9033F" w:rsidRPr="00D9033F" w:rsidRDefault="00D9033F" w:rsidP="00D9033F">
      <w:pPr>
        <w:pStyle w:val="GG-Title2"/>
        <w:rPr>
          <w:rFonts w:eastAsia="Times New Roman"/>
        </w:rPr>
      </w:pPr>
      <w:r w:rsidRPr="00D9033F">
        <w:t>Section 23</w:t>
      </w:r>
    </w:p>
    <w:p w14:paraId="4BAC51D2" w14:textId="5E9269C8" w:rsidR="00D9033F" w:rsidRDefault="00D9033F" w:rsidP="00D9033F">
      <w:pPr>
        <w:pStyle w:val="GG-Title3"/>
        <w:spacing w:after="0"/>
      </w:pPr>
      <w:r w:rsidRPr="00D9033F">
        <w:t xml:space="preserve">Approval </w:t>
      </w:r>
      <w:r>
        <w:t>by t</w:t>
      </w:r>
      <w:r w:rsidRPr="00D9033F">
        <w:t>he Governor</w:t>
      </w:r>
      <w:r w:rsidRPr="00D9033F">
        <w:t xml:space="preserve"> </w:t>
      </w:r>
      <w:r>
        <w:t>o</w:t>
      </w:r>
      <w:r w:rsidRPr="00D9033F">
        <w:t xml:space="preserve">f Extension of </w:t>
      </w:r>
      <w:r>
        <w:t>a</w:t>
      </w:r>
      <w:r w:rsidRPr="00D9033F">
        <w:t xml:space="preserve"> Major Emergency Declaration </w:t>
      </w:r>
    </w:p>
    <w:p w14:paraId="2520EA6A" w14:textId="732509E8" w:rsidR="00D9033F" w:rsidRPr="00D9033F" w:rsidRDefault="00D9033F" w:rsidP="00D9033F">
      <w:pPr>
        <w:pStyle w:val="GG-Sub1"/>
      </w:pPr>
      <w:r w:rsidRPr="00D9033F">
        <w:t>Recital</w:t>
      </w:r>
    </w:p>
    <w:p w14:paraId="7ACD98BB" w14:textId="429CC10E" w:rsidR="00D9033F" w:rsidRPr="00D9033F" w:rsidRDefault="00D9033F" w:rsidP="00D9033F">
      <w:pPr>
        <w:pStyle w:val="GG-body"/>
      </w:pPr>
      <w:r w:rsidRPr="00D9033F">
        <w:t xml:space="preserve">The State Co-ordinator declared a Major Emergency on 22 March 2020 under section 23(1) of the </w:t>
      </w:r>
      <w:r w:rsidRPr="00D9033F">
        <w:rPr>
          <w:i/>
          <w:iCs/>
        </w:rPr>
        <w:t xml:space="preserve">Emergency Management Act 2004 </w:t>
      </w:r>
      <w:r w:rsidRPr="00D9033F">
        <w:rPr>
          <w:iCs/>
        </w:rPr>
        <w:t>(</w:t>
      </w:r>
      <w:r w:rsidRPr="00D9033F">
        <w:rPr>
          <w:b/>
          <w:iCs/>
        </w:rPr>
        <w:t>the</w:t>
      </w:r>
      <w:r>
        <w:rPr>
          <w:b/>
          <w:iCs/>
        </w:rPr>
        <w:t> </w:t>
      </w:r>
      <w:r w:rsidRPr="00D9033F">
        <w:rPr>
          <w:b/>
          <w:iCs/>
        </w:rPr>
        <w:t>Act</w:t>
      </w:r>
      <w:r w:rsidRPr="00D9033F">
        <w:rPr>
          <w:iCs/>
        </w:rPr>
        <w:t>)</w:t>
      </w:r>
      <w:r w:rsidRPr="00D9033F">
        <w:t xml:space="preserve"> in respect of the outbreak of the human disease named COVID-19 within South Australia (</w:t>
      </w:r>
      <w:r w:rsidRPr="00D9033F">
        <w:rPr>
          <w:b/>
        </w:rPr>
        <w:t>the Declaration</w:t>
      </w:r>
      <w:r w:rsidRPr="00D9033F">
        <w:t>).</w:t>
      </w:r>
    </w:p>
    <w:p w14:paraId="2A3A10A4" w14:textId="77777777" w:rsidR="00D9033F" w:rsidRPr="00D9033F" w:rsidRDefault="00D9033F" w:rsidP="00D9033F">
      <w:pPr>
        <w:pStyle w:val="GG-body"/>
      </w:pPr>
      <w:r w:rsidRPr="00D9033F">
        <w:t>With the advice and consent of the Executive Council and pursuant to section 23(2) of the Act, on the days and for the periods set out below, His Excellency the Governor approved an extension of the Declaration.</w:t>
      </w:r>
    </w:p>
    <w:p w14:paraId="7A1C311E" w14:textId="77777777" w:rsidR="00D9033F" w:rsidRPr="00D9033F" w:rsidRDefault="00D9033F" w:rsidP="00D9033F">
      <w:pPr>
        <w:pStyle w:val="GG-body"/>
        <w:spacing w:after="0"/>
        <w:ind w:left="160"/>
      </w:pPr>
      <w:r w:rsidRPr="00D9033F">
        <w:t>On 2 April 2020 for a period of 28 days to commence on 4 April 2020.</w:t>
      </w:r>
    </w:p>
    <w:p w14:paraId="2695565E" w14:textId="77777777" w:rsidR="00D9033F" w:rsidRPr="00D9033F" w:rsidRDefault="00D9033F" w:rsidP="00D9033F">
      <w:pPr>
        <w:pStyle w:val="GG-body"/>
        <w:spacing w:after="0"/>
        <w:ind w:left="160"/>
      </w:pPr>
      <w:r w:rsidRPr="00D9033F">
        <w:t>On 30 April 2020 for a period of 28 days to commence on 2 May 2020.</w:t>
      </w:r>
    </w:p>
    <w:p w14:paraId="4A1F2166" w14:textId="77777777" w:rsidR="00D9033F" w:rsidRPr="00D9033F" w:rsidRDefault="00D9033F" w:rsidP="00D9033F">
      <w:pPr>
        <w:pStyle w:val="GG-body"/>
        <w:spacing w:after="0"/>
        <w:ind w:left="160"/>
      </w:pPr>
      <w:r w:rsidRPr="00D9033F">
        <w:t>On 28 May 2020 for a period of 28 days to commence on 30 May 2020.</w:t>
      </w:r>
    </w:p>
    <w:p w14:paraId="27512A50" w14:textId="77777777" w:rsidR="00D9033F" w:rsidRPr="00D9033F" w:rsidRDefault="00D9033F" w:rsidP="00D9033F">
      <w:pPr>
        <w:pStyle w:val="GG-body"/>
        <w:spacing w:after="0"/>
        <w:ind w:left="160"/>
      </w:pPr>
      <w:r w:rsidRPr="00D9033F">
        <w:t>On 27 June 2020 for a period of 28 days to commence on 27 June 2020.</w:t>
      </w:r>
    </w:p>
    <w:p w14:paraId="6FD0F3E2" w14:textId="77777777" w:rsidR="00D9033F" w:rsidRPr="00D9033F" w:rsidRDefault="00D9033F" w:rsidP="00D9033F">
      <w:pPr>
        <w:pStyle w:val="GG-body"/>
        <w:spacing w:after="0"/>
        <w:ind w:left="160"/>
      </w:pPr>
      <w:r w:rsidRPr="00D9033F">
        <w:t>On 23 July 2020 for a period of 28 days to commence on 25 July 2020.</w:t>
      </w:r>
    </w:p>
    <w:p w14:paraId="3E29277A" w14:textId="77777777" w:rsidR="00D9033F" w:rsidRPr="00D9033F" w:rsidRDefault="00D9033F" w:rsidP="00D9033F">
      <w:pPr>
        <w:pStyle w:val="GG-body"/>
        <w:spacing w:after="0"/>
        <w:ind w:left="160"/>
      </w:pPr>
      <w:r w:rsidRPr="00D9033F">
        <w:t>On 20 August 2020 for a period of 28 days to commence on 22 August 2020.</w:t>
      </w:r>
    </w:p>
    <w:p w14:paraId="4BDC4F42" w14:textId="77777777" w:rsidR="00D9033F" w:rsidRPr="00D9033F" w:rsidRDefault="00D9033F" w:rsidP="00D9033F">
      <w:pPr>
        <w:pStyle w:val="GG-body"/>
        <w:spacing w:after="0"/>
        <w:ind w:left="160"/>
      </w:pPr>
      <w:r w:rsidRPr="00D9033F">
        <w:t>On 17 September 2020 for a period of 28 days to commence on 19 September 2020.</w:t>
      </w:r>
    </w:p>
    <w:p w14:paraId="5DD96BF2" w14:textId="77777777" w:rsidR="00D9033F" w:rsidRPr="00D9033F" w:rsidRDefault="00D9033F" w:rsidP="00D9033F">
      <w:pPr>
        <w:pStyle w:val="GG-body"/>
        <w:spacing w:after="0"/>
        <w:ind w:left="160"/>
      </w:pPr>
      <w:r w:rsidRPr="00D9033F">
        <w:t>On 15 October 2020 for a period of 28 days to commence on 17 October 2020.</w:t>
      </w:r>
    </w:p>
    <w:p w14:paraId="790EFC00" w14:textId="77777777" w:rsidR="00D9033F" w:rsidRPr="00D9033F" w:rsidRDefault="00D9033F" w:rsidP="00D9033F">
      <w:pPr>
        <w:pStyle w:val="GG-body"/>
        <w:spacing w:after="0"/>
        <w:ind w:left="160"/>
      </w:pPr>
      <w:r w:rsidRPr="00D9033F">
        <w:t>On 12 November 2020 for a period of 28 days to commence on 14 November 2020.</w:t>
      </w:r>
    </w:p>
    <w:p w14:paraId="4EE68B14" w14:textId="77777777" w:rsidR="00D9033F" w:rsidRPr="00D9033F" w:rsidRDefault="00D9033F" w:rsidP="00D9033F">
      <w:pPr>
        <w:pStyle w:val="GG-body"/>
        <w:spacing w:after="0"/>
        <w:ind w:left="160"/>
      </w:pPr>
      <w:r w:rsidRPr="00D9033F">
        <w:t>On 10 December 2020 for a period of 28 days to commence on 12 December 2020.</w:t>
      </w:r>
    </w:p>
    <w:p w14:paraId="7D725A80" w14:textId="77777777" w:rsidR="00D9033F" w:rsidRPr="00D9033F" w:rsidRDefault="00D9033F" w:rsidP="00D9033F">
      <w:pPr>
        <w:pStyle w:val="GG-body"/>
        <w:spacing w:after="0"/>
        <w:ind w:left="160"/>
      </w:pPr>
      <w:r w:rsidRPr="00D9033F">
        <w:t>On 6 January 2021 for a period of 28 days to commence on 9 January 2021.</w:t>
      </w:r>
    </w:p>
    <w:p w14:paraId="2706D158" w14:textId="77777777" w:rsidR="00D9033F" w:rsidRPr="00D9033F" w:rsidRDefault="00D9033F" w:rsidP="00D9033F">
      <w:pPr>
        <w:pStyle w:val="GG-body"/>
        <w:spacing w:after="0"/>
        <w:ind w:left="160"/>
      </w:pPr>
      <w:r w:rsidRPr="00D9033F">
        <w:t>On 4 February 2021 for a period of 28 days to commence on 6 February 2021.</w:t>
      </w:r>
    </w:p>
    <w:p w14:paraId="4B99E5B9" w14:textId="77777777" w:rsidR="00D9033F" w:rsidRPr="00D9033F" w:rsidRDefault="00D9033F" w:rsidP="00D9033F">
      <w:pPr>
        <w:pStyle w:val="GG-body"/>
        <w:spacing w:after="0"/>
        <w:ind w:left="160"/>
      </w:pPr>
      <w:r w:rsidRPr="00D9033F">
        <w:t>On 4 March 2021 for a period of 28 days to commence on 6 March 2021.</w:t>
      </w:r>
    </w:p>
    <w:p w14:paraId="6A0ED25B" w14:textId="77777777" w:rsidR="00D9033F" w:rsidRPr="00D9033F" w:rsidRDefault="00D9033F" w:rsidP="00D9033F">
      <w:pPr>
        <w:pStyle w:val="GG-body"/>
        <w:spacing w:after="0"/>
        <w:ind w:left="160"/>
      </w:pPr>
      <w:r w:rsidRPr="00D9033F">
        <w:t>On 1 April 2021 for a period of 28 days to commence on 3 April 2021.</w:t>
      </w:r>
    </w:p>
    <w:p w14:paraId="55A8D954" w14:textId="77777777" w:rsidR="00D9033F" w:rsidRPr="00D9033F" w:rsidRDefault="00D9033F" w:rsidP="00D9033F">
      <w:pPr>
        <w:pStyle w:val="GG-body"/>
        <w:spacing w:after="0"/>
        <w:ind w:left="160"/>
      </w:pPr>
      <w:r w:rsidRPr="00D9033F">
        <w:t>On 29 April 2021 for a period of 28 days to commence on 1 May 2021.</w:t>
      </w:r>
    </w:p>
    <w:p w14:paraId="49A65769" w14:textId="77777777" w:rsidR="00D9033F" w:rsidRPr="00D9033F" w:rsidRDefault="00D9033F" w:rsidP="00D9033F">
      <w:pPr>
        <w:pStyle w:val="GG-body"/>
        <w:spacing w:after="0"/>
        <w:ind w:left="160"/>
      </w:pPr>
      <w:r w:rsidRPr="00D9033F">
        <w:t>On 27 May 2021 for a period of 28 days to commence on 29 May 2021.</w:t>
      </w:r>
    </w:p>
    <w:p w14:paraId="0D744691" w14:textId="77777777" w:rsidR="00D9033F" w:rsidRPr="00D9033F" w:rsidRDefault="00D9033F" w:rsidP="00D9033F">
      <w:pPr>
        <w:pStyle w:val="GG-body"/>
        <w:spacing w:after="0"/>
        <w:ind w:left="160"/>
      </w:pPr>
      <w:r w:rsidRPr="00D9033F">
        <w:t>On 24 June 2021 for a period of 28 days to commence 26 June 2021.</w:t>
      </w:r>
    </w:p>
    <w:p w14:paraId="40C3DFF9" w14:textId="77777777" w:rsidR="00D9033F" w:rsidRPr="00D9033F" w:rsidRDefault="00D9033F" w:rsidP="00D9033F">
      <w:pPr>
        <w:pStyle w:val="GG-body"/>
        <w:spacing w:after="0"/>
        <w:ind w:left="160"/>
      </w:pPr>
      <w:r w:rsidRPr="00D9033F">
        <w:t>On 22 July 2021 for a period of 28 days to commence 24 July 2021.</w:t>
      </w:r>
    </w:p>
    <w:p w14:paraId="35742F3F" w14:textId="77777777" w:rsidR="00D9033F" w:rsidRPr="00D9033F" w:rsidRDefault="00D9033F" w:rsidP="00D9033F">
      <w:pPr>
        <w:pStyle w:val="GG-body"/>
        <w:ind w:left="160"/>
      </w:pPr>
      <w:r w:rsidRPr="00D9033F">
        <w:t>On 18 August 2021 for a period of 28 days to commence 21 August 2021.</w:t>
      </w:r>
    </w:p>
    <w:p w14:paraId="0E57FAB5" w14:textId="77777777" w:rsidR="00D9033F" w:rsidRPr="00D9033F" w:rsidRDefault="00D9033F" w:rsidP="00D9033F">
      <w:pPr>
        <w:pStyle w:val="GG-body"/>
      </w:pPr>
      <w:r w:rsidRPr="00D9033F">
        <w:t>With the advice and consent of the Executive Council and pursuant to section 23(2) of the Act, on the days and for the periods set out below, Her Excellency the Administrator approved an extension of the Declaration.</w:t>
      </w:r>
    </w:p>
    <w:p w14:paraId="1E3CBD57" w14:textId="77777777" w:rsidR="00D9033F" w:rsidRPr="00D9033F" w:rsidRDefault="00D9033F" w:rsidP="00D9033F">
      <w:pPr>
        <w:pStyle w:val="GG-body"/>
        <w:ind w:firstLine="160"/>
      </w:pPr>
      <w:r w:rsidRPr="00D9033F">
        <w:t>On 16 September 2021 for a period of 28 days to commence 18 September 2021.</w:t>
      </w:r>
    </w:p>
    <w:p w14:paraId="6190B8AE" w14:textId="77777777" w:rsidR="00D9033F" w:rsidRPr="00D9033F" w:rsidRDefault="00D9033F" w:rsidP="00D9033F">
      <w:pPr>
        <w:pStyle w:val="GG-body"/>
      </w:pPr>
      <w:r w:rsidRPr="00D9033F">
        <w:t>With the advice and consent of the Executive Council and pursuant to section 23(2) of the Act, on the days and for the periods set out below, Her Excellency the Governor approved an extension of the Declaration.</w:t>
      </w:r>
    </w:p>
    <w:p w14:paraId="7F2EB7F6" w14:textId="77777777" w:rsidR="00D9033F" w:rsidRPr="00D9033F" w:rsidRDefault="00D9033F" w:rsidP="00D9033F">
      <w:pPr>
        <w:pStyle w:val="GG-body"/>
        <w:spacing w:after="0"/>
        <w:ind w:left="160"/>
      </w:pPr>
      <w:r w:rsidRPr="00D9033F">
        <w:t>On 14 October 2021 for a period of 28 days to commence 16 October 2021.</w:t>
      </w:r>
    </w:p>
    <w:p w14:paraId="3E545725" w14:textId="77777777" w:rsidR="00D9033F" w:rsidRPr="00D9033F" w:rsidRDefault="00D9033F" w:rsidP="00D9033F">
      <w:pPr>
        <w:pStyle w:val="GG-body"/>
        <w:spacing w:after="0"/>
        <w:ind w:left="160"/>
      </w:pPr>
      <w:r w:rsidRPr="00D9033F">
        <w:t xml:space="preserve">On 11 November 2021 for a period of 28 days to commence 13 November 2021. </w:t>
      </w:r>
    </w:p>
    <w:p w14:paraId="44A00D2B" w14:textId="77777777" w:rsidR="00D9033F" w:rsidRPr="00D9033F" w:rsidRDefault="00D9033F" w:rsidP="00D9033F">
      <w:pPr>
        <w:pStyle w:val="GG-body"/>
        <w:ind w:left="160"/>
      </w:pPr>
      <w:r w:rsidRPr="00D9033F">
        <w:t>On 9 December 2021 for a period of 28 days to commence 11 December 2021.</w:t>
      </w:r>
    </w:p>
    <w:p w14:paraId="4B260595" w14:textId="41D4074F" w:rsidR="00D9033F" w:rsidRPr="00D9033F" w:rsidRDefault="00D9033F" w:rsidP="00D9033F">
      <w:pPr>
        <w:pStyle w:val="GG-body"/>
      </w:pPr>
      <w:r w:rsidRPr="00D9033F">
        <w:t>PURSUANT to section 23(2) of the Act and with the advice and consent of the Executive Council, I NOW approve a further extension of the Declaration for a period of 28</w:t>
      </w:r>
      <w:r w:rsidRPr="00D9033F">
        <w:rPr>
          <w:i/>
          <w:iCs/>
        </w:rPr>
        <w:t xml:space="preserve"> </w:t>
      </w:r>
      <w:r w:rsidRPr="00D9033F">
        <w:rPr>
          <w:iCs/>
        </w:rPr>
        <w:t>days</w:t>
      </w:r>
      <w:r w:rsidRPr="00D9033F">
        <w:t xml:space="preserve"> commencing on 8 January 2022.</w:t>
      </w:r>
    </w:p>
    <w:p w14:paraId="00235FE3" w14:textId="0037AFBF" w:rsidR="00D9033F" w:rsidRPr="00D9033F" w:rsidRDefault="00D9033F" w:rsidP="00D9033F">
      <w:pPr>
        <w:pStyle w:val="GG-body"/>
      </w:pPr>
      <w:r w:rsidRPr="00D9033F">
        <w:t>Given under my hand and the Public Seal of South Australia at Adelaide on Friday, 7 January 2022.</w:t>
      </w:r>
    </w:p>
    <w:p w14:paraId="3E8778A4" w14:textId="77777777" w:rsidR="00D9033F" w:rsidRDefault="00D9033F" w:rsidP="00D9033F">
      <w:pPr>
        <w:pStyle w:val="GG-SName"/>
      </w:pPr>
      <w:r w:rsidRPr="00D9033F">
        <w:t>Frances Adamson AC</w:t>
      </w:r>
    </w:p>
    <w:p w14:paraId="546BF437" w14:textId="0E1E8299" w:rsidR="00D9033F" w:rsidRDefault="00D9033F" w:rsidP="00D9033F">
      <w:pPr>
        <w:pStyle w:val="GG-Signature"/>
      </w:pPr>
      <w:r w:rsidRPr="00D9033F">
        <w:t>Governor</w:t>
      </w:r>
    </w:p>
    <w:p w14:paraId="4384D54A" w14:textId="59F74A14" w:rsidR="00D9033F" w:rsidRDefault="00D9033F" w:rsidP="00D9033F">
      <w:pPr>
        <w:pStyle w:val="GG-Signature"/>
        <w:pBdr>
          <w:bottom w:val="single" w:sz="4" w:space="1" w:color="auto"/>
        </w:pBdr>
        <w:spacing w:line="52" w:lineRule="exact"/>
        <w:jc w:val="center"/>
      </w:pPr>
    </w:p>
    <w:p w14:paraId="7EE1C511" w14:textId="36521B48" w:rsidR="00D9033F" w:rsidRDefault="00D9033F" w:rsidP="00D9033F">
      <w:pPr>
        <w:pStyle w:val="GG-Signature"/>
        <w:pBdr>
          <w:top w:val="single" w:sz="4" w:space="1" w:color="auto"/>
        </w:pBdr>
        <w:spacing w:before="34" w:line="14" w:lineRule="exact"/>
        <w:jc w:val="center"/>
      </w:pPr>
    </w:p>
    <w:p w14:paraId="06ED679C" w14:textId="5CAC85F7" w:rsidR="00D9033F" w:rsidRDefault="00D9033F" w:rsidP="00F56809">
      <w:pPr>
        <w:pStyle w:val="GG-body"/>
      </w:pPr>
    </w:p>
    <w:p w14:paraId="619C3AB5" w14:textId="418513C3" w:rsidR="00D9033F" w:rsidRDefault="00D9033F" w:rsidP="00F56809">
      <w:pPr>
        <w:pStyle w:val="GG-body"/>
      </w:pPr>
    </w:p>
    <w:p w14:paraId="2953E9CC" w14:textId="133CF54E" w:rsidR="00D9033F" w:rsidRDefault="00D9033F" w:rsidP="00F56809">
      <w:pPr>
        <w:pStyle w:val="GG-body"/>
      </w:pPr>
    </w:p>
    <w:p w14:paraId="249B5BAC" w14:textId="7718A102" w:rsidR="00D9033F" w:rsidRDefault="00D9033F" w:rsidP="00F56809">
      <w:pPr>
        <w:pStyle w:val="GG-body"/>
      </w:pPr>
    </w:p>
    <w:p w14:paraId="06E5CD87" w14:textId="390A7B00" w:rsidR="00D9033F" w:rsidRDefault="00D9033F" w:rsidP="00F56809">
      <w:pPr>
        <w:pStyle w:val="GG-body"/>
      </w:pPr>
    </w:p>
    <w:p w14:paraId="621D895D" w14:textId="222B90E0" w:rsidR="00D9033F" w:rsidRDefault="00D9033F" w:rsidP="00F56809">
      <w:pPr>
        <w:pStyle w:val="GG-body"/>
      </w:pPr>
    </w:p>
    <w:p w14:paraId="7C619DEA" w14:textId="47F41138" w:rsidR="00D9033F" w:rsidRDefault="00D9033F" w:rsidP="00F56809">
      <w:pPr>
        <w:pStyle w:val="GG-body"/>
      </w:pPr>
    </w:p>
    <w:p w14:paraId="20832895" w14:textId="77777777" w:rsidR="00D9033F" w:rsidRPr="00D9033F" w:rsidRDefault="00D9033F" w:rsidP="00F56809">
      <w:pPr>
        <w:pStyle w:val="GG-body"/>
      </w:pPr>
    </w:p>
    <w:p w14:paraId="4C84D021" w14:textId="77777777" w:rsidR="00D9033F" w:rsidRPr="00D9033F" w:rsidRDefault="00D9033F" w:rsidP="00F56809">
      <w:pPr>
        <w:pStyle w:val="GG-body"/>
      </w:pPr>
    </w:p>
    <w:p w14:paraId="2A9F5157" w14:textId="77777777" w:rsidR="00F337C8" w:rsidRDefault="00F337C8" w:rsidP="00F56809">
      <w:pPr>
        <w:pStyle w:val="GG-body"/>
        <w:rPr>
          <w:lang w:val="en-US"/>
        </w:rPr>
      </w:pPr>
    </w:p>
    <w:p w14:paraId="4DBC7260" w14:textId="7E293C22" w:rsidR="00D0446B" w:rsidRDefault="00D0446B" w:rsidP="00F56809">
      <w:pPr>
        <w:pStyle w:val="GG-body"/>
      </w:pPr>
    </w:p>
    <w:p w14:paraId="517C9973" w14:textId="73650B2C" w:rsidR="00F337C8" w:rsidRDefault="00F337C8" w:rsidP="00F56809">
      <w:pPr>
        <w:pStyle w:val="GG-body"/>
      </w:pPr>
    </w:p>
    <w:p w14:paraId="066A917F" w14:textId="415C6803" w:rsidR="00D9033F" w:rsidRDefault="00D9033F" w:rsidP="00F56809">
      <w:pPr>
        <w:pStyle w:val="GG-body"/>
      </w:pPr>
    </w:p>
    <w:p w14:paraId="110F21BF" w14:textId="0C8E4A06" w:rsidR="00D9033F" w:rsidRDefault="00D9033F" w:rsidP="00F56809">
      <w:pPr>
        <w:pStyle w:val="GG-body"/>
      </w:pPr>
    </w:p>
    <w:p w14:paraId="49BA6D0B" w14:textId="77777777" w:rsidR="00D9033F" w:rsidRDefault="00D9033F" w:rsidP="00F56809">
      <w:pPr>
        <w:pStyle w:val="GG-body"/>
      </w:pPr>
    </w:p>
    <w:p w14:paraId="3417C30B" w14:textId="77777777" w:rsidR="00F337C8" w:rsidRDefault="00F337C8" w:rsidP="00F56809">
      <w:pPr>
        <w:pStyle w:val="GG-body"/>
      </w:pPr>
    </w:p>
    <w:p w14:paraId="0EA256EA" w14:textId="77777777" w:rsidR="00F337C8" w:rsidRDefault="00F337C8" w:rsidP="00F56809">
      <w:pPr>
        <w:pStyle w:val="GG-body"/>
      </w:pPr>
    </w:p>
    <w:p w14:paraId="04ED014A"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135722CA"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0DE6DFC" w14:textId="77777777"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402E24C7" w14:textId="77777777"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w:t>
      </w:r>
      <w:r w:rsidR="0090148E">
        <w:rPr>
          <w:rFonts w:ascii="Times New Roman" w:hAnsi="Times New Roman"/>
          <w:sz w:val="17"/>
          <w:szCs w:val="17"/>
        </w:rPr>
        <w:t>8.00</w:t>
      </w:r>
      <w:r w:rsidRPr="00FE60C0">
        <w:rPr>
          <w:rFonts w:ascii="Times New Roman" w:hAnsi="Times New Roman"/>
          <w:sz w:val="17"/>
          <w:szCs w:val="17"/>
        </w:rPr>
        <w:t xml:space="preserve"> per issue (plus postage), $</w:t>
      </w:r>
      <w:r w:rsidR="0090148E">
        <w:rPr>
          <w:rFonts w:ascii="Times New Roman" w:hAnsi="Times New Roman"/>
          <w:sz w:val="17"/>
          <w:szCs w:val="17"/>
        </w:rPr>
        <w:t>402</w:t>
      </w:r>
      <w:r w:rsidR="00693DF1">
        <w:rPr>
          <w:rFonts w:ascii="Times New Roman" w:hAnsi="Times New Roman"/>
          <w:sz w:val="17"/>
          <w:szCs w:val="17"/>
        </w:rPr>
        <w:t>.00</w:t>
      </w:r>
      <w:r w:rsidRPr="00FE60C0">
        <w:rPr>
          <w:rFonts w:ascii="Times New Roman" w:hAnsi="Times New Roman"/>
          <w:sz w:val="17"/>
          <w:szCs w:val="17"/>
        </w:rPr>
        <w:t xml:space="preserve"> per annual subscription—GST inclusive</w:t>
      </w:r>
    </w:p>
    <w:p w14:paraId="207E234D" w14:textId="62B894FF" w:rsidR="00F337C8" w:rsidRPr="00612978" w:rsidRDefault="00F337C8" w:rsidP="00D9033F">
      <w:pPr>
        <w:pStyle w:val="Footer"/>
        <w:spacing w:line="170" w:lineRule="exact"/>
        <w:jc w:val="center"/>
        <w:rPr>
          <w:rFonts w:ascii="Times New Roman" w:hAnsi="Times New Roman"/>
          <w:smallCaps/>
          <w:sz w:val="17"/>
          <w:szCs w:val="17"/>
        </w:rPr>
      </w:pPr>
      <w:r w:rsidRPr="00777F88">
        <w:rPr>
          <w:rFonts w:ascii="Times New Roman" w:hAnsi="Times New Roman"/>
          <w:sz w:val="17"/>
          <w:szCs w:val="17"/>
        </w:rPr>
        <w:t xml:space="preserve">Online publications: </w:t>
      </w:r>
      <w:hyperlink r:id="rId19"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612978" w:rsidSect="00D9033F">
      <w:headerReference w:type="even" r:id="rId20"/>
      <w:headerReference w:type="default" r:id="rId21"/>
      <w:footerReference w:type="default" r:id="rId22"/>
      <w:pgSz w:w="11906" w:h="16838"/>
      <w:pgMar w:top="1674" w:right="1256" w:bottom="1134" w:left="1290" w:header="1134" w:footer="934" w:gutter="0"/>
      <w:pgNumType w:start="3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F74C" w14:textId="77777777" w:rsidR="00D9033F" w:rsidRDefault="00D9033F" w:rsidP="00777F88">
      <w:pPr>
        <w:spacing w:after="0" w:line="240" w:lineRule="auto"/>
      </w:pPr>
      <w:r>
        <w:separator/>
      </w:r>
    </w:p>
  </w:endnote>
  <w:endnote w:type="continuationSeparator" w:id="0">
    <w:p w14:paraId="543D731A" w14:textId="77777777" w:rsidR="00D9033F" w:rsidRDefault="00D9033F"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E618" w14:textId="77777777" w:rsidR="00F56809" w:rsidRDefault="00F56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042D" w14:textId="77777777" w:rsidR="001B7138" w:rsidRPr="00D0446B" w:rsidRDefault="001B7138" w:rsidP="00D0446B">
    <w:pPr>
      <w:pStyle w:val="Footer"/>
    </w:pPr>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08D6"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490CB802"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7FBFC65" w14:textId="77777777"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690E7619" w14:textId="77777777"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w:t>
    </w:r>
    <w:r w:rsidR="0090148E">
      <w:rPr>
        <w:rFonts w:ascii="Times New Roman" w:hAnsi="Times New Roman"/>
        <w:sz w:val="17"/>
        <w:szCs w:val="17"/>
      </w:rPr>
      <w:t>8.00</w:t>
    </w:r>
    <w:r>
      <w:rPr>
        <w:rFonts w:ascii="Times New Roman" w:hAnsi="Times New Roman"/>
        <w:sz w:val="17"/>
        <w:szCs w:val="17"/>
      </w:rPr>
      <w:t xml:space="preserve"> per issue (plus postage), $</w:t>
    </w:r>
    <w:r w:rsidR="0090148E">
      <w:rPr>
        <w:rFonts w:ascii="Times New Roman" w:hAnsi="Times New Roman"/>
        <w:sz w:val="17"/>
        <w:szCs w:val="17"/>
      </w:rPr>
      <w:t>402</w:t>
    </w:r>
    <w:r>
      <w:rPr>
        <w:rFonts w:ascii="Times New Roman" w:hAnsi="Times New Roman"/>
        <w:sz w:val="17"/>
        <w:szCs w:val="17"/>
      </w:rPr>
      <w:t>.00 per annual subscription—GST inclusive</w:t>
    </w:r>
  </w:p>
  <w:p w14:paraId="6AD57AE4" w14:textId="77777777"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6B1E" w14:textId="77777777" w:rsidR="009F15D7" w:rsidRPr="00D0446B" w:rsidRDefault="009F15D7" w:rsidP="00D0446B">
    <w:pPr>
      <w:pStyle w:val="Footer"/>
    </w:pPr>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0358"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602706A8"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4374401"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6738C68F"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82640E2"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E28C"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97A4" w14:textId="77777777" w:rsidR="00D9033F" w:rsidRDefault="00D9033F" w:rsidP="00777F88">
      <w:pPr>
        <w:spacing w:after="0" w:line="240" w:lineRule="auto"/>
      </w:pPr>
      <w:r>
        <w:separator/>
      </w:r>
    </w:p>
  </w:footnote>
  <w:footnote w:type="continuationSeparator" w:id="0">
    <w:p w14:paraId="059F739A" w14:textId="77777777" w:rsidR="00D9033F" w:rsidRDefault="00D9033F"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5645"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20746465" wp14:editId="2C3C3B67">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BC006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746465"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FV4ttOwAgAASQUAAA4AAAAA&#10;AAAAAAAAAAAALgIAAGRycy9lMm9Eb2MueG1sUEsBAi0AFAAGAAgAAAAhAKCK+GTcAAAABwEAAA8A&#10;AAAAAAAAAAAAAAAACgUAAGRycy9kb3ducmV2LnhtbFBLBQYAAAAABAAEAPMAAAATBgAAAAA=&#10;" o:allowincell="f" filled="f" stroked="f" strokeweight=".5pt">
              <v:textbox inset=",0,,0">
                <w:txbxContent>
                  <w:p w14:paraId="41BC006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48C87054"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C8A297F"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99FB"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1DBFA78D" wp14:editId="5C8B8A7D">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6BBB0"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BFA78D"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7qgNJ68CAABNBQAADgAAAAAA&#10;AAAAAAAAAAAuAgAAZHJzL2Uyb0RvYy54bWxQSwECLQAUAAYACAAAACEAoIr4ZNwAAAAHAQAADwAA&#10;AAAAAAAAAAAAAAAJBQAAZHJzL2Rvd25yZXYueG1sUEsFBgAAAAAEAAQA8wAAABIGAAAAAA==&#10;" o:allowincell="f" filled="f" stroked="f" strokeweight=".5pt">
              <v:textbox inset=",0,,0">
                <w:txbxContent>
                  <w:p w14:paraId="76B6BBB0"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ABE5" w14:textId="082F7A92" w:rsidR="006E1DBF" w:rsidRDefault="00F13DC8" w:rsidP="006E1DBF">
    <w:pPr>
      <w:pStyle w:val="Header"/>
      <w:tabs>
        <w:tab w:val="clear" w:pos="4513"/>
        <w:tab w:val="clear" w:pos="9026"/>
        <w:tab w:val="right" w:pos="9356"/>
      </w:tabs>
    </w:pPr>
    <w:r>
      <w:rPr>
        <w:rFonts w:ascii="Times New Roman" w:hAnsi="Times New Roman"/>
        <w:noProof/>
        <w:sz w:val="21"/>
        <w:szCs w:val="21"/>
      </w:rPr>
      <mc:AlternateContent>
        <mc:Choice Requires="wps">
          <w:drawing>
            <wp:anchor distT="0" distB="0" distL="114300" distR="114300" simplePos="0" relativeHeight="251660288" behindDoc="0" locked="0" layoutInCell="0" allowOverlap="1" wp14:anchorId="704CB513" wp14:editId="49CB87AC">
              <wp:simplePos x="0" y="0"/>
              <wp:positionH relativeFrom="page">
                <wp:posOffset>0</wp:posOffset>
              </wp:positionH>
              <wp:positionV relativeFrom="page">
                <wp:posOffset>190500</wp:posOffset>
              </wp:positionV>
              <wp:extent cx="7560310" cy="252095"/>
              <wp:effectExtent l="0" t="0" r="0" b="14605"/>
              <wp:wrapNone/>
              <wp:docPr id="3" name="MSIPCMba3646b1bc7e838ebaed82b6"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9804D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4CB513" id="_x0000_t202" coordsize="21600,21600" o:spt="202" path="m,l,21600r21600,l21600,xe">
              <v:stroke joinstyle="miter"/>
              <v:path gradientshapeok="t" o:connecttype="rect"/>
            </v:shapetype>
            <v:shape id="MSIPCMba3646b1bc7e838ebaed82b6" o:spid="_x0000_s1028" type="#_x0000_t202" alt="{&quot;HashCode&quot;:1178062039,&quot;Height&quot;:841.0,&quot;Width&quot;:595.0,&quot;Placement&quot;:&quot;Header&quot;,&quot;Index&quot;:&quot;FirstPage&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COhe1ywAgAATwUAAA4AAAAA&#10;AAAAAAAAAAAALgIAAGRycy9lMm9Eb2MueG1sUEsBAi0AFAAGAAgAAAAhAKCK+GTcAAAABwEAAA8A&#10;AAAAAAAAAAAAAAAACgUAAGRycy9kb3ducmV2LnhtbFBLBQYAAAAABAAEAPMAAAATBgAAAAA=&#10;" o:allowincell="f" filled="f" stroked="f" strokeweight=".5pt">
              <v:textbox inset=",0,,0">
                <w:txbxContent>
                  <w:p w14:paraId="739804D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6E1DBF" w:rsidRPr="00612978">
      <w:rPr>
        <w:rFonts w:ascii="Times New Roman" w:hAnsi="Times New Roman"/>
        <w:sz w:val="21"/>
        <w:szCs w:val="21"/>
      </w:rPr>
      <w:t xml:space="preserve">No. </w:t>
    </w:r>
    <w:r w:rsidR="00D9033F">
      <w:rPr>
        <w:rFonts w:ascii="Times New Roman" w:hAnsi="Times New Roman"/>
        <w:sz w:val="21"/>
        <w:szCs w:val="21"/>
      </w:rPr>
      <w:t>2</w:t>
    </w:r>
    <w:r w:rsidR="006E1DBF" w:rsidRPr="00612978">
      <w:rPr>
        <w:rFonts w:ascii="Times New Roman" w:hAnsi="Times New Roman"/>
        <w:sz w:val="21"/>
        <w:szCs w:val="21"/>
      </w:rPr>
      <w:tab/>
    </w:r>
    <w:r w:rsidR="006E1DBF">
      <w:rPr>
        <w:rFonts w:ascii="Times New Roman" w:hAnsi="Times New Roman"/>
        <w:sz w:val="21"/>
        <w:szCs w:val="21"/>
      </w:rPr>
      <w:t xml:space="preserve">p. </w:t>
    </w:r>
    <w:r w:rsidR="00D9033F">
      <w:rPr>
        <w:rFonts w:ascii="Times New Roman" w:hAnsi="Times New Roman"/>
        <w:sz w:val="21"/>
        <w:szCs w:val="21"/>
      </w:rPr>
      <w:t>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1473"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749468D3"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7C8659F7"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B893"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2020AF5F" wp14:editId="20F499D8">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2F32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20AF5F" id="_x0000_t202" coordsize="21600,21600" o:spt="202" path="m,l,21600r21600,l21600,xe">
              <v:stroke joinstyle="miter"/>
              <v:path gradientshapeok="t" o:connecttype="rect"/>
            </v:shapetype>
            <v:shape id="MSIPCM17614ca997eb80ea94e349c0" o:spid="_x0000_s1029"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Dy45DSwAgAATQUAAA4AAAAA&#10;AAAAAAAAAAAALgIAAGRycy9lMm9Eb2MueG1sUEsBAi0AFAAGAAgAAAAhAKCK+GTcAAAABwEAAA8A&#10;AAAAAAAAAAAAAAAACgUAAGRycy9kb3ducmV2LnhtbFBLBQYAAAAABAAEAPMAAAATBgAAAAA=&#10;" o:allowincell="f" filled="f" stroked="f" strokeweight=".5pt">
              <v:textbox inset=",0,,0">
                <w:txbxContent>
                  <w:p w14:paraId="3C52F32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224B" w14:textId="641FC587"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D9033F">
      <w:rPr>
        <w:rStyle w:val="PageNumber"/>
        <w:rFonts w:ascii="Times New Roman" w:hAnsi="Times New Roman"/>
        <w:sz w:val="21"/>
        <w:szCs w:val="21"/>
      </w:rPr>
      <w:t>2</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D9033F">
      <w:rPr>
        <w:rStyle w:val="PageNumber"/>
        <w:rFonts w:ascii="Times New Roman" w:hAnsi="Times New Roman"/>
        <w:sz w:val="21"/>
        <w:szCs w:val="21"/>
      </w:rPr>
      <w:t>7 January</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F13DC8">
      <w:rPr>
        <w:rFonts w:ascii="Times New Roman" w:hAnsi="Times New Roman"/>
        <w:sz w:val="21"/>
        <w:szCs w:val="21"/>
      </w:rPr>
      <w:t>2</w:t>
    </w:r>
  </w:p>
  <w:p w14:paraId="0E8E768F"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72B" w14:textId="28B38725" w:rsidR="00632170" w:rsidRPr="00552C29" w:rsidRDefault="00F13DC8"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3360" behindDoc="0" locked="0" layoutInCell="0" allowOverlap="1" wp14:anchorId="62BEAE23" wp14:editId="482B572C">
              <wp:simplePos x="0" y="0"/>
              <wp:positionH relativeFrom="page">
                <wp:posOffset>0</wp:posOffset>
              </wp:positionH>
              <wp:positionV relativeFrom="page">
                <wp:posOffset>190500</wp:posOffset>
              </wp:positionV>
              <wp:extent cx="7560310" cy="252095"/>
              <wp:effectExtent l="0" t="0" r="0" b="14605"/>
              <wp:wrapNone/>
              <wp:docPr id="6" name="MSIPCMe73f435e8ce522a27a738840" descr="{&quot;HashCode&quot;:1178062039,&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0D5D3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2BEAE23" id="_x0000_t202" coordsize="21600,21600" o:spt="202" path="m,l,21600r21600,l21600,xe">
              <v:stroke joinstyle="miter"/>
              <v:path gradientshapeok="t" o:connecttype="rect"/>
            </v:shapetype>
            <v:shape id="MSIPCMe73f435e8ce522a27a738840" o:spid="_x0000_s1030" type="#_x0000_t202" alt="{&quot;HashCode&quot;:1178062039,&quot;Height&quot;:841.0,&quot;Width&quot;:595.0,&quot;Placement&quot;:&quot;Header&quot;,&quot;Index&quot;:&quot;Primary&quot;,&quot;Section&quot;:3,&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8Xchf68CAABNBQAADgAAAAAA&#10;AAAAAAAAAAAuAgAAZHJzL2Uyb0RvYy54bWxQSwECLQAUAAYACAAAACEAoIr4ZNwAAAAHAQAADwAA&#10;AAAAAAAAAAAAAAAJBQAAZHJzL2Rvd25yZXYueG1sUEsFBgAAAAAEAAQA8wAAABIGAAAAAA==&#10;" o:allowincell="f" filled="f" stroked="f" strokeweight=".5pt">
              <v:textbox inset=",0,,0">
                <w:txbxContent>
                  <w:p w14:paraId="100D5D3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D9033F">
      <w:rPr>
        <w:rStyle w:val="PageNumber"/>
        <w:rFonts w:ascii="Times New Roman" w:hAnsi="Times New Roman"/>
        <w:sz w:val="21"/>
        <w:szCs w:val="21"/>
      </w:rPr>
      <w:t>7 January</w:t>
    </w:r>
    <w:r w:rsidR="00D9033F" w:rsidRPr="00552C29">
      <w:rPr>
        <w:rFonts w:ascii="Times New Roman" w:hAnsi="Times New Roman"/>
        <w:sz w:val="21"/>
        <w:szCs w:val="21"/>
      </w:rPr>
      <w:t xml:space="preserve"> </w:t>
    </w:r>
    <w:r w:rsidR="00632170" w:rsidRPr="00552C29">
      <w:rPr>
        <w:rFonts w:ascii="Times New Roman" w:hAnsi="Times New Roman"/>
        <w:sz w:val="21"/>
        <w:szCs w:val="21"/>
      </w:rPr>
      <w:t>202</w:t>
    </w:r>
    <w:r>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sidR="00D9033F">
      <w:rPr>
        <w:rStyle w:val="PageNumber"/>
        <w:rFonts w:ascii="Times New Roman" w:hAnsi="Times New Roman"/>
        <w:sz w:val="21"/>
        <w:szCs w:val="21"/>
      </w:rPr>
      <w:t>2</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15337FD6"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3F"/>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7D95"/>
    <w:rsid w:val="005F4618"/>
    <w:rsid w:val="005F5395"/>
    <w:rsid w:val="00612978"/>
    <w:rsid w:val="00632170"/>
    <w:rsid w:val="00665367"/>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9033F"/>
    <w:rsid w:val="00DA30CF"/>
    <w:rsid w:val="00DA6921"/>
    <w:rsid w:val="00DB5A8F"/>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3DC8"/>
    <w:rsid w:val="00F16F9B"/>
    <w:rsid w:val="00F337C8"/>
    <w:rsid w:val="00F56809"/>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FAB92"/>
  <w15:chartTrackingRefBased/>
  <w15:docId w15:val="{C8B8A61E-85AA-4B4F-B63A-99AE0A32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6945">
      <w:bodyDiv w:val="1"/>
      <w:marLeft w:val="0"/>
      <w:marRight w:val="0"/>
      <w:marTop w:val="0"/>
      <w:marBottom w:val="0"/>
      <w:divBdr>
        <w:top w:val="none" w:sz="0" w:space="0" w:color="auto"/>
        <w:left w:val="none" w:sz="0" w:space="0" w:color="auto"/>
        <w:bottom w:val="none" w:sz="0" w:space="0" w:color="auto"/>
        <w:right w:val="none" w:sz="0" w:space="0" w:color="auto"/>
      </w:divBdr>
      <w:divsChild>
        <w:div w:id="618948605">
          <w:marLeft w:val="0"/>
          <w:marRight w:val="0"/>
          <w:marTop w:val="0"/>
          <w:marBottom w:val="0"/>
          <w:divBdr>
            <w:top w:val="none" w:sz="0" w:space="0" w:color="auto"/>
            <w:left w:val="none" w:sz="0" w:space="0" w:color="auto"/>
            <w:bottom w:val="none" w:sz="0" w:space="0" w:color="auto"/>
            <w:right w:val="none" w:sz="0" w:space="0" w:color="auto"/>
          </w:divBdr>
          <w:divsChild>
            <w:div w:id="700594945">
              <w:marLeft w:val="0"/>
              <w:marRight w:val="0"/>
              <w:marTop w:val="0"/>
              <w:marBottom w:val="0"/>
              <w:divBdr>
                <w:top w:val="none" w:sz="0" w:space="0" w:color="auto"/>
                <w:left w:val="none" w:sz="0" w:space="0" w:color="auto"/>
                <w:bottom w:val="none" w:sz="0" w:space="0" w:color="auto"/>
                <w:right w:val="none" w:sz="0" w:space="0" w:color="auto"/>
              </w:divBdr>
              <w:divsChild>
                <w:div w:id="1751539079">
                  <w:marLeft w:val="0"/>
                  <w:marRight w:val="0"/>
                  <w:marTop w:val="0"/>
                  <w:marBottom w:val="0"/>
                  <w:divBdr>
                    <w:top w:val="none" w:sz="0" w:space="0" w:color="auto"/>
                    <w:left w:val="none" w:sz="0" w:space="0" w:color="auto"/>
                    <w:bottom w:val="none" w:sz="0" w:space="0" w:color="auto"/>
                    <w:right w:val="none" w:sz="0" w:space="0" w:color="auto"/>
                  </w:divBdr>
                  <w:divsChild>
                    <w:div w:id="2050032119">
                      <w:marLeft w:val="0"/>
                      <w:marRight w:val="0"/>
                      <w:marTop w:val="0"/>
                      <w:marBottom w:val="75"/>
                      <w:divBdr>
                        <w:top w:val="none" w:sz="0" w:space="0" w:color="auto"/>
                        <w:left w:val="none" w:sz="0" w:space="0" w:color="auto"/>
                        <w:bottom w:val="none" w:sz="0" w:space="0" w:color="auto"/>
                        <w:right w:val="none" w:sz="0" w:space="0" w:color="auto"/>
                      </w:divBdr>
                      <w:divsChild>
                        <w:div w:id="4041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Supplementary\TEMPLATE_SUPP+CONTENTS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7</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 ?? - ??day, ?? ??? 2022 (pp. ??–??)</vt:lpstr>
    </vt:vector>
  </TitlesOfParts>
  <Company>SA Government</Company>
  <LinksUpToDate>false</LinksUpToDate>
  <CharactersWithSpaces>3691</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2 - Friday, 7 January 2022 (pp. 35–36)</dc:title>
  <dc:subject/>
  <dc:creator>Elyse Ellgar</dc:creator>
  <cp:keywords/>
  <cp:lastModifiedBy>Ellgar, Elyse (Service SA)</cp:lastModifiedBy>
  <cp:revision>1</cp:revision>
  <cp:lastPrinted>2017-03-20T23:21:00Z</cp:lastPrinted>
  <dcterms:created xsi:type="dcterms:W3CDTF">2022-01-06T04:34:00Z</dcterms:created>
  <dcterms:modified xsi:type="dcterms:W3CDTF">2022-01-06T04:42:00Z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2022-01-06T04:42:26Z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70f6d1b4-8c00-400b-b906-ec613c4b5412</vt:lpwstr>
  </property>
  <property fmtid="{D5CDD505-2E9C-101B-9397-08002B2CF9AE}" pid="8" name="MSIP_Label_77274858-3b1d-4431-8679-d878f40e28fd_ContentBits">
    <vt:lpwstr>1</vt:lpwstr>
  </property>
</Properties>
</file>