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BFD3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624732C5" wp14:editId="6073AB1F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3184D6B2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502D4AB9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74986FCC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1705E816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58A55AF3" w14:textId="429E7112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5150DA">
        <w:rPr>
          <w:rFonts w:ascii="Times New Roman" w:hAnsi="Times New Roman"/>
          <w:smallCaps/>
          <w:color w:val="000000"/>
          <w:sz w:val="28"/>
          <w:szCs w:val="26"/>
        </w:rPr>
        <w:t>Tuesday, 15 March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566225">
        <w:rPr>
          <w:rFonts w:ascii="Times New Roman" w:hAnsi="Times New Roman"/>
          <w:smallCaps/>
          <w:color w:val="000000"/>
          <w:sz w:val="28"/>
          <w:szCs w:val="26"/>
        </w:rPr>
        <w:t>2</w:t>
      </w:r>
    </w:p>
    <w:p w14:paraId="5A9EF6A4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1F68CDAB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2A6D5AB" w14:textId="7F73D18E" w:rsidR="00207E82" w:rsidRPr="00C32E4F" w:rsidRDefault="00207E82" w:rsidP="00207E82">
      <w:pPr>
        <w:pStyle w:val="Heading10"/>
      </w:pPr>
      <w:r w:rsidRPr="009D1E2E">
        <w:t>Governor’s Instrument</w:t>
      </w:r>
    </w:p>
    <w:p w14:paraId="203D4FC2" w14:textId="77777777" w:rsidR="005150DA" w:rsidRPr="00FC58A6" w:rsidRDefault="005150DA" w:rsidP="005150DA">
      <w:pPr>
        <w:spacing w:after="0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APPOINTMENT</w:t>
      </w:r>
    </w:p>
    <w:p w14:paraId="6B298790" w14:textId="77777777" w:rsidR="005150DA" w:rsidRPr="00F52945" w:rsidRDefault="005150DA" w:rsidP="005150DA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Department of the Premier and Cabinet</w:t>
      </w:r>
    </w:p>
    <w:p w14:paraId="33428118" w14:textId="77777777" w:rsidR="005150DA" w:rsidRPr="00F52945" w:rsidRDefault="005150DA" w:rsidP="005150DA">
      <w:pPr>
        <w:jc w:val="right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Adelaide, 15 March 2022</w:t>
      </w:r>
    </w:p>
    <w:p w14:paraId="195F5135" w14:textId="338C8A42" w:rsidR="005150DA" w:rsidRPr="00F52945" w:rsidRDefault="005150DA" w:rsidP="005150DA">
      <w:pPr>
        <w:pStyle w:val="GG-body"/>
      </w:pPr>
      <w:r w:rsidRPr="00F52945">
        <w:t>Her Excellency the Governor in Executive Council has been pleased to appoint Dr James Muecke AM as Governor</w:t>
      </w:r>
      <w:r w:rsidR="00EB3A50">
        <w:t>’</w:t>
      </w:r>
      <w:r w:rsidRPr="00F52945">
        <w:t>s Deputy of South Australia for the period from 11:30am on Tuesday, 29 March 2022 until 10:00pm on Tuesday, 29 March 2022.</w:t>
      </w:r>
    </w:p>
    <w:p w14:paraId="78BB2FC6" w14:textId="77777777" w:rsidR="005150DA" w:rsidRPr="00F52945" w:rsidRDefault="005150DA" w:rsidP="005150DA">
      <w:pPr>
        <w:pStyle w:val="GG-body"/>
        <w:spacing w:after="0"/>
        <w:jc w:val="center"/>
      </w:pPr>
      <w:r w:rsidRPr="00F52945">
        <w:t>By command,</w:t>
      </w:r>
    </w:p>
    <w:p w14:paraId="4024B0BF" w14:textId="3710984A" w:rsidR="005150DA" w:rsidRPr="00DA2DA2" w:rsidRDefault="005150DA" w:rsidP="005150DA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>
        <w:rPr>
          <w:rFonts w:ascii="Times New Roman" w:hAnsi="Times New Roman"/>
          <w:smallCaps/>
          <w:sz w:val="17"/>
          <w:szCs w:val="17"/>
        </w:rPr>
        <w:t>John Anthony William Gardner</w:t>
      </w:r>
    </w:p>
    <w:p w14:paraId="5A9D65ED" w14:textId="12AF177E" w:rsidR="005150DA" w:rsidRDefault="005150DA" w:rsidP="005150DA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For Premier</w:t>
      </w:r>
    </w:p>
    <w:p w14:paraId="6224F09F" w14:textId="3E2FF847" w:rsidR="005150DA" w:rsidRDefault="005150DA" w:rsidP="005150DA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hAnsi="Times New Roman"/>
          <w:sz w:val="17"/>
          <w:szCs w:val="17"/>
        </w:rPr>
      </w:pPr>
    </w:p>
    <w:p w14:paraId="51548094" w14:textId="31D57DDD" w:rsidR="005150DA" w:rsidRDefault="005150DA" w:rsidP="005150DA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hAnsi="Times New Roman"/>
          <w:sz w:val="17"/>
          <w:szCs w:val="17"/>
        </w:rPr>
      </w:pPr>
    </w:p>
    <w:p w14:paraId="255FAB9B" w14:textId="77777777" w:rsidR="00AE6D9C" w:rsidRDefault="00AE6D9C">
      <w:pPr>
        <w:spacing w:after="0" w:line="240" w:lineRule="auto"/>
        <w:jc w:val="left"/>
        <w:rPr>
          <w:rFonts w:ascii="Times New Roman" w:hAnsi="Times New Roman"/>
          <w:smallCaps/>
          <w:sz w:val="17"/>
          <w:szCs w:val="17"/>
        </w:rPr>
      </w:pPr>
    </w:p>
    <w:sectPr w:rsidR="00AE6D9C" w:rsidSect="00D2408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2630" w14:textId="77777777" w:rsidR="005150DA" w:rsidRDefault="005150DA" w:rsidP="00777F88">
      <w:pPr>
        <w:spacing w:after="0" w:line="240" w:lineRule="auto"/>
      </w:pPr>
      <w:r>
        <w:separator/>
      </w:r>
    </w:p>
  </w:endnote>
  <w:endnote w:type="continuationSeparator" w:id="0">
    <w:p w14:paraId="385F8256" w14:textId="77777777" w:rsidR="005150DA" w:rsidRDefault="005150DA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8A9D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14:paraId="49569023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18E46629" w14:textId="77777777"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14:paraId="0D2FE566" w14:textId="77777777" w:rsidR="003A588B" w:rsidRPr="00777F88" w:rsidRDefault="00F126E7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</w:t>
    </w:r>
    <w:r w:rsidR="00047614">
      <w:rPr>
        <w:rFonts w:ascii="Times New Roman" w:hAnsi="Times New Roman"/>
        <w:sz w:val="17"/>
        <w:szCs w:val="17"/>
      </w:rPr>
      <w:t>8.00</w:t>
    </w:r>
    <w:r w:rsidRPr="000C7EA3">
      <w:rPr>
        <w:rFonts w:ascii="Times New Roman" w:hAnsi="Times New Roman"/>
        <w:sz w:val="17"/>
        <w:szCs w:val="17"/>
      </w:rPr>
      <w:t xml:space="preserve"> per issue (plus postage), $</w:t>
    </w:r>
    <w:r w:rsidR="00047614">
      <w:rPr>
        <w:rFonts w:ascii="Times New Roman" w:hAnsi="Times New Roman"/>
        <w:sz w:val="17"/>
        <w:szCs w:val="17"/>
      </w:rPr>
      <w:t>402</w:t>
    </w:r>
    <w:r w:rsidRPr="000C7EA3">
      <w:rPr>
        <w:rFonts w:ascii="Times New Roman" w:hAnsi="Times New Roman"/>
        <w:sz w:val="17"/>
        <w:szCs w:val="17"/>
      </w:rPr>
      <w:t>.</w:t>
    </w:r>
    <w:r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14:paraId="01803DDE" w14:textId="77777777"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B241" w14:textId="77777777" w:rsidR="005150DA" w:rsidRDefault="005150DA" w:rsidP="00777F88">
      <w:pPr>
        <w:spacing w:after="0" w:line="240" w:lineRule="auto"/>
      </w:pPr>
      <w:r>
        <w:separator/>
      </w:r>
    </w:p>
  </w:footnote>
  <w:footnote w:type="continuationSeparator" w:id="0">
    <w:p w14:paraId="68A525E0" w14:textId="77777777" w:rsidR="005150DA" w:rsidRDefault="005150DA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9A65" w14:textId="77777777" w:rsidR="00AE6D9C" w:rsidRPr="00552C29" w:rsidRDefault="00566225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Fonts w:ascii="Times New Roman" w:hAnsi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754B6F6" wp14:editId="47FBD55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87d4974906fd06fd8c3b9c1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E7AE3" w14:textId="77777777" w:rsidR="00566225" w:rsidRPr="00566225" w:rsidRDefault="00566225" w:rsidP="0056622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6622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4B6F6" id="_x0000_t202" coordsize="21600,21600" o:spt="202" path="m,l,21600r21600,l21600,xe">
              <v:stroke joinstyle="miter"/>
              <v:path gradientshapeok="t" o:connecttype="rect"/>
            </v:shapetype>
            <v:shape id="MSIPCM487d4974906fd06fd8c3b9c1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HiuppWtAgAASQ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2F6E7AE3" w14:textId="77777777" w:rsidR="00566225" w:rsidRPr="00566225" w:rsidRDefault="00566225" w:rsidP="0056622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66225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AE6D9C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="00AE6D9C" w:rsidRPr="00552C29">
      <w:rPr>
        <w:rFonts w:ascii="Times New Roman" w:eastAsia="Times New Roman" w:hAnsi="Times New Roman"/>
        <w:sz w:val="21"/>
        <w:szCs w:val="21"/>
      </w:rPr>
      <w:tab/>
    </w:r>
    <w:r w:rsidR="00AE6D9C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AE6D9C" w:rsidRPr="00552C29">
      <w:rPr>
        <w:rFonts w:ascii="Times New Roman" w:eastAsia="Times New Roman" w:hAnsi="Times New Roman"/>
        <w:sz w:val="21"/>
        <w:szCs w:val="21"/>
      </w:rPr>
      <w:tab/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="00AE6D9C" w:rsidRPr="00552C29">
      <w:rPr>
        <w:rFonts w:ascii="Times New Roman" w:hAnsi="Times New Roman"/>
        <w:sz w:val="21"/>
        <w:szCs w:val="21"/>
      </w:rPr>
      <w:t>20</w:t>
    </w:r>
    <w:r w:rsidR="00AE6D9C">
      <w:rPr>
        <w:rFonts w:ascii="Times New Roman" w:hAnsi="Times New Roman"/>
        <w:sz w:val="21"/>
        <w:szCs w:val="21"/>
      </w:rPr>
      <w:t>??</w:t>
    </w:r>
  </w:p>
  <w:p w14:paraId="6D76D341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AD9A" w14:textId="77777777" w:rsidR="00AE6D9C" w:rsidRPr="00552C29" w:rsidRDefault="00566225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Fonts w:ascii="Times New Roman" w:hAnsi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33373C5" wp14:editId="07ED2343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018640a39f68371bc4a3456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03131E" w14:textId="77777777" w:rsidR="00566225" w:rsidRPr="00566225" w:rsidRDefault="00566225" w:rsidP="0056622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6622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373C5" id="_x0000_t202" coordsize="21600,21600" o:spt="202" path="m,l,21600r21600,l21600,xe">
              <v:stroke joinstyle="miter"/>
              <v:path gradientshapeok="t" o:connecttype="rect"/>
            </v:shapetype>
            <v:shape id="MSIPCM018640a39f68371bc4a3456d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" o:allowincell="f" filled="f" stroked="f" strokeweight=".5pt">
              <v:textbox inset=",0,,0">
                <w:txbxContent>
                  <w:p w14:paraId="4103131E" w14:textId="77777777" w:rsidR="00566225" w:rsidRPr="00566225" w:rsidRDefault="00566225" w:rsidP="0056622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66225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="00AE6D9C" w:rsidRPr="00552C29">
      <w:rPr>
        <w:rFonts w:ascii="Times New Roman" w:hAnsi="Times New Roman"/>
        <w:sz w:val="21"/>
        <w:szCs w:val="21"/>
      </w:rPr>
      <w:t>2021</w:t>
    </w:r>
    <w:r w:rsidR="00AE6D9C" w:rsidRPr="00552C29">
      <w:rPr>
        <w:rFonts w:ascii="Times New Roman" w:eastAsia="Times New Roman" w:hAnsi="Times New Roman"/>
        <w:sz w:val="21"/>
        <w:szCs w:val="21"/>
      </w:rPr>
      <w:tab/>
    </w:r>
    <w:r w:rsidR="00AE6D9C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AE6D9C" w:rsidRPr="00552C29">
      <w:rPr>
        <w:rFonts w:ascii="Times New Roman" w:eastAsia="Times New Roman" w:hAnsi="Times New Roman"/>
        <w:sz w:val="21"/>
        <w:szCs w:val="21"/>
      </w:rPr>
      <w:tab/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AE6D9C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2D75DA32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9FAB" w14:textId="2D152547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5150DA">
      <w:rPr>
        <w:rFonts w:ascii="Times New Roman" w:hAnsi="Times New Roman"/>
        <w:sz w:val="21"/>
        <w:szCs w:val="21"/>
      </w:rPr>
      <w:t>16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5150DA">
      <w:rPr>
        <w:rFonts w:ascii="Times New Roman" w:hAnsi="Times New Roman"/>
        <w:sz w:val="21"/>
        <w:szCs w:val="21"/>
      </w:rPr>
      <w:t>867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DA"/>
    <w:rsid w:val="000100A7"/>
    <w:rsid w:val="0002085F"/>
    <w:rsid w:val="000319F0"/>
    <w:rsid w:val="00047614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C2E97"/>
    <w:rsid w:val="002D4754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150DA"/>
    <w:rsid w:val="0054018D"/>
    <w:rsid w:val="0054338C"/>
    <w:rsid w:val="00555C1B"/>
    <w:rsid w:val="00566225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439A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47D0"/>
    <w:rsid w:val="00A773E8"/>
    <w:rsid w:val="00A77546"/>
    <w:rsid w:val="00A97608"/>
    <w:rsid w:val="00AE6D9C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E5D51"/>
    <w:rsid w:val="00D0446B"/>
    <w:rsid w:val="00D14F34"/>
    <w:rsid w:val="00D15B81"/>
    <w:rsid w:val="00D23AB5"/>
    <w:rsid w:val="00D24080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B3A50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C0D3E"/>
  <w15:chartTrackingRefBased/>
  <w15:docId w15:val="{143406F7-C51A-4E46-988B-5E39E490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AZETTE\TEMPLATES\GAZETTE%20MASTER%20TEMPLATES\Supplementary\TEMPLATE_SUPP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TEMPLATE_SUPP_2022</Template>
  <TotalTime>3</TotalTime>
  <Pages>1</Pages>
  <Words>69</Words>
  <Characters>436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??day, ?? ??? 2022 (p. ?)</vt:lpstr>
    </vt:vector>
  </TitlesOfParts>
  <Company>SA Government</Company>
  <LinksUpToDate>false</LinksUpToDate>
  <CharactersWithSpaces>504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16 - Tuesday, 15 March 2022 (p. 867)</dc:title>
  <dc:subject/>
  <dc:creator>Elyse Ellgar</dc:creator>
  <cp:keywords/>
  <cp:lastModifiedBy>Ellgar, Elyse (Service SA)</cp:lastModifiedBy>
  <cp:revision>3</cp:revision>
  <cp:lastPrinted>2017-03-20T23:21:00Z</cp:lastPrinted>
  <dcterms:created xsi:type="dcterms:W3CDTF">2022-03-11T06:47:00Z</dcterms:created>
  <dcterms:modified xsi:type="dcterms:W3CDTF">2022-03-15T05:51:00Z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