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E1A4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550D8F89" wp14:editId="04486000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4FF810A4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7AA34907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65358F7F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52CEE203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65C175FD" w14:textId="239601EB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9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September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566225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49D85023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A8737C5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0732702" w14:textId="52F7B743" w:rsidR="00207E82" w:rsidRPr="00C32E4F" w:rsidRDefault="00207E82" w:rsidP="00207E82">
      <w:pPr>
        <w:pStyle w:val="Heading10"/>
      </w:pPr>
      <w:r w:rsidRPr="009D1E2E">
        <w:t>Governor’s Instrument</w:t>
      </w:r>
      <w:r w:rsidR="00D07918">
        <w:t>s</w:t>
      </w:r>
    </w:p>
    <w:p w14:paraId="23A05D5F" w14:textId="77777777" w:rsidR="00571B34" w:rsidRPr="00571B34" w:rsidRDefault="00571B34" w:rsidP="00571B34">
      <w:pPr>
        <w:pStyle w:val="GG-body"/>
        <w:spacing w:after="0"/>
        <w:jc w:val="right"/>
      </w:pPr>
      <w:r w:rsidRPr="00571B34">
        <w:t>Department of the Premier and Cabinet</w:t>
      </w:r>
    </w:p>
    <w:p w14:paraId="5A2ACE7E" w14:textId="4C794DE6" w:rsidR="00571B34" w:rsidRPr="00571B34" w:rsidRDefault="00571B34" w:rsidP="00571B34">
      <w:pPr>
        <w:pStyle w:val="GG-body"/>
        <w:jc w:val="right"/>
      </w:pPr>
      <w:r w:rsidRPr="00571B34">
        <w:t>Adelaide, 9 September 2022</w:t>
      </w:r>
    </w:p>
    <w:p w14:paraId="42A64B24" w14:textId="76BB498B" w:rsidR="00571B34" w:rsidRPr="00571B34" w:rsidRDefault="00571B34" w:rsidP="00571B34">
      <w:pPr>
        <w:pStyle w:val="GG-body"/>
      </w:pPr>
      <w:r w:rsidRPr="00571B34">
        <w:t>Her Excellency the Governor directs it to be notified that she has received, with great sadness, notification from His Excellency the Governor-General of Australia, that Her Majesty Queen Elizabeth II passed away on Thursday, 8 September 2022 (UK time).</w:t>
      </w:r>
    </w:p>
    <w:p w14:paraId="32149327" w14:textId="6EEF6FD0" w:rsidR="00571B34" w:rsidRPr="00571B34" w:rsidRDefault="00571B34" w:rsidP="00571B34">
      <w:pPr>
        <w:pStyle w:val="GG-body"/>
        <w:jc w:val="center"/>
      </w:pPr>
      <w:r w:rsidRPr="00571B34">
        <w:t>By command,</w:t>
      </w:r>
    </w:p>
    <w:p w14:paraId="5A5E0560" w14:textId="64AE4DD7" w:rsidR="00571B34" w:rsidRPr="00571B34" w:rsidRDefault="00571B34" w:rsidP="00571B34">
      <w:pPr>
        <w:pStyle w:val="GG-SName"/>
      </w:pPr>
      <w:r w:rsidRPr="00571B34">
        <w:t>Peter B</w:t>
      </w:r>
      <w:r>
        <w:t>ry</w:t>
      </w:r>
      <w:r w:rsidRPr="00571B34">
        <w:t xml:space="preserve">den </w:t>
      </w:r>
      <w:proofErr w:type="spellStart"/>
      <w:r w:rsidRPr="00571B34">
        <w:t>Malinauskas</w:t>
      </w:r>
      <w:proofErr w:type="spellEnd"/>
      <w:r>
        <w:t>,</w:t>
      </w:r>
      <w:r w:rsidRPr="00571B34">
        <w:t xml:space="preserve"> M</w:t>
      </w:r>
      <w:r>
        <w:t>P</w:t>
      </w:r>
    </w:p>
    <w:p w14:paraId="5CAC322B" w14:textId="7CD00ECA" w:rsidR="00AE6D9C" w:rsidRDefault="00571B34" w:rsidP="00571B34">
      <w:pPr>
        <w:pStyle w:val="GG-Signature"/>
      </w:pPr>
      <w:r w:rsidRPr="00571B34">
        <w:t>Premier</w:t>
      </w:r>
    </w:p>
    <w:p w14:paraId="54D44E8C" w14:textId="6FD631BD" w:rsidR="00571B34" w:rsidRDefault="00571B34" w:rsidP="00571B34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14:paraId="073F1A8C" w14:textId="1AEA1C24" w:rsidR="00571B34" w:rsidRDefault="00571B34" w:rsidP="00571B34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14:paraId="22465C29" w14:textId="77777777" w:rsidR="00571B34" w:rsidRDefault="00571B34" w:rsidP="00571B34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571B34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9349" w14:textId="77777777" w:rsidR="00571B34" w:rsidRDefault="00571B34" w:rsidP="00777F88">
      <w:pPr>
        <w:spacing w:after="0" w:line="240" w:lineRule="auto"/>
      </w:pPr>
      <w:r>
        <w:separator/>
      </w:r>
    </w:p>
  </w:endnote>
  <w:endnote w:type="continuationSeparator" w:id="0">
    <w:p w14:paraId="4F905868" w14:textId="77777777" w:rsidR="00571B34" w:rsidRDefault="00571B34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348C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25D3B9E6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468F7AA1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C. </w:t>
    </w:r>
    <w:r w:rsidRPr="00DE3C9E">
      <w:rPr>
        <w:rFonts w:ascii="Times New Roman" w:hAnsi="Times New Roman"/>
        <w:smallCaps/>
        <w:sz w:val="17"/>
        <w:szCs w:val="17"/>
      </w:rPr>
      <w:t>McArdle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096056AC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4FE9B257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A2AF" w14:textId="77777777" w:rsidR="00571B34" w:rsidRDefault="00571B34" w:rsidP="00777F88">
      <w:pPr>
        <w:spacing w:after="0" w:line="240" w:lineRule="auto"/>
      </w:pPr>
      <w:r>
        <w:separator/>
      </w:r>
    </w:p>
  </w:footnote>
  <w:footnote w:type="continuationSeparator" w:id="0">
    <w:p w14:paraId="6F946177" w14:textId="77777777" w:rsidR="00571B34" w:rsidRDefault="00571B34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847A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16212EBD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E434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07B474E9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4E46" w14:textId="3C37C0C0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571B34">
      <w:rPr>
        <w:rFonts w:ascii="Times New Roman" w:hAnsi="Times New Roman"/>
        <w:sz w:val="21"/>
        <w:szCs w:val="21"/>
      </w:rPr>
      <w:t>63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571B34">
      <w:rPr>
        <w:rStyle w:val="PageNumber"/>
        <w:rFonts w:ascii="Times New Roman" w:hAnsi="Times New Roman"/>
        <w:sz w:val="21"/>
        <w:szCs w:val="21"/>
      </w:rPr>
      <w:t>5</w:t>
    </w:r>
    <w:r w:rsidR="007F4E4F">
      <w:rPr>
        <w:rStyle w:val="PageNumber"/>
        <w:rFonts w:ascii="Times New Roman" w:hAnsi="Times New Roman"/>
        <w:sz w:val="21"/>
        <w:szCs w:val="21"/>
      </w:rPr>
      <w:t>939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34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85FDB"/>
  <w15:chartTrackingRefBased/>
  <w15:docId w15:val="{DD9B1819-AF3C-4EB7-8554-7FC3356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TEMPLATE_SUPP_2022</Template>
  <TotalTime>18</TotalTime>
  <Pages>1</Pages>
  <Words>74</Words>
  <Characters>444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63 - Friday, 9 September 2022 (p. 5889)</vt:lpstr>
    </vt:vector>
  </TitlesOfParts>
  <Company>SA Government</Company>
  <LinksUpToDate>false</LinksUpToDate>
  <CharactersWithSpaces>505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63 - Friday, 9 September 2022 (p. 5939)</dc:title>
  <dc:subject/>
  <dc:creator>Anthony Butler</dc:creator>
  <cp:keywords/>
  <cp:lastModifiedBy>Wheaton, Alicia (Service SA)</cp:lastModifiedBy>
  <cp:revision>6</cp:revision>
  <cp:lastPrinted>2022-09-09T06:10:00Z</cp:lastPrinted>
  <dcterms:created xsi:type="dcterms:W3CDTF">2022-09-09T04:25:00Z</dcterms:created>
  <dcterms:modified xsi:type="dcterms:W3CDTF">2022-09-09T06:17:00Z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