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D159" w14:textId="3919621F"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5DBC93FB" wp14:editId="2685DDBA">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C55F56">
        <w:rPr>
          <w:rStyle w:val="StyleTimesNewRoman105pt"/>
        </w:rPr>
        <w:t>65</w:t>
      </w:r>
      <w:r w:rsidR="00DA30CF" w:rsidRPr="007A0461">
        <w:rPr>
          <w:rStyle w:val="StyleTimesNewRoman105pt"/>
        </w:rPr>
        <w:tab/>
      </w:r>
      <w:r w:rsidR="00575614" w:rsidRPr="007A0461">
        <w:rPr>
          <w:rStyle w:val="StyleTimesNewRoman105pt"/>
        </w:rPr>
        <w:t xml:space="preserve">p. </w:t>
      </w:r>
      <w:r w:rsidR="00C55F56">
        <w:rPr>
          <w:rStyle w:val="StyleTimesNewRoman105pt"/>
        </w:rPr>
        <w:t>5943</w:t>
      </w:r>
    </w:p>
    <w:p w14:paraId="5BF62663"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0D2B82C1"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5943D0F9"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19B4B667" w14:textId="77777777" w:rsidR="008008DD" w:rsidRPr="003471CD" w:rsidRDefault="008008DD" w:rsidP="008008DD">
      <w:pPr>
        <w:pBdr>
          <w:top w:val="single" w:sz="6" w:space="0" w:color="auto"/>
        </w:pBdr>
        <w:spacing w:after="0" w:line="240" w:lineRule="auto"/>
        <w:jc w:val="center"/>
        <w:rPr>
          <w:color w:val="000000"/>
          <w:sz w:val="20"/>
        </w:rPr>
      </w:pPr>
    </w:p>
    <w:p w14:paraId="44C64E02" w14:textId="66EB022D"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C55F56">
        <w:rPr>
          <w:smallCaps/>
          <w:color w:val="000000"/>
          <w:sz w:val="28"/>
          <w:szCs w:val="26"/>
        </w:rPr>
        <w:t>15</w:t>
      </w:r>
      <w:r w:rsidR="0004369E" w:rsidRPr="003471CD">
        <w:rPr>
          <w:smallCaps/>
          <w:color w:val="000000"/>
          <w:sz w:val="28"/>
          <w:szCs w:val="26"/>
        </w:rPr>
        <w:t xml:space="preserve"> </w:t>
      </w:r>
      <w:r w:rsidR="00C55F56">
        <w:rPr>
          <w:smallCaps/>
          <w:color w:val="000000"/>
          <w:sz w:val="28"/>
          <w:szCs w:val="26"/>
        </w:rPr>
        <w:t>September</w:t>
      </w:r>
      <w:r w:rsidRPr="003471CD">
        <w:rPr>
          <w:smallCaps/>
          <w:color w:val="000000"/>
          <w:sz w:val="28"/>
          <w:szCs w:val="26"/>
        </w:rPr>
        <w:t xml:space="preserve"> 20</w:t>
      </w:r>
      <w:r w:rsidR="00E02241" w:rsidRPr="003471CD">
        <w:rPr>
          <w:smallCaps/>
          <w:color w:val="000000"/>
          <w:sz w:val="28"/>
          <w:szCs w:val="26"/>
        </w:rPr>
        <w:t>2</w:t>
      </w:r>
      <w:r w:rsidR="00B304BC">
        <w:rPr>
          <w:smallCaps/>
          <w:color w:val="000000"/>
          <w:sz w:val="28"/>
          <w:szCs w:val="26"/>
        </w:rPr>
        <w:t>2</w:t>
      </w:r>
    </w:p>
    <w:p w14:paraId="06AB6C3C" w14:textId="77777777" w:rsidR="008008DD" w:rsidRPr="003471CD" w:rsidRDefault="008008DD" w:rsidP="008008DD">
      <w:pPr>
        <w:spacing w:after="0" w:line="240" w:lineRule="exact"/>
        <w:jc w:val="center"/>
        <w:rPr>
          <w:color w:val="000000"/>
          <w:sz w:val="20"/>
        </w:rPr>
      </w:pPr>
    </w:p>
    <w:p w14:paraId="7963F48A" w14:textId="77777777" w:rsidR="008008DD" w:rsidRPr="003471CD" w:rsidRDefault="008008DD" w:rsidP="008008DD">
      <w:pPr>
        <w:pBdr>
          <w:top w:val="single" w:sz="6" w:space="1" w:color="auto"/>
        </w:pBdr>
        <w:spacing w:after="0" w:line="360" w:lineRule="exact"/>
        <w:jc w:val="center"/>
        <w:rPr>
          <w:color w:val="000000"/>
          <w:sz w:val="20"/>
          <w:szCs w:val="20"/>
        </w:rPr>
      </w:pPr>
    </w:p>
    <w:p w14:paraId="0AA93B8F"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195EA64F" w14:textId="77777777" w:rsidR="001B7138" w:rsidRPr="003471CD" w:rsidRDefault="001B7138" w:rsidP="00FB48A8">
      <w:pPr>
        <w:spacing w:after="0" w:line="320" w:lineRule="exact"/>
        <w:ind w:left="2268" w:right="2414" w:firstLine="142"/>
        <w:rPr>
          <w:smallCaps/>
          <w:szCs w:val="17"/>
        </w:rPr>
      </w:pPr>
    </w:p>
    <w:p w14:paraId="5F1ED181" w14:textId="77777777" w:rsidR="00FB48A8" w:rsidRPr="003471CD" w:rsidRDefault="00FB48A8" w:rsidP="00FB48A8">
      <w:pPr>
        <w:spacing w:after="0" w:line="32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10B85E5A" w14:textId="671C9108" w:rsidR="0000089C" w:rsidRDefault="00831E93" w:rsidP="00973B19">
          <w:pPr>
            <w:pStyle w:val="TOC1"/>
            <w:tabs>
              <w:tab w:val="clear" w:pos="4536"/>
              <w:tab w:val="right" w:leader="dot" w:pos="7088"/>
            </w:tabs>
            <w:ind w:left="2694" w:hanging="142"/>
            <w:rPr>
              <w:rFonts w:asciiTheme="minorHAnsi" w:eastAsiaTheme="minorEastAsia" w:hAnsiTheme="minorHAnsi" w:cstheme="minorBidi"/>
              <w:b w:val="0"/>
              <w:smallCaps w:val="0"/>
              <w:noProof/>
              <w:sz w:val="22"/>
              <w:lang w:eastAsia="en-AU"/>
            </w:rPr>
          </w:pPr>
          <w:r>
            <w:rPr>
              <w:rFonts w:ascii="Calibri" w:hAnsi="Calibri"/>
              <w:bCs/>
              <w:noProof/>
              <w:color w:val="000000"/>
              <w:sz w:val="22"/>
              <w:lang w:bidi="en-US"/>
            </w:rPr>
            <w:fldChar w:fldCharType="begin"/>
          </w:r>
          <w:r>
            <w:rPr>
              <w:rFonts w:ascii="Calibri" w:hAnsi="Calibri"/>
              <w:bCs/>
              <w:noProof/>
              <w:color w:val="000000"/>
              <w:sz w:val="22"/>
              <w:lang w:bidi="en-US"/>
            </w:rPr>
            <w:instrText xml:space="preserve"> TOC \h \z \t "Heading 1,1,Heading 2,2,Heading 3,3" </w:instrText>
          </w:r>
          <w:r>
            <w:rPr>
              <w:rFonts w:ascii="Calibri" w:hAnsi="Calibri"/>
              <w:bCs/>
              <w:noProof/>
              <w:color w:val="000000"/>
              <w:sz w:val="22"/>
              <w:lang w:bidi="en-US"/>
            </w:rPr>
            <w:fldChar w:fldCharType="separate"/>
          </w:r>
          <w:hyperlink w:anchor="_Toc114133961" w:history="1">
            <w:r w:rsidR="0000089C" w:rsidRPr="007A0E57">
              <w:rPr>
                <w:rStyle w:val="Hyperlink"/>
                <w:noProof/>
              </w:rPr>
              <w:t>State Government Instruments</w:t>
            </w:r>
          </w:hyperlink>
        </w:p>
        <w:p w14:paraId="0C0859EC" w14:textId="2552C199" w:rsidR="0000089C" w:rsidRDefault="001E24B6" w:rsidP="00973B19">
          <w:pPr>
            <w:pStyle w:val="TOC2"/>
            <w:tabs>
              <w:tab w:val="clear" w:pos="4548"/>
              <w:tab w:val="right" w:leader="dot" w:pos="7088"/>
            </w:tabs>
            <w:ind w:left="2694"/>
            <w:rPr>
              <w:rFonts w:asciiTheme="minorHAnsi" w:eastAsiaTheme="minorEastAsia" w:hAnsiTheme="minorHAnsi" w:cstheme="minorBidi"/>
              <w:noProof/>
              <w:sz w:val="22"/>
              <w:lang w:eastAsia="en-AU"/>
            </w:rPr>
          </w:pPr>
          <w:hyperlink w:anchor="_Toc114133962" w:history="1">
            <w:r w:rsidR="0000089C" w:rsidRPr="007A0E57">
              <w:rPr>
                <w:rStyle w:val="Hyperlink"/>
                <w:noProof/>
              </w:rPr>
              <w:t xml:space="preserve">Fisheries Management (Prawn Fisheries) </w:t>
            </w:r>
            <w:r w:rsidR="00A378CC">
              <w:rPr>
                <w:rStyle w:val="Hyperlink"/>
                <w:noProof/>
              </w:rPr>
              <w:br/>
            </w:r>
            <w:r w:rsidR="0000089C" w:rsidRPr="007A0E57">
              <w:rPr>
                <w:rStyle w:val="Hyperlink"/>
                <w:noProof/>
              </w:rPr>
              <w:t>Regulations 2017</w:t>
            </w:r>
            <w:r w:rsidR="0000089C">
              <w:rPr>
                <w:noProof/>
                <w:webHidden/>
              </w:rPr>
              <w:tab/>
            </w:r>
            <w:r w:rsidR="0000089C">
              <w:rPr>
                <w:noProof/>
                <w:webHidden/>
              </w:rPr>
              <w:fldChar w:fldCharType="begin"/>
            </w:r>
            <w:r w:rsidR="0000089C">
              <w:rPr>
                <w:noProof/>
                <w:webHidden/>
              </w:rPr>
              <w:instrText xml:space="preserve"> PAGEREF _Toc114133962 \h </w:instrText>
            </w:r>
            <w:r w:rsidR="0000089C">
              <w:rPr>
                <w:noProof/>
                <w:webHidden/>
              </w:rPr>
            </w:r>
            <w:r w:rsidR="0000089C">
              <w:rPr>
                <w:noProof/>
                <w:webHidden/>
              </w:rPr>
              <w:fldChar w:fldCharType="separate"/>
            </w:r>
            <w:r>
              <w:rPr>
                <w:noProof/>
                <w:webHidden/>
              </w:rPr>
              <w:t>5944</w:t>
            </w:r>
            <w:r w:rsidR="0000089C">
              <w:rPr>
                <w:noProof/>
                <w:webHidden/>
              </w:rPr>
              <w:fldChar w:fldCharType="end"/>
            </w:r>
          </w:hyperlink>
        </w:p>
        <w:p w14:paraId="376E6131" w14:textId="3BCB4B92" w:rsidR="0000089C" w:rsidRDefault="001E24B6" w:rsidP="00973B19">
          <w:pPr>
            <w:pStyle w:val="TOC2"/>
            <w:tabs>
              <w:tab w:val="clear" w:pos="4548"/>
              <w:tab w:val="right" w:leader="dot" w:pos="7088"/>
            </w:tabs>
            <w:ind w:left="2694"/>
            <w:rPr>
              <w:rFonts w:asciiTheme="minorHAnsi" w:eastAsiaTheme="minorEastAsia" w:hAnsiTheme="minorHAnsi" w:cstheme="minorBidi"/>
              <w:noProof/>
              <w:sz w:val="22"/>
              <w:lang w:eastAsia="en-AU"/>
            </w:rPr>
          </w:pPr>
          <w:hyperlink w:anchor="_Toc114133963" w:history="1">
            <w:r w:rsidR="0000089C" w:rsidRPr="007A0E57">
              <w:rPr>
                <w:rStyle w:val="Hyperlink"/>
                <w:noProof/>
              </w:rPr>
              <w:t>Fisheries Management Act 2007</w:t>
            </w:r>
            <w:r w:rsidR="0000089C">
              <w:rPr>
                <w:noProof/>
                <w:webHidden/>
              </w:rPr>
              <w:tab/>
            </w:r>
            <w:r w:rsidR="0000089C">
              <w:rPr>
                <w:noProof/>
                <w:webHidden/>
              </w:rPr>
              <w:fldChar w:fldCharType="begin"/>
            </w:r>
            <w:r w:rsidR="0000089C">
              <w:rPr>
                <w:noProof/>
                <w:webHidden/>
              </w:rPr>
              <w:instrText xml:space="preserve"> PAGEREF _Toc114133963 \h </w:instrText>
            </w:r>
            <w:r w:rsidR="0000089C">
              <w:rPr>
                <w:noProof/>
                <w:webHidden/>
              </w:rPr>
            </w:r>
            <w:r w:rsidR="0000089C">
              <w:rPr>
                <w:noProof/>
                <w:webHidden/>
              </w:rPr>
              <w:fldChar w:fldCharType="separate"/>
            </w:r>
            <w:r>
              <w:rPr>
                <w:noProof/>
                <w:webHidden/>
              </w:rPr>
              <w:t>5944</w:t>
            </w:r>
            <w:r w:rsidR="0000089C">
              <w:rPr>
                <w:noProof/>
                <w:webHidden/>
              </w:rPr>
              <w:fldChar w:fldCharType="end"/>
            </w:r>
          </w:hyperlink>
        </w:p>
        <w:p w14:paraId="20935FF5" w14:textId="1900E578" w:rsidR="0000089C" w:rsidRDefault="001E24B6" w:rsidP="00973B19">
          <w:pPr>
            <w:pStyle w:val="TOC2"/>
            <w:tabs>
              <w:tab w:val="clear" w:pos="4548"/>
              <w:tab w:val="right" w:leader="dot" w:pos="7088"/>
            </w:tabs>
            <w:ind w:left="2694"/>
            <w:rPr>
              <w:rFonts w:asciiTheme="minorHAnsi" w:eastAsiaTheme="minorEastAsia" w:hAnsiTheme="minorHAnsi" w:cstheme="minorBidi"/>
              <w:noProof/>
              <w:sz w:val="22"/>
              <w:lang w:eastAsia="en-AU"/>
            </w:rPr>
          </w:pPr>
          <w:hyperlink w:anchor="_Toc114133964" w:history="1">
            <w:r w:rsidR="0000089C" w:rsidRPr="007A0E57">
              <w:rPr>
                <w:rStyle w:val="Hyperlink"/>
                <w:noProof/>
              </w:rPr>
              <w:t>Housing Improvement Act 2016</w:t>
            </w:r>
            <w:r w:rsidR="0000089C">
              <w:rPr>
                <w:noProof/>
                <w:webHidden/>
              </w:rPr>
              <w:tab/>
            </w:r>
            <w:r w:rsidR="0000089C">
              <w:rPr>
                <w:noProof/>
                <w:webHidden/>
              </w:rPr>
              <w:fldChar w:fldCharType="begin"/>
            </w:r>
            <w:r w:rsidR="0000089C">
              <w:rPr>
                <w:noProof/>
                <w:webHidden/>
              </w:rPr>
              <w:instrText xml:space="preserve"> PAGEREF _Toc114133964 \h </w:instrText>
            </w:r>
            <w:r w:rsidR="0000089C">
              <w:rPr>
                <w:noProof/>
                <w:webHidden/>
              </w:rPr>
            </w:r>
            <w:r w:rsidR="0000089C">
              <w:rPr>
                <w:noProof/>
                <w:webHidden/>
              </w:rPr>
              <w:fldChar w:fldCharType="separate"/>
            </w:r>
            <w:r>
              <w:rPr>
                <w:noProof/>
                <w:webHidden/>
              </w:rPr>
              <w:t>5946</w:t>
            </w:r>
            <w:r w:rsidR="0000089C">
              <w:rPr>
                <w:noProof/>
                <w:webHidden/>
              </w:rPr>
              <w:fldChar w:fldCharType="end"/>
            </w:r>
          </w:hyperlink>
        </w:p>
        <w:p w14:paraId="50D4F499" w14:textId="2B6C5343" w:rsidR="0000089C" w:rsidRDefault="001E24B6" w:rsidP="00973B19">
          <w:pPr>
            <w:pStyle w:val="TOC2"/>
            <w:tabs>
              <w:tab w:val="clear" w:pos="4548"/>
              <w:tab w:val="right" w:leader="dot" w:pos="7088"/>
            </w:tabs>
            <w:ind w:left="2694"/>
            <w:rPr>
              <w:rFonts w:asciiTheme="minorHAnsi" w:eastAsiaTheme="minorEastAsia" w:hAnsiTheme="minorHAnsi" w:cstheme="minorBidi"/>
              <w:noProof/>
              <w:sz w:val="22"/>
              <w:lang w:eastAsia="en-AU"/>
            </w:rPr>
          </w:pPr>
          <w:hyperlink w:anchor="_Toc114133965" w:history="1">
            <w:r w:rsidR="0000089C" w:rsidRPr="007A0E57">
              <w:rPr>
                <w:rStyle w:val="Hyperlink"/>
                <w:noProof/>
              </w:rPr>
              <w:t>Justices of the Peace Act 2005</w:t>
            </w:r>
            <w:r w:rsidR="0000089C">
              <w:rPr>
                <w:noProof/>
                <w:webHidden/>
              </w:rPr>
              <w:tab/>
            </w:r>
            <w:r w:rsidR="0000089C">
              <w:rPr>
                <w:noProof/>
                <w:webHidden/>
              </w:rPr>
              <w:fldChar w:fldCharType="begin"/>
            </w:r>
            <w:r w:rsidR="0000089C">
              <w:rPr>
                <w:noProof/>
                <w:webHidden/>
              </w:rPr>
              <w:instrText xml:space="preserve"> PAGEREF _Toc114133965 \h </w:instrText>
            </w:r>
            <w:r w:rsidR="0000089C">
              <w:rPr>
                <w:noProof/>
                <w:webHidden/>
              </w:rPr>
            </w:r>
            <w:r w:rsidR="0000089C">
              <w:rPr>
                <w:noProof/>
                <w:webHidden/>
              </w:rPr>
              <w:fldChar w:fldCharType="separate"/>
            </w:r>
            <w:r>
              <w:rPr>
                <w:noProof/>
                <w:webHidden/>
              </w:rPr>
              <w:t>5946</w:t>
            </w:r>
            <w:r w:rsidR="0000089C">
              <w:rPr>
                <w:noProof/>
                <w:webHidden/>
              </w:rPr>
              <w:fldChar w:fldCharType="end"/>
            </w:r>
          </w:hyperlink>
        </w:p>
        <w:p w14:paraId="14B86D13" w14:textId="550CA6D7" w:rsidR="0000089C" w:rsidRDefault="001E24B6" w:rsidP="00973B19">
          <w:pPr>
            <w:pStyle w:val="TOC2"/>
            <w:tabs>
              <w:tab w:val="clear" w:pos="4548"/>
              <w:tab w:val="right" w:leader="dot" w:pos="7088"/>
            </w:tabs>
            <w:ind w:left="2694"/>
            <w:rPr>
              <w:rFonts w:asciiTheme="minorHAnsi" w:eastAsiaTheme="minorEastAsia" w:hAnsiTheme="minorHAnsi" w:cstheme="minorBidi"/>
              <w:noProof/>
              <w:sz w:val="22"/>
              <w:lang w:eastAsia="en-AU"/>
            </w:rPr>
          </w:pPr>
          <w:hyperlink w:anchor="_Toc114133966" w:history="1">
            <w:r w:rsidR="0000089C" w:rsidRPr="007A0E57">
              <w:rPr>
                <w:rStyle w:val="Hyperlink"/>
                <w:noProof/>
              </w:rPr>
              <w:t>Land Acquisition Act 1969</w:t>
            </w:r>
            <w:r w:rsidR="0000089C">
              <w:rPr>
                <w:noProof/>
                <w:webHidden/>
              </w:rPr>
              <w:tab/>
            </w:r>
            <w:r w:rsidR="0000089C">
              <w:rPr>
                <w:noProof/>
                <w:webHidden/>
              </w:rPr>
              <w:fldChar w:fldCharType="begin"/>
            </w:r>
            <w:r w:rsidR="0000089C">
              <w:rPr>
                <w:noProof/>
                <w:webHidden/>
              </w:rPr>
              <w:instrText xml:space="preserve"> PAGEREF _Toc114133966 \h </w:instrText>
            </w:r>
            <w:r w:rsidR="0000089C">
              <w:rPr>
                <w:noProof/>
                <w:webHidden/>
              </w:rPr>
            </w:r>
            <w:r w:rsidR="0000089C">
              <w:rPr>
                <w:noProof/>
                <w:webHidden/>
              </w:rPr>
              <w:fldChar w:fldCharType="separate"/>
            </w:r>
            <w:r>
              <w:rPr>
                <w:noProof/>
                <w:webHidden/>
              </w:rPr>
              <w:t>5947</w:t>
            </w:r>
            <w:r w:rsidR="0000089C">
              <w:rPr>
                <w:noProof/>
                <w:webHidden/>
              </w:rPr>
              <w:fldChar w:fldCharType="end"/>
            </w:r>
          </w:hyperlink>
        </w:p>
        <w:p w14:paraId="023D1D11" w14:textId="2566F7FF" w:rsidR="0000089C" w:rsidRDefault="001E24B6" w:rsidP="00973B19">
          <w:pPr>
            <w:pStyle w:val="TOC2"/>
            <w:tabs>
              <w:tab w:val="clear" w:pos="4548"/>
              <w:tab w:val="right" w:leader="dot" w:pos="7088"/>
            </w:tabs>
            <w:ind w:left="2694"/>
            <w:rPr>
              <w:rFonts w:asciiTheme="minorHAnsi" w:eastAsiaTheme="minorEastAsia" w:hAnsiTheme="minorHAnsi" w:cstheme="minorBidi"/>
              <w:noProof/>
              <w:sz w:val="22"/>
              <w:lang w:eastAsia="en-AU"/>
            </w:rPr>
          </w:pPr>
          <w:hyperlink w:anchor="_Toc114133967" w:history="1">
            <w:r w:rsidR="0000089C" w:rsidRPr="007A0E57">
              <w:rPr>
                <w:rStyle w:val="Hyperlink"/>
                <w:noProof/>
              </w:rPr>
              <w:t>Liquor Licensing Act 1997</w:t>
            </w:r>
            <w:r w:rsidR="0000089C">
              <w:rPr>
                <w:noProof/>
                <w:webHidden/>
              </w:rPr>
              <w:tab/>
            </w:r>
            <w:r w:rsidR="0000089C">
              <w:rPr>
                <w:noProof/>
                <w:webHidden/>
              </w:rPr>
              <w:fldChar w:fldCharType="begin"/>
            </w:r>
            <w:r w:rsidR="0000089C">
              <w:rPr>
                <w:noProof/>
                <w:webHidden/>
              </w:rPr>
              <w:instrText xml:space="preserve"> PAGEREF _Toc114133967 \h </w:instrText>
            </w:r>
            <w:r w:rsidR="0000089C">
              <w:rPr>
                <w:noProof/>
                <w:webHidden/>
              </w:rPr>
            </w:r>
            <w:r w:rsidR="0000089C">
              <w:rPr>
                <w:noProof/>
                <w:webHidden/>
              </w:rPr>
              <w:fldChar w:fldCharType="separate"/>
            </w:r>
            <w:r>
              <w:rPr>
                <w:noProof/>
                <w:webHidden/>
              </w:rPr>
              <w:t>5950</w:t>
            </w:r>
            <w:r w:rsidR="0000089C">
              <w:rPr>
                <w:noProof/>
                <w:webHidden/>
              </w:rPr>
              <w:fldChar w:fldCharType="end"/>
            </w:r>
          </w:hyperlink>
        </w:p>
        <w:p w14:paraId="7D90BA43" w14:textId="3BC61E6D" w:rsidR="0000089C" w:rsidRDefault="001E24B6" w:rsidP="00973B19">
          <w:pPr>
            <w:pStyle w:val="TOC2"/>
            <w:tabs>
              <w:tab w:val="clear" w:pos="4548"/>
              <w:tab w:val="right" w:leader="dot" w:pos="7088"/>
            </w:tabs>
            <w:ind w:left="2694"/>
            <w:rPr>
              <w:rFonts w:asciiTheme="minorHAnsi" w:eastAsiaTheme="minorEastAsia" w:hAnsiTheme="minorHAnsi" w:cstheme="minorBidi"/>
              <w:noProof/>
              <w:sz w:val="22"/>
              <w:lang w:eastAsia="en-AU"/>
            </w:rPr>
          </w:pPr>
          <w:hyperlink w:anchor="_Toc114133968" w:history="1">
            <w:r w:rsidR="0000089C" w:rsidRPr="007A0E57">
              <w:rPr>
                <w:rStyle w:val="Hyperlink"/>
                <w:noProof/>
              </w:rPr>
              <w:t>Local Government (Elections) Act 1999</w:t>
            </w:r>
            <w:r w:rsidR="0000089C">
              <w:rPr>
                <w:noProof/>
                <w:webHidden/>
              </w:rPr>
              <w:tab/>
            </w:r>
            <w:r w:rsidR="0000089C">
              <w:rPr>
                <w:noProof/>
                <w:webHidden/>
              </w:rPr>
              <w:fldChar w:fldCharType="begin"/>
            </w:r>
            <w:r w:rsidR="0000089C">
              <w:rPr>
                <w:noProof/>
                <w:webHidden/>
              </w:rPr>
              <w:instrText xml:space="preserve"> PAGEREF _Toc114133968 \h </w:instrText>
            </w:r>
            <w:r w:rsidR="0000089C">
              <w:rPr>
                <w:noProof/>
                <w:webHidden/>
              </w:rPr>
            </w:r>
            <w:r w:rsidR="0000089C">
              <w:rPr>
                <w:noProof/>
                <w:webHidden/>
              </w:rPr>
              <w:fldChar w:fldCharType="separate"/>
            </w:r>
            <w:r>
              <w:rPr>
                <w:noProof/>
                <w:webHidden/>
              </w:rPr>
              <w:t>5953</w:t>
            </w:r>
            <w:r w:rsidR="0000089C">
              <w:rPr>
                <w:noProof/>
                <w:webHidden/>
              </w:rPr>
              <w:fldChar w:fldCharType="end"/>
            </w:r>
          </w:hyperlink>
        </w:p>
        <w:p w14:paraId="3446992C" w14:textId="5B855C77" w:rsidR="0000089C" w:rsidRDefault="001E24B6" w:rsidP="00973B19">
          <w:pPr>
            <w:pStyle w:val="TOC2"/>
            <w:tabs>
              <w:tab w:val="clear" w:pos="4548"/>
              <w:tab w:val="right" w:leader="dot" w:pos="7088"/>
            </w:tabs>
            <w:ind w:left="2694"/>
            <w:rPr>
              <w:rFonts w:asciiTheme="minorHAnsi" w:eastAsiaTheme="minorEastAsia" w:hAnsiTheme="minorHAnsi" w:cstheme="minorBidi"/>
              <w:noProof/>
              <w:sz w:val="22"/>
              <w:lang w:eastAsia="en-AU"/>
            </w:rPr>
          </w:pPr>
          <w:hyperlink w:anchor="_Toc114133969" w:history="1">
            <w:r w:rsidR="0000089C" w:rsidRPr="007A0E57">
              <w:rPr>
                <w:rStyle w:val="Hyperlink"/>
                <w:noProof/>
              </w:rPr>
              <w:t>M</w:t>
            </w:r>
            <w:r w:rsidR="00973B19" w:rsidRPr="007A0E57">
              <w:rPr>
                <w:rStyle w:val="Hyperlink"/>
                <w:noProof/>
              </w:rPr>
              <w:t>ental Health Act</w:t>
            </w:r>
            <w:r w:rsidR="0000089C" w:rsidRPr="007A0E57">
              <w:rPr>
                <w:rStyle w:val="Hyperlink"/>
                <w:noProof/>
              </w:rPr>
              <w:t xml:space="preserve"> 2009</w:t>
            </w:r>
            <w:r w:rsidR="0000089C">
              <w:rPr>
                <w:noProof/>
                <w:webHidden/>
              </w:rPr>
              <w:tab/>
            </w:r>
            <w:r w:rsidR="0000089C">
              <w:rPr>
                <w:noProof/>
                <w:webHidden/>
              </w:rPr>
              <w:fldChar w:fldCharType="begin"/>
            </w:r>
            <w:r w:rsidR="0000089C">
              <w:rPr>
                <w:noProof/>
                <w:webHidden/>
              </w:rPr>
              <w:instrText xml:space="preserve"> PAGEREF _Toc114133969 \h </w:instrText>
            </w:r>
            <w:r w:rsidR="0000089C">
              <w:rPr>
                <w:noProof/>
                <w:webHidden/>
              </w:rPr>
            </w:r>
            <w:r w:rsidR="0000089C">
              <w:rPr>
                <w:noProof/>
                <w:webHidden/>
              </w:rPr>
              <w:fldChar w:fldCharType="separate"/>
            </w:r>
            <w:r>
              <w:rPr>
                <w:noProof/>
                <w:webHidden/>
              </w:rPr>
              <w:t>6001</w:t>
            </w:r>
            <w:r w:rsidR="0000089C">
              <w:rPr>
                <w:noProof/>
                <w:webHidden/>
              </w:rPr>
              <w:fldChar w:fldCharType="end"/>
            </w:r>
          </w:hyperlink>
        </w:p>
        <w:p w14:paraId="136F0F12" w14:textId="7A9EF2E0" w:rsidR="0000089C" w:rsidRDefault="001E24B6" w:rsidP="00973B19">
          <w:pPr>
            <w:pStyle w:val="TOC2"/>
            <w:tabs>
              <w:tab w:val="clear" w:pos="4548"/>
              <w:tab w:val="right" w:leader="dot" w:pos="7088"/>
            </w:tabs>
            <w:ind w:left="2694"/>
            <w:rPr>
              <w:rFonts w:asciiTheme="minorHAnsi" w:eastAsiaTheme="minorEastAsia" w:hAnsiTheme="minorHAnsi" w:cstheme="minorBidi"/>
              <w:noProof/>
              <w:sz w:val="22"/>
              <w:lang w:eastAsia="en-AU"/>
            </w:rPr>
          </w:pPr>
          <w:hyperlink w:anchor="_Toc114133970" w:history="1">
            <w:r w:rsidR="0000089C" w:rsidRPr="007A0E57">
              <w:rPr>
                <w:rStyle w:val="Hyperlink"/>
                <w:noProof/>
              </w:rPr>
              <w:t>Petroleum and Geothermal Energy Act 2000</w:t>
            </w:r>
            <w:r w:rsidR="0000089C">
              <w:rPr>
                <w:noProof/>
                <w:webHidden/>
              </w:rPr>
              <w:tab/>
            </w:r>
            <w:r w:rsidR="0000089C">
              <w:rPr>
                <w:noProof/>
                <w:webHidden/>
              </w:rPr>
              <w:fldChar w:fldCharType="begin"/>
            </w:r>
            <w:r w:rsidR="0000089C">
              <w:rPr>
                <w:noProof/>
                <w:webHidden/>
              </w:rPr>
              <w:instrText xml:space="preserve"> PAGEREF _Toc114133970 \h </w:instrText>
            </w:r>
            <w:r w:rsidR="0000089C">
              <w:rPr>
                <w:noProof/>
                <w:webHidden/>
              </w:rPr>
            </w:r>
            <w:r w:rsidR="0000089C">
              <w:rPr>
                <w:noProof/>
                <w:webHidden/>
              </w:rPr>
              <w:fldChar w:fldCharType="separate"/>
            </w:r>
            <w:r>
              <w:rPr>
                <w:noProof/>
                <w:webHidden/>
              </w:rPr>
              <w:t>6001</w:t>
            </w:r>
            <w:r w:rsidR="0000089C">
              <w:rPr>
                <w:noProof/>
                <w:webHidden/>
              </w:rPr>
              <w:fldChar w:fldCharType="end"/>
            </w:r>
          </w:hyperlink>
        </w:p>
        <w:p w14:paraId="26A1D01A" w14:textId="12CD25B9" w:rsidR="0000089C" w:rsidRDefault="001E24B6" w:rsidP="00973B19">
          <w:pPr>
            <w:pStyle w:val="TOC2"/>
            <w:tabs>
              <w:tab w:val="clear" w:pos="4548"/>
              <w:tab w:val="right" w:leader="dot" w:pos="7088"/>
            </w:tabs>
            <w:ind w:left="2694"/>
            <w:rPr>
              <w:rFonts w:asciiTheme="minorHAnsi" w:eastAsiaTheme="minorEastAsia" w:hAnsiTheme="minorHAnsi" w:cstheme="minorBidi"/>
              <w:noProof/>
              <w:sz w:val="22"/>
              <w:lang w:eastAsia="en-AU"/>
            </w:rPr>
          </w:pPr>
          <w:hyperlink w:anchor="_Toc114133971" w:history="1">
            <w:r w:rsidR="0000089C" w:rsidRPr="007A0E57">
              <w:rPr>
                <w:rStyle w:val="Hyperlink"/>
                <w:noProof/>
              </w:rPr>
              <w:t>Planning, Development and Infrastructure Act 2016</w:t>
            </w:r>
            <w:r w:rsidR="0000089C">
              <w:rPr>
                <w:noProof/>
                <w:webHidden/>
              </w:rPr>
              <w:tab/>
            </w:r>
            <w:r w:rsidR="0000089C">
              <w:rPr>
                <w:noProof/>
                <w:webHidden/>
              </w:rPr>
              <w:fldChar w:fldCharType="begin"/>
            </w:r>
            <w:r w:rsidR="0000089C">
              <w:rPr>
                <w:noProof/>
                <w:webHidden/>
              </w:rPr>
              <w:instrText xml:space="preserve"> PAGEREF _Toc114133971 \h </w:instrText>
            </w:r>
            <w:r w:rsidR="0000089C">
              <w:rPr>
                <w:noProof/>
                <w:webHidden/>
              </w:rPr>
            </w:r>
            <w:r w:rsidR="0000089C">
              <w:rPr>
                <w:noProof/>
                <w:webHidden/>
              </w:rPr>
              <w:fldChar w:fldCharType="separate"/>
            </w:r>
            <w:r>
              <w:rPr>
                <w:noProof/>
                <w:webHidden/>
              </w:rPr>
              <w:t>6001</w:t>
            </w:r>
            <w:r w:rsidR="0000089C">
              <w:rPr>
                <w:noProof/>
                <w:webHidden/>
              </w:rPr>
              <w:fldChar w:fldCharType="end"/>
            </w:r>
          </w:hyperlink>
        </w:p>
        <w:p w14:paraId="28B92F84" w14:textId="4A7AFD2B" w:rsidR="0000089C" w:rsidRDefault="001E24B6" w:rsidP="00973B19">
          <w:pPr>
            <w:pStyle w:val="TOC2"/>
            <w:tabs>
              <w:tab w:val="clear" w:pos="4548"/>
              <w:tab w:val="right" w:leader="dot" w:pos="7088"/>
            </w:tabs>
            <w:ind w:left="2694"/>
            <w:rPr>
              <w:rFonts w:asciiTheme="minorHAnsi" w:eastAsiaTheme="minorEastAsia" w:hAnsiTheme="minorHAnsi" w:cstheme="minorBidi"/>
              <w:noProof/>
              <w:sz w:val="22"/>
              <w:lang w:eastAsia="en-AU"/>
            </w:rPr>
          </w:pPr>
          <w:hyperlink w:anchor="_Toc114133972" w:history="1">
            <w:r w:rsidR="0000089C" w:rsidRPr="007A0E57">
              <w:rPr>
                <w:rStyle w:val="Hyperlink"/>
                <w:noProof/>
              </w:rPr>
              <w:t>Shop Trading Hours Act 1977</w:t>
            </w:r>
            <w:r w:rsidR="0000089C">
              <w:rPr>
                <w:noProof/>
                <w:webHidden/>
              </w:rPr>
              <w:tab/>
            </w:r>
            <w:r w:rsidR="0000089C">
              <w:rPr>
                <w:noProof/>
                <w:webHidden/>
              </w:rPr>
              <w:fldChar w:fldCharType="begin"/>
            </w:r>
            <w:r w:rsidR="0000089C">
              <w:rPr>
                <w:noProof/>
                <w:webHidden/>
              </w:rPr>
              <w:instrText xml:space="preserve"> PAGEREF _Toc114133972 \h </w:instrText>
            </w:r>
            <w:r w:rsidR="0000089C">
              <w:rPr>
                <w:noProof/>
                <w:webHidden/>
              </w:rPr>
            </w:r>
            <w:r w:rsidR="0000089C">
              <w:rPr>
                <w:noProof/>
                <w:webHidden/>
              </w:rPr>
              <w:fldChar w:fldCharType="separate"/>
            </w:r>
            <w:r>
              <w:rPr>
                <w:noProof/>
                <w:webHidden/>
              </w:rPr>
              <w:t>6003</w:t>
            </w:r>
            <w:r w:rsidR="0000089C">
              <w:rPr>
                <w:noProof/>
                <w:webHidden/>
              </w:rPr>
              <w:fldChar w:fldCharType="end"/>
            </w:r>
          </w:hyperlink>
        </w:p>
        <w:p w14:paraId="6360AC06" w14:textId="5AE9AA07" w:rsidR="0000089C" w:rsidRDefault="001E24B6" w:rsidP="00973B19">
          <w:pPr>
            <w:pStyle w:val="TOC2"/>
            <w:tabs>
              <w:tab w:val="clear" w:pos="4548"/>
              <w:tab w:val="right" w:leader="dot" w:pos="7088"/>
            </w:tabs>
            <w:spacing w:after="80"/>
            <w:ind w:left="2694"/>
            <w:rPr>
              <w:rFonts w:asciiTheme="minorHAnsi" w:eastAsiaTheme="minorEastAsia" w:hAnsiTheme="minorHAnsi" w:cstheme="minorBidi"/>
              <w:noProof/>
              <w:sz w:val="22"/>
              <w:lang w:eastAsia="en-AU"/>
            </w:rPr>
          </w:pPr>
          <w:hyperlink w:anchor="_Toc114133973" w:history="1">
            <w:r w:rsidR="0000089C" w:rsidRPr="007A0E57">
              <w:rPr>
                <w:rStyle w:val="Hyperlink"/>
                <w:noProof/>
              </w:rPr>
              <w:t>The District Court of South Australia</w:t>
            </w:r>
            <w:r w:rsidR="00973B19">
              <w:rPr>
                <w:rStyle w:val="Hyperlink"/>
                <w:noProof/>
              </w:rPr>
              <w:t>—</w:t>
            </w:r>
            <w:r w:rsidR="00973B19">
              <w:rPr>
                <w:rStyle w:val="Hyperlink"/>
                <w:noProof/>
              </w:rPr>
              <w:br/>
              <w:t>Mount Gambier Circuit Court</w:t>
            </w:r>
            <w:r w:rsidR="0000089C">
              <w:rPr>
                <w:noProof/>
                <w:webHidden/>
              </w:rPr>
              <w:tab/>
            </w:r>
            <w:r w:rsidR="0000089C">
              <w:rPr>
                <w:noProof/>
                <w:webHidden/>
              </w:rPr>
              <w:fldChar w:fldCharType="begin"/>
            </w:r>
            <w:r w:rsidR="0000089C">
              <w:rPr>
                <w:noProof/>
                <w:webHidden/>
              </w:rPr>
              <w:instrText xml:space="preserve"> PAGEREF _Toc114133973 \h </w:instrText>
            </w:r>
            <w:r w:rsidR="0000089C">
              <w:rPr>
                <w:noProof/>
                <w:webHidden/>
              </w:rPr>
            </w:r>
            <w:r w:rsidR="0000089C">
              <w:rPr>
                <w:noProof/>
                <w:webHidden/>
              </w:rPr>
              <w:fldChar w:fldCharType="separate"/>
            </w:r>
            <w:r>
              <w:rPr>
                <w:noProof/>
                <w:webHidden/>
              </w:rPr>
              <w:t>6003</w:t>
            </w:r>
            <w:r w:rsidR="0000089C">
              <w:rPr>
                <w:noProof/>
                <w:webHidden/>
              </w:rPr>
              <w:fldChar w:fldCharType="end"/>
            </w:r>
          </w:hyperlink>
        </w:p>
        <w:p w14:paraId="0EB4508D" w14:textId="2774C5EF" w:rsidR="0000089C" w:rsidRDefault="001E24B6" w:rsidP="00973B19">
          <w:pPr>
            <w:pStyle w:val="TOC1"/>
            <w:tabs>
              <w:tab w:val="clear" w:pos="4536"/>
              <w:tab w:val="right" w:leader="dot" w:pos="7088"/>
            </w:tabs>
            <w:ind w:left="2694" w:hanging="142"/>
            <w:rPr>
              <w:rFonts w:asciiTheme="minorHAnsi" w:eastAsiaTheme="minorEastAsia" w:hAnsiTheme="minorHAnsi" w:cstheme="minorBidi"/>
              <w:b w:val="0"/>
              <w:smallCaps w:val="0"/>
              <w:noProof/>
              <w:sz w:val="22"/>
              <w:lang w:eastAsia="en-AU"/>
            </w:rPr>
          </w:pPr>
          <w:hyperlink w:anchor="_Toc114133974" w:history="1">
            <w:r w:rsidR="0000089C" w:rsidRPr="007A0E57">
              <w:rPr>
                <w:rStyle w:val="Hyperlink"/>
                <w:noProof/>
              </w:rPr>
              <w:t>Local Government Instruments</w:t>
            </w:r>
          </w:hyperlink>
        </w:p>
        <w:p w14:paraId="3682FA0E" w14:textId="39168B58" w:rsidR="0000089C" w:rsidRDefault="001E24B6" w:rsidP="00973B19">
          <w:pPr>
            <w:pStyle w:val="TOC2"/>
            <w:tabs>
              <w:tab w:val="clear" w:pos="4548"/>
              <w:tab w:val="right" w:leader="dot" w:pos="7088"/>
            </w:tabs>
            <w:spacing w:after="80"/>
            <w:ind w:left="2694"/>
            <w:rPr>
              <w:rFonts w:asciiTheme="minorHAnsi" w:eastAsiaTheme="minorEastAsia" w:hAnsiTheme="minorHAnsi" w:cstheme="minorBidi"/>
              <w:noProof/>
              <w:sz w:val="22"/>
              <w:lang w:eastAsia="en-AU"/>
            </w:rPr>
          </w:pPr>
          <w:hyperlink w:anchor="_Toc114133975" w:history="1">
            <w:r w:rsidR="0000089C" w:rsidRPr="007A0E57">
              <w:rPr>
                <w:rStyle w:val="Hyperlink"/>
                <w:noProof/>
              </w:rPr>
              <w:t>City of Marion</w:t>
            </w:r>
            <w:r w:rsidR="0000089C">
              <w:rPr>
                <w:noProof/>
                <w:webHidden/>
              </w:rPr>
              <w:tab/>
            </w:r>
            <w:r w:rsidR="0000089C">
              <w:rPr>
                <w:noProof/>
                <w:webHidden/>
              </w:rPr>
              <w:fldChar w:fldCharType="begin"/>
            </w:r>
            <w:r w:rsidR="0000089C">
              <w:rPr>
                <w:noProof/>
                <w:webHidden/>
              </w:rPr>
              <w:instrText xml:space="preserve"> PAGEREF _Toc114133975 \h </w:instrText>
            </w:r>
            <w:r w:rsidR="0000089C">
              <w:rPr>
                <w:noProof/>
                <w:webHidden/>
              </w:rPr>
            </w:r>
            <w:r w:rsidR="0000089C">
              <w:rPr>
                <w:noProof/>
                <w:webHidden/>
              </w:rPr>
              <w:fldChar w:fldCharType="separate"/>
            </w:r>
            <w:r>
              <w:rPr>
                <w:noProof/>
                <w:webHidden/>
              </w:rPr>
              <w:t>6005</w:t>
            </w:r>
            <w:r w:rsidR="0000089C">
              <w:rPr>
                <w:noProof/>
                <w:webHidden/>
              </w:rPr>
              <w:fldChar w:fldCharType="end"/>
            </w:r>
          </w:hyperlink>
        </w:p>
        <w:p w14:paraId="59BFB3D7" w14:textId="45DA275C" w:rsidR="0000089C" w:rsidRDefault="001E24B6" w:rsidP="00973B19">
          <w:pPr>
            <w:pStyle w:val="TOC1"/>
            <w:tabs>
              <w:tab w:val="clear" w:pos="4536"/>
              <w:tab w:val="right" w:leader="dot" w:pos="7088"/>
            </w:tabs>
            <w:ind w:left="2694" w:hanging="142"/>
            <w:rPr>
              <w:rFonts w:asciiTheme="minorHAnsi" w:eastAsiaTheme="minorEastAsia" w:hAnsiTheme="minorHAnsi" w:cstheme="minorBidi"/>
              <w:b w:val="0"/>
              <w:smallCaps w:val="0"/>
              <w:noProof/>
              <w:sz w:val="22"/>
              <w:lang w:eastAsia="en-AU"/>
            </w:rPr>
          </w:pPr>
          <w:hyperlink w:anchor="_Toc114133976" w:history="1">
            <w:r w:rsidR="0000089C" w:rsidRPr="007A0E57">
              <w:rPr>
                <w:rStyle w:val="Hyperlink"/>
                <w:noProof/>
              </w:rPr>
              <w:t>Public Notices</w:t>
            </w:r>
          </w:hyperlink>
        </w:p>
        <w:p w14:paraId="2A632742" w14:textId="7B9A1244" w:rsidR="0000089C" w:rsidRDefault="001E24B6" w:rsidP="00973B19">
          <w:pPr>
            <w:pStyle w:val="TOC2"/>
            <w:tabs>
              <w:tab w:val="clear" w:pos="4548"/>
              <w:tab w:val="right" w:leader="dot" w:pos="7088"/>
            </w:tabs>
            <w:ind w:left="2694"/>
            <w:rPr>
              <w:rFonts w:asciiTheme="minorHAnsi" w:eastAsiaTheme="minorEastAsia" w:hAnsiTheme="minorHAnsi" w:cstheme="minorBidi"/>
              <w:noProof/>
              <w:sz w:val="22"/>
              <w:lang w:eastAsia="en-AU"/>
            </w:rPr>
          </w:pPr>
          <w:hyperlink w:anchor="_Toc114133977" w:history="1">
            <w:r w:rsidR="0000089C" w:rsidRPr="007A0E57">
              <w:rPr>
                <w:rStyle w:val="Hyperlink"/>
                <w:noProof/>
              </w:rPr>
              <w:t xml:space="preserve">National </w:t>
            </w:r>
            <w:r w:rsidR="00973B19" w:rsidRPr="007A0E57">
              <w:rPr>
                <w:rStyle w:val="Hyperlink"/>
                <w:noProof/>
              </w:rPr>
              <w:t>Energy Retail</w:t>
            </w:r>
            <w:r w:rsidR="0000089C" w:rsidRPr="007A0E57">
              <w:rPr>
                <w:rStyle w:val="Hyperlink"/>
                <w:noProof/>
              </w:rPr>
              <w:t xml:space="preserve"> Law</w:t>
            </w:r>
            <w:r w:rsidR="0000089C">
              <w:rPr>
                <w:noProof/>
                <w:webHidden/>
              </w:rPr>
              <w:tab/>
            </w:r>
            <w:r w:rsidR="0000089C">
              <w:rPr>
                <w:noProof/>
                <w:webHidden/>
              </w:rPr>
              <w:fldChar w:fldCharType="begin"/>
            </w:r>
            <w:r w:rsidR="0000089C">
              <w:rPr>
                <w:noProof/>
                <w:webHidden/>
              </w:rPr>
              <w:instrText xml:space="preserve"> PAGEREF _Toc114133977 \h </w:instrText>
            </w:r>
            <w:r w:rsidR="0000089C">
              <w:rPr>
                <w:noProof/>
                <w:webHidden/>
              </w:rPr>
            </w:r>
            <w:r w:rsidR="0000089C">
              <w:rPr>
                <w:noProof/>
                <w:webHidden/>
              </w:rPr>
              <w:fldChar w:fldCharType="separate"/>
            </w:r>
            <w:r>
              <w:rPr>
                <w:noProof/>
                <w:webHidden/>
              </w:rPr>
              <w:t>6006</w:t>
            </w:r>
            <w:r w:rsidR="0000089C">
              <w:rPr>
                <w:noProof/>
                <w:webHidden/>
              </w:rPr>
              <w:fldChar w:fldCharType="end"/>
            </w:r>
          </w:hyperlink>
        </w:p>
        <w:p w14:paraId="38E5D4E3" w14:textId="1D93A14E" w:rsidR="0000089C" w:rsidRDefault="001E24B6" w:rsidP="00973B19">
          <w:pPr>
            <w:pStyle w:val="TOC2"/>
            <w:tabs>
              <w:tab w:val="clear" w:pos="4548"/>
              <w:tab w:val="right" w:leader="dot" w:pos="7088"/>
            </w:tabs>
            <w:ind w:left="2694"/>
            <w:rPr>
              <w:rFonts w:asciiTheme="minorHAnsi" w:eastAsiaTheme="minorEastAsia" w:hAnsiTheme="minorHAnsi" w:cstheme="minorBidi"/>
              <w:noProof/>
              <w:sz w:val="22"/>
              <w:lang w:eastAsia="en-AU"/>
            </w:rPr>
          </w:pPr>
          <w:hyperlink w:anchor="_Toc114133978" w:history="1">
            <w:r w:rsidR="0000089C" w:rsidRPr="007A0E57">
              <w:rPr>
                <w:rStyle w:val="Hyperlink"/>
                <w:noProof/>
              </w:rPr>
              <w:t>Trustee Act 1936</w:t>
            </w:r>
            <w:r w:rsidR="0000089C">
              <w:rPr>
                <w:noProof/>
                <w:webHidden/>
              </w:rPr>
              <w:tab/>
            </w:r>
            <w:r w:rsidR="0000089C">
              <w:rPr>
                <w:noProof/>
                <w:webHidden/>
              </w:rPr>
              <w:fldChar w:fldCharType="begin"/>
            </w:r>
            <w:r w:rsidR="0000089C">
              <w:rPr>
                <w:noProof/>
                <w:webHidden/>
              </w:rPr>
              <w:instrText xml:space="preserve"> PAGEREF _Toc114133978 \h </w:instrText>
            </w:r>
            <w:r w:rsidR="0000089C">
              <w:rPr>
                <w:noProof/>
                <w:webHidden/>
              </w:rPr>
            </w:r>
            <w:r w:rsidR="0000089C">
              <w:rPr>
                <w:noProof/>
                <w:webHidden/>
              </w:rPr>
              <w:fldChar w:fldCharType="separate"/>
            </w:r>
            <w:r>
              <w:rPr>
                <w:noProof/>
                <w:webHidden/>
              </w:rPr>
              <w:t>6006</w:t>
            </w:r>
            <w:r w:rsidR="0000089C">
              <w:rPr>
                <w:noProof/>
                <w:webHidden/>
              </w:rPr>
              <w:fldChar w:fldCharType="end"/>
            </w:r>
          </w:hyperlink>
        </w:p>
        <w:p w14:paraId="6FC86D1F" w14:textId="6424CDFF" w:rsidR="00D746A9" w:rsidRPr="003471CD" w:rsidRDefault="00831E93" w:rsidP="00831E93">
          <w:pPr>
            <w:pStyle w:val="TOC1"/>
          </w:pPr>
          <w:r>
            <w:rPr>
              <w:rFonts w:ascii="Calibri" w:hAnsi="Calibri"/>
              <w:bCs/>
              <w:noProof/>
              <w:color w:val="000000"/>
              <w:sz w:val="22"/>
              <w:lang w:bidi="en-US"/>
            </w:rPr>
            <w:fldChar w:fldCharType="end"/>
          </w:r>
        </w:p>
      </w:sdtContent>
    </w:sdt>
    <w:p w14:paraId="770F3312" w14:textId="77777777" w:rsidR="00386A74" w:rsidRPr="001C2F0D" w:rsidRDefault="00386A74" w:rsidP="001C2F0D">
      <w:pPr>
        <w:sectPr w:rsidR="00386A74" w:rsidRPr="001C2F0D" w:rsidSect="00973B19">
          <w:headerReference w:type="even" r:id="rId14"/>
          <w:headerReference w:type="default" r:id="rId15"/>
          <w:footerReference w:type="default" r:id="rId16"/>
          <w:footerReference w:type="first" r:id="rId17"/>
          <w:type w:val="continuous"/>
          <w:pgSz w:w="11906" w:h="16838"/>
          <w:pgMar w:top="1134" w:right="1274" w:bottom="1134" w:left="1276" w:header="1077" w:footer="1134" w:gutter="0"/>
          <w:cols w:space="238"/>
          <w:docGrid w:linePitch="360"/>
        </w:sectPr>
      </w:pPr>
    </w:p>
    <w:p w14:paraId="099924DF" w14:textId="77777777" w:rsidR="00F337C8" w:rsidRPr="003471CD" w:rsidRDefault="00F337C8" w:rsidP="009C23A5">
      <w:pPr>
        <w:pStyle w:val="Heading1"/>
      </w:pPr>
      <w:bookmarkStart w:id="0" w:name="_Toc114133961"/>
      <w:r w:rsidRPr="003471CD">
        <w:lastRenderedPageBreak/>
        <w:t>State Government Instruments</w:t>
      </w:r>
      <w:bookmarkEnd w:id="0"/>
    </w:p>
    <w:p w14:paraId="0570287A" w14:textId="77777777" w:rsidR="00C55F56" w:rsidRPr="00C55F56" w:rsidRDefault="00C55F56" w:rsidP="0000089C">
      <w:pPr>
        <w:pStyle w:val="Heading2"/>
      </w:pPr>
      <w:bookmarkStart w:id="1" w:name="_Toc114133962"/>
      <w:r w:rsidRPr="00C55F56">
        <w:t>Fisheries Management (Prawn Fisheries) Regulations 2017</w:t>
      </w:r>
      <w:bookmarkEnd w:id="1"/>
    </w:p>
    <w:p w14:paraId="3ACD8658" w14:textId="77777777" w:rsidR="00C55F56" w:rsidRPr="00C55F56" w:rsidRDefault="00C55F56" w:rsidP="00C55F56">
      <w:pPr>
        <w:jc w:val="center"/>
        <w:rPr>
          <w:i/>
          <w:szCs w:val="17"/>
        </w:rPr>
      </w:pPr>
      <w:r w:rsidRPr="00C55F56">
        <w:rPr>
          <w:i/>
          <w:szCs w:val="17"/>
          <w:lang w:val="en-US"/>
        </w:rPr>
        <w:t xml:space="preserve">September 2022 </w:t>
      </w:r>
      <w:r w:rsidRPr="00C55F56">
        <w:rPr>
          <w:i/>
          <w:szCs w:val="17"/>
        </w:rPr>
        <w:t>fishing for the West Coast Prawn Fishery</w:t>
      </w:r>
    </w:p>
    <w:p w14:paraId="79A7B662" w14:textId="77777777" w:rsidR="00C55F56" w:rsidRPr="00C55F56" w:rsidRDefault="00C55F56" w:rsidP="00DE63B6">
      <w:pPr>
        <w:spacing w:after="60"/>
        <w:rPr>
          <w:rFonts w:eastAsia="Times New Roman"/>
          <w:szCs w:val="17"/>
        </w:rPr>
      </w:pPr>
      <w:r w:rsidRPr="00C55F56">
        <w:rPr>
          <w:rFonts w:eastAsia="Times New Roman"/>
          <w:szCs w:val="17"/>
          <w:lang w:val="en-US"/>
        </w:rPr>
        <w:t xml:space="preserve">TAKE notice that pursuant to regulation 10 of the </w:t>
      </w:r>
      <w:r w:rsidRPr="00C55F56">
        <w:rPr>
          <w:rFonts w:eastAsia="Times New Roman"/>
          <w:i/>
          <w:szCs w:val="17"/>
          <w:lang w:val="en-US"/>
        </w:rPr>
        <w:t xml:space="preserve">Fisheries Management (Prawn Fisheries) Regulations 2017, </w:t>
      </w:r>
      <w:r w:rsidRPr="00C55F56">
        <w:rPr>
          <w:rFonts w:eastAsia="Times New Roman"/>
          <w:szCs w:val="17"/>
          <w:lang w:val="en-US"/>
        </w:rPr>
        <w:t xml:space="preserve">the notice dated 5 October 2021 on page 3721 of the </w:t>
      </w:r>
      <w:r w:rsidRPr="00C55F56">
        <w:rPr>
          <w:rFonts w:eastAsia="Times New Roman"/>
          <w:i/>
          <w:iCs/>
          <w:szCs w:val="17"/>
          <w:lang w:val="en-US"/>
        </w:rPr>
        <w:t>South Australian Government Gazette</w:t>
      </w:r>
      <w:r w:rsidRPr="00C55F56">
        <w:rPr>
          <w:rFonts w:eastAsia="Times New Roman"/>
          <w:szCs w:val="17"/>
          <w:lang w:val="en-US"/>
        </w:rPr>
        <w:t xml:space="preserve"> of 7 October 2021, prohibiting fishing activities in the West Coast Prawn Fishery is HEREBY varied such that it will not be unlawful for a person fishing pursuant to a West Coast Prawn Fishery </w:t>
      </w:r>
      <w:proofErr w:type="spellStart"/>
      <w:r w:rsidRPr="00C55F56">
        <w:rPr>
          <w:rFonts w:eastAsia="Times New Roman"/>
          <w:szCs w:val="17"/>
          <w:lang w:val="en-US"/>
        </w:rPr>
        <w:t>licence</w:t>
      </w:r>
      <w:proofErr w:type="spellEnd"/>
      <w:r w:rsidRPr="00C55F56">
        <w:rPr>
          <w:rFonts w:eastAsia="Times New Roman"/>
          <w:szCs w:val="17"/>
          <w:lang w:val="en-US"/>
        </w:rPr>
        <w:t xml:space="preserve"> to use prawn trawl nets in the areas specified in Schedule 1, during the period specified in Schedule 2, and under the conditions specified in Schedule 3</w:t>
      </w:r>
      <w:r w:rsidRPr="00C55F56">
        <w:rPr>
          <w:rFonts w:eastAsia="Times New Roman"/>
          <w:szCs w:val="17"/>
        </w:rPr>
        <w:t>.</w:t>
      </w:r>
    </w:p>
    <w:p w14:paraId="320CB454" w14:textId="77777777" w:rsidR="00C55F56" w:rsidRPr="00C55F56" w:rsidRDefault="00C55F56" w:rsidP="00DE63B6">
      <w:pPr>
        <w:spacing w:after="60"/>
        <w:jc w:val="center"/>
        <w:rPr>
          <w:rFonts w:eastAsia="Times New Roman"/>
          <w:smallCaps/>
          <w:szCs w:val="17"/>
        </w:rPr>
      </w:pPr>
      <w:r w:rsidRPr="00C55F56">
        <w:rPr>
          <w:rFonts w:eastAsia="Times New Roman"/>
          <w:smallCaps/>
          <w:szCs w:val="17"/>
        </w:rPr>
        <w:t>Schedule 1</w:t>
      </w:r>
    </w:p>
    <w:p w14:paraId="2C6ED58E" w14:textId="77777777" w:rsidR="00C55F56" w:rsidRPr="00C55F56" w:rsidRDefault="00C55F56" w:rsidP="00DE63B6">
      <w:pPr>
        <w:spacing w:after="60"/>
        <w:rPr>
          <w:rFonts w:eastAsia="Times New Roman"/>
          <w:szCs w:val="17"/>
        </w:rPr>
      </w:pPr>
      <w:r w:rsidRPr="00C55F56">
        <w:rPr>
          <w:rFonts w:eastAsia="Times New Roman"/>
          <w:szCs w:val="17"/>
          <w:lang w:val="en-US"/>
        </w:rPr>
        <w:t xml:space="preserve">The waters of the West Coast Prawn Fishery excluding </w:t>
      </w:r>
      <w:proofErr w:type="spellStart"/>
      <w:r w:rsidRPr="00C55F56">
        <w:rPr>
          <w:rFonts w:eastAsia="Times New Roman"/>
          <w:szCs w:val="17"/>
          <w:lang w:val="en-US"/>
        </w:rPr>
        <w:t>Ceduna</w:t>
      </w:r>
      <w:proofErr w:type="spellEnd"/>
      <w:r w:rsidRPr="00C55F56">
        <w:rPr>
          <w:rFonts w:eastAsia="Times New Roman"/>
          <w:szCs w:val="17"/>
          <w:lang w:val="en-US"/>
        </w:rPr>
        <w:t xml:space="preserve"> as defined in the West Coast Prawn Fishery Harvest Strategy</w:t>
      </w:r>
      <w:r w:rsidRPr="00C55F56">
        <w:rPr>
          <w:rFonts w:eastAsia="Times New Roman"/>
          <w:szCs w:val="17"/>
        </w:rPr>
        <w:t>.</w:t>
      </w:r>
    </w:p>
    <w:p w14:paraId="330376AA" w14:textId="77777777" w:rsidR="00C55F56" w:rsidRPr="00C55F56" w:rsidRDefault="00C55F56" w:rsidP="00DE63B6">
      <w:pPr>
        <w:spacing w:after="60"/>
        <w:jc w:val="center"/>
        <w:rPr>
          <w:rFonts w:eastAsia="Times New Roman"/>
          <w:smallCaps/>
          <w:szCs w:val="17"/>
        </w:rPr>
      </w:pPr>
      <w:r w:rsidRPr="00C55F56">
        <w:rPr>
          <w:rFonts w:eastAsia="Times New Roman"/>
          <w:smallCaps/>
          <w:szCs w:val="17"/>
        </w:rPr>
        <w:t>Schedule 2</w:t>
      </w:r>
    </w:p>
    <w:p w14:paraId="26EC1593" w14:textId="77777777" w:rsidR="00C55F56" w:rsidRPr="00C55F56" w:rsidRDefault="00C55F56" w:rsidP="00DE63B6">
      <w:pPr>
        <w:spacing w:after="60"/>
        <w:rPr>
          <w:rFonts w:eastAsia="Times New Roman"/>
          <w:szCs w:val="17"/>
        </w:rPr>
      </w:pPr>
      <w:r w:rsidRPr="00C55F56">
        <w:rPr>
          <w:rFonts w:eastAsia="Times New Roman"/>
          <w:szCs w:val="17"/>
          <w:lang w:val="en-US"/>
        </w:rPr>
        <w:t>Commencing at sunset on 18 September 2022 and ending at sunrise on 4 October 2022</w:t>
      </w:r>
      <w:r w:rsidRPr="00C55F56">
        <w:rPr>
          <w:rFonts w:eastAsia="Times New Roman"/>
          <w:szCs w:val="17"/>
        </w:rPr>
        <w:t>.</w:t>
      </w:r>
    </w:p>
    <w:p w14:paraId="4A047C9F" w14:textId="77777777" w:rsidR="00C55F56" w:rsidRPr="00C55F56" w:rsidRDefault="00C55F56" w:rsidP="00DE63B6">
      <w:pPr>
        <w:spacing w:after="60"/>
        <w:jc w:val="center"/>
        <w:rPr>
          <w:rFonts w:eastAsia="Times New Roman"/>
          <w:smallCaps/>
          <w:szCs w:val="17"/>
        </w:rPr>
      </w:pPr>
      <w:r w:rsidRPr="00C55F56">
        <w:rPr>
          <w:rFonts w:eastAsia="Times New Roman"/>
          <w:smallCaps/>
          <w:szCs w:val="17"/>
        </w:rPr>
        <w:t>Schedule 3</w:t>
      </w:r>
    </w:p>
    <w:p w14:paraId="292DBFE5" w14:textId="77777777" w:rsidR="00C55F56" w:rsidRPr="00C55F56" w:rsidRDefault="00C55F56" w:rsidP="00DE63B6">
      <w:pPr>
        <w:numPr>
          <w:ilvl w:val="0"/>
          <w:numId w:val="25"/>
        </w:numPr>
        <w:spacing w:after="60"/>
        <w:ind w:left="284" w:hanging="283"/>
        <w:rPr>
          <w:rFonts w:eastAsia="Times New Roman"/>
          <w:szCs w:val="17"/>
        </w:rPr>
      </w:pPr>
      <w:r w:rsidRPr="00C55F56">
        <w:rPr>
          <w:rFonts w:eastAsia="Times New Roman"/>
          <w:szCs w:val="17"/>
          <w:lang w:val="en-US"/>
        </w:rPr>
        <w:t xml:space="preserve">Each </w:t>
      </w:r>
      <w:proofErr w:type="spellStart"/>
      <w:r w:rsidRPr="00C55F56">
        <w:rPr>
          <w:rFonts w:eastAsia="Times New Roman"/>
          <w:szCs w:val="17"/>
          <w:lang w:val="en-US"/>
        </w:rPr>
        <w:t>licence</w:t>
      </w:r>
      <w:proofErr w:type="spellEnd"/>
      <w:r w:rsidRPr="00C55F56">
        <w:rPr>
          <w:rFonts w:eastAsia="Times New Roman"/>
          <w:szCs w:val="17"/>
          <w:lang w:val="en-US"/>
        </w:rPr>
        <w:t xml:space="preserve"> holder of a fishing </w:t>
      </w:r>
      <w:proofErr w:type="spellStart"/>
      <w:r w:rsidRPr="00C55F56">
        <w:rPr>
          <w:rFonts w:eastAsia="Times New Roman"/>
          <w:szCs w:val="17"/>
          <w:lang w:val="en-US"/>
        </w:rPr>
        <w:t>licence</w:t>
      </w:r>
      <w:proofErr w:type="spellEnd"/>
      <w:r w:rsidRPr="00C55F56">
        <w:rPr>
          <w:rFonts w:eastAsia="Times New Roman"/>
          <w:szCs w:val="17"/>
          <w:lang w:val="en-US"/>
        </w:rPr>
        <w:t xml:space="preserve"> undertaking fishing activities pursuant to this notice must ensure that a representative sample of catch (a 'bucket count') is taken at least 3 times per night during the fishing activity</w:t>
      </w:r>
      <w:r w:rsidRPr="00C55F56">
        <w:rPr>
          <w:rFonts w:eastAsia="Times New Roman"/>
          <w:szCs w:val="17"/>
        </w:rPr>
        <w:t>.</w:t>
      </w:r>
    </w:p>
    <w:p w14:paraId="5B278FC1" w14:textId="77777777" w:rsidR="00C55F56" w:rsidRPr="00C55F56" w:rsidRDefault="00C55F56" w:rsidP="00DE63B6">
      <w:pPr>
        <w:numPr>
          <w:ilvl w:val="0"/>
          <w:numId w:val="25"/>
        </w:numPr>
        <w:spacing w:after="60"/>
        <w:ind w:left="284" w:hanging="283"/>
        <w:rPr>
          <w:rFonts w:eastAsia="Times New Roman"/>
          <w:szCs w:val="17"/>
        </w:rPr>
      </w:pPr>
      <w:r w:rsidRPr="00C55F56">
        <w:rPr>
          <w:rFonts w:eastAsia="Times New Roman"/>
          <w:szCs w:val="17"/>
          <w:lang w:val="en-US"/>
        </w:rPr>
        <w:t>Each 'bucket count' sample must be accurately weighed to 7kg where possible and the total number of prawns contained in the bucket must be recorded on the daily catch and effort return</w:t>
      </w:r>
      <w:r w:rsidRPr="00C55F56">
        <w:rPr>
          <w:rFonts w:eastAsia="Times New Roman"/>
          <w:szCs w:val="17"/>
        </w:rPr>
        <w:t>.</w:t>
      </w:r>
    </w:p>
    <w:p w14:paraId="17C2B79B" w14:textId="77777777" w:rsidR="00C55F56" w:rsidRPr="00C55F56" w:rsidRDefault="00C55F56" w:rsidP="00DE63B6">
      <w:pPr>
        <w:numPr>
          <w:ilvl w:val="0"/>
          <w:numId w:val="25"/>
        </w:numPr>
        <w:spacing w:after="60"/>
        <w:ind w:left="284" w:hanging="283"/>
        <w:rPr>
          <w:rFonts w:eastAsia="Times New Roman"/>
          <w:szCs w:val="17"/>
        </w:rPr>
      </w:pPr>
      <w:r w:rsidRPr="00C55F56">
        <w:rPr>
          <w:rFonts w:eastAsia="Times New Roman"/>
          <w:szCs w:val="17"/>
        </w:rPr>
        <w:t>Fishing must cease if one of the following limits is reached:</w:t>
      </w:r>
    </w:p>
    <w:p w14:paraId="240A7CA4" w14:textId="77777777" w:rsidR="00C55F56" w:rsidRPr="00C55F56" w:rsidRDefault="00C55F56" w:rsidP="00022EE2">
      <w:pPr>
        <w:numPr>
          <w:ilvl w:val="0"/>
          <w:numId w:val="27"/>
        </w:numPr>
        <w:spacing w:after="0"/>
        <w:ind w:hanging="294"/>
        <w:rPr>
          <w:rFonts w:eastAsia="Times New Roman"/>
          <w:szCs w:val="17"/>
          <w:lang w:val="en-US"/>
        </w:rPr>
      </w:pPr>
      <w:r w:rsidRPr="00C55F56">
        <w:rPr>
          <w:rFonts w:eastAsia="Times New Roman"/>
          <w:szCs w:val="17"/>
          <w:lang w:val="en-US"/>
        </w:rPr>
        <w:t>A total of 14 nights of fishing are completed</w:t>
      </w:r>
    </w:p>
    <w:p w14:paraId="415C766C" w14:textId="77777777" w:rsidR="00C55F56" w:rsidRPr="00C55F56" w:rsidRDefault="00C55F56" w:rsidP="00022EE2">
      <w:pPr>
        <w:numPr>
          <w:ilvl w:val="0"/>
          <w:numId w:val="27"/>
        </w:numPr>
        <w:spacing w:after="0"/>
        <w:ind w:hanging="294"/>
        <w:rPr>
          <w:rFonts w:eastAsia="Times New Roman"/>
          <w:szCs w:val="17"/>
          <w:lang w:val="en-US"/>
        </w:rPr>
      </w:pPr>
      <w:r w:rsidRPr="00C55F56">
        <w:rPr>
          <w:rFonts w:eastAsia="Times New Roman"/>
          <w:szCs w:val="17"/>
          <w:lang w:val="en-US"/>
        </w:rPr>
        <w:t>The average catch per vessel, per night (for all 3 vessels) drops below 300 kg for two consecutive nights</w:t>
      </w:r>
    </w:p>
    <w:p w14:paraId="1337D4B8" w14:textId="77777777" w:rsidR="00C55F56" w:rsidRPr="00C55F56" w:rsidRDefault="00C55F56" w:rsidP="00022EE2">
      <w:pPr>
        <w:numPr>
          <w:ilvl w:val="0"/>
          <w:numId w:val="27"/>
        </w:numPr>
        <w:spacing w:after="0"/>
        <w:ind w:hanging="294"/>
        <w:rPr>
          <w:rFonts w:eastAsia="Times New Roman"/>
          <w:szCs w:val="17"/>
          <w:lang w:val="en-US"/>
        </w:rPr>
      </w:pPr>
      <w:r w:rsidRPr="00C55F56">
        <w:rPr>
          <w:rFonts w:eastAsia="Times New Roman"/>
          <w:szCs w:val="17"/>
          <w:lang w:val="en-US"/>
        </w:rPr>
        <w:t>The average 'bucket count' for all vessels exceeds 240 prawns per 7kg bucket on any single fishing night in the Coffin Bay area</w:t>
      </w:r>
    </w:p>
    <w:p w14:paraId="5FE85542" w14:textId="77777777" w:rsidR="00C55F56" w:rsidRPr="00C55F56" w:rsidRDefault="00C55F56" w:rsidP="00022EE2">
      <w:pPr>
        <w:numPr>
          <w:ilvl w:val="0"/>
          <w:numId w:val="27"/>
        </w:numPr>
        <w:spacing w:after="0"/>
        <w:ind w:hanging="294"/>
        <w:rPr>
          <w:rFonts w:eastAsia="Times New Roman"/>
          <w:szCs w:val="17"/>
          <w:lang w:val="en-US"/>
        </w:rPr>
      </w:pPr>
      <w:r w:rsidRPr="00C55F56">
        <w:rPr>
          <w:rFonts w:eastAsia="Times New Roman"/>
          <w:szCs w:val="17"/>
          <w:lang w:val="en-US"/>
        </w:rPr>
        <w:t>The average 'bucket count' for all vessels exceeds 240 prawns per 7kg bucket on any single fishing night in the Venus Bay area.</w:t>
      </w:r>
    </w:p>
    <w:p w14:paraId="6F1BAA94" w14:textId="77777777" w:rsidR="00C55F56" w:rsidRPr="00C55F56" w:rsidRDefault="00C55F56" w:rsidP="00022EE2">
      <w:pPr>
        <w:numPr>
          <w:ilvl w:val="0"/>
          <w:numId w:val="27"/>
        </w:numPr>
        <w:spacing w:after="0"/>
        <w:ind w:hanging="294"/>
        <w:rPr>
          <w:rFonts w:eastAsia="Times New Roman"/>
          <w:szCs w:val="17"/>
          <w:lang w:val="en-US"/>
        </w:rPr>
      </w:pPr>
      <w:r w:rsidRPr="00C55F56">
        <w:rPr>
          <w:rFonts w:eastAsia="Times New Roman"/>
          <w:szCs w:val="17"/>
          <w:lang w:val="en-US"/>
        </w:rPr>
        <w:t xml:space="preserve">The average ‘bucket count’ for all vessels exceeds 270 prawns per 7kg bucket on any single fishing night in the </w:t>
      </w:r>
      <w:proofErr w:type="spellStart"/>
      <w:r w:rsidRPr="00C55F56">
        <w:rPr>
          <w:rFonts w:eastAsia="Times New Roman"/>
          <w:szCs w:val="17"/>
          <w:lang w:val="en-US"/>
        </w:rPr>
        <w:t>Corvisart</w:t>
      </w:r>
      <w:proofErr w:type="spellEnd"/>
      <w:r w:rsidRPr="00C55F56">
        <w:rPr>
          <w:rFonts w:eastAsia="Times New Roman"/>
          <w:szCs w:val="17"/>
          <w:lang w:val="en-US"/>
        </w:rPr>
        <w:t xml:space="preserve"> Bay area. </w:t>
      </w:r>
    </w:p>
    <w:p w14:paraId="136BD54C" w14:textId="77777777" w:rsidR="00C55F56" w:rsidRPr="00C55F56" w:rsidRDefault="00C55F56" w:rsidP="00022EE2">
      <w:pPr>
        <w:numPr>
          <w:ilvl w:val="0"/>
          <w:numId w:val="27"/>
        </w:numPr>
        <w:ind w:hanging="294"/>
        <w:rPr>
          <w:rFonts w:eastAsia="Times New Roman"/>
          <w:szCs w:val="17"/>
        </w:rPr>
      </w:pPr>
      <w:r w:rsidRPr="00C55F56">
        <w:rPr>
          <w:rFonts w:eastAsia="Times New Roman"/>
          <w:szCs w:val="17"/>
          <w:lang w:val="en-US"/>
        </w:rPr>
        <w:t xml:space="preserve">A total of 6 </w:t>
      </w:r>
      <w:proofErr w:type="spellStart"/>
      <w:r w:rsidRPr="00C55F56">
        <w:rPr>
          <w:rFonts w:eastAsia="Times New Roman"/>
          <w:szCs w:val="17"/>
          <w:lang w:val="en-US"/>
        </w:rPr>
        <w:t>tonnes</w:t>
      </w:r>
      <w:proofErr w:type="spellEnd"/>
      <w:r w:rsidRPr="00C55F56">
        <w:rPr>
          <w:rFonts w:eastAsia="Times New Roman"/>
          <w:szCs w:val="17"/>
          <w:lang w:val="en-US"/>
        </w:rPr>
        <w:t xml:space="preserve"> is harvested by the fishing fleet in </w:t>
      </w:r>
      <w:proofErr w:type="spellStart"/>
      <w:r w:rsidRPr="00C55F56">
        <w:rPr>
          <w:rFonts w:eastAsia="Times New Roman"/>
          <w:szCs w:val="17"/>
          <w:lang w:val="en-US"/>
        </w:rPr>
        <w:t>Corvisart</w:t>
      </w:r>
      <w:proofErr w:type="spellEnd"/>
      <w:r w:rsidRPr="00C55F56">
        <w:rPr>
          <w:rFonts w:eastAsia="Times New Roman"/>
          <w:szCs w:val="17"/>
          <w:lang w:val="en-US"/>
        </w:rPr>
        <w:t xml:space="preserve"> Bay</w:t>
      </w:r>
    </w:p>
    <w:p w14:paraId="2AE27CE2" w14:textId="77777777" w:rsidR="00C55F56" w:rsidRPr="00C55F56" w:rsidRDefault="00C55F56" w:rsidP="00DE63B6">
      <w:pPr>
        <w:numPr>
          <w:ilvl w:val="0"/>
          <w:numId w:val="25"/>
        </w:numPr>
        <w:spacing w:after="60"/>
        <w:ind w:left="284" w:hanging="283"/>
        <w:rPr>
          <w:rFonts w:eastAsia="Times New Roman"/>
          <w:szCs w:val="17"/>
        </w:rPr>
      </w:pPr>
      <w:r w:rsidRPr="00C55F56">
        <w:rPr>
          <w:rFonts w:eastAsia="Times New Roman"/>
          <w:szCs w:val="17"/>
          <w:lang w:val="en-US"/>
        </w:rPr>
        <w:t xml:space="preserve">Each </w:t>
      </w:r>
      <w:proofErr w:type="spellStart"/>
      <w:r w:rsidRPr="00C55F56">
        <w:rPr>
          <w:rFonts w:eastAsia="Times New Roman"/>
          <w:szCs w:val="17"/>
          <w:lang w:val="en-US"/>
        </w:rPr>
        <w:t>licence</w:t>
      </w:r>
      <w:proofErr w:type="spellEnd"/>
      <w:r w:rsidRPr="00C55F56">
        <w:rPr>
          <w:rFonts w:eastAsia="Times New Roman"/>
          <w:szCs w:val="17"/>
          <w:lang w:val="en-US"/>
        </w:rPr>
        <w:t xml:space="preserve"> holder, or registered master of a fishing license undertaking fishing activities must provide a daily report by telephone or SMS message, via a nominated representative, to the Department of Primary Industries and Regions, Prawn Fishery Manager, providing the following information for all vessels operating in the fishery from the previous </w:t>
      </w:r>
      <w:proofErr w:type="spellStart"/>
      <w:r w:rsidRPr="00C55F56">
        <w:rPr>
          <w:rFonts w:eastAsia="Times New Roman"/>
          <w:szCs w:val="17"/>
          <w:lang w:val="en-US"/>
        </w:rPr>
        <w:t>nights</w:t>
      </w:r>
      <w:proofErr w:type="spellEnd"/>
      <w:r w:rsidRPr="00C55F56">
        <w:rPr>
          <w:rFonts w:eastAsia="Times New Roman"/>
          <w:szCs w:val="17"/>
          <w:lang w:val="en-US"/>
        </w:rPr>
        <w:t xml:space="preserve"> fishing</w:t>
      </w:r>
      <w:r w:rsidRPr="00C55F56">
        <w:rPr>
          <w:rFonts w:eastAsia="Times New Roman"/>
          <w:szCs w:val="17"/>
        </w:rPr>
        <w:t xml:space="preserve">: </w:t>
      </w:r>
    </w:p>
    <w:p w14:paraId="4DDDAD63" w14:textId="77777777" w:rsidR="00C55F56" w:rsidRPr="00C55F56" w:rsidRDefault="00C55F56" w:rsidP="00022EE2">
      <w:pPr>
        <w:numPr>
          <w:ilvl w:val="0"/>
          <w:numId w:val="26"/>
        </w:numPr>
        <w:spacing w:after="0"/>
        <w:ind w:hanging="294"/>
        <w:rPr>
          <w:rFonts w:eastAsia="Times New Roman"/>
          <w:szCs w:val="17"/>
        </w:rPr>
      </w:pPr>
      <w:r w:rsidRPr="00C55F56">
        <w:rPr>
          <w:rFonts w:eastAsia="Times New Roman"/>
          <w:szCs w:val="17"/>
        </w:rPr>
        <w:t xml:space="preserve">average prawn </w:t>
      </w:r>
      <w:proofErr w:type="gramStart"/>
      <w:r w:rsidRPr="00C55F56">
        <w:rPr>
          <w:rFonts w:eastAsia="Times New Roman"/>
          <w:szCs w:val="17"/>
        </w:rPr>
        <w:t>catch</w:t>
      </w:r>
      <w:proofErr w:type="gramEnd"/>
      <w:r w:rsidRPr="00C55F56">
        <w:rPr>
          <w:rFonts w:eastAsia="Times New Roman"/>
          <w:szCs w:val="17"/>
        </w:rPr>
        <w:t xml:space="preserve">; and </w:t>
      </w:r>
    </w:p>
    <w:p w14:paraId="4C518D26" w14:textId="77777777" w:rsidR="00C55F56" w:rsidRPr="00C55F56" w:rsidRDefault="00C55F56" w:rsidP="00DE63B6">
      <w:pPr>
        <w:numPr>
          <w:ilvl w:val="0"/>
          <w:numId w:val="26"/>
        </w:numPr>
        <w:spacing w:after="60"/>
        <w:ind w:hanging="294"/>
        <w:rPr>
          <w:rFonts w:eastAsia="Times New Roman"/>
          <w:szCs w:val="17"/>
        </w:rPr>
      </w:pPr>
      <w:r w:rsidRPr="00C55F56">
        <w:rPr>
          <w:rFonts w:eastAsia="Times New Roman"/>
          <w:szCs w:val="17"/>
        </w:rPr>
        <w:t xml:space="preserve">the average prawn 'bucket count' </w:t>
      </w:r>
    </w:p>
    <w:p w14:paraId="6FA0D101" w14:textId="77777777" w:rsidR="00C55F56" w:rsidRPr="00C55F56" w:rsidRDefault="00C55F56" w:rsidP="00DE63B6">
      <w:pPr>
        <w:numPr>
          <w:ilvl w:val="0"/>
          <w:numId w:val="25"/>
        </w:numPr>
        <w:spacing w:after="60"/>
        <w:ind w:left="284" w:hanging="283"/>
        <w:rPr>
          <w:rFonts w:eastAsia="Times New Roman"/>
          <w:szCs w:val="17"/>
        </w:rPr>
      </w:pPr>
      <w:r w:rsidRPr="00C55F56">
        <w:rPr>
          <w:rFonts w:eastAsia="Times New Roman"/>
          <w:szCs w:val="17"/>
          <w:lang w:val="en-US"/>
        </w:rPr>
        <w:t xml:space="preserve">No fishing activity may be undertaken after the expiration of 30 minutes from the prescribed time of sunrise and no fishing activity may be undertaken before the prescribed time of sunset for Adelaide (as published in the South Australian Government Gazette pursuant to the requirements of the </w:t>
      </w:r>
      <w:r w:rsidRPr="00C55F56">
        <w:rPr>
          <w:rFonts w:eastAsia="Times New Roman"/>
          <w:i/>
          <w:szCs w:val="17"/>
          <w:lang w:val="en-US"/>
        </w:rPr>
        <w:t>Proof of Sunrise and Sunset Act 1923</w:t>
      </w:r>
      <w:r w:rsidRPr="00C55F56">
        <w:rPr>
          <w:rFonts w:eastAsia="Times New Roman"/>
          <w:iCs/>
          <w:szCs w:val="17"/>
          <w:lang w:val="en-US"/>
        </w:rPr>
        <w:t xml:space="preserve">) </w:t>
      </w:r>
      <w:r w:rsidRPr="00C55F56">
        <w:rPr>
          <w:rFonts w:eastAsia="Times New Roman"/>
          <w:szCs w:val="17"/>
          <w:lang w:val="en-US"/>
        </w:rPr>
        <w:t>during the period specified in Schedule 2</w:t>
      </w:r>
      <w:r w:rsidRPr="00C55F56">
        <w:rPr>
          <w:rFonts w:eastAsia="Times New Roman"/>
          <w:szCs w:val="17"/>
        </w:rPr>
        <w:t>.</w:t>
      </w:r>
    </w:p>
    <w:p w14:paraId="077F0A47" w14:textId="77777777" w:rsidR="00C55F56" w:rsidRPr="00C55F56" w:rsidRDefault="00C55F56" w:rsidP="00C55F56">
      <w:pPr>
        <w:rPr>
          <w:rFonts w:eastAsia="Times New Roman"/>
          <w:szCs w:val="17"/>
        </w:rPr>
      </w:pPr>
      <w:r w:rsidRPr="00C55F56">
        <w:rPr>
          <w:rFonts w:eastAsia="Times New Roman"/>
          <w:szCs w:val="17"/>
        </w:rPr>
        <w:t>Dated: 9 September 2022</w:t>
      </w:r>
    </w:p>
    <w:p w14:paraId="2FBA0376" w14:textId="77777777" w:rsidR="00C55F56" w:rsidRPr="00C55F56" w:rsidRDefault="00C55F56" w:rsidP="00C55F56">
      <w:pPr>
        <w:spacing w:after="0"/>
        <w:jc w:val="right"/>
        <w:rPr>
          <w:rFonts w:eastAsia="Times New Roman"/>
          <w:smallCaps/>
          <w:szCs w:val="20"/>
        </w:rPr>
      </w:pPr>
      <w:r w:rsidRPr="00C55F56">
        <w:rPr>
          <w:rFonts w:eastAsia="Times New Roman"/>
          <w:smallCaps/>
          <w:szCs w:val="20"/>
        </w:rPr>
        <w:t>Skye Barrett</w:t>
      </w:r>
    </w:p>
    <w:p w14:paraId="0E238C27" w14:textId="77777777" w:rsidR="00C55F56" w:rsidRPr="00C55F56" w:rsidRDefault="00C55F56" w:rsidP="00C55F56">
      <w:pPr>
        <w:spacing w:after="0"/>
        <w:jc w:val="right"/>
        <w:rPr>
          <w:rFonts w:eastAsia="Times New Roman"/>
          <w:szCs w:val="17"/>
        </w:rPr>
      </w:pPr>
      <w:r w:rsidRPr="00C55F56">
        <w:rPr>
          <w:rFonts w:eastAsia="Times New Roman"/>
          <w:szCs w:val="17"/>
        </w:rPr>
        <w:t>A/Prawn Fishery Manager</w:t>
      </w:r>
    </w:p>
    <w:p w14:paraId="3305FD37" w14:textId="1DB2D705" w:rsidR="00C55F56" w:rsidRDefault="00C55F56" w:rsidP="00C55F56">
      <w:pPr>
        <w:spacing w:after="0"/>
        <w:jc w:val="right"/>
        <w:rPr>
          <w:rFonts w:eastAsia="Times New Roman"/>
          <w:szCs w:val="17"/>
        </w:rPr>
      </w:pPr>
      <w:r w:rsidRPr="00C55F56">
        <w:rPr>
          <w:rFonts w:eastAsia="Times New Roman"/>
          <w:szCs w:val="17"/>
        </w:rPr>
        <w:t>Delegate of the Minister for Primary Industries and Regional Development</w:t>
      </w:r>
    </w:p>
    <w:p w14:paraId="70EF9C00" w14:textId="3340AD41" w:rsidR="00C55F56" w:rsidRDefault="00C55F56" w:rsidP="00C55F56">
      <w:pPr>
        <w:pBdr>
          <w:bottom w:val="single" w:sz="4" w:space="1" w:color="auto"/>
        </w:pBdr>
        <w:spacing w:after="0" w:line="52" w:lineRule="exact"/>
        <w:jc w:val="center"/>
        <w:rPr>
          <w:rFonts w:eastAsia="Times New Roman"/>
          <w:szCs w:val="17"/>
        </w:rPr>
      </w:pPr>
    </w:p>
    <w:p w14:paraId="534356D3" w14:textId="5966D00A" w:rsidR="00C55F56" w:rsidRDefault="00C55F56" w:rsidP="00C55F56">
      <w:pPr>
        <w:pBdr>
          <w:top w:val="single" w:sz="4" w:space="1" w:color="auto"/>
        </w:pBdr>
        <w:spacing w:before="34" w:after="0" w:line="14" w:lineRule="exact"/>
        <w:jc w:val="center"/>
        <w:rPr>
          <w:rFonts w:eastAsia="Times New Roman"/>
          <w:szCs w:val="17"/>
        </w:rPr>
      </w:pPr>
    </w:p>
    <w:p w14:paraId="532832DC" w14:textId="66E368CE" w:rsidR="00F36D72" w:rsidRDefault="00F36D72" w:rsidP="00DE63B6">
      <w:pPr>
        <w:pStyle w:val="GG-body"/>
        <w:spacing w:after="0"/>
        <w:jc w:val="left"/>
      </w:pPr>
    </w:p>
    <w:p w14:paraId="1F5F1D97" w14:textId="77777777" w:rsidR="00DE63B6" w:rsidRPr="00DE63B6" w:rsidRDefault="00DE63B6" w:rsidP="0000089C">
      <w:pPr>
        <w:pStyle w:val="Heading2"/>
      </w:pPr>
      <w:bookmarkStart w:id="2" w:name="_Toc114133963"/>
      <w:r w:rsidRPr="00DE63B6">
        <w:t>Fisheries Management Act 2007</w:t>
      </w:r>
      <w:bookmarkEnd w:id="2"/>
    </w:p>
    <w:p w14:paraId="1EFEEBB8" w14:textId="77777777" w:rsidR="00DE63B6" w:rsidRPr="00DE63B6" w:rsidRDefault="00DE63B6" w:rsidP="00DE63B6">
      <w:pPr>
        <w:jc w:val="center"/>
        <w:rPr>
          <w:smallCaps/>
          <w:szCs w:val="17"/>
        </w:rPr>
      </w:pPr>
      <w:r w:rsidRPr="00DE63B6">
        <w:rPr>
          <w:smallCaps/>
          <w:szCs w:val="17"/>
        </w:rPr>
        <w:t>Section 115</w:t>
      </w:r>
    </w:p>
    <w:p w14:paraId="34A5BEB9" w14:textId="77777777" w:rsidR="00DE63B6" w:rsidRPr="00DE63B6" w:rsidRDefault="00DE63B6" w:rsidP="00DE63B6">
      <w:pPr>
        <w:jc w:val="center"/>
        <w:rPr>
          <w:i/>
          <w:szCs w:val="17"/>
        </w:rPr>
      </w:pPr>
      <w:r w:rsidRPr="00DE63B6">
        <w:rPr>
          <w:i/>
          <w:szCs w:val="17"/>
        </w:rPr>
        <w:t>Ministerial Exemption ME9903214</w:t>
      </w:r>
    </w:p>
    <w:p w14:paraId="5592809E" w14:textId="77777777" w:rsidR="00DE63B6" w:rsidRPr="00DE63B6" w:rsidRDefault="00DE63B6" w:rsidP="00DE63B6">
      <w:pPr>
        <w:spacing w:after="60"/>
        <w:rPr>
          <w:rFonts w:eastAsia="Times New Roman"/>
          <w:i/>
          <w:iCs/>
          <w:szCs w:val="17"/>
        </w:rPr>
      </w:pPr>
      <w:r w:rsidRPr="00DE63B6">
        <w:rPr>
          <w:rFonts w:eastAsia="Times New Roman"/>
          <w:szCs w:val="17"/>
        </w:rPr>
        <w:t xml:space="preserve">TAKE NOTICE that pursuant to section 115 of the </w:t>
      </w:r>
      <w:r w:rsidRPr="00DE63B6">
        <w:rPr>
          <w:rFonts w:eastAsia="Times New Roman"/>
          <w:i/>
          <w:iCs/>
          <w:szCs w:val="17"/>
        </w:rPr>
        <w:t>Fisheries Management Act 2007</w:t>
      </w:r>
      <w:r w:rsidRPr="00DE63B6">
        <w:rPr>
          <w:rFonts w:eastAsia="Times New Roman"/>
          <w:szCs w:val="17"/>
        </w:rPr>
        <w:t xml:space="preserve">, I Professor Gavin </w:t>
      </w:r>
      <w:proofErr w:type="spellStart"/>
      <w:r w:rsidRPr="00DE63B6">
        <w:rPr>
          <w:rFonts w:eastAsia="Times New Roman"/>
          <w:szCs w:val="17"/>
        </w:rPr>
        <w:t>Begg</w:t>
      </w:r>
      <w:proofErr w:type="spellEnd"/>
      <w:r w:rsidRPr="00DE63B6">
        <w:rPr>
          <w:rFonts w:eastAsia="Times New Roman"/>
          <w:szCs w:val="17"/>
        </w:rPr>
        <w:t xml:space="preserve">, Executive Director Fisheries and Aquaculture, delegate of the Minister for Primary Industries and Regional Development, hereby exempt Dr Ryan Baring  Flinders University, Sturt Road, Bedford Park (the ‘exemption holder’) and his nominated agents, from section 70 and 79 of the </w:t>
      </w:r>
      <w:r w:rsidRPr="00DE63B6">
        <w:rPr>
          <w:rFonts w:eastAsia="Times New Roman"/>
          <w:i/>
          <w:iCs/>
          <w:szCs w:val="17"/>
        </w:rPr>
        <w:t xml:space="preserve">Fisheries Management Act 2007 </w:t>
      </w:r>
      <w:r w:rsidRPr="00DE63B6">
        <w:rPr>
          <w:rFonts w:eastAsia="Times New Roman"/>
          <w:szCs w:val="17"/>
        </w:rPr>
        <w:t xml:space="preserve">and Clauses 63 (1) and (2), 74 and 113 of Schedule 6 of the </w:t>
      </w:r>
      <w:r w:rsidRPr="00DE63B6">
        <w:rPr>
          <w:rFonts w:eastAsia="Times New Roman"/>
          <w:i/>
          <w:iCs/>
          <w:szCs w:val="17"/>
        </w:rPr>
        <w:t>Fisheries Management (General) Regulations 2017</w:t>
      </w:r>
      <w:r w:rsidRPr="00DE63B6">
        <w:rPr>
          <w:rFonts w:eastAsia="Times New Roman"/>
          <w:szCs w:val="17"/>
        </w:rPr>
        <w:t>, but only insofar as the activities are within the waters specified in Schedule 1 and consistent with research activities specified in Schedule 2, using the gear specified in Schedule 3 (the ‘exempted activity), subject to the conditions specified in Schedule 4, from 15 September 2022 until 14 September 2023, unless varied or revoked.</w:t>
      </w:r>
    </w:p>
    <w:p w14:paraId="705D1D30" w14:textId="77777777" w:rsidR="00DE63B6" w:rsidRPr="00DE63B6" w:rsidRDefault="00DE63B6" w:rsidP="00DE63B6">
      <w:pPr>
        <w:spacing w:after="60"/>
        <w:jc w:val="center"/>
        <w:rPr>
          <w:rFonts w:eastAsia="Times New Roman"/>
          <w:smallCaps/>
          <w:szCs w:val="17"/>
        </w:rPr>
      </w:pPr>
      <w:r w:rsidRPr="00DE63B6">
        <w:rPr>
          <w:rFonts w:eastAsia="Times New Roman"/>
          <w:smallCaps/>
          <w:szCs w:val="17"/>
        </w:rPr>
        <w:t>Schedule 1</w:t>
      </w:r>
    </w:p>
    <w:p w14:paraId="3F35BAF1" w14:textId="77777777" w:rsidR="00DE63B6" w:rsidRPr="00DE63B6" w:rsidRDefault="00DE63B6" w:rsidP="00DE63B6">
      <w:pPr>
        <w:widowControl w:val="0"/>
        <w:autoSpaceDE w:val="0"/>
        <w:autoSpaceDN w:val="0"/>
        <w:adjustRightInd w:val="0"/>
        <w:spacing w:after="60"/>
        <w:rPr>
          <w:rFonts w:eastAsia="Times New Roman"/>
          <w:color w:val="000000"/>
          <w:szCs w:val="17"/>
        </w:rPr>
      </w:pPr>
      <w:r w:rsidRPr="00DE63B6">
        <w:rPr>
          <w:rFonts w:eastAsia="Times New Roman"/>
          <w:color w:val="000000"/>
          <w:szCs w:val="17"/>
        </w:rPr>
        <w:t xml:space="preserve">In the state waters of Gulf St Vincent enclosed by the following index points: </w:t>
      </w:r>
    </w:p>
    <w:p w14:paraId="0B5176D0" w14:textId="77777777" w:rsidR="00DE63B6" w:rsidRPr="00DE63B6" w:rsidRDefault="00DE63B6" w:rsidP="00DE63B6">
      <w:pPr>
        <w:numPr>
          <w:ilvl w:val="0"/>
          <w:numId w:val="39"/>
        </w:numPr>
        <w:autoSpaceDE w:val="0"/>
        <w:autoSpaceDN w:val="0"/>
        <w:adjustRightInd w:val="0"/>
        <w:spacing w:after="60"/>
        <w:ind w:left="567" w:hanging="283"/>
        <w:rPr>
          <w:rFonts w:eastAsia="Times New Roman"/>
          <w:color w:val="000000"/>
          <w:szCs w:val="17"/>
        </w:rPr>
      </w:pPr>
      <w:r w:rsidRPr="00DE63B6">
        <w:rPr>
          <w:rFonts w:eastAsia="Times New Roman"/>
          <w:color w:val="000000"/>
          <w:szCs w:val="17"/>
        </w:rPr>
        <w:t>O’Sullivan Beach Shellfish Reef (Encounter Marine Park)</w:t>
      </w:r>
    </w:p>
    <w:p w14:paraId="4F47B312" w14:textId="77777777" w:rsidR="00DE63B6" w:rsidRPr="00DE63B6" w:rsidRDefault="00DE63B6" w:rsidP="00DE63B6">
      <w:pPr>
        <w:numPr>
          <w:ilvl w:val="1"/>
          <w:numId w:val="39"/>
        </w:numPr>
        <w:spacing w:after="0"/>
        <w:ind w:left="1134" w:hanging="283"/>
        <w:jc w:val="left"/>
        <w:rPr>
          <w:rFonts w:eastAsiaTheme="minorHAnsi"/>
          <w:color w:val="000000"/>
          <w:szCs w:val="17"/>
        </w:rPr>
      </w:pPr>
      <w:r w:rsidRPr="00DE63B6">
        <w:rPr>
          <w:rFonts w:eastAsiaTheme="minorHAnsi"/>
          <w:color w:val="000000"/>
          <w:szCs w:val="17"/>
        </w:rPr>
        <w:t>35°7'42.93 South, 138°27'33.801 East</w:t>
      </w:r>
    </w:p>
    <w:p w14:paraId="0CADAB82" w14:textId="77777777" w:rsidR="00DE63B6" w:rsidRPr="00DE63B6" w:rsidRDefault="00DE63B6" w:rsidP="00DE63B6">
      <w:pPr>
        <w:numPr>
          <w:ilvl w:val="1"/>
          <w:numId w:val="39"/>
        </w:numPr>
        <w:spacing w:after="0"/>
        <w:ind w:left="1134" w:hanging="283"/>
        <w:jc w:val="left"/>
        <w:rPr>
          <w:rFonts w:eastAsiaTheme="minorHAnsi"/>
          <w:color w:val="000000"/>
          <w:szCs w:val="17"/>
        </w:rPr>
      </w:pPr>
      <w:r w:rsidRPr="00DE63B6">
        <w:rPr>
          <w:rFonts w:eastAsiaTheme="minorHAnsi"/>
          <w:color w:val="000000"/>
          <w:szCs w:val="17"/>
        </w:rPr>
        <w:t>35°7'42.93 South, 138°27'43.758 East</w:t>
      </w:r>
    </w:p>
    <w:p w14:paraId="7D995844" w14:textId="77777777" w:rsidR="00DE63B6" w:rsidRPr="00DE63B6" w:rsidRDefault="00DE63B6" w:rsidP="00DE63B6">
      <w:pPr>
        <w:numPr>
          <w:ilvl w:val="1"/>
          <w:numId w:val="39"/>
        </w:numPr>
        <w:spacing w:after="0"/>
        <w:ind w:left="1134" w:hanging="283"/>
        <w:jc w:val="left"/>
        <w:rPr>
          <w:rFonts w:eastAsiaTheme="minorHAnsi"/>
          <w:color w:val="000000"/>
          <w:szCs w:val="17"/>
        </w:rPr>
      </w:pPr>
      <w:r w:rsidRPr="00DE63B6">
        <w:rPr>
          <w:rFonts w:eastAsiaTheme="minorHAnsi"/>
          <w:color w:val="000000"/>
          <w:szCs w:val="17"/>
        </w:rPr>
        <w:t>35°7'49.394 South, 138°27'33.801 East</w:t>
      </w:r>
    </w:p>
    <w:p w14:paraId="7EDC11D3" w14:textId="77777777" w:rsidR="00DE63B6" w:rsidRPr="00DE63B6" w:rsidRDefault="00DE63B6" w:rsidP="00DE63B6">
      <w:pPr>
        <w:numPr>
          <w:ilvl w:val="1"/>
          <w:numId w:val="39"/>
        </w:numPr>
        <w:spacing w:after="60"/>
        <w:ind w:left="1135" w:hanging="284"/>
        <w:jc w:val="left"/>
        <w:rPr>
          <w:rFonts w:eastAsiaTheme="minorHAnsi"/>
          <w:color w:val="000000"/>
          <w:szCs w:val="17"/>
        </w:rPr>
      </w:pPr>
      <w:r w:rsidRPr="00DE63B6">
        <w:rPr>
          <w:rFonts w:eastAsiaTheme="minorHAnsi"/>
          <w:color w:val="000000"/>
          <w:szCs w:val="17"/>
        </w:rPr>
        <w:t>35°7'49.394 South, 138°27'43.758 East</w:t>
      </w:r>
    </w:p>
    <w:p w14:paraId="5BA4C5DC" w14:textId="77777777" w:rsidR="00DE63B6" w:rsidRPr="00DE63B6" w:rsidRDefault="00DE63B6" w:rsidP="00DE63B6">
      <w:pPr>
        <w:numPr>
          <w:ilvl w:val="0"/>
          <w:numId w:val="39"/>
        </w:numPr>
        <w:autoSpaceDE w:val="0"/>
        <w:autoSpaceDN w:val="0"/>
        <w:adjustRightInd w:val="0"/>
        <w:spacing w:after="60"/>
        <w:ind w:left="567" w:hanging="283"/>
        <w:rPr>
          <w:rFonts w:eastAsia="Times New Roman"/>
          <w:color w:val="000000"/>
          <w:szCs w:val="17"/>
        </w:rPr>
      </w:pPr>
      <w:bookmarkStart w:id="3" w:name="_Hlk109126295"/>
      <w:r w:rsidRPr="00DE63B6">
        <w:rPr>
          <w:rFonts w:eastAsia="Times New Roman"/>
          <w:color w:val="000000"/>
          <w:szCs w:val="17"/>
        </w:rPr>
        <w:t>Natural rocky reef, within 5 km of the O’Sullivan Beach Shellfish Reef</w:t>
      </w:r>
    </w:p>
    <w:p w14:paraId="5B476CA6" w14:textId="77777777" w:rsidR="00DE63B6" w:rsidRPr="00DE63B6" w:rsidRDefault="00DE63B6" w:rsidP="00DE63B6">
      <w:pPr>
        <w:numPr>
          <w:ilvl w:val="1"/>
          <w:numId w:val="39"/>
        </w:numPr>
        <w:ind w:left="1135" w:hanging="284"/>
        <w:jc w:val="left"/>
        <w:rPr>
          <w:rFonts w:eastAsiaTheme="minorHAnsi"/>
          <w:color w:val="000000"/>
          <w:szCs w:val="17"/>
        </w:rPr>
      </w:pPr>
      <w:r w:rsidRPr="00DE63B6">
        <w:rPr>
          <w:rFonts w:eastAsiaTheme="minorHAnsi"/>
          <w:color w:val="000000"/>
          <w:szCs w:val="17"/>
        </w:rPr>
        <w:t xml:space="preserve">35°0 8’S, 138°27’E </w:t>
      </w:r>
    </w:p>
    <w:bookmarkEnd w:id="3"/>
    <w:p w14:paraId="5E201370" w14:textId="77777777" w:rsidR="00DE63B6" w:rsidRPr="00DE63B6" w:rsidRDefault="00DE63B6" w:rsidP="00DE63B6">
      <w:pPr>
        <w:numPr>
          <w:ilvl w:val="0"/>
          <w:numId w:val="39"/>
        </w:numPr>
        <w:autoSpaceDE w:val="0"/>
        <w:autoSpaceDN w:val="0"/>
        <w:adjustRightInd w:val="0"/>
        <w:spacing w:after="60"/>
        <w:ind w:left="567" w:hanging="283"/>
        <w:rPr>
          <w:rFonts w:eastAsia="Times New Roman"/>
          <w:color w:val="000000"/>
          <w:szCs w:val="17"/>
        </w:rPr>
      </w:pPr>
      <w:r w:rsidRPr="00DE63B6">
        <w:rPr>
          <w:rFonts w:eastAsia="Times New Roman"/>
          <w:color w:val="000000"/>
          <w:szCs w:val="17"/>
        </w:rPr>
        <w:t xml:space="preserve">Glenelg Shellfish Reef (Habitat Protection Zone) </w:t>
      </w:r>
    </w:p>
    <w:p w14:paraId="0F96A88D" w14:textId="77777777" w:rsidR="00DE63B6" w:rsidRPr="00DE63B6" w:rsidRDefault="00DE63B6" w:rsidP="00DE63B6">
      <w:pPr>
        <w:numPr>
          <w:ilvl w:val="1"/>
          <w:numId w:val="39"/>
        </w:numPr>
        <w:autoSpaceDE w:val="0"/>
        <w:autoSpaceDN w:val="0"/>
        <w:adjustRightInd w:val="0"/>
        <w:spacing w:after="0"/>
        <w:ind w:left="1134" w:hanging="283"/>
        <w:rPr>
          <w:rFonts w:eastAsia="Times New Roman"/>
          <w:color w:val="000000"/>
          <w:szCs w:val="17"/>
        </w:rPr>
      </w:pPr>
      <w:r w:rsidRPr="00DE63B6">
        <w:rPr>
          <w:rFonts w:eastAsia="Times New Roman"/>
          <w:color w:val="000000"/>
          <w:szCs w:val="17"/>
        </w:rPr>
        <w:t xml:space="preserve">34°58.314 S, 138°29.787 E </w:t>
      </w:r>
    </w:p>
    <w:p w14:paraId="21CCDC2D" w14:textId="77777777" w:rsidR="00DE63B6" w:rsidRPr="00DE63B6" w:rsidRDefault="00DE63B6" w:rsidP="00DE63B6">
      <w:pPr>
        <w:numPr>
          <w:ilvl w:val="1"/>
          <w:numId w:val="39"/>
        </w:numPr>
        <w:autoSpaceDE w:val="0"/>
        <w:autoSpaceDN w:val="0"/>
        <w:adjustRightInd w:val="0"/>
        <w:spacing w:after="0"/>
        <w:ind w:left="1134" w:hanging="283"/>
        <w:rPr>
          <w:rFonts w:eastAsia="Times New Roman"/>
          <w:color w:val="000000"/>
          <w:szCs w:val="17"/>
        </w:rPr>
      </w:pPr>
      <w:r w:rsidRPr="00DE63B6">
        <w:rPr>
          <w:rFonts w:eastAsia="Times New Roman"/>
          <w:color w:val="000000"/>
          <w:szCs w:val="17"/>
        </w:rPr>
        <w:t xml:space="preserve">34°58.314 S, 138°29.955 E </w:t>
      </w:r>
    </w:p>
    <w:p w14:paraId="4B27719B" w14:textId="77777777" w:rsidR="00DE63B6" w:rsidRPr="00DE63B6" w:rsidRDefault="00DE63B6" w:rsidP="00DE63B6">
      <w:pPr>
        <w:numPr>
          <w:ilvl w:val="1"/>
          <w:numId w:val="39"/>
        </w:numPr>
        <w:autoSpaceDE w:val="0"/>
        <w:autoSpaceDN w:val="0"/>
        <w:adjustRightInd w:val="0"/>
        <w:spacing w:after="0"/>
        <w:ind w:left="1134" w:hanging="283"/>
        <w:rPr>
          <w:rFonts w:eastAsia="Times New Roman"/>
          <w:color w:val="000000"/>
          <w:szCs w:val="17"/>
        </w:rPr>
      </w:pPr>
      <w:r w:rsidRPr="00DE63B6">
        <w:rPr>
          <w:rFonts w:eastAsia="Times New Roman"/>
          <w:color w:val="000000"/>
          <w:szCs w:val="17"/>
        </w:rPr>
        <w:t xml:space="preserve">34°58.422 S, 138°29.787 E </w:t>
      </w:r>
    </w:p>
    <w:p w14:paraId="5FCF051C" w14:textId="0574FE0D" w:rsidR="00DE63B6" w:rsidRPr="00DE63B6" w:rsidRDefault="00DE63B6" w:rsidP="00DE63B6">
      <w:pPr>
        <w:numPr>
          <w:ilvl w:val="1"/>
          <w:numId w:val="39"/>
        </w:numPr>
        <w:ind w:left="1135" w:hanging="284"/>
        <w:jc w:val="left"/>
        <w:rPr>
          <w:rFonts w:eastAsiaTheme="minorHAnsi"/>
          <w:color w:val="000000"/>
          <w:szCs w:val="17"/>
        </w:rPr>
      </w:pPr>
      <w:r w:rsidRPr="00DE63B6">
        <w:rPr>
          <w:rFonts w:eastAsiaTheme="minorHAnsi"/>
          <w:color w:val="000000"/>
          <w:szCs w:val="17"/>
        </w:rPr>
        <w:t>34°58.422 S, 138°29.955 E</w:t>
      </w:r>
    </w:p>
    <w:p w14:paraId="400C31AD" w14:textId="77777777" w:rsidR="00DE63B6" w:rsidRPr="00DE63B6" w:rsidRDefault="00DE63B6" w:rsidP="00DE63B6">
      <w:pPr>
        <w:numPr>
          <w:ilvl w:val="0"/>
          <w:numId w:val="39"/>
        </w:numPr>
        <w:autoSpaceDE w:val="0"/>
        <w:autoSpaceDN w:val="0"/>
        <w:adjustRightInd w:val="0"/>
        <w:spacing w:after="60"/>
        <w:ind w:left="567" w:hanging="283"/>
        <w:rPr>
          <w:rFonts w:eastAsia="Times New Roman"/>
          <w:color w:val="000000"/>
          <w:szCs w:val="17"/>
        </w:rPr>
      </w:pPr>
      <w:r w:rsidRPr="00DE63B6">
        <w:rPr>
          <w:rFonts w:eastAsia="Times New Roman"/>
          <w:color w:val="000000"/>
          <w:szCs w:val="17"/>
        </w:rPr>
        <w:t>Natural rocky reef, within 5 km of the Glenelg Shellfish Reef</w:t>
      </w:r>
    </w:p>
    <w:p w14:paraId="2EDA9E41" w14:textId="77777777" w:rsidR="00DE63B6" w:rsidRPr="00DE63B6" w:rsidRDefault="00DE63B6" w:rsidP="00DE63B6">
      <w:pPr>
        <w:numPr>
          <w:ilvl w:val="1"/>
          <w:numId w:val="39"/>
        </w:numPr>
        <w:ind w:left="1135" w:hanging="284"/>
        <w:jc w:val="left"/>
        <w:rPr>
          <w:rFonts w:eastAsiaTheme="minorHAnsi"/>
          <w:color w:val="000000"/>
          <w:szCs w:val="17"/>
        </w:rPr>
      </w:pPr>
      <w:r w:rsidRPr="00DE63B6">
        <w:rPr>
          <w:rFonts w:eastAsiaTheme="minorHAnsi"/>
          <w:color w:val="000000"/>
          <w:szCs w:val="17"/>
        </w:rPr>
        <w:t xml:space="preserve">34°59’S, 138°30’E </w:t>
      </w:r>
    </w:p>
    <w:p w14:paraId="13F5E661" w14:textId="77777777" w:rsidR="00DE63B6" w:rsidRPr="00DE63B6" w:rsidRDefault="00DE63B6" w:rsidP="00DE63B6">
      <w:pPr>
        <w:numPr>
          <w:ilvl w:val="0"/>
          <w:numId w:val="39"/>
        </w:numPr>
        <w:autoSpaceDE w:val="0"/>
        <w:autoSpaceDN w:val="0"/>
        <w:adjustRightInd w:val="0"/>
        <w:ind w:left="567" w:hanging="283"/>
        <w:rPr>
          <w:rFonts w:eastAsia="Times New Roman"/>
          <w:color w:val="000000"/>
          <w:spacing w:val="-2"/>
          <w:szCs w:val="17"/>
        </w:rPr>
      </w:pPr>
      <w:r w:rsidRPr="00DE63B6">
        <w:rPr>
          <w:rFonts w:eastAsia="Times New Roman"/>
          <w:color w:val="000000"/>
          <w:spacing w:val="-2"/>
          <w:szCs w:val="17"/>
        </w:rPr>
        <w:t xml:space="preserve">Excluding Sanctuary and Restricted Access Zones of any marine park unless otherwise authorised under the </w:t>
      </w:r>
      <w:r w:rsidRPr="00DE63B6">
        <w:rPr>
          <w:rFonts w:eastAsia="Times New Roman"/>
          <w:i/>
          <w:iCs/>
          <w:color w:val="000000"/>
          <w:spacing w:val="-2"/>
          <w:szCs w:val="17"/>
        </w:rPr>
        <w:t>Marine Park Act 2007</w:t>
      </w:r>
      <w:r w:rsidRPr="00DE63B6">
        <w:rPr>
          <w:rFonts w:eastAsia="Times New Roman"/>
          <w:color w:val="000000"/>
          <w:spacing w:val="-2"/>
          <w:szCs w:val="17"/>
        </w:rPr>
        <w:t xml:space="preserve">. </w:t>
      </w:r>
    </w:p>
    <w:p w14:paraId="5B93C4A5" w14:textId="77777777" w:rsidR="00DE63B6" w:rsidRPr="00DE63B6" w:rsidRDefault="00DE63B6" w:rsidP="00DE63B6">
      <w:pPr>
        <w:jc w:val="center"/>
        <w:rPr>
          <w:rFonts w:eastAsia="Times New Roman"/>
          <w:smallCaps/>
          <w:szCs w:val="17"/>
        </w:rPr>
      </w:pPr>
      <w:r w:rsidRPr="00DE63B6">
        <w:rPr>
          <w:rFonts w:eastAsia="Times New Roman"/>
          <w:smallCaps/>
          <w:szCs w:val="17"/>
        </w:rPr>
        <w:lastRenderedPageBreak/>
        <w:t>Schedule 2</w:t>
      </w:r>
    </w:p>
    <w:p w14:paraId="4EEBCAA1" w14:textId="77777777" w:rsidR="00DE63B6" w:rsidRPr="00DE63B6" w:rsidRDefault="00DE63B6" w:rsidP="00DE63B6">
      <w:pPr>
        <w:widowControl w:val="0"/>
        <w:autoSpaceDE w:val="0"/>
        <w:autoSpaceDN w:val="0"/>
        <w:adjustRightInd w:val="0"/>
        <w:rPr>
          <w:rFonts w:eastAsia="Times New Roman"/>
          <w:color w:val="000000"/>
          <w:szCs w:val="17"/>
        </w:rPr>
      </w:pPr>
      <w:r w:rsidRPr="00DE63B6">
        <w:rPr>
          <w:rFonts w:eastAsia="Times New Roman"/>
          <w:color w:val="000000"/>
          <w:szCs w:val="17"/>
        </w:rPr>
        <w:t>Activities that are part of the Flinders University research project entitled “Cryptobenthic Assemblage Monitoring of Adelaide Metropolitan Temperate Shellfish and Limestone Reefs” including setting artificial substrate units on the seabed and removing the units with cryptobenthic organisms.</w:t>
      </w:r>
    </w:p>
    <w:p w14:paraId="46C9506A" w14:textId="77777777" w:rsidR="00DE63B6" w:rsidRPr="00DE63B6" w:rsidRDefault="00DE63B6" w:rsidP="00DE63B6">
      <w:pPr>
        <w:jc w:val="center"/>
        <w:rPr>
          <w:rFonts w:eastAsia="Times New Roman"/>
          <w:smallCaps/>
          <w:szCs w:val="17"/>
        </w:rPr>
      </w:pPr>
      <w:r w:rsidRPr="00DE63B6">
        <w:rPr>
          <w:rFonts w:eastAsia="Times New Roman"/>
          <w:smallCaps/>
          <w:szCs w:val="17"/>
        </w:rPr>
        <w:t>Schedule 3</w:t>
      </w:r>
    </w:p>
    <w:p w14:paraId="341EC8C0" w14:textId="77777777" w:rsidR="00DE63B6" w:rsidRPr="00DE63B6" w:rsidRDefault="00DE63B6" w:rsidP="00DE63B6">
      <w:pPr>
        <w:numPr>
          <w:ilvl w:val="0"/>
          <w:numId w:val="39"/>
        </w:numPr>
        <w:autoSpaceDE w:val="0"/>
        <w:autoSpaceDN w:val="0"/>
        <w:adjustRightInd w:val="0"/>
        <w:ind w:left="567" w:hanging="283"/>
        <w:rPr>
          <w:rFonts w:eastAsia="Times New Roman"/>
          <w:color w:val="000000"/>
          <w:szCs w:val="17"/>
        </w:rPr>
      </w:pPr>
      <w:r w:rsidRPr="00DE63B6">
        <w:rPr>
          <w:rFonts w:eastAsia="Times New Roman"/>
          <w:color w:val="000000"/>
          <w:szCs w:val="17"/>
        </w:rPr>
        <w:t xml:space="preserve">Robust Oyster Basket – 40 cm x 40 cm x 36 cm wire mesh basket filled with limestone substrate; 24 to 72 used per site. </w:t>
      </w:r>
    </w:p>
    <w:p w14:paraId="1C084A37" w14:textId="77777777" w:rsidR="00DE63B6" w:rsidRPr="00DE63B6" w:rsidRDefault="00DE63B6" w:rsidP="00DE63B6">
      <w:pPr>
        <w:jc w:val="center"/>
        <w:rPr>
          <w:rFonts w:eastAsia="Times New Roman"/>
          <w:smallCaps/>
          <w:szCs w:val="17"/>
        </w:rPr>
      </w:pPr>
      <w:r w:rsidRPr="00DE63B6">
        <w:rPr>
          <w:rFonts w:eastAsia="Times New Roman"/>
          <w:smallCaps/>
          <w:szCs w:val="17"/>
        </w:rPr>
        <w:t>Schedule 4</w:t>
      </w:r>
    </w:p>
    <w:p w14:paraId="0513D901" w14:textId="77777777" w:rsidR="00DE63B6" w:rsidRPr="00DE63B6" w:rsidRDefault="00DE63B6" w:rsidP="00DE63B6">
      <w:pPr>
        <w:numPr>
          <w:ilvl w:val="0"/>
          <w:numId w:val="38"/>
        </w:numPr>
        <w:autoSpaceDE w:val="0"/>
        <w:autoSpaceDN w:val="0"/>
        <w:adjustRightInd w:val="0"/>
        <w:ind w:left="284" w:hanging="284"/>
        <w:rPr>
          <w:rFonts w:eastAsia="Times New Roman"/>
          <w:color w:val="000000"/>
          <w:szCs w:val="17"/>
        </w:rPr>
      </w:pPr>
      <w:r w:rsidRPr="00DE63B6">
        <w:rPr>
          <w:rFonts w:eastAsia="Times New Roman"/>
          <w:color w:val="000000"/>
          <w:szCs w:val="17"/>
        </w:rPr>
        <w:t>The exemption holder will be deemed responsible for the conduct of all persons conducting the exempted activities under this notice. Any person conducting activities under this exemption must be provided with a copy of this notice, which they must have signed as an indication that they have read and understand the conditions under it.</w:t>
      </w:r>
    </w:p>
    <w:p w14:paraId="6578B79B" w14:textId="77777777" w:rsidR="00DE63B6" w:rsidRPr="00DE63B6" w:rsidRDefault="00DE63B6" w:rsidP="00DE63B6">
      <w:pPr>
        <w:numPr>
          <w:ilvl w:val="0"/>
          <w:numId w:val="38"/>
        </w:numPr>
        <w:autoSpaceDE w:val="0"/>
        <w:autoSpaceDN w:val="0"/>
        <w:adjustRightInd w:val="0"/>
        <w:ind w:left="284" w:hanging="284"/>
        <w:rPr>
          <w:rFonts w:eastAsia="Times New Roman"/>
          <w:color w:val="000000"/>
          <w:szCs w:val="17"/>
        </w:rPr>
      </w:pPr>
      <w:r w:rsidRPr="00DE63B6">
        <w:rPr>
          <w:rFonts w:eastAsia="Times New Roman"/>
          <w:color w:val="000000"/>
          <w:szCs w:val="17"/>
        </w:rPr>
        <w:t xml:space="preserve">Any species collected by the exemption holder are for scientific, education and research purposes only and must not be sold. Any specimens not required must be returned to the water immediately. </w:t>
      </w:r>
    </w:p>
    <w:p w14:paraId="632890A5" w14:textId="77777777" w:rsidR="00DE63B6" w:rsidRPr="00DE63B6" w:rsidRDefault="00DE63B6" w:rsidP="00DE63B6">
      <w:pPr>
        <w:numPr>
          <w:ilvl w:val="0"/>
          <w:numId w:val="38"/>
        </w:numPr>
        <w:autoSpaceDE w:val="0"/>
        <w:autoSpaceDN w:val="0"/>
        <w:adjustRightInd w:val="0"/>
        <w:ind w:left="284" w:hanging="284"/>
        <w:rPr>
          <w:rFonts w:eastAsia="Times New Roman"/>
          <w:color w:val="000000"/>
          <w:szCs w:val="17"/>
        </w:rPr>
      </w:pPr>
      <w:r w:rsidRPr="00DE63B6">
        <w:rPr>
          <w:rFonts w:eastAsia="Times New Roman"/>
          <w:color w:val="000000"/>
          <w:szCs w:val="17"/>
        </w:rPr>
        <w:t xml:space="preserve">The nominated agents of the exemption holder are the following staff of Flinders University: </w:t>
      </w:r>
    </w:p>
    <w:p w14:paraId="2641F3E4" w14:textId="77777777" w:rsidR="00DE63B6" w:rsidRPr="00DE63B6" w:rsidRDefault="00DE63B6" w:rsidP="00DE63B6">
      <w:pPr>
        <w:numPr>
          <w:ilvl w:val="1"/>
          <w:numId w:val="38"/>
        </w:numPr>
        <w:autoSpaceDE w:val="0"/>
        <w:autoSpaceDN w:val="0"/>
        <w:adjustRightInd w:val="0"/>
        <w:spacing w:after="0"/>
        <w:ind w:left="851" w:hanging="284"/>
        <w:rPr>
          <w:rFonts w:eastAsia="Times New Roman"/>
          <w:color w:val="000000"/>
          <w:szCs w:val="17"/>
        </w:rPr>
      </w:pPr>
      <w:r w:rsidRPr="00DE63B6">
        <w:rPr>
          <w:rFonts w:eastAsia="Times New Roman"/>
          <w:color w:val="000000"/>
          <w:szCs w:val="17"/>
        </w:rPr>
        <w:t>Brad Martin, Sturt Road, Bedford Park, SA, 5042</w:t>
      </w:r>
    </w:p>
    <w:p w14:paraId="4B364586" w14:textId="77777777" w:rsidR="00DE63B6" w:rsidRPr="00DE63B6" w:rsidRDefault="00DE63B6" w:rsidP="00DE63B6">
      <w:pPr>
        <w:numPr>
          <w:ilvl w:val="1"/>
          <w:numId w:val="38"/>
        </w:numPr>
        <w:autoSpaceDE w:val="0"/>
        <w:autoSpaceDN w:val="0"/>
        <w:adjustRightInd w:val="0"/>
        <w:spacing w:after="0"/>
        <w:ind w:left="851" w:hanging="284"/>
        <w:rPr>
          <w:rFonts w:eastAsia="Times New Roman"/>
          <w:color w:val="000000"/>
          <w:szCs w:val="17"/>
        </w:rPr>
      </w:pPr>
      <w:r w:rsidRPr="00DE63B6">
        <w:rPr>
          <w:rFonts w:eastAsia="Times New Roman"/>
          <w:color w:val="000000"/>
          <w:szCs w:val="17"/>
        </w:rPr>
        <w:t xml:space="preserve">Charlie </w:t>
      </w:r>
      <w:proofErr w:type="spellStart"/>
      <w:r w:rsidRPr="00DE63B6">
        <w:rPr>
          <w:rFonts w:eastAsia="Times New Roman"/>
          <w:color w:val="000000"/>
          <w:szCs w:val="17"/>
        </w:rPr>
        <w:t>Huveneers</w:t>
      </w:r>
      <w:proofErr w:type="spellEnd"/>
      <w:r w:rsidRPr="00DE63B6">
        <w:rPr>
          <w:rFonts w:eastAsia="Times New Roman"/>
          <w:color w:val="000000"/>
          <w:szCs w:val="17"/>
        </w:rPr>
        <w:t>, Sturt Road, Bedford Park, SA, 5042</w:t>
      </w:r>
    </w:p>
    <w:p w14:paraId="7C15FB65" w14:textId="77777777" w:rsidR="00DE63B6" w:rsidRPr="00DE63B6" w:rsidRDefault="00DE63B6" w:rsidP="00DE63B6">
      <w:pPr>
        <w:numPr>
          <w:ilvl w:val="1"/>
          <w:numId w:val="38"/>
        </w:numPr>
        <w:autoSpaceDE w:val="0"/>
        <w:autoSpaceDN w:val="0"/>
        <w:adjustRightInd w:val="0"/>
        <w:spacing w:afterLines="80" w:after="192"/>
        <w:ind w:left="851" w:hanging="284"/>
        <w:rPr>
          <w:rFonts w:eastAsia="Times New Roman"/>
          <w:color w:val="000000"/>
          <w:szCs w:val="17"/>
        </w:rPr>
      </w:pPr>
      <w:r w:rsidRPr="00DE63B6">
        <w:rPr>
          <w:rFonts w:eastAsia="Times New Roman"/>
          <w:color w:val="000000"/>
          <w:szCs w:val="17"/>
        </w:rPr>
        <w:t>Simon Reeves, Sturt Road, Bedford Park, SA, 5042</w:t>
      </w:r>
    </w:p>
    <w:p w14:paraId="725A4A19" w14:textId="77777777" w:rsidR="00DE63B6" w:rsidRPr="00DE63B6" w:rsidRDefault="00DE63B6" w:rsidP="00DE63B6">
      <w:pPr>
        <w:numPr>
          <w:ilvl w:val="0"/>
          <w:numId w:val="38"/>
        </w:numPr>
        <w:autoSpaceDE w:val="0"/>
        <w:autoSpaceDN w:val="0"/>
        <w:adjustRightInd w:val="0"/>
        <w:ind w:left="284" w:hanging="284"/>
        <w:rPr>
          <w:rFonts w:eastAsia="Times New Roman"/>
          <w:color w:val="000000"/>
          <w:szCs w:val="17"/>
        </w:rPr>
      </w:pPr>
      <w:r w:rsidRPr="00DE63B6">
        <w:rPr>
          <w:rFonts w:eastAsia="Times New Roman"/>
          <w:color w:val="000000"/>
          <w:szCs w:val="17"/>
        </w:rPr>
        <w:t xml:space="preserve">The exemption holder must not collect specimens for aquaculture research purposes pursuant to this notice. </w:t>
      </w:r>
    </w:p>
    <w:p w14:paraId="0CD99D64" w14:textId="77777777" w:rsidR="00DE63B6" w:rsidRPr="00DE63B6" w:rsidRDefault="00DE63B6" w:rsidP="00DE63B6">
      <w:pPr>
        <w:numPr>
          <w:ilvl w:val="0"/>
          <w:numId w:val="38"/>
        </w:numPr>
        <w:autoSpaceDE w:val="0"/>
        <w:autoSpaceDN w:val="0"/>
        <w:adjustRightInd w:val="0"/>
        <w:ind w:left="284" w:hanging="284"/>
        <w:rPr>
          <w:rFonts w:eastAsia="Times New Roman"/>
          <w:color w:val="000000"/>
          <w:szCs w:val="17"/>
        </w:rPr>
      </w:pPr>
      <w:r w:rsidRPr="00DE63B6">
        <w:rPr>
          <w:rFonts w:eastAsia="Times New Roman"/>
          <w:color w:val="000000"/>
          <w:szCs w:val="17"/>
        </w:rPr>
        <w:t xml:space="preserve">Any protected species taken incidentally while undertaking research under this exemption must be returned immediately to the water as close as possible to the location where they were captured. </w:t>
      </w:r>
    </w:p>
    <w:p w14:paraId="1377C5FF" w14:textId="77777777" w:rsidR="00DE63B6" w:rsidRPr="00DE63B6" w:rsidRDefault="00DE63B6" w:rsidP="00DE63B6">
      <w:pPr>
        <w:numPr>
          <w:ilvl w:val="0"/>
          <w:numId w:val="38"/>
        </w:numPr>
        <w:autoSpaceDE w:val="0"/>
        <w:autoSpaceDN w:val="0"/>
        <w:adjustRightInd w:val="0"/>
        <w:ind w:left="284" w:hanging="284"/>
        <w:rPr>
          <w:rFonts w:eastAsia="Times New Roman"/>
          <w:color w:val="000000"/>
          <w:szCs w:val="17"/>
        </w:rPr>
      </w:pPr>
      <w:r w:rsidRPr="00DE63B6">
        <w:rPr>
          <w:rFonts w:eastAsia="Times New Roman"/>
          <w:color w:val="000000"/>
          <w:szCs w:val="17"/>
        </w:rPr>
        <w:t>The exemption holder or nominated agent/s may only retain the following species as part of the exempted activity:</w:t>
      </w:r>
    </w:p>
    <w:tbl>
      <w:tblPr>
        <w:tblStyle w:val="TableGrid15"/>
        <w:tblW w:w="8659"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328"/>
      </w:tblGrid>
      <w:tr w:rsidR="00DE63B6" w:rsidRPr="00DE63B6" w14:paraId="0FC401B2" w14:textId="77777777" w:rsidTr="00992DE1">
        <w:trPr>
          <w:tblHeader/>
        </w:trPr>
        <w:tc>
          <w:tcPr>
            <w:tcW w:w="4331" w:type="dxa"/>
            <w:tcBorders>
              <w:top w:val="single" w:sz="4" w:space="0" w:color="auto"/>
              <w:bottom w:val="single" w:sz="4" w:space="0" w:color="auto"/>
            </w:tcBorders>
            <w:vAlign w:val="center"/>
          </w:tcPr>
          <w:p w14:paraId="74F371BE" w14:textId="77777777" w:rsidR="00DE63B6" w:rsidRPr="00DE63B6" w:rsidRDefault="00DE63B6" w:rsidP="00DE63B6">
            <w:pPr>
              <w:spacing w:after="0"/>
              <w:jc w:val="left"/>
              <w:rPr>
                <w:b/>
                <w:bCs/>
                <w:szCs w:val="17"/>
              </w:rPr>
            </w:pPr>
            <w:r w:rsidRPr="00DE63B6">
              <w:rPr>
                <w:b/>
                <w:bCs/>
                <w:szCs w:val="17"/>
              </w:rPr>
              <w:t xml:space="preserve">Species to be retained  </w:t>
            </w:r>
          </w:p>
          <w:p w14:paraId="3A5F8960" w14:textId="77777777" w:rsidR="00DE63B6" w:rsidRPr="00DE63B6" w:rsidRDefault="00DE63B6" w:rsidP="00DE63B6">
            <w:pPr>
              <w:spacing w:after="0"/>
              <w:jc w:val="left"/>
              <w:rPr>
                <w:b/>
                <w:bCs/>
                <w:szCs w:val="17"/>
              </w:rPr>
            </w:pPr>
            <w:r w:rsidRPr="00DE63B6">
              <w:rPr>
                <w:b/>
                <w:bCs/>
                <w:szCs w:val="17"/>
              </w:rPr>
              <w:t xml:space="preserve">(Common name, Scientific name*)  </w:t>
            </w:r>
          </w:p>
        </w:tc>
        <w:tc>
          <w:tcPr>
            <w:tcW w:w="4328" w:type="dxa"/>
            <w:tcBorders>
              <w:top w:val="single" w:sz="4" w:space="0" w:color="auto"/>
              <w:bottom w:val="single" w:sz="4" w:space="0" w:color="auto"/>
            </w:tcBorders>
            <w:vAlign w:val="center"/>
          </w:tcPr>
          <w:p w14:paraId="7E25EB62" w14:textId="77777777" w:rsidR="00DE63B6" w:rsidRPr="00DE63B6" w:rsidRDefault="00DE63B6" w:rsidP="00DE63B6">
            <w:pPr>
              <w:spacing w:after="0"/>
              <w:ind w:left="4"/>
              <w:jc w:val="left"/>
              <w:rPr>
                <w:b/>
                <w:bCs/>
                <w:szCs w:val="17"/>
              </w:rPr>
            </w:pPr>
            <w:r w:rsidRPr="00DE63B6">
              <w:rPr>
                <w:b/>
                <w:bCs/>
                <w:szCs w:val="17"/>
              </w:rPr>
              <w:t xml:space="preserve">Species Name  </w:t>
            </w:r>
          </w:p>
        </w:tc>
      </w:tr>
      <w:tr w:rsidR="00DE63B6" w:rsidRPr="00DE63B6" w14:paraId="6B31A249" w14:textId="77777777" w:rsidTr="00992DE1">
        <w:tc>
          <w:tcPr>
            <w:tcW w:w="4331" w:type="dxa"/>
            <w:tcBorders>
              <w:top w:val="single" w:sz="4" w:space="0" w:color="auto"/>
            </w:tcBorders>
          </w:tcPr>
          <w:p w14:paraId="6D81BD23" w14:textId="77777777" w:rsidR="00DE63B6" w:rsidRPr="00DE63B6" w:rsidRDefault="00DE63B6" w:rsidP="00DE63B6">
            <w:pPr>
              <w:spacing w:after="0"/>
              <w:rPr>
                <w:szCs w:val="17"/>
              </w:rPr>
            </w:pPr>
            <w:proofErr w:type="spellStart"/>
            <w:r w:rsidRPr="00DE63B6">
              <w:rPr>
                <w:rFonts w:eastAsia="Calibri"/>
                <w:szCs w:val="17"/>
              </w:rPr>
              <w:t>Blackthroat</w:t>
            </w:r>
            <w:proofErr w:type="spellEnd"/>
            <w:r w:rsidRPr="00DE63B6">
              <w:rPr>
                <w:rFonts w:eastAsia="Calibri"/>
                <w:szCs w:val="17"/>
              </w:rPr>
              <w:t xml:space="preserve"> Threefin</w:t>
            </w:r>
            <w:r w:rsidRPr="00DE63B6">
              <w:rPr>
                <w:szCs w:val="17"/>
              </w:rPr>
              <w:t xml:space="preserve"> </w:t>
            </w:r>
          </w:p>
        </w:tc>
        <w:tc>
          <w:tcPr>
            <w:tcW w:w="4328" w:type="dxa"/>
            <w:tcBorders>
              <w:top w:val="single" w:sz="4" w:space="0" w:color="auto"/>
            </w:tcBorders>
          </w:tcPr>
          <w:p w14:paraId="2541DFC0" w14:textId="77777777" w:rsidR="00DE63B6" w:rsidRPr="00DE63B6" w:rsidRDefault="00DE63B6" w:rsidP="00DE63B6">
            <w:pPr>
              <w:spacing w:after="0"/>
              <w:ind w:left="4"/>
              <w:rPr>
                <w:szCs w:val="17"/>
              </w:rPr>
            </w:pPr>
            <w:proofErr w:type="spellStart"/>
            <w:r w:rsidRPr="00DE63B6">
              <w:rPr>
                <w:rFonts w:eastAsia="Calibri"/>
                <w:i/>
                <w:szCs w:val="17"/>
              </w:rPr>
              <w:t>Helcogramma</w:t>
            </w:r>
            <w:proofErr w:type="spellEnd"/>
            <w:r w:rsidRPr="00DE63B6">
              <w:rPr>
                <w:rFonts w:eastAsia="Calibri"/>
                <w:i/>
                <w:szCs w:val="17"/>
              </w:rPr>
              <w:t xml:space="preserve"> </w:t>
            </w:r>
            <w:proofErr w:type="spellStart"/>
            <w:r w:rsidRPr="00DE63B6">
              <w:rPr>
                <w:rFonts w:eastAsia="Calibri"/>
                <w:i/>
                <w:szCs w:val="17"/>
              </w:rPr>
              <w:t>decurrens</w:t>
            </w:r>
            <w:proofErr w:type="spellEnd"/>
            <w:r w:rsidRPr="00DE63B6">
              <w:rPr>
                <w:rFonts w:eastAsia="Arial"/>
                <w:i/>
                <w:szCs w:val="17"/>
              </w:rPr>
              <w:t xml:space="preserve"> </w:t>
            </w:r>
          </w:p>
        </w:tc>
      </w:tr>
      <w:tr w:rsidR="00DE63B6" w:rsidRPr="00DE63B6" w14:paraId="3E74DF7B" w14:textId="77777777" w:rsidTr="00992DE1">
        <w:tc>
          <w:tcPr>
            <w:tcW w:w="4331" w:type="dxa"/>
          </w:tcPr>
          <w:p w14:paraId="6A2BCD0B" w14:textId="77777777" w:rsidR="00DE63B6" w:rsidRPr="00DE63B6" w:rsidRDefault="00DE63B6" w:rsidP="00DE63B6">
            <w:pPr>
              <w:spacing w:after="0"/>
              <w:rPr>
                <w:szCs w:val="17"/>
              </w:rPr>
            </w:pPr>
            <w:proofErr w:type="spellStart"/>
            <w:r w:rsidRPr="00DE63B6">
              <w:rPr>
                <w:rFonts w:eastAsia="Calibri"/>
                <w:szCs w:val="17"/>
              </w:rPr>
              <w:t>Kuiters</w:t>
            </w:r>
            <w:proofErr w:type="spellEnd"/>
            <w:r w:rsidRPr="00DE63B6">
              <w:rPr>
                <w:rFonts w:eastAsia="Calibri"/>
                <w:szCs w:val="17"/>
              </w:rPr>
              <w:t xml:space="preserve"> </w:t>
            </w:r>
            <w:proofErr w:type="spellStart"/>
            <w:r w:rsidRPr="00DE63B6">
              <w:rPr>
                <w:rFonts w:eastAsia="Calibri"/>
                <w:szCs w:val="17"/>
              </w:rPr>
              <w:t>Weedfish</w:t>
            </w:r>
            <w:proofErr w:type="spellEnd"/>
            <w:r w:rsidRPr="00DE63B6">
              <w:rPr>
                <w:szCs w:val="17"/>
              </w:rPr>
              <w:t xml:space="preserve"> </w:t>
            </w:r>
          </w:p>
        </w:tc>
        <w:tc>
          <w:tcPr>
            <w:tcW w:w="4328" w:type="dxa"/>
          </w:tcPr>
          <w:p w14:paraId="2D660905" w14:textId="77777777" w:rsidR="00DE63B6" w:rsidRPr="00DE63B6" w:rsidRDefault="00DE63B6" w:rsidP="00DE63B6">
            <w:pPr>
              <w:spacing w:after="0"/>
              <w:ind w:left="4"/>
              <w:rPr>
                <w:szCs w:val="17"/>
              </w:rPr>
            </w:pPr>
            <w:proofErr w:type="spellStart"/>
            <w:r w:rsidRPr="00DE63B6">
              <w:rPr>
                <w:rFonts w:eastAsia="Calibri"/>
                <w:i/>
                <w:szCs w:val="17"/>
              </w:rPr>
              <w:t>Heteroclinus</w:t>
            </w:r>
            <w:proofErr w:type="spellEnd"/>
            <w:r w:rsidRPr="00DE63B6">
              <w:rPr>
                <w:rFonts w:eastAsia="Calibri"/>
                <w:i/>
                <w:szCs w:val="17"/>
              </w:rPr>
              <w:t xml:space="preserve"> </w:t>
            </w:r>
            <w:proofErr w:type="spellStart"/>
            <w:r w:rsidRPr="00DE63B6">
              <w:rPr>
                <w:rFonts w:eastAsia="Calibri"/>
                <w:i/>
                <w:szCs w:val="17"/>
              </w:rPr>
              <w:t>kuiteri</w:t>
            </w:r>
            <w:proofErr w:type="spellEnd"/>
            <w:r w:rsidRPr="00DE63B6">
              <w:rPr>
                <w:rFonts w:eastAsia="Arial"/>
                <w:i/>
                <w:szCs w:val="17"/>
              </w:rPr>
              <w:t xml:space="preserve"> </w:t>
            </w:r>
          </w:p>
        </w:tc>
      </w:tr>
      <w:tr w:rsidR="00DE63B6" w:rsidRPr="00DE63B6" w14:paraId="6528471C" w14:textId="77777777" w:rsidTr="00992DE1">
        <w:tc>
          <w:tcPr>
            <w:tcW w:w="4331" w:type="dxa"/>
          </w:tcPr>
          <w:p w14:paraId="24AE4348" w14:textId="77777777" w:rsidR="00DE63B6" w:rsidRPr="00DE63B6" w:rsidRDefault="00DE63B6" w:rsidP="00DE63B6">
            <w:pPr>
              <w:spacing w:after="0"/>
              <w:rPr>
                <w:szCs w:val="17"/>
              </w:rPr>
            </w:pPr>
            <w:r w:rsidRPr="00DE63B6">
              <w:rPr>
                <w:rFonts w:eastAsia="Calibri"/>
                <w:szCs w:val="17"/>
              </w:rPr>
              <w:t>Oyster Blenny</w:t>
            </w:r>
            <w:r w:rsidRPr="00DE63B6">
              <w:rPr>
                <w:szCs w:val="17"/>
              </w:rPr>
              <w:t xml:space="preserve"> </w:t>
            </w:r>
          </w:p>
        </w:tc>
        <w:tc>
          <w:tcPr>
            <w:tcW w:w="4328" w:type="dxa"/>
          </w:tcPr>
          <w:p w14:paraId="4C57F394" w14:textId="77777777" w:rsidR="00DE63B6" w:rsidRPr="00DE63B6" w:rsidRDefault="00DE63B6" w:rsidP="00DE63B6">
            <w:pPr>
              <w:spacing w:after="0"/>
              <w:ind w:left="4"/>
              <w:rPr>
                <w:szCs w:val="17"/>
              </w:rPr>
            </w:pPr>
            <w:proofErr w:type="spellStart"/>
            <w:r w:rsidRPr="00DE63B6">
              <w:rPr>
                <w:rFonts w:eastAsia="Calibri"/>
                <w:i/>
                <w:szCs w:val="17"/>
              </w:rPr>
              <w:t>Omobranchus</w:t>
            </w:r>
            <w:proofErr w:type="spellEnd"/>
            <w:r w:rsidRPr="00DE63B6">
              <w:rPr>
                <w:rFonts w:eastAsia="Calibri"/>
                <w:i/>
                <w:szCs w:val="17"/>
              </w:rPr>
              <w:t xml:space="preserve"> </w:t>
            </w:r>
            <w:proofErr w:type="spellStart"/>
            <w:r w:rsidRPr="00DE63B6">
              <w:rPr>
                <w:rFonts w:eastAsia="Calibri"/>
                <w:i/>
                <w:szCs w:val="17"/>
              </w:rPr>
              <w:t>anolius</w:t>
            </w:r>
            <w:proofErr w:type="spellEnd"/>
            <w:r w:rsidRPr="00DE63B6">
              <w:rPr>
                <w:rFonts w:eastAsia="Arial"/>
                <w:i/>
                <w:szCs w:val="17"/>
              </w:rPr>
              <w:t xml:space="preserve"> </w:t>
            </w:r>
          </w:p>
        </w:tc>
      </w:tr>
      <w:tr w:rsidR="00DE63B6" w:rsidRPr="00DE63B6" w14:paraId="1151885B" w14:textId="77777777" w:rsidTr="00992DE1">
        <w:tc>
          <w:tcPr>
            <w:tcW w:w="4331" w:type="dxa"/>
          </w:tcPr>
          <w:p w14:paraId="553CEEE9" w14:textId="77777777" w:rsidR="00DE63B6" w:rsidRPr="00DE63B6" w:rsidRDefault="00DE63B6" w:rsidP="00DE63B6">
            <w:pPr>
              <w:spacing w:after="0"/>
              <w:rPr>
                <w:szCs w:val="17"/>
              </w:rPr>
            </w:pPr>
            <w:r w:rsidRPr="00DE63B6">
              <w:rPr>
                <w:rFonts w:eastAsia="Calibri"/>
                <w:szCs w:val="17"/>
              </w:rPr>
              <w:t>Sailfin Goby</w:t>
            </w:r>
            <w:r w:rsidRPr="00DE63B6">
              <w:rPr>
                <w:szCs w:val="17"/>
              </w:rPr>
              <w:t xml:space="preserve"> </w:t>
            </w:r>
          </w:p>
        </w:tc>
        <w:tc>
          <w:tcPr>
            <w:tcW w:w="4328" w:type="dxa"/>
          </w:tcPr>
          <w:p w14:paraId="1DA65682" w14:textId="77777777" w:rsidR="00DE63B6" w:rsidRPr="00DE63B6" w:rsidRDefault="00DE63B6" w:rsidP="00DE63B6">
            <w:pPr>
              <w:spacing w:after="0"/>
              <w:ind w:left="4"/>
              <w:rPr>
                <w:szCs w:val="17"/>
              </w:rPr>
            </w:pPr>
            <w:proofErr w:type="spellStart"/>
            <w:r w:rsidRPr="00DE63B6">
              <w:rPr>
                <w:rFonts w:eastAsia="Calibri"/>
                <w:i/>
                <w:szCs w:val="17"/>
              </w:rPr>
              <w:t>Nesogobius</w:t>
            </w:r>
            <w:proofErr w:type="spellEnd"/>
            <w:r w:rsidRPr="00DE63B6">
              <w:rPr>
                <w:rFonts w:eastAsia="Calibri"/>
                <w:i/>
                <w:szCs w:val="17"/>
              </w:rPr>
              <w:t xml:space="preserve"> </w:t>
            </w:r>
            <w:proofErr w:type="spellStart"/>
            <w:r w:rsidRPr="00DE63B6">
              <w:rPr>
                <w:rFonts w:eastAsia="Calibri"/>
                <w:i/>
                <w:szCs w:val="17"/>
              </w:rPr>
              <w:t>pulchellus</w:t>
            </w:r>
            <w:proofErr w:type="spellEnd"/>
            <w:r w:rsidRPr="00DE63B6">
              <w:rPr>
                <w:rFonts w:eastAsia="Arial"/>
                <w:i/>
                <w:szCs w:val="17"/>
              </w:rPr>
              <w:t xml:space="preserve"> </w:t>
            </w:r>
          </w:p>
        </w:tc>
      </w:tr>
      <w:tr w:rsidR="00DE63B6" w:rsidRPr="00DE63B6" w14:paraId="130C9617" w14:textId="77777777" w:rsidTr="00992DE1">
        <w:tc>
          <w:tcPr>
            <w:tcW w:w="4331" w:type="dxa"/>
          </w:tcPr>
          <w:p w14:paraId="7FE8B756" w14:textId="77777777" w:rsidR="00DE63B6" w:rsidRPr="00DE63B6" w:rsidRDefault="00DE63B6" w:rsidP="00DE63B6">
            <w:pPr>
              <w:spacing w:after="0"/>
              <w:rPr>
                <w:szCs w:val="17"/>
              </w:rPr>
            </w:pPr>
            <w:r w:rsidRPr="00DE63B6">
              <w:rPr>
                <w:rFonts w:eastAsia="Calibri"/>
                <w:szCs w:val="17"/>
              </w:rPr>
              <w:t>Southern Longfin Goby</w:t>
            </w:r>
            <w:r w:rsidRPr="00DE63B6">
              <w:rPr>
                <w:szCs w:val="17"/>
              </w:rPr>
              <w:t xml:space="preserve"> </w:t>
            </w:r>
          </w:p>
        </w:tc>
        <w:tc>
          <w:tcPr>
            <w:tcW w:w="4328" w:type="dxa"/>
          </w:tcPr>
          <w:p w14:paraId="1DCE6BDC" w14:textId="77777777" w:rsidR="00DE63B6" w:rsidRPr="00DE63B6" w:rsidRDefault="00DE63B6" w:rsidP="00DE63B6">
            <w:pPr>
              <w:spacing w:after="0"/>
              <w:ind w:left="4"/>
              <w:rPr>
                <w:szCs w:val="17"/>
              </w:rPr>
            </w:pPr>
            <w:proofErr w:type="spellStart"/>
            <w:r w:rsidRPr="00DE63B6">
              <w:rPr>
                <w:rFonts w:eastAsia="Calibri"/>
                <w:i/>
                <w:szCs w:val="17"/>
              </w:rPr>
              <w:t>Favonigobius</w:t>
            </w:r>
            <w:proofErr w:type="spellEnd"/>
            <w:r w:rsidRPr="00DE63B6">
              <w:rPr>
                <w:rFonts w:eastAsia="Calibri"/>
                <w:i/>
                <w:szCs w:val="17"/>
              </w:rPr>
              <w:t xml:space="preserve"> lateralis</w:t>
            </w:r>
            <w:r w:rsidRPr="00DE63B6">
              <w:rPr>
                <w:rFonts w:eastAsia="Arial"/>
                <w:i/>
                <w:szCs w:val="17"/>
              </w:rPr>
              <w:t xml:space="preserve"> </w:t>
            </w:r>
          </w:p>
        </w:tc>
      </w:tr>
      <w:tr w:rsidR="00DE63B6" w:rsidRPr="00DE63B6" w14:paraId="5E1E7F39" w14:textId="77777777" w:rsidTr="00992DE1">
        <w:tc>
          <w:tcPr>
            <w:tcW w:w="4331" w:type="dxa"/>
          </w:tcPr>
          <w:p w14:paraId="64E6A88D" w14:textId="77777777" w:rsidR="00DE63B6" w:rsidRPr="00DE63B6" w:rsidRDefault="00DE63B6" w:rsidP="00DE63B6">
            <w:pPr>
              <w:spacing w:after="0"/>
              <w:rPr>
                <w:szCs w:val="17"/>
              </w:rPr>
            </w:pPr>
            <w:r w:rsidRPr="00DE63B6">
              <w:rPr>
                <w:rFonts w:eastAsia="Calibri"/>
                <w:szCs w:val="17"/>
              </w:rPr>
              <w:t>Tasmanian Blenny</w:t>
            </w:r>
            <w:r w:rsidRPr="00DE63B6">
              <w:rPr>
                <w:szCs w:val="17"/>
              </w:rPr>
              <w:t xml:space="preserve"> </w:t>
            </w:r>
          </w:p>
        </w:tc>
        <w:tc>
          <w:tcPr>
            <w:tcW w:w="4328" w:type="dxa"/>
          </w:tcPr>
          <w:p w14:paraId="7FDD0BE6" w14:textId="77777777" w:rsidR="00DE63B6" w:rsidRPr="00DE63B6" w:rsidRDefault="00DE63B6" w:rsidP="00DE63B6">
            <w:pPr>
              <w:spacing w:after="0"/>
              <w:ind w:left="4"/>
              <w:rPr>
                <w:szCs w:val="17"/>
              </w:rPr>
            </w:pPr>
            <w:proofErr w:type="spellStart"/>
            <w:r w:rsidRPr="00DE63B6">
              <w:rPr>
                <w:rFonts w:eastAsia="Calibri"/>
                <w:i/>
                <w:szCs w:val="17"/>
              </w:rPr>
              <w:t>Parablennius</w:t>
            </w:r>
            <w:proofErr w:type="spellEnd"/>
            <w:r w:rsidRPr="00DE63B6">
              <w:rPr>
                <w:rFonts w:eastAsia="Calibri"/>
                <w:i/>
                <w:szCs w:val="17"/>
              </w:rPr>
              <w:t xml:space="preserve"> </w:t>
            </w:r>
            <w:proofErr w:type="spellStart"/>
            <w:r w:rsidRPr="00DE63B6">
              <w:rPr>
                <w:rFonts w:eastAsia="Calibri"/>
                <w:i/>
                <w:szCs w:val="17"/>
              </w:rPr>
              <w:t>tasmanianus</w:t>
            </w:r>
            <w:proofErr w:type="spellEnd"/>
            <w:r w:rsidRPr="00DE63B6">
              <w:rPr>
                <w:rFonts w:eastAsia="Arial"/>
                <w:i/>
                <w:szCs w:val="17"/>
              </w:rPr>
              <w:t xml:space="preserve"> </w:t>
            </w:r>
          </w:p>
        </w:tc>
      </w:tr>
      <w:tr w:rsidR="00DE63B6" w:rsidRPr="00DE63B6" w14:paraId="6822844D" w14:textId="77777777" w:rsidTr="00992DE1">
        <w:tc>
          <w:tcPr>
            <w:tcW w:w="4331" w:type="dxa"/>
          </w:tcPr>
          <w:p w14:paraId="53039389" w14:textId="77777777" w:rsidR="00DE63B6" w:rsidRPr="00DE63B6" w:rsidRDefault="00DE63B6" w:rsidP="00DE63B6">
            <w:pPr>
              <w:spacing w:after="0"/>
              <w:rPr>
                <w:szCs w:val="17"/>
              </w:rPr>
            </w:pPr>
            <w:r w:rsidRPr="00DE63B6">
              <w:rPr>
                <w:rFonts w:eastAsia="Calibri"/>
                <w:szCs w:val="17"/>
              </w:rPr>
              <w:t>Tasmanian Clingfish</w:t>
            </w:r>
            <w:r w:rsidRPr="00DE63B6">
              <w:rPr>
                <w:szCs w:val="17"/>
              </w:rPr>
              <w:t xml:space="preserve"> </w:t>
            </w:r>
          </w:p>
        </w:tc>
        <w:tc>
          <w:tcPr>
            <w:tcW w:w="4328" w:type="dxa"/>
          </w:tcPr>
          <w:p w14:paraId="4B3FC2D7" w14:textId="77777777" w:rsidR="00DE63B6" w:rsidRPr="00DE63B6" w:rsidRDefault="00DE63B6" w:rsidP="00DE63B6">
            <w:pPr>
              <w:spacing w:after="0"/>
              <w:ind w:left="4"/>
              <w:rPr>
                <w:szCs w:val="17"/>
              </w:rPr>
            </w:pPr>
            <w:proofErr w:type="spellStart"/>
            <w:r w:rsidRPr="00DE63B6">
              <w:rPr>
                <w:rFonts w:eastAsia="Calibri"/>
                <w:i/>
                <w:szCs w:val="17"/>
              </w:rPr>
              <w:t>Aspasmogaster</w:t>
            </w:r>
            <w:proofErr w:type="spellEnd"/>
            <w:r w:rsidRPr="00DE63B6">
              <w:rPr>
                <w:rFonts w:eastAsia="Calibri"/>
                <w:i/>
                <w:szCs w:val="17"/>
              </w:rPr>
              <w:t xml:space="preserve"> </w:t>
            </w:r>
            <w:proofErr w:type="spellStart"/>
            <w:r w:rsidRPr="00DE63B6">
              <w:rPr>
                <w:rFonts w:eastAsia="Calibri"/>
                <w:i/>
                <w:szCs w:val="17"/>
              </w:rPr>
              <w:t>tasmaniensis</w:t>
            </w:r>
            <w:proofErr w:type="spellEnd"/>
            <w:r w:rsidRPr="00DE63B6">
              <w:rPr>
                <w:rFonts w:eastAsia="Arial"/>
                <w:i/>
                <w:szCs w:val="17"/>
              </w:rPr>
              <w:t xml:space="preserve"> </w:t>
            </w:r>
          </w:p>
        </w:tc>
      </w:tr>
      <w:tr w:rsidR="00DE63B6" w:rsidRPr="00DE63B6" w14:paraId="3C3D12A5" w14:textId="77777777" w:rsidTr="00992DE1">
        <w:tc>
          <w:tcPr>
            <w:tcW w:w="4331" w:type="dxa"/>
          </w:tcPr>
          <w:p w14:paraId="0F3A61C8" w14:textId="77777777" w:rsidR="00DE63B6" w:rsidRPr="00DE63B6" w:rsidRDefault="00DE63B6" w:rsidP="00DE63B6">
            <w:pPr>
              <w:spacing w:after="0"/>
              <w:rPr>
                <w:szCs w:val="17"/>
              </w:rPr>
            </w:pPr>
            <w:r w:rsidRPr="00DE63B6">
              <w:rPr>
                <w:rFonts w:eastAsia="Calibri"/>
                <w:szCs w:val="17"/>
              </w:rPr>
              <w:t>Western Cleaner Clingfish</w:t>
            </w:r>
            <w:r w:rsidRPr="00DE63B6">
              <w:rPr>
                <w:szCs w:val="17"/>
              </w:rPr>
              <w:t xml:space="preserve"> </w:t>
            </w:r>
          </w:p>
        </w:tc>
        <w:tc>
          <w:tcPr>
            <w:tcW w:w="4328" w:type="dxa"/>
          </w:tcPr>
          <w:p w14:paraId="4DC5E709" w14:textId="77777777" w:rsidR="00DE63B6" w:rsidRPr="00DE63B6" w:rsidRDefault="00DE63B6" w:rsidP="00DE63B6">
            <w:pPr>
              <w:spacing w:after="0"/>
              <w:ind w:left="4"/>
              <w:rPr>
                <w:szCs w:val="17"/>
              </w:rPr>
            </w:pPr>
            <w:proofErr w:type="spellStart"/>
            <w:r w:rsidRPr="00DE63B6">
              <w:rPr>
                <w:rFonts w:eastAsia="Calibri"/>
                <w:i/>
                <w:szCs w:val="17"/>
              </w:rPr>
              <w:t>Cochleoceps</w:t>
            </w:r>
            <w:proofErr w:type="spellEnd"/>
            <w:r w:rsidRPr="00DE63B6">
              <w:rPr>
                <w:rFonts w:eastAsia="Calibri"/>
                <w:i/>
                <w:szCs w:val="17"/>
              </w:rPr>
              <w:t xml:space="preserve"> </w:t>
            </w:r>
            <w:proofErr w:type="spellStart"/>
            <w:r w:rsidRPr="00DE63B6">
              <w:rPr>
                <w:rFonts w:eastAsia="Calibri"/>
                <w:i/>
                <w:szCs w:val="17"/>
              </w:rPr>
              <w:t>bicolor</w:t>
            </w:r>
            <w:proofErr w:type="spellEnd"/>
            <w:r w:rsidRPr="00DE63B6">
              <w:rPr>
                <w:rFonts w:eastAsia="Arial"/>
                <w:i/>
                <w:szCs w:val="17"/>
              </w:rPr>
              <w:t xml:space="preserve"> </w:t>
            </w:r>
          </w:p>
        </w:tc>
      </w:tr>
      <w:tr w:rsidR="00DE63B6" w:rsidRPr="00DE63B6" w14:paraId="6B5CC31F" w14:textId="77777777" w:rsidTr="00992DE1">
        <w:tc>
          <w:tcPr>
            <w:tcW w:w="4331" w:type="dxa"/>
          </w:tcPr>
          <w:p w14:paraId="0E011DA2" w14:textId="77777777" w:rsidR="00DE63B6" w:rsidRPr="00DE63B6" w:rsidRDefault="00DE63B6" w:rsidP="00DE63B6">
            <w:pPr>
              <w:spacing w:after="0"/>
              <w:rPr>
                <w:szCs w:val="17"/>
              </w:rPr>
            </w:pPr>
            <w:r w:rsidRPr="00DE63B6">
              <w:rPr>
                <w:rFonts w:eastAsia="Calibri"/>
                <w:szCs w:val="17"/>
              </w:rPr>
              <w:t>Western Jumping Blenny</w:t>
            </w:r>
            <w:r w:rsidRPr="00DE63B6">
              <w:rPr>
                <w:szCs w:val="17"/>
              </w:rPr>
              <w:t xml:space="preserve"> </w:t>
            </w:r>
          </w:p>
        </w:tc>
        <w:tc>
          <w:tcPr>
            <w:tcW w:w="4328" w:type="dxa"/>
          </w:tcPr>
          <w:p w14:paraId="5BDA9396" w14:textId="77777777" w:rsidR="00DE63B6" w:rsidRPr="00DE63B6" w:rsidRDefault="00DE63B6" w:rsidP="00DE63B6">
            <w:pPr>
              <w:spacing w:after="0"/>
              <w:ind w:left="4"/>
              <w:rPr>
                <w:szCs w:val="17"/>
              </w:rPr>
            </w:pPr>
            <w:proofErr w:type="spellStart"/>
            <w:r w:rsidRPr="00DE63B6">
              <w:rPr>
                <w:rFonts w:eastAsia="Calibri"/>
                <w:i/>
                <w:szCs w:val="17"/>
              </w:rPr>
              <w:t>Lepidoblennius</w:t>
            </w:r>
            <w:proofErr w:type="spellEnd"/>
            <w:r w:rsidRPr="00DE63B6">
              <w:rPr>
                <w:rFonts w:eastAsia="Calibri"/>
                <w:i/>
                <w:szCs w:val="17"/>
              </w:rPr>
              <w:t xml:space="preserve"> </w:t>
            </w:r>
            <w:proofErr w:type="spellStart"/>
            <w:r w:rsidRPr="00DE63B6">
              <w:rPr>
                <w:rFonts w:eastAsia="Calibri"/>
                <w:i/>
                <w:szCs w:val="17"/>
              </w:rPr>
              <w:t>marmoratus</w:t>
            </w:r>
            <w:proofErr w:type="spellEnd"/>
            <w:r w:rsidRPr="00DE63B6">
              <w:rPr>
                <w:rFonts w:eastAsia="Arial"/>
                <w:i/>
                <w:szCs w:val="17"/>
              </w:rPr>
              <w:t xml:space="preserve"> </w:t>
            </w:r>
          </w:p>
        </w:tc>
      </w:tr>
      <w:tr w:rsidR="00DE63B6" w:rsidRPr="00DE63B6" w14:paraId="1B6CA118" w14:textId="77777777" w:rsidTr="00992DE1">
        <w:tc>
          <w:tcPr>
            <w:tcW w:w="4331" w:type="dxa"/>
          </w:tcPr>
          <w:p w14:paraId="60B67019" w14:textId="77777777" w:rsidR="00DE63B6" w:rsidRPr="00DE63B6" w:rsidRDefault="00DE63B6" w:rsidP="00DE63B6">
            <w:pPr>
              <w:spacing w:after="0"/>
              <w:rPr>
                <w:szCs w:val="17"/>
              </w:rPr>
            </w:pPr>
            <w:r w:rsidRPr="00DE63B6">
              <w:rPr>
                <w:rFonts w:eastAsia="Calibri"/>
                <w:szCs w:val="17"/>
              </w:rPr>
              <w:t>Clark's Threefin</w:t>
            </w:r>
            <w:r w:rsidRPr="00DE63B6">
              <w:rPr>
                <w:szCs w:val="17"/>
              </w:rPr>
              <w:t xml:space="preserve"> </w:t>
            </w:r>
          </w:p>
        </w:tc>
        <w:tc>
          <w:tcPr>
            <w:tcW w:w="4328" w:type="dxa"/>
          </w:tcPr>
          <w:p w14:paraId="51F76864" w14:textId="77777777" w:rsidR="00DE63B6" w:rsidRPr="00DE63B6" w:rsidRDefault="00DE63B6" w:rsidP="00DE63B6">
            <w:pPr>
              <w:spacing w:after="0"/>
              <w:ind w:left="4"/>
              <w:rPr>
                <w:szCs w:val="17"/>
              </w:rPr>
            </w:pPr>
            <w:proofErr w:type="spellStart"/>
            <w:r w:rsidRPr="00DE63B6">
              <w:rPr>
                <w:rFonts w:eastAsia="Calibri"/>
                <w:i/>
                <w:szCs w:val="17"/>
              </w:rPr>
              <w:t>Trinorfolkia</w:t>
            </w:r>
            <w:proofErr w:type="spellEnd"/>
            <w:r w:rsidRPr="00DE63B6">
              <w:rPr>
                <w:rFonts w:eastAsia="Calibri"/>
                <w:i/>
                <w:szCs w:val="17"/>
              </w:rPr>
              <w:t xml:space="preserve"> </w:t>
            </w:r>
            <w:proofErr w:type="spellStart"/>
            <w:r w:rsidRPr="00DE63B6">
              <w:rPr>
                <w:rFonts w:eastAsia="Calibri"/>
                <w:i/>
                <w:szCs w:val="17"/>
              </w:rPr>
              <w:t>clarkei</w:t>
            </w:r>
            <w:proofErr w:type="spellEnd"/>
            <w:r w:rsidRPr="00DE63B6">
              <w:rPr>
                <w:rFonts w:eastAsia="Arial"/>
                <w:i/>
                <w:szCs w:val="17"/>
              </w:rPr>
              <w:t xml:space="preserve"> </w:t>
            </w:r>
          </w:p>
        </w:tc>
      </w:tr>
      <w:tr w:rsidR="00DE63B6" w:rsidRPr="00DE63B6" w14:paraId="1CEF225A" w14:textId="77777777" w:rsidTr="00992DE1">
        <w:tc>
          <w:tcPr>
            <w:tcW w:w="4331" w:type="dxa"/>
          </w:tcPr>
          <w:p w14:paraId="316CC440" w14:textId="77777777" w:rsidR="00DE63B6" w:rsidRPr="00DE63B6" w:rsidRDefault="00DE63B6" w:rsidP="00DE63B6">
            <w:pPr>
              <w:spacing w:after="0"/>
              <w:rPr>
                <w:szCs w:val="17"/>
              </w:rPr>
            </w:pPr>
            <w:r w:rsidRPr="00DE63B6">
              <w:rPr>
                <w:rFonts w:eastAsia="Calibri"/>
                <w:szCs w:val="17"/>
              </w:rPr>
              <w:t xml:space="preserve">Common </w:t>
            </w:r>
            <w:proofErr w:type="spellStart"/>
            <w:r w:rsidRPr="00DE63B6">
              <w:rPr>
                <w:rFonts w:eastAsia="Calibri"/>
                <w:szCs w:val="17"/>
              </w:rPr>
              <w:t>Weedfish</w:t>
            </w:r>
            <w:proofErr w:type="spellEnd"/>
            <w:r w:rsidRPr="00DE63B6">
              <w:rPr>
                <w:szCs w:val="17"/>
              </w:rPr>
              <w:t xml:space="preserve"> </w:t>
            </w:r>
          </w:p>
        </w:tc>
        <w:tc>
          <w:tcPr>
            <w:tcW w:w="4328" w:type="dxa"/>
          </w:tcPr>
          <w:p w14:paraId="34B19D5F" w14:textId="77777777" w:rsidR="00DE63B6" w:rsidRPr="00DE63B6" w:rsidRDefault="00DE63B6" w:rsidP="00DE63B6">
            <w:pPr>
              <w:spacing w:after="0"/>
              <w:ind w:left="4"/>
              <w:rPr>
                <w:szCs w:val="17"/>
              </w:rPr>
            </w:pPr>
            <w:proofErr w:type="spellStart"/>
            <w:r w:rsidRPr="00DE63B6">
              <w:rPr>
                <w:rFonts w:eastAsia="Calibri"/>
                <w:i/>
                <w:szCs w:val="17"/>
              </w:rPr>
              <w:t>Heteroclinus</w:t>
            </w:r>
            <w:proofErr w:type="spellEnd"/>
            <w:r w:rsidRPr="00DE63B6">
              <w:rPr>
                <w:rFonts w:eastAsia="Calibri"/>
                <w:i/>
                <w:szCs w:val="17"/>
              </w:rPr>
              <w:t xml:space="preserve"> </w:t>
            </w:r>
            <w:proofErr w:type="spellStart"/>
            <w:r w:rsidRPr="00DE63B6">
              <w:rPr>
                <w:rFonts w:eastAsia="Calibri"/>
                <w:i/>
                <w:szCs w:val="17"/>
              </w:rPr>
              <w:t>perspicillatus</w:t>
            </w:r>
            <w:proofErr w:type="spellEnd"/>
            <w:r w:rsidRPr="00DE63B6">
              <w:rPr>
                <w:rFonts w:eastAsia="Arial"/>
                <w:i/>
                <w:szCs w:val="17"/>
              </w:rPr>
              <w:t xml:space="preserve"> </w:t>
            </w:r>
          </w:p>
        </w:tc>
      </w:tr>
      <w:tr w:rsidR="00DE63B6" w:rsidRPr="00DE63B6" w14:paraId="4A71B078" w14:textId="77777777" w:rsidTr="00992DE1">
        <w:tc>
          <w:tcPr>
            <w:tcW w:w="4331" w:type="dxa"/>
          </w:tcPr>
          <w:p w14:paraId="1D058C32" w14:textId="77777777" w:rsidR="00DE63B6" w:rsidRPr="00DE63B6" w:rsidRDefault="00DE63B6" w:rsidP="00DE63B6">
            <w:pPr>
              <w:spacing w:after="0"/>
              <w:rPr>
                <w:szCs w:val="17"/>
              </w:rPr>
            </w:pPr>
            <w:r w:rsidRPr="00DE63B6">
              <w:rPr>
                <w:rFonts w:eastAsia="Calibri"/>
                <w:szCs w:val="17"/>
              </w:rPr>
              <w:t xml:space="preserve">Painted </w:t>
            </w:r>
            <w:proofErr w:type="spellStart"/>
            <w:r w:rsidRPr="00DE63B6">
              <w:rPr>
                <w:rFonts w:eastAsia="Calibri"/>
                <w:szCs w:val="17"/>
              </w:rPr>
              <w:t>Stinkfish</w:t>
            </w:r>
            <w:proofErr w:type="spellEnd"/>
            <w:r w:rsidRPr="00DE63B6">
              <w:rPr>
                <w:szCs w:val="17"/>
              </w:rPr>
              <w:t xml:space="preserve"> </w:t>
            </w:r>
          </w:p>
        </w:tc>
        <w:tc>
          <w:tcPr>
            <w:tcW w:w="4328" w:type="dxa"/>
          </w:tcPr>
          <w:p w14:paraId="78E02829" w14:textId="77777777" w:rsidR="00DE63B6" w:rsidRPr="00DE63B6" w:rsidRDefault="00DE63B6" w:rsidP="00DE63B6">
            <w:pPr>
              <w:spacing w:after="0"/>
              <w:ind w:left="4"/>
              <w:rPr>
                <w:szCs w:val="17"/>
              </w:rPr>
            </w:pPr>
            <w:proofErr w:type="spellStart"/>
            <w:r w:rsidRPr="00DE63B6">
              <w:rPr>
                <w:rFonts w:eastAsia="Calibri"/>
                <w:i/>
                <w:szCs w:val="17"/>
              </w:rPr>
              <w:t>Synchiropus</w:t>
            </w:r>
            <w:proofErr w:type="spellEnd"/>
            <w:r w:rsidRPr="00DE63B6">
              <w:rPr>
                <w:rFonts w:eastAsia="Calibri"/>
                <w:i/>
                <w:szCs w:val="17"/>
              </w:rPr>
              <w:t xml:space="preserve"> </w:t>
            </w:r>
            <w:proofErr w:type="spellStart"/>
            <w:r w:rsidRPr="00DE63B6">
              <w:rPr>
                <w:rFonts w:eastAsia="Calibri"/>
                <w:i/>
                <w:szCs w:val="17"/>
              </w:rPr>
              <w:t>papilio</w:t>
            </w:r>
            <w:proofErr w:type="spellEnd"/>
            <w:r w:rsidRPr="00DE63B6">
              <w:rPr>
                <w:rFonts w:eastAsia="Arial"/>
                <w:i/>
                <w:szCs w:val="17"/>
              </w:rPr>
              <w:t xml:space="preserve"> </w:t>
            </w:r>
          </w:p>
        </w:tc>
      </w:tr>
      <w:tr w:rsidR="00DE63B6" w:rsidRPr="00DE63B6" w14:paraId="05A63E37" w14:textId="77777777" w:rsidTr="00992DE1">
        <w:tc>
          <w:tcPr>
            <w:tcW w:w="4331" w:type="dxa"/>
          </w:tcPr>
          <w:p w14:paraId="068BC3F0" w14:textId="77777777" w:rsidR="00DE63B6" w:rsidRPr="00DE63B6" w:rsidRDefault="00DE63B6" w:rsidP="00DE63B6">
            <w:pPr>
              <w:spacing w:after="0"/>
              <w:rPr>
                <w:szCs w:val="17"/>
              </w:rPr>
            </w:pPr>
            <w:r w:rsidRPr="00DE63B6">
              <w:rPr>
                <w:rFonts w:eastAsia="Calibri"/>
                <w:szCs w:val="17"/>
              </w:rPr>
              <w:t xml:space="preserve">Dragonet </w:t>
            </w:r>
            <w:r w:rsidRPr="00DE63B6">
              <w:rPr>
                <w:szCs w:val="17"/>
              </w:rPr>
              <w:t xml:space="preserve"> </w:t>
            </w:r>
          </w:p>
        </w:tc>
        <w:tc>
          <w:tcPr>
            <w:tcW w:w="4328" w:type="dxa"/>
          </w:tcPr>
          <w:p w14:paraId="3AE88795" w14:textId="77777777" w:rsidR="00DE63B6" w:rsidRPr="00DE63B6" w:rsidRDefault="00DE63B6" w:rsidP="00DE63B6">
            <w:pPr>
              <w:spacing w:after="0"/>
              <w:ind w:left="4"/>
              <w:rPr>
                <w:szCs w:val="17"/>
              </w:rPr>
            </w:pPr>
            <w:proofErr w:type="spellStart"/>
            <w:r w:rsidRPr="00DE63B6">
              <w:rPr>
                <w:rFonts w:eastAsia="Calibri"/>
                <w:i/>
                <w:szCs w:val="17"/>
              </w:rPr>
              <w:t>Bovichtus</w:t>
            </w:r>
            <w:proofErr w:type="spellEnd"/>
            <w:r w:rsidRPr="00DE63B6">
              <w:rPr>
                <w:rFonts w:eastAsia="Calibri"/>
                <w:i/>
                <w:szCs w:val="17"/>
              </w:rPr>
              <w:t xml:space="preserve"> </w:t>
            </w:r>
            <w:proofErr w:type="spellStart"/>
            <w:r w:rsidRPr="00DE63B6">
              <w:rPr>
                <w:rFonts w:eastAsia="Calibri"/>
                <w:i/>
                <w:szCs w:val="17"/>
              </w:rPr>
              <w:t>angustifrons</w:t>
            </w:r>
            <w:proofErr w:type="spellEnd"/>
            <w:r w:rsidRPr="00DE63B6">
              <w:rPr>
                <w:rFonts w:eastAsia="Arial"/>
                <w:i/>
                <w:szCs w:val="17"/>
              </w:rPr>
              <w:t xml:space="preserve"> </w:t>
            </w:r>
          </w:p>
        </w:tc>
      </w:tr>
      <w:tr w:rsidR="00DE63B6" w:rsidRPr="00DE63B6" w14:paraId="4A3406A3" w14:textId="77777777" w:rsidTr="00992DE1">
        <w:tc>
          <w:tcPr>
            <w:tcW w:w="4331" w:type="dxa"/>
          </w:tcPr>
          <w:p w14:paraId="55AD8AB6" w14:textId="77777777" w:rsidR="00DE63B6" w:rsidRPr="00DE63B6" w:rsidRDefault="00DE63B6" w:rsidP="00DE63B6">
            <w:pPr>
              <w:spacing w:after="0"/>
              <w:rPr>
                <w:szCs w:val="17"/>
              </w:rPr>
            </w:pPr>
            <w:proofErr w:type="spellStart"/>
            <w:r w:rsidRPr="00DE63B6">
              <w:rPr>
                <w:rFonts w:eastAsia="Calibri"/>
                <w:szCs w:val="17"/>
              </w:rPr>
              <w:t>Krefft's</w:t>
            </w:r>
            <w:proofErr w:type="spellEnd"/>
            <w:r w:rsidRPr="00DE63B6">
              <w:rPr>
                <w:rFonts w:eastAsia="Calibri"/>
                <w:szCs w:val="17"/>
              </w:rPr>
              <w:t xml:space="preserve"> </w:t>
            </w:r>
            <w:proofErr w:type="spellStart"/>
            <w:r w:rsidRPr="00DE63B6">
              <w:rPr>
                <w:rFonts w:eastAsia="Calibri"/>
                <w:szCs w:val="17"/>
              </w:rPr>
              <w:t>Frillgoby</w:t>
            </w:r>
            <w:proofErr w:type="spellEnd"/>
            <w:r w:rsidRPr="00DE63B6">
              <w:rPr>
                <w:szCs w:val="17"/>
              </w:rPr>
              <w:t xml:space="preserve"> </w:t>
            </w:r>
          </w:p>
        </w:tc>
        <w:tc>
          <w:tcPr>
            <w:tcW w:w="4328" w:type="dxa"/>
          </w:tcPr>
          <w:p w14:paraId="7DAF53F0" w14:textId="77777777" w:rsidR="00DE63B6" w:rsidRPr="00DE63B6" w:rsidRDefault="00DE63B6" w:rsidP="00DE63B6">
            <w:pPr>
              <w:spacing w:after="0"/>
              <w:ind w:left="4"/>
              <w:rPr>
                <w:szCs w:val="17"/>
              </w:rPr>
            </w:pPr>
            <w:proofErr w:type="spellStart"/>
            <w:r w:rsidRPr="00DE63B6">
              <w:rPr>
                <w:rFonts w:eastAsia="Calibri"/>
                <w:i/>
                <w:szCs w:val="17"/>
              </w:rPr>
              <w:t>Bathygobius</w:t>
            </w:r>
            <w:proofErr w:type="spellEnd"/>
            <w:r w:rsidRPr="00DE63B6">
              <w:rPr>
                <w:rFonts w:eastAsia="Calibri"/>
                <w:i/>
                <w:szCs w:val="17"/>
              </w:rPr>
              <w:t xml:space="preserve"> </w:t>
            </w:r>
            <w:proofErr w:type="spellStart"/>
            <w:r w:rsidRPr="00DE63B6">
              <w:rPr>
                <w:rFonts w:eastAsia="Calibri"/>
                <w:i/>
                <w:szCs w:val="17"/>
              </w:rPr>
              <w:t>krefftii</w:t>
            </w:r>
            <w:proofErr w:type="spellEnd"/>
            <w:r w:rsidRPr="00DE63B6">
              <w:rPr>
                <w:rFonts w:eastAsia="Arial"/>
                <w:i/>
                <w:szCs w:val="17"/>
              </w:rPr>
              <w:t xml:space="preserve"> </w:t>
            </w:r>
          </w:p>
        </w:tc>
      </w:tr>
      <w:tr w:rsidR="00DE63B6" w:rsidRPr="00DE63B6" w14:paraId="04697710" w14:textId="77777777" w:rsidTr="00992DE1">
        <w:tc>
          <w:tcPr>
            <w:tcW w:w="4331" w:type="dxa"/>
          </w:tcPr>
          <w:p w14:paraId="48EF7D25" w14:textId="77777777" w:rsidR="00DE63B6" w:rsidRPr="00DE63B6" w:rsidRDefault="00DE63B6" w:rsidP="00DE63B6">
            <w:pPr>
              <w:spacing w:after="0"/>
              <w:rPr>
                <w:szCs w:val="17"/>
              </w:rPr>
            </w:pPr>
            <w:proofErr w:type="spellStart"/>
            <w:r w:rsidRPr="00DE63B6">
              <w:rPr>
                <w:rFonts w:eastAsia="Calibri"/>
                <w:szCs w:val="17"/>
              </w:rPr>
              <w:t>Smallfin</w:t>
            </w:r>
            <w:proofErr w:type="spellEnd"/>
            <w:r w:rsidRPr="00DE63B6">
              <w:rPr>
                <w:rFonts w:eastAsia="Calibri"/>
                <w:szCs w:val="17"/>
              </w:rPr>
              <w:t xml:space="preserve"> Clingfish</w:t>
            </w:r>
            <w:r w:rsidRPr="00DE63B6">
              <w:rPr>
                <w:szCs w:val="17"/>
              </w:rPr>
              <w:t xml:space="preserve"> </w:t>
            </w:r>
          </w:p>
        </w:tc>
        <w:tc>
          <w:tcPr>
            <w:tcW w:w="4328" w:type="dxa"/>
          </w:tcPr>
          <w:p w14:paraId="26A0DDCB" w14:textId="77777777" w:rsidR="00DE63B6" w:rsidRPr="00DE63B6" w:rsidRDefault="00DE63B6" w:rsidP="00DE63B6">
            <w:pPr>
              <w:spacing w:after="0"/>
              <w:ind w:left="4"/>
              <w:rPr>
                <w:szCs w:val="17"/>
              </w:rPr>
            </w:pPr>
            <w:proofErr w:type="spellStart"/>
            <w:r w:rsidRPr="00DE63B6">
              <w:rPr>
                <w:rFonts w:eastAsia="Calibri"/>
                <w:i/>
                <w:szCs w:val="17"/>
              </w:rPr>
              <w:t>Parvicrepis</w:t>
            </w:r>
            <w:proofErr w:type="spellEnd"/>
            <w:r w:rsidRPr="00DE63B6">
              <w:rPr>
                <w:rFonts w:eastAsia="Calibri"/>
                <w:i/>
                <w:szCs w:val="17"/>
              </w:rPr>
              <w:t xml:space="preserve"> </w:t>
            </w:r>
            <w:proofErr w:type="spellStart"/>
            <w:r w:rsidRPr="00DE63B6">
              <w:rPr>
                <w:rFonts w:eastAsia="Calibri"/>
                <w:i/>
                <w:szCs w:val="17"/>
              </w:rPr>
              <w:t>parvipinnis</w:t>
            </w:r>
            <w:proofErr w:type="spellEnd"/>
            <w:r w:rsidRPr="00DE63B6">
              <w:rPr>
                <w:rFonts w:eastAsia="Arial"/>
                <w:i/>
                <w:szCs w:val="17"/>
              </w:rPr>
              <w:t xml:space="preserve"> </w:t>
            </w:r>
          </w:p>
        </w:tc>
      </w:tr>
      <w:tr w:rsidR="00DE63B6" w:rsidRPr="00DE63B6" w14:paraId="65A9D4DC" w14:textId="77777777" w:rsidTr="00992DE1">
        <w:tc>
          <w:tcPr>
            <w:tcW w:w="4331" w:type="dxa"/>
          </w:tcPr>
          <w:p w14:paraId="5D094AC5" w14:textId="77777777" w:rsidR="00DE63B6" w:rsidRPr="00DE63B6" w:rsidRDefault="00DE63B6" w:rsidP="00DE63B6">
            <w:pPr>
              <w:spacing w:after="0"/>
              <w:rPr>
                <w:szCs w:val="17"/>
              </w:rPr>
            </w:pPr>
            <w:r w:rsidRPr="00DE63B6">
              <w:rPr>
                <w:rFonts w:eastAsia="Calibri"/>
                <w:szCs w:val="17"/>
              </w:rPr>
              <w:t xml:space="preserve">Southern Crested </w:t>
            </w:r>
            <w:proofErr w:type="spellStart"/>
            <w:r w:rsidRPr="00DE63B6">
              <w:rPr>
                <w:rFonts w:eastAsia="Calibri"/>
                <w:szCs w:val="17"/>
              </w:rPr>
              <w:t>Weedfish</w:t>
            </w:r>
            <w:proofErr w:type="spellEnd"/>
            <w:r w:rsidRPr="00DE63B6">
              <w:rPr>
                <w:szCs w:val="17"/>
              </w:rPr>
              <w:t xml:space="preserve"> </w:t>
            </w:r>
          </w:p>
        </w:tc>
        <w:tc>
          <w:tcPr>
            <w:tcW w:w="4328" w:type="dxa"/>
          </w:tcPr>
          <w:p w14:paraId="48865CFB" w14:textId="77777777" w:rsidR="00DE63B6" w:rsidRPr="00DE63B6" w:rsidRDefault="00DE63B6" w:rsidP="00DE63B6">
            <w:pPr>
              <w:spacing w:after="0"/>
              <w:ind w:left="4"/>
              <w:rPr>
                <w:szCs w:val="17"/>
              </w:rPr>
            </w:pPr>
            <w:proofErr w:type="spellStart"/>
            <w:r w:rsidRPr="00DE63B6">
              <w:rPr>
                <w:rFonts w:eastAsia="Calibri"/>
                <w:i/>
                <w:szCs w:val="17"/>
              </w:rPr>
              <w:t>Cristiceps</w:t>
            </w:r>
            <w:proofErr w:type="spellEnd"/>
            <w:r w:rsidRPr="00DE63B6">
              <w:rPr>
                <w:rFonts w:eastAsia="Calibri"/>
                <w:i/>
                <w:szCs w:val="17"/>
              </w:rPr>
              <w:t xml:space="preserve"> australis</w:t>
            </w:r>
            <w:r w:rsidRPr="00DE63B6">
              <w:rPr>
                <w:rFonts w:eastAsia="Arial"/>
                <w:i/>
                <w:szCs w:val="17"/>
              </w:rPr>
              <w:t xml:space="preserve"> </w:t>
            </w:r>
          </w:p>
        </w:tc>
      </w:tr>
      <w:tr w:rsidR="00DE63B6" w:rsidRPr="00DE63B6" w14:paraId="02762466" w14:textId="77777777" w:rsidTr="00992DE1">
        <w:tc>
          <w:tcPr>
            <w:tcW w:w="4331" w:type="dxa"/>
          </w:tcPr>
          <w:p w14:paraId="3F57E74B" w14:textId="77777777" w:rsidR="00DE63B6" w:rsidRPr="00DE63B6" w:rsidRDefault="00DE63B6" w:rsidP="00DE63B6">
            <w:pPr>
              <w:spacing w:after="0"/>
              <w:rPr>
                <w:szCs w:val="17"/>
              </w:rPr>
            </w:pPr>
            <w:r w:rsidRPr="00DE63B6">
              <w:rPr>
                <w:rFonts w:eastAsia="Calibri"/>
                <w:szCs w:val="17"/>
              </w:rPr>
              <w:t>Blue Swimmer Crabs</w:t>
            </w:r>
            <w:r w:rsidRPr="00DE63B6">
              <w:rPr>
                <w:szCs w:val="17"/>
              </w:rPr>
              <w:t xml:space="preserve"> </w:t>
            </w:r>
          </w:p>
        </w:tc>
        <w:tc>
          <w:tcPr>
            <w:tcW w:w="4328" w:type="dxa"/>
          </w:tcPr>
          <w:p w14:paraId="2A510D40" w14:textId="77777777" w:rsidR="00DE63B6" w:rsidRPr="00DE63B6" w:rsidRDefault="00DE63B6" w:rsidP="00DE63B6">
            <w:pPr>
              <w:spacing w:after="0"/>
              <w:ind w:left="4"/>
              <w:rPr>
                <w:szCs w:val="17"/>
              </w:rPr>
            </w:pPr>
            <w:proofErr w:type="spellStart"/>
            <w:r w:rsidRPr="00DE63B6">
              <w:rPr>
                <w:rFonts w:eastAsia="Calibri"/>
                <w:i/>
                <w:szCs w:val="17"/>
              </w:rPr>
              <w:t>Portunus</w:t>
            </w:r>
            <w:proofErr w:type="spellEnd"/>
            <w:r w:rsidRPr="00DE63B6">
              <w:rPr>
                <w:rFonts w:eastAsia="Calibri"/>
                <w:i/>
                <w:szCs w:val="17"/>
              </w:rPr>
              <w:t xml:space="preserve"> </w:t>
            </w:r>
            <w:proofErr w:type="spellStart"/>
            <w:r w:rsidRPr="00DE63B6">
              <w:rPr>
                <w:rFonts w:eastAsia="Calibri"/>
                <w:i/>
                <w:szCs w:val="17"/>
              </w:rPr>
              <w:t>pelagicus</w:t>
            </w:r>
            <w:proofErr w:type="spellEnd"/>
            <w:r w:rsidRPr="00DE63B6">
              <w:rPr>
                <w:rFonts w:eastAsia="Arial"/>
                <w:i/>
                <w:szCs w:val="17"/>
              </w:rPr>
              <w:t xml:space="preserve"> </w:t>
            </w:r>
          </w:p>
        </w:tc>
      </w:tr>
      <w:tr w:rsidR="00DE63B6" w:rsidRPr="00DE63B6" w14:paraId="7DAB4DA1" w14:textId="77777777" w:rsidTr="00992DE1">
        <w:tc>
          <w:tcPr>
            <w:tcW w:w="4331" w:type="dxa"/>
          </w:tcPr>
          <w:p w14:paraId="095F0FDC" w14:textId="77777777" w:rsidR="00DE63B6" w:rsidRPr="00DE63B6" w:rsidRDefault="00DE63B6" w:rsidP="00DE63B6">
            <w:pPr>
              <w:spacing w:after="0"/>
              <w:rPr>
                <w:szCs w:val="17"/>
              </w:rPr>
            </w:pPr>
            <w:r w:rsidRPr="00DE63B6">
              <w:rPr>
                <w:rFonts w:eastAsia="Calibri"/>
                <w:szCs w:val="17"/>
              </w:rPr>
              <w:t>Rough Rock Crab</w:t>
            </w:r>
            <w:r w:rsidRPr="00DE63B6">
              <w:rPr>
                <w:szCs w:val="17"/>
              </w:rPr>
              <w:t xml:space="preserve"> </w:t>
            </w:r>
          </w:p>
        </w:tc>
        <w:tc>
          <w:tcPr>
            <w:tcW w:w="4328" w:type="dxa"/>
          </w:tcPr>
          <w:p w14:paraId="1EF0243F" w14:textId="77777777" w:rsidR="00DE63B6" w:rsidRPr="00DE63B6" w:rsidRDefault="00DE63B6" w:rsidP="00DE63B6">
            <w:pPr>
              <w:spacing w:after="0"/>
              <w:ind w:left="4"/>
              <w:rPr>
                <w:szCs w:val="17"/>
              </w:rPr>
            </w:pPr>
            <w:proofErr w:type="spellStart"/>
            <w:r w:rsidRPr="00DE63B6">
              <w:rPr>
                <w:rFonts w:eastAsia="Calibri"/>
                <w:i/>
                <w:szCs w:val="17"/>
              </w:rPr>
              <w:t>Nectocarcinus</w:t>
            </w:r>
            <w:proofErr w:type="spellEnd"/>
            <w:r w:rsidRPr="00DE63B6">
              <w:rPr>
                <w:rFonts w:eastAsia="Calibri"/>
                <w:i/>
                <w:szCs w:val="17"/>
              </w:rPr>
              <w:t xml:space="preserve"> </w:t>
            </w:r>
            <w:proofErr w:type="spellStart"/>
            <w:r w:rsidRPr="00DE63B6">
              <w:rPr>
                <w:rFonts w:eastAsia="Calibri"/>
                <w:i/>
                <w:szCs w:val="17"/>
              </w:rPr>
              <w:t>integrifrons</w:t>
            </w:r>
            <w:proofErr w:type="spellEnd"/>
            <w:r w:rsidRPr="00DE63B6">
              <w:rPr>
                <w:rFonts w:eastAsia="Arial"/>
                <w:i/>
                <w:szCs w:val="17"/>
              </w:rPr>
              <w:t xml:space="preserve"> </w:t>
            </w:r>
          </w:p>
        </w:tc>
      </w:tr>
      <w:tr w:rsidR="00DE63B6" w:rsidRPr="00DE63B6" w14:paraId="45418A05" w14:textId="77777777" w:rsidTr="00992DE1">
        <w:tc>
          <w:tcPr>
            <w:tcW w:w="4331" w:type="dxa"/>
          </w:tcPr>
          <w:p w14:paraId="2FCE18C1" w14:textId="77777777" w:rsidR="00DE63B6" w:rsidRPr="00DE63B6" w:rsidRDefault="00DE63B6" w:rsidP="00DE63B6">
            <w:pPr>
              <w:spacing w:after="0"/>
              <w:rPr>
                <w:szCs w:val="17"/>
              </w:rPr>
            </w:pPr>
            <w:r w:rsidRPr="00DE63B6">
              <w:rPr>
                <w:rFonts w:eastAsia="Calibri"/>
                <w:szCs w:val="17"/>
              </w:rPr>
              <w:t>Sand Crab</w:t>
            </w:r>
            <w:r w:rsidRPr="00DE63B6">
              <w:rPr>
                <w:szCs w:val="17"/>
              </w:rPr>
              <w:t xml:space="preserve"> </w:t>
            </w:r>
          </w:p>
        </w:tc>
        <w:tc>
          <w:tcPr>
            <w:tcW w:w="4328" w:type="dxa"/>
          </w:tcPr>
          <w:p w14:paraId="10987EB4" w14:textId="77777777" w:rsidR="00DE63B6" w:rsidRPr="00DE63B6" w:rsidRDefault="00DE63B6" w:rsidP="00DE63B6">
            <w:pPr>
              <w:spacing w:after="0"/>
              <w:ind w:left="4"/>
              <w:rPr>
                <w:szCs w:val="17"/>
              </w:rPr>
            </w:pPr>
            <w:proofErr w:type="spellStart"/>
            <w:r w:rsidRPr="00DE63B6">
              <w:rPr>
                <w:rFonts w:eastAsia="Calibri"/>
                <w:i/>
                <w:szCs w:val="17"/>
              </w:rPr>
              <w:t>ovalipes</w:t>
            </w:r>
            <w:proofErr w:type="spellEnd"/>
            <w:r w:rsidRPr="00DE63B6">
              <w:rPr>
                <w:rFonts w:eastAsia="Calibri"/>
                <w:i/>
                <w:szCs w:val="17"/>
              </w:rPr>
              <w:t xml:space="preserve"> </w:t>
            </w:r>
            <w:proofErr w:type="spellStart"/>
            <w:r w:rsidRPr="00DE63B6">
              <w:rPr>
                <w:rFonts w:eastAsia="Calibri"/>
                <w:i/>
                <w:szCs w:val="17"/>
              </w:rPr>
              <w:t>australiensis</w:t>
            </w:r>
            <w:proofErr w:type="spellEnd"/>
            <w:r w:rsidRPr="00DE63B6">
              <w:rPr>
                <w:rFonts w:eastAsia="Arial"/>
                <w:i/>
                <w:szCs w:val="17"/>
              </w:rPr>
              <w:t xml:space="preserve"> </w:t>
            </w:r>
          </w:p>
        </w:tc>
      </w:tr>
      <w:tr w:rsidR="00DE63B6" w:rsidRPr="00DE63B6" w14:paraId="6248B8BD" w14:textId="77777777" w:rsidTr="00992DE1">
        <w:tc>
          <w:tcPr>
            <w:tcW w:w="4331" w:type="dxa"/>
          </w:tcPr>
          <w:p w14:paraId="7E58B85B" w14:textId="77777777" w:rsidR="00DE63B6" w:rsidRPr="00DE63B6" w:rsidRDefault="00DE63B6" w:rsidP="00DE63B6">
            <w:pPr>
              <w:spacing w:after="0"/>
              <w:rPr>
                <w:szCs w:val="17"/>
              </w:rPr>
            </w:pPr>
            <w:r w:rsidRPr="00DE63B6">
              <w:rPr>
                <w:rFonts w:eastAsia="Calibri"/>
                <w:szCs w:val="17"/>
              </w:rPr>
              <w:t>Red Rock Crab</w:t>
            </w:r>
            <w:r w:rsidRPr="00DE63B6">
              <w:rPr>
                <w:szCs w:val="17"/>
              </w:rPr>
              <w:t xml:space="preserve"> </w:t>
            </w:r>
          </w:p>
        </w:tc>
        <w:tc>
          <w:tcPr>
            <w:tcW w:w="4328" w:type="dxa"/>
          </w:tcPr>
          <w:p w14:paraId="2CA57365" w14:textId="77777777" w:rsidR="00DE63B6" w:rsidRPr="00DE63B6" w:rsidRDefault="00DE63B6" w:rsidP="00DE63B6">
            <w:pPr>
              <w:spacing w:after="0"/>
              <w:ind w:left="4"/>
              <w:rPr>
                <w:szCs w:val="17"/>
              </w:rPr>
            </w:pPr>
            <w:proofErr w:type="spellStart"/>
            <w:r w:rsidRPr="00DE63B6">
              <w:rPr>
                <w:rFonts w:eastAsia="Calibri"/>
                <w:i/>
                <w:szCs w:val="17"/>
              </w:rPr>
              <w:t>Guinusia</w:t>
            </w:r>
            <w:proofErr w:type="spellEnd"/>
            <w:r w:rsidRPr="00DE63B6">
              <w:rPr>
                <w:rFonts w:eastAsia="Calibri"/>
                <w:i/>
                <w:szCs w:val="17"/>
              </w:rPr>
              <w:t xml:space="preserve"> </w:t>
            </w:r>
            <w:proofErr w:type="spellStart"/>
            <w:r w:rsidRPr="00DE63B6">
              <w:rPr>
                <w:rFonts w:eastAsia="Calibri"/>
                <w:i/>
                <w:szCs w:val="17"/>
              </w:rPr>
              <w:t>chabrus</w:t>
            </w:r>
            <w:proofErr w:type="spellEnd"/>
            <w:r w:rsidRPr="00DE63B6">
              <w:rPr>
                <w:rFonts w:eastAsia="Arial"/>
                <w:i/>
                <w:szCs w:val="17"/>
              </w:rPr>
              <w:t xml:space="preserve"> </w:t>
            </w:r>
          </w:p>
        </w:tc>
      </w:tr>
      <w:tr w:rsidR="00DE63B6" w:rsidRPr="00DE63B6" w14:paraId="4886300F" w14:textId="77777777" w:rsidTr="00992DE1">
        <w:tc>
          <w:tcPr>
            <w:tcW w:w="4331" w:type="dxa"/>
          </w:tcPr>
          <w:p w14:paraId="1AE41CB4" w14:textId="77777777" w:rsidR="00DE63B6" w:rsidRPr="00DE63B6" w:rsidRDefault="00DE63B6" w:rsidP="00DE63B6">
            <w:pPr>
              <w:spacing w:after="0"/>
              <w:rPr>
                <w:szCs w:val="17"/>
              </w:rPr>
            </w:pPr>
            <w:r w:rsidRPr="00DE63B6">
              <w:rPr>
                <w:rFonts w:eastAsia="Calibri"/>
                <w:szCs w:val="17"/>
              </w:rPr>
              <w:t>Rock-pool shrimp</w:t>
            </w:r>
            <w:r w:rsidRPr="00DE63B6">
              <w:rPr>
                <w:szCs w:val="17"/>
              </w:rPr>
              <w:t xml:space="preserve"> </w:t>
            </w:r>
          </w:p>
        </w:tc>
        <w:tc>
          <w:tcPr>
            <w:tcW w:w="4328" w:type="dxa"/>
          </w:tcPr>
          <w:p w14:paraId="3C2DEA66" w14:textId="77777777" w:rsidR="00DE63B6" w:rsidRPr="00DE63B6" w:rsidRDefault="00DE63B6" w:rsidP="00DE63B6">
            <w:pPr>
              <w:spacing w:after="0"/>
              <w:ind w:left="4"/>
              <w:rPr>
                <w:szCs w:val="17"/>
              </w:rPr>
            </w:pPr>
            <w:proofErr w:type="spellStart"/>
            <w:r w:rsidRPr="00DE63B6">
              <w:rPr>
                <w:rFonts w:eastAsia="Calibri"/>
                <w:i/>
                <w:szCs w:val="17"/>
              </w:rPr>
              <w:t>Palaemon</w:t>
            </w:r>
            <w:proofErr w:type="spellEnd"/>
            <w:r w:rsidRPr="00DE63B6">
              <w:rPr>
                <w:rFonts w:eastAsia="Calibri"/>
                <w:i/>
                <w:szCs w:val="17"/>
              </w:rPr>
              <w:t xml:space="preserve"> </w:t>
            </w:r>
            <w:proofErr w:type="spellStart"/>
            <w:r w:rsidRPr="00DE63B6">
              <w:rPr>
                <w:rFonts w:eastAsia="Calibri"/>
                <w:i/>
                <w:szCs w:val="17"/>
              </w:rPr>
              <w:t>serenus</w:t>
            </w:r>
            <w:proofErr w:type="spellEnd"/>
            <w:r w:rsidRPr="00DE63B6">
              <w:rPr>
                <w:rFonts w:eastAsia="Arial"/>
                <w:i/>
                <w:szCs w:val="17"/>
              </w:rPr>
              <w:t xml:space="preserve"> </w:t>
            </w:r>
          </w:p>
        </w:tc>
      </w:tr>
      <w:tr w:rsidR="00DE63B6" w:rsidRPr="00DE63B6" w14:paraId="1DC88A4A" w14:textId="77777777" w:rsidTr="00992DE1">
        <w:tc>
          <w:tcPr>
            <w:tcW w:w="4331" w:type="dxa"/>
          </w:tcPr>
          <w:p w14:paraId="5EEE8398" w14:textId="77777777" w:rsidR="00DE63B6" w:rsidRPr="00DE63B6" w:rsidRDefault="00DE63B6" w:rsidP="00DE63B6">
            <w:pPr>
              <w:spacing w:after="0"/>
              <w:rPr>
                <w:szCs w:val="17"/>
              </w:rPr>
            </w:pPr>
            <w:r w:rsidRPr="00DE63B6">
              <w:rPr>
                <w:rFonts w:eastAsia="Calibri"/>
                <w:szCs w:val="17"/>
              </w:rPr>
              <w:t>Common Hermit Crab</w:t>
            </w:r>
            <w:r w:rsidRPr="00DE63B6">
              <w:rPr>
                <w:szCs w:val="17"/>
              </w:rPr>
              <w:t xml:space="preserve"> </w:t>
            </w:r>
          </w:p>
        </w:tc>
        <w:tc>
          <w:tcPr>
            <w:tcW w:w="4328" w:type="dxa"/>
          </w:tcPr>
          <w:p w14:paraId="7F3B3761" w14:textId="77777777" w:rsidR="00DE63B6" w:rsidRPr="00DE63B6" w:rsidRDefault="00DE63B6" w:rsidP="00DE63B6">
            <w:pPr>
              <w:spacing w:after="0"/>
              <w:ind w:left="4"/>
              <w:rPr>
                <w:szCs w:val="17"/>
              </w:rPr>
            </w:pPr>
            <w:proofErr w:type="spellStart"/>
            <w:r w:rsidRPr="00DE63B6">
              <w:rPr>
                <w:rFonts w:eastAsia="Calibri"/>
                <w:i/>
                <w:szCs w:val="17"/>
              </w:rPr>
              <w:t>Paguristes</w:t>
            </w:r>
            <w:proofErr w:type="spellEnd"/>
            <w:r w:rsidRPr="00DE63B6">
              <w:rPr>
                <w:rFonts w:eastAsia="Calibri"/>
                <w:i/>
                <w:szCs w:val="17"/>
              </w:rPr>
              <w:t xml:space="preserve"> frontalis</w:t>
            </w:r>
            <w:r w:rsidRPr="00DE63B6">
              <w:rPr>
                <w:rFonts w:eastAsia="Arial"/>
                <w:i/>
                <w:szCs w:val="17"/>
              </w:rPr>
              <w:t xml:space="preserve"> </w:t>
            </w:r>
          </w:p>
        </w:tc>
      </w:tr>
      <w:tr w:rsidR="00DE63B6" w:rsidRPr="00DE63B6" w14:paraId="7739F383" w14:textId="77777777" w:rsidTr="00992DE1">
        <w:tc>
          <w:tcPr>
            <w:tcW w:w="4331" w:type="dxa"/>
          </w:tcPr>
          <w:p w14:paraId="316DEAB6" w14:textId="77777777" w:rsidR="00DE63B6" w:rsidRPr="00DE63B6" w:rsidRDefault="00DE63B6" w:rsidP="00DE63B6">
            <w:pPr>
              <w:spacing w:after="0"/>
              <w:rPr>
                <w:szCs w:val="17"/>
              </w:rPr>
            </w:pPr>
            <w:r w:rsidRPr="00DE63B6">
              <w:rPr>
                <w:rFonts w:eastAsia="Calibri"/>
                <w:szCs w:val="17"/>
              </w:rPr>
              <w:t>Sea Centipede</w:t>
            </w:r>
            <w:r w:rsidRPr="00DE63B6">
              <w:rPr>
                <w:szCs w:val="17"/>
              </w:rPr>
              <w:t xml:space="preserve"> </w:t>
            </w:r>
          </w:p>
        </w:tc>
        <w:tc>
          <w:tcPr>
            <w:tcW w:w="4328" w:type="dxa"/>
          </w:tcPr>
          <w:p w14:paraId="60D219F0" w14:textId="77777777" w:rsidR="00DE63B6" w:rsidRPr="00DE63B6" w:rsidRDefault="00DE63B6" w:rsidP="00DE63B6">
            <w:pPr>
              <w:spacing w:after="0"/>
              <w:ind w:left="4"/>
              <w:rPr>
                <w:szCs w:val="17"/>
              </w:rPr>
            </w:pPr>
            <w:proofErr w:type="spellStart"/>
            <w:r w:rsidRPr="00DE63B6">
              <w:rPr>
                <w:rFonts w:eastAsia="Calibri"/>
                <w:i/>
                <w:szCs w:val="17"/>
              </w:rPr>
              <w:t>Euidotea</w:t>
            </w:r>
            <w:proofErr w:type="spellEnd"/>
            <w:r w:rsidRPr="00DE63B6">
              <w:rPr>
                <w:rFonts w:eastAsia="Calibri"/>
                <w:i/>
                <w:szCs w:val="17"/>
              </w:rPr>
              <w:t xml:space="preserve"> </w:t>
            </w:r>
            <w:proofErr w:type="spellStart"/>
            <w:r w:rsidRPr="00DE63B6">
              <w:rPr>
                <w:rFonts w:eastAsia="Calibri"/>
                <w:i/>
                <w:szCs w:val="17"/>
              </w:rPr>
              <w:t>bakeri</w:t>
            </w:r>
            <w:proofErr w:type="spellEnd"/>
            <w:r w:rsidRPr="00DE63B6">
              <w:rPr>
                <w:rFonts w:eastAsia="Arial"/>
                <w:i/>
                <w:szCs w:val="17"/>
              </w:rPr>
              <w:t xml:space="preserve"> </w:t>
            </w:r>
          </w:p>
        </w:tc>
      </w:tr>
      <w:tr w:rsidR="00DE63B6" w:rsidRPr="00DE63B6" w14:paraId="342A2DC4" w14:textId="77777777" w:rsidTr="00992DE1">
        <w:tc>
          <w:tcPr>
            <w:tcW w:w="4331" w:type="dxa"/>
          </w:tcPr>
          <w:p w14:paraId="053FD4F1" w14:textId="77777777" w:rsidR="00DE63B6" w:rsidRPr="00DE63B6" w:rsidRDefault="00DE63B6" w:rsidP="00DE63B6">
            <w:pPr>
              <w:spacing w:after="0"/>
              <w:rPr>
                <w:szCs w:val="17"/>
              </w:rPr>
            </w:pPr>
            <w:r w:rsidRPr="00DE63B6">
              <w:rPr>
                <w:rFonts w:eastAsia="Calibri"/>
                <w:szCs w:val="17"/>
              </w:rPr>
              <w:t xml:space="preserve">Western Pacific Purple Sea </w:t>
            </w:r>
          </w:p>
          <w:p w14:paraId="7CD8C7D6" w14:textId="77777777" w:rsidR="00DE63B6" w:rsidRPr="00DE63B6" w:rsidRDefault="00DE63B6" w:rsidP="00DE63B6">
            <w:pPr>
              <w:spacing w:after="0"/>
              <w:rPr>
                <w:szCs w:val="17"/>
              </w:rPr>
            </w:pPr>
            <w:r w:rsidRPr="00DE63B6">
              <w:rPr>
                <w:rFonts w:eastAsia="Calibri"/>
                <w:szCs w:val="17"/>
              </w:rPr>
              <w:t>Urchin</w:t>
            </w:r>
            <w:r w:rsidRPr="00DE63B6">
              <w:rPr>
                <w:szCs w:val="17"/>
              </w:rPr>
              <w:t xml:space="preserve"> </w:t>
            </w:r>
          </w:p>
        </w:tc>
        <w:tc>
          <w:tcPr>
            <w:tcW w:w="4328" w:type="dxa"/>
          </w:tcPr>
          <w:p w14:paraId="237755FA" w14:textId="77777777" w:rsidR="00DE63B6" w:rsidRPr="00DE63B6" w:rsidRDefault="00DE63B6" w:rsidP="00DE63B6">
            <w:pPr>
              <w:spacing w:after="0"/>
              <w:ind w:left="4"/>
              <w:rPr>
                <w:szCs w:val="17"/>
              </w:rPr>
            </w:pPr>
            <w:proofErr w:type="spellStart"/>
            <w:r w:rsidRPr="00DE63B6">
              <w:rPr>
                <w:rFonts w:eastAsia="Calibri"/>
                <w:i/>
                <w:szCs w:val="17"/>
              </w:rPr>
              <w:t>Heliocidaris</w:t>
            </w:r>
            <w:proofErr w:type="spellEnd"/>
            <w:r w:rsidRPr="00DE63B6">
              <w:rPr>
                <w:rFonts w:eastAsia="Calibri"/>
                <w:i/>
                <w:szCs w:val="17"/>
              </w:rPr>
              <w:t xml:space="preserve"> </w:t>
            </w:r>
            <w:proofErr w:type="spellStart"/>
            <w:r w:rsidRPr="00DE63B6">
              <w:rPr>
                <w:rFonts w:eastAsia="Calibri"/>
                <w:i/>
                <w:szCs w:val="17"/>
              </w:rPr>
              <w:t>erythrogramma</w:t>
            </w:r>
            <w:proofErr w:type="spellEnd"/>
            <w:r w:rsidRPr="00DE63B6">
              <w:rPr>
                <w:rFonts w:eastAsia="Arial"/>
                <w:i/>
                <w:szCs w:val="17"/>
              </w:rPr>
              <w:t xml:space="preserve"> </w:t>
            </w:r>
          </w:p>
        </w:tc>
      </w:tr>
      <w:tr w:rsidR="00DE63B6" w:rsidRPr="00DE63B6" w14:paraId="0096F15C" w14:textId="77777777" w:rsidTr="00992DE1">
        <w:tc>
          <w:tcPr>
            <w:tcW w:w="4331" w:type="dxa"/>
          </w:tcPr>
          <w:p w14:paraId="512A78CA" w14:textId="77777777" w:rsidR="00DE63B6" w:rsidRPr="00DE63B6" w:rsidRDefault="00DE63B6" w:rsidP="00DE63B6">
            <w:pPr>
              <w:spacing w:after="0"/>
              <w:rPr>
                <w:szCs w:val="17"/>
              </w:rPr>
            </w:pPr>
            <w:r w:rsidRPr="00DE63B6">
              <w:rPr>
                <w:rFonts w:eastAsia="Calibri"/>
                <w:szCs w:val="17"/>
              </w:rPr>
              <w:t>Gunn's Six-armed Star</w:t>
            </w:r>
            <w:r w:rsidRPr="00DE63B6">
              <w:rPr>
                <w:szCs w:val="17"/>
              </w:rPr>
              <w:t xml:space="preserve"> </w:t>
            </w:r>
          </w:p>
        </w:tc>
        <w:tc>
          <w:tcPr>
            <w:tcW w:w="4328" w:type="dxa"/>
          </w:tcPr>
          <w:p w14:paraId="6568CD40" w14:textId="77777777" w:rsidR="00DE63B6" w:rsidRPr="00DE63B6" w:rsidRDefault="00DE63B6" w:rsidP="00DE63B6">
            <w:pPr>
              <w:spacing w:after="0"/>
              <w:ind w:left="4"/>
              <w:rPr>
                <w:szCs w:val="17"/>
              </w:rPr>
            </w:pPr>
            <w:proofErr w:type="spellStart"/>
            <w:r w:rsidRPr="00DE63B6">
              <w:rPr>
                <w:rFonts w:eastAsia="Calibri"/>
                <w:i/>
                <w:szCs w:val="17"/>
              </w:rPr>
              <w:t>Meridiastra</w:t>
            </w:r>
            <w:proofErr w:type="spellEnd"/>
            <w:r w:rsidRPr="00DE63B6">
              <w:rPr>
                <w:rFonts w:eastAsia="Calibri"/>
                <w:i/>
                <w:szCs w:val="17"/>
              </w:rPr>
              <w:t xml:space="preserve"> </w:t>
            </w:r>
            <w:proofErr w:type="spellStart"/>
            <w:r w:rsidRPr="00DE63B6">
              <w:rPr>
                <w:rFonts w:eastAsia="Calibri"/>
                <w:i/>
                <w:szCs w:val="17"/>
              </w:rPr>
              <w:t>gunnii</w:t>
            </w:r>
            <w:proofErr w:type="spellEnd"/>
            <w:r w:rsidRPr="00DE63B6">
              <w:rPr>
                <w:rFonts w:eastAsia="Arial"/>
                <w:i/>
                <w:szCs w:val="17"/>
              </w:rPr>
              <w:t xml:space="preserve"> </w:t>
            </w:r>
          </w:p>
        </w:tc>
      </w:tr>
      <w:tr w:rsidR="00DE63B6" w:rsidRPr="00DE63B6" w14:paraId="04E13530" w14:textId="77777777" w:rsidTr="00992DE1">
        <w:tc>
          <w:tcPr>
            <w:tcW w:w="4331" w:type="dxa"/>
          </w:tcPr>
          <w:p w14:paraId="39B6197C" w14:textId="77777777" w:rsidR="00DE63B6" w:rsidRPr="00DE63B6" w:rsidRDefault="00DE63B6" w:rsidP="00DE63B6">
            <w:pPr>
              <w:spacing w:after="0"/>
              <w:rPr>
                <w:szCs w:val="17"/>
              </w:rPr>
            </w:pPr>
            <w:r w:rsidRPr="00DE63B6">
              <w:rPr>
                <w:rFonts w:eastAsia="Calibri"/>
                <w:szCs w:val="17"/>
              </w:rPr>
              <w:t>Common Biscuit Star</w:t>
            </w:r>
            <w:r w:rsidRPr="00DE63B6">
              <w:rPr>
                <w:szCs w:val="17"/>
              </w:rPr>
              <w:t xml:space="preserve"> </w:t>
            </w:r>
          </w:p>
        </w:tc>
        <w:tc>
          <w:tcPr>
            <w:tcW w:w="4328" w:type="dxa"/>
          </w:tcPr>
          <w:p w14:paraId="19FC7355" w14:textId="77777777" w:rsidR="00DE63B6" w:rsidRPr="00DE63B6" w:rsidRDefault="00DE63B6" w:rsidP="00DE63B6">
            <w:pPr>
              <w:spacing w:after="0"/>
              <w:ind w:left="4"/>
              <w:rPr>
                <w:szCs w:val="17"/>
              </w:rPr>
            </w:pPr>
            <w:proofErr w:type="spellStart"/>
            <w:r w:rsidRPr="00DE63B6">
              <w:rPr>
                <w:rFonts w:eastAsia="Calibri"/>
                <w:i/>
                <w:szCs w:val="17"/>
              </w:rPr>
              <w:t>Tosia</w:t>
            </w:r>
            <w:proofErr w:type="spellEnd"/>
            <w:r w:rsidRPr="00DE63B6">
              <w:rPr>
                <w:rFonts w:eastAsia="Calibri"/>
                <w:i/>
                <w:szCs w:val="17"/>
              </w:rPr>
              <w:t xml:space="preserve"> australis</w:t>
            </w:r>
            <w:r w:rsidRPr="00DE63B6">
              <w:rPr>
                <w:rFonts w:eastAsia="Arial"/>
                <w:i/>
                <w:szCs w:val="17"/>
              </w:rPr>
              <w:t xml:space="preserve"> </w:t>
            </w:r>
          </w:p>
        </w:tc>
      </w:tr>
      <w:tr w:rsidR="00DE63B6" w:rsidRPr="00DE63B6" w14:paraId="662E527F" w14:textId="77777777" w:rsidTr="00992DE1">
        <w:tc>
          <w:tcPr>
            <w:tcW w:w="4331" w:type="dxa"/>
          </w:tcPr>
          <w:p w14:paraId="4EC2137B" w14:textId="77777777" w:rsidR="00DE63B6" w:rsidRPr="00DE63B6" w:rsidRDefault="00DE63B6" w:rsidP="00DE63B6">
            <w:pPr>
              <w:spacing w:after="0"/>
              <w:rPr>
                <w:szCs w:val="17"/>
              </w:rPr>
            </w:pPr>
            <w:r w:rsidRPr="00DE63B6">
              <w:rPr>
                <w:rFonts w:eastAsia="Calibri"/>
                <w:szCs w:val="17"/>
              </w:rPr>
              <w:t>Australian Black Nerite</w:t>
            </w:r>
            <w:r w:rsidRPr="00DE63B6">
              <w:rPr>
                <w:szCs w:val="17"/>
              </w:rPr>
              <w:t xml:space="preserve"> </w:t>
            </w:r>
          </w:p>
        </w:tc>
        <w:tc>
          <w:tcPr>
            <w:tcW w:w="4328" w:type="dxa"/>
          </w:tcPr>
          <w:p w14:paraId="0672337F" w14:textId="77777777" w:rsidR="00DE63B6" w:rsidRPr="00DE63B6" w:rsidRDefault="00DE63B6" w:rsidP="00DE63B6">
            <w:pPr>
              <w:spacing w:after="0"/>
              <w:ind w:left="4"/>
              <w:rPr>
                <w:szCs w:val="17"/>
              </w:rPr>
            </w:pPr>
            <w:proofErr w:type="spellStart"/>
            <w:r w:rsidRPr="00DE63B6">
              <w:rPr>
                <w:rFonts w:eastAsia="Calibri"/>
                <w:i/>
                <w:szCs w:val="17"/>
              </w:rPr>
              <w:t>Nerita</w:t>
            </w:r>
            <w:proofErr w:type="spellEnd"/>
            <w:r w:rsidRPr="00DE63B6">
              <w:rPr>
                <w:rFonts w:eastAsia="Calibri"/>
                <w:i/>
                <w:szCs w:val="17"/>
              </w:rPr>
              <w:t xml:space="preserve"> </w:t>
            </w:r>
            <w:proofErr w:type="spellStart"/>
            <w:r w:rsidRPr="00DE63B6">
              <w:rPr>
                <w:rFonts w:eastAsia="Calibri"/>
                <w:i/>
                <w:szCs w:val="17"/>
              </w:rPr>
              <w:t>atramentosa</w:t>
            </w:r>
            <w:proofErr w:type="spellEnd"/>
            <w:r w:rsidRPr="00DE63B6">
              <w:rPr>
                <w:rFonts w:eastAsia="Arial"/>
                <w:i/>
                <w:szCs w:val="17"/>
              </w:rPr>
              <w:t xml:space="preserve"> </w:t>
            </w:r>
          </w:p>
        </w:tc>
      </w:tr>
      <w:tr w:rsidR="00DE63B6" w:rsidRPr="00DE63B6" w14:paraId="77B89BA6" w14:textId="77777777" w:rsidTr="00992DE1">
        <w:tc>
          <w:tcPr>
            <w:tcW w:w="4331" w:type="dxa"/>
          </w:tcPr>
          <w:p w14:paraId="1A1FB74B" w14:textId="77777777" w:rsidR="00DE63B6" w:rsidRPr="00DE63B6" w:rsidRDefault="00DE63B6" w:rsidP="00DE63B6">
            <w:pPr>
              <w:spacing w:after="0"/>
              <w:rPr>
                <w:szCs w:val="17"/>
              </w:rPr>
            </w:pPr>
            <w:r w:rsidRPr="00DE63B6">
              <w:rPr>
                <w:rFonts w:eastAsia="Calibri"/>
                <w:szCs w:val="17"/>
              </w:rPr>
              <w:t>Abalone</w:t>
            </w:r>
            <w:r w:rsidRPr="00DE63B6">
              <w:rPr>
                <w:szCs w:val="17"/>
              </w:rPr>
              <w:t xml:space="preserve"> </w:t>
            </w:r>
          </w:p>
        </w:tc>
        <w:tc>
          <w:tcPr>
            <w:tcW w:w="4328" w:type="dxa"/>
          </w:tcPr>
          <w:p w14:paraId="4DC773F7" w14:textId="77777777" w:rsidR="00DE63B6" w:rsidRPr="00DE63B6" w:rsidRDefault="00DE63B6" w:rsidP="00DE63B6">
            <w:pPr>
              <w:spacing w:after="0"/>
              <w:ind w:left="4"/>
              <w:rPr>
                <w:szCs w:val="17"/>
              </w:rPr>
            </w:pPr>
            <w:proofErr w:type="spellStart"/>
            <w:r w:rsidRPr="00DE63B6">
              <w:rPr>
                <w:rFonts w:eastAsia="Calibri"/>
                <w:i/>
                <w:szCs w:val="17"/>
              </w:rPr>
              <w:t>Haliotidae</w:t>
            </w:r>
            <w:proofErr w:type="spellEnd"/>
            <w:r w:rsidRPr="00DE63B6">
              <w:rPr>
                <w:rFonts w:eastAsia="Calibri"/>
                <w:i/>
                <w:szCs w:val="17"/>
              </w:rPr>
              <w:t xml:space="preserve"> sp.</w:t>
            </w:r>
            <w:r w:rsidRPr="00DE63B6">
              <w:rPr>
                <w:rFonts w:eastAsia="Arial"/>
                <w:i/>
                <w:szCs w:val="17"/>
              </w:rPr>
              <w:t xml:space="preserve"> </w:t>
            </w:r>
          </w:p>
        </w:tc>
      </w:tr>
      <w:tr w:rsidR="00DE63B6" w:rsidRPr="00DE63B6" w14:paraId="613A1A31" w14:textId="77777777" w:rsidTr="00992DE1">
        <w:tc>
          <w:tcPr>
            <w:tcW w:w="4331" w:type="dxa"/>
          </w:tcPr>
          <w:p w14:paraId="0038361B" w14:textId="77777777" w:rsidR="00DE63B6" w:rsidRPr="00DE63B6" w:rsidRDefault="00DE63B6" w:rsidP="00DE63B6">
            <w:pPr>
              <w:spacing w:after="0"/>
              <w:rPr>
                <w:szCs w:val="17"/>
              </w:rPr>
            </w:pPr>
            <w:r w:rsidRPr="00DE63B6">
              <w:rPr>
                <w:rFonts w:eastAsia="Calibri"/>
                <w:szCs w:val="17"/>
              </w:rPr>
              <w:t>Nerites</w:t>
            </w:r>
            <w:r w:rsidRPr="00DE63B6">
              <w:rPr>
                <w:szCs w:val="17"/>
              </w:rPr>
              <w:t xml:space="preserve"> </w:t>
            </w:r>
          </w:p>
        </w:tc>
        <w:tc>
          <w:tcPr>
            <w:tcW w:w="4328" w:type="dxa"/>
          </w:tcPr>
          <w:p w14:paraId="07805499" w14:textId="77777777" w:rsidR="00DE63B6" w:rsidRPr="00DE63B6" w:rsidRDefault="00DE63B6" w:rsidP="00DE63B6">
            <w:pPr>
              <w:spacing w:after="0"/>
              <w:ind w:left="4"/>
              <w:rPr>
                <w:szCs w:val="17"/>
              </w:rPr>
            </w:pPr>
            <w:proofErr w:type="spellStart"/>
            <w:r w:rsidRPr="00DE63B6">
              <w:rPr>
                <w:rFonts w:eastAsia="Calibri"/>
                <w:i/>
                <w:szCs w:val="17"/>
              </w:rPr>
              <w:t>Neritidae</w:t>
            </w:r>
            <w:proofErr w:type="spellEnd"/>
            <w:r w:rsidRPr="00DE63B6">
              <w:rPr>
                <w:rFonts w:eastAsia="Calibri"/>
                <w:i/>
                <w:szCs w:val="17"/>
              </w:rPr>
              <w:t xml:space="preserve"> </w:t>
            </w:r>
            <w:proofErr w:type="spellStart"/>
            <w:r w:rsidRPr="00DE63B6">
              <w:rPr>
                <w:rFonts w:eastAsia="Calibri"/>
                <w:i/>
                <w:szCs w:val="17"/>
              </w:rPr>
              <w:t>spp</w:t>
            </w:r>
            <w:proofErr w:type="spellEnd"/>
            <w:r w:rsidRPr="00DE63B6">
              <w:rPr>
                <w:rFonts w:eastAsia="Arial"/>
                <w:i/>
                <w:szCs w:val="17"/>
              </w:rPr>
              <w:t xml:space="preserve"> </w:t>
            </w:r>
          </w:p>
        </w:tc>
      </w:tr>
      <w:tr w:rsidR="00DE63B6" w:rsidRPr="00DE63B6" w14:paraId="316CC950" w14:textId="77777777" w:rsidTr="00992DE1">
        <w:tc>
          <w:tcPr>
            <w:tcW w:w="4331" w:type="dxa"/>
          </w:tcPr>
          <w:p w14:paraId="0D0BC341" w14:textId="77777777" w:rsidR="00DE63B6" w:rsidRPr="00DE63B6" w:rsidRDefault="00DE63B6" w:rsidP="00DE63B6">
            <w:pPr>
              <w:spacing w:after="0"/>
              <w:rPr>
                <w:szCs w:val="17"/>
              </w:rPr>
            </w:pPr>
            <w:r w:rsidRPr="00DE63B6">
              <w:rPr>
                <w:rFonts w:eastAsia="Calibri"/>
                <w:szCs w:val="17"/>
              </w:rPr>
              <w:t xml:space="preserve">Turban snails </w:t>
            </w:r>
          </w:p>
        </w:tc>
        <w:tc>
          <w:tcPr>
            <w:tcW w:w="4328" w:type="dxa"/>
          </w:tcPr>
          <w:p w14:paraId="174E49AA" w14:textId="77777777" w:rsidR="00DE63B6" w:rsidRPr="00DE63B6" w:rsidRDefault="00DE63B6" w:rsidP="00DE63B6">
            <w:pPr>
              <w:spacing w:after="0"/>
              <w:ind w:left="4"/>
              <w:rPr>
                <w:szCs w:val="17"/>
              </w:rPr>
            </w:pPr>
            <w:proofErr w:type="spellStart"/>
            <w:r w:rsidRPr="00DE63B6">
              <w:rPr>
                <w:rFonts w:eastAsia="Calibri"/>
                <w:i/>
                <w:szCs w:val="17"/>
              </w:rPr>
              <w:t>Turbinidae</w:t>
            </w:r>
            <w:proofErr w:type="spellEnd"/>
            <w:r w:rsidRPr="00DE63B6">
              <w:rPr>
                <w:rFonts w:eastAsia="Calibri"/>
                <w:i/>
                <w:szCs w:val="17"/>
              </w:rPr>
              <w:t xml:space="preserve"> </w:t>
            </w:r>
            <w:proofErr w:type="spellStart"/>
            <w:r w:rsidRPr="00DE63B6">
              <w:rPr>
                <w:rFonts w:eastAsia="Calibri"/>
                <w:i/>
                <w:szCs w:val="17"/>
              </w:rPr>
              <w:t>spp</w:t>
            </w:r>
            <w:proofErr w:type="spellEnd"/>
            <w:r w:rsidRPr="00DE63B6">
              <w:rPr>
                <w:rFonts w:eastAsia="Calibri"/>
                <w:i/>
                <w:szCs w:val="17"/>
              </w:rPr>
              <w:t xml:space="preserve"> </w:t>
            </w:r>
          </w:p>
        </w:tc>
      </w:tr>
      <w:tr w:rsidR="00DE63B6" w:rsidRPr="00DE63B6" w14:paraId="67D01539" w14:textId="77777777" w:rsidTr="00992DE1">
        <w:tc>
          <w:tcPr>
            <w:tcW w:w="4331" w:type="dxa"/>
          </w:tcPr>
          <w:p w14:paraId="3573D1A3" w14:textId="77777777" w:rsidR="00DE63B6" w:rsidRPr="00DE63B6" w:rsidRDefault="00DE63B6" w:rsidP="00DE63B6">
            <w:pPr>
              <w:spacing w:after="0"/>
              <w:rPr>
                <w:szCs w:val="17"/>
              </w:rPr>
            </w:pPr>
            <w:r w:rsidRPr="00DE63B6">
              <w:rPr>
                <w:rFonts w:eastAsia="Calibri"/>
                <w:szCs w:val="17"/>
              </w:rPr>
              <w:t xml:space="preserve">Chitons </w:t>
            </w:r>
          </w:p>
        </w:tc>
        <w:tc>
          <w:tcPr>
            <w:tcW w:w="4328" w:type="dxa"/>
          </w:tcPr>
          <w:p w14:paraId="373E304F" w14:textId="77777777" w:rsidR="00DE63B6" w:rsidRPr="00DE63B6" w:rsidRDefault="00DE63B6" w:rsidP="00DE63B6">
            <w:pPr>
              <w:spacing w:after="0"/>
              <w:ind w:left="4"/>
              <w:rPr>
                <w:szCs w:val="17"/>
              </w:rPr>
            </w:pPr>
            <w:proofErr w:type="spellStart"/>
            <w:r w:rsidRPr="00DE63B6">
              <w:rPr>
                <w:rFonts w:eastAsia="Calibri"/>
                <w:i/>
                <w:szCs w:val="17"/>
              </w:rPr>
              <w:t>Chitonina</w:t>
            </w:r>
            <w:proofErr w:type="spellEnd"/>
            <w:r w:rsidRPr="00DE63B6">
              <w:rPr>
                <w:rFonts w:eastAsia="Calibri"/>
                <w:i/>
                <w:szCs w:val="17"/>
              </w:rPr>
              <w:t xml:space="preserve"> </w:t>
            </w:r>
            <w:proofErr w:type="spellStart"/>
            <w:r w:rsidRPr="00DE63B6">
              <w:rPr>
                <w:rFonts w:eastAsia="Calibri"/>
                <w:i/>
                <w:szCs w:val="17"/>
              </w:rPr>
              <w:t>spp</w:t>
            </w:r>
            <w:proofErr w:type="spellEnd"/>
            <w:r w:rsidRPr="00DE63B6">
              <w:rPr>
                <w:rFonts w:eastAsia="Calibri"/>
                <w:i/>
                <w:szCs w:val="17"/>
              </w:rPr>
              <w:t xml:space="preserve"> </w:t>
            </w:r>
          </w:p>
        </w:tc>
      </w:tr>
      <w:tr w:rsidR="00DE63B6" w:rsidRPr="00DE63B6" w14:paraId="4E645FAD" w14:textId="77777777" w:rsidTr="00DE63B6">
        <w:tc>
          <w:tcPr>
            <w:tcW w:w="4331" w:type="dxa"/>
          </w:tcPr>
          <w:p w14:paraId="34CB1355" w14:textId="77777777" w:rsidR="00DE63B6" w:rsidRPr="00DE63B6" w:rsidRDefault="00DE63B6" w:rsidP="00DE63B6">
            <w:pPr>
              <w:spacing w:after="0"/>
              <w:rPr>
                <w:szCs w:val="17"/>
              </w:rPr>
            </w:pPr>
            <w:r w:rsidRPr="00DE63B6">
              <w:rPr>
                <w:rFonts w:eastAsia="Calibri"/>
                <w:szCs w:val="17"/>
              </w:rPr>
              <w:t xml:space="preserve">Pheasant shells </w:t>
            </w:r>
          </w:p>
        </w:tc>
        <w:tc>
          <w:tcPr>
            <w:tcW w:w="4328" w:type="dxa"/>
          </w:tcPr>
          <w:p w14:paraId="6DB185BC" w14:textId="77777777" w:rsidR="00DE63B6" w:rsidRPr="00DE63B6" w:rsidRDefault="00DE63B6" w:rsidP="00DE63B6">
            <w:pPr>
              <w:spacing w:after="0"/>
              <w:ind w:left="4"/>
              <w:rPr>
                <w:szCs w:val="17"/>
              </w:rPr>
            </w:pPr>
            <w:proofErr w:type="spellStart"/>
            <w:r w:rsidRPr="00DE63B6">
              <w:rPr>
                <w:rFonts w:eastAsia="Calibri"/>
                <w:i/>
                <w:szCs w:val="17"/>
              </w:rPr>
              <w:t>Phasianella</w:t>
            </w:r>
            <w:proofErr w:type="spellEnd"/>
            <w:r w:rsidRPr="00DE63B6">
              <w:rPr>
                <w:rFonts w:eastAsia="Calibri"/>
                <w:i/>
                <w:szCs w:val="17"/>
              </w:rPr>
              <w:t xml:space="preserve"> </w:t>
            </w:r>
            <w:proofErr w:type="spellStart"/>
            <w:r w:rsidRPr="00DE63B6">
              <w:rPr>
                <w:rFonts w:eastAsia="Calibri"/>
                <w:i/>
                <w:szCs w:val="17"/>
              </w:rPr>
              <w:t>spp</w:t>
            </w:r>
            <w:proofErr w:type="spellEnd"/>
            <w:r w:rsidRPr="00DE63B6">
              <w:rPr>
                <w:rFonts w:eastAsia="Calibri"/>
                <w:i/>
                <w:szCs w:val="17"/>
              </w:rPr>
              <w:t xml:space="preserve"> </w:t>
            </w:r>
          </w:p>
        </w:tc>
      </w:tr>
      <w:tr w:rsidR="00DE63B6" w:rsidRPr="00DE63B6" w14:paraId="1E51684B" w14:textId="77777777" w:rsidTr="00DE63B6">
        <w:tc>
          <w:tcPr>
            <w:tcW w:w="4331" w:type="dxa"/>
            <w:tcBorders>
              <w:bottom w:val="single" w:sz="4" w:space="0" w:color="auto"/>
            </w:tcBorders>
          </w:tcPr>
          <w:p w14:paraId="7BB75CB7" w14:textId="77777777" w:rsidR="00DE63B6" w:rsidRPr="00DE63B6" w:rsidRDefault="00DE63B6" w:rsidP="00DE63B6">
            <w:pPr>
              <w:spacing w:after="0"/>
              <w:rPr>
                <w:szCs w:val="17"/>
              </w:rPr>
            </w:pPr>
            <w:r w:rsidRPr="00DE63B6">
              <w:rPr>
                <w:rFonts w:eastAsia="Calibri"/>
                <w:szCs w:val="17"/>
              </w:rPr>
              <w:t xml:space="preserve">Sea slugs </w:t>
            </w:r>
          </w:p>
        </w:tc>
        <w:tc>
          <w:tcPr>
            <w:tcW w:w="4328" w:type="dxa"/>
            <w:tcBorders>
              <w:bottom w:val="single" w:sz="4" w:space="0" w:color="auto"/>
            </w:tcBorders>
          </w:tcPr>
          <w:p w14:paraId="446CD5C3" w14:textId="77777777" w:rsidR="00DE63B6" w:rsidRPr="00DE63B6" w:rsidRDefault="00DE63B6" w:rsidP="00DE63B6">
            <w:pPr>
              <w:spacing w:after="0"/>
              <w:ind w:left="4"/>
              <w:rPr>
                <w:szCs w:val="17"/>
              </w:rPr>
            </w:pPr>
            <w:proofErr w:type="spellStart"/>
            <w:r w:rsidRPr="00DE63B6">
              <w:rPr>
                <w:rFonts w:eastAsia="Calibri"/>
                <w:i/>
                <w:szCs w:val="17"/>
              </w:rPr>
              <w:t>Chromodorids</w:t>
            </w:r>
            <w:proofErr w:type="spellEnd"/>
            <w:r w:rsidRPr="00DE63B6">
              <w:rPr>
                <w:rFonts w:eastAsia="Calibri"/>
                <w:i/>
                <w:szCs w:val="17"/>
              </w:rPr>
              <w:t xml:space="preserve"> </w:t>
            </w:r>
            <w:proofErr w:type="spellStart"/>
            <w:r w:rsidRPr="00DE63B6">
              <w:rPr>
                <w:rFonts w:eastAsia="Calibri"/>
                <w:i/>
                <w:szCs w:val="17"/>
              </w:rPr>
              <w:t>spp</w:t>
            </w:r>
            <w:proofErr w:type="spellEnd"/>
            <w:r w:rsidRPr="00DE63B6">
              <w:rPr>
                <w:rFonts w:eastAsia="Calibri"/>
                <w:i/>
                <w:szCs w:val="17"/>
              </w:rPr>
              <w:t xml:space="preserve"> </w:t>
            </w:r>
          </w:p>
        </w:tc>
      </w:tr>
    </w:tbl>
    <w:p w14:paraId="341ABF8B" w14:textId="77777777" w:rsidR="00DE63B6" w:rsidRPr="00DE63B6" w:rsidRDefault="00DE63B6" w:rsidP="00DE63B6">
      <w:pPr>
        <w:numPr>
          <w:ilvl w:val="0"/>
          <w:numId w:val="38"/>
        </w:numPr>
        <w:autoSpaceDE w:val="0"/>
        <w:autoSpaceDN w:val="0"/>
        <w:adjustRightInd w:val="0"/>
        <w:spacing w:before="80"/>
        <w:ind w:left="284" w:hanging="284"/>
        <w:rPr>
          <w:rFonts w:eastAsia="Times New Roman"/>
          <w:color w:val="000000"/>
          <w:szCs w:val="17"/>
        </w:rPr>
      </w:pPr>
      <w:r w:rsidRPr="00DE63B6">
        <w:rPr>
          <w:rFonts w:eastAsia="Times New Roman"/>
          <w:color w:val="000000"/>
          <w:szCs w:val="17"/>
        </w:rPr>
        <w:t>All Abalone (</w:t>
      </w:r>
      <w:proofErr w:type="spellStart"/>
      <w:r w:rsidRPr="00DE63B6">
        <w:rPr>
          <w:rFonts w:eastAsia="Times New Roman"/>
          <w:i/>
          <w:iCs/>
          <w:color w:val="000000"/>
          <w:szCs w:val="17"/>
        </w:rPr>
        <w:t>Haliotidae</w:t>
      </w:r>
      <w:proofErr w:type="spellEnd"/>
      <w:r w:rsidRPr="00DE63B6">
        <w:rPr>
          <w:rFonts w:eastAsia="Times New Roman"/>
          <w:i/>
          <w:iCs/>
          <w:color w:val="000000"/>
          <w:szCs w:val="17"/>
        </w:rPr>
        <w:t xml:space="preserve"> sp</w:t>
      </w:r>
      <w:r w:rsidRPr="00DE63B6">
        <w:rPr>
          <w:rFonts w:eastAsia="Times New Roman"/>
          <w:color w:val="000000"/>
          <w:szCs w:val="17"/>
        </w:rPr>
        <w:t xml:space="preserve">.) must be returned to the water immediately to the reef closest to where they were collected from. </w:t>
      </w:r>
    </w:p>
    <w:p w14:paraId="0132F71D" w14:textId="77777777" w:rsidR="00DE63B6" w:rsidRPr="00DE63B6" w:rsidRDefault="00DE63B6" w:rsidP="00DE63B6">
      <w:pPr>
        <w:numPr>
          <w:ilvl w:val="0"/>
          <w:numId w:val="38"/>
        </w:numPr>
        <w:autoSpaceDE w:val="0"/>
        <w:autoSpaceDN w:val="0"/>
        <w:adjustRightInd w:val="0"/>
        <w:ind w:left="284" w:hanging="284"/>
        <w:rPr>
          <w:rFonts w:eastAsia="Times New Roman"/>
          <w:color w:val="000000"/>
          <w:szCs w:val="17"/>
        </w:rPr>
      </w:pPr>
      <w:r w:rsidRPr="00DE63B6">
        <w:rPr>
          <w:rFonts w:eastAsia="Times New Roman"/>
          <w:color w:val="000000"/>
          <w:szCs w:val="17"/>
        </w:rPr>
        <w:t xml:space="preserve">Organisms collected pursuant to this notice must not be released into state waters if they have been kept apart from their natural habitat. </w:t>
      </w:r>
    </w:p>
    <w:p w14:paraId="1B3ECF2E" w14:textId="77777777" w:rsidR="00DE63B6" w:rsidRPr="00DE63B6" w:rsidRDefault="00DE63B6" w:rsidP="00DE63B6">
      <w:pPr>
        <w:numPr>
          <w:ilvl w:val="0"/>
          <w:numId w:val="38"/>
        </w:numPr>
        <w:autoSpaceDE w:val="0"/>
        <w:autoSpaceDN w:val="0"/>
        <w:adjustRightInd w:val="0"/>
        <w:ind w:left="284" w:hanging="284"/>
        <w:rPr>
          <w:rFonts w:eastAsia="Times New Roman"/>
          <w:color w:val="000000"/>
          <w:szCs w:val="17"/>
        </w:rPr>
      </w:pPr>
      <w:r w:rsidRPr="00DE63B6">
        <w:rPr>
          <w:rFonts w:eastAsia="Times New Roman"/>
          <w:color w:val="000000"/>
          <w:szCs w:val="17"/>
        </w:rPr>
        <w:t xml:space="preserve">Any equipment used to collect and hold fish during the exempted activity must be decontaminated prior to and after undertaking the research activities. </w:t>
      </w:r>
    </w:p>
    <w:p w14:paraId="3EFCC6D8" w14:textId="27FAAD44" w:rsidR="00DE63B6" w:rsidRPr="00DE63B6" w:rsidRDefault="00DE63B6" w:rsidP="00DE63B6">
      <w:pPr>
        <w:numPr>
          <w:ilvl w:val="0"/>
          <w:numId w:val="38"/>
        </w:numPr>
        <w:autoSpaceDE w:val="0"/>
        <w:autoSpaceDN w:val="0"/>
        <w:adjustRightInd w:val="0"/>
        <w:ind w:left="284" w:hanging="284"/>
        <w:rPr>
          <w:rFonts w:eastAsia="Times New Roman"/>
          <w:color w:val="000000"/>
          <w:szCs w:val="17"/>
        </w:rPr>
      </w:pPr>
      <w:bookmarkStart w:id="4" w:name="_Hlk109128784"/>
      <w:r w:rsidRPr="00DE63B6">
        <w:rPr>
          <w:rFonts w:eastAsia="Times New Roman"/>
          <w:color w:val="000000"/>
          <w:szCs w:val="17"/>
        </w:rPr>
        <w:t xml:space="preserve">At least 1 hour before conducting research under this exemption, the exemption holder or nominated agent must contact the Department of Primary Industries and Regions (PIRSA) </w:t>
      </w:r>
      <w:proofErr w:type="spellStart"/>
      <w:r w:rsidRPr="00DE63B6">
        <w:rPr>
          <w:rFonts w:eastAsia="Times New Roman"/>
          <w:color w:val="000000"/>
          <w:szCs w:val="17"/>
        </w:rPr>
        <w:t>Fishwatch</w:t>
      </w:r>
      <w:proofErr w:type="spellEnd"/>
      <w:r w:rsidRPr="00DE63B6">
        <w:rPr>
          <w:rFonts w:eastAsia="Times New Roman"/>
          <w:color w:val="000000"/>
          <w:szCs w:val="17"/>
        </w:rPr>
        <w:t xml:space="preserve"> on </w:t>
      </w:r>
      <w:r w:rsidRPr="00DE63B6">
        <w:rPr>
          <w:rFonts w:eastAsia="Times New Roman"/>
          <w:b/>
          <w:bCs/>
          <w:color w:val="000000"/>
          <w:szCs w:val="17"/>
        </w:rPr>
        <w:t>1800 065 522</w:t>
      </w:r>
      <w:r w:rsidRPr="00DE63B6">
        <w:rPr>
          <w:rFonts w:eastAsia="Times New Roman"/>
          <w:color w:val="000000"/>
          <w:szCs w:val="17"/>
        </w:rPr>
        <w:t xml:space="preserve"> and answer a series of questions about the exempted activity. The exemption holder will need to have a copy of this notice in their possession at the time of making the call and be able to provide information about the area and time of the exempted activity, the vehicles and/or boats involved, the number of permit holders undertaking the exempted activity and other related questions. </w:t>
      </w:r>
      <w:bookmarkEnd w:id="4"/>
    </w:p>
    <w:p w14:paraId="114426D1" w14:textId="77777777" w:rsidR="00DE63B6" w:rsidRPr="00DE63B6" w:rsidRDefault="00DE63B6" w:rsidP="00DE63B6">
      <w:pPr>
        <w:numPr>
          <w:ilvl w:val="0"/>
          <w:numId w:val="38"/>
        </w:numPr>
        <w:autoSpaceDE w:val="0"/>
        <w:autoSpaceDN w:val="0"/>
        <w:adjustRightInd w:val="0"/>
        <w:ind w:left="284" w:hanging="284"/>
        <w:rPr>
          <w:rFonts w:eastAsia="Times New Roman"/>
          <w:color w:val="000000"/>
          <w:szCs w:val="17"/>
        </w:rPr>
      </w:pPr>
      <w:r w:rsidRPr="00DE63B6">
        <w:rPr>
          <w:rFonts w:eastAsia="Times New Roman"/>
          <w:color w:val="000000"/>
          <w:szCs w:val="17"/>
        </w:rPr>
        <w:t>The exemption holder must provide a report in writing detailing the activities carried out pursuant to this notice to the Executive Director, Fisheries and Aquaculture (GPO Box 1625, ADELAIDE SA 5001) 10 days after each research trip is completed with the following details:</w:t>
      </w:r>
    </w:p>
    <w:p w14:paraId="7E91D8DE" w14:textId="77777777" w:rsidR="00DE63B6" w:rsidRPr="00DE63B6" w:rsidRDefault="00DE63B6" w:rsidP="00DE63B6">
      <w:pPr>
        <w:numPr>
          <w:ilvl w:val="1"/>
          <w:numId w:val="39"/>
        </w:numPr>
        <w:autoSpaceDE w:val="0"/>
        <w:autoSpaceDN w:val="0"/>
        <w:adjustRightInd w:val="0"/>
        <w:spacing w:after="0"/>
        <w:ind w:left="851" w:hanging="284"/>
        <w:rPr>
          <w:rFonts w:eastAsia="Times New Roman"/>
          <w:color w:val="000000"/>
          <w:szCs w:val="17"/>
        </w:rPr>
      </w:pPr>
      <w:r w:rsidRPr="00DE63B6">
        <w:rPr>
          <w:rFonts w:eastAsia="Times New Roman"/>
          <w:color w:val="000000"/>
          <w:szCs w:val="17"/>
        </w:rPr>
        <w:t xml:space="preserve">The date and location of </w:t>
      </w:r>
      <w:proofErr w:type="gramStart"/>
      <w:r w:rsidRPr="00DE63B6">
        <w:rPr>
          <w:rFonts w:eastAsia="Times New Roman"/>
          <w:color w:val="000000"/>
          <w:szCs w:val="17"/>
        </w:rPr>
        <w:t>sampling;</w:t>
      </w:r>
      <w:proofErr w:type="gramEnd"/>
    </w:p>
    <w:p w14:paraId="3C39BEA6" w14:textId="77777777" w:rsidR="00DE63B6" w:rsidRPr="00DE63B6" w:rsidRDefault="00DE63B6" w:rsidP="00DE63B6">
      <w:pPr>
        <w:numPr>
          <w:ilvl w:val="1"/>
          <w:numId w:val="39"/>
        </w:numPr>
        <w:autoSpaceDE w:val="0"/>
        <w:autoSpaceDN w:val="0"/>
        <w:adjustRightInd w:val="0"/>
        <w:spacing w:after="0"/>
        <w:ind w:left="851" w:hanging="284"/>
        <w:rPr>
          <w:rFonts w:eastAsia="Times New Roman"/>
          <w:color w:val="000000"/>
          <w:szCs w:val="17"/>
        </w:rPr>
      </w:pPr>
      <w:r w:rsidRPr="00DE63B6">
        <w:rPr>
          <w:rFonts w:eastAsia="Times New Roman"/>
          <w:color w:val="000000"/>
          <w:szCs w:val="17"/>
        </w:rPr>
        <w:t xml:space="preserve">The gear </w:t>
      </w:r>
      <w:proofErr w:type="gramStart"/>
      <w:r w:rsidRPr="00DE63B6">
        <w:rPr>
          <w:rFonts w:eastAsia="Times New Roman"/>
          <w:color w:val="000000"/>
          <w:szCs w:val="17"/>
        </w:rPr>
        <w:t>used;</w:t>
      </w:r>
      <w:proofErr w:type="gramEnd"/>
    </w:p>
    <w:p w14:paraId="0E53C5D7" w14:textId="77777777" w:rsidR="00DE63B6" w:rsidRPr="00DE63B6" w:rsidRDefault="00DE63B6" w:rsidP="00DE63B6">
      <w:pPr>
        <w:numPr>
          <w:ilvl w:val="1"/>
          <w:numId w:val="39"/>
        </w:numPr>
        <w:autoSpaceDE w:val="0"/>
        <w:autoSpaceDN w:val="0"/>
        <w:adjustRightInd w:val="0"/>
        <w:spacing w:after="0"/>
        <w:ind w:left="851" w:hanging="284"/>
        <w:rPr>
          <w:rFonts w:eastAsia="Times New Roman"/>
          <w:color w:val="000000"/>
          <w:szCs w:val="17"/>
        </w:rPr>
      </w:pPr>
      <w:r w:rsidRPr="00DE63B6">
        <w:rPr>
          <w:rFonts w:eastAsia="Times New Roman"/>
          <w:color w:val="000000"/>
          <w:szCs w:val="17"/>
        </w:rPr>
        <w:t xml:space="preserve">The number and description of all species </w:t>
      </w:r>
      <w:proofErr w:type="gramStart"/>
      <w:r w:rsidRPr="00DE63B6">
        <w:rPr>
          <w:rFonts w:eastAsia="Times New Roman"/>
          <w:color w:val="000000"/>
          <w:szCs w:val="17"/>
        </w:rPr>
        <w:t>collected;</w:t>
      </w:r>
      <w:proofErr w:type="gramEnd"/>
    </w:p>
    <w:p w14:paraId="3ED99349" w14:textId="77777777" w:rsidR="00DE63B6" w:rsidRPr="00DE63B6" w:rsidRDefault="00DE63B6" w:rsidP="00DE63B6">
      <w:pPr>
        <w:numPr>
          <w:ilvl w:val="1"/>
          <w:numId w:val="39"/>
        </w:numPr>
        <w:autoSpaceDE w:val="0"/>
        <w:autoSpaceDN w:val="0"/>
        <w:adjustRightInd w:val="0"/>
        <w:spacing w:after="0"/>
        <w:ind w:left="851" w:hanging="284"/>
        <w:rPr>
          <w:rFonts w:eastAsia="Times New Roman"/>
          <w:color w:val="000000"/>
          <w:szCs w:val="17"/>
        </w:rPr>
      </w:pPr>
      <w:r w:rsidRPr="00DE63B6">
        <w:rPr>
          <w:rFonts w:eastAsia="Times New Roman"/>
          <w:color w:val="000000"/>
          <w:szCs w:val="17"/>
        </w:rPr>
        <w:lastRenderedPageBreak/>
        <w:t>Any inaction with protected species and marine mammals; and</w:t>
      </w:r>
    </w:p>
    <w:p w14:paraId="3BF42A9E" w14:textId="77777777" w:rsidR="00DE63B6" w:rsidRPr="00DE63B6" w:rsidRDefault="00DE63B6" w:rsidP="009513BC">
      <w:pPr>
        <w:numPr>
          <w:ilvl w:val="1"/>
          <w:numId w:val="39"/>
        </w:numPr>
        <w:autoSpaceDE w:val="0"/>
        <w:autoSpaceDN w:val="0"/>
        <w:adjustRightInd w:val="0"/>
        <w:spacing w:after="60"/>
        <w:ind w:left="851" w:hanging="284"/>
        <w:rPr>
          <w:rFonts w:eastAsia="Times New Roman"/>
          <w:color w:val="000000"/>
          <w:szCs w:val="17"/>
        </w:rPr>
      </w:pPr>
      <w:r w:rsidRPr="00DE63B6">
        <w:rPr>
          <w:rFonts w:eastAsia="Times New Roman"/>
          <w:color w:val="000000"/>
          <w:szCs w:val="17"/>
        </w:rPr>
        <w:t xml:space="preserve">Any other information or anything deemed relevant or of interest that </w:t>
      </w:r>
      <w:proofErr w:type="gramStart"/>
      <w:r w:rsidRPr="00DE63B6">
        <w:rPr>
          <w:rFonts w:eastAsia="Times New Roman"/>
          <w:color w:val="000000"/>
          <w:szCs w:val="17"/>
        </w:rPr>
        <w:t>is able to</w:t>
      </w:r>
      <w:proofErr w:type="gramEnd"/>
      <w:r w:rsidRPr="00DE63B6">
        <w:rPr>
          <w:rFonts w:eastAsia="Times New Roman"/>
          <w:color w:val="000000"/>
          <w:szCs w:val="17"/>
        </w:rPr>
        <w:t xml:space="preserve"> be volunteered. </w:t>
      </w:r>
    </w:p>
    <w:p w14:paraId="2113B3BC" w14:textId="77777777" w:rsidR="00DE63B6" w:rsidRPr="00DE63B6" w:rsidRDefault="00DE63B6" w:rsidP="009513BC">
      <w:pPr>
        <w:numPr>
          <w:ilvl w:val="0"/>
          <w:numId w:val="38"/>
        </w:numPr>
        <w:autoSpaceDE w:val="0"/>
        <w:autoSpaceDN w:val="0"/>
        <w:adjustRightInd w:val="0"/>
        <w:spacing w:after="60"/>
        <w:ind w:left="357" w:hanging="357"/>
        <w:rPr>
          <w:rFonts w:eastAsia="Times New Roman"/>
          <w:color w:val="000000"/>
          <w:szCs w:val="17"/>
        </w:rPr>
      </w:pPr>
      <w:r w:rsidRPr="00DE63B6">
        <w:rPr>
          <w:rFonts w:eastAsia="Times New Roman"/>
          <w:color w:val="000000"/>
          <w:szCs w:val="17"/>
        </w:rPr>
        <w:t>While engaging in the exempted activity, the exemption holder or nominated agents must be in possession of a copy of this exemption. Such exemption must be produced to a PIRSA Fisheries Officer, if requested.</w:t>
      </w:r>
    </w:p>
    <w:p w14:paraId="0BE2FFF4" w14:textId="77777777" w:rsidR="00DE63B6" w:rsidRPr="00DE63B6" w:rsidRDefault="00DE63B6" w:rsidP="009513BC">
      <w:pPr>
        <w:numPr>
          <w:ilvl w:val="0"/>
          <w:numId w:val="38"/>
        </w:numPr>
        <w:autoSpaceDE w:val="0"/>
        <w:autoSpaceDN w:val="0"/>
        <w:adjustRightInd w:val="0"/>
        <w:spacing w:after="60"/>
        <w:ind w:left="357" w:hanging="357"/>
        <w:rPr>
          <w:rFonts w:eastAsia="Times New Roman"/>
          <w:color w:val="000000"/>
          <w:szCs w:val="17"/>
        </w:rPr>
      </w:pPr>
      <w:r w:rsidRPr="00DE63B6">
        <w:rPr>
          <w:rFonts w:eastAsia="Times New Roman"/>
          <w:color w:val="000000"/>
          <w:szCs w:val="17"/>
        </w:rPr>
        <w:t xml:space="preserve">The exemption holders must not contravene or fail to comply with the </w:t>
      </w:r>
      <w:r w:rsidRPr="00DE63B6">
        <w:rPr>
          <w:rFonts w:eastAsia="Times New Roman"/>
          <w:i/>
          <w:iCs/>
          <w:color w:val="000000"/>
          <w:szCs w:val="17"/>
        </w:rPr>
        <w:t>Fisheries Management Act 2007,</w:t>
      </w:r>
      <w:r w:rsidRPr="00DE63B6">
        <w:rPr>
          <w:rFonts w:eastAsia="Times New Roman"/>
          <w:color w:val="000000"/>
          <w:szCs w:val="17"/>
        </w:rPr>
        <w:t xml:space="preserve"> or any regulations made under the Act, except where specifically exempted by this notice.</w:t>
      </w:r>
    </w:p>
    <w:p w14:paraId="1E81E027" w14:textId="77777777" w:rsidR="00DE63B6" w:rsidRPr="00DE63B6" w:rsidRDefault="00DE63B6" w:rsidP="009513BC">
      <w:pPr>
        <w:widowControl w:val="0"/>
        <w:autoSpaceDE w:val="0"/>
        <w:autoSpaceDN w:val="0"/>
        <w:adjustRightInd w:val="0"/>
        <w:spacing w:after="60"/>
        <w:rPr>
          <w:rFonts w:eastAsia="Times New Roman"/>
          <w:color w:val="000000"/>
          <w:szCs w:val="17"/>
        </w:rPr>
      </w:pPr>
      <w:r w:rsidRPr="00DE63B6">
        <w:rPr>
          <w:rFonts w:eastAsia="Times New Roman"/>
          <w:color w:val="000000"/>
          <w:szCs w:val="17"/>
        </w:rPr>
        <w:t xml:space="preserve">This notice does not purport to override the provisions or operation of any other Act including, but not limited to, the </w:t>
      </w:r>
      <w:r w:rsidRPr="00DE63B6">
        <w:rPr>
          <w:rFonts w:eastAsia="Times New Roman"/>
          <w:i/>
          <w:iCs/>
          <w:color w:val="000000"/>
          <w:szCs w:val="17"/>
        </w:rPr>
        <w:t>Marine Parks Act 2007</w:t>
      </w:r>
      <w:r w:rsidRPr="00DE63B6">
        <w:rPr>
          <w:rFonts w:eastAsia="Times New Roman"/>
          <w:color w:val="000000"/>
          <w:szCs w:val="17"/>
        </w:rPr>
        <w:t xml:space="preserve"> and the </w:t>
      </w:r>
      <w:r w:rsidRPr="00DE63B6">
        <w:rPr>
          <w:rFonts w:eastAsia="Times New Roman"/>
          <w:i/>
          <w:iCs/>
          <w:color w:val="000000"/>
          <w:szCs w:val="17"/>
        </w:rPr>
        <w:t>National Parks and Wildlife Act 1972</w:t>
      </w:r>
      <w:r w:rsidRPr="00DE63B6">
        <w:rPr>
          <w:rFonts w:eastAsia="Times New Roman"/>
          <w:color w:val="000000"/>
          <w:szCs w:val="17"/>
        </w:rPr>
        <w:t xml:space="preserve">. The exemption holder and his agents must comply with any relevant regulations permits, requirements and directions from the Department for Environment and Water when undertaking activities within a marine or national park. </w:t>
      </w:r>
    </w:p>
    <w:p w14:paraId="7780E798" w14:textId="77777777" w:rsidR="00DE63B6" w:rsidRPr="00DE63B6" w:rsidRDefault="00DE63B6" w:rsidP="00DE63B6">
      <w:pPr>
        <w:spacing w:after="0"/>
        <w:rPr>
          <w:rFonts w:eastAsia="Times New Roman"/>
          <w:szCs w:val="17"/>
        </w:rPr>
      </w:pPr>
      <w:r w:rsidRPr="00DE63B6">
        <w:rPr>
          <w:rFonts w:eastAsia="Times New Roman"/>
          <w:szCs w:val="17"/>
        </w:rPr>
        <w:t>Dated: 14 September 2022</w:t>
      </w:r>
    </w:p>
    <w:p w14:paraId="2741B199" w14:textId="77777777" w:rsidR="00DE63B6" w:rsidRPr="00DE63B6" w:rsidRDefault="00DE63B6" w:rsidP="00DE63B6">
      <w:pPr>
        <w:spacing w:after="0"/>
        <w:jc w:val="right"/>
        <w:rPr>
          <w:rFonts w:eastAsia="Times New Roman"/>
          <w:smallCaps/>
          <w:szCs w:val="20"/>
        </w:rPr>
      </w:pPr>
      <w:r w:rsidRPr="00DE63B6">
        <w:rPr>
          <w:rFonts w:eastAsia="Times New Roman"/>
          <w:smallCaps/>
          <w:szCs w:val="20"/>
        </w:rPr>
        <w:t xml:space="preserve">Prof Gavin </w:t>
      </w:r>
      <w:proofErr w:type="spellStart"/>
      <w:r w:rsidRPr="00DE63B6">
        <w:rPr>
          <w:rFonts w:eastAsia="Times New Roman"/>
          <w:smallCaps/>
          <w:szCs w:val="20"/>
        </w:rPr>
        <w:t>Begg</w:t>
      </w:r>
      <w:proofErr w:type="spellEnd"/>
    </w:p>
    <w:p w14:paraId="1E470C55" w14:textId="77777777" w:rsidR="00DE63B6" w:rsidRPr="00DE63B6" w:rsidRDefault="00DE63B6" w:rsidP="00DE63B6">
      <w:pPr>
        <w:spacing w:after="0"/>
        <w:jc w:val="right"/>
        <w:rPr>
          <w:rFonts w:eastAsia="Times New Roman"/>
          <w:szCs w:val="17"/>
        </w:rPr>
      </w:pPr>
      <w:r w:rsidRPr="00DE63B6">
        <w:rPr>
          <w:rFonts w:eastAsia="Times New Roman"/>
          <w:szCs w:val="17"/>
        </w:rPr>
        <w:t>Executive Director</w:t>
      </w:r>
    </w:p>
    <w:p w14:paraId="26B0D2E0" w14:textId="77777777" w:rsidR="00DE63B6" w:rsidRPr="00DE63B6" w:rsidRDefault="00DE63B6" w:rsidP="00DE63B6">
      <w:pPr>
        <w:spacing w:after="0"/>
        <w:jc w:val="right"/>
        <w:rPr>
          <w:rFonts w:eastAsia="Times New Roman"/>
          <w:szCs w:val="17"/>
        </w:rPr>
      </w:pPr>
      <w:r w:rsidRPr="00DE63B6">
        <w:rPr>
          <w:rFonts w:eastAsia="Times New Roman"/>
          <w:szCs w:val="17"/>
        </w:rPr>
        <w:t>Fisheries and Aquaculture</w:t>
      </w:r>
    </w:p>
    <w:p w14:paraId="6896A57A" w14:textId="77777777" w:rsidR="00DE63B6" w:rsidRPr="00DE63B6" w:rsidRDefault="00DE63B6" w:rsidP="00DE63B6">
      <w:pPr>
        <w:spacing w:after="0"/>
        <w:jc w:val="right"/>
        <w:rPr>
          <w:rFonts w:eastAsia="Times New Roman"/>
          <w:szCs w:val="17"/>
        </w:rPr>
      </w:pPr>
      <w:r w:rsidRPr="00DE63B6">
        <w:rPr>
          <w:rFonts w:eastAsia="Times New Roman"/>
          <w:szCs w:val="17"/>
        </w:rPr>
        <w:t>Delegate of the Minister for Primary Industries and Regional Development</w:t>
      </w:r>
    </w:p>
    <w:p w14:paraId="76572BCF" w14:textId="77777777" w:rsidR="00DE63B6" w:rsidRPr="00DE63B6" w:rsidRDefault="00DE63B6" w:rsidP="00DE63B6">
      <w:pPr>
        <w:pBdr>
          <w:bottom w:val="single" w:sz="4" w:space="1" w:color="auto"/>
        </w:pBdr>
        <w:spacing w:after="0" w:line="52" w:lineRule="exact"/>
        <w:jc w:val="center"/>
        <w:rPr>
          <w:rFonts w:eastAsia="Times New Roman"/>
          <w:szCs w:val="17"/>
        </w:rPr>
      </w:pPr>
    </w:p>
    <w:p w14:paraId="09389306" w14:textId="77777777" w:rsidR="00DE63B6" w:rsidRPr="00DE63B6" w:rsidRDefault="00DE63B6" w:rsidP="00DE63B6">
      <w:pPr>
        <w:pBdr>
          <w:top w:val="single" w:sz="4" w:space="1" w:color="auto"/>
        </w:pBdr>
        <w:spacing w:before="34" w:after="0" w:line="14" w:lineRule="exact"/>
        <w:jc w:val="center"/>
        <w:rPr>
          <w:rFonts w:eastAsia="Times New Roman"/>
          <w:szCs w:val="17"/>
        </w:rPr>
      </w:pPr>
    </w:p>
    <w:p w14:paraId="25460238" w14:textId="77777777" w:rsidR="00DE63B6" w:rsidRDefault="00DE63B6" w:rsidP="009513BC">
      <w:pPr>
        <w:pStyle w:val="GG-body"/>
        <w:spacing w:after="0"/>
        <w:jc w:val="left"/>
      </w:pPr>
    </w:p>
    <w:p w14:paraId="5D40D7C4" w14:textId="70D1375E" w:rsidR="005023F9" w:rsidRPr="005023F9" w:rsidRDefault="005023F9" w:rsidP="0000089C">
      <w:pPr>
        <w:pStyle w:val="Heading2"/>
        <w:rPr>
          <w:rFonts w:eastAsia="Times New Roman"/>
        </w:rPr>
      </w:pPr>
      <w:bookmarkStart w:id="5" w:name="_Toc114133964"/>
      <w:r w:rsidRPr="005023F9">
        <w:t>Housing Improvement Act 2016</w:t>
      </w:r>
      <w:bookmarkEnd w:id="5"/>
    </w:p>
    <w:p w14:paraId="1BA258B1" w14:textId="77777777" w:rsidR="005023F9" w:rsidRPr="005023F9" w:rsidRDefault="005023F9" w:rsidP="009513BC">
      <w:pPr>
        <w:spacing w:after="60"/>
        <w:jc w:val="center"/>
        <w:rPr>
          <w:i/>
          <w:szCs w:val="17"/>
          <w:lang w:val="en-US"/>
        </w:rPr>
      </w:pPr>
      <w:r w:rsidRPr="005023F9">
        <w:rPr>
          <w:i/>
          <w:szCs w:val="17"/>
          <w:lang w:val="en-US"/>
        </w:rPr>
        <w:t>Rent Control Revocations</w:t>
      </w:r>
    </w:p>
    <w:p w14:paraId="3E3133A6" w14:textId="77777777" w:rsidR="005023F9" w:rsidRPr="005023F9" w:rsidRDefault="005023F9" w:rsidP="009513BC">
      <w:pPr>
        <w:spacing w:after="40"/>
        <w:rPr>
          <w:rFonts w:eastAsia="Times New Roman"/>
          <w:szCs w:val="17"/>
          <w:lang w:val="en-US"/>
        </w:rPr>
      </w:pPr>
      <w:r w:rsidRPr="005023F9">
        <w:rPr>
          <w:rFonts w:eastAsia="Times New Roman"/>
          <w:szCs w:val="17"/>
          <w:lang w:val="en-US"/>
        </w:rPr>
        <w:t xml:space="preserve">Whereas the Minister for Human Services Delegate is satisfied that each of the houses described hereunder has ceased to be unsafe or unsuitable for human habitation for the purposes of the </w:t>
      </w:r>
      <w:r w:rsidRPr="005023F9">
        <w:rPr>
          <w:rFonts w:eastAsia="Times New Roman"/>
          <w:i/>
          <w:szCs w:val="17"/>
          <w:lang w:val="en-US"/>
        </w:rPr>
        <w:t>Housing Improvement Act 2016</w:t>
      </w:r>
      <w:r w:rsidRPr="005023F9">
        <w:rPr>
          <w:rFonts w:eastAsia="Times New Roman"/>
          <w:szCs w:val="17"/>
          <w:lang w:val="en-US"/>
        </w:rPr>
        <w:t xml:space="preserve">, notice is hereby given that, in exercise of the powers conferred by the said Act, the Minister for Human Services Delegate does hereby revoke the said Rent Control in respect of each property. </w:t>
      </w:r>
    </w:p>
    <w:tbl>
      <w:tblPr>
        <w:tblW w:w="4976" w:type="pct"/>
        <w:tblInd w:w="75" w:type="dxa"/>
        <w:tblLayout w:type="fixed"/>
        <w:tblCellMar>
          <w:left w:w="0" w:type="dxa"/>
          <w:right w:w="0" w:type="dxa"/>
        </w:tblCellMar>
        <w:tblLook w:val="04A0" w:firstRow="1" w:lastRow="0" w:firstColumn="1" w:lastColumn="0" w:noHBand="0" w:noVBand="1"/>
      </w:tblPr>
      <w:tblGrid>
        <w:gridCol w:w="3220"/>
        <w:gridCol w:w="4502"/>
        <w:gridCol w:w="1593"/>
      </w:tblGrid>
      <w:tr w:rsidR="005023F9" w:rsidRPr="005023F9" w14:paraId="1B9A16DB" w14:textId="77777777" w:rsidTr="009513BC">
        <w:trPr>
          <w:trHeight w:val="283"/>
        </w:trPr>
        <w:tc>
          <w:tcPr>
            <w:tcW w:w="3220" w:type="dxa"/>
            <w:tcBorders>
              <w:top w:val="single" w:sz="4" w:space="0" w:color="auto"/>
              <w:bottom w:val="single" w:sz="4" w:space="0" w:color="auto"/>
            </w:tcBorders>
            <w:tcMar>
              <w:top w:w="60" w:type="dxa"/>
              <w:left w:w="60" w:type="dxa"/>
              <w:bottom w:w="60" w:type="dxa"/>
              <w:right w:w="60" w:type="dxa"/>
            </w:tcMar>
            <w:vAlign w:val="center"/>
          </w:tcPr>
          <w:p w14:paraId="00974DBC" w14:textId="77777777" w:rsidR="005023F9" w:rsidRPr="005023F9" w:rsidRDefault="005023F9" w:rsidP="009513BC">
            <w:pPr>
              <w:spacing w:after="0"/>
              <w:jc w:val="center"/>
              <w:rPr>
                <w:rFonts w:eastAsia="Times New Roman"/>
                <w:b/>
                <w:szCs w:val="17"/>
                <w:lang w:val="en-US"/>
              </w:rPr>
            </w:pPr>
            <w:r w:rsidRPr="005023F9">
              <w:rPr>
                <w:rFonts w:eastAsia="Times New Roman"/>
                <w:b/>
                <w:szCs w:val="17"/>
                <w:lang w:val="en-US"/>
              </w:rPr>
              <w:t>Address of Premises</w:t>
            </w:r>
          </w:p>
        </w:tc>
        <w:tc>
          <w:tcPr>
            <w:tcW w:w="4502" w:type="dxa"/>
            <w:tcBorders>
              <w:top w:val="single" w:sz="4" w:space="0" w:color="auto"/>
              <w:bottom w:val="single" w:sz="4" w:space="0" w:color="auto"/>
            </w:tcBorders>
            <w:tcMar>
              <w:top w:w="60" w:type="dxa"/>
              <w:left w:w="60" w:type="dxa"/>
              <w:bottom w:w="60" w:type="dxa"/>
              <w:right w:w="60" w:type="dxa"/>
            </w:tcMar>
            <w:vAlign w:val="center"/>
          </w:tcPr>
          <w:p w14:paraId="478DE463" w14:textId="77777777" w:rsidR="005023F9" w:rsidRPr="005023F9" w:rsidRDefault="005023F9" w:rsidP="009513BC">
            <w:pPr>
              <w:spacing w:after="0"/>
              <w:jc w:val="center"/>
              <w:rPr>
                <w:rFonts w:eastAsia="Times New Roman"/>
                <w:b/>
                <w:szCs w:val="17"/>
                <w:lang w:val="en-US"/>
              </w:rPr>
            </w:pPr>
            <w:r w:rsidRPr="005023F9">
              <w:rPr>
                <w:rFonts w:eastAsia="Times New Roman"/>
                <w:b/>
                <w:szCs w:val="17"/>
                <w:lang w:val="en-US"/>
              </w:rPr>
              <w:t xml:space="preserve">Allotment </w:t>
            </w:r>
            <w:r w:rsidRPr="005023F9">
              <w:rPr>
                <w:rFonts w:eastAsia="Times New Roman"/>
                <w:b/>
                <w:szCs w:val="17"/>
                <w:lang w:val="en-US"/>
              </w:rPr>
              <w:br/>
              <w:t>Section</w:t>
            </w:r>
          </w:p>
        </w:tc>
        <w:tc>
          <w:tcPr>
            <w:tcW w:w="1593" w:type="dxa"/>
            <w:tcBorders>
              <w:top w:val="single" w:sz="4" w:space="0" w:color="auto"/>
              <w:bottom w:val="single" w:sz="4" w:space="0" w:color="auto"/>
            </w:tcBorders>
            <w:tcMar>
              <w:top w:w="60" w:type="dxa"/>
              <w:left w:w="60" w:type="dxa"/>
              <w:bottom w:w="60" w:type="dxa"/>
              <w:right w:w="60" w:type="dxa"/>
            </w:tcMar>
            <w:vAlign w:val="center"/>
          </w:tcPr>
          <w:p w14:paraId="297F818F" w14:textId="77777777" w:rsidR="005023F9" w:rsidRPr="005023F9" w:rsidRDefault="005023F9" w:rsidP="009513BC">
            <w:pPr>
              <w:spacing w:after="0"/>
              <w:jc w:val="center"/>
              <w:rPr>
                <w:rFonts w:eastAsia="Times New Roman"/>
                <w:b/>
                <w:szCs w:val="17"/>
                <w:u w:val="single"/>
                <w:lang w:val="en-US"/>
              </w:rPr>
            </w:pPr>
            <w:r w:rsidRPr="005023F9">
              <w:rPr>
                <w:rFonts w:eastAsia="Times New Roman"/>
                <w:b/>
                <w:szCs w:val="17"/>
                <w:u w:val="single"/>
                <w:lang w:val="en-US"/>
              </w:rPr>
              <w:t>Certificate of Title</w:t>
            </w:r>
            <w:r w:rsidRPr="005023F9">
              <w:rPr>
                <w:rFonts w:eastAsia="Times New Roman"/>
                <w:b/>
                <w:szCs w:val="17"/>
                <w:u w:val="single"/>
                <w:lang w:val="en-US"/>
              </w:rPr>
              <w:br/>
            </w:r>
            <w:r w:rsidRPr="005023F9">
              <w:rPr>
                <w:rFonts w:eastAsia="Times New Roman"/>
                <w:b/>
                <w:szCs w:val="17"/>
                <w:lang w:val="en-US"/>
              </w:rPr>
              <w:t>Volume Folio</w:t>
            </w:r>
          </w:p>
        </w:tc>
      </w:tr>
      <w:tr w:rsidR="005023F9" w:rsidRPr="005023F9" w14:paraId="4B5D2E7B" w14:textId="77777777" w:rsidTr="009513BC">
        <w:trPr>
          <w:trHeight w:val="243"/>
        </w:trPr>
        <w:tc>
          <w:tcPr>
            <w:tcW w:w="3220" w:type="dxa"/>
            <w:tcMar>
              <w:top w:w="60" w:type="dxa"/>
              <w:left w:w="60" w:type="dxa"/>
              <w:bottom w:w="60" w:type="dxa"/>
              <w:right w:w="60" w:type="dxa"/>
            </w:tcMar>
          </w:tcPr>
          <w:p w14:paraId="016B831D" w14:textId="77777777" w:rsidR="005023F9" w:rsidRPr="005023F9" w:rsidRDefault="005023F9" w:rsidP="009513BC">
            <w:pPr>
              <w:spacing w:after="0"/>
              <w:rPr>
                <w:rFonts w:eastAsia="Times New Roman"/>
                <w:szCs w:val="17"/>
                <w:lang w:val="en-US"/>
              </w:rPr>
            </w:pPr>
            <w:r w:rsidRPr="005023F9">
              <w:rPr>
                <w:rFonts w:eastAsia="Times New Roman"/>
                <w:szCs w:val="17"/>
                <w:lang w:val="en-US"/>
              </w:rPr>
              <w:t>149 White Hut RD, MYPOLONGA SA 5254 (Main House)</w:t>
            </w:r>
          </w:p>
        </w:tc>
        <w:tc>
          <w:tcPr>
            <w:tcW w:w="4502" w:type="dxa"/>
            <w:tcMar>
              <w:top w:w="60" w:type="dxa"/>
              <w:left w:w="60" w:type="dxa"/>
              <w:bottom w:w="60" w:type="dxa"/>
              <w:right w:w="60" w:type="dxa"/>
            </w:tcMar>
          </w:tcPr>
          <w:p w14:paraId="1491A1D1" w14:textId="77777777" w:rsidR="005023F9" w:rsidRPr="005023F9" w:rsidRDefault="005023F9" w:rsidP="009513BC">
            <w:pPr>
              <w:spacing w:after="0"/>
              <w:rPr>
                <w:rFonts w:eastAsia="Times New Roman"/>
                <w:szCs w:val="17"/>
                <w:lang w:val="en-US"/>
              </w:rPr>
            </w:pPr>
            <w:r w:rsidRPr="005023F9">
              <w:rPr>
                <w:rFonts w:eastAsia="Times New Roman"/>
                <w:szCs w:val="17"/>
                <w:lang w:val="en-US"/>
              </w:rPr>
              <w:t xml:space="preserve">Section 727 </w:t>
            </w:r>
            <w:proofErr w:type="gramStart"/>
            <w:r w:rsidRPr="005023F9">
              <w:rPr>
                <w:rFonts w:eastAsia="Times New Roman"/>
                <w:szCs w:val="17"/>
                <w:lang w:val="en-US"/>
              </w:rPr>
              <w:t>Hundred</w:t>
            </w:r>
            <w:proofErr w:type="gramEnd"/>
            <w:r w:rsidRPr="005023F9">
              <w:rPr>
                <w:rFonts w:eastAsia="Times New Roman"/>
                <w:szCs w:val="17"/>
                <w:lang w:val="en-US"/>
              </w:rPr>
              <w:t xml:space="preserve"> Plan 170700 Hundred of </w:t>
            </w:r>
            <w:proofErr w:type="spellStart"/>
            <w:r w:rsidRPr="005023F9">
              <w:rPr>
                <w:rFonts w:eastAsia="Times New Roman"/>
                <w:szCs w:val="17"/>
                <w:lang w:val="en-US"/>
              </w:rPr>
              <w:t>Mobilong</w:t>
            </w:r>
            <w:proofErr w:type="spellEnd"/>
          </w:p>
        </w:tc>
        <w:tc>
          <w:tcPr>
            <w:tcW w:w="1593" w:type="dxa"/>
            <w:tcMar>
              <w:top w:w="60" w:type="dxa"/>
              <w:left w:w="60" w:type="dxa"/>
              <w:bottom w:w="60" w:type="dxa"/>
              <w:right w:w="60" w:type="dxa"/>
            </w:tcMar>
          </w:tcPr>
          <w:p w14:paraId="31F97DD5" w14:textId="77777777" w:rsidR="005023F9" w:rsidRPr="005023F9" w:rsidRDefault="005023F9" w:rsidP="009513BC">
            <w:pPr>
              <w:spacing w:after="0"/>
              <w:rPr>
                <w:rFonts w:eastAsia="Times New Roman"/>
                <w:szCs w:val="17"/>
                <w:lang w:val="en-US"/>
              </w:rPr>
            </w:pPr>
            <w:r w:rsidRPr="005023F9">
              <w:rPr>
                <w:rFonts w:eastAsia="Times New Roman"/>
                <w:szCs w:val="17"/>
                <w:lang w:val="en-US"/>
              </w:rPr>
              <w:t>CL642/73, CT5939/201</w:t>
            </w:r>
          </w:p>
        </w:tc>
      </w:tr>
      <w:tr w:rsidR="005023F9" w:rsidRPr="005023F9" w14:paraId="280F4F44" w14:textId="77777777" w:rsidTr="009513BC">
        <w:trPr>
          <w:trHeight w:val="64"/>
        </w:trPr>
        <w:tc>
          <w:tcPr>
            <w:tcW w:w="3220" w:type="dxa"/>
            <w:tcMar>
              <w:top w:w="60" w:type="dxa"/>
              <w:left w:w="60" w:type="dxa"/>
              <w:bottom w:w="60" w:type="dxa"/>
              <w:right w:w="60" w:type="dxa"/>
            </w:tcMar>
          </w:tcPr>
          <w:p w14:paraId="50CCFB90" w14:textId="77777777" w:rsidR="005023F9" w:rsidRPr="005023F9" w:rsidRDefault="005023F9" w:rsidP="009513BC">
            <w:pPr>
              <w:spacing w:after="0"/>
              <w:rPr>
                <w:rFonts w:eastAsia="Times New Roman"/>
                <w:szCs w:val="17"/>
                <w:lang w:val="en-US"/>
              </w:rPr>
            </w:pPr>
            <w:r w:rsidRPr="005023F9">
              <w:rPr>
                <w:rFonts w:eastAsia="Times New Roman"/>
                <w:szCs w:val="17"/>
                <w:lang w:val="en-US"/>
              </w:rPr>
              <w:t>149 White Hut RD, MYPOLONGA SA 5254 (Granny Flat)</w:t>
            </w:r>
          </w:p>
        </w:tc>
        <w:tc>
          <w:tcPr>
            <w:tcW w:w="4502" w:type="dxa"/>
            <w:tcMar>
              <w:top w:w="60" w:type="dxa"/>
              <w:left w:w="60" w:type="dxa"/>
              <w:bottom w:w="60" w:type="dxa"/>
              <w:right w:w="60" w:type="dxa"/>
            </w:tcMar>
          </w:tcPr>
          <w:p w14:paraId="62DBA16C" w14:textId="77777777" w:rsidR="005023F9" w:rsidRPr="005023F9" w:rsidRDefault="005023F9" w:rsidP="009513BC">
            <w:pPr>
              <w:spacing w:after="0"/>
              <w:rPr>
                <w:rFonts w:eastAsia="Times New Roman"/>
                <w:szCs w:val="17"/>
                <w:lang w:val="en-US"/>
              </w:rPr>
            </w:pPr>
            <w:r w:rsidRPr="005023F9">
              <w:rPr>
                <w:rFonts w:eastAsia="Times New Roman"/>
                <w:szCs w:val="17"/>
                <w:lang w:val="en-US"/>
              </w:rPr>
              <w:t xml:space="preserve">Section 727 </w:t>
            </w:r>
            <w:proofErr w:type="gramStart"/>
            <w:r w:rsidRPr="005023F9">
              <w:rPr>
                <w:rFonts w:eastAsia="Times New Roman"/>
                <w:szCs w:val="17"/>
                <w:lang w:val="en-US"/>
              </w:rPr>
              <w:t>Hundred</w:t>
            </w:r>
            <w:proofErr w:type="gramEnd"/>
            <w:r w:rsidRPr="005023F9">
              <w:rPr>
                <w:rFonts w:eastAsia="Times New Roman"/>
                <w:szCs w:val="17"/>
                <w:lang w:val="en-US"/>
              </w:rPr>
              <w:t xml:space="preserve"> Plan 170700 Hundred of </w:t>
            </w:r>
            <w:proofErr w:type="spellStart"/>
            <w:r w:rsidRPr="005023F9">
              <w:rPr>
                <w:rFonts w:eastAsia="Times New Roman"/>
                <w:szCs w:val="17"/>
                <w:lang w:val="en-US"/>
              </w:rPr>
              <w:t>Mobilong</w:t>
            </w:r>
            <w:proofErr w:type="spellEnd"/>
          </w:p>
        </w:tc>
        <w:tc>
          <w:tcPr>
            <w:tcW w:w="1593" w:type="dxa"/>
            <w:tcMar>
              <w:top w:w="60" w:type="dxa"/>
              <w:left w:w="60" w:type="dxa"/>
              <w:bottom w:w="60" w:type="dxa"/>
              <w:right w:w="60" w:type="dxa"/>
            </w:tcMar>
          </w:tcPr>
          <w:p w14:paraId="1ECC8B78" w14:textId="77777777" w:rsidR="005023F9" w:rsidRPr="005023F9" w:rsidRDefault="005023F9" w:rsidP="009513BC">
            <w:pPr>
              <w:spacing w:after="0"/>
              <w:rPr>
                <w:rFonts w:eastAsia="Times New Roman"/>
                <w:szCs w:val="17"/>
                <w:lang w:val="en-US"/>
              </w:rPr>
            </w:pPr>
            <w:r w:rsidRPr="005023F9">
              <w:rPr>
                <w:rFonts w:eastAsia="Times New Roman"/>
                <w:szCs w:val="17"/>
                <w:lang w:val="en-US"/>
              </w:rPr>
              <w:t>CL642/73, CT5939/201</w:t>
            </w:r>
          </w:p>
        </w:tc>
      </w:tr>
      <w:tr w:rsidR="005023F9" w:rsidRPr="005023F9" w14:paraId="63D6D9DB" w14:textId="77777777" w:rsidTr="009513BC">
        <w:trPr>
          <w:trHeight w:val="18"/>
        </w:trPr>
        <w:tc>
          <w:tcPr>
            <w:tcW w:w="3220" w:type="dxa"/>
            <w:tcBorders>
              <w:bottom w:val="single" w:sz="4" w:space="0" w:color="auto"/>
            </w:tcBorders>
            <w:tcMar>
              <w:top w:w="60" w:type="dxa"/>
              <w:left w:w="60" w:type="dxa"/>
              <w:bottom w:w="60" w:type="dxa"/>
              <w:right w:w="60" w:type="dxa"/>
            </w:tcMar>
          </w:tcPr>
          <w:p w14:paraId="6E60A0EB" w14:textId="77777777" w:rsidR="005023F9" w:rsidRPr="005023F9" w:rsidRDefault="005023F9" w:rsidP="009513BC">
            <w:pPr>
              <w:spacing w:after="0"/>
              <w:rPr>
                <w:rFonts w:eastAsia="Times New Roman"/>
                <w:szCs w:val="17"/>
                <w:lang w:val="en-US"/>
              </w:rPr>
            </w:pPr>
            <w:r w:rsidRPr="005023F9">
              <w:rPr>
                <w:rFonts w:eastAsia="Times New Roman"/>
                <w:szCs w:val="17"/>
                <w:lang w:val="en-US"/>
              </w:rPr>
              <w:t>100 West Street, Brompton SA 5007</w:t>
            </w:r>
          </w:p>
        </w:tc>
        <w:tc>
          <w:tcPr>
            <w:tcW w:w="4502" w:type="dxa"/>
            <w:tcBorders>
              <w:bottom w:val="single" w:sz="4" w:space="0" w:color="auto"/>
            </w:tcBorders>
            <w:tcMar>
              <w:top w:w="60" w:type="dxa"/>
              <w:left w:w="60" w:type="dxa"/>
              <w:bottom w:w="60" w:type="dxa"/>
              <w:right w:w="60" w:type="dxa"/>
            </w:tcMar>
          </w:tcPr>
          <w:p w14:paraId="0C0A4093" w14:textId="77777777" w:rsidR="005023F9" w:rsidRPr="005023F9" w:rsidRDefault="005023F9" w:rsidP="009513BC">
            <w:pPr>
              <w:spacing w:after="0"/>
              <w:rPr>
                <w:rFonts w:eastAsia="Times New Roman"/>
                <w:szCs w:val="17"/>
                <w:lang w:val="en-US"/>
              </w:rPr>
            </w:pPr>
            <w:r w:rsidRPr="005023F9">
              <w:rPr>
                <w:rFonts w:eastAsia="Times New Roman"/>
                <w:szCs w:val="17"/>
                <w:lang w:val="en-US"/>
              </w:rPr>
              <w:t xml:space="preserve">Allotment 73 Filed Plan 119491 </w:t>
            </w:r>
            <w:proofErr w:type="gramStart"/>
            <w:r w:rsidRPr="005023F9">
              <w:rPr>
                <w:rFonts w:eastAsia="Times New Roman"/>
                <w:szCs w:val="17"/>
                <w:lang w:val="en-US"/>
              </w:rPr>
              <w:t>Hundred</w:t>
            </w:r>
            <w:proofErr w:type="gramEnd"/>
            <w:r w:rsidRPr="005023F9">
              <w:rPr>
                <w:rFonts w:eastAsia="Times New Roman"/>
                <w:szCs w:val="17"/>
                <w:lang w:val="en-US"/>
              </w:rPr>
              <w:t xml:space="preserve"> of </w:t>
            </w:r>
            <w:proofErr w:type="spellStart"/>
            <w:r w:rsidRPr="005023F9">
              <w:rPr>
                <w:rFonts w:eastAsia="Times New Roman"/>
                <w:szCs w:val="17"/>
                <w:lang w:val="en-US"/>
              </w:rPr>
              <w:t>Yatala</w:t>
            </w:r>
            <w:proofErr w:type="spellEnd"/>
          </w:p>
        </w:tc>
        <w:tc>
          <w:tcPr>
            <w:tcW w:w="1593" w:type="dxa"/>
            <w:tcBorders>
              <w:bottom w:val="single" w:sz="4" w:space="0" w:color="auto"/>
            </w:tcBorders>
            <w:tcMar>
              <w:top w:w="60" w:type="dxa"/>
              <w:left w:w="60" w:type="dxa"/>
              <w:bottom w:w="60" w:type="dxa"/>
              <w:right w:w="60" w:type="dxa"/>
            </w:tcMar>
          </w:tcPr>
          <w:p w14:paraId="005BFBC8" w14:textId="77777777" w:rsidR="005023F9" w:rsidRPr="005023F9" w:rsidRDefault="005023F9" w:rsidP="009513BC">
            <w:pPr>
              <w:spacing w:after="0"/>
              <w:rPr>
                <w:rFonts w:eastAsia="Times New Roman"/>
                <w:szCs w:val="17"/>
                <w:lang w:val="en-US"/>
              </w:rPr>
            </w:pPr>
            <w:r w:rsidRPr="005023F9">
              <w:rPr>
                <w:rFonts w:eastAsia="Times New Roman"/>
                <w:szCs w:val="17"/>
                <w:lang w:val="en-US"/>
              </w:rPr>
              <w:t>CT5659/431</w:t>
            </w:r>
          </w:p>
        </w:tc>
      </w:tr>
    </w:tbl>
    <w:p w14:paraId="44709B39" w14:textId="77777777" w:rsidR="005023F9" w:rsidRPr="005023F9" w:rsidRDefault="005023F9" w:rsidP="009513BC">
      <w:pPr>
        <w:spacing w:before="60" w:after="0"/>
        <w:rPr>
          <w:rFonts w:eastAsia="Times New Roman"/>
          <w:szCs w:val="17"/>
        </w:rPr>
      </w:pPr>
      <w:r w:rsidRPr="005023F9">
        <w:rPr>
          <w:rFonts w:eastAsia="Times New Roman"/>
          <w:szCs w:val="17"/>
        </w:rPr>
        <w:t>Dated: 15 September 2022</w:t>
      </w:r>
    </w:p>
    <w:p w14:paraId="2EFFBAD1" w14:textId="77777777" w:rsidR="005023F9" w:rsidRPr="005023F9" w:rsidRDefault="005023F9" w:rsidP="00803D98">
      <w:pPr>
        <w:pStyle w:val="GG-SName"/>
        <w:rPr>
          <w:szCs w:val="17"/>
          <w:lang w:val="en-US"/>
        </w:rPr>
      </w:pPr>
      <w:r w:rsidRPr="005023F9">
        <w:rPr>
          <w:lang w:val="en-US"/>
        </w:rPr>
        <w:t>Craig Thompson</w:t>
      </w:r>
    </w:p>
    <w:p w14:paraId="23AEA6FD" w14:textId="77777777" w:rsidR="005023F9" w:rsidRPr="005023F9" w:rsidRDefault="005023F9" w:rsidP="00803D98">
      <w:pPr>
        <w:pStyle w:val="GG-Signature"/>
        <w:rPr>
          <w:lang w:val="en-US"/>
        </w:rPr>
      </w:pPr>
      <w:r w:rsidRPr="005023F9">
        <w:rPr>
          <w:lang w:val="en-US"/>
        </w:rPr>
        <w:t>Housing Regulator and Registrar</w:t>
      </w:r>
    </w:p>
    <w:p w14:paraId="7E490130" w14:textId="77777777" w:rsidR="005023F9" w:rsidRPr="005023F9" w:rsidRDefault="005023F9" w:rsidP="005023F9">
      <w:pPr>
        <w:spacing w:after="0" w:line="240" w:lineRule="auto"/>
        <w:jc w:val="right"/>
        <w:rPr>
          <w:rFonts w:eastAsia="Times New Roman"/>
          <w:szCs w:val="17"/>
          <w:lang w:val="en-US"/>
        </w:rPr>
      </w:pPr>
      <w:r w:rsidRPr="005023F9">
        <w:rPr>
          <w:rFonts w:eastAsia="Times New Roman"/>
          <w:szCs w:val="17"/>
          <w:lang w:val="en-US"/>
        </w:rPr>
        <w:t>Housing Safety Authority, SAHA</w:t>
      </w:r>
    </w:p>
    <w:p w14:paraId="3D389F3F" w14:textId="699B1162" w:rsidR="00C55F56" w:rsidRDefault="005023F9" w:rsidP="005023F9">
      <w:pPr>
        <w:spacing w:after="0" w:line="240" w:lineRule="auto"/>
        <w:jc w:val="right"/>
        <w:rPr>
          <w:rFonts w:eastAsia="Times New Roman"/>
          <w:szCs w:val="17"/>
          <w:lang w:val="en-US"/>
        </w:rPr>
      </w:pPr>
      <w:r w:rsidRPr="005023F9">
        <w:rPr>
          <w:rFonts w:eastAsia="Times New Roman"/>
          <w:szCs w:val="17"/>
          <w:lang w:val="en-US"/>
        </w:rPr>
        <w:t>Delegate of Minister for Human Services</w:t>
      </w:r>
    </w:p>
    <w:p w14:paraId="7CF6DBC0" w14:textId="25595E52" w:rsidR="005023F9" w:rsidRDefault="005023F9" w:rsidP="005023F9">
      <w:pPr>
        <w:pBdr>
          <w:bottom w:val="single" w:sz="4" w:space="1" w:color="auto"/>
        </w:pBdr>
        <w:spacing w:after="0" w:line="52" w:lineRule="exact"/>
        <w:jc w:val="center"/>
      </w:pPr>
    </w:p>
    <w:p w14:paraId="70843625" w14:textId="1B1E18CA" w:rsidR="005023F9" w:rsidRDefault="005023F9" w:rsidP="005023F9">
      <w:pPr>
        <w:pBdr>
          <w:top w:val="single" w:sz="4" w:space="1" w:color="auto"/>
        </w:pBdr>
        <w:spacing w:before="34" w:after="0" w:line="14" w:lineRule="exact"/>
        <w:jc w:val="center"/>
      </w:pPr>
    </w:p>
    <w:p w14:paraId="407D1119" w14:textId="7098BB7F" w:rsidR="00C55F56" w:rsidRDefault="00C55F56" w:rsidP="00C55F56">
      <w:pPr>
        <w:pStyle w:val="GG-body"/>
        <w:spacing w:after="0"/>
      </w:pPr>
    </w:p>
    <w:p w14:paraId="19BFBCFF" w14:textId="77777777" w:rsidR="009523F5" w:rsidRDefault="009523F5" w:rsidP="0000089C">
      <w:pPr>
        <w:pStyle w:val="Heading2"/>
      </w:pPr>
      <w:bookmarkStart w:id="6" w:name="_Toc114133965"/>
      <w:r w:rsidRPr="00F90ED2">
        <w:t xml:space="preserve">Justices </w:t>
      </w:r>
      <w:r>
        <w:t>o</w:t>
      </w:r>
      <w:r w:rsidRPr="00F90ED2">
        <w:t xml:space="preserve">f </w:t>
      </w:r>
      <w:r>
        <w:t>t</w:t>
      </w:r>
      <w:r w:rsidRPr="00F90ED2">
        <w:t>he Peace Act 2005</w:t>
      </w:r>
      <w:bookmarkEnd w:id="6"/>
    </w:p>
    <w:p w14:paraId="6BC24AA4" w14:textId="77777777" w:rsidR="009523F5" w:rsidRDefault="009523F5" w:rsidP="009523F5">
      <w:pPr>
        <w:pStyle w:val="GG-Title2"/>
      </w:pPr>
      <w:r w:rsidRPr="00F90ED2">
        <w:t xml:space="preserve">Section 4 </w:t>
      </w:r>
    </w:p>
    <w:p w14:paraId="17B664C6" w14:textId="77777777" w:rsidR="009523F5" w:rsidRDefault="009523F5" w:rsidP="009523F5">
      <w:pPr>
        <w:pStyle w:val="GG-Title3"/>
        <w:spacing w:after="0"/>
      </w:pPr>
      <w:r w:rsidRPr="00F90ED2">
        <w:t xml:space="preserve">Appointment </w:t>
      </w:r>
      <w:r>
        <w:t>o</w:t>
      </w:r>
      <w:r w:rsidRPr="00F90ED2">
        <w:t xml:space="preserve">f Justices of </w:t>
      </w:r>
      <w:r>
        <w:t>t</w:t>
      </w:r>
      <w:r w:rsidRPr="00F90ED2">
        <w:t xml:space="preserve">he Peace </w:t>
      </w:r>
      <w:r>
        <w:t>f</w:t>
      </w:r>
      <w:r w:rsidRPr="00F90ED2">
        <w:t>or South Australia</w:t>
      </w:r>
    </w:p>
    <w:p w14:paraId="4B44C8AF" w14:textId="77777777" w:rsidR="009523F5" w:rsidRDefault="009523F5" w:rsidP="009513BC">
      <w:pPr>
        <w:pStyle w:val="GG-Title3"/>
        <w:spacing w:after="60"/>
      </w:pPr>
      <w:r w:rsidRPr="00F90ED2">
        <w:t xml:space="preserve">Notice </w:t>
      </w:r>
      <w:r>
        <w:t>b</w:t>
      </w:r>
      <w:r w:rsidRPr="00F90ED2">
        <w:t xml:space="preserve">y the Commissioner </w:t>
      </w:r>
      <w:r>
        <w:t>f</w:t>
      </w:r>
      <w:r w:rsidRPr="00F90ED2">
        <w:t>or Consumer Affairs</w:t>
      </w:r>
    </w:p>
    <w:p w14:paraId="28D3C9BA" w14:textId="77777777" w:rsidR="009523F5" w:rsidRPr="003747BC" w:rsidRDefault="009523F5" w:rsidP="009513BC">
      <w:pPr>
        <w:pStyle w:val="GG-body"/>
        <w:spacing w:after="60"/>
      </w:pPr>
      <w:r w:rsidRPr="00F46DF9">
        <w:t xml:space="preserve">I, Dini Soulio, Commissioner for Consumer Affairs, delegate of the Attorney-General, pursuant to section 4 of the </w:t>
      </w:r>
      <w:r w:rsidRPr="00F46DF9">
        <w:rPr>
          <w:i/>
          <w:iCs/>
        </w:rPr>
        <w:t>Justices of the Peace Act 2005</w:t>
      </w:r>
      <w:r w:rsidRPr="00F46DF9">
        <w:t>, do hereby appoint the people listed as Justices of the Peace for South Australia as set out below</w:t>
      </w:r>
      <w:r w:rsidRPr="003747BC">
        <w:t>:</w:t>
      </w:r>
    </w:p>
    <w:p w14:paraId="5FEEAA7A" w14:textId="77777777" w:rsidR="009523F5" w:rsidRPr="00F90ED2" w:rsidRDefault="009523F5" w:rsidP="009513BC">
      <w:pPr>
        <w:pStyle w:val="GG-body"/>
        <w:spacing w:after="60"/>
      </w:pPr>
      <w:r w:rsidRPr="00F90ED2">
        <w:t xml:space="preserve">For a period of ten years for a term commencing on </w:t>
      </w:r>
      <w:r w:rsidRPr="00F46DF9">
        <w:t>27 September 2022 and expiring on 26 September 2032</w:t>
      </w:r>
      <w:r w:rsidRPr="00F90ED2">
        <w:t>:</w:t>
      </w:r>
    </w:p>
    <w:p w14:paraId="620EF637" w14:textId="77777777" w:rsidR="009523F5" w:rsidRDefault="009523F5" w:rsidP="009523F5">
      <w:pPr>
        <w:pStyle w:val="GG-SDated"/>
        <w:ind w:left="142"/>
      </w:pPr>
      <w:r>
        <w:t>Heather WOODS</w:t>
      </w:r>
    </w:p>
    <w:p w14:paraId="73088B65" w14:textId="77777777" w:rsidR="009523F5" w:rsidRDefault="009523F5" w:rsidP="009523F5">
      <w:pPr>
        <w:pStyle w:val="GG-SDated"/>
        <w:ind w:left="142"/>
      </w:pPr>
      <w:r>
        <w:t>Walter Reginald TONKIN</w:t>
      </w:r>
    </w:p>
    <w:p w14:paraId="29D8A5B7" w14:textId="77777777" w:rsidR="009523F5" w:rsidRDefault="009523F5" w:rsidP="009523F5">
      <w:pPr>
        <w:pStyle w:val="GG-SDated"/>
        <w:ind w:left="142"/>
      </w:pPr>
      <w:r>
        <w:t>Michelle Louise THOMPSON</w:t>
      </w:r>
    </w:p>
    <w:p w14:paraId="775A396A" w14:textId="77777777" w:rsidR="009523F5" w:rsidRDefault="009523F5" w:rsidP="009523F5">
      <w:pPr>
        <w:pStyle w:val="GG-SDated"/>
        <w:ind w:left="142"/>
      </w:pPr>
      <w:r>
        <w:t>Dennis James SOUTHERN</w:t>
      </w:r>
    </w:p>
    <w:p w14:paraId="5B5992D7" w14:textId="77777777" w:rsidR="009523F5" w:rsidRDefault="009523F5" w:rsidP="009523F5">
      <w:pPr>
        <w:pStyle w:val="GG-SDated"/>
        <w:ind w:left="142"/>
      </w:pPr>
      <w:r>
        <w:t>Adrian Glenn PFEIFFER</w:t>
      </w:r>
    </w:p>
    <w:p w14:paraId="16631B59" w14:textId="77777777" w:rsidR="009523F5" w:rsidRDefault="009523F5" w:rsidP="009523F5">
      <w:pPr>
        <w:pStyle w:val="GG-SDated"/>
        <w:ind w:left="142"/>
      </w:pPr>
      <w:r>
        <w:t>Valda Kay PAIN</w:t>
      </w:r>
    </w:p>
    <w:p w14:paraId="731CE59E" w14:textId="77777777" w:rsidR="009523F5" w:rsidRDefault="009523F5" w:rsidP="009523F5">
      <w:pPr>
        <w:pStyle w:val="GG-SDated"/>
        <w:ind w:left="142"/>
      </w:pPr>
      <w:r>
        <w:t>David John JEFFREE</w:t>
      </w:r>
    </w:p>
    <w:p w14:paraId="36A1D8C2" w14:textId="77777777" w:rsidR="009523F5" w:rsidRDefault="009523F5" w:rsidP="009523F5">
      <w:pPr>
        <w:pStyle w:val="GG-SDated"/>
        <w:ind w:left="142"/>
      </w:pPr>
      <w:r>
        <w:t>Leah Michelle GRIFFIN</w:t>
      </w:r>
    </w:p>
    <w:p w14:paraId="7A0555C7" w14:textId="77777777" w:rsidR="009523F5" w:rsidRDefault="009523F5" w:rsidP="009523F5">
      <w:pPr>
        <w:pStyle w:val="GG-SDated"/>
        <w:ind w:left="142"/>
      </w:pPr>
      <w:r>
        <w:t>Edwin Ernest Rule GLASSON</w:t>
      </w:r>
    </w:p>
    <w:p w14:paraId="39B8A230" w14:textId="77777777" w:rsidR="009523F5" w:rsidRDefault="009523F5" w:rsidP="009523F5">
      <w:pPr>
        <w:pStyle w:val="GG-SDated"/>
        <w:ind w:left="142"/>
      </w:pPr>
      <w:r>
        <w:t>Kym Clifford GILLETT</w:t>
      </w:r>
    </w:p>
    <w:p w14:paraId="7B32DEAE" w14:textId="77777777" w:rsidR="009523F5" w:rsidRDefault="009523F5" w:rsidP="009523F5">
      <w:pPr>
        <w:pStyle w:val="GG-SDated"/>
        <w:ind w:left="142"/>
      </w:pPr>
      <w:r>
        <w:t>Rosanne FARRINGTON</w:t>
      </w:r>
    </w:p>
    <w:p w14:paraId="6995B1D8" w14:textId="77777777" w:rsidR="009523F5" w:rsidRDefault="009523F5" w:rsidP="009523F5">
      <w:pPr>
        <w:pStyle w:val="GG-SDated"/>
        <w:ind w:left="142"/>
      </w:pPr>
      <w:r>
        <w:t>Mark Philip EASTON</w:t>
      </w:r>
    </w:p>
    <w:p w14:paraId="2ED49665" w14:textId="77777777" w:rsidR="009523F5" w:rsidRDefault="009523F5" w:rsidP="009523F5">
      <w:pPr>
        <w:pStyle w:val="GG-SDated"/>
        <w:ind w:left="142"/>
      </w:pPr>
      <w:r>
        <w:t>Shane Leo DINNISON</w:t>
      </w:r>
    </w:p>
    <w:p w14:paraId="2C9A5BE3" w14:textId="77777777" w:rsidR="009523F5" w:rsidRDefault="009523F5" w:rsidP="009523F5">
      <w:pPr>
        <w:pStyle w:val="GG-SDated"/>
        <w:ind w:left="142"/>
      </w:pPr>
      <w:r>
        <w:t>Kathleen Susan COTTER</w:t>
      </w:r>
    </w:p>
    <w:p w14:paraId="38C3D9F9" w14:textId="77777777" w:rsidR="009523F5" w:rsidRDefault="009523F5" w:rsidP="009523F5">
      <w:pPr>
        <w:pStyle w:val="GG-SDated"/>
        <w:ind w:left="142"/>
      </w:pPr>
      <w:r>
        <w:t>Christopher John COLES</w:t>
      </w:r>
    </w:p>
    <w:p w14:paraId="4C8DFC60" w14:textId="77777777" w:rsidR="009523F5" w:rsidRDefault="009523F5" w:rsidP="009523F5">
      <w:pPr>
        <w:pStyle w:val="GG-SDated"/>
        <w:ind w:left="142"/>
      </w:pPr>
      <w:r>
        <w:t>John Donald CARTER</w:t>
      </w:r>
    </w:p>
    <w:p w14:paraId="7E17BD52" w14:textId="77777777" w:rsidR="009523F5" w:rsidRDefault="009523F5" w:rsidP="009523F5">
      <w:pPr>
        <w:pStyle w:val="GG-SDated"/>
        <w:ind w:left="142"/>
      </w:pPr>
      <w:r>
        <w:t>Christine Diane BYRNES</w:t>
      </w:r>
    </w:p>
    <w:p w14:paraId="6FC6F9CF" w14:textId="77777777" w:rsidR="009523F5" w:rsidRDefault="009523F5" w:rsidP="009523F5">
      <w:pPr>
        <w:pStyle w:val="GG-SDated"/>
        <w:ind w:left="142"/>
      </w:pPr>
      <w:r>
        <w:t>Dean Craig BROWN</w:t>
      </w:r>
    </w:p>
    <w:p w14:paraId="3F6A6054" w14:textId="77777777" w:rsidR="009523F5" w:rsidRDefault="009523F5" w:rsidP="009523F5">
      <w:pPr>
        <w:pStyle w:val="GG-SDated"/>
        <w:ind w:left="142"/>
      </w:pPr>
      <w:r>
        <w:t>Jane BOHNSACK</w:t>
      </w:r>
    </w:p>
    <w:p w14:paraId="6EFE402B" w14:textId="77777777" w:rsidR="009523F5" w:rsidRDefault="009523F5" w:rsidP="009523F5">
      <w:pPr>
        <w:pStyle w:val="GG-SDated"/>
        <w:ind w:left="142"/>
      </w:pPr>
      <w:r>
        <w:t>Christopher Stephen BITTER</w:t>
      </w:r>
    </w:p>
    <w:p w14:paraId="2AF0A0AB" w14:textId="77777777" w:rsidR="009523F5" w:rsidRDefault="009523F5" w:rsidP="009523F5">
      <w:pPr>
        <w:pStyle w:val="GG-SDated"/>
        <w:ind w:left="142"/>
      </w:pPr>
      <w:r>
        <w:t>Michael Philip BILLS</w:t>
      </w:r>
    </w:p>
    <w:p w14:paraId="6C507B16" w14:textId="77777777" w:rsidR="009523F5" w:rsidRDefault="009523F5" w:rsidP="009523F5">
      <w:pPr>
        <w:pStyle w:val="GG-SDated"/>
        <w:ind w:left="142"/>
      </w:pPr>
      <w:r>
        <w:t>Geoffrey Ernest BEARE</w:t>
      </w:r>
    </w:p>
    <w:p w14:paraId="668EF952" w14:textId="77777777" w:rsidR="009523F5" w:rsidRPr="003747BC" w:rsidRDefault="009523F5" w:rsidP="009513BC">
      <w:pPr>
        <w:pStyle w:val="GG-SDated"/>
        <w:spacing w:after="60"/>
        <w:ind w:left="142"/>
      </w:pPr>
      <w:r>
        <w:t>Robert Leslie BEARD</w:t>
      </w:r>
    </w:p>
    <w:p w14:paraId="15FFA239" w14:textId="77777777" w:rsidR="009523F5" w:rsidRPr="003747BC" w:rsidRDefault="009523F5" w:rsidP="009523F5">
      <w:pPr>
        <w:pStyle w:val="GG-SDated"/>
      </w:pPr>
      <w:r w:rsidRPr="003747BC">
        <w:t xml:space="preserve">Dated: </w:t>
      </w:r>
      <w:r>
        <w:t xml:space="preserve">12 September </w:t>
      </w:r>
      <w:r w:rsidRPr="003747BC">
        <w:t>2022</w:t>
      </w:r>
    </w:p>
    <w:p w14:paraId="0AFF199C" w14:textId="77777777" w:rsidR="009523F5" w:rsidRPr="00803D98" w:rsidRDefault="009523F5" w:rsidP="00803D98">
      <w:pPr>
        <w:pStyle w:val="GG-SName"/>
      </w:pPr>
      <w:r w:rsidRPr="00803D98">
        <w:t xml:space="preserve">Dini Soulio </w:t>
      </w:r>
    </w:p>
    <w:p w14:paraId="77863249" w14:textId="77777777" w:rsidR="009523F5" w:rsidRPr="00803D98" w:rsidRDefault="009523F5" w:rsidP="009513BC">
      <w:pPr>
        <w:pStyle w:val="GG-Signature"/>
        <w:spacing w:line="170" w:lineRule="exact"/>
      </w:pPr>
      <w:r w:rsidRPr="00803D98">
        <w:t>Commissioner for Consumer Affairs</w:t>
      </w:r>
    </w:p>
    <w:p w14:paraId="036E3DA4" w14:textId="6E7017D8" w:rsidR="009523F5" w:rsidRDefault="009523F5" w:rsidP="009513BC">
      <w:pPr>
        <w:pStyle w:val="GG-Signature"/>
        <w:spacing w:line="170" w:lineRule="exact"/>
      </w:pPr>
      <w:r w:rsidRPr="00803D98">
        <w:t>Delegate of the Attorney-General</w:t>
      </w:r>
    </w:p>
    <w:p w14:paraId="5D4FA537" w14:textId="5382109C" w:rsidR="009513BC" w:rsidRDefault="009513BC" w:rsidP="009513BC">
      <w:pPr>
        <w:pStyle w:val="GG-Signature"/>
        <w:pBdr>
          <w:bottom w:val="single" w:sz="4" w:space="1" w:color="auto"/>
        </w:pBdr>
        <w:spacing w:line="52" w:lineRule="exact"/>
        <w:jc w:val="center"/>
      </w:pPr>
    </w:p>
    <w:p w14:paraId="3FC42483" w14:textId="62B98862" w:rsidR="009513BC" w:rsidRDefault="009513BC" w:rsidP="009513BC">
      <w:pPr>
        <w:pStyle w:val="GG-Signature"/>
        <w:pBdr>
          <w:top w:val="single" w:sz="4" w:space="1" w:color="auto"/>
        </w:pBdr>
        <w:spacing w:before="34" w:line="14" w:lineRule="exact"/>
        <w:jc w:val="center"/>
      </w:pPr>
    </w:p>
    <w:p w14:paraId="10222801" w14:textId="77777777" w:rsidR="009523F5" w:rsidRPr="00505CDD" w:rsidRDefault="009523F5" w:rsidP="0000089C">
      <w:pPr>
        <w:pStyle w:val="Heading2"/>
        <w:rPr>
          <w:rFonts w:eastAsia="Times New Roman"/>
        </w:rPr>
      </w:pPr>
      <w:bookmarkStart w:id="7" w:name="_Toc114133966"/>
      <w:r w:rsidRPr="00505CDD">
        <w:lastRenderedPageBreak/>
        <w:t>Land Acquisition Act 1969</w:t>
      </w:r>
      <w:bookmarkEnd w:id="7"/>
    </w:p>
    <w:p w14:paraId="09657373" w14:textId="77777777" w:rsidR="009523F5" w:rsidRDefault="009523F5" w:rsidP="009523F5">
      <w:pPr>
        <w:pStyle w:val="GG-Title2"/>
      </w:pPr>
      <w:r>
        <w:t>Section 16</w:t>
      </w:r>
    </w:p>
    <w:p w14:paraId="140AC864" w14:textId="77777777" w:rsidR="009523F5" w:rsidRDefault="009523F5" w:rsidP="009523F5">
      <w:pPr>
        <w:pStyle w:val="GG-Title3"/>
        <w:spacing w:after="0"/>
      </w:pPr>
      <w:r w:rsidRPr="00505CDD">
        <w:t xml:space="preserve">Form 5 </w:t>
      </w:r>
      <w:r>
        <w:t>–</w:t>
      </w:r>
      <w:r w:rsidRPr="00505CDD">
        <w:t xml:space="preserve"> Notice of Acquisition</w:t>
      </w:r>
    </w:p>
    <w:p w14:paraId="7CB64DFC" w14:textId="77777777" w:rsidR="009523F5" w:rsidRDefault="009523F5" w:rsidP="009523F5">
      <w:pPr>
        <w:pStyle w:val="GG-body"/>
        <w:tabs>
          <w:tab w:val="left" w:pos="322"/>
        </w:tabs>
        <w:rPr>
          <w:b/>
        </w:rPr>
      </w:pPr>
      <w:r w:rsidRPr="00505CDD">
        <w:rPr>
          <w:b/>
        </w:rPr>
        <w:t>1.</w:t>
      </w:r>
      <w:r w:rsidRPr="00505CDD">
        <w:rPr>
          <w:b/>
        </w:rPr>
        <w:tab/>
        <w:t>Notice of acquisition</w:t>
      </w:r>
    </w:p>
    <w:p w14:paraId="78DABC72" w14:textId="77777777" w:rsidR="009523F5" w:rsidRDefault="009523F5" w:rsidP="009523F5">
      <w:pPr>
        <w:pStyle w:val="GG-body"/>
        <w:ind w:left="320"/>
      </w:pPr>
      <w:r w:rsidRPr="00634347">
        <w:t>The Commissioner of Highways (the Authority), of 83 Pirie Street, Adelaide SA 5000, acquires the following interests in the following land</w:t>
      </w:r>
      <w:r w:rsidRPr="00505CDD">
        <w:t>:</w:t>
      </w:r>
    </w:p>
    <w:p w14:paraId="7A7C6403" w14:textId="77777777" w:rsidR="009523F5" w:rsidRDefault="009523F5" w:rsidP="009523F5">
      <w:pPr>
        <w:pStyle w:val="GG-body"/>
        <w:ind w:left="480"/>
      </w:pPr>
      <w:r w:rsidRPr="00634347">
        <w:t>Comprising an unencumbered estate in fee simple in that piece of land being the whole of Allotment 20 in Deposited Plan No 2491 comprised in Certificate of Title Volume 5839 Folio 5</w:t>
      </w:r>
      <w:r w:rsidRPr="00273174">
        <w:t>.</w:t>
      </w:r>
    </w:p>
    <w:p w14:paraId="1115B803" w14:textId="77777777" w:rsidR="009523F5" w:rsidRDefault="009523F5" w:rsidP="009523F5">
      <w:pPr>
        <w:pStyle w:val="GG-body"/>
        <w:ind w:left="320"/>
      </w:pPr>
      <w:r w:rsidRPr="00505CDD">
        <w:t xml:space="preserve">This notice is given under section 16 of the </w:t>
      </w:r>
      <w:r w:rsidRPr="00505CDD">
        <w:rPr>
          <w:i/>
        </w:rPr>
        <w:t>Land Acquisition Act 1969.</w:t>
      </w:r>
    </w:p>
    <w:p w14:paraId="0940F461" w14:textId="77777777" w:rsidR="009523F5" w:rsidRDefault="009523F5" w:rsidP="009523F5">
      <w:pPr>
        <w:pStyle w:val="GG-body"/>
        <w:tabs>
          <w:tab w:val="left" w:pos="322"/>
        </w:tabs>
        <w:rPr>
          <w:b/>
        </w:rPr>
      </w:pPr>
      <w:r w:rsidRPr="00505CDD">
        <w:rPr>
          <w:b/>
        </w:rPr>
        <w:t>2.</w:t>
      </w:r>
      <w:r w:rsidRPr="00505CDD">
        <w:rPr>
          <w:b/>
        </w:rPr>
        <w:tab/>
        <w:t>Compensation</w:t>
      </w:r>
    </w:p>
    <w:p w14:paraId="1BEBE3F0" w14:textId="77777777" w:rsidR="009523F5" w:rsidRDefault="009523F5" w:rsidP="009523F5">
      <w:pPr>
        <w:pStyle w:val="GG-body"/>
        <w:ind w:left="320"/>
      </w:pPr>
      <w:r w:rsidRPr="00003D16">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r w:rsidRPr="00505CDD">
        <w:t>.</w:t>
      </w:r>
    </w:p>
    <w:p w14:paraId="43943897" w14:textId="77777777" w:rsidR="009523F5" w:rsidRDefault="009523F5" w:rsidP="009523F5">
      <w:pPr>
        <w:pStyle w:val="GG-body"/>
        <w:tabs>
          <w:tab w:val="left" w:pos="322"/>
        </w:tabs>
        <w:rPr>
          <w:b/>
        </w:rPr>
      </w:pPr>
      <w:r w:rsidRPr="00505CDD">
        <w:rPr>
          <w:b/>
        </w:rPr>
        <w:t>2A.</w:t>
      </w:r>
      <w:r w:rsidRPr="00505CDD">
        <w:rPr>
          <w:b/>
        </w:rPr>
        <w:tab/>
        <w:t>Payment of professional costs relating to acquisition (section 26B)</w:t>
      </w:r>
    </w:p>
    <w:p w14:paraId="284BE0DC" w14:textId="77777777" w:rsidR="009523F5" w:rsidRDefault="009523F5" w:rsidP="009523F5">
      <w:pPr>
        <w:pStyle w:val="GG-body"/>
        <w:ind w:left="320"/>
      </w:pPr>
      <w:r w:rsidRPr="00003D16">
        <w:t>If you are the owner in fee simple of the land to which this notice relates, you may be entitled to a payment of up to $10 000 from the Authority for use towards the payment of professional costs in relation to the acquisition of the land</w:t>
      </w:r>
      <w:r w:rsidRPr="00505CDD">
        <w:t xml:space="preserve">. </w:t>
      </w:r>
    </w:p>
    <w:p w14:paraId="01FE0FE6" w14:textId="77777777" w:rsidR="009523F5" w:rsidRDefault="009523F5" w:rsidP="009523F5">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0AB491F8" w14:textId="77777777" w:rsidR="009523F5" w:rsidRDefault="009523F5" w:rsidP="009523F5">
      <w:pPr>
        <w:pStyle w:val="GG-body"/>
        <w:tabs>
          <w:tab w:val="left" w:pos="322"/>
        </w:tabs>
        <w:rPr>
          <w:b/>
        </w:rPr>
      </w:pPr>
      <w:r w:rsidRPr="00505CDD">
        <w:rPr>
          <w:b/>
        </w:rPr>
        <w:t>3.</w:t>
      </w:r>
      <w:r w:rsidRPr="00505CDD">
        <w:rPr>
          <w:b/>
        </w:rPr>
        <w:tab/>
        <w:t>Inquiries</w:t>
      </w:r>
    </w:p>
    <w:p w14:paraId="4C509F67" w14:textId="77777777" w:rsidR="009523F5" w:rsidRPr="00505CDD" w:rsidRDefault="009523F5" w:rsidP="009523F5">
      <w:pPr>
        <w:pStyle w:val="GG-body"/>
        <w:spacing w:after="0"/>
        <w:ind w:left="320"/>
      </w:pPr>
      <w:r w:rsidRPr="00505CDD">
        <w:t>Inquiries should be directed to:</w:t>
      </w:r>
      <w:r w:rsidRPr="00505CDD">
        <w:tab/>
      </w:r>
      <w:proofErr w:type="spellStart"/>
      <w:r w:rsidRPr="00AA73B8">
        <w:t>Petrula</w:t>
      </w:r>
      <w:proofErr w:type="spellEnd"/>
      <w:r w:rsidRPr="00AA73B8">
        <w:t xml:space="preserve"> </w:t>
      </w:r>
      <w:proofErr w:type="spellStart"/>
      <w:r w:rsidRPr="00AA73B8">
        <w:t>Pettas</w:t>
      </w:r>
      <w:proofErr w:type="spellEnd"/>
    </w:p>
    <w:p w14:paraId="4C0007C0" w14:textId="77777777" w:rsidR="009523F5" w:rsidRPr="00505CDD" w:rsidRDefault="009523F5" w:rsidP="009523F5">
      <w:pPr>
        <w:pStyle w:val="GG-body"/>
        <w:spacing w:after="0"/>
        <w:ind w:left="2560"/>
      </w:pPr>
      <w:r w:rsidRPr="00505CDD">
        <w:t>GPO Box 1533</w:t>
      </w:r>
    </w:p>
    <w:p w14:paraId="38363D66" w14:textId="77777777" w:rsidR="009523F5" w:rsidRDefault="009523F5" w:rsidP="009523F5">
      <w:pPr>
        <w:pStyle w:val="GG-body"/>
        <w:spacing w:after="0"/>
        <w:ind w:left="2560"/>
      </w:pPr>
      <w:proofErr w:type="gramStart"/>
      <w:r w:rsidRPr="00505CDD">
        <w:t>Adelaide  SA</w:t>
      </w:r>
      <w:proofErr w:type="gramEnd"/>
      <w:r w:rsidRPr="00505CDD">
        <w:t xml:space="preserve">  5001</w:t>
      </w:r>
    </w:p>
    <w:p w14:paraId="13DE3412" w14:textId="77777777" w:rsidR="009523F5" w:rsidRDefault="009523F5" w:rsidP="009523F5">
      <w:pPr>
        <w:pStyle w:val="GG-body"/>
        <w:spacing w:after="0"/>
        <w:ind w:left="2560"/>
      </w:pPr>
      <w:r w:rsidRPr="00505CDD">
        <w:t xml:space="preserve">Telephone: (08) </w:t>
      </w:r>
      <w:r>
        <w:rPr>
          <w:lang w:val="en-US"/>
        </w:rPr>
        <w:t>7133 2457</w:t>
      </w:r>
    </w:p>
    <w:p w14:paraId="4E804AFD" w14:textId="77777777" w:rsidR="009523F5" w:rsidRDefault="009523F5" w:rsidP="009523F5">
      <w:pPr>
        <w:pStyle w:val="GG-body"/>
      </w:pPr>
      <w:r w:rsidRPr="00505CDD">
        <w:t>Dated</w:t>
      </w:r>
      <w:r>
        <w:t>:</w:t>
      </w:r>
      <w:r w:rsidRPr="00505CDD">
        <w:t xml:space="preserve"> </w:t>
      </w:r>
      <w:r>
        <w:t>13 September</w:t>
      </w:r>
      <w:r w:rsidRPr="00505CDD">
        <w:t xml:space="preserve"> 202</w:t>
      </w:r>
      <w:r>
        <w:t>2</w:t>
      </w:r>
    </w:p>
    <w:p w14:paraId="2AC9AB72" w14:textId="77777777" w:rsidR="009523F5" w:rsidRPr="00505CDD" w:rsidRDefault="009523F5" w:rsidP="009523F5">
      <w:pPr>
        <w:pStyle w:val="GG-body"/>
      </w:pPr>
      <w:r w:rsidRPr="00505CDD">
        <w:t>The Common Seal of the COMMISSIONER OF HIGHWAYS was hereto affixed by authority of the Commissioner in the presence of:</w:t>
      </w:r>
    </w:p>
    <w:p w14:paraId="6CA45577" w14:textId="77777777" w:rsidR="00803D98" w:rsidRPr="00505CDD" w:rsidRDefault="00803D98" w:rsidP="00803D98">
      <w:pPr>
        <w:pStyle w:val="GG-SName"/>
      </w:pPr>
      <w:r>
        <w:t>Rocco Caruso</w:t>
      </w:r>
    </w:p>
    <w:p w14:paraId="776FA2E0" w14:textId="77777777" w:rsidR="00803D98" w:rsidRPr="00803D98" w:rsidRDefault="00803D98" w:rsidP="00803D98">
      <w:pPr>
        <w:pStyle w:val="GG-Signature"/>
      </w:pPr>
      <w:r w:rsidRPr="00803D98">
        <w:t>Manager, Property Acquisition (Authorised Officer)</w:t>
      </w:r>
    </w:p>
    <w:p w14:paraId="10C853E7" w14:textId="77777777" w:rsidR="00803D98" w:rsidRPr="00803D98" w:rsidRDefault="00803D98" w:rsidP="00803D98">
      <w:pPr>
        <w:pStyle w:val="GG-Signature"/>
      </w:pPr>
      <w:r w:rsidRPr="00803D98">
        <w:t>Department for Infrastructure and Transport</w:t>
      </w:r>
    </w:p>
    <w:p w14:paraId="4064D07E" w14:textId="77777777" w:rsidR="009523F5" w:rsidRDefault="009523F5" w:rsidP="009523F5">
      <w:pPr>
        <w:pStyle w:val="GG-body"/>
      </w:pPr>
      <w:r w:rsidRPr="00505CDD">
        <w:t xml:space="preserve">DIT </w:t>
      </w:r>
      <w:r w:rsidRPr="00AA73B8">
        <w:t>2021/15022/01</w:t>
      </w:r>
    </w:p>
    <w:p w14:paraId="769F44A4" w14:textId="77777777" w:rsidR="009523F5" w:rsidRDefault="009523F5" w:rsidP="009523F5">
      <w:pPr>
        <w:pStyle w:val="GG-body"/>
        <w:pBdr>
          <w:top w:val="single" w:sz="4" w:space="1" w:color="auto"/>
        </w:pBdr>
        <w:spacing w:before="100" w:after="0" w:line="14" w:lineRule="exact"/>
        <w:jc w:val="center"/>
      </w:pPr>
    </w:p>
    <w:p w14:paraId="13373A2D" w14:textId="6C45B9BE" w:rsidR="009523F5" w:rsidRDefault="009523F5">
      <w:pPr>
        <w:spacing w:after="0" w:line="240" w:lineRule="auto"/>
        <w:jc w:val="left"/>
        <w:rPr>
          <w:rFonts w:eastAsia="Times New Roman"/>
          <w:szCs w:val="17"/>
        </w:rPr>
      </w:pPr>
    </w:p>
    <w:p w14:paraId="7211D831" w14:textId="77777777" w:rsidR="009523F5" w:rsidRPr="00505CDD" w:rsidRDefault="009523F5" w:rsidP="009523F5">
      <w:pPr>
        <w:pStyle w:val="GG-Title1"/>
        <w:rPr>
          <w:rFonts w:eastAsia="Times New Roman"/>
        </w:rPr>
      </w:pPr>
      <w:r w:rsidRPr="00505CDD">
        <w:t>Land Acquisition Act 1969</w:t>
      </w:r>
    </w:p>
    <w:p w14:paraId="319FC67D" w14:textId="77777777" w:rsidR="009523F5" w:rsidRDefault="009523F5" w:rsidP="009523F5">
      <w:pPr>
        <w:pStyle w:val="GG-Title2"/>
      </w:pPr>
      <w:r>
        <w:t>Section 16</w:t>
      </w:r>
    </w:p>
    <w:p w14:paraId="598E7875" w14:textId="77777777" w:rsidR="009523F5" w:rsidRDefault="009523F5" w:rsidP="009523F5">
      <w:pPr>
        <w:pStyle w:val="GG-Title3"/>
        <w:spacing w:after="0"/>
      </w:pPr>
      <w:r w:rsidRPr="00505CDD">
        <w:t xml:space="preserve">Form 5 </w:t>
      </w:r>
      <w:r>
        <w:t>–</w:t>
      </w:r>
      <w:r w:rsidRPr="00505CDD">
        <w:t xml:space="preserve"> Notice of Acquisition</w:t>
      </w:r>
    </w:p>
    <w:p w14:paraId="49B0128B" w14:textId="77777777" w:rsidR="009523F5" w:rsidRDefault="009523F5" w:rsidP="009523F5">
      <w:pPr>
        <w:pStyle w:val="GG-body"/>
        <w:tabs>
          <w:tab w:val="left" w:pos="322"/>
        </w:tabs>
        <w:rPr>
          <w:b/>
        </w:rPr>
      </w:pPr>
      <w:r w:rsidRPr="00505CDD">
        <w:rPr>
          <w:b/>
        </w:rPr>
        <w:t>1.</w:t>
      </w:r>
      <w:r w:rsidRPr="00505CDD">
        <w:rPr>
          <w:b/>
        </w:rPr>
        <w:tab/>
        <w:t>Notice of acquisition</w:t>
      </w:r>
    </w:p>
    <w:p w14:paraId="02C449DF" w14:textId="77777777" w:rsidR="009523F5" w:rsidRPr="00D32627" w:rsidRDefault="009523F5" w:rsidP="009523F5">
      <w:pPr>
        <w:pStyle w:val="GG-body"/>
        <w:ind w:left="336"/>
      </w:pPr>
      <w:r w:rsidRPr="00D32627">
        <w:t>The Commissioner of Highways (the Authority), of 83 Pirie Street, Adelaide SA 5000, acquires the following interests in the following land:</w:t>
      </w:r>
    </w:p>
    <w:p w14:paraId="3F52AEA7" w14:textId="77777777" w:rsidR="009523F5" w:rsidRDefault="009523F5" w:rsidP="009523F5">
      <w:pPr>
        <w:pStyle w:val="GG-body"/>
        <w:ind w:left="480"/>
      </w:pPr>
      <w:r w:rsidRPr="004D77E4">
        <w:t xml:space="preserve">Comprising an unencumbered estate in fee simple in that piece of land being portion of Allotment (Reserve) 1001 in Deposited Plan No 115188 comprised in Certificate of Title Volume 6187 Folio </w:t>
      </w:r>
      <w:proofErr w:type="gramStart"/>
      <w:r w:rsidRPr="004D77E4">
        <w:t>460, and</w:t>
      </w:r>
      <w:proofErr w:type="gramEnd"/>
      <w:r w:rsidRPr="004D77E4">
        <w:t xml:space="preserve"> being the whole of the land identified as Allotment 505 in plan D130083 lodged in the Lands Titles Office</w:t>
      </w:r>
      <w:r w:rsidRPr="00273174">
        <w:t>.</w:t>
      </w:r>
    </w:p>
    <w:p w14:paraId="620310D0" w14:textId="77777777" w:rsidR="009523F5" w:rsidRDefault="009523F5" w:rsidP="009523F5">
      <w:pPr>
        <w:pStyle w:val="GG-body"/>
        <w:ind w:left="320"/>
      </w:pPr>
      <w:r w:rsidRPr="00505CDD">
        <w:t xml:space="preserve">This notice is given under section 16 of the </w:t>
      </w:r>
      <w:r w:rsidRPr="00505CDD">
        <w:rPr>
          <w:i/>
        </w:rPr>
        <w:t>Land Acquisition Act 1969.</w:t>
      </w:r>
    </w:p>
    <w:p w14:paraId="2AA8EBBB" w14:textId="77777777" w:rsidR="009523F5" w:rsidRDefault="009523F5" w:rsidP="009523F5">
      <w:pPr>
        <w:pStyle w:val="GG-body"/>
        <w:tabs>
          <w:tab w:val="left" w:pos="322"/>
        </w:tabs>
        <w:rPr>
          <w:b/>
        </w:rPr>
      </w:pPr>
      <w:r w:rsidRPr="00505CDD">
        <w:rPr>
          <w:b/>
        </w:rPr>
        <w:t>2.</w:t>
      </w:r>
      <w:r w:rsidRPr="00505CDD">
        <w:rPr>
          <w:b/>
        </w:rPr>
        <w:tab/>
        <w:t>Compensation</w:t>
      </w:r>
    </w:p>
    <w:p w14:paraId="2D683B8D" w14:textId="77777777" w:rsidR="009523F5" w:rsidRDefault="009523F5" w:rsidP="009523F5">
      <w:pPr>
        <w:pStyle w:val="GG-body"/>
        <w:ind w:left="320"/>
      </w:pPr>
      <w:r w:rsidRPr="00003D16">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r w:rsidRPr="00505CDD">
        <w:t>.</w:t>
      </w:r>
    </w:p>
    <w:p w14:paraId="12C1692A" w14:textId="77777777" w:rsidR="009523F5" w:rsidRDefault="009523F5" w:rsidP="009523F5">
      <w:pPr>
        <w:pStyle w:val="GG-body"/>
        <w:tabs>
          <w:tab w:val="left" w:pos="322"/>
        </w:tabs>
        <w:rPr>
          <w:b/>
        </w:rPr>
      </w:pPr>
      <w:r w:rsidRPr="00505CDD">
        <w:rPr>
          <w:b/>
        </w:rPr>
        <w:t>2A.</w:t>
      </w:r>
      <w:r w:rsidRPr="00505CDD">
        <w:rPr>
          <w:b/>
        </w:rPr>
        <w:tab/>
        <w:t>Payment of professional costs relating to acquisition (section 26B)</w:t>
      </w:r>
    </w:p>
    <w:p w14:paraId="20EC3B0A" w14:textId="77777777" w:rsidR="009523F5" w:rsidRDefault="009523F5" w:rsidP="009523F5">
      <w:pPr>
        <w:pStyle w:val="GG-body"/>
        <w:ind w:left="320"/>
      </w:pPr>
      <w:r w:rsidRPr="00003D16">
        <w:t>If you are the owner in fee simple of the land to which this notice relates, you may be entitled to a payment of up to $10 000 from the Authority for use towards the payment of professional costs in relation to the acquisition of the land</w:t>
      </w:r>
      <w:r w:rsidRPr="00505CDD">
        <w:t xml:space="preserve">. </w:t>
      </w:r>
    </w:p>
    <w:p w14:paraId="21A1ACC0" w14:textId="77777777" w:rsidR="009523F5" w:rsidRDefault="009523F5" w:rsidP="009523F5">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526D0B7B" w14:textId="77777777" w:rsidR="009523F5" w:rsidRDefault="009523F5" w:rsidP="009523F5">
      <w:pPr>
        <w:pStyle w:val="GG-body"/>
        <w:tabs>
          <w:tab w:val="left" w:pos="322"/>
        </w:tabs>
        <w:rPr>
          <w:b/>
        </w:rPr>
      </w:pPr>
      <w:r w:rsidRPr="00505CDD">
        <w:rPr>
          <w:b/>
        </w:rPr>
        <w:t>3.</w:t>
      </w:r>
      <w:r w:rsidRPr="00505CDD">
        <w:rPr>
          <w:b/>
        </w:rPr>
        <w:tab/>
        <w:t>Inquiries</w:t>
      </w:r>
    </w:p>
    <w:p w14:paraId="3C5E3D55" w14:textId="77777777" w:rsidR="009523F5" w:rsidRPr="00505CDD" w:rsidRDefault="009523F5" w:rsidP="009523F5">
      <w:pPr>
        <w:pStyle w:val="GG-body"/>
        <w:spacing w:after="0"/>
        <w:ind w:left="320"/>
      </w:pPr>
      <w:r w:rsidRPr="00505CDD">
        <w:t>Inquiries should be directed to:</w:t>
      </w:r>
      <w:r w:rsidRPr="00505CDD">
        <w:tab/>
      </w:r>
      <w:r w:rsidRPr="004D77E4">
        <w:t>Chris Southam</w:t>
      </w:r>
    </w:p>
    <w:p w14:paraId="0663C2F2" w14:textId="77777777" w:rsidR="009523F5" w:rsidRPr="00505CDD" w:rsidRDefault="009523F5" w:rsidP="009523F5">
      <w:pPr>
        <w:pStyle w:val="GG-body"/>
        <w:spacing w:after="0"/>
        <w:ind w:left="2560"/>
      </w:pPr>
      <w:r w:rsidRPr="00505CDD">
        <w:t>GPO Box 1533</w:t>
      </w:r>
    </w:p>
    <w:p w14:paraId="3C3A61F5" w14:textId="77777777" w:rsidR="009523F5" w:rsidRDefault="009523F5" w:rsidP="009523F5">
      <w:pPr>
        <w:pStyle w:val="GG-body"/>
        <w:spacing w:after="0"/>
        <w:ind w:left="2560"/>
      </w:pPr>
      <w:proofErr w:type="gramStart"/>
      <w:r w:rsidRPr="00505CDD">
        <w:t>Adelaide  SA</w:t>
      </w:r>
      <w:proofErr w:type="gramEnd"/>
      <w:r w:rsidRPr="00505CDD">
        <w:t xml:space="preserve">  5001</w:t>
      </w:r>
    </w:p>
    <w:p w14:paraId="26CCB5A5" w14:textId="77777777" w:rsidR="009523F5" w:rsidRDefault="009523F5" w:rsidP="009523F5">
      <w:pPr>
        <w:pStyle w:val="GG-body"/>
        <w:spacing w:after="0"/>
        <w:ind w:left="2560"/>
      </w:pPr>
      <w:r w:rsidRPr="00505CDD">
        <w:t xml:space="preserve">Telephone: (08) </w:t>
      </w:r>
      <w:r w:rsidRPr="004D77E4">
        <w:t>8343 2574</w:t>
      </w:r>
    </w:p>
    <w:p w14:paraId="166132EA" w14:textId="77777777" w:rsidR="009523F5" w:rsidRDefault="009523F5" w:rsidP="009523F5">
      <w:pPr>
        <w:pStyle w:val="GG-body"/>
      </w:pPr>
      <w:r w:rsidRPr="00505CDD">
        <w:t>Dated</w:t>
      </w:r>
      <w:r>
        <w:t>:</w:t>
      </w:r>
      <w:r w:rsidRPr="00505CDD">
        <w:t xml:space="preserve"> </w:t>
      </w:r>
      <w:r>
        <w:t>13 September</w:t>
      </w:r>
      <w:r w:rsidRPr="00505CDD">
        <w:t xml:space="preserve"> 202</w:t>
      </w:r>
      <w:r>
        <w:t>2</w:t>
      </w:r>
    </w:p>
    <w:p w14:paraId="29EB08C9" w14:textId="77777777" w:rsidR="009523F5" w:rsidRPr="00505CDD" w:rsidRDefault="009523F5" w:rsidP="009523F5">
      <w:pPr>
        <w:pStyle w:val="GG-body"/>
      </w:pPr>
      <w:r w:rsidRPr="00505CDD">
        <w:t>The Common Seal of the COMMISSIONER OF HIGHWAYS was hereto affixed by authority of the Commissioner in the presence of:</w:t>
      </w:r>
    </w:p>
    <w:p w14:paraId="68CC3476" w14:textId="77777777" w:rsidR="00803D98" w:rsidRPr="00505CDD" w:rsidRDefault="00803D98" w:rsidP="00803D98">
      <w:pPr>
        <w:pStyle w:val="GG-SName"/>
      </w:pPr>
      <w:r>
        <w:t>Rocco Caruso</w:t>
      </w:r>
    </w:p>
    <w:p w14:paraId="7D057B04" w14:textId="77777777" w:rsidR="00803D98" w:rsidRPr="00803D98" w:rsidRDefault="00803D98" w:rsidP="00803D98">
      <w:pPr>
        <w:pStyle w:val="GG-Signature"/>
      </w:pPr>
      <w:r w:rsidRPr="00803D98">
        <w:t>Manager, Property Acquisition (Authorised Officer)</w:t>
      </w:r>
    </w:p>
    <w:p w14:paraId="564D4030" w14:textId="77777777" w:rsidR="00803D98" w:rsidRPr="00803D98" w:rsidRDefault="00803D98" w:rsidP="00803D98">
      <w:pPr>
        <w:pStyle w:val="GG-Signature"/>
      </w:pPr>
      <w:r w:rsidRPr="00803D98">
        <w:t>Department for Infrastructure and Transport</w:t>
      </w:r>
    </w:p>
    <w:p w14:paraId="231C3074" w14:textId="77777777" w:rsidR="009523F5" w:rsidRDefault="009523F5" w:rsidP="009523F5">
      <w:pPr>
        <w:pStyle w:val="GG-body"/>
      </w:pPr>
      <w:r w:rsidRPr="00505CDD">
        <w:t xml:space="preserve">DIT </w:t>
      </w:r>
      <w:r w:rsidRPr="004D77E4">
        <w:t>2021/17358/01</w:t>
      </w:r>
    </w:p>
    <w:p w14:paraId="0B7B89F7" w14:textId="77777777" w:rsidR="009523F5" w:rsidRDefault="009523F5" w:rsidP="009523F5">
      <w:pPr>
        <w:pStyle w:val="GG-body"/>
        <w:pBdr>
          <w:top w:val="single" w:sz="4" w:space="1" w:color="auto"/>
        </w:pBdr>
        <w:spacing w:before="100" w:after="0" w:line="14" w:lineRule="exact"/>
        <w:jc w:val="center"/>
      </w:pPr>
    </w:p>
    <w:p w14:paraId="0EC4A431" w14:textId="49F393B3" w:rsidR="00146FA0" w:rsidRDefault="00146FA0">
      <w:pPr>
        <w:spacing w:after="0" w:line="240" w:lineRule="auto"/>
        <w:jc w:val="left"/>
        <w:rPr>
          <w:rFonts w:eastAsia="Times New Roman"/>
          <w:szCs w:val="17"/>
        </w:rPr>
      </w:pPr>
      <w:r>
        <w:br w:type="page"/>
      </w:r>
    </w:p>
    <w:p w14:paraId="345F7F18" w14:textId="77777777" w:rsidR="009523F5" w:rsidRPr="00505CDD" w:rsidRDefault="009523F5" w:rsidP="009523F5">
      <w:pPr>
        <w:pStyle w:val="GG-Title1"/>
        <w:rPr>
          <w:rFonts w:eastAsia="Times New Roman"/>
        </w:rPr>
      </w:pPr>
      <w:r w:rsidRPr="00505CDD">
        <w:lastRenderedPageBreak/>
        <w:t>Land Acquisition Act 1969</w:t>
      </w:r>
    </w:p>
    <w:p w14:paraId="4E9B83E0" w14:textId="77777777" w:rsidR="009523F5" w:rsidRDefault="009523F5" w:rsidP="009523F5">
      <w:pPr>
        <w:pStyle w:val="GG-Title2"/>
      </w:pPr>
      <w:r>
        <w:t>Section 16</w:t>
      </w:r>
    </w:p>
    <w:p w14:paraId="3F1EFF24" w14:textId="77777777" w:rsidR="009523F5" w:rsidRDefault="009523F5" w:rsidP="009523F5">
      <w:pPr>
        <w:pStyle w:val="GG-Title3"/>
        <w:spacing w:after="0"/>
      </w:pPr>
      <w:r w:rsidRPr="00505CDD">
        <w:t xml:space="preserve">Form 5 </w:t>
      </w:r>
      <w:r>
        <w:t>–</w:t>
      </w:r>
      <w:r w:rsidRPr="00505CDD">
        <w:t xml:space="preserve"> Notice of Acquisition</w:t>
      </w:r>
    </w:p>
    <w:p w14:paraId="232EEEF5" w14:textId="77777777" w:rsidR="009523F5" w:rsidRDefault="009523F5" w:rsidP="009523F5">
      <w:pPr>
        <w:pStyle w:val="GG-body"/>
        <w:tabs>
          <w:tab w:val="left" w:pos="322"/>
        </w:tabs>
        <w:rPr>
          <w:b/>
        </w:rPr>
      </w:pPr>
      <w:r w:rsidRPr="00505CDD">
        <w:rPr>
          <w:b/>
        </w:rPr>
        <w:t>1.</w:t>
      </w:r>
      <w:r w:rsidRPr="00505CDD">
        <w:rPr>
          <w:b/>
        </w:rPr>
        <w:tab/>
        <w:t>Notice of acquisition</w:t>
      </w:r>
    </w:p>
    <w:p w14:paraId="5A91EF8A" w14:textId="77777777" w:rsidR="009523F5" w:rsidRDefault="009523F5" w:rsidP="009523F5">
      <w:pPr>
        <w:pStyle w:val="GG-body"/>
        <w:ind w:left="320"/>
      </w:pPr>
      <w:r w:rsidRPr="00505CDD">
        <w:t xml:space="preserve">The Commissioner of Highways (the Authority), of </w:t>
      </w:r>
      <w:r>
        <w:t>83 Pirie Street</w:t>
      </w:r>
      <w:r w:rsidRPr="00505CDD">
        <w:t>, Adelaide SA 5000, acquires the following interests in the following land:</w:t>
      </w:r>
    </w:p>
    <w:p w14:paraId="2B9F665D" w14:textId="77777777" w:rsidR="009523F5" w:rsidRDefault="009523F5" w:rsidP="009523F5">
      <w:pPr>
        <w:pStyle w:val="GG-body"/>
        <w:ind w:left="480"/>
      </w:pPr>
      <w:r w:rsidRPr="00D602E2">
        <w:t xml:space="preserve">Comprising an unencumbered estate in fee simple in that piece of land being portion of Section 299 in </w:t>
      </w:r>
      <w:proofErr w:type="spellStart"/>
      <w:r w:rsidRPr="00D602E2">
        <w:t>Hundred</w:t>
      </w:r>
      <w:proofErr w:type="spellEnd"/>
      <w:r w:rsidRPr="00D602E2">
        <w:t xml:space="preserve"> of Anna, comprised in Certificate of Title Volume 5941 Folio 839 and being the whole of the land ident</w:t>
      </w:r>
      <w:r>
        <w:t>i</w:t>
      </w:r>
      <w:r w:rsidRPr="00D602E2">
        <w:t>fied as Allotment 21 in D130035 lodged in the Land Titles Office</w:t>
      </w:r>
      <w:r w:rsidRPr="00273174">
        <w:t>.</w:t>
      </w:r>
    </w:p>
    <w:p w14:paraId="1D26C079" w14:textId="77777777" w:rsidR="009523F5" w:rsidRDefault="009523F5" w:rsidP="009523F5">
      <w:pPr>
        <w:pStyle w:val="GG-body"/>
        <w:ind w:left="320"/>
      </w:pPr>
      <w:r w:rsidRPr="00505CDD">
        <w:t xml:space="preserve">This notice is given under section 16 of the </w:t>
      </w:r>
      <w:r w:rsidRPr="00505CDD">
        <w:rPr>
          <w:i/>
        </w:rPr>
        <w:t>Land Acquisition Act 1969.</w:t>
      </w:r>
    </w:p>
    <w:p w14:paraId="72B2AEC1" w14:textId="77777777" w:rsidR="009523F5" w:rsidRDefault="009523F5" w:rsidP="009523F5">
      <w:pPr>
        <w:pStyle w:val="GG-body"/>
        <w:tabs>
          <w:tab w:val="left" w:pos="322"/>
        </w:tabs>
        <w:rPr>
          <w:b/>
        </w:rPr>
      </w:pPr>
      <w:r w:rsidRPr="00505CDD">
        <w:rPr>
          <w:b/>
        </w:rPr>
        <w:t>2.</w:t>
      </w:r>
      <w:r w:rsidRPr="00505CDD">
        <w:rPr>
          <w:b/>
        </w:rPr>
        <w:tab/>
        <w:t>Compensation</w:t>
      </w:r>
    </w:p>
    <w:p w14:paraId="4BE72949" w14:textId="77777777" w:rsidR="009523F5" w:rsidRDefault="009523F5" w:rsidP="009523F5">
      <w:pPr>
        <w:pStyle w:val="GG-body"/>
        <w:ind w:left="320"/>
      </w:pPr>
      <w:r w:rsidRPr="00003D16">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r w:rsidRPr="00505CDD">
        <w:t>.</w:t>
      </w:r>
    </w:p>
    <w:p w14:paraId="7E27A311" w14:textId="77777777" w:rsidR="009523F5" w:rsidRDefault="009523F5" w:rsidP="009523F5">
      <w:pPr>
        <w:pStyle w:val="GG-body"/>
        <w:tabs>
          <w:tab w:val="left" w:pos="322"/>
        </w:tabs>
        <w:rPr>
          <w:b/>
        </w:rPr>
      </w:pPr>
      <w:r w:rsidRPr="00505CDD">
        <w:rPr>
          <w:b/>
        </w:rPr>
        <w:t>2A.</w:t>
      </w:r>
      <w:r w:rsidRPr="00505CDD">
        <w:rPr>
          <w:b/>
        </w:rPr>
        <w:tab/>
        <w:t>Payment of professional costs relating to acquisition (section 26B)</w:t>
      </w:r>
    </w:p>
    <w:p w14:paraId="51A7C34D" w14:textId="77777777" w:rsidR="009523F5" w:rsidRDefault="009523F5" w:rsidP="009523F5">
      <w:pPr>
        <w:pStyle w:val="GG-body"/>
        <w:ind w:left="320"/>
      </w:pPr>
      <w:r w:rsidRPr="00003D16">
        <w:t>If you are the owner in fee simple of the land to which this notice relates, you may be entitled to a payment of up to $10 000 from the Authority for use towards the payment of professional costs in relation to the acquisition of the land</w:t>
      </w:r>
      <w:r w:rsidRPr="00505CDD">
        <w:t xml:space="preserve">. </w:t>
      </w:r>
    </w:p>
    <w:p w14:paraId="2BFC5231" w14:textId="77777777" w:rsidR="009523F5" w:rsidRDefault="009523F5" w:rsidP="009523F5">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09E9E6E3" w14:textId="77777777" w:rsidR="009523F5" w:rsidRDefault="009523F5" w:rsidP="009523F5">
      <w:pPr>
        <w:pStyle w:val="GG-body"/>
        <w:tabs>
          <w:tab w:val="left" w:pos="322"/>
        </w:tabs>
        <w:rPr>
          <w:b/>
        </w:rPr>
      </w:pPr>
      <w:r w:rsidRPr="00505CDD">
        <w:rPr>
          <w:b/>
        </w:rPr>
        <w:t>3.</w:t>
      </w:r>
      <w:r w:rsidRPr="00505CDD">
        <w:rPr>
          <w:b/>
        </w:rPr>
        <w:tab/>
        <w:t>Inquiries</w:t>
      </w:r>
    </w:p>
    <w:p w14:paraId="6D4B5812" w14:textId="77777777" w:rsidR="009523F5" w:rsidRPr="00505CDD" w:rsidRDefault="009523F5" w:rsidP="009523F5">
      <w:pPr>
        <w:pStyle w:val="GG-body"/>
        <w:spacing w:after="0"/>
        <w:ind w:left="320"/>
      </w:pPr>
      <w:r w:rsidRPr="00505CDD">
        <w:t>Inquiries should be directed to:</w:t>
      </w:r>
      <w:r w:rsidRPr="00505CDD">
        <w:tab/>
      </w:r>
      <w:r w:rsidRPr="00D602E2">
        <w:t>Daniel Tuk</w:t>
      </w:r>
    </w:p>
    <w:p w14:paraId="7E7EA0EC" w14:textId="77777777" w:rsidR="009523F5" w:rsidRPr="00505CDD" w:rsidRDefault="009523F5" w:rsidP="009523F5">
      <w:pPr>
        <w:pStyle w:val="GG-body"/>
        <w:spacing w:after="0"/>
        <w:ind w:left="2560"/>
      </w:pPr>
      <w:r w:rsidRPr="00505CDD">
        <w:t>GPO Box 1533</w:t>
      </w:r>
    </w:p>
    <w:p w14:paraId="5AF07DA3" w14:textId="77777777" w:rsidR="009523F5" w:rsidRDefault="009523F5" w:rsidP="009523F5">
      <w:pPr>
        <w:pStyle w:val="GG-body"/>
        <w:spacing w:after="0"/>
        <w:ind w:left="2560"/>
      </w:pPr>
      <w:proofErr w:type="gramStart"/>
      <w:r w:rsidRPr="00505CDD">
        <w:t>Adelaide  SA</w:t>
      </w:r>
      <w:proofErr w:type="gramEnd"/>
      <w:r w:rsidRPr="00505CDD">
        <w:t xml:space="preserve">  5001</w:t>
      </w:r>
    </w:p>
    <w:p w14:paraId="5710B273" w14:textId="77777777" w:rsidR="009523F5" w:rsidRDefault="009523F5" w:rsidP="009523F5">
      <w:pPr>
        <w:pStyle w:val="GG-body"/>
        <w:spacing w:after="0"/>
        <w:ind w:left="2560"/>
      </w:pPr>
      <w:r w:rsidRPr="00505CDD">
        <w:t xml:space="preserve">Telephone: (08) </w:t>
      </w:r>
      <w:r w:rsidRPr="00ED7434">
        <w:t>7133</w:t>
      </w:r>
      <w:r>
        <w:t xml:space="preserve"> 2479</w:t>
      </w:r>
    </w:p>
    <w:p w14:paraId="369AD69F" w14:textId="77777777" w:rsidR="009523F5" w:rsidRDefault="009523F5" w:rsidP="009523F5">
      <w:pPr>
        <w:pStyle w:val="GG-body"/>
      </w:pPr>
      <w:r w:rsidRPr="00505CDD">
        <w:t>Dated</w:t>
      </w:r>
      <w:r>
        <w:t>:</w:t>
      </w:r>
      <w:r w:rsidRPr="00505CDD">
        <w:t xml:space="preserve"> </w:t>
      </w:r>
      <w:r w:rsidRPr="00EB34D1">
        <w:t>13</w:t>
      </w:r>
      <w:r>
        <w:t xml:space="preserve"> September</w:t>
      </w:r>
      <w:r w:rsidRPr="00505CDD">
        <w:t xml:space="preserve"> 202</w:t>
      </w:r>
      <w:r>
        <w:t>2</w:t>
      </w:r>
    </w:p>
    <w:p w14:paraId="6D285A5D" w14:textId="77777777" w:rsidR="009523F5" w:rsidRPr="00505CDD" w:rsidRDefault="009523F5" w:rsidP="009523F5">
      <w:pPr>
        <w:pStyle w:val="GG-body"/>
      </w:pPr>
      <w:r w:rsidRPr="00505CDD">
        <w:t>The Common Seal of the COMMISSIONER OF HIGHWAYS was hereto affixed by authority of the Commissioner in the presence of:</w:t>
      </w:r>
    </w:p>
    <w:p w14:paraId="4F3C6759" w14:textId="77777777" w:rsidR="00803D98" w:rsidRPr="00505CDD" w:rsidRDefault="00803D98" w:rsidP="00803D98">
      <w:pPr>
        <w:pStyle w:val="GG-SName"/>
      </w:pPr>
      <w:r>
        <w:t>Rocco Caruso</w:t>
      </w:r>
    </w:p>
    <w:p w14:paraId="5B55AFB3" w14:textId="77777777" w:rsidR="00803D98" w:rsidRPr="00803D98" w:rsidRDefault="00803D98" w:rsidP="00803D98">
      <w:pPr>
        <w:pStyle w:val="GG-Signature"/>
      </w:pPr>
      <w:r w:rsidRPr="00803D98">
        <w:t>Manager, Property Acquisition (Authorised Officer)</w:t>
      </w:r>
    </w:p>
    <w:p w14:paraId="0142553A" w14:textId="77777777" w:rsidR="00803D98" w:rsidRPr="00803D98" w:rsidRDefault="00803D98" w:rsidP="00803D98">
      <w:pPr>
        <w:pStyle w:val="GG-Signature"/>
      </w:pPr>
      <w:r w:rsidRPr="00803D98">
        <w:t>Department for Infrastructure and Transport</w:t>
      </w:r>
    </w:p>
    <w:p w14:paraId="3D5D9E8E" w14:textId="77777777" w:rsidR="009523F5" w:rsidRDefault="009523F5" w:rsidP="009523F5">
      <w:pPr>
        <w:pStyle w:val="GG-body"/>
      </w:pPr>
      <w:r w:rsidRPr="00505CDD">
        <w:t xml:space="preserve">DIT </w:t>
      </w:r>
      <w:r w:rsidRPr="00D602E2">
        <w:t>2021/17073/01</w:t>
      </w:r>
    </w:p>
    <w:p w14:paraId="4B988E2B" w14:textId="77777777" w:rsidR="009523F5" w:rsidRDefault="009523F5" w:rsidP="009523F5">
      <w:pPr>
        <w:pStyle w:val="GG-body"/>
        <w:pBdr>
          <w:top w:val="single" w:sz="4" w:space="1" w:color="auto"/>
        </w:pBdr>
        <w:spacing w:before="100" w:after="0" w:line="14" w:lineRule="exact"/>
        <w:jc w:val="center"/>
      </w:pPr>
    </w:p>
    <w:p w14:paraId="7989A0C8" w14:textId="6FB39CFC" w:rsidR="009523F5" w:rsidRDefault="009523F5">
      <w:pPr>
        <w:spacing w:after="0" w:line="240" w:lineRule="auto"/>
        <w:jc w:val="left"/>
        <w:rPr>
          <w:rFonts w:eastAsia="Times New Roman"/>
          <w:szCs w:val="17"/>
        </w:rPr>
      </w:pPr>
    </w:p>
    <w:p w14:paraId="73ECE571" w14:textId="77777777" w:rsidR="009523F5" w:rsidRPr="00505CDD" w:rsidRDefault="009523F5" w:rsidP="009523F5">
      <w:pPr>
        <w:pStyle w:val="GG-Title1"/>
        <w:rPr>
          <w:rFonts w:eastAsia="Times New Roman"/>
        </w:rPr>
      </w:pPr>
      <w:r w:rsidRPr="00505CDD">
        <w:t>Land Acquisition Act 1969</w:t>
      </w:r>
    </w:p>
    <w:p w14:paraId="622B0F81" w14:textId="77777777" w:rsidR="009523F5" w:rsidRDefault="009523F5" w:rsidP="009523F5">
      <w:pPr>
        <w:pStyle w:val="GG-Title2"/>
      </w:pPr>
      <w:r>
        <w:t>Section 16</w:t>
      </w:r>
    </w:p>
    <w:p w14:paraId="28FEBC3B" w14:textId="77777777" w:rsidR="009523F5" w:rsidRDefault="009523F5" w:rsidP="009523F5">
      <w:pPr>
        <w:pStyle w:val="GG-Title3"/>
        <w:spacing w:after="0"/>
      </w:pPr>
      <w:r w:rsidRPr="00505CDD">
        <w:t xml:space="preserve">Form 5 </w:t>
      </w:r>
      <w:r>
        <w:t>–</w:t>
      </w:r>
      <w:r w:rsidRPr="00505CDD">
        <w:t xml:space="preserve"> Notice of Acquisition</w:t>
      </w:r>
    </w:p>
    <w:p w14:paraId="4F87DA48" w14:textId="77777777" w:rsidR="009523F5" w:rsidRDefault="009523F5" w:rsidP="009523F5">
      <w:pPr>
        <w:pStyle w:val="GG-body"/>
        <w:tabs>
          <w:tab w:val="left" w:pos="322"/>
        </w:tabs>
        <w:rPr>
          <w:b/>
        </w:rPr>
      </w:pPr>
      <w:r w:rsidRPr="00505CDD">
        <w:rPr>
          <w:b/>
        </w:rPr>
        <w:t>1.</w:t>
      </w:r>
      <w:r w:rsidRPr="00505CDD">
        <w:rPr>
          <w:b/>
        </w:rPr>
        <w:tab/>
        <w:t>Notice of acquisition</w:t>
      </w:r>
    </w:p>
    <w:p w14:paraId="29CDD480" w14:textId="77777777" w:rsidR="009523F5" w:rsidRDefault="009523F5" w:rsidP="009523F5">
      <w:pPr>
        <w:pStyle w:val="GG-body"/>
        <w:ind w:left="320"/>
      </w:pPr>
      <w:r w:rsidRPr="00505CDD">
        <w:t xml:space="preserve">The Commissioner of Highways (the Authority), of </w:t>
      </w:r>
      <w:r>
        <w:t>83 Pirie</w:t>
      </w:r>
      <w:r w:rsidRPr="00505CDD">
        <w:t xml:space="preserve"> Street, Adelaide SA 5000, acquires the following interests in the following land:</w:t>
      </w:r>
    </w:p>
    <w:p w14:paraId="585DEBE5" w14:textId="77777777" w:rsidR="009523F5" w:rsidRDefault="009523F5" w:rsidP="009523F5">
      <w:pPr>
        <w:pStyle w:val="GG-body"/>
        <w:ind w:left="480"/>
      </w:pPr>
      <w:r w:rsidRPr="003B50D5">
        <w:t xml:space="preserve">Comprising an unencumbered estate in fee simple in that piece of land being portion of Allotment 544 in Deposited Plan 76723 comprised in Certificate of Title Volume 6036 Folio </w:t>
      </w:r>
      <w:proofErr w:type="gramStart"/>
      <w:r w:rsidRPr="003B50D5">
        <w:t>304, and</w:t>
      </w:r>
      <w:proofErr w:type="gramEnd"/>
      <w:r w:rsidRPr="003B50D5">
        <w:t xml:space="preserve"> being the whole of the land </w:t>
      </w:r>
      <w:r>
        <w:t>i</w:t>
      </w:r>
      <w:r w:rsidRPr="003B50D5">
        <w:t>dentified as Allotment 26 in D129911 lodged in the Land Titles Office</w:t>
      </w:r>
      <w:r w:rsidRPr="00273174">
        <w:t>.</w:t>
      </w:r>
    </w:p>
    <w:p w14:paraId="262F8F47" w14:textId="77777777" w:rsidR="009523F5" w:rsidRDefault="009523F5" w:rsidP="009523F5">
      <w:pPr>
        <w:pStyle w:val="GG-body"/>
        <w:ind w:left="320"/>
      </w:pPr>
      <w:r w:rsidRPr="00505CDD">
        <w:t xml:space="preserve">This notice is given under section 16 of the </w:t>
      </w:r>
      <w:r w:rsidRPr="00505CDD">
        <w:rPr>
          <w:i/>
        </w:rPr>
        <w:t>Land Acquisition Act 1969.</w:t>
      </w:r>
    </w:p>
    <w:p w14:paraId="09985D87" w14:textId="77777777" w:rsidR="009523F5" w:rsidRDefault="009523F5" w:rsidP="009523F5">
      <w:pPr>
        <w:pStyle w:val="GG-body"/>
        <w:tabs>
          <w:tab w:val="left" w:pos="322"/>
        </w:tabs>
        <w:rPr>
          <w:b/>
        </w:rPr>
      </w:pPr>
      <w:r w:rsidRPr="00505CDD">
        <w:rPr>
          <w:b/>
        </w:rPr>
        <w:t>2.</w:t>
      </w:r>
      <w:r w:rsidRPr="00505CDD">
        <w:rPr>
          <w:b/>
        </w:rPr>
        <w:tab/>
        <w:t>Compensation</w:t>
      </w:r>
    </w:p>
    <w:p w14:paraId="3548C981" w14:textId="77777777" w:rsidR="009523F5" w:rsidRDefault="009523F5" w:rsidP="009523F5">
      <w:pPr>
        <w:pStyle w:val="GG-body"/>
        <w:ind w:left="320"/>
      </w:pPr>
      <w:r w:rsidRPr="00003D16">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r w:rsidRPr="00505CDD">
        <w:t>.</w:t>
      </w:r>
    </w:p>
    <w:p w14:paraId="44671BF3" w14:textId="77777777" w:rsidR="009523F5" w:rsidRDefault="009523F5" w:rsidP="009523F5">
      <w:pPr>
        <w:pStyle w:val="GG-body"/>
        <w:tabs>
          <w:tab w:val="left" w:pos="322"/>
        </w:tabs>
        <w:rPr>
          <w:b/>
        </w:rPr>
      </w:pPr>
      <w:r w:rsidRPr="00505CDD">
        <w:rPr>
          <w:b/>
        </w:rPr>
        <w:t>2A.</w:t>
      </w:r>
      <w:r w:rsidRPr="00505CDD">
        <w:rPr>
          <w:b/>
        </w:rPr>
        <w:tab/>
        <w:t>Payment of professional costs relating to acquisition (section 26B)</w:t>
      </w:r>
    </w:p>
    <w:p w14:paraId="42A81B0F" w14:textId="77777777" w:rsidR="009523F5" w:rsidRDefault="009523F5" w:rsidP="009523F5">
      <w:pPr>
        <w:pStyle w:val="GG-body"/>
        <w:ind w:left="320"/>
      </w:pPr>
      <w:r w:rsidRPr="00003D16">
        <w:t>If you are the owner in fee simple of the land to which this notice relates, you may be entitled to a payment of up to $10 000 from the Authority for use towards the payment of professional costs in relation to the acquisition of the land</w:t>
      </w:r>
      <w:r w:rsidRPr="00505CDD">
        <w:t xml:space="preserve">. </w:t>
      </w:r>
    </w:p>
    <w:p w14:paraId="4622E9DD" w14:textId="77777777" w:rsidR="009523F5" w:rsidRDefault="009523F5" w:rsidP="009523F5">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44728DD7" w14:textId="77777777" w:rsidR="009523F5" w:rsidRDefault="009523F5" w:rsidP="009523F5">
      <w:pPr>
        <w:pStyle w:val="GG-body"/>
        <w:tabs>
          <w:tab w:val="left" w:pos="322"/>
        </w:tabs>
        <w:rPr>
          <w:b/>
        </w:rPr>
      </w:pPr>
      <w:r w:rsidRPr="00505CDD">
        <w:rPr>
          <w:b/>
        </w:rPr>
        <w:t>3.</w:t>
      </w:r>
      <w:r w:rsidRPr="00505CDD">
        <w:rPr>
          <w:b/>
        </w:rPr>
        <w:tab/>
        <w:t>Inquiries</w:t>
      </w:r>
    </w:p>
    <w:p w14:paraId="79B840AD" w14:textId="77777777" w:rsidR="009523F5" w:rsidRPr="00505CDD" w:rsidRDefault="009523F5" w:rsidP="009523F5">
      <w:pPr>
        <w:pStyle w:val="GG-body"/>
        <w:spacing w:after="0"/>
        <w:ind w:left="320"/>
      </w:pPr>
      <w:r w:rsidRPr="00505CDD">
        <w:t>Inquiries should be directed to:</w:t>
      </w:r>
      <w:r w:rsidRPr="00505CDD">
        <w:tab/>
      </w:r>
      <w:r w:rsidRPr="00D602E2">
        <w:t>Daniel Tuk</w:t>
      </w:r>
    </w:p>
    <w:p w14:paraId="2C96294E" w14:textId="77777777" w:rsidR="009523F5" w:rsidRPr="00505CDD" w:rsidRDefault="009523F5" w:rsidP="009523F5">
      <w:pPr>
        <w:pStyle w:val="GG-body"/>
        <w:spacing w:after="0"/>
        <w:ind w:left="2560"/>
      </w:pPr>
      <w:r w:rsidRPr="00505CDD">
        <w:t>GPO Box 1533</w:t>
      </w:r>
    </w:p>
    <w:p w14:paraId="17BB63F0" w14:textId="77777777" w:rsidR="009523F5" w:rsidRDefault="009523F5" w:rsidP="009523F5">
      <w:pPr>
        <w:pStyle w:val="GG-body"/>
        <w:spacing w:after="0"/>
        <w:ind w:left="2560"/>
      </w:pPr>
      <w:proofErr w:type="gramStart"/>
      <w:r w:rsidRPr="00505CDD">
        <w:t>Adelaide  SA</w:t>
      </w:r>
      <w:proofErr w:type="gramEnd"/>
      <w:r w:rsidRPr="00505CDD">
        <w:t xml:space="preserve">  5001</w:t>
      </w:r>
    </w:p>
    <w:p w14:paraId="0AF5B66C" w14:textId="77777777" w:rsidR="009523F5" w:rsidRDefault="009523F5" w:rsidP="009523F5">
      <w:pPr>
        <w:pStyle w:val="GG-body"/>
        <w:spacing w:after="0"/>
        <w:ind w:left="2560"/>
      </w:pPr>
      <w:r w:rsidRPr="00505CDD">
        <w:t xml:space="preserve">Telephone: (08) </w:t>
      </w:r>
      <w:r w:rsidRPr="00ED7434">
        <w:t>7133</w:t>
      </w:r>
      <w:r>
        <w:t xml:space="preserve"> 2479</w:t>
      </w:r>
    </w:p>
    <w:p w14:paraId="0F64049C" w14:textId="77777777" w:rsidR="009523F5" w:rsidRDefault="009523F5" w:rsidP="009523F5">
      <w:pPr>
        <w:pStyle w:val="GG-body"/>
      </w:pPr>
      <w:r w:rsidRPr="00505CDD">
        <w:t>Dated</w:t>
      </w:r>
      <w:r>
        <w:t>: 13</w:t>
      </w:r>
      <w:r w:rsidRPr="00505CDD">
        <w:t xml:space="preserve"> </w:t>
      </w:r>
      <w:r>
        <w:t>September</w:t>
      </w:r>
      <w:r w:rsidRPr="00505CDD">
        <w:t xml:space="preserve"> 202</w:t>
      </w:r>
      <w:r>
        <w:t>2</w:t>
      </w:r>
    </w:p>
    <w:p w14:paraId="0B119111" w14:textId="77777777" w:rsidR="009523F5" w:rsidRPr="00505CDD" w:rsidRDefault="009523F5" w:rsidP="009523F5">
      <w:pPr>
        <w:pStyle w:val="GG-body"/>
      </w:pPr>
      <w:r w:rsidRPr="00505CDD">
        <w:t>The Common Seal of the COMMISSIONER OF HIGHWAYS was hereto affixed by authority of the Commissioner in the presence of:</w:t>
      </w:r>
    </w:p>
    <w:p w14:paraId="13F47BA6" w14:textId="77777777" w:rsidR="00803D98" w:rsidRPr="00505CDD" w:rsidRDefault="00803D98" w:rsidP="00803D98">
      <w:pPr>
        <w:pStyle w:val="GG-SName"/>
      </w:pPr>
      <w:r>
        <w:t>Rocco Caruso</w:t>
      </w:r>
    </w:p>
    <w:p w14:paraId="253850DE" w14:textId="77777777" w:rsidR="00803D98" w:rsidRPr="00803D98" w:rsidRDefault="00803D98" w:rsidP="00803D98">
      <w:pPr>
        <w:pStyle w:val="GG-Signature"/>
      </w:pPr>
      <w:r w:rsidRPr="00803D98">
        <w:t>Manager, Property Acquisition (Authorised Officer)</w:t>
      </w:r>
    </w:p>
    <w:p w14:paraId="7C832C03" w14:textId="77777777" w:rsidR="00803D98" w:rsidRPr="00803D98" w:rsidRDefault="00803D98" w:rsidP="00803D98">
      <w:pPr>
        <w:pStyle w:val="GG-Signature"/>
      </w:pPr>
      <w:r w:rsidRPr="00803D98">
        <w:t>Department for Infrastructure and Transport</w:t>
      </w:r>
    </w:p>
    <w:p w14:paraId="73EFDCA1" w14:textId="77777777" w:rsidR="009523F5" w:rsidRDefault="009523F5" w:rsidP="009523F5">
      <w:pPr>
        <w:pStyle w:val="GG-body"/>
      </w:pPr>
      <w:r w:rsidRPr="00505CDD">
        <w:t xml:space="preserve">DIT </w:t>
      </w:r>
      <w:r w:rsidRPr="003B50D5">
        <w:t>2021/17064/01</w:t>
      </w:r>
    </w:p>
    <w:p w14:paraId="53F0020D" w14:textId="77777777" w:rsidR="009523F5" w:rsidRDefault="009523F5" w:rsidP="009523F5">
      <w:pPr>
        <w:pStyle w:val="GG-body"/>
        <w:pBdr>
          <w:top w:val="single" w:sz="4" w:space="1" w:color="auto"/>
        </w:pBdr>
        <w:spacing w:before="100" w:after="0" w:line="14" w:lineRule="exact"/>
        <w:jc w:val="center"/>
      </w:pPr>
    </w:p>
    <w:p w14:paraId="7DFBD13E" w14:textId="589A74D8" w:rsidR="00146FA0" w:rsidRDefault="00146FA0">
      <w:pPr>
        <w:spacing w:after="0" w:line="240" w:lineRule="auto"/>
        <w:jc w:val="left"/>
        <w:rPr>
          <w:rFonts w:eastAsia="Times New Roman"/>
          <w:szCs w:val="17"/>
        </w:rPr>
      </w:pPr>
      <w:r>
        <w:br w:type="page"/>
      </w:r>
    </w:p>
    <w:p w14:paraId="1C4F9BE0" w14:textId="77777777" w:rsidR="009523F5" w:rsidRPr="00505CDD" w:rsidRDefault="009523F5" w:rsidP="009523F5">
      <w:pPr>
        <w:pStyle w:val="GG-Title1"/>
        <w:rPr>
          <w:rFonts w:eastAsia="Times New Roman"/>
        </w:rPr>
      </w:pPr>
      <w:r w:rsidRPr="00505CDD">
        <w:lastRenderedPageBreak/>
        <w:t>Land Acquisition Act 1969</w:t>
      </w:r>
    </w:p>
    <w:p w14:paraId="351BA217" w14:textId="77777777" w:rsidR="009523F5" w:rsidRDefault="009523F5" w:rsidP="009523F5">
      <w:pPr>
        <w:pStyle w:val="GG-Title2"/>
      </w:pPr>
      <w:r>
        <w:t>Section 16</w:t>
      </w:r>
    </w:p>
    <w:p w14:paraId="00260B4D" w14:textId="77777777" w:rsidR="009523F5" w:rsidRDefault="009523F5" w:rsidP="009523F5">
      <w:pPr>
        <w:pStyle w:val="GG-Title3"/>
        <w:spacing w:after="0"/>
      </w:pPr>
      <w:r w:rsidRPr="00505CDD">
        <w:t xml:space="preserve">Form 5 </w:t>
      </w:r>
      <w:r>
        <w:t>–</w:t>
      </w:r>
      <w:r w:rsidRPr="00505CDD">
        <w:t xml:space="preserve"> Notice of Acquisition</w:t>
      </w:r>
    </w:p>
    <w:p w14:paraId="4E8C2C43" w14:textId="77777777" w:rsidR="009523F5" w:rsidRDefault="009523F5" w:rsidP="009523F5">
      <w:pPr>
        <w:pStyle w:val="GG-body"/>
        <w:tabs>
          <w:tab w:val="left" w:pos="322"/>
        </w:tabs>
        <w:rPr>
          <w:b/>
        </w:rPr>
      </w:pPr>
      <w:r w:rsidRPr="00505CDD">
        <w:rPr>
          <w:b/>
        </w:rPr>
        <w:t>1.</w:t>
      </w:r>
      <w:r w:rsidRPr="00505CDD">
        <w:rPr>
          <w:b/>
        </w:rPr>
        <w:tab/>
        <w:t>Notice of acquisition</w:t>
      </w:r>
    </w:p>
    <w:p w14:paraId="728AF562" w14:textId="77777777" w:rsidR="009523F5" w:rsidRDefault="009523F5" w:rsidP="009523F5">
      <w:pPr>
        <w:pStyle w:val="GG-body"/>
        <w:ind w:left="320"/>
      </w:pPr>
      <w:r w:rsidRPr="00505CDD">
        <w:t xml:space="preserve">The Commissioner of Highways (the Authority), of </w:t>
      </w:r>
      <w:r>
        <w:t>83 Pirie</w:t>
      </w:r>
      <w:r w:rsidRPr="00505CDD">
        <w:t xml:space="preserve"> Street, Adelaide SA 5000, acquires the following interests in the following land:</w:t>
      </w:r>
    </w:p>
    <w:p w14:paraId="57F4A02B" w14:textId="77777777" w:rsidR="009523F5" w:rsidRDefault="009523F5" w:rsidP="009523F5">
      <w:pPr>
        <w:pStyle w:val="GG-body"/>
        <w:ind w:left="480"/>
      </w:pPr>
      <w:r w:rsidRPr="00ED7434">
        <w:t xml:space="preserve">Comprising an unencumbered estate in fee simple in that piece of land being portion of Section 2863, </w:t>
      </w:r>
      <w:proofErr w:type="spellStart"/>
      <w:r w:rsidRPr="00ED7434">
        <w:t>Hundred</w:t>
      </w:r>
      <w:proofErr w:type="spellEnd"/>
      <w:r w:rsidRPr="00ED7434">
        <w:t xml:space="preserve"> of Macclesfield comprised in Certificate of Title Volume 5322 Folio </w:t>
      </w:r>
      <w:proofErr w:type="gramStart"/>
      <w:r w:rsidRPr="00ED7434">
        <w:t>300, and</w:t>
      </w:r>
      <w:proofErr w:type="gramEnd"/>
      <w:r w:rsidRPr="00ED7434">
        <w:t xml:space="preserve"> being the whole of the land identified as Allotment 369 in D129817 lodged in the Lands Titles Office</w:t>
      </w:r>
      <w:r w:rsidRPr="00273174">
        <w:t>.</w:t>
      </w:r>
    </w:p>
    <w:p w14:paraId="5EB17D4B" w14:textId="77777777" w:rsidR="009523F5" w:rsidRDefault="009523F5" w:rsidP="009523F5">
      <w:pPr>
        <w:pStyle w:val="GG-body"/>
        <w:ind w:left="320"/>
      </w:pPr>
      <w:r w:rsidRPr="00505CDD">
        <w:t xml:space="preserve">This notice is given under section 16 of the </w:t>
      </w:r>
      <w:r w:rsidRPr="00505CDD">
        <w:rPr>
          <w:i/>
        </w:rPr>
        <w:t>Land Acquisition Act 1969.</w:t>
      </w:r>
    </w:p>
    <w:p w14:paraId="5A2080C2" w14:textId="77777777" w:rsidR="009523F5" w:rsidRDefault="009523F5" w:rsidP="009523F5">
      <w:pPr>
        <w:pStyle w:val="GG-body"/>
        <w:tabs>
          <w:tab w:val="left" w:pos="322"/>
        </w:tabs>
        <w:rPr>
          <w:b/>
        </w:rPr>
      </w:pPr>
      <w:r w:rsidRPr="00505CDD">
        <w:rPr>
          <w:b/>
        </w:rPr>
        <w:t>2.</w:t>
      </w:r>
      <w:r w:rsidRPr="00505CDD">
        <w:rPr>
          <w:b/>
        </w:rPr>
        <w:tab/>
        <w:t>Compensation</w:t>
      </w:r>
    </w:p>
    <w:p w14:paraId="2BF87C80" w14:textId="77777777" w:rsidR="009523F5" w:rsidRDefault="009523F5" w:rsidP="009523F5">
      <w:pPr>
        <w:pStyle w:val="GG-body"/>
        <w:ind w:left="320"/>
      </w:pPr>
      <w:r w:rsidRPr="00003D16">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r w:rsidRPr="00505CDD">
        <w:t>.</w:t>
      </w:r>
    </w:p>
    <w:p w14:paraId="76CD1529" w14:textId="77777777" w:rsidR="009523F5" w:rsidRDefault="009523F5" w:rsidP="009523F5">
      <w:pPr>
        <w:pStyle w:val="GG-body"/>
        <w:tabs>
          <w:tab w:val="left" w:pos="322"/>
        </w:tabs>
        <w:rPr>
          <w:b/>
        </w:rPr>
      </w:pPr>
      <w:r w:rsidRPr="00505CDD">
        <w:rPr>
          <w:b/>
        </w:rPr>
        <w:t>2A.</w:t>
      </w:r>
      <w:r w:rsidRPr="00505CDD">
        <w:rPr>
          <w:b/>
        </w:rPr>
        <w:tab/>
        <w:t>Payment of professional costs relating to acquisition (section 26B)</w:t>
      </w:r>
    </w:p>
    <w:p w14:paraId="34B1BDDB" w14:textId="77777777" w:rsidR="009523F5" w:rsidRDefault="009523F5" w:rsidP="009523F5">
      <w:pPr>
        <w:pStyle w:val="GG-body"/>
        <w:ind w:left="320"/>
      </w:pPr>
      <w:r w:rsidRPr="00003D16">
        <w:t>If you are the owner in fee simple of the land to which this notice relates, you may be entitled to a payment of up to $10 000 from the Authority for use towards the payment of professional costs in relation to the acquisition of the land</w:t>
      </w:r>
      <w:r w:rsidRPr="00505CDD">
        <w:t xml:space="preserve">. </w:t>
      </w:r>
    </w:p>
    <w:p w14:paraId="21CD4D0F" w14:textId="77777777" w:rsidR="009523F5" w:rsidRDefault="009523F5" w:rsidP="009523F5">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5C11EB66" w14:textId="77777777" w:rsidR="009523F5" w:rsidRDefault="009523F5" w:rsidP="009523F5">
      <w:pPr>
        <w:pStyle w:val="GG-body"/>
        <w:tabs>
          <w:tab w:val="left" w:pos="322"/>
        </w:tabs>
        <w:rPr>
          <w:b/>
        </w:rPr>
      </w:pPr>
      <w:r w:rsidRPr="00505CDD">
        <w:rPr>
          <w:b/>
        </w:rPr>
        <w:t>3.</w:t>
      </w:r>
      <w:r w:rsidRPr="00505CDD">
        <w:rPr>
          <w:b/>
        </w:rPr>
        <w:tab/>
        <w:t>Inquiries</w:t>
      </w:r>
    </w:p>
    <w:p w14:paraId="368095AD" w14:textId="77777777" w:rsidR="009523F5" w:rsidRPr="00505CDD" w:rsidRDefault="009523F5" w:rsidP="009523F5">
      <w:pPr>
        <w:pStyle w:val="GG-body"/>
        <w:spacing w:after="0"/>
        <w:ind w:left="320"/>
      </w:pPr>
      <w:r w:rsidRPr="00505CDD">
        <w:t>Inquiries should be directed to:</w:t>
      </w:r>
      <w:r w:rsidRPr="00505CDD">
        <w:tab/>
      </w:r>
      <w:r w:rsidRPr="00D602E2">
        <w:t>Daniel Tuk</w:t>
      </w:r>
    </w:p>
    <w:p w14:paraId="7DFADDB8" w14:textId="77777777" w:rsidR="009523F5" w:rsidRPr="00505CDD" w:rsidRDefault="009523F5" w:rsidP="009523F5">
      <w:pPr>
        <w:pStyle w:val="GG-body"/>
        <w:spacing w:after="0"/>
        <w:ind w:left="2560"/>
      </w:pPr>
      <w:r w:rsidRPr="00505CDD">
        <w:t>GPO Box 1533</w:t>
      </w:r>
    </w:p>
    <w:p w14:paraId="1C18CDD0" w14:textId="77777777" w:rsidR="009523F5" w:rsidRDefault="009523F5" w:rsidP="009523F5">
      <w:pPr>
        <w:pStyle w:val="GG-body"/>
        <w:spacing w:after="0"/>
        <w:ind w:left="2560"/>
      </w:pPr>
      <w:proofErr w:type="gramStart"/>
      <w:r w:rsidRPr="00505CDD">
        <w:t>Adelaide  SA</w:t>
      </w:r>
      <w:proofErr w:type="gramEnd"/>
      <w:r w:rsidRPr="00505CDD">
        <w:t xml:space="preserve">  5001</w:t>
      </w:r>
    </w:p>
    <w:p w14:paraId="7E9C62AD" w14:textId="77777777" w:rsidR="009523F5" w:rsidRDefault="009523F5" w:rsidP="009523F5">
      <w:pPr>
        <w:pStyle w:val="GG-body"/>
        <w:spacing w:after="0"/>
        <w:ind w:left="2560"/>
      </w:pPr>
      <w:r w:rsidRPr="00505CDD">
        <w:t>Telephone: (08)</w:t>
      </w:r>
      <w:r>
        <w:t xml:space="preserve"> </w:t>
      </w:r>
      <w:r w:rsidRPr="00ED7434">
        <w:t>7133</w:t>
      </w:r>
      <w:r>
        <w:t xml:space="preserve"> 2479</w:t>
      </w:r>
    </w:p>
    <w:p w14:paraId="508276F1" w14:textId="77777777" w:rsidR="009523F5" w:rsidRDefault="009523F5" w:rsidP="009523F5">
      <w:pPr>
        <w:pStyle w:val="GG-body"/>
      </w:pPr>
      <w:r w:rsidRPr="00505CDD">
        <w:t>Dated</w:t>
      </w:r>
      <w:r>
        <w:t>:</w:t>
      </w:r>
      <w:r w:rsidRPr="00505CDD">
        <w:t xml:space="preserve"> </w:t>
      </w:r>
      <w:r w:rsidRPr="00ED7434">
        <w:t>12</w:t>
      </w:r>
      <w:r>
        <w:t xml:space="preserve"> September</w:t>
      </w:r>
      <w:r w:rsidRPr="00505CDD">
        <w:t xml:space="preserve"> 202</w:t>
      </w:r>
      <w:r>
        <w:t>2</w:t>
      </w:r>
    </w:p>
    <w:p w14:paraId="3819CB33" w14:textId="77777777" w:rsidR="009523F5" w:rsidRPr="00505CDD" w:rsidRDefault="009523F5" w:rsidP="009523F5">
      <w:pPr>
        <w:pStyle w:val="GG-body"/>
      </w:pPr>
      <w:r w:rsidRPr="00505CDD">
        <w:t>The Common Seal of the COMMISSIONER OF HIGHWAYS was hereto affixed by authority of the Commissioner in the presence of:</w:t>
      </w:r>
    </w:p>
    <w:p w14:paraId="32220156" w14:textId="77777777" w:rsidR="00803D98" w:rsidRPr="00505CDD" w:rsidRDefault="00803D98" w:rsidP="00803D98">
      <w:pPr>
        <w:pStyle w:val="GG-SName"/>
      </w:pPr>
      <w:r>
        <w:t>Rocco Caruso</w:t>
      </w:r>
    </w:p>
    <w:p w14:paraId="5D9A0087" w14:textId="77777777" w:rsidR="00803D98" w:rsidRPr="00803D98" w:rsidRDefault="00803D98" w:rsidP="00803D98">
      <w:pPr>
        <w:pStyle w:val="GG-Signature"/>
      </w:pPr>
      <w:r w:rsidRPr="00803D98">
        <w:t>Manager, Property Acquisition (Authorised Officer)</w:t>
      </w:r>
    </w:p>
    <w:p w14:paraId="78133566" w14:textId="77777777" w:rsidR="00803D98" w:rsidRPr="00803D98" w:rsidRDefault="00803D98" w:rsidP="00803D98">
      <w:pPr>
        <w:pStyle w:val="GG-Signature"/>
      </w:pPr>
      <w:r w:rsidRPr="00803D98">
        <w:t>Department for Infrastructure and Transport</w:t>
      </w:r>
    </w:p>
    <w:p w14:paraId="0B545729" w14:textId="77777777" w:rsidR="009523F5" w:rsidRDefault="009523F5" w:rsidP="009523F5">
      <w:pPr>
        <w:pStyle w:val="GG-body"/>
      </w:pPr>
      <w:r w:rsidRPr="00505CDD">
        <w:t xml:space="preserve">DIT </w:t>
      </w:r>
      <w:r w:rsidRPr="00ED7434">
        <w:t>2022/03369/01</w:t>
      </w:r>
    </w:p>
    <w:p w14:paraId="3DA06762" w14:textId="77777777" w:rsidR="009523F5" w:rsidRDefault="009523F5" w:rsidP="009523F5">
      <w:pPr>
        <w:pStyle w:val="GG-body"/>
        <w:pBdr>
          <w:top w:val="single" w:sz="4" w:space="1" w:color="auto"/>
        </w:pBdr>
        <w:spacing w:before="100" w:after="0" w:line="14" w:lineRule="exact"/>
        <w:jc w:val="center"/>
      </w:pPr>
    </w:p>
    <w:p w14:paraId="19E12A45" w14:textId="568E0B0F" w:rsidR="009523F5" w:rsidRDefault="009523F5">
      <w:pPr>
        <w:spacing w:after="0" w:line="240" w:lineRule="auto"/>
        <w:jc w:val="left"/>
        <w:rPr>
          <w:rFonts w:eastAsia="Times New Roman"/>
          <w:szCs w:val="17"/>
        </w:rPr>
      </w:pPr>
    </w:p>
    <w:p w14:paraId="48BA2473" w14:textId="77777777" w:rsidR="009523F5" w:rsidRPr="00505CDD" w:rsidRDefault="009523F5" w:rsidP="009523F5">
      <w:pPr>
        <w:pStyle w:val="GG-Title1"/>
        <w:rPr>
          <w:rFonts w:eastAsia="Times New Roman"/>
        </w:rPr>
      </w:pPr>
      <w:r w:rsidRPr="00505CDD">
        <w:t>Land Acquisition Act 1969</w:t>
      </w:r>
    </w:p>
    <w:p w14:paraId="28152D4A" w14:textId="77777777" w:rsidR="009523F5" w:rsidRDefault="009523F5" w:rsidP="009523F5">
      <w:pPr>
        <w:pStyle w:val="GG-Title2"/>
      </w:pPr>
      <w:r>
        <w:t>Section 16</w:t>
      </w:r>
    </w:p>
    <w:p w14:paraId="4F773DBC" w14:textId="77777777" w:rsidR="009523F5" w:rsidRDefault="009523F5" w:rsidP="009523F5">
      <w:pPr>
        <w:pStyle w:val="GG-Title3"/>
        <w:spacing w:after="0"/>
      </w:pPr>
      <w:r w:rsidRPr="00505CDD">
        <w:t xml:space="preserve">Form 5 </w:t>
      </w:r>
      <w:r>
        <w:t>–</w:t>
      </w:r>
      <w:r w:rsidRPr="00505CDD">
        <w:t xml:space="preserve"> Notice of Acquisition</w:t>
      </w:r>
    </w:p>
    <w:p w14:paraId="2C882493" w14:textId="77777777" w:rsidR="009523F5" w:rsidRDefault="009523F5" w:rsidP="009523F5">
      <w:pPr>
        <w:pStyle w:val="GG-body"/>
        <w:tabs>
          <w:tab w:val="left" w:pos="322"/>
        </w:tabs>
        <w:rPr>
          <w:b/>
        </w:rPr>
      </w:pPr>
      <w:r w:rsidRPr="00505CDD">
        <w:rPr>
          <w:b/>
        </w:rPr>
        <w:t>1.</w:t>
      </w:r>
      <w:r w:rsidRPr="00505CDD">
        <w:rPr>
          <w:b/>
        </w:rPr>
        <w:tab/>
        <w:t>Notice of acquisition</w:t>
      </w:r>
    </w:p>
    <w:p w14:paraId="7DEFD59E" w14:textId="77777777" w:rsidR="009523F5" w:rsidRPr="00A9090D" w:rsidRDefault="009523F5" w:rsidP="009523F5">
      <w:pPr>
        <w:pStyle w:val="GG-body"/>
        <w:ind w:left="323"/>
      </w:pPr>
      <w:r w:rsidRPr="00A9090D">
        <w:t>The Commissioner of Highways (the Authority), of</w:t>
      </w:r>
      <w:r>
        <w:t xml:space="preserve"> </w:t>
      </w:r>
      <w:r w:rsidRPr="00A9090D">
        <w:t>83 Pirie Street, Adelaide SA 5000, acquires the following interests in the following land:</w:t>
      </w:r>
    </w:p>
    <w:p w14:paraId="74E313C5" w14:textId="77777777" w:rsidR="009523F5" w:rsidRDefault="009523F5" w:rsidP="009523F5">
      <w:pPr>
        <w:pStyle w:val="GG-body"/>
        <w:ind w:left="480"/>
      </w:pPr>
      <w:r w:rsidRPr="00573215">
        <w:t xml:space="preserve">Comprising a portion of the land comprised in Certificate of Title Volume 6123 Folio 537 (being that portion of the free and unrestricted Right(s) of Way over the land marked “A’ in Filed Plan 57938 appurtenant </w:t>
      </w:r>
      <w:bookmarkStart w:id="8" w:name="_Hlk113956251"/>
      <w:r w:rsidRPr="00573215">
        <w:t>to Allotment 134 in Filed Plan 15857 t</w:t>
      </w:r>
      <w:bookmarkEnd w:id="8"/>
      <w:r w:rsidRPr="00573215">
        <w:t>hat is contained within, and forms portion, of the land marked Allotment 311 in D129282), to the intent that that portion of the Right(s) of Way will merge and be extinguished in the fee simple in the land marked Allotment 311 in D129282</w:t>
      </w:r>
      <w:r w:rsidRPr="00273174">
        <w:t>.</w:t>
      </w:r>
    </w:p>
    <w:p w14:paraId="467A52B2" w14:textId="77777777" w:rsidR="009523F5" w:rsidRDefault="009523F5" w:rsidP="009523F5">
      <w:pPr>
        <w:pStyle w:val="GG-body"/>
        <w:ind w:left="320"/>
      </w:pPr>
      <w:r w:rsidRPr="00505CDD">
        <w:t xml:space="preserve">This notice is given under section 16 of the </w:t>
      </w:r>
      <w:r w:rsidRPr="00505CDD">
        <w:rPr>
          <w:i/>
        </w:rPr>
        <w:t>Land Acquisition Act 1969.</w:t>
      </w:r>
    </w:p>
    <w:p w14:paraId="5DC34051" w14:textId="77777777" w:rsidR="009523F5" w:rsidRDefault="009523F5" w:rsidP="009523F5">
      <w:pPr>
        <w:pStyle w:val="GG-body"/>
        <w:tabs>
          <w:tab w:val="left" w:pos="322"/>
        </w:tabs>
        <w:rPr>
          <w:b/>
        </w:rPr>
      </w:pPr>
      <w:r w:rsidRPr="00505CDD">
        <w:rPr>
          <w:b/>
        </w:rPr>
        <w:t>2.</w:t>
      </w:r>
      <w:r w:rsidRPr="00505CDD">
        <w:rPr>
          <w:b/>
        </w:rPr>
        <w:tab/>
        <w:t>Compensation</w:t>
      </w:r>
    </w:p>
    <w:p w14:paraId="26875279" w14:textId="77777777" w:rsidR="009523F5" w:rsidRDefault="009523F5" w:rsidP="009523F5">
      <w:pPr>
        <w:pStyle w:val="GG-body"/>
        <w:ind w:left="320"/>
      </w:pPr>
      <w:r w:rsidRPr="00003D16">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r w:rsidRPr="00505CDD">
        <w:t>.</w:t>
      </w:r>
    </w:p>
    <w:p w14:paraId="3073A6C7" w14:textId="77777777" w:rsidR="009523F5" w:rsidRDefault="009523F5" w:rsidP="009523F5">
      <w:pPr>
        <w:pStyle w:val="GG-body"/>
        <w:tabs>
          <w:tab w:val="left" w:pos="322"/>
        </w:tabs>
        <w:rPr>
          <w:b/>
        </w:rPr>
      </w:pPr>
      <w:r w:rsidRPr="00505CDD">
        <w:rPr>
          <w:b/>
        </w:rPr>
        <w:t>2A.</w:t>
      </w:r>
      <w:r w:rsidRPr="00505CDD">
        <w:rPr>
          <w:b/>
        </w:rPr>
        <w:tab/>
        <w:t>Payment of professional costs relating to acquisition (section 26B)</w:t>
      </w:r>
    </w:p>
    <w:p w14:paraId="5FD1EA52" w14:textId="77777777" w:rsidR="009523F5" w:rsidRDefault="009523F5" w:rsidP="009523F5">
      <w:pPr>
        <w:pStyle w:val="GG-body"/>
        <w:ind w:left="320"/>
      </w:pPr>
      <w:r w:rsidRPr="00003D16">
        <w:t>If you are the owner in fee simple of the land to which this notice relates, you may be entitled to a payment of up to $10 000 from the Authority for use towards the payment of professional costs in relation to the acquisition of the land</w:t>
      </w:r>
      <w:r w:rsidRPr="00505CDD">
        <w:t xml:space="preserve">. </w:t>
      </w:r>
    </w:p>
    <w:p w14:paraId="13173750" w14:textId="77777777" w:rsidR="009523F5" w:rsidRDefault="009523F5" w:rsidP="009523F5">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7CB1C4A3" w14:textId="77777777" w:rsidR="009523F5" w:rsidRDefault="009523F5" w:rsidP="009523F5">
      <w:pPr>
        <w:pStyle w:val="GG-body"/>
        <w:tabs>
          <w:tab w:val="left" w:pos="322"/>
        </w:tabs>
        <w:rPr>
          <w:b/>
        </w:rPr>
      </w:pPr>
      <w:r w:rsidRPr="00505CDD">
        <w:rPr>
          <w:b/>
        </w:rPr>
        <w:t>3.</w:t>
      </w:r>
      <w:r w:rsidRPr="00505CDD">
        <w:rPr>
          <w:b/>
        </w:rPr>
        <w:tab/>
        <w:t>Inquiries</w:t>
      </w:r>
    </w:p>
    <w:p w14:paraId="4AD1937B" w14:textId="77777777" w:rsidR="009523F5" w:rsidRPr="00505CDD" w:rsidRDefault="009523F5" w:rsidP="009523F5">
      <w:pPr>
        <w:pStyle w:val="GG-body"/>
        <w:spacing w:after="0"/>
        <w:ind w:left="320"/>
      </w:pPr>
      <w:r w:rsidRPr="00505CDD">
        <w:t>Inquiries should be directed to:</w:t>
      </w:r>
      <w:r w:rsidRPr="00505CDD">
        <w:tab/>
      </w:r>
      <w:r>
        <w:t>William Ridgway</w:t>
      </w:r>
    </w:p>
    <w:p w14:paraId="6513AFAC" w14:textId="77777777" w:rsidR="009523F5" w:rsidRPr="00505CDD" w:rsidRDefault="009523F5" w:rsidP="009523F5">
      <w:pPr>
        <w:pStyle w:val="GG-body"/>
        <w:spacing w:after="0"/>
        <w:ind w:left="2560"/>
      </w:pPr>
      <w:r w:rsidRPr="00505CDD">
        <w:t>GPO Box 1533</w:t>
      </w:r>
    </w:p>
    <w:p w14:paraId="3F473918" w14:textId="77777777" w:rsidR="009523F5" w:rsidRDefault="009523F5" w:rsidP="009523F5">
      <w:pPr>
        <w:pStyle w:val="GG-body"/>
        <w:spacing w:after="0"/>
        <w:ind w:left="2560"/>
      </w:pPr>
      <w:proofErr w:type="gramStart"/>
      <w:r w:rsidRPr="00505CDD">
        <w:t>Adelaide  SA</w:t>
      </w:r>
      <w:proofErr w:type="gramEnd"/>
      <w:r w:rsidRPr="00505CDD">
        <w:t xml:space="preserve">  5001</w:t>
      </w:r>
    </w:p>
    <w:p w14:paraId="2A661EDE" w14:textId="77777777" w:rsidR="009523F5" w:rsidRDefault="009523F5" w:rsidP="009523F5">
      <w:pPr>
        <w:pStyle w:val="GG-body"/>
        <w:spacing w:after="0"/>
        <w:ind w:left="2560"/>
      </w:pPr>
      <w:r w:rsidRPr="00505CDD">
        <w:t>Telephone: (08)</w:t>
      </w:r>
      <w:r>
        <w:t xml:space="preserve"> </w:t>
      </w:r>
      <w:r w:rsidRPr="00ED7434">
        <w:t>7</w:t>
      </w:r>
      <w:r>
        <w:t>109 7672</w:t>
      </w:r>
    </w:p>
    <w:p w14:paraId="2ABAF9A0" w14:textId="77777777" w:rsidR="009523F5" w:rsidRDefault="009523F5" w:rsidP="009523F5">
      <w:pPr>
        <w:pStyle w:val="GG-body"/>
      </w:pPr>
      <w:r w:rsidRPr="00505CDD">
        <w:t>Dated</w:t>
      </w:r>
      <w:r>
        <w:t>:</w:t>
      </w:r>
      <w:r w:rsidRPr="00505CDD">
        <w:t xml:space="preserve"> </w:t>
      </w:r>
      <w:r>
        <w:t>13 September</w:t>
      </w:r>
      <w:r w:rsidRPr="00505CDD">
        <w:t xml:space="preserve"> 202</w:t>
      </w:r>
      <w:r>
        <w:t>2</w:t>
      </w:r>
    </w:p>
    <w:p w14:paraId="620733D5" w14:textId="77777777" w:rsidR="009523F5" w:rsidRPr="00505CDD" w:rsidRDefault="009523F5" w:rsidP="009523F5">
      <w:pPr>
        <w:pStyle w:val="GG-body"/>
      </w:pPr>
      <w:r w:rsidRPr="00505CDD">
        <w:t>The Common Seal of the COMMISSIONER OF HIGHWAYS was hereto affixed by authority of the Commissioner in the presence of:</w:t>
      </w:r>
    </w:p>
    <w:p w14:paraId="0BD0A03D" w14:textId="77777777" w:rsidR="00803D98" w:rsidRPr="00505CDD" w:rsidRDefault="00803D98" w:rsidP="00803D98">
      <w:pPr>
        <w:pStyle w:val="GG-SName"/>
      </w:pPr>
      <w:r>
        <w:t>Rocco Caruso</w:t>
      </w:r>
    </w:p>
    <w:p w14:paraId="5DA00BDD" w14:textId="77777777" w:rsidR="00803D98" w:rsidRPr="00803D98" w:rsidRDefault="00803D98" w:rsidP="00803D98">
      <w:pPr>
        <w:pStyle w:val="GG-Signature"/>
      </w:pPr>
      <w:r w:rsidRPr="00803D98">
        <w:t>Manager, Property Acquisition (Authorised Officer)</w:t>
      </w:r>
    </w:p>
    <w:p w14:paraId="5FF416F8" w14:textId="77777777" w:rsidR="00803D98" w:rsidRPr="00803D98" w:rsidRDefault="00803D98" w:rsidP="00803D98">
      <w:pPr>
        <w:pStyle w:val="GG-Signature"/>
      </w:pPr>
      <w:r w:rsidRPr="00803D98">
        <w:t>Department for Infrastructure and Transport</w:t>
      </w:r>
    </w:p>
    <w:p w14:paraId="0BD50372" w14:textId="77777777" w:rsidR="009523F5" w:rsidRDefault="009523F5" w:rsidP="009523F5">
      <w:pPr>
        <w:pStyle w:val="GG-body"/>
      </w:pPr>
      <w:r w:rsidRPr="00505CDD">
        <w:t xml:space="preserve">DIT </w:t>
      </w:r>
      <w:r w:rsidRPr="00573215">
        <w:t>2020/11313/01</w:t>
      </w:r>
    </w:p>
    <w:p w14:paraId="05F1F1CD" w14:textId="77777777" w:rsidR="009523F5" w:rsidRDefault="009523F5" w:rsidP="009523F5">
      <w:pPr>
        <w:pStyle w:val="GG-body"/>
        <w:pBdr>
          <w:top w:val="single" w:sz="4" w:space="1" w:color="auto"/>
        </w:pBdr>
        <w:spacing w:before="100" w:after="0" w:line="14" w:lineRule="exact"/>
        <w:jc w:val="center"/>
      </w:pPr>
    </w:p>
    <w:p w14:paraId="37654FBE" w14:textId="44B106C3" w:rsidR="009523F5" w:rsidRPr="00146FA0" w:rsidRDefault="00146FA0" w:rsidP="00146FA0">
      <w:pPr>
        <w:spacing w:after="0" w:line="240" w:lineRule="auto"/>
        <w:jc w:val="left"/>
        <w:rPr>
          <w:rFonts w:eastAsia="Times New Roman"/>
          <w:szCs w:val="17"/>
        </w:rPr>
      </w:pPr>
      <w:r>
        <w:br w:type="page"/>
      </w:r>
    </w:p>
    <w:p w14:paraId="4B6C6F20" w14:textId="77777777" w:rsidR="00803D98" w:rsidRPr="00505CDD" w:rsidRDefault="00803D98" w:rsidP="00803D98">
      <w:pPr>
        <w:pStyle w:val="GG-Title1"/>
        <w:rPr>
          <w:rFonts w:eastAsia="Times New Roman"/>
        </w:rPr>
      </w:pPr>
      <w:r w:rsidRPr="00505CDD">
        <w:lastRenderedPageBreak/>
        <w:t>Land Acquisition Act 1969</w:t>
      </w:r>
    </w:p>
    <w:p w14:paraId="19EFF385" w14:textId="77777777" w:rsidR="00803D98" w:rsidRDefault="00803D98" w:rsidP="00803D98">
      <w:pPr>
        <w:pStyle w:val="GG-Title2"/>
      </w:pPr>
      <w:r>
        <w:t>Section 16</w:t>
      </w:r>
    </w:p>
    <w:p w14:paraId="255E0771" w14:textId="77777777" w:rsidR="00803D98" w:rsidRDefault="00803D98" w:rsidP="00803D98">
      <w:pPr>
        <w:pStyle w:val="GG-Title3"/>
        <w:spacing w:after="0"/>
      </w:pPr>
      <w:r w:rsidRPr="00505CDD">
        <w:t xml:space="preserve">Form 5 </w:t>
      </w:r>
      <w:r>
        <w:t>–</w:t>
      </w:r>
      <w:r w:rsidRPr="00505CDD">
        <w:t xml:space="preserve"> Notice of Acquisition</w:t>
      </w:r>
    </w:p>
    <w:p w14:paraId="23503087" w14:textId="77777777" w:rsidR="00803D98" w:rsidRDefault="00803D98" w:rsidP="00803D98">
      <w:pPr>
        <w:pStyle w:val="GG-body"/>
        <w:tabs>
          <w:tab w:val="left" w:pos="322"/>
        </w:tabs>
        <w:rPr>
          <w:b/>
        </w:rPr>
      </w:pPr>
      <w:r w:rsidRPr="00505CDD">
        <w:rPr>
          <w:b/>
        </w:rPr>
        <w:t>1.</w:t>
      </w:r>
      <w:r w:rsidRPr="00505CDD">
        <w:rPr>
          <w:b/>
        </w:rPr>
        <w:tab/>
        <w:t>Notice of acquisition</w:t>
      </w:r>
    </w:p>
    <w:p w14:paraId="5662608A" w14:textId="77777777" w:rsidR="00803D98" w:rsidRPr="008E61CD" w:rsidRDefault="00803D98" w:rsidP="00803D98">
      <w:pPr>
        <w:pStyle w:val="GG-body"/>
        <w:ind w:left="336"/>
      </w:pPr>
      <w:r w:rsidRPr="008E61CD">
        <w:t>The Commissioner of Highways (the Authority), of 83 Pirie Street, Adelaide SA 5000, acquires the following interests in the following land:</w:t>
      </w:r>
    </w:p>
    <w:p w14:paraId="171E8280" w14:textId="77777777" w:rsidR="00803D98" w:rsidRDefault="00803D98" w:rsidP="00803D98">
      <w:pPr>
        <w:pStyle w:val="GG-body"/>
        <w:ind w:left="480"/>
      </w:pPr>
      <w:r w:rsidRPr="001D5FD2">
        <w:t xml:space="preserve">Comprising an unencumbered estate in fee simple in that piece of land being portion of Allotment 52 in Deposited Plan No 96194 comprised in Certificate of Title Volume 6158 Folio </w:t>
      </w:r>
      <w:proofErr w:type="gramStart"/>
      <w:r w:rsidRPr="001D5FD2">
        <w:t>501, and</w:t>
      </w:r>
      <w:proofErr w:type="gramEnd"/>
      <w:r w:rsidRPr="001D5FD2">
        <w:t xml:space="preserve"> being the whole of the land identified as Allotment 361 in D129777 lodged in the Lands Titles Office</w:t>
      </w:r>
      <w:r w:rsidRPr="00273174">
        <w:t>.</w:t>
      </w:r>
    </w:p>
    <w:p w14:paraId="08811F5A" w14:textId="77777777" w:rsidR="00803D98" w:rsidRDefault="00803D98" w:rsidP="00803D98">
      <w:pPr>
        <w:pStyle w:val="GG-body"/>
        <w:ind w:left="320"/>
      </w:pPr>
      <w:r w:rsidRPr="00505CDD">
        <w:t xml:space="preserve">This notice is given under section 16 of the </w:t>
      </w:r>
      <w:r w:rsidRPr="00505CDD">
        <w:rPr>
          <w:i/>
        </w:rPr>
        <w:t>Land Acquisition Act 1969.</w:t>
      </w:r>
    </w:p>
    <w:p w14:paraId="5C9C71AC" w14:textId="77777777" w:rsidR="00803D98" w:rsidRDefault="00803D98" w:rsidP="00803D98">
      <w:pPr>
        <w:pStyle w:val="GG-body"/>
        <w:tabs>
          <w:tab w:val="left" w:pos="322"/>
        </w:tabs>
        <w:rPr>
          <w:b/>
        </w:rPr>
      </w:pPr>
      <w:r w:rsidRPr="00505CDD">
        <w:rPr>
          <w:b/>
        </w:rPr>
        <w:t>2.</w:t>
      </w:r>
      <w:r w:rsidRPr="00505CDD">
        <w:rPr>
          <w:b/>
        </w:rPr>
        <w:tab/>
        <w:t>Compensation</w:t>
      </w:r>
    </w:p>
    <w:p w14:paraId="78C1B33D" w14:textId="77777777" w:rsidR="00803D98" w:rsidRDefault="00803D98" w:rsidP="00803D98">
      <w:pPr>
        <w:pStyle w:val="GG-body"/>
        <w:ind w:left="320"/>
      </w:pPr>
      <w:r w:rsidRPr="00003D16">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r w:rsidRPr="00505CDD">
        <w:t>.</w:t>
      </w:r>
    </w:p>
    <w:p w14:paraId="3A06309C" w14:textId="77777777" w:rsidR="00803D98" w:rsidRDefault="00803D98" w:rsidP="00803D98">
      <w:pPr>
        <w:pStyle w:val="GG-body"/>
        <w:tabs>
          <w:tab w:val="left" w:pos="322"/>
        </w:tabs>
        <w:rPr>
          <w:b/>
        </w:rPr>
      </w:pPr>
      <w:r w:rsidRPr="00505CDD">
        <w:rPr>
          <w:b/>
        </w:rPr>
        <w:t>2A.</w:t>
      </w:r>
      <w:r w:rsidRPr="00505CDD">
        <w:rPr>
          <w:b/>
        </w:rPr>
        <w:tab/>
        <w:t>Payment of professional costs relating to acquisition (section 26B)</w:t>
      </w:r>
    </w:p>
    <w:p w14:paraId="1A83977B" w14:textId="77777777" w:rsidR="00803D98" w:rsidRDefault="00803D98" w:rsidP="00803D98">
      <w:pPr>
        <w:pStyle w:val="GG-body"/>
        <w:ind w:left="320"/>
      </w:pPr>
      <w:r w:rsidRPr="00003D16">
        <w:t>If you are the owner in fee simple of the land to which this notice relates, you may be entitled to a payment of up to $10 000 from the Authority for use towards the payment of professional costs in relation to the acquisition of the land</w:t>
      </w:r>
      <w:r w:rsidRPr="00505CDD">
        <w:t xml:space="preserve">. </w:t>
      </w:r>
    </w:p>
    <w:p w14:paraId="4557161C" w14:textId="77777777" w:rsidR="00803D98" w:rsidRDefault="00803D98" w:rsidP="00803D98">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38F81480" w14:textId="77777777" w:rsidR="00803D98" w:rsidRDefault="00803D98" w:rsidP="00803D98">
      <w:pPr>
        <w:pStyle w:val="GG-body"/>
        <w:tabs>
          <w:tab w:val="left" w:pos="322"/>
        </w:tabs>
        <w:rPr>
          <w:b/>
        </w:rPr>
      </w:pPr>
      <w:r w:rsidRPr="00505CDD">
        <w:rPr>
          <w:b/>
        </w:rPr>
        <w:t>3.</w:t>
      </w:r>
      <w:r w:rsidRPr="00505CDD">
        <w:rPr>
          <w:b/>
        </w:rPr>
        <w:tab/>
        <w:t>Inquiries</w:t>
      </w:r>
    </w:p>
    <w:p w14:paraId="203754A9" w14:textId="77777777" w:rsidR="00803D98" w:rsidRPr="00505CDD" w:rsidRDefault="00803D98" w:rsidP="00803D98">
      <w:pPr>
        <w:pStyle w:val="GG-body"/>
        <w:spacing w:after="0"/>
        <w:ind w:left="320"/>
      </w:pPr>
      <w:r w:rsidRPr="00505CDD">
        <w:t>Inquiries should be directed to:</w:t>
      </w:r>
      <w:r w:rsidRPr="00505CDD">
        <w:tab/>
      </w:r>
      <w:r>
        <w:t>Daniel Tuk</w:t>
      </w:r>
    </w:p>
    <w:p w14:paraId="05B788ED" w14:textId="77777777" w:rsidR="00803D98" w:rsidRPr="00505CDD" w:rsidRDefault="00803D98" w:rsidP="00803D98">
      <w:pPr>
        <w:pStyle w:val="GG-body"/>
        <w:spacing w:after="0"/>
        <w:ind w:left="2560"/>
      </w:pPr>
      <w:r w:rsidRPr="00505CDD">
        <w:t>GPO Box 1533</w:t>
      </w:r>
    </w:p>
    <w:p w14:paraId="6D0CA20B" w14:textId="77777777" w:rsidR="00803D98" w:rsidRDefault="00803D98" w:rsidP="00803D98">
      <w:pPr>
        <w:pStyle w:val="GG-body"/>
        <w:spacing w:after="0"/>
        <w:ind w:left="2560"/>
      </w:pPr>
      <w:proofErr w:type="gramStart"/>
      <w:r w:rsidRPr="00505CDD">
        <w:t>Adelaide  SA</w:t>
      </w:r>
      <w:proofErr w:type="gramEnd"/>
      <w:r w:rsidRPr="00505CDD">
        <w:t xml:space="preserve">  5001</w:t>
      </w:r>
    </w:p>
    <w:p w14:paraId="18B177CF" w14:textId="77777777" w:rsidR="00803D98" w:rsidRDefault="00803D98" w:rsidP="00803D98">
      <w:pPr>
        <w:pStyle w:val="GG-body"/>
        <w:spacing w:after="0"/>
        <w:ind w:left="2560"/>
      </w:pPr>
      <w:r w:rsidRPr="00505CDD">
        <w:t>Telephone: (08)</w:t>
      </w:r>
      <w:r>
        <w:t xml:space="preserve"> 7133 2479</w:t>
      </w:r>
    </w:p>
    <w:p w14:paraId="6B4E04C2" w14:textId="77777777" w:rsidR="00803D98" w:rsidRDefault="00803D98" w:rsidP="00803D98">
      <w:pPr>
        <w:pStyle w:val="GG-body"/>
      </w:pPr>
      <w:r w:rsidRPr="00505CDD">
        <w:t>Dated</w:t>
      </w:r>
      <w:r>
        <w:t>:14 September</w:t>
      </w:r>
      <w:r w:rsidRPr="00505CDD">
        <w:t xml:space="preserve"> 202</w:t>
      </w:r>
      <w:r>
        <w:t>2</w:t>
      </w:r>
    </w:p>
    <w:p w14:paraId="2B196809" w14:textId="77777777" w:rsidR="00803D98" w:rsidRPr="00505CDD" w:rsidRDefault="00803D98" w:rsidP="00803D98">
      <w:pPr>
        <w:pStyle w:val="GG-body"/>
      </w:pPr>
      <w:r w:rsidRPr="00505CDD">
        <w:t>The Common Seal of the COMMISSIONER OF HIGHWAYS was hereto affixed by authority of the Commissioner in the presence of:</w:t>
      </w:r>
    </w:p>
    <w:p w14:paraId="08B8E7EE" w14:textId="77777777" w:rsidR="00803D98" w:rsidRPr="00505CDD" w:rsidRDefault="00803D98" w:rsidP="00803D98">
      <w:pPr>
        <w:pStyle w:val="GG-SName"/>
      </w:pPr>
      <w:r>
        <w:t>Rocco Caruso</w:t>
      </w:r>
    </w:p>
    <w:p w14:paraId="38A653F4" w14:textId="77777777" w:rsidR="00803D98" w:rsidRPr="00803D98" w:rsidRDefault="00803D98" w:rsidP="00803D98">
      <w:pPr>
        <w:pStyle w:val="GG-Signature"/>
      </w:pPr>
      <w:r w:rsidRPr="00803D98">
        <w:t>Manager, Property Acquisition (Authorised Officer)</w:t>
      </w:r>
    </w:p>
    <w:p w14:paraId="5FEF7DD9" w14:textId="77777777" w:rsidR="00803D98" w:rsidRPr="00803D98" w:rsidRDefault="00803D98" w:rsidP="00803D98">
      <w:pPr>
        <w:pStyle w:val="GG-Signature"/>
      </w:pPr>
      <w:r w:rsidRPr="00803D98">
        <w:t>Department for Infrastructure and Transport</w:t>
      </w:r>
    </w:p>
    <w:p w14:paraId="41BCC2AF" w14:textId="4387EDF7" w:rsidR="009523F5" w:rsidRDefault="00803D98" w:rsidP="00803D98">
      <w:pPr>
        <w:pStyle w:val="GG-body"/>
      </w:pPr>
      <w:r w:rsidRPr="00505CDD">
        <w:t xml:space="preserve">DIT </w:t>
      </w:r>
      <w:r w:rsidRPr="001D5FD2">
        <w:t>2022/03368/01</w:t>
      </w:r>
    </w:p>
    <w:p w14:paraId="50C102DB" w14:textId="17977B81" w:rsidR="00803D98" w:rsidRDefault="00803D98" w:rsidP="00803D98">
      <w:pPr>
        <w:pStyle w:val="GG-body"/>
        <w:pBdr>
          <w:bottom w:val="single" w:sz="4" w:space="1" w:color="auto"/>
        </w:pBdr>
        <w:spacing w:after="0" w:line="52" w:lineRule="exact"/>
        <w:jc w:val="center"/>
      </w:pPr>
    </w:p>
    <w:p w14:paraId="2969C594" w14:textId="59CD7DB4" w:rsidR="00803D98" w:rsidRDefault="00803D98" w:rsidP="00803D98">
      <w:pPr>
        <w:pStyle w:val="GG-body"/>
        <w:pBdr>
          <w:top w:val="single" w:sz="4" w:space="1" w:color="auto"/>
        </w:pBdr>
        <w:spacing w:before="34" w:after="0" w:line="14" w:lineRule="exact"/>
        <w:jc w:val="center"/>
      </w:pPr>
    </w:p>
    <w:p w14:paraId="540A338F" w14:textId="1DF613C2" w:rsidR="00803D98" w:rsidRDefault="00803D98">
      <w:pPr>
        <w:spacing w:after="0" w:line="240" w:lineRule="auto"/>
        <w:jc w:val="left"/>
        <w:rPr>
          <w:rFonts w:eastAsia="Times New Roman"/>
          <w:szCs w:val="17"/>
        </w:rPr>
      </w:pPr>
    </w:p>
    <w:p w14:paraId="1D2C0BF2" w14:textId="77777777" w:rsidR="00345FBA" w:rsidRDefault="00345FBA" w:rsidP="0000089C">
      <w:pPr>
        <w:pStyle w:val="Heading2"/>
        <w:rPr>
          <w:sz w:val="28"/>
          <w:szCs w:val="28"/>
        </w:rPr>
      </w:pPr>
      <w:bookmarkStart w:id="9" w:name="_Toc114133967"/>
      <w:r>
        <w:t>Liquor Licensing Act 1997</w:t>
      </w:r>
      <w:bookmarkEnd w:id="9"/>
    </w:p>
    <w:p w14:paraId="3DD3145D" w14:textId="77777777" w:rsidR="00345FBA" w:rsidRDefault="00345FBA" w:rsidP="00345FBA">
      <w:pPr>
        <w:keepLines/>
        <w:autoSpaceDE w:val="0"/>
        <w:autoSpaceDN w:val="0"/>
        <w:adjustRightInd w:val="0"/>
        <w:spacing w:before="240" w:after="0" w:line="240" w:lineRule="auto"/>
        <w:rPr>
          <w:color w:val="000000"/>
          <w:sz w:val="28"/>
          <w:szCs w:val="28"/>
        </w:rPr>
      </w:pPr>
      <w:r>
        <w:rPr>
          <w:color w:val="000000"/>
          <w:sz w:val="28"/>
          <w:szCs w:val="28"/>
        </w:rPr>
        <w:t>South Australia</w:t>
      </w:r>
    </w:p>
    <w:p w14:paraId="65C0F845" w14:textId="77777777" w:rsidR="00345FBA" w:rsidRDefault="00345FBA" w:rsidP="00345FBA">
      <w:pPr>
        <w:keepLines/>
        <w:autoSpaceDE w:val="0"/>
        <w:autoSpaceDN w:val="0"/>
        <w:adjustRightInd w:val="0"/>
        <w:spacing w:before="120" w:line="240" w:lineRule="auto"/>
        <w:rPr>
          <w:b/>
          <w:bCs/>
          <w:color w:val="000000"/>
          <w:sz w:val="36"/>
          <w:szCs w:val="36"/>
        </w:rPr>
      </w:pPr>
      <w:r>
        <w:rPr>
          <w:b/>
          <w:bCs/>
          <w:color w:val="000000"/>
          <w:sz w:val="36"/>
          <w:szCs w:val="36"/>
        </w:rPr>
        <w:t>Liquor Licensing (Dry Areas) Notice 2022</w:t>
      </w:r>
    </w:p>
    <w:p w14:paraId="370149A8" w14:textId="77777777" w:rsidR="00345FBA" w:rsidRDefault="00345FBA" w:rsidP="00345FBA">
      <w:pPr>
        <w:keepLines/>
        <w:autoSpaceDE w:val="0"/>
        <w:autoSpaceDN w:val="0"/>
        <w:adjustRightInd w:val="0"/>
        <w:spacing w:before="80" w:after="240" w:line="240" w:lineRule="auto"/>
        <w:rPr>
          <w:sz w:val="24"/>
          <w:szCs w:val="24"/>
        </w:rPr>
      </w:pPr>
      <w:r>
        <w:rPr>
          <w:color w:val="000000"/>
          <w:sz w:val="24"/>
          <w:szCs w:val="24"/>
        </w:rPr>
        <w:t xml:space="preserve">under section 131(1) of the </w:t>
      </w:r>
      <w:r>
        <w:rPr>
          <w:i/>
          <w:iCs/>
          <w:color w:val="000000"/>
          <w:sz w:val="24"/>
          <w:szCs w:val="24"/>
        </w:rPr>
        <w:t>Liquor Licensing Act 1997</w:t>
      </w:r>
    </w:p>
    <w:p w14:paraId="47737CA9" w14:textId="77777777" w:rsidR="00345FBA" w:rsidRDefault="00345FBA" w:rsidP="00345FBA">
      <w:pPr>
        <w:pStyle w:val="clauseheadlevel1"/>
        <w:rPr>
          <w:sz w:val="24"/>
          <w:szCs w:val="24"/>
        </w:rPr>
      </w:pPr>
      <w:r>
        <w:rPr>
          <w:sz w:val="24"/>
          <w:szCs w:val="24"/>
        </w:rPr>
        <w:t>1—Short title</w:t>
      </w:r>
    </w:p>
    <w:p w14:paraId="348235F0" w14:textId="77777777" w:rsidR="00345FBA" w:rsidRDefault="00345FBA" w:rsidP="00345FBA">
      <w:pPr>
        <w:keepLines/>
        <w:autoSpaceDE w:val="0"/>
        <w:autoSpaceDN w:val="0"/>
        <w:adjustRightInd w:val="0"/>
        <w:spacing w:before="120" w:after="0" w:line="240" w:lineRule="auto"/>
        <w:ind w:left="794"/>
        <w:rPr>
          <w:color w:val="000000"/>
          <w:sz w:val="24"/>
          <w:szCs w:val="24"/>
        </w:rPr>
      </w:pPr>
      <w:r>
        <w:rPr>
          <w:color w:val="000000"/>
          <w:sz w:val="24"/>
          <w:szCs w:val="24"/>
        </w:rPr>
        <w:t xml:space="preserve">This notice may be cited as the </w:t>
      </w:r>
      <w:hyperlink r:id="rId18" w:history="1">
        <w:r w:rsidRPr="0000089C">
          <w:rPr>
            <w:rStyle w:val="Hyperlink"/>
            <w:i/>
            <w:iCs/>
            <w:color w:val="000000"/>
            <w:sz w:val="24"/>
            <w:szCs w:val="24"/>
            <w:u w:val="none"/>
          </w:rPr>
          <w:t>Liquor Licensing (Dry Areas) Notice 202</w:t>
        </w:r>
      </w:hyperlink>
      <w:r w:rsidRPr="0000089C">
        <w:rPr>
          <w:i/>
          <w:iCs/>
          <w:color w:val="000000"/>
          <w:sz w:val="24"/>
          <w:szCs w:val="24"/>
        </w:rPr>
        <w:t>2</w:t>
      </w:r>
      <w:r>
        <w:rPr>
          <w:color w:val="000000"/>
          <w:sz w:val="24"/>
          <w:szCs w:val="24"/>
        </w:rPr>
        <w:t>.</w:t>
      </w:r>
    </w:p>
    <w:p w14:paraId="025C0A2A" w14:textId="77777777" w:rsidR="00345FBA" w:rsidRDefault="00345FBA" w:rsidP="00345FBA">
      <w:pPr>
        <w:pStyle w:val="clauseheadlevel1"/>
        <w:rPr>
          <w:sz w:val="24"/>
          <w:szCs w:val="24"/>
        </w:rPr>
      </w:pPr>
      <w:r>
        <w:rPr>
          <w:sz w:val="24"/>
          <w:szCs w:val="24"/>
        </w:rPr>
        <w:t>2—Commencement</w:t>
      </w:r>
    </w:p>
    <w:p w14:paraId="1FFE95CC" w14:textId="77777777" w:rsidR="00345FBA" w:rsidRDefault="00345FBA" w:rsidP="00345FBA">
      <w:pPr>
        <w:keepLines/>
        <w:autoSpaceDE w:val="0"/>
        <w:autoSpaceDN w:val="0"/>
        <w:adjustRightInd w:val="0"/>
        <w:spacing w:before="120" w:after="0" w:line="240" w:lineRule="auto"/>
        <w:ind w:left="794"/>
        <w:rPr>
          <w:color w:val="000000"/>
          <w:sz w:val="24"/>
          <w:szCs w:val="24"/>
        </w:rPr>
      </w:pPr>
      <w:r>
        <w:rPr>
          <w:color w:val="000000"/>
          <w:sz w:val="24"/>
          <w:szCs w:val="24"/>
        </w:rPr>
        <w:t>This notice comes into operation on 3 October 2022.</w:t>
      </w:r>
    </w:p>
    <w:p w14:paraId="04C570DB" w14:textId="77777777" w:rsidR="00345FBA" w:rsidRDefault="00345FBA" w:rsidP="00345FBA">
      <w:pPr>
        <w:pStyle w:val="clauseheadlevel1"/>
        <w:rPr>
          <w:sz w:val="24"/>
          <w:szCs w:val="24"/>
        </w:rPr>
      </w:pPr>
      <w:r>
        <w:rPr>
          <w:sz w:val="24"/>
          <w:szCs w:val="24"/>
        </w:rPr>
        <w:t>3—Interpretation</w:t>
      </w:r>
    </w:p>
    <w:p w14:paraId="25873F74" w14:textId="77777777" w:rsidR="00345FBA" w:rsidRDefault="00345FBA" w:rsidP="00345FBA">
      <w:pPr>
        <w:keepNext/>
        <w:keepLines/>
        <w:tabs>
          <w:tab w:val="center" w:pos="397"/>
          <w:tab w:val="left" w:pos="794"/>
        </w:tabs>
        <w:autoSpaceDE w:val="0"/>
        <w:autoSpaceDN w:val="0"/>
        <w:adjustRightInd w:val="0"/>
        <w:spacing w:before="120" w:after="0" w:line="240" w:lineRule="auto"/>
        <w:ind w:left="794" w:hanging="794"/>
        <w:rPr>
          <w:color w:val="000000"/>
          <w:sz w:val="24"/>
          <w:szCs w:val="24"/>
        </w:rPr>
      </w:pPr>
      <w:r>
        <w:rPr>
          <w:color w:val="000000"/>
          <w:sz w:val="24"/>
          <w:szCs w:val="24"/>
        </w:rPr>
        <w:tab/>
        <w:t>(1)</w:t>
      </w:r>
      <w:r>
        <w:rPr>
          <w:color w:val="000000"/>
          <w:sz w:val="24"/>
          <w:szCs w:val="24"/>
        </w:rPr>
        <w:tab/>
        <w:t>In this notice—</w:t>
      </w:r>
    </w:p>
    <w:p w14:paraId="5099F9F7" w14:textId="77777777" w:rsidR="00345FBA" w:rsidRDefault="00345FBA" w:rsidP="00345FBA">
      <w:pPr>
        <w:keepLines/>
        <w:autoSpaceDE w:val="0"/>
        <w:autoSpaceDN w:val="0"/>
        <w:adjustRightInd w:val="0"/>
        <w:spacing w:before="120" w:after="0" w:line="240" w:lineRule="auto"/>
        <w:ind w:left="794"/>
        <w:rPr>
          <w:color w:val="000000"/>
          <w:sz w:val="24"/>
          <w:szCs w:val="24"/>
        </w:rPr>
      </w:pPr>
      <w:r>
        <w:rPr>
          <w:b/>
          <w:bCs/>
          <w:i/>
          <w:iCs/>
          <w:color w:val="000000"/>
          <w:sz w:val="24"/>
          <w:szCs w:val="24"/>
        </w:rPr>
        <w:t>principal notice</w:t>
      </w:r>
      <w:r>
        <w:rPr>
          <w:color w:val="000000"/>
          <w:sz w:val="24"/>
          <w:szCs w:val="24"/>
        </w:rPr>
        <w:t xml:space="preserve"> means the </w:t>
      </w:r>
      <w:hyperlink r:id="rId19" w:history="1">
        <w:r w:rsidRPr="0000089C">
          <w:rPr>
            <w:rStyle w:val="Hyperlink"/>
            <w:i/>
            <w:iCs/>
            <w:color w:val="000000"/>
            <w:sz w:val="24"/>
            <w:szCs w:val="24"/>
            <w:u w:val="none"/>
          </w:rPr>
          <w:t>Liquor Licensing (Dry Areas) Notice 2015</w:t>
        </w:r>
      </w:hyperlink>
      <w:r>
        <w:rPr>
          <w:color w:val="000000"/>
          <w:sz w:val="24"/>
          <w:szCs w:val="24"/>
        </w:rPr>
        <w:t xml:space="preserve"> published in the Gazette on 5.1.15, as in force from time to time.</w:t>
      </w:r>
    </w:p>
    <w:p w14:paraId="3E1754BE" w14:textId="77777777" w:rsidR="00345FBA" w:rsidRDefault="00345FBA" w:rsidP="00345FBA">
      <w:pPr>
        <w:keepLines/>
        <w:tabs>
          <w:tab w:val="center" w:pos="397"/>
          <w:tab w:val="left" w:pos="794"/>
        </w:tabs>
        <w:autoSpaceDE w:val="0"/>
        <w:autoSpaceDN w:val="0"/>
        <w:adjustRightInd w:val="0"/>
        <w:spacing w:before="120" w:after="0" w:line="240" w:lineRule="auto"/>
        <w:ind w:left="794" w:hanging="794"/>
        <w:rPr>
          <w:color w:val="000000"/>
          <w:sz w:val="24"/>
          <w:szCs w:val="24"/>
        </w:rPr>
      </w:pPr>
      <w:r>
        <w:rPr>
          <w:color w:val="000000"/>
          <w:sz w:val="24"/>
          <w:szCs w:val="24"/>
        </w:rPr>
        <w:tab/>
        <w:t>(2)</w:t>
      </w:r>
      <w:r>
        <w:rPr>
          <w:color w:val="000000"/>
          <w:sz w:val="24"/>
          <w:szCs w:val="24"/>
        </w:rPr>
        <w:tab/>
        <w:t>Clause 3 of the principal notice applies to this notice as if it were the principal notice.</w:t>
      </w:r>
    </w:p>
    <w:p w14:paraId="201AD8F6" w14:textId="77777777" w:rsidR="00345FBA" w:rsidRDefault="00345FBA" w:rsidP="00345FBA">
      <w:pPr>
        <w:pStyle w:val="clauseheadlevel1"/>
        <w:rPr>
          <w:sz w:val="24"/>
          <w:szCs w:val="24"/>
        </w:rPr>
      </w:pPr>
      <w:bookmarkStart w:id="10" w:name="idad8a963f_d8ce_41c7_9f91_4e3b2596ed1d_9"/>
      <w:r>
        <w:rPr>
          <w:sz w:val="24"/>
          <w:szCs w:val="24"/>
        </w:rPr>
        <w:t>4—Consumption etc of liquor prohibited in dry areas</w:t>
      </w:r>
      <w:bookmarkEnd w:id="10"/>
    </w:p>
    <w:p w14:paraId="41022A56" w14:textId="77777777" w:rsidR="00345FBA" w:rsidRDefault="00345FBA" w:rsidP="00345FBA">
      <w:pPr>
        <w:keepLines/>
        <w:tabs>
          <w:tab w:val="center" w:pos="397"/>
          <w:tab w:val="left" w:pos="794"/>
        </w:tabs>
        <w:autoSpaceDE w:val="0"/>
        <w:autoSpaceDN w:val="0"/>
        <w:adjustRightInd w:val="0"/>
        <w:spacing w:before="120" w:after="0" w:line="240" w:lineRule="auto"/>
        <w:ind w:left="794" w:hanging="794"/>
        <w:rPr>
          <w:color w:val="000000"/>
          <w:sz w:val="24"/>
          <w:szCs w:val="24"/>
        </w:rPr>
      </w:pPr>
      <w:r>
        <w:rPr>
          <w:color w:val="000000"/>
          <w:sz w:val="24"/>
          <w:szCs w:val="24"/>
        </w:rPr>
        <w:tab/>
        <w:t>(1)</w:t>
      </w:r>
      <w:r>
        <w:rPr>
          <w:color w:val="000000"/>
          <w:sz w:val="24"/>
          <w:szCs w:val="24"/>
        </w:rPr>
        <w:tab/>
        <w:t>Pursuant to section 131 of the Act, the consumption and possession of liquor in the area described in the Schedule is prohibited in accordance with the provisions of the Schedule.</w:t>
      </w:r>
    </w:p>
    <w:p w14:paraId="0B1EFE56" w14:textId="77777777" w:rsidR="00345FBA" w:rsidRDefault="00345FBA" w:rsidP="00345FBA">
      <w:pPr>
        <w:keepLines/>
        <w:tabs>
          <w:tab w:val="center" w:pos="397"/>
          <w:tab w:val="left" w:pos="794"/>
        </w:tabs>
        <w:autoSpaceDE w:val="0"/>
        <w:autoSpaceDN w:val="0"/>
        <w:adjustRightInd w:val="0"/>
        <w:spacing w:before="120" w:after="0" w:line="240" w:lineRule="auto"/>
        <w:ind w:left="794" w:hanging="794"/>
        <w:rPr>
          <w:color w:val="000000"/>
          <w:sz w:val="24"/>
          <w:szCs w:val="24"/>
        </w:rPr>
      </w:pPr>
      <w:r>
        <w:rPr>
          <w:color w:val="000000"/>
          <w:sz w:val="24"/>
          <w:szCs w:val="24"/>
        </w:rPr>
        <w:tab/>
        <w:t>(2)</w:t>
      </w:r>
      <w:r>
        <w:rPr>
          <w:color w:val="000000"/>
          <w:sz w:val="24"/>
          <w:szCs w:val="24"/>
        </w:rPr>
        <w:tab/>
        <w:t>The prohibition has effect during the periods specified in the Schedule.</w:t>
      </w:r>
    </w:p>
    <w:p w14:paraId="3F0FDB98" w14:textId="77777777" w:rsidR="00345FBA" w:rsidRDefault="00345FBA" w:rsidP="00345FBA">
      <w:pPr>
        <w:keepLines/>
        <w:tabs>
          <w:tab w:val="center" w:pos="397"/>
          <w:tab w:val="left" w:pos="794"/>
        </w:tabs>
        <w:autoSpaceDE w:val="0"/>
        <w:autoSpaceDN w:val="0"/>
        <w:adjustRightInd w:val="0"/>
        <w:spacing w:before="120" w:after="0" w:line="240" w:lineRule="auto"/>
        <w:ind w:left="794" w:hanging="794"/>
        <w:rPr>
          <w:color w:val="000000"/>
          <w:sz w:val="24"/>
          <w:szCs w:val="24"/>
        </w:rPr>
      </w:pPr>
      <w:bookmarkStart w:id="11" w:name="id0360abe6_b82b_4f1b_9fcc_04ef4d766f3d_b"/>
      <w:r>
        <w:rPr>
          <w:color w:val="000000"/>
          <w:sz w:val="24"/>
          <w:szCs w:val="24"/>
        </w:rPr>
        <w:lastRenderedPageBreak/>
        <w:tab/>
        <w:t>(3)</w:t>
      </w:r>
      <w:r>
        <w:rPr>
          <w:color w:val="000000"/>
          <w:sz w:val="24"/>
          <w:szCs w:val="24"/>
        </w:rPr>
        <w:tab/>
        <w:t>The prohibition does not extend to private land in the area described in the Schedule.</w:t>
      </w:r>
      <w:bookmarkEnd w:id="11"/>
    </w:p>
    <w:p w14:paraId="5E683274" w14:textId="77777777" w:rsidR="00345FBA" w:rsidRDefault="00345FBA" w:rsidP="00345FBA">
      <w:pPr>
        <w:keepNext/>
        <w:keepLines/>
        <w:tabs>
          <w:tab w:val="center" w:pos="397"/>
          <w:tab w:val="left" w:pos="794"/>
        </w:tabs>
        <w:autoSpaceDE w:val="0"/>
        <w:autoSpaceDN w:val="0"/>
        <w:adjustRightInd w:val="0"/>
        <w:spacing w:before="120" w:after="0" w:line="240" w:lineRule="auto"/>
        <w:ind w:left="794" w:hanging="794"/>
        <w:rPr>
          <w:color w:val="000000"/>
          <w:sz w:val="24"/>
          <w:szCs w:val="24"/>
        </w:rPr>
      </w:pPr>
      <w:bookmarkStart w:id="12" w:name="id83667c64_d9ad_4285_8aa7_1227a7c6636a_7"/>
      <w:r>
        <w:rPr>
          <w:color w:val="000000"/>
          <w:sz w:val="24"/>
          <w:szCs w:val="24"/>
        </w:rPr>
        <w:tab/>
        <w:t>(4)</w:t>
      </w:r>
      <w:r>
        <w:rPr>
          <w:color w:val="000000"/>
          <w:sz w:val="24"/>
          <w:szCs w:val="24"/>
        </w:rPr>
        <w:tab/>
        <w:t>Unless the contrary intention appears, the prohibition of the possession of liquor in the area does not extend to—</w:t>
      </w:r>
      <w:bookmarkEnd w:id="12"/>
    </w:p>
    <w:p w14:paraId="5E647CFB" w14:textId="77777777" w:rsidR="00345FBA" w:rsidRDefault="00345FBA" w:rsidP="00345FBA">
      <w:pPr>
        <w:keepLines/>
        <w:tabs>
          <w:tab w:val="center" w:pos="1191"/>
          <w:tab w:val="left" w:pos="1588"/>
        </w:tabs>
        <w:autoSpaceDE w:val="0"/>
        <w:autoSpaceDN w:val="0"/>
        <w:adjustRightInd w:val="0"/>
        <w:spacing w:before="120" w:after="0" w:line="240" w:lineRule="auto"/>
        <w:ind w:left="1588" w:hanging="794"/>
        <w:rPr>
          <w:color w:val="000000"/>
          <w:sz w:val="24"/>
          <w:szCs w:val="24"/>
        </w:rPr>
      </w:pPr>
      <w:bookmarkStart w:id="13" w:name="ide3819bcf_6993_4b9e_8e62_334ccadf6192_4"/>
      <w:r>
        <w:rPr>
          <w:color w:val="000000"/>
          <w:sz w:val="24"/>
          <w:szCs w:val="24"/>
        </w:rPr>
        <w:tab/>
        <w:t>(a)</w:t>
      </w:r>
      <w:r>
        <w:rPr>
          <w:color w:val="000000"/>
          <w:sz w:val="24"/>
          <w:szCs w:val="24"/>
        </w:rPr>
        <w:tab/>
        <w:t>a person who is genuinely passing through the area if—</w:t>
      </w:r>
      <w:bookmarkEnd w:id="13"/>
    </w:p>
    <w:p w14:paraId="501B9827" w14:textId="77777777" w:rsidR="00345FBA" w:rsidRDefault="00345FBA" w:rsidP="00345FBA">
      <w:pPr>
        <w:keepLines/>
        <w:tabs>
          <w:tab w:val="center" w:pos="1985"/>
          <w:tab w:val="left" w:pos="2382"/>
        </w:tabs>
        <w:autoSpaceDE w:val="0"/>
        <w:autoSpaceDN w:val="0"/>
        <w:adjustRightInd w:val="0"/>
        <w:spacing w:before="120" w:after="0" w:line="240" w:lineRule="auto"/>
        <w:ind w:left="2382" w:hanging="794"/>
        <w:rPr>
          <w:color w:val="000000"/>
          <w:sz w:val="24"/>
          <w:szCs w:val="24"/>
        </w:rPr>
      </w:pPr>
      <w:r>
        <w:rPr>
          <w:color w:val="000000"/>
          <w:sz w:val="24"/>
          <w:szCs w:val="24"/>
        </w:rPr>
        <w:tab/>
        <w:t>(</w:t>
      </w:r>
      <w:proofErr w:type="spellStart"/>
      <w:r>
        <w:rPr>
          <w:color w:val="000000"/>
          <w:sz w:val="24"/>
          <w:szCs w:val="24"/>
        </w:rPr>
        <w:t>i</w:t>
      </w:r>
      <w:proofErr w:type="spellEnd"/>
      <w:r>
        <w:rPr>
          <w:color w:val="000000"/>
          <w:sz w:val="24"/>
          <w:szCs w:val="24"/>
        </w:rPr>
        <w:t>)</w:t>
      </w:r>
      <w:r>
        <w:rPr>
          <w:color w:val="000000"/>
          <w:sz w:val="24"/>
          <w:szCs w:val="24"/>
        </w:rPr>
        <w:tab/>
        <w:t>the liquor is in the original container in which it was purchased from licensed premises; and</w:t>
      </w:r>
    </w:p>
    <w:p w14:paraId="4DA8EA62" w14:textId="77777777" w:rsidR="00345FBA" w:rsidRDefault="00345FBA" w:rsidP="00345FBA">
      <w:pPr>
        <w:keepLines/>
        <w:tabs>
          <w:tab w:val="center" w:pos="1985"/>
          <w:tab w:val="left" w:pos="2382"/>
        </w:tabs>
        <w:autoSpaceDE w:val="0"/>
        <w:autoSpaceDN w:val="0"/>
        <w:adjustRightInd w:val="0"/>
        <w:spacing w:before="120" w:after="0" w:line="240" w:lineRule="auto"/>
        <w:ind w:left="2382" w:hanging="794"/>
        <w:rPr>
          <w:color w:val="000000"/>
          <w:sz w:val="24"/>
          <w:szCs w:val="24"/>
        </w:rPr>
      </w:pPr>
      <w:r>
        <w:rPr>
          <w:color w:val="000000"/>
          <w:sz w:val="24"/>
          <w:szCs w:val="24"/>
        </w:rPr>
        <w:tab/>
        <w:t>(ii)</w:t>
      </w:r>
      <w:r>
        <w:rPr>
          <w:color w:val="000000"/>
          <w:sz w:val="24"/>
          <w:szCs w:val="24"/>
        </w:rPr>
        <w:tab/>
        <w:t>the container has not been opened; or</w:t>
      </w:r>
    </w:p>
    <w:p w14:paraId="64347FC0" w14:textId="77777777" w:rsidR="00345FBA" w:rsidRDefault="00345FBA" w:rsidP="00345FBA">
      <w:pPr>
        <w:keepLines/>
        <w:tabs>
          <w:tab w:val="center" w:pos="1191"/>
          <w:tab w:val="left" w:pos="1588"/>
        </w:tabs>
        <w:autoSpaceDE w:val="0"/>
        <w:autoSpaceDN w:val="0"/>
        <w:adjustRightInd w:val="0"/>
        <w:spacing w:before="120" w:after="0" w:line="240" w:lineRule="auto"/>
        <w:ind w:left="1588" w:hanging="794"/>
        <w:rPr>
          <w:color w:val="000000"/>
          <w:sz w:val="24"/>
          <w:szCs w:val="24"/>
        </w:rPr>
      </w:pPr>
      <w:bookmarkStart w:id="14" w:name="ida1e00c62_7f84_4f3e_afc5_77eb983d38cd_d"/>
      <w:r>
        <w:rPr>
          <w:color w:val="000000"/>
          <w:sz w:val="24"/>
          <w:szCs w:val="24"/>
        </w:rPr>
        <w:tab/>
        <w:t>(b)</w:t>
      </w:r>
      <w:r>
        <w:rPr>
          <w:color w:val="000000"/>
          <w:sz w:val="24"/>
          <w:szCs w:val="24"/>
        </w:rPr>
        <w:tab/>
        <w:t xml:space="preserve">a person who has possession of the liquor </w:t>
      </w:r>
      <w:proofErr w:type="gramStart"/>
      <w:r>
        <w:rPr>
          <w:color w:val="000000"/>
          <w:sz w:val="24"/>
          <w:szCs w:val="24"/>
        </w:rPr>
        <w:t>in the course of</w:t>
      </w:r>
      <w:proofErr w:type="gramEnd"/>
      <w:r>
        <w:rPr>
          <w:color w:val="000000"/>
          <w:sz w:val="24"/>
          <w:szCs w:val="24"/>
        </w:rPr>
        <w:t xml:space="preserve"> carrying on a business or in the course of his or her employment by another person in the course of carrying on a business; or</w:t>
      </w:r>
      <w:bookmarkEnd w:id="14"/>
    </w:p>
    <w:p w14:paraId="4D15D3E6" w14:textId="77777777" w:rsidR="00345FBA" w:rsidRDefault="00345FBA" w:rsidP="00345FBA">
      <w:pPr>
        <w:keepLines/>
        <w:tabs>
          <w:tab w:val="center" w:pos="1191"/>
          <w:tab w:val="left" w:pos="1588"/>
        </w:tabs>
        <w:autoSpaceDE w:val="0"/>
        <w:autoSpaceDN w:val="0"/>
        <w:adjustRightInd w:val="0"/>
        <w:spacing w:before="120" w:after="240" w:line="240" w:lineRule="auto"/>
        <w:ind w:left="1588" w:hanging="794"/>
        <w:rPr>
          <w:color w:val="000000"/>
          <w:sz w:val="24"/>
          <w:szCs w:val="24"/>
        </w:rPr>
      </w:pPr>
      <w:r>
        <w:rPr>
          <w:color w:val="000000"/>
          <w:sz w:val="24"/>
          <w:szCs w:val="24"/>
        </w:rPr>
        <w:tab/>
        <w:t>(c)</w:t>
      </w:r>
      <w:r>
        <w:rPr>
          <w:color w:val="000000"/>
          <w:sz w:val="24"/>
          <w:szCs w:val="24"/>
        </w:rPr>
        <w:tab/>
        <w:t>a person who is permanently or temporarily residing at premises within the area or on the boundary of the area and who enters the area solely for the purpose of passing through it to enter those premises or who enters the area from those premises for the purpose of leaving the area.</w:t>
      </w:r>
    </w:p>
    <w:p w14:paraId="596EEEA7" w14:textId="5FF60DA6" w:rsidR="00345FBA" w:rsidRDefault="00345FBA" w:rsidP="00345FBA">
      <w:pPr>
        <w:spacing w:after="0" w:line="240" w:lineRule="auto"/>
        <w:jc w:val="left"/>
        <w:rPr>
          <w:color w:val="000000"/>
          <w:sz w:val="24"/>
          <w:szCs w:val="24"/>
        </w:rPr>
      </w:pPr>
    </w:p>
    <w:tbl>
      <w:tblPr>
        <w:tblpPr w:leftFromText="180" w:rightFromText="180" w:vertAnchor="text" w:horzAnchor="margin" w:tblpY="713"/>
        <w:tblW w:w="0" w:type="auto"/>
        <w:tblLayout w:type="fixed"/>
        <w:tblCellMar>
          <w:left w:w="0" w:type="dxa"/>
          <w:right w:w="0" w:type="dxa"/>
        </w:tblCellMar>
        <w:tblLook w:val="04A0" w:firstRow="1" w:lastRow="0" w:firstColumn="1" w:lastColumn="0" w:noHBand="0" w:noVBand="1"/>
      </w:tblPr>
      <w:tblGrid>
        <w:gridCol w:w="549"/>
        <w:gridCol w:w="8807"/>
      </w:tblGrid>
      <w:tr w:rsidR="00345FBA" w14:paraId="47F15F63" w14:textId="77777777" w:rsidTr="00345FBA">
        <w:trPr>
          <w:cantSplit/>
        </w:trPr>
        <w:tc>
          <w:tcPr>
            <w:tcW w:w="9356" w:type="dxa"/>
            <w:gridSpan w:val="2"/>
            <w:vAlign w:val="center"/>
            <w:hideMark/>
          </w:tcPr>
          <w:p w14:paraId="0FC65D2E" w14:textId="77777777" w:rsidR="00345FBA" w:rsidRDefault="00345FBA">
            <w:pPr>
              <w:keepNext/>
              <w:keepLines/>
              <w:autoSpaceDE w:val="0"/>
              <w:autoSpaceDN w:val="0"/>
              <w:adjustRightInd w:val="0"/>
              <w:spacing w:after="120" w:line="240" w:lineRule="auto"/>
              <w:rPr>
                <w:color w:val="000000"/>
                <w:sz w:val="24"/>
                <w:szCs w:val="24"/>
              </w:rPr>
            </w:pPr>
            <w:r>
              <w:rPr>
                <w:b/>
                <w:bCs/>
                <w:color w:val="000000"/>
                <w:sz w:val="24"/>
                <w:szCs w:val="24"/>
              </w:rPr>
              <w:t>1—Extent of prohibition</w:t>
            </w:r>
          </w:p>
        </w:tc>
      </w:tr>
      <w:tr w:rsidR="00345FBA" w14:paraId="5D3A1CAB" w14:textId="77777777" w:rsidTr="00345FBA">
        <w:trPr>
          <w:cantSplit/>
        </w:trPr>
        <w:tc>
          <w:tcPr>
            <w:tcW w:w="549" w:type="dxa"/>
            <w:vAlign w:val="center"/>
          </w:tcPr>
          <w:p w14:paraId="11E54337" w14:textId="77777777" w:rsidR="00345FBA" w:rsidRDefault="00345FBA">
            <w:pPr>
              <w:keepLines/>
              <w:autoSpaceDE w:val="0"/>
              <w:autoSpaceDN w:val="0"/>
              <w:adjustRightInd w:val="0"/>
              <w:spacing w:after="0" w:line="240" w:lineRule="auto"/>
              <w:rPr>
                <w:color w:val="000000"/>
                <w:sz w:val="24"/>
                <w:szCs w:val="24"/>
              </w:rPr>
            </w:pPr>
          </w:p>
        </w:tc>
        <w:tc>
          <w:tcPr>
            <w:tcW w:w="8807" w:type="dxa"/>
            <w:vAlign w:val="center"/>
            <w:hideMark/>
          </w:tcPr>
          <w:p w14:paraId="23505E30" w14:textId="77777777" w:rsidR="00345FBA" w:rsidRDefault="00345FBA">
            <w:pPr>
              <w:keepLines/>
              <w:autoSpaceDE w:val="0"/>
              <w:autoSpaceDN w:val="0"/>
              <w:adjustRightInd w:val="0"/>
              <w:spacing w:after="120" w:line="240" w:lineRule="auto"/>
              <w:rPr>
                <w:color w:val="000000"/>
                <w:sz w:val="24"/>
                <w:szCs w:val="24"/>
              </w:rPr>
            </w:pPr>
            <w:r>
              <w:rPr>
                <w:color w:val="000000"/>
                <w:sz w:val="24"/>
                <w:szCs w:val="24"/>
              </w:rPr>
              <w:t>The consumption of liquor is prohibited, and the possession of liquor is prohibited.</w:t>
            </w:r>
          </w:p>
        </w:tc>
      </w:tr>
      <w:tr w:rsidR="00345FBA" w14:paraId="303BE8B0" w14:textId="77777777" w:rsidTr="00345FBA">
        <w:trPr>
          <w:cantSplit/>
        </w:trPr>
        <w:tc>
          <w:tcPr>
            <w:tcW w:w="9356" w:type="dxa"/>
            <w:gridSpan w:val="2"/>
            <w:vAlign w:val="center"/>
            <w:hideMark/>
          </w:tcPr>
          <w:p w14:paraId="196AC608" w14:textId="77777777" w:rsidR="00345FBA" w:rsidRDefault="00345FBA">
            <w:pPr>
              <w:keepNext/>
              <w:keepLines/>
              <w:autoSpaceDE w:val="0"/>
              <w:autoSpaceDN w:val="0"/>
              <w:adjustRightInd w:val="0"/>
              <w:spacing w:after="120" w:line="240" w:lineRule="auto"/>
              <w:rPr>
                <w:color w:val="000000"/>
                <w:sz w:val="24"/>
                <w:szCs w:val="24"/>
              </w:rPr>
            </w:pPr>
            <w:r>
              <w:rPr>
                <w:b/>
                <w:bCs/>
                <w:color w:val="000000"/>
                <w:sz w:val="24"/>
                <w:szCs w:val="24"/>
              </w:rPr>
              <w:t>2—Period of prohibition</w:t>
            </w:r>
          </w:p>
        </w:tc>
      </w:tr>
      <w:tr w:rsidR="00345FBA" w14:paraId="27D3D877" w14:textId="77777777" w:rsidTr="00345FBA">
        <w:trPr>
          <w:cantSplit/>
        </w:trPr>
        <w:tc>
          <w:tcPr>
            <w:tcW w:w="549" w:type="dxa"/>
            <w:vAlign w:val="center"/>
          </w:tcPr>
          <w:p w14:paraId="055A823B" w14:textId="77777777" w:rsidR="00345FBA" w:rsidRDefault="00345FBA">
            <w:pPr>
              <w:keepLines/>
              <w:autoSpaceDE w:val="0"/>
              <w:autoSpaceDN w:val="0"/>
              <w:adjustRightInd w:val="0"/>
              <w:spacing w:after="0" w:line="240" w:lineRule="auto"/>
              <w:rPr>
                <w:color w:val="000000"/>
                <w:sz w:val="24"/>
                <w:szCs w:val="24"/>
              </w:rPr>
            </w:pPr>
          </w:p>
        </w:tc>
        <w:tc>
          <w:tcPr>
            <w:tcW w:w="8807" w:type="dxa"/>
            <w:vAlign w:val="center"/>
            <w:hideMark/>
          </w:tcPr>
          <w:p w14:paraId="7C42C02F" w14:textId="77777777" w:rsidR="00345FBA" w:rsidRDefault="00345FBA">
            <w:pPr>
              <w:keepLines/>
              <w:autoSpaceDE w:val="0"/>
              <w:autoSpaceDN w:val="0"/>
              <w:adjustRightInd w:val="0"/>
              <w:spacing w:after="120" w:line="240" w:lineRule="auto"/>
              <w:rPr>
                <w:color w:val="000000"/>
                <w:sz w:val="24"/>
                <w:szCs w:val="24"/>
              </w:rPr>
            </w:pPr>
            <w:r>
              <w:rPr>
                <w:color w:val="000000"/>
                <w:sz w:val="24"/>
                <w:szCs w:val="24"/>
              </w:rPr>
              <w:t>From 10:00am to 11:30pm on 3 October 2022.</w:t>
            </w:r>
          </w:p>
        </w:tc>
      </w:tr>
      <w:tr w:rsidR="00345FBA" w14:paraId="55973F3F" w14:textId="77777777" w:rsidTr="00345FBA">
        <w:trPr>
          <w:cantSplit/>
        </w:trPr>
        <w:tc>
          <w:tcPr>
            <w:tcW w:w="9356" w:type="dxa"/>
            <w:gridSpan w:val="2"/>
            <w:vAlign w:val="center"/>
            <w:hideMark/>
          </w:tcPr>
          <w:p w14:paraId="05241DC8" w14:textId="77777777" w:rsidR="00345FBA" w:rsidRDefault="00345FBA">
            <w:pPr>
              <w:keepNext/>
              <w:keepLines/>
              <w:autoSpaceDE w:val="0"/>
              <w:autoSpaceDN w:val="0"/>
              <w:adjustRightInd w:val="0"/>
              <w:spacing w:after="120" w:line="240" w:lineRule="auto"/>
              <w:rPr>
                <w:color w:val="000000"/>
                <w:sz w:val="24"/>
                <w:szCs w:val="24"/>
              </w:rPr>
            </w:pPr>
            <w:r>
              <w:rPr>
                <w:b/>
                <w:bCs/>
                <w:color w:val="000000"/>
                <w:sz w:val="24"/>
                <w:szCs w:val="24"/>
              </w:rPr>
              <w:t>3—Description of area</w:t>
            </w:r>
          </w:p>
        </w:tc>
      </w:tr>
      <w:tr w:rsidR="00345FBA" w14:paraId="3B38F045" w14:textId="77777777" w:rsidTr="00345FBA">
        <w:trPr>
          <w:cantSplit/>
        </w:trPr>
        <w:tc>
          <w:tcPr>
            <w:tcW w:w="549" w:type="dxa"/>
            <w:vAlign w:val="center"/>
          </w:tcPr>
          <w:p w14:paraId="26623991" w14:textId="77777777" w:rsidR="00345FBA" w:rsidRDefault="00345FBA">
            <w:pPr>
              <w:keepLines/>
              <w:autoSpaceDE w:val="0"/>
              <w:autoSpaceDN w:val="0"/>
              <w:adjustRightInd w:val="0"/>
              <w:spacing w:after="0" w:line="240" w:lineRule="auto"/>
              <w:rPr>
                <w:color w:val="000000"/>
                <w:sz w:val="24"/>
                <w:szCs w:val="24"/>
              </w:rPr>
            </w:pPr>
          </w:p>
        </w:tc>
        <w:tc>
          <w:tcPr>
            <w:tcW w:w="8807" w:type="dxa"/>
            <w:vAlign w:val="center"/>
            <w:hideMark/>
          </w:tcPr>
          <w:p w14:paraId="214735D0" w14:textId="77777777" w:rsidR="00345FBA" w:rsidRDefault="00345FBA">
            <w:pPr>
              <w:spacing w:line="240" w:lineRule="auto"/>
              <w:rPr>
                <w:color w:val="000000"/>
                <w:sz w:val="24"/>
                <w:szCs w:val="24"/>
              </w:rPr>
            </w:pPr>
            <w:r>
              <w:rPr>
                <w:color w:val="000000"/>
                <w:sz w:val="24"/>
                <w:szCs w:val="24"/>
              </w:rPr>
              <w:t xml:space="preserve">Ellis Park/ </w:t>
            </w:r>
            <w:proofErr w:type="spellStart"/>
            <w:r>
              <w:rPr>
                <w:color w:val="000000"/>
                <w:sz w:val="24"/>
                <w:szCs w:val="24"/>
              </w:rPr>
              <w:t>Tampawodli</w:t>
            </w:r>
            <w:proofErr w:type="spellEnd"/>
            <w:r>
              <w:rPr>
                <w:color w:val="000000"/>
                <w:sz w:val="24"/>
                <w:szCs w:val="24"/>
              </w:rPr>
              <w:t xml:space="preserve"> (Park 24) bounded on the West by the train line, on the North by Glover Avenue, on the East by West Terrace and on the South by Sir Donald Bradman Drive.</w:t>
            </w:r>
          </w:p>
          <w:p w14:paraId="43E820A3" w14:textId="77777777" w:rsidR="00345FBA" w:rsidRDefault="00345FBA">
            <w:pPr>
              <w:spacing w:line="240" w:lineRule="auto"/>
              <w:rPr>
                <w:color w:val="000000"/>
                <w:sz w:val="24"/>
                <w:szCs w:val="24"/>
              </w:rPr>
            </w:pPr>
            <w:r>
              <w:rPr>
                <w:color w:val="000000"/>
                <w:sz w:val="24"/>
                <w:szCs w:val="24"/>
              </w:rPr>
              <w:t xml:space="preserve">The Northern portion of G.S. Kingston Park/ </w:t>
            </w:r>
            <w:proofErr w:type="spellStart"/>
            <w:r>
              <w:rPr>
                <w:color w:val="000000"/>
                <w:sz w:val="24"/>
                <w:szCs w:val="24"/>
              </w:rPr>
              <w:t>Wirrarninthi</w:t>
            </w:r>
            <w:proofErr w:type="spellEnd"/>
            <w:r>
              <w:rPr>
                <w:color w:val="000000"/>
                <w:sz w:val="24"/>
                <w:szCs w:val="24"/>
              </w:rPr>
              <w:t xml:space="preserve"> (Park 23) bounded on the West by the train line, on the North by Sir Donald Bradman Drive, on the East by West Terrace and on the South by </w:t>
            </w:r>
            <w:proofErr w:type="spellStart"/>
            <w:r>
              <w:rPr>
                <w:color w:val="000000"/>
                <w:sz w:val="24"/>
                <w:szCs w:val="24"/>
              </w:rPr>
              <w:t>Wylde</w:t>
            </w:r>
            <w:proofErr w:type="spellEnd"/>
            <w:r>
              <w:rPr>
                <w:color w:val="000000"/>
                <w:sz w:val="24"/>
                <w:szCs w:val="24"/>
              </w:rPr>
              <w:t xml:space="preserve"> Street.</w:t>
            </w:r>
          </w:p>
        </w:tc>
      </w:tr>
      <w:tr w:rsidR="00345FBA" w14:paraId="210137D1" w14:textId="77777777" w:rsidTr="00345FBA">
        <w:trPr>
          <w:cantSplit/>
        </w:trPr>
        <w:tc>
          <w:tcPr>
            <w:tcW w:w="549" w:type="dxa"/>
            <w:vAlign w:val="center"/>
          </w:tcPr>
          <w:p w14:paraId="126665DB" w14:textId="77777777" w:rsidR="00345FBA" w:rsidRDefault="00345FBA">
            <w:pPr>
              <w:keepLines/>
              <w:autoSpaceDE w:val="0"/>
              <w:autoSpaceDN w:val="0"/>
              <w:adjustRightInd w:val="0"/>
              <w:spacing w:after="0" w:line="240" w:lineRule="auto"/>
              <w:rPr>
                <w:color w:val="000000"/>
                <w:sz w:val="24"/>
                <w:szCs w:val="24"/>
              </w:rPr>
            </w:pPr>
          </w:p>
        </w:tc>
        <w:tc>
          <w:tcPr>
            <w:tcW w:w="8807" w:type="dxa"/>
            <w:vAlign w:val="center"/>
          </w:tcPr>
          <w:p w14:paraId="7D5E2D6A" w14:textId="77777777" w:rsidR="00345FBA" w:rsidRDefault="00345FBA">
            <w:pPr>
              <w:keepLines/>
              <w:autoSpaceDE w:val="0"/>
              <w:autoSpaceDN w:val="0"/>
              <w:adjustRightInd w:val="0"/>
              <w:spacing w:after="0" w:line="240" w:lineRule="auto"/>
              <w:rPr>
                <w:color w:val="000000"/>
                <w:sz w:val="24"/>
                <w:szCs w:val="24"/>
              </w:rPr>
            </w:pPr>
          </w:p>
        </w:tc>
      </w:tr>
    </w:tbl>
    <w:p w14:paraId="46C70D97" w14:textId="77777777" w:rsidR="00345FBA" w:rsidRDefault="00345FBA" w:rsidP="00345FBA">
      <w:pPr>
        <w:keepLines/>
        <w:tabs>
          <w:tab w:val="center" w:pos="1191"/>
          <w:tab w:val="left" w:pos="1588"/>
        </w:tabs>
        <w:autoSpaceDE w:val="0"/>
        <w:autoSpaceDN w:val="0"/>
        <w:adjustRightInd w:val="0"/>
        <w:spacing w:before="120" w:after="0" w:line="320" w:lineRule="exact"/>
        <w:rPr>
          <w:b/>
          <w:bCs/>
          <w:color w:val="000000"/>
          <w:sz w:val="32"/>
          <w:szCs w:val="32"/>
        </w:rPr>
      </w:pPr>
      <w:r>
        <w:rPr>
          <w:b/>
          <w:bCs/>
          <w:color w:val="000000"/>
          <w:sz w:val="32"/>
          <w:szCs w:val="32"/>
        </w:rPr>
        <w:t xml:space="preserve">Schedule 1—Ellis Park/ </w:t>
      </w:r>
      <w:proofErr w:type="spellStart"/>
      <w:r>
        <w:rPr>
          <w:b/>
          <w:bCs/>
          <w:color w:val="000000"/>
          <w:sz w:val="32"/>
          <w:szCs w:val="32"/>
        </w:rPr>
        <w:t>Tampawodli</w:t>
      </w:r>
      <w:proofErr w:type="spellEnd"/>
      <w:r>
        <w:rPr>
          <w:b/>
          <w:bCs/>
          <w:color w:val="000000"/>
          <w:sz w:val="32"/>
          <w:szCs w:val="32"/>
        </w:rPr>
        <w:t xml:space="preserve"> (Park 24)</w:t>
      </w:r>
    </w:p>
    <w:p w14:paraId="5D612A54" w14:textId="5C9BE1EC" w:rsidR="00345FBA" w:rsidRDefault="00345FBA" w:rsidP="00345FBA">
      <w:pPr>
        <w:keepNext/>
        <w:keepLines/>
        <w:autoSpaceDE w:val="0"/>
        <w:autoSpaceDN w:val="0"/>
        <w:adjustRightInd w:val="0"/>
        <w:spacing w:before="120" w:after="0" w:line="240" w:lineRule="auto"/>
        <w:jc w:val="center"/>
        <w:rPr>
          <w:color w:val="000000"/>
          <w:sz w:val="2"/>
          <w:szCs w:val="2"/>
        </w:rPr>
      </w:pPr>
      <w:r>
        <w:rPr>
          <w:noProof/>
        </w:rPr>
        <w:lastRenderedPageBreak/>
        <w:drawing>
          <wp:inline distT="0" distB="0" distL="0" distR="0" wp14:anchorId="5759700A" wp14:editId="3A8A0984">
            <wp:extent cx="5365750" cy="7861300"/>
            <wp:effectExtent l="38100" t="38100" r="44450" b="4445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5750" cy="7861300"/>
                    </a:xfrm>
                    <a:prstGeom prst="rect">
                      <a:avLst/>
                    </a:prstGeom>
                    <a:noFill/>
                    <a:ln w="31750" cmpd="sng">
                      <a:solidFill>
                        <a:srgbClr val="000000"/>
                      </a:solidFill>
                      <a:miter lim="800000"/>
                      <a:headEnd/>
                      <a:tailEnd/>
                    </a:ln>
                    <a:effectLst/>
                  </pic:spPr>
                </pic:pic>
              </a:graphicData>
            </a:graphic>
          </wp:inline>
        </w:drawing>
      </w:r>
    </w:p>
    <w:p w14:paraId="1DBCD94D" w14:textId="77777777" w:rsidR="00345FBA" w:rsidRDefault="00345FBA" w:rsidP="00345FBA">
      <w:pPr>
        <w:keepNext/>
        <w:keepLines/>
        <w:autoSpaceDE w:val="0"/>
        <w:autoSpaceDN w:val="0"/>
        <w:adjustRightInd w:val="0"/>
        <w:spacing w:before="120" w:after="0" w:line="240" w:lineRule="auto"/>
        <w:rPr>
          <w:b/>
          <w:bCs/>
          <w:color w:val="000000"/>
          <w:sz w:val="24"/>
          <w:szCs w:val="24"/>
        </w:rPr>
      </w:pPr>
      <w:r>
        <w:rPr>
          <w:b/>
          <w:bCs/>
          <w:color w:val="000000"/>
          <w:sz w:val="24"/>
          <w:szCs w:val="24"/>
        </w:rPr>
        <w:t xml:space="preserve">Made by the Manager, City Experience team, City of Adelaide </w:t>
      </w:r>
    </w:p>
    <w:p w14:paraId="70E924BA" w14:textId="77777777" w:rsidR="00345FBA" w:rsidRDefault="00345FBA" w:rsidP="00345FBA">
      <w:pPr>
        <w:keepNext/>
        <w:keepLines/>
        <w:autoSpaceDE w:val="0"/>
        <w:autoSpaceDN w:val="0"/>
        <w:adjustRightInd w:val="0"/>
        <w:spacing w:before="120" w:after="0" w:line="240" w:lineRule="auto"/>
        <w:rPr>
          <w:color w:val="000000"/>
          <w:sz w:val="24"/>
          <w:szCs w:val="24"/>
        </w:rPr>
      </w:pPr>
      <w:r>
        <w:rPr>
          <w:color w:val="000000"/>
          <w:sz w:val="24"/>
          <w:szCs w:val="24"/>
        </w:rPr>
        <w:t>On 15 September 2022</w:t>
      </w:r>
    </w:p>
    <w:p w14:paraId="3B32F7E5" w14:textId="77777777" w:rsidR="00345FBA" w:rsidRDefault="00345FBA" w:rsidP="00345FBA">
      <w:pPr>
        <w:pBdr>
          <w:bottom w:val="single" w:sz="4" w:space="1" w:color="auto"/>
        </w:pBdr>
        <w:spacing w:after="0" w:line="52" w:lineRule="exact"/>
        <w:jc w:val="center"/>
        <w:rPr>
          <w:color w:val="000000"/>
          <w:sz w:val="24"/>
          <w:szCs w:val="24"/>
        </w:rPr>
      </w:pPr>
    </w:p>
    <w:p w14:paraId="2D5CDDA4" w14:textId="77777777" w:rsidR="00345FBA" w:rsidRDefault="00345FBA" w:rsidP="00345FBA">
      <w:pPr>
        <w:pBdr>
          <w:top w:val="single" w:sz="4" w:space="1" w:color="auto"/>
        </w:pBdr>
        <w:spacing w:before="34" w:after="0" w:line="14" w:lineRule="exact"/>
        <w:jc w:val="center"/>
        <w:rPr>
          <w:color w:val="000000"/>
          <w:sz w:val="24"/>
          <w:szCs w:val="24"/>
        </w:rPr>
      </w:pPr>
    </w:p>
    <w:p w14:paraId="5EAFA110" w14:textId="77777777" w:rsidR="00345FBA" w:rsidRDefault="00345FBA" w:rsidP="00345FBA">
      <w:pPr>
        <w:pStyle w:val="GG-body"/>
      </w:pPr>
    </w:p>
    <w:p w14:paraId="5D8D4D50" w14:textId="77777777" w:rsidR="00803D98" w:rsidRDefault="00803D98" w:rsidP="0000089C">
      <w:pPr>
        <w:pStyle w:val="Heading2"/>
      </w:pPr>
      <w:bookmarkStart w:id="15" w:name="_Toc114133968"/>
      <w:r w:rsidRPr="004F0E73">
        <w:lastRenderedPageBreak/>
        <w:t>Local Government (Elections) Act 1999</w:t>
      </w:r>
      <w:bookmarkEnd w:id="15"/>
    </w:p>
    <w:p w14:paraId="10DBEE8D" w14:textId="77777777" w:rsidR="00803D98" w:rsidRDefault="00803D98" w:rsidP="00803D98">
      <w:pPr>
        <w:pStyle w:val="GG-Title3"/>
      </w:pPr>
      <w:r w:rsidRPr="004F0E73">
        <w:t>Local Government Elections</w:t>
      </w:r>
      <w:r>
        <w:t>—</w:t>
      </w:r>
      <w:r w:rsidRPr="004F0E73">
        <w:t>Nominations Received</w:t>
      </w:r>
    </w:p>
    <w:p w14:paraId="605B4DB2" w14:textId="77777777" w:rsidR="00803D98" w:rsidRPr="004F0E73" w:rsidRDefault="00803D98" w:rsidP="00803D98">
      <w:pPr>
        <w:pStyle w:val="Counciltitle"/>
        <w:pBdr>
          <w:top w:val="none" w:sz="0" w:space="0" w:color="auto"/>
        </w:pBdr>
        <w:rPr>
          <w:b/>
          <w:smallCaps w:val="0"/>
        </w:rPr>
      </w:pPr>
      <w:bookmarkStart w:id="16" w:name="_Hlk112233413"/>
      <w:r>
        <w:rPr>
          <w:b/>
          <w:smallCaps w:val="0"/>
        </w:rPr>
        <w:t>Adelaide Hills Council</w:t>
      </w:r>
    </w:p>
    <w:p w14:paraId="29C08187"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5935E60B"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03C71136" w14:textId="77777777" w:rsidR="00803D98" w:rsidRPr="004F0E73" w:rsidRDefault="00803D98" w:rsidP="00803D98">
      <w:pPr>
        <w:rPr>
          <w:rFonts w:eastAsia="Times New Roman"/>
          <w:szCs w:val="17"/>
          <w:lang w:eastAsia="en-AU"/>
        </w:rPr>
      </w:pPr>
      <w:r w:rsidRPr="004F0E73">
        <w:rPr>
          <w:rFonts w:eastAsia="Times New Roman"/>
          <w:szCs w:val="17"/>
          <w:lang w:eastAsia="en-AU"/>
        </w:rPr>
        <w:t>WISDOM, Jan-Claire – elected unopposed</w:t>
      </w:r>
    </w:p>
    <w:p w14:paraId="06EBF699" w14:textId="77777777" w:rsidR="00803D98" w:rsidRPr="004F0E73" w:rsidRDefault="00803D98" w:rsidP="00803D98">
      <w:pPr>
        <w:tabs>
          <w:tab w:val="left" w:leader="dot" w:pos="3969"/>
        </w:tabs>
        <w:rPr>
          <w:color w:val="333333"/>
          <w:szCs w:val="17"/>
        </w:rPr>
      </w:pPr>
      <w:r w:rsidRPr="004F0E73">
        <w:rPr>
          <w:color w:val="333333"/>
          <w:szCs w:val="17"/>
        </w:rPr>
        <w:t>Ranges Ward Councillor - 7 vacancies</w:t>
      </w:r>
    </w:p>
    <w:p w14:paraId="256004FB" w14:textId="77777777" w:rsidR="00803D98" w:rsidRPr="004F0E73" w:rsidRDefault="00803D98" w:rsidP="00803D98">
      <w:pPr>
        <w:tabs>
          <w:tab w:val="left" w:leader="dot" w:pos="3969"/>
        </w:tabs>
        <w:spacing w:after="0"/>
        <w:rPr>
          <w:color w:val="333333"/>
          <w:szCs w:val="17"/>
        </w:rPr>
      </w:pPr>
      <w:r w:rsidRPr="004F0E73">
        <w:rPr>
          <w:color w:val="333333"/>
          <w:szCs w:val="17"/>
        </w:rPr>
        <w:t>OSTERSTOCK, Mark</w:t>
      </w:r>
    </w:p>
    <w:p w14:paraId="6FABC9E7" w14:textId="77777777" w:rsidR="00803D98" w:rsidRPr="004F0E73" w:rsidRDefault="00803D98" w:rsidP="00803D98">
      <w:pPr>
        <w:tabs>
          <w:tab w:val="left" w:leader="dot" w:pos="3969"/>
        </w:tabs>
        <w:spacing w:after="0"/>
        <w:rPr>
          <w:color w:val="333333"/>
          <w:szCs w:val="17"/>
        </w:rPr>
      </w:pPr>
      <w:r w:rsidRPr="004F0E73">
        <w:rPr>
          <w:color w:val="333333"/>
          <w:szCs w:val="17"/>
        </w:rPr>
        <w:t>MUDGE, Leith</w:t>
      </w:r>
    </w:p>
    <w:p w14:paraId="2C6D9004" w14:textId="77777777" w:rsidR="00803D98" w:rsidRPr="004F0E73" w:rsidRDefault="00803D98" w:rsidP="00803D98">
      <w:pPr>
        <w:tabs>
          <w:tab w:val="left" w:leader="dot" w:pos="3969"/>
        </w:tabs>
        <w:spacing w:after="0"/>
        <w:rPr>
          <w:color w:val="333333"/>
          <w:szCs w:val="17"/>
        </w:rPr>
      </w:pPr>
      <w:r w:rsidRPr="004F0E73">
        <w:rPr>
          <w:color w:val="333333"/>
          <w:szCs w:val="17"/>
        </w:rPr>
        <w:t>FREER, David</w:t>
      </w:r>
    </w:p>
    <w:p w14:paraId="023AAEEA" w14:textId="77777777" w:rsidR="00803D98" w:rsidRPr="004F0E73" w:rsidRDefault="00803D98" w:rsidP="00803D98">
      <w:pPr>
        <w:tabs>
          <w:tab w:val="left" w:leader="dot" w:pos="3969"/>
        </w:tabs>
        <w:spacing w:after="0"/>
        <w:rPr>
          <w:color w:val="333333"/>
          <w:szCs w:val="17"/>
        </w:rPr>
      </w:pPr>
      <w:r w:rsidRPr="004F0E73">
        <w:rPr>
          <w:color w:val="333333"/>
          <w:szCs w:val="17"/>
        </w:rPr>
        <w:t>PARKIN, Kirsty</w:t>
      </w:r>
    </w:p>
    <w:p w14:paraId="20550919" w14:textId="77777777" w:rsidR="00803D98" w:rsidRPr="004F0E73" w:rsidRDefault="00803D98" w:rsidP="00803D98">
      <w:pPr>
        <w:tabs>
          <w:tab w:val="left" w:leader="dot" w:pos="3969"/>
        </w:tabs>
        <w:spacing w:after="0"/>
        <w:rPr>
          <w:color w:val="333333"/>
          <w:szCs w:val="17"/>
        </w:rPr>
      </w:pPr>
      <w:r w:rsidRPr="004F0E73">
        <w:rPr>
          <w:color w:val="333333"/>
          <w:szCs w:val="17"/>
        </w:rPr>
        <w:t>DANIELL, Nathan David</w:t>
      </w:r>
    </w:p>
    <w:p w14:paraId="794ABF80" w14:textId="77777777" w:rsidR="00803D98" w:rsidRPr="004F0E73" w:rsidRDefault="00803D98" w:rsidP="00803D98">
      <w:pPr>
        <w:tabs>
          <w:tab w:val="left" w:leader="dot" w:pos="3969"/>
        </w:tabs>
        <w:spacing w:after="0"/>
        <w:rPr>
          <w:color w:val="333333"/>
          <w:szCs w:val="17"/>
        </w:rPr>
      </w:pPr>
      <w:r w:rsidRPr="004F0E73">
        <w:rPr>
          <w:color w:val="333333"/>
          <w:szCs w:val="17"/>
        </w:rPr>
        <w:t>KEMP, John</w:t>
      </w:r>
    </w:p>
    <w:p w14:paraId="43A183EA" w14:textId="77777777" w:rsidR="00803D98" w:rsidRPr="004F0E73" w:rsidRDefault="00803D98" w:rsidP="00803D98">
      <w:pPr>
        <w:tabs>
          <w:tab w:val="left" w:leader="dot" w:pos="3969"/>
        </w:tabs>
        <w:spacing w:after="0"/>
        <w:rPr>
          <w:color w:val="333333"/>
          <w:szCs w:val="17"/>
        </w:rPr>
      </w:pPr>
      <w:r w:rsidRPr="004F0E73">
        <w:rPr>
          <w:color w:val="333333"/>
          <w:szCs w:val="17"/>
        </w:rPr>
        <w:t>CRAWFORD, Philip</w:t>
      </w:r>
    </w:p>
    <w:p w14:paraId="264E8FEF" w14:textId="77777777" w:rsidR="00803D98" w:rsidRPr="004F0E73" w:rsidRDefault="00803D98" w:rsidP="00803D98">
      <w:pPr>
        <w:tabs>
          <w:tab w:val="left" w:leader="dot" w:pos="3969"/>
        </w:tabs>
        <w:spacing w:after="0"/>
        <w:rPr>
          <w:color w:val="333333"/>
          <w:szCs w:val="17"/>
        </w:rPr>
      </w:pPr>
      <w:r w:rsidRPr="004F0E73">
        <w:rPr>
          <w:color w:val="333333"/>
          <w:szCs w:val="17"/>
        </w:rPr>
        <w:t>SADLER, James</w:t>
      </w:r>
    </w:p>
    <w:p w14:paraId="2EF49B31" w14:textId="77777777" w:rsidR="00803D98" w:rsidRPr="004F0E73" w:rsidRDefault="00803D98" w:rsidP="00803D98">
      <w:pPr>
        <w:tabs>
          <w:tab w:val="left" w:leader="dot" w:pos="3969"/>
        </w:tabs>
        <w:spacing w:after="0"/>
        <w:rPr>
          <w:color w:val="333333"/>
          <w:szCs w:val="17"/>
        </w:rPr>
      </w:pPr>
      <w:r w:rsidRPr="004F0E73">
        <w:rPr>
          <w:color w:val="333333"/>
          <w:szCs w:val="17"/>
        </w:rPr>
        <w:t>SLADE, Ashley</w:t>
      </w:r>
    </w:p>
    <w:p w14:paraId="78F278B2"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BOYD, </w:t>
      </w:r>
      <w:proofErr w:type="spellStart"/>
      <w:r w:rsidRPr="004F0E73">
        <w:rPr>
          <w:color w:val="333333"/>
          <w:szCs w:val="17"/>
        </w:rPr>
        <w:t>Kirrilee</w:t>
      </w:r>
      <w:proofErr w:type="spellEnd"/>
    </w:p>
    <w:p w14:paraId="090D32F6" w14:textId="77777777" w:rsidR="00803D98" w:rsidRPr="004F0E73" w:rsidRDefault="00803D98" w:rsidP="00803D98">
      <w:pPr>
        <w:tabs>
          <w:tab w:val="left" w:leader="dot" w:pos="3969"/>
        </w:tabs>
        <w:spacing w:after="0"/>
        <w:rPr>
          <w:color w:val="333333"/>
          <w:szCs w:val="17"/>
        </w:rPr>
      </w:pPr>
      <w:r w:rsidRPr="004F0E73">
        <w:rPr>
          <w:color w:val="333333"/>
          <w:szCs w:val="17"/>
        </w:rPr>
        <w:t>PASCALE, Louise</w:t>
      </w:r>
    </w:p>
    <w:p w14:paraId="5A68C93A" w14:textId="77777777" w:rsidR="00803D98" w:rsidRPr="004F0E73" w:rsidRDefault="00803D98" w:rsidP="00803D98">
      <w:pPr>
        <w:tabs>
          <w:tab w:val="left" w:leader="dot" w:pos="3969"/>
        </w:tabs>
        <w:rPr>
          <w:color w:val="333333"/>
          <w:szCs w:val="17"/>
        </w:rPr>
      </w:pPr>
      <w:r w:rsidRPr="004F0E73">
        <w:rPr>
          <w:color w:val="333333"/>
          <w:szCs w:val="17"/>
        </w:rPr>
        <w:t>CHEATER, Adrian</w:t>
      </w:r>
    </w:p>
    <w:p w14:paraId="00FCA950" w14:textId="77777777" w:rsidR="00803D98" w:rsidRPr="004F0E73" w:rsidRDefault="00803D98" w:rsidP="00803D98">
      <w:pPr>
        <w:tabs>
          <w:tab w:val="left" w:leader="dot" w:pos="3969"/>
        </w:tabs>
        <w:rPr>
          <w:color w:val="333333"/>
          <w:szCs w:val="17"/>
        </w:rPr>
      </w:pPr>
      <w:r w:rsidRPr="004F0E73">
        <w:rPr>
          <w:color w:val="333333"/>
          <w:szCs w:val="17"/>
        </w:rPr>
        <w:t>Valleys Ward Councillor - 5 vacancies</w:t>
      </w:r>
    </w:p>
    <w:p w14:paraId="77F82379" w14:textId="77777777" w:rsidR="00803D98" w:rsidRPr="004F0E73" w:rsidRDefault="00803D98" w:rsidP="00803D98">
      <w:pPr>
        <w:tabs>
          <w:tab w:val="left" w:leader="dot" w:pos="3969"/>
        </w:tabs>
        <w:spacing w:after="0"/>
        <w:rPr>
          <w:color w:val="333333"/>
          <w:szCs w:val="17"/>
        </w:rPr>
      </w:pPr>
      <w:r w:rsidRPr="004F0E73">
        <w:rPr>
          <w:color w:val="333333"/>
          <w:szCs w:val="17"/>
        </w:rPr>
        <w:t>GRANT, Chris</w:t>
      </w:r>
    </w:p>
    <w:p w14:paraId="0575C8C1" w14:textId="77777777" w:rsidR="00803D98" w:rsidRPr="004F0E73" w:rsidRDefault="00803D98" w:rsidP="00803D98">
      <w:pPr>
        <w:tabs>
          <w:tab w:val="left" w:leader="dot" w:pos="3969"/>
        </w:tabs>
        <w:spacing w:after="0"/>
        <w:rPr>
          <w:color w:val="333333"/>
          <w:szCs w:val="17"/>
        </w:rPr>
      </w:pPr>
      <w:r w:rsidRPr="004F0E73">
        <w:rPr>
          <w:color w:val="333333"/>
          <w:szCs w:val="17"/>
        </w:rPr>
        <w:t>HUXTER, Lucy</w:t>
      </w:r>
    </w:p>
    <w:p w14:paraId="12A3536E" w14:textId="77777777" w:rsidR="00803D98" w:rsidRPr="004F0E73" w:rsidRDefault="00803D98" w:rsidP="00803D98">
      <w:pPr>
        <w:tabs>
          <w:tab w:val="left" w:leader="dot" w:pos="3969"/>
        </w:tabs>
        <w:spacing w:after="0"/>
        <w:rPr>
          <w:color w:val="333333"/>
          <w:szCs w:val="17"/>
        </w:rPr>
      </w:pPr>
      <w:r w:rsidRPr="004F0E73">
        <w:rPr>
          <w:color w:val="333333"/>
          <w:szCs w:val="17"/>
        </w:rPr>
        <w:t>HERRMANN, Malcolm Arthur</w:t>
      </w:r>
    </w:p>
    <w:p w14:paraId="1EC46919" w14:textId="77777777" w:rsidR="00803D98" w:rsidRPr="004F0E73" w:rsidRDefault="00803D98" w:rsidP="00803D98">
      <w:pPr>
        <w:tabs>
          <w:tab w:val="left" w:leader="dot" w:pos="3969"/>
        </w:tabs>
        <w:spacing w:after="0"/>
        <w:rPr>
          <w:color w:val="333333"/>
          <w:szCs w:val="17"/>
        </w:rPr>
      </w:pPr>
      <w:r w:rsidRPr="004F0E73">
        <w:rPr>
          <w:color w:val="333333"/>
          <w:szCs w:val="17"/>
        </w:rPr>
        <w:t>GILL, Pauline Elizabeth</w:t>
      </w:r>
    </w:p>
    <w:p w14:paraId="70009828" w14:textId="77777777" w:rsidR="00803D98" w:rsidRPr="004F0E73" w:rsidRDefault="00803D98" w:rsidP="00803D98">
      <w:pPr>
        <w:tabs>
          <w:tab w:val="left" w:leader="dot" w:pos="3969"/>
        </w:tabs>
        <w:spacing w:after="0"/>
        <w:rPr>
          <w:color w:val="333333"/>
          <w:szCs w:val="17"/>
        </w:rPr>
      </w:pPr>
      <w:r w:rsidRPr="004F0E73">
        <w:rPr>
          <w:color w:val="333333"/>
          <w:szCs w:val="17"/>
        </w:rPr>
        <w:t>SELWOOD, Melanie</w:t>
      </w:r>
    </w:p>
    <w:p w14:paraId="61DA1996" w14:textId="77777777" w:rsidR="00803D98" w:rsidRPr="004F0E73" w:rsidRDefault="00803D98" w:rsidP="00803D98">
      <w:pPr>
        <w:tabs>
          <w:tab w:val="left" w:leader="dot" w:pos="3969"/>
        </w:tabs>
        <w:rPr>
          <w:color w:val="333333"/>
          <w:szCs w:val="17"/>
        </w:rPr>
      </w:pPr>
      <w:r w:rsidRPr="004F0E73">
        <w:rPr>
          <w:color w:val="333333"/>
          <w:szCs w:val="17"/>
        </w:rPr>
        <w:t>CHAPLIN, Padma</w:t>
      </w:r>
    </w:p>
    <w:p w14:paraId="07146E6E" w14:textId="77777777" w:rsidR="00803D98" w:rsidRPr="004F0E73" w:rsidRDefault="00803D98" w:rsidP="00803D98">
      <w:pPr>
        <w:rPr>
          <w:i/>
          <w:iCs/>
        </w:rPr>
      </w:pPr>
      <w:r w:rsidRPr="004F0E73">
        <w:rPr>
          <w:i/>
          <w:iCs/>
        </w:rPr>
        <w:t>Voting conducted by post</w:t>
      </w:r>
    </w:p>
    <w:p w14:paraId="35DD2AC2"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00BE222E"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1932000D" w14:textId="77777777" w:rsidR="00803D98" w:rsidRPr="004F0E73" w:rsidRDefault="00803D98" w:rsidP="00803D98">
      <w:r w:rsidRPr="004F0E73">
        <w:t>Completed voting material must be returned by 5:00 pm on Thursday 10 November 2022.</w:t>
      </w:r>
    </w:p>
    <w:p w14:paraId="2E38B530" w14:textId="77777777" w:rsidR="00803D98" w:rsidRPr="004F0E73" w:rsidRDefault="00803D98" w:rsidP="00803D98">
      <w:pPr>
        <w:rPr>
          <w:spacing w:val="-2"/>
        </w:rPr>
      </w:pPr>
      <w:r>
        <w:rPr>
          <w:spacing w:val="-2"/>
        </w:rPr>
        <w:t>A ballot box is available at the council office</w:t>
      </w:r>
      <w:r w:rsidRPr="004F0E73">
        <w:rPr>
          <w:spacing w:val="-2"/>
        </w:rPr>
        <w:t xml:space="preserve"> for electors wishing to hand deliver their completed voting material during office hours.</w:t>
      </w:r>
    </w:p>
    <w:p w14:paraId="508BB5D6" w14:textId="77777777" w:rsidR="00803D98" w:rsidRPr="004F0E73" w:rsidRDefault="00803D98" w:rsidP="00803D98">
      <w:pPr>
        <w:rPr>
          <w:i/>
          <w:iCs/>
        </w:rPr>
      </w:pPr>
      <w:r w:rsidRPr="004F0E73">
        <w:rPr>
          <w:i/>
          <w:iCs/>
        </w:rPr>
        <w:t>Vote counting location</w:t>
      </w:r>
    </w:p>
    <w:p w14:paraId="1ACBA833" w14:textId="77777777" w:rsidR="00803D98" w:rsidRPr="004F0E73" w:rsidRDefault="00803D98" w:rsidP="00803D98">
      <w:r w:rsidRPr="004F0E73">
        <w:t xml:space="preserve">The scrutiny and count will take place at the West Wing Meeting Room - 63 Mount Barker Road, Stirling from 9:00 am on </w:t>
      </w:r>
      <w:bookmarkStart w:id="17" w:name="_Hlk112232789"/>
      <w:r w:rsidRPr="004F0E73">
        <w:t>Saturday 12 November 2022</w:t>
      </w:r>
      <w:bookmarkEnd w:id="17"/>
      <w:r w:rsidRPr="004F0E73">
        <w:t>. A provisional declaration will be made at the conclusion of each election count.</w:t>
      </w:r>
    </w:p>
    <w:p w14:paraId="12007968" w14:textId="77777777" w:rsidR="00803D98" w:rsidRPr="004F0E73" w:rsidRDefault="00803D98" w:rsidP="00803D98">
      <w:pPr>
        <w:rPr>
          <w:i/>
          <w:iCs/>
        </w:rPr>
      </w:pPr>
      <w:bookmarkStart w:id="18" w:name="_Hlk112762180"/>
      <w:r w:rsidRPr="004F0E73">
        <w:rPr>
          <w:i/>
          <w:iCs/>
        </w:rPr>
        <w:t>Campaign disclosure returns</w:t>
      </w:r>
    </w:p>
    <w:p w14:paraId="373E4C32" w14:textId="77777777" w:rsidR="00803D98" w:rsidRPr="004F0E73" w:rsidRDefault="00803D98" w:rsidP="00803D98">
      <w:r w:rsidRPr="004F0E73">
        <w:t>Candidates must lodge the following returns with the Electoral Commissioner:</w:t>
      </w:r>
    </w:p>
    <w:p w14:paraId="6BFDE397" w14:textId="77777777" w:rsidR="00803D98" w:rsidRPr="004F0E73" w:rsidRDefault="00803D98" w:rsidP="00022EE2">
      <w:pPr>
        <w:pStyle w:val="ListParagraph"/>
        <w:numPr>
          <w:ilvl w:val="0"/>
          <w:numId w:val="28"/>
        </w:numPr>
        <w:spacing w:after="0" w:line="240" w:lineRule="auto"/>
        <w:ind w:hanging="357"/>
        <w:contextualSpacing w:val="0"/>
        <w:jc w:val="left"/>
      </w:pPr>
      <w:r w:rsidRPr="004F0E73">
        <w:t>Campaign donation return (all councils including the City of Adelaide)</w:t>
      </w:r>
    </w:p>
    <w:p w14:paraId="0611185D" w14:textId="77777777" w:rsidR="00803D98" w:rsidRPr="004F0E73" w:rsidRDefault="00803D98" w:rsidP="00022EE2">
      <w:pPr>
        <w:pStyle w:val="ListParagraph"/>
        <w:numPr>
          <w:ilvl w:val="1"/>
          <w:numId w:val="28"/>
        </w:numPr>
        <w:spacing w:after="0" w:line="240" w:lineRule="auto"/>
        <w:ind w:hanging="357"/>
        <w:contextualSpacing w:val="0"/>
        <w:jc w:val="left"/>
      </w:pPr>
      <w:r w:rsidRPr="004F0E73">
        <w:t>Return no.1 – lodgement between 27 September and 4 October 2022</w:t>
      </w:r>
    </w:p>
    <w:p w14:paraId="58E048AD" w14:textId="77777777" w:rsidR="00803D98" w:rsidRPr="004F0E73" w:rsidRDefault="00803D98" w:rsidP="00022EE2">
      <w:pPr>
        <w:pStyle w:val="ListParagraph"/>
        <w:numPr>
          <w:ilvl w:val="1"/>
          <w:numId w:val="28"/>
        </w:numPr>
        <w:spacing w:after="0" w:line="240" w:lineRule="auto"/>
        <w:ind w:hanging="357"/>
        <w:contextualSpacing w:val="0"/>
        <w:jc w:val="left"/>
      </w:pPr>
      <w:r w:rsidRPr="004F0E73">
        <w:t>Return no.2 – lodgement within 30 days after the conclusion of the election</w:t>
      </w:r>
    </w:p>
    <w:p w14:paraId="2F510B16" w14:textId="77777777" w:rsidR="00803D98" w:rsidRPr="004F0E73" w:rsidRDefault="00803D98" w:rsidP="00022EE2">
      <w:pPr>
        <w:pStyle w:val="ListParagraph"/>
        <w:numPr>
          <w:ilvl w:val="0"/>
          <w:numId w:val="28"/>
        </w:numPr>
        <w:spacing w:after="0" w:line="240" w:lineRule="auto"/>
        <w:ind w:hanging="357"/>
        <w:contextualSpacing w:val="0"/>
        <w:jc w:val="left"/>
      </w:pPr>
      <w:r w:rsidRPr="004F0E73">
        <w:t>Large gift return (all councils including the City of Adelaide)</w:t>
      </w:r>
    </w:p>
    <w:p w14:paraId="53231698" w14:textId="77777777" w:rsidR="00803D98" w:rsidRPr="004F0E73" w:rsidRDefault="00803D98" w:rsidP="00022EE2">
      <w:pPr>
        <w:pStyle w:val="ListParagraph"/>
        <w:numPr>
          <w:ilvl w:val="1"/>
          <w:numId w:val="28"/>
        </w:numPr>
        <w:spacing w:line="240" w:lineRule="auto"/>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0426A9A0" w14:textId="77777777" w:rsidR="00803D98" w:rsidRPr="004F0E73" w:rsidRDefault="00803D98" w:rsidP="00803D98">
      <w:r w:rsidRPr="004F0E73">
        <w:t xml:space="preserve">Detailed information about candidate disclosure return requirements can be found at </w:t>
      </w:r>
      <w:hyperlink r:id="rId21" w:history="1">
        <w:r w:rsidRPr="004F0E73">
          <w:rPr>
            <w:rStyle w:val="Hyperlink"/>
          </w:rPr>
          <w:t>www.ecsa.sa.gov.au</w:t>
        </w:r>
      </w:hyperlink>
    </w:p>
    <w:bookmarkEnd w:id="18"/>
    <w:p w14:paraId="5A4621E3" w14:textId="77777777" w:rsidR="00803D98" w:rsidRPr="004F0E73" w:rsidRDefault="00803D98" w:rsidP="00803D98">
      <w:pPr>
        <w:pStyle w:val="GG-SName"/>
      </w:pPr>
      <w:r w:rsidRPr="004F0E73">
        <w:t>Mick Sherry</w:t>
      </w:r>
    </w:p>
    <w:p w14:paraId="4F8ED53C" w14:textId="77777777" w:rsidR="00803D98" w:rsidRDefault="00803D98" w:rsidP="00803D98">
      <w:pPr>
        <w:pStyle w:val="GG-Signature"/>
      </w:pPr>
      <w:r w:rsidRPr="004F0E73">
        <w:t>Returning Officer</w:t>
      </w:r>
      <w:bookmarkEnd w:id="16"/>
    </w:p>
    <w:p w14:paraId="35973B7C" w14:textId="77777777" w:rsidR="00803D98" w:rsidRDefault="00803D98" w:rsidP="00803D98">
      <w:pPr>
        <w:pBdr>
          <w:top w:val="single" w:sz="4" w:space="1" w:color="auto"/>
        </w:pBdr>
        <w:spacing w:before="100" w:line="14" w:lineRule="exact"/>
        <w:ind w:left="1080" w:right="1080"/>
        <w:jc w:val="center"/>
      </w:pPr>
    </w:p>
    <w:p w14:paraId="05D1D1FA" w14:textId="77777777" w:rsidR="00803D98" w:rsidRPr="00A63B81" w:rsidRDefault="00803D98" w:rsidP="00803D98">
      <w:pPr>
        <w:pStyle w:val="Counciltitle"/>
        <w:pBdr>
          <w:top w:val="none" w:sz="0" w:space="0" w:color="auto"/>
        </w:pBdr>
        <w:rPr>
          <w:b/>
          <w:smallCaps w:val="0"/>
        </w:rPr>
      </w:pPr>
      <w:r w:rsidRPr="00A63B81">
        <w:rPr>
          <w:b/>
          <w:smallCaps w:val="0"/>
        </w:rPr>
        <w:t>Adelaide Plains Council</w:t>
      </w:r>
    </w:p>
    <w:p w14:paraId="5D7113B3"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560D967D"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625318CB" w14:textId="77777777" w:rsidR="00803D98" w:rsidRPr="004F0E73" w:rsidRDefault="00803D98" w:rsidP="00803D98">
      <w:pPr>
        <w:tabs>
          <w:tab w:val="left" w:leader="dot" w:pos="3969"/>
        </w:tabs>
        <w:spacing w:after="0"/>
        <w:rPr>
          <w:color w:val="333333"/>
          <w:szCs w:val="17"/>
        </w:rPr>
      </w:pPr>
      <w:r w:rsidRPr="004F0E73">
        <w:rPr>
          <w:color w:val="333333"/>
          <w:szCs w:val="17"/>
        </w:rPr>
        <w:t>BURGESS, Steve</w:t>
      </w:r>
    </w:p>
    <w:p w14:paraId="28EB065A" w14:textId="77777777" w:rsidR="00803D98" w:rsidRPr="004F0E73" w:rsidRDefault="00803D98" w:rsidP="00803D98">
      <w:pPr>
        <w:tabs>
          <w:tab w:val="left" w:leader="dot" w:pos="3969"/>
        </w:tabs>
        <w:rPr>
          <w:color w:val="333333"/>
          <w:szCs w:val="17"/>
        </w:rPr>
      </w:pPr>
      <w:r w:rsidRPr="004F0E73">
        <w:rPr>
          <w:color w:val="333333"/>
          <w:szCs w:val="17"/>
        </w:rPr>
        <w:t>WASLEY, Mark</w:t>
      </w:r>
    </w:p>
    <w:p w14:paraId="5B5F8608" w14:textId="77777777" w:rsidR="00803D98" w:rsidRPr="004F0E73" w:rsidRDefault="00803D98" w:rsidP="00803D98">
      <w:pPr>
        <w:tabs>
          <w:tab w:val="left" w:leader="dot" w:pos="3969"/>
        </w:tabs>
        <w:rPr>
          <w:color w:val="333333"/>
          <w:szCs w:val="17"/>
        </w:rPr>
      </w:pPr>
      <w:r w:rsidRPr="004F0E73">
        <w:rPr>
          <w:color w:val="333333"/>
          <w:szCs w:val="17"/>
        </w:rPr>
        <w:t>Area Councillor - 9 vacancies</w:t>
      </w:r>
    </w:p>
    <w:p w14:paraId="7AA5CADA" w14:textId="77777777" w:rsidR="00803D98" w:rsidRPr="004F0E73" w:rsidRDefault="00803D98" w:rsidP="00803D98">
      <w:pPr>
        <w:spacing w:after="0"/>
        <w:rPr>
          <w:color w:val="333333"/>
          <w:szCs w:val="17"/>
        </w:rPr>
      </w:pPr>
      <w:r w:rsidRPr="004F0E73">
        <w:rPr>
          <w:color w:val="333333"/>
          <w:szCs w:val="17"/>
        </w:rPr>
        <w:t>STRUDWICKE, Marcus</w:t>
      </w:r>
    </w:p>
    <w:p w14:paraId="45640741" w14:textId="77777777" w:rsidR="00803D98" w:rsidRPr="004F0E73" w:rsidRDefault="00803D98" w:rsidP="00803D98">
      <w:pPr>
        <w:spacing w:after="0"/>
        <w:rPr>
          <w:color w:val="333333"/>
          <w:szCs w:val="17"/>
        </w:rPr>
      </w:pPr>
      <w:r w:rsidRPr="004F0E73">
        <w:rPr>
          <w:color w:val="333333"/>
          <w:szCs w:val="17"/>
        </w:rPr>
        <w:t>PATON, David</w:t>
      </w:r>
    </w:p>
    <w:p w14:paraId="29771E68" w14:textId="77777777" w:rsidR="00803D98" w:rsidRPr="004F0E73" w:rsidRDefault="00803D98" w:rsidP="00803D98">
      <w:pPr>
        <w:spacing w:after="0"/>
        <w:rPr>
          <w:color w:val="333333"/>
          <w:szCs w:val="17"/>
        </w:rPr>
      </w:pPr>
      <w:r w:rsidRPr="004F0E73">
        <w:rPr>
          <w:color w:val="333333"/>
          <w:szCs w:val="17"/>
        </w:rPr>
        <w:t>PARKER, Brian</w:t>
      </w:r>
    </w:p>
    <w:p w14:paraId="59D654CB" w14:textId="77777777" w:rsidR="00803D98" w:rsidRPr="004F0E73" w:rsidRDefault="00803D98" w:rsidP="00803D98">
      <w:pPr>
        <w:spacing w:after="0"/>
        <w:rPr>
          <w:color w:val="333333"/>
          <w:szCs w:val="17"/>
        </w:rPr>
      </w:pPr>
      <w:r w:rsidRPr="004F0E73">
        <w:rPr>
          <w:color w:val="333333"/>
          <w:szCs w:val="17"/>
        </w:rPr>
        <w:t>JONES, Stephen Edward</w:t>
      </w:r>
    </w:p>
    <w:p w14:paraId="0E7FE7DC" w14:textId="77777777" w:rsidR="00803D98" w:rsidRPr="004F0E73" w:rsidRDefault="00803D98" w:rsidP="00803D98">
      <w:pPr>
        <w:spacing w:after="0"/>
        <w:rPr>
          <w:color w:val="333333"/>
          <w:szCs w:val="17"/>
        </w:rPr>
      </w:pPr>
      <w:r w:rsidRPr="004F0E73">
        <w:rPr>
          <w:color w:val="333333"/>
          <w:szCs w:val="17"/>
        </w:rPr>
        <w:t>PANELLA, Margherita</w:t>
      </w:r>
    </w:p>
    <w:p w14:paraId="5BEE9CEA" w14:textId="77777777" w:rsidR="00803D98" w:rsidRPr="004F0E73" w:rsidRDefault="00803D98" w:rsidP="00803D98">
      <w:pPr>
        <w:spacing w:after="0"/>
        <w:rPr>
          <w:color w:val="333333"/>
          <w:szCs w:val="17"/>
        </w:rPr>
      </w:pPr>
      <w:r w:rsidRPr="004F0E73">
        <w:rPr>
          <w:color w:val="333333"/>
          <w:szCs w:val="17"/>
        </w:rPr>
        <w:t>DI TROIA, Carmine</w:t>
      </w:r>
    </w:p>
    <w:p w14:paraId="6C06AD79" w14:textId="77777777" w:rsidR="00803D98" w:rsidRPr="004F0E73" w:rsidRDefault="00803D98" w:rsidP="00803D98">
      <w:pPr>
        <w:spacing w:after="0"/>
        <w:rPr>
          <w:color w:val="333333"/>
          <w:szCs w:val="17"/>
        </w:rPr>
      </w:pPr>
      <w:r w:rsidRPr="004F0E73">
        <w:rPr>
          <w:color w:val="333333"/>
          <w:szCs w:val="17"/>
        </w:rPr>
        <w:t>LAWRENCE, Mel</w:t>
      </w:r>
    </w:p>
    <w:p w14:paraId="5739ED72" w14:textId="77777777" w:rsidR="00803D98" w:rsidRPr="004F0E73" w:rsidRDefault="00803D98" w:rsidP="00803D98">
      <w:pPr>
        <w:spacing w:after="0"/>
        <w:rPr>
          <w:color w:val="333333"/>
          <w:szCs w:val="17"/>
        </w:rPr>
      </w:pPr>
      <w:r w:rsidRPr="004F0E73">
        <w:rPr>
          <w:color w:val="333333"/>
          <w:szCs w:val="17"/>
        </w:rPr>
        <w:t>MAZZEO, Dante Isaiah</w:t>
      </w:r>
    </w:p>
    <w:p w14:paraId="64571D3B" w14:textId="77777777" w:rsidR="00803D98" w:rsidRPr="004F0E73" w:rsidRDefault="00803D98" w:rsidP="00803D98">
      <w:pPr>
        <w:spacing w:after="0"/>
        <w:rPr>
          <w:color w:val="333333"/>
          <w:szCs w:val="17"/>
        </w:rPr>
      </w:pPr>
      <w:r w:rsidRPr="004F0E73">
        <w:rPr>
          <w:color w:val="333333"/>
          <w:szCs w:val="17"/>
        </w:rPr>
        <w:t>SLATER, Matt</w:t>
      </w:r>
    </w:p>
    <w:p w14:paraId="7D095312" w14:textId="77777777" w:rsidR="00803D98" w:rsidRPr="004F0E73" w:rsidRDefault="00803D98" w:rsidP="00803D98">
      <w:pPr>
        <w:spacing w:after="0"/>
        <w:rPr>
          <w:color w:val="333333"/>
          <w:szCs w:val="17"/>
        </w:rPr>
      </w:pPr>
      <w:r w:rsidRPr="004F0E73">
        <w:rPr>
          <w:color w:val="333333"/>
          <w:szCs w:val="17"/>
        </w:rPr>
        <w:t>LUSH, John Wilton</w:t>
      </w:r>
    </w:p>
    <w:p w14:paraId="69C4D64B" w14:textId="77777777" w:rsidR="00803D98" w:rsidRPr="004F0E73" w:rsidRDefault="00803D98" w:rsidP="00803D98">
      <w:pPr>
        <w:spacing w:after="0"/>
        <w:rPr>
          <w:color w:val="333333"/>
          <w:szCs w:val="17"/>
        </w:rPr>
      </w:pPr>
      <w:r w:rsidRPr="004F0E73">
        <w:rPr>
          <w:color w:val="333333"/>
          <w:szCs w:val="17"/>
        </w:rPr>
        <w:lastRenderedPageBreak/>
        <w:t>WALTON, Thomas Glen</w:t>
      </w:r>
    </w:p>
    <w:p w14:paraId="3F5DE5B8" w14:textId="77777777" w:rsidR="00803D98" w:rsidRPr="004F0E73" w:rsidRDefault="00803D98" w:rsidP="00803D98">
      <w:pPr>
        <w:spacing w:after="0"/>
        <w:rPr>
          <w:color w:val="333333"/>
          <w:szCs w:val="17"/>
        </w:rPr>
      </w:pPr>
      <w:r w:rsidRPr="004F0E73">
        <w:rPr>
          <w:color w:val="333333"/>
          <w:szCs w:val="17"/>
        </w:rPr>
        <w:t>KEEN, Terry-</w:t>
      </w:r>
      <w:proofErr w:type="spellStart"/>
      <w:r w:rsidRPr="004F0E73">
        <w:rPr>
          <w:color w:val="333333"/>
          <w:szCs w:val="17"/>
        </w:rPr>
        <w:t>anne</w:t>
      </w:r>
      <w:proofErr w:type="spellEnd"/>
    </w:p>
    <w:p w14:paraId="1042A1F5" w14:textId="77777777" w:rsidR="00803D98" w:rsidRPr="004F0E73" w:rsidRDefault="00803D98" w:rsidP="00803D98">
      <w:pPr>
        <w:spacing w:after="0"/>
        <w:rPr>
          <w:color w:val="333333"/>
          <w:szCs w:val="17"/>
        </w:rPr>
      </w:pPr>
      <w:r w:rsidRPr="004F0E73">
        <w:rPr>
          <w:color w:val="333333"/>
          <w:szCs w:val="17"/>
        </w:rPr>
        <w:t>BOMBARDIERI, Alana Rose</w:t>
      </w:r>
    </w:p>
    <w:p w14:paraId="674BECDF" w14:textId="77777777" w:rsidR="00803D98" w:rsidRPr="004F0E73" w:rsidRDefault="00803D98" w:rsidP="00803D98">
      <w:pPr>
        <w:spacing w:after="0"/>
        <w:rPr>
          <w:color w:val="333333"/>
          <w:szCs w:val="17"/>
        </w:rPr>
      </w:pPr>
      <w:r w:rsidRPr="004F0E73">
        <w:rPr>
          <w:color w:val="333333"/>
          <w:szCs w:val="17"/>
        </w:rPr>
        <w:t>BOON, Kay</w:t>
      </w:r>
    </w:p>
    <w:p w14:paraId="66CB220B" w14:textId="77777777" w:rsidR="00803D98" w:rsidRPr="004F0E73" w:rsidRDefault="00803D98" w:rsidP="00803D98">
      <w:r w:rsidRPr="004F0E73">
        <w:rPr>
          <w:color w:val="333333"/>
          <w:szCs w:val="17"/>
        </w:rPr>
        <w:t>STUBING, Eddie</w:t>
      </w:r>
    </w:p>
    <w:p w14:paraId="19E5E394" w14:textId="77777777" w:rsidR="00803D98" w:rsidRPr="004F0E73" w:rsidRDefault="00803D98" w:rsidP="00803D98">
      <w:pPr>
        <w:rPr>
          <w:i/>
          <w:iCs/>
        </w:rPr>
      </w:pPr>
      <w:r w:rsidRPr="004F0E73">
        <w:rPr>
          <w:i/>
          <w:iCs/>
        </w:rPr>
        <w:t>Voting conducted by post</w:t>
      </w:r>
    </w:p>
    <w:p w14:paraId="2358679B"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118B59B0"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29FC6724" w14:textId="77777777" w:rsidR="00803D98" w:rsidRPr="004F0E73" w:rsidRDefault="00803D98" w:rsidP="00803D98">
      <w:r w:rsidRPr="004F0E73">
        <w:t>Completed voting material must be returned by 5:00 pm on Thursday 10 November 2022.</w:t>
      </w:r>
    </w:p>
    <w:p w14:paraId="530D9E61"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4C81C1F5" w14:textId="77777777" w:rsidR="00803D98" w:rsidRPr="004F0E73" w:rsidRDefault="00803D98" w:rsidP="00803D98">
      <w:pPr>
        <w:rPr>
          <w:i/>
          <w:iCs/>
        </w:rPr>
      </w:pPr>
      <w:r w:rsidRPr="004F0E73">
        <w:rPr>
          <w:i/>
          <w:iCs/>
        </w:rPr>
        <w:t>Vote counting location</w:t>
      </w:r>
    </w:p>
    <w:p w14:paraId="28FAC23A" w14:textId="77777777" w:rsidR="00803D98" w:rsidRPr="004F0E73" w:rsidRDefault="00803D98" w:rsidP="00803D98">
      <w:r w:rsidRPr="004F0E73">
        <w:t xml:space="preserve">The scrutiny and count will take place at Mallala Council Chamber - </w:t>
      </w:r>
      <w:proofErr w:type="spellStart"/>
      <w:r w:rsidRPr="004F0E73">
        <w:t>Redbanks</w:t>
      </w:r>
      <w:proofErr w:type="spellEnd"/>
      <w:r w:rsidRPr="004F0E73">
        <w:t xml:space="preserve"> Road, Mallala from 9:00 am on Saturday 12 November 2022. A provisional declaration will be made at the conclusion of each election count.</w:t>
      </w:r>
    </w:p>
    <w:p w14:paraId="36F9E5F7" w14:textId="77777777" w:rsidR="00803D98" w:rsidRPr="004F0E73" w:rsidRDefault="00803D98" w:rsidP="00803D98">
      <w:pPr>
        <w:rPr>
          <w:i/>
          <w:iCs/>
        </w:rPr>
      </w:pPr>
      <w:r w:rsidRPr="004F0E73">
        <w:rPr>
          <w:i/>
          <w:iCs/>
        </w:rPr>
        <w:t>Campaign disclosure returns</w:t>
      </w:r>
    </w:p>
    <w:p w14:paraId="2BF805BB" w14:textId="77777777" w:rsidR="00803D98" w:rsidRPr="004F0E73" w:rsidRDefault="00803D98" w:rsidP="00803D98">
      <w:r w:rsidRPr="004F0E73">
        <w:t>Candidates must lodge the following returns with the Electoral Commissioner:</w:t>
      </w:r>
    </w:p>
    <w:p w14:paraId="650097F8"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62D2F868"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52909C86"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10D1AC5B"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56CDD335"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312C8247" w14:textId="77777777" w:rsidR="00803D98" w:rsidRPr="004F0E73" w:rsidRDefault="00803D98" w:rsidP="00803D98">
      <w:r w:rsidRPr="004F0E73">
        <w:t xml:space="preserve">Detailed information about candidate disclosure return requirements can be found at </w:t>
      </w:r>
      <w:hyperlink r:id="rId22" w:history="1">
        <w:r w:rsidRPr="004F0E73">
          <w:rPr>
            <w:rStyle w:val="Hyperlink"/>
          </w:rPr>
          <w:t>www.ecsa.sa.gov.au</w:t>
        </w:r>
      </w:hyperlink>
    </w:p>
    <w:p w14:paraId="138EB876" w14:textId="77777777" w:rsidR="00803D98" w:rsidRPr="004F0E73" w:rsidRDefault="00803D98" w:rsidP="00803D98">
      <w:pPr>
        <w:pStyle w:val="GG-SName"/>
      </w:pPr>
      <w:r w:rsidRPr="004F0E73">
        <w:t>Mick Sherry</w:t>
      </w:r>
    </w:p>
    <w:p w14:paraId="65473219" w14:textId="77777777" w:rsidR="00803D98" w:rsidRDefault="00803D98" w:rsidP="00803D98">
      <w:pPr>
        <w:pStyle w:val="GG-Signature"/>
      </w:pPr>
      <w:r w:rsidRPr="004F0E73">
        <w:t>Returning Officer</w:t>
      </w:r>
    </w:p>
    <w:p w14:paraId="7759E1DD" w14:textId="77777777" w:rsidR="00803D98" w:rsidRDefault="00803D98" w:rsidP="00803D98">
      <w:pPr>
        <w:pBdr>
          <w:top w:val="single" w:sz="4" w:space="1" w:color="auto"/>
        </w:pBdr>
        <w:spacing w:before="100" w:line="14" w:lineRule="exact"/>
        <w:ind w:left="1080" w:right="1080"/>
        <w:jc w:val="center"/>
      </w:pPr>
    </w:p>
    <w:p w14:paraId="4E3AD3FE" w14:textId="77777777" w:rsidR="00803D98" w:rsidRPr="00837FE1" w:rsidRDefault="00803D98" w:rsidP="00803D98">
      <w:pPr>
        <w:pStyle w:val="Counciltitle"/>
        <w:pBdr>
          <w:top w:val="none" w:sz="0" w:space="0" w:color="auto"/>
        </w:pBdr>
        <w:rPr>
          <w:b/>
          <w:bCs w:val="0"/>
          <w:smallCaps w:val="0"/>
        </w:rPr>
      </w:pPr>
      <w:r w:rsidRPr="00837FE1">
        <w:rPr>
          <w:b/>
          <w:bCs w:val="0"/>
          <w:smallCaps w:val="0"/>
        </w:rPr>
        <w:t xml:space="preserve">Corporation </w:t>
      </w:r>
      <w:r>
        <w:rPr>
          <w:b/>
          <w:bCs w:val="0"/>
          <w:smallCaps w:val="0"/>
        </w:rPr>
        <w:t>o</w:t>
      </w:r>
      <w:r w:rsidRPr="00837FE1">
        <w:rPr>
          <w:b/>
          <w:bCs w:val="0"/>
          <w:smallCaps w:val="0"/>
        </w:rPr>
        <w:t xml:space="preserve">f </w:t>
      </w:r>
      <w:r>
        <w:rPr>
          <w:b/>
          <w:bCs w:val="0"/>
          <w:smallCaps w:val="0"/>
        </w:rPr>
        <w:t>t</w:t>
      </w:r>
      <w:r w:rsidRPr="00837FE1">
        <w:rPr>
          <w:b/>
          <w:bCs w:val="0"/>
          <w:smallCaps w:val="0"/>
        </w:rPr>
        <w:t xml:space="preserve">he City </w:t>
      </w:r>
      <w:r>
        <w:rPr>
          <w:b/>
          <w:bCs w:val="0"/>
          <w:smallCaps w:val="0"/>
        </w:rPr>
        <w:t>o</w:t>
      </w:r>
      <w:r w:rsidRPr="00837FE1">
        <w:rPr>
          <w:b/>
          <w:bCs w:val="0"/>
          <w:smallCaps w:val="0"/>
        </w:rPr>
        <w:t>f Adelaide</w:t>
      </w:r>
    </w:p>
    <w:p w14:paraId="41E3A917"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55DAADD2" w14:textId="77777777" w:rsidR="00803D98" w:rsidRPr="004F0E73" w:rsidRDefault="00803D98" w:rsidP="00803D98">
      <w:pPr>
        <w:tabs>
          <w:tab w:val="left" w:leader="dot" w:pos="3969"/>
        </w:tabs>
        <w:ind w:left="40"/>
        <w:rPr>
          <w:color w:val="333333"/>
          <w:szCs w:val="17"/>
        </w:rPr>
      </w:pPr>
      <w:r w:rsidRPr="004F0E73">
        <w:rPr>
          <w:color w:val="333333"/>
          <w:szCs w:val="17"/>
        </w:rPr>
        <w:t>Lord Mayor - 1 vacancy</w:t>
      </w:r>
    </w:p>
    <w:p w14:paraId="414B42A8" w14:textId="77777777" w:rsidR="00803D98" w:rsidRPr="004F0E73" w:rsidRDefault="00803D98" w:rsidP="00803D98">
      <w:pPr>
        <w:tabs>
          <w:tab w:val="left" w:leader="dot" w:pos="3969"/>
        </w:tabs>
        <w:spacing w:after="0"/>
        <w:ind w:left="39"/>
        <w:rPr>
          <w:color w:val="333333"/>
          <w:szCs w:val="17"/>
        </w:rPr>
      </w:pPr>
      <w:r w:rsidRPr="004F0E73">
        <w:rPr>
          <w:color w:val="333333"/>
          <w:szCs w:val="17"/>
        </w:rPr>
        <w:t>PATRICK, Rex</w:t>
      </w:r>
    </w:p>
    <w:p w14:paraId="7F48FA0C" w14:textId="77777777" w:rsidR="00803D98" w:rsidRPr="004F0E73" w:rsidRDefault="00803D98" w:rsidP="00803D98">
      <w:pPr>
        <w:tabs>
          <w:tab w:val="left" w:leader="dot" w:pos="3969"/>
        </w:tabs>
        <w:spacing w:after="0"/>
        <w:ind w:left="39"/>
        <w:rPr>
          <w:color w:val="333333"/>
          <w:szCs w:val="17"/>
        </w:rPr>
      </w:pPr>
      <w:r w:rsidRPr="004F0E73">
        <w:rPr>
          <w:color w:val="333333"/>
          <w:szCs w:val="17"/>
        </w:rPr>
        <w:t>GUPTA, Vivek</w:t>
      </w:r>
    </w:p>
    <w:p w14:paraId="2DADA874" w14:textId="77777777" w:rsidR="00803D98" w:rsidRPr="004F0E73" w:rsidRDefault="00803D98" w:rsidP="00803D98">
      <w:pPr>
        <w:tabs>
          <w:tab w:val="left" w:leader="dot" w:pos="3969"/>
        </w:tabs>
        <w:spacing w:after="0"/>
        <w:ind w:left="39"/>
        <w:rPr>
          <w:color w:val="333333"/>
          <w:szCs w:val="17"/>
        </w:rPr>
      </w:pPr>
      <w:r w:rsidRPr="004F0E73">
        <w:rPr>
          <w:color w:val="333333"/>
          <w:szCs w:val="17"/>
        </w:rPr>
        <w:t>KELLY, Steven</w:t>
      </w:r>
    </w:p>
    <w:p w14:paraId="7A243AFC" w14:textId="77777777" w:rsidR="00803D98" w:rsidRPr="004F0E73" w:rsidRDefault="00803D98" w:rsidP="00803D98">
      <w:pPr>
        <w:tabs>
          <w:tab w:val="left" w:leader="dot" w:pos="3969"/>
        </w:tabs>
        <w:spacing w:after="0"/>
        <w:ind w:left="39"/>
        <w:rPr>
          <w:color w:val="333333"/>
          <w:szCs w:val="17"/>
        </w:rPr>
      </w:pPr>
      <w:r w:rsidRPr="004F0E73">
        <w:rPr>
          <w:color w:val="333333"/>
          <w:szCs w:val="17"/>
        </w:rPr>
        <w:t xml:space="preserve">LOMAX-SMITH, Jane </w:t>
      </w:r>
    </w:p>
    <w:p w14:paraId="5AF7D560" w14:textId="77777777" w:rsidR="00803D98" w:rsidRPr="004F0E73" w:rsidRDefault="00803D98" w:rsidP="00803D98">
      <w:pPr>
        <w:tabs>
          <w:tab w:val="left" w:leader="dot" w:pos="3969"/>
        </w:tabs>
        <w:ind w:left="39"/>
        <w:rPr>
          <w:color w:val="333333"/>
          <w:szCs w:val="17"/>
        </w:rPr>
      </w:pPr>
      <w:r w:rsidRPr="004F0E73">
        <w:rPr>
          <w:color w:val="333333"/>
          <w:szCs w:val="17"/>
        </w:rPr>
        <w:t>VERSCHOOR, Sandy</w:t>
      </w:r>
    </w:p>
    <w:p w14:paraId="70C19937" w14:textId="77777777" w:rsidR="00803D98" w:rsidRPr="004F0E73" w:rsidRDefault="00803D98" w:rsidP="00B34F2B">
      <w:pPr>
        <w:tabs>
          <w:tab w:val="left" w:leader="dot" w:pos="3969"/>
        </w:tabs>
        <w:spacing w:after="60"/>
        <w:ind w:left="40"/>
        <w:rPr>
          <w:color w:val="333333"/>
          <w:szCs w:val="17"/>
        </w:rPr>
      </w:pPr>
      <w:r w:rsidRPr="004F0E73">
        <w:rPr>
          <w:color w:val="333333"/>
          <w:szCs w:val="17"/>
        </w:rPr>
        <w:t>Area Councillor - 2 vacancies</w:t>
      </w:r>
    </w:p>
    <w:p w14:paraId="4E1FCEE9" w14:textId="77777777" w:rsidR="00803D98" w:rsidRPr="004F0E73" w:rsidRDefault="00803D98" w:rsidP="00803D98">
      <w:pPr>
        <w:tabs>
          <w:tab w:val="left" w:leader="dot" w:pos="3969"/>
        </w:tabs>
        <w:spacing w:after="0"/>
        <w:ind w:left="39"/>
        <w:rPr>
          <w:color w:val="333333"/>
          <w:szCs w:val="17"/>
        </w:rPr>
      </w:pPr>
      <w:r w:rsidRPr="004F0E73">
        <w:rPr>
          <w:color w:val="333333"/>
          <w:szCs w:val="17"/>
        </w:rPr>
        <w:t xml:space="preserve">DU, </w:t>
      </w:r>
      <w:proofErr w:type="spellStart"/>
      <w:r w:rsidRPr="004F0E73">
        <w:rPr>
          <w:color w:val="333333"/>
          <w:szCs w:val="17"/>
        </w:rPr>
        <w:t>Zhigang</w:t>
      </w:r>
      <w:proofErr w:type="spellEnd"/>
    </w:p>
    <w:p w14:paraId="3551AB45" w14:textId="77777777" w:rsidR="00803D98" w:rsidRPr="004F0E73" w:rsidRDefault="00803D98" w:rsidP="00803D98">
      <w:pPr>
        <w:tabs>
          <w:tab w:val="left" w:leader="dot" w:pos="3969"/>
        </w:tabs>
        <w:spacing w:after="0"/>
        <w:ind w:left="39"/>
        <w:rPr>
          <w:color w:val="333333"/>
          <w:szCs w:val="17"/>
        </w:rPr>
      </w:pPr>
      <w:r w:rsidRPr="004F0E73">
        <w:rPr>
          <w:color w:val="333333"/>
          <w:szCs w:val="17"/>
        </w:rPr>
        <w:t>BARBARO, Frank</w:t>
      </w:r>
    </w:p>
    <w:p w14:paraId="19243BC1" w14:textId="77777777" w:rsidR="00803D98" w:rsidRPr="004F0E73" w:rsidRDefault="00803D98" w:rsidP="00803D98">
      <w:pPr>
        <w:tabs>
          <w:tab w:val="left" w:leader="dot" w:pos="3969"/>
        </w:tabs>
        <w:spacing w:after="0"/>
        <w:ind w:left="39"/>
        <w:rPr>
          <w:color w:val="333333"/>
          <w:szCs w:val="17"/>
        </w:rPr>
      </w:pPr>
      <w:r w:rsidRPr="004F0E73">
        <w:rPr>
          <w:color w:val="333333"/>
          <w:szCs w:val="17"/>
        </w:rPr>
        <w:t>BAIN, Glenn</w:t>
      </w:r>
    </w:p>
    <w:p w14:paraId="1E150BBF" w14:textId="77777777" w:rsidR="00803D98" w:rsidRPr="004F0E73" w:rsidRDefault="00803D98" w:rsidP="00803D98">
      <w:pPr>
        <w:tabs>
          <w:tab w:val="left" w:leader="dot" w:pos="3969"/>
        </w:tabs>
        <w:spacing w:after="0"/>
        <w:ind w:left="39"/>
        <w:rPr>
          <w:color w:val="333333"/>
          <w:szCs w:val="17"/>
        </w:rPr>
      </w:pPr>
      <w:r w:rsidRPr="004F0E73">
        <w:rPr>
          <w:color w:val="333333"/>
          <w:szCs w:val="17"/>
        </w:rPr>
        <w:t>GILES, Janet</w:t>
      </w:r>
    </w:p>
    <w:p w14:paraId="28704D72" w14:textId="77777777" w:rsidR="00803D98" w:rsidRPr="004F0E73" w:rsidRDefault="00803D98" w:rsidP="00803D98">
      <w:pPr>
        <w:tabs>
          <w:tab w:val="left" w:leader="dot" w:pos="3969"/>
        </w:tabs>
        <w:spacing w:after="0"/>
        <w:ind w:left="39"/>
        <w:rPr>
          <w:color w:val="333333"/>
          <w:szCs w:val="17"/>
        </w:rPr>
      </w:pPr>
      <w:r w:rsidRPr="004F0E73">
        <w:rPr>
          <w:color w:val="333333"/>
          <w:szCs w:val="17"/>
        </w:rPr>
        <w:t>PATTERSON, Josephine</w:t>
      </w:r>
    </w:p>
    <w:p w14:paraId="7757C496" w14:textId="77777777" w:rsidR="00803D98" w:rsidRPr="004F0E73" w:rsidRDefault="00803D98" w:rsidP="00803D98">
      <w:pPr>
        <w:tabs>
          <w:tab w:val="left" w:leader="dot" w:pos="3969"/>
        </w:tabs>
        <w:spacing w:after="0"/>
        <w:ind w:left="39"/>
        <w:rPr>
          <w:color w:val="333333"/>
          <w:szCs w:val="17"/>
        </w:rPr>
      </w:pPr>
      <w:r w:rsidRPr="004F0E73">
        <w:rPr>
          <w:color w:val="333333"/>
          <w:szCs w:val="17"/>
        </w:rPr>
        <w:t>ABRAHIMZADEH, Arman</w:t>
      </w:r>
    </w:p>
    <w:p w14:paraId="7D1D94D7" w14:textId="77777777" w:rsidR="00803D98" w:rsidRPr="004F0E73" w:rsidRDefault="00803D98" w:rsidP="00803D98">
      <w:pPr>
        <w:tabs>
          <w:tab w:val="left" w:leader="dot" w:pos="3969"/>
        </w:tabs>
        <w:spacing w:after="0"/>
        <w:ind w:left="39"/>
        <w:rPr>
          <w:color w:val="333333"/>
          <w:szCs w:val="17"/>
        </w:rPr>
      </w:pPr>
      <w:r w:rsidRPr="004F0E73">
        <w:rPr>
          <w:color w:val="333333"/>
          <w:szCs w:val="17"/>
        </w:rPr>
        <w:t>GELONESE, Domenico</w:t>
      </w:r>
    </w:p>
    <w:p w14:paraId="72E4011A" w14:textId="77777777" w:rsidR="00803D98" w:rsidRPr="004F0E73" w:rsidRDefault="00803D98" w:rsidP="00803D98">
      <w:pPr>
        <w:tabs>
          <w:tab w:val="left" w:leader="dot" w:pos="3969"/>
        </w:tabs>
        <w:spacing w:after="0"/>
        <w:ind w:left="39"/>
        <w:rPr>
          <w:color w:val="333333"/>
          <w:szCs w:val="17"/>
        </w:rPr>
      </w:pPr>
      <w:r w:rsidRPr="004F0E73">
        <w:rPr>
          <w:color w:val="333333"/>
          <w:szCs w:val="17"/>
        </w:rPr>
        <w:t>LOCKWOOD, Juliette</w:t>
      </w:r>
    </w:p>
    <w:p w14:paraId="300B2C2C" w14:textId="77777777" w:rsidR="00803D98" w:rsidRPr="004F0E73" w:rsidRDefault="00803D98" w:rsidP="00B34F2B">
      <w:pPr>
        <w:tabs>
          <w:tab w:val="left" w:leader="dot" w:pos="3969"/>
        </w:tabs>
        <w:spacing w:after="60"/>
        <w:ind w:left="39"/>
        <w:rPr>
          <w:color w:val="333333"/>
          <w:szCs w:val="17"/>
        </w:rPr>
      </w:pPr>
      <w:r w:rsidRPr="004F0E73">
        <w:rPr>
          <w:color w:val="333333"/>
          <w:szCs w:val="17"/>
        </w:rPr>
        <w:t>MORAN, Anne</w:t>
      </w:r>
    </w:p>
    <w:p w14:paraId="37AA52DA" w14:textId="77777777" w:rsidR="00803D98" w:rsidRPr="004F0E73" w:rsidRDefault="00803D98" w:rsidP="00B34F2B">
      <w:pPr>
        <w:tabs>
          <w:tab w:val="left" w:leader="dot" w:pos="3969"/>
        </w:tabs>
        <w:spacing w:after="60"/>
        <w:ind w:left="40"/>
        <w:rPr>
          <w:color w:val="333333"/>
          <w:szCs w:val="17"/>
        </w:rPr>
      </w:pPr>
      <w:r w:rsidRPr="004F0E73">
        <w:rPr>
          <w:color w:val="333333"/>
          <w:szCs w:val="17"/>
        </w:rPr>
        <w:t>North Ward Councillor - 2 vacancies</w:t>
      </w:r>
    </w:p>
    <w:p w14:paraId="1C3937E2" w14:textId="77777777" w:rsidR="00803D98" w:rsidRPr="004F0E73" w:rsidRDefault="00803D98" w:rsidP="00803D98">
      <w:pPr>
        <w:tabs>
          <w:tab w:val="left" w:leader="dot" w:pos="3969"/>
        </w:tabs>
        <w:spacing w:after="0"/>
        <w:ind w:left="39"/>
        <w:rPr>
          <w:color w:val="333333"/>
          <w:szCs w:val="17"/>
        </w:rPr>
      </w:pPr>
      <w:r w:rsidRPr="004F0E73">
        <w:rPr>
          <w:color w:val="333333"/>
          <w:szCs w:val="17"/>
        </w:rPr>
        <w:t>MARTIN, Phil</w:t>
      </w:r>
    </w:p>
    <w:p w14:paraId="5A21A5E7" w14:textId="77777777" w:rsidR="00803D98" w:rsidRPr="004F0E73" w:rsidRDefault="00803D98" w:rsidP="00803D98">
      <w:pPr>
        <w:tabs>
          <w:tab w:val="left" w:leader="dot" w:pos="3969"/>
        </w:tabs>
        <w:spacing w:after="0"/>
        <w:ind w:left="39"/>
        <w:rPr>
          <w:color w:val="333333"/>
          <w:szCs w:val="17"/>
        </w:rPr>
      </w:pPr>
      <w:r w:rsidRPr="004F0E73">
        <w:rPr>
          <w:color w:val="333333"/>
          <w:szCs w:val="17"/>
        </w:rPr>
        <w:t>FARNAN, Robert</w:t>
      </w:r>
    </w:p>
    <w:p w14:paraId="57E66FB9" w14:textId="77777777" w:rsidR="00803D98" w:rsidRPr="004F0E73" w:rsidRDefault="00803D98" w:rsidP="00803D98">
      <w:pPr>
        <w:tabs>
          <w:tab w:val="left" w:leader="dot" w:pos="3969"/>
        </w:tabs>
        <w:spacing w:after="0"/>
        <w:ind w:left="39"/>
        <w:rPr>
          <w:color w:val="333333"/>
          <w:szCs w:val="17"/>
        </w:rPr>
      </w:pPr>
      <w:r w:rsidRPr="004F0E73">
        <w:rPr>
          <w:color w:val="333333"/>
          <w:szCs w:val="17"/>
        </w:rPr>
        <w:t>WILKINSON, Sandy</w:t>
      </w:r>
    </w:p>
    <w:p w14:paraId="3E59001F" w14:textId="77777777" w:rsidR="00803D98" w:rsidRPr="004F0E73" w:rsidRDefault="00803D98" w:rsidP="00803D98">
      <w:pPr>
        <w:tabs>
          <w:tab w:val="left" w:leader="dot" w:pos="3969"/>
        </w:tabs>
        <w:spacing w:after="0"/>
        <w:ind w:left="39"/>
        <w:rPr>
          <w:color w:val="333333"/>
          <w:szCs w:val="17"/>
        </w:rPr>
      </w:pPr>
      <w:r w:rsidRPr="004F0E73">
        <w:rPr>
          <w:color w:val="333333"/>
          <w:szCs w:val="17"/>
        </w:rPr>
        <w:t>DUNIS, Valdis</w:t>
      </w:r>
    </w:p>
    <w:p w14:paraId="77667F06" w14:textId="77777777" w:rsidR="00803D98" w:rsidRPr="004F0E73" w:rsidRDefault="00803D98" w:rsidP="00B34F2B">
      <w:pPr>
        <w:tabs>
          <w:tab w:val="left" w:leader="dot" w:pos="3969"/>
        </w:tabs>
        <w:spacing w:after="60"/>
        <w:ind w:left="39"/>
        <w:rPr>
          <w:color w:val="333333"/>
          <w:szCs w:val="17"/>
        </w:rPr>
      </w:pPr>
      <w:r w:rsidRPr="004F0E73">
        <w:rPr>
          <w:color w:val="333333"/>
          <w:szCs w:val="17"/>
        </w:rPr>
        <w:t>COUROS, Mary</w:t>
      </w:r>
    </w:p>
    <w:p w14:paraId="3223FA3F" w14:textId="77777777" w:rsidR="00803D98" w:rsidRPr="004F0E73" w:rsidRDefault="00803D98" w:rsidP="00B34F2B">
      <w:pPr>
        <w:tabs>
          <w:tab w:val="left" w:leader="dot" w:pos="3969"/>
        </w:tabs>
        <w:spacing w:after="60"/>
        <w:ind w:left="40"/>
        <w:rPr>
          <w:color w:val="333333"/>
          <w:szCs w:val="17"/>
        </w:rPr>
      </w:pPr>
      <w:r w:rsidRPr="004F0E73">
        <w:rPr>
          <w:color w:val="333333"/>
          <w:szCs w:val="17"/>
        </w:rPr>
        <w:t>Central Ward Councillor - 4 vacancies</w:t>
      </w:r>
    </w:p>
    <w:p w14:paraId="29442079" w14:textId="77777777" w:rsidR="00803D98" w:rsidRPr="004F0E73" w:rsidRDefault="00803D98" w:rsidP="00803D98">
      <w:pPr>
        <w:tabs>
          <w:tab w:val="left" w:leader="dot" w:pos="3969"/>
        </w:tabs>
        <w:spacing w:after="0"/>
        <w:ind w:left="39"/>
        <w:rPr>
          <w:color w:val="333333"/>
          <w:szCs w:val="17"/>
        </w:rPr>
      </w:pPr>
      <w:r w:rsidRPr="004F0E73">
        <w:rPr>
          <w:color w:val="333333"/>
          <w:szCs w:val="17"/>
        </w:rPr>
        <w:t>HAMILTON, Mark</w:t>
      </w:r>
    </w:p>
    <w:p w14:paraId="359E96C7" w14:textId="77777777" w:rsidR="00803D98" w:rsidRPr="004F0E73" w:rsidRDefault="00803D98" w:rsidP="00803D98">
      <w:pPr>
        <w:tabs>
          <w:tab w:val="left" w:leader="dot" w:pos="3969"/>
        </w:tabs>
        <w:spacing w:after="0"/>
        <w:ind w:left="39"/>
        <w:rPr>
          <w:color w:val="333333"/>
          <w:szCs w:val="17"/>
        </w:rPr>
      </w:pPr>
      <w:r w:rsidRPr="004F0E73">
        <w:rPr>
          <w:color w:val="333333"/>
          <w:szCs w:val="17"/>
        </w:rPr>
        <w:t>NOON, Carmel</w:t>
      </w:r>
    </w:p>
    <w:p w14:paraId="200B1B73" w14:textId="77777777" w:rsidR="00803D98" w:rsidRPr="004F0E73" w:rsidRDefault="00803D98" w:rsidP="00803D98">
      <w:pPr>
        <w:tabs>
          <w:tab w:val="left" w:leader="dot" w:pos="3969"/>
        </w:tabs>
        <w:spacing w:after="0"/>
        <w:ind w:left="39"/>
        <w:rPr>
          <w:color w:val="333333"/>
          <w:szCs w:val="17"/>
        </w:rPr>
      </w:pPr>
      <w:r w:rsidRPr="004F0E73">
        <w:rPr>
          <w:color w:val="333333"/>
          <w:szCs w:val="17"/>
        </w:rPr>
        <w:t>LI, Jing</w:t>
      </w:r>
    </w:p>
    <w:p w14:paraId="6528C55F" w14:textId="77777777" w:rsidR="00803D98" w:rsidRPr="004F0E73" w:rsidRDefault="00803D98" w:rsidP="00803D98">
      <w:pPr>
        <w:tabs>
          <w:tab w:val="left" w:leader="dot" w:pos="3969"/>
        </w:tabs>
        <w:spacing w:after="0"/>
        <w:ind w:left="39"/>
        <w:rPr>
          <w:color w:val="333333"/>
          <w:szCs w:val="17"/>
        </w:rPr>
      </w:pPr>
      <w:r w:rsidRPr="004F0E73">
        <w:rPr>
          <w:color w:val="333333"/>
          <w:szCs w:val="17"/>
        </w:rPr>
        <w:t>SIU, Hugo</w:t>
      </w:r>
    </w:p>
    <w:p w14:paraId="6828A8FF" w14:textId="77777777" w:rsidR="00803D98" w:rsidRPr="004F0E73" w:rsidRDefault="00803D98" w:rsidP="00803D98">
      <w:pPr>
        <w:tabs>
          <w:tab w:val="left" w:leader="dot" w:pos="3969"/>
        </w:tabs>
        <w:spacing w:after="0"/>
        <w:ind w:left="39"/>
        <w:rPr>
          <w:color w:val="333333"/>
          <w:szCs w:val="17"/>
        </w:rPr>
      </w:pPr>
      <w:r w:rsidRPr="004F0E73">
        <w:rPr>
          <w:color w:val="333333"/>
          <w:szCs w:val="17"/>
        </w:rPr>
        <w:t>ELLIOTT, David</w:t>
      </w:r>
    </w:p>
    <w:p w14:paraId="7AE83685" w14:textId="77777777" w:rsidR="00803D98" w:rsidRPr="004F0E73" w:rsidRDefault="00803D98" w:rsidP="00803D98">
      <w:pPr>
        <w:tabs>
          <w:tab w:val="left" w:leader="dot" w:pos="3969"/>
        </w:tabs>
        <w:spacing w:after="0"/>
        <w:ind w:left="39"/>
        <w:rPr>
          <w:color w:val="333333"/>
          <w:szCs w:val="17"/>
        </w:rPr>
      </w:pPr>
      <w:r w:rsidRPr="004F0E73">
        <w:rPr>
          <w:color w:val="333333"/>
          <w:szCs w:val="17"/>
        </w:rPr>
        <w:t>RADDA, Alex</w:t>
      </w:r>
    </w:p>
    <w:p w14:paraId="39807E22" w14:textId="77777777" w:rsidR="00803D98" w:rsidRPr="004F0E73" w:rsidRDefault="00803D98" w:rsidP="00803D98">
      <w:pPr>
        <w:tabs>
          <w:tab w:val="left" w:leader="dot" w:pos="3969"/>
        </w:tabs>
        <w:spacing w:after="0"/>
        <w:ind w:left="39"/>
        <w:rPr>
          <w:color w:val="333333"/>
          <w:szCs w:val="17"/>
        </w:rPr>
      </w:pPr>
      <w:r w:rsidRPr="004F0E73">
        <w:rPr>
          <w:color w:val="333333"/>
          <w:szCs w:val="17"/>
        </w:rPr>
        <w:t xml:space="preserve">HOU, </w:t>
      </w:r>
      <w:proofErr w:type="spellStart"/>
      <w:r w:rsidRPr="004F0E73">
        <w:rPr>
          <w:color w:val="333333"/>
          <w:szCs w:val="17"/>
        </w:rPr>
        <w:t>Zhuopeng</w:t>
      </w:r>
      <w:proofErr w:type="spellEnd"/>
      <w:r w:rsidRPr="004F0E73">
        <w:rPr>
          <w:color w:val="333333"/>
          <w:szCs w:val="17"/>
        </w:rPr>
        <w:t xml:space="preserve"> (Simon)</w:t>
      </w:r>
    </w:p>
    <w:p w14:paraId="1173B4E6" w14:textId="77777777" w:rsidR="00803D98" w:rsidRPr="004F0E73" w:rsidRDefault="00803D98" w:rsidP="00803D98">
      <w:pPr>
        <w:tabs>
          <w:tab w:val="left" w:leader="dot" w:pos="3969"/>
        </w:tabs>
        <w:spacing w:after="0"/>
        <w:ind w:left="39"/>
        <w:rPr>
          <w:color w:val="333333"/>
          <w:szCs w:val="17"/>
        </w:rPr>
      </w:pPr>
      <w:r w:rsidRPr="004F0E73">
        <w:rPr>
          <w:color w:val="333333"/>
          <w:szCs w:val="17"/>
        </w:rPr>
        <w:t>HYDE, Alexander</w:t>
      </w:r>
    </w:p>
    <w:p w14:paraId="1EEF872A" w14:textId="77777777" w:rsidR="00803D98" w:rsidRPr="004F0E73" w:rsidRDefault="00803D98" w:rsidP="00803D98">
      <w:pPr>
        <w:tabs>
          <w:tab w:val="left" w:leader="dot" w:pos="3969"/>
        </w:tabs>
        <w:spacing w:after="0"/>
        <w:ind w:left="39"/>
        <w:rPr>
          <w:color w:val="333333"/>
          <w:szCs w:val="17"/>
        </w:rPr>
      </w:pPr>
      <w:r w:rsidRPr="004F0E73">
        <w:rPr>
          <w:color w:val="333333"/>
          <w:szCs w:val="17"/>
        </w:rPr>
        <w:t>HUI, Fiona</w:t>
      </w:r>
    </w:p>
    <w:p w14:paraId="66212528" w14:textId="77777777" w:rsidR="00803D98" w:rsidRPr="004F0E73" w:rsidRDefault="00803D98" w:rsidP="00803D98">
      <w:pPr>
        <w:tabs>
          <w:tab w:val="left" w:leader="dot" w:pos="3969"/>
        </w:tabs>
        <w:spacing w:after="0"/>
        <w:ind w:left="39"/>
        <w:rPr>
          <w:color w:val="333333"/>
          <w:szCs w:val="17"/>
        </w:rPr>
      </w:pPr>
      <w:r w:rsidRPr="004F0E73">
        <w:rPr>
          <w:color w:val="333333"/>
          <w:szCs w:val="17"/>
        </w:rPr>
        <w:t>KNOLL, Franz Peter</w:t>
      </w:r>
    </w:p>
    <w:p w14:paraId="209B53A3" w14:textId="77777777" w:rsidR="00803D98" w:rsidRPr="004F0E73" w:rsidRDefault="00803D98" w:rsidP="00803D98">
      <w:pPr>
        <w:tabs>
          <w:tab w:val="left" w:leader="dot" w:pos="3969"/>
        </w:tabs>
        <w:spacing w:after="0"/>
        <w:ind w:left="39"/>
        <w:rPr>
          <w:color w:val="333333"/>
          <w:szCs w:val="17"/>
        </w:rPr>
      </w:pPr>
      <w:r w:rsidRPr="004F0E73">
        <w:rPr>
          <w:color w:val="333333"/>
          <w:szCs w:val="17"/>
        </w:rPr>
        <w:t>PAPALIA, Cassandra</w:t>
      </w:r>
    </w:p>
    <w:p w14:paraId="01E46178" w14:textId="77777777" w:rsidR="00803D98" w:rsidRPr="004F0E73" w:rsidRDefault="00803D98" w:rsidP="00803D98">
      <w:pPr>
        <w:tabs>
          <w:tab w:val="left" w:leader="dot" w:pos="3969"/>
        </w:tabs>
        <w:spacing w:after="0"/>
        <w:ind w:left="39"/>
        <w:rPr>
          <w:color w:val="333333"/>
          <w:szCs w:val="17"/>
        </w:rPr>
      </w:pPr>
      <w:r w:rsidRPr="004F0E73">
        <w:rPr>
          <w:color w:val="333333"/>
          <w:szCs w:val="17"/>
        </w:rPr>
        <w:t>AYRIS, Ben</w:t>
      </w:r>
    </w:p>
    <w:p w14:paraId="317BF67C" w14:textId="77777777" w:rsidR="00803D98" w:rsidRPr="004F0E73" w:rsidRDefault="00803D98" w:rsidP="00803D98">
      <w:pPr>
        <w:tabs>
          <w:tab w:val="left" w:leader="dot" w:pos="3969"/>
        </w:tabs>
        <w:spacing w:after="0"/>
        <w:ind w:left="39"/>
        <w:rPr>
          <w:color w:val="333333"/>
          <w:szCs w:val="17"/>
        </w:rPr>
      </w:pPr>
      <w:r w:rsidRPr="004F0E73">
        <w:rPr>
          <w:color w:val="333333"/>
          <w:szCs w:val="17"/>
        </w:rPr>
        <w:t xml:space="preserve">SHARMA, </w:t>
      </w:r>
      <w:proofErr w:type="spellStart"/>
      <w:r w:rsidRPr="004F0E73">
        <w:rPr>
          <w:color w:val="333333"/>
          <w:szCs w:val="17"/>
        </w:rPr>
        <w:t>Gagan</w:t>
      </w:r>
      <w:proofErr w:type="spellEnd"/>
    </w:p>
    <w:p w14:paraId="7BABCE3C" w14:textId="785812E2" w:rsidR="00345FBA" w:rsidRDefault="00803D98" w:rsidP="00B34F2B">
      <w:pPr>
        <w:tabs>
          <w:tab w:val="left" w:leader="dot" w:pos="3969"/>
        </w:tabs>
        <w:spacing w:after="60"/>
        <w:ind w:left="39"/>
        <w:rPr>
          <w:color w:val="333333"/>
          <w:szCs w:val="17"/>
        </w:rPr>
      </w:pPr>
      <w:r w:rsidRPr="004F0E73">
        <w:rPr>
          <w:color w:val="333333"/>
          <w:szCs w:val="17"/>
        </w:rPr>
        <w:t>VO, Tammy</w:t>
      </w:r>
    </w:p>
    <w:p w14:paraId="65D95A24" w14:textId="77777777" w:rsidR="00345FBA" w:rsidRDefault="00345FBA">
      <w:pPr>
        <w:spacing w:after="0" w:line="240" w:lineRule="auto"/>
        <w:jc w:val="left"/>
        <w:rPr>
          <w:color w:val="333333"/>
          <w:szCs w:val="17"/>
        </w:rPr>
      </w:pPr>
      <w:r>
        <w:rPr>
          <w:color w:val="333333"/>
          <w:szCs w:val="17"/>
        </w:rPr>
        <w:br w:type="page"/>
      </w:r>
    </w:p>
    <w:p w14:paraId="0913C6D1" w14:textId="77777777" w:rsidR="00803D98" w:rsidRPr="004F0E73" w:rsidRDefault="00803D98" w:rsidP="00B34F2B">
      <w:pPr>
        <w:tabs>
          <w:tab w:val="left" w:leader="dot" w:pos="3969"/>
        </w:tabs>
        <w:spacing w:after="60"/>
        <w:ind w:left="40"/>
        <w:rPr>
          <w:color w:val="333333"/>
          <w:szCs w:val="17"/>
        </w:rPr>
      </w:pPr>
      <w:r w:rsidRPr="004F0E73">
        <w:rPr>
          <w:color w:val="333333"/>
          <w:szCs w:val="17"/>
        </w:rPr>
        <w:lastRenderedPageBreak/>
        <w:t>South Ward Councillor - 3 vacancies</w:t>
      </w:r>
    </w:p>
    <w:p w14:paraId="56BEEC82" w14:textId="77777777" w:rsidR="00803D98" w:rsidRPr="004F0E73" w:rsidRDefault="00803D98" w:rsidP="00803D98">
      <w:pPr>
        <w:tabs>
          <w:tab w:val="left" w:leader="dot" w:pos="3969"/>
        </w:tabs>
        <w:spacing w:after="0"/>
        <w:ind w:left="39"/>
        <w:rPr>
          <w:color w:val="333333"/>
          <w:szCs w:val="17"/>
        </w:rPr>
      </w:pPr>
      <w:r w:rsidRPr="004F0E73">
        <w:rPr>
          <w:color w:val="333333"/>
          <w:szCs w:val="17"/>
        </w:rPr>
        <w:t xml:space="preserve">SIEBENTRITT, Mark </w:t>
      </w:r>
    </w:p>
    <w:p w14:paraId="758413FC" w14:textId="77777777" w:rsidR="00803D98" w:rsidRPr="004F0E73" w:rsidRDefault="00803D98" w:rsidP="00803D98">
      <w:pPr>
        <w:tabs>
          <w:tab w:val="left" w:leader="dot" w:pos="3969"/>
        </w:tabs>
        <w:spacing w:after="0"/>
        <w:ind w:left="39"/>
        <w:rPr>
          <w:color w:val="333333"/>
          <w:szCs w:val="17"/>
        </w:rPr>
      </w:pPr>
      <w:r w:rsidRPr="004F0E73">
        <w:rPr>
          <w:color w:val="333333"/>
          <w:szCs w:val="17"/>
        </w:rPr>
        <w:t xml:space="preserve">CRUZ, </w:t>
      </w:r>
      <w:proofErr w:type="spellStart"/>
      <w:r w:rsidRPr="004F0E73">
        <w:rPr>
          <w:color w:val="333333"/>
          <w:szCs w:val="17"/>
        </w:rPr>
        <w:t>Helika</w:t>
      </w:r>
      <w:proofErr w:type="spellEnd"/>
    </w:p>
    <w:p w14:paraId="66FFA5CD" w14:textId="77777777" w:rsidR="00803D98" w:rsidRPr="004F0E73" w:rsidRDefault="00803D98" w:rsidP="00803D98">
      <w:pPr>
        <w:tabs>
          <w:tab w:val="left" w:leader="dot" w:pos="3969"/>
        </w:tabs>
        <w:spacing w:after="0"/>
        <w:ind w:left="39"/>
        <w:rPr>
          <w:color w:val="333333"/>
          <w:szCs w:val="17"/>
        </w:rPr>
      </w:pPr>
      <w:r w:rsidRPr="004F0E73">
        <w:rPr>
          <w:color w:val="333333"/>
          <w:szCs w:val="17"/>
        </w:rPr>
        <w:t>VLASSIS, Theo</w:t>
      </w:r>
    </w:p>
    <w:p w14:paraId="7888A207" w14:textId="77777777" w:rsidR="00803D98" w:rsidRPr="004F0E73" w:rsidRDefault="00803D98" w:rsidP="00803D98">
      <w:pPr>
        <w:tabs>
          <w:tab w:val="left" w:leader="dot" w:pos="3969"/>
        </w:tabs>
        <w:spacing w:after="0"/>
        <w:ind w:left="39"/>
        <w:rPr>
          <w:color w:val="333333"/>
          <w:szCs w:val="17"/>
        </w:rPr>
      </w:pPr>
      <w:r w:rsidRPr="004F0E73">
        <w:rPr>
          <w:color w:val="333333"/>
          <w:szCs w:val="17"/>
        </w:rPr>
        <w:t>SCOTT, Tim</w:t>
      </w:r>
    </w:p>
    <w:p w14:paraId="2CBCF0B6" w14:textId="77777777" w:rsidR="00803D98" w:rsidRPr="004F0E73" w:rsidRDefault="00803D98" w:rsidP="00803D98">
      <w:pPr>
        <w:tabs>
          <w:tab w:val="left" w:leader="dot" w:pos="3969"/>
        </w:tabs>
        <w:spacing w:after="0"/>
        <w:ind w:left="39"/>
        <w:rPr>
          <w:color w:val="333333"/>
          <w:szCs w:val="17"/>
        </w:rPr>
      </w:pPr>
      <w:r w:rsidRPr="004F0E73">
        <w:rPr>
          <w:color w:val="333333"/>
          <w:szCs w:val="17"/>
        </w:rPr>
        <w:t>SLIGHT, Colette</w:t>
      </w:r>
    </w:p>
    <w:p w14:paraId="676B4DDB" w14:textId="77777777" w:rsidR="00803D98" w:rsidRPr="004F0E73" w:rsidRDefault="00803D98" w:rsidP="00803D98">
      <w:pPr>
        <w:tabs>
          <w:tab w:val="left" w:leader="dot" w:pos="3969"/>
        </w:tabs>
        <w:spacing w:after="0"/>
        <w:ind w:left="39"/>
        <w:rPr>
          <w:color w:val="333333"/>
          <w:szCs w:val="17"/>
        </w:rPr>
      </w:pPr>
      <w:r w:rsidRPr="004F0E73">
        <w:rPr>
          <w:color w:val="333333"/>
          <w:szCs w:val="17"/>
        </w:rPr>
        <w:t>CULLEN-MACASKILL, Sean</w:t>
      </w:r>
    </w:p>
    <w:p w14:paraId="1A96BF4D" w14:textId="77777777" w:rsidR="00803D98" w:rsidRPr="004F0E73" w:rsidRDefault="00803D98" w:rsidP="00803D98">
      <w:pPr>
        <w:tabs>
          <w:tab w:val="left" w:leader="dot" w:pos="3969"/>
        </w:tabs>
        <w:spacing w:after="0"/>
        <w:ind w:left="39"/>
        <w:rPr>
          <w:color w:val="333333"/>
          <w:szCs w:val="17"/>
        </w:rPr>
      </w:pPr>
      <w:r w:rsidRPr="004F0E73">
        <w:rPr>
          <w:color w:val="333333"/>
          <w:szCs w:val="17"/>
        </w:rPr>
        <w:t xml:space="preserve">SNAPE, </w:t>
      </w:r>
      <w:proofErr w:type="spellStart"/>
      <w:r w:rsidRPr="004F0E73">
        <w:rPr>
          <w:color w:val="333333"/>
          <w:szCs w:val="17"/>
        </w:rPr>
        <w:t>Keiran</w:t>
      </w:r>
      <w:proofErr w:type="spellEnd"/>
    </w:p>
    <w:p w14:paraId="2435A04D" w14:textId="77777777" w:rsidR="00803D98" w:rsidRPr="004F0E73" w:rsidRDefault="00803D98" w:rsidP="00803D98">
      <w:pPr>
        <w:tabs>
          <w:tab w:val="left" w:leader="dot" w:pos="3969"/>
        </w:tabs>
        <w:spacing w:after="0"/>
        <w:ind w:left="39"/>
        <w:rPr>
          <w:color w:val="333333"/>
          <w:szCs w:val="17"/>
        </w:rPr>
      </w:pPr>
      <w:r w:rsidRPr="004F0E73">
        <w:rPr>
          <w:color w:val="333333"/>
          <w:szCs w:val="17"/>
        </w:rPr>
        <w:t>RAMANAN, Param</w:t>
      </w:r>
    </w:p>
    <w:p w14:paraId="38536DB5" w14:textId="77777777" w:rsidR="00803D98" w:rsidRPr="004F0E73" w:rsidRDefault="00803D98" w:rsidP="00803D98">
      <w:pPr>
        <w:tabs>
          <w:tab w:val="left" w:leader="dot" w:pos="3969"/>
        </w:tabs>
        <w:spacing w:after="0"/>
        <w:ind w:left="39"/>
        <w:rPr>
          <w:color w:val="333333"/>
          <w:szCs w:val="17"/>
        </w:rPr>
      </w:pPr>
      <w:r w:rsidRPr="004F0E73">
        <w:rPr>
          <w:color w:val="333333"/>
          <w:szCs w:val="17"/>
        </w:rPr>
        <w:t>BROWN, Kimberlee</w:t>
      </w:r>
    </w:p>
    <w:p w14:paraId="73A49A62" w14:textId="77777777" w:rsidR="00803D98" w:rsidRPr="004F0E73" w:rsidRDefault="00803D98" w:rsidP="00803D98">
      <w:pPr>
        <w:tabs>
          <w:tab w:val="left" w:leader="dot" w:pos="3969"/>
        </w:tabs>
        <w:spacing w:after="0"/>
        <w:ind w:left="39"/>
        <w:rPr>
          <w:color w:val="333333"/>
          <w:szCs w:val="17"/>
        </w:rPr>
      </w:pPr>
      <w:r w:rsidRPr="004F0E73">
        <w:rPr>
          <w:color w:val="333333"/>
          <w:szCs w:val="17"/>
        </w:rPr>
        <w:t>DAVIS, Henry</w:t>
      </w:r>
    </w:p>
    <w:p w14:paraId="0CC39572" w14:textId="77777777" w:rsidR="00803D98" w:rsidRPr="004F0E73" w:rsidRDefault="00803D98" w:rsidP="00803D98">
      <w:pPr>
        <w:tabs>
          <w:tab w:val="left" w:leader="dot" w:pos="3969"/>
        </w:tabs>
        <w:spacing w:after="0"/>
        <w:ind w:left="39"/>
        <w:rPr>
          <w:color w:val="333333"/>
          <w:szCs w:val="17"/>
        </w:rPr>
      </w:pPr>
      <w:proofErr w:type="spellStart"/>
      <w:r w:rsidRPr="004F0E73">
        <w:rPr>
          <w:color w:val="333333"/>
          <w:szCs w:val="17"/>
        </w:rPr>
        <w:t>McKAY</w:t>
      </w:r>
      <w:proofErr w:type="spellEnd"/>
      <w:r w:rsidRPr="004F0E73">
        <w:rPr>
          <w:color w:val="333333"/>
          <w:szCs w:val="17"/>
        </w:rPr>
        <w:t>, Sue</w:t>
      </w:r>
    </w:p>
    <w:p w14:paraId="4648E2FF" w14:textId="77777777" w:rsidR="00803D98" w:rsidRDefault="00803D98" w:rsidP="00B34F2B">
      <w:pPr>
        <w:tabs>
          <w:tab w:val="left" w:leader="dot" w:pos="3969"/>
        </w:tabs>
        <w:spacing w:after="60"/>
        <w:ind w:left="39"/>
        <w:rPr>
          <w:color w:val="333333"/>
          <w:szCs w:val="17"/>
        </w:rPr>
      </w:pPr>
      <w:r w:rsidRPr="004F0E73">
        <w:rPr>
          <w:color w:val="333333"/>
          <w:szCs w:val="17"/>
        </w:rPr>
        <w:t>LLEWELLYN-SMITH, Ida Jonassen</w:t>
      </w:r>
    </w:p>
    <w:p w14:paraId="75392D65" w14:textId="77777777" w:rsidR="00803D98" w:rsidRPr="004F0E73" w:rsidRDefault="00803D98" w:rsidP="00B34F2B">
      <w:pPr>
        <w:spacing w:after="60"/>
        <w:rPr>
          <w:i/>
          <w:iCs/>
        </w:rPr>
      </w:pPr>
      <w:r w:rsidRPr="004F0E73">
        <w:rPr>
          <w:i/>
          <w:iCs/>
        </w:rPr>
        <w:t>Voting conducted by post</w:t>
      </w:r>
    </w:p>
    <w:p w14:paraId="2D8F76F3" w14:textId="77777777" w:rsidR="00803D98" w:rsidRPr="004F0E73" w:rsidRDefault="00803D98" w:rsidP="00B34F2B">
      <w:pPr>
        <w:spacing w:after="60"/>
      </w:pPr>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73D31A79" w14:textId="77777777" w:rsidR="00803D98" w:rsidRPr="004F0E73" w:rsidRDefault="00803D98" w:rsidP="00B34F2B">
      <w:pPr>
        <w:spacing w:after="60"/>
      </w:pPr>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04AB77C4" w14:textId="77777777" w:rsidR="00803D98" w:rsidRPr="004F0E73" w:rsidRDefault="00803D98" w:rsidP="00B34F2B">
      <w:pPr>
        <w:spacing w:after="60"/>
      </w:pPr>
      <w:r w:rsidRPr="004F0E73">
        <w:t>Completed voting material must be returned by 5:00 pm on Thursday 10 November 2022.</w:t>
      </w:r>
    </w:p>
    <w:p w14:paraId="411E4B95" w14:textId="77777777" w:rsidR="00803D98" w:rsidRPr="004F0E73" w:rsidRDefault="00803D98" w:rsidP="00B34F2B">
      <w:pPr>
        <w:spacing w:after="60"/>
      </w:pPr>
      <w:r>
        <w:t>A ballot box is available at the council office</w:t>
      </w:r>
      <w:r w:rsidRPr="004F0E73">
        <w:t xml:space="preserve"> for electors wishing to hand deliver their completed voting material during office hours.</w:t>
      </w:r>
    </w:p>
    <w:p w14:paraId="42466181" w14:textId="77777777" w:rsidR="00803D98" w:rsidRPr="004F0E73" w:rsidRDefault="00803D98" w:rsidP="00B34F2B">
      <w:pPr>
        <w:spacing w:after="60"/>
        <w:rPr>
          <w:bCs/>
          <w:i/>
          <w:iCs/>
        </w:rPr>
      </w:pPr>
      <w:r w:rsidRPr="004F0E73">
        <w:rPr>
          <w:bCs/>
          <w:i/>
          <w:iCs/>
        </w:rPr>
        <w:t>Vote counting location</w:t>
      </w:r>
    </w:p>
    <w:p w14:paraId="21176B8E" w14:textId="77777777" w:rsidR="00803D98" w:rsidRPr="004F0E73" w:rsidRDefault="00803D98" w:rsidP="00B34F2B">
      <w:pPr>
        <w:spacing w:after="60"/>
      </w:pPr>
      <w:r w:rsidRPr="004F0E73">
        <w:t xml:space="preserve">The scrutiny and count will take place at the </w:t>
      </w:r>
      <w:r w:rsidRPr="004F0E73">
        <w:rPr>
          <w:szCs w:val="17"/>
        </w:rPr>
        <w:t>Pilgrim Meeting Hall - rear of 25 Pirie Street, Adelaide</w:t>
      </w:r>
      <w:r w:rsidRPr="004F0E73">
        <w:t xml:space="preserve"> from 9:00 am on Saturday 12 November 2022. A provisional declaration will be made at the conclusion of each election count.</w:t>
      </w:r>
    </w:p>
    <w:p w14:paraId="1A85EA53" w14:textId="77777777" w:rsidR="00803D98" w:rsidRPr="004F0E73" w:rsidRDefault="00803D98" w:rsidP="00B34F2B">
      <w:pPr>
        <w:spacing w:after="60"/>
        <w:rPr>
          <w:i/>
          <w:iCs/>
        </w:rPr>
      </w:pPr>
      <w:r w:rsidRPr="004F0E73">
        <w:rPr>
          <w:i/>
          <w:iCs/>
        </w:rPr>
        <w:t>Campaign disclosure returns</w:t>
      </w:r>
    </w:p>
    <w:p w14:paraId="1E7B2D6C" w14:textId="77777777" w:rsidR="00803D98" w:rsidRPr="004F0E73" w:rsidRDefault="00803D98" w:rsidP="00B34F2B">
      <w:pPr>
        <w:spacing w:after="60"/>
      </w:pPr>
      <w:r w:rsidRPr="004F0E73">
        <w:t>Candidates must lodge the following returns with the Electoral Commissioner:</w:t>
      </w:r>
    </w:p>
    <w:p w14:paraId="768A55B5" w14:textId="77777777" w:rsidR="00803D98" w:rsidRPr="004F0E73" w:rsidRDefault="00803D98" w:rsidP="00B34F2B">
      <w:pPr>
        <w:pStyle w:val="ListParagraph"/>
        <w:numPr>
          <w:ilvl w:val="0"/>
          <w:numId w:val="28"/>
        </w:numPr>
        <w:spacing w:after="60"/>
        <w:ind w:hanging="357"/>
        <w:contextualSpacing w:val="0"/>
        <w:jc w:val="left"/>
      </w:pPr>
      <w:r w:rsidRPr="004F0E73">
        <w:t>Campaign donation return (all councils including the City of Adelaide)</w:t>
      </w:r>
    </w:p>
    <w:p w14:paraId="3406F9EA"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0AAE54E9"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5CFC2C62" w14:textId="77777777" w:rsidR="00803D98" w:rsidRPr="004F0E73" w:rsidRDefault="00803D98" w:rsidP="00B34F2B">
      <w:pPr>
        <w:pStyle w:val="ListParagraph"/>
        <w:numPr>
          <w:ilvl w:val="0"/>
          <w:numId w:val="28"/>
        </w:numPr>
        <w:spacing w:after="60"/>
        <w:ind w:hanging="357"/>
        <w:contextualSpacing w:val="0"/>
        <w:jc w:val="left"/>
      </w:pPr>
      <w:r w:rsidRPr="004F0E73">
        <w:t>Large gift return (all councils including the City of Adelaide)</w:t>
      </w:r>
    </w:p>
    <w:p w14:paraId="513F9F37"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10CBE53D" w14:textId="77777777" w:rsidR="00803D98" w:rsidRPr="004F0E73" w:rsidRDefault="00803D98" w:rsidP="00B34F2B">
      <w:pPr>
        <w:pStyle w:val="ListParagraph"/>
        <w:numPr>
          <w:ilvl w:val="0"/>
          <w:numId w:val="28"/>
        </w:numPr>
        <w:spacing w:after="60"/>
        <w:ind w:hanging="357"/>
        <w:contextualSpacing w:val="0"/>
        <w:jc w:val="left"/>
      </w:pPr>
      <w:r w:rsidRPr="004F0E73">
        <w:t>Campaign expenditure return (City of Adelaide only)</w:t>
      </w:r>
    </w:p>
    <w:p w14:paraId="792609FB" w14:textId="77777777" w:rsidR="00803D98" w:rsidRPr="004F0E73" w:rsidRDefault="00803D98" w:rsidP="00B34F2B">
      <w:pPr>
        <w:pStyle w:val="ListParagraph"/>
        <w:numPr>
          <w:ilvl w:val="1"/>
          <w:numId w:val="28"/>
        </w:numPr>
        <w:spacing w:after="60"/>
        <w:ind w:hanging="357"/>
        <w:contextualSpacing w:val="0"/>
        <w:jc w:val="left"/>
      </w:pPr>
      <w:r w:rsidRPr="004F0E73">
        <w:t>Return lodgement within 30 days after the conclusion of the election</w:t>
      </w:r>
    </w:p>
    <w:p w14:paraId="4359E48F" w14:textId="77777777" w:rsidR="00803D98" w:rsidRPr="004F0E73" w:rsidRDefault="00803D98" w:rsidP="00B34F2B">
      <w:pPr>
        <w:spacing w:after="60"/>
      </w:pPr>
      <w:r w:rsidRPr="004F0E73">
        <w:t xml:space="preserve">Detailed information about candidate disclosure return requirements can be found at </w:t>
      </w:r>
      <w:hyperlink r:id="rId23" w:history="1">
        <w:r w:rsidRPr="004F0E73">
          <w:rPr>
            <w:rStyle w:val="Hyperlink"/>
          </w:rPr>
          <w:t>www.ecsa.sa.gov.au</w:t>
        </w:r>
      </w:hyperlink>
    </w:p>
    <w:p w14:paraId="6AA21DE2" w14:textId="77777777" w:rsidR="00803D98" w:rsidRPr="004F0E73" w:rsidRDefault="00803D98" w:rsidP="00B34F2B">
      <w:pPr>
        <w:pStyle w:val="GG-SName"/>
      </w:pPr>
      <w:r w:rsidRPr="004F0E73">
        <w:t>Mick Sherry</w:t>
      </w:r>
    </w:p>
    <w:p w14:paraId="6861626E" w14:textId="77777777" w:rsidR="00803D98" w:rsidRDefault="00803D98" w:rsidP="00803D98">
      <w:pPr>
        <w:pStyle w:val="GG-Signature"/>
      </w:pPr>
      <w:r w:rsidRPr="004F0E73">
        <w:t>Returning Officer</w:t>
      </w:r>
    </w:p>
    <w:p w14:paraId="7B0A1569" w14:textId="77777777" w:rsidR="00803D98" w:rsidRDefault="00803D98" w:rsidP="00803D98">
      <w:pPr>
        <w:pBdr>
          <w:top w:val="single" w:sz="4" w:space="1" w:color="auto"/>
        </w:pBdr>
        <w:spacing w:before="100" w:line="14" w:lineRule="exact"/>
        <w:ind w:left="1080" w:right="1080"/>
        <w:jc w:val="center"/>
      </w:pPr>
    </w:p>
    <w:p w14:paraId="4CE45C39" w14:textId="77777777" w:rsidR="00803D98" w:rsidRPr="00B3332D" w:rsidRDefault="00803D98" w:rsidP="00803D98">
      <w:pPr>
        <w:pStyle w:val="Counciltitle"/>
        <w:pBdr>
          <w:top w:val="none" w:sz="0" w:space="0" w:color="auto"/>
        </w:pBdr>
        <w:rPr>
          <w:b/>
          <w:bCs w:val="0"/>
          <w:smallCaps w:val="0"/>
        </w:rPr>
      </w:pPr>
      <w:r w:rsidRPr="00B3332D">
        <w:rPr>
          <w:b/>
          <w:bCs w:val="0"/>
          <w:smallCaps w:val="0"/>
        </w:rPr>
        <w:t>Alexandrina Council</w:t>
      </w:r>
    </w:p>
    <w:p w14:paraId="6FB2D2F1"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3A535865" w14:textId="77777777" w:rsidR="00803D98" w:rsidRPr="004F0E73" w:rsidRDefault="00803D98" w:rsidP="00803D98">
      <w:pPr>
        <w:tabs>
          <w:tab w:val="left" w:leader="dot" w:pos="3969"/>
        </w:tabs>
        <w:ind w:left="40"/>
        <w:rPr>
          <w:color w:val="333333"/>
          <w:szCs w:val="17"/>
        </w:rPr>
      </w:pPr>
      <w:r w:rsidRPr="004F0E73">
        <w:rPr>
          <w:color w:val="333333"/>
          <w:szCs w:val="17"/>
        </w:rPr>
        <w:t>Mayor - 1 vacancy</w:t>
      </w:r>
    </w:p>
    <w:p w14:paraId="2A72E373" w14:textId="77777777" w:rsidR="00803D98" w:rsidRPr="004F0E73" w:rsidRDefault="00803D98" w:rsidP="00803D98">
      <w:pPr>
        <w:tabs>
          <w:tab w:val="left" w:leader="dot" w:pos="3969"/>
        </w:tabs>
        <w:spacing w:after="0"/>
        <w:ind w:left="39"/>
        <w:rPr>
          <w:color w:val="333333"/>
          <w:szCs w:val="17"/>
        </w:rPr>
      </w:pPr>
      <w:r w:rsidRPr="004F0E73">
        <w:rPr>
          <w:color w:val="333333"/>
          <w:szCs w:val="17"/>
        </w:rPr>
        <w:t>HURST, Mark</w:t>
      </w:r>
    </w:p>
    <w:p w14:paraId="148C7491" w14:textId="77777777" w:rsidR="00803D98" w:rsidRPr="004F0E73" w:rsidRDefault="00803D98" w:rsidP="00803D98">
      <w:pPr>
        <w:tabs>
          <w:tab w:val="left" w:leader="dot" w:pos="3969"/>
        </w:tabs>
        <w:spacing w:after="0"/>
        <w:ind w:left="39"/>
        <w:rPr>
          <w:color w:val="333333"/>
          <w:szCs w:val="17"/>
        </w:rPr>
      </w:pPr>
      <w:r w:rsidRPr="004F0E73">
        <w:rPr>
          <w:color w:val="333333"/>
          <w:szCs w:val="17"/>
        </w:rPr>
        <w:t xml:space="preserve">PARKES, Keith </w:t>
      </w:r>
    </w:p>
    <w:p w14:paraId="6B60A495" w14:textId="77777777" w:rsidR="00803D98" w:rsidRPr="004F0E73" w:rsidRDefault="00803D98" w:rsidP="00803D98">
      <w:pPr>
        <w:tabs>
          <w:tab w:val="left" w:leader="dot" w:pos="3969"/>
        </w:tabs>
        <w:spacing w:after="0"/>
        <w:ind w:left="39"/>
        <w:rPr>
          <w:color w:val="333333"/>
          <w:szCs w:val="17"/>
        </w:rPr>
      </w:pPr>
      <w:r w:rsidRPr="004F0E73">
        <w:rPr>
          <w:color w:val="333333"/>
          <w:szCs w:val="17"/>
        </w:rPr>
        <w:t xml:space="preserve">LEWIS, </w:t>
      </w:r>
      <w:proofErr w:type="spellStart"/>
      <w:r w:rsidRPr="004F0E73">
        <w:rPr>
          <w:color w:val="333333"/>
          <w:szCs w:val="17"/>
        </w:rPr>
        <w:t>Bron</w:t>
      </w:r>
      <w:proofErr w:type="spellEnd"/>
    </w:p>
    <w:p w14:paraId="7596D406" w14:textId="77777777" w:rsidR="00803D98" w:rsidRPr="004F0E73" w:rsidRDefault="00803D98" w:rsidP="00803D98">
      <w:pPr>
        <w:tabs>
          <w:tab w:val="left" w:leader="dot" w:pos="3969"/>
        </w:tabs>
        <w:ind w:left="39"/>
        <w:rPr>
          <w:color w:val="333333"/>
          <w:szCs w:val="17"/>
        </w:rPr>
      </w:pPr>
      <w:r w:rsidRPr="004F0E73">
        <w:rPr>
          <w:color w:val="333333"/>
          <w:szCs w:val="17"/>
        </w:rPr>
        <w:t>SMITH, Shaun</w:t>
      </w:r>
    </w:p>
    <w:p w14:paraId="3650D999" w14:textId="77777777" w:rsidR="00803D98" w:rsidRPr="004F0E73" w:rsidRDefault="00803D98" w:rsidP="00803D98">
      <w:pPr>
        <w:tabs>
          <w:tab w:val="left" w:leader="dot" w:pos="3969"/>
        </w:tabs>
        <w:ind w:left="40"/>
        <w:rPr>
          <w:color w:val="333333"/>
          <w:szCs w:val="17"/>
        </w:rPr>
      </w:pPr>
      <w:r w:rsidRPr="004F0E73">
        <w:rPr>
          <w:color w:val="333333"/>
          <w:szCs w:val="17"/>
        </w:rPr>
        <w:t>Alexandrina West Ward Councillor - 3 vacancies</w:t>
      </w:r>
    </w:p>
    <w:p w14:paraId="56B8A051" w14:textId="77777777" w:rsidR="00803D98" w:rsidRPr="004F0E73" w:rsidRDefault="00803D98" w:rsidP="00803D98">
      <w:pPr>
        <w:tabs>
          <w:tab w:val="left" w:leader="dot" w:pos="3969"/>
        </w:tabs>
        <w:spacing w:after="0"/>
        <w:ind w:left="39"/>
        <w:rPr>
          <w:color w:val="333333"/>
          <w:szCs w:val="17"/>
        </w:rPr>
      </w:pPr>
      <w:r w:rsidRPr="004F0E73">
        <w:rPr>
          <w:color w:val="333333"/>
          <w:szCs w:val="17"/>
        </w:rPr>
        <w:t>SCOTT, Michael</w:t>
      </w:r>
    </w:p>
    <w:p w14:paraId="03EB262F" w14:textId="77777777" w:rsidR="00803D98" w:rsidRPr="004F0E73" w:rsidRDefault="00803D98" w:rsidP="00803D98">
      <w:pPr>
        <w:tabs>
          <w:tab w:val="left" w:leader="dot" w:pos="3969"/>
        </w:tabs>
        <w:spacing w:after="0"/>
        <w:ind w:left="39"/>
        <w:rPr>
          <w:color w:val="333333"/>
          <w:szCs w:val="17"/>
        </w:rPr>
      </w:pPr>
      <w:r w:rsidRPr="004F0E73">
        <w:rPr>
          <w:color w:val="333333"/>
          <w:szCs w:val="17"/>
        </w:rPr>
        <w:t>NICHOLSON, Lou</w:t>
      </w:r>
    </w:p>
    <w:p w14:paraId="6F249BFC" w14:textId="77777777" w:rsidR="00803D98" w:rsidRPr="004F0E73" w:rsidRDefault="00803D98" w:rsidP="00803D98">
      <w:pPr>
        <w:tabs>
          <w:tab w:val="left" w:leader="dot" w:pos="3969"/>
        </w:tabs>
        <w:spacing w:after="0"/>
        <w:ind w:left="39"/>
        <w:rPr>
          <w:color w:val="333333"/>
          <w:szCs w:val="17"/>
        </w:rPr>
      </w:pPr>
      <w:r w:rsidRPr="004F0E73">
        <w:rPr>
          <w:color w:val="333333"/>
          <w:szCs w:val="17"/>
        </w:rPr>
        <w:t>COOMANS, Bill</w:t>
      </w:r>
    </w:p>
    <w:p w14:paraId="6A80F440" w14:textId="77777777" w:rsidR="00803D98" w:rsidRPr="004F0E73" w:rsidRDefault="00803D98" w:rsidP="00803D98">
      <w:pPr>
        <w:tabs>
          <w:tab w:val="left" w:leader="dot" w:pos="3969"/>
        </w:tabs>
        <w:spacing w:after="0"/>
        <w:ind w:left="39"/>
        <w:rPr>
          <w:color w:val="333333"/>
          <w:szCs w:val="17"/>
        </w:rPr>
      </w:pPr>
      <w:r w:rsidRPr="004F0E73">
        <w:rPr>
          <w:color w:val="333333"/>
          <w:szCs w:val="17"/>
        </w:rPr>
        <w:t>NEWPORT, Judy</w:t>
      </w:r>
    </w:p>
    <w:p w14:paraId="7027360E" w14:textId="77777777" w:rsidR="00803D98" w:rsidRPr="004F0E73" w:rsidRDefault="00803D98" w:rsidP="00803D98">
      <w:pPr>
        <w:tabs>
          <w:tab w:val="left" w:leader="dot" w:pos="3969"/>
        </w:tabs>
        <w:spacing w:after="0"/>
        <w:ind w:left="39"/>
        <w:rPr>
          <w:color w:val="333333"/>
          <w:szCs w:val="17"/>
        </w:rPr>
      </w:pPr>
      <w:r w:rsidRPr="004F0E73">
        <w:rPr>
          <w:color w:val="333333"/>
          <w:szCs w:val="17"/>
        </w:rPr>
        <w:t>DYBALA, Victoria</w:t>
      </w:r>
    </w:p>
    <w:p w14:paraId="2B51AC20" w14:textId="77777777" w:rsidR="00803D98" w:rsidRPr="004F0E73" w:rsidRDefault="00803D98" w:rsidP="00803D98">
      <w:pPr>
        <w:tabs>
          <w:tab w:val="left" w:leader="dot" w:pos="3969"/>
        </w:tabs>
        <w:ind w:left="39"/>
        <w:rPr>
          <w:color w:val="333333"/>
          <w:szCs w:val="17"/>
        </w:rPr>
      </w:pPr>
      <w:r w:rsidRPr="004F0E73">
        <w:rPr>
          <w:color w:val="333333"/>
          <w:szCs w:val="17"/>
        </w:rPr>
        <w:t>ROSENBERG, Lorraine Florence</w:t>
      </w:r>
    </w:p>
    <w:p w14:paraId="774516F9" w14:textId="77777777" w:rsidR="00803D98" w:rsidRPr="004F0E73" w:rsidRDefault="00803D98" w:rsidP="00803D98">
      <w:pPr>
        <w:tabs>
          <w:tab w:val="left" w:leader="dot" w:pos="3969"/>
        </w:tabs>
        <w:ind w:left="40"/>
        <w:rPr>
          <w:color w:val="333333"/>
          <w:szCs w:val="17"/>
        </w:rPr>
      </w:pPr>
      <w:r w:rsidRPr="004F0E73">
        <w:rPr>
          <w:color w:val="333333"/>
          <w:szCs w:val="17"/>
        </w:rPr>
        <w:t>Alexandrina North Ward Councillor - 3 vacancies</w:t>
      </w:r>
    </w:p>
    <w:p w14:paraId="308F3602" w14:textId="77777777" w:rsidR="00803D98" w:rsidRPr="004F0E73" w:rsidRDefault="00803D98" w:rsidP="00803D98">
      <w:pPr>
        <w:tabs>
          <w:tab w:val="left" w:leader="dot" w:pos="3969"/>
        </w:tabs>
        <w:spacing w:after="0"/>
        <w:ind w:left="39"/>
        <w:rPr>
          <w:color w:val="333333"/>
          <w:szCs w:val="17"/>
        </w:rPr>
      </w:pPr>
      <w:r w:rsidRPr="004F0E73">
        <w:rPr>
          <w:color w:val="333333"/>
          <w:szCs w:val="17"/>
        </w:rPr>
        <w:t>KEILY, Rex John</w:t>
      </w:r>
    </w:p>
    <w:p w14:paraId="0117C5C5" w14:textId="77777777" w:rsidR="00803D98" w:rsidRPr="004F0E73" w:rsidRDefault="00803D98" w:rsidP="00803D98">
      <w:pPr>
        <w:tabs>
          <w:tab w:val="left" w:leader="dot" w:pos="3969"/>
        </w:tabs>
        <w:spacing w:after="0"/>
        <w:ind w:left="39"/>
        <w:rPr>
          <w:color w:val="333333"/>
          <w:szCs w:val="17"/>
        </w:rPr>
      </w:pPr>
      <w:r w:rsidRPr="004F0E73">
        <w:rPr>
          <w:color w:val="333333"/>
          <w:szCs w:val="17"/>
        </w:rPr>
        <w:t>MAIDMENT, Craig</w:t>
      </w:r>
    </w:p>
    <w:p w14:paraId="080ABE48" w14:textId="77777777" w:rsidR="00803D98" w:rsidRPr="004F0E73" w:rsidRDefault="00803D98" w:rsidP="00803D98">
      <w:pPr>
        <w:tabs>
          <w:tab w:val="left" w:leader="dot" w:pos="3969"/>
        </w:tabs>
        <w:spacing w:after="0"/>
        <w:ind w:left="39"/>
        <w:rPr>
          <w:color w:val="333333"/>
          <w:szCs w:val="17"/>
        </w:rPr>
      </w:pPr>
      <w:r w:rsidRPr="004F0E73">
        <w:rPr>
          <w:color w:val="333333"/>
          <w:szCs w:val="17"/>
        </w:rPr>
        <w:t xml:space="preserve">THORNTON, Christie </w:t>
      </w:r>
    </w:p>
    <w:p w14:paraId="1F328DFA" w14:textId="77777777" w:rsidR="00803D98" w:rsidRPr="004F0E73" w:rsidRDefault="00803D98" w:rsidP="00803D98">
      <w:pPr>
        <w:tabs>
          <w:tab w:val="left" w:leader="dot" w:pos="3969"/>
        </w:tabs>
        <w:spacing w:after="0"/>
        <w:ind w:left="39"/>
        <w:rPr>
          <w:color w:val="333333"/>
          <w:szCs w:val="17"/>
        </w:rPr>
      </w:pPr>
      <w:r w:rsidRPr="004F0E73">
        <w:rPr>
          <w:color w:val="333333"/>
          <w:szCs w:val="17"/>
        </w:rPr>
        <w:t>MILLER, Sue</w:t>
      </w:r>
    </w:p>
    <w:p w14:paraId="717D692D" w14:textId="77777777" w:rsidR="00803D98" w:rsidRPr="004F0E73" w:rsidRDefault="00803D98" w:rsidP="00803D98">
      <w:pPr>
        <w:tabs>
          <w:tab w:val="left" w:leader="dot" w:pos="3969"/>
        </w:tabs>
        <w:spacing w:after="0"/>
        <w:ind w:left="39"/>
        <w:rPr>
          <w:color w:val="333333"/>
          <w:szCs w:val="17"/>
        </w:rPr>
      </w:pPr>
      <w:r w:rsidRPr="004F0E73">
        <w:rPr>
          <w:color w:val="333333"/>
          <w:szCs w:val="17"/>
        </w:rPr>
        <w:t>BAGSTER, Lance</w:t>
      </w:r>
    </w:p>
    <w:p w14:paraId="7338D220" w14:textId="77777777" w:rsidR="00803D98" w:rsidRPr="004F0E73" w:rsidRDefault="00803D98" w:rsidP="00803D98">
      <w:pPr>
        <w:tabs>
          <w:tab w:val="left" w:leader="dot" w:pos="3969"/>
        </w:tabs>
        <w:ind w:left="39"/>
        <w:rPr>
          <w:color w:val="333333"/>
          <w:szCs w:val="17"/>
        </w:rPr>
      </w:pPr>
      <w:r w:rsidRPr="004F0E73">
        <w:rPr>
          <w:color w:val="333333"/>
          <w:szCs w:val="17"/>
        </w:rPr>
        <w:t>ARNEY, Lynton</w:t>
      </w:r>
    </w:p>
    <w:p w14:paraId="65E21813" w14:textId="77777777" w:rsidR="00803D98" w:rsidRPr="004F0E73" w:rsidRDefault="00803D98" w:rsidP="00803D98">
      <w:pPr>
        <w:tabs>
          <w:tab w:val="left" w:leader="dot" w:pos="3969"/>
        </w:tabs>
        <w:ind w:left="40"/>
        <w:rPr>
          <w:color w:val="333333"/>
          <w:szCs w:val="17"/>
        </w:rPr>
      </w:pPr>
      <w:r w:rsidRPr="004F0E73">
        <w:rPr>
          <w:color w:val="333333"/>
          <w:szCs w:val="17"/>
        </w:rPr>
        <w:t>Alexandrina South Ward Councillor - 3 vacancies</w:t>
      </w:r>
    </w:p>
    <w:p w14:paraId="2DC273E2" w14:textId="77777777" w:rsidR="00803D98" w:rsidRPr="004F0E73" w:rsidRDefault="00803D98" w:rsidP="00803D98">
      <w:pPr>
        <w:tabs>
          <w:tab w:val="left" w:leader="dot" w:pos="3969"/>
        </w:tabs>
        <w:spacing w:after="0"/>
        <w:ind w:left="39"/>
        <w:rPr>
          <w:color w:val="333333"/>
          <w:szCs w:val="17"/>
        </w:rPr>
      </w:pPr>
      <w:r w:rsidRPr="004F0E73">
        <w:rPr>
          <w:color w:val="333333"/>
          <w:szCs w:val="17"/>
        </w:rPr>
        <w:t>WATSON, Steven</w:t>
      </w:r>
    </w:p>
    <w:p w14:paraId="17E47CEC" w14:textId="77777777" w:rsidR="00803D98" w:rsidRPr="004F0E73" w:rsidRDefault="00803D98" w:rsidP="00803D98">
      <w:pPr>
        <w:tabs>
          <w:tab w:val="left" w:leader="dot" w:pos="3969"/>
        </w:tabs>
        <w:spacing w:after="0"/>
        <w:ind w:left="39"/>
        <w:rPr>
          <w:color w:val="333333"/>
          <w:szCs w:val="17"/>
        </w:rPr>
      </w:pPr>
      <w:r w:rsidRPr="004F0E73">
        <w:rPr>
          <w:color w:val="333333"/>
          <w:szCs w:val="17"/>
        </w:rPr>
        <w:t>JONES, Mark</w:t>
      </w:r>
    </w:p>
    <w:p w14:paraId="339918B7" w14:textId="77777777" w:rsidR="00803D98" w:rsidRPr="004F0E73" w:rsidRDefault="00803D98" w:rsidP="00803D98">
      <w:pPr>
        <w:tabs>
          <w:tab w:val="left" w:leader="dot" w:pos="3969"/>
        </w:tabs>
        <w:spacing w:after="0"/>
        <w:ind w:left="39"/>
        <w:rPr>
          <w:color w:val="333333"/>
          <w:szCs w:val="17"/>
        </w:rPr>
      </w:pPr>
      <w:r w:rsidRPr="004F0E73">
        <w:rPr>
          <w:color w:val="333333"/>
          <w:szCs w:val="17"/>
        </w:rPr>
        <w:t>DAVIS, Jim</w:t>
      </w:r>
    </w:p>
    <w:p w14:paraId="1355FA0D" w14:textId="77777777" w:rsidR="00803D98" w:rsidRPr="004F0E73" w:rsidRDefault="00803D98" w:rsidP="00803D98">
      <w:pPr>
        <w:tabs>
          <w:tab w:val="left" w:leader="dot" w:pos="3969"/>
        </w:tabs>
        <w:spacing w:after="0"/>
        <w:ind w:left="39"/>
        <w:rPr>
          <w:color w:val="333333"/>
          <w:szCs w:val="17"/>
        </w:rPr>
      </w:pPr>
      <w:r w:rsidRPr="004F0E73">
        <w:rPr>
          <w:color w:val="333333"/>
          <w:szCs w:val="17"/>
        </w:rPr>
        <w:t>WILLIAMS, Jane</w:t>
      </w:r>
    </w:p>
    <w:p w14:paraId="646688D5" w14:textId="77777777" w:rsidR="00803D98" w:rsidRPr="004F0E73" w:rsidRDefault="00803D98" w:rsidP="00803D98">
      <w:pPr>
        <w:tabs>
          <w:tab w:val="left" w:leader="dot" w:pos="3969"/>
        </w:tabs>
        <w:spacing w:after="0"/>
        <w:ind w:left="39"/>
        <w:rPr>
          <w:color w:val="333333"/>
          <w:szCs w:val="17"/>
        </w:rPr>
      </w:pPr>
      <w:r w:rsidRPr="004F0E73">
        <w:rPr>
          <w:color w:val="333333"/>
          <w:szCs w:val="17"/>
        </w:rPr>
        <w:t>THOMPSON, Gerry</w:t>
      </w:r>
    </w:p>
    <w:p w14:paraId="4C9C317D" w14:textId="77777777" w:rsidR="00803D98" w:rsidRPr="004F0E73" w:rsidRDefault="00803D98" w:rsidP="00803D98">
      <w:pPr>
        <w:tabs>
          <w:tab w:val="left" w:leader="dot" w:pos="3969"/>
        </w:tabs>
        <w:spacing w:after="0"/>
        <w:ind w:left="39"/>
        <w:rPr>
          <w:color w:val="333333"/>
          <w:szCs w:val="17"/>
        </w:rPr>
      </w:pPr>
      <w:r w:rsidRPr="004F0E73">
        <w:rPr>
          <w:color w:val="333333"/>
          <w:szCs w:val="17"/>
        </w:rPr>
        <w:t>GARDNER, Margaret Anne</w:t>
      </w:r>
    </w:p>
    <w:p w14:paraId="1F2367A5" w14:textId="77777777" w:rsidR="00803D98" w:rsidRPr="004F0E73" w:rsidRDefault="00803D98" w:rsidP="00803D98">
      <w:pPr>
        <w:tabs>
          <w:tab w:val="left" w:leader="dot" w:pos="3969"/>
        </w:tabs>
        <w:spacing w:after="0"/>
        <w:ind w:left="39"/>
        <w:rPr>
          <w:color w:val="333333"/>
          <w:szCs w:val="17"/>
        </w:rPr>
      </w:pPr>
      <w:r w:rsidRPr="004F0E73">
        <w:rPr>
          <w:color w:val="333333"/>
          <w:szCs w:val="17"/>
        </w:rPr>
        <w:t>JORDAN, Julie</w:t>
      </w:r>
    </w:p>
    <w:p w14:paraId="2C4BF99D" w14:textId="77777777" w:rsidR="00803D98" w:rsidRPr="004F0E73" w:rsidRDefault="00803D98" w:rsidP="00803D98">
      <w:pPr>
        <w:tabs>
          <w:tab w:val="left" w:leader="dot" w:pos="3969"/>
        </w:tabs>
        <w:spacing w:after="0"/>
        <w:ind w:left="39"/>
        <w:rPr>
          <w:color w:val="333333"/>
          <w:szCs w:val="17"/>
        </w:rPr>
      </w:pPr>
      <w:r w:rsidRPr="004F0E73">
        <w:rPr>
          <w:color w:val="333333"/>
          <w:szCs w:val="17"/>
        </w:rPr>
        <w:t>BICKLEY, Eli</w:t>
      </w:r>
    </w:p>
    <w:p w14:paraId="79B3B940" w14:textId="77777777" w:rsidR="00803D98" w:rsidRPr="004F0E73" w:rsidRDefault="00803D98" w:rsidP="00803D98">
      <w:pPr>
        <w:tabs>
          <w:tab w:val="left" w:leader="dot" w:pos="3969"/>
        </w:tabs>
        <w:spacing w:after="0"/>
        <w:ind w:left="39"/>
        <w:rPr>
          <w:color w:val="333333"/>
          <w:szCs w:val="17"/>
        </w:rPr>
      </w:pPr>
      <w:r w:rsidRPr="004F0E73">
        <w:rPr>
          <w:color w:val="333333"/>
          <w:szCs w:val="17"/>
        </w:rPr>
        <w:lastRenderedPageBreak/>
        <w:t>GLADWIN, Dave</w:t>
      </w:r>
    </w:p>
    <w:p w14:paraId="7ED6B572" w14:textId="77777777" w:rsidR="00803D98" w:rsidRPr="004F0E73" w:rsidRDefault="00803D98" w:rsidP="00803D98">
      <w:pPr>
        <w:tabs>
          <w:tab w:val="left" w:leader="dot" w:pos="3969"/>
        </w:tabs>
        <w:spacing w:after="0"/>
        <w:ind w:left="39"/>
        <w:rPr>
          <w:color w:val="333333"/>
          <w:szCs w:val="17"/>
        </w:rPr>
      </w:pPr>
      <w:r w:rsidRPr="004F0E73">
        <w:rPr>
          <w:color w:val="333333"/>
          <w:szCs w:val="17"/>
        </w:rPr>
        <w:t>OSTIGH, Craig</w:t>
      </w:r>
    </w:p>
    <w:p w14:paraId="0DFBD785" w14:textId="77777777" w:rsidR="00803D98" w:rsidRPr="004F0E73" w:rsidRDefault="00803D98" w:rsidP="00803D98">
      <w:pPr>
        <w:tabs>
          <w:tab w:val="left" w:leader="dot" w:pos="3969"/>
        </w:tabs>
        <w:spacing w:after="0"/>
        <w:ind w:left="39"/>
        <w:rPr>
          <w:color w:val="333333"/>
          <w:szCs w:val="17"/>
        </w:rPr>
      </w:pPr>
      <w:r w:rsidRPr="004F0E73">
        <w:rPr>
          <w:color w:val="333333"/>
          <w:szCs w:val="17"/>
        </w:rPr>
        <w:t>OLIVER, Peter</w:t>
      </w:r>
    </w:p>
    <w:p w14:paraId="1187BB99" w14:textId="77777777" w:rsidR="00803D98" w:rsidRPr="004F0E73" w:rsidRDefault="00803D98" w:rsidP="00803D98">
      <w:pPr>
        <w:tabs>
          <w:tab w:val="left" w:leader="dot" w:pos="3969"/>
        </w:tabs>
        <w:spacing w:after="0"/>
        <w:ind w:left="39"/>
        <w:rPr>
          <w:color w:val="333333"/>
          <w:szCs w:val="17"/>
        </w:rPr>
      </w:pPr>
      <w:r w:rsidRPr="004F0E73">
        <w:rPr>
          <w:color w:val="333333"/>
          <w:szCs w:val="17"/>
        </w:rPr>
        <w:t>RIVERS-THOMPSON, Michael</w:t>
      </w:r>
    </w:p>
    <w:p w14:paraId="1F348B7D" w14:textId="77777777" w:rsidR="00803D98" w:rsidRPr="004F0E73" w:rsidRDefault="00803D98" w:rsidP="00803D98">
      <w:pPr>
        <w:tabs>
          <w:tab w:val="left" w:leader="dot" w:pos="3969"/>
        </w:tabs>
        <w:ind w:left="39"/>
        <w:rPr>
          <w:color w:val="333333"/>
          <w:szCs w:val="17"/>
        </w:rPr>
      </w:pPr>
      <w:r w:rsidRPr="004F0E73">
        <w:rPr>
          <w:color w:val="333333"/>
          <w:szCs w:val="17"/>
        </w:rPr>
        <w:t>LIVINGSTON, Milli</w:t>
      </w:r>
    </w:p>
    <w:p w14:paraId="3DD80903" w14:textId="77777777" w:rsidR="00803D98" w:rsidRPr="004F0E73" w:rsidRDefault="00803D98" w:rsidP="00803D98">
      <w:pPr>
        <w:rPr>
          <w:i/>
          <w:iCs/>
        </w:rPr>
      </w:pPr>
      <w:r w:rsidRPr="004F0E73">
        <w:rPr>
          <w:i/>
          <w:iCs/>
        </w:rPr>
        <w:t>Voting conducted by post</w:t>
      </w:r>
    </w:p>
    <w:p w14:paraId="23DE8053"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29EDA787"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1D40A270" w14:textId="77777777" w:rsidR="00803D98" w:rsidRPr="004F0E73" w:rsidRDefault="00803D98" w:rsidP="00803D98">
      <w:r w:rsidRPr="004F0E73">
        <w:t>Completed voting material must be returned by 5:00 pm on Thursday 10 November 2022.</w:t>
      </w:r>
    </w:p>
    <w:p w14:paraId="53A46599"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64DA8049" w14:textId="77777777" w:rsidR="00803D98" w:rsidRPr="004F0E73" w:rsidRDefault="00803D98" w:rsidP="00803D98">
      <w:pPr>
        <w:rPr>
          <w:bCs/>
          <w:i/>
          <w:iCs/>
        </w:rPr>
      </w:pPr>
      <w:r w:rsidRPr="004F0E73">
        <w:rPr>
          <w:bCs/>
          <w:i/>
          <w:iCs/>
        </w:rPr>
        <w:t>Vote counting location</w:t>
      </w:r>
    </w:p>
    <w:p w14:paraId="2D786B54" w14:textId="3791D7B4" w:rsidR="00803D98" w:rsidRPr="004F0E73" w:rsidRDefault="00803D98" w:rsidP="00803D98">
      <w:r w:rsidRPr="004F0E73">
        <w:t xml:space="preserve">The scrutiny and count will take place at the </w:t>
      </w:r>
      <w:r w:rsidRPr="004F0E73">
        <w:rPr>
          <w:szCs w:val="17"/>
        </w:rPr>
        <w:t>Council Chambers - 11 Cadell St, Goolwa</w:t>
      </w:r>
      <w:r w:rsidRPr="004F0E73">
        <w:t xml:space="preserve"> from 9:00 am on Saturday 12 November 2022. A provisional declaration will be made at the conclusion of each election count.</w:t>
      </w:r>
    </w:p>
    <w:p w14:paraId="7FBA4430" w14:textId="77777777" w:rsidR="00803D98" w:rsidRPr="004F0E73" w:rsidRDefault="00803D98" w:rsidP="00803D98">
      <w:pPr>
        <w:rPr>
          <w:i/>
          <w:iCs/>
        </w:rPr>
      </w:pPr>
      <w:r w:rsidRPr="004F0E73">
        <w:rPr>
          <w:i/>
          <w:iCs/>
        </w:rPr>
        <w:t>Campaign disclosure returns</w:t>
      </w:r>
    </w:p>
    <w:p w14:paraId="27D6DB00" w14:textId="77777777" w:rsidR="00803D98" w:rsidRPr="004F0E73" w:rsidRDefault="00803D98" w:rsidP="00803D98">
      <w:r w:rsidRPr="004F0E73">
        <w:t>Candidates must lodge the following returns with the Electoral Commissioner:</w:t>
      </w:r>
    </w:p>
    <w:p w14:paraId="789C68B0"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2369120A"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10E5C4E7"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59BF9F65"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2752B87D"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2B7C623C" w14:textId="77777777" w:rsidR="00803D98" w:rsidRPr="004F0E73" w:rsidRDefault="00803D98" w:rsidP="00803D98">
      <w:r w:rsidRPr="004F0E73">
        <w:t xml:space="preserve">Detailed information about candidate disclosure return requirements can be found at </w:t>
      </w:r>
      <w:hyperlink r:id="rId24" w:history="1">
        <w:r w:rsidRPr="004F0E73">
          <w:rPr>
            <w:rStyle w:val="Hyperlink"/>
          </w:rPr>
          <w:t>www.ecsa.sa.gov.au</w:t>
        </w:r>
      </w:hyperlink>
    </w:p>
    <w:p w14:paraId="5DD174EE" w14:textId="77777777" w:rsidR="00803D98" w:rsidRPr="004F0E73" w:rsidRDefault="00803D98" w:rsidP="00803D98">
      <w:pPr>
        <w:pStyle w:val="GG-SName"/>
      </w:pPr>
      <w:r w:rsidRPr="004F0E73">
        <w:t>Mick Sherry</w:t>
      </w:r>
    </w:p>
    <w:p w14:paraId="477FC632" w14:textId="77777777" w:rsidR="00803D98" w:rsidRDefault="00803D98" w:rsidP="00803D98">
      <w:pPr>
        <w:pStyle w:val="GG-Signature"/>
      </w:pPr>
      <w:r w:rsidRPr="004F0E73">
        <w:t>Returning Officer</w:t>
      </w:r>
    </w:p>
    <w:p w14:paraId="0BE3500C" w14:textId="77777777" w:rsidR="00803D98" w:rsidRDefault="00803D98" w:rsidP="00803D98">
      <w:pPr>
        <w:pStyle w:val="GG-Signature"/>
        <w:pBdr>
          <w:top w:val="single" w:sz="4" w:space="1" w:color="auto"/>
        </w:pBdr>
        <w:spacing w:before="100" w:after="80" w:line="14" w:lineRule="exact"/>
        <w:ind w:left="1080" w:right="1080"/>
        <w:jc w:val="center"/>
      </w:pPr>
    </w:p>
    <w:p w14:paraId="2A8294B5" w14:textId="77777777" w:rsidR="00803D98" w:rsidRPr="00B3332D" w:rsidRDefault="00803D98" w:rsidP="00803D98">
      <w:pPr>
        <w:jc w:val="center"/>
        <w:rPr>
          <w:b/>
          <w:bCs/>
        </w:rPr>
      </w:pPr>
      <w:r w:rsidRPr="00B3332D">
        <w:rPr>
          <w:b/>
          <w:bCs/>
        </w:rPr>
        <w:t>The Barossa Council</w:t>
      </w:r>
    </w:p>
    <w:p w14:paraId="6E8FAE01"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19135CCB" w14:textId="77777777" w:rsidR="00803D98" w:rsidRPr="004F0E73" w:rsidRDefault="00803D98" w:rsidP="00803D98">
      <w:pPr>
        <w:tabs>
          <w:tab w:val="left" w:leader="dot" w:pos="3969"/>
        </w:tabs>
        <w:ind w:left="39"/>
        <w:rPr>
          <w:color w:val="333333"/>
          <w:szCs w:val="17"/>
        </w:rPr>
      </w:pPr>
      <w:r w:rsidRPr="004F0E73">
        <w:rPr>
          <w:color w:val="333333"/>
          <w:szCs w:val="17"/>
        </w:rPr>
        <w:t>Mayor - 1 vacancy</w:t>
      </w:r>
    </w:p>
    <w:p w14:paraId="16DB981D" w14:textId="77777777" w:rsidR="00803D98" w:rsidRPr="004F0E73" w:rsidRDefault="00803D98" w:rsidP="00803D98">
      <w:pPr>
        <w:tabs>
          <w:tab w:val="left" w:leader="dot" w:pos="3969"/>
        </w:tabs>
        <w:spacing w:after="0"/>
        <w:ind w:left="39"/>
        <w:rPr>
          <w:color w:val="333333"/>
          <w:szCs w:val="17"/>
        </w:rPr>
      </w:pPr>
      <w:r w:rsidRPr="004F0E73">
        <w:rPr>
          <w:color w:val="333333"/>
          <w:szCs w:val="17"/>
        </w:rPr>
        <w:t>LANGE, Michael (</w:t>
      </w:r>
      <w:proofErr w:type="spellStart"/>
      <w:r w:rsidRPr="004F0E73">
        <w:rPr>
          <w:color w:val="333333"/>
          <w:szCs w:val="17"/>
        </w:rPr>
        <w:t>Bim</w:t>
      </w:r>
      <w:proofErr w:type="spellEnd"/>
      <w:r w:rsidRPr="004F0E73">
        <w:rPr>
          <w:color w:val="333333"/>
          <w:szCs w:val="17"/>
        </w:rPr>
        <w:t>)</w:t>
      </w:r>
    </w:p>
    <w:p w14:paraId="01674524" w14:textId="324B5D4E" w:rsidR="00B34F2B" w:rsidRDefault="00803D98" w:rsidP="00803D98">
      <w:pPr>
        <w:tabs>
          <w:tab w:val="left" w:leader="dot" w:pos="3969"/>
        </w:tabs>
        <w:ind w:left="39"/>
        <w:rPr>
          <w:color w:val="333333"/>
          <w:szCs w:val="17"/>
        </w:rPr>
      </w:pPr>
      <w:r w:rsidRPr="004F0E73">
        <w:rPr>
          <w:color w:val="333333"/>
          <w:szCs w:val="17"/>
        </w:rPr>
        <w:t>SZUTY, Helen</w:t>
      </w:r>
    </w:p>
    <w:p w14:paraId="71D416D2" w14:textId="77777777" w:rsidR="00803D98" w:rsidRPr="004F0E73" w:rsidRDefault="00803D98" w:rsidP="00803D98">
      <w:pPr>
        <w:tabs>
          <w:tab w:val="left" w:leader="dot" w:pos="3969"/>
        </w:tabs>
        <w:ind w:left="39"/>
        <w:rPr>
          <w:color w:val="333333"/>
          <w:szCs w:val="17"/>
        </w:rPr>
      </w:pPr>
      <w:r w:rsidRPr="004F0E73">
        <w:rPr>
          <w:color w:val="333333"/>
          <w:szCs w:val="17"/>
        </w:rPr>
        <w:t>Area Councillor - 11 vacancies</w:t>
      </w:r>
    </w:p>
    <w:p w14:paraId="707C5E96" w14:textId="77777777" w:rsidR="00803D98" w:rsidRPr="004F0E73" w:rsidRDefault="00803D98" w:rsidP="00803D98">
      <w:pPr>
        <w:tabs>
          <w:tab w:val="left" w:leader="dot" w:pos="3969"/>
        </w:tabs>
        <w:spacing w:after="0"/>
        <w:ind w:left="39"/>
        <w:rPr>
          <w:color w:val="333333"/>
          <w:szCs w:val="17"/>
        </w:rPr>
      </w:pPr>
      <w:r w:rsidRPr="004F0E73">
        <w:rPr>
          <w:color w:val="333333"/>
          <w:szCs w:val="17"/>
        </w:rPr>
        <w:t>WOODBURY, Bob</w:t>
      </w:r>
    </w:p>
    <w:p w14:paraId="6E45A63D" w14:textId="77777777" w:rsidR="00803D98" w:rsidRPr="004F0E73" w:rsidRDefault="00803D98" w:rsidP="00803D98">
      <w:pPr>
        <w:tabs>
          <w:tab w:val="left" w:leader="dot" w:pos="3969"/>
        </w:tabs>
        <w:spacing w:after="0"/>
        <w:ind w:left="39"/>
        <w:rPr>
          <w:color w:val="333333"/>
          <w:szCs w:val="17"/>
        </w:rPr>
      </w:pPr>
      <w:r w:rsidRPr="004F0E73">
        <w:rPr>
          <w:color w:val="333333"/>
          <w:szCs w:val="17"/>
        </w:rPr>
        <w:t>KRUGER, Angie</w:t>
      </w:r>
    </w:p>
    <w:p w14:paraId="010754D8" w14:textId="77777777" w:rsidR="00803D98" w:rsidRPr="004F0E73" w:rsidRDefault="00803D98" w:rsidP="00803D98">
      <w:pPr>
        <w:tabs>
          <w:tab w:val="left" w:leader="dot" w:pos="3969"/>
        </w:tabs>
        <w:spacing w:after="0"/>
        <w:ind w:left="39"/>
        <w:rPr>
          <w:color w:val="333333"/>
          <w:szCs w:val="17"/>
        </w:rPr>
      </w:pPr>
      <w:r w:rsidRPr="004F0E73">
        <w:rPr>
          <w:color w:val="333333"/>
          <w:szCs w:val="17"/>
        </w:rPr>
        <w:t>TROUP, Cathy</w:t>
      </w:r>
    </w:p>
    <w:p w14:paraId="114E9E7D" w14:textId="77777777" w:rsidR="00803D98" w:rsidRPr="004F0E73" w:rsidRDefault="00803D98" w:rsidP="00803D98">
      <w:pPr>
        <w:tabs>
          <w:tab w:val="left" w:leader="dot" w:pos="3969"/>
        </w:tabs>
        <w:spacing w:after="0"/>
        <w:ind w:left="39"/>
        <w:rPr>
          <w:color w:val="333333"/>
          <w:szCs w:val="17"/>
        </w:rPr>
      </w:pPr>
      <w:r w:rsidRPr="004F0E73">
        <w:rPr>
          <w:color w:val="333333"/>
          <w:szCs w:val="17"/>
        </w:rPr>
        <w:t>THOMPSON, Heidi Marie</w:t>
      </w:r>
    </w:p>
    <w:p w14:paraId="1022E7D9" w14:textId="77777777" w:rsidR="00803D98" w:rsidRPr="004F0E73" w:rsidRDefault="00803D98" w:rsidP="00803D98">
      <w:pPr>
        <w:tabs>
          <w:tab w:val="left" w:leader="dot" w:pos="3969"/>
        </w:tabs>
        <w:spacing w:after="0"/>
        <w:ind w:left="39"/>
        <w:rPr>
          <w:color w:val="333333"/>
          <w:szCs w:val="17"/>
        </w:rPr>
      </w:pPr>
      <w:r w:rsidRPr="004F0E73">
        <w:rPr>
          <w:color w:val="333333"/>
          <w:szCs w:val="17"/>
        </w:rPr>
        <w:t>GREATWICH, Jess</w:t>
      </w:r>
    </w:p>
    <w:p w14:paraId="262524EC" w14:textId="77777777" w:rsidR="00803D98" w:rsidRPr="004F0E73" w:rsidRDefault="00803D98" w:rsidP="00803D98">
      <w:pPr>
        <w:tabs>
          <w:tab w:val="left" w:leader="dot" w:pos="3969"/>
        </w:tabs>
        <w:spacing w:after="0"/>
        <w:ind w:left="39"/>
        <w:rPr>
          <w:color w:val="333333"/>
          <w:szCs w:val="17"/>
        </w:rPr>
      </w:pPr>
      <w:r w:rsidRPr="004F0E73">
        <w:rPr>
          <w:color w:val="333333"/>
          <w:szCs w:val="17"/>
        </w:rPr>
        <w:t>HARMS, Christopher</w:t>
      </w:r>
    </w:p>
    <w:p w14:paraId="7A062C96" w14:textId="77777777" w:rsidR="00803D98" w:rsidRPr="004F0E73" w:rsidRDefault="00803D98" w:rsidP="00803D98">
      <w:pPr>
        <w:tabs>
          <w:tab w:val="left" w:leader="dot" w:pos="3969"/>
        </w:tabs>
        <w:spacing w:after="0"/>
        <w:ind w:left="39"/>
        <w:rPr>
          <w:color w:val="333333"/>
          <w:szCs w:val="17"/>
        </w:rPr>
      </w:pPr>
      <w:r w:rsidRPr="004F0E73">
        <w:rPr>
          <w:color w:val="333333"/>
          <w:szCs w:val="17"/>
        </w:rPr>
        <w:t>ANGAS, John</w:t>
      </w:r>
    </w:p>
    <w:p w14:paraId="59E97D8D" w14:textId="77777777" w:rsidR="00803D98" w:rsidRPr="004F0E73" w:rsidRDefault="00803D98" w:rsidP="00803D98">
      <w:pPr>
        <w:tabs>
          <w:tab w:val="left" w:leader="dot" w:pos="3969"/>
        </w:tabs>
        <w:spacing w:after="0"/>
        <w:ind w:left="39"/>
        <w:rPr>
          <w:color w:val="333333"/>
          <w:szCs w:val="17"/>
        </w:rPr>
      </w:pPr>
      <w:r w:rsidRPr="004F0E73">
        <w:rPr>
          <w:color w:val="333333"/>
          <w:szCs w:val="17"/>
        </w:rPr>
        <w:t>HURN, Tony</w:t>
      </w:r>
    </w:p>
    <w:p w14:paraId="6D82609D" w14:textId="77777777" w:rsidR="00803D98" w:rsidRPr="004F0E73" w:rsidRDefault="00803D98" w:rsidP="00803D98">
      <w:pPr>
        <w:tabs>
          <w:tab w:val="left" w:leader="dot" w:pos="3969"/>
        </w:tabs>
        <w:spacing w:after="0"/>
        <w:ind w:left="39"/>
        <w:rPr>
          <w:color w:val="333333"/>
          <w:szCs w:val="17"/>
        </w:rPr>
      </w:pPr>
      <w:r w:rsidRPr="004F0E73">
        <w:rPr>
          <w:color w:val="333333"/>
          <w:szCs w:val="17"/>
        </w:rPr>
        <w:t>LANE, Rick</w:t>
      </w:r>
    </w:p>
    <w:p w14:paraId="3DC1516F" w14:textId="77777777" w:rsidR="00803D98" w:rsidRPr="004F0E73" w:rsidRDefault="00803D98" w:rsidP="00803D98">
      <w:pPr>
        <w:tabs>
          <w:tab w:val="left" w:leader="dot" w:pos="3969"/>
        </w:tabs>
        <w:spacing w:after="0"/>
        <w:ind w:left="39"/>
        <w:rPr>
          <w:color w:val="333333"/>
          <w:szCs w:val="17"/>
        </w:rPr>
      </w:pPr>
      <w:r w:rsidRPr="004F0E73">
        <w:rPr>
          <w:color w:val="333333"/>
          <w:szCs w:val="17"/>
        </w:rPr>
        <w:t>SCHILLING, Kathryn Louise</w:t>
      </w:r>
    </w:p>
    <w:p w14:paraId="3C5DE677" w14:textId="77777777" w:rsidR="00803D98" w:rsidRPr="004F0E73" w:rsidRDefault="00803D98" w:rsidP="00803D98">
      <w:pPr>
        <w:tabs>
          <w:tab w:val="left" w:leader="dot" w:pos="3969"/>
        </w:tabs>
        <w:spacing w:after="0"/>
        <w:ind w:left="39"/>
        <w:rPr>
          <w:color w:val="333333"/>
          <w:szCs w:val="17"/>
        </w:rPr>
      </w:pPr>
      <w:r w:rsidRPr="004F0E73">
        <w:rPr>
          <w:color w:val="333333"/>
          <w:szCs w:val="17"/>
        </w:rPr>
        <w:t>LOHNER, Katrin</w:t>
      </w:r>
    </w:p>
    <w:p w14:paraId="795F4695" w14:textId="77777777" w:rsidR="00803D98" w:rsidRPr="004F0E73" w:rsidRDefault="00803D98" w:rsidP="00803D98">
      <w:pPr>
        <w:tabs>
          <w:tab w:val="left" w:leader="dot" w:pos="3969"/>
        </w:tabs>
        <w:spacing w:after="0"/>
        <w:ind w:left="39"/>
        <w:rPr>
          <w:color w:val="333333"/>
          <w:szCs w:val="17"/>
        </w:rPr>
      </w:pPr>
      <w:r w:rsidRPr="004F0E73">
        <w:rPr>
          <w:color w:val="333333"/>
          <w:szCs w:val="17"/>
        </w:rPr>
        <w:t>BARRETT, Don</w:t>
      </w:r>
    </w:p>
    <w:p w14:paraId="5723BCC9" w14:textId="77777777" w:rsidR="00803D98" w:rsidRPr="004F0E73" w:rsidRDefault="00803D98" w:rsidP="00803D98">
      <w:pPr>
        <w:tabs>
          <w:tab w:val="left" w:leader="dot" w:pos="3969"/>
        </w:tabs>
        <w:spacing w:after="0"/>
        <w:ind w:left="39"/>
        <w:rPr>
          <w:color w:val="333333"/>
          <w:szCs w:val="17"/>
        </w:rPr>
      </w:pPr>
      <w:r w:rsidRPr="004F0E73">
        <w:rPr>
          <w:color w:val="333333"/>
          <w:szCs w:val="17"/>
        </w:rPr>
        <w:t>DAVIES, Colin</w:t>
      </w:r>
    </w:p>
    <w:p w14:paraId="110E5233" w14:textId="77777777" w:rsidR="00803D98" w:rsidRPr="004F0E73" w:rsidRDefault="00803D98" w:rsidP="00803D98">
      <w:pPr>
        <w:tabs>
          <w:tab w:val="left" w:leader="dot" w:pos="3969"/>
        </w:tabs>
        <w:spacing w:after="0"/>
        <w:ind w:left="39"/>
        <w:rPr>
          <w:color w:val="333333"/>
          <w:szCs w:val="17"/>
        </w:rPr>
      </w:pPr>
      <w:r w:rsidRPr="004F0E73">
        <w:rPr>
          <w:color w:val="333333"/>
          <w:szCs w:val="17"/>
        </w:rPr>
        <w:t>VAN DER WIJNGAART, Katie (Kat)</w:t>
      </w:r>
    </w:p>
    <w:p w14:paraId="6D742692" w14:textId="77777777" w:rsidR="00803D98" w:rsidRPr="004F0E73" w:rsidRDefault="00803D98" w:rsidP="00803D98">
      <w:pPr>
        <w:tabs>
          <w:tab w:val="left" w:leader="dot" w:pos="3969"/>
        </w:tabs>
        <w:spacing w:after="0"/>
        <w:ind w:left="39"/>
        <w:rPr>
          <w:color w:val="333333"/>
          <w:szCs w:val="17"/>
        </w:rPr>
      </w:pPr>
      <w:r w:rsidRPr="004F0E73">
        <w:rPr>
          <w:color w:val="333333"/>
          <w:szCs w:val="17"/>
        </w:rPr>
        <w:t>JAMES, Shelley</w:t>
      </w:r>
    </w:p>
    <w:p w14:paraId="1BF8AA26" w14:textId="77777777" w:rsidR="00803D98" w:rsidRPr="004F0E73" w:rsidRDefault="00803D98" w:rsidP="00803D98">
      <w:pPr>
        <w:tabs>
          <w:tab w:val="left" w:leader="dot" w:pos="3969"/>
        </w:tabs>
        <w:spacing w:after="0"/>
        <w:ind w:left="39"/>
        <w:rPr>
          <w:color w:val="333333"/>
          <w:szCs w:val="17"/>
        </w:rPr>
      </w:pPr>
      <w:r w:rsidRPr="004F0E73">
        <w:rPr>
          <w:color w:val="333333"/>
          <w:szCs w:val="17"/>
        </w:rPr>
        <w:t>HAEBICH, David</w:t>
      </w:r>
    </w:p>
    <w:p w14:paraId="2DA43811" w14:textId="77777777" w:rsidR="00803D98" w:rsidRPr="004F0E73" w:rsidRDefault="00803D98" w:rsidP="00803D98">
      <w:pPr>
        <w:tabs>
          <w:tab w:val="left" w:leader="dot" w:pos="3969"/>
        </w:tabs>
        <w:spacing w:after="0"/>
        <w:ind w:left="39"/>
        <w:rPr>
          <w:color w:val="333333"/>
          <w:szCs w:val="17"/>
        </w:rPr>
      </w:pPr>
      <w:r w:rsidRPr="004F0E73">
        <w:rPr>
          <w:color w:val="333333"/>
          <w:szCs w:val="17"/>
        </w:rPr>
        <w:t>JOHNSTONE, Russell</w:t>
      </w:r>
    </w:p>
    <w:p w14:paraId="1007A9DD" w14:textId="77777777" w:rsidR="00803D98" w:rsidRPr="004F0E73" w:rsidRDefault="00803D98" w:rsidP="00803D98">
      <w:pPr>
        <w:tabs>
          <w:tab w:val="left" w:leader="dot" w:pos="3969"/>
        </w:tabs>
        <w:spacing w:after="0"/>
        <w:ind w:left="39"/>
        <w:rPr>
          <w:color w:val="333333"/>
          <w:szCs w:val="17"/>
        </w:rPr>
      </w:pPr>
      <w:r w:rsidRPr="004F0E73">
        <w:rPr>
          <w:color w:val="333333"/>
          <w:szCs w:val="17"/>
        </w:rPr>
        <w:t>PREECE, Bruce</w:t>
      </w:r>
    </w:p>
    <w:p w14:paraId="110C33EB" w14:textId="77777777" w:rsidR="00803D98" w:rsidRPr="004F0E73" w:rsidRDefault="00803D98" w:rsidP="00803D98">
      <w:pPr>
        <w:tabs>
          <w:tab w:val="left" w:leader="dot" w:pos="3969"/>
        </w:tabs>
        <w:spacing w:after="0"/>
        <w:ind w:left="39"/>
        <w:rPr>
          <w:color w:val="333333"/>
          <w:szCs w:val="17"/>
        </w:rPr>
      </w:pPr>
      <w:r w:rsidRPr="004F0E73">
        <w:rPr>
          <w:color w:val="333333"/>
          <w:szCs w:val="17"/>
        </w:rPr>
        <w:t>HORE, Scott</w:t>
      </w:r>
    </w:p>
    <w:p w14:paraId="1C306D6E" w14:textId="77777777" w:rsidR="00803D98" w:rsidRPr="004F0E73" w:rsidRDefault="00803D98" w:rsidP="00803D98">
      <w:pPr>
        <w:tabs>
          <w:tab w:val="left" w:leader="dot" w:pos="3969"/>
        </w:tabs>
        <w:spacing w:after="0"/>
        <w:ind w:left="39"/>
        <w:rPr>
          <w:color w:val="333333"/>
          <w:szCs w:val="17"/>
        </w:rPr>
      </w:pPr>
      <w:r w:rsidRPr="004F0E73">
        <w:rPr>
          <w:color w:val="333333"/>
          <w:szCs w:val="17"/>
        </w:rPr>
        <w:t>DE VRIES, Dave</w:t>
      </w:r>
    </w:p>
    <w:p w14:paraId="08E2CB23" w14:textId="77777777" w:rsidR="00803D98" w:rsidRPr="004F0E73" w:rsidRDefault="00803D98" w:rsidP="00803D98">
      <w:pPr>
        <w:tabs>
          <w:tab w:val="left" w:leader="dot" w:pos="3969"/>
        </w:tabs>
        <w:spacing w:after="0"/>
        <w:ind w:left="39"/>
        <w:rPr>
          <w:color w:val="333333"/>
          <w:szCs w:val="17"/>
        </w:rPr>
      </w:pPr>
      <w:r w:rsidRPr="004F0E73">
        <w:rPr>
          <w:color w:val="333333"/>
          <w:szCs w:val="17"/>
        </w:rPr>
        <w:t>EVANS, Jane</w:t>
      </w:r>
    </w:p>
    <w:p w14:paraId="7F97BDB3" w14:textId="77777777" w:rsidR="00803D98" w:rsidRPr="004F0E73" w:rsidRDefault="00803D98" w:rsidP="00803D98">
      <w:pPr>
        <w:tabs>
          <w:tab w:val="left" w:leader="dot" w:pos="3969"/>
        </w:tabs>
        <w:ind w:left="39"/>
        <w:rPr>
          <w:color w:val="333333"/>
          <w:szCs w:val="17"/>
        </w:rPr>
      </w:pPr>
      <w:r w:rsidRPr="004F0E73">
        <w:rPr>
          <w:color w:val="333333"/>
          <w:szCs w:val="17"/>
        </w:rPr>
        <w:t>WIESE-SMITH, Carla</w:t>
      </w:r>
    </w:p>
    <w:p w14:paraId="7B5580DF" w14:textId="77777777" w:rsidR="00803D98" w:rsidRPr="004F0E73" w:rsidRDefault="00803D98" w:rsidP="00803D98">
      <w:pPr>
        <w:rPr>
          <w:i/>
          <w:iCs/>
        </w:rPr>
      </w:pPr>
      <w:r w:rsidRPr="004F0E73">
        <w:rPr>
          <w:i/>
          <w:iCs/>
        </w:rPr>
        <w:t>Voting conducted by post</w:t>
      </w:r>
    </w:p>
    <w:p w14:paraId="1A3DED2A"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54C02B5D"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6B4C7715" w14:textId="77777777" w:rsidR="00803D98" w:rsidRPr="004F0E73" w:rsidRDefault="00803D98" w:rsidP="00803D98">
      <w:r w:rsidRPr="004F0E73">
        <w:t>Completed voting material must be returned by 5:00 pm on Thursday 10 November 2022.</w:t>
      </w:r>
    </w:p>
    <w:p w14:paraId="5B9D0CD4" w14:textId="1C8D3CF9" w:rsidR="00555329" w:rsidRDefault="00803D98" w:rsidP="00B34F2B">
      <w:pPr>
        <w:rPr>
          <w:spacing w:val="-2"/>
        </w:rPr>
      </w:pPr>
      <w:r>
        <w:rPr>
          <w:spacing w:val="-2"/>
        </w:rPr>
        <w:t>A ballot box is available at the council office</w:t>
      </w:r>
      <w:r w:rsidRPr="004F0E73">
        <w:rPr>
          <w:spacing w:val="-2"/>
        </w:rPr>
        <w:t xml:space="preserve"> for electors wishing to hand deliver their completed voting material during office hours.</w:t>
      </w:r>
    </w:p>
    <w:p w14:paraId="5086A779" w14:textId="77777777" w:rsidR="00803D98" w:rsidRPr="004F0E73" w:rsidRDefault="00803D98" w:rsidP="00803D98">
      <w:pPr>
        <w:rPr>
          <w:bCs/>
          <w:i/>
          <w:iCs/>
        </w:rPr>
      </w:pPr>
      <w:r w:rsidRPr="004F0E73">
        <w:rPr>
          <w:bCs/>
          <w:i/>
          <w:iCs/>
        </w:rPr>
        <w:t>Vote counting location</w:t>
      </w:r>
    </w:p>
    <w:p w14:paraId="58D39DCE" w14:textId="1FDB3520" w:rsidR="00803D98" w:rsidRPr="004F0E73" w:rsidRDefault="00803D98" w:rsidP="00803D98">
      <w:r w:rsidRPr="004F0E73">
        <w:t xml:space="preserve">The scrutiny and count will take place at the </w:t>
      </w:r>
      <w:r w:rsidRPr="004F0E73">
        <w:rPr>
          <w:szCs w:val="17"/>
        </w:rPr>
        <w:t>Barossa Council Office - 43-51 Tanunda Road, Nuriootpa</w:t>
      </w:r>
      <w:r w:rsidRPr="004F0E73">
        <w:t xml:space="preserve"> from 9:00 am on Saturday 12 November 2022. A provisional declaration will be made at the conclusion of each election count.</w:t>
      </w:r>
    </w:p>
    <w:p w14:paraId="4959C14D" w14:textId="77777777" w:rsidR="00803D98" w:rsidRPr="004F0E73" w:rsidRDefault="00803D98" w:rsidP="00803D98">
      <w:pPr>
        <w:rPr>
          <w:i/>
          <w:iCs/>
        </w:rPr>
      </w:pPr>
      <w:r w:rsidRPr="004F0E73">
        <w:rPr>
          <w:i/>
          <w:iCs/>
        </w:rPr>
        <w:lastRenderedPageBreak/>
        <w:t>Campaign disclosure returns</w:t>
      </w:r>
    </w:p>
    <w:p w14:paraId="13597C2B" w14:textId="77777777" w:rsidR="00803D98" w:rsidRPr="004F0E73" w:rsidRDefault="00803D98" w:rsidP="00803D98">
      <w:r w:rsidRPr="004F0E73">
        <w:t>Candidates must lodge the following returns with the Electoral Commissioner:</w:t>
      </w:r>
    </w:p>
    <w:p w14:paraId="6AFD4540"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11569AF8"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4283D32B"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5648DF81"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44B32B42"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288F6330" w14:textId="77777777" w:rsidR="00803D98" w:rsidRPr="004F0E73" w:rsidRDefault="00803D98" w:rsidP="00803D98">
      <w:r w:rsidRPr="004F0E73">
        <w:t xml:space="preserve">Detailed information about candidate disclosure return requirements can be found at </w:t>
      </w:r>
      <w:hyperlink r:id="rId25" w:history="1">
        <w:r w:rsidRPr="004F0E73">
          <w:rPr>
            <w:rStyle w:val="Hyperlink"/>
          </w:rPr>
          <w:t>www.ecsa.sa.gov.au</w:t>
        </w:r>
      </w:hyperlink>
    </w:p>
    <w:p w14:paraId="1FDCE49B" w14:textId="77777777" w:rsidR="00803D98" w:rsidRPr="004F0E73" w:rsidRDefault="00803D98" w:rsidP="00803D98">
      <w:pPr>
        <w:pStyle w:val="GG-SName"/>
      </w:pPr>
      <w:r w:rsidRPr="004F0E73">
        <w:t>Mick Sherry</w:t>
      </w:r>
    </w:p>
    <w:p w14:paraId="783AE2AD" w14:textId="77777777" w:rsidR="00803D98" w:rsidRDefault="00803D98" w:rsidP="00803D98">
      <w:pPr>
        <w:pStyle w:val="GG-Signature"/>
      </w:pPr>
      <w:r w:rsidRPr="004F0E73">
        <w:t>Returning Officer</w:t>
      </w:r>
    </w:p>
    <w:p w14:paraId="0616F4EC" w14:textId="77777777" w:rsidR="00803D98" w:rsidRDefault="00803D98" w:rsidP="00803D98">
      <w:pPr>
        <w:pStyle w:val="GG-Signature"/>
        <w:pBdr>
          <w:top w:val="single" w:sz="4" w:space="1" w:color="auto"/>
        </w:pBdr>
        <w:spacing w:before="100" w:after="80" w:line="14" w:lineRule="exact"/>
        <w:ind w:left="1080" w:right="1080"/>
        <w:jc w:val="center"/>
      </w:pPr>
    </w:p>
    <w:p w14:paraId="39BEAEC4" w14:textId="77777777" w:rsidR="00803D98" w:rsidRPr="005E061A" w:rsidRDefault="00803D98" w:rsidP="00803D98">
      <w:pPr>
        <w:pStyle w:val="Counciltitle"/>
        <w:pBdr>
          <w:top w:val="none" w:sz="0" w:space="0" w:color="auto"/>
        </w:pBdr>
        <w:rPr>
          <w:b/>
          <w:bCs w:val="0"/>
          <w:smallCaps w:val="0"/>
        </w:rPr>
      </w:pPr>
      <w:r w:rsidRPr="005E061A">
        <w:rPr>
          <w:b/>
          <w:bCs w:val="0"/>
          <w:smallCaps w:val="0"/>
        </w:rPr>
        <w:t>Barunga West Council</w:t>
      </w:r>
    </w:p>
    <w:p w14:paraId="63437569"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2DFC1FAD" w14:textId="77777777" w:rsidR="00803D98" w:rsidRPr="004F0E73" w:rsidRDefault="00803D98" w:rsidP="00803D98">
      <w:pPr>
        <w:tabs>
          <w:tab w:val="left" w:leader="dot" w:pos="3969"/>
        </w:tabs>
        <w:rPr>
          <w:color w:val="333333"/>
          <w:szCs w:val="17"/>
        </w:rPr>
      </w:pPr>
      <w:r w:rsidRPr="004F0E73">
        <w:rPr>
          <w:color w:val="333333"/>
          <w:szCs w:val="17"/>
        </w:rPr>
        <w:t>Area Councillor - 9 vacancies</w:t>
      </w:r>
    </w:p>
    <w:p w14:paraId="3C580438" w14:textId="77777777" w:rsidR="00803D98" w:rsidRPr="004F0E73" w:rsidRDefault="00803D98" w:rsidP="00803D98">
      <w:pPr>
        <w:tabs>
          <w:tab w:val="left" w:leader="dot" w:pos="3969"/>
        </w:tabs>
        <w:spacing w:after="0"/>
        <w:rPr>
          <w:color w:val="333333"/>
          <w:szCs w:val="17"/>
        </w:rPr>
      </w:pPr>
      <w:r w:rsidRPr="004F0E73">
        <w:rPr>
          <w:color w:val="333333"/>
          <w:szCs w:val="17"/>
        </w:rPr>
        <w:t>GREGORY, Kim</w:t>
      </w:r>
    </w:p>
    <w:p w14:paraId="17A6A00E" w14:textId="77777777" w:rsidR="00803D98" w:rsidRPr="004F0E73" w:rsidRDefault="00803D98" w:rsidP="00803D98">
      <w:pPr>
        <w:tabs>
          <w:tab w:val="left" w:leader="dot" w:pos="3969"/>
        </w:tabs>
        <w:spacing w:after="0"/>
        <w:rPr>
          <w:color w:val="333333"/>
          <w:szCs w:val="17"/>
        </w:rPr>
      </w:pPr>
      <w:r w:rsidRPr="004F0E73">
        <w:rPr>
          <w:color w:val="333333"/>
          <w:szCs w:val="17"/>
        </w:rPr>
        <w:t>AXFORD, Cynthia Lorraine</w:t>
      </w:r>
    </w:p>
    <w:p w14:paraId="6E56E60A" w14:textId="77777777" w:rsidR="00803D98" w:rsidRPr="004F0E73" w:rsidRDefault="00803D98" w:rsidP="00803D98">
      <w:pPr>
        <w:tabs>
          <w:tab w:val="left" w:leader="dot" w:pos="3969"/>
        </w:tabs>
        <w:spacing w:after="0"/>
        <w:rPr>
          <w:color w:val="333333"/>
          <w:szCs w:val="17"/>
        </w:rPr>
      </w:pPr>
      <w:r w:rsidRPr="004F0E73">
        <w:rPr>
          <w:color w:val="333333"/>
          <w:szCs w:val="17"/>
        </w:rPr>
        <w:t>BUTTON, Peter</w:t>
      </w:r>
    </w:p>
    <w:p w14:paraId="16C40D3D" w14:textId="77777777" w:rsidR="00803D98" w:rsidRPr="004F0E73" w:rsidRDefault="00803D98" w:rsidP="00803D98">
      <w:pPr>
        <w:tabs>
          <w:tab w:val="left" w:leader="dot" w:pos="3969"/>
        </w:tabs>
        <w:spacing w:after="0"/>
        <w:rPr>
          <w:color w:val="333333"/>
          <w:szCs w:val="17"/>
        </w:rPr>
      </w:pPr>
      <w:r w:rsidRPr="004F0E73">
        <w:rPr>
          <w:color w:val="333333"/>
          <w:szCs w:val="17"/>
        </w:rPr>
        <w:t>LOCKYER, Brian John</w:t>
      </w:r>
    </w:p>
    <w:p w14:paraId="7A3C9D85" w14:textId="77777777" w:rsidR="00803D98" w:rsidRPr="004F0E73" w:rsidRDefault="00803D98" w:rsidP="00803D98">
      <w:pPr>
        <w:tabs>
          <w:tab w:val="left" w:leader="dot" w:pos="3969"/>
        </w:tabs>
        <w:spacing w:after="0"/>
        <w:rPr>
          <w:color w:val="333333"/>
          <w:szCs w:val="17"/>
        </w:rPr>
      </w:pPr>
      <w:r w:rsidRPr="004F0E73">
        <w:rPr>
          <w:color w:val="333333"/>
          <w:szCs w:val="17"/>
        </w:rPr>
        <w:t>EASON, Dave</w:t>
      </w:r>
    </w:p>
    <w:p w14:paraId="0273F8A6" w14:textId="77777777" w:rsidR="00803D98" w:rsidRPr="004F0E73" w:rsidRDefault="00803D98" w:rsidP="00803D98">
      <w:pPr>
        <w:tabs>
          <w:tab w:val="left" w:leader="dot" w:pos="3969"/>
        </w:tabs>
        <w:spacing w:after="0"/>
        <w:rPr>
          <w:color w:val="333333"/>
          <w:szCs w:val="17"/>
        </w:rPr>
      </w:pPr>
      <w:r w:rsidRPr="004F0E73">
        <w:rPr>
          <w:color w:val="333333"/>
          <w:szCs w:val="17"/>
        </w:rPr>
        <w:t>KERLEY, Leonie</w:t>
      </w:r>
    </w:p>
    <w:p w14:paraId="36169933" w14:textId="77777777" w:rsidR="00803D98" w:rsidRPr="004F0E73" w:rsidRDefault="00803D98" w:rsidP="00803D98">
      <w:pPr>
        <w:tabs>
          <w:tab w:val="left" w:leader="dot" w:pos="3969"/>
        </w:tabs>
        <w:spacing w:after="0"/>
        <w:rPr>
          <w:color w:val="333333"/>
          <w:szCs w:val="17"/>
        </w:rPr>
      </w:pPr>
      <w:r w:rsidRPr="004F0E73">
        <w:rPr>
          <w:color w:val="333333"/>
          <w:szCs w:val="17"/>
        </w:rPr>
        <w:t>BEINKE, Kevin John</w:t>
      </w:r>
    </w:p>
    <w:p w14:paraId="1C000968" w14:textId="77777777" w:rsidR="00803D98" w:rsidRPr="004F0E73" w:rsidRDefault="00803D98" w:rsidP="00803D98">
      <w:pPr>
        <w:tabs>
          <w:tab w:val="left" w:leader="dot" w:pos="3969"/>
        </w:tabs>
        <w:spacing w:after="0"/>
        <w:rPr>
          <w:color w:val="333333"/>
          <w:szCs w:val="17"/>
        </w:rPr>
      </w:pPr>
      <w:proofErr w:type="spellStart"/>
      <w:r w:rsidRPr="004F0E73">
        <w:rPr>
          <w:color w:val="333333"/>
          <w:szCs w:val="17"/>
        </w:rPr>
        <w:t>McDONALD</w:t>
      </w:r>
      <w:proofErr w:type="spellEnd"/>
      <w:r w:rsidRPr="004F0E73">
        <w:rPr>
          <w:color w:val="333333"/>
          <w:szCs w:val="17"/>
        </w:rPr>
        <w:t>, Margaret</w:t>
      </w:r>
    </w:p>
    <w:p w14:paraId="48759706" w14:textId="77777777" w:rsidR="00803D98" w:rsidRPr="004F0E73" w:rsidRDefault="00803D98" w:rsidP="00803D98">
      <w:pPr>
        <w:tabs>
          <w:tab w:val="left" w:leader="dot" w:pos="3969"/>
        </w:tabs>
        <w:spacing w:after="0"/>
        <w:rPr>
          <w:color w:val="333333"/>
          <w:szCs w:val="17"/>
        </w:rPr>
      </w:pPr>
      <w:r w:rsidRPr="004F0E73">
        <w:rPr>
          <w:color w:val="333333"/>
          <w:szCs w:val="17"/>
        </w:rPr>
        <w:t>LOCKE, Rob</w:t>
      </w:r>
    </w:p>
    <w:p w14:paraId="622F9C84" w14:textId="77777777" w:rsidR="00803D98" w:rsidRPr="004F0E73" w:rsidRDefault="00803D98" w:rsidP="00803D98">
      <w:pPr>
        <w:tabs>
          <w:tab w:val="left" w:leader="dot" w:pos="3969"/>
        </w:tabs>
        <w:spacing w:after="0"/>
        <w:rPr>
          <w:color w:val="333333"/>
          <w:szCs w:val="17"/>
        </w:rPr>
      </w:pPr>
      <w:r w:rsidRPr="004F0E73">
        <w:rPr>
          <w:color w:val="333333"/>
          <w:szCs w:val="17"/>
        </w:rPr>
        <w:t>ROWLANDS, Grant</w:t>
      </w:r>
    </w:p>
    <w:p w14:paraId="57945DE7" w14:textId="77777777" w:rsidR="00803D98" w:rsidRPr="004F0E73" w:rsidRDefault="00803D98" w:rsidP="00803D98">
      <w:pPr>
        <w:tabs>
          <w:tab w:val="left" w:leader="dot" w:pos="3969"/>
        </w:tabs>
        <w:rPr>
          <w:color w:val="333333"/>
          <w:szCs w:val="17"/>
        </w:rPr>
      </w:pPr>
      <w:r w:rsidRPr="004F0E73">
        <w:rPr>
          <w:color w:val="333333"/>
          <w:szCs w:val="17"/>
        </w:rPr>
        <w:t>SIMMONS, Georgie</w:t>
      </w:r>
    </w:p>
    <w:p w14:paraId="71E33A9C" w14:textId="77777777" w:rsidR="00803D98" w:rsidRPr="004F0E73" w:rsidRDefault="00803D98" w:rsidP="00803D98">
      <w:pPr>
        <w:rPr>
          <w:i/>
          <w:iCs/>
        </w:rPr>
      </w:pPr>
      <w:r w:rsidRPr="004F0E73">
        <w:rPr>
          <w:i/>
          <w:iCs/>
        </w:rPr>
        <w:t>Voting conducted by post</w:t>
      </w:r>
    </w:p>
    <w:p w14:paraId="354C6EC1" w14:textId="77777777" w:rsidR="00803D98" w:rsidRPr="004F0E73" w:rsidRDefault="00803D98" w:rsidP="00345FBA">
      <w:pPr>
        <w:spacing w:after="60"/>
      </w:pPr>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5041B429" w14:textId="77777777" w:rsidR="00803D98" w:rsidRPr="004F0E73" w:rsidRDefault="00803D98" w:rsidP="00345FBA">
      <w:pPr>
        <w:spacing w:after="60"/>
      </w:pPr>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03A95EC4" w14:textId="77777777" w:rsidR="00803D98" w:rsidRPr="004F0E73" w:rsidRDefault="00803D98" w:rsidP="00345FBA">
      <w:pPr>
        <w:spacing w:after="60"/>
      </w:pPr>
      <w:r w:rsidRPr="004F0E73">
        <w:t>Completed voting material must be returned by 5:00 pm on Thursday 10 November 2022.</w:t>
      </w:r>
    </w:p>
    <w:p w14:paraId="13A53ED3" w14:textId="77777777" w:rsidR="00803D98" w:rsidRPr="004F0E73" w:rsidRDefault="00803D98" w:rsidP="00345FBA">
      <w:pPr>
        <w:spacing w:after="60"/>
      </w:pPr>
      <w:r>
        <w:t>A ballot box is available at the council office</w:t>
      </w:r>
      <w:r w:rsidRPr="004F0E73">
        <w:t xml:space="preserve"> for electors wishing to hand deliver their completed voting material during office hours.</w:t>
      </w:r>
    </w:p>
    <w:p w14:paraId="4567F247" w14:textId="77777777" w:rsidR="00803D98" w:rsidRPr="004F0E73" w:rsidRDefault="00803D98" w:rsidP="00345FBA">
      <w:pPr>
        <w:spacing w:after="60"/>
        <w:rPr>
          <w:bCs/>
          <w:i/>
          <w:iCs/>
        </w:rPr>
      </w:pPr>
      <w:r w:rsidRPr="004F0E73">
        <w:rPr>
          <w:bCs/>
          <w:i/>
          <w:iCs/>
        </w:rPr>
        <w:t>Vote counting location</w:t>
      </w:r>
    </w:p>
    <w:p w14:paraId="3FC66E87" w14:textId="77777777" w:rsidR="00803D98" w:rsidRPr="004F0E73" w:rsidRDefault="00803D98" w:rsidP="00345FBA">
      <w:pPr>
        <w:spacing w:after="60"/>
      </w:pPr>
      <w:r w:rsidRPr="004F0E73">
        <w:t xml:space="preserve">The scrutiny and count will take place at the </w:t>
      </w:r>
      <w:r w:rsidRPr="004F0E73">
        <w:rPr>
          <w:szCs w:val="17"/>
        </w:rPr>
        <w:t>Council Chambers - 11 Bay Street, Port Broughton</w:t>
      </w:r>
      <w:r w:rsidRPr="004F0E73">
        <w:t xml:space="preserve"> from 9:00 am on Saturday 12 November 2022. A provisional declaration will be made at the conclusion of each election count.</w:t>
      </w:r>
    </w:p>
    <w:p w14:paraId="3A8AF7A0" w14:textId="77777777" w:rsidR="00803D98" w:rsidRPr="004F0E73" w:rsidRDefault="00803D98" w:rsidP="00345FBA">
      <w:pPr>
        <w:spacing w:after="60"/>
        <w:rPr>
          <w:i/>
          <w:iCs/>
        </w:rPr>
      </w:pPr>
      <w:r w:rsidRPr="004F0E73">
        <w:rPr>
          <w:i/>
          <w:iCs/>
        </w:rPr>
        <w:t>Campaign disclosure returns</w:t>
      </w:r>
    </w:p>
    <w:p w14:paraId="004A9304" w14:textId="77777777" w:rsidR="00803D98" w:rsidRPr="004F0E73" w:rsidRDefault="00803D98" w:rsidP="00345FBA">
      <w:pPr>
        <w:spacing w:after="60"/>
      </w:pPr>
      <w:r w:rsidRPr="004F0E73">
        <w:t>Candidates must lodge the following returns with the Electoral Commissioner:</w:t>
      </w:r>
    </w:p>
    <w:p w14:paraId="47F6A46B" w14:textId="77777777" w:rsidR="00803D98" w:rsidRPr="004F0E73" w:rsidRDefault="00803D98" w:rsidP="00022EE2">
      <w:pPr>
        <w:pStyle w:val="ListParagraph"/>
        <w:numPr>
          <w:ilvl w:val="0"/>
          <w:numId w:val="28"/>
        </w:numPr>
        <w:spacing w:line="240" w:lineRule="auto"/>
        <w:ind w:hanging="357"/>
        <w:contextualSpacing w:val="0"/>
        <w:jc w:val="left"/>
      </w:pPr>
      <w:r w:rsidRPr="004F0E73">
        <w:t>Campaign donation return (all councils including the City of Adelaide)</w:t>
      </w:r>
    </w:p>
    <w:p w14:paraId="5C0E7DE7" w14:textId="77777777" w:rsidR="00803D98" w:rsidRPr="004F0E73" w:rsidRDefault="00803D98" w:rsidP="00022EE2">
      <w:pPr>
        <w:pStyle w:val="ListParagraph"/>
        <w:numPr>
          <w:ilvl w:val="1"/>
          <w:numId w:val="28"/>
        </w:numPr>
        <w:spacing w:after="0" w:line="240" w:lineRule="auto"/>
        <w:ind w:hanging="357"/>
        <w:contextualSpacing w:val="0"/>
        <w:jc w:val="left"/>
      </w:pPr>
      <w:r w:rsidRPr="004F0E73">
        <w:t>Return no.1 – lodgement between 27 September and 4 October 2022</w:t>
      </w:r>
    </w:p>
    <w:p w14:paraId="3300F7C3" w14:textId="77777777" w:rsidR="00803D98" w:rsidRPr="004F0E73" w:rsidRDefault="00803D98" w:rsidP="00022EE2">
      <w:pPr>
        <w:pStyle w:val="ListParagraph"/>
        <w:numPr>
          <w:ilvl w:val="1"/>
          <w:numId w:val="28"/>
        </w:numPr>
        <w:spacing w:line="240" w:lineRule="auto"/>
        <w:ind w:hanging="357"/>
        <w:contextualSpacing w:val="0"/>
        <w:jc w:val="left"/>
      </w:pPr>
      <w:r w:rsidRPr="004F0E73">
        <w:t>Return no.2 – lodgement within 30 days after the conclusion of the election</w:t>
      </w:r>
    </w:p>
    <w:p w14:paraId="472DBC72" w14:textId="77777777" w:rsidR="00803D98" w:rsidRPr="004F0E73" w:rsidRDefault="00803D98" w:rsidP="00022EE2">
      <w:pPr>
        <w:pStyle w:val="ListParagraph"/>
        <w:numPr>
          <w:ilvl w:val="0"/>
          <w:numId w:val="28"/>
        </w:numPr>
        <w:spacing w:line="240" w:lineRule="auto"/>
        <w:ind w:hanging="357"/>
        <w:contextualSpacing w:val="0"/>
        <w:jc w:val="left"/>
      </w:pPr>
      <w:r w:rsidRPr="004F0E73">
        <w:t>Large gift return (all councils including the City of Adelaide)</w:t>
      </w:r>
    </w:p>
    <w:p w14:paraId="40A33BA1" w14:textId="77777777" w:rsidR="00803D98" w:rsidRPr="004F0E73" w:rsidRDefault="00803D98" w:rsidP="00022EE2">
      <w:pPr>
        <w:pStyle w:val="ListParagraph"/>
        <w:numPr>
          <w:ilvl w:val="1"/>
          <w:numId w:val="28"/>
        </w:numPr>
        <w:spacing w:line="240" w:lineRule="auto"/>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51335DA3" w14:textId="77777777" w:rsidR="00803D98" w:rsidRPr="004F0E73" w:rsidRDefault="00803D98" w:rsidP="00803D98">
      <w:r w:rsidRPr="004F0E73">
        <w:t xml:space="preserve">Detailed information about candidate disclosure return requirements can be found at </w:t>
      </w:r>
      <w:hyperlink r:id="rId26" w:history="1">
        <w:r w:rsidRPr="004F0E73">
          <w:rPr>
            <w:rStyle w:val="Hyperlink"/>
          </w:rPr>
          <w:t>www.ecsa.sa.gov.au</w:t>
        </w:r>
      </w:hyperlink>
    </w:p>
    <w:p w14:paraId="3A9C215D" w14:textId="77777777" w:rsidR="00803D98" w:rsidRPr="004F0E73" w:rsidRDefault="00803D98" w:rsidP="00803D98">
      <w:pPr>
        <w:pStyle w:val="GG-SName"/>
      </w:pPr>
      <w:r w:rsidRPr="004F0E73">
        <w:t>Mick Sherry</w:t>
      </w:r>
    </w:p>
    <w:p w14:paraId="12B8BCE3" w14:textId="77777777" w:rsidR="00803D98" w:rsidRDefault="00803D98" w:rsidP="00803D98">
      <w:pPr>
        <w:pStyle w:val="GG-Signature"/>
      </w:pPr>
      <w:r w:rsidRPr="004F0E73">
        <w:t>Returning Office</w:t>
      </w:r>
      <w:r>
        <w:t>r</w:t>
      </w:r>
    </w:p>
    <w:p w14:paraId="54330A9C" w14:textId="77777777" w:rsidR="00803D98" w:rsidRDefault="00803D98" w:rsidP="00803D98">
      <w:pPr>
        <w:pStyle w:val="GG-Signature"/>
        <w:pBdr>
          <w:top w:val="single" w:sz="4" w:space="1" w:color="auto"/>
        </w:pBdr>
        <w:spacing w:before="100" w:after="80" w:line="14" w:lineRule="exact"/>
        <w:ind w:left="1080" w:right="1080"/>
        <w:jc w:val="center"/>
      </w:pPr>
    </w:p>
    <w:p w14:paraId="452ADAB6" w14:textId="77777777" w:rsidR="00803D98" w:rsidRPr="005E061A" w:rsidRDefault="00803D98" w:rsidP="00803D98">
      <w:pPr>
        <w:pStyle w:val="GG-body"/>
        <w:jc w:val="center"/>
        <w:rPr>
          <w:b/>
          <w:bCs/>
        </w:rPr>
      </w:pPr>
      <w:r w:rsidRPr="005E061A">
        <w:rPr>
          <w:b/>
          <w:bCs/>
        </w:rPr>
        <w:t>Berri Barmera Council</w:t>
      </w:r>
    </w:p>
    <w:p w14:paraId="1815625E"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076B795B"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411B5D4B" w14:textId="77777777" w:rsidR="00803D98" w:rsidRPr="004F0E73" w:rsidRDefault="00803D98" w:rsidP="00803D98">
      <w:pPr>
        <w:tabs>
          <w:tab w:val="left" w:leader="dot" w:pos="3969"/>
        </w:tabs>
        <w:spacing w:after="0"/>
        <w:rPr>
          <w:color w:val="333333"/>
          <w:szCs w:val="17"/>
        </w:rPr>
      </w:pPr>
      <w:r w:rsidRPr="004F0E73">
        <w:rPr>
          <w:color w:val="333333"/>
          <w:szCs w:val="17"/>
        </w:rPr>
        <w:t>HUNT, Peter R</w:t>
      </w:r>
    </w:p>
    <w:p w14:paraId="51D6D9CA" w14:textId="77777777" w:rsidR="00803D98" w:rsidRPr="004F0E73" w:rsidRDefault="00803D98" w:rsidP="00803D98">
      <w:pPr>
        <w:tabs>
          <w:tab w:val="left" w:leader="dot" w:pos="3969"/>
        </w:tabs>
        <w:spacing w:after="0"/>
        <w:rPr>
          <w:color w:val="333333"/>
          <w:szCs w:val="17"/>
        </w:rPr>
      </w:pPr>
      <w:r w:rsidRPr="004F0E73">
        <w:rPr>
          <w:color w:val="333333"/>
          <w:szCs w:val="17"/>
        </w:rPr>
        <w:t>WINNALL, Ella</w:t>
      </w:r>
    </w:p>
    <w:p w14:paraId="3A6E0887" w14:textId="77777777" w:rsidR="00803D98" w:rsidRPr="004F0E73" w:rsidRDefault="00803D98" w:rsidP="00803D98">
      <w:pPr>
        <w:tabs>
          <w:tab w:val="left" w:leader="dot" w:pos="3969"/>
        </w:tabs>
        <w:rPr>
          <w:color w:val="333333"/>
          <w:szCs w:val="17"/>
        </w:rPr>
      </w:pPr>
      <w:r w:rsidRPr="004F0E73">
        <w:rPr>
          <w:color w:val="333333"/>
          <w:szCs w:val="17"/>
        </w:rPr>
        <w:t>NOBILE, Raffaele (Ralf)</w:t>
      </w:r>
    </w:p>
    <w:p w14:paraId="2A49FD55" w14:textId="77777777" w:rsidR="00803D98" w:rsidRPr="004F0E73" w:rsidRDefault="00803D98" w:rsidP="00803D98">
      <w:pPr>
        <w:tabs>
          <w:tab w:val="left" w:leader="dot" w:pos="3969"/>
        </w:tabs>
        <w:rPr>
          <w:color w:val="333333"/>
          <w:szCs w:val="17"/>
        </w:rPr>
      </w:pPr>
      <w:r w:rsidRPr="004F0E73">
        <w:rPr>
          <w:color w:val="333333"/>
          <w:szCs w:val="17"/>
        </w:rPr>
        <w:t>Area Councillor - 8 vacancies</w:t>
      </w:r>
    </w:p>
    <w:p w14:paraId="73887AFF" w14:textId="77777777" w:rsidR="00803D98" w:rsidRPr="004F0E73" w:rsidRDefault="00803D98" w:rsidP="00803D98">
      <w:pPr>
        <w:tabs>
          <w:tab w:val="left" w:leader="dot" w:pos="3969"/>
        </w:tabs>
        <w:spacing w:after="0"/>
        <w:rPr>
          <w:color w:val="333333"/>
          <w:szCs w:val="17"/>
        </w:rPr>
      </w:pPr>
      <w:r w:rsidRPr="004F0E73">
        <w:rPr>
          <w:color w:val="333333"/>
          <w:szCs w:val="17"/>
        </w:rPr>
        <w:t>RICHARDSON, Bruce Graeme</w:t>
      </w:r>
    </w:p>
    <w:p w14:paraId="55E36FAA" w14:textId="77777777" w:rsidR="00803D98" w:rsidRPr="004F0E73" w:rsidRDefault="00803D98" w:rsidP="00803D98">
      <w:pPr>
        <w:tabs>
          <w:tab w:val="left" w:leader="dot" w:pos="3969"/>
        </w:tabs>
        <w:spacing w:after="0"/>
        <w:rPr>
          <w:color w:val="333333"/>
          <w:szCs w:val="17"/>
        </w:rPr>
      </w:pPr>
      <w:r w:rsidRPr="004F0E73">
        <w:rPr>
          <w:color w:val="333333"/>
          <w:szCs w:val="17"/>
        </w:rPr>
        <w:t>WATERMAN, David</w:t>
      </w:r>
    </w:p>
    <w:p w14:paraId="113F9D4F" w14:textId="77777777" w:rsidR="00803D98" w:rsidRPr="004F0E73" w:rsidRDefault="00803D98" w:rsidP="00803D98">
      <w:pPr>
        <w:tabs>
          <w:tab w:val="left" w:leader="dot" w:pos="3969"/>
        </w:tabs>
        <w:spacing w:after="0"/>
        <w:rPr>
          <w:color w:val="333333"/>
          <w:szCs w:val="17"/>
        </w:rPr>
      </w:pPr>
      <w:r w:rsidRPr="004F0E73">
        <w:rPr>
          <w:color w:val="333333"/>
          <w:szCs w:val="17"/>
        </w:rPr>
        <w:t>SCOTT, Trevor Malcolm</w:t>
      </w:r>
    </w:p>
    <w:p w14:paraId="50829D4A" w14:textId="77777777" w:rsidR="00803D98" w:rsidRPr="004F0E73" w:rsidRDefault="00803D98" w:rsidP="00803D98">
      <w:pPr>
        <w:tabs>
          <w:tab w:val="left" w:leader="dot" w:pos="3969"/>
        </w:tabs>
        <w:spacing w:after="0"/>
        <w:rPr>
          <w:color w:val="333333"/>
          <w:szCs w:val="17"/>
        </w:rPr>
      </w:pPr>
      <w:r w:rsidRPr="004F0E73">
        <w:rPr>
          <w:color w:val="333333"/>
          <w:szCs w:val="17"/>
        </w:rPr>
        <w:t>SINDOS, Meta</w:t>
      </w:r>
    </w:p>
    <w:p w14:paraId="3DD90590" w14:textId="77777777" w:rsidR="00803D98" w:rsidRPr="004F0E73" w:rsidRDefault="00803D98" w:rsidP="00803D98">
      <w:pPr>
        <w:tabs>
          <w:tab w:val="left" w:leader="dot" w:pos="3969"/>
        </w:tabs>
        <w:spacing w:after="0"/>
        <w:rPr>
          <w:color w:val="333333"/>
          <w:szCs w:val="17"/>
        </w:rPr>
      </w:pPr>
      <w:r w:rsidRPr="004F0E73">
        <w:rPr>
          <w:color w:val="333333"/>
          <w:szCs w:val="17"/>
        </w:rPr>
        <w:t>LITTLE, Adrian James</w:t>
      </w:r>
    </w:p>
    <w:p w14:paraId="49B72B72" w14:textId="77777777" w:rsidR="00803D98" w:rsidRPr="004F0E73" w:rsidRDefault="00803D98" w:rsidP="00803D98">
      <w:pPr>
        <w:tabs>
          <w:tab w:val="left" w:leader="dot" w:pos="3969"/>
        </w:tabs>
        <w:spacing w:after="0"/>
        <w:rPr>
          <w:color w:val="333333"/>
          <w:szCs w:val="17"/>
        </w:rPr>
      </w:pPr>
      <w:r w:rsidRPr="004F0E73">
        <w:rPr>
          <w:color w:val="333333"/>
          <w:szCs w:val="17"/>
        </w:rPr>
        <w:t>MARRETT, Collis</w:t>
      </w:r>
    </w:p>
    <w:p w14:paraId="130A8EDB"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KASSEBAUM, Andrew </w:t>
      </w:r>
    </w:p>
    <w:p w14:paraId="17172441" w14:textId="77777777" w:rsidR="00803D98" w:rsidRPr="004F0E73" w:rsidRDefault="00803D98" w:rsidP="00803D98">
      <w:pPr>
        <w:tabs>
          <w:tab w:val="left" w:leader="dot" w:pos="3969"/>
        </w:tabs>
        <w:spacing w:after="0"/>
        <w:rPr>
          <w:color w:val="333333"/>
          <w:szCs w:val="17"/>
        </w:rPr>
      </w:pPr>
      <w:r w:rsidRPr="004F0E73">
        <w:rPr>
          <w:color w:val="333333"/>
          <w:szCs w:val="17"/>
        </w:rPr>
        <w:t>CENTOFANTI, Rhonda Louise</w:t>
      </w:r>
    </w:p>
    <w:p w14:paraId="6DD68A08" w14:textId="77777777" w:rsidR="00803D98" w:rsidRPr="004F0E73" w:rsidRDefault="00803D98" w:rsidP="00803D98">
      <w:pPr>
        <w:tabs>
          <w:tab w:val="left" w:leader="dot" w:pos="3969"/>
        </w:tabs>
        <w:rPr>
          <w:color w:val="333333"/>
          <w:szCs w:val="17"/>
        </w:rPr>
      </w:pPr>
      <w:r w:rsidRPr="004F0E73">
        <w:rPr>
          <w:color w:val="333333"/>
          <w:szCs w:val="17"/>
        </w:rPr>
        <w:t>SCHLEIN, Ian</w:t>
      </w:r>
    </w:p>
    <w:p w14:paraId="5A7A4C7E" w14:textId="77777777" w:rsidR="00803D98" w:rsidRPr="004F0E73" w:rsidRDefault="00803D98" w:rsidP="00803D98">
      <w:pPr>
        <w:rPr>
          <w:i/>
          <w:iCs/>
        </w:rPr>
      </w:pPr>
      <w:r w:rsidRPr="004F0E73">
        <w:rPr>
          <w:i/>
          <w:iCs/>
        </w:rPr>
        <w:lastRenderedPageBreak/>
        <w:t>Voting conducted by post</w:t>
      </w:r>
    </w:p>
    <w:p w14:paraId="20D553B8"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32F97A6F"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27DABDD5" w14:textId="77777777" w:rsidR="00803D98" w:rsidRPr="004F0E73" w:rsidRDefault="00803D98" w:rsidP="00803D98">
      <w:r w:rsidRPr="004F0E73">
        <w:t>Completed voting material must be returned by 5:00 pm on Thursday 10 November 2022.</w:t>
      </w:r>
    </w:p>
    <w:p w14:paraId="0DB14F20"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663541AF" w14:textId="77777777" w:rsidR="00803D98" w:rsidRPr="004F0E73" w:rsidRDefault="00803D98" w:rsidP="00803D98">
      <w:pPr>
        <w:rPr>
          <w:bCs/>
          <w:i/>
          <w:iCs/>
        </w:rPr>
      </w:pPr>
      <w:r w:rsidRPr="004F0E73">
        <w:rPr>
          <w:bCs/>
          <w:i/>
          <w:iCs/>
        </w:rPr>
        <w:t>Vote counting location</w:t>
      </w:r>
    </w:p>
    <w:p w14:paraId="2425C638" w14:textId="710CEE60" w:rsidR="00803D98" w:rsidRPr="004F0E73" w:rsidRDefault="00803D98" w:rsidP="00803D98">
      <w:r w:rsidRPr="004F0E73">
        <w:t xml:space="preserve">The scrutiny and count will take place at </w:t>
      </w:r>
      <w:r w:rsidRPr="004F0E73">
        <w:rPr>
          <w:szCs w:val="17"/>
        </w:rPr>
        <w:t>Berri Barmera Council - 19 Wilson St, Berri</w:t>
      </w:r>
      <w:r w:rsidRPr="004F0E73">
        <w:t xml:space="preserve"> from 9:00 am on Saturday 12 November 2022. A provisional declaration will be made at the conclusion of each election count.</w:t>
      </w:r>
    </w:p>
    <w:p w14:paraId="58321E8B" w14:textId="77777777" w:rsidR="00803D98" w:rsidRPr="004F0E73" w:rsidRDefault="00803D98" w:rsidP="00803D98">
      <w:pPr>
        <w:rPr>
          <w:i/>
          <w:iCs/>
        </w:rPr>
      </w:pPr>
      <w:r w:rsidRPr="004F0E73">
        <w:rPr>
          <w:i/>
          <w:iCs/>
        </w:rPr>
        <w:t>Campaign disclosure returns</w:t>
      </w:r>
    </w:p>
    <w:p w14:paraId="15CAB049" w14:textId="77777777" w:rsidR="00803D98" w:rsidRPr="004F0E73" w:rsidRDefault="00803D98" w:rsidP="00803D98">
      <w:r w:rsidRPr="004F0E73">
        <w:t>Candidates must lodge the following returns with the Electoral Commissioner:</w:t>
      </w:r>
    </w:p>
    <w:p w14:paraId="1BD9A8AE"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0828CB9E"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20182CEA"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5A7FCF8B"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7449ECB9"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530B5E41" w14:textId="77777777" w:rsidR="00803D98" w:rsidRPr="004F0E73" w:rsidRDefault="00803D98" w:rsidP="00803D98">
      <w:r w:rsidRPr="004F0E73">
        <w:t xml:space="preserve">Detailed information about candidate disclosure return requirements can be found at </w:t>
      </w:r>
      <w:hyperlink r:id="rId27" w:history="1">
        <w:r w:rsidRPr="004F0E73">
          <w:rPr>
            <w:rStyle w:val="Hyperlink"/>
          </w:rPr>
          <w:t>www.ecsa.sa.gov.au</w:t>
        </w:r>
      </w:hyperlink>
    </w:p>
    <w:p w14:paraId="762BD6ED" w14:textId="77777777" w:rsidR="00803D98" w:rsidRPr="004F0E73" w:rsidRDefault="00803D98" w:rsidP="00803D98">
      <w:pPr>
        <w:pStyle w:val="GG-SName"/>
      </w:pPr>
      <w:r w:rsidRPr="004F0E73">
        <w:t>Mick Sherry</w:t>
      </w:r>
    </w:p>
    <w:p w14:paraId="0AE130D8" w14:textId="77777777" w:rsidR="00803D98" w:rsidRDefault="00803D98" w:rsidP="00803D98">
      <w:pPr>
        <w:pStyle w:val="GG-Signature"/>
      </w:pPr>
      <w:r w:rsidRPr="004F0E73">
        <w:t>Returning Officer</w:t>
      </w:r>
    </w:p>
    <w:p w14:paraId="7C1B93ED" w14:textId="77777777" w:rsidR="00803D98" w:rsidRDefault="00803D98" w:rsidP="00803D98">
      <w:pPr>
        <w:pStyle w:val="GG-Signature"/>
        <w:pBdr>
          <w:top w:val="single" w:sz="4" w:space="1" w:color="auto"/>
        </w:pBdr>
        <w:spacing w:before="100" w:after="80" w:line="14" w:lineRule="exact"/>
        <w:ind w:left="1080" w:right="1080"/>
        <w:jc w:val="center"/>
      </w:pPr>
    </w:p>
    <w:p w14:paraId="4906D38C" w14:textId="77777777" w:rsidR="00803D98" w:rsidRPr="008365B8" w:rsidRDefault="00803D98" w:rsidP="00803D98">
      <w:pPr>
        <w:pStyle w:val="Counciltitle"/>
        <w:pBdr>
          <w:top w:val="none" w:sz="0" w:space="0" w:color="auto"/>
        </w:pBdr>
        <w:rPr>
          <w:b/>
          <w:bCs w:val="0"/>
          <w:smallCaps w:val="0"/>
        </w:rPr>
      </w:pPr>
      <w:r w:rsidRPr="008365B8">
        <w:rPr>
          <w:b/>
          <w:bCs w:val="0"/>
          <w:smallCaps w:val="0"/>
        </w:rPr>
        <w:t>City of Burnside</w:t>
      </w:r>
    </w:p>
    <w:p w14:paraId="25EE83CB"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4A42C5BB"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7EA87F9B"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LEMON, Helga </w:t>
      </w:r>
    </w:p>
    <w:p w14:paraId="213453FF" w14:textId="77777777" w:rsidR="00803D98" w:rsidRPr="004F0E73" w:rsidRDefault="00803D98" w:rsidP="00803D98">
      <w:pPr>
        <w:tabs>
          <w:tab w:val="left" w:leader="dot" w:pos="3969"/>
        </w:tabs>
        <w:rPr>
          <w:color w:val="333333"/>
          <w:szCs w:val="17"/>
        </w:rPr>
      </w:pPr>
      <w:r w:rsidRPr="004F0E73">
        <w:rPr>
          <w:color w:val="333333"/>
          <w:szCs w:val="17"/>
        </w:rPr>
        <w:t>MONCEAUX, Anne</w:t>
      </w:r>
    </w:p>
    <w:p w14:paraId="6F872CAF" w14:textId="77777777" w:rsidR="00803D98" w:rsidRPr="004F0E73" w:rsidRDefault="00803D98" w:rsidP="00803D98">
      <w:pPr>
        <w:tabs>
          <w:tab w:val="left" w:leader="dot" w:pos="3969"/>
        </w:tabs>
        <w:rPr>
          <w:color w:val="333333"/>
          <w:szCs w:val="17"/>
        </w:rPr>
      </w:pPr>
      <w:r w:rsidRPr="004F0E73">
        <w:rPr>
          <w:color w:val="333333"/>
          <w:szCs w:val="17"/>
        </w:rPr>
        <w:t>Beaumont Ward Councillor - 2 vacancies</w:t>
      </w:r>
    </w:p>
    <w:p w14:paraId="2FCA279E" w14:textId="77777777" w:rsidR="00803D98" w:rsidRPr="004F0E73" w:rsidRDefault="00803D98" w:rsidP="00803D98">
      <w:pPr>
        <w:tabs>
          <w:tab w:val="left" w:leader="dot" w:pos="3969"/>
        </w:tabs>
        <w:spacing w:after="0"/>
        <w:rPr>
          <w:color w:val="333333"/>
          <w:szCs w:val="17"/>
        </w:rPr>
      </w:pPr>
      <w:r w:rsidRPr="004F0E73">
        <w:rPr>
          <w:color w:val="333333"/>
          <w:szCs w:val="17"/>
        </w:rPr>
        <w:t>CAVALERI, Cathy</w:t>
      </w:r>
    </w:p>
    <w:p w14:paraId="795E9D8E" w14:textId="77777777" w:rsidR="00803D98" w:rsidRPr="004F0E73" w:rsidRDefault="00803D98" w:rsidP="00803D98">
      <w:pPr>
        <w:tabs>
          <w:tab w:val="left" w:leader="dot" w:pos="3969"/>
        </w:tabs>
        <w:spacing w:after="0"/>
        <w:rPr>
          <w:color w:val="333333"/>
          <w:szCs w:val="17"/>
        </w:rPr>
      </w:pPr>
      <w:r w:rsidRPr="004F0E73">
        <w:rPr>
          <w:color w:val="333333"/>
          <w:szCs w:val="17"/>
        </w:rPr>
        <w:t>HUEBL, Paul</w:t>
      </w:r>
    </w:p>
    <w:p w14:paraId="3DCF4387" w14:textId="77777777" w:rsidR="00803D98" w:rsidRPr="004F0E73" w:rsidRDefault="00803D98" w:rsidP="00803D98">
      <w:pPr>
        <w:tabs>
          <w:tab w:val="left" w:leader="dot" w:pos="3969"/>
        </w:tabs>
        <w:spacing w:after="0"/>
        <w:rPr>
          <w:color w:val="333333"/>
          <w:szCs w:val="17"/>
        </w:rPr>
      </w:pPr>
      <w:r w:rsidRPr="004F0E73">
        <w:rPr>
          <w:color w:val="333333"/>
          <w:szCs w:val="17"/>
        </w:rPr>
        <w:t>GREEN, Jaimee</w:t>
      </w:r>
    </w:p>
    <w:p w14:paraId="535E5E18" w14:textId="77777777" w:rsidR="00803D98" w:rsidRPr="004F0E73" w:rsidRDefault="00803D98" w:rsidP="00803D98">
      <w:pPr>
        <w:tabs>
          <w:tab w:val="left" w:leader="dot" w:pos="3969"/>
        </w:tabs>
        <w:spacing w:after="0"/>
        <w:rPr>
          <w:color w:val="333333"/>
          <w:szCs w:val="17"/>
        </w:rPr>
      </w:pPr>
      <w:r w:rsidRPr="004F0E73">
        <w:rPr>
          <w:color w:val="333333"/>
          <w:szCs w:val="17"/>
        </w:rPr>
        <w:t>CASBARRA, Pat</w:t>
      </w:r>
    </w:p>
    <w:p w14:paraId="664CA691" w14:textId="77777777" w:rsidR="00803D98" w:rsidRPr="004F0E73" w:rsidRDefault="00803D98" w:rsidP="00803D98">
      <w:pPr>
        <w:tabs>
          <w:tab w:val="left" w:leader="dot" w:pos="3969"/>
        </w:tabs>
        <w:spacing w:after="0"/>
        <w:rPr>
          <w:color w:val="333333"/>
          <w:szCs w:val="17"/>
        </w:rPr>
      </w:pPr>
      <w:r w:rsidRPr="004F0E73">
        <w:rPr>
          <w:color w:val="333333"/>
          <w:szCs w:val="17"/>
        </w:rPr>
        <w:t>HORTON, Robert John</w:t>
      </w:r>
    </w:p>
    <w:p w14:paraId="259EFF70" w14:textId="77777777" w:rsidR="00803D98" w:rsidRPr="004F0E73" w:rsidRDefault="00803D98" w:rsidP="00803D98">
      <w:pPr>
        <w:tabs>
          <w:tab w:val="left" w:leader="dot" w:pos="3969"/>
        </w:tabs>
        <w:rPr>
          <w:color w:val="333333"/>
          <w:szCs w:val="17"/>
        </w:rPr>
      </w:pPr>
      <w:r w:rsidRPr="004F0E73">
        <w:rPr>
          <w:color w:val="333333"/>
          <w:szCs w:val="17"/>
        </w:rPr>
        <w:t>JONES, Harvey</w:t>
      </w:r>
    </w:p>
    <w:p w14:paraId="5FBA41B4" w14:textId="77777777" w:rsidR="00803D98" w:rsidRPr="004F0E73" w:rsidRDefault="00803D98" w:rsidP="00803D98">
      <w:pPr>
        <w:tabs>
          <w:tab w:val="left" w:leader="dot" w:pos="3969"/>
        </w:tabs>
        <w:rPr>
          <w:color w:val="333333"/>
          <w:szCs w:val="17"/>
        </w:rPr>
      </w:pPr>
      <w:r w:rsidRPr="004F0E73">
        <w:rPr>
          <w:color w:val="333333"/>
          <w:szCs w:val="17"/>
        </w:rPr>
        <w:t>Burnside Ward Councillor - 2 vacancies</w:t>
      </w:r>
    </w:p>
    <w:p w14:paraId="07778450" w14:textId="77777777" w:rsidR="00803D98" w:rsidRPr="004F0E73" w:rsidRDefault="00803D98" w:rsidP="00803D98">
      <w:pPr>
        <w:tabs>
          <w:tab w:val="left" w:leader="dot" w:pos="3969"/>
        </w:tabs>
        <w:spacing w:after="0"/>
        <w:rPr>
          <w:color w:val="333333"/>
          <w:szCs w:val="17"/>
        </w:rPr>
      </w:pPr>
      <w:r w:rsidRPr="004F0E73">
        <w:rPr>
          <w:color w:val="333333"/>
          <w:szCs w:val="17"/>
        </w:rPr>
        <w:t>DAWS, Mike</w:t>
      </w:r>
    </w:p>
    <w:p w14:paraId="0F1BB673" w14:textId="77777777" w:rsidR="00803D98" w:rsidRPr="004F0E73" w:rsidRDefault="00803D98" w:rsidP="00803D98">
      <w:pPr>
        <w:tabs>
          <w:tab w:val="left" w:leader="dot" w:pos="3969"/>
        </w:tabs>
        <w:spacing w:after="0"/>
        <w:rPr>
          <w:color w:val="333333"/>
          <w:szCs w:val="17"/>
        </w:rPr>
      </w:pPr>
      <w:r w:rsidRPr="004F0E73">
        <w:rPr>
          <w:color w:val="333333"/>
          <w:szCs w:val="17"/>
        </w:rPr>
        <w:t>TURNBULL, Jennifer Jillian</w:t>
      </w:r>
    </w:p>
    <w:p w14:paraId="353314E6" w14:textId="77777777" w:rsidR="00803D98" w:rsidRPr="004F0E73" w:rsidRDefault="00803D98" w:rsidP="00803D98">
      <w:pPr>
        <w:tabs>
          <w:tab w:val="left" w:leader="dot" w:pos="3969"/>
        </w:tabs>
        <w:rPr>
          <w:color w:val="333333"/>
          <w:szCs w:val="17"/>
        </w:rPr>
      </w:pPr>
      <w:r w:rsidRPr="004F0E73">
        <w:rPr>
          <w:color w:val="333333"/>
          <w:szCs w:val="17"/>
        </w:rPr>
        <w:t>DINAN, Kevin</w:t>
      </w:r>
    </w:p>
    <w:p w14:paraId="03B57B19" w14:textId="77777777" w:rsidR="00803D98" w:rsidRPr="004F0E73" w:rsidRDefault="00803D98" w:rsidP="00803D98">
      <w:pPr>
        <w:tabs>
          <w:tab w:val="left" w:leader="dot" w:pos="3969"/>
        </w:tabs>
        <w:rPr>
          <w:color w:val="333333"/>
          <w:szCs w:val="17"/>
        </w:rPr>
      </w:pPr>
      <w:r w:rsidRPr="004F0E73">
        <w:rPr>
          <w:color w:val="333333"/>
          <w:szCs w:val="17"/>
        </w:rPr>
        <w:t>Eastwood and Glenunga Ward Councillor - 2 vacancies</w:t>
      </w:r>
    </w:p>
    <w:p w14:paraId="644022C1" w14:textId="77777777" w:rsidR="00803D98" w:rsidRPr="004F0E73" w:rsidRDefault="00803D98" w:rsidP="00803D98">
      <w:pPr>
        <w:tabs>
          <w:tab w:val="left" w:leader="dot" w:pos="3969"/>
        </w:tabs>
        <w:spacing w:after="0"/>
        <w:rPr>
          <w:color w:val="333333"/>
          <w:szCs w:val="17"/>
        </w:rPr>
      </w:pPr>
      <w:r w:rsidRPr="004F0E73">
        <w:rPr>
          <w:color w:val="333333"/>
          <w:szCs w:val="17"/>
        </w:rPr>
        <w:t>WEST, Jason</w:t>
      </w:r>
    </w:p>
    <w:p w14:paraId="0B823A8E" w14:textId="77777777" w:rsidR="00803D98" w:rsidRPr="004F0E73" w:rsidRDefault="00803D98" w:rsidP="00803D98">
      <w:pPr>
        <w:tabs>
          <w:tab w:val="left" w:leader="dot" w:pos="3969"/>
        </w:tabs>
        <w:spacing w:after="0"/>
        <w:rPr>
          <w:color w:val="333333"/>
          <w:szCs w:val="17"/>
        </w:rPr>
      </w:pPr>
      <w:r w:rsidRPr="004F0E73">
        <w:rPr>
          <w:color w:val="333333"/>
          <w:szCs w:val="17"/>
        </w:rPr>
        <w:t>MELICK, Jenni</w:t>
      </w:r>
    </w:p>
    <w:p w14:paraId="1E0D1767" w14:textId="77777777" w:rsidR="00803D98" w:rsidRPr="004F0E73" w:rsidRDefault="00803D98" w:rsidP="00803D98">
      <w:pPr>
        <w:tabs>
          <w:tab w:val="left" w:leader="dot" w:pos="3969"/>
        </w:tabs>
        <w:spacing w:after="0"/>
        <w:rPr>
          <w:color w:val="333333"/>
          <w:szCs w:val="17"/>
        </w:rPr>
      </w:pPr>
      <w:r w:rsidRPr="004F0E73">
        <w:rPr>
          <w:color w:val="333333"/>
          <w:szCs w:val="17"/>
        </w:rPr>
        <w:t>JENNINGS, Ted</w:t>
      </w:r>
    </w:p>
    <w:p w14:paraId="77479EA2" w14:textId="77777777" w:rsidR="00803D98" w:rsidRPr="004F0E73" w:rsidRDefault="00803D98" w:rsidP="00803D98">
      <w:pPr>
        <w:tabs>
          <w:tab w:val="left" w:leader="dot" w:pos="3969"/>
        </w:tabs>
        <w:spacing w:after="0"/>
        <w:rPr>
          <w:color w:val="333333"/>
          <w:szCs w:val="17"/>
        </w:rPr>
      </w:pPr>
      <w:r w:rsidRPr="004F0E73">
        <w:rPr>
          <w:color w:val="333333"/>
          <w:szCs w:val="17"/>
        </w:rPr>
        <w:t>WINDERLICH, David Nicholas</w:t>
      </w:r>
    </w:p>
    <w:p w14:paraId="119DB35A" w14:textId="77777777" w:rsidR="00803D98" w:rsidRPr="004F0E73" w:rsidRDefault="00803D98" w:rsidP="00803D98">
      <w:pPr>
        <w:tabs>
          <w:tab w:val="left" w:leader="dot" w:pos="3969"/>
        </w:tabs>
        <w:spacing w:after="0"/>
        <w:rPr>
          <w:color w:val="333333"/>
          <w:szCs w:val="17"/>
        </w:rPr>
      </w:pPr>
      <w:r w:rsidRPr="004F0E73">
        <w:rPr>
          <w:color w:val="333333"/>
          <w:szCs w:val="17"/>
        </w:rPr>
        <w:t>LEUNG, Janet</w:t>
      </w:r>
    </w:p>
    <w:p w14:paraId="69F638F8" w14:textId="77777777" w:rsidR="00803D98" w:rsidRPr="004F0E73" w:rsidRDefault="00803D98" w:rsidP="00803D98">
      <w:pPr>
        <w:tabs>
          <w:tab w:val="left" w:leader="dot" w:pos="3969"/>
        </w:tabs>
        <w:rPr>
          <w:color w:val="333333"/>
          <w:szCs w:val="17"/>
        </w:rPr>
      </w:pPr>
      <w:r w:rsidRPr="004F0E73">
        <w:rPr>
          <w:color w:val="333333"/>
          <w:szCs w:val="17"/>
        </w:rPr>
        <w:t>WILKINS, Di</w:t>
      </w:r>
    </w:p>
    <w:p w14:paraId="25F4618E" w14:textId="77777777" w:rsidR="00803D98" w:rsidRPr="004F0E73" w:rsidRDefault="00803D98" w:rsidP="00803D98">
      <w:pPr>
        <w:tabs>
          <w:tab w:val="left" w:leader="dot" w:pos="3969"/>
        </w:tabs>
        <w:rPr>
          <w:color w:val="333333"/>
          <w:szCs w:val="17"/>
        </w:rPr>
      </w:pPr>
      <w:r w:rsidRPr="004F0E73">
        <w:rPr>
          <w:color w:val="333333"/>
          <w:szCs w:val="17"/>
        </w:rPr>
        <w:t>Kensington Gardens and Magill Ward Councillor - 2 vacancies</w:t>
      </w:r>
    </w:p>
    <w:p w14:paraId="2B4F47CC"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THAKUR, </w:t>
      </w:r>
      <w:proofErr w:type="spellStart"/>
      <w:r w:rsidRPr="004F0E73">
        <w:rPr>
          <w:color w:val="333333"/>
          <w:szCs w:val="17"/>
        </w:rPr>
        <w:t>Dilip</w:t>
      </w:r>
      <w:proofErr w:type="spellEnd"/>
      <w:r w:rsidRPr="004F0E73">
        <w:rPr>
          <w:color w:val="333333"/>
          <w:szCs w:val="17"/>
        </w:rPr>
        <w:t xml:space="preserve"> </w:t>
      </w:r>
    </w:p>
    <w:p w14:paraId="1B823454" w14:textId="77777777" w:rsidR="00803D98" w:rsidRPr="004F0E73" w:rsidRDefault="00803D98" w:rsidP="00803D98">
      <w:pPr>
        <w:tabs>
          <w:tab w:val="left" w:leader="dot" w:pos="3969"/>
        </w:tabs>
        <w:spacing w:after="0"/>
        <w:rPr>
          <w:color w:val="333333"/>
          <w:szCs w:val="17"/>
        </w:rPr>
      </w:pPr>
      <w:r w:rsidRPr="004F0E73">
        <w:rPr>
          <w:color w:val="333333"/>
          <w:szCs w:val="17"/>
        </w:rPr>
        <w:t>JACKSON, Kym</w:t>
      </w:r>
    </w:p>
    <w:p w14:paraId="6D1E3E79" w14:textId="77777777" w:rsidR="00803D98" w:rsidRPr="004F0E73" w:rsidRDefault="00803D98" w:rsidP="00803D98">
      <w:pPr>
        <w:tabs>
          <w:tab w:val="left" w:leader="dot" w:pos="3969"/>
        </w:tabs>
        <w:spacing w:after="0"/>
        <w:rPr>
          <w:color w:val="333333"/>
          <w:szCs w:val="17"/>
        </w:rPr>
      </w:pPr>
      <w:r w:rsidRPr="004F0E73">
        <w:rPr>
          <w:color w:val="333333"/>
          <w:szCs w:val="17"/>
        </w:rPr>
        <w:t>WALMSLEY, Jayson</w:t>
      </w:r>
    </w:p>
    <w:p w14:paraId="3C4F9E7F" w14:textId="77777777" w:rsidR="00803D98" w:rsidRPr="004F0E73" w:rsidRDefault="00803D98" w:rsidP="00803D98">
      <w:pPr>
        <w:tabs>
          <w:tab w:val="left" w:leader="dot" w:pos="3969"/>
        </w:tabs>
        <w:spacing w:after="0"/>
        <w:rPr>
          <w:color w:val="333333"/>
          <w:szCs w:val="17"/>
        </w:rPr>
      </w:pPr>
      <w:r w:rsidRPr="004F0E73">
        <w:rPr>
          <w:color w:val="333333"/>
          <w:szCs w:val="17"/>
        </w:rPr>
        <w:t>BATTERSBY, Alexandra</w:t>
      </w:r>
    </w:p>
    <w:p w14:paraId="55802F66" w14:textId="77777777" w:rsidR="00803D98" w:rsidRPr="004F0E73" w:rsidRDefault="00803D98" w:rsidP="00803D98">
      <w:pPr>
        <w:tabs>
          <w:tab w:val="left" w:leader="dot" w:pos="3969"/>
        </w:tabs>
        <w:spacing w:after="0"/>
        <w:rPr>
          <w:color w:val="333333"/>
          <w:szCs w:val="17"/>
        </w:rPr>
      </w:pPr>
      <w:r w:rsidRPr="004F0E73">
        <w:rPr>
          <w:color w:val="333333"/>
          <w:szCs w:val="17"/>
        </w:rPr>
        <w:t>HARVEY, Jo</w:t>
      </w:r>
    </w:p>
    <w:p w14:paraId="31A73DEA" w14:textId="77777777" w:rsidR="00803D98" w:rsidRPr="004F0E73" w:rsidRDefault="00803D98" w:rsidP="00803D98">
      <w:pPr>
        <w:tabs>
          <w:tab w:val="left" w:leader="dot" w:pos="3969"/>
        </w:tabs>
        <w:rPr>
          <w:color w:val="333333"/>
          <w:szCs w:val="17"/>
        </w:rPr>
      </w:pPr>
      <w:r w:rsidRPr="004F0E73">
        <w:rPr>
          <w:color w:val="333333"/>
          <w:szCs w:val="17"/>
        </w:rPr>
        <w:t>HALLETT, Kerry Margaret</w:t>
      </w:r>
    </w:p>
    <w:p w14:paraId="77FEF606" w14:textId="77777777" w:rsidR="00803D98" w:rsidRPr="004F0E73" w:rsidRDefault="00803D98" w:rsidP="00803D98">
      <w:pPr>
        <w:tabs>
          <w:tab w:val="left" w:leader="dot" w:pos="3969"/>
        </w:tabs>
        <w:rPr>
          <w:color w:val="333333"/>
          <w:szCs w:val="17"/>
        </w:rPr>
      </w:pPr>
      <w:r w:rsidRPr="004F0E73">
        <w:rPr>
          <w:color w:val="333333"/>
          <w:szCs w:val="17"/>
        </w:rPr>
        <w:t>Kensington Park Ward Councillor - 2 vacancies</w:t>
      </w:r>
    </w:p>
    <w:p w14:paraId="0B3130FB" w14:textId="77777777" w:rsidR="00803D98" w:rsidRPr="004F0E73" w:rsidRDefault="00803D98" w:rsidP="00803D98">
      <w:pPr>
        <w:tabs>
          <w:tab w:val="left" w:leader="dot" w:pos="3969"/>
        </w:tabs>
        <w:spacing w:after="0"/>
        <w:rPr>
          <w:color w:val="333333"/>
          <w:szCs w:val="17"/>
        </w:rPr>
      </w:pPr>
      <w:r w:rsidRPr="004F0E73">
        <w:rPr>
          <w:color w:val="333333"/>
          <w:szCs w:val="17"/>
        </w:rPr>
        <w:t>ACCATINO, Damian Frank</w:t>
      </w:r>
    </w:p>
    <w:p w14:paraId="7930B6C4" w14:textId="77777777" w:rsidR="00803D98" w:rsidRPr="004F0E73" w:rsidRDefault="00803D98" w:rsidP="00803D98">
      <w:pPr>
        <w:tabs>
          <w:tab w:val="left" w:leader="dot" w:pos="3969"/>
        </w:tabs>
        <w:spacing w:after="0"/>
        <w:rPr>
          <w:color w:val="333333"/>
          <w:szCs w:val="17"/>
        </w:rPr>
      </w:pPr>
      <w:r w:rsidRPr="004F0E73">
        <w:rPr>
          <w:color w:val="333333"/>
          <w:szCs w:val="17"/>
        </w:rPr>
        <w:t>DAVEY, Jane</w:t>
      </w:r>
    </w:p>
    <w:p w14:paraId="5CE07623" w14:textId="77777777" w:rsidR="00803D98" w:rsidRPr="004F0E73" w:rsidRDefault="00803D98" w:rsidP="00803D98">
      <w:pPr>
        <w:tabs>
          <w:tab w:val="left" w:leader="dot" w:pos="3969"/>
        </w:tabs>
        <w:spacing w:after="0"/>
        <w:rPr>
          <w:color w:val="333333"/>
          <w:szCs w:val="17"/>
        </w:rPr>
      </w:pPr>
      <w:r w:rsidRPr="004F0E73">
        <w:rPr>
          <w:color w:val="333333"/>
          <w:szCs w:val="17"/>
        </w:rPr>
        <w:t>SHAKES, Christopher</w:t>
      </w:r>
    </w:p>
    <w:p w14:paraId="2A20FD26" w14:textId="77777777" w:rsidR="00803D98" w:rsidRPr="004F0E73" w:rsidRDefault="00803D98" w:rsidP="00803D98">
      <w:pPr>
        <w:tabs>
          <w:tab w:val="left" w:leader="dot" w:pos="3969"/>
        </w:tabs>
        <w:spacing w:after="0"/>
        <w:rPr>
          <w:color w:val="333333"/>
          <w:szCs w:val="17"/>
        </w:rPr>
      </w:pPr>
      <w:r w:rsidRPr="004F0E73">
        <w:rPr>
          <w:color w:val="333333"/>
          <w:szCs w:val="17"/>
        </w:rPr>
        <w:t>STEPHENSON-JONES, Tabitha</w:t>
      </w:r>
    </w:p>
    <w:p w14:paraId="19DE389B" w14:textId="61B7FF0C" w:rsidR="00555329" w:rsidRDefault="00803D98" w:rsidP="00B34F2B">
      <w:pPr>
        <w:tabs>
          <w:tab w:val="left" w:leader="dot" w:pos="3969"/>
        </w:tabs>
        <w:rPr>
          <w:color w:val="333333"/>
          <w:szCs w:val="17"/>
        </w:rPr>
      </w:pPr>
      <w:r w:rsidRPr="004F0E73">
        <w:rPr>
          <w:color w:val="333333"/>
          <w:szCs w:val="17"/>
        </w:rPr>
        <w:t>XING, Andy</w:t>
      </w:r>
    </w:p>
    <w:p w14:paraId="61E35EBE" w14:textId="77777777" w:rsidR="00803D98" w:rsidRPr="004F0E73" w:rsidRDefault="00803D98" w:rsidP="00803D98">
      <w:pPr>
        <w:tabs>
          <w:tab w:val="left" w:leader="dot" w:pos="3969"/>
        </w:tabs>
        <w:rPr>
          <w:color w:val="333333"/>
          <w:szCs w:val="17"/>
        </w:rPr>
      </w:pPr>
      <w:r w:rsidRPr="004F0E73">
        <w:rPr>
          <w:color w:val="333333"/>
          <w:szCs w:val="17"/>
        </w:rPr>
        <w:t>Rose Park and Toorak Gardens Ward Councillor - 2 vacancies</w:t>
      </w:r>
    </w:p>
    <w:p w14:paraId="6AB68E37" w14:textId="77777777" w:rsidR="00803D98" w:rsidRPr="004F0E73" w:rsidRDefault="00803D98" w:rsidP="00803D98">
      <w:pPr>
        <w:tabs>
          <w:tab w:val="left" w:leader="dot" w:pos="3969"/>
        </w:tabs>
        <w:spacing w:after="0"/>
        <w:rPr>
          <w:color w:val="333333"/>
          <w:szCs w:val="17"/>
        </w:rPr>
      </w:pPr>
      <w:r w:rsidRPr="004F0E73">
        <w:rPr>
          <w:color w:val="333333"/>
          <w:szCs w:val="17"/>
        </w:rPr>
        <w:t>HENSCHKE, Lilian</w:t>
      </w:r>
      <w:r w:rsidRPr="004F0E73">
        <w:rPr>
          <w:rFonts w:eastAsia="Times New Roman"/>
          <w:szCs w:val="17"/>
          <w:lang w:eastAsia="en-AU"/>
        </w:rPr>
        <w:t xml:space="preserve"> – elected unopposed</w:t>
      </w:r>
    </w:p>
    <w:p w14:paraId="787AC319" w14:textId="6263780B" w:rsidR="00345FBA" w:rsidRDefault="00803D98" w:rsidP="00803D98">
      <w:pPr>
        <w:tabs>
          <w:tab w:val="left" w:leader="dot" w:pos="3969"/>
        </w:tabs>
        <w:rPr>
          <w:rFonts w:eastAsia="Times New Roman"/>
          <w:szCs w:val="17"/>
          <w:lang w:eastAsia="en-AU"/>
        </w:rPr>
      </w:pPr>
      <w:r w:rsidRPr="004F0E73">
        <w:rPr>
          <w:color w:val="333333"/>
          <w:szCs w:val="17"/>
        </w:rPr>
        <w:t>CORNISH, Peter</w:t>
      </w:r>
      <w:r w:rsidRPr="004F0E73">
        <w:rPr>
          <w:rFonts w:eastAsia="Times New Roman"/>
          <w:szCs w:val="17"/>
          <w:lang w:eastAsia="en-AU"/>
        </w:rPr>
        <w:t xml:space="preserve"> – elected unopposed</w:t>
      </w:r>
    </w:p>
    <w:p w14:paraId="1D0116A4" w14:textId="77777777" w:rsidR="00345FBA" w:rsidRDefault="00345FBA">
      <w:pPr>
        <w:spacing w:after="0" w:line="240" w:lineRule="auto"/>
        <w:jc w:val="left"/>
        <w:rPr>
          <w:rFonts w:eastAsia="Times New Roman"/>
          <w:szCs w:val="17"/>
          <w:lang w:eastAsia="en-AU"/>
        </w:rPr>
      </w:pPr>
      <w:r>
        <w:rPr>
          <w:rFonts w:eastAsia="Times New Roman"/>
          <w:szCs w:val="17"/>
          <w:lang w:eastAsia="en-AU"/>
        </w:rPr>
        <w:br w:type="page"/>
      </w:r>
    </w:p>
    <w:p w14:paraId="189B7E3C" w14:textId="77777777" w:rsidR="00803D98" w:rsidRPr="004F0E73" w:rsidRDefault="00803D98" w:rsidP="00803D98">
      <w:pPr>
        <w:rPr>
          <w:bCs/>
          <w:i/>
          <w:iCs/>
        </w:rPr>
      </w:pPr>
      <w:r w:rsidRPr="004F0E73">
        <w:rPr>
          <w:bCs/>
          <w:i/>
          <w:iCs/>
        </w:rPr>
        <w:lastRenderedPageBreak/>
        <w:t>Voting conducted by post</w:t>
      </w:r>
    </w:p>
    <w:p w14:paraId="204689DB"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4D236A07"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62A775B8" w14:textId="77777777" w:rsidR="00803D98" w:rsidRPr="004F0E73" w:rsidRDefault="00803D98" w:rsidP="00803D98">
      <w:r w:rsidRPr="004F0E73">
        <w:t>Completed voting material must be returned by 5:00 pm on Thursday 10 November 2022.</w:t>
      </w:r>
    </w:p>
    <w:p w14:paraId="4D5BF241"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5B697C5B" w14:textId="77777777" w:rsidR="00803D98" w:rsidRPr="004F0E73" w:rsidRDefault="00803D98" w:rsidP="00803D98">
      <w:pPr>
        <w:rPr>
          <w:bCs/>
          <w:i/>
          <w:iCs/>
        </w:rPr>
      </w:pPr>
      <w:r w:rsidRPr="004F0E73">
        <w:rPr>
          <w:bCs/>
          <w:i/>
          <w:iCs/>
        </w:rPr>
        <w:t>Vote counting location</w:t>
      </w:r>
    </w:p>
    <w:p w14:paraId="78D4999A" w14:textId="77777777" w:rsidR="00803D98" w:rsidRPr="004F0E73" w:rsidRDefault="00803D98" w:rsidP="00803D98">
      <w:r w:rsidRPr="004F0E73">
        <w:t xml:space="preserve">The scrutiny and count will take place at </w:t>
      </w:r>
      <w:r w:rsidRPr="004F0E73">
        <w:rPr>
          <w:szCs w:val="17"/>
        </w:rPr>
        <w:t>Burnside Town Hall - 401 Greenhill Road, Tusmore</w:t>
      </w:r>
      <w:r w:rsidRPr="004F0E73">
        <w:t xml:space="preserve"> from 9:00 am on Saturday 12 November 2022. A provisional declaration will be made at the conclusion of each election count.</w:t>
      </w:r>
    </w:p>
    <w:p w14:paraId="0F15B464" w14:textId="77777777" w:rsidR="00803D98" w:rsidRPr="004F0E73" w:rsidRDefault="00803D98" w:rsidP="00803D98">
      <w:pPr>
        <w:rPr>
          <w:i/>
          <w:iCs/>
        </w:rPr>
      </w:pPr>
      <w:r w:rsidRPr="004F0E73">
        <w:rPr>
          <w:i/>
          <w:iCs/>
        </w:rPr>
        <w:t>Campaign disclosure returns</w:t>
      </w:r>
    </w:p>
    <w:p w14:paraId="4EB61527" w14:textId="77777777" w:rsidR="00803D98" w:rsidRPr="004F0E73" w:rsidRDefault="00803D98" w:rsidP="00803D98">
      <w:r w:rsidRPr="004F0E73">
        <w:t>Candidates must lodge the following returns with the Electoral Commissioner:</w:t>
      </w:r>
    </w:p>
    <w:p w14:paraId="3A56552E" w14:textId="77777777" w:rsidR="00803D98" w:rsidRPr="004F0E73" w:rsidRDefault="00803D98" w:rsidP="00022EE2">
      <w:pPr>
        <w:pStyle w:val="ListParagraph"/>
        <w:numPr>
          <w:ilvl w:val="0"/>
          <w:numId w:val="28"/>
        </w:numPr>
        <w:spacing w:line="240" w:lineRule="auto"/>
        <w:ind w:hanging="357"/>
        <w:contextualSpacing w:val="0"/>
        <w:jc w:val="left"/>
      </w:pPr>
      <w:r w:rsidRPr="004F0E73">
        <w:t>Campaign donation return (all councils including the City of Adelaide)</w:t>
      </w:r>
    </w:p>
    <w:p w14:paraId="1D0EA1A7" w14:textId="77777777" w:rsidR="00803D98" w:rsidRPr="004F0E73" w:rsidRDefault="00803D98" w:rsidP="00022EE2">
      <w:pPr>
        <w:pStyle w:val="ListParagraph"/>
        <w:numPr>
          <w:ilvl w:val="1"/>
          <w:numId w:val="28"/>
        </w:numPr>
        <w:spacing w:after="0" w:line="240" w:lineRule="auto"/>
        <w:ind w:hanging="357"/>
        <w:contextualSpacing w:val="0"/>
        <w:jc w:val="left"/>
      </w:pPr>
      <w:r w:rsidRPr="004F0E73">
        <w:t>Return no.1 – lodgement between 27 September and 4 October 2022</w:t>
      </w:r>
    </w:p>
    <w:p w14:paraId="555C3246" w14:textId="77777777" w:rsidR="00803D98" w:rsidRPr="004F0E73" w:rsidRDefault="00803D98" w:rsidP="00022EE2">
      <w:pPr>
        <w:pStyle w:val="ListParagraph"/>
        <w:numPr>
          <w:ilvl w:val="1"/>
          <w:numId w:val="28"/>
        </w:numPr>
        <w:spacing w:line="240" w:lineRule="auto"/>
        <w:ind w:hanging="357"/>
        <w:contextualSpacing w:val="0"/>
        <w:jc w:val="left"/>
      </w:pPr>
      <w:r w:rsidRPr="004F0E73">
        <w:t>Return no.2 – lodgement within 30 days after the conclusion of the election</w:t>
      </w:r>
    </w:p>
    <w:p w14:paraId="4D018085" w14:textId="77777777" w:rsidR="00803D98" w:rsidRPr="004F0E73" w:rsidRDefault="00803D98" w:rsidP="00022EE2">
      <w:pPr>
        <w:pStyle w:val="ListParagraph"/>
        <w:numPr>
          <w:ilvl w:val="0"/>
          <w:numId w:val="28"/>
        </w:numPr>
        <w:spacing w:line="240" w:lineRule="auto"/>
        <w:ind w:hanging="357"/>
        <w:contextualSpacing w:val="0"/>
        <w:jc w:val="left"/>
      </w:pPr>
      <w:r w:rsidRPr="004F0E73">
        <w:t>Large gift return (all councils including the City of Adelaide)</w:t>
      </w:r>
    </w:p>
    <w:p w14:paraId="4DAC4708" w14:textId="77777777" w:rsidR="00803D98" w:rsidRPr="004F0E73" w:rsidRDefault="00803D98" w:rsidP="00022EE2">
      <w:pPr>
        <w:pStyle w:val="ListParagraph"/>
        <w:numPr>
          <w:ilvl w:val="1"/>
          <w:numId w:val="28"/>
        </w:numPr>
        <w:spacing w:line="240" w:lineRule="auto"/>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652DDA24" w14:textId="77777777" w:rsidR="00803D98" w:rsidRPr="004F0E73" w:rsidRDefault="00803D98" w:rsidP="00803D98">
      <w:r w:rsidRPr="004F0E73">
        <w:t xml:space="preserve">Detailed information about candidate disclosure return requirements can be found at </w:t>
      </w:r>
      <w:hyperlink r:id="rId28" w:history="1">
        <w:r w:rsidRPr="004F0E73">
          <w:rPr>
            <w:rStyle w:val="Hyperlink"/>
          </w:rPr>
          <w:t>www.ecsa.sa.gov.au</w:t>
        </w:r>
      </w:hyperlink>
    </w:p>
    <w:p w14:paraId="2B1687EC" w14:textId="77777777" w:rsidR="00803D98" w:rsidRPr="004F0E73" w:rsidRDefault="00803D98" w:rsidP="00803D98">
      <w:pPr>
        <w:pStyle w:val="GG-SName"/>
      </w:pPr>
      <w:r w:rsidRPr="004F0E73">
        <w:t>Mick Sherry</w:t>
      </w:r>
    </w:p>
    <w:p w14:paraId="1A693158" w14:textId="77777777" w:rsidR="00803D98" w:rsidRDefault="00803D98" w:rsidP="00803D98">
      <w:pPr>
        <w:pStyle w:val="GG-Signature"/>
      </w:pPr>
      <w:r w:rsidRPr="004F0E73">
        <w:t>Returning Officer</w:t>
      </w:r>
    </w:p>
    <w:p w14:paraId="5096B0D2" w14:textId="77777777" w:rsidR="00803D98" w:rsidRDefault="00803D98" w:rsidP="00803D98">
      <w:pPr>
        <w:pStyle w:val="GG-Signature"/>
        <w:pBdr>
          <w:top w:val="single" w:sz="4" w:space="1" w:color="auto"/>
        </w:pBdr>
        <w:spacing w:before="100" w:after="80" w:line="14" w:lineRule="exact"/>
        <w:ind w:left="1080" w:right="1080"/>
        <w:jc w:val="center"/>
      </w:pPr>
    </w:p>
    <w:p w14:paraId="400A3671" w14:textId="77777777" w:rsidR="00803D98" w:rsidRPr="006740E9" w:rsidRDefault="00803D98" w:rsidP="00803D98">
      <w:pPr>
        <w:pStyle w:val="Counciltitle"/>
        <w:pBdr>
          <w:top w:val="none" w:sz="0" w:space="0" w:color="auto"/>
        </w:pBdr>
        <w:rPr>
          <w:b/>
          <w:bCs w:val="0"/>
          <w:smallCaps w:val="0"/>
        </w:rPr>
      </w:pPr>
      <w:r w:rsidRPr="006740E9">
        <w:rPr>
          <w:b/>
          <w:bCs w:val="0"/>
          <w:smallCaps w:val="0"/>
        </w:rPr>
        <w:t xml:space="preserve">Campbelltown City Council </w:t>
      </w:r>
    </w:p>
    <w:p w14:paraId="62D751D5"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796B4ED6"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24BC6E9D" w14:textId="77777777" w:rsidR="00803D98" w:rsidRPr="004F0E73" w:rsidRDefault="00803D98" w:rsidP="00803D98">
      <w:pPr>
        <w:tabs>
          <w:tab w:val="left" w:leader="dot" w:pos="3969"/>
        </w:tabs>
        <w:rPr>
          <w:color w:val="333333"/>
          <w:szCs w:val="17"/>
        </w:rPr>
      </w:pPr>
      <w:r w:rsidRPr="004F0E73">
        <w:rPr>
          <w:color w:val="333333"/>
          <w:szCs w:val="17"/>
        </w:rPr>
        <w:t>WHITTAKER, Jill – elected unopposed</w:t>
      </w:r>
    </w:p>
    <w:p w14:paraId="6BEC5513" w14:textId="77777777" w:rsidR="00803D98" w:rsidRPr="004F0E73" w:rsidRDefault="00803D98" w:rsidP="00803D98">
      <w:pPr>
        <w:tabs>
          <w:tab w:val="left" w:leader="dot" w:pos="3969"/>
        </w:tabs>
        <w:rPr>
          <w:color w:val="333333"/>
          <w:szCs w:val="17"/>
        </w:rPr>
      </w:pPr>
      <w:r w:rsidRPr="004F0E73">
        <w:rPr>
          <w:color w:val="333333"/>
          <w:szCs w:val="17"/>
        </w:rPr>
        <w:t>Hectorville Ward Councillor - 2 vacancies</w:t>
      </w:r>
    </w:p>
    <w:p w14:paraId="6488A426"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THOMAS, Colin </w:t>
      </w:r>
    </w:p>
    <w:p w14:paraId="690E3585" w14:textId="77777777" w:rsidR="00803D98" w:rsidRPr="004F0E73" w:rsidRDefault="00803D98" w:rsidP="00803D98">
      <w:pPr>
        <w:tabs>
          <w:tab w:val="left" w:leader="dot" w:pos="3969"/>
        </w:tabs>
        <w:spacing w:after="0"/>
        <w:rPr>
          <w:color w:val="333333"/>
          <w:szCs w:val="17"/>
        </w:rPr>
      </w:pPr>
      <w:r w:rsidRPr="004F0E73">
        <w:rPr>
          <w:color w:val="333333"/>
          <w:szCs w:val="17"/>
        </w:rPr>
        <w:t>KENNEDY, John</w:t>
      </w:r>
    </w:p>
    <w:p w14:paraId="612828D9" w14:textId="77777777" w:rsidR="00803D98" w:rsidRPr="004F0E73" w:rsidRDefault="00803D98" w:rsidP="00803D98">
      <w:pPr>
        <w:tabs>
          <w:tab w:val="left" w:leader="dot" w:pos="3969"/>
        </w:tabs>
        <w:spacing w:after="0"/>
        <w:rPr>
          <w:color w:val="333333"/>
          <w:szCs w:val="17"/>
        </w:rPr>
      </w:pPr>
      <w:r w:rsidRPr="004F0E73">
        <w:rPr>
          <w:color w:val="333333"/>
          <w:szCs w:val="17"/>
        </w:rPr>
        <w:t>WONG, Ching</w:t>
      </w:r>
    </w:p>
    <w:p w14:paraId="5CB3FE7F"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AJRISH, </w:t>
      </w:r>
      <w:proofErr w:type="spellStart"/>
      <w:r w:rsidRPr="004F0E73">
        <w:rPr>
          <w:color w:val="333333"/>
          <w:szCs w:val="17"/>
        </w:rPr>
        <w:t>Yassir</w:t>
      </w:r>
      <w:proofErr w:type="spellEnd"/>
      <w:r w:rsidRPr="004F0E73">
        <w:rPr>
          <w:color w:val="333333"/>
          <w:szCs w:val="17"/>
        </w:rPr>
        <w:t xml:space="preserve"> (</w:t>
      </w:r>
      <w:proofErr w:type="spellStart"/>
      <w:r w:rsidRPr="004F0E73">
        <w:rPr>
          <w:color w:val="333333"/>
          <w:szCs w:val="17"/>
        </w:rPr>
        <w:t>Aj</w:t>
      </w:r>
      <w:proofErr w:type="spellEnd"/>
      <w:r w:rsidRPr="004F0E73">
        <w:rPr>
          <w:color w:val="333333"/>
          <w:szCs w:val="17"/>
        </w:rPr>
        <w:t>)</w:t>
      </w:r>
    </w:p>
    <w:p w14:paraId="00373D09" w14:textId="77777777" w:rsidR="00803D98" w:rsidRPr="004F0E73" w:rsidRDefault="00803D98" w:rsidP="00803D98">
      <w:pPr>
        <w:tabs>
          <w:tab w:val="left" w:leader="dot" w:pos="3969"/>
        </w:tabs>
        <w:spacing w:after="0"/>
        <w:rPr>
          <w:color w:val="333333"/>
          <w:szCs w:val="17"/>
        </w:rPr>
      </w:pPr>
      <w:r w:rsidRPr="004F0E73">
        <w:rPr>
          <w:color w:val="333333"/>
          <w:szCs w:val="17"/>
        </w:rPr>
        <w:t>BLACKBOROUGH, Luci</w:t>
      </w:r>
    </w:p>
    <w:p w14:paraId="622D2F26" w14:textId="77777777" w:rsidR="00803D98" w:rsidRPr="004F0E73" w:rsidRDefault="00803D98" w:rsidP="00803D98">
      <w:pPr>
        <w:tabs>
          <w:tab w:val="left" w:leader="dot" w:pos="3969"/>
        </w:tabs>
        <w:spacing w:after="0"/>
        <w:rPr>
          <w:color w:val="333333"/>
          <w:szCs w:val="17"/>
        </w:rPr>
      </w:pPr>
      <w:r w:rsidRPr="004F0E73">
        <w:rPr>
          <w:color w:val="333333"/>
          <w:szCs w:val="17"/>
        </w:rPr>
        <w:t>BLACK, Judy</w:t>
      </w:r>
    </w:p>
    <w:p w14:paraId="7A76BD70" w14:textId="77777777" w:rsidR="00803D98" w:rsidRPr="004F0E73" w:rsidRDefault="00803D98" w:rsidP="00803D98">
      <w:pPr>
        <w:tabs>
          <w:tab w:val="left" w:leader="dot" w:pos="3969"/>
        </w:tabs>
        <w:rPr>
          <w:color w:val="333333"/>
          <w:szCs w:val="17"/>
        </w:rPr>
      </w:pPr>
      <w:proofErr w:type="spellStart"/>
      <w:r w:rsidRPr="004F0E73">
        <w:rPr>
          <w:color w:val="333333"/>
          <w:szCs w:val="17"/>
        </w:rPr>
        <w:t>McDONNELL</w:t>
      </w:r>
      <w:proofErr w:type="spellEnd"/>
      <w:r w:rsidRPr="004F0E73">
        <w:rPr>
          <w:color w:val="333333"/>
          <w:szCs w:val="17"/>
        </w:rPr>
        <w:t>, Joshua</w:t>
      </w:r>
    </w:p>
    <w:p w14:paraId="384E6AD9" w14:textId="77777777" w:rsidR="00803D98" w:rsidRPr="004F0E73" w:rsidRDefault="00803D98" w:rsidP="00803D98">
      <w:pPr>
        <w:tabs>
          <w:tab w:val="left" w:leader="dot" w:pos="3969"/>
        </w:tabs>
        <w:rPr>
          <w:color w:val="333333"/>
          <w:szCs w:val="17"/>
        </w:rPr>
      </w:pPr>
      <w:r w:rsidRPr="004F0E73">
        <w:rPr>
          <w:color w:val="333333"/>
          <w:szCs w:val="17"/>
        </w:rPr>
        <w:t>Gorge Ward Councillor - 2 vacancies</w:t>
      </w:r>
    </w:p>
    <w:p w14:paraId="3365D5BC" w14:textId="77777777" w:rsidR="00803D98" w:rsidRPr="004F0E73" w:rsidRDefault="00803D98" w:rsidP="00803D98">
      <w:pPr>
        <w:tabs>
          <w:tab w:val="left" w:leader="dot" w:pos="3969"/>
        </w:tabs>
        <w:spacing w:after="0"/>
        <w:rPr>
          <w:color w:val="333333"/>
          <w:szCs w:val="17"/>
        </w:rPr>
      </w:pPr>
      <w:r w:rsidRPr="004F0E73">
        <w:rPr>
          <w:color w:val="333333"/>
          <w:szCs w:val="17"/>
        </w:rPr>
        <w:t>MCLUSKEY, Johanna</w:t>
      </w:r>
    </w:p>
    <w:p w14:paraId="64C54B09" w14:textId="77777777" w:rsidR="00803D98" w:rsidRPr="004F0E73" w:rsidRDefault="00803D98" w:rsidP="00803D98">
      <w:pPr>
        <w:tabs>
          <w:tab w:val="left" w:leader="dot" w:pos="3969"/>
        </w:tabs>
        <w:spacing w:after="0"/>
        <w:rPr>
          <w:color w:val="333333"/>
          <w:szCs w:val="17"/>
        </w:rPr>
      </w:pPr>
      <w:r w:rsidRPr="004F0E73">
        <w:rPr>
          <w:color w:val="333333"/>
          <w:szCs w:val="17"/>
        </w:rPr>
        <w:t>SOHAL, Gurtej</w:t>
      </w:r>
    </w:p>
    <w:p w14:paraId="7FDC8BE1" w14:textId="77777777" w:rsidR="00803D98" w:rsidRPr="004F0E73" w:rsidRDefault="00803D98" w:rsidP="00803D98">
      <w:pPr>
        <w:tabs>
          <w:tab w:val="left" w:leader="dot" w:pos="3969"/>
        </w:tabs>
        <w:spacing w:after="0"/>
        <w:rPr>
          <w:color w:val="333333"/>
          <w:szCs w:val="17"/>
        </w:rPr>
      </w:pPr>
      <w:r w:rsidRPr="004F0E73">
        <w:rPr>
          <w:color w:val="333333"/>
          <w:szCs w:val="17"/>
        </w:rPr>
        <w:t>BUSATO, Gianni</w:t>
      </w:r>
    </w:p>
    <w:p w14:paraId="4AEF415B" w14:textId="77777777" w:rsidR="00803D98" w:rsidRPr="004F0E73" w:rsidRDefault="00803D98" w:rsidP="00803D98">
      <w:pPr>
        <w:tabs>
          <w:tab w:val="left" w:leader="dot" w:pos="3969"/>
        </w:tabs>
        <w:rPr>
          <w:color w:val="333333"/>
          <w:szCs w:val="17"/>
        </w:rPr>
      </w:pPr>
      <w:r w:rsidRPr="004F0E73">
        <w:rPr>
          <w:color w:val="333333"/>
          <w:szCs w:val="17"/>
        </w:rPr>
        <w:t>BARBARO, Dom</w:t>
      </w:r>
    </w:p>
    <w:p w14:paraId="57AB1B65" w14:textId="77777777" w:rsidR="00803D98" w:rsidRPr="004F0E73" w:rsidRDefault="00803D98" w:rsidP="00803D98">
      <w:pPr>
        <w:tabs>
          <w:tab w:val="left" w:leader="dot" w:pos="3969"/>
        </w:tabs>
        <w:rPr>
          <w:color w:val="333333"/>
          <w:szCs w:val="17"/>
        </w:rPr>
      </w:pPr>
      <w:r w:rsidRPr="004F0E73">
        <w:rPr>
          <w:color w:val="333333"/>
          <w:szCs w:val="17"/>
        </w:rPr>
        <w:t>Newton Ward Councillor - 2 vacancies</w:t>
      </w:r>
    </w:p>
    <w:p w14:paraId="5A46DBA4" w14:textId="77777777" w:rsidR="00803D98" w:rsidRPr="004F0E73" w:rsidRDefault="00803D98" w:rsidP="00803D98">
      <w:pPr>
        <w:tabs>
          <w:tab w:val="left" w:leader="dot" w:pos="3969"/>
        </w:tabs>
        <w:spacing w:after="0"/>
        <w:rPr>
          <w:color w:val="333333"/>
          <w:szCs w:val="17"/>
        </w:rPr>
      </w:pPr>
      <w:r w:rsidRPr="004F0E73">
        <w:rPr>
          <w:color w:val="333333"/>
          <w:szCs w:val="17"/>
        </w:rPr>
        <w:t>SCALZI, Claude</w:t>
      </w:r>
    </w:p>
    <w:p w14:paraId="6B64F645" w14:textId="77777777" w:rsidR="00803D98" w:rsidRPr="004F0E73" w:rsidRDefault="00803D98" w:rsidP="00803D98">
      <w:pPr>
        <w:tabs>
          <w:tab w:val="left" w:leader="dot" w:pos="3969"/>
        </w:tabs>
        <w:spacing w:after="0"/>
        <w:rPr>
          <w:color w:val="333333"/>
          <w:szCs w:val="17"/>
        </w:rPr>
      </w:pPr>
      <w:r w:rsidRPr="004F0E73">
        <w:rPr>
          <w:color w:val="333333"/>
          <w:szCs w:val="17"/>
        </w:rPr>
        <w:t>AGOSTINELLI, Paul</w:t>
      </w:r>
    </w:p>
    <w:p w14:paraId="1B48B126" w14:textId="77777777" w:rsidR="00803D98" w:rsidRPr="004F0E73" w:rsidRDefault="00803D98" w:rsidP="00803D98">
      <w:pPr>
        <w:tabs>
          <w:tab w:val="left" w:leader="dot" w:pos="3969"/>
        </w:tabs>
        <w:spacing w:after="0"/>
        <w:rPr>
          <w:color w:val="333333"/>
          <w:szCs w:val="17"/>
        </w:rPr>
      </w:pPr>
      <w:r w:rsidRPr="004F0E73">
        <w:rPr>
          <w:color w:val="333333"/>
          <w:szCs w:val="17"/>
        </w:rPr>
        <w:t>FERGUSON, Mark</w:t>
      </w:r>
    </w:p>
    <w:p w14:paraId="4EC0D0DA" w14:textId="77777777" w:rsidR="00803D98" w:rsidRPr="004F0E73" w:rsidRDefault="00803D98" w:rsidP="00803D98">
      <w:pPr>
        <w:tabs>
          <w:tab w:val="left" w:leader="dot" w:pos="3969"/>
        </w:tabs>
        <w:rPr>
          <w:color w:val="333333"/>
          <w:szCs w:val="17"/>
        </w:rPr>
      </w:pPr>
      <w:proofErr w:type="gramStart"/>
      <w:r w:rsidRPr="004F0E73">
        <w:rPr>
          <w:color w:val="333333"/>
          <w:szCs w:val="17"/>
        </w:rPr>
        <w:t>LEOMBRUNO ,</w:t>
      </w:r>
      <w:proofErr w:type="gramEnd"/>
      <w:r w:rsidRPr="004F0E73">
        <w:rPr>
          <w:color w:val="333333"/>
          <w:szCs w:val="17"/>
        </w:rPr>
        <w:t xml:space="preserve"> Anna</w:t>
      </w:r>
    </w:p>
    <w:p w14:paraId="56191110" w14:textId="77777777" w:rsidR="00803D98" w:rsidRPr="004F0E73" w:rsidRDefault="00803D98" w:rsidP="00803D98">
      <w:pPr>
        <w:tabs>
          <w:tab w:val="left" w:leader="dot" w:pos="3969"/>
        </w:tabs>
        <w:rPr>
          <w:color w:val="333333"/>
          <w:szCs w:val="17"/>
        </w:rPr>
      </w:pPr>
      <w:r w:rsidRPr="004F0E73">
        <w:rPr>
          <w:color w:val="333333"/>
          <w:szCs w:val="17"/>
        </w:rPr>
        <w:t>River Ward Councillor - 2 vacancies</w:t>
      </w:r>
    </w:p>
    <w:p w14:paraId="1AB072CC" w14:textId="77777777" w:rsidR="00803D98" w:rsidRPr="004F0E73" w:rsidRDefault="00803D98" w:rsidP="00803D98">
      <w:pPr>
        <w:tabs>
          <w:tab w:val="left" w:leader="dot" w:pos="3969"/>
        </w:tabs>
        <w:spacing w:after="0"/>
        <w:rPr>
          <w:color w:val="333333"/>
          <w:szCs w:val="17"/>
        </w:rPr>
      </w:pPr>
      <w:r w:rsidRPr="004F0E73">
        <w:rPr>
          <w:color w:val="333333"/>
          <w:szCs w:val="17"/>
        </w:rPr>
        <w:t>PARKEN, Kevin Kingsley</w:t>
      </w:r>
    </w:p>
    <w:p w14:paraId="7E30C9BB" w14:textId="77777777" w:rsidR="00803D98" w:rsidRPr="004F0E73" w:rsidRDefault="00803D98" w:rsidP="00803D98">
      <w:pPr>
        <w:tabs>
          <w:tab w:val="left" w:leader="dot" w:pos="3969"/>
        </w:tabs>
        <w:spacing w:after="0"/>
        <w:rPr>
          <w:color w:val="333333"/>
          <w:szCs w:val="17"/>
        </w:rPr>
      </w:pPr>
      <w:r w:rsidRPr="004F0E73">
        <w:rPr>
          <w:color w:val="333333"/>
          <w:szCs w:val="17"/>
        </w:rPr>
        <w:t>NOBLE, Matthew</w:t>
      </w:r>
    </w:p>
    <w:p w14:paraId="30B81208"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CARBONE, </w:t>
      </w:r>
      <w:proofErr w:type="spellStart"/>
      <w:r w:rsidRPr="004F0E73">
        <w:rPr>
          <w:color w:val="333333"/>
          <w:szCs w:val="17"/>
        </w:rPr>
        <w:t>Aniello</w:t>
      </w:r>
      <w:proofErr w:type="spellEnd"/>
    </w:p>
    <w:p w14:paraId="20988391" w14:textId="77777777" w:rsidR="00803D98" w:rsidRPr="004F0E73" w:rsidRDefault="00803D98" w:rsidP="00803D98">
      <w:pPr>
        <w:tabs>
          <w:tab w:val="left" w:leader="dot" w:pos="3969"/>
        </w:tabs>
        <w:spacing w:after="0"/>
        <w:rPr>
          <w:color w:val="333333"/>
          <w:szCs w:val="17"/>
        </w:rPr>
      </w:pPr>
      <w:r w:rsidRPr="004F0E73">
        <w:rPr>
          <w:color w:val="333333"/>
          <w:szCs w:val="17"/>
        </w:rPr>
        <w:t>LAKHANI, Jagdish Harish</w:t>
      </w:r>
    </w:p>
    <w:p w14:paraId="15FC102B" w14:textId="77777777" w:rsidR="00803D98" w:rsidRPr="004F0E73" w:rsidRDefault="00803D98" w:rsidP="00803D98">
      <w:pPr>
        <w:tabs>
          <w:tab w:val="left" w:leader="dot" w:pos="3969"/>
        </w:tabs>
        <w:rPr>
          <w:color w:val="333333"/>
          <w:szCs w:val="17"/>
        </w:rPr>
      </w:pPr>
      <w:r w:rsidRPr="004F0E73">
        <w:rPr>
          <w:color w:val="333333"/>
          <w:szCs w:val="17"/>
        </w:rPr>
        <w:t>OZGO, Eric Charles</w:t>
      </w:r>
    </w:p>
    <w:p w14:paraId="020507D5" w14:textId="77777777" w:rsidR="00803D98" w:rsidRPr="004F0E73" w:rsidRDefault="00803D98" w:rsidP="00803D98">
      <w:pPr>
        <w:tabs>
          <w:tab w:val="left" w:leader="dot" w:pos="3969"/>
        </w:tabs>
        <w:rPr>
          <w:color w:val="333333"/>
          <w:szCs w:val="17"/>
        </w:rPr>
      </w:pPr>
      <w:r w:rsidRPr="004F0E73">
        <w:rPr>
          <w:color w:val="333333"/>
          <w:szCs w:val="17"/>
        </w:rPr>
        <w:t>Woodforde Ward Councillor - 2 vacancies</w:t>
      </w:r>
    </w:p>
    <w:p w14:paraId="160A316D" w14:textId="77777777" w:rsidR="00803D98" w:rsidRPr="004F0E73" w:rsidRDefault="00803D98" w:rsidP="00803D98">
      <w:pPr>
        <w:spacing w:after="0"/>
      </w:pPr>
      <w:r w:rsidRPr="004F0E73">
        <w:t>BRITTON - LA SALLE, Therese</w:t>
      </w:r>
      <w:r w:rsidRPr="004F0E73">
        <w:rPr>
          <w:color w:val="333333"/>
          <w:szCs w:val="17"/>
        </w:rPr>
        <w:t xml:space="preserve"> – elected unopposed</w:t>
      </w:r>
    </w:p>
    <w:p w14:paraId="2016DB2C" w14:textId="77777777" w:rsidR="00803D98" w:rsidRPr="004F0E73" w:rsidRDefault="00803D98" w:rsidP="00803D98">
      <w:r w:rsidRPr="004F0E73">
        <w:t>FLYNN, John</w:t>
      </w:r>
      <w:r w:rsidRPr="004F0E73">
        <w:rPr>
          <w:color w:val="333333"/>
          <w:szCs w:val="17"/>
        </w:rPr>
        <w:t xml:space="preserve"> – elected unopposed</w:t>
      </w:r>
    </w:p>
    <w:p w14:paraId="27E2F6C9" w14:textId="77777777" w:rsidR="00803D98" w:rsidRPr="004F0E73" w:rsidRDefault="00803D98" w:rsidP="00803D98">
      <w:pPr>
        <w:rPr>
          <w:bCs/>
          <w:i/>
          <w:iCs/>
        </w:rPr>
      </w:pPr>
      <w:r w:rsidRPr="004F0E73">
        <w:rPr>
          <w:bCs/>
          <w:i/>
          <w:iCs/>
        </w:rPr>
        <w:t>Voting conducted by post</w:t>
      </w:r>
    </w:p>
    <w:p w14:paraId="492241A7" w14:textId="43B8AC38"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423D8C31"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4E381C8D" w14:textId="77777777" w:rsidR="00803D98" w:rsidRPr="004F0E73" w:rsidRDefault="00803D98" w:rsidP="00803D98">
      <w:r w:rsidRPr="004F0E73">
        <w:t>Completed voting material must be returned by 5:00 pm on Thursday 10 November 2022.</w:t>
      </w:r>
    </w:p>
    <w:p w14:paraId="59AC2483" w14:textId="3A6EDF89" w:rsidR="00345FBA" w:rsidRDefault="00803D98" w:rsidP="00803D98">
      <w:r>
        <w:t>A ballot box is available at the council office</w:t>
      </w:r>
      <w:r w:rsidRPr="004F0E73">
        <w:t xml:space="preserve"> for electors wishing to hand deliver their completed voting material during office hours.</w:t>
      </w:r>
    </w:p>
    <w:p w14:paraId="4A826881" w14:textId="77777777" w:rsidR="00345FBA" w:rsidRDefault="00345FBA">
      <w:pPr>
        <w:spacing w:after="0" w:line="240" w:lineRule="auto"/>
        <w:jc w:val="left"/>
      </w:pPr>
      <w:r>
        <w:br w:type="page"/>
      </w:r>
    </w:p>
    <w:p w14:paraId="3C01A6E2" w14:textId="77777777" w:rsidR="00803D98" w:rsidRPr="004F0E73" w:rsidRDefault="00803D98" w:rsidP="00803D98">
      <w:pPr>
        <w:rPr>
          <w:bCs/>
          <w:i/>
          <w:iCs/>
        </w:rPr>
      </w:pPr>
      <w:r w:rsidRPr="004F0E73">
        <w:rPr>
          <w:bCs/>
          <w:i/>
          <w:iCs/>
        </w:rPr>
        <w:lastRenderedPageBreak/>
        <w:t>Vote counting location</w:t>
      </w:r>
    </w:p>
    <w:p w14:paraId="266BF828" w14:textId="1EB3C533" w:rsidR="00803D98" w:rsidRPr="004F0E73" w:rsidRDefault="00803D98" w:rsidP="00803D98">
      <w:r w:rsidRPr="004F0E73">
        <w:t xml:space="preserve">The scrutiny and count will take place at </w:t>
      </w:r>
      <w:r w:rsidRPr="004F0E73">
        <w:rPr>
          <w:szCs w:val="17"/>
        </w:rPr>
        <w:t>Campbelltown Function Centre - 172 Montacute Road, Rostrevor</w:t>
      </w:r>
      <w:r w:rsidRPr="004F0E73">
        <w:t xml:space="preserve"> from 9:00 am on Saturday 12 November 2022. A provisional declaration will be made at the conclusion of each election count.</w:t>
      </w:r>
    </w:p>
    <w:p w14:paraId="171BD805" w14:textId="77777777" w:rsidR="00803D98" w:rsidRPr="004F0E73" w:rsidRDefault="00803D98" w:rsidP="00803D98">
      <w:pPr>
        <w:rPr>
          <w:i/>
          <w:iCs/>
        </w:rPr>
      </w:pPr>
      <w:r w:rsidRPr="004F0E73">
        <w:rPr>
          <w:i/>
          <w:iCs/>
        </w:rPr>
        <w:t>Campaign disclosure returns</w:t>
      </w:r>
    </w:p>
    <w:p w14:paraId="223B0837" w14:textId="77777777" w:rsidR="00803D98" w:rsidRPr="004F0E73" w:rsidRDefault="00803D98" w:rsidP="00803D98">
      <w:r w:rsidRPr="004F0E73">
        <w:t>Candidates must lodge the following returns with the Electoral Commissioner:</w:t>
      </w:r>
    </w:p>
    <w:p w14:paraId="4DB6FBFF"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7FEE538E"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75085A54"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5C7E5082"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74E37F23"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569161D7" w14:textId="77777777" w:rsidR="00803D98" w:rsidRPr="004F0E73" w:rsidRDefault="00803D98" w:rsidP="00803D98">
      <w:r w:rsidRPr="004F0E73">
        <w:t xml:space="preserve">Detailed information about candidate disclosure return requirements can be found at </w:t>
      </w:r>
      <w:hyperlink r:id="rId29" w:history="1">
        <w:r w:rsidRPr="004F0E73">
          <w:rPr>
            <w:rStyle w:val="Hyperlink"/>
          </w:rPr>
          <w:t>www.ecsa.sa.gov.au</w:t>
        </w:r>
      </w:hyperlink>
    </w:p>
    <w:p w14:paraId="22636653" w14:textId="77777777" w:rsidR="00803D98" w:rsidRPr="004F0E73" w:rsidRDefault="00803D98" w:rsidP="00803D98">
      <w:pPr>
        <w:pStyle w:val="GG-SName"/>
      </w:pPr>
      <w:r w:rsidRPr="004F0E73">
        <w:t>Mick Sherry</w:t>
      </w:r>
    </w:p>
    <w:p w14:paraId="5A59433C" w14:textId="77777777" w:rsidR="00803D98" w:rsidRDefault="00803D98" w:rsidP="00803D98">
      <w:pPr>
        <w:pStyle w:val="GG-Signature"/>
      </w:pPr>
      <w:r w:rsidRPr="00EC4A7D">
        <w:t>Returning Officer</w:t>
      </w:r>
    </w:p>
    <w:p w14:paraId="2D7540C5" w14:textId="77777777" w:rsidR="00803D98" w:rsidRDefault="00803D98" w:rsidP="00803D98">
      <w:pPr>
        <w:pStyle w:val="GG-Signature"/>
        <w:pBdr>
          <w:top w:val="single" w:sz="4" w:space="1" w:color="auto"/>
        </w:pBdr>
        <w:spacing w:before="100" w:after="80" w:line="14" w:lineRule="exact"/>
        <w:ind w:left="1080" w:right="1080"/>
        <w:jc w:val="center"/>
      </w:pPr>
    </w:p>
    <w:p w14:paraId="06429598" w14:textId="77777777" w:rsidR="00803D98" w:rsidRPr="00A261F0" w:rsidRDefault="00803D98" w:rsidP="00803D98">
      <w:pPr>
        <w:pStyle w:val="Counciltitle"/>
        <w:pBdr>
          <w:top w:val="none" w:sz="0" w:space="0" w:color="auto"/>
        </w:pBdr>
        <w:rPr>
          <w:b/>
          <w:bCs w:val="0"/>
          <w:smallCaps w:val="0"/>
        </w:rPr>
      </w:pPr>
      <w:r w:rsidRPr="00A261F0">
        <w:rPr>
          <w:b/>
          <w:bCs w:val="0"/>
          <w:smallCaps w:val="0"/>
        </w:rPr>
        <w:t xml:space="preserve">District Council of </w:t>
      </w:r>
      <w:proofErr w:type="spellStart"/>
      <w:r w:rsidRPr="00A261F0">
        <w:rPr>
          <w:b/>
          <w:bCs w:val="0"/>
          <w:smallCaps w:val="0"/>
        </w:rPr>
        <w:t>Ceduna</w:t>
      </w:r>
      <w:proofErr w:type="spellEnd"/>
    </w:p>
    <w:p w14:paraId="43719B65"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78634DDA"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14AE8E12" w14:textId="77777777" w:rsidR="00803D98" w:rsidRPr="004F0E73" w:rsidRDefault="00803D98" w:rsidP="00803D98">
      <w:pPr>
        <w:tabs>
          <w:tab w:val="left" w:leader="dot" w:pos="3969"/>
        </w:tabs>
        <w:spacing w:after="0"/>
        <w:rPr>
          <w:color w:val="333333"/>
          <w:szCs w:val="17"/>
        </w:rPr>
      </w:pPr>
      <w:r w:rsidRPr="004F0E73">
        <w:rPr>
          <w:color w:val="333333"/>
          <w:szCs w:val="17"/>
        </w:rPr>
        <w:t>MAYNARD, Ken</w:t>
      </w:r>
    </w:p>
    <w:p w14:paraId="078D1558" w14:textId="77777777" w:rsidR="00803D98" w:rsidRPr="004F0E73" w:rsidRDefault="00803D98" w:rsidP="00803D98">
      <w:pPr>
        <w:tabs>
          <w:tab w:val="left" w:leader="dot" w:pos="3969"/>
        </w:tabs>
        <w:spacing w:after="0"/>
        <w:rPr>
          <w:color w:val="333333"/>
          <w:szCs w:val="17"/>
        </w:rPr>
      </w:pPr>
      <w:r w:rsidRPr="004F0E73">
        <w:rPr>
          <w:color w:val="333333"/>
          <w:szCs w:val="17"/>
        </w:rPr>
        <w:t>WILL, Perry Alan</w:t>
      </w:r>
    </w:p>
    <w:p w14:paraId="4A788B6A" w14:textId="77777777" w:rsidR="00803D98" w:rsidRPr="004F0E73" w:rsidRDefault="00803D98" w:rsidP="00803D98">
      <w:pPr>
        <w:tabs>
          <w:tab w:val="left" w:leader="dot" w:pos="3969"/>
        </w:tabs>
        <w:spacing w:after="0"/>
        <w:rPr>
          <w:color w:val="333333"/>
          <w:szCs w:val="17"/>
        </w:rPr>
      </w:pPr>
      <w:r w:rsidRPr="004F0E73">
        <w:rPr>
          <w:color w:val="333333"/>
          <w:szCs w:val="17"/>
        </w:rPr>
        <w:t>Area Councillor - 8 vacancies</w:t>
      </w:r>
    </w:p>
    <w:p w14:paraId="0D892F10" w14:textId="77777777" w:rsidR="00803D98" w:rsidRPr="004F0E73" w:rsidRDefault="00803D98" w:rsidP="00803D98">
      <w:pPr>
        <w:spacing w:after="0"/>
      </w:pPr>
      <w:r w:rsidRPr="004F0E73">
        <w:t>BREWSTER, Joyce</w:t>
      </w:r>
    </w:p>
    <w:p w14:paraId="62DF2C36" w14:textId="77777777" w:rsidR="00803D98" w:rsidRPr="004F0E73" w:rsidRDefault="00803D98" w:rsidP="00803D98">
      <w:pPr>
        <w:spacing w:after="0"/>
      </w:pPr>
      <w:r w:rsidRPr="004F0E73">
        <w:t>NICHOLLS, Hayley</w:t>
      </w:r>
    </w:p>
    <w:p w14:paraId="26B004B0" w14:textId="77777777" w:rsidR="00803D98" w:rsidRPr="004F0E73" w:rsidRDefault="00803D98" w:rsidP="00803D98">
      <w:pPr>
        <w:spacing w:after="0"/>
      </w:pPr>
      <w:r w:rsidRPr="004F0E73">
        <w:t>BROWN, Paul Gibson</w:t>
      </w:r>
    </w:p>
    <w:p w14:paraId="49B08B16" w14:textId="77777777" w:rsidR="00803D98" w:rsidRPr="004F0E73" w:rsidRDefault="00803D98" w:rsidP="00803D98">
      <w:pPr>
        <w:spacing w:after="0"/>
      </w:pPr>
      <w:r w:rsidRPr="004F0E73">
        <w:t>SLEEP, Robert George</w:t>
      </w:r>
    </w:p>
    <w:p w14:paraId="14D498D8" w14:textId="77777777" w:rsidR="00803D98" w:rsidRPr="004F0E73" w:rsidRDefault="00803D98" w:rsidP="00803D98">
      <w:pPr>
        <w:spacing w:after="0"/>
      </w:pPr>
      <w:r w:rsidRPr="004F0E73">
        <w:t>NICHOLLS, Anthony William</w:t>
      </w:r>
    </w:p>
    <w:p w14:paraId="3AF865BE" w14:textId="77777777" w:rsidR="00803D98" w:rsidRPr="004F0E73" w:rsidRDefault="00803D98" w:rsidP="00803D98">
      <w:pPr>
        <w:spacing w:after="0"/>
      </w:pPr>
      <w:r w:rsidRPr="004F0E73">
        <w:t>RYAN, Geoff</w:t>
      </w:r>
    </w:p>
    <w:p w14:paraId="66640A9B" w14:textId="77777777" w:rsidR="00803D98" w:rsidRPr="004F0E73" w:rsidRDefault="00803D98" w:rsidP="00803D98">
      <w:pPr>
        <w:spacing w:after="0"/>
      </w:pPr>
      <w:r w:rsidRPr="004F0E73">
        <w:t xml:space="preserve">JACOBSEN, Michele </w:t>
      </w:r>
    </w:p>
    <w:p w14:paraId="26F7BB52" w14:textId="77777777" w:rsidR="00803D98" w:rsidRPr="004F0E73" w:rsidRDefault="00803D98" w:rsidP="00803D98">
      <w:pPr>
        <w:spacing w:after="0"/>
      </w:pPr>
      <w:r w:rsidRPr="004F0E73">
        <w:t>EVANS, Terena</w:t>
      </w:r>
    </w:p>
    <w:p w14:paraId="08D9F88F" w14:textId="77777777" w:rsidR="00803D98" w:rsidRPr="004F0E73" w:rsidRDefault="00803D98" w:rsidP="00803D98">
      <w:pPr>
        <w:spacing w:after="0"/>
      </w:pPr>
      <w:proofErr w:type="spellStart"/>
      <w:r w:rsidRPr="004F0E73">
        <w:t>M</w:t>
      </w:r>
      <w:r>
        <w:t>c</w:t>
      </w:r>
      <w:r w:rsidRPr="004F0E73">
        <w:t>GUINNESS</w:t>
      </w:r>
      <w:proofErr w:type="spellEnd"/>
      <w:r w:rsidRPr="004F0E73">
        <w:t xml:space="preserve">, Jane Elizabeth </w:t>
      </w:r>
    </w:p>
    <w:p w14:paraId="2D21292B" w14:textId="77777777" w:rsidR="00803D98" w:rsidRPr="004F0E73" w:rsidRDefault="00803D98" w:rsidP="00803D98">
      <w:pPr>
        <w:spacing w:after="0"/>
      </w:pPr>
      <w:proofErr w:type="gramStart"/>
      <w:r w:rsidRPr="004F0E73">
        <w:t>EVANS ,</w:t>
      </w:r>
      <w:proofErr w:type="gramEnd"/>
      <w:r w:rsidRPr="004F0E73">
        <w:t xml:space="preserve"> Janet Shirley</w:t>
      </w:r>
    </w:p>
    <w:p w14:paraId="6C351855" w14:textId="77777777" w:rsidR="00803D98" w:rsidRPr="004F0E73" w:rsidRDefault="00803D98" w:rsidP="00803D98">
      <w:r w:rsidRPr="004F0E73">
        <w:t>SAMSONENKO, Melanie Kate</w:t>
      </w:r>
    </w:p>
    <w:p w14:paraId="4BF35A2E" w14:textId="77777777" w:rsidR="00803D98" w:rsidRPr="004F0E73" w:rsidRDefault="00803D98" w:rsidP="00803D98">
      <w:pPr>
        <w:rPr>
          <w:bCs/>
          <w:i/>
          <w:iCs/>
        </w:rPr>
      </w:pPr>
      <w:r w:rsidRPr="004F0E73">
        <w:rPr>
          <w:bCs/>
          <w:i/>
          <w:iCs/>
        </w:rPr>
        <w:t>Voting conducted by post</w:t>
      </w:r>
    </w:p>
    <w:p w14:paraId="51D786BA" w14:textId="71A0FBBC"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54587C9D"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61B17437" w14:textId="77777777" w:rsidR="00803D98" w:rsidRPr="004F0E73" w:rsidRDefault="00803D98" w:rsidP="00803D98">
      <w:r w:rsidRPr="004F0E73">
        <w:t>Completed voting material must be returned by 5:00 pm on Thursday 10 November 2022.</w:t>
      </w:r>
    </w:p>
    <w:p w14:paraId="6FC4525F"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5998F208" w14:textId="77777777" w:rsidR="00803D98" w:rsidRPr="004F0E73" w:rsidRDefault="00803D98" w:rsidP="00803D98">
      <w:pPr>
        <w:rPr>
          <w:bCs/>
          <w:i/>
          <w:iCs/>
        </w:rPr>
      </w:pPr>
      <w:r w:rsidRPr="004F0E73">
        <w:rPr>
          <w:bCs/>
          <w:i/>
          <w:iCs/>
        </w:rPr>
        <w:t>Vote counting location</w:t>
      </w:r>
    </w:p>
    <w:p w14:paraId="5B8A0FEB" w14:textId="47E63CB4" w:rsidR="00803D98" w:rsidRPr="004F0E73" w:rsidRDefault="00803D98" w:rsidP="00803D98">
      <w:r w:rsidRPr="004F0E73">
        <w:t xml:space="preserve">The scrutiny and count will take place at the </w:t>
      </w:r>
      <w:r w:rsidRPr="004F0E73">
        <w:rPr>
          <w:szCs w:val="17"/>
        </w:rPr>
        <w:t>Council Office - 44 O'Loughlin Terrace, Ceduna</w:t>
      </w:r>
      <w:r w:rsidRPr="004F0E73">
        <w:t xml:space="preserve"> from 9:00 am on Saturday 12 November 2022. A provisional declaration will be made at the conclusion of each election count.</w:t>
      </w:r>
    </w:p>
    <w:p w14:paraId="5A91A39B" w14:textId="77777777" w:rsidR="00803D98" w:rsidRPr="004F0E73" w:rsidRDefault="00803D98" w:rsidP="00803D98">
      <w:pPr>
        <w:rPr>
          <w:i/>
          <w:iCs/>
        </w:rPr>
      </w:pPr>
      <w:r w:rsidRPr="004F0E73">
        <w:rPr>
          <w:i/>
          <w:iCs/>
        </w:rPr>
        <w:t>Campaign disclosure returns</w:t>
      </w:r>
    </w:p>
    <w:p w14:paraId="203E471B" w14:textId="77777777" w:rsidR="00803D98" w:rsidRPr="004F0E73" w:rsidRDefault="00803D98" w:rsidP="00803D98">
      <w:r w:rsidRPr="004F0E73">
        <w:t>Candidates must lodge the following returns with the Electoral Commissioner:</w:t>
      </w:r>
    </w:p>
    <w:p w14:paraId="103A8977" w14:textId="77777777" w:rsidR="00803D98" w:rsidRPr="004F0E73" w:rsidRDefault="00803D98" w:rsidP="00022EE2">
      <w:pPr>
        <w:pStyle w:val="ListParagraph"/>
        <w:numPr>
          <w:ilvl w:val="0"/>
          <w:numId w:val="28"/>
        </w:numPr>
        <w:spacing w:line="240" w:lineRule="auto"/>
        <w:ind w:hanging="357"/>
        <w:contextualSpacing w:val="0"/>
        <w:jc w:val="left"/>
      </w:pPr>
      <w:r w:rsidRPr="004F0E73">
        <w:t>Campaign donation return (all councils including the City of Adelaide)</w:t>
      </w:r>
    </w:p>
    <w:p w14:paraId="30B8459D" w14:textId="77777777" w:rsidR="00803D98" w:rsidRPr="004F0E73" w:rsidRDefault="00803D98" w:rsidP="00022EE2">
      <w:pPr>
        <w:pStyle w:val="ListParagraph"/>
        <w:numPr>
          <w:ilvl w:val="1"/>
          <w:numId w:val="28"/>
        </w:numPr>
        <w:spacing w:after="0" w:line="240" w:lineRule="auto"/>
        <w:ind w:hanging="357"/>
        <w:contextualSpacing w:val="0"/>
        <w:jc w:val="left"/>
      </w:pPr>
      <w:r w:rsidRPr="004F0E73">
        <w:t>Return no.1 – lodgement between 27 September and 4 October 2022</w:t>
      </w:r>
    </w:p>
    <w:p w14:paraId="28537865" w14:textId="77777777" w:rsidR="00803D98" w:rsidRPr="004F0E73" w:rsidRDefault="00803D98" w:rsidP="00022EE2">
      <w:pPr>
        <w:pStyle w:val="ListParagraph"/>
        <w:numPr>
          <w:ilvl w:val="1"/>
          <w:numId w:val="28"/>
        </w:numPr>
        <w:spacing w:line="240" w:lineRule="auto"/>
        <w:ind w:hanging="357"/>
        <w:contextualSpacing w:val="0"/>
        <w:jc w:val="left"/>
      </w:pPr>
      <w:r w:rsidRPr="004F0E73">
        <w:t>Return no.2 – lodgement within 30 days after the conclusion of the election</w:t>
      </w:r>
    </w:p>
    <w:p w14:paraId="253E84CC" w14:textId="77777777" w:rsidR="00803D98" w:rsidRPr="004F0E73" w:rsidRDefault="00803D98" w:rsidP="00022EE2">
      <w:pPr>
        <w:pStyle w:val="ListParagraph"/>
        <w:numPr>
          <w:ilvl w:val="0"/>
          <w:numId w:val="28"/>
        </w:numPr>
        <w:spacing w:line="240" w:lineRule="auto"/>
        <w:ind w:hanging="357"/>
        <w:contextualSpacing w:val="0"/>
        <w:jc w:val="left"/>
      </w:pPr>
      <w:r w:rsidRPr="004F0E73">
        <w:t>Large gift return (all councils including the City of Adelaide)</w:t>
      </w:r>
    </w:p>
    <w:p w14:paraId="6A79523C" w14:textId="77777777" w:rsidR="00803D98" w:rsidRPr="004F0E73" w:rsidRDefault="00803D98" w:rsidP="00022EE2">
      <w:pPr>
        <w:pStyle w:val="ListParagraph"/>
        <w:numPr>
          <w:ilvl w:val="1"/>
          <w:numId w:val="28"/>
        </w:numPr>
        <w:spacing w:line="240" w:lineRule="auto"/>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4B54B69E" w14:textId="77777777" w:rsidR="00803D98" w:rsidRPr="004F0E73" w:rsidRDefault="00803D98" w:rsidP="00803D98">
      <w:r w:rsidRPr="004F0E73">
        <w:t xml:space="preserve">Detailed information about candidate disclosure return requirements can be found at </w:t>
      </w:r>
      <w:hyperlink r:id="rId30" w:history="1">
        <w:r w:rsidRPr="004F0E73">
          <w:rPr>
            <w:rStyle w:val="Hyperlink"/>
          </w:rPr>
          <w:t>www.ecsa.sa.gov.au</w:t>
        </w:r>
      </w:hyperlink>
    </w:p>
    <w:p w14:paraId="0BEE97AE" w14:textId="77777777" w:rsidR="00803D98" w:rsidRPr="004F0E73" w:rsidRDefault="00803D98" w:rsidP="00803D98">
      <w:pPr>
        <w:pStyle w:val="GG-SName"/>
      </w:pPr>
      <w:r w:rsidRPr="004F0E73">
        <w:t>Mick Sherry</w:t>
      </w:r>
    </w:p>
    <w:p w14:paraId="5B3D9E3D" w14:textId="77777777" w:rsidR="00803D98" w:rsidRDefault="00803D98" w:rsidP="00803D98">
      <w:pPr>
        <w:pStyle w:val="GG-Signature"/>
      </w:pPr>
      <w:r w:rsidRPr="004F0E73">
        <w:t>Returning Offic</w:t>
      </w:r>
      <w:r>
        <w:t>er</w:t>
      </w:r>
    </w:p>
    <w:p w14:paraId="65EC748E" w14:textId="77777777" w:rsidR="00803D98" w:rsidRDefault="00803D98" w:rsidP="00803D98">
      <w:pPr>
        <w:pStyle w:val="GG-Signature"/>
        <w:pBdr>
          <w:top w:val="single" w:sz="4" w:space="1" w:color="auto"/>
        </w:pBdr>
        <w:spacing w:before="100" w:after="80" w:line="14" w:lineRule="exact"/>
        <w:ind w:left="1080" w:right="1080"/>
        <w:jc w:val="center"/>
      </w:pPr>
    </w:p>
    <w:p w14:paraId="3B406917" w14:textId="77777777" w:rsidR="00803D98" w:rsidRPr="00F77840" w:rsidRDefault="00803D98" w:rsidP="00555329">
      <w:pPr>
        <w:pStyle w:val="GG-Signature"/>
        <w:spacing w:after="80"/>
        <w:jc w:val="center"/>
        <w:rPr>
          <w:b/>
          <w:bCs/>
        </w:rPr>
      </w:pPr>
      <w:r w:rsidRPr="00F77840">
        <w:rPr>
          <w:b/>
          <w:bCs/>
        </w:rPr>
        <w:t>City of Charles Sturt</w:t>
      </w:r>
    </w:p>
    <w:p w14:paraId="310C7AB6"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46CC6C69"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2B67DF3F"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PAPARELLA, Paul </w:t>
      </w:r>
    </w:p>
    <w:p w14:paraId="4AEC4B54" w14:textId="77777777" w:rsidR="00803D98" w:rsidRPr="004F0E73" w:rsidRDefault="00803D98" w:rsidP="00803D98">
      <w:pPr>
        <w:tabs>
          <w:tab w:val="left" w:leader="dot" w:pos="3969"/>
        </w:tabs>
        <w:spacing w:after="0"/>
        <w:rPr>
          <w:color w:val="333333"/>
          <w:szCs w:val="17"/>
        </w:rPr>
      </w:pPr>
      <w:r w:rsidRPr="004F0E73">
        <w:rPr>
          <w:color w:val="333333"/>
          <w:szCs w:val="17"/>
        </w:rPr>
        <w:t>RUSSO, Maria</w:t>
      </w:r>
    </w:p>
    <w:p w14:paraId="6612AE61" w14:textId="77777777" w:rsidR="00803D98" w:rsidRPr="004F0E73" w:rsidRDefault="00803D98" w:rsidP="00803D98">
      <w:pPr>
        <w:tabs>
          <w:tab w:val="left" w:leader="dot" w:pos="3969"/>
        </w:tabs>
        <w:spacing w:after="0"/>
        <w:rPr>
          <w:color w:val="333333"/>
          <w:szCs w:val="17"/>
        </w:rPr>
      </w:pPr>
      <w:r w:rsidRPr="004F0E73">
        <w:rPr>
          <w:color w:val="333333"/>
          <w:szCs w:val="17"/>
        </w:rPr>
        <w:t>EVANS, Angela</w:t>
      </w:r>
    </w:p>
    <w:p w14:paraId="75B8A969" w14:textId="11675D32" w:rsidR="00345FBA" w:rsidRDefault="00803D98" w:rsidP="00803D98">
      <w:pPr>
        <w:tabs>
          <w:tab w:val="left" w:leader="dot" w:pos="3969"/>
        </w:tabs>
        <w:rPr>
          <w:color w:val="333333"/>
          <w:szCs w:val="17"/>
        </w:rPr>
      </w:pPr>
      <w:r w:rsidRPr="004F0E73">
        <w:rPr>
          <w:color w:val="333333"/>
          <w:szCs w:val="17"/>
        </w:rPr>
        <w:t>MITCHELL, Matt</w:t>
      </w:r>
    </w:p>
    <w:p w14:paraId="456EF53F" w14:textId="77777777" w:rsidR="00345FBA" w:rsidRDefault="00345FBA">
      <w:pPr>
        <w:spacing w:after="0" w:line="240" w:lineRule="auto"/>
        <w:jc w:val="left"/>
        <w:rPr>
          <w:color w:val="333333"/>
          <w:szCs w:val="17"/>
        </w:rPr>
      </w:pPr>
      <w:r>
        <w:rPr>
          <w:color w:val="333333"/>
          <w:szCs w:val="17"/>
        </w:rPr>
        <w:br w:type="page"/>
      </w:r>
    </w:p>
    <w:p w14:paraId="484809BF" w14:textId="77777777" w:rsidR="00803D98" w:rsidRPr="004F0E73" w:rsidRDefault="00803D98" w:rsidP="00803D98">
      <w:pPr>
        <w:tabs>
          <w:tab w:val="left" w:leader="dot" w:pos="3969"/>
        </w:tabs>
        <w:rPr>
          <w:color w:val="333333"/>
          <w:szCs w:val="17"/>
        </w:rPr>
      </w:pPr>
      <w:r w:rsidRPr="004F0E73">
        <w:rPr>
          <w:color w:val="333333"/>
          <w:szCs w:val="17"/>
        </w:rPr>
        <w:lastRenderedPageBreak/>
        <w:t>Semaphore Park Ward Councillor - 2 vacancies</w:t>
      </w:r>
    </w:p>
    <w:p w14:paraId="0EAAADBF"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LE LACHEUR, Nicholas </w:t>
      </w:r>
    </w:p>
    <w:p w14:paraId="44D82532"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WAKEFIELD, </w:t>
      </w:r>
      <w:proofErr w:type="spellStart"/>
      <w:r w:rsidRPr="004F0E73">
        <w:rPr>
          <w:color w:val="333333"/>
          <w:szCs w:val="17"/>
        </w:rPr>
        <w:t>Dulin</w:t>
      </w:r>
      <w:proofErr w:type="spellEnd"/>
    </w:p>
    <w:p w14:paraId="3317BA78" w14:textId="77777777" w:rsidR="00803D98" w:rsidRPr="004F0E73" w:rsidRDefault="00803D98" w:rsidP="00803D98">
      <w:pPr>
        <w:tabs>
          <w:tab w:val="left" w:leader="dot" w:pos="3969"/>
        </w:tabs>
        <w:spacing w:after="0"/>
        <w:rPr>
          <w:color w:val="333333"/>
          <w:szCs w:val="17"/>
        </w:rPr>
      </w:pPr>
      <w:r w:rsidRPr="004F0E73">
        <w:rPr>
          <w:color w:val="333333"/>
          <w:szCs w:val="17"/>
        </w:rPr>
        <w:t>GHENT, Stuart</w:t>
      </w:r>
    </w:p>
    <w:p w14:paraId="30595620" w14:textId="77777777" w:rsidR="00803D98" w:rsidRPr="004F0E73" w:rsidRDefault="00803D98" w:rsidP="00803D98">
      <w:pPr>
        <w:tabs>
          <w:tab w:val="left" w:leader="dot" w:pos="3969"/>
        </w:tabs>
        <w:rPr>
          <w:color w:val="333333"/>
          <w:szCs w:val="17"/>
        </w:rPr>
      </w:pPr>
      <w:r w:rsidRPr="004F0E73">
        <w:rPr>
          <w:color w:val="333333"/>
          <w:szCs w:val="17"/>
        </w:rPr>
        <w:t>FERRAO, Gerard</w:t>
      </w:r>
    </w:p>
    <w:p w14:paraId="6E49DCDE" w14:textId="77777777" w:rsidR="00803D98" w:rsidRPr="004F0E73" w:rsidRDefault="00803D98" w:rsidP="00803D98">
      <w:pPr>
        <w:tabs>
          <w:tab w:val="left" w:leader="dot" w:pos="3969"/>
        </w:tabs>
        <w:rPr>
          <w:color w:val="333333"/>
          <w:szCs w:val="17"/>
        </w:rPr>
      </w:pPr>
      <w:r w:rsidRPr="004F0E73">
        <w:rPr>
          <w:color w:val="333333"/>
          <w:szCs w:val="17"/>
        </w:rPr>
        <w:t>Grange Ward Councillor - 2 vacancies</w:t>
      </w:r>
    </w:p>
    <w:p w14:paraId="22AB2949" w14:textId="77777777" w:rsidR="00803D98" w:rsidRPr="004F0E73" w:rsidRDefault="00803D98" w:rsidP="00803D98">
      <w:pPr>
        <w:tabs>
          <w:tab w:val="left" w:leader="dot" w:pos="3969"/>
        </w:tabs>
        <w:spacing w:after="0"/>
        <w:rPr>
          <w:color w:val="333333"/>
          <w:szCs w:val="17"/>
        </w:rPr>
      </w:pPr>
      <w:r w:rsidRPr="004F0E73">
        <w:rPr>
          <w:color w:val="333333"/>
          <w:szCs w:val="17"/>
        </w:rPr>
        <w:t>SCHEFFLER, Tom</w:t>
      </w:r>
    </w:p>
    <w:p w14:paraId="1B5B9A15" w14:textId="77777777" w:rsidR="00803D98" w:rsidRPr="004F0E73" w:rsidRDefault="00803D98" w:rsidP="00803D98">
      <w:pPr>
        <w:tabs>
          <w:tab w:val="left" w:leader="dot" w:pos="3969"/>
        </w:tabs>
        <w:spacing w:after="0"/>
        <w:rPr>
          <w:color w:val="333333"/>
          <w:szCs w:val="17"/>
        </w:rPr>
      </w:pPr>
      <w:proofErr w:type="spellStart"/>
      <w:r w:rsidRPr="004F0E73">
        <w:rPr>
          <w:color w:val="333333"/>
          <w:szCs w:val="17"/>
        </w:rPr>
        <w:t>McGRATH</w:t>
      </w:r>
      <w:proofErr w:type="spellEnd"/>
      <w:r w:rsidRPr="004F0E73">
        <w:rPr>
          <w:color w:val="333333"/>
          <w:szCs w:val="17"/>
        </w:rPr>
        <w:t>, Sarah</w:t>
      </w:r>
    </w:p>
    <w:p w14:paraId="2432D2D3" w14:textId="77777777" w:rsidR="00803D98" w:rsidRPr="004F0E73" w:rsidRDefault="00803D98" w:rsidP="00803D98">
      <w:pPr>
        <w:tabs>
          <w:tab w:val="left" w:leader="dot" w:pos="3969"/>
        </w:tabs>
        <w:spacing w:after="0"/>
        <w:rPr>
          <w:color w:val="333333"/>
          <w:szCs w:val="17"/>
        </w:rPr>
      </w:pPr>
      <w:r w:rsidRPr="004F0E73">
        <w:rPr>
          <w:color w:val="333333"/>
          <w:szCs w:val="17"/>
        </w:rPr>
        <w:t>BLAZIC, Mara</w:t>
      </w:r>
    </w:p>
    <w:p w14:paraId="4CCEAF29" w14:textId="77777777" w:rsidR="00803D98" w:rsidRPr="004F0E73" w:rsidRDefault="00803D98" w:rsidP="00803D98">
      <w:pPr>
        <w:tabs>
          <w:tab w:val="left" w:leader="dot" w:pos="3969"/>
        </w:tabs>
        <w:rPr>
          <w:color w:val="333333"/>
          <w:szCs w:val="17"/>
        </w:rPr>
      </w:pPr>
      <w:r w:rsidRPr="004F0E73">
        <w:rPr>
          <w:color w:val="333333"/>
          <w:szCs w:val="17"/>
        </w:rPr>
        <w:t>TULLIO, Rachele</w:t>
      </w:r>
    </w:p>
    <w:p w14:paraId="30228ED0" w14:textId="77777777" w:rsidR="00803D98" w:rsidRPr="004F0E73" w:rsidRDefault="00803D98" w:rsidP="00803D98">
      <w:pPr>
        <w:tabs>
          <w:tab w:val="left" w:leader="dot" w:pos="3969"/>
        </w:tabs>
        <w:rPr>
          <w:color w:val="333333"/>
          <w:szCs w:val="17"/>
        </w:rPr>
      </w:pPr>
      <w:r w:rsidRPr="004F0E73">
        <w:rPr>
          <w:color w:val="333333"/>
          <w:szCs w:val="17"/>
        </w:rPr>
        <w:t>Henley Ward Councillor - 2 vacancies</w:t>
      </w:r>
    </w:p>
    <w:p w14:paraId="38CD9003"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FARDONE, </w:t>
      </w:r>
      <w:proofErr w:type="spellStart"/>
      <w:r w:rsidRPr="004F0E73">
        <w:rPr>
          <w:color w:val="333333"/>
          <w:szCs w:val="17"/>
        </w:rPr>
        <w:t>Merlindie</w:t>
      </w:r>
      <w:proofErr w:type="spellEnd"/>
    </w:p>
    <w:p w14:paraId="411AA3BF" w14:textId="77777777" w:rsidR="00803D98" w:rsidRPr="004F0E73" w:rsidRDefault="00803D98" w:rsidP="00803D98">
      <w:pPr>
        <w:tabs>
          <w:tab w:val="left" w:leader="dot" w:pos="3969"/>
        </w:tabs>
        <w:spacing w:after="0"/>
        <w:rPr>
          <w:color w:val="333333"/>
          <w:szCs w:val="17"/>
        </w:rPr>
      </w:pPr>
      <w:r w:rsidRPr="004F0E73">
        <w:rPr>
          <w:color w:val="333333"/>
          <w:szCs w:val="17"/>
        </w:rPr>
        <w:t>van den NIEUWELAAR, Kenzie</w:t>
      </w:r>
    </w:p>
    <w:p w14:paraId="3608BC5D" w14:textId="77777777" w:rsidR="00803D98" w:rsidRPr="004F0E73" w:rsidRDefault="00803D98" w:rsidP="00803D98">
      <w:pPr>
        <w:tabs>
          <w:tab w:val="left" w:leader="dot" w:pos="3969"/>
        </w:tabs>
        <w:rPr>
          <w:color w:val="333333"/>
          <w:szCs w:val="17"/>
        </w:rPr>
      </w:pPr>
      <w:r w:rsidRPr="004F0E73">
        <w:rPr>
          <w:color w:val="333333"/>
          <w:szCs w:val="17"/>
        </w:rPr>
        <w:t>ADLEY, John Patrick</w:t>
      </w:r>
    </w:p>
    <w:p w14:paraId="082F1DCC" w14:textId="77777777" w:rsidR="00803D98" w:rsidRPr="004F0E73" w:rsidRDefault="00803D98" w:rsidP="00803D98">
      <w:pPr>
        <w:tabs>
          <w:tab w:val="left" w:leader="dot" w:pos="3969"/>
        </w:tabs>
        <w:rPr>
          <w:color w:val="333333"/>
          <w:szCs w:val="17"/>
        </w:rPr>
      </w:pPr>
      <w:r w:rsidRPr="004F0E73">
        <w:rPr>
          <w:color w:val="333333"/>
          <w:szCs w:val="17"/>
        </w:rPr>
        <w:t>Woodville Ward Councillor - 2 vacancies</w:t>
      </w:r>
    </w:p>
    <w:p w14:paraId="1296BEB4" w14:textId="77777777" w:rsidR="00803D98" w:rsidRPr="004F0E73" w:rsidRDefault="00803D98" w:rsidP="00803D98">
      <w:pPr>
        <w:tabs>
          <w:tab w:val="left" w:leader="dot" w:pos="3969"/>
        </w:tabs>
        <w:spacing w:after="0"/>
        <w:rPr>
          <w:color w:val="333333"/>
          <w:szCs w:val="17"/>
        </w:rPr>
      </w:pPr>
      <w:r w:rsidRPr="004F0E73">
        <w:rPr>
          <w:color w:val="333333"/>
          <w:szCs w:val="17"/>
        </w:rPr>
        <w:t>CHIDAMBARANATHAN, Senthil</w:t>
      </w:r>
    </w:p>
    <w:p w14:paraId="3C1EBD95"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TRAN, </w:t>
      </w:r>
      <w:proofErr w:type="spellStart"/>
      <w:r w:rsidRPr="004F0E73">
        <w:rPr>
          <w:color w:val="333333"/>
          <w:szCs w:val="17"/>
        </w:rPr>
        <w:t>Khuyen</w:t>
      </w:r>
      <w:proofErr w:type="spellEnd"/>
      <w:r w:rsidRPr="004F0E73">
        <w:rPr>
          <w:color w:val="333333"/>
          <w:szCs w:val="17"/>
        </w:rPr>
        <w:t xml:space="preserve"> (Quin)</w:t>
      </w:r>
    </w:p>
    <w:p w14:paraId="025BCDD5" w14:textId="77777777" w:rsidR="00803D98" w:rsidRPr="004F0E73" w:rsidRDefault="00803D98" w:rsidP="00803D98">
      <w:pPr>
        <w:tabs>
          <w:tab w:val="left" w:leader="dot" w:pos="3969"/>
        </w:tabs>
        <w:spacing w:after="0"/>
        <w:rPr>
          <w:color w:val="333333"/>
          <w:szCs w:val="17"/>
        </w:rPr>
      </w:pPr>
      <w:r w:rsidRPr="004F0E73">
        <w:rPr>
          <w:color w:val="333333"/>
          <w:szCs w:val="17"/>
        </w:rPr>
        <w:t>RAWSON, Terry</w:t>
      </w:r>
    </w:p>
    <w:p w14:paraId="16F4098C" w14:textId="77777777" w:rsidR="00803D98" w:rsidRPr="004F0E73" w:rsidRDefault="00803D98" w:rsidP="00803D98">
      <w:pPr>
        <w:tabs>
          <w:tab w:val="left" w:leader="dot" w:pos="3969"/>
        </w:tabs>
        <w:rPr>
          <w:color w:val="333333"/>
          <w:szCs w:val="17"/>
        </w:rPr>
      </w:pPr>
      <w:r w:rsidRPr="004F0E73">
        <w:rPr>
          <w:color w:val="333333"/>
          <w:szCs w:val="17"/>
        </w:rPr>
        <w:t>RIX, Shane</w:t>
      </w:r>
    </w:p>
    <w:p w14:paraId="2B1EF6F0" w14:textId="77777777" w:rsidR="00803D98" w:rsidRPr="004F0E73" w:rsidRDefault="00803D98" w:rsidP="00803D98">
      <w:pPr>
        <w:tabs>
          <w:tab w:val="left" w:leader="dot" w:pos="3969"/>
        </w:tabs>
        <w:rPr>
          <w:color w:val="333333"/>
          <w:szCs w:val="17"/>
        </w:rPr>
      </w:pPr>
      <w:r w:rsidRPr="004F0E73">
        <w:rPr>
          <w:color w:val="333333"/>
          <w:szCs w:val="17"/>
        </w:rPr>
        <w:t>West Woodville Ward Councillor - 2 vacancies</w:t>
      </w:r>
    </w:p>
    <w:p w14:paraId="5DF40CB5" w14:textId="77777777" w:rsidR="00803D98" w:rsidRPr="004F0E73" w:rsidRDefault="00803D98" w:rsidP="00803D98">
      <w:pPr>
        <w:tabs>
          <w:tab w:val="left" w:leader="dot" w:pos="3969"/>
        </w:tabs>
        <w:spacing w:after="0"/>
        <w:rPr>
          <w:color w:val="333333"/>
          <w:szCs w:val="17"/>
        </w:rPr>
      </w:pPr>
      <w:r w:rsidRPr="004F0E73">
        <w:rPr>
          <w:color w:val="333333"/>
          <w:szCs w:val="17"/>
        </w:rPr>
        <w:t>MESCHINO, Carlo</w:t>
      </w:r>
    </w:p>
    <w:p w14:paraId="76986C71"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THOMAS, Kelly </w:t>
      </w:r>
    </w:p>
    <w:p w14:paraId="50853272" w14:textId="77777777" w:rsidR="00803D98" w:rsidRPr="004F0E73" w:rsidRDefault="00803D98" w:rsidP="00803D98">
      <w:pPr>
        <w:tabs>
          <w:tab w:val="left" w:leader="dot" w:pos="3969"/>
        </w:tabs>
        <w:rPr>
          <w:color w:val="333333"/>
          <w:szCs w:val="17"/>
        </w:rPr>
      </w:pPr>
      <w:r w:rsidRPr="004F0E73">
        <w:rPr>
          <w:color w:val="333333"/>
          <w:szCs w:val="17"/>
        </w:rPr>
        <w:t>MAZEIK</w:t>
      </w:r>
      <w:r>
        <w:rPr>
          <w:color w:val="333333"/>
          <w:szCs w:val="17"/>
        </w:rPr>
        <w:t>A</w:t>
      </w:r>
      <w:r w:rsidRPr="004F0E73">
        <w:rPr>
          <w:color w:val="333333"/>
          <w:szCs w:val="17"/>
        </w:rPr>
        <w:t>, Nicole</w:t>
      </w:r>
    </w:p>
    <w:p w14:paraId="20ED21F2" w14:textId="77777777" w:rsidR="00803D98" w:rsidRPr="004F0E73" w:rsidRDefault="00803D98" w:rsidP="00803D98">
      <w:pPr>
        <w:tabs>
          <w:tab w:val="left" w:leader="dot" w:pos="3969"/>
        </w:tabs>
        <w:rPr>
          <w:color w:val="333333"/>
          <w:szCs w:val="17"/>
        </w:rPr>
      </w:pPr>
      <w:r w:rsidRPr="004F0E73">
        <w:rPr>
          <w:color w:val="333333"/>
          <w:szCs w:val="17"/>
        </w:rPr>
        <w:t>Findon Ward Councillor - 2 vacancies</w:t>
      </w:r>
    </w:p>
    <w:p w14:paraId="443C1549"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ROOPRAI, </w:t>
      </w:r>
      <w:proofErr w:type="spellStart"/>
      <w:r w:rsidRPr="004F0E73">
        <w:rPr>
          <w:color w:val="333333"/>
          <w:szCs w:val="17"/>
        </w:rPr>
        <w:t>Rajveer</w:t>
      </w:r>
      <w:proofErr w:type="spellEnd"/>
      <w:r w:rsidRPr="004F0E73">
        <w:rPr>
          <w:color w:val="333333"/>
          <w:szCs w:val="17"/>
        </w:rPr>
        <w:t xml:space="preserve"> </w:t>
      </w:r>
    </w:p>
    <w:p w14:paraId="5009593A" w14:textId="77777777" w:rsidR="00803D98" w:rsidRPr="004F0E73" w:rsidRDefault="00803D98" w:rsidP="00803D98">
      <w:pPr>
        <w:tabs>
          <w:tab w:val="left" w:leader="dot" w:pos="3969"/>
        </w:tabs>
        <w:spacing w:after="0"/>
        <w:rPr>
          <w:color w:val="333333"/>
          <w:szCs w:val="17"/>
        </w:rPr>
      </w:pPr>
      <w:r w:rsidRPr="004F0E73">
        <w:rPr>
          <w:color w:val="333333"/>
          <w:szCs w:val="17"/>
        </w:rPr>
        <w:t>TURELLI, George</w:t>
      </w:r>
    </w:p>
    <w:p w14:paraId="11B0D965" w14:textId="77777777" w:rsidR="00803D98" w:rsidRPr="004F0E73" w:rsidRDefault="00803D98" w:rsidP="00803D98">
      <w:pPr>
        <w:tabs>
          <w:tab w:val="left" w:leader="dot" w:pos="3969"/>
        </w:tabs>
        <w:spacing w:after="0"/>
        <w:rPr>
          <w:color w:val="333333"/>
          <w:szCs w:val="17"/>
        </w:rPr>
      </w:pPr>
      <w:r w:rsidRPr="004F0E73">
        <w:rPr>
          <w:color w:val="333333"/>
          <w:szCs w:val="17"/>
        </w:rPr>
        <w:t>TEDESCO, Frank</w:t>
      </w:r>
    </w:p>
    <w:p w14:paraId="4890AA91" w14:textId="77777777" w:rsidR="00803D98" w:rsidRPr="004F0E73" w:rsidRDefault="00803D98" w:rsidP="00803D98">
      <w:pPr>
        <w:tabs>
          <w:tab w:val="left" w:leader="dot" w:pos="3969"/>
        </w:tabs>
        <w:rPr>
          <w:color w:val="333333"/>
          <w:szCs w:val="17"/>
        </w:rPr>
      </w:pPr>
      <w:r w:rsidRPr="004F0E73">
        <w:rPr>
          <w:color w:val="333333"/>
          <w:szCs w:val="17"/>
        </w:rPr>
        <w:t>PPIROS, Peter</w:t>
      </w:r>
    </w:p>
    <w:p w14:paraId="70EC6353" w14:textId="77777777" w:rsidR="00803D98" w:rsidRPr="004F0E73" w:rsidRDefault="00803D98" w:rsidP="00803D98">
      <w:pPr>
        <w:tabs>
          <w:tab w:val="left" w:leader="dot" w:pos="3969"/>
        </w:tabs>
        <w:rPr>
          <w:color w:val="333333"/>
          <w:szCs w:val="17"/>
        </w:rPr>
      </w:pPr>
      <w:r w:rsidRPr="004F0E73">
        <w:rPr>
          <w:color w:val="333333"/>
          <w:szCs w:val="17"/>
        </w:rPr>
        <w:t>Hindmarsh Ward Councillor - 2 vacancies</w:t>
      </w:r>
    </w:p>
    <w:p w14:paraId="37AB6183" w14:textId="77777777" w:rsidR="00803D98" w:rsidRPr="004F0E73" w:rsidRDefault="00803D98" w:rsidP="00803D98">
      <w:pPr>
        <w:tabs>
          <w:tab w:val="left" w:leader="dot" w:pos="3969"/>
        </w:tabs>
        <w:spacing w:after="0"/>
        <w:rPr>
          <w:color w:val="333333"/>
          <w:szCs w:val="17"/>
        </w:rPr>
      </w:pPr>
      <w:r w:rsidRPr="004F0E73">
        <w:rPr>
          <w:color w:val="333333"/>
          <w:szCs w:val="17"/>
        </w:rPr>
        <w:t>SUTTON, Steve</w:t>
      </w:r>
    </w:p>
    <w:p w14:paraId="44C8A9E5"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CAMPBELL, Alice </w:t>
      </w:r>
    </w:p>
    <w:p w14:paraId="612A7EB8"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KINSELLA, </w:t>
      </w:r>
      <w:proofErr w:type="spellStart"/>
      <w:r w:rsidRPr="004F0E73">
        <w:rPr>
          <w:color w:val="333333"/>
          <w:szCs w:val="17"/>
        </w:rPr>
        <w:t>Katriona</w:t>
      </w:r>
      <w:proofErr w:type="spellEnd"/>
    </w:p>
    <w:p w14:paraId="364C5274" w14:textId="77777777" w:rsidR="00803D98" w:rsidRPr="004F0E73" w:rsidRDefault="00803D98" w:rsidP="00803D98">
      <w:pPr>
        <w:tabs>
          <w:tab w:val="left" w:leader="dot" w:pos="3969"/>
        </w:tabs>
        <w:spacing w:after="0"/>
        <w:rPr>
          <w:color w:val="333333"/>
          <w:szCs w:val="17"/>
        </w:rPr>
      </w:pPr>
      <w:r w:rsidRPr="004F0E73">
        <w:rPr>
          <w:color w:val="333333"/>
          <w:szCs w:val="17"/>
        </w:rPr>
        <w:t>COOKE, Graham Marshall Hall</w:t>
      </w:r>
    </w:p>
    <w:p w14:paraId="2903FE6A" w14:textId="77777777" w:rsidR="00803D98" w:rsidRPr="004F0E73" w:rsidRDefault="00803D98" w:rsidP="00803D98">
      <w:pPr>
        <w:tabs>
          <w:tab w:val="left" w:leader="dot" w:pos="3969"/>
        </w:tabs>
        <w:rPr>
          <w:color w:val="333333"/>
          <w:szCs w:val="17"/>
        </w:rPr>
      </w:pPr>
      <w:r w:rsidRPr="004F0E73">
        <w:rPr>
          <w:color w:val="333333"/>
          <w:szCs w:val="17"/>
        </w:rPr>
        <w:t>ALEXANDRIDES, Paul</w:t>
      </w:r>
    </w:p>
    <w:p w14:paraId="1943ECEC" w14:textId="77777777" w:rsidR="00803D98" w:rsidRPr="004F0E73" w:rsidRDefault="00803D98" w:rsidP="00803D98">
      <w:pPr>
        <w:tabs>
          <w:tab w:val="left" w:leader="dot" w:pos="3969"/>
        </w:tabs>
        <w:rPr>
          <w:color w:val="333333"/>
          <w:szCs w:val="17"/>
        </w:rPr>
      </w:pPr>
      <w:r w:rsidRPr="004F0E73">
        <w:rPr>
          <w:color w:val="333333"/>
          <w:szCs w:val="17"/>
        </w:rPr>
        <w:t>Beverley Ward Councillor - 2 vacancies</w:t>
      </w:r>
    </w:p>
    <w:p w14:paraId="5DE4C6FD" w14:textId="77777777" w:rsidR="00803D98" w:rsidRPr="004F0E73" w:rsidRDefault="00803D98" w:rsidP="00803D98">
      <w:pPr>
        <w:tabs>
          <w:tab w:val="left" w:leader="dot" w:pos="3969"/>
        </w:tabs>
        <w:spacing w:after="0"/>
        <w:rPr>
          <w:color w:val="333333"/>
          <w:szCs w:val="17"/>
        </w:rPr>
      </w:pPr>
      <w:r w:rsidRPr="004F0E73">
        <w:rPr>
          <w:color w:val="333333"/>
          <w:szCs w:val="17"/>
        </w:rPr>
        <w:t>AGIUS, Edgar – elected unopposed</w:t>
      </w:r>
    </w:p>
    <w:p w14:paraId="2CB2CD06" w14:textId="77777777" w:rsidR="00803D98" w:rsidRPr="004F0E73" w:rsidRDefault="00803D98" w:rsidP="00803D98">
      <w:pPr>
        <w:tabs>
          <w:tab w:val="left" w:leader="dot" w:pos="3969"/>
        </w:tabs>
        <w:rPr>
          <w:color w:val="333333"/>
          <w:szCs w:val="17"/>
        </w:rPr>
      </w:pPr>
      <w:r w:rsidRPr="004F0E73">
        <w:rPr>
          <w:color w:val="333333"/>
          <w:szCs w:val="17"/>
        </w:rPr>
        <w:t>MCEWEN, Michael – elected unopposed</w:t>
      </w:r>
    </w:p>
    <w:p w14:paraId="62703558" w14:textId="77777777" w:rsidR="00803D98" w:rsidRPr="004F0E73" w:rsidRDefault="00803D98" w:rsidP="00803D98">
      <w:pPr>
        <w:rPr>
          <w:bCs/>
          <w:i/>
          <w:iCs/>
        </w:rPr>
      </w:pPr>
      <w:r w:rsidRPr="004F0E73">
        <w:rPr>
          <w:bCs/>
          <w:i/>
          <w:iCs/>
        </w:rPr>
        <w:t>Voting conducted by post</w:t>
      </w:r>
    </w:p>
    <w:p w14:paraId="05BB6CD4" w14:textId="66B3A453"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024ABE29"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086DE6C4" w14:textId="77777777" w:rsidR="00803D98" w:rsidRPr="004F0E73" w:rsidRDefault="00803D98" w:rsidP="00803D98">
      <w:r w:rsidRPr="004F0E73">
        <w:t>Completed voting material must be returned by 5:00 pm on Thursday 10 November 2022.</w:t>
      </w:r>
    </w:p>
    <w:p w14:paraId="7B3AA5B3"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13F3B337" w14:textId="77777777" w:rsidR="00803D98" w:rsidRPr="004F0E73" w:rsidRDefault="00803D98" w:rsidP="00803D98">
      <w:pPr>
        <w:rPr>
          <w:bCs/>
          <w:i/>
          <w:iCs/>
        </w:rPr>
      </w:pPr>
      <w:r w:rsidRPr="004F0E73">
        <w:rPr>
          <w:bCs/>
          <w:i/>
          <w:iCs/>
        </w:rPr>
        <w:t>Vote counting location</w:t>
      </w:r>
    </w:p>
    <w:p w14:paraId="072EFE9B" w14:textId="14B3E350" w:rsidR="00803D98" w:rsidRPr="004F0E73" w:rsidRDefault="00803D98" w:rsidP="00803D98">
      <w:r w:rsidRPr="004F0E73">
        <w:t>The scrutiny and count will take place at the Civic Centre, 72 Woodville Rd, Woodville from 9:00 am on Saturday 12 November 2022. A provisional declaration will be made at the conclusion of each election count.</w:t>
      </w:r>
    </w:p>
    <w:p w14:paraId="30EA2793" w14:textId="77777777" w:rsidR="00803D98" w:rsidRPr="004F0E73" w:rsidRDefault="00803D98" w:rsidP="00803D98">
      <w:pPr>
        <w:rPr>
          <w:i/>
          <w:iCs/>
        </w:rPr>
      </w:pPr>
      <w:r w:rsidRPr="004F0E73">
        <w:rPr>
          <w:i/>
          <w:iCs/>
        </w:rPr>
        <w:t>Campaign disclosure returns</w:t>
      </w:r>
    </w:p>
    <w:p w14:paraId="21FCECC6" w14:textId="77777777" w:rsidR="00803D98" w:rsidRPr="004F0E73" w:rsidRDefault="00803D98" w:rsidP="00803D98">
      <w:r w:rsidRPr="004F0E73">
        <w:t>Candidates must lodge the following returns with the Electoral Commissioner:</w:t>
      </w:r>
    </w:p>
    <w:p w14:paraId="7F142E82" w14:textId="77777777" w:rsidR="00803D98" w:rsidRPr="004F0E73" w:rsidRDefault="00803D98" w:rsidP="00022EE2">
      <w:pPr>
        <w:pStyle w:val="ListParagraph"/>
        <w:numPr>
          <w:ilvl w:val="0"/>
          <w:numId w:val="28"/>
        </w:numPr>
        <w:spacing w:line="240" w:lineRule="auto"/>
        <w:ind w:hanging="357"/>
        <w:contextualSpacing w:val="0"/>
        <w:jc w:val="left"/>
      </w:pPr>
      <w:r w:rsidRPr="004F0E73">
        <w:t>Campaign donation return (all councils including the City of Adelaide)</w:t>
      </w:r>
    </w:p>
    <w:p w14:paraId="4449357A" w14:textId="77777777" w:rsidR="00803D98" w:rsidRPr="004F0E73" w:rsidRDefault="00803D98" w:rsidP="00022EE2">
      <w:pPr>
        <w:pStyle w:val="ListParagraph"/>
        <w:numPr>
          <w:ilvl w:val="1"/>
          <w:numId w:val="28"/>
        </w:numPr>
        <w:spacing w:after="0" w:line="240" w:lineRule="auto"/>
        <w:ind w:hanging="357"/>
        <w:contextualSpacing w:val="0"/>
        <w:jc w:val="left"/>
      </w:pPr>
      <w:r w:rsidRPr="004F0E73">
        <w:t>Return no.1 – lodgement between 27 September and 4 October 2022</w:t>
      </w:r>
    </w:p>
    <w:p w14:paraId="479553B9" w14:textId="77777777" w:rsidR="00803D98" w:rsidRPr="004F0E73" w:rsidRDefault="00803D98" w:rsidP="00022EE2">
      <w:pPr>
        <w:pStyle w:val="ListParagraph"/>
        <w:numPr>
          <w:ilvl w:val="1"/>
          <w:numId w:val="28"/>
        </w:numPr>
        <w:spacing w:line="240" w:lineRule="auto"/>
        <w:ind w:hanging="357"/>
        <w:contextualSpacing w:val="0"/>
        <w:jc w:val="left"/>
      </w:pPr>
      <w:r w:rsidRPr="004F0E73">
        <w:t>Return no.2 – lodgement within 30 days after the conclusion of the election</w:t>
      </w:r>
    </w:p>
    <w:p w14:paraId="46B9C835" w14:textId="77777777" w:rsidR="00803D98" w:rsidRPr="004F0E73" w:rsidRDefault="00803D98" w:rsidP="00022EE2">
      <w:pPr>
        <w:pStyle w:val="ListParagraph"/>
        <w:numPr>
          <w:ilvl w:val="0"/>
          <w:numId w:val="28"/>
        </w:numPr>
        <w:spacing w:line="240" w:lineRule="auto"/>
        <w:ind w:hanging="357"/>
        <w:contextualSpacing w:val="0"/>
        <w:jc w:val="left"/>
      </w:pPr>
      <w:r w:rsidRPr="004F0E73">
        <w:t>Large gift return (all councils including the City of Adelaide)</w:t>
      </w:r>
    </w:p>
    <w:p w14:paraId="60427796" w14:textId="77777777" w:rsidR="00803D98" w:rsidRPr="004F0E73" w:rsidRDefault="00803D98" w:rsidP="00022EE2">
      <w:pPr>
        <w:pStyle w:val="ListParagraph"/>
        <w:numPr>
          <w:ilvl w:val="1"/>
          <w:numId w:val="28"/>
        </w:numPr>
        <w:spacing w:line="240" w:lineRule="auto"/>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70F2A9A1" w14:textId="77777777" w:rsidR="00803D98" w:rsidRPr="004F0E73" w:rsidRDefault="00803D98" w:rsidP="00803D98">
      <w:r w:rsidRPr="004F0E73">
        <w:t xml:space="preserve">Detailed information about candidate disclosure return requirements can be found at </w:t>
      </w:r>
      <w:hyperlink r:id="rId31" w:history="1">
        <w:r w:rsidRPr="004F0E73">
          <w:rPr>
            <w:rStyle w:val="Hyperlink"/>
          </w:rPr>
          <w:t>www.ecsa.sa.gov.au</w:t>
        </w:r>
      </w:hyperlink>
    </w:p>
    <w:p w14:paraId="28627429" w14:textId="77777777" w:rsidR="00803D98" w:rsidRPr="004F0E73" w:rsidRDefault="00803D98" w:rsidP="00803D98">
      <w:pPr>
        <w:pStyle w:val="GG-SName"/>
      </w:pPr>
      <w:r w:rsidRPr="004F0E73">
        <w:t>Mick Sherry</w:t>
      </w:r>
    </w:p>
    <w:p w14:paraId="640F074F" w14:textId="77777777" w:rsidR="00803D98" w:rsidRDefault="00803D98" w:rsidP="00803D98">
      <w:pPr>
        <w:pStyle w:val="GG-Signature"/>
      </w:pPr>
      <w:r w:rsidRPr="004F0E73">
        <w:t>Returning Officer</w:t>
      </w:r>
    </w:p>
    <w:p w14:paraId="2F98474E" w14:textId="77777777" w:rsidR="00803D98" w:rsidRDefault="00803D98" w:rsidP="00803D98">
      <w:pPr>
        <w:pStyle w:val="GG-Signature"/>
        <w:pBdr>
          <w:top w:val="single" w:sz="4" w:space="1" w:color="auto"/>
        </w:pBdr>
        <w:spacing w:before="100" w:after="80" w:line="14" w:lineRule="exact"/>
        <w:ind w:left="1080" w:right="1080"/>
        <w:jc w:val="center"/>
      </w:pPr>
    </w:p>
    <w:p w14:paraId="7990A382" w14:textId="77777777" w:rsidR="00345FBA" w:rsidRDefault="00345FBA">
      <w:pPr>
        <w:spacing w:after="0" w:line="240" w:lineRule="auto"/>
        <w:jc w:val="left"/>
        <w:rPr>
          <w:rFonts w:eastAsia="Arial"/>
          <w:b/>
          <w:color w:val="333333"/>
          <w:szCs w:val="17"/>
          <w:lang w:val="en-US"/>
        </w:rPr>
      </w:pPr>
      <w:r>
        <w:rPr>
          <w:b/>
          <w:bCs/>
          <w:smallCaps/>
        </w:rPr>
        <w:br w:type="page"/>
      </w:r>
    </w:p>
    <w:p w14:paraId="7FF43A7F" w14:textId="4CC34090" w:rsidR="00803D98" w:rsidRPr="00133BAB" w:rsidRDefault="00803D98" w:rsidP="00803D98">
      <w:pPr>
        <w:pStyle w:val="Counciltitle"/>
        <w:pBdr>
          <w:top w:val="none" w:sz="0" w:space="0" w:color="auto"/>
        </w:pBdr>
        <w:rPr>
          <w:b/>
          <w:bCs w:val="0"/>
          <w:smallCaps w:val="0"/>
        </w:rPr>
      </w:pPr>
      <w:r w:rsidRPr="00133BAB">
        <w:rPr>
          <w:b/>
          <w:bCs w:val="0"/>
          <w:smallCaps w:val="0"/>
        </w:rPr>
        <w:lastRenderedPageBreak/>
        <w:t>Clare &amp; Gilbert Valleys Council</w:t>
      </w:r>
    </w:p>
    <w:p w14:paraId="57751F0F"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43356548"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727B4508" w14:textId="77777777" w:rsidR="00803D98" w:rsidRPr="004F0E73" w:rsidRDefault="00803D98" w:rsidP="00803D98">
      <w:pPr>
        <w:tabs>
          <w:tab w:val="left" w:leader="dot" w:pos="3969"/>
        </w:tabs>
        <w:spacing w:after="0"/>
        <w:rPr>
          <w:color w:val="333333"/>
          <w:szCs w:val="17"/>
        </w:rPr>
      </w:pPr>
      <w:r w:rsidRPr="004F0E73">
        <w:rPr>
          <w:color w:val="333333"/>
          <w:szCs w:val="17"/>
        </w:rPr>
        <w:t>PERRY, Helen</w:t>
      </w:r>
    </w:p>
    <w:p w14:paraId="7E1447DA" w14:textId="77777777" w:rsidR="00803D98" w:rsidRPr="004F0E73" w:rsidRDefault="00803D98" w:rsidP="00803D98">
      <w:pPr>
        <w:tabs>
          <w:tab w:val="left" w:leader="dot" w:pos="3969"/>
        </w:tabs>
        <w:spacing w:after="0"/>
        <w:rPr>
          <w:color w:val="333333"/>
          <w:szCs w:val="17"/>
        </w:rPr>
      </w:pPr>
      <w:r w:rsidRPr="004F0E73">
        <w:rPr>
          <w:color w:val="333333"/>
          <w:szCs w:val="17"/>
        </w:rPr>
        <w:t>THOMAS, Wayne</w:t>
      </w:r>
    </w:p>
    <w:p w14:paraId="6B157173" w14:textId="77777777" w:rsidR="00803D98" w:rsidRPr="004F0E73" w:rsidRDefault="00803D98" w:rsidP="00803D98">
      <w:pPr>
        <w:tabs>
          <w:tab w:val="left" w:leader="dot" w:pos="3969"/>
        </w:tabs>
        <w:rPr>
          <w:color w:val="333333"/>
          <w:szCs w:val="17"/>
        </w:rPr>
      </w:pPr>
      <w:r w:rsidRPr="004F0E73">
        <w:rPr>
          <w:color w:val="333333"/>
          <w:szCs w:val="17"/>
        </w:rPr>
        <w:t>AUGHEY, Allan</w:t>
      </w:r>
    </w:p>
    <w:p w14:paraId="30AE4157" w14:textId="77777777" w:rsidR="00803D98" w:rsidRPr="004F0E73" w:rsidRDefault="00803D98" w:rsidP="00803D98">
      <w:pPr>
        <w:tabs>
          <w:tab w:val="left" w:leader="dot" w:pos="3969"/>
        </w:tabs>
        <w:rPr>
          <w:color w:val="333333"/>
          <w:szCs w:val="17"/>
        </w:rPr>
      </w:pPr>
      <w:r w:rsidRPr="004F0E73">
        <w:rPr>
          <w:color w:val="333333"/>
          <w:szCs w:val="17"/>
        </w:rPr>
        <w:t>Area Councillor - 9 vacancies</w:t>
      </w:r>
    </w:p>
    <w:p w14:paraId="280D6420" w14:textId="77777777" w:rsidR="00803D98" w:rsidRPr="004F0E73" w:rsidRDefault="00803D98" w:rsidP="00803D98">
      <w:pPr>
        <w:tabs>
          <w:tab w:val="left" w:leader="dot" w:pos="3969"/>
        </w:tabs>
        <w:spacing w:after="0"/>
        <w:rPr>
          <w:color w:val="333333"/>
          <w:szCs w:val="17"/>
        </w:rPr>
      </w:pPr>
      <w:r w:rsidRPr="004F0E73">
        <w:rPr>
          <w:color w:val="333333"/>
          <w:szCs w:val="17"/>
        </w:rPr>
        <w:t>ALDER, Ann</w:t>
      </w:r>
    </w:p>
    <w:p w14:paraId="24C6D7F9" w14:textId="77777777" w:rsidR="00803D98" w:rsidRPr="004F0E73" w:rsidRDefault="00803D98" w:rsidP="00803D98">
      <w:pPr>
        <w:tabs>
          <w:tab w:val="left" w:leader="dot" w:pos="3969"/>
        </w:tabs>
        <w:spacing w:after="0"/>
        <w:rPr>
          <w:color w:val="333333"/>
          <w:szCs w:val="17"/>
        </w:rPr>
      </w:pPr>
      <w:r w:rsidRPr="004F0E73">
        <w:rPr>
          <w:color w:val="333333"/>
          <w:szCs w:val="17"/>
        </w:rPr>
        <w:t>BURFITT, Ian</w:t>
      </w:r>
    </w:p>
    <w:p w14:paraId="7B5835B5"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KOCH, Brian </w:t>
      </w:r>
    </w:p>
    <w:p w14:paraId="0211612F"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WILLSON, David </w:t>
      </w:r>
    </w:p>
    <w:p w14:paraId="6FCA086F" w14:textId="77777777" w:rsidR="00803D98" w:rsidRPr="004F0E73" w:rsidRDefault="00803D98" w:rsidP="00803D98">
      <w:pPr>
        <w:tabs>
          <w:tab w:val="left" w:leader="dot" w:pos="3969"/>
        </w:tabs>
        <w:spacing w:after="0"/>
        <w:rPr>
          <w:color w:val="333333"/>
          <w:szCs w:val="17"/>
        </w:rPr>
      </w:pPr>
      <w:r w:rsidRPr="004F0E73">
        <w:rPr>
          <w:color w:val="333333"/>
          <w:szCs w:val="17"/>
        </w:rPr>
        <w:t>BARTHOLOMAEUS, Malcolm Kingsley</w:t>
      </w:r>
    </w:p>
    <w:p w14:paraId="34B28BA7" w14:textId="77777777" w:rsidR="00803D98" w:rsidRPr="004F0E73" w:rsidRDefault="00803D98" w:rsidP="00803D98">
      <w:pPr>
        <w:tabs>
          <w:tab w:val="left" w:leader="dot" w:pos="3969"/>
        </w:tabs>
        <w:spacing w:after="0"/>
        <w:rPr>
          <w:color w:val="333333"/>
          <w:szCs w:val="17"/>
        </w:rPr>
      </w:pPr>
      <w:r w:rsidRPr="004F0E73">
        <w:rPr>
          <w:color w:val="333333"/>
          <w:szCs w:val="17"/>
        </w:rPr>
        <w:t>NAUGHTON, Jeannine</w:t>
      </w:r>
    </w:p>
    <w:p w14:paraId="40A463DA" w14:textId="77777777" w:rsidR="00803D98" w:rsidRPr="004F0E73" w:rsidRDefault="00803D98" w:rsidP="00803D98">
      <w:pPr>
        <w:tabs>
          <w:tab w:val="left" w:leader="dot" w:pos="3969"/>
        </w:tabs>
        <w:spacing w:after="0"/>
        <w:rPr>
          <w:color w:val="333333"/>
          <w:szCs w:val="17"/>
        </w:rPr>
      </w:pPr>
      <w:r w:rsidRPr="004F0E73">
        <w:rPr>
          <w:color w:val="333333"/>
          <w:szCs w:val="17"/>
        </w:rPr>
        <w:t>FURLER, Tania</w:t>
      </w:r>
    </w:p>
    <w:p w14:paraId="7D978865" w14:textId="77777777" w:rsidR="00803D98" w:rsidRPr="004F0E73" w:rsidRDefault="00803D98" w:rsidP="00803D98">
      <w:pPr>
        <w:tabs>
          <w:tab w:val="left" w:leader="dot" w:pos="3969"/>
        </w:tabs>
        <w:spacing w:after="0"/>
        <w:rPr>
          <w:color w:val="333333"/>
          <w:szCs w:val="17"/>
        </w:rPr>
      </w:pPr>
      <w:r w:rsidRPr="004F0E73">
        <w:rPr>
          <w:color w:val="333333"/>
          <w:szCs w:val="17"/>
        </w:rPr>
        <w:t>BRUHN, Leon James</w:t>
      </w:r>
    </w:p>
    <w:p w14:paraId="3958819A" w14:textId="77777777" w:rsidR="00803D98" w:rsidRPr="004F0E73" w:rsidRDefault="00803D98" w:rsidP="00803D98">
      <w:pPr>
        <w:tabs>
          <w:tab w:val="left" w:leader="dot" w:pos="3969"/>
        </w:tabs>
        <w:spacing w:after="0"/>
        <w:rPr>
          <w:color w:val="333333"/>
          <w:szCs w:val="17"/>
        </w:rPr>
      </w:pPr>
      <w:r w:rsidRPr="004F0E73">
        <w:rPr>
          <w:color w:val="333333"/>
          <w:szCs w:val="17"/>
        </w:rPr>
        <w:t>PERRY, Owen</w:t>
      </w:r>
    </w:p>
    <w:p w14:paraId="1370D4FA" w14:textId="77777777" w:rsidR="00803D98" w:rsidRPr="004F0E73" w:rsidRDefault="00803D98" w:rsidP="00803D98">
      <w:pPr>
        <w:tabs>
          <w:tab w:val="left" w:leader="dot" w:pos="3969"/>
        </w:tabs>
        <w:rPr>
          <w:color w:val="333333"/>
          <w:szCs w:val="17"/>
        </w:rPr>
      </w:pPr>
      <w:r w:rsidRPr="004F0E73">
        <w:rPr>
          <w:color w:val="333333"/>
          <w:szCs w:val="17"/>
        </w:rPr>
        <w:t>CALVERT, Elizabeth</w:t>
      </w:r>
    </w:p>
    <w:p w14:paraId="6AA7411A" w14:textId="77777777" w:rsidR="00803D98" w:rsidRPr="004F0E73" w:rsidRDefault="00803D98" w:rsidP="00B34F2B">
      <w:pPr>
        <w:spacing w:after="60"/>
        <w:rPr>
          <w:bCs/>
          <w:i/>
          <w:iCs/>
        </w:rPr>
      </w:pPr>
      <w:r w:rsidRPr="004F0E73">
        <w:rPr>
          <w:bCs/>
          <w:i/>
          <w:iCs/>
        </w:rPr>
        <w:t>Voting conducted by post</w:t>
      </w:r>
    </w:p>
    <w:p w14:paraId="2D796AD2" w14:textId="77777777" w:rsidR="00803D98" w:rsidRPr="004F0E73" w:rsidRDefault="00803D98" w:rsidP="00B34F2B">
      <w:pPr>
        <w:spacing w:after="60"/>
      </w:pPr>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2603D51B" w14:textId="77777777" w:rsidR="00803D98" w:rsidRPr="004F0E73" w:rsidRDefault="00803D98" w:rsidP="00B34F2B">
      <w:pPr>
        <w:spacing w:after="60"/>
      </w:pPr>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7C1325FA" w14:textId="77777777" w:rsidR="00803D98" w:rsidRPr="004F0E73" w:rsidRDefault="00803D98" w:rsidP="00B34F2B">
      <w:pPr>
        <w:spacing w:after="60"/>
      </w:pPr>
      <w:r w:rsidRPr="004F0E73">
        <w:t>Completed voting material must be returned by 5:00 pm on Thursday 10 November 2022.</w:t>
      </w:r>
    </w:p>
    <w:p w14:paraId="05A4D85E" w14:textId="77777777" w:rsidR="00803D98" w:rsidRPr="004F0E73" w:rsidRDefault="00803D98" w:rsidP="00B34F2B">
      <w:pPr>
        <w:spacing w:after="60"/>
      </w:pPr>
      <w:r>
        <w:t>A ballot box is available at the council office</w:t>
      </w:r>
      <w:r w:rsidRPr="004F0E73">
        <w:t xml:space="preserve"> for electors wishing to hand deliver their completed voting material during office hours.</w:t>
      </w:r>
    </w:p>
    <w:p w14:paraId="200D3B08" w14:textId="77777777" w:rsidR="00803D98" w:rsidRPr="004F0E73" w:rsidRDefault="00803D98" w:rsidP="00B34F2B">
      <w:pPr>
        <w:spacing w:after="60"/>
        <w:rPr>
          <w:bCs/>
          <w:i/>
          <w:iCs/>
        </w:rPr>
      </w:pPr>
      <w:r w:rsidRPr="004F0E73">
        <w:rPr>
          <w:bCs/>
          <w:i/>
          <w:iCs/>
        </w:rPr>
        <w:t>Vote counting location</w:t>
      </w:r>
    </w:p>
    <w:p w14:paraId="369E742E" w14:textId="0DA33FF6" w:rsidR="00803D98" w:rsidRPr="004F0E73" w:rsidRDefault="00803D98" w:rsidP="00B34F2B">
      <w:pPr>
        <w:spacing w:after="60"/>
      </w:pPr>
      <w:r w:rsidRPr="004F0E73">
        <w:t xml:space="preserve">The scrutiny and count will take place at </w:t>
      </w:r>
      <w:r w:rsidRPr="004F0E73">
        <w:rPr>
          <w:szCs w:val="17"/>
        </w:rPr>
        <w:t>Clare Council Office - 4 Gleeson St, Clare</w:t>
      </w:r>
      <w:r w:rsidRPr="004F0E73">
        <w:t xml:space="preserve"> from 9:00 am on Saturday 12 November 2022. A provisional declaration will be made at the conclusion of each election count.</w:t>
      </w:r>
    </w:p>
    <w:p w14:paraId="77DBCD1E" w14:textId="77777777" w:rsidR="00803D98" w:rsidRPr="004F0E73" w:rsidRDefault="00803D98" w:rsidP="00B34F2B">
      <w:pPr>
        <w:spacing w:after="60"/>
        <w:rPr>
          <w:i/>
          <w:iCs/>
        </w:rPr>
      </w:pPr>
      <w:r w:rsidRPr="004F0E73">
        <w:rPr>
          <w:i/>
          <w:iCs/>
        </w:rPr>
        <w:t>Campaign disclosure returns</w:t>
      </w:r>
    </w:p>
    <w:p w14:paraId="4658F1E2" w14:textId="77777777" w:rsidR="00803D98" w:rsidRPr="004F0E73" w:rsidRDefault="00803D98" w:rsidP="00B34F2B">
      <w:pPr>
        <w:spacing w:after="60"/>
      </w:pPr>
      <w:r w:rsidRPr="004F0E73">
        <w:t>Candidates must lodge the following returns with the Electoral Commissioner:</w:t>
      </w:r>
    </w:p>
    <w:p w14:paraId="5D4439DA" w14:textId="77777777" w:rsidR="00803D98" w:rsidRPr="004F0E73" w:rsidRDefault="00803D98" w:rsidP="00022EE2">
      <w:pPr>
        <w:pStyle w:val="ListParagraph"/>
        <w:numPr>
          <w:ilvl w:val="0"/>
          <w:numId w:val="28"/>
        </w:numPr>
        <w:spacing w:line="240" w:lineRule="auto"/>
        <w:ind w:hanging="357"/>
        <w:contextualSpacing w:val="0"/>
        <w:jc w:val="left"/>
      </w:pPr>
      <w:r w:rsidRPr="004F0E73">
        <w:t>Campaign donation return (all councils including the City of Adelaide)</w:t>
      </w:r>
    </w:p>
    <w:p w14:paraId="1D6C365E" w14:textId="77777777" w:rsidR="00803D98" w:rsidRPr="004F0E73" w:rsidRDefault="00803D98" w:rsidP="00022EE2">
      <w:pPr>
        <w:pStyle w:val="ListParagraph"/>
        <w:numPr>
          <w:ilvl w:val="1"/>
          <w:numId w:val="28"/>
        </w:numPr>
        <w:spacing w:after="0" w:line="240" w:lineRule="auto"/>
        <w:ind w:hanging="357"/>
        <w:contextualSpacing w:val="0"/>
        <w:jc w:val="left"/>
      </w:pPr>
      <w:r w:rsidRPr="004F0E73">
        <w:t>Return no.1 – lodgement between 27 September and 4 October 2022</w:t>
      </w:r>
    </w:p>
    <w:p w14:paraId="5B6E6347" w14:textId="77777777" w:rsidR="00803D98" w:rsidRPr="004F0E73" w:rsidRDefault="00803D98" w:rsidP="00022EE2">
      <w:pPr>
        <w:pStyle w:val="ListParagraph"/>
        <w:numPr>
          <w:ilvl w:val="1"/>
          <w:numId w:val="28"/>
        </w:numPr>
        <w:spacing w:line="240" w:lineRule="auto"/>
        <w:ind w:hanging="357"/>
        <w:contextualSpacing w:val="0"/>
        <w:jc w:val="left"/>
      </w:pPr>
      <w:r w:rsidRPr="004F0E73">
        <w:t>Return no.2 – lodgement within 30 days after the conclusion of the election</w:t>
      </w:r>
    </w:p>
    <w:p w14:paraId="34E37E4C" w14:textId="77777777" w:rsidR="00803D98" w:rsidRPr="004F0E73" w:rsidRDefault="00803D98" w:rsidP="00022EE2">
      <w:pPr>
        <w:pStyle w:val="ListParagraph"/>
        <w:numPr>
          <w:ilvl w:val="0"/>
          <w:numId w:val="28"/>
        </w:numPr>
        <w:spacing w:line="240" w:lineRule="auto"/>
        <w:ind w:hanging="357"/>
        <w:contextualSpacing w:val="0"/>
        <w:jc w:val="left"/>
      </w:pPr>
      <w:r w:rsidRPr="004F0E73">
        <w:t>Large gift return (all councils including the City of Adelaide)</w:t>
      </w:r>
    </w:p>
    <w:p w14:paraId="16710BD8" w14:textId="77777777" w:rsidR="00803D98" w:rsidRPr="004F0E73" w:rsidRDefault="00803D98" w:rsidP="00022EE2">
      <w:pPr>
        <w:pStyle w:val="ListParagraph"/>
        <w:numPr>
          <w:ilvl w:val="1"/>
          <w:numId w:val="28"/>
        </w:numPr>
        <w:spacing w:line="240" w:lineRule="auto"/>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09E015F8" w14:textId="77777777" w:rsidR="00803D98" w:rsidRPr="004F0E73" w:rsidRDefault="00803D98" w:rsidP="00803D98">
      <w:r w:rsidRPr="004F0E73">
        <w:t xml:space="preserve">Detailed information about candidate disclosure return requirements can be found at </w:t>
      </w:r>
      <w:hyperlink r:id="rId32" w:history="1">
        <w:r w:rsidRPr="004F0E73">
          <w:rPr>
            <w:rStyle w:val="Hyperlink"/>
          </w:rPr>
          <w:t>www.ecsa.sa.gov.au</w:t>
        </w:r>
      </w:hyperlink>
    </w:p>
    <w:p w14:paraId="74B77CEB" w14:textId="77777777" w:rsidR="00803D98" w:rsidRPr="004F0E73" w:rsidRDefault="00803D98" w:rsidP="00803D98">
      <w:pPr>
        <w:pStyle w:val="GG-SName"/>
      </w:pPr>
      <w:r w:rsidRPr="004F0E73">
        <w:t>Mick Sherry</w:t>
      </w:r>
    </w:p>
    <w:p w14:paraId="3E403B8E" w14:textId="77777777" w:rsidR="00803D98" w:rsidRDefault="00803D98" w:rsidP="00803D98">
      <w:pPr>
        <w:pStyle w:val="GG-Signature"/>
      </w:pPr>
      <w:r w:rsidRPr="004F0E73">
        <w:t>Returning Officer</w:t>
      </w:r>
    </w:p>
    <w:p w14:paraId="41399DEA" w14:textId="77777777" w:rsidR="00803D98" w:rsidRDefault="00803D98" w:rsidP="00803D98">
      <w:pPr>
        <w:pStyle w:val="GG-Signature"/>
        <w:pBdr>
          <w:top w:val="single" w:sz="4" w:space="1" w:color="auto"/>
        </w:pBdr>
        <w:spacing w:before="100" w:after="80" w:line="14" w:lineRule="exact"/>
        <w:ind w:left="1080" w:right="1080"/>
        <w:jc w:val="center"/>
      </w:pPr>
    </w:p>
    <w:p w14:paraId="5A6BDFFD" w14:textId="77777777" w:rsidR="00803D98" w:rsidRPr="001C738D" w:rsidRDefault="00803D98" w:rsidP="00803D98">
      <w:pPr>
        <w:pStyle w:val="Counciltitle"/>
        <w:pBdr>
          <w:top w:val="none" w:sz="0" w:space="0" w:color="auto"/>
        </w:pBdr>
        <w:rPr>
          <w:b/>
          <w:bCs w:val="0"/>
          <w:smallCaps w:val="0"/>
        </w:rPr>
      </w:pPr>
      <w:r w:rsidRPr="001C738D">
        <w:rPr>
          <w:b/>
          <w:bCs w:val="0"/>
          <w:smallCaps w:val="0"/>
        </w:rPr>
        <w:t>District Council of Cleve</w:t>
      </w:r>
    </w:p>
    <w:p w14:paraId="777CDFC6"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0CA19A3B" w14:textId="77777777" w:rsidR="00803D98" w:rsidRPr="004F0E73" w:rsidRDefault="00803D98" w:rsidP="00803D98">
      <w:pPr>
        <w:tabs>
          <w:tab w:val="left" w:leader="dot" w:pos="3969"/>
        </w:tabs>
        <w:rPr>
          <w:color w:val="333333"/>
          <w:szCs w:val="17"/>
        </w:rPr>
      </w:pPr>
      <w:r w:rsidRPr="004F0E73">
        <w:rPr>
          <w:color w:val="333333"/>
          <w:szCs w:val="17"/>
        </w:rPr>
        <w:t>Area Councillor - 7 vacancies</w:t>
      </w:r>
    </w:p>
    <w:p w14:paraId="2EA6811B"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RICHARDSON, Kelly </w:t>
      </w:r>
    </w:p>
    <w:p w14:paraId="44B3C113" w14:textId="77777777" w:rsidR="00803D98" w:rsidRPr="004F0E73" w:rsidRDefault="00803D98" w:rsidP="00803D98">
      <w:pPr>
        <w:tabs>
          <w:tab w:val="left" w:leader="dot" w:pos="3969"/>
        </w:tabs>
        <w:spacing w:after="0"/>
        <w:rPr>
          <w:color w:val="333333"/>
          <w:szCs w:val="17"/>
        </w:rPr>
      </w:pPr>
      <w:r w:rsidRPr="004F0E73">
        <w:rPr>
          <w:color w:val="333333"/>
          <w:szCs w:val="17"/>
        </w:rPr>
        <w:t>WETHERALL, Julie</w:t>
      </w:r>
    </w:p>
    <w:p w14:paraId="3F02CEB1" w14:textId="77777777" w:rsidR="00803D98" w:rsidRPr="004F0E73" w:rsidRDefault="00803D98" w:rsidP="00803D98">
      <w:pPr>
        <w:tabs>
          <w:tab w:val="left" w:leader="dot" w:pos="3969"/>
        </w:tabs>
        <w:spacing w:after="0"/>
        <w:rPr>
          <w:color w:val="333333"/>
          <w:szCs w:val="17"/>
        </w:rPr>
      </w:pPr>
      <w:r w:rsidRPr="004F0E73">
        <w:rPr>
          <w:color w:val="333333"/>
          <w:szCs w:val="17"/>
        </w:rPr>
        <w:t>TARRAN, Chris</w:t>
      </w:r>
    </w:p>
    <w:p w14:paraId="69C03F81" w14:textId="77777777" w:rsidR="00803D98" w:rsidRPr="004F0E73" w:rsidRDefault="00803D98" w:rsidP="00803D98">
      <w:pPr>
        <w:tabs>
          <w:tab w:val="left" w:leader="dot" w:pos="3969"/>
        </w:tabs>
        <w:spacing w:after="0"/>
        <w:rPr>
          <w:color w:val="333333"/>
          <w:szCs w:val="17"/>
        </w:rPr>
      </w:pPr>
      <w:r w:rsidRPr="004F0E73">
        <w:rPr>
          <w:color w:val="333333"/>
          <w:szCs w:val="17"/>
        </w:rPr>
        <w:t>CLAUGHTON, Greg</w:t>
      </w:r>
    </w:p>
    <w:p w14:paraId="0F512496" w14:textId="77777777" w:rsidR="00803D98" w:rsidRPr="004F0E73" w:rsidRDefault="00803D98" w:rsidP="00803D98">
      <w:pPr>
        <w:tabs>
          <w:tab w:val="left" w:leader="dot" w:pos="3969"/>
        </w:tabs>
        <w:spacing w:after="0"/>
        <w:rPr>
          <w:color w:val="333333"/>
          <w:szCs w:val="17"/>
        </w:rPr>
      </w:pPr>
      <w:r w:rsidRPr="004F0E73">
        <w:rPr>
          <w:color w:val="333333"/>
          <w:szCs w:val="17"/>
        </w:rPr>
        <w:t>SIVIOUR, Grantley</w:t>
      </w:r>
    </w:p>
    <w:p w14:paraId="36F55779" w14:textId="77777777" w:rsidR="00803D98" w:rsidRPr="004F0E73" w:rsidRDefault="00803D98" w:rsidP="00803D98">
      <w:pPr>
        <w:tabs>
          <w:tab w:val="left" w:leader="dot" w:pos="3969"/>
        </w:tabs>
        <w:spacing w:after="0"/>
        <w:rPr>
          <w:color w:val="333333"/>
          <w:szCs w:val="17"/>
        </w:rPr>
      </w:pPr>
      <w:r w:rsidRPr="004F0E73">
        <w:rPr>
          <w:color w:val="333333"/>
          <w:szCs w:val="17"/>
        </w:rPr>
        <w:t>QUINN, Robert</w:t>
      </w:r>
    </w:p>
    <w:p w14:paraId="7D2993A5" w14:textId="77777777" w:rsidR="00803D98" w:rsidRPr="004F0E73" w:rsidRDefault="00803D98" w:rsidP="00803D98">
      <w:pPr>
        <w:tabs>
          <w:tab w:val="left" w:leader="dot" w:pos="3969"/>
        </w:tabs>
        <w:spacing w:after="0"/>
        <w:rPr>
          <w:color w:val="333333"/>
          <w:szCs w:val="17"/>
        </w:rPr>
      </w:pPr>
      <w:r w:rsidRPr="004F0E73">
        <w:rPr>
          <w:color w:val="333333"/>
          <w:szCs w:val="17"/>
        </w:rPr>
        <w:t>EMANS, Jake</w:t>
      </w:r>
    </w:p>
    <w:p w14:paraId="3F122737" w14:textId="77777777" w:rsidR="00803D98" w:rsidRPr="004F0E73" w:rsidRDefault="00803D98" w:rsidP="00803D98">
      <w:pPr>
        <w:tabs>
          <w:tab w:val="left" w:leader="dot" w:pos="3969"/>
        </w:tabs>
        <w:spacing w:after="0"/>
        <w:rPr>
          <w:color w:val="333333"/>
          <w:szCs w:val="17"/>
        </w:rPr>
      </w:pPr>
      <w:r w:rsidRPr="004F0E73">
        <w:rPr>
          <w:color w:val="333333"/>
          <w:szCs w:val="17"/>
        </w:rPr>
        <w:t>RAYSON, Colin</w:t>
      </w:r>
    </w:p>
    <w:p w14:paraId="36772FA4" w14:textId="77777777" w:rsidR="00803D98" w:rsidRPr="004F0E73" w:rsidRDefault="00803D98" w:rsidP="00803D98">
      <w:pPr>
        <w:tabs>
          <w:tab w:val="left" w:leader="dot" w:pos="3969"/>
        </w:tabs>
        <w:spacing w:after="0"/>
        <w:rPr>
          <w:color w:val="333333"/>
          <w:szCs w:val="17"/>
        </w:rPr>
      </w:pPr>
      <w:r w:rsidRPr="004F0E73">
        <w:rPr>
          <w:color w:val="333333"/>
          <w:szCs w:val="17"/>
        </w:rPr>
        <w:t>TRIGG, Bryan</w:t>
      </w:r>
    </w:p>
    <w:p w14:paraId="156B6512" w14:textId="77777777" w:rsidR="00803D98" w:rsidRPr="004F0E73" w:rsidRDefault="00803D98" w:rsidP="00803D98">
      <w:pPr>
        <w:tabs>
          <w:tab w:val="left" w:leader="dot" w:pos="3969"/>
        </w:tabs>
        <w:spacing w:after="0"/>
        <w:rPr>
          <w:color w:val="333333"/>
          <w:szCs w:val="17"/>
        </w:rPr>
      </w:pPr>
      <w:r w:rsidRPr="004F0E73">
        <w:rPr>
          <w:color w:val="333333"/>
          <w:szCs w:val="17"/>
        </w:rPr>
        <w:t>CAMERON, Phil</w:t>
      </w:r>
    </w:p>
    <w:p w14:paraId="541129BF" w14:textId="77777777" w:rsidR="00803D98" w:rsidRPr="004F0E73" w:rsidRDefault="00803D98" w:rsidP="00803D98">
      <w:pPr>
        <w:tabs>
          <w:tab w:val="left" w:leader="dot" w:pos="3969"/>
        </w:tabs>
        <w:rPr>
          <w:color w:val="333333"/>
          <w:szCs w:val="17"/>
        </w:rPr>
      </w:pPr>
      <w:r w:rsidRPr="004F0E73">
        <w:rPr>
          <w:color w:val="333333"/>
          <w:szCs w:val="17"/>
        </w:rPr>
        <w:t>FENNELL, Grant Andrew</w:t>
      </w:r>
    </w:p>
    <w:p w14:paraId="317B65CB" w14:textId="77777777" w:rsidR="00803D98" w:rsidRPr="004F0E73" w:rsidRDefault="00803D98" w:rsidP="00803D98">
      <w:pPr>
        <w:rPr>
          <w:bCs/>
          <w:i/>
          <w:iCs/>
        </w:rPr>
      </w:pPr>
      <w:r w:rsidRPr="004F0E73">
        <w:rPr>
          <w:bCs/>
          <w:i/>
          <w:iCs/>
        </w:rPr>
        <w:t>Voting conducted by post</w:t>
      </w:r>
    </w:p>
    <w:p w14:paraId="65FCFBAE" w14:textId="17FFC818"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3550215F"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5E1D0736" w14:textId="77777777" w:rsidR="00803D98" w:rsidRPr="004F0E73" w:rsidRDefault="00803D98" w:rsidP="00803D98">
      <w:r w:rsidRPr="004F0E73">
        <w:t>Completed voting material must be returned by 5:00 pm on Thursday 10 November 2022.</w:t>
      </w:r>
    </w:p>
    <w:p w14:paraId="13E78F83" w14:textId="47DF9D92" w:rsidR="00345FBA" w:rsidRDefault="00803D98" w:rsidP="00B34F2B">
      <w:r>
        <w:t>A ballot box is available at the council office</w:t>
      </w:r>
      <w:r w:rsidRPr="004F0E73">
        <w:t xml:space="preserve"> for electors wishing to hand deliver their completed voting material during office hours.</w:t>
      </w:r>
    </w:p>
    <w:p w14:paraId="68ACB723" w14:textId="77777777" w:rsidR="00345FBA" w:rsidRDefault="00345FBA">
      <w:pPr>
        <w:spacing w:after="0" w:line="240" w:lineRule="auto"/>
        <w:jc w:val="left"/>
      </w:pPr>
      <w:r>
        <w:br w:type="page"/>
      </w:r>
    </w:p>
    <w:p w14:paraId="1B892E41" w14:textId="4AD97843" w:rsidR="00803D98" w:rsidRPr="004F0E73" w:rsidRDefault="00803D98" w:rsidP="00803D98">
      <w:pPr>
        <w:rPr>
          <w:bCs/>
          <w:i/>
          <w:iCs/>
        </w:rPr>
      </w:pPr>
      <w:r w:rsidRPr="004F0E73">
        <w:rPr>
          <w:bCs/>
          <w:i/>
          <w:iCs/>
        </w:rPr>
        <w:lastRenderedPageBreak/>
        <w:t>Vote counting location</w:t>
      </w:r>
    </w:p>
    <w:p w14:paraId="78C02B82" w14:textId="562F2174" w:rsidR="00803D98" w:rsidRPr="004F0E73" w:rsidRDefault="00803D98" w:rsidP="00803D98">
      <w:r w:rsidRPr="004F0E73">
        <w:t xml:space="preserve">The scrutiny and count will take place at the </w:t>
      </w:r>
      <w:r w:rsidRPr="004F0E73">
        <w:rPr>
          <w:szCs w:val="17"/>
        </w:rPr>
        <w:t>District Council of Cleve - 10 Main St, Cleve</w:t>
      </w:r>
      <w:r w:rsidRPr="004F0E73">
        <w:t xml:space="preserve"> from 9:00 am on Saturday 12 November 2022. </w:t>
      </w:r>
      <w:r w:rsidR="00555329">
        <w:t xml:space="preserve">A </w:t>
      </w:r>
      <w:r w:rsidRPr="004F0E73">
        <w:t>provisional declaration will be made at the conclusion of each election count.</w:t>
      </w:r>
    </w:p>
    <w:p w14:paraId="7F520765" w14:textId="77777777" w:rsidR="00803D98" w:rsidRPr="004F0E73" w:rsidRDefault="00803D98" w:rsidP="00803D98">
      <w:pPr>
        <w:rPr>
          <w:i/>
          <w:iCs/>
        </w:rPr>
      </w:pPr>
      <w:r w:rsidRPr="004F0E73">
        <w:rPr>
          <w:i/>
          <w:iCs/>
        </w:rPr>
        <w:t>Campaign disclosure returns</w:t>
      </w:r>
    </w:p>
    <w:p w14:paraId="08F2A08F" w14:textId="77777777" w:rsidR="00803D98" w:rsidRPr="004F0E73" w:rsidRDefault="00803D98" w:rsidP="00803D98">
      <w:r w:rsidRPr="004F0E73">
        <w:t>Candidates must lodge the following returns with the Electoral Commissioner:</w:t>
      </w:r>
    </w:p>
    <w:p w14:paraId="5F0652F5" w14:textId="77777777" w:rsidR="00803D98" w:rsidRPr="004F0E73" w:rsidRDefault="00803D98" w:rsidP="00022EE2">
      <w:pPr>
        <w:pStyle w:val="ListParagraph"/>
        <w:numPr>
          <w:ilvl w:val="0"/>
          <w:numId w:val="28"/>
        </w:numPr>
        <w:spacing w:line="240" w:lineRule="auto"/>
        <w:ind w:hanging="357"/>
        <w:contextualSpacing w:val="0"/>
        <w:jc w:val="left"/>
      </w:pPr>
      <w:r w:rsidRPr="004F0E73">
        <w:t>Campaign donation return (all councils including the City of Adelaide)</w:t>
      </w:r>
    </w:p>
    <w:p w14:paraId="10A96603" w14:textId="77777777" w:rsidR="00803D98" w:rsidRPr="004F0E73" w:rsidRDefault="00803D98" w:rsidP="00022EE2">
      <w:pPr>
        <w:pStyle w:val="ListParagraph"/>
        <w:numPr>
          <w:ilvl w:val="1"/>
          <w:numId w:val="28"/>
        </w:numPr>
        <w:spacing w:after="0" w:line="240" w:lineRule="auto"/>
        <w:ind w:hanging="357"/>
        <w:contextualSpacing w:val="0"/>
        <w:jc w:val="left"/>
      </w:pPr>
      <w:r w:rsidRPr="004F0E73">
        <w:t>Return no.1 – lodgement between 27 September and 4 October 2022</w:t>
      </w:r>
    </w:p>
    <w:p w14:paraId="4DBB2EDF" w14:textId="77777777" w:rsidR="00803D98" w:rsidRPr="004F0E73" w:rsidRDefault="00803D98" w:rsidP="00022EE2">
      <w:pPr>
        <w:pStyle w:val="ListParagraph"/>
        <w:numPr>
          <w:ilvl w:val="1"/>
          <w:numId w:val="28"/>
        </w:numPr>
        <w:spacing w:line="240" w:lineRule="auto"/>
        <w:ind w:hanging="357"/>
        <w:contextualSpacing w:val="0"/>
        <w:jc w:val="left"/>
      </w:pPr>
      <w:r w:rsidRPr="004F0E73">
        <w:t>Return no.2 – lodgement within 30 days after the conclusion of the election</w:t>
      </w:r>
    </w:p>
    <w:p w14:paraId="2101FA2E" w14:textId="77777777" w:rsidR="00803D98" w:rsidRPr="004F0E73" w:rsidRDefault="00803D98" w:rsidP="00022EE2">
      <w:pPr>
        <w:pStyle w:val="ListParagraph"/>
        <w:numPr>
          <w:ilvl w:val="0"/>
          <w:numId w:val="28"/>
        </w:numPr>
        <w:spacing w:line="240" w:lineRule="auto"/>
        <w:ind w:hanging="357"/>
        <w:contextualSpacing w:val="0"/>
        <w:jc w:val="left"/>
      </w:pPr>
      <w:r w:rsidRPr="004F0E73">
        <w:t>Large gift return (all councils including the City of Adelaide)</w:t>
      </w:r>
    </w:p>
    <w:p w14:paraId="63E77007" w14:textId="77777777" w:rsidR="00803D98" w:rsidRPr="004F0E73" w:rsidRDefault="00803D98" w:rsidP="00022EE2">
      <w:pPr>
        <w:pStyle w:val="ListParagraph"/>
        <w:numPr>
          <w:ilvl w:val="1"/>
          <w:numId w:val="28"/>
        </w:numPr>
        <w:spacing w:line="240" w:lineRule="auto"/>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40C1BB06" w14:textId="77777777" w:rsidR="00803D98" w:rsidRPr="004F0E73" w:rsidRDefault="00803D98" w:rsidP="00803D98">
      <w:r w:rsidRPr="004F0E73">
        <w:t xml:space="preserve">Detailed information about candidate disclosure return requirements can be found at </w:t>
      </w:r>
      <w:hyperlink r:id="rId33" w:history="1">
        <w:r w:rsidRPr="004F0E73">
          <w:rPr>
            <w:rStyle w:val="Hyperlink"/>
          </w:rPr>
          <w:t>www.ecsa.sa.gov.au</w:t>
        </w:r>
      </w:hyperlink>
    </w:p>
    <w:p w14:paraId="6330A008" w14:textId="77777777" w:rsidR="00803D98" w:rsidRPr="004F0E73" w:rsidRDefault="00803D98" w:rsidP="00803D98">
      <w:pPr>
        <w:pStyle w:val="GG-SName"/>
      </w:pPr>
      <w:r w:rsidRPr="004F0E73">
        <w:t>Mick Sherry</w:t>
      </w:r>
    </w:p>
    <w:p w14:paraId="5B783E5A" w14:textId="77777777" w:rsidR="00803D98" w:rsidRDefault="00803D98" w:rsidP="00803D98">
      <w:pPr>
        <w:pStyle w:val="GG-Signature"/>
      </w:pPr>
      <w:r w:rsidRPr="004F0E73">
        <w:t>Returning Office</w:t>
      </w:r>
      <w:r>
        <w:t>r</w:t>
      </w:r>
    </w:p>
    <w:p w14:paraId="2EFCEEAB" w14:textId="77777777" w:rsidR="00803D98" w:rsidRDefault="00803D98" w:rsidP="00803D98">
      <w:pPr>
        <w:pStyle w:val="GG-Signature"/>
        <w:pBdr>
          <w:top w:val="single" w:sz="4" w:space="1" w:color="auto"/>
        </w:pBdr>
        <w:spacing w:before="100" w:after="80" w:line="14" w:lineRule="exact"/>
        <w:ind w:left="1080" w:right="1080"/>
        <w:jc w:val="center"/>
      </w:pPr>
    </w:p>
    <w:p w14:paraId="385CE625" w14:textId="77777777" w:rsidR="00803D98" w:rsidRPr="00525329" w:rsidRDefault="00803D98" w:rsidP="00803D98">
      <w:pPr>
        <w:pStyle w:val="Counciltitle"/>
        <w:pBdr>
          <w:top w:val="none" w:sz="0" w:space="0" w:color="auto"/>
        </w:pBdr>
        <w:rPr>
          <w:b/>
          <w:bCs w:val="0"/>
          <w:smallCaps w:val="0"/>
        </w:rPr>
      </w:pPr>
      <w:bookmarkStart w:id="19" w:name="_Hlk113623103"/>
      <w:r w:rsidRPr="00525329">
        <w:rPr>
          <w:b/>
          <w:bCs w:val="0"/>
          <w:smallCaps w:val="0"/>
        </w:rPr>
        <w:t>District Council of Coober Pedy</w:t>
      </w:r>
    </w:p>
    <w:p w14:paraId="5EF5F2FB"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1C776359" w14:textId="77777777" w:rsidR="00803D98" w:rsidRPr="004F0E73" w:rsidRDefault="00803D98" w:rsidP="00803D98">
      <w:pPr>
        <w:tabs>
          <w:tab w:val="left" w:leader="dot" w:pos="3969"/>
        </w:tabs>
        <w:rPr>
          <w:szCs w:val="17"/>
        </w:rPr>
      </w:pPr>
      <w:r w:rsidRPr="004F0E73">
        <w:rPr>
          <w:szCs w:val="17"/>
        </w:rPr>
        <w:t>At the close of nominations at 12 noon on Tuesday 6 September 2022, no nominations were received for the vacancy of mayor.</w:t>
      </w:r>
    </w:p>
    <w:p w14:paraId="2B2B10D8" w14:textId="77777777" w:rsidR="00803D98" w:rsidRPr="004F0E73" w:rsidRDefault="00803D98" w:rsidP="00803D98">
      <w:pPr>
        <w:tabs>
          <w:tab w:val="left" w:leader="dot" w:pos="3969"/>
        </w:tabs>
        <w:rPr>
          <w:color w:val="333333"/>
          <w:szCs w:val="17"/>
        </w:rPr>
      </w:pPr>
      <w:r w:rsidRPr="004F0E73">
        <w:rPr>
          <w:color w:val="333333"/>
          <w:szCs w:val="17"/>
        </w:rPr>
        <w:t>Area Councillor - 8 vacancies</w:t>
      </w:r>
    </w:p>
    <w:p w14:paraId="2E31FB32" w14:textId="77777777" w:rsidR="00803D98" w:rsidRPr="004F0E73" w:rsidRDefault="00803D98" w:rsidP="00803D98">
      <w:pPr>
        <w:tabs>
          <w:tab w:val="left" w:leader="dot" w:pos="3969"/>
        </w:tabs>
        <w:ind w:left="39"/>
        <w:rPr>
          <w:szCs w:val="17"/>
        </w:rPr>
      </w:pPr>
      <w:r w:rsidRPr="004F0E73">
        <w:rPr>
          <w:szCs w:val="17"/>
        </w:rPr>
        <w:t>At the close of nominations at 12 noon on Tuesday 6 September 2022, the number of candidates was not more than the number of vacancies and the following people were duly elected.</w:t>
      </w:r>
    </w:p>
    <w:p w14:paraId="4E7E8701" w14:textId="77777777" w:rsidR="00803D98" w:rsidRPr="004F0E73" w:rsidRDefault="00803D98" w:rsidP="00803D98">
      <w:pPr>
        <w:spacing w:after="0"/>
      </w:pPr>
      <w:r w:rsidRPr="004F0E73">
        <w:t>NAUMOVIC, George – elected unopposed</w:t>
      </w:r>
    </w:p>
    <w:p w14:paraId="670E0308" w14:textId="77777777" w:rsidR="00803D98" w:rsidRPr="004F0E73" w:rsidRDefault="00803D98" w:rsidP="00803D98">
      <w:r w:rsidRPr="004F0E73">
        <w:t>MACKENZIE, Terry – elected unopposed</w:t>
      </w:r>
    </w:p>
    <w:p w14:paraId="1F9749A9" w14:textId="77777777" w:rsidR="00803D98" w:rsidRPr="004F0E73" w:rsidRDefault="00803D98" w:rsidP="00803D98">
      <w:r w:rsidRPr="004F0E73">
        <w:t xml:space="preserve">It should be noted that the Hon Geoff Brock MP, Minister for Local Government, has introduced the Local Government (Defaulting Council) Amendment Bill 2022 (the Amendment Bill) to extend the administration of the council. </w:t>
      </w:r>
    </w:p>
    <w:p w14:paraId="09F1A6A0" w14:textId="77777777" w:rsidR="00803D98" w:rsidRPr="004F0E73" w:rsidRDefault="00803D98" w:rsidP="00803D98">
      <w:bookmarkStart w:id="20" w:name="_Hlk113628505"/>
      <w:r w:rsidRPr="004F0E73">
        <w:t>If passed, the Amendment Bill will extend the period of administration at the council to a maximum further four years. To do this, the Bill will also cause the election to cease to be held.</w:t>
      </w:r>
    </w:p>
    <w:bookmarkEnd w:id="20"/>
    <w:p w14:paraId="1691ED84" w14:textId="77777777" w:rsidR="00803D98" w:rsidRPr="004F0E73" w:rsidRDefault="00803D98" w:rsidP="00803D98">
      <w:pPr>
        <w:rPr>
          <w:i/>
          <w:iCs/>
        </w:rPr>
      </w:pPr>
      <w:r w:rsidRPr="004F0E73">
        <w:rPr>
          <w:i/>
          <w:iCs/>
        </w:rPr>
        <w:t>Campaign disclosure returns</w:t>
      </w:r>
    </w:p>
    <w:p w14:paraId="7751ACED" w14:textId="77777777" w:rsidR="00803D98" w:rsidRPr="004F0E73" w:rsidRDefault="00803D98" w:rsidP="00803D98">
      <w:r w:rsidRPr="004F0E73">
        <w:t>Candidates must lodge the following returns with the Electoral Commissioner:</w:t>
      </w:r>
    </w:p>
    <w:p w14:paraId="13640759" w14:textId="77777777" w:rsidR="00803D98" w:rsidRPr="004F0E73" w:rsidRDefault="00803D98" w:rsidP="00022EE2">
      <w:pPr>
        <w:pStyle w:val="ListParagraph"/>
        <w:numPr>
          <w:ilvl w:val="0"/>
          <w:numId w:val="28"/>
        </w:numPr>
        <w:spacing w:line="240" w:lineRule="auto"/>
        <w:ind w:hanging="357"/>
        <w:contextualSpacing w:val="0"/>
        <w:jc w:val="left"/>
      </w:pPr>
      <w:r w:rsidRPr="004F0E73">
        <w:t>Campaign donation return (all councils including the City of Adelaide)</w:t>
      </w:r>
    </w:p>
    <w:p w14:paraId="7F7A8F8F" w14:textId="77777777" w:rsidR="00803D98" w:rsidRPr="004F0E73" w:rsidRDefault="00803D98" w:rsidP="00022EE2">
      <w:pPr>
        <w:pStyle w:val="ListParagraph"/>
        <w:numPr>
          <w:ilvl w:val="1"/>
          <w:numId w:val="28"/>
        </w:numPr>
        <w:spacing w:after="0" w:line="240" w:lineRule="auto"/>
        <w:ind w:hanging="357"/>
        <w:contextualSpacing w:val="0"/>
        <w:jc w:val="left"/>
      </w:pPr>
      <w:r w:rsidRPr="004F0E73">
        <w:t>Return no.1 – lodgement between 27 September and 4 October 2022</w:t>
      </w:r>
    </w:p>
    <w:p w14:paraId="1BE263ED" w14:textId="77777777" w:rsidR="00803D98" w:rsidRPr="004F0E73" w:rsidRDefault="00803D98" w:rsidP="00022EE2">
      <w:pPr>
        <w:pStyle w:val="ListParagraph"/>
        <w:numPr>
          <w:ilvl w:val="1"/>
          <w:numId w:val="28"/>
        </w:numPr>
        <w:spacing w:line="240" w:lineRule="auto"/>
        <w:ind w:hanging="357"/>
        <w:contextualSpacing w:val="0"/>
        <w:jc w:val="left"/>
      </w:pPr>
      <w:r w:rsidRPr="004F0E73">
        <w:t>Return no.2 – lodgement within 30 days after the conclusion of the election</w:t>
      </w:r>
    </w:p>
    <w:p w14:paraId="5720420E" w14:textId="77777777" w:rsidR="00803D98" w:rsidRPr="004F0E73" w:rsidRDefault="00803D98" w:rsidP="00022EE2">
      <w:pPr>
        <w:pStyle w:val="ListParagraph"/>
        <w:numPr>
          <w:ilvl w:val="0"/>
          <w:numId w:val="28"/>
        </w:numPr>
        <w:spacing w:line="240" w:lineRule="auto"/>
        <w:ind w:hanging="357"/>
        <w:contextualSpacing w:val="0"/>
        <w:jc w:val="left"/>
      </w:pPr>
      <w:r w:rsidRPr="004F0E73">
        <w:t>Large gift return (all councils including the City of Adelaide)</w:t>
      </w:r>
    </w:p>
    <w:p w14:paraId="0B92ED74" w14:textId="77777777" w:rsidR="00803D98" w:rsidRPr="004F0E73" w:rsidRDefault="00803D98" w:rsidP="00022EE2">
      <w:pPr>
        <w:pStyle w:val="ListParagraph"/>
        <w:numPr>
          <w:ilvl w:val="1"/>
          <w:numId w:val="28"/>
        </w:numPr>
        <w:spacing w:line="240" w:lineRule="auto"/>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1EAC30DE" w14:textId="77777777" w:rsidR="00803D98" w:rsidRPr="004F0E73" w:rsidRDefault="00803D98" w:rsidP="00803D98">
      <w:r w:rsidRPr="004F0E73">
        <w:t xml:space="preserve">Detailed information about candidate disclosure return requirements can be found at </w:t>
      </w:r>
      <w:hyperlink r:id="rId34" w:history="1">
        <w:r w:rsidRPr="004F0E73">
          <w:rPr>
            <w:rStyle w:val="Hyperlink"/>
          </w:rPr>
          <w:t>www.ecsa.sa.gov.au</w:t>
        </w:r>
      </w:hyperlink>
    </w:p>
    <w:p w14:paraId="4EDB7131" w14:textId="77777777" w:rsidR="00803D98" w:rsidRPr="004F0E73" w:rsidRDefault="00803D98" w:rsidP="00803D98">
      <w:pPr>
        <w:pStyle w:val="GG-SName"/>
      </w:pPr>
      <w:r w:rsidRPr="004F0E73">
        <w:t>Mick Sherry</w:t>
      </w:r>
    </w:p>
    <w:p w14:paraId="539235A6" w14:textId="77777777" w:rsidR="00803D98" w:rsidRDefault="00803D98" w:rsidP="00803D98">
      <w:pPr>
        <w:pStyle w:val="GG-Signature"/>
      </w:pPr>
      <w:r w:rsidRPr="004F0E73">
        <w:t>Returning Officer</w:t>
      </w:r>
    </w:p>
    <w:p w14:paraId="2B20FAC5" w14:textId="77777777" w:rsidR="00803D98" w:rsidRDefault="00803D98" w:rsidP="00803D98">
      <w:pPr>
        <w:pStyle w:val="GG-Signature"/>
        <w:pBdr>
          <w:top w:val="single" w:sz="4" w:space="1" w:color="auto"/>
        </w:pBdr>
        <w:spacing w:before="100" w:after="80" w:line="14" w:lineRule="exact"/>
        <w:ind w:left="1080" w:right="1080"/>
        <w:jc w:val="center"/>
      </w:pPr>
    </w:p>
    <w:bookmarkEnd w:id="19"/>
    <w:p w14:paraId="2B412CC3" w14:textId="7AA52AF9" w:rsidR="00803D98" w:rsidRPr="0024004C" w:rsidRDefault="00803D98" w:rsidP="00803D98">
      <w:pPr>
        <w:pStyle w:val="Counciltitle"/>
        <w:pBdr>
          <w:top w:val="none" w:sz="0" w:space="0" w:color="auto"/>
        </w:pBdr>
        <w:rPr>
          <w:b/>
          <w:bCs w:val="0"/>
          <w:smallCaps w:val="0"/>
        </w:rPr>
      </w:pPr>
      <w:r w:rsidRPr="0024004C">
        <w:rPr>
          <w:b/>
          <w:bCs w:val="0"/>
          <w:smallCaps w:val="0"/>
        </w:rPr>
        <w:t>Coorong District Council</w:t>
      </w:r>
    </w:p>
    <w:p w14:paraId="7E5EFC78"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1D087A50"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69490622"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JAENSCH, Neville </w:t>
      </w:r>
    </w:p>
    <w:p w14:paraId="317D3399"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SIMMONS, Paul </w:t>
      </w:r>
    </w:p>
    <w:p w14:paraId="2B3147FB" w14:textId="77777777" w:rsidR="00803D98" w:rsidRPr="004F0E73" w:rsidRDefault="00803D98" w:rsidP="00803D98">
      <w:pPr>
        <w:tabs>
          <w:tab w:val="left" w:leader="dot" w:pos="3969"/>
        </w:tabs>
        <w:rPr>
          <w:color w:val="333333"/>
          <w:szCs w:val="17"/>
        </w:rPr>
      </w:pPr>
      <w:r w:rsidRPr="004F0E73">
        <w:rPr>
          <w:color w:val="333333"/>
          <w:szCs w:val="17"/>
        </w:rPr>
        <w:t>HILLAM, Rosa</w:t>
      </w:r>
    </w:p>
    <w:p w14:paraId="1CA32208" w14:textId="77777777" w:rsidR="00803D98" w:rsidRPr="004F0E73" w:rsidRDefault="00803D98" w:rsidP="00803D98">
      <w:pPr>
        <w:tabs>
          <w:tab w:val="left" w:leader="dot" w:pos="3969"/>
        </w:tabs>
        <w:rPr>
          <w:color w:val="333333"/>
          <w:szCs w:val="17"/>
        </w:rPr>
      </w:pPr>
      <w:r w:rsidRPr="004F0E73">
        <w:rPr>
          <w:color w:val="333333"/>
          <w:szCs w:val="17"/>
        </w:rPr>
        <w:t>Area Councillor - 7 vacancies</w:t>
      </w:r>
    </w:p>
    <w:p w14:paraId="395D4913"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PIETZSCH, Jonathan </w:t>
      </w:r>
    </w:p>
    <w:p w14:paraId="4AC93245" w14:textId="77777777" w:rsidR="00803D98" w:rsidRPr="004F0E73" w:rsidRDefault="00803D98" w:rsidP="00803D98">
      <w:pPr>
        <w:tabs>
          <w:tab w:val="left" w:leader="dot" w:pos="3969"/>
        </w:tabs>
        <w:spacing w:after="0"/>
        <w:rPr>
          <w:color w:val="333333"/>
          <w:szCs w:val="17"/>
        </w:rPr>
      </w:pPr>
      <w:r w:rsidRPr="004F0E73">
        <w:rPr>
          <w:color w:val="333333"/>
          <w:szCs w:val="17"/>
        </w:rPr>
        <w:t>ROWNTREE, Lisa</w:t>
      </w:r>
    </w:p>
    <w:p w14:paraId="239A6F23" w14:textId="77777777" w:rsidR="00803D98" w:rsidRPr="004F0E73" w:rsidRDefault="00803D98" w:rsidP="00803D98">
      <w:pPr>
        <w:tabs>
          <w:tab w:val="left" w:leader="dot" w:pos="3969"/>
        </w:tabs>
        <w:spacing w:after="0"/>
        <w:rPr>
          <w:color w:val="333333"/>
          <w:szCs w:val="17"/>
        </w:rPr>
      </w:pPr>
      <w:r w:rsidRPr="004F0E73">
        <w:rPr>
          <w:color w:val="333333"/>
          <w:szCs w:val="17"/>
        </w:rPr>
        <w:t>SEIDEL, David</w:t>
      </w:r>
    </w:p>
    <w:p w14:paraId="76A66508" w14:textId="77777777" w:rsidR="00803D98" w:rsidRPr="004F0E73" w:rsidRDefault="00803D98" w:rsidP="00803D98">
      <w:pPr>
        <w:tabs>
          <w:tab w:val="left" w:leader="dot" w:pos="3969"/>
        </w:tabs>
        <w:spacing w:after="0"/>
        <w:rPr>
          <w:color w:val="333333"/>
          <w:szCs w:val="17"/>
        </w:rPr>
      </w:pPr>
      <w:r w:rsidRPr="004F0E73">
        <w:rPr>
          <w:color w:val="333333"/>
          <w:szCs w:val="17"/>
        </w:rPr>
        <w:t>BLAND, Sharon</w:t>
      </w:r>
    </w:p>
    <w:p w14:paraId="687EE382" w14:textId="77777777" w:rsidR="00803D98" w:rsidRPr="004F0E73" w:rsidRDefault="00803D98" w:rsidP="00803D98">
      <w:pPr>
        <w:tabs>
          <w:tab w:val="left" w:leader="dot" w:pos="3969"/>
        </w:tabs>
        <w:spacing w:after="0"/>
        <w:rPr>
          <w:color w:val="333333"/>
          <w:szCs w:val="17"/>
        </w:rPr>
      </w:pPr>
      <w:r w:rsidRPr="004F0E73">
        <w:rPr>
          <w:color w:val="333333"/>
          <w:szCs w:val="17"/>
        </w:rPr>
        <w:t>BARRIE, Julie</w:t>
      </w:r>
    </w:p>
    <w:p w14:paraId="66EAD8F4" w14:textId="77777777" w:rsidR="00803D98" w:rsidRPr="004F0E73" w:rsidRDefault="00803D98" w:rsidP="00803D98">
      <w:pPr>
        <w:tabs>
          <w:tab w:val="left" w:leader="dot" w:pos="3969"/>
        </w:tabs>
        <w:spacing w:after="0"/>
        <w:rPr>
          <w:color w:val="333333"/>
          <w:szCs w:val="17"/>
        </w:rPr>
      </w:pPr>
      <w:r w:rsidRPr="004F0E73">
        <w:rPr>
          <w:color w:val="333333"/>
          <w:szCs w:val="17"/>
        </w:rPr>
        <w:t>MIDDLETON, Donna-</w:t>
      </w:r>
      <w:proofErr w:type="spellStart"/>
      <w:r w:rsidRPr="004F0E73">
        <w:rPr>
          <w:color w:val="333333"/>
          <w:szCs w:val="17"/>
        </w:rPr>
        <w:t>marie</w:t>
      </w:r>
      <w:proofErr w:type="spellEnd"/>
    </w:p>
    <w:p w14:paraId="5A91E39A" w14:textId="77777777" w:rsidR="00803D98" w:rsidRPr="004F0E73" w:rsidRDefault="00803D98" w:rsidP="00803D98">
      <w:pPr>
        <w:tabs>
          <w:tab w:val="left" w:leader="dot" w:pos="3969"/>
        </w:tabs>
        <w:spacing w:after="0"/>
        <w:rPr>
          <w:color w:val="333333"/>
          <w:szCs w:val="17"/>
        </w:rPr>
      </w:pPr>
      <w:r w:rsidRPr="004F0E73">
        <w:rPr>
          <w:color w:val="333333"/>
          <w:szCs w:val="17"/>
        </w:rPr>
        <w:t>ARTHUR, Jeffrey (Tank)</w:t>
      </w:r>
    </w:p>
    <w:p w14:paraId="29D5786B" w14:textId="77777777" w:rsidR="00803D98" w:rsidRPr="004F0E73" w:rsidRDefault="00803D98" w:rsidP="00803D98">
      <w:pPr>
        <w:tabs>
          <w:tab w:val="left" w:leader="dot" w:pos="3969"/>
        </w:tabs>
        <w:spacing w:after="0"/>
        <w:rPr>
          <w:color w:val="333333"/>
          <w:szCs w:val="17"/>
        </w:rPr>
      </w:pPr>
      <w:r w:rsidRPr="004F0E73">
        <w:rPr>
          <w:color w:val="333333"/>
          <w:szCs w:val="17"/>
        </w:rPr>
        <w:t>O'HARA, Mick</w:t>
      </w:r>
    </w:p>
    <w:p w14:paraId="7D7962CE" w14:textId="77777777" w:rsidR="00803D98" w:rsidRPr="004F0E73" w:rsidRDefault="00803D98" w:rsidP="00803D98">
      <w:pPr>
        <w:tabs>
          <w:tab w:val="left" w:leader="dot" w:pos="3969"/>
        </w:tabs>
        <w:spacing w:after="0"/>
        <w:rPr>
          <w:color w:val="333333"/>
          <w:szCs w:val="17"/>
        </w:rPr>
      </w:pPr>
      <w:r w:rsidRPr="004F0E73">
        <w:rPr>
          <w:color w:val="333333"/>
          <w:szCs w:val="17"/>
        </w:rPr>
        <w:t>BELL, Geoff</w:t>
      </w:r>
    </w:p>
    <w:p w14:paraId="34D0730C" w14:textId="77777777" w:rsidR="00803D98" w:rsidRPr="004F0E73" w:rsidRDefault="00803D98" w:rsidP="00803D98">
      <w:pPr>
        <w:tabs>
          <w:tab w:val="left" w:leader="dot" w:pos="3969"/>
        </w:tabs>
        <w:spacing w:after="0"/>
        <w:rPr>
          <w:color w:val="333333"/>
          <w:szCs w:val="17"/>
        </w:rPr>
      </w:pPr>
      <w:r w:rsidRPr="004F0E73">
        <w:rPr>
          <w:color w:val="333333"/>
          <w:szCs w:val="17"/>
        </w:rPr>
        <w:t>DENMEADE, Wendy</w:t>
      </w:r>
    </w:p>
    <w:p w14:paraId="3BDA50BA"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MAIDMENT, Ruth </w:t>
      </w:r>
    </w:p>
    <w:p w14:paraId="4157C058" w14:textId="77777777" w:rsidR="00803D98" w:rsidRPr="004F0E73" w:rsidRDefault="00803D98" w:rsidP="00803D98">
      <w:pPr>
        <w:tabs>
          <w:tab w:val="left" w:leader="dot" w:pos="3969"/>
        </w:tabs>
        <w:spacing w:after="0"/>
        <w:rPr>
          <w:color w:val="333333"/>
          <w:szCs w:val="17"/>
        </w:rPr>
      </w:pPr>
      <w:r w:rsidRPr="004F0E73">
        <w:rPr>
          <w:color w:val="333333"/>
          <w:szCs w:val="17"/>
        </w:rPr>
        <w:t>QUALMANN, Brenton David</w:t>
      </w:r>
    </w:p>
    <w:p w14:paraId="5E7AC277" w14:textId="77777777" w:rsidR="00803D98" w:rsidRPr="004F0E73" w:rsidRDefault="00803D98" w:rsidP="00803D98">
      <w:pPr>
        <w:tabs>
          <w:tab w:val="left" w:leader="dot" w:pos="3969"/>
        </w:tabs>
        <w:spacing w:after="0"/>
        <w:rPr>
          <w:color w:val="333333"/>
          <w:szCs w:val="17"/>
        </w:rPr>
      </w:pPr>
      <w:r w:rsidRPr="004F0E73">
        <w:rPr>
          <w:color w:val="333333"/>
          <w:szCs w:val="17"/>
        </w:rPr>
        <w:t>TAYLOR, Glynis Ann</w:t>
      </w:r>
    </w:p>
    <w:p w14:paraId="2683288C" w14:textId="77777777" w:rsidR="00803D98" w:rsidRPr="004F0E73" w:rsidRDefault="00803D98" w:rsidP="00803D98">
      <w:pPr>
        <w:tabs>
          <w:tab w:val="left" w:leader="dot" w:pos="3969"/>
        </w:tabs>
        <w:spacing w:after="0"/>
        <w:rPr>
          <w:color w:val="333333"/>
          <w:szCs w:val="17"/>
        </w:rPr>
      </w:pPr>
      <w:r w:rsidRPr="004F0E73">
        <w:rPr>
          <w:color w:val="333333"/>
          <w:szCs w:val="17"/>
        </w:rPr>
        <w:t>LENG, Vern</w:t>
      </w:r>
    </w:p>
    <w:p w14:paraId="0E0D5D8A" w14:textId="3600BBA9" w:rsidR="00345FBA" w:rsidRDefault="00803D98" w:rsidP="00B34F2B">
      <w:pPr>
        <w:tabs>
          <w:tab w:val="left" w:leader="dot" w:pos="3969"/>
        </w:tabs>
        <w:rPr>
          <w:color w:val="333333"/>
          <w:szCs w:val="17"/>
        </w:rPr>
      </w:pPr>
      <w:r w:rsidRPr="004F0E73">
        <w:rPr>
          <w:color w:val="333333"/>
          <w:szCs w:val="17"/>
        </w:rPr>
        <w:t>CONNOLLY, Terry</w:t>
      </w:r>
    </w:p>
    <w:p w14:paraId="552C1A36" w14:textId="77777777" w:rsidR="00345FBA" w:rsidRDefault="00345FBA">
      <w:pPr>
        <w:spacing w:after="0" w:line="240" w:lineRule="auto"/>
        <w:jc w:val="left"/>
        <w:rPr>
          <w:color w:val="333333"/>
          <w:szCs w:val="17"/>
        </w:rPr>
      </w:pPr>
      <w:r>
        <w:rPr>
          <w:color w:val="333333"/>
          <w:szCs w:val="17"/>
        </w:rPr>
        <w:br w:type="page"/>
      </w:r>
    </w:p>
    <w:p w14:paraId="62A330C5" w14:textId="77777777" w:rsidR="00803D98" w:rsidRPr="004F0E73" w:rsidRDefault="00803D98" w:rsidP="00803D98">
      <w:pPr>
        <w:rPr>
          <w:bCs/>
          <w:i/>
          <w:iCs/>
        </w:rPr>
      </w:pPr>
      <w:r w:rsidRPr="004F0E73">
        <w:rPr>
          <w:bCs/>
          <w:i/>
          <w:iCs/>
        </w:rPr>
        <w:lastRenderedPageBreak/>
        <w:t>Voting conducted by post</w:t>
      </w:r>
    </w:p>
    <w:p w14:paraId="2992E789" w14:textId="31CA2AFC"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03C930D0"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58625E53" w14:textId="77777777" w:rsidR="00803D98" w:rsidRPr="004F0E73" w:rsidRDefault="00803D98" w:rsidP="00803D98">
      <w:r w:rsidRPr="004F0E73">
        <w:t>Completed voting material must be returned by 5:00 pm on Thursday 10 November 2022.</w:t>
      </w:r>
    </w:p>
    <w:p w14:paraId="50C969EC"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59F15F6B" w14:textId="77777777" w:rsidR="00803D98" w:rsidRPr="004F0E73" w:rsidRDefault="00803D98" w:rsidP="00803D98">
      <w:pPr>
        <w:rPr>
          <w:bCs/>
          <w:i/>
          <w:iCs/>
        </w:rPr>
      </w:pPr>
      <w:r w:rsidRPr="004F0E73">
        <w:rPr>
          <w:bCs/>
          <w:i/>
          <w:iCs/>
        </w:rPr>
        <w:t>Vote counting location</w:t>
      </w:r>
    </w:p>
    <w:p w14:paraId="1BE6802A" w14:textId="77777777" w:rsidR="00803D98" w:rsidRPr="004F0E73" w:rsidRDefault="00803D98" w:rsidP="00803D98">
      <w:r w:rsidRPr="004F0E73">
        <w:t xml:space="preserve">The scrutiny and count will take place at </w:t>
      </w:r>
      <w:r w:rsidRPr="004F0E73">
        <w:rPr>
          <w:szCs w:val="17"/>
        </w:rPr>
        <w:t xml:space="preserve">Coorong Civic Centre - 95-101 Railway </w:t>
      </w:r>
      <w:proofErr w:type="spellStart"/>
      <w:r w:rsidRPr="004F0E73">
        <w:rPr>
          <w:szCs w:val="17"/>
        </w:rPr>
        <w:t>Tce</w:t>
      </w:r>
      <w:proofErr w:type="spellEnd"/>
      <w:r w:rsidRPr="004F0E73">
        <w:rPr>
          <w:szCs w:val="17"/>
        </w:rPr>
        <w:t>, Tailem Bend</w:t>
      </w:r>
      <w:r w:rsidRPr="004F0E73">
        <w:t xml:space="preserve"> from 9:00 am on Saturday 12 November 2022. A provisional declaration will be made at the conclusion of each election count.</w:t>
      </w:r>
    </w:p>
    <w:p w14:paraId="74CF7B22" w14:textId="77777777" w:rsidR="00803D98" w:rsidRPr="004F0E73" w:rsidRDefault="00803D98" w:rsidP="00803D98">
      <w:pPr>
        <w:rPr>
          <w:i/>
          <w:iCs/>
        </w:rPr>
      </w:pPr>
      <w:r w:rsidRPr="004F0E73">
        <w:rPr>
          <w:i/>
          <w:iCs/>
        </w:rPr>
        <w:t>Campaign disclosure returns</w:t>
      </w:r>
    </w:p>
    <w:p w14:paraId="56B3CA2D" w14:textId="77777777" w:rsidR="00803D98" w:rsidRPr="004F0E73" w:rsidRDefault="00803D98" w:rsidP="00803D98">
      <w:r w:rsidRPr="004F0E73">
        <w:t>Candidates must lodge the following returns with the Electoral Commissioner:</w:t>
      </w:r>
    </w:p>
    <w:p w14:paraId="4A5FFFE2" w14:textId="77777777" w:rsidR="00803D98" w:rsidRPr="004F0E73" w:rsidRDefault="00803D98" w:rsidP="00022EE2">
      <w:pPr>
        <w:pStyle w:val="ListParagraph"/>
        <w:numPr>
          <w:ilvl w:val="0"/>
          <w:numId w:val="28"/>
        </w:numPr>
        <w:spacing w:line="240" w:lineRule="auto"/>
        <w:ind w:hanging="357"/>
        <w:contextualSpacing w:val="0"/>
        <w:jc w:val="left"/>
      </w:pPr>
      <w:r w:rsidRPr="004F0E73">
        <w:t>Campaign donation return (all councils including the City of Adelaide)</w:t>
      </w:r>
    </w:p>
    <w:p w14:paraId="5FE84B47" w14:textId="77777777" w:rsidR="00803D98" w:rsidRPr="004F0E73" w:rsidRDefault="00803D98" w:rsidP="00022EE2">
      <w:pPr>
        <w:pStyle w:val="ListParagraph"/>
        <w:numPr>
          <w:ilvl w:val="1"/>
          <w:numId w:val="28"/>
        </w:numPr>
        <w:spacing w:after="0" w:line="240" w:lineRule="auto"/>
        <w:ind w:hanging="357"/>
        <w:contextualSpacing w:val="0"/>
        <w:jc w:val="left"/>
      </w:pPr>
      <w:r w:rsidRPr="004F0E73">
        <w:t>Return no.1 – lodgement between 27 September and 4 October 2022</w:t>
      </w:r>
    </w:p>
    <w:p w14:paraId="6D9CDC40" w14:textId="77777777" w:rsidR="00803D98" w:rsidRPr="004F0E73" w:rsidRDefault="00803D98" w:rsidP="00022EE2">
      <w:pPr>
        <w:pStyle w:val="ListParagraph"/>
        <w:numPr>
          <w:ilvl w:val="1"/>
          <w:numId w:val="28"/>
        </w:numPr>
        <w:spacing w:line="240" w:lineRule="auto"/>
        <w:ind w:hanging="357"/>
        <w:contextualSpacing w:val="0"/>
        <w:jc w:val="left"/>
      </w:pPr>
      <w:r w:rsidRPr="004F0E73">
        <w:t>Return no.2 – lodgement within 30 days after the conclusion of the election</w:t>
      </w:r>
    </w:p>
    <w:p w14:paraId="35BA6DF3" w14:textId="77777777" w:rsidR="00803D98" w:rsidRPr="004F0E73" w:rsidRDefault="00803D98" w:rsidP="00022EE2">
      <w:pPr>
        <w:pStyle w:val="ListParagraph"/>
        <w:numPr>
          <w:ilvl w:val="0"/>
          <w:numId w:val="28"/>
        </w:numPr>
        <w:spacing w:line="240" w:lineRule="auto"/>
        <w:ind w:hanging="357"/>
        <w:contextualSpacing w:val="0"/>
        <w:jc w:val="left"/>
      </w:pPr>
      <w:r w:rsidRPr="004F0E73">
        <w:t>Large gift return (all councils including the City of Adelaide)</w:t>
      </w:r>
    </w:p>
    <w:p w14:paraId="4C18CFEE" w14:textId="77777777" w:rsidR="00803D98" w:rsidRPr="004F0E73" w:rsidRDefault="00803D98" w:rsidP="00022EE2">
      <w:pPr>
        <w:pStyle w:val="ListParagraph"/>
        <w:numPr>
          <w:ilvl w:val="1"/>
          <w:numId w:val="28"/>
        </w:numPr>
        <w:spacing w:line="240" w:lineRule="auto"/>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6EEDB054" w14:textId="77777777" w:rsidR="00803D98" w:rsidRPr="004F0E73" w:rsidRDefault="00803D98" w:rsidP="00803D98">
      <w:r w:rsidRPr="004F0E73">
        <w:t xml:space="preserve">Detailed information about candidate disclosure return requirements can be found at </w:t>
      </w:r>
      <w:hyperlink r:id="rId35" w:history="1">
        <w:r w:rsidRPr="004F0E73">
          <w:rPr>
            <w:rStyle w:val="Hyperlink"/>
          </w:rPr>
          <w:t>www.ecsa.sa.gov.au</w:t>
        </w:r>
      </w:hyperlink>
    </w:p>
    <w:p w14:paraId="2F9282AC" w14:textId="77777777" w:rsidR="00803D98" w:rsidRPr="004F0E73" w:rsidRDefault="00803D98" w:rsidP="00803D98">
      <w:pPr>
        <w:pStyle w:val="GG-SName"/>
      </w:pPr>
      <w:r w:rsidRPr="004F0E73">
        <w:t>Mick Sherry</w:t>
      </w:r>
    </w:p>
    <w:p w14:paraId="22ABD994" w14:textId="77777777" w:rsidR="00803D98" w:rsidRDefault="00803D98" w:rsidP="00803D98">
      <w:pPr>
        <w:pStyle w:val="GG-Signature"/>
      </w:pPr>
      <w:r w:rsidRPr="004F0E73">
        <w:t>Returning Office</w:t>
      </w:r>
      <w:r>
        <w:t>r</w:t>
      </w:r>
    </w:p>
    <w:p w14:paraId="35C6B51E" w14:textId="77777777" w:rsidR="00803D98" w:rsidRDefault="00803D98" w:rsidP="00803D98">
      <w:pPr>
        <w:pBdr>
          <w:top w:val="single" w:sz="4" w:space="1" w:color="auto"/>
        </w:pBdr>
        <w:spacing w:before="100" w:line="14" w:lineRule="exact"/>
        <w:ind w:left="1080" w:right="1080"/>
        <w:jc w:val="center"/>
      </w:pPr>
    </w:p>
    <w:p w14:paraId="231F1C23" w14:textId="77777777" w:rsidR="00803D98" w:rsidRPr="00133BAB" w:rsidRDefault="00803D98" w:rsidP="00803D98">
      <w:pPr>
        <w:pStyle w:val="Counciltitle"/>
        <w:pBdr>
          <w:top w:val="none" w:sz="0" w:space="0" w:color="auto"/>
        </w:pBdr>
        <w:rPr>
          <w:b/>
          <w:bCs w:val="0"/>
          <w:smallCaps w:val="0"/>
        </w:rPr>
      </w:pPr>
      <w:r w:rsidRPr="00133BAB">
        <w:rPr>
          <w:b/>
          <w:bCs w:val="0"/>
          <w:smallCaps w:val="0"/>
        </w:rPr>
        <w:t>Copper Coast Council</w:t>
      </w:r>
    </w:p>
    <w:p w14:paraId="7B873531"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0D1087C6"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4E356ADB" w14:textId="77777777" w:rsidR="00803D98" w:rsidRPr="004F0E73" w:rsidRDefault="00803D98" w:rsidP="00803D98">
      <w:pPr>
        <w:tabs>
          <w:tab w:val="left" w:leader="dot" w:pos="3969"/>
        </w:tabs>
        <w:rPr>
          <w:color w:val="333333"/>
          <w:szCs w:val="17"/>
        </w:rPr>
      </w:pPr>
      <w:r w:rsidRPr="004F0E73">
        <w:rPr>
          <w:color w:val="333333"/>
          <w:szCs w:val="17"/>
        </w:rPr>
        <w:t>TALBOT, Roslyn – elected unopposed</w:t>
      </w:r>
    </w:p>
    <w:p w14:paraId="725128AD" w14:textId="77777777" w:rsidR="00803D98" w:rsidRPr="004F0E73" w:rsidRDefault="00803D98" w:rsidP="00803D98">
      <w:pPr>
        <w:tabs>
          <w:tab w:val="left" w:leader="dot" w:pos="3969"/>
        </w:tabs>
        <w:rPr>
          <w:color w:val="333333"/>
          <w:szCs w:val="17"/>
        </w:rPr>
      </w:pPr>
      <w:r w:rsidRPr="004F0E73">
        <w:rPr>
          <w:color w:val="333333"/>
          <w:szCs w:val="17"/>
        </w:rPr>
        <w:t>Area Councillor - 9 vacancies</w:t>
      </w:r>
    </w:p>
    <w:p w14:paraId="2E925BE0" w14:textId="77777777" w:rsidR="00803D98" w:rsidRPr="004F0E73" w:rsidRDefault="00803D98" w:rsidP="00803D98">
      <w:pPr>
        <w:tabs>
          <w:tab w:val="left" w:leader="dot" w:pos="3969"/>
        </w:tabs>
        <w:spacing w:after="0"/>
        <w:rPr>
          <w:color w:val="333333"/>
          <w:szCs w:val="17"/>
        </w:rPr>
      </w:pPr>
      <w:r w:rsidRPr="004F0E73">
        <w:rPr>
          <w:color w:val="333333"/>
          <w:szCs w:val="17"/>
        </w:rPr>
        <w:t>OSWALD, Peter – elected unopposed</w:t>
      </w:r>
    </w:p>
    <w:p w14:paraId="3FDB70EC" w14:textId="77777777" w:rsidR="00803D98" w:rsidRPr="004F0E73" w:rsidRDefault="00803D98" w:rsidP="00803D98">
      <w:pPr>
        <w:tabs>
          <w:tab w:val="left" w:leader="dot" w:pos="3969"/>
        </w:tabs>
        <w:spacing w:after="0"/>
        <w:rPr>
          <w:color w:val="333333"/>
          <w:szCs w:val="17"/>
        </w:rPr>
      </w:pPr>
      <w:r w:rsidRPr="004F0E73">
        <w:rPr>
          <w:color w:val="333333"/>
          <w:szCs w:val="17"/>
        </w:rPr>
        <w:t>PADDICK, Sandra – elected unopposed</w:t>
      </w:r>
    </w:p>
    <w:p w14:paraId="6087F1B0" w14:textId="77777777" w:rsidR="00803D98" w:rsidRPr="004F0E73" w:rsidRDefault="00803D98" w:rsidP="00803D98">
      <w:pPr>
        <w:tabs>
          <w:tab w:val="left" w:leader="dot" w:pos="3969"/>
        </w:tabs>
        <w:spacing w:after="0"/>
        <w:rPr>
          <w:color w:val="333333"/>
          <w:szCs w:val="17"/>
        </w:rPr>
      </w:pPr>
      <w:r w:rsidRPr="004F0E73">
        <w:rPr>
          <w:color w:val="333333"/>
          <w:szCs w:val="17"/>
        </w:rPr>
        <w:t>MALE, Andrew – elected unopposed</w:t>
      </w:r>
    </w:p>
    <w:p w14:paraId="5A4FD29D" w14:textId="77777777" w:rsidR="00803D98" w:rsidRPr="004F0E73" w:rsidRDefault="00803D98" w:rsidP="00803D98">
      <w:pPr>
        <w:tabs>
          <w:tab w:val="left" w:leader="dot" w:pos="3969"/>
        </w:tabs>
        <w:spacing w:after="0"/>
        <w:rPr>
          <w:color w:val="333333"/>
          <w:szCs w:val="17"/>
        </w:rPr>
      </w:pPr>
      <w:r w:rsidRPr="004F0E73">
        <w:rPr>
          <w:color w:val="333333"/>
          <w:szCs w:val="17"/>
        </w:rPr>
        <w:t>SIMS, Peter – elected unopposed</w:t>
      </w:r>
    </w:p>
    <w:p w14:paraId="434FBD88" w14:textId="77777777" w:rsidR="00803D98" w:rsidRPr="004F0E73" w:rsidRDefault="00803D98" w:rsidP="00803D98">
      <w:pPr>
        <w:tabs>
          <w:tab w:val="left" w:leader="dot" w:pos="3969"/>
        </w:tabs>
        <w:spacing w:after="0"/>
        <w:rPr>
          <w:color w:val="333333"/>
          <w:szCs w:val="17"/>
        </w:rPr>
      </w:pPr>
      <w:r w:rsidRPr="004F0E73">
        <w:rPr>
          <w:color w:val="333333"/>
          <w:szCs w:val="17"/>
        </w:rPr>
        <w:t>SAWLEY, Neil – elected unopposed</w:t>
      </w:r>
    </w:p>
    <w:p w14:paraId="6526E4D8" w14:textId="77777777" w:rsidR="00803D98" w:rsidRPr="004F0E73" w:rsidRDefault="00803D98" w:rsidP="00803D98">
      <w:pPr>
        <w:tabs>
          <w:tab w:val="left" w:leader="dot" w:pos="3969"/>
        </w:tabs>
        <w:spacing w:after="0"/>
        <w:rPr>
          <w:color w:val="333333"/>
          <w:szCs w:val="17"/>
        </w:rPr>
      </w:pPr>
      <w:r w:rsidRPr="004F0E73">
        <w:rPr>
          <w:color w:val="333333"/>
          <w:szCs w:val="17"/>
        </w:rPr>
        <w:t>SCHMIDT, Bruce – elected unopposed</w:t>
      </w:r>
    </w:p>
    <w:p w14:paraId="20261587" w14:textId="77777777" w:rsidR="00803D98" w:rsidRPr="004F0E73" w:rsidRDefault="00803D98" w:rsidP="00803D98">
      <w:pPr>
        <w:tabs>
          <w:tab w:val="left" w:leader="dot" w:pos="3969"/>
        </w:tabs>
        <w:spacing w:after="0"/>
        <w:rPr>
          <w:color w:val="333333"/>
          <w:szCs w:val="17"/>
        </w:rPr>
      </w:pPr>
      <w:r w:rsidRPr="004F0E73">
        <w:rPr>
          <w:color w:val="333333"/>
          <w:szCs w:val="17"/>
        </w:rPr>
        <w:t>WALKER, Brent – elected unopposed</w:t>
      </w:r>
    </w:p>
    <w:p w14:paraId="70149476" w14:textId="77777777" w:rsidR="00803D98" w:rsidRPr="004F0E73" w:rsidRDefault="00803D98" w:rsidP="00803D98">
      <w:pPr>
        <w:tabs>
          <w:tab w:val="left" w:leader="dot" w:pos="3969"/>
        </w:tabs>
        <w:rPr>
          <w:color w:val="333333"/>
          <w:szCs w:val="17"/>
        </w:rPr>
      </w:pPr>
      <w:r w:rsidRPr="004F0E73">
        <w:rPr>
          <w:color w:val="333333"/>
          <w:szCs w:val="17"/>
        </w:rPr>
        <w:t>VLUGGEN, Catherine Elizabeth – elected unopposed</w:t>
      </w:r>
    </w:p>
    <w:p w14:paraId="60906A73" w14:textId="77777777" w:rsidR="00803D98" w:rsidRPr="004F0E73" w:rsidRDefault="00803D98" w:rsidP="00803D98">
      <w:pPr>
        <w:rPr>
          <w:i/>
          <w:iCs/>
        </w:rPr>
      </w:pPr>
      <w:r w:rsidRPr="004F0E73">
        <w:rPr>
          <w:i/>
          <w:iCs/>
        </w:rPr>
        <w:t>Campaign disclosure returns</w:t>
      </w:r>
    </w:p>
    <w:p w14:paraId="1F50BA16" w14:textId="77777777" w:rsidR="00803D98" w:rsidRPr="004F0E73" w:rsidRDefault="00803D98" w:rsidP="00803D98">
      <w:r w:rsidRPr="004F0E73">
        <w:t>Candidates must lodge the following returns with the Electoral Commissioner:</w:t>
      </w:r>
    </w:p>
    <w:p w14:paraId="76FF9E94" w14:textId="77777777" w:rsidR="00803D98" w:rsidRPr="004F0E73" w:rsidRDefault="00803D98" w:rsidP="00022EE2">
      <w:pPr>
        <w:pStyle w:val="ListParagraph"/>
        <w:numPr>
          <w:ilvl w:val="0"/>
          <w:numId w:val="28"/>
        </w:numPr>
        <w:spacing w:line="240" w:lineRule="auto"/>
        <w:ind w:hanging="357"/>
        <w:contextualSpacing w:val="0"/>
        <w:jc w:val="left"/>
      </w:pPr>
      <w:r w:rsidRPr="004F0E73">
        <w:t>Campaign donation return (all councils including the City of Adelaide)</w:t>
      </w:r>
    </w:p>
    <w:p w14:paraId="477383A2" w14:textId="77777777" w:rsidR="00803D98" w:rsidRPr="004F0E73" w:rsidRDefault="00803D98" w:rsidP="00022EE2">
      <w:pPr>
        <w:pStyle w:val="ListParagraph"/>
        <w:numPr>
          <w:ilvl w:val="1"/>
          <w:numId w:val="28"/>
        </w:numPr>
        <w:spacing w:after="0" w:line="240" w:lineRule="auto"/>
        <w:ind w:hanging="357"/>
        <w:contextualSpacing w:val="0"/>
        <w:jc w:val="left"/>
      </w:pPr>
      <w:r w:rsidRPr="004F0E73">
        <w:t>Return no.1 – lodgement between 27 September and 4 October 2022</w:t>
      </w:r>
    </w:p>
    <w:p w14:paraId="358DBF09" w14:textId="77777777" w:rsidR="00803D98" w:rsidRPr="004F0E73" w:rsidRDefault="00803D98" w:rsidP="00022EE2">
      <w:pPr>
        <w:pStyle w:val="ListParagraph"/>
        <w:numPr>
          <w:ilvl w:val="1"/>
          <w:numId w:val="28"/>
        </w:numPr>
        <w:spacing w:line="240" w:lineRule="auto"/>
        <w:ind w:hanging="357"/>
        <w:contextualSpacing w:val="0"/>
        <w:jc w:val="left"/>
      </w:pPr>
      <w:r w:rsidRPr="004F0E73">
        <w:t>Return no.2 – lodgement within 30 days after the conclusion of the election</w:t>
      </w:r>
    </w:p>
    <w:p w14:paraId="19E6864D" w14:textId="77777777" w:rsidR="00803D98" w:rsidRPr="004F0E73" w:rsidRDefault="00803D98" w:rsidP="00022EE2">
      <w:pPr>
        <w:pStyle w:val="ListParagraph"/>
        <w:numPr>
          <w:ilvl w:val="0"/>
          <w:numId w:val="28"/>
        </w:numPr>
        <w:spacing w:line="240" w:lineRule="auto"/>
        <w:ind w:hanging="357"/>
        <w:contextualSpacing w:val="0"/>
        <w:jc w:val="left"/>
      </w:pPr>
      <w:r w:rsidRPr="004F0E73">
        <w:t>Large gift return (all councils including the City of Adelaide)</w:t>
      </w:r>
    </w:p>
    <w:p w14:paraId="3BBAFD22" w14:textId="77777777" w:rsidR="00803D98" w:rsidRPr="004F0E73" w:rsidRDefault="00803D98" w:rsidP="00022EE2">
      <w:pPr>
        <w:pStyle w:val="ListParagraph"/>
        <w:numPr>
          <w:ilvl w:val="1"/>
          <w:numId w:val="28"/>
        </w:numPr>
        <w:spacing w:line="240" w:lineRule="auto"/>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0F8DCDEE" w14:textId="77777777" w:rsidR="00803D98" w:rsidRPr="004F0E73" w:rsidRDefault="00803D98" w:rsidP="00803D98">
      <w:r w:rsidRPr="004F0E73">
        <w:t xml:space="preserve">Detailed information about candidate disclosure return requirements can be found at </w:t>
      </w:r>
      <w:hyperlink r:id="rId36" w:history="1">
        <w:r w:rsidRPr="004F0E73">
          <w:rPr>
            <w:rStyle w:val="Hyperlink"/>
          </w:rPr>
          <w:t>www.ecsa.sa.gov.au</w:t>
        </w:r>
      </w:hyperlink>
    </w:p>
    <w:p w14:paraId="4E21EF5D" w14:textId="77777777" w:rsidR="00803D98" w:rsidRPr="004F0E73" w:rsidRDefault="00803D98" w:rsidP="00803D98">
      <w:pPr>
        <w:pStyle w:val="GG-SName"/>
      </w:pPr>
      <w:r w:rsidRPr="004F0E73">
        <w:t>Mick Sherry</w:t>
      </w:r>
    </w:p>
    <w:p w14:paraId="06E89CB4" w14:textId="77777777" w:rsidR="00803D98" w:rsidRDefault="00803D98" w:rsidP="00803D98">
      <w:pPr>
        <w:pStyle w:val="GG-Signature"/>
      </w:pPr>
      <w:r w:rsidRPr="004F0E73">
        <w:t>Returning Officer</w:t>
      </w:r>
    </w:p>
    <w:p w14:paraId="24D057AB" w14:textId="77777777" w:rsidR="00803D98" w:rsidRDefault="00803D98" w:rsidP="00803D98">
      <w:pPr>
        <w:pStyle w:val="GG-Signature"/>
        <w:pBdr>
          <w:top w:val="single" w:sz="4" w:space="1" w:color="auto"/>
        </w:pBdr>
        <w:spacing w:before="100" w:after="80" w:line="14" w:lineRule="exact"/>
        <w:ind w:left="1080" w:right="1080"/>
        <w:jc w:val="center"/>
      </w:pPr>
    </w:p>
    <w:p w14:paraId="67C01063" w14:textId="77777777" w:rsidR="00803D98" w:rsidRPr="008F45EB" w:rsidRDefault="00803D98" w:rsidP="00803D98">
      <w:pPr>
        <w:pStyle w:val="Counciltitle"/>
        <w:pBdr>
          <w:top w:val="none" w:sz="0" w:space="0" w:color="auto"/>
        </w:pBdr>
        <w:rPr>
          <w:b/>
          <w:bCs w:val="0"/>
          <w:smallCaps w:val="0"/>
        </w:rPr>
      </w:pPr>
      <w:r w:rsidRPr="008F45EB">
        <w:rPr>
          <w:b/>
          <w:bCs w:val="0"/>
          <w:smallCaps w:val="0"/>
        </w:rPr>
        <w:t>District Council of Elliston</w:t>
      </w:r>
    </w:p>
    <w:p w14:paraId="4E419AED"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45E164B1" w14:textId="77777777" w:rsidR="00803D98" w:rsidRPr="004F0E73" w:rsidRDefault="00803D98" w:rsidP="00803D98">
      <w:pPr>
        <w:tabs>
          <w:tab w:val="left" w:leader="dot" w:pos="3969"/>
        </w:tabs>
        <w:rPr>
          <w:color w:val="333333"/>
          <w:szCs w:val="17"/>
        </w:rPr>
      </w:pPr>
      <w:r w:rsidRPr="004F0E73">
        <w:rPr>
          <w:color w:val="333333"/>
          <w:szCs w:val="17"/>
        </w:rPr>
        <w:t>Area Councillor - 8 vacancies</w:t>
      </w:r>
    </w:p>
    <w:p w14:paraId="72E0B809" w14:textId="77777777" w:rsidR="00803D98" w:rsidRPr="004F0E73" w:rsidRDefault="00803D98" w:rsidP="00803D98">
      <w:pPr>
        <w:tabs>
          <w:tab w:val="left" w:leader="dot" w:pos="3969"/>
        </w:tabs>
        <w:spacing w:after="0"/>
        <w:rPr>
          <w:color w:val="333333"/>
          <w:szCs w:val="17"/>
        </w:rPr>
      </w:pPr>
      <w:r w:rsidRPr="004F0E73">
        <w:rPr>
          <w:color w:val="333333"/>
          <w:szCs w:val="17"/>
        </w:rPr>
        <w:t>CUSTANCE, Tony</w:t>
      </w:r>
    </w:p>
    <w:p w14:paraId="32011407" w14:textId="77777777" w:rsidR="00803D98" w:rsidRPr="004F0E73" w:rsidRDefault="00803D98" w:rsidP="00803D98">
      <w:pPr>
        <w:tabs>
          <w:tab w:val="left" w:leader="dot" w:pos="3969"/>
        </w:tabs>
        <w:spacing w:after="0"/>
        <w:rPr>
          <w:color w:val="333333"/>
          <w:szCs w:val="17"/>
        </w:rPr>
      </w:pPr>
      <w:r w:rsidRPr="004F0E73">
        <w:rPr>
          <w:color w:val="333333"/>
          <w:szCs w:val="17"/>
        </w:rPr>
        <w:t>MATTHEWS, Fiona</w:t>
      </w:r>
    </w:p>
    <w:p w14:paraId="6E6A139A" w14:textId="77777777" w:rsidR="00803D98" w:rsidRPr="004F0E73" w:rsidRDefault="00803D98" w:rsidP="00803D98">
      <w:pPr>
        <w:tabs>
          <w:tab w:val="left" w:leader="dot" w:pos="3969"/>
        </w:tabs>
        <w:spacing w:after="0"/>
        <w:rPr>
          <w:color w:val="333333"/>
          <w:szCs w:val="17"/>
        </w:rPr>
      </w:pPr>
      <w:r w:rsidRPr="004F0E73">
        <w:rPr>
          <w:color w:val="333333"/>
          <w:szCs w:val="17"/>
        </w:rPr>
        <w:t>MCLEOD, Andrew Roderick</w:t>
      </w:r>
    </w:p>
    <w:p w14:paraId="767EEA96" w14:textId="77777777" w:rsidR="00803D98" w:rsidRPr="004F0E73" w:rsidRDefault="00803D98" w:rsidP="00803D98">
      <w:pPr>
        <w:tabs>
          <w:tab w:val="left" w:leader="dot" w:pos="3969"/>
        </w:tabs>
        <w:spacing w:after="0"/>
        <w:rPr>
          <w:color w:val="333333"/>
          <w:szCs w:val="17"/>
        </w:rPr>
      </w:pPr>
      <w:r w:rsidRPr="004F0E73">
        <w:rPr>
          <w:color w:val="333333"/>
          <w:szCs w:val="17"/>
        </w:rPr>
        <w:t>HITCHCOCK, Peter</w:t>
      </w:r>
    </w:p>
    <w:p w14:paraId="7DFA6F34" w14:textId="77777777" w:rsidR="00803D98" w:rsidRPr="004F0E73" w:rsidRDefault="00803D98" w:rsidP="00803D98">
      <w:pPr>
        <w:tabs>
          <w:tab w:val="left" w:leader="dot" w:pos="3969"/>
        </w:tabs>
        <w:spacing w:after="0"/>
        <w:rPr>
          <w:color w:val="333333"/>
          <w:szCs w:val="17"/>
        </w:rPr>
      </w:pPr>
      <w:r w:rsidRPr="004F0E73">
        <w:rPr>
          <w:color w:val="333333"/>
          <w:szCs w:val="17"/>
        </w:rPr>
        <w:t>ZERK, Michael Andrew</w:t>
      </w:r>
    </w:p>
    <w:p w14:paraId="0B8921B1" w14:textId="77777777" w:rsidR="00803D98" w:rsidRPr="004F0E73" w:rsidRDefault="00803D98" w:rsidP="00803D98">
      <w:pPr>
        <w:tabs>
          <w:tab w:val="left" w:leader="dot" w:pos="3969"/>
        </w:tabs>
        <w:spacing w:after="0"/>
        <w:rPr>
          <w:color w:val="333333"/>
          <w:szCs w:val="17"/>
        </w:rPr>
      </w:pPr>
      <w:r w:rsidRPr="004F0E73">
        <w:rPr>
          <w:color w:val="333333"/>
          <w:szCs w:val="17"/>
        </w:rPr>
        <w:t>DOLPHIN, Anthony</w:t>
      </w:r>
    </w:p>
    <w:p w14:paraId="26DE4A42" w14:textId="77777777" w:rsidR="00803D98" w:rsidRPr="004F0E73" w:rsidRDefault="00803D98" w:rsidP="00803D98">
      <w:pPr>
        <w:tabs>
          <w:tab w:val="left" w:leader="dot" w:pos="3969"/>
        </w:tabs>
        <w:spacing w:after="0"/>
        <w:rPr>
          <w:color w:val="333333"/>
          <w:szCs w:val="17"/>
        </w:rPr>
      </w:pPr>
      <w:r w:rsidRPr="004F0E73">
        <w:rPr>
          <w:color w:val="333333"/>
          <w:szCs w:val="17"/>
        </w:rPr>
        <w:t>MAY, Debbie Sue</w:t>
      </w:r>
    </w:p>
    <w:p w14:paraId="38D3A057" w14:textId="77777777" w:rsidR="00803D98" w:rsidRPr="004F0E73" w:rsidRDefault="00803D98" w:rsidP="00803D98">
      <w:pPr>
        <w:tabs>
          <w:tab w:val="left" w:leader="dot" w:pos="3969"/>
        </w:tabs>
        <w:spacing w:after="0"/>
        <w:rPr>
          <w:color w:val="333333"/>
          <w:szCs w:val="17"/>
        </w:rPr>
      </w:pPr>
      <w:r w:rsidRPr="004F0E73">
        <w:rPr>
          <w:color w:val="333333"/>
          <w:szCs w:val="17"/>
        </w:rPr>
        <w:t>TRAEGER, Ashley</w:t>
      </w:r>
    </w:p>
    <w:p w14:paraId="29BB05B2" w14:textId="77777777" w:rsidR="00803D98" w:rsidRPr="004F0E73" w:rsidRDefault="00803D98" w:rsidP="00803D98">
      <w:pPr>
        <w:tabs>
          <w:tab w:val="left" w:leader="dot" w:pos="3969"/>
        </w:tabs>
        <w:spacing w:after="0"/>
        <w:rPr>
          <w:color w:val="333333"/>
          <w:szCs w:val="17"/>
        </w:rPr>
      </w:pPr>
      <w:r w:rsidRPr="004F0E73">
        <w:rPr>
          <w:color w:val="333333"/>
          <w:szCs w:val="17"/>
        </w:rPr>
        <w:t>POLKINGHORNE, Andrew</w:t>
      </w:r>
    </w:p>
    <w:p w14:paraId="06D63A36" w14:textId="77777777" w:rsidR="00803D98" w:rsidRPr="004F0E73" w:rsidRDefault="00803D98" w:rsidP="00803D98">
      <w:pPr>
        <w:tabs>
          <w:tab w:val="left" w:leader="dot" w:pos="3969"/>
        </w:tabs>
        <w:spacing w:after="0"/>
        <w:rPr>
          <w:color w:val="333333"/>
          <w:szCs w:val="17"/>
        </w:rPr>
      </w:pPr>
      <w:r w:rsidRPr="004F0E73">
        <w:rPr>
          <w:color w:val="333333"/>
          <w:szCs w:val="17"/>
        </w:rPr>
        <w:t>HANCOCK, Malcolm</w:t>
      </w:r>
    </w:p>
    <w:p w14:paraId="6383D41A" w14:textId="77777777" w:rsidR="00803D98" w:rsidRPr="004F0E73" w:rsidRDefault="00803D98" w:rsidP="00803D98">
      <w:pPr>
        <w:tabs>
          <w:tab w:val="left" w:leader="dot" w:pos="3969"/>
        </w:tabs>
        <w:rPr>
          <w:color w:val="333333"/>
          <w:szCs w:val="17"/>
        </w:rPr>
      </w:pPr>
      <w:r w:rsidRPr="004F0E73">
        <w:rPr>
          <w:color w:val="333333"/>
          <w:szCs w:val="17"/>
        </w:rPr>
        <w:t>PICKFORD, Alison</w:t>
      </w:r>
    </w:p>
    <w:p w14:paraId="536CC2E9" w14:textId="77777777" w:rsidR="00803D98" w:rsidRPr="004F0E73" w:rsidRDefault="00803D98" w:rsidP="00803D98">
      <w:pPr>
        <w:rPr>
          <w:bCs/>
          <w:i/>
          <w:iCs/>
        </w:rPr>
      </w:pPr>
      <w:r w:rsidRPr="004F0E73">
        <w:rPr>
          <w:bCs/>
          <w:i/>
          <w:iCs/>
        </w:rPr>
        <w:lastRenderedPageBreak/>
        <w:t>Voting conducted by post</w:t>
      </w:r>
    </w:p>
    <w:p w14:paraId="0E7E39D7"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1B7DB4BD"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408B8303" w14:textId="77777777" w:rsidR="00803D98" w:rsidRPr="004F0E73" w:rsidRDefault="00803D98" w:rsidP="00803D98">
      <w:r w:rsidRPr="004F0E73">
        <w:t>Completed voting material must be returned by 5:00 pm on Thursday 10 November 2022.</w:t>
      </w:r>
    </w:p>
    <w:p w14:paraId="432DE773"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53150D0E" w14:textId="77777777" w:rsidR="00803D98" w:rsidRPr="004F0E73" w:rsidRDefault="00803D98" w:rsidP="00803D98">
      <w:pPr>
        <w:rPr>
          <w:bCs/>
          <w:i/>
          <w:iCs/>
        </w:rPr>
      </w:pPr>
      <w:r w:rsidRPr="004F0E73">
        <w:rPr>
          <w:bCs/>
          <w:i/>
          <w:iCs/>
        </w:rPr>
        <w:t>Vote counting location</w:t>
      </w:r>
    </w:p>
    <w:p w14:paraId="69A2A99A" w14:textId="77777777" w:rsidR="00803D98" w:rsidRPr="004F0E73" w:rsidRDefault="00803D98" w:rsidP="00803D98">
      <w:r w:rsidRPr="004F0E73">
        <w:t xml:space="preserve">The scrutiny and count will take place at the </w:t>
      </w:r>
      <w:r w:rsidRPr="004F0E73">
        <w:rPr>
          <w:szCs w:val="17"/>
        </w:rPr>
        <w:t>Council Office - 21 Beach Terrace, Elliston</w:t>
      </w:r>
      <w:r w:rsidRPr="004F0E73">
        <w:t xml:space="preserve"> from 9:00 am on Saturday 12 November 2022. A provisional declaration will be made at the conclusion of each election count.</w:t>
      </w:r>
    </w:p>
    <w:p w14:paraId="205158C8" w14:textId="77777777" w:rsidR="00803D98" w:rsidRPr="004F0E73" w:rsidRDefault="00803D98" w:rsidP="00803D98">
      <w:pPr>
        <w:rPr>
          <w:i/>
          <w:iCs/>
        </w:rPr>
      </w:pPr>
      <w:r w:rsidRPr="004F0E73">
        <w:rPr>
          <w:i/>
          <w:iCs/>
        </w:rPr>
        <w:t>Campaign disclosure returns</w:t>
      </w:r>
    </w:p>
    <w:p w14:paraId="6BC7B058" w14:textId="77777777" w:rsidR="00803D98" w:rsidRPr="004F0E73" w:rsidRDefault="00803D98" w:rsidP="00803D98">
      <w:r w:rsidRPr="004F0E73">
        <w:t>Candidates must lodge the following returns with the Electoral Commissioner:</w:t>
      </w:r>
    </w:p>
    <w:p w14:paraId="66C508F1"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2FF4F1D3"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62EDF12F"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5D4A877E"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0F3CCA70"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2A2EE01D" w14:textId="77777777" w:rsidR="00803D98" w:rsidRPr="004F0E73" w:rsidRDefault="00803D98" w:rsidP="00803D98">
      <w:r w:rsidRPr="004F0E73">
        <w:t xml:space="preserve">Detailed information about candidate disclosure return requirements can be found at </w:t>
      </w:r>
      <w:hyperlink r:id="rId37" w:history="1">
        <w:r w:rsidRPr="004F0E73">
          <w:rPr>
            <w:rStyle w:val="Hyperlink"/>
          </w:rPr>
          <w:t>www.ecsa.sa.gov.au</w:t>
        </w:r>
      </w:hyperlink>
    </w:p>
    <w:p w14:paraId="63587F91" w14:textId="77777777" w:rsidR="00803D98" w:rsidRPr="004F0E73" w:rsidRDefault="00803D98" w:rsidP="00803D98">
      <w:pPr>
        <w:pStyle w:val="GG-SName"/>
      </w:pPr>
      <w:r w:rsidRPr="004F0E73">
        <w:t>Mick Sherry</w:t>
      </w:r>
    </w:p>
    <w:p w14:paraId="5522BF02" w14:textId="77777777" w:rsidR="00803D98" w:rsidRDefault="00803D98" w:rsidP="00803D98">
      <w:pPr>
        <w:pStyle w:val="GG-Signature"/>
      </w:pPr>
      <w:r w:rsidRPr="004F0E73">
        <w:t>Returning Officer</w:t>
      </w:r>
    </w:p>
    <w:p w14:paraId="310687B2" w14:textId="77777777" w:rsidR="00803D98" w:rsidRDefault="00803D98" w:rsidP="00803D98">
      <w:pPr>
        <w:pStyle w:val="GG-Signature"/>
        <w:pBdr>
          <w:top w:val="single" w:sz="4" w:space="1" w:color="auto"/>
        </w:pBdr>
        <w:spacing w:before="100" w:after="80" w:line="14" w:lineRule="exact"/>
        <w:ind w:left="1080" w:right="1080"/>
        <w:jc w:val="center"/>
      </w:pPr>
    </w:p>
    <w:p w14:paraId="62907494" w14:textId="77777777" w:rsidR="00803D98" w:rsidRPr="00AA722A" w:rsidRDefault="00803D98" w:rsidP="00803D98">
      <w:pPr>
        <w:pStyle w:val="Counciltitle"/>
        <w:pBdr>
          <w:top w:val="none" w:sz="0" w:space="0" w:color="auto"/>
        </w:pBdr>
        <w:rPr>
          <w:b/>
          <w:bCs w:val="0"/>
          <w:smallCaps w:val="0"/>
          <w:color w:val="auto"/>
        </w:rPr>
      </w:pPr>
      <w:r w:rsidRPr="00AA722A">
        <w:rPr>
          <w:b/>
          <w:bCs w:val="0"/>
          <w:smallCaps w:val="0"/>
          <w:color w:val="auto"/>
        </w:rPr>
        <w:t>The Flinders Ranges Council</w:t>
      </w:r>
    </w:p>
    <w:p w14:paraId="5AD54574"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42D65E5D"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34EEECDA" w14:textId="77777777" w:rsidR="00803D98" w:rsidRPr="004F0E73" w:rsidRDefault="00803D98" w:rsidP="00803D98">
      <w:pPr>
        <w:tabs>
          <w:tab w:val="left" w:leader="dot" w:pos="3969"/>
        </w:tabs>
        <w:spacing w:after="0"/>
        <w:rPr>
          <w:color w:val="333333"/>
          <w:szCs w:val="17"/>
        </w:rPr>
      </w:pPr>
      <w:r w:rsidRPr="004F0E73">
        <w:rPr>
          <w:color w:val="333333"/>
          <w:szCs w:val="17"/>
        </w:rPr>
        <w:t>FLINT, Greg</w:t>
      </w:r>
    </w:p>
    <w:p w14:paraId="4D014395" w14:textId="77777777" w:rsidR="00803D98" w:rsidRPr="004F0E73" w:rsidRDefault="00803D98" w:rsidP="00803D98">
      <w:pPr>
        <w:tabs>
          <w:tab w:val="left" w:leader="dot" w:pos="3969"/>
        </w:tabs>
        <w:rPr>
          <w:color w:val="333333"/>
          <w:szCs w:val="17"/>
        </w:rPr>
      </w:pPr>
      <w:r w:rsidRPr="004F0E73">
        <w:rPr>
          <w:color w:val="333333"/>
          <w:szCs w:val="17"/>
        </w:rPr>
        <w:t>ANDERSON, Ken</w:t>
      </w:r>
    </w:p>
    <w:p w14:paraId="448A838B" w14:textId="77777777" w:rsidR="00803D98" w:rsidRPr="004F0E73" w:rsidRDefault="00803D98" w:rsidP="00803D98">
      <w:pPr>
        <w:tabs>
          <w:tab w:val="left" w:leader="dot" w:pos="3969"/>
        </w:tabs>
        <w:rPr>
          <w:color w:val="333333"/>
          <w:szCs w:val="17"/>
        </w:rPr>
      </w:pPr>
      <w:r w:rsidRPr="004F0E73">
        <w:rPr>
          <w:color w:val="333333"/>
          <w:szCs w:val="17"/>
        </w:rPr>
        <w:t>Area Councillor - 8 vacancies</w:t>
      </w:r>
    </w:p>
    <w:p w14:paraId="10E5523A" w14:textId="77777777" w:rsidR="00803D98" w:rsidRPr="004F0E73" w:rsidRDefault="00803D98" w:rsidP="00803D98">
      <w:pPr>
        <w:tabs>
          <w:tab w:val="left" w:leader="dot" w:pos="3969"/>
        </w:tabs>
        <w:spacing w:after="0"/>
        <w:rPr>
          <w:color w:val="333333"/>
          <w:szCs w:val="17"/>
        </w:rPr>
      </w:pPr>
      <w:r w:rsidRPr="004F0E73">
        <w:rPr>
          <w:color w:val="333333"/>
          <w:szCs w:val="17"/>
        </w:rPr>
        <w:t>PARKINSON, Ashley J. – elected unopposed</w:t>
      </w:r>
    </w:p>
    <w:p w14:paraId="48902FAB" w14:textId="77777777" w:rsidR="00803D98" w:rsidRPr="004F0E73" w:rsidRDefault="00803D98" w:rsidP="00803D98">
      <w:pPr>
        <w:tabs>
          <w:tab w:val="left" w:leader="dot" w:pos="3969"/>
        </w:tabs>
        <w:spacing w:after="0"/>
        <w:rPr>
          <w:color w:val="333333"/>
          <w:szCs w:val="17"/>
        </w:rPr>
      </w:pPr>
      <w:r w:rsidRPr="004F0E73">
        <w:rPr>
          <w:color w:val="333333"/>
          <w:szCs w:val="17"/>
        </w:rPr>
        <w:t>TAYLOR, Steven – elected unopposed</w:t>
      </w:r>
    </w:p>
    <w:p w14:paraId="5E81A097" w14:textId="77777777" w:rsidR="00803D98" w:rsidRPr="004F0E73" w:rsidRDefault="00803D98" w:rsidP="00803D98">
      <w:pPr>
        <w:tabs>
          <w:tab w:val="left" w:leader="dot" w:pos="3969"/>
        </w:tabs>
        <w:spacing w:after="0"/>
        <w:rPr>
          <w:color w:val="333333"/>
          <w:szCs w:val="17"/>
        </w:rPr>
      </w:pPr>
      <w:r w:rsidRPr="004F0E73">
        <w:rPr>
          <w:color w:val="333333"/>
          <w:szCs w:val="17"/>
        </w:rPr>
        <w:t>SEARCY, Angus – elected unopposed</w:t>
      </w:r>
    </w:p>
    <w:p w14:paraId="2DFAA928" w14:textId="77777777" w:rsidR="00803D98" w:rsidRPr="004F0E73" w:rsidRDefault="00803D98" w:rsidP="00803D98">
      <w:pPr>
        <w:tabs>
          <w:tab w:val="left" w:leader="dot" w:pos="3969"/>
        </w:tabs>
        <w:spacing w:after="0"/>
        <w:rPr>
          <w:color w:val="333333"/>
          <w:szCs w:val="17"/>
        </w:rPr>
      </w:pPr>
      <w:r w:rsidRPr="004F0E73">
        <w:rPr>
          <w:color w:val="333333"/>
          <w:szCs w:val="17"/>
        </w:rPr>
        <w:t>RYKS-JONES, Clinton Andrew – elected unopposed</w:t>
      </w:r>
    </w:p>
    <w:p w14:paraId="04383761" w14:textId="77777777" w:rsidR="00803D98" w:rsidRPr="004F0E73" w:rsidRDefault="00803D98" w:rsidP="00803D98">
      <w:pPr>
        <w:tabs>
          <w:tab w:val="left" w:leader="dot" w:pos="3969"/>
        </w:tabs>
        <w:spacing w:after="0"/>
        <w:rPr>
          <w:color w:val="333333"/>
          <w:szCs w:val="17"/>
        </w:rPr>
      </w:pPr>
      <w:r w:rsidRPr="004F0E73">
        <w:rPr>
          <w:color w:val="333333"/>
          <w:szCs w:val="17"/>
        </w:rPr>
        <w:t>REYNOLDS, Patsy – elected unopposed</w:t>
      </w:r>
    </w:p>
    <w:p w14:paraId="7BB14187" w14:textId="77777777" w:rsidR="00803D98" w:rsidRPr="004F0E73" w:rsidRDefault="00803D98" w:rsidP="00803D98">
      <w:pPr>
        <w:tabs>
          <w:tab w:val="left" w:leader="dot" w:pos="3969"/>
        </w:tabs>
        <w:spacing w:after="0"/>
        <w:rPr>
          <w:color w:val="333333"/>
          <w:szCs w:val="17"/>
        </w:rPr>
      </w:pPr>
      <w:r w:rsidRPr="004F0E73">
        <w:rPr>
          <w:color w:val="333333"/>
          <w:szCs w:val="17"/>
        </w:rPr>
        <w:t>HIPWELL, Julian – elected unopposed</w:t>
      </w:r>
    </w:p>
    <w:p w14:paraId="5A2BC836" w14:textId="77777777" w:rsidR="00803D98" w:rsidRPr="004F0E73" w:rsidRDefault="00803D98" w:rsidP="00803D98">
      <w:pPr>
        <w:tabs>
          <w:tab w:val="left" w:leader="dot" w:pos="3969"/>
        </w:tabs>
        <w:spacing w:after="0"/>
        <w:rPr>
          <w:color w:val="333333"/>
          <w:szCs w:val="17"/>
        </w:rPr>
      </w:pPr>
      <w:r w:rsidRPr="004F0E73">
        <w:rPr>
          <w:color w:val="333333"/>
          <w:szCs w:val="17"/>
        </w:rPr>
        <w:t>HUNTER, David John – elected unopposed</w:t>
      </w:r>
    </w:p>
    <w:p w14:paraId="5CAC964F" w14:textId="77777777" w:rsidR="00803D98" w:rsidRPr="004F0E73" w:rsidRDefault="00803D98" w:rsidP="00803D98">
      <w:pPr>
        <w:tabs>
          <w:tab w:val="left" w:leader="dot" w:pos="3969"/>
        </w:tabs>
        <w:rPr>
          <w:color w:val="333333"/>
          <w:szCs w:val="17"/>
        </w:rPr>
      </w:pPr>
      <w:r w:rsidRPr="004F0E73">
        <w:rPr>
          <w:color w:val="333333"/>
          <w:szCs w:val="17"/>
        </w:rPr>
        <w:t>CARPENTER, Ian – elected unopposed</w:t>
      </w:r>
    </w:p>
    <w:p w14:paraId="640F349B" w14:textId="77777777" w:rsidR="00803D98" w:rsidRPr="004F0E73" w:rsidRDefault="00803D98" w:rsidP="00803D98">
      <w:pPr>
        <w:rPr>
          <w:bCs/>
          <w:i/>
          <w:iCs/>
        </w:rPr>
      </w:pPr>
      <w:r w:rsidRPr="004F0E73">
        <w:rPr>
          <w:bCs/>
          <w:i/>
          <w:iCs/>
        </w:rPr>
        <w:t>Voting conducted by post</w:t>
      </w:r>
    </w:p>
    <w:p w14:paraId="36620B55"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6A597A5E"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05B854B9" w14:textId="77777777" w:rsidR="00803D98" w:rsidRPr="004F0E73" w:rsidRDefault="00803D98" w:rsidP="00803D98">
      <w:r w:rsidRPr="004F0E73">
        <w:t>Completed voting material must be returned by 5:00 pm on Thursday 10 November 2022.</w:t>
      </w:r>
    </w:p>
    <w:p w14:paraId="0B96F841"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39BE8E2F" w14:textId="77777777" w:rsidR="00803D98" w:rsidRPr="004F0E73" w:rsidRDefault="00803D98" w:rsidP="00803D98">
      <w:pPr>
        <w:rPr>
          <w:bCs/>
          <w:i/>
          <w:iCs/>
        </w:rPr>
      </w:pPr>
      <w:r w:rsidRPr="004F0E73">
        <w:rPr>
          <w:bCs/>
          <w:i/>
          <w:iCs/>
        </w:rPr>
        <w:t>Vote counting location</w:t>
      </w:r>
    </w:p>
    <w:p w14:paraId="5E61803B" w14:textId="33DFD3B3" w:rsidR="00803D98" w:rsidRPr="004F0E73" w:rsidRDefault="00803D98" w:rsidP="00803D98">
      <w:r w:rsidRPr="004F0E73">
        <w:t xml:space="preserve">The scrutiny and count will take place at </w:t>
      </w:r>
      <w:r w:rsidRPr="004F0E73">
        <w:rPr>
          <w:szCs w:val="17"/>
        </w:rPr>
        <w:t>the Electoral Commission SA - Level 6, 60 Light Square, Adelaide</w:t>
      </w:r>
      <w:r w:rsidRPr="004F0E73">
        <w:t xml:space="preserve"> from 9:00 am on Saturday 12 November 2022. A provisional declaration will be made at the conclusion of each election count.</w:t>
      </w:r>
    </w:p>
    <w:p w14:paraId="5D814B7F" w14:textId="77777777" w:rsidR="00803D98" w:rsidRPr="004F0E73" w:rsidRDefault="00803D98" w:rsidP="00803D98">
      <w:pPr>
        <w:rPr>
          <w:i/>
          <w:iCs/>
        </w:rPr>
      </w:pPr>
      <w:r w:rsidRPr="004F0E73">
        <w:rPr>
          <w:i/>
          <w:iCs/>
        </w:rPr>
        <w:t>Campaign disclosure returns</w:t>
      </w:r>
    </w:p>
    <w:p w14:paraId="443A2ED6" w14:textId="77777777" w:rsidR="00803D98" w:rsidRPr="004F0E73" w:rsidRDefault="00803D98" w:rsidP="00803D98">
      <w:r w:rsidRPr="004F0E73">
        <w:t>Candidates must lodge the following returns with the Electoral Commissioner:</w:t>
      </w:r>
    </w:p>
    <w:p w14:paraId="0723B092"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7F3988EF"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5D4725FE"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0D897424"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6D394E02"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4A72A720" w14:textId="77777777" w:rsidR="00803D98" w:rsidRPr="004F0E73" w:rsidRDefault="00803D98" w:rsidP="00803D98">
      <w:r w:rsidRPr="004F0E73">
        <w:t xml:space="preserve">Detailed information about candidate disclosure return requirements can be found at </w:t>
      </w:r>
      <w:hyperlink r:id="rId38" w:history="1">
        <w:r w:rsidRPr="004F0E73">
          <w:rPr>
            <w:rStyle w:val="Hyperlink"/>
          </w:rPr>
          <w:t>www.ecsa.sa.gov.au</w:t>
        </w:r>
      </w:hyperlink>
    </w:p>
    <w:p w14:paraId="2B824EF8" w14:textId="77777777" w:rsidR="00803D98" w:rsidRPr="00AA722A" w:rsidRDefault="00803D98" w:rsidP="00803D98">
      <w:pPr>
        <w:pStyle w:val="GG-SName"/>
      </w:pPr>
      <w:r w:rsidRPr="00AA722A">
        <w:t>Mick Sherry</w:t>
      </w:r>
    </w:p>
    <w:p w14:paraId="411C397D" w14:textId="77777777" w:rsidR="00803D98" w:rsidRDefault="00803D98" w:rsidP="00803D98">
      <w:pPr>
        <w:pStyle w:val="GG-Signature"/>
      </w:pPr>
      <w:r w:rsidRPr="004F0E73">
        <w:t>Returning Officer</w:t>
      </w:r>
    </w:p>
    <w:p w14:paraId="72D64F7E" w14:textId="77777777" w:rsidR="00803D98" w:rsidRDefault="00803D98" w:rsidP="00803D98">
      <w:pPr>
        <w:pStyle w:val="GG-Signature"/>
        <w:pBdr>
          <w:top w:val="single" w:sz="4" w:space="1" w:color="auto"/>
        </w:pBdr>
        <w:spacing w:before="100" w:after="80" w:line="14" w:lineRule="exact"/>
        <w:ind w:left="1080" w:right="1080"/>
        <w:jc w:val="center"/>
      </w:pPr>
    </w:p>
    <w:p w14:paraId="61A5D8EF" w14:textId="77777777" w:rsidR="00345FBA" w:rsidRDefault="00345FBA">
      <w:pPr>
        <w:spacing w:after="0" w:line="240" w:lineRule="auto"/>
        <w:jc w:val="left"/>
        <w:rPr>
          <w:rFonts w:eastAsia="Arial"/>
          <w:b/>
          <w:color w:val="333333"/>
          <w:szCs w:val="17"/>
          <w:lang w:val="en-US"/>
        </w:rPr>
      </w:pPr>
      <w:r>
        <w:rPr>
          <w:b/>
          <w:bCs/>
          <w:smallCaps/>
        </w:rPr>
        <w:br w:type="page"/>
      </w:r>
    </w:p>
    <w:p w14:paraId="22B481DF" w14:textId="17F65EF7" w:rsidR="00803D98" w:rsidRPr="00E11CF8" w:rsidRDefault="00803D98" w:rsidP="00803D98">
      <w:pPr>
        <w:pStyle w:val="Counciltitle"/>
        <w:pBdr>
          <w:top w:val="none" w:sz="0" w:space="0" w:color="auto"/>
        </w:pBdr>
        <w:rPr>
          <w:b/>
          <w:bCs w:val="0"/>
          <w:smallCaps w:val="0"/>
        </w:rPr>
      </w:pPr>
      <w:r w:rsidRPr="00E11CF8">
        <w:rPr>
          <w:b/>
          <w:bCs w:val="0"/>
          <w:smallCaps w:val="0"/>
        </w:rPr>
        <w:lastRenderedPageBreak/>
        <w:t xml:space="preserve">District Council of Franklin </w:t>
      </w:r>
      <w:proofErr w:type="spellStart"/>
      <w:r w:rsidRPr="00E11CF8">
        <w:rPr>
          <w:b/>
          <w:bCs w:val="0"/>
          <w:smallCaps w:val="0"/>
        </w:rPr>
        <w:t>Harbour</w:t>
      </w:r>
      <w:proofErr w:type="spellEnd"/>
    </w:p>
    <w:p w14:paraId="01E70D79"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17FC9D0C" w14:textId="77777777" w:rsidR="00803D98" w:rsidRPr="004F0E73" w:rsidRDefault="00803D98" w:rsidP="00803D98">
      <w:pPr>
        <w:tabs>
          <w:tab w:val="left" w:leader="dot" w:pos="3969"/>
        </w:tabs>
        <w:rPr>
          <w:color w:val="333333"/>
          <w:szCs w:val="17"/>
        </w:rPr>
      </w:pPr>
      <w:r w:rsidRPr="004F0E73">
        <w:rPr>
          <w:color w:val="333333"/>
          <w:szCs w:val="17"/>
        </w:rPr>
        <w:t>Area Councillor - 6 vacancies</w:t>
      </w:r>
    </w:p>
    <w:p w14:paraId="512190C7" w14:textId="77777777" w:rsidR="00803D98" w:rsidRPr="004F0E73" w:rsidRDefault="00803D98" w:rsidP="00803D98">
      <w:pPr>
        <w:tabs>
          <w:tab w:val="left" w:leader="dot" w:pos="3969"/>
        </w:tabs>
        <w:spacing w:after="0"/>
        <w:rPr>
          <w:color w:val="333333"/>
          <w:szCs w:val="17"/>
        </w:rPr>
      </w:pPr>
      <w:r w:rsidRPr="004F0E73">
        <w:rPr>
          <w:color w:val="333333"/>
          <w:szCs w:val="17"/>
        </w:rPr>
        <w:t>GILES, Geoff</w:t>
      </w:r>
    </w:p>
    <w:p w14:paraId="0FBC14B6" w14:textId="77777777" w:rsidR="00803D98" w:rsidRPr="004F0E73" w:rsidRDefault="00803D98" w:rsidP="00803D98">
      <w:pPr>
        <w:tabs>
          <w:tab w:val="left" w:leader="dot" w:pos="3969"/>
        </w:tabs>
        <w:spacing w:after="0"/>
        <w:rPr>
          <w:color w:val="333333"/>
          <w:szCs w:val="17"/>
        </w:rPr>
      </w:pPr>
      <w:r w:rsidRPr="004F0E73">
        <w:rPr>
          <w:color w:val="333333"/>
          <w:szCs w:val="17"/>
        </w:rPr>
        <w:t>NORRIS, Robert John</w:t>
      </w:r>
    </w:p>
    <w:p w14:paraId="3D734B9B"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REHN, Terry Philip </w:t>
      </w:r>
    </w:p>
    <w:p w14:paraId="0B2849B6" w14:textId="77777777" w:rsidR="00803D98" w:rsidRPr="004F0E73" w:rsidRDefault="00803D98" w:rsidP="00803D98">
      <w:pPr>
        <w:tabs>
          <w:tab w:val="left" w:leader="dot" w:pos="3969"/>
        </w:tabs>
        <w:spacing w:after="0"/>
        <w:rPr>
          <w:color w:val="333333"/>
          <w:szCs w:val="17"/>
        </w:rPr>
      </w:pPr>
      <w:r w:rsidRPr="004F0E73">
        <w:rPr>
          <w:color w:val="333333"/>
          <w:szCs w:val="17"/>
        </w:rPr>
        <w:t>HUNT, Muriel Turnbull</w:t>
      </w:r>
    </w:p>
    <w:p w14:paraId="23A07AC6" w14:textId="77777777" w:rsidR="00803D98" w:rsidRPr="004F0E73" w:rsidRDefault="00803D98" w:rsidP="00803D98">
      <w:pPr>
        <w:tabs>
          <w:tab w:val="left" w:leader="dot" w:pos="3969"/>
        </w:tabs>
        <w:spacing w:after="0"/>
        <w:rPr>
          <w:color w:val="333333"/>
          <w:szCs w:val="17"/>
        </w:rPr>
      </w:pPr>
      <w:r w:rsidRPr="004F0E73">
        <w:rPr>
          <w:color w:val="333333"/>
          <w:szCs w:val="17"/>
        </w:rPr>
        <w:t>CHASE, Susan Mary</w:t>
      </w:r>
    </w:p>
    <w:p w14:paraId="5E92C57C" w14:textId="77777777" w:rsidR="00803D98" w:rsidRPr="004F0E73" w:rsidRDefault="00803D98" w:rsidP="00803D98">
      <w:pPr>
        <w:tabs>
          <w:tab w:val="left" w:leader="dot" w:pos="3969"/>
        </w:tabs>
        <w:spacing w:after="0"/>
        <w:rPr>
          <w:color w:val="333333"/>
          <w:szCs w:val="17"/>
        </w:rPr>
      </w:pPr>
      <w:r w:rsidRPr="004F0E73">
        <w:rPr>
          <w:color w:val="333333"/>
          <w:szCs w:val="17"/>
        </w:rPr>
        <w:t>WALSH, Robert John</w:t>
      </w:r>
    </w:p>
    <w:p w14:paraId="3FAF11CB" w14:textId="77777777" w:rsidR="00803D98" w:rsidRPr="004F0E73" w:rsidRDefault="00803D98" w:rsidP="00803D98">
      <w:pPr>
        <w:tabs>
          <w:tab w:val="left" w:leader="dot" w:pos="3969"/>
        </w:tabs>
        <w:spacing w:after="0"/>
        <w:rPr>
          <w:color w:val="333333"/>
          <w:szCs w:val="17"/>
        </w:rPr>
      </w:pPr>
      <w:r w:rsidRPr="004F0E73">
        <w:rPr>
          <w:color w:val="333333"/>
          <w:szCs w:val="17"/>
        </w:rPr>
        <w:t>WAGNER, Daven Michael</w:t>
      </w:r>
    </w:p>
    <w:p w14:paraId="3A4A7A3A" w14:textId="77777777" w:rsidR="00803D98" w:rsidRPr="004F0E73" w:rsidRDefault="00803D98" w:rsidP="00803D98">
      <w:pPr>
        <w:tabs>
          <w:tab w:val="left" w:leader="dot" w:pos="3969"/>
        </w:tabs>
        <w:spacing w:after="0"/>
        <w:rPr>
          <w:color w:val="333333"/>
          <w:szCs w:val="17"/>
        </w:rPr>
      </w:pPr>
      <w:r w:rsidRPr="004F0E73">
        <w:rPr>
          <w:color w:val="333333"/>
          <w:szCs w:val="17"/>
        </w:rPr>
        <w:t>BAUM, Kim</w:t>
      </w:r>
    </w:p>
    <w:p w14:paraId="563FE8F9" w14:textId="77777777" w:rsidR="00803D98" w:rsidRPr="004F0E73" w:rsidRDefault="00803D98" w:rsidP="00803D98">
      <w:pPr>
        <w:tabs>
          <w:tab w:val="left" w:leader="dot" w:pos="3969"/>
        </w:tabs>
        <w:rPr>
          <w:color w:val="333333"/>
          <w:szCs w:val="17"/>
        </w:rPr>
      </w:pPr>
      <w:r w:rsidRPr="004F0E73">
        <w:rPr>
          <w:color w:val="333333"/>
          <w:szCs w:val="17"/>
        </w:rPr>
        <w:t>DEER, Rachel</w:t>
      </w:r>
    </w:p>
    <w:p w14:paraId="6CD9737E" w14:textId="77777777" w:rsidR="00803D98" w:rsidRPr="004F0E73" w:rsidRDefault="00803D98" w:rsidP="00803D98">
      <w:pPr>
        <w:rPr>
          <w:bCs/>
          <w:i/>
          <w:iCs/>
        </w:rPr>
      </w:pPr>
      <w:r w:rsidRPr="004F0E73">
        <w:rPr>
          <w:bCs/>
          <w:i/>
          <w:iCs/>
        </w:rPr>
        <w:t>Voting conducted by post</w:t>
      </w:r>
    </w:p>
    <w:p w14:paraId="6D309D36"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7D0C04F1"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51269A25" w14:textId="77777777" w:rsidR="00803D98" w:rsidRPr="004F0E73" w:rsidRDefault="00803D98" w:rsidP="00803D98">
      <w:r w:rsidRPr="004F0E73">
        <w:t>Completed voting material must be returned by 5:00 pm on Thursday 10 November 2022.</w:t>
      </w:r>
    </w:p>
    <w:p w14:paraId="50F45C60"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4988AE09" w14:textId="77777777" w:rsidR="00803D98" w:rsidRPr="004F0E73" w:rsidRDefault="00803D98" w:rsidP="00803D98">
      <w:pPr>
        <w:rPr>
          <w:i/>
          <w:iCs/>
        </w:rPr>
      </w:pPr>
      <w:r w:rsidRPr="004F0E73">
        <w:rPr>
          <w:i/>
          <w:iCs/>
        </w:rPr>
        <w:t>Vote counting location</w:t>
      </w:r>
    </w:p>
    <w:p w14:paraId="1B895CF9" w14:textId="77777777" w:rsidR="00803D98" w:rsidRPr="004F0E73" w:rsidRDefault="00803D98" w:rsidP="00803D98">
      <w:r w:rsidRPr="004F0E73">
        <w:t xml:space="preserve">The scrutiny and count will take place at the </w:t>
      </w:r>
      <w:r w:rsidRPr="004F0E73">
        <w:rPr>
          <w:szCs w:val="17"/>
        </w:rPr>
        <w:t xml:space="preserve">Council Office - 6 Main St, Cowell from 9:00 am on Saturday 12 November 2022. </w:t>
      </w:r>
      <w:r w:rsidRPr="004F0E73">
        <w:t>A provisional declaration will be made at the conclusion of each election count.</w:t>
      </w:r>
    </w:p>
    <w:p w14:paraId="7FC07DCA" w14:textId="77777777" w:rsidR="00803D98" w:rsidRPr="004F0E73" w:rsidRDefault="00803D98" w:rsidP="00803D98">
      <w:pPr>
        <w:rPr>
          <w:i/>
          <w:iCs/>
        </w:rPr>
      </w:pPr>
      <w:r w:rsidRPr="004F0E73">
        <w:rPr>
          <w:i/>
          <w:iCs/>
        </w:rPr>
        <w:t>Campaign disclosure returns</w:t>
      </w:r>
    </w:p>
    <w:p w14:paraId="16A6BD93" w14:textId="77777777" w:rsidR="00803D98" w:rsidRPr="004F0E73" w:rsidRDefault="00803D98" w:rsidP="00803D98">
      <w:r w:rsidRPr="004F0E73">
        <w:t>Candidates must lodge the following returns with the Electoral Commissioner:</w:t>
      </w:r>
    </w:p>
    <w:p w14:paraId="15C36860"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0487F8A8"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6F5AE6F9"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0D5BC32A"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145ADA88"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7C7E56B0" w14:textId="77777777" w:rsidR="00803D98" w:rsidRPr="004F0E73" w:rsidRDefault="00803D98" w:rsidP="00803D98">
      <w:r w:rsidRPr="004F0E73">
        <w:t xml:space="preserve">Detailed information about candidate disclosure return requirements can be found at </w:t>
      </w:r>
      <w:hyperlink r:id="rId39" w:history="1">
        <w:r w:rsidRPr="004F0E73">
          <w:rPr>
            <w:rStyle w:val="Hyperlink"/>
          </w:rPr>
          <w:t>www.ecsa.sa.gov.au</w:t>
        </w:r>
      </w:hyperlink>
    </w:p>
    <w:p w14:paraId="15D0A27D" w14:textId="77777777" w:rsidR="00803D98" w:rsidRPr="004F0E73" w:rsidRDefault="00803D98" w:rsidP="00803D98">
      <w:pPr>
        <w:pStyle w:val="GG-SName"/>
      </w:pPr>
      <w:r w:rsidRPr="004F0E73">
        <w:t>Mick Sherry</w:t>
      </w:r>
    </w:p>
    <w:p w14:paraId="7FF65552" w14:textId="77777777" w:rsidR="00803D98" w:rsidRDefault="00803D98" w:rsidP="00803D98">
      <w:pPr>
        <w:pStyle w:val="GG-Signature"/>
      </w:pPr>
      <w:r w:rsidRPr="004F0E73">
        <w:t>Returning Officer</w:t>
      </w:r>
    </w:p>
    <w:p w14:paraId="283428AC" w14:textId="77777777" w:rsidR="00803D98" w:rsidRDefault="00803D98" w:rsidP="00803D98">
      <w:pPr>
        <w:pStyle w:val="GG-Signature"/>
        <w:pBdr>
          <w:top w:val="single" w:sz="4" w:space="1" w:color="auto"/>
        </w:pBdr>
        <w:spacing w:before="100" w:after="80" w:line="14" w:lineRule="exact"/>
        <w:ind w:left="1080" w:right="1080"/>
        <w:jc w:val="center"/>
      </w:pPr>
    </w:p>
    <w:p w14:paraId="740907F4" w14:textId="77777777" w:rsidR="00803D98" w:rsidRPr="00CA5571" w:rsidRDefault="00803D98" w:rsidP="00803D98">
      <w:pPr>
        <w:pStyle w:val="Counciltitle"/>
        <w:pBdr>
          <w:top w:val="none" w:sz="0" w:space="0" w:color="auto"/>
        </w:pBdr>
        <w:rPr>
          <w:b/>
          <w:bCs w:val="0"/>
          <w:smallCaps w:val="0"/>
        </w:rPr>
      </w:pPr>
      <w:r w:rsidRPr="00CA5571">
        <w:rPr>
          <w:b/>
          <w:bCs w:val="0"/>
          <w:smallCaps w:val="0"/>
        </w:rPr>
        <w:t xml:space="preserve">Town of </w:t>
      </w:r>
      <w:proofErr w:type="spellStart"/>
      <w:r w:rsidRPr="00CA5571">
        <w:rPr>
          <w:b/>
          <w:bCs w:val="0"/>
          <w:smallCaps w:val="0"/>
        </w:rPr>
        <w:t>Gawler</w:t>
      </w:r>
      <w:proofErr w:type="spellEnd"/>
    </w:p>
    <w:p w14:paraId="198301B2"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51E4CC6D"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5183455E" w14:textId="77777777" w:rsidR="00803D98" w:rsidRPr="004F0E73" w:rsidRDefault="00803D98" w:rsidP="00803D98">
      <w:pPr>
        <w:tabs>
          <w:tab w:val="left" w:leader="dot" w:pos="3969"/>
        </w:tabs>
        <w:spacing w:after="0"/>
        <w:rPr>
          <w:color w:val="333333"/>
          <w:szCs w:val="17"/>
        </w:rPr>
      </w:pPr>
      <w:r w:rsidRPr="004F0E73">
        <w:rPr>
          <w:color w:val="333333"/>
          <w:szCs w:val="17"/>
        </w:rPr>
        <w:t>LITTLE, Paul</w:t>
      </w:r>
    </w:p>
    <w:p w14:paraId="340903D6" w14:textId="77777777" w:rsidR="00803D98" w:rsidRPr="004F0E73" w:rsidRDefault="00803D98" w:rsidP="00803D98">
      <w:pPr>
        <w:tabs>
          <w:tab w:val="left" w:leader="dot" w:pos="3969"/>
        </w:tabs>
        <w:spacing w:after="0"/>
        <w:rPr>
          <w:color w:val="333333"/>
          <w:szCs w:val="17"/>
        </w:rPr>
      </w:pPr>
      <w:r w:rsidRPr="004F0E73">
        <w:rPr>
          <w:color w:val="333333"/>
          <w:szCs w:val="17"/>
        </w:rPr>
        <w:t>TOOLEY, Ian</w:t>
      </w:r>
    </w:p>
    <w:p w14:paraId="58E4F6AB"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REDMAN, Karen </w:t>
      </w:r>
    </w:p>
    <w:p w14:paraId="62D7D45D" w14:textId="77777777" w:rsidR="00803D98" w:rsidRPr="004F0E73" w:rsidRDefault="00803D98" w:rsidP="00803D98">
      <w:pPr>
        <w:tabs>
          <w:tab w:val="left" w:leader="dot" w:pos="3969"/>
        </w:tabs>
        <w:rPr>
          <w:color w:val="333333"/>
          <w:szCs w:val="17"/>
        </w:rPr>
      </w:pPr>
      <w:r w:rsidRPr="004F0E73">
        <w:rPr>
          <w:color w:val="333333"/>
          <w:szCs w:val="17"/>
        </w:rPr>
        <w:t>BOLTON, John</w:t>
      </w:r>
    </w:p>
    <w:p w14:paraId="0CFAD040" w14:textId="77777777" w:rsidR="00803D98" w:rsidRPr="004F0E73" w:rsidRDefault="00803D98" w:rsidP="00803D98">
      <w:pPr>
        <w:tabs>
          <w:tab w:val="left" w:leader="dot" w:pos="3969"/>
        </w:tabs>
        <w:rPr>
          <w:color w:val="333333"/>
          <w:szCs w:val="17"/>
        </w:rPr>
      </w:pPr>
      <w:r w:rsidRPr="004F0E73">
        <w:rPr>
          <w:color w:val="333333"/>
          <w:szCs w:val="17"/>
        </w:rPr>
        <w:t>Area Councillor - 10 vacancies</w:t>
      </w:r>
    </w:p>
    <w:p w14:paraId="0D13E046" w14:textId="77777777" w:rsidR="00803D98" w:rsidRPr="004F0E73" w:rsidRDefault="00803D98" w:rsidP="00803D98">
      <w:pPr>
        <w:tabs>
          <w:tab w:val="left" w:leader="dot" w:pos="3969"/>
        </w:tabs>
        <w:spacing w:after="0"/>
      </w:pPr>
      <w:r w:rsidRPr="004F0E73">
        <w:t>SOLOMON, Isaac</w:t>
      </w:r>
    </w:p>
    <w:p w14:paraId="4E8F99AC" w14:textId="77777777" w:rsidR="00803D98" w:rsidRPr="004F0E73" w:rsidRDefault="00803D98" w:rsidP="00803D98">
      <w:pPr>
        <w:tabs>
          <w:tab w:val="left" w:leader="dot" w:pos="3969"/>
        </w:tabs>
        <w:spacing w:after="0"/>
      </w:pPr>
      <w:r w:rsidRPr="004F0E73">
        <w:t>DAVIES, Cody</w:t>
      </w:r>
    </w:p>
    <w:p w14:paraId="760736D2" w14:textId="77777777" w:rsidR="00803D98" w:rsidRPr="004F0E73" w:rsidRDefault="00803D98" w:rsidP="00803D98">
      <w:pPr>
        <w:tabs>
          <w:tab w:val="left" w:leader="dot" w:pos="3969"/>
        </w:tabs>
        <w:spacing w:after="0"/>
      </w:pPr>
      <w:r w:rsidRPr="004F0E73">
        <w:t>HENNESSY, Helen Elizabeth</w:t>
      </w:r>
    </w:p>
    <w:p w14:paraId="0DCF003E" w14:textId="77777777" w:rsidR="00803D98" w:rsidRPr="004F0E73" w:rsidRDefault="00803D98" w:rsidP="00803D98">
      <w:pPr>
        <w:tabs>
          <w:tab w:val="left" w:leader="dot" w:pos="3969"/>
        </w:tabs>
        <w:spacing w:after="0"/>
      </w:pPr>
      <w:r w:rsidRPr="004F0E73">
        <w:t>DRUMMOND, Louise</w:t>
      </w:r>
    </w:p>
    <w:p w14:paraId="5948F801" w14:textId="77777777" w:rsidR="00803D98" w:rsidRPr="004F0E73" w:rsidRDefault="00803D98" w:rsidP="00803D98">
      <w:pPr>
        <w:tabs>
          <w:tab w:val="left" w:leader="dot" w:pos="3969"/>
        </w:tabs>
        <w:spacing w:after="0"/>
      </w:pPr>
      <w:r w:rsidRPr="004F0E73">
        <w:t>LAUNER, Mick</w:t>
      </w:r>
    </w:p>
    <w:p w14:paraId="5F5F2204" w14:textId="77777777" w:rsidR="00803D98" w:rsidRPr="004F0E73" w:rsidRDefault="00803D98" w:rsidP="00803D98">
      <w:pPr>
        <w:tabs>
          <w:tab w:val="left" w:leader="dot" w:pos="3969"/>
        </w:tabs>
        <w:spacing w:after="0"/>
      </w:pPr>
      <w:r w:rsidRPr="004F0E73">
        <w:t>HUGHES, David</w:t>
      </w:r>
    </w:p>
    <w:p w14:paraId="5FA8E39F" w14:textId="77777777" w:rsidR="00803D98" w:rsidRPr="004F0E73" w:rsidRDefault="00803D98" w:rsidP="00803D98">
      <w:pPr>
        <w:tabs>
          <w:tab w:val="left" w:leader="dot" w:pos="3969"/>
        </w:tabs>
        <w:spacing w:after="0"/>
      </w:pPr>
      <w:r w:rsidRPr="004F0E73">
        <w:t>DORNFORD, Brent</w:t>
      </w:r>
    </w:p>
    <w:p w14:paraId="6D312160" w14:textId="77777777" w:rsidR="00803D98" w:rsidRPr="004F0E73" w:rsidRDefault="00803D98" w:rsidP="00803D98">
      <w:pPr>
        <w:tabs>
          <w:tab w:val="left" w:leader="dot" w:pos="3969"/>
        </w:tabs>
        <w:spacing w:after="0"/>
      </w:pPr>
      <w:r w:rsidRPr="004F0E73">
        <w:t>MILLIKAN, Angus Alexander</w:t>
      </w:r>
    </w:p>
    <w:p w14:paraId="10DA5F2E" w14:textId="77777777" w:rsidR="00803D98" w:rsidRPr="004F0E73" w:rsidRDefault="00803D98" w:rsidP="00803D98">
      <w:pPr>
        <w:tabs>
          <w:tab w:val="left" w:leader="dot" w:pos="3969"/>
        </w:tabs>
        <w:spacing w:after="0"/>
      </w:pPr>
      <w:r w:rsidRPr="004F0E73">
        <w:t>MODRA, Tom</w:t>
      </w:r>
    </w:p>
    <w:p w14:paraId="24823291" w14:textId="77777777" w:rsidR="00803D98" w:rsidRPr="004F0E73" w:rsidRDefault="00803D98" w:rsidP="00803D98">
      <w:pPr>
        <w:tabs>
          <w:tab w:val="left" w:leader="dot" w:pos="3969"/>
        </w:tabs>
        <w:spacing w:after="0"/>
      </w:pPr>
      <w:r w:rsidRPr="004F0E73">
        <w:t>KOCH, Paul</w:t>
      </w:r>
    </w:p>
    <w:p w14:paraId="31DAA9C3" w14:textId="77777777" w:rsidR="00803D98" w:rsidRPr="004F0E73" w:rsidRDefault="00803D98" w:rsidP="00803D98">
      <w:pPr>
        <w:tabs>
          <w:tab w:val="left" w:leader="dot" w:pos="3969"/>
        </w:tabs>
        <w:spacing w:after="0"/>
      </w:pPr>
      <w:r w:rsidRPr="004F0E73">
        <w:t>CARMODY, Helene</w:t>
      </w:r>
    </w:p>
    <w:p w14:paraId="2CAF6373" w14:textId="77777777" w:rsidR="00803D98" w:rsidRPr="004F0E73" w:rsidRDefault="00803D98" w:rsidP="00803D98">
      <w:pPr>
        <w:tabs>
          <w:tab w:val="left" w:leader="dot" w:pos="3969"/>
        </w:tabs>
        <w:spacing w:after="0"/>
      </w:pPr>
      <w:r w:rsidRPr="004F0E73">
        <w:t>BAILEY, Shane</w:t>
      </w:r>
    </w:p>
    <w:p w14:paraId="5F8702CD" w14:textId="77777777" w:rsidR="00803D98" w:rsidRPr="004F0E73" w:rsidRDefault="00803D98" w:rsidP="00803D98">
      <w:pPr>
        <w:tabs>
          <w:tab w:val="left" w:leader="dot" w:pos="3969"/>
        </w:tabs>
        <w:spacing w:after="0"/>
      </w:pPr>
      <w:r w:rsidRPr="004F0E73">
        <w:t xml:space="preserve">SAMBELL, Brian </w:t>
      </w:r>
    </w:p>
    <w:p w14:paraId="59834C03" w14:textId="77777777" w:rsidR="00803D98" w:rsidRPr="004F0E73" w:rsidRDefault="00803D98" w:rsidP="00803D98">
      <w:pPr>
        <w:tabs>
          <w:tab w:val="left" w:leader="dot" w:pos="3969"/>
        </w:tabs>
        <w:spacing w:after="0"/>
      </w:pPr>
      <w:r w:rsidRPr="004F0E73">
        <w:t>SMITH, Lori</w:t>
      </w:r>
    </w:p>
    <w:p w14:paraId="1D07EB41" w14:textId="77777777" w:rsidR="00803D98" w:rsidRPr="004F0E73" w:rsidRDefault="00803D98" w:rsidP="00803D98">
      <w:pPr>
        <w:tabs>
          <w:tab w:val="left" w:leader="dot" w:pos="3969"/>
        </w:tabs>
        <w:spacing w:after="0"/>
      </w:pPr>
      <w:r w:rsidRPr="004F0E73">
        <w:t>WHITE, Ethan</w:t>
      </w:r>
    </w:p>
    <w:p w14:paraId="53D8E01F" w14:textId="77777777" w:rsidR="00803D98" w:rsidRPr="004F0E73" w:rsidRDefault="00803D98" w:rsidP="00803D98">
      <w:pPr>
        <w:tabs>
          <w:tab w:val="left" w:leader="dot" w:pos="3969"/>
        </w:tabs>
        <w:spacing w:after="0"/>
      </w:pPr>
      <w:r w:rsidRPr="004F0E73">
        <w:t>GOLDSTONE, Kelvin</w:t>
      </w:r>
    </w:p>
    <w:p w14:paraId="421AF85A" w14:textId="77777777" w:rsidR="00803D98" w:rsidRPr="004F0E73" w:rsidRDefault="00803D98" w:rsidP="00803D98">
      <w:pPr>
        <w:tabs>
          <w:tab w:val="left" w:leader="dot" w:pos="3969"/>
        </w:tabs>
        <w:spacing w:after="0"/>
      </w:pPr>
      <w:r w:rsidRPr="004F0E73">
        <w:t>BRUNT, Karen</w:t>
      </w:r>
    </w:p>
    <w:p w14:paraId="1FB66E89" w14:textId="77777777" w:rsidR="00803D98" w:rsidRPr="004F0E73" w:rsidRDefault="00803D98" w:rsidP="00803D98">
      <w:pPr>
        <w:tabs>
          <w:tab w:val="left" w:leader="dot" w:pos="3969"/>
        </w:tabs>
        <w:spacing w:after="0"/>
      </w:pPr>
      <w:r w:rsidRPr="004F0E73">
        <w:t>WARDROP, Colin</w:t>
      </w:r>
    </w:p>
    <w:p w14:paraId="34BB4F71" w14:textId="77777777" w:rsidR="00803D98" w:rsidRPr="004F0E73" w:rsidRDefault="00803D98" w:rsidP="00803D98">
      <w:pPr>
        <w:tabs>
          <w:tab w:val="left" w:leader="dot" w:pos="3969"/>
        </w:tabs>
        <w:spacing w:after="0"/>
      </w:pPr>
      <w:r w:rsidRPr="004F0E73">
        <w:t>WRIGHT, Kellie</w:t>
      </w:r>
    </w:p>
    <w:p w14:paraId="10E37B72" w14:textId="77777777" w:rsidR="00803D98" w:rsidRPr="004F0E73" w:rsidRDefault="00803D98" w:rsidP="00803D98">
      <w:pPr>
        <w:tabs>
          <w:tab w:val="left" w:leader="dot" w:pos="3969"/>
        </w:tabs>
        <w:spacing w:after="0"/>
      </w:pPr>
      <w:r w:rsidRPr="004F0E73">
        <w:t>VALLELONGA, Jim</w:t>
      </w:r>
    </w:p>
    <w:p w14:paraId="02036C48" w14:textId="77777777" w:rsidR="00803D98" w:rsidRPr="004F0E73" w:rsidRDefault="00803D98" w:rsidP="00803D98">
      <w:pPr>
        <w:tabs>
          <w:tab w:val="left" w:leader="dot" w:pos="3969"/>
        </w:tabs>
        <w:spacing w:after="0"/>
      </w:pPr>
      <w:r w:rsidRPr="004F0E73">
        <w:t>FISCHER, Wayne</w:t>
      </w:r>
    </w:p>
    <w:p w14:paraId="585DAB8B" w14:textId="77777777" w:rsidR="00803D98" w:rsidRPr="004F0E73" w:rsidRDefault="00803D98" w:rsidP="00803D98">
      <w:pPr>
        <w:tabs>
          <w:tab w:val="left" w:leader="dot" w:pos="3969"/>
        </w:tabs>
        <w:spacing w:after="0"/>
      </w:pPr>
      <w:r w:rsidRPr="004F0E73">
        <w:t>SHETLER, Sam</w:t>
      </w:r>
    </w:p>
    <w:p w14:paraId="1C8AE5D7" w14:textId="77777777" w:rsidR="00803D98" w:rsidRPr="004F0E73" w:rsidRDefault="00803D98" w:rsidP="00803D98">
      <w:pPr>
        <w:tabs>
          <w:tab w:val="left" w:leader="dot" w:pos="3969"/>
        </w:tabs>
      </w:pPr>
      <w:r w:rsidRPr="004F0E73">
        <w:t>SHANKS, Nathan</w:t>
      </w:r>
    </w:p>
    <w:p w14:paraId="17A03AA1" w14:textId="77777777" w:rsidR="00803D98" w:rsidRPr="004F0E73" w:rsidRDefault="00803D98" w:rsidP="00803D98">
      <w:pPr>
        <w:rPr>
          <w:bCs/>
          <w:i/>
          <w:iCs/>
        </w:rPr>
      </w:pPr>
      <w:r w:rsidRPr="004F0E73">
        <w:rPr>
          <w:bCs/>
          <w:i/>
          <w:iCs/>
        </w:rPr>
        <w:lastRenderedPageBreak/>
        <w:t>Voting conducted by post</w:t>
      </w:r>
    </w:p>
    <w:p w14:paraId="78F5FDF0"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101BDD05"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17FAD3F9" w14:textId="77777777" w:rsidR="00803D98" w:rsidRPr="004F0E73" w:rsidRDefault="00803D98" w:rsidP="00803D98">
      <w:r w:rsidRPr="004F0E73">
        <w:t>Completed voting material must be returned by 5:00 pm on Thursday 10 November 2022.</w:t>
      </w:r>
    </w:p>
    <w:p w14:paraId="0CA2B20E" w14:textId="77777777" w:rsidR="00803D98" w:rsidRPr="004F0E73" w:rsidRDefault="00803D98" w:rsidP="00803D98">
      <w:pPr>
        <w:rPr>
          <w:spacing w:val="-2"/>
        </w:rPr>
      </w:pPr>
      <w:r>
        <w:rPr>
          <w:spacing w:val="-2"/>
        </w:rPr>
        <w:t>A ballot box is available at the council office</w:t>
      </w:r>
      <w:r w:rsidRPr="004F0E73">
        <w:rPr>
          <w:spacing w:val="-2"/>
        </w:rPr>
        <w:t xml:space="preserve"> for electors wishing to hand deliver their completed voting material during office hours.</w:t>
      </w:r>
    </w:p>
    <w:p w14:paraId="58957835" w14:textId="77777777" w:rsidR="00803D98" w:rsidRPr="004F0E73" w:rsidRDefault="00803D98" w:rsidP="00803D98">
      <w:pPr>
        <w:rPr>
          <w:bCs/>
          <w:i/>
          <w:iCs/>
        </w:rPr>
      </w:pPr>
      <w:r w:rsidRPr="004F0E73">
        <w:rPr>
          <w:bCs/>
          <w:i/>
          <w:iCs/>
        </w:rPr>
        <w:t>Vote counting location</w:t>
      </w:r>
    </w:p>
    <w:p w14:paraId="79318123" w14:textId="002A10E8" w:rsidR="00803D98" w:rsidRPr="004F0E73" w:rsidRDefault="00803D98" w:rsidP="00803D98">
      <w:r w:rsidRPr="004F0E73">
        <w:t xml:space="preserve">The scrutiny and count will take place at the </w:t>
      </w:r>
      <w:r w:rsidRPr="004F0E73">
        <w:rPr>
          <w:szCs w:val="17"/>
        </w:rPr>
        <w:t>Council Chambers</w:t>
      </w:r>
      <w:r>
        <w:rPr>
          <w:szCs w:val="17"/>
        </w:rPr>
        <w:t xml:space="preserve">, </w:t>
      </w:r>
      <w:r w:rsidRPr="004F0E73">
        <w:rPr>
          <w:szCs w:val="17"/>
        </w:rPr>
        <w:t>89-91 Murray Street, Gawler</w:t>
      </w:r>
      <w:r w:rsidRPr="004F0E73">
        <w:t xml:space="preserve"> from 9:00 am on Saturday 12 November 2022. A provisional declaration will be made at the conclusion of each election count.</w:t>
      </w:r>
    </w:p>
    <w:p w14:paraId="7B340D87" w14:textId="77777777" w:rsidR="00803D98" w:rsidRPr="004F0E73" w:rsidRDefault="00803D98" w:rsidP="00803D98">
      <w:pPr>
        <w:rPr>
          <w:i/>
          <w:iCs/>
        </w:rPr>
      </w:pPr>
      <w:r w:rsidRPr="004F0E73">
        <w:rPr>
          <w:i/>
          <w:iCs/>
        </w:rPr>
        <w:t>Campaign disclosure returns</w:t>
      </w:r>
    </w:p>
    <w:p w14:paraId="16F7F0F4" w14:textId="77777777" w:rsidR="00803D98" w:rsidRPr="004F0E73" w:rsidRDefault="00803D98" w:rsidP="00803D98">
      <w:r w:rsidRPr="004F0E73">
        <w:t>Candidates must lodge the following returns with the Electoral Commissioner:</w:t>
      </w:r>
    </w:p>
    <w:p w14:paraId="40E36C53"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6FBF8205"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20EBD9CD"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130F5B2D"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4F298EAF"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0853B867" w14:textId="77777777" w:rsidR="00803D98" w:rsidRPr="004F0E73" w:rsidRDefault="00803D98" w:rsidP="00803D98">
      <w:r w:rsidRPr="004F0E73">
        <w:t xml:space="preserve">Detailed information about candidate disclosure return requirements can be found at </w:t>
      </w:r>
      <w:hyperlink r:id="rId40" w:history="1">
        <w:r w:rsidRPr="004F0E73">
          <w:rPr>
            <w:rStyle w:val="Hyperlink"/>
          </w:rPr>
          <w:t>www.ecsa.sa.gov.au</w:t>
        </w:r>
      </w:hyperlink>
    </w:p>
    <w:p w14:paraId="0ED5FF51" w14:textId="77777777" w:rsidR="00803D98" w:rsidRPr="004F0E73" w:rsidRDefault="00803D98" w:rsidP="00803D98">
      <w:pPr>
        <w:pStyle w:val="GG-SName"/>
      </w:pPr>
      <w:r w:rsidRPr="004F0E73">
        <w:t>Mick Sherry</w:t>
      </w:r>
    </w:p>
    <w:p w14:paraId="42B08D3C" w14:textId="77777777" w:rsidR="00803D98" w:rsidRDefault="00803D98" w:rsidP="00803D98">
      <w:pPr>
        <w:pStyle w:val="GG-Signature"/>
      </w:pPr>
      <w:r w:rsidRPr="004F0E73">
        <w:t>Returning Officer</w:t>
      </w:r>
    </w:p>
    <w:p w14:paraId="0A27033A" w14:textId="77777777" w:rsidR="00803D98" w:rsidRDefault="00803D98" w:rsidP="00803D98">
      <w:pPr>
        <w:pStyle w:val="GG-Signature"/>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s>
        <w:spacing w:before="100" w:after="80" w:line="14" w:lineRule="exact"/>
        <w:ind w:left="1080" w:right="1080"/>
        <w:jc w:val="center"/>
      </w:pPr>
    </w:p>
    <w:p w14:paraId="15B3860A" w14:textId="77777777" w:rsidR="00803D98" w:rsidRPr="00F70E24" w:rsidRDefault="00803D98" w:rsidP="00803D98">
      <w:pPr>
        <w:pStyle w:val="GG-body"/>
        <w:jc w:val="center"/>
        <w:rPr>
          <w:b/>
          <w:bCs/>
        </w:rPr>
      </w:pPr>
      <w:r w:rsidRPr="00F70E24">
        <w:rPr>
          <w:b/>
          <w:bCs/>
        </w:rPr>
        <w:t>Regional Council of Goyder</w:t>
      </w:r>
    </w:p>
    <w:p w14:paraId="2329E96D"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19ECD27E" w14:textId="77777777" w:rsidR="00803D98" w:rsidRPr="004F0E73" w:rsidRDefault="00803D98" w:rsidP="00803D98">
      <w:pPr>
        <w:tabs>
          <w:tab w:val="left" w:leader="dot" w:pos="3969"/>
        </w:tabs>
        <w:rPr>
          <w:color w:val="333333"/>
          <w:szCs w:val="17"/>
        </w:rPr>
      </w:pPr>
      <w:r w:rsidRPr="004F0E73">
        <w:rPr>
          <w:color w:val="333333"/>
          <w:szCs w:val="17"/>
        </w:rPr>
        <w:t>Hallett Ward Councillor - 1 vacancy</w:t>
      </w:r>
    </w:p>
    <w:p w14:paraId="2D53E1B9"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PERREN, David </w:t>
      </w:r>
    </w:p>
    <w:p w14:paraId="060747A8" w14:textId="77777777" w:rsidR="00803D98" w:rsidRPr="004F0E73" w:rsidRDefault="00803D98" w:rsidP="00803D98">
      <w:pPr>
        <w:tabs>
          <w:tab w:val="left" w:leader="dot" w:pos="3969"/>
        </w:tabs>
        <w:spacing w:after="0"/>
        <w:rPr>
          <w:color w:val="333333"/>
          <w:szCs w:val="17"/>
        </w:rPr>
      </w:pPr>
      <w:r w:rsidRPr="004F0E73">
        <w:rPr>
          <w:color w:val="333333"/>
          <w:szCs w:val="17"/>
        </w:rPr>
        <w:t>MARTIN, Felicity Judith</w:t>
      </w:r>
    </w:p>
    <w:p w14:paraId="6054BC84" w14:textId="77777777" w:rsidR="00803D98" w:rsidRPr="004F0E73" w:rsidRDefault="00803D98" w:rsidP="00803D98">
      <w:pPr>
        <w:tabs>
          <w:tab w:val="left" w:leader="dot" w:pos="3969"/>
        </w:tabs>
        <w:rPr>
          <w:color w:val="333333"/>
          <w:szCs w:val="17"/>
        </w:rPr>
      </w:pPr>
      <w:r w:rsidRPr="004F0E73">
        <w:rPr>
          <w:color w:val="333333"/>
          <w:szCs w:val="17"/>
        </w:rPr>
        <w:t>BROOKS, Anthony (Tony)</w:t>
      </w:r>
    </w:p>
    <w:p w14:paraId="2DD0EE8B" w14:textId="77777777" w:rsidR="00803D98" w:rsidRPr="004F0E73" w:rsidRDefault="00803D98" w:rsidP="00803D98">
      <w:pPr>
        <w:tabs>
          <w:tab w:val="left" w:leader="dot" w:pos="3969"/>
        </w:tabs>
        <w:rPr>
          <w:color w:val="333333"/>
          <w:szCs w:val="17"/>
        </w:rPr>
      </w:pPr>
      <w:r w:rsidRPr="004F0E73">
        <w:rPr>
          <w:color w:val="333333"/>
          <w:szCs w:val="17"/>
        </w:rPr>
        <w:t>Burra Ward Councillor - 3 vacancies</w:t>
      </w:r>
    </w:p>
    <w:p w14:paraId="435C1520" w14:textId="77777777" w:rsidR="00803D98" w:rsidRPr="004F0E73" w:rsidRDefault="00803D98" w:rsidP="00803D98">
      <w:pPr>
        <w:tabs>
          <w:tab w:val="left" w:leader="dot" w:pos="3969"/>
        </w:tabs>
        <w:spacing w:after="0"/>
        <w:rPr>
          <w:color w:val="333333"/>
          <w:szCs w:val="17"/>
        </w:rPr>
      </w:pPr>
      <w:r w:rsidRPr="004F0E73">
        <w:rPr>
          <w:color w:val="333333"/>
          <w:szCs w:val="17"/>
        </w:rPr>
        <w:t>HIRSCHAUSEN, Jeffrey Michael</w:t>
      </w:r>
    </w:p>
    <w:p w14:paraId="3EA3432B" w14:textId="77777777" w:rsidR="00803D98" w:rsidRPr="004F0E73" w:rsidRDefault="00803D98" w:rsidP="00803D98">
      <w:pPr>
        <w:tabs>
          <w:tab w:val="left" w:leader="dot" w:pos="3969"/>
        </w:tabs>
        <w:spacing w:after="0"/>
        <w:rPr>
          <w:color w:val="333333"/>
          <w:szCs w:val="17"/>
        </w:rPr>
      </w:pPr>
      <w:r w:rsidRPr="004F0E73">
        <w:rPr>
          <w:color w:val="333333"/>
          <w:szCs w:val="17"/>
        </w:rPr>
        <w:t>HILL, Jane</w:t>
      </w:r>
    </w:p>
    <w:p w14:paraId="18549A98" w14:textId="77777777" w:rsidR="00803D98" w:rsidRPr="004F0E73" w:rsidRDefault="00803D98" w:rsidP="00803D98">
      <w:pPr>
        <w:tabs>
          <w:tab w:val="left" w:leader="dot" w:pos="3969"/>
        </w:tabs>
        <w:spacing w:after="0"/>
        <w:rPr>
          <w:color w:val="333333"/>
          <w:szCs w:val="17"/>
        </w:rPr>
      </w:pPr>
      <w:r w:rsidRPr="004F0E73">
        <w:rPr>
          <w:color w:val="333333"/>
          <w:szCs w:val="17"/>
        </w:rPr>
        <w:t>SELWAY, Deb</w:t>
      </w:r>
    </w:p>
    <w:p w14:paraId="00BB881F" w14:textId="77777777" w:rsidR="00803D98" w:rsidRPr="004F0E73" w:rsidRDefault="00803D98" w:rsidP="00803D98">
      <w:pPr>
        <w:tabs>
          <w:tab w:val="left" w:leader="dot" w:pos="3969"/>
        </w:tabs>
        <w:spacing w:after="0"/>
        <w:rPr>
          <w:color w:val="333333"/>
          <w:szCs w:val="17"/>
        </w:rPr>
      </w:pPr>
      <w:r w:rsidRPr="004F0E73">
        <w:rPr>
          <w:color w:val="333333"/>
          <w:szCs w:val="17"/>
        </w:rPr>
        <w:t>GEBHARDT, Bill</w:t>
      </w:r>
    </w:p>
    <w:p w14:paraId="3561CB01" w14:textId="77777777" w:rsidR="00803D98" w:rsidRPr="004F0E73" w:rsidRDefault="00803D98" w:rsidP="00803D98">
      <w:pPr>
        <w:tabs>
          <w:tab w:val="left" w:leader="dot" w:pos="3969"/>
        </w:tabs>
        <w:spacing w:after="0"/>
        <w:rPr>
          <w:color w:val="333333"/>
          <w:szCs w:val="17"/>
        </w:rPr>
      </w:pPr>
      <w:r w:rsidRPr="004F0E73">
        <w:rPr>
          <w:color w:val="333333"/>
          <w:szCs w:val="17"/>
        </w:rPr>
        <w:t>SKINNER, Russell John</w:t>
      </w:r>
    </w:p>
    <w:p w14:paraId="03B5B29F" w14:textId="77777777" w:rsidR="00803D98" w:rsidRPr="004F0E73" w:rsidRDefault="00803D98" w:rsidP="00803D98">
      <w:pPr>
        <w:tabs>
          <w:tab w:val="left" w:leader="dot" w:pos="3969"/>
        </w:tabs>
        <w:spacing w:after="0"/>
        <w:rPr>
          <w:color w:val="333333"/>
          <w:szCs w:val="17"/>
        </w:rPr>
      </w:pPr>
      <w:r w:rsidRPr="004F0E73">
        <w:rPr>
          <w:color w:val="333333"/>
          <w:szCs w:val="17"/>
        </w:rPr>
        <w:t>OATES, John</w:t>
      </w:r>
    </w:p>
    <w:p w14:paraId="6C9220D3" w14:textId="77777777" w:rsidR="00803D98" w:rsidRPr="004F0E73" w:rsidRDefault="00803D98" w:rsidP="00803D98">
      <w:pPr>
        <w:tabs>
          <w:tab w:val="left" w:leader="dot" w:pos="3969"/>
        </w:tabs>
        <w:rPr>
          <w:color w:val="333333"/>
          <w:szCs w:val="17"/>
        </w:rPr>
      </w:pPr>
      <w:r w:rsidRPr="004F0E73">
        <w:rPr>
          <w:color w:val="333333"/>
          <w:szCs w:val="17"/>
        </w:rPr>
        <w:t>LOFTES, Jenny</w:t>
      </w:r>
    </w:p>
    <w:p w14:paraId="3D023F28" w14:textId="77777777" w:rsidR="00803D98" w:rsidRPr="004F0E73" w:rsidRDefault="00803D98" w:rsidP="00803D98">
      <w:pPr>
        <w:tabs>
          <w:tab w:val="left" w:leader="dot" w:pos="3969"/>
        </w:tabs>
        <w:rPr>
          <w:color w:val="333333"/>
          <w:szCs w:val="17"/>
        </w:rPr>
      </w:pPr>
      <w:r w:rsidRPr="004F0E73">
        <w:rPr>
          <w:color w:val="333333"/>
          <w:szCs w:val="17"/>
        </w:rPr>
        <w:t>Eudunda Ward Councillor - 2 vacancies</w:t>
      </w:r>
    </w:p>
    <w:p w14:paraId="1A3DA8CA" w14:textId="77777777" w:rsidR="00803D98" w:rsidRPr="004F0E73" w:rsidRDefault="00803D98" w:rsidP="00803D98">
      <w:pPr>
        <w:tabs>
          <w:tab w:val="left" w:leader="dot" w:pos="3969"/>
        </w:tabs>
        <w:spacing w:after="0"/>
        <w:rPr>
          <w:color w:val="333333"/>
          <w:szCs w:val="17"/>
        </w:rPr>
      </w:pPr>
      <w:r w:rsidRPr="004F0E73">
        <w:rPr>
          <w:color w:val="333333"/>
          <w:szCs w:val="17"/>
        </w:rPr>
        <w:t>SCHILLER, Peter Milton</w:t>
      </w:r>
    </w:p>
    <w:p w14:paraId="4A811D42" w14:textId="77777777" w:rsidR="00803D98" w:rsidRPr="004F0E73" w:rsidRDefault="00803D98" w:rsidP="00803D98">
      <w:pPr>
        <w:tabs>
          <w:tab w:val="left" w:leader="dot" w:pos="3969"/>
        </w:tabs>
        <w:spacing w:after="0"/>
        <w:rPr>
          <w:color w:val="333333"/>
          <w:szCs w:val="17"/>
        </w:rPr>
      </w:pPr>
      <w:r w:rsidRPr="004F0E73">
        <w:rPr>
          <w:color w:val="333333"/>
          <w:szCs w:val="17"/>
        </w:rPr>
        <w:t>BUDDLE, Emily</w:t>
      </w:r>
    </w:p>
    <w:p w14:paraId="564C3894" w14:textId="77777777" w:rsidR="00803D98" w:rsidRPr="004F0E73" w:rsidRDefault="00803D98" w:rsidP="00803D98">
      <w:pPr>
        <w:tabs>
          <w:tab w:val="left" w:leader="dot" w:pos="3969"/>
        </w:tabs>
        <w:spacing w:after="0"/>
        <w:rPr>
          <w:color w:val="333333"/>
          <w:szCs w:val="17"/>
        </w:rPr>
      </w:pPr>
      <w:r w:rsidRPr="004F0E73">
        <w:rPr>
          <w:color w:val="333333"/>
          <w:szCs w:val="17"/>
        </w:rPr>
        <w:t>HIBBERT, Debbie</w:t>
      </w:r>
    </w:p>
    <w:p w14:paraId="45236A2B" w14:textId="77777777" w:rsidR="00803D98" w:rsidRPr="004F0E73" w:rsidRDefault="00803D98" w:rsidP="00803D98">
      <w:pPr>
        <w:tabs>
          <w:tab w:val="left" w:leader="dot" w:pos="3969"/>
        </w:tabs>
        <w:spacing w:after="0"/>
        <w:rPr>
          <w:color w:val="333333"/>
          <w:szCs w:val="17"/>
        </w:rPr>
      </w:pPr>
      <w:r w:rsidRPr="004F0E73">
        <w:rPr>
          <w:color w:val="333333"/>
          <w:szCs w:val="17"/>
        </w:rPr>
        <w:t>DABROWSKI, Bob</w:t>
      </w:r>
    </w:p>
    <w:p w14:paraId="7AACDCBE"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ROBERTS, Marilyn </w:t>
      </w:r>
    </w:p>
    <w:p w14:paraId="549D5F28" w14:textId="77777777" w:rsidR="00803D98" w:rsidRPr="004F0E73" w:rsidRDefault="00803D98" w:rsidP="00803D98">
      <w:pPr>
        <w:tabs>
          <w:tab w:val="left" w:leader="dot" w:pos="3969"/>
        </w:tabs>
        <w:rPr>
          <w:color w:val="333333"/>
          <w:szCs w:val="17"/>
        </w:rPr>
      </w:pPr>
      <w:r w:rsidRPr="004F0E73">
        <w:rPr>
          <w:color w:val="333333"/>
          <w:szCs w:val="17"/>
        </w:rPr>
        <w:t>PARTINGTON, Judy</w:t>
      </w:r>
    </w:p>
    <w:p w14:paraId="34585E5E" w14:textId="77777777" w:rsidR="00803D98" w:rsidRPr="004F0E73" w:rsidRDefault="00803D98" w:rsidP="00803D98">
      <w:pPr>
        <w:tabs>
          <w:tab w:val="left" w:leader="dot" w:pos="3969"/>
        </w:tabs>
        <w:rPr>
          <w:color w:val="333333"/>
          <w:szCs w:val="17"/>
        </w:rPr>
      </w:pPr>
      <w:r w:rsidRPr="004F0E73">
        <w:rPr>
          <w:color w:val="333333"/>
          <w:szCs w:val="17"/>
        </w:rPr>
        <w:t xml:space="preserve">Robertstown Ward Councillor - 1 </w:t>
      </w:r>
      <w:r>
        <w:rPr>
          <w:color w:val="333333"/>
          <w:szCs w:val="17"/>
        </w:rPr>
        <w:t>vacancy</w:t>
      </w:r>
    </w:p>
    <w:p w14:paraId="3D291803" w14:textId="1C97E1EA" w:rsidR="00B34F2B" w:rsidRDefault="00803D98" w:rsidP="00803D98">
      <w:r w:rsidRPr="004F0E73">
        <w:t>NEAL, John Harvey – elected unopposed</w:t>
      </w:r>
    </w:p>
    <w:p w14:paraId="6C8AF916" w14:textId="77777777" w:rsidR="00803D98" w:rsidRPr="004F0E73" w:rsidRDefault="00803D98" w:rsidP="00803D98">
      <w:pPr>
        <w:rPr>
          <w:bCs/>
          <w:i/>
          <w:iCs/>
        </w:rPr>
      </w:pPr>
      <w:r w:rsidRPr="004F0E73">
        <w:rPr>
          <w:bCs/>
          <w:i/>
          <w:iCs/>
        </w:rPr>
        <w:t>Voting conducted by post</w:t>
      </w:r>
    </w:p>
    <w:p w14:paraId="2A82C491" w14:textId="68D745F5"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75BBC703"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3FCEC436" w14:textId="77777777" w:rsidR="00803D98" w:rsidRPr="004F0E73" w:rsidRDefault="00803D98" w:rsidP="00803D98">
      <w:r w:rsidRPr="004F0E73">
        <w:t>Completed voting material must be returned by 5:00 pm on Thursday 10 November 2022.</w:t>
      </w:r>
    </w:p>
    <w:p w14:paraId="7A4A2AD9"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0A5AC1DE" w14:textId="77777777" w:rsidR="00803D98" w:rsidRPr="004F0E73" w:rsidRDefault="00803D98" w:rsidP="00803D98">
      <w:pPr>
        <w:rPr>
          <w:bCs/>
          <w:i/>
          <w:iCs/>
        </w:rPr>
      </w:pPr>
      <w:r w:rsidRPr="004F0E73">
        <w:rPr>
          <w:bCs/>
          <w:i/>
          <w:iCs/>
        </w:rPr>
        <w:t>Vote counting location</w:t>
      </w:r>
    </w:p>
    <w:p w14:paraId="56CC1F03" w14:textId="25A3B241" w:rsidR="00803D98" w:rsidRPr="004F0E73" w:rsidRDefault="00803D98" w:rsidP="00803D98">
      <w:r w:rsidRPr="004F0E73">
        <w:t xml:space="preserve">The scrutiny and count will take place at </w:t>
      </w:r>
      <w:r w:rsidRPr="004F0E73">
        <w:rPr>
          <w:szCs w:val="17"/>
        </w:rPr>
        <w:t>Burra Council Chambers - 1 Market Square, Burra</w:t>
      </w:r>
      <w:r w:rsidRPr="004F0E73">
        <w:t xml:space="preserve"> from 9:00 am on Saturday 12 November 2022. A provisional declaration will be made at the conclusion of each election count.</w:t>
      </w:r>
    </w:p>
    <w:p w14:paraId="6FCEAD39" w14:textId="77777777" w:rsidR="00803D98" w:rsidRPr="004F0E73" w:rsidRDefault="00803D98" w:rsidP="00803D98">
      <w:pPr>
        <w:rPr>
          <w:i/>
          <w:iCs/>
        </w:rPr>
      </w:pPr>
      <w:r w:rsidRPr="004F0E73">
        <w:rPr>
          <w:i/>
          <w:iCs/>
        </w:rPr>
        <w:t>Campaign disclosure returns</w:t>
      </w:r>
    </w:p>
    <w:p w14:paraId="66D85C90" w14:textId="77777777" w:rsidR="00803D98" w:rsidRPr="004F0E73" w:rsidRDefault="00803D98" w:rsidP="00803D98">
      <w:r w:rsidRPr="004F0E73">
        <w:t>Candidates must lodge the following returns with the Electoral Commissioner:</w:t>
      </w:r>
    </w:p>
    <w:p w14:paraId="15640011"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38635A67"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3CDDBCC9" w14:textId="365E47A6" w:rsidR="00345FBA" w:rsidRDefault="00803D98" w:rsidP="00B34F2B">
      <w:pPr>
        <w:pStyle w:val="ListParagraph"/>
        <w:numPr>
          <w:ilvl w:val="1"/>
          <w:numId w:val="28"/>
        </w:numPr>
        <w:ind w:hanging="357"/>
        <w:contextualSpacing w:val="0"/>
        <w:jc w:val="left"/>
      </w:pPr>
      <w:r w:rsidRPr="004F0E73">
        <w:t>Return no.2 – lodgement within 30 days after the conclusion of the election</w:t>
      </w:r>
    </w:p>
    <w:p w14:paraId="59EF8B70" w14:textId="77777777" w:rsidR="00345FBA" w:rsidRDefault="00345FBA">
      <w:pPr>
        <w:spacing w:after="0" w:line="240" w:lineRule="auto"/>
        <w:jc w:val="left"/>
      </w:pPr>
      <w:r>
        <w:br w:type="page"/>
      </w:r>
    </w:p>
    <w:p w14:paraId="6A8A7CF6" w14:textId="77777777" w:rsidR="00803D98" w:rsidRPr="004F0E73" w:rsidRDefault="00803D98" w:rsidP="00022EE2">
      <w:pPr>
        <w:pStyle w:val="ListParagraph"/>
        <w:numPr>
          <w:ilvl w:val="0"/>
          <w:numId w:val="28"/>
        </w:numPr>
        <w:ind w:hanging="357"/>
        <w:contextualSpacing w:val="0"/>
        <w:jc w:val="left"/>
      </w:pPr>
      <w:r w:rsidRPr="004F0E73">
        <w:lastRenderedPageBreak/>
        <w:t>Large gift return (all councils including the City of Adelaide)</w:t>
      </w:r>
    </w:p>
    <w:p w14:paraId="5DE8CA3F"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46A3CDC5" w14:textId="77777777" w:rsidR="00803D98" w:rsidRPr="004F0E73" w:rsidRDefault="00803D98" w:rsidP="00803D98">
      <w:r w:rsidRPr="004F0E73">
        <w:t xml:space="preserve">Detailed information about candidate disclosure return requirements can be found at </w:t>
      </w:r>
      <w:hyperlink r:id="rId41" w:history="1">
        <w:r w:rsidRPr="004F0E73">
          <w:rPr>
            <w:rStyle w:val="Hyperlink"/>
          </w:rPr>
          <w:t>www.ecsa.sa.gov.au</w:t>
        </w:r>
      </w:hyperlink>
    </w:p>
    <w:p w14:paraId="1519D436" w14:textId="77777777" w:rsidR="00803D98" w:rsidRPr="004F0E73" w:rsidRDefault="00803D98" w:rsidP="00803D98">
      <w:pPr>
        <w:pStyle w:val="GG-SName"/>
      </w:pPr>
      <w:r w:rsidRPr="004F0E73">
        <w:t>Mick Sherry</w:t>
      </w:r>
    </w:p>
    <w:p w14:paraId="1AEEE6B3" w14:textId="77777777" w:rsidR="00803D98" w:rsidRDefault="00803D98" w:rsidP="00803D98">
      <w:pPr>
        <w:pStyle w:val="GG-Signature"/>
      </w:pPr>
      <w:r w:rsidRPr="004F0E73">
        <w:t>Returning Officer</w:t>
      </w:r>
    </w:p>
    <w:p w14:paraId="5A1514A7" w14:textId="77777777" w:rsidR="00803D98" w:rsidRDefault="00803D98" w:rsidP="00803D98">
      <w:pPr>
        <w:pStyle w:val="GG-Signature"/>
        <w:pBdr>
          <w:top w:val="single" w:sz="4" w:space="1" w:color="auto"/>
        </w:pBdr>
        <w:spacing w:before="100" w:after="80" w:line="14" w:lineRule="exact"/>
        <w:ind w:left="1080" w:right="1080"/>
        <w:jc w:val="center"/>
      </w:pPr>
    </w:p>
    <w:p w14:paraId="75C62A46" w14:textId="77777777" w:rsidR="00803D98" w:rsidRPr="00F70E24" w:rsidRDefault="00803D98" w:rsidP="00803D98">
      <w:pPr>
        <w:pStyle w:val="GG-body"/>
        <w:jc w:val="center"/>
        <w:rPr>
          <w:b/>
          <w:bCs/>
        </w:rPr>
      </w:pPr>
      <w:r w:rsidRPr="00F70E24">
        <w:rPr>
          <w:b/>
          <w:bCs/>
        </w:rPr>
        <w:t>District Council of Grant</w:t>
      </w:r>
    </w:p>
    <w:p w14:paraId="4E50B6F1"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09870A9B"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1CAE81A0" w14:textId="77777777" w:rsidR="00803D98" w:rsidRPr="004F0E73" w:rsidRDefault="00803D98" w:rsidP="00803D98">
      <w:pPr>
        <w:tabs>
          <w:tab w:val="left" w:leader="dot" w:pos="3969"/>
        </w:tabs>
        <w:spacing w:after="0"/>
        <w:rPr>
          <w:color w:val="333333"/>
          <w:szCs w:val="17"/>
        </w:rPr>
      </w:pPr>
      <w:r w:rsidRPr="004F0E73">
        <w:rPr>
          <w:color w:val="333333"/>
          <w:szCs w:val="17"/>
        </w:rPr>
        <w:t>SAGE, Richard</w:t>
      </w:r>
    </w:p>
    <w:p w14:paraId="6DAF9C22" w14:textId="77777777" w:rsidR="00803D98" w:rsidRPr="004F0E73" w:rsidRDefault="00803D98" w:rsidP="00803D98">
      <w:pPr>
        <w:tabs>
          <w:tab w:val="left" w:leader="dot" w:pos="3969"/>
        </w:tabs>
        <w:rPr>
          <w:color w:val="333333"/>
          <w:szCs w:val="17"/>
        </w:rPr>
      </w:pPr>
      <w:r w:rsidRPr="004F0E73">
        <w:rPr>
          <w:color w:val="333333"/>
          <w:szCs w:val="17"/>
        </w:rPr>
        <w:t>BOSTON, Kylie</w:t>
      </w:r>
    </w:p>
    <w:p w14:paraId="0505A95C" w14:textId="77777777" w:rsidR="00803D98" w:rsidRPr="004F0E73" w:rsidRDefault="00803D98" w:rsidP="00803D98">
      <w:pPr>
        <w:tabs>
          <w:tab w:val="left" w:leader="dot" w:pos="3969"/>
        </w:tabs>
        <w:rPr>
          <w:color w:val="333333"/>
          <w:szCs w:val="17"/>
        </w:rPr>
      </w:pPr>
      <w:r w:rsidRPr="004F0E73">
        <w:rPr>
          <w:color w:val="333333"/>
          <w:szCs w:val="17"/>
        </w:rPr>
        <w:t>Central Ward Councillor - 7 vacancies</w:t>
      </w:r>
    </w:p>
    <w:p w14:paraId="453EDC34" w14:textId="77777777" w:rsidR="00803D98" w:rsidRPr="004F0E73" w:rsidRDefault="00803D98" w:rsidP="00803D98">
      <w:pPr>
        <w:tabs>
          <w:tab w:val="left" w:leader="dot" w:pos="3969"/>
        </w:tabs>
        <w:spacing w:after="0"/>
        <w:rPr>
          <w:color w:val="333333"/>
          <w:szCs w:val="17"/>
        </w:rPr>
      </w:pPr>
      <w:r w:rsidRPr="004F0E73">
        <w:rPr>
          <w:color w:val="333333"/>
          <w:szCs w:val="17"/>
        </w:rPr>
        <w:t>BAXENDALE, Greg</w:t>
      </w:r>
    </w:p>
    <w:p w14:paraId="1792900F" w14:textId="77777777" w:rsidR="00803D98" w:rsidRPr="004F0E73" w:rsidRDefault="00803D98" w:rsidP="00803D98">
      <w:pPr>
        <w:tabs>
          <w:tab w:val="left" w:leader="dot" w:pos="3969"/>
        </w:tabs>
        <w:spacing w:after="0"/>
        <w:rPr>
          <w:color w:val="333333"/>
          <w:szCs w:val="17"/>
        </w:rPr>
      </w:pPr>
      <w:r w:rsidRPr="004F0E73">
        <w:rPr>
          <w:color w:val="333333"/>
          <w:szCs w:val="17"/>
        </w:rPr>
        <w:t>DUKALSKIS, Megan Jane</w:t>
      </w:r>
    </w:p>
    <w:p w14:paraId="6CAD48C4" w14:textId="77777777" w:rsidR="00803D98" w:rsidRPr="004F0E73" w:rsidRDefault="00803D98" w:rsidP="00803D98">
      <w:pPr>
        <w:tabs>
          <w:tab w:val="left" w:leader="dot" w:pos="3969"/>
        </w:tabs>
        <w:spacing w:after="0"/>
        <w:rPr>
          <w:color w:val="333333"/>
          <w:szCs w:val="17"/>
        </w:rPr>
      </w:pPr>
      <w:r w:rsidRPr="004F0E73">
        <w:rPr>
          <w:color w:val="333333"/>
          <w:szCs w:val="17"/>
        </w:rPr>
        <w:t>KUHL, Barry Ross</w:t>
      </w:r>
    </w:p>
    <w:p w14:paraId="4ECD85AE" w14:textId="77777777" w:rsidR="00803D98" w:rsidRPr="004F0E73" w:rsidRDefault="00803D98" w:rsidP="00803D98">
      <w:pPr>
        <w:tabs>
          <w:tab w:val="left" w:leader="dot" w:pos="3969"/>
        </w:tabs>
        <w:spacing w:after="0"/>
        <w:rPr>
          <w:color w:val="333333"/>
          <w:szCs w:val="17"/>
        </w:rPr>
      </w:pPr>
      <w:r w:rsidRPr="004F0E73">
        <w:rPr>
          <w:color w:val="333333"/>
          <w:szCs w:val="17"/>
        </w:rPr>
        <w:t>MANN, Brad</w:t>
      </w:r>
    </w:p>
    <w:p w14:paraId="3D8E556E" w14:textId="77777777" w:rsidR="00803D98" w:rsidRPr="004F0E73" w:rsidRDefault="00803D98" w:rsidP="00803D98">
      <w:pPr>
        <w:tabs>
          <w:tab w:val="left" w:leader="dot" w:pos="3969"/>
        </w:tabs>
        <w:spacing w:after="0"/>
        <w:rPr>
          <w:color w:val="333333"/>
          <w:szCs w:val="17"/>
        </w:rPr>
      </w:pPr>
      <w:r w:rsidRPr="004F0E73">
        <w:rPr>
          <w:color w:val="333333"/>
          <w:szCs w:val="17"/>
        </w:rPr>
        <w:t>GREENE, Katherine</w:t>
      </w:r>
    </w:p>
    <w:p w14:paraId="1870220C" w14:textId="77777777" w:rsidR="00803D98" w:rsidRPr="004F0E73" w:rsidRDefault="00803D98" w:rsidP="00803D98">
      <w:pPr>
        <w:tabs>
          <w:tab w:val="left" w:leader="dot" w:pos="3969"/>
        </w:tabs>
        <w:spacing w:after="0"/>
        <w:rPr>
          <w:color w:val="333333"/>
          <w:szCs w:val="17"/>
        </w:rPr>
      </w:pPr>
      <w:r w:rsidRPr="004F0E73">
        <w:rPr>
          <w:color w:val="333333"/>
          <w:szCs w:val="17"/>
        </w:rPr>
        <w:t>BAIN, Bruce James</w:t>
      </w:r>
    </w:p>
    <w:p w14:paraId="20D6EBF8" w14:textId="77777777" w:rsidR="00803D98" w:rsidRPr="004F0E73" w:rsidRDefault="00803D98" w:rsidP="00803D98">
      <w:pPr>
        <w:tabs>
          <w:tab w:val="left" w:leader="dot" w:pos="3969"/>
        </w:tabs>
        <w:spacing w:after="0"/>
        <w:rPr>
          <w:color w:val="333333"/>
          <w:szCs w:val="17"/>
        </w:rPr>
      </w:pPr>
      <w:r w:rsidRPr="004F0E73">
        <w:rPr>
          <w:color w:val="333333"/>
          <w:szCs w:val="17"/>
        </w:rPr>
        <w:t>CLARKE, Gavin</w:t>
      </w:r>
    </w:p>
    <w:p w14:paraId="7027591D" w14:textId="77777777" w:rsidR="00803D98" w:rsidRPr="004F0E73" w:rsidRDefault="00803D98" w:rsidP="00803D98">
      <w:pPr>
        <w:tabs>
          <w:tab w:val="left" w:leader="dot" w:pos="3969"/>
        </w:tabs>
        <w:spacing w:after="0"/>
        <w:rPr>
          <w:color w:val="333333"/>
          <w:szCs w:val="17"/>
        </w:rPr>
      </w:pPr>
      <w:r w:rsidRPr="004F0E73">
        <w:rPr>
          <w:color w:val="333333"/>
          <w:szCs w:val="17"/>
        </w:rPr>
        <w:t>DUNCAN, Peter</w:t>
      </w:r>
    </w:p>
    <w:p w14:paraId="3092AD70" w14:textId="77777777" w:rsidR="00803D98" w:rsidRPr="004F0E73" w:rsidRDefault="00803D98" w:rsidP="00803D98">
      <w:pPr>
        <w:tabs>
          <w:tab w:val="left" w:leader="dot" w:pos="3969"/>
        </w:tabs>
        <w:spacing w:after="0"/>
        <w:rPr>
          <w:color w:val="333333"/>
          <w:szCs w:val="17"/>
        </w:rPr>
      </w:pPr>
      <w:r w:rsidRPr="004F0E73">
        <w:rPr>
          <w:color w:val="333333"/>
          <w:szCs w:val="17"/>
        </w:rPr>
        <w:t>SWIGGS, David</w:t>
      </w:r>
    </w:p>
    <w:p w14:paraId="06147DEE" w14:textId="77777777" w:rsidR="00803D98" w:rsidRPr="004F0E73" w:rsidRDefault="00803D98" w:rsidP="00803D98">
      <w:pPr>
        <w:tabs>
          <w:tab w:val="left" w:leader="dot" w:pos="3969"/>
        </w:tabs>
        <w:rPr>
          <w:color w:val="333333"/>
          <w:szCs w:val="17"/>
        </w:rPr>
      </w:pPr>
      <w:r w:rsidRPr="004F0E73">
        <w:rPr>
          <w:color w:val="333333"/>
          <w:szCs w:val="17"/>
        </w:rPr>
        <w:t>SMITH, Terry</w:t>
      </w:r>
    </w:p>
    <w:p w14:paraId="5B2FB793" w14:textId="77777777" w:rsidR="00803D98" w:rsidRPr="004F0E73" w:rsidRDefault="00803D98" w:rsidP="00803D98">
      <w:pPr>
        <w:tabs>
          <w:tab w:val="left" w:leader="dot" w:pos="3969"/>
        </w:tabs>
        <w:rPr>
          <w:color w:val="333333"/>
          <w:szCs w:val="17"/>
        </w:rPr>
      </w:pPr>
      <w:r w:rsidRPr="004F0E73">
        <w:rPr>
          <w:color w:val="333333"/>
          <w:szCs w:val="17"/>
        </w:rPr>
        <w:t xml:space="preserve">Tarpeena Ward Councillor - 1 </w:t>
      </w:r>
      <w:r>
        <w:rPr>
          <w:color w:val="333333"/>
          <w:szCs w:val="17"/>
        </w:rPr>
        <w:t>vacancy</w:t>
      </w:r>
    </w:p>
    <w:p w14:paraId="50A2715F"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PHILLIPS, </w:t>
      </w:r>
      <w:proofErr w:type="spellStart"/>
      <w:r w:rsidRPr="004F0E73">
        <w:rPr>
          <w:color w:val="333333"/>
          <w:szCs w:val="17"/>
        </w:rPr>
        <w:t>Valma</w:t>
      </w:r>
      <w:proofErr w:type="spellEnd"/>
    </w:p>
    <w:p w14:paraId="02E423BB" w14:textId="77777777" w:rsidR="00803D98" w:rsidRPr="004F0E73" w:rsidRDefault="00803D98" w:rsidP="00803D98">
      <w:pPr>
        <w:tabs>
          <w:tab w:val="left" w:leader="dot" w:pos="3969"/>
        </w:tabs>
        <w:rPr>
          <w:color w:val="333333"/>
          <w:szCs w:val="17"/>
        </w:rPr>
      </w:pPr>
      <w:r w:rsidRPr="004F0E73">
        <w:rPr>
          <w:color w:val="333333"/>
          <w:szCs w:val="17"/>
        </w:rPr>
        <w:t>TURNBULL, Karen</w:t>
      </w:r>
    </w:p>
    <w:p w14:paraId="053B64B9" w14:textId="77777777" w:rsidR="00803D98" w:rsidRPr="004F0E73" w:rsidRDefault="00803D98" w:rsidP="00803D98">
      <w:pPr>
        <w:tabs>
          <w:tab w:val="left" w:leader="dot" w:pos="3969"/>
        </w:tabs>
        <w:rPr>
          <w:color w:val="333333"/>
          <w:szCs w:val="17"/>
        </w:rPr>
      </w:pPr>
      <w:r w:rsidRPr="004F0E73">
        <w:rPr>
          <w:color w:val="333333"/>
          <w:szCs w:val="17"/>
        </w:rPr>
        <w:t xml:space="preserve">Port MacDonnell Ward Councillor - 1 </w:t>
      </w:r>
      <w:r>
        <w:rPr>
          <w:color w:val="333333"/>
          <w:szCs w:val="17"/>
        </w:rPr>
        <w:t>vacancy</w:t>
      </w:r>
    </w:p>
    <w:p w14:paraId="5293D1FE" w14:textId="77777777" w:rsidR="00803D98" w:rsidRPr="004F0E73" w:rsidRDefault="00803D98" w:rsidP="00803D98">
      <w:pPr>
        <w:spacing w:after="0"/>
      </w:pPr>
      <w:r w:rsidRPr="004F0E73">
        <w:t xml:space="preserve">CLAYFIELD, Gill </w:t>
      </w:r>
    </w:p>
    <w:p w14:paraId="0BEBE45E" w14:textId="77777777" w:rsidR="00803D98" w:rsidRPr="004F0E73" w:rsidRDefault="00803D98" w:rsidP="00803D98">
      <w:pPr>
        <w:spacing w:after="0"/>
      </w:pPr>
      <w:r w:rsidRPr="004F0E73">
        <w:t>VIRGO, Rodney James</w:t>
      </w:r>
    </w:p>
    <w:p w14:paraId="73A4B24D" w14:textId="77777777" w:rsidR="00803D98" w:rsidRPr="004F0E73" w:rsidRDefault="00803D98" w:rsidP="00803D98">
      <w:r w:rsidRPr="004F0E73">
        <w:t xml:space="preserve">ROGERS, </w:t>
      </w:r>
      <w:proofErr w:type="spellStart"/>
      <w:r w:rsidRPr="004F0E73">
        <w:t>Kaydee</w:t>
      </w:r>
      <w:proofErr w:type="spellEnd"/>
    </w:p>
    <w:p w14:paraId="1059311B" w14:textId="77777777" w:rsidR="00803D98" w:rsidRPr="004F0E73" w:rsidRDefault="00803D98" w:rsidP="00803D98">
      <w:pPr>
        <w:rPr>
          <w:bCs/>
          <w:i/>
          <w:iCs/>
        </w:rPr>
      </w:pPr>
      <w:r w:rsidRPr="004F0E73">
        <w:rPr>
          <w:bCs/>
          <w:i/>
          <w:iCs/>
        </w:rPr>
        <w:t>Voting conducted by post</w:t>
      </w:r>
    </w:p>
    <w:p w14:paraId="48BD9979"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2CB5876E"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4B1963F2" w14:textId="77777777" w:rsidR="00803D98" w:rsidRPr="004F0E73" w:rsidRDefault="00803D98" w:rsidP="00803D98">
      <w:r w:rsidRPr="004F0E73">
        <w:t>Completed voting material must be returned by 5:00 pm on Thursday 10 November 2022.</w:t>
      </w:r>
    </w:p>
    <w:p w14:paraId="281C24B7"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5AB9463D" w14:textId="77777777" w:rsidR="00803D98" w:rsidRPr="004F0E73" w:rsidRDefault="00803D98" w:rsidP="00803D98">
      <w:pPr>
        <w:rPr>
          <w:bCs/>
          <w:i/>
          <w:iCs/>
        </w:rPr>
      </w:pPr>
      <w:r w:rsidRPr="004F0E73">
        <w:rPr>
          <w:bCs/>
          <w:i/>
          <w:iCs/>
        </w:rPr>
        <w:t>Vote counting location</w:t>
      </w:r>
    </w:p>
    <w:p w14:paraId="10C87020" w14:textId="21A04469" w:rsidR="00803D98" w:rsidRPr="004F0E73" w:rsidRDefault="00803D98" w:rsidP="00803D98">
      <w:r w:rsidRPr="004F0E73">
        <w:t xml:space="preserve">The scrutiny and count will take place at the </w:t>
      </w:r>
      <w:r w:rsidRPr="004F0E73">
        <w:rPr>
          <w:szCs w:val="17"/>
        </w:rPr>
        <w:t>Council Principal Office - 324 Commercial Street West, Mount Gambier</w:t>
      </w:r>
      <w:r w:rsidRPr="004F0E73">
        <w:t xml:space="preserve"> from 9:00 am on Saturday 12 November 2022. A provisional declaration will be made at the conclusion of each election count.</w:t>
      </w:r>
    </w:p>
    <w:p w14:paraId="7482268E" w14:textId="77777777" w:rsidR="00803D98" w:rsidRPr="004F0E73" w:rsidRDefault="00803D98" w:rsidP="00803D98">
      <w:pPr>
        <w:rPr>
          <w:i/>
          <w:iCs/>
        </w:rPr>
      </w:pPr>
      <w:r w:rsidRPr="004F0E73">
        <w:rPr>
          <w:i/>
          <w:iCs/>
        </w:rPr>
        <w:t>Campaign disclosure returns</w:t>
      </w:r>
    </w:p>
    <w:p w14:paraId="400E18DC" w14:textId="77777777" w:rsidR="00803D98" w:rsidRPr="004F0E73" w:rsidRDefault="00803D98" w:rsidP="00803D98">
      <w:r w:rsidRPr="004F0E73">
        <w:t>Candidates must lodge the following returns with the Electoral Commissioner:</w:t>
      </w:r>
    </w:p>
    <w:p w14:paraId="77DC92C0"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63F6BFFE"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0C305103"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34A09C7C"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10A003F6"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65C4AFB5" w14:textId="77777777" w:rsidR="00803D98" w:rsidRPr="004F0E73" w:rsidRDefault="00803D98" w:rsidP="00803D98">
      <w:r w:rsidRPr="004F0E73">
        <w:t xml:space="preserve">Detailed information about candidate disclosure return requirements can be found at </w:t>
      </w:r>
      <w:hyperlink r:id="rId42" w:history="1">
        <w:r w:rsidRPr="004F0E73">
          <w:rPr>
            <w:rStyle w:val="Hyperlink"/>
          </w:rPr>
          <w:t>www.ecsa.sa.gov.au</w:t>
        </w:r>
      </w:hyperlink>
    </w:p>
    <w:p w14:paraId="4595AD90" w14:textId="77777777" w:rsidR="00803D98" w:rsidRPr="004F0E73" w:rsidRDefault="00803D98" w:rsidP="00803D98">
      <w:pPr>
        <w:pStyle w:val="GG-SName"/>
      </w:pPr>
      <w:r w:rsidRPr="004F0E73">
        <w:t>Mick Sherry</w:t>
      </w:r>
    </w:p>
    <w:p w14:paraId="1A303BFD" w14:textId="77777777" w:rsidR="00803D98" w:rsidRDefault="00803D98" w:rsidP="00803D98">
      <w:pPr>
        <w:pStyle w:val="GG-Signature"/>
      </w:pPr>
      <w:r w:rsidRPr="004F0E73">
        <w:t>Returning Officer</w:t>
      </w:r>
    </w:p>
    <w:p w14:paraId="477A281C" w14:textId="77777777" w:rsidR="00803D98" w:rsidRDefault="00803D98" w:rsidP="00803D98">
      <w:pPr>
        <w:pStyle w:val="GG-Signature"/>
        <w:pBdr>
          <w:top w:val="single" w:sz="4" w:space="1" w:color="auto"/>
        </w:pBdr>
        <w:spacing w:before="100" w:after="80" w:line="14" w:lineRule="exact"/>
        <w:ind w:left="1080" w:right="1080"/>
        <w:jc w:val="center"/>
      </w:pPr>
    </w:p>
    <w:p w14:paraId="346193CA" w14:textId="77777777" w:rsidR="00803D98" w:rsidRPr="00E327BF" w:rsidRDefault="00803D98" w:rsidP="00803D98">
      <w:pPr>
        <w:pStyle w:val="GG-body"/>
        <w:jc w:val="center"/>
        <w:rPr>
          <w:b/>
          <w:bCs/>
        </w:rPr>
      </w:pPr>
      <w:r w:rsidRPr="00E327BF">
        <w:rPr>
          <w:b/>
          <w:bCs/>
        </w:rPr>
        <w:t>City of Holdfast Bay</w:t>
      </w:r>
    </w:p>
    <w:p w14:paraId="1E6F6927"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3321BC8F"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304B870D" w14:textId="77777777" w:rsidR="00803D98" w:rsidRPr="004F0E73" w:rsidRDefault="00803D98" w:rsidP="00803D98">
      <w:pPr>
        <w:tabs>
          <w:tab w:val="left" w:leader="dot" w:pos="3969"/>
        </w:tabs>
        <w:spacing w:after="0"/>
        <w:rPr>
          <w:color w:val="333333"/>
          <w:szCs w:val="17"/>
        </w:rPr>
      </w:pPr>
      <w:r w:rsidRPr="004F0E73">
        <w:rPr>
          <w:color w:val="333333"/>
          <w:szCs w:val="17"/>
        </w:rPr>
        <w:t>WILSON, Amanda Lucy</w:t>
      </w:r>
    </w:p>
    <w:p w14:paraId="5C88D40A" w14:textId="77777777" w:rsidR="00803D98" w:rsidRPr="004F0E73" w:rsidRDefault="00803D98" w:rsidP="00803D98">
      <w:pPr>
        <w:tabs>
          <w:tab w:val="left" w:leader="dot" w:pos="3969"/>
        </w:tabs>
        <w:rPr>
          <w:color w:val="333333"/>
          <w:szCs w:val="17"/>
        </w:rPr>
      </w:pPr>
      <w:r w:rsidRPr="004F0E73">
        <w:rPr>
          <w:color w:val="333333"/>
          <w:szCs w:val="17"/>
        </w:rPr>
        <w:t>FERDINANDS, Kingsley</w:t>
      </w:r>
    </w:p>
    <w:p w14:paraId="083B6711" w14:textId="77777777" w:rsidR="00803D98" w:rsidRPr="004F0E73" w:rsidRDefault="00803D98" w:rsidP="00803D98">
      <w:pPr>
        <w:tabs>
          <w:tab w:val="left" w:leader="dot" w:pos="3969"/>
        </w:tabs>
        <w:rPr>
          <w:color w:val="333333"/>
          <w:szCs w:val="17"/>
        </w:rPr>
      </w:pPr>
      <w:r w:rsidRPr="004F0E73">
        <w:rPr>
          <w:color w:val="333333"/>
          <w:szCs w:val="17"/>
        </w:rPr>
        <w:t>Glenelg Ward Councillor - 3 vacancies</w:t>
      </w:r>
    </w:p>
    <w:p w14:paraId="69EDAC13"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REIMER, Andrew Michael </w:t>
      </w:r>
    </w:p>
    <w:p w14:paraId="5DEF37E2" w14:textId="77777777" w:rsidR="00803D98" w:rsidRPr="004F0E73" w:rsidRDefault="00803D98" w:rsidP="00803D98">
      <w:pPr>
        <w:tabs>
          <w:tab w:val="left" w:leader="dot" w:pos="3969"/>
        </w:tabs>
        <w:spacing w:after="0"/>
        <w:rPr>
          <w:color w:val="333333"/>
          <w:szCs w:val="17"/>
        </w:rPr>
      </w:pPr>
      <w:r w:rsidRPr="004F0E73">
        <w:rPr>
          <w:color w:val="333333"/>
          <w:szCs w:val="17"/>
        </w:rPr>
        <w:t>ABLEY, Rebecca</w:t>
      </w:r>
    </w:p>
    <w:p w14:paraId="3D3FB0EB" w14:textId="77777777" w:rsidR="00803D98" w:rsidRPr="004F0E73" w:rsidRDefault="00803D98" w:rsidP="00803D98">
      <w:pPr>
        <w:tabs>
          <w:tab w:val="left" w:leader="dot" w:pos="3969"/>
        </w:tabs>
        <w:spacing w:after="0"/>
        <w:rPr>
          <w:color w:val="333333"/>
          <w:szCs w:val="17"/>
        </w:rPr>
      </w:pPr>
      <w:r w:rsidRPr="004F0E73">
        <w:rPr>
          <w:color w:val="333333"/>
          <w:szCs w:val="17"/>
        </w:rPr>
        <w:t>PUTRIC, Justin</w:t>
      </w:r>
    </w:p>
    <w:p w14:paraId="4F72FCB7" w14:textId="77777777" w:rsidR="00803D98" w:rsidRPr="004F0E73" w:rsidRDefault="00803D98" w:rsidP="00803D98">
      <w:pPr>
        <w:tabs>
          <w:tab w:val="left" w:leader="dot" w:pos="3969"/>
        </w:tabs>
        <w:spacing w:after="0"/>
        <w:rPr>
          <w:color w:val="333333"/>
          <w:szCs w:val="17"/>
        </w:rPr>
      </w:pPr>
      <w:r w:rsidRPr="004F0E73">
        <w:rPr>
          <w:color w:val="333333"/>
          <w:szCs w:val="17"/>
        </w:rPr>
        <w:t>KANE, Allison</w:t>
      </w:r>
    </w:p>
    <w:p w14:paraId="0955CE0D" w14:textId="77777777" w:rsidR="00803D98" w:rsidRPr="004F0E73" w:rsidRDefault="00803D98" w:rsidP="00803D98">
      <w:pPr>
        <w:tabs>
          <w:tab w:val="left" w:leader="dot" w:pos="3969"/>
        </w:tabs>
        <w:spacing w:after="0"/>
        <w:rPr>
          <w:color w:val="333333"/>
          <w:szCs w:val="17"/>
        </w:rPr>
      </w:pPr>
      <w:r w:rsidRPr="004F0E73">
        <w:rPr>
          <w:color w:val="333333"/>
          <w:szCs w:val="17"/>
        </w:rPr>
        <w:t>NEWMAN, Tracey</w:t>
      </w:r>
    </w:p>
    <w:p w14:paraId="3BCE8CD5" w14:textId="77777777" w:rsidR="00803D98" w:rsidRPr="004F0E73" w:rsidRDefault="00803D98" w:rsidP="00803D98">
      <w:pPr>
        <w:tabs>
          <w:tab w:val="left" w:leader="dot" w:pos="3969"/>
        </w:tabs>
        <w:spacing w:after="0"/>
        <w:rPr>
          <w:color w:val="333333"/>
          <w:szCs w:val="17"/>
        </w:rPr>
      </w:pPr>
      <w:r w:rsidRPr="004F0E73">
        <w:rPr>
          <w:color w:val="333333"/>
          <w:szCs w:val="17"/>
        </w:rPr>
        <w:lastRenderedPageBreak/>
        <w:t>HOL, James</w:t>
      </w:r>
    </w:p>
    <w:p w14:paraId="7DFDA57C" w14:textId="77777777" w:rsidR="00803D98" w:rsidRPr="004F0E73" w:rsidRDefault="00803D98" w:rsidP="00803D98">
      <w:pPr>
        <w:tabs>
          <w:tab w:val="left" w:leader="dot" w:pos="3969"/>
        </w:tabs>
        <w:spacing w:after="0"/>
        <w:rPr>
          <w:color w:val="333333"/>
          <w:szCs w:val="17"/>
        </w:rPr>
      </w:pPr>
      <w:r w:rsidRPr="004F0E73">
        <w:rPr>
          <w:color w:val="333333"/>
          <w:szCs w:val="17"/>
        </w:rPr>
        <w:t>CAMPBELL, Tom</w:t>
      </w:r>
    </w:p>
    <w:p w14:paraId="06C28BA6" w14:textId="77777777" w:rsidR="00803D98" w:rsidRPr="004F0E73" w:rsidRDefault="00803D98" w:rsidP="00803D98">
      <w:pPr>
        <w:tabs>
          <w:tab w:val="left" w:leader="dot" w:pos="3969"/>
        </w:tabs>
        <w:rPr>
          <w:color w:val="333333"/>
          <w:szCs w:val="17"/>
        </w:rPr>
      </w:pPr>
      <w:r w:rsidRPr="004F0E73">
        <w:rPr>
          <w:color w:val="333333"/>
          <w:szCs w:val="17"/>
        </w:rPr>
        <w:t>PATTON, Bob</w:t>
      </w:r>
    </w:p>
    <w:p w14:paraId="70740DAF" w14:textId="77777777" w:rsidR="00803D98" w:rsidRPr="004F0E73" w:rsidRDefault="00803D98" w:rsidP="00803D98">
      <w:pPr>
        <w:tabs>
          <w:tab w:val="left" w:leader="dot" w:pos="3969"/>
        </w:tabs>
        <w:rPr>
          <w:color w:val="333333"/>
          <w:szCs w:val="17"/>
        </w:rPr>
      </w:pPr>
      <w:r w:rsidRPr="004F0E73">
        <w:rPr>
          <w:color w:val="333333"/>
          <w:szCs w:val="17"/>
        </w:rPr>
        <w:t>Somerton Ward Councillor - 3 vacancies</w:t>
      </w:r>
    </w:p>
    <w:p w14:paraId="2F3DDD20" w14:textId="77777777" w:rsidR="00803D98" w:rsidRPr="004F0E73" w:rsidRDefault="00803D98" w:rsidP="00803D98">
      <w:pPr>
        <w:tabs>
          <w:tab w:val="left" w:leader="dot" w:pos="3969"/>
        </w:tabs>
        <w:spacing w:after="0"/>
        <w:rPr>
          <w:color w:val="333333"/>
          <w:szCs w:val="17"/>
        </w:rPr>
      </w:pPr>
      <w:r w:rsidRPr="004F0E73">
        <w:rPr>
          <w:color w:val="333333"/>
          <w:szCs w:val="17"/>
        </w:rPr>
        <w:t>HARROP, Rob</w:t>
      </w:r>
    </w:p>
    <w:p w14:paraId="7358D37D" w14:textId="77777777" w:rsidR="00803D98" w:rsidRPr="004F0E73" w:rsidRDefault="00803D98" w:rsidP="00803D98">
      <w:pPr>
        <w:tabs>
          <w:tab w:val="left" w:leader="dot" w:pos="3969"/>
        </w:tabs>
        <w:spacing w:after="0"/>
        <w:rPr>
          <w:color w:val="333333"/>
          <w:szCs w:val="17"/>
        </w:rPr>
      </w:pPr>
      <w:r w:rsidRPr="004F0E73">
        <w:rPr>
          <w:color w:val="333333"/>
          <w:szCs w:val="17"/>
        </w:rPr>
        <w:t>LOOKER, Tim</w:t>
      </w:r>
    </w:p>
    <w:p w14:paraId="31B64B76" w14:textId="77777777" w:rsidR="00803D98" w:rsidRPr="004F0E73" w:rsidRDefault="00803D98" w:rsidP="00803D98">
      <w:pPr>
        <w:tabs>
          <w:tab w:val="left" w:leader="dot" w:pos="3969"/>
        </w:tabs>
        <w:spacing w:after="0"/>
        <w:rPr>
          <w:color w:val="333333"/>
          <w:szCs w:val="17"/>
        </w:rPr>
      </w:pPr>
      <w:r w:rsidRPr="004F0E73">
        <w:rPr>
          <w:color w:val="333333"/>
          <w:szCs w:val="17"/>
        </w:rPr>
        <w:t>MILLER, William</w:t>
      </w:r>
    </w:p>
    <w:p w14:paraId="3979BAD2" w14:textId="77777777" w:rsidR="00803D98" w:rsidRPr="004F0E73" w:rsidRDefault="00803D98" w:rsidP="00803D98">
      <w:pPr>
        <w:tabs>
          <w:tab w:val="left" w:leader="dot" w:pos="3969"/>
        </w:tabs>
        <w:spacing w:after="0"/>
        <w:rPr>
          <w:color w:val="333333"/>
          <w:szCs w:val="17"/>
        </w:rPr>
      </w:pPr>
      <w:r w:rsidRPr="004F0E73">
        <w:rPr>
          <w:color w:val="333333"/>
          <w:szCs w:val="17"/>
        </w:rPr>
        <w:t>FLETCHER, Janet</w:t>
      </w:r>
    </w:p>
    <w:p w14:paraId="0E00D2AC" w14:textId="77777777" w:rsidR="00803D98" w:rsidRPr="004F0E73" w:rsidRDefault="00803D98" w:rsidP="00803D98">
      <w:pPr>
        <w:tabs>
          <w:tab w:val="left" w:leader="dot" w:pos="3969"/>
        </w:tabs>
        <w:spacing w:after="0"/>
        <w:rPr>
          <w:color w:val="333333"/>
          <w:szCs w:val="17"/>
        </w:rPr>
      </w:pPr>
      <w:r w:rsidRPr="004F0E73">
        <w:rPr>
          <w:color w:val="333333"/>
          <w:szCs w:val="17"/>
        </w:rPr>
        <w:t>O'DONOHUE, Monique</w:t>
      </w:r>
    </w:p>
    <w:p w14:paraId="509ED5CB" w14:textId="77777777" w:rsidR="00803D98" w:rsidRPr="004F0E73" w:rsidRDefault="00803D98" w:rsidP="00803D98">
      <w:pPr>
        <w:tabs>
          <w:tab w:val="left" w:leader="dot" w:pos="3969"/>
        </w:tabs>
        <w:rPr>
          <w:color w:val="333333"/>
          <w:szCs w:val="17"/>
        </w:rPr>
      </w:pPr>
      <w:r w:rsidRPr="004F0E73">
        <w:rPr>
          <w:color w:val="333333"/>
          <w:szCs w:val="17"/>
        </w:rPr>
        <w:t>SMEDLEY, John Michael</w:t>
      </w:r>
    </w:p>
    <w:p w14:paraId="787CA742" w14:textId="77777777" w:rsidR="00803D98" w:rsidRPr="004F0E73" w:rsidRDefault="00803D98" w:rsidP="00803D98">
      <w:pPr>
        <w:tabs>
          <w:tab w:val="left" w:leader="dot" w:pos="3969"/>
        </w:tabs>
        <w:rPr>
          <w:color w:val="333333"/>
          <w:szCs w:val="17"/>
        </w:rPr>
      </w:pPr>
      <w:r w:rsidRPr="004F0E73">
        <w:rPr>
          <w:color w:val="333333"/>
          <w:szCs w:val="17"/>
        </w:rPr>
        <w:t>Brighton Ward Councillor - 3 vacancies</w:t>
      </w:r>
    </w:p>
    <w:p w14:paraId="61297900" w14:textId="77777777" w:rsidR="00803D98" w:rsidRPr="004F0E73" w:rsidRDefault="00803D98" w:rsidP="00803D98">
      <w:pPr>
        <w:tabs>
          <w:tab w:val="left" w:leader="dot" w:pos="3969"/>
        </w:tabs>
        <w:spacing w:after="0"/>
        <w:rPr>
          <w:color w:val="333333"/>
          <w:szCs w:val="17"/>
        </w:rPr>
      </w:pPr>
      <w:r w:rsidRPr="004F0E73">
        <w:rPr>
          <w:color w:val="333333"/>
          <w:szCs w:val="17"/>
        </w:rPr>
        <w:t>VENNING, Anthony John – elected unopposed</w:t>
      </w:r>
    </w:p>
    <w:p w14:paraId="0F13CFBE" w14:textId="77777777" w:rsidR="00803D98" w:rsidRPr="004F0E73" w:rsidRDefault="00803D98" w:rsidP="00803D98">
      <w:pPr>
        <w:tabs>
          <w:tab w:val="left" w:leader="dot" w:pos="3969"/>
        </w:tabs>
        <w:spacing w:after="0"/>
        <w:rPr>
          <w:color w:val="333333"/>
          <w:szCs w:val="17"/>
        </w:rPr>
      </w:pPr>
      <w:r w:rsidRPr="004F0E73">
        <w:rPr>
          <w:color w:val="333333"/>
          <w:szCs w:val="17"/>
        </w:rPr>
        <w:t>SNEWIN, Bob – elected unopposed</w:t>
      </w:r>
    </w:p>
    <w:p w14:paraId="06155E3B" w14:textId="77777777" w:rsidR="00803D98" w:rsidRPr="004F0E73" w:rsidRDefault="00803D98" w:rsidP="00803D98">
      <w:pPr>
        <w:tabs>
          <w:tab w:val="left" w:leader="dot" w:pos="3969"/>
        </w:tabs>
        <w:rPr>
          <w:color w:val="333333"/>
          <w:szCs w:val="17"/>
        </w:rPr>
      </w:pPr>
      <w:r w:rsidRPr="004F0E73">
        <w:rPr>
          <w:color w:val="333333"/>
          <w:szCs w:val="17"/>
        </w:rPr>
        <w:t>FLEMING, Jane Mary – elected unopposed</w:t>
      </w:r>
    </w:p>
    <w:p w14:paraId="7CCCA55E" w14:textId="77777777" w:rsidR="00803D98" w:rsidRPr="004F0E73" w:rsidRDefault="00803D98" w:rsidP="00803D98">
      <w:pPr>
        <w:tabs>
          <w:tab w:val="left" w:leader="dot" w:pos="3969"/>
        </w:tabs>
        <w:rPr>
          <w:color w:val="333333"/>
          <w:szCs w:val="17"/>
        </w:rPr>
      </w:pPr>
      <w:r w:rsidRPr="004F0E73">
        <w:rPr>
          <w:color w:val="333333"/>
          <w:szCs w:val="17"/>
        </w:rPr>
        <w:t>Seacliff Ward Councillor - 3 vacancies</w:t>
      </w:r>
    </w:p>
    <w:p w14:paraId="51F1003B"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BRADSHAW, Annette </w:t>
      </w:r>
    </w:p>
    <w:p w14:paraId="25A2C5A8" w14:textId="77777777" w:rsidR="00803D98" w:rsidRPr="004F0E73" w:rsidRDefault="00803D98" w:rsidP="00803D98">
      <w:pPr>
        <w:tabs>
          <w:tab w:val="left" w:leader="dot" w:pos="3969"/>
        </w:tabs>
        <w:spacing w:after="0"/>
        <w:rPr>
          <w:color w:val="333333"/>
          <w:szCs w:val="17"/>
        </w:rPr>
      </w:pPr>
      <w:r w:rsidRPr="004F0E73">
        <w:rPr>
          <w:color w:val="333333"/>
          <w:szCs w:val="17"/>
        </w:rPr>
        <w:t>YATES, Lynda</w:t>
      </w:r>
    </w:p>
    <w:p w14:paraId="708578EC" w14:textId="77777777" w:rsidR="00803D98" w:rsidRPr="004F0E73" w:rsidRDefault="00803D98" w:rsidP="00803D98">
      <w:pPr>
        <w:tabs>
          <w:tab w:val="left" w:leader="dot" w:pos="3969"/>
        </w:tabs>
        <w:spacing w:after="0"/>
        <w:rPr>
          <w:color w:val="333333"/>
          <w:szCs w:val="17"/>
        </w:rPr>
      </w:pPr>
      <w:r w:rsidRPr="004F0E73">
        <w:rPr>
          <w:color w:val="333333"/>
          <w:szCs w:val="17"/>
        </w:rPr>
        <w:t>LINDOP, Clare</w:t>
      </w:r>
    </w:p>
    <w:p w14:paraId="4B7CED18" w14:textId="77777777" w:rsidR="00803D98" w:rsidRPr="004F0E73" w:rsidRDefault="00803D98" w:rsidP="00803D98">
      <w:pPr>
        <w:tabs>
          <w:tab w:val="left" w:leader="dot" w:pos="3969"/>
        </w:tabs>
        <w:spacing w:after="0"/>
        <w:rPr>
          <w:color w:val="333333"/>
          <w:szCs w:val="17"/>
        </w:rPr>
      </w:pPr>
      <w:r w:rsidRPr="004F0E73">
        <w:rPr>
          <w:color w:val="333333"/>
          <w:szCs w:val="17"/>
        </w:rPr>
        <w:t>LONIE, Susan</w:t>
      </w:r>
    </w:p>
    <w:p w14:paraId="12A09933" w14:textId="77777777" w:rsidR="00803D98" w:rsidRPr="004F0E73" w:rsidRDefault="00803D98" w:rsidP="00803D98">
      <w:pPr>
        <w:tabs>
          <w:tab w:val="left" w:leader="dot" w:pos="3969"/>
        </w:tabs>
        <w:rPr>
          <w:color w:val="333333"/>
          <w:szCs w:val="17"/>
        </w:rPr>
      </w:pPr>
      <w:r w:rsidRPr="004F0E73">
        <w:rPr>
          <w:color w:val="333333"/>
          <w:szCs w:val="17"/>
        </w:rPr>
        <w:t xml:space="preserve">HOLTMAN, </w:t>
      </w:r>
      <w:proofErr w:type="spellStart"/>
      <w:r w:rsidRPr="004F0E73">
        <w:rPr>
          <w:color w:val="333333"/>
          <w:szCs w:val="17"/>
        </w:rPr>
        <w:t>Aretta</w:t>
      </w:r>
      <w:proofErr w:type="spellEnd"/>
    </w:p>
    <w:p w14:paraId="3621E716" w14:textId="77777777" w:rsidR="00803D98" w:rsidRPr="004F0E73" w:rsidRDefault="00803D98" w:rsidP="00803D98">
      <w:pPr>
        <w:rPr>
          <w:bCs/>
          <w:i/>
          <w:iCs/>
        </w:rPr>
      </w:pPr>
      <w:r w:rsidRPr="004F0E73">
        <w:rPr>
          <w:bCs/>
          <w:i/>
          <w:iCs/>
        </w:rPr>
        <w:t>Voting conducted by post</w:t>
      </w:r>
    </w:p>
    <w:p w14:paraId="4DAAFB40" w14:textId="1C6D3E5F" w:rsidR="00803D98" w:rsidRPr="004F0E73" w:rsidRDefault="00803D98" w:rsidP="00B34F2B">
      <w:pPr>
        <w:spacing w:after="60"/>
      </w:pPr>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3375B24C" w14:textId="77777777" w:rsidR="00803D98" w:rsidRPr="004F0E73" w:rsidRDefault="00803D98" w:rsidP="00B34F2B">
      <w:pPr>
        <w:spacing w:after="60"/>
      </w:pPr>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4545E49A" w14:textId="77777777" w:rsidR="00803D98" w:rsidRPr="004F0E73" w:rsidRDefault="00803D98" w:rsidP="00B34F2B">
      <w:pPr>
        <w:spacing w:after="60"/>
      </w:pPr>
      <w:r w:rsidRPr="004F0E73">
        <w:t>Completed voting material must be returned by 5:00 pm on Thursday 10 November 2022.</w:t>
      </w:r>
    </w:p>
    <w:p w14:paraId="255FBD5E" w14:textId="77777777" w:rsidR="00803D98" w:rsidRPr="004F0E73" w:rsidRDefault="00803D98" w:rsidP="00B34F2B">
      <w:pPr>
        <w:spacing w:after="60"/>
      </w:pPr>
      <w:r>
        <w:t>A ballot box is available at the council office</w:t>
      </w:r>
      <w:r w:rsidRPr="004F0E73">
        <w:t xml:space="preserve"> for electors wishing to hand deliver their completed voting material during office hours.</w:t>
      </w:r>
    </w:p>
    <w:p w14:paraId="64F07552" w14:textId="77777777" w:rsidR="00803D98" w:rsidRPr="004F0E73" w:rsidRDefault="00803D98" w:rsidP="00B34F2B">
      <w:pPr>
        <w:spacing w:after="60"/>
        <w:rPr>
          <w:bCs/>
          <w:i/>
          <w:iCs/>
        </w:rPr>
      </w:pPr>
      <w:r w:rsidRPr="004F0E73">
        <w:rPr>
          <w:bCs/>
          <w:i/>
          <w:iCs/>
        </w:rPr>
        <w:t>Vote counting location</w:t>
      </w:r>
    </w:p>
    <w:p w14:paraId="77D1B123" w14:textId="25FE8E44" w:rsidR="00803D98" w:rsidRPr="004F0E73" w:rsidRDefault="00803D98" w:rsidP="00B34F2B">
      <w:pPr>
        <w:spacing w:after="60"/>
      </w:pPr>
      <w:r w:rsidRPr="004F0E73">
        <w:t xml:space="preserve">The scrutiny and count will take place at </w:t>
      </w:r>
      <w:r w:rsidRPr="004F0E73">
        <w:rPr>
          <w:szCs w:val="17"/>
        </w:rPr>
        <w:t>Brighton Civic Centre, 24 Jetty Road, Brighton</w:t>
      </w:r>
      <w:r w:rsidRPr="004F0E73">
        <w:t xml:space="preserve"> from 9:00 am on Saturday 12 November 2022. A provisional declaration will be made at the conclusion of each election count.</w:t>
      </w:r>
    </w:p>
    <w:p w14:paraId="42859090" w14:textId="77777777" w:rsidR="00803D98" w:rsidRPr="004F0E73" w:rsidRDefault="00803D98" w:rsidP="00B34F2B">
      <w:pPr>
        <w:spacing w:after="60"/>
        <w:rPr>
          <w:i/>
          <w:iCs/>
        </w:rPr>
      </w:pPr>
      <w:r w:rsidRPr="004F0E73">
        <w:rPr>
          <w:i/>
          <w:iCs/>
        </w:rPr>
        <w:t>Campaign disclosure returns</w:t>
      </w:r>
    </w:p>
    <w:p w14:paraId="1907C01A" w14:textId="77777777" w:rsidR="00803D98" w:rsidRPr="004F0E73" w:rsidRDefault="00803D98" w:rsidP="00B34F2B">
      <w:pPr>
        <w:spacing w:after="60"/>
      </w:pPr>
      <w:r w:rsidRPr="004F0E73">
        <w:t>Candidates must lodge the following returns with the Electoral Commissioner:</w:t>
      </w:r>
    </w:p>
    <w:p w14:paraId="59616C7A"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098B65A8"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43C78FA2"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59DE1D21"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39106EAE"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4672CE12" w14:textId="77777777" w:rsidR="00803D98" w:rsidRPr="004F0E73" w:rsidRDefault="00803D98" w:rsidP="00803D98">
      <w:r w:rsidRPr="004F0E73">
        <w:t xml:space="preserve">Detailed information about candidate disclosure return requirements can be found at </w:t>
      </w:r>
      <w:hyperlink r:id="rId43" w:history="1">
        <w:r w:rsidRPr="004F0E73">
          <w:rPr>
            <w:rStyle w:val="Hyperlink"/>
          </w:rPr>
          <w:t>www.ecsa.sa.gov.au</w:t>
        </w:r>
      </w:hyperlink>
    </w:p>
    <w:p w14:paraId="3D585F9B" w14:textId="77777777" w:rsidR="00803D98" w:rsidRPr="004F0E73" w:rsidRDefault="00803D98" w:rsidP="00803D98">
      <w:pPr>
        <w:pStyle w:val="GG-SName"/>
      </w:pPr>
      <w:r w:rsidRPr="004F0E73">
        <w:t>Mick Sherry</w:t>
      </w:r>
    </w:p>
    <w:p w14:paraId="025899B3" w14:textId="77777777" w:rsidR="00803D98" w:rsidRDefault="00803D98" w:rsidP="00803D98">
      <w:pPr>
        <w:pStyle w:val="GG-Signature"/>
      </w:pPr>
      <w:r w:rsidRPr="004F0E73">
        <w:t>Returning Officer</w:t>
      </w:r>
    </w:p>
    <w:p w14:paraId="1C0D1A15" w14:textId="77777777" w:rsidR="00803D98" w:rsidRDefault="00803D98" w:rsidP="00803D98">
      <w:pPr>
        <w:pStyle w:val="GG-Signature"/>
        <w:pBdr>
          <w:top w:val="single" w:sz="4" w:space="1" w:color="auto"/>
        </w:pBdr>
        <w:spacing w:before="100" w:after="80" w:line="14" w:lineRule="exact"/>
        <w:ind w:left="1080" w:right="1080"/>
        <w:jc w:val="center"/>
      </w:pPr>
    </w:p>
    <w:p w14:paraId="3DAE57FF" w14:textId="77777777" w:rsidR="00803D98" w:rsidRPr="00E327BF" w:rsidRDefault="00803D98" w:rsidP="00803D98">
      <w:pPr>
        <w:pStyle w:val="GG-body"/>
        <w:rPr>
          <w:b/>
          <w:bCs/>
        </w:rPr>
      </w:pPr>
      <w:r w:rsidRPr="00E327BF">
        <w:rPr>
          <w:b/>
          <w:bCs/>
        </w:rPr>
        <w:t>Kangaroo Island Council</w:t>
      </w:r>
    </w:p>
    <w:p w14:paraId="64729D3D"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1C071191"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5639AA70" w14:textId="77777777" w:rsidR="00803D98" w:rsidRPr="004F0E73" w:rsidRDefault="00803D98" w:rsidP="00803D98">
      <w:pPr>
        <w:tabs>
          <w:tab w:val="left" w:leader="dot" w:pos="3969"/>
        </w:tabs>
        <w:spacing w:after="0"/>
        <w:rPr>
          <w:color w:val="333333"/>
          <w:szCs w:val="17"/>
        </w:rPr>
      </w:pPr>
      <w:r w:rsidRPr="004F0E73">
        <w:rPr>
          <w:color w:val="333333"/>
          <w:szCs w:val="17"/>
        </w:rPr>
        <w:t>NEWCOMER, James</w:t>
      </w:r>
    </w:p>
    <w:p w14:paraId="7D4C5E74" w14:textId="77777777" w:rsidR="00803D98" w:rsidRPr="004F0E73" w:rsidRDefault="00803D98" w:rsidP="00803D98">
      <w:pPr>
        <w:tabs>
          <w:tab w:val="left" w:leader="dot" w:pos="3969"/>
        </w:tabs>
        <w:rPr>
          <w:color w:val="333333"/>
          <w:szCs w:val="17"/>
        </w:rPr>
      </w:pPr>
      <w:r w:rsidRPr="004F0E73">
        <w:rPr>
          <w:color w:val="333333"/>
          <w:szCs w:val="17"/>
        </w:rPr>
        <w:t>PENGILLY, Michael</w:t>
      </w:r>
    </w:p>
    <w:p w14:paraId="75D08B30" w14:textId="77777777" w:rsidR="00803D98" w:rsidRPr="004F0E73" w:rsidRDefault="00803D98" w:rsidP="00803D98">
      <w:pPr>
        <w:tabs>
          <w:tab w:val="left" w:leader="dot" w:pos="3969"/>
        </w:tabs>
        <w:rPr>
          <w:color w:val="333333"/>
          <w:szCs w:val="17"/>
        </w:rPr>
      </w:pPr>
      <w:r w:rsidRPr="004F0E73">
        <w:rPr>
          <w:color w:val="333333"/>
          <w:szCs w:val="17"/>
        </w:rPr>
        <w:t>Area Councillor - 9 vacancies</w:t>
      </w:r>
    </w:p>
    <w:p w14:paraId="5C78A4CD" w14:textId="77777777" w:rsidR="00803D98" w:rsidRPr="004F0E73" w:rsidRDefault="00803D98" w:rsidP="00803D98">
      <w:pPr>
        <w:tabs>
          <w:tab w:val="left" w:leader="dot" w:pos="3969"/>
        </w:tabs>
        <w:spacing w:after="0"/>
        <w:rPr>
          <w:color w:val="333333"/>
          <w:szCs w:val="17"/>
        </w:rPr>
      </w:pPr>
      <w:r w:rsidRPr="004F0E73">
        <w:rPr>
          <w:color w:val="333333"/>
          <w:szCs w:val="17"/>
        </w:rPr>
        <w:t>GELLARD, Jeanette</w:t>
      </w:r>
    </w:p>
    <w:p w14:paraId="1B5729C3"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BATES, Veronica </w:t>
      </w:r>
    </w:p>
    <w:p w14:paraId="79E9D6C8" w14:textId="77777777" w:rsidR="00803D98" w:rsidRPr="004F0E73" w:rsidRDefault="00803D98" w:rsidP="00803D98">
      <w:pPr>
        <w:tabs>
          <w:tab w:val="left" w:leader="dot" w:pos="3969"/>
        </w:tabs>
        <w:spacing w:after="0"/>
        <w:rPr>
          <w:color w:val="333333"/>
          <w:szCs w:val="17"/>
        </w:rPr>
      </w:pPr>
      <w:r w:rsidRPr="004F0E73">
        <w:rPr>
          <w:color w:val="333333"/>
          <w:szCs w:val="17"/>
        </w:rPr>
        <w:t>CHIRGWIN, Rosalie</w:t>
      </w:r>
    </w:p>
    <w:p w14:paraId="1AE1B8A9" w14:textId="77777777" w:rsidR="00803D98" w:rsidRPr="004F0E73" w:rsidRDefault="00803D98" w:rsidP="00803D98">
      <w:pPr>
        <w:tabs>
          <w:tab w:val="left" w:leader="dot" w:pos="3969"/>
        </w:tabs>
        <w:spacing w:after="0"/>
        <w:rPr>
          <w:color w:val="333333"/>
          <w:szCs w:val="17"/>
        </w:rPr>
      </w:pPr>
      <w:r w:rsidRPr="004F0E73">
        <w:rPr>
          <w:color w:val="333333"/>
          <w:szCs w:val="17"/>
        </w:rPr>
        <w:t>AUSTIN, Pat</w:t>
      </w:r>
    </w:p>
    <w:p w14:paraId="6075E490" w14:textId="77777777" w:rsidR="00803D98" w:rsidRPr="004F0E73" w:rsidRDefault="00803D98" w:rsidP="00803D98">
      <w:pPr>
        <w:tabs>
          <w:tab w:val="left" w:leader="dot" w:pos="3969"/>
        </w:tabs>
        <w:spacing w:after="0"/>
        <w:rPr>
          <w:color w:val="333333"/>
          <w:szCs w:val="17"/>
        </w:rPr>
      </w:pPr>
      <w:r w:rsidRPr="004F0E73">
        <w:rPr>
          <w:color w:val="333333"/>
          <w:szCs w:val="17"/>
        </w:rPr>
        <w:t>MUMFORD, Sam</w:t>
      </w:r>
    </w:p>
    <w:p w14:paraId="25CE58DB" w14:textId="77777777" w:rsidR="00803D98" w:rsidRPr="004F0E73" w:rsidRDefault="00803D98" w:rsidP="00803D98">
      <w:pPr>
        <w:tabs>
          <w:tab w:val="left" w:leader="dot" w:pos="3969"/>
        </w:tabs>
        <w:spacing w:after="0"/>
        <w:rPr>
          <w:color w:val="333333"/>
          <w:szCs w:val="17"/>
        </w:rPr>
      </w:pPr>
      <w:r w:rsidRPr="004F0E73">
        <w:rPr>
          <w:color w:val="333333"/>
          <w:szCs w:val="17"/>
        </w:rPr>
        <w:t>LIU, Ken</w:t>
      </w:r>
    </w:p>
    <w:p w14:paraId="78339CA7" w14:textId="77777777" w:rsidR="00803D98" w:rsidRPr="004F0E73" w:rsidRDefault="00803D98" w:rsidP="00803D98">
      <w:pPr>
        <w:tabs>
          <w:tab w:val="left" w:leader="dot" w:pos="3969"/>
        </w:tabs>
        <w:spacing w:after="0"/>
        <w:rPr>
          <w:color w:val="333333"/>
          <w:szCs w:val="17"/>
        </w:rPr>
      </w:pPr>
      <w:r w:rsidRPr="004F0E73">
        <w:rPr>
          <w:color w:val="333333"/>
          <w:szCs w:val="17"/>
        </w:rPr>
        <w:t>COTTERILL, Richard Thomas</w:t>
      </w:r>
    </w:p>
    <w:p w14:paraId="6F0D9D5D" w14:textId="77777777" w:rsidR="00803D98" w:rsidRPr="004F0E73" w:rsidRDefault="00803D98" w:rsidP="00803D98">
      <w:pPr>
        <w:tabs>
          <w:tab w:val="left" w:leader="dot" w:pos="3969"/>
        </w:tabs>
        <w:spacing w:after="0"/>
        <w:rPr>
          <w:color w:val="333333"/>
          <w:szCs w:val="17"/>
        </w:rPr>
      </w:pPr>
      <w:r w:rsidRPr="004F0E73">
        <w:rPr>
          <w:color w:val="333333"/>
          <w:szCs w:val="17"/>
        </w:rPr>
        <w:t>MILLER, Gregory Paul</w:t>
      </w:r>
    </w:p>
    <w:p w14:paraId="785AEBCC" w14:textId="77777777" w:rsidR="00803D98" w:rsidRPr="004F0E73" w:rsidRDefault="00803D98" w:rsidP="00803D98">
      <w:pPr>
        <w:tabs>
          <w:tab w:val="left" w:leader="dot" w:pos="3969"/>
        </w:tabs>
        <w:spacing w:after="0"/>
        <w:rPr>
          <w:color w:val="333333"/>
          <w:szCs w:val="17"/>
        </w:rPr>
      </w:pPr>
      <w:r w:rsidRPr="004F0E73">
        <w:rPr>
          <w:color w:val="333333"/>
          <w:szCs w:val="17"/>
        </w:rPr>
        <w:t>PLEDGE, Shirley</w:t>
      </w:r>
    </w:p>
    <w:p w14:paraId="5314EA6B" w14:textId="77777777" w:rsidR="00803D98" w:rsidRPr="004F0E73" w:rsidRDefault="00803D98" w:rsidP="00803D98">
      <w:pPr>
        <w:tabs>
          <w:tab w:val="left" w:leader="dot" w:pos="3969"/>
        </w:tabs>
        <w:spacing w:after="0"/>
        <w:rPr>
          <w:color w:val="333333"/>
          <w:szCs w:val="17"/>
        </w:rPr>
      </w:pPr>
      <w:r w:rsidRPr="004F0E73">
        <w:rPr>
          <w:color w:val="333333"/>
          <w:szCs w:val="17"/>
        </w:rPr>
        <w:t>TEASDALE, Bob</w:t>
      </w:r>
    </w:p>
    <w:p w14:paraId="6471E7B5" w14:textId="77777777" w:rsidR="00803D98" w:rsidRPr="004F0E73" w:rsidRDefault="00803D98" w:rsidP="00803D98">
      <w:pPr>
        <w:tabs>
          <w:tab w:val="left" w:leader="dot" w:pos="3969"/>
        </w:tabs>
        <w:rPr>
          <w:color w:val="333333"/>
          <w:szCs w:val="17"/>
        </w:rPr>
      </w:pPr>
      <w:r w:rsidRPr="004F0E73">
        <w:rPr>
          <w:color w:val="333333"/>
          <w:szCs w:val="17"/>
        </w:rPr>
        <w:t>HOLMES, John</w:t>
      </w:r>
    </w:p>
    <w:p w14:paraId="00D2E69F" w14:textId="77777777" w:rsidR="00803D98" w:rsidRPr="004F0E73" w:rsidRDefault="00803D98" w:rsidP="00803D98">
      <w:pPr>
        <w:rPr>
          <w:bCs/>
          <w:i/>
          <w:iCs/>
        </w:rPr>
      </w:pPr>
      <w:r w:rsidRPr="004F0E73">
        <w:rPr>
          <w:bCs/>
          <w:i/>
          <w:iCs/>
        </w:rPr>
        <w:t>Voting conducted by post</w:t>
      </w:r>
    </w:p>
    <w:p w14:paraId="35E60966"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55036B44"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7F36F381" w14:textId="77777777" w:rsidR="00803D98" w:rsidRPr="004F0E73" w:rsidRDefault="00803D98" w:rsidP="00803D98">
      <w:r w:rsidRPr="004F0E73">
        <w:lastRenderedPageBreak/>
        <w:t>Completed voting material must be returned by 5:00 pm on Thursday 10 November 2022.</w:t>
      </w:r>
    </w:p>
    <w:p w14:paraId="7A2899F7" w14:textId="77777777" w:rsidR="00803D98" w:rsidRPr="004F0E73" w:rsidRDefault="00803D98" w:rsidP="00803D98">
      <w:pPr>
        <w:rPr>
          <w:spacing w:val="-2"/>
        </w:rPr>
      </w:pPr>
      <w:r>
        <w:rPr>
          <w:spacing w:val="-2"/>
        </w:rPr>
        <w:t>A ballot box is available at the council office</w:t>
      </w:r>
      <w:r w:rsidRPr="004F0E73">
        <w:rPr>
          <w:spacing w:val="-2"/>
        </w:rPr>
        <w:t xml:space="preserve"> for electors wishing to hand deliver their completed voting material during office hours.</w:t>
      </w:r>
    </w:p>
    <w:p w14:paraId="02A78D8C" w14:textId="77777777" w:rsidR="00803D98" w:rsidRPr="004F0E73" w:rsidRDefault="00803D98" w:rsidP="00803D98">
      <w:pPr>
        <w:rPr>
          <w:bCs/>
          <w:i/>
          <w:iCs/>
        </w:rPr>
      </w:pPr>
      <w:r w:rsidRPr="004F0E73">
        <w:rPr>
          <w:bCs/>
          <w:i/>
          <w:iCs/>
        </w:rPr>
        <w:t>Vote counting location</w:t>
      </w:r>
    </w:p>
    <w:p w14:paraId="70EDEE3A" w14:textId="31A492AE" w:rsidR="00803D98" w:rsidRPr="004F0E73" w:rsidRDefault="00803D98" w:rsidP="00803D98">
      <w:r w:rsidRPr="004F0E73">
        <w:t xml:space="preserve">The scrutiny and count will take place at the </w:t>
      </w:r>
      <w:r w:rsidRPr="004F0E73">
        <w:rPr>
          <w:szCs w:val="17"/>
        </w:rPr>
        <w:t>Council Office - 43 Dauncey Street, Kingscote</w:t>
      </w:r>
      <w:r w:rsidRPr="004F0E73">
        <w:t xml:space="preserve"> from 9:00 am on Saturday 12 November 2022. A provisional declaration will be made at the conclusion of each election count.</w:t>
      </w:r>
    </w:p>
    <w:p w14:paraId="72D91404" w14:textId="77777777" w:rsidR="00803D98" w:rsidRPr="004F0E73" w:rsidRDefault="00803D98" w:rsidP="00803D98">
      <w:pPr>
        <w:rPr>
          <w:i/>
          <w:iCs/>
        </w:rPr>
      </w:pPr>
      <w:r w:rsidRPr="004F0E73">
        <w:rPr>
          <w:i/>
          <w:iCs/>
        </w:rPr>
        <w:t>Campaign disclosure returns</w:t>
      </w:r>
    </w:p>
    <w:p w14:paraId="0CE1D26B" w14:textId="77777777" w:rsidR="00803D98" w:rsidRPr="004F0E73" w:rsidRDefault="00803D98" w:rsidP="00803D98">
      <w:r w:rsidRPr="004F0E73">
        <w:t>Candidates must lodge the following returns with the Electoral Commissioner:</w:t>
      </w:r>
    </w:p>
    <w:p w14:paraId="4E521B2D"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3EE9720D"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1CC93B5C"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6EF6FBB4"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14232CF1"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247FD977" w14:textId="77777777" w:rsidR="00803D98" w:rsidRPr="004F0E73" w:rsidRDefault="00803D98" w:rsidP="00803D98">
      <w:r w:rsidRPr="004F0E73">
        <w:t xml:space="preserve">Detailed information about candidate disclosure return requirements can be found at </w:t>
      </w:r>
      <w:hyperlink r:id="rId44" w:history="1">
        <w:r w:rsidRPr="004F0E73">
          <w:rPr>
            <w:rStyle w:val="Hyperlink"/>
          </w:rPr>
          <w:t>www.ecsa.sa.gov.au</w:t>
        </w:r>
      </w:hyperlink>
    </w:p>
    <w:p w14:paraId="57C681BF" w14:textId="77777777" w:rsidR="00803D98" w:rsidRPr="004F0E73" w:rsidRDefault="00803D98" w:rsidP="00803D98">
      <w:pPr>
        <w:pStyle w:val="GG-SName"/>
      </w:pPr>
      <w:r w:rsidRPr="004F0E73">
        <w:t>Mick Sherry</w:t>
      </w:r>
    </w:p>
    <w:p w14:paraId="756C5C38" w14:textId="77777777" w:rsidR="00803D98" w:rsidRDefault="00803D98" w:rsidP="00803D98">
      <w:pPr>
        <w:pStyle w:val="GG-Signature"/>
      </w:pPr>
      <w:r w:rsidRPr="004F0E73">
        <w:t>Returning Officer</w:t>
      </w:r>
    </w:p>
    <w:p w14:paraId="591AB665" w14:textId="77777777" w:rsidR="00803D98" w:rsidRDefault="00803D98" w:rsidP="00803D98">
      <w:pPr>
        <w:pStyle w:val="GG-Signature"/>
        <w:pBdr>
          <w:top w:val="single" w:sz="4" w:space="1" w:color="auto"/>
        </w:pBdr>
        <w:spacing w:before="100" w:after="80" w:line="14" w:lineRule="exact"/>
        <w:ind w:left="1080" w:right="1080"/>
        <w:jc w:val="center"/>
      </w:pPr>
    </w:p>
    <w:p w14:paraId="70D429D0" w14:textId="77777777" w:rsidR="00803D98" w:rsidRPr="001D34DC" w:rsidRDefault="00803D98" w:rsidP="00803D98">
      <w:pPr>
        <w:pStyle w:val="GG-body"/>
        <w:jc w:val="center"/>
        <w:rPr>
          <w:b/>
          <w:bCs/>
        </w:rPr>
      </w:pPr>
      <w:r w:rsidRPr="001D34DC">
        <w:rPr>
          <w:b/>
          <w:bCs/>
        </w:rPr>
        <w:t>District Council of Karoonda East Murray</w:t>
      </w:r>
    </w:p>
    <w:p w14:paraId="16550AB3"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57882B80"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1DF9A95D" w14:textId="77777777" w:rsidR="00803D98" w:rsidRPr="004F0E73" w:rsidRDefault="00803D98" w:rsidP="00803D98">
      <w:pPr>
        <w:tabs>
          <w:tab w:val="left" w:leader="dot" w:pos="3969"/>
        </w:tabs>
        <w:rPr>
          <w:color w:val="333333"/>
          <w:szCs w:val="17"/>
        </w:rPr>
      </w:pPr>
      <w:r w:rsidRPr="004F0E73">
        <w:rPr>
          <w:color w:val="333333"/>
          <w:szCs w:val="17"/>
        </w:rPr>
        <w:t>PHILLIPS, Caroline Anne – elected unopposed</w:t>
      </w:r>
    </w:p>
    <w:p w14:paraId="0DE322CA" w14:textId="77777777" w:rsidR="00803D98" w:rsidRPr="004F0E73" w:rsidRDefault="00803D98" w:rsidP="00803D98">
      <w:pPr>
        <w:tabs>
          <w:tab w:val="left" w:leader="dot" w:pos="3969"/>
        </w:tabs>
        <w:rPr>
          <w:color w:val="333333"/>
          <w:szCs w:val="17"/>
        </w:rPr>
      </w:pPr>
      <w:r w:rsidRPr="004F0E73">
        <w:rPr>
          <w:color w:val="333333"/>
          <w:szCs w:val="17"/>
        </w:rPr>
        <w:t>Area Councillor - 6 vacancies</w:t>
      </w:r>
    </w:p>
    <w:p w14:paraId="5DBA563B" w14:textId="77777777" w:rsidR="00803D98" w:rsidRPr="004F0E73" w:rsidRDefault="00803D98" w:rsidP="00803D98">
      <w:pPr>
        <w:spacing w:after="0"/>
      </w:pPr>
      <w:r w:rsidRPr="004F0E73">
        <w:t>NORMAN, Russell</w:t>
      </w:r>
    </w:p>
    <w:p w14:paraId="508AEDC6" w14:textId="77777777" w:rsidR="00803D98" w:rsidRPr="004F0E73" w:rsidRDefault="00803D98" w:rsidP="00803D98">
      <w:pPr>
        <w:spacing w:after="0"/>
      </w:pPr>
      <w:r w:rsidRPr="004F0E73">
        <w:t>LOLLER, Hannah</w:t>
      </w:r>
    </w:p>
    <w:p w14:paraId="7CD0A4AF" w14:textId="77777777" w:rsidR="00803D98" w:rsidRPr="004F0E73" w:rsidRDefault="00803D98" w:rsidP="00803D98">
      <w:pPr>
        <w:spacing w:after="0"/>
      </w:pPr>
      <w:r w:rsidRPr="004F0E73">
        <w:t>SIECKER, Johanna Wilhelmina</w:t>
      </w:r>
    </w:p>
    <w:p w14:paraId="6B4AD305" w14:textId="77777777" w:rsidR="00803D98" w:rsidRPr="004F0E73" w:rsidRDefault="00803D98" w:rsidP="00803D98">
      <w:pPr>
        <w:spacing w:after="0"/>
      </w:pPr>
      <w:r w:rsidRPr="004F0E73">
        <w:t>PAAY, Gerry</w:t>
      </w:r>
    </w:p>
    <w:p w14:paraId="308E53FD" w14:textId="77777777" w:rsidR="00803D98" w:rsidRPr="004F0E73" w:rsidRDefault="00803D98" w:rsidP="00803D98">
      <w:pPr>
        <w:spacing w:after="0"/>
      </w:pPr>
      <w:r w:rsidRPr="004F0E73">
        <w:t>GROSSER, Malcolm Paul</w:t>
      </w:r>
    </w:p>
    <w:p w14:paraId="5F38DD69" w14:textId="77777777" w:rsidR="00803D98" w:rsidRPr="004F0E73" w:rsidRDefault="00803D98" w:rsidP="00803D98">
      <w:pPr>
        <w:spacing w:after="0"/>
      </w:pPr>
      <w:r w:rsidRPr="004F0E73">
        <w:t>SMITH, Yvonne</w:t>
      </w:r>
    </w:p>
    <w:p w14:paraId="2392F072" w14:textId="77777777" w:rsidR="00803D98" w:rsidRPr="004F0E73" w:rsidRDefault="00803D98" w:rsidP="00803D98">
      <w:pPr>
        <w:spacing w:after="0"/>
      </w:pPr>
      <w:r w:rsidRPr="004F0E73">
        <w:t>TURNER, Greg</w:t>
      </w:r>
    </w:p>
    <w:p w14:paraId="571EFD16" w14:textId="77777777" w:rsidR="00803D98" w:rsidRPr="004F0E73" w:rsidRDefault="00803D98" w:rsidP="00803D98">
      <w:pPr>
        <w:spacing w:after="0"/>
      </w:pPr>
      <w:r w:rsidRPr="004F0E73">
        <w:t>CARTER, Chris</w:t>
      </w:r>
    </w:p>
    <w:p w14:paraId="5AE00D42" w14:textId="77777777" w:rsidR="00803D98" w:rsidRPr="004F0E73" w:rsidRDefault="00803D98" w:rsidP="00803D98">
      <w:pPr>
        <w:spacing w:after="0"/>
      </w:pPr>
      <w:r w:rsidRPr="004F0E73">
        <w:t>ZADOW, Darren (Fred)</w:t>
      </w:r>
    </w:p>
    <w:p w14:paraId="606975C4" w14:textId="77777777" w:rsidR="00803D98" w:rsidRPr="004F0E73" w:rsidRDefault="00803D98" w:rsidP="00803D98">
      <w:pPr>
        <w:spacing w:after="0"/>
      </w:pPr>
      <w:r w:rsidRPr="004F0E73">
        <w:t>KOCH, Natalie</w:t>
      </w:r>
    </w:p>
    <w:p w14:paraId="48D7C368" w14:textId="77777777" w:rsidR="00803D98" w:rsidRPr="004F0E73" w:rsidRDefault="00803D98" w:rsidP="00803D98">
      <w:r w:rsidRPr="004F0E73">
        <w:t>MARTIN, Simon</w:t>
      </w:r>
    </w:p>
    <w:p w14:paraId="18705981" w14:textId="77777777" w:rsidR="00803D98" w:rsidRPr="004F0E73" w:rsidRDefault="00803D98" w:rsidP="00803D98">
      <w:pPr>
        <w:rPr>
          <w:bCs/>
          <w:i/>
          <w:iCs/>
        </w:rPr>
      </w:pPr>
      <w:r w:rsidRPr="004F0E73">
        <w:rPr>
          <w:bCs/>
          <w:i/>
          <w:iCs/>
        </w:rPr>
        <w:t>Voting conducted by post</w:t>
      </w:r>
    </w:p>
    <w:p w14:paraId="292672D8" w14:textId="119BFE19"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43109F29"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6FB6C7CD" w14:textId="77777777" w:rsidR="00803D98" w:rsidRPr="004F0E73" w:rsidRDefault="00803D98" w:rsidP="00803D98">
      <w:r w:rsidRPr="004F0E73">
        <w:t>Completed voting material must be returned by 5:00 pm on Thursday 10 November 2022.</w:t>
      </w:r>
    </w:p>
    <w:p w14:paraId="521BF07E"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14E5F6B4" w14:textId="77777777" w:rsidR="00803D98" w:rsidRPr="004F0E73" w:rsidRDefault="00803D98" w:rsidP="00803D98">
      <w:pPr>
        <w:rPr>
          <w:bCs/>
          <w:i/>
          <w:iCs/>
        </w:rPr>
      </w:pPr>
      <w:r w:rsidRPr="004F0E73">
        <w:rPr>
          <w:bCs/>
          <w:i/>
          <w:iCs/>
        </w:rPr>
        <w:t>Vote counting location</w:t>
      </w:r>
    </w:p>
    <w:p w14:paraId="55362491" w14:textId="77777777" w:rsidR="00803D98" w:rsidRPr="004F0E73" w:rsidRDefault="00803D98" w:rsidP="00803D98">
      <w:r w:rsidRPr="004F0E73">
        <w:t xml:space="preserve">The scrutiny and count will take place at the </w:t>
      </w:r>
      <w:r w:rsidRPr="004F0E73">
        <w:rPr>
          <w:szCs w:val="17"/>
        </w:rPr>
        <w:t>Council Office - 11 Railway Terrace, Karoonda</w:t>
      </w:r>
      <w:r w:rsidRPr="004F0E73">
        <w:t xml:space="preserve"> from 9:00 am on Saturday 12 November 2022. A provisional declaration will be made at the conclusion of each election count.</w:t>
      </w:r>
    </w:p>
    <w:p w14:paraId="1925ABF7" w14:textId="77777777" w:rsidR="00803D98" w:rsidRPr="004F0E73" w:rsidRDefault="00803D98" w:rsidP="00803D98">
      <w:pPr>
        <w:rPr>
          <w:i/>
          <w:iCs/>
        </w:rPr>
      </w:pPr>
      <w:r w:rsidRPr="004F0E73">
        <w:rPr>
          <w:i/>
          <w:iCs/>
        </w:rPr>
        <w:t>Campaign disclosure returns</w:t>
      </w:r>
    </w:p>
    <w:p w14:paraId="5542DBAD" w14:textId="77777777" w:rsidR="00803D98" w:rsidRPr="004F0E73" w:rsidRDefault="00803D98" w:rsidP="00803D98">
      <w:r w:rsidRPr="004F0E73">
        <w:t>Candidates must lodge the following returns with the Electoral Commissioner:</w:t>
      </w:r>
    </w:p>
    <w:p w14:paraId="00F2577D"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6C130F81"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3246B171"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5D11F884"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1577D033"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307AEBC0" w14:textId="77777777" w:rsidR="00803D98" w:rsidRPr="004F0E73" w:rsidRDefault="00803D98" w:rsidP="00803D98">
      <w:r w:rsidRPr="004F0E73">
        <w:t xml:space="preserve">Detailed information about candidate disclosure return requirements can be found at </w:t>
      </w:r>
      <w:hyperlink r:id="rId45" w:history="1">
        <w:r w:rsidRPr="004F0E73">
          <w:rPr>
            <w:rStyle w:val="Hyperlink"/>
          </w:rPr>
          <w:t>www.ecsa.sa.gov.au</w:t>
        </w:r>
      </w:hyperlink>
    </w:p>
    <w:p w14:paraId="76B2F991" w14:textId="77777777" w:rsidR="00803D98" w:rsidRPr="004F0E73" w:rsidRDefault="00803D98" w:rsidP="00803D98">
      <w:pPr>
        <w:pStyle w:val="GG-SName"/>
      </w:pPr>
      <w:r w:rsidRPr="004F0E73">
        <w:t>Mick Sherry</w:t>
      </w:r>
    </w:p>
    <w:p w14:paraId="4B1D2131" w14:textId="77777777" w:rsidR="00803D98" w:rsidRDefault="00803D98" w:rsidP="00803D98">
      <w:pPr>
        <w:pStyle w:val="GG-Signature"/>
      </w:pPr>
      <w:r w:rsidRPr="004F0E73">
        <w:t>Returning Officer</w:t>
      </w:r>
    </w:p>
    <w:p w14:paraId="378F35D5" w14:textId="77777777" w:rsidR="00803D98" w:rsidRDefault="00803D98" w:rsidP="00803D98">
      <w:pPr>
        <w:pStyle w:val="GG-Signature"/>
        <w:pBdr>
          <w:top w:val="single" w:sz="4" w:space="1" w:color="auto"/>
        </w:pBdr>
        <w:spacing w:before="100" w:after="80" w:line="14" w:lineRule="exact"/>
        <w:ind w:left="1080" w:right="1080"/>
        <w:jc w:val="center"/>
      </w:pPr>
    </w:p>
    <w:p w14:paraId="0C110ED7" w14:textId="77777777" w:rsidR="00803D98" w:rsidRPr="001D34DC" w:rsidRDefault="00803D98" w:rsidP="00803D98">
      <w:pPr>
        <w:pStyle w:val="GG-body"/>
        <w:jc w:val="center"/>
        <w:rPr>
          <w:b/>
          <w:bCs/>
        </w:rPr>
      </w:pPr>
      <w:r w:rsidRPr="001D34DC">
        <w:rPr>
          <w:b/>
          <w:bCs/>
        </w:rPr>
        <w:t>District Council of Kimba</w:t>
      </w:r>
    </w:p>
    <w:p w14:paraId="0572F526" w14:textId="77777777" w:rsidR="00803D98" w:rsidRPr="004F0E73" w:rsidRDefault="00803D98" w:rsidP="00803D98">
      <w:pPr>
        <w:tabs>
          <w:tab w:val="left" w:leader="dot" w:pos="3969"/>
        </w:tabs>
        <w:rPr>
          <w:szCs w:val="17"/>
        </w:rPr>
      </w:pPr>
      <w:r w:rsidRPr="004F0E73">
        <w:rPr>
          <w:szCs w:val="17"/>
        </w:rPr>
        <w:t>At the close of nominations at 12 noon on Tuesday 6 September 2022, the number of candidates was not more than the number of vacancies and the following people were duly elected.</w:t>
      </w:r>
    </w:p>
    <w:p w14:paraId="26335845" w14:textId="77777777" w:rsidR="00803D98" w:rsidRPr="004F0E73" w:rsidRDefault="00803D98" w:rsidP="00803D98">
      <w:pPr>
        <w:tabs>
          <w:tab w:val="left" w:leader="dot" w:pos="3969"/>
        </w:tabs>
        <w:rPr>
          <w:color w:val="333333"/>
          <w:szCs w:val="17"/>
        </w:rPr>
      </w:pPr>
      <w:r w:rsidRPr="004F0E73">
        <w:rPr>
          <w:color w:val="333333"/>
          <w:szCs w:val="17"/>
        </w:rPr>
        <w:t>Area Councillor - 7 vacancies</w:t>
      </w:r>
    </w:p>
    <w:p w14:paraId="1ACE2204" w14:textId="77777777" w:rsidR="00803D98" w:rsidRPr="004F0E73" w:rsidRDefault="00803D98" w:rsidP="00803D98">
      <w:pPr>
        <w:spacing w:after="0"/>
      </w:pPr>
      <w:r w:rsidRPr="004F0E73">
        <w:t>LIENERT, (Alison) Megan – elected unopposed</w:t>
      </w:r>
    </w:p>
    <w:p w14:paraId="70FBA9D9" w14:textId="77777777" w:rsidR="00803D98" w:rsidRPr="004F0E73" w:rsidRDefault="00803D98" w:rsidP="00803D98">
      <w:pPr>
        <w:spacing w:after="0"/>
      </w:pPr>
      <w:r w:rsidRPr="004F0E73">
        <w:t>SCOTT, Anthony Francis – elected unopposed</w:t>
      </w:r>
    </w:p>
    <w:p w14:paraId="01AFE518" w14:textId="77777777" w:rsidR="00803D98" w:rsidRPr="004F0E73" w:rsidRDefault="00803D98" w:rsidP="00803D98">
      <w:pPr>
        <w:spacing w:after="0"/>
      </w:pPr>
      <w:r w:rsidRPr="004F0E73">
        <w:t>RAYSON, Peter – elected unopposed</w:t>
      </w:r>
    </w:p>
    <w:p w14:paraId="53F4758D" w14:textId="77777777" w:rsidR="00803D98" w:rsidRPr="004F0E73" w:rsidRDefault="00803D98" w:rsidP="00803D98">
      <w:pPr>
        <w:spacing w:after="0"/>
      </w:pPr>
      <w:r w:rsidRPr="004F0E73">
        <w:t>HASKETT, Jim – elected unopposed</w:t>
      </w:r>
    </w:p>
    <w:p w14:paraId="644E8607" w14:textId="77777777" w:rsidR="00803D98" w:rsidRPr="004F0E73" w:rsidRDefault="00803D98" w:rsidP="00803D98">
      <w:pPr>
        <w:spacing w:after="0"/>
      </w:pPr>
      <w:r w:rsidRPr="004F0E73">
        <w:lastRenderedPageBreak/>
        <w:t>JOHNSON, Dean – elected unopposed</w:t>
      </w:r>
    </w:p>
    <w:p w14:paraId="3378A94A" w14:textId="77777777" w:rsidR="00803D98" w:rsidRPr="004F0E73" w:rsidRDefault="00803D98" w:rsidP="00803D98">
      <w:proofErr w:type="gramStart"/>
      <w:r w:rsidRPr="004F0E73">
        <w:t>CANT</w:t>
      </w:r>
      <w:proofErr w:type="gramEnd"/>
      <w:r w:rsidRPr="004F0E73">
        <w:t>, Brian Stuart – elected unopposed</w:t>
      </w:r>
    </w:p>
    <w:p w14:paraId="37034131" w14:textId="77777777" w:rsidR="00803D98" w:rsidRPr="004F0E73" w:rsidRDefault="00803D98" w:rsidP="00803D98">
      <w:pPr>
        <w:rPr>
          <w:i/>
          <w:iCs/>
        </w:rPr>
      </w:pPr>
      <w:r w:rsidRPr="004F0E73">
        <w:rPr>
          <w:i/>
          <w:iCs/>
        </w:rPr>
        <w:t>Campaign disclosure returns</w:t>
      </w:r>
    </w:p>
    <w:p w14:paraId="12E8CF51" w14:textId="77777777" w:rsidR="00803D98" w:rsidRPr="004F0E73" w:rsidRDefault="00803D98" w:rsidP="00803D98">
      <w:r w:rsidRPr="004F0E73">
        <w:t>Candidates must lodge the following returns with the Electoral Commissioner:</w:t>
      </w:r>
    </w:p>
    <w:p w14:paraId="08661A17"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500398A8"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350436A1"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7DB090E8"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79B40CFD"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0B6337BB" w14:textId="77777777" w:rsidR="00803D98" w:rsidRPr="004F0E73" w:rsidRDefault="00803D98" w:rsidP="00803D98">
      <w:r w:rsidRPr="004F0E73">
        <w:t xml:space="preserve">Detailed information about candidate disclosure return requirements can be found at </w:t>
      </w:r>
      <w:hyperlink r:id="rId46" w:history="1">
        <w:r w:rsidRPr="004F0E73">
          <w:rPr>
            <w:rStyle w:val="Hyperlink"/>
          </w:rPr>
          <w:t>www.ecsa.sa.gov.au</w:t>
        </w:r>
      </w:hyperlink>
    </w:p>
    <w:p w14:paraId="785DB11C" w14:textId="77777777" w:rsidR="00803D98" w:rsidRPr="004F0E73" w:rsidRDefault="00803D98" w:rsidP="00803D98">
      <w:pPr>
        <w:pStyle w:val="GG-SName"/>
      </w:pPr>
      <w:r w:rsidRPr="004F0E73">
        <w:t>Mick Sherry</w:t>
      </w:r>
    </w:p>
    <w:p w14:paraId="3D607782" w14:textId="77777777" w:rsidR="00803D98" w:rsidRDefault="00803D98" w:rsidP="00803D98">
      <w:pPr>
        <w:pStyle w:val="GG-Signature"/>
      </w:pPr>
      <w:r w:rsidRPr="004F0E73">
        <w:t>Returning Officer</w:t>
      </w:r>
    </w:p>
    <w:p w14:paraId="38D58547" w14:textId="77777777" w:rsidR="00803D98" w:rsidRDefault="00803D98" w:rsidP="00803D98">
      <w:pPr>
        <w:pStyle w:val="GG-Signature"/>
        <w:pBdr>
          <w:top w:val="single" w:sz="4" w:space="1" w:color="auto"/>
        </w:pBdr>
        <w:spacing w:before="100" w:after="80" w:line="14" w:lineRule="exact"/>
        <w:ind w:left="1080" w:right="1080"/>
        <w:jc w:val="center"/>
      </w:pPr>
    </w:p>
    <w:p w14:paraId="7266C078" w14:textId="77777777" w:rsidR="00803D98" w:rsidRPr="001D34DC" w:rsidRDefault="00803D98" w:rsidP="00803D98">
      <w:pPr>
        <w:pStyle w:val="GG-body"/>
        <w:jc w:val="center"/>
        <w:rPr>
          <w:b/>
          <w:bCs/>
        </w:rPr>
      </w:pPr>
      <w:r w:rsidRPr="001D34DC">
        <w:rPr>
          <w:b/>
          <w:bCs/>
        </w:rPr>
        <w:t>Kingston District Council</w:t>
      </w:r>
    </w:p>
    <w:p w14:paraId="6AF2A6F7"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79FC36CE"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5BCF7E63" w14:textId="77777777" w:rsidR="00803D98" w:rsidRPr="004F0E73" w:rsidRDefault="00803D98" w:rsidP="00803D98">
      <w:pPr>
        <w:tabs>
          <w:tab w:val="left" w:leader="dot" w:pos="3969"/>
        </w:tabs>
        <w:rPr>
          <w:color w:val="333333"/>
          <w:szCs w:val="17"/>
        </w:rPr>
      </w:pPr>
      <w:r w:rsidRPr="004F0E73">
        <w:rPr>
          <w:color w:val="333333"/>
          <w:szCs w:val="17"/>
        </w:rPr>
        <w:t>No nominations received</w:t>
      </w:r>
    </w:p>
    <w:p w14:paraId="4230780D" w14:textId="77777777" w:rsidR="00803D98" w:rsidRPr="004F0E73" w:rsidRDefault="00803D98" w:rsidP="00803D98">
      <w:pPr>
        <w:tabs>
          <w:tab w:val="left" w:leader="dot" w:pos="3969"/>
        </w:tabs>
        <w:rPr>
          <w:color w:val="333333"/>
          <w:szCs w:val="17"/>
        </w:rPr>
      </w:pPr>
      <w:r w:rsidRPr="004F0E73">
        <w:rPr>
          <w:color w:val="333333"/>
          <w:szCs w:val="17"/>
        </w:rPr>
        <w:t>Area Councillor - 7 vacancies</w:t>
      </w:r>
    </w:p>
    <w:p w14:paraId="587A6DA0" w14:textId="77777777" w:rsidR="00803D98" w:rsidRPr="004F0E73" w:rsidRDefault="00803D98" w:rsidP="00803D98">
      <w:pPr>
        <w:spacing w:after="0"/>
      </w:pPr>
      <w:r w:rsidRPr="004F0E73">
        <w:t>POPE, Jeff</w:t>
      </w:r>
    </w:p>
    <w:p w14:paraId="6BCC8A55" w14:textId="77777777" w:rsidR="00803D98" w:rsidRPr="004F0E73" w:rsidRDefault="00803D98" w:rsidP="00803D98">
      <w:pPr>
        <w:spacing w:after="0"/>
      </w:pPr>
      <w:r w:rsidRPr="004F0E73">
        <w:t>PARKINS, James</w:t>
      </w:r>
    </w:p>
    <w:p w14:paraId="20E3DEB5" w14:textId="77777777" w:rsidR="00803D98" w:rsidRPr="004F0E73" w:rsidRDefault="00803D98" w:rsidP="00803D98">
      <w:pPr>
        <w:spacing w:after="0"/>
      </w:pPr>
      <w:r w:rsidRPr="004F0E73">
        <w:t>STARLING, James</w:t>
      </w:r>
    </w:p>
    <w:p w14:paraId="60E39B18" w14:textId="77777777" w:rsidR="00803D98" w:rsidRPr="004F0E73" w:rsidRDefault="00803D98" w:rsidP="00803D98">
      <w:pPr>
        <w:spacing w:after="0"/>
      </w:pPr>
      <w:r w:rsidRPr="004F0E73">
        <w:t>KOCH, Carol L</w:t>
      </w:r>
    </w:p>
    <w:p w14:paraId="16C1E3A7" w14:textId="77777777" w:rsidR="00803D98" w:rsidRPr="004F0E73" w:rsidRDefault="00803D98" w:rsidP="00803D98">
      <w:pPr>
        <w:spacing w:after="0"/>
      </w:pPr>
      <w:r w:rsidRPr="004F0E73">
        <w:t>CHARLTON, Christopher Donald</w:t>
      </w:r>
    </w:p>
    <w:p w14:paraId="274741C8" w14:textId="77777777" w:rsidR="00803D98" w:rsidRPr="004F0E73" w:rsidRDefault="00803D98" w:rsidP="00803D98">
      <w:pPr>
        <w:spacing w:after="0"/>
      </w:pPr>
      <w:r w:rsidRPr="004F0E73">
        <w:t>RASHEED, Fiona</w:t>
      </w:r>
    </w:p>
    <w:p w14:paraId="73B34D66" w14:textId="77777777" w:rsidR="00803D98" w:rsidRPr="004F0E73" w:rsidRDefault="00803D98" w:rsidP="00803D98">
      <w:pPr>
        <w:spacing w:after="0"/>
      </w:pPr>
      <w:r w:rsidRPr="004F0E73">
        <w:t xml:space="preserve">ARMFIELD, William </w:t>
      </w:r>
    </w:p>
    <w:p w14:paraId="40AD47A7" w14:textId="77777777" w:rsidR="00803D98" w:rsidRPr="004F0E73" w:rsidRDefault="00803D98" w:rsidP="00803D98">
      <w:pPr>
        <w:spacing w:after="0"/>
      </w:pPr>
      <w:r w:rsidRPr="004F0E73">
        <w:t>ENGLAND, Chris</w:t>
      </w:r>
    </w:p>
    <w:p w14:paraId="52A2A669" w14:textId="77777777" w:rsidR="00803D98" w:rsidRPr="004F0E73" w:rsidRDefault="00803D98" w:rsidP="00803D98">
      <w:r w:rsidRPr="004F0E73">
        <w:t>HARDING, Tim</w:t>
      </w:r>
    </w:p>
    <w:p w14:paraId="44D6F4B1" w14:textId="77777777" w:rsidR="00803D98" w:rsidRPr="004F0E73" w:rsidRDefault="00803D98" w:rsidP="00803D98">
      <w:pPr>
        <w:rPr>
          <w:bCs/>
          <w:i/>
          <w:iCs/>
        </w:rPr>
      </w:pPr>
      <w:r w:rsidRPr="004F0E73">
        <w:rPr>
          <w:bCs/>
          <w:i/>
          <w:iCs/>
        </w:rPr>
        <w:t>Voting conducted by post</w:t>
      </w:r>
    </w:p>
    <w:p w14:paraId="05760F62" w14:textId="286FB33D"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1D38D75B"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28AA6CBE" w14:textId="77777777" w:rsidR="00803D98" w:rsidRPr="004F0E73" w:rsidRDefault="00803D98" w:rsidP="00803D98">
      <w:r w:rsidRPr="004F0E73">
        <w:t>Completed voting material must be returned by 5:00 pm on Thursday 10 November 2022.</w:t>
      </w:r>
    </w:p>
    <w:p w14:paraId="2D1A6EB8"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6A165D70" w14:textId="77777777" w:rsidR="00803D98" w:rsidRPr="004F0E73" w:rsidRDefault="00803D98" w:rsidP="00803D98">
      <w:pPr>
        <w:rPr>
          <w:bCs/>
          <w:i/>
          <w:iCs/>
        </w:rPr>
      </w:pPr>
      <w:r w:rsidRPr="004F0E73">
        <w:rPr>
          <w:bCs/>
          <w:i/>
          <w:iCs/>
        </w:rPr>
        <w:t>Vote counting location</w:t>
      </w:r>
    </w:p>
    <w:p w14:paraId="770B6E4C" w14:textId="603C00CD" w:rsidR="00803D98" w:rsidRPr="004F0E73" w:rsidRDefault="00803D98" w:rsidP="00803D98">
      <w:r w:rsidRPr="004F0E73">
        <w:t xml:space="preserve">The scrutiny and count will take place at the </w:t>
      </w:r>
      <w:r w:rsidRPr="004F0E73">
        <w:rPr>
          <w:szCs w:val="17"/>
        </w:rPr>
        <w:t>Council Office - 29 Holland St, Kingston</w:t>
      </w:r>
      <w:r w:rsidRPr="004F0E73">
        <w:t xml:space="preserve"> from 9:00 am on Saturday 12 November 2022. A provisional declaration will be made at the conclusion of each election count.</w:t>
      </w:r>
    </w:p>
    <w:p w14:paraId="0C9346EF" w14:textId="77777777" w:rsidR="00803D98" w:rsidRPr="004F0E73" w:rsidRDefault="00803D98" w:rsidP="00803D98">
      <w:pPr>
        <w:rPr>
          <w:i/>
          <w:iCs/>
        </w:rPr>
      </w:pPr>
      <w:r w:rsidRPr="004F0E73">
        <w:rPr>
          <w:i/>
          <w:iCs/>
        </w:rPr>
        <w:t>Campaign disclosure returns</w:t>
      </w:r>
    </w:p>
    <w:p w14:paraId="0914F2E7" w14:textId="77777777" w:rsidR="00803D98" w:rsidRPr="004F0E73" w:rsidRDefault="00803D98" w:rsidP="00803D98">
      <w:r w:rsidRPr="004F0E73">
        <w:t>Candidates must lodge the following returns with the Electoral Commissioner:</w:t>
      </w:r>
    </w:p>
    <w:p w14:paraId="03B7449D"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28CFF375"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4A0F378D" w14:textId="455141FB" w:rsidR="00803D98" w:rsidRPr="004F0E73" w:rsidRDefault="00803D98" w:rsidP="00345FBA">
      <w:pPr>
        <w:pStyle w:val="ListParagraph"/>
        <w:numPr>
          <w:ilvl w:val="1"/>
          <w:numId w:val="28"/>
        </w:numPr>
        <w:ind w:hanging="357"/>
        <w:contextualSpacing w:val="0"/>
        <w:jc w:val="left"/>
      </w:pPr>
      <w:r w:rsidRPr="004F0E73">
        <w:t>Return no.2 – lodgement within 30 days after the conclusion of the election</w:t>
      </w:r>
    </w:p>
    <w:p w14:paraId="5511D583"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2838E98B"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2A644301" w14:textId="77777777" w:rsidR="00803D98" w:rsidRPr="004F0E73" w:rsidRDefault="00803D98" w:rsidP="00803D98">
      <w:r w:rsidRPr="004F0E73">
        <w:t xml:space="preserve">Detailed information about candidate disclosure return requirements can be found at </w:t>
      </w:r>
      <w:hyperlink r:id="rId47" w:history="1">
        <w:r w:rsidRPr="004F0E73">
          <w:rPr>
            <w:rStyle w:val="Hyperlink"/>
          </w:rPr>
          <w:t>www.ecsa.sa.gov.au</w:t>
        </w:r>
      </w:hyperlink>
    </w:p>
    <w:p w14:paraId="636B381B" w14:textId="77777777" w:rsidR="00803D98" w:rsidRPr="004F0E73" w:rsidRDefault="00803D98" w:rsidP="00803D98">
      <w:pPr>
        <w:pStyle w:val="GG-SName"/>
      </w:pPr>
      <w:r w:rsidRPr="004F0E73">
        <w:t>Mick Sherry</w:t>
      </w:r>
    </w:p>
    <w:p w14:paraId="23544D3C" w14:textId="77777777" w:rsidR="00803D98" w:rsidRDefault="00803D98" w:rsidP="00803D98">
      <w:pPr>
        <w:pStyle w:val="GG-Signature"/>
      </w:pPr>
      <w:r w:rsidRPr="004F0E73">
        <w:t>Returning Officer</w:t>
      </w:r>
    </w:p>
    <w:p w14:paraId="7423C013" w14:textId="77777777" w:rsidR="00803D98" w:rsidRDefault="00803D98" w:rsidP="00803D98">
      <w:pPr>
        <w:pStyle w:val="GG-Signature"/>
        <w:pBdr>
          <w:top w:val="single" w:sz="4" w:space="1" w:color="auto"/>
        </w:pBdr>
        <w:spacing w:before="100" w:after="80" w:line="14" w:lineRule="exact"/>
        <w:ind w:left="1080" w:right="1080"/>
        <w:jc w:val="center"/>
      </w:pPr>
    </w:p>
    <w:p w14:paraId="1A8C8B78" w14:textId="77777777" w:rsidR="00803D98" w:rsidRPr="00EC2392" w:rsidRDefault="00803D98" w:rsidP="00803D98">
      <w:pPr>
        <w:pStyle w:val="GG-body"/>
        <w:jc w:val="center"/>
        <w:rPr>
          <w:b/>
          <w:bCs/>
        </w:rPr>
      </w:pPr>
      <w:r w:rsidRPr="00EC2392">
        <w:rPr>
          <w:b/>
          <w:bCs/>
        </w:rPr>
        <w:t>Light Regional Council</w:t>
      </w:r>
    </w:p>
    <w:p w14:paraId="1CCF4A18"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575A49D8"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3DCFB61D" w14:textId="77777777" w:rsidR="00803D98" w:rsidRPr="004F0E73" w:rsidRDefault="00803D98" w:rsidP="00803D98">
      <w:pPr>
        <w:tabs>
          <w:tab w:val="left" w:leader="dot" w:pos="3969"/>
        </w:tabs>
        <w:spacing w:after="0"/>
        <w:rPr>
          <w:color w:val="333333"/>
          <w:szCs w:val="17"/>
        </w:rPr>
      </w:pPr>
      <w:r w:rsidRPr="004F0E73">
        <w:rPr>
          <w:color w:val="333333"/>
          <w:szCs w:val="17"/>
        </w:rPr>
        <w:t>CHAMPION, Linda</w:t>
      </w:r>
    </w:p>
    <w:p w14:paraId="648A5DC9" w14:textId="77777777" w:rsidR="00803D98" w:rsidRPr="004F0E73" w:rsidRDefault="00803D98" w:rsidP="00803D98">
      <w:pPr>
        <w:tabs>
          <w:tab w:val="left" w:leader="dot" w:pos="3969"/>
        </w:tabs>
        <w:rPr>
          <w:color w:val="333333"/>
          <w:szCs w:val="17"/>
        </w:rPr>
      </w:pPr>
      <w:r w:rsidRPr="004F0E73">
        <w:rPr>
          <w:color w:val="333333"/>
          <w:szCs w:val="17"/>
        </w:rPr>
        <w:t>O'BRIEN, Bill</w:t>
      </w:r>
    </w:p>
    <w:p w14:paraId="2B3CCD66" w14:textId="77777777" w:rsidR="00803D98" w:rsidRPr="004F0E73" w:rsidRDefault="00803D98" w:rsidP="00803D98">
      <w:pPr>
        <w:tabs>
          <w:tab w:val="left" w:leader="dot" w:pos="3969"/>
        </w:tabs>
        <w:rPr>
          <w:color w:val="333333"/>
          <w:szCs w:val="17"/>
        </w:rPr>
      </w:pPr>
      <w:r w:rsidRPr="004F0E73">
        <w:rPr>
          <w:color w:val="333333"/>
          <w:szCs w:val="17"/>
        </w:rPr>
        <w:t>Dutton Ward Councillor - 3 vacancies</w:t>
      </w:r>
    </w:p>
    <w:p w14:paraId="56A092AD" w14:textId="77777777" w:rsidR="00803D98" w:rsidRPr="004F0E73" w:rsidRDefault="00803D98" w:rsidP="00803D98">
      <w:pPr>
        <w:tabs>
          <w:tab w:val="left" w:leader="dot" w:pos="3969"/>
        </w:tabs>
        <w:spacing w:after="0"/>
        <w:rPr>
          <w:color w:val="333333"/>
          <w:szCs w:val="17"/>
        </w:rPr>
      </w:pPr>
      <w:r w:rsidRPr="004F0E73">
        <w:rPr>
          <w:color w:val="333333"/>
          <w:szCs w:val="17"/>
        </w:rPr>
        <w:t>GOLDFINCH, Linda</w:t>
      </w:r>
    </w:p>
    <w:p w14:paraId="6927E1C5" w14:textId="77777777" w:rsidR="00803D98" w:rsidRPr="004F0E73" w:rsidRDefault="00803D98" w:rsidP="00803D98">
      <w:pPr>
        <w:tabs>
          <w:tab w:val="left" w:leader="dot" w:pos="3969"/>
        </w:tabs>
        <w:spacing w:after="0"/>
        <w:rPr>
          <w:color w:val="333333"/>
          <w:szCs w:val="17"/>
        </w:rPr>
      </w:pPr>
      <w:r w:rsidRPr="004F0E73">
        <w:rPr>
          <w:color w:val="333333"/>
          <w:szCs w:val="17"/>
        </w:rPr>
        <w:t>SHANNON, David Reginald</w:t>
      </w:r>
    </w:p>
    <w:p w14:paraId="3A0D2420" w14:textId="77777777" w:rsidR="00803D98" w:rsidRPr="004F0E73" w:rsidRDefault="00803D98" w:rsidP="00803D98">
      <w:pPr>
        <w:tabs>
          <w:tab w:val="left" w:leader="dot" w:pos="3969"/>
        </w:tabs>
        <w:spacing w:after="0"/>
        <w:rPr>
          <w:color w:val="333333"/>
          <w:szCs w:val="17"/>
        </w:rPr>
      </w:pPr>
      <w:r w:rsidRPr="004F0E73">
        <w:rPr>
          <w:color w:val="333333"/>
          <w:szCs w:val="17"/>
        </w:rPr>
        <w:t>ANTONIOLI, Fabio</w:t>
      </w:r>
    </w:p>
    <w:p w14:paraId="252FA622" w14:textId="77777777" w:rsidR="00803D98" w:rsidRPr="004F0E73" w:rsidRDefault="00803D98" w:rsidP="00803D98">
      <w:pPr>
        <w:tabs>
          <w:tab w:val="left" w:leader="dot" w:pos="3969"/>
        </w:tabs>
        <w:spacing w:after="0"/>
        <w:rPr>
          <w:color w:val="333333"/>
          <w:szCs w:val="17"/>
        </w:rPr>
      </w:pPr>
      <w:r w:rsidRPr="004F0E73">
        <w:rPr>
          <w:color w:val="333333"/>
          <w:szCs w:val="17"/>
        </w:rPr>
        <w:t>HUNTER, Cate</w:t>
      </w:r>
    </w:p>
    <w:p w14:paraId="30053D45" w14:textId="77777777" w:rsidR="00803D98" w:rsidRPr="004F0E73" w:rsidRDefault="00803D98" w:rsidP="00803D98">
      <w:pPr>
        <w:tabs>
          <w:tab w:val="left" w:leader="dot" w:pos="3969"/>
        </w:tabs>
        <w:spacing w:after="0"/>
        <w:rPr>
          <w:color w:val="333333"/>
          <w:szCs w:val="17"/>
        </w:rPr>
      </w:pPr>
      <w:r w:rsidRPr="004F0E73">
        <w:rPr>
          <w:color w:val="333333"/>
          <w:szCs w:val="17"/>
        </w:rPr>
        <w:t>MOSLEY, David Paul</w:t>
      </w:r>
    </w:p>
    <w:p w14:paraId="540C4E84" w14:textId="77777777" w:rsidR="00803D98" w:rsidRPr="004F0E73" w:rsidRDefault="00803D98" w:rsidP="00803D98">
      <w:pPr>
        <w:tabs>
          <w:tab w:val="left" w:leader="dot" w:pos="3969"/>
        </w:tabs>
        <w:spacing w:after="0"/>
        <w:rPr>
          <w:color w:val="333333"/>
          <w:szCs w:val="17"/>
        </w:rPr>
      </w:pPr>
      <w:r w:rsidRPr="004F0E73">
        <w:rPr>
          <w:color w:val="333333"/>
          <w:szCs w:val="17"/>
        </w:rPr>
        <w:t>GRAIN, Jason</w:t>
      </w:r>
    </w:p>
    <w:p w14:paraId="772CFE9C" w14:textId="77777777" w:rsidR="00803D98" w:rsidRPr="004F0E73" w:rsidRDefault="00803D98" w:rsidP="00803D98">
      <w:pPr>
        <w:tabs>
          <w:tab w:val="left" w:leader="dot" w:pos="3969"/>
        </w:tabs>
        <w:spacing w:after="0"/>
        <w:rPr>
          <w:color w:val="333333"/>
          <w:szCs w:val="17"/>
        </w:rPr>
      </w:pPr>
      <w:r w:rsidRPr="004F0E73">
        <w:rPr>
          <w:color w:val="333333"/>
          <w:szCs w:val="17"/>
        </w:rPr>
        <w:lastRenderedPageBreak/>
        <w:t>ROSS, Colin</w:t>
      </w:r>
    </w:p>
    <w:p w14:paraId="14308CA7" w14:textId="77777777" w:rsidR="00803D98" w:rsidRPr="004F0E73" w:rsidRDefault="00803D98" w:rsidP="00803D98">
      <w:pPr>
        <w:tabs>
          <w:tab w:val="left" w:leader="dot" w:pos="3969"/>
        </w:tabs>
        <w:rPr>
          <w:color w:val="333333"/>
          <w:szCs w:val="17"/>
        </w:rPr>
      </w:pPr>
      <w:r w:rsidRPr="004F0E73">
        <w:rPr>
          <w:color w:val="333333"/>
          <w:szCs w:val="17"/>
        </w:rPr>
        <w:t>ROHRLACH, Deane</w:t>
      </w:r>
    </w:p>
    <w:p w14:paraId="25909E63" w14:textId="77777777" w:rsidR="00803D98" w:rsidRPr="004F0E73" w:rsidRDefault="00803D98" w:rsidP="00803D98">
      <w:pPr>
        <w:tabs>
          <w:tab w:val="left" w:leader="dot" w:pos="3969"/>
        </w:tabs>
        <w:rPr>
          <w:color w:val="333333"/>
          <w:szCs w:val="17"/>
        </w:rPr>
      </w:pPr>
      <w:r w:rsidRPr="004F0E73">
        <w:rPr>
          <w:color w:val="333333"/>
          <w:szCs w:val="17"/>
        </w:rPr>
        <w:t>Light Ward Councillor - 3 vacancies</w:t>
      </w:r>
    </w:p>
    <w:p w14:paraId="38190CE3" w14:textId="77777777" w:rsidR="00803D98" w:rsidRPr="004F0E73" w:rsidRDefault="00803D98" w:rsidP="00803D98">
      <w:pPr>
        <w:tabs>
          <w:tab w:val="left" w:leader="dot" w:pos="3969"/>
        </w:tabs>
        <w:spacing w:after="0"/>
        <w:rPr>
          <w:color w:val="333333"/>
          <w:szCs w:val="17"/>
        </w:rPr>
      </w:pPr>
      <w:r w:rsidRPr="004F0E73">
        <w:rPr>
          <w:color w:val="333333"/>
          <w:szCs w:val="17"/>
        </w:rPr>
        <w:t>REICHSTEIN, Lynette</w:t>
      </w:r>
    </w:p>
    <w:p w14:paraId="341040E6" w14:textId="77777777" w:rsidR="00803D98" w:rsidRPr="004F0E73" w:rsidRDefault="00803D98" w:rsidP="00803D98">
      <w:pPr>
        <w:tabs>
          <w:tab w:val="left" w:leader="dot" w:pos="3969"/>
        </w:tabs>
        <w:spacing w:after="0"/>
        <w:rPr>
          <w:color w:val="333333"/>
          <w:szCs w:val="17"/>
        </w:rPr>
      </w:pPr>
      <w:r w:rsidRPr="004F0E73">
        <w:rPr>
          <w:color w:val="333333"/>
          <w:szCs w:val="17"/>
        </w:rPr>
        <w:t>KENNELLY, Peter</w:t>
      </w:r>
    </w:p>
    <w:p w14:paraId="6E9688A0" w14:textId="77777777" w:rsidR="00803D98" w:rsidRPr="004F0E73" w:rsidRDefault="00803D98" w:rsidP="00803D98">
      <w:pPr>
        <w:tabs>
          <w:tab w:val="left" w:leader="dot" w:pos="3969"/>
        </w:tabs>
        <w:spacing w:after="0"/>
        <w:rPr>
          <w:color w:val="333333"/>
          <w:szCs w:val="17"/>
        </w:rPr>
      </w:pPr>
      <w:r w:rsidRPr="004F0E73">
        <w:rPr>
          <w:color w:val="333333"/>
          <w:szCs w:val="17"/>
        </w:rPr>
        <w:t>RYAN, Trevor</w:t>
      </w:r>
    </w:p>
    <w:p w14:paraId="2004507F" w14:textId="77777777" w:rsidR="00803D98" w:rsidRPr="004F0E73" w:rsidRDefault="00803D98" w:rsidP="00803D98">
      <w:pPr>
        <w:tabs>
          <w:tab w:val="left" w:leader="dot" w:pos="3969"/>
        </w:tabs>
        <w:rPr>
          <w:color w:val="333333"/>
          <w:szCs w:val="17"/>
        </w:rPr>
      </w:pPr>
      <w:r w:rsidRPr="004F0E73">
        <w:rPr>
          <w:color w:val="333333"/>
          <w:szCs w:val="17"/>
        </w:rPr>
        <w:t>ZELLER, Simon</w:t>
      </w:r>
    </w:p>
    <w:p w14:paraId="6090E10A" w14:textId="77777777" w:rsidR="00803D98" w:rsidRPr="004F0E73" w:rsidRDefault="00803D98" w:rsidP="00803D98">
      <w:pPr>
        <w:tabs>
          <w:tab w:val="left" w:leader="dot" w:pos="3969"/>
        </w:tabs>
        <w:rPr>
          <w:color w:val="333333"/>
          <w:szCs w:val="17"/>
        </w:rPr>
      </w:pPr>
      <w:proofErr w:type="spellStart"/>
      <w:r w:rsidRPr="004F0E73">
        <w:rPr>
          <w:color w:val="333333"/>
          <w:szCs w:val="17"/>
        </w:rPr>
        <w:t>Mudla</w:t>
      </w:r>
      <w:proofErr w:type="spellEnd"/>
      <w:r w:rsidRPr="004F0E73">
        <w:rPr>
          <w:color w:val="333333"/>
          <w:szCs w:val="17"/>
        </w:rPr>
        <w:t xml:space="preserve"> Wirra Ward Councillor - 3 vacancies</w:t>
      </w:r>
    </w:p>
    <w:p w14:paraId="311632B9" w14:textId="77777777" w:rsidR="00803D98" w:rsidRPr="004F0E73" w:rsidRDefault="00803D98" w:rsidP="00803D98">
      <w:pPr>
        <w:tabs>
          <w:tab w:val="left" w:leader="dot" w:pos="3969"/>
        </w:tabs>
        <w:spacing w:after="0"/>
        <w:rPr>
          <w:color w:val="333333"/>
          <w:szCs w:val="17"/>
        </w:rPr>
      </w:pPr>
      <w:r w:rsidRPr="004F0E73">
        <w:rPr>
          <w:color w:val="333333"/>
          <w:szCs w:val="17"/>
        </w:rPr>
        <w:t>EMERY, Alyson Nicola</w:t>
      </w:r>
    </w:p>
    <w:p w14:paraId="3BA4A0E0" w14:textId="77777777" w:rsidR="00803D98" w:rsidRPr="004F0E73" w:rsidRDefault="00803D98" w:rsidP="00803D98">
      <w:pPr>
        <w:tabs>
          <w:tab w:val="left" w:leader="dot" w:pos="3969"/>
        </w:tabs>
        <w:spacing w:after="0"/>
        <w:rPr>
          <w:color w:val="333333"/>
          <w:szCs w:val="17"/>
        </w:rPr>
      </w:pPr>
      <w:r w:rsidRPr="004F0E73">
        <w:rPr>
          <w:color w:val="333333"/>
          <w:szCs w:val="17"/>
        </w:rPr>
        <w:t>PHILLIPS-RYDER, Michael Arthur</w:t>
      </w:r>
    </w:p>
    <w:p w14:paraId="35BC77A9"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SMITH, Grant </w:t>
      </w:r>
    </w:p>
    <w:p w14:paraId="1A475069" w14:textId="77777777" w:rsidR="00803D98" w:rsidRPr="004F0E73" w:rsidRDefault="00803D98" w:rsidP="00803D98">
      <w:pPr>
        <w:tabs>
          <w:tab w:val="left" w:leader="dot" w:pos="3969"/>
        </w:tabs>
        <w:rPr>
          <w:color w:val="333333"/>
          <w:szCs w:val="17"/>
        </w:rPr>
      </w:pPr>
      <w:r w:rsidRPr="004F0E73">
        <w:rPr>
          <w:color w:val="333333"/>
          <w:szCs w:val="17"/>
        </w:rPr>
        <w:t>CLOSE, Bill</w:t>
      </w:r>
    </w:p>
    <w:p w14:paraId="3CE48098" w14:textId="77777777" w:rsidR="00803D98" w:rsidRPr="004F0E73" w:rsidRDefault="00803D98" w:rsidP="00803D98">
      <w:pPr>
        <w:rPr>
          <w:bCs/>
          <w:i/>
          <w:iCs/>
        </w:rPr>
      </w:pPr>
      <w:r w:rsidRPr="004F0E73">
        <w:rPr>
          <w:bCs/>
          <w:i/>
          <w:iCs/>
        </w:rPr>
        <w:t>Voting conducted by post</w:t>
      </w:r>
    </w:p>
    <w:p w14:paraId="252626C1"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43A9844B"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59450457" w14:textId="77777777" w:rsidR="00803D98" w:rsidRPr="004F0E73" w:rsidRDefault="00803D98" w:rsidP="00803D98">
      <w:r w:rsidRPr="004F0E73">
        <w:t>Completed voting material must be returned by 5:00 pm on Thursday 10 November 2022.</w:t>
      </w:r>
    </w:p>
    <w:p w14:paraId="47C4684E"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54E244FD" w14:textId="77777777" w:rsidR="00803D98" w:rsidRPr="004F0E73" w:rsidRDefault="00803D98" w:rsidP="00803D98">
      <w:pPr>
        <w:rPr>
          <w:bCs/>
          <w:i/>
          <w:iCs/>
        </w:rPr>
      </w:pPr>
      <w:r w:rsidRPr="004F0E73">
        <w:rPr>
          <w:bCs/>
          <w:i/>
          <w:iCs/>
        </w:rPr>
        <w:t>Vote counting location</w:t>
      </w:r>
    </w:p>
    <w:p w14:paraId="077D70C9" w14:textId="77777777" w:rsidR="00803D98" w:rsidRPr="004F0E73" w:rsidRDefault="00803D98" w:rsidP="00803D98">
      <w:r w:rsidRPr="004F0E73">
        <w:t xml:space="preserve">The scrutiny and count will take place at the </w:t>
      </w:r>
      <w:r w:rsidRPr="004F0E73">
        <w:rPr>
          <w:szCs w:val="17"/>
        </w:rPr>
        <w:t xml:space="preserve">Council </w:t>
      </w:r>
      <w:r>
        <w:rPr>
          <w:szCs w:val="17"/>
        </w:rPr>
        <w:t>Chambers</w:t>
      </w:r>
      <w:r w:rsidRPr="004F0E73">
        <w:rPr>
          <w:szCs w:val="17"/>
        </w:rPr>
        <w:t xml:space="preserve"> - 93 Main St Kapunda</w:t>
      </w:r>
      <w:r w:rsidRPr="004F0E73">
        <w:t xml:space="preserve"> from 9:00 am on Saturday 12 November 2022. A provisional declaration will be made at the conclusion of each election count.</w:t>
      </w:r>
    </w:p>
    <w:p w14:paraId="725C7E72" w14:textId="77777777" w:rsidR="00803D98" w:rsidRPr="004F0E73" w:rsidRDefault="00803D98" w:rsidP="00803D98">
      <w:pPr>
        <w:rPr>
          <w:i/>
          <w:iCs/>
        </w:rPr>
      </w:pPr>
      <w:r w:rsidRPr="004F0E73">
        <w:rPr>
          <w:i/>
          <w:iCs/>
        </w:rPr>
        <w:t>Campaign disclosure returns</w:t>
      </w:r>
    </w:p>
    <w:p w14:paraId="616BDACA" w14:textId="77777777" w:rsidR="00803D98" w:rsidRPr="004F0E73" w:rsidRDefault="00803D98" w:rsidP="00803D98">
      <w:r w:rsidRPr="004F0E73">
        <w:t>Candidates must lodge the following returns with the Electoral Commissioner:</w:t>
      </w:r>
    </w:p>
    <w:p w14:paraId="01B56F7F"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28831522"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47CE8375"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589602A2"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0DEFE69C"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476E9569" w14:textId="77777777" w:rsidR="00803D98" w:rsidRPr="004F0E73" w:rsidRDefault="00803D98" w:rsidP="00803D98">
      <w:r w:rsidRPr="004F0E73">
        <w:t xml:space="preserve">Detailed information about candidate disclosure return requirements can be found at </w:t>
      </w:r>
      <w:hyperlink r:id="rId48" w:history="1">
        <w:r w:rsidRPr="004F0E73">
          <w:rPr>
            <w:rStyle w:val="Hyperlink"/>
          </w:rPr>
          <w:t>www.ecsa.sa.gov.au</w:t>
        </w:r>
      </w:hyperlink>
    </w:p>
    <w:p w14:paraId="7866B375" w14:textId="77777777" w:rsidR="00803D98" w:rsidRPr="00EC2392" w:rsidRDefault="00803D98" w:rsidP="00803D98">
      <w:pPr>
        <w:pStyle w:val="GG-SName"/>
      </w:pPr>
      <w:r w:rsidRPr="00EC2392">
        <w:t>Mick Sherry</w:t>
      </w:r>
    </w:p>
    <w:p w14:paraId="16FF994D" w14:textId="77777777" w:rsidR="00803D98" w:rsidRDefault="00803D98" w:rsidP="00803D98">
      <w:pPr>
        <w:pStyle w:val="GG-Signature"/>
      </w:pPr>
      <w:r w:rsidRPr="004F0E73">
        <w:t>Returning Officer</w:t>
      </w:r>
    </w:p>
    <w:p w14:paraId="66A8D3F2" w14:textId="77777777" w:rsidR="00803D98" w:rsidRDefault="00803D98" w:rsidP="00803D98">
      <w:pPr>
        <w:pStyle w:val="GG-Signature"/>
        <w:pBdr>
          <w:top w:val="single" w:sz="4" w:space="1" w:color="auto"/>
        </w:pBdr>
        <w:spacing w:before="100" w:after="80" w:line="14" w:lineRule="exact"/>
        <w:ind w:left="1080" w:right="1080"/>
        <w:jc w:val="center"/>
      </w:pPr>
    </w:p>
    <w:p w14:paraId="75D7D4DC" w14:textId="77777777" w:rsidR="00803D98" w:rsidRPr="00035461" w:rsidRDefault="00803D98" w:rsidP="00803D98">
      <w:pPr>
        <w:pStyle w:val="GG-body"/>
        <w:jc w:val="center"/>
        <w:rPr>
          <w:b/>
          <w:bCs/>
        </w:rPr>
      </w:pPr>
      <w:r w:rsidRPr="00035461">
        <w:rPr>
          <w:b/>
          <w:bCs/>
        </w:rPr>
        <w:t>District Council of Lower Eyre Peninsula</w:t>
      </w:r>
    </w:p>
    <w:p w14:paraId="740DF5FA"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56A273FA" w14:textId="77777777" w:rsidR="00803D98" w:rsidRPr="004F0E73" w:rsidRDefault="00803D98" w:rsidP="00803D98">
      <w:pPr>
        <w:tabs>
          <w:tab w:val="left" w:leader="dot" w:pos="3969"/>
        </w:tabs>
        <w:rPr>
          <w:color w:val="333333"/>
          <w:szCs w:val="17"/>
        </w:rPr>
      </w:pPr>
      <w:r w:rsidRPr="004F0E73">
        <w:rPr>
          <w:color w:val="333333"/>
          <w:szCs w:val="17"/>
        </w:rPr>
        <w:t>Area Councillor - 7 vacancies</w:t>
      </w:r>
    </w:p>
    <w:p w14:paraId="314816E9" w14:textId="77777777" w:rsidR="00803D98" w:rsidRPr="004F0E73" w:rsidRDefault="00803D98" w:rsidP="00803D98">
      <w:pPr>
        <w:tabs>
          <w:tab w:val="left" w:leader="dot" w:pos="3969"/>
        </w:tabs>
        <w:spacing w:after="0"/>
        <w:rPr>
          <w:color w:val="333333"/>
          <w:szCs w:val="17"/>
        </w:rPr>
      </w:pPr>
      <w:r w:rsidRPr="004F0E73">
        <w:rPr>
          <w:color w:val="333333"/>
          <w:szCs w:val="17"/>
        </w:rPr>
        <w:t>TAYLOR, Isaac</w:t>
      </w:r>
    </w:p>
    <w:p w14:paraId="35A3C15C" w14:textId="77777777" w:rsidR="00803D98" w:rsidRPr="004F0E73" w:rsidRDefault="00803D98" w:rsidP="00803D98">
      <w:pPr>
        <w:tabs>
          <w:tab w:val="left" w:leader="dot" w:pos="3969"/>
        </w:tabs>
        <w:spacing w:after="0"/>
        <w:rPr>
          <w:color w:val="333333"/>
          <w:szCs w:val="17"/>
        </w:rPr>
      </w:pPr>
      <w:r w:rsidRPr="004F0E73">
        <w:rPr>
          <w:color w:val="333333"/>
          <w:szCs w:val="17"/>
        </w:rPr>
        <w:t>MITCHELL, Peter Laurence</w:t>
      </w:r>
    </w:p>
    <w:p w14:paraId="663DC2A8"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FAHY, Margie </w:t>
      </w:r>
    </w:p>
    <w:p w14:paraId="6A6197DF" w14:textId="77777777" w:rsidR="00803D98" w:rsidRPr="004F0E73" w:rsidRDefault="00803D98" w:rsidP="00803D98">
      <w:pPr>
        <w:tabs>
          <w:tab w:val="left" w:leader="dot" w:pos="3969"/>
        </w:tabs>
        <w:spacing w:after="0"/>
        <w:rPr>
          <w:color w:val="333333"/>
          <w:szCs w:val="17"/>
        </w:rPr>
      </w:pPr>
      <w:r w:rsidRPr="004F0E73">
        <w:rPr>
          <w:color w:val="333333"/>
          <w:szCs w:val="17"/>
        </w:rPr>
        <w:t>HOWELL, Brett</w:t>
      </w:r>
    </w:p>
    <w:p w14:paraId="3D0C34FB"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TREZISE, Neville </w:t>
      </w:r>
    </w:p>
    <w:p w14:paraId="18595B66" w14:textId="77777777" w:rsidR="00803D98" w:rsidRPr="004F0E73" w:rsidRDefault="00803D98" w:rsidP="00803D98">
      <w:pPr>
        <w:tabs>
          <w:tab w:val="left" w:leader="dot" w:pos="3969"/>
        </w:tabs>
        <w:spacing w:after="0"/>
        <w:rPr>
          <w:color w:val="333333"/>
          <w:szCs w:val="17"/>
        </w:rPr>
      </w:pPr>
      <w:r w:rsidRPr="004F0E73">
        <w:rPr>
          <w:color w:val="333333"/>
          <w:szCs w:val="17"/>
        </w:rPr>
        <w:t>QUIGLEY, Jo-Anne Therese</w:t>
      </w:r>
    </w:p>
    <w:p w14:paraId="37142635" w14:textId="77777777" w:rsidR="00803D98" w:rsidRPr="004F0E73" w:rsidRDefault="00803D98" w:rsidP="00803D98">
      <w:pPr>
        <w:tabs>
          <w:tab w:val="left" w:leader="dot" w:pos="3969"/>
        </w:tabs>
        <w:spacing w:after="0"/>
        <w:rPr>
          <w:color w:val="333333"/>
          <w:szCs w:val="17"/>
        </w:rPr>
      </w:pPr>
      <w:r w:rsidRPr="004F0E73">
        <w:rPr>
          <w:color w:val="333333"/>
          <w:szCs w:val="17"/>
        </w:rPr>
        <w:t>WOOLLEY, Steve</w:t>
      </w:r>
    </w:p>
    <w:p w14:paraId="1B0A840A" w14:textId="77777777" w:rsidR="00803D98" w:rsidRPr="004F0E73" w:rsidRDefault="00803D98" w:rsidP="00803D98">
      <w:pPr>
        <w:tabs>
          <w:tab w:val="left" w:leader="dot" w:pos="3969"/>
        </w:tabs>
        <w:rPr>
          <w:color w:val="333333"/>
          <w:szCs w:val="17"/>
        </w:rPr>
      </w:pPr>
      <w:r w:rsidRPr="004F0E73">
        <w:rPr>
          <w:color w:val="333333"/>
          <w:szCs w:val="17"/>
        </w:rPr>
        <w:t>WEGENER, Susanne</w:t>
      </w:r>
    </w:p>
    <w:p w14:paraId="7D7843BA" w14:textId="77777777" w:rsidR="00803D98" w:rsidRPr="004F0E73" w:rsidRDefault="00803D98" w:rsidP="00803D98">
      <w:pPr>
        <w:rPr>
          <w:bCs/>
          <w:i/>
          <w:iCs/>
        </w:rPr>
      </w:pPr>
      <w:r w:rsidRPr="004F0E73">
        <w:rPr>
          <w:bCs/>
          <w:i/>
          <w:iCs/>
        </w:rPr>
        <w:t>Voting conducted by post</w:t>
      </w:r>
    </w:p>
    <w:p w14:paraId="09CB3D72"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5500F017"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20078C9B" w14:textId="77777777" w:rsidR="00803D98" w:rsidRPr="004F0E73" w:rsidRDefault="00803D98" w:rsidP="00803D98">
      <w:r w:rsidRPr="004F0E73">
        <w:t>Completed voting material must be returned by 5:00 pm on Thursday 10 November 2022.</w:t>
      </w:r>
    </w:p>
    <w:p w14:paraId="5CA9DF83"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7BF0902F" w14:textId="77777777" w:rsidR="00803D98" w:rsidRPr="004F0E73" w:rsidRDefault="00803D98" w:rsidP="00803D98">
      <w:pPr>
        <w:rPr>
          <w:bCs/>
          <w:i/>
          <w:iCs/>
        </w:rPr>
      </w:pPr>
      <w:r w:rsidRPr="004F0E73">
        <w:rPr>
          <w:bCs/>
          <w:i/>
          <w:iCs/>
        </w:rPr>
        <w:t>Vote counting location</w:t>
      </w:r>
    </w:p>
    <w:p w14:paraId="56D854FB" w14:textId="77777777" w:rsidR="00803D98" w:rsidRPr="004F0E73" w:rsidRDefault="00803D98" w:rsidP="00803D98">
      <w:r w:rsidRPr="004F0E73">
        <w:t xml:space="preserve">The scrutiny and count will take place at </w:t>
      </w:r>
      <w:r w:rsidRPr="004F0E73">
        <w:rPr>
          <w:szCs w:val="17"/>
        </w:rPr>
        <w:t xml:space="preserve">Cummins Council Office - 32 Railway Terrace Cummins </w:t>
      </w:r>
      <w:r w:rsidRPr="004F0E73">
        <w:t>from 9:00 am on Saturday 12 November 2022. A provisional declaration will be made at the conclusion of each election count.</w:t>
      </w:r>
    </w:p>
    <w:p w14:paraId="44410F67" w14:textId="77777777" w:rsidR="00803D98" w:rsidRPr="004F0E73" w:rsidRDefault="00803D98" w:rsidP="00803D98">
      <w:pPr>
        <w:rPr>
          <w:i/>
          <w:iCs/>
        </w:rPr>
      </w:pPr>
      <w:r w:rsidRPr="004F0E73">
        <w:rPr>
          <w:i/>
          <w:iCs/>
        </w:rPr>
        <w:t>Campaign disclosure returns</w:t>
      </w:r>
    </w:p>
    <w:p w14:paraId="0EF8C3AE" w14:textId="77777777" w:rsidR="00803D98" w:rsidRPr="004F0E73" w:rsidRDefault="00803D98" w:rsidP="00803D98">
      <w:r w:rsidRPr="004F0E73">
        <w:t>Candidates must lodge the following returns with the Electoral Commissioner:</w:t>
      </w:r>
    </w:p>
    <w:p w14:paraId="787794D8" w14:textId="77777777" w:rsidR="00803D98" w:rsidRPr="004F0E73" w:rsidRDefault="00803D98" w:rsidP="00022EE2">
      <w:pPr>
        <w:pStyle w:val="ListParagraph"/>
        <w:numPr>
          <w:ilvl w:val="0"/>
          <w:numId w:val="28"/>
        </w:numPr>
        <w:spacing w:line="240" w:lineRule="auto"/>
        <w:ind w:hanging="357"/>
        <w:contextualSpacing w:val="0"/>
        <w:jc w:val="left"/>
      </w:pPr>
      <w:r w:rsidRPr="004F0E73">
        <w:t>Campaign donation return (all councils including the City of Adelaide)</w:t>
      </w:r>
    </w:p>
    <w:p w14:paraId="1E9609DF" w14:textId="77777777" w:rsidR="00803D98" w:rsidRPr="004F0E73" w:rsidRDefault="00803D98" w:rsidP="00022EE2">
      <w:pPr>
        <w:pStyle w:val="ListParagraph"/>
        <w:numPr>
          <w:ilvl w:val="1"/>
          <w:numId w:val="28"/>
        </w:numPr>
        <w:spacing w:after="0" w:line="240" w:lineRule="auto"/>
        <w:ind w:hanging="357"/>
        <w:contextualSpacing w:val="0"/>
        <w:jc w:val="left"/>
      </w:pPr>
      <w:r w:rsidRPr="004F0E73">
        <w:t>Return no.1 – lodgement between 27 September and 4 October 2022</w:t>
      </w:r>
    </w:p>
    <w:p w14:paraId="503E4FFF" w14:textId="79143A86" w:rsidR="00345FBA" w:rsidRDefault="00803D98" w:rsidP="00B34F2B">
      <w:pPr>
        <w:pStyle w:val="ListParagraph"/>
        <w:numPr>
          <w:ilvl w:val="1"/>
          <w:numId w:val="28"/>
        </w:numPr>
        <w:spacing w:line="240" w:lineRule="auto"/>
        <w:ind w:hanging="357"/>
        <w:contextualSpacing w:val="0"/>
        <w:jc w:val="left"/>
      </w:pPr>
      <w:r w:rsidRPr="004F0E73">
        <w:t>Return no.2 – lodgement within 30 days after the conclusion of the election</w:t>
      </w:r>
    </w:p>
    <w:p w14:paraId="18162F5A" w14:textId="77777777" w:rsidR="00345FBA" w:rsidRDefault="00345FBA">
      <w:pPr>
        <w:spacing w:after="0" w:line="240" w:lineRule="auto"/>
        <w:jc w:val="left"/>
      </w:pPr>
      <w:r>
        <w:br w:type="page"/>
      </w:r>
    </w:p>
    <w:p w14:paraId="5697D81C" w14:textId="77777777" w:rsidR="00803D98" w:rsidRPr="004F0E73" w:rsidRDefault="00803D98" w:rsidP="00022EE2">
      <w:pPr>
        <w:pStyle w:val="ListParagraph"/>
        <w:numPr>
          <w:ilvl w:val="0"/>
          <w:numId w:val="28"/>
        </w:numPr>
        <w:spacing w:line="240" w:lineRule="auto"/>
        <w:ind w:hanging="357"/>
        <w:contextualSpacing w:val="0"/>
        <w:jc w:val="left"/>
      </w:pPr>
      <w:r w:rsidRPr="004F0E73">
        <w:lastRenderedPageBreak/>
        <w:t>Large gift return (all councils including the City of Adelaide)</w:t>
      </w:r>
    </w:p>
    <w:p w14:paraId="1A4A95FF" w14:textId="77777777" w:rsidR="00803D98" w:rsidRPr="004F0E73" w:rsidRDefault="00803D98" w:rsidP="00022EE2">
      <w:pPr>
        <w:pStyle w:val="ListParagraph"/>
        <w:numPr>
          <w:ilvl w:val="1"/>
          <w:numId w:val="28"/>
        </w:numPr>
        <w:spacing w:line="240" w:lineRule="auto"/>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3A6919B9" w14:textId="77777777" w:rsidR="00803D98" w:rsidRPr="004F0E73" w:rsidRDefault="00803D98" w:rsidP="00803D98">
      <w:r w:rsidRPr="004F0E73">
        <w:t xml:space="preserve">Detailed information about candidate disclosure return requirements can be found at </w:t>
      </w:r>
      <w:hyperlink r:id="rId49" w:history="1">
        <w:r w:rsidRPr="004F0E73">
          <w:rPr>
            <w:rStyle w:val="Hyperlink"/>
          </w:rPr>
          <w:t>www.ecsa.sa.gov.au</w:t>
        </w:r>
      </w:hyperlink>
    </w:p>
    <w:p w14:paraId="6D0CAFFC" w14:textId="77777777" w:rsidR="00803D98" w:rsidRPr="004F0E73" w:rsidRDefault="00803D98" w:rsidP="00803D98">
      <w:pPr>
        <w:pStyle w:val="GG-SName"/>
      </w:pPr>
      <w:r w:rsidRPr="004F0E73">
        <w:t>Mick Sherry</w:t>
      </w:r>
    </w:p>
    <w:p w14:paraId="1AC85853" w14:textId="77777777" w:rsidR="00803D98" w:rsidRDefault="00803D98" w:rsidP="00803D98">
      <w:pPr>
        <w:pStyle w:val="GG-Signature"/>
      </w:pPr>
      <w:r w:rsidRPr="004F0E73">
        <w:t>Returning Officer</w:t>
      </w:r>
    </w:p>
    <w:p w14:paraId="12F132B6" w14:textId="77777777" w:rsidR="00803D98" w:rsidRDefault="00803D98" w:rsidP="00803D98">
      <w:pPr>
        <w:pStyle w:val="GG-Signature"/>
        <w:pBdr>
          <w:top w:val="single" w:sz="4" w:space="1" w:color="auto"/>
        </w:pBdr>
        <w:spacing w:before="100" w:after="80" w:line="14" w:lineRule="exact"/>
        <w:ind w:left="1080" w:right="1080"/>
        <w:jc w:val="center"/>
      </w:pPr>
    </w:p>
    <w:p w14:paraId="4A331954" w14:textId="77777777" w:rsidR="00803D98" w:rsidRPr="00035461" w:rsidRDefault="00803D98" w:rsidP="00803D98">
      <w:pPr>
        <w:pStyle w:val="GG-body"/>
        <w:jc w:val="center"/>
        <w:rPr>
          <w:b/>
          <w:bCs/>
        </w:rPr>
      </w:pPr>
      <w:r w:rsidRPr="00035461">
        <w:rPr>
          <w:b/>
          <w:bCs/>
        </w:rPr>
        <w:t>District Council of Loxton Waikerie</w:t>
      </w:r>
    </w:p>
    <w:p w14:paraId="255F819C" w14:textId="77777777" w:rsidR="00803D98" w:rsidRPr="004F0E73" w:rsidRDefault="00803D98" w:rsidP="00B34F2B">
      <w:pPr>
        <w:spacing w:after="60"/>
      </w:pPr>
      <w:r w:rsidRPr="004F0E73">
        <w:t>At the close of nominations at 12 noon Tuesday 6 September 2022, the following people have been accepted as candidates and are listed below in the order in which they will appear on the ballot papers, should an election be required.</w:t>
      </w:r>
    </w:p>
    <w:p w14:paraId="5BFC0C32" w14:textId="77777777" w:rsidR="00803D98" w:rsidRPr="004F0E73" w:rsidRDefault="00803D98" w:rsidP="00B34F2B">
      <w:pPr>
        <w:tabs>
          <w:tab w:val="left" w:leader="dot" w:pos="3969"/>
        </w:tabs>
        <w:spacing w:after="60"/>
        <w:rPr>
          <w:color w:val="333333"/>
          <w:szCs w:val="17"/>
        </w:rPr>
      </w:pPr>
      <w:r w:rsidRPr="004F0E73">
        <w:rPr>
          <w:color w:val="333333"/>
          <w:szCs w:val="17"/>
        </w:rPr>
        <w:t>Mayor - 1 vacancy</w:t>
      </w:r>
    </w:p>
    <w:p w14:paraId="6F6CC1CA" w14:textId="77777777" w:rsidR="00803D98" w:rsidRPr="004F0E73" w:rsidRDefault="00803D98" w:rsidP="00803D98">
      <w:pPr>
        <w:tabs>
          <w:tab w:val="left" w:leader="dot" w:pos="3969"/>
        </w:tabs>
        <w:spacing w:after="0"/>
        <w:rPr>
          <w:color w:val="333333"/>
          <w:szCs w:val="17"/>
        </w:rPr>
      </w:pPr>
      <w:r w:rsidRPr="004F0E73">
        <w:rPr>
          <w:color w:val="333333"/>
          <w:szCs w:val="17"/>
        </w:rPr>
        <w:t>NORTON, Trevor (Nobby)</w:t>
      </w:r>
    </w:p>
    <w:p w14:paraId="3A53443D" w14:textId="77777777" w:rsidR="00803D98" w:rsidRPr="004F0E73" w:rsidRDefault="00803D98" w:rsidP="00803D98">
      <w:pPr>
        <w:tabs>
          <w:tab w:val="left" w:leader="dot" w:pos="3969"/>
        </w:tabs>
        <w:rPr>
          <w:color w:val="333333"/>
          <w:szCs w:val="17"/>
        </w:rPr>
      </w:pPr>
      <w:r w:rsidRPr="004F0E73">
        <w:rPr>
          <w:color w:val="333333"/>
          <w:szCs w:val="17"/>
        </w:rPr>
        <w:t>NICHOLLS, Bob</w:t>
      </w:r>
    </w:p>
    <w:p w14:paraId="276DBAB1" w14:textId="77777777" w:rsidR="00803D98" w:rsidRPr="004F0E73" w:rsidRDefault="00803D98" w:rsidP="00B34F2B">
      <w:pPr>
        <w:tabs>
          <w:tab w:val="left" w:leader="dot" w:pos="3969"/>
        </w:tabs>
        <w:spacing w:after="60"/>
        <w:rPr>
          <w:color w:val="333333"/>
          <w:szCs w:val="17"/>
        </w:rPr>
      </w:pPr>
      <w:r w:rsidRPr="004F0E73">
        <w:rPr>
          <w:color w:val="333333"/>
          <w:szCs w:val="17"/>
        </w:rPr>
        <w:t>Area Councillor - 10 vacancies</w:t>
      </w:r>
    </w:p>
    <w:p w14:paraId="379FECAC" w14:textId="77777777" w:rsidR="00803D98" w:rsidRPr="004F0E73" w:rsidRDefault="00803D98" w:rsidP="00803D98">
      <w:pPr>
        <w:tabs>
          <w:tab w:val="left" w:leader="dot" w:pos="3969"/>
        </w:tabs>
        <w:spacing w:after="0"/>
        <w:rPr>
          <w:color w:val="333333"/>
          <w:szCs w:val="17"/>
        </w:rPr>
      </w:pPr>
      <w:r w:rsidRPr="004F0E73">
        <w:rPr>
          <w:color w:val="333333"/>
          <w:szCs w:val="17"/>
        </w:rPr>
        <w:t>FERBER, Craig Francis</w:t>
      </w:r>
    </w:p>
    <w:p w14:paraId="0D474A32" w14:textId="77777777" w:rsidR="00803D98" w:rsidRPr="004F0E73" w:rsidRDefault="00803D98" w:rsidP="00803D98">
      <w:pPr>
        <w:tabs>
          <w:tab w:val="left" w:leader="dot" w:pos="3969"/>
        </w:tabs>
        <w:spacing w:after="0"/>
        <w:rPr>
          <w:color w:val="333333"/>
          <w:szCs w:val="17"/>
        </w:rPr>
      </w:pPr>
      <w:r w:rsidRPr="004F0E73">
        <w:rPr>
          <w:color w:val="333333"/>
          <w:szCs w:val="17"/>
        </w:rPr>
        <w:t>ALTSCHWAGER, Sonya</w:t>
      </w:r>
    </w:p>
    <w:p w14:paraId="02F60D20" w14:textId="77777777" w:rsidR="00803D98" w:rsidRPr="004F0E73" w:rsidRDefault="00803D98" w:rsidP="00803D98">
      <w:pPr>
        <w:tabs>
          <w:tab w:val="left" w:leader="dot" w:pos="3969"/>
        </w:tabs>
        <w:spacing w:after="0"/>
        <w:rPr>
          <w:color w:val="333333"/>
          <w:szCs w:val="17"/>
        </w:rPr>
      </w:pPr>
      <w:r w:rsidRPr="004F0E73">
        <w:rPr>
          <w:color w:val="333333"/>
          <w:szCs w:val="17"/>
        </w:rPr>
        <w:t>LIGHT, Ian James</w:t>
      </w:r>
    </w:p>
    <w:p w14:paraId="34623781" w14:textId="77777777" w:rsidR="00803D98" w:rsidRPr="004F0E73" w:rsidRDefault="00803D98" w:rsidP="00803D98">
      <w:pPr>
        <w:tabs>
          <w:tab w:val="left" w:leader="dot" w:pos="3969"/>
        </w:tabs>
        <w:spacing w:after="0"/>
        <w:rPr>
          <w:color w:val="333333"/>
          <w:szCs w:val="17"/>
        </w:rPr>
      </w:pPr>
      <w:r w:rsidRPr="004F0E73">
        <w:rPr>
          <w:color w:val="333333"/>
          <w:szCs w:val="17"/>
        </w:rPr>
        <w:t>FOWLER, Sonia Jane</w:t>
      </w:r>
    </w:p>
    <w:p w14:paraId="36F81028" w14:textId="77777777" w:rsidR="00803D98" w:rsidRPr="004F0E73" w:rsidRDefault="00803D98" w:rsidP="00803D98">
      <w:pPr>
        <w:tabs>
          <w:tab w:val="left" w:leader="dot" w:pos="3969"/>
        </w:tabs>
        <w:spacing w:after="0"/>
        <w:rPr>
          <w:color w:val="333333"/>
          <w:szCs w:val="17"/>
        </w:rPr>
      </w:pPr>
      <w:r w:rsidRPr="004F0E73">
        <w:rPr>
          <w:color w:val="333333"/>
          <w:szCs w:val="17"/>
        </w:rPr>
        <w:t>PFEILER, Gary William</w:t>
      </w:r>
    </w:p>
    <w:p w14:paraId="6590932A" w14:textId="77777777" w:rsidR="00803D98" w:rsidRPr="004F0E73" w:rsidRDefault="00803D98" w:rsidP="00803D98">
      <w:pPr>
        <w:tabs>
          <w:tab w:val="left" w:leader="dot" w:pos="3969"/>
        </w:tabs>
        <w:spacing w:after="0"/>
        <w:rPr>
          <w:color w:val="333333"/>
          <w:szCs w:val="17"/>
        </w:rPr>
      </w:pPr>
      <w:r w:rsidRPr="004F0E73">
        <w:rPr>
          <w:color w:val="333333"/>
          <w:szCs w:val="17"/>
        </w:rPr>
        <w:t>ANDREW, Kent</w:t>
      </w:r>
    </w:p>
    <w:p w14:paraId="766A9AC8" w14:textId="77777777" w:rsidR="00803D98" w:rsidRPr="004F0E73" w:rsidRDefault="00803D98" w:rsidP="00803D98">
      <w:pPr>
        <w:tabs>
          <w:tab w:val="left" w:leader="dot" w:pos="3969"/>
        </w:tabs>
        <w:spacing w:after="0"/>
        <w:rPr>
          <w:color w:val="333333"/>
          <w:szCs w:val="17"/>
        </w:rPr>
      </w:pPr>
      <w:r w:rsidRPr="004F0E73">
        <w:rPr>
          <w:color w:val="333333"/>
          <w:szCs w:val="17"/>
        </w:rPr>
        <w:t>MATTHEWS, Clive Andrew</w:t>
      </w:r>
    </w:p>
    <w:p w14:paraId="72C0D367" w14:textId="77777777" w:rsidR="00803D98" w:rsidRPr="004F0E73" w:rsidRDefault="00803D98" w:rsidP="00803D98">
      <w:pPr>
        <w:tabs>
          <w:tab w:val="left" w:leader="dot" w:pos="3969"/>
        </w:tabs>
        <w:spacing w:after="0"/>
        <w:rPr>
          <w:color w:val="333333"/>
          <w:szCs w:val="17"/>
        </w:rPr>
      </w:pPr>
      <w:r w:rsidRPr="004F0E73">
        <w:rPr>
          <w:color w:val="333333"/>
          <w:szCs w:val="17"/>
        </w:rPr>
        <w:t>FLAVEL, Jody</w:t>
      </w:r>
    </w:p>
    <w:p w14:paraId="6A7B1438" w14:textId="77777777" w:rsidR="00803D98" w:rsidRPr="004F0E73" w:rsidRDefault="00803D98" w:rsidP="00803D98">
      <w:pPr>
        <w:tabs>
          <w:tab w:val="left" w:leader="dot" w:pos="3969"/>
        </w:tabs>
        <w:spacing w:after="0"/>
        <w:rPr>
          <w:color w:val="333333"/>
          <w:szCs w:val="17"/>
        </w:rPr>
      </w:pPr>
      <w:r w:rsidRPr="004F0E73">
        <w:rPr>
          <w:color w:val="333333"/>
          <w:szCs w:val="17"/>
        </w:rPr>
        <w:t>SIMES, Frances</w:t>
      </w:r>
    </w:p>
    <w:p w14:paraId="0EC3A7A6" w14:textId="77777777" w:rsidR="00803D98" w:rsidRPr="004F0E73" w:rsidRDefault="00803D98" w:rsidP="00803D98">
      <w:pPr>
        <w:tabs>
          <w:tab w:val="left" w:leader="dot" w:pos="3969"/>
        </w:tabs>
        <w:spacing w:after="0"/>
        <w:rPr>
          <w:color w:val="333333"/>
          <w:szCs w:val="17"/>
        </w:rPr>
      </w:pPr>
      <w:r w:rsidRPr="004F0E73">
        <w:rPr>
          <w:color w:val="333333"/>
          <w:szCs w:val="17"/>
        </w:rPr>
        <w:t>HILL, Michelle</w:t>
      </w:r>
    </w:p>
    <w:p w14:paraId="03035616" w14:textId="77777777" w:rsidR="00803D98" w:rsidRPr="004F0E73" w:rsidRDefault="00803D98" w:rsidP="00803D98">
      <w:pPr>
        <w:tabs>
          <w:tab w:val="left" w:leader="dot" w:pos="3969"/>
        </w:tabs>
        <w:spacing w:after="0"/>
        <w:rPr>
          <w:color w:val="333333"/>
          <w:szCs w:val="17"/>
        </w:rPr>
      </w:pPr>
      <w:r w:rsidRPr="004F0E73">
        <w:rPr>
          <w:color w:val="333333"/>
          <w:szCs w:val="17"/>
        </w:rPr>
        <w:t>WHEELDON, Terry Michael</w:t>
      </w:r>
    </w:p>
    <w:p w14:paraId="320A481C" w14:textId="77777777" w:rsidR="00803D98" w:rsidRPr="004F0E73" w:rsidRDefault="00803D98" w:rsidP="00803D98">
      <w:pPr>
        <w:tabs>
          <w:tab w:val="left" w:leader="dot" w:pos="3969"/>
        </w:tabs>
        <w:spacing w:after="0"/>
        <w:rPr>
          <w:color w:val="333333"/>
          <w:szCs w:val="17"/>
        </w:rPr>
      </w:pPr>
      <w:r w:rsidRPr="004F0E73">
        <w:rPr>
          <w:color w:val="333333"/>
          <w:szCs w:val="17"/>
        </w:rPr>
        <w:t>VOWLES, Michael John</w:t>
      </w:r>
    </w:p>
    <w:p w14:paraId="4F7D23E7" w14:textId="77777777" w:rsidR="00803D98" w:rsidRPr="004F0E73" w:rsidRDefault="00803D98" w:rsidP="00803D98">
      <w:pPr>
        <w:tabs>
          <w:tab w:val="left" w:leader="dot" w:pos="3969"/>
        </w:tabs>
        <w:rPr>
          <w:color w:val="333333"/>
          <w:szCs w:val="17"/>
        </w:rPr>
      </w:pPr>
      <w:r w:rsidRPr="004F0E73">
        <w:rPr>
          <w:color w:val="333333"/>
          <w:szCs w:val="17"/>
        </w:rPr>
        <w:t>WEBBER, Kym</w:t>
      </w:r>
    </w:p>
    <w:p w14:paraId="0ED73B93" w14:textId="77777777" w:rsidR="00803D98" w:rsidRPr="004F0E73" w:rsidRDefault="00803D98" w:rsidP="00B34F2B">
      <w:pPr>
        <w:spacing w:after="60"/>
        <w:rPr>
          <w:bCs/>
          <w:i/>
          <w:iCs/>
        </w:rPr>
      </w:pPr>
      <w:r w:rsidRPr="004F0E73">
        <w:rPr>
          <w:bCs/>
          <w:i/>
          <w:iCs/>
        </w:rPr>
        <w:t>Voting conducted by post</w:t>
      </w:r>
    </w:p>
    <w:p w14:paraId="72152408" w14:textId="77777777" w:rsidR="00803D98" w:rsidRPr="004F0E73" w:rsidRDefault="00803D98" w:rsidP="00B34F2B">
      <w:pPr>
        <w:spacing w:after="60"/>
      </w:pPr>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30143880" w14:textId="77777777" w:rsidR="00803D98" w:rsidRPr="004F0E73" w:rsidRDefault="00803D98" w:rsidP="00B34F2B">
      <w:pPr>
        <w:spacing w:after="60"/>
      </w:pPr>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12C84811" w14:textId="77777777" w:rsidR="00803D98" w:rsidRPr="004F0E73" w:rsidRDefault="00803D98" w:rsidP="00B34F2B">
      <w:pPr>
        <w:spacing w:after="60"/>
      </w:pPr>
      <w:r w:rsidRPr="004F0E73">
        <w:t>Completed voting material must be returned by 5:00 pm on Thursday 10 November 2022.</w:t>
      </w:r>
    </w:p>
    <w:p w14:paraId="2881652E" w14:textId="77777777" w:rsidR="00803D98" w:rsidRPr="004F0E73" w:rsidRDefault="00803D98" w:rsidP="00B34F2B">
      <w:pPr>
        <w:spacing w:after="60"/>
      </w:pPr>
      <w:r>
        <w:t>A ballot box is available at the council office</w:t>
      </w:r>
      <w:r w:rsidRPr="004F0E73">
        <w:t xml:space="preserve"> for electors wishing to hand deliver their completed voting material during office hours.</w:t>
      </w:r>
    </w:p>
    <w:p w14:paraId="0713679D" w14:textId="77777777" w:rsidR="00803D98" w:rsidRPr="004F0E73" w:rsidRDefault="00803D98" w:rsidP="00B34F2B">
      <w:pPr>
        <w:spacing w:after="60"/>
        <w:rPr>
          <w:bCs/>
          <w:i/>
          <w:iCs/>
        </w:rPr>
      </w:pPr>
      <w:r w:rsidRPr="004F0E73">
        <w:rPr>
          <w:bCs/>
          <w:i/>
          <w:iCs/>
        </w:rPr>
        <w:t>Vote counting location</w:t>
      </w:r>
    </w:p>
    <w:p w14:paraId="0E7A939B" w14:textId="5E392E7C" w:rsidR="00803D98" w:rsidRPr="004F0E73" w:rsidRDefault="00803D98" w:rsidP="00B34F2B">
      <w:pPr>
        <w:spacing w:after="60"/>
      </w:pPr>
      <w:r w:rsidRPr="004F0E73">
        <w:t xml:space="preserve">The scrutiny and count will take place at </w:t>
      </w:r>
      <w:r w:rsidRPr="004F0E73">
        <w:rPr>
          <w:szCs w:val="17"/>
        </w:rPr>
        <w:t xml:space="preserve">The Precinct - </w:t>
      </w:r>
      <w:proofErr w:type="spellStart"/>
      <w:r w:rsidRPr="004F0E73">
        <w:rPr>
          <w:szCs w:val="17"/>
        </w:rPr>
        <w:t>Bookpurnong</w:t>
      </w:r>
      <w:proofErr w:type="spellEnd"/>
      <w:r w:rsidRPr="004F0E73">
        <w:rPr>
          <w:szCs w:val="17"/>
        </w:rPr>
        <w:t xml:space="preserve"> Terrace, Loxton</w:t>
      </w:r>
      <w:r w:rsidRPr="004F0E73">
        <w:t xml:space="preserve"> from 9:00 am on Saturday 12 November 2022. A provisional declaration will be made at the conclusion of each election count.</w:t>
      </w:r>
    </w:p>
    <w:p w14:paraId="0F7D632D" w14:textId="77777777" w:rsidR="00803D98" w:rsidRPr="004F0E73" w:rsidRDefault="00803D98" w:rsidP="00B34F2B">
      <w:pPr>
        <w:spacing w:after="60"/>
        <w:rPr>
          <w:i/>
          <w:iCs/>
        </w:rPr>
      </w:pPr>
      <w:r w:rsidRPr="004F0E73">
        <w:rPr>
          <w:i/>
          <w:iCs/>
        </w:rPr>
        <w:t>Campaign disclosure returns</w:t>
      </w:r>
    </w:p>
    <w:p w14:paraId="58525BDC" w14:textId="77777777" w:rsidR="00803D98" w:rsidRPr="004F0E73" w:rsidRDefault="00803D98" w:rsidP="00B34F2B">
      <w:pPr>
        <w:spacing w:after="60"/>
      </w:pPr>
      <w:r w:rsidRPr="004F0E73">
        <w:t>Candidates must lodge the following returns with the Electoral Commissioner:</w:t>
      </w:r>
    </w:p>
    <w:p w14:paraId="6A9AEEB2"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54C41275"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0104ECA6"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34F73D20"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0BF0BD89"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2DA3E5A2" w14:textId="77777777" w:rsidR="00803D98" w:rsidRPr="004F0E73" w:rsidRDefault="00803D98" w:rsidP="00803D98">
      <w:r w:rsidRPr="004F0E73">
        <w:t xml:space="preserve">Detailed information about candidate disclosure return requirements can be found at </w:t>
      </w:r>
      <w:hyperlink r:id="rId50" w:history="1">
        <w:r w:rsidRPr="004F0E73">
          <w:rPr>
            <w:rStyle w:val="Hyperlink"/>
          </w:rPr>
          <w:t>www.ecsa.sa.gov.au</w:t>
        </w:r>
      </w:hyperlink>
      <w:r w:rsidRPr="004F0E73">
        <w:t>.</w:t>
      </w:r>
    </w:p>
    <w:p w14:paraId="03AD442C" w14:textId="77777777" w:rsidR="00803D98" w:rsidRPr="004F0E73" w:rsidRDefault="00803D98" w:rsidP="00803D98">
      <w:pPr>
        <w:pStyle w:val="GG-SName"/>
      </w:pPr>
      <w:r w:rsidRPr="004F0E73">
        <w:t>Mick Sherry</w:t>
      </w:r>
    </w:p>
    <w:p w14:paraId="291CEC51" w14:textId="77777777" w:rsidR="00803D98" w:rsidRDefault="00803D98" w:rsidP="00803D98">
      <w:pPr>
        <w:pStyle w:val="GG-Signature"/>
      </w:pPr>
      <w:r w:rsidRPr="004F0E73">
        <w:t>Returning Officer</w:t>
      </w:r>
    </w:p>
    <w:p w14:paraId="55A2B495" w14:textId="77777777" w:rsidR="00803D98" w:rsidRDefault="00803D98" w:rsidP="00803D98">
      <w:pPr>
        <w:pStyle w:val="GG-Signature"/>
        <w:pBdr>
          <w:top w:val="single" w:sz="4" w:space="1" w:color="auto"/>
        </w:pBdr>
        <w:spacing w:before="100" w:after="80" w:line="14" w:lineRule="exact"/>
        <w:ind w:left="1080" w:right="1080"/>
        <w:jc w:val="center"/>
      </w:pPr>
    </w:p>
    <w:p w14:paraId="5DF68F75" w14:textId="77777777" w:rsidR="00803D98" w:rsidRPr="000150D8" w:rsidRDefault="00803D98" w:rsidP="00803D98">
      <w:pPr>
        <w:pStyle w:val="GG-body"/>
        <w:jc w:val="center"/>
        <w:rPr>
          <w:b/>
          <w:bCs/>
        </w:rPr>
      </w:pPr>
      <w:r w:rsidRPr="000150D8">
        <w:rPr>
          <w:b/>
          <w:bCs/>
        </w:rPr>
        <w:t>City of Marion</w:t>
      </w:r>
    </w:p>
    <w:p w14:paraId="56EA5D0F"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7800F551"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57D021B4" w14:textId="77777777" w:rsidR="00803D98" w:rsidRPr="004F0E73" w:rsidRDefault="00803D98" w:rsidP="00803D98">
      <w:pPr>
        <w:tabs>
          <w:tab w:val="left" w:leader="dot" w:pos="3969"/>
        </w:tabs>
        <w:spacing w:after="0"/>
        <w:rPr>
          <w:color w:val="333333"/>
          <w:szCs w:val="17"/>
        </w:rPr>
      </w:pPr>
      <w:r w:rsidRPr="004F0E73">
        <w:rPr>
          <w:color w:val="333333"/>
          <w:szCs w:val="17"/>
        </w:rPr>
        <w:t>HULL, Bruce William</w:t>
      </w:r>
    </w:p>
    <w:p w14:paraId="66A9EB34" w14:textId="77777777" w:rsidR="00803D98" w:rsidRPr="004F0E73" w:rsidRDefault="00803D98" w:rsidP="00803D98">
      <w:pPr>
        <w:tabs>
          <w:tab w:val="left" w:leader="dot" w:pos="3969"/>
        </w:tabs>
        <w:spacing w:after="0"/>
        <w:rPr>
          <w:color w:val="333333"/>
          <w:szCs w:val="17"/>
        </w:rPr>
      </w:pPr>
      <w:r w:rsidRPr="004F0E73">
        <w:rPr>
          <w:color w:val="333333"/>
          <w:szCs w:val="17"/>
        </w:rPr>
        <w:t>MIDZI, Jaison</w:t>
      </w:r>
    </w:p>
    <w:p w14:paraId="1FB10A8D" w14:textId="77777777" w:rsidR="00803D98" w:rsidRPr="004F0E73" w:rsidRDefault="00803D98" w:rsidP="00803D98">
      <w:pPr>
        <w:tabs>
          <w:tab w:val="left" w:leader="dot" w:pos="3969"/>
        </w:tabs>
        <w:rPr>
          <w:color w:val="333333"/>
          <w:szCs w:val="17"/>
        </w:rPr>
      </w:pPr>
      <w:r w:rsidRPr="004F0E73">
        <w:rPr>
          <w:color w:val="333333"/>
          <w:szCs w:val="17"/>
        </w:rPr>
        <w:t>HANNA, Kris</w:t>
      </w:r>
    </w:p>
    <w:p w14:paraId="65EE82D6" w14:textId="77777777" w:rsidR="00803D98" w:rsidRPr="004F0E73" w:rsidRDefault="00803D98" w:rsidP="00803D98">
      <w:pPr>
        <w:tabs>
          <w:tab w:val="left" w:leader="dot" w:pos="3969"/>
        </w:tabs>
        <w:rPr>
          <w:color w:val="333333"/>
          <w:szCs w:val="17"/>
        </w:rPr>
      </w:pPr>
      <w:proofErr w:type="spellStart"/>
      <w:r w:rsidRPr="004F0E73">
        <w:rPr>
          <w:color w:val="333333"/>
          <w:szCs w:val="17"/>
        </w:rPr>
        <w:t>Mullawirra</w:t>
      </w:r>
      <w:proofErr w:type="spellEnd"/>
      <w:r w:rsidRPr="004F0E73">
        <w:rPr>
          <w:color w:val="333333"/>
          <w:szCs w:val="17"/>
        </w:rPr>
        <w:t xml:space="preserve"> Ward Councillor - 2 vacancies</w:t>
      </w:r>
    </w:p>
    <w:p w14:paraId="0A1E2DC1" w14:textId="77777777" w:rsidR="00803D98" w:rsidRPr="004F0E73" w:rsidRDefault="00803D98" w:rsidP="00803D98">
      <w:pPr>
        <w:tabs>
          <w:tab w:val="left" w:leader="dot" w:pos="3969"/>
        </w:tabs>
        <w:spacing w:after="0"/>
        <w:rPr>
          <w:color w:val="333333"/>
          <w:szCs w:val="17"/>
        </w:rPr>
      </w:pPr>
      <w:proofErr w:type="gramStart"/>
      <w:r w:rsidRPr="004F0E73">
        <w:rPr>
          <w:color w:val="333333"/>
          <w:szCs w:val="17"/>
        </w:rPr>
        <w:t>SINGH ,</w:t>
      </w:r>
      <w:proofErr w:type="gramEnd"/>
      <w:r w:rsidRPr="004F0E73">
        <w:rPr>
          <w:color w:val="333333"/>
          <w:szCs w:val="17"/>
        </w:rPr>
        <w:t xml:space="preserve"> Amar</w:t>
      </w:r>
    </w:p>
    <w:p w14:paraId="42CDE8B4" w14:textId="77777777" w:rsidR="00803D98" w:rsidRPr="004F0E73" w:rsidRDefault="00803D98" w:rsidP="00803D98">
      <w:pPr>
        <w:tabs>
          <w:tab w:val="left" w:leader="dot" w:pos="3969"/>
        </w:tabs>
        <w:spacing w:after="0"/>
        <w:rPr>
          <w:color w:val="333333"/>
          <w:szCs w:val="17"/>
        </w:rPr>
      </w:pPr>
      <w:r w:rsidRPr="004F0E73">
        <w:rPr>
          <w:color w:val="333333"/>
          <w:szCs w:val="17"/>
        </w:rPr>
        <w:t>VELISKOU, Jason</w:t>
      </w:r>
    </w:p>
    <w:p w14:paraId="706525F1" w14:textId="77777777" w:rsidR="00803D98" w:rsidRPr="004F0E73" w:rsidRDefault="00803D98" w:rsidP="00803D98">
      <w:pPr>
        <w:tabs>
          <w:tab w:val="left" w:leader="dot" w:pos="3969"/>
        </w:tabs>
        <w:rPr>
          <w:color w:val="333333"/>
          <w:szCs w:val="17"/>
        </w:rPr>
      </w:pPr>
      <w:r w:rsidRPr="004F0E73">
        <w:rPr>
          <w:color w:val="333333"/>
          <w:szCs w:val="17"/>
        </w:rPr>
        <w:t>GOLDING, Les</w:t>
      </w:r>
    </w:p>
    <w:p w14:paraId="736D859C" w14:textId="77777777" w:rsidR="00803D98" w:rsidRPr="004F0E73" w:rsidRDefault="00803D98" w:rsidP="00803D98">
      <w:pPr>
        <w:tabs>
          <w:tab w:val="left" w:leader="dot" w:pos="3969"/>
        </w:tabs>
        <w:rPr>
          <w:color w:val="333333"/>
          <w:szCs w:val="17"/>
        </w:rPr>
      </w:pPr>
      <w:r w:rsidRPr="004F0E73">
        <w:rPr>
          <w:color w:val="333333"/>
          <w:szCs w:val="17"/>
        </w:rPr>
        <w:t>Woodlands Ward Councillor - 2 vacancies</w:t>
      </w:r>
    </w:p>
    <w:p w14:paraId="4BABA3A3"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KUMAR, </w:t>
      </w:r>
      <w:proofErr w:type="spellStart"/>
      <w:r w:rsidRPr="004F0E73">
        <w:rPr>
          <w:color w:val="333333"/>
          <w:szCs w:val="17"/>
        </w:rPr>
        <w:t>Johar</w:t>
      </w:r>
      <w:proofErr w:type="spellEnd"/>
    </w:p>
    <w:p w14:paraId="12B188B2" w14:textId="77777777" w:rsidR="00803D98" w:rsidRPr="004F0E73" w:rsidRDefault="00803D98" w:rsidP="00803D98">
      <w:pPr>
        <w:tabs>
          <w:tab w:val="left" w:leader="dot" w:pos="3969"/>
        </w:tabs>
        <w:spacing w:after="0"/>
        <w:rPr>
          <w:color w:val="333333"/>
          <w:szCs w:val="17"/>
        </w:rPr>
      </w:pPr>
      <w:r w:rsidRPr="004F0E73">
        <w:rPr>
          <w:color w:val="333333"/>
          <w:szCs w:val="17"/>
        </w:rPr>
        <w:t>THOMPSON, Julian</w:t>
      </w:r>
    </w:p>
    <w:p w14:paraId="3FD5DE65" w14:textId="77777777" w:rsidR="00803D98" w:rsidRPr="004F0E73" w:rsidRDefault="00803D98" w:rsidP="00803D98">
      <w:pPr>
        <w:tabs>
          <w:tab w:val="left" w:leader="dot" w:pos="3969"/>
        </w:tabs>
        <w:spacing w:after="0"/>
        <w:rPr>
          <w:color w:val="333333"/>
          <w:szCs w:val="17"/>
        </w:rPr>
      </w:pPr>
      <w:r w:rsidRPr="004F0E73">
        <w:rPr>
          <w:color w:val="333333"/>
          <w:szCs w:val="17"/>
        </w:rPr>
        <w:t>HOFFMANN, Jayne</w:t>
      </w:r>
    </w:p>
    <w:p w14:paraId="0AC19858" w14:textId="77777777" w:rsidR="00803D98" w:rsidRPr="004F0E73" w:rsidRDefault="00803D98" w:rsidP="00803D98">
      <w:pPr>
        <w:tabs>
          <w:tab w:val="left" w:leader="dot" w:pos="3969"/>
        </w:tabs>
        <w:spacing w:after="0"/>
        <w:rPr>
          <w:color w:val="333333"/>
          <w:szCs w:val="17"/>
        </w:rPr>
      </w:pPr>
      <w:r w:rsidRPr="004F0E73">
        <w:rPr>
          <w:color w:val="333333"/>
          <w:szCs w:val="17"/>
        </w:rPr>
        <w:t>MORRISON, Emma</w:t>
      </w:r>
    </w:p>
    <w:p w14:paraId="3FFE1EAB" w14:textId="77777777" w:rsidR="00803D98" w:rsidRPr="004F0E73" w:rsidRDefault="00803D98" w:rsidP="00803D98">
      <w:pPr>
        <w:tabs>
          <w:tab w:val="left" w:leader="dot" w:pos="3969"/>
        </w:tabs>
        <w:spacing w:after="0"/>
        <w:rPr>
          <w:color w:val="333333"/>
          <w:szCs w:val="17"/>
        </w:rPr>
      </w:pPr>
      <w:proofErr w:type="gramStart"/>
      <w:r w:rsidRPr="004F0E73">
        <w:rPr>
          <w:color w:val="333333"/>
          <w:szCs w:val="17"/>
        </w:rPr>
        <w:t>MASIKA ,</w:t>
      </w:r>
      <w:proofErr w:type="gramEnd"/>
      <w:r w:rsidRPr="004F0E73">
        <w:rPr>
          <w:color w:val="333333"/>
          <w:szCs w:val="17"/>
        </w:rPr>
        <w:t xml:space="preserve"> Joseph</w:t>
      </w:r>
    </w:p>
    <w:p w14:paraId="12EB5087" w14:textId="77777777" w:rsidR="00803D98" w:rsidRPr="004F0E73" w:rsidRDefault="00803D98" w:rsidP="00803D98">
      <w:pPr>
        <w:tabs>
          <w:tab w:val="left" w:leader="dot" w:pos="3969"/>
        </w:tabs>
        <w:spacing w:after="0"/>
        <w:rPr>
          <w:color w:val="333333"/>
          <w:szCs w:val="17"/>
        </w:rPr>
      </w:pPr>
      <w:r w:rsidRPr="004F0E73">
        <w:rPr>
          <w:color w:val="333333"/>
          <w:szCs w:val="17"/>
        </w:rPr>
        <w:t>LITHGOW, Kirsty Lyn</w:t>
      </w:r>
    </w:p>
    <w:p w14:paraId="687D0CAE" w14:textId="77777777" w:rsidR="00803D98" w:rsidRPr="004F0E73" w:rsidRDefault="00803D98" w:rsidP="00803D98">
      <w:pPr>
        <w:tabs>
          <w:tab w:val="left" w:leader="dot" w:pos="3969"/>
        </w:tabs>
        <w:spacing w:after="0"/>
        <w:rPr>
          <w:color w:val="333333"/>
          <w:szCs w:val="17"/>
        </w:rPr>
      </w:pPr>
      <w:r w:rsidRPr="004F0E73">
        <w:rPr>
          <w:color w:val="333333"/>
          <w:szCs w:val="17"/>
        </w:rPr>
        <w:lastRenderedPageBreak/>
        <w:t>STASINOWSKY, Andrew James</w:t>
      </w:r>
    </w:p>
    <w:p w14:paraId="205C4D8C" w14:textId="77777777" w:rsidR="00803D98" w:rsidRPr="004F0E73" w:rsidRDefault="00803D98" w:rsidP="00803D98">
      <w:pPr>
        <w:tabs>
          <w:tab w:val="left" w:leader="dot" w:pos="3969"/>
        </w:tabs>
        <w:spacing w:after="0"/>
        <w:rPr>
          <w:color w:val="333333"/>
          <w:szCs w:val="17"/>
        </w:rPr>
      </w:pPr>
      <w:r w:rsidRPr="004F0E73">
        <w:rPr>
          <w:color w:val="333333"/>
          <w:szCs w:val="17"/>
        </w:rPr>
        <w:t>PERRY, Nick</w:t>
      </w:r>
    </w:p>
    <w:p w14:paraId="1017C1A3" w14:textId="77777777" w:rsidR="00803D98" w:rsidRPr="004F0E73" w:rsidRDefault="00803D98" w:rsidP="00803D98">
      <w:pPr>
        <w:tabs>
          <w:tab w:val="left" w:leader="dot" w:pos="3969"/>
        </w:tabs>
        <w:rPr>
          <w:color w:val="333333"/>
          <w:szCs w:val="17"/>
        </w:rPr>
      </w:pPr>
      <w:r w:rsidRPr="004F0E73">
        <w:rPr>
          <w:color w:val="333333"/>
          <w:szCs w:val="17"/>
        </w:rPr>
        <w:t>PHILLIPS, Warren John</w:t>
      </w:r>
    </w:p>
    <w:p w14:paraId="7A6C5284" w14:textId="77777777" w:rsidR="00803D98" w:rsidRPr="004F0E73" w:rsidRDefault="00803D98" w:rsidP="00803D98">
      <w:pPr>
        <w:tabs>
          <w:tab w:val="left" w:leader="dot" w:pos="3969"/>
        </w:tabs>
        <w:rPr>
          <w:color w:val="333333"/>
          <w:szCs w:val="17"/>
        </w:rPr>
      </w:pPr>
      <w:proofErr w:type="spellStart"/>
      <w:r w:rsidRPr="004F0E73">
        <w:rPr>
          <w:color w:val="333333"/>
          <w:szCs w:val="17"/>
        </w:rPr>
        <w:t>Warracowie</w:t>
      </w:r>
      <w:proofErr w:type="spellEnd"/>
      <w:r w:rsidRPr="004F0E73">
        <w:rPr>
          <w:color w:val="333333"/>
          <w:szCs w:val="17"/>
        </w:rPr>
        <w:t xml:space="preserve"> Ward Councillor - 2 vacancies</w:t>
      </w:r>
    </w:p>
    <w:p w14:paraId="28A69D06" w14:textId="77777777" w:rsidR="00803D98" w:rsidRPr="004F0E73" w:rsidRDefault="00803D98" w:rsidP="00803D98">
      <w:pPr>
        <w:tabs>
          <w:tab w:val="left" w:leader="dot" w:pos="3969"/>
        </w:tabs>
        <w:spacing w:after="0"/>
        <w:rPr>
          <w:color w:val="333333"/>
          <w:szCs w:val="17"/>
        </w:rPr>
      </w:pPr>
      <w:r w:rsidRPr="004F0E73">
        <w:rPr>
          <w:color w:val="333333"/>
          <w:szCs w:val="17"/>
        </w:rPr>
        <w:t>BROAD, Bradley</w:t>
      </w:r>
    </w:p>
    <w:p w14:paraId="1AE2A774" w14:textId="77777777" w:rsidR="00803D98" w:rsidRPr="004F0E73" w:rsidRDefault="00803D98" w:rsidP="00803D98">
      <w:pPr>
        <w:tabs>
          <w:tab w:val="left" w:leader="dot" w:pos="3969"/>
        </w:tabs>
        <w:spacing w:after="0"/>
        <w:rPr>
          <w:color w:val="333333"/>
          <w:szCs w:val="17"/>
        </w:rPr>
      </w:pPr>
      <w:r w:rsidRPr="004F0E73">
        <w:rPr>
          <w:color w:val="333333"/>
          <w:szCs w:val="17"/>
        </w:rPr>
        <w:t>PRIOR, Nathan John</w:t>
      </w:r>
    </w:p>
    <w:p w14:paraId="043ED06E" w14:textId="77777777" w:rsidR="00803D98" w:rsidRPr="004F0E73" w:rsidRDefault="00803D98" w:rsidP="00803D98">
      <w:pPr>
        <w:tabs>
          <w:tab w:val="left" w:leader="dot" w:pos="3969"/>
        </w:tabs>
        <w:spacing w:after="0"/>
        <w:rPr>
          <w:color w:val="333333"/>
          <w:szCs w:val="17"/>
        </w:rPr>
      </w:pPr>
      <w:r w:rsidRPr="004F0E73">
        <w:rPr>
          <w:color w:val="333333"/>
          <w:szCs w:val="17"/>
        </w:rPr>
        <w:t>TAYLOR, Matt</w:t>
      </w:r>
    </w:p>
    <w:p w14:paraId="78CEC3C8"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SETHI, </w:t>
      </w:r>
      <w:proofErr w:type="spellStart"/>
      <w:r w:rsidRPr="004F0E73">
        <w:rPr>
          <w:color w:val="333333"/>
          <w:szCs w:val="17"/>
        </w:rPr>
        <w:t>Jagjit</w:t>
      </w:r>
      <w:proofErr w:type="spellEnd"/>
    </w:p>
    <w:p w14:paraId="2F39B5DC" w14:textId="77777777" w:rsidR="00803D98" w:rsidRPr="004F0E73" w:rsidRDefault="00803D98" w:rsidP="00803D98">
      <w:pPr>
        <w:tabs>
          <w:tab w:val="left" w:leader="dot" w:pos="3969"/>
        </w:tabs>
        <w:spacing w:after="0"/>
        <w:rPr>
          <w:color w:val="333333"/>
          <w:szCs w:val="17"/>
        </w:rPr>
      </w:pPr>
      <w:r w:rsidRPr="004F0E73">
        <w:rPr>
          <w:color w:val="333333"/>
          <w:szCs w:val="17"/>
        </w:rPr>
        <w:t>METEVELIS, Chris</w:t>
      </w:r>
    </w:p>
    <w:p w14:paraId="54028978" w14:textId="77777777" w:rsidR="00803D98" w:rsidRPr="004F0E73" w:rsidRDefault="00803D98" w:rsidP="00803D98">
      <w:pPr>
        <w:tabs>
          <w:tab w:val="left" w:leader="dot" w:pos="3969"/>
        </w:tabs>
        <w:spacing w:after="0"/>
        <w:rPr>
          <w:color w:val="333333"/>
          <w:szCs w:val="17"/>
        </w:rPr>
      </w:pPr>
      <w:r w:rsidRPr="004F0E73">
        <w:rPr>
          <w:color w:val="333333"/>
          <w:szCs w:val="17"/>
        </w:rPr>
        <w:t>APPLEBY, Jerome David</w:t>
      </w:r>
    </w:p>
    <w:p w14:paraId="0060A48D" w14:textId="77777777" w:rsidR="00803D98" w:rsidRPr="004F0E73" w:rsidRDefault="00803D98" w:rsidP="00803D98">
      <w:pPr>
        <w:tabs>
          <w:tab w:val="left" w:leader="dot" w:pos="3969"/>
        </w:tabs>
        <w:spacing w:after="0"/>
        <w:rPr>
          <w:color w:val="333333"/>
          <w:szCs w:val="17"/>
        </w:rPr>
      </w:pPr>
      <w:r w:rsidRPr="004F0E73">
        <w:rPr>
          <w:color w:val="333333"/>
          <w:szCs w:val="17"/>
        </w:rPr>
        <w:t>RAJE, Sanjay Madhukar</w:t>
      </w:r>
    </w:p>
    <w:p w14:paraId="1695748A" w14:textId="77777777" w:rsidR="00803D98" w:rsidRPr="004F0E73" w:rsidRDefault="00803D98" w:rsidP="00803D98">
      <w:pPr>
        <w:tabs>
          <w:tab w:val="left" w:leader="dot" w:pos="3969"/>
        </w:tabs>
        <w:rPr>
          <w:color w:val="333333"/>
          <w:szCs w:val="17"/>
        </w:rPr>
      </w:pPr>
      <w:r w:rsidRPr="004F0E73">
        <w:rPr>
          <w:color w:val="333333"/>
          <w:szCs w:val="17"/>
        </w:rPr>
        <w:t>THIPTHORP, Chris</w:t>
      </w:r>
    </w:p>
    <w:p w14:paraId="7EA49843" w14:textId="77777777" w:rsidR="00803D98" w:rsidRPr="004F0E73" w:rsidRDefault="00803D98" w:rsidP="00803D98">
      <w:pPr>
        <w:tabs>
          <w:tab w:val="left" w:leader="dot" w:pos="3969"/>
        </w:tabs>
        <w:rPr>
          <w:color w:val="333333"/>
          <w:szCs w:val="17"/>
        </w:rPr>
      </w:pPr>
      <w:proofErr w:type="spellStart"/>
      <w:r w:rsidRPr="004F0E73">
        <w:rPr>
          <w:color w:val="333333"/>
          <w:szCs w:val="17"/>
        </w:rPr>
        <w:t>Warriparinga</w:t>
      </w:r>
      <w:proofErr w:type="spellEnd"/>
      <w:r w:rsidRPr="004F0E73">
        <w:rPr>
          <w:color w:val="333333"/>
          <w:szCs w:val="17"/>
        </w:rPr>
        <w:t xml:space="preserve"> Ward Councillor - 2 vacancies</w:t>
      </w:r>
    </w:p>
    <w:p w14:paraId="0B725183" w14:textId="77777777" w:rsidR="00803D98" w:rsidRPr="004F0E73" w:rsidRDefault="00803D98" w:rsidP="00803D98">
      <w:pPr>
        <w:tabs>
          <w:tab w:val="left" w:leader="dot" w:pos="3969"/>
        </w:tabs>
        <w:spacing w:after="0"/>
        <w:rPr>
          <w:color w:val="333333"/>
          <w:szCs w:val="17"/>
        </w:rPr>
      </w:pPr>
      <w:r w:rsidRPr="004F0E73">
        <w:rPr>
          <w:color w:val="333333"/>
          <w:szCs w:val="17"/>
        </w:rPr>
        <w:t>PORTWAY, Peter</w:t>
      </w:r>
    </w:p>
    <w:p w14:paraId="3BADCE5B" w14:textId="77777777" w:rsidR="00803D98" w:rsidRPr="004F0E73" w:rsidRDefault="00803D98" w:rsidP="00803D98">
      <w:pPr>
        <w:tabs>
          <w:tab w:val="left" w:leader="dot" w:pos="3969"/>
        </w:tabs>
        <w:spacing w:after="0"/>
        <w:rPr>
          <w:color w:val="333333"/>
          <w:szCs w:val="17"/>
        </w:rPr>
      </w:pPr>
      <w:r w:rsidRPr="004F0E73">
        <w:rPr>
          <w:color w:val="333333"/>
          <w:szCs w:val="17"/>
        </w:rPr>
        <w:t>LAMA, Renuka</w:t>
      </w:r>
    </w:p>
    <w:p w14:paraId="15D242A4" w14:textId="77777777" w:rsidR="00803D98" w:rsidRPr="004F0E73" w:rsidRDefault="00803D98" w:rsidP="00803D98">
      <w:pPr>
        <w:tabs>
          <w:tab w:val="left" w:leader="dot" w:pos="3969"/>
        </w:tabs>
        <w:spacing w:after="0"/>
        <w:rPr>
          <w:color w:val="333333"/>
          <w:szCs w:val="17"/>
        </w:rPr>
      </w:pPr>
      <w:r w:rsidRPr="004F0E73">
        <w:rPr>
          <w:color w:val="333333"/>
          <w:szCs w:val="17"/>
        </w:rPr>
        <w:t>RASMUSSEN, Erik</w:t>
      </w:r>
    </w:p>
    <w:p w14:paraId="3E534F4A" w14:textId="77777777" w:rsidR="00803D98" w:rsidRPr="004F0E73" w:rsidRDefault="00803D98" w:rsidP="00803D98">
      <w:pPr>
        <w:tabs>
          <w:tab w:val="left" w:leader="dot" w:pos="3969"/>
        </w:tabs>
        <w:spacing w:after="0"/>
        <w:rPr>
          <w:color w:val="333333"/>
          <w:szCs w:val="17"/>
        </w:rPr>
      </w:pPr>
      <w:r w:rsidRPr="004F0E73">
        <w:rPr>
          <w:color w:val="333333"/>
          <w:szCs w:val="17"/>
        </w:rPr>
        <w:t>TELFER, Raelene</w:t>
      </w:r>
    </w:p>
    <w:p w14:paraId="1D15AF30" w14:textId="77777777" w:rsidR="00803D98" w:rsidRPr="004F0E73" w:rsidRDefault="00803D98" w:rsidP="00803D98">
      <w:pPr>
        <w:tabs>
          <w:tab w:val="left" w:leader="dot" w:pos="3969"/>
        </w:tabs>
        <w:rPr>
          <w:color w:val="333333"/>
          <w:szCs w:val="17"/>
        </w:rPr>
      </w:pPr>
      <w:r w:rsidRPr="004F0E73">
        <w:rPr>
          <w:color w:val="333333"/>
          <w:szCs w:val="17"/>
        </w:rPr>
        <w:t>BARBARA, Anne</w:t>
      </w:r>
    </w:p>
    <w:p w14:paraId="63EE8E17" w14:textId="77777777" w:rsidR="00803D98" w:rsidRPr="004F0E73" w:rsidRDefault="00803D98" w:rsidP="00803D98">
      <w:pPr>
        <w:tabs>
          <w:tab w:val="left" w:leader="dot" w:pos="3969"/>
        </w:tabs>
        <w:rPr>
          <w:color w:val="333333"/>
          <w:szCs w:val="17"/>
        </w:rPr>
      </w:pPr>
      <w:r w:rsidRPr="004F0E73">
        <w:rPr>
          <w:color w:val="333333"/>
          <w:szCs w:val="17"/>
        </w:rPr>
        <w:t>Coastal Ward Councillor - 2 vacancies</w:t>
      </w:r>
    </w:p>
    <w:p w14:paraId="51CDF766" w14:textId="77777777" w:rsidR="00803D98" w:rsidRPr="004F0E73" w:rsidRDefault="00803D98" w:rsidP="00803D98">
      <w:pPr>
        <w:tabs>
          <w:tab w:val="left" w:leader="dot" w:pos="3969"/>
        </w:tabs>
        <w:spacing w:after="0"/>
        <w:rPr>
          <w:color w:val="333333"/>
          <w:szCs w:val="17"/>
        </w:rPr>
      </w:pPr>
      <w:r w:rsidRPr="004F0E73">
        <w:rPr>
          <w:color w:val="333333"/>
          <w:szCs w:val="17"/>
        </w:rPr>
        <w:t>LUSCOMBE, Sarah</w:t>
      </w:r>
    </w:p>
    <w:p w14:paraId="6598E53C" w14:textId="77777777" w:rsidR="00803D98" w:rsidRPr="004F0E73" w:rsidRDefault="00803D98" w:rsidP="00803D98">
      <w:pPr>
        <w:tabs>
          <w:tab w:val="left" w:leader="dot" w:pos="3969"/>
        </w:tabs>
        <w:spacing w:after="0"/>
        <w:rPr>
          <w:color w:val="333333"/>
          <w:szCs w:val="17"/>
        </w:rPr>
      </w:pPr>
      <w:r w:rsidRPr="004F0E73">
        <w:rPr>
          <w:color w:val="333333"/>
          <w:szCs w:val="17"/>
        </w:rPr>
        <w:t>LERWILL, Fleur</w:t>
      </w:r>
    </w:p>
    <w:p w14:paraId="359F1F31" w14:textId="77777777" w:rsidR="00803D98" w:rsidRPr="004F0E73" w:rsidRDefault="00803D98" w:rsidP="00803D98">
      <w:pPr>
        <w:tabs>
          <w:tab w:val="left" w:leader="dot" w:pos="3969"/>
        </w:tabs>
        <w:spacing w:after="0"/>
        <w:rPr>
          <w:color w:val="333333"/>
          <w:szCs w:val="17"/>
        </w:rPr>
      </w:pPr>
      <w:r w:rsidRPr="004F0E73">
        <w:rPr>
          <w:color w:val="333333"/>
          <w:szCs w:val="17"/>
        </w:rPr>
        <w:t>CROSSLAND, Ian</w:t>
      </w:r>
    </w:p>
    <w:p w14:paraId="347C5FF6" w14:textId="77777777" w:rsidR="00803D98" w:rsidRPr="004F0E73" w:rsidRDefault="00803D98" w:rsidP="00803D98">
      <w:pPr>
        <w:tabs>
          <w:tab w:val="left" w:leader="dot" w:pos="3969"/>
        </w:tabs>
        <w:spacing w:after="0"/>
        <w:rPr>
          <w:color w:val="333333"/>
          <w:szCs w:val="17"/>
        </w:rPr>
      </w:pPr>
      <w:r w:rsidRPr="004F0E73">
        <w:rPr>
          <w:color w:val="333333"/>
          <w:szCs w:val="17"/>
        </w:rPr>
        <w:t>DERER, Blake</w:t>
      </w:r>
    </w:p>
    <w:p w14:paraId="227A2CF2" w14:textId="77777777" w:rsidR="00803D98" w:rsidRPr="004F0E73" w:rsidRDefault="00803D98" w:rsidP="00803D98">
      <w:pPr>
        <w:tabs>
          <w:tab w:val="left" w:leader="dot" w:pos="3969"/>
        </w:tabs>
        <w:spacing w:after="0"/>
        <w:rPr>
          <w:color w:val="333333"/>
          <w:szCs w:val="17"/>
        </w:rPr>
      </w:pPr>
      <w:r w:rsidRPr="004F0E73">
        <w:rPr>
          <w:color w:val="333333"/>
          <w:szCs w:val="17"/>
        </w:rPr>
        <w:t>DUNN, Peter</w:t>
      </w:r>
    </w:p>
    <w:p w14:paraId="441B0BD1" w14:textId="77777777" w:rsidR="00803D98" w:rsidRPr="004F0E73" w:rsidRDefault="00803D98" w:rsidP="00803D98">
      <w:pPr>
        <w:tabs>
          <w:tab w:val="left" w:leader="dot" w:pos="3969"/>
        </w:tabs>
        <w:rPr>
          <w:color w:val="333333"/>
          <w:szCs w:val="17"/>
        </w:rPr>
      </w:pPr>
      <w:r w:rsidRPr="004F0E73">
        <w:rPr>
          <w:color w:val="333333"/>
          <w:szCs w:val="17"/>
        </w:rPr>
        <w:t>PARKIN, Jonathan</w:t>
      </w:r>
    </w:p>
    <w:p w14:paraId="5CA12AD7" w14:textId="77777777" w:rsidR="00803D98" w:rsidRPr="004F0E73" w:rsidRDefault="00803D98" w:rsidP="00803D98">
      <w:pPr>
        <w:tabs>
          <w:tab w:val="left" w:leader="dot" w:pos="3969"/>
        </w:tabs>
        <w:rPr>
          <w:color w:val="333333"/>
          <w:szCs w:val="17"/>
        </w:rPr>
      </w:pPr>
      <w:r w:rsidRPr="004F0E73">
        <w:rPr>
          <w:color w:val="333333"/>
          <w:szCs w:val="17"/>
        </w:rPr>
        <w:t>Southern Hills Ward Councillor - 2 vacancies</w:t>
      </w:r>
    </w:p>
    <w:p w14:paraId="2DF552BF" w14:textId="77777777" w:rsidR="00803D98" w:rsidRPr="004F0E73" w:rsidRDefault="00803D98" w:rsidP="00803D98">
      <w:pPr>
        <w:tabs>
          <w:tab w:val="left" w:leader="dot" w:pos="3969"/>
        </w:tabs>
        <w:spacing w:after="0"/>
        <w:rPr>
          <w:color w:val="333333"/>
          <w:szCs w:val="17"/>
        </w:rPr>
      </w:pPr>
      <w:r w:rsidRPr="004F0E73">
        <w:rPr>
          <w:color w:val="333333"/>
          <w:szCs w:val="17"/>
        </w:rPr>
        <w:t>SHILLING, Matthew</w:t>
      </w:r>
    </w:p>
    <w:p w14:paraId="37743EA8" w14:textId="77777777" w:rsidR="00803D98" w:rsidRPr="004F0E73" w:rsidRDefault="00803D98" w:rsidP="00803D98">
      <w:pPr>
        <w:tabs>
          <w:tab w:val="left" w:leader="dot" w:pos="3969"/>
        </w:tabs>
        <w:spacing w:after="0"/>
        <w:rPr>
          <w:color w:val="333333"/>
          <w:szCs w:val="17"/>
        </w:rPr>
      </w:pPr>
      <w:r w:rsidRPr="004F0E73">
        <w:rPr>
          <w:color w:val="333333"/>
          <w:szCs w:val="17"/>
        </w:rPr>
        <w:t>NAISMITH, Luke</w:t>
      </w:r>
    </w:p>
    <w:p w14:paraId="019481A3" w14:textId="77777777" w:rsidR="00803D98" w:rsidRPr="004F0E73" w:rsidRDefault="00803D98" w:rsidP="00803D98">
      <w:pPr>
        <w:tabs>
          <w:tab w:val="left" w:leader="dot" w:pos="3969"/>
        </w:tabs>
        <w:spacing w:after="0"/>
        <w:rPr>
          <w:color w:val="333333"/>
          <w:szCs w:val="17"/>
        </w:rPr>
      </w:pPr>
      <w:r w:rsidRPr="004F0E73">
        <w:rPr>
          <w:color w:val="333333"/>
          <w:szCs w:val="17"/>
        </w:rPr>
        <w:t>MATES, Jana Ruth</w:t>
      </w:r>
    </w:p>
    <w:p w14:paraId="393DEC15" w14:textId="77777777" w:rsidR="00803D98" w:rsidRPr="004F0E73" w:rsidRDefault="00803D98" w:rsidP="00803D98">
      <w:pPr>
        <w:tabs>
          <w:tab w:val="left" w:leader="dot" w:pos="3969"/>
        </w:tabs>
        <w:rPr>
          <w:color w:val="333333"/>
          <w:szCs w:val="17"/>
        </w:rPr>
      </w:pPr>
      <w:r w:rsidRPr="004F0E73">
        <w:rPr>
          <w:color w:val="333333"/>
          <w:szCs w:val="17"/>
        </w:rPr>
        <w:t>DUNCAN, Maggie May</w:t>
      </w:r>
    </w:p>
    <w:p w14:paraId="1796BF5E" w14:textId="77777777" w:rsidR="00803D98" w:rsidRPr="004F0E73" w:rsidRDefault="00803D98" w:rsidP="00803D98">
      <w:pPr>
        <w:rPr>
          <w:bCs/>
          <w:i/>
          <w:iCs/>
        </w:rPr>
      </w:pPr>
      <w:r w:rsidRPr="004F0E73">
        <w:rPr>
          <w:bCs/>
          <w:i/>
          <w:iCs/>
        </w:rPr>
        <w:t>Voting conducted by post</w:t>
      </w:r>
    </w:p>
    <w:p w14:paraId="0D384102"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4222A49F"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461238C2" w14:textId="77777777" w:rsidR="00803D98" w:rsidRPr="004F0E73" w:rsidRDefault="00803D98" w:rsidP="00803D98">
      <w:r w:rsidRPr="004F0E73">
        <w:t>Completed voting material must be returned by 5:00 pm on Thursday 10 November 2022.</w:t>
      </w:r>
    </w:p>
    <w:p w14:paraId="441851E1"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7409F1B0" w14:textId="77777777" w:rsidR="00803D98" w:rsidRPr="004F0E73" w:rsidRDefault="00803D98" w:rsidP="00803D98">
      <w:pPr>
        <w:rPr>
          <w:bCs/>
          <w:i/>
          <w:iCs/>
        </w:rPr>
      </w:pPr>
      <w:r w:rsidRPr="004F0E73">
        <w:rPr>
          <w:bCs/>
          <w:i/>
          <w:iCs/>
        </w:rPr>
        <w:t>Vote counting location</w:t>
      </w:r>
    </w:p>
    <w:p w14:paraId="3C89DBAF" w14:textId="77777777" w:rsidR="00803D98" w:rsidRPr="004F0E73" w:rsidRDefault="00803D98" w:rsidP="00803D98">
      <w:r w:rsidRPr="004F0E73">
        <w:t xml:space="preserve">The scrutiny and count will take place at the </w:t>
      </w:r>
      <w:r w:rsidRPr="004F0E73">
        <w:rPr>
          <w:szCs w:val="17"/>
        </w:rPr>
        <w:t>City of Marion Administration Centre - 245 Sturt Road, Sturt</w:t>
      </w:r>
      <w:r w:rsidRPr="004F0E73">
        <w:t xml:space="preserve"> from 9:00 am on Saturday 12 November 2022. A provisional declaration will be made at the conclusion of each election count.</w:t>
      </w:r>
    </w:p>
    <w:p w14:paraId="0FBD8E09" w14:textId="77777777" w:rsidR="00803D98" w:rsidRPr="004F0E73" w:rsidRDefault="00803D98" w:rsidP="00803D98">
      <w:pPr>
        <w:rPr>
          <w:i/>
          <w:iCs/>
        </w:rPr>
      </w:pPr>
      <w:r w:rsidRPr="004F0E73">
        <w:rPr>
          <w:i/>
          <w:iCs/>
        </w:rPr>
        <w:t>Campaign disclosure returns</w:t>
      </w:r>
    </w:p>
    <w:p w14:paraId="75FEB15A" w14:textId="77777777" w:rsidR="00803D98" w:rsidRPr="004F0E73" w:rsidRDefault="00803D98" w:rsidP="00803D98">
      <w:r w:rsidRPr="004F0E73">
        <w:t>Candidates must lodge the following returns with the Electoral Commissioner:</w:t>
      </w:r>
    </w:p>
    <w:p w14:paraId="46E6D1D7"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200D0098"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2DDC98BE" w14:textId="2AE3FD4E" w:rsidR="00B34F2B"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02DC7C7B"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5FA02AC9"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1E965264" w14:textId="77777777" w:rsidR="00803D98" w:rsidRPr="004F0E73" w:rsidRDefault="00803D98" w:rsidP="00803D98">
      <w:r w:rsidRPr="004F0E73">
        <w:t xml:space="preserve">Detailed information about candidate disclosure return requirements can be found at </w:t>
      </w:r>
      <w:hyperlink r:id="rId51" w:history="1">
        <w:r w:rsidRPr="004F0E73">
          <w:rPr>
            <w:rStyle w:val="Hyperlink"/>
          </w:rPr>
          <w:t>www.ecsa.sa.gov.au</w:t>
        </w:r>
      </w:hyperlink>
    </w:p>
    <w:p w14:paraId="07E389FE" w14:textId="77777777" w:rsidR="00803D98" w:rsidRPr="004F0E73" w:rsidRDefault="00803D98" w:rsidP="00803D98">
      <w:pPr>
        <w:pStyle w:val="GG-SName"/>
      </w:pPr>
      <w:r w:rsidRPr="004F0E73">
        <w:t>Mick Sherry</w:t>
      </w:r>
    </w:p>
    <w:p w14:paraId="3F318993" w14:textId="77777777" w:rsidR="00803D98" w:rsidRDefault="00803D98" w:rsidP="00803D98">
      <w:pPr>
        <w:pStyle w:val="GG-Signature"/>
      </w:pPr>
      <w:r w:rsidRPr="004F0E73">
        <w:t>Returning Officer</w:t>
      </w:r>
    </w:p>
    <w:p w14:paraId="6A779DFF" w14:textId="77777777" w:rsidR="00803D98" w:rsidRDefault="00803D98" w:rsidP="00803D98">
      <w:pPr>
        <w:pStyle w:val="GG-Signature"/>
        <w:pBdr>
          <w:top w:val="single" w:sz="4" w:space="1" w:color="auto"/>
        </w:pBdr>
        <w:spacing w:before="100" w:after="80" w:line="14" w:lineRule="exact"/>
        <w:ind w:left="1080" w:right="1080"/>
        <w:jc w:val="center"/>
      </w:pPr>
    </w:p>
    <w:p w14:paraId="09F5386D" w14:textId="77777777" w:rsidR="00803D98" w:rsidRPr="0014498A" w:rsidRDefault="00803D98" w:rsidP="00803D98">
      <w:pPr>
        <w:pStyle w:val="GG-body"/>
        <w:jc w:val="center"/>
        <w:rPr>
          <w:b/>
          <w:bCs/>
        </w:rPr>
      </w:pPr>
      <w:r w:rsidRPr="0014498A">
        <w:rPr>
          <w:b/>
          <w:bCs/>
        </w:rPr>
        <w:t>Mid Murray Council</w:t>
      </w:r>
    </w:p>
    <w:p w14:paraId="1F825995"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66B37481"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0D896EBB"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BAILEY, Simone </w:t>
      </w:r>
    </w:p>
    <w:p w14:paraId="6C69A4B1" w14:textId="77777777" w:rsidR="00803D98" w:rsidRPr="004F0E73" w:rsidRDefault="00803D98" w:rsidP="00803D98">
      <w:pPr>
        <w:tabs>
          <w:tab w:val="left" w:leader="dot" w:pos="3969"/>
        </w:tabs>
        <w:spacing w:after="0"/>
        <w:rPr>
          <w:color w:val="333333"/>
          <w:szCs w:val="17"/>
        </w:rPr>
      </w:pPr>
      <w:r w:rsidRPr="004F0E73">
        <w:rPr>
          <w:color w:val="333333"/>
          <w:szCs w:val="17"/>
        </w:rPr>
        <w:t>MYERS, Kevin Paul</w:t>
      </w:r>
    </w:p>
    <w:p w14:paraId="2BE01350" w14:textId="77777777" w:rsidR="00803D98" w:rsidRPr="004F0E73" w:rsidRDefault="00803D98" w:rsidP="00803D98">
      <w:pPr>
        <w:tabs>
          <w:tab w:val="left" w:leader="dot" w:pos="3969"/>
        </w:tabs>
        <w:rPr>
          <w:color w:val="333333"/>
          <w:szCs w:val="17"/>
        </w:rPr>
      </w:pPr>
      <w:r w:rsidRPr="004F0E73">
        <w:rPr>
          <w:color w:val="333333"/>
          <w:szCs w:val="17"/>
        </w:rPr>
        <w:t>BURGESS, Dave</w:t>
      </w:r>
    </w:p>
    <w:p w14:paraId="4E51A506" w14:textId="77777777" w:rsidR="00803D98" w:rsidRPr="004F0E73" w:rsidRDefault="00803D98" w:rsidP="00803D98">
      <w:pPr>
        <w:tabs>
          <w:tab w:val="left" w:leader="dot" w:pos="3969"/>
        </w:tabs>
        <w:rPr>
          <w:color w:val="333333"/>
          <w:szCs w:val="17"/>
        </w:rPr>
      </w:pPr>
      <w:r w:rsidRPr="004F0E73">
        <w:rPr>
          <w:color w:val="333333"/>
          <w:szCs w:val="17"/>
        </w:rPr>
        <w:t>Eyre Ward Councillor - 2 vacancies</w:t>
      </w:r>
    </w:p>
    <w:p w14:paraId="2D34C387" w14:textId="77777777" w:rsidR="00803D98" w:rsidRPr="004F0E73" w:rsidRDefault="00803D98" w:rsidP="00803D98">
      <w:pPr>
        <w:tabs>
          <w:tab w:val="left" w:leader="dot" w:pos="3969"/>
        </w:tabs>
        <w:spacing w:after="0"/>
        <w:rPr>
          <w:color w:val="333333"/>
          <w:szCs w:val="17"/>
        </w:rPr>
      </w:pPr>
      <w:r w:rsidRPr="004F0E73">
        <w:rPr>
          <w:color w:val="333333"/>
          <w:szCs w:val="17"/>
        </w:rPr>
        <w:t>DAVIS, Jen</w:t>
      </w:r>
    </w:p>
    <w:p w14:paraId="5C3DDE8B" w14:textId="77777777" w:rsidR="00803D98" w:rsidRPr="004F0E73" w:rsidRDefault="00803D98" w:rsidP="00803D98">
      <w:pPr>
        <w:tabs>
          <w:tab w:val="left" w:leader="dot" w:pos="3969"/>
        </w:tabs>
        <w:spacing w:after="0"/>
        <w:rPr>
          <w:color w:val="333333"/>
          <w:szCs w:val="17"/>
        </w:rPr>
      </w:pPr>
      <w:r w:rsidRPr="004F0E73">
        <w:rPr>
          <w:color w:val="333333"/>
          <w:szCs w:val="17"/>
        </w:rPr>
        <w:t>GAMERTSFELDER, Jakob</w:t>
      </w:r>
    </w:p>
    <w:p w14:paraId="4C8F65CB" w14:textId="77777777" w:rsidR="00803D98" w:rsidRPr="004F0E73" w:rsidRDefault="00803D98" w:rsidP="00803D98">
      <w:pPr>
        <w:tabs>
          <w:tab w:val="left" w:leader="dot" w:pos="3969"/>
        </w:tabs>
        <w:spacing w:after="0"/>
        <w:rPr>
          <w:color w:val="333333"/>
          <w:szCs w:val="17"/>
        </w:rPr>
      </w:pPr>
      <w:r w:rsidRPr="004F0E73">
        <w:rPr>
          <w:color w:val="333333"/>
          <w:szCs w:val="17"/>
        </w:rPr>
        <w:t>TREDREA, Wayne</w:t>
      </w:r>
    </w:p>
    <w:p w14:paraId="7835017D" w14:textId="1E4E0BE8" w:rsidR="00345FBA" w:rsidRDefault="00803D98" w:rsidP="00B34F2B">
      <w:pPr>
        <w:tabs>
          <w:tab w:val="left" w:leader="dot" w:pos="3969"/>
        </w:tabs>
        <w:rPr>
          <w:color w:val="333333"/>
          <w:szCs w:val="17"/>
        </w:rPr>
      </w:pPr>
      <w:r w:rsidRPr="004F0E73">
        <w:rPr>
          <w:color w:val="333333"/>
          <w:szCs w:val="17"/>
        </w:rPr>
        <w:t>FORRESTER, Leonard Thomas John</w:t>
      </w:r>
    </w:p>
    <w:p w14:paraId="332B74A9" w14:textId="77777777" w:rsidR="00345FBA" w:rsidRDefault="00345FBA">
      <w:pPr>
        <w:spacing w:after="0" w:line="240" w:lineRule="auto"/>
        <w:jc w:val="left"/>
        <w:rPr>
          <w:color w:val="333333"/>
          <w:szCs w:val="17"/>
        </w:rPr>
      </w:pPr>
      <w:r>
        <w:rPr>
          <w:color w:val="333333"/>
          <w:szCs w:val="17"/>
        </w:rPr>
        <w:br w:type="page"/>
      </w:r>
    </w:p>
    <w:p w14:paraId="3BE1A2EC" w14:textId="77777777" w:rsidR="00803D98" w:rsidRPr="004F0E73" w:rsidRDefault="00803D98" w:rsidP="00803D98">
      <w:pPr>
        <w:tabs>
          <w:tab w:val="left" w:leader="dot" w:pos="3969"/>
        </w:tabs>
        <w:rPr>
          <w:color w:val="333333"/>
          <w:szCs w:val="17"/>
        </w:rPr>
      </w:pPr>
      <w:r w:rsidRPr="004F0E73">
        <w:rPr>
          <w:color w:val="333333"/>
          <w:szCs w:val="17"/>
        </w:rPr>
        <w:lastRenderedPageBreak/>
        <w:t>Shearer Ward Councillor - 4 vacancies</w:t>
      </w:r>
    </w:p>
    <w:p w14:paraId="5A341086"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TOCZEK </w:t>
      </w:r>
      <w:proofErr w:type="spellStart"/>
      <w:r w:rsidRPr="004F0E73">
        <w:rPr>
          <w:color w:val="333333"/>
          <w:szCs w:val="17"/>
        </w:rPr>
        <w:t>M</w:t>
      </w:r>
      <w:r>
        <w:rPr>
          <w:color w:val="333333"/>
          <w:szCs w:val="17"/>
        </w:rPr>
        <w:t>c</w:t>
      </w:r>
      <w:r w:rsidRPr="004F0E73">
        <w:rPr>
          <w:color w:val="333333"/>
          <w:szCs w:val="17"/>
        </w:rPr>
        <w:t>PEAKE</w:t>
      </w:r>
      <w:proofErr w:type="spellEnd"/>
      <w:r w:rsidRPr="004F0E73">
        <w:rPr>
          <w:color w:val="333333"/>
          <w:szCs w:val="17"/>
        </w:rPr>
        <w:t>, Mandy</w:t>
      </w:r>
    </w:p>
    <w:p w14:paraId="1A6AC7E3" w14:textId="77777777" w:rsidR="00803D98" w:rsidRPr="004F0E73" w:rsidRDefault="00803D98" w:rsidP="00803D98">
      <w:pPr>
        <w:tabs>
          <w:tab w:val="left" w:leader="dot" w:pos="3969"/>
        </w:tabs>
        <w:spacing w:after="0"/>
        <w:rPr>
          <w:color w:val="333333"/>
          <w:szCs w:val="17"/>
        </w:rPr>
      </w:pPr>
      <w:proofErr w:type="spellStart"/>
      <w:r w:rsidRPr="004F0E73">
        <w:rPr>
          <w:color w:val="333333"/>
          <w:szCs w:val="17"/>
        </w:rPr>
        <w:t>M</w:t>
      </w:r>
      <w:r>
        <w:rPr>
          <w:color w:val="333333"/>
          <w:szCs w:val="17"/>
        </w:rPr>
        <w:t>ac</w:t>
      </w:r>
      <w:r w:rsidRPr="004F0E73">
        <w:rPr>
          <w:color w:val="333333"/>
          <w:szCs w:val="17"/>
        </w:rPr>
        <w:t>GREGOR</w:t>
      </w:r>
      <w:proofErr w:type="spellEnd"/>
      <w:r w:rsidRPr="004F0E73">
        <w:rPr>
          <w:color w:val="333333"/>
          <w:szCs w:val="17"/>
        </w:rPr>
        <w:t xml:space="preserve">, Kirsty </w:t>
      </w:r>
    </w:p>
    <w:p w14:paraId="0D8315D3" w14:textId="77777777" w:rsidR="00803D98" w:rsidRPr="004F0E73" w:rsidRDefault="00803D98" w:rsidP="00803D98">
      <w:pPr>
        <w:tabs>
          <w:tab w:val="left" w:leader="dot" w:pos="3969"/>
        </w:tabs>
        <w:spacing w:after="0"/>
        <w:rPr>
          <w:color w:val="333333"/>
          <w:szCs w:val="17"/>
        </w:rPr>
      </w:pPr>
      <w:r w:rsidRPr="004F0E73">
        <w:rPr>
          <w:color w:val="333333"/>
          <w:szCs w:val="17"/>
        </w:rPr>
        <w:t>HAMMOND, Victoria</w:t>
      </w:r>
    </w:p>
    <w:p w14:paraId="78E908A1" w14:textId="77777777" w:rsidR="00803D98" w:rsidRPr="004F0E73" w:rsidRDefault="00803D98" w:rsidP="00803D98">
      <w:pPr>
        <w:tabs>
          <w:tab w:val="left" w:leader="dot" w:pos="3969"/>
        </w:tabs>
        <w:rPr>
          <w:color w:val="333333"/>
          <w:szCs w:val="17"/>
        </w:rPr>
      </w:pPr>
      <w:r w:rsidRPr="004F0E73">
        <w:rPr>
          <w:color w:val="333333"/>
          <w:szCs w:val="17"/>
        </w:rPr>
        <w:t>GLADIGAU, Kelly</w:t>
      </w:r>
    </w:p>
    <w:p w14:paraId="1EFD058C" w14:textId="77777777" w:rsidR="00803D98" w:rsidRPr="004F0E73" w:rsidRDefault="00803D98" w:rsidP="00803D98">
      <w:pPr>
        <w:tabs>
          <w:tab w:val="left" w:leader="dot" w:pos="3969"/>
        </w:tabs>
        <w:rPr>
          <w:color w:val="333333"/>
          <w:szCs w:val="17"/>
        </w:rPr>
      </w:pPr>
      <w:r w:rsidRPr="004F0E73">
        <w:rPr>
          <w:color w:val="333333"/>
          <w:szCs w:val="17"/>
        </w:rPr>
        <w:t>Murray Ward Councillor - 2 vacancies</w:t>
      </w:r>
    </w:p>
    <w:p w14:paraId="6BCA857A" w14:textId="77777777" w:rsidR="00803D98" w:rsidRPr="004F0E73" w:rsidRDefault="00803D98" w:rsidP="00803D98">
      <w:pPr>
        <w:tabs>
          <w:tab w:val="left" w:leader="dot" w:pos="3969"/>
        </w:tabs>
        <w:spacing w:after="0"/>
        <w:rPr>
          <w:color w:val="333333"/>
          <w:szCs w:val="17"/>
        </w:rPr>
      </w:pPr>
      <w:r w:rsidRPr="004F0E73">
        <w:rPr>
          <w:color w:val="333333"/>
          <w:szCs w:val="17"/>
        </w:rPr>
        <w:t>SIMS, Kristine</w:t>
      </w:r>
    </w:p>
    <w:p w14:paraId="536F8D4F" w14:textId="77777777" w:rsidR="00803D98" w:rsidRPr="004F0E73" w:rsidRDefault="00803D98" w:rsidP="00803D98">
      <w:pPr>
        <w:tabs>
          <w:tab w:val="left" w:leader="dot" w:pos="3969"/>
        </w:tabs>
        <w:spacing w:after="0"/>
        <w:rPr>
          <w:color w:val="333333"/>
          <w:szCs w:val="17"/>
        </w:rPr>
      </w:pPr>
      <w:r w:rsidRPr="004F0E73">
        <w:rPr>
          <w:color w:val="333333"/>
          <w:szCs w:val="17"/>
        </w:rPr>
        <w:t>BARBER, Geoff</w:t>
      </w:r>
    </w:p>
    <w:p w14:paraId="798CF06E" w14:textId="77777777" w:rsidR="00803D98" w:rsidRPr="004F0E73" w:rsidRDefault="00803D98" w:rsidP="00803D98">
      <w:pPr>
        <w:tabs>
          <w:tab w:val="left" w:leader="dot" w:pos="3969"/>
        </w:tabs>
        <w:spacing w:after="0"/>
        <w:rPr>
          <w:color w:val="333333"/>
          <w:szCs w:val="17"/>
        </w:rPr>
      </w:pPr>
      <w:r w:rsidRPr="004F0E73">
        <w:rPr>
          <w:color w:val="333333"/>
          <w:szCs w:val="17"/>
        </w:rPr>
        <w:t>BARNES, Jayne</w:t>
      </w:r>
    </w:p>
    <w:p w14:paraId="2EF098E8" w14:textId="77777777" w:rsidR="00803D98" w:rsidRPr="004F0E73" w:rsidRDefault="00803D98" w:rsidP="00803D98">
      <w:pPr>
        <w:tabs>
          <w:tab w:val="left" w:leader="dot" w:pos="3969"/>
        </w:tabs>
        <w:spacing w:after="0"/>
        <w:rPr>
          <w:color w:val="333333"/>
          <w:szCs w:val="17"/>
        </w:rPr>
      </w:pPr>
      <w:r w:rsidRPr="004F0E73">
        <w:rPr>
          <w:color w:val="333333"/>
          <w:szCs w:val="17"/>
        </w:rPr>
        <w:t>SCHULTZ, Roslyn</w:t>
      </w:r>
    </w:p>
    <w:p w14:paraId="5F26DA51" w14:textId="77777777" w:rsidR="00803D98" w:rsidRPr="004F0E73" w:rsidRDefault="00803D98" w:rsidP="00803D98">
      <w:pPr>
        <w:tabs>
          <w:tab w:val="left" w:leader="dot" w:pos="3969"/>
        </w:tabs>
        <w:spacing w:after="0"/>
        <w:rPr>
          <w:color w:val="333333"/>
          <w:szCs w:val="17"/>
        </w:rPr>
      </w:pPr>
      <w:r w:rsidRPr="004F0E73">
        <w:rPr>
          <w:color w:val="333333"/>
          <w:szCs w:val="17"/>
        </w:rPr>
        <w:t>MOSS, Jim</w:t>
      </w:r>
    </w:p>
    <w:p w14:paraId="70922DB0" w14:textId="77777777" w:rsidR="00803D98" w:rsidRPr="004F0E73" w:rsidRDefault="00803D98" w:rsidP="00803D98">
      <w:pPr>
        <w:tabs>
          <w:tab w:val="left" w:leader="dot" w:pos="3969"/>
        </w:tabs>
        <w:rPr>
          <w:color w:val="333333"/>
          <w:szCs w:val="17"/>
        </w:rPr>
      </w:pPr>
      <w:r w:rsidRPr="004F0E73">
        <w:rPr>
          <w:color w:val="333333"/>
          <w:szCs w:val="17"/>
        </w:rPr>
        <w:t>SCHIANSKY, Kitty</w:t>
      </w:r>
    </w:p>
    <w:p w14:paraId="32EFB818" w14:textId="77777777" w:rsidR="00803D98" w:rsidRPr="004F0E73" w:rsidRDefault="00803D98" w:rsidP="00803D98">
      <w:pPr>
        <w:rPr>
          <w:bCs/>
          <w:i/>
          <w:iCs/>
        </w:rPr>
      </w:pPr>
      <w:r w:rsidRPr="004F0E73">
        <w:rPr>
          <w:bCs/>
          <w:i/>
          <w:iCs/>
        </w:rPr>
        <w:t>Voting conducted by post</w:t>
      </w:r>
    </w:p>
    <w:p w14:paraId="31762DA3"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1DC1938B"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2646005B" w14:textId="77777777" w:rsidR="00803D98" w:rsidRPr="004F0E73" w:rsidRDefault="00803D98" w:rsidP="00803D98">
      <w:r w:rsidRPr="004F0E73">
        <w:t>Completed voting material must be returned by 5:00 pm on Thursday 10 November 2022.</w:t>
      </w:r>
    </w:p>
    <w:p w14:paraId="66887A20"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1CC1FA04" w14:textId="77777777" w:rsidR="00803D98" w:rsidRPr="004F0E73" w:rsidRDefault="00803D98" w:rsidP="00803D98">
      <w:pPr>
        <w:rPr>
          <w:bCs/>
          <w:i/>
          <w:iCs/>
        </w:rPr>
      </w:pPr>
      <w:r w:rsidRPr="004F0E73">
        <w:rPr>
          <w:bCs/>
          <w:i/>
          <w:iCs/>
        </w:rPr>
        <w:t>Vote counting location</w:t>
      </w:r>
    </w:p>
    <w:p w14:paraId="58A11D81" w14:textId="77777777" w:rsidR="00803D98" w:rsidRPr="004F0E73" w:rsidRDefault="00803D98" w:rsidP="00803D98">
      <w:r w:rsidRPr="004F0E73">
        <w:t>The scrutiny and count will take place at Mannum Council Office - 49 Adelaide Rd, Mannum from 9:00 am on Saturday 12 November 2022. A provisional declaration will be made at the conclusion of each election count.</w:t>
      </w:r>
    </w:p>
    <w:p w14:paraId="37F5C497" w14:textId="77777777" w:rsidR="00803D98" w:rsidRPr="004F0E73" w:rsidRDefault="00803D98" w:rsidP="00803D98">
      <w:pPr>
        <w:rPr>
          <w:i/>
          <w:iCs/>
        </w:rPr>
      </w:pPr>
      <w:r w:rsidRPr="004F0E73">
        <w:rPr>
          <w:i/>
          <w:iCs/>
        </w:rPr>
        <w:t>Campaign disclosure returns</w:t>
      </w:r>
    </w:p>
    <w:p w14:paraId="6A83AFD1" w14:textId="77777777" w:rsidR="00803D98" w:rsidRPr="004F0E73" w:rsidRDefault="00803D98" w:rsidP="00803D98">
      <w:r w:rsidRPr="004F0E73">
        <w:t>Candidates must lodge the following returns with the Electoral Commissioner:</w:t>
      </w:r>
    </w:p>
    <w:p w14:paraId="58FCD265"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762054FD"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5169681E"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53CC2AA1"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5A8C3342"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4F9763D6" w14:textId="77777777" w:rsidR="00803D98" w:rsidRPr="004F0E73" w:rsidRDefault="00803D98" w:rsidP="00803D98">
      <w:r w:rsidRPr="004F0E73">
        <w:t xml:space="preserve">Detailed information about candidate disclosure return requirements can be found at </w:t>
      </w:r>
      <w:hyperlink r:id="rId52" w:history="1">
        <w:r w:rsidRPr="004F0E73">
          <w:rPr>
            <w:rStyle w:val="Hyperlink"/>
          </w:rPr>
          <w:t>www.ecsa.sa.gov.au</w:t>
        </w:r>
      </w:hyperlink>
    </w:p>
    <w:p w14:paraId="7DDDE20E" w14:textId="77777777" w:rsidR="00803D98" w:rsidRPr="004F0E73" w:rsidRDefault="00803D98" w:rsidP="00803D98">
      <w:pPr>
        <w:pStyle w:val="GG-SName"/>
      </w:pPr>
      <w:r w:rsidRPr="004F0E73">
        <w:t>Mick Sherry</w:t>
      </w:r>
    </w:p>
    <w:p w14:paraId="443620B5" w14:textId="77777777" w:rsidR="00803D98" w:rsidRDefault="00803D98" w:rsidP="00803D98">
      <w:pPr>
        <w:pStyle w:val="GG-Signature"/>
      </w:pPr>
      <w:r w:rsidRPr="004F0E73">
        <w:t>Returning Officer</w:t>
      </w:r>
    </w:p>
    <w:p w14:paraId="6B918FB3" w14:textId="77777777" w:rsidR="00803D98" w:rsidRDefault="00803D98" w:rsidP="00803D98">
      <w:pPr>
        <w:pStyle w:val="GG-Signature"/>
        <w:pBdr>
          <w:top w:val="single" w:sz="4" w:space="1" w:color="auto"/>
        </w:pBdr>
        <w:spacing w:before="100" w:after="80" w:line="14" w:lineRule="exact"/>
        <w:ind w:left="1080" w:right="1080"/>
        <w:jc w:val="center"/>
      </w:pPr>
    </w:p>
    <w:p w14:paraId="4A42BEF6" w14:textId="77777777" w:rsidR="00803D98" w:rsidRPr="0014498A" w:rsidRDefault="00803D98" w:rsidP="00803D98">
      <w:pPr>
        <w:pStyle w:val="GG-body"/>
        <w:jc w:val="center"/>
        <w:rPr>
          <w:b/>
          <w:bCs/>
        </w:rPr>
      </w:pPr>
      <w:r w:rsidRPr="0014498A">
        <w:rPr>
          <w:b/>
          <w:bCs/>
        </w:rPr>
        <w:t>City of Mitcham</w:t>
      </w:r>
    </w:p>
    <w:p w14:paraId="7DA4C3CC"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34F8608C"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379CA304" w14:textId="77777777" w:rsidR="00803D98" w:rsidRPr="004F0E73" w:rsidRDefault="00803D98" w:rsidP="00803D98">
      <w:pPr>
        <w:tabs>
          <w:tab w:val="left" w:leader="dot" w:pos="3969"/>
        </w:tabs>
        <w:spacing w:after="0"/>
        <w:rPr>
          <w:color w:val="333333"/>
          <w:szCs w:val="17"/>
        </w:rPr>
      </w:pPr>
      <w:proofErr w:type="spellStart"/>
      <w:r w:rsidRPr="004F0E73">
        <w:rPr>
          <w:color w:val="333333"/>
          <w:szCs w:val="17"/>
        </w:rPr>
        <w:t>McGHEE</w:t>
      </w:r>
      <w:proofErr w:type="spellEnd"/>
      <w:r w:rsidRPr="004F0E73">
        <w:rPr>
          <w:color w:val="333333"/>
          <w:szCs w:val="17"/>
        </w:rPr>
        <w:t>, Ray</w:t>
      </w:r>
    </w:p>
    <w:p w14:paraId="0F26A739"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SPEAR, Glenn </w:t>
      </w:r>
    </w:p>
    <w:p w14:paraId="58E9F638" w14:textId="77777777" w:rsidR="00803D98" w:rsidRPr="004F0E73" w:rsidRDefault="00803D98" w:rsidP="00803D98">
      <w:pPr>
        <w:tabs>
          <w:tab w:val="left" w:leader="dot" w:pos="3969"/>
        </w:tabs>
        <w:rPr>
          <w:color w:val="333333"/>
          <w:szCs w:val="17"/>
        </w:rPr>
      </w:pPr>
      <w:r w:rsidRPr="004F0E73">
        <w:rPr>
          <w:color w:val="333333"/>
          <w:szCs w:val="17"/>
        </w:rPr>
        <w:t>HOLMES-ROSS, Heather</w:t>
      </w:r>
    </w:p>
    <w:p w14:paraId="2297AB3F" w14:textId="77777777" w:rsidR="00803D98" w:rsidRPr="004F0E73" w:rsidRDefault="00803D98" w:rsidP="00803D98">
      <w:pPr>
        <w:tabs>
          <w:tab w:val="left" w:leader="dot" w:pos="3969"/>
        </w:tabs>
        <w:rPr>
          <w:color w:val="333333"/>
          <w:szCs w:val="17"/>
        </w:rPr>
      </w:pPr>
      <w:r w:rsidRPr="004F0E73">
        <w:rPr>
          <w:color w:val="333333"/>
          <w:szCs w:val="17"/>
        </w:rPr>
        <w:t>Boorman Ward Councillor - 2 vacancies</w:t>
      </w:r>
    </w:p>
    <w:p w14:paraId="2F914EC1" w14:textId="77777777" w:rsidR="00803D98" w:rsidRPr="004F0E73" w:rsidRDefault="00803D98" w:rsidP="00803D98">
      <w:pPr>
        <w:tabs>
          <w:tab w:val="left" w:leader="dot" w:pos="3969"/>
        </w:tabs>
        <w:spacing w:after="0"/>
        <w:rPr>
          <w:color w:val="333333"/>
          <w:szCs w:val="17"/>
        </w:rPr>
      </w:pPr>
      <w:r w:rsidRPr="004F0E73">
        <w:rPr>
          <w:color w:val="333333"/>
          <w:szCs w:val="17"/>
        </w:rPr>
        <w:t>KOSMIDER, Robyn</w:t>
      </w:r>
    </w:p>
    <w:p w14:paraId="748704CC" w14:textId="77777777" w:rsidR="00803D98" w:rsidRPr="004F0E73" w:rsidRDefault="00803D98" w:rsidP="00803D98">
      <w:pPr>
        <w:tabs>
          <w:tab w:val="left" w:leader="dot" w:pos="3969"/>
        </w:tabs>
        <w:spacing w:after="0"/>
        <w:rPr>
          <w:color w:val="333333"/>
          <w:szCs w:val="17"/>
        </w:rPr>
      </w:pPr>
      <w:r w:rsidRPr="004F0E73">
        <w:rPr>
          <w:color w:val="333333"/>
          <w:szCs w:val="17"/>
        </w:rPr>
        <w:t>WELLS, Joanna</w:t>
      </w:r>
    </w:p>
    <w:p w14:paraId="7ACFF945" w14:textId="77777777" w:rsidR="00803D98" w:rsidRPr="004F0E73" w:rsidRDefault="00803D98" w:rsidP="00803D98">
      <w:pPr>
        <w:tabs>
          <w:tab w:val="left" w:leader="dot" w:pos="3969"/>
        </w:tabs>
        <w:spacing w:after="0"/>
        <w:rPr>
          <w:color w:val="333333"/>
          <w:szCs w:val="17"/>
        </w:rPr>
      </w:pPr>
      <w:r w:rsidRPr="004F0E73">
        <w:rPr>
          <w:color w:val="333333"/>
          <w:szCs w:val="17"/>
        </w:rPr>
        <w:t>CHRISTOPOULOS, Adriana</w:t>
      </w:r>
    </w:p>
    <w:p w14:paraId="179AD351" w14:textId="77777777" w:rsidR="00803D98" w:rsidRPr="004F0E73" w:rsidRDefault="00803D98" w:rsidP="00803D98">
      <w:pPr>
        <w:tabs>
          <w:tab w:val="left" w:leader="dot" w:pos="3969"/>
        </w:tabs>
        <w:rPr>
          <w:color w:val="333333"/>
          <w:szCs w:val="17"/>
        </w:rPr>
      </w:pPr>
      <w:r w:rsidRPr="004F0E73">
        <w:rPr>
          <w:color w:val="333333"/>
          <w:szCs w:val="17"/>
        </w:rPr>
        <w:t>TILLEY, Andrew Playford</w:t>
      </w:r>
    </w:p>
    <w:p w14:paraId="29A978A9" w14:textId="77777777" w:rsidR="00803D98" w:rsidRPr="004F0E73" w:rsidRDefault="00803D98" w:rsidP="00803D98">
      <w:pPr>
        <w:tabs>
          <w:tab w:val="left" w:leader="dot" w:pos="3969"/>
        </w:tabs>
        <w:rPr>
          <w:color w:val="333333"/>
          <w:szCs w:val="17"/>
        </w:rPr>
      </w:pPr>
      <w:r w:rsidRPr="004F0E73">
        <w:rPr>
          <w:color w:val="333333"/>
          <w:szCs w:val="17"/>
        </w:rPr>
        <w:t>Gault Ward Councillor - 2 vacancies</w:t>
      </w:r>
    </w:p>
    <w:p w14:paraId="6586A1A4" w14:textId="77777777" w:rsidR="00803D98" w:rsidRPr="004F0E73" w:rsidRDefault="00803D98" w:rsidP="00803D98">
      <w:pPr>
        <w:tabs>
          <w:tab w:val="left" w:leader="dot" w:pos="3969"/>
        </w:tabs>
        <w:spacing w:after="0"/>
        <w:rPr>
          <w:color w:val="333333"/>
          <w:szCs w:val="17"/>
        </w:rPr>
      </w:pPr>
      <w:r w:rsidRPr="004F0E73">
        <w:rPr>
          <w:color w:val="333333"/>
          <w:szCs w:val="17"/>
        </w:rPr>
        <w:t>WESTBROOK, Ashley</w:t>
      </w:r>
    </w:p>
    <w:p w14:paraId="78F3FDE5" w14:textId="77777777" w:rsidR="00803D98" w:rsidRPr="004F0E73" w:rsidRDefault="00803D98" w:rsidP="00803D98">
      <w:pPr>
        <w:tabs>
          <w:tab w:val="left" w:leader="dot" w:pos="3969"/>
        </w:tabs>
        <w:spacing w:after="0"/>
        <w:rPr>
          <w:color w:val="333333"/>
          <w:szCs w:val="17"/>
        </w:rPr>
      </w:pPr>
      <w:r w:rsidRPr="004F0E73">
        <w:rPr>
          <w:color w:val="333333"/>
          <w:szCs w:val="17"/>
        </w:rPr>
        <w:t>GEORGE, Pia</w:t>
      </w:r>
    </w:p>
    <w:p w14:paraId="43603AEB" w14:textId="77777777" w:rsidR="00803D98" w:rsidRPr="004F0E73" w:rsidRDefault="00803D98" w:rsidP="00803D98">
      <w:pPr>
        <w:tabs>
          <w:tab w:val="left" w:leader="dot" w:pos="3969"/>
        </w:tabs>
        <w:spacing w:after="0"/>
        <w:rPr>
          <w:color w:val="333333"/>
          <w:szCs w:val="17"/>
        </w:rPr>
      </w:pPr>
      <w:r w:rsidRPr="004F0E73">
        <w:rPr>
          <w:color w:val="333333"/>
          <w:szCs w:val="17"/>
        </w:rPr>
        <w:t>MOSS, Rod</w:t>
      </w:r>
    </w:p>
    <w:p w14:paraId="5DC1259B" w14:textId="77777777" w:rsidR="00803D98" w:rsidRPr="004F0E73" w:rsidRDefault="00803D98" w:rsidP="00803D98">
      <w:pPr>
        <w:tabs>
          <w:tab w:val="left" w:leader="dot" w:pos="3969"/>
        </w:tabs>
        <w:spacing w:after="0"/>
        <w:rPr>
          <w:color w:val="333333"/>
          <w:szCs w:val="17"/>
        </w:rPr>
      </w:pPr>
      <w:r w:rsidRPr="004F0E73">
        <w:rPr>
          <w:color w:val="333333"/>
          <w:szCs w:val="17"/>
        </w:rPr>
        <w:t>DHALIWAL, Sim</w:t>
      </w:r>
    </w:p>
    <w:p w14:paraId="55CC9C26" w14:textId="77777777" w:rsidR="00803D98" w:rsidRPr="004F0E73" w:rsidRDefault="00803D98" w:rsidP="00803D98">
      <w:pPr>
        <w:tabs>
          <w:tab w:val="left" w:leader="dot" w:pos="3969"/>
        </w:tabs>
        <w:spacing w:after="0"/>
        <w:rPr>
          <w:color w:val="333333"/>
          <w:szCs w:val="17"/>
        </w:rPr>
      </w:pPr>
      <w:r w:rsidRPr="004F0E73">
        <w:rPr>
          <w:color w:val="333333"/>
          <w:szCs w:val="17"/>
        </w:rPr>
        <w:t>HUTCHINSON, Luke</w:t>
      </w:r>
    </w:p>
    <w:p w14:paraId="258F4CC7" w14:textId="77777777" w:rsidR="00803D98" w:rsidRPr="004F0E73" w:rsidRDefault="00803D98" w:rsidP="00803D98">
      <w:pPr>
        <w:tabs>
          <w:tab w:val="left" w:leader="dot" w:pos="3969"/>
        </w:tabs>
        <w:rPr>
          <w:color w:val="333333"/>
          <w:szCs w:val="17"/>
        </w:rPr>
      </w:pPr>
      <w:r w:rsidRPr="004F0E73">
        <w:rPr>
          <w:color w:val="333333"/>
          <w:szCs w:val="17"/>
        </w:rPr>
        <w:t>HALLAHAN, James</w:t>
      </w:r>
    </w:p>
    <w:p w14:paraId="05812226" w14:textId="77777777" w:rsidR="00803D98" w:rsidRPr="004F0E73" w:rsidRDefault="00803D98" w:rsidP="00803D98">
      <w:pPr>
        <w:tabs>
          <w:tab w:val="left" w:leader="dot" w:pos="3969"/>
        </w:tabs>
        <w:rPr>
          <w:color w:val="333333"/>
          <w:szCs w:val="17"/>
        </w:rPr>
      </w:pPr>
      <w:r w:rsidRPr="004F0E73">
        <w:rPr>
          <w:color w:val="333333"/>
          <w:szCs w:val="17"/>
        </w:rPr>
        <w:t>Overton Ward Councillor - 2 vacancies</w:t>
      </w:r>
    </w:p>
    <w:p w14:paraId="4607B397" w14:textId="77777777" w:rsidR="00803D98" w:rsidRPr="004F0E73" w:rsidRDefault="00803D98" w:rsidP="00803D98">
      <w:pPr>
        <w:tabs>
          <w:tab w:val="left" w:leader="dot" w:pos="3969"/>
        </w:tabs>
        <w:spacing w:after="0"/>
        <w:rPr>
          <w:color w:val="333333"/>
          <w:szCs w:val="17"/>
        </w:rPr>
      </w:pPr>
      <w:r w:rsidRPr="004F0E73">
        <w:rPr>
          <w:color w:val="333333"/>
          <w:szCs w:val="17"/>
        </w:rPr>
        <w:t>DENLAY, John</w:t>
      </w:r>
    </w:p>
    <w:p w14:paraId="30819301" w14:textId="77777777" w:rsidR="00803D98" w:rsidRPr="004F0E73" w:rsidRDefault="00803D98" w:rsidP="00803D98">
      <w:pPr>
        <w:tabs>
          <w:tab w:val="left" w:leader="dot" w:pos="3969"/>
        </w:tabs>
        <w:spacing w:after="0"/>
        <w:rPr>
          <w:color w:val="333333"/>
          <w:szCs w:val="17"/>
        </w:rPr>
      </w:pPr>
      <w:r w:rsidRPr="004F0E73">
        <w:rPr>
          <w:color w:val="333333"/>
          <w:szCs w:val="17"/>
        </w:rPr>
        <w:t>STOJANI, Danielle</w:t>
      </w:r>
    </w:p>
    <w:p w14:paraId="75F15D75" w14:textId="77777777" w:rsidR="00803D98" w:rsidRPr="004F0E73" w:rsidRDefault="00803D98" w:rsidP="00803D98">
      <w:pPr>
        <w:tabs>
          <w:tab w:val="left" w:leader="dot" w:pos="3969"/>
        </w:tabs>
        <w:spacing w:after="0"/>
        <w:rPr>
          <w:color w:val="333333"/>
          <w:szCs w:val="17"/>
        </w:rPr>
      </w:pPr>
      <w:r w:rsidRPr="004F0E73">
        <w:rPr>
          <w:color w:val="333333"/>
          <w:szCs w:val="17"/>
        </w:rPr>
        <w:t>MUNRO, Dave</w:t>
      </w:r>
    </w:p>
    <w:p w14:paraId="479B5860" w14:textId="77777777" w:rsidR="00803D98" w:rsidRPr="004F0E73" w:rsidRDefault="00803D98" w:rsidP="00803D98">
      <w:pPr>
        <w:tabs>
          <w:tab w:val="left" w:leader="dot" w:pos="3969"/>
        </w:tabs>
        <w:spacing w:after="0"/>
        <w:rPr>
          <w:color w:val="333333"/>
          <w:szCs w:val="17"/>
        </w:rPr>
      </w:pPr>
      <w:r w:rsidRPr="004F0E73">
        <w:rPr>
          <w:color w:val="333333"/>
          <w:szCs w:val="17"/>
        </w:rPr>
        <w:t>BUOB, Jonathan</w:t>
      </w:r>
    </w:p>
    <w:p w14:paraId="2D9A32EB" w14:textId="77777777" w:rsidR="00803D98" w:rsidRPr="004F0E73" w:rsidRDefault="00803D98" w:rsidP="00803D98">
      <w:pPr>
        <w:tabs>
          <w:tab w:val="left" w:leader="dot" w:pos="3969"/>
        </w:tabs>
        <w:spacing w:after="0"/>
        <w:rPr>
          <w:color w:val="333333"/>
          <w:szCs w:val="17"/>
        </w:rPr>
      </w:pPr>
      <w:r w:rsidRPr="004F0E73">
        <w:rPr>
          <w:color w:val="333333"/>
          <w:szCs w:val="17"/>
        </w:rPr>
        <w:t>BHAGAT, Kamal</w:t>
      </w:r>
    </w:p>
    <w:p w14:paraId="0FA02542" w14:textId="77777777" w:rsidR="00803D98" w:rsidRPr="004F0E73" w:rsidRDefault="00803D98" w:rsidP="00803D98">
      <w:pPr>
        <w:tabs>
          <w:tab w:val="left" w:leader="dot" w:pos="3969"/>
        </w:tabs>
        <w:rPr>
          <w:color w:val="333333"/>
          <w:szCs w:val="17"/>
        </w:rPr>
      </w:pPr>
      <w:r w:rsidRPr="004F0E73">
        <w:rPr>
          <w:color w:val="333333"/>
          <w:szCs w:val="17"/>
        </w:rPr>
        <w:t>BANGE, Jane</w:t>
      </w:r>
    </w:p>
    <w:p w14:paraId="0DC21E2F" w14:textId="77777777" w:rsidR="00803D98" w:rsidRPr="004F0E73" w:rsidRDefault="00803D98" w:rsidP="00803D98">
      <w:pPr>
        <w:tabs>
          <w:tab w:val="left" w:leader="dot" w:pos="3969"/>
        </w:tabs>
        <w:spacing w:after="0"/>
        <w:rPr>
          <w:color w:val="333333"/>
          <w:szCs w:val="17"/>
        </w:rPr>
      </w:pPr>
      <w:r w:rsidRPr="004F0E73">
        <w:rPr>
          <w:color w:val="333333"/>
          <w:szCs w:val="17"/>
        </w:rPr>
        <w:t>Babbage Ward Councillor - 2 vacancies</w:t>
      </w:r>
    </w:p>
    <w:p w14:paraId="6B0CB64E" w14:textId="77777777" w:rsidR="00803D98" w:rsidRPr="004F0E73" w:rsidRDefault="00803D98" w:rsidP="00803D98">
      <w:pPr>
        <w:tabs>
          <w:tab w:val="left" w:leader="dot" w:pos="3969"/>
        </w:tabs>
        <w:spacing w:after="0"/>
        <w:rPr>
          <w:color w:val="333333"/>
          <w:szCs w:val="17"/>
        </w:rPr>
      </w:pPr>
      <w:r w:rsidRPr="004F0E73">
        <w:rPr>
          <w:color w:val="333333"/>
          <w:szCs w:val="17"/>
        </w:rPr>
        <w:t>AVERY, Ellen</w:t>
      </w:r>
    </w:p>
    <w:p w14:paraId="61BAC83E"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VIDYAM, </w:t>
      </w:r>
      <w:proofErr w:type="spellStart"/>
      <w:r w:rsidRPr="004F0E73">
        <w:rPr>
          <w:color w:val="333333"/>
          <w:szCs w:val="17"/>
        </w:rPr>
        <w:t>Sesh</w:t>
      </w:r>
      <w:proofErr w:type="spellEnd"/>
    </w:p>
    <w:p w14:paraId="55A0E0BE" w14:textId="77777777" w:rsidR="00803D98" w:rsidRPr="004F0E73" w:rsidRDefault="00803D98" w:rsidP="00803D98">
      <w:pPr>
        <w:tabs>
          <w:tab w:val="left" w:leader="dot" w:pos="3969"/>
        </w:tabs>
        <w:spacing w:after="0"/>
        <w:rPr>
          <w:color w:val="333333"/>
          <w:szCs w:val="17"/>
        </w:rPr>
      </w:pPr>
      <w:r w:rsidRPr="004F0E73">
        <w:rPr>
          <w:color w:val="333333"/>
          <w:szCs w:val="17"/>
        </w:rPr>
        <w:t>TODD, Yvonne</w:t>
      </w:r>
    </w:p>
    <w:p w14:paraId="41198AEB" w14:textId="685B57B6" w:rsidR="00345FBA" w:rsidRDefault="00803D98" w:rsidP="00B34F2B">
      <w:pPr>
        <w:tabs>
          <w:tab w:val="left" w:leader="dot" w:pos="3969"/>
        </w:tabs>
        <w:rPr>
          <w:color w:val="333333"/>
          <w:szCs w:val="17"/>
        </w:rPr>
      </w:pPr>
      <w:r w:rsidRPr="004F0E73">
        <w:rPr>
          <w:color w:val="333333"/>
          <w:szCs w:val="17"/>
        </w:rPr>
        <w:t>GREENSHIELDS, Aidan</w:t>
      </w:r>
    </w:p>
    <w:p w14:paraId="1340C2C0" w14:textId="77777777" w:rsidR="00345FBA" w:rsidRDefault="00345FBA">
      <w:pPr>
        <w:spacing w:after="0" w:line="240" w:lineRule="auto"/>
        <w:jc w:val="left"/>
        <w:rPr>
          <w:color w:val="333333"/>
          <w:szCs w:val="17"/>
        </w:rPr>
      </w:pPr>
      <w:r>
        <w:rPr>
          <w:color w:val="333333"/>
          <w:szCs w:val="17"/>
        </w:rPr>
        <w:br w:type="page"/>
      </w:r>
    </w:p>
    <w:p w14:paraId="3D292D27" w14:textId="77777777" w:rsidR="00803D98" w:rsidRPr="004F0E73" w:rsidRDefault="00803D98" w:rsidP="00803D98">
      <w:pPr>
        <w:tabs>
          <w:tab w:val="left" w:leader="dot" w:pos="3969"/>
        </w:tabs>
        <w:rPr>
          <w:color w:val="333333"/>
          <w:szCs w:val="17"/>
        </w:rPr>
      </w:pPr>
      <w:proofErr w:type="spellStart"/>
      <w:r w:rsidRPr="004F0E73">
        <w:rPr>
          <w:color w:val="333333"/>
          <w:szCs w:val="17"/>
        </w:rPr>
        <w:lastRenderedPageBreak/>
        <w:t>Craigburn</w:t>
      </w:r>
      <w:proofErr w:type="spellEnd"/>
      <w:r w:rsidRPr="004F0E73">
        <w:rPr>
          <w:color w:val="333333"/>
          <w:szCs w:val="17"/>
        </w:rPr>
        <w:t xml:space="preserve"> Ward Councillor - 2 vacancies</w:t>
      </w:r>
    </w:p>
    <w:p w14:paraId="6FB61891" w14:textId="77777777" w:rsidR="00803D98" w:rsidRPr="004F0E73" w:rsidRDefault="00803D98" w:rsidP="00803D98">
      <w:pPr>
        <w:tabs>
          <w:tab w:val="left" w:leader="dot" w:pos="3969"/>
        </w:tabs>
        <w:spacing w:after="0"/>
        <w:rPr>
          <w:color w:val="333333"/>
          <w:szCs w:val="17"/>
        </w:rPr>
      </w:pPr>
      <w:r w:rsidRPr="004F0E73">
        <w:rPr>
          <w:color w:val="333333"/>
          <w:szCs w:val="17"/>
        </w:rPr>
        <w:t>HOCKLEY, Karen</w:t>
      </w:r>
    </w:p>
    <w:p w14:paraId="37D965FE" w14:textId="77777777" w:rsidR="00803D98" w:rsidRPr="004F0E73" w:rsidRDefault="00803D98" w:rsidP="00803D98">
      <w:pPr>
        <w:tabs>
          <w:tab w:val="left" w:leader="dot" w:pos="3969"/>
        </w:tabs>
        <w:spacing w:after="0"/>
        <w:rPr>
          <w:color w:val="333333"/>
          <w:szCs w:val="17"/>
        </w:rPr>
      </w:pPr>
      <w:r w:rsidRPr="004F0E73">
        <w:rPr>
          <w:color w:val="333333"/>
          <w:szCs w:val="17"/>
        </w:rPr>
        <w:t>KRUSE, Darren</w:t>
      </w:r>
    </w:p>
    <w:p w14:paraId="2A2A89BB" w14:textId="77777777" w:rsidR="00803D98" w:rsidRPr="004F0E73" w:rsidRDefault="00803D98" w:rsidP="00803D98">
      <w:pPr>
        <w:tabs>
          <w:tab w:val="left" w:leader="dot" w:pos="3969"/>
        </w:tabs>
        <w:spacing w:after="0"/>
        <w:rPr>
          <w:color w:val="333333"/>
          <w:szCs w:val="17"/>
        </w:rPr>
      </w:pPr>
      <w:r w:rsidRPr="004F0E73">
        <w:rPr>
          <w:color w:val="333333"/>
          <w:szCs w:val="17"/>
        </w:rPr>
        <w:t>DIENES, David Jesse</w:t>
      </w:r>
    </w:p>
    <w:p w14:paraId="3CF29736" w14:textId="77777777" w:rsidR="00803D98" w:rsidRPr="004F0E73" w:rsidRDefault="00803D98" w:rsidP="00803D98">
      <w:pPr>
        <w:tabs>
          <w:tab w:val="left" w:leader="dot" w:pos="3969"/>
        </w:tabs>
        <w:rPr>
          <w:color w:val="333333"/>
          <w:szCs w:val="17"/>
        </w:rPr>
      </w:pPr>
      <w:r w:rsidRPr="004F0E73">
        <w:rPr>
          <w:color w:val="333333"/>
          <w:szCs w:val="17"/>
        </w:rPr>
        <w:t>ROUSE, Scott</w:t>
      </w:r>
    </w:p>
    <w:p w14:paraId="419FC902" w14:textId="77777777" w:rsidR="00803D98" w:rsidRPr="004F0E73" w:rsidRDefault="00803D98" w:rsidP="00803D98">
      <w:pPr>
        <w:tabs>
          <w:tab w:val="left" w:leader="dot" w:pos="3969"/>
        </w:tabs>
        <w:rPr>
          <w:color w:val="333333"/>
          <w:szCs w:val="17"/>
        </w:rPr>
      </w:pPr>
      <w:r w:rsidRPr="004F0E73">
        <w:rPr>
          <w:color w:val="333333"/>
          <w:szCs w:val="17"/>
        </w:rPr>
        <w:t>The Park Ward Councillor - 2 vacancies</w:t>
      </w:r>
    </w:p>
    <w:p w14:paraId="29EF3C20" w14:textId="77777777" w:rsidR="00803D98" w:rsidRPr="004F0E73" w:rsidRDefault="00803D98" w:rsidP="00803D98">
      <w:pPr>
        <w:tabs>
          <w:tab w:val="left" w:leader="dot" w:pos="3969"/>
        </w:tabs>
        <w:spacing w:after="0"/>
        <w:rPr>
          <w:color w:val="333333"/>
          <w:szCs w:val="17"/>
        </w:rPr>
      </w:pPr>
      <w:proofErr w:type="spellStart"/>
      <w:r w:rsidRPr="004F0E73">
        <w:rPr>
          <w:color w:val="333333"/>
          <w:szCs w:val="17"/>
        </w:rPr>
        <w:t>McCARTHY</w:t>
      </w:r>
      <w:proofErr w:type="spellEnd"/>
      <w:r w:rsidRPr="004F0E73">
        <w:rPr>
          <w:color w:val="333333"/>
          <w:szCs w:val="17"/>
        </w:rPr>
        <w:t xml:space="preserve">, </w:t>
      </w:r>
      <w:proofErr w:type="spellStart"/>
      <w:r w:rsidRPr="004F0E73">
        <w:rPr>
          <w:color w:val="333333"/>
          <w:szCs w:val="17"/>
        </w:rPr>
        <w:t>Corin</w:t>
      </w:r>
      <w:proofErr w:type="spellEnd"/>
      <w:r w:rsidRPr="004F0E73">
        <w:rPr>
          <w:color w:val="333333"/>
          <w:szCs w:val="17"/>
        </w:rPr>
        <w:t xml:space="preserve"> </w:t>
      </w:r>
    </w:p>
    <w:p w14:paraId="59E26EC4" w14:textId="77777777" w:rsidR="00803D98" w:rsidRPr="004F0E73" w:rsidRDefault="00803D98" w:rsidP="00803D98">
      <w:pPr>
        <w:tabs>
          <w:tab w:val="left" w:leader="dot" w:pos="3969"/>
        </w:tabs>
        <w:spacing w:after="0"/>
        <w:rPr>
          <w:color w:val="333333"/>
          <w:szCs w:val="17"/>
        </w:rPr>
      </w:pPr>
      <w:r w:rsidRPr="004F0E73">
        <w:rPr>
          <w:color w:val="333333"/>
          <w:szCs w:val="17"/>
        </w:rPr>
        <w:t>STOCKER, Kellie</w:t>
      </w:r>
    </w:p>
    <w:p w14:paraId="5EC0388E" w14:textId="77777777" w:rsidR="00803D98" w:rsidRPr="004F0E73" w:rsidRDefault="00803D98" w:rsidP="00803D98">
      <w:pPr>
        <w:tabs>
          <w:tab w:val="left" w:leader="dot" w:pos="3969"/>
        </w:tabs>
        <w:rPr>
          <w:color w:val="333333"/>
          <w:szCs w:val="17"/>
        </w:rPr>
      </w:pPr>
      <w:r w:rsidRPr="004F0E73">
        <w:rPr>
          <w:color w:val="333333"/>
          <w:szCs w:val="17"/>
        </w:rPr>
        <w:t>MORRISON, Tom</w:t>
      </w:r>
    </w:p>
    <w:p w14:paraId="0F469A3F" w14:textId="77777777" w:rsidR="00803D98" w:rsidRPr="004F0E73" w:rsidRDefault="00803D98" w:rsidP="00803D98">
      <w:pPr>
        <w:rPr>
          <w:bCs/>
          <w:i/>
          <w:iCs/>
        </w:rPr>
      </w:pPr>
      <w:r w:rsidRPr="004F0E73">
        <w:rPr>
          <w:bCs/>
          <w:i/>
          <w:iCs/>
        </w:rPr>
        <w:t>Voting conducted by post</w:t>
      </w:r>
    </w:p>
    <w:p w14:paraId="229823A0"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419B8891"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06D2FB8B" w14:textId="77777777" w:rsidR="00803D98" w:rsidRPr="004F0E73" w:rsidRDefault="00803D98" w:rsidP="00803D98">
      <w:r w:rsidRPr="004F0E73">
        <w:t>Completed voting material must be returned by 5:00 pm on Thursday 10 November 2022.</w:t>
      </w:r>
    </w:p>
    <w:p w14:paraId="6708C74E"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56D2E3EF" w14:textId="77777777" w:rsidR="00803D98" w:rsidRPr="004F0E73" w:rsidRDefault="00803D98" w:rsidP="00803D98">
      <w:pPr>
        <w:rPr>
          <w:bCs/>
          <w:i/>
          <w:iCs/>
        </w:rPr>
      </w:pPr>
      <w:r w:rsidRPr="004F0E73">
        <w:rPr>
          <w:bCs/>
          <w:i/>
          <w:iCs/>
        </w:rPr>
        <w:t>Vote counting location</w:t>
      </w:r>
    </w:p>
    <w:p w14:paraId="737F378A" w14:textId="77777777" w:rsidR="00803D98" w:rsidRPr="004F0E73" w:rsidRDefault="00803D98" w:rsidP="00803D98">
      <w:r w:rsidRPr="004F0E73">
        <w:t xml:space="preserve">The scrutiny and count will take place at the </w:t>
      </w:r>
      <w:r w:rsidRPr="004F0E73">
        <w:rPr>
          <w:szCs w:val="17"/>
        </w:rPr>
        <w:t>City of Mitcham Civic Centre - 131 Belair Road, Torrens Park</w:t>
      </w:r>
      <w:r w:rsidRPr="004F0E73">
        <w:t xml:space="preserve"> from 9:00 am on Saturday 12 November 2022. A provisional declaration will be made at the conclusion of each election count.</w:t>
      </w:r>
    </w:p>
    <w:p w14:paraId="7282A2AA" w14:textId="77777777" w:rsidR="00803D98" w:rsidRPr="004F0E73" w:rsidRDefault="00803D98" w:rsidP="00803D98">
      <w:pPr>
        <w:rPr>
          <w:i/>
          <w:iCs/>
        </w:rPr>
      </w:pPr>
      <w:r w:rsidRPr="004F0E73">
        <w:rPr>
          <w:i/>
          <w:iCs/>
        </w:rPr>
        <w:t>Campaign disclosure returns</w:t>
      </w:r>
    </w:p>
    <w:p w14:paraId="18A74594" w14:textId="77777777" w:rsidR="00803D98" w:rsidRPr="004F0E73" w:rsidRDefault="00803D98" w:rsidP="00803D98">
      <w:r w:rsidRPr="004F0E73">
        <w:t>Candidates must lodge the following returns with the Electoral Commissioner:</w:t>
      </w:r>
    </w:p>
    <w:p w14:paraId="6424EEF1"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77EF8BE2"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3BD6525D"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28229DF7"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5312E0F3"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164CAA6A" w14:textId="77777777" w:rsidR="00803D98" w:rsidRPr="004F0E73" w:rsidRDefault="00803D98" w:rsidP="00803D98">
      <w:r w:rsidRPr="004F0E73">
        <w:t xml:space="preserve">Detailed information about candidate disclosure return requirements can be found at </w:t>
      </w:r>
      <w:hyperlink r:id="rId53" w:history="1">
        <w:r w:rsidRPr="004F0E73">
          <w:rPr>
            <w:rStyle w:val="Hyperlink"/>
          </w:rPr>
          <w:t>www.ecsa.sa.gov.au</w:t>
        </w:r>
      </w:hyperlink>
    </w:p>
    <w:p w14:paraId="163259B6" w14:textId="77777777" w:rsidR="00803D98" w:rsidRPr="004F0E73" w:rsidRDefault="00803D98" w:rsidP="00803D98">
      <w:pPr>
        <w:pStyle w:val="GG-SName"/>
      </w:pPr>
      <w:r w:rsidRPr="004F0E73">
        <w:t>Mick Sherry</w:t>
      </w:r>
    </w:p>
    <w:p w14:paraId="24A84D3F" w14:textId="77777777" w:rsidR="00803D98" w:rsidRDefault="00803D98" w:rsidP="00803D98">
      <w:pPr>
        <w:pStyle w:val="GG-Signature"/>
      </w:pPr>
      <w:r w:rsidRPr="004F0E73">
        <w:t>Returning Officer</w:t>
      </w:r>
    </w:p>
    <w:p w14:paraId="67A83137" w14:textId="77777777" w:rsidR="00803D98" w:rsidRDefault="00803D98" w:rsidP="00803D98">
      <w:pPr>
        <w:pStyle w:val="GG-Signature"/>
        <w:pBdr>
          <w:top w:val="single" w:sz="4" w:space="1" w:color="auto"/>
        </w:pBdr>
        <w:spacing w:before="100" w:after="80" w:line="14" w:lineRule="exact"/>
        <w:ind w:left="1080" w:right="1080"/>
        <w:jc w:val="center"/>
      </w:pPr>
    </w:p>
    <w:p w14:paraId="3A750830" w14:textId="77777777" w:rsidR="00803D98" w:rsidRPr="0014498A" w:rsidRDefault="00803D98" w:rsidP="00803D98">
      <w:pPr>
        <w:pStyle w:val="GG-body"/>
        <w:jc w:val="center"/>
        <w:rPr>
          <w:b/>
          <w:bCs/>
        </w:rPr>
      </w:pPr>
      <w:r w:rsidRPr="0014498A">
        <w:rPr>
          <w:b/>
          <w:bCs/>
        </w:rPr>
        <w:t>Mount Barker District Council</w:t>
      </w:r>
    </w:p>
    <w:p w14:paraId="36C7E0EC"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2D0C7C27"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5303A368"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LEACH, David </w:t>
      </w:r>
    </w:p>
    <w:p w14:paraId="4DA0B24F" w14:textId="77777777" w:rsidR="00803D98" w:rsidRPr="004F0E73" w:rsidRDefault="00803D98" w:rsidP="00803D98">
      <w:pPr>
        <w:tabs>
          <w:tab w:val="left" w:leader="dot" w:pos="3969"/>
        </w:tabs>
        <w:rPr>
          <w:color w:val="333333"/>
          <w:szCs w:val="17"/>
        </w:rPr>
      </w:pPr>
      <w:r w:rsidRPr="004F0E73">
        <w:rPr>
          <w:color w:val="333333"/>
          <w:szCs w:val="17"/>
        </w:rPr>
        <w:t>FERGUSON, Ann Shirley</w:t>
      </w:r>
    </w:p>
    <w:p w14:paraId="28E55F43" w14:textId="77777777" w:rsidR="00803D98" w:rsidRPr="004F0E73" w:rsidRDefault="00803D98" w:rsidP="00803D98">
      <w:pPr>
        <w:tabs>
          <w:tab w:val="left" w:leader="dot" w:pos="3969"/>
        </w:tabs>
        <w:rPr>
          <w:color w:val="333333"/>
          <w:szCs w:val="17"/>
        </w:rPr>
      </w:pPr>
      <w:r w:rsidRPr="004F0E73">
        <w:rPr>
          <w:color w:val="333333"/>
          <w:szCs w:val="17"/>
        </w:rPr>
        <w:t>North Ward Councillor - 3 vacancies</w:t>
      </w:r>
    </w:p>
    <w:p w14:paraId="028449A9"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SEAGER, Harry </w:t>
      </w:r>
    </w:p>
    <w:p w14:paraId="280A9457" w14:textId="77777777" w:rsidR="00803D98" w:rsidRPr="004F0E73" w:rsidRDefault="00803D98" w:rsidP="00803D98">
      <w:pPr>
        <w:tabs>
          <w:tab w:val="left" w:leader="dot" w:pos="3969"/>
        </w:tabs>
        <w:spacing w:after="0"/>
        <w:rPr>
          <w:color w:val="333333"/>
          <w:szCs w:val="17"/>
        </w:rPr>
      </w:pPr>
      <w:r w:rsidRPr="004F0E73">
        <w:rPr>
          <w:color w:val="333333"/>
          <w:szCs w:val="17"/>
        </w:rPr>
        <w:t>WESTWOOD, Simon</w:t>
      </w:r>
    </w:p>
    <w:p w14:paraId="38E98D13" w14:textId="77777777" w:rsidR="00803D98" w:rsidRPr="004F0E73" w:rsidRDefault="00803D98" w:rsidP="00803D98">
      <w:pPr>
        <w:tabs>
          <w:tab w:val="left" w:leader="dot" w:pos="3969"/>
        </w:tabs>
        <w:spacing w:after="0"/>
        <w:rPr>
          <w:color w:val="333333"/>
          <w:szCs w:val="17"/>
        </w:rPr>
      </w:pPr>
      <w:r w:rsidRPr="004F0E73">
        <w:rPr>
          <w:color w:val="333333"/>
          <w:szCs w:val="17"/>
        </w:rPr>
        <w:t>HAMILTON, Susan Willa</w:t>
      </w:r>
    </w:p>
    <w:p w14:paraId="72D5D69C" w14:textId="77777777" w:rsidR="00803D98" w:rsidRPr="004F0E73" w:rsidRDefault="00803D98" w:rsidP="00803D98">
      <w:pPr>
        <w:tabs>
          <w:tab w:val="left" w:leader="dot" w:pos="3969"/>
        </w:tabs>
        <w:rPr>
          <w:color w:val="333333"/>
          <w:szCs w:val="17"/>
        </w:rPr>
      </w:pPr>
      <w:r w:rsidRPr="004F0E73">
        <w:rPr>
          <w:color w:val="333333"/>
          <w:szCs w:val="17"/>
        </w:rPr>
        <w:t>SZILASSY, Jessica</w:t>
      </w:r>
    </w:p>
    <w:p w14:paraId="10970E2B" w14:textId="77777777" w:rsidR="00803D98" w:rsidRPr="004F0E73" w:rsidRDefault="00803D98" w:rsidP="00803D98">
      <w:pPr>
        <w:tabs>
          <w:tab w:val="left" w:leader="dot" w:pos="3969"/>
        </w:tabs>
        <w:rPr>
          <w:color w:val="333333"/>
          <w:szCs w:val="17"/>
        </w:rPr>
      </w:pPr>
      <w:r w:rsidRPr="004F0E73">
        <w:rPr>
          <w:color w:val="333333"/>
          <w:szCs w:val="17"/>
        </w:rPr>
        <w:t>Central Ward Councillor - 4 vacancies</w:t>
      </w:r>
    </w:p>
    <w:p w14:paraId="0E0745E4" w14:textId="77777777" w:rsidR="00803D98" w:rsidRPr="004F0E73" w:rsidRDefault="00803D98" w:rsidP="00803D98">
      <w:pPr>
        <w:tabs>
          <w:tab w:val="left" w:leader="dot" w:pos="3969"/>
        </w:tabs>
        <w:spacing w:after="0"/>
        <w:rPr>
          <w:color w:val="333333"/>
          <w:szCs w:val="17"/>
        </w:rPr>
      </w:pPr>
      <w:r w:rsidRPr="004F0E73">
        <w:rPr>
          <w:color w:val="333333"/>
          <w:szCs w:val="17"/>
        </w:rPr>
        <w:t>ORR, Bradley</w:t>
      </w:r>
    </w:p>
    <w:p w14:paraId="4810ED21" w14:textId="77777777" w:rsidR="00803D98" w:rsidRPr="004F0E73" w:rsidRDefault="00803D98" w:rsidP="00803D98">
      <w:pPr>
        <w:tabs>
          <w:tab w:val="left" w:leader="dot" w:pos="3969"/>
        </w:tabs>
        <w:spacing w:after="0"/>
        <w:rPr>
          <w:color w:val="333333"/>
          <w:szCs w:val="17"/>
        </w:rPr>
      </w:pPr>
      <w:r w:rsidRPr="004F0E73">
        <w:rPr>
          <w:color w:val="333333"/>
          <w:szCs w:val="17"/>
        </w:rPr>
        <w:t>JONES, Samantha Jean</w:t>
      </w:r>
    </w:p>
    <w:p w14:paraId="4C65F8C2" w14:textId="77777777" w:rsidR="00803D98" w:rsidRPr="004F0E73" w:rsidRDefault="00803D98" w:rsidP="00803D98">
      <w:pPr>
        <w:tabs>
          <w:tab w:val="left" w:leader="dot" w:pos="3969"/>
        </w:tabs>
        <w:spacing w:after="0"/>
        <w:rPr>
          <w:color w:val="333333"/>
          <w:szCs w:val="17"/>
        </w:rPr>
      </w:pPr>
      <w:r w:rsidRPr="004F0E73">
        <w:rPr>
          <w:color w:val="333333"/>
          <w:szCs w:val="17"/>
        </w:rPr>
        <w:t>SIZE, Janette</w:t>
      </w:r>
    </w:p>
    <w:p w14:paraId="7F050849" w14:textId="77777777" w:rsidR="00803D98" w:rsidRPr="004F0E73" w:rsidRDefault="00803D98" w:rsidP="00803D98">
      <w:pPr>
        <w:tabs>
          <w:tab w:val="left" w:leader="dot" w:pos="3969"/>
        </w:tabs>
        <w:spacing w:after="0"/>
        <w:rPr>
          <w:color w:val="333333"/>
          <w:szCs w:val="17"/>
        </w:rPr>
      </w:pPr>
      <w:r w:rsidRPr="004F0E73">
        <w:rPr>
          <w:color w:val="333333"/>
          <w:szCs w:val="17"/>
        </w:rPr>
        <w:t>GROSSER, Ian David</w:t>
      </w:r>
    </w:p>
    <w:p w14:paraId="7F1BC23D" w14:textId="77777777" w:rsidR="00803D98" w:rsidRPr="004F0E73" w:rsidRDefault="00803D98" w:rsidP="00803D98">
      <w:pPr>
        <w:tabs>
          <w:tab w:val="left" w:leader="dot" w:pos="3969"/>
        </w:tabs>
        <w:rPr>
          <w:color w:val="333333"/>
          <w:szCs w:val="17"/>
        </w:rPr>
      </w:pPr>
      <w:r w:rsidRPr="004F0E73">
        <w:rPr>
          <w:color w:val="333333"/>
          <w:szCs w:val="17"/>
        </w:rPr>
        <w:t>HARDING, Sally</w:t>
      </w:r>
    </w:p>
    <w:p w14:paraId="66F7A9C0" w14:textId="77777777" w:rsidR="00803D98" w:rsidRPr="004F0E73" w:rsidRDefault="00803D98" w:rsidP="00803D98">
      <w:pPr>
        <w:tabs>
          <w:tab w:val="left" w:leader="dot" w:pos="3969"/>
        </w:tabs>
        <w:rPr>
          <w:color w:val="333333"/>
          <w:szCs w:val="17"/>
        </w:rPr>
      </w:pPr>
      <w:r w:rsidRPr="004F0E73">
        <w:rPr>
          <w:color w:val="333333"/>
          <w:szCs w:val="17"/>
        </w:rPr>
        <w:t>South Ward Councillor - 3 vacancies</w:t>
      </w:r>
    </w:p>
    <w:p w14:paraId="463813E0" w14:textId="77777777" w:rsidR="00803D98" w:rsidRPr="004F0E73" w:rsidRDefault="00803D98" w:rsidP="00803D98">
      <w:pPr>
        <w:tabs>
          <w:tab w:val="left" w:leader="dot" w:pos="3969"/>
        </w:tabs>
        <w:spacing w:after="0"/>
        <w:rPr>
          <w:color w:val="333333"/>
          <w:szCs w:val="17"/>
        </w:rPr>
      </w:pPr>
      <w:r w:rsidRPr="004F0E73">
        <w:rPr>
          <w:color w:val="333333"/>
          <w:szCs w:val="17"/>
        </w:rPr>
        <w:t>VOOGT, Rowan Roy</w:t>
      </w:r>
    </w:p>
    <w:p w14:paraId="705F4C24"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COOMBE, Richard </w:t>
      </w:r>
    </w:p>
    <w:p w14:paraId="12F90421" w14:textId="77777777" w:rsidR="00803D98" w:rsidRPr="004F0E73" w:rsidRDefault="00803D98" w:rsidP="00803D98">
      <w:pPr>
        <w:tabs>
          <w:tab w:val="left" w:leader="dot" w:pos="3969"/>
        </w:tabs>
        <w:spacing w:after="0"/>
        <w:rPr>
          <w:color w:val="333333"/>
          <w:szCs w:val="17"/>
        </w:rPr>
      </w:pPr>
      <w:r w:rsidRPr="004F0E73">
        <w:rPr>
          <w:color w:val="333333"/>
          <w:szCs w:val="17"/>
        </w:rPr>
        <w:t>HARDINGHAM, Narelle</w:t>
      </w:r>
    </w:p>
    <w:p w14:paraId="762033FC" w14:textId="77777777" w:rsidR="00803D98" w:rsidRPr="004F0E73" w:rsidRDefault="00803D98" w:rsidP="00803D98">
      <w:pPr>
        <w:tabs>
          <w:tab w:val="left" w:leader="dot" w:pos="3969"/>
        </w:tabs>
        <w:spacing w:after="0"/>
        <w:rPr>
          <w:color w:val="333333"/>
          <w:szCs w:val="17"/>
        </w:rPr>
      </w:pPr>
      <w:r w:rsidRPr="004F0E73">
        <w:rPr>
          <w:color w:val="333333"/>
          <w:szCs w:val="17"/>
        </w:rPr>
        <w:t>HEWETT, Rebecca</w:t>
      </w:r>
    </w:p>
    <w:p w14:paraId="4C774E1F" w14:textId="77777777" w:rsidR="00803D98" w:rsidRPr="004F0E73" w:rsidRDefault="00803D98" w:rsidP="00803D98">
      <w:pPr>
        <w:tabs>
          <w:tab w:val="left" w:leader="dot" w:pos="3969"/>
        </w:tabs>
        <w:rPr>
          <w:color w:val="333333"/>
          <w:szCs w:val="17"/>
        </w:rPr>
      </w:pPr>
      <w:r w:rsidRPr="004F0E73">
        <w:rPr>
          <w:color w:val="333333"/>
          <w:szCs w:val="17"/>
        </w:rPr>
        <w:t>HANKIN, Bill</w:t>
      </w:r>
    </w:p>
    <w:p w14:paraId="17FCD39B" w14:textId="77777777" w:rsidR="00803D98" w:rsidRPr="004F0E73" w:rsidRDefault="00803D98" w:rsidP="00803D98">
      <w:pPr>
        <w:rPr>
          <w:bCs/>
          <w:i/>
          <w:iCs/>
        </w:rPr>
      </w:pPr>
      <w:r w:rsidRPr="004F0E73">
        <w:rPr>
          <w:bCs/>
          <w:i/>
          <w:iCs/>
        </w:rPr>
        <w:t>Voting conducted by post</w:t>
      </w:r>
    </w:p>
    <w:p w14:paraId="594E9AB4"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3791CA7A"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6F11710D" w14:textId="77777777" w:rsidR="00803D98" w:rsidRPr="004F0E73" w:rsidRDefault="00803D98" w:rsidP="00803D98">
      <w:r w:rsidRPr="004F0E73">
        <w:t>Completed voting material must be returned by 5:00 pm on Thursday 10 November 2022.</w:t>
      </w:r>
    </w:p>
    <w:p w14:paraId="55950CD1" w14:textId="336FDF79" w:rsidR="00345FBA" w:rsidRDefault="00803D98" w:rsidP="00B34F2B">
      <w:r>
        <w:t>A ballot box is available at the council office</w:t>
      </w:r>
      <w:r w:rsidRPr="004F0E73">
        <w:t xml:space="preserve"> for electors wishing to hand deliver their completed voting material during office hours.</w:t>
      </w:r>
    </w:p>
    <w:p w14:paraId="65DD0217" w14:textId="77777777" w:rsidR="00345FBA" w:rsidRDefault="00345FBA">
      <w:pPr>
        <w:spacing w:after="0" w:line="240" w:lineRule="auto"/>
        <w:jc w:val="left"/>
      </w:pPr>
      <w:r>
        <w:br w:type="page"/>
      </w:r>
    </w:p>
    <w:p w14:paraId="089B1C06" w14:textId="77777777" w:rsidR="00803D98" w:rsidRPr="004F0E73" w:rsidRDefault="00803D98" w:rsidP="00803D98">
      <w:pPr>
        <w:rPr>
          <w:bCs/>
          <w:i/>
          <w:iCs/>
        </w:rPr>
      </w:pPr>
      <w:r w:rsidRPr="004F0E73">
        <w:rPr>
          <w:bCs/>
          <w:i/>
          <w:iCs/>
        </w:rPr>
        <w:lastRenderedPageBreak/>
        <w:t>Vote counting location</w:t>
      </w:r>
    </w:p>
    <w:p w14:paraId="418ED491" w14:textId="77777777" w:rsidR="00803D98" w:rsidRPr="004F0E73" w:rsidRDefault="00803D98" w:rsidP="00803D98">
      <w:r w:rsidRPr="004F0E73">
        <w:t xml:space="preserve">The scrutiny and count will take place at the </w:t>
      </w:r>
      <w:r w:rsidRPr="004F0E73">
        <w:rPr>
          <w:szCs w:val="17"/>
        </w:rPr>
        <w:t xml:space="preserve">Local Government Centre - Level 1, 6 Dutton Road Mount Barker </w:t>
      </w:r>
      <w:r w:rsidRPr="004F0E73">
        <w:t>from 9:00 am on Saturday 12 November 2022. A provisional declaration will be made at the conclusion of each election count.</w:t>
      </w:r>
    </w:p>
    <w:p w14:paraId="1F7D95F8" w14:textId="77777777" w:rsidR="00803D98" w:rsidRPr="004F0E73" w:rsidRDefault="00803D98" w:rsidP="00803D98">
      <w:pPr>
        <w:rPr>
          <w:i/>
          <w:iCs/>
        </w:rPr>
      </w:pPr>
      <w:r w:rsidRPr="004F0E73">
        <w:rPr>
          <w:i/>
          <w:iCs/>
        </w:rPr>
        <w:t>Campaign disclosure returns</w:t>
      </w:r>
    </w:p>
    <w:p w14:paraId="2FEF1606" w14:textId="77777777" w:rsidR="00803D98" w:rsidRPr="004F0E73" w:rsidRDefault="00803D98" w:rsidP="00803D98">
      <w:r w:rsidRPr="004F0E73">
        <w:t>Candidates must lodge the following returns with the Electoral Commissioner:</w:t>
      </w:r>
    </w:p>
    <w:p w14:paraId="022CB03C"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0771AF4A"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2F5E53EC"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50C64B62"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6246C435"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4FE20011" w14:textId="77777777" w:rsidR="00803D98" w:rsidRPr="004F0E73" w:rsidRDefault="00803D98" w:rsidP="00803D98">
      <w:r w:rsidRPr="004F0E73">
        <w:t xml:space="preserve">Detailed information about candidate disclosure return requirements can be found at </w:t>
      </w:r>
      <w:hyperlink r:id="rId54" w:history="1">
        <w:r w:rsidRPr="004F0E73">
          <w:rPr>
            <w:rStyle w:val="Hyperlink"/>
          </w:rPr>
          <w:t>www.ecsa.sa.gov.au</w:t>
        </w:r>
      </w:hyperlink>
    </w:p>
    <w:p w14:paraId="2C296BB6" w14:textId="77777777" w:rsidR="00803D98" w:rsidRPr="004F0E73" w:rsidRDefault="00803D98" w:rsidP="00803D98">
      <w:pPr>
        <w:pStyle w:val="GG-SName"/>
      </w:pPr>
      <w:r w:rsidRPr="004F0E73">
        <w:t>Mick Sherry</w:t>
      </w:r>
    </w:p>
    <w:p w14:paraId="4C15EF4C" w14:textId="77777777" w:rsidR="00803D98" w:rsidRDefault="00803D98" w:rsidP="00803D98">
      <w:pPr>
        <w:pStyle w:val="GG-Signature"/>
      </w:pPr>
      <w:r w:rsidRPr="004F0E73">
        <w:t>Returning Officer</w:t>
      </w:r>
    </w:p>
    <w:p w14:paraId="008A09B6" w14:textId="77777777" w:rsidR="00803D98" w:rsidRDefault="00803D98" w:rsidP="00803D98">
      <w:pPr>
        <w:pStyle w:val="GG-Signature"/>
        <w:pBdr>
          <w:top w:val="single" w:sz="4" w:space="1" w:color="auto"/>
        </w:pBdr>
        <w:spacing w:before="100" w:after="80" w:line="14" w:lineRule="exact"/>
        <w:ind w:left="1080" w:right="1080"/>
        <w:jc w:val="center"/>
      </w:pPr>
    </w:p>
    <w:p w14:paraId="4AA32917" w14:textId="77777777" w:rsidR="00803D98" w:rsidRPr="00A40009" w:rsidRDefault="00803D98" w:rsidP="00803D98">
      <w:pPr>
        <w:pStyle w:val="GG-body"/>
        <w:jc w:val="center"/>
        <w:rPr>
          <w:b/>
          <w:bCs/>
        </w:rPr>
      </w:pPr>
      <w:r w:rsidRPr="00A40009">
        <w:rPr>
          <w:b/>
          <w:bCs/>
        </w:rPr>
        <w:t>City of Mount Gambier</w:t>
      </w:r>
    </w:p>
    <w:p w14:paraId="706C2401"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7FAE3F0F"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5AB616A9" w14:textId="77777777" w:rsidR="00803D98" w:rsidRPr="004F0E73" w:rsidRDefault="00803D98" w:rsidP="00803D98">
      <w:pPr>
        <w:tabs>
          <w:tab w:val="left" w:leader="dot" w:pos="3969"/>
        </w:tabs>
        <w:rPr>
          <w:color w:val="333333"/>
          <w:szCs w:val="17"/>
        </w:rPr>
      </w:pPr>
      <w:r w:rsidRPr="004F0E73">
        <w:rPr>
          <w:color w:val="333333"/>
          <w:szCs w:val="17"/>
        </w:rPr>
        <w:t>MARTIN, Lynette – elected unopposed</w:t>
      </w:r>
    </w:p>
    <w:p w14:paraId="1690471C" w14:textId="77777777" w:rsidR="00803D98" w:rsidRPr="004F0E73" w:rsidRDefault="00803D98" w:rsidP="00803D98">
      <w:pPr>
        <w:tabs>
          <w:tab w:val="left" w:leader="dot" w:pos="3969"/>
        </w:tabs>
        <w:rPr>
          <w:color w:val="333333"/>
          <w:szCs w:val="17"/>
        </w:rPr>
      </w:pPr>
      <w:r w:rsidRPr="004F0E73">
        <w:rPr>
          <w:color w:val="333333"/>
          <w:szCs w:val="17"/>
        </w:rPr>
        <w:t>Area Councillor - 8 vacancies</w:t>
      </w:r>
    </w:p>
    <w:p w14:paraId="3804BE5C" w14:textId="77777777" w:rsidR="00803D98" w:rsidRPr="004F0E73" w:rsidRDefault="00803D98" w:rsidP="00803D98">
      <w:pPr>
        <w:tabs>
          <w:tab w:val="left" w:leader="dot" w:pos="3969"/>
        </w:tabs>
        <w:spacing w:after="0"/>
        <w:rPr>
          <w:color w:val="333333"/>
          <w:szCs w:val="17"/>
        </w:rPr>
      </w:pPr>
      <w:r w:rsidRPr="004F0E73">
        <w:rPr>
          <w:color w:val="333333"/>
          <w:szCs w:val="17"/>
        </w:rPr>
        <w:t>BRUINS, Max</w:t>
      </w:r>
    </w:p>
    <w:p w14:paraId="2907AA50" w14:textId="77777777" w:rsidR="00803D98" w:rsidRPr="004F0E73" w:rsidRDefault="00803D98" w:rsidP="00803D98">
      <w:pPr>
        <w:tabs>
          <w:tab w:val="left" w:leader="dot" w:pos="3969"/>
        </w:tabs>
        <w:spacing w:after="0"/>
        <w:rPr>
          <w:color w:val="333333"/>
          <w:szCs w:val="17"/>
        </w:rPr>
      </w:pPr>
      <w:r w:rsidRPr="004F0E73">
        <w:rPr>
          <w:color w:val="333333"/>
          <w:szCs w:val="17"/>
        </w:rPr>
        <w:t>LOVETT, Mark</w:t>
      </w:r>
    </w:p>
    <w:p w14:paraId="261D7F34" w14:textId="77777777" w:rsidR="00803D98" w:rsidRPr="004F0E73" w:rsidRDefault="00803D98" w:rsidP="00803D98">
      <w:pPr>
        <w:tabs>
          <w:tab w:val="left" w:leader="dot" w:pos="3969"/>
        </w:tabs>
        <w:spacing w:after="0"/>
        <w:rPr>
          <w:color w:val="333333"/>
          <w:szCs w:val="17"/>
        </w:rPr>
      </w:pPr>
      <w:r w:rsidRPr="004F0E73">
        <w:rPr>
          <w:color w:val="333333"/>
          <w:szCs w:val="17"/>
        </w:rPr>
        <w:t>HOOD, Ben</w:t>
      </w:r>
    </w:p>
    <w:p w14:paraId="54A5B3F3" w14:textId="77777777" w:rsidR="00803D98" w:rsidRPr="004F0E73" w:rsidRDefault="00803D98" w:rsidP="00803D98">
      <w:pPr>
        <w:tabs>
          <w:tab w:val="left" w:leader="dot" w:pos="3969"/>
        </w:tabs>
        <w:spacing w:after="0"/>
        <w:rPr>
          <w:color w:val="333333"/>
          <w:szCs w:val="17"/>
        </w:rPr>
      </w:pPr>
      <w:r w:rsidRPr="004F0E73">
        <w:rPr>
          <w:color w:val="333333"/>
          <w:szCs w:val="17"/>
        </w:rPr>
        <w:t>MEZINEC, Sonya</w:t>
      </w:r>
    </w:p>
    <w:p w14:paraId="73F544BF" w14:textId="77777777" w:rsidR="00803D98" w:rsidRPr="004F0E73" w:rsidRDefault="00803D98" w:rsidP="00803D98">
      <w:pPr>
        <w:tabs>
          <w:tab w:val="left" w:leader="dot" w:pos="3969"/>
        </w:tabs>
        <w:spacing w:after="0"/>
        <w:rPr>
          <w:color w:val="333333"/>
          <w:szCs w:val="17"/>
        </w:rPr>
      </w:pPr>
      <w:r w:rsidRPr="004F0E73">
        <w:rPr>
          <w:color w:val="333333"/>
          <w:szCs w:val="17"/>
        </w:rPr>
        <w:t>PALEOKASTRITIS, Steve</w:t>
      </w:r>
    </w:p>
    <w:p w14:paraId="235B3A91" w14:textId="77777777" w:rsidR="00803D98" w:rsidRPr="004F0E73" w:rsidRDefault="00803D98" w:rsidP="00803D98">
      <w:pPr>
        <w:tabs>
          <w:tab w:val="left" w:leader="dot" w:pos="3969"/>
        </w:tabs>
        <w:spacing w:after="0"/>
        <w:rPr>
          <w:color w:val="333333"/>
          <w:szCs w:val="17"/>
        </w:rPr>
      </w:pPr>
      <w:r w:rsidRPr="004F0E73">
        <w:rPr>
          <w:color w:val="333333"/>
          <w:szCs w:val="17"/>
        </w:rPr>
        <w:t>TURNER, Scott James</w:t>
      </w:r>
    </w:p>
    <w:p w14:paraId="7DE284CB" w14:textId="77777777" w:rsidR="00803D98" w:rsidRPr="004F0E73" w:rsidRDefault="00803D98" w:rsidP="00803D98">
      <w:pPr>
        <w:tabs>
          <w:tab w:val="left" w:leader="dot" w:pos="3969"/>
        </w:tabs>
        <w:spacing w:after="0"/>
        <w:rPr>
          <w:color w:val="333333"/>
          <w:szCs w:val="17"/>
        </w:rPr>
      </w:pPr>
      <w:r w:rsidRPr="004F0E73">
        <w:rPr>
          <w:color w:val="333333"/>
          <w:szCs w:val="17"/>
        </w:rPr>
        <w:t>AMOROSO, Kate</w:t>
      </w:r>
    </w:p>
    <w:p w14:paraId="760D61D2" w14:textId="77777777" w:rsidR="00803D98" w:rsidRPr="004F0E73" w:rsidRDefault="00803D98" w:rsidP="00803D98">
      <w:pPr>
        <w:tabs>
          <w:tab w:val="left" w:leader="dot" w:pos="3969"/>
        </w:tabs>
        <w:spacing w:after="0"/>
        <w:rPr>
          <w:color w:val="333333"/>
          <w:szCs w:val="17"/>
        </w:rPr>
      </w:pPr>
      <w:r w:rsidRPr="004F0E73">
        <w:rPr>
          <w:color w:val="333333"/>
          <w:szCs w:val="17"/>
        </w:rPr>
        <w:t>HERRMANN, Alysha</w:t>
      </w:r>
    </w:p>
    <w:p w14:paraId="7A6E9BB6" w14:textId="77777777" w:rsidR="00803D98" w:rsidRPr="004F0E73" w:rsidRDefault="00803D98" w:rsidP="00803D98">
      <w:pPr>
        <w:tabs>
          <w:tab w:val="left" w:leader="dot" w:pos="3969"/>
        </w:tabs>
        <w:spacing w:after="0"/>
        <w:rPr>
          <w:color w:val="333333"/>
          <w:szCs w:val="17"/>
        </w:rPr>
      </w:pPr>
      <w:r w:rsidRPr="004F0E73">
        <w:rPr>
          <w:color w:val="333333"/>
          <w:szCs w:val="17"/>
        </w:rPr>
        <w:t>VIRGO, Jason</w:t>
      </w:r>
    </w:p>
    <w:p w14:paraId="0058A103"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JENNER, Paul </w:t>
      </w:r>
    </w:p>
    <w:p w14:paraId="6325A85C" w14:textId="77777777" w:rsidR="00803D98" w:rsidRPr="004F0E73" w:rsidRDefault="00803D98" w:rsidP="00803D98">
      <w:pPr>
        <w:tabs>
          <w:tab w:val="left" w:leader="dot" w:pos="3969"/>
        </w:tabs>
        <w:spacing w:after="0"/>
        <w:rPr>
          <w:color w:val="333333"/>
          <w:szCs w:val="17"/>
        </w:rPr>
      </w:pPr>
      <w:r w:rsidRPr="004F0E73">
        <w:rPr>
          <w:color w:val="333333"/>
          <w:szCs w:val="17"/>
        </w:rPr>
        <w:t>EDWARDS, Justin</w:t>
      </w:r>
    </w:p>
    <w:p w14:paraId="36B8BB13" w14:textId="77777777" w:rsidR="00803D98" w:rsidRPr="004F0E73" w:rsidRDefault="00803D98" w:rsidP="00803D98">
      <w:pPr>
        <w:tabs>
          <w:tab w:val="left" w:leader="dot" w:pos="3969"/>
        </w:tabs>
        <w:spacing w:after="0"/>
        <w:rPr>
          <w:color w:val="333333"/>
          <w:szCs w:val="17"/>
        </w:rPr>
      </w:pPr>
      <w:r w:rsidRPr="004F0E73">
        <w:rPr>
          <w:color w:val="333333"/>
          <w:szCs w:val="17"/>
        </w:rPr>
        <w:t>MORELLO, Frank</w:t>
      </w:r>
    </w:p>
    <w:p w14:paraId="67ED8E1C" w14:textId="77777777" w:rsidR="00803D98" w:rsidRPr="004F0E73" w:rsidRDefault="00803D98" w:rsidP="00803D98">
      <w:pPr>
        <w:tabs>
          <w:tab w:val="left" w:leader="dot" w:pos="3969"/>
        </w:tabs>
        <w:spacing w:after="0"/>
        <w:rPr>
          <w:color w:val="333333"/>
          <w:szCs w:val="17"/>
        </w:rPr>
      </w:pPr>
      <w:r w:rsidRPr="004F0E73">
        <w:rPr>
          <w:color w:val="333333"/>
          <w:szCs w:val="17"/>
        </w:rPr>
        <w:t>LYNAGH, Josh</w:t>
      </w:r>
    </w:p>
    <w:p w14:paraId="1F71A995" w14:textId="77777777" w:rsidR="00803D98" w:rsidRPr="004F0E73" w:rsidRDefault="00803D98" w:rsidP="00803D98">
      <w:pPr>
        <w:tabs>
          <w:tab w:val="left" w:leader="dot" w:pos="3969"/>
        </w:tabs>
        <w:spacing w:after="0"/>
        <w:rPr>
          <w:color w:val="333333"/>
          <w:szCs w:val="17"/>
        </w:rPr>
      </w:pPr>
      <w:r w:rsidRPr="004F0E73">
        <w:rPr>
          <w:color w:val="333333"/>
          <w:szCs w:val="17"/>
        </w:rPr>
        <w:t>MORALE, Bruce Sebastian</w:t>
      </w:r>
    </w:p>
    <w:p w14:paraId="668371B3" w14:textId="77777777" w:rsidR="00803D98" w:rsidRPr="004F0E73" w:rsidRDefault="00803D98" w:rsidP="00803D98">
      <w:pPr>
        <w:tabs>
          <w:tab w:val="left" w:leader="dot" w:pos="3969"/>
        </w:tabs>
        <w:spacing w:after="0"/>
        <w:rPr>
          <w:color w:val="333333"/>
          <w:szCs w:val="17"/>
        </w:rPr>
      </w:pPr>
      <w:r w:rsidRPr="004F0E73">
        <w:rPr>
          <w:color w:val="333333"/>
          <w:szCs w:val="17"/>
        </w:rPr>
        <w:t>DRINKELL, Owen</w:t>
      </w:r>
    </w:p>
    <w:p w14:paraId="5BADBF2F" w14:textId="77777777" w:rsidR="00803D98" w:rsidRPr="004F0E73" w:rsidRDefault="00803D98" w:rsidP="00803D98">
      <w:pPr>
        <w:tabs>
          <w:tab w:val="left" w:leader="dot" w:pos="3969"/>
        </w:tabs>
        <w:spacing w:after="0"/>
        <w:rPr>
          <w:color w:val="333333"/>
          <w:szCs w:val="17"/>
        </w:rPr>
      </w:pPr>
      <w:r w:rsidRPr="004F0E73">
        <w:rPr>
          <w:color w:val="333333"/>
          <w:szCs w:val="17"/>
        </w:rPr>
        <w:t>VON STANKE, Ian David</w:t>
      </w:r>
    </w:p>
    <w:p w14:paraId="338C6224" w14:textId="77777777" w:rsidR="00803D98" w:rsidRPr="004F0E73" w:rsidRDefault="00803D98" w:rsidP="00803D98">
      <w:pPr>
        <w:tabs>
          <w:tab w:val="left" w:leader="dot" w:pos="3969"/>
        </w:tabs>
        <w:spacing w:after="0"/>
        <w:rPr>
          <w:color w:val="333333"/>
          <w:szCs w:val="17"/>
        </w:rPr>
      </w:pPr>
      <w:r w:rsidRPr="004F0E73">
        <w:rPr>
          <w:color w:val="333333"/>
          <w:szCs w:val="17"/>
        </w:rPr>
        <w:t>JONES, Llew</w:t>
      </w:r>
    </w:p>
    <w:p w14:paraId="2B9DC06B" w14:textId="77777777" w:rsidR="00803D98" w:rsidRPr="004F0E73" w:rsidRDefault="00803D98" w:rsidP="00803D98">
      <w:pPr>
        <w:tabs>
          <w:tab w:val="left" w:leader="dot" w:pos="3969"/>
        </w:tabs>
        <w:rPr>
          <w:color w:val="333333"/>
          <w:szCs w:val="17"/>
        </w:rPr>
      </w:pPr>
      <w:r w:rsidRPr="004F0E73">
        <w:rPr>
          <w:color w:val="333333"/>
          <w:szCs w:val="17"/>
        </w:rPr>
        <w:t>RAEDEL, Kevin</w:t>
      </w:r>
    </w:p>
    <w:p w14:paraId="5DEB8B55" w14:textId="77777777" w:rsidR="00803D98" w:rsidRPr="004F0E73" w:rsidRDefault="00803D98" w:rsidP="00803D98">
      <w:pPr>
        <w:rPr>
          <w:bCs/>
          <w:i/>
          <w:iCs/>
        </w:rPr>
      </w:pPr>
      <w:r w:rsidRPr="004F0E73">
        <w:rPr>
          <w:bCs/>
          <w:i/>
          <w:iCs/>
        </w:rPr>
        <w:t>Voting conducted by post</w:t>
      </w:r>
    </w:p>
    <w:p w14:paraId="304D1A24"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18F09DE3"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61E5D9E4" w14:textId="77777777" w:rsidR="00803D98" w:rsidRPr="004F0E73" w:rsidRDefault="00803D98" w:rsidP="00803D98">
      <w:r w:rsidRPr="004F0E73">
        <w:t>Completed voting material must be returned by 5:00 pm on Thursday 10 November 2022.</w:t>
      </w:r>
    </w:p>
    <w:p w14:paraId="6D11B4AF" w14:textId="2F35AE92" w:rsidR="00803D98" w:rsidRPr="004F0E73" w:rsidRDefault="00803D98" w:rsidP="00803D98">
      <w:r>
        <w:t>A ballot box is available at the council office</w:t>
      </w:r>
      <w:r w:rsidRPr="004F0E73">
        <w:t xml:space="preserve"> for electors wishing to hand deliver their completed voting material during office hours.</w:t>
      </w:r>
    </w:p>
    <w:p w14:paraId="5B4D9BD4" w14:textId="77777777" w:rsidR="00803D98" w:rsidRPr="004F0E73" w:rsidRDefault="00803D98" w:rsidP="00803D98">
      <w:pPr>
        <w:rPr>
          <w:bCs/>
          <w:i/>
          <w:iCs/>
        </w:rPr>
      </w:pPr>
      <w:r w:rsidRPr="004F0E73">
        <w:rPr>
          <w:bCs/>
          <w:i/>
          <w:iCs/>
        </w:rPr>
        <w:t>Vote counting location</w:t>
      </w:r>
    </w:p>
    <w:p w14:paraId="4B5FF067" w14:textId="77777777" w:rsidR="00803D98" w:rsidRPr="004F0E73" w:rsidRDefault="00803D98" w:rsidP="00803D98">
      <w:r w:rsidRPr="004F0E73">
        <w:t xml:space="preserve">The scrutiny and count will take place at the </w:t>
      </w:r>
      <w:r w:rsidRPr="004F0E73">
        <w:rPr>
          <w:szCs w:val="17"/>
        </w:rPr>
        <w:t>Chamber Reception Area</w:t>
      </w:r>
      <w:r>
        <w:rPr>
          <w:szCs w:val="17"/>
        </w:rPr>
        <w:t>, Civic Centre</w:t>
      </w:r>
      <w:r w:rsidRPr="004F0E73">
        <w:rPr>
          <w:szCs w:val="17"/>
        </w:rPr>
        <w:t xml:space="preserve"> - Level 4, 10 Watson Terrace Mount </w:t>
      </w:r>
      <w:r>
        <w:rPr>
          <w:szCs w:val="17"/>
        </w:rPr>
        <w:t>Gambier</w:t>
      </w:r>
      <w:r w:rsidRPr="004F0E73">
        <w:t xml:space="preserve"> from 9:00 am on Saturday 12 November 2022.  A provisional declaration will be made at the conclusion of each election count.</w:t>
      </w:r>
    </w:p>
    <w:p w14:paraId="3A9677D6" w14:textId="77777777" w:rsidR="00803D98" w:rsidRPr="004F0E73" w:rsidRDefault="00803D98" w:rsidP="00803D98">
      <w:pPr>
        <w:rPr>
          <w:i/>
          <w:iCs/>
        </w:rPr>
      </w:pPr>
      <w:r w:rsidRPr="004F0E73">
        <w:rPr>
          <w:i/>
          <w:iCs/>
        </w:rPr>
        <w:t>Campaign disclosure returns</w:t>
      </w:r>
    </w:p>
    <w:p w14:paraId="39800D1B" w14:textId="77777777" w:rsidR="00803D98" w:rsidRPr="004F0E73" w:rsidRDefault="00803D98" w:rsidP="00803D98">
      <w:r w:rsidRPr="004F0E73">
        <w:t>Candidates must lodge the following returns with the Electoral Commissioner:</w:t>
      </w:r>
    </w:p>
    <w:p w14:paraId="00839FC7"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54953609" w14:textId="77777777" w:rsidR="00803D98" w:rsidRPr="004F0E73" w:rsidRDefault="00803D98" w:rsidP="00345FBA">
      <w:pPr>
        <w:pStyle w:val="ListParagraph"/>
        <w:numPr>
          <w:ilvl w:val="1"/>
          <w:numId w:val="28"/>
        </w:numPr>
        <w:spacing w:after="0"/>
        <w:ind w:hanging="357"/>
        <w:contextualSpacing w:val="0"/>
        <w:jc w:val="left"/>
      </w:pPr>
      <w:r w:rsidRPr="004F0E73">
        <w:t>Return no.1 – lodgement between 27 September and 4 October 2022</w:t>
      </w:r>
    </w:p>
    <w:p w14:paraId="7B46DF91"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68FBC358"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1D8208F9"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209EF18E" w14:textId="77777777" w:rsidR="00803D98" w:rsidRPr="004F0E73" w:rsidRDefault="00803D98" w:rsidP="00803D98">
      <w:r w:rsidRPr="004F0E73">
        <w:t xml:space="preserve">Detailed information about candidate disclosure return requirements can be found at </w:t>
      </w:r>
      <w:hyperlink r:id="rId55" w:history="1">
        <w:r w:rsidRPr="004F0E73">
          <w:rPr>
            <w:rStyle w:val="Hyperlink"/>
          </w:rPr>
          <w:t>www.ecsa.sa.gov.au</w:t>
        </w:r>
      </w:hyperlink>
    </w:p>
    <w:p w14:paraId="0CA597CD" w14:textId="77777777" w:rsidR="00803D98" w:rsidRPr="004F0E73" w:rsidRDefault="00803D98" w:rsidP="00803D98">
      <w:pPr>
        <w:pStyle w:val="GG-SName"/>
      </w:pPr>
      <w:r w:rsidRPr="004F0E73">
        <w:t>Mick Sherry</w:t>
      </w:r>
    </w:p>
    <w:p w14:paraId="47BD4453" w14:textId="77777777" w:rsidR="00803D98" w:rsidRDefault="00803D98" w:rsidP="00803D98">
      <w:pPr>
        <w:pStyle w:val="GG-Signature"/>
      </w:pPr>
      <w:r w:rsidRPr="004F0E73">
        <w:t>Returning Officer</w:t>
      </w:r>
    </w:p>
    <w:p w14:paraId="42F30E7A" w14:textId="77777777" w:rsidR="00803D98" w:rsidRDefault="00803D98" w:rsidP="00803D98">
      <w:pPr>
        <w:pStyle w:val="GG-Signature"/>
        <w:pBdr>
          <w:top w:val="single" w:sz="4" w:space="1" w:color="auto"/>
        </w:pBdr>
        <w:spacing w:before="100" w:after="80" w:line="14" w:lineRule="exact"/>
        <w:ind w:left="1080" w:right="1080"/>
        <w:jc w:val="center"/>
      </w:pPr>
    </w:p>
    <w:p w14:paraId="02C36A3D" w14:textId="77777777" w:rsidR="00345FBA" w:rsidRDefault="00345FBA">
      <w:pPr>
        <w:spacing w:after="0" w:line="240" w:lineRule="auto"/>
        <w:jc w:val="left"/>
        <w:rPr>
          <w:rFonts w:eastAsia="Times New Roman"/>
          <w:b/>
          <w:bCs/>
          <w:szCs w:val="17"/>
        </w:rPr>
      </w:pPr>
      <w:r>
        <w:rPr>
          <w:b/>
          <w:bCs/>
        </w:rPr>
        <w:br w:type="page"/>
      </w:r>
    </w:p>
    <w:p w14:paraId="017F2E7F" w14:textId="37696B7C" w:rsidR="00803D98" w:rsidRPr="00A40009" w:rsidRDefault="00345FBA" w:rsidP="00803D98">
      <w:pPr>
        <w:pStyle w:val="GG-body"/>
        <w:jc w:val="center"/>
        <w:rPr>
          <w:b/>
          <w:bCs/>
        </w:rPr>
      </w:pPr>
      <w:r>
        <w:rPr>
          <w:b/>
          <w:bCs/>
        </w:rPr>
        <w:lastRenderedPageBreak/>
        <w:t>D</w:t>
      </w:r>
      <w:r w:rsidR="00803D98" w:rsidRPr="00A40009">
        <w:rPr>
          <w:b/>
          <w:bCs/>
        </w:rPr>
        <w:t>istrict Council of Mount Remarkable</w:t>
      </w:r>
    </w:p>
    <w:p w14:paraId="07277F41" w14:textId="77777777" w:rsidR="00803D98" w:rsidRPr="004F0E73" w:rsidRDefault="00803D98" w:rsidP="00803D98">
      <w:pPr>
        <w:tabs>
          <w:tab w:val="left" w:leader="dot" w:pos="3969"/>
        </w:tabs>
        <w:ind w:left="39"/>
        <w:rPr>
          <w:szCs w:val="17"/>
        </w:rPr>
      </w:pPr>
      <w:r w:rsidRPr="004F0E73">
        <w:rPr>
          <w:szCs w:val="17"/>
        </w:rPr>
        <w:t>At the close of nominations at 12 noon on Tuesday 6 September 2022, the number of candidates was not more than the number of vacancies and the following people were duly elected.</w:t>
      </w:r>
    </w:p>
    <w:p w14:paraId="11498E2D" w14:textId="77777777" w:rsidR="00803D98" w:rsidRPr="004F0E73" w:rsidRDefault="00803D98" w:rsidP="00803D98">
      <w:pPr>
        <w:tabs>
          <w:tab w:val="left" w:leader="dot" w:pos="3969"/>
        </w:tabs>
        <w:rPr>
          <w:color w:val="333333"/>
          <w:szCs w:val="17"/>
        </w:rPr>
      </w:pPr>
      <w:proofErr w:type="spellStart"/>
      <w:r w:rsidRPr="004F0E73">
        <w:rPr>
          <w:color w:val="333333"/>
          <w:szCs w:val="17"/>
        </w:rPr>
        <w:t>Telowie</w:t>
      </w:r>
      <w:proofErr w:type="spellEnd"/>
      <w:r w:rsidRPr="004F0E73">
        <w:rPr>
          <w:color w:val="333333"/>
          <w:szCs w:val="17"/>
        </w:rPr>
        <w:t xml:space="preserve"> Ward Councillor - 3 vacancies</w:t>
      </w:r>
    </w:p>
    <w:p w14:paraId="4DDFFDBF" w14:textId="77777777" w:rsidR="00803D98" w:rsidRPr="004F0E73" w:rsidRDefault="00803D98" w:rsidP="00803D98">
      <w:pPr>
        <w:tabs>
          <w:tab w:val="left" w:leader="dot" w:pos="3969"/>
        </w:tabs>
        <w:spacing w:after="0"/>
        <w:rPr>
          <w:color w:val="333333"/>
          <w:szCs w:val="17"/>
        </w:rPr>
      </w:pPr>
      <w:proofErr w:type="spellStart"/>
      <w:r w:rsidRPr="004F0E73">
        <w:rPr>
          <w:color w:val="333333"/>
          <w:szCs w:val="17"/>
        </w:rPr>
        <w:t>McCARTHY</w:t>
      </w:r>
      <w:proofErr w:type="spellEnd"/>
      <w:r w:rsidRPr="004F0E73">
        <w:rPr>
          <w:color w:val="333333"/>
          <w:szCs w:val="17"/>
        </w:rPr>
        <w:t>, Stephen – elected unopposed</w:t>
      </w:r>
    </w:p>
    <w:p w14:paraId="25165CB8"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TATE, </w:t>
      </w:r>
      <w:proofErr w:type="spellStart"/>
      <w:r w:rsidRPr="004F0E73">
        <w:rPr>
          <w:color w:val="333333"/>
          <w:szCs w:val="17"/>
        </w:rPr>
        <w:t>Sheriden</w:t>
      </w:r>
      <w:proofErr w:type="spellEnd"/>
      <w:r w:rsidRPr="004F0E73">
        <w:rPr>
          <w:color w:val="333333"/>
          <w:szCs w:val="17"/>
        </w:rPr>
        <w:t xml:space="preserve"> – elected unopposed</w:t>
      </w:r>
    </w:p>
    <w:p w14:paraId="65EFD635" w14:textId="77777777" w:rsidR="00803D98" w:rsidRPr="004F0E73" w:rsidRDefault="00803D98" w:rsidP="00803D98">
      <w:pPr>
        <w:tabs>
          <w:tab w:val="left" w:leader="dot" w:pos="3969"/>
        </w:tabs>
        <w:rPr>
          <w:color w:val="333333"/>
          <w:szCs w:val="17"/>
        </w:rPr>
      </w:pPr>
      <w:r w:rsidRPr="004F0E73">
        <w:rPr>
          <w:color w:val="333333"/>
          <w:szCs w:val="17"/>
        </w:rPr>
        <w:t>HEASLIP, Phillip Michael – elected unopposed</w:t>
      </w:r>
    </w:p>
    <w:p w14:paraId="3CF9A784" w14:textId="77777777" w:rsidR="00803D98" w:rsidRPr="004F0E73" w:rsidRDefault="00803D98" w:rsidP="00803D98">
      <w:pPr>
        <w:tabs>
          <w:tab w:val="left" w:leader="dot" w:pos="3969"/>
        </w:tabs>
        <w:rPr>
          <w:color w:val="333333"/>
          <w:szCs w:val="17"/>
        </w:rPr>
      </w:pPr>
      <w:proofErr w:type="spellStart"/>
      <w:r w:rsidRPr="004F0E73">
        <w:rPr>
          <w:color w:val="333333"/>
          <w:szCs w:val="17"/>
        </w:rPr>
        <w:t>Willochra</w:t>
      </w:r>
      <w:proofErr w:type="spellEnd"/>
      <w:r w:rsidRPr="004F0E73">
        <w:rPr>
          <w:color w:val="333333"/>
          <w:szCs w:val="17"/>
        </w:rPr>
        <w:t xml:space="preserve"> Ward Councillor - 4 vacancies</w:t>
      </w:r>
    </w:p>
    <w:p w14:paraId="509C3AE2" w14:textId="77777777" w:rsidR="00803D98" w:rsidRPr="004F0E73" w:rsidRDefault="00803D98" w:rsidP="00803D98">
      <w:pPr>
        <w:tabs>
          <w:tab w:val="left" w:leader="dot" w:pos="3969"/>
        </w:tabs>
        <w:spacing w:after="0"/>
        <w:rPr>
          <w:color w:val="333333"/>
          <w:szCs w:val="17"/>
        </w:rPr>
      </w:pPr>
      <w:r w:rsidRPr="004F0E73">
        <w:rPr>
          <w:color w:val="333333"/>
          <w:szCs w:val="17"/>
        </w:rPr>
        <w:t>TILL, Lesley – elected unopposed</w:t>
      </w:r>
    </w:p>
    <w:p w14:paraId="148BD854" w14:textId="77777777" w:rsidR="00803D98" w:rsidRPr="004F0E73" w:rsidRDefault="00803D98" w:rsidP="00803D98">
      <w:pPr>
        <w:tabs>
          <w:tab w:val="left" w:leader="dot" w:pos="3969"/>
        </w:tabs>
        <w:spacing w:after="0"/>
        <w:rPr>
          <w:color w:val="333333"/>
          <w:szCs w:val="17"/>
        </w:rPr>
      </w:pPr>
      <w:r w:rsidRPr="004F0E73">
        <w:rPr>
          <w:color w:val="333333"/>
          <w:szCs w:val="17"/>
        </w:rPr>
        <w:t>NOTTLE, Colin Edward – elected unopposed</w:t>
      </w:r>
    </w:p>
    <w:p w14:paraId="53F6DB64" w14:textId="77777777" w:rsidR="00803D98" w:rsidRPr="004F0E73" w:rsidRDefault="00803D98" w:rsidP="00803D98">
      <w:pPr>
        <w:tabs>
          <w:tab w:val="left" w:leader="dot" w:pos="3969"/>
        </w:tabs>
        <w:rPr>
          <w:color w:val="333333"/>
          <w:szCs w:val="17"/>
        </w:rPr>
      </w:pPr>
      <w:r w:rsidRPr="004F0E73">
        <w:rPr>
          <w:color w:val="333333"/>
          <w:szCs w:val="17"/>
        </w:rPr>
        <w:t>KELLER, Ian (Danny) – elected unopposed</w:t>
      </w:r>
    </w:p>
    <w:p w14:paraId="404B731B" w14:textId="77777777" w:rsidR="00803D98" w:rsidRPr="004F0E73" w:rsidRDefault="00803D98" w:rsidP="00803D98">
      <w:pPr>
        <w:rPr>
          <w:i/>
          <w:iCs/>
        </w:rPr>
      </w:pPr>
      <w:r w:rsidRPr="004F0E73">
        <w:rPr>
          <w:i/>
          <w:iCs/>
        </w:rPr>
        <w:t>Campaign disclosure returns</w:t>
      </w:r>
    </w:p>
    <w:p w14:paraId="298B9C3D" w14:textId="77777777" w:rsidR="00803D98" w:rsidRPr="004F0E73" w:rsidRDefault="00803D98" w:rsidP="00803D98">
      <w:r w:rsidRPr="004F0E73">
        <w:t>Candidates must lodge the following returns with the Electoral Commissioner:</w:t>
      </w:r>
    </w:p>
    <w:p w14:paraId="6BF5AA4C"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4A931327"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0752AE97"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0A008E28"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525A49F4"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6CD40309" w14:textId="77777777" w:rsidR="00803D98" w:rsidRPr="004F0E73" w:rsidRDefault="00803D98" w:rsidP="00803D98">
      <w:r w:rsidRPr="004F0E73">
        <w:t xml:space="preserve">Detailed information about candidate disclosure return requirements can be found at </w:t>
      </w:r>
      <w:hyperlink r:id="rId56" w:history="1">
        <w:r w:rsidRPr="004F0E73">
          <w:rPr>
            <w:rStyle w:val="Hyperlink"/>
          </w:rPr>
          <w:t>www.ecsa.sa.gov.au</w:t>
        </w:r>
      </w:hyperlink>
    </w:p>
    <w:p w14:paraId="1C85519B" w14:textId="77777777" w:rsidR="00803D98" w:rsidRPr="004F0E73" w:rsidRDefault="00803D98" w:rsidP="00803D98">
      <w:pPr>
        <w:pStyle w:val="GG-SName"/>
      </w:pPr>
      <w:r w:rsidRPr="004F0E73">
        <w:t>Mick Sherry</w:t>
      </w:r>
    </w:p>
    <w:p w14:paraId="419858FC" w14:textId="77777777" w:rsidR="00803D98" w:rsidRDefault="00803D98" w:rsidP="00803D98">
      <w:pPr>
        <w:pStyle w:val="GG-Signature"/>
      </w:pPr>
      <w:r w:rsidRPr="004F0E73">
        <w:t>Returning Officer</w:t>
      </w:r>
    </w:p>
    <w:p w14:paraId="0C9AA5CC" w14:textId="77777777" w:rsidR="00803D98" w:rsidRDefault="00803D98" w:rsidP="00803D98">
      <w:pPr>
        <w:pStyle w:val="GG-Signature"/>
        <w:pBdr>
          <w:top w:val="single" w:sz="4" w:space="1" w:color="auto"/>
        </w:pBdr>
        <w:spacing w:before="100" w:after="80" w:line="14" w:lineRule="exact"/>
        <w:ind w:left="1080" w:right="1080"/>
        <w:jc w:val="center"/>
      </w:pPr>
    </w:p>
    <w:p w14:paraId="23D74C51" w14:textId="77777777" w:rsidR="00803D98" w:rsidRPr="00A40009" w:rsidRDefault="00803D98" w:rsidP="00803D98">
      <w:pPr>
        <w:pStyle w:val="GG-body"/>
        <w:jc w:val="center"/>
        <w:rPr>
          <w:b/>
          <w:bCs/>
        </w:rPr>
      </w:pPr>
      <w:r w:rsidRPr="00A40009">
        <w:rPr>
          <w:b/>
          <w:bCs/>
        </w:rPr>
        <w:t>The Rural City of Murray Bridge</w:t>
      </w:r>
    </w:p>
    <w:p w14:paraId="159784AA" w14:textId="77777777" w:rsidR="00803D98" w:rsidRPr="004F0E73" w:rsidRDefault="00803D98" w:rsidP="004A4464">
      <w:pPr>
        <w:spacing w:after="60"/>
      </w:pPr>
      <w:r w:rsidRPr="004F0E73">
        <w:t>At the close of nominations at 12 noon Tuesday 6 September 2022, the following people have been accepted as candidates and are listed below in the order in which they will appear on the ballot papers, should an election be required.</w:t>
      </w:r>
    </w:p>
    <w:p w14:paraId="70C91AF0" w14:textId="77777777" w:rsidR="00803D98" w:rsidRPr="004F0E73" w:rsidRDefault="00803D98" w:rsidP="004A4464">
      <w:pPr>
        <w:tabs>
          <w:tab w:val="left" w:leader="dot" w:pos="3969"/>
        </w:tabs>
        <w:spacing w:after="60"/>
        <w:rPr>
          <w:color w:val="333333"/>
          <w:szCs w:val="17"/>
        </w:rPr>
      </w:pPr>
      <w:r w:rsidRPr="004F0E73">
        <w:rPr>
          <w:color w:val="333333"/>
          <w:szCs w:val="17"/>
        </w:rPr>
        <w:t>Mayor - 1 vacancy</w:t>
      </w:r>
    </w:p>
    <w:p w14:paraId="6E1B5754" w14:textId="77777777" w:rsidR="00803D98" w:rsidRPr="004F0E73" w:rsidRDefault="00803D98" w:rsidP="004A4464">
      <w:pPr>
        <w:tabs>
          <w:tab w:val="left" w:leader="dot" w:pos="3969"/>
        </w:tabs>
        <w:spacing w:after="0"/>
        <w:rPr>
          <w:color w:val="333333"/>
          <w:szCs w:val="17"/>
        </w:rPr>
      </w:pPr>
      <w:r w:rsidRPr="004F0E73">
        <w:rPr>
          <w:color w:val="333333"/>
          <w:szCs w:val="17"/>
        </w:rPr>
        <w:t>MATTHEWS, Dawn Patricia</w:t>
      </w:r>
    </w:p>
    <w:p w14:paraId="29F23252" w14:textId="77777777" w:rsidR="00803D98" w:rsidRPr="004F0E73" w:rsidRDefault="00803D98" w:rsidP="004A4464">
      <w:pPr>
        <w:tabs>
          <w:tab w:val="left" w:leader="dot" w:pos="3969"/>
        </w:tabs>
        <w:spacing w:after="60"/>
        <w:rPr>
          <w:color w:val="333333"/>
          <w:szCs w:val="17"/>
        </w:rPr>
      </w:pPr>
      <w:r w:rsidRPr="004F0E73">
        <w:rPr>
          <w:color w:val="333333"/>
          <w:szCs w:val="17"/>
        </w:rPr>
        <w:t>THORLEY, Wayne Brian</w:t>
      </w:r>
    </w:p>
    <w:p w14:paraId="4B81308E" w14:textId="77777777" w:rsidR="00803D98" w:rsidRPr="004F0E73" w:rsidRDefault="00803D98" w:rsidP="004A4464">
      <w:pPr>
        <w:tabs>
          <w:tab w:val="left" w:leader="dot" w:pos="3969"/>
        </w:tabs>
        <w:spacing w:after="60"/>
        <w:rPr>
          <w:color w:val="333333"/>
          <w:szCs w:val="17"/>
        </w:rPr>
      </w:pPr>
      <w:r w:rsidRPr="004F0E73">
        <w:rPr>
          <w:color w:val="333333"/>
          <w:szCs w:val="17"/>
        </w:rPr>
        <w:t>Area Councillor - 9 vacancies</w:t>
      </w:r>
    </w:p>
    <w:p w14:paraId="36309D57" w14:textId="77777777" w:rsidR="00803D98" w:rsidRPr="004F0E73" w:rsidRDefault="00803D98" w:rsidP="00803D98">
      <w:pPr>
        <w:tabs>
          <w:tab w:val="left" w:leader="dot" w:pos="3969"/>
        </w:tabs>
        <w:spacing w:after="0"/>
        <w:rPr>
          <w:color w:val="333333"/>
          <w:szCs w:val="17"/>
        </w:rPr>
      </w:pPr>
      <w:r w:rsidRPr="004F0E73">
        <w:rPr>
          <w:color w:val="333333"/>
          <w:szCs w:val="17"/>
        </w:rPr>
        <w:t>HAIG, Tom</w:t>
      </w:r>
    </w:p>
    <w:p w14:paraId="0210DFB6" w14:textId="77777777" w:rsidR="00803D98" w:rsidRPr="004F0E73" w:rsidRDefault="00803D98" w:rsidP="00803D98">
      <w:pPr>
        <w:tabs>
          <w:tab w:val="left" w:leader="dot" w:pos="3969"/>
        </w:tabs>
        <w:spacing w:after="0"/>
        <w:rPr>
          <w:color w:val="333333"/>
          <w:szCs w:val="17"/>
        </w:rPr>
      </w:pPr>
      <w:r w:rsidRPr="004F0E73">
        <w:rPr>
          <w:color w:val="333333"/>
          <w:szCs w:val="17"/>
        </w:rPr>
        <w:t>COURTNEY, Lisa Ann</w:t>
      </w:r>
    </w:p>
    <w:p w14:paraId="5C62F912" w14:textId="77777777" w:rsidR="00803D98" w:rsidRPr="004F0E73" w:rsidRDefault="00803D98" w:rsidP="00803D98">
      <w:pPr>
        <w:tabs>
          <w:tab w:val="left" w:leader="dot" w:pos="3969"/>
        </w:tabs>
        <w:spacing w:after="0"/>
        <w:rPr>
          <w:color w:val="333333"/>
          <w:szCs w:val="17"/>
        </w:rPr>
      </w:pPr>
      <w:r w:rsidRPr="004F0E73">
        <w:rPr>
          <w:color w:val="333333"/>
          <w:szCs w:val="17"/>
        </w:rPr>
        <w:t>UWIHOREYE, Jean-</w:t>
      </w:r>
      <w:proofErr w:type="spellStart"/>
      <w:r w:rsidRPr="004F0E73">
        <w:rPr>
          <w:color w:val="333333"/>
          <w:szCs w:val="17"/>
        </w:rPr>
        <w:t>marie</w:t>
      </w:r>
      <w:proofErr w:type="spellEnd"/>
    </w:p>
    <w:p w14:paraId="5BFA0AF8" w14:textId="77777777" w:rsidR="00803D98" w:rsidRPr="004F0E73" w:rsidRDefault="00803D98" w:rsidP="00803D98">
      <w:pPr>
        <w:tabs>
          <w:tab w:val="left" w:leader="dot" w:pos="3969"/>
        </w:tabs>
        <w:spacing w:after="0"/>
        <w:rPr>
          <w:color w:val="333333"/>
          <w:szCs w:val="17"/>
        </w:rPr>
      </w:pPr>
      <w:r w:rsidRPr="004F0E73">
        <w:rPr>
          <w:color w:val="333333"/>
          <w:szCs w:val="17"/>
        </w:rPr>
        <w:t>RICHARDSON, Liam</w:t>
      </w:r>
    </w:p>
    <w:p w14:paraId="2283BE5D" w14:textId="77777777" w:rsidR="00803D98" w:rsidRPr="004F0E73" w:rsidRDefault="00803D98" w:rsidP="00803D98">
      <w:pPr>
        <w:tabs>
          <w:tab w:val="left" w:leader="dot" w:pos="3969"/>
        </w:tabs>
        <w:spacing w:after="0"/>
        <w:rPr>
          <w:color w:val="333333"/>
          <w:szCs w:val="17"/>
        </w:rPr>
      </w:pPr>
      <w:r w:rsidRPr="004F0E73">
        <w:rPr>
          <w:color w:val="333333"/>
          <w:szCs w:val="17"/>
        </w:rPr>
        <w:t>TOOGOOD, Fred</w:t>
      </w:r>
    </w:p>
    <w:p w14:paraId="332AA956" w14:textId="77777777" w:rsidR="00803D98" w:rsidRPr="004F0E73" w:rsidRDefault="00803D98" w:rsidP="00803D98">
      <w:pPr>
        <w:tabs>
          <w:tab w:val="left" w:leader="dot" w:pos="3969"/>
        </w:tabs>
        <w:spacing w:after="0"/>
        <w:rPr>
          <w:color w:val="333333"/>
          <w:szCs w:val="17"/>
        </w:rPr>
      </w:pPr>
      <w:r w:rsidRPr="004F0E73">
        <w:rPr>
          <w:color w:val="333333"/>
          <w:szCs w:val="17"/>
        </w:rPr>
        <w:t>O'TOOLE, Josephine</w:t>
      </w:r>
    </w:p>
    <w:p w14:paraId="06AF20E3" w14:textId="77777777" w:rsidR="00803D98" w:rsidRPr="004F0E73" w:rsidRDefault="00803D98" w:rsidP="00803D98">
      <w:pPr>
        <w:tabs>
          <w:tab w:val="left" w:leader="dot" w:pos="3969"/>
        </w:tabs>
        <w:spacing w:after="0"/>
        <w:rPr>
          <w:color w:val="333333"/>
          <w:szCs w:val="17"/>
        </w:rPr>
      </w:pPr>
      <w:r w:rsidRPr="004F0E73">
        <w:rPr>
          <w:color w:val="333333"/>
          <w:szCs w:val="17"/>
        </w:rPr>
        <w:t>ECKERMANN, Karen Jane</w:t>
      </w:r>
    </w:p>
    <w:p w14:paraId="078D5360" w14:textId="77777777" w:rsidR="00803D98" w:rsidRPr="004F0E73" w:rsidRDefault="00803D98" w:rsidP="00803D98">
      <w:pPr>
        <w:tabs>
          <w:tab w:val="left" w:leader="dot" w:pos="3969"/>
        </w:tabs>
        <w:spacing w:after="0"/>
        <w:rPr>
          <w:color w:val="333333"/>
          <w:szCs w:val="17"/>
        </w:rPr>
      </w:pPr>
      <w:proofErr w:type="spellStart"/>
      <w:r w:rsidRPr="004F0E73">
        <w:rPr>
          <w:color w:val="333333"/>
          <w:szCs w:val="17"/>
        </w:rPr>
        <w:t>McINERNEY</w:t>
      </w:r>
      <w:proofErr w:type="spellEnd"/>
      <w:r w:rsidRPr="004F0E73">
        <w:rPr>
          <w:color w:val="333333"/>
          <w:szCs w:val="17"/>
        </w:rPr>
        <w:t>, Mellissa Anne</w:t>
      </w:r>
    </w:p>
    <w:p w14:paraId="53C4321C" w14:textId="77777777" w:rsidR="00803D98" w:rsidRPr="004F0E73" w:rsidRDefault="00803D98" w:rsidP="00803D98">
      <w:pPr>
        <w:tabs>
          <w:tab w:val="left" w:leader="dot" w:pos="3969"/>
        </w:tabs>
        <w:spacing w:after="0"/>
        <w:rPr>
          <w:color w:val="333333"/>
          <w:szCs w:val="17"/>
        </w:rPr>
      </w:pPr>
      <w:r w:rsidRPr="004F0E73">
        <w:rPr>
          <w:color w:val="333333"/>
          <w:szCs w:val="17"/>
        </w:rPr>
        <w:t>BALTENSPERGER, Andrew</w:t>
      </w:r>
    </w:p>
    <w:p w14:paraId="28C34AC5" w14:textId="77777777" w:rsidR="00803D98" w:rsidRPr="004F0E73" w:rsidRDefault="00803D98" w:rsidP="00803D98">
      <w:pPr>
        <w:tabs>
          <w:tab w:val="left" w:leader="dot" w:pos="3969"/>
        </w:tabs>
        <w:spacing w:after="0"/>
        <w:rPr>
          <w:color w:val="333333"/>
          <w:szCs w:val="17"/>
        </w:rPr>
      </w:pPr>
      <w:r w:rsidRPr="004F0E73">
        <w:rPr>
          <w:color w:val="333333"/>
          <w:szCs w:val="17"/>
        </w:rPr>
        <w:t>PERRETT, Monica</w:t>
      </w:r>
    </w:p>
    <w:p w14:paraId="67181EF0" w14:textId="77777777" w:rsidR="00803D98" w:rsidRPr="004F0E73" w:rsidRDefault="00803D98" w:rsidP="00803D98">
      <w:pPr>
        <w:tabs>
          <w:tab w:val="left" w:leader="dot" w:pos="3969"/>
        </w:tabs>
        <w:spacing w:after="0"/>
        <w:rPr>
          <w:color w:val="333333"/>
          <w:szCs w:val="17"/>
        </w:rPr>
      </w:pPr>
      <w:r w:rsidRPr="004F0E73">
        <w:rPr>
          <w:color w:val="333333"/>
          <w:szCs w:val="17"/>
        </w:rPr>
        <w:t>SCHUBERT, Clem</w:t>
      </w:r>
    </w:p>
    <w:p w14:paraId="2367BFF2" w14:textId="77777777" w:rsidR="00803D98" w:rsidRPr="004F0E73" w:rsidRDefault="00803D98" w:rsidP="00803D98">
      <w:pPr>
        <w:tabs>
          <w:tab w:val="left" w:leader="dot" w:pos="3969"/>
        </w:tabs>
        <w:spacing w:after="0"/>
        <w:rPr>
          <w:color w:val="333333"/>
          <w:szCs w:val="17"/>
        </w:rPr>
      </w:pPr>
      <w:r w:rsidRPr="004F0E73">
        <w:rPr>
          <w:color w:val="333333"/>
          <w:szCs w:val="17"/>
        </w:rPr>
        <w:t>DE MICHELE, John</w:t>
      </w:r>
    </w:p>
    <w:p w14:paraId="5E3B69D3" w14:textId="77777777" w:rsidR="00803D98" w:rsidRPr="004F0E73" w:rsidRDefault="00803D98" w:rsidP="00803D98">
      <w:pPr>
        <w:tabs>
          <w:tab w:val="left" w:leader="dot" w:pos="3969"/>
        </w:tabs>
        <w:spacing w:after="0"/>
        <w:rPr>
          <w:color w:val="333333"/>
          <w:szCs w:val="17"/>
        </w:rPr>
      </w:pPr>
      <w:r w:rsidRPr="004F0E73">
        <w:rPr>
          <w:color w:val="333333"/>
          <w:szCs w:val="17"/>
        </w:rPr>
        <w:t>O'BRIEN, Mat</w:t>
      </w:r>
    </w:p>
    <w:p w14:paraId="2857A55C" w14:textId="77777777" w:rsidR="00803D98" w:rsidRPr="004F0E73" w:rsidRDefault="00803D98" w:rsidP="00803D98">
      <w:pPr>
        <w:tabs>
          <w:tab w:val="left" w:leader="dot" w:pos="3969"/>
        </w:tabs>
        <w:spacing w:after="0"/>
        <w:rPr>
          <w:color w:val="333333"/>
          <w:szCs w:val="17"/>
        </w:rPr>
      </w:pPr>
      <w:r w:rsidRPr="004F0E73">
        <w:rPr>
          <w:color w:val="333333"/>
          <w:szCs w:val="17"/>
        </w:rPr>
        <w:t>KEEN, Airlie</w:t>
      </w:r>
    </w:p>
    <w:p w14:paraId="456F8EDE" w14:textId="77777777" w:rsidR="00803D98" w:rsidRPr="004F0E73" w:rsidRDefault="00803D98" w:rsidP="004A4464">
      <w:pPr>
        <w:tabs>
          <w:tab w:val="left" w:leader="dot" w:pos="3969"/>
        </w:tabs>
        <w:spacing w:after="60"/>
        <w:rPr>
          <w:color w:val="333333"/>
          <w:szCs w:val="17"/>
        </w:rPr>
      </w:pPr>
      <w:r w:rsidRPr="004F0E73">
        <w:rPr>
          <w:color w:val="333333"/>
          <w:szCs w:val="17"/>
        </w:rPr>
        <w:t xml:space="preserve">SINGH, </w:t>
      </w:r>
      <w:proofErr w:type="spellStart"/>
      <w:r w:rsidRPr="004F0E73">
        <w:rPr>
          <w:color w:val="333333"/>
          <w:szCs w:val="17"/>
        </w:rPr>
        <w:t>Jagtar</w:t>
      </w:r>
      <w:proofErr w:type="spellEnd"/>
    </w:p>
    <w:p w14:paraId="2414A45B" w14:textId="77777777" w:rsidR="00803D98" w:rsidRPr="004F0E73" w:rsidRDefault="00803D98" w:rsidP="004A4464">
      <w:pPr>
        <w:spacing w:after="60"/>
        <w:rPr>
          <w:bCs/>
          <w:i/>
          <w:iCs/>
        </w:rPr>
      </w:pPr>
      <w:r w:rsidRPr="004F0E73">
        <w:rPr>
          <w:bCs/>
          <w:i/>
          <w:iCs/>
        </w:rPr>
        <w:t>Voting conducted by post</w:t>
      </w:r>
    </w:p>
    <w:p w14:paraId="46F1EA4F" w14:textId="77777777" w:rsidR="00803D98" w:rsidRPr="004F0E73" w:rsidRDefault="00803D98" w:rsidP="004A4464">
      <w:pPr>
        <w:spacing w:after="60"/>
      </w:pPr>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49B6BBD4" w14:textId="77777777" w:rsidR="00803D98" w:rsidRPr="004F0E73" w:rsidRDefault="00803D98" w:rsidP="004A4464">
      <w:pPr>
        <w:spacing w:after="60"/>
      </w:pPr>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025099C6" w14:textId="77777777" w:rsidR="00803D98" w:rsidRPr="004F0E73" w:rsidRDefault="00803D98" w:rsidP="004A4464">
      <w:pPr>
        <w:spacing w:after="60"/>
      </w:pPr>
      <w:r w:rsidRPr="004F0E73">
        <w:t>Completed voting material must be returned by 5:00 pm on Thursday 10 November 2022.</w:t>
      </w:r>
    </w:p>
    <w:p w14:paraId="3B703DA2" w14:textId="486D2943" w:rsidR="00B34F2B" w:rsidRPr="00345FBA" w:rsidRDefault="00803D98" w:rsidP="00345FBA">
      <w:pPr>
        <w:spacing w:after="60"/>
      </w:pPr>
      <w:r>
        <w:t>A ballot box is available at the council office</w:t>
      </w:r>
      <w:r w:rsidRPr="004F0E73">
        <w:t xml:space="preserve"> for electors wishing to hand deliver their completed voting material during office hours.</w:t>
      </w:r>
    </w:p>
    <w:p w14:paraId="3AEF6171" w14:textId="4E9EC173" w:rsidR="00803D98" w:rsidRPr="004F0E73" w:rsidRDefault="00803D98" w:rsidP="004A4464">
      <w:pPr>
        <w:spacing w:after="60"/>
        <w:rPr>
          <w:bCs/>
          <w:i/>
          <w:iCs/>
        </w:rPr>
      </w:pPr>
      <w:r w:rsidRPr="004F0E73">
        <w:rPr>
          <w:bCs/>
          <w:i/>
          <w:iCs/>
        </w:rPr>
        <w:t>Vote counting location</w:t>
      </w:r>
    </w:p>
    <w:p w14:paraId="0C7A0020" w14:textId="79BB398B" w:rsidR="00803D98" w:rsidRPr="004F0E73" w:rsidRDefault="00803D98" w:rsidP="004A4464">
      <w:pPr>
        <w:spacing w:after="60"/>
      </w:pPr>
      <w:r w:rsidRPr="004F0E73">
        <w:t xml:space="preserve">The scrutiny and count will take place at the </w:t>
      </w:r>
      <w:r w:rsidRPr="004F0E73">
        <w:rPr>
          <w:szCs w:val="17"/>
        </w:rPr>
        <w:t xml:space="preserve">Local Government Centre - 2 Seventh Street, Murray Bridge </w:t>
      </w:r>
      <w:r w:rsidRPr="004F0E73">
        <w:t>from 9:00 am on Saturday 12 November 2022. A provisional declaration will be made at the conclusion of each election count.</w:t>
      </w:r>
    </w:p>
    <w:p w14:paraId="3F637775" w14:textId="77777777" w:rsidR="00803D98" w:rsidRPr="004F0E73" w:rsidRDefault="00803D98" w:rsidP="004A4464">
      <w:pPr>
        <w:spacing w:after="60"/>
        <w:rPr>
          <w:i/>
          <w:iCs/>
        </w:rPr>
      </w:pPr>
      <w:r w:rsidRPr="004F0E73">
        <w:rPr>
          <w:i/>
          <w:iCs/>
        </w:rPr>
        <w:t>Campaign disclosure returns</w:t>
      </w:r>
    </w:p>
    <w:p w14:paraId="65EAA74E" w14:textId="77777777" w:rsidR="00803D98" w:rsidRPr="004F0E73" w:rsidRDefault="00803D98" w:rsidP="004A4464">
      <w:pPr>
        <w:spacing w:after="60"/>
      </w:pPr>
      <w:r w:rsidRPr="004F0E73">
        <w:t>Candidates must lodge the following returns with the Electoral Commissioner:</w:t>
      </w:r>
    </w:p>
    <w:p w14:paraId="76215970" w14:textId="77777777" w:rsidR="00803D98" w:rsidRPr="004F0E73" w:rsidRDefault="00803D98" w:rsidP="00022EE2">
      <w:pPr>
        <w:pStyle w:val="ListParagraph"/>
        <w:numPr>
          <w:ilvl w:val="0"/>
          <w:numId w:val="28"/>
        </w:numPr>
        <w:spacing w:after="60"/>
        <w:ind w:hanging="357"/>
        <w:contextualSpacing w:val="0"/>
        <w:jc w:val="left"/>
      </w:pPr>
      <w:r w:rsidRPr="004F0E73">
        <w:t>Campaign donation return (all councils including the City of Adelaide)</w:t>
      </w:r>
    </w:p>
    <w:p w14:paraId="7871126C"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24DCB970"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42C2CF6F"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469CB5AF"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04F2C4AF" w14:textId="77777777" w:rsidR="00803D98" w:rsidRPr="004F0E73" w:rsidRDefault="00803D98" w:rsidP="00803D98">
      <w:r w:rsidRPr="004F0E73">
        <w:t xml:space="preserve">Detailed information about candidate disclosure return requirements can be found at </w:t>
      </w:r>
      <w:hyperlink r:id="rId57" w:history="1">
        <w:r w:rsidRPr="004F0E73">
          <w:rPr>
            <w:rStyle w:val="Hyperlink"/>
          </w:rPr>
          <w:t>www.ecsa.sa.gov.au</w:t>
        </w:r>
      </w:hyperlink>
    </w:p>
    <w:p w14:paraId="70701356" w14:textId="77777777" w:rsidR="00803D98" w:rsidRPr="004F0E73" w:rsidRDefault="00803D98" w:rsidP="00803D98">
      <w:pPr>
        <w:pStyle w:val="GG-SName"/>
      </w:pPr>
      <w:r w:rsidRPr="004F0E73">
        <w:t>Mick Sherry</w:t>
      </w:r>
    </w:p>
    <w:p w14:paraId="16A2B910" w14:textId="77777777" w:rsidR="00803D98" w:rsidRDefault="00803D98" w:rsidP="00803D98">
      <w:pPr>
        <w:pStyle w:val="GG-Signature"/>
      </w:pPr>
      <w:r w:rsidRPr="004F0E73">
        <w:t>Returning Officer</w:t>
      </w:r>
    </w:p>
    <w:p w14:paraId="7BA26729" w14:textId="77777777" w:rsidR="00803D98" w:rsidRDefault="00803D98" w:rsidP="00803D98">
      <w:pPr>
        <w:pStyle w:val="GG-Signature"/>
        <w:pBdr>
          <w:top w:val="single" w:sz="4" w:space="1" w:color="auto"/>
        </w:pBdr>
        <w:spacing w:before="100" w:after="80" w:line="14" w:lineRule="exact"/>
        <w:ind w:left="1080" w:right="1080"/>
        <w:jc w:val="center"/>
      </w:pPr>
    </w:p>
    <w:p w14:paraId="205C939F" w14:textId="77777777" w:rsidR="00803D98" w:rsidRPr="00AF0A80" w:rsidRDefault="00803D98" w:rsidP="00803D98">
      <w:pPr>
        <w:pStyle w:val="GG-body"/>
        <w:jc w:val="center"/>
        <w:rPr>
          <w:b/>
          <w:bCs/>
        </w:rPr>
      </w:pPr>
      <w:r w:rsidRPr="00AF0A80">
        <w:rPr>
          <w:b/>
          <w:bCs/>
        </w:rPr>
        <w:lastRenderedPageBreak/>
        <w:t>Naracoorte Lucindale Council</w:t>
      </w:r>
    </w:p>
    <w:p w14:paraId="1A97FAD4"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537E561B"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30BA2167" w14:textId="77777777" w:rsidR="00803D98" w:rsidRPr="004F0E73" w:rsidRDefault="00803D98" w:rsidP="00803D98">
      <w:pPr>
        <w:tabs>
          <w:tab w:val="left" w:leader="dot" w:pos="3969"/>
        </w:tabs>
        <w:spacing w:after="0"/>
        <w:rPr>
          <w:color w:val="333333"/>
          <w:szCs w:val="17"/>
        </w:rPr>
      </w:pPr>
      <w:r w:rsidRPr="004F0E73">
        <w:rPr>
          <w:color w:val="333333"/>
          <w:szCs w:val="17"/>
        </w:rPr>
        <w:t>ROSS, Patrick</w:t>
      </w:r>
    </w:p>
    <w:p w14:paraId="6FA02CDB" w14:textId="77777777" w:rsidR="00803D98" w:rsidRPr="004F0E73" w:rsidRDefault="00803D98" w:rsidP="00803D98">
      <w:pPr>
        <w:tabs>
          <w:tab w:val="left" w:leader="dot" w:pos="3969"/>
        </w:tabs>
        <w:rPr>
          <w:color w:val="333333"/>
          <w:szCs w:val="17"/>
        </w:rPr>
      </w:pPr>
      <w:r w:rsidRPr="004F0E73">
        <w:rPr>
          <w:color w:val="333333"/>
          <w:szCs w:val="17"/>
        </w:rPr>
        <w:t>VICKERY, Erika</w:t>
      </w:r>
    </w:p>
    <w:p w14:paraId="6EE5AF7D" w14:textId="77777777" w:rsidR="00803D98" w:rsidRPr="004F0E73" w:rsidRDefault="00803D98" w:rsidP="00803D98">
      <w:pPr>
        <w:tabs>
          <w:tab w:val="left" w:leader="dot" w:pos="3969"/>
        </w:tabs>
        <w:rPr>
          <w:color w:val="333333"/>
          <w:szCs w:val="17"/>
        </w:rPr>
      </w:pPr>
      <w:r w:rsidRPr="004F0E73">
        <w:rPr>
          <w:color w:val="333333"/>
          <w:szCs w:val="17"/>
        </w:rPr>
        <w:t>Area Councillor - 10 vacancies</w:t>
      </w:r>
    </w:p>
    <w:p w14:paraId="7C8A37D5" w14:textId="77777777" w:rsidR="00803D98" w:rsidRPr="004F0E73" w:rsidRDefault="00803D98" w:rsidP="00803D98">
      <w:pPr>
        <w:tabs>
          <w:tab w:val="left" w:leader="dot" w:pos="3969"/>
        </w:tabs>
        <w:spacing w:after="0"/>
        <w:rPr>
          <w:color w:val="333333"/>
          <w:szCs w:val="17"/>
        </w:rPr>
      </w:pPr>
      <w:r w:rsidRPr="004F0E73">
        <w:rPr>
          <w:color w:val="333333"/>
          <w:szCs w:val="17"/>
        </w:rPr>
        <w:t>DENNIS, Tom</w:t>
      </w:r>
    </w:p>
    <w:p w14:paraId="5D8CD618" w14:textId="77777777" w:rsidR="00803D98" w:rsidRPr="004F0E73" w:rsidRDefault="00803D98" w:rsidP="00803D98">
      <w:pPr>
        <w:tabs>
          <w:tab w:val="left" w:leader="dot" w:pos="3969"/>
        </w:tabs>
        <w:spacing w:after="0"/>
        <w:rPr>
          <w:color w:val="333333"/>
          <w:szCs w:val="17"/>
        </w:rPr>
      </w:pPr>
      <w:r w:rsidRPr="004F0E73">
        <w:rPr>
          <w:color w:val="333333"/>
          <w:szCs w:val="17"/>
        </w:rPr>
        <w:t>BANNING, Ken</w:t>
      </w:r>
    </w:p>
    <w:p w14:paraId="7EFE5053" w14:textId="77777777" w:rsidR="00803D98" w:rsidRPr="004F0E73" w:rsidRDefault="00803D98" w:rsidP="00803D98">
      <w:pPr>
        <w:tabs>
          <w:tab w:val="left" w:leader="dot" w:pos="3969"/>
        </w:tabs>
        <w:spacing w:after="0"/>
        <w:rPr>
          <w:color w:val="333333"/>
          <w:szCs w:val="17"/>
        </w:rPr>
      </w:pPr>
      <w:r w:rsidRPr="004F0E73">
        <w:rPr>
          <w:color w:val="333333"/>
          <w:szCs w:val="17"/>
        </w:rPr>
        <w:t>DOWNWARD, Andrew</w:t>
      </w:r>
    </w:p>
    <w:p w14:paraId="7D5C78C9" w14:textId="77777777" w:rsidR="00803D98" w:rsidRPr="004F0E73" w:rsidRDefault="00803D98" w:rsidP="00803D98">
      <w:pPr>
        <w:tabs>
          <w:tab w:val="left" w:leader="dot" w:pos="3969"/>
        </w:tabs>
        <w:spacing w:after="0"/>
        <w:rPr>
          <w:color w:val="333333"/>
          <w:szCs w:val="17"/>
        </w:rPr>
      </w:pPr>
      <w:r w:rsidRPr="004F0E73">
        <w:rPr>
          <w:color w:val="333333"/>
          <w:szCs w:val="17"/>
        </w:rPr>
        <w:t>ROSS, Damien</w:t>
      </w:r>
    </w:p>
    <w:p w14:paraId="5F92A1F1" w14:textId="77777777" w:rsidR="00803D98" w:rsidRPr="004F0E73" w:rsidRDefault="00803D98" w:rsidP="00803D98">
      <w:pPr>
        <w:tabs>
          <w:tab w:val="left" w:leader="dot" w:pos="3969"/>
        </w:tabs>
        <w:spacing w:after="0"/>
        <w:rPr>
          <w:color w:val="333333"/>
          <w:szCs w:val="17"/>
        </w:rPr>
      </w:pPr>
      <w:r w:rsidRPr="004F0E73">
        <w:rPr>
          <w:color w:val="333333"/>
          <w:szCs w:val="17"/>
        </w:rPr>
        <w:t>EARL, Julie</w:t>
      </w:r>
    </w:p>
    <w:p w14:paraId="175B7C2F" w14:textId="77777777" w:rsidR="00803D98" w:rsidRPr="004F0E73" w:rsidRDefault="00803D98" w:rsidP="00803D98">
      <w:pPr>
        <w:tabs>
          <w:tab w:val="left" w:leader="dot" w:pos="3969"/>
        </w:tabs>
        <w:spacing w:after="0"/>
        <w:rPr>
          <w:color w:val="333333"/>
          <w:szCs w:val="17"/>
        </w:rPr>
      </w:pPr>
      <w:r w:rsidRPr="004F0E73">
        <w:rPr>
          <w:color w:val="333333"/>
          <w:szCs w:val="17"/>
        </w:rPr>
        <w:t>JAMES, Derek Wilf</w:t>
      </w:r>
    </w:p>
    <w:p w14:paraId="2BB7E48D" w14:textId="77777777" w:rsidR="00803D98" w:rsidRPr="004F0E73" w:rsidRDefault="00803D98" w:rsidP="00803D98">
      <w:pPr>
        <w:tabs>
          <w:tab w:val="left" w:leader="dot" w:pos="3969"/>
        </w:tabs>
        <w:spacing w:after="0"/>
        <w:rPr>
          <w:color w:val="333333"/>
          <w:szCs w:val="17"/>
        </w:rPr>
      </w:pPr>
      <w:r w:rsidRPr="004F0E73">
        <w:rPr>
          <w:color w:val="333333"/>
          <w:szCs w:val="17"/>
        </w:rPr>
        <w:t>IRELAND, Peter Bruce</w:t>
      </w:r>
    </w:p>
    <w:p w14:paraId="48C7C805" w14:textId="77777777" w:rsidR="00803D98" w:rsidRPr="004F0E73" w:rsidRDefault="00803D98" w:rsidP="00803D98">
      <w:pPr>
        <w:tabs>
          <w:tab w:val="left" w:leader="dot" w:pos="3969"/>
        </w:tabs>
        <w:spacing w:after="0"/>
        <w:rPr>
          <w:color w:val="333333"/>
          <w:szCs w:val="17"/>
        </w:rPr>
      </w:pPr>
      <w:r w:rsidRPr="004F0E73">
        <w:rPr>
          <w:color w:val="333333"/>
          <w:szCs w:val="17"/>
        </w:rPr>
        <w:t>ROBINSON, Toby</w:t>
      </w:r>
    </w:p>
    <w:p w14:paraId="335136A4"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CROSSLING, Monique </w:t>
      </w:r>
    </w:p>
    <w:p w14:paraId="4DAA0EB7" w14:textId="77777777" w:rsidR="00803D98" w:rsidRPr="004F0E73" w:rsidRDefault="00803D98" w:rsidP="00803D98">
      <w:pPr>
        <w:tabs>
          <w:tab w:val="left" w:leader="dot" w:pos="3969"/>
        </w:tabs>
        <w:spacing w:after="0"/>
        <w:rPr>
          <w:color w:val="333333"/>
          <w:szCs w:val="17"/>
        </w:rPr>
      </w:pPr>
      <w:r w:rsidRPr="004F0E73">
        <w:rPr>
          <w:color w:val="333333"/>
          <w:szCs w:val="17"/>
        </w:rPr>
        <w:t>GOODMAN, Abigail</w:t>
      </w:r>
    </w:p>
    <w:p w14:paraId="100353DB" w14:textId="77777777" w:rsidR="00803D98" w:rsidRPr="004F0E73" w:rsidRDefault="00803D98" w:rsidP="00803D98">
      <w:pPr>
        <w:tabs>
          <w:tab w:val="left" w:leader="dot" w:pos="3969"/>
        </w:tabs>
        <w:spacing w:after="0"/>
        <w:rPr>
          <w:color w:val="333333"/>
          <w:szCs w:val="17"/>
        </w:rPr>
      </w:pPr>
      <w:r w:rsidRPr="004F0E73">
        <w:rPr>
          <w:color w:val="333333"/>
          <w:szCs w:val="17"/>
        </w:rPr>
        <w:t>SHEPHERD, Peter (Huck)</w:t>
      </w:r>
    </w:p>
    <w:p w14:paraId="6AB4B613" w14:textId="77777777" w:rsidR="00803D98" w:rsidRPr="004F0E73" w:rsidRDefault="00803D98" w:rsidP="00803D98">
      <w:pPr>
        <w:tabs>
          <w:tab w:val="left" w:leader="dot" w:pos="3969"/>
        </w:tabs>
        <w:spacing w:after="0"/>
        <w:rPr>
          <w:color w:val="333333"/>
          <w:szCs w:val="17"/>
        </w:rPr>
      </w:pPr>
      <w:r w:rsidRPr="004F0E73">
        <w:rPr>
          <w:color w:val="333333"/>
          <w:szCs w:val="17"/>
        </w:rPr>
        <w:t>MOORE, Danielle</w:t>
      </w:r>
    </w:p>
    <w:p w14:paraId="31B9D59D" w14:textId="77777777" w:rsidR="00803D98" w:rsidRPr="004F0E73" w:rsidRDefault="00803D98" w:rsidP="00803D98">
      <w:pPr>
        <w:tabs>
          <w:tab w:val="left" w:leader="dot" w:pos="3969"/>
        </w:tabs>
        <w:spacing w:after="0"/>
        <w:rPr>
          <w:color w:val="333333"/>
          <w:szCs w:val="17"/>
        </w:rPr>
      </w:pPr>
      <w:r w:rsidRPr="004F0E73">
        <w:rPr>
          <w:color w:val="333333"/>
          <w:szCs w:val="17"/>
        </w:rPr>
        <w:t>RAYNER, Trevor</w:t>
      </w:r>
    </w:p>
    <w:p w14:paraId="4144B24A" w14:textId="77777777" w:rsidR="00803D98" w:rsidRPr="004F0E73" w:rsidRDefault="00803D98" w:rsidP="00803D98">
      <w:pPr>
        <w:tabs>
          <w:tab w:val="left" w:leader="dot" w:pos="3969"/>
        </w:tabs>
        <w:spacing w:after="0"/>
        <w:rPr>
          <w:color w:val="333333"/>
          <w:szCs w:val="17"/>
        </w:rPr>
      </w:pPr>
      <w:r w:rsidRPr="004F0E73">
        <w:rPr>
          <w:color w:val="333333"/>
          <w:szCs w:val="17"/>
        </w:rPr>
        <w:t>TURNER, Darren</w:t>
      </w:r>
    </w:p>
    <w:p w14:paraId="03789AF3" w14:textId="77777777" w:rsidR="00803D98" w:rsidRPr="004F0E73" w:rsidRDefault="00803D98" w:rsidP="00803D98">
      <w:pPr>
        <w:tabs>
          <w:tab w:val="left" w:leader="dot" w:pos="3969"/>
        </w:tabs>
        <w:spacing w:after="0"/>
        <w:rPr>
          <w:color w:val="333333"/>
          <w:szCs w:val="17"/>
        </w:rPr>
      </w:pPr>
      <w:r w:rsidRPr="004F0E73">
        <w:rPr>
          <w:color w:val="333333"/>
          <w:szCs w:val="17"/>
        </w:rPr>
        <w:t>MCGUIRE, Craig William</w:t>
      </w:r>
    </w:p>
    <w:p w14:paraId="44DD1C7E" w14:textId="77777777" w:rsidR="00803D98" w:rsidRPr="004F0E73" w:rsidRDefault="00803D98" w:rsidP="00803D98">
      <w:pPr>
        <w:tabs>
          <w:tab w:val="left" w:leader="dot" w:pos="3969"/>
        </w:tabs>
        <w:rPr>
          <w:color w:val="333333"/>
          <w:szCs w:val="17"/>
        </w:rPr>
      </w:pPr>
      <w:r w:rsidRPr="004F0E73">
        <w:rPr>
          <w:color w:val="333333"/>
          <w:szCs w:val="17"/>
        </w:rPr>
        <w:t>GRUNDY, Cameron</w:t>
      </w:r>
    </w:p>
    <w:p w14:paraId="719ADACC" w14:textId="77777777" w:rsidR="00803D98" w:rsidRPr="004F0E73" w:rsidRDefault="00803D98" w:rsidP="00803D98">
      <w:pPr>
        <w:rPr>
          <w:bCs/>
          <w:i/>
          <w:iCs/>
        </w:rPr>
      </w:pPr>
      <w:r w:rsidRPr="004F0E73">
        <w:rPr>
          <w:bCs/>
          <w:i/>
          <w:iCs/>
        </w:rPr>
        <w:t>Voting conducted by post</w:t>
      </w:r>
    </w:p>
    <w:p w14:paraId="5CC8B9D2"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1B8D94EB"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2196B6DE" w14:textId="77777777" w:rsidR="00803D98" w:rsidRPr="004F0E73" w:rsidRDefault="00803D98" w:rsidP="00803D98">
      <w:r w:rsidRPr="004F0E73">
        <w:t>Completed voting material must be returned by 5:00 pm on Thursday 10 November 2022.</w:t>
      </w:r>
    </w:p>
    <w:p w14:paraId="2DF21EAB"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3C8F4C8E" w14:textId="77777777" w:rsidR="00803D98" w:rsidRPr="004F0E73" w:rsidRDefault="00803D98" w:rsidP="00803D98">
      <w:pPr>
        <w:rPr>
          <w:bCs/>
          <w:i/>
          <w:iCs/>
        </w:rPr>
      </w:pPr>
      <w:r w:rsidRPr="004F0E73">
        <w:rPr>
          <w:bCs/>
          <w:i/>
          <w:iCs/>
        </w:rPr>
        <w:t>Vote counting location</w:t>
      </w:r>
    </w:p>
    <w:p w14:paraId="6078B388" w14:textId="77777777" w:rsidR="00803D98" w:rsidRPr="004F0E73" w:rsidRDefault="00803D98" w:rsidP="00803D98">
      <w:r w:rsidRPr="004F0E73">
        <w:t xml:space="preserve">The scrutiny and count will take place at the </w:t>
      </w:r>
      <w:r w:rsidRPr="004F0E73">
        <w:rPr>
          <w:szCs w:val="17"/>
        </w:rPr>
        <w:t>Naracoorte Office - De Garis Place, Naracoorte</w:t>
      </w:r>
      <w:r w:rsidRPr="004F0E73">
        <w:t xml:space="preserve"> from 9:00 am on Saturday 12 November 2022. A provisional declaration will be made at the conclusion of each election count.</w:t>
      </w:r>
    </w:p>
    <w:p w14:paraId="118C6158" w14:textId="77777777" w:rsidR="00803D98" w:rsidRPr="004F0E73" w:rsidRDefault="00803D98" w:rsidP="00803D98">
      <w:pPr>
        <w:rPr>
          <w:i/>
          <w:iCs/>
        </w:rPr>
      </w:pPr>
      <w:r w:rsidRPr="004F0E73">
        <w:rPr>
          <w:i/>
          <w:iCs/>
        </w:rPr>
        <w:t>Campaign disclosure returns</w:t>
      </w:r>
    </w:p>
    <w:p w14:paraId="517F26E3" w14:textId="77777777" w:rsidR="00803D98" w:rsidRPr="004F0E73" w:rsidRDefault="00803D98" w:rsidP="00803D98">
      <w:r w:rsidRPr="004F0E73">
        <w:t>Candidates must lodge the following returns with the Electoral Commissioner:</w:t>
      </w:r>
    </w:p>
    <w:p w14:paraId="1603BBF7"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284EC2FB"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709ADF43"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00740382"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7DB73092"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77CF4088" w14:textId="77777777" w:rsidR="00803D98" w:rsidRPr="004F0E73" w:rsidRDefault="00803D98" w:rsidP="00803D98">
      <w:r w:rsidRPr="004F0E73">
        <w:t xml:space="preserve">Detailed information about candidate disclosure return requirements can be found at </w:t>
      </w:r>
      <w:hyperlink r:id="rId58" w:history="1">
        <w:r w:rsidRPr="004F0E73">
          <w:rPr>
            <w:rStyle w:val="Hyperlink"/>
          </w:rPr>
          <w:t>www.ecsa.sa.gov.au</w:t>
        </w:r>
      </w:hyperlink>
    </w:p>
    <w:p w14:paraId="64EB9192" w14:textId="77777777" w:rsidR="00803D98" w:rsidRPr="004F0E73" w:rsidRDefault="00803D98" w:rsidP="00803D98">
      <w:pPr>
        <w:pStyle w:val="GG-SName"/>
      </w:pPr>
      <w:r w:rsidRPr="004F0E73">
        <w:t>Mick Sherry</w:t>
      </w:r>
    </w:p>
    <w:p w14:paraId="3C3C8B18" w14:textId="77777777" w:rsidR="00803D98" w:rsidRDefault="00803D98" w:rsidP="00803D98">
      <w:pPr>
        <w:pStyle w:val="GG-Signature"/>
      </w:pPr>
      <w:r w:rsidRPr="004F0E73">
        <w:t>Returning Officer</w:t>
      </w:r>
    </w:p>
    <w:p w14:paraId="79B0F7A0" w14:textId="77777777" w:rsidR="00803D98" w:rsidRDefault="00803D98" w:rsidP="00803D98">
      <w:pPr>
        <w:pStyle w:val="GG-Signature"/>
        <w:pBdr>
          <w:top w:val="single" w:sz="4" w:space="1" w:color="auto"/>
        </w:pBdr>
        <w:spacing w:before="100" w:after="80" w:line="14" w:lineRule="exact"/>
        <w:ind w:left="1080" w:right="1080"/>
        <w:jc w:val="center"/>
      </w:pPr>
    </w:p>
    <w:p w14:paraId="1518A226" w14:textId="77777777" w:rsidR="00803D98" w:rsidRPr="00AF0A80" w:rsidRDefault="00803D98" w:rsidP="00803D98">
      <w:pPr>
        <w:pStyle w:val="GG-body"/>
        <w:jc w:val="center"/>
        <w:rPr>
          <w:b/>
          <w:bCs/>
        </w:rPr>
      </w:pPr>
      <w:r w:rsidRPr="00AF0A80">
        <w:rPr>
          <w:b/>
          <w:bCs/>
        </w:rPr>
        <w:t>Northern Areas Council</w:t>
      </w:r>
    </w:p>
    <w:p w14:paraId="6D114A5E"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4B5EEBB0" w14:textId="77777777" w:rsidR="00803D98" w:rsidRPr="004F0E73" w:rsidRDefault="00803D98" w:rsidP="00803D98">
      <w:pPr>
        <w:tabs>
          <w:tab w:val="left" w:leader="dot" w:pos="3969"/>
        </w:tabs>
        <w:rPr>
          <w:color w:val="333333"/>
          <w:szCs w:val="17"/>
        </w:rPr>
      </w:pPr>
      <w:proofErr w:type="spellStart"/>
      <w:r w:rsidRPr="004F0E73">
        <w:rPr>
          <w:color w:val="333333"/>
          <w:szCs w:val="17"/>
        </w:rPr>
        <w:t>Belalie</w:t>
      </w:r>
      <w:proofErr w:type="spellEnd"/>
      <w:r w:rsidRPr="004F0E73">
        <w:rPr>
          <w:color w:val="333333"/>
          <w:szCs w:val="17"/>
        </w:rPr>
        <w:t xml:space="preserve"> Ward Councillor - 4 vacancies</w:t>
      </w:r>
    </w:p>
    <w:p w14:paraId="13849C60" w14:textId="77777777" w:rsidR="00803D98" w:rsidRPr="004F0E73" w:rsidRDefault="00803D98" w:rsidP="00803D98">
      <w:pPr>
        <w:tabs>
          <w:tab w:val="left" w:leader="dot" w:pos="3969"/>
        </w:tabs>
        <w:spacing w:after="0"/>
        <w:rPr>
          <w:color w:val="333333"/>
          <w:szCs w:val="17"/>
        </w:rPr>
      </w:pPr>
      <w:r w:rsidRPr="004F0E73">
        <w:rPr>
          <w:color w:val="333333"/>
          <w:szCs w:val="17"/>
        </w:rPr>
        <w:t>LANGES, Hank</w:t>
      </w:r>
    </w:p>
    <w:p w14:paraId="616FD5C1" w14:textId="77777777" w:rsidR="00803D98" w:rsidRPr="004F0E73" w:rsidRDefault="00803D98" w:rsidP="00803D98">
      <w:pPr>
        <w:tabs>
          <w:tab w:val="left" w:leader="dot" w:pos="3969"/>
        </w:tabs>
        <w:spacing w:after="0"/>
        <w:rPr>
          <w:color w:val="333333"/>
          <w:szCs w:val="17"/>
        </w:rPr>
      </w:pPr>
      <w:r w:rsidRPr="004F0E73">
        <w:rPr>
          <w:color w:val="333333"/>
          <w:szCs w:val="17"/>
        </w:rPr>
        <w:t>MALONE, Thomas</w:t>
      </w:r>
    </w:p>
    <w:p w14:paraId="1A6846E0" w14:textId="77777777" w:rsidR="00803D98" w:rsidRPr="004F0E73" w:rsidRDefault="00803D98" w:rsidP="00803D98">
      <w:pPr>
        <w:tabs>
          <w:tab w:val="left" w:leader="dot" w:pos="3969"/>
        </w:tabs>
        <w:spacing w:after="0"/>
        <w:rPr>
          <w:color w:val="333333"/>
          <w:szCs w:val="17"/>
        </w:rPr>
      </w:pPr>
      <w:r w:rsidRPr="004F0E73">
        <w:rPr>
          <w:color w:val="333333"/>
          <w:szCs w:val="17"/>
        </w:rPr>
        <w:t>HOCKEY, Fiona May</w:t>
      </w:r>
    </w:p>
    <w:p w14:paraId="2D73B939" w14:textId="77777777" w:rsidR="00803D98" w:rsidRPr="004F0E73" w:rsidRDefault="00803D98" w:rsidP="00803D98">
      <w:pPr>
        <w:tabs>
          <w:tab w:val="left" w:leader="dot" w:pos="3969"/>
        </w:tabs>
        <w:spacing w:after="0"/>
        <w:rPr>
          <w:color w:val="333333"/>
          <w:szCs w:val="17"/>
        </w:rPr>
      </w:pPr>
      <w:r w:rsidRPr="004F0E73">
        <w:rPr>
          <w:color w:val="333333"/>
          <w:szCs w:val="17"/>
        </w:rPr>
        <w:t>REYNOLDS, Justine</w:t>
      </w:r>
    </w:p>
    <w:p w14:paraId="4B957BE0" w14:textId="77777777" w:rsidR="00803D98" w:rsidRPr="004F0E73" w:rsidRDefault="00803D98" w:rsidP="00803D98">
      <w:pPr>
        <w:tabs>
          <w:tab w:val="left" w:leader="dot" w:pos="3969"/>
        </w:tabs>
        <w:rPr>
          <w:color w:val="333333"/>
          <w:szCs w:val="17"/>
        </w:rPr>
      </w:pPr>
      <w:r w:rsidRPr="004F0E73">
        <w:rPr>
          <w:color w:val="333333"/>
          <w:szCs w:val="17"/>
        </w:rPr>
        <w:t>MOORE, Glan</w:t>
      </w:r>
    </w:p>
    <w:p w14:paraId="40BE14BF" w14:textId="77777777" w:rsidR="00803D98" w:rsidRPr="004F0E73" w:rsidRDefault="00803D98" w:rsidP="00803D98">
      <w:pPr>
        <w:tabs>
          <w:tab w:val="left" w:leader="dot" w:pos="3969"/>
        </w:tabs>
        <w:rPr>
          <w:color w:val="333333"/>
          <w:szCs w:val="17"/>
        </w:rPr>
      </w:pPr>
      <w:r w:rsidRPr="004F0E73">
        <w:rPr>
          <w:color w:val="333333"/>
          <w:szCs w:val="17"/>
        </w:rPr>
        <w:t>Broughton Ward Councillor - 1 vacancy</w:t>
      </w:r>
    </w:p>
    <w:p w14:paraId="572EAB18" w14:textId="77777777" w:rsidR="00803D98" w:rsidRPr="004F0E73" w:rsidRDefault="00803D98" w:rsidP="00803D98">
      <w:pPr>
        <w:tabs>
          <w:tab w:val="left" w:leader="dot" w:pos="3969"/>
        </w:tabs>
        <w:rPr>
          <w:color w:val="333333"/>
          <w:szCs w:val="17"/>
        </w:rPr>
      </w:pPr>
      <w:r w:rsidRPr="004F0E73">
        <w:rPr>
          <w:color w:val="333333"/>
          <w:szCs w:val="17"/>
        </w:rPr>
        <w:t>BROWNE, Ben – elected unopposed</w:t>
      </w:r>
    </w:p>
    <w:p w14:paraId="34668B0A" w14:textId="77777777" w:rsidR="00803D98" w:rsidRPr="004F0E73" w:rsidRDefault="00803D98" w:rsidP="00803D98">
      <w:pPr>
        <w:tabs>
          <w:tab w:val="left" w:leader="dot" w:pos="3969"/>
        </w:tabs>
        <w:rPr>
          <w:color w:val="333333"/>
          <w:szCs w:val="17"/>
        </w:rPr>
      </w:pPr>
      <w:r w:rsidRPr="004F0E73">
        <w:rPr>
          <w:color w:val="333333"/>
          <w:szCs w:val="17"/>
        </w:rPr>
        <w:t>Rocky River Ward Councillor - 3 vacancies</w:t>
      </w:r>
    </w:p>
    <w:p w14:paraId="5CF0D7DF" w14:textId="77777777" w:rsidR="00803D98" w:rsidRPr="004F0E73" w:rsidRDefault="00803D98" w:rsidP="00803D98">
      <w:pPr>
        <w:tabs>
          <w:tab w:val="left" w:leader="dot" w:pos="3969"/>
        </w:tabs>
        <w:spacing w:after="0"/>
        <w:rPr>
          <w:color w:val="333333"/>
          <w:szCs w:val="17"/>
        </w:rPr>
      </w:pPr>
      <w:r w:rsidRPr="004F0E73">
        <w:rPr>
          <w:color w:val="333333"/>
          <w:szCs w:val="17"/>
        </w:rPr>
        <w:t>BARBERIEN, John</w:t>
      </w:r>
    </w:p>
    <w:p w14:paraId="1E966CAA"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HIGGINS, Denise </w:t>
      </w:r>
    </w:p>
    <w:p w14:paraId="0BD389C2" w14:textId="77777777" w:rsidR="00803D98" w:rsidRPr="004F0E73" w:rsidRDefault="00803D98" w:rsidP="00803D98">
      <w:pPr>
        <w:tabs>
          <w:tab w:val="left" w:leader="dot" w:pos="3969"/>
        </w:tabs>
        <w:spacing w:after="0"/>
        <w:rPr>
          <w:color w:val="333333"/>
          <w:szCs w:val="17"/>
        </w:rPr>
      </w:pPr>
      <w:r w:rsidRPr="004F0E73">
        <w:rPr>
          <w:color w:val="333333"/>
          <w:szCs w:val="17"/>
        </w:rPr>
        <w:t>SCARMAN, Sue</w:t>
      </w:r>
    </w:p>
    <w:p w14:paraId="4D587C57" w14:textId="77777777" w:rsidR="00803D98" w:rsidRPr="004F0E73" w:rsidRDefault="00803D98" w:rsidP="00803D98">
      <w:pPr>
        <w:tabs>
          <w:tab w:val="left" w:leader="dot" w:pos="3969"/>
        </w:tabs>
        <w:spacing w:after="0"/>
        <w:rPr>
          <w:color w:val="333333"/>
          <w:szCs w:val="17"/>
        </w:rPr>
      </w:pPr>
      <w:r w:rsidRPr="004F0E73">
        <w:rPr>
          <w:color w:val="333333"/>
          <w:szCs w:val="17"/>
        </w:rPr>
        <w:t>WEBB, Kathy</w:t>
      </w:r>
    </w:p>
    <w:p w14:paraId="56A6FD88" w14:textId="77777777" w:rsidR="00803D98" w:rsidRPr="004F0E73" w:rsidRDefault="00803D98" w:rsidP="00803D98">
      <w:pPr>
        <w:tabs>
          <w:tab w:val="left" w:leader="dot" w:pos="3969"/>
        </w:tabs>
        <w:rPr>
          <w:color w:val="333333"/>
          <w:szCs w:val="17"/>
        </w:rPr>
      </w:pPr>
      <w:r w:rsidRPr="004F0E73">
        <w:rPr>
          <w:color w:val="333333"/>
          <w:szCs w:val="17"/>
        </w:rPr>
        <w:t>NUSSEY, Jordan</w:t>
      </w:r>
    </w:p>
    <w:p w14:paraId="5F5921C5" w14:textId="77777777" w:rsidR="00803D98" w:rsidRPr="004F0E73" w:rsidRDefault="00803D98" w:rsidP="00803D98">
      <w:pPr>
        <w:tabs>
          <w:tab w:val="left" w:leader="dot" w:pos="3969"/>
        </w:tabs>
        <w:rPr>
          <w:color w:val="333333"/>
          <w:szCs w:val="17"/>
        </w:rPr>
      </w:pPr>
      <w:proofErr w:type="spellStart"/>
      <w:r w:rsidRPr="004F0E73">
        <w:rPr>
          <w:color w:val="333333"/>
          <w:szCs w:val="17"/>
        </w:rPr>
        <w:t>Yackamoorundie</w:t>
      </w:r>
      <w:proofErr w:type="spellEnd"/>
      <w:r w:rsidRPr="004F0E73">
        <w:rPr>
          <w:color w:val="333333"/>
          <w:szCs w:val="17"/>
        </w:rPr>
        <w:t xml:space="preserve"> Ward Councillor - 1 vacancy</w:t>
      </w:r>
    </w:p>
    <w:p w14:paraId="6F70E9DB" w14:textId="36BD497C" w:rsidR="00345FBA" w:rsidRDefault="00803D98" w:rsidP="00B34F2B">
      <w:pPr>
        <w:tabs>
          <w:tab w:val="left" w:leader="dot" w:pos="3969"/>
        </w:tabs>
        <w:rPr>
          <w:color w:val="333333"/>
          <w:szCs w:val="17"/>
        </w:rPr>
      </w:pPr>
      <w:r w:rsidRPr="004F0E73">
        <w:rPr>
          <w:color w:val="333333"/>
          <w:szCs w:val="17"/>
        </w:rPr>
        <w:t>POMERENKE, Ian Robert – elected unopposed</w:t>
      </w:r>
    </w:p>
    <w:p w14:paraId="16B8F90F" w14:textId="77777777" w:rsidR="00345FBA" w:rsidRDefault="00345FBA">
      <w:pPr>
        <w:spacing w:after="0" w:line="240" w:lineRule="auto"/>
        <w:jc w:val="left"/>
        <w:rPr>
          <w:color w:val="333333"/>
          <w:szCs w:val="17"/>
        </w:rPr>
      </w:pPr>
      <w:r>
        <w:rPr>
          <w:color w:val="333333"/>
          <w:szCs w:val="17"/>
        </w:rPr>
        <w:br w:type="page"/>
      </w:r>
    </w:p>
    <w:p w14:paraId="1181DEF3" w14:textId="77777777" w:rsidR="00803D98" w:rsidRPr="004F0E73" w:rsidRDefault="00803D98" w:rsidP="00803D98">
      <w:pPr>
        <w:rPr>
          <w:bCs/>
          <w:i/>
          <w:iCs/>
        </w:rPr>
      </w:pPr>
      <w:r w:rsidRPr="004F0E73">
        <w:rPr>
          <w:bCs/>
          <w:i/>
          <w:iCs/>
        </w:rPr>
        <w:lastRenderedPageBreak/>
        <w:t>Voting conducted by post</w:t>
      </w:r>
    </w:p>
    <w:p w14:paraId="3E52D224" w14:textId="77777777" w:rsidR="00803D98" w:rsidRPr="004F0E73" w:rsidRDefault="00803D98" w:rsidP="00803D98">
      <w:r w:rsidRPr="004F0E73">
        <w:t xml:space="preserve">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w:t>
      </w:r>
      <w:r>
        <w:t>Vo</w:t>
      </w:r>
      <w:r w:rsidRPr="004F0E73">
        <w:t>ting is voluntary.</w:t>
      </w:r>
    </w:p>
    <w:p w14:paraId="0A547BF5"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6624276A" w14:textId="77777777" w:rsidR="00803D98" w:rsidRPr="004F0E73" w:rsidRDefault="00803D98" w:rsidP="00803D98">
      <w:r w:rsidRPr="004F0E73">
        <w:t>Completed voting material must be returned by 5:00 pm on Thursday 10 November 2022.</w:t>
      </w:r>
    </w:p>
    <w:p w14:paraId="1408FD4E"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37EA4D1D" w14:textId="77777777" w:rsidR="00803D98" w:rsidRPr="004F0E73" w:rsidRDefault="00803D98" w:rsidP="00803D98">
      <w:pPr>
        <w:rPr>
          <w:bCs/>
          <w:i/>
          <w:iCs/>
        </w:rPr>
      </w:pPr>
      <w:r w:rsidRPr="004F0E73">
        <w:rPr>
          <w:bCs/>
          <w:i/>
          <w:iCs/>
        </w:rPr>
        <w:t>Vote counting location</w:t>
      </w:r>
    </w:p>
    <w:p w14:paraId="329D18B8" w14:textId="59C8630E" w:rsidR="00803D98" w:rsidRPr="004F0E73" w:rsidRDefault="00803D98" w:rsidP="00803D98">
      <w:r w:rsidRPr="004F0E73">
        <w:t xml:space="preserve">The scrutiny and count will take place at the </w:t>
      </w:r>
      <w:r>
        <w:rPr>
          <w:szCs w:val="17"/>
        </w:rPr>
        <w:t>Council Chambers</w:t>
      </w:r>
      <w:r w:rsidRPr="004F0E73">
        <w:rPr>
          <w:szCs w:val="17"/>
        </w:rPr>
        <w:t xml:space="preserve"> - 94 Ayr Street, Jamestown</w:t>
      </w:r>
      <w:r w:rsidRPr="004F0E73">
        <w:t xml:space="preserve"> from 9:00 am on Saturday 12 November 2022. A provisional declaration will be made at the conclusion of each election count.</w:t>
      </w:r>
    </w:p>
    <w:p w14:paraId="4FCA13C0" w14:textId="77777777" w:rsidR="00803D98" w:rsidRPr="004F0E73" w:rsidRDefault="00803D98" w:rsidP="00803D98">
      <w:pPr>
        <w:rPr>
          <w:i/>
          <w:iCs/>
        </w:rPr>
      </w:pPr>
      <w:r w:rsidRPr="004F0E73">
        <w:rPr>
          <w:i/>
          <w:iCs/>
        </w:rPr>
        <w:t>Campaign disclosure returns</w:t>
      </w:r>
    </w:p>
    <w:p w14:paraId="16647C7A" w14:textId="77777777" w:rsidR="00803D98" w:rsidRPr="004F0E73" w:rsidRDefault="00803D98" w:rsidP="00803D98">
      <w:r w:rsidRPr="004F0E73">
        <w:t>Candidates must lodge the following returns with the Electoral Commissioner:</w:t>
      </w:r>
    </w:p>
    <w:p w14:paraId="280811FD"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58A6DD31"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1480892E"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221B5E2A"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0EF82A6E"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61808823" w14:textId="77777777" w:rsidR="00803D98" w:rsidRPr="004F0E73" w:rsidRDefault="00803D98" w:rsidP="00803D98">
      <w:r w:rsidRPr="004F0E73">
        <w:t xml:space="preserve">Detailed information about candidate disclosure return requirements can be found at </w:t>
      </w:r>
      <w:hyperlink r:id="rId59" w:history="1">
        <w:r w:rsidRPr="004F0E73">
          <w:rPr>
            <w:rStyle w:val="Hyperlink"/>
          </w:rPr>
          <w:t>www.ecsa.sa.gov.au</w:t>
        </w:r>
      </w:hyperlink>
    </w:p>
    <w:p w14:paraId="1AF3A02D" w14:textId="77777777" w:rsidR="00803D98" w:rsidRPr="004F0E73" w:rsidRDefault="00803D98" w:rsidP="00803D98">
      <w:pPr>
        <w:pStyle w:val="GG-SName"/>
      </w:pPr>
      <w:r w:rsidRPr="004F0E73">
        <w:t>Mick Sherry</w:t>
      </w:r>
    </w:p>
    <w:p w14:paraId="0F54A2B0" w14:textId="77777777" w:rsidR="00803D98" w:rsidRDefault="00803D98" w:rsidP="00803D98">
      <w:pPr>
        <w:pStyle w:val="GG-Signature"/>
      </w:pPr>
      <w:r w:rsidRPr="004F0E73">
        <w:t>Returning Officer</w:t>
      </w:r>
    </w:p>
    <w:p w14:paraId="3CF1E03A" w14:textId="77777777" w:rsidR="00803D98" w:rsidRDefault="00803D98" w:rsidP="00803D98">
      <w:pPr>
        <w:pStyle w:val="GG-Signature"/>
        <w:pBdr>
          <w:top w:val="single" w:sz="4" w:space="1" w:color="auto"/>
        </w:pBdr>
        <w:spacing w:before="100" w:after="80" w:line="14" w:lineRule="exact"/>
        <w:ind w:left="1080" w:right="1080"/>
        <w:jc w:val="center"/>
      </w:pPr>
    </w:p>
    <w:p w14:paraId="2633E3F1" w14:textId="77777777" w:rsidR="00803D98" w:rsidRPr="00AF0A80" w:rsidRDefault="00803D98" w:rsidP="00803D98">
      <w:pPr>
        <w:pStyle w:val="GG-body"/>
        <w:jc w:val="center"/>
        <w:rPr>
          <w:b/>
          <w:bCs/>
        </w:rPr>
      </w:pPr>
      <w:r w:rsidRPr="00AF0A80">
        <w:rPr>
          <w:b/>
          <w:bCs/>
        </w:rPr>
        <w:t>City of Norwood Payneham &amp; St Peters</w:t>
      </w:r>
    </w:p>
    <w:p w14:paraId="2FBC6A58"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6A488AFB"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7C08B74A" w14:textId="77777777" w:rsidR="00803D98" w:rsidRPr="004F0E73" w:rsidRDefault="00803D98" w:rsidP="00803D98">
      <w:pPr>
        <w:tabs>
          <w:tab w:val="left" w:leader="dot" w:pos="3969"/>
        </w:tabs>
        <w:spacing w:after="0"/>
        <w:rPr>
          <w:color w:val="333333"/>
          <w:szCs w:val="17"/>
        </w:rPr>
      </w:pPr>
      <w:r w:rsidRPr="004F0E73">
        <w:rPr>
          <w:color w:val="333333"/>
          <w:szCs w:val="17"/>
        </w:rPr>
        <w:t>MARSH, Tracy</w:t>
      </w:r>
    </w:p>
    <w:p w14:paraId="756C989A" w14:textId="77777777" w:rsidR="00803D98" w:rsidRPr="004F0E73" w:rsidRDefault="00803D98" w:rsidP="00803D98">
      <w:pPr>
        <w:tabs>
          <w:tab w:val="left" w:leader="dot" w:pos="3969"/>
        </w:tabs>
        <w:spacing w:after="0"/>
        <w:rPr>
          <w:color w:val="333333"/>
          <w:szCs w:val="17"/>
        </w:rPr>
      </w:pPr>
      <w:r w:rsidRPr="004F0E73">
        <w:rPr>
          <w:color w:val="333333"/>
          <w:szCs w:val="17"/>
        </w:rPr>
        <w:t>LITCHFIELD, Susan</w:t>
      </w:r>
    </w:p>
    <w:p w14:paraId="62273C90" w14:textId="77777777" w:rsidR="00803D98" w:rsidRPr="004F0E73" w:rsidRDefault="00803D98" w:rsidP="00803D98">
      <w:pPr>
        <w:tabs>
          <w:tab w:val="left" w:leader="dot" w:pos="3969"/>
        </w:tabs>
        <w:rPr>
          <w:color w:val="333333"/>
          <w:szCs w:val="17"/>
        </w:rPr>
      </w:pPr>
      <w:r w:rsidRPr="004F0E73">
        <w:rPr>
          <w:color w:val="333333"/>
          <w:szCs w:val="17"/>
        </w:rPr>
        <w:t>BRIA, Robert</w:t>
      </w:r>
    </w:p>
    <w:p w14:paraId="164B3A74" w14:textId="77777777" w:rsidR="00803D98" w:rsidRPr="004F0E73" w:rsidRDefault="00803D98" w:rsidP="00803D98">
      <w:pPr>
        <w:tabs>
          <w:tab w:val="left" w:leader="dot" w:pos="3969"/>
        </w:tabs>
        <w:rPr>
          <w:color w:val="333333"/>
          <w:szCs w:val="17"/>
        </w:rPr>
      </w:pPr>
      <w:r w:rsidRPr="004F0E73">
        <w:rPr>
          <w:color w:val="333333"/>
          <w:szCs w:val="17"/>
        </w:rPr>
        <w:t>St Peters Ward Councillor - 2 vacancies</w:t>
      </w:r>
    </w:p>
    <w:p w14:paraId="5F0E3B52" w14:textId="77777777" w:rsidR="00803D98" w:rsidRPr="004F0E73" w:rsidRDefault="00803D98" w:rsidP="00803D98">
      <w:pPr>
        <w:tabs>
          <w:tab w:val="left" w:leader="dot" w:pos="3969"/>
        </w:tabs>
        <w:spacing w:after="0"/>
        <w:rPr>
          <w:color w:val="333333"/>
          <w:szCs w:val="17"/>
        </w:rPr>
      </w:pPr>
      <w:r w:rsidRPr="004F0E73">
        <w:rPr>
          <w:color w:val="333333"/>
          <w:szCs w:val="17"/>
        </w:rPr>
        <w:t>PHILLIS, Carrie</w:t>
      </w:r>
    </w:p>
    <w:p w14:paraId="4006A80F" w14:textId="77777777" w:rsidR="00803D98" w:rsidRPr="004F0E73" w:rsidRDefault="00803D98" w:rsidP="00803D98">
      <w:pPr>
        <w:tabs>
          <w:tab w:val="left" w:leader="dot" w:pos="3969"/>
        </w:tabs>
        <w:spacing w:after="0"/>
        <w:rPr>
          <w:color w:val="333333"/>
          <w:szCs w:val="17"/>
        </w:rPr>
      </w:pPr>
      <w:r w:rsidRPr="004F0E73">
        <w:rPr>
          <w:color w:val="333333"/>
          <w:szCs w:val="17"/>
        </w:rPr>
        <w:t>TARCA, Andrew</w:t>
      </w:r>
    </w:p>
    <w:p w14:paraId="5A6A172C" w14:textId="77777777" w:rsidR="00803D98" w:rsidRPr="004F0E73" w:rsidRDefault="00803D98" w:rsidP="00803D98">
      <w:pPr>
        <w:tabs>
          <w:tab w:val="left" w:leader="dot" w:pos="3969"/>
        </w:tabs>
        <w:spacing w:after="0"/>
        <w:rPr>
          <w:color w:val="333333"/>
          <w:szCs w:val="17"/>
        </w:rPr>
      </w:pPr>
      <w:r w:rsidRPr="004F0E73">
        <w:rPr>
          <w:color w:val="333333"/>
          <w:szCs w:val="17"/>
        </w:rPr>
        <w:t>LEE, Diane</w:t>
      </w:r>
    </w:p>
    <w:p w14:paraId="3307D704" w14:textId="77777777" w:rsidR="00803D98" w:rsidRPr="004F0E73" w:rsidRDefault="00803D98" w:rsidP="00803D98">
      <w:pPr>
        <w:tabs>
          <w:tab w:val="left" w:leader="dot" w:pos="3969"/>
        </w:tabs>
        <w:spacing w:after="0"/>
        <w:rPr>
          <w:color w:val="333333"/>
          <w:szCs w:val="17"/>
        </w:rPr>
      </w:pPr>
      <w:r w:rsidRPr="004F0E73">
        <w:rPr>
          <w:color w:val="333333"/>
          <w:szCs w:val="17"/>
        </w:rPr>
        <w:t>CLUTTERHAM, Claire Louise</w:t>
      </w:r>
    </w:p>
    <w:p w14:paraId="4ED07ABC" w14:textId="77777777" w:rsidR="00803D98" w:rsidRPr="004F0E73" w:rsidRDefault="00803D98" w:rsidP="00803D98">
      <w:pPr>
        <w:tabs>
          <w:tab w:val="left" w:leader="dot" w:pos="3969"/>
        </w:tabs>
        <w:spacing w:after="0"/>
        <w:rPr>
          <w:color w:val="333333"/>
          <w:szCs w:val="17"/>
        </w:rPr>
      </w:pPr>
      <w:r w:rsidRPr="004F0E73">
        <w:rPr>
          <w:color w:val="333333"/>
          <w:szCs w:val="17"/>
        </w:rPr>
        <w:t>MOORHOUSE, Kester</w:t>
      </w:r>
    </w:p>
    <w:p w14:paraId="2F0166AC" w14:textId="77777777" w:rsidR="00803D98" w:rsidRPr="004F0E73" w:rsidRDefault="00803D98" w:rsidP="00803D98">
      <w:pPr>
        <w:tabs>
          <w:tab w:val="left" w:leader="dot" w:pos="3969"/>
        </w:tabs>
        <w:rPr>
          <w:color w:val="333333"/>
          <w:szCs w:val="17"/>
        </w:rPr>
      </w:pPr>
      <w:r w:rsidRPr="004F0E73">
        <w:rPr>
          <w:color w:val="333333"/>
          <w:szCs w:val="17"/>
        </w:rPr>
        <w:t>DIPROSE, Sam</w:t>
      </w:r>
    </w:p>
    <w:p w14:paraId="63CCAF4C" w14:textId="77777777" w:rsidR="00803D98" w:rsidRPr="004F0E73" w:rsidRDefault="00803D98" w:rsidP="00803D98">
      <w:pPr>
        <w:tabs>
          <w:tab w:val="left" w:leader="dot" w:pos="3969"/>
        </w:tabs>
        <w:rPr>
          <w:color w:val="333333"/>
          <w:szCs w:val="17"/>
        </w:rPr>
      </w:pPr>
      <w:r w:rsidRPr="004F0E73">
        <w:rPr>
          <w:color w:val="333333"/>
          <w:szCs w:val="17"/>
        </w:rPr>
        <w:t>Torrens Ward Councillor - 2 vacancies</w:t>
      </w:r>
    </w:p>
    <w:p w14:paraId="3E6DD625" w14:textId="77777777" w:rsidR="00803D98" w:rsidRPr="004F0E73" w:rsidRDefault="00803D98" w:rsidP="00803D98">
      <w:pPr>
        <w:tabs>
          <w:tab w:val="left" w:leader="dot" w:pos="3969"/>
        </w:tabs>
        <w:spacing w:after="0"/>
        <w:rPr>
          <w:color w:val="333333"/>
          <w:szCs w:val="17"/>
        </w:rPr>
      </w:pPr>
      <w:r w:rsidRPr="004F0E73">
        <w:rPr>
          <w:color w:val="333333"/>
          <w:szCs w:val="17"/>
        </w:rPr>
        <w:t>MINNEY, John</w:t>
      </w:r>
    </w:p>
    <w:p w14:paraId="16BD13A0" w14:textId="77777777" w:rsidR="00803D98" w:rsidRPr="004F0E73" w:rsidRDefault="00803D98" w:rsidP="00803D98">
      <w:pPr>
        <w:tabs>
          <w:tab w:val="left" w:leader="dot" w:pos="3969"/>
        </w:tabs>
        <w:spacing w:after="0"/>
        <w:rPr>
          <w:color w:val="333333"/>
          <w:szCs w:val="17"/>
        </w:rPr>
      </w:pPr>
      <w:r w:rsidRPr="004F0E73">
        <w:rPr>
          <w:color w:val="333333"/>
          <w:szCs w:val="17"/>
        </w:rPr>
        <w:t>HOLFELD, Hugh Daniel</w:t>
      </w:r>
    </w:p>
    <w:p w14:paraId="6EA68DDB" w14:textId="77777777" w:rsidR="00803D98" w:rsidRPr="004F0E73" w:rsidRDefault="00803D98" w:rsidP="00803D98">
      <w:pPr>
        <w:tabs>
          <w:tab w:val="left" w:leader="dot" w:pos="3969"/>
        </w:tabs>
        <w:rPr>
          <w:color w:val="333333"/>
          <w:szCs w:val="17"/>
        </w:rPr>
      </w:pPr>
      <w:r w:rsidRPr="004F0E73">
        <w:rPr>
          <w:color w:val="333333"/>
          <w:szCs w:val="17"/>
        </w:rPr>
        <w:t>KNOBLAUCH, Garry John</w:t>
      </w:r>
    </w:p>
    <w:p w14:paraId="069CF543" w14:textId="77777777" w:rsidR="00803D98" w:rsidRPr="004F0E73" w:rsidRDefault="00803D98" w:rsidP="00803D98">
      <w:pPr>
        <w:tabs>
          <w:tab w:val="left" w:leader="dot" w:pos="3969"/>
        </w:tabs>
        <w:rPr>
          <w:color w:val="333333"/>
          <w:szCs w:val="17"/>
        </w:rPr>
      </w:pPr>
      <w:r w:rsidRPr="004F0E73">
        <w:rPr>
          <w:color w:val="333333"/>
          <w:szCs w:val="17"/>
        </w:rPr>
        <w:t>Payneham Ward Councillor - 2 vacancies</w:t>
      </w:r>
    </w:p>
    <w:p w14:paraId="4E79B1A1" w14:textId="77777777" w:rsidR="00803D98" w:rsidRPr="004F0E73" w:rsidRDefault="00803D98" w:rsidP="00803D98">
      <w:pPr>
        <w:tabs>
          <w:tab w:val="left" w:leader="dot" w:pos="3969"/>
        </w:tabs>
        <w:spacing w:after="0"/>
        <w:rPr>
          <w:color w:val="333333"/>
          <w:szCs w:val="17"/>
        </w:rPr>
      </w:pPr>
      <w:r w:rsidRPr="004F0E73">
        <w:rPr>
          <w:color w:val="333333"/>
          <w:szCs w:val="17"/>
        </w:rPr>
        <w:t>AMES, Trent William</w:t>
      </w:r>
    </w:p>
    <w:p w14:paraId="2DA0405C" w14:textId="77777777" w:rsidR="00803D98" w:rsidRPr="004F0E73" w:rsidRDefault="00803D98" w:rsidP="00803D98">
      <w:pPr>
        <w:tabs>
          <w:tab w:val="left" w:leader="dot" w:pos="3969"/>
        </w:tabs>
        <w:spacing w:after="0"/>
        <w:rPr>
          <w:color w:val="333333"/>
          <w:szCs w:val="17"/>
        </w:rPr>
      </w:pPr>
      <w:r w:rsidRPr="004F0E73">
        <w:rPr>
          <w:color w:val="333333"/>
          <w:szCs w:val="17"/>
        </w:rPr>
        <w:t>ROBERTSON, Raymond George</w:t>
      </w:r>
    </w:p>
    <w:p w14:paraId="77D1DF36" w14:textId="77777777" w:rsidR="00803D98" w:rsidRPr="004F0E73" w:rsidRDefault="00803D98" w:rsidP="00803D98">
      <w:pPr>
        <w:tabs>
          <w:tab w:val="left" w:leader="dot" w:pos="3969"/>
        </w:tabs>
        <w:spacing w:after="0"/>
        <w:rPr>
          <w:color w:val="333333"/>
          <w:szCs w:val="17"/>
        </w:rPr>
      </w:pPr>
      <w:r w:rsidRPr="004F0E73">
        <w:rPr>
          <w:color w:val="333333"/>
          <w:szCs w:val="17"/>
        </w:rPr>
        <w:t>SAYYAR DASHTI, Shahin</w:t>
      </w:r>
    </w:p>
    <w:p w14:paraId="496D19FF" w14:textId="77777777" w:rsidR="00803D98" w:rsidRPr="004F0E73" w:rsidRDefault="00803D98" w:rsidP="00803D98">
      <w:pPr>
        <w:tabs>
          <w:tab w:val="left" w:leader="dot" w:pos="3969"/>
        </w:tabs>
        <w:spacing w:after="0"/>
        <w:rPr>
          <w:color w:val="333333"/>
          <w:szCs w:val="17"/>
        </w:rPr>
      </w:pPr>
      <w:r w:rsidRPr="004F0E73">
        <w:rPr>
          <w:color w:val="333333"/>
          <w:szCs w:val="17"/>
        </w:rPr>
        <w:t>DUKE, Kevin John</w:t>
      </w:r>
    </w:p>
    <w:p w14:paraId="798B1D61" w14:textId="77777777" w:rsidR="00803D98" w:rsidRPr="004F0E73" w:rsidRDefault="00803D98" w:rsidP="00803D98">
      <w:pPr>
        <w:tabs>
          <w:tab w:val="left" w:leader="dot" w:pos="3969"/>
        </w:tabs>
        <w:rPr>
          <w:color w:val="333333"/>
          <w:szCs w:val="17"/>
        </w:rPr>
      </w:pPr>
      <w:r w:rsidRPr="004F0E73">
        <w:rPr>
          <w:color w:val="333333"/>
          <w:szCs w:val="17"/>
        </w:rPr>
        <w:t>ROBINSON, Josh</w:t>
      </w:r>
    </w:p>
    <w:p w14:paraId="68F318F5" w14:textId="77777777" w:rsidR="00803D98" w:rsidRPr="004F0E73" w:rsidRDefault="00803D98" w:rsidP="00803D98">
      <w:pPr>
        <w:tabs>
          <w:tab w:val="left" w:leader="dot" w:pos="3969"/>
        </w:tabs>
        <w:rPr>
          <w:color w:val="333333"/>
          <w:szCs w:val="17"/>
        </w:rPr>
      </w:pPr>
      <w:r w:rsidRPr="004F0E73">
        <w:rPr>
          <w:color w:val="333333"/>
          <w:szCs w:val="17"/>
        </w:rPr>
        <w:t>Maylands/Trinity Ward Councillor - 3 vacancies</w:t>
      </w:r>
    </w:p>
    <w:p w14:paraId="51115F9F" w14:textId="77777777" w:rsidR="00803D98" w:rsidRPr="004F0E73" w:rsidRDefault="00803D98" w:rsidP="00803D98">
      <w:pPr>
        <w:tabs>
          <w:tab w:val="left" w:leader="dot" w:pos="3969"/>
        </w:tabs>
        <w:spacing w:after="0"/>
        <w:rPr>
          <w:color w:val="333333"/>
          <w:szCs w:val="17"/>
        </w:rPr>
      </w:pPr>
      <w:r w:rsidRPr="004F0E73">
        <w:rPr>
          <w:color w:val="333333"/>
          <w:szCs w:val="17"/>
        </w:rPr>
        <w:t>FRANCHITTO, Max</w:t>
      </w:r>
    </w:p>
    <w:p w14:paraId="228E30D4" w14:textId="77777777" w:rsidR="00803D98" w:rsidRPr="004F0E73" w:rsidRDefault="00803D98" w:rsidP="00803D98">
      <w:pPr>
        <w:tabs>
          <w:tab w:val="left" w:leader="dot" w:pos="3969"/>
        </w:tabs>
        <w:spacing w:after="0"/>
        <w:rPr>
          <w:color w:val="333333"/>
          <w:szCs w:val="17"/>
        </w:rPr>
      </w:pPr>
      <w:r w:rsidRPr="004F0E73">
        <w:rPr>
          <w:color w:val="333333"/>
          <w:szCs w:val="17"/>
        </w:rPr>
        <w:t>SIMS, Scott</w:t>
      </w:r>
    </w:p>
    <w:p w14:paraId="43F3F53B" w14:textId="77777777" w:rsidR="00803D98" w:rsidRPr="004F0E73" w:rsidRDefault="00803D98" w:rsidP="00803D98">
      <w:pPr>
        <w:tabs>
          <w:tab w:val="left" w:leader="dot" w:pos="3969"/>
        </w:tabs>
        <w:spacing w:after="0"/>
        <w:rPr>
          <w:color w:val="333333"/>
          <w:szCs w:val="17"/>
        </w:rPr>
      </w:pPr>
      <w:r w:rsidRPr="004F0E73">
        <w:rPr>
          <w:color w:val="333333"/>
          <w:szCs w:val="17"/>
        </w:rPr>
        <w:t>GRANOZIO, Connie</w:t>
      </w:r>
    </w:p>
    <w:p w14:paraId="0113A577" w14:textId="77777777" w:rsidR="00803D98" w:rsidRPr="004F0E73" w:rsidRDefault="00803D98" w:rsidP="00803D98">
      <w:pPr>
        <w:tabs>
          <w:tab w:val="left" w:leader="dot" w:pos="3969"/>
        </w:tabs>
        <w:rPr>
          <w:color w:val="333333"/>
          <w:szCs w:val="17"/>
        </w:rPr>
      </w:pPr>
      <w:proofErr w:type="spellStart"/>
      <w:r w:rsidRPr="004F0E73">
        <w:rPr>
          <w:color w:val="333333"/>
          <w:szCs w:val="17"/>
        </w:rPr>
        <w:t>McFARLANE</w:t>
      </w:r>
      <w:proofErr w:type="spellEnd"/>
      <w:r w:rsidRPr="004F0E73">
        <w:rPr>
          <w:color w:val="333333"/>
          <w:szCs w:val="17"/>
        </w:rPr>
        <w:t>, Victoria Minvielle</w:t>
      </w:r>
    </w:p>
    <w:p w14:paraId="69BF6F37" w14:textId="77777777" w:rsidR="00803D98" w:rsidRPr="004F0E73" w:rsidRDefault="00803D98" w:rsidP="00803D98">
      <w:pPr>
        <w:tabs>
          <w:tab w:val="left" w:leader="dot" w:pos="3969"/>
        </w:tabs>
        <w:rPr>
          <w:color w:val="333333"/>
          <w:szCs w:val="17"/>
        </w:rPr>
      </w:pPr>
      <w:r w:rsidRPr="004F0E73">
        <w:rPr>
          <w:color w:val="333333"/>
          <w:szCs w:val="17"/>
        </w:rPr>
        <w:t>West Norwood/Kent Town Ward Councillor - 2 vacancies</w:t>
      </w:r>
    </w:p>
    <w:p w14:paraId="701A7888" w14:textId="77777777" w:rsidR="00803D98" w:rsidRPr="004F0E73" w:rsidRDefault="00803D98" w:rsidP="00803D98">
      <w:pPr>
        <w:tabs>
          <w:tab w:val="left" w:leader="dot" w:pos="3969"/>
        </w:tabs>
        <w:spacing w:after="0"/>
        <w:rPr>
          <w:color w:val="333333"/>
          <w:szCs w:val="17"/>
        </w:rPr>
      </w:pPr>
      <w:r w:rsidRPr="004F0E73">
        <w:rPr>
          <w:color w:val="333333"/>
          <w:szCs w:val="17"/>
        </w:rPr>
        <w:t>WHITINGTON, Sue – elected unopposed</w:t>
      </w:r>
    </w:p>
    <w:p w14:paraId="428EDFC2" w14:textId="77777777" w:rsidR="00803D98" w:rsidRPr="004F0E73" w:rsidRDefault="00803D98" w:rsidP="00803D98">
      <w:pPr>
        <w:tabs>
          <w:tab w:val="left" w:leader="dot" w:pos="3969"/>
        </w:tabs>
        <w:rPr>
          <w:color w:val="333333"/>
          <w:szCs w:val="17"/>
        </w:rPr>
      </w:pPr>
      <w:r w:rsidRPr="004F0E73">
        <w:rPr>
          <w:color w:val="333333"/>
          <w:szCs w:val="17"/>
        </w:rPr>
        <w:t>PIGGOTT, Grant – elected unopposed</w:t>
      </w:r>
    </w:p>
    <w:p w14:paraId="7E2AF41C" w14:textId="77777777" w:rsidR="00803D98" w:rsidRPr="004F0E73" w:rsidRDefault="00803D98" w:rsidP="00803D98">
      <w:pPr>
        <w:tabs>
          <w:tab w:val="left" w:leader="dot" w:pos="3969"/>
        </w:tabs>
        <w:rPr>
          <w:color w:val="333333"/>
          <w:szCs w:val="17"/>
        </w:rPr>
      </w:pPr>
      <w:r w:rsidRPr="004F0E73">
        <w:rPr>
          <w:color w:val="333333"/>
          <w:szCs w:val="17"/>
        </w:rPr>
        <w:t>Kensington/East Norwood Ward Councillor - 2 vacancies</w:t>
      </w:r>
    </w:p>
    <w:p w14:paraId="50E3BFD2" w14:textId="77777777" w:rsidR="00803D98" w:rsidRPr="004F0E73" w:rsidRDefault="00803D98" w:rsidP="00803D98">
      <w:pPr>
        <w:tabs>
          <w:tab w:val="left" w:leader="dot" w:pos="3969"/>
        </w:tabs>
        <w:spacing w:after="0"/>
        <w:rPr>
          <w:color w:val="333333"/>
          <w:szCs w:val="17"/>
        </w:rPr>
      </w:pPr>
      <w:r w:rsidRPr="004F0E73">
        <w:rPr>
          <w:color w:val="333333"/>
          <w:szCs w:val="17"/>
        </w:rPr>
        <w:t>SEALS, Robert Spinelli</w:t>
      </w:r>
    </w:p>
    <w:p w14:paraId="4C42B9A0" w14:textId="77777777" w:rsidR="00803D98" w:rsidRPr="004F0E73" w:rsidRDefault="00803D98" w:rsidP="00803D98">
      <w:pPr>
        <w:tabs>
          <w:tab w:val="left" w:leader="dot" w:pos="3969"/>
        </w:tabs>
        <w:spacing w:after="0"/>
        <w:rPr>
          <w:color w:val="333333"/>
          <w:szCs w:val="17"/>
        </w:rPr>
      </w:pPr>
      <w:r w:rsidRPr="004F0E73">
        <w:rPr>
          <w:color w:val="333333"/>
          <w:szCs w:val="17"/>
        </w:rPr>
        <w:t>MEX, Christel Lorraine</w:t>
      </w:r>
    </w:p>
    <w:p w14:paraId="36D7FCE7" w14:textId="77777777" w:rsidR="00803D98" w:rsidRPr="004F0E73" w:rsidRDefault="00803D98" w:rsidP="00803D98">
      <w:pPr>
        <w:tabs>
          <w:tab w:val="left" w:leader="dot" w:pos="3969"/>
        </w:tabs>
      </w:pPr>
      <w:r w:rsidRPr="004F0E73">
        <w:rPr>
          <w:color w:val="333333"/>
          <w:szCs w:val="17"/>
        </w:rPr>
        <w:t>CALLISTO, John</w:t>
      </w:r>
    </w:p>
    <w:p w14:paraId="170DF23A" w14:textId="77777777" w:rsidR="00803D98" w:rsidRPr="004F0E73" w:rsidRDefault="00803D98" w:rsidP="00803D98">
      <w:pPr>
        <w:rPr>
          <w:bCs/>
          <w:i/>
          <w:iCs/>
        </w:rPr>
      </w:pPr>
      <w:r w:rsidRPr="004F0E73">
        <w:rPr>
          <w:bCs/>
          <w:i/>
          <w:iCs/>
        </w:rPr>
        <w:t>Voting conducted by post</w:t>
      </w:r>
    </w:p>
    <w:p w14:paraId="0D12596A"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13FCEFC8"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69878EF1" w14:textId="77777777" w:rsidR="00803D98" w:rsidRPr="004F0E73" w:rsidRDefault="00803D98" w:rsidP="00803D98">
      <w:r w:rsidRPr="004F0E73">
        <w:lastRenderedPageBreak/>
        <w:t>Completed voting material must be returned by 5:00 pm on Thursday 10 November 2022.</w:t>
      </w:r>
    </w:p>
    <w:p w14:paraId="108391BD"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227ABF80" w14:textId="77777777" w:rsidR="00803D98" w:rsidRPr="004F0E73" w:rsidRDefault="00803D98" w:rsidP="00803D98">
      <w:pPr>
        <w:rPr>
          <w:bCs/>
          <w:i/>
          <w:iCs/>
        </w:rPr>
      </w:pPr>
      <w:r w:rsidRPr="004F0E73">
        <w:rPr>
          <w:bCs/>
          <w:i/>
          <w:iCs/>
        </w:rPr>
        <w:t>Vote counting location</w:t>
      </w:r>
    </w:p>
    <w:p w14:paraId="5A11620C" w14:textId="77777777" w:rsidR="00803D98" w:rsidRPr="004F0E73" w:rsidRDefault="00803D98" w:rsidP="00803D98">
      <w:r w:rsidRPr="004F0E73">
        <w:t xml:space="preserve">The scrutiny and count will take place at the </w:t>
      </w:r>
      <w:r w:rsidRPr="004F0E73">
        <w:rPr>
          <w:szCs w:val="17"/>
        </w:rPr>
        <w:t xml:space="preserve">Don </w:t>
      </w:r>
      <w:proofErr w:type="spellStart"/>
      <w:r w:rsidRPr="004F0E73">
        <w:rPr>
          <w:szCs w:val="17"/>
        </w:rPr>
        <w:t>Ryatt</w:t>
      </w:r>
      <w:proofErr w:type="spellEnd"/>
      <w:r w:rsidRPr="004F0E73">
        <w:rPr>
          <w:szCs w:val="17"/>
        </w:rPr>
        <w:t xml:space="preserve"> Hall, Norwood Town Hall - 175 The Parade Norwood</w:t>
      </w:r>
      <w:r w:rsidRPr="004F0E73">
        <w:t xml:space="preserve"> from 9:00 am on Saturday 12 November 2022. A provisional declaration will be made at the conclusion of each election count.</w:t>
      </w:r>
    </w:p>
    <w:p w14:paraId="67EB4A50" w14:textId="77777777" w:rsidR="00803D98" w:rsidRPr="004F0E73" w:rsidRDefault="00803D98" w:rsidP="00803D98">
      <w:pPr>
        <w:rPr>
          <w:i/>
          <w:iCs/>
        </w:rPr>
      </w:pPr>
      <w:r w:rsidRPr="004F0E73">
        <w:rPr>
          <w:i/>
          <w:iCs/>
        </w:rPr>
        <w:t>Campaign disclosure returns</w:t>
      </w:r>
    </w:p>
    <w:p w14:paraId="488EC4BD" w14:textId="77777777" w:rsidR="00803D98" w:rsidRPr="004F0E73" w:rsidRDefault="00803D98" w:rsidP="00803D98">
      <w:r w:rsidRPr="004F0E73">
        <w:t>Candidates must lodge the following returns with the Electoral Commissioner:</w:t>
      </w:r>
    </w:p>
    <w:p w14:paraId="281E7328"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33349FF9"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04E9D027"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18E32097"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5C661214"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52D05F35" w14:textId="77777777" w:rsidR="00803D98" w:rsidRPr="004F0E73" w:rsidRDefault="00803D98" w:rsidP="00803D98">
      <w:r w:rsidRPr="004F0E73">
        <w:t xml:space="preserve">Detailed information about candidate disclosure return requirements can be found at </w:t>
      </w:r>
      <w:hyperlink r:id="rId60" w:history="1">
        <w:r w:rsidRPr="004F0E73">
          <w:rPr>
            <w:rStyle w:val="Hyperlink"/>
          </w:rPr>
          <w:t>www.ecsa.sa.gov.au</w:t>
        </w:r>
      </w:hyperlink>
    </w:p>
    <w:p w14:paraId="1EE15B35" w14:textId="77777777" w:rsidR="00803D98" w:rsidRPr="004F0E73" w:rsidRDefault="00803D98" w:rsidP="00803D98">
      <w:pPr>
        <w:pStyle w:val="GG-SName"/>
      </w:pPr>
      <w:r w:rsidRPr="004F0E73">
        <w:t>Mick Sherry</w:t>
      </w:r>
    </w:p>
    <w:p w14:paraId="4674C9C2" w14:textId="77777777" w:rsidR="00803D98" w:rsidRDefault="00803D98" w:rsidP="00803D98">
      <w:pPr>
        <w:pStyle w:val="GG-Signature"/>
      </w:pPr>
      <w:r w:rsidRPr="004F0E73">
        <w:t>Returning Officer</w:t>
      </w:r>
    </w:p>
    <w:p w14:paraId="096CF896" w14:textId="77777777" w:rsidR="00803D98" w:rsidRDefault="00803D98" w:rsidP="00803D98">
      <w:pPr>
        <w:pStyle w:val="GG-Signature"/>
        <w:pBdr>
          <w:top w:val="single" w:sz="4" w:space="1" w:color="auto"/>
        </w:pBdr>
        <w:spacing w:before="100" w:after="80" w:line="14" w:lineRule="exact"/>
        <w:ind w:left="1080" w:right="1080"/>
        <w:jc w:val="center"/>
      </w:pPr>
    </w:p>
    <w:p w14:paraId="3489558E" w14:textId="77777777" w:rsidR="00803D98" w:rsidRPr="00AF0A80" w:rsidRDefault="00803D98" w:rsidP="00803D98">
      <w:pPr>
        <w:pStyle w:val="GG-body"/>
        <w:jc w:val="center"/>
        <w:rPr>
          <w:b/>
          <w:bCs/>
        </w:rPr>
      </w:pPr>
      <w:r w:rsidRPr="00AF0A80">
        <w:rPr>
          <w:b/>
          <w:bCs/>
        </w:rPr>
        <w:t>City of Onkaparinga</w:t>
      </w:r>
    </w:p>
    <w:p w14:paraId="13A3F1DE"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13829DDB" w14:textId="77777777" w:rsidR="00803D98" w:rsidRPr="004F0E73" w:rsidRDefault="00803D98" w:rsidP="00803D98">
      <w:pPr>
        <w:tabs>
          <w:tab w:val="left" w:leader="dot" w:pos="3969"/>
        </w:tabs>
        <w:rPr>
          <w:color w:val="333333"/>
          <w:szCs w:val="17"/>
        </w:rPr>
      </w:pPr>
      <w:r w:rsidRPr="004F0E73">
        <w:rPr>
          <w:color w:val="333333"/>
          <w:szCs w:val="17"/>
        </w:rPr>
        <w:t>Mayor -1 vacancy</w:t>
      </w:r>
    </w:p>
    <w:p w14:paraId="14EE839F" w14:textId="77777777" w:rsidR="00803D98" w:rsidRPr="004F0E73" w:rsidRDefault="00803D98" w:rsidP="00803D98">
      <w:pPr>
        <w:tabs>
          <w:tab w:val="left" w:leader="dot" w:pos="3969"/>
        </w:tabs>
        <w:spacing w:after="0"/>
        <w:rPr>
          <w:color w:val="333333"/>
          <w:szCs w:val="17"/>
        </w:rPr>
      </w:pPr>
      <w:r w:rsidRPr="004F0E73">
        <w:rPr>
          <w:color w:val="333333"/>
          <w:szCs w:val="17"/>
        </w:rPr>
        <w:t>HOWELL, Jeanette</w:t>
      </w:r>
    </w:p>
    <w:p w14:paraId="1D3C32EC" w14:textId="77777777" w:rsidR="00803D98" w:rsidRPr="004F0E73" w:rsidRDefault="00803D98" w:rsidP="00803D98">
      <w:pPr>
        <w:tabs>
          <w:tab w:val="left" w:leader="dot" w:pos="3969"/>
        </w:tabs>
        <w:spacing w:after="0"/>
        <w:rPr>
          <w:color w:val="333333"/>
          <w:szCs w:val="17"/>
        </w:rPr>
      </w:pPr>
      <w:r w:rsidRPr="004F0E73">
        <w:rPr>
          <w:color w:val="333333"/>
          <w:szCs w:val="17"/>
        </w:rPr>
        <w:t>DE JONGE, Rob</w:t>
      </w:r>
    </w:p>
    <w:p w14:paraId="297A3824" w14:textId="77777777" w:rsidR="00803D98" w:rsidRPr="004F0E73" w:rsidRDefault="00803D98" w:rsidP="00803D98">
      <w:pPr>
        <w:tabs>
          <w:tab w:val="left" w:leader="dot" w:pos="3969"/>
        </w:tabs>
        <w:spacing w:after="0"/>
        <w:rPr>
          <w:color w:val="333333"/>
          <w:szCs w:val="17"/>
        </w:rPr>
      </w:pPr>
      <w:r w:rsidRPr="004F0E73">
        <w:rPr>
          <w:color w:val="333333"/>
          <w:szCs w:val="17"/>
        </w:rPr>
        <w:t>HANN, Steven</w:t>
      </w:r>
    </w:p>
    <w:p w14:paraId="50C87D97" w14:textId="77777777" w:rsidR="00803D98" w:rsidRPr="004F0E73" w:rsidRDefault="00803D98" w:rsidP="00803D98">
      <w:pPr>
        <w:tabs>
          <w:tab w:val="left" w:leader="dot" w:pos="3969"/>
        </w:tabs>
        <w:spacing w:after="0"/>
        <w:rPr>
          <w:color w:val="333333"/>
          <w:szCs w:val="17"/>
        </w:rPr>
      </w:pPr>
      <w:r w:rsidRPr="004F0E73">
        <w:rPr>
          <w:color w:val="333333"/>
          <w:szCs w:val="17"/>
        </w:rPr>
        <w:t>NIELSEN, Mark</w:t>
      </w:r>
    </w:p>
    <w:p w14:paraId="3686F2C2" w14:textId="77777777" w:rsidR="00803D98" w:rsidRPr="004F0E73" w:rsidRDefault="00803D98" w:rsidP="00803D98">
      <w:pPr>
        <w:tabs>
          <w:tab w:val="left" w:leader="dot" w:pos="3969"/>
        </w:tabs>
        <w:spacing w:after="0"/>
        <w:rPr>
          <w:color w:val="333333"/>
          <w:szCs w:val="17"/>
        </w:rPr>
      </w:pPr>
      <w:r w:rsidRPr="004F0E73">
        <w:rPr>
          <w:color w:val="333333"/>
          <w:szCs w:val="17"/>
        </w:rPr>
        <w:t>FRANCIS, Janette Gail</w:t>
      </w:r>
    </w:p>
    <w:p w14:paraId="721BBB57" w14:textId="77777777" w:rsidR="00803D98" w:rsidRPr="004F0E73" w:rsidRDefault="00803D98" w:rsidP="00803D98">
      <w:pPr>
        <w:tabs>
          <w:tab w:val="left" w:leader="dot" w:pos="3969"/>
        </w:tabs>
        <w:spacing w:after="0"/>
        <w:rPr>
          <w:color w:val="333333"/>
          <w:szCs w:val="17"/>
        </w:rPr>
      </w:pPr>
      <w:r w:rsidRPr="004F0E73">
        <w:rPr>
          <w:color w:val="333333"/>
          <w:szCs w:val="17"/>
        </w:rPr>
        <w:t>WERE, Moira</w:t>
      </w:r>
    </w:p>
    <w:p w14:paraId="2CEEE1A8" w14:textId="77777777" w:rsidR="00803D98" w:rsidRPr="004F0E73" w:rsidRDefault="00803D98" w:rsidP="00803D98">
      <w:pPr>
        <w:tabs>
          <w:tab w:val="left" w:leader="dot" w:pos="3969"/>
        </w:tabs>
        <w:spacing w:after="0"/>
        <w:rPr>
          <w:color w:val="333333"/>
          <w:szCs w:val="17"/>
        </w:rPr>
      </w:pPr>
      <w:r w:rsidRPr="004F0E73">
        <w:rPr>
          <w:color w:val="333333"/>
          <w:szCs w:val="17"/>
        </w:rPr>
        <w:t>GOLDING, Dan</w:t>
      </w:r>
    </w:p>
    <w:p w14:paraId="6353B6FB" w14:textId="77777777" w:rsidR="00803D98" w:rsidRPr="004F0E73" w:rsidRDefault="00803D98" w:rsidP="00803D98">
      <w:pPr>
        <w:tabs>
          <w:tab w:val="left" w:leader="dot" w:pos="3969"/>
        </w:tabs>
        <w:rPr>
          <w:color w:val="333333"/>
          <w:szCs w:val="17"/>
        </w:rPr>
      </w:pPr>
      <w:proofErr w:type="spellStart"/>
      <w:r w:rsidRPr="004F0E73">
        <w:rPr>
          <w:color w:val="333333"/>
          <w:szCs w:val="17"/>
        </w:rPr>
        <w:t>McMAHON</w:t>
      </w:r>
      <w:proofErr w:type="spellEnd"/>
      <w:r w:rsidRPr="004F0E73">
        <w:rPr>
          <w:color w:val="333333"/>
          <w:szCs w:val="17"/>
        </w:rPr>
        <w:t>, Simon</w:t>
      </w:r>
    </w:p>
    <w:p w14:paraId="1D9FA9EE" w14:textId="77777777" w:rsidR="00803D98" w:rsidRPr="004F0E73" w:rsidRDefault="00803D98" w:rsidP="00803D98">
      <w:pPr>
        <w:tabs>
          <w:tab w:val="left" w:leader="dot" w:pos="3969"/>
        </w:tabs>
        <w:rPr>
          <w:color w:val="333333"/>
          <w:szCs w:val="17"/>
        </w:rPr>
      </w:pPr>
      <w:r w:rsidRPr="004F0E73">
        <w:rPr>
          <w:color w:val="333333"/>
          <w:szCs w:val="17"/>
        </w:rPr>
        <w:t>South Coast Ward Councillor - 2 vacancies</w:t>
      </w:r>
    </w:p>
    <w:p w14:paraId="1146D4C6" w14:textId="77777777" w:rsidR="00803D98" w:rsidRPr="004F0E73" w:rsidRDefault="00803D98" w:rsidP="00803D98">
      <w:pPr>
        <w:tabs>
          <w:tab w:val="left" w:leader="dot" w:pos="3969"/>
        </w:tabs>
        <w:spacing w:after="0"/>
        <w:rPr>
          <w:color w:val="333333"/>
          <w:szCs w:val="17"/>
        </w:rPr>
      </w:pPr>
      <w:r w:rsidRPr="004F0E73">
        <w:rPr>
          <w:color w:val="333333"/>
          <w:szCs w:val="17"/>
        </w:rPr>
        <w:t>REITER, Josh</w:t>
      </w:r>
    </w:p>
    <w:p w14:paraId="655D6414" w14:textId="77777777" w:rsidR="00803D98" w:rsidRPr="004F0E73" w:rsidRDefault="00803D98" w:rsidP="00803D98">
      <w:pPr>
        <w:tabs>
          <w:tab w:val="left" w:leader="dot" w:pos="3969"/>
        </w:tabs>
        <w:spacing w:after="0"/>
        <w:rPr>
          <w:color w:val="333333"/>
          <w:szCs w:val="17"/>
        </w:rPr>
      </w:pPr>
      <w:r w:rsidRPr="004F0E73">
        <w:rPr>
          <w:color w:val="333333"/>
          <w:szCs w:val="17"/>
        </w:rPr>
        <w:t>KASHYAP, Victor</w:t>
      </w:r>
    </w:p>
    <w:p w14:paraId="4AD53D4A" w14:textId="77777777" w:rsidR="00803D98" w:rsidRPr="004F0E73" w:rsidRDefault="00803D98" w:rsidP="00803D98">
      <w:pPr>
        <w:tabs>
          <w:tab w:val="left" w:leader="dot" w:pos="3969"/>
        </w:tabs>
        <w:spacing w:after="0"/>
        <w:rPr>
          <w:color w:val="333333"/>
          <w:szCs w:val="17"/>
        </w:rPr>
      </w:pPr>
      <w:r w:rsidRPr="004F0E73">
        <w:rPr>
          <w:color w:val="333333"/>
          <w:szCs w:val="17"/>
        </w:rPr>
        <w:t>HENNIGAN, Daniel James</w:t>
      </w:r>
    </w:p>
    <w:p w14:paraId="719D1A8B" w14:textId="77777777" w:rsidR="00803D98" w:rsidRPr="004F0E73" w:rsidRDefault="00803D98" w:rsidP="00803D98">
      <w:pPr>
        <w:tabs>
          <w:tab w:val="left" w:leader="dot" w:pos="3969"/>
        </w:tabs>
        <w:spacing w:after="0"/>
        <w:rPr>
          <w:color w:val="333333"/>
          <w:szCs w:val="17"/>
        </w:rPr>
      </w:pPr>
      <w:r w:rsidRPr="004F0E73">
        <w:rPr>
          <w:color w:val="333333"/>
          <w:szCs w:val="17"/>
        </w:rPr>
        <w:t>WEATHERLY, Sean</w:t>
      </w:r>
    </w:p>
    <w:p w14:paraId="33103E75" w14:textId="77777777" w:rsidR="00803D98" w:rsidRPr="004F0E73" w:rsidRDefault="00803D98" w:rsidP="00803D98">
      <w:pPr>
        <w:tabs>
          <w:tab w:val="left" w:leader="dot" w:pos="3969"/>
        </w:tabs>
        <w:spacing w:after="0"/>
        <w:rPr>
          <w:color w:val="333333"/>
          <w:szCs w:val="17"/>
        </w:rPr>
      </w:pPr>
      <w:r w:rsidRPr="004F0E73">
        <w:rPr>
          <w:color w:val="333333"/>
          <w:szCs w:val="17"/>
        </w:rPr>
        <w:t>COOK, Steven</w:t>
      </w:r>
    </w:p>
    <w:p w14:paraId="1138E101"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YEOMANS, Paul </w:t>
      </w:r>
    </w:p>
    <w:p w14:paraId="4E1C9650" w14:textId="77777777" w:rsidR="00803D98" w:rsidRPr="004F0E73" w:rsidRDefault="00803D98" w:rsidP="00803D98">
      <w:pPr>
        <w:tabs>
          <w:tab w:val="left" w:leader="dot" w:pos="3969"/>
        </w:tabs>
        <w:spacing w:after="0"/>
        <w:rPr>
          <w:color w:val="333333"/>
          <w:szCs w:val="17"/>
        </w:rPr>
      </w:pPr>
      <w:r w:rsidRPr="004F0E73">
        <w:rPr>
          <w:color w:val="333333"/>
          <w:szCs w:val="17"/>
        </w:rPr>
        <w:t>SPENCE, Stephen</w:t>
      </w:r>
    </w:p>
    <w:p w14:paraId="39BF68AF" w14:textId="77777777" w:rsidR="00803D98" w:rsidRPr="004F0E73" w:rsidRDefault="00803D98" w:rsidP="00803D98">
      <w:pPr>
        <w:tabs>
          <w:tab w:val="left" w:leader="dot" w:pos="3969"/>
        </w:tabs>
        <w:spacing w:after="0"/>
        <w:rPr>
          <w:color w:val="333333"/>
          <w:szCs w:val="17"/>
        </w:rPr>
      </w:pPr>
      <w:r w:rsidRPr="004F0E73">
        <w:rPr>
          <w:color w:val="333333"/>
          <w:szCs w:val="17"/>
        </w:rPr>
        <w:t>REX, Beth</w:t>
      </w:r>
    </w:p>
    <w:p w14:paraId="7F1FD172" w14:textId="77777777" w:rsidR="00803D98" w:rsidRPr="004F0E73" w:rsidRDefault="00803D98" w:rsidP="00803D98">
      <w:pPr>
        <w:tabs>
          <w:tab w:val="left" w:leader="dot" w:pos="3969"/>
        </w:tabs>
        <w:spacing w:after="0"/>
        <w:rPr>
          <w:color w:val="333333"/>
          <w:szCs w:val="17"/>
        </w:rPr>
      </w:pPr>
      <w:r w:rsidRPr="004F0E73">
        <w:rPr>
          <w:color w:val="333333"/>
          <w:szCs w:val="17"/>
        </w:rPr>
        <w:t>JEW, Lauren</w:t>
      </w:r>
    </w:p>
    <w:p w14:paraId="02B2F462" w14:textId="77777777" w:rsidR="00803D98" w:rsidRPr="004F0E73" w:rsidRDefault="00803D98" w:rsidP="00803D98">
      <w:pPr>
        <w:tabs>
          <w:tab w:val="left" w:leader="dot" w:pos="3969"/>
        </w:tabs>
        <w:rPr>
          <w:color w:val="333333"/>
          <w:szCs w:val="17"/>
        </w:rPr>
      </w:pPr>
      <w:r w:rsidRPr="004F0E73">
        <w:rPr>
          <w:color w:val="333333"/>
          <w:szCs w:val="17"/>
        </w:rPr>
        <w:t>LEWIS, Robin</w:t>
      </w:r>
    </w:p>
    <w:p w14:paraId="265611B8" w14:textId="77777777" w:rsidR="00803D98" w:rsidRPr="004F0E73" w:rsidRDefault="00803D98" w:rsidP="00803D98">
      <w:pPr>
        <w:tabs>
          <w:tab w:val="left" w:leader="dot" w:pos="3969"/>
        </w:tabs>
        <w:rPr>
          <w:color w:val="333333"/>
          <w:szCs w:val="17"/>
        </w:rPr>
      </w:pPr>
      <w:r w:rsidRPr="004F0E73">
        <w:rPr>
          <w:color w:val="333333"/>
          <w:szCs w:val="17"/>
        </w:rPr>
        <w:t>Mid Coast Ward Councillor - 2 vacancies</w:t>
      </w:r>
    </w:p>
    <w:p w14:paraId="4EF28993" w14:textId="77777777" w:rsidR="00803D98" w:rsidRPr="004F0E73" w:rsidRDefault="00803D98" w:rsidP="00803D98">
      <w:pPr>
        <w:tabs>
          <w:tab w:val="left" w:leader="dot" w:pos="3969"/>
        </w:tabs>
        <w:spacing w:after="0"/>
        <w:rPr>
          <w:color w:val="333333"/>
          <w:szCs w:val="17"/>
        </w:rPr>
      </w:pPr>
      <w:r w:rsidRPr="004F0E73">
        <w:rPr>
          <w:color w:val="333333"/>
          <w:szCs w:val="17"/>
        </w:rPr>
        <w:t>DIBDIN, Mark</w:t>
      </w:r>
    </w:p>
    <w:p w14:paraId="4994B30E" w14:textId="77777777" w:rsidR="00803D98" w:rsidRPr="004F0E73" w:rsidRDefault="00803D98" w:rsidP="00803D98">
      <w:pPr>
        <w:tabs>
          <w:tab w:val="left" w:leader="dot" w:pos="3969"/>
        </w:tabs>
        <w:spacing w:after="0"/>
        <w:rPr>
          <w:color w:val="333333"/>
          <w:szCs w:val="17"/>
        </w:rPr>
      </w:pPr>
      <w:r w:rsidRPr="004F0E73">
        <w:rPr>
          <w:color w:val="333333"/>
          <w:szCs w:val="17"/>
        </w:rPr>
        <w:t>PERRYMEANT, Mandy</w:t>
      </w:r>
    </w:p>
    <w:p w14:paraId="68A5F414" w14:textId="77777777" w:rsidR="00803D98" w:rsidRPr="004F0E73" w:rsidRDefault="00803D98" w:rsidP="00803D98">
      <w:pPr>
        <w:tabs>
          <w:tab w:val="left" w:leader="dot" w:pos="3969"/>
        </w:tabs>
        <w:spacing w:after="0"/>
        <w:rPr>
          <w:color w:val="333333"/>
          <w:szCs w:val="17"/>
        </w:rPr>
      </w:pPr>
      <w:r w:rsidRPr="004F0E73">
        <w:rPr>
          <w:color w:val="333333"/>
          <w:szCs w:val="17"/>
        </w:rPr>
        <w:t>JACKSON, Russell</w:t>
      </w:r>
    </w:p>
    <w:p w14:paraId="419194DB" w14:textId="77777777" w:rsidR="00803D98" w:rsidRPr="004F0E73" w:rsidRDefault="00803D98" w:rsidP="00803D98">
      <w:pPr>
        <w:tabs>
          <w:tab w:val="left" w:leader="dot" w:pos="3969"/>
        </w:tabs>
        <w:spacing w:after="0"/>
        <w:rPr>
          <w:color w:val="333333"/>
          <w:szCs w:val="17"/>
        </w:rPr>
      </w:pPr>
      <w:r w:rsidRPr="004F0E73">
        <w:rPr>
          <w:color w:val="333333"/>
          <w:szCs w:val="17"/>
        </w:rPr>
        <w:t>WILKES, Gretel</w:t>
      </w:r>
    </w:p>
    <w:p w14:paraId="09087D7D" w14:textId="77777777" w:rsidR="00803D98" w:rsidRPr="004F0E73" w:rsidRDefault="00803D98" w:rsidP="00803D98">
      <w:pPr>
        <w:tabs>
          <w:tab w:val="left" w:leader="dot" w:pos="3969"/>
        </w:tabs>
        <w:spacing w:after="0"/>
        <w:rPr>
          <w:color w:val="333333"/>
          <w:szCs w:val="17"/>
        </w:rPr>
      </w:pPr>
      <w:r w:rsidRPr="004F0E73">
        <w:rPr>
          <w:color w:val="333333"/>
          <w:szCs w:val="17"/>
        </w:rPr>
        <w:t>BARROTT-WALSH, Callum</w:t>
      </w:r>
    </w:p>
    <w:p w14:paraId="25C2D56A" w14:textId="77777777" w:rsidR="00803D98" w:rsidRPr="004F0E73" w:rsidRDefault="00803D98" w:rsidP="00803D98">
      <w:pPr>
        <w:tabs>
          <w:tab w:val="left" w:leader="dot" w:pos="3969"/>
        </w:tabs>
        <w:spacing w:after="0"/>
        <w:rPr>
          <w:color w:val="333333"/>
          <w:szCs w:val="17"/>
        </w:rPr>
      </w:pPr>
      <w:r w:rsidRPr="004F0E73">
        <w:rPr>
          <w:color w:val="333333"/>
          <w:szCs w:val="17"/>
        </w:rPr>
        <w:t>PLATTEN, Dan</w:t>
      </w:r>
    </w:p>
    <w:p w14:paraId="3E821568" w14:textId="77777777" w:rsidR="00803D98" w:rsidRPr="004F0E73" w:rsidRDefault="00803D98" w:rsidP="00803D98">
      <w:pPr>
        <w:tabs>
          <w:tab w:val="left" w:leader="dot" w:pos="3969"/>
        </w:tabs>
        <w:spacing w:after="0"/>
        <w:rPr>
          <w:color w:val="333333"/>
          <w:szCs w:val="17"/>
        </w:rPr>
      </w:pPr>
      <w:r w:rsidRPr="004F0E73">
        <w:rPr>
          <w:color w:val="333333"/>
          <w:szCs w:val="17"/>
        </w:rPr>
        <w:t>BRAVINGTON, Elijah James</w:t>
      </w:r>
    </w:p>
    <w:p w14:paraId="1F7BFEB7" w14:textId="77777777" w:rsidR="00803D98" w:rsidRPr="004F0E73" w:rsidRDefault="00803D98" w:rsidP="00803D98">
      <w:pPr>
        <w:tabs>
          <w:tab w:val="left" w:leader="dot" w:pos="3969"/>
        </w:tabs>
        <w:spacing w:after="0"/>
        <w:rPr>
          <w:color w:val="333333"/>
          <w:szCs w:val="17"/>
        </w:rPr>
      </w:pPr>
      <w:r w:rsidRPr="004F0E73">
        <w:rPr>
          <w:color w:val="333333"/>
          <w:szCs w:val="17"/>
        </w:rPr>
        <w:t>WALPOLE, Fergus</w:t>
      </w:r>
    </w:p>
    <w:p w14:paraId="72E77457" w14:textId="77777777" w:rsidR="00803D98" w:rsidRPr="004F0E73" w:rsidRDefault="00803D98" w:rsidP="00803D98">
      <w:pPr>
        <w:tabs>
          <w:tab w:val="left" w:leader="dot" w:pos="3969"/>
        </w:tabs>
        <w:spacing w:after="0"/>
        <w:rPr>
          <w:color w:val="333333"/>
          <w:szCs w:val="17"/>
        </w:rPr>
      </w:pPr>
      <w:r w:rsidRPr="004F0E73">
        <w:rPr>
          <w:color w:val="333333"/>
          <w:szCs w:val="17"/>
        </w:rPr>
        <w:t>TONKIN, Suzanne</w:t>
      </w:r>
    </w:p>
    <w:p w14:paraId="346720D9" w14:textId="77777777" w:rsidR="00803D98" w:rsidRPr="004F0E73" w:rsidRDefault="00803D98" w:rsidP="00803D98">
      <w:pPr>
        <w:tabs>
          <w:tab w:val="left" w:leader="dot" w:pos="3969"/>
        </w:tabs>
        <w:rPr>
          <w:color w:val="333333"/>
          <w:szCs w:val="17"/>
        </w:rPr>
      </w:pPr>
      <w:r w:rsidRPr="004F0E73">
        <w:rPr>
          <w:color w:val="333333"/>
          <w:szCs w:val="17"/>
        </w:rPr>
        <w:t>MUNRO, Luke</w:t>
      </w:r>
    </w:p>
    <w:p w14:paraId="7363E664" w14:textId="77777777" w:rsidR="00803D98" w:rsidRPr="004F0E73" w:rsidRDefault="00803D98" w:rsidP="00803D98">
      <w:pPr>
        <w:tabs>
          <w:tab w:val="left" w:leader="dot" w:pos="3969"/>
        </w:tabs>
        <w:rPr>
          <w:color w:val="333333"/>
          <w:szCs w:val="17"/>
        </w:rPr>
      </w:pPr>
      <w:r w:rsidRPr="004F0E73">
        <w:rPr>
          <w:color w:val="333333"/>
          <w:szCs w:val="17"/>
        </w:rPr>
        <w:t>Knox Ward Councillor - 2 vacancies</w:t>
      </w:r>
    </w:p>
    <w:p w14:paraId="5A8A880E" w14:textId="77777777" w:rsidR="00803D98" w:rsidRPr="004F0E73" w:rsidRDefault="00803D98" w:rsidP="00803D98">
      <w:pPr>
        <w:tabs>
          <w:tab w:val="left" w:leader="dot" w:pos="3969"/>
        </w:tabs>
        <w:spacing w:after="0"/>
        <w:rPr>
          <w:color w:val="333333"/>
          <w:szCs w:val="17"/>
        </w:rPr>
      </w:pPr>
      <w:r w:rsidRPr="004F0E73">
        <w:rPr>
          <w:color w:val="333333"/>
          <w:szCs w:val="17"/>
        </w:rPr>
        <w:t>GREAVES, Heidi</w:t>
      </w:r>
    </w:p>
    <w:p w14:paraId="0F927980" w14:textId="77777777" w:rsidR="00803D98" w:rsidRPr="004F0E73" w:rsidRDefault="00803D98" w:rsidP="00803D98">
      <w:pPr>
        <w:tabs>
          <w:tab w:val="left" w:leader="dot" w:pos="3969"/>
        </w:tabs>
        <w:spacing w:after="0"/>
        <w:rPr>
          <w:color w:val="333333"/>
          <w:szCs w:val="17"/>
        </w:rPr>
      </w:pPr>
      <w:r w:rsidRPr="004F0E73">
        <w:rPr>
          <w:color w:val="333333"/>
          <w:szCs w:val="17"/>
        </w:rPr>
        <w:t>CHALMERS, Jacqueline</w:t>
      </w:r>
    </w:p>
    <w:p w14:paraId="014BD302" w14:textId="77777777" w:rsidR="00803D98" w:rsidRPr="004F0E73" w:rsidRDefault="00803D98" w:rsidP="00803D98">
      <w:pPr>
        <w:tabs>
          <w:tab w:val="left" w:leader="dot" w:pos="3969"/>
        </w:tabs>
        <w:spacing w:after="0"/>
        <w:rPr>
          <w:color w:val="333333"/>
          <w:szCs w:val="17"/>
        </w:rPr>
      </w:pPr>
      <w:r w:rsidRPr="004F0E73">
        <w:rPr>
          <w:color w:val="333333"/>
          <w:szCs w:val="17"/>
        </w:rPr>
        <w:t>DE GRAAF, Alayna</w:t>
      </w:r>
    </w:p>
    <w:p w14:paraId="54EAAD58" w14:textId="77777777" w:rsidR="00803D98" w:rsidRPr="004F0E73" w:rsidRDefault="00803D98" w:rsidP="00803D98">
      <w:pPr>
        <w:tabs>
          <w:tab w:val="left" w:leader="dot" w:pos="3969"/>
        </w:tabs>
        <w:spacing w:after="0"/>
        <w:rPr>
          <w:color w:val="333333"/>
          <w:szCs w:val="17"/>
        </w:rPr>
      </w:pPr>
      <w:r w:rsidRPr="004F0E73">
        <w:rPr>
          <w:color w:val="333333"/>
          <w:szCs w:val="17"/>
        </w:rPr>
        <w:t>STAFFORD, Colt</w:t>
      </w:r>
    </w:p>
    <w:p w14:paraId="4A08FCF5"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JAMES, </w:t>
      </w:r>
      <w:proofErr w:type="spellStart"/>
      <w:r w:rsidRPr="004F0E73">
        <w:rPr>
          <w:color w:val="333333"/>
          <w:szCs w:val="17"/>
        </w:rPr>
        <w:t>Joyal</w:t>
      </w:r>
      <w:proofErr w:type="spellEnd"/>
    </w:p>
    <w:p w14:paraId="55DD2F33"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WHAN, David </w:t>
      </w:r>
    </w:p>
    <w:p w14:paraId="21689C75" w14:textId="77777777" w:rsidR="00803D98" w:rsidRPr="004F0E73" w:rsidRDefault="00803D98" w:rsidP="00803D98">
      <w:pPr>
        <w:tabs>
          <w:tab w:val="left" w:leader="dot" w:pos="3969"/>
        </w:tabs>
        <w:spacing w:after="0"/>
        <w:rPr>
          <w:color w:val="333333"/>
          <w:szCs w:val="17"/>
        </w:rPr>
      </w:pPr>
      <w:r w:rsidRPr="004F0E73">
        <w:rPr>
          <w:color w:val="333333"/>
          <w:szCs w:val="17"/>
        </w:rPr>
        <w:t>SCHIRMER, Katrina</w:t>
      </w:r>
    </w:p>
    <w:p w14:paraId="454701AE" w14:textId="77777777" w:rsidR="00803D98" w:rsidRPr="004F0E73" w:rsidRDefault="00803D98" w:rsidP="00803D98">
      <w:pPr>
        <w:tabs>
          <w:tab w:val="left" w:leader="dot" w:pos="3969"/>
        </w:tabs>
        <w:rPr>
          <w:color w:val="333333"/>
          <w:szCs w:val="17"/>
        </w:rPr>
      </w:pPr>
      <w:r w:rsidRPr="004F0E73">
        <w:rPr>
          <w:color w:val="333333"/>
          <w:szCs w:val="17"/>
        </w:rPr>
        <w:t>CARTER, Shane</w:t>
      </w:r>
    </w:p>
    <w:p w14:paraId="50184D7F" w14:textId="77777777" w:rsidR="00803D98" w:rsidRPr="004F0E73" w:rsidRDefault="00803D98" w:rsidP="00803D98">
      <w:pPr>
        <w:tabs>
          <w:tab w:val="left" w:leader="dot" w:pos="3969"/>
        </w:tabs>
        <w:rPr>
          <w:color w:val="333333"/>
          <w:szCs w:val="17"/>
        </w:rPr>
      </w:pPr>
      <w:proofErr w:type="spellStart"/>
      <w:r w:rsidRPr="004F0E73">
        <w:rPr>
          <w:color w:val="333333"/>
          <w:szCs w:val="17"/>
        </w:rPr>
        <w:t>Pimpala</w:t>
      </w:r>
      <w:proofErr w:type="spellEnd"/>
      <w:r w:rsidRPr="004F0E73">
        <w:rPr>
          <w:color w:val="333333"/>
          <w:szCs w:val="17"/>
        </w:rPr>
        <w:t xml:space="preserve"> Ward Councillor - 2 vacancies</w:t>
      </w:r>
    </w:p>
    <w:p w14:paraId="4F61E072" w14:textId="77777777" w:rsidR="00803D98" w:rsidRPr="004F0E73" w:rsidRDefault="00803D98" w:rsidP="00803D98">
      <w:pPr>
        <w:tabs>
          <w:tab w:val="left" w:leader="dot" w:pos="3969"/>
        </w:tabs>
        <w:spacing w:after="0"/>
        <w:rPr>
          <w:color w:val="333333"/>
          <w:szCs w:val="17"/>
        </w:rPr>
      </w:pPr>
      <w:r w:rsidRPr="004F0E73">
        <w:rPr>
          <w:color w:val="333333"/>
          <w:szCs w:val="17"/>
        </w:rPr>
        <w:t>FISHER, Michael John</w:t>
      </w:r>
    </w:p>
    <w:p w14:paraId="78EC510C"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POWYER-TAYLOR, Daniel John </w:t>
      </w:r>
      <w:proofErr w:type="spellStart"/>
      <w:r w:rsidRPr="004F0E73">
        <w:rPr>
          <w:color w:val="333333"/>
          <w:szCs w:val="17"/>
        </w:rPr>
        <w:t>Lae</w:t>
      </w:r>
      <w:proofErr w:type="spellEnd"/>
    </w:p>
    <w:p w14:paraId="1CEE3F2F" w14:textId="77777777" w:rsidR="00803D98" w:rsidRPr="004F0E73" w:rsidRDefault="00803D98" w:rsidP="00803D98">
      <w:pPr>
        <w:tabs>
          <w:tab w:val="left" w:leader="dot" w:pos="3969"/>
        </w:tabs>
        <w:spacing w:after="0"/>
        <w:rPr>
          <w:color w:val="333333"/>
          <w:szCs w:val="17"/>
        </w:rPr>
      </w:pPr>
      <w:r w:rsidRPr="004F0E73">
        <w:rPr>
          <w:color w:val="333333"/>
          <w:szCs w:val="17"/>
        </w:rPr>
        <w:t>HOWDEN, Belinda</w:t>
      </w:r>
    </w:p>
    <w:p w14:paraId="7AFAB16E" w14:textId="77777777" w:rsidR="00803D98" w:rsidRPr="004F0E73" w:rsidRDefault="00803D98" w:rsidP="00803D98">
      <w:pPr>
        <w:tabs>
          <w:tab w:val="left" w:leader="dot" w:pos="3969"/>
        </w:tabs>
        <w:spacing w:after="0"/>
        <w:rPr>
          <w:color w:val="333333"/>
          <w:szCs w:val="17"/>
        </w:rPr>
      </w:pPr>
      <w:r w:rsidRPr="004F0E73">
        <w:rPr>
          <w:color w:val="333333"/>
          <w:szCs w:val="17"/>
        </w:rPr>
        <w:t>BROWN, Sandra K</w:t>
      </w:r>
    </w:p>
    <w:p w14:paraId="7E75D479" w14:textId="77777777" w:rsidR="00803D98" w:rsidRPr="004F0E73" w:rsidRDefault="00803D98" w:rsidP="00803D98">
      <w:pPr>
        <w:tabs>
          <w:tab w:val="left" w:leader="dot" w:pos="3969"/>
        </w:tabs>
        <w:spacing w:after="0"/>
        <w:rPr>
          <w:color w:val="333333"/>
          <w:szCs w:val="17"/>
        </w:rPr>
      </w:pPr>
      <w:r w:rsidRPr="004F0E73">
        <w:rPr>
          <w:color w:val="333333"/>
          <w:szCs w:val="17"/>
        </w:rPr>
        <w:t>O'BRIEN, Michael</w:t>
      </w:r>
    </w:p>
    <w:p w14:paraId="09652E8E" w14:textId="77777777" w:rsidR="00803D98" w:rsidRPr="004F0E73" w:rsidRDefault="00803D98" w:rsidP="00803D98">
      <w:pPr>
        <w:tabs>
          <w:tab w:val="left" w:leader="dot" w:pos="3969"/>
        </w:tabs>
        <w:spacing w:after="0"/>
        <w:rPr>
          <w:color w:val="333333"/>
          <w:szCs w:val="17"/>
        </w:rPr>
      </w:pPr>
      <w:r w:rsidRPr="004F0E73">
        <w:rPr>
          <w:color w:val="333333"/>
          <w:szCs w:val="17"/>
        </w:rPr>
        <w:t>RILETT, Kevin</w:t>
      </w:r>
    </w:p>
    <w:p w14:paraId="476E36AB" w14:textId="51FDF506" w:rsidR="00345FBA" w:rsidRDefault="00803D98" w:rsidP="00B34F2B">
      <w:pPr>
        <w:tabs>
          <w:tab w:val="left" w:leader="dot" w:pos="3969"/>
        </w:tabs>
        <w:rPr>
          <w:color w:val="333333"/>
          <w:szCs w:val="17"/>
        </w:rPr>
      </w:pPr>
      <w:r w:rsidRPr="004F0E73">
        <w:rPr>
          <w:color w:val="333333"/>
          <w:szCs w:val="17"/>
        </w:rPr>
        <w:t>HOCKING, Debra</w:t>
      </w:r>
    </w:p>
    <w:p w14:paraId="16ADCC7C" w14:textId="77777777" w:rsidR="00345FBA" w:rsidRDefault="00345FBA">
      <w:pPr>
        <w:spacing w:after="0" w:line="240" w:lineRule="auto"/>
        <w:jc w:val="left"/>
        <w:rPr>
          <w:color w:val="333333"/>
          <w:szCs w:val="17"/>
        </w:rPr>
      </w:pPr>
      <w:r>
        <w:rPr>
          <w:color w:val="333333"/>
          <w:szCs w:val="17"/>
        </w:rPr>
        <w:br w:type="page"/>
      </w:r>
    </w:p>
    <w:p w14:paraId="67D3FBB0" w14:textId="77777777" w:rsidR="00803D98" w:rsidRPr="004F0E73" w:rsidRDefault="00803D98" w:rsidP="00803D98">
      <w:pPr>
        <w:tabs>
          <w:tab w:val="left" w:leader="dot" w:pos="3969"/>
        </w:tabs>
        <w:rPr>
          <w:color w:val="333333"/>
          <w:szCs w:val="17"/>
        </w:rPr>
      </w:pPr>
      <w:r w:rsidRPr="004F0E73">
        <w:rPr>
          <w:color w:val="333333"/>
          <w:szCs w:val="17"/>
        </w:rPr>
        <w:lastRenderedPageBreak/>
        <w:t>Thalassa Ward Councillor - 2 vacancies</w:t>
      </w:r>
    </w:p>
    <w:p w14:paraId="4A6B8300" w14:textId="77777777" w:rsidR="00803D98" w:rsidRPr="004F0E73" w:rsidRDefault="00803D98" w:rsidP="00803D98">
      <w:pPr>
        <w:tabs>
          <w:tab w:val="left" w:leader="dot" w:pos="3969"/>
        </w:tabs>
        <w:spacing w:after="0"/>
        <w:rPr>
          <w:color w:val="333333"/>
          <w:szCs w:val="17"/>
        </w:rPr>
      </w:pPr>
      <w:r w:rsidRPr="004F0E73">
        <w:rPr>
          <w:color w:val="333333"/>
          <w:szCs w:val="17"/>
        </w:rPr>
        <w:t>EATON, Geoff</w:t>
      </w:r>
    </w:p>
    <w:p w14:paraId="198D7EB4" w14:textId="77777777" w:rsidR="00803D98" w:rsidRPr="004F0E73" w:rsidRDefault="00803D98" w:rsidP="00803D98">
      <w:pPr>
        <w:tabs>
          <w:tab w:val="left" w:leader="dot" w:pos="3969"/>
        </w:tabs>
        <w:spacing w:after="0"/>
        <w:rPr>
          <w:color w:val="333333"/>
          <w:szCs w:val="17"/>
        </w:rPr>
      </w:pPr>
      <w:r w:rsidRPr="004F0E73">
        <w:rPr>
          <w:color w:val="333333"/>
          <w:szCs w:val="17"/>
        </w:rPr>
        <w:t>PHOTAKIS, John</w:t>
      </w:r>
    </w:p>
    <w:p w14:paraId="644281DA" w14:textId="77777777" w:rsidR="00803D98" w:rsidRPr="004F0E73" w:rsidRDefault="00803D98" w:rsidP="00803D98">
      <w:pPr>
        <w:tabs>
          <w:tab w:val="left" w:leader="dot" w:pos="3969"/>
        </w:tabs>
        <w:spacing w:after="0"/>
        <w:rPr>
          <w:color w:val="333333"/>
          <w:szCs w:val="17"/>
        </w:rPr>
      </w:pPr>
      <w:r w:rsidRPr="004F0E73">
        <w:rPr>
          <w:color w:val="333333"/>
          <w:szCs w:val="17"/>
        </w:rPr>
        <w:t>ROCHFORD, Helen</w:t>
      </w:r>
    </w:p>
    <w:p w14:paraId="667C6674" w14:textId="77777777" w:rsidR="00803D98" w:rsidRPr="004F0E73" w:rsidRDefault="00803D98" w:rsidP="00803D98">
      <w:pPr>
        <w:tabs>
          <w:tab w:val="left" w:leader="dot" w:pos="3969"/>
        </w:tabs>
        <w:spacing w:after="0"/>
        <w:rPr>
          <w:color w:val="333333"/>
          <w:szCs w:val="17"/>
        </w:rPr>
      </w:pPr>
      <w:r w:rsidRPr="004F0E73">
        <w:rPr>
          <w:color w:val="333333"/>
          <w:szCs w:val="17"/>
        </w:rPr>
        <w:t>HARLEY, Ilona</w:t>
      </w:r>
    </w:p>
    <w:p w14:paraId="4D735D50" w14:textId="77777777" w:rsidR="00803D98" w:rsidRPr="004F0E73" w:rsidRDefault="00803D98" w:rsidP="00803D98">
      <w:pPr>
        <w:tabs>
          <w:tab w:val="left" w:leader="dot" w:pos="3969"/>
        </w:tabs>
        <w:spacing w:after="0"/>
        <w:rPr>
          <w:color w:val="333333"/>
          <w:szCs w:val="17"/>
        </w:rPr>
      </w:pPr>
      <w:r w:rsidRPr="004F0E73">
        <w:rPr>
          <w:color w:val="333333"/>
          <w:szCs w:val="17"/>
        </w:rPr>
        <w:t>CHABREL, Philip</w:t>
      </w:r>
    </w:p>
    <w:p w14:paraId="5DCF927D" w14:textId="77777777" w:rsidR="00803D98" w:rsidRPr="004F0E73" w:rsidRDefault="00803D98" w:rsidP="00803D98">
      <w:pPr>
        <w:tabs>
          <w:tab w:val="left" w:leader="dot" w:pos="3969"/>
        </w:tabs>
        <w:rPr>
          <w:color w:val="333333"/>
          <w:szCs w:val="17"/>
        </w:rPr>
      </w:pPr>
      <w:r w:rsidRPr="004F0E73">
        <w:rPr>
          <w:color w:val="333333"/>
          <w:szCs w:val="17"/>
        </w:rPr>
        <w:t>THEMELIOTIS, Marion</w:t>
      </w:r>
    </w:p>
    <w:p w14:paraId="7F33A9BC" w14:textId="77777777" w:rsidR="00803D98" w:rsidRPr="004F0E73" w:rsidRDefault="00803D98" w:rsidP="00803D98">
      <w:pPr>
        <w:tabs>
          <w:tab w:val="left" w:leader="dot" w:pos="3969"/>
        </w:tabs>
        <w:rPr>
          <w:color w:val="333333"/>
          <w:szCs w:val="17"/>
        </w:rPr>
      </w:pPr>
      <w:r w:rsidRPr="004F0E73">
        <w:rPr>
          <w:color w:val="333333"/>
          <w:szCs w:val="17"/>
        </w:rPr>
        <w:t>Southern Vales Ward Councillor - 2 vacancies</w:t>
      </w:r>
    </w:p>
    <w:p w14:paraId="7C0399D0" w14:textId="77777777" w:rsidR="00803D98" w:rsidRPr="004F0E73" w:rsidRDefault="00803D98" w:rsidP="00803D98">
      <w:pPr>
        <w:tabs>
          <w:tab w:val="left" w:leader="dot" w:pos="3969"/>
        </w:tabs>
        <w:spacing w:after="0"/>
      </w:pPr>
      <w:r w:rsidRPr="004F0E73">
        <w:t>HUMPHRIES, John</w:t>
      </w:r>
    </w:p>
    <w:p w14:paraId="3130BEF8" w14:textId="77777777" w:rsidR="00803D98" w:rsidRPr="004F0E73" w:rsidRDefault="00803D98" w:rsidP="00803D98">
      <w:pPr>
        <w:tabs>
          <w:tab w:val="left" w:leader="dot" w:pos="3969"/>
        </w:tabs>
        <w:spacing w:after="0"/>
      </w:pPr>
      <w:r w:rsidRPr="004F0E73">
        <w:t>PRITCHARD, Jordan</w:t>
      </w:r>
    </w:p>
    <w:p w14:paraId="361AF40E" w14:textId="77777777" w:rsidR="00803D98" w:rsidRPr="004F0E73" w:rsidRDefault="00803D98" w:rsidP="00803D98">
      <w:pPr>
        <w:tabs>
          <w:tab w:val="left" w:leader="dot" w:pos="3969"/>
        </w:tabs>
        <w:spacing w:after="0"/>
      </w:pPr>
      <w:r w:rsidRPr="004F0E73">
        <w:t>BELL, Marisa</w:t>
      </w:r>
    </w:p>
    <w:p w14:paraId="43118D42" w14:textId="77777777" w:rsidR="00803D98" w:rsidRPr="004F0E73" w:rsidRDefault="00803D98" w:rsidP="00803D98">
      <w:pPr>
        <w:tabs>
          <w:tab w:val="left" w:leader="dot" w:pos="3969"/>
        </w:tabs>
        <w:spacing w:after="0"/>
      </w:pPr>
      <w:r w:rsidRPr="004F0E73">
        <w:t>TASSELL, Wayne</w:t>
      </w:r>
    </w:p>
    <w:p w14:paraId="13650475" w14:textId="77777777" w:rsidR="00803D98" w:rsidRPr="004F0E73" w:rsidRDefault="00803D98" w:rsidP="00803D98">
      <w:pPr>
        <w:tabs>
          <w:tab w:val="left" w:leader="dot" w:pos="3969"/>
        </w:tabs>
        <w:spacing w:after="0"/>
      </w:pPr>
      <w:r w:rsidRPr="004F0E73">
        <w:t>FOSSEY, Matthew</w:t>
      </w:r>
    </w:p>
    <w:p w14:paraId="2568AA10" w14:textId="77777777" w:rsidR="00803D98" w:rsidRPr="004F0E73" w:rsidRDefault="00803D98" w:rsidP="00803D98">
      <w:pPr>
        <w:tabs>
          <w:tab w:val="left" w:leader="dot" w:pos="3969"/>
        </w:tabs>
        <w:spacing w:after="0"/>
      </w:pPr>
      <w:r w:rsidRPr="004F0E73">
        <w:t>BAKER, Colin</w:t>
      </w:r>
    </w:p>
    <w:p w14:paraId="3B50EC13" w14:textId="77777777" w:rsidR="00803D98" w:rsidRPr="004F0E73" w:rsidRDefault="00803D98" w:rsidP="00803D98">
      <w:pPr>
        <w:tabs>
          <w:tab w:val="left" w:leader="dot" w:pos="3969"/>
        </w:tabs>
        <w:spacing w:after="0"/>
      </w:pPr>
      <w:r w:rsidRPr="004F0E73">
        <w:t>OLSEN, Wayne</w:t>
      </w:r>
    </w:p>
    <w:p w14:paraId="2A7D5A96" w14:textId="77777777" w:rsidR="00803D98" w:rsidRPr="004F0E73" w:rsidRDefault="00803D98" w:rsidP="00803D98">
      <w:pPr>
        <w:tabs>
          <w:tab w:val="left" w:leader="dot" w:pos="3969"/>
        </w:tabs>
      </w:pPr>
      <w:r w:rsidRPr="004F0E73">
        <w:t>KILBY, Gail</w:t>
      </w:r>
    </w:p>
    <w:p w14:paraId="2609037C" w14:textId="77777777" w:rsidR="00803D98" w:rsidRPr="004F0E73" w:rsidRDefault="00803D98" w:rsidP="00803D98">
      <w:pPr>
        <w:rPr>
          <w:bCs/>
          <w:i/>
          <w:iCs/>
        </w:rPr>
      </w:pPr>
      <w:r w:rsidRPr="004F0E73">
        <w:rPr>
          <w:bCs/>
          <w:i/>
          <w:iCs/>
        </w:rPr>
        <w:t>Voting conducted by post</w:t>
      </w:r>
    </w:p>
    <w:p w14:paraId="42D78177"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608E8EC4"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5807DB8E" w14:textId="77777777" w:rsidR="00803D98" w:rsidRPr="004F0E73" w:rsidRDefault="00803D98" w:rsidP="00803D98">
      <w:r w:rsidRPr="004F0E73">
        <w:t>Completed voting material must be returned by 5:00 pm on Thursday 10 November 2022.</w:t>
      </w:r>
    </w:p>
    <w:p w14:paraId="407EB512"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57F54F40" w14:textId="77777777" w:rsidR="00803D98" w:rsidRPr="004F0E73" w:rsidRDefault="00803D98" w:rsidP="00803D98">
      <w:pPr>
        <w:rPr>
          <w:bCs/>
          <w:i/>
          <w:iCs/>
        </w:rPr>
      </w:pPr>
      <w:r w:rsidRPr="004F0E73">
        <w:rPr>
          <w:bCs/>
          <w:i/>
          <w:iCs/>
        </w:rPr>
        <w:t>Vote counting location</w:t>
      </w:r>
    </w:p>
    <w:p w14:paraId="78EE30AC" w14:textId="77777777" w:rsidR="00803D98" w:rsidRPr="004F0E73" w:rsidRDefault="00803D98" w:rsidP="00803D98">
      <w:r w:rsidRPr="004F0E73">
        <w:t xml:space="preserve">The scrutiny and count will take place at the </w:t>
      </w:r>
      <w:r w:rsidRPr="004F0E73">
        <w:rPr>
          <w:szCs w:val="17"/>
        </w:rPr>
        <w:t>City of Onkaparinga, Noarlunga Office - Ramsay Place, Noarlunga Centre</w:t>
      </w:r>
      <w:r w:rsidRPr="004F0E73">
        <w:t xml:space="preserve"> from 9:00 am on Saturday 12 November 2022. A provisional declaration will be made at the conclusion of each election count.</w:t>
      </w:r>
    </w:p>
    <w:p w14:paraId="64CE424C" w14:textId="77777777" w:rsidR="00803D98" w:rsidRPr="004F0E73" w:rsidRDefault="00803D98" w:rsidP="00803D98">
      <w:pPr>
        <w:rPr>
          <w:i/>
          <w:iCs/>
        </w:rPr>
      </w:pPr>
      <w:r w:rsidRPr="004F0E73">
        <w:rPr>
          <w:i/>
          <w:iCs/>
        </w:rPr>
        <w:t>Campaign disclosure returns</w:t>
      </w:r>
    </w:p>
    <w:p w14:paraId="57D25BB6" w14:textId="77777777" w:rsidR="00803D98" w:rsidRPr="004F0E73" w:rsidRDefault="00803D98" w:rsidP="00803D98">
      <w:r w:rsidRPr="004F0E73">
        <w:t>Candidates must lodge the following returns with the Electoral Commissioner:</w:t>
      </w:r>
    </w:p>
    <w:p w14:paraId="3C1549DB"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17BF3040"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1CAACAFD"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5F3A072D"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50323D30"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32622D3C" w14:textId="77777777" w:rsidR="00803D98" w:rsidRPr="004F0E73" w:rsidRDefault="00803D98" w:rsidP="00803D98">
      <w:r w:rsidRPr="004F0E73">
        <w:t xml:space="preserve">Detailed information about candidate disclosure return requirements can be found at </w:t>
      </w:r>
      <w:hyperlink r:id="rId61" w:history="1">
        <w:r w:rsidRPr="004F0E73">
          <w:rPr>
            <w:rStyle w:val="Hyperlink"/>
          </w:rPr>
          <w:t>www.ecsa.sa.gov.au</w:t>
        </w:r>
      </w:hyperlink>
    </w:p>
    <w:p w14:paraId="7B6E259E" w14:textId="77777777" w:rsidR="00803D98" w:rsidRPr="004F0E73" w:rsidRDefault="00803D98" w:rsidP="00803D98">
      <w:pPr>
        <w:pStyle w:val="GG-SName"/>
      </w:pPr>
      <w:r w:rsidRPr="004F0E73">
        <w:t>Mick Sherry</w:t>
      </w:r>
    </w:p>
    <w:p w14:paraId="4BA621E6" w14:textId="77777777" w:rsidR="00803D98" w:rsidRDefault="00803D98" w:rsidP="00803D98">
      <w:pPr>
        <w:pStyle w:val="GG-Signature"/>
      </w:pPr>
      <w:r w:rsidRPr="004F0E73">
        <w:t>Returning Officer</w:t>
      </w:r>
    </w:p>
    <w:p w14:paraId="3F6F4601" w14:textId="77777777" w:rsidR="00803D98" w:rsidRDefault="00803D98" w:rsidP="00803D98">
      <w:pPr>
        <w:pStyle w:val="GG-Signature"/>
        <w:pBdr>
          <w:top w:val="single" w:sz="4" w:space="1" w:color="auto"/>
        </w:pBdr>
        <w:spacing w:before="100" w:after="80" w:line="14" w:lineRule="exact"/>
        <w:ind w:left="1080" w:right="1080"/>
        <w:jc w:val="center"/>
      </w:pPr>
    </w:p>
    <w:p w14:paraId="2ADD58D9" w14:textId="77777777" w:rsidR="00803D98" w:rsidRPr="00AF0A80" w:rsidRDefault="00803D98" w:rsidP="00803D98">
      <w:pPr>
        <w:pStyle w:val="GG-body"/>
        <w:jc w:val="center"/>
        <w:rPr>
          <w:b/>
          <w:bCs/>
        </w:rPr>
      </w:pPr>
      <w:r w:rsidRPr="00AF0A80">
        <w:rPr>
          <w:b/>
          <w:bCs/>
        </w:rPr>
        <w:t xml:space="preserve">District Council </w:t>
      </w:r>
      <w:r>
        <w:rPr>
          <w:b/>
          <w:bCs/>
        </w:rPr>
        <w:t>o</w:t>
      </w:r>
      <w:r w:rsidRPr="00AF0A80">
        <w:rPr>
          <w:b/>
          <w:bCs/>
        </w:rPr>
        <w:t>f Orroroo Carrieton</w:t>
      </w:r>
    </w:p>
    <w:p w14:paraId="707494DC" w14:textId="77777777" w:rsidR="00803D98" w:rsidRPr="004F0E73" w:rsidRDefault="00803D98" w:rsidP="00803D98">
      <w:pPr>
        <w:tabs>
          <w:tab w:val="left" w:leader="dot" w:pos="3969"/>
        </w:tabs>
        <w:ind w:left="39"/>
        <w:rPr>
          <w:szCs w:val="17"/>
        </w:rPr>
      </w:pPr>
      <w:r w:rsidRPr="004F0E73">
        <w:rPr>
          <w:szCs w:val="17"/>
        </w:rPr>
        <w:t>At the close of nominations at 12 noon on Tuesday 6 September 2022, the number of candidates was not more than the number of vacancies and the following people were duly elected.</w:t>
      </w:r>
    </w:p>
    <w:p w14:paraId="437FB8D4" w14:textId="77777777" w:rsidR="00803D98" w:rsidRPr="004F0E73" w:rsidRDefault="00803D98" w:rsidP="00803D98">
      <w:pPr>
        <w:tabs>
          <w:tab w:val="left" w:leader="dot" w:pos="3969"/>
        </w:tabs>
        <w:rPr>
          <w:color w:val="333333"/>
          <w:szCs w:val="17"/>
        </w:rPr>
      </w:pPr>
      <w:r w:rsidRPr="004F0E73">
        <w:rPr>
          <w:color w:val="333333"/>
          <w:szCs w:val="17"/>
        </w:rPr>
        <w:t>Area Councillor - 6 vacancies</w:t>
      </w:r>
    </w:p>
    <w:p w14:paraId="15E26F11" w14:textId="77777777" w:rsidR="00803D98" w:rsidRPr="004F0E73" w:rsidRDefault="00803D98" w:rsidP="00803D98">
      <w:pPr>
        <w:tabs>
          <w:tab w:val="left" w:leader="dot" w:pos="3969"/>
        </w:tabs>
        <w:spacing w:after="0"/>
        <w:rPr>
          <w:color w:val="333333"/>
          <w:szCs w:val="17"/>
        </w:rPr>
      </w:pPr>
      <w:r w:rsidRPr="004F0E73">
        <w:rPr>
          <w:color w:val="333333"/>
          <w:szCs w:val="17"/>
        </w:rPr>
        <w:t>PARKYN, Col (Shorty) – elected unopposed</w:t>
      </w:r>
    </w:p>
    <w:p w14:paraId="2ACB8EAF"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FORD, </w:t>
      </w:r>
      <w:proofErr w:type="spellStart"/>
      <w:r w:rsidRPr="004F0E73">
        <w:rPr>
          <w:color w:val="333333"/>
          <w:szCs w:val="17"/>
        </w:rPr>
        <w:t>Joylene</w:t>
      </w:r>
      <w:proofErr w:type="spellEnd"/>
      <w:r w:rsidRPr="004F0E73">
        <w:rPr>
          <w:color w:val="333333"/>
          <w:szCs w:val="17"/>
        </w:rPr>
        <w:t xml:space="preserve"> Joan – elected unopposed</w:t>
      </w:r>
    </w:p>
    <w:p w14:paraId="5E2D8931" w14:textId="77777777" w:rsidR="00803D98" w:rsidRPr="004F0E73" w:rsidRDefault="00803D98" w:rsidP="00803D98">
      <w:pPr>
        <w:tabs>
          <w:tab w:val="left" w:leader="dot" w:pos="3969"/>
        </w:tabs>
        <w:spacing w:after="0"/>
        <w:rPr>
          <w:color w:val="333333"/>
          <w:szCs w:val="17"/>
        </w:rPr>
      </w:pPr>
      <w:r w:rsidRPr="004F0E73">
        <w:rPr>
          <w:color w:val="333333"/>
          <w:szCs w:val="17"/>
        </w:rPr>
        <w:t>GOEHRING, Ralph – elected unopposed</w:t>
      </w:r>
    </w:p>
    <w:p w14:paraId="13F510CB" w14:textId="77777777" w:rsidR="00803D98" w:rsidRPr="004F0E73" w:rsidRDefault="00803D98" w:rsidP="00803D98">
      <w:pPr>
        <w:tabs>
          <w:tab w:val="left" w:leader="dot" w:pos="3969"/>
        </w:tabs>
        <w:spacing w:after="0"/>
        <w:rPr>
          <w:color w:val="333333"/>
          <w:szCs w:val="17"/>
        </w:rPr>
      </w:pPr>
      <w:r w:rsidRPr="004F0E73">
        <w:rPr>
          <w:color w:val="333333"/>
          <w:szCs w:val="17"/>
        </w:rPr>
        <w:t>BOWMAN, Kathie – elected unopposed</w:t>
      </w:r>
    </w:p>
    <w:p w14:paraId="3B91F61E" w14:textId="77777777" w:rsidR="00803D98" w:rsidRPr="004F0E73" w:rsidRDefault="00803D98" w:rsidP="00803D98">
      <w:pPr>
        <w:tabs>
          <w:tab w:val="left" w:leader="dot" w:pos="3969"/>
        </w:tabs>
        <w:spacing w:after="0"/>
        <w:rPr>
          <w:color w:val="333333"/>
          <w:szCs w:val="17"/>
        </w:rPr>
      </w:pPr>
      <w:r w:rsidRPr="004F0E73">
        <w:rPr>
          <w:color w:val="333333"/>
          <w:szCs w:val="17"/>
        </w:rPr>
        <w:t>CHAPMAN, Grant Allan – elected unopposed</w:t>
      </w:r>
    </w:p>
    <w:p w14:paraId="699BA37B" w14:textId="77777777" w:rsidR="00803D98" w:rsidRPr="004F0E73" w:rsidRDefault="00803D98" w:rsidP="00803D98">
      <w:pPr>
        <w:tabs>
          <w:tab w:val="left" w:leader="dot" w:pos="3969"/>
        </w:tabs>
      </w:pPr>
      <w:r w:rsidRPr="004F0E73">
        <w:rPr>
          <w:color w:val="333333"/>
          <w:szCs w:val="17"/>
        </w:rPr>
        <w:t>WATSON, Jessica – elected unopposed</w:t>
      </w:r>
    </w:p>
    <w:p w14:paraId="12DB8392" w14:textId="77777777" w:rsidR="00803D98" w:rsidRPr="004F0E73" w:rsidRDefault="00803D98" w:rsidP="00803D98">
      <w:pPr>
        <w:rPr>
          <w:i/>
          <w:iCs/>
        </w:rPr>
      </w:pPr>
      <w:r w:rsidRPr="004F0E73">
        <w:rPr>
          <w:i/>
          <w:iCs/>
        </w:rPr>
        <w:t>Campaign disclosure returns</w:t>
      </w:r>
    </w:p>
    <w:p w14:paraId="0A53425F" w14:textId="77777777" w:rsidR="00803D98" w:rsidRPr="004F0E73" w:rsidRDefault="00803D98" w:rsidP="00803D98">
      <w:r w:rsidRPr="004F0E73">
        <w:t>Candidates must lodge the following returns with the Electoral Commissioner:</w:t>
      </w:r>
    </w:p>
    <w:p w14:paraId="3725F12E"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45A2542B"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7F83C305"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7CDD8901"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59DDE4AC"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309A7752" w14:textId="77777777" w:rsidR="00803D98" w:rsidRPr="004F0E73" w:rsidRDefault="00803D98" w:rsidP="00803D98">
      <w:r w:rsidRPr="004F0E73">
        <w:t xml:space="preserve">Detailed information about candidate disclosure return requirements can be found at </w:t>
      </w:r>
      <w:hyperlink r:id="rId62" w:history="1">
        <w:r w:rsidRPr="004F0E73">
          <w:rPr>
            <w:rStyle w:val="Hyperlink"/>
          </w:rPr>
          <w:t>www.ecsa.sa.gov.au</w:t>
        </w:r>
      </w:hyperlink>
    </w:p>
    <w:p w14:paraId="30E060A7" w14:textId="77777777" w:rsidR="00803D98" w:rsidRPr="004F0E73" w:rsidRDefault="00803D98" w:rsidP="00803D98">
      <w:pPr>
        <w:pStyle w:val="GG-SName"/>
      </w:pPr>
      <w:r w:rsidRPr="004F0E73">
        <w:t>Mick Sherry</w:t>
      </w:r>
    </w:p>
    <w:p w14:paraId="2AE8B4AC" w14:textId="77777777" w:rsidR="00803D98" w:rsidRDefault="00803D98" w:rsidP="00803D98">
      <w:pPr>
        <w:pStyle w:val="GG-Signature"/>
      </w:pPr>
      <w:r w:rsidRPr="004F0E73">
        <w:t>Returning Officer</w:t>
      </w:r>
    </w:p>
    <w:p w14:paraId="3C67E155" w14:textId="77777777" w:rsidR="00803D98" w:rsidRDefault="00803D98" w:rsidP="00803D98">
      <w:pPr>
        <w:pStyle w:val="GG-Signature"/>
        <w:pBdr>
          <w:top w:val="single" w:sz="4" w:space="1" w:color="auto"/>
        </w:pBdr>
        <w:spacing w:before="100" w:after="80" w:line="14" w:lineRule="exact"/>
        <w:ind w:left="1080" w:right="1080"/>
        <w:jc w:val="center"/>
      </w:pPr>
    </w:p>
    <w:p w14:paraId="6F921412" w14:textId="77777777" w:rsidR="00345FBA" w:rsidRDefault="00345FBA">
      <w:pPr>
        <w:spacing w:after="0" w:line="240" w:lineRule="auto"/>
        <w:jc w:val="left"/>
        <w:rPr>
          <w:rFonts w:eastAsia="Times New Roman"/>
          <w:b/>
          <w:bCs/>
          <w:szCs w:val="17"/>
        </w:rPr>
      </w:pPr>
      <w:r>
        <w:rPr>
          <w:b/>
          <w:bCs/>
        </w:rPr>
        <w:br w:type="page"/>
      </w:r>
    </w:p>
    <w:p w14:paraId="783C5237" w14:textId="638F4F6F" w:rsidR="00803D98" w:rsidRPr="003015B9" w:rsidRDefault="00345FBA" w:rsidP="00803D98">
      <w:pPr>
        <w:pStyle w:val="GG-body"/>
        <w:jc w:val="center"/>
        <w:rPr>
          <w:b/>
          <w:bCs/>
        </w:rPr>
      </w:pPr>
      <w:r>
        <w:rPr>
          <w:b/>
          <w:bCs/>
        </w:rPr>
        <w:lastRenderedPageBreak/>
        <w:t>D</w:t>
      </w:r>
      <w:r w:rsidR="00803D98" w:rsidRPr="003015B9">
        <w:rPr>
          <w:b/>
          <w:bCs/>
        </w:rPr>
        <w:t>istrict Council of Peterborough</w:t>
      </w:r>
    </w:p>
    <w:p w14:paraId="3D2B0E1A"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37C8DAAE"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2F7A19E2" w14:textId="77777777" w:rsidR="00803D98" w:rsidRPr="004F0E73" w:rsidRDefault="00803D98" w:rsidP="00803D98">
      <w:pPr>
        <w:tabs>
          <w:tab w:val="left" w:leader="dot" w:pos="3969"/>
        </w:tabs>
        <w:spacing w:after="0"/>
        <w:rPr>
          <w:color w:val="333333"/>
          <w:szCs w:val="17"/>
        </w:rPr>
      </w:pPr>
      <w:r w:rsidRPr="004F0E73">
        <w:rPr>
          <w:color w:val="333333"/>
          <w:szCs w:val="17"/>
        </w:rPr>
        <w:t>DEAN, Christopher</w:t>
      </w:r>
    </w:p>
    <w:p w14:paraId="7A3FB051" w14:textId="77777777" w:rsidR="00803D98" w:rsidRPr="004F0E73" w:rsidRDefault="00803D98" w:rsidP="00803D98">
      <w:pPr>
        <w:tabs>
          <w:tab w:val="left" w:leader="dot" w:pos="3969"/>
        </w:tabs>
        <w:rPr>
          <w:color w:val="333333"/>
          <w:szCs w:val="17"/>
        </w:rPr>
      </w:pPr>
      <w:r w:rsidRPr="004F0E73">
        <w:rPr>
          <w:color w:val="333333"/>
          <w:szCs w:val="17"/>
        </w:rPr>
        <w:t>WHITTLE, Ruth</w:t>
      </w:r>
    </w:p>
    <w:p w14:paraId="785BFC9F" w14:textId="77777777" w:rsidR="00803D98" w:rsidRPr="004F0E73" w:rsidRDefault="00803D98" w:rsidP="00803D98">
      <w:pPr>
        <w:tabs>
          <w:tab w:val="left" w:leader="dot" w:pos="3969"/>
        </w:tabs>
        <w:rPr>
          <w:color w:val="333333"/>
          <w:szCs w:val="17"/>
        </w:rPr>
      </w:pPr>
      <w:r w:rsidRPr="004F0E73">
        <w:rPr>
          <w:color w:val="333333"/>
          <w:szCs w:val="17"/>
        </w:rPr>
        <w:t>Area Councillor - 8 vacancies</w:t>
      </w:r>
    </w:p>
    <w:p w14:paraId="7BF760DC"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MARTIN, Teena </w:t>
      </w:r>
    </w:p>
    <w:p w14:paraId="5C4BD6ED"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SLEEP, Russell </w:t>
      </w:r>
    </w:p>
    <w:p w14:paraId="64811770" w14:textId="77777777" w:rsidR="00803D98" w:rsidRPr="004F0E73" w:rsidRDefault="00803D98" w:rsidP="00803D98">
      <w:pPr>
        <w:tabs>
          <w:tab w:val="left" w:leader="dot" w:pos="3969"/>
        </w:tabs>
        <w:spacing w:after="0"/>
        <w:rPr>
          <w:color w:val="333333"/>
          <w:szCs w:val="17"/>
        </w:rPr>
      </w:pPr>
      <w:r w:rsidRPr="004F0E73">
        <w:rPr>
          <w:color w:val="333333"/>
          <w:szCs w:val="17"/>
        </w:rPr>
        <w:t>BURFORD, Michael</w:t>
      </w:r>
    </w:p>
    <w:p w14:paraId="476D1F9E" w14:textId="77777777" w:rsidR="00803D98" w:rsidRPr="004F0E73" w:rsidRDefault="00803D98" w:rsidP="00803D98">
      <w:pPr>
        <w:tabs>
          <w:tab w:val="left" w:leader="dot" w:pos="3969"/>
        </w:tabs>
        <w:spacing w:after="0"/>
        <w:rPr>
          <w:color w:val="333333"/>
          <w:szCs w:val="17"/>
        </w:rPr>
      </w:pPr>
      <w:r w:rsidRPr="004F0E73">
        <w:rPr>
          <w:color w:val="333333"/>
          <w:szCs w:val="17"/>
        </w:rPr>
        <w:t>CHAMBERS, Cassandra</w:t>
      </w:r>
    </w:p>
    <w:p w14:paraId="4062DADF" w14:textId="77777777" w:rsidR="00803D98" w:rsidRPr="004F0E73" w:rsidRDefault="00803D98" w:rsidP="00803D98">
      <w:pPr>
        <w:tabs>
          <w:tab w:val="left" w:leader="dot" w:pos="3969"/>
        </w:tabs>
        <w:spacing w:after="0"/>
        <w:rPr>
          <w:color w:val="333333"/>
          <w:szCs w:val="17"/>
        </w:rPr>
      </w:pPr>
      <w:r w:rsidRPr="004F0E73">
        <w:rPr>
          <w:color w:val="333333"/>
          <w:szCs w:val="17"/>
        </w:rPr>
        <w:t>TAVERNER, Donna Chantelle</w:t>
      </w:r>
    </w:p>
    <w:p w14:paraId="2B737B20" w14:textId="77777777" w:rsidR="00803D98" w:rsidRPr="004F0E73" w:rsidRDefault="00803D98" w:rsidP="00803D98">
      <w:pPr>
        <w:tabs>
          <w:tab w:val="left" w:leader="dot" w:pos="3969"/>
        </w:tabs>
        <w:spacing w:after="0"/>
        <w:rPr>
          <w:color w:val="333333"/>
          <w:szCs w:val="17"/>
        </w:rPr>
      </w:pPr>
      <w:r w:rsidRPr="004F0E73">
        <w:rPr>
          <w:color w:val="333333"/>
          <w:szCs w:val="17"/>
        </w:rPr>
        <w:t>MERCER, Graham John</w:t>
      </w:r>
    </w:p>
    <w:p w14:paraId="08473380" w14:textId="77777777" w:rsidR="00803D98" w:rsidRPr="004F0E73" w:rsidRDefault="00803D98" w:rsidP="00803D98">
      <w:pPr>
        <w:tabs>
          <w:tab w:val="left" w:leader="dot" w:pos="3969"/>
        </w:tabs>
        <w:spacing w:after="0"/>
        <w:rPr>
          <w:color w:val="333333"/>
          <w:szCs w:val="17"/>
        </w:rPr>
      </w:pPr>
      <w:r w:rsidRPr="004F0E73">
        <w:rPr>
          <w:color w:val="333333"/>
          <w:szCs w:val="17"/>
        </w:rPr>
        <w:t>HOTCHIN, Raymond George</w:t>
      </w:r>
    </w:p>
    <w:p w14:paraId="2E8F63CF" w14:textId="77777777" w:rsidR="00803D98" w:rsidRPr="004F0E73" w:rsidRDefault="00803D98" w:rsidP="00803D98">
      <w:pPr>
        <w:tabs>
          <w:tab w:val="left" w:leader="dot" w:pos="3969"/>
        </w:tabs>
        <w:spacing w:after="0"/>
        <w:rPr>
          <w:color w:val="333333"/>
          <w:szCs w:val="17"/>
        </w:rPr>
      </w:pPr>
      <w:r w:rsidRPr="004F0E73">
        <w:rPr>
          <w:color w:val="333333"/>
          <w:szCs w:val="17"/>
        </w:rPr>
        <w:t>HUCKS, Neil Oliver</w:t>
      </w:r>
    </w:p>
    <w:p w14:paraId="4DF4B96A" w14:textId="77777777" w:rsidR="00803D98" w:rsidRPr="004F0E73" w:rsidRDefault="00803D98" w:rsidP="00803D98">
      <w:pPr>
        <w:tabs>
          <w:tab w:val="left" w:leader="dot" w:pos="3969"/>
        </w:tabs>
        <w:spacing w:after="0"/>
        <w:rPr>
          <w:color w:val="333333"/>
          <w:szCs w:val="17"/>
        </w:rPr>
      </w:pPr>
      <w:r w:rsidRPr="004F0E73">
        <w:rPr>
          <w:color w:val="333333"/>
          <w:szCs w:val="17"/>
        </w:rPr>
        <w:t>KEMPEN, Judith</w:t>
      </w:r>
    </w:p>
    <w:p w14:paraId="407A00B5" w14:textId="77777777" w:rsidR="00803D98" w:rsidRPr="004F0E73" w:rsidRDefault="00803D98" w:rsidP="00803D98">
      <w:pPr>
        <w:tabs>
          <w:tab w:val="left" w:leader="dot" w:pos="3969"/>
        </w:tabs>
        <w:rPr>
          <w:color w:val="333333"/>
          <w:szCs w:val="17"/>
        </w:rPr>
      </w:pPr>
      <w:r w:rsidRPr="004F0E73">
        <w:rPr>
          <w:color w:val="333333"/>
          <w:szCs w:val="17"/>
        </w:rPr>
        <w:t>MILLER, Kim William</w:t>
      </w:r>
    </w:p>
    <w:p w14:paraId="2379FA7E" w14:textId="77777777" w:rsidR="00803D98" w:rsidRPr="004F0E73" w:rsidRDefault="00803D98" w:rsidP="00803D98">
      <w:pPr>
        <w:rPr>
          <w:bCs/>
          <w:i/>
          <w:iCs/>
        </w:rPr>
      </w:pPr>
      <w:r w:rsidRPr="004F0E73">
        <w:rPr>
          <w:bCs/>
          <w:i/>
          <w:iCs/>
        </w:rPr>
        <w:t>Voting conducted by post</w:t>
      </w:r>
    </w:p>
    <w:p w14:paraId="198B8C57"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1993B3E9"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52699E00" w14:textId="77777777" w:rsidR="00803D98" w:rsidRPr="004F0E73" w:rsidRDefault="00803D98" w:rsidP="00803D98">
      <w:r w:rsidRPr="004F0E73">
        <w:t>Completed voting material must be returned by 5:00 pm on Thursday 10 November 2022.</w:t>
      </w:r>
    </w:p>
    <w:p w14:paraId="38DF5438"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6AAEC999" w14:textId="77777777" w:rsidR="00803D98" w:rsidRPr="004F0E73" w:rsidRDefault="00803D98" w:rsidP="00803D98">
      <w:pPr>
        <w:rPr>
          <w:bCs/>
          <w:i/>
          <w:iCs/>
        </w:rPr>
      </w:pPr>
      <w:r w:rsidRPr="004F0E73">
        <w:rPr>
          <w:bCs/>
          <w:i/>
          <w:iCs/>
        </w:rPr>
        <w:t>Vote counting location</w:t>
      </w:r>
    </w:p>
    <w:p w14:paraId="4E78E9F1" w14:textId="77777777" w:rsidR="00803D98" w:rsidRPr="004F0E73" w:rsidRDefault="00803D98" w:rsidP="00803D98">
      <w:r w:rsidRPr="004F0E73">
        <w:t xml:space="preserve">The scrutiny and count will take place at the </w:t>
      </w:r>
      <w:r w:rsidRPr="004F0E73">
        <w:rPr>
          <w:szCs w:val="17"/>
        </w:rPr>
        <w:t>Council Office, Town Hall Building - 108 Main Street, Peterborough</w:t>
      </w:r>
      <w:r w:rsidRPr="004F0E73">
        <w:t xml:space="preserve"> from 9:00 am on Saturday 12 November 2022. A provisional declaration will be made at the conclusion of each election count.</w:t>
      </w:r>
    </w:p>
    <w:p w14:paraId="0FB3A9F5" w14:textId="77777777" w:rsidR="00803D98" w:rsidRPr="004F0E73" w:rsidRDefault="00803D98" w:rsidP="00803D98">
      <w:pPr>
        <w:rPr>
          <w:i/>
          <w:iCs/>
        </w:rPr>
      </w:pPr>
      <w:r w:rsidRPr="004F0E73">
        <w:rPr>
          <w:i/>
          <w:iCs/>
        </w:rPr>
        <w:t>Campaign disclosure returns</w:t>
      </w:r>
    </w:p>
    <w:p w14:paraId="7A8BC297" w14:textId="77777777" w:rsidR="00803D98" w:rsidRPr="004F0E73" w:rsidRDefault="00803D98" w:rsidP="00803D98">
      <w:r w:rsidRPr="004F0E73">
        <w:t>Candidates must lodge the following returns with the Electoral Commissioner:</w:t>
      </w:r>
    </w:p>
    <w:p w14:paraId="5EB50999"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623E1E67" w14:textId="77777777" w:rsidR="00803D98" w:rsidRPr="004F0E73" w:rsidRDefault="00803D98" w:rsidP="00022EE2">
      <w:pPr>
        <w:pStyle w:val="ListParagraph"/>
        <w:numPr>
          <w:ilvl w:val="1"/>
          <w:numId w:val="28"/>
        </w:numPr>
        <w:ind w:hanging="357"/>
        <w:contextualSpacing w:val="0"/>
        <w:jc w:val="left"/>
      </w:pPr>
      <w:r w:rsidRPr="004F0E73">
        <w:t>Return no.1 – lodgement between 27 September and 4 October 2022</w:t>
      </w:r>
    </w:p>
    <w:p w14:paraId="04213DDF"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0A4F4F6F"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1FA70A60"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6645CF6D" w14:textId="77777777" w:rsidR="00803D98" w:rsidRPr="004F0E73" w:rsidRDefault="00803D98" w:rsidP="00803D98">
      <w:r w:rsidRPr="004F0E73">
        <w:t xml:space="preserve">Detailed information about candidate disclosure return requirements can be found at </w:t>
      </w:r>
      <w:hyperlink r:id="rId63" w:history="1">
        <w:r w:rsidRPr="004F0E73">
          <w:rPr>
            <w:rStyle w:val="Hyperlink"/>
          </w:rPr>
          <w:t>www.ecsa.sa.gov.au</w:t>
        </w:r>
      </w:hyperlink>
    </w:p>
    <w:p w14:paraId="1F337E8A" w14:textId="77777777" w:rsidR="00803D98" w:rsidRPr="004F0E73" w:rsidRDefault="00803D98" w:rsidP="00803D98">
      <w:pPr>
        <w:pStyle w:val="GG-SName"/>
      </w:pPr>
      <w:r w:rsidRPr="004F0E73">
        <w:t>Mick Sherry</w:t>
      </w:r>
    </w:p>
    <w:p w14:paraId="158A23DD" w14:textId="77777777" w:rsidR="00803D98" w:rsidRDefault="00803D98" w:rsidP="00803D98">
      <w:pPr>
        <w:pStyle w:val="GG-Signature"/>
      </w:pPr>
      <w:r w:rsidRPr="004F0E73">
        <w:t>Returning Officer</w:t>
      </w:r>
    </w:p>
    <w:p w14:paraId="6F8EA3CF" w14:textId="77777777" w:rsidR="00803D98" w:rsidRDefault="00803D98" w:rsidP="00803D98">
      <w:pPr>
        <w:pStyle w:val="GG-Signature"/>
        <w:pBdr>
          <w:top w:val="single" w:sz="4" w:space="1" w:color="auto"/>
        </w:pBdr>
        <w:spacing w:before="100" w:after="80" w:line="14" w:lineRule="exact"/>
        <w:ind w:left="1080" w:right="1080"/>
        <w:jc w:val="center"/>
      </w:pPr>
    </w:p>
    <w:p w14:paraId="4E2F23D3" w14:textId="77777777" w:rsidR="00803D98" w:rsidRPr="003015B9" w:rsidRDefault="00803D98" w:rsidP="00803D98">
      <w:pPr>
        <w:pStyle w:val="GG-body"/>
        <w:jc w:val="center"/>
        <w:rPr>
          <w:b/>
          <w:bCs/>
        </w:rPr>
      </w:pPr>
      <w:r w:rsidRPr="003015B9">
        <w:rPr>
          <w:b/>
          <w:bCs/>
        </w:rPr>
        <w:t>City of Playford</w:t>
      </w:r>
    </w:p>
    <w:p w14:paraId="017E3796"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6227387A"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15AE8900" w14:textId="77777777" w:rsidR="00803D98" w:rsidRPr="004F0E73" w:rsidRDefault="00803D98" w:rsidP="00803D98">
      <w:pPr>
        <w:tabs>
          <w:tab w:val="left" w:leader="dot" w:pos="3969"/>
        </w:tabs>
        <w:spacing w:after="0"/>
        <w:rPr>
          <w:color w:val="333333"/>
          <w:szCs w:val="17"/>
        </w:rPr>
      </w:pPr>
      <w:r w:rsidRPr="004F0E73">
        <w:rPr>
          <w:color w:val="333333"/>
          <w:szCs w:val="17"/>
        </w:rPr>
        <w:t>DOCHERTY, Glenn</w:t>
      </w:r>
    </w:p>
    <w:p w14:paraId="63CA7A6C" w14:textId="77777777" w:rsidR="00803D98" w:rsidRPr="004F0E73" w:rsidRDefault="00803D98" w:rsidP="00803D98">
      <w:pPr>
        <w:tabs>
          <w:tab w:val="left" w:leader="dot" w:pos="3969"/>
        </w:tabs>
        <w:spacing w:after="0"/>
        <w:rPr>
          <w:color w:val="333333"/>
          <w:szCs w:val="17"/>
        </w:rPr>
      </w:pPr>
      <w:r w:rsidRPr="004F0E73">
        <w:rPr>
          <w:color w:val="333333"/>
          <w:szCs w:val="17"/>
        </w:rPr>
        <w:t>SMITH, Jerome</w:t>
      </w:r>
    </w:p>
    <w:p w14:paraId="69C76EA1" w14:textId="77777777" w:rsidR="00803D98" w:rsidRPr="004F0E73" w:rsidRDefault="00803D98" w:rsidP="00803D98">
      <w:pPr>
        <w:tabs>
          <w:tab w:val="left" w:leader="dot" w:pos="3969"/>
        </w:tabs>
        <w:rPr>
          <w:color w:val="333333"/>
          <w:szCs w:val="17"/>
        </w:rPr>
      </w:pPr>
      <w:r w:rsidRPr="004F0E73">
        <w:rPr>
          <w:color w:val="333333"/>
          <w:szCs w:val="17"/>
        </w:rPr>
        <w:t>REARDON, Shaun</w:t>
      </w:r>
    </w:p>
    <w:p w14:paraId="22EBF7D2" w14:textId="77777777" w:rsidR="00803D98" w:rsidRPr="004F0E73" w:rsidRDefault="00803D98" w:rsidP="00803D98">
      <w:pPr>
        <w:tabs>
          <w:tab w:val="left" w:leader="dot" w:pos="3969"/>
        </w:tabs>
        <w:rPr>
          <w:color w:val="333333"/>
          <w:szCs w:val="17"/>
        </w:rPr>
      </w:pPr>
      <w:r w:rsidRPr="004F0E73">
        <w:rPr>
          <w:color w:val="333333"/>
          <w:szCs w:val="17"/>
        </w:rPr>
        <w:t>Ward 1 Councillor - 3 vacancies</w:t>
      </w:r>
    </w:p>
    <w:p w14:paraId="518F0B41" w14:textId="77777777" w:rsidR="00803D98" w:rsidRPr="004F0E73" w:rsidRDefault="00803D98" w:rsidP="00803D98">
      <w:pPr>
        <w:tabs>
          <w:tab w:val="left" w:leader="dot" w:pos="3969"/>
        </w:tabs>
        <w:spacing w:after="0"/>
        <w:rPr>
          <w:color w:val="333333"/>
          <w:szCs w:val="17"/>
        </w:rPr>
      </w:pPr>
      <w:r w:rsidRPr="004F0E73">
        <w:rPr>
          <w:color w:val="333333"/>
          <w:szCs w:val="17"/>
        </w:rPr>
        <w:t>MUSOLINO, Dino</w:t>
      </w:r>
    </w:p>
    <w:p w14:paraId="77AF9FE4" w14:textId="77777777" w:rsidR="00803D98" w:rsidRPr="004F0E73" w:rsidRDefault="00803D98" w:rsidP="00803D98">
      <w:pPr>
        <w:tabs>
          <w:tab w:val="left" w:leader="dot" w:pos="3969"/>
        </w:tabs>
        <w:spacing w:after="0"/>
        <w:rPr>
          <w:color w:val="333333"/>
          <w:szCs w:val="17"/>
        </w:rPr>
      </w:pPr>
      <w:r w:rsidRPr="004F0E73">
        <w:rPr>
          <w:color w:val="333333"/>
          <w:szCs w:val="17"/>
        </w:rPr>
        <w:t>RENTOULIS, Peter</w:t>
      </w:r>
    </w:p>
    <w:p w14:paraId="2795E185" w14:textId="77777777" w:rsidR="00803D98" w:rsidRPr="004F0E73" w:rsidRDefault="00803D98" w:rsidP="00803D98">
      <w:pPr>
        <w:tabs>
          <w:tab w:val="left" w:leader="dot" w:pos="3969"/>
        </w:tabs>
        <w:spacing w:after="0"/>
        <w:rPr>
          <w:color w:val="333333"/>
          <w:szCs w:val="17"/>
        </w:rPr>
      </w:pPr>
      <w:r w:rsidRPr="004F0E73">
        <w:rPr>
          <w:color w:val="333333"/>
          <w:szCs w:val="17"/>
        </w:rPr>
        <w:t>VANDEPEEAR, Rebecca</w:t>
      </w:r>
    </w:p>
    <w:p w14:paraId="3BF9702D" w14:textId="77777777" w:rsidR="00803D98" w:rsidRPr="004F0E73" w:rsidRDefault="00803D98" w:rsidP="00803D98">
      <w:pPr>
        <w:tabs>
          <w:tab w:val="left" w:leader="dot" w:pos="3969"/>
        </w:tabs>
        <w:spacing w:after="0"/>
        <w:rPr>
          <w:color w:val="333333"/>
          <w:szCs w:val="17"/>
        </w:rPr>
      </w:pPr>
      <w:r w:rsidRPr="004F0E73">
        <w:rPr>
          <w:color w:val="333333"/>
          <w:szCs w:val="17"/>
        </w:rPr>
        <w:t>BALFORT, Gary</w:t>
      </w:r>
    </w:p>
    <w:p w14:paraId="6B514569" w14:textId="77777777" w:rsidR="00803D98" w:rsidRPr="004F0E73" w:rsidRDefault="00803D98" w:rsidP="00803D98">
      <w:pPr>
        <w:tabs>
          <w:tab w:val="left" w:leader="dot" w:pos="3969"/>
        </w:tabs>
        <w:spacing w:after="0"/>
        <w:rPr>
          <w:color w:val="333333"/>
          <w:szCs w:val="17"/>
        </w:rPr>
      </w:pPr>
      <w:r w:rsidRPr="004F0E73">
        <w:rPr>
          <w:color w:val="333333"/>
          <w:szCs w:val="17"/>
        </w:rPr>
        <w:t>MCDONALD, Rita Anne</w:t>
      </w:r>
    </w:p>
    <w:p w14:paraId="27E0CFE5" w14:textId="77777777" w:rsidR="00803D98" w:rsidRPr="004F0E73" w:rsidRDefault="00803D98" w:rsidP="00803D98">
      <w:pPr>
        <w:tabs>
          <w:tab w:val="left" w:leader="dot" w:pos="3969"/>
        </w:tabs>
        <w:spacing w:after="0"/>
        <w:rPr>
          <w:color w:val="333333"/>
          <w:szCs w:val="17"/>
        </w:rPr>
      </w:pPr>
      <w:r w:rsidRPr="004F0E73">
        <w:rPr>
          <w:color w:val="333333"/>
          <w:szCs w:val="17"/>
        </w:rPr>
        <w:t>DOUGLAS, Victoria Jayne</w:t>
      </w:r>
    </w:p>
    <w:p w14:paraId="76945CAE" w14:textId="77777777" w:rsidR="00803D98" w:rsidRPr="004F0E73" w:rsidRDefault="00803D98" w:rsidP="00803D98">
      <w:pPr>
        <w:tabs>
          <w:tab w:val="left" w:leader="dot" w:pos="3969"/>
        </w:tabs>
        <w:spacing w:after="0"/>
        <w:rPr>
          <w:color w:val="333333"/>
          <w:szCs w:val="17"/>
        </w:rPr>
      </w:pPr>
      <w:r w:rsidRPr="004F0E73">
        <w:rPr>
          <w:color w:val="333333"/>
          <w:szCs w:val="17"/>
        </w:rPr>
        <w:t>NICOL, Phillip</w:t>
      </w:r>
    </w:p>
    <w:p w14:paraId="34B46CE8" w14:textId="77777777" w:rsidR="00803D98" w:rsidRPr="004F0E73" w:rsidRDefault="00803D98" w:rsidP="00803D98">
      <w:pPr>
        <w:tabs>
          <w:tab w:val="left" w:leader="dot" w:pos="3969"/>
        </w:tabs>
        <w:spacing w:after="0"/>
        <w:rPr>
          <w:color w:val="333333"/>
          <w:szCs w:val="17"/>
        </w:rPr>
      </w:pPr>
      <w:r w:rsidRPr="004F0E73">
        <w:rPr>
          <w:color w:val="333333"/>
          <w:szCs w:val="17"/>
        </w:rPr>
        <w:t>DIESSA, Possible</w:t>
      </w:r>
    </w:p>
    <w:p w14:paraId="08C2D720" w14:textId="77777777" w:rsidR="00803D98" w:rsidRPr="004F0E73" w:rsidRDefault="00803D98" w:rsidP="00803D98">
      <w:pPr>
        <w:tabs>
          <w:tab w:val="left" w:leader="dot" w:pos="3969"/>
        </w:tabs>
        <w:spacing w:after="0"/>
        <w:rPr>
          <w:color w:val="333333"/>
          <w:szCs w:val="17"/>
        </w:rPr>
      </w:pPr>
      <w:r w:rsidRPr="004F0E73">
        <w:rPr>
          <w:color w:val="333333"/>
          <w:szCs w:val="17"/>
        </w:rPr>
        <w:t>TAME, Cathy Jo</w:t>
      </w:r>
    </w:p>
    <w:p w14:paraId="35C3AE1C" w14:textId="77777777" w:rsidR="00803D98" w:rsidRPr="004F0E73" w:rsidRDefault="00803D98" w:rsidP="00803D98">
      <w:pPr>
        <w:tabs>
          <w:tab w:val="left" w:leader="dot" w:pos="3969"/>
        </w:tabs>
        <w:spacing w:after="0"/>
        <w:rPr>
          <w:color w:val="333333"/>
          <w:szCs w:val="17"/>
        </w:rPr>
      </w:pPr>
      <w:r w:rsidRPr="004F0E73">
        <w:rPr>
          <w:color w:val="333333"/>
          <w:szCs w:val="17"/>
        </w:rPr>
        <w:t>MARSH, Clint</w:t>
      </w:r>
    </w:p>
    <w:p w14:paraId="727B3333" w14:textId="444D5347" w:rsidR="00B34F2B" w:rsidRDefault="00803D98" w:rsidP="00345FBA">
      <w:pPr>
        <w:tabs>
          <w:tab w:val="left" w:leader="dot" w:pos="3969"/>
        </w:tabs>
        <w:rPr>
          <w:color w:val="333333"/>
          <w:szCs w:val="17"/>
        </w:rPr>
      </w:pPr>
      <w:r w:rsidRPr="004F0E73">
        <w:rPr>
          <w:color w:val="333333"/>
          <w:szCs w:val="17"/>
        </w:rPr>
        <w:t>KUHLMANN, Rita</w:t>
      </w:r>
    </w:p>
    <w:p w14:paraId="74042E18" w14:textId="77777777" w:rsidR="00803D98" w:rsidRPr="004F0E73" w:rsidRDefault="00803D98" w:rsidP="00803D98">
      <w:pPr>
        <w:tabs>
          <w:tab w:val="left" w:leader="dot" w:pos="3969"/>
        </w:tabs>
        <w:rPr>
          <w:color w:val="333333"/>
          <w:szCs w:val="17"/>
        </w:rPr>
      </w:pPr>
      <w:r w:rsidRPr="004F0E73">
        <w:rPr>
          <w:color w:val="333333"/>
          <w:szCs w:val="17"/>
        </w:rPr>
        <w:t>Ward 2 Councillor - 3 vacancies</w:t>
      </w:r>
    </w:p>
    <w:p w14:paraId="5F69343F" w14:textId="77777777" w:rsidR="00803D98" w:rsidRPr="004F0E73" w:rsidRDefault="00803D98" w:rsidP="00803D98">
      <w:pPr>
        <w:tabs>
          <w:tab w:val="left" w:leader="dot" w:pos="3969"/>
        </w:tabs>
        <w:spacing w:after="0"/>
        <w:rPr>
          <w:color w:val="333333"/>
          <w:szCs w:val="17"/>
        </w:rPr>
      </w:pPr>
      <w:r w:rsidRPr="004F0E73">
        <w:rPr>
          <w:color w:val="333333"/>
          <w:szCs w:val="17"/>
        </w:rPr>
        <w:t>ONUZANS, Jane</w:t>
      </w:r>
    </w:p>
    <w:p w14:paraId="62063385" w14:textId="77777777" w:rsidR="00803D98" w:rsidRPr="004F0E73" w:rsidRDefault="00803D98" w:rsidP="00803D98">
      <w:pPr>
        <w:tabs>
          <w:tab w:val="left" w:leader="dot" w:pos="3969"/>
        </w:tabs>
        <w:spacing w:after="0"/>
        <w:rPr>
          <w:color w:val="333333"/>
          <w:szCs w:val="17"/>
        </w:rPr>
      </w:pPr>
      <w:r w:rsidRPr="004F0E73">
        <w:rPr>
          <w:color w:val="333333"/>
          <w:szCs w:val="17"/>
        </w:rPr>
        <w:t>JAMES, Corina</w:t>
      </w:r>
    </w:p>
    <w:p w14:paraId="22F35EF8"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COPPINS, Stephen </w:t>
      </w:r>
    </w:p>
    <w:p w14:paraId="6D8F07EA" w14:textId="77777777" w:rsidR="00803D98" w:rsidRPr="004F0E73" w:rsidRDefault="00803D98" w:rsidP="00803D98">
      <w:pPr>
        <w:tabs>
          <w:tab w:val="left" w:leader="dot" w:pos="3969"/>
        </w:tabs>
        <w:spacing w:after="0"/>
        <w:rPr>
          <w:color w:val="333333"/>
          <w:szCs w:val="17"/>
        </w:rPr>
      </w:pPr>
      <w:r w:rsidRPr="004F0E73">
        <w:rPr>
          <w:color w:val="333333"/>
          <w:szCs w:val="17"/>
        </w:rPr>
        <w:t>CURREY, Donna-</w:t>
      </w:r>
      <w:proofErr w:type="spellStart"/>
      <w:r w:rsidRPr="004F0E73">
        <w:rPr>
          <w:color w:val="333333"/>
          <w:szCs w:val="17"/>
        </w:rPr>
        <w:t>marie</w:t>
      </w:r>
      <w:proofErr w:type="spellEnd"/>
    </w:p>
    <w:p w14:paraId="232F8236" w14:textId="77777777" w:rsidR="00803D98" w:rsidRPr="004F0E73" w:rsidRDefault="00803D98" w:rsidP="00803D98">
      <w:pPr>
        <w:tabs>
          <w:tab w:val="left" w:leader="dot" w:pos="3969"/>
        </w:tabs>
        <w:spacing w:after="0"/>
        <w:rPr>
          <w:color w:val="333333"/>
          <w:szCs w:val="17"/>
        </w:rPr>
      </w:pPr>
      <w:r w:rsidRPr="004F0E73">
        <w:rPr>
          <w:color w:val="333333"/>
          <w:szCs w:val="17"/>
        </w:rPr>
        <w:t>SMALLWOOD-SMITH, Gay</w:t>
      </w:r>
    </w:p>
    <w:p w14:paraId="70A3222A" w14:textId="77777777" w:rsidR="00803D98" w:rsidRPr="004F0E73" w:rsidRDefault="00803D98" w:rsidP="00803D98">
      <w:pPr>
        <w:tabs>
          <w:tab w:val="left" w:leader="dot" w:pos="3969"/>
        </w:tabs>
        <w:spacing w:after="0"/>
        <w:rPr>
          <w:color w:val="333333"/>
          <w:szCs w:val="17"/>
        </w:rPr>
      </w:pPr>
      <w:r w:rsidRPr="004F0E73">
        <w:rPr>
          <w:color w:val="333333"/>
          <w:szCs w:val="17"/>
        </w:rPr>
        <w:t>DAVIES, Russell Francis</w:t>
      </w:r>
    </w:p>
    <w:p w14:paraId="3D628936"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SHARMA POUDYAL, Puskar </w:t>
      </w:r>
    </w:p>
    <w:p w14:paraId="0836C273" w14:textId="77777777" w:rsidR="00803D98" w:rsidRPr="004F0E73" w:rsidRDefault="00803D98" w:rsidP="00803D98">
      <w:pPr>
        <w:tabs>
          <w:tab w:val="left" w:leader="dot" w:pos="3969"/>
        </w:tabs>
        <w:spacing w:after="0"/>
        <w:rPr>
          <w:color w:val="333333"/>
          <w:szCs w:val="17"/>
        </w:rPr>
      </w:pPr>
      <w:r w:rsidRPr="004F0E73">
        <w:rPr>
          <w:color w:val="333333"/>
          <w:szCs w:val="17"/>
        </w:rPr>
        <w:lastRenderedPageBreak/>
        <w:t xml:space="preserve">HATUNGIMANA, </w:t>
      </w:r>
      <w:proofErr w:type="spellStart"/>
      <w:r w:rsidRPr="004F0E73">
        <w:rPr>
          <w:color w:val="333333"/>
          <w:szCs w:val="17"/>
        </w:rPr>
        <w:t>Modeste</w:t>
      </w:r>
      <w:proofErr w:type="spellEnd"/>
    </w:p>
    <w:p w14:paraId="37CE637C" w14:textId="77777777" w:rsidR="00803D98" w:rsidRPr="004F0E73" w:rsidRDefault="00803D98" w:rsidP="00803D98">
      <w:pPr>
        <w:tabs>
          <w:tab w:val="left" w:leader="dot" w:pos="3969"/>
        </w:tabs>
        <w:spacing w:after="0"/>
        <w:rPr>
          <w:color w:val="333333"/>
          <w:szCs w:val="17"/>
        </w:rPr>
      </w:pPr>
      <w:r w:rsidRPr="004F0E73">
        <w:rPr>
          <w:color w:val="333333"/>
          <w:szCs w:val="17"/>
        </w:rPr>
        <w:t>HANTON, Kym</w:t>
      </w:r>
    </w:p>
    <w:p w14:paraId="03CB5E3F" w14:textId="77777777" w:rsidR="00803D98" w:rsidRPr="004F0E73" w:rsidRDefault="00803D98" w:rsidP="00803D98">
      <w:pPr>
        <w:tabs>
          <w:tab w:val="left" w:leader="dot" w:pos="3969"/>
        </w:tabs>
        <w:rPr>
          <w:color w:val="333333"/>
          <w:szCs w:val="17"/>
        </w:rPr>
      </w:pPr>
      <w:r w:rsidRPr="004F0E73">
        <w:rPr>
          <w:color w:val="333333"/>
          <w:szCs w:val="17"/>
        </w:rPr>
        <w:t>KARLSEN, Chantelle</w:t>
      </w:r>
    </w:p>
    <w:p w14:paraId="2BEB5454" w14:textId="77777777" w:rsidR="00803D98" w:rsidRPr="004F0E73" w:rsidRDefault="00803D98" w:rsidP="00803D98">
      <w:pPr>
        <w:tabs>
          <w:tab w:val="left" w:leader="dot" w:pos="3969"/>
        </w:tabs>
        <w:rPr>
          <w:color w:val="333333"/>
          <w:szCs w:val="17"/>
        </w:rPr>
      </w:pPr>
      <w:r w:rsidRPr="004F0E73">
        <w:rPr>
          <w:color w:val="333333"/>
          <w:szCs w:val="17"/>
        </w:rPr>
        <w:t>Ward 3 Councillor - 3 vacancies</w:t>
      </w:r>
    </w:p>
    <w:p w14:paraId="7E0EF241" w14:textId="77777777" w:rsidR="00803D98" w:rsidRPr="004F0E73" w:rsidRDefault="00803D98" w:rsidP="00803D98">
      <w:pPr>
        <w:tabs>
          <w:tab w:val="left" w:leader="dot" w:pos="3969"/>
        </w:tabs>
        <w:spacing w:after="0"/>
        <w:rPr>
          <w:color w:val="333333"/>
          <w:szCs w:val="17"/>
        </w:rPr>
      </w:pPr>
      <w:r w:rsidRPr="004F0E73">
        <w:rPr>
          <w:color w:val="333333"/>
          <w:szCs w:val="17"/>
        </w:rPr>
        <w:t>SOUTHERN, Lainie</w:t>
      </w:r>
    </w:p>
    <w:p w14:paraId="1E709C5B" w14:textId="77777777" w:rsidR="00803D98" w:rsidRPr="004F0E73" w:rsidRDefault="00803D98" w:rsidP="00803D98">
      <w:pPr>
        <w:tabs>
          <w:tab w:val="left" w:leader="dot" w:pos="3969"/>
        </w:tabs>
        <w:spacing w:after="0"/>
        <w:rPr>
          <w:color w:val="333333"/>
          <w:szCs w:val="17"/>
        </w:rPr>
      </w:pPr>
      <w:r w:rsidRPr="004F0E73">
        <w:rPr>
          <w:color w:val="333333"/>
          <w:szCs w:val="17"/>
        </w:rPr>
        <w:t>FEDERICO, Joe</w:t>
      </w:r>
    </w:p>
    <w:p w14:paraId="612B0288" w14:textId="77777777" w:rsidR="00803D98" w:rsidRPr="004F0E73" w:rsidRDefault="00803D98" w:rsidP="00803D98">
      <w:pPr>
        <w:tabs>
          <w:tab w:val="left" w:leader="dot" w:pos="3969"/>
        </w:tabs>
        <w:spacing w:after="0"/>
        <w:rPr>
          <w:color w:val="333333"/>
          <w:szCs w:val="17"/>
        </w:rPr>
      </w:pPr>
      <w:r w:rsidRPr="004F0E73">
        <w:rPr>
          <w:color w:val="333333"/>
          <w:szCs w:val="17"/>
        </w:rPr>
        <w:t>RAE, Clare Louise</w:t>
      </w:r>
    </w:p>
    <w:p w14:paraId="4A0D1371" w14:textId="77777777" w:rsidR="00803D98" w:rsidRPr="004F0E73" w:rsidRDefault="00803D98" w:rsidP="00803D98">
      <w:pPr>
        <w:tabs>
          <w:tab w:val="left" w:leader="dot" w:pos="3969"/>
        </w:tabs>
        <w:spacing w:after="0"/>
        <w:rPr>
          <w:color w:val="333333"/>
          <w:szCs w:val="17"/>
        </w:rPr>
      </w:pPr>
      <w:r w:rsidRPr="004F0E73">
        <w:rPr>
          <w:color w:val="333333"/>
          <w:szCs w:val="17"/>
        </w:rPr>
        <w:t>SMILJANIC, Tanya</w:t>
      </w:r>
    </w:p>
    <w:p w14:paraId="72AFAF70" w14:textId="77777777" w:rsidR="00803D98" w:rsidRPr="004F0E73" w:rsidRDefault="00803D98" w:rsidP="00803D98">
      <w:pPr>
        <w:tabs>
          <w:tab w:val="left" w:leader="dot" w:pos="3969"/>
        </w:tabs>
        <w:spacing w:after="0"/>
        <w:rPr>
          <w:color w:val="333333"/>
          <w:szCs w:val="17"/>
        </w:rPr>
      </w:pPr>
      <w:r w:rsidRPr="004F0E73">
        <w:rPr>
          <w:color w:val="333333"/>
          <w:szCs w:val="17"/>
        </w:rPr>
        <w:t>GOSSINK, Veronica</w:t>
      </w:r>
    </w:p>
    <w:p w14:paraId="58EA5046" w14:textId="77777777" w:rsidR="00803D98" w:rsidRPr="004F0E73" w:rsidRDefault="00803D98" w:rsidP="00803D98">
      <w:pPr>
        <w:tabs>
          <w:tab w:val="left" w:leader="dot" w:pos="3969"/>
        </w:tabs>
        <w:spacing w:after="0"/>
        <w:rPr>
          <w:color w:val="333333"/>
          <w:szCs w:val="17"/>
        </w:rPr>
      </w:pPr>
      <w:r w:rsidRPr="004F0E73">
        <w:rPr>
          <w:color w:val="333333"/>
          <w:szCs w:val="17"/>
        </w:rPr>
        <w:t>HENDRICK, Sanja</w:t>
      </w:r>
    </w:p>
    <w:p w14:paraId="30167F8C"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O'DONNELL, Tom </w:t>
      </w:r>
    </w:p>
    <w:p w14:paraId="6A27E9D6"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KERRISON, David </w:t>
      </w:r>
    </w:p>
    <w:p w14:paraId="184297A1" w14:textId="77777777" w:rsidR="00803D98" w:rsidRPr="004F0E73" w:rsidRDefault="00803D98" w:rsidP="00803D98">
      <w:pPr>
        <w:tabs>
          <w:tab w:val="left" w:leader="dot" w:pos="3969"/>
        </w:tabs>
        <w:spacing w:after="0"/>
        <w:rPr>
          <w:color w:val="333333"/>
          <w:szCs w:val="17"/>
        </w:rPr>
      </w:pPr>
      <w:r w:rsidRPr="004F0E73">
        <w:rPr>
          <w:color w:val="333333"/>
          <w:szCs w:val="17"/>
        </w:rPr>
        <w:t>AMANI, Ahmad</w:t>
      </w:r>
    </w:p>
    <w:p w14:paraId="4DBFA9A5" w14:textId="77777777" w:rsidR="00803D98" w:rsidRPr="004F0E73" w:rsidRDefault="00803D98" w:rsidP="00803D98">
      <w:pPr>
        <w:tabs>
          <w:tab w:val="left" w:leader="dot" w:pos="3969"/>
        </w:tabs>
        <w:rPr>
          <w:color w:val="333333"/>
          <w:szCs w:val="17"/>
        </w:rPr>
      </w:pPr>
      <w:r w:rsidRPr="004F0E73">
        <w:rPr>
          <w:color w:val="333333"/>
          <w:szCs w:val="17"/>
        </w:rPr>
        <w:t>CRAIG, Andrew</w:t>
      </w:r>
    </w:p>
    <w:p w14:paraId="4CDBF496" w14:textId="77777777" w:rsidR="00803D98" w:rsidRPr="004F0E73" w:rsidRDefault="00803D98" w:rsidP="00803D98">
      <w:pPr>
        <w:tabs>
          <w:tab w:val="left" w:leader="dot" w:pos="3969"/>
        </w:tabs>
        <w:rPr>
          <w:color w:val="333333"/>
          <w:szCs w:val="17"/>
        </w:rPr>
      </w:pPr>
      <w:r w:rsidRPr="004F0E73">
        <w:rPr>
          <w:color w:val="333333"/>
          <w:szCs w:val="17"/>
        </w:rPr>
        <w:t>Ward 4 Councillor - 3 vacancies</w:t>
      </w:r>
    </w:p>
    <w:p w14:paraId="2D42E992" w14:textId="77777777" w:rsidR="00803D98" w:rsidRPr="004F0E73" w:rsidRDefault="00803D98" w:rsidP="00803D98">
      <w:pPr>
        <w:tabs>
          <w:tab w:val="left" w:leader="dot" w:pos="3969"/>
        </w:tabs>
        <w:spacing w:after="0"/>
        <w:rPr>
          <w:color w:val="333333"/>
          <w:szCs w:val="17"/>
        </w:rPr>
      </w:pPr>
      <w:r w:rsidRPr="004F0E73">
        <w:rPr>
          <w:color w:val="333333"/>
          <w:szCs w:val="17"/>
        </w:rPr>
        <w:t>BAYANI, Zahra</w:t>
      </w:r>
    </w:p>
    <w:p w14:paraId="7B076006"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STROET, Katrina </w:t>
      </w:r>
    </w:p>
    <w:p w14:paraId="64FBCC26" w14:textId="77777777" w:rsidR="00803D98" w:rsidRPr="004F0E73" w:rsidRDefault="00803D98" w:rsidP="00803D98">
      <w:pPr>
        <w:tabs>
          <w:tab w:val="left" w:leader="dot" w:pos="3969"/>
        </w:tabs>
        <w:spacing w:after="0"/>
        <w:rPr>
          <w:color w:val="333333"/>
          <w:szCs w:val="17"/>
        </w:rPr>
      </w:pPr>
      <w:r w:rsidRPr="004F0E73">
        <w:rPr>
          <w:color w:val="333333"/>
          <w:szCs w:val="17"/>
        </w:rPr>
        <w:t>STUART, Terry</w:t>
      </w:r>
    </w:p>
    <w:p w14:paraId="2AD3C551" w14:textId="77777777" w:rsidR="00803D98" w:rsidRPr="004F0E73" w:rsidRDefault="00803D98" w:rsidP="00803D98">
      <w:pPr>
        <w:tabs>
          <w:tab w:val="left" w:leader="dot" w:pos="3969"/>
        </w:tabs>
        <w:spacing w:after="0"/>
        <w:rPr>
          <w:color w:val="333333"/>
          <w:szCs w:val="17"/>
        </w:rPr>
      </w:pPr>
      <w:r w:rsidRPr="004F0E73">
        <w:rPr>
          <w:color w:val="333333"/>
          <w:szCs w:val="17"/>
        </w:rPr>
        <w:t>PARKIN, Benjamin Jeffrey</w:t>
      </w:r>
    </w:p>
    <w:p w14:paraId="19458367" w14:textId="77777777" w:rsidR="00803D98" w:rsidRPr="004F0E73" w:rsidRDefault="00803D98" w:rsidP="00803D98">
      <w:pPr>
        <w:tabs>
          <w:tab w:val="left" w:leader="dot" w:pos="3969"/>
        </w:tabs>
        <w:spacing w:after="0"/>
        <w:rPr>
          <w:color w:val="333333"/>
          <w:szCs w:val="17"/>
        </w:rPr>
      </w:pPr>
      <w:r w:rsidRPr="004F0E73">
        <w:rPr>
          <w:color w:val="333333"/>
          <w:szCs w:val="17"/>
        </w:rPr>
        <w:t>KRANZ, Lisa D</w:t>
      </w:r>
    </w:p>
    <w:p w14:paraId="1ACECB21" w14:textId="77777777" w:rsidR="00803D98" w:rsidRPr="004F0E73" w:rsidRDefault="00803D98" w:rsidP="00803D98">
      <w:pPr>
        <w:tabs>
          <w:tab w:val="left" w:leader="dot" w:pos="3969"/>
        </w:tabs>
        <w:spacing w:after="0"/>
        <w:rPr>
          <w:color w:val="333333"/>
          <w:szCs w:val="17"/>
        </w:rPr>
      </w:pPr>
      <w:r w:rsidRPr="004F0E73">
        <w:rPr>
          <w:color w:val="333333"/>
          <w:szCs w:val="17"/>
        </w:rPr>
        <w:t>DAVEY, Denis</w:t>
      </w:r>
    </w:p>
    <w:p w14:paraId="0A537A1F" w14:textId="77777777" w:rsidR="00803D98" w:rsidRPr="004F0E73" w:rsidRDefault="00803D98" w:rsidP="00803D98">
      <w:pPr>
        <w:tabs>
          <w:tab w:val="left" w:leader="dot" w:pos="3969"/>
        </w:tabs>
        <w:spacing w:after="0"/>
        <w:rPr>
          <w:color w:val="333333"/>
          <w:szCs w:val="17"/>
        </w:rPr>
      </w:pPr>
      <w:r w:rsidRPr="004F0E73">
        <w:rPr>
          <w:color w:val="333333"/>
          <w:szCs w:val="17"/>
        </w:rPr>
        <w:t>HORSELL, Chris</w:t>
      </w:r>
    </w:p>
    <w:p w14:paraId="3F80B587" w14:textId="77777777" w:rsidR="00803D98" w:rsidRPr="004F0E73" w:rsidRDefault="00803D98" w:rsidP="00803D98">
      <w:pPr>
        <w:tabs>
          <w:tab w:val="left" w:leader="dot" w:pos="3969"/>
        </w:tabs>
        <w:spacing w:after="0"/>
        <w:rPr>
          <w:color w:val="333333"/>
          <w:szCs w:val="17"/>
        </w:rPr>
      </w:pPr>
      <w:r w:rsidRPr="004F0E73">
        <w:rPr>
          <w:color w:val="333333"/>
          <w:szCs w:val="17"/>
        </w:rPr>
        <w:t>ACHARYA, Ram</w:t>
      </w:r>
    </w:p>
    <w:p w14:paraId="47C0D3B5" w14:textId="77777777" w:rsidR="00803D98" w:rsidRPr="004F0E73" w:rsidRDefault="00803D98" w:rsidP="00803D98">
      <w:pPr>
        <w:tabs>
          <w:tab w:val="left" w:leader="dot" w:pos="3969"/>
        </w:tabs>
        <w:spacing w:after="0"/>
        <w:rPr>
          <w:color w:val="333333"/>
          <w:szCs w:val="17"/>
        </w:rPr>
      </w:pPr>
      <w:r w:rsidRPr="004F0E73">
        <w:rPr>
          <w:color w:val="333333"/>
          <w:szCs w:val="17"/>
        </w:rPr>
        <w:t>HOLFTER, Rae</w:t>
      </w:r>
    </w:p>
    <w:p w14:paraId="4B86B486" w14:textId="77777777" w:rsidR="00803D98" w:rsidRPr="004F0E73" w:rsidRDefault="00803D98" w:rsidP="00803D98">
      <w:pPr>
        <w:tabs>
          <w:tab w:val="left" w:leader="dot" w:pos="3969"/>
        </w:tabs>
        <w:spacing w:after="0"/>
        <w:rPr>
          <w:color w:val="333333"/>
          <w:szCs w:val="17"/>
        </w:rPr>
      </w:pPr>
      <w:r w:rsidRPr="004F0E73">
        <w:rPr>
          <w:color w:val="333333"/>
          <w:szCs w:val="17"/>
        </w:rPr>
        <w:t>BAKER, Marilyn</w:t>
      </w:r>
    </w:p>
    <w:p w14:paraId="09C8567E" w14:textId="77777777" w:rsidR="00803D98" w:rsidRPr="004F0E73" w:rsidRDefault="00803D98" w:rsidP="00803D98">
      <w:pPr>
        <w:tabs>
          <w:tab w:val="left" w:leader="dot" w:pos="3969"/>
        </w:tabs>
        <w:spacing w:after="0"/>
        <w:rPr>
          <w:color w:val="333333"/>
          <w:szCs w:val="17"/>
        </w:rPr>
      </w:pPr>
      <w:r w:rsidRPr="004F0E73">
        <w:rPr>
          <w:color w:val="333333"/>
          <w:szCs w:val="17"/>
        </w:rPr>
        <w:t>ALI, Mohammad</w:t>
      </w:r>
    </w:p>
    <w:p w14:paraId="65AAE322" w14:textId="77777777" w:rsidR="00803D98" w:rsidRPr="004F0E73" w:rsidRDefault="00803D98" w:rsidP="00803D98">
      <w:pPr>
        <w:tabs>
          <w:tab w:val="left" w:leader="dot" w:pos="3969"/>
        </w:tabs>
        <w:rPr>
          <w:color w:val="333333"/>
          <w:szCs w:val="17"/>
        </w:rPr>
      </w:pPr>
      <w:r w:rsidRPr="004F0E73">
        <w:rPr>
          <w:color w:val="333333"/>
          <w:szCs w:val="17"/>
        </w:rPr>
        <w:t>WALKER, Sara</w:t>
      </w:r>
    </w:p>
    <w:p w14:paraId="67D87481" w14:textId="77777777" w:rsidR="00803D98" w:rsidRPr="004F0E73" w:rsidRDefault="00803D98" w:rsidP="00803D98">
      <w:pPr>
        <w:tabs>
          <w:tab w:val="left" w:leader="dot" w:pos="3969"/>
        </w:tabs>
        <w:rPr>
          <w:color w:val="333333"/>
          <w:szCs w:val="17"/>
        </w:rPr>
      </w:pPr>
      <w:r w:rsidRPr="004F0E73">
        <w:rPr>
          <w:color w:val="333333"/>
          <w:szCs w:val="17"/>
        </w:rPr>
        <w:t>Ward 5 Councillor - 3 vacancies</w:t>
      </w:r>
    </w:p>
    <w:p w14:paraId="75FA5AF1" w14:textId="77777777" w:rsidR="00803D98" w:rsidRPr="004F0E73" w:rsidRDefault="00803D98" w:rsidP="00803D98">
      <w:pPr>
        <w:spacing w:after="0"/>
      </w:pPr>
      <w:r w:rsidRPr="004F0E73">
        <w:t>SHAW, Mark Daniel</w:t>
      </w:r>
    </w:p>
    <w:p w14:paraId="207FC6D7" w14:textId="77777777" w:rsidR="00803D98" w:rsidRPr="004F0E73" w:rsidRDefault="00803D98" w:rsidP="00803D98">
      <w:pPr>
        <w:spacing w:after="0"/>
      </w:pPr>
      <w:r w:rsidRPr="004F0E73">
        <w:t>HALLS, Shirley Patricia</w:t>
      </w:r>
    </w:p>
    <w:p w14:paraId="60FBE02C" w14:textId="77777777" w:rsidR="00803D98" w:rsidRPr="004F0E73" w:rsidRDefault="00803D98" w:rsidP="00803D98">
      <w:pPr>
        <w:spacing w:after="0"/>
      </w:pPr>
      <w:r w:rsidRPr="004F0E73">
        <w:t>NORRIS, Misty</w:t>
      </w:r>
    </w:p>
    <w:p w14:paraId="39D3EF6C" w14:textId="77777777" w:rsidR="00803D98" w:rsidRPr="004F0E73" w:rsidRDefault="00803D98" w:rsidP="00803D98">
      <w:pPr>
        <w:spacing w:after="0"/>
      </w:pPr>
      <w:r w:rsidRPr="004F0E73">
        <w:t>RETALLICK, Matthew</w:t>
      </w:r>
    </w:p>
    <w:p w14:paraId="1294CA3E" w14:textId="77777777" w:rsidR="00803D98" w:rsidRPr="004F0E73" w:rsidRDefault="00803D98" w:rsidP="00803D98">
      <w:pPr>
        <w:spacing w:after="0"/>
      </w:pPr>
      <w:r w:rsidRPr="004F0E73">
        <w:t xml:space="preserve">ARIFI, </w:t>
      </w:r>
      <w:proofErr w:type="spellStart"/>
      <w:r w:rsidRPr="004F0E73">
        <w:t>Akram</w:t>
      </w:r>
      <w:proofErr w:type="spellEnd"/>
    </w:p>
    <w:p w14:paraId="711F755A" w14:textId="77777777" w:rsidR="00803D98" w:rsidRPr="004F0E73" w:rsidRDefault="00803D98" w:rsidP="00803D98">
      <w:r w:rsidRPr="004F0E73">
        <w:t>CALLAGHAN, Tammy</w:t>
      </w:r>
    </w:p>
    <w:p w14:paraId="5EE5ECD0" w14:textId="77777777" w:rsidR="00803D98" w:rsidRPr="004F0E73" w:rsidRDefault="00803D98" w:rsidP="00257122">
      <w:pPr>
        <w:spacing w:after="60"/>
        <w:rPr>
          <w:bCs/>
          <w:i/>
          <w:iCs/>
        </w:rPr>
      </w:pPr>
      <w:r w:rsidRPr="004F0E73">
        <w:rPr>
          <w:bCs/>
          <w:i/>
          <w:iCs/>
        </w:rPr>
        <w:t>Voting conducted by post</w:t>
      </w:r>
    </w:p>
    <w:p w14:paraId="35BACFCA" w14:textId="77777777" w:rsidR="00803D98" w:rsidRPr="004F0E73" w:rsidRDefault="00803D98" w:rsidP="00257122">
      <w:pPr>
        <w:spacing w:after="60"/>
      </w:pPr>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5AC24542" w14:textId="77777777" w:rsidR="00803D98" w:rsidRPr="004F0E73" w:rsidRDefault="00803D98" w:rsidP="00257122">
      <w:pPr>
        <w:spacing w:after="60"/>
      </w:pPr>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69E7DCC0" w14:textId="77777777" w:rsidR="00803D98" w:rsidRPr="004F0E73" w:rsidRDefault="00803D98" w:rsidP="00257122">
      <w:pPr>
        <w:spacing w:after="60"/>
      </w:pPr>
      <w:r w:rsidRPr="004F0E73">
        <w:t>Completed voting material must be returned by 5:00 pm on Thursday 10 November 2022.</w:t>
      </w:r>
    </w:p>
    <w:p w14:paraId="7F0CA18A" w14:textId="77777777" w:rsidR="00803D98" w:rsidRPr="004F0E73" w:rsidRDefault="00803D98" w:rsidP="00257122">
      <w:pPr>
        <w:spacing w:after="60"/>
      </w:pPr>
      <w:r>
        <w:t>A ballot box is available at the council office</w:t>
      </w:r>
      <w:r w:rsidRPr="004F0E73">
        <w:t xml:space="preserve"> for electors wishing to hand deliver their completed voting material during office hours.</w:t>
      </w:r>
    </w:p>
    <w:p w14:paraId="229E2BA3" w14:textId="77777777" w:rsidR="00803D98" w:rsidRPr="004F0E73" w:rsidRDefault="00803D98" w:rsidP="00257122">
      <w:pPr>
        <w:spacing w:after="60"/>
        <w:rPr>
          <w:bCs/>
          <w:i/>
          <w:iCs/>
        </w:rPr>
      </w:pPr>
      <w:r w:rsidRPr="004F0E73">
        <w:rPr>
          <w:bCs/>
          <w:i/>
          <w:iCs/>
        </w:rPr>
        <w:t>Vote counting location</w:t>
      </w:r>
    </w:p>
    <w:p w14:paraId="28FCD379" w14:textId="77777777" w:rsidR="00803D98" w:rsidRPr="004F0E73" w:rsidRDefault="00803D98" w:rsidP="00257122">
      <w:pPr>
        <w:spacing w:after="60"/>
      </w:pPr>
      <w:r w:rsidRPr="004F0E73">
        <w:t xml:space="preserve">The scrutiny and count will take place at the </w:t>
      </w:r>
      <w:r w:rsidRPr="004F0E73">
        <w:rPr>
          <w:szCs w:val="17"/>
        </w:rPr>
        <w:t>Playford Civic Centre - 10 Playford Boulevard, Elizabeth</w:t>
      </w:r>
      <w:r w:rsidRPr="004F0E73">
        <w:t xml:space="preserve"> from 9:00 am on Saturday 12 November 2022. A provisional declaration will be made at the conclusion of each election count.</w:t>
      </w:r>
    </w:p>
    <w:p w14:paraId="064998D6" w14:textId="77777777" w:rsidR="00803D98" w:rsidRPr="004F0E73" w:rsidRDefault="00803D98" w:rsidP="00803D98">
      <w:pPr>
        <w:rPr>
          <w:i/>
          <w:iCs/>
        </w:rPr>
      </w:pPr>
      <w:r w:rsidRPr="004F0E73">
        <w:rPr>
          <w:i/>
          <w:iCs/>
        </w:rPr>
        <w:t>Campaign disclosure returns</w:t>
      </w:r>
    </w:p>
    <w:p w14:paraId="5078EEFB" w14:textId="77777777" w:rsidR="00803D98" w:rsidRPr="004F0E73" w:rsidRDefault="00803D98" w:rsidP="00803D98">
      <w:r w:rsidRPr="004F0E73">
        <w:t>Candidates must lodge the following returns with the Electoral Commissioner:</w:t>
      </w:r>
    </w:p>
    <w:p w14:paraId="4A74F796"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044B1E9F"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50E2672B"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189CB94F"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4F7DD9A0"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2A12A55E" w14:textId="77777777" w:rsidR="00803D98" w:rsidRPr="004F0E73" w:rsidRDefault="00803D98" w:rsidP="00803D98">
      <w:r w:rsidRPr="004F0E73">
        <w:t xml:space="preserve">Detailed information about candidate disclosure return requirements can be found at </w:t>
      </w:r>
      <w:hyperlink r:id="rId64" w:history="1">
        <w:r w:rsidRPr="004F0E73">
          <w:rPr>
            <w:rStyle w:val="Hyperlink"/>
          </w:rPr>
          <w:t>www.ecsa.sa.gov.au</w:t>
        </w:r>
      </w:hyperlink>
    </w:p>
    <w:p w14:paraId="285EE39D" w14:textId="77777777" w:rsidR="00803D98" w:rsidRPr="004F0E73" w:rsidRDefault="00803D98" w:rsidP="00803D98">
      <w:pPr>
        <w:pStyle w:val="GG-SName"/>
      </w:pPr>
      <w:r w:rsidRPr="004F0E73">
        <w:t>Mick Sherry</w:t>
      </w:r>
    </w:p>
    <w:p w14:paraId="5B4EB70E" w14:textId="77777777" w:rsidR="00803D98" w:rsidRDefault="00803D98" w:rsidP="00803D98">
      <w:pPr>
        <w:pStyle w:val="GG-Signature"/>
      </w:pPr>
      <w:r w:rsidRPr="004F0E73">
        <w:t>Returning Officer</w:t>
      </w:r>
    </w:p>
    <w:p w14:paraId="75D176B0" w14:textId="77777777" w:rsidR="00803D98" w:rsidRDefault="00803D98" w:rsidP="00803D98">
      <w:pPr>
        <w:pStyle w:val="GG-Signature"/>
        <w:pBdr>
          <w:top w:val="single" w:sz="4" w:space="1" w:color="auto"/>
        </w:pBdr>
        <w:spacing w:before="100" w:after="80" w:line="14" w:lineRule="exact"/>
        <w:ind w:left="1080" w:right="1080"/>
        <w:jc w:val="center"/>
      </w:pPr>
    </w:p>
    <w:p w14:paraId="7FC33FA3" w14:textId="77777777" w:rsidR="00803D98" w:rsidRPr="003015B9" w:rsidRDefault="00803D98" w:rsidP="00803D98">
      <w:pPr>
        <w:pStyle w:val="GG-body"/>
        <w:jc w:val="center"/>
        <w:rPr>
          <w:b/>
          <w:bCs/>
        </w:rPr>
      </w:pPr>
      <w:r w:rsidRPr="003015B9">
        <w:rPr>
          <w:b/>
          <w:bCs/>
        </w:rPr>
        <w:t>City of Port Adelaide Enfield</w:t>
      </w:r>
    </w:p>
    <w:p w14:paraId="006D3A3E"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796010E5" w14:textId="77777777" w:rsidR="00803D98" w:rsidRPr="004F0E73" w:rsidRDefault="00803D98" w:rsidP="00803D98">
      <w:pPr>
        <w:tabs>
          <w:tab w:val="left" w:leader="dot" w:pos="3969"/>
        </w:tabs>
        <w:rPr>
          <w:color w:val="333333"/>
          <w:szCs w:val="17"/>
        </w:rPr>
      </w:pPr>
      <w:r w:rsidRPr="004F0E73">
        <w:rPr>
          <w:color w:val="333333"/>
          <w:szCs w:val="17"/>
        </w:rPr>
        <w:t>Mayor -1 vacancy</w:t>
      </w:r>
    </w:p>
    <w:p w14:paraId="7575201E" w14:textId="77777777" w:rsidR="00803D98" w:rsidRPr="004F0E73" w:rsidRDefault="00803D98" w:rsidP="00803D98">
      <w:pPr>
        <w:tabs>
          <w:tab w:val="left" w:leader="dot" w:pos="3969"/>
        </w:tabs>
        <w:rPr>
          <w:color w:val="333333"/>
          <w:szCs w:val="17"/>
        </w:rPr>
      </w:pPr>
      <w:r w:rsidRPr="004F0E73">
        <w:rPr>
          <w:color w:val="333333"/>
          <w:szCs w:val="17"/>
        </w:rPr>
        <w:t>BOAN, Claire – elected unopposed</w:t>
      </w:r>
    </w:p>
    <w:p w14:paraId="295E1F1A" w14:textId="77777777" w:rsidR="00803D98" w:rsidRPr="004F0E73" w:rsidRDefault="00803D98" w:rsidP="00FE0D34">
      <w:pPr>
        <w:tabs>
          <w:tab w:val="left" w:leader="dot" w:pos="3969"/>
        </w:tabs>
        <w:spacing w:after="60"/>
        <w:rPr>
          <w:color w:val="333333"/>
          <w:szCs w:val="17"/>
        </w:rPr>
      </w:pPr>
      <w:r w:rsidRPr="004F0E73">
        <w:rPr>
          <w:color w:val="333333"/>
          <w:szCs w:val="17"/>
        </w:rPr>
        <w:t>Outer Harbor Ward Councillor - 2 vacancies</w:t>
      </w:r>
    </w:p>
    <w:p w14:paraId="1ADBFA32" w14:textId="77777777" w:rsidR="00803D98" w:rsidRPr="004F0E73" w:rsidRDefault="00803D98" w:rsidP="00803D98">
      <w:pPr>
        <w:tabs>
          <w:tab w:val="left" w:leader="dot" w:pos="3969"/>
        </w:tabs>
        <w:spacing w:after="0"/>
        <w:rPr>
          <w:color w:val="333333"/>
          <w:szCs w:val="17"/>
        </w:rPr>
      </w:pPr>
      <w:r w:rsidRPr="004F0E73">
        <w:rPr>
          <w:color w:val="333333"/>
          <w:szCs w:val="17"/>
        </w:rPr>
        <w:t>TULLOCH, Vanessa</w:t>
      </w:r>
    </w:p>
    <w:p w14:paraId="041A0A2A" w14:textId="77777777" w:rsidR="00803D98" w:rsidRPr="004F0E73" w:rsidRDefault="00803D98" w:rsidP="00803D98">
      <w:pPr>
        <w:tabs>
          <w:tab w:val="left" w:leader="dot" w:pos="3969"/>
        </w:tabs>
        <w:spacing w:after="0"/>
        <w:rPr>
          <w:color w:val="333333"/>
          <w:szCs w:val="17"/>
        </w:rPr>
      </w:pPr>
      <w:r w:rsidRPr="004F0E73">
        <w:rPr>
          <w:color w:val="333333"/>
          <w:szCs w:val="17"/>
        </w:rPr>
        <w:t>WOTTON, Adrian</w:t>
      </w:r>
    </w:p>
    <w:p w14:paraId="760490FF" w14:textId="77777777" w:rsidR="00803D98" w:rsidRPr="004F0E73" w:rsidRDefault="00803D98" w:rsidP="00803D98">
      <w:pPr>
        <w:tabs>
          <w:tab w:val="left" w:leader="dot" w:pos="3969"/>
        </w:tabs>
        <w:spacing w:after="0"/>
        <w:rPr>
          <w:color w:val="333333"/>
          <w:szCs w:val="17"/>
        </w:rPr>
      </w:pPr>
      <w:r w:rsidRPr="004F0E73">
        <w:rPr>
          <w:color w:val="333333"/>
          <w:szCs w:val="17"/>
        </w:rPr>
        <w:t>SMITH, Mark</w:t>
      </w:r>
    </w:p>
    <w:p w14:paraId="283B7921" w14:textId="77777777" w:rsidR="00803D98" w:rsidRPr="004F0E73" w:rsidRDefault="00803D98" w:rsidP="00803D98">
      <w:pPr>
        <w:tabs>
          <w:tab w:val="left" w:leader="dot" w:pos="3969"/>
        </w:tabs>
        <w:spacing w:after="0"/>
        <w:rPr>
          <w:color w:val="333333"/>
          <w:szCs w:val="17"/>
        </w:rPr>
      </w:pPr>
      <w:r w:rsidRPr="004F0E73">
        <w:rPr>
          <w:color w:val="333333"/>
          <w:szCs w:val="17"/>
        </w:rPr>
        <w:t>PLUTA, Wally</w:t>
      </w:r>
    </w:p>
    <w:p w14:paraId="0CA2AF73" w14:textId="77777777" w:rsidR="00803D98" w:rsidRPr="004F0E73" w:rsidRDefault="00803D98" w:rsidP="00803D98">
      <w:pPr>
        <w:tabs>
          <w:tab w:val="left" w:leader="dot" w:pos="3969"/>
        </w:tabs>
        <w:spacing w:after="0"/>
        <w:rPr>
          <w:color w:val="333333"/>
          <w:szCs w:val="17"/>
        </w:rPr>
      </w:pPr>
      <w:r w:rsidRPr="004F0E73">
        <w:rPr>
          <w:color w:val="333333"/>
          <w:szCs w:val="17"/>
        </w:rPr>
        <w:t>LE RAYE, John</w:t>
      </w:r>
    </w:p>
    <w:p w14:paraId="583174B1" w14:textId="77777777" w:rsidR="00803D98" w:rsidRPr="004F0E73" w:rsidRDefault="00803D98" w:rsidP="00803D98">
      <w:pPr>
        <w:tabs>
          <w:tab w:val="left" w:leader="dot" w:pos="3969"/>
        </w:tabs>
        <w:rPr>
          <w:color w:val="333333"/>
          <w:szCs w:val="17"/>
        </w:rPr>
      </w:pPr>
      <w:r w:rsidRPr="004F0E73">
        <w:rPr>
          <w:color w:val="333333"/>
          <w:szCs w:val="17"/>
        </w:rPr>
        <w:t>LIPSON, Emma</w:t>
      </w:r>
    </w:p>
    <w:p w14:paraId="7C5680B1" w14:textId="77777777" w:rsidR="00803D98" w:rsidRPr="004F0E73" w:rsidRDefault="00803D98" w:rsidP="00FE0D34">
      <w:pPr>
        <w:tabs>
          <w:tab w:val="left" w:leader="dot" w:pos="3969"/>
        </w:tabs>
        <w:spacing w:after="60"/>
        <w:rPr>
          <w:color w:val="333333"/>
          <w:szCs w:val="17"/>
        </w:rPr>
      </w:pPr>
      <w:r w:rsidRPr="004F0E73">
        <w:rPr>
          <w:color w:val="333333"/>
          <w:szCs w:val="17"/>
        </w:rPr>
        <w:lastRenderedPageBreak/>
        <w:t>Semaphore Ward Councillor - 2 vacancies</w:t>
      </w:r>
    </w:p>
    <w:p w14:paraId="1D93F0B4" w14:textId="77777777" w:rsidR="00803D98" w:rsidRPr="004F0E73" w:rsidRDefault="00803D98" w:rsidP="00803D98">
      <w:pPr>
        <w:tabs>
          <w:tab w:val="left" w:leader="dot" w:pos="3969"/>
        </w:tabs>
        <w:spacing w:after="0"/>
        <w:rPr>
          <w:color w:val="333333"/>
          <w:szCs w:val="17"/>
        </w:rPr>
      </w:pPr>
      <w:r w:rsidRPr="004F0E73">
        <w:rPr>
          <w:color w:val="333333"/>
          <w:szCs w:val="17"/>
        </w:rPr>
        <w:t>WRIGHT, Helen</w:t>
      </w:r>
    </w:p>
    <w:p w14:paraId="4F85DA2B" w14:textId="77777777" w:rsidR="00803D98" w:rsidRPr="004F0E73" w:rsidRDefault="00803D98" w:rsidP="00803D98">
      <w:pPr>
        <w:tabs>
          <w:tab w:val="left" w:leader="dot" w:pos="3969"/>
        </w:tabs>
        <w:spacing w:after="0"/>
        <w:rPr>
          <w:color w:val="333333"/>
          <w:szCs w:val="17"/>
        </w:rPr>
      </w:pPr>
      <w:r w:rsidRPr="004F0E73">
        <w:rPr>
          <w:color w:val="333333"/>
          <w:szCs w:val="17"/>
        </w:rPr>
        <w:t>WILKINS, David</w:t>
      </w:r>
    </w:p>
    <w:p w14:paraId="5D0F86F9" w14:textId="77777777" w:rsidR="00803D98" w:rsidRPr="004F0E73" w:rsidRDefault="00803D98" w:rsidP="00803D98">
      <w:pPr>
        <w:tabs>
          <w:tab w:val="left" w:leader="dot" w:pos="3969"/>
        </w:tabs>
        <w:spacing w:after="0"/>
        <w:rPr>
          <w:color w:val="333333"/>
          <w:szCs w:val="17"/>
        </w:rPr>
      </w:pPr>
      <w:r w:rsidRPr="004F0E73">
        <w:rPr>
          <w:color w:val="333333"/>
          <w:szCs w:val="17"/>
        </w:rPr>
        <w:t>WITT, Jamie</w:t>
      </w:r>
    </w:p>
    <w:p w14:paraId="37B9F91E" w14:textId="77777777" w:rsidR="00803D98" w:rsidRPr="004F0E73" w:rsidRDefault="00803D98" w:rsidP="00803D98">
      <w:pPr>
        <w:tabs>
          <w:tab w:val="left" w:leader="dot" w:pos="3969"/>
        </w:tabs>
        <w:spacing w:after="0"/>
        <w:rPr>
          <w:color w:val="333333"/>
          <w:szCs w:val="17"/>
        </w:rPr>
      </w:pPr>
      <w:r w:rsidRPr="004F0E73">
        <w:rPr>
          <w:color w:val="333333"/>
          <w:szCs w:val="17"/>
        </w:rPr>
        <w:t>LINEAGE, Ignatius</w:t>
      </w:r>
    </w:p>
    <w:p w14:paraId="7496B4A2" w14:textId="77777777" w:rsidR="00803D98" w:rsidRPr="004F0E73" w:rsidRDefault="00803D98" w:rsidP="00803D98">
      <w:pPr>
        <w:tabs>
          <w:tab w:val="left" w:leader="dot" w:pos="3969"/>
        </w:tabs>
        <w:spacing w:after="0"/>
        <w:rPr>
          <w:color w:val="333333"/>
          <w:szCs w:val="17"/>
        </w:rPr>
      </w:pPr>
      <w:proofErr w:type="spellStart"/>
      <w:r w:rsidRPr="004F0E73">
        <w:rPr>
          <w:color w:val="333333"/>
          <w:szCs w:val="17"/>
        </w:rPr>
        <w:t>McGREGOR</w:t>
      </w:r>
      <w:proofErr w:type="spellEnd"/>
      <w:r w:rsidRPr="004F0E73">
        <w:rPr>
          <w:color w:val="333333"/>
          <w:szCs w:val="17"/>
        </w:rPr>
        <w:t>, Peter</w:t>
      </w:r>
    </w:p>
    <w:p w14:paraId="549CA8A8" w14:textId="77777777" w:rsidR="00803D98" w:rsidRPr="004F0E73" w:rsidRDefault="00803D98" w:rsidP="00803D98">
      <w:pPr>
        <w:tabs>
          <w:tab w:val="left" w:leader="dot" w:pos="3969"/>
        </w:tabs>
        <w:rPr>
          <w:color w:val="333333"/>
          <w:szCs w:val="17"/>
        </w:rPr>
      </w:pPr>
      <w:proofErr w:type="spellStart"/>
      <w:r w:rsidRPr="004F0E73">
        <w:rPr>
          <w:color w:val="333333"/>
          <w:szCs w:val="17"/>
        </w:rPr>
        <w:t>McLAREN</w:t>
      </w:r>
      <w:proofErr w:type="spellEnd"/>
      <w:r w:rsidRPr="004F0E73">
        <w:rPr>
          <w:color w:val="333333"/>
          <w:szCs w:val="17"/>
        </w:rPr>
        <w:t>, Chad Christian</w:t>
      </w:r>
    </w:p>
    <w:p w14:paraId="18FF0DF9" w14:textId="77777777" w:rsidR="00803D98" w:rsidRPr="004F0E73" w:rsidRDefault="00803D98" w:rsidP="00FE0D34">
      <w:pPr>
        <w:tabs>
          <w:tab w:val="left" w:leader="dot" w:pos="3969"/>
        </w:tabs>
        <w:spacing w:after="60"/>
        <w:rPr>
          <w:color w:val="333333"/>
          <w:szCs w:val="17"/>
        </w:rPr>
      </w:pPr>
      <w:r w:rsidRPr="004F0E73">
        <w:rPr>
          <w:color w:val="333333"/>
          <w:szCs w:val="17"/>
        </w:rPr>
        <w:t>Port Adelaide Ward Councillor - 2 vacancies</w:t>
      </w:r>
    </w:p>
    <w:p w14:paraId="0BC7D43D" w14:textId="77777777" w:rsidR="00803D98" w:rsidRPr="004F0E73" w:rsidRDefault="00803D98" w:rsidP="00803D98">
      <w:pPr>
        <w:tabs>
          <w:tab w:val="left" w:leader="dot" w:pos="3969"/>
        </w:tabs>
        <w:spacing w:after="0"/>
        <w:rPr>
          <w:color w:val="333333"/>
          <w:szCs w:val="17"/>
        </w:rPr>
      </w:pPr>
      <w:r w:rsidRPr="004F0E73">
        <w:rPr>
          <w:color w:val="333333"/>
          <w:szCs w:val="17"/>
        </w:rPr>
        <w:t>VINES, Steve</w:t>
      </w:r>
    </w:p>
    <w:p w14:paraId="0C25E647" w14:textId="77777777" w:rsidR="00803D98" w:rsidRPr="004F0E73" w:rsidRDefault="00803D98" w:rsidP="00803D98">
      <w:pPr>
        <w:tabs>
          <w:tab w:val="left" w:leader="dot" w:pos="3969"/>
        </w:tabs>
        <w:spacing w:after="0"/>
        <w:rPr>
          <w:color w:val="333333"/>
          <w:szCs w:val="17"/>
        </w:rPr>
      </w:pPr>
      <w:r w:rsidRPr="004F0E73">
        <w:rPr>
          <w:color w:val="333333"/>
          <w:szCs w:val="17"/>
        </w:rPr>
        <w:t>ANDERSON, Scott</w:t>
      </w:r>
    </w:p>
    <w:p w14:paraId="24FFFB86"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SARDINHA, </w:t>
      </w:r>
      <w:proofErr w:type="spellStart"/>
      <w:r w:rsidRPr="004F0E73">
        <w:rPr>
          <w:color w:val="333333"/>
          <w:szCs w:val="17"/>
        </w:rPr>
        <w:t>Denzyl</w:t>
      </w:r>
      <w:proofErr w:type="spellEnd"/>
      <w:r w:rsidRPr="004F0E73">
        <w:rPr>
          <w:color w:val="333333"/>
          <w:szCs w:val="17"/>
        </w:rPr>
        <w:t xml:space="preserve"> Savio</w:t>
      </w:r>
    </w:p>
    <w:p w14:paraId="0B611355" w14:textId="77777777" w:rsidR="00803D98" w:rsidRPr="004F0E73" w:rsidRDefault="00803D98" w:rsidP="00803D98">
      <w:pPr>
        <w:tabs>
          <w:tab w:val="left" w:leader="dot" w:pos="3969"/>
        </w:tabs>
        <w:spacing w:after="0"/>
        <w:rPr>
          <w:color w:val="333333"/>
          <w:szCs w:val="17"/>
        </w:rPr>
      </w:pPr>
      <w:r w:rsidRPr="004F0E73">
        <w:rPr>
          <w:color w:val="333333"/>
          <w:szCs w:val="17"/>
        </w:rPr>
        <w:t>DEN HARTOG, Joost</w:t>
      </w:r>
    </w:p>
    <w:p w14:paraId="262F5A94"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LAILEY, Jason </w:t>
      </w:r>
    </w:p>
    <w:p w14:paraId="01B2AA2C" w14:textId="77777777" w:rsidR="00803D98" w:rsidRPr="004F0E73" w:rsidRDefault="00803D98" w:rsidP="00803D98">
      <w:pPr>
        <w:tabs>
          <w:tab w:val="left" w:leader="dot" w:pos="3969"/>
        </w:tabs>
        <w:rPr>
          <w:color w:val="333333"/>
          <w:szCs w:val="17"/>
        </w:rPr>
      </w:pPr>
      <w:r w:rsidRPr="004F0E73">
        <w:rPr>
          <w:color w:val="333333"/>
          <w:szCs w:val="17"/>
        </w:rPr>
        <w:t>THOMPSON, Martina</w:t>
      </w:r>
    </w:p>
    <w:p w14:paraId="3E371B9F" w14:textId="77777777" w:rsidR="00803D98" w:rsidRPr="004F0E73" w:rsidRDefault="00803D98" w:rsidP="00FE0D34">
      <w:pPr>
        <w:tabs>
          <w:tab w:val="left" w:leader="dot" w:pos="3969"/>
        </w:tabs>
        <w:spacing w:after="60"/>
        <w:rPr>
          <w:color w:val="333333"/>
          <w:szCs w:val="17"/>
        </w:rPr>
      </w:pPr>
      <w:r w:rsidRPr="004F0E73">
        <w:rPr>
          <w:color w:val="333333"/>
          <w:szCs w:val="17"/>
        </w:rPr>
        <w:t>Parks Ward Councillor - 3 vacancies</w:t>
      </w:r>
    </w:p>
    <w:p w14:paraId="632B8119" w14:textId="77777777" w:rsidR="00803D98" w:rsidRPr="004F0E73" w:rsidRDefault="00803D98" w:rsidP="00803D98">
      <w:pPr>
        <w:tabs>
          <w:tab w:val="left" w:leader="dot" w:pos="3969"/>
        </w:tabs>
        <w:spacing w:after="0"/>
        <w:rPr>
          <w:color w:val="333333"/>
          <w:szCs w:val="17"/>
        </w:rPr>
      </w:pPr>
      <w:r w:rsidRPr="004F0E73">
        <w:rPr>
          <w:color w:val="333333"/>
          <w:szCs w:val="17"/>
        </w:rPr>
        <w:t>SAEED, Wasim</w:t>
      </w:r>
    </w:p>
    <w:p w14:paraId="170480DD" w14:textId="77777777" w:rsidR="00803D98" w:rsidRPr="004F0E73" w:rsidRDefault="00803D98" w:rsidP="00803D98">
      <w:pPr>
        <w:tabs>
          <w:tab w:val="left" w:leader="dot" w:pos="3969"/>
        </w:tabs>
        <w:spacing w:after="0"/>
        <w:rPr>
          <w:color w:val="333333"/>
          <w:szCs w:val="17"/>
        </w:rPr>
      </w:pPr>
      <w:r w:rsidRPr="004F0E73">
        <w:rPr>
          <w:color w:val="333333"/>
          <w:szCs w:val="17"/>
        </w:rPr>
        <w:t>MITCHELL, Kat</w:t>
      </w:r>
    </w:p>
    <w:p w14:paraId="22D05D87" w14:textId="77777777" w:rsidR="00803D98" w:rsidRPr="004F0E73" w:rsidRDefault="00803D98" w:rsidP="00803D98">
      <w:pPr>
        <w:tabs>
          <w:tab w:val="left" w:leader="dot" w:pos="3969"/>
        </w:tabs>
        <w:spacing w:after="0"/>
        <w:rPr>
          <w:color w:val="333333"/>
          <w:szCs w:val="17"/>
        </w:rPr>
      </w:pPr>
      <w:r w:rsidRPr="004F0E73">
        <w:rPr>
          <w:color w:val="333333"/>
          <w:szCs w:val="17"/>
        </w:rPr>
        <w:t>DINH, Kim</w:t>
      </w:r>
    </w:p>
    <w:p w14:paraId="2EA0C335"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MORE, </w:t>
      </w:r>
      <w:proofErr w:type="spellStart"/>
      <w:r w:rsidRPr="004F0E73">
        <w:rPr>
          <w:color w:val="333333"/>
          <w:szCs w:val="17"/>
        </w:rPr>
        <w:t>Sadanand</w:t>
      </w:r>
      <w:proofErr w:type="spellEnd"/>
    </w:p>
    <w:p w14:paraId="686DA6D0" w14:textId="77777777" w:rsidR="00803D98" w:rsidRPr="004F0E73" w:rsidRDefault="00803D98" w:rsidP="00803D98">
      <w:pPr>
        <w:tabs>
          <w:tab w:val="left" w:leader="dot" w:pos="3969"/>
        </w:tabs>
        <w:spacing w:after="0"/>
        <w:rPr>
          <w:color w:val="333333"/>
          <w:szCs w:val="17"/>
        </w:rPr>
      </w:pPr>
      <w:r w:rsidRPr="004F0E73">
        <w:rPr>
          <w:color w:val="333333"/>
          <w:szCs w:val="17"/>
        </w:rPr>
        <w:t>CROCI, John</w:t>
      </w:r>
    </w:p>
    <w:p w14:paraId="51A55C3E" w14:textId="77777777" w:rsidR="00803D98" w:rsidRPr="004F0E73" w:rsidRDefault="00803D98" w:rsidP="00803D98">
      <w:pPr>
        <w:tabs>
          <w:tab w:val="left" w:leader="dot" w:pos="3969"/>
        </w:tabs>
        <w:rPr>
          <w:color w:val="333333"/>
          <w:szCs w:val="17"/>
        </w:rPr>
      </w:pPr>
      <w:r w:rsidRPr="004F0E73">
        <w:rPr>
          <w:color w:val="333333"/>
          <w:szCs w:val="17"/>
        </w:rPr>
        <w:t>PLEH, Anna</w:t>
      </w:r>
    </w:p>
    <w:p w14:paraId="4FD098D4" w14:textId="77777777" w:rsidR="00803D98" w:rsidRPr="004F0E73" w:rsidRDefault="00803D98" w:rsidP="00FE0D34">
      <w:pPr>
        <w:tabs>
          <w:tab w:val="left" w:leader="dot" w:pos="3969"/>
        </w:tabs>
        <w:spacing w:after="60"/>
        <w:rPr>
          <w:color w:val="333333"/>
          <w:szCs w:val="17"/>
        </w:rPr>
      </w:pPr>
      <w:r w:rsidRPr="004F0E73">
        <w:rPr>
          <w:color w:val="333333"/>
          <w:szCs w:val="17"/>
        </w:rPr>
        <w:t>Enfield Ward Councillor - 3 vacancies</w:t>
      </w:r>
    </w:p>
    <w:p w14:paraId="1083E2D9" w14:textId="77777777" w:rsidR="00803D98" w:rsidRPr="004F0E73" w:rsidRDefault="00803D98" w:rsidP="00803D98">
      <w:pPr>
        <w:tabs>
          <w:tab w:val="left" w:leader="dot" w:pos="3969"/>
        </w:tabs>
        <w:spacing w:after="0"/>
        <w:rPr>
          <w:color w:val="333333"/>
          <w:szCs w:val="17"/>
        </w:rPr>
      </w:pPr>
      <w:r w:rsidRPr="004F0E73">
        <w:rPr>
          <w:color w:val="333333"/>
          <w:szCs w:val="17"/>
        </w:rPr>
        <w:t>COLOMBO, Olivia</w:t>
      </w:r>
    </w:p>
    <w:p w14:paraId="2EA24C8A" w14:textId="77777777" w:rsidR="00803D98" w:rsidRPr="004F0E73" w:rsidRDefault="00803D98" w:rsidP="00803D98">
      <w:pPr>
        <w:tabs>
          <w:tab w:val="left" w:leader="dot" w:pos="3969"/>
        </w:tabs>
        <w:spacing w:after="0"/>
        <w:rPr>
          <w:color w:val="333333"/>
          <w:szCs w:val="17"/>
        </w:rPr>
      </w:pPr>
      <w:r w:rsidRPr="004F0E73">
        <w:rPr>
          <w:color w:val="333333"/>
          <w:szCs w:val="17"/>
        </w:rPr>
        <w:t>SHINDE, Mihir</w:t>
      </w:r>
    </w:p>
    <w:p w14:paraId="235F1C55" w14:textId="77777777" w:rsidR="00803D98" w:rsidRPr="004F0E73" w:rsidRDefault="00803D98" w:rsidP="00803D98">
      <w:pPr>
        <w:tabs>
          <w:tab w:val="left" w:leader="dot" w:pos="3969"/>
        </w:tabs>
        <w:spacing w:after="0"/>
        <w:rPr>
          <w:color w:val="333333"/>
          <w:szCs w:val="17"/>
        </w:rPr>
      </w:pPr>
      <w:r w:rsidRPr="004F0E73">
        <w:rPr>
          <w:color w:val="333333"/>
          <w:szCs w:val="17"/>
        </w:rPr>
        <w:t>MARTIN, Carol</w:t>
      </w:r>
    </w:p>
    <w:p w14:paraId="12CEA653" w14:textId="77777777" w:rsidR="00803D98" w:rsidRPr="004F0E73" w:rsidRDefault="00803D98" w:rsidP="00803D98">
      <w:pPr>
        <w:tabs>
          <w:tab w:val="left" w:leader="dot" w:pos="3969"/>
        </w:tabs>
        <w:rPr>
          <w:color w:val="333333"/>
          <w:szCs w:val="17"/>
        </w:rPr>
      </w:pPr>
      <w:r w:rsidRPr="004F0E73">
        <w:rPr>
          <w:color w:val="333333"/>
          <w:szCs w:val="17"/>
        </w:rPr>
        <w:t>CLAYTON, Barbara</w:t>
      </w:r>
    </w:p>
    <w:p w14:paraId="1CCF6F88" w14:textId="77777777" w:rsidR="00803D98" w:rsidRPr="004F0E73" w:rsidRDefault="00803D98" w:rsidP="00FE0D34">
      <w:pPr>
        <w:tabs>
          <w:tab w:val="left" w:leader="dot" w:pos="3969"/>
        </w:tabs>
        <w:spacing w:after="60"/>
        <w:rPr>
          <w:color w:val="333333"/>
          <w:szCs w:val="17"/>
        </w:rPr>
      </w:pPr>
      <w:r w:rsidRPr="004F0E73">
        <w:rPr>
          <w:color w:val="333333"/>
          <w:szCs w:val="17"/>
        </w:rPr>
        <w:t>Klemzig Ward Councillor - 2 vacancies</w:t>
      </w:r>
    </w:p>
    <w:p w14:paraId="5CF682C8" w14:textId="77777777" w:rsidR="00803D98" w:rsidRPr="004F0E73" w:rsidRDefault="00803D98" w:rsidP="00803D98">
      <w:pPr>
        <w:tabs>
          <w:tab w:val="left" w:leader="dot" w:pos="3969"/>
        </w:tabs>
        <w:spacing w:after="0"/>
        <w:rPr>
          <w:color w:val="333333"/>
          <w:szCs w:val="17"/>
        </w:rPr>
      </w:pPr>
      <w:r w:rsidRPr="004F0E73">
        <w:rPr>
          <w:color w:val="333333"/>
          <w:szCs w:val="17"/>
        </w:rPr>
        <w:t>YARA, Haritha Reddy</w:t>
      </w:r>
    </w:p>
    <w:p w14:paraId="78040C58" w14:textId="77777777" w:rsidR="00803D98" w:rsidRPr="004F0E73" w:rsidRDefault="00803D98" w:rsidP="00803D98">
      <w:pPr>
        <w:tabs>
          <w:tab w:val="left" w:leader="dot" w:pos="3969"/>
        </w:tabs>
        <w:spacing w:after="0"/>
        <w:rPr>
          <w:color w:val="333333"/>
          <w:szCs w:val="17"/>
        </w:rPr>
      </w:pPr>
      <w:r w:rsidRPr="004F0E73">
        <w:rPr>
          <w:color w:val="333333"/>
          <w:szCs w:val="17"/>
        </w:rPr>
        <w:t>RUSSELL, Paul</w:t>
      </w:r>
    </w:p>
    <w:p w14:paraId="4E5A7611" w14:textId="77777777" w:rsidR="00803D98" w:rsidRPr="004F0E73" w:rsidRDefault="00803D98" w:rsidP="00803D98">
      <w:pPr>
        <w:tabs>
          <w:tab w:val="left" w:leader="dot" w:pos="3969"/>
        </w:tabs>
        <w:spacing w:after="0"/>
        <w:rPr>
          <w:color w:val="333333"/>
          <w:szCs w:val="17"/>
        </w:rPr>
      </w:pPr>
      <w:r w:rsidRPr="004F0E73">
        <w:rPr>
          <w:color w:val="333333"/>
          <w:szCs w:val="17"/>
        </w:rPr>
        <w:t>GADHIA, Rahul</w:t>
      </w:r>
    </w:p>
    <w:p w14:paraId="7F704BCE" w14:textId="77777777" w:rsidR="00803D98" w:rsidRPr="004F0E73" w:rsidRDefault="00803D98" w:rsidP="00803D98">
      <w:pPr>
        <w:tabs>
          <w:tab w:val="left" w:leader="dot" w:pos="3969"/>
        </w:tabs>
        <w:spacing w:after="0"/>
        <w:rPr>
          <w:color w:val="333333"/>
          <w:szCs w:val="17"/>
        </w:rPr>
      </w:pPr>
      <w:r w:rsidRPr="004F0E73">
        <w:rPr>
          <w:color w:val="333333"/>
          <w:szCs w:val="17"/>
        </w:rPr>
        <w:t>EVANS, Hannah</w:t>
      </w:r>
    </w:p>
    <w:p w14:paraId="121911AE" w14:textId="77777777" w:rsidR="00803D98" w:rsidRPr="004F0E73" w:rsidRDefault="00803D98" w:rsidP="00803D98">
      <w:pPr>
        <w:tabs>
          <w:tab w:val="left" w:leader="dot" w:pos="3969"/>
        </w:tabs>
        <w:spacing w:after="0"/>
        <w:rPr>
          <w:color w:val="333333"/>
          <w:szCs w:val="17"/>
        </w:rPr>
      </w:pPr>
      <w:proofErr w:type="spellStart"/>
      <w:r w:rsidRPr="004F0E73">
        <w:rPr>
          <w:color w:val="333333"/>
          <w:szCs w:val="17"/>
        </w:rPr>
        <w:t>McSHANE</w:t>
      </w:r>
      <w:proofErr w:type="spellEnd"/>
      <w:r w:rsidRPr="004F0E73">
        <w:rPr>
          <w:color w:val="333333"/>
          <w:szCs w:val="17"/>
        </w:rPr>
        <w:t>, Janice</w:t>
      </w:r>
    </w:p>
    <w:p w14:paraId="66C7ECCB" w14:textId="77777777" w:rsidR="00803D98" w:rsidRPr="004F0E73" w:rsidRDefault="00803D98" w:rsidP="00803D98">
      <w:pPr>
        <w:tabs>
          <w:tab w:val="left" w:leader="dot" w:pos="3969"/>
        </w:tabs>
        <w:rPr>
          <w:color w:val="333333"/>
          <w:szCs w:val="17"/>
        </w:rPr>
      </w:pPr>
      <w:r w:rsidRPr="004F0E73">
        <w:rPr>
          <w:color w:val="333333"/>
          <w:szCs w:val="17"/>
        </w:rPr>
        <w:t>BARBARO, Paul</w:t>
      </w:r>
    </w:p>
    <w:p w14:paraId="1ED40482" w14:textId="77777777" w:rsidR="00803D98" w:rsidRPr="004F0E73" w:rsidRDefault="00803D98" w:rsidP="00FE0D34">
      <w:pPr>
        <w:tabs>
          <w:tab w:val="left" w:leader="dot" w:pos="3969"/>
        </w:tabs>
        <w:spacing w:after="60"/>
        <w:rPr>
          <w:color w:val="333333"/>
          <w:szCs w:val="17"/>
        </w:rPr>
      </w:pPr>
      <w:r w:rsidRPr="004F0E73">
        <w:rPr>
          <w:color w:val="333333"/>
          <w:szCs w:val="17"/>
        </w:rPr>
        <w:t>Northfield Ward Councillor - 3 vacancies</w:t>
      </w:r>
    </w:p>
    <w:p w14:paraId="46BDC41F"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PANAYIOTOU, </w:t>
      </w:r>
      <w:proofErr w:type="spellStart"/>
      <w:r w:rsidRPr="004F0E73">
        <w:rPr>
          <w:color w:val="333333"/>
          <w:szCs w:val="17"/>
        </w:rPr>
        <w:t>Lazaras</w:t>
      </w:r>
      <w:proofErr w:type="spellEnd"/>
    </w:p>
    <w:p w14:paraId="7919AB61" w14:textId="77777777" w:rsidR="00803D98" w:rsidRPr="004F0E73" w:rsidRDefault="00803D98" w:rsidP="00803D98">
      <w:pPr>
        <w:tabs>
          <w:tab w:val="left" w:leader="dot" w:pos="3969"/>
        </w:tabs>
        <w:spacing w:after="0"/>
        <w:rPr>
          <w:color w:val="333333"/>
          <w:szCs w:val="17"/>
        </w:rPr>
      </w:pPr>
      <w:r w:rsidRPr="004F0E73">
        <w:rPr>
          <w:color w:val="333333"/>
          <w:szCs w:val="17"/>
        </w:rPr>
        <w:t>DOSTIZADA, Hafiz</w:t>
      </w:r>
    </w:p>
    <w:p w14:paraId="68D0AB70"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YOON, </w:t>
      </w:r>
      <w:proofErr w:type="spellStart"/>
      <w:r w:rsidRPr="004F0E73">
        <w:rPr>
          <w:color w:val="333333"/>
          <w:szCs w:val="17"/>
        </w:rPr>
        <w:t>Jin</w:t>
      </w:r>
      <w:proofErr w:type="spellEnd"/>
      <w:r w:rsidRPr="004F0E73">
        <w:rPr>
          <w:color w:val="333333"/>
          <w:szCs w:val="17"/>
        </w:rPr>
        <w:t xml:space="preserve"> </w:t>
      </w:r>
      <w:proofErr w:type="spellStart"/>
      <w:r w:rsidRPr="004F0E73">
        <w:rPr>
          <w:color w:val="333333"/>
          <w:szCs w:val="17"/>
        </w:rPr>
        <w:t>Wook</w:t>
      </w:r>
      <w:proofErr w:type="spellEnd"/>
    </w:p>
    <w:p w14:paraId="284DC3A0" w14:textId="77777777" w:rsidR="00803D98" w:rsidRPr="004F0E73" w:rsidRDefault="00803D98" w:rsidP="00803D98">
      <w:pPr>
        <w:tabs>
          <w:tab w:val="left" w:leader="dot" w:pos="3969"/>
        </w:tabs>
        <w:spacing w:after="0"/>
        <w:rPr>
          <w:color w:val="333333"/>
          <w:szCs w:val="17"/>
        </w:rPr>
      </w:pPr>
      <w:r w:rsidRPr="004F0E73">
        <w:rPr>
          <w:color w:val="333333"/>
          <w:szCs w:val="17"/>
        </w:rPr>
        <w:t>OSBORN, Matt</w:t>
      </w:r>
    </w:p>
    <w:p w14:paraId="4A56A618" w14:textId="77777777" w:rsidR="00803D98" w:rsidRPr="004F0E73" w:rsidRDefault="00803D98" w:rsidP="00803D98">
      <w:pPr>
        <w:tabs>
          <w:tab w:val="left" w:leader="dot" w:pos="3969"/>
        </w:tabs>
        <w:spacing w:after="0"/>
        <w:rPr>
          <w:color w:val="333333"/>
          <w:szCs w:val="17"/>
        </w:rPr>
      </w:pPr>
      <w:r w:rsidRPr="004F0E73">
        <w:rPr>
          <w:color w:val="333333"/>
          <w:szCs w:val="17"/>
        </w:rPr>
        <w:t>BASHAM, Mark</w:t>
      </w:r>
    </w:p>
    <w:p w14:paraId="792EBFCE" w14:textId="77777777" w:rsidR="00803D98" w:rsidRPr="004F0E73" w:rsidRDefault="00803D98" w:rsidP="00803D98">
      <w:pPr>
        <w:tabs>
          <w:tab w:val="left" w:leader="dot" w:pos="3969"/>
        </w:tabs>
        <w:rPr>
          <w:color w:val="333333"/>
          <w:szCs w:val="17"/>
        </w:rPr>
      </w:pPr>
      <w:r w:rsidRPr="004F0E73">
        <w:rPr>
          <w:color w:val="333333"/>
          <w:szCs w:val="17"/>
        </w:rPr>
        <w:t xml:space="preserve">DARJI, </w:t>
      </w:r>
      <w:proofErr w:type="spellStart"/>
      <w:r w:rsidRPr="004F0E73">
        <w:rPr>
          <w:color w:val="333333"/>
          <w:szCs w:val="17"/>
        </w:rPr>
        <w:t>Nayan</w:t>
      </w:r>
      <w:proofErr w:type="spellEnd"/>
    </w:p>
    <w:p w14:paraId="118140EB" w14:textId="77777777" w:rsidR="00803D98" w:rsidRPr="004F0E73" w:rsidRDefault="00803D98" w:rsidP="00B34F2B">
      <w:pPr>
        <w:spacing w:after="60"/>
        <w:rPr>
          <w:bCs/>
          <w:i/>
          <w:iCs/>
        </w:rPr>
      </w:pPr>
      <w:r w:rsidRPr="004F0E73">
        <w:rPr>
          <w:bCs/>
          <w:i/>
          <w:iCs/>
        </w:rPr>
        <w:t>Voting conducted by post</w:t>
      </w:r>
    </w:p>
    <w:p w14:paraId="26A42D3F" w14:textId="77777777" w:rsidR="00803D98" w:rsidRPr="004F0E73" w:rsidRDefault="00803D98" w:rsidP="00B34F2B">
      <w:pPr>
        <w:spacing w:after="60"/>
      </w:pPr>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0368945F" w14:textId="77777777" w:rsidR="00803D98" w:rsidRPr="004F0E73" w:rsidRDefault="00803D98" w:rsidP="00B34F2B">
      <w:pPr>
        <w:spacing w:after="60"/>
      </w:pPr>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5E10A2C1" w14:textId="77777777" w:rsidR="00803D98" w:rsidRPr="004F0E73" w:rsidRDefault="00803D98" w:rsidP="00B34F2B">
      <w:pPr>
        <w:spacing w:after="60"/>
      </w:pPr>
      <w:r w:rsidRPr="004F0E73">
        <w:t>Completed voting material must be returned by 5:00 pm on Thursday 10 November 2022.</w:t>
      </w:r>
    </w:p>
    <w:p w14:paraId="3F40A054" w14:textId="77777777" w:rsidR="00803D98" w:rsidRPr="004F0E73" w:rsidRDefault="00803D98" w:rsidP="00B34F2B">
      <w:pPr>
        <w:spacing w:after="60"/>
      </w:pPr>
      <w:r>
        <w:t>A ballot box is available at the council office</w:t>
      </w:r>
      <w:r w:rsidRPr="004F0E73">
        <w:t xml:space="preserve"> for electors wishing to hand deliver their completed voting material during office hours.</w:t>
      </w:r>
    </w:p>
    <w:p w14:paraId="2D5384AB" w14:textId="77777777" w:rsidR="00803D98" w:rsidRPr="004F0E73" w:rsidRDefault="00803D98" w:rsidP="00B34F2B">
      <w:pPr>
        <w:spacing w:after="60"/>
        <w:rPr>
          <w:bCs/>
          <w:i/>
          <w:iCs/>
        </w:rPr>
      </w:pPr>
      <w:r w:rsidRPr="004F0E73">
        <w:rPr>
          <w:bCs/>
          <w:i/>
          <w:iCs/>
        </w:rPr>
        <w:t>Vote counting location</w:t>
      </w:r>
    </w:p>
    <w:p w14:paraId="781558E7" w14:textId="62E30502" w:rsidR="00803D98" w:rsidRPr="004F0E73" w:rsidRDefault="00803D98" w:rsidP="00B34F2B">
      <w:pPr>
        <w:spacing w:after="60"/>
      </w:pPr>
      <w:r w:rsidRPr="004F0E73">
        <w:t xml:space="preserve">The scrutiny and count will take place at the </w:t>
      </w:r>
      <w:r w:rsidRPr="004F0E73">
        <w:rPr>
          <w:szCs w:val="17"/>
        </w:rPr>
        <w:t>Town Hall - 34 Nile St, Port Adelaide</w:t>
      </w:r>
      <w:r w:rsidRPr="004F0E73">
        <w:t xml:space="preserve"> from 9:00 am on Saturday 12 November 2022. A provisional declaration will be made at the conclusion of each election count.</w:t>
      </w:r>
    </w:p>
    <w:p w14:paraId="66008C61" w14:textId="77777777" w:rsidR="00803D98" w:rsidRPr="004F0E73" w:rsidRDefault="00803D98" w:rsidP="00B34F2B">
      <w:pPr>
        <w:spacing w:after="60"/>
        <w:rPr>
          <w:i/>
          <w:iCs/>
        </w:rPr>
      </w:pPr>
      <w:r w:rsidRPr="004F0E73">
        <w:rPr>
          <w:i/>
          <w:iCs/>
        </w:rPr>
        <w:t>Campaign disclosure returns</w:t>
      </w:r>
    </w:p>
    <w:p w14:paraId="3E1645D2" w14:textId="77777777" w:rsidR="00803D98" w:rsidRPr="004F0E73" w:rsidRDefault="00803D98" w:rsidP="00B34F2B">
      <w:pPr>
        <w:spacing w:after="60"/>
      </w:pPr>
      <w:r w:rsidRPr="004F0E73">
        <w:t>Candidates must lodge the following returns with the Electoral Commissioner:</w:t>
      </w:r>
    </w:p>
    <w:p w14:paraId="7781684C"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3A8B11BD"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04344952"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64ED711B"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0418F9FF"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4D3B4F4D" w14:textId="77777777" w:rsidR="00803D98" w:rsidRPr="004F0E73" w:rsidRDefault="00803D98" w:rsidP="00803D98">
      <w:r w:rsidRPr="004F0E73">
        <w:t xml:space="preserve">Detailed information about candidate disclosure return requirements can be found at </w:t>
      </w:r>
      <w:hyperlink r:id="rId65" w:history="1">
        <w:r w:rsidRPr="004F0E73">
          <w:rPr>
            <w:rStyle w:val="Hyperlink"/>
          </w:rPr>
          <w:t>www.ecsa.sa.gov.au</w:t>
        </w:r>
      </w:hyperlink>
    </w:p>
    <w:p w14:paraId="775E287E" w14:textId="77777777" w:rsidR="00803D98" w:rsidRPr="004F0E73" w:rsidRDefault="00803D98" w:rsidP="00803D98">
      <w:pPr>
        <w:pStyle w:val="GG-SName"/>
      </w:pPr>
      <w:r w:rsidRPr="004F0E73">
        <w:t>Mick Sherry</w:t>
      </w:r>
    </w:p>
    <w:p w14:paraId="72445CB6" w14:textId="77777777" w:rsidR="00803D98" w:rsidRDefault="00803D98" w:rsidP="00803D98">
      <w:pPr>
        <w:pStyle w:val="GG-Signature"/>
      </w:pPr>
      <w:r w:rsidRPr="004F0E73">
        <w:t>Returning Officer</w:t>
      </w:r>
    </w:p>
    <w:p w14:paraId="43A5A488" w14:textId="77777777" w:rsidR="00803D98" w:rsidRDefault="00803D98" w:rsidP="00803D98">
      <w:pPr>
        <w:pStyle w:val="GG-Signature"/>
        <w:pBdr>
          <w:top w:val="single" w:sz="4" w:space="1" w:color="auto"/>
        </w:pBdr>
        <w:spacing w:before="100" w:after="80" w:line="14" w:lineRule="exact"/>
        <w:ind w:left="1080" w:right="1080"/>
        <w:jc w:val="center"/>
      </w:pPr>
    </w:p>
    <w:p w14:paraId="44A5DD55" w14:textId="73683D81" w:rsidR="00803D98" w:rsidRPr="00C8430F" w:rsidRDefault="00803D98" w:rsidP="00803D98">
      <w:pPr>
        <w:pStyle w:val="GG-body"/>
        <w:jc w:val="center"/>
        <w:rPr>
          <w:b/>
          <w:bCs/>
        </w:rPr>
      </w:pPr>
      <w:r w:rsidRPr="00C8430F">
        <w:rPr>
          <w:b/>
          <w:bCs/>
        </w:rPr>
        <w:t>Port Augusta City Council</w:t>
      </w:r>
    </w:p>
    <w:p w14:paraId="2A28DD3F"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7CBC8BC8"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684B65F3" w14:textId="77777777" w:rsidR="00803D98" w:rsidRPr="004F0E73" w:rsidRDefault="00803D98" w:rsidP="00803D98">
      <w:pPr>
        <w:tabs>
          <w:tab w:val="left" w:leader="dot" w:pos="3969"/>
        </w:tabs>
        <w:spacing w:after="0"/>
        <w:rPr>
          <w:color w:val="333333"/>
          <w:szCs w:val="17"/>
        </w:rPr>
      </w:pPr>
      <w:r w:rsidRPr="004F0E73">
        <w:rPr>
          <w:color w:val="333333"/>
          <w:szCs w:val="17"/>
        </w:rPr>
        <w:t>SHINE, Linley</w:t>
      </w:r>
    </w:p>
    <w:p w14:paraId="2F930381" w14:textId="77777777" w:rsidR="00803D98" w:rsidRPr="004F0E73" w:rsidRDefault="00803D98" w:rsidP="00803D98">
      <w:pPr>
        <w:tabs>
          <w:tab w:val="left" w:leader="dot" w:pos="3969"/>
        </w:tabs>
        <w:rPr>
          <w:color w:val="333333"/>
          <w:szCs w:val="17"/>
        </w:rPr>
      </w:pPr>
      <w:r w:rsidRPr="004F0E73">
        <w:rPr>
          <w:color w:val="333333"/>
          <w:szCs w:val="17"/>
        </w:rPr>
        <w:t>BENBOW, Brett Andrew</w:t>
      </w:r>
    </w:p>
    <w:p w14:paraId="35FA38BE" w14:textId="77777777" w:rsidR="00803D98" w:rsidRPr="004F0E73" w:rsidRDefault="00803D98" w:rsidP="00803D98">
      <w:pPr>
        <w:tabs>
          <w:tab w:val="left" w:leader="dot" w:pos="3969"/>
        </w:tabs>
        <w:rPr>
          <w:color w:val="333333"/>
          <w:szCs w:val="17"/>
        </w:rPr>
      </w:pPr>
      <w:r w:rsidRPr="004F0E73">
        <w:rPr>
          <w:color w:val="333333"/>
          <w:szCs w:val="17"/>
        </w:rPr>
        <w:lastRenderedPageBreak/>
        <w:t>Area Councillor - 9 vacancies</w:t>
      </w:r>
    </w:p>
    <w:p w14:paraId="5B5F926F" w14:textId="77777777" w:rsidR="00803D98" w:rsidRPr="004F0E73" w:rsidRDefault="00803D98" w:rsidP="00803D98">
      <w:pPr>
        <w:tabs>
          <w:tab w:val="left" w:leader="dot" w:pos="3969"/>
        </w:tabs>
        <w:spacing w:after="0"/>
        <w:rPr>
          <w:color w:val="333333"/>
          <w:szCs w:val="17"/>
        </w:rPr>
      </w:pPr>
      <w:proofErr w:type="spellStart"/>
      <w:r w:rsidRPr="004F0E73">
        <w:rPr>
          <w:color w:val="333333"/>
          <w:szCs w:val="17"/>
        </w:rPr>
        <w:t>McKINLEY</w:t>
      </w:r>
      <w:proofErr w:type="spellEnd"/>
      <w:r w:rsidRPr="004F0E73">
        <w:rPr>
          <w:color w:val="333333"/>
          <w:szCs w:val="17"/>
        </w:rPr>
        <w:t>, Michael</w:t>
      </w:r>
    </w:p>
    <w:p w14:paraId="7C819C1D" w14:textId="77777777" w:rsidR="00803D98" w:rsidRPr="004F0E73" w:rsidRDefault="00803D98" w:rsidP="00803D98">
      <w:pPr>
        <w:tabs>
          <w:tab w:val="left" w:leader="dot" w:pos="3969"/>
        </w:tabs>
        <w:spacing w:after="0"/>
        <w:rPr>
          <w:color w:val="333333"/>
          <w:szCs w:val="17"/>
        </w:rPr>
      </w:pPr>
      <w:r w:rsidRPr="004F0E73">
        <w:rPr>
          <w:color w:val="333333"/>
          <w:szCs w:val="17"/>
        </w:rPr>
        <w:t>FOOTE, Louise</w:t>
      </w:r>
    </w:p>
    <w:p w14:paraId="134F050A" w14:textId="77777777" w:rsidR="00803D98" w:rsidRPr="004F0E73" w:rsidRDefault="00803D98" w:rsidP="00803D98">
      <w:pPr>
        <w:tabs>
          <w:tab w:val="left" w:leader="dot" w:pos="3969"/>
        </w:tabs>
        <w:spacing w:after="0"/>
        <w:rPr>
          <w:color w:val="333333"/>
          <w:szCs w:val="17"/>
        </w:rPr>
      </w:pPr>
      <w:r w:rsidRPr="004F0E73">
        <w:rPr>
          <w:color w:val="333333"/>
          <w:szCs w:val="17"/>
        </w:rPr>
        <w:t>BENNETT, Nora</w:t>
      </w:r>
    </w:p>
    <w:p w14:paraId="598117E3" w14:textId="77777777" w:rsidR="00803D98" w:rsidRPr="004F0E73" w:rsidRDefault="00803D98" w:rsidP="00803D98">
      <w:pPr>
        <w:tabs>
          <w:tab w:val="left" w:leader="dot" w:pos="3969"/>
        </w:tabs>
        <w:spacing w:after="0"/>
        <w:rPr>
          <w:color w:val="333333"/>
          <w:szCs w:val="17"/>
        </w:rPr>
      </w:pPr>
      <w:proofErr w:type="gramStart"/>
      <w:r w:rsidRPr="004F0E73">
        <w:rPr>
          <w:color w:val="333333"/>
          <w:szCs w:val="17"/>
        </w:rPr>
        <w:t>NAISBITT ,</w:t>
      </w:r>
      <w:proofErr w:type="gramEnd"/>
      <w:r w:rsidRPr="004F0E73">
        <w:rPr>
          <w:color w:val="333333"/>
          <w:szCs w:val="17"/>
        </w:rPr>
        <w:t xml:space="preserve"> John Eugene </w:t>
      </w:r>
    </w:p>
    <w:p w14:paraId="487E55B4" w14:textId="77777777" w:rsidR="00803D98" w:rsidRPr="004F0E73" w:rsidRDefault="00803D98" w:rsidP="00803D98">
      <w:pPr>
        <w:tabs>
          <w:tab w:val="left" w:leader="dot" w:pos="3969"/>
        </w:tabs>
        <w:spacing w:after="0"/>
        <w:rPr>
          <w:color w:val="333333"/>
          <w:szCs w:val="17"/>
        </w:rPr>
      </w:pPr>
      <w:r w:rsidRPr="004F0E73">
        <w:rPr>
          <w:color w:val="333333"/>
          <w:szCs w:val="17"/>
        </w:rPr>
        <w:t>SAUNDERSON, Anne-</w:t>
      </w:r>
      <w:proofErr w:type="spellStart"/>
      <w:r w:rsidRPr="004F0E73">
        <w:rPr>
          <w:color w:val="333333"/>
          <w:szCs w:val="17"/>
        </w:rPr>
        <w:t>marie</w:t>
      </w:r>
      <w:proofErr w:type="spellEnd"/>
    </w:p>
    <w:p w14:paraId="31AAA5FF" w14:textId="77777777" w:rsidR="00803D98" w:rsidRPr="004F0E73" w:rsidRDefault="00803D98" w:rsidP="00803D98">
      <w:pPr>
        <w:tabs>
          <w:tab w:val="left" w:leader="dot" w:pos="3969"/>
        </w:tabs>
        <w:spacing w:after="0"/>
        <w:rPr>
          <w:color w:val="333333"/>
          <w:szCs w:val="17"/>
        </w:rPr>
      </w:pPr>
      <w:r w:rsidRPr="004F0E73">
        <w:rPr>
          <w:color w:val="333333"/>
          <w:szCs w:val="17"/>
        </w:rPr>
        <w:t>WILLIAMS, Rob</w:t>
      </w:r>
    </w:p>
    <w:p w14:paraId="7AAEE5AD"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MARSH, </w:t>
      </w:r>
      <w:proofErr w:type="spellStart"/>
      <w:r w:rsidRPr="004F0E73">
        <w:rPr>
          <w:color w:val="333333"/>
          <w:szCs w:val="17"/>
        </w:rPr>
        <w:t>Maralyn</w:t>
      </w:r>
      <w:proofErr w:type="spellEnd"/>
      <w:r w:rsidRPr="004F0E73">
        <w:rPr>
          <w:color w:val="333333"/>
          <w:szCs w:val="17"/>
        </w:rPr>
        <w:t xml:space="preserve"> Anne</w:t>
      </w:r>
    </w:p>
    <w:p w14:paraId="22AE06F9" w14:textId="77777777" w:rsidR="00803D98" w:rsidRPr="004F0E73" w:rsidRDefault="00803D98" w:rsidP="00803D98">
      <w:pPr>
        <w:tabs>
          <w:tab w:val="left" w:leader="dot" w:pos="3969"/>
        </w:tabs>
        <w:spacing w:after="0"/>
        <w:rPr>
          <w:color w:val="333333"/>
          <w:szCs w:val="17"/>
        </w:rPr>
      </w:pPr>
      <w:r w:rsidRPr="004F0E73">
        <w:rPr>
          <w:color w:val="333333"/>
          <w:szCs w:val="17"/>
        </w:rPr>
        <w:t>MYERS, Mark</w:t>
      </w:r>
    </w:p>
    <w:p w14:paraId="094E524E" w14:textId="77777777" w:rsidR="00803D98" w:rsidRPr="004F0E73" w:rsidRDefault="00803D98" w:rsidP="00803D98">
      <w:pPr>
        <w:tabs>
          <w:tab w:val="left" w:leader="dot" w:pos="3969"/>
        </w:tabs>
        <w:spacing w:after="0"/>
        <w:rPr>
          <w:color w:val="333333"/>
          <w:szCs w:val="17"/>
        </w:rPr>
      </w:pPr>
      <w:r w:rsidRPr="004F0E73">
        <w:rPr>
          <w:color w:val="333333"/>
          <w:szCs w:val="17"/>
        </w:rPr>
        <w:t>WATSON, Julie</w:t>
      </w:r>
    </w:p>
    <w:p w14:paraId="1CB837A1" w14:textId="77777777" w:rsidR="00803D98" w:rsidRPr="004F0E73" w:rsidRDefault="00803D98" w:rsidP="00803D98">
      <w:pPr>
        <w:tabs>
          <w:tab w:val="left" w:leader="dot" w:pos="3969"/>
        </w:tabs>
        <w:spacing w:after="0"/>
        <w:rPr>
          <w:color w:val="333333"/>
          <w:szCs w:val="17"/>
        </w:rPr>
      </w:pPr>
      <w:r w:rsidRPr="004F0E73">
        <w:rPr>
          <w:color w:val="333333"/>
          <w:szCs w:val="17"/>
        </w:rPr>
        <w:t>BROWN, Phillip</w:t>
      </w:r>
    </w:p>
    <w:p w14:paraId="623AE54A" w14:textId="77777777" w:rsidR="00803D98" w:rsidRPr="004F0E73" w:rsidRDefault="00803D98" w:rsidP="00803D98">
      <w:pPr>
        <w:tabs>
          <w:tab w:val="left" w:leader="dot" w:pos="3969"/>
        </w:tabs>
        <w:spacing w:after="0"/>
        <w:rPr>
          <w:color w:val="333333"/>
          <w:szCs w:val="17"/>
        </w:rPr>
      </w:pPr>
      <w:r w:rsidRPr="004F0E73">
        <w:rPr>
          <w:color w:val="333333"/>
          <w:szCs w:val="17"/>
        </w:rPr>
        <w:t>SINGH, Garry</w:t>
      </w:r>
    </w:p>
    <w:p w14:paraId="087B44DE" w14:textId="77777777" w:rsidR="00803D98" w:rsidRPr="004F0E73" w:rsidRDefault="00803D98" w:rsidP="00803D98">
      <w:pPr>
        <w:tabs>
          <w:tab w:val="left" w:leader="dot" w:pos="3969"/>
        </w:tabs>
        <w:spacing w:after="0"/>
        <w:rPr>
          <w:color w:val="333333"/>
          <w:szCs w:val="17"/>
        </w:rPr>
      </w:pPr>
      <w:r w:rsidRPr="004F0E73">
        <w:rPr>
          <w:color w:val="333333"/>
          <w:szCs w:val="17"/>
        </w:rPr>
        <w:t>BATES, Sam</w:t>
      </w:r>
    </w:p>
    <w:p w14:paraId="7C0DAB39" w14:textId="77777777" w:rsidR="00803D98" w:rsidRPr="004F0E73" w:rsidRDefault="00803D98" w:rsidP="00803D98">
      <w:pPr>
        <w:tabs>
          <w:tab w:val="left" w:leader="dot" w:pos="3969"/>
        </w:tabs>
        <w:rPr>
          <w:color w:val="333333"/>
          <w:szCs w:val="17"/>
        </w:rPr>
      </w:pPr>
      <w:r w:rsidRPr="004F0E73">
        <w:rPr>
          <w:color w:val="333333"/>
          <w:szCs w:val="17"/>
        </w:rPr>
        <w:t>SINGH, Sunny</w:t>
      </w:r>
    </w:p>
    <w:p w14:paraId="336E9ADA" w14:textId="77777777" w:rsidR="00803D98" w:rsidRPr="004F0E73" w:rsidRDefault="00803D98" w:rsidP="00803D98">
      <w:pPr>
        <w:rPr>
          <w:bCs/>
          <w:i/>
          <w:iCs/>
        </w:rPr>
      </w:pPr>
      <w:r w:rsidRPr="004F0E73">
        <w:rPr>
          <w:bCs/>
          <w:i/>
          <w:iCs/>
        </w:rPr>
        <w:t>Voting conducted by post</w:t>
      </w:r>
    </w:p>
    <w:p w14:paraId="35375B76"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27BC9589"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08C1702E" w14:textId="77777777" w:rsidR="00803D98" w:rsidRPr="004F0E73" w:rsidRDefault="00803D98" w:rsidP="00803D98">
      <w:r w:rsidRPr="004F0E73">
        <w:t>Completed voting material must be returned by 5:00 pm on Thursday 10 November 2022.</w:t>
      </w:r>
    </w:p>
    <w:p w14:paraId="7FF94C28"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19EB8442" w14:textId="77777777" w:rsidR="00803D98" w:rsidRPr="004F0E73" w:rsidRDefault="00803D98" w:rsidP="00803D98">
      <w:pPr>
        <w:rPr>
          <w:bCs/>
          <w:i/>
          <w:iCs/>
        </w:rPr>
      </w:pPr>
      <w:r w:rsidRPr="004F0E73">
        <w:rPr>
          <w:bCs/>
          <w:i/>
          <w:iCs/>
        </w:rPr>
        <w:t>Vote counting location</w:t>
      </w:r>
    </w:p>
    <w:p w14:paraId="7B3D96D7" w14:textId="77777777" w:rsidR="00803D98" w:rsidRPr="004F0E73" w:rsidRDefault="00803D98" w:rsidP="00803D98">
      <w:r w:rsidRPr="004F0E73">
        <w:t xml:space="preserve">The scrutiny and count will take place at </w:t>
      </w:r>
      <w:r w:rsidRPr="004F0E73">
        <w:rPr>
          <w:szCs w:val="17"/>
        </w:rPr>
        <w:t>Port Augusta Civic Centre - 4 Mackay Street Port Augusta</w:t>
      </w:r>
      <w:r w:rsidRPr="004F0E73">
        <w:t xml:space="preserve"> from 9:00 am on Saturday 12 November 2022. A provisional declaration will be made at the conclusion of each election count.</w:t>
      </w:r>
    </w:p>
    <w:p w14:paraId="04D09F29" w14:textId="77777777" w:rsidR="00803D98" w:rsidRPr="004F0E73" w:rsidRDefault="00803D98" w:rsidP="00803D98">
      <w:pPr>
        <w:rPr>
          <w:i/>
          <w:iCs/>
        </w:rPr>
      </w:pPr>
      <w:r w:rsidRPr="004F0E73">
        <w:rPr>
          <w:i/>
          <w:iCs/>
        </w:rPr>
        <w:t>Campaign disclosure returns</w:t>
      </w:r>
    </w:p>
    <w:p w14:paraId="52768E7B" w14:textId="77777777" w:rsidR="00803D98" w:rsidRPr="004F0E73" w:rsidRDefault="00803D98" w:rsidP="00803D98">
      <w:r w:rsidRPr="004F0E73">
        <w:t>Candidates must lodge the following returns with the Electoral Commissioner:</w:t>
      </w:r>
    </w:p>
    <w:p w14:paraId="2944F36E"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553B8845"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67E79994"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3AFBACCA"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64209C0B"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520F49F5" w14:textId="77777777" w:rsidR="00803D98" w:rsidRPr="004F0E73" w:rsidRDefault="00803D98" w:rsidP="00803D98">
      <w:r w:rsidRPr="004F0E73">
        <w:t xml:space="preserve">Detailed information about candidate disclosure return requirements can be found at </w:t>
      </w:r>
      <w:hyperlink r:id="rId66" w:history="1">
        <w:r w:rsidRPr="004F0E73">
          <w:rPr>
            <w:rStyle w:val="Hyperlink"/>
          </w:rPr>
          <w:t>www.ecsa.sa.gov.au</w:t>
        </w:r>
      </w:hyperlink>
    </w:p>
    <w:p w14:paraId="2F950E6D" w14:textId="77777777" w:rsidR="00803D98" w:rsidRPr="004F0E73" w:rsidRDefault="00803D98" w:rsidP="00803D98">
      <w:pPr>
        <w:pStyle w:val="GG-SName"/>
      </w:pPr>
      <w:r w:rsidRPr="004F0E73">
        <w:t>Mick Sherry</w:t>
      </w:r>
    </w:p>
    <w:p w14:paraId="04573DF3" w14:textId="77777777" w:rsidR="00803D98" w:rsidRDefault="00803D98" w:rsidP="00803D98">
      <w:pPr>
        <w:pStyle w:val="GG-Signature"/>
      </w:pPr>
      <w:r w:rsidRPr="004F0E73">
        <w:t>Returning Officer</w:t>
      </w:r>
    </w:p>
    <w:p w14:paraId="21F0384B" w14:textId="77777777" w:rsidR="00803D98" w:rsidRDefault="00803D98" w:rsidP="00803D98">
      <w:pPr>
        <w:pStyle w:val="GG-Signature"/>
        <w:pBdr>
          <w:top w:val="single" w:sz="4" w:space="1" w:color="auto"/>
        </w:pBdr>
        <w:spacing w:before="100" w:after="80" w:line="14" w:lineRule="exact"/>
        <w:ind w:left="1080" w:right="1080"/>
        <w:jc w:val="center"/>
      </w:pPr>
    </w:p>
    <w:p w14:paraId="17AC64BF" w14:textId="77777777" w:rsidR="00803D98" w:rsidRPr="00C8430F" w:rsidRDefault="00803D98" w:rsidP="00803D98">
      <w:pPr>
        <w:pStyle w:val="GG-body"/>
        <w:jc w:val="center"/>
        <w:rPr>
          <w:b/>
          <w:bCs/>
        </w:rPr>
      </w:pPr>
      <w:r w:rsidRPr="00C8430F">
        <w:rPr>
          <w:b/>
          <w:bCs/>
        </w:rPr>
        <w:t>City of Port Lincoln</w:t>
      </w:r>
    </w:p>
    <w:p w14:paraId="4BA1C283"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17AFEE3D"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53535B0C" w14:textId="77777777" w:rsidR="00803D98" w:rsidRPr="004F0E73" w:rsidRDefault="00803D98" w:rsidP="00803D98">
      <w:pPr>
        <w:tabs>
          <w:tab w:val="left" w:leader="dot" w:pos="3969"/>
        </w:tabs>
        <w:spacing w:after="0"/>
        <w:rPr>
          <w:color w:val="333333"/>
          <w:szCs w:val="17"/>
        </w:rPr>
      </w:pPr>
      <w:r w:rsidRPr="004F0E73">
        <w:rPr>
          <w:color w:val="333333"/>
          <w:szCs w:val="17"/>
        </w:rPr>
        <w:t>FLAHERTY, Brad</w:t>
      </w:r>
    </w:p>
    <w:p w14:paraId="3FD8C0BD" w14:textId="77777777" w:rsidR="00803D98" w:rsidRPr="004F0E73" w:rsidRDefault="00803D98" w:rsidP="00803D98">
      <w:pPr>
        <w:tabs>
          <w:tab w:val="left" w:leader="dot" w:pos="3969"/>
        </w:tabs>
        <w:rPr>
          <w:color w:val="333333"/>
          <w:szCs w:val="17"/>
        </w:rPr>
      </w:pPr>
      <w:r w:rsidRPr="004F0E73">
        <w:rPr>
          <w:color w:val="333333"/>
          <w:szCs w:val="17"/>
        </w:rPr>
        <w:t>MISLOV, Diana</w:t>
      </w:r>
    </w:p>
    <w:p w14:paraId="7966E348" w14:textId="77777777" w:rsidR="00803D98" w:rsidRPr="004F0E73" w:rsidRDefault="00803D98" w:rsidP="00803D98">
      <w:pPr>
        <w:tabs>
          <w:tab w:val="left" w:leader="dot" w:pos="3969"/>
        </w:tabs>
        <w:rPr>
          <w:color w:val="333333"/>
          <w:szCs w:val="17"/>
        </w:rPr>
      </w:pPr>
      <w:r w:rsidRPr="004F0E73">
        <w:rPr>
          <w:color w:val="333333"/>
          <w:szCs w:val="17"/>
        </w:rPr>
        <w:t>Area Councillor - 9 vacancies</w:t>
      </w:r>
    </w:p>
    <w:p w14:paraId="7B2A2C13" w14:textId="77777777" w:rsidR="00803D98" w:rsidRPr="004F0E73" w:rsidRDefault="00803D98" w:rsidP="00803D98">
      <w:pPr>
        <w:tabs>
          <w:tab w:val="left" w:leader="dot" w:pos="3969"/>
        </w:tabs>
        <w:spacing w:after="0"/>
        <w:rPr>
          <w:color w:val="333333"/>
          <w:szCs w:val="17"/>
        </w:rPr>
      </w:pPr>
      <w:r w:rsidRPr="004F0E73">
        <w:rPr>
          <w:color w:val="333333"/>
          <w:szCs w:val="17"/>
        </w:rPr>
        <w:t>ROWSELL, Robyn</w:t>
      </w:r>
    </w:p>
    <w:p w14:paraId="1BE9DCE6" w14:textId="77777777" w:rsidR="00803D98" w:rsidRPr="004F0E73" w:rsidRDefault="00803D98" w:rsidP="00803D98">
      <w:pPr>
        <w:tabs>
          <w:tab w:val="left" w:leader="dot" w:pos="3969"/>
        </w:tabs>
        <w:spacing w:after="0"/>
        <w:rPr>
          <w:color w:val="333333"/>
          <w:szCs w:val="17"/>
        </w:rPr>
      </w:pPr>
      <w:r w:rsidRPr="004F0E73">
        <w:rPr>
          <w:color w:val="333333"/>
          <w:szCs w:val="17"/>
        </w:rPr>
        <w:t>BROADFOOT, Andrea Jane</w:t>
      </w:r>
    </w:p>
    <w:p w14:paraId="75CC311A" w14:textId="77777777" w:rsidR="00803D98" w:rsidRPr="004F0E73" w:rsidRDefault="00803D98" w:rsidP="00803D98">
      <w:pPr>
        <w:tabs>
          <w:tab w:val="left" w:leader="dot" w:pos="3969"/>
        </w:tabs>
        <w:spacing w:after="0"/>
        <w:rPr>
          <w:color w:val="333333"/>
          <w:szCs w:val="17"/>
        </w:rPr>
      </w:pPr>
      <w:r w:rsidRPr="004F0E73">
        <w:rPr>
          <w:color w:val="333333"/>
          <w:szCs w:val="17"/>
        </w:rPr>
        <w:t>LINN, Peter</w:t>
      </w:r>
    </w:p>
    <w:p w14:paraId="3584B293" w14:textId="77777777" w:rsidR="00803D98" w:rsidRPr="004F0E73" w:rsidRDefault="00803D98" w:rsidP="00803D98">
      <w:pPr>
        <w:tabs>
          <w:tab w:val="left" w:leader="dot" w:pos="3969"/>
        </w:tabs>
        <w:spacing w:after="0"/>
        <w:rPr>
          <w:color w:val="333333"/>
          <w:szCs w:val="17"/>
        </w:rPr>
      </w:pPr>
      <w:r w:rsidRPr="004F0E73">
        <w:rPr>
          <w:color w:val="333333"/>
          <w:szCs w:val="17"/>
        </w:rPr>
        <w:t>STAUNTON, Valerie Ann</w:t>
      </w:r>
    </w:p>
    <w:p w14:paraId="3EC37C42" w14:textId="77777777" w:rsidR="00803D98" w:rsidRPr="004F0E73" w:rsidRDefault="00803D98" w:rsidP="00803D98">
      <w:pPr>
        <w:tabs>
          <w:tab w:val="left" w:leader="dot" w:pos="3969"/>
        </w:tabs>
        <w:spacing w:after="0"/>
        <w:rPr>
          <w:color w:val="333333"/>
          <w:szCs w:val="17"/>
        </w:rPr>
      </w:pPr>
      <w:r w:rsidRPr="004F0E73">
        <w:rPr>
          <w:color w:val="333333"/>
          <w:szCs w:val="17"/>
        </w:rPr>
        <w:t>RICHARDS, Shania</w:t>
      </w:r>
    </w:p>
    <w:p w14:paraId="6C82B50F" w14:textId="77777777" w:rsidR="00803D98" w:rsidRPr="004F0E73" w:rsidRDefault="00803D98" w:rsidP="00803D98">
      <w:pPr>
        <w:tabs>
          <w:tab w:val="left" w:leader="dot" w:pos="3969"/>
        </w:tabs>
        <w:spacing w:after="0"/>
        <w:rPr>
          <w:color w:val="333333"/>
          <w:szCs w:val="17"/>
        </w:rPr>
      </w:pPr>
      <w:r w:rsidRPr="004F0E73">
        <w:rPr>
          <w:color w:val="333333"/>
          <w:szCs w:val="17"/>
        </w:rPr>
        <w:t>HOLLAMBY, Karen</w:t>
      </w:r>
    </w:p>
    <w:p w14:paraId="6D68EC6B" w14:textId="77777777" w:rsidR="00803D98" w:rsidRPr="004F0E73" w:rsidRDefault="00803D98" w:rsidP="00803D98">
      <w:pPr>
        <w:tabs>
          <w:tab w:val="left" w:leader="dot" w:pos="3969"/>
        </w:tabs>
        <w:spacing w:after="0"/>
        <w:rPr>
          <w:color w:val="333333"/>
          <w:szCs w:val="17"/>
        </w:rPr>
      </w:pPr>
      <w:r w:rsidRPr="004F0E73">
        <w:rPr>
          <w:color w:val="333333"/>
          <w:szCs w:val="17"/>
        </w:rPr>
        <w:t>RITCHIE, Jack</w:t>
      </w:r>
    </w:p>
    <w:p w14:paraId="6D42BB55" w14:textId="77777777" w:rsidR="00803D98" w:rsidRPr="004F0E73" w:rsidRDefault="00803D98" w:rsidP="00803D98">
      <w:pPr>
        <w:tabs>
          <w:tab w:val="left" w:leader="dot" w:pos="3969"/>
        </w:tabs>
        <w:spacing w:after="0"/>
        <w:rPr>
          <w:color w:val="333333"/>
          <w:szCs w:val="17"/>
        </w:rPr>
      </w:pPr>
      <w:r w:rsidRPr="004F0E73">
        <w:rPr>
          <w:color w:val="333333"/>
          <w:szCs w:val="17"/>
        </w:rPr>
        <w:t>COWLEY, Dylan</w:t>
      </w:r>
    </w:p>
    <w:p w14:paraId="34198C76" w14:textId="77777777" w:rsidR="00803D98" w:rsidRPr="004F0E73" w:rsidRDefault="00803D98" w:rsidP="00803D98">
      <w:pPr>
        <w:tabs>
          <w:tab w:val="left" w:leader="dot" w:pos="3969"/>
        </w:tabs>
        <w:spacing w:after="0"/>
        <w:rPr>
          <w:color w:val="333333"/>
          <w:szCs w:val="17"/>
        </w:rPr>
      </w:pPr>
      <w:r w:rsidRPr="004F0E73">
        <w:rPr>
          <w:color w:val="333333"/>
          <w:szCs w:val="17"/>
        </w:rPr>
        <w:t>POYNTER, Lillian K</w:t>
      </w:r>
    </w:p>
    <w:p w14:paraId="532E69F3" w14:textId="77777777" w:rsidR="00803D98" w:rsidRPr="004F0E73" w:rsidRDefault="00803D98" w:rsidP="00803D98">
      <w:pPr>
        <w:tabs>
          <w:tab w:val="left" w:leader="dot" w:pos="3969"/>
        </w:tabs>
        <w:rPr>
          <w:color w:val="333333"/>
          <w:szCs w:val="17"/>
        </w:rPr>
      </w:pPr>
      <w:r w:rsidRPr="004F0E73">
        <w:rPr>
          <w:color w:val="333333"/>
          <w:szCs w:val="17"/>
        </w:rPr>
        <w:t>BROUGHAM, Benjamin</w:t>
      </w:r>
    </w:p>
    <w:p w14:paraId="36A37C60" w14:textId="77777777" w:rsidR="00803D98" w:rsidRPr="004F0E73" w:rsidRDefault="00803D98" w:rsidP="00803D98">
      <w:pPr>
        <w:rPr>
          <w:bCs/>
          <w:i/>
          <w:iCs/>
        </w:rPr>
      </w:pPr>
      <w:r w:rsidRPr="004F0E73">
        <w:rPr>
          <w:bCs/>
          <w:i/>
          <w:iCs/>
        </w:rPr>
        <w:t>Voting conducted by post</w:t>
      </w:r>
    </w:p>
    <w:p w14:paraId="38E73456"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18CF8955"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6CD43D4B" w14:textId="77777777" w:rsidR="00803D98" w:rsidRPr="004F0E73" w:rsidRDefault="00803D98" w:rsidP="00803D98">
      <w:r w:rsidRPr="004F0E73">
        <w:t>Completed voting material must be returned by 5:00 pm on Thursday 10 November 2022.</w:t>
      </w:r>
    </w:p>
    <w:p w14:paraId="25406806"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32E378BC" w14:textId="77777777" w:rsidR="00803D98" w:rsidRPr="004F0E73" w:rsidRDefault="00803D98" w:rsidP="00803D98">
      <w:pPr>
        <w:rPr>
          <w:bCs/>
          <w:i/>
          <w:iCs/>
        </w:rPr>
      </w:pPr>
      <w:r w:rsidRPr="004F0E73">
        <w:rPr>
          <w:bCs/>
          <w:i/>
          <w:iCs/>
        </w:rPr>
        <w:t>Vote counting location</w:t>
      </w:r>
    </w:p>
    <w:p w14:paraId="5B9B93DF" w14:textId="05D452AE" w:rsidR="00D750C2" w:rsidRDefault="00803D98" w:rsidP="00803D98">
      <w:r w:rsidRPr="004F0E73">
        <w:t xml:space="preserve">The scrutiny and count will take place at </w:t>
      </w:r>
      <w:proofErr w:type="spellStart"/>
      <w:r w:rsidRPr="004F0E73">
        <w:rPr>
          <w:szCs w:val="17"/>
        </w:rPr>
        <w:t>Ravendale</w:t>
      </w:r>
      <w:proofErr w:type="spellEnd"/>
      <w:r w:rsidRPr="004F0E73">
        <w:rPr>
          <w:szCs w:val="17"/>
        </w:rPr>
        <w:t xml:space="preserve"> Community Sports Centre - 40 Stamford Terrace Port Lincoln</w:t>
      </w:r>
      <w:r w:rsidRPr="004F0E73">
        <w:t xml:space="preserve"> from 9:00 am on Saturday 12 November 2022. A provisional declaration will be made at the conclusion of each election count.</w:t>
      </w:r>
    </w:p>
    <w:p w14:paraId="3D7485F9" w14:textId="77777777" w:rsidR="00D750C2" w:rsidRDefault="00D750C2">
      <w:pPr>
        <w:spacing w:after="0" w:line="240" w:lineRule="auto"/>
        <w:jc w:val="left"/>
      </w:pPr>
      <w:r>
        <w:br w:type="page"/>
      </w:r>
    </w:p>
    <w:p w14:paraId="7A84A81A" w14:textId="77777777" w:rsidR="00803D98" w:rsidRPr="004F0E73" w:rsidRDefault="00803D98" w:rsidP="00803D98">
      <w:pPr>
        <w:rPr>
          <w:i/>
          <w:iCs/>
        </w:rPr>
      </w:pPr>
      <w:r w:rsidRPr="004F0E73">
        <w:rPr>
          <w:i/>
          <w:iCs/>
        </w:rPr>
        <w:lastRenderedPageBreak/>
        <w:t>Campaign disclosure returns</w:t>
      </w:r>
    </w:p>
    <w:p w14:paraId="4E31E255" w14:textId="77777777" w:rsidR="00803D98" w:rsidRPr="004F0E73" w:rsidRDefault="00803D98" w:rsidP="00803D98">
      <w:r w:rsidRPr="004F0E73">
        <w:t>Candidates must lodge the following returns with the Electoral Commissioner:</w:t>
      </w:r>
    </w:p>
    <w:p w14:paraId="6AC4BE81"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18CD3CB9"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149F413A"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3C961481"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649D68CF"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05CAC623" w14:textId="77777777" w:rsidR="00803D98" w:rsidRPr="004F0E73" w:rsidRDefault="00803D98" w:rsidP="00803D98">
      <w:r w:rsidRPr="004F0E73">
        <w:t xml:space="preserve">Detailed information about candidate disclosure return requirements can be found at </w:t>
      </w:r>
      <w:hyperlink r:id="rId67" w:history="1">
        <w:r w:rsidRPr="004F0E73">
          <w:rPr>
            <w:rStyle w:val="Hyperlink"/>
          </w:rPr>
          <w:t>www.ecsa.sa.gov.au</w:t>
        </w:r>
      </w:hyperlink>
    </w:p>
    <w:p w14:paraId="4F1FE6A2" w14:textId="77777777" w:rsidR="00803D98" w:rsidRPr="004F0E73" w:rsidRDefault="00803D98" w:rsidP="00803D98">
      <w:pPr>
        <w:pStyle w:val="GG-SName"/>
      </w:pPr>
      <w:r w:rsidRPr="004F0E73">
        <w:t>Mick Sherry</w:t>
      </w:r>
    </w:p>
    <w:p w14:paraId="15DFBE5A" w14:textId="77777777" w:rsidR="00803D98" w:rsidRDefault="00803D98" w:rsidP="00803D98">
      <w:pPr>
        <w:pStyle w:val="GG-Signature"/>
      </w:pPr>
      <w:r w:rsidRPr="004F0E73">
        <w:t>Returning Officer</w:t>
      </w:r>
    </w:p>
    <w:p w14:paraId="439652F2" w14:textId="77777777" w:rsidR="00803D98" w:rsidRDefault="00803D98" w:rsidP="00803D98">
      <w:pPr>
        <w:pStyle w:val="GG-Signature"/>
        <w:pBdr>
          <w:top w:val="single" w:sz="4" w:space="1" w:color="auto"/>
        </w:pBdr>
        <w:spacing w:before="100" w:after="80" w:line="14" w:lineRule="exact"/>
        <w:ind w:left="1080" w:right="1080"/>
        <w:jc w:val="center"/>
      </w:pPr>
    </w:p>
    <w:p w14:paraId="78F8D5FE" w14:textId="77777777" w:rsidR="00803D98" w:rsidRPr="00C8430F" w:rsidRDefault="00803D98" w:rsidP="00803D98">
      <w:pPr>
        <w:pStyle w:val="GG-body"/>
        <w:jc w:val="center"/>
        <w:rPr>
          <w:b/>
          <w:bCs/>
        </w:rPr>
      </w:pPr>
      <w:r w:rsidRPr="00C8430F">
        <w:rPr>
          <w:b/>
          <w:bCs/>
        </w:rPr>
        <w:t>Port Pirie Regional Council</w:t>
      </w:r>
    </w:p>
    <w:p w14:paraId="7D36676F"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2B2AF866" w14:textId="77777777" w:rsidR="00803D98" w:rsidRPr="004F0E73" w:rsidRDefault="00803D98" w:rsidP="00803D98">
      <w:pPr>
        <w:tabs>
          <w:tab w:val="left" w:leader="dot" w:pos="3969"/>
        </w:tabs>
        <w:rPr>
          <w:color w:val="333333"/>
          <w:szCs w:val="17"/>
        </w:rPr>
      </w:pPr>
      <w:r w:rsidRPr="004F0E73">
        <w:rPr>
          <w:color w:val="333333"/>
          <w:szCs w:val="17"/>
        </w:rPr>
        <w:t xml:space="preserve">Mayor - 1 </w:t>
      </w:r>
    </w:p>
    <w:p w14:paraId="2A882A43" w14:textId="77777777" w:rsidR="00803D98" w:rsidRPr="004F0E73" w:rsidRDefault="00803D98" w:rsidP="00803D98">
      <w:pPr>
        <w:tabs>
          <w:tab w:val="left" w:leader="dot" w:pos="3969"/>
        </w:tabs>
        <w:rPr>
          <w:color w:val="333333"/>
          <w:szCs w:val="17"/>
        </w:rPr>
      </w:pPr>
      <w:r w:rsidRPr="004F0E73">
        <w:rPr>
          <w:color w:val="333333"/>
          <w:szCs w:val="17"/>
        </w:rPr>
        <w:t>STEPHENS, Leon William – elected unopposed</w:t>
      </w:r>
    </w:p>
    <w:p w14:paraId="44CA1193" w14:textId="77777777" w:rsidR="00803D98" w:rsidRPr="004F0E73" w:rsidRDefault="00803D98" w:rsidP="00803D98">
      <w:pPr>
        <w:tabs>
          <w:tab w:val="left" w:leader="dot" w:pos="3969"/>
        </w:tabs>
        <w:rPr>
          <w:color w:val="333333"/>
          <w:szCs w:val="17"/>
        </w:rPr>
      </w:pPr>
      <w:r w:rsidRPr="004F0E73">
        <w:rPr>
          <w:color w:val="333333"/>
          <w:szCs w:val="17"/>
        </w:rPr>
        <w:t>Area Councillor - 9 vacancies</w:t>
      </w:r>
    </w:p>
    <w:p w14:paraId="171107F3" w14:textId="77777777" w:rsidR="00803D98" w:rsidRPr="004F0E73" w:rsidRDefault="00803D98" w:rsidP="00803D98">
      <w:pPr>
        <w:tabs>
          <w:tab w:val="left" w:leader="dot" w:pos="3969"/>
        </w:tabs>
        <w:spacing w:after="0"/>
        <w:rPr>
          <w:color w:val="333333"/>
          <w:szCs w:val="17"/>
        </w:rPr>
      </w:pPr>
      <w:r w:rsidRPr="004F0E73">
        <w:rPr>
          <w:color w:val="333333"/>
          <w:szCs w:val="17"/>
        </w:rPr>
        <w:t>PETERS, Leeanne</w:t>
      </w:r>
    </w:p>
    <w:p w14:paraId="036ABD10" w14:textId="77777777" w:rsidR="00803D98" w:rsidRPr="004F0E73" w:rsidRDefault="00803D98" w:rsidP="00803D98">
      <w:pPr>
        <w:tabs>
          <w:tab w:val="left" w:leader="dot" w:pos="3969"/>
        </w:tabs>
        <w:spacing w:after="0"/>
        <w:rPr>
          <w:color w:val="333333"/>
          <w:szCs w:val="17"/>
        </w:rPr>
      </w:pPr>
      <w:r w:rsidRPr="004F0E73">
        <w:rPr>
          <w:color w:val="333333"/>
          <w:szCs w:val="17"/>
        </w:rPr>
        <w:t>HOPGOOD, Mick</w:t>
      </w:r>
    </w:p>
    <w:p w14:paraId="30E3C2BD"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ZUBRINICH, Alan </w:t>
      </w:r>
    </w:p>
    <w:p w14:paraId="2CB2A1C8" w14:textId="77777777" w:rsidR="00803D98" w:rsidRPr="004F0E73" w:rsidRDefault="00803D98" w:rsidP="00803D98">
      <w:pPr>
        <w:tabs>
          <w:tab w:val="left" w:leader="dot" w:pos="3969"/>
        </w:tabs>
        <w:spacing w:after="0"/>
        <w:rPr>
          <w:color w:val="333333"/>
          <w:szCs w:val="17"/>
        </w:rPr>
      </w:pPr>
      <w:r w:rsidRPr="004F0E73">
        <w:rPr>
          <w:color w:val="333333"/>
          <w:szCs w:val="17"/>
        </w:rPr>
        <w:t>PETAGNA, Grant</w:t>
      </w:r>
    </w:p>
    <w:p w14:paraId="5BF53651" w14:textId="77777777" w:rsidR="00803D98" w:rsidRPr="004F0E73" w:rsidRDefault="00803D98" w:rsidP="00803D98">
      <w:pPr>
        <w:tabs>
          <w:tab w:val="left" w:leader="dot" w:pos="3969"/>
        </w:tabs>
        <w:spacing w:after="0"/>
        <w:rPr>
          <w:color w:val="333333"/>
          <w:szCs w:val="17"/>
        </w:rPr>
      </w:pPr>
      <w:r w:rsidRPr="004F0E73">
        <w:rPr>
          <w:color w:val="333333"/>
          <w:szCs w:val="17"/>
        </w:rPr>
        <w:t>JACKSON, Kendall Jayne</w:t>
      </w:r>
    </w:p>
    <w:p w14:paraId="6931B843" w14:textId="77777777" w:rsidR="00803D98" w:rsidRPr="004F0E73" w:rsidRDefault="00803D98" w:rsidP="00803D98">
      <w:pPr>
        <w:tabs>
          <w:tab w:val="left" w:leader="dot" w:pos="3969"/>
        </w:tabs>
        <w:spacing w:after="0"/>
        <w:rPr>
          <w:color w:val="333333"/>
          <w:szCs w:val="17"/>
        </w:rPr>
      </w:pPr>
      <w:r w:rsidRPr="004F0E73">
        <w:rPr>
          <w:color w:val="333333"/>
          <w:szCs w:val="17"/>
        </w:rPr>
        <w:t>TURTON, Brandon</w:t>
      </w:r>
    </w:p>
    <w:p w14:paraId="3376BF54" w14:textId="77777777" w:rsidR="00803D98" w:rsidRPr="004F0E73" w:rsidRDefault="00803D98" w:rsidP="00803D98">
      <w:pPr>
        <w:tabs>
          <w:tab w:val="left" w:leader="dot" w:pos="3969"/>
        </w:tabs>
        <w:spacing w:after="0"/>
        <w:rPr>
          <w:color w:val="333333"/>
          <w:szCs w:val="17"/>
        </w:rPr>
      </w:pPr>
      <w:r w:rsidRPr="004F0E73">
        <w:rPr>
          <w:color w:val="333333"/>
          <w:szCs w:val="17"/>
        </w:rPr>
        <w:t>KEAIN, Jack</w:t>
      </w:r>
    </w:p>
    <w:p w14:paraId="6D96BCF3" w14:textId="77777777" w:rsidR="00803D98" w:rsidRPr="004F0E73" w:rsidRDefault="00803D98" w:rsidP="00803D98">
      <w:pPr>
        <w:tabs>
          <w:tab w:val="left" w:leader="dot" w:pos="3969"/>
        </w:tabs>
        <w:spacing w:after="0"/>
        <w:rPr>
          <w:color w:val="333333"/>
          <w:szCs w:val="17"/>
        </w:rPr>
      </w:pPr>
      <w:r w:rsidRPr="004F0E73">
        <w:rPr>
          <w:color w:val="333333"/>
          <w:szCs w:val="17"/>
        </w:rPr>
        <w:t>GULIN, Ali</w:t>
      </w:r>
    </w:p>
    <w:p w14:paraId="4ADBA266" w14:textId="77777777" w:rsidR="00803D98" w:rsidRPr="004F0E73" w:rsidRDefault="00803D98" w:rsidP="00803D98">
      <w:pPr>
        <w:tabs>
          <w:tab w:val="left" w:leader="dot" w:pos="3969"/>
        </w:tabs>
        <w:spacing w:after="0"/>
        <w:rPr>
          <w:color w:val="333333"/>
          <w:szCs w:val="17"/>
        </w:rPr>
      </w:pPr>
      <w:r w:rsidRPr="004F0E73">
        <w:rPr>
          <w:color w:val="333333"/>
          <w:szCs w:val="17"/>
        </w:rPr>
        <w:t>MARKS, Claire</w:t>
      </w:r>
    </w:p>
    <w:p w14:paraId="66F20116" w14:textId="77777777" w:rsidR="00803D98" w:rsidRPr="004F0E73" w:rsidRDefault="00803D98" w:rsidP="00803D98">
      <w:pPr>
        <w:tabs>
          <w:tab w:val="left" w:leader="dot" w:pos="3969"/>
        </w:tabs>
        <w:spacing w:after="0"/>
        <w:rPr>
          <w:color w:val="333333"/>
          <w:szCs w:val="17"/>
        </w:rPr>
      </w:pPr>
      <w:r w:rsidRPr="004F0E73">
        <w:rPr>
          <w:color w:val="333333"/>
          <w:szCs w:val="17"/>
        </w:rPr>
        <w:t>GOREY, Carl</w:t>
      </w:r>
    </w:p>
    <w:p w14:paraId="6D20A79E" w14:textId="77777777" w:rsidR="00803D98" w:rsidRPr="004F0E73" w:rsidRDefault="00803D98" w:rsidP="00803D98">
      <w:pPr>
        <w:tabs>
          <w:tab w:val="left" w:leader="dot" w:pos="3969"/>
        </w:tabs>
        <w:spacing w:after="0"/>
        <w:rPr>
          <w:color w:val="333333"/>
          <w:szCs w:val="17"/>
        </w:rPr>
      </w:pPr>
      <w:r w:rsidRPr="004F0E73">
        <w:rPr>
          <w:color w:val="333333"/>
          <w:szCs w:val="17"/>
        </w:rPr>
        <w:t>BRADLEY, Joshua</w:t>
      </w:r>
    </w:p>
    <w:p w14:paraId="18CB578E" w14:textId="77777777" w:rsidR="00803D98" w:rsidRPr="004F0E73" w:rsidRDefault="00803D98" w:rsidP="00803D98">
      <w:pPr>
        <w:tabs>
          <w:tab w:val="left" w:leader="dot" w:pos="3969"/>
        </w:tabs>
        <w:spacing w:after="0"/>
        <w:rPr>
          <w:color w:val="333333"/>
          <w:szCs w:val="17"/>
        </w:rPr>
      </w:pPr>
      <w:r w:rsidRPr="004F0E73">
        <w:rPr>
          <w:color w:val="333333"/>
          <w:szCs w:val="17"/>
        </w:rPr>
        <w:t>CONNOR, Joby Todd</w:t>
      </w:r>
    </w:p>
    <w:p w14:paraId="4BEA9F81" w14:textId="77777777" w:rsidR="00803D98" w:rsidRPr="004F0E73" w:rsidRDefault="00803D98" w:rsidP="00803D98">
      <w:pPr>
        <w:tabs>
          <w:tab w:val="left" w:leader="dot" w:pos="3969"/>
        </w:tabs>
        <w:spacing w:after="0"/>
        <w:rPr>
          <w:color w:val="333333"/>
          <w:szCs w:val="17"/>
        </w:rPr>
      </w:pPr>
      <w:r w:rsidRPr="004F0E73">
        <w:rPr>
          <w:color w:val="333333"/>
          <w:szCs w:val="17"/>
        </w:rPr>
        <w:t>JOYCE, Jade</w:t>
      </w:r>
    </w:p>
    <w:p w14:paraId="02F5E531" w14:textId="77777777" w:rsidR="00803D98" w:rsidRPr="004F0E73" w:rsidRDefault="00803D98" w:rsidP="00803D98">
      <w:pPr>
        <w:tabs>
          <w:tab w:val="left" w:leader="dot" w:pos="3969"/>
        </w:tabs>
        <w:rPr>
          <w:color w:val="333333"/>
          <w:szCs w:val="17"/>
        </w:rPr>
      </w:pPr>
      <w:r w:rsidRPr="004F0E73">
        <w:rPr>
          <w:color w:val="333333"/>
          <w:szCs w:val="17"/>
        </w:rPr>
        <w:t>TREGILGAS, Deb</w:t>
      </w:r>
    </w:p>
    <w:p w14:paraId="2E664DA9" w14:textId="77777777" w:rsidR="00803D98" w:rsidRPr="004F0E73" w:rsidRDefault="00803D98" w:rsidP="00803D98">
      <w:pPr>
        <w:rPr>
          <w:bCs/>
          <w:i/>
          <w:iCs/>
        </w:rPr>
      </w:pPr>
      <w:r w:rsidRPr="004F0E73">
        <w:rPr>
          <w:bCs/>
          <w:i/>
          <w:iCs/>
        </w:rPr>
        <w:t>Voting conducted by post</w:t>
      </w:r>
    </w:p>
    <w:p w14:paraId="25BE2377"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0A635943"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20640854" w14:textId="77777777" w:rsidR="00803D98" w:rsidRPr="004F0E73" w:rsidRDefault="00803D98" w:rsidP="00803D98">
      <w:r w:rsidRPr="004F0E73">
        <w:t>Completed voting material must be returned by 5:00 pm on Thursday 10 November 2022.</w:t>
      </w:r>
    </w:p>
    <w:p w14:paraId="38A03FB4"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76B8B747" w14:textId="77777777" w:rsidR="00803D98" w:rsidRPr="004F0E73" w:rsidRDefault="00803D98" w:rsidP="00803D98">
      <w:pPr>
        <w:rPr>
          <w:bCs/>
          <w:i/>
          <w:iCs/>
        </w:rPr>
      </w:pPr>
      <w:r w:rsidRPr="004F0E73">
        <w:rPr>
          <w:bCs/>
          <w:i/>
          <w:iCs/>
        </w:rPr>
        <w:t>Vote counting location</w:t>
      </w:r>
    </w:p>
    <w:p w14:paraId="275C054C" w14:textId="77777777" w:rsidR="00803D98" w:rsidRPr="004F0E73" w:rsidRDefault="00803D98" w:rsidP="00803D98">
      <w:r w:rsidRPr="004F0E73">
        <w:t xml:space="preserve">The scrutiny and count will take place at the </w:t>
      </w:r>
      <w:r w:rsidRPr="004F0E73">
        <w:rPr>
          <w:szCs w:val="17"/>
        </w:rPr>
        <w:t>Council Chambers, Port Pirie Regional Council - 115 Ellen Street, Port Piri</w:t>
      </w:r>
      <w:r w:rsidRPr="004F0E73">
        <w:t>e from 9:00 am on Saturday 12 November 2022. A provisional declaration will be made at the conclusion of each election count.</w:t>
      </w:r>
    </w:p>
    <w:p w14:paraId="1043FAAC" w14:textId="77777777" w:rsidR="00803D98" w:rsidRPr="004F0E73" w:rsidRDefault="00803D98" w:rsidP="00803D98">
      <w:pPr>
        <w:rPr>
          <w:i/>
          <w:iCs/>
        </w:rPr>
      </w:pPr>
      <w:r w:rsidRPr="004F0E73">
        <w:rPr>
          <w:i/>
          <w:iCs/>
        </w:rPr>
        <w:t>Campaign disclosure returns</w:t>
      </w:r>
    </w:p>
    <w:p w14:paraId="1AF44598" w14:textId="77777777" w:rsidR="00803D98" w:rsidRPr="004F0E73" w:rsidRDefault="00803D98" w:rsidP="00803D98">
      <w:r w:rsidRPr="004F0E73">
        <w:t>Candidates must lodge the following returns with the Electoral Commissioner:</w:t>
      </w:r>
    </w:p>
    <w:p w14:paraId="281E9909"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38E1A651"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43B6462B"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42AECA2B"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468EB8B3"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6C508623" w14:textId="77777777" w:rsidR="00803D98" w:rsidRPr="004F0E73" w:rsidRDefault="00803D98" w:rsidP="00803D98">
      <w:r w:rsidRPr="004F0E73">
        <w:t xml:space="preserve">Detailed information about candidate disclosure return requirements can be found at </w:t>
      </w:r>
      <w:hyperlink r:id="rId68" w:history="1">
        <w:r w:rsidRPr="004F0E73">
          <w:rPr>
            <w:rStyle w:val="Hyperlink"/>
          </w:rPr>
          <w:t>www.ecsa.sa.gov.au</w:t>
        </w:r>
      </w:hyperlink>
    </w:p>
    <w:p w14:paraId="6836E81F" w14:textId="77777777" w:rsidR="00803D98" w:rsidRPr="004F0E73" w:rsidRDefault="00803D98" w:rsidP="00803D98">
      <w:pPr>
        <w:pStyle w:val="GG-SName"/>
      </w:pPr>
      <w:r w:rsidRPr="004F0E73">
        <w:t>Mick Sherry</w:t>
      </w:r>
    </w:p>
    <w:p w14:paraId="1D73CD66" w14:textId="77777777" w:rsidR="00803D98" w:rsidRDefault="00803D98" w:rsidP="00803D98">
      <w:pPr>
        <w:pStyle w:val="GG-Signature"/>
      </w:pPr>
      <w:r w:rsidRPr="004F0E73">
        <w:t>Returning Officer</w:t>
      </w:r>
    </w:p>
    <w:p w14:paraId="7E9B7740" w14:textId="77777777" w:rsidR="00803D98" w:rsidRDefault="00803D98" w:rsidP="00803D98">
      <w:pPr>
        <w:pStyle w:val="GG-Signature"/>
        <w:pBdr>
          <w:top w:val="single" w:sz="4" w:space="1" w:color="auto"/>
        </w:pBdr>
        <w:spacing w:before="100" w:after="80" w:line="14" w:lineRule="exact"/>
        <w:ind w:left="1080" w:right="1080"/>
        <w:jc w:val="center"/>
      </w:pPr>
    </w:p>
    <w:p w14:paraId="2D3AD11B" w14:textId="77777777" w:rsidR="00803D98" w:rsidRPr="00C8430F" w:rsidRDefault="00803D98" w:rsidP="00803D98">
      <w:pPr>
        <w:pStyle w:val="GG-body"/>
        <w:jc w:val="center"/>
        <w:rPr>
          <w:b/>
          <w:bCs/>
        </w:rPr>
      </w:pPr>
      <w:r w:rsidRPr="00C8430F">
        <w:rPr>
          <w:b/>
          <w:bCs/>
        </w:rPr>
        <w:t>City of Prospect</w:t>
      </w:r>
    </w:p>
    <w:p w14:paraId="4474C037"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4DFEDBCA"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4542BE1B"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LEE, Wah </w:t>
      </w:r>
      <w:proofErr w:type="spellStart"/>
      <w:r w:rsidRPr="004F0E73">
        <w:rPr>
          <w:color w:val="333333"/>
          <w:szCs w:val="17"/>
        </w:rPr>
        <w:t>Hin</w:t>
      </w:r>
      <w:proofErr w:type="spellEnd"/>
    </w:p>
    <w:p w14:paraId="2C83F6F7"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PISHAS, </w:t>
      </w:r>
      <w:proofErr w:type="spellStart"/>
      <w:r w:rsidRPr="004F0E73">
        <w:rPr>
          <w:color w:val="333333"/>
          <w:szCs w:val="17"/>
        </w:rPr>
        <w:t>Emmanouel</w:t>
      </w:r>
      <w:proofErr w:type="spellEnd"/>
    </w:p>
    <w:p w14:paraId="5DA61D72"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MENNER, David </w:t>
      </w:r>
    </w:p>
    <w:p w14:paraId="48C495B3" w14:textId="77777777" w:rsidR="00803D98" w:rsidRPr="004F0E73" w:rsidRDefault="00803D98" w:rsidP="00803D98">
      <w:pPr>
        <w:tabs>
          <w:tab w:val="left" w:leader="dot" w:pos="3969"/>
        </w:tabs>
        <w:spacing w:after="0"/>
        <w:rPr>
          <w:color w:val="333333"/>
          <w:szCs w:val="17"/>
        </w:rPr>
      </w:pPr>
      <w:r w:rsidRPr="004F0E73">
        <w:rPr>
          <w:color w:val="333333"/>
          <w:szCs w:val="17"/>
        </w:rPr>
        <w:t>SANDERSON, Rachel</w:t>
      </w:r>
    </w:p>
    <w:p w14:paraId="38AFD476" w14:textId="43ECC20B" w:rsidR="00D750C2" w:rsidRDefault="00803D98" w:rsidP="00803D98">
      <w:pPr>
        <w:tabs>
          <w:tab w:val="left" w:leader="dot" w:pos="3969"/>
        </w:tabs>
        <w:rPr>
          <w:color w:val="333333"/>
          <w:szCs w:val="17"/>
        </w:rPr>
      </w:pPr>
      <w:r w:rsidRPr="004F0E73">
        <w:rPr>
          <w:color w:val="333333"/>
          <w:szCs w:val="17"/>
        </w:rPr>
        <w:t>LARWOOD, Matt</w:t>
      </w:r>
    </w:p>
    <w:p w14:paraId="6CDCF0B1" w14:textId="77777777" w:rsidR="00D750C2" w:rsidRDefault="00D750C2">
      <w:pPr>
        <w:spacing w:after="0" w:line="240" w:lineRule="auto"/>
        <w:jc w:val="left"/>
        <w:rPr>
          <w:color w:val="333333"/>
          <w:szCs w:val="17"/>
        </w:rPr>
      </w:pPr>
      <w:r>
        <w:rPr>
          <w:color w:val="333333"/>
          <w:szCs w:val="17"/>
        </w:rPr>
        <w:br w:type="page"/>
      </w:r>
    </w:p>
    <w:p w14:paraId="4C7683F0" w14:textId="77777777" w:rsidR="00803D98" w:rsidRPr="004F0E73" w:rsidRDefault="00803D98" w:rsidP="00803D98">
      <w:pPr>
        <w:tabs>
          <w:tab w:val="left" w:leader="dot" w:pos="3969"/>
        </w:tabs>
        <w:rPr>
          <w:color w:val="333333"/>
          <w:szCs w:val="17"/>
        </w:rPr>
      </w:pPr>
      <w:r w:rsidRPr="004F0E73">
        <w:rPr>
          <w:color w:val="333333"/>
          <w:szCs w:val="17"/>
        </w:rPr>
        <w:lastRenderedPageBreak/>
        <w:t>North Ward Councillor - 2 vacancies</w:t>
      </w:r>
    </w:p>
    <w:p w14:paraId="79B07C8E" w14:textId="77777777" w:rsidR="00803D98" w:rsidRPr="004F0E73" w:rsidRDefault="00803D98" w:rsidP="00803D98">
      <w:pPr>
        <w:tabs>
          <w:tab w:val="left" w:leader="dot" w:pos="3969"/>
        </w:tabs>
        <w:spacing w:after="0"/>
        <w:rPr>
          <w:color w:val="333333"/>
          <w:szCs w:val="17"/>
        </w:rPr>
      </w:pPr>
      <w:r w:rsidRPr="004F0E73">
        <w:rPr>
          <w:color w:val="333333"/>
          <w:szCs w:val="17"/>
        </w:rPr>
        <w:t>NGUYEN, Thuy</w:t>
      </w:r>
    </w:p>
    <w:p w14:paraId="02A742C9" w14:textId="77777777" w:rsidR="00803D98" w:rsidRPr="004F0E73" w:rsidRDefault="00803D98" w:rsidP="00803D98">
      <w:pPr>
        <w:tabs>
          <w:tab w:val="left" w:leader="dot" w:pos="3969"/>
        </w:tabs>
        <w:spacing w:after="0"/>
        <w:rPr>
          <w:color w:val="333333"/>
          <w:szCs w:val="17"/>
        </w:rPr>
      </w:pPr>
      <w:r w:rsidRPr="004F0E73">
        <w:rPr>
          <w:color w:val="333333"/>
          <w:szCs w:val="17"/>
        </w:rPr>
        <w:t>PEARCE, Robin</w:t>
      </w:r>
    </w:p>
    <w:p w14:paraId="65B9BB69" w14:textId="77777777" w:rsidR="00803D98" w:rsidRPr="004F0E73" w:rsidRDefault="00803D98" w:rsidP="00803D98">
      <w:pPr>
        <w:tabs>
          <w:tab w:val="left" w:leader="dot" w:pos="3969"/>
        </w:tabs>
        <w:spacing w:after="0"/>
        <w:rPr>
          <w:color w:val="333333"/>
          <w:szCs w:val="17"/>
        </w:rPr>
      </w:pPr>
      <w:r w:rsidRPr="004F0E73">
        <w:rPr>
          <w:color w:val="333333"/>
          <w:szCs w:val="17"/>
        </w:rPr>
        <w:t>FROSSINAKIS, Sally</w:t>
      </w:r>
    </w:p>
    <w:p w14:paraId="2157934D" w14:textId="77777777" w:rsidR="00803D98" w:rsidRPr="004F0E73" w:rsidRDefault="00803D98" w:rsidP="00803D98">
      <w:pPr>
        <w:tabs>
          <w:tab w:val="left" w:leader="dot" w:pos="3969"/>
        </w:tabs>
        <w:spacing w:after="0"/>
        <w:rPr>
          <w:color w:val="333333"/>
          <w:szCs w:val="17"/>
        </w:rPr>
      </w:pPr>
      <w:r w:rsidRPr="004F0E73">
        <w:rPr>
          <w:color w:val="333333"/>
          <w:szCs w:val="17"/>
        </w:rPr>
        <w:t>NELSON, Jason</w:t>
      </w:r>
    </w:p>
    <w:p w14:paraId="37BAA785" w14:textId="77777777" w:rsidR="00803D98" w:rsidRPr="004F0E73" w:rsidRDefault="00803D98" w:rsidP="00803D98">
      <w:pPr>
        <w:tabs>
          <w:tab w:val="left" w:leader="dot" w:pos="3969"/>
        </w:tabs>
        <w:spacing w:after="0"/>
        <w:rPr>
          <w:color w:val="333333"/>
          <w:szCs w:val="17"/>
        </w:rPr>
      </w:pPr>
      <w:r w:rsidRPr="004F0E73">
        <w:rPr>
          <w:color w:val="333333"/>
          <w:szCs w:val="17"/>
        </w:rPr>
        <w:t>LAWRIE, Lia</w:t>
      </w:r>
    </w:p>
    <w:p w14:paraId="0EB97C26" w14:textId="77777777" w:rsidR="00803D98" w:rsidRPr="004F0E73" w:rsidRDefault="00803D98" w:rsidP="00803D98">
      <w:pPr>
        <w:tabs>
          <w:tab w:val="left" w:leader="dot" w:pos="3969"/>
        </w:tabs>
        <w:rPr>
          <w:color w:val="333333"/>
          <w:szCs w:val="17"/>
        </w:rPr>
      </w:pPr>
      <w:r w:rsidRPr="004F0E73">
        <w:rPr>
          <w:color w:val="333333"/>
          <w:szCs w:val="17"/>
        </w:rPr>
        <w:t>REIMANN, Sarah Louise</w:t>
      </w:r>
    </w:p>
    <w:p w14:paraId="7CDC87AE" w14:textId="77777777" w:rsidR="00803D98" w:rsidRPr="004F0E73" w:rsidRDefault="00803D98" w:rsidP="00803D98">
      <w:pPr>
        <w:tabs>
          <w:tab w:val="left" w:leader="dot" w:pos="3969"/>
        </w:tabs>
        <w:rPr>
          <w:color w:val="333333"/>
          <w:szCs w:val="17"/>
        </w:rPr>
      </w:pPr>
      <w:r w:rsidRPr="004F0E73">
        <w:rPr>
          <w:color w:val="333333"/>
          <w:szCs w:val="17"/>
        </w:rPr>
        <w:t>West Ward Councillor - 2 vacancies</w:t>
      </w:r>
    </w:p>
    <w:p w14:paraId="334E2229" w14:textId="77777777" w:rsidR="00803D98" w:rsidRPr="004F0E73" w:rsidRDefault="00803D98" w:rsidP="00803D98">
      <w:pPr>
        <w:tabs>
          <w:tab w:val="left" w:leader="dot" w:pos="3969"/>
        </w:tabs>
        <w:spacing w:after="0"/>
        <w:rPr>
          <w:color w:val="333333"/>
          <w:szCs w:val="17"/>
        </w:rPr>
      </w:pPr>
      <w:r w:rsidRPr="004F0E73">
        <w:rPr>
          <w:color w:val="333333"/>
          <w:szCs w:val="17"/>
        </w:rPr>
        <w:t>COLACO, Romeo (Roy)</w:t>
      </w:r>
    </w:p>
    <w:p w14:paraId="578153CA" w14:textId="77777777" w:rsidR="00803D98" w:rsidRPr="004F0E73" w:rsidRDefault="00803D98" w:rsidP="00803D98">
      <w:pPr>
        <w:tabs>
          <w:tab w:val="left" w:leader="dot" w:pos="3969"/>
        </w:tabs>
        <w:spacing w:after="0"/>
        <w:rPr>
          <w:color w:val="333333"/>
          <w:szCs w:val="17"/>
        </w:rPr>
      </w:pPr>
      <w:r w:rsidRPr="004F0E73">
        <w:rPr>
          <w:color w:val="333333"/>
          <w:szCs w:val="17"/>
        </w:rPr>
        <w:t>HART, Wayne Aaron</w:t>
      </w:r>
    </w:p>
    <w:p w14:paraId="17783E82" w14:textId="77777777" w:rsidR="00803D98" w:rsidRPr="004F0E73" w:rsidRDefault="00803D98" w:rsidP="00803D98">
      <w:pPr>
        <w:tabs>
          <w:tab w:val="left" w:leader="dot" w:pos="3969"/>
        </w:tabs>
        <w:spacing w:after="0"/>
        <w:rPr>
          <w:color w:val="333333"/>
          <w:szCs w:val="17"/>
        </w:rPr>
      </w:pPr>
      <w:r w:rsidRPr="004F0E73">
        <w:rPr>
          <w:color w:val="333333"/>
          <w:szCs w:val="17"/>
        </w:rPr>
        <w:t>TAYLOR, Andrew</w:t>
      </w:r>
    </w:p>
    <w:p w14:paraId="7B02B7B2" w14:textId="77777777" w:rsidR="00803D98" w:rsidRPr="004F0E73" w:rsidRDefault="00803D98" w:rsidP="00803D98">
      <w:pPr>
        <w:tabs>
          <w:tab w:val="left" w:leader="dot" w:pos="3969"/>
        </w:tabs>
        <w:spacing w:after="0"/>
        <w:rPr>
          <w:color w:val="333333"/>
          <w:szCs w:val="17"/>
        </w:rPr>
      </w:pPr>
      <w:r w:rsidRPr="004F0E73">
        <w:rPr>
          <w:color w:val="333333"/>
          <w:szCs w:val="17"/>
        </w:rPr>
        <w:t>WORTLEY, Che</w:t>
      </w:r>
    </w:p>
    <w:p w14:paraId="324E29E4" w14:textId="77777777" w:rsidR="00803D98" w:rsidRPr="004F0E73" w:rsidRDefault="00803D98" w:rsidP="00803D98">
      <w:pPr>
        <w:tabs>
          <w:tab w:val="left" w:leader="dot" w:pos="3969"/>
        </w:tabs>
        <w:spacing w:after="0"/>
        <w:rPr>
          <w:color w:val="333333"/>
          <w:szCs w:val="17"/>
        </w:rPr>
      </w:pPr>
      <w:r w:rsidRPr="004F0E73">
        <w:rPr>
          <w:color w:val="333333"/>
          <w:szCs w:val="17"/>
        </w:rPr>
        <w:t>BARNETT, Kristina</w:t>
      </w:r>
    </w:p>
    <w:p w14:paraId="7BA9DDFA" w14:textId="77777777" w:rsidR="00803D98" w:rsidRPr="004F0E73" w:rsidRDefault="00803D98" w:rsidP="00803D98">
      <w:pPr>
        <w:tabs>
          <w:tab w:val="left" w:leader="dot" w:pos="3969"/>
        </w:tabs>
        <w:spacing w:after="0"/>
        <w:rPr>
          <w:color w:val="333333"/>
          <w:szCs w:val="17"/>
        </w:rPr>
      </w:pPr>
      <w:r w:rsidRPr="004F0E73">
        <w:rPr>
          <w:color w:val="333333"/>
          <w:szCs w:val="17"/>
        </w:rPr>
        <w:t>JACKSON, Simon</w:t>
      </w:r>
    </w:p>
    <w:p w14:paraId="3EB5AAF8" w14:textId="77777777" w:rsidR="00803D98" w:rsidRPr="004F0E73" w:rsidRDefault="00803D98" w:rsidP="00803D98">
      <w:pPr>
        <w:tabs>
          <w:tab w:val="left" w:leader="dot" w:pos="3969"/>
        </w:tabs>
        <w:spacing w:after="0"/>
        <w:rPr>
          <w:color w:val="333333"/>
          <w:szCs w:val="17"/>
        </w:rPr>
      </w:pPr>
      <w:r w:rsidRPr="004F0E73">
        <w:rPr>
          <w:color w:val="333333"/>
          <w:szCs w:val="17"/>
        </w:rPr>
        <w:t>NGUYEN, Trinh</w:t>
      </w:r>
    </w:p>
    <w:p w14:paraId="5A6CBC57" w14:textId="77777777" w:rsidR="00803D98" w:rsidRPr="004F0E73" w:rsidRDefault="00803D98" w:rsidP="00803D98">
      <w:pPr>
        <w:tabs>
          <w:tab w:val="left" w:leader="dot" w:pos="3969"/>
        </w:tabs>
        <w:rPr>
          <w:color w:val="333333"/>
          <w:szCs w:val="17"/>
        </w:rPr>
      </w:pPr>
      <w:r w:rsidRPr="004F0E73">
        <w:rPr>
          <w:color w:val="333333"/>
          <w:szCs w:val="17"/>
        </w:rPr>
        <w:t>SMALL, Carmel</w:t>
      </w:r>
    </w:p>
    <w:p w14:paraId="1882440D" w14:textId="77777777" w:rsidR="00803D98" w:rsidRPr="004F0E73" w:rsidRDefault="00803D98" w:rsidP="00803D98">
      <w:pPr>
        <w:tabs>
          <w:tab w:val="left" w:leader="dot" w:pos="3969"/>
        </w:tabs>
        <w:rPr>
          <w:color w:val="333333"/>
          <w:szCs w:val="17"/>
        </w:rPr>
      </w:pPr>
      <w:r w:rsidRPr="004F0E73">
        <w:rPr>
          <w:color w:val="333333"/>
          <w:szCs w:val="17"/>
        </w:rPr>
        <w:t>Central Ward Councillor - 2 vacancies</w:t>
      </w:r>
    </w:p>
    <w:p w14:paraId="58797685" w14:textId="77777777" w:rsidR="00803D98" w:rsidRPr="004F0E73" w:rsidRDefault="00803D98" w:rsidP="00803D98">
      <w:pPr>
        <w:tabs>
          <w:tab w:val="left" w:leader="dot" w:pos="3969"/>
        </w:tabs>
        <w:spacing w:after="0"/>
        <w:rPr>
          <w:color w:val="333333"/>
          <w:szCs w:val="17"/>
        </w:rPr>
      </w:pPr>
      <w:r w:rsidRPr="004F0E73">
        <w:rPr>
          <w:color w:val="333333"/>
          <w:szCs w:val="17"/>
        </w:rPr>
        <w:t>IAMMARRONE, Tony</w:t>
      </w:r>
    </w:p>
    <w:p w14:paraId="46C4B750" w14:textId="77777777" w:rsidR="00803D98" w:rsidRPr="004F0E73" w:rsidRDefault="00803D98" w:rsidP="00803D98">
      <w:pPr>
        <w:tabs>
          <w:tab w:val="left" w:leader="dot" w:pos="3969"/>
        </w:tabs>
        <w:spacing w:after="0"/>
        <w:rPr>
          <w:color w:val="333333"/>
          <w:szCs w:val="17"/>
        </w:rPr>
      </w:pPr>
      <w:r w:rsidRPr="004F0E73">
        <w:rPr>
          <w:color w:val="333333"/>
          <w:szCs w:val="17"/>
        </w:rPr>
        <w:t>NEWALL, Timothy Frederick</w:t>
      </w:r>
    </w:p>
    <w:p w14:paraId="03B96097" w14:textId="77777777" w:rsidR="00803D98" w:rsidRPr="004F0E73" w:rsidRDefault="00803D98" w:rsidP="00803D98">
      <w:pPr>
        <w:tabs>
          <w:tab w:val="left" w:leader="dot" w:pos="3969"/>
        </w:tabs>
        <w:spacing w:after="0"/>
        <w:rPr>
          <w:color w:val="333333"/>
          <w:szCs w:val="17"/>
        </w:rPr>
      </w:pPr>
      <w:r w:rsidRPr="004F0E73">
        <w:rPr>
          <w:color w:val="333333"/>
          <w:szCs w:val="17"/>
        </w:rPr>
        <w:t>GROOTE, Mark</w:t>
      </w:r>
    </w:p>
    <w:p w14:paraId="79BB433D" w14:textId="77777777" w:rsidR="00803D98" w:rsidRPr="004F0E73" w:rsidRDefault="00803D98" w:rsidP="00803D98">
      <w:pPr>
        <w:tabs>
          <w:tab w:val="left" w:leader="dot" w:pos="3969"/>
        </w:tabs>
        <w:spacing w:after="0"/>
        <w:rPr>
          <w:color w:val="333333"/>
          <w:szCs w:val="17"/>
        </w:rPr>
      </w:pPr>
      <w:r w:rsidRPr="004F0E73">
        <w:rPr>
          <w:color w:val="333333"/>
          <w:szCs w:val="17"/>
        </w:rPr>
        <w:t>PURVIS, Catherine</w:t>
      </w:r>
    </w:p>
    <w:p w14:paraId="200F78D1" w14:textId="77777777" w:rsidR="00803D98" w:rsidRPr="004F0E73" w:rsidRDefault="00803D98" w:rsidP="00803D98">
      <w:pPr>
        <w:tabs>
          <w:tab w:val="left" w:leader="dot" w:pos="3969"/>
        </w:tabs>
        <w:rPr>
          <w:color w:val="333333"/>
          <w:szCs w:val="17"/>
        </w:rPr>
      </w:pPr>
      <w:r w:rsidRPr="004F0E73">
        <w:rPr>
          <w:color w:val="333333"/>
          <w:szCs w:val="17"/>
        </w:rPr>
        <w:t>DE BACKER, Alison</w:t>
      </w:r>
    </w:p>
    <w:p w14:paraId="0C9AB4EF" w14:textId="77777777" w:rsidR="00803D98" w:rsidRPr="004F0E73" w:rsidRDefault="00803D98" w:rsidP="00803D98">
      <w:pPr>
        <w:tabs>
          <w:tab w:val="left" w:leader="dot" w:pos="3969"/>
        </w:tabs>
        <w:rPr>
          <w:color w:val="333333"/>
          <w:szCs w:val="17"/>
        </w:rPr>
      </w:pPr>
      <w:r w:rsidRPr="004F0E73">
        <w:rPr>
          <w:color w:val="333333"/>
          <w:szCs w:val="17"/>
        </w:rPr>
        <w:t>East Ward Councillor - 2 vacancies</w:t>
      </w:r>
    </w:p>
    <w:p w14:paraId="261BE17C" w14:textId="77777777" w:rsidR="00803D98" w:rsidRPr="004F0E73" w:rsidRDefault="00803D98" w:rsidP="00803D98">
      <w:pPr>
        <w:tabs>
          <w:tab w:val="left" w:leader="dot" w:pos="3969"/>
        </w:tabs>
        <w:spacing w:after="0"/>
        <w:rPr>
          <w:color w:val="333333"/>
          <w:szCs w:val="17"/>
        </w:rPr>
      </w:pPr>
      <w:r w:rsidRPr="004F0E73">
        <w:rPr>
          <w:color w:val="333333"/>
          <w:szCs w:val="17"/>
        </w:rPr>
        <w:t>STANDEN, Mark</w:t>
      </w:r>
    </w:p>
    <w:p w14:paraId="16A60F6A" w14:textId="77777777" w:rsidR="00803D98" w:rsidRPr="004F0E73" w:rsidRDefault="00803D98" w:rsidP="00803D98">
      <w:pPr>
        <w:tabs>
          <w:tab w:val="left" w:leader="dot" w:pos="3969"/>
        </w:tabs>
        <w:spacing w:after="0"/>
        <w:rPr>
          <w:color w:val="333333"/>
          <w:szCs w:val="17"/>
        </w:rPr>
      </w:pPr>
      <w:r w:rsidRPr="004F0E73">
        <w:rPr>
          <w:color w:val="333333"/>
          <w:szCs w:val="17"/>
        </w:rPr>
        <w:t>TAYLOR, Bronwyn</w:t>
      </w:r>
    </w:p>
    <w:p w14:paraId="7BAA2647" w14:textId="77777777" w:rsidR="00803D98" w:rsidRPr="004F0E73" w:rsidRDefault="00803D98" w:rsidP="00803D98">
      <w:pPr>
        <w:tabs>
          <w:tab w:val="left" w:leader="dot" w:pos="3969"/>
        </w:tabs>
        <w:spacing w:after="0"/>
        <w:rPr>
          <w:color w:val="333333"/>
          <w:szCs w:val="17"/>
        </w:rPr>
      </w:pPr>
      <w:r w:rsidRPr="004F0E73">
        <w:rPr>
          <w:color w:val="333333"/>
          <w:szCs w:val="17"/>
        </w:rPr>
        <w:t>ELSEY, Kelly</w:t>
      </w:r>
    </w:p>
    <w:p w14:paraId="498B6AA7" w14:textId="77777777" w:rsidR="00803D98" w:rsidRPr="004F0E73" w:rsidRDefault="00803D98" w:rsidP="00803D98">
      <w:pPr>
        <w:tabs>
          <w:tab w:val="left" w:leader="dot" w:pos="3969"/>
        </w:tabs>
        <w:spacing w:after="0"/>
        <w:rPr>
          <w:color w:val="333333"/>
          <w:szCs w:val="17"/>
        </w:rPr>
      </w:pPr>
      <w:r w:rsidRPr="004F0E73">
        <w:rPr>
          <w:color w:val="333333"/>
          <w:szCs w:val="17"/>
        </w:rPr>
        <w:t>HOLLITT, Lillian</w:t>
      </w:r>
    </w:p>
    <w:p w14:paraId="04876210" w14:textId="77777777" w:rsidR="00803D98" w:rsidRPr="004F0E73" w:rsidRDefault="00803D98" w:rsidP="00803D98">
      <w:pPr>
        <w:tabs>
          <w:tab w:val="left" w:leader="dot" w:pos="3969"/>
        </w:tabs>
        <w:spacing w:after="0"/>
        <w:rPr>
          <w:color w:val="333333"/>
          <w:szCs w:val="17"/>
        </w:rPr>
      </w:pPr>
      <w:r w:rsidRPr="004F0E73">
        <w:rPr>
          <w:color w:val="333333"/>
          <w:szCs w:val="17"/>
        </w:rPr>
        <w:t>MOUNTFORD, Russell</w:t>
      </w:r>
    </w:p>
    <w:p w14:paraId="58C9A7AC" w14:textId="77777777" w:rsidR="00803D98" w:rsidRPr="004F0E73" w:rsidRDefault="00803D98" w:rsidP="00803D98">
      <w:pPr>
        <w:tabs>
          <w:tab w:val="left" w:leader="dot" w:pos="3969"/>
        </w:tabs>
        <w:rPr>
          <w:color w:val="333333"/>
          <w:szCs w:val="17"/>
        </w:rPr>
      </w:pPr>
      <w:r w:rsidRPr="004F0E73">
        <w:rPr>
          <w:color w:val="333333"/>
          <w:szCs w:val="17"/>
        </w:rPr>
        <w:t>BATTYE, Caitlin</w:t>
      </w:r>
    </w:p>
    <w:p w14:paraId="4B32639A" w14:textId="77777777" w:rsidR="00803D98" w:rsidRPr="004F0E73" w:rsidRDefault="00803D98" w:rsidP="00D750C2">
      <w:pPr>
        <w:spacing w:after="60"/>
        <w:rPr>
          <w:bCs/>
          <w:i/>
          <w:iCs/>
        </w:rPr>
      </w:pPr>
      <w:r w:rsidRPr="004F0E73">
        <w:rPr>
          <w:bCs/>
          <w:i/>
          <w:iCs/>
        </w:rPr>
        <w:t>Voting conducted by post</w:t>
      </w:r>
    </w:p>
    <w:p w14:paraId="6723D6EC" w14:textId="77777777" w:rsidR="00803D98" w:rsidRPr="004F0E73" w:rsidRDefault="00803D98" w:rsidP="00D750C2">
      <w:pPr>
        <w:spacing w:after="60"/>
      </w:pPr>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64F8FC9D" w14:textId="77777777" w:rsidR="00803D98" w:rsidRPr="004F0E73" w:rsidRDefault="00803D98" w:rsidP="00D750C2">
      <w:pPr>
        <w:spacing w:after="60"/>
      </w:pPr>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3F000DEB" w14:textId="77777777" w:rsidR="00803D98" w:rsidRPr="004F0E73" w:rsidRDefault="00803D98" w:rsidP="00D750C2">
      <w:pPr>
        <w:spacing w:after="60"/>
      </w:pPr>
      <w:r w:rsidRPr="004F0E73">
        <w:t>Completed voting material must be returned by 5:00 pm on Thursday 10 November 2022.</w:t>
      </w:r>
    </w:p>
    <w:p w14:paraId="0022C605" w14:textId="77777777" w:rsidR="00803D98" w:rsidRPr="004F0E73" w:rsidRDefault="00803D98" w:rsidP="00D750C2">
      <w:pPr>
        <w:spacing w:after="60"/>
      </w:pPr>
      <w:r>
        <w:t>A ballot box is available at the council office</w:t>
      </w:r>
      <w:r w:rsidRPr="004F0E73">
        <w:t xml:space="preserve"> for electors wishing to hand deliver their completed voting material during office hours.</w:t>
      </w:r>
    </w:p>
    <w:p w14:paraId="51135288" w14:textId="77777777" w:rsidR="00803D98" w:rsidRPr="004F0E73" w:rsidRDefault="00803D98" w:rsidP="00D750C2">
      <w:pPr>
        <w:spacing w:after="60"/>
        <w:rPr>
          <w:bCs/>
          <w:i/>
          <w:iCs/>
        </w:rPr>
      </w:pPr>
      <w:r w:rsidRPr="004F0E73">
        <w:rPr>
          <w:bCs/>
          <w:i/>
          <w:iCs/>
        </w:rPr>
        <w:t>Vote counting location</w:t>
      </w:r>
    </w:p>
    <w:p w14:paraId="6D520565" w14:textId="7A11ADB0" w:rsidR="00803D98" w:rsidRPr="004F0E73" w:rsidRDefault="00803D98" w:rsidP="00D750C2">
      <w:pPr>
        <w:spacing w:after="60"/>
      </w:pPr>
      <w:r w:rsidRPr="004F0E73">
        <w:t xml:space="preserve">The scrutiny and count will take place at </w:t>
      </w:r>
      <w:proofErr w:type="spellStart"/>
      <w:r w:rsidRPr="004F0E73">
        <w:rPr>
          <w:szCs w:val="17"/>
        </w:rPr>
        <w:t>Payinthi</w:t>
      </w:r>
      <w:proofErr w:type="spellEnd"/>
      <w:r w:rsidRPr="004F0E73">
        <w:rPr>
          <w:szCs w:val="17"/>
        </w:rPr>
        <w:t xml:space="preserve"> - 128 Prospect Road, Prospect </w:t>
      </w:r>
      <w:r w:rsidRPr="004F0E73">
        <w:t>from 9:00 am on Saturday 12 November 2022. A provisional declaration will be made at the conclusion of each election count.</w:t>
      </w:r>
    </w:p>
    <w:p w14:paraId="7EA5E1AF" w14:textId="77777777" w:rsidR="00803D98" w:rsidRPr="004F0E73" w:rsidRDefault="00803D98" w:rsidP="00D750C2">
      <w:pPr>
        <w:spacing w:after="60"/>
        <w:rPr>
          <w:i/>
          <w:iCs/>
        </w:rPr>
      </w:pPr>
      <w:r w:rsidRPr="004F0E73">
        <w:rPr>
          <w:i/>
          <w:iCs/>
        </w:rPr>
        <w:t>Campaign disclosure returns</w:t>
      </w:r>
    </w:p>
    <w:p w14:paraId="3CCFE94A" w14:textId="77777777" w:rsidR="00803D98" w:rsidRPr="004F0E73" w:rsidRDefault="00803D98" w:rsidP="00803D98">
      <w:r w:rsidRPr="004F0E73">
        <w:t>Candidates must lodge the following returns with the Electoral Commissioner:</w:t>
      </w:r>
    </w:p>
    <w:p w14:paraId="0F359952"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1647A5AD"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55AB8AE1"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30FBB9F3"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44195B72"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1BD5F8C9" w14:textId="77777777" w:rsidR="00803D98" w:rsidRPr="004F0E73" w:rsidRDefault="00803D98" w:rsidP="00803D98">
      <w:r w:rsidRPr="004F0E73">
        <w:t xml:space="preserve">Detailed information about candidate disclosure return requirements can be found at </w:t>
      </w:r>
      <w:hyperlink r:id="rId69" w:history="1">
        <w:r w:rsidRPr="004F0E73">
          <w:rPr>
            <w:rStyle w:val="Hyperlink"/>
          </w:rPr>
          <w:t>www.ecsa.sa.gov.au</w:t>
        </w:r>
      </w:hyperlink>
    </w:p>
    <w:p w14:paraId="7AB5FEB9" w14:textId="77777777" w:rsidR="00803D98" w:rsidRPr="004F0E73" w:rsidRDefault="00803D98" w:rsidP="00803D98">
      <w:pPr>
        <w:pStyle w:val="GG-SName"/>
      </w:pPr>
      <w:r w:rsidRPr="004F0E73">
        <w:t>Mick Sherry</w:t>
      </w:r>
    </w:p>
    <w:p w14:paraId="32F9F8E4" w14:textId="77777777" w:rsidR="00803D98" w:rsidRDefault="00803D98" w:rsidP="00803D98">
      <w:pPr>
        <w:pStyle w:val="GG-Signature"/>
      </w:pPr>
      <w:r w:rsidRPr="004F0E73">
        <w:t>Returning Officer</w:t>
      </w:r>
    </w:p>
    <w:p w14:paraId="3ACE1C12" w14:textId="77777777" w:rsidR="00803D98" w:rsidRDefault="00803D98" w:rsidP="00803D98">
      <w:pPr>
        <w:pStyle w:val="GG-Signature"/>
        <w:pBdr>
          <w:top w:val="single" w:sz="4" w:space="1" w:color="auto"/>
        </w:pBdr>
        <w:spacing w:before="100" w:after="80" w:line="14" w:lineRule="exact"/>
        <w:ind w:left="1080" w:right="1080"/>
        <w:jc w:val="center"/>
      </w:pPr>
    </w:p>
    <w:p w14:paraId="10179ED5" w14:textId="77777777" w:rsidR="00803D98" w:rsidRPr="00CE7556" w:rsidRDefault="00803D98" w:rsidP="00803D98">
      <w:pPr>
        <w:pStyle w:val="GG-body"/>
        <w:jc w:val="center"/>
        <w:rPr>
          <w:b/>
          <w:bCs/>
        </w:rPr>
      </w:pPr>
      <w:r w:rsidRPr="00CE7556">
        <w:rPr>
          <w:b/>
          <w:bCs/>
        </w:rPr>
        <w:t>Renmark Paringa Council</w:t>
      </w:r>
    </w:p>
    <w:p w14:paraId="7534FF02"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0D27E152"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4DFBC85A" w14:textId="77777777" w:rsidR="00803D98" w:rsidRPr="004F0E73" w:rsidRDefault="00803D98" w:rsidP="00803D98">
      <w:pPr>
        <w:tabs>
          <w:tab w:val="left" w:leader="dot" w:pos="3969"/>
        </w:tabs>
        <w:spacing w:after="0"/>
        <w:rPr>
          <w:color w:val="333333"/>
          <w:szCs w:val="17"/>
        </w:rPr>
      </w:pPr>
      <w:r w:rsidRPr="004F0E73">
        <w:rPr>
          <w:color w:val="333333"/>
          <w:szCs w:val="17"/>
        </w:rPr>
        <w:t>DU RIEU, Henry</w:t>
      </w:r>
    </w:p>
    <w:p w14:paraId="4F41FC10" w14:textId="77777777" w:rsidR="00803D98" w:rsidRPr="004F0E73" w:rsidRDefault="00803D98" w:rsidP="00803D98">
      <w:pPr>
        <w:tabs>
          <w:tab w:val="left" w:leader="dot" w:pos="3969"/>
        </w:tabs>
        <w:rPr>
          <w:color w:val="333333"/>
          <w:szCs w:val="17"/>
        </w:rPr>
      </w:pPr>
      <w:r w:rsidRPr="004F0E73">
        <w:rPr>
          <w:color w:val="333333"/>
          <w:szCs w:val="17"/>
        </w:rPr>
        <w:t>HUNTER, Peter</w:t>
      </w:r>
    </w:p>
    <w:p w14:paraId="316FC3B6" w14:textId="77777777" w:rsidR="00803D98" w:rsidRPr="004F0E73" w:rsidRDefault="00803D98" w:rsidP="00803D98">
      <w:pPr>
        <w:tabs>
          <w:tab w:val="left" w:leader="dot" w:pos="3969"/>
        </w:tabs>
        <w:rPr>
          <w:color w:val="333333"/>
          <w:szCs w:val="17"/>
        </w:rPr>
      </w:pPr>
      <w:r w:rsidRPr="004F0E73">
        <w:rPr>
          <w:color w:val="333333"/>
          <w:szCs w:val="17"/>
        </w:rPr>
        <w:t>Area Councillor - 8 vacancies</w:t>
      </w:r>
    </w:p>
    <w:p w14:paraId="27B3E50D" w14:textId="77777777" w:rsidR="00803D98" w:rsidRPr="004F0E73" w:rsidRDefault="00803D98" w:rsidP="00803D98">
      <w:pPr>
        <w:spacing w:after="0"/>
      </w:pPr>
      <w:r w:rsidRPr="004F0E73">
        <w:t xml:space="preserve">JOHN, James </w:t>
      </w:r>
    </w:p>
    <w:p w14:paraId="3B66E596" w14:textId="77777777" w:rsidR="00803D98" w:rsidRPr="004F0E73" w:rsidRDefault="00803D98" w:rsidP="00803D98">
      <w:pPr>
        <w:spacing w:after="0"/>
      </w:pPr>
      <w:r w:rsidRPr="004F0E73">
        <w:t>TURTON, Frank James</w:t>
      </w:r>
    </w:p>
    <w:p w14:paraId="7582785E" w14:textId="77777777" w:rsidR="00803D98" w:rsidRPr="004F0E73" w:rsidRDefault="00803D98" w:rsidP="00803D98">
      <w:pPr>
        <w:spacing w:after="0"/>
      </w:pPr>
      <w:r w:rsidRPr="004F0E73">
        <w:t xml:space="preserve">SPANO, Maria </w:t>
      </w:r>
    </w:p>
    <w:p w14:paraId="295095ED" w14:textId="77777777" w:rsidR="00803D98" w:rsidRPr="004F0E73" w:rsidRDefault="00803D98" w:rsidP="00803D98">
      <w:pPr>
        <w:spacing w:after="0"/>
      </w:pPr>
      <w:r w:rsidRPr="004F0E73">
        <w:t>GIBB, (Jack) Bronte John</w:t>
      </w:r>
    </w:p>
    <w:p w14:paraId="13946E9B" w14:textId="77777777" w:rsidR="00803D98" w:rsidRPr="004F0E73" w:rsidRDefault="00803D98" w:rsidP="00803D98">
      <w:pPr>
        <w:spacing w:after="0"/>
      </w:pPr>
      <w:r w:rsidRPr="004F0E73">
        <w:t>SIMS, David</w:t>
      </w:r>
    </w:p>
    <w:p w14:paraId="4063EB0D" w14:textId="77777777" w:rsidR="00803D98" w:rsidRPr="004F0E73" w:rsidRDefault="00803D98" w:rsidP="00803D98">
      <w:pPr>
        <w:spacing w:after="0"/>
      </w:pPr>
      <w:r w:rsidRPr="004F0E73">
        <w:t xml:space="preserve">GREWAL, Jung </w:t>
      </w:r>
    </w:p>
    <w:p w14:paraId="543D3B25" w14:textId="77777777" w:rsidR="00803D98" w:rsidRPr="004F0E73" w:rsidRDefault="00803D98" w:rsidP="00803D98">
      <w:pPr>
        <w:spacing w:after="0"/>
      </w:pPr>
      <w:r w:rsidRPr="004F0E73">
        <w:t>MADDOCKS, Allan Peter</w:t>
      </w:r>
    </w:p>
    <w:p w14:paraId="4C12EA16" w14:textId="77777777" w:rsidR="00803D98" w:rsidRPr="004F0E73" w:rsidRDefault="00803D98" w:rsidP="00803D98">
      <w:pPr>
        <w:spacing w:after="0"/>
      </w:pPr>
      <w:r w:rsidRPr="004F0E73">
        <w:t>BRAUER, Stephanie</w:t>
      </w:r>
    </w:p>
    <w:p w14:paraId="0CAB1A33" w14:textId="77777777" w:rsidR="00803D98" w:rsidRPr="004F0E73" w:rsidRDefault="00803D98" w:rsidP="00803D98">
      <w:pPr>
        <w:spacing w:after="0"/>
      </w:pPr>
      <w:r w:rsidRPr="004F0E73">
        <w:t>HOWIE, Margaret</w:t>
      </w:r>
    </w:p>
    <w:p w14:paraId="1B18BF97" w14:textId="77777777" w:rsidR="00803D98" w:rsidRPr="004F0E73" w:rsidRDefault="00803D98" w:rsidP="00803D98">
      <w:r w:rsidRPr="004F0E73">
        <w:t>TOWNSEND, Ben</w:t>
      </w:r>
    </w:p>
    <w:p w14:paraId="1F7ACC04" w14:textId="77777777" w:rsidR="00803D98" w:rsidRPr="004F0E73" w:rsidRDefault="00803D98" w:rsidP="00803D98">
      <w:pPr>
        <w:rPr>
          <w:bCs/>
          <w:i/>
          <w:iCs/>
        </w:rPr>
      </w:pPr>
      <w:r w:rsidRPr="004F0E73">
        <w:rPr>
          <w:bCs/>
          <w:i/>
          <w:iCs/>
        </w:rPr>
        <w:lastRenderedPageBreak/>
        <w:t>Voting conducted by post</w:t>
      </w:r>
    </w:p>
    <w:p w14:paraId="44F165DB"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7BDD696F"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7822B039" w14:textId="77777777" w:rsidR="00803D98" w:rsidRPr="004F0E73" w:rsidRDefault="00803D98" w:rsidP="00803D98">
      <w:r w:rsidRPr="004F0E73">
        <w:t>Completed voting material must be returned by 5:00 pm on Thursday 10 November 2022.</w:t>
      </w:r>
    </w:p>
    <w:p w14:paraId="65CF5FEF"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5FA03CF2" w14:textId="77777777" w:rsidR="00803D98" w:rsidRPr="004F0E73" w:rsidRDefault="00803D98" w:rsidP="00803D98">
      <w:pPr>
        <w:rPr>
          <w:bCs/>
          <w:i/>
          <w:iCs/>
        </w:rPr>
      </w:pPr>
      <w:r w:rsidRPr="004F0E73">
        <w:rPr>
          <w:bCs/>
          <w:i/>
          <w:iCs/>
        </w:rPr>
        <w:t>Vote counting location</w:t>
      </w:r>
    </w:p>
    <w:p w14:paraId="214F0A0D" w14:textId="13413565" w:rsidR="00803D98" w:rsidRPr="004F0E73" w:rsidRDefault="00803D98" w:rsidP="00803D98">
      <w:r w:rsidRPr="004F0E73">
        <w:t xml:space="preserve">The scrutiny and count will take place at </w:t>
      </w:r>
      <w:r w:rsidRPr="004F0E73">
        <w:rPr>
          <w:szCs w:val="17"/>
        </w:rPr>
        <w:t>Civic Centre - 61 Eighteenth Street, Renmark</w:t>
      </w:r>
      <w:r w:rsidRPr="004F0E73">
        <w:t xml:space="preserve"> from 9:00 am on Saturday 12 November 2022. A provisional declaration will be made at the conclusion of each election count.</w:t>
      </w:r>
    </w:p>
    <w:p w14:paraId="70414B0B" w14:textId="77777777" w:rsidR="00803D98" w:rsidRPr="004F0E73" w:rsidRDefault="00803D98" w:rsidP="00803D98">
      <w:pPr>
        <w:rPr>
          <w:i/>
          <w:iCs/>
        </w:rPr>
      </w:pPr>
      <w:r w:rsidRPr="004F0E73">
        <w:rPr>
          <w:i/>
          <w:iCs/>
        </w:rPr>
        <w:t>Campaign disclosure returns</w:t>
      </w:r>
    </w:p>
    <w:p w14:paraId="13E8D94A" w14:textId="77777777" w:rsidR="00803D98" w:rsidRPr="004F0E73" w:rsidRDefault="00803D98" w:rsidP="00803D98">
      <w:r w:rsidRPr="004F0E73">
        <w:t>Candidates must lodge the following returns with the Electoral Commissioner:</w:t>
      </w:r>
    </w:p>
    <w:p w14:paraId="66E49BC3"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6B38644D"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6D6CBD5B"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7FA92EBC"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1872EB0B"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0BAFCB82" w14:textId="77777777" w:rsidR="00803D98" w:rsidRPr="004F0E73" w:rsidRDefault="00803D98" w:rsidP="00803D98">
      <w:r w:rsidRPr="004F0E73">
        <w:t xml:space="preserve">Detailed information about candidate disclosure return requirements can be found at </w:t>
      </w:r>
      <w:hyperlink r:id="rId70" w:history="1">
        <w:r w:rsidRPr="004F0E73">
          <w:rPr>
            <w:rStyle w:val="Hyperlink"/>
          </w:rPr>
          <w:t>www.ecsa.sa.gov.au</w:t>
        </w:r>
      </w:hyperlink>
    </w:p>
    <w:p w14:paraId="721EEAC7" w14:textId="77777777" w:rsidR="00803D98" w:rsidRPr="004F0E73" w:rsidRDefault="00803D98" w:rsidP="00803D98">
      <w:pPr>
        <w:pStyle w:val="GG-SName"/>
      </w:pPr>
      <w:r w:rsidRPr="004F0E73">
        <w:t>Mick Sherry</w:t>
      </w:r>
    </w:p>
    <w:p w14:paraId="2721C91C" w14:textId="77777777" w:rsidR="00803D98" w:rsidRDefault="00803D98" w:rsidP="00803D98">
      <w:pPr>
        <w:pStyle w:val="GG-Signature"/>
      </w:pPr>
      <w:r w:rsidRPr="004F0E73">
        <w:t>Returning Officer</w:t>
      </w:r>
    </w:p>
    <w:p w14:paraId="562CF18A" w14:textId="77777777" w:rsidR="00803D98" w:rsidRDefault="00803D98" w:rsidP="00803D98">
      <w:pPr>
        <w:pStyle w:val="GG-Signature"/>
        <w:pBdr>
          <w:top w:val="single" w:sz="4" w:space="1" w:color="auto"/>
        </w:pBdr>
        <w:spacing w:before="100" w:after="80" w:line="14" w:lineRule="exact"/>
        <w:ind w:left="1080" w:right="1080"/>
        <w:jc w:val="center"/>
      </w:pPr>
    </w:p>
    <w:p w14:paraId="153B2815" w14:textId="77777777" w:rsidR="00803D98" w:rsidRPr="00CE7556" w:rsidRDefault="00803D98" w:rsidP="00803D98">
      <w:pPr>
        <w:pStyle w:val="GG-body"/>
        <w:jc w:val="center"/>
        <w:rPr>
          <w:b/>
          <w:bCs/>
        </w:rPr>
      </w:pPr>
      <w:r w:rsidRPr="00CE7556">
        <w:rPr>
          <w:b/>
          <w:bCs/>
        </w:rPr>
        <w:t>District Council of Robe</w:t>
      </w:r>
    </w:p>
    <w:p w14:paraId="197D6527"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7A9E537E"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26F6102C" w14:textId="77777777" w:rsidR="00803D98" w:rsidRPr="004F0E73" w:rsidRDefault="00803D98" w:rsidP="00803D98">
      <w:pPr>
        <w:tabs>
          <w:tab w:val="left" w:leader="dot" w:pos="3969"/>
        </w:tabs>
        <w:rPr>
          <w:color w:val="333333"/>
          <w:szCs w:val="17"/>
        </w:rPr>
      </w:pPr>
      <w:r w:rsidRPr="004F0E73">
        <w:rPr>
          <w:color w:val="333333"/>
          <w:szCs w:val="17"/>
        </w:rPr>
        <w:t>No nominations received</w:t>
      </w:r>
    </w:p>
    <w:p w14:paraId="48D72427" w14:textId="77777777" w:rsidR="00803D98" w:rsidRPr="004F0E73" w:rsidRDefault="00803D98" w:rsidP="00803D98">
      <w:pPr>
        <w:tabs>
          <w:tab w:val="left" w:leader="dot" w:pos="3969"/>
        </w:tabs>
        <w:rPr>
          <w:color w:val="333333"/>
          <w:szCs w:val="17"/>
        </w:rPr>
      </w:pPr>
      <w:r w:rsidRPr="004F0E73">
        <w:rPr>
          <w:color w:val="333333"/>
          <w:szCs w:val="17"/>
        </w:rPr>
        <w:t>Area Councillor - 6 vacancies</w:t>
      </w:r>
    </w:p>
    <w:p w14:paraId="0092C08B" w14:textId="77777777" w:rsidR="00803D98" w:rsidRPr="004F0E73" w:rsidRDefault="00803D98" w:rsidP="00803D98">
      <w:pPr>
        <w:spacing w:after="0"/>
      </w:pPr>
      <w:r w:rsidRPr="004F0E73">
        <w:t>PEEL, Kylie</w:t>
      </w:r>
    </w:p>
    <w:p w14:paraId="18F135D8" w14:textId="77777777" w:rsidR="00803D98" w:rsidRPr="004F0E73" w:rsidRDefault="00803D98" w:rsidP="00803D98">
      <w:pPr>
        <w:spacing w:after="0"/>
      </w:pPr>
      <w:r w:rsidRPr="004F0E73">
        <w:t>WASSON, Fred</w:t>
      </w:r>
    </w:p>
    <w:p w14:paraId="78AB4C6C" w14:textId="77777777" w:rsidR="00803D98" w:rsidRPr="004F0E73" w:rsidRDefault="00803D98" w:rsidP="00803D98">
      <w:pPr>
        <w:spacing w:after="0"/>
      </w:pPr>
      <w:r w:rsidRPr="004F0E73">
        <w:t>DENING, Marcia</w:t>
      </w:r>
    </w:p>
    <w:p w14:paraId="5E9FD656" w14:textId="77777777" w:rsidR="00803D98" w:rsidRPr="004F0E73" w:rsidRDefault="00803D98" w:rsidP="00803D98">
      <w:pPr>
        <w:spacing w:after="0"/>
      </w:pPr>
      <w:r w:rsidRPr="004F0E73">
        <w:t>RUFFELL, Lisa</w:t>
      </w:r>
    </w:p>
    <w:p w14:paraId="34EE96A8" w14:textId="77777777" w:rsidR="00803D98" w:rsidRPr="004F0E73" w:rsidRDefault="00803D98" w:rsidP="00803D98">
      <w:pPr>
        <w:spacing w:after="0"/>
      </w:pPr>
      <w:r w:rsidRPr="004F0E73">
        <w:t>BROWN, Nick</w:t>
      </w:r>
    </w:p>
    <w:p w14:paraId="401676B6" w14:textId="77777777" w:rsidR="00803D98" w:rsidRPr="004F0E73" w:rsidRDefault="00803D98" w:rsidP="00803D98">
      <w:pPr>
        <w:spacing w:after="0"/>
      </w:pPr>
      <w:r w:rsidRPr="004F0E73">
        <w:t>WRIGHT, Ned</w:t>
      </w:r>
    </w:p>
    <w:p w14:paraId="38D4E920" w14:textId="77777777" w:rsidR="00803D98" w:rsidRPr="004F0E73" w:rsidRDefault="00803D98" w:rsidP="00803D98">
      <w:pPr>
        <w:spacing w:after="0"/>
      </w:pPr>
      <w:r w:rsidRPr="004F0E73">
        <w:t>MURPHY, Mark Francis</w:t>
      </w:r>
    </w:p>
    <w:p w14:paraId="5B0055A1" w14:textId="77777777" w:rsidR="00803D98" w:rsidRPr="004F0E73" w:rsidRDefault="00803D98" w:rsidP="00803D98">
      <w:pPr>
        <w:spacing w:after="0"/>
      </w:pPr>
      <w:r w:rsidRPr="004F0E73">
        <w:t>ALEXANDER, Kristina</w:t>
      </w:r>
    </w:p>
    <w:p w14:paraId="36E1D5A2" w14:textId="77777777" w:rsidR="00803D98" w:rsidRPr="004F0E73" w:rsidRDefault="00803D98" w:rsidP="00803D98">
      <w:pPr>
        <w:spacing w:after="0"/>
      </w:pPr>
      <w:r w:rsidRPr="004F0E73">
        <w:t>FRIED, Peter Anthony</w:t>
      </w:r>
    </w:p>
    <w:p w14:paraId="10CD8105" w14:textId="77777777" w:rsidR="00803D98" w:rsidRPr="004F0E73" w:rsidRDefault="00803D98" w:rsidP="00803D98">
      <w:pPr>
        <w:spacing w:after="0"/>
      </w:pPr>
      <w:r w:rsidRPr="004F0E73">
        <w:t>BAKER, Mark Andrew</w:t>
      </w:r>
    </w:p>
    <w:p w14:paraId="36DB5623" w14:textId="77777777" w:rsidR="00803D98" w:rsidRPr="004F0E73" w:rsidRDefault="00803D98" w:rsidP="00803D98">
      <w:pPr>
        <w:spacing w:after="0"/>
      </w:pPr>
      <w:r w:rsidRPr="004F0E73">
        <w:t>YOUNG, Duncan Thomas</w:t>
      </w:r>
    </w:p>
    <w:p w14:paraId="178454D5" w14:textId="77777777" w:rsidR="00803D98" w:rsidRPr="004F0E73" w:rsidRDefault="00803D98" w:rsidP="00803D98">
      <w:r w:rsidRPr="004F0E73">
        <w:t>LAURIE, David Park</w:t>
      </w:r>
    </w:p>
    <w:p w14:paraId="4AB73A3B" w14:textId="77777777" w:rsidR="00803D98" w:rsidRPr="004F0E73" w:rsidRDefault="00803D98" w:rsidP="00803D98">
      <w:pPr>
        <w:rPr>
          <w:bCs/>
          <w:i/>
          <w:iCs/>
        </w:rPr>
      </w:pPr>
      <w:r w:rsidRPr="004F0E73">
        <w:rPr>
          <w:bCs/>
          <w:i/>
          <w:iCs/>
        </w:rPr>
        <w:t>Voting conducted by post</w:t>
      </w:r>
    </w:p>
    <w:p w14:paraId="7241D4E1"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6290A7B5"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627EC137" w14:textId="77777777" w:rsidR="00803D98" w:rsidRPr="004F0E73" w:rsidRDefault="00803D98" w:rsidP="00803D98">
      <w:r w:rsidRPr="004F0E73">
        <w:t>Completed voting material must be returned by 5:00 pm on Thursday 10 November 2022.</w:t>
      </w:r>
    </w:p>
    <w:p w14:paraId="33C73B7D"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7D420273" w14:textId="77777777" w:rsidR="00803D98" w:rsidRPr="004F0E73" w:rsidRDefault="00803D98" w:rsidP="00803D98">
      <w:pPr>
        <w:rPr>
          <w:bCs/>
          <w:i/>
          <w:iCs/>
        </w:rPr>
      </w:pPr>
      <w:r w:rsidRPr="004F0E73">
        <w:rPr>
          <w:bCs/>
          <w:i/>
          <w:iCs/>
        </w:rPr>
        <w:t>Vote counting location</w:t>
      </w:r>
    </w:p>
    <w:p w14:paraId="6864E006" w14:textId="77777777" w:rsidR="00803D98" w:rsidRPr="004F0E73" w:rsidRDefault="00803D98" w:rsidP="00803D98">
      <w:r w:rsidRPr="004F0E73">
        <w:t>The scrutiny and count will take place at the Council Chambers - 3 Royal Circus, Robe from 9:00 am on Saturday 12 November 2022. A provisional declaration will be made at the conclusion of each election count.</w:t>
      </w:r>
    </w:p>
    <w:p w14:paraId="00F335E7" w14:textId="77777777" w:rsidR="00803D98" w:rsidRPr="004F0E73" w:rsidRDefault="00803D98" w:rsidP="00803D98">
      <w:pPr>
        <w:rPr>
          <w:i/>
          <w:iCs/>
        </w:rPr>
      </w:pPr>
      <w:r w:rsidRPr="004F0E73">
        <w:rPr>
          <w:i/>
          <w:iCs/>
        </w:rPr>
        <w:t>Campaign disclosure returns</w:t>
      </w:r>
    </w:p>
    <w:p w14:paraId="0D678BBA" w14:textId="77777777" w:rsidR="00803D98" w:rsidRPr="004F0E73" w:rsidRDefault="00803D98" w:rsidP="00803D98">
      <w:r w:rsidRPr="004F0E73">
        <w:t>Candidates must lodge the following returns with the Electoral Commissioner:</w:t>
      </w:r>
    </w:p>
    <w:p w14:paraId="586829E0"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2F1B4A69"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450259A3" w14:textId="3D22390E" w:rsidR="003315C6"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0635A499"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52F84804"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19EF9167" w14:textId="77777777" w:rsidR="00803D98" w:rsidRPr="004F0E73" w:rsidRDefault="00803D98" w:rsidP="00803D98">
      <w:r w:rsidRPr="004F0E73">
        <w:t xml:space="preserve">Detailed information about candidate disclosure return requirements can be found at </w:t>
      </w:r>
      <w:hyperlink r:id="rId71" w:history="1">
        <w:r w:rsidRPr="004F0E73">
          <w:rPr>
            <w:rStyle w:val="Hyperlink"/>
          </w:rPr>
          <w:t>www.ecsa.sa.gov.au</w:t>
        </w:r>
      </w:hyperlink>
    </w:p>
    <w:p w14:paraId="16A9EEFE" w14:textId="77777777" w:rsidR="00803D98" w:rsidRPr="004F0E73" w:rsidRDefault="00803D98" w:rsidP="00803D98">
      <w:pPr>
        <w:pStyle w:val="GG-SName"/>
      </w:pPr>
      <w:r w:rsidRPr="004F0E73">
        <w:t>Mick Sherry</w:t>
      </w:r>
    </w:p>
    <w:p w14:paraId="10424032" w14:textId="77777777" w:rsidR="00803D98" w:rsidRDefault="00803D98" w:rsidP="00803D98">
      <w:pPr>
        <w:pStyle w:val="GG-Signature"/>
      </w:pPr>
      <w:r w:rsidRPr="004F0E73">
        <w:t>Returning Officer</w:t>
      </w:r>
    </w:p>
    <w:p w14:paraId="58A5814C" w14:textId="77777777" w:rsidR="00803D98" w:rsidRDefault="00803D98" w:rsidP="00803D98">
      <w:pPr>
        <w:pStyle w:val="GG-Signature"/>
        <w:pBdr>
          <w:top w:val="single" w:sz="4" w:space="1" w:color="auto"/>
        </w:pBdr>
        <w:spacing w:before="100" w:after="80" w:line="14" w:lineRule="exact"/>
        <w:ind w:left="1080" w:right="1080"/>
        <w:jc w:val="center"/>
      </w:pPr>
    </w:p>
    <w:p w14:paraId="7AB1141D" w14:textId="77777777" w:rsidR="00D750C2" w:rsidRDefault="00D750C2">
      <w:pPr>
        <w:spacing w:after="0" w:line="240" w:lineRule="auto"/>
        <w:jc w:val="left"/>
        <w:rPr>
          <w:rFonts w:eastAsia="Times New Roman"/>
          <w:b/>
          <w:bCs/>
          <w:szCs w:val="17"/>
        </w:rPr>
      </w:pPr>
      <w:r>
        <w:rPr>
          <w:b/>
          <w:bCs/>
        </w:rPr>
        <w:br w:type="page"/>
      </w:r>
    </w:p>
    <w:p w14:paraId="605E3738" w14:textId="7AE33D3C" w:rsidR="00803D98" w:rsidRPr="00CE7556" w:rsidRDefault="00803D98" w:rsidP="00803D98">
      <w:pPr>
        <w:pStyle w:val="GG-body"/>
        <w:jc w:val="center"/>
        <w:rPr>
          <w:b/>
          <w:bCs/>
        </w:rPr>
      </w:pPr>
      <w:r w:rsidRPr="00CE7556">
        <w:rPr>
          <w:b/>
          <w:bCs/>
        </w:rPr>
        <w:lastRenderedPageBreak/>
        <w:t>City of Salisbury</w:t>
      </w:r>
    </w:p>
    <w:p w14:paraId="19794DCA"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5DAA0E2E"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5FEEE5B5" w14:textId="77777777" w:rsidR="00803D98" w:rsidRPr="004F0E73" w:rsidRDefault="00803D98" w:rsidP="00803D98">
      <w:pPr>
        <w:tabs>
          <w:tab w:val="left" w:leader="dot" w:pos="3969"/>
        </w:tabs>
        <w:spacing w:after="0"/>
        <w:rPr>
          <w:color w:val="333333"/>
          <w:szCs w:val="17"/>
        </w:rPr>
      </w:pPr>
      <w:r w:rsidRPr="004F0E73">
        <w:rPr>
          <w:color w:val="333333"/>
          <w:szCs w:val="17"/>
        </w:rPr>
        <w:t>REYNOLDS, Graham</w:t>
      </w:r>
    </w:p>
    <w:p w14:paraId="6AEF3947" w14:textId="77777777" w:rsidR="00803D98" w:rsidRPr="004F0E73" w:rsidRDefault="00803D98" w:rsidP="00803D98">
      <w:pPr>
        <w:tabs>
          <w:tab w:val="left" w:leader="dot" w:pos="3969"/>
        </w:tabs>
        <w:spacing w:after="0"/>
        <w:rPr>
          <w:color w:val="333333"/>
          <w:szCs w:val="17"/>
        </w:rPr>
      </w:pPr>
      <w:r w:rsidRPr="004F0E73">
        <w:rPr>
          <w:color w:val="333333"/>
          <w:szCs w:val="17"/>
        </w:rPr>
        <w:t>CARUSO, Linda</w:t>
      </w:r>
    </w:p>
    <w:p w14:paraId="7675418A" w14:textId="77777777" w:rsidR="00803D98" w:rsidRPr="004F0E73" w:rsidRDefault="00803D98" w:rsidP="00803D98">
      <w:pPr>
        <w:tabs>
          <w:tab w:val="left" w:leader="dot" w:pos="3969"/>
        </w:tabs>
        <w:spacing w:after="0"/>
        <w:rPr>
          <w:color w:val="333333"/>
          <w:szCs w:val="17"/>
        </w:rPr>
      </w:pPr>
      <w:r w:rsidRPr="004F0E73">
        <w:rPr>
          <w:color w:val="333333"/>
          <w:szCs w:val="17"/>
        </w:rPr>
        <w:t>ALDRIDGE, Gillian</w:t>
      </w:r>
    </w:p>
    <w:p w14:paraId="0B6048F1" w14:textId="77777777" w:rsidR="00803D98" w:rsidRPr="004F0E73" w:rsidRDefault="00803D98" w:rsidP="00803D98">
      <w:pPr>
        <w:tabs>
          <w:tab w:val="left" w:leader="dot" w:pos="3969"/>
        </w:tabs>
        <w:rPr>
          <w:color w:val="333333"/>
          <w:szCs w:val="17"/>
        </w:rPr>
      </w:pPr>
      <w:r w:rsidRPr="004F0E73">
        <w:rPr>
          <w:color w:val="333333"/>
          <w:szCs w:val="17"/>
        </w:rPr>
        <w:t>KESSANIS, Josh</w:t>
      </w:r>
    </w:p>
    <w:p w14:paraId="07DAF822" w14:textId="77777777" w:rsidR="00803D98" w:rsidRPr="004F0E73" w:rsidRDefault="00803D98" w:rsidP="00803D98">
      <w:pPr>
        <w:tabs>
          <w:tab w:val="left" w:leader="dot" w:pos="3969"/>
        </w:tabs>
        <w:rPr>
          <w:color w:val="333333"/>
          <w:szCs w:val="17"/>
        </w:rPr>
      </w:pPr>
      <w:r w:rsidRPr="004F0E73">
        <w:rPr>
          <w:color w:val="333333"/>
          <w:szCs w:val="17"/>
        </w:rPr>
        <w:t>Central Ward Councillor - 2 vacancies</w:t>
      </w:r>
    </w:p>
    <w:p w14:paraId="766DD4C4"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SINGH, </w:t>
      </w:r>
      <w:proofErr w:type="spellStart"/>
      <w:r w:rsidRPr="004F0E73">
        <w:rPr>
          <w:color w:val="333333"/>
          <w:szCs w:val="17"/>
        </w:rPr>
        <w:t>Mahinga</w:t>
      </w:r>
      <w:proofErr w:type="spellEnd"/>
    </w:p>
    <w:p w14:paraId="6E8847AE"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BURNER, </w:t>
      </w:r>
      <w:proofErr w:type="spellStart"/>
      <w:r w:rsidRPr="004F0E73">
        <w:rPr>
          <w:color w:val="333333"/>
          <w:szCs w:val="17"/>
        </w:rPr>
        <w:t>Severina</w:t>
      </w:r>
      <w:proofErr w:type="spellEnd"/>
    </w:p>
    <w:p w14:paraId="7D32CE60" w14:textId="77777777" w:rsidR="00803D98" w:rsidRPr="004F0E73" w:rsidRDefault="00803D98" w:rsidP="00803D98">
      <w:pPr>
        <w:tabs>
          <w:tab w:val="left" w:leader="dot" w:pos="3969"/>
        </w:tabs>
        <w:spacing w:after="0"/>
        <w:rPr>
          <w:color w:val="333333"/>
          <w:szCs w:val="17"/>
        </w:rPr>
      </w:pPr>
      <w:r w:rsidRPr="004F0E73">
        <w:rPr>
          <w:color w:val="333333"/>
          <w:szCs w:val="17"/>
        </w:rPr>
        <w:t>BUCHANAN, Chad</w:t>
      </w:r>
    </w:p>
    <w:p w14:paraId="212435EF" w14:textId="77777777" w:rsidR="00803D98" w:rsidRPr="004F0E73" w:rsidRDefault="00803D98" w:rsidP="00803D98">
      <w:pPr>
        <w:tabs>
          <w:tab w:val="left" w:leader="dot" w:pos="3969"/>
        </w:tabs>
        <w:spacing w:after="0"/>
        <w:rPr>
          <w:color w:val="333333"/>
          <w:szCs w:val="17"/>
        </w:rPr>
      </w:pPr>
      <w:r w:rsidRPr="004F0E73">
        <w:rPr>
          <w:color w:val="333333"/>
          <w:szCs w:val="17"/>
        </w:rPr>
        <w:t>SHARMA, Sarika</w:t>
      </w:r>
    </w:p>
    <w:p w14:paraId="0535CB73" w14:textId="77777777" w:rsidR="00803D98" w:rsidRPr="004F0E73" w:rsidRDefault="00803D98" w:rsidP="00803D98">
      <w:pPr>
        <w:tabs>
          <w:tab w:val="left" w:leader="dot" w:pos="3969"/>
        </w:tabs>
        <w:rPr>
          <w:color w:val="333333"/>
          <w:szCs w:val="17"/>
        </w:rPr>
      </w:pPr>
      <w:r w:rsidRPr="004F0E73">
        <w:rPr>
          <w:color w:val="333333"/>
          <w:szCs w:val="17"/>
        </w:rPr>
        <w:t>PROLETA, Donna Margaret</w:t>
      </w:r>
    </w:p>
    <w:p w14:paraId="7BCAA209" w14:textId="77777777" w:rsidR="00803D98" w:rsidRPr="004F0E73" w:rsidRDefault="00803D98" w:rsidP="00803D98">
      <w:pPr>
        <w:tabs>
          <w:tab w:val="left" w:leader="dot" w:pos="3969"/>
        </w:tabs>
        <w:rPr>
          <w:color w:val="333333"/>
          <w:szCs w:val="17"/>
        </w:rPr>
      </w:pPr>
      <w:r w:rsidRPr="004F0E73">
        <w:rPr>
          <w:color w:val="333333"/>
          <w:szCs w:val="17"/>
        </w:rPr>
        <w:t>East Ward Councillor - 2 vacancies</w:t>
      </w:r>
    </w:p>
    <w:p w14:paraId="27B73A5E"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DAHAL, Kamal </w:t>
      </w:r>
    </w:p>
    <w:p w14:paraId="3B46EECE" w14:textId="77777777" w:rsidR="00803D98" w:rsidRPr="004F0E73" w:rsidRDefault="00803D98" w:rsidP="00803D98">
      <w:pPr>
        <w:tabs>
          <w:tab w:val="left" w:leader="dot" w:pos="3969"/>
        </w:tabs>
        <w:spacing w:after="0"/>
        <w:rPr>
          <w:color w:val="333333"/>
          <w:szCs w:val="17"/>
        </w:rPr>
      </w:pPr>
      <w:r w:rsidRPr="004F0E73">
        <w:rPr>
          <w:color w:val="333333"/>
          <w:szCs w:val="17"/>
        </w:rPr>
        <w:t>MAZZEO, Moni</w:t>
      </w:r>
    </w:p>
    <w:p w14:paraId="2B4439B1" w14:textId="77777777" w:rsidR="00803D98" w:rsidRPr="004F0E73" w:rsidRDefault="00803D98" w:rsidP="00803D98">
      <w:pPr>
        <w:tabs>
          <w:tab w:val="left" w:leader="dot" w:pos="3969"/>
        </w:tabs>
        <w:rPr>
          <w:color w:val="333333"/>
          <w:szCs w:val="17"/>
        </w:rPr>
      </w:pPr>
      <w:r w:rsidRPr="004F0E73">
        <w:rPr>
          <w:color w:val="333333"/>
          <w:szCs w:val="17"/>
        </w:rPr>
        <w:t>CHEWPARSAD, Johnny</w:t>
      </w:r>
    </w:p>
    <w:p w14:paraId="73660181" w14:textId="77777777" w:rsidR="00803D98" w:rsidRPr="004F0E73" w:rsidRDefault="00803D98" w:rsidP="00803D98">
      <w:pPr>
        <w:tabs>
          <w:tab w:val="left" w:leader="dot" w:pos="3969"/>
        </w:tabs>
        <w:rPr>
          <w:color w:val="333333"/>
          <w:szCs w:val="17"/>
        </w:rPr>
      </w:pPr>
      <w:r w:rsidRPr="004F0E73">
        <w:rPr>
          <w:color w:val="333333"/>
          <w:szCs w:val="17"/>
        </w:rPr>
        <w:t>South Ward Councillor - 2 vacancies</w:t>
      </w:r>
    </w:p>
    <w:p w14:paraId="2B54B9A3"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SINGH, </w:t>
      </w:r>
      <w:proofErr w:type="spellStart"/>
      <w:r w:rsidRPr="004F0E73">
        <w:rPr>
          <w:color w:val="333333"/>
          <w:szCs w:val="17"/>
        </w:rPr>
        <w:t>Satwinder</w:t>
      </w:r>
      <w:proofErr w:type="spellEnd"/>
    </w:p>
    <w:p w14:paraId="6C625AC9" w14:textId="77777777" w:rsidR="00803D98" w:rsidRPr="004F0E73" w:rsidRDefault="00803D98" w:rsidP="00803D98">
      <w:pPr>
        <w:tabs>
          <w:tab w:val="left" w:leader="dot" w:pos="3969"/>
        </w:tabs>
        <w:spacing w:after="0"/>
        <w:rPr>
          <w:color w:val="333333"/>
          <w:szCs w:val="17"/>
        </w:rPr>
      </w:pPr>
      <w:r w:rsidRPr="004F0E73">
        <w:rPr>
          <w:color w:val="333333"/>
          <w:szCs w:val="17"/>
        </w:rPr>
        <w:t>BRUG, Lauren</w:t>
      </w:r>
    </w:p>
    <w:p w14:paraId="1441B02E" w14:textId="77777777" w:rsidR="00803D98" w:rsidRPr="004F0E73" w:rsidRDefault="00803D98" w:rsidP="00803D98">
      <w:pPr>
        <w:tabs>
          <w:tab w:val="left" w:leader="dot" w:pos="3969"/>
        </w:tabs>
        <w:spacing w:after="0"/>
        <w:rPr>
          <w:color w:val="333333"/>
          <w:szCs w:val="17"/>
        </w:rPr>
      </w:pPr>
      <w:r w:rsidRPr="004F0E73">
        <w:rPr>
          <w:color w:val="333333"/>
          <w:szCs w:val="17"/>
        </w:rPr>
        <w:t>EYLES, Tony</w:t>
      </w:r>
    </w:p>
    <w:p w14:paraId="3710A290" w14:textId="77777777" w:rsidR="00803D98" w:rsidRPr="004F0E73" w:rsidRDefault="00803D98" w:rsidP="00803D98">
      <w:pPr>
        <w:tabs>
          <w:tab w:val="left" w:leader="dot" w:pos="3969"/>
        </w:tabs>
        <w:spacing w:after="0"/>
        <w:rPr>
          <w:color w:val="333333"/>
          <w:szCs w:val="17"/>
        </w:rPr>
      </w:pPr>
      <w:r w:rsidRPr="004F0E73">
        <w:rPr>
          <w:color w:val="333333"/>
          <w:szCs w:val="17"/>
        </w:rPr>
        <w:t>GRAHAM, Alan</w:t>
      </w:r>
    </w:p>
    <w:p w14:paraId="14393D97" w14:textId="77777777" w:rsidR="00803D98" w:rsidRPr="004F0E73" w:rsidRDefault="00803D98" w:rsidP="00803D98">
      <w:pPr>
        <w:tabs>
          <w:tab w:val="left" w:leader="dot" w:pos="3969"/>
        </w:tabs>
        <w:rPr>
          <w:color w:val="333333"/>
          <w:szCs w:val="17"/>
        </w:rPr>
      </w:pPr>
      <w:r w:rsidRPr="004F0E73">
        <w:rPr>
          <w:color w:val="333333"/>
          <w:szCs w:val="17"/>
        </w:rPr>
        <w:t>VOIGT, Jason</w:t>
      </w:r>
    </w:p>
    <w:p w14:paraId="72FC8412" w14:textId="77777777" w:rsidR="00803D98" w:rsidRPr="004F0E73" w:rsidRDefault="00803D98" w:rsidP="00803D98">
      <w:pPr>
        <w:tabs>
          <w:tab w:val="left" w:leader="dot" w:pos="3969"/>
        </w:tabs>
        <w:rPr>
          <w:color w:val="333333"/>
          <w:szCs w:val="17"/>
        </w:rPr>
      </w:pPr>
      <w:r w:rsidRPr="004F0E73">
        <w:rPr>
          <w:color w:val="333333"/>
          <w:szCs w:val="17"/>
        </w:rPr>
        <w:t>Hills Ward Councillor - 2 vacancies</w:t>
      </w:r>
    </w:p>
    <w:p w14:paraId="5C63ABE9" w14:textId="77777777" w:rsidR="00803D98" w:rsidRPr="004F0E73" w:rsidRDefault="00803D98" w:rsidP="00803D98">
      <w:pPr>
        <w:tabs>
          <w:tab w:val="left" w:leader="dot" w:pos="3969"/>
        </w:tabs>
        <w:spacing w:after="0"/>
        <w:rPr>
          <w:color w:val="333333"/>
          <w:szCs w:val="17"/>
        </w:rPr>
      </w:pPr>
      <w:r w:rsidRPr="004F0E73">
        <w:rPr>
          <w:color w:val="333333"/>
          <w:szCs w:val="17"/>
        </w:rPr>
        <w:t>SCHNEIDER, Paul</w:t>
      </w:r>
    </w:p>
    <w:p w14:paraId="76C6EFC5" w14:textId="77777777" w:rsidR="00803D98" w:rsidRPr="004F0E73" w:rsidRDefault="00803D98" w:rsidP="00803D98">
      <w:pPr>
        <w:tabs>
          <w:tab w:val="left" w:leader="dot" w:pos="3969"/>
        </w:tabs>
        <w:spacing w:after="0"/>
        <w:rPr>
          <w:color w:val="333333"/>
          <w:szCs w:val="17"/>
        </w:rPr>
      </w:pPr>
      <w:r w:rsidRPr="004F0E73">
        <w:rPr>
          <w:color w:val="333333"/>
          <w:szCs w:val="17"/>
        </w:rPr>
        <w:t>JENSEN, Peter</w:t>
      </w:r>
    </w:p>
    <w:p w14:paraId="48E94882" w14:textId="77777777" w:rsidR="00803D98" w:rsidRPr="004F0E73" w:rsidRDefault="00803D98" w:rsidP="00803D98">
      <w:pPr>
        <w:tabs>
          <w:tab w:val="left" w:leader="dot" w:pos="3969"/>
        </w:tabs>
        <w:spacing w:after="0"/>
        <w:rPr>
          <w:color w:val="333333"/>
          <w:szCs w:val="17"/>
        </w:rPr>
      </w:pPr>
      <w:r w:rsidRPr="004F0E73">
        <w:rPr>
          <w:color w:val="333333"/>
          <w:szCs w:val="17"/>
        </w:rPr>
        <w:t>BRYANT, David John</w:t>
      </w:r>
    </w:p>
    <w:p w14:paraId="388F8B74" w14:textId="77777777" w:rsidR="00803D98" w:rsidRPr="004F0E73" w:rsidRDefault="00803D98" w:rsidP="00803D98">
      <w:pPr>
        <w:tabs>
          <w:tab w:val="left" w:leader="dot" w:pos="3969"/>
        </w:tabs>
        <w:spacing w:after="0"/>
        <w:rPr>
          <w:color w:val="333333"/>
          <w:szCs w:val="17"/>
        </w:rPr>
      </w:pPr>
      <w:r w:rsidRPr="004F0E73">
        <w:rPr>
          <w:color w:val="333333"/>
          <w:szCs w:val="17"/>
        </w:rPr>
        <w:t>WEETRA, Kyron</w:t>
      </w:r>
    </w:p>
    <w:p w14:paraId="75E5AE04" w14:textId="77777777" w:rsidR="00803D98" w:rsidRPr="004F0E73" w:rsidRDefault="00803D98" w:rsidP="00803D98">
      <w:pPr>
        <w:tabs>
          <w:tab w:val="left" w:leader="dot" w:pos="3969"/>
        </w:tabs>
        <w:rPr>
          <w:color w:val="333333"/>
          <w:szCs w:val="17"/>
        </w:rPr>
      </w:pPr>
      <w:r w:rsidRPr="004F0E73">
        <w:rPr>
          <w:color w:val="333333"/>
          <w:szCs w:val="17"/>
        </w:rPr>
        <w:t>REARDON, Shiralee</w:t>
      </w:r>
    </w:p>
    <w:p w14:paraId="0751B73C" w14:textId="77777777" w:rsidR="00803D98" w:rsidRPr="004F0E73" w:rsidRDefault="00803D98" w:rsidP="00803D98">
      <w:pPr>
        <w:tabs>
          <w:tab w:val="left" w:leader="dot" w:pos="3969"/>
        </w:tabs>
        <w:rPr>
          <w:color w:val="333333"/>
          <w:szCs w:val="17"/>
        </w:rPr>
      </w:pPr>
      <w:r w:rsidRPr="004F0E73">
        <w:rPr>
          <w:color w:val="333333"/>
          <w:szCs w:val="17"/>
        </w:rPr>
        <w:t>Para Ward Councillor - 2 vacancies</w:t>
      </w:r>
    </w:p>
    <w:p w14:paraId="64EF1BF0" w14:textId="77777777" w:rsidR="00803D98" w:rsidRPr="004F0E73" w:rsidRDefault="00803D98" w:rsidP="00803D98">
      <w:pPr>
        <w:tabs>
          <w:tab w:val="left" w:leader="dot" w:pos="3969"/>
        </w:tabs>
        <w:spacing w:after="0"/>
        <w:rPr>
          <w:color w:val="333333"/>
          <w:szCs w:val="17"/>
        </w:rPr>
      </w:pPr>
      <w:r w:rsidRPr="004F0E73">
        <w:rPr>
          <w:color w:val="333333"/>
          <w:szCs w:val="17"/>
        </w:rPr>
        <w:t>BAWDEN, Matilda</w:t>
      </w:r>
    </w:p>
    <w:p w14:paraId="440FA74B" w14:textId="77777777" w:rsidR="00803D98" w:rsidRPr="004F0E73" w:rsidRDefault="00803D98" w:rsidP="00803D98">
      <w:pPr>
        <w:tabs>
          <w:tab w:val="left" w:leader="dot" w:pos="3969"/>
        </w:tabs>
        <w:spacing w:after="0"/>
        <w:rPr>
          <w:color w:val="333333"/>
          <w:szCs w:val="17"/>
        </w:rPr>
      </w:pPr>
      <w:r w:rsidRPr="004F0E73">
        <w:rPr>
          <w:color w:val="333333"/>
          <w:szCs w:val="17"/>
        </w:rPr>
        <w:t>GOHIL, Raj</w:t>
      </w:r>
    </w:p>
    <w:p w14:paraId="2791D1AC"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KAPASI, </w:t>
      </w:r>
      <w:proofErr w:type="spellStart"/>
      <w:r w:rsidRPr="004F0E73">
        <w:rPr>
          <w:color w:val="333333"/>
          <w:szCs w:val="17"/>
        </w:rPr>
        <w:t>Milankumar</w:t>
      </w:r>
      <w:proofErr w:type="spellEnd"/>
      <w:r w:rsidRPr="004F0E73">
        <w:rPr>
          <w:color w:val="333333"/>
          <w:szCs w:val="17"/>
        </w:rPr>
        <w:t xml:space="preserve"> </w:t>
      </w:r>
      <w:proofErr w:type="spellStart"/>
      <w:r w:rsidRPr="004F0E73">
        <w:rPr>
          <w:color w:val="333333"/>
          <w:szCs w:val="17"/>
        </w:rPr>
        <w:t>Jagdishbhai</w:t>
      </w:r>
      <w:proofErr w:type="spellEnd"/>
    </w:p>
    <w:p w14:paraId="20257CC4" w14:textId="77777777" w:rsidR="00803D98" w:rsidRPr="004F0E73" w:rsidRDefault="00803D98" w:rsidP="00803D98">
      <w:pPr>
        <w:tabs>
          <w:tab w:val="left" w:leader="dot" w:pos="3969"/>
        </w:tabs>
        <w:spacing w:after="0"/>
        <w:rPr>
          <w:color w:val="333333"/>
          <w:szCs w:val="17"/>
        </w:rPr>
      </w:pPr>
      <w:r w:rsidRPr="004F0E73">
        <w:rPr>
          <w:color w:val="333333"/>
          <w:szCs w:val="17"/>
        </w:rPr>
        <w:t>GRENFELL, Kylie</w:t>
      </w:r>
    </w:p>
    <w:p w14:paraId="59303767" w14:textId="77777777" w:rsidR="00803D98" w:rsidRPr="004F0E73" w:rsidRDefault="00803D98" w:rsidP="00803D98">
      <w:pPr>
        <w:tabs>
          <w:tab w:val="left" w:leader="dot" w:pos="3969"/>
        </w:tabs>
        <w:spacing w:after="0"/>
        <w:rPr>
          <w:color w:val="333333"/>
          <w:szCs w:val="17"/>
        </w:rPr>
      </w:pPr>
      <w:r w:rsidRPr="004F0E73">
        <w:rPr>
          <w:color w:val="333333"/>
          <w:szCs w:val="17"/>
        </w:rPr>
        <w:t>WATSON, Edward Joseph</w:t>
      </w:r>
    </w:p>
    <w:p w14:paraId="29CA6035" w14:textId="77777777" w:rsidR="00803D98" w:rsidRPr="004F0E73" w:rsidRDefault="00803D98" w:rsidP="00803D98">
      <w:pPr>
        <w:tabs>
          <w:tab w:val="left" w:leader="dot" w:pos="3969"/>
        </w:tabs>
        <w:spacing w:after="0"/>
        <w:rPr>
          <w:color w:val="333333"/>
          <w:szCs w:val="17"/>
        </w:rPr>
      </w:pPr>
      <w:r w:rsidRPr="004F0E73">
        <w:rPr>
          <w:color w:val="333333"/>
          <w:szCs w:val="17"/>
        </w:rPr>
        <w:t>OUK, Sarah</w:t>
      </w:r>
    </w:p>
    <w:p w14:paraId="53D99969" w14:textId="77777777" w:rsidR="00803D98" w:rsidRPr="004F0E73" w:rsidRDefault="00803D98" w:rsidP="00803D98">
      <w:pPr>
        <w:tabs>
          <w:tab w:val="left" w:leader="dot" w:pos="3969"/>
        </w:tabs>
        <w:spacing w:after="0"/>
        <w:rPr>
          <w:color w:val="333333"/>
          <w:szCs w:val="17"/>
        </w:rPr>
      </w:pPr>
      <w:r w:rsidRPr="004F0E73">
        <w:rPr>
          <w:color w:val="333333"/>
          <w:szCs w:val="17"/>
        </w:rPr>
        <w:t>ZAHRA, Riccardo</w:t>
      </w:r>
    </w:p>
    <w:p w14:paraId="5DDF27E9" w14:textId="77777777" w:rsidR="00803D98" w:rsidRPr="004F0E73" w:rsidRDefault="00803D98" w:rsidP="00803D98">
      <w:pPr>
        <w:tabs>
          <w:tab w:val="left" w:leader="dot" w:pos="3969"/>
        </w:tabs>
        <w:rPr>
          <w:color w:val="333333"/>
          <w:szCs w:val="17"/>
        </w:rPr>
      </w:pPr>
      <w:r w:rsidRPr="004F0E73">
        <w:rPr>
          <w:color w:val="333333"/>
          <w:szCs w:val="17"/>
        </w:rPr>
        <w:t>KALIA, Vikas</w:t>
      </w:r>
    </w:p>
    <w:p w14:paraId="550AFC85" w14:textId="77777777" w:rsidR="00803D98" w:rsidRPr="004F0E73" w:rsidRDefault="00803D98" w:rsidP="00803D98">
      <w:pPr>
        <w:tabs>
          <w:tab w:val="left" w:leader="dot" w:pos="3969"/>
        </w:tabs>
        <w:rPr>
          <w:color w:val="333333"/>
          <w:szCs w:val="17"/>
        </w:rPr>
      </w:pPr>
      <w:r w:rsidRPr="004F0E73">
        <w:rPr>
          <w:color w:val="333333"/>
          <w:szCs w:val="17"/>
        </w:rPr>
        <w:t>North Ward Councillor - 2 vacancies</w:t>
      </w:r>
    </w:p>
    <w:p w14:paraId="21866338" w14:textId="77777777" w:rsidR="00803D98" w:rsidRPr="004F0E73" w:rsidRDefault="00803D98" w:rsidP="00803D98">
      <w:pPr>
        <w:tabs>
          <w:tab w:val="left" w:leader="dot" w:pos="3969"/>
        </w:tabs>
        <w:spacing w:after="0"/>
        <w:rPr>
          <w:color w:val="333333"/>
          <w:szCs w:val="17"/>
        </w:rPr>
      </w:pPr>
      <w:r w:rsidRPr="004F0E73">
        <w:rPr>
          <w:color w:val="333333"/>
          <w:szCs w:val="17"/>
        </w:rPr>
        <w:t>BAWDEN, Grace Katherine</w:t>
      </w:r>
    </w:p>
    <w:p w14:paraId="3B991A36" w14:textId="77777777" w:rsidR="00803D98" w:rsidRPr="004F0E73" w:rsidRDefault="00803D98" w:rsidP="00803D98">
      <w:pPr>
        <w:tabs>
          <w:tab w:val="left" w:leader="dot" w:pos="3969"/>
        </w:tabs>
        <w:spacing w:after="0"/>
        <w:rPr>
          <w:color w:val="333333"/>
          <w:szCs w:val="17"/>
        </w:rPr>
      </w:pPr>
      <w:r w:rsidRPr="004F0E73">
        <w:rPr>
          <w:color w:val="333333"/>
          <w:szCs w:val="17"/>
        </w:rPr>
        <w:t>HOOD, David</w:t>
      </w:r>
    </w:p>
    <w:p w14:paraId="7B8F4C4D" w14:textId="77777777" w:rsidR="00803D98" w:rsidRPr="004F0E73" w:rsidRDefault="00803D98" w:rsidP="00803D98">
      <w:pPr>
        <w:tabs>
          <w:tab w:val="left" w:leader="dot" w:pos="3969"/>
        </w:tabs>
        <w:spacing w:after="0"/>
        <w:rPr>
          <w:color w:val="333333"/>
          <w:szCs w:val="17"/>
        </w:rPr>
      </w:pPr>
      <w:r w:rsidRPr="004F0E73">
        <w:rPr>
          <w:color w:val="333333"/>
          <w:szCs w:val="17"/>
        </w:rPr>
        <w:t>SUNKANPALLY, Ananda</w:t>
      </w:r>
    </w:p>
    <w:p w14:paraId="436F1923" w14:textId="77777777" w:rsidR="00803D98" w:rsidRPr="004F0E73" w:rsidRDefault="00803D98" w:rsidP="00803D98">
      <w:pPr>
        <w:tabs>
          <w:tab w:val="left" w:leader="dot" w:pos="3969"/>
        </w:tabs>
        <w:rPr>
          <w:color w:val="333333"/>
          <w:szCs w:val="17"/>
        </w:rPr>
      </w:pPr>
      <w:r w:rsidRPr="004F0E73">
        <w:rPr>
          <w:color w:val="333333"/>
          <w:szCs w:val="17"/>
        </w:rPr>
        <w:t xml:space="preserve">KHAN, </w:t>
      </w:r>
      <w:proofErr w:type="spellStart"/>
      <w:r w:rsidRPr="004F0E73">
        <w:rPr>
          <w:color w:val="333333"/>
          <w:szCs w:val="17"/>
        </w:rPr>
        <w:t>Munhemul</w:t>
      </w:r>
      <w:proofErr w:type="spellEnd"/>
    </w:p>
    <w:p w14:paraId="1824349A" w14:textId="77777777" w:rsidR="00803D98" w:rsidRPr="004F0E73" w:rsidRDefault="00803D98" w:rsidP="00803D98">
      <w:pPr>
        <w:tabs>
          <w:tab w:val="left" w:leader="dot" w:pos="3969"/>
        </w:tabs>
        <w:rPr>
          <w:color w:val="333333"/>
          <w:szCs w:val="17"/>
        </w:rPr>
      </w:pPr>
      <w:r w:rsidRPr="004F0E73">
        <w:rPr>
          <w:color w:val="333333"/>
          <w:szCs w:val="17"/>
        </w:rPr>
        <w:t>West Ward Councillor - 2 vacancies</w:t>
      </w:r>
    </w:p>
    <w:p w14:paraId="4002A61A" w14:textId="77777777" w:rsidR="00803D98" w:rsidRPr="004F0E73" w:rsidRDefault="00803D98" w:rsidP="00803D98">
      <w:pPr>
        <w:tabs>
          <w:tab w:val="left" w:leader="dot" w:pos="3969"/>
        </w:tabs>
        <w:spacing w:after="0"/>
        <w:rPr>
          <w:color w:val="333333"/>
          <w:szCs w:val="17"/>
        </w:rPr>
      </w:pPr>
      <w:r w:rsidRPr="004F0E73">
        <w:rPr>
          <w:color w:val="333333"/>
          <w:szCs w:val="17"/>
        </w:rPr>
        <w:t>BAWDEN, Luke</w:t>
      </w:r>
    </w:p>
    <w:p w14:paraId="40AB0917" w14:textId="77777777" w:rsidR="00803D98" w:rsidRPr="004F0E73" w:rsidRDefault="00803D98" w:rsidP="00803D98">
      <w:pPr>
        <w:tabs>
          <w:tab w:val="left" w:leader="dot" w:pos="3969"/>
        </w:tabs>
        <w:spacing w:after="0"/>
        <w:rPr>
          <w:color w:val="333333"/>
          <w:szCs w:val="17"/>
        </w:rPr>
      </w:pPr>
      <w:proofErr w:type="spellStart"/>
      <w:r w:rsidRPr="004F0E73">
        <w:rPr>
          <w:color w:val="333333"/>
          <w:szCs w:val="17"/>
        </w:rPr>
        <w:t>McKELL</w:t>
      </w:r>
      <w:proofErr w:type="spellEnd"/>
      <w:r w:rsidRPr="004F0E73">
        <w:rPr>
          <w:color w:val="333333"/>
          <w:szCs w:val="17"/>
        </w:rPr>
        <w:t>, Sharon</w:t>
      </w:r>
    </w:p>
    <w:p w14:paraId="7C88826E" w14:textId="77777777" w:rsidR="00803D98" w:rsidRPr="004F0E73" w:rsidRDefault="00803D98" w:rsidP="00803D98">
      <w:pPr>
        <w:tabs>
          <w:tab w:val="left" w:leader="dot" w:pos="3969"/>
        </w:tabs>
        <w:spacing w:after="0"/>
        <w:rPr>
          <w:color w:val="333333"/>
          <w:szCs w:val="17"/>
        </w:rPr>
      </w:pPr>
      <w:r w:rsidRPr="004F0E73">
        <w:rPr>
          <w:color w:val="333333"/>
          <w:szCs w:val="17"/>
        </w:rPr>
        <w:t>BRUG, Beau</w:t>
      </w:r>
    </w:p>
    <w:p w14:paraId="1C00B651" w14:textId="77777777" w:rsidR="00803D98" w:rsidRPr="004F0E73" w:rsidRDefault="00803D98" w:rsidP="00803D98">
      <w:pPr>
        <w:tabs>
          <w:tab w:val="left" w:leader="dot" w:pos="3969"/>
        </w:tabs>
        <w:spacing w:after="0"/>
        <w:rPr>
          <w:color w:val="333333"/>
          <w:szCs w:val="17"/>
        </w:rPr>
      </w:pPr>
      <w:r w:rsidRPr="004F0E73">
        <w:rPr>
          <w:color w:val="333333"/>
          <w:szCs w:val="17"/>
        </w:rPr>
        <w:t>NYAMANDE, Kudzai</w:t>
      </w:r>
    </w:p>
    <w:p w14:paraId="625EFABF" w14:textId="77777777" w:rsidR="00803D98" w:rsidRPr="004F0E73" w:rsidRDefault="00803D98" w:rsidP="00803D98">
      <w:pPr>
        <w:tabs>
          <w:tab w:val="left" w:leader="dot" w:pos="3969"/>
        </w:tabs>
        <w:spacing w:after="0"/>
        <w:rPr>
          <w:color w:val="333333"/>
          <w:szCs w:val="17"/>
        </w:rPr>
      </w:pPr>
      <w:r w:rsidRPr="004F0E73">
        <w:rPr>
          <w:color w:val="333333"/>
          <w:szCs w:val="17"/>
        </w:rPr>
        <w:t>LIM, Ly (Lee)</w:t>
      </w:r>
    </w:p>
    <w:p w14:paraId="70C64980" w14:textId="77777777" w:rsidR="00803D98" w:rsidRPr="004F0E73" w:rsidRDefault="00803D98" w:rsidP="00803D98">
      <w:pPr>
        <w:tabs>
          <w:tab w:val="left" w:leader="dot" w:pos="3969"/>
        </w:tabs>
        <w:rPr>
          <w:color w:val="333333"/>
          <w:szCs w:val="17"/>
        </w:rPr>
      </w:pPr>
      <w:r w:rsidRPr="004F0E73">
        <w:rPr>
          <w:color w:val="333333"/>
          <w:szCs w:val="17"/>
        </w:rPr>
        <w:t>WILLIAMS, Emily</w:t>
      </w:r>
    </w:p>
    <w:p w14:paraId="01FEA4B9" w14:textId="77777777" w:rsidR="00803D98" w:rsidRPr="004F0E73" w:rsidRDefault="00803D98" w:rsidP="00803D98">
      <w:pPr>
        <w:rPr>
          <w:bCs/>
          <w:i/>
          <w:iCs/>
        </w:rPr>
      </w:pPr>
      <w:r w:rsidRPr="004F0E73">
        <w:rPr>
          <w:bCs/>
          <w:i/>
          <w:iCs/>
        </w:rPr>
        <w:t>Voting conducted by post</w:t>
      </w:r>
    </w:p>
    <w:p w14:paraId="2101EC01"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61C7AEF1"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448F3675" w14:textId="77777777" w:rsidR="00803D98" w:rsidRPr="004F0E73" w:rsidRDefault="00803D98" w:rsidP="00803D98">
      <w:r w:rsidRPr="004F0E73">
        <w:t>Completed voting material must be returned by 5:00 pm on Thursday 10 November 2022.</w:t>
      </w:r>
    </w:p>
    <w:p w14:paraId="688B2A6A" w14:textId="0069CF60" w:rsidR="00803D98" w:rsidRPr="004F0E73" w:rsidRDefault="00803D98" w:rsidP="00D750C2">
      <w:r>
        <w:t>A ballot box is available at the council office</w:t>
      </w:r>
      <w:r w:rsidRPr="004F0E73">
        <w:t xml:space="preserve"> for electors wishing to hand deliver their completed voting material during office hours.</w:t>
      </w:r>
    </w:p>
    <w:p w14:paraId="4FA61129" w14:textId="77777777" w:rsidR="00803D98" w:rsidRPr="004F0E73" w:rsidRDefault="00803D98" w:rsidP="00803D98">
      <w:pPr>
        <w:rPr>
          <w:bCs/>
          <w:i/>
          <w:iCs/>
        </w:rPr>
      </w:pPr>
      <w:r w:rsidRPr="004F0E73">
        <w:rPr>
          <w:bCs/>
          <w:i/>
          <w:iCs/>
        </w:rPr>
        <w:t>Vote counting location</w:t>
      </w:r>
    </w:p>
    <w:p w14:paraId="30ED2717" w14:textId="77777777" w:rsidR="00803D98" w:rsidRPr="004F0E73" w:rsidRDefault="00803D98" w:rsidP="00803D98">
      <w:r w:rsidRPr="004F0E73">
        <w:t xml:space="preserve">The scrutiny and count will take place at the </w:t>
      </w:r>
      <w:r w:rsidRPr="004F0E73">
        <w:rPr>
          <w:szCs w:val="17"/>
        </w:rPr>
        <w:t>Council Chamber - 34 Church St, Salisbury</w:t>
      </w:r>
      <w:r w:rsidRPr="004F0E73">
        <w:t xml:space="preserve"> from 9:00 am on Saturday 12 November 2022.  A provisional declaration will be made at the conclusion of each election count.</w:t>
      </w:r>
    </w:p>
    <w:p w14:paraId="150164FD" w14:textId="77777777" w:rsidR="00803D98" w:rsidRPr="004F0E73" w:rsidRDefault="00803D98" w:rsidP="00803D98">
      <w:pPr>
        <w:rPr>
          <w:i/>
          <w:iCs/>
        </w:rPr>
      </w:pPr>
      <w:r w:rsidRPr="004F0E73">
        <w:rPr>
          <w:i/>
          <w:iCs/>
        </w:rPr>
        <w:t>Campaign disclosure returns</w:t>
      </w:r>
    </w:p>
    <w:p w14:paraId="718C0A42" w14:textId="77777777" w:rsidR="00803D98" w:rsidRPr="004F0E73" w:rsidRDefault="00803D98" w:rsidP="00803D98">
      <w:r w:rsidRPr="004F0E73">
        <w:t>Candidates must lodge the following returns with the Electoral Commissioner:</w:t>
      </w:r>
    </w:p>
    <w:p w14:paraId="247289B4"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59197E74"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42150D98"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3CB757CF" w14:textId="77777777" w:rsidR="00803D98" w:rsidRPr="004F0E73" w:rsidRDefault="00803D98" w:rsidP="00022EE2">
      <w:pPr>
        <w:pStyle w:val="ListParagraph"/>
        <w:numPr>
          <w:ilvl w:val="0"/>
          <w:numId w:val="28"/>
        </w:numPr>
        <w:ind w:hanging="357"/>
        <w:contextualSpacing w:val="0"/>
        <w:jc w:val="left"/>
      </w:pPr>
      <w:r w:rsidRPr="004F0E73">
        <w:lastRenderedPageBreak/>
        <w:t>Large gift return (all councils including the City of Adelaide)</w:t>
      </w:r>
    </w:p>
    <w:p w14:paraId="60B08700"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6F37ECEE" w14:textId="77777777" w:rsidR="00803D98" w:rsidRPr="004F0E73" w:rsidRDefault="00803D98" w:rsidP="00803D98">
      <w:r w:rsidRPr="004F0E73">
        <w:t xml:space="preserve">Detailed information about candidate disclosure return requirements can be found at </w:t>
      </w:r>
      <w:hyperlink r:id="rId72" w:history="1">
        <w:r w:rsidRPr="004F0E73">
          <w:rPr>
            <w:rStyle w:val="Hyperlink"/>
          </w:rPr>
          <w:t>www.ecsa.sa.gov.au</w:t>
        </w:r>
      </w:hyperlink>
    </w:p>
    <w:p w14:paraId="4F894FCF" w14:textId="77777777" w:rsidR="00803D98" w:rsidRPr="004F0E73" w:rsidRDefault="00803D98" w:rsidP="00803D98">
      <w:pPr>
        <w:pStyle w:val="GG-SName"/>
      </w:pPr>
      <w:r w:rsidRPr="004F0E73">
        <w:t>Mick Sherry</w:t>
      </w:r>
    </w:p>
    <w:p w14:paraId="61C7A106" w14:textId="77777777" w:rsidR="00803D98" w:rsidRDefault="00803D98" w:rsidP="00803D98">
      <w:pPr>
        <w:pStyle w:val="GG-Signature"/>
      </w:pPr>
      <w:r w:rsidRPr="004F0E73">
        <w:t>Returning Officer</w:t>
      </w:r>
    </w:p>
    <w:p w14:paraId="42794171" w14:textId="77777777" w:rsidR="00803D98" w:rsidRDefault="00803D98" w:rsidP="00803D98">
      <w:pPr>
        <w:pStyle w:val="GG-Signature"/>
        <w:pBdr>
          <w:top w:val="single" w:sz="4" w:space="1" w:color="auto"/>
        </w:pBdr>
        <w:spacing w:before="100" w:after="80" w:line="14" w:lineRule="exact"/>
        <w:ind w:left="1080" w:right="1080"/>
        <w:jc w:val="center"/>
      </w:pPr>
    </w:p>
    <w:p w14:paraId="40D052DC" w14:textId="77777777" w:rsidR="00803D98" w:rsidRPr="00CE7556" w:rsidRDefault="00803D98" w:rsidP="00803D98">
      <w:pPr>
        <w:pStyle w:val="GG-body"/>
        <w:jc w:val="center"/>
        <w:rPr>
          <w:b/>
          <w:bCs/>
        </w:rPr>
      </w:pPr>
      <w:r w:rsidRPr="00CE7556">
        <w:rPr>
          <w:b/>
          <w:bCs/>
        </w:rPr>
        <w:t>Southern Mallee District Council</w:t>
      </w:r>
    </w:p>
    <w:p w14:paraId="13078E5A" w14:textId="77777777" w:rsidR="00803D98" w:rsidRPr="004F0E73" w:rsidRDefault="00803D98" w:rsidP="00803D98">
      <w:pPr>
        <w:tabs>
          <w:tab w:val="left" w:leader="dot" w:pos="3969"/>
        </w:tabs>
        <w:ind w:left="39"/>
        <w:rPr>
          <w:szCs w:val="17"/>
        </w:rPr>
      </w:pPr>
      <w:r w:rsidRPr="004F0E73">
        <w:rPr>
          <w:szCs w:val="17"/>
        </w:rPr>
        <w:t>At the close of nominations at 12 noon on Tuesday 6 September 2022, the number of candidates was not more than the number of vacancies and the following people were duly elected.</w:t>
      </w:r>
    </w:p>
    <w:p w14:paraId="23ECD0AA" w14:textId="77777777" w:rsidR="00803D98" w:rsidRPr="004F0E73" w:rsidRDefault="00803D98" w:rsidP="00803D98">
      <w:pPr>
        <w:tabs>
          <w:tab w:val="left" w:leader="dot" w:pos="3969"/>
        </w:tabs>
        <w:rPr>
          <w:color w:val="333333"/>
          <w:szCs w:val="17"/>
        </w:rPr>
      </w:pPr>
      <w:r w:rsidRPr="004F0E73">
        <w:rPr>
          <w:color w:val="333333"/>
          <w:szCs w:val="17"/>
        </w:rPr>
        <w:t>Area Councillor - 7 vacancies</w:t>
      </w:r>
    </w:p>
    <w:p w14:paraId="4F0DC58D" w14:textId="77777777" w:rsidR="00803D98" w:rsidRPr="004F0E73" w:rsidRDefault="00803D98" w:rsidP="00803D98">
      <w:pPr>
        <w:tabs>
          <w:tab w:val="left" w:leader="dot" w:pos="3969"/>
        </w:tabs>
        <w:spacing w:after="0"/>
        <w:rPr>
          <w:color w:val="333333"/>
          <w:szCs w:val="17"/>
        </w:rPr>
      </w:pPr>
      <w:r w:rsidRPr="004F0E73">
        <w:rPr>
          <w:color w:val="333333"/>
          <w:szCs w:val="17"/>
        </w:rPr>
        <w:t>PFEIFFER, Neville – elected unopposed</w:t>
      </w:r>
    </w:p>
    <w:p w14:paraId="5E608A1D" w14:textId="77777777" w:rsidR="00803D98" w:rsidRPr="004F0E73" w:rsidRDefault="00803D98" w:rsidP="00803D98">
      <w:pPr>
        <w:tabs>
          <w:tab w:val="left" w:leader="dot" w:pos="3969"/>
        </w:tabs>
        <w:rPr>
          <w:color w:val="333333"/>
          <w:szCs w:val="17"/>
        </w:rPr>
      </w:pPr>
      <w:r w:rsidRPr="004F0E73">
        <w:rPr>
          <w:color w:val="333333"/>
          <w:szCs w:val="17"/>
        </w:rPr>
        <w:t>VALENTINE, Ron – elected unopposed</w:t>
      </w:r>
    </w:p>
    <w:p w14:paraId="389F56D9" w14:textId="77777777" w:rsidR="00803D98" w:rsidRPr="004F0E73" w:rsidRDefault="00803D98" w:rsidP="00803D98">
      <w:pPr>
        <w:rPr>
          <w:i/>
          <w:iCs/>
        </w:rPr>
      </w:pPr>
      <w:r w:rsidRPr="004F0E73">
        <w:rPr>
          <w:i/>
          <w:iCs/>
        </w:rPr>
        <w:t>Campaign disclosure returns</w:t>
      </w:r>
    </w:p>
    <w:p w14:paraId="53D39447" w14:textId="77777777" w:rsidR="00803D98" w:rsidRPr="004F0E73" w:rsidRDefault="00803D98" w:rsidP="00803D98">
      <w:r w:rsidRPr="004F0E73">
        <w:t>Candidates must lodge the following returns with the Electoral Commissioner:</w:t>
      </w:r>
    </w:p>
    <w:p w14:paraId="76EC52A3"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632B382A"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0C169454"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594511A9"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49C3749C"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6A5D53F2" w14:textId="77777777" w:rsidR="00803D98" w:rsidRPr="004F0E73" w:rsidRDefault="00803D98" w:rsidP="00803D98">
      <w:r w:rsidRPr="004F0E73">
        <w:t xml:space="preserve">Detailed information about candidate disclosure return requirements can be found at </w:t>
      </w:r>
      <w:hyperlink r:id="rId73" w:history="1">
        <w:r w:rsidRPr="004F0E73">
          <w:rPr>
            <w:rStyle w:val="Hyperlink"/>
          </w:rPr>
          <w:t>www.ecsa.sa.gov.au</w:t>
        </w:r>
      </w:hyperlink>
    </w:p>
    <w:p w14:paraId="196A4B80" w14:textId="77777777" w:rsidR="00803D98" w:rsidRPr="004F0E73" w:rsidRDefault="00803D98" w:rsidP="00803D98">
      <w:pPr>
        <w:pStyle w:val="GG-SName"/>
      </w:pPr>
      <w:r w:rsidRPr="004F0E73">
        <w:t>Mick Sherry</w:t>
      </w:r>
    </w:p>
    <w:p w14:paraId="1DDF2626" w14:textId="77777777" w:rsidR="00803D98" w:rsidRDefault="00803D98" w:rsidP="00803D98">
      <w:pPr>
        <w:pStyle w:val="GG-Signature"/>
      </w:pPr>
      <w:r w:rsidRPr="004F0E73">
        <w:t>Returning Officer</w:t>
      </w:r>
    </w:p>
    <w:p w14:paraId="14C73F92" w14:textId="77777777" w:rsidR="00803D98" w:rsidRDefault="00803D98" w:rsidP="00803D98">
      <w:pPr>
        <w:pStyle w:val="GG-Signature"/>
        <w:pBdr>
          <w:top w:val="single" w:sz="4" w:space="1" w:color="auto"/>
        </w:pBdr>
        <w:spacing w:before="100" w:after="80" w:line="14" w:lineRule="exact"/>
        <w:ind w:left="1080" w:right="1080"/>
        <w:jc w:val="center"/>
      </w:pPr>
    </w:p>
    <w:p w14:paraId="3ADE8D9F" w14:textId="77777777" w:rsidR="00803D98" w:rsidRPr="00CE7556" w:rsidRDefault="00803D98" w:rsidP="00803D98">
      <w:pPr>
        <w:pStyle w:val="GG-body"/>
        <w:jc w:val="center"/>
        <w:rPr>
          <w:b/>
          <w:bCs/>
        </w:rPr>
      </w:pPr>
      <w:r w:rsidRPr="00CE7556">
        <w:rPr>
          <w:b/>
          <w:bCs/>
        </w:rPr>
        <w:t>District Council of Streaky Bay</w:t>
      </w:r>
    </w:p>
    <w:p w14:paraId="06EBCE7A" w14:textId="77777777" w:rsidR="00803D98" w:rsidRPr="004F0E73" w:rsidRDefault="00803D98" w:rsidP="00803D98">
      <w:pPr>
        <w:tabs>
          <w:tab w:val="left" w:leader="dot" w:pos="3969"/>
        </w:tabs>
        <w:ind w:left="39"/>
        <w:rPr>
          <w:szCs w:val="17"/>
        </w:rPr>
      </w:pPr>
      <w:r w:rsidRPr="004F0E73">
        <w:rPr>
          <w:szCs w:val="17"/>
        </w:rPr>
        <w:t>At the close of nominations at 12 noon on Tuesday 6 September 2022, the number of candidates was not more than the number of vacancies and the following people were duly elected.</w:t>
      </w:r>
    </w:p>
    <w:p w14:paraId="1F5CDD43" w14:textId="77777777" w:rsidR="00803D98" w:rsidRPr="004F0E73" w:rsidRDefault="00803D98" w:rsidP="00803D98">
      <w:pPr>
        <w:tabs>
          <w:tab w:val="left" w:leader="dot" w:pos="3969"/>
        </w:tabs>
        <w:rPr>
          <w:color w:val="333333"/>
          <w:szCs w:val="17"/>
        </w:rPr>
      </w:pPr>
      <w:r w:rsidRPr="004F0E73">
        <w:rPr>
          <w:color w:val="333333"/>
          <w:szCs w:val="17"/>
        </w:rPr>
        <w:t>Flinders Ward Councillor - 4 vacancies</w:t>
      </w:r>
    </w:p>
    <w:p w14:paraId="48A11CFF" w14:textId="77777777" w:rsidR="00803D98" w:rsidRPr="004F0E73" w:rsidRDefault="00803D98" w:rsidP="00803D98">
      <w:pPr>
        <w:tabs>
          <w:tab w:val="left" w:leader="dot" w:pos="3969"/>
        </w:tabs>
        <w:spacing w:after="0"/>
        <w:rPr>
          <w:color w:val="333333"/>
          <w:szCs w:val="17"/>
        </w:rPr>
      </w:pPr>
      <w:r w:rsidRPr="004F0E73">
        <w:rPr>
          <w:color w:val="333333"/>
          <w:szCs w:val="17"/>
        </w:rPr>
        <w:t>TREZONA, Sally – elected unopposed</w:t>
      </w:r>
    </w:p>
    <w:p w14:paraId="67E22B51"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PUDNEY, Clifford John – elected unopposed </w:t>
      </w:r>
    </w:p>
    <w:p w14:paraId="6AA4A39B" w14:textId="77777777" w:rsidR="00803D98" w:rsidRPr="004F0E73" w:rsidRDefault="00803D98" w:rsidP="00803D98">
      <w:pPr>
        <w:tabs>
          <w:tab w:val="left" w:leader="dot" w:pos="3969"/>
        </w:tabs>
        <w:spacing w:after="0"/>
        <w:rPr>
          <w:color w:val="333333"/>
          <w:szCs w:val="17"/>
        </w:rPr>
      </w:pPr>
      <w:r w:rsidRPr="004F0E73">
        <w:rPr>
          <w:color w:val="333333"/>
          <w:szCs w:val="17"/>
        </w:rPr>
        <w:t>BARBER, Travis – elected unopposed</w:t>
      </w:r>
    </w:p>
    <w:p w14:paraId="492561B3" w14:textId="77777777" w:rsidR="00803D98" w:rsidRPr="004F0E73" w:rsidRDefault="00803D98" w:rsidP="00803D98">
      <w:pPr>
        <w:tabs>
          <w:tab w:val="left" w:leader="dot" w:pos="3969"/>
        </w:tabs>
        <w:rPr>
          <w:color w:val="333333"/>
          <w:szCs w:val="17"/>
        </w:rPr>
      </w:pPr>
      <w:r w:rsidRPr="004F0E73">
        <w:rPr>
          <w:color w:val="333333"/>
          <w:szCs w:val="17"/>
        </w:rPr>
        <w:t>WHEATON, Philip Lawrence – elected unopposed</w:t>
      </w:r>
    </w:p>
    <w:p w14:paraId="3A21FB8D" w14:textId="77777777" w:rsidR="00803D98" w:rsidRPr="004F0E73" w:rsidRDefault="00803D98" w:rsidP="00803D98">
      <w:pPr>
        <w:tabs>
          <w:tab w:val="left" w:leader="dot" w:pos="3969"/>
        </w:tabs>
        <w:rPr>
          <w:color w:val="333333"/>
          <w:szCs w:val="17"/>
        </w:rPr>
      </w:pPr>
      <w:r w:rsidRPr="004F0E73">
        <w:rPr>
          <w:color w:val="333333"/>
          <w:szCs w:val="17"/>
        </w:rPr>
        <w:t>Eyre Ward Councillor - 4 vacancies</w:t>
      </w:r>
    </w:p>
    <w:p w14:paraId="44BC1CCD"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TREZONA, Neville – elected unopposed </w:t>
      </w:r>
    </w:p>
    <w:p w14:paraId="7FA9B05F" w14:textId="77777777" w:rsidR="00803D98" w:rsidRPr="004F0E73" w:rsidRDefault="00803D98" w:rsidP="00803D98">
      <w:pPr>
        <w:tabs>
          <w:tab w:val="left" w:leader="dot" w:pos="3969"/>
        </w:tabs>
        <w:spacing w:after="0"/>
        <w:rPr>
          <w:color w:val="333333"/>
          <w:szCs w:val="17"/>
        </w:rPr>
      </w:pPr>
      <w:r w:rsidRPr="004F0E73">
        <w:rPr>
          <w:color w:val="333333"/>
          <w:szCs w:val="17"/>
        </w:rPr>
        <w:t>LIMBERT, Greg – elected unopposed</w:t>
      </w:r>
    </w:p>
    <w:p w14:paraId="2BE02CCA" w14:textId="77777777" w:rsidR="00803D98" w:rsidRPr="004F0E73" w:rsidRDefault="00803D98" w:rsidP="00803D98">
      <w:pPr>
        <w:tabs>
          <w:tab w:val="left" w:leader="dot" w:pos="3969"/>
        </w:tabs>
        <w:rPr>
          <w:color w:val="333333"/>
          <w:szCs w:val="17"/>
        </w:rPr>
      </w:pPr>
      <w:r w:rsidRPr="004F0E73">
        <w:rPr>
          <w:color w:val="333333"/>
          <w:szCs w:val="17"/>
        </w:rPr>
        <w:t>GUNN, Graham – elected unopposed</w:t>
      </w:r>
    </w:p>
    <w:p w14:paraId="52231A06" w14:textId="77777777" w:rsidR="00803D98" w:rsidRPr="004F0E73" w:rsidRDefault="00803D98" w:rsidP="00803D98">
      <w:pPr>
        <w:rPr>
          <w:i/>
          <w:iCs/>
        </w:rPr>
      </w:pPr>
      <w:r w:rsidRPr="004F0E73">
        <w:rPr>
          <w:i/>
          <w:iCs/>
        </w:rPr>
        <w:t>Campaign disclosure returns</w:t>
      </w:r>
    </w:p>
    <w:p w14:paraId="27AA2D73" w14:textId="77777777" w:rsidR="00803D98" w:rsidRPr="004F0E73" w:rsidRDefault="00803D98" w:rsidP="00803D98">
      <w:r w:rsidRPr="004F0E73">
        <w:t>Candidates must lodge the following returns with the Electoral Commissioner:</w:t>
      </w:r>
    </w:p>
    <w:p w14:paraId="469E6361"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45574878"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40840154"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2333D646"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16AFFE58"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78BD314F" w14:textId="77777777" w:rsidR="00803D98" w:rsidRPr="004F0E73" w:rsidRDefault="00803D98" w:rsidP="00803D98">
      <w:r w:rsidRPr="004F0E73">
        <w:t xml:space="preserve">Detailed information about candidate disclosure return requirements can be found at </w:t>
      </w:r>
      <w:hyperlink r:id="rId74" w:history="1">
        <w:r w:rsidRPr="004F0E73">
          <w:rPr>
            <w:rStyle w:val="Hyperlink"/>
          </w:rPr>
          <w:t>www.ecsa.sa.gov.au</w:t>
        </w:r>
      </w:hyperlink>
    </w:p>
    <w:p w14:paraId="0D199E83" w14:textId="77777777" w:rsidR="00803D98" w:rsidRPr="004F0E73" w:rsidRDefault="00803D98" w:rsidP="00803D98">
      <w:pPr>
        <w:pStyle w:val="GG-SName"/>
      </w:pPr>
      <w:r w:rsidRPr="004F0E73">
        <w:t>Mick Sherry</w:t>
      </w:r>
    </w:p>
    <w:p w14:paraId="2AE2AFFA" w14:textId="77777777" w:rsidR="00803D98" w:rsidRDefault="00803D98" w:rsidP="00803D98">
      <w:pPr>
        <w:pStyle w:val="GG-Signature"/>
      </w:pPr>
      <w:r w:rsidRPr="004F0E73">
        <w:t>Returning Officer</w:t>
      </w:r>
    </w:p>
    <w:p w14:paraId="5585DFFD" w14:textId="77777777" w:rsidR="00803D98" w:rsidRDefault="00803D98" w:rsidP="00803D98">
      <w:pPr>
        <w:pStyle w:val="GG-Signature"/>
        <w:pBdr>
          <w:top w:val="single" w:sz="4" w:space="1" w:color="auto"/>
        </w:pBdr>
        <w:spacing w:before="100" w:after="80" w:line="14" w:lineRule="exact"/>
        <w:ind w:left="1080" w:right="1080"/>
        <w:jc w:val="center"/>
      </w:pPr>
    </w:p>
    <w:p w14:paraId="0BEEC268" w14:textId="77777777" w:rsidR="00803D98" w:rsidRPr="004A492B" w:rsidRDefault="00803D98" w:rsidP="00803D98">
      <w:pPr>
        <w:pStyle w:val="GG-body"/>
        <w:jc w:val="center"/>
        <w:rPr>
          <w:b/>
          <w:bCs/>
        </w:rPr>
      </w:pPr>
      <w:proofErr w:type="spellStart"/>
      <w:r w:rsidRPr="004A492B">
        <w:rPr>
          <w:b/>
          <w:bCs/>
        </w:rPr>
        <w:t>Tatiara</w:t>
      </w:r>
      <w:proofErr w:type="spellEnd"/>
      <w:r w:rsidRPr="004A492B">
        <w:rPr>
          <w:b/>
          <w:bCs/>
        </w:rPr>
        <w:t xml:space="preserve"> District Council</w:t>
      </w:r>
    </w:p>
    <w:p w14:paraId="61A4CCEC"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0A565BF8"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2E12F197"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ROSS, John Stuart </w:t>
      </w:r>
    </w:p>
    <w:p w14:paraId="44BF7C8E" w14:textId="5CE7BEAD" w:rsidR="00803D98" w:rsidRPr="004F0E73" w:rsidRDefault="00803D98" w:rsidP="00D750C2">
      <w:pPr>
        <w:tabs>
          <w:tab w:val="left" w:leader="dot" w:pos="3969"/>
        </w:tabs>
        <w:rPr>
          <w:color w:val="333333"/>
          <w:szCs w:val="17"/>
        </w:rPr>
      </w:pPr>
      <w:r w:rsidRPr="004F0E73">
        <w:rPr>
          <w:color w:val="333333"/>
          <w:szCs w:val="17"/>
        </w:rPr>
        <w:t>GOOSSENS, Liz</w:t>
      </w:r>
    </w:p>
    <w:p w14:paraId="32B3CC2F" w14:textId="77777777" w:rsidR="00803D98" w:rsidRPr="004F0E73" w:rsidRDefault="00803D98" w:rsidP="00803D98">
      <w:pPr>
        <w:tabs>
          <w:tab w:val="left" w:leader="dot" w:pos="3969"/>
        </w:tabs>
        <w:rPr>
          <w:color w:val="333333"/>
          <w:szCs w:val="17"/>
        </w:rPr>
      </w:pPr>
      <w:r w:rsidRPr="004F0E73">
        <w:rPr>
          <w:color w:val="333333"/>
          <w:szCs w:val="17"/>
        </w:rPr>
        <w:t>Area Councillor - 9 vacancies</w:t>
      </w:r>
    </w:p>
    <w:p w14:paraId="36ACE80A" w14:textId="77777777" w:rsidR="00803D98" w:rsidRPr="004F0E73" w:rsidRDefault="00803D98" w:rsidP="00803D98">
      <w:pPr>
        <w:tabs>
          <w:tab w:val="left" w:leader="dot" w:pos="3969"/>
        </w:tabs>
        <w:spacing w:after="0"/>
        <w:rPr>
          <w:color w:val="333333"/>
          <w:szCs w:val="17"/>
        </w:rPr>
      </w:pPr>
      <w:r w:rsidRPr="004F0E73">
        <w:rPr>
          <w:color w:val="333333"/>
          <w:szCs w:val="17"/>
        </w:rPr>
        <w:t>MOORE, Natalie</w:t>
      </w:r>
    </w:p>
    <w:p w14:paraId="224E8D9E" w14:textId="77777777" w:rsidR="00803D98" w:rsidRPr="004F0E73" w:rsidRDefault="00803D98" w:rsidP="00803D98">
      <w:pPr>
        <w:tabs>
          <w:tab w:val="left" w:leader="dot" w:pos="3969"/>
        </w:tabs>
        <w:spacing w:after="0"/>
        <w:rPr>
          <w:color w:val="333333"/>
          <w:szCs w:val="17"/>
        </w:rPr>
      </w:pPr>
      <w:r w:rsidRPr="004F0E73">
        <w:rPr>
          <w:color w:val="333333"/>
          <w:szCs w:val="17"/>
        </w:rPr>
        <w:t>BUTLER, Trevor</w:t>
      </w:r>
    </w:p>
    <w:p w14:paraId="3A9BB2E7" w14:textId="77777777" w:rsidR="00803D98" w:rsidRPr="004F0E73" w:rsidRDefault="00803D98" w:rsidP="00803D98">
      <w:pPr>
        <w:tabs>
          <w:tab w:val="left" w:leader="dot" w:pos="3969"/>
        </w:tabs>
        <w:spacing w:after="0"/>
        <w:rPr>
          <w:color w:val="333333"/>
          <w:szCs w:val="17"/>
        </w:rPr>
      </w:pPr>
      <w:proofErr w:type="spellStart"/>
      <w:r w:rsidRPr="004F0E73">
        <w:rPr>
          <w:color w:val="333333"/>
          <w:szCs w:val="17"/>
        </w:rPr>
        <w:t>McINERNEY</w:t>
      </w:r>
      <w:proofErr w:type="spellEnd"/>
      <w:r w:rsidRPr="004F0E73">
        <w:rPr>
          <w:color w:val="333333"/>
          <w:szCs w:val="17"/>
        </w:rPr>
        <w:t>, Kenneth John</w:t>
      </w:r>
    </w:p>
    <w:p w14:paraId="022B0CDB" w14:textId="77777777" w:rsidR="00803D98" w:rsidRPr="004F0E73" w:rsidRDefault="00803D98" w:rsidP="00803D98">
      <w:pPr>
        <w:tabs>
          <w:tab w:val="left" w:leader="dot" w:pos="3969"/>
        </w:tabs>
        <w:spacing w:after="0"/>
        <w:rPr>
          <w:color w:val="333333"/>
          <w:szCs w:val="17"/>
        </w:rPr>
      </w:pPr>
      <w:r w:rsidRPr="004F0E73">
        <w:rPr>
          <w:color w:val="333333"/>
          <w:szCs w:val="17"/>
        </w:rPr>
        <w:t>DOWNING, Deb</w:t>
      </w:r>
    </w:p>
    <w:p w14:paraId="4898E53B"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MACKERETH, Chris </w:t>
      </w:r>
    </w:p>
    <w:p w14:paraId="2C9EE0B4" w14:textId="77777777" w:rsidR="00803D98" w:rsidRPr="004F0E73" w:rsidRDefault="00803D98" w:rsidP="00803D98">
      <w:pPr>
        <w:tabs>
          <w:tab w:val="left" w:leader="dot" w:pos="3969"/>
        </w:tabs>
        <w:spacing w:after="0"/>
        <w:rPr>
          <w:color w:val="333333"/>
          <w:szCs w:val="17"/>
        </w:rPr>
      </w:pPr>
      <w:r w:rsidRPr="004F0E73">
        <w:rPr>
          <w:color w:val="333333"/>
          <w:szCs w:val="17"/>
        </w:rPr>
        <w:t>LANGLEY, Cathy</w:t>
      </w:r>
    </w:p>
    <w:p w14:paraId="661F22D1" w14:textId="77777777" w:rsidR="00803D98" w:rsidRPr="004F0E73" w:rsidRDefault="00803D98" w:rsidP="00803D98">
      <w:pPr>
        <w:tabs>
          <w:tab w:val="left" w:leader="dot" w:pos="3969"/>
        </w:tabs>
        <w:spacing w:after="0"/>
        <w:rPr>
          <w:color w:val="333333"/>
          <w:szCs w:val="17"/>
        </w:rPr>
      </w:pPr>
      <w:r w:rsidRPr="004F0E73">
        <w:rPr>
          <w:color w:val="333333"/>
          <w:szCs w:val="17"/>
        </w:rPr>
        <w:t>MACKENZIE, Lynton Arnold</w:t>
      </w:r>
    </w:p>
    <w:p w14:paraId="5387AC6D" w14:textId="77777777" w:rsidR="00803D98" w:rsidRPr="004F0E73" w:rsidRDefault="00803D98" w:rsidP="00803D98">
      <w:pPr>
        <w:tabs>
          <w:tab w:val="left" w:leader="dot" w:pos="3969"/>
        </w:tabs>
        <w:spacing w:after="0"/>
        <w:rPr>
          <w:color w:val="333333"/>
          <w:szCs w:val="17"/>
        </w:rPr>
      </w:pPr>
      <w:r w:rsidRPr="004F0E73">
        <w:rPr>
          <w:color w:val="333333"/>
          <w:szCs w:val="17"/>
        </w:rPr>
        <w:t>MARTIN, Clarry</w:t>
      </w:r>
    </w:p>
    <w:p w14:paraId="16EEBF25" w14:textId="77777777" w:rsidR="00803D98" w:rsidRPr="004F0E73" w:rsidRDefault="00803D98" w:rsidP="00803D98">
      <w:pPr>
        <w:tabs>
          <w:tab w:val="left" w:leader="dot" w:pos="3969"/>
        </w:tabs>
        <w:spacing w:after="0"/>
        <w:rPr>
          <w:color w:val="333333"/>
          <w:szCs w:val="17"/>
        </w:rPr>
      </w:pPr>
      <w:r w:rsidRPr="004F0E73">
        <w:rPr>
          <w:color w:val="333333"/>
          <w:szCs w:val="17"/>
        </w:rPr>
        <w:t>HALLIDAY, Richard</w:t>
      </w:r>
    </w:p>
    <w:p w14:paraId="6027B758"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GOLDING, Tiffany </w:t>
      </w:r>
    </w:p>
    <w:p w14:paraId="6EB1A10E" w14:textId="77777777" w:rsidR="00803D98" w:rsidRPr="004F0E73" w:rsidRDefault="00803D98" w:rsidP="00803D98">
      <w:pPr>
        <w:tabs>
          <w:tab w:val="left" w:leader="dot" w:pos="3969"/>
        </w:tabs>
        <w:spacing w:after="0"/>
        <w:rPr>
          <w:color w:val="333333"/>
          <w:szCs w:val="17"/>
        </w:rPr>
      </w:pPr>
      <w:r w:rsidRPr="004F0E73">
        <w:rPr>
          <w:color w:val="333333"/>
          <w:szCs w:val="17"/>
        </w:rPr>
        <w:lastRenderedPageBreak/>
        <w:t>BROWN, Debbie</w:t>
      </w:r>
    </w:p>
    <w:p w14:paraId="2F7C7A1E" w14:textId="77777777" w:rsidR="00803D98" w:rsidRPr="004F0E73" w:rsidRDefault="00803D98" w:rsidP="00803D98">
      <w:pPr>
        <w:tabs>
          <w:tab w:val="left" w:leader="dot" w:pos="3969"/>
        </w:tabs>
        <w:spacing w:after="0"/>
        <w:rPr>
          <w:color w:val="333333"/>
          <w:szCs w:val="17"/>
        </w:rPr>
      </w:pPr>
      <w:r w:rsidRPr="004F0E73">
        <w:rPr>
          <w:color w:val="333333"/>
          <w:szCs w:val="17"/>
        </w:rPr>
        <w:t>ANDERSEN, Linda</w:t>
      </w:r>
    </w:p>
    <w:p w14:paraId="55659741" w14:textId="77777777" w:rsidR="00803D98" w:rsidRPr="004F0E73" w:rsidRDefault="00803D98" w:rsidP="00803D98">
      <w:pPr>
        <w:tabs>
          <w:tab w:val="left" w:leader="dot" w:pos="3969"/>
        </w:tabs>
        <w:rPr>
          <w:color w:val="333333"/>
          <w:szCs w:val="17"/>
        </w:rPr>
      </w:pPr>
      <w:r w:rsidRPr="004F0E73">
        <w:rPr>
          <w:color w:val="333333"/>
          <w:szCs w:val="17"/>
        </w:rPr>
        <w:t>HANNEMANN, Miles Weston</w:t>
      </w:r>
    </w:p>
    <w:p w14:paraId="356887F5" w14:textId="77777777" w:rsidR="00803D98" w:rsidRPr="004F0E73" w:rsidRDefault="00803D98" w:rsidP="00803D98">
      <w:pPr>
        <w:rPr>
          <w:bCs/>
          <w:i/>
          <w:iCs/>
        </w:rPr>
      </w:pPr>
      <w:r w:rsidRPr="004F0E73">
        <w:rPr>
          <w:bCs/>
          <w:i/>
          <w:iCs/>
        </w:rPr>
        <w:t>Voting conducted by post</w:t>
      </w:r>
    </w:p>
    <w:p w14:paraId="063498B3"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2AD2C493"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72CC020F" w14:textId="77777777" w:rsidR="00803D98" w:rsidRPr="004F0E73" w:rsidRDefault="00803D98" w:rsidP="00803D98">
      <w:r w:rsidRPr="004F0E73">
        <w:t>Completed voting material must be returned by 5:00 pm on Thursday 10 November 2022.</w:t>
      </w:r>
    </w:p>
    <w:p w14:paraId="1777DE4E"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6C981CB1" w14:textId="77777777" w:rsidR="00803D98" w:rsidRPr="004F0E73" w:rsidRDefault="00803D98" w:rsidP="00803D98">
      <w:pPr>
        <w:rPr>
          <w:bCs/>
          <w:i/>
          <w:iCs/>
        </w:rPr>
      </w:pPr>
      <w:r w:rsidRPr="004F0E73">
        <w:rPr>
          <w:bCs/>
          <w:i/>
          <w:iCs/>
        </w:rPr>
        <w:t>Vote counting location</w:t>
      </w:r>
    </w:p>
    <w:p w14:paraId="2291A1A5" w14:textId="77777777" w:rsidR="00803D98" w:rsidRPr="004F0E73" w:rsidRDefault="00803D98" w:rsidP="00803D98">
      <w:r w:rsidRPr="004F0E73">
        <w:t xml:space="preserve">The scrutiny and count will take place at the </w:t>
      </w:r>
      <w:r w:rsidRPr="004F0E73">
        <w:rPr>
          <w:szCs w:val="17"/>
        </w:rPr>
        <w:t>Council Office - 43 Woolshed Street, Bordertown</w:t>
      </w:r>
      <w:r w:rsidRPr="004F0E73">
        <w:t xml:space="preserve"> from 9:00 am on Saturday 12 November 2022. A provisional declaration will be made at the conclusion of each election count.</w:t>
      </w:r>
    </w:p>
    <w:p w14:paraId="47F30DC8" w14:textId="77777777" w:rsidR="00803D98" w:rsidRPr="004F0E73" w:rsidRDefault="00803D98" w:rsidP="00803D98">
      <w:pPr>
        <w:rPr>
          <w:i/>
          <w:iCs/>
        </w:rPr>
      </w:pPr>
      <w:r w:rsidRPr="004F0E73">
        <w:rPr>
          <w:i/>
          <w:iCs/>
        </w:rPr>
        <w:t>Campaign disclosure returns</w:t>
      </w:r>
    </w:p>
    <w:p w14:paraId="52649F80" w14:textId="77777777" w:rsidR="00803D98" w:rsidRPr="004F0E73" w:rsidRDefault="00803D98" w:rsidP="00803D98">
      <w:r w:rsidRPr="004F0E73">
        <w:t>Candidates must lodge the following returns with the Electoral Commissioner:</w:t>
      </w:r>
    </w:p>
    <w:p w14:paraId="7947D646"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53F44765"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5D63D338"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59AAE9E7"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0CDC259A"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749B40E3" w14:textId="77777777" w:rsidR="00803D98" w:rsidRPr="004F0E73" w:rsidRDefault="00803D98" w:rsidP="00803D98">
      <w:r w:rsidRPr="004F0E73">
        <w:t xml:space="preserve">Detailed information about candidate disclosure return requirements can be found at </w:t>
      </w:r>
      <w:hyperlink r:id="rId75" w:history="1">
        <w:r w:rsidRPr="004F0E73">
          <w:rPr>
            <w:rStyle w:val="Hyperlink"/>
          </w:rPr>
          <w:t>www.ecsa.sa.gov.au</w:t>
        </w:r>
      </w:hyperlink>
    </w:p>
    <w:p w14:paraId="03152A4C" w14:textId="77777777" w:rsidR="00803D98" w:rsidRPr="004F0E73" w:rsidRDefault="00803D98" w:rsidP="00803D98">
      <w:pPr>
        <w:pStyle w:val="GG-SName"/>
      </w:pPr>
      <w:r w:rsidRPr="004F0E73">
        <w:t>Mick Sherry</w:t>
      </w:r>
    </w:p>
    <w:p w14:paraId="5E045364" w14:textId="77777777" w:rsidR="00803D98" w:rsidRDefault="00803D98" w:rsidP="00803D98">
      <w:pPr>
        <w:pStyle w:val="GG-Signature"/>
      </w:pPr>
      <w:r w:rsidRPr="004F0E73">
        <w:t>Returning Officer</w:t>
      </w:r>
    </w:p>
    <w:p w14:paraId="66FFFC7E" w14:textId="77777777" w:rsidR="00803D98" w:rsidRDefault="00803D98" w:rsidP="00803D98">
      <w:pPr>
        <w:pStyle w:val="GG-Signature"/>
        <w:pBdr>
          <w:top w:val="single" w:sz="4" w:space="1" w:color="auto"/>
        </w:pBdr>
        <w:spacing w:before="100" w:after="80" w:line="14" w:lineRule="exact"/>
        <w:ind w:left="1080" w:right="1080"/>
        <w:jc w:val="center"/>
      </w:pPr>
    </w:p>
    <w:p w14:paraId="05866477" w14:textId="77777777" w:rsidR="00803D98" w:rsidRPr="004A492B" w:rsidRDefault="00803D98" w:rsidP="00803D98">
      <w:pPr>
        <w:pStyle w:val="GG-body"/>
        <w:jc w:val="center"/>
        <w:rPr>
          <w:b/>
          <w:bCs/>
        </w:rPr>
      </w:pPr>
      <w:r w:rsidRPr="004A492B">
        <w:rPr>
          <w:b/>
          <w:bCs/>
        </w:rPr>
        <w:t>City of Tea Tree Gully</w:t>
      </w:r>
    </w:p>
    <w:p w14:paraId="0FC8D1EB"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2629F00D"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31EAE7BC" w14:textId="77777777" w:rsidR="00803D98" w:rsidRPr="004F0E73" w:rsidRDefault="00803D98" w:rsidP="00803D98">
      <w:pPr>
        <w:tabs>
          <w:tab w:val="left" w:leader="dot" w:pos="3969"/>
        </w:tabs>
        <w:spacing w:after="0"/>
        <w:rPr>
          <w:color w:val="333333"/>
          <w:szCs w:val="17"/>
        </w:rPr>
      </w:pPr>
      <w:r w:rsidRPr="004F0E73">
        <w:rPr>
          <w:color w:val="333333"/>
          <w:szCs w:val="17"/>
        </w:rPr>
        <w:t>HAWKVELT, Cory</w:t>
      </w:r>
    </w:p>
    <w:p w14:paraId="1BC8D5F1" w14:textId="77777777" w:rsidR="00803D98" w:rsidRPr="004F0E73" w:rsidRDefault="00803D98" w:rsidP="00803D98">
      <w:pPr>
        <w:tabs>
          <w:tab w:val="left" w:leader="dot" w:pos="3969"/>
        </w:tabs>
        <w:spacing w:after="0"/>
        <w:rPr>
          <w:color w:val="333333"/>
          <w:szCs w:val="17"/>
        </w:rPr>
      </w:pPr>
      <w:r w:rsidRPr="004F0E73">
        <w:rPr>
          <w:color w:val="333333"/>
          <w:szCs w:val="17"/>
        </w:rPr>
        <w:t>MORTON-HALL, Rose</w:t>
      </w:r>
    </w:p>
    <w:p w14:paraId="02C42C56" w14:textId="77777777" w:rsidR="00803D98" w:rsidRPr="004F0E73" w:rsidRDefault="00803D98" w:rsidP="00803D98">
      <w:pPr>
        <w:tabs>
          <w:tab w:val="left" w:leader="dot" w:pos="3969"/>
        </w:tabs>
        <w:spacing w:after="0"/>
        <w:rPr>
          <w:color w:val="333333"/>
          <w:szCs w:val="17"/>
        </w:rPr>
      </w:pPr>
      <w:r w:rsidRPr="004F0E73">
        <w:rPr>
          <w:color w:val="333333"/>
          <w:szCs w:val="17"/>
        </w:rPr>
        <w:t>ANGELI, Steven</w:t>
      </w:r>
    </w:p>
    <w:p w14:paraId="3AE5920B"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RYAN, </w:t>
      </w:r>
      <w:proofErr w:type="spellStart"/>
      <w:r w:rsidRPr="004F0E73">
        <w:rPr>
          <w:color w:val="333333"/>
          <w:szCs w:val="17"/>
        </w:rPr>
        <w:t>Marijka</w:t>
      </w:r>
      <w:proofErr w:type="spellEnd"/>
    </w:p>
    <w:p w14:paraId="14208FAF" w14:textId="77777777" w:rsidR="00803D98" w:rsidRPr="004F0E73" w:rsidRDefault="00803D98" w:rsidP="00803D98">
      <w:pPr>
        <w:tabs>
          <w:tab w:val="left" w:leader="dot" w:pos="3969"/>
        </w:tabs>
        <w:rPr>
          <w:color w:val="333333"/>
          <w:szCs w:val="17"/>
        </w:rPr>
      </w:pPr>
      <w:r w:rsidRPr="004F0E73">
        <w:rPr>
          <w:color w:val="333333"/>
          <w:szCs w:val="17"/>
        </w:rPr>
        <w:t>KNIGHT, Kevin</w:t>
      </w:r>
    </w:p>
    <w:p w14:paraId="4034F554" w14:textId="77777777" w:rsidR="00803D98" w:rsidRPr="004F0E73" w:rsidRDefault="00803D98" w:rsidP="00803D98">
      <w:pPr>
        <w:tabs>
          <w:tab w:val="left" w:leader="dot" w:pos="3969"/>
        </w:tabs>
        <w:rPr>
          <w:color w:val="333333"/>
          <w:szCs w:val="17"/>
        </w:rPr>
      </w:pPr>
      <w:proofErr w:type="spellStart"/>
      <w:r w:rsidRPr="004F0E73">
        <w:rPr>
          <w:color w:val="333333"/>
          <w:szCs w:val="17"/>
        </w:rPr>
        <w:t>Pedare</w:t>
      </w:r>
      <w:proofErr w:type="spellEnd"/>
      <w:r w:rsidRPr="004F0E73">
        <w:rPr>
          <w:color w:val="333333"/>
          <w:szCs w:val="17"/>
        </w:rPr>
        <w:t xml:space="preserve"> Ward Councillor - 2 vacancies</w:t>
      </w:r>
    </w:p>
    <w:p w14:paraId="4AB47FAA" w14:textId="77777777" w:rsidR="00803D98" w:rsidRPr="004F0E73" w:rsidRDefault="00803D98" w:rsidP="00803D98">
      <w:pPr>
        <w:tabs>
          <w:tab w:val="left" w:leader="dot" w:pos="3969"/>
        </w:tabs>
        <w:spacing w:after="0"/>
        <w:rPr>
          <w:color w:val="333333"/>
          <w:szCs w:val="17"/>
        </w:rPr>
      </w:pPr>
      <w:r w:rsidRPr="004F0E73">
        <w:rPr>
          <w:color w:val="333333"/>
          <w:szCs w:val="17"/>
        </w:rPr>
        <w:t>SINCLAIR, Tammie Lee</w:t>
      </w:r>
    </w:p>
    <w:p w14:paraId="09928908" w14:textId="77777777" w:rsidR="00803D98" w:rsidRPr="004F0E73" w:rsidRDefault="00803D98" w:rsidP="00803D98">
      <w:pPr>
        <w:tabs>
          <w:tab w:val="left" w:leader="dot" w:pos="3969"/>
        </w:tabs>
        <w:spacing w:after="0"/>
        <w:rPr>
          <w:color w:val="333333"/>
          <w:szCs w:val="17"/>
        </w:rPr>
      </w:pPr>
      <w:r w:rsidRPr="004F0E73">
        <w:rPr>
          <w:color w:val="333333"/>
          <w:szCs w:val="17"/>
        </w:rPr>
        <w:t>VIVIAN, Joshua</w:t>
      </w:r>
    </w:p>
    <w:p w14:paraId="559FBD70"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CHANANA, </w:t>
      </w:r>
      <w:proofErr w:type="spellStart"/>
      <w:r w:rsidRPr="004F0E73">
        <w:rPr>
          <w:color w:val="333333"/>
          <w:szCs w:val="17"/>
        </w:rPr>
        <w:t>Sugandhi</w:t>
      </w:r>
      <w:proofErr w:type="spellEnd"/>
    </w:p>
    <w:p w14:paraId="6C33611A" w14:textId="77777777" w:rsidR="00803D98" w:rsidRPr="004F0E73" w:rsidRDefault="00803D98" w:rsidP="00803D98">
      <w:pPr>
        <w:tabs>
          <w:tab w:val="left" w:leader="dot" w:pos="3969"/>
        </w:tabs>
        <w:spacing w:after="0"/>
        <w:rPr>
          <w:color w:val="333333"/>
          <w:szCs w:val="17"/>
        </w:rPr>
      </w:pPr>
      <w:r w:rsidRPr="004F0E73">
        <w:rPr>
          <w:color w:val="333333"/>
          <w:szCs w:val="17"/>
        </w:rPr>
        <w:t>JENTSCH, Cameron</w:t>
      </w:r>
    </w:p>
    <w:p w14:paraId="0A212679" w14:textId="77777777" w:rsidR="00803D98" w:rsidRPr="004F0E73" w:rsidRDefault="00803D98" w:rsidP="00803D98">
      <w:pPr>
        <w:tabs>
          <w:tab w:val="left" w:leader="dot" w:pos="3969"/>
        </w:tabs>
        <w:rPr>
          <w:color w:val="333333"/>
          <w:szCs w:val="17"/>
        </w:rPr>
      </w:pPr>
      <w:r w:rsidRPr="004F0E73">
        <w:rPr>
          <w:color w:val="333333"/>
          <w:szCs w:val="17"/>
        </w:rPr>
        <w:t>KEANE, Bernie</w:t>
      </w:r>
    </w:p>
    <w:p w14:paraId="34CDA588" w14:textId="77777777" w:rsidR="00803D98" w:rsidRPr="004F0E73" w:rsidRDefault="00803D98" w:rsidP="00803D98">
      <w:pPr>
        <w:tabs>
          <w:tab w:val="left" w:leader="dot" w:pos="3969"/>
        </w:tabs>
        <w:rPr>
          <w:color w:val="333333"/>
          <w:szCs w:val="17"/>
        </w:rPr>
      </w:pPr>
      <w:proofErr w:type="spellStart"/>
      <w:r w:rsidRPr="004F0E73">
        <w:rPr>
          <w:color w:val="333333"/>
          <w:szCs w:val="17"/>
        </w:rPr>
        <w:t>Drumminor</w:t>
      </w:r>
      <w:proofErr w:type="spellEnd"/>
      <w:r w:rsidRPr="004F0E73">
        <w:rPr>
          <w:color w:val="333333"/>
          <w:szCs w:val="17"/>
        </w:rPr>
        <w:t xml:space="preserve"> Ward Councillor - 2 vacancies</w:t>
      </w:r>
    </w:p>
    <w:p w14:paraId="50542760" w14:textId="77777777" w:rsidR="00803D98" w:rsidRPr="004F0E73" w:rsidRDefault="00803D98" w:rsidP="00803D98">
      <w:pPr>
        <w:tabs>
          <w:tab w:val="left" w:leader="dot" w:pos="3969"/>
        </w:tabs>
        <w:spacing w:after="0"/>
        <w:rPr>
          <w:color w:val="333333"/>
          <w:szCs w:val="17"/>
        </w:rPr>
      </w:pPr>
      <w:r w:rsidRPr="004F0E73">
        <w:rPr>
          <w:color w:val="333333"/>
          <w:szCs w:val="17"/>
        </w:rPr>
        <w:t>PETRIE, Lyn</w:t>
      </w:r>
    </w:p>
    <w:p w14:paraId="477766F7" w14:textId="77777777" w:rsidR="00803D98" w:rsidRPr="004F0E73" w:rsidRDefault="00803D98" w:rsidP="00803D98">
      <w:pPr>
        <w:tabs>
          <w:tab w:val="left" w:leader="dot" w:pos="3969"/>
        </w:tabs>
        <w:spacing w:after="0"/>
        <w:rPr>
          <w:color w:val="333333"/>
          <w:szCs w:val="17"/>
        </w:rPr>
      </w:pPr>
      <w:r w:rsidRPr="004F0E73">
        <w:rPr>
          <w:color w:val="333333"/>
          <w:szCs w:val="17"/>
        </w:rPr>
        <w:t>WYLD, Damian</w:t>
      </w:r>
    </w:p>
    <w:p w14:paraId="4AB5EA72" w14:textId="77777777" w:rsidR="00803D98" w:rsidRPr="004F0E73" w:rsidRDefault="00803D98" w:rsidP="00803D98">
      <w:pPr>
        <w:tabs>
          <w:tab w:val="left" w:leader="dot" w:pos="3969"/>
        </w:tabs>
        <w:spacing w:after="0"/>
        <w:rPr>
          <w:color w:val="333333"/>
          <w:szCs w:val="17"/>
        </w:rPr>
      </w:pPr>
      <w:r w:rsidRPr="004F0E73">
        <w:rPr>
          <w:color w:val="333333"/>
          <w:szCs w:val="17"/>
        </w:rPr>
        <w:t>DROZDOFF, Kimberley</w:t>
      </w:r>
    </w:p>
    <w:p w14:paraId="3FEFF3A7" w14:textId="77777777" w:rsidR="00803D98" w:rsidRPr="004F0E73" w:rsidRDefault="00803D98" w:rsidP="00803D98">
      <w:pPr>
        <w:tabs>
          <w:tab w:val="left" w:leader="dot" w:pos="3969"/>
        </w:tabs>
        <w:spacing w:after="0"/>
        <w:rPr>
          <w:color w:val="333333"/>
          <w:szCs w:val="17"/>
        </w:rPr>
      </w:pPr>
      <w:r w:rsidRPr="004F0E73">
        <w:rPr>
          <w:color w:val="333333"/>
          <w:szCs w:val="17"/>
        </w:rPr>
        <w:t>ROBERTS, Kylie</w:t>
      </w:r>
    </w:p>
    <w:p w14:paraId="73631825" w14:textId="77777777" w:rsidR="00803D98" w:rsidRPr="004F0E73" w:rsidRDefault="00803D98" w:rsidP="00803D98">
      <w:pPr>
        <w:tabs>
          <w:tab w:val="left" w:leader="dot" w:pos="3969"/>
        </w:tabs>
        <w:rPr>
          <w:color w:val="333333"/>
          <w:szCs w:val="17"/>
        </w:rPr>
      </w:pPr>
      <w:r w:rsidRPr="004F0E73">
        <w:rPr>
          <w:color w:val="333333"/>
          <w:szCs w:val="17"/>
        </w:rPr>
        <w:t>LEUNG, Cyril</w:t>
      </w:r>
    </w:p>
    <w:p w14:paraId="3BA23269" w14:textId="77777777" w:rsidR="00803D98" w:rsidRPr="004F0E73" w:rsidRDefault="00803D98" w:rsidP="00803D98">
      <w:pPr>
        <w:tabs>
          <w:tab w:val="left" w:leader="dot" w:pos="3969"/>
        </w:tabs>
        <w:rPr>
          <w:color w:val="333333"/>
          <w:szCs w:val="17"/>
        </w:rPr>
      </w:pPr>
      <w:proofErr w:type="spellStart"/>
      <w:r w:rsidRPr="004F0E73">
        <w:rPr>
          <w:color w:val="333333"/>
          <w:szCs w:val="17"/>
        </w:rPr>
        <w:t>Hillcott</w:t>
      </w:r>
      <w:proofErr w:type="spellEnd"/>
      <w:r w:rsidRPr="004F0E73">
        <w:rPr>
          <w:color w:val="333333"/>
          <w:szCs w:val="17"/>
        </w:rPr>
        <w:t xml:space="preserve"> Ward Councillor - 2 vacancies</w:t>
      </w:r>
    </w:p>
    <w:p w14:paraId="5874C06F" w14:textId="77777777" w:rsidR="00803D98" w:rsidRPr="004F0E73" w:rsidRDefault="00803D98" w:rsidP="00803D98">
      <w:pPr>
        <w:tabs>
          <w:tab w:val="left" w:leader="dot" w:pos="3969"/>
        </w:tabs>
        <w:spacing w:after="0"/>
        <w:rPr>
          <w:color w:val="333333"/>
          <w:szCs w:val="17"/>
        </w:rPr>
      </w:pPr>
      <w:r w:rsidRPr="004F0E73">
        <w:rPr>
          <w:color w:val="333333"/>
          <w:szCs w:val="17"/>
        </w:rPr>
        <w:t>KEANE, Sandy</w:t>
      </w:r>
    </w:p>
    <w:p w14:paraId="12073772" w14:textId="77777777" w:rsidR="00803D98" w:rsidRPr="004F0E73" w:rsidRDefault="00803D98" w:rsidP="00803D98">
      <w:pPr>
        <w:tabs>
          <w:tab w:val="left" w:leader="dot" w:pos="3969"/>
        </w:tabs>
        <w:spacing w:after="0"/>
        <w:rPr>
          <w:color w:val="333333"/>
          <w:szCs w:val="17"/>
        </w:rPr>
      </w:pPr>
      <w:r w:rsidRPr="004F0E73">
        <w:rPr>
          <w:color w:val="333333"/>
          <w:szCs w:val="17"/>
        </w:rPr>
        <w:t>BATTEN, Stanley</w:t>
      </w:r>
    </w:p>
    <w:p w14:paraId="39E6D114"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FOREMAN, </w:t>
      </w:r>
      <w:proofErr w:type="spellStart"/>
      <w:r w:rsidRPr="004F0E73">
        <w:rPr>
          <w:color w:val="333333"/>
          <w:szCs w:val="17"/>
        </w:rPr>
        <w:t>Kristianne</w:t>
      </w:r>
      <w:proofErr w:type="spellEnd"/>
    </w:p>
    <w:p w14:paraId="66EFBCBD" w14:textId="77777777" w:rsidR="00803D98" w:rsidRPr="004F0E73" w:rsidRDefault="00803D98" w:rsidP="00803D98">
      <w:pPr>
        <w:tabs>
          <w:tab w:val="left" w:leader="dot" w:pos="3969"/>
        </w:tabs>
        <w:rPr>
          <w:color w:val="333333"/>
          <w:szCs w:val="17"/>
        </w:rPr>
      </w:pPr>
      <w:r w:rsidRPr="004F0E73">
        <w:rPr>
          <w:color w:val="333333"/>
          <w:szCs w:val="17"/>
        </w:rPr>
        <w:t>DINGLEY, John</w:t>
      </w:r>
    </w:p>
    <w:p w14:paraId="16287BA6" w14:textId="77777777" w:rsidR="00803D98" w:rsidRPr="004F0E73" w:rsidRDefault="00803D98" w:rsidP="00803D98">
      <w:pPr>
        <w:tabs>
          <w:tab w:val="left" w:leader="dot" w:pos="3969"/>
        </w:tabs>
        <w:rPr>
          <w:color w:val="333333"/>
          <w:szCs w:val="17"/>
        </w:rPr>
      </w:pPr>
      <w:r w:rsidRPr="004F0E73">
        <w:rPr>
          <w:color w:val="333333"/>
          <w:szCs w:val="17"/>
        </w:rPr>
        <w:t>Balmoral Ward Councillor - 2 vacancies</w:t>
      </w:r>
    </w:p>
    <w:p w14:paraId="2A1C52BE" w14:textId="77777777" w:rsidR="00803D98" w:rsidRPr="004F0E73" w:rsidRDefault="00803D98" w:rsidP="00803D98">
      <w:pPr>
        <w:tabs>
          <w:tab w:val="left" w:leader="dot" w:pos="3969"/>
        </w:tabs>
        <w:spacing w:after="0"/>
        <w:rPr>
          <w:color w:val="333333"/>
          <w:szCs w:val="17"/>
        </w:rPr>
      </w:pPr>
      <w:r w:rsidRPr="004F0E73">
        <w:rPr>
          <w:color w:val="333333"/>
          <w:szCs w:val="17"/>
        </w:rPr>
        <w:t>ZAGLADOV, Irena</w:t>
      </w:r>
    </w:p>
    <w:p w14:paraId="1B9F08C9" w14:textId="77777777" w:rsidR="00803D98" w:rsidRPr="004F0E73" w:rsidRDefault="00803D98" w:rsidP="00803D98">
      <w:pPr>
        <w:tabs>
          <w:tab w:val="left" w:leader="dot" w:pos="3969"/>
        </w:tabs>
        <w:spacing w:after="0"/>
        <w:rPr>
          <w:color w:val="333333"/>
          <w:szCs w:val="17"/>
        </w:rPr>
      </w:pPr>
      <w:r w:rsidRPr="004F0E73">
        <w:rPr>
          <w:color w:val="333333"/>
          <w:szCs w:val="17"/>
        </w:rPr>
        <w:t>UNGER, Rob</w:t>
      </w:r>
    </w:p>
    <w:p w14:paraId="3F20BE9E"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MATTISKE, </w:t>
      </w:r>
      <w:proofErr w:type="spellStart"/>
      <w:r w:rsidRPr="004F0E73">
        <w:rPr>
          <w:color w:val="333333"/>
          <w:szCs w:val="17"/>
        </w:rPr>
        <w:t>Adla</w:t>
      </w:r>
      <w:proofErr w:type="spellEnd"/>
    </w:p>
    <w:p w14:paraId="663D84B2"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BAKSHI, </w:t>
      </w:r>
      <w:proofErr w:type="spellStart"/>
      <w:r w:rsidRPr="004F0E73">
        <w:rPr>
          <w:color w:val="333333"/>
          <w:szCs w:val="17"/>
        </w:rPr>
        <w:t>Daljeet</w:t>
      </w:r>
      <w:proofErr w:type="spellEnd"/>
    </w:p>
    <w:p w14:paraId="61187D93" w14:textId="77777777" w:rsidR="00803D98" w:rsidRPr="004F0E73" w:rsidRDefault="00803D98" w:rsidP="00803D98">
      <w:pPr>
        <w:tabs>
          <w:tab w:val="left" w:leader="dot" w:pos="3969"/>
        </w:tabs>
        <w:spacing w:after="0"/>
        <w:rPr>
          <w:color w:val="333333"/>
          <w:szCs w:val="17"/>
        </w:rPr>
      </w:pPr>
      <w:r w:rsidRPr="004F0E73">
        <w:rPr>
          <w:color w:val="333333"/>
          <w:szCs w:val="17"/>
        </w:rPr>
        <w:t>NICHOLLS, Kathy</w:t>
      </w:r>
    </w:p>
    <w:p w14:paraId="0396533D"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SALEHI, </w:t>
      </w:r>
      <w:proofErr w:type="spellStart"/>
      <w:r w:rsidRPr="004F0E73">
        <w:rPr>
          <w:color w:val="333333"/>
          <w:szCs w:val="17"/>
        </w:rPr>
        <w:t>Bahar</w:t>
      </w:r>
      <w:proofErr w:type="spellEnd"/>
    </w:p>
    <w:p w14:paraId="3903EEAD" w14:textId="77777777" w:rsidR="00803D98" w:rsidRPr="004F0E73" w:rsidRDefault="00803D98" w:rsidP="00803D98">
      <w:pPr>
        <w:tabs>
          <w:tab w:val="left" w:leader="dot" w:pos="3969"/>
        </w:tabs>
        <w:spacing w:after="0"/>
        <w:rPr>
          <w:color w:val="333333"/>
          <w:szCs w:val="17"/>
        </w:rPr>
      </w:pPr>
      <w:r w:rsidRPr="004F0E73">
        <w:rPr>
          <w:color w:val="333333"/>
          <w:szCs w:val="17"/>
        </w:rPr>
        <w:t>CHARLES, Nicholas</w:t>
      </w:r>
    </w:p>
    <w:p w14:paraId="66E8406E" w14:textId="77777777" w:rsidR="00803D98" w:rsidRPr="004F0E73" w:rsidRDefault="00803D98" w:rsidP="00803D98">
      <w:pPr>
        <w:tabs>
          <w:tab w:val="left" w:leader="dot" w:pos="3969"/>
        </w:tabs>
        <w:rPr>
          <w:color w:val="333333"/>
          <w:szCs w:val="17"/>
        </w:rPr>
      </w:pPr>
      <w:r w:rsidRPr="004F0E73">
        <w:rPr>
          <w:color w:val="333333"/>
          <w:szCs w:val="17"/>
        </w:rPr>
        <w:t>KHIZAM, Mona</w:t>
      </w:r>
    </w:p>
    <w:p w14:paraId="76FCB724" w14:textId="77777777" w:rsidR="00803D98" w:rsidRPr="004F0E73" w:rsidRDefault="00803D98" w:rsidP="00803D98">
      <w:pPr>
        <w:tabs>
          <w:tab w:val="left" w:leader="dot" w:pos="3969"/>
        </w:tabs>
        <w:rPr>
          <w:color w:val="333333"/>
          <w:szCs w:val="17"/>
        </w:rPr>
      </w:pPr>
      <w:proofErr w:type="spellStart"/>
      <w:r w:rsidRPr="004F0E73">
        <w:rPr>
          <w:color w:val="333333"/>
          <w:szCs w:val="17"/>
        </w:rPr>
        <w:t>Steventon</w:t>
      </w:r>
      <w:proofErr w:type="spellEnd"/>
      <w:r w:rsidRPr="004F0E73">
        <w:rPr>
          <w:color w:val="333333"/>
          <w:szCs w:val="17"/>
        </w:rPr>
        <w:t xml:space="preserve"> Ward Councillor - 2 vacancies</w:t>
      </w:r>
    </w:p>
    <w:p w14:paraId="580AD198" w14:textId="77777777" w:rsidR="00803D98" w:rsidRPr="004F0E73" w:rsidRDefault="00803D98" w:rsidP="00803D98">
      <w:pPr>
        <w:tabs>
          <w:tab w:val="left" w:leader="dot" w:pos="3969"/>
        </w:tabs>
        <w:spacing w:after="0"/>
        <w:rPr>
          <w:color w:val="333333"/>
          <w:szCs w:val="17"/>
        </w:rPr>
      </w:pPr>
      <w:r w:rsidRPr="004F0E73">
        <w:rPr>
          <w:color w:val="333333"/>
          <w:szCs w:val="17"/>
        </w:rPr>
        <w:t>JONES, Lucas</w:t>
      </w:r>
    </w:p>
    <w:p w14:paraId="32179541" w14:textId="77777777" w:rsidR="00803D98" w:rsidRPr="004F0E73" w:rsidRDefault="00803D98" w:rsidP="00803D98">
      <w:pPr>
        <w:tabs>
          <w:tab w:val="left" w:leader="dot" w:pos="3969"/>
        </w:tabs>
        <w:spacing w:after="0"/>
        <w:rPr>
          <w:color w:val="333333"/>
          <w:szCs w:val="17"/>
        </w:rPr>
      </w:pPr>
      <w:r w:rsidRPr="004F0E73">
        <w:rPr>
          <w:color w:val="333333"/>
          <w:szCs w:val="17"/>
        </w:rPr>
        <w:t>KEARNEY, Anthony</w:t>
      </w:r>
    </w:p>
    <w:p w14:paraId="4DC59AB5" w14:textId="30FE6D39" w:rsidR="00D750C2" w:rsidRDefault="00803D98" w:rsidP="00803D98">
      <w:pPr>
        <w:tabs>
          <w:tab w:val="left" w:leader="dot" w:pos="3969"/>
        </w:tabs>
        <w:rPr>
          <w:color w:val="333333"/>
          <w:szCs w:val="17"/>
        </w:rPr>
      </w:pPr>
      <w:r w:rsidRPr="004F0E73">
        <w:rPr>
          <w:color w:val="333333"/>
          <w:szCs w:val="17"/>
        </w:rPr>
        <w:t>LINTVELT, Jessica</w:t>
      </w:r>
    </w:p>
    <w:p w14:paraId="2BB0ED4A" w14:textId="77777777" w:rsidR="00D750C2" w:rsidRDefault="00D750C2">
      <w:pPr>
        <w:spacing w:after="0" w:line="240" w:lineRule="auto"/>
        <w:jc w:val="left"/>
        <w:rPr>
          <w:color w:val="333333"/>
          <w:szCs w:val="17"/>
        </w:rPr>
      </w:pPr>
      <w:r>
        <w:rPr>
          <w:color w:val="333333"/>
          <w:szCs w:val="17"/>
        </w:rPr>
        <w:br w:type="page"/>
      </w:r>
    </w:p>
    <w:p w14:paraId="30CCDF28" w14:textId="77777777" w:rsidR="00803D98" w:rsidRPr="004F0E73" w:rsidRDefault="00803D98" w:rsidP="00803D98">
      <w:pPr>
        <w:tabs>
          <w:tab w:val="left" w:leader="dot" w:pos="3969"/>
        </w:tabs>
        <w:rPr>
          <w:color w:val="333333"/>
          <w:szCs w:val="17"/>
        </w:rPr>
      </w:pPr>
      <w:r w:rsidRPr="004F0E73">
        <w:rPr>
          <w:color w:val="333333"/>
          <w:szCs w:val="17"/>
        </w:rPr>
        <w:lastRenderedPageBreak/>
        <w:t>Water Gully Ward Councillor - 2 vacancies</w:t>
      </w:r>
    </w:p>
    <w:p w14:paraId="3E99CD5C" w14:textId="77777777" w:rsidR="00803D98" w:rsidRPr="004F0E73" w:rsidRDefault="00803D98" w:rsidP="00803D98">
      <w:pPr>
        <w:spacing w:after="0"/>
      </w:pPr>
      <w:r w:rsidRPr="004F0E73">
        <w:t>HARRIS, Luke</w:t>
      </w:r>
    </w:p>
    <w:p w14:paraId="2D68155E" w14:textId="77777777" w:rsidR="00803D98" w:rsidRPr="004F0E73" w:rsidRDefault="00803D98" w:rsidP="00803D98">
      <w:pPr>
        <w:spacing w:after="0"/>
      </w:pPr>
      <w:r w:rsidRPr="004F0E73">
        <w:t>BEDI, Gags</w:t>
      </w:r>
    </w:p>
    <w:p w14:paraId="0D0893EA" w14:textId="77777777" w:rsidR="00803D98" w:rsidRPr="004F0E73" w:rsidRDefault="00803D98" w:rsidP="00803D98">
      <w:pPr>
        <w:spacing w:after="0"/>
      </w:pPr>
      <w:r w:rsidRPr="004F0E73">
        <w:t>CHAMPION, Marina</w:t>
      </w:r>
    </w:p>
    <w:p w14:paraId="1D1F268A" w14:textId="77777777" w:rsidR="00803D98" w:rsidRPr="004F0E73" w:rsidRDefault="00803D98" w:rsidP="00803D98">
      <w:r w:rsidRPr="004F0E73">
        <w:t>LAWRENSON, Blake</w:t>
      </w:r>
    </w:p>
    <w:p w14:paraId="4F164E41" w14:textId="77777777" w:rsidR="00803D98" w:rsidRPr="004F0E73" w:rsidRDefault="00803D98" w:rsidP="00803D98">
      <w:pPr>
        <w:rPr>
          <w:bCs/>
          <w:i/>
          <w:iCs/>
        </w:rPr>
      </w:pPr>
      <w:r w:rsidRPr="004F0E73">
        <w:rPr>
          <w:bCs/>
          <w:i/>
          <w:iCs/>
        </w:rPr>
        <w:t>Voting conducted by post</w:t>
      </w:r>
    </w:p>
    <w:p w14:paraId="25C4F074"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0F4947A5"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094E2C95" w14:textId="77777777" w:rsidR="00803D98" w:rsidRPr="004F0E73" w:rsidRDefault="00803D98" w:rsidP="00803D98">
      <w:r w:rsidRPr="004F0E73">
        <w:t>Completed voting material must be returned by 5:00 pm on Thursday 10 November 2022.</w:t>
      </w:r>
    </w:p>
    <w:p w14:paraId="171106FB"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03457D2A" w14:textId="77777777" w:rsidR="00803D98" w:rsidRPr="004F0E73" w:rsidRDefault="00803D98" w:rsidP="00803D98">
      <w:pPr>
        <w:rPr>
          <w:bCs/>
          <w:i/>
          <w:iCs/>
        </w:rPr>
      </w:pPr>
      <w:r w:rsidRPr="004F0E73">
        <w:rPr>
          <w:bCs/>
          <w:i/>
          <w:iCs/>
        </w:rPr>
        <w:t>Vote counting location</w:t>
      </w:r>
    </w:p>
    <w:p w14:paraId="1BDF6DA8" w14:textId="02F7DCB9" w:rsidR="00803D98" w:rsidRPr="004F0E73" w:rsidRDefault="00803D98" w:rsidP="00803D98">
      <w:r w:rsidRPr="004F0E73">
        <w:t xml:space="preserve">The scrutiny and count will take place at the </w:t>
      </w:r>
      <w:r w:rsidRPr="004F0E73">
        <w:rPr>
          <w:szCs w:val="17"/>
        </w:rPr>
        <w:t>Council Civic Centre - 571 Montague Road, Modbury</w:t>
      </w:r>
      <w:r w:rsidRPr="004F0E73">
        <w:t xml:space="preserve"> from 9:00 am on Saturday 12 November 2022. A provisional declaration will be made at the conclusion of each election count.</w:t>
      </w:r>
    </w:p>
    <w:p w14:paraId="657E7EC1" w14:textId="77777777" w:rsidR="00803D98" w:rsidRPr="004F0E73" w:rsidRDefault="00803D98" w:rsidP="00803D98">
      <w:pPr>
        <w:rPr>
          <w:i/>
          <w:iCs/>
        </w:rPr>
      </w:pPr>
      <w:r w:rsidRPr="004F0E73">
        <w:rPr>
          <w:i/>
          <w:iCs/>
        </w:rPr>
        <w:t>Campaign disclosure returns</w:t>
      </w:r>
    </w:p>
    <w:p w14:paraId="40D18FD9" w14:textId="77777777" w:rsidR="00803D98" w:rsidRPr="004F0E73" w:rsidRDefault="00803D98" w:rsidP="00803D98">
      <w:r w:rsidRPr="004F0E73">
        <w:t>Candidates must lodge the following returns with the Electoral Commissioner:</w:t>
      </w:r>
    </w:p>
    <w:p w14:paraId="42885A96"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040815C5"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4537E1E9"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0BE27C18"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0ABF4D09"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67FAFB1A" w14:textId="77777777" w:rsidR="00803D98" w:rsidRPr="004F0E73" w:rsidRDefault="00803D98" w:rsidP="00803D98">
      <w:r w:rsidRPr="004F0E73">
        <w:t xml:space="preserve">Detailed information about candidate disclosure return requirements can be found at </w:t>
      </w:r>
      <w:hyperlink r:id="rId76" w:history="1">
        <w:r w:rsidRPr="004F0E73">
          <w:rPr>
            <w:rStyle w:val="Hyperlink"/>
          </w:rPr>
          <w:t>www.ecsa.sa.gov.au</w:t>
        </w:r>
      </w:hyperlink>
    </w:p>
    <w:p w14:paraId="2280146D" w14:textId="77777777" w:rsidR="00803D98" w:rsidRPr="004F0E73" w:rsidRDefault="00803D98" w:rsidP="00803D98">
      <w:pPr>
        <w:pStyle w:val="GG-SName"/>
      </w:pPr>
      <w:r w:rsidRPr="004F0E73">
        <w:t>Mick Sherry</w:t>
      </w:r>
    </w:p>
    <w:p w14:paraId="269C565E" w14:textId="77777777" w:rsidR="00803D98" w:rsidRDefault="00803D98" w:rsidP="00803D98">
      <w:pPr>
        <w:pStyle w:val="GG-Signature"/>
      </w:pPr>
      <w:r w:rsidRPr="004F0E73">
        <w:t>Returning Officer</w:t>
      </w:r>
    </w:p>
    <w:p w14:paraId="56AA1389" w14:textId="77777777" w:rsidR="00803D98" w:rsidRDefault="00803D98" w:rsidP="00803D98">
      <w:pPr>
        <w:pStyle w:val="GG-Signature"/>
        <w:pBdr>
          <w:top w:val="single" w:sz="4" w:space="1" w:color="auto"/>
        </w:pBdr>
        <w:spacing w:before="100" w:after="80" w:line="14" w:lineRule="exact"/>
        <w:ind w:left="1080" w:right="1080"/>
        <w:jc w:val="center"/>
      </w:pPr>
    </w:p>
    <w:p w14:paraId="55BC623C" w14:textId="77777777" w:rsidR="00803D98" w:rsidRPr="004A492B" w:rsidRDefault="00803D98" w:rsidP="00803D98">
      <w:pPr>
        <w:pStyle w:val="GG-body"/>
        <w:jc w:val="center"/>
        <w:rPr>
          <w:b/>
          <w:bCs/>
        </w:rPr>
      </w:pPr>
      <w:r w:rsidRPr="004A492B">
        <w:rPr>
          <w:b/>
          <w:bCs/>
        </w:rPr>
        <w:t>District Council of Tumby Bay</w:t>
      </w:r>
    </w:p>
    <w:p w14:paraId="37116E1D" w14:textId="77777777" w:rsidR="00803D98" w:rsidRPr="004F0E73" w:rsidRDefault="00803D98" w:rsidP="00D750C2">
      <w:pPr>
        <w:tabs>
          <w:tab w:val="left" w:leader="dot" w:pos="3969"/>
        </w:tabs>
        <w:spacing w:after="60"/>
        <w:ind w:left="39"/>
        <w:rPr>
          <w:szCs w:val="17"/>
        </w:rPr>
      </w:pPr>
      <w:r w:rsidRPr="004F0E73">
        <w:rPr>
          <w:szCs w:val="17"/>
        </w:rPr>
        <w:t>At the close of nominations at 12 noon on Tuesday 6 September 2022, the number of candidates was not more than the number of vacancies and the following people were duly elected.</w:t>
      </w:r>
    </w:p>
    <w:p w14:paraId="32BA31F7" w14:textId="77777777" w:rsidR="00803D98" w:rsidRPr="004F0E73" w:rsidRDefault="00803D98" w:rsidP="00D750C2">
      <w:pPr>
        <w:tabs>
          <w:tab w:val="left" w:leader="dot" w:pos="3969"/>
        </w:tabs>
        <w:spacing w:after="60"/>
        <w:rPr>
          <w:color w:val="333333"/>
          <w:szCs w:val="17"/>
        </w:rPr>
      </w:pPr>
      <w:r w:rsidRPr="004F0E73">
        <w:rPr>
          <w:color w:val="333333"/>
          <w:szCs w:val="17"/>
        </w:rPr>
        <w:t>Mayor -1 vacancy</w:t>
      </w:r>
    </w:p>
    <w:p w14:paraId="2C1BABFF" w14:textId="77777777" w:rsidR="00803D98" w:rsidRPr="004F0E73" w:rsidRDefault="00803D98" w:rsidP="00D750C2">
      <w:pPr>
        <w:tabs>
          <w:tab w:val="left" w:leader="dot" w:pos="3969"/>
        </w:tabs>
        <w:spacing w:after="60"/>
        <w:rPr>
          <w:color w:val="333333"/>
          <w:szCs w:val="17"/>
        </w:rPr>
      </w:pPr>
      <w:r w:rsidRPr="004F0E73">
        <w:rPr>
          <w:color w:val="333333"/>
          <w:szCs w:val="17"/>
        </w:rPr>
        <w:t>CHURCHETT, Geoffrey – elected unopposed</w:t>
      </w:r>
    </w:p>
    <w:p w14:paraId="3CA21241" w14:textId="77777777" w:rsidR="00803D98" w:rsidRPr="004F0E73" w:rsidRDefault="00803D98" w:rsidP="00D750C2">
      <w:pPr>
        <w:tabs>
          <w:tab w:val="left" w:leader="dot" w:pos="3969"/>
        </w:tabs>
        <w:spacing w:after="60"/>
        <w:rPr>
          <w:color w:val="333333"/>
          <w:szCs w:val="17"/>
        </w:rPr>
      </w:pPr>
      <w:r w:rsidRPr="004F0E73">
        <w:rPr>
          <w:color w:val="333333"/>
          <w:szCs w:val="17"/>
        </w:rPr>
        <w:t>Area Councillor - 6 vacancies</w:t>
      </w:r>
    </w:p>
    <w:p w14:paraId="30A31F6E" w14:textId="77777777" w:rsidR="00803D98" w:rsidRPr="004F0E73" w:rsidRDefault="00803D98" w:rsidP="00803D98">
      <w:pPr>
        <w:spacing w:after="0"/>
      </w:pPr>
      <w:r w:rsidRPr="004F0E73">
        <w:t>TRENBERTH, Ricky</w:t>
      </w:r>
      <w:r w:rsidRPr="004F0E73">
        <w:rPr>
          <w:color w:val="333333"/>
          <w:szCs w:val="17"/>
        </w:rPr>
        <w:t xml:space="preserve"> – elected unopposed</w:t>
      </w:r>
      <w:r w:rsidRPr="004F0E73">
        <w:t xml:space="preserve"> </w:t>
      </w:r>
    </w:p>
    <w:p w14:paraId="7CF9944D" w14:textId="77777777" w:rsidR="00803D98" w:rsidRPr="004F0E73" w:rsidRDefault="00803D98" w:rsidP="00803D98">
      <w:r w:rsidRPr="004F0E73">
        <w:t>WILL, Rick</w:t>
      </w:r>
      <w:r w:rsidRPr="004F0E73">
        <w:rPr>
          <w:color w:val="333333"/>
          <w:szCs w:val="17"/>
        </w:rPr>
        <w:t xml:space="preserve"> – elected unopposed</w:t>
      </w:r>
    </w:p>
    <w:p w14:paraId="0DBB49E8" w14:textId="77777777" w:rsidR="00803D98" w:rsidRPr="004F0E73" w:rsidRDefault="00803D98" w:rsidP="00803D98">
      <w:pPr>
        <w:rPr>
          <w:i/>
          <w:iCs/>
        </w:rPr>
      </w:pPr>
      <w:r w:rsidRPr="004F0E73">
        <w:rPr>
          <w:i/>
          <w:iCs/>
        </w:rPr>
        <w:t>Campaign disclosure returns</w:t>
      </w:r>
    </w:p>
    <w:p w14:paraId="650F0D8A" w14:textId="77777777" w:rsidR="00803D98" w:rsidRPr="004F0E73" w:rsidRDefault="00803D98" w:rsidP="00803D98">
      <w:r w:rsidRPr="004F0E73">
        <w:t>Candidates must lodge the following returns with the Electoral Commissioner:</w:t>
      </w:r>
    </w:p>
    <w:p w14:paraId="0D87532F"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1B8EE2B5"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539BE8CF"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1F3F29BD"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5530F7A6"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529979CA" w14:textId="77777777" w:rsidR="00803D98" w:rsidRPr="004F0E73" w:rsidRDefault="00803D98" w:rsidP="00803D98">
      <w:r w:rsidRPr="004F0E73">
        <w:t xml:space="preserve">Detailed information about candidate disclosure return requirements can be found at </w:t>
      </w:r>
      <w:hyperlink r:id="rId77" w:history="1">
        <w:r w:rsidRPr="004F0E73">
          <w:rPr>
            <w:rStyle w:val="Hyperlink"/>
          </w:rPr>
          <w:t>www.ecsa.sa.gov.au</w:t>
        </w:r>
      </w:hyperlink>
    </w:p>
    <w:p w14:paraId="64E21618" w14:textId="77777777" w:rsidR="00803D98" w:rsidRPr="004F0E73" w:rsidRDefault="00803D98" w:rsidP="00803D98">
      <w:pPr>
        <w:pStyle w:val="GG-SName"/>
      </w:pPr>
      <w:r w:rsidRPr="004F0E73">
        <w:t>Mick Sherry</w:t>
      </w:r>
    </w:p>
    <w:p w14:paraId="50767D25" w14:textId="77777777" w:rsidR="00803D98" w:rsidRDefault="00803D98" w:rsidP="00803D98">
      <w:pPr>
        <w:pStyle w:val="GG-Signature"/>
      </w:pPr>
      <w:r w:rsidRPr="004F0E73">
        <w:t>Returning Officer</w:t>
      </w:r>
    </w:p>
    <w:p w14:paraId="6CABD9E4" w14:textId="77777777" w:rsidR="00803D98" w:rsidRDefault="00803D98" w:rsidP="00803D98">
      <w:pPr>
        <w:pStyle w:val="GG-Signature"/>
        <w:pBdr>
          <w:top w:val="single" w:sz="4" w:space="1" w:color="auto"/>
        </w:pBdr>
        <w:spacing w:before="100" w:after="80" w:line="14" w:lineRule="exact"/>
        <w:ind w:left="1080" w:right="1080"/>
        <w:jc w:val="center"/>
      </w:pPr>
    </w:p>
    <w:p w14:paraId="17D2FDC9" w14:textId="77777777" w:rsidR="00803D98" w:rsidRPr="004A492B" w:rsidRDefault="00803D98" w:rsidP="00803D98">
      <w:pPr>
        <w:pStyle w:val="GG-body"/>
        <w:jc w:val="center"/>
        <w:rPr>
          <w:b/>
          <w:bCs/>
        </w:rPr>
      </w:pPr>
      <w:r w:rsidRPr="004A492B">
        <w:rPr>
          <w:b/>
          <w:bCs/>
        </w:rPr>
        <w:t>City of Unley</w:t>
      </w:r>
    </w:p>
    <w:p w14:paraId="145EC889"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133FF24F" w14:textId="77777777" w:rsidR="00803D98" w:rsidRDefault="00803D98" w:rsidP="00803D98">
      <w:pPr>
        <w:tabs>
          <w:tab w:val="left" w:leader="dot" w:pos="3969"/>
        </w:tabs>
        <w:rPr>
          <w:color w:val="333333"/>
          <w:szCs w:val="17"/>
        </w:rPr>
      </w:pPr>
      <w:r w:rsidRPr="004F0E73">
        <w:rPr>
          <w:color w:val="333333"/>
          <w:szCs w:val="17"/>
        </w:rPr>
        <w:t>Mayor - 1 vacancy</w:t>
      </w:r>
    </w:p>
    <w:p w14:paraId="173F7F91" w14:textId="77777777" w:rsidR="00803D98" w:rsidRPr="00A83250" w:rsidRDefault="00803D98" w:rsidP="00803D98">
      <w:pPr>
        <w:tabs>
          <w:tab w:val="left" w:leader="dot" w:pos="3969"/>
        </w:tabs>
        <w:spacing w:after="0"/>
        <w:rPr>
          <w:color w:val="333333"/>
          <w:szCs w:val="17"/>
        </w:rPr>
      </w:pPr>
      <w:r w:rsidRPr="00A83250">
        <w:rPr>
          <w:color w:val="333333"/>
          <w:szCs w:val="17"/>
        </w:rPr>
        <w:t>SCHNELL, Bob</w:t>
      </w:r>
    </w:p>
    <w:p w14:paraId="7A0DA05C" w14:textId="77777777" w:rsidR="00803D98" w:rsidRPr="00A83250" w:rsidRDefault="00803D98" w:rsidP="00803D98">
      <w:pPr>
        <w:tabs>
          <w:tab w:val="left" w:leader="dot" w:pos="3969"/>
        </w:tabs>
        <w:spacing w:after="0"/>
        <w:rPr>
          <w:color w:val="333333"/>
          <w:szCs w:val="17"/>
        </w:rPr>
      </w:pPr>
      <w:r w:rsidRPr="00A83250">
        <w:rPr>
          <w:color w:val="333333"/>
          <w:szCs w:val="17"/>
        </w:rPr>
        <w:t>HEWITSON, Michael Gordon</w:t>
      </w:r>
    </w:p>
    <w:p w14:paraId="77CDDC95" w14:textId="77777777" w:rsidR="00803D98" w:rsidRPr="00A83250" w:rsidRDefault="00803D98" w:rsidP="00803D98">
      <w:pPr>
        <w:tabs>
          <w:tab w:val="left" w:leader="dot" w:pos="3969"/>
        </w:tabs>
        <w:spacing w:after="0"/>
        <w:rPr>
          <w:color w:val="333333"/>
          <w:szCs w:val="17"/>
        </w:rPr>
      </w:pPr>
      <w:r w:rsidRPr="00A83250">
        <w:rPr>
          <w:color w:val="333333"/>
          <w:szCs w:val="17"/>
        </w:rPr>
        <w:t>CENTRELLA, Dario</w:t>
      </w:r>
    </w:p>
    <w:p w14:paraId="2F944760" w14:textId="77777777" w:rsidR="00803D98" w:rsidRDefault="00803D98" w:rsidP="00803D98">
      <w:pPr>
        <w:tabs>
          <w:tab w:val="left" w:leader="dot" w:pos="3969"/>
        </w:tabs>
        <w:rPr>
          <w:color w:val="333333"/>
          <w:szCs w:val="17"/>
        </w:rPr>
      </w:pPr>
      <w:r w:rsidRPr="00A83250">
        <w:rPr>
          <w:color w:val="333333"/>
          <w:szCs w:val="17"/>
        </w:rPr>
        <w:t xml:space="preserve">MACFARLANE, </w:t>
      </w:r>
      <w:proofErr w:type="spellStart"/>
      <w:r w:rsidRPr="00A83250">
        <w:rPr>
          <w:color w:val="333333"/>
          <w:szCs w:val="17"/>
        </w:rPr>
        <w:t>Marijana</w:t>
      </w:r>
      <w:proofErr w:type="spellEnd"/>
    </w:p>
    <w:p w14:paraId="66830278" w14:textId="77777777" w:rsidR="00803D98" w:rsidRDefault="00803D98" w:rsidP="00803D98">
      <w:pPr>
        <w:tabs>
          <w:tab w:val="left" w:leader="dot" w:pos="3969"/>
        </w:tabs>
        <w:rPr>
          <w:color w:val="333333"/>
          <w:szCs w:val="17"/>
        </w:rPr>
      </w:pPr>
      <w:r w:rsidRPr="004F0E73">
        <w:rPr>
          <w:color w:val="333333"/>
          <w:szCs w:val="17"/>
        </w:rPr>
        <w:t>Unley Ward Councillor - 2 vacancies</w:t>
      </w:r>
    </w:p>
    <w:p w14:paraId="4B029234" w14:textId="77777777" w:rsidR="00803D98" w:rsidRPr="00A83250" w:rsidRDefault="00803D98" w:rsidP="00803D98">
      <w:pPr>
        <w:tabs>
          <w:tab w:val="left" w:leader="dot" w:pos="3969"/>
        </w:tabs>
        <w:spacing w:after="0"/>
        <w:rPr>
          <w:color w:val="333333"/>
          <w:szCs w:val="17"/>
        </w:rPr>
      </w:pPr>
      <w:r w:rsidRPr="00A83250">
        <w:rPr>
          <w:color w:val="333333"/>
          <w:szCs w:val="17"/>
        </w:rPr>
        <w:t>FINOS, Stephen</w:t>
      </w:r>
    </w:p>
    <w:p w14:paraId="3CAFC236" w14:textId="77777777" w:rsidR="00803D98" w:rsidRPr="00A83250" w:rsidRDefault="00803D98" w:rsidP="00803D98">
      <w:pPr>
        <w:tabs>
          <w:tab w:val="left" w:leader="dot" w:pos="3969"/>
        </w:tabs>
        <w:spacing w:after="0"/>
        <w:rPr>
          <w:color w:val="333333"/>
          <w:szCs w:val="17"/>
        </w:rPr>
      </w:pPr>
      <w:r w:rsidRPr="00A83250">
        <w:rPr>
          <w:color w:val="333333"/>
          <w:szCs w:val="17"/>
        </w:rPr>
        <w:t>RUSSO, Jane</w:t>
      </w:r>
    </w:p>
    <w:p w14:paraId="3DBA6BFB" w14:textId="77777777" w:rsidR="00803D98" w:rsidRDefault="00803D98" w:rsidP="00803D98">
      <w:pPr>
        <w:tabs>
          <w:tab w:val="left" w:leader="dot" w:pos="3969"/>
        </w:tabs>
        <w:rPr>
          <w:color w:val="333333"/>
          <w:szCs w:val="17"/>
        </w:rPr>
      </w:pPr>
      <w:r w:rsidRPr="00A83250">
        <w:rPr>
          <w:color w:val="333333"/>
          <w:szCs w:val="17"/>
        </w:rPr>
        <w:t>DEWING, Sue</w:t>
      </w:r>
    </w:p>
    <w:p w14:paraId="33CD5846" w14:textId="77777777" w:rsidR="00803D98" w:rsidRDefault="00803D98" w:rsidP="00803D98">
      <w:pPr>
        <w:tabs>
          <w:tab w:val="left" w:leader="dot" w:pos="3969"/>
        </w:tabs>
        <w:rPr>
          <w:color w:val="333333"/>
          <w:szCs w:val="17"/>
        </w:rPr>
      </w:pPr>
      <w:r w:rsidRPr="004F0E73">
        <w:rPr>
          <w:color w:val="333333"/>
          <w:szCs w:val="17"/>
        </w:rPr>
        <w:t>Parkside Ward Councillor - 2 vacancies</w:t>
      </w:r>
    </w:p>
    <w:p w14:paraId="67C031F8" w14:textId="77777777" w:rsidR="00803D98" w:rsidRPr="00A83250" w:rsidRDefault="00803D98" w:rsidP="00803D98">
      <w:pPr>
        <w:tabs>
          <w:tab w:val="left" w:leader="dot" w:pos="3969"/>
        </w:tabs>
        <w:spacing w:after="0"/>
        <w:rPr>
          <w:color w:val="333333"/>
          <w:szCs w:val="17"/>
        </w:rPr>
      </w:pPr>
      <w:r w:rsidRPr="00A83250">
        <w:rPr>
          <w:color w:val="333333"/>
          <w:szCs w:val="17"/>
        </w:rPr>
        <w:t>BLYTH, Leah</w:t>
      </w:r>
    </w:p>
    <w:p w14:paraId="5349EE4E" w14:textId="77777777" w:rsidR="00803D98" w:rsidRPr="00A83250" w:rsidRDefault="00803D98" w:rsidP="00803D98">
      <w:pPr>
        <w:tabs>
          <w:tab w:val="left" w:leader="dot" w:pos="3969"/>
        </w:tabs>
        <w:spacing w:after="0"/>
        <w:rPr>
          <w:color w:val="333333"/>
          <w:szCs w:val="17"/>
        </w:rPr>
      </w:pPr>
      <w:r w:rsidRPr="00A83250">
        <w:rPr>
          <w:color w:val="333333"/>
          <w:szCs w:val="17"/>
        </w:rPr>
        <w:t>ANASTASSIADIS, Kay</w:t>
      </w:r>
    </w:p>
    <w:p w14:paraId="5647FFCD" w14:textId="77777777" w:rsidR="00803D98" w:rsidRPr="00A83250" w:rsidRDefault="00803D98" w:rsidP="00803D98">
      <w:pPr>
        <w:tabs>
          <w:tab w:val="left" w:leader="dot" w:pos="3969"/>
        </w:tabs>
        <w:spacing w:after="0"/>
        <w:rPr>
          <w:color w:val="333333"/>
          <w:szCs w:val="17"/>
        </w:rPr>
      </w:pPr>
      <w:r w:rsidRPr="00A83250">
        <w:rPr>
          <w:color w:val="333333"/>
          <w:szCs w:val="17"/>
        </w:rPr>
        <w:t>BONHAM, Jennifer</w:t>
      </w:r>
    </w:p>
    <w:p w14:paraId="232D30AB" w14:textId="77777777" w:rsidR="00803D98" w:rsidRDefault="00803D98" w:rsidP="00803D98">
      <w:pPr>
        <w:tabs>
          <w:tab w:val="left" w:leader="dot" w:pos="3969"/>
        </w:tabs>
        <w:rPr>
          <w:color w:val="333333"/>
          <w:szCs w:val="17"/>
        </w:rPr>
      </w:pPr>
      <w:r w:rsidRPr="00A83250">
        <w:rPr>
          <w:color w:val="333333"/>
          <w:szCs w:val="17"/>
        </w:rPr>
        <w:t>DOYLE, Luke</w:t>
      </w:r>
    </w:p>
    <w:p w14:paraId="17B0D7C1" w14:textId="77777777" w:rsidR="00803D98" w:rsidRDefault="00803D98" w:rsidP="00803D98">
      <w:pPr>
        <w:tabs>
          <w:tab w:val="left" w:leader="dot" w:pos="3969"/>
        </w:tabs>
        <w:rPr>
          <w:color w:val="333333"/>
          <w:szCs w:val="17"/>
        </w:rPr>
      </w:pPr>
      <w:r w:rsidRPr="004F0E73">
        <w:rPr>
          <w:color w:val="333333"/>
          <w:szCs w:val="17"/>
        </w:rPr>
        <w:lastRenderedPageBreak/>
        <w:t>Fullarton Ward Councillor - 2 vacancies</w:t>
      </w:r>
    </w:p>
    <w:p w14:paraId="7651D376" w14:textId="77777777" w:rsidR="00803D98" w:rsidRPr="00A83250" w:rsidRDefault="00803D98" w:rsidP="00803D98">
      <w:pPr>
        <w:tabs>
          <w:tab w:val="left" w:leader="dot" w:pos="3969"/>
        </w:tabs>
        <w:spacing w:after="0"/>
        <w:rPr>
          <w:color w:val="333333"/>
          <w:szCs w:val="17"/>
        </w:rPr>
      </w:pPr>
      <w:r w:rsidRPr="00A83250">
        <w:rPr>
          <w:color w:val="333333"/>
          <w:szCs w:val="17"/>
        </w:rPr>
        <w:t>HAVORD, Peter</w:t>
      </w:r>
    </w:p>
    <w:p w14:paraId="3C2A5997" w14:textId="77777777" w:rsidR="00803D98" w:rsidRPr="00A83250" w:rsidRDefault="00803D98" w:rsidP="00803D98">
      <w:pPr>
        <w:tabs>
          <w:tab w:val="left" w:leader="dot" w:pos="3969"/>
        </w:tabs>
        <w:spacing w:after="0"/>
        <w:rPr>
          <w:color w:val="333333"/>
          <w:szCs w:val="17"/>
        </w:rPr>
      </w:pPr>
      <w:r w:rsidRPr="00A83250">
        <w:rPr>
          <w:color w:val="333333"/>
          <w:szCs w:val="17"/>
        </w:rPr>
        <w:t>GAFFEY, Jack</w:t>
      </w:r>
    </w:p>
    <w:p w14:paraId="3FBBDC48" w14:textId="77777777" w:rsidR="00803D98" w:rsidRPr="00A83250" w:rsidRDefault="00803D98" w:rsidP="00803D98">
      <w:pPr>
        <w:tabs>
          <w:tab w:val="left" w:leader="dot" w:pos="3969"/>
        </w:tabs>
        <w:spacing w:after="0"/>
        <w:rPr>
          <w:color w:val="333333"/>
          <w:szCs w:val="17"/>
        </w:rPr>
      </w:pPr>
      <w:r w:rsidRPr="00A83250">
        <w:rPr>
          <w:color w:val="333333"/>
          <w:szCs w:val="17"/>
        </w:rPr>
        <w:t>CAULFIELD, Finn</w:t>
      </w:r>
    </w:p>
    <w:p w14:paraId="24FE9B9C" w14:textId="77777777" w:rsidR="00803D98" w:rsidRPr="00A83250" w:rsidRDefault="00803D98" w:rsidP="00803D98">
      <w:pPr>
        <w:tabs>
          <w:tab w:val="left" w:leader="dot" w:pos="3969"/>
        </w:tabs>
        <w:spacing w:after="0"/>
        <w:rPr>
          <w:color w:val="333333"/>
          <w:szCs w:val="17"/>
        </w:rPr>
      </w:pPr>
      <w:r w:rsidRPr="00A83250">
        <w:rPr>
          <w:color w:val="333333"/>
          <w:szCs w:val="17"/>
        </w:rPr>
        <w:t>BRAENDLER, Josh</w:t>
      </w:r>
    </w:p>
    <w:p w14:paraId="56A48743" w14:textId="77777777" w:rsidR="00803D98" w:rsidRDefault="00803D98" w:rsidP="00803D98">
      <w:pPr>
        <w:tabs>
          <w:tab w:val="left" w:leader="dot" w:pos="3969"/>
        </w:tabs>
        <w:rPr>
          <w:color w:val="333333"/>
          <w:szCs w:val="17"/>
        </w:rPr>
      </w:pPr>
      <w:r w:rsidRPr="00A83250">
        <w:rPr>
          <w:color w:val="333333"/>
          <w:szCs w:val="17"/>
        </w:rPr>
        <w:t>HUGHES, Peter</w:t>
      </w:r>
    </w:p>
    <w:p w14:paraId="00E5FC25" w14:textId="77777777" w:rsidR="00803D98" w:rsidRDefault="00803D98" w:rsidP="00803D98">
      <w:pPr>
        <w:tabs>
          <w:tab w:val="left" w:leader="dot" w:pos="3969"/>
        </w:tabs>
        <w:rPr>
          <w:color w:val="333333"/>
          <w:szCs w:val="17"/>
        </w:rPr>
      </w:pPr>
      <w:r w:rsidRPr="004F0E73">
        <w:rPr>
          <w:color w:val="333333"/>
          <w:szCs w:val="17"/>
        </w:rPr>
        <w:t>Goodwood Ward Councillor - 2 vacancies</w:t>
      </w:r>
    </w:p>
    <w:p w14:paraId="1206D303" w14:textId="77777777" w:rsidR="00803D98" w:rsidRPr="00A83250" w:rsidRDefault="00803D98" w:rsidP="00803D98">
      <w:pPr>
        <w:tabs>
          <w:tab w:val="left" w:leader="dot" w:pos="3969"/>
        </w:tabs>
        <w:spacing w:after="0"/>
        <w:rPr>
          <w:color w:val="333333"/>
          <w:szCs w:val="17"/>
        </w:rPr>
      </w:pPr>
      <w:r w:rsidRPr="00A83250">
        <w:rPr>
          <w:color w:val="333333"/>
          <w:szCs w:val="17"/>
        </w:rPr>
        <w:t>TIPPER, Denise</w:t>
      </w:r>
    </w:p>
    <w:p w14:paraId="2AD9DD14" w14:textId="77777777" w:rsidR="00803D98" w:rsidRPr="00A83250" w:rsidRDefault="00803D98" w:rsidP="00803D98">
      <w:pPr>
        <w:tabs>
          <w:tab w:val="left" w:leader="dot" w:pos="3969"/>
        </w:tabs>
        <w:spacing w:after="0"/>
        <w:rPr>
          <w:color w:val="333333"/>
          <w:szCs w:val="17"/>
        </w:rPr>
      </w:pPr>
      <w:r w:rsidRPr="00A83250">
        <w:rPr>
          <w:color w:val="333333"/>
          <w:szCs w:val="17"/>
        </w:rPr>
        <w:t>HART, Georgie</w:t>
      </w:r>
    </w:p>
    <w:p w14:paraId="03031615" w14:textId="77777777" w:rsidR="00803D98" w:rsidRPr="00A83250" w:rsidRDefault="00803D98" w:rsidP="00803D98">
      <w:pPr>
        <w:tabs>
          <w:tab w:val="left" w:leader="dot" w:pos="3969"/>
        </w:tabs>
        <w:spacing w:after="0"/>
        <w:rPr>
          <w:color w:val="333333"/>
          <w:szCs w:val="17"/>
        </w:rPr>
      </w:pPr>
      <w:r w:rsidRPr="00A83250">
        <w:rPr>
          <w:color w:val="333333"/>
          <w:szCs w:val="17"/>
        </w:rPr>
        <w:t>CRABBE, Chris</w:t>
      </w:r>
    </w:p>
    <w:p w14:paraId="2872DC3D" w14:textId="77777777" w:rsidR="00803D98" w:rsidRPr="00A83250" w:rsidRDefault="00803D98" w:rsidP="00803D98">
      <w:pPr>
        <w:tabs>
          <w:tab w:val="left" w:leader="dot" w:pos="3969"/>
        </w:tabs>
        <w:spacing w:after="0"/>
        <w:rPr>
          <w:color w:val="333333"/>
          <w:szCs w:val="17"/>
        </w:rPr>
      </w:pPr>
      <w:r w:rsidRPr="00A83250">
        <w:rPr>
          <w:color w:val="333333"/>
          <w:szCs w:val="17"/>
        </w:rPr>
        <w:t>TIPPER, Jake</w:t>
      </w:r>
    </w:p>
    <w:p w14:paraId="5977DF9F" w14:textId="77777777" w:rsidR="00803D98" w:rsidRPr="00A83250" w:rsidRDefault="00803D98" w:rsidP="00803D98">
      <w:pPr>
        <w:tabs>
          <w:tab w:val="left" w:leader="dot" w:pos="3969"/>
        </w:tabs>
        <w:spacing w:after="0"/>
        <w:rPr>
          <w:color w:val="333333"/>
          <w:szCs w:val="17"/>
        </w:rPr>
      </w:pPr>
      <w:proofErr w:type="spellStart"/>
      <w:r w:rsidRPr="00A83250">
        <w:rPr>
          <w:color w:val="333333"/>
          <w:szCs w:val="17"/>
        </w:rPr>
        <w:t>McPHEE</w:t>
      </w:r>
      <w:proofErr w:type="spellEnd"/>
      <w:r w:rsidRPr="00A83250">
        <w:rPr>
          <w:color w:val="333333"/>
          <w:szCs w:val="17"/>
        </w:rPr>
        <w:t>, Scott</w:t>
      </w:r>
    </w:p>
    <w:p w14:paraId="66CACC96" w14:textId="77777777" w:rsidR="00803D98" w:rsidRPr="00A83250" w:rsidRDefault="00803D98" w:rsidP="00803D98">
      <w:pPr>
        <w:tabs>
          <w:tab w:val="left" w:leader="dot" w:pos="3969"/>
        </w:tabs>
        <w:spacing w:after="0"/>
        <w:rPr>
          <w:color w:val="333333"/>
          <w:szCs w:val="17"/>
        </w:rPr>
      </w:pPr>
      <w:r w:rsidRPr="00A83250">
        <w:rPr>
          <w:color w:val="333333"/>
          <w:szCs w:val="17"/>
        </w:rPr>
        <w:t>MACFARLANE, Chris</w:t>
      </w:r>
    </w:p>
    <w:p w14:paraId="0D17755B" w14:textId="77777777" w:rsidR="00803D98" w:rsidRDefault="00803D98" w:rsidP="00803D98">
      <w:pPr>
        <w:tabs>
          <w:tab w:val="left" w:leader="dot" w:pos="3969"/>
        </w:tabs>
        <w:rPr>
          <w:color w:val="333333"/>
          <w:szCs w:val="17"/>
        </w:rPr>
      </w:pPr>
      <w:r w:rsidRPr="00A83250">
        <w:rPr>
          <w:color w:val="333333"/>
          <w:szCs w:val="17"/>
        </w:rPr>
        <w:t>SMOLUCHA, Luke</w:t>
      </w:r>
    </w:p>
    <w:p w14:paraId="57FDD5E3" w14:textId="77777777" w:rsidR="00803D98" w:rsidRDefault="00803D98" w:rsidP="00803D98">
      <w:pPr>
        <w:tabs>
          <w:tab w:val="left" w:leader="dot" w:pos="3969"/>
        </w:tabs>
        <w:rPr>
          <w:color w:val="333333"/>
          <w:szCs w:val="17"/>
        </w:rPr>
      </w:pPr>
      <w:r w:rsidRPr="004F0E73">
        <w:rPr>
          <w:color w:val="333333"/>
          <w:szCs w:val="17"/>
        </w:rPr>
        <w:t>Clarence Park Ward Councillor - 2 vacancies</w:t>
      </w:r>
    </w:p>
    <w:p w14:paraId="40033749" w14:textId="77777777" w:rsidR="00803D98" w:rsidRPr="00A83250" w:rsidRDefault="00803D98" w:rsidP="00803D98">
      <w:pPr>
        <w:tabs>
          <w:tab w:val="left" w:leader="dot" w:pos="3969"/>
        </w:tabs>
        <w:spacing w:after="0"/>
        <w:rPr>
          <w:color w:val="333333"/>
          <w:szCs w:val="17"/>
        </w:rPr>
      </w:pPr>
      <w:r w:rsidRPr="00A83250">
        <w:rPr>
          <w:color w:val="333333"/>
          <w:szCs w:val="17"/>
        </w:rPr>
        <w:t>PALMER, Don</w:t>
      </w:r>
    </w:p>
    <w:p w14:paraId="566CD2D8" w14:textId="77777777" w:rsidR="00803D98" w:rsidRPr="00A83250" w:rsidRDefault="00803D98" w:rsidP="00803D98">
      <w:pPr>
        <w:tabs>
          <w:tab w:val="left" w:leader="dot" w:pos="3969"/>
        </w:tabs>
        <w:spacing w:after="0"/>
        <w:rPr>
          <w:color w:val="333333"/>
          <w:szCs w:val="17"/>
        </w:rPr>
      </w:pPr>
      <w:r w:rsidRPr="00A83250">
        <w:rPr>
          <w:color w:val="333333"/>
          <w:szCs w:val="17"/>
        </w:rPr>
        <w:t>ROGERS, Rebekah</w:t>
      </w:r>
    </w:p>
    <w:p w14:paraId="27E194D1" w14:textId="77777777" w:rsidR="00803D98" w:rsidRDefault="00803D98" w:rsidP="00803D98">
      <w:pPr>
        <w:tabs>
          <w:tab w:val="left" w:leader="dot" w:pos="3969"/>
        </w:tabs>
        <w:rPr>
          <w:color w:val="333333"/>
          <w:szCs w:val="17"/>
        </w:rPr>
      </w:pPr>
      <w:r w:rsidRPr="00A83250">
        <w:rPr>
          <w:color w:val="333333"/>
          <w:szCs w:val="17"/>
        </w:rPr>
        <w:t>SQUIRE, Jayden</w:t>
      </w:r>
    </w:p>
    <w:p w14:paraId="1416E26E" w14:textId="77777777" w:rsidR="00803D98" w:rsidRDefault="00803D98" w:rsidP="00803D98">
      <w:pPr>
        <w:tabs>
          <w:tab w:val="left" w:leader="dot" w:pos="3969"/>
        </w:tabs>
        <w:rPr>
          <w:color w:val="333333"/>
          <w:szCs w:val="17"/>
        </w:rPr>
      </w:pPr>
      <w:r w:rsidRPr="004F0E73">
        <w:rPr>
          <w:color w:val="333333"/>
          <w:szCs w:val="17"/>
        </w:rPr>
        <w:t>Unley Park Ward Councillor - 2 vacancies</w:t>
      </w:r>
    </w:p>
    <w:p w14:paraId="4CF95AE5" w14:textId="77777777" w:rsidR="00803D98" w:rsidRPr="00A83250" w:rsidRDefault="00803D98" w:rsidP="00803D98">
      <w:pPr>
        <w:tabs>
          <w:tab w:val="left" w:leader="dot" w:pos="3969"/>
        </w:tabs>
        <w:spacing w:after="0"/>
        <w:rPr>
          <w:color w:val="333333"/>
          <w:szCs w:val="17"/>
        </w:rPr>
      </w:pPr>
      <w:r w:rsidRPr="00A83250">
        <w:rPr>
          <w:color w:val="333333"/>
          <w:szCs w:val="17"/>
        </w:rPr>
        <w:t>BRONIECKI, Monica</w:t>
      </w:r>
    </w:p>
    <w:p w14:paraId="1520E13B" w14:textId="77777777" w:rsidR="00803D98" w:rsidRPr="00A83250" w:rsidRDefault="00803D98" w:rsidP="00803D98">
      <w:pPr>
        <w:tabs>
          <w:tab w:val="left" w:leader="dot" w:pos="3969"/>
        </w:tabs>
        <w:spacing w:after="0"/>
        <w:rPr>
          <w:color w:val="333333"/>
          <w:szCs w:val="17"/>
        </w:rPr>
      </w:pPr>
      <w:r w:rsidRPr="00A83250">
        <w:rPr>
          <w:color w:val="333333"/>
          <w:szCs w:val="17"/>
        </w:rPr>
        <w:t>RABBITT, Michael James</w:t>
      </w:r>
    </w:p>
    <w:p w14:paraId="296D4656" w14:textId="77777777" w:rsidR="00803D98" w:rsidRPr="00A83250" w:rsidRDefault="00803D98" w:rsidP="00803D98">
      <w:pPr>
        <w:tabs>
          <w:tab w:val="left" w:leader="dot" w:pos="3969"/>
        </w:tabs>
        <w:spacing w:after="0"/>
        <w:rPr>
          <w:color w:val="333333"/>
          <w:szCs w:val="17"/>
        </w:rPr>
      </w:pPr>
      <w:r w:rsidRPr="00A83250">
        <w:rPr>
          <w:color w:val="333333"/>
          <w:szCs w:val="17"/>
        </w:rPr>
        <w:t>CHATAWAY, Roslyn Marie</w:t>
      </w:r>
    </w:p>
    <w:p w14:paraId="60302A08" w14:textId="77777777" w:rsidR="00803D98" w:rsidRPr="004F0E73" w:rsidRDefault="00803D98" w:rsidP="00803D98">
      <w:pPr>
        <w:tabs>
          <w:tab w:val="left" w:leader="dot" w:pos="3969"/>
        </w:tabs>
        <w:rPr>
          <w:color w:val="333333"/>
          <w:szCs w:val="17"/>
        </w:rPr>
      </w:pPr>
      <w:r w:rsidRPr="00A83250">
        <w:rPr>
          <w:color w:val="333333"/>
          <w:szCs w:val="17"/>
        </w:rPr>
        <w:t>PRIOR, Paul Thomas</w:t>
      </w:r>
    </w:p>
    <w:p w14:paraId="32C9581D" w14:textId="77777777" w:rsidR="00803D98" w:rsidRPr="004F0E73" w:rsidRDefault="00803D98" w:rsidP="00803D98">
      <w:pPr>
        <w:rPr>
          <w:bCs/>
          <w:i/>
          <w:iCs/>
        </w:rPr>
      </w:pPr>
      <w:r w:rsidRPr="004F0E73">
        <w:rPr>
          <w:bCs/>
          <w:i/>
          <w:iCs/>
        </w:rPr>
        <w:t>Voting conducted by post</w:t>
      </w:r>
    </w:p>
    <w:p w14:paraId="714616E4"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28E9182C"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115126D4" w14:textId="77777777" w:rsidR="00803D98" w:rsidRPr="004F0E73" w:rsidRDefault="00803D98" w:rsidP="00803D98">
      <w:r w:rsidRPr="004F0E73">
        <w:t>Completed voting material must be returned by 5:00 pm on Thursday 10 November 2022.</w:t>
      </w:r>
    </w:p>
    <w:p w14:paraId="714B5A7F"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72DB9EEA" w14:textId="77777777" w:rsidR="00803D98" w:rsidRPr="004F0E73" w:rsidRDefault="00803D98" w:rsidP="00803D98">
      <w:pPr>
        <w:rPr>
          <w:bCs/>
          <w:i/>
          <w:iCs/>
        </w:rPr>
      </w:pPr>
      <w:r w:rsidRPr="004F0E73">
        <w:rPr>
          <w:bCs/>
          <w:i/>
          <w:iCs/>
        </w:rPr>
        <w:t>Vote counting location</w:t>
      </w:r>
    </w:p>
    <w:p w14:paraId="6E6C5CAF" w14:textId="77777777" w:rsidR="00803D98" w:rsidRPr="004F0E73" w:rsidRDefault="00803D98" w:rsidP="00803D98">
      <w:r w:rsidRPr="004F0E73">
        <w:t xml:space="preserve">The scrutiny and count will take place at the </w:t>
      </w:r>
      <w:r w:rsidRPr="004F0E73">
        <w:rPr>
          <w:szCs w:val="17"/>
        </w:rPr>
        <w:t>Civic Centre - 181 Unley Road, Unley</w:t>
      </w:r>
      <w:r w:rsidRPr="004F0E73">
        <w:t xml:space="preserve"> from 9:00 am on Saturday 12 November 2022. A provisional declaration will be made at the conclusion of each election count.</w:t>
      </w:r>
    </w:p>
    <w:p w14:paraId="4E2C9225" w14:textId="77777777" w:rsidR="00803D98" w:rsidRPr="004F0E73" w:rsidRDefault="00803D98" w:rsidP="00803D98">
      <w:pPr>
        <w:rPr>
          <w:i/>
          <w:iCs/>
        </w:rPr>
      </w:pPr>
      <w:r w:rsidRPr="004F0E73">
        <w:rPr>
          <w:i/>
          <w:iCs/>
        </w:rPr>
        <w:t>Campaign disclosure returns</w:t>
      </w:r>
    </w:p>
    <w:p w14:paraId="1EEF76ED" w14:textId="77777777" w:rsidR="00803D98" w:rsidRPr="004F0E73" w:rsidRDefault="00803D98" w:rsidP="00803D98">
      <w:r w:rsidRPr="004F0E73">
        <w:t>Candidates must lodge the following returns with the Electoral Commissioner:</w:t>
      </w:r>
    </w:p>
    <w:p w14:paraId="63B221A3"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43C14541"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688A9CB0"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28A9F01E"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1A6D831F"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764BF607" w14:textId="77777777" w:rsidR="00803D98" w:rsidRPr="004F0E73" w:rsidRDefault="00803D98" w:rsidP="00803D98">
      <w:r w:rsidRPr="004F0E73">
        <w:t xml:space="preserve">Detailed information about candidate disclosure return requirements can be found at </w:t>
      </w:r>
      <w:hyperlink r:id="rId78" w:history="1">
        <w:r w:rsidRPr="004F0E73">
          <w:rPr>
            <w:rStyle w:val="Hyperlink"/>
          </w:rPr>
          <w:t>www.ecsa.sa.gov.au</w:t>
        </w:r>
      </w:hyperlink>
    </w:p>
    <w:p w14:paraId="5B2A6C78" w14:textId="77777777" w:rsidR="00803D98" w:rsidRPr="004F0E73" w:rsidRDefault="00803D98" w:rsidP="00803D98">
      <w:pPr>
        <w:pStyle w:val="GG-SName"/>
      </w:pPr>
      <w:r w:rsidRPr="004F0E73">
        <w:t>Mick Sherry</w:t>
      </w:r>
    </w:p>
    <w:p w14:paraId="0590103D" w14:textId="77777777" w:rsidR="00803D98" w:rsidRDefault="00803D98" w:rsidP="00803D98">
      <w:pPr>
        <w:pStyle w:val="GG-Signature"/>
      </w:pPr>
      <w:r w:rsidRPr="004F0E73">
        <w:t>Returning Officer</w:t>
      </w:r>
    </w:p>
    <w:p w14:paraId="02CBA312" w14:textId="77777777" w:rsidR="00803D98" w:rsidRDefault="00803D98" w:rsidP="00803D98">
      <w:pPr>
        <w:pStyle w:val="GG-Signature"/>
        <w:pBdr>
          <w:top w:val="single" w:sz="4" w:space="1" w:color="auto"/>
        </w:pBdr>
        <w:spacing w:before="100" w:after="80" w:line="14" w:lineRule="exact"/>
        <w:ind w:left="1080" w:right="1080"/>
        <w:jc w:val="center"/>
      </w:pPr>
    </w:p>
    <w:p w14:paraId="593B91C6" w14:textId="77777777" w:rsidR="00803D98" w:rsidRPr="00394D39" w:rsidRDefault="00803D98" w:rsidP="00803D98">
      <w:pPr>
        <w:pStyle w:val="GG-body"/>
        <w:jc w:val="center"/>
        <w:rPr>
          <w:b/>
          <w:bCs/>
        </w:rPr>
      </w:pPr>
      <w:r w:rsidRPr="00394D39">
        <w:rPr>
          <w:b/>
          <w:bCs/>
        </w:rPr>
        <w:t>City of Victor Harbor</w:t>
      </w:r>
    </w:p>
    <w:p w14:paraId="5D544786"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0548D46C"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5609E68F" w14:textId="77777777" w:rsidR="00803D98" w:rsidRPr="004F0E73" w:rsidRDefault="00803D98" w:rsidP="00803D98">
      <w:pPr>
        <w:tabs>
          <w:tab w:val="left" w:leader="dot" w:pos="3969"/>
        </w:tabs>
        <w:spacing w:after="0"/>
        <w:rPr>
          <w:color w:val="333333"/>
          <w:szCs w:val="17"/>
        </w:rPr>
      </w:pPr>
      <w:r w:rsidRPr="004F0E73">
        <w:rPr>
          <w:color w:val="333333"/>
          <w:szCs w:val="17"/>
        </w:rPr>
        <w:t>JENKINS, Moira</w:t>
      </w:r>
    </w:p>
    <w:p w14:paraId="54DEE60C" w14:textId="77777777" w:rsidR="00803D98" w:rsidRPr="004F0E73" w:rsidRDefault="00803D98" w:rsidP="00803D98">
      <w:pPr>
        <w:tabs>
          <w:tab w:val="left" w:leader="dot" w:pos="3969"/>
        </w:tabs>
        <w:spacing w:after="0"/>
        <w:rPr>
          <w:color w:val="333333"/>
          <w:szCs w:val="17"/>
        </w:rPr>
      </w:pPr>
      <w:r w:rsidRPr="004F0E73">
        <w:rPr>
          <w:color w:val="333333"/>
          <w:szCs w:val="17"/>
        </w:rPr>
        <w:t>CHARLES, Peter Alexander (</w:t>
      </w:r>
      <w:proofErr w:type="spellStart"/>
      <w:r w:rsidRPr="004F0E73">
        <w:rPr>
          <w:color w:val="333333"/>
          <w:szCs w:val="17"/>
        </w:rPr>
        <w:t>Oopsy</w:t>
      </w:r>
      <w:proofErr w:type="spellEnd"/>
      <w:r w:rsidRPr="004F0E73">
        <w:rPr>
          <w:color w:val="333333"/>
          <w:szCs w:val="17"/>
        </w:rPr>
        <w:t>)</w:t>
      </w:r>
    </w:p>
    <w:p w14:paraId="062C3BFF" w14:textId="77777777" w:rsidR="00803D98" w:rsidRPr="004F0E73" w:rsidRDefault="00803D98" w:rsidP="00803D98">
      <w:pPr>
        <w:tabs>
          <w:tab w:val="left" w:leader="dot" w:pos="3969"/>
        </w:tabs>
        <w:rPr>
          <w:color w:val="333333"/>
          <w:szCs w:val="17"/>
        </w:rPr>
      </w:pPr>
      <w:r w:rsidRPr="004F0E73">
        <w:rPr>
          <w:color w:val="333333"/>
          <w:szCs w:val="17"/>
        </w:rPr>
        <w:t>HAYLES, Nick</w:t>
      </w:r>
    </w:p>
    <w:p w14:paraId="6A064CBF" w14:textId="77777777" w:rsidR="00803D98" w:rsidRPr="004F0E73" w:rsidRDefault="00803D98" w:rsidP="00803D98">
      <w:pPr>
        <w:tabs>
          <w:tab w:val="left" w:leader="dot" w:pos="3969"/>
        </w:tabs>
        <w:rPr>
          <w:color w:val="333333"/>
          <w:szCs w:val="17"/>
        </w:rPr>
      </w:pPr>
      <w:r w:rsidRPr="004F0E73">
        <w:rPr>
          <w:color w:val="333333"/>
          <w:szCs w:val="17"/>
        </w:rPr>
        <w:t>Area Councillor - 9 vacancies</w:t>
      </w:r>
    </w:p>
    <w:p w14:paraId="0EBB348D" w14:textId="77777777" w:rsidR="00803D98" w:rsidRPr="004F0E73" w:rsidRDefault="00803D98" w:rsidP="00803D98">
      <w:pPr>
        <w:tabs>
          <w:tab w:val="left" w:leader="dot" w:pos="3969"/>
        </w:tabs>
        <w:spacing w:after="0"/>
        <w:rPr>
          <w:color w:val="333333"/>
          <w:szCs w:val="17"/>
        </w:rPr>
      </w:pPr>
      <w:r w:rsidRPr="004F0E73">
        <w:rPr>
          <w:color w:val="333333"/>
          <w:szCs w:val="17"/>
        </w:rPr>
        <w:t>BURNS, Stewart</w:t>
      </w:r>
    </w:p>
    <w:p w14:paraId="3EDBADAF" w14:textId="77777777" w:rsidR="00803D98" w:rsidRPr="004F0E73" w:rsidRDefault="00803D98" w:rsidP="00803D98">
      <w:pPr>
        <w:tabs>
          <w:tab w:val="left" w:leader="dot" w:pos="3969"/>
        </w:tabs>
        <w:spacing w:after="0"/>
        <w:rPr>
          <w:color w:val="333333"/>
          <w:szCs w:val="17"/>
        </w:rPr>
      </w:pPr>
      <w:r w:rsidRPr="004F0E73">
        <w:rPr>
          <w:color w:val="333333"/>
          <w:szCs w:val="17"/>
        </w:rPr>
        <w:t>MANN, Brayden Robert</w:t>
      </w:r>
    </w:p>
    <w:p w14:paraId="0CA2EFB7" w14:textId="77777777" w:rsidR="00803D98" w:rsidRPr="004F0E73" w:rsidRDefault="00803D98" w:rsidP="00803D98">
      <w:pPr>
        <w:tabs>
          <w:tab w:val="left" w:leader="dot" w:pos="3969"/>
        </w:tabs>
        <w:spacing w:after="0"/>
        <w:rPr>
          <w:color w:val="333333"/>
          <w:szCs w:val="17"/>
        </w:rPr>
      </w:pPr>
      <w:r w:rsidRPr="004F0E73">
        <w:rPr>
          <w:color w:val="333333"/>
          <w:szCs w:val="17"/>
        </w:rPr>
        <w:t>REYNOLDS, Rob</w:t>
      </w:r>
    </w:p>
    <w:p w14:paraId="61D2EA7D" w14:textId="77777777" w:rsidR="00803D98" w:rsidRPr="004F0E73" w:rsidRDefault="00803D98" w:rsidP="00803D98">
      <w:pPr>
        <w:tabs>
          <w:tab w:val="left" w:leader="dot" w:pos="3969"/>
        </w:tabs>
        <w:spacing w:after="0"/>
        <w:rPr>
          <w:color w:val="333333"/>
          <w:szCs w:val="17"/>
        </w:rPr>
      </w:pPr>
      <w:r w:rsidRPr="004F0E73">
        <w:rPr>
          <w:color w:val="333333"/>
          <w:szCs w:val="17"/>
        </w:rPr>
        <w:t>QUAREMBA, Carlos</w:t>
      </w:r>
    </w:p>
    <w:p w14:paraId="737AA149" w14:textId="77777777" w:rsidR="00803D98" w:rsidRPr="004F0E73" w:rsidRDefault="00803D98" w:rsidP="00803D98">
      <w:pPr>
        <w:tabs>
          <w:tab w:val="left" w:leader="dot" w:pos="3969"/>
        </w:tabs>
        <w:spacing w:after="0"/>
        <w:rPr>
          <w:color w:val="333333"/>
          <w:szCs w:val="17"/>
        </w:rPr>
      </w:pPr>
      <w:r w:rsidRPr="004F0E73">
        <w:rPr>
          <w:color w:val="333333"/>
          <w:szCs w:val="17"/>
        </w:rPr>
        <w:t>MCKENZIE, Nick</w:t>
      </w:r>
    </w:p>
    <w:p w14:paraId="428A7298" w14:textId="77777777" w:rsidR="00803D98" w:rsidRPr="004F0E73" w:rsidRDefault="00803D98" w:rsidP="00803D98">
      <w:pPr>
        <w:tabs>
          <w:tab w:val="left" w:leader="dot" w:pos="3969"/>
        </w:tabs>
        <w:spacing w:after="0"/>
        <w:rPr>
          <w:color w:val="333333"/>
          <w:szCs w:val="17"/>
        </w:rPr>
      </w:pPr>
      <w:r w:rsidRPr="004F0E73">
        <w:rPr>
          <w:color w:val="333333"/>
          <w:szCs w:val="17"/>
        </w:rPr>
        <w:t>WATSON, Malcolm David</w:t>
      </w:r>
    </w:p>
    <w:p w14:paraId="545AFB79" w14:textId="77777777" w:rsidR="00803D98" w:rsidRPr="004F0E73" w:rsidRDefault="00803D98" w:rsidP="00803D98">
      <w:pPr>
        <w:tabs>
          <w:tab w:val="left" w:leader="dot" w:pos="3969"/>
        </w:tabs>
        <w:spacing w:after="0"/>
        <w:rPr>
          <w:color w:val="333333"/>
          <w:szCs w:val="17"/>
        </w:rPr>
      </w:pPr>
      <w:r w:rsidRPr="004F0E73">
        <w:rPr>
          <w:color w:val="333333"/>
          <w:szCs w:val="17"/>
        </w:rPr>
        <w:t>HENDERSON, Marilyn</w:t>
      </w:r>
    </w:p>
    <w:p w14:paraId="416E2B05" w14:textId="77777777" w:rsidR="00803D98" w:rsidRPr="004F0E73" w:rsidRDefault="00803D98" w:rsidP="00803D98">
      <w:pPr>
        <w:tabs>
          <w:tab w:val="left" w:leader="dot" w:pos="3969"/>
        </w:tabs>
        <w:spacing w:after="0"/>
        <w:rPr>
          <w:color w:val="333333"/>
          <w:szCs w:val="17"/>
        </w:rPr>
      </w:pPr>
      <w:r w:rsidRPr="004F0E73">
        <w:rPr>
          <w:color w:val="333333"/>
          <w:szCs w:val="17"/>
        </w:rPr>
        <w:t>STORER, Megan</w:t>
      </w:r>
    </w:p>
    <w:p w14:paraId="3A754565" w14:textId="77777777" w:rsidR="00803D98" w:rsidRPr="004F0E73" w:rsidRDefault="00803D98" w:rsidP="00803D98">
      <w:pPr>
        <w:tabs>
          <w:tab w:val="left" w:leader="dot" w:pos="3969"/>
        </w:tabs>
        <w:spacing w:after="0"/>
        <w:rPr>
          <w:color w:val="333333"/>
          <w:szCs w:val="17"/>
        </w:rPr>
      </w:pPr>
      <w:r w:rsidRPr="004F0E73">
        <w:rPr>
          <w:color w:val="333333"/>
          <w:szCs w:val="17"/>
        </w:rPr>
        <w:t>MILNER, John</w:t>
      </w:r>
    </w:p>
    <w:p w14:paraId="3FF400B8" w14:textId="77777777" w:rsidR="00803D98" w:rsidRPr="004F0E73" w:rsidRDefault="00803D98" w:rsidP="00803D98">
      <w:pPr>
        <w:tabs>
          <w:tab w:val="left" w:leader="dot" w:pos="3969"/>
        </w:tabs>
        <w:spacing w:after="0"/>
        <w:rPr>
          <w:color w:val="333333"/>
          <w:szCs w:val="17"/>
        </w:rPr>
      </w:pPr>
      <w:r w:rsidRPr="004F0E73">
        <w:rPr>
          <w:color w:val="333333"/>
          <w:szCs w:val="17"/>
        </w:rPr>
        <w:t>SCHOFIELD, Carol</w:t>
      </w:r>
    </w:p>
    <w:p w14:paraId="0ECC6232" w14:textId="77777777" w:rsidR="00803D98" w:rsidRPr="004F0E73" w:rsidRDefault="00803D98" w:rsidP="00803D98">
      <w:pPr>
        <w:tabs>
          <w:tab w:val="left" w:leader="dot" w:pos="3969"/>
        </w:tabs>
        <w:spacing w:after="0"/>
        <w:rPr>
          <w:color w:val="333333"/>
          <w:szCs w:val="17"/>
        </w:rPr>
      </w:pPr>
      <w:r w:rsidRPr="004F0E73">
        <w:rPr>
          <w:color w:val="333333"/>
          <w:szCs w:val="17"/>
        </w:rPr>
        <w:t>BRUCE, James</w:t>
      </w:r>
    </w:p>
    <w:p w14:paraId="51DFD95A" w14:textId="77777777" w:rsidR="00803D98" w:rsidRPr="004F0E73" w:rsidRDefault="00803D98" w:rsidP="00803D98">
      <w:pPr>
        <w:tabs>
          <w:tab w:val="left" w:leader="dot" w:pos="3969"/>
        </w:tabs>
        <w:spacing w:after="0"/>
        <w:rPr>
          <w:color w:val="333333"/>
          <w:szCs w:val="17"/>
        </w:rPr>
      </w:pPr>
      <w:r w:rsidRPr="004F0E73">
        <w:rPr>
          <w:color w:val="333333"/>
          <w:szCs w:val="17"/>
        </w:rPr>
        <w:t>SCHILLER, Angela</w:t>
      </w:r>
    </w:p>
    <w:p w14:paraId="13A22C96" w14:textId="77777777" w:rsidR="00803D98" w:rsidRPr="004F0E73" w:rsidRDefault="00803D98" w:rsidP="00803D98">
      <w:pPr>
        <w:tabs>
          <w:tab w:val="left" w:leader="dot" w:pos="3969"/>
        </w:tabs>
        <w:spacing w:after="0"/>
        <w:rPr>
          <w:color w:val="333333"/>
          <w:szCs w:val="17"/>
        </w:rPr>
      </w:pPr>
      <w:r w:rsidRPr="004F0E73">
        <w:rPr>
          <w:color w:val="333333"/>
          <w:szCs w:val="17"/>
        </w:rPr>
        <w:t>QUINTON, Michael</w:t>
      </w:r>
    </w:p>
    <w:p w14:paraId="4F9536A1" w14:textId="77777777" w:rsidR="00803D98" w:rsidRPr="004F0E73" w:rsidRDefault="00803D98" w:rsidP="00803D98">
      <w:pPr>
        <w:tabs>
          <w:tab w:val="left" w:leader="dot" w:pos="3969"/>
        </w:tabs>
        <w:spacing w:after="0"/>
        <w:rPr>
          <w:color w:val="333333"/>
          <w:szCs w:val="17"/>
        </w:rPr>
      </w:pPr>
      <w:r w:rsidRPr="004F0E73">
        <w:rPr>
          <w:color w:val="333333"/>
          <w:szCs w:val="17"/>
        </w:rPr>
        <w:t>ALSFORD, Marty</w:t>
      </w:r>
    </w:p>
    <w:p w14:paraId="2A5DAAE9" w14:textId="77777777" w:rsidR="00803D98" w:rsidRPr="004F0E73" w:rsidRDefault="00803D98" w:rsidP="00803D98">
      <w:pPr>
        <w:tabs>
          <w:tab w:val="left" w:leader="dot" w:pos="3969"/>
        </w:tabs>
        <w:spacing w:after="0"/>
        <w:rPr>
          <w:color w:val="333333"/>
          <w:szCs w:val="17"/>
        </w:rPr>
      </w:pPr>
      <w:r w:rsidRPr="004F0E73">
        <w:rPr>
          <w:color w:val="333333"/>
          <w:szCs w:val="17"/>
        </w:rPr>
        <w:lastRenderedPageBreak/>
        <w:t>MITCHELL, Timothy Richard</w:t>
      </w:r>
    </w:p>
    <w:p w14:paraId="6672801D" w14:textId="77777777" w:rsidR="00803D98" w:rsidRPr="004F0E73" w:rsidRDefault="00803D98" w:rsidP="00803D98">
      <w:pPr>
        <w:tabs>
          <w:tab w:val="left" w:leader="dot" w:pos="3969"/>
        </w:tabs>
        <w:spacing w:after="0"/>
        <w:rPr>
          <w:color w:val="333333"/>
          <w:szCs w:val="17"/>
        </w:rPr>
      </w:pPr>
      <w:r w:rsidRPr="004F0E73">
        <w:rPr>
          <w:color w:val="333333"/>
          <w:szCs w:val="17"/>
        </w:rPr>
        <w:t>ROBERTSON, Andrew</w:t>
      </w:r>
    </w:p>
    <w:p w14:paraId="51A9BFB6" w14:textId="77777777" w:rsidR="00803D98" w:rsidRPr="004F0E73" w:rsidRDefault="00803D98" w:rsidP="00803D98">
      <w:pPr>
        <w:tabs>
          <w:tab w:val="left" w:leader="dot" w:pos="3969"/>
        </w:tabs>
        <w:spacing w:after="0"/>
        <w:rPr>
          <w:color w:val="333333"/>
          <w:szCs w:val="17"/>
        </w:rPr>
      </w:pPr>
      <w:r w:rsidRPr="004F0E73">
        <w:rPr>
          <w:color w:val="333333"/>
          <w:szCs w:val="17"/>
        </w:rPr>
        <w:t>HAMES, Bailey</w:t>
      </w:r>
    </w:p>
    <w:p w14:paraId="782C8786" w14:textId="77777777" w:rsidR="00803D98" w:rsidRPr="004F0E73" w:rsidRDefault="00803D98" w:rsidP="00803D98">
      <w:pPr>
        <w:tabs>
          <w:tab w:val="left" w:leader="dot" w:pos="3969"/>
        </w:tabs>
        <w:spacing w:after="0"/>
        <w:rPr>
          <w:color w:val="333333"/>
          <w:szCs w:val="17"/>
        </w:rPr>
      </w:pPr>
      <w:r w:rsidRPr="004F0E73">
        <w:rPr>
          <w:color w:val="333333"/>
          <w:szCs w:val="17"/>
        </w:rPr>
        <w:t>DELLANEY, Angelique</w:t>
      </w:r>
    </w:p>
    <w:p w14:paraId="5F581AC9" w14:textId="77777777" w:rsidR="00803D98" w:rsidRPr="004F0E73" w:rsidRDefault="00803D98" w:rsidP="00803D98">
      <w:pPr>
        <w:tabs>
          <w:tab w:val="left" w:leader="dot" w:pos="3969"/>
        </w:tabs>
        <w:rPr>
          <w:color w:val="333333"/>
          <w:szCs w:val="17"/>
        </w:rPr>
      </w:pPr>
      <w:r w:rsidRPr="004F0E73">
        <w:rPr>
          <w:color w:val="333333"/>
          <w:szCs w:val="17"/>
        </w:rPr>
        <w:t>KEMP, David</w:t>
      </w:r>
    </w:p>
    <w:p w14:paraId="52087BA4" w14:textId="77777777" w:rsidR="00803D98" w:rsidRPr="004F0E73" w:rsidRDefault="00803D98" w:rsidP="00803D98">
      <w:pPr>
        <w:rPr>
          <w:bCs/>
          <w:i/>
          <w:iCs/>
        </w:rPr>
      </w:pPr>
      <w:r w:rsidRPr="004F0E73">
        <w:rPr>
          <w:bCs/>
          <w:i/>
          <w:iCs/>
        </w:rPr>
        <w:t>Voting conducted by post</w:t>
      </w:r>
    </w:p>
    <w:p w14:paraId="2A7C2EA0"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7915871D"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49ED5F51" w14:textId="77777777" w:rsidR="00803D98" w:rsidRPr="004F0E73" w:rsidRDefault="00803D98" w:rsidP="00803D98">
      <w:r w:rsidRPr="004F0E73">
        <w:t>Completed voting material must be returned by 5:00 pm on Thursday 10 November 2022.</w:t>
      </w:r>
    </w:p>
    <w:p w14:paraId="326E82F7"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54A2FDB8" w14:textId="77777777" w:rsidR="00803D98" w:rsidRPr="004F0E73" w:rsidRDefault="00803D98" w:rsidP="00803D98">
      <w:pPr>
        <w:rPr>
          <w:bCs/>
          <w:i/>
          <w:iCs/>
        </w:rPr>
      </w:pPr>
      <w:r w:rsidRPr="004F0E73">
        <w:rPr>
          <w:bCs/>
          <w:i/>
          <w:iCs/>
        </w:rPr>
        <w:t>Vote counting location</w:t>
      </w:r>
    </w:p>
    <w:p w14:paraId="0BEC5A55" w14:textId="77777777" w:rsidR="00803D98" w:rsidRPr="004F0E73" w:rsidRDefault="00803D98" w:rsidP="00803D98">
      <w:r w:rsidRPr="004F0E73">
        <w:t xml:space="preserve">The scrutiny and count will take place at the </w:t>
      </w:r>
      <w:r w:rsidRPr="004F0E73">
        <w:rPr>
          <w:szCs w:val="17"/>
        </w:rPr>
        <w:t>City of Victor Harbor Council Chambers - 1 Bay Road, Victor Harbor</w:t>
      </w:r>
      <w:r w:rsidRPr="004F0E73">
        <w:t xml:space="preserve"> from 9:00 am on Saturday 12 November 2022. A provisional declaration will be made at the conclusion of each election count.</w:t>
      </w:r>
    </w:p>
    <w:p w14:paraId="0552243B" w14:textId="77777777" w:rsidR="00803D98" w:rsidRPr="004F0E73" w:rsidRDefault="00803D98" w:rsidP="00803D98">
      <w:pPr>
        <w:rPr>
          <w:i/>
          <w:iCs/>
        </w:rPr>
      </w:pPr>
      <w:r w:rsidRPr="004F0E73">
        <w:rPr>
          <w:i/>
          <w:iCs/>
        </w:rPr>
        <w:t>Campaign disclosure returns</w:t>
      </w:r>
    </w:p>
    <w:p w14:paraId="3B44AB7F" w14:textId="77777777" w:rsidR="00803D98" w:rsidRPr="004F0E73" w:rsidRDefault="00803D98" w:rsidP="00803D98">
      <w:r w:rsidRPr="004F0E73">
        <w:t>Candidates must lodge the following returns with the Electoral Commissioner:</w:t>
      </w:r>
    </w:p>
    <w:p w14:paraId="54740C97"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0313D473"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2ACA0038"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22771FEB"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4F102DFF"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3AC16F3F" w14:textId="77777777" w:rsidR="00803D98" w:rsidRPr="004F0E73" w:rsidRDefault="00803D98" w:rsidP="00803D98">
      <w:r w:rsidRPr="004F0E73">
        <w:t xml:space="preserve">Detailed information about candidate disclosure return requirements can be found at </w:t>
      </w:r>
      <w:hyperlink r:id="rId79" w:history="1">
        <w:r w:rsidRPr="004F0E73">
          <w:rPr>
            <w:rStyle w:val="Hyperlink"/>
          </w:rPr>
          <w:t>www.ecsa.sa.gov.au</w:t>
        </w:r>
      </w:hyperlink>
    </w:p>
    <w:p w14:paraId="29D59509" w14:textId="77777777" w:rsidR="00803D98" w:rsidRPr="004F0E73" w:rsidRDefault="00803D98" w:rsidP="00803D98">
      <w:pPr>
        <w:pStyle w:val="GG-SName"/>
      </w:pPr>
      <w:r w:rsidRPr="004F0E73">
        <w:t>Mick Sherry</w:t>
      </w:r>
    </w:p>
    <w:p w14:paraId="01C34940" w14:textId="77777777" w:rsidR="00803D98" w:rsidRDefault="00803D98" w:rsidP="00803D98">
      <w:pPr>
        <w:pStyle w:val="GG-Signature"/>
      </w:pPr>
      <w:r w:rsidRPr="004F0E73">
        <w:t>Returning Officer</w:t>
      </w:r>
    </w:p>
    <w:p w14:paraId="3BDDBA99" w14:textId="77777777" w:rsidR="00803D98" w:rsidRDefault="00803D98" w:rsidP="00803D98">
      <w:pPr>
        <w:pStyle w:val="GG-Signature"/>
        <w:pBdr>
          <w:top w:val="single" w:sz="4" w:space="1" w:color="auto"/>
        </w:pBdr>
        <w:spacing w:before="100" w:after="80" w:line="14" w:lineRule="exact"/>
        <w:ind w:left="1080" w:right="1080"/>
        <w:jc w:val="center"/>
      </w:pPr>
    </w:p>
    <w:p w14:paraId="444C48B7" w14:textId="77777777" w:rsidR="00803D98" w:rsidRPr="00394D39" w:rsidRDefault="00803D98" w:rsidP="00803D98">
      <w:pPr>
        <w:pStyle w:val="GG-body"/>
        <w:jc w:val="center"/>
        <w:rPr>
          <w:b/>
          <w:bCs/>
        </w:rPr>
      </w:pPr>
      <w:r w:rsidRPr="00394D39">
        <w:rPr>
          <w:b/>
          <w:bCs/>
        </w:rPr>
        <w:t>Wakefield Regional Council</w:t>
      </w:r>
    </w:p>
    <w:p w14:paraId="3D8E69C0"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1B7BB95A"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748279EC" w14:textId="77777777" w:rsidR="00803D98" w:rsidRPr="004F0E73" w:rsidRDefault="00803D98" w:rsidP="00803D98">
      <w:pPr>
        <w:tabs>
          <w:tab w:val="left" w:leader="dot" w:pos="3969"/>
        </w:tabs>
        <w:rPr>
          <w:color w:val="333333"/>
          <w:szCs w:val="17"/>
        </w:rPr>
      </w:pPr>
      <w:r w:rsidRPr="004F0E73">
        <w:rPr>
          <w:color w:val="333333"/>
          <w:szCs w:val="17"/>
        </w:rPr>
        <w:t>REID, Rodney John – elected unopposed</w:t>
      </w:r>
    </w:p>
    <w:p w14:paraId="4C8C56D5" w14:textId="77777777" w:rsidR="00803D98" w:rsidRPr="004F0E73" w:rsidRDefault="00803D98" w:rsidP="00803D98">
      <w:pPr>
        <w:tabs>
          <w:tab w:val="left" w:leader="dot" w:pos="3969"/>
        </w:tabs>
        <w:rPr>
          <w:color w:val="333333"/>
          <w:szCs w:val="17"/>
        </w:rPr>
      </w:pPr>
      <w:r w:rsidRPr="004F0E73">
        <w:rPr>
          <w:color w:val="333333"/>
          <w:szCs w:val="17"/>
        </w:rPr>
        <w:t>North Ward Councillor - 3 vacancies</w:t>
      </w:r>
    </w:p>
    <w:p w14:paraId="3EEC0C36" w14:textId="77777777" w:rsidR="00803D98" w:rsidRPr="004F0E73" w:rsidRDefault="00803D98" w:rsidP="00803D98">
      <w:pPr>
        <w:tabs>
          <w:tab w:val="left" w:leader="dot" w:pos="3969"/>
        </w:tabs>
        <w:spacing w:after="0"/>
        <w:rPr>
          <w:color w:val="333333"/>
          <w:szCs w:val="17"/>
        </w:rPr>
      </w:pPr>
      <w:r w:rsidRPr="004F0E73">
        <w:rPr>
          <w:color w:val="333333"/>
          <w:szCs w:val="17"/>
        </w:rPr>
        <w:t>MICHAEL, Tom</w:t>
      </w:r>
    </w:p>
    <w:p w14:paraId="009D3D80" w14:textId="77777777" w:rsidR="00803D98" w:rsidRPr="004F0E73" w:rsidRDefault="00803D98" w:rsidP="00803D98">
      <w:pPr>
        <w:tabs>
          <w:tab w:val="left" w:leader="dot" w:pos="3969"/>
        </w:tabs>
        <w:spacing w:after="0"/>
        <w:rPr>
          <w:color w:val="333333"/>
          <w:szCs w:val="17"/>
        </w:rPr>
      </w:pPr>
      <w:proofErr w:type="gramStart"/>
      <w:r w:rsidRPr="004F0E73">
        <w:rPr>
          <w:color w:val="333333"/>
          <w:szCs w:val="17"/>
        </w:rPr>
        <w:t>AGNEW ,</w:t>
      </w:r>
      <w:proofErr w:type="gramEnd"/>
      <w:r w:rsidRPr="004F0E73">
        <w:rPr>
          <w:color w:val="333333"/>
          <w:szCs w:val="17"/>
        </w:rPr>
        <w:t xml:space="preserve"> </w:t>
      </w:r>
      <w:proofErr w:type="spellStart"/>
      <w:r w:rsidRPr="004F0E73">
        <w:rPr>
          <w:color w:val="333333"/>
          <w:szCs w:val="17"/>
        </w:rPr>
        <w:t>Denni</w:t>
      </w:r>
      <w:proofErr w:type="spellEnd"/>
      <w:r w:rsidRPr="004F0E73">
        <w:rPr>
          <w:color w:val="333333"/>
          <w:szCs w:val="17"/>
        </w:rPr>
        <w:t xml:space="preserve"> </w:t>
      </w:r>
    </w:p>
    <w:p w14:paraId="2B4D0EB9" w14:textId="77777777" w:rsidR="00803D98" w:rsidRPr="004F0E73" w:rsidRDefault="00803D98" w:rsidP="00803D98">
      <w:pPr>
        <w:tabs>
          <w:tab w:val="left" w:leader="dot" w:pos="3969"/>
        </w:tabs>
        <w:spacing w:after="0"/>
        <w:rPr>
          <w:color w:val="333333"/>
          <w:szCs w:val="17"/>
        </w:rPr>
      </w:pPr>
      <w:r w:rsidRPr="004F0E73">
        <w:rPr>
          <w:color w:val="333333"/>
          <w:szCs w:val="17"/>
        </w:rPr>
        <w:t>WOOD, John</w:t>
      </w:r>
    </w:p>
    <w:p w14:paraId="463AA407" w14:textId="77777777" w:rsidR="00803D98" w:rsidRPr="004F0E73" w:rsidRDefault="00803D98" w:rsidP="00803D98">
      <w:pPr>
        <w:tabs>
          <w:tab w:val="left" w:leader="dot" w:pos="3969"/>
        </w:tabs>
        <w:spacing w:after="0"/>
        <w:rPr>
          <w:color w:val="333333"/>
          <w:szCs w:val="17"/>
        </w:rPr>
      </w:pPr>
      <w:r w:rsidRPr="004F0E73">
        <w:rPr>
          <w:color w:val="333333"/>
          <w:szCs w:val="17"/>
        </w:rPr>
        <w:t>STRINGER, Derryn</w:t>
      </w:r>
    </w:p>
    <w:p w14:paraId="52B37732" w14:textId="77777777" w:rsidR="00803D98" w:rsidRPr="004F0E73" w:rsidRDefault="00803D98" w:rsidP="00803D98">
      <w:pPr>
        <w:tabs>
          <w:tab w:val="left" w:leader="dot" w:pos="3969"/>
        </w:tabs>
        <w:spacing w:after="0"/>
        <w:rPr>
          <w:color w:val="333333"/>
          <w:szCs w:val="17"/>
        </w:rPr>
      </w:pPr>
      <w:r w:rsidRPr="004F0E73">
        <w:rPr>
          <w:color w:val="333333"/>
          <w:szCs w:val="17"/>
        </w:rPr>
        <w:t>PERRY, Ian</w:t>
      </w:r>
    </w:p>
    <w:p w14:paraId="49F0A8CF" w14:textId="77777777" w:rsidR="00803D98" w:rsidRPr="004F0E73" w:rsidRDefault="00803D98" w:rsidP="00803D98">
      <w:pPr>
        <w:tabs>
          <w:tab w:val="left" w:leader="dot" w:pos="3969"/>
        </w:tabs>
        <w:rPr>
          <w:color w:val="333333"/>
          <w:szCs w:val="17"/>
        </w:rPr>
      </w:pPr>
      <w:r w:rsidRPr="004F0E73">
        <w:rPr>
          <w:color w:val="333333"/>
          <w:szCs w:val="17"/>
        </w:rPr>
        <w:t>HILL, Peter David</w:t>
      </w:r>
    </w:p>
    <w:p w14:paraId="3088D967" w14:textId="77777777" w:rsidR="00803D98" w:rsidRPr="004F0E73" w:rsidRDefault="00803D98" w:rsidP="00803D98">
      <w:pPr>
        <w:tabs>
          <w:tab w:val="left" w:leader="dot" w:pos="3969"/>
        </w:tabs>
        <w:rPr>
          <w:color w:val="333333"/>
          <w:szCs w:val="17"/>
        </w:rPr>
      </w:pPr>
      <w:r w:rsidRPr="004F0E73">
        <w:rPr>
          <w:color w:val="333333"/>
          <w:szCs w:val="17"/>
        </w:rPr>
        <w:t>Central Ward Councillor - 4 vacancies</w:t>
      </w:r>
    </w:p>
    <w:p w14:paraId="0D0913D8" w14:textId="77777777" w:rsidR="00803D98" w:rsidRPr="004F0E73" w:rsidRDefault="00803D98" w:rsidP="00803D98">
      <w:pPr>
        <w:tabs>
          <w:tab w:val="left" w:leader="dot" w:pos="3969"/>
        </w:tabs>
        <w:spacing w:after="0"/>
        <w:rPr>
          <w:color w:val="333333"/>
          <w:szCs w:val="17"/>
        </w:rPr>
      </w:pPr>
      <w:r w:rsidRPr="004F0E73">
        <w:rPr>
          <w:color w:val="333333"/>
          <w:szCs w:val="17"/>
        </w:rPr>
        <w:t>TAYLOR, Dianne</w:t>
      </w:r>
    </w:p>
    <w:p w14:paraId="304B0DA0" w14:textId="77777777" w:rsidR="00803D98" w:rsidRPr="004F0E73" w:rsidRDefault="00803D98" w:rsidP="00803D98">
      <w:pPr>
        <w:tabs>
          <w:tab w:val="left" w:leader="dot" w:pos="3969"/>
        </w:tabs>
        <w:spacing w:after="0"/>
        <w:rPr>
          <w:color w:val="333333"/>
          <w:szCs w:val="17"/>
        </w:rPr>
      </w:pPr>
      <w:r w:rsidRPr="004F0E73">
        <w:rPr>
          <w:color w:val="333333"/>
          <w:szCs w:val="17"/>
        </w:rPr>
        <w:t>RANKINE, Michael Rex</w:t>
      </w:r>
    </w:p>
    <w:p w14:paraId="4A5689E4" w14:textId="77777777" w:rsidR="00803D98" w:rsidRPr="004F0E73" w:rsidRDefault="00803D98" w:rsidP="00803D98">
      <w:pPr>
        <w:tabs>
          <w:tab w:val="left" w:leader="dot" w:pos="3969"/>
        </w:tabs>
        <w:spacing w:after="0"/>
        <w:rPr>
          <w:color w:val="333333"/>
          <w:szCs w:val="17"/>
        </w:rPr>
      </w:pPr>
      <w:r w:rsidRPr="004F0E73">
        <w:rPr>
          <w:color w:val="333333"/>
          <w:szCs w:val="17"/>
        </w:rPr>
        <w:t>GREENSHIELDS, Michael</w:t>
      </w:r>
    </w:p>
    <w:p w14:paraId="74F4D6B4"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BAIS, </w:t>
      </w:r>
      <w:proofErr w:type="spellStart"/>
      <w:r w:rsidRPr="004F0E73">
        <w:rPr>
          <w:color w:val="333333"/>
          <w:szCs w:val="17"/>
        </w:rPr>
        <w:t>Laury</w:t>
      </w:r>
      <w:proofErr w:type="spellEnd"/>
    </w:p>
    <w:p w14:paraId="6FDDA04A" w14:textId="77777777" w:rsidR="00803D98" w:rsidRPr="004F0E73" w:rsidRDefault="00803D98" w:rsidP="00803D98">
      <w:pPr>
        <w:tabs>
          <w:tab w:val="left" w:leader="dot" w:pos="3969"/>
        </w:tabs>
        <w:spacing w:after="0"/>
        <w:rPr>
          <w:color w:val="333333"/>
          <w:szCs w:val="17"/>
        </w:rPr>
      </w:pPr>
      <w:proofErr w:type="gramStart"/>
      <w:r w:rsidRPr="004F0E73">
        <w:rPr>
          <w:color w:val="333333"/>
          <w:szCs w:val="17"/>
        </w:rPr>
        <w:t>MAY ,</w:t>
      </w:r>
      <w:proofErr w:type="gramEnd"/>
      <w:r w:rsidRPr="004F0E73">
        <w:rPr>
          <w:color w:val="333333"/>
          <w:szCs w:val="17"/>
        </w:rPr>
        <w:t xml:space="preserve"> Malcolm</w:t>
      </w:r>
    </w:p>
    <w:p w14:paraId="245B1C1D" w14:textId="77777777" w:rsidR="00803D98" w:rsidRPr="004F0E73" w:rsidRDefault="00803D98" w:rsidP="00803D98">
      <w:pPr>
        <w:tabs>
          <w:tab w:val="left" w:leader="dot" w:pos="3969"/>
        </w:tabs>
        <w:rPr>
          <w:color w:val="333333"/>
          <w:szCs w:val="17"/>
        </w:rPr>
      </w:pPr>
      <w:r w:rsidRPr="004F0E73">
        <w:rPr>
          <w:color w:val="333333"/>
          <w:szCs w:val="17"/>
        </w:rPr>
        <w:t>GREENSHIELDS, Mark</w:t>
      </w:r>
    </w:p>
    <w:p w14:paraId="5652474C" w14:textId="77777777" w:rsidR="00803D98" w:rsidRPr="004F0E73" w:rsidRDefault="00803D98" w:rsidP="00803D98">
      <w:pPr>
        <w:tabs>
          <w:tab w:val="left" w:leader="dot" w:pos="3969"/>
        </w:tabs>
        <w:rPr>
          <w:color w:val="333333"/>
          <w:szCs w:val="17"/>
        </w:rPr>
      </w:pPr>
      <w:r w:rsidRPr="004F0E73">
        <w:rPr>
          <w:color w:val="333333"/>
          <w:szCs w:val="17"/>
        </w:rPr>
        <w:t>South Ward Councillor - 2 vacancies</w:t>
      </w:r>
    </w:p>
    <w:p w14:paraId="2D860261" w14:textId="77777777" w:rsidR="00803D98" w:rsidRPr="004F0E73" w:rsidRDefault="00803D98" w:rsidP="00803D98">
      <w:pPr>
        <w:tabs>
          <w:tab w:val="left" w:leader="dot" w:pos="3969"/>
        </w:tabs>
        <w:spacing w:after="0"/>
        <w:rPr>
          <w:color w:val="333333"/>
          <w:szCs w:val="17"/>
        </w:rPr>
      </w:pPr>
      <w:r w:rsidRPr="004F0E73">
        <w:rPr>
          <w:color w:val="333333"/>
          <w:szCs w:val="17"/>
        </w:rPr>
        <w:t>BOWYER, Peter – elected unopposed</w:t>
      </w:r>
    </w:p>
    <w:p w14:paraId="09161FEE" w14:textId="77777777" w:rsidR="00803D98" w:rsidRPr="004F0E73" w:rsidRDefault="00803D98" w:rsidP="00803D98">
      <w:pPr>
        <w:tabs>
          <w:tab w:val="left" w:leader="dot" w:pos="3969"/>
        </w:tabs>
        <w:rPr>
          <w:color w:val="333333"/>
          <w:szCs w:val="17"/>
        </w:rPr>
      </w:pPr>
      <w:r w:rsidRPr="004F0E73">
        <w:rPr>
          <w:color w:val="333333"/>
          <w:szCs w:val="17"/>
        </w:rPr>
        <w:t>CHAPPELL, Barbara Mary – elected unopposed</w:t>
      </w:r>
    </w:p>
    <w:p w14:paraId="30D39506" w14:textId="77777777" w:rsidR="00803D98" w:rsidRPr="004F0E73" w:rsidRDefault="00803D98" w:rsidP="00803D98">
      <w:pPr>
        <w:rPr>
          <w:bCs/>
          <w:i/>
          <w:iCs/>
        </w:rPr>
      </w:pPr>
      <w:r w:rsidRPr="004F0E73">
        <w:rPr>
          <w:bCs/>
          <w:i/>
          <w:iCs/>
        </w:rPr>
        <w:t>Voting conducted by post</w:t>
      </w:r>
    </w:p>
    <w:p w14:paraId="4008DD6C"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2F2354B2"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7975100B" w14:textId="77777777" w:rsidR="00803D98" w:rsidRPr="004F0E73" w:rsidRDefault="00803D98" w:rsidP="00803D98">
      <w:r w:rsidRPr="004F0E73">
        <w:t>Completed voting material must be returned by 5:00 pm on Thursday 10 November 2022.</w:t>
      </w:r>
    </w:p>
    <w:p w14:paraId="1AF57EF8"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5714A511" w14:textId="77777777" w:rsidR="00803D98" w:rsidRPr="004F0E73" w:rsidRDefault="00803D98" w:rsidP="00803D98">
      <w:pPr>
        <w:rPr>
          <w:bCs/>
          <w:i/>
          <w:iCs/>
        </w:rPr>
      </w:pPr>
      <w:r w:rsidRPr="004F0E73">
        <w:rPr>
          <w:bCs/>
          <w:i/>
          <w:iCs/>
        </w:rPr>
        <w:t>Vote counting location</w:t>
      </w:r>
    </w:p>
    <w:p w14:paraId="4E0D6720" w14:textId="77777777" w:rsidR="00803D98" w:rsidRPr="004F0E73" w:rsidRDefault="00803D98" w:rsidP="00803D98">
      <w:r w:rsidRPr="004F0E73">
        <w:t xml:space="preserve">The scrutiny and count will take place at </w:t>
      </w:r>
      <w:r w:rsidRPr="004F0E73">
        <w:rPr>
          <w:szCs w:val="17"/>
        </w:rPr>
        <w:t>Wakefield Regional Council - Scotland Place Balaklava</w:t>
      </w:r>
      <w:r w:rsidRPr="004F0E73">
        <w:t xml:space="preserve"> from 9:00 am on Saturday 12 November 2022. A provisional declaration will be made at the conclusion of each election count.</w:t>
      </w:r>
    </w:p>
    <w:p w14:paraId="733A0A51" w14:textId="77777777" w:rsidR="00803D98" w:rsidRPr="004F0E73" w:rsidRDefault="00803D98" w:rsidP="00803D98">
      <w:pPr>
        <w:rPr>
          <w:i/>
          <w:iCs/>
        </w:rPr>
      </w:pPr>
      <w:r w:rsidRPr="004F0E73">
        <w:rPr>
          <w:i/>
          <w:iCs/>
        </w:rPr>
        <w:t>Campaign disclosure returns</w:t>
      </w:r>
    </w:p>
    <w:p w14:paraId="14AAC183" w14:textId="77777777" w:rsidR="00803D98" w:rsidRPr="004F0E73" w:rsidRDefault="00803D98" w:rsidP="00803D98">
      <w:r w:rsidRPr="004F0E73">
        <w:t>Candidates must lodge the following returns with the Electoral Commissioner:</w:t>
      </w:r>
    </w:p>
    <w:p w14:paraId="75CE6A45"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0ACFD54D" w14:textId="77777777" w:rsidR="00803D98" w:rsidRPr="004F0E73" w:rsidRDefault="00803D98" w:rsidP="00022EE2">
      <w:pPr>
        <w:pStyle w:val="ListParagraph"/>
        <w:numPr>
          <w:ilvl w:val="1"/>
          <w:numId w:val="28"/>
        </w:numPr>
        <w:spacing w:after="0"/>
        <w:ind w:hanging="357"/>
        <w:contextualSpacing w:val="0"/>
        <w:jc w:val="left"/>
      </w:pPr>
      <w:r w:rsidRPr="004F0E73">
        <w:lastRenderedPageBreak/>
        <w:t>Return no.1 – lodgement between 27 September and 4 October 2022</w:t>
      </w:r>
    </w:p>
    <w:p w14:paraId="6236A4BE"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655AE895"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6B999AFB"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7EDB7CE0" w14:textId="77777777" w:rsidR="00803D98" w:rsidRPr="004F0E73" w:rsidRDefault="00803D98" w:rsidP="00803D98">
      <w:r w:rsidRPr="004F0E73">
        <w:t xml:space="preserve">Detailed information about candidate disclosure return requirements can be found at </w:t>
      </w:r>
      <w:hyperlink r:id="rId80" w:history="1">
        <w:r w:rsidRPr="004F0E73">
          <w:rPr>
            <w:rStyle w:val="Hyperlink"/>
          </w:rPr>
          <w:t>www.ecsa.sa.gov.au</w:t>
        </w:r>
      </w:hyperlink>
    </w:p>
    <w:p w14:paraId="45529A95" w14:textId="77777777" w:rsidR="00803D98" w:rsidRPr="004F0E73" w:rsidRDefault="00803D98" w:rsidP="00803D98">
      <w:pPr>
        <w:pStyle w:val="GG-SName"/>
      </w:pPr>
      <w:r w:rsidRPr="004F0E73">
        <w:t>Mick Sherry</w:t>
      </w:r>
    </w:p>
    <w:p w14:paraId="0D010DB0" w14:textId="77777777" w:rsidR="00803D98" w:rsidRDefault="00803D98" w:rsidP="00803D98">
      <w:pPr>
        <w:pStyle w:val="GG-Signature"/>
      </w:pPr>
      <w:r w:rsidRPr="004F0E73">
        <w:t>Returning Officer</w:t>
      </w:r>
    </w:p>
    <w:p w14:paraId="7C76DE51" w14:textId="77777777" w:rsidR="00803D98" w:rsidRDefault="00803D98" w:rsidP="00803D98">
      <w:pPr>
        <w:pStyle w:val="GG-Signature"/>
        <w:pBdr>
          <w:top w:val="single" w:sz="4" w:space="1" w:color="auto"/>
        </w:pBdr>
        <w:spacing w:before="100" w:after="80" w:line="14" w:lineRule="exact"/>
        <w:ind w:left="1080" w:right="1080"/>
        <w:jc w:val="center"/>
      </w:pPr>
    </w:p>
    <w:p w14:paraId="773BD145" w14:textId="77777777" w:rsidR="00803D98" w:rsidRPr="00394D39" w:rsidRDefault="00803D98" w:rsidP="00803D98">
      <w:pPr>
        <w:pStyle w:val="GG-body"/>
        <w:jc w:val="center"/>
        <w:rPr>
          <w:b/>
          <w:bCs/>
        </w:rPr>
      </w:pPr>
      <w:r w:rsidRPr="00394D39">
        <w:rPr>
          <w:b/>
          <w:bCs/>
        </w:rPr>
        <w:t>Corporation of the Town of Walkerville</w:t>
      </w:r>
    </w:p>
    <w:p w14:paraId="4CD82A0B"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1BD1CA14"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5A423230" w14:textId="77777777" w:rsidR="00803D98" w:rsidRPr="004F0E73" w:rsidRDefault="00803D98" w:rsidP="00803D98">
      <w:pPr>
        <w:tabs>
          <w:tab w:val="left" w:leader="dot" w:pos="3969"/>
        </w:tabs>
        <w:spacing w:after="0"/>
        <w:rPr>
          <w:color w:val="333333"/>
          <w:szCs w:val="17"/>
        </w:rPr>
      </w:pPr>
      <w:r w:rsidRPr="004F0E73">
        <w:rPr>
          <w:color w:val="333333"/>
          <w:szCs w:val="17"/>
        </w:rPr>
        <w:t>JONES, Melissa</w:t>
      </w:r>
    </w:p>
    <w:p w14:paraId="76E1AB15" w14:textId="79DB5515" w:rsidR="00803D98" w:rsidRPr="004F0E73" w:rsidRDefault="00803D98" w:rsidP="003315C6">
      <w:pPr>
        <w:tabs>
          <w:tab w:val="left" w:leader="dot" w:pos="3969"/>
        </w:tabs>
        <w:rPr>
          <w:color w:val="333333"/>
          <w:szCs w:val="17"/>
        </w:rPr>
      </w:pPr>
      <w:r w:rsidRPr="004F0E73">
        <w:rPr>
          <w:color w:val="333333"/>
          <w:szCs w:val="17"/>
        </w:rPr>
        <w:t>FRICKER, Elizabeth</w:t>
      </w:r>
    </w:p>
    <w:p w14:paraId="4A6D32FF" w14:textId="77777777" w:rsidR="00803D98" w:rsidRPr="004F0E73" w:rsidRDefault="00803D98" w:rsidP="003315C6">
      <w:pPr>
        <w:tabs>
          <w:tab w:val="left" w:leader="dot" w:pos="3969"/>
        </w:tabs>
        <w:rPr>
          <w:color w:val="333333"/>
          <w:szCs w:val="17"/>
        </w:rPr>
      </w:pPr>
      <w:r w:rsidRPr="004F0E73">
        <w:rPr>
          <w:color w:val="333333"/>
          <w:szCs w:val="17"/>
        </w:rPr>
        <w:t>Area Councillor - 8 vacancies</w:t>
      </w:r>
    </w:p>
    <w:p w14:paraId="5A4A4FE7" w14:textId="77777777" w:rsidR="00803D98" w:rsidRPr="004F0E73" w:rsidRDefault="00803D98" w:rsidP="00803D98">
      <w:pPr>
        <w:tabs>
          <w:tab w:val="left" w:leader="dot" w:pos="3969"/>
        </w:tabs>
        <w:spacing w:after="0"/>
        <w:rPr>
          <w:color w:val="333333"/>
          <w:szCs w:val="17"/>
        </w:rPr>
      </w:pPr>
      <w:r w:rsidRPr="004F0E73">
        <w:rPr>
          <w:color w:val="333333"/>
          <w:szCs w:val="17"/>
        </w:rPr>
        <w:t>FORTH, Mark Steven</w:t>
      </w:r>
    </w:p>
    <w:p w14:paraId="6FE84701" w14:textId="77777777" w:rsidR="00803D98" w:rsidRPr="004F0E73" w:rsidRDefault="00803D98" w:rsidP="00803D98">
      <w:pPr>
        <w:tabs>
          <w:tab w:val="left" w:leader="dot" w:pos="3969"/>
        </w:tabs>
        <w:spacing w:after="0"/>
        <w:rPr>
          <w:color w:val="333333"/>
          <w:szCs w:val="17"/>
        </w:rPr>
      </w:pPr>
      <w:r w:rsidRPr="004F0E73">
        <w:rPr>
          <w:color w:val="333333"/>
          <w:szCs w:val="17"/>
        </w:rPr>
        <w:t>WILLIAMS, James</w:t>
      </w:r>
    </w:p>
    <w:p w14:paraId="3CF8D565" w14:textId="77777777" w:rsidR="00803D98" w:rsidRPr="004F0E73" w:rsidRDefault="00803D98" w:rsidP="00803D98">
      <w:pPr>
        <w:tabs>
          <w:tab w:val="left" w:leader="dot" w:pos="3969"/>
        </w:tabs>
        <w:spacing w:after="0"/>
        <w:rPr>
          <w:color w:val="333333"/>
          <w:szCs w:val="17"/>
        </w:rPr>
      </w:pPr>
      <w:proofErr w:type="gramStart"/>
      <w:r w:rsidRPr="004F0E73">
        <w:rPr>
          <w:color w:val="333333"/>
          <w:szCs w:val="17"/>
        </w:rPr>
        <w:t>KAUR ,</w:t>
      </w:r>
      <w:proofErr w:type="gramEnd"/>
      <w:r w:rsidRPr="004F0E73">
        <w:rPr>
          <w:color w:val="333333"/>
          <w:szCs w:val="17"/>
        </w:rPr>
        <w:t xml:space="preserve"> Aman</w:t>
      </w:r>
    </w:p>
    <w:p w14:paraId="311F4A0D" w14:textId="77777777" w:rsidR="00803D98" w:rsidRPr="004F0E73" w:rsidRDefault="00803D98" w:rsidP="00803D98">
      <w:pPr>
        <w:tabs>
          <w:tab w:val="left" w:leader="dot" w:pos="3969"/>
        </w:tabs>
        <w:spacing w:after="0"/>
        <w:rPr>
          <w:color w:val="333333"/>
          <w:szCs w:val="17"/>
        </w:rPr>
      </w:pPr>
      <w:r w:rsidRPr="004F0E73">
        <w:rPr>
          <w:color w:val="333333"/>
          <w:szCs w:val="17"/>
        </w:rPr>
        <w:t>MONTAGUE, John</w:t>
      </w:r>
    </w:p>
    <w:p w14:paraId="18689DB5" w14:textId="77777777" w:rsidR="00803D98" w:rsidRPr="004F0E73" w:rsidRDefault="00803D98" w:rsidP="00803D98">
      <w:pPr>
        <w:tabs>
          <w:tab w:val="left" w:leader="dot" w:pos="3969"/>
        </w:tabs>
        <w:spacing w:after="0"/>
        <w:rPr>
          <w:color w:val="333333"/>
          <w:szCs w:val="17"/>
        </w:rPr>
      </w:pPr>
      <w:r w:rsidRPr="004F0E73">
        <w:rPr>
          <w:color w:val="333333"/>
          <w:szCs w:val="17"/>
        </w:rPr>
        <w:t>RYPP, Steven</w:t>
      </w:r>
    </w:p>
    <w:p w14:paraId="0076D916" w14:textId="77777777" w:rsidR="00803D98" w:rsidRPr="004F0E73" w:rsidRDefault="00803D98" w:rsidP="00803D98">
      <w:pPr>
        <w:tabs>
          <w:tab w:val="left" w:leader="dot" w:pos="3969"/>
        </w:tabs>
        <w:spacing w:after="0"/>
        <w:rPr>
          <w:color w:val="333333"/>
          <w:szCs w:val="17"/>
        </w:rPr>
      </w:pPr>
      <w:r w:rsidRPr="004F0E73">
        <w:rPr>
          <w:color w:val="333333"/>
          <w:szCs w:val="17"/>
        </w:rPr>
        <w:t>WILKINS, Conrad</w:t>
      </w:r>
    </w:p>
    <w:p w14:paraId="6A72DA89" w14:textId="77777777" w:rsidR="00803D98" w:rsidRPr="004F0E73" w:rsidRDefault="00803D98" w:rsidP="00803D98">
      <w:pPr>
        <w:tabs>
          <w:tab w:val="left" w:leader="dot" w:pos="3969"/>
        </w:tabs>
        <w:spacing w:after="0"/>
        <w:rPr>
          <w:color w:val="333333"/>
          <w:szCs w:val="17"/>
        </w:rPr>
      </w:pPr>
      <w:r w:rsidRPr="004F0E73">
        <w:rPr>
          <w:color w:val="333333"/>
          <w:szCs w:val="17"/>
        </w:rPr>
        <w:t>ALLANSON, Jay</w:t>
      </w:r>
    </w:p>
    <w:p w14:paraId="5336A6CA" w14:textId="77777777" w:rsidR="00803D98" w:rsidRPr="004F0E73" w:rsidRDefault="00803D98" w:rsidP="00803D98">
      <w:pPr>
        <w:tabs>
          <w:tab w:val="left" w:leader="dot" w:pos="3969"/>
        </w:tabs>
        <w:spacing w:after="0"/>
        <w:rPr>
          <w:color w:val="333333"/>
          <w:szCs w:val="17"/>
        </w:rPr>
      </w:pPr>
      <w:r w:rsidRPr="004F0E73">
        <w:rPr>
          <w:color w:val="333333"/>
          <w:szCs w:val="17"/>
        </w:rPr>
        <w:t>TROTTER, Liz</w:t>
      </w:r>
    </w:p>
    <w:p w14:paraId="72A983B3" w14:textId="77777777" w:rsidR="00803D98" w:rsidRPr="004F0E73" w:rsidRDefault="00803D98" w:rsidP="00803D98">
      <w:pPr>
        <w:tabs>
          <w:tab w:val="left" w:leader="dot" w:pos="3969"/>
        </w:tabs>
        <w:spacing w:after="0"/>
        <w:rPr>
          <w:color w:val="333333"/>
          <w:szCs w:val="17"/>
        </w:rPr>
      </w:pPr>
      <w:r w:rsidRPr="004F0E73">
        <w:rPr>
          <w:color w:val="333333"/>
          <w:szCs w:val="17"/>
        </w:rPr>
        <w:t>NENKE, James</w:t>
      </w:r>
    </w:p>
    <w:p w14:paraId="6C2E4E94" w14:textId="77777777" w:rsidR="00803D98" w:rsidRPr="004F0E73" w:rsidRDefault="00803D98" w:rsidP="00803D98">
      <w:pPr>
        <w:tabs>
          <w:tab w:val="left" w:leader="dot" w:pos="3969"/>
        </w:tabs>
        <w:spacing w:after="0"/>
        <w:rPr>
          <w:color w:val="333333"/>
          <w:szCs w:val="17"/>
        </w:rPr>
      </w:pPr>
      <w:r w:rsidRPr="004F0E73">
        <w:rPr>
          <w:color w:val="333333"/>
          <w:szCs w:val="17"/>
        </w:rPr>
        <w:t>ZEPPEL, John</w:t>
      </w:r>
    </w:p>
    <w:p w14:paraId="47897AFA" w14:textId="77777777" w:rsidR="00803D98" w:rsidRPr="004F0E73" w:rsidRDefault="00803D98" w:rsidP="00803D98">
      <w:pPr>
        <w:tabs>
          <w:tab w:val="left" w:leader="dot" w:pos="3969"/>
        </w:tabs>
        <w:spacing w:after="0"/>
        <w:rPr>
          <w:color w:val="333333"/>
          <w:szCs w:val="17"/>
        </w:rPr>
      </w:pPr>
      <w:r w:rsidRPr="004F0E73">
        <w:rPr>
          <w:color w:val="333333"/>
          <w:szCs w:val="17"/>
        </w:rPr>
        <w:t>VANSTONE, Anthony James</w:t>
      </w:r>
    </w:p>
    <w:p w14:paraId="003FA25D" w14:textId="77777777" w:rsidR="00803D98" w:rsidRPr="004F0E73" w:rsidRDefault="00803D98" w:rsidP="00803D98">
      <w:pPr>
        <w:tabs>
          <w:tab w:val="left" w:leader="dot" w:pos="3969"/>
        </w:tabs>
        <w:spacing w:after="0"/>
        <w:rPr>
          <w:color w:val="333333"/>
          <w:szCs w:val="17"/>
        </w:rPr>
      </w:pPr>
      <w:r w:rsidRPr="004F0E73">
        <w:rPr>
          <w:color w:val="333333"/>
          <w:szCs w:val="17"/>
        </w:rPr>
        <w:t>FURLAN, Stephen</w:t>
      </w:r>
    </w:p>
    <w:p w14:paraId="24447F96" w14:textId="77777777" w:rsidR="00803D98" w:rsidRPr="004F0E73" w:rsidRDefault="00803D98" w:rsidP="00803D98">
      <w:pPr>
        <w:tabs>
          <w:tab w:val="left" w:leader="dot" w:pos="3969"/>
        </w:tabs>
        <w:rPr>
          <w:color w:val="333333"/>
          <w:szCs w:val="17"/>
        </w:rPr>
      </w:pPr>
      <w:r w:rsidRPr="004F0E73">
        <w:rPr>
          <w:color w:val="333333"/>
          <w:szCs w:val="17"/>
        </w:rPr>
        <w:t>NEWTON, Tess</w:t>
      </w:r>
    </w:p>
    <w:p w14:paraId="72DF6100" w14:textId="77777777" w:rsidR="00803D98" w:rsidRPr="004F0E73" w:rsidRDefault="00803D98" w:rsidP="00803D98">
      <w:pPr>
        <w:rPr>
          <w:bCs/>
          <w:i/>
          <w:iCs/>
        </w:rPr>
      </w:pPr>
      <w:r w:rsidRPr="004F0E73">
        <w:rPr>
          <w:bCs/>
          <w:i/>
          <w:iCs/>
        </w:rPr>
        <w:t>Voting conducted by post</w:t>
      </w:r>
    </w:p>
    <w:p w14:paraId="7E993E79"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57FEA35D"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5ECE06EB" w14:textId="77777777" w:rsidR="00803D98" w:rsidRPr="004F0E73" w:rsidRDefault="00803D98" w:rsidP="00803D98">
      <w:r w:rsidRPr="004F0E73">
        <w:t>Completed voting material must be returned by 5:00 pm on Thursday 10 November 2022.</w:t>
      </w:r>
    </w:p>
    <w:p w14:paraId="20EC40F0"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2283E951" w14:textId="77777777" w:rsidR="00803D98" w:rsidRPr="004F0E73" w:rsidRDefault="00803D98" w:rsidP="00803D98">
      <w:pPr>
        <w:rPr>
          <w:bCs/>
          <w:i/>
          <w:iCs/>
        </w:rPr>
      </w:pPr>
      <w:r w:rsidRPr="004F0E73">
        <w:rPr>
          <w:bCs/>
          <w:i/>
          <w:iCs/>
        </w:rPr>
        <w:t>Vote counting location</w:t>
      </w:r>
    </w:p>
    <w:p w14:paraId="399A8FC2" w14:textId="77777777" w:rsidR="00803D98" w:rsidRPr="004F0E73" w:rsidRDefault="00803D98" w:rsidP="00803D98">
      <w:r w:rsidRPr="004F0E73">
        <w:t xml:space="preserve">The scrutiny and count will take place at the </w:t>
      </w:r>
      <w:r>
        <w:rPr>
          <w:szCs w:val="17"/>
        </w:rPr>
        <w:t>Council Chambers</w:t>
      </w:r>
      <w:r w:rsidRPr="004F0E73">
        <w:rPr>
          <w:szCs w:val="17"/>
        </w:rPr>
        <w:t xml:space="preserve"> - 66 Walkerville Terrace, Gilberton</w:t>
      </w:r>
      <w:r w:rsidRPr="004F0E73">
        <w:t xml:space="preserve"> from 9:00 am on Saturday 12 November 2022. A provisional declaration will be made at the conclusion of each election count.</w:t>
      </w:r>
    </w:p>
    <w:p w14:paraId="7989DC51" w14:textId="77777777" w:rsidR="00803D98" w:rsidRPr="004F0E73" w:rsidRDefault="00803D98" w:rsidP="00803D98">
      <w:pPr>
        <w:rPr>
          <w:i/>
          <w:iCs/>
        </w:rPr>
      </w:pPr>
      <w:r w:rsidRPr="004F0E73">
        <w:rPr>
          <w:i/>
          <w:iCs/>
        </w:rPr>
        <w:t>Campaign disclosure returns</w:t>
      </w:r>
    </w:p>
    <w:p w14:paraId="38D5FD45" w14:textId="77777777" w:rsidR="00803D98" w:rsidRPr="004F0E73" w:rsidRDefault="00803D98" w:rsidP="00803D98">
      <w:r w:rsidRPr="004F0E73">
        <w:t>Candidates must lodge the following returns with the Electoral Commissioner:</w:t>
      </w:r>
    </w:p>
    <w:p w14:paraId="04622500"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443217D0"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50C863D9"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32AB5B24"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72D44FB6"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5602FEF0" w14:textId="77777777" w:rsidR="00803D98" w:rsidRPr="004F0E73" w:rsidRDefault="00803D98" w:rsidP="00803D98">
      <w:r w:rsidRPr="004F0E73">
        <w:t xml:space="preserve">Detailed information about candidate disclosure return requirements can be found at </w:t>
      </w:r>
      <w:hyperlink r:id="rId81" w:history="1">
        <w:r w:rsidRPr="004F0E73">
          <w:rPr>
            <w:rStyle w:val="Hyperlink"/>
          </w:rPr>
          <w:t>www.ecsa.sa.gov.au</w:t>
        </w:r>
      </w:hyperlink>
    </w:p>
    <w:p w14:paraId="4BFB26E9" w14:textId="77777777" w:rsidR="00803D98" w:rsidRPr="004F0E73" w:rsidRDefault="00803D98" w:rsidP="00803D98">
      <w:pPr>
        <w:pStyle w:val="GG-SName"/>
      </w:pPr>
      <w:r w:rsidRPr="004F0E73">
        <w:t>Mick Sherry</w:t>
      </w:r>
    </w:p>
    <w:p w14:paraId="7D109DCB" w14:textId="77777777" w:rsidR="00803D98" w:rsidRDefault="00803D98" w:rsidP="00803D98">
      <w:pPr>
        <w:pStyle w:val="GG-Signature"/>
      </w:pPr>
      <w:r w:rsidRPr="004F0E73">
        <w:t>Returning Officer</w:t>
      </w:r>
    </w:p>
    <w:p w14:paraId="01827D32" w14:textId="77777777" w:rsidR="00803D98" w:rsidRDefault="00803D98" w:rsidP="00803D98">
      <w:pPr>
        <w:pStyle w:val="GG-Signature"/>
        <w:pBdr>
          <w:top w:val="single" w:sz="4" w:space="1" w:color="auto"/>
        </w:pBdr>
        <w:spacing w:before="100" w:after="80" w:line="14" w:lineRule="exact"/>
        <w:ind w:left="1080" w:right="1080"/>
        <w:jc w:val="center"/>
      </w:pPr>
    </w:p>
    <w:p w14:paraId="060991CD" w14:textId="77777777" w:rsidR="00803D98" w:rsidRPr="00394D39" w:rsidRDefault="00803D98" w:rsidP="00803D98">
      <w:pPr>
        <w:pStyle w:val="GG-body"/>
        <w:jc w:val="center"/>
        <w:rPr>
          <w:b/>
          <w:bCs/>
        </w:rPr>
      </w:pPr>
      <w:r w:rsidRPr="00394D39">
        <w:rPr>
          <w:b/>
          <w:bCs/>
        </w:rPr>
        <w:t>Wattle Range Council</w:t>
      </w:r>
    </w:p>
    <w:p w14:paraId="382B2683"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6A714809"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16E5770F" w14:textId="77777777" w:rsidR="00803D98" w:rsidRPr="004F0E73" w:rsidRDefault="00803D98" w:rsidP="00803D98">
      <w:pPr>
        <w:tabs>
          <w:tab w:val="left" w:leader="dot" w:pos="3969"/>
        </w:tabs>
        <w:rPr>
          <w:color w:val="333333"/>
          <w:szCs w:val="17"/>
        </w:rPr>
      </w:pPr>
      <w:r w:rsidRPr="004F0E73">
        <w:rPr>
          <w:color w:val="333333"/>
          <w:szCs w:val="17"/>
        </w:rPr>
        <w:t>NOLL, Des – elected unopposed</w:t>
      </w:r>
    </w:p>
    <w:p w14:paraId="7C15429A" w14:textId="77777777" w:rsidR="00803D98" w:rsidRPr="004F0E73" w:rsidRDefault="00803D98" w:rsidP="00803D98">
      <w:pPr>
        <w:tabs>
          <w:tab w:val="left" w:leader="dot" w:pos="3969"/>
        </w:tabs>
        <w:rPr>
          <w:color w:val="333333"/>
          <w:szCs w:val="17"/>
        </w:rPr>
      </w:pPr>
      <w:r w:rsidRPr="004F0E73">
        <w:rPr>
          <w:color w:val="333333"/>
          <w:szCs w:val="17"/>
        </w:rPr>
        <w:t>Kintore Ward Councillor - 2 vacancies</w:t>
      </w:r>
    </w:p>
    <w:p w14:paraId="56A90B13"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ADAMO, Carrie </w:t>
      </w:r>
    </w:p>
    <w:p w14:paraId="2E1ABEEE" w14:textId="77777777" w:rsidR="00803D98" w:rsidRPr="004F0E73" w:rsidRDefault="00803D98" w:rsidP="00803D98">
      <w:pPr>
        <w:tabs>
          <w:tab w:val="left" w:leader="dot" w:pos="3969"/>
        </w:tabs>
        <w:spacing w:after="0"/>
        <w:rPr>
          <w:color w:val="333333"/>
          <w:szCs w:val="17"/>
        </w:rPr>
      </w:pPr>
      <w:r w:rsidRPr="004F0E73">
        <w:rPr>
          <w:color w:val="333333"/>
          <w:szCs w:val="17"/>
        </w:rPr>
        <w:t>COX, Sharon</w:t>
      </w:r>
    </w:p>
    <w:p w14:paraId="531B80EF" w14:textId="77777777" w:rsidR="00803D98" w:rsidRPr="004F0E73" w:rsidRDefault="00803D98" w:rsidP="00803D98">
      <w:pPr>
        <w:tabs>
          <w:tab w:val="left" w:leader="dot" w:pos="3969"/>
        </w:tabs>
        <w:rPr>
          <w:color w:val="333333"/>
          <w:szCs w:val="17"/>
        </w:rPr>
      </w:pPr>
      <w:r w:rsidRPr="004F0E73">
        <w:rPr>
          <w:color w:val="333333"/>
          <w:szCs w:val="17"/>
        </w:rPr>
        <w:t>CASSIDY, Richard</w:t>
      </w:r>
    </w:p>
    <w:p w14:paraId="612E2DCF" w14:textId="77777777" w:rsidR="00803D98" w:rsidRPr="004F0E73" w:rsidRDefault="00803D98" w:rsidP="00803D98">
      <w:pPr>
        <w:tabs>
          <w:tab w:val="left" w:leader="dot" w:pos="3969"/>
        </w:tabs>
        <w:rPr>
          <w:color w:val="333333"/>
          <w:szCs w:val="17"/>
        </w:rPr>
      </w:pPr>
      <w:r w:rsidRPr="004F0E73">
        <w:rPr>
          <w:color w:val="333333"/>
          <w:szCs w:val="17"/>
        </w:rPr>
        <w:t>Riddoch Ward Councillor - 2 vacancies</w:t>
      </w:r>
    </w:p>
    <w:p w14:paraId="43A04800" w14:textId="77777777" w:rsidR="00803D98" w:rsidRPr="004F0E73" w:rsidRDefault="00803D98" w:rsidP="00803D98">
      <w:pPr>
        <w:tabs>
          <w:tab w:val="left" w:leader="dot" w:pos="3969"/>
        </w:tabs>
        <w:spacing w:after="0"/>
        <w:rPr>
          <w:color w:val="333333"/>
          <w:szCs w:val="17"/>
        </w:rPr>
      </w:pPr>
      <w:r w:rsidRPr="004F0E73">
        <w:rPr>
          <w:color w:val="333333"/>
          <w:szCs w:val="17"/>
        </w:rPr>
        <w:t>CASTINE, Emma</w:t>
      </w:r>
    </w:p>
    <w:p w14:paraId="76F6EDC1" w14:textId="77777777" w:rsidR="00803D98" w:rsidRPr="004F0E73" w:rsidRDefault="00803D98" w:rsidP="00803D98">
      <w:pPr>
        <w:tabs>
          <w:tab w:val="left" w:leader="dot" w:pos="3969"/>
        </w:tabs>
        <w:spacing w:after="0"/>
        <w:rPr>
          <w:color w:val="333333"/>
          <w:szCs w:val="17"/>
        </w:rPr>
      </w:pPr>
      <w:r w:rsidRPr="004F0E73">
        <w:rPr>
          <w:color w:val="333333"/>
          <w:szCs w:val="17"/>
        </w:rPr>
        <w:t>BURROW, Dean Francis</w:t>
      </w:r>
    </w:p>
    <w:p w14:paraId="7A0C096F" w14:textId="356B9356" w:rsidR="00D750C2" w:rsidRDefault="00803D98" w:rsidP="00803D98">
      <w:pPr>
        <w:tabs>
          <w:tab w:val="left" w:leader="dot" w:pos="3969"/>
        </w:tabs>
        <w:rPr>
          <w:color w:val="333333"/>
          <w:szCs w:val="17"/>
        </w:rPr>
      </w:pPr>
      <w:r w:rsidRPr="004F0E73">
        <w:rPr>
          <w:color w:val="333333"/>
          <w:szCs w:val="17"/>
        </w:rPr>
        <w:t>BRODIE, Christopher Mark</w:t>
      </w:r>
    </w:p>
    <w:p w14:paraId="7B0012EB" w14:textId="77777777" w:rsidR="00D750C2" w:rsidRDefault="00D750C2">
      <w:pPr>
        <w:spacing w:after="0" w:line="240" w:lineRule="auto"/>
        <w:jc w:val="left"/>
        <w:rPr>
          <w:color w:val="333333"/>
          <w:szCs w:val="17"/>
        </w:rPr>
      </w:pPr>
      <w:r>
        <w:rPr>
          <w:color w:val="333333"/>
          <w:szCs w:val="17"/>
        </w:rPr>
        <w:br w:type="page"/>
      </w:r>
    </w:p>
    <w:p w14:paraId="3AD2DF23" w14:textId="77777777" w:rsidR="00803D98" w:rsidRPr="004F0E73" w:rsidRDefault="00803D98" w:rsidP="00803D98">
      <w:pPr>
        <w:tabs>
          <w:tab w:val="left" w:leader="dot" w:pos="3969"/>
        </w:tabs>
        <w:rPr>
          <w:color w:val="333333"/>
          <w:szCs w:val="17"/>
        </w:rPr>
      </w:pPr>
      <w:r w:rsidRPr="004F0E73">
        <w:rPr>
          <w:color w:val="333333"/>
          <w:szCs w:val="17"/>
        </w:rPr>
        <w:lastRenderedPageBreak/>
        <w:t>Corcoran Ward Councillor - 5 vacancies</w:t>
      </w:r>
    </w:p>
    <w:p w14:paraId="46C70646" w14:textId="77777777" w:rsidR="00803D98" w:rsidRPr="004F0E73" w:rsidRDefault="00803D98" w:rsidP="00803D98">
      <w:pPr>
        <w:tabs>
          <w:tab w:val="left" w:leader="dot" w:pos="3969"/>
        </w:tabs>
        <w:spacing w:after="0"/>
        <w:rPr>
          <w:color w:val="333333"/>
          <w:szCs w:val="17"/>
        </w:rPr>
      </w:pPr>
      <w:r w:rsidRPr="004F0E73">
        <w:rPr>
          <w:color w:val="333333"/>
          <w:szCs w:val="17"/>
        </w:rPr>
        <w:t>MUHOVICS, Dennis</w:t>
      </w:r>
    </w:p>
    <w:p w14:paraId="5C488CFC" w14:textId="77777777" w:rsidR="00803D98" w:rsidRPr="004F0E73" w:rsidRDefault="00803D98" w:rsidP="00803D98">
      <w:pPr>
        <w:tabs>
          <w:tab w:val="left" w:leader="dot" w:pos="3969"/>
        </w:tabs>
        <w:spacing w:after="0"/>
        <w:rPr>
          <w:color w:val="333333"/>
          <w:szCs w:val="17"/>
        </w:rPr>
      </w:pPr>
      <w:r w:rsidRPr="004F0E73">
        <w:rPr>
          <w:color w:val="333333"/>
          <w:szCs w:val="17"/>
        </w:rPr>
        <w:t>WALSHAW, David Pearson</w:t>
      </w:r>
    </w:p>
    <w:p w14:paraId="66558C6A"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NEAGLE, Moira </w:t>
      </w:r>
    </w:p>
    <w:p w14:paraId="7AF8BBC9" w14:textId="77777777" w:rsidR="00803D98" w:rsidRPr="004F0E73" w:rsidRDefault="00803D98" w:rsidP="00803D98">
      <w:pPr>
        <w:tabs>
          <w:tab w:val="left" w:leader="dot" w:pos="3969"/>
        </w:tabs>
        <w:spacing w:after="0"/>
        <w:rPr>
          <w:color w:val="333333"/>
          <w:szCs w:val="17"/>
        </w:rPr>
      </w:pPr>
      <w:r w:rsidRPr="004F0E73">
        <w:rPr>
          <w:color w:val="333333"/>
          <w:szCs w:val="17"/>
        </w:rPr>
        <w:t>DUNNICLIFF, Peter</w:t>
      </w:r>
    </w:p>
    <w:p w14:paraId="334902D5" w14:textId="77777777" w:rsidR="00803D98" w:rsidRPr="004F0E73" w:rsidRDefault="00803D98" w:rsidP="00803D98">
      <w:pPr>
        <w:tabs>
          <w:tab w:val="left" w:leader="dot" w:pos="3969"/>
        </w:tabs>
        <w:spacing w:after="0"/>
        <w:rPr>
          <w:color w:val="333333"/>
          <w:szCs w:val="17"/>
        </w:rPr>
      </w:pPr>
      <w:r w:rsidRPr="004F0E73">
        <w:rPr>
          <w:color w:val="333333"/>
          <w:szCs w:val="17"/>
        </w:rPr>
        <w:t>MORGAN, Lee Philip</w:t>
      </w:r>
    </w:p>
    <w:p w14:paraId="12FE861D" w14:textId="77777777" w:rsidR="00803D98" w:rsidRPr="004F0E73" w:rsidRDefault="00803D98" w:rsidP="00803D98">
      <w:pPr>
        <w:tabs>
          <w:tab w:val="left" w:leader="dot" w:pos="3969"/>
        </w:tabs>
        <w:rPr>
          <w:color w:val="333333"/>
          <w:szCs w:val="17"/>
        </w:rPr>
      </w:pPr>
      <w:r w:rsidRPr="004F0E73">
        <w:rPr>
          <w:color w:val="333333"/>
          <w:szCs w:val="17"/>
        </w:rPr>
        <w:t>DREW, John Franklin</w:t>
      </w:r>
    </w:p>
    <w:p w14:paraId="496BCD1E" w14:textId="77777777" w:rsidR="00803D98" w:rsidRPr="004F0E73" w:rsidRDefault="00803D98" w:rsidP="00803D98">
      <w:pPr>
        <w:tabs>
          <w:tab w:val="left" w:leader="dot" w:pos="3969"/>
        </w:tabs>
        <w:rPr>
          <w:color w:val="333333"/>
          <w:szCs w:val="17"/>
        </w:rPr>
      </w:pPr>
      <w:proofErr w:type="spellStart"/>
      <w:r w:rsidRPr="004F0E73">
        <w:rPr>
          <w:color w:val="333333"/>
          <w:szCs w:val="17"/>
        </w:rPr>
        <w:t>Sorby</w:t>
      </w:r>
      <w:proofErr w:type="spellEnd"/>
      <w:r w:rsidRPr="004F0E73">
        <w:rPr>
          <w:color w:val="333333"/>
          <w:szCs w:val="17"/>
        </w:rPr>
        <w:t xml:space="preserve"> Adams Ward Councillor - 2 vacancies</w:t>
      </w:r>
    </w:p>
    <w:p w14:paraId="47A8D5C9"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STEWART, Robert </w:t>
      </w:r>
    </w:p>
    <w:p w14:paraId="331E4A59" w14:textId="77777777" w:rsidR="00803D98" w:rsidRPr="004F0E73" w:rsidRDefault="00803D98" w:rsidP="00803D98">
      <w:pPr>
        <w:tabs>
          <w:tab w:val="left" w:leader="dot" w:pos="3969"/>
        </w:tabs>
        <w:spacing w:after="0"/>
        <w:rPr>
          <w:color w:val="333333"/>
          <w:szCs w:val="17"/>
        </w:rPr>
      </w:pPr>
      <w:r w:rsidRPr="004F0E73">
        <w:rPr>
          <w:color w:val="333333"/>
          <w:szCs w:val="17"/>
        </w:rPr>
        <w:t>PRICE, Dale</w:t>
      </w:r>
    </w:p>
    <w:p w14:paraId="2C17195E" w14:textId="77777777" w:rsidR="00803D98" w:rsidRPr="004F0E73" w:rsidRDefault="00803D98" w:rsidP="00803D98">
      <w:pPr>
        <w:tabs>
          <w:tab w:val="left" w:leader="dot" w:pos="3969"/>
        </w:tabs>
        <w:spacing w:after="0"/>
        <w:rPr>
          <w:color w:val="333333"/>
          <w:szCs w:val="17"/>
        </w:rPr>
      </w:pPr>
      <w:r w:rsidRPr="004F0E73">
        <w:rPr>
          <w:color w:val="333333"/>
          <w:szCs w:val="17"/>
        </w:rPr>
        <w:t>MOORE, Gregory</w:t>
      </w:r>
    </w:p>
    <w:p w14:paraId="0D34E73F" w14:textId="77777777" w:rsidR="00803D98" w:rsidRPr="004F0E73" w:rsidRDefault="00803D98" w:rsidP="00803D98">
      <w:pPr>
        <w:tabs>
          <w:tab w:val="left" w:leader="dot" w:pos="3969"/>
        </w:tabs>
        <w:rPr>
          <w:color w:val="333333"/>
          <w:szCs w:val="17"/>
        </w:rPr>
      </w:pPr>
      <w:r w:rsidRPr="004F0E73">
        <w:rPr>
          <w:color w:val="333333"/>
          <w:szCs w:val="17"/>
        </w:rPr>
        <w:t>AGNEW, Deb</w:t>
      </w:r>
    </w:p>
    <w:p w14:paraId="419802ED" w14:textId="77777777" w:rsidR="00803D98" w:rsidRPr="004F0E73" w:rsidRDefault="00803D98" w:rsidP="00803D98">
      <w:pPr>
        <w:rPr>
          <w:bCs/>
          <w:i/>
          <w:iCs/>
        </w:rPr>
      </w:pPr>
      <w:r w:rsidRPr="004F0E73">
        <w:rPr>
          <w:bCs/>
          <w:i/>
          <w:iCs/>
        </w:rPr>
        <w:t>Voting conducted by post</w:t>
      </w:r>
    </w:p>
    <w:p w14:paraId="7FB509EC"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5F4A9C0B"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4C512ED5" w14:textId="77777777" w:rsidR="00803D98" w:rsidRPr="004F0E73" w:rsidRDefault="00803D98" w:rsidP="00803D98">
      <w:r w:rsidRPr="004F0E73">
        <w:t>Completed voting material must be returned by 5:00 pm on Thursday 10 November 2022.</w:t>
      </w:r>
    </w:p>
    <w:p w14:paraId="617E7D3D"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4C978186" w14:textId="77777777" w:rsidR="00803D98" w:rsidRPr="004F0E73" w:rsidRDefault="00803D98" w:rsidP="00803D98">
      <w:pPr>
        <w:rPr>
          <w:bCs/>
          <w:i/>
          <w:iCs/>
        </w:rPr>
      </w:pPr>
      <w:r w:rsidRPr="004F0E73">
        <w:rPr>
          <w:bCs/>
          <w:i/>
          <w:iCs/>
        </w:rPr>
        <w:t>Vote counting location</w:t>
      </w:r>
    </w:p>
    <w:p w14:paraId="6B50CEE3" w14:textId="77777777" w:rsidR="00803D98" w:rsidRPr="004F0E73" w:rsidRDefault="00803D98" w:rsidP="00803D98">
      <w:r w:rsidRPr="004F0E73">
        <w:t xml:space="preserve">The scrutiny and count will take place at </w:t>
      </w:r>
      <w:r>
        <w:t xml:space="preserve">the Function Room, Millicent Civic &amp; Arts Centre, Ridge </w:t>
      </w:r>
      <w:proofErr w:type="spellStart"/>
      <w:r>
        <w:t>Tce</w:t>
      </w:r>
      <w:proofErr w:type="spellEnd"/>
      <w:r>
        <w:t xml:space="preserve">, </w:t>
      </w:r>
      <w:r w:rsidRPr="004F0E73">
        <w:rPr>
          <w:szCs w:val="17"/>
        </w:rPr>
        <w:t>Millicent</w:t>
      </w:r>
      <w:r w:rsidRPr="004F0E73">
        <w:t xml:space="preserve"> from 9:00 am on Saturday 12 November 2022. A provisional declaration will be made at the conclusion of each election count.</w:t>
      </w:r>
    </w:p>
    <w:p w14:paraId="161DD92C" w14:textId="77777777" w:rsidR="00803D98" w:rsidRPr="004F0E73" w:rsidRDefault="00803D98" w:rsidP="00803D98">
      <w:pPr>
        <w:rPr>
          <w:i/>
          <w:iCs/>
        </w:rPr>
      </w:pPr>
      <w:r w:rsidRPr="004F0E73">
        <w:rPr>
          <w:i/>
          <w:iCs/>
        </w:rPr>
        <w:t>Campaign disclosure returns</w:t>
      </w:r>
    </w:p>
    <w:p w14:paraId="12212675" w14:textId="77777777" w:rsidR="00803D98" w:rsidRPr="004F0E73" w:rsidRDefault="00803D98" w:rsidP="00803D98">
      <w:r w:rsidRPr="004F0E73">
        <w:t>Candidates must lodge the following returns with the Electoral Commissioner:</w:t>
      </w:r>
    </w:p>
    <w:p w14:paraId="1CCD1632"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02D93EC8"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634A1E20"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2D72968F"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2006A9C4"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3AAB986C" w14:textId="77777777" w:rsidR="00803D98" w:rsidRPr="004F0E73" w:rsidRDefault="00803D98" w:rsidP="00803D98">
      <w:r w:rsidRPr="004F0E73">
        <w:t xml:space="preserve">Detailed information about candidate disclosure return requirements can be found at </w:t>
      </w:r>
      <w:hyperlink r:id="rId82" w:history="1">
        <w:r w:rsidRPr="004F0E73">
          <w:rPr>
            <w:rStyle w:val="Hyperlink"/>
          </w:rPr>
          <w:t>www.ecsa.sa.gov.au</w:t>
        </w:r>
      </w:hyperlink>
    </w:p>
    <w:p w14:paraId="6403475E" w14:textId="77777777" w:rsidR="00803D98" w:rsidRPr="004F0E73" w:rsidRDefault="00803D98" w:rsidP="00803D98">
      <w:pPr>
        <w:pStyle w:val="GG-SName"/>
      </w:pPr>
      <w:r w:rsidRPr="004F0E73">
        <w:t>Mick Sherry</w:t>
      </w:r>
    </w:p>
    <w:p w14:paraId="6CD5BCB5" w14:textId="77777777" w:rsidR="00803D98" w:rsidRDefault="00803D98" w:rsidP="00803D98">
      <w:pPr>
        <w:pStyle w:val="GG-Signature"/>
      </w:pPr>
      <w:r w:rsidRPr="004F0E73">
        <w:t>Returning Officer</w:t>
      </w:r>
    </w:p>
    <w:p w14:paraId="5EB56A9B" w14:textId="77777777" w:rsidR="00803D98" w:rsidRDefault="00803D98" w:rsidP="00803D98">
      <w:pPr>
        <w:pStyle w:val="GG-Signature"/>
        <w:pBdr>
          <w:top w:val="single" w:sz="4" w:space="1" w:color="auto"/>
        </w:pBdr>
        <w:spacing w:before="100" w:after="80" w:line="14" w:lineRule="exact"/>
        <w:ind w:left="1080" w:right="1080"/>
        <w:jc w:val="center"/>
      </w:pPr>
    </w:p>
    <w:p w14:paraId="70C7AA13" w14:textId="77777777" w:rsidR="00803D98" w:rsidRPr="00394D39" w:rsidRDefault="00803D98" w:rsidP="00803D98">
      <w:pPr>
        <w:pStyle w:val="GG-body"/>
        <w:jc w:val="center"/>
        <w:rPr>
          <w:b/>
          <w:bCs/>
        </w:rPr>
      </w:pPr>
      <w:r w:rsidRPr="00394D39">
        <w:rPr>
          <w:b/>
          <w:bCs/>
        </w:rPr>
        <w:t>City of West Torrens</w:t>
      </w:r>
    </w:p>
    <w:p w14:paraId="36D49F14"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15E785A1"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6DFE3047" w14:textId="77777777" w:rsidR="00803D98" w:rsidRPr="004F0E73" w:rsidRDefault="00803D98" w:rsidP="00803D98">
      <w:pPr>
        <w:tabs>
          <w:tab w:val="left" w:leader="dot" w:pos="3969"/>
        </w:tabs>
        <w:rPr>
          <w:color w:val="333333"/>
          <w:szCs w:val="17"/>
        </w:rPr>
      </w:pPr>
      <w:r w:rsidRPr="004F0E73">
        <w:rPr>
          <w:color w:val="333333"/>
          <w:szCs w:val="17"/>
        </w:rPr>
        <w:t>COXON, Michael Stuart – elected unopposed</w:t>
      </w:r>
    </w:p>
    <w:p w14:paraId="4B8EF5E0" w14:textId="77777777" w:rsidR="00803D98" w:rsidRPr="004F0E73" w:rsidRDefault="00803D98" w:rsidP="00803D98">
      <w:pPr>
        <w:tabs>
          <w:tab w:val="left" w:leader="dot" w:pos="3969"/>
        </w:tabs>
        <w:rPr>
          <w:color w:val="333333"/>
          <w:szCs w:val="17"/>
        </w:rPr>
      </w:pPr>
      <w:r w:rsidRPr="004F0E73">
        <w:rPr>
          <w:color w:val="333333"/>
          <w:szCs w:val="17"/>
        </w:rPr>
        <w:t>Keswick Ward Councillor - 2 vacancies</w:t>
      </w:r>
    </w:p>
    <w:p w14:paraId="467B635F" w14:textId="77777777" w:rsidR="00803D98" w:rsidRPr="004F0E73" w:rsidRDefault="00803D98" w:rsidP="00803D98">
      <w:pPr>
        <w:tabs>
          <w:tab w:val="left" w:leader="dot" w:pos="3969"/>
        </w:tabs>
        <w:spacing w:after="0"/>
        <w:rPr>
          <w:color w:val="333333"/>
          <w:szCs w:val="17"/>
        </w:rPr>
      </w:pPr>
      <w:r w:rsidRPr="004F0E73">
        <w:rPr>
          <w:color w:val="333333"/>
          <w:szCs w:val="17"/>
        </w:rPr>
        <w:t>SINGH, Iqbal</w:t>
      </w:r>
    </w:p>
    <w:p w14:paraId="06A01AEB" w14:textId="77777777" w:rsidR="00803D98" w:rsidRPr="004F0E73" w:rsidRDefault="00803D98" w:rsidP="00803D98">
      <w:pPr>
        <w:tabs>
          <w:tab w:val="left" w:leader="dot" w:pos="3969"/>
        </w:tabs>
        <w:spacing w:after="0"/>
        <w:rPr>
          <w:color w:val="333333"/>
          <w:szCs w:val="17"/>
        </w:rPr>
      </w:pPr>
      <w:r w:rsidRPr="004F0E73">
        <w:rPr>
          <w:color w:val="333333"/>
          <w:szCs w:val="17"/>
        </w:rPr>
        <w:t>FARNDEN, Michael</w:t>
      </w:r>
    </w:p>
    <w:p w14:paraId="47354FF6" w14:textId="77777777" w:rsidR="00803D98" w:rsidRPr="004F0E73" w:rsidRDefault="00803D98" w:rsidP="00803D98">
      <w:pPr>
        <w:tabs>
          <w:tab w:val="left" w:leader="dot" w:pos="3969"/>
        </w:tabs>
        <w:spacing w:after="0"/>
        <w:rPr>
          <w:color w:val="333333"/>
          <w:szCs w:val="17"/>
        </w:rPr>
      </w:pPr>
      <w:r w:rsidRPr="004F0E73">
        <w:rPr>
          <w:color w:val="333333"/>
          <w:szCs w:val="17"/>
        </w:rPr>
        <w:t>ADAMS, Roxane</w:t>
      </w:r>
    </w:p>
    <w:p w14:paraId="634958BF" w14:textId="77777777" w:rsidR="00803D98" w:rsidRPr="004F0E73" w:rsidRDefault="00803D98" w:rsidP="00803D98">
      <w:pPr>
        <w:tabs>
          <w:tab w:val="left" w:leader="dot" w:pos="3969"/>
        </w:tabs>
        <w:spacing w:after="0"/>
        <w:rPr>
          <w:color w:val="333333"/>
          <w:szCs w:val="17"/>
        </w:rPr>
      </w:pPr>
      <w:r w:rsidRPr="004F0E73">
        <w:rPr>
          <w:color w:val="333333"/>
          <w:szCs w:val="17"/>
        </w:rPr>
        <w:t>PAPANIKOLAOU, Elisabeth</w:t>
      </w:r>
    </w:p>
    <w:p w14:paraId="0FDE8310" w14:textId="77777777" w:rsidR="00803D98" w:rsidRPr="004F0E73" w:rsidRDefault="00803D98" w:rsidP="00803D98">
      <w:pPr>
        <w:tabs>
          <w:tab w:val="left" w:leader="dot" w:pos="3969"/>
        </w:tabs>
        <w:spacing w:after="0"/>
        <w:rPr>
          <w:color w:val="333333"/>
          <w:szCs w:val="17"/>
        </w:rPr>
      </w:pPr>
      <w:r w:rsidRPr="004F0E73">
        <w:rPr>
          <w:color w:val="333333"/>
          <w:szCs w:val="17"/>
        </w:rPr>
        <w:t>WOODWARD, John</w:t>
      </w:r>
    </w:p>
    <w:p w14:paraId="6656B0F6" w14:textId="77777777" w:rsidR="00803D98" w:rsidRPr="004F0E73" w:rsidRDefault="00803D98" w:rsidP="00803D98">
      <w:pPr>
        <w:tabs>
          <w:tab w:val="left" w:leader="dot" w:pos="3969"/>
        </w:tabs>
        <w:rPr>
          <w:color w:val="333333"/>
          <w:szCs w:val="17"/>
        </w:rPr>
      </w:pPr>
      <w:r w:rsidRPr="004F0E73">
        <w:rPr>
          <w:color w:val="333333"/>
          <w:szCs w:val="17"/>
        </w:rPr>
        <w:t>MINHAS, Gurpreet Singh</w:t>
      </w:r>
    </w:p>
    <w:p w14:paraId="26CFB765" w14:textId="77777777" w:rsidR="00803D98" w:rsidRPr="004F0E73" w:rsidRDefault="00803D98" w:rsidP="00803D98">
      <w:pPr>
        <w:tabs>
          <w:tab w:val="left" w:leader="dot" w:pos="3969"/>
        </w:tabs>
        <w:rPr>
          <w:color w:val="333333"/>
          <w:szCs w:val="17"/>
        </w:rPr>
      </w:pPr>
      <w:r w:rsidRPr="004F0E73">
        <w:rPr>
          <w:color w:val="333333"/>
          <w:szCs w:val="17"/>
        </w:rPr>
        <w:t>Hilton Ward Councillor - 2 vacancies</w:t>
      </w:r>
    </w:p>
    <w:p w14:paraId="09BB51FF" w14:textId="77777777" w:rsidR="00803D98" w:rsidRPr="004F0E73" w:rsidRDefault="00803D98" w:rsidP="00803D98">
      <w:pPr>
        <w:tabs>
          <w:tab w:val="left" w:leader="dot" w:pos="3969"/>
        </w:tabs>
        <w:spacing w:after="0"/>
        <w:rPr>
          <w:color w:val="333333"/>
          <w:szCs w:val="17"/>
        </w:rPr>
      </w:pPr>
      <w:r w:rsidRPr="004F0E73">
        <w:rPr>
          <w:color w:val="333333"/>
          <w:szCs w:val="17"/>
        </w:rPr>
        <w:t>MALHOTRA, Rajeev</w:t>
      </w:r>
    </w:p>
    <w:p w14:paraId="72454EDE" w14:textId="77777777" w:rsidR="00803D98" w:rsidRPr="004F0E73" w:rsidRDefault="00803D98" w:rsidP="00803D98">
      <w:pPr>
        <w:tabs>
          <w:tab w:val="left" w:leader="dot" w:pos="3969"/>
        </w:tabs>
        <w:spacing w:after="0"/>
        <w:rPr>
          <w:color w:val="333333"/>
          <w:szCs w:val="17"/>
        </w:rPr>
      </w:pPr>
      <w:r w:rsidRPr="004F0E73">
        <w:rPr>
          <w:color w:val="333333"/>
          <w:szCs w:val="17"/>
        </w:rPr>
        <w:t>WHITING, Sam</w:t>
      </w:r>
    </w:p>
    <w:p w14:paraId="67EF936E" w14:textId="77777777" w:rsidR="00803D98" w:rsidRPr="004F0E73" w:rsidRDefault="00803D98" w:rsidP="00803D98">
      <w:pPr>
        <w:tabs>
          <w:tab w:val="left" w:leader="dot" w:pos="3969"/>
        </w:tabs>
        <w:spacing w:after="0"/>
        <w:rPr>
          <w:color w:val="333333"/>
          <w:szCs w:val="17"/>
        </w:rPr>
      </w:pPr>
      <w:r w:rsidRPr="004F0E73">
        <w:rPr>
          <w:color w:val="333333"/>
          <w:szCs w:val="17"/>
        </w:rPr>
        <w:t>O'RIELLEY, Cindy</w:t>
      </w:r>
    </w:p>
    <w:p w14:paraId="6CF7DBAB" w14:textId="77777777" w:rsidR="00803D98" w:rsidRPr="004F0E73" w:rsidRDefault="00803D98" w:rsidP="00803D98">
      <w:pPr>
        <w:tabs>
          <w:tab w:val="left" w:leader="dot" w:pos="3969"/>
        </w:tabs>
        <w:rPr>
          <w:color w:val="333333"/>
          <w:szCs w:val="17"/>
        </w:rPr>
      </w:pPr>
      <w:r w:rsidRPr="004F0E73">
        <w:rPr>
          <w:color w:val="333333"/>
          <w:szCs w:val="17"/>
        </w:rPr>
        <w:t>VLAHOS, George</w:t>
      </w:r>
    </w:p>
    <w:p w14:paraId="7BB320DC" w14:textId="77777777" w:rsidR="00803D98" w:rsidRPr="004F0E73" w:rsidRDefault="00803D98" w:rsidP="00803D98">
      <w:pPr>
        <w:tabs>
          <w:tab w:val="left" w:leader="dot" w:pos="3969"/>
        </w:tabs>
        <w:rPr>
          <w:color w:val="333333"/>
          <w:szCs w:val="17"/>
        </w:rPr>
      </w:pPr>
      <w:r w:rsidRPr="004F0E73">
        <w:rPr>
          <w:color w:val="333333"/>
          <w:szCs w:val="17"/>
        </w:rPr>
        <w:t>Plympton Ward Councillor - 2 vacancies</w:t>
      </w:r>
    </w:p>
    <w:p w14:paraId="22008DF0" w14:textId="77777777" w:rsidR="00803D98" w:rsidRPr="004F0E73" w:rsidRDefault="00803D98" w:rsidP="00803D98">
      <w:pPr>
        <w:tabs>
          <w:tab w:val="left" w:leader="dot" w:pos="3969"/>
        </w:tabs>
        <w:spacing w:after="0"/>
        <w:rPr>
          <w:color w:val="333333"/>
          <w:szCs w:val="17"/>
        </w:rPr>
      </w:pPr>
      <w:r w:rsidRPr="004F0E73">
        <w:rPr>
          <w:color w:val="333333"/>
          <w:szCs w:val="17"/>
        </w:rPr>
        <w:t>PAL, Surender</w:t>
      </w:r>
    </w:p>
    <w:p w14:paraId="0A51E6F7" w14:textId="77777777" w:rsidR="00803D98" w:rsidRPr="004F0E73" w:rsidRDefault="00803D98" w:rsidP="00803D98">
      <w:pPr>
        <w:tabs>
          <w:tab w:val="left" w:leader="dot" w:pos="3969"/>
        </w:tabs>
        <w:spacing w:after="0"/>
        <w:rPr>
          <w:color w:val="333333"/>
          <w:szCs w:val="17"/>
        </w:rPr>
      </w:pPr>
      <w:r w:rsidRPr="004F0E73">
        <w:rPr>
          <w:color w:val="333333"/>
          <w:szCs w:val="17"/>
        </w:rPr>
        <w:t>FARNDEN, Haylee</w:t>
      </w:r>
    </w:p>
    <w:p w14:paraId="03163CBE" w14:textId="77777777" w:rsidR="00803D98" w:rsidRPr="004F0E73" w:rsidRDefault="00803D98" w:rsidP="00803D98">
      <w:pPr>
        <w:tabs>
          <w:tab w:val="left" w:leader="dot" w:pos="3969"/>
        </w:tabs>
        <w:spacing w:after="0"/>
        <w:rPr>
          <w:color w:val="333333"/>
          <w:szCs w:val="17"/>
        </w:rPr>
      </w:pPr>
      <w:r w:rsidRPr="004F0E73">
        <w:rPr>
          <w:color w:val="333333"/>
          <w:szCs w:val="17"/>
        </w:rPr>
        <w:t>GELONESE, Lana</w:t>
      </w:r>
    </w:p>
    <w:p w14:paraId="0725028B" w14:textId="77777777" w:rsidR="00803D98" w:rsidRPr="004F0E73" w:rsidRDefault="00803D98" w:rsidP="00803D98">
      <w:pPr>
        <w:tabs>
          <w:tab w:val="left" w:leader="dot" w:pos="3969"/>
        </w:tabs>
        <w:spacing w:after="0"/>
        <w:rPr>
          <w:color w:val="333333"/>
          <w:szCs w:val="17"/>
        </w:rPr>
      </w:pPr>
      <w:proofErr w:type="gramStart"/>
      <w:r w:rsidRPr="004F0E73">
        <w:rPr>
          <w:color w:val="333333"/>
          <w:szCs w:val="17"/>
        </w:rPr>
        <w:t>ALI ,</w:t>
      </w:r>
      <w:proofErr w:type="gramEnd"/>
      <w:r w:rsidRPr="004F0E73">
        <w:rPr>
          <w:color w:val="333333"/>
          <w:szCs w:val="17"/>
        </w:rPr>
        <w:t xml:space="preserve"> </w:t>
      </w:r>
      <w:proofErr w:type="spellStart"/>
      <w:r w:rsidRPr="004F0E73">
        <w:rPr>
          <w:color w:val="333333"/>
          <w:szCs w:val="17"/>
        </w:rPr>
        <w:t>Abdurhman</w:t>
      </w:r>
      <w:proofErr w:type="spellEnd"/>
    </w:p>
    <w:p w14:paraId="31DF46D8" w14:textId="77777777" w:rsidR="00803D98" w:rsidRPr="004F0E73" w:rsidRDefault="00803D98" w:rsidP="00803D98">
      <w:pPr>
        <w:tabs>
          <w:tab w:val="left" w:leader="dot" w:pos="3969"/>
        </w:tabs>
        <w:rPr>
          <w:color w:val="333333"/>
          <w:szCs w:val="17"/>
        </w:rPr>
      </w:pPr>
      <w:r w:rsidRPr="004F0E73">
        <w:rPr>
          <w:color w:val="333333"/>
          <w:szCs w:val="17"/>
        </w:rPr>
        <w:t xml:space="preserve">AHLUWALIA, </w:t>
      </w:r>
      <w:proofErr w:type="spellStart"/>
      <w:r w:rsidRPr="004F0E73">
        <w:rPr>
          <w:color w:val="333333"/>
          <w:szCs w:val="17"/>
        </w:rPr>
        <w:t>Parneet</w:t>
      </w:r>
      <w:proofErr w:type="spellEnd"/>
      <w:r w:rsidRPr="004F0E73">
        <w:rPr>
          <w:color w:val="333333"/>
          <w:szCs w:val="17"/>
        </w:rPr>
        <w:t xml:space="preserve"> Kaur</w:t>
      </w:r>
    </w:p>
    <w:p w14:paraId="5DADADB7" w14:textId="77777777" w:rsidR="00803D98" w:rsidRPr="004F0E73" w:rsidRDefault="00803D98" w:rsidP="00803D98">
      <w:pPr>
        <w:tabs>
          <w:tab w:val="left" w:leader="dot" w:pos="3969"/>
        </w:tabs>
        <w:rPr>
          <w:color w:val="333333"/>
          <w:szCs w:val="17"/>
        </w:rPr>
      </w:pPr>
      <w:r w:rsidRPr="004F0E73">
        <w:rPr>
          <w:color w:val="333333"/>
          <w:szCs w:val="17"/>
        </w:rPr>
        <w:t>Lockleys Ward Councillor - 2 vacancies</w:t>
      </w:r>
    </w:p>
    <w:p w14:paraId="6AEE2D97" w14:textId="77777777" w:rsidR="00803D98" w:rsidRPr="004F0E73" w:rsidRDefault="00803D98" w:rsidP="00803D98">
      <w:pPr>
        <w:tabs>
          <w:tab w:val="left" w:leader="dot" w:pos="3969"/>
        </w:tabs>
        <w:spacing w:after="0"/>
        <w:rPr>
          <w:color w:val="333333"/>
          <w:szCs w:val="17"/>
        </w:rPr>
      </w:pPr>
      <w:r w:rsidRPr="004F0E73">
        <w:rPr>
          <w:color w:val="333333"/>
          <w:szCs w:val="17"/>
        </w:rPr>
        <w:t>HUGGETT, Daniel</w:t>
      </w:r>
    </w:p>
    <w:p w14:paraId="4E57F5C9"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MCKAY, Kym </w:t>
      </w:r>
    </w:p>
    <w:p w14:paraId="1F7D0AA5" w14:textId="77777777" w:rsidR="00803D98" w:rsidRPr="004F0E73" w:rsidRDefault="00803D98" w:rsidP="00803D98">
      <w:pPr>
        <w:tabs>
          <w:tab w:val="left" w:leader="dot" w:pos="3969"/>
        </w:tabs>
        <w:spacing w:after="0"/>
        <w:rPr>
          <w:color w:val="333333"/>
          <w:szCs w:val="17"/>
        </w:rPr>
      </w:pPr>
      <w:r w:rsidRPr="004F0E73">
        <w:rPr>
          <w:color w:val="333333"/>
          <w:szCs w:val="17"/>
        </w:rPr>
        <w:t>O'SULLIVAN, Patrick</w:t>
      </w:r>
    </w:p>
    <w:p w14:paraId="1B0E21A1" w14:textId="77777777" w:rsidR="00803D98" w:rsidRPr="004F0E73" w:rsidRDefault="00803D98" w:rsidP="00803D98">
      <w:pPr>
        <w:tabs>
          <w:tab w:val="left" w:leader="dot" w:pos="3969"/>
        </w:tabs>
        <w:rPr>
          <w:color w:val="333333"/>
          <w:szCs w:val="17"/>
        </w:rPr>
      </w:pPr>
      <w:r w:rsidRPr="004F0E73">
        <w:rPr>
          <w:color w:val="333333"/>
          <w:szCs w:val="17"/>
        </w:rPr>
        <w:t>MARRONE, Melissa</w:t>
      </w:r>
    </w:p>
    <w:p w14:paraId="082CCE1F" w14:textId="77777777" w:rsidR="00803D98" w:rsidRPr="004F0E73" w:rsidRDefault="00803D98" w:rsidP="00803D98">
      <w:pPr>
        <w:tabs>
          <w:tab w:val="left" w:leader="dot" w:pos="3969"/>
        </w:tabs>
        <w:rPr>
          <w:color w:val="333333"/>
          <w:szCs w:val="17"/>
        </w:rPr>
      </w:pPr>
      <w:r w:rsidRPr="004F0E73">
        <w:rPr>
          <w:color w:val="333333"/>
          <w:szCs w:val="17"/>
        </w:rPr>
        <w:t>Airport Ward Councillor - 2 vacancies</w:t>
      </w:r>
    </w:p>
    <w:p w14:paraId="39EC2A51" w14:textId="77777777" w:rsidR="00803D98" w:rsidRPr="004F0E73" w:rsidRDefault="00803D98" w:rsidP="00803D98">
      <w:pPr>
        <w:tabs>
          <w:tab w:val="left" w:leader="dot" w:pos="3969"/>
        </w:tabs>
        <w:spacing w:after="0"/>
        <w:rPr>
          <w:color w:val="333333"/>
          <w:szCs w:val="17"/>
        </w:rPr>
      </w:pPr>
      <w:r w:rsidRPr="004F0E73">
        <w:rPr>
          <w:color w:val="333333"/>
          <w:szCs w:val="17"/>
        </w:rPr>
        <w:t>NOBLE, Greg</w:t>
      </w:r>
    </w:p>
    <w:p w14:paraId="342041F7"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WOOD, </w:t>
      </w:r>
      <w:proofErr w:type="spellStart"/>
      <w:r w:rsidRPr="004F0E73">
        <w:rPr>
          <w:color w:val="333333"/>
          <w:szCs w:val="17"/>
        </w:rPr>
        <w:t>Jassmine</w:t>
      </w:r>
      <w:proofErr w:type="spellEnd"/>
    </w:p>
    <w:p w14:paraId="548F60B8" w14:textId="77777777" w:rsidR="00803D98" w:rsidRPr="004F0E73" w:rsidRDefault="00803D98" w:rsidP="00803D98">
      <w:pPr>
        <w:tabs>
          <w:tab w:val="left" w:leader="dot" w:pos="3969"/>
        </w:tabs>
        <w:spacing w:after="0"/>
        <w:rPr>
          <w:color w:val="333333"/>
          <w:szCs w:val="17"/>
        </w:rPr>
      </w:pPr>
      <w:r w:rsidRPr="004F0E73">
        <w:rPr>
          <w:color w:val="333333"/>
          <w:szCs w:val="17"/>
        </w:rPr>
        <w:lastRenderedPageBreak/>
        <w:t>MARCINIAK, Chris</w:t>
      </w:r>
    </w:p>
    <w:p w14:paraId="1B7E5155" w14:textId="77777777" w:rsidR="00803D98" w:rsidRPr="004F0E73" w:rsidRDefault="00803D98" w:rsidP="00803D98">
      <w:pPr>
        <w:tabs>
          <w:tab w:val="left" w:leader="dot" w:pos="3969"/>
        </w:tabs>
        <w:spacing w:after="0"/>
        <w:rPr>
          <w:color w:val="333333"/>
          <w:szCs w:val="17"/>
        </w:rPr>
      </w:pPr>
      <w:r w:rsidRPr="004F0E73">
        <w:rPr>
          <w:color w:val="333333"/>
          <w:szCs w:val="17"/>
        </w:rPr>
        <w:t>COMRIE, Sara</w:t>
      </w:r>
    </w:p>
    <w:p w14:paraId="5802DF3A" w14:textId="77777777" w:rsidR="00803D98" w:rsidRPr="004F0E73" w:rsidRDefault="00803D98" w:rsidP="00803D98">
      <w:pPr>
        <w:tabs>
          <w:tab w:val="left" w:leader="dot" w:pos="3969"/>
        </w:tabs>
        <w:spacing w:after="0"/>
        <w:rPr>
          <w:color w:val="333333"/>
          <w:szCs w:val="17"/>
        </w:rPr>
      </w:pPr>
      <w:r w:rsidRPr="004F0E73">
        <w:rPr>
          <w:color w:val="333333"/>
          <w:szCs w:val="17"/>
        </w:rPr>
        <w:t>VERMA, Kirti</w:t>
      </w:r>
    </w:p>
    <w:p w14:paraId="013A9A80" w14:textId="77777777" w:rsidR="00803D98" w:rsidRPr="004F0E73" w:rsidRDefault="00803D98" w:rsidP="00803D98">
      <w:pPr>
        <w:tabs>
          <w:tab w:val="left" w:leader="dot" w:pos="3969"/>
        </w:tabs>
        <w:rPr>
          <w:color w:val="333333"/>
          <w:szCs w:val="17"/>
        </w:rPr>
      </w:pPr>
      <w:r w:rsidRPr="004F0E73">
        <w:rPr>
          <w:color w:val="333333"/>
          <w:szCs w:val="17"/>
        </w:rPr>
        <w:t>PANDE, Sam</w:t>
      </w:r>
    </w:p>
    <w:p w14:paraId="4045DF97" w14:textId="77777777" w:rsidR="00803D98" w:rsidRPr="004F0E73" w:rsidRDefault="00803D98" w:rsidP="00803D98">
      <w:pPr>
        <w:tabs>
          <w:tab w:val="left" w:leader="dot" w:pos="3969"/>
        </w:tabs>
        <w:rPr>
          <w:color w:val="333333"/>
          <w:szCs w:val="17"/>
        </w:rPr>
      </w:pPr>
      <w:r w:rsidRPr="004F0E73">
        <w:rPr>
          <w:color w:val="333333"/>
          <w:szCs w:val="17"/>
        </w:rPr>
        <w:t>Morphett Ward Councillor - 2 vacancies</w:t>
      </w:r>
    </w:p>
    <w:p w14:paraId="539F7B72" w14:textId="77777777" w:rsidR="00803D98" w:rsidRPr="004F0E73" w:rsidRDefault="00803D98" w:rsidP="00803D98">
      <w:pPr>
        <w:tabs>
          <w:tab w:val="left" w:leader="dot" w:pos="3969"/>
        </w:tabs>
        <w:spacing w:after="0"/>
        <w:rPr>
          <w:color w:val="333333"/>
          <w:szCs w:val="17"/>
        </w:rPr>
      </w:pPr>
      <w:r w:rsidRPr="004F0E73">
        <w:rPr>
          <w:color w:val="333333"/>
          <w:szCs w:val="17"/>
        </w:rPr>
        <w:t>DEMETRIOU, George – elected unopposed</w:t>
      </w:r>
    </w:p>
    <w:p w14:paraId="284FB6AE" w14:textId="77777777" w:rsidR="00803D98" w:rsidRPr="004F0E73" w:rsidRDefault="00803D98" w:rsidP="00803D98">
      <w:pPr>
        <w:tabs>
          <w:tab w:val="left" w:leader="dot" w:pos="3969"/>
        </w:tabs>
        <w:rPr>
          <w:color w:val="333333"/>
          <w:szCs w:val="17"/>
        </w:rPr>
      </w:pPr>
      <w:r w:rsidRPr="004F0E73">
        <w:rPr>
          <w:color w:val="333333"/>
          <w:szCs w:val="17"/>
        </w:rPr>
        <w:t>MCKAY, Anne – elected unopposed</w:t>
      </w:r>
    </w:p>
    <w:p w14:paraId="15200B21" w14:textId="77777777" w:rsidR="00803D98" w:rsidRPr="004F0E73" w:rsidRDefault="00803D98" w:rsidP="00803D98">
      <w:pPr>
        <w:tabs>
          <w:tab w:val="left" w:leader="dot" w:pos="3969"/>
        </w:tabs>
        <w:rPr>
          <w:color w:val="333333"/>
          <w:szCs w:val="17"/>
        </w:rPr>
      </w:pPr>
      <w:r w:rsidRPr="004F0E73">
        <w:rPr>
          <w:color w:val="333333"/>
          <w:szCs w:val="17"/>
        </w:rPr>
        <w:t>Thebarton Ward Councillor - 2 vacancies</w:t>
      </w:r>
    </w:p>
    <w:p w14:paraId="0957A345" w14:textId="77777777" w:rsidR="00803D98" w:rsidRPr="004F0E73" w:rsidRDefault="00803D98" w:rsidP="00803D98">
      <w:pPr>
        <w:tabs>
          <w:tab w:val="left" w:leader="dot" w:pos="3969"/>
        </w:tabs>
        <w:spacing w:after="0"/>
        <w:rPr>
          <w:color w:val="333333"/>
          <w:szCs w:val="17"/>
        </w:rPr>
      </w:pPr>
      <w:r w:rsidRPr="004F0E73">
        <w:rPr>
          <w:color w:val="333333"/>
          <w:szCs w:val="17"/>
        </w:rPr>
        <w:t>LOUTH, Peta-</w:t>
      </w:r>
      <w:proofErr w:type="spellStart"/>
      <w:r w:rsidRPr="004F0E73">
        <w:rPr>
          <w:color w:val="333333"/>
          <w:szCs w:val="17"/>
        </w:rPr>
        <w:t>anne</w:t>
      </w:r>
      <w:proofErr w:type="spellEnd"/>
      <w:r w:rsidRPr="004F0E73">
        <w:rPr>
          <w:color w:val="333333"/>
          <w:szCs w:val="17"/>
        </w:rPr>
        <w:t xml:space="preserve"> </w:t>
      </w:r>
    </w:p>
    <w:p w14:paraId="021F3CFA" w14:textId="77777777" w:rsidR="00803D98" w:rsidRPr="004F0E73" w:rsidRDefault="00803D98" w:rsidP="00803D98">
      <w:pPr>
        <w:tabs>
          <w:tab w:val="left" w:leader="dot" w:pos="3969"/>
        </w:tabs>
        <w:spacing w:after="0"/>
        <w:rPr>
          <w:color w:val="333333"/>
          <w:szCs w:val="17"/>
        </w:rPr>
      </w:pPr>
      <w:r w:rsidRPr="004F0E73">
        <w:rPr>
          <w:color w:val="333333"/>
          <w:szCs w:val="17"/>
        </w:rPr>
        <w:t>NITSCHKE, Graham</w:t>
      </w:r>
    </w:p>
    <w:p w14:paraId="0372EB10" w14:textId="77777777" w:rsidR="00803D98" w:rsidRPr="004F0E73" w:rsidRDefault="00803D98" w:rsidP="00803D98">
      <w:pPr>
        <w:tabs>
          <w:tab w:val="left" w:leader="dot" w:pos="3969"/>
        </w:tabs>
        <w:spacing w:after="0"/>
        <w:rPr>
          <w:color w:val="333333"/>
          <w:szCs w:val="17"/>
        </w:rPr>
      </w:pPr>
      <w:r w:rsidRPr="004F0E73">
        <w:rPr>
          <w:color w:val="333333"/>
          <w:szCs w:val="17"/>
        </w:rPr>
        <w:t>MUNDY, Linda</w:t>
      </w:r>
    </w:p>
    <w:p w14:paraId="6AB066AE"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PAPAFILOPOULOS, </w:t>
      </w:r>
      <w:proofErr w:type="spellStart"/>
      <w:r w:rsidRPr="004F0E73">
        <w:rPr>
          <w:color w:val="333333"/>
          <w:szCs w:val="17"/>
        </w:rPr>
        <w:t>Zoi</w:t>
      </w:r>
      <w:proofErr w:type="spellEnd"/>
    </w:p>
    <w:p w14:paraId="0C6015F1"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KAUR, </w:t>
      </w:r>
      <w:proofErr w:type="spellStart"/>
      <w:r w:rsidRPr="004F0E73">
        <w:rPr>
          <w:color w:val="333333"/>
          <w:szCs w:val="17"/>
        </w:rPr>
        <w:t>Payalpreet</w:t>
      </w:r>
      <w:proofErr w:type="spellEnd"/>
    </w:p>
    <w:p w14:paraId="5D3688F4" w14:textId="77777777" w:rsidR="00803D98" w:rsidRPr="004F0E73" w:rsidRDefault="00803D98" w:rsidP="00803D98">
      <w:pPr>
        <w:tabs>
          <w:tab w:val="left" w:leader="dot" w:pos="3969"/>
        </w:tabs>
      </w:pPr>
      <w:r w:rsidRPr="004F0E73">
        <w:rPr>
          <w:color w:val="333333"/>
          <w:szCs w:val="17"/>
        </w:rPr>
        <w:t>MCKAY, Matthew</w:t>
      </w:r>
    </w:p>
    <w:p w14:paraId="1030E0A5" w14:textId="77777777" w:rsidR="00803D98" w:rsidRPr="004F0E73" w:rsidRDefault="00803D98" w:rsidP="00803D98">
      <w:pPr>
        <w:rPr>
          <w:bCs/>
          <w:i/>
          <w:iCs/>
        </w:rPr>
      </w:pPr>
      <w:r w:rsidRPr="004F0E73">
        <w:rPr>
          <w:bCs/>
          <w:i/>
          <w:iCs/>
        </w:rPr>
        <w:t>Voting conducted by post</w:t>
      </w:r>
    </w:p>
    <w:p w14:paraId="3E26D1EA"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724FCBC8"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7A49A652" w14:textId="77777777" w:rsidR="00803D98" w:rsidRPr="004F0E73" w:rsidRDefault="00803D98" w:rsidP="00803D98">
      <w:r w:rsidRPr="004F0E73">
        <w:t>Completed voting material must be returned by 5:00 pm on Thursday 10 November 2022.</w:t>
      </w:r>
    </w:p>
    <w:p w14:paraId="767EA2EE"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733D6A23" w14:textId="77777777" w:rsidR="00803D98" w:rsidRPr="004F0E73" w:rsidRDefault="00803D98" w:rsidP="00803D98">
      <w:pPr>
        <w:rPr>
          <w:bCs/>
          <w:i/>
          <w:iCs/>
        </w:rPr>
      </w:pPr>
      <w:r w:rsidRPr="004F0E73">
        <w:rPr>
          <w:bCs/>
          <w:i/>
          <w:iCs/>
        </w:rPr>
        <w:t>Vote counting location</w:t>
      </w:r>
    </w:p>
    <w:p w14:paraId="161DAD4A" w14:textId="77777777" w:rsidR="00803D98" w:rsidRPr="004F0E73" w:rsidRDefault="00803D98" w:rsidP="00803D98">
      <w:r w:rsidRPr="004F0E73">
        <w:t xml:space="preserve">The scrutiny and count will take place at the </w:t>
      </w:r>
      <w:r w:rsidRPr="004F0E73">
        <w:rPr>
          <w:szCs w:val="17"/>
        </w:rPr>
        <w:t>City of West Torrens - 165 Sir Donald Bradman Drive, Hilton</w:t>
      </w:r>
      <w:r w:rsidRPr="004F0E73">
        <w:t xml:space="preserve"> from 9:00 am on Saturday 12 November 2022. A provisional declaration will be made at the conclusion of each election count.</w:t>
      </w:r>
    </w:p>
    <w:p w14:paraId="0B8DAB01" w14:textId="77777777" w:rsidR="00803D98" w:rsidRPr="004F0E73" w:rsidRDefault="00803D98" w:rsidP="00803D98">
      <w:pPr>
        <w:rPr>
          <w:i/>
          <w:iCs/>
        </w:rPr>
      </w:pPr>
      <w:r w:rsidRPr="004F0E73">
        <w:rPr>
          <w:i/>
          <w:iCs/>
        </w:rPr>
        <w:t>Campaign disclosure returns</w:t>
      </w:r>
    </w:p>
    <w:p w14:paraId="54E604E7" w14:textId="77777777" w:rsidR="00803D98" w:rsidRPr="004F0E73" w:rsidRDefault="00803D98" w:rsidP="00803D98">
      <w:r w:rsidRPr="004F0E73">
        <w:t>Candidates must lodge the following returns with the Electoral Commissioner:</w:t>
      </w:r>
    </w:p>
    <w:p w14:paraId="1756ECF5"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7CCD4113"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69468071"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50BA69B5"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1A762BDC"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427D4800" w14:textId="77777777" w:rsidR="00803D98" w:rsidRPr="004F0E73" w:rsidRDefault="00803D98" w:rsidP="00803D98">
      <w:r w:rsidRPr="004F0E73">
        <w:t xml:space="preserve">Detailed information about candidate disclosure return requirements can be found at </w:t>
      </w:r>
      <w:hyperlink r:id="rId83" w:history="1">
        <w:r w:rsidRPr="004F0E73">
          <w:rPr>
            <w:rStyle w:val="Hyperlink"/>
          </w:rPr>
          <w:t>www.ecsa.sa.gov.au</w:t>
        </w:r>
      </w:hyperlink>
    </w:p>
    <w:p w14:paraId="5B4000DD" w14:textId="77777777" w:rsidR="00803D98" w:rsidRPr="004F0E73" w:rsidRDefault="00803D98" w:rsidP="00803D98">
      <w:pPr>
        <w:pStyle w:val="GG-SName"/>
      </w:pPr>
      <w:r w:rsidRPr="004F0E73">
        <w:t>Mick Sherry</w:t>
      </w:r>
    </w:p>
    <w:p w14:paraId="416E0875" w14:textId="77777777" w:rsidR="00803D98" w:rsidRDefault="00803D98" w:rsidP="00803D98">
      <w:pPr>
        <w:pStyle w:val="GG-Signature"/>
      </w:pPr>
      <w:r w:rsidRPr="004F0E73">
        <w:t>Returning Officer</w:t>
      </w:r>
    </w:p>
    <w:p w14:paraId="3547591B" w14:textId="77777777" w:rsidR="00803D98" w:rsidRDefault="00803D98" w:rsidP="00803D98">
      <w:pPr>
        <w:pStyle w:val="GG-Signature"/>
        <w:pBdr>
          <w:top w:val="single" w:sz="4" w:space="1" w:color="auto"/>
        </w:pBdr>
        <w:spacing w:before="100" w:after="80" w:line="14" w:lineRule="exact"/>
        <w:ind w:left="1080" w:right="1080"/>
        <w:jc w:val="center"/>
      </w:pPr>
    </w:p>
    <w:p w14:paraId="0D322A2B" w14:textId="77777777" w:rsidR="00803D98" w:rsidRPr="00394D39" w:rsidRDefault="00803D98" w:rsidP="00803D98">
      <w:pPr>
        <w:pStyle w:val="GG-body"/>
        <w:jc w:val="center"/>
        <w:rPr>
          <w:b/>
          <w:bCs/>
        </w:rPr>
      </w:pPr>
      <w:r w:rsidRPr="00394D39">
        <w:rPr>
          <w:b/>
          <w:bCs/>
        </w:rPr>
        <w:t>City of Whyalla</w:t>
      </w:r>
    </w:p>
    <w:p w14:paraId="5888606D"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02E82745"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1F37243C" w14:textId="77777777" w:rsidR="00803D98" w:rsidRPr="004F0E73" w:rsidRDefault="00803D98" w:rsidP="00803D98">
      <w:pPr>
        <w:tabs>
          <w:tab w:val="left" w:leader="dot" w:pos="3969"/>
        </w:tabs>
        <w:spacing w:after="0"/>
        <w:rPr>
          <w:color w:val="333333"/>
          <w:szCs w:val="17"/>
        </w:rPr>
      </w:pPr>
      <w:r w:rsidRPr="004F0E73">
        <w:rPr>
          <w:color w:val="333333"/>
          <w:szCs w:val="17"/>
        </w:rPr>
        <w:t>ANTONIO, Thomas Anthony</w:t>
      </w:r>
    </w:p>
    <w:p w14:paraId="2175E50C" w14:textId="77777777" w:rsidR="00803D98" w:rsidRPr="004F0E73" w:rsidRDefault="00803D98" w:rsidP="00803D98">
      <w:pPr>
        <w:tabs>
          <w:tab w:val="left" w:leader="dot" w:pos="3969"/>
        </w:tabs>
        <w:rPr>
          <w:color w:val="333333"/>
          <w:szCs w:val="17"/>
        </w:rPr>
      </w:pPr>
      <w:r w:rsidRPr="004F0E73">
        <w:rPr>
          <w:color w:val="333333"/>
          <w:szCs w:val="17"/>
        </w:rPr>
        <w:t>STONE, Phill</w:t>
      </w:r>
    </w:p>
    <w:p w14:paraId="42E0C045" w14:textId="77777777" w:rsidR="00803D98" w:rsidRPr="004F0E73" w:rsidRDefault="00803D98" w:rsidP="00803D98">
      <w:pPr>
        <w:tabs>
          <w:tab w:val="left" w:leader="dot" w:pos="3969"/>
        </w:tabs>
        <w:rPr>
          <w:color w:val="333333"/>
          <w:szCs w:val="17"/>
        </w:rPr>
      </w:pPr>
      <w:r w:rsidRPr="004F0E73">
        <w:rPr>
          <w:color w:val="333333"/>
          <w:szCs w:val="17"/>
        </w:rPr>
        <w:t>Area Councillor - 9 vacancies</w:t>
      </w:r>
    </w:p>
    <w:p w14:paraId="433CF8C6" w14:textId="77777777" w:rsidR="00803D98" w:rsidRPr="004F0E73" w:rsidRDefault="00803D98" w:rsidP="00803D98">
      <w:pPr>
        <w:tabs>
          <w:tab w:val="left" w:leader="dot" w:pos="3969"/>
        </w:tabs>
        <w:spacing w:after="0"/>
        <w:rPr>
          <w:color w:val="333333"/>
          <w:szCs w:val="17"/>
        </w:rPr>
      </w:pPr>
      <w:r w:rsidRPr="004F0E73">
        <w:rPr>
          <w:color w:val="333333"/>
          <w:szCs w:val="17"/>
        </w:rPr>
        <w:t>ARCOBELLI, Ugo</w:t>
      </w:r>
    </w:p>
    <w:p w14:paraId="15209860" w14:textId="77777777" w:rsidR="00803D98" w:rsidRPr="004F0E73" w:rsidRDefault="00803D98" w:rsidP="00803D98">
      <w:pPr>
        <w:tabs>
          <w:tab w:val="left" w:leader="dot" w:pos="3969"/>
        </w:tabs>
        <w:spacing w:after="0"/>
        <w:rPr>
          <w:color w:val="333333"/>
          <w:szCs w:val="17"/>
        </w:rPr>
      </w:pPr>
      <w:r w:rsidRPr="004F0E73">
        <w:rPr>
          <w:color w:val="333333"/>
          <w:szCs w:val="17"/>
        </w:rPr>
        <w:t>CAMPBELL, Kathryn Michelle</w:t>
      </w:r>
    </w:p>
    <w:p w14:paraId="1E82698D" w14:textId="77777777" w:rsidR="00803D98" w:rsidRPr="004F0E73" w:rsidRDefault="00803D98" w:rsidP="00803D98">
      <w:pPr>
        <w:tabs>
          <w:tab w:val="left" w:leader="dot" w:pos="3969"/>
        </w:tabs>
        <w:spacing w:after="0"/>
        <w:rPr>
          <w:color w:val="333333"/>
          <w:szCs w:val="17"/>
        </w:rPr>
      </w:pPr>
      <w:r w:rsidRPr="004F0E73">
        <w:rPr>
          <w:color w:val="333333"/>
          <w:szCs w:val="17"/>
        </w:rPr>
        <w:t>SIMPSON, Bill</w:t>
      </w:r>
    </w:p>
    <w:p w14:paraId="0C18156D" w14:textId="77777777" w:rsidR="00803D98" w:rsidRPr="004F0E73" w:rsidRDefault="00803D98" w:rsidP="00803D98">
      <w:pPr>
        <w:tabs>
          <w:tab w:val="left" w:leader="dot" w:pos="3969"/>
        </w:tabs>
        <w:spacing w:after="0"/>
        <w:rPr>
          <w:color w:val="333333"/>
          <w:szCs w:val="17"/>
        </w:rPr>
      </w:pPr>
      <w:r w:rsidRPr="004F0E73">
        <w:rPr>
          <w:color w:val="333333"/>
          <w:szCs w:val="17"/>
        </w:rPr>
        <w:t>WESTERMAN, Zia</w:t>
      </w:r>
    </w:p>
    <w:p w14:paraId="12FAA9DA" w14:textId="77777777" w:rsidR="00803D98" w:rsidRPr="004F0E73" w:rsidRDefault="00803D98" w:rsidP="00803D98">
      <w:pPr>
        <w:tabs>
          <w:tab w:val="left" w:leader="dot" w:pos="3969"/>
        </w:tabs>
        <w:spacing w:after="0"/>
        <w:rPr>
          <w:color w:val="333333"/>
          <w:szCs w:val="17"/>
        </w:rPr>
      </w:pPr>
      <w:r w:rsidRPr="004F0E73">
        <w:rPr>
          <w:color w:val="333333"/>
          <w:szCs w:val="17"/>
        </w:rPr>
        <w:t>HEAD, Mathew</w:t>
      </w:r>
    </w:p>
    <w:p w14:paraId="3552CCF7" w14:textId="77777777" w:rsidR="00803D98" w:rsidRPr="004F0E73" w:rsidRDefault="00803D98" w:rsidP="00803D98">
      <w:pPr>
        <w:tabs>
          <w:tab w:val="left" w:leader="dot" w:pos="3969"/>
        </w:tabs>
        <w:spacing w:after="0"/>
        <w:rPr>
          <w:color w:val="333333"/>
          <w:szCs w:val="17"/>
        </w:rPr>
      </w:pPr>
      <w:r w:rsidRPr="004F0E73">
        <w:rPr>
          <w:color w:val="333333"/>
          <w:szCs w:val="17"/>
        </w:rPr>
        <w:t>BORDA, Peter Laurence</w:t>
      </w:r>
    </w:p>
    <w:p w14:paraId="448DDF1F" w14:textId="77777777" w:rsidR="00803D98" w:rsidRPr="004F0E73" w:rsidRDefault="00803D98" w:rsidP="00803D98">
      <w:pPr>
        <w:tabs>
          <w:tab w:val="left" w:leader="dot" w:pos="3969"/>
        </w:tabs>
        <w:spacing w:after="0"/>
        <w:rPr>
          <w:color w:val="333333"/>
          <w:szCs w:val="17"/>
        </w:rPr>
      </w:pPr>
      <w:r w:rsidRPr="004F0E73">
        <w:rPr>
          <w:color w:val="333333"/>
          <w:szCs w:val="17"/>
        </w:rPr>
        <w:t>KNOX, David</w:t>
      </w:r>
    </w:p>
    <w:p w14:paraId="11B5755E" w14:textId="77777777" w:rsidR="00803D98" w:rsidRPr="004F0E73" w:rsidRDefault="00803D98" w:rsidP="00803D98">
      <w:pPr>
        <w:tabs>
          <w:tab w:val="left" w:leader="dot" w:pos="3969"/>
        </w:tabs>
        <w:spacing w:after="0"/>
        <w:rPr>
          <w:color w:val="333333"/>
          <w:szCs w:val="17"/>
        </w:rPr>
      </w:pPr>
      <w:r w:rsidRPr="004F0E73">
        <w:rPr>
          <w:color w:val="333333"/>
          <w:szCs w:val="17"/>
        </w:rPr>
        <w:t>BABIDGE, Phillip Donald</w:t>
      </w:r>
    </w:p>
    <w:p w14:paraId="79644719" w14:textId="77777777" w:rsidR="00803D98" w:rsidRPr="004F0E73" w:rsidRDefault="00803D98" w:rsidP="00803D98">
      <w:pPr>
        <w:tabs>
          <w:tab w:val="left" w:leader="dot" w:pos="3969"/>
        </w:tabs>
        <w:spacing w:after="0"/>
        <w:rPr>
          <w:color w:val="333333"/>
          <w:szCs w:val="17"/>
        </w:rPr>
      </w:pPr>
      <w:r w:rsidRPr="004F0E73">
        <w:rPr>
          <w:color w:val="333333"/>
          <w:szCs w:val="17"/>
        </w:rPr>
        <w:t>INGLIS, Mark Francis</w:t>
      </w:r>
    </w:p>
    <w:p w14:paraId="170893E1" w14:textId="77777777" w:rsidR="00803D98" w:rsidRPr="004F0E73" w:rsidRDefault="00803D98" w:rsidP="00803D98">
      <w:pPr>
        <w:tabs>
          <w:tab w:val="left" w:leader="dot" w:pos="3969"/>
        </w:tabs>
        <w:spacing w:after="0"/>
        <w:rPr>
          <w:color w:val="333333"/>
          <w:szCs w:val="17"/>
        </w:rPr>
      </w:pPr>
      <w:r w:rsidRPr="004F0E73">
        <w:rPr>
          <w:color w:val="333333"/>
          <w:szCs w:val="17"/>
        </w:rPr>
        <w:t>KELLY, Amanda</w:t>
      </w:r>
    </w:p>
    <w:p w14:paraId="3F1DD3B7" w14:textId="77777777" w:rsidR="00803D98" w:rsidRPr="004F0E73" w:rsidRDefault="00803D98" w:rsidP="00803D98">
      <w:pPr>
        <w:tabs>
          <w:tab w:val="left" w:leader="dot" w:pos="3969"/>
        </w:tabs>
        <w:spacing w:after="0"/>
        <w:rPr>
          <w:color w:val="333333"/>
          <w:szCs w:val="17"/>
        </w:rPr>
      </w:pPr>
      <w:r w:rsidRPr="004F0E73">
        <w:rPr>
          <w:color w:val="333333"/>
          <w:szCs w:val="17"/>
        </w:rPr>
        <w:t>MOELLNER, Fiona</w:t>
      </w:r>
    </w:p>
    <w:p w14:paraId="764FD710" w14:textId="77777777" w:rsidR="00803D98" w:rsidRPr="004F0E73" w:rsidRDefault="00803D98" w:rsidP="00803D98">
      <w:pPr>
        <w:tabs>
          <w:tab w:val="left" w:leader="dot" w:pos="3969"/>
        </w:tabs>
        <w:spacing w:after="0"/>
        <w:rPr>
          <w:color w:val="333333"/>
          <w:szCs w:val="17"/>
        </w:rPr>
      </w:pPr>
      <w:r w:rsidRPr="004F0E73">
        <w:rPr>
          <w:color w:val="333333"/>
          <w:szCs w:val="17"/>
        </w:rPr>
        <w:t>OWENS, Jane Elizabeth</w:t>
      </w:r>
    </w:p>
    <w:p w14:paraId="6FFA7ADE" w14:textId="77777777" w:rsidR="00803D98" w:rsidRPr="004F0E73" w:rsidRDefault="00803D98" w:rsidP="00803D98">
      <w:pPr>
        <w:tabs>
          <w:tab w:val="left" w:leader="dot" w:pos="3969"/>
        </w:tabs>
        <w:spacing w:after="0"/>
        <w:rPr>
          <w:color w:val="333333"/>
          <w:szCs w:val="17"/>
        </w:rPr>
      </w:pPr>
      <w:r w:rsidRPr="004F0E73">
        <w:rPr>
          <w:color w:val="333333"/>
          <w:szCs w:val="17"/>
        </w:rPr>
        <w:t>KLOBUCAR, Peter</w:t>
      </w:r>
    </w:p>
    <w:p w14:paraId="774892CD" w14:textId="77777777" w:rsidR="00803D98" w:rsidRPr="004F0E73" w:rsidRDefault="00803D98" w:rsidP="00803D98">
      <w:pPr>
        <w:tabs>
          <w:tab w:val="left" w:leader="dot" w:pos="3969"/>
        </w:tabs>
        <w:spacing w:after="0"/>
        <w:rPr>
          <w:color w:val="333333"/>
          <w:szCs w:val="17"/>
        </w:rPr>
      </w:pPr>
      <w:r w:rsidRPr="004F0E73">
        <w:rPr>
          <w:color w:val="333333"/>
          <w:szCs w:val="17"/>
        </w:rPr>
        <w:t>TODD, Sharon</w:t>
      </w:r>
    </w:p>
    <w:p w14:paraId="3634C1ED" w14:textId="77777777" w:rsidR="00803D98" w:rsidRPr="004F0E73" w:rsidRDefault="00803D98" w:rsidP="00803D98">
      <w:pPr>
        <w:tabs>
          <w:tab w:val="left" w:leader="dot" w:pos="3969"/>
        </w:tabs>
        <w:spacing w:after="0"/>
        <w:rPr>
          <w:color w:val="333333"/>
          <w:szCs w:val="17"/>
        </w:rPr>
      </w:pPr>
      <w:r w:rsidRPr="004F0E73">
        <w:rPr>
          <w:color w:val="333333"/>
          <w:szCs w:val="17"/>
        </w:rPr>
        <w:t>WALSH, Sandra</w:t>
      </w:r>
    </w:p>
    <w:p w14:paraId="210079E4"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POND, </w:t>
      </w:r>
      <w:proofErr w:type="spellStart"/>
      <w:r w:rsidRPr="004F0E73">
        <w:rPr>
          <w:color w:val="333333"/>
          <w:szCs w:val="17"/>
        </w:rPr>
        <w:t>Tamy</w:t>
      </w:r>
      <w:proofErr w:type="spellEnd"/>
    </w:p>
    <w:p w14:paraId="2A50DCAC" w14:textId="77777777" w:rsidR="00803D98" w:rsidRPr="004F0E73" w:rsidRDefault="00803D98" w:rsidP="00803D98">
      <w:pPr>
        <w:tabs>
          <w:tab w:val="left" w:leader="dot" w:pos="3969"/>
        </w:tabs>
        <w:spacing w:after="0"/>
        <w:rPr>
          <w:color w:val="333333"/>
          <w:szCs w:val="17"/>
        </w:rPr>
      </w:pPr>
      <w:r w:rsidRPr="004F0E73">
        <w:rPr>
          <w:color w:val="333333"/>
          <w:szCs w:val="17"/>
        </w:rPr>
        <w:t>THOMPSON, Adrian</w:t>
      </w:r>
    </w:p>
    <w:p w14:paraId="7B2E78D7" w14:textId="77777777" w:rsidR="00803D98" w:rsidRPr="004F0E73" w:rsidRDefault="00803D98" w:rsidP="00803D98">
      <w:pPr>
        <w:tabs>
          <w:tab w:val="left" w:leader="dot" w:pos="3969"/>
        </w:tabs>
        <w:spacing w:after="0"/>
        <w:rPr>
          <w:color w:val="333333"/>
          <w:szCs w:val="17"/>
        </w:rPr>
      </w:pPr>
      <w:r w:rsidRPr="004F0E73">
        <w:rPr>
          <w:color w:val="333333"/>
          <w:szCs w:val="17"/>
        </w:rPr>
        <w:t>BREUER, Timothy Raymond</w:t>
      </w:r>
    </w:p>
    <w:p w14:paraId="40DEBF73" w14:textId="77777777" w:rsidR="00803D98" w:rsidRPr="004F0E73" w:rsidRDefault="00803D98" w:rsidP="00803D98">
      <w:pPr>
        <w:tabs>
          <w:tab w:val="left" w:leader="dot" w:pos="3969"/>
        </w:tabs>
      </w:pPr>
      <w:r w:rsidRPr="004F0E73">
        <w:rPr>
          <w:color w:val="333333"/>
          <w:szCs w:val="17"/>
        </w:rPr>
        <w:t>HANDLEY, Paul</w:t>
      </w:r>
    </w:p>
    <w:p w14:paraId="3C63759F" w14:textId="77777777" w:rsidR="00803D98" w:rsidRPr="004F0E73" w:rsidRDefault="00803D98" w:rsidP="00803D98">
      <w:pPr>
        <w:rPr>
          <w:bCs/>
          <w:i/>
          <w:iCs/>
        </w:rPr>
      </w:pPr>
      <w:r w:rsidRPr="004F0E73">
        <w:rPr>
          <w:bCs/>
          <w:i/>
          <w:iCs/>
        </w:rPr>
        <w:t>Voting conducted by post</w:t>
      </w:r>
    </w:p>
    <w:p w14:paraId="4EA41C3E"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08DC5B4E" w14:textId="77777777" w:rsidR="00803D98" w:rsidRPr="004F0E73" w:rsidRDefault="00803D98" w:rsidP="00803D98">
      <w:r w:rsidRPr="004F0E73">
        <w:lastRenderedPageBreak/>
        <w:t xml:space="preserve">A person who has not received voting material by 5:00 pm on </w:t>
      </w:r>
      <w:r>
        <w:t>Thursday 20 October 2022,</w:t>
      </w:r>
      <w:r w:rsidRPr="004F0E73">
        <w:t xml:space="preserve"> and believes they are entitled to vote, should contact the deputy returning officer on 1300 655 232.</w:t>
      </w:r>
    </w:p>
    <w:p w14:paraId="08A77E94" w14:textId="77777777" w:rsidR="00803D98" w:rsidRPr="004F0E73" w:rsidRDefault="00803D98" w:rsidP="00803D98">
      <w:r w:rsidRPr="004F0E73">
        <w:t>Completed voting material must be returned by 5:00 pm on Thursday 10 November 2022.</w:t>
      </w:r>
    </w:p>
    <w:p w14:paraId="1CAFB2EF"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1B703306" w14:textId="77777777" w:rsidR="00803D98" w:rsidRPr="004F0E73" w:rsidRDefault="00803D98" w:rsidP="00803D98">
      <w:pPr>
        <w:rPr>
          <w:bCs/>
          <w:i/>
          <w:iCs/>
        </w:rPr>
      </w:pPr>
      <w:r w:rsidRPr="004F0E73">
        <w:rPr>
          <w:bCs/>
          <w:i/>
          <w:iCs/>
        </w:rPr>
        <w:t>Vote counting location</w:t>
      </w:r>
    </w:p>
    <w:p w14:paraId="3A62297F" w14:textId="6E5C0974" w:rsidR="00803D98" w:rsidRPr="004F0E73" w:rsidRDefault="00803D98" w:rsidP="00803D98">
      <w:r w:rsidRPr="004F0E73">
        <w:t xml:space="preserve">The scrutiny and count will take place at the </w:t>
      </w:r>
      <w:r w:rsidRPr="004F0E73">
        <w:rPr>
          <w:szCs w:val="17"/>
        </w:rPr>
        <w:t>Civic Building - 15 Darling Terrace, Whyalla</w:t>
      </w:r>
      <w:r w:rsidRPr="004F0E73">
        <w:t xml:space="preserve"> from 9:00 am on Saturday 12 November 2022. A provisional declaration will be made at the conclusion of each election count.</w:t>
      </w:r>
    </w:p>
    <w:p w14:paraId="62DECF71" w14:textId="77777777" w:rsidR="00803D98" w:rsidRPr="004F0E73" w:rsidRDefault="00803D98" w:rsidP="00803D98">
      <w:pPr>
        <w:rPr>
          <w:i/>
          <w:iCs/>
        </w:rPr>
      </w:pPr>
      <w:r w:rsidRPr="004F0E73">
        <w:rPr>
          <w:i/>
          <w:iCs/>
        </w:rPr>
        <w:t>Campaign disclosure returns</w:t>
      </w:r>
    </w:p>
    <w:p w14:paraId="18C907E2" w14:textId="77777777" w:rsidR="00803D98" w:rsidRPr="004F0E73" w:rsidRDefault="00803D98" w:rsidP="00803D98">
      <w:r w:rsidRPr="004F0E73">
        <w:t>Candidates must lodge the following returns with the Electoral Commissioner:</w:t>
      </w:r>
    </w:p>
    <w:p w14:paraId="734016CE"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7CB7D564"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33826792"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2CCC2AD3"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2F93B1E0"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501BB451" w14:textId="77777777" w:rsidR="00803D98" w:rsidRPr="004F0E73" w:rsidRDefault="00803D98" w:rsidP="00803D98">
      <w:r w:rsidRPr="004F0E73">
        <w:t xml:space="preserve">Detailed information about candidate disclosure return requirements can be found at </w:t>
      </w:r>
      <w:hyperlink r:id="rId84" w:history="1">
        <w:r w:rsidRPr="004F0E73">
          <w:rPr>
            <w:rStyle w:val="Hyperlink"/>
          </w:rPr>
          <w:t>www.ecsa.sa.gov.au</w:t>
        </w:r>
      </w:hyperlink>
    </w:p>
    <w:p w14:paraId="51E16E60" w14:textId="77777777" w:rsidR="00803D98" w:rsidRPr="004F0E73" w:rsidRDefault="00803D98" w:rsidP="00803D98">
      <w:pPr>
        <w:pStyle w:val="GG-SName"/>
      </w:pPr>
      <w:r w:rsidRPr="004F0E73">
        <w:t>Mick Sherry</w:t>
      </w:r>
    </w:p>
    <w:p w14:paraId="505448BE" w14:textId="77777777" w:rsidR="00803D98" w:rsidRDefault="00803D98" w:rsidP="00803D98">
      <w:pPr>
        <w:pStyle w:val="GG-Signature"/>
      </w:pPr>
      <w:r w:rsidRPr="004F0E73">
        <w:t>Returning Officer</w:t>
      </w:r>
    </w:p>
    <w:p w14:paraId="4C778221" w14:textId="77777777" w:rsidR="00803D98" w:rsidRDefault="00803D98" w:rsidP="00803D98">
      <w:pPr>
        <w:pStyle w:val="GG-Signature"/>
        <w:pBdr>
          <w:top w:val="single" w:sz="4" w:space="1" w:color="auto"/>
        </w:pBdr>
        <w:spacing w:before="100" w:after="80" w:line="14" w:lineRule="exact"/>
        <w:ind w:left="1080" w:right="1080"/>
        <w:jc w:val="center"/>
      </w:pPr>
    </w:p>
    <w:p w14:paraId="1FC8156A" w14:textId="77777777" w:rsidR="00803D98" w:rsidRPr="00394D39" w:rsidRDefault="00803D98" w:rsidP="00803D98">
      <w:pPr>
        <w:pStyle w:val="GG-body"/>
        <w:jc w:val="center"/>
        <w:rPr>
          <w:b/>
          <w:bCs/>
        </w:rPr>
      </w:pPr>
      <w:r w:rsidRPr="00394D39">
        <w:rPr>
          <w:b/>
          <w:bCs/>
        </w:rPr>
        <w:t>Wudinna District Council</w:t>
      </w:r>
    </w:p>
    <w:p w14:paraId="59EA4CC9" w14:textId="77777777" w:rsidR="00803D98" w:rsidRPr="004F0E73" w:rsidRDefault="00803D98" w:rsidP="00803D98">
      <w:pPr>
        <w:tabs>
          <w:tab w:val="left" w:leader="dot" w:pos="3969"/>
        </w:tabs>
        <w:ind w:left="39"/>
        <w:rPr>
          <w:szCs w:val="17"/>
        </w:rPr>
      </w:pPr>
      <w:r w:rsidRPr="004F0E73">
        <w:rPr>
          <w:szCs w:val="17"/>
        </w:rPr>
        <w:t>At the close of nominations at 12 noon on Tuesday 6 September 2022, the number of candidates was not more than the number of vacancies and the following people were duly elected.</w:t>
      </w:r>
    </w:p>
    <w:p w14:paraId="0C90AD97" w14:textId="77777777" w:rsidR="00803D98" w:rsidRPr="004F0E73" w:rsidRDefault="00803D98" w:rsidP="00803D98">
      <w:pPr>
        <w:tabs>
          <w:tab w:val="left" w:leader="dot" w:pos="3969"/>
        </w:tabs>
        <w:rPr>
          <w:color w:val="333333"/>
          <w:szCs w:val="17"/>
        </w:rPr>
      </w:pPr>
      <w:r w:rsidRPr="004F0E73">
        <w:rPr>
          <w:color w:val="333333"/>
          <w:szCs w:val="17"/>
        </w:rPr>
        <w:t>Area Councillor - 7 vacancies</w:t>
      </w:r>
    </w:p>
    <w:p w14:paraId="256022EB" w14:textId="77777777" w:rsidR="00803D98" w:rsidRPr="004F0E73" w:rsidRDefault="00803D98" w:rsidP="00803D98">
      <w:pPr>
        <w:tabs>
          <w:tab w:val="left" w:leader="dot" w:pos="3969"/>
        </w:tabs>
        <w:spacing w:after="0"/>
        <w:rPr>
          <w:color w:val="333333"/>
          <w:szCs w:val="17"/>
        </w:rPr>
      </w:pPr>
      <w:r w:rsidRPr="004F0E73">
        <w:rPr>
          <w:color w:val="333333"/>
          <w:szCs w:val="17"/>
        </w:rPr>
        <w:t>LUSCOMBE, Ned – elected unopposed</w:t>
      </w:r>
    </w:p>
    <w:p w14:paraId="74285986" w14:textId="77777777" w:rsidR="00803D98" w:rsidRPr="004F0E73" w:rsidRDefault="00803D98" w:rsidP="00803D98">
      <w:pPr>
        <w:tabs>
          <w:tab w:val="left" w:leader="dot" w:pos="3969"/>
        </w:tabs>
        <w:spacing w:after="0"/>
        <w:rPr>
          <w:color w:val="333333"/>
          <w:szCs w:val="17"/>
        </w:rPr>
      </w:pPr>
      <w:r w:rsidRPr="004F0E73">
        <w:rPr>
          <w:color w:val="333333"/>
          <w:szCs w:val="17"/>
        </w:rPr>
        <w:t>SCHOLZ, Eleanor – elected unopposed</w:t>
      </w:r>
    </w:p>
    <w:p w14:paraId="4AFF66CF" w14:textId="77777777" w:rsidR="00803D98" w:rsidRPr="004F0E73" w:rsidRDefault="00803D98" w:rsidP="00803D98">
      <w:pPr>
        <w:tabs>
          <w:tab w:val="left" w:leader="dot" w:pos="3969"/>
        </w:tabs>
        <w:spacing w:after="0"/>
        <w:rPr>
          <w:color w:val="333333"/>
          <w:szCs w:val="17"/>
        </w:rPr>
      </w:pPr>
      <w:r w:rsidRPr="004F0E73">
        <w:rPr>
          <w:color w:val="333333"/>
          <w:szCs w:val="17"/>
        </w:rPr>
        <w:t>SCHOLZ, Naomi – elected unopposed</w:t>
      </w:r>
    </w:p>
    <w:p w14:paraId="4317FA3A" w14:textId="77777777" w:rsidR="00803D98" w:rsidRPr="004F0E73" w:rsidRDefault="00803D98" w:rsidP="00803D98">
      <w:pPr>
        <w:tabs>
          <w:tab w:val="left" w:leader="dot" w:pos="3969"/>
        </w:tabs>
        <w:spacing w:after="0"/>
        <w:rPr>
          <w:color w:val="333333"/>
          <w:szCs w:val="17"/>
        </w:rPr>
      </w:pPr>
      <w:r w:rsidRPr="004F0E73">
        <w:rPr>
          <w:color w:val="333333"/>
          <w:szCs w:val="17"/>
        </w:rPr>
        <w:t>HABERMANN, Liz – elected unopposed</w:t>
      </w:r>
    </w:p>
    <w:p w14:paraId="09E7538C" w14:textId="77777777" w:rsidR="00803D98" w:rsidRPr="004F0E73" w:rsidRDefault="00803D98" w:rsidP="00803D98">
      <w:pPr>
        <w:tabs>
          <w:tab w:val="left" w:leader="dot" w:pos="3969"/>
        </w:tabs>
        <w:spacing w:after="0"/>
        <w:rPr>
          <w:color w:val="333333"/>
          <w:szCs w:val="17"/>
        </w:rPr>
      </w:pPr>
      <w:r w:rsidRPr="004F0E73">
        <w:rPr>
          <w:color w:val="333333"/>
          <w:szCs w:val="17"/>
        </w:rPr>
        <w:t>DUBOIS, Rick – elected unopposed</w:t>
      </w:r>
    </w:p>
    <w:p w14:paraId="0A7CD87C" w14:textId="77777777" w:rsidR="00803D98" w:rsidRPr="004F0E73" w:rsidRDefault="00803D98" w:rsidP="00803D98">
      <w:pPr>
        <w:tabs>
          <w:tab w:val="left" w:leader="dot" w:pos="3969"/>
        </w:tabs>
        <w:rPr>
          <w:color w:val="333333"/>
          <w:szCs w:val="17"/>
        </w:rPr>
      </w:pPr>
      <w:r w:rsidRPr="004F0E73">
        <w:rPr>
          <w:color w:val="333333"/>
          <w:szCs w:val="17"/>
        </w:rPr>
        <w:t>COOK, Matthew William – elected unopposed</w:t>
      </w:r>
    </w:p>
    <w:p w14:paraId="7289D07B" w14:textId="77777777" w:rsidR="00803D98" w:rsidRPr="00B313B6" w:rsidRDefault="00803D98" w:rsidP="00803D98">
      <w:pPr>
        <w:rPr>
          <w:i/>
          <w:iCs/>
        </w:rPr>
      </w:pPr>
      <w:r w:rsidRPr="00B313B6">
        <w:rPr>
          <w:i/>
          <w:iCs/>
        </w:rPr>
        <w:t>Campaign disclosure returns</w:t>
      </w:r>
    </w:p>
    <w:p w14:paraId="2C0FEACF" w14:textId="77777777" w:rsidR="00803D98" w:rsidRPr="004F0E73" w:rsidRDefault="00803D98" w:rsidP="00803D98">
      <w:r w:rsidRPr="004F0E73">
        <w:t>Candidates must lodge the following returns with the Electoral Commissioner:</w:t>
      </w:r>
    </w:p>
    <w:p w14:paraId="79AFBEDE"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663A4946"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651A01BB"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31C15414"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60C34161"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3DB01655" w14:textId="77777777" w:rsidR="00803D98" w:rsidRPr="004F0E73" w:rsidRDefault="00803D98" w:rsidP="00803D98">
      <w:r w:rsidRPr="004F0E73">
        <w:t xml:space="preserve">Detailed information about candidate disclosure return requirements can be found at </w:t>
      </w:r>
      <w:hyperlink r:id="rId85" w:history="1">
        <w:r w:rsidRPr="004F0E73">
          <w:rPr>
            <w:rStyle w:val="Hyperlink"/>
          </w:rPr>
          <w:t>www.ecsa.sa.gov.au</w:t>
        </w:r>
      </w:hyperlink>
    </w:p>
    <w:p w14:paraId="27558A88" w14:textId="77777777" w:rsidR="00803D98" w:rsidRPr="004F0E73" w:rsidRDefault="00803D98" w:rsidP="00803D98">
      <w:pPr>
        <w:pStyle w:val="GG-SName"/>
      </w:pPr>
      <w:r w:rsidRPr="004F0E73">
        <w:t>Mick Sherry</w:t>
      </w:r>
    </w:p>
    <w:p w14:paraId="17B03A1B" w14:textId="77777777" w:rsidR="00803D98" w:rsidRDefault="00803D98" w:rsidP="00803D98">
      <w:pPr>
        <w:pStyle w:val="GG-Signature"/>
      </w:pPr>
      <w:r w:rsidRPr="004F0E73">
        <w:t>Returning Officer</w:t>
      </w:r>
    </w:p>
    <w:p w14:paraId="5EB1E836" w14:textId="77777777" w:rsidR="00803D98" w:rsidRDefault="00803D98" w:rsidP="00803D98">
      <w:pPr>
        <w:pStyle w:val="GG-Signature"/>
        <w:pBdr>
          <w:top w:val="single" w:sz="4" w:space="1" w:color="auto"/>
        </w:pBdr>
        <w:spacing w:before="100" w:after="80" w:line="14" w:lineRule="exact"/>
        <w:ind w:left="1080" w:right="1080"/>
        <w:jc w:val="center"/>
      </w:pPr>
    </w:p>
    <w:p w14:paraId="6A26479E" w14:textId="77777777" w:rsidR="00803D98" w:rsidRPr="00394D39" w:rsidRDefault="00803D98" w:rsidP="00803D98">
      <w:pPr>
        <w:pStyle w:val="GG-body"/>
        <w:jc w:val="center"/>
        <w:rPr>
          <w:b/>
          <w:bCs/>
        </w:rPr>
      </w:pPr>
      <w:r w:rsidRPr="00394D39">
        <w:rPr>
          <w:b/>
          <w:bCs/>
        </w:rPr>
        <w:t>District Council of Yankalilla</w:t>
      </w:r>
    </w:p>
    <w:p w14:paraId="599656BB"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778A3812" w14:textId="77777777" w:rsidR="00803D98" w:rsidRPr="004F0E73" w:rsidRDefault="00803D98" w:rsidP="00803D98">
      <w:pPr>
        <w:tabs>
          <w:tab w:val="left" w:leader="dot" w:pos="3969"/>
        </w:tabs>
        <w:rPr>
          <w:color w:val="333333"/>
          <w:szCs w:val="17"/>
        </w:rPr>
      </w:pPr>
      <w:r w:rsidRPr="004F0E73">
        <w:rPr>
          <w:color w:val="333333"/>
          <w:szCs w:val="17"/>
        </w:rPr>
        <w:t>Field Ward Councillor - 4 vacancies</w:t>
      </w:r>
    </w:p>
    <w:p w14:paraId="0C95F936" w14:textId="77777777" w:rsidR="00803D98" w:rsidRPr="004F0E73" w:rsidRDefault="00803D98" w:rsidP="00803D98">
      <w:pPr>
        <w:tabs>
          <w:tab w:val="left" w:leader="dot" w:pos="3969"/>
        </w:tabs>
        <w:spacing w:after="0"/>
        <w:rPr>
          <w:color w:val="333333"/>
          <w:szCs w:val="17"/>
        </w:rPr>
      </w:pPr>
      <w:r w:rsidRPr="004F0E73">
        <w:rPr>
          <w:color w:val="333333"/>
          <w:szCs w:val="17"/>
        </w:rPr>
        <w:t>ZARINS, Leon</w:t>
      </w:r>
    </w:p>
    <w:p w14:paraId="70864B08" w14:textId="77777777" w:rsidR="00803D98" w:rsidRPr="004F0E73" w:rsidRDefault="00803D98" w:rsidP="00803D98">
      <w:pPr>
        <w:tabs>
          <w:tab w:val="left" w:leader="dot" w:pos="3969"/>
        </w:tabs>
        <w:spacing w:after="0"/>
        <w:rPr>
          <w:color w:val="333333"/>
          <w:szCs w:val="17"/>
        </w:rPr>
      </w:pPr>
      <w:r w:rsidRPr="004F0E73">
        <w:rPr>
          <w:color w:val="333333"/>
          <w:szCs w:val="17"/>
        </w:rPr>
        <w:t>OLSSON, David</w:t>
      </w:r>
    </w:p>
    <w:p w14:paraId="6AF95782" w14:textId="77777777" w:rsidR="00803D98" w:rsidRPr="004F0E73" w:rsidRDefault="00803D98" w:rsidP="00803D98">
      <w:pPr>
        <w:tabs>
          <w:tab w:val="left" w:leader="dot" w:pos="3969"/>
        </w:tabs>
        <w:spacing w:after="0"/>
        <w:rPr>
          <w:color w:val="333333"/>
          <w:szCs w:val="17"/>
        </w:rPr>
      </w:pPr>
      <w:r w:rsidRPr="004F0E73">
        <w:rPr>
          <w:color w:val="333333"/>
          <w:szCs w:val="17"/>
        </w:rPr>
        <w:t>HOUSTON, Darryl John</w:t>
      </w:r>
    </w:p>
    <w:p w14:paraId="7A9EFBC0" w14:textId="77777777" w:rsidR="00803D98" w:rsidRPr="004F0E73" w:rsidRDefault="00803D98" w:rsidP="00803D98">
      <w:pPr>
        <w:tabs>
          <w:tab w:val="left" w:leader="dot" w:pos="3969"/>
        </w:tabs>
        <w:spacing w:after="0"/>
        <w:rPr>
          <w:color w:val="333333"/>
          <w:szCs w:val="17"/>
        </w:rPr>
      </w:pPr>
      <w:r w:rsidRPr="004F0E73">
        <w:rPr>
          <w:color w:val="333333"/>
          <w:szCs w:val="17"/>
        </w:rPr>
        <w:t>ROTHWELL, Simon</w:t>
      </w:r>
    </w:p>
    <w:p w14:paraId="402CF9BF" w14:textId="77777777" w:rsidR="00803D98" w:rsidRPr="004F0E73" w:rsidRDefault="00803D98" w:rsidP="00803D98">
      <w:pPr>
        <w:tabs>
          <w:tab w:val="left" w:leader="dot" w:pos="3969"/>
        </w:tabs>
        <w:spacing w:after="0"/>
        <w:rPr>
          <w:color w:val="333333"/>
          <w:szCs w:val="17"/>
        </w:rPr>
      </w:pPr>
      <w:r w:rsidRPr="004F0E73">
        <w:rPr>
          <w:color w:val="333333"/>
          <w:szCs w:val="17"/>
        </w:rPr>
        <w:t>POLOMKA, Lawrence Thomas</w:t>
      </w:r>
    </w:p>
    <w:p w14:paraId="1875FE1D" w14:textId="77777777" w:rsidR="00803D98" w:rsidRPr="004F0E73" w:rsidRDefault="00803D98" w:rsidP="00803D98">
      <w:pPr>
        <w:tabs>
          <w:tab w:val="left" w:leader="dot" w:pos="3969"/>
        </w:tabs>
        <w:rPr>
          <w:color w:val="333333"/>
          <w:szCs w:val="17"/>
        </w:rPr>
      </w:pPr>
      <w:r w:rsidRPr="004F0E73">
        <w:rPr>
          <w:color w:val="333333"/>
          <w:szCs w:val="17"/>
        </w:rPr>
        <w:t>ONEIL, Peter Edwin</w:t>
      </w:r>
    </w:p>
    <w:p w14:paraId="01A25D54" w14:textId="77777777" w:rsidR="00803D98" w:rsidRPr="004F0E73" w:rsidRDefault="00803D98" w:rsidP="00803D98">
      <w:pPr>
        <w:tabs>
          <w:tab w:val="left" w:leader="dot" w:pos="3969"/>
        </w:tabs>
        <w:rPr>
          <w:color w:val="333333"/>
          <w:szCs w:val="17"/>
        </w:rPr>
      </w:pPr>
      <w:r w:rsidRPr="004F0E73">
        <w:rPr>
          <w:color w:val="333333"/>
          <w:szCs w:val="17"/>
        </w:rPr>
        <w:t>Light Ward Councillor - 5 vacancies</w:t>
      </w:r>
    </w:p>
    <w:p w14:paraId="4CE31B3C"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ROWLANDS, Glen </w:t>
      </w:r>
    </w:p>
    <w:p w14:paraId="3F989DB9" w14:textId="77777777" w:rsidR="00803D98" w:rsidRPr="004F0E73" w:rsidRDefault="00803D98" w:rsidP="00803D98">
      <w:pPr>
        <w:tabs>
          <w:tab w:val="left" w:leader="dot" w:pos="3969"/>
        </w:tabs>
        <w:spacing w:after="0"/>
        <w:rPr>
          <w:color w:val="333333"/>
          <w:szCs w:val="17"/>
        </w:rPr>
      </w:pPr>
      <w:r w:rsidRPr="004F0E73">
        <w:rPr>
          <w:color w:val="333333"/>
          <w:szCs w:val="17"/>
        </w:rPr>
        <w:t>QUIRKE, Davina</w:t>
      </w:r>
    </w:p>
    <w:p w14:paraId="5CE787BD" w14:textId="77777777" w:rsidR="00803D98" w:rsidRPr="004F0E73" w:rsidRDefault="00803D98" w:rsidP="00803D98">
      <w:pPr>
        <w:tabs>
          <w:tab w:val="left" w:leader="dot" w:pos="3969"/>
        </w:tabs>
        <w:spacing w:after="0"/>
        <w:rPr>
          <w:color w:val="333333"/>
          <w:szCs w:val="17"/>
        </w:rPr>
      </w:pPr>
      <w:r w:rsidRPr="004F0E73">
        <w:rPr>
          <w:color w:val="333333"/>
          <w:szCs w:val="17"/>
        </w:rPr>
        <w:t>GIBBS, Wayne</w:t>
      </w:r>
    </w:p>
    <w:p w14:paraId="394F4D14" w14:textId="77777777" w:rsidR="00803D98" w:rsidRPr="004F0E73" w:rsidRDefault="00803D98" w:rsidP="00803D98">
      <w:pPr>
        <w:tabs>
          <w:tab w:val="left" w:leader="dot" w:pos="3969"/>
        </w:tabs>
        <w:spacing w:after="0"/>
        <w:rPr>
          <w:color w:val="333333"/>
          <w:szCs w:val="17"/>
        </w:rPr>
      </w:pPr>
      <w:r w:rsidRPr="004F0E73">
        <w:rPr>
          <w:color w:val="333333"/>
          <w:szCs w:val="17"/>
        </w:rPr>
        <w:t>MOFFAT, Tim</w:t>
      </w:r>
    </w:p>
    <w:p w14:paraId="324CD5ED" w14:textId="77777777" w:rsidR="00803D98" w:rsidRPr="004F0E73" w:rsidRDefault="00803D98" w:rsidP="00803D98">
      <w:pPr>
        <w:tabs>
          <w:tab w:val="left" w:leader="dot" w:pos="3969"/>
        </w:tabs>
        <w:spacing w:after="0"/>
        <w:rPr>
          <w:color w:val="333333"/>
          <w:szCs w:val="17"/>
        </w:rPr>
      </w:pPr>
      <w:r w:rsidRPr="004F0E73">
        <w:rPr>
          <w:color w:val="333333"/>
          <w:szCs w:val="17"/>
        </w:rPr>
        <w:t>VERCOE, Ed</w:t>
      </w:r>
    </w:p>
    <w:p w14:paraId="48B7C0E2" w14:textId="77777777" w:rsidR="00803D98" w:rsidRPr="004F0E73" w:rsidRDefault="00803D98" w:rsidP="00803D98">
      <w:pPr>
        <w:tabs>
          <w:tab w:val="left" w:leader="dot" w:pos="3969"/>
        </w:tabs>
        <w:spacing w:after="0"/>
        <w:rPr>
          <w:color w:val="333333"/>
          <w:szCs w:val="17"/>
        </w:rPr>
      </w:pPr>
      <w:r w:rsidRPr="004F0E73">
        <w:rPr>
          <w:color w:val="333333"/>
          <w:szCs w:val="17"/>
        </w:rPr>
        <w:t>VERWEY, Bill</w:t>
      </w:r>
    </w:p>
    <w:p w14:paraId="4C6F8B7F" w14:textId="77777777" w:rsidR="00803D98" w:rsidRPr="004F0E73" w:rsidRDefault="00803D98" w:rsidP="00803D98">
      <w:pPr>
        <w:tabs>
          <w:tab w:val="left" w:leader="dot" w:pos="3969"/>
        </w:tabs>
        <w:spacing w:after="0"/>
        <w:rPr>
          <w:color w:val="333333"/>
          <w:szCs w:val="17"/>
        </w:rPr>
      </w:pPr>
      <w:r w:rsidRPr="004F0E73">
        <w:rPr>
          <w:color w:val="333333"/>
          <w:szCs w:val="17"/>
        </w:rPr>
        <w:t>SHAUGHNESSY, Michele</w:t>
      </w:r>
    </w:p>
    <w:p w14:paraId="6E476877" w14:textId="77777777" w:rsidR="00803D98" w:rsidRPr="004F0E73" w:rsidRDefault="00803D98" w:rsidP="00803D98">
      <w:pPr>
        <w:tabs>
          <w:tab w:val="left" w:leader="dot" w:pos="3969"/>
        </w:tabs>
        <w:spacing w:after="0"/>
        <w:rPr>
          <w:color w:val="333333"/>
          <w:szCs w:val="17"/>
        </w:rPr>
      </w:pPr>
      <w:proofErr w:type="gramStart"/>
      <w:r w:rsidRPr="004F0E73">
        <w:rPr>
          <w:color w:val="333333"/>
          <w:szCs w:val="17"/>
        </w:rPr>
        <w:t>REED ,</w:t>
      </w:r>
      <w:proofErr w:type="gramEnd"/>
      <w:r w:rsidRPr="004F0E73">
        <w:rPr>
          <w:color w:val="333333"/>
          <w:szCs w:val="17"/>
        </w:rPr>
        <w:t xml:space="preserve"> Simon John</w:t>
      </w:r>
    </w:p>
    <w:p w14:paraId="447F9B8F" w14:textId="77777777" w:rsidR="00803D98" w:rsidRPr="004F0E73" w:rsidRDefault="00803D98" w:rsidP="00803D98">
      <w:pPr>
        <w:tabs>
          <w:tab w:val="left" w:leader="dot" w:pos="3969"/>
        </w:tabs>
        <w:spacing w:after="0"/>
        <w:rPr>
          <w:color w:val="333333"/>
          <w:szCs w:val="17"/>
        </w:rPr>
      </w:pPr>
      <w:r w:rsidRPr="004F0E73">
        <w:rPr>
          <w:color w:val="333333"/>
          <w:szCs w:val="17"/>
        </w:rPr>
        <w:t>GROCKE, Shane</w:t>
      </w:r>
    </w:p>
    <w:p w14:paraId="6E7FA060" w14:textId="77777777" w:rsidR="00803D98" w:rsidRPr="004F0E73" w:rsidRDefault="00803D98" w:rsidP="00803D98">
      <w:pPr>
        <w:tabs>
          <w:tab w:val="left" w:leader="dot" w:pos="3969"/>
        </w:tabs>
        <w:rPr>
          <w:color w:val="333333"/>
          <w:szCs w:val="17"/>
        </w:rPr>
      </w:pPr>
      <w:r w:rsidRPr="004F0E73">
        <w:rPr>
          <w:color w:val="333333"/>
          <w:szCs w:val="17"/>
        </w:rPr>
        <w:t>DENTON, Gavin</w:t>
      </w:r>
    </w:p>
    <w:p w14:paraId="31388481" w14:textId="77777777" w:rsidR="00803D98" w:rsidRPr="004F0E73" w:rsidRDefault="00803D98" w:rsidP="00803D98">
      <w:pPr>
        <w:rPr>
          <w:bCs/>
          <w:i/>
          <w:iCs/>
        </w:rPr>
      </w:pPr>
      <w:r w:rsidRPr="004F0E73">
        <w:rPr>
          <w:bCs/>
          <w:i/>
          <w:iCs/>
        </w:rPr>
        <w:t>Voting conducted by post</w:t>
      </w:r>
    </w:p>
    <w:p w14:paraId="604005A1"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1324D73E" w14:textId="77777777" w:rsidR="00803D98" w:rsidRPr="004F0E73" w:rsidRDefault="00803D98" w:rsidP="00803D98">
      <w:r w:rsidRPr="004F0E73">
        <w:lastRenderedPageBreak/>
        <w:t xml:space="preserve">A person who has not received voting material by 5:00 pm on </w:t>
      </w:r>
      <w:r>
        <w:t>Thursday 20 October 2022,</w:t>
      </w:r>
      <w:r w:rsidRPr="004F0E73">
        <w:t xml:space="preserve"> and believes they are entitled to vote, should contact the deputy returning officer on 1300 655 232.</w:t>
      </w:r>
    </w:p>
    <w:p w14:paraId="076232A1" w14:textId="77777777" w:rsidR="00803D98" w:rsidRPr="004F0E73" w:rsidRDefault="00803D98" w:rsidP="00803D98">
      <w:r w:rsidRPr="004F0E73">
        <w:t>Completed voting material must be returned by 5:00 pm on Thursday 10 November 2022.</w:t>
      </w:r>
    </w:p>
    <w:p w14:paraId="5D3CFA71"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0760A47C" w14:textId="77777777" w:rsidR="00803D98" w:rsidRPr="004F0E73" w:rsidRDefault="00803D98" w:rsidP="00803D98">
      <w:pPr>
        <w:rPr>
          <w:bCs/>
          <w:i/>
          <w:iCs/>
        </w:rPr>
      </w:pPr>
      <w:r w:rsidRPr="004F0E73">
        <w:rPr>
          <w:bCs/>
          <w:i/>
          <w:iCs/>
        </w:rPr>
        <w:t>Vote counting location</w:t>
      </w:r>
    </w:p>
    <w:p w14:paraId="2192DDF3" w14:textId="77777777" w:rsidR="00803D98" w:rsidRPr="004F0E73" w:rsidRDefault="00803D98" w:rsidP="00803D98">
      <w:r w:rsidRPr="004F0E73">
        <w:t xml:space="preserve">The scrutiny and count will take place at the </w:t>
      </w:r>
      <w:r w:rsidRPr="004F0E73">
        <w:rPr>
          <w:szCs w:val="17"/>
        </w:rPr>
        <w:t>Council Office - 1 Charles Street, Yankalilla</w:t>
      </w:r>
      <w:r w:rsidRPr="004F0E73">
        <w:t xml:space="preserve"> from 9:00 am on Saturday 12 November 2022. A provisional declaration will be made at the conclusion of each election count.</w:t>
      </w:r>
    </w:p>
    <w:p w14:paraId="1A596FE6" w14:textId="77777777" w:rsidR="00803D98" w:rsidRPr="004F0E73" w:rsidRDefault="00803D98" w:rsidP="00803D98">
      <w:pPr>
        <w:rPr>
          <w:i/>
          <w:iCs/>
        </w:rPr>
      </w:pPr>
      <w:r w:rsidRPr="004F0E73">
        <w:rPr>
          <w:i/>
          <w:iCs/>
        </w:rPr>
        <w:t>Campaign disclosure returns</w:t>
      </w:r>
    </w:p>
    <w:p w14:paraId="74267C01" w14:textId="77777777" w:rsidR="00803D98" w:rsidRPr="004F0E73" w:rsidRDefault="00803D98" w:rsidP="00803D98">
      <w:r w:rsidRPr="004F0E73">
        <w:t>Candidates must lodge the following returns with the Electoral Commissioner:</w:t>
      </w:r>
    </w:p>
    <w:p w14:paraId="03702E13"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01A43E30"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14F25C28" w14:textId="77777777" w:rsidR="00803D98" w:rsidRPr="004F0E73" w:rsidRDefault="00803D98" w:rsidP="00022EE2">
      <w:pPr>
        <w:pStyle w:val="ListParagraph"/>
        <w:numPr>
          <w:ilvl w:val="1"/>
          <w:numId w:val="28"/>
        </w:numPr>
        <w:ind w:hanging="357"/>
        <w:contextualSpacing w:val="0"/>
        <w:jc w:val="left"/>
      </w:pPr>
      <w:r w:rsidRPr="004F0E73">
        <w:t>Return no.2 – lodgement within 30 days after the conclusion of the election</w:t>
      </w:r>
    </w:p>
    <w:p w14:paraId="30C61E29"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3B7FCFA4"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314DA660" w14:textId="77777777" w:rsidR="00803D98" w:rsidRPr="004F0E73" w:rsidRDefault="00803D98" w:rsidP="00803D98">
      <w:r w:rsidRPr="004F0E73">
        <w:t xml:space="preserve">Detailed information about candidate disclosure return requirements can be found at </w:t>
      </w:r>
      <w:hyperlink r:id="rId86" w:history="1">
        <w:r w:rsidRPr="004F0E73">
          <w:rPr>
            <w:rStyle w:val="Hyperlink"/>
          </w:rPr>
          <w:t>www.ecsa.sa.gov.au</w:t>
        </w:r>
      </w:hyperlink>
    </w:p>
    <w:p w14:paraId="0AF4804D" w14:textId="77777777" w:rsidR="00803D98" w:rsidRPr="004F0E73" w:rsidRDefault="00803D98" w:rsidP="00803D98">
      <w:pPr>
        <w:pStyle w:val="GG-SName"/>
      </w:pPr>
      <w:r w:rsidRPr="004F0E73">
        <w:t>Mick Sherry</w:t>
      </w:r>
    </w:p>
    <w:p w14:paraId="60EAD220" w14:textId="77777777" w:rsidR="00803D98" w:rsidRDefault="00803D98" w:rsidP="00803D98">
      <w:pPr>
        <w:pStyle w:val="GG-Signature"/>
      </w:pPr>
      <w:r w:rsidRPr="004F0E73">
        <w:t>Returning Officer</w:t>
      </w:r>
    </w:p>
    <w:p w14:paraId="2B8C12C2" w14:textId="77777777" w:rsidR="00803D98" w:rsidRDefault="00803D98" w:rsidP="00803D98">
      <w:pPr>
        <w:pStyle w:val="GG-Signature"/>
        <w:pBdr>
          <w:top w:val="single" w:sz="4" w:space="1" w:color="auto"/>
        </w:pBdr>
        <w:spacing w:before="100" w:after="80" w:line="14" w:lineRule="exact"/>
        <w:ind w:left="1080" w:right="1080"/>
        <w:jc w:val="center"/>
      </w:pPr>
    </w:p>
    <w:p w14:paraId="37B85CFE" w14:textId="77777777" w:rsidR="00803D98" w:rsidRPr="00A741AB" w:rsidRDefault="00803D98" w:rsidP="00803D98">
      <w:pPr>
        <w:pStyle w:val="GG-body"/>
        <w:jc w:val="center"/>
        <w:rPr>
          <w:b/>
          <w:bCs/>
        </w:rPr>
      </w:pPr>
      <w:r w:rsidRPr="00A741AB">
        <w:rPr>
          <w:b/>
          <w:bCs/>
        </w:rPr>
        <w:t>Yorke Peninsula Council</w:t>
      </w:r>
    </w:p>
    <w:p w14:paraId="36D43ED0" w14:textId="77777777" w:rsidR="00803D98" w:rsidRPr="004F0E73" w:rsidRDefault="00803D98" w:rsidP="00803D98">
      <w:r w:rsidRPr="004F0E73">
        <w:t>At the close of nominations at 12 noon Tuesday 6 September 2022, the following people have been accepted as candidates and are listed below in the order in which they will appear on the ballot papers, should an election be required.</w:t>
      </w:r>
    </w:p>
    <w:p w14:paraId="077A706E" w14:textId="77777777" w:rsidR="00803D98" w:rsidRPr="004F0E73" w:rsidRDefault="00803D98" w:rsidP="00803D98">
      <w:pPr>
        <w:tabs>
          <w:tab w:val="left" w:leader="dot" w:pos="3969"/>
        </w:tabs>
        <w:rPr>
          <w:color w:val="333333"/>
          <w:szCs w:val="17"/>
        </w:rPr>
      </w:pPr>
      <w:r w:rsidRPr="004F0E73">
        <w:rPr>
          <w:color w:val="333333"/>
          <w:szCs w:val="17"/>
        </w:rPr>
        <w:t>Mayor - 1 vacancy</w:t>
      </w:r>
    </w:p>
    <w:p w14:paraId="7F37EEA5" w14:textId="77777777" w:rsidR="00803D98" w:rsidRPr="004F0E73" w:rsidRDefault="00803D98" w:rsidP="00803D98">
      <w:pPr>
        <w:tabs>
          <w:tab w:val="left" w:leader="dot" w:pos="3969"/>
        </w:tabs>
        <w:rPr>
          <w:color w:val="333333"/>
          <w:szCs w:val="17"/>
        </w:rPr>
      </w:pPr>
      <w:r w:rsidRPr="004F0E73">
        <w:rPr>
          <w:color w:val="333333"/>
          <w:szCs w:val="17"/>
        </w:rPr>
        <w:t>BRAUND, Darren Terry – elected unopposed</w:t>
      </w:r>
    </w:p>
    <w:p w14:paraId="1FCB231C" w14:textId="77777777" w:rsidR="00803D98" w:rsidRPr="004F0E73" w:rsidRDefault="00803D98" w:rsidP="00803D98">
      <w:pPr>
        <w:tabs>
          <w:tab w:val="left" w:leader="dot" w:pos="3969"/>
        </w:tabs>
        <w:rPr>
          <w:color w:val="333333"/>
          <w:szCs w:val="17"/>
        </w:rPr>
      </w:pPr>
      <w:proofErr w:type="spellStart"/>
      <w:r w:rsidRPr="004F0E73">
        <w:rPr>
          <w:color w:val="333333"/>
          <w:szCs w:val="17"/>
        </w:rPr>
        <w:t>Kalkabury</w:t>
      </w:r>
      <w:proofErr w:type="spellEnd"/>
      <w:r w:rsidRPr="004F0E73">
        <w:rPr>
          <w:color w:val="333333"/>
          <w:szCs w:val="17"/>
        </w:rPr>
        <w:t xml:space="preserve"> Ward Councillor - 4 vacancies</w:t>
      </w:r>
    </w:p>
    <w:p w14:paraId="4F0EA3B1" w14:textId="77777777" w:rsidR="00803D98" w:rsidRPr="004F0E73" w:rsidRDefault="00803D98" w:rsidP="00803D98">
      <w:pPr>
        <w:tabs>
          <w:tab w:val="left" w:leader="dot" w:pos="3969"/>
        </w:tabs>
        <w:spacing w:after="0"/>
        <w:rPr>
          <w:color w:val="333333"/>
          <w:szCs w:val="17"/>
        </w:rPr>
      </w:pPr>
      <w:r w:rsidRPr="004F0E73">
        <w:rPr>
          <w:color w:val="333333"/>
          <w:szCs w:val="17"/>
        </w:rPr>
        <w:t>STOCK, Tania – elected unopposed</w:t>
      </w:r>
    </w:p>
    <w:p w14:paraId="7FAA91D1" w14:textId="77777777" w:rsidR="00803D98" w:rsidRPr="004F0E73" w:rsidRDefault="00803D98" w:rsidP="00803D98">
      <w:pPr>
        <w:tabs>
          <w:tab w:val="left" w:leader="dot" w:pos="3969"/>
        </w:tabs>
        <w:spacing w:after="0"/>
        <w:rPr>
          <w:color w:val="333333"/>
          <w:szCs w:val="17"/>
        </w:rPr>
      </w:pPr>
      <w:r w:rsidRPr="004F0E73">
        <w:rPr>
          <w:color w:val="333333"/>
          <w:szCs w:val="17"/>
        </w:rPr>
        <w:t>JOHNS, Roger Thomas – elected unopposed</w:t>
      </w:r>
    </w:p>
    <w:p w14:paraId="4DA8FAEE"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HEADON, Alan John – elected unopposed </w:t>
      </w:r>
    </w:p>
    <w:p w14:paraId="66AF6DFA" w14:textId="77777777" w:rsidR="00803D98" w:rsidRPr="004F0E73" w:rsidRDefault="00803D98" w:rsidP="00803D98">
      <w:pPr>
        <w:tabs>
          <w:tab w:val="left" w:leader="dot" w:pos="3969"/>
        </w:tabs>
        <w:rPr>
          <w:color w:val="333333"/>
          <w:szCs w:val="17"/>
        </w:rPr>
      </w:pPr>
      <w:r w:rsidRPr="004F0E73">
        <w:rPr>
          <w:color w:val="333333"/>
          <w:szCs w:val="17"/>
        </w:rPr>
        <w:t>CARRUTHERS, Richard William – elected unopposed</w:t>
      </w:r>
    </w:p>
    <w:p w14:paraId="731AF0C6" w14:textId="77777777" w:rsidR="00803D98" w:rsidRPr="004F0E73" w:rsidRDefault="00803D98" w:rsidP="00803D98">
      <w:pPr>
        <w:tabs>
          <w:tab w:val="left" w:leader="dot" w:pos="3969"/>
        </w:tabs>
        <w:rPr>
          <w:color w:val="333333"/>
          <w:szCs w:val="17"/>
        </w:rPr>
      </w:pPr>
      <w:r w:rsidRPr="004F0E73">
        <w:rPr>
          <w:color w:val="333333"/>
          <w:szCs w:val="17"/>
        </w:rPr>
        <w:t>Gum Flat Ward Councillor - 3 vacancies</w:t>
      </w:r>
    </w:p>
    <w:p w14:paraId="6B93DDC7" w14:textId="77777777" w:rsidR="00803D98" w:rsidRPr="004F0E73" w:rsidRDefault="00803D98" w:rsidP="00803D98">
      <w:pPr>
        <w:tabs>
          <w:tab w:val="left" w:leader="dot" w:pos="3969"/>
        </w:tabs>
        <w:spacing w:after="0"/>
        <w:rPr>
          <w:color w:val="333333"/>
          <w:szCs w:val="17"/>
        </w:rPr>
      </w:pPr>
      <w:r w:rsidRPr="004F0E73">
        <w:rPr>
          <w:color w:val="333333"/>
          <w:szCs w:val="17"/>
        </w:rPr>
        <w:t>CLERKE, Trevor Noel</w:t>
      </w:r>
    </w:p>
    <w:p w14:paraId="22B01341" w14:textId="77777777" w:rsidR="00803D98" w:rsidRPr="004F0E73" w:rsidRDefault="00803D98" w:rsidP="00803D98">
      <w:pPr>
        <w:tabs>
          <w:tab w:val="left" w:leader="dot" w:pos="3969"/>
        </w:tabs>
        <w:spacing w:after="0"/>
        <w:rPr>
          <w:color w:val="333333"/>
          <w:szCs w:val="17"/>
        </w:rPr>
      </w:pPr>
      <w:r w:rsidRPr="004F0E73">
        <w:rPr>
          <w:color w:val="333333"/>
          <w:szCs w:val="17"/>
        </w:rPr>
        <w:t xml:space="preserve">BITTNER, Naomi </w:t>
      </w:r>
    </w:p>
    <w:p w14:paraId="57DF771C" w14:textId="77777777" w:rsidR="00803D98" w:rsidRPr="004F0E73" w:rsidRDefault="00803D98" w:rsidP="00803D98">
      <w:pPr>
        <w:tabs>
          <w:tab w:val="left" w:leader="dot" w:pos="3969"/>
        </w:tabs>
        <w:spacing w:after="0"/>
        <w:rPr>
          <w:color w:val="333333"/>
          <w:szCs w:val="17"/>
        </w:rPr>
      </w:pPr>
      <w:r w:rsidRPr="004F0E73">
        <w:rPr>
          <w:color w:val="333333"/>
          <w:szCs w:val="17"/>
        </w:rPr>
        <w:t>HOYLE, Scott W</w:t>
      </w:r>
    </w:p>
    <w:p w14:paraId="32E9467D" w14:textId="77777777" w:rsidR="00803D98" w:rsidRPr="004F0E73" w:rsidRDefault="00803D98" w:rsidP="00803D98">
      <w:pPr>
        <w:tabs>
          <w:tab w:val="left" w:leader="dot" w:pos="3969"/>
        </w:tabs>
        <w:rPr>
          <w:color w:val="333333"/>
          <w:szCs w:val="17"/>
        </w:rPr>
      </w:pPr>
      <w:r w:rsidRPr="004F0E73">
        <w:rPr>
          <w:color w:val="333333"/>
          <w:szCs w:val="17"/>
        </w:rPr>
        <w:t>O'BRIEN, Leanne Gail</w:t>
      </w:r>
    </w:p>
    <w:p w14:paraId="3A41F0AB" w14:textId="77777777" w:rsidR="00803D98" w:rsidRPr="004F0E73" w:rsidRDefault="00803D98" w:rsidP="00803D98">
      <w:pPr>
        <w:tabs>
          <w:tab w:val="left" w:leader="dot" w:pos="3969"/>
        </w:tabs>
        <w:rPr>
          <w:color w:val="333333"/>
          <w:szCs w:val="17"/>
        </w:rPr>
      </w:pPr>
      <w:r w:rsidRPr="004F0E73">
        <w:rPr>
          <w:color w:val="333333"/>
          <w:szCs w:val="17"/>
        </w:rPr>
        <w:t>Innes/Penton Vale Ward Councillor - 4 vacancies</w:t>
      </w:r>
    </w:p>
    <w:p w14:paraId="0EBA9FFF" w14:textId="77777777" w:rsidR="00803D98" w:rsidRPr="004F0E73" w:rsidRDefault="00803D98" w:rsidP="00803D98">
      <w:pPr>
        <w:tabs>
          <w:tab w:val="left" w:leader="dot" w:pos="3969"/>
        </w:tabs>
        <w:spacing w:after="0"/>
        <w:rPr>
          <w:color w:val="333333"/>
          <w:szCs w:val="17"/>
        </w:rPr>
      </w:pPr>
      <w:r w:rsidRPr="004F0E73">
        <w:rPr>
          <w:color w:val="333333"/>
          <w:szCs w:val="17"/>
        </w:rPr>
        <w:t>O'CONNELL, Michael Dean – elected unopposed</w:t>
      </w:r>
    </w:p>
    <w:p w14:paraId="2898C53E" w14:textId="77777777" w:rsidR="00803D98" w:rsidRPr="004F0E73" w:rsidRDefault="00803D98" w:rsidP="00803D98">
      <w:pPr>
        <w:tabs>
          <w:tab w:val="left" w:leader="dot" w:pos="3969"/>
        </w:tabs>
        <w:spacing w:after="0"/>
        <w:rPr>
          <w:color w:val="333333"/>
          <w:szCs w:val="17"/>
        </w:rPr>
      </w:pPr>
      <w:r w:rsidRPr="004F0E73">
        <w:rPr>
          <w:color w:val="333333"/>
          <w:szCs w:val="17"/>
        </w:rPr>
        <w:t>MURDOCK, Kristin Louise – elected unopposed</w:t>
      </w:r>
    </w:p>
    <w:p w14:paraId="07D39991" w14:textId="77777777" w:rsidR="00803D98" w:rsidRPr="004F0E73" w:rsidRDefault="00803D98" w:rsidP="00803D98">
      <w:pPr>
        <w:tabs>
          <w:tab w:val="left" w:leader="dot" w:pos="3969"/>
        </w:tabs>
        <w:spacing w:after="0"/>
        <w:rPr>
          <w:color w:val="333333"/>
          <w:szCs w:val="17"/>
        </w:rPr>
      </w:pPr>
      <w:r w:rsidRPr="004F0E73">
        <w:rPr>
          <w:color w:val="333333"/>
          <w:szCs w:val="17"/>
        </w:rPr>
        <w:t>MEYER, Adam – elected unopposed</w:t>
      </w:r>
    </w:p>
    <w:p w14:paraId="5BB7126F" w14:textId="77777777" w:rsidR="00803D98" w:rsidRPr="004F0E73" w:rsidRDefault="00803D98" w:rsidP="00803D98">
      <w:pPr>
        <w:tabs>
          <w:tab w:val="left" w:leader="dot" w:pos="3969"/>
        </w:tabs>
        <w:rPr>
          <w:color w:val="333333"/>
          <w:szCs w:val="17"/>
        </w:rPr>
      </w:pPr>
      <w:r w:rsidRPr="004F0E73">
        <w:rPr>
          <w:color w:val="333333"/>
          <w:szCs w:val="17"/>
        </w:rPr>
        <w:t>GRAY, Kylie Leanne – elected unopposed</w:t>
      </w:r>
    </w:p>
    <w:p w14:paraId="194B2676" w14:textId="77777777" w:rsidR="00803D98" w:rsidRPr="004F0E73" w:rsidRDefault="00803D98" w:rsidP="00803D98">
      <w:pPr>
        <w:rPr>
          <w:bCs/>
          <w:i/>
          <w:iCs/>
        </w:rPr>
      </w:pPr>
      <w:r w:rsidRPr="004F0E73">
        <w:rPr>
          <w:bCs/>
          <w:i/>
          <w:iCs/>
        </w:rPr>
        <w:t>Voting conducted by post</w:t>
      </w:r>
    </w:p>
    <w:p w14:paraId="730F3330" w14:textId="77777777" w:rsidR="00803D98" w:rsidRPr="004F0E73" w:rsidRDefault="00803D98" w:rsidP="00803D98">
      <w:r w:rsidRPr="004F0E73">
        <w:t>The election is conducted entirely by post. Ballot papers and reply-paid envelopes for each entitlement are mailed out between Friday 14 October and Thursday 20 October 2022 to every person, body corporate and group listed on the voters roll at the close of rolls on Friday 29 July 2022. Voting is voluntary.</w:t>
      </w:r>
    </w:p>
    <w:p w14:paraId="292BACBA" w14:textId="77777777" w:rsidR="00803D98" w:rsidRPr="004F0E73" w:rsidRDefault="00803D98" w:rsidP="00803D98">
      <w:r w:rsidRPr="004F0E73">
        <w:t xml:space="preserve">A person who has not received voting material by 5:00 pm on </w:t>
      </w:r>
      <w:r>
        <w:t>Thursday 20 October 2022,</w:t>
      </w:r>
      <w:r w:rsidRPr="004F0E73">
        <w:t xml:space="preserve"> and believes they are entitled to vote, should contact the deputy returning officer on 1300 655 232.</w:t>
      </w:r>
    </w:p>
    <w:p w14:paraId="0B8E31D1" w14:textId="77777777" w:rsidR="00803D98" w:rsidRPr="004F0E73" w:rsidRDefault="00803D98" w:rsidP="00803D98">
      <w:r w:rsidRPr="004F0E73">
        <w:t>Completed voting material must be returned by 5:00 pm on Thursday 10 November 2022.</w:t>
      </w:r>
    </w:p>
    <w:p w14:paraId="6919D506" w14:textId="77777777" w:rsidR="00803D98" w:rsidRPr="004F0E73" w:rsidRDefault="00803D98" w:rsidP="00803D98">
      <w:r>
        <w:t>A ballot box is available at the council office</w:t>
      </w:r>
      <w:r w:rsidRPr="004F0E73">
        <w:t xml:space="preserve"> for electors wishing to hand deliver their completed voting material during office hours.</w:t>
      </w:r>
    </w:p>
    <w:p w14:paraId="1F0E2691" w14:textId="77777777" w:rsidR="00803D98" w:rsidRPr="004F0E73" w:rsidRDefault="00803D98" w:rsidP="00803D98">
      <w:pPr>
        <w:rPr>
          <w:bCs/>
          <w:i/>
          <w:iCs/>
        </w:rPr>
      </w:pPr>
      <w:r w:rsidRPr="004F0E73">
        <w:rPr>
          <w:bCs/>
          <w:i/>
          <w:iCs/>
        </w:rPr>
        <w:t>Vote counting location</w:t>
      </w:r>
    </w:p>
    <w:p w14:paraId="7CEA44EA" w14:textId="77777777" w:rsidR="00803D98" w:rsidRPr="004F0E73" w:rsidRDefault="00803D98" w:rsidP="00803D98">
      <w:r w:rsidRPr="004F0E73">
        <w:t xml:space="preserve">The scrutiny and count will take place at the </w:t>
      </w:r>
      <w:r w:rsidRPr="004F0E73">
        <w:rPr>
          <w:szCs w:val="17"/>
        </w:rPr>
        <w:t>Council Chambers - 57 Main Street, Minlaton</w:t>
      </w:r>
      <w:r w:rsidRPr="004F0E73">
        <w:t xml:space="preserve"> from 9:00 am on Saturday 12 November 2022. A provisional declaration will be made at the conclusion of each election count.</w:t>
      </w:r>
    </w:p>
    <w:p w14:paraId="4262C6B5" w14:textId="77777777" w:rsidR="00803D98" w:rsidRPr="004F0E73" w:rsidRDefault="00803D98" w:rsidP="00803D98">
      <w:pPr>
        <w:rPr>
          <w:i/>
          <w:iCs/>
        </w:rPr>
      </w:pPr>
      <w:r w:rsidRPr="004F0E73">
        <w:rPr>
          <w:i/>
          <w:iCs/>
        </w:rPr>
        <w:t>Campaign disclosure returns</w:t>
      </w:r>
    </w:p>
    <w:p w14:paraId="626DF7C7" w14:textId="77777777" w:rsidR="00803D98" w:rsidRPr="004F0E73" w:rsidRDefault="00803D98" w:rsidP="00803D98">
      <w:r w:rsidRPr="004F0E73">
        <w:t>Candidates must lodge the following returns with the Electoral Commissioner:</w:t>
      </w:r>
    </w:p>
    <w:p w14:paraId="2FC767F5" w14:textId="77777777" w:rsidR="00803D98" w:rsidRPr="004F0E73" w:rsidRDefault="00803D98" w:rsidP="00022EE2">
      <w:pPr>
        <w:pStyle w:val="ListParagraph"/>
        <w:numPr>
          <w:ilvl w:val="0"/>
          <w:numId w:val="28"/>
        </w:numPr>
        <w:ind w:hanging="357"/>
        <w:contextualSpacing w:val="0"/>
        <w:jc w:val="left"/>
      </w:pPr>
      <w:r w:rsidRPr="004F0E73">
        <w:t>Campaign donation return (all councils including the City of Adelaide)</w:t>
      </w:r>
    </w:p>
    <w:p w14:paraId="0FEBF39B" w14:textId="77777777" w:rsidR="00803D98" w:rsidRPr="004F0E73" w:rsidRDefault="00803D98" w:rsidP="00022EE2">
      <w:pPr>
        <w:pStyle w:val="ListParagraph"/>
        <w:numPr>
          <w:ilvl w:val="1"/>
          <w:numId w:val="28"/>
        </w:numPr>
        <w:spacing w:after="0"/>
        <w:ind w:hanging="357"/>
        <w:contextualSpacing w:val="0"/>
        <w:jc w:val="left"/>
      </w:pPr>
      <w:r w:rsidRPr="004F0E73">
        <w:t>Return no.1 – lodgement between 27 September and 4 October 2022</w:t>
      </w:r>
    </w:p>
    <w:p w14:paraId="4621FD87" w14:textId="06F631B9" w:rsidR="00803D98" w:rsidRPr="004F0E73" w:rsidRDefault="00803D98" w:rsidP="00D750C2">
      <w:pPr>
        <w:pStyle w:val="ListParagraph"/>
        <w:numPr>
          <w:ilvl w:val="1"/>
          <w:numId w:val="28"/>
        </w:numPr>
        <w:ind w:hanging="357"/>
        <w:contextualSpacing w:val="0"/>
        <w:jc w:val="left"/>
      </w:pPr>
      <w:r w:rsidRPr="004F0E73">
        <w:t>Return no.2 – lodgement within 30 days after the conclusion of the election</w:t>
      </w:r>
    </w:p>
    <w:p w14:paraId="4AF2417F" w14:textId="77777777" w:rsidR="00803D98" w:rsidRPr="004F0E73" w:rsidRDefault="00803D98" w:rsidP="00022EE2">
      <w:pPr>
        <w:pStyle w:val="ListParagraph"/>
        <w:numPr>
          <w:ilvl w:val="0"/>
          <w:numId w:val="28"/>
        </w:numPr>
        <w:ind w:hanging="357"/>
        <w:contextualSpacing w:val="0"/>
        <w:jc w:val="left"/>
      </w:pPr>
      <w:r w:rsidRPr="004F0E73">
        <w:t>Large gift return (all councils including the City of Adelaide)</w:t>
      </w:r>
    </w:p>
    <w:p w14:paraId="4AC77084" w14:textId="77777777" w:rsidR="00803D98" w:rsidRPr="004F0E73" w:rsidRDefault="00803D98" w:rsidP="00022EE2">
      <w:pPr>
        <w:pStyle w:val="ListParagraph"/>
        <w:numPr>
          <w:ilvl w:val="1"/>
          <w:numId w:val="28"/>
        </w:numPr>
        <w:ind w:hanging="357"/>
        <w:contextualSpacing w:val="0"/>
        <w:jc w:val="left"/>
      </w:pPr>
      <w:r w:rsidRPr="004F0E73">
        <w:t xml:space="preserve">Return lodgement within 5 days after receipt, only required for gifts </w:t>
      </w:r>
      <w:proofErr w:type="gramStart"/>
      <w:r w:rsidRPr="004F0E73">
        <w:t>in excess of</w:t>
      </w:r>
      <w:proofErr w:type="gramEnd"/>
      <w:r w:rsidRPr="004F0E73">
        <w:t xml:space="preserve"> $2,500</w:t>
      </w:r>
    </w:p>
    <w:p w14:paraId="60344773" w14:textId="77777777" w:rsidR="00803D98" w:rsidRPr="004F0E73" w:rsidRDefault="00803D98" w:rsidP="00803D98">
      <w:r w:rsidRPr="004F0E73">
        <w:t xml:space="preserve">Detailed information about candidate disclosure return requirements can be found at </w:t>
      </w:r>
      <w:hyperlink r:id="rId87" w:history="1">
        <w:r w:rsidRPr="004F0E73">
          <w:rPr>
            <w:rStyle w:val="Hyperlink"/>
          </w:rPr>
          <w:t>www.ecsa.sa.gov.au</w:t>
        </w:r>
      </w:hyperlink>
    </w:p>
    <w:p w14:paraId="50A5FC44" w14:textId="77777777" w:rsidR="00803D98" w:rsidRPr="004F0E73" w:rsidRDefault="00803D98" w:rsidP="00803D98">
      <w:pPr>
        <w:pStyle w:val="GG-SName"/>
      </w:pPr>
      <w:r w:rsidRPr="004F0E73">
        <w:t>Mick Sherry</w:t>
      </w:r>
    </w:p>
    <w:p w14:paraId="75B6B0D9" w14:textId="302026BB" w:rsidR="00803D98" w:rsidRDefault="00803D98" w:rsidP="003315C6">
      <w:pPr>
        <w:pStyle w:val="GG-Signature"/>
      </w:pPr>
      <w:r w:rsidRPr="004F0E73">
        <w:t>Returning Officer</w:t>
      </w:r>
    </w:p>
    <w:p w14:paraId="5C7A8EE7" w14:textId="64C90BE2" w:rsidR="003315C6" w:rsidRDefault="003315C6" w:rsidP="003315C6">
      <w:pPr>
        <w:pStyle w:val="GG-Signature"/>
        <w:pBdr>
          <w:bottom w:val="single" w:sz="4" w:space="1" w:color="auto"/>
        </w:pBdr>
        <w:spacing w:line="52" w:lineRule="exact"/>
        <w:jc w:val="center"/>
      </w:pPr>
    </w:p>
    <w:p w14:paraId="0FD9C063" w14:textId="2FB63CEE" w:rsidR="003315C6" w:rsidRDefault="003315C6" w:rsidP="003315C6">
      <w:pPr>
        <w:pStyle w:val="GG-Signature"/>
        <w:pBdr>
          <w:top w:val="single" w:sz="4" w:space="1" w:color="auto"/>
        </w:pBdr>
        <w:spacing w:before="34" w:line="14" w:lineRule="exact"/>
        <w:jc w:val="center"/>
      </w:pPr>
    </w:p>
    <w:p w14:paraId="2226D5D6" w14:textId="708C8FDA" w:rsidR="00803D98" w:rsidRDefault="00803D98" w:rsidP="003315C6">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170" w:lineRule="exact"/>
        <w:jc w:val="left"/>
      </w:pPr>
    </w:p>
    <w:p w14:paraId="41FB98E0" w14:textId="77777777" w:rsidR="00D750C2" w:rsidRDefault="00D750C2">
      <w:pPr>
        <w:spacing w:after="0" w:line="240" w:lineRule="auto"/>
        <w:jc w:val="left"/>
        <w:rPr>
          <w:caps/>
          <w:szCs w:val="17"/>
        </w:rPr>
      </w:pPr>
      <w:r>
        <w:br w:type="page"/>
      </w:r>
    </w:p>
    <w:p w14:paraId="7608D4FB" w14:textId="2DDE3DF5" w:rsidR="004E1C6E" w:rsidRPr="00DB5025" w:rsidRDefault="004E1C6E" w:rsidP="0000089C">
      <w:pPr>
        <w:pStyle w:val="Heading2"/>
      </w:pPr>
      <w:bookmarkStart w:id="21" w:name="_Toc114133969"/>
      <w:r w:rsidRPr="00DB5025">
        <w:lastRenderedPageBreak/>
        <w:t>MENTAL HEALTH ACT 2009</w:t>
      </w:r>
      <w:bookmarkEnd w:id="21"/>
    </w:p>
    <w:p w14:paraId="4BDFA701" w14:textId="77777777" w:rsidR="004E1C6E" w:rsidRPr="00DB5025" w:rsidRDefault="004E1C6E" w:rsidP="004E1C6E">
      <w:pPr>
        <w:pStyle w:val="GG-Title3"/>
      </w:pPr>
      <w:r w:rsidRPr="00DB5025">
        <w:t>Authorised Mental Health Professional</w:t>
      </w:r>
    </w:p>
    <w:p w14:paraId="5E16BB16" w14:textId="77777777" w:rsidR="004E1C6E" w:rsidRDefault="004E1C6E" w:rsidP="004E1C6E">
      <w:pPr>
        <w:pStyle w:val="GG-body"/>
      </w:pPr>
      <w:r w:rsidRPr="00DB5025">
        <w:t xml:space="preserve">NOTICE is hereby given in accordance with Section 94(1) of the </w:t>
      </w:r>
      <w:r w:rsidRPr="00DB5025">
        <w:rPr>
          <w:i/>
        </w:rPr>
        <w:t>Mental Health Act 2009</w:t>
      </w:r>
      <w:r w:rsidRPr="00DB5025">
        <w:t>, that the Chief Psychiatrist has determined the following person</w:t>
      </w:r>
      <w:r>
        <w:t xml:space="preserve"> </w:t>
      </w:r>
      <w:r w:rsidRPr="00DB5025">
        <w:t xml:space="preserve">as </w:t>
      </w:r>
      <w:r>
        <w:t xml:space="preserve">an </w:t>
      </w:r>
      <w:r w:rsidRPr="00DB5025">
        <w:t>Authorised Mental Health Professional</w:t>
      </w:r>
      <w:r>
        <w:t>:</w:t>
      </w:r>
    </w:p>
    <w:p w14:paraId="29142026" w14:textId="77777777" w:rsidR="004E1C6E" w:rsidRDefault="004E1C6E" w:rsidP="004E1C6E">
      <w:pPr>
        <w:pStyle w:val="GG-body"/>
        <w:ind w:firstLine="160"/>
      </w:pPr>
      <w:r>
        <w:t>Gordon Murray</w:t>
      </w:r>
    </w:p>
    <w:p w14:paraId="04220D87" w14:textId="77777777" w:rsidR="004E1C6E" w:rsidRPr="00DB5025" w:rsidRDefault="004E1C6E" w:rsidP="004E1C6E">
      <w:pPr>
        <w:pStyle w:val="GG-body"/>
      </w:pPr>
      <w:r w:rsidRPr="00DB5025">
        <w:t>A person’s determination as an Authorised Mental Health Professional expires three years after the commencement date.</w:t>
      </w:r>
    </w:p>
    <w:p w14:paraId="296D9E9B" w14:textId="77777777" w:rsidR="004E1C6E" w:rsidRPr="00DB5025" w:rsidRDefault="004E1C6E" w:rsidP="004E1C6E">
      <w:pPr>
        <w:pStyle w:val="GG-SDated"/>
      </w:pPr>
      <w:r>
        <w:t>Dated: 6 September 2022</w:t>
      </w:r>
    </w:p>
    <w:p w14:paraId="6D6A5A60" w14:textId="77777777" w:rsidR="004E1C6E" w:rsidRPr="00EC656F" w:rsidRDefault="004E1C6E" w:rsidP="004E1C6E">
      <w:pPr>
        <w:pStyle w:val="GG-SName"/>
      </w:pPr>
      <w:r w:rsidRPr="00EC656F">
        <w:t xml:space="preserve">Dr J. </w:t>
      </w:r>
      <w:proofErr w:type="spellStart"/>
      <w:r w:rsidRPr="00EC656F">
        <w:t>Brayley</w:t>
      </w:r>
      <w:proofErr w:type="spellEnd"/>
    </w:p>
    <w:p w14:paraId="27A2381D" w14:textId="7CBBC32A" w:rsidR="004E1C6E" w:rsidRDefault="004E1C6E" w:rsidP="004E1C6E">
      <w:pPr>
        <w:pStyle w:val="GG-Signature"/>
      </w:pPr>
      <w:r w:rsidRPr="00EC656F">
        <w:t>Chief Psychiatrist</w:t>
      </w:r>
    </w:p>
    <w:p w14:paraId="4A3B11C0" w14:textId="5724D761" w:rsidR="004E1C6E" w:rsidRDefault="004E1C6E" w:rsidP="004E1C6E">
      <w:pPr>
        <w:pStyle w:val="GG-Signature"/>
        <w:pBdr>
          <w:bottom w:val="single" w:sz="4" w:space="1" w:color="auto"/>
        </w:pBdr>
        <w:spacing w:line="52" w:lineRule="exact"/>
        <w:jc w:val="center"/>
      </w:pPr>
    </w:p>
    <w:p w14:paraId="3B677BE8" w14:textId="0C093AB1" w:rsidR="004E1C6E" w:rsidRDefault="004E1C6E" w:rsidP="004E1C6E">
      <w:pPr>
        <w:pStyle w:val="GG-Signature"/>
        <w:pBdr>
          <w:top w:val="single" w:sz="4" w:space="1" w:color="auto"/>
        </w:pBdr>
        <w:spacing w:before="34" w:line="14" w:lineRule="exact"/>
        <w:jc w:val="center"/>
      </w:pPr>
    </w:p>
    <w:p w14:paraId="5B77A118" w14:textId="54893C1C" w:rsidR="003315C6" w:rsidRDefault="003315C6" w:rsidP="003315C6">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170" w:lineRule="exact"/>
        <w:jc w:val="left"/>
      </w:pPr>
    </w:p>
    <w:p w14:paraId="55CCD8C8" w14:textId="77777777" w:rsidR="00646D2A" w:rsidRPr="00646D2A" w:rsidRDefault="00646D2A" w:rsidP="0000089C">
      <w:pPr>
        <w:pStyle w:val="Heading2"/>
      </w:pPr>
      <w:bookmarkStart w:id="22" w:name="_Toc114133970"/>
      <w:r w:rsidRPr="00646D2A">
        <w:t>Petroleum and Geothermal Energy Act 2000</w:t>
      </w:r>
      <w:bookmarkEnd w:id="22"/>
    </w:p>
    <w:p w14:paraId="2EA55343" w14:textId="77777777" w:rsidR="00646D2A" w:rsidRPr="00646D2A" w:rsidRDefault="00646D2A" w:rsidP="00646D2A">
      <w:pPr>
        <w:jc w:val="center"/>
        <w:rPr>
          <w:i/>
          <w:szCs w:val="17"/>
        </w:rPr>
      </w:pPr>
      <w:r w:rsidRPr="00646D2A">
        <w:rPr>
          <w:i/>
          <w:szCs w:val="17"/>
        </w:rPr>
        <w:t>Cessation of Suspension</w:t>
      </w:r>
      <w:r w:rsidRPr="00646D2A">
        <w:rPr>
          <w:i/>
          <w:szCs w:val="17"/>
        </w:rPr>
        <w:br/>
        <w:t>Petroleum Exploration Licence—PEL 94</w:t>
      </w:r>
      <w:r w:rsidRPr="00646D2A">
        <w:rPr>
          <w:i/>
          <w:szCs w:val="17"/>
        </w:rPr>
        <w:br/>
      </w:r>
      <w:r w:rsidRPr="00646D2A">
        <w:rPr>
          <w:bCs/>
          <w:i/>
          <w:szCs w:val="17"/>
        </w:rPr>
        <w:t>Associated Activities Licence</w:t>
      </w:r>
      <w:r w:rsidRPr="00646D2A">
        <w:rPr>
          <w:i/>
          <w:szCs w:val="17"/>
        </w:rPr>
        <w:t>—AAL 200</w:t>
      </w:r>
    </w:p>
    <w:p w14:paraId="17780CAE" w14:textId="77777777" w:rsidR="00646D2A" w:rsidRPr="00646D2A" w:rsidRDefault="00646D2A" w:rsidP="00646D2A">
      <w:pPr>
        <w:rPr>
          <w:rFonts w:eastAsia="Times New Roman"/>
          <w:szCs w:val="17"/>
        </w:rPr>
      </w:pPr>
      <w:r w:rsidRPr="00646D2A">
        <w:rPr>
          <w:rFonts w:eastAsia="Times New Roman"/>
          <w:szCs w:val="17"/>
        </w:rPr>
        <w:t xml:space="preserve">Pursuant to Section 90 of the </w:t>
      </w:r>
      <w:r w:rsidRPr="00646D2A">
        <w:rPr>
          <w:rFonts w:eastAsia="Times New Roman"/>
          <w:i/>
          <w:szCs w:val="17"/>
        </w:rPr>
        <w:t>Petroleum and Geothermal Energy Act 2000</w:t>
      </w:r>
      <w:r w:rsidRPr="00646D2A">
        <w:rPr>
          <w:rFonts w:eastAsia="Times New Roman"/>
          <w:szCs w:val="17"/>
        </w:rPr>
        <w:t>, notice is hereby given that the suspension of PEL 94 and AAL 200 dated 8 October 2021 has been ceased, with effect from 12 September 2022, pursuant to delegated powers dated 29 June 2018.</w:t>
      </w:r>
    </w:p>
    <w:p w14:paraId="738B32CB" w14:textId="77777777" w:rsidR="00646D2A" w:rsidRPr="00646D2A" w:rsidRDefault="00646D2A" w:rsidP="00646D2A">
      <w:r w:rsidRPr="00646D2A">
        <w:t>The expiry date of PEL 94 and AAL 200 will now be 19 September 2023.</w:t>
      </w:r>
    </w:p>
    <w:p w14:paraId="3E288FCE" w14:textId="77777777" w:rsidR="00646D2A" w:rsidRPr="00646D2A" w:rsidRDefault="00646D2A" w:rsidP="00646D2A">
      <w:pPr>
        <w:spacing w:after="0"/>
        <w:rPr>
          <w:rFonts w:eastAsia="Times New Roman"/>
          <w:szCs w:val="17"/>
        </w:rPr>
      </w:pPr>
      <w:r w:rsidRPr="00646D2A">
        <w:rPr>
          <w:rFonts w:eastAsia="Times New Roman"/>
          <w:szCs w:val="17"/>
        </w:rPr>
        <w:t>Dated: 8 September 2022</w:t>
      </w:r>
    </w:p>
    <w:p w14:paraId="3521A7A1" w14:textId="77777777" w:rsidR="00646D2A" w:rsidRPr="00646D2A" w:rsidRDefault="00646D2A" w:rsidP="00646D2A">
      <w:pPr>
        <w:spacing w:after="0"/>
        <w:jc w:val="right"/>
        <w:rPr>
          <w:rFonts w:eastAsia="Times New Roman"/>
          <w:smallCaps/>
          <w:szCs w:val="20"/>
        </w:rPr>
      </w:pPr>
      <w:r w:rsidRPr="00646D2A">
        <w:rPr>
          <w:rFonts w:eastAsia="Times New Roman"/>
          <w:smallCaps/>
          <w:szCs w:val="20"/>
        </w:rPr>
        <w:t>Nick Panagopoulos</w:t>
      </w:r>
    </w:p>
    <w:p w14:paraId="6728A480" w14:textId="77777777" w:rsidR="00646D2A" w:rsidRPr="00646D2A" w:rsidRDefault="00646D2A" w:rsidP="00646D2A">
      <w:pPr>
        <w:spacing w:after="0"/>
        <w:jc w:val="right"/>
        <w:rPr>
          <w:rFonts w:eastAsia="Times New Roman"/>
          <w:szCs w:val="17"/>
        </w:rPr>
      </w:pPr>
      <w:r w:rsidRPr="00646D2A">
        <w:rPr>
          <w:rFonts w:eastAsia="Times New Roman"/>
          <w:szCs w:val="17"/>
        </w:rPr>
        <w:t>A/Executive Director</w:t>
      </w:r>
    </w:p>
    <w:p w14:paraId="1D3BBA9D" w14:textId="77777777" w:rsidR="00646D2A" w:rsidRPr="00646D2A" w:rsidRDefault="00646D2A" w:rsidP="00646D2A">
      <w:pPr>
        <w:spacing w:after="0"/>
        <w:jc w:val="right"/>
        <w:rPr>
          <w:rFonts w:eastAsia="Times New Roman"/>
          <w:szCs w:val="17"/>
        </w:rPr>
      </w:pPr>
      <w:r w:rsidRPr="00646D2A">
        <w:rPr>
          <w:rFonts w:eastAsia="Times New Roman"/>
          <w:szCs w:val="17"/>
        </w:rPr>
        <w:t>Energy Resources Division</w:t>
      </w:r>
    </w:p>
    <w:p w14:paraId="1772D308" w14:textId="77777777" w:rsidR="00646D2A" w:rsidRPr="00646D2A" w:rsidRDefault="00646D2A" w:rsidP="00646D2A">
      <w:pPr>
        <w:spacing w:after="0"/>
        <w:jc w:val="right"/>
        <w:rPr>
          <w:rFonts w:eastAsia="Times New Roman"/>
          <w:szCs w:val="17"/>
        </w:rPr>
      </w:pPr>
      <w:r w:rsidRPr="00646D2A">
        <w:rPr>
          <w:rFonts w:eastAsia="Times New Roman"/>
          <w:szCs w:val="17"/>
        </w:rPr>
        <w:t>Department for Energy and Mining</w:t>
      </w:r>
    </w:p>
    <w:p w14:paraId="2B16A403" w14:textId="1E9ED338" w:rsidR="00646D2A" w:rsidRDefault="00646D2A" w:rsidP="00646D2A">
      <w:pPr>
        <w:spacing w:after="0"/>
        <w:jc w:val="right"/>
        <w:rPr>
          <w:rFonts w:eastAsia="Times New Roman"/>
          <w:szCs w:val="17"/>
        </w:rPr>
      </w:pPr>
      <w:r w:rsidRPr="00646D2A">
        <w:rPr>
          <w:rFonts w:eastAsia="Times New Roman"/>
          <w:szCs w:val="17"/>
        </w:rPr>
        <w:t>Delegate of the Minister for Energy and Mining</w:t>
      </w:r>
    </w:p>
    <w:p w14:paraId="4E19D3CD" w14:textId="4FDF2BC0" w:rsidR="00646D2A" w:rsidRDefault="00646D2A" w:rsidP="00646D2A">
      <w:pPr>
        <w:pBdr>
          <w:top w:val="single" w:sz="4" w:space="1" w:color="auto"/>
        </w:pBdr>
        <w:spacing w:before="100" w:after="0" w:line="14" w:lineRule="exact"/>
        <w:jc w:val="center"/>
        <w:rPr>
          <w:rFonts w:eastAsia="Times New Roman"/>
          <w:szCs w:val="17"/>
        </w:rPr>
      </w:pPr>
    </w:p>
    <w:p w14:paraId="3F9E3B25" w14:textId="77777777" w:rsidR="00646D2A" w:rsidRDefault="00646D2A" w:rsidP="00646D2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434553F4" w14:textId="77777777" w:rsidR="00CE6E19" w:rsidRPr="00CE6E19" w:rsidRDefault="00CE6E19" w:rsidP="00CE6E19">
      <w:pPr>
        <w:jc w:val="center"/>
        <w:rPr>
          <w:caps/>
          <w:szCs w:val="17"/>
        </w:rPr>
      </w:pPr>
      <w:r w:rsidRPr="00CE6E19">
        <w:rPr>
          <w:caps/>
          <w:szCs w:val="17"/>
        </w:rPr>
        <w:t>Petroleum and Geothermal Energy Act 2000</w:t>
      </w:r>
    </w:p>
    <w:p w14:paraId="55B2A110" w14:textId="77777777" w:rsidR="00CE6E19" w:rsidRPr="00CE6E19" w:rsidRDefault="00CE6E19" w:rsidP="00CE6E19">
      <w:pPr>
        <w:jc w:val="center"/>
        <w:rPr>
          <w:i/>
          <w:szCs w:val="17"/>
        </w:rPr>
      </w:pPr>
      <w:r w:rsidRPr="00CE6E19">
        <w:rPr>
          <w:i/>
          <w:szCs w:val="17"/>
        </w:rPr>
        <w:t>Suspension of</w:t>
      </w:r>
      <w:r w:rsidRPr="00CE6E19">
        <w:rPr>
          <w:i/>
          <w:szCs w:val="17"/>
        </w:rPr>
        <w:br/>
        <w:t>Petroleum Exploration Licence—PEL 182</w:t>
      </w:r>
      <w:r w:rsidRPr="00CE6E19">
        <w:rPr>
          <w:i/>
          <w:szCs w:val="17"/>
        </w:rPr>
        <w:br/>
      </w:r>
      <w:r w:rsidRPr="00CE6E19">
        <w:rPr>
          <w:bCs/>
          <w:i/>
          <w:szCs w:val="17"/>
        </w:rPr>
        <w:t>Associated Activities Licence</w:t>
      </w:r>
      <w:r w:rsidRPr="00CE6E19">
        <w:rPr>
          <w:i/>
          <w:szCs w:val="17"/>
        </w:rPr>
        <w:t>—AAL 224</w:t>
      </w:r>
    </w:p>
    <w:p w14:paraId="40D9D275" w14:textId="77777777" w:rsidR="00CE6E19" w:rsidRPr="00CE6E19" w:rsidRDefault="00CE6E19" w:rsidP="00CE6E19">
      <w:pPr>
        <w:rPr>
          <w:rFonts w:eastAsia="Times New Roman"/>
          <w:szCs w:val="17"/>
        </w:rPr>
      </w:pPr>
      <w:r w:rsidRPr="00CE6E19">
        <w:rPr>
          <w:rFonts w:eastAsia="Times New Roman"/>
          <w:szCs w:val="17"/>
        </w:rPr>
        <w:t xml:space="preserve">Pursuant to section 90 of the </w:t>
      </w:r>
      <w:r w:rsidRPr="00CE6E19">
        <w:rPr>
          <w:rFonts w:eastAsia="Times New Roman"/>
          <w:i/>
          <w:iCs/>
          <w:szCs w:val="17"/>
        </w:rPr>
        <w:t>Petroleum and Geothermal Energy Act 2000</w:t>
      </w:r>
      <w:r w:rsidRPr="00CE6E19">
        <w:rPr>
          <w:rFonts w:eastAsia="Times New Roman"/>
          <w:szCs w:val="17"/>
        </w:rPr>
        <w:t>, notice is hereby given that the abovementioned Licences have been suspended for the period from 19 August 2022 until 18 August 2023 inclusive, pursuant to delegated powers dated 29 June 2018.</w:t>
      </w:r>
    </w:p>
    <w:p w14:paraId="7F6B9EB4" w14:textId="77777777" w:rsidR="00CE6E19" w:rsidRPr="00CE6E19" w:rsidRDefault="00CE6E19" w:rsidP="00CE6E19">
      <w:r w:rsidRPr="00CE6E19">
        <w:t>The expiry date of PEL 182 is now determined to be 15 November 2025 and the expiry date of AAL 224 is now determined to be 16 November 2023.</w:t>
      </w:r>
    </w:p>
    <w:p w14:paraId="5EB4552D" w14:textId="77777777" w:rsidR="00CE6E19" w:rsidRPr="00CE6E19" w:rsidRDefault="00CE6E19" w:rsidP="00CE6E19">
      <w:pPr>
        <w:spacing w:after="0"/>
        <w:rPr>
          <w:rFonts w:eastAsia="Times New Roman"/>
          <w:szCs w:val="17"/>
        </w:rPr>
      </w:pPr>
      <w:r w:rsidRPr="00CE6E19">
        <w:rPr>
          <w:rFonts w:eastAsia="Times New Roman"/>
          <w:szCs w:val="17"/>
        </w:rPr>
        <w:t>Dated: 6 September 2022</w:t>
      </w:r>
    </w:p>
    <w:p w14:paraId="47348DDE" w14:textId="77777777" w:rsidR="00CE6E19" w:rsidRPr="00CE6E19" w:rsidRDefault="00CE6E19" w:rsidP="00CE6E19">
      <w:pPr>
        <w:spacing w:after="0"/>
        <w:jc w:val="right"/>
        <w:rPr>
          <w:rFonts w:eastAsia="Times New Roman"/>
          <w:smallCaps/>
          <w:szCs w:val="20"/>
        </w:rPr>
      </w:pPr>
      <w:r w:rsidRPr="00CE6E19">
        <w:rPr>
          <w:rFonts w:eastAsia="Times New Roman"/>
          <w:smallCaps/>
          <w:szCs w:val="20"/>
        </w:rPr>
        <w:t>Nick Panagopoulos</w:t>
      </w:r>
    </w:p>
    <w:p w14:paraId="4633546A" w14:textId="77777777" w:rsidR="00CE6E19" w:rsidRPr="00CE6E19" w:rsidRDefault="00CE6E19" w:rsidP="00CE6E19">
      <w:pPr>
        <w:spacing w:after="0"/>
        <w:jc w:val="right"/>
        <w:rPr>
          <w:rFonts w:eastAsia="Times New Roman"/>
          <w:szCs w:val="17"/>
        </w:rPr>
      </w:pPr>
      <w:r w:rsidRPr="00CE6E19">
        <w:rPr>
          <w:rFonts w:eastAsia="Times New Roman"/>
          <w:szCs w:val="17"/>
        </w:rPr>
        <w:t>A/Executive Director</w:t>
      </w:r>
    </w:p>
    <w:p w14:paraId="3A3A4D63" w14:textId="77777777" w:rsidR="00CE6E19" w:rsidRPr="00CE6E19" w:rsidRDefault="00CE6E19" w:rsidP="00CE6E19">
      <w:pPr>
        <w:spacing w:after="0"/>
        <w:jc w:val="right"/>
        <w:rPr>
          <w:rFonts w:eastAsia="Times New Roman"/>
          <w:szCs w:val="17"/>
        </w:rPr>
      </w:pPr>
      <w:r w:rsidRPr="00CE6E19">
        <w:rPr>
          <w:rFonts w:eastAsia="Times New Roman"/>
          <w:szCs w:val="17"/>
        </w:rPr>
        <w:t>Energy Resources Division</w:t>
      </w:r>
    </w:p>
    <w:p w14:paraId="69B79180" w14:textId="77777777" w:rsidR="00CE6E19" w:rsidRPr="00CE6E19" w:rsidRDefault="00CE6E19" w:rsidP="00CE6E19">
      <w:pPr>
        <w:spacing w:after="0"/>
        <w:jc w:val="right"/>
        <w:rPr>
          <w:rFonts w:eastAsia="Times New Roman"/>
          <w:szCs w:val="17"/>
        </w:rPr>
      </w:pPr>
      <w:r w:rsidRPr="00CE6E19">
        <w:rPr>
          <w:rFonts w:eastAsia="Times New Roman"/>
          <w:szCs w:val="17"/>
        </w:rPr>
        <w:t>Department for Energy and Mining</w:t>
      </w:r>
    </w:p>
    <w:p w14:paraId="2FD3E354" w14:textId="724B2576" w:rsidR="004E1C6E" w:rsidRDefault="00CE6E19" w:rsidP="00646D2A">
      <w:pPr>
        <w:spacing w:after="0"/>
        <w:jc w:val="right"/>
        <w:rPr>
          <w:rFonts w:eastAsia="Times New Roman"/>
          <w:szCs w:val="17"/>
        </w:rPr>
      </w:pPr>
      <w:r w:rsidRPr="00CE6E19">
        <w:rPr>
          <w:rFonts w:eastAsia="Times New Roman"/>
          <w:szCs w:val="17"/>
        </w:rPr>
        <w:t>Delegate of the Minister for Energy and Mining</w:t>
      </w:r>
    </w:p>
    <w:p w14:paraId="47E90339" w14:textId="512D7627" w:rsidR="00646D2A" w:rsidRDefault="00646D2A" w:rsidP="00646D2A">
      <w:pPr>
        <w:pBdr>
          <w:bottom w:val="single" w:sz="4" w:space="1" w:color="auto"/>
        </w:pBdr>
        <w:spacing w:after="0" w:line="52" w:lineRule="exact"/>
        <w:jc w:val="center"/>
      </w:pPr>
    </w:p>
    <w:p w14:paraId="581A84D7" w14:textId="0C6721AC" w:rsidR="00646D2A" w:rsidRDefault="00646D2A" w:rsidP="00646D2A">
      <w:pPr>
        <w:pBdr>
          <w:top w:val="single" w:sz="4" w:space="1" w:color="auto"/>
        </w:pBdr>
        <w:spacing w:before="34" w:after="0" w:line="14" w:lineRule="exact"/>
        <w:jc w:val="center"/>
      </w:pPr>
    </w:p>
    <w:p w14:paraId="177C692C" w14:textId="1D771226" w:rsidR="00CE6E19" w:rsidRDefault="00CE6E19" w:rsidP="003315C6">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170" w:lineRule="exact"/>
        <w:jc w:val="left"/>
      </w:pPr>
    </w:p>
    <w:p w14:paraId="0DCEF4D5" w14:textId="77777777" w:rsidR="00150F8F" w:rsidRPr="00EE589E" w:rsidRDefault="00150F8F" w:rsidP="0000089C">
      <w:pPr>
        <w:pStyle w:val="Heading2"/>
      </w:pPr>
      <w:bookmarkStart w:id="23" w:name="_Toc114133971"/>
      <w:r w:rsidRPr="00EE589E">
        <w:t xml:space="preserve">Planning, </w:t>
      </w:r>
      <w:proofErr w:type="gramStart"/>
      <w:r w:rsidRPr="00EE589E">
        <w:t>Development</w:t>
      </w:r>
      <w:proofErr w:type="gramEnd"/>
      <w:r w:rsidRPr="00EE589E">
        <w:t xml:space="preserve"> and Infrastructure Act 2016</w:t>
      </w:r>
      <w:bookmarkEnd w:id="23"/>
    </w:p>
    <w:p w14:paraId="579350DD" w14:textId="77777777" w:rsidR="00150F8F" w:rsidRPr="00EE589E" w:rsidRDefault="00150F8F" w:rsidP="00150F8F">
      <w:pPr>
        <w:pStyle w:val="GG-Title2"/>
        <w:rPr>
          <w:lang w:val="en-GB"/>
        </w:rPr>
      </w:pPr>
      <w:r w:rsidRPr="00EE589E">
        <w:rPr>
          <w:lang w:val="en-GB"/>
        </w:rPr>
        <w:t>Section 76</w:t>
      </w:r>
    </w:p>
    <w:p w14:paraId="4992250C" w14:textId="77777777" w:rsidR="00150F8F" w:rsidRDefault="00150F8F" w:rsidP="00150F8F">
      <w:pPr>
        <w:pStyle w:val="GG-Title3"/>
        <w:spacing w:after="0"/>
        <w:rPr>
          <w:lang w:val="en-GB"/>
        </w:rPr>
      </w:pPr>
      <w:r w:rsidRPr="00EE589E">
        <w:rPr>
          <w:lang w:val="en-GB"/>
        </w:rPr>
        <w:t>Amendment to the Planning and Design Code</w:t>
      </w:r>
    </w:p>
    <w:p w14:paraId="06A41362" w14:textId="77777777" w:rsidR="00150F8F" w:rsidRPr="00EE589E" w:rsidRDefault="00150F8F" w:rsidP="00150F8F">
      <w:pPr>
        <w:pStyle w:val="GG-body"/>
        <w:rPr>
          <w:i/>
          <w:lang w:val="en-GB"/>
        </w:rPr>
      </w:pPr>
      <w:r w:rsidRPr="00EE589E">
        <w:rPr>
          <w:i/>
          <w:lang w:val="en-GB"/>
        </w:rPr>
        <w:t>Preamble</w:t>
      </w:r>
    </w:p>
    <w:p w14:paraId="5F8837CB" w14:textId="77777777" w:rsidR="00150F8F" w:rsidRDefault="00150F8F" w:rsidP="00150F8F">
      <w:pPr>
        <w:pStyle w:val="GG-body"/>
        <w:rPr>
          <w:lang w:val="en-GB"/>
        </w:rPr>
      </w:pPr>
      <w:r w:rsidRPr="00793B75">
        <w:rPr>
          <w:lang w:val="en-GB"/>
        </w:rPr>
        <w:t xml:space="preserve">It is necessary to amend the Planning and Design Code (the Code) in operation </w:t>
      </w:r>
      <w:proofErr w:type="gramStart"/>
      <w:r w:rsidRPr="00793B75">
        <w:rPr>
          <w:lang w:val="en-GB"/>
        </w:rPr>
        <w:t>at</w:t>
      </w:r>
      <w:proofErr w:type="gramEnd"/>
      <w:r w:rsidRPr="00793B75">
        <w:rPr>
          <w:lang w:val="en-GB"/>
        </w:rPr>
        <w:t xml:space="preserve"> 1 September 2022 (Version 2022.16) in order to make changes of form relating to the Code’s spatial layers and their relationship with land parcels. NOTE: There are no changes to the application of zone, subzone or overlay boundaries and their relationship with affected parcels or the intent of policy application </w:t>
      </w:r>
      <w:proofErr w:type="gramStart"/>
      <w:r w:rsidRPr="00793B75">
        <w:rPr>
          <w:lang w:val="en-GB"/>
        </w:rPr>
        <w:t>as a result of</w:t>
      </w:r>
      <w:proofErr w:type="gramEnd"/>
      <w:r w:rsidRPr="00793B75">
        <w:rPr>
          <w:lang w:val="en-GB"/>
        </w:rPr>
        <w:t xml:space="preserve"> this amendment</w:t>
      </w:r>
      <w:r w:rsidRPr="00EE589E">
        <w:rPr>
          <w:lang w:val="en-GB"/>
        </w:rPr>
        <w:t>.</w:t>
      </w:r>
    </w:p>
    <w:p w14:paraId="07D1527F" w14:textId="77777777" w:rsidR="00150F8F" w:rsidRDefault="00150F8F" w:rsidP="00022EE2">
      <w:pPr>
        <w:pStyle w:val="GG-body"/>
        <w:numPr>
          <w:ilvl w:val="0"/>
          <w:numId w:val="34"/>
        </w:numPr>
        <w:rPr>
          <w:lang w:val="en-GB"/>
        </w:rPr>
      </w:pPr>
      <w:r w:rsidRPr="00793B75">
        <w:rPr>
          <w:lang w:val="en-GB"/>
        </w:rPr>
        <w:t xml:space="preserve">PURSUANT to section 76 of the </w:t>
      </w:r>
      <w:r w:rsidRPr="00793B75">
        <w:rPr>
          <w:i/>
          <w:lang w:val="en-GB"/>
        </w:rPr>
        <w:t xml:space="preserve">Planning, </w:t>
      </w:r>
      <w:proofErr w:type="gramStart"/>
      <w:r w:rsidRPr="00793B75">
        <w:rPr>
          <w:i/>
          <w:lang w:val="en-GB"/>
        </w:rPr>
        <w:t>Development</w:t>
      </w:r>
      <w:proofErr w:type="gramEnd"/>
      <w:r w:rsidRPr="00793B75">
        <w:rPr>
          <w:i/>
          <w:lang w:val="en-GB"/>
        </w:rPr>
        <w:t xml:space="preserve"> and Infrastructure Act 2016 </w:t>
      </w:r>
      <w:r w:rsidRPr="00793B75">
        <w:rPr>
          <w:lang w:val="en-GB"/>
        </w:rPr>
        <w:t>(the Act), I hereby amend the Code in order to make changes of form (without altering the effect of underlying policy), correct errors and make operational amendments as follows</w:t>
      </w:r>
      <w:r w:rsidRPr="00EE589E">
        <w:rPr>
          <w:lang w:val="en-GB"/>
        </w:rPr>
        <w:t>:</w:t>
      </w:r>
    </w:p>
    <w:p w14:paraId="04568D42" w14:textId="77777777" w:rsidR="00150F8F" w:rsidRDefault="00150F8F" w:rsidP="00022EE2">
      <w:pPr>
        <w:pStyle w:val="GG-body"/>
        <w:numPr>
          <w:ilvl w:val="0"/>
          <w:numId w:val="30"/>
        </w:numPr>
      </w:pPr>
      <w:r w:rsidRPr="00EE589E">
        <w:rPr>
          <w:bCs/>
          <w:lang w:val="en-GB"/>
        </w:rPr>
        <w:t>Undertake minor</w:t>
      </w:r>
      <w:r w:rsidRPr="00EE589E">
        <w:t xml:space="preserve"> alterations to the geometry of the spatial layers and data in the Code to maintain the current relationship between the parcel boundaries and Code data </w:t>
      </w:r>
      <w:proofErr w:type="gramStart"/>
      <w:r w:rsidRPr="00EE589E">
        <w:t>as a result of</w:t>
      </w:r>
      <w:proofErr w:type="gramEnd"/>
      <w:r w:rsidRPr="00EE589E">
        <w:t xml:space="preserve"> the following:</w:t>
      </w:r>
    </w:p>
    <w:p w14:paraId="0775DC85" w14:textId="77777777" w:rsidR="00150F8F" w:rsidRDefault="00150F8F" w:rsidP="00022EE2">
      <w:pPr>
        <w:pStyle w:val="GG-body"/>
        <w:numPr>
          <w:ilvl w:val="1"/>
          <w:numId w:val="33"/>
        </w:numPr>
      </w:pPr>
      <w:r w:rsidRPr="00EE589E">
        <w:t xml:space="preserve">New plans of division deposited in the Land Titles Office between </w:t>
      </w:r>
      <w:r w:rsidRPr="00793B75">
        <w:t xml:space="preserve">24 August 2022 and 6 September 2022 </w:t>
      </w:r>
      <w:r w:rsidRPr="00EE589E">
        <w:t>affecting the following spatial and data layers in the Code:</w:t>
      </w:r>
    </w:p>
    <w:p w14:paraId="4F998EFE" w14:textId="6E3E58CB" w:rsidR="00150F8F" w:rsidRDefault="00150F8F" w:rsidP="00022EE2">
      <w:pPr>
        <w:pStyle w:val="GG-body"/>
        <w:numPr>
          <w:ilvl w:val="2"/>
          <w:numId w:val="31"/>
        </w:numPr>
        <w:ind w:left="1843" w:hanging="387"/>
      </w:pPr>
      <w:r w:rsidRPr="00EE589E">
        <w:t>Zones and subzones</w:t>
      </w:r>
    </w:p>
    <w:p w14:paraId="510F7459" w14:textId="77777777" w:rsidR="00150F8F" w:rsidRPr="00EE589E" w:rsidRDefault="00150F8F" w:rsidP="00022EE2">
      <w:pPr>
        <w:pStyle w:val="GG-body"/>
        <w:numPr>
          <w:ilvl w:val="2"/>
          <w:numId w:val="31"/>
        </w:numPr>
        <w:ind w:left="1843" w:hanging="387"/>
      </w:pPr>
      <w:r w:rsidRPr="00EE589E">
        <w:t>Technical and Numeric Variations</w:t>
      </w:r>
    </w:p>
    <w:p w14:paraId="58EF5E83" w14:textId="77777777" w:rsidR="00150F8F" w:rsidRDefault="00150F8F" w:rsidP="00022EE2">
      <w:pPr>
        <w:pStyle w:val="GG-body"/>
        <w:numPr>
          <w:ilvl w:val="0"/>
          <w:numId w:val="35"/>
        </w:numPr>
        <w:spacing w:after="0"/>
        <w:ind w:left="2268"/>
      </w:pPr>
      <w:r>
        <w:t>Building Heights (Levels)</w:t>
      </w:r>
    </w:p>
    <w:p w14:paraId="72099BCE" w14:textId="77777777" w:rsidR="00150F8F" w:rsidRDefault="00150F8F" w:rsidP="00022EE2">
      <w:pPr>
        <w:pStyle w:val="GG-body"/>
        <w:numPr>
          <w:ilvl w:val="0"/>
          <w:numId w:val="35"/>
        </w:numPr>
        <w:spacing w:after="0"/>
        <w:ind w:left="2268"/>
      </w:pPr>
      <w:r>
        <w:t>Building Heights (Metres)</w:t>
      </w:r>
    </w:p>
    <w:p w14:paraId="75AB3454" w14:textId="77777777" w:rsidR="00150F8F" w:rsidRDefault="00150F8F" w:rsidP="00022EE2">
      <w:pPr>
        <w:pStyle w:val="GG-body"/>
        <w:numPr>
          <w:ilvl w:val="0"/>
          <w:numId w:val="35"/>
        </w:numPr>
        <w:spacing w:after="0"/>
        <w:ind w:left="2268"/>
      </w:pPr>
      <w:r>
        <w:t>Minimum Primary Street Setback</w:t>
      </w:r>
    </w:p>
    <w:p w14:paraId="44037C84" w14:textId="77777777" w:rsidR="00150F8F" w:rsidRDefault="00150F8F" w:rsidP="00022EE2">
      <w:pPr>
        <w:pStyle w:val="GG-body"/>
        <w:numPr>
          <w:ilvl w:val="0"/>
          <w:numId w:val="35"/>
        </w:numPr>
        <w:spacing w:after="0"/>
        <w:ind w:left="2268"/>
      </w:pPr>
      <w:r>
        <w:t>Minimum Side Boundary Setback</w:t>
      </w:r>
    </w:p>
    <w:p w14:paraId="54CCB37C" w14:textId="77777777" w:rsidR="00150F8F" w:rsidRDefault="00150F8F" w:rsidP="00022EE2">
      <w:pPr>
        <w:pStyle w:val="GG-body"/>
        <w:numPr>
          <w:ilvl w:val="0"/>
          <w:numId w:val="35"/>
        </w:numPr>
        <w:spacing w:after="0"/>
        <w:ind w:left="2268"/>
      </w:pPr>
      <w:r>
        <w:t>Future Local Road Widening Setback</w:t>
      </w:r>
    </w:p>
    <w:p w14:paraId="4C0E8C97" w14:textId="77777777" w:rsidR="00150F8F" w:rsidRDefault="00150F8F" w:rsidP="00022EE2">
      <w:pPr>
        <w:pStyle w:val="GG-body"/>
        <w:numPr>
          <w:ilvl w:val="0"/>
          <w:numId w:val="35"/>
        </w:numPr>
        <w:spacing w:after="0"/>
        <w:ind w:left="2268"/>
      </w:pPr>
      <w:r>
        <w:t>Finished Ground and Floor Level</w:t>
      </w:r>
    </w:p>
    <w:p w14:paraId="65344FF3" w14:textId="77777777" w:rsidR="00150F8F" w:rsidRDefault="00150F8F" w:rsidP="00022EE2">
      <w:pPr>
        <w:pStyle w:val="GG-body"/>
        <w:numPr>
          <w:ilvl w:val="0"/>
          <w:numId w:val="35"/>
        </w:numPr>
        <w:spacing w:after="0"/>
        <w:ind w:left="2268"/>
      </w:pPr>
      <w:r>
        <w:t>Minimum Dwelling Allotment Size</w:t>
      </w:r>
    </w:p>
    <w:p w14:paraId="22EC07FA" w14:textId="77777777" w:rsidR="00150F8F" w:rsidRDefault="00150F8F" w:rsidP="00022EE2">
      <w:pPr>
        <w:pStyle w:val="GG-body"/>
        <w:numPr>
          <w:ilvl w:val="0"/>
          <w:numId w:val="35"/>
        </w:numPr>
        <w:spacing w:after="0"/>
        <w:ind w:left="2268"/>
      </w:pPr>
      <w:r>
        <w:t>Minimum Frontage</w:t>
      </w:r>
    </w:p>
    <w:p w14:paraId="53FACE79" w14:textId="6B26C3AD" w:rsidR="00D750C2" w:rsidRDefault="00150F8F" w:rsidP="00022EE2">
      <w:pPr>
        <w:pStyle w:val="GG-body"/>
        <w:numPr>
          <w:ilvl w:val="0"/>
          <w:numId w:val="35"/>
        </w:numPr>
        <w:ind w:left="2268"/>
      </w:pPr>
      <w:r>
        <w:t xml:space="preserve">Minimum Site Area </w:t>
      </w:r>
    </w:p>
    <w:p w14:paraId="53CFEF93" w14:textId="77350D07" w:rsidR="00150F8F" w:rsidRPr="00D750C2" w:rsidRDefault="00D750C2" w:rsidP="00D750C2">
      <w:pPr>
        <w:spacing w:after="0" w:line="240" w:lineRule="auto"/>
        <w:jc w:val="left"/>
        <w:rPr>
          <w:rFonts w:eastAsia="Times New Roman"/>
          <w:szCs w:val="17"/>
        </w:rPr>
      </w:pPr>
      <w:r>
        <w:br w:type="page"/>
      </w:r>
    </w:p>
    <w:p w14:paraId="57CFCAD4" w14:textId="77777777" w:rsidR="00150F8F" w:rsidRPr="00EE589E" w:rsidRDefault="00150F8F" w:rsidP="00022EE2">
      <w:pPr>
        <w:pStyle w:val="GG-body"/>
        <w:numPr>
          <w:ilvl w:val="2"/>
          <w:numId w:val="31"/>
        </w:numPr>
        <w:ind w:left="1843" w:hanging="387"/>
      </w:pPr>
      <w:r w:rsidRPr="00EE589E">
        <w:lastRenderedPageBreak/>
        <w:t>Overlays</w:t>
      </w:r>
    </w:p>
    <w:p w14:paraId="59A4FCCF"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Coastal Areas</w:t>
      </w:r>
    </w:p>
    <w:p w14:paraId="29836A37"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Coastal Flooding</w:t>
      </w:r>
    </w:p>
    <w:p w14:paraId="318E91BA"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Defence Aviation Area</w:t>
      </w:r>
    </w:p>
    <w:p w14:paraId="45796CEE"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Dwelling Excision</w:t>
      </w:r>
    </w:p>
    <w:p w14:paraId="5E54B090"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Environment and Food Production Area</w:t>
      </w:r>
    </w:p>
    <w:p w14:paraId="720676CD"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Future Road Widening</w:t>
      </w:r>
    </w:p>
    <w:p w14:paraId="7D08854A"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Hazard (Bushfire - High Risk)</w:t>
      </w:r>
    </w:p>
    <w:p w14:paraId="4AEE5A99"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Hazard (Bushfire - Medium Risk)</w:t>
      </w:r>
    </w:p>
    <w:p w14:paraId="35167D05"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Hazard (Bushfire - General Risk)</w:t>
      </w:r>
    </w:p>
    <w:p w14:paraId="3AC6EFB3"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Hazard (Bushfire - Urban Interface)</w:t>
      </w:r>
    </w:p>
    <w:p w14:paraId="7CE6796B"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Hazard (Bushfire - Regional)</w:t>
      </w:r>
    </w:p>
    <w:p w14:paraId="30CD0472"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Hazard (Bushfire - Outback)</w:t>
      </w:r>
    </w:p>
    <w:p w14:paraId="44304595"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Heritage Adjacency</w:t>
      </w:r>
    </w:p>
    <w:p w14:paraId="0AEA3980"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Limited Dwelling</w:t>
      </w:r>
    </w:p>
    <w:p w14:paraId="56ACAB35"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Limited Land Division</w:t>
      </w:r>
    </w:p>
    <w:p w14:paraId="3930E393"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Local Heritage Place</w:t>
      </w:r>
    </w:p>
    <w:p w14:paraId="239757A5"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Noise and Air Emissions</w:t>
      </w:r>
    </w:p>
    <w:p w14:paraId="000A153C"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State Heritage Place</w:t>
      </w:r>
    </w:p>
    <w:p w14:paraId="1DDD4C6E" w14:textId="77777777" w:rsidR="00150F8F" w:rsidRPr="00793B75" w:rsidRDefault="00150F8F" w:rsidP="00022EE2">
      <w:pPr>
        <w:numPr>
          <w:ilvl w:val="3"/>
          <w:numId w:val="32"/>
        </w:numPr>
        <w:spacing w:after="0"/>
        <w:ind w:left="2268" w:hanging="357"/>
        <w:jc w:val="left"/>
        <w:rPr>
          <w:rFonts w:eastAsia="Times New Roman"/>
          <w:szCs w:val="17"/>
        </w:rPr>
      </w:pPr>
      <w:r w:rsidRPr="00793B75">
        <w:rPr>
          <w:rFonts w:eastAsia="Times New Roman"/>
          <w:szCs w:val="17"/>
        </w:rPr>
        <w:t>Stormwater Management</w:t>
      </w:r>
    </w:p>
    <w:p w14:paraId="4DC9E331" w14:textId="77777777" w:rsidR="00150F8F" w:rsidRPr="00793B75" w:rsidRDefault="00150F8F" w:rsidP="00022EE2">
      <w:pPr>
        <w:numPr>
          <w:ilvl w:val="3"/>
          <w:numId w:val="32"/>
        </w:numPr>
        <w:ind w:left="2268" w:hanging="357"/>
        <w:jc w:val="left"/>
        <w:rPr>
          <w:rFonts w:eastAsia="Times New Roman"/>
          <w:szCs w:val="17"/>
        </w:rPr>
      </w:pPr>
      <w:r w:rsidRPr="00793B75">
        <w:rPr>
          <w:rFonts w:eastAsia="Times New Roman"/>
          <w:szCs w:val="17"/>
        </w:rPr>
        <w:t>Urban Tree Canopy</w:t>
      </w:r>
    </w:p>
    <w:p w14:paraId="551D9E00" w14:textId="77777777" w:rsidR="00150F8F" w:rsidRPr="00EE589E" w:rsidRDefault="00150F8F" w:rsidP="00022EE2">
      <w:pPr>
        <w:pStyle w:val="GG-body"/>
        <w:numPr>
          <w:ilvl w:val="1"/>
          <w:numId w:val="33"/>
        </w:numPr>
      </w:pPr>
      <w:r w:rsidRPr="00EE589E">
        <w:t>Improved spatial data for existing land parcels in the following locations (as described in Column A) that affect data layers in the Code (as shown in Column B):</w:t>
      </w:r>
    </w:p>
    <w:tbl>
      <w:tblPr>
        <w:tblStyle w:val="TableGrid"/>
        <w:tblW w:w="0" w:type="auto"/>
        <w:tblInd w:w="14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411"/>
      </w:tblGrid>
      <w:tr w:rsidR="00150F8F" w:rsidRPr="00EE589E" w14:paraId="06592A17" w14:textId="77777777" w:rsidTr="00150F8F">
        <w:trPr>
          <w:cantSplit/>
          <w:tblHeader/>
        </w:trPr>
        <w:tc>
          <w:tcPr>
            <w:tcW w:w="4536" w:type="dxa"/>
            <w:tcBorders>
              <w:top w:val="single" w:sz="4" w:space="0" w:color="auto"/>
              <w:bottom w:val="single" w:sz="4" w:space="0" w:color="auto"/>
            </w:tcBorders>
            <w:shd w:val="clear" w:color="auto" w:fill="auto"/>
          </w:tcPr>
          <w:p w14:paraId="6C433F9D" w14:textId="77777777" w:rsidR="00150F8F" w:rsidRPr="00EE589E" w:rsidRDefault="00150F8F" w:rsidP="00992DE1">
            <w:pPr>
              <w:pStyle w:val="GG-body"/>
              <w:spacing w:before="20" w:after="20"/>
              <w:rPr>
                <w:b/>
              </w:rPr>
            </w:pPr>
            <w:r w:rsidRPr="00EE589E">
              <w:rPr>
                <w:b/>
              </w:rPr>
              <w:t>Location (Column A)</w:t>
            </w:r>
          </w:p>
        </w:tc>
        <w:tc>
          <w:tcPr>
            <w:tcW w:w="3411" w:type="dxa"/>
            <w:tcBorders>
              <w:top w:val="single" w:sz="4" w:space="0" w:color="auto"/>
              <w:bottom w:val="single" w:sz="4" w:space="0" w:color="auto"/>
            </w:tcBorders>
            <w:shd w:val="clear" w:color="auto" w:fill="auto"/>
          </w:tcPr>
          <w:p w14:paraId="6AEC4D2A" w14:textId="77777777" w:rsidR="00150F8F" w:rsidRPr="00EE589E" w:rsidRDefault="00150F8F" w:rsidP="00992DE1">
            <w:pPr>
              <w:pStyle w:val="GG-body"/>
              <w:spacing w:before="20" w:after="20"/>
              <w:rPr>
                <w:b/>
              </w:rPr>
            </w:pPr>
            <w:r w:rsidRPr="00EE589E">
              <w:rPr>
                <w:b/>
              </w:rPr>
              <w:t>Layers (Column B)</w:t>
            </w:r>
          </w:p>
        </w:tc>
      </w:tr>
      <w:tr w:rsidR="00150F8F" w:rsidRPr="00EE589E" w14:paraId="6B14BC3C" w14:textId="77777777" w:rsidTr="00150F8F">
        <w:trPr>
          <w:cantSplit/>
        </w:trPr>
        <w:tc>
          <w:tcPr>
            <w:tcW w:w="4536" w:type="dxa"/>
            <w:tcBorders>
              <w:top w:val="single" w:sz="4" w:space="0" w:color="auto"/>
              <w:bottom w:val="single" w:sz="4" w:space="0" w:color="auto"/>
            </w:tcBorders>
            <w:shd w:val="clear" w:color="auto" w:fill="auto"/>
          </w:tcPr>
          <w:p w14:paraId="25B06223" w14:textId="77777777" w:rsidR="00150F8F" w:rsidRPr="00EE589E" w:rsidRDefault="00150F8F" w:rsidP="00992DE1">
            <w:pPr>
              <w:pStyle w:val="GG-body"/>
              <w:spacing w:before="20" w:after="20"/>
              <w:rPr>
                <w:b/>
                <w:lang w:val="en-GB"/>
              </w:rPr>
            </w:pPr>
            <w:r w:rsidRPr="00793B75">
              <w:rPr>
                <w:b/>
                <w:lang w:val="en-GB"/>
              </w:rPr>
              <w:t>Gosse</w:t>
            </w:r>
          </w:p>
          <w:p w14:paraId="7AB1B1E0" w14:textId="77777777" w:rsidR="00150F8F" w:rsidRPr="00EE589E" w:rsidRDefault="00150F8F" w:rsidP="00D750C2">
            <w:pPr>
              <w:pStyle w:val="GG-body"/>
              <w:spacing w:before="20" w:after="120" w:line="240" w:lineRule="auto"/>
              <w:rPr>
                <w:b/>
                <w:bCs/>
              </w:rPr>
            </w:pPr>
            <w:r>
              <w:rPr>
                <w:noProof/>
              </w:rPr>
              <w:drawing>
                <wp:inline distT="0" distB="0" distL="0" distR="0" wp14:anchorId="2131894C" wp14:editId="046CE12F">
                  <wp:extent cx="2733675" cy="2667000"/>
                  <wp:effectExtent l="0" t="0" r="9525"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88"/>
                          <a:stretch>
                            <a:fillRect/>
                          </a:stretch>
                        </pic:blipFill>
                        <pic:spPr>
                          <a:xfrm>
                            <a:off x="0" y="0"/>
                            <a:ext cx="2733675" cy="2667000"/>
                          </a:xfrm>
                          <a:prstGeom prst="rect">
                            <a:avLst/>
                          </a:prstGeom>
                        </pic:spPr>
                      </pic:pic>
                    </a:graphicData>
                  </a:graphic>
                </wp:inline>
              </w:drawing>
            </w:r>
          </w:p>
        </w:tc>
        <w:tc>
          <w:tcPr>
            <w:tcW w:w="3411" w:type="dxa"/>
            <w:tcBorders>
              <w:top w:val="single" w:sz="4" w:space="0" w:color="auto"/>
              <w:bottom w:val="single" w:sz="4" w:space="0" w:color="auto"/>
            </w:tcBorders>
            <w:shd w:val="clear" w:color="auto" w:fill="auto"/>
          </w:tcPr>
          <w:p w14:paraId="0E01E46D" w14:textId="77777777" w:rsidR="00150F8F" w:rsidRPr="00793B75" w:rsidRDefault="00150F8F" w:rsidP="00992DE1">
            <w:pPr>
              <w:pStyle w:val="GG-body"/>
              <w:spacing w:before="20" w:after="20"/>
            </w:pPr>
            <w:r w:rsidRPr="00793B75">
              <w:t>Zones and Subzones</w:t>
            </w:r>
          </w:p>
          <w:p w14:paraId="79A4DB6C" w14:textId="77777777" w:rsidR="00150F8F" w:rsidRPr="00793B75" w:rsidRDefault="00150F8F" w:rsidP="00992DE1">
            <w:pPr>
              <w:pStyle w:val="GG-body"/>
              <w:spacing w:before="20" w:after="20"/>
            </w:pPr>
            <w:r w:rsidRPr="00793B75">
              <w:t>Technical and Numeric Variations</w:t>
            </w:r>
          </w:p>
          <w:p w14:paraId="4482B66B" w14:textId="77777777" w:rsidR="00150F8F" w:rsidRPr="00793B75" w:rsidRDefault="00150F8F" w:rsidP="00022EE2">
            <w:pPr>
              <w:pStyle w:val="GG-body"/>
              <w:numPr>
                <w:ilvl w:val="0"/>
                <w:numId w:val="29"/>
              </w:numPr>
              <w:spacing w:before="20" w:after="20"/>
            </w:pPr>
            <w:r w:rsidRPr="00793B75">
              <w:t>Minimum Dwelling Allotment Size</w:t>
            </w:r>
          </w:p>
          <w:p w14:paraId="659D0E32" w14:textId="77777777" w:rsidR="00150F8F" w:rsidRPr="00793B75" w:rsidRDefault="00150F8F" w:rsidP="00022EE2">
            <w:pPr>
              <w:pStyle w:val="GG-body"/>
              <w:numPr>
                <w:ilvl w:val="0"/>
                <w:numId w:val="29"/>
              </w:numPr>
              <w:spacing w:before="20" w:after="20"/>
            </w:pPr>
            <w:r w:rsidRPr="00793B75">
              <w:t>Minimum Site Area</w:t>
            </w:r>
          </w:p>
          <w:p w14:paraId="55368082" w14:textId="77777777" w:rsidR="00150F8F" w:rsidRPr="00793B75" w:rsidRDefault="00150F8F" w:rsidP="00992DE1">
            <w:pPr>
              <w:pStyle w:val="GG-body"/>
              <w:spacing w:before="20" w:after="20"/>
            </w:pPr>
            <w:r w:rsidRPr="00793B75">
              <w:t>Overlays</w:t>
            </w:r>
          </w:p>
          <w:p w14:paraId="26ECEE18" w14:textId="77777777" w:rsidR="00150F8F" w:rsidRPr="00793B75" w:rsidRDefault="00150F8F" w:rsidP="00022EE2">
            <w:pPr>
              <w:pStyle w:val="GG-body"/>
              <w:numPr>
                <w:ilvl w:val="0"/>
                <w:numId w:val="29"/>
              </w:numPr>
              <w:spacing w:before="20" w:after="20"/>
            </w:pPr>
            <w:r w:rsidRPr="00793B75">
              <w:t>Coastal Areas</w:t>
            </w:r>
          </w:p>
          <w:p w14:paraId="6A76D3A7" w14:textId="77777777" w:rsidR="00150F8F" w:rsidRPr="00793B75" w:rsidRDefault="00150F8F" w:rsidP="00022EE2">
            <w:pPr>
              <w:pStyle w:val="GG-body"/>
              <w:numPr>
                <w:ilvl w:val="0"/>
                <w:numId w:val="29"/>
              </w:numPr>
              <w:spacing w:before="20" w:after="20"/>
            </w:pPr>
            <w:r w:rsidRPr="00793B75">
              <w:t>Hazards (Bushfire – High Risk)</w:t>
            </w:r>
          </w:p>
          <w:p w14:paraId="6BA28BB3" w14:textId="77777777" w:rsidR="00150F8F" w:rsidRPr="00793B75" w:rsidRDefault="00150F8F" w:rsidP="00022EE2">
            <w:pPr>
              <w:pStyle w:val="GG-body"/>
              <w:numPr>
                <w:ilvl w:val="0"/>
                <w:numId w:val="29"/>
              </w:numPr>
              <w:spacing w:before="20" w:after="20"/>
            </w:pPr>
            <w:r w:rsidRPr="00793B75">
              <w:t>Hazards (Bushfire – Medium Risk)</w:t>
            </w:r>
          </w:p>
          <w:p w14:paraId="55D650A8" w14:textId="77777777" w:rsidR="00150F8F" w:rsidRPr="00793B75" w:rsidRDefault="00150F8F" w:rsidP="00022EE2">
            <w:pPr>
              <w:pStyle w:val="GG-body"/>
              <w:numPr>
                <w:ilvl w:val="0"/>
                <w:numId w:val="29"/>
              </w:numPr>
              <w:spacing w:before="20" w:after="20"/>
            </w:pPr>
            <w:r w:rsidRPr="00793B75">
              <w:t>Limited Land Division</w:t>
            </w:r>
          </w:p>
          <w:p w14:paraId="19E115F9" w14:textId="77777777" w:rsidR="00150F8F" w:rsidRPr="00EE589E" w:rsidRDefault="00150F8F" w:rsidP="00022EE2">
            <w:pPr>
              <w:pStyle w:val="GG-body"/>
              <w:numPr>
                <w:ilvl w:val="0"/>
                <w:numId w:val="29"/>
              </w:numPr>
              <w:spacing w:before="20" w:after="20"/>
            </w:pPr>
            <w:r w:rsidRPr="00793B75">
              <w:rPr>
                <w:lang w:val="en-GB"/>
              </w:rPr>
              <w:t>Significant Landscape Protection</w:t>
            </w:r>
          </w:p>
        </w:tc>
      </w:tr>
      <w:tr w:rsidR="00150F8F" w:rsidRPr="00EE589E" w14:paraId="14BADA27" w14:textId="77777777" w:rsidTr="00150F8F">
        <w:trPr>
          <w:cantSplit/>
        </w:trPr>
        <w:tc>
          <w:tcPr>
            <w:tcW w:w="4536" w:type="dxa"/>
            <w:tcBorders>
              <w:top w:val="single" w:sz="4" w:space="0" w:color="auto"/>
              <w:bottom w:val="single" w:sz="4" w:space="0" w:color="auto"/>
            </w:tcBorders>
            <w:shd w:val="clear" w:color="auto" w:fill="auto"/>
          </w:tcPr>
          <w:p w14:paraId="15862E47" w14:textId="77777777" w:rsidR="00150F8F" w:rsidRDefault="00150F8F" w:rsidP="00992DE1">
            <w:pPr>
              <w:pStyle w:val="GG-body"/>
              <w:spacing w:before="20" w:after="20"/>
              <w:rPr>
                <w:b/>
                <w:lang w:val="en-GB"/>
              </w:rPr>
            </w:pPr>
            <w:proofErr w:type="spellStart"/>
            <w:r w:rsidRPr="00793B75">
              <w:rPr>
                <w:b/>
                <w:lang w:val="en-GB"/>
              </w:rPr>
              <w:t>Minecrow</w:t>
            </w:r>
            <w:proofErr w:type="spellEnd"/>
            <w:r w:rsidRPr="00793B75">
              <w:rPr>
                <w:b/>
                <w:lang w:val="en-GB"/>
              </w:rPr>
              <w:t xml:space="preserve"> </w:t>
            </w:r>
          </w:p>
          <w:p w14:paraId="57AA2399" w14:textId="77777777" w:rsidR="00150F8F" w:rsidRPr="00EE589E" w:rsidRDefault="00150F8F" w:rsidP="00992DE1">
            <w:pPr>
              <w:pStyle w:val="GG-body"/>
              <w:spacing w:before="20" w:after="20" w:line="240" w:lineRule="auto"/>
              <w:rPr>
                <w:b/>
                <w:lang w:val="en-GB"/>
              </w:rPr>
            </w:pPr>
            <w:r>
              <w:rPr>
                <w:noProof/>
              </w:rPr>
              <w:drawing>
                <wp:inline distT="0" distB="0" distL="0" distR="0" wp14:anchorId="600780DE" wp14:editId="1AE7B8B7">
                  <wp:extent cx="2743200" cy="2517775"/>
                  <wp:effectExtent l="0" t="0" r="0" b="0"/>
                  <wp:docPr id="6" name="Picture 6"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map&#10;&#10;Description automatically generated"/>
                          <pic:cNvPicPr/>
                        </pic:nvPicPr>
                        <pic:blipFill>
                          <a:blip r:embed="rId89"/>
                          <a:stretch>
                            <a:fillRect/>
                          </a:stretch>
                        </pic:blipFill>
                        <pic:spPr>
                          <a:xfrm>
                            <a:off x="0" y="0"/>
                            <a:ext cx="2743200" cy="2517775"/>
                          </a:xfrm>
                          <a:prstGeom prst="rect">
                            <a:avLst/>
                          </a:prstGeom>
                        </pic:spPr>
                      </pic:pic>
                    </a:graphicData>
                  </a:graphic>
                </wp:inline>
              </w:drawing>
            </w:r>
          </w:p>
        </w:tc>
        <w:tc>
          <w:tcPr>
            <w:tcW w:w="3411" w:type="dxa"/>
            <w:tcBorders>
              <w:top w:val="single" w:sz="4" w:space="0" w:color="auto"/>
              <w:bottom w:val="single" w:sz="4" w:space="0" w:color="auto"/>
            </w:tcBorders>
            <w:shd w:val="clear" w:color="auto" w:fill="auto"/>
          </w:tcPr>
          <w:p w14:paraId="35247B33" w14:textId="77777777" w:rsidR="00150F8F" w:rsidRPr="00B42036" w:rsidRDefault="00150F8F" w:rsidP="00992DE1">
            <w:pPr>
              <w:pStyle w:val="GG-body"/>
              <w:spacing w:before="20" w:after="20"/>
            </w:pPr>
            <w:r w:rsidRPr="00B42036">
              <w:t>Overlays</w:t>
            </w:r>
          </w:p>
          <w:p w14:paraId="53972C77" w14:textId="77777777" w:rsidR="00150F8F" w:rsidRPr="00B42036" w:rsidRDefault="00150F8F" w:rsidP="00022EE2">
            <w:pPr>
              <w:pStyle w:val="GG-body"/>
              <w:numPr>
                <w:ilvl w:val="0"/>
                <w:numId w:val="29"/>
              </w:numPr>
              <w:spacing w:before="20" w:after="20"/>
            </w:pPr>
            <w:r w:rsidRPr="00B42036">
              <w:t>Hazards (Bushfire – High Risk)</w:t>
            </w:r>
          </w:p>
          <w:p w14:paraId="6991C25F" w14:textId="77777777" w:rsidR="00150F8F" w:rsidRPr="00B42036" w:rsidRDefault="00150F8F" w:rsidP="00022EE2">
            <w:pPr>
              <w:pStyle w:val="GG-body"/>
              <w:numPr>
                <w:ilvl w:val="0"/>
                <w:numId w:val="29"/>
              </w:numPr>
              <w:spacing w:before="20" w:after="20"/>
            </w:pPr>
            <w:r w:rsidRPr="00B42036">
              <w:t>Hazards (Bushfire – Medium Risk)</w:t>
            </w:r>
          </w:p>
          <w:p w14:paraId="17DA9AFE" w14:textId="77777777" w:rsidR="00150F8F" w:rsidRPr="00B42036" w:rsidRDefault="00150F8F" w:rsidP="00022EE2">
            <w:pPr>
              <w:pStyle w:val="GG-body"/>
              <w:numPr>
                <w:ilvl w:val="0"/>
                <w:numId w:val="29"/>
              </w:numPr>
              <w:spacing w:before="20" w:after="20"/>
            </w:pPr>
            <w:r w:rsidRPr="00B42036">
              <w:t>Hazards (Bushfire – General Risk)</w:t>
            </w:r>
          </w:p>
          <w:p w14:paraId="3878CC01" w14:textId="77777777" w:rsidR="00150F8F" w:rsidRDefault="00150F8F" w:rsidP="00022EE2">
            <w:pPr>
              <w:pStyle w:val="GG-body"/>
              <w:numPr>
                <w:ilvl w:val="0"/>
                <w:numId w:val="29"/>
              </w:numPr>
              <w:spacing w:before="20" w:after="20"/>
            </w:pPr>
            <w:r w:rsidRPr="00B42036">
              <w:t>Heritage Adjacency</w:t>
            </w:r>
          </w:p>
          <w:p w14:paraId="0D371204" w14:textId="77777777" w:rsidR="00150F8F" w:rsidRPr="00EE589E" w:rsidRDefault="00150F8F" w:rsidP="00022EE2">
            <w:pPr>
              <w:pStyle w:val="GG-body"/>
              <w:numPr>
                <w:ilvl w:val="0"/>
                <w:numId w:val="29"/>
              </w:numPr>
              <w:spacing w:before="20" w:after="20"/>
            </w:pPr>
            <w:r w:rsidRPr="00B42036">
              <w:rPr>
                <w:lang w:val="en-GB"/>
              </w:rPr>
              <w:t>Local Heritage Place</w:t>
            </w:r>
            <w:r w:rsidRPr="00B42036">
              <w:t xml:space="preserve"> </w:t>
            </w:r>
          </w:p>
        </w:tc>
      </w:tr>
    </w:tbl>
    <w:p w14:paraId="5F4FD492" w14:textId="77777777" w:rsidR="00150F8F" w:rsidRDefault="00150F8F" w:rsidP="00022EE2">
      <w:pPr>
        <w:pStyle w:val="GG-body"/>
        <w:numPr>
          <w:ilvl w:val="0"/>
          <w:numId w:val="30"/>
        </w:numPr>
        <w:spacing w:before="80"/>
        <w:rPr>
          <w:bCs/>
          <w:lang w:val="en-GB"/>
        </w:rPr>
      </w:pPr>
      <w:r w:rsidRPr="00EE589E">
        <w:rPr>
          <w:bCs/>
          <w:lang w:val="en-GB"/>
        </w:rPr>
        <w:lastRenderedPageBreak/>
        <w:t>In Part 13 of the Code – Table of Amendments, update the publication date, Code version number, amendment type and summary of amendments within the ‘Table of Planning and Design Code Amendments’ to reflect the amendments to the Code as described in this Notice.</w:t>
      </w:r>
    </w:p>
    <w:p w14:paraId="149ACD0B" w14:textId="77777777" w:rsidR="00150F8F" w:rsidRDefault="00150F8F" w:rsidP="00022EE2">
      <w:pPr>
        <w:pStyle w:val="GG-body"/>
        <w:numPr>
          <w:ilvl w:val="0"/>
          <w:numId w:val="34"/>
        </w:numPr>
        <w:rPr>
          <w:bCs/>
          <w:lang w:val="en-GB"/>
        </w:rPr>
      </w:pPr>
      <w:r w:rsidRPr="00EE589E">
        <w:rPr>
          <w:lang w:val="en-GB"/>
        </w:rPr>
        <w:t>PURSUANT to section 76(5)(a) of the Act, I further specify that the amendments to the Code as described in this Notice will take effect upon the date those amendments are published on the SA planning portal.</w:t>
      </w:r>
    </w:p>
    <w:p w14:paraId="11B8D6F8" w14:textId="77777777" w:rsidR="00150F8F" w:rsidRDefault="00150F8F" w:rsidP="00150F8F">
      <w:pPr>
        <w:pStyle w:val="GG-SDated"/>
        <w:rPr>
          <w:lang w:val="en-GB"/>
        </w:rPr>
      </w:pPr>
      <w:r w:rsidRPr="00EE589E">
        <w:rPr>
          <w:lang w:val="en-GB"/>
        </w:rPr>
        <w:t xml:space="preserve">Dated: </w:t>
      </w:r>
      <w:r>
        <w:rPr>
          <w:lang w:val="en-GB"/>
        </w:rPr>
        <w:t xml:space="preserve">8 September </w:t>
      </w:r>
      <w:r w:rsidRPr="00EE589E">
        <w:rPr>
          <w:lang w:val="en-GB"/>
        </w:rPr>
        <w:t>2022</w:t>
      </w:r>
    </w:p>
    <w:p w14:paraId="7B1BB5DE" w14:textId="77777777" w:rsidR="00150F8F" w:rsidRPr="00E406C8" w:rsidRDefault="00150F8F" w:rsidP="00150F8F">
      <w:pPr>
        <w:pStyle w:val="GG-SName"/>
      </w:pPr>
      <w:r w:rsidRPr="00E406C8">
        <w:t xml:space="preserve">Greg Van </w:t>
      </w:r>
      <w:proofErr w:type="spellStart"/>
      <w:r w:rsidRPr="00E406C8">
        <w:t>Gaans</w:t>
      </w:r>
      <w:proofErr w:type="spellEnd"/>
    </w:p>
    <w:p w14:paraId="711CF451" w14:textId="77777777" w:rsidR="00150F8F" w:rsidRPr="00F84510" w:rsidRDefault="00150F8F" w:rsidP="00D750C2">
      <w:pPr>
        <w:pStyle w:val="GG-Signature"/>
        <w:spacing w:line="170" w:lineRule="exact"/>
      </w:pPr>
      <w:r w:rsidRPr="00F84510">
        <w:t xml:space="preserve">Director, </w:t>
      </w:r>
      <w:r>
        <w:t>Land and Built Environment</w:t>
      </w:r>
    </w:p>
    <w:p w14:paraId="7ED5AC33" w14:textId="77777777" w:rsidR="00150F8F" w:rsidRPr="00F84510" w:rsidRDefault="00150F8F" w:rsidP="00D750C2">
      <w:pPr>
        <w:pStyle w:val="GG-Signature"/>
        <w:spacing w:line="170" w:lineRule="exact"/>
      </w:pPr>
      <w:r w:rsidRPr="00723614">
        <w:t>Department for Trade and Investment</w:t>
      </w:r>
    </w:p>
    <w:p w14:paraId="7C000A40" w14:textId="1F1AB8A2" w:rsidR="00646D2A" w:rsidRDefault="00150F8F" w:rsidP="00D750C2">
      <w:pPr>
        <w:pStyle w:val="GG-Signature"/>
        <w:spacing w:line="170" w:lineRule="exact"/>
        <w:rPr>
          <w:b/>
        </w:rPr>
      </w:pPr>
      <w:r w:rsidRPr="006D46FD">
        <w:t>Delegate of</w:t>
      </w:r>
      <w:r>
        <w:t xml:space="preserve"> the</w:t>
      </w:r>
      <w:r w:rsidRPr="006D46FD">
        <w:t xml:space="preserve"> Minister for Planning</w:t>
      </w:r>
    </w:p>
    <w:p w14:paraId="5F29D972" w14:textId="6387C5E6" w:rsidR="00150F8F" w:rsidRDefault="00150F8F" w:rsidP="00150F8F">
      <w:pPr>
        <w:pStyle w:val="GG-Signature"/>
        <w:pBdr>
          <w:bottom w:val="single" w:sz="4" w:space="1" w:color="auto"/>
        </w:pBdr>
        <w:spacing w:line="52" w:lineRule="exact"/>
        <w:jc w:val="center"/>
      </w:pPr>
    </w:p>
    <w:p w14:paraId="6AC00070" w14:textId="62DDBA80" w:rsidR="00150F8F" w:rsidRDefault="00150F8F" w:rsidP="00150F8F">
      <w:pPr>
        <w:pStyle w:val="GG-Signature"/>
        <w:pBdr>
          <w:top w:val="single" w:sz="4" w:space="1" w:color="auto"/>
        </w:pBdr>
        <w:spacing w:before="34" w:line="14" w:lineRule="exact"/>
        <w:jc w:val="center"/>
      </w:pPr>
    </w:p>
    <w:p w14:paraId="40DE98D0" w14:textId="1D47F885" w:rsidR="003315C6" w:rsidRDefault="003315C6" w:rsidP="003315C6">
      <w:pPr>
        <w:pStyle w:val="GG-body"/>
        <w:spacing w:after="0"/>
        <w:rPr>
          <w:szCs w:val="20"/>
        </w:rPr>
      </w:pPr>
    </w:p>
    <w:p w14:paraId="5DB4D390" w14:textId="77777777" w:rsidR="00022EE2" w:rsidRPr="00022EE2" w:rsidRDefault="00022EE2" w:rsidP="0000089C">
      <w:pPr>
        <w:pStyle w:val="Heading2"/>
        <w:rPr>
          <w:b/>
        </w:rPr>
      </w:pPr>
      <w:bookmarkStart w:id="24" w:name="_Toc114133972"/>
      <w:r w:rsidRPr="00022EE2">
        <w:t>Shop Trading Hours Act 1977</w:t>
      </w:r>
      <w:bookmarkEnd w:id="24"/>
    </w:p>
    <w:p w14:paraId="7D25117B" w14:textId="77777777" w:rsidR="00022EE2" w:rsidRPr="00022EE2" w:rsidRDefault="00022EE2" w:rsidP="00022EE2">
      <w:pPr>
        <w:jc w:val="center"/>
        <w:rPr>
          <w:i/>
          <w:szCs w:val="17"/>
        </w:rPr>
      </w:pPr>
      <w:r w:rsidRPr="00022EE2">
        <w:rPr>
          <w:i/>
          <w:szCs w:val="17"/>
        </w:rPr>
        <w:t>Temporary Closure of Shops</w:t>
      </w:r>
    </w:p>
    <w:p w14:paraId="121C882F" w14:textId="77777777" w:rsidR="00022EE2" w:rsidRPr="00022EE2" w:rsidRDefault="00022EE2" w:rsidP="00022EE2">
      <w:pPr>
        <w:rPr>
          <w:rFonts w:eastAsia="Times New Roman"/>
          <w:szCs w:val="17"/>
          <w:lang w:val="en-US"/>
        </w:rPr>
      </w:pPr>
      <w:r w:rsidRPr="00022EE2">
        <w:rPr>
          <w:rFonts w:eastAsia="Times New Roman"/>
          <w:szCs w:val="17"/>
        </w:rPr>
        <w:t>NOTICE is hereby given that pursuant to section 5</w:t>
      </w:r>
      <w:proofErr w:type="gramStart"/>
      <w:r w:rsidRPr="00022EE2">
        <w:rPr>
          <w:rFonts w:eastAsia="Times New Roman"/>
          <w:szCs w:val="17"/>
        </w:rPr>
        <w:t>A(</w:t>
      </w:r>
      <w:proofErr w:type="gramEnd"/>
      <w:r w:rsidRPr="00022EE2">
        <w:rPr>
          <w:rFonts w:eastAsia="Times New Roman"/>
          <w:szCs w:val="17"/>
        </w:rPr>
        <w:t xml:space="preserve">1) of the </w:t>
      </w:r>
      <w:r w:rsidRPr="00022EE2">
        <w:rPr>
          <w:rFonts w:eastAsia="Times New Roman"/>
          <w:i/>
          <w:iCs/>
          <w:szCs w:val="17"/>
        </w:rPr>
        <w:t xml:space="preserve">Shop Trading Hours Act 1977 </w:t>
      </w:r>
      <w:r w:rsidRPr="00022EE2">
        <w:rPr>
          <w:rFonts w:eastAsia="Times New Roman"/>
          <w:iCs/>
          <w:szCs w:val="17"/>
        </w:rPr>
        <w:t>(the Act)</w:t>
      </w:r>
      <w:r w:rsidRPr="00022EE2">
        <w:rPr>
          <w:rFonts w:eastAsia="Times New Roman"/>
          <w:szCs w:val="17"/>
        </w:rPr>
        <w:t xml:space="preserve">, I, </w:t>
      </w:r>
      <w:proofErr w:type="spellStart"/>
      <w:r w:rsidRPr="00022EE2">
        <w:rPr>
          <w:rFonts w:eastAsia="Times New Roman"/>
          <w:szCs w:val="17"/>
        </w:rPr>
        <w:t>Kyam</w:t>
      </w:r>
      <w:proofErr w:type="spellEnd"/>
      <w:r w:rsidRPr="00022EE2">
        <w:rPr>
          <w:rFonts w:eastAsia="Times New Roman"/>
          <w:szCs w:val="17"/>
        </w:rPr>
        <w:t xml:space="preserve"> Maher MLC, Minister for Industrial Relations and Public Sector, do hereby declare the following classes of shops to be closed during the hours stipulated below on Thursday, 22 September 2022:</w:t>
      </w:r>
    </w:p>
    <w:p w14:paraId="6BA12726" w14:textId="77777777" w:rsidR="00022EE2" w:rsidRPr="00022EE2" w:rsidRDefault="00022EE2" w:rsidP="00022EE2">
      <w:pPr>
        <w:numPr>
          <w:ilvl w:val="0"/>
          <w:numId w:val="36"/>
        </w:numPr>
        <w:spacing w:line="240" w:lineRule="auto"/>
        <w:ind w:left="426" w:hanging="284"/>
        <w:rPr>
          <w:rFonts w:eastAsia="Times New Roman"/>
          <w:color w:val="000000"/>
          <w:szCs w:val="17"/>
        </w:rPr>
      </w:pPr>
      <w:r w:rsidRPr="00022EE2">
        <w:rPr>
          <w:rFonts w:eastAsia="Times New Roman"/>
          <w:color w:val="000000"/>
          <w:szCs w:val="17"/>
        </w:rPr>
        <w:t>Non-exempt shops situated in the Central Business District (CBD) Tourist Precinct —from 11.00 am until 12 </w:t>
      </w:r>
      <w:proofErr w:type="gramStart"/>
      <w:r w:rsidRPr="00022EE2">
        <w:rPr>
          <w:rFonts w:eastAsia="Times New Roman"/>
          <w:color w:val="000000"/>
          <w:szCs w:val="17"/>
        </w:rPr>
        <w:t>noon;</w:t>
      </w:r>
      <w:proofErr w:type="gramEnd"/>
      <w:r w:rsidRPr="00022EE2">
        <w:rPr>
          <w:rFonts w:eastAsia="Times New Roman"/>
          <w:color w:val="000000"/>
          <w:szCs w:val="17"/>
        </w:rPr>
        <w:t xml:space="preserve"> and</w:t>
      </w:r>
    </w:p>
    <w:p w14:paraId="2067BFDD" w14:textId="77777777" w:rsidR="00022EE2" w:rsidRPr="00022EE2" w:rsidRDefault="00022EE2" w:rsidP="00022EE2">
      <w:pPr>
        <w:numPr>
          <w:ilvl w:val="0"/>
          <w:numId w:val="36"/>
        </w:numPr>
        <w:spacing w:line="240" w:lineRule="auto"/>
        <w:ind w:left="426" w:hanging="284"/>
        <w:rPr>
          <w:rFonts w:eastAsia="Times New Roman"/>
          <w:color w:val="000000"/>
          <w:szCs w:val="17"/>
        </w:rPr>
      </w:pPr>
      <w:r w:rsidRPr="00022EE2">
        <w:rPr>
          <w:rFonts w:eastAsia="Times New Roman"/>
          <w:color w:val="000000"/>
          <w:szCs w:val="17"/>
        </w:rPr>
        <w:t>Shops within the ambit of section 13(5e) of the Act situated in the Greater Adelaide Shopping District and Proclaimed Shopping Districts—from 9.00 am until 12 noon.</w:t>
      </w:r>
    </w:p>
    <w:p w14:paraId="473839DB" w14:textId="77777777" w:rsidR="00022EE2" w:rsidRPr="00022EE2" w:rsidRDefault="00022EE2" w:rsidP="00022EE2">
      <w:pPr>
        <w:spacing w:after="0"/>
        <w:rPr>
          <w:rFonts w:eastAsia="Times New Roman"/>
          <w:szCs w:val="17"/>
        </w:rPr>
      </w:pPr>
      <w:r w:rsidRPr="00022EE2">
        <w:rPr>
          <w:rFonts w:eastAsia="Times New Roman"/>
          <w:szCs w:val="17"/>
        </w:rPr>
        <w:t>Dated: 13 September 2022</w:t>
      </w:r>
    </w:p>
    <w:p w14:paraId="531065B7" w14:textId="77777777" w:rsidR="00022EE2" w:rsidRPr="00022EE2" w:rsidRDefault="00022EE2" w:rsidP="00022EE2">
      <w:pPr>
        <w:spacing w:after="0"/>
        <w:jc w:val="right"/>
        <w:rPr>
          <w:rFonts w:eastAsia="Times New Roman"/>
          <w:smallCaps/>
          <w:szCs w:val="20"/>
        </w:rPr>
      </w:pPr>
      <w:r w:rsidRPr="00022EE2">
        <w:rPr>
          <w:rFonts w:eastAsia="Times New Roman"/>
          <w:smallCaps/>
          <w:szCs w:val="20"/>
        </w:rPr>
        <w:t xml:space="preserve">Hon </w:t>
      </w:r>
      <w:proofErr w:type="spellStart"/>
      <w:r w:rsidRPr="00022EE2">
        <w:rPr>
          <w:rFonts w:eastAsia="Times New Roman"/>
          <w:smallCaps/>
          <w:szCs w:val="20"/>
        </w:rPr>
        <w:t>Kyam</w:t>
      </w:r>
      <w:proofErr w:type="spellEnd"/>
      <w:r w:rsidRPr="00022EE2">
        <w:rPr>
          <w:rFonts w:eastAsia="Times New Roman"/>
          <w:smallCaps/>
          <w:szCs w:val="20"/>
        </w:rPr>
        <w:t xml:space="preserve"> Maher MLC</w:t>
      </w:r>
    </w:p>
    <w:p w14:paraId="371B118C" w14:textId="77777777" w:rsidR="00022EE2" w:rsidRPr="00022EE2" w:rsidRDefault="00022EE2" w:rsidP="00022EE2">
      <w:pPr>
        <w:spacing w:after="0" w:line="240" w:lineRule="auto"/>
        <w:jc w:val="right"/>
        <w:rPr>
          <w:rFonts w:eastAsia="Times New Roman"/>
          <w:szCs w:val="17"/>
        </w:rPr>
      </w:pPr>
      <w:r w:rsidRPr="00022EE2">
        <w:rPr>
          <w:rFonts w:eastAsia="Times New Roman"/>
          <w:szCs w:val="17"/>
        </w:rPr>
        <w:t>Minister for Industrial Relations and Public Sector</w:t>
      </w:r>
    </w:p>
    <w:p w14:paraId="247CE933" w14:textId="77777777" w:rsidR="00022EE2" w:rsidRPr="00022EE2" w:rsidRDefault="00022EE2" w:rsidP="00022EE2">
      <w:pPr>
        <w:pBdr>
          <w:top w:val="single" w:sz="4" w:space="1" w:color="auto"/>
        </w:pBdr>
        <w:spacing w:before="100" w:after="0" w:line="14" w:lineRule="exact"/>
        <w:jc w:val="center"/>
        <w:rPr>
          <w:rFonts w:eastAsia="Times New Roman"/>
          <w:szCs w:val="17"/>
        </w:rPr>
      </w:pPr>
    </w:p>
    <w:p w14:paraId="670B0BFD" w14:textId="77777777" w:rsidR="00022EE2" w:rsidRPr="00022EE2" w:rsidRDefault="00022EE2" w:rsidP="00022EE2">
      <w:pPr>
        <w:spacing w:after="0"/>
        <w:rPr>
          <w:rFonts w:eastAsia="Times New Roman"/>
          <w:szCs w:val="17"/>
        </w:rPr>
      </w:pPr>
    </w:p>
    <w:p w14:paraId="2DD7C72C" w14:textId="77777777" w:rsidR="00022EE2" w:rsidRPr="00022EE2" w:rsidRDefault="00022EE2" w:rsidP="00022EE2">
      <w:pPr>
        <w:jc w:val="center"/>
        <w:rPr>
          <w:caps/>
          <w:szCs w:val="17"/>
        </w:rPr>
      </w:pPr>
      <w:bookmarkStart w:id="25" w:name="Month"/>
      <w:bookmarkEnd w:id="25"/>
      <w:r w:rsidRPr="00022EE2">
        <w:rPr>
          <w:caps/>
          <w:szCs w:val="17"/>
        </w:rPr>
        <w:t>Shop Trading Hours Act 1977</w:t>
      </w:r>
    </w:p>
    <w:p w14:paraId="4A00A9CB" w14:textId="77777777" w:rsidR="00022EE2" w:rsidRPr="00022EE2" w:rsidRDefault="00022EE2" w:rsidP="00022EE2">
      <w:pPr>
        <w:jc w:val="center"/>
        <w:rPr>
          <w:i/>
          <w:szCs w:val="17"/>
        </w:rPr>
      </w:pPr>
      <w:r w:rsidRPr="00022EE2">
        <w:rPr>
          <w:i/>
          <w:szCs w:val="17"/>
        </w:rPr>
        <w:t>Trading Hours—Exemption</w:t>
      </w:r>
    </w:p>
    <w:p w14:paraId="167E9D2D" w14:textId="77777777" w:rsidR="00022EE2" w:rsidRPr="00022EE2" w:rsidRDefault="00022EE2" w:rsidP="00022EE2">
      <w:pPr>
        <w:rPr>
          <w:rFonts w:eastAsia="Times New Roman"/>
          <w:szCs w:val="17"/>
        </w:rPr>
      </w:pPr>
      <w:r w:rsidRPr="00022EE2">
        <w:rPr>
          <w:rFonts w:eastAsia="Times New Roman"/>
          <w:szCs w:val="17"/>
        </w:rPr>
        <w:t xml:space="preserve">NOTICE is hereby given that pursuant to section 5(9)(b) of the </w:t>
      </w:r>
      <w:r w:rsidRPr="00022EE2">
        <w:rPr>
          <w:rFonts w:eastAsia="Times New Roman"/>
          <w:i/>
          <w:iCs/>
          <w:szCs w:val="17"/>
        </w:rPr>
        <w:t xml:space="preserve">Shop Trading Hours Act 1977 </w:t>
      </w:r>
      <w:r w:rsidRPr="00022EE2">
        <w:rPr>
          <w:rFonts w:eastAsia="Times New Roman"/>
          <w:iCs/>
          <w:szCs w:val="17"/>
        </w:rPr>
        <w:t>(the Act)</w:t>
      </w:r>
      <w:r w:rsidRPr="00022EE2">
        <w:rPr>
          <w:rFonts w:eastAsia="Times New Roman"/>
          <w:szCs w:val="17"/>
        </w:rPr>
        <w:t xml:space="preserve">, I, </w:t>
      </w:r>
      <w:proofErr w:type="spellStart"/>
      <w:r w:rsidRPr="00022EE2">
        <w:rPr>
          <w:rFonts w:eastAsia="Times New Roman"/>
          <w:szCs w:val="17"/>
        </w:rPr>
        <w:t>Kyam</w:t>
      </w:r>
      <w:proofErr w:type="spellEnd"/>
      <w:r w:rsidRPr="00022EE2">
        <w:rPr>
          <w:rFonts w:eastAsia="Times New Roman"/>
          <w:szCs w:val="17"/>
        </w:rPr>
        <w:t xml:space="preserve"> Maher MLC, Minister for Industrial </w:t>
      </w:r>
      <w:proofErr w:type="gramStart"/>
      <w:r w:rsidRPr="00022EE2">
        <w:rPr>
          <w:rFonts w:eastAsia="Times New Roman"/>
          <w:szCs w:val="17"/>
        </w:rPr>
        <w:t>Relations</w:t>
      </w:r>
      <w:proofErr w:type="gramEnd"/>
      <w:r w:rsidRPr="00022EE2">
        <w:rPr>
          <w:rFonts w:eastAsia="Times New Roman"/>
          <w:szCs w:val="17"/>
        </w:rPr>
        <w:t xml:space="preserve"> and Public Sector, on my own initiative, do hereby declare:</w:t>
      </w:r>
    </w:p>
    <w:p w14:paraId="12608551" w14:textId="77777777" w:rsidR="00022EE2" w:rsidRPr="00022EE2" w:rsidRDefault="00022EE2" w:rsidP="00022EE2">
      <w:pPr>
        <w:numPr>
          <w:ilvl w:val="0"/>
          <w:numId w:val="36"/>
        </w:numPr>
        <w:tabs>
          <w:tab w:val="num" w:pos="426"/>
        </w:tabs>
        <w:spacing w:line="240" w:lineRule="auto"/>
        <w:ind w:left="426" w:hanging="284"/>
        <w:rPr>
          <w:rFonts w:eastAsia="Times New Roman"/>
          <w:szCs w:val="17"/>
        </w:rPr>
      </w:pPr>
      <w:r w:rsidRPr="00022EE2">
        <w:rPr>
          <w:rFonts w:eastAsia="Times New Roman"/>
          <w:color w:val="000000"/>
          <w:szCs w:val="17"/>
        </w:rPr>
        <w:t>Non-exempt shops situated within the Central Business District (CBD) Tourist Precinct exempt from the provisions of the Act</w:t>
      </w:r>
      <w:r w:rsidRPr="00022EE2">
        <w:rPr>
          <w:rFonts w:eastAsia="Times New Roman"/>
          <w:szCs w:val="17"/>
        </w:rPr>
        <w:t xml:space="preserve"> between the hours of:</w:t>
      </w:r>
    </w:p>
    <w:p w14:paraId="1BE73039" w14:textId="77777777" w:rsidR="00022EE2" w:rsidRPr="00022EE2" w:rsidRDefault="00022EE2" w:rsidP="00022EE2">
      <w:pPr>
        <w:numPr>
          <w:ilvl w:val="0"/>
          <w:numId w:val="37"/>
        </w:numPr>
        <w:tabs>
          <w:tab w:val="num" w:pos="426"/>
          <w:tab w:val="left" w:pos="851"/>
        </w:tabs>
        <w:ind w:left="851" w:hanging="284"/>
        <w:rPr>
          <w:szCs w:val="20"/>
        </w:rPr>
      </w:pPr>
      <w:r w:rsidRPr="00022EE2">
        <w:rPr>
          <w:szCs w:val="20"/>
        </w:rPr>
        <w:t>5.00 pm and 9.00 pm on Thursday, 22 September 2022</w:t>
      </w:r>
    </w:p>
    <w:p w14:paraId="0F31AC3D" w14:textId="77777777" w:rsidR="00022EE2" w:rsidRPr="00022EE2" w:rsidRDefault="00022EE2" w:rsidP="00022EE2">
      <w:pPr>
        <w:numPr>
          <w:ilvl w:val="0"/>
          <w:numId w:val="36"/>
        </w:numPr>
        <w:tabs>
          <w:tab w:val="num" w:pos="426"/>
        </w:tabs>
        <w:ind w:left="426" w:hanging="284"/>
        <w:rPr>
          <w:rFonts w:eastAsia="Times New Roman"/>
          <w:szCs w:val="17"/>
        </w:rPr>
      </w:pPr>
      <w:r w:rsidRPr="00022EE2">
        <w:rPr>
          <w:rFonts w:eastAsia="Times New Roman"/>
          <w:color w:val="000000"/>
          <w:szCs w:val="17"/>
        </w:rPr>
        <w:t>Non-exempt shops situated within the Metropolitan Shopping District, the Glenelg Tourist Precinct and Proclaimed Shopping Districts exempt from the provisions of the Act</w:t>
      </w:r>
      <w:r w:rsidRPr="00022EE2">
        <w:rPr>
          <w:rFonts w:eastAsia="Times New Roman"/>
          <w:szCs w:val="17"/>
        </w:rPr>
        <w:t xml:space="preserve"> between the hours of:</w:t>
      </w:r>
    </w:p>
    <w:p w14:paraId="7FA9561B" w14:textId="77777777" w:rsidR="00022EE2" w:rsidRPr="00022EE2" w:rsidRDefault="00022EE2" w:rsidP="00022EE2">
      <w:pPr>
        <w:numPr>
          <w:ilvl w:val="0"/>
          <w:numId w:val="37"/>
        </w:numPr>
        <w:tabs>
          <w:tab w:val="num" w:pos="426"/>
          <w:tab w:val="left" w:pos="851"/>
        </w:tabs>
        <w:ind w:left="851" w:hanging="284"/>
        <w:rPr>
          <w:szCs w:val="20"/>
        </w:rPr>
      </w:pPr>
      <w:r w:rsidRPr="00022EE2">
        <w:rPr>
          <w:szCs w:val="20"/>
        </w:rPr>
        <w:t>12 noon and 9.00 pm on Thursday, 22 September 2022</w:t>
      </w:r>
    </w:p>
    <w:p w14:paraId="1E59419F" w14:textId="77777777" w:rsidR="00022EE2" w:rsidRPr="00022EE2" w:rsidRDefault="00022EE2" w:rsidP="00022EE2">
      <w:pPr>
        <w:rPr>
          <w:color w:val="000000"/>
          <w:szCs w:val="17"/>
        </w:rPr>
      </w:pPr>
      <w:r w:rsidRPr="00022EE2">
        <w:rPr>
          <w:color w:val="000000"/>
          <w:szCs w:val="17"/>
        </w:rPr>
        <w:t>This exemption is subject to the following conditions:</w:t>
      </w:r>
    </w:p>
    <w:p w14:paraId="61373552" w14:textId="77777777" w:rsidR="00022EE2" w:rsidRPr="00022EE2" w:rsidRDefault="00022EE2" w:rsidP="00022EE2">
      <w:pPr>
        <w:numPr>
          <w:ilvl w:val="0"/>
          <w:numId w:val="36"/>
        </w:numPr>
        <w:spacing w:after="0"/>
        <w:ind w:left="426" w:hanging="284"/>
        <w:rPr>
          <w:rFonts w:eastAsia="Times New Roman"/>
          <w:szCs w:val="17"/>
        </w:rPr>
      </w:pPr>
      <w:r w:rsidRPr="00022EE2">
        <w:rPr>
          <w:rFonts w:eastAsia="Times New Roman"/>
          <w:szCs w:val="17"/>
        </w:rPr>
        <w:t>Normal trading hours prescribed by section 13 of the Act shall apply at all other times.</w:t>
      </w:r>
    </w:p>
    <w:p w14:paraId="1E056C59" w14:textId="77777777" w:rsidR="00022EE2" w:rsidRPr="00022EE2" w:rsidRDefault="00022EE2" w:rsidP="00022EE2">
      <w:pPr>
        <w:numPr>
          <w:ilvl w:val="0"/>
          <w:numId w:val="36"/>
        </w:numPr>
        <w:spacing w:after="0"/>
        <w:ind w:left="426" w:hanging="284"/>
        <w:rPr>
          <w:rFonts w:eastAsia="Times New Roman"/>
          <w:szCs w:val="17"/>
        </w:rPr>
      </w:pPr>
      <w:r w:rsidRPr="00022EE2">
        <w:rPr>
          <w:rFonts w:eastAsia="Times New Roman"/>
          <w:szCs w:val="17"/>
        </w:rPr>
        <w:t>All employees working during these extended hours will do so on a strictly voluntary basis.</w:t>
      </w:r>
    </w:p>
    <w:p w14:paraId="511A58D7" w14:textId="77777777" w:rsidR="00022EE2" w:rsidRPr="00022EE2" w:rsidRDefault="00022EE2" w:rsidP="00022EE2">
      <w:pPr>
        <w:numPr>
          <w:ilvl w:val="0"/>
          <w:numId w:val="36"/>
        </w:numPr>
        <w:spacing w:after="0"/>
        <w:ind w:left="426" w:hanging="284"/>
        <w:rPr>
          <w:rFonts w:eastAsia="Times New Roman"/>
          <w:szCs w:val="17"/>
        </w:rPr>
      </w:pPr>
      <w:proofErr w:type="gramStart"/>
      <w:r w:rsidRPr="00022EE2">
        <w:rPr>
          <w:rFonts w:eastAsia="Times New Roman"/>
          <w:szCs w:val="17"/>
        </w:rPr>
        <w:t>Any and all</w:t>
      </w:r>
      <w:proofErr w:type="gramEnd"/>
      <w:r w:rsidRPr="00022EE2">
        <w:rPr>
          <w:rFonts w:eastAsia="Times New Roman"/>
          <w:szCs w:val="17"/>
        </w:rPr>
        <w:t xml:space="preserve"> relevant industrial instruments are to be complied with.</w:t>
      </w:r>
    </w:p>
    <w:p w14:paraId="7ACF0705" w14:textId="77777777" w:rsidR="00022EE2" w:rsidRPr="00022EE2" w:rsidRDefault="00022EE2" w:rsidP="00022EE2">
      <w:pPr>
        <w:numPr>
          <w:ilvl w:val="0"/>
          <w:numId w:val="36"/>
        </w:numPr>
        <w:ind w:left="426" w:hanging="284"/>
        <w:rPr>
          <w:rFonts w:eastAsia="Times New Roman"/>
          <w:szCs w:val="17"/>
        </w:rPr>
      </w:pPr>
      <w:r w:rsidRPr="00022EE2">
        <w:rPr>
          <w:rFonts w:eastAsia="Times New Roman"/>
          <w:szCs w:val="17"/>
        </w:rPr>
        <w:t>All work health and safety issues (</w:t>
      </w:r>
      <w:proofErr w:type="gramStart"/>
      <w:r w:rsidRPr="00022EE2">
        <w:rPr>
          <w:rFonts w:eastAsia="Times New Roman"/>
          <w:szCs w:val="17"/>
        </w:rPr>
        <w:t>in particular those</w:t>
      </w:r>
      <w:proofErr w:type="gramEnd"/>
      <w:r w:rsidRPr="00022EE2">
        <w:rPr>
          <w:rFonts w:eastAsia="Times New Roman"/>
          <w:szCs w:val="17"/>
        </w:rPr>
        <w:t xml:space="preserve"> relating to extended trading hours) must be appropriately addressed.</w:t>
      </w:r>
    </w:p>
    <w:p w14:paraId="734D3FA0" w14:textId="77777777" w:rsidR="00022EE2" w:rsidRPr="00022EE2" w:rsidRDefault="00022EE2" w:rsidP="00022EE2">
      <w:pPr>
        <w:rPr>
          <w:color w:val="000000"/>
          <w:szCs w:val="17"/>
        </w:rPr>
      </w:pPr>
      <w:bookmarkStart w:id="26" w:name="_Hlk113968353"/>
      <w:r w:rsidRPr="00022EE2">
        <w:rPr>
          <w:color w:val="000000"/>
          <w:szCs w:val="17"/>
        </w:rPr>
        <w:t>Dated: 13 September 2022</w:t>
      </w:r>
    </w:p>
    <w:p w14:paraId="758EE438" w14:textId="77777777" w:rsidR="00022EE2" w:rsidRPr="00022EE2" w:rsidRDefault="00022EE2" w:rsidP="00022EE2">
      <w:pPr>
        <w:spacing w:after="0"/>
        <w:jc w:val="right"/>
        <w:rPr>
          <w:rFonts w:eastAsia="Times New Roman"/>
          <w:smallCaps/>
          <w:szCs w:val="20"/>
        </w:rPr>
      </w:pPr>
      <w:r w:rsidRPr="00022EE2">
        <w:rPr>
          <w:rFonts w:eastAsia="Times New Roman"/>
          <w:smallCaps/>
          <w:szCs w:val="20"/>
        </w:rPr>
        <w:t xml:space="preserve">Hon </w:t>
      </w:r>
      <w:proofErr w:type="spellStart"/>
      <w:r w:rsidRPr="00022EE2">
        <w:rPr>
          <w:rFonts w:eastAsia="Times New Roman"/>
          <w:smallCaps/>
          <w:szCs w:val="20"/>
        </w:rPr>
        <w:t>Kyam</w:t>
      </w:r>
      <w:proofErr w:type="spellEnd"/>
      <w:r w:rsidRPr="00022EE2">
        <w:rPr>
          <w:rFonts w:eastAsia="Times New Roman"/>
          <w:smallCaps/>
          <w:szCs w:val="20"/>
        </w:rPr>
        <w:t xml:space="preserve"> Maher MLC</w:t>
      </w:r>
    </w:p>
    <w:p w14:paraId="05D6255E" w14:textId="77777777" w:rsidR="00022EE2" w:rsidRPr="00022EE2" w:rsidRDefault="00022EE2" w:rsidP="00022EE2">
      <w:pPr>
        <w:spacing w:after="0" w:line="240" w:lineRule="auto"/>
        <w:jc w:val="right"/>
        <w:rPr>
          <w:rFonts w:eastAsia="Times New Roman"/>
          <w:szCs w:val="17"/>
        </w:rPr>
      </w:pPr>
      <w:r w:rsidRPr="00022EE2">
        <w:rPr>
          <w:rFonts w:eastAsia="Times New Roman"/>
          <w:szCs w:val="17"/>
        </w:rPr>
        <w:t>Minister for Industrial Relations and Public Sector</w:t>
      </w:r>
      <w:bookmarkEnd w:id="26"/>
    </w:p>
    <w:p w14:paraId="036445B8" w14:textId="77777777" w:rsidR="00022EE2" w:rsidRPr="00022EE2" w:rsidRDefault="00022EE2" w:rsidP="00022EE2">
      <w:pPr>
        <w:pBdr>
          <w:bottom w:val="single" w:sz="4" w:space="1" w:color="auto"/>
        </w:pBdr>
        <w:spacing w:after="0" w:line="52" w:lineRule="exact"/>
        <w:jc w:val="center"/>
        <w:rPr>
          <w:rFonts w:eastAsia="Times New Roman"/>
          <w:szCs w:val="17"/>
        </w:rPr>
      </w:pPr>
    </w:p>
    <w:p w14:paraId="38D34AA8" w14:textId="77777777" w:rsidR="00022EE2" w:rsidRPr="00022EE2" w:rsidRDefault="00022EE2" w:rsidP="00022EE2">
      <w:pPr>
        <w:pBdr>
          <w:top w:val="single" w:sz="4" w:space="1" w:color="auto"/>
        </w:pBdr>
        <w:spacing w:before="34" w:after="0" w:line="14" w:lineRule="exact"/>
        <w:jc w:val="center"/>
        <w:rPr>
          <w:rFonts w:eastAsia="Times New Roman"/>
          <w:szCs w:val="17"/>
        </w:rPr>
      </w:pPr>
    </w:p>
    <w:p w14:paraId="58A244B5" w14:textId="77777777" w:rsidR="00D750C2" w:rsidRDefault="00D750C2" w:rsidP="00D750C2">
      <w:pPr>
        <w:pStyle w:val="GG-Title1"/>
        <w:spacing w:after="0"/>
        <w:jc w:val="left"/>
      </w:pPr>
    </w:p>
    <w:p w14:paraId="35F1A965" w14:textId="6517AF05" w:rsidR="00022EE2" w:rsidRPr="001C64F6" w:rsidRDefault="00022EE2" w:rsidP="0000089C">
      <w:pPr>
        <w:pStyle w:val="Heading2"/>
      </w:pPr>
      <w:bookmarkStart w:id="27" w:name="_Toc114133973"/>
      <w:r w:rsidRPr="001C64F6">
        <w:t xml:space="preserve">The District Court </w:t>
      </w:r>
      <w:r>
        <w:t>o</w:t>
      </w:r>
      <w:r w:rsidRPr="001C64F6">
        <w:t>f South Australia</w:t>
      </w:r>
      <w:bookmarkEnd w:id="27"/>
    </w:p>
    <w:p w14:paraId="12FC582B" w14:textId="77777777" w:rsidR="00022EE2" w:rsidRPr="001C64F6" w:rsidRDefault="00022EE2" w:rsidP="00022EE2">
      <w:pPr>
        <w:pStyle w:val="GG-Title2"/>
      </w:pPr>
      <w:r w:rsidRPr="001C64F6">
        <w:t>Mount Gambier Circuit Court</w:t>
      </w:r>
    </w:p>
    <w:p w14:paraId="75CF203E" w14:textId="77777777" w:rsidR="00022EE2" w:rsidRPr="001C64F6" w:rsidRDefault="00022EE2" w:rsidP="00022EE2">
      <w:pPr>
        <w:pStyle w:val="GG-Title3"/>
      </w:pPr>
      <w:r w:rsidRPr="001C64F6">
        <w:t>Sheriff’s Office, Adelaide, 11 Oct 2022</w:t>
      </w:r>
    </w:p>
    <w:p w14:paraId="2614D453" w14:textId="77777777" w:rsidR="00022EE2" w:rsidRPr="001C64F6" w:rsidRDefault="00022EE2" w:rsidP="00022EE2">
      <w:pPr>
        <w:pStyle w:val="GG-body"/>
        <w:rPr>
          <w:rFonts w:eastAsia="Calibri"/>
        </w:rPr>
      </w:pPr>
      <w:r w:rsidRPr="001C64F6">
        <w:rPr>
          <w:rFonts w:eastAsia="Calibri"/>
        </w:rPr>
        <w:t xml:space="preserve">IN pursuance of a precept from the District Court to me directed, I do hereby give notice that the said Court will sit as a Court of </w:t>
      </w:r>
      <w:proofErr w:type="spellStart"/>
      <w:r w:rsidRPr="001C64F6">
        <w:rPr>
          <w:rFonts w:eastAsia="Calibri"/>
        </w:rPr>
        <w:t>Oyer</w:t>
      </w:r>
      <w:proofErr w:type="spellEnd"/>
      <w:r w:rsidRPr="001C64F6">
        <w:rPr>
          <w:rFonts w:eastAsia="Calibri"/>
        </w:rPr>
        <w:t xml:space="preserve"> and </w:t>
      </w:r>
      <w:proofErr w:type="spellStart"/>
      <w:r w:rsidRPr="001C64F6">
        <w:rPr>
          <w:rFonts w:eastAsia="Calibri"/>
        </w:rPr>
        <w:t>Terminer</w:t>
      </w:r>
      <w:proofErr w:type="spellEnd"/>
      <w:r w:rsidRPr="001C64F6">
        <w:rPr>
          <w:rFonts w:eastAsia="Calibri"/>
        </w:rPr>
        <w:t xml:space="preserve"> and General Gaol Delivery at the Courthouse at Mount Gambier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14:paraId="082239EA" w14:textId="77777777" w:rsidR="00022EE2" w:rsidRPr="001C64F6" w:rsidRDefault="00022EE2" w:rsidP="00022EE2">
      <w:pPr>
        <w:pStyle w:val="GG-body"/>
        <w:ind w:firstLine="142"/>
        <w:rPr>
          <w:rFonts w:eastAsia="Calibri"/>
        </w:rPr>
      </w:pPr>
      <w:r w:rsidRPr="001C64F6">
        <w:rPr>
          <w:rFonts w:eastAsia="Calibri"/>
        </w:rPr>
        <w:t xml:space="preserve">Tuesday 11 Oct 2022 at 10 a.m. on the first day of the sittings the only business taken will be the arraignment of prisoners in gaol and the passing of sentences on prisoners in gaol committed for sentence; the surrender of prisoners on bail committed for sentence; the surrender of persons in response to ex officio </w:t>
      </w:r>
      <w:proofErr w:type="spellStart"/>
      <w:r w:rsidRPr="001C64F6">
        <w:rPr>
          <w:rFonts w:eastAsia="Calibri"/>
        </w:rPr>
        <w:t>informations</w:t>
      </w:r>
      <w:proofErr w:type="spellEnd"/>
      <w:r w:rsidRPr="001C64F6">
        <w:rPr>
          <w:rFonts w:eastAsia="Calibri"/>
        </w:rPr>
        <w:t xml:space="preserve"> or of persons on bail and committed for trial who have signified their intentions to plead guilty and the passing of sentences for all matters listed for disposition by the District Court.</w:t>
      </w:r>
    </w:p>
    <w:p w14:paraId="24147D9B" w14:textId="77777777" w:rsidR="00022EE2" w:rsidRPr="001C64F6" w:rsidRDefault="00022EE2" w:rsidP="00022EE2">
      <w:pPr>
        <w:pStyle w:val="GG-body"/>
        <w:ind w:left="142"/>
        <w:rPr>
          <w:rFonts w:eastAsia="Calibri"/>
        </w:rPr>
      </w:pPr>
      <w:r w:rsidRPr="001C64F6">
        <w:rPr>
          <w:rFonts w:eastAsia="Calibri"/>
        </w:rPr>
        <w:t>Juries will be summoned for 11 Oct 2022 and persons will be tried on this and subsequent days of the sittings.</w:t>
      </w:r>
    </w:p>
    <w:p w14:paraId="4123749B" w14:textId="77777777" w:rsidR="00022EE2" w:rsidRPr="001C64F6" w:rsidRDefault="00022EE2" w:rsidP="00022EE2">
      <w:pPr>
        <w:pStyle w:val="GG-body"/>
        <w:ind w:left="142"/>
        <w:rPr>
          <w:rFonts w:eastAsia="Calibri"/>
          <w:i/>
          <w:iCs/>
        </w:rPr>
      </w:pPr>
      <w:r w:rsidRPr="001C64F6">
        <w:rPr>
          <w:rFonts w:eastAsia="Calibri"/>
          <w:i/>
          <w:iCs/>
        </w:rPr>
        <w:t>Prisoners in H.M. Gaol and on bail for sentence and for trial at the sittings of the Mount Gambier Courthouse, commencing 11 Oct 2022.</w:t>
      </w:r>
    </w:p>
    <w:tbl>
      <w:tblPr>
        <w:tblW w:w="0" w:type="auto"/>
        <w:tblLayout w:type="fixed"/>
        <w:tblLook w:val="0000" w:firstRow="0" w:lastRow="0" w:firstColumn="0" w:lastColumn="0" w:noHBand="0" w:noVBand="0"/>
      </w:tblPr>
      <w:tblGrid>
        <w:gridCol w:w="2268"/>
        <w:gridCol w:w="6264"/>
        <w:gridCol w:w="825"/>
      </w:tblGrid>
      <w:tr w:rsidR="00022EE2" w:rsidRPr="001C64F6" w14:paraId="69C7DCA7" w14:textId="77777777" w:rsidTr="00992DE1">
        <w:trPr>
          <w:trHeight w:val="162"/>
        </w:trPr>
        <w:tc>
          <w:tcPr>
            <w:tcW w:w="2268" w:type="dxa"/>
          </w:tcPr>
          <w:p w14:paraId="083D3B39" w14:textId="77777777" w:rsidR="00022EE2" w:rsidRPr="001C64F6" w:rsidRDefault="00022EE2" w:rsidP="00992DE1">
            <w:pPr>
              <w:autoSpaceDE w:val="0"/>
              <w:autoSpaceDN w:val="0"/>
              <w:adjustRightInd w:val="0"/>
              <w:spacing w:after="0"/>
              <w:ind w:left="44" w:hanging="126"/>
              <w:jc w:val="left"/>
              <w:rPr>
                <w:color w:val="000000"/>
                <w:szCs w:val="17"/>
                <w:lang w:eastAsia="en-AU"/>
              </w:rPr>
            </w:pPr>
            <w:r w:rsidRPr="001C64F6">
              <w:rPr>
                <w:color w:val="000000"/>
                <w:szCs w:val="17"/>
                <w:lang w:eastAsia="en-AU"/>
              </w:rPr>
              <w:t xml:space="preserve">Broadbent, William Joseph Lovegrove, Adrian Clarke </w:t>
            </w:r>
          </w:p>
        </w:tc>
        <w:tc>
          <w:tcPr>
            <w:tcW w:w="6264" w:type="dxa"/>
          </w:tcPr>
          <w:p w14:paraId="3015B62D" w14:textId="77777777" w:rsidR="00022EE2" w:rsidRPr="001C64F6" w:rsidRDefault="00022EE2" w:rsidP="00992DE1">
            <w:pPr>
              <w:autoSpaceDE w:val="0"/>
              <w:autoSpaceDN w:val="0"/>
              <w:adjustRightInd w:val="0"/>
              <w:spacing w:after="0"/>
              <w:ind w:left="154" w:hanging="154"/>
              <w:jc w:val="left"/>
              <w:rPr>
                <w:color w:val="000000"/>
                <w:szCs w:val="17"/>
                <w:lang w:eastAsia="en-AU"/>
              </w:rPr>
            </w:pPr>
            <w:r w:rsidRPr="001C64F6">
              <w:rPr>
                <w:color w:val="000000"/>
                <w:szCs w:val="17"/>
                <w:lang w:eastAsia="en-AU"/>
              </w:rPr>
              <w:t xml:space="preserve">Aggravated serious criminal trespass in a place of residence; aggravated assault causing harm (2); aggravated assault (3) </w:t>
            </w:r>
          </w:p>
        </w:tc>
        <w:tc>
          <w:tcPr>
            <w:tcW w:w="825" w:type="dxa"/>
          </w:tcPr>
          <w:p w14:paraId="4BFAA63A" w14:textId="77777777" w:rsidR="00022EE2" w:rsidRPr="001C64F6" w:rsidRDefault="00022EE2" w:rsidP="00992DE1">
            <w:pPr>
              <w:autoSpaceDE w:val="0"/>
              <w:autoSpaceDN w:val="0"/>
              <w:adjustRightInd w:val="0"/>
              <w:spacing w:after="0"/>
              <w:jc w:val="right"/>
              <w:rPr>
                <w:color w:val="000000"/>
                <w:szCs w:val="17"/>
                <w:lang w:eastAsia="en-AU"/>
              </w:rPr>
            </w:pPr>
            <w:r w:rsidRPr="001C64F6">
              <w:rPr>
                <w:color w:val="000000"/>
                <w:szCs w:val="17"/>
                <w:lang w:eastAsia="en-AU"/>
              </w:rPr>
              <w:t xml:space="preserve">On bail </w:t>
            </w:r>
            <w:r w:rsidRPr="00C95E1A">
              <w:rPr>
                <w:color w:val="000000"/>
                <w:szCs w:val="17"/>
                <w:lang w:eastAsia="en-AU"/>
              </w:rPr>
              <w:br/>
            </w:r>
            <w:r w:rsidRPr="001C64F6">
              <w:rPr>
                <w:color w:val="000000"/>
                <w:szCs w:val="17"/>
                <w:lang w:eastAsia="en-AU"/>
              </w:rPr>
              <w:t>On bail</w:t>
            </w:r>
          </w:p>
        </w:tc>
      </w:tr>
      <w:tr w:rsidR="00022EE2" w:rsidRPr="001C64F6" w14:paraId="19CC345F" w14:textId="77777777" w:rsidTr="00992DE1">
        <w:trPr>
          <w:trHeight w:val="247"/>
        </w:trPr>
        <w:tc>
          <w:tcPr>
            <w:tcW w:w="2268" w:type="dxa"/>
          </w:tcPr>
          <w:p w14:paraId="3368EDDA" w14:textId="77777777" w:rsidR="00022EE2" w:rsidRPr="001C64F6" w:rsidRDefault="00022EE2" w:rsidP="00992DE1">
            <w:pPr>
              <w:autoSpaceDE w:val="0"/>
              <w:autoSpaceDN w:val="0"/>
              <w:adjustRightInd w:val="0"/>
              <w:spacing w:after="0"/>
              <w:ind w:left="44" w:hanging="126"/>
              <w:jc w:val="left"/>
              <w:rPr>
                <w:color w:val="000000"/>
                <w:szCs w:val="17"/>
                <w:lang w:eastAsia="en-AU"/>
              </w:rPr>
            </w:pPr>
            <w:r w:rsidRPr="001C64F6">
              <w:rPr>
                <w:color w:val="000000"/>
                <w:szCs w:val="17"/>
                <w:lang w:eastAsia="en-AU"/>
              </w:rPr>
              <w:t xml:space="preserve">Brook, Evan John </w:t>
            </w:r>
          </w:p>
        </w:tc>
        <w:tc>
          <w:tcPr>
            <w:tcW w:w="6264" w:type="dxa"/>
          </w:tcPr>
          <w:p w14:paraId="5B798F59" w14:textId="77777777" w:rsidR="00022EE2" w:rsidRPr="001C64F6" w:rsidRDefault="00022EE2" w:rsidP="00992DE1">
            <w:pPr>
              <w:autoSpaceDE w:val="0"/>
              <w:autoSpaceDN w:val="0"/>
              <w:adjustRightInd w:val="0"/>
              <w:spacing w:after="0"/>
              <w:ind w:left="154" w:hanging="154"/>
              <w:jc w:val="left"/>
              <w:rPr>
                <w:color w:val="000000"/>
                <w:szCs w:val="17"/>
                <w:lang w:eastAsia="en-AU"/>
              </w:rPr>
            </w:pPr>
            <w:r w:rsidRPr="001C64F6">
              <w:rPr>
                <w:color w:val="000000"/>
                <w:szCs w:val="17"/>
                <w:lang w:eastAsia="en-AU"/>
              </w:rPr>
              <w:t xml:space="preserve">Possess firearm without licence; possess prescribed firearm without identifying mark; contravene a provision of the code of practice; acquire own or possess ammunition without licence or permit </w:t>
            </w:r>
          </w:p>
        </w:tc>
        <w:tc>
          <w:tcPr>
            <w:tcW w:w="825" w:type="dxa"/>
          </w:tcPr>
          <w:p w14:paraId="617D2A4A" w14:textId="77777777" w:rsidR="00022EE2" w:rsidRPr="001C64F6" w:rsidRDefault="00022EE2" w:rsidP="00992DE1">
            <w:pPr>
              <w:autoSpaceDE w:val="0"/>
              <w:autoSpaceDN w:val="0"/>
              <w:adjustRightInd w:val="0"/>
              <w:spacing w:after="0"/>
              <w:jc w:val="right"/>
              <w:rPr>
                <w:color w:val="000000"/>
                <w:szCs w:val="17"/>
                <w:lang w:eastAsia="en-AU"/>
              </w:rPr>
            </w:pPr>
            <w:r w:rsidRPr="001C64F6">
              <w:rPr>
                <w:color w:val="000000"/>
                <w:szCs w:val="17"/>
                <w:lang w:eastAsia="en-AU"/>
              </w:rPr>
              <w:t xml:space="preserve">On bail </w:t>
            </w:r>
          </w:p>
        </w:tc>
      </w:tr>
      <w:tr w:rsidR="00022EE2" w:rsidRPr="001C64F6" w14:paraId="75E4A8D9" w14:textId="77777777" w:rsidTr="00992DE1">
        <w:trPr>
          <w:trHeight w:val="77"/>
        </w:trPr>
        <w:tc>
          <w:tcPr>
            <w:tcW w:w="2268" w:type="dxa"/>
          </w:tcPr>
          <w:p w14:paraId="4A01F209" w14:textId="77777777" w:rsidR="00022EE2" w:rsidRPr="001C64F6" w:rsidRDefault="00022EE2" w:rsidP="00992DE1">
            <w:pPr>
              <w:autoSpaceDE w:val="0"/>
              <w:autoSpaceDN w:val="0"/>
              <w:adjustRightInd w:val="0"/>
              <w:spacing w:after="0"/>
              <w:ind w:left="44" w:hanging="126"/>
              <w:jc w:val="left"/>
              <w:rPr>
                <w:color w:val="000000"/>
                <w:szCs w:val="17"/>
                <w:lang w:eastAsia="en-AU"/>
              </w:rPr>
            </w:pPr>
            <w:r w:rsidRPr="001C64F6">
              <w:rPr>
                <w:color w:val="000000"/>
                <w:szCs w:val="17"/>
                <w:lang w:eastAsia="en-AU"/>
              </w:rPr>
              <w:t xml:space="preserve">Delvin, Brenton </w:t>
            </w:r>
          </w:p>
        </w:tc>
        <w:tc>
          <w:tcPr>
            <w:tcW w:w="6264" w:type="dxa"/>
          </w:tcPr>
          <w:p w14:paraId="47AF0EB9" w14:textId="77777777" w:rsidR="00022EE2" w:rsidRPr="001C64F6" w:rsidRDefault="00022EE2" w:rsidP="00992DE1">
            <w:pPr>
              <w:autoSpaceDE w:val="0"/>
              <w:autoSpaceDN w:val="0"/>
              <w:adjustRightInd w:val="0"/>
              <w:spacing w:after="0"/>
              <w:ind w:left="154" w:hanging="154"/>
              <w:jc w:val="left"/>
              <w:rPr>
                <w:color w:val="000000"/>
                <w:szCs w:val="17"/>
                <w:lang w:eastAsia="en-AU"/>
              </w:rPr>
            </w:pPr>
            <w:r w:rsidRPr="001C64F6">
              <w:rPr>
                <w:color w:val="000000"/>
                <w:szCs w:val="17"/>
                <w:lang w:eastAsia="en-AU"/>
              </w:rPr>
              <w:t xml:space="preserve">Communicate to make child amenable to sexual activity </w:t>
            </w:r>
          </w:p>
        </w:tc>
        <w:tc>
          <w:tcPr>
            <w:tcW w:w="825" w:type="dxa"/>
          </w:tcPr>
          <w:p w14:paraId="21D4A5AD" w14:textId="77777777" w:rsidR="00022EE2" w:rsidRPr="001C64F6" w:rsidRDefault="00022EE2" w:rsidP="00992DE1">
            <w:pPr>
              <w:autoSpaceDE w:val="0"/>
              <w:autoSpaceDN w:val="0"/>
              <w:adjustRightInd w:val="0"/>
              <w:spacing w:after="0"/>
              <w:jc w:val="right"/>
              <w:rPr>
                <w:color w:val="000000"/>
                <w:szCs w:val="17"/>
                <w:lang w:eastAsia="en-AU"/>
              </w:rPr>
            </w:pPr>
            <w:r w:rsidRPr="001C64F6">
              <w:rPr>
                <w:color w:val="000000"/>
                <w:szCs w:val="17"/>
                <w:lang w:eastAsia="en-AU"/>
              </w:rPr>
              <w:t xml:space="preserve">On bail </w:t>
            </w:r>
          </w:p>
        </w:tc>
      </w:tr>
      <w:tr w:rsidR="00022EE2" w:rsidRPr="001C64F6" w14:paraId="138F827A" w14:textId="77777777" w:rsidTr="00992DE1">
        <w:trPr>
          <w:trHeight w:val="162"/>
        </w:trPr>
        <w:tc>
          <w:tcPr>
            <w:tcW w:w="2268" w:type="dxa"/>
          </w:tcPr>
          <w:p w14:paraId="602E8637" w14:textId="77777777" w:rsidR="00022EE2" w:rsidRPr="001C64F6" w:rsidRDefault="00022EE2" w:rsidP="00992DE1">
            <w:pPr>
              <w:autoSpaceDE w:val="0"/>
              <w:autoSpaceDN w:val="0"/>
              <w:adjustRightInd w:val="0"/>
              <w:spacing w:after="0"/>
              <w:ind w:left="44" w:hanging="126"/>
              <w:jc w:val="left"/>
              <w:rPr>
                <w:color w:val="000000"/>
                <w:szCs w:val="17"/>
                <w:lang w:eastAsia="en-AU"/>
              </w:rPr>
            </w:pPr>
            <w:r w:rsidRPr="001C64F6">
              <w:rPr>
                <w:color w:val="000000"/>
                <w:szCs w:val="17"/>
                <w:lang w:eastAsia="en-AU"/>
              </w:rPr>
              <w:t xml:space="preserve">Hartman, Quintin </w:t>
            </w:r>
          </w:p>
        </w:tc>
        <w:tc>
          <w:tcPr>
            <w:tcW w:w="6264" w:type="dxa"/>
          </w:tcPr>
          <w:p w14:paraId="73DFCFB5" w14:textId="77777777" w:rsidR="00022EE2" w:rsidRPr="001C64F6" w:rsidRDefault="00022EE2" w:rsidP="00992DE1">
            <w:pPr>
              <w:autoSpaceDE w:val="0"/>
              <w:autoSpaceDN w:val="0"/>
              <w:adjustRightInd w:val="0"/>
              <w:spacing w:after="0"/>
              <w:ind w:left="154" w:hanging="154"/>
              <w:jc w:val="left"/>
              <w:rPr>
                <w:color w:val="000000"/>
                <w:szCs w:val="17"/>
                <w:lang w:eastAsia="en-AU"/>
              </w:rPr>
            </w:pPr>
            <w:r w:rsidRPr="001C64F6">
              <w:rPr>
                <w:color w:val="000000"/>
                <w:szCs w:val="17"/>
                <w:lang w:eastAsia="en-AU"/>
              </w:rPr>
              <w:t xml:space="preserve">Maintain unlawful sexual relationship with child; unlawful sexual intercourse with person under 17 years (3) </w:t>
            </w:r>
          </w:p>
        </w:tc>
        <w:tc>
          <w:tcPr>
            <w:tcW w:w="825" w:type="dxa"/>
          </w:tcPr>
          <w:p w14:paraId="6C3049E3" w14:textId="77777777" w:rsidR="00022EE2" w:rsidRPr="001C64F6" w:rsidRDefault="00022EE2" w:rsidP="00992DE1">
            <w:pPr>
              <w:autoSpaceDE w:val="0"/>
              <w:autoSpaceDN w:val="0"/>
              <w:adjustRightInd w:val="0"/>
              <w:spacing w:after="0"/>
              <w:jc w:val="right"/>
              <w:rPr>
                <w:color w:val="000000"/>
                <w:szCs w:val="17"/>
                <w:lang w:eastAsia="en-AU"/>
              </w:rPr>
            </w:pPr>
            <w:r w:rsidRPr="001C64F6">
              <w:rPr>
                <w:color w:val="000000"/>
                <w:szCs w:val="17"/>
                <w:lang w:eastAsia="en-AU"/>
              </w:rPr>
              <w:t xml:space="preserve">In gaol </w:t>
            </w:r>
          </w:p>
        </w:tc>
      </w:tr>
      <w:tr w:rsidR="00022EE2" w:rsidRPr="001C64F6" w14:paraId="72C30D14" w14:textId="77777777" w:rsidTr="00992DE1">
        <w:trPr>
          <w:trHeight w:val="77"/>
        </w:trPr>
        <w:tc>
          <w:tcPr>
            <w:tcW w:w="2268" w:type="dxa"/>
          </w:tcPr>
          <w:p w14:paraId="038D434A" w14:textId="77777777" w:rsidR="00022EE2" w:rsidRPr="001C64F6" w:rsidRDefault="00022EE2" w:rsidP="00992DE1">
            <w:pPr>
              <w:autoSpaceDE w:val="0"/>
              <w:autoSpaceDN w:val="0"/>
              <w:adjustRightInd w:val="0"/>
              <w:spacing w:after="0"/>
              <w:ind w:left="44" w:hanging="126"/>
              <w:jc w:val="left"/>
              <w:rPr>
                <w:color w:val="000000"/>
                <w:szCs w:val="17"/>
                <w:lang w:eastAsia="en-AU"/>
              </w:rPr>
            </w:pPr>
            <w:r w:rsidRPr="001C64F6">
              <w:rPr>
                <w:color w:val="000000"/>
                <w:szCs w:val="17"/>
                <w:lang w:eastAsia="en-AU"/>
              </w:rPr>
              <w:lastRenderedPageBreak/>
              <w:t xml:space="preserve">Kang, Lan Louise </w:t>
            </w:r>
          </w:p>
        </w:tc>
        <w:tc>
          <w:tcPr>
            <w:tcW w:w="6264" w:type="dxa"/>
          </w:tcPr>
          <w:p w14:paraId="5D5B0D80" w14:textId="77777777" w:rsidR="00022EE2" w:rsidRPr="001C64F6" w:rsidRDefault="00022EE2" w:rsidP="00992DE1">
            <w:pPr>
              <w:autoSpaceDE w:val="0"/>
              <w:autoSpaceDN w:val="0"/>
              <w:adjustRightInd w:val="0"/>
              <w:spacing w:after="0"/>
              <w:ind w:left="154" w:hanging="154"/>
              <w:jc w:val="left"/>
              <w:rPr>
                <w:color w:val="000000"/>
                <w:szCs w:val="17"/>
                <w:lang w:eastAsia="en-AU"/>
              </w:rPr>
            </w:pPr>
            <w:r w:rsidRPr="001C64F6">
              <w:rPr>
                <w:color w:val="000000"/>
                <w:szCs w:val="17"/>
                <w:lang w:eastAsia="en-AU"/>
              </w:rPr>
              <w:t xml:space="preserve">Cause death by dangerous driving; cause harm by dangerous driving; aggravated due care </w:t>
            </w:r>
          </w:p>
        </w:tc>
        <w:tc>
          <w:tcPr>
            <w:tcW w:w="825" w:type="dxa"/>
          </w:tcPr>
          <w:p w14:paraId="0921DA5E" w14:textId="77777777" w:rsidR="00022EE2" w:rsidRPr="001C64F6" w:rsidRDefault="00022EE2" w:rsidP="00992DE1">
            <w:pPr>
              <w:autoSpaceDE w:val="0"/>
              <w:autoSpaceDN w:val="0"/>
              <w:adjustRightInd w:val="0"/>
              <w:spacing w:after="0"/>
              <w:jc w:val="right"/>
              <w:rPr>
                <w:color w:val="000000"/>
                <w:szCs w:val="17"/>
                <w:lang w:eastAsia="en-AU"/>
              </w:rPr>
            </w:pPr>
            <w:r w:rsidRPr="001C64F6">
              <w:rPr>
                <w:color w:val="000000"/>
                <w:szCs w:val="17"/>
                <w:lang w:eastAsia="en-AU"/>
              </w:rPr>
              <w:t xml:space="preserve">On bail </w:t>
            </w:r>
          </w:p>
        </w:tc>
      </w:tr>
      <w:tr w:rsidR="00022EE2" w:rsidRPr="001C64F6" w14:paraId="7F6B8B30" w14:textId="77777777" w:rsidTr="00992DE1">
        <w:trPr>
          <w:trHeight w:val="77"/>
        </w:trPr>
        <w:tc>
          <w:tcPr>
            <w:tcW w:w="2268" w:type="dxa"/>
          </w:tcPr>
          <w:p w14:paraId="3FD9BCAA" w14:textId="77777777" w:rsidR="00022EE2" w:rsidRPr="001C64F6" w:rsidRDefault="00022EE2" w:rsidP="00992DE1">
            <w:pPr>
              <w:autoSpaceDE w:val="0"/>
              <w:autoSpaceDN w:val="0"/>
              <w:adjustRightInd w:val="0"/>
              <w:spacing w:after="0"/>
              <w:ind w:left="44" w:hanging="126"/>
              <w:jc w:val="left"/>
              <w:rPr>
                <w:color w:val="000000"/>
                <w:szCs w:val="17"/>
                <w:lang w:eastAsia="en-AU"/>
              </w:rPr>
            </w:pPr>
            <w:r w:rsidRPr="001C64F6">
              <w:rPr>
                <w:color w:val="000000"/>
                <w:szCs w:val="17"/>
                <w:lang w:eastAsia="en-AU"/>
              </w:rPr>
              <w:t xml:space="preserve">Kendall, William David </w:t>
            </w:r>
          </w:p>
        </w:tc>
        <w:tc>
          <w:tcPr>
            <w:tcW w:w="6264" w:type="dxa"/>
          </w:tcPr>
          <w:p w14:paraId="1F279E1A" w14:textId="77777777" w:rsidR="00022EE2" w:rsidRPr="001C64F6" w:rsidRDefault="00022EE2" w:rsidP="00992DE1">
            <w:pPr>
              <w:autoSpaceDE w:val="0"/>
              <w:autoSpaceDN w:val="0"/>
              <w:adjustRightInd w:val="0"/>
              <w:spacing w:after="0"/>
              <w:ind w:left="154" w:hanging="154"/>
              <w:jc w:val="left"/>
              <w:rPr>
                <w:color w:val="000000"/>
                <w:szCs w:val="17"/>
                <w:lang w:eastAsia="en-AU"/>
              </w:rPr>
            </w:pPr>
            <w:r w:rsidRPr="001C64F6">
              <w:rPr>
                <w:color w:val="000000"/>
                <w:szCs w:val="17"/>
                <w:lang w:eastAsia="en-AU"/>
              </w:rPr>
              <w:t xml:space="preserve">Maintaining an unlawful sexual relationship with a child </w:t>
            </w:r>
          </w:p>
        </w:tc>
        <w:tc>
          <w:tcPr>
            <w:tcW w:w="825" w:type="dxa"/>
          </w:tcPr>
          <w:p w14:paraId="4DE904D7" w14:textId="77777777" w:rsidR="00022EE2" w:rsidRPr="001C64F6" w:rsidRDefault="00022EE2" w:rsidP="00992DE1">
            <w:pPr>
              <w:autoSpaceDE w:val="0"/>
              <w:autoSpaceDN w:val="0"/>
              <w:adjustRightInd w:val="0"/>
              <w:spacing w:after="0"/>
              <w:jc w:val="right"/>
              <w:rPr>
                <w:color w:val="000000"/>
                <w:szCs w:val="17"/>
                <w:lang w:eastAsia="en-AU"/>
              </w:rPr>
            </w:pPr>
            <w:r w:rsidRPr="001C64F6">
              <w:rPr>
                <w:color w:val="000000"/>
                <w:szCs w:val="17"/>
                <w:lang w:eastAsia="en-AU"/>
              </w:rPr>
              <w:t xml:space="preserve">On bail </w:t>
            </w:r>
          </w:p>
        </w:tc>
      </w:tr>
      <w:tr w:rsidR="00022EE2" w:rsidRPr="001C64F6" w14:paraId="213BEB1A" w14:textId="77777777" w:rsidTr="00992DE1">
        <w:trPr>
          <w:trHeight w:val="77"/>
        </w:trPr>
        <w:tc>
          <w:tcPr>
            <w:tcW w:w="2268" w:type="dxa"/>
          </w:tcPr>
          <w:p w14:paraId="5BC79D88" w14:textId="77777777" w:rsidR="00022EE2" w:rsidRPr="001C64F6" w:rsidRDefault="00022EE2" w:rsidP="00992DE1">
            <w:pPr>
              <w:autoSpaceDE w:val="0"/>
              <w:autoSpaceDN w:val="0"/>
              <w:adjustRightInd w:val="0"/>
              <w:spacing w:after="0"/>
              <w:ind w:left="44" w:hanging="126"/>
              <w:jc w:val="left"/>
              <w:rPr>
                <w:color w:val="000000"/>
                <w:szCs w:val="17"/>
                <w:lang w:eastAsia="en-AU"/>
              </w:rPr>
            </w:pPr>
            <w:proofErr w:type="spellStart"/>
            <w:r w:rsidRPr="001C64F6">
              <w:rPr>
                <w:color w:val="000000"/>
                <w:szCs w:val="17"/>
                <w:lang w:eastAsia="en-AU"/>
              </w:rPr>
              <w:t>Madex</w:t>
            </w:r>
            <w:proofErr w:type="spellEnd"/>
            <w:r w:rsidRPr="001C64F6">
              <w:rPr>
                <w:color w:val="000000"/>
                <w:szCs w:val="17"/>
                <w:lang w:eastAsia="en-AU"/>
              </w:rPr>
              <w:t xml:space="preserve">, John Edward </w:t>
            </w:r>
          </w:p>
        </w:tc>
        <w:tc>
          <w:tcPr>
            <w:tcW w:w="6264" w:type="dxa"/>
          </w:tcPr>
          <w:p w14:paraId="13F3563B" w14:textId="77777777" w:rsidR="00022EE2" w:rsidRPr="001C64F6" w:rsidRDefault="00022EE2" w:rsidP="00992DE1">
            <w:pPr>
              <w:autoSpaceDE w:val="0"/>
              <w:autoSpaceDN w:val="0"/>
              <w:adjustRightInd w:val="0"/>
              <w:spacing w:after="0"/>
              <w:ind w:left="154" w:hanging="154"/>
              <w:jc w:val="left"/>
              <w:rPr>
                <w:color w:val="000000"/>
                <w:szCs w:val="17"/>
                <w:lang w:eastAsia="en-AU"/>
              </w:rPr>
            </w:pPr>
            <w:r w:rsidRPr="001C64F6">
              <w:rPr>
                <w:color w:val="000000"/>
                <w:szCs w:val="17"/>
                <w:lang w:eastAsia="en-AU"/>
              </w:rPr>
              <w:t xml:space="preserve">Obtain access to child exploitation material </w:t>
            </w:r>
          </w:p>
        </w:tc>
        <w:tc>
          <w:tcPr>
            <w:tcW w:w="825" w:type="dxa"/>
          </w:tcPr>
          <w:p w14:paraId="793FD784" w14:textId="77777777" w:rsidR="00022EE2" w:rsidRPr="001C64F6" w:rsidRDefault="00022EE2" w:rsidP="00992DE1">
            <w:pPr>
              <w:autoSpaceDE w:val="0"/>
              <w:autoSpaceDN w:val="0"/>
              <w:adjustRightInd w:val="0"/>
              <w:spacing w:after="0"/>
              <w:jc w:val="right"/>
              <w:rPr>
                <w:color w:val="000000"/>
                <w:szCs w:val="17"/>
                <w:lang w:eastAsia="en-AU"/>
              </w:rPr>
            </w:pPr>
            <w:r w:rsidRPr="001C64F6">
              <w:rPr>
                <w:color w:val="000000"/>
                <w:szCs w:val="17"/>
                <w:lang w:eastAsia="en-AU"/>
              </w:rPr>
              <w:t xml:space="preserve">On bail </w:t>
            </w:r>
          </w:p>
        </w:tc>
      </w:tr>
      <w:tr w:rsidR="00022EE2" w:rsidRPr="001C64F6" w14:paraId="558357AB" w14:textId="77777777" w:rsidTr="00992DE1">
        <w:trPr>
          <w:trHeight w:val="77"/>
        </w:trPr>
        <w:tc>
          <w:tcPr>
            <w:tcW w:w="2268" w:type="dxa"/>
          </w:tcPr>
          <w:p w14:paraId="12B6F993" w14:textId="77777777" w:rsidR="00022EE2" w:rsidRPr="001C64F6" w:rsidRDefault="00022EE2" w:rsidP="00992DE1">
            <w:pPr>
              <w:autoSpaceDE w:val="0"/>
              <w:autoSpaceDN w:val="0"/>
              <w:adjustRightInd w:val="0"/>
              <w:spacing w:after="0"/>
              <w:ind w:left="44" w:hanging="126"/>
              <w:jc w:val="left"/>
              <w:rPr>
                <w:color w:val="000000"/>
                <w:szCs w:val="17"/>
                <w:lang w:eastAsia="en-AU"/>
              </w:rPr>
            </w:pPr>
            <w:r w:rsidRPr="001C64F6">
              <w:rPr>
                <w:color w:val="000000"/>
                <w:szCs w:val="17"/>
                <w:lang w:eastAsia="en-AU"/>
              </w:rPr>
              <w:t xml:space="preserve">Newton-Webb, Dylan </w:t>
            </w:r>
          </w:p>
        </w:tc>
        <w:tc>
          <w:tcPr>
            <w:tcW w:w="6264" w:type="dxa"/>
          </w:tcPr>
          <w:p w14:paraId="10912790" w14:textId="77777777" w:rsidR="00022EE2" w:rsidRPr="001C64F6" w:rsidRDefault="00022EE2" w:rsidP="00992DE1">
            <w:pPr>
              <w:autoSpaceDE w:val="0"/>
              <w:autoSpaceDN w:val="0"/>
              <w:adjustRightInd w:val="0"/>
              <w:spacing w:after="0"/>
              <w:ind w:left="154" w:hanging="154"/>
              <w:jc w:val="left"/>
              <w:rPr>
                <w:color w:val="000000"/>
                <w:szCs w:val="17"/>
                <w:lang w:eastAsia="en-AU"/>
              </w:rPr>
            </w:pPr>
            <w:r w:rsidRPr="001C64F6">
              <w:rPr>
                <w:color w:val="000000"/>
                <w:szCs w:val="17"/>
                <w:lang w:eastAsia="en-AU"/>
              </w:rPr>
              <w:t xml:space="preserve">Unlawful sexual intercourse with person under14 years (4) </w:t>
            </w:r>
          </w:p>
        </w:tc>
        <w:tc>
          <w:tcPr>
            <w:tcW w:w="825" w:type="dxa"/>
          </w:tcPr>
          <w:p w14:paraId="2BA78AC4" w14:textId="77777777" w:rsidR="00022EE2" w:rsidRPr="001C64F6" w:rsidRDefault="00022EE2" w:rsidP="00992DE1">
            <w:pPr>
              <w:autoSpaceDE w:val="0"/>
              <w:autoSpaceDN w:val="0"/>
              <w:adjustRightInd w:val="0"/>
              <w:spacing w:after="0"/>
              <w:jc w:val="right"/>
              <w:rPr>
                <w:color w:val="000000"/>
                <w:szCs w:val="17"/>
                <w:lang w:eastAsia="en-AU"/>
              </w:rPr>
            </w:pPr>
            <w:r w:rsidRPr="001C64F6">
              <w:rPr>
                <w:color w:val="000000"/>
                <w:szCs w:val="17"/>
                <w:lang w:eastAsia="en-AU"/>
              </w:rPr>
              <w:t xml:space="preserve">On bail </w:t>
            </w:r>
          </w:p>
        </w:tc>
      </w:tr>
      <w:tr w:rsidR="00022EE2" w:rsidRPr="001C64F6" w14:paraId="0ECD3414" w14:textId="77777777" w:rsidTr="00992DE1">
        <w:trPr>
          <w:trHeight w:val="77"/>
        </w:trPr>
        <w:tc>
          <w:tcPr>
            <w:tcW w:w="2268" w:type="dxa"/>
          </w:tcPr>
          <w:p w14:paraId="2AC72C7D" w14:textId="77777777" w:rsidR="00022EE2" w:rsidRPr="001C64F6" w:rsidRDefault="00022EE2" w:rsidP="00992DE1">
            <w:pPr>
              <w:autoSpaceDE w:val="0"/>
              <w:autoSpaceDN w:val="0"/>
              <w:adjustRightInd w:val="0"/>
              <w:spacing w:after="0"/>
              <w:ind w:left="44" w:hanging="126"/>
              <w:jc w:val="left"/>
              <w:rPr>
                <w:color w:val="000000"/>
                <w:szCs w:val="17"/>
                <w:lang w:eastAsia="en-AU"/>
              </w:rPr>
            </w:pPr>
            <w:r w:rsidRPr="001C64F6">
              <w:rPr>
                <w:color w:val="000000"/>
                <w:szCs w:val="17"/>
                <w:lang w:eastAsia="en-AU"/>
              </w:rPr>
              <w:t xml:space="preserve">Nicholson, Derek Grant </w:t>
            </w:r>
          </w:p>
        </w:tc>
        <w:tc>
          <w:tcPr>
            <w:tcW w:w="6264" w:type="dxa"/>
          </w:tcPr>
          <w:p w14:paraId="36028A6E" w14:textId="77777777" w:rsidR="00022EE2" w:rsidRPr="001C64F6" w:rsidRDefault="00022EE2" w:rsidP="00992DE1">
            <w:pPr>
              <w:autoSpaceDE w:val="0"/>
              <w:autoSpaceDN w:val="0"/>
              <w:adjustRightInd w:val="0"/>
              <w:spacing w:after="0"/>
              <w:ind w:left="154" w:hanging="154"/>
              <w:jc w:val="left"/>
              <w:rPr>
                <w:color w:val="000000"/>
                <w:szCs w:val="17"/>
                <w:lang w:eastAsia="en-AU"/>
              </w:rPr>
            </w:pPr>
            <w:r w:rsidRPr="001C64F6">
              <w:rPr>
                <w:color w:val="000000"/>
                <w:szCs w:val="17"/>
                <w:lang w:eastAsia="en-AU"/>
              </w:rPr>
              <w:t xml:space="preserve">Maintaining an unlawful sexual relationship with a child </w:t>
            </w:r>
          </w:p>
        </w:tc>
        <w:tc>
          <w:tcPr>
            <w:tcW w:w="825" w:type="dxa"/>
          </w:tcPr>
          <w:p w14:paraId="1A8581B1" w14:textId="77777777" w:rsidR="00022EE2" w:rsidRPr="001C64F6" w:rsidRDefault="00022EE2" w:rsidP="00992DE1">
            <w:pPr>
              <w:autoSpaceDE w:val="0"/>
              <w:autoSpaceDN w:val="0"/>
              <w:adjustRightInd w:val="0"/>
              <w:spacing w:after="0"/>
              <w:jc w:val="right"/>
              <w:rPr>
                <w:color w:val="000000"/>
                <w:szCs w:val="17"/>
                <w:lang w:eastAsia="en-AU"/>
              </w:rPr>
            </w:pPr>
            <w:r w:rsidRPr="001C64F6">
              <w:rPr>
                <w:color w:val="000000"/>
                <w:szCs w:val="17"/>
                <w:lang w:eastAsia="en-AU"/>
              </w:rPr>
              <w:t xml:space="preserve">On bail </w:t>
            </w:r>
          </w:p>
        </w:tc>
      </w:tr>
      <w:tr w:rsidR="00022EE2" w:rsidRPr="001C64F6" w14:paraId="3DF6E971" w14:textId="77777777" w:rsidTr="00992DE1">
        <w:trPr>
          <w:trHeight w:val="77"/>
        </w:trPr>
        <w:tc>
          <w:tcPr>
            <w:tcW w:w="2268" w:type="dxa"/>
          </w:tcPr>
          <w:p w14:paraId="71538F65" w14:textId="77777777" w:rsidR="00022EE2" w:rsidRPr="001C64F6" w:rsidRDefault="00022EE2" w:rsidP="00992DE1">
            <w:pPr>
              <w:autoSpaceDE w:val="0"/>
              <w:autoSpaceDN w:val="0"/>
              <w:adjustRightInd w:val="0"/>
              <w:spacing w:after="0"/>
              <w:ind w:left="44" w:hanging="126"/>
              <w:jc w:val="left"/>
              <w:rPr>
                <w:color w:val="000000"/>
                <w:szCs w:val="17"/>
                <w:lang w:eastAsia="en-AU"/>
              </w:rPr>
            </w:pPr>
            <w:r w:rsidRPr="001C64F6">
              <w:rPr>
                <w:color w:val="000000"/>
                <w:szCs w:val="17"/>
                <w:lang w:eastAsia="en-AU"/>
              </w:rPr>
              <w:t xml:space="preserve">Owens, Geoffrey Allan </w:t>
            </w:r>
          </w:p>
        </w:tc>
        <w:tc>
          <w:tcPr>
            <w:tcW w:w="6264" w:type="dxa"/>
          </w:tcPr>
          <w:p w14:paraId="2DB1155F" w14:textId="77777777" w:rsidR="00022EE2" w:rsidRPr="001C64F6" w:rsidRDefault="00022EE2" w:rsidP="00992DE1">
            <w:pPr>
              <w:autoSpaceDE w:val="0"/>
              <w:autoSpaceDN w:val="0"/>
              <w:adjustRightInd w:val="0"/>
              <w:spacing w:after="0"/>
              <w:ind w:left="154" w:hanging="154"/>
              <w:jc w:val="left"/>
              <w:rPr>
                <w:color w:val="000000"/>
                <w:szCs w:val="17"/>
                <w:lang w:eastAsia="en-AU"/>
              </w:rPr>
            </w:pPr>
            <w:r w:rsidRPr="001C64F6">
              <w:rPr>
                <w:color w:val="000000"/>
                <w:szCs w:val="17"/>
                <w:lang w:eastAsia="en-AU"/>
              </w:rPr>
              <w:t xml:space="preserve">Traffic in controlled drug; contravene prohibition order; acquire, possess, use a firearm </w:t>
            </w:r>
          </w:p>
        </w:tc>
        <w:tc>
          <w:tcPr>
            <w:tcW w:w="825" w:type="dxa"/>
          </w:tcPr>
          <w:p w14:paraId="7D8DA4C4" w14:textId="77777777" w:rsidR="00022EE2" w:rsidRPr="001C64F6" w:rsidRDefault="00022EE2" w:rsidP="00992DE1">
            <w:pPr>
              <w:autoSpaceDE w:val="0"/>
              <w:autoSpaceDN w:val="0"/>
              <w:adjustRightInd w:val="0"/>
              <w:spacing w:after="0"/>
              <w:jc w:val="right"/>
              <w:rPr>
                <w:color w:val="000000"/>
                <w:szCs w:val="17"/>
                <w:lang w:eastAsia="en-AU"/>
              </w:rPr>
            </w:pPr>
            <w:r w:rsidRPr="001C64F6">
              <w:rPr>
                <w:color w:val="000000"/>
                <w:szCs w:val="17"/>
                <w:lang w:eastAsia="en-AU"/>
              </w:rPr>
              <w:t xml:space="preserve">On bail </w:t>
            </w:r>
          </w:p>
        </w:tc>
      </w:tr>
      <w:tr w:rsidR="00022EE2" w:rsidRPr="001C64F6" w14:paraId="08E89AF0" w14:textId="77777777" w:rsidTr="00992DE1">
        <w:trPr>
          <w:trHeight w:val="77"/>
        </w:trPr>
        <w:tc>
          <w:tcPr>
            <w:tcW w:w="2268" w:type="dxa"/>
          </w:tcPr>
          <w:p w14:paraId="44665FCE" w14:textId="77777777" w:rsidR="00022EE2" w:rsidRPr="001C64F6" w:rsidRDefault="00022EE2" w:rsidP="00992DE1">
            <w:pPr>
              <w:autoSpaceDE w:val="0"/>
              <w:autoSpaceDN w:val="0"/>
              <w:adjustRightInd w:val="0"/>
              <w:spacing w:after="0"/>
              <w:ind w:left="44" w:hanging="126"/>
              <w:jc w:val="left"/>
              <w:rPr>
                <w:color w:val="000000"/>
                <w:szCs w:val="17"/>
                <w:lang w:eastAsia="en-AU"/>
              </w:rPr>
            </w:pPr>
            <w:r w:rsidRPr="001C64F6">
              <w:rPr>
                <w:color w:val="000000"/>
                <w:szCs w:val="17"/>
                <w:lang w:eastAsia="en-AU"/>
              </w:rPr>
              <w:t xml:space="preserve">Paget, </w:t>
            </w:r>
            <w:proofErr w:type="spellStart"/>
            <w:r w:rsidRPr="001C64F6">
              <w:rPr>
                <w:color w:val="000000"/>
                <w:szCs w:val="17"/>
                <w:lang w:eastAsia="en-AU"/>
              </w:rPr>
              <w:t>Katherin</w:t>
            </w:r>
            <w:proofErr w:type="spellEnd"/>
            <w:r w:rsidRPr="001C64F6">
              <w:rPr>
                <w:color w:val="000000"/>
                <w:szCs w:val="17"/>
                <w:lang w:eastAsia="en-AU"/>
              </w:rPr>
              <w:t xml:space="preserve"> </w:t>
            </w:r>
            <w:proofErr w:type="spellStart"/>
            <w:r w:rsidRPr="001C64F6">
              <w:rPr>
                <w:color w:val="000000"/>
                <w:szCs w:val="17"/>
                <w:lang w:eastAsia="en-AU"/>
              </w:rPr>
              <w:t>Isoble</w:t>
            </w:r>
            <w:proofErr w:type="spellEnd"/>
            <w:r w:rsidRPr="001C64F6">
              <w:rPr>
                <w:color w:val="000000"/>
                <w:szCs w:val="17"/>
                <w:lang w:eastAsia="en-AU"/>
              </w:rPr>
              <w:t xml:space="preserve"> </w:t>
            </w:r>
          </w:p>
        </w:tc>
        <w:tc>
          <w:tcPr>
            <w:tcW w:w="6264" w:type="dxa"/>
          </w:tcPr>
          <w:p w14:paraId="26762DD1" w14:textId="77777777" w:rsidR="00022EE2" w:rsidRPr="001C64F6" w:rsidRDefault="00022EE2" w:rsidP="00992DE1">
            <w:pPr>
              <w:autoSpaceDE w:val="0"/>
              <w:autoSpaceDN w:val="0"/>
              <w:adjustRightInd w:val="0"/>
              <w:spacing w:after="0"/>
              <w:ind w:left="154" w:hanging="154"/>
              <w:jc w:val="left"/>
              <w:rPr>
                <w:color w:val="000000"/>
                <w:szCs w:val="17"/>
                <w:lang w:eastAsia="en-AU"/>
              </w:rPr>
            </w:pPr>
            <w:r w:rsidRPr="001C64F6">
              <w:rPr>
                <w:color w:val="000000"/>
                <w:szCs w:val="17"/>
                <w:lang w:eastAsia="en-AU"/>
              </w:rPr>
              <w:t xml:space="preserve">Aggravated assault </w:t>
            </w:r>
          </w:p>
        </w:tc>
        <w:tc>
          <w:tcPr>
            <w:tcW w:w="825" w:type="dxa"/>
          </w:tcPr>
          <w:p w14:paraId="1EC86572" w14:textId="77777777" w:rsidR="00022EE2" w:rsidRPr="001C64F6" w:rsidRDefault="00022EE2" w:rsidP="00992DE1">
            <w:pPr>
              <w:autoSpaceDE w:val="0"/>
              <w:autoSpaceDN w:val="0"/>
              <w:adjustRightInd w:val="0"/>
              <w:spacing w:after="0"/>
              <w:jc w:val="right"/>
              <w:rPr>
                <w:color w:val="000000"/>
                <w:szCs w:val="17"/>
                <w:lang w:eastAsia="en-AU"/>
              </w:rPr>
            </w:pPr>
            <w:r w:rsidRPr="001C64F6">
              <w:rPr>
                <w:color w:val="000000"/>
                <w:szCs w:val="17"/>
                <w:lang w:eastAsia="en-AU"/>
              </w:rPr>
              <w:t xml:space="preserve">On bail </w:t>
            </w:r>
          </w:p>
        </w:tc>
      </w:tr>
      <w:tr w:rsidR="00022EE2" w:rsidRPr="001C64F6" w14:paraId="68BD8F90" w14:textId="77777777" w:rsidTr="00992DE1">
        <w:trPr>
          <w:trHeight w:val="77"/>
        </w:trPr>
        <w:tc>
          <w:tcPr>
            <w:tcW w:w="2268" w:type="dxa"/>
          </w:tcPr>
          <w:p w14:paraId="5E8C9877" w14:textId="77777777" w:rsidR="00022EE2" w:rsidRPr="001C64F6" w:rsidRDefault="00022EE2" w:rsidP="00992DE1">
            <w:pPr>
              <w:autoSpaceDE w:val="0"/>
              <w:autoSpaceDN w:val="0"/>
              <w:adjustRightInd w:val="0"/>
              <w:spacing w:after="0"/>
              <w:ind w:left="44" w:hanging="126"/>
              <w:jc w:val="left"/>
              <w:rPr>
                <w:color w:val="000000"/>
                <w:szCs w:val="17"/>
                <w:lang w:eastAsia="en-AU"/>
              </w:rPr>
            </w:pPr>
            <w:r w:rsidRPr="001C64F6">
              <w:rPr>
                <w:color w:val="000000"/>
                <w:szCs w:val="17"/>
                <w:lang w:eastAsia="en-AU"/>
              </w:rPr>
              <w:t xml:space="preserve">Slape, Joshua James David </w:t>
            </w:r>
          </w:p>
        </w:tc>
        <w:tc>
          <w:tcPr>
            <w:tcW w:w="6264" w:type="dxa"/>
          </w:tcPr>
          <w:p w14:paraId="52C1FEAC" w14:textId="77777777" w:rsidR="00022EE2" w:rsidRPr="001C64F6" w:rsidRDefault="00022EE2" w:rsidP="00992DE1">
            <w:pPr>
              <w:autoSpaceDE w:val="0"/>
              <w:autoSpaceDN w:val="0"/>
              <w:adjustRightInd w:val="0"/>
              <w:spacing w:after="0"/>
              <w:ind w:left="154" w:hanging="154"/>
              <w:jc w:val="left"/>
              <w:rPr>
                <w:color w:val="000000"/>
                <w:szCs w:val="17"/>
                <w:lang w:eastAsia="en-AU"/>
              </w:rPr>
            </w:pPr>
            <w:r w:rsidRPr="001C64F6">
              <w:rPr>
                <w:color w:val="000000"/>
                <w:szCs w:val="17"/>
                <w:lang w:eastAsia="en-AU"/>
              </w:rPr>
              <w:t xml:space="preserve">Maintaining an unlawful sexual relationship with a child; indecent assault (7) </w:t>
            </w:r>
          </w:p>
        </w:tc>
        <w:tc>
          <w:tcPr>
            <w:tcW w:w="825" w:type="dxa"/>
          </w:tcPr>
          <w:p w14:paraId="7753E678" w14:textId="77777777" w:rsidR="00022EE2" w:rsidRPr="001C64F6" w:rsidRDefault="00022EE2" w:rsidP="00992DE1">
            <w:pPr>
              <w:autoSpaceDE w:val="0"/>
              <w:autoSpaceDN w:val="0"/>
              <w:adjustRightInd w:val="0"/>
              <w:spacing w:after="0"/>
              <w:jc w:val="right"/>
              <w:rPr>
                <w:color w:val="000000"/>
                <w:szCs w:val="17"/>
                <w:lang w:eastAsia="en-AU"/>
              </w:rPr>
            </w:pPr>
            <w:r w:rsidRPr="001C64F6">
              <w:rPr>
                <w:color w:val="000000"/>
                <w:szCs w:val="17"/>
                <w:lang w:eastAsia="en-AU"/>
              </w:rPr>
              <w:t xml:space="preserve">In gaol </w:t>
            </w:r>
          </w:p>
        </w:tc>
      </w:tr>
      <w:tr w:rsidR="00022EE2" w:rsidRPr="001C64F6" w14:paraId="2363A9BC" w14:textId="77777777" w:rsidTr="00992DE1">
        <w:trPr>
          <w:trHeight w:val="161"/>
        </w:trPr>
        <w:tc>
          <w:tcPr>
            <w:tcW w:w="2268" w:type="dxa"/>
          </w:tcPr>
          <w:p w14:paraId="4B397ED3" w14:textId="77777777" w:rsidR="00022EE2" w:rsidRPr="001C64F6" w:rsidRDefault="00022EE2" w:rsidP="00992DE1">
            <w:pPr>
              <w:autoSpaceDE w:val="0"/>
              <w:autoSpaceDN w:val="0"/>
              <w:adjustRightInd w:val="0"/>
              <w:spacing w:after="0"/>
              <w:ind w:left="44" w:hanging="126"/>
              <w:jc w:val="left"/>
              <w:rPr>
                <w:color w:val="000000"/>
                <w:szCs w:val="17"/>
                <w:lang w:eastAsia="en-AU"/>
              </w:rPr>
            </w:pPr>
            <w:proofErr w:type="spellStart"/>
            <w:r w:rsidRPr="001C64F6">
              <w:rPr>
                <w:color w:val="000000"/>
                <w:szCs w:val="17"/>
                <w:lang w:eastAsia="en-AU"/>
              </w:rPr>
              <w:t>Varcoe</w:t>
            </w:r>
            <w:proofErr w:type="spellEnd"/>
            <w:r w:rsidRPr="001C64F6">
              <w:rPr>
                <w:color w:val="000000"/>
                <w:szCs w:val="17"/>
                <w:lang w:eastAsia="en-AU"/>
              </w:rPr>
              <w:t xml:space="preserve">, Jeffrey Richard </w:t>
            </w:r>
          </w:p>
        </w:tc>
        <w:tc>
          <w:tcPr>
            <w:tcW w:w="6264" w:type="dxa"/>
          </w:tcPr>
          <w:p w14:paraId="77C333A0" w14:textId="77777777" w:rsidR="00022EE2" w:rsidRPr="001C64F6" w:rsidRDefault="00022EE2" w:rsidP="00992DE1">
            <w:pPr>
              <w:autoSpaceDE w:val="0"/>
              <w:autoSpaceDN w:val="0"/>
              <w:adjustRightInd w:val="0"/>
              <w:spacing w:after="0"/>
              <w:ind w:left="154" w:hanging="154"/>
              <w:jc w:val="left"/>
              <w:rPr>
                <w:color w:val="000000"/>
                <w:szCs w:val="17"/>
                <w:lang w:eastAsia="en-AU"/>
              </w:rPr>
            </w:pPr>
            <w:r>
              <w:rPr>
                <w:color w:val="000000"/>
                <w:szCs w:val="17"/>
                <w:lang w:eastAsia="en-AU"/>
              </w:rPr>
              <w:t>C</w:t>
            </w:r>
            <w:r w:rsidRPr="001C64F6">
              <w:rPr>
                <w:color w:val="000000"/>
                <w:szCs w:val="17"/>
                <w:lang w:eastAsia="en-AU"/>
              </w:rPr>
              <w:t xml:space="preserve">ontravene a provision of the Code of Practice (category B); contravene a provision of the Code of Practice (category F); acquire a category A firearm (2) </w:t>
            </w:r>
          </w:p>
        </w:tc>
        <w:tc>
          <w:tcPr>
            <w:tcW w:w="825" w:type="dxa"/>
          </w:tcPr>
          <w:p w14:paraId="16A06C33" w14:textId="77777777" w:rsidR="00022EE2" w:rsidRPr="001C64F6" w:rsidRDefault="00022EE2" w:rsidP="00992DE1">
            <w:pPr>
              <w:autoSpaceDE w:val="0"/>
              <w:autoSpaceDN w:val="0"/>
              <w:adjustRightInd w:val="0"/>
              <w:spacing w:after="0"/>
              <w:jc w:val="right"/>
              <w:rPr>
                <w:color w:val="000000"/>
                <w:szCs w:val="17"/>
                <w:lang w:eastAsia="en-AU"/>
              </w:rPr>
            </w:pPr>
            <w:r w:rsidRPr="001C64F6">
              <w:rPr>
                <w:color w:val="000000"/>
                <w:szCs w:val="17"/>
                <w:lang w:eastAsia="en-AU"/>
              </w:rPr>
              <w:t xml:space="preserve">On bail </w:t>
            </w:r>
          </w:p>
        </w:tc>
      </w:tr>
      <w:tr w:rsidR="00022EE2" w:rsidRPr="001C64F6" w14:paraId="30008387" w14:textId="77777777" w:rsidTr="00992DE1">
        <w:trPr>
          <w:trHeight w:val="77"/>
        </w:trPr>
        <w:tc>
          <w:tcPr>
            <w:tcW w:w="2268" w:type="dxa"/>
          </w:tcPr>
          <w:p w14:paraId="41735688" w14:textId="77777777" w:rsidR="00022EE2" w:rsidRPr="001C64F6" w:rsidRDefault="00022EE2" w:rsidP="00992DE1">
            <w:pPr>
              <w:autoSpaceDE w:val="0"/>
              <w:autoSpaceDN w:val="0"/>
              <w:adjustRightInd w:val="0"/>
              <w:spacing w:after="0"/>
              <w:ind w:left="44" w:hanging="126"/>
              <w:jc w:val="left"/>
              <w:rPr>
                <w:color w:val="000000"/>
                <w:szCs w:val="17"/>
                <w:lang w:eastAsia="en-AU"/>
              </w:rPr>
            </w:pPr>
            <w:r w:rsidRPr="001C64F6">
              <w:rPr>
                <w:color w:val="000000"/>
                <w:szCs w:val="17"/>
                <w:lang w:eastAsia="en-AU"/>
              </w:rPr>
              <w:t xml:space="preserve">Walters, Mark John </w:t>
            </w:r>
          </w:p>
        </w:tc>
        <w:tc>
          <w:tcPr>
            <w:tcW w:w="6264" w:type="dxa"/>
          </w:tcPr>
          <w:p w14:paraId="00CB72F5" w14:textId="77777777" w:rsidR="00022EE2" w:rsidRPr="001C64F6" w:rsidRDefault="00022EE2" w:rsidP="00992DE1">
            <w:pPr>
              <w:autoSpaceDE w:val="0"/>
              <w:autoSpaceDN w:val="0"/>
              <w:adjustRightInd w:val="0"/>
              <w:spacing w:after="0"/>
              <w:ind w:left="154" w:hanging="154"/>
              <w:jc w:val="left"/>
              <w:rPr>
                <w:color w:val="000000"/>
                <w:szCs w:val="17"/>
                <w:lang w:eastAsia="en-AU"/>
              </w:rPr>
            </w:pPr>
            <w:r w:rsidRPr="001C64F6">
              <w:rPr>
                <w:color w:val="000000"/>
                <w:szCs w:val="17"/>
                <w:lang w:eastAsia="en-AU"/>
              </w:rPr>
              <w:t xml:space="preserve">Aggravated causing serious harm with intent </w:t>
            </w:r>
          </w:p>
        </w:tc>
        <w:tc>
          <w:tcPr>
            <w:tcW w:w="825" w:type="dxa"/>
          </w:tcPr>
          <w:p w14:paraId="1805C26D" w14:textId="77777777" w:rsidR="00022EE2" w:rsidRPr="001C64F6" w:rsidRDefault="00022EE2" w:rsidP="00992DE1">
            <w:pPr>
              <w:autoSpaceDE w:val="0"/>
              <w:autoSpaceDN w:val="0"/>
              <w:adjustRightInd w:val="0"/>
              <w:spacing w:after="0"/>
              <w:jc w:val="right"/>
              <w:rPr>
                <w:color w:val="000000"/>
                <w:szCs w:val="17"/>
                <w:lang w:eastAsia="en-AU"/>
              </w:rPr>
            </w:pPr>
            <w:r w:rsidRPr="001C64F6">
              <w:rPr>
                <w:color w:val="000000"/>
                <w:szCs w:val="17"/>
                <w:lang w:eastAsia="en-AU"/>
              </w:rPr>
              <w:t xml:space="preserve">On bail </w:t>
            </w:r>
          </w:p>
        </w:tc>
      </w:tr>
    </w:tbl>
    <w:p w14:paraId="1EC28C4D" w14:textId="77777777" w:rsidR="00022EE2" w:rsidRDefault="00022EE2" w:rsidP="00022EE2">
      <w:pPr>
        <w:pStyle w:val="GG-body"/>
        <w:rPr>
          <w:rFonts w:eastAsia="Calibri"/>
        </w:rPr>
      </w:pPr>
    </w:p>
    <w:p w14:paraId="288D3549" w14:textId="77777777" w:rsidR="00022EE2" w:rsidRPr="001C64F6" w:rsidRDefault="00022EE2" w:rsidP="00022EE2">
      <w:pPr>
        <w:pStyle w:val="GG-body"/>
        <w:rPr>
          <w:rFonts w:eastAsia="Calibri"/>
        </w:rPr>
      </w:pPr>
      <w:r w:rsidRPr="001C64F6">
        <w:rPr>
          <w:rFonts w:eastAsia="Calibri"/>
        </w:rPr>
        <w:t xml:space="preserve">Prisoners on bail must surrender at 10 a.m. of the day appointed for their respective trials. If they do not appear when called upon their recognizances and those of their bail will be </w:t>
      </w:r>
      <w:proofErr w:type="spellStart"/>
      <w:r w:rsidRPr="001C64F6">
        <w:rPr>
          <w:rFonts w:eastAsia="Calibri"/>
        </w:rPr>
        <w:t>estreated</w:t>
      </w:r>
      <w:proofErr w:type="spellEnd"/>
      <w:r w:rsidRPr="001C64F6">
        <w:rPr>
          <w:rFonts w:eastAsia="Calibri"/>
        </w:rPr>
        <w:t xml:space="preserve"> and a bench warrant will be issued forthwith.</w:t>
      </w:r>
    </w:p>
    <w:p w14:paraId="4C420267" w14:textId="77777777" w:rsidR="00022EE2" w:rsidRPr="001C64F6" w:rsidRDefault="00022EE2" w:rsidP="00022EE2">
      <w:pPr>
        <w:pStyle w:val="GG-body"/>
        <w:jc w:val="center"/>
        <w:rPr>
          <w:rFonts w:eastAsia="Calibri"/>
        </w:rPr>
      </w:pPr>
      <w:r w:rsidRPr="001C64F6">
        <w:rPr>
          <w:rFonts w:eastAsia="Calibri"/>
        </w:rPr>
        <w:t>By order of the Court,</w:t>
      </w:r>
    </w:p>
    <w:p w14:paraId="1B63198D" w14:textId="77777777" w:rsidR="00022EE2" w:rsidRDefault="00022EE2" w:rsidP="00022EE2">
      <w:pPr>
        <w:pStyle w:val="GG-SName"/>
        <w:rPr>
          <w:rFonts w:eastAsia="Calibri"/>
        </w:rPr>
      </w:pPr>
      <w:r>
        <w:rPr>
          <w:rFonts w:eastAsia="Calibri"/>
        </w:rPr>
        <w:t xml:space="preserve">A. </w:t>
      </w:r>
      <w:proofErr w:type="spellStart"/>
      <w:r>
        <w:rPr>
          <w:rFonts w:eastAsia="Calibri"/>
        </w:rPr>
        <w:t>G</w:t>
      </w:r>
      <w:r w:rsidRPr="001C64F6">
        <w:rPr>
          <w:rFonts w:eastAsia="Calibri"/>
        </w:rPr>
        <w:t>ransden</w:t>
      </w:r>
      <w:proofErr w:type="spellEnd"/>
    </w:p>
    <w:p w14:paraId="4D604528" w14:textId="04F051B7" w:rsidR="00022EE2" w:rsidRDefault="00022EE2" w:rsidP="00022EE2">
      <w:pPr>
        <w:pStyle w:val="GG-Signature"/>
        <w:rPr>
          <w:rFonts w:eastAsia="Calibri"/>
        </w:rPr>
      </w:pPr>
      <w:r w:rsidRPr="001C64F6">
        <w:rPr>
          <w:rFonts w:eastAsia="Calibri"/>
        </w:rPr>
        <w:t>Sheriff</w:t>
      </w:r>
    </w:p>
    <w:p w14:paraId="127B92BB" w14:textId="29B8BAB8" w:rsidR="00022EE2" w:rsidRDefault="00022EE2" w:rsidP="00022EE2">
      <w:pPr>
        <w:pStyle w:val="GG-Signature"/>
        <w:pBdr>
          <w:bottom w:val="single" w:sz="4" w:space="1" w:color="auto"/>
        </w:pBdr>
        <w:spacing w:line="52" w:lineRule="exact"/>
        <w:jc w:val="center"/>
      </w:pPr>
    </w:p>
    <w:p w14:paraId="2EDFF3D2" w14:textId="609983FF" w:rsidR="00022EE2" w:rsidRDefault="00022EE2" w:rsidP="00022EE2">
      <w:pPr>
        <w:pStyle w:val="GG-Signature"/>
        <w:pBdr>
          <w:top w:val="single" w:sz="4" w:space="1" w:color="auto"/>
        </w:pBdr>
        <w:spacing w:before="34" w:line="14" w:lineRule="exact"/>
        <w:jc w:val="center"/>
      </w:pPr>
    </w:p>
    <w:p w14:paraId="0B53430C" w14:textId="77777777" w:rsidR="00150F8F" w:rsidRDefault="00150F8F" w:rsidP="003315C6">
      <w:pPr>
        <w:pStyle w:val="GG-body"/>
        <w:spacing w:after="0"/>
        <w:rPr>
          <w:szCs w:val="20"/>
        </w:rPr>
      </w:pPr>
    </w:p>
    <w:p w14:paraId="4834166F" w14:textId="628FC753" w:rsidR="00164C3B" w:rsidRPr="003471CD" w:rsidRDefault="00164C3B" w:rsidP="0003517B">
      <w:pPr>
        <w:pStyle w:val="GG-body"/>
        <w:rPr>
          <w:szCs w:val="20"/>
        </w:rPr>
      </w:pPr>
      <w:r w:rsidRPr="003471CD">
        <w:rPr>
          <w:szCs w:val="20"/>
        </w:rPr>
        <w:br w:type="page"/>
      </w:r>
    </w:p>
    <w:p w14:paraId="114D8B7A" w14:textId="77777777" w:rsidR="00164C3B" w:rsidRPr="003471CD" w:rsidRDefault="00164C3B" w:rsidP="009C23A5">
      <w:pPr>
        <w:pStyle w:val="Heading1"/>
      </w:pPr>
      <w:bookmarkStart w:id="28" w:name="_Toc114133974"/>
      <w:r w:rsidRPr="003471CD">
        <w:lastRenderedPageBreak/>
        <w:t>Local Government Instruments</w:t>
      </w:r>
      <w:bookmarkEnd w:id="28"/>
    </w:p>
    <w:p w14:paraId="370A4006" w14:textId="77777777" w:rsidR="00181D5E" w:rsidRPr="00181D5E" w:rsidRDefault="00181D5E" w:rsidP="0000089C">
      <w:pPr>
        <w:pStyle w:val="Heading2"/>
      </w:pPr>
      <w:bookmarkStart w:id="29" w:name="_Toc114133975"/>
      <w:r w:rsidRPr="00181D5E">
        <w:t>City of Marion</w:t>
      </w:r>
      <w:bookmarkEnd w:id="29"/>
    </w:p>
    <w:p w14:paraId="1F46F229" w14:textId="77777777" w:rsidR="00181D5E" w:rsidRPr="00181D5E" w:rsidRDefault="00181D5E" w:rsidP="00181D5E">
      <w:pPr>
        <w:jc w:val="center"/>
        <w:rPr>
          <w:smallCaps/>
          <w:szCs w:val="17"/>
        </w:rPr>
      </w:pPr>
      <w:r w:rsidRPr="00181D5E">
        <w:rPr>
          <w:smallCaps/>
          <w:szCs w:val="17"/>
        </w:rPr>
        <w:t>Local Government Act 1999</w:t>
      </w:r>
    </w:p>
    <w:p w14:paraId="7FC4C969" w14:textId="77777777" w:rsidR="00181D5E" w:rsidRPr="00181D5E" w:rsidRDefault="00181D5E" w:rsidP="00181D5E">
      <w:pPr>
        <w:jc w:val="center"/>
        <w:rPr>
          <w:i/>
          <w:szCs w:val="17"/>
        </w:rPr>
      </w:pPr>
      <w:r w:rsidRPr="00181D5E">
        <w:rPr>
          <w:i/>
          <w:szCs w:val="17"/>
        </w:rPr>
        <w:t>Adoption of Community Land Management Plan</w:t>
      </w:r>
    </w:p>
    <w:p w14:paraId="3B6FBC07" w14:textId="77777777" w:rsidR="00181D5E" w:rsidRPr="00181D5E" w:rsidRDefault="00181D5E" w:rsidP="00181D5E">
      <w:pPr>
        <w:rPr>
          <w:szCs w:val="17"/>
        </w:rPr>
      </w:pPr>
      <w:r w:rsidRPr="00181D5E">
        <w:rPr>
          <w:szCs w:val="17"/>
        </w:rPr>
        <w:t xml:space="preserve">Notice is hereby given pursuant to Section 197(3) of the </w:t>
      </w:r>
      <w:r w:rsidRPr="00181D5E">
        <w:rPr>
          <w:i/>
          <w:iCs/>
          <w:szCs w:val="17"/>
        </w:rPr>
        <w:t>Local Government Act 1999</w:t>
      </w:r>
      <w:r w:rsidRPr="00181D5E">
        <w:rPr>
          <w:szCs w:val="17"/>
        </w:rPr>
        <w:t xml:space="preserve"> that the City of Marion, at its meeting of 28 June 2022, resolved to adopt a new Community Land Management Plan titled ‘Marion Arena Community Land Management Plan’ for the property at 262A Sturt Road Marion. </w:t>
      </w:r>
    </w:p>
    <w:p w14:paraId="488D2E30" w14:textId="77777777" w:rsidR="00181D5E" w:rsidRPr="00181D5E" w:rsidRDefault="00181D5E" w:rsidP="00181D5E">
      <w:pPr>
        <w:rPr>
          <w:szCs w:val="17"/>
        </w:rPr>
      </w:pPr>
      <w:r w:rsidRPr="00181D5E">
        <w:rPr>
          <w:szCs w:val="17"/>
        </w:rPr>
        <w:t xml:space="preserve">A copy of the Community Land Management Plan may be viewed by visiting Council’s website </w:t>
      </w:r>
      <w:hyperlink r:id="rId90" w:history="1">
        <w:r w:rsidRPr="00181D5E">
          <w:rPr>
            <w:color w:val="0000FF"/>
            <w:szCs w:val="17"/>
            <w:u w:val="single"/>
          </w:rPr>
          <w:t>www.marion.sa.gov.au</w:t>
        </w:r>
      </w:hyperlink>
      <w:r w:rsidRPr="00181D5E">
        <w:rPr>
          <w:szCs w:val="17"/>
        </w:rPr>
        <w:t>.</w:t>
      </w:r>
    </w:p>
    <w:p w14:paraId="6B31B283" w14:textId="77777777" w:rsidR="00181D5E" w:rsidRPr="00181D5E" w:rsidRDefault="00181D5E" w:rsidP="00181D5E">
      <w:pPr>
        <w:spacing w:after="0"/>
        <w:rPr>
          <w:szCs w:val="17"/>
        </w:rPr>
      </w:pPr>
      <w:r w:rsidRPr="00181D5E">
        <w:rPr>
          <w:szCs w:val="17"/>
        </w:rPr>
        <w:t>Dated: 15 September 2022</w:t>
      </w:r>
    </w:p>
    <w:p w14:paraId="6C9A4BF1" w14:textId="77777777" w:rsidR="00181D5E" w:rsidRPr="00181D5E" w:rsidRDefault="00181D5E" w:rsidP="00181D5E">
      <w:pPr>
        <w:spacing w:after="0"/>
        <w:jc w:val="right"/>
        <w:rPr>
          <w:smallCaps/>
          <w:szCs w:val="20"/>
        </w:rPr>
      </w:pPr>
      <w:r w:rsidRPr="00181D5E">
        <w:rPr>
          <w:smallCaps/>
          <w:szCs w:val="20"/>
        </w:rPr>
        <w:t>T. Harrison</w:t>
      </w:r>
    </w:p>
    <w:p w14:paraId="76603C3B" w14:textId="77777777" w:rsidR="00181D5E" w:rsidRPr="00181D5E" w:rsidRDefault="00181D5E" w:rsidP="00181D5E">
      <w:pPr>
        <w:spacing w:after="0"/>
        <w:jc w:val="right"/>
        <w:rPr>
          <w:szCs w:val="17"/>
        </w:rPr>
      </w:pPr>
      <w:r w:rsidRPr="00181D5E">
        <w:rPr>
          <w:szCs w:val="17"/>
        </w:rPr>
        <w:t>Chief Executive Officer</w:t>
      </w:r>
    </w:p>
    <w:p w14:paraId="64F3A1FC" w14:textId="77777777" w:rsidR="00181D5E" w:rsidRPr="00181D5E" w:rsidRDefault="00181D5E" w:rsidP="00181D5E">
      <w:pPr>
        <w:pBdr>
          <w:top w:val="single" w:sz="4" w:space="1" w:color="auto"/>
        </w:pBdr>
        <w:spacing w:before="100" w:after="0" w:line="14" w:lineRule="exact"/>
        <w:jc w:val="center"/>
        <w:rPr>
          <w:rFonts w:eastAsia="Times New Roman"/>
          <w:szCs w:val="17"/>
        </w:rPr>
      </w:pPr>
    </w:p>
    <w:p w14:paraId="44822521" w14:textId="77777777" w:rsidR="00181D5E" w:rsidRPr="00181D5E" w:rsidRDefault="00181D5E" w:rsidP="00181D5E">
      <w:pPr>
        <w:pStyle w:val="GG-body"/>
        <w:spacing w:after="0"/>
      </w:pPr>
    </w:p>
    <w:p w14:paraId="695DF817" w14:textId="77777777" w:rsidR="00181D5E" w:rsidRPr="003574F0" w:rsidRDefault="00181D5E" w:rsidP="00181D5E">
      <w:pPr>
        <w:pStyle w:val="GG-Title1"/>
      </w:pPr>
      <w:r w:rsidRPr="003574F0">
        <w:t xml:space="preserve">City </w:t>
      </w:r>
      <w:r>
        <w:t>o</w:t>
      </w:r>
      <w:r w:rsidRPr="003574F0">
        <w:t>f Marion</w:t>
      </w:r>
    </w:p>
    <w:p w14:paraId="55036AA3" w14:textId="77777777" w:rsidR="00181D5E" w:rsidRPr="003574F0" w:rsidRDefault="00181D5E" w:rsidP="00181D5E">
      <w:pPr>
        <w:pStyle w:val="GG-Title2"/>
      </w:pPr>
      <w:r w:rsidRPr="003574F0">
        <w:t>Local Government Act 1999</w:t>
      </w:r>
    </w:p>
    <w:p w14:paraId="7F1ED8B6" w14:textId="77777777" w:rsidR="00181D5E" w:rsidRPr="00C50C1D" w:rsidRDefault="00181D5E" w:rsidP="00181D5E">
      <w:pPr>
        <w:pStyle w:val="GG-Title3"/>
      </w:pPr>
      <w:r w:rsidRPr="00C50C1D">
        <w:t>Notice of Revocation of Classification of Community Land</w:t>
      </w:r>
    </w:p>
    <w:p w14:paraId="5D6CB4BA" w14:textId="77777777" w:rsidR="00181D5E" w:rsidRPr="003574F0" w:rsidRDefault="00181D5E" w:rsidP="00181D5E">
      <w:pPr>
        <w:pStyle w:val="GG-body"/>
        <w:rPr>
          <w:rFonts w:eastAsia="Calibri"/>
        </w:rPr>
      </w:pPr>
      <w:r w:rsidRPr="00C50C1D">
        <w:rPr>
          <w:rFonts w:eastAsia="Calibri"/>
        </w:rPr>
        <w:t xml:space="preserve">Notice is hereby given that the City of Marion, at its meeting held on 23 August 2022, resolved that Allotment 88 in Deposited Plan 17901 contained in Certificate of Title Volume 5546 Folio 484 and known as Spinnaker Circuit Reserve East to have its classification as Community Land revoked pursuant to Section 194(3)(b) of the </w:t>
      </w:r>
      <w:r w:rsidRPr="00C50C1D">
        <w:rPr>
          <w:rFonts w:eastAsia="Calibri"/>
          <w:i/>
          <w:iCs/>
        </w:rPr>
        <w:t>Local Government Act 1999</w:t>
      </w:r>
      <w:r w:rsidRPr="003574F0">
        <w:rPr>
          <w:rFonts w:eastAsia="Calibri"/>
        </w:rPr>
        <w:t xml:space="preserve">. </w:t>
      </w:r>
    </w:p>
    <w:p w14:paraId="2E5E3217" w14:textId="77777777" w:rsidR="00181D5E" w:rsidRPr="003574F0" w:rsidRDefault="00181D5E" w:rsidP="00181D5E">
      <w:pPr>
        <w:pStyle w:val="GG-SDated"/>
        <w:rPr>
          <w:rFonts w:eastAsia="Calibri"/>
        </w:rPr>
      </w:pPr>
      <w:r w:rsidRPr="003574F0">
        <w:rPr>
          <w:rFonts w:eastAsia="Calibri"/>
        </w:rPr>
        <w:t xml:space="preserve">Dated: </w:t>
      </w:r>
      <w:r>
        <w:rPr>
          <w:rFonts w:eastAsia="Calibri"/>
        </w:rPr>
        <w:t>15 September 2022</w:t>
      </w:r>
    </w:p>
    <w:p w14:paraId="6EB4731F" w14:textId="77777777" w:rsidR="00181D5E" w:rsidRPr="003574F0" w:rsidRDefault="00181D5E" w:rsidP="00181D5E">
      <w:pPr>
        <w:pStyle w:val="GG-SName"/>
        <w:rPr>
          <w:rFonts w:eastAsia="Calibri"/>
        </w:rPr>
      </w:pPr>
      <w:r w:rsidRPr="003574F0">
        <w:rPr>
          <w:rFonts w:eastAsia="Calibri"/>
        </w:rPr>
        <w:t>T. Harrison</w:t>
      </w:r>
    </w:p>
    <w:p w14:paraId="380AA222" w14:textId="490EA1F8" w:rsidR="00181D5E" w:rsidRDefault="00181D5E" w:rsidP="00181D5E">
      <w:pPr>
        <w:pStyle w:val="GG-Signature"/>
        <w:rPr>
          <w:rFonts w:eastAsia="Calibri"/>
        </w:rPr>
      </w:pPr>
      <w:r w:rsidRPr="003574F0">
        <w:rPr>
          <w:rFonts w:eastAsia="Calibri"/>
        </w:rPr>
        <w:t>Chief Executive Officer</w:t>
      </w:r>
    </w:p>
    <w:p w14:paraId="51689516" w14:textId="342C5FB5" w:rsidR="00181D5E" w:rsidRDefault="00181D5E" w:rsidP="00181D5E">
      <w:pPr>
        <w:pStyle w:val="GG-Signature"/>
        <w:pBdr>
          <w:bottom w:val="single" w:sz="4" w:space="1" w:color="auto"/>
        </w:pBdr>
        <w:spacing w:line="52" w:lineRule="exact"/>
        <w:jc w:val="center"/>
      </w:pPr>
    </w:p>
    <w:p w14:paraId="2560801E" w14:textId="021FBED1" w:rsidR="00181D5E" w:rsidRDefault="00181D5E" w:rsidP="00181D5E">
      <w:pPr>
        <w:pStyle w:val="GG-Signature"/>
        <w:pBdr>
          <w:top w:val="single" w:sz="4" w:space="1" w:color="auto"/>
        </w:pBdr>
        <w:spacing w:before="34" w:line="14" w:lineRule="exact"/>
        <w:jc w:val="center"/>
      </w:pPr>
    </w:p>
    <w:p w14:paraId="66EC710E" w14:textId="77777777" w:rsidR="00C20455" w:rsidRPr="003471CD" w:rsidRDefault="00C20455" w:rsidP="00181D5E">
      <w:pPr>
        <w:pStyle w:val="GG-body"/>
        <w:spacing w:after="0"/>
      </w:pPr>
    </w:p>
    <w:p w14:paraId="17BA0699" w14:textId="77777777" w:rsidR="00CA3C3A" w:rsidRPr="003471CD" w:rsidRDefault="00CA3C3A" w:rsidP="0003517B">
      <w:pPr>
        <w:pStyle w:val="GG-body"/>
        <w:rPr>
          <w:szCs w:val="20"/>
        </w:rPr>
      </w:pPr>
      <w:r w:rsidRPr="003471CD">
        <w:rPr>
          <w:szCs w:val="20"/>
        </w:rPr>
        <w:br w:type="page"/>
      </w:r>
    </w:p>
    <w:p w14:paraId="569BCD42" w14:textId="77777777" w:rsidR="00CA3C3A" w:rsidRPr="003471CD" w:rsidRDefault="00CA3C3A" w:rsidP="009C23A5">
      <w:pPr>
        <w:pStyle w:val="Heading1"/>
      </w:pPr>
      <w:bookmarkStart w:id="30" w:name="_Toc114133976"/>
      <w:r w:rsidRPr="003471CD">
        <w:lastRenderedPageBreak/>
        <w:t>Public Notices</w:t>
      </w:r>
      <w:bookmarkEnd w:id="30"/>
    </w:p>
    <w:p w14:paraId="72947216" w14:textId="77777777" w:rsidR="00181D5E" w:rsidRPr="00026A9A" w:rsidRDefault="00181D5E" w:rsidP="0000089C">
      <w:pPr>
        <w:pStyle w:val="Heading2"/>
      </w:pPr>
      <w:bookmarkStart w:id="31" w:name="_Toc114133977"/>
      <w:bookmarkStart w:id="32" w:name="_Hlk107989252"/>
      <w:bookmarkStart w:id="33" w:name="_Hlk107990832"/>
      <w:r w:rsidRPr="00026A9A">
        <w:t xml:space="preserve">National </w:t>
      </w:r>
      <w:r>
        <w:t>ENERGY RETAIL</w:t>
      </w:r>
      <w:r w:rsidRPr="00026A9A">
        <w:t xml:space="preserve"> Law</w:t>
      </w:r>
      <w:bookmarkEnd w:id="31"/>
    </w:p>
    <w:p w14:paraId="43E99E38" w14:textId="77777777" w:rsidR="00181D5E" w:rsidRDefault="00181D5E" w:rsidP="00181D5E">
      <w:pPr>
        <w:pStyle w:val="GG-Title3"/>
      </w:pPr>
      <w:r w:rsidRPr="00A93496">
        <w:rPr>
          <w:bCs/>
          <w:iCs/>
        </w:rPr>
        <w:t>Notice of Making of Final Rule</w:t>
      </w:r>
    </w:p>
    <w:p w14:paraId="7467974B" w14:textId="77777777" w:rsidR="00181D5E" w:rsidRPr="00026A9A" w:rsidRDefault="00181D5E" w:rsidP="00181D5E">
      <w:pPr>
        <w:pStyle w:val="GG-body"/>
      </w:pPr>
      <w:r w:rsidRPr="00026A9A">
        <w:t xml:space="preserve">The Australian Energy Market Commission (AEMC) gives notice under the National </w:t>
      </w:r>
      <w:r>
        <w:t>Energy Retail</w:t>
      </w:r>
      <w:r w:rsidRPr="00026A9A">
        <w:t xml:space="preserve"> Law as follows:</w:t>
      </w:r>
    </w:p>
    <w:p w14:paraId="452406FD" w14:textId="77777777" w:rsidR="00181D5E" w:rsidRPr="00026A9A" w:rsidRDefault="00181D5E" w:rsidP="00181D5E">
      <w:pPr>
        <w:pStyle w:val="GG-body"/>
        <w:ind w:left="142"/>
      </w:pPr>
      <w:r w:rsidRPr="00A93496">
        <w:t>Under ss 259 and 261, the making of the</w:t>
      </w:r>
      <w:r w:rsidRPr="00A93496">
        <w:rPr>
          <w:i/>
        </w:rPr>
        <w:t xml:space="preserve"> National Energy Retail Amendment (Protecting customers affected by family violence) Rule 2022</w:t>
      </w:r>
      <w:r w:rsidRPr="00A93496">
        <w:t xml:space="preserve"> </w:t>
      </w:r>
      <w:r w:rsidRPr="00A93496">
        <w:rPr>
          <w:i/>
        </w:rPr>
        <w:t xml:space="preserve">No. 1 </w:t>
      </w:r>
      <w:r w:rsidRPr="00A93496">
        <w:t xml:space="preserve">(Ref. RRC0042) and related final determination. </w:t>
      </w:r>
      <w:bookmarkStart w:id="34" w:name="Text14"/>
      <w:r w:rsidRPr="00A93496">
        <w:t xml:space="preserve">Schedules 1-3 commence on </w:t>
      </w:r>
      <w:bookmarkEnd w:id="34"/>
      <w:r w:rsidRPr="00A93496">
        <w:rPr>
          <w:b/>
        </w:rPr>
        <w:t xml:space="preserve">23 May 2023. </w:t>
      </w:r>
      <w:r w:rsidRPr="00A93496">
        <w:rPr>
          <w:bCs/>
        </w:rPr>
        <w:t xml:space="preserve">Schedule 4 commences on </w:t>
      </w:r>
      <w:r w:rsidRPr="00A93496">
        <w:rPr>
          <w:b/>
        </w:rPr>
        <w:t>21</w:t>
      </w:r>
      <w:r>
        <w:rPr>
          <w:b/>
        </w:rPr>
        <w:t> </w:t>
      </w:r>
      <w:r w:rsidRPr="00A93496">
        <w:rPr>
          <w:b/>
        </w:rPr>
        <w:t>September 2022</w:t>
      </w:r>
      <w:r w:rsidRPr="00026A9A">
        <w:t>.</w:t>
      </w:r>
    </w:p>
    <w:p w14:paraId="122D03BC" w14:textId="77777777" w:rsidR="00181D5E" w:rsidRPr="00026A9A" w:rsidRDefault="00181D5E" w:rsidP="00181D5E">
      <w:pPr>
        <w:pStyle w:val="GG-body"/>
      </w:pPr>
      <w:r w:rsidRPr="00026A9A">
        <w:t>Documents referred to above are available on the AEMC’s website and are available for inspection at the AEMC’s office.</w:t>
      </w:r>
    </w:p>
    <w:p w14:paraId="63F50562" w14:textId="77777777" w:rsidR="00181D5E" w:rsidRPr="00A014E2" w:rsidRDefault="00181D5E" w:rsidP="00181D5E">
      <w:pPr>
        <w:spacing w:after="0"/>
        <w:ind w:left="160"/>
        <w:rPr>
          <w:rFonts w:eastAsia="Times New Roman"/>
          <w:szCs w:val="17"/>
        </w:rPr>
      </w:pPr>
      <w:r w:rsidRPr="00A014E2">
        <w:rPr>
          <w:rFonts w:eastAsia="Times New Roman"/>
          <w:szCs w:val="17"/>
        </w:rPr>
        <w:t>Australian Energy Market Commission</w:t>
      </w:r>
    </w:p>
    <w:p w14:paraId="49DC6262" w14:textId="77777777" w:rsidR="00181D5E" w:rsidRPr="00A014E2" w:rsidRDefault="00181D5E" w:rsidP="00181D5E">
      <w:pPr>
        <w:spacing w:after="0"/>
        <w:ind w:left="160"/>
        <w:rPr>
          <w:rFonts w:eastAsia="Times New Roman"/>
          <w:szCs w:val="17"/>
        </w:rPr>
      </w:pPr>
      <w:r w:rsidRPr="00A014E2">
        <w:rPr>
          <w:rFonts w:eastAsia="Times New Roman"/>
          <w:szCs w:val="17"/>
        </w:rPr>
        <w:t>Level 15, 60 Castlereagh St</w:t>
      </w:r>
    </w:p>
    <w:p w14:paraId="26B72504" w14:textId="77777777" w:rsidR="00181D5E" w:rsidRPr="00A014E2" w:rsidRDefault="00181D5E" w:rsidP="00181D5E">
      <w:pPr>
        <w:spacing w:after="0"/>
        <w:ind w:left="160"/>
        <w:rPr>
          <w:rFonts w:eastAsia="Times New Roman"/>
          <w:szCs w:val="17"/>
        </w:rPr>
      </w:pPr>
      <w:r w:rsidRPr="00A014E2">
        <w:rPr>
          <w:rFonts w:eastAsia="Times New Roman"/>
          <w:szCs w:val="17"/>
        </w:rPr>
        <w:t>Sydney NSW 2000</w:t>
      </w:r>
    </w:p>
    <w:p w14:paraId="5B13D501" w14:textId="77777777" w:rsidR="00181D5E" w:rsidRPr="00A014E2" w:rsidRDefault="00181D5E" w:rsidP="00181D5E">
      <w:pPr>
        <w:spacing w:after="0"/>
        <w:ind w:left="160"/>
        <w:rPr>
          <w:rFonts w:eastAsia="Times New Roman"/>
          <w:szCs w:val="17"/>
        </w:rPr>
      </w:pPr>
      <w:r w:rsidRPr="00A014E2">
        <w:rPr>
          <w:rFonts w:eastAsia="Times New Roman"/>
          <w:szCs w:val="17"/>
        </w:rPr>
        <w:t>Telephone: (02) 8296 7800</w:t>
      </w:r>
    </w:p>
    <w:p w14:paraId="22DF7D4D" w14:textId="77777777" w:rsidR="00181D5E" w:rsidRPr="00A014E2" w:rsidRDefault="001E24B6" w:rsidP="00181D5E">
      <w:pPr>
        <w:ind w:left="160"/>
        <w:rPr>
          <w:rFonts w:eastAsia="Times New Roman"/>
          <w:szCs w:val="17"/>
        </w:rPr>
      </w:pPr>
      <w:hyperlink r:id="rId91" w:history="1">
        <w:r w:rsidR="00181D5E" w:rsidRPr="00A014E2">
          <w:rPr>
            <w:rFonts w:eastAsia="Times New Roman"/>
            <w:color w:val="0000FF"/>
            <w:szCs w:val="17"/>
            <w:u w:val="single"/>
          </w:rPr>
          <w:t>www.aemc.gov.au</w:t>
        </w:r>
      </w:hyperlink>
      <w:r w:rsidR="00181D5E" w:rsidRPr="00A014E2">
        <w:rPr>
          <w:rFonts w:eastAsia="Times New Roman"/>
          <w:szCs w:val="17"/>
        </w:rPr>
        <w:t xml:space="preserve"> </w:t>
      </w:r>
    </w:p>
    <w:p w14:paraId="6B203DA7" w14:textId="480B90B9" w:rsidR="00181D5E" w:rsidRDefault="00181D5E" w:rsidP="004575E7">
      <w:pPr>
        <w:spacing w:after="0" w:line="240" w:lineRule="auto"/>
        <w:jc w:val="left"/>
        <w:rPr>
          <w:rFonts w:eastAsia="Times New Roman"/>
          <w:szCs w:val="17"/>
        </w:rPr>
      </w:pPr>
      <w:r>
        <w:rPr>
          <w:rFonts w:eastAsia="Times New Roman"/>
          <w:szCs w:val="17"/>
        </w:rPr>
        <w:t>Dated: 15 September</w:t>
      </w:r>
      <w:r w:rsidRPr="00026A9A">
        <w:rPr>
          <w:rFonts w:eastAsia="Times New Roman"/>
          <w:szCs w:val="17"/>
        </w:rPr>
        <w:t xml:space="preserve"> 2022</w:t>
      </w:r>
      <w:bookmarkEnd w:id="32"/>
      <w:bookmarkEnd w:id="33"/>
    </w:p>
    <w:p w14:paraId="7EBBF074" w14:textId="0B049DE3" w:rsidR="004575E7" w:rsidRDefault="004575E7" w:rsidP="004575E7">
      <w:pPr>
        <w:pBdr>
          <w:bottom w:val="single" w:sz="4" w:space="1" w:color="auto"/>
        </w:pBdr>
        <w:spacing w:after="0" w:line="52" w:lineRule="exact"/>
        <w:jc w:val="center"/>
        <w:rPr>
          <w:rFonts w:eastAsia="Times New Roman"/>
          <w:szCs w:val="17"/>
        </w:rPr>
      </w:pPr>
    </w:p>
    <w:p w14:paraId="4B29B7CD" w14:textId="1A7CFF01" w:rsidR="004575E7" w:rsidRDefault="004575E7" w:rsidP="004575E7">
      <w:pPr>
        <w:pBdr>
          <w:top w:val="single" w:sz="4" w:space="1" w:color="auto"/>
        </w:pBdr>
        <w:spacing w:before="34" w:after="0" w:line="14" w:lineRule="exact"/>
        <w:jc w:val="center"/>
        <w:rPr>
          <w:rFonts w:eastAsia="Times New Roman"/>
          <w:szCs w:val="17"/>
        </w:rPr>
      </w:pPr>
    </w:p>
    <w:p w14:paraId="321E473A" w14:textId="2CFF0F92" w:rsidR="00164C3B" w:rsidRDefault="00164C3B" w:rsidP="004575E7">
      <w:pPr>
        <w:pStyle w:val="GG-body"/>
        <w:spacing w:after="0"/>
      </w:pPr>
    </w:p>
    <w:p w14:paraId="71ECE501" w14:textId="77777777" w:rsidR="004575E7" w:rsidRPr="008B7774" w:rsidRDefault="004575E7" w:rsidP="0000089C">
      <w:pPr>
        <w:pStyle w:val="Heading2"/>
      </w:pPr>
      <w:bookmarkStart w:id="35" w:name="_Toc114133978"/>
      <w:r w:rsidRPr="008B7774">
        <w:t>Trustee Act 1936</w:t>
      </w:r>
      <w:bookmarkEnd w:id="35"/>
    </w:p>
    <w:p w14:paraId="281A595E" w14:textId="77777777" w:rsidR="004575E7" w:rsidRPr="008B7774" w:rsidRDefault="004575E7" w:rsidP="004575E7">
      <w:pPr>
        <w:jc w:val="center"/>
        <w:rPr>
          <w:smallCaps/>
          <w:szCs w:val="17"/>
        </w:rPr>
      </w:pPr>
      <w:r w:rsidRPr="008B7774">
        <w:rPr>
          <w:smallCaps/>
          <w:szCs w:val="17"/>
        </w:rPr>
        <w:t>Public Trustee</w:t>
      </w:r>
    </w:p>
    <w:p w14:paraId="15E32452" w14:textId="77777777" w:rsidR="004575E7" w:rsidRPr="008B7774" w:rsidRDefault="004575E7" w:rsidP="004575E7">
      <w:pPr>
        <w:jc w:val="center"/>
        <w:rPr>
          <w:i/>
          <w:szCs w:val="17"/>
        </w:rPr>
      </w:pPr>
      <w:r w:rsidRPr="008B7774">
        <w:rPr>
          <w:i/>
          <w:szCs w:val="17"/>
        </w:rPr>
        <w:t>Estates of Deceased Persons</w:t>
      </w:r>
    </w:p>
    <w:p w14:paraId="45F527F8" w14:textId="77777777" w:rsidR="004575E7" w:rsidRPr="00B12B63" w:rsidRDefault="004575E7" w:rsidP="004575E7">
      <w:pPr>
        <w:rPr>
          <w:szCs w:val="17"/>
        </w:rPr>
      </w:pPr>
      <w:r w:rsidRPr="008B7774">
        <w:rPr>
          <w:szCs w:val="17"/>
        </w:rPr>
        <w:t>In the matter of the estates of the undermentioned deceased persons:</w:t>
      </w:r>
    </w:p>
    <w:p w14:paraId="690B2830" w14:textId="77777777" w:rsidR="004575E7" w:rsidRPr="00C168F1" w:rsidRDefault="004575E7" w:rsidP="004575E7">
      <w:pPr>
        <w:spacing w:after="0"/>
        <w:ind w:left="142"/>
        <w:rPr>
          <w:szCs w:val="17"/>
        </w:rPr>
      </w:pPr>
      <w:r w:rsidRPr="00C168F1">
        <w:rPr>
          <w:szCs w:val="17"/>
        </w:rPr>
        <w:t>ADEY Pauline Judith late of 74 Princes Highway Tailem Bend Retired Legal Secretary who died 31 May 2022</w:t>
      </w:r>
    </w:p>
    <w:p w14:paraId="6C11A422" w14:textId="77777777" w:rsidR="004575E7" w:rsidRPr="00C168F1" w:rsidRDefault="004575E7" w:rsidP="004575E7">
      <w:pPr>
        <w:spacing w:after="0"/>
        <w:ind w:left="142"/>
        <w:rPr>
          <w:szCs w:val="17"/>
        </w:rPr>
      </w:pPr>
      <w:r w:rsidRPr="00C168F1">
        <w:rPr>
          <w:szCs w:val="17"/>
        </w:rPr>
        <w:t>ARCUS Alexander Ian late of 1 Gelding Street Beverley Retired Lecturer who died 6 May 2022</w:t>
      </w:r>
    </w:p>
    <w:p w14:paraId="7BD29F5D" w14:textId="77777777" w:rsidR="004575E7" w:rsidRPr="00C168F1" w:rsidRDefault="004575E7" w:rsidP="004575E7">
      <w:pPr>
        <w:spacing w:after="0"/>
        <w:ind w:left="142"/>
        <w:rPr>
          <w:szCs w:val="17"/>
        </w:rPr>
      </w:pPr>
      <w:r w:rsidRPr="00C168F1">
        <w:rPr>
          <w:szCs w:val="17"/>
        </w:rPr>
        <w:t xml:space="preserve">BURTON Pauline Ann otherwise BURTON Paula late of 2 Percy Avenue Mitchell Park </w:t>
      </w:r>
      <w:r>
        <w:rPr>
          <w:szCs w:val="17"/>
        </w:rPr>
        <w:t>o</w:t>
      </w:r>
      <w:r w:rsidRPr="00C168F1">
        <w:rPr>
          <w:szCs w:val="17"/>
        </w:rPr>
        <w:t>f no occupation who died 10 May 2022</w:t>
      </w:r>
    </w:p>
    <w:p w14:paraId="5A38AC18" w14:textId="77777777" w:rsidR="004575E7" w:rsidRPr="00C168F1" w:rsidRDefault="004575E7" w:rsidP="004575E7">
      <w:pPr>
        <w:spacing w:after="0"/>
        <w:ind w:left="142"/>
        <w:rPr>
          <w:szCs w:val="17"/>
        </w:rPr>
      </w:pPr>
      <w:r w:rsidRPr="00C168F1">
        <w:rPr>
          <w:szCs w:val="17"/>
        </w:rPr>
        <w:t xml:space="preserve">D'ALESSANDRO Gaetano late of 6 Mumford Avenue St Agnes </w:t>
      </w:r>
      <w:r>
        <w:rPr>
          <w:szCs w:val="17"/>
        </w:rPr>
        <w:t>o</w:t>
      </w:r>
      <w:r w:rsidRPr="00C168F1">
        <w:rPr>
          <w:szCs w:val="17"/>
        </w:rPr>
        <w:t>f no occupation who died 9 April 2022</w:t>
      </w:r>
    </w:p>
    <w:p w14:paraId="4B2EF18E" w14:textId="77777777" w:rsidR="004575E7" w:rsidRPr="00C168F1" w:rsidRDefault="004575E7" w:rsidP="004575E7">
      <w:pPr>
        <w:spacing w:after="0"/>
        <w:ind w:left="142"/>
        <w:rPr>
          <w:szCs w:val="17"/>
        </w:rPr>
      </w:pPr>
      <w:r w:rsidRPr="00C168F1">
        <w:rPr>
          <w:szCs w:val="17"/>
        </w:rPr>
        <w:t>HARTSHORNE Darrell Ian late of 2 Leighton Avenue Klemzig Retired Scientist who died 28 May 2022</w:t>
      </w:r>
    </w:p>
    <w:p w14:paraId="62F5B072" w14:textId="77777777" w:rsidR="004575E7" w:rsidRPr="00C168F1" w:rsidRDefault="004575E7" w:rsidP="004575E7">
      <w:pPr>
        <w:spacing w:after="0"/>
        <w:ind w:left="142"/>
        <w:rPr>
          <w:szCs w:val="17"/>
        </w:rPr>
      </w:pPr>
      <w:r w:rsidRPr="00C168F1">
        <w:rPr>
          <w:szCs w:val="17"/>
        </w:rPr>
        <w:t>HOUSTON Colin Bruce late of 17 Railway Terrace Renmark Retired Bricklayer who died 26 February 2022</w:t>
      </w:r>
    </w:p>
    <w:p w14:paraId="067EF9C8" w14:textId="77777777" w:rsidR="004575E7" w:rsidRPr="00C168F1" w:rsidRDefault="004575E7" w:rsidP="004575E7">
      <w:pPr>
        <w:spacing w:after="0"/>
        <w:ind w:left="142"/>
        <w:rPr>
          <w:szCs w:val="17"/>
        </w:rPr>
      </w:pPr>
      <w:r w:rsidRPr="00C168F1">
        <w:rPr>
          <w:szCs w:val="17"/>
        </w:rPr>
        <w:t>JACKSON Brian Edgar late of 8 Bruce Avenue Keith Retired Builder who died 6 January 2022</w:t>
      </w:r>
    </w:p>
    <w:p w14:paraId="50412481" w14:textId="77777777" w:rsidR="004575E7" w:rsidRPr="00C168F1" w:rsidRDefault="004575E7" w:rsidP="004575E7">
      <w:pPr>
        <w:spacing w:after="0"/>
        <w:ind w:left="142"/>
        <w:rPr>
          <w:szCs w:val="17"/>
        </w:rPr>
      </w:pPr>
      <w:r w:rsidRPr="00C168F1">
        <w:rPr>
          <w:szCs w:val="17"/>
        </w:rPr>
        <w:t xml:space="preserve">JOHNSON Ivan Murray late of 4 </w:t>
      </w:r>
      <w:proofErr w:type="spellStart"/>
      <w:r w:rsidRPr="00C168F1">
        <w:rPr>
          <w:szCs w:val="17"/>
        </w:rPr>
        <w:t>Sudholz</w:t>
      </w:r>
      <w:proofErr w:type="spellEnd"/>
      <w:r w:rsidRPr="00C168F1">
        <w:rPr>
          <w:szCs w:val="17"/>
        </w:rPr>
        <w:t xml:space="preserve"> Road Windsor Gardens Retired Police Officer who died 11 January 2022</w:t>
      </w:r>
    </w:p>
    <w:p w14:paraId="6E224134" w14:textId="77777777" w:rsidR="004575E7" w:rsidRPr="00C168F1" w:rsidRDefault="004575E7" w:rsidP="004575E7">
      <w:pPr>
        <w:spacing w:after="0"/>
        <w:ind w:left="142"/>
        <w:rPr>
          <w:szCs w:val="17"/>
        </w:rPr>
      </w:pPr>
      <w:r w:rsidRPr="00C168F1">
        <w:rPr>
          <w:szCs w:val="17"/>
        </w:rPr>
        <w:t xml:space="preserve">MCKINNON Rosalia other MCKINNON Rosa late of 3 Grant Avenue Gilles Plains </w:t>
      </w:r>
      <w:r>
        <w:rPr>
          <w:szCs w:val="17"/>
        </w:rPr>
        <w:t>o</w:t>
      </w:r>
      <w:r w:rsidRPr="00C168F1">
        <w:rPr>
          <w:szCs w:val="17"/>
        </w:rPr>
        <w:t>f no occupation who died 10 April 2022</w:t>
      </w:r>
    </w:p>
    <w:p w14:paraId="332C47A6" w14:textId="77777777" w:rsidR="004575E7" w:rsidRPr="00C168F1" w:rsidRDefault="004575E7" w:rsidP="004575E7">
      <w:pPr>
        <w:spacing w:after="0"/>
        <w:ind w:left="142"/>
        <w:rPr>
          <w:szCs w:val="17"/>
        </w:rPr>
      </w:pPr>
      <w:r w:rsidRPr="00C168F1">
        <w:rPr>
          <w:szCs w:val="17"/>
        </w:rPr>
        <w:t xml:space="preserve">MCNAMARA Billy late of 17-19 Combine Avenue Salisbury North </w:t>
      </w:r>
      <w:r>
        <w:rPr>
          <w:szCs w:val="17"/>
        </w:rPr>
        <w:t>o</w:t>
      </w:r>
      <w:r w:rsidRPr="00C168F1">
        <w:rPr>
          <w:szCs w:val="17"/>
        </w:rPr>
        <w:t>f no occupation who died 4 April 2017</w:t>
      </w:r>
    </w:p>
    <w:p w14:paraId="44C58A8A" w14:textId="77777777" w:rsidR="004575E7" w:rsidRPr="00C168F1" w:rsidRDefault="004575E7" w:rsidP="004575E7">
      <w:pPr>
        <w:spacing w:after="0"/>
        <w:ind w:left="142"/>
        <w:rPr>
          <w:spacing w:val="-4"/>
          <w:szCs w:val="17"/>
        </w:rPr>
      </w:pPr>
      <w:r w:rsidRPr="00C168F1">
        <w:rPr>
          <w:spacing w:val="-4"/>
          <w:szCs w:val="17"/>
        </w:rPr>
        <w:t>PEPPER Walter Joseph John late of 168-178 Boundary Road Peakhurst New South Wales Retired Electrical Engineer who died 31 May 2022</w:t>
      </w:r>
    </w:p>
    <w:p w14:paraId="6960A4CD" w14:textId="77777777" w:rsidR="004575E7" w:rsidRPr="00C168F1" w:rsidRDefault="004575E7" w:rsidP="004575E7">
      <w:pPr>
        <w:spacing w:after="0"/>
        <w:ind w:left="142"/>
        <w:rPr>
          <w:szCs w:val="17"/>
        </w:rPr>
      </w:pPr>
      <w:r w:rsidRPr="00C168F1">
        <w:rPr>
          <w:szCs w:val="17"/>
        </w:rPr>
        <w:t>PETTY Ronald George late of 25 Newton Street Whyalla Retired Motor Mechanic who died 4 May 2022</w:t>
      </w:r>
    </w:p>
    <w:p w14:paraId="3B9F300E" w14:textId="77777777" w:rsidR="004575E7" w:rsidRPr="00C168F1" w:rsidRDefault="004575E7" w:rsidP="004575E7">
      <w:pPr>
        <w:spacing w:after="0"/>
        <w:ind w:left="142"/>
        <w:rPr>
          <w:szCs w:val="17"/>
        </w:rPr>
      </w:pPr>
      <w:r w:rsidRPr="00C168F1">
        <w:rPr>
          <w:szCs w:val="17"/>
        </w:rPr>
        <w:t xml:space="preserve">ROHRLACH Clarence Victor late of 5 </w:t>
      </w:r>
      <w:proofErr w:type="spellStart"/>
      <w:r w:rsidRPr="00C168F1">
        <w:rPr>
          <w:szCs w:val="17"/>
        </w:rPr>
        <w:t>Mader</w:t>
      </w:r>
      <w:proofErr w:type="spellEnd"/>
      <w:r w:rsidRPr="00C168F1">
        <w:rPr>
          <w:szCs w:val="17"/>
        </w:rPr>
        <w:t xml:space="preserve"> Court Nuriootpa Retired Electrical Contractor who died 2 October 2018</w:t>
      </w:r>
    </w:p>
    <w:p w14:paraId="65034BEC" w14:textId="77777777" w:rsidR="004575E7" w:rsidRDefault="004575E7" w:rsidP="004575E7">
      <w:pPr>
        <w:ind w:left="142"/>
        <w:rPr>
          <w:szCs w:val="17"/>
        </w:rPr>
      </w:pPr>
      <w:r w:rsidRPr="00C168F1">
        <w:rPr>
          <w:szCs w:val="17"/>
        </w:rPr>
        <w:t>ROWE Anthony James late of 25 Flinders Road Hillcrest Retired Production Manager who died 25 March 2022</w:t>
      </w:r>
    </w:p>
    <w:p w14:paraId="4A847779" w14:textId="77777777" w:rsidR="004575E7" w:rsidRDefault="004575E7" w:rsidP="004575E7">
      <w:pPr>
        <w:rPr>
          <w:szCs w:val="17"/>
        </w:rPr>
      </w:pPr>
      <w:r w:rsidRPr="00D75431">
        <w:rPr>
          <w:spacing w:val="-2"/>
          <w:szCs w:val="17"/>
        </w:rPr>
        <w:t xml:space="preserve">Notice is hereby given pursuant to the </w:t>
      </w:r>
      <w:r w:rsidRPr="00D75431">
        <w:rPr>
          <w:i/>
          <w:iCs/>
          <w:spacing w:val="-2"/>
          <w:szCs w:val="17"/>
        </w:rPr>
        <w:t>Trustee Act 1936</w:t>
      </w:r>
      <w:r w:rsidRPr="00D75431">
        <w:rPr>
          <w:spacing w:val="-2"/>
          <w:szCs w:val="17"/>
        </w:rPr>
        <w:t xml:space="preserve">, the </w:t>
      </w:r>
      <w:r w:rsidRPr="00D75431">
        <w:rPr>
          <w:i/>
          <w:iCs/>
          <w:spacing w:val="-2"/>
          <w:szCs w:val="17"/>
        </w:rPr>
        <w:t>Inheritance (Family Provision) Act 1972</w:t>
      </w:r>
      <w:r w:rsidRPr="00D75431">
        <w:rPr>
          <w:spacing w:val="-2"/>
          <w:szCs w:val="17"/>
        </w:rPr>
        <w:t xml:space="preserve"> and the </w:t>
      </w:r>
      <w:r w:rsidRPr="00D75431">
        <w:rPr>
          <w:i/>
          <w:iCs/>
          <w:spacing w:val="-2"/>
          <w:szCs w:val="17"/>
        </w:rPr>
        <w:t>Family Relationships Act 1975</w:t>
      </w:r>
      <w:r w:rsidRPr="00156F84">
        <w:rPr>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w:t>
      </w:r>
      <w:r>
        <w:rPr>
          <w:szCs w:val="17"/>
        </w:rPr>
        <w:t>14 October</w:t>
      </w:r>
      <w:r w:rsidRPr="00156F84">
        <w:rPr>
          <w:szCs w:val="17"/>
        </w:rPr>
        <w:t xml:space="preserve"> 2022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56E83585" w14:textId="77777777" w:rsidR="004575E7" w:rsidRPr="008B7774" w:rsidRDefault="004575E7" w:rsidP="004575E7">
      <w:pPr>
        <w:pStyle w:val="GG-SDated"/>
      </w:pPr>
      <w:r w:rsidRPr="008B7774">
        <w:t xml:space="preserve">Dated: </w:t>
      </w:r>
      <w:r>
        <w:t>15 September 2022</w:t>
      </w:r>
    </w:p>
    <w:p w14:paraId="255A23FB" w14:textId="77777777" w:rsidR="004575E7" w:rsidRPr="008B7774" w:rsidRDefault="004575E7" w:rsidP="004575E7">
      <w:pPr>
        <w:pStyle w:val="GG-SName"/>
      </w:pPr>
      <w:r>
        <w:t xml:space="preserve">N. S. </w:t>
      </w:r>
      <w:proofErr w:type="spellStart"/>
      <w:r>
        <w:t>Rantanen</w:t>
      </w:r>
      <w:proofErr w:type="spellEnd"/>
    </w:p>
    <w:p w14:paraId="0E2326E8" w14:textId="77777777" w:rsidR="004575E7" w:rsidRDefault="004575E7" w:rsidP="004575E7">
      <w:pPr>
        <w:pStyle w:val="GG-Signature"/>
      </w:pPr>
      <w:r>
        <w:t>Public Trustee</w:t>
      </w:r>
    </w:p>
    <w:p w14:paraId="75985A22" w14:textId="77777777" w:rsidR="004575E7" w:rsidRDefault="004575E7" w:rsidP="004575E7">
      <w:pPr>
        <w:pBdr>
          <w:bottom w:val="single" w:sz="4" w:space="1" w:color="auto"/>
        </w:pBdr>
        <w:spacing w:after="0" w:line="52" w:lineRule="exact"/>
        <w:jc w:val="center"/>
        <w:rPr>
          <w:szCs w:val="17"/>
        </w:rPr>
      </w:pPr>
    </w:p>
    <w:p w14:paraId="70C6D1F8" w14:textId="77777777" w:rsidR="004575E7" w:rsidRDefault="004575E7" w:rsidP="004575E7">
      <w:pPr>
        <w:pBdr>
          <w:top w:val="single" w:sz="4" w:space="1" w:color="auto"/>
        </w:pBdr>
        <w:spacing w:before="34" w:after="0" w:line="14" w:lineRule="exact"/>
        <w:jc w:val="center"/>
        <w:rPr>
          <w:szCs w:val="17"/>
        </w:rPr>
      </w:pPr>
    </w:p>
    <w:p w14:paraId="16720E9B" w14:textId="77777777" w:rsidR="004575E7" w:rsidRPr="008B7774" w:rsidRDefault="004575E7" w:rsidP="004575E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14:paraId="4E9F4546" w14:textId="77777777" w:rsidR="00C17ECC" w:rsidRPr="003471CD" w:rsidRDefault="00C17ECC" w:rsidP="0003517B">
      <w:pPr>
        <w:pStyle w:val="GG-body"/>
        <w:rPr>
          <w:lang w:val="en-US"/>
        </w:rPr>
      </w:pPr>
      <w:r w:rsidRPr="003471CD">
        <w:rPr>
          <w:lang w:val="en-US"/>
        </w:rPr>
        <w:br w:type="page"/>
      </w:r>
    </w:p>
    <w:p w14:paraId="4F317A07" w14:textId="77777777" w:rsidR="00426CCD" w:rsidRPr="00576D3B" w:rsidRDefault="00426CCD" w:rsidP="00426CCD">
      <w:pPr>
        <w:spacing w:after="0" w:line="240" w:lineRule="auto"/>
        <w:ind w:left="600" w:right="600"/>
        <w:jc w:val="center"/>
        <w:rPr>
          <w:color w:val="000000"/>
          <w:sz w:val="20"/>
          <w:szCs w:val="20"/>
        </w:rPr>
      </w:pPr>
    </w:p>
    <w:p w14:paraId="38233217" w14:textId="77777777" w:rsidR="00426CCD" w:rsidRPr="00576D3B" w:rsidRDefault="00426CCD" w:rsidP="00426CCD">
      <w:pPr>
        <w:spacing w:after="0" w:line="240" w:lineRule="auto"/>
        <w:ind w:left="600" w:right="600"/>
        <w:jc w:val="center"/>
        <w:rPr>
          <w:color w:val="000000"/>
          <w:sz w:val="20"/>
          <w:szCs w:val="20"/>
        </w:rPr>
      </w:pPr>
    </w:p>
    <w:p w14:paraId="39456423" w14:textId="77777777" w:rsidR="00426CCD" w:rsidRDefault="00426CCD" w:rsidP="00426CCD">
      <w:pPr>
        <w:spacing w:after="0" w:line="240" w:lineRule="auto"/>
        <w:ind w:left="600" w:right="600"/>
        <w:jc w:val="center"/>
        <w:rPr>
          <w:color w:val="000000"/>
          <w:sz w:val="20"/>
          <w:szCs w:val="20"/>
        </w:rPr>
      </w:pPr>
    </w:p>
    <w:p w14:paraId="361F6D01" w14:textId="77777777" w:rsidR="00426CCD" w:rsidRPr="00576D3B" w:rsidRDefault="00426CCD" w:rsidP="00426CCD">
      <w:pPr>
        <w:spacing w:after="0" w:line="240" w:lineRule="auto"/>
        <w:ind w:left="600" w:right="600"/>
        <w:jc w:val="center"/>
        <w:rPr>
          <w:color w:val="000000"/>
          <w:sz w:val="20"/>
          <w:szCs w:val="20"/>
        </w:rPr>
      </w:pPr>
    </w:p>
    <w:p w14:paraId="6EA5947B"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613E19B5" w14:textId="77777777" w:rsidR="00426CCD" w:rsidRPr="00576D3B" w:rsidRDefault="00426CCD" w:rsidP="00426CCD">
      <w:pPr>
        <w:spacing w:after="0" w:line="240" w:lineRule="auto"/>
        <w:ind w:left="600" w:right="600"/>
        <w:jc w:val="center"/>
        <w:rPr>
          <w:color w:val="000000"/>
          <w:sz w:val="20"/>
          <w:szCs w:val="20"/>
        </w:rPr>
      </w:pPr>
    </w:p>
    <w:p w14:paraId="266D2BAB" w14:textId="77777777" w:rsidR="00426CCD" w:rsidRDefault="00426CCD" w:rsidP="00426CCD">
      <w:pPr>
        <w:spacing w:after="0" w:line="240" w:lineRule="auto"/>
        <w:ind w:left="600" w:right="600"/>
        <w:jc w:val="center"/>
        <w:rPr>
          <w:color w:val="000000"/>
          <w:sz w:val="20"/>
          <w:szCs w:val="20"/>
        </w:rPr>
      </w:pPr>
    </w:p>
    <w:p w14:paraId="4530FCB6" w14:textId="77777777" w:rsidR="00426CCD" w:rsidRPr="00576D3B" w:rsidRDefault="00426CCD" w:rsidP="00426CCD">
      <w:pPr>
        <w:spacing w:after="0" w:line="240" w:lineRule="auto"/>
        <w:ind w:left="600" w:right="600"/>
        <w:jc w:val="center"/>
        <w:rPr>
          <w:color w:val="000000"/>
          <w:sz w:val="20"/>
          <w:szCs w:val="20"/>
        </w:rPr>
      </w:pPr>
    </w:p>
    <w:p w14:paraId="035BB7CD"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70A6D33D"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4B02CBF6"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45577F7F"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48C310E4" w14:textId="77777777" w:rsidR="00426CCD" w:rsidRPr="00576D3B" w:rsidRDefault="00426CCD" w:rsidP="00426CCD">
      <w:pPr>
        <w:spacing w:after="0" w:line="240" w:lineRule="auto"/>
        <w:ind w:left="600" w:right="600"/>
        <w:jc w:val="center"/>
        <w:rPr>
          <w:color w:val="000000"/>
          <w:sz w:val="20"/>
          <w:szCs w:val="20"/>
        </w:rPr>
      </w:pPr>
    </w:p>
    <w:p w14:paraId="7E6BC7ED" w14:textId="77777777" w:rsidR="00426CCD" w:rsidRPr="00576D3B" w:rsidRDefault="00426CCD" w:rsidP="00426CCD">
      <w:pPr>
        <w:spacing w:after="0" w:line="240" w:lineRule="auto"/>
        <w:ind w:left="600" w:right="600"/>
        <w:jc w:val="center"/>
        <w:rPr>
          <w:color w:val="000000"/>
          <w:sz w:val="20"/>
          <w:szCs w:val="20"/>
        </w:rPr>
      </w:pPr>
    </w:p>
    <w:p w14:paraId="07E1CBC8" w14:textId="77777777" w:rsidR="00426CCD" w:rsidRPr="00576D3B" w:rsidRDefault="00426CCD" w:rsidP="00426CCD">
      <w:pPr>
        <w:spacing w:after="0" w:line="240" w:lineRule="auto"/>
        <w:ind w:left="600" w:right="600"/>
        <w:jc w:val="center"/>
        <w:rPr>
          <w:color w:val="000000"/>
          <w:sz w:val="20"/>
          <w:szCs w:val="20"/>
        </w:rPr>
      </w:pPr>
    </w:p>
    <w:p w14:paraId="7C5374B8"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28B1B879"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44FEB6B9"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7AB4BCF5"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02C1F679"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66192FFC"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6F52C0F2" w14:textId="77777777" w:rsidR="00426CCD" w:rsidRPr="00576D3B" w:rsidRDefault="00426CCD" w:rsidP="00426CCD">
      <w:pPr>
        <w:spacing w:after="0" w:line="240" w:lineRule="auto"/>
        <w:ind w:left="600" w:right="600"/>
        <w:jc w:val="center"/>
        <w:rPr>
          <w:color w:val="000000"/>
          <w:sz w:val="20"/>
          <w:szCs w:val="20"/>
        </w:rPr>
      </w:pPr>
    </w:p>
    <w:p w14:paraId="54C0F20F" w14:textId="77777777" w:rsidR="00426CCD" w:rsidRPr="00576D3B" w:rsidRDefault="00426CCD" w:rsidP="00426CCD">
      <w:pPr>
        <w:spacing w:after="0" w:line="240" w:lineRule="auto"/>
        <w:ind w:left="600" w:right="600"/>
        <w:jc w:val="center"/>
        <w:rPr>
          <w:color w:val="000000"/>
          <w:sz w:val="20"/>
          <w:szCs w:val="20"/>
        </w:rPr>
      </w:pPr>
    </w:p>
    <w:p w14:paraId="091303E4" w14:textId="77777777" w:rsidR="00426CCD" w:rsidRPr="00576D3B" w:rsidRDefault="00426CCD" w:rsidP="00426CCD">
      <w:pPr>
        <w:spacing w:after="0" w:line="240" w:lineRule="auto"/>
        <w:ind w:left="600" w:right="600"/>
        <w:jc w:val="center"/>
        <w:rPr>
          <w:color w:val="000000"/>
          <w:sz w:val="20"/>
          <w:szCs w:val="20"/>
        </w:rPr>
      </w:pPr>
    </w:p>
    <w:p w14:paraId="3988FE85"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57991319"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267E9DAB"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62737F10"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03DE6FC5"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07727BB6" w14:textId="77777777" w:rsidR="00426CCD" w:rsidRPr="00576D3B" w:rsidRDefault="00426CCD" w:rsidP="00426CCD">
      <w:pPr>
        <w:spacing w:after="0" w:line="240" w:lineRule="auto"/>
        <w:ind w:left="600" w:right="600"/>
        <w:jc w:val="center"/>
        <w:rPr>
          <w:color w:val="000000"/>
          <w:sz w:val="20"/>
          <w:szCs w:val="20"/>
        </w:rPr>
      </w:pPr>
    </w:p>
    <w:p w14:paraId="4E00AFDC" w14:textId="77777777" w:rsidR="00426CCD" w:rsidRPr="00576D3B" w:rsidRDefault="00426CCD" w:rsidP="00426CCD">
      <w:pPr>
        <w:spacing w:after="0" w:line="240" w:lineRule="auto"/>
        <w:ind w:left="600" w:right="600"/>
        <w:jc w:val="center"/>
        <w:rPr>
          <w:color w:val="000000"/>
          <w:sz w:val="20"/>
          <w:szCs w:val="20"/>
        </w:rPr>
      </w:pPr>
    </w:p>
    <w:p w14:paraId="0B677459" w14:textId="77777777" w:rsidR="00426CCD" w:rsidRPr="00576D3B" w:rsidRDefault="00426CCD" w:rsidP="00426CCD">
      <w:pPr>
        <w:spacing w:after="0" w:line="240" w:lineRule="auto"/>
        <w:ind w:left="600" w:right="600"/>
        <w:jc w:val="center"/>
        <w:rPr>
          <w:color w:val="000000"/>
          <w:sz w:val="20"/>
          <w:szCs w:val="20"/>
        </w:rPr>
      </w:pPr>
    </w:p>
    <w:p w14:paraId="1AE7439D"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92" w:history="1">
        <w:r w:rsidRPr="00576D3B">
          <w:rPr>
            <w:rFonts w:eastAsia="Times New Roman"/>
            <w:color w:val="0000FF"/>
            <w:sz w:val="24"/>
            <w:u w:val="single"/>
            <w:lang w:eastAsia="en-AU"/>
          </w:rPr>
          <w:t>governmentgazettesa@sa.gov.au</w:t>
        </w:r>
      </w:hyperlink>
    </w:p>
    <w:p w14:paraId="3519AA3D"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34A4B596"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93" w:history="1">
        <w:r w:rsidRPr="00576D3B">
          <w:rPr>
            <w:rFonts w:eastAsia="Times New Roman"/>
            <w:color w:val="0000FF"/>
            <w:sz w:val="24"/>
            <w:u w:val="single"/>
            <w:lang w:eastAsia="en-AU"/>
          </w:rPr>
          <w:t>www.governmentgazette.sa.gov.au</w:t>
        </w:r>
      </w:hyperlink>
    </w:p>
    <w:p w14:paraId="2DD703A6" w14:textId="77777777" w:rsidR="00426CCD" w:rsidRPr="00576D3B" w:rsidRDefault="00426CCD" w:rsidP="00426CCD">
      <w:pPr>
        <w:spacing w:after="0" w:line="240" w:lineRule="auto"/>
        <w:ind w:left="600" w:right="600"/>
        <w:jc w:val="center"/>
        <w:rPr>
          <w:color w:val="000000"/>
          <w:sz w:val="20"/>
          <w:szCs w:val="20"/>
        </w:rPr>
      </w:pPr>
    </w:p>
    <w:p w14:paraId="2CB3CE13" w14:textId="77777777" w:rsidR="00426CCD" w:rsidRPr="00576D3B" w:rsidRDefault="00426CCD" w:rsidP="00426CCD">
      <w:pPr>
        <w:spacing w:after="0" w:line="240" w:lineRule="auto"/>
        <w:ind w:left="600" w:right="600"/>
        <w:jc w:val="center"/>
        <w:rPr>
          <w:color w:val="000000"/>
          <w:sz w:val="20"/>
          <w:szCs w:val="20"/>
        </w:rPr>
      </w:pPr>
    </w:p>
    <w:p w14:paraId="08F56F6B" w14:textId="77777777" w:rsidR="00426CCD" w:rsidRPr="00576D3B" w:rsidRDefault="00426CCD" w:rsidP="00426CCD">
      <w:pPr>
        <w:spacing w:after="0" w:line="240" w:lineRule="auto"/>
        <w:ind w:left="600" w:right="600"/>
        <w:jc w:val="center"/>
        <w:rPr>
          <w:color w:val="000000"/>
          <w:sz w:val="20"/>
          <w:szCs w:val="20"/>
        </w:rPr>
      </w:pPr>
    </w:p>
    <w:p w14:paraId="4AC01E68" w14:textId="77777777" w:rsidR="00426CCD" w:rsidRPr="00576D3B" w:rsidRDefault="00426CCD" w:rsidP="00426CCD">
      <w:pPr>
        <w:spacing w:after="0" w:line="240" w:lineRule="auto"/>
        <w:ind w:left="600" w:right="600"/>
        <w:jc w:val="center"/>
        <w:rPr>
          <w:color w:val="000000"/>
          <w:sz w:val="20"/>
          <w:szCs w:val="20"/>
        </w:rPr>
      </w:pPr>
    </w:p>
    <w:p w14:paraId="475B6102" w14:textId="77777777" w:rsidR="00426CCD" w:rsidRDefault="00426CCD" w:rsidP="00426CCD">
      <w:pPr>
        <w:spacing w:after="0" w:line="240" w:lineRule="auto"/>
        <w:ind w:left="600" w:right="600"/>
        <w:jc w:val="center"/>
        <w:rPr>
          <w:color w:val="000000"/>
          <w:sz w:val="20"/>
          <w:szCs w:val="20"/>
        </w:rPr>
      </w:pPr>
    </w:p>
    <w:p w14:paraId="17A572C7" w14:textId="77777777" w:rsidR="00F2152E" w:rsidRDefault="00F2152E" w:rsidP="00426CCD">
      <w:pPr>
        <w:spacing w:after="0" w:line="240" w:lineRule="auto"/>
        <w:ind w:left="600" w:right="600"/>
        <w:jc w:val="center"/>
        <w:rPr>
          <w:color w:val="000000"/>
          <w:sz w:val="20"/>
          <w:szCs w:val="20"/>
        </w:rPr>
      </w:pPr>
    </w:p>
    <w:p w14:paraId="41310918" w14:textId="77777777" w:rsidR="00F2152E" w:rsidRDefault="00F2152E" w:rsidP="00426CCD">
      <w:pPr>
        <w:spacing w:after="0" w:line="240" w:lineRule="auto"/>
        <w:ind w:left="600" w:right="600"/>
        <w:jc w:val="center"/>
        <w:rPr>
          <w:color w:val="000000"/>
          <w:sz w:val="20"/>
          <w:szCs w:val="20"/>
        </w:rPr>
      </w:pPr>
    </w:p>
    <w:p w14:paraId="1136BE87" w14:textId="77777777" w:rsidR="00F2152E" w:rsidRDefault="00F2152E" w:rsidP="00426CCD">
      <w:pPr>
        <w:spacing w:after="0" w:line="240" w:lineRule="auto"/>
        <w:ind w:left="600" w:right="600"/>
        <w:jc w:val="center"/>
        <w:rPr>
          <w:color w:val="000000"/>
          <w:sz w:val="20"/>
          <w:szCs w:val="20"/>
        </w:rPr>
      </w:pPr>
    </w:p>
    <w:p w14:paraId="7C380E97" w14:textId="77777777" w:rsidR="00426CCD" w:rsidRPr="00576D3B" w:rsidRDefault="00426CCD" w:rsidP="00426CCD">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0D94B6FC" w14:textId="77777777" w:rsidR="00426CCD" w:rsidRPr="00576D3B" w:rsidRDefault="00426CCD" w:rsidP="00426CCD">
      <w:pPr>
        <w:pBdr>
          <w:top w:val="single" w:sz="4" w:space="1" w:color="auto"/>
        </w:pBdr>
        <w:spacing w:before="100" w:after="0" w:line="14" w:lineRule="exact"/>
        <w:jc w:val="center"/>
        <w:rPr>
          <w:rFonts w:eastAsia="Times New Roman"/>
          <w:b/>
          <w:color w:val="000000"/>
          <w:sz w:val="20"/>
          <w:szCs w:val="20"/>
          <w:lang w:eastAsia="en-AU"/>
        </w:rPr>
      </w:pPr>
    </w:p>
    <w:p w14:paraId="1D3CAC67" w14:textId="77777777" w:rsidR="00426CCD" w:rsidRPr="00576D3B" w:rsidRDefault="00426CCD" w:rsidP="00426CCD">
      <w:pPr>
        <w:spacing w:before="180" w:after="0"/>
        <w:jc w:val="center"/>
        <w:rPr>
          <w:szCs w:val="17"/>
        </w:rPr>
      </w:pPr>
      <w:r w:rsidRPr="00576D3B">
        <w:rPr>
          <w:szCs w:val="17"/>
        </w:rPr>
        <w:t xml:space="preserve">Printed and published weekly by authority of </w:t>
      </w:r>
      <w:r w:rsidR="00956A4A">
        <w:rPr>
          <w:szCs w:val="17"/>
        </w:rPr>
        <w:t>C</w:t>
      </w:r>
      <w:r w:rsidR="00956A4A" w:rsidRPr="00576D3B">
        <w:rPr>
          <w:szCs w:val="17"/>
        </w:rPr>
        <w:t xml:space="preserve">. </w:t>
      </w:r>
      <w:r w:rsidR="00956A4A">
        <w:rPr>
          <w:smallCaps/>
          <w:szCs w:val="17"/>
        </w:rPr>
        <w:t>McArdle</w:t>
      </w:r>
      <w:r w:rsidRPr="00576D3B">
        <w:rPr>
          <w:szCs w:val="17"/>
        </w:rPr>
        <w:t>, Government Printer, South Australia</w:t>
      </w:r>
    </w:p>
    <w:p w14:paraId="3BAEB081" w14:textId="77777777" w:rsidR="00426CCD" w:rsidRPr="00576D3B" w:rsidRDefault="00426CCD" w:rsidP="00426CCD">
      <w:pPr>
        <w:spacing w:after="0"/>
        <w:jc w:val="center"/>
        <w:rPr>
          <w:szCs w:val="17"/>
        </w:rPr>
      </w:pPr>
      <w:r w:rsidRPr="00576D3B">
        <w:rPr>
          <w:szCs w:val="17"/>
        </w:rPr>
        <w:t>$8.</w:t>
      </w:r>
      <w:r w:rsidR="00DC41BD">
        <w:rPr>
          <w:szCs w:val="17"/>
        </w:rPr>
        <w:t>15</w:t>
      </w:r>
      <w:r w:rsidRPr="00576D3B">
        <w:rPr>
          <w:szCs w:val="17"/>
        </w:rPr>
        <w:t xml:space="preserve"> per issue (plus postage), $4</w:t>
      </w:r>
      <w:r w:rsidR="00DC41BD">
        <w:rPr>
          <w:szCs w:val="17"/>
        </w:rPr>
        <w:t>11</w:t>
      </w:r>
      <w:r w:rsidRPr="00576D3B">
        <w:rPr>
          <w:szCs w:val="17"/>
        </w:rPr>
        <w:t>.00 per annual subscription—GST inclusive</w:t>
      </w:r>
    </w:p>
    <w:p w14:paraId="37B60A79" w14:textId="77777777" w:rsidR="00F337C8" w:rsidRPr="003471CD" w:rsidRDefault="00426CCD" w:rsidP="00426CCD">
      <w:pPr>
        <w:pStyle w:val="GG-body"/>
        <w:jc w:val="center"/>
      </w:pPr>
      <w:r w:rsidRPr="00576D3B">
        <w:rPr>
          <w:rFonts w:eastAsia="Calibri"/>
        </w:rPr>
        <w:t xml:space="preserve">Online publications: </w:t>
      </w:r>
      <w:hyperlink r:id="rId94" w:history="1">
        <w:r w:rsidRPr="00576D3B">
          <w:rPr>
            <w:rFonts w:eastAsia="Calibri"/>
            <w:color w:val="0000FF"/>
            <w:u w:val="single"/>
          </w:rPr>
          <w:t>www.governmentgazette.sa.gov.au</w:t>
        </w:r>
      </w:hyperlink>
    </w:p>
    <w:sectPr w:rsidR="00F337C8" w:rsidRPr="003471CD" w:rsidSect="00C55F56">
      <w:headerReference w:type="even" r:id="rId95"/>
      <w:headerReference w:type="default" r:id="rId96"/>
      <w:footerReference w:type="default" r:id="rId97"/>
      <w:pgSz w:w="11906" w:h="16838"/>
      <w:pgMar w:top="1674" w:right="1256" w:bottom="1134" w:left="1290" w:header="1134" w:footer="1134" w:gutter="0"/>
      <w:pgNumType w:start="594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26B3" w14:textId="77777777" w:rsidR="00C55F56" w:rsidRDefault="00C55F56" w:rsidP="00777F88">
      <w:pPr>
        <w:spacing w:after="0" w:line="240" w:lineRule="auto"/>
      </w:pPr>
      <w:r>
        <w:separator/>
      </w:r>
    </w:p>
  </w:endnote>
  <w:endnote w:type="continuationSeparator" w:id="0">
    <w:p w14:paraId="291DB1C7" w14:textId="77777777" w:rsidR="00C55F56" w:rsidRDefault="00C55F56"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Calibri"/>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5159"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59B7"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103A" w14:textId="77777777" w:rsidR="008557D0" w:rsidRPr="00576D3B" w:rsidRDefault="008557D0" w:rsidP="008557D0">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5DCE422E" w14:textId="77777777" w:rsidR="008557D0" w:rsidRPr="00576D3B" w:rsidRDefault="008557D0" w:rsidP="008557D0">
    <w:pPr>
      <w:pBdr>
        <w:top w:val="single" w:sz="4" w:space="1" w:color="auto"/>
      </w:pBdr>
      <w:spacing w:before="100" w:after="0" w:line="14" w:lineRule="exact"/>
      <w:jc w:val="center"/>
      <w:rPr>
        <w:rFonts w:eastAsia="Times New Roman"/>
        <w:b/>
        <w:color w:val="000000"/>
        <w:sz w:val="20"/>
        <w:szCs w:val="20"/>
        <w:lang w:eastAsia="en-AU"/>
      </w:rPr>
    </w:pPr>
  </w:p>
  <w:p w14:paraId="4CCDD8FE" w14:textId="77777777" w:rsidR="008557D0" w:rsidRPr="00576D3B" w:rsidRDefault="008557D0" w:rsidP="008557D0">
    <w:pPr>
      <w:spacing w:before="180" w:after="0"/>
      <w:jc w:val="center"/>
      <w:rPr>
        <w:szCs w:val="17"/>
      </w:rPr>
    </w:pPr>
    <w:r w:rsidRPr="00576D3B">
      <w:rPr>
        <w:szCs w:val="17"/>
      </w:rPr>
      <w:t xml:space="preserve">Printed and published weekly by authority of </w:t>
    </w:r>
    <w:r w:rsidR="001F78CE">
      <w:rPr>
        <w:szCs w:val="17"/>
      </w:rPr>
      <w:t>C</w:t>
    </w:r>
    <w:r w:rsidRPr="00576D3B">
      <w:rPr>
        <w:szCs w:val="17"/>
      </w:rPr>
      <w:t xml:space="preserve">. </w:t>
    </w:r>
    <w:r w:rsidR="001F78CE">
      <w:rPr>
        <w:smallCaps/>
        <w:szCs w:val="17"/>
      </w:rPr>
      <w:t>McArdle</w:t>
    </w:r>
    <w:r w:rsidRPr="00576D3B">
      <w:rPr>
        <w:szCs w:val="17"/>
      </w:rPr>
      <w:t>, Government Printer, South Australia</w:t>
    </w:r>
  </w:p>
  <w:p w14:paraId="100A72E6" w14:textId="77777777" w:rsidR="008557D0" w:rsidRPr="00576D3B" w:rsidRDefault="008557D0" w:rsidP="008557D0">
    <w:pPr>
      <w:spacing w:after="0"/>
      <w:jc w:val="center"/>
      <w:rPr>
        <w:szCs w:val="17"/>
      </w:rPr>
    </w:pPr>
    <w:r w:rsidRPr="00576D3B">
      <w:rPr>
        <w:szCs w:val="17"/>
      </w:rPr>
      <w:t>$8.</w:t>
    </w:r>
    <w:r w:rsidR="00C0725F">
      <w:rPr>
        <w:szCs w:val="17"/>
      </w:rPr>
      <w:t>15</w:t>
    </w:r>
    <w:r w:rsidRPr="00576D3B">
      <w:rPr>
        <w:szCs w:val="17"/>
      </w:rPr>
      <w:t xml:space="preserve"> per issue (plus postage), $4</w:t>
    </w:r>
    <w:r w:rsidR="00C0725F">
      <w:rPr>
        <w:szCs w:val="17"/>
      </w:rPr>
      <w:t>11</w:t>
    </w:r>
    <w:r w:rsidRPr="00576D3B">
      <w:rPr>
        <w:szCs w:val="17"/>
      </w:rPr>
      <w:t>.00 per annual subscription—GST inclusive</w:t>
    </w:r>
  </w:p>
  <w:p w14:paraId="7BE6A73C" w14:textId="77777777" w:rsidR="008557D0" w:rsidRPr="003471CD" w:rsidRDefault="008557D0" w:rsidP="008557D0">
    <w:pPr>
      <w:pStyle w:val="GG-body"/>
      <w:jc w:val="center"/>
    </w:pPr>
    <w:r w:rsidRPr="00576D3B">
      <w:rPr>
        <w:rFonts w:eastAsia="Calibri"/>
      </w:rPr>
      <w:t xml:space="preserve">Online publications: </w:t>
    </w:r>
    <w:hyperlink r:id="rId1" w:history="1">
      <w:r w:rsidRPr="00576D3B">
        <w:rPr>
          <w:rFonts w:eastAsia="Calibri"/>
          <w:color w:val="0000FF"/>
          <w:u w:val="single"/>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465D"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07EC"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13D3C400"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3E12F09E"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77A5B536" w14:textId="77777777" w:rsidR="002F50FE" w:rsidRPr="00777F88" w:rsidRDefault="002F50FE" w:rsidP="00D0446B">
    <w:pPr>
      <w:jc w:val="center"/>
      <w:rPr>
        <w:szCs w:val="17"/>
      </w:rPr>
    </w:pPr>
    <w:r w:rsidRPr="00777F88">
      <w:rPr>
        <w:szCs w:val="17"/>
      </w:rPr>
      <w:t>$7.21 per issue (plus postage), $361.90 per annual subscription—GST inclusive</w:t>
    </w:r>
  </w:p>
  <w:p w14:paraId="2B25D453"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218C"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DE5E" w14:textId="77777777" w:rsidR="00C55F56" w:rsidRDefault="00C55F56" w:rsidP="00777F88">
      <w:pPr>
        <w:spacing w:after="0" w:line="240" w:lineRule="auto"/>
      </w:pPr>
      <w:r>
        <w:separator/>
      </w:r>
    </w:p>
  </w:footnote>
  <w:footnote w:type="continuationSeparator" w:id="0">
    <w:p w14:paraId="660000FB" w14:textId="77777777" w:rsidR="00C55F56" w:rsidRDefault="00C55F56"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1EC5"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00EED0D9" wp14:editId="64CEB44D">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8B9125"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EED0D9"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68B9125"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0232165B"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569049AB"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2E4D"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68E7D2E6" wp14:editId="2092C08F">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FB9F1B"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E7D2E6"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38FB9F1B"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FBA9"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w:t>
    </w:r>
    <w:proofErr w:type="gramStart"/>
    <w:r w:rsidRPr="00552C29">
      <w:rPr>
        <w:rStyle w:val="PageNumber"/>
        <w:sz w:val="21"/>
        <w:szCs w:val="21"/>
      </w:rPr>
      <w:t xml:space="preserve">p. </w:t>
    </w:r>
    <w:r>
      <w:rPr>
        <w:rStyle w:val="PageNumber"/>
        <w:sz w:val="21"/>
        <w:szCs w:val="21"/>
      </w:rPr>
      <w:t>?</w:t>
    </w:r>
    <w:proofErr w:type="gramEnd"/>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proofErr w:type="gramStart"/>
    <w:r w:rsidRPr="00552C29">
      <w:rPr>
        <w:rStyle w:val="PageNumber"/>
        <w:sz w:val="21"/>
        <w:szCs w:val="21"/>
      </w:rPr>
      <w:t>?? ????</w:t>
    </w:r>
    <w:proofErr w:type="gramEnd"/>
    <w:r w:rsidRPr="00552C29">
      <w:rPr>
        <w:rStyle w:val="PageNumber"/>
        <w:sz w:val="21"/>
        <w:szCs w:val="21"/>
      </w:rPr>
      <w:t xml:space="preserve"> </w:t>
    </w:r>
    <w:r w:rsidRPr="00552C29">
      <w:rPr>
        <w:sz w:val="21"/>
        <w:szCs w:val="21"/>
      </w:rPr>
      <w:t>202</w:t>
    </w:r>
    <w:r>
      <w:rPr>
        <w:sz w:val="21"/>
        <w:szCs w:val="21"/>
      </w:rPr>
      <w:t>?</w:t>
    </w:r>
  </w:p>
  <w:p w14:paraId="3D2765E6"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9FE0"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38F20338" wp14:editId="377249F2">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CA218E"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F20338"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11CA218E"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E230" w14:textId="3D2C5D9A"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C55F56">
      <w:rPr>
        <w:rStyle w:val="PageNumber"/>
        <w:sz w:val="21"/>
        <w:szCs w:val="21"/>
      </w:rPr>
      <w:t>65</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C55F56">
      <w:rPr>
        <w:rStyle w:val="PageNumber"/>
        <w:sz w:val="21"/>
        <w:szCs w:val="21"/>
      </w:rPr>
      <w:t>15 September</w:t>
    </w:r>
    <w:r w:rsidRPr="00552C29">
      <w:rPr>
        <w:rStyle w:val="PageNumber"/>
        <w:sz w:val="21"/>
        <w:szCs w:val="21"/>
      </w:rPr>
      <w:t xml:space="preserve"> </w:t>
    </w:r>
    <w:r w:rsidRPr="00552C29">
      <w:rPr>
        <w:sz w:val="21"/>
        <w:szCs w:val="21"/>
      </w:rPr>
      <w:t>202</w:t>
    </w:r>
    <w:r w:rsidR="00B304BC">
      <w:rPr>
        <w:sz w:val="21"/>
        <w:szCs w:val="21"/>
      </w:rPr>
      <w:t>2</w:t>
    </w:r>
  </w:p>
  <w:p w14:paraId="74C8256C" w14:textId="77777777" w:rsidR="002F50FE" w:rsidRPr="00552C29" w:rsidRDefault="002F50FE" w:rsidP="00781B55">
    <w:pPr>
      <w:spacing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066" w14:textId="63F4C9E1" w:rsidR="002F50FE" w:rsidRPr="00552C29" w:rsidRDefault="00C55F56"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15 September</w:t>
    </w:r>
    <w:r w:rsidRPr="00552C29">
      <w:rPr>
        <w:rStyle w:val="PageNumber"/>
        <w:sz w:val="21"/>
        <w:szCs w:val="21"/>
      </w:rPr>
      <w:t xml:space="preserve"> </w:t>
    </w:r>
    <w:r w:rsidR="002F50FE" w:rsidRPr="00552C29">
      <w:rPr>
        <w:sz w:val="21"/>
        <w:szCs w:val="21"/>
      </w:rPr>
      <w:t>202</w:t>
    </w:r>
    <w:r w:rsidR="00B304BC">
      <w:rPr>
        <w:sz w:val="21"/>
        <w:szCs w:val="21"/>
      </w:rPr>
      <w:t>2</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65</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0F530E65" w14:textId="77777777" w:rsidR="002F50FE" w:rsidRPr="00552C29" w:rsidRDefault="002F50FE" w:rsidP="00552C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0BB6"/>
    <w:multiLevelType w:val="hybridMultilevel"/>
    <w:tmpl w:val="9A1CC3BE"/>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E802CF"/>
    <w:multiLevelType w:val="multilevel"/>
    <w:tmpl w:val="E1784FB4"/>
    <w:lvl w:ilvl="0">
      <w:start w:val="75"/>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427A9A"/>
    <w:multiLevelType w:val="hybridMultilevel"/>
    <w:tmpl w:val="8FF0930C"/>
    <w:lvl w:ilvl="0" w:tplc="992C9802">
      <w:start w:val="1"/>
      <w:numFmt w:val="bullet"/>
      <w:lvlText w:val="-"/>
      <w:lvlJc w:val="left"/>
      <w:pPr>
        <w:tabs>
          <w:tab w:val="num" w:pos="191"/>
        </w:tabs>
        <w:ind w:left="191" w:hanging="360"/>
      </w:pPr>
      <w:rPr>
        <w:rFonts w:ascii="Courier New" w:hAnsi="Courier New" w:hint="default"/>
      </w:rPr>
    </w:lvl>
    <w:lvl w:ilvl="1" w:tplc="0A28F952">
      <w:start w:val="297"/>
      <w:numFmt w:val="bullet"/>
      <w:lvlText w:val="-"/>
      <w:lvlJc w:val="left"/>
      <w:pPr>
        <w:tabs>
          <w:tab w:val="num" w:pos="-932"/>
        </w:tabs>
        <w:ind w:left="-932" w:hanging="360"/>
      </w:pPr>
      <w:rPr>
        <w:rFonts w:ascii="Times New Roman" w:eastAsia="Times New Roman" w:hAnsi="Times New Roman" w:cs="Times New Roman" w:hint="default"/>
      </w:rPr>
    </w:lvl>
    <w:lvl w:ilvl="2" w:tplc="04090005">
      <w:start w:val="1"/>
      <w:numFmt w:val="bullet"/>
      <w:lvlText w:val=""/>
      <w:lvlJc w:val="left"/>
      <w:pPr>
        <w:tabs>
          <w:tab w:val="num" w:pos="-212"/>
        </w:tabs>
        <w:ind w:left="-212" w:hanging="360"/>
      </w:pPr>
      <w:rPr>
        <w:rFonts w:ascii="Wingdings" w:hAnsi="Wingdings" w:hint="default"/>
      </w:rPr>
    </w:lvl>
    <w:lvl w:ilvl="3" w:tplc="04090001">
      <w:start w:val="1"/>
      <w:numFmt w:val="bullet"/>
      <w:lvlText w:val=""/>
      <w:lvlJc w:val="left"/>
      <w:pPr>
        <w:tabs>
          <w:tab w:val="num" w:pos="508"/>
        </w:tabs>
        <w:ind w:left="508" w:hanging="360"/>
      </w:pPr>
      <w:rPr>
        <w:rFonts w:ascii="Symbol" w:hAnsi="Symbol" w:hint="default"/>
      </w:rPr>
    </w:lvl>
    <w:lvl w:ilvl="4" w:tplc="04090003">
      <w:start w:val="1"/>
      <w:numFmt w:val="decimal"/>
      <w:lvlText w:val="%5."/>
      <w:lvlJc w:val="left"/>
      <w:pPr>
        <w:tabs>
          <w:tab w:val="num" w:pos="3431"/>
        </w:tabs>
        <w:ind w:left="3431" w:hanging="360"/>
      </w:pPr>
    </w:lvl>
    <w:lvl w:ilvl="5" w:tplc="04090005">
      <w:start w:val="1"/>
      <w:numFmt w:val="decimal"/>
      <w:lvlText w:val="%6."/>
      <w:lvlJc w:val="left"/>
      <w:pPr>
        <w:tabs>
          <w:tab w:val="num" w:pos="4151"/>
        </w:tabs>
        <w:ind w:left="4151" w:hanging="360"/>
      </w:pPr>
    </w:lvl>
    <w:lvl w:ilvl="6" w:tplc="04090001">
      <w:start w:val="1"/>
      <w:numFmt w:val="decimal"/>
      <w:lvlText w:val="%7."/>
      <w:lvlJc w:val="left"/>
      <w:pPr>
        <w:tabs>
          <w:tab w:val="num" w:pos="4871"/>
        </w:tabs>
        <w:ind w:left="4871" w:hanging="360"/>
      </w:pPr>
    </w:lvl>
    <w:lvl w:ilvl="7" w:tplc="04090003">
      <w:start w:val="1"/>
      <w:numFmt w:val="decimal"/>
      <w:lvlText w:val="%8."/>
      <w:lvlJc w:val="left"/>
      <w:pPr>
        <w:tabs>
          <w:tab w:val="num" w:pos="5591"/>
        </w:tabs>
        <w:ind w:left="5591" w:hanging="360"/>
      </w:pPr>
    </w:lvl>
    <w:lvl w:ilvl="8" w:tplc="04090005">
      <w:start w:val="1"/>
      <w:numFmt w:val="decimal"/>
      <w:lvlText w:val="%9."/>
      <w:lvlJc w:val="left"/>
      <w:pPr>
        <w:tabs>
          <w:tab w:val="num" w:pos="6311"/>
        </w:tabs>
        <w:ind w:left="6311" w:hanging="360"/>
      </w:pPr>
    </w:lvl>
  </w:abstractNum>
  <w:abstractNum w:abstractNumId="13" w15:restartNumberingAfterBreak="0">
    <w:nsid w:val="08611BCD"/>
    <w:multiLevelType w:val="hybridMultilevel"/>
    <w:tmpl w:val="B4B88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5" w15:restartNumberingAfterBreak="0">
    <w:nsid w:val="106F2F53"/>
    <w:multiLevelType w:val="hybridMultilevel"/>
    <w:tmpl w:val="699CE3F4"/>
    <w:lvl w:ilvl="0" w:tplc="64B26D26">
      <w:start w:val="1"/>
      <w:numFmt w:val="lowerLetter"/>
      <w:lvlText w:val="%1."/>
      <w:lvlJc w:val="left"/>
      <w:pPr>
        <w:ind w:left="720" w:hanging="360"/>
      </w:pPr>
      <w:rPr>
        <w:b w:val="0"/>
      </w:rPr>
    </w:lvl>
    <w:lvl w:ilvl="1" w:tplc="DC8ECDDE">
      <w:start w:val="9"/>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7" w15:restartNumberingAfterBreak="0">
    <w:nsid w:val="12840445"/>
    <w:multiLevelType w:val="hybridMultilevel"/>
    <w:tmpl w:val="2C1C9F22"/>
    <w:lvl w:ilvl="0" w:tplc="0C09000F">
      <w:start w:val="1"/>
      <w:numFmt w:val="decimal"/>
      <w:lvlText w:val="%1."/>
      <w:lvlJc w:val="left"/>
      <w:pPr>
        <w:ind w:left="2344"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9" w15:restartNumberingAfterBreak="0">
    <w:nsid w:val="1DA32BCE"/>
    <w:multiLevelType w:val="hybridMultilevel"/>
    <w:tmpl w:val="9E464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05B6D04"/>
    <w:multiLevelType w:val="hybridMultilevel"/>
    <w:tmpl w:val="0E1CC1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22"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B417A0"/>
    <w:multiLevelType w:val="hybridMultilevel"/>
    <w:tmpl w:val="3B0471B4"/>
    <w:lvl w:ilvl="0" w:tplc="64B26D26">
      <w:start w:val="1"/>
      <w:numFmt w:val="lowerLetter"/>
      <w:lvlText w:val="%1."/>
      <w:lvlJc w:val="left"/>
      <w:pPr>
        <w:ind w:left="720" w:hanging="360"/>
      </w:pPr>
      <w:rPr>
        <w:b w:val="0"/>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5"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99406E6"/>
    <w:multiLevelType w:val="hybridMultilevel"/>
    <w:tmpl w:val="AF0E3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8" w15:restartNumberingAfterBreak="0">
    <w:nsid w:val="58F60E14"/>
    <w:multiLevelType w:val="hybridMultilevel"/>
    <w:tmpl w:val="1C507A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3937BD"/>
    <w:multiLevelType w:val="hybridMultilevel"/>
    <w:tmpl w:val="007AC4B8"/>
    <w:lvl w:ilvl="0" w:tplc="0C090001">
      <w:start w:val="1"/>
      <w:numFmt w:val="bullet"/>
      <w:lvlText w:val=""/>
      <w:lvlJc w:val="left"/>
      <w:pPr>
        <w:ind w:left="3060" w:hanging="360"/>
      </w:pPr>
      <w:rPr>
        <w:rFonts w:ascii="Symbol" w:hAnsi="Symbol" w:hint="default"/>
      </w:rPr>
    </w:lvl>
    <w:lvl w:ilvl="1" w:tplc="0C090003" w:tentative="1">
      <w:start w:val="1"/>
      <w:numFmt w:val="bullet"/>
      <w:lvlText w:val="o"/>
      <w:lvlJc w:val="left"/>
      <w:pPr>
        <w:ind w:left="3780" w:hanging="360"/>
      </w:pPr>
      <w:rPr>
        <w:rFonts w:ascii="Courier New" w:hAnsi="Courier New" w:cs="Courier New" w:hint="default"/>
      </w:rPr>
    </w:lvl>
    <w:lvl w:ilvl="2" w:tplc="0C090005" w:tentative="1">
      <w:start w:val="1"/>
      <w:numFmt w:val="bullet"/>
      <w:lvlText w:val=""/>
      <w:lvlJc w:val="left"/>
      <w:pPr>
        <w:ind w:left="4500" w:hanging="360"/>
      </w:pPr>
      <w:rPr>
        <w:rFonts w:ascii="Wingdings" w:hAnsi="Wingdings" w:hint="default"/>
      </w:rPr>
    </w:lvl>
    <w:lvl w:ilvl="3" w:tplc="0C090001" w:tentative="1">
      <w:start w:val="1"/>
      <w:numFmt w:val="bullet"/>
      <w:lvlText w:val=""/>
      <w:lvlJc w:val="left"/>
      <w:pPr>
        <w:ind w:left="5220" w:hanging="360"/>
      </w:pPr>
      <w:rPr>
        <w:rFonts w:ascii="Symbol" w:hAnsi="Symbol" w:hint="default"/>
      </w:rPr>
    </w:lvl>
    <w:lvl w:ilvl="4" w:tplc="0C090003" w:tentative="1">
      <w:start w:val="1"/>
      <w:numFmt w:val="bullet"/>
      <w:lvlText w:val="o"/>
      <w:lvlJc w:val="left"/>
      <w:pPr>
        <w:ind w:left="5940" w:hanging="360"/>
      </w:pPr>
      <w:rPr>
        <w:rFonts w:ascii="Courier New" w:hAnsi="Courier New" w:cs="Courier New" w:hint="default"/>
      </w:rPr>
    </w:lvl>
    <w:lvl w:ilvl="5" w:tplc="0C090005" w:tentative="1">
      <w:start w:val="1"/>
      <w:numFmt w:val="bullet"/>
      <w:lvlText w:val=""/>
      <w:lvlJc w:val="left"/>
      <w:pPr>
        <w:ind w:left="6660" w:hanging="360"/>
      </w:pPr>
      <w:rPr>
        <w:rFonts w:ascii="Wingdings" w:hAnsi="Wingdings" w:hint="default"/>
      </w:rPr>
    </w:lvl>
    <w:lvl w:ilvl="6" w:tplc="0C090001" w:tentative="1">
      <w:start w:val="1"/>
      <w:numFmt w:val="bullet"/>
      <w:lvlText w:val=""/>
      <w:lvlJc w:val="left"/>
      <w:pPr>
        <w:ind w:left="7380" w:hanging="360"/>
      </w:pPr>
      <w:rPr>
        <w:rFonts w:ascii="Symbol" w:hAnsi="Symbol" w:hint="default"/>
      </w:rPr>
    </w:lvl>
    <w:lvl w:ilvl="7" w:tplc="0C090003" w:tentative="1">
      <w:start w:val="1"/>
      <w:numFmt w:val="bullet"/>
      <w:lvlText w:val="o"/>
      <w:lvlJc w:val="left"/>
      <w:pPr>
        <w:ind w:left="8100" w:hanging="360"/>
      </w:pPr>
      <w:rPr>
        <w:rFonts w:ascii="Courier New" w:hAnsi="Courier New" w:cs="Courier New" w:hint="default"/>
      </w:rPr>
    </w:lvl>
    <w:lvl w:ilvl="8" w:tplc="0C090005" w:tentative="1">
      <w:start w:val="1"/>
      <w:numFmt w:val="bullet"/>
      <w:lvlText w:val=""/>
      <w:lvlJc w:val="left"/>
      <w:pPr>
        <w:ind w:left="8820" w:hanging="360"/>
      </w:pPr>
      <w:rPr>
        <w:rFonts w:ascii="Wingdings" w:hAnsi="Wingdings" w:hint="default"/>
      </w:rPr>
    </w:lvl>
  </w:abstractNum>
  <w:abstractNum w:abstractNumId="30"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1"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C34A04"/>
    <w:multiLevelType w:val="hybridMultilevel"/>
    <w:tmpl w:val="734CA0D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0570674"/>
    <w:multiLevelType w:val="hybridMultilevel"/>
    <w:tmpl w:val="99F0370A"/>
    <w:lvl w:ilvl="0" w:tplc="AE8A67C8">
      <w:start w:val="1"/>
      <w:numFmt w:val="bullet"/>
      <w:lvlText w:val=""/>
      <w:lvlJc w:val="left"/>
      <w:pPr>
        <w:tabs>
          <w:tab w:val="num" w:pos="397"/>
        </w:tabs>
        <w:ind w:left="397" w:hanging="397"/>
      </w:pPr>
      <w:rPr>
        <w:rFonts w:ascii="Symbol" w:hAnsi="Symbol" w:hint="default"/>
        <w:sz w:val="18"/>
      </w:rPr>
    </w:lvl>
    <w:lvl w:ilvl="1" w:tplc="0A28F952">
      <w:start w:val="297"/>
      <w:numFmt w:val="bullet"/>
      <w:lvlText w:val="-"/>
      <w:lvlJc w:val="left"/>
      <w:pPr>
        <w:tabs>
          <w:tab w:val="num" w:pos="-763"/>
        </w:tabs>
        <w:ind w:left="-763" w:hanging="360"/>
      </w:pPr>
      <w:rPr>
        <w:rFonts w:ascii="Times New Roman" w:eastAsia="Times New Roman" w:hAnsi="Times New Roman" w:cs="Times New Roman" w:hint="default"/>
      </w:rPr>
    </w:lvl>
    <w:lvl w:ilvl="2" w:tplc="04090005">
      <w:start w:val="1"/>
      <w:numFmt w:val="bullet"/>
      <w:lvlText w:val=""/>
      <w:lvlJc w:val="left"/>
      <w:pPr>
        <w:tabs>
          <w:tab w:val="num" w:pos="-43"/>
        </w:tabs>
        <w:ind w:left="-43" w:hanging="360"/>
      </w:pPr>
      <w:rPr>
        <w:rFonts w:ascii="Wingdings" w:hAnsi="Wingdings" w:hint="default"/>
      </w:rPr>
    </w:lvl>
    <w:lvl w:ilvl="3" w:tplc="04090001">
      <w:start w:val="1"/>
      <w:numFmt w:val="bullet"/>
      <w:lvlText w:val=""/>
      <w:lvlJc w:val="left"/>
      <w:pPr>
        <w:tabs>
          <w:tab w:val="num" w:pos="677"/>
        </w:tabs>
        <w:ind w:left="677"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7" w15:restartNumberingAfterBreak="0">
    <w:nsid w:val="7ED63352"/>
    <w:multiLevelType w:val="hybridMultilevel"/>
    <w:tmpl w:val="36023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063481359">
    <w:abstractNumId w:val="32"/>
  </w:num>
  <w:num w:numId="2" w16cid:durableId="54817328">
    <w:abstractNumId w:val="36"/>
  </w:num>
  <w:num w:numId="3" w16cid:durableId="201480303">
    <w:abstractNumId w:val="31"/>
  </w:num>
  <w:num w:numId="4" w16cid:durableId="1086070099">
    <w:abstractNumId w:val="27"/>
  </w:num>
  <w:num w:numId="5" w16cid:durableId="1498879438">
    <w:abstractNumId w:val="14"/>
  </w:num>
  <w:num w:numId="6" w16cid:durableId="528687154">
    <w:abstractNumId w:val="9"/>
  </w:num>
  <w:num w:numId="7" w16cid:durableId="1550529387">
    <w:abstractNumId w:val="7"/>
  </w:num>
  <w:num w:numId="8" w16cid:durableId="396321372">
    <w:abstractNumId w:val="6"/>
  </w:num>
  <w:num w:numId="9" w16cid:durableId="659383391">
    <w:abstractNumId w:val="5"/>
  </w:num>
  <w:num w:numId="10" w16cid:durableId="1612282018">
    <w:abstractNumId w:val="4"/>
  </w:num>
  <w:num w:numId="11" w16cid:durableId="643892310">
    <w:abstractNumId w:val="8"/>
  </w:num>
  <w:num w:numId="12" w16cid:durableId="1479414921">
    <w:abstractNumId w:val="3"/>
  </w:num>
  <w:num w:numId="13" w16cid:durableId="1585840582">
    <w:abstractNumId w:val="2"/>
  </w:num>
  <w:num w:numId="14" w16cid:durableId="51082330">
    <w:abstractNumId w:val="1"/>
  </w:num>
  <w:num w:numId="15" w16cid:durableId="1962685903">
    <w:abstractNumId w:val="0"/>
  </w:num>
  <w:num w:numId="16" w16cid:durableId="482311364">
    <w:abstractNumId w:val="24"/>
  </w:num>
  <w:num w:numId="17" w16cid:durableId="865559620">
    <w:abstractNumId w:val="30"/>
  </w:num>
  <w:num w:numId="18" w16cid:durableId="350256050">
    <w:abstractNumId w:val="18"/>
  </w:num>
  <w:num w:numId="19" w16cid:durableId="1162238698">
    <w:abstractNumId w:val="21"/>
  </w:num>
  <w:num w:numId="20" w16cid:durableId="1684815682">
    <w:abstractNumId w:val="16"/>
  </w:num>
  <w:num w:numId="21" w16cid:durableId="638464155">
    <w:abstractNumId w:val="38"/>
  </w:num>
  <w:num w:numId="22" w16cid:durableId="1388870387">
    <w:abstractNumId w:val="25"/>
  </w:num>
  <w:num w:numId="23" w16cid:durableId="1555775822">
    <w:abstractNumId w:val="22"/>
  </w:num>
  <w:num w:numId="24" w16cid:durableId="1953634526">
    <w:abstractNumId w:val="35"/>
  </w:num>
  <w:num w:numId="25" w16cid:durableId="240023323">
    <w:abstractNumId w:val="37"/>
  </w:num>
  <w:num w:numId="26" w16cid:durableId="512039308">
    <w:abstractNumId w:val="20"/>
  </w:num>
  <w:num w:numId="27" w16cid:durableId="1433472434">
    <w:abstractNumId w:val="10"/>
  </w:num>
  <w:num w:numId="28" w16cid:durableId="321663023">
    <w:abstractNumId w:val="26"/>
  </w:num>
  <w:num w:numId="29" w16cid:durableId="1813908668">
    <w:abstractNumId w:val="11"/>
  </w:num>
  <w:num w:numId="30" w16cid:durableId="726146554">
    <w:abstractNumId w:val="15"/>
  </w:num>
  <w:num w:numId="31" w16cid:durableId="1066611534">
    <w:abstractNumId w:val="33"/>
  </w:num>
  <w:num w:numId="32" w16cid:durableId="1927810574">
    <w:abstractNumId w:val="28"/>
  </w:num>
  <w:num w:numId="33" w16cid:durableId="1958024199">
    <w:abstractNumId w:val="23"/>
  </w:num>
  <w:num w:numId="34" w16cid:durableId="2011902897">
    <w:abstractNumId w:val="19"/>
  </w:num>
  <w:num w:numId="35" w16cid:durableId="1240628461">
    <w:abstractNumId w:val="29"/>
  </w:num>
  <w:num w:numId="36" w16cid:durableId="399519057">
    <w:abstractNumId w:val="34"/>
  </w:num>
  <w:num w:numId="37" w16cid:durableId="865366531">
    <w:abstractNumId w:val="12"/>
  </w:num>
  <w:num w:numId="38" w16cid:durableId="1735473238">
    <w:abstractNumId w:val="17"/>
  </w:num>
  <w:num w:numId="39" w16cid:durableId="206471450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56"/>
    <w:rsid w:val="0000089C"/>
    <w:rsid w:val="00004729"/>
    <w:rsid w:val="000100A7"/>
    <w:rsid w:val="0002085F"/>
    <w:rsid w:val="00022EE2"/>
    <w:rsid w:val="00024C56"/>
    <w:rsid w:val="000257EB"/>
    <w:rsid w:val="0003161E"/>
    <w:rsid w:val="0003517B"/>
    <w:rsid w:val="0004369E"/>
    <w:rsid w:val="00050A2F"/>
    <w:rsid w:val="000620AF"/>
    <w:rsid w:val="00063ABC"/>
    <w:rsid w:val="00063D6D"/>
    <w:rsid w:val="00064AAC"/>
    <w:rsid w:val="00070E37"/>
    <w:rsid w:val="00077609"/>
    <w:rsid w:val="00081074"/>
    <w:rsid w:val="000B0640"/>
    <w:rsid w:val="000B3572"/>
    <w:rsid w:val="000C0862"/>
    <w:rsid w:val="000C5BD1"/>
    <w:rsid w:val="000D34A3"/>
    <w:rsid w:val="000D64E6"/>
    <w:rsid w:val="000E2F18"/>
    <w:rsid w:val="000E45A0"/>
    <w:rsid w:val="000E655C"/>
    <w:rsid w:val="000F0B45"/>
    <w:rsid w:val="000F2CEA"/>
    <w:rsid w:val="000F3911"/>
    <w:rsid w:val="000F5157"/>
    <w:rsid w:val="00104536"/>
    <w:rsid w:val="00111C2E"/>
    <w:rsid w:val="00124474"/>
    <w:rsid w:val="0014092E"/>
    <w:rsid w:val="00146FA0"/>
    <w:rsid w:val="00147592"/>
    <w:rsid w:val="00150F8F"/>
    <w:rsid w:val="00153708"/>
    <w:rsid w:val="00153834"/>
    <w:rsid w:val="001572AD"/>
    <w:rsid w:val="001576DB"/>
    <w:rsid w:val="00160CDB"/>
    <w:rsid w:val="00164C3B"/>
    <w:rsid w:val="00180625"/>
    <w:rsid w:val="00181D5E"/>
    <w:rsid w:val="00186AD3"/>
    <w:rsid w:val="0019539C"/>
    <w:rsid w:val="00196D44"/>
    <w:rsid w:val="001B62DE"/>
    <w:rsid w:val="001B7138"/>
    <w:rsid w:val="001C09DA"/>
    <w:rsid w:val="001C2F0D"/>
    <w:rsid w:val="001D663C"/>
    <w:rsid w:val="001E24B6"/>
    <w:rsid w:val="001E751E"/>
    <w:rsid w:val="001F78CE"/>
    <w:rsid w:val="00201E08"/>
    <w:rsid w:val="00204C2A"/>
    <w:rsid w:val="00214B74"/>
    <w:rsid w:val="00256DA2"/>
    <w:rsid w:val="00257122"/>
    <w:rsid w:val="00257337"/>
    <w:rsid w:val="0027531F"/>
    <w:rsid w:val="0029410F"/>
    <w:rsid w:val="002977EE"/>
    <w:rsid w:val="002A4530"/>
    <w:rsid w:val="002A6CE5"/>
    <w:rsid w:val="002B2F50"/>
    <w:rsid w:val="002B5B69"/>
    <w:rsid w:val="002C2B7C"/>
    <w:rsid w:val="002C2E97"/>
    <w:rsid w:val="002D4754"/>
    <w:rsid w:val="002F50FE"/>
    <w:rsid w:val="00301E5B"/>
    <w:rsid w:val="00315D0F"/>
    <w:rsid w:val="003315C6"/>
    <w:rsid w:val="003343FC"/>
    <w:rsid w:val="0034074D"/>
    <w:rsid w:val="00345FBA"/>
    <w:rsid w:val="003471CD"/>
    <w:rsid w:val="00351A85"/>
    <w:rsid w:val="00355CE8"/>
    <w:rsid w:val="00362C85"/>
    <w:rsid w:val="0036689F"/>
    <w:rsid w:val="00372218"/>
    <w:rsid w:val="00372CA3"/>
    <w:rsid w:val="0037326A"/>
    <w:rsid w:val="00386A74"/>
    <w:rsid w:val="00387ED4"/>
    <w:rsid w:val="00394729"/>
    <w:rsid w:val="00395519"/>
    <w:rsid w:val="003967FE"/>
    <w:rsid w:val="003A0231"/>
    <w:rsid w:val="003A0AC9"/>
    <w:rsid w:val="003D2332"/>
    <w:rsid w:val="003E3565"/>
    <w:rsid w:val="003F0997"/>
    <w:rsid w:val="003F6A82"/>
    <w:rsid w:val="00412942"/>
    <w:rsid w:val="00415C6A"/>
    <w:rsid w:val="00421804"/>
    <w:rsid w:val="0042678B"/>
    <w:rsid w:val="00426CCD"/>
    <w:rsid w:val="0043387B"/>
    <w:rsid w:val="00433BF5"/>
    <w:rsid w:val="00435ECE"/>
    <w:rsid w:val="00450A85"/>
    <w:rsid w:val="004535E8"/>
    <w:rsid w:val="004575E7"/>
    <w:rsid w:val="004872C1"/>
    <w:rsid w:val="00492C12"/>
    <w:rsid w:val="004970C3"/>
    <w:rsid w:val="004A16B7"/>
    <w:rsid w:val="004A27C7"/>
    <w:rsid w:val="004A4464"/>
    <w:rsid w:val="004B1B9B"/>
    <w:rsid w:val="004B3DD0"/>
    <w:rsid w:val="004B76DC"/>
    <w:rsid w:val="004C2558"/>
    <w:rsid w:val="004D295B"/>
    <w:rsid w:val="004D3DE4"/>
    <w:rsid w:val="004E1C6E"/>
    <w:rsid w:val="004E545F"/>
    <w:rsid w:val="005023F9"/>
    <w:rsid w:val="00503243"/>
    <w:rsid w:val="005115D3"/>
    <w:rsid w:val="00513929"/>
    <w:rsid w:val="00516953"/>
    <w:rsid w:val="005340CC"/>
    <w:rsid w:val="00540493"/>
    <w:rsid w:val="00541253"/>
    <w:rsid w:val="0054338C"/>
    <w:rsid w:val="00552C29"/>
    <w:rsid w:val="00555329"/>
    <w:rsid w:val="00555C1B"/>
    <w:rsid w:val="00567B3E"/>
    <w:rsid w:val="00571C05"/>
    <w:rsid w:val="00575614"/>
    <w:rsid w:val="00576D3B"/>
    <w:rsid w:val="0058136D"/>
    <w:rsid w:val="00582BEE"/>
    <w:rsid w:val="00584100"/>
    <w:rsid w:val="005A3459"/>
    <w:rsid w:val="005A3A1B"/>
    <w:rsid w:val="005B17A6"/>
    <w:rsid w:val="005B4E55"/>
    <w:rsid w:val="005B69B3"/>
    <w:rsid w:val="005C6C9D"/>
    <w:rsid w:val="005D24AC"/>
    <w:rsid w:val="005D6CDE"/>
    <w:rsid w:val="005E20D2"/>
    <w:rsid w:val="005E53D7"/>
    <w:rsid w:val="005E7D95"/>
    <w:rsid w:val="005F039C"/>
    <w:rsid w:val="005F4618"/>
    <w:rsid w:val="005F5395"/>
    <w:rsid w:val="00604E10"/>
    <w:rsid w:val="00611716"/>
    <w:rsid w:val="00612978"/>
    <w:rsid w:val="006167DB"/>
    <w:rsid w:val="00646D2A"/>
    <w:rsid w:val="0066148F"/>
    <w:rsid w:val="00665367"/>
    <w:rsid w:val="0068145F"/>
    <w:rsid w:val="00684600"/>
    <w:rsid w:val="00693DF1"/>
    <w:rsid w:val="006A5FD4"/>
    <w:rsid w:val="006B561D"/>
    <w:rsid w:val="006B5B96"/>
    <w:rsid w:val="006C2F10"/>
    <w:rsid w:val="006C4BD1"/>
    <w:rsid w:val="006D5CD1"/>
    <w:rsid w:val="006D7ABF"/>
    <w:rsid w:val="006E0C7D"/>
    <w:rsid w:val="006E60D6"/>
    <w:rsid w:val="006F34FE"/>
    <w:rsid w:val="00703D70"/>
    <w:rsid w:val="00710664"/>
    <w:rsid w:val="00720680"/>
    <w:rsid w:val="00742714"/>
    <w:rsid w:val="00744301"/>
    <w:rsid w:val="0074587D"/>
    <w:rsid w:val="007529D9"/>
    <w:rsid w:val="007739E5"/>
    <w:rsid w:val="00777F88"/>
    <w:rsid w:val="00781B55"/>
    <w:rsid w:val="00784E44"/>
    <w:rsid w:val="00794F2E"/>
    <w:rsid w:val="007A0461"/>
    <w:rsid w:val="007C302D"/>
    <w:rsid w:val="007E3EE2"/>
    <w:rsid w:val="007E60AA"/>
    <w:rsid w:val="007F4F28"/>
    <w:rsid w:val="0080019C"/>
    <w:rsid w:val="008008DD"/>
    <w:rsid w:val="00802490"/>
    <w:rsid w:val="00803596"/>
    <w:rsid w:val="00803D98"/>
    <w:rsid w:val="0080499F"/>
    <w:rsid w:val="00825E19"/>
    <w:rsid w:val="00830DDA"/>
    <w:rsid w:val="00831E93"/>
    <w:rsid w:val="00841455"/>
    <w:rsid w:val="00842BD5"/>
    <w:rsid w:val="00854962"/>
    <w:rsid w:val="008557D0"/>
    <w:rsid w:val="00856E06"/>
    <w:rsid w:val="00862AB8"/>
    <w:rsid w:val="00867EF2"/>
    <w:rsid w:val="0087319A"/>
    <w:rsid w:val="00873673"/>
    <w:rsid w:val="00874044"/>
    <w:rsid w:val="0088609E"/>
    <w:rsid w:val="00887816"/>
    <w:rsid w:val="008913E9"/>
    <w:rsid w:val="008B5E97"/>
    <w:rsid w:val="008C099E"/>
    <w:rsid w:val="008E20DF"/>
    <w:rsid w:val="008E3F58"/>
    <w:rsid w:val="008E6C69"/>
    <w:rsid w:val="008F7C9F"/>
    <w:rsid w:val="008F7D6C"/>
    <w:rsid w:val="0090520A"/>
    <w:rsid w:val="00910FD1"/>
    <w:rsid w:val="00914649"/>
    <w:rsid w:val="00923F19"/>
    <w:rsid w:val="00926798"/>
    <w:rsid w:val="0093079E"/>
    <w:rsid w:val="0093187F"/>
    <w:rsid w:val="009369DD"/>
    <w:rsid w:val="00947809"/>
    <w:rsid w:val="009513BC"/>
    <w:rsid w:val="009523F5"/>
    <w:rsid w:val="00954C30"/>
    <w:rsid w:val="00956A4A"/>
    <w:rsid w:val="00973B19"/>
    <w:rsid w:val="00977C9F"/>
    <w:rsid w:val="00980028"/>
    <w:rsid w:val="009A605E"/>
    <w:rsid w:val="009A6661"/>
    <w:rsid w:val="009B5E1A"/>
    <w:rsid w:val="009B6FFD"/>
    <w:rsid w:val="009C23A5"/>
    <w:rsid w:val="009D4294"/>
    <w:rsid w:val="009D586E"/>
    <w:rsid w:val="009E195C"/>
    <w:rsid w:val="009E2997"/>
    <w:rsid w:val="009F15D7"/>
    <w:rsid w:val="009F7976"/>
    <w:rsid w:val="00A00A77"/>
    <w:rsid w:val="00A0211B"/>
    <w:rsid w:val="00A05F37"/>
    <w:rsid w:val="00A2611B"/>
    <w:rsid w:val="00A2758A"/>
    <w:rsid w:val="00A3401E"/>
    <w:rsid w:val="00A35C71"/>
    <w:rsid w:val="00A378CC"/>
    <w:rsid w:val="00A42333"/>
    <w:rsid w:val="00A44619"/>
    <w:rsid w:val="00A44FFB"/>
    <w:rsid w:val="00A54E7C"/>
    <w:rsid w:val="00A56212"/>
    <w:rsid w:val="00A56345"/>
    <w:rsid w:val="00A67EFC"/>
    <w:rsid w:val="00A72409"/>
    <w:rsid w:val="00A747D0"/>
    <w:rsid w:val="00A773E8"/>
    <w:rsid w:val="00A97608"/>
    <w:rsid w:val="00AC18FD"/>
    <w:rsid w:val="00AC1E63"/>
    <w:rsid w:val="00AC5D21"/>
    <w:rsid w:val="00AD00CD"/>
    <w:rsid w:val="00AF536C"/>
    <w:rsid w:val="00AF68F7"/>
    <w:rsid w:val="00B07083"/>
    <w:rsid w:val="00B152A8"/>
    <w:rsid w:val="00B22E26"/>
    <w:rsid w:val="00B23CE6"/>
    <w:rsid w:val="00B304BC"/>
    <w:rsid w:val="00B34F2B"/>
    <w:rsid w:val="00B45C87"/>
    <w:rsid w:val="00B53F6A"/>
    <w:rsid w:val="00B56C44"/>
    <w:rsid w:val="00B67220"/>
    <w:rsid w:val="00B71C88"/>
    <w:rsid w:val="00B8243A"/>
    <w:rsid w:val="00B96303"/>
    <w:rsid w:val="00BC4D92"/>
    <w:rsid w:val="00BC5EDC"/>
    <w:rsid w:val="00BD361C"/>
    <w:rsid w:val="00BE137F"/>
    <w:rsid w:val="00BE59CC"/>
    <w:rsid w:val="00BE63AD"/>
    <w:rsid w:val="00BF1895"/>
    <w:rsid w:val="00BF3C56"/>
    <w:rsid w:val="00BF6670"/>
    <w:rsid w:val="00C00001"/>
    <w:rsid w:val="00C00E62"/>
    <w:rsid w:val="00C032B2"/>
    <w:rsid w:val="00C0725F"/>
    <w:rsid w:val="00C17ECC"/>
    <w:rsid w:val="00C20455"/>
    <w:rsid w:val="00C41613"/>
    <w:rsid w:val="00C55F56"/>
    <w:rsid w:val="00C60C10"/>
    <w:rsid w:val="00C67086"/>
    <w:rsid w:val="00C971BF"/>
    <w:rsid w:val="00CA3C3A"/>
    <w:rsid w:val="00CD460E"/>
    <w:rsid w:val="00CD6F7B"/>
    <w:rsid w:val="00CE1A68"/>
    <w:rsid w:val="00CE6E19"/>
    <w:rsid w:val="00CF262F"/>
    <w:rsid w:val="00CF4F5C"/>
    <w:rsid w:val="00D01E75"/>
    <w:rsid w:val="00D0261B"/>
    <w:rsid w:val="00D0446B"/>
    <w:rsid w:val="00D13FB0"/>
    <w:rsid w:val="00D14F34"/>
    <w:rsid w:val="00D15B81"/>
    <w:rsid w:val="00D23AB5"/>
    <w:rsid w:val="00D275AA"/>
    <w:rsid w:val="00D35BBC"/>
    <w:rsid w:val="00D5408E"/>
    <w:rsid w:val="00D746A9"/>
    <w:rsid w:val="00D750C2"/>
    <w:rsid w:val="00D83C2C"/>
    <w:rsid w:val="00D901A2"/>
    <w:rsid w:val="00DA30CF"/>
    <w:rsid w:val="00DA38AF"/>
    <w:rsid w:val="00DA3B77"/>
    <w:rsid w:val="00DA6921"/>
    <w:rsid w:val="00DB5A8F"/>
    <w:rsid w:val="00DC41BD"/>
    <w:rsid w:val="00DC4CFF"/>
    <w:rsid w:val="00DD5CAA"/>
    <w:rsid w:val="00DE1B10"/>
    <w:rsid w:val="00DE347D"/>
    <w:rsid w:val="00DE63B6"/>
    <w:rsid w:val="00DF0B1B"/>
    <w:rsid w:val="00DF2A3D"/>
    <w:rsid w:val="00DF632D"/>
    <w:rsid w:val="00E02241"/>
    <w:rsid w:val="00E07085"/>
    <w:rsid w:val="00E11666"/>
    <w:rsid w:val="00E149D6"/>
    <w:rsid w:val="00E21999"/>
    <w:rsid w:val="00E222C6"/>
    <w:rsid w:val="00E30D8D"/>
    <w:rsid w:val="00E36C01"/>
    <w:rsid w:val="00E36E47"/>
    <w:rsid w:val="00E4712A"/>
    <w:rsid w:val="00E5455F"/>
    <w:rsid w:val="00E57D4E"/>
    <w:rsid w:val="00E663DF"/>
    <w:rsid w:val="00E74559"/>
    <w:rsid w:val="00E92649"/>
    <w:rsid w:val="00EA0D33"/>
    <w:rsid w:val="00EA25DC"/>
    <w:rsid w:val="00EA34AE"/>
    <w:rsid w:val="00EC2419"/>
    <w:rsid w:val="00ED024C"/>
    <w:rsid w:val="00EE2A33"/>
    <w:rsid w:val="00EE7338"/>
    <w:rsid w:val="00EE7E91"/>
    <w:rsid w:val="00EF7BA2"/>
    <w:rsid w:val="00F011AF"/>
    <w:rsid w:val="00F0461F"/>
    <w:rsid w:val="00F12687"/>
    <w:rsid w:val="00F15488"/>
    <w:rsid w:val="00F16F9B"/>
    <w:rsid w:val="00F2152E"/>
    <w:rsid w:val="00F337C8"/>
    <w:rsid w:val="00F34FC4"/>
    <w:rsid w:val="00F36D72"/>
    <w:rsid w:val="00F45A9F"/>
    <w:rsid w:val="00F50686"/>
    <w:rsid w:val="00F61CD4"/>
    <w:rsid w:val="00F62A09"/>
    <w:rsid w:val="00F67CDF"/>
    <w:rsid w:val="00F75C1D"/>
    <w:rsid w:val="00F76B48"/>
    <w:rsid w:val="00F82A18"/>
    <w:rsid w:val="00F8336F"/>
    <w:rsid w:val="00F84DBC"/>
    <w:rsid w:val="00F85FBB"/>
    <w:rsid w:val="00FA01B5"/>
    <w:rsid w:val="00FB374C"/>
    <w:rsid w:val="00FB48A8"/>
    <w:rsid w:val="00FB5F67"/>
    <w:rsid w:val="00FC683A"/>
    <w:rsid w:val="00FC71E0"/>
    <w:rsid w:val="00FE0D34"/>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0551"/>
  <w15:chartTrackingRefBased/>
  <w15:docId w15:val="{BF544BAA-2A87-482F-87F5-8041E1ED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qFormat/>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basedOn w:val="Normal"/>
    <w:link w:val="HeaderChar"/>
    <w:unhideWhenUsed/>
    <w:rsid w:val="008557D0"/>
    <w:pPr>
      <w:tabs>
        <w:tab w:val="center" w:pos="4513"/>
        <w:tab w:val="right" w:pos="9026"/>
      </w:tabs>
      <w:spacing w:after="0" w:line="240" w:lineRule="auto"/>
    </w:pPr>
  </w:style>
  <w:style w:type="character" w:customStyle="1" w:styleId="HeaderChar">
    <w:name w:val="Header Char"/>
    <w:basedOn w:val="DefaultParagraphFont"/>
    <w:link w:val="Header"/>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eastAsia="Times New Roman"/>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74587D"/>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74587D"/>
    <w:pPr>
      <w:numPr>
        <w:numId w:val="3"/>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024C56"/>
    <w:pPr>
      <w:tabs>
        <w:tab w:val="right" w:leader="dot" w:pos="4536"/>
      </w:tabs>
      <w:spacing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973B19"/>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E63B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5"/>
      </w:numPr>
      <w:spacing w:after="24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16"/>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19"/>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17"/>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18"/>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0"/>
      </w:numPr>
      <w:ind w:left="720"/>
    </w:pPr>
  </w:style>
  <w:style w:type="paragraph" w:customStyle="1" w:styleId="LetterBullet1">
    <w:name w:val="Letter Bullet1"/>
    <w:basedOn w:val="LetterStandard"/>
    <w:rsid w:val="002F50FE"/>
    <w:pPr>
      <w:numPr>
        <w:numId w:val="4"/>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1"/>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6"/>
      </w:numPr>
    </w:pPr>
    <w:rPr>
      <w:rFonts w:eastAsia="Times New Roman"/>
      <w:szCs w:val="20"/>
    </w:rPr>
  </w:style>
  <w:style w:type="paragraph" w:styleId="ListBullet2">
    <w:name w:val="List Bullet 2"/>
    <w:basedOn w:val="Normal"/>
    <w:autoRedefine/>
    <w:rsid w:val="002F50FE"/>
    <w:pPr>
      <w:numPr>
        <w:numId w:val="7"/>
      </w:numPr>
    </w:pPr>
    <w:rPr>
      <w:rFonts w:eastAsia="Times New Roman"/>
      <w:szCs w:val="20"/>
    </w:rPr>
  </w:style>
  <w:style w:type="paragraph" w:styleId="ListBullet3">
    <w:name w:val="List Bullet 3"/>
    <w:basedOn w:val="Normal"/>
    <w:autoRedefine/>
    <w:rsid w:val="002F50FE"/>
    <w:pPr>
      <w:numPr>
        <w:numId w:val="8"/>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9"/>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0"/>
      </w:numPr>
    </w:pPr>
    <w:rPr>
      <w:rFonts w:eastAsia="Times New Roman"/>
      <w:szCs w:val="20"/>
    </w:rPr>
  </w:style>
  <w:style w:type="paragraph" w:styleId="ListNumber">
    <w:name w:val="List Number"/>
    <w:basedOn w:val="Normal"/>
    <w:rsid w:val="002F50FE"/>
    <w:pPr>
      <w:numPr>
        <w:numId w:val="11"/>
      </w:numPr>
    </w:pPr>
    <w:rPr>
      <w:rFonts w:eastAsia="Times New Roman"/>
      <w:szCs w:val="20"/>
    </w:rPr>
  </w:style>
  <w:style w:type="paragraph" w:styleId="ListNumber2">
    <w:name w:val="List Number 2"/>
    <w:basedOn w:val="Normal"/>
    <w:rsid w:val="002F50FE"/>
    <w:pPr>
      <w:numPr>
        <w:numId w:val="12"/>
      </w:numPr>
    </w:pPr>
    <w:rPr>
      <w:rFonts w:eastAsia="Times New Roman"/>
      <w:szCs w:val="20"/>
    </w:rPr>
  </w:style>
  <w:style w:type="paragraph" w:styleId="ListNumber3">
    <w:name w:val="List Number 3"/>
    <w:basedOn w:val="Normal"/>
    <w:rsid w:val="002F50FE"/>
    <w:pPr>
      <w:numPr>
        <w:numId w:val="13"/>
      </w:numPr>
      <w:tabs>
        <w:tab w:val="clear" w:pos="926"/>
        <w:tab w:val="num" w:pos="1080"/>
      </w:tabs>
      <w:ind w:left="1080"/>
    </w:pPr>
    <w:rPr>
      <w:rFonts w:eastAsia="Times New Roman"/>
      <w:szCs w:val="20"/>
    </w:rPr>
  </w:style>
  <w:style w:type="paragraph" w:styleId="ListNumber4">
    <w:name w:val="List Number 4"/>
    <w:basedOn w:val="Normal"/>
    <w:rsid w:val="002F50FE"/>
    <w:pPr>
      <w:numPr>
        <w:numId w:val="14"/>
      </w:numPr>
      <w:tabs>
        <w:tab w:val="clear" w:pos="1209"/>
        <w:tab w:val="num" w:pos="1440"/>
      </w:tabs>
      <w:ind w:left="1440"/>
    </w:pPr>
    <w:rPr>
      <w:rFonts w:eastAsia="Times New Roman"/>
      <w:szCs w:val="20"/>
    </w:rPr>
  </w:style>
  <w:style w:type="paragraph" w:styleId="ListNumber5">
    <w:name w:val="List Number 5"/>
    <w:basedOn w:val="Normal"/>
    <w:rsid w:val="002F50FE"/>
    <w:pPr>
      <w:numPr>
        <w:numId w:val="15"/>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F50FE"/>
    <w:pPr>
      <w:spacing w:after="120"/>
    </w:pPr>
    <w:rPr>
      <w:rFonts w:eastAsia="Times New Roman"/>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2"/>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paragraph" w:customStyle="1" w:styleId="Style2">
    <w:name w:val="Style2"/>
    <w:basedOn w:val="Normal"/>
    <w:link w:val="Style2Char"/>
    <w:autoRedefine/>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4"/>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3"/>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 w:type="paragraph" w:styleId="Footer">
    <w:name w:val="footer"/>
    <w:basedOn w:val="Normal"/>
    <w:link w:val="FooterChar"/>
    <w:uiPriority w:val="99"/>
    <w:unhideWhenUsed/>
    <w:rsid w:val="00803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98"/>
    <w:rPr>
      <w:rFonts w:ascii="Times New Roman" w:hAnsi="Times New Roman"/>
      <w:sz w:val="17"/>
      <w:szCs w:val="22"/>
      <w:lang w:eastAsia="en-US"/>
    </w:rPr>
  </w:style>
  <w:style w:type="table" w:styleId="GridTable1Light">
    <w:name w:val="Grid Table 1 Light"/>
    <w:basedOn w:val="TableNormal"/>
    <w:uiPriority w:val="46"/>
    <w:rsid w:val="00803D98"/>
    <w:rPr>
      <w:rFonts w:ascii="Times New Roman" w:eastAsia="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EmptyLayoutCell">
    <w:name w:val="EmptyLayoutCell"/>
    <w:basedOn w:val="Normal"/>
    <w:rsid w:val="00803D98"/>
    <w:pPr>
      <w:spacing w:after="0" w:line="240" w:lineRule="auto"/>
      <w:jc w:val="left"/>
    </w:pPr>
    <w:rPr>
      <w:rFonts w:ascii="Segoe UI" w:eastAsia="Arial" w:hAnsi="Segoe UI"/>
      <w:color w:val="000000"/>
      <w:sz w:val="2"/>
      <w:szCs w:val="20"/>
      <w:lang w:val="en-US"/>
    </w:rPr>
  </w:style>
  <w:style w:type="paragraph" w:customStyle="1" w:styleId="Counciltitle">
    <w:name w:val="Council title"/>
    <w:basedOn w:val="Normal"/>
    <w:qFormat/>
    <w:rsid w:val="00803D98"/>
    <w:pPr>
      <w:pBdr>
        <w:top w:val="single" w:sz="4" w:space="20" w:color="auto"/>
      </w:pBdr>
      <w:spacing w:after="120" w:line="240" w:lineRule="auto"/>
      <w:jc w:val="center"/>
    </w:pPr>
    <w:rPr>
      <w:rFonts w:eastAsia="Arial"/>
      <w:bCs/>
      <w:smallCaps/>
      <w:color w:val="333333"/>
      <w:szCs w:val="17"/>
      <w:lang w:val="en-US"/>
    </w:rPr>
  </w:style>
  <w:style w:type="paragraph" w:styleId="Revision">
    <w:name w:val="Revision"/>
    <w:hidden/>
    <w:uiPriority w:val="99"/>
    <w:semiHidden/>
    <w:rsid w:val="00803D98"/>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sa.sa.gov.au" TargetMode="External"/><Relationship Id="rId21" Type="http://schemas.openxmlformats.org/officeDocument/2006/relationships/hyperlink" Target="http://www.ecsa.sa.gov.au" TargetMode="External"/><Relationship Id="rId42" Type="http://schemas.openxmlformats.org/officeDocument/2006/relationships/hyperlink" Target="http://www.ecsa.sa.gov.au" TargetMode="External"/><Relationship Id="rId47" Type="http://schemas.openxmlformats.org/officeDocument/2006/relationships/hyperlink" Target="http://www.ecsa.sa.gov.au" TargetMode="External"/><Relationship Id="rId63" Type="http://schemas.openxmlformats.org/officeDocument/2006/relationships/hyperlink" Target="http://www.ecsa.sa.gov.au" TargetMode="External"/><Relationship Id="rId68" Type="http://schemas.openxmlformats.org/officeDocument/2006/relationships/hyperlink" Target="http://www.ecsa.sa.gov.au" TargetMode="External"/><Relationship Id="rId84" Type="http://schemas.openxmlformats.org/officeDocument/2006/relationships/hyperlink" Target="http://www.ecsa.sa.gov.au" TargetMode="External"/><Relationship Id="rId89" Type="http://schemas.openxmlformats.org/officeDocument/2006/relationships/image" Target="media/image4.png"/><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hyperlink" Target="http://www.ecsa.sa.gov.au" TargetMode="External"/><Relationship Id="rId37" Type="http://schemas.openxmlformats.org/officeDocument/2006/relationships/hyperlink" Target="http://www.ecsa.sa.gov.au" TargetMode="External"/><Relationship Id="rId53" Type="http://schemas.openxmlformats.org/officeDocument/2006/relationships/hyperlink" Target="http://www.ecsa.sa.gov.au" TargetMode="External"/><Relationship Id="rId58" Type="http://schemas.openxmlformats.org/officeDocument/2006/relationships/hyperlink" Target="http://www.ecsa.sa.gov.au" TargetMode="External"/><Relationship Id="rId74" Type="http://schemas.openxmlformats.org/officeDocument/2006/relationships/hyperlink" Target="http://www.ecsa.sa.gov.au" TargetMode="External"/><Relationship Id="rId79" Type="http://schemas.openxmlformats.org/officeDocument/2006/relationships/hyperlink" Target="http://www.ecsa.sa.gov.au" TargetMode="External"/><Relationship Id="rId5" Type="http://schemas.openxmlformats.org/officeDocument/2006/relationships/webSettings" Target="webSettings.xml"/><Relationship Id="rId90" Type="http://schemas.openxmlformats.org/officeDocument/2006/relationships/hyperlink" Target="http://www.marion.sa.gov.au" TargetMode="External"/><Relationship Id="rId95" Type="http://schemas.openxmlformats.org/officeDocument/2006/relationships/header" Target="header5.xml"/><Relationship Id="rId22" Type="http://schemas.openxmlformats.org/officeDocument/2006/relationships/hyperlink" Target="http://www.ecsa.sa.gov.au" TargetMode="External"/><Relationship Id="rId27" Type="http://schemas.openxmlformats.org/officeDocument/2006/relationships/hyperlink" Target="http://www.ecsa.sa.gov.au" TargetMode="External"/><Relationship Id="rId43" Type="http://schemas.openxmlformats.org/officeDocument/2006/relationships/hyperlink" Target="http://www.ecsa.sa.gov.au" TargetMode="External"/><Relationship Id="rId48" Type="http://schemas.openxmlformats.org/officeDocument/2006/relationships/hyperlink" Target="http://www.ecsa.sa.gov.au" TargetMode="External"/><Relationship Id="rId64" Type="http://schemas.openxmlformats.org/officeDocument/2006/relationships/hyperlink" Target="http://www.ecsa.sa.gov.au" TargetMode="External"/><Relationship Id="rId69" Type="http://schemas.openxmlformats.org/officeDocument/2006/relationships/hyperlink" Target="http://www.ecsa.sa.gov.au" TargetMode="External"/><Relationship Id="rId80" Type="http://schemas.openxmlformats.org/officeDocument/2006/relationships/hyperlink" Target="http://www.ecsa.sa.gov.au" TargetMode="External"/><Relationship Id="rId85" Type="http://schemas.openxmlformats.org/officeDocument/2006/relationships/hyperlink" Target="http://www.ecsa.sa.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ecsa.sa.gov.au" TargetMode="External"/><Relationship Id="rId33" Type="http://schemas.openxmlformats.org/officeDocument/2006/relationships/hyperlink" Target="http://www.ecsa.sa.gov.au" TargetMode="External"/><Relationship Id="rId38" Type="http://schemas.openxmlformats.org/officeDocument/2006/relationships/hyperlink" Target="http://www.ecsa.sa.gov.au" TargetMode="External"/><Relationship Id="rId46" Type="http://schemas.openxmlformats.org/officeDocument/2006/relationships/hyperlink" Target="http://www.ecsa.sa.gov.au" TargetMode="External"/><Relationship Id="rId59" Type="http://schemas.openxmlformats.org/officeDocument/2006/relationships/hyperlink" Target="http://www.ecsa.sa.gov.au" TargetMode="External"/><Relationship Id="rId67" Type="http://schemas.openxmlformats.org/officeDocument/2006/relationships/hyperlink" Target="http://www.ecsa.sa.gov.au" TargetMode="External"/><Relationship Id="rId20" Type="http://schemas.openxmlformats.org/officeDocument/2006/relationships/image" Target="media/image2.png"/><Relationship Id="rId41" Type="http://schemas.openxmlformats.org/officeDocument/2006/relationships/hyperlink" Target="http://www.ecsa.sa.gov.au" TargetMode="External"/><Relationship Id="rId54" Type="http://schemas.openxmlformats.org/officeDocument/2006/relationships/hyperlink" Target="http://www.ecsa.sa.gov.au" TargetMode="External"/><Relationship Id="rId62" Type="http://schemas.openxmlformats.org/officeDocument/2006/relationships/hyperlink" Target="http://www.ecsa.sa.gov.au" TargetMode="External"/><Relationship Id="rId70" Type="http://schemas.openxmlformats.org/officeDocument/2006/relationships/hyperlink" Target="http://www.ecsa.sa.gov.au" TargetMode="External"/><Relationship Id="rId75" Type="http://schemas.openxmlformats.org/officeDocument/2006/relationships/hyperlink" Target="http://www.ecsa.sa.gov.au" TargetMode="External"/><Relationship Id="rId83" Type="http://schemas.openxmlformats.org/officeDocument/2006/relationships/hyperlink" Target="http://www.ecsa.sa.gov.au" TargetMode="External"/><Relationship Id="rId88" Type="http://schemas.openxmlformats.org/officeDocument/2006/relationships/image" Target="media/image3.png"/><Relationship Id="rId91" Type="http://schemas.openxmlformats.org/officeDocument/2006/relationships/hyperlink" Target="http://www.aemc.gov.au"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ecsa.sa.gov.au" TargetMode="External"/><Relationship Id="rId28" Type="http://schemas.openxmlformats.org/officeDocument/2006/relationships/hyperlink" Target="http://www.ecsa.sa.gov.au" TargetMode="External"/><Relationship Id="rId36" Type="http://schemas.openxmlformats.org/officeDocument/2006/relationships/hyperlink" Target="http://www.ecsa.sa.gov.au" TargetMode="External"/><Relationship Id="rId49" Type="http://schemas.openxmlformats.org/officeDocument/2006/relationships/hyperlink" Target="http://www.ecsa.sa.gov.au" TargetMode="External"/><Relationship Id="rId57" Type="http://schemas.openxmlformats.org/officeDocument/2006/relationships/hyperlink" Target="http://www.ecsa.sa.gov.au" TargetMode="External"/><Relationship Id="rId10" Type="http://schemas.openxmlformats.org/officeDocument/2006/relationships/header" Target="header2.xml"/><Relationship Id="rId31" Type="http://schemas.openxmlformats.org/officeDocument/2006/relationships/hyperlink" Target="http://www.ecsa.sa.gov.au" TargetMode="External"/><Relationship Id="rId44" Type="http://schemas.openxmlformats.org/officeDocument/2006/relationships/hyperlink" Target="http://www.ecsa.sa.gov.au" TargetMode="External"/><Relationship Id="rId52" Type="http://schemas.openxmlformats.org/officeDocument/2006/relationships/hyperlink" Target="http://www.ecsa.sa.gov.au" TargetMode="External"/><Relationship Id="rId60" Type="http://schemas.openxmlformats.org/officeDocument/2006/relationships/hyperlink" Target="http://www.ecsa.sa.gov.au" TargetMode="External"/><Relationship Id="rId65" Type="http://schemas.openxmlformats.org/officeDocument/2006/relationships/hyperlink" Target="http://www.ecsa.sa.gov.au" TargetMode="External"/><Relationship Id="rId73" Type="http://schemas.openxmlformats.org/officeDocument/2006/relationships/hyperlink" Target="http://www.ecsa.sa.gov.au" TargetMode="External"/><Relationship Id="rId78" Type="http://schemas.openxmlformats.org/officeDocument/2006/relationships/hyperlink" Target="http://www.ecsa.sa.gov.au" TargetMode="External"/><Relationship Id="rId81" Type="http://schemas.openxmlformats.org/officeDocument/2006/relationships/hyperlink" Target="http://www.ecsa.sa.gov.au" TargetMode="External"/><Relationship Id="rId86" Type="http://schemas.openxmlformats.org/officeDocument/2006/relationships/hyperlink" Target="http://www.ecsa.sa.gov.au" TargetMode="External"/><Relationship Id="rId94" Type="http://schemas.openxmlformats.org/officeDocument/2006/relationships/hyperlink" Target="http://www.governmentgazette.sa.gov.a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sa.gov.au/index.aspx?action=legref&amp;type=subordleg&amp;legtitle=Liquor%20Licensing%20(Dry%20Areas)%20Notice%202015" TargetMode="External"/><Relationship Id="rId39" Type="http://schemas.openxmlformats.org/officeDocument/2006/relationships/hyperlink" Target="http://www.ecsa.sa.gov.au" TargetMode="External"/><Relationship Id="rId34" Type="http://schemas.openxmlformats.org/officeDocument/2006/relationships/hyperlink" Target="http://www.ecsa.sa.gov.au" TargetMode="External"/><Relationship Id="rId50" Type="http://schemas.openxmlformats.org/officeDocument/2006/relationships/hyperlink" Target="http://www.ecsa.sa.gov.au" TargetMode="External"/><Relationship Id="rId55" Type="http://schemas.openxmlformats.org/officeDocument/2006/relationships/hyperlink" Target="http://www.ecsa.sa.gov.au" TargetMode="External"/><Relationship Id="rId76" Type="http://schemas.openxmlformats.org/officeDocument/2006/relationships/hyperlink" Target="http://www.ecsa.sa.gov.au" TargetMode="External"/><Relationship Id="rId97"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yperlink" Target="http://www.ecsa.sa.gov.au" TargetMode="External"/><Relationship Id="rId92" Type="http://schemas.openxmlformats.org/officeDocument/2006/relationships/hyperlink" Target="mailto:governmentgazettesa@sa.gov.au" TargetMode="External"/><Relationship Id="rId2" Type="http://schemas.openxmlformats.org/officeDocument/2006/relationships/numbering" Target="numbering.xml"/><Relationship Id="rId29" Type="http://schemas.openxmlformats.org/officeDocument/2006/relationships/hyperlink" Target="http://www.ecsa.sa.gov.au" TargetMode="External"/><Relationship Id="rId24" Type="http://schemas.openxmlformats.org/officeDocument/2006/relationships/hyperlink" Target="http://www.ecsa.sa.gov.au" TargetMode="External"/><Relationship Id="rId40" Type="http://schemas.openxmlformats.org/officeDocument/2006/relationships/hyperlink" Target="http://www.ecsa.sa.gov.au" TargetMode="External"/><Relationship Id="rId45" Type="http://schemas.openxmlformats.org/officeDocument/2006/relationships/hyperlink" Target="http://www.ecsa.sa.gov.au" TargetMode="External"/><Relationship Id="rId66" Type="http://schemas.openxmlformats.org/officeDocument/2006/relationships/hyperlink" Target="http://www.ecsa.sa.gov.au" TargetMode="External"/><Relationship Id="rId87" Type="http://schemas.openxmlformats.org/officeDocument/2006/relationships/hyperlink" Target="http://www.ecsa.sa.gov.au" TargetMode="External"/><Relationship Id="rId61" Type="http://schemas.openxmlformats.org/officeDocument/2006/relationships/hyperlink" Target="http://www.ecsa.sa.gov.au" TargetMode="External"/><Relationship Id="rId82" Type="http://schemas.openxmlformats.org/officeDocument/2006/relationships/hyperlink" Target="http://www.ecsa.sa.gov.au" TargetMode="External"/><Relationship Id="rId19" Type="http://schemas.openxmlformats.org/officeDocument/2006/relationships/hyperlink" Target="http://www.legislation.sa.gov.au/index.aspx?action=legref&amp;type=subordleg&amp;legtitle=Liquor%20Licensing%20(Dry%20Areas)%20Notice%202015" TargetMode="External"/><Relationship Id="rId14" Type="http://schemas.openxmlformats.org/officeDocument/2006/relationships/header" Target="header3.xml"/><Relationship Id="rId30" Type="http://schemas.openxmlformats.org/officeDocument/2006/relationships/hyperlink" Target="http://www.ecsa.sa.gov.au" TargetMode="External"/><Relationship Id="rId35" Type="http://schemas.openxmlformats.org/officeDocument/2006/relationships/hyperlink" Target="http://www.ecsa.sa.gov.au" TargetMode="External"/><Relationship Id="rId56" Type="http://schemas.openxmlformats.org/officeDocument/2006/relationships/hyperlink" Target="http://www.ecsa.sa.gov.au" TargetMode="External"/><Relationship Id="rId77" Type="http://schemas.openxmlformats.org/officeDocument/2006/relationships/hyperlink" Target="http://www.ecsa.sa.gov.au" TargetMode="External"/><Relationship Id="rId8" Type="http://schemas.openxmlformats.org/officeDocument/2006/relationships/image" Target="media/image1.jpeg"/><Relationship Id="rId51" Type="http://schemas.openxmlformats.org/officeDocument/2006/relationships/hyperlink" Target="http://www.ecsa.sa.gov.au" TargetMode="External"/><Relationship Id="rId72" Type="http://schemas.openxmlformats.org/officeDocument/2006/relationships/hyperlink" Target="http://www.ecsa.sa.gov.au" TargetMode="External"/><Relationship Id="rId93" Type="http://schemas.openxmlformats.org/officeDocument/2006/relationships/hyperlink" Target="http://www.governmentgazette.sa.gov.au" TargetMode="External"/><Relationship Id="rId98"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NEW_TEMPLATE_GAZETTE_PAGINATION_24.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NEW_TEMPLATE_GAZETTE_PAGINATION_24.2.22</Template>
  <TotalTime>223</TotalTime>
  <Pages>65</Pages>
  <Words>28934</Words>
  <Characters>164929</Characters>
  <Application>Microsoft Office Word</Application>
  <DocSecurity>0</DocSecurity>
  <Lines>1374</Lines>
  <Paragraphs>386</Paragraphs>
  <ScaleCrop>false</ScaleCrop>
  <HeadingPairs>
    <vt:vector size="2" baseType="variant">
      <vt:variant>
        <vt:lpstr>Title</vt:lpstr>
      </vt:variant>
      <vt:variant>
        <vt:i4>1</vt:i4>
      </vt:variant>
    </vt:vector>
  </HeadingPairs>
  <TitlesOfParts>
    <vt:vector size="1" baseType="lpstr">
      <vt:lpstr>No. 65 - Thursday, 15 September 2022 (pp. 5943–6007)</vt:lpstr>
    </vt:vector>
  </TitlesOfParts>
  <Company>SA Government</Company>
  <LinksUpToDate>false</LinksUpToDate>
  <CharactersWithSpaces>193477</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65 - Thursday, 15 September 2022 (pp. 5943–6007)</dc:title>
  <dc:subject/>
  <dc:creator>Anthony Butler</dc:creator>
  <cp:keywords/>
  <cp:lastModifiedBy>Butler, Anthony (Service SA)</cp:lastModifiedBy>
  <cp:revision>15</cp:revision>
  <cp:lastPrinted>2022-09-15T02:53:00Z</cp:lastPrinted>
  <dcterms:created xsi:type="dcterms:W3CDTF">2022-09-14T04:14:00Z</dcterms:created>
  <dcterms:modified xsi:type="dcterms:W3CDTF">2022-09-15T02:56:00Z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