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774D" w14:textId="77777777" w:rsidR="00777F88" w:rsidRPr="00612978" w:rsidRDefault="00D8562A"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14832E36" wp14:editId="07908C56">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4C7D6B8F"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02943BB3"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0BC2E0FA"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4E3D8AF9"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2A094D1D" w14:textId="2328DFED"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1B1316">
        <w:rPr>
          <w:rFonts w:ascii="Times New Roman" w:hAnsi="Times New Roman"/>
          <w:smallCaps/>
          <w:color w:val="000000"/>
          <w:sz w:val="28"/>
          <w:szCs w:val="26"/>
        </w:rPr>
        <w:t>Satur</w:t>
      </w:r>
      <w:r w:rsidR="00571B34">
        <w:rPr>
          <w:rFonts w:ascii="Times New Roman" w:hAnsi="Times New Roman"/>
          <w:smallCaps/>
          <w:color w:val="000000"/>
          <w:sz w:val="28"/>
          <w:szCs w:val="26"/>
        </w:rPr>
        <w:t>day</w:t>
      </w:r>
      <w:r w:rsidR="00BC57E5">
        <w:rPr>
          <w:rFonts w:ascii="Times New Roman" w:hAnsi="Times New Roman"/>
          <w:smallCaps/>
          <w:color w:val="000000"/>
          <w:sz w:val="28"/>
          <w:szCs w:val="26"/>
        </w:rPr>
        <w:t xml:space="preserve">, </w:t>
      </w:r>
      <w:r w:rsidR="001B1316">
        <w:rPr>
          <w:rFonts w:ascii="Times New Roman" w:hAnsi="Times New Roman"/>
          <w:smallCaps/>
          <w:color w:val="000000"/>
          <w:sz w:val="28"/>
          <w:szCs w:val="26"/>
        </w:rPr>
        <w:t>15 July</w:t>
      </w:r>
      <w:r w:rsidR="009354CF" w:rsidRPr="00612978">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w:t>
      </w:r>
      <w:r w:rsidR="00993222">
        <w:rPr>
          <w:rFonts w:ascii="Times New Roman" w:hAnsi="Times New Roman"/>
          <w:smallCaps/>
          <w:color w:val="000000"/>
          <w:sz w:val="28"/>
          <w:szCs w:val="26"/>
        </w:rPr>
        <w:t>3</w:t>
      </w:r>
    </w:p>
    <w:p w14:paraId="41E013D9" w14:textId="77777777" w:rsidR="008008DD" w:rsidRPr="00612978" w:rsidRDefault="008008DD" w:rsidP="008008DD">
      <w:pPr>
        <w:spacing w:after="0" w:line="240" w:lineRule="exact"/>
        <w:jc w:val="center"/>
        <w:rPr>
          <w:rFonts w:ascii="Times New Roman" w:hAnsi="Times New Roman"/>
          <w:color w:val="000000"/>
          <w:sz w:val="20"/>
        </w:rPr>
      </w:pPr>
    </w:p>
    <w:p w14:paraId="4C663C28"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091E9996" w14:textId="44A209F9" w:rsidR="00207E82" w:rsidRPr="00C32E4F" w:rsidRDefault="00207E82" w:rsidP="00207E82">
      <w:pPr>
        <w:pStyle w:val="Heading10"/>
      </w:pPr>
      <w:r w:rsidRPr="009D1E2E">
        <w:t>Governor’s Instrument</w:t>
      </w:r>
    </w:p>
    <w:p w14:paraId="39C0A67D" w14:textId="77777777" w:rsidR="001B1316" w:rsidRDefault="001B1316" w:rsidP="001B1316">
      <w:pPr>
        <w:pStyle w:val="GG-Title1"/>
      </w:pPr>
      <w:r w:rsidRPr="003159F5">
        <w:t xml:space="preserve">Letters Patent Constituting the Office </w:t>
      </w:r>
      <w:r>
        <w:t>o</w:t>
      </w:r>
      <w:r w:rsidRPr="003159F5">
        <w:t>f Governor</w:t>
      </w:r>
    </w:p>
    <w:p w14:paraId="2EBFCE45" w14:textId="77777777" w:rsidR="001B1316" w:rsidRDefault="001B1316" w:rsidP="001B1316">
      <w:pPr>
        <w:pStyle w:val="GG-Title3"/>
      </w:pPr>
      <w:r w:rsidRPr="003159F5">
        <w:t xml:space="preserve">Assumption </w:t>
      </w:r>
      <w:r>
        <w:t>o</w:t>
      </w:r>
      <w:r w:rsidRPr="003159F5">
        <w:t xml:space="preserve">f the Administration </w:t>
      </w:r>
      <w:r>
        <w:t>o</w:t>
      </w:r>
      <w:r w:rsidRPr="003159F5">
        <w:t xml:space="preserve">f </w:t>
      </w:r>
      <w:r>
        <w:t>t</w:t>
      </w:r>
      <w:r w:rsidRPr="003159F5">
        <w:t xml:space="preserve">he State </w:t>
      </w:r>
      <w:r>
        <w:t>b</w:t>
      </w:r>
      <w:r w:rsidRPr="003159F5">
        <w:t xml:space="preserve">y </w:t>
      </w:r>
      <w:r>
        <w:t>a</w:t>
      </w:r>
      <w:r w:rsidRPr="003159F5">
        <w:t>n Administrator</w:t>
      </w:r>
    </w:p>
    <w:p w14:paraId="0F590423" w14:textId="0F925460" w:rsidR="001B1316" w:rsidRDefault="001B1316" w:rsidP="000F67E4">
      <w:pPr>
        <w:pStyle w:val="GG-body"/>
      </w:pPr>
      <w:r w:rsidRPr="003159F5">
        <w:t xml:space="preserve">TAKE NOTICE THAT, </w:t>
      </w:r>
      <w:r w:rsidR="000F67E4">
        <w:t>having been notified of the temporary incapacity of Her Excellency the Governor, I have requested that the Lieutenant-Governor, Dr James Muecke AM, assume the administration of the State as Administrator from 10.31am on Sunday, 16 July 2023, pursuant to the Letters Patent Constituting the Office of Governor made on 14 February 1986, as amended by the Governor of the State of South Australia by Order in Council on 25 October 2001 and 29 June 2023.</w:t>
      </w:r>
    </w:p>
    <w:p w14:paraId="650068BC" w14:textId="7D1AD976" w:rsidR="001B1316" w:rsidRDefault="001B1316" w:rsidP="001B1316">
      <w:pPr>
        <w:pStyle w:val="GG-SDated"/>
      </w:pPr>
      <w:r>
        <w:t xml:space="preserve">Dated: </w:t>
      </w:r>
      <w:r w:rsidRPr="003159F5">
        <w:t>1</w:t>
      </w:r>
      <w:r w:rsidR="000F67E4">
        <w:t>5 July 2023</w:t>
      </w:r>
    </w:p>
    <w:p w14:paraId="5BBEF313" w14:textId="00E92AC9" w:rsidR="001B1316" w:rsidRPr="003159F5" w:rsidRDefault="000F67E4" w:rsidP="001B1316">
      <w:pPr>
        <w:pStyle w:val="GG-SName"/>
      </w:pPr>
      <w:r>
        <w:t>Susan Close</w:t>
      </w:r>
      <w:r w:rsidR="001B1316" w:rsidRPr="003159F5">
        <w:t>, MP</w:t>
      </w:r>
    </w:p>
    <w:p w14:paraId="478006A1" w14:textId="76453518" w:rsidR="001B1316" w:rsidRDefault="000F67E4" w:rsidP="001B1316">
      <w:pPr>
        <w:pStyle w:val="GG-Signature"/>
      </w:pPr>
      <w:r>
        <w:t xml:space="preserve">Acting </w:t>
      </w:r>
      <w:r w:rsidR="001B1316" w:rsidRPr="003159F5">
        <w:t>Premier</w:t>
      </w:r>
    </w:p>
    <w:p w14:paraId="158B2974" w14:textId="77777777" w:rsidR="001B1316" w:rsidRDefault="001B1316" w:rsidP="001B1316">
      <w:pPr>
        <w:pStyle w:val="GG-Signature"/>
        <w:pBdr>
          <w:bottom w:val="single" w:sz="4" w:space="1" w:color="auto"/>
        </w:pBdr>
        <w:spacing w:line="52" w:lineRule="exact"/>
        <w:jc w:val="center"/>
      </w:pPr>
    </w:p>
    <w:p w14:paraId="16C20E40" w14:textId="77777777" w:rsidR="001B1316" w:rsidRDefault="001B1316" w:rsidP="001B1316">
      <w:pPr>
        <w:pStyle w:val="GG-Signature"/>
        <w:pBdr>
          <w:top w:val="single" w:sz="4" w:space="1" w:color="auto"/>
        </w:pBdr>
        <w:spacing w:before="34" w:line="14" w:lineRule="exact"/>
        <w:jc w:val="center"/>
      </w:pPr>
    </w:p>
    <w:p w14:paraId="2DA96F30" w14:textId="77777777" w:rsidR="001B1316" w:rsidRDefault="001B1316" w:rsidP="001B1316">
      <w:pPr>
        <w:spacing w:after="0" w:line="240" w:lineRule="auto"/>
        <w:jc w:val="left"/>
        <w:rPr>
          <w:rFonts w:ascii="Times New Roman" w:hAnsi="Times New Roman"/>
          <w:smallCaps/>
          <w:sz w:val="17"/>
          <w:szCs w:val="17"/>
        </w:rPr>
      </w:pPr>
    </w:p>
    <w:p w14:paraId="75F6B4CE" w14:textId="77777777" w:rsidR="00571B34" w:rsidRDefault="00571B34" w:rsidP="00571B34">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sectPr w:rsidR="00571B34" w:rsidSect="00D24080">
      <w:headerReference w:type="even" r:id="rId9"/>
      <w:headerReference w:type="default" r:id="rId10"/>
      <w:headerReference w:type="first" r:id="rId11"/>
      <w:footerReference w:type="first" r:id="rId12"/>
      <w:pgSz w:w="11906" w:h="16838"/>
      <w:pgMar w:top="1134" w:right="1259" w:bottom="1134" w:left="1293" w:header="1134" w:footer="1134" w:gutter="0"/>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4C31" w14:textId="77777777" w:rsidR="00C17C51" w:rsidRDefault="00C17C51" w:rsidP="00777F88">
      <w:pPr>
        <w:spacing w:after="0" w:line="240" w:lineRule="auto"/>
      </w:pPr>
      <w:r>
        <w:separator/>
      </w:r>
    </w:p>
  </w:endnote>
  <w:endnote w:type="continuationSeparator" w:id="0">
    <w:p w14:paraId="6FD07ED6" w14:textId="77777777" w:rsidR="00C17C51" w:rsidRDefault="00C17C51"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C09A" w14:textId="77777777"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 xml:space="preserve">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7C08DBA3" w14:textId="77777777"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7ADEFA9E" w14:textId="77777777" w:rsidR="00DE3C9E" w:rsidRPr="00DE3C9E" w:rsidRDefault="00DE3C9E" w:rsidP="00DE3C9E">
    <w:pPr>
      <w:spacing w:before="180" w:after="0"/>
      <w:jc w:val="center"/>
      <w:rPr>
        <w:rFonts w:ascii="Times New Roman" w:hAnsi="Times New Roman"/>
        <w:sz w:val="17"/>
        <w:szCs w:val="17"/>
      </w:rPr>
    </w:pPr>
    <w:r w:rsidRPr="00DE3C9E">
      <w:rPr>
        <w:rFonts w:ascii="Times New Roman" w:hAnsi="Times New Roman"/>
        <w:sz w:val="17"/>
        <w:szCs w:val="17"/>
      </w:rPr>
      <w:t xml:space="preserve">Printed and published weekly by authority of </w:t>
    </w:r>
    <w:r w:rsidR="00993222">
      <w:rPr>
        <w:rFonts w:ascii="Times New Roman" w:hAnsi="Times New Roman"/>
        <w:sz w:val="17"/>
        <w:szCs w:val="17"/>
      </w:rPr>
      <w:t xml:space="preserve">M. </w:t>
    </w:r>
    <w:r w:rsidR="00993222" w:rsidRPr="00CD5E8B">
      <w:rPr>
        <w:rFonts w:ascii="Times New Roman" w:hAnsi="Times New Roman"/>
        <w:smallCaps/>
        <w:sz w:val="17"/>
        <w:szCs w:val="17"/>
      </w:rPr>
      <w:t>Dowling</w:t>
    </w:r>
    <w:r w:rsidRPr="00DE3C9E">
      <w:rPr>
        <w:rFonts w:ascii="Times New Roman" w:hAnsi="Times New Roman"/>
        <w:sz w:val="17"/>
        <w:szCs w:val="17"/>
      </w:rPr>
      <w:t>, Government Printer, South Australia</w:t>
    </w:r>
  </w:p>
  <w:p w14:paraId="574169B8" w14:textId="77777777" w:rsidR="00DE3C9E" w:rsidRPr="00DE3C9E" w:rsidRDefault="00DE3C9E" w:rsidP="00DE3C9E">
    <w:pPr>
      <w:spacing w:after="0"/>
      <w:jc w:val="center"/>
      <w:rPr>
        <w:rFonts w:ascii="Times New Roman" w:hAnsi="Times New Roman"/>
        <w:sz w:val="17"/>
        <w:szCs w:val="17"/>
      </w:rPr>
    </w:pPr>
    <w:r w:rsidRPr="00DE3C9E">
      <w:rPr>
        <w:rFonts w:ascii="Times New Roman" w:hAnsi="Times New Roman"/>
        <w:sz w:val="17"/>
        <w:szCs w:val="17"/>
      </w:rPr>
      <w:t>$8.15 per issue (plus postage), $411.00 per annual subscription—GST inclusive</w:t>
    </w:r>
  </w:p>
  <w:p w14:paraId="0381AE76" w14:textId="77777777" w:rsidR="00DE3C9E" w:rsidRPr="00DE3C9E" w:rsidRDefault="00DE3C9E" w:rsidP="00DE3C9E">
    <w:pPr>
      <w:jc w:val="center"/>
      <w:rPr>
        <w:rFonts w:ascii="Times New Roman" w:eastAsia="Times New Roman" w:hAnsi="Times New Roman"/>
        <w:sz w:val="17"/>
        <w:szCs w:val="17"/>
      </w:rPr>
    </w:pPr>
    <w:r w:rsidRPr="00DE3C9E">
      <w:rPr>
        <w:rFonts w:ascii="Times New Roman" w:hAnsi="Times New Roman"/>
        <w:sz w:val="17"/>
        <w:szCs w:val="17"/>
      </w:rPr>
      <w:t xml:space="preserve">Online publications: </w:t>
    </w:r>
    <w:hyperlink r:id="rId1" w:history="1">
      <w:r w:rsidRPr="00DE3C9E">
        <w:rPr>
          <w:rFonts w:ascii="Times New Roman" w:hAnsi="Times New Roman"/>
          <w:color w:val="0000FF"/>
          <w:sz w:val="17"/>
          <w:szCs w:val="17"/>
          <w:u w:val="single"/>
        </w:rPr>
        <w:t>www.governmentgazette.sa.gov.au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73FE" w14:textId="77777777" w:rsidR="00C17C51" w:rsidRDefault="00C17C51" w:rsidP="00777F88">
      <w:pPr>
        <w:spacing w:after="0" w:line="240" w:lineRule="auto"/>
      </w:pPr>
      <w:r>
        <w:separator/>
      </w:r>
    </w:p>
  </w:footnote>
  <w:footnote w:type="continuationSeparator" w:id="0">
    <w:p w14:paraId="56597F7C" w14:textId="77777777" w:rsidR="00C17C51" w:rsidRDefault="00C17C51"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6CC7" w14:textId="77777777" w:rsidR="00AE6D9C" w:rsidRPr="00552C29" w:rsidRDefault="00AE6D9C"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270973">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proofErr w:type="gramStart"/>
    <w:r w:rsidRPr="00552C29">
      <w:rPr>
        <w:rStyle w:val="PageNumber"/>
        <w:rFonts w:ascii="Times New Roman" w:hAnsi="Times New Roman"/>
        <w:sz w:val="21"/>
        <w:szCs w:val="21"/>
      </w:rPr>
      <w:t>?? ????</w:t>
    </w:r>
    <w:proofErr w:type="gramEnd"/>
    <w:r w:rsidRPr="00552C29">
      <w:rPr>
        <w:rStyle w:val="PageNumber"/>
        <w:rFonts w:ascii="Times New Roman" w:hAnsi="Times New Roman"/>
        <w:sz w:val="21"/>
        <w:szCs w:val="21"/>
      </w:rPr>
      <w:t xml:space="preserve"> </w:t>
    </w:r>
    <w:r w:rsidRPr="00552C29">
      <w:rPr>
        <w:rFonts w:ascii="Times New Roman" w:hAnsi="Times New Roman"/>
        <w:sz w:val="21"/>
        <w:szCs w:val="21"/>
      </w:rPr>
      <w:t>20</w:t>
    </w:r>
    <w:r>
      <w:rPr>
        <w:rFonts w:ascii="Times New Roman" w:hAnsi="Times New Roman"/>
        <w:sz w:val="21"/>
        <w:szCs w:val="21"/>
      </w:rPr>
      <w:t>??</w:t>
    </w:r>
  </w:p>
  <w:p w14:paraId="67CB0C78"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868A" w14:textId="77777777" w:rsidR="00AE6D9C" w:rsidRPr="00552C29" w:rsidRDefault="00AE6D9C"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 ???? </w:t>
    </w:r>
    <w:r w:rsidRPr="00552C29">
      <w:rPr>
        <w:rFonts w:ascii="Times New Roman" w:hAnsi="Times New Roman"/>
        <w:sz w:val="21"/>
        <w:szCs w:val="21"/>
      </w:rPr>
      <w:t>202</w:t>
    </w:r>
    <w:r w:rsidR="00493A64">
      <w:rPr>
        <w:rFonts w:ascii="Times New Roman" w:hAnsi="Times New Roman"/>
        <w:sz w:val="21"/>
        <w:szCs w:val="21"/>
      </w:rPr>
      <w:t>?</w:t>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Pr="00552C29">
      <w:rPr>
        <w:rStyle w:val="PageNumber"/>
        <w:rFonts w:ascii="Times New Roman" w:hAnsi="Times New Roman"/>
        <w:sz w:val="21"/>
        <w:szCs w:val="21"/>
      </w:rPr>
      <w:t xml:space="preserve">No. ??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A31141">
      <w:rPr>
        <w:rStyle w:val="PageNumber"/>
        <w:rFonts w:ascii="Times New Roman" w:hAnsi="Times New Roman"/>
        <w:noProof/>
        <w:sz w:val="21"/>
        <w:szCs w:val="21"/>
      </w:rPr>
      <w:t>3</w:t>
    </w:r>
    <w:r w:rsidRPr="00552C29">
      <w:rPr>
        <w:rStyle w:val="PageNumber"/>
        <w:rFonts w:ascii="Times New Roman" w:hAnsi="Times New Roman"/>
        <w:sz w:val="21"/>
        <w:szCs w:val="21"/>
      </w:rPr>
      <w:fldChar w:fldCharType="end"/>
    </w:r>
  </w:p>
  <w:p w14:paraId="0E1846C2"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C029" w14:textId="4AD44B89" w:rsidR="00AE6D9C" w:rsidRDefault="00AE6D9C" w:rsidP="00AE6D9C">
    <w:pPr>
      <w:pStyle w:val="Header"/>
      <w:tabs>
        <w:tab w:val="clear" w:pos="4513"/>
        <w:tab w:val="clear" w:pos="9026"/>
        <w:tab w:val="right" w:pos="9354"/>
      </w:tabs>
    </w:pPr>
    <w:r w:rsidRPr="00612978">
      <w:rPr>
        <w:rFonts w:ascii="Times New Roman" w:hAnsi="Times New Roman"/>
        <w:sz w:val="21"/>
        <w:szCs w:val="21"/>
      </w:rPr>
      <w:t xml:space="preserve">No. </w:t>
    </w:r>
    <w:r w:rsidR="001B1316">
      <w:rPr>
        <w:rFonts w:ascii="Times New Roman" w:hAnsi="Times New Roman"/>
        <w:sz w:val="21"/>
        <w:szCs w:val="21"/>
      </w:rPr>
      <w:t>54</w:t>
    </w:r>
    <w:r w:rsidRPr="00612978">
      <w:rPr>
        <w:rFonts w:ascii="Times New Roman" w:hAnsi="Times New Roman"/>
        <w:sz w:val="21"/>
        <w:szCs w:val="21"/>
      </w:rPr>
      <w:tab/>
    </w:r>
    <w:r>
      <w:rPr>
        <w:rFonts w:ascii="Times New Roman" w:hAnsi="Times New Roman"/>
        <w:sz w:val="21"/>
        <w:szCs w:val="21"/>
      </w:rPr>
      <w:t>p.</w:t>
    </w:r>
    <w:r w:rsidR="001B1316">
      <w:rPr>
        <w:rFonts w:ascii="Times New Roman" w:hAnsi="Times New Roman"/>
        <w:sz w:val="21"/>
        <w:szCs w:val="21"/>
      </w:rPr>
      <w:t xml:space="preserve"> 2245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1005863139">
    <w:abstractNumId w:val="1"/>
  </w:num>
  <w:num w:numId="2" w16cid:durableId="792288236">
    <w:abstractNumId w:val="2"/>
  </w:num>
  <w:num w:numId="3" w16cid:durableId="1196700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51"/>
    <w:rsid w:val="000100A7"/>
    <w:rsid w:val="0002085F"/>
    <w:rsid w:val="000319F0"/>
    <w:rsid w:val="00047614"/>
    <w:rsid w:val="00063D6D"/>
    <w:rsid w:val="00067207"/>
    <w:rsid w:val="00070E37"/>
    <w:rsid w:val="000B0640"/>
    <w:rsid w:val="000B2DB0"/>
    <w:rsid w:val="000C7EA3"/>
    <w:rsid w:val="000D34A3"/>
    <w:rsid w:val="000E2F18"/>
    <w:rsid w:val="000E655C"/>
    <w:rsid w:val="000F0B45"/>
    <w:rsid w:val="000F2CEA"/>
    <w:rsid w:val="000F67E4"/>
    <w:rsid w:val="00147592"/>
    <w:rsid w:val="00153708"/>
    <w:rsid w:val="001572AD"/>
    <w:rsid w:val="001576DB"/>
    <w:rsid w:val="00160CDB"/>
    <w:rsid w:val="0016758A"/>
    <w:rsid w:val="001B1316"/>
    <w:rsid w:val="001B7138"/>
    <w:rsid w:val="001C09DA"/>
    <w:rsid w:val="001D3C4F"/>
    <w:rsid w:val="00204C2A"/>
    <w:rsid w:val="00207E82"/>
    <w:rsid w:val="00244EA5"/>
    <w:rsid w:val="00270973"/>
    <w:rsid w:val="00285E49"/>
    <w:rsid w:val="0029410F"/>
    <w:rsid w:val="002977EE"/>
    <w:rsid w:val="002A4530"/>
    <w:rsid w:val="002A5E23"/>
    <w:rsid w:val="002C2E97"/>
    <w:rsid w:val="002D4754"/>
    <w:rsid w:val="002E08DD"/>
    <w:rsid w:val="002E3330"/>
    <w:rsid w:val="0034074D"/>
    <w:rsid w:val="00342888"/>
    <w:rsid w:val="00346658"/>
    <w:rsid w:val="00362C85"/>
    <w:rsid w:val="003678E4"/>
    <w:rsid w:val="00372CA3"/>
    <w:rsid w:val="003967FE"/>
    <w:rsid w:val="003A588B"/>
    <w:rsid w:val="003C7438"/>
    <w:rsid w:val="003D2332"/>
    <w:rsid w:val="003E3565"/>
    <w:rsid w:val="003F7C96"/>
    <w:rsid w:val="00421804"/>
    <w:rsid w:val="0042678B"/>
    <w:rsid w:val="00430618"/>
    <w:rsid w:val="0043387B"/>
    <w:rsid w:val="00435ECE"/>
    <w:rsid w:val="004535E8"/>
    <w:rsid w:val="004672B1"/>
    <w:rsid w:val="00481B90"/>
    <w:rsid w:val="004872C1"/>
    <w:rsid w:val="00493A64"/>
    <w:rsid w:val="004B1B9B"/>
    <w:rsid w:val="004D18BC"/>
    <w:rsid w:val="004E545F"/>
    <w:rsid w:val="005115D3"/>
    <w:rsid w:val="0054018D"/>
    <w:rsid w:val="0054338C"/>
    <w:rsid w:val="00555C1B"/>
    <w:rsid w:val="00566225"/>
    <w:rsid w:val="00571B34"/>
    <w:rsid w:val="005A3A1B"/>
    <w:rsid w:val="005B4E55"/>
    <w:rsid w:val="005B69B3"/>
    <w:rsid w:val="005C6C9D"/>
    <w:rsid w:val="005D24AC"/>
    <w:rsid w:val="005E7D95"/>
    <w:rsid w:val="005F4618"/>
    <w:rsid w:val="00612978"/>
    <w:rsid w:val="00634A81"/>
    <w:rsid w:val="00643F0C"/>
    <w:rsid w:val="006B169D"/>
    <w:rsid w:val="006B561D"/>
    <w:rsid w:val="006B5B96"/>
    <w:rsid w:val="006E0C7D"/>
    <w:rsid w:val="006F2C49"/>
    <w:rsid w:val="00703D70"/>
    <w:rsid w:val="007111C3"/>
    <w:rsid w:val="00742E6E"/>
    <w:rsid w:val="00777F88"/>
    <w:rsid w:val="00787980"/>
    <w:rsid w:val="00793DFD"/>
    <w:rsid w:val="007F4E4F"/>
    <w:rsid w:val="007F62E0"/>
    <w:rsid w:val="0080019C"/>
    <w:rsid w:val="008008DD"/>
    <w:rsid w:val="00804A4C"/>
    <w:rsid w:val="00807ECC"/>
    <w:rsid w:val="00810696"/>
    <w:rsid w:val="00841010"/>
    <w:rsid w:val="00842BD5"/>
    <w:rsid w:val="00854962"/>
    <w:rsid w:val="00867EF2"/>
    <w:rsid w:val="0087319A"/>
    <w:rsid w:val="0090520A"/>
    <w:rsid w:val="00914649"/>
    <w:rsid w:val="0093079E"/>
    <w:rsid w:val="009354CF"/>
    <w:rsid w:val="00935FF8"/>
    <w:rsid w:val="00944E29"/>
    <w:rsid w:val="00946D94"/>
    <w:rsid w:val="00947809"/>
    <w:rsid w:val="00977C9F"/>
    <w:rsid w:val="00993222"/>
    <w:rsid w:val="009A6661"/>
    <w:rsid w:val="009B6FFD"/>
    <w:rsid w:val="009D586E"/>
    <w:rsid w:val="009E2997"/>
    <w:rsid w:val="009F15D7"/>
    <w:rsid w:val="009F7976"/>
    <w:rsid w:val="00A00A77"/>
    <w:rsid w:val="00A0211B"/>
    <w:rsid w:val="00A2611B"/>
    <w:rsid w:val="00A31141"/>
    <w:rsid w:val="00A3572D"/>
    <w:rsid w:val="00A44FFB"/>
    <w:rsid w:val="00A54E7C"/>
    <w:rsid w:val="00A71D1A"/>
    <w:rsid w:val="00A747D0"/>
    <w:rsid w:val="00A773E8"/>
    <w:rsid w:val="00A77546"/>
    <w:rsid w:val="00A97608"/>
    <w:rsid w:val="00AE6D9C"/>
    <w:rsid w:val="00B07083"/>
    <w:rsid w:val="00B12539"/>
    <w:rsid w:val="00B152A8"/>
    <w:rsid w:val="00B22E26"/>
    <w:rsid w:val="00B53F6A"/>
    <w:rsid w:val="00B8243A"/>
    <w:rsid w:val="00BA51F0"/>
    <w:rsid w:val="00BC3D87"/>
    <w:rsid w:val="00BC4D92"/>
    <w:rsid w:val="00BC57E5"/>
    <w:rsid w:val="00BE137F"/>
    <w:rsid w:val="00BF1895"/>
    <w:rsid w:val="00BF295F"/>
    <w:rsid w:val="00BF65C6"/>
    <w:rsid w:val="00BF6670"/>
    <w:rsid w:val="00BF7BAD"/>
    <w:rsid w:val="00C00001"/>
    <w:rsid w:val="00C032B2"/>
    <w:rsid w:val="00C17C51"/>
    <w:rsid w:val="00C37770"/>
    <w:rsid w:val="00C80EE0"/>
    <w:rsid w:val="00C971BF"/>
    <w:rsid w:val="00CD5E8B"/>
    <w:rsid w:val="00CE5D51"/>
    <w:rsid w:val="00D0446B"/>
    <w:rsid w:val="00D07918"/>
    <w:rsid w:val="00D14F34"/>
    <w:rsid w:val="00D15B81"/>
    <w:rsid w:val="00D23AB5"/>
    <w:rsid w:val="00D24080"/>
    <w:rsid w:val="00D35954"/>
    <w:rsid w:val="00D35BBC"/>
    <w:rsid w:val="00D83C2C"/>
    <w:rsid w:val="00D8562A"/>
    <w:rsid w:val="00DA30CF"/>
    <w:rsid w:val="00DA6921"/>
    <w:rsid w:val="00DB5A8F"/>
    <w:rsid w:val="00DE1C28"/>
    <w:rsid w:val="00DE347D"/>
    <w:rsid w:val="00DE3C9E"/>
    <w:rsid w:val="00DF632D"/>
    <w:rsid w:val="00E03600"/>
    <w:rsid w:val="00E13865"/>
    <w:rsid w:val="00E21481"/>
    <w:rsid w:val="00E21999"/>
    <w:rsid w:val="00E222C6"/>
    <w:rsid w:val="00E57D4E"/>
    <w:rsid w:val="00E663DF"/>
    <w:rsid w:val="00E77E19"/>
    <w:rsid w:val="00E92649"/>
    <w:rsid w:val="00EB0AF9"/>
    <w:rsid w:val="00EC2419"/>
    <w:rsid w:val="00ED024C"/>
    <w:rsid w:val="00EE2A33"/>
    <w:rsid w:val="00EE7338"/>
    <w:rsid w:val="00F011AF"/>
    <w:rsid w:val="00F07A1A"/>
    <w:rsid w:val="00F12687"/>
    <w:rsid w:val="00F126E7"/>
    <w:rsid w:val="00F16F9B"/>
    <w:rsid w:val="00F638E5"/>
    <w:rsid w:val="00F8336F"/>
    <w:rsid w:val="00FB0F92"/>
    <w:rsid w:val="00FB5F67"/>
    <w:rsid w:val="00FD5796"/>
    <w:rsid w:val="00FE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CB544"/>
  <w15:chartTrackingRefBased/>
  <w15:docId w15:val="{107AF1DC-834B-46C7-A8D0-DB85F56B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 w:type="character" w:styleId="PlaceholderText">
    <w:name w:val="Placeholder Text"/>
    <w:basedOn w:val="DefaultParagraphFont"/>
    <w:uiPriority w:val="99"/>
    <w:semiHidden/>
    <w:rsid w:val="006F2C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453F-6EBF-4418-838B-E79B5D19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TEMPLATE_SUPP_2023</Template>
  <TotalTime>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 ?? - ???day, ? ??????? 2023 (p. ????)</vt:lpstr>
    </vt:vector>
  </TitlesOfParts>
  <Company>SA Government</Company>
  <LinksUpToDate>false</LinksUpToDate>
  <CharactersWithSpaces>784</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54 - Saturday, 15 July 2023 (p. 2245)</dc:title>
  <dc:subject/>
  <dc:creator>Kylie Carter</dc:creator>
  <cp:keywords/>
  <cp:lastModifiedBy>Carter, Kylie (Service SA)</cp:lastModifiedBy>
  <cp:revision>2</cp:revision>
  <cp:lastPrinted>2022-09-09T06:10:00Z</cp:lastPrinted>
  <dcterms:created xsi:type="dcterms:W3CDTF">2023-07-17T00:26:00Z</dcterms:created>
  <dcterms:modified xsi:type="dcterms:W3CDTF">2023-07-17T00:26:00Z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2022-01-06T04:34:14Z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6ec5d983-a034-4ddf-b870-cf7e96de77c1</vt:lpwstr>
  </property>
  <property fmtid="{D5CDD505-2E9C-101B-9397-08002B2CF9AE}" pid="8" name="MSIP_Label_77274858-3b1d-4431-8679-d878f40e28fd_ContentBits">
    <vt:lpwstr>1</vt:lpwstr>
  </property>
</Properties>
</file>