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038B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2AD8C9FF" wp14:editId="59C9FCAC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5E68E09C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787D96E9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05136B79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550EBA20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31074E2B" w14:textId="6F76BEAF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0A1C36">
        <w:rPr>
          <w:rFonts w:ascii="Times New Roman" w:hAnsi="Times New Roman"/>
          <w:smallCaps/>
          <w:color w:val="000000"/>
          <w:sz w:val="28"/>
          <w:szCs w:val="26"/>
        </w:rPr>
        <w:t>Tues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0A1C36">
        <w:rPr>
          <w:rFonts w:ascii="Times New Roman" w:hAnsi="Times New Roman"/>
          <w:smallCaps/>
          <w:color w:val="000000"/>
          <w:sz w:val="28"/>
          <w:szCs w:val="26"/>
        </w:rPr>
        <w:t>7 March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993222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004E9AB9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6292492D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10E365E" w14:textId="77777777" w:rsidR="00207E82" w:rsidRPr="00C32E4F" w:rsidRDefault="00207E82" w:rsidP="00207E82">
      <w:pPr>
        <w:pStyle w:val="Heading10"/>
      </w:pPr>
      <w:r w:rsidRPr="009D1E2E">
        <w:t>Governor’s Instrument</w:t>
      </w:r>
      <w:r w:rsidR="00D07918">
        <w:t>s</w:t>
      </w:r>
    </w:p>
    <w:p w14:paraId="41601C37" w14:textId="3494D376" w:rsidR="000A1C36" w:rsidRPr="00FC58A6" w:rsidRDefault="000A1C36" w:rsidP="000A1C36">
      <w:pPr>
        <w:pStyle w:val="GG-Title1"/>
      </w:pPr>
      <w:r>
        <w:t>Appointments</w:t>
      </w:r>
    </w:p>
    <w:p w14:paraId="1F274C70" w14:textId="77777777" w:rsidR="000A1C36" w:rsidRPr="00F52945" w:rsidRDefault="000A1C36" w:rsidP="000A1C36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Department of the Premier and Cabinet</w:t>
      </w:r>
    </w:p>
    <w:p w14:paraId="41AC3217" w14:textId="77777777" w:rsidR="000A1C36" w:rsidRPr="00F52945" w:rsidRDefault="000A1C36" w:rsidP="000A1C36">
      <w:pPr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Adelaide, 7 March 2023</w:t>
      </w:r>
    </w:p>
    <w:p w14:paraId="060A6830" w14:textId="596E1003" w:rsidR="000A1C36" w:rsidRPr="00F52945" w:rsidRDefault="000A1C36" w:rsidP="000A1C36">
      <w:pPr>
        <w:pStyle w:val="GG-body"/>
      </w:pPr>
      <w:r w:rsidRPr="005F7BC5">
        <w:rPr>
          <w:spacing w:val="-2"/>
        </w:rPr>
        <w:t xml:space="preserve">Her Excellency the Governor in Executive Council has been pleased to appoint Grantley John Stevens to the position of Commissioner of Police for a term of five years commencing on 21 July 2023 and expiring on 20 July 2028 - pursuant to </w:t>
      </w:r>
      <w:r w:rsidR="005F7BC5" w:rsidRPr="005F7BC5">
        <w:rPr>
          <w:spacing w:val="-2"/>
        </w:rPr>
        <w:t xml:space="preserve">the </w:t>
      </w:r>
      <w:r w:rsidRPr="005F7BC5">
        <w:rPr>
          <w:spacing w:val="-2"/>
        </w:rPr>
        <w:t>provisions of the Police Act 1998</w:t>
      </w:r>
      <w:r>
        <w:t>.</w:t>
      </w:r>
    </w:p>
    <w:p w14:paraId="584BA605" w14:textId="77777777" w:rsidR="000A1C36" w:rsidRPr="00F52945" w:rsidRDefault="000A1C36" w:rsidP="000A1C36">
      <w:pPr>
        <w:pStyle w:val="GG-body"/>
        <w:jc w:val="center"/>
      </w:pPr>
      <w:r w:rsidRPr="00F52945">
        <w:t>By command,</w:t>
      </w:r>
    </w:p>
    <w:p w14:paraId="692CEA93" w14:textId="77777777" w:rsidR="000A1C36" w:rsidRPr="00DA2DA2" w:rsidRDefault="000A1C36" w:rsidP="000A1C36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>
        <w:rPr>
          <w:rFonts w:ascii="Times New Roman" w:hAnsi="Times New Roman"/>
          <w:smallCaps/>
          <w:sz w:val="17"/>
          <w:szCs w:val="17"/>
        </w:rPr>
        <w:t xml:space="preserve">Stephen Campbell </w:t>
      </w:r>
      <w:proofErr w:type="spellStart"/>
      <w:r>
        <w:rPr>
          <w:rFonts w:ascii="Times New Roman" w:hAnsi="Times New Roman"/>
          <w:smallCaps/>
          <w:sz w:val="17"/>
          <w:szCs w:val="17"/>
        </w:rPr>
        <w:t>Mullighan</w:t>
      </w:r>
      <w:proofErr w:type="spellEnd"/>
      <w:r>
        <w:rPr>
          <w:rFonts w:ascii="Times New Roman" w:hAnsi="Times New Roman"/>
          <w:smallCaps/>
          <w:sz w:val="17"/>
          <w:szCs w:val="17"/>
        </w:rPr>
        <w:t>, MP</w:t>
      </w:r>
    </w:p>
    <w:p w14:paraId="7B3004A8" w14:textId="77777777" w:rsidR="000A1C36" w:rsidRPr="00F52945" w:rsidRDefault="000A1C36" w:rsidP="000A1C36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For Premier</w:t>
      </w:r>
    </w:p>
    <w:p w14:paraId="39486F0B" w14:textId="5F37FC5D" w:rsidR="00571B34" w:rsidRDefault="000A1C36" w:rsidP="000A1C36">
      <w:pPr>
        <w:spacing w:after="0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DPC23/018CS</w:t>
      </w:r>
    </w:p>
    <w:p w14:paraId="01D973E6" w14:textId="0E3FF88D" w:rsidR="000A1C36" w:rsidRDefault="000A1C36" w:rsidP="000A1C36">
      <w:pPr>
        <w:pBdr>
          <w:bottom w:val="single" w:sz="4" w:space="1" w:color="auto"/>
        </w:pBdr>
        <w:spacing w:after="0" w:line="52" w:lineRule="exact"/>
        <w:jc w:val="center"/>
      </w:pPr>
    </w:p>
    <w:p w14:paraId="472F0354" w14:textId="719F90A5" w:rsidR="000A1C36" w:rsidRDefault="000A1C36" w:rsidP="000A1C36">
      <w:pPr>
        <w:pBdr>
          <w:top w:val="single" w:sz="4" w:space="1" w:color="auto"/>
        </w:pBdr>
        <w:spacing w:before="34" w:after="0" w:line="14" w:lineRule="exact"/>
        <w:jc w:val="center"/>
      </w:pPr>
    </w:p>
    <w:p w14:paraId="117CEFB2" w14:textId="77777777" w:rsidR="000A1C36" w:rsidRDefault="000A1C36" w:rsidP="000A1C36">
      <w:pPr>
        <w:pStyle w:val="GG-body"/>
      </w:pPr>
    </w:p>
    <w:sectPr w:rsidR="000A1C36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ECEB" w14:textId="77777777" w:rsidR="000A1C36" w:rsidRDefault="000A1C36" w:rsidP="00777F88">
      <w:pPr>
        <w:spacing w:after="0" w:line="240" w:lineRule="auto"/>
      </w:pPr>
      <w:r>
        <w:separator/>
      </w:r>
    </w:p>
  </w:endnote>
  <w:endnote w:type="continuationSeparator" w:id="0">
    <w:p w14:paraId="4DE000DE" w14:textId="77777777" w:rsidR="000A1C36" w:rsidRDefault="000A1C36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1F92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008503BA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09ECA854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993222">
      <w:rPr>
        <w:rFonts w:ascii="Times New Roman" w:hAnsi="Times New Roman"/>
        <w:sz w:val="17"/>
        <w:szCs w:val="17"/>
      </w:rPr>
      <w:t xml:space="preserve">M. </w:t>
    </w:r>
    <w:r w:rsidR="00993222" w:rsidRPr="00CD5E8B">
      <w:rPr>
        <w:rFonts w:ascii="Times New Roman" w:hAnsi="Times New Roman"/>
        <w:smallCaps/>
        <w:sz w:val="17"/>
        <w:szCs w:val="17"/>
      </w:rPr>
      <w:t>Dowling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57024301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0CD17451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45CD" w14:textId="77777777" w:rsidR="000A1C36" w:rsidRDefault="000A1C36" w:rsidP="00777F88">
      <w:pPr>
        <w:spacing w:after="0" w:line="240" w:lineRule="auto"/>
      </w:pPr>
      <w:r>
        <w:separator/>
      </w:r>
    </w:p>
  </w:footnote>
  <w:footnote w:type="continuationSeparator" w:id="0">
    <w:p w14:paraId="1FC943DF" w14:textId="77777777" w:rsidR="000A1C36" w:rsidRDefault="000A1C36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DFE2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49F4D2D8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3438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76BC1AFD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2EBF" w14:textId="2913B857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0A1C36">
      <w:rPr>
        <w:rFonts w:ascii="Times New Roman" w:hAnsi="Times New Roman"/>
        <w:sz w:val="21"/>
        <w:szCs w:val="21"/>
      </w:rPr>
      <w:t>15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0A1C36">
      <w:rPr>
        <w:rStyle w:val="PageNumber"/>
        <w:rFonts w:ascii="Times New Roman" w:hAnsi="Times New Roman"/>
        <w:sz w:val="21"/>
        <w:szCs w:val="21"/>
      </w:rPr>
      <w:t>487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005863139">
    <w:abstractNumId w:val="1"/>
  </w:num>
  <w:num w:numId="2" w16cid:durableId="792288236">
    <w:abstractNumId w:val="2"/>
  </w:num>
  <w:num w:numId="3" w16cid:durableId="11967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36"/>
    <w:rsid w:val="000100A7"/>
    <w:rsid w:val="0002085F"/>
    <w:rsid w:val="000319F0"/>
    <w:rsid w:val="00047614"/>
    <w:rsid w:val="00063D6D"/>
    <w:rsid w:val="00067207"/>
    <w:rsid w:val="00070E37"/>
    <w:rsid w:val="000A1C36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5F7BC5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D5E8B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31AE7"/>
  <w15:chartTrackingRefBased/>
  <w15:docId w15:val="{AB6DDCC0-9E99-410C-81CF-4E0CAB74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TEMPLATE_SUPP_2023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63 - Friday, 9 September 2022 (p. 5889)</vt:lpstr>
    </vt:vector>
  </TitlesOfParts>
  <Company>SA Government</Company>
  <LinksUpToDate>false</LinksUpToDate>
  <CharactersWithSpaces>562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15 - Tuesday, 7 March 2023 (p. 487)</dc:title>
  <dc:subject/>
  <dc:creator>Anthony Butler</dc:creator>
  <cp:keywords/>
  <cp:lastModifiedBy>Butler, Anthony (Service SA)</cp:lastModifiedBy>
  <cp:revision>2</cp:revision>
  <cp:lastPrinted>2022-09-09T06:10:00Z</cp:lastPrinted>
  <dcterms:created xsi:type="dcterms:W3CDTF">2023-03-07T01:04:00Z</dcterms:created>
  <dcterms:modified xsi:type="dcterms:W3CDTF">2023-03-07T01:19:00Z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