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ED7BC" w14:textId="18F83725"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77B5249B" wp14:editId="7B4A33FC">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E97DF7">
        <w:rPr>
          <w:rStyle w:val="StyleTimesNewRoman105pt"/>
        </w:rPr>
        <w:t>29</w:t>
      </w:r>
      <w:r w:rsidRPr="007A0461">
        <w:rPr>
          <w:rStyle w:val="StyleTimesNewRoman105pt"/>
        </w:rPr>
        <w:tab/>
        <w:t xml:space="preserve">p. </w:t>
      </w:r>
      <w:r w:rsidR="00E97DF7">
        <w:rPr>
          <w:rStyle w:val="StyleTimesNewRoman105pt"/>
        </w:rPr>
        <w:t>895</w:t>
      </w:r>
    </w:p>
    <w:p w14:paraId="0EE6FF46"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4EDBC7D7"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608E71C6"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53AF9DA2" w14:textId="77777777" w:rsidR="00EB5C72" w:rsidRPr="003471CD" w:rsidRDefault="00EB5C72" w:rsidP="00EB5C72">
      <w:pPr>
        <w:pBdr>
          <w:top w:val="single" w:sz="6" w:space="0" w:color="auto"/>
        </w:pBdr>
        <w:spacing w:after="0" w:line="240" w:lineRule="auto"/>
        <w:jc w:val="center"/>
        <w:rPr>
          <w:color w:val="000000"/>
          <w:sz w:val="20"/>
        </w:rPr>
      </w:pPr>
    </w:p>
    <w:p w14:paraId="133F2E7D" w14:textId="46E379CF"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E97DF7">
        <w:rPr>
          <w:smallCaps/>
          <w:color w:val="000000"/>
          <w:sz w:val="28"/>
          <w:szCs w:val="26"/>
        </w:rPr>
        <w:t>4 May</w:t>
      </w:r>
      <w:r w:rsidRPr="003471CD">
        <w:rPr>
          <w:smallCaps/>
          <w:color w:val="000000"/>
          <w:sz w:val="28"/>
          <w:szCs w:val="26"/>
        </w:rPr>
        <w:t xml:space="preserve"> 202</w:t>
      </w:r>
      <w:r w:rsidR="003E2C11">
        <w:rPr>
          <w:smallCaps/>
          <w:color w:val="000000"/>
          <w:sz w:val="28"/>
          <w:szCs w:val="26"/>
        </w:rPr>
        <w:t>3</w:t>
      </w:r>
    </w:p>
    <w:p w14:paraId="79E734B1" w14:textId="77777777" w:rsidR="00EB5C72" w:rsidRPr="003471CD" w:rsidRDefault="00EB5C72" w:rsidP="00EB5C72">
      <w:pPr>
        <w:spacing w:after="0" w:line="240" w:lineRule="exact"/>
        <w:jc w:val="center"/>
        <w:rPr>
          <w:color w:val="000000"/>
          <w:sz w:val="20"/>
        </w:rPr>
      </w:pPr>
    </w:p>
    <w:p w14:paraId="35DD6EDA" w14:textId="77777777" w:rsidR="008008DD" w:rsidRPr="00612978" w:rsidRDefault="008008DD" w:rsidP="008008DD">
      <w:pPr>
        <w:pBdr>
          <w:top w:val="single" w:sz="6" w:space="1" w:color="auto"/>
        </w:pBdr>
        <w:spacing w:after="0" w:line="360" w:lineRule="exact"/>
        <w:jc w:val="center"/>
        <w:rPr>
          <w:color w:val="000000"/>
          <w:sz w:val="20"/>
          <w:szCs w:val="20"/>
        </w:rPr>
      </w:pPr>
    </w:p>
    <w:p w14:paraId="0AF2611D"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0F8446B1" w14:textId="77777777" w:rsidR="001B7138" w:rsidRPr="008008DD" w:rsidRDefault="001B7138" w:rsidP="001B7138">
      <w:pPr>
        <w:spacing w:after="0" w:line="320" w:lineRule="exact"/>
        <w:jc w:val="center"/>
        <w:rPr>
          <w:b/>
          <w:smallCaps/>
          <w:sz w:val="20"/>
          <w:szCs w:val="20"/>
        </w:rPr>
      </w:pPr>
    </w:p>
    <w:p w14:paraId="6098ADC5"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1A4A108F" w14:textId="31EFCD00" w:rsidR="00F20238" w:rsidRDefault="00B1073C" w:rsidP="00AD396F">
      <w:pPr>
        <w:pStyle w:val="TOC1"/>
        <w:tabs>
          <w:tab w:val="right" w:leader="dot" w:pos="6804"/>
        </w:tabs>
        <w:ind w:left="2268"/>
        <w:rPr>
          <w:rFonts w:asciiTheme="minorHAnsi" w:eastAsiaTheme="minorEastAsia" w:hAnsiTheme="minorHAnsi" w:cstheme="minorBidi"/>
          <w:noProof/>
          <w:color w:val="auto"/>
          <w:sz w:val="22"/>
          <w:szCs w:val="22"/>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34089000" w:history="1">
        <w:r w:rsidR="00F20238" w:rsidRPr="00F20238">
          <w:rPr>
            <w:rStyle w:val="Hyperlink"/>
            <w:b/>
            <w:bCs/>
            <w:smallCaps/>
            <w:noProof/>
          </w:rPr>
          <w:t>Governor’s Instruments</w:t>
        </w:r>
      </w:hyperlink>
    </w:p>
    <w:p w14:paraId="2669FC24" w14:textId="4B2263CF"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01" w:history="1">
        <w:r w:rsidR="00F20238" w:rsidRPr="008F59AB">
          <w:rPr>
            <w:rStyle w:val="Hyperlink"/>
            <w:noProof/>
          </w:rPr>
          <w:t>Appointments</w:t>
        </w:r>
        <w:r w:rsidR="00F20238">
          <w:rPr>
            <w:noProof/>
            <w:webHidden/>
          </w:rPr>
          <w:tab/>
        </w:r>
        <w:r w:rsidR="00F20238">
          <w:rPr>
            <w:noProof/>
            <w:webHidden/>
          </w:rPr>
          <w:fldChar w:fldCharType="begin"/>
        </w:r>
        <w:r w:rsidR="00F20238">
          <w:rPr>
            <w:noProof/>
            <w:webHidden/>
          </w:rPr>
          <w:instrText xml:space="preserve"> PAGEREF _Toc134089001 \h </w:instrText>
        </w:r>
        <w:r w:rsidR="00F20238">
          <w:rPr>
            <w:noProof/>
            <w:webHidden/>
          </w:rPr>
        </w:r>
        <w:r w:rsidR="00F20238">
          <w:rPr>
            <w:noProof/>
            <w:webHidden/>
          </w:rPr>
          <w:fldChar w:fldCharType="separate"/>
        </w:r>
        <w:r>
          <w:rPr>
            <w:noProof/>
            <w:webHidden/>
          </w:rPr>
          <w:t>896</w:t>
        </w:r>
        <w:r w:rsidR="00F20238">
          <w:rPr>
            <w:noProof/>
            <w:webHidden/>
          </w:rPr>
          <w:fldChar w:fldCharType="end"/>
        </w:r>
      </w:hyperlink>
    </w:p>
    <w:p w14:paraId="4AFAC1C7" w14:textId="0FB60886"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02" w:history="1">
        <w:r w:rsidR="00F20238" w:rsidRPr="008F59AB">
          <w:rPr>
            <w:rStyle w:val="Hyperlink"/>
            <w:noProof/>
          </w:rPr>
          <w:t>Public Finance and Audit Act 1987</w:t>
        </w:r>
        <w:r w:rsidR="00F20238">
          <w:rPr>
            <w:noProof/>
            <w:webHidden/>
          </w:rPr>
          <w:tab/>
        </w:r>
        <w:r w:rsidR="00F20238">
          <w:rPr>
            <w:noProof/>
            <w:webHidden/>
          </w:rPr>
          <w:fldChar w:fldCharType="begin"/>
        </w:r>
        <w:r w:rsidR="00F20238">
          <w:rPr>
            <w:noProof/>
            <w:webHidden/>
          </w:rPr>
          <w:instrText xml:space="preserve"> PAGEREF _Toc134089002 \h </w:instrText>
        </w:r>
        <w:r w:rsidR="00F20238">
          <w:rPr>
            <w:noProof/>
            <w:webHidden/>
          </w:rPr>
        </w:r>
        <w:r w:rsidR="00F20238">
          <w:rPr>
            <w:noProof/>
            <w:webHidden/>
          </w:rPr>
          <w:fldChar w:fldCharType="separate"/>
        </w:r>
        <w:r>
          <w:rPr>
            <w:noProof/>
            <w:webHidden/>
          </w:rPr>
          <w:t>897</w:t>
        </w:r>
        <w:r w:rsidR="00F20238">
          <w:rPr>
            <w:noProof/>
            <w:webHidden/>
          </w:rPr>
          <w:fldChar w:fldCharType="end"/>
        </w:r>
      </w:hyperlink>
    </w:p>
    <w:p w14:paraId="10E8BAD3" w14:textId="4BB3F4E0"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03" w:history="1">
        <w:r w:rsidR="00F20238" w:rsidRPr="008F59AB">
          <w:rPr>
            <w:rStyle w:val="Hyperlink"/>
            <w:noProof/>
          </w:rPr>
          <w:t>Regulations</w:t>
        </w:r>
        <w:r w:rsidR="00AD396F">
          <w:rPr>
            <w:rStyle w:val="Hyperlink"/>
            <w:noProof/>
          </w:rPr>
          <w:t>—</w:t>
        </w:r>
      </w:hyperlink>
    </w:p>
    <w:p w14:paraId="4B53E7B9" w14:textId="03B6B4C5" w:rsidR="00F20238" w:rsidRDefault="00170525" w:rsidP="00AD396F">
      <w:pPr>
        <w:pStyle w:val="TOC3"/>
        <w:tabs>
          <w:tab w:val="right" w:leader="dot" w:pos="6804"/>
        </w:tabs>
        <w:spacing w:before="0" w:after="80" w:line="170" w:lineRule="exact"/>
        <w:ind w:left="2552" w:hanging="142"/>
        <w:rPr>
          <w:rFonts w:asciiTheme="minorHAnsi" w:eastAsiaTheme="minorEastAsia" w:hAnsiTheme="minorHAnsi" w:cstheme="minorBidi"/>
          <w:noProof/>
          <w:color w:val="auto"/>
          <w:sz w:val="22"/>
        </w:rPr>
      </w:pPr>
      <w:hyperlink w:anchor="_Toc134089004" w:history="1">
        <w:r w:rsidR="00F20238" w:rsidRPr="008F59AB">
          <w:rPr>
            <w:rStyle w:val="Hyperlink"/>
            <w:noProof/>
          </w:rPr>
          <w:t xml:space="preserve">Motor Vehicles (Written-off Vehicles) Amendment </w:t>
        </w:r>
        <w:r w:rsidR="00AD396F">
          <w:rPr>
            <w:rStyle w:val="Hyperlink"/>
            <w:noProof/>
          </w:rPr>
          <w:br/>
        </w:r>
        <w:r w:rsidR="00F20238" w:rsidRPr="008F59AB">
          <w:rPr>
            <w:rStyle w:val="Hyperlink"/>
            <w:noProof/>
          </w:rPr>
          <w:t>Regulations 2023</w:t>
        </w:r>
        <w:r w:rsidR="00AD396F">
          <w:rPr>
            <w:rStyle w:val="Hyperlink"/>
            <w:noProof/>
          </w:rPr>
          <w:t>—No. 28 of 2023</w:t>
        </w:r>
        <w:r w:rsidR="00F20238">
          <w:rPr>
            <w:noProof/>
            <w:webHidden/>
          </w:rPr>
          <w:tab/>
        </w:r>
        <w:r w:rsidR="00F20238">
          <w:rPr>
            <w:noProof/>
            <w:webHidden/>
          </w:rPr>
          <w:fldChar w:fldCharType="begin"/>
        </w:r>
        <w:r w:rsidR="00F20238">
          <w:rPr>
            <w:noProof/>
            <w:webHidden/>
          </w:rPr>
          <w:instrText xml:space="preserve"> PAGEREF _Toc134089004 \h </w:instrText>
        </w:r>
        <w:r w:rsidR="00F20238">
          <w:rPr>
            <w:noProof/>
            <w:webHidden/>
          </w:rPr>
        </w:r>
        <w:r w:rsidR="00F20238">
          <w:rPr>
            <w:noProof/>
            <w:webHidden/>
          </w:rPr>
          <w:fldChar w:fldCharType="separate"/>
        </w:r>
        <w:r>
          <w:rPr>
            <w:noProof/>
            <w:webHidden/>
          </w:rPr>
          <w:t>898</w:t>
        </w:r>
        <w:r w:rsidR="00F20238">
          <w:rPr>
            <w:noProof/>
            <w:webHidden/>
          </w:rPr>
          <w:fldChar w:fldCharType="end"/>
        </w:r>
      </w:hyperlink>
    </w:p>
    <w:p w14:paraId="6CED9173" w14:textId="398956F9" w:rsidR="00F20238" w:rsidRDefault="00170525" w:rsidP="00AD396F">
      <w:pPr>
        <w:pStyle w:val="TOC1"/>
        <w:tabs>
          <w:tab w:val="right" w:leader="dot" w:pos="6804"/>
        </w:tabs>
        <w:ind w:left="2268"/>
        <w:rPr>
          <w:rFonts w:asciiTheme="minorHAnsi" w:eastAsiaTheme="minorEastAsia" w:hAnsiTheme="minorHAnsi" w:cstheme="minorBidi"/>
          <w:noProof/>
          <w:color w:val="auto"/>
          <w:sz w:val="22"/>
          <w:szCs w:val="22"/>
        </w:rPr>
      </w:pPr>
      <w:hyperlink w:anchor="_Toc134089005" w:history="1">
        <w:r w:rsidR="00F20238" w:rsidRPr="00F20238">
          <w:rPr>
            <w:rStyle w:val="Hyperlink"/>
            <w:b/>
            <w:bCs/>
            <w:smallCaps/>
            <w:noProof/>
          </w:rPr>
          <w:t>State</w:t>
        </w:r>
        <w:r w:rsidR="00F20238" w:rsidRPr="008F59AB">
          <w:rPr>
            <w:rStyle w:val="Hyperlink"/>
            <w:noProof/>
          </w:rPr>
          <w:t xml:space="preserve"> </w:t>
        </w:r>
        <w:r w:rsidR="00F20238" w:rsidRPr="00F20238">
          <w:rPr>
            <w:rStyle w:val="Hyperlink"/>
            <w:b/>
            <w:bCs/>
            <w:smallCaps/>
            <w:noProof/>
          </w:rPr>
          <w:t>Government</w:t>
        </w:r>
        <w:r w:rsidR="00F20238" w:rsidRPr="008F59AB">
          <w:rPr>
            <w:rStyle w:val="Hyperlink"/>
            <w:noProof/>
          </w:rPr>
          <w:t xml:space="preserve"> </w:t>
        </w:r>
        <w:r w:rsidR="00F20238" w:rsidRPr="00F20238">
          <w:rPr>
            <w:rStyle w:val="Hyperlink"/>
            <w:b/>
            <w:bCs/>
            <w:smallCaps/>
            <w:noProof/>
          </w:rPr>
          <w:t>Instruments</w:t>
        </w:r>
      </w:hyperlink>
    </w:p>
    <w:p w14:paraId="70F1E288" w14:textId="57971C24"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06" w:history="1">
        <w:r w:rsidR="00F20238" w:rsidRPr="008F59AB">
          <w:rPr>
            <w:rStyle w:val="Hyperlink"/>
            <w:noProof/>
          </w:rPr>
          <w:t>Gaming Machines Act 1992</w:t>
        </w:r>
        <w:r w:rsidR="00F20238">
          <w:rPr>
            <w:noProof/>
            <w:webHidden/>
          </w:rPr>
          <w:tab/>
        </w:r>
        <w:r w:rsidR="00F20238">
          <w:rPr>
            <w:noProof/>
            <w:webHidden/>
          </w:rPr>
          <w:fldChar w:fldCharType="begin"/>
        </w:r>
        <w:r w:rsidR="00F20238">
          <w:rPr>
            <w:noProof/>
            <w:webHidden/>
          </w:rPr>
          <w:instrText xml:space="preserve"> PAGEREF _Toc134089006 \h </w:instrText>
        </w:r>
        <w:r w:rsidR="00F20238">
          <w:rPr>
            <w:noProof/>
            <w:webHidden/>
          </w:rPr>
        </w:r>
        <w:r w:rsidR="00F20238">
          <w:rPr>
            <w:noProof/>
            <w:webHidden/>
          </w:rPr>
          <w:fldChar w:fldCharType="separate"/>
        </w:r>
        <w:r>
          <w:rPr>
            <w:noProof/>
            <w:webHidden/>
          </w:rPr>
          <w:t>902</w:t>
        </w:r>
        <w:r w:rsidR="00F20238">
          <w:rPr>
            <w:noProof/>
            <w:webHidden/>
          </w:rPr>
          <w:fldChar w:fldCharType="end"/>
        </w:r>
      </w:hyperlink>
    </w:p>
    <w:p w14:paraId="0A8C820E" w14:textId="60A5DBE9"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07" w:history="1">
        <w:r w:rsidR="00F20238" w:rsidRPr="008F59AB">
          <w:rPr>
            <w:rStyle w:val="Hyperlink"/>
            <w:noProof/>
          </w:rPr>
          <w:t>Housing Improvement Act 2016</w:t>
        </w:r>
        <w:r w:rsidR="00F20238">
          <w:rPr>
            <w:noProof/>
            <w:webHidden/>
          </w:rPr>
          <w:tab/>
        </w:r>
        <w:r w:rsidR="00F20238">
          <w:rPr>
            <w:noProof/>
            <w:webHidden/>
          </w:rPr>
          <w:fldChar w:fldCharType="begin"/>
        </w:r>
        <w:r w:rsidR="00F20238">
          <w:rPr>
            <w:noProof/>
            <w:webHidden/>
          </w:rPr>
          <w:instrText xml:space="preserve"> PAGEREF _Toc134089007 \h </w:instrText>
        </w:r>
        <w:r w:rsidR="00F20238">
          <w:rPr>
            <w:noProof/>
            <w:webHidden/>
          </w:rPr>
        </w:r>
        <w:r w:rsidR="00F20238">
          <w:rPr>
            <w:noProof/>
            <w:webHidden/>
          </w:rPr>
          <w:fldChar w:fldCharType="separate"/>
        </w:r>
        <w:r>
          <w:rPr>
            <w:noProof/>
            <w:webHidden/>
          </w:rPr>
          <w:t>902</w:t>
        </w:r>
        <w:r w:rsidR="00F20238">
          <w:rPr>
            <w:noProof/>
            <w:webHidden/>
          </w:rPr>
          <w:fldChar w:fldCharType="end"/>
        </w:r>
      </w:hyperlink>
    </w:p>
    <w:p w14:paraId="4B66164C" w14:textId="4EE391EA"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08" w:history="1">
        <w:r w:rsidR="00F20238" w:rsidRPr="008F59AB">
          <w:rPr>
            <w:rStyle w:val="Hyperlink"/>
            <w:noProof/>
          </w:rPr>
          <w:t>Justices of the Peace Act 2005</w:t>
        </w:r>
        <w:r w:rsidR="00F20238">
          <w:rPr>
            <w:noProof/>
            <w:webHidden/>
          </w:rPr>
          <w:tab/>
        </w:r>
        <w:r w:rsidR="00F20238">
          <w:rPr>
            <w:noProof/>
            <w:webHidden/>
          </w:rPr>
          <w:fldChar w:fldCharType="begin"/>
        </w:r>
        <w:r w:rsidR="00F20238">
          <w:rPr>
            <w:noProof/>
            <w:webHidden/>
          </w:rPr>
          <w:instrText xml:space="preserve"> PAGEREF _Toc134089008 \h </w:instrText>
        </w:r>
        <w:r w:rsidR="00F20238">
          <w:rPr>
            <w:noProof/>
            <w:webHidden/>
          </w:rPr>
        </w:r>
        <w:r w:rsidR="00F20238">
          <w:rPr>
            <w:noProof/>
            <w:webHidden/>
          </w:rPr>
          <w:fldChar w:fldCharType="separate"/>
        </w:r>
        <w:r>
          <w:rPr>
            <w:noProof/>
            <w:webHidden/>
          </w:rPr>
          <w:t>902</w:t>
        </w:r>
        <w:r w:rsidR="00F20238">
          <w:rPr>
            <w:noProof/>
            <w:webHidden/>
          </w:rPr>
          <w:fldChar w:fldCharType="end"/>
        </w:r>
      </w:hyperlink>
    </w:p>
    <w:p w14:paraId="267238D4" w14:textId="396D189E"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09" w:history="1">
        <w:r w:rsidR="00F20238" w:rsidRPr="008F59AB">
          <w:rPr>
            <w:rStyle w:val="Hyperlink"/>
            <w:noProof/>
          </w:rPr>
          <w:t>Land Acquisition Act 1969</w:t>
        </w:r>
        <w:r w:rsidR="00F20238">
          <w:rPr>
            <w:noProof/>
            <w:webHidden/>
          </w:rPr>
          <w:tab/>
        </w:r>
        <w:r w:rsidR="00F20238">
          <w:rPr>
            <w:noProof/>
            <w:webHidden/>
          </w:rPr>
          <w:fldChar w:fldCharType="begin"/>
        </w:r>
        <w:r w:rsidR="00F20238">
          <w:rPr>
            <w:noProof/>
            <w:webHidden/>
          </w:rPr>
          <w:instrText xml:space="preserve"> PAGEREF _Toc134089009 \h </w:instrText>
        </w:r>
        <w:r w:rsidR="00F20238">
          <w:rPr>
            <w:noProof/>
            <w:webHidden/>
          </w:rPr>
        </w:r>
        <w:r w:rsidR="00F20238">
          <w:rPr>
            <w:noProof/>
            <w:webHidden/>
          </w:rPr>
          <w:fldChar w:fldCharType="separate"/>
        </w:r>
        <w:r>
          <w:rPr>
            <w:noProof/>
            <w:webHidden/>
          </w:rPr>
          <w:t>903</w:t>
        </w:r>
        <w:r w:rsidR="00F20238">
          <w:rPr>
            <w:noProof/>
            <w:webHidden/>
          </w:rPr>
          <w:fldChar w:fldCharType="end"/>
        </w:r>
      </w:hyperlink>
    </w:p>
    <w:p w14:paraId="06FAE0FB" w14:textId="6C2C7FAF"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10" w:history="1">
        <w:r w:rsidR="00F20238" w:rsidRPr="008F59AB">
          <w:rPr>
            <w:rStyle w:val="Hyperlink"/>
            <w:noProof/>
          </w:rPr>
          <w:t>National Gas (South Australia) Law</w:t>
        </w:r>
        <w:r w:rsidR="00F20238">
          <w:rPr>
            <w:noProof/>
            <w:webHidden/>
          </w:rPr>
          <w:tab/>
        </w:r>
        <w:r w:rsidR="00F20238">
          <w:rPr>
            <w:noProof/>
            <w:webHidden/>
          </w:rPr>
          <w:fldChar w:fldCharType="begin"/>
        </w:r>
        <w:r w:rsidR="00F20238">
          <w:rPr>
            <w:noProof/>
            <w:webHidden/>
          </w:rPr>
          <w:instrText xml:space="preserve"> PAGEREF _Toc134089010 \h </w:instrText>
        </w:r>
        <w:r w:rsidR="00F20238">
          <w:rPr>
            <w:noProof/>
            <w:webHidden/>
          </w:rPr>
        </w:r>
        <w:r w:rsidR="00F20238">
          <w:rPr>
            <w:noProof/>
            <w:webHidden/>
          </w:rPr>
          <w:fldChar w:fldCharType="separate"/>
        </w:r>
        <w:r>
          <w:rPr>
            <w:noProof/>
            <w:webHidden/>
          </w:rPr>
          <w:t>905</w:t>
        </w:r>
        <w:r w:rsidR="00F20238">
          <w:rPr>
            <w:noProof/>
            <w:webHidden/>
          </w:rPr>
          <w:fldChar w:fldCharType="end"/>
        </w:r>
      </w:hyperlink>
    </w:p>
    <w:p w14:paraId="6195A6FE" w14:textId="52BE850B"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11" w:history="1">
        <w:r w:rsidR="00F20238" w:rsidRPr="008F59AB">
          <w:rPr>
            <w:rStyle w:val="Hyperlink"/>
            <w:noProof/>
          </w:rPr>
          <w:t>Petroleum and Geothermal Energy Act 2000</w:t>
        </w:r>
        <w:r w:rsidR="00F20238">
          <w:rPr>
            <w:noProof/>
            <w:webHidden/>
          </w:rPr>
          <w:tab/>
        </w:r>
        <w:r w:rsidR="00F20238">
          <w:rPr>
            <w:noProof/>
            <w:webHidden/>
          </w:rPr>
          <w:fldChar w:fldCharType="begin"/>
        </w:r>
        <w:r w:rsidR="00F20238">
          <w:rPr>
            <w:noProof/>
            <w:webHidden/>
          </w:rPr>
          <w:instrText xml:space="preserve"> PAGEREF _Toc134089011 \h </w:instrText>
        </w:r>
        <w:r w:rsidR="00F20238">
          <w:rPr>
            <w:noProof/>
            <w:webHidden/>
          </w:rPr>
        </w:r>
        <w:r w:rsidR="00F20238">
          <w:rPr>
            <w:noProof/>
            <w:webHidden/>
          </w:rPr>
          <w:fldChar w:fldCharType="separate"/>
        </w:r>
        <w:r>
          <w:rPr>
            <w:noProof/>
            <w:webHidden/>
          </w:rPr>
          <w:t>905</w:t>
        </w:r>
        <w:r w:rsidR="00F20238">
          <w:rPr>
            <w:noProof/>
            <w:webHidden/>
          </w:rPr>
          <w:fldChar w:fldCharType="end"/>
        </w:r>
      </w:hyperlink>
    </w:p>
    <w:p w14:paraId="453445C0" w14:textId="73EF8970"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12" w:history="1">
        <w:r w:rsidR="00F20238" w:rsidRPr="008F59AB">
          <w:rPr>
            <w:rStyle w:val="Hyperlink"/>
            <w:noProof/>
          </w:rPr>
          <w:t>Retirement Villages Act 2016</w:t>
        </w:r>
        <w:r w:rsidR="00F20238">
          <w:rPr>
            <w:noProof/>
            <w:webHidden/>
          </w:rPr>
          <w:tab/>
        </w:r>
        <w:r w:rsidR="00F20238">
          <w:rPr>
            <w:noProof/>
            <w:webHidden/>
          </w:rPr>
          <w:fldChar w:fldCharType="begin"/>
        </w:r>
        <w:r w:rsidR="00F20238">
          <w:rPr>
            <w:noProof/>
            <w:webHidden/>
          </w:rPr>
          <w:instrText xml:space="preserve"> PAGEREF _Toc134089012 \h </w:instrText>
        </w:r>
        <w:r w:rsidR="00F20238">
          <w:rPr>
            <w:noProof/>
            <w:webHidden/>
          </w:rPr>
        </w:r>
        <w:r w:rsidR="00F20238">
          <w:rPr>
            <w:noProof/>
            <w:webHidden/>
          </w:rPr>
          <w:fldChar w:fldCharType="separate"/>
        </w:r>
        <w:r>
          <w:rPr>
            <w:noProof/>
            <w:webHidden/>
          </w:rPr>
          <w:t>906</w:t>
        </w:r>
        <w:r w:rsidR="00F20238">
          <w:rPr>
            <w:noProof/>
            <w:webHidden/>
          </w:rPr>
          <w:fldChar w:fldCharType="end"/>
        </w:r>
      </w:hyperlink>
    </w:p>
    <w:p w14:paraId="0164AAAD" w14:textId="73395FFE"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13" w:history="1">
        <w:r w:rsidR="00F20238" w:rsidRPr="008F59AB">
          <w:rPr>
            <w:rStyle w:val="Hyperlink"/>
            <w:noProof/>
          </w:rPr>
          <w:t>Roads (Opening and Closing) Act 1991</w:t>
        </w:r>
        <w:r w:rsidR="00F20238">
          <w:rPr>
            <w:noProof/>
            <w:webHidden/>
          </w:rPr>
          <w:tab/>
        </w:r>
        <w:r w:rsidR="00F20238">
          <w:rPr>
            <w:noProof/>
            <w:webHidden/>
          </w:rPr>
          <w:fldChar w:fldCharType="begin"/>
        </w:r>
        <w:r w:rsidR="00F20238">
          <w:rPr>
            <w:noProof/>
            <w:webHidden/>
          </w:rPr>
          <w:instrText xml:space="preserve"> PAGEREF _Toc134089013 \h </w:instrText>
        </w:r>
        <w:r w:rsidR="00F20238">
          <w:rPr>
            <w:noProof/>
            <w:webHidden/>
          </w:rPr>
        </w:r>
        <w:r w:rsidR="00F20238">
          <w:rPr>
            <w:noProof/>
            <w:webHidden/>
          </w:rPr>
          <w:fldChar w:fldCharType="separate"/>
        </w:r>
        <w:r>
          <w:rPr>
            <w:noProof/>
            <w:webHidden/>
          </w:rPr>
          <w:t>906</w:t>
        </w:r>
        <w:r w:rsidR="00F20238">
          <w:rPr>
            <w:noProof/>
            <w:webHidden/>
          </w:rPr>
          <w:fldChar w:fldCharType="end"/>
        </w:r>
      </w:hyperlink>
    </w:p>
    <w:p w14:paraId="0DF44CBF" w14:textId="41CDC896" w:rsidR="00F20238" w:rsidRPr="00F20238" w:rsidRDefault="00170525" w:rsidP="00AD396F">
      <w:pPr>
        <w:pStyle w:val="TOC2"/>
        <w:tabs>
          <w:tab w:val="right" w:leader="dot" w:pos="6804"/>
        </w:tabs>
        <w:ind w:left="2268"/>
        <w:rPr>
          <w:rStyle w:val="Hyperlink"/>
          <w:noProof/>
          <w:szCs w:val="30"/>
        </w:rPr>
      </w:pPr>
      <w:hyperlink w:anchor="_Toc134089014" w:history="1">
        <w:r w:rsidR="00F20238" w:rsidRPr="00F20238">
          <w:rPr>
            <w:rStyle w:val="Hyperlink"/>
            <w:noProof/>
            <w:szCs w:val="30"/>
          </w:rPr>
          <w:t>State Lotteries Act 1966</w:t>
        </w:r>
        <w:r w:rsidR="00F20238" w:rsidRPr="00F20238">
          <w:rPr>
            <w:rStyle w:val="Hyperlink"/>
            <w:noProof/>
            <w:webHidden/>
            <w:szCs w:val="30"/>
          </w:rPr>
          <w:tab/>
        </w:r>
        <w:r w:rsidR="00F20238" w:rsidRPr="00F20238">
          <w:rPr>
            <w:rStyle w:val="Hyperlink"/>
            <w:noProof/>
            <w:webHidden/>
            <w:szCs w:val="30"/>
          </w:rPr>
          <w:fldChar w:fldCharType="begin"/>
        </w:r>
        <w:r w:rsidR="00F20238" w:rsidRPr="00F20238">
          <w:rPr>
            <w:rStyle w:val="Hyperlink"/>
            <w:noProof/>
            <w:webHidden/>
            <w:szCs w:val="30"/>
          </w:rPr>
          <w:instrText xml:space="preserve"> PAGEREF _Toc134089014 \h </w:instrText>
        </w:r>
        <w:r w:rsidR="00F20238" w:rsidRPr="00F20238">
          <w:rPr>
            <w:rStyle w:val="Hyperlink"/>
            <w:noProof/>
            <w:webHidden/>
            <w:szCs w:val="30"/>
          </w:rPr>
        </w:r>
        <w:r w:rsidR="00F20238" w:rsidRPr="00F20238">
          <w:rPr>
            <w:rStyle w:val="Hyperlink"/>
            <w:noProof/>
            <w:webHidden/>
            <w:szCs w:val="30"/>
          </w:rPr>
          <w:fldChar w:fldCharType="separate"/>
        </w:r>
        <w:r>
          <w:rPr>
            <w:rStyle w:val="Hyperlink"/>
            <w:noProof/>
            <w:webHidden/>
            <w:szCs w:val="30"/>
          </w:rPr>
          <w:t>907</w:t>
        </w:r>
        <w:r w:rsidR="00F20238" w:rsidRPr="00F20238">
          <w:rPr>
            <w:rStyle w:val="Hyperlink"/>
            <w:noProof/>
            <w:webHidden/>
            <w:szCs w:val="30"/>
          </w:rPr>
          <w:fldChar w:fldCharType="end"/>
        </w:r>
      </w:hyperlink>
    </w:p>
    <w:p w14:paraId="2302F209" w14:textId="054D92CC"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16" w:history="1">
        <w:r w:rsidR="00F20238" w:rsidRPr="008F59AB">
          <w:rPr>
            <w:rStyle w:val="Hyperlink"/>
            <w:noProof/>
          </w:rPr>
          <w:t>Survey Act 1992</w:t>
        </w:r>
        <w:r w:rsidR="00F20238">
          <w:rPr>
            <w:noProof/>
            <w:webHidden/>
          </w:rPr>
          <w:tab/>
        </w:r>
        <w:r w:rsidR="00F20238">
          <w:rPr>
            <w:noProof/>
            <w:webHidden/>
          </w:rPr>
          <w:fldChar w:fldCharType="begin"/>
        </w:r>
        <w:r w:rsidR="00F20238">
          <w:rPr>
            <w:noProof/>
            <w:webHidden/>
          </w:rPr>
          <w:instrText xml:space="preserve"> PAGEREF _Toc134089016 \h </w:instrText>
        </w:r>
        <w:r w:rsidR="00F20238">
          <w:rPr>
            <w:noProof/>
            <w:webHidden/>
          </w:rPr>
        </w:r>
        <w:r w:rsidR="00F20238">
          <w:rPr>
            <w:noProof/>
            <w:webHidden/>
          </w:rPr>
          <w:fldChar w:fldCharType="separate"/>
        </w:r>
        <w:r>
          <w:rPr>
            <w:noProof/>
            <w:webHidden/>
          </w:rPr>
          <w:t>923</w:t>
        </w:r>
        <w:r w:rsidR="00F20238">
          <w:rPr>
            <w:noProof/>
            <w:webHidden/>
          </w:rPr>
          <w:fldChar w:fldCharType="end"/>
        </w:r>
      </w:hyperlink>
    </w:p>
    <w:p w14:paraId="430C0116" w14:textId="402A5D6D" w:rsidR="00F20238" w:rsidRDefault="00170525" w:rsidP="00AD396F">
      <w:pPr>
        <w:pStyle w:val="TOC2"/>
        <w:tabs>
          <w:tab w:val="right" w:leader="dot" w:pos="6804"/>
        </w:tabs>
        <w:spacing w:after="80"/>
        <w:ind w:left="2268"/>
        <w:rPr>
          <w:rFonts w:asciiTheme="minorHAnsi" w:eastAsiaTheme="minorEastAsia" w:hAnsiTheme="minorHAnsi" w:cstheme="minorBidi"/>
          <w:noProof/>
          <w:color w:val="auto"/>
          <w:sz w:val="22"/>
          <w:szCs w:val="22"/>
        </w:rPr>
      </w:pPr>
      <w:hyperlink w:anchor="_Toc134089017" w:history="1">
        <w:r w:rsidR="00F20238" w:rsidRPr="008F59AB">
          <w:rPr>
            <w:rStyle w:val="Hyperlink"/>
            <w:noProof/>
          </w:rPr>
          <w:t>Water Industry Act 2012</w:t>
        </w:r>
        <w:r w:rsidR="00F20238">
          <w:rPr>
            <w:noProof/>
            <w:webHidden/>
          </w:rPr>
          <w:tab/>
        </w:r>
        <w:r w:rsidR="00F20238">
          <w:rPr>
            <w:noProof/>
            <w:webHidden/>
          </w:rPr>
          <w:fldChar w:fldCharType="begin"/>
        </w:r>
        <w:r w:rsidR="00F20238">
          <w:rPr>
            <w:noProof/>
            <w:webHidden/>
          </w:rPr>
          <w:instrText xml:space="preserve"> PAGEREF _Toc134089017 \h </w:instrText>
        </w:r>
        <w:r w:rsidR="00F20238">
          <w:rPr>
            <w:noProof/>
            <w:webHidden/>
          </w:rPr>
        </w:r>
        <w:r w:rsidR="00F20238">
          <w:rPr>
            <w:noProof/>
            <w:webHidden/>
          </w:rPr>
          <w:fldChar w:fldCharType="separate"/>
        </w:r>
        <w:r>
          <w:rPr>
            <w:noProof/>
            <w:webHidden/>
          </w:rPr>
          <w:t>923</w:t>
        </w:r>
        <w:r w:rsidR="00F20238">
          <w:rPr>
            <w:noProof/>
            <w:webHidden/>
          </w:rPr>
          <w:fldChar w:fldCharType="end"/>
        </w:r>
      </w:hyperlink>
    </w:p>
    <w:p w14:paraId="3E927D36" w14:textId="2678AC2C" w:rsidR="00F20238" w:rsidRDefault="00170525" w:rsidP="00AD396F">
      <w:pPr>
        <w:pStyle w:val="TOC1"/>
        <w:tabs>
          <w:tab w:val="right" w:leader="dot" w:pos="6804"/>
        </w:tabs>
        <w:ind w:left="2268"/>
        <w:rPr>
          <w:rFonts w:asciiTheme="minorHAnsi" w:eastAsiaTheme="minorEastAsia" w:hAnsiTheme="minorHAnsi" w:cstheme="minorBidi"/>
          <w:noProof/>
          <w:color w:val="auto"/>
          <w:sz w:val="22"/>
          <w:szCs w:val="22"/>
        </w:rPr>
      </w:pPr>
      <w:hyperlink w:anchor="_Toc134089018" w:history="1">
        <w:r w:rsidR="00F20238" w:rsidRPr="00F20238">
          <w:rPr>
            <w:rStyle w:val="Hyperlink"/>
            <w:b/>
            <w:bCs/>
            <w:smallCaps/>
            <w:noProof/>
          </w:rPr>
          <w:t>Public</w:t>
        </w:r>
        <w:r w:rsidR="00F20238" w:rsidRPr="008F59AB">
          <w:rPr>
            <w:rStyle w:val="Hyperlink"/>
            <w:noProof/>
          </w:rPr>
          <w:t xml:space="preserve"> </w:t>
        </w:r>
        <w:r w:rsidR="00F20238" w:rsidRPr="00F20238">
          <w:rPr>
            <w:rStyle w:val="Hyperlink"/>
            <w:b/>
            <w:bCs/>
            <w:smallCaps/>
            <w:noProof/>
          </w:rPr>
          <w:t>Notices</w:t>
        </w:r>
      </w:hyperlink>
    </w:p>
    <w:p w14:paraId="14DA60C1" w14:textId="5555AA15"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19" w:history="1">
        <w:r w:rsidR="00F20238" w:rsidRPr="008F59AB">
          <w:rPr>
            <w:rStyle w:val="Hyperlink"/>
            <w:noProof/>
          </w:rPr>
          <w:t>National Electricity Law</w:t>
        </w:r>
        <w:r w:rsidR="00F20238">
          <w:rPr>
            <w:noProof/>
            <w:webHidden/>
          </w:rPr>
          <w:tab/>
        </w:r>
        <w:r w:rsidR="00F20238">
          <w:rPr>
            <w:noProof/>
            <w:webHidden/>
          </w:rPr>
          <w:fldChar w:fldCharType="begin"/>
        </w:r>
        <w:r w:rsidR="00F20238">
          <w:rPr>
            <w:noProof/>
            <w:webHidden/>
          </w:rPr>
          <w:instrText xml:space="preserve"> PAGEREF _Toc134089019 \h </w:instrText>
        </w:r>
        <w:r w:rsidR="00F20238">
          <w:rPr>
            <w:noProof/>
            <w:webHidden/>
          </w:rPr>
        </w:r>
        <w:r w:rsidR="00F20238">
          <w:rPr>
            <w:noProof/>
            <w:webHidden/>
          </w:rPr>
          <w:fldChar w:fldCharType="separate"/>
        </w:r>
        <w:r>
          <w:rPr>
            <w:noProof/>
            <w:webHidden/>
          </w:rPr>
          <w:t>925</w:t>
        </w:r>
        <w:r w:rsidR="00F20238">
          <w:rPr>
            <w:noProof/>
            <w:webHidden/>
          </w:rPr>
          <w:fldChar w:fldCharType="end"/>
        </w:r>
      </w:hyperlink>
    </w:p>
    <w:p w14:paraId="18BE8151" w14:textId="6533A2C3"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20" w:history="1">
        <w:r w:rsidR="00F20238" w:rsidRPr="008F59AB">
          <w:rPr>
            <w:rStyle w:val="Hyperlink"/>
            <w:noProof/>
          </w:rPr>
          <w:t>Sale of Property</w:t>
        </w:r>
        <w:r w:rsidR="00F20238">
          <w:rPr>
            <w:noProof/>
            <w:webHidden/>
          </w:rPr>
          <w:tab/>
        </w:r>
        <w:r w:rsidR="00F20238">
          <w:rPr>
            <w:noProof/>
            <w:webHidden/>
          </w:rPr>
          <w:fldChar w:fldCharType="begin"/>
        </w:r>
        <w:r w:rsidR="00F20238">
          <w:rPr>
            <w:noProof/>
            <w:webHidden/>
          </w:rPr>
          <w:instrText xml:space="preserve"> PAGEREF _Toc134089020 \h </w:instrText>
        </w:r>
        <w:r w:rsidR="00F20238">
          <w:rPr>
            <w:noProof/>
            <w:webHidden/>
          </w:rPr>
        </w:r>
        <w:r w:rsidR="00F20238">
          <w:rPr>
            <w:noProof/>
            <w:webHidden/>
          </w:rPr>
          <w:fldChar w:fldCharType="separate"/>
        </w:r>
        <w:r>
          <w:rPr>
            <w:noProof/>
            <w:webHidden/>
          </w:rPr>
          <w:t>925</w:t>
        </w:r>
        <w:r w:rsidR="00F20238">
          <w:rPr>
            <w:noProof/>
            <w:webHidden/>
          </w:rPr>
          <w:fldChar w:fldCharType="end"/>
        </w:r>
      </w:hyperlink>
    </w:p>
    <w:p w14:paraId="5F73B28D" w14:textId="2E9AEEB5" w:rsidR="00F20238" w:rsidRDefault="00170525" w:rsidP="00AD396F">
      <w:pPr>
        <w:pStyle w:val="TOC2"/>
        <w:tabs>
          <w:tab w:val="right" w:leader="dot" w:pos="6804"/>
        </w:tabs>
        <w:ind w:left="2268"/>
        <w:rPr>
          <w:rFonts w:asciiTheme="minorHAnsi" w:eastAsiaTheme="minorEastAsia" w:hAnsiTheme="minorHAnsi" w:cstheme="minorBidi"/>
          <w:noProof/>
          <w:color w:val="auto"/>
          <w:sz w:val="22"/>
          <w:szCs w:val="22"/>
        </w:rPr>
      </w:pPr>
      <w:hyperlink w:anchor="_Toc134089021" w:history="1">
        <w:r w:rsidR="00F20238" w:rsidRPr="008F59AB">
          <w:rPr>
            <w:rStyle w:val="Hyperlink"/>
            <w:noProof/>
          </w:rPr>
          <w:t>Trustee Act 1936</w:t>
        </w:r>
        <w:r w:rsidR="00F20238">
          <w:rPr>
            <w:noProof/>
            <w:webHidden/>
          </w:rPr>
          <w:tab/>
        </w:r>
        <w:r w:rsidR="00F20238">
          <w:rPr>
            <w:noProof/>
            <w:webHidden/>
          </w:rPr>
          <w:fldChar w:fldCharType="begin"/>
        </w:r>
        <w:r w:rsidR="00F20238">
          <w:rPr>
            <w:noProof/>
            <w:webHidden/>
          </w:rPr>
          <w:instrText xml:space="preserve"> PAGEREF _Toc134089021 \h </w:instrText>
        </w:r>
        <w:r w:rsidR="00F20238">
          <w:rPr>
            <w:noProof/>
            <w:webHidden/>
          </w:rPr>
        </w:r>
        <w:r w:rsidR="00F20238">
          <w:rPr>
            <w:noProof/>
            <w:webHidden/>
          </w:rPr>
          <w:fldChar w:fldCharType="separate"/>
        </w:r>
        <w:r>
          <w:rPr>
            <w:noProof/>
            <w:webHidden/>
          </w:rPr>
          <w:t>925</w:t>
        </w:r>
        <w:r w:rsidR="00F20238">
          <w:rPr>
            <w:noProof/>
            <w:webHidden/>
          </w:rPr>
          <w:fldChar w:fldCharType="end"/>
        </w:r>
      </w:hyperlink>
    </w:p>
    <w:p w14:paraId="2B00DB9E" w14:textId="77777777" w:rsidR="00AD396F" w:rsidRDefault="00B1073C" w:rsidP="00AD396F">
      <w:pPr>
        <w:tabs>
          <w:tab w:val="right" w:leader="dot" w:pos="6804"/>
        </w:tabs>
        <w:spacing w:after="0"/>
        <w:ind w:left="2268"/>
        <w:rPr>
          <w:b/>
          <w:smallCaps/>
          <w:szCs w:val="17"/>
        </w:rPr>
        <w:sectPr w:rsidR="00AD396F" w:rsidSect="00AD396F">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space="240"/>
          <w:docGrid w:linePitch="360"/>
        </w:sectPr>
      </w:pPr>
      <w:r w:rsidRPr="00B1073C">
        <w:rPr>
          <w:b/>
          <w:smallCaps/>
          <w:szCs w:val="17"/>
        </w:rPr>
        <w:fldChar w:fldCharType="end"/>
      </w:r>
    </w:p>
    <w:p w14:paraId="115BEF49" w14:textId="7495B8EA" w:rsidR="001B7138" w:rsidRDefault="001B7138" w:rsidP="00B1073C">
      <w:pPr>
        <w:spacing w:after="0"/>
        <w:rPr>
          <w:smallCaps/>
          <w:szCs w:val="17"/>
        </w:rPr>
      </w:pPr>
    </w:p>
    <w:p w14:paraId="0EF77FB1" w14:textId="77777777" w:rsidR="00DA30CF" w:rsidRPr="00612978" w:rsidRDefault="00DA30CF" w:rsidP="0087395E">
      <w:pPr>
        <w:spacing w:after="0"/>
        <w:rPr>
          <w:smallCaps/>
          <w:szCs w:val="17"/>
        </w:rPr>
        <w:sectPr w:rsidR="00DA30CF" w:rsidRPr="00612978" w:rsidSect="00F12687">
          <w:type w:val="continuous"/>
          <w:pgSz w:w="11906" w:h="16838"/>
          <w:pgMar w:top="1134" w:right="1256" w:bottom="1134" w:left="1290" w:header="708" w:footer="708" w:gutter="0"/>
          <w:cols w:num="2" w:space="240"/>
          <w:docGrid w:linePitch="360"/>
        </w:sectPr>
      </w:pPr>
    </w:p>
    <w:p w14:paraId="47EA574E" w14:textId="77777777" w:rsidR="009D1E2E" w:rsidRPr="00C32E4F" w:rsidRDefault="009D1E2E" w:rsidP="00F80EF5">
      <w:pPr>
        <w:pStyle w:val="Heading1"/>
      </w:pPr>
      <w:bookmarkStart w:id="1" w:name="_Toc33707977"/>
      <w:bookmarkStart w:id="2" w:name="_Toc33708148"/>
      <w:bookmarkStart w:id="3" w:name="_Toc134089000"/>
      <w:r w:rsidRPr="009D1E2E">
        <w:lastRenderedPageBreak/>
        <w:t>Governor’s Instruments</w:t>
      </w:r>
      <w:bookmarkEnd w:id="1"/>
      <w:bookmarkEnd w:id="2"/>
      <w:bookmarkEnd w:id="3"/>
      <w:r>
        <w:t xml:space="preserve"> </w:t>
      </w:r>
    </w:p>
    <w:p w14:paraId="04243969" w14:textId="77777777" w:rsidR="00064C75" w:rsidRPr="006D2EE6" w:rsidRDefault="009562D8" w:rsidP="006D2EE6">
      <w:pPr>
        <w:pStyle w:val="Heading2"/>
      </w:pPr>
      <w:bookmarkStart w:id="4" w:name="_Toc33707978"/>
      <w:bookmarkStart w:id="5" w:name="_Toc33708149"/>
      <w:bookmarkStart w:id="6" w:name="_Toc134089001"/>
      <w:r w:rsidRPr="006D2EE6">
        <w:t>Appointments</w:t>
      </w:r>
      <w:bookmarkEnd w:id="4"/>
      <w:bookmarkEnd w:id="5"/>
      <w:bookmarkEnd w:id="6"/>
    </w:p>
    <w:p w14:paraId="05B81AE8" w14:textId="77777777" w:rsidR="00DA1A15" w:rsidRPr="00F52945" w:rsidRDefault="00DA1A15" w:rsidP="00DA1A15">
      <w:pPr>
        <w:spacing w:after="0"/>
        <w:jc w:val="right"/>
        <w:rPr>
          <w:szCs w:val="17"/>
        </w:rPr>
      </w:pPr>
      <w:r w:rsidRPr="00F52945">
        <w:rPr>
          <w:szCs w:val="17"/>
        </w:rPr>
        <w:t>Department of the Premier and Cabinet</w:t>
      </w:r>
    </w:p>
    <w:p w14:paraId="02ECF407" w14:textId="77777777" w:rsidR="00DA1A15" w:rsidRPr="00F52945" w:rsidRDefault="00DA1A15" w:rsidP="00DA1A15">
      <w:pPr>
        <w:jc w:val="right"/>
        <w:rPr>
          <w:szCs w:val="17"/>
        </w:rPr>
      </w:pPr>
      <w:r w:rsidRPr="00F52945">
        <w:rPr>
          <w:szCs w:val="17"/>
        </w:rPr>
        <w:t>Adelaide, 4 May 2023</w:t>
      </w:r>
    </w:p>
    <w:p w14:paraId="575A576E" w14:textId="77777777" w:rsidR="00DA1A15" w:rsidRPr="00997DAF" w:rsidRDefault="00DA1A15" w:rsidP="00DA1A15">
      <w:pPr>
        <w:pStyle w:val="GG-body"/>
      </w:pPr>
      <w:r w:rsidRPr="00997DAF">
        <w:t xml:space="preserve">Her Excellency the Governor in Executive Council has been pleased to appoint the Honourable Dr Susan Elizabeth Close, MP, to be Acting Premier from 9.40pm on 7 May 2023 until 13 May 2023 inclusive, during the absence of the Honourable Peter Bryden </w:t>
      </w:r>
      <w:proofErr w:type="spellStart"/>
      <w:r w:rsidRPr="00997DAF">
        <w:t>Malinauskas</w:t>
      </w:r>
      <w:proofErr w:type="spellEnd"/>
      <w:r w:rsidRPr="00997DAF">
        <w:t>, MP.</w:t>
      </w:r>
    </w:p>
    <w:p w14:paraId="3FD8FB38" w14:textId="77777777" w:rsidR="00DA1A15" w:rsidRPr="00F52945" w:rsidRDefault="00DA1A15" w:rsidP="00DA1A15">
      <w:pPr>
        <w:pStyle w:val="GG-body"/>
        <w:jc w:val="center"/>
      </w:pPr>
      <w:r w:rsidRPr="00F52945">
        <w:t>By command,</w:t>
      </w:r>
    </w:p>
    <w:p w14:paraId="022A5F2D" w14:textId="77777777" w:rsidR="00DA1A15" w:rsidRPr="00DA2DA2" w:rsidRDefault="00DA1A15" w:rsidP="00DA1A15">
      <w:pPr>
        <w:spacing w:after="0"/>
        <w:jc w:val="right"/>
        <w:rPr>
          <w:smallCaps/>
          <w:szCs w:val="17"/>
        </w:rPr>
      </w:pPr>
      <w:r w:rsidRPr="00DA2DA2">
        <w:rPr>
          <w:smallCaps/>
          <w:szCs w:val="17"/>
        </w:rPr>
        <w:t xml:space="preserve">Peter Bryden </w:t>
      </w:r>
      <w:proofErr w:type="spellStart"/>
      <w:r w:rsidRPr="00DA2DA2">
        <w:rPr>
          <w:smallCaps/>
          <w:szCs w:val="17"/>
        </w:rPr>
        <w:t>Malinauskas</w:t>
      </w:r>
      <w:proofErr w:type="spellEnd"/>
    </w:p>
    <w:p w14:paraId="2E91EDEE" w14:textId="77777777" w:rsidR="00DA1A15" w:rsidRPr="00F52945" w:rsidRDefault="00DA1A15" w:rsidP="00DA1A15">
      <w:pPr>
        <w:spacing w:after="0"/>
        <w:jc w:val="right"/>
        <w:rPr>
          <w:szCs w:val="17"/>
        </w:rPr>
      </w:pPr>
      <w:r w:rsidRPr="00F52945">
        <w:rPr>
          <w:szCs w:val="17"/>
        </w:rPr>
        <w:t>Premier</w:t>
      </w:r>
    </w:p>
    <w:p w14:paraId="2F61A03A" w14:textId="77777777" w:rsidR="00DA1A15" w:rsidRPr="00F52945" w:rsidRDefault="00DA1A15" w:rsidP="00DA1A15">
      <w:pPr>
        <w:spacing w:after="0"/>
        <w:rPr>
          <w:szCs w:val="17"/>
        </w:rPr>
      </w:pPr>
      <w:r w:rsidRPr="00F52945">
        <w:rPr>
          <w:szCs w:val="17"/>
        </w:rPr>
        <w:t>DPC23-029CS</w:t>
      </w:r>
    </w:p>
    <w:p w14:paraId="4F4C969A" w14:textId="77777777" w:rsidR="00DA1A15" w:rsidRDefault="00DA1A15" w:rsidP="00DA1A15">
      <w:pPr>
        <w:pBdr>
          <w:top w:val="single" w:sz="4" w:space="1" w:color="auto"/>
        </w:pBdr>
        <w:spacing w:before="100" w:after="0" w:line="14" w:lineRule="exact"/>
        <w:jc w:val="center"/>
      </w:pPr>
    </w:p>
    <w:p w14:paraId="483A815D" w14:textId="77777777" w:rsidR="00DA1A15" w:rsidRPr="004C543F" w:rsidRDefault="00DA1A15" w:rsidP="00DA1A15">
      <w:pPr>
        <w:pStyle w:val="GG-body"/>
        <w:spacing w:after="0"/>
      </w:pPr>
    </w:p>
    <w:p w14:paraId="0781AA73" w14:textId="77777777" w:rsidR="00DA1A15" w:rsidRPr="00F52945" w:rsidRDefault="00DA1A15" w:rsidP="00DA1A15">
      <w:pPr>
        <w:spacing w:after="0"/>
        <w:jc w:val="right"/>
        <w:rPr>
          <w:szCs w:val="17"/>
        </w:rPr>
      </w:pPr>
      <w:r w:rsidRPr="00F52945">
        <w:rPr>
          <w:szCs w:val="17"/>
        </w:rPr>
        <w:t>Department of the Premier and Cabinet</w:t>
      </w:r>
    </w:p>
    <w:p w14:paraId="1474B334" w14:textId="77777777" w:rsidR="00DA1A15" w:rsidRPr="00F52945" w:rsidRDefault="00DA1A15" w:rsidP="00DA1A15">
      <w:pPr>
        <w:jc w:val="right"/>
        <w:rPr>
          <w:szCs w:val="17"/>
        </w:rPr>
      </w:pPr>
      <w:r w:rsidRPr="00F52945">
        <w:rPr>
          <w:szCs w:val="17"/>
        </w:rPr>
        <w:t>Adelaide, 4 May 2023</w:t>
      </w:r>
    </w:p>
    <w:p w14:paraId="5C0B98EC" w14:textId="77777777" w:rsidR="00DA1A15" w:rsidRPr="00F52945" w:rsidRDefault="00DA1A15" w:rsidP="00DA1A15">
      <w:pPr>
        <w:pStyle w:val="GG-body"/>
      </w:pPr>
      <w:r w:rsidRPr="00F52945">
        <w:t xml:space="preserve">Her Excellency the Governor in Executive Council has been pleased to appoint the Honourable Stephen Campbell </w:t>
      </w:r>
      <w:proofErr w:type="spellStart"/>
      <w:r w:rsidRPr="00F52945">
        <w:t>Mullighan</w:t>
      </w:r>
      <w:proofErr w:type="spellEnd"/>
      <w:r w:rsidRPr="00F52945">
        <w:t>, MP, as Acting Minister for Trade and Investment, Acting Minister for Housing and Urban Development and Acting Minister for Planning from 8 May 2023 until 20 May 2023 inclusive, during the absence of the Honourable Nicholas David Champion, MP</w:t>
      </w:r>
      <w:r>
        <w:t>.</w:t>
      </w:r>
    </w:p>
    <w:p w14:paraId="43F67711" w14:textId="77777777" w:rsidR="00DA1A15" w:rsidRPr="00F52945" w:rsidRDefault="00DA1A15" w:rsidP="00DA1A15">
      <w:pPr>
        <w:pStyle w:val="GG-body"/>
        <w:jc w:val="center"/>
      </w:pPr>
      <w:r w:rsidRPr="00F52945">
        <w:t>By command,</w:t>
      </w:r>
    </w:p>
    <w:p w14:paraId="61429F24" w14:textId="77777777" w:rsidR="00DA1A15" w:rsidRPr="00DA2DA2" w:rsidRDefault="00DA1A15" w:rsidP="00DA1A15">
      <w:pPr>
        <w:spacing w:after="0"/>
        <w:jc w:val="right"/>
        <w:rPr>
          <w:smallCaps/>
          <w:szCs w:val="17"/>
        </w:rPr>
      </w:pPr>
      <w:r w:rsidRPr="00DA2DA2">
        <w:rPr>
          <w:smallCaps/>
          <w:szCs w:val="17"/>
        </w:rPr>
        <w:t xml:space="preserve">Peter Bryden </w:t>
      </w:r>
      <w:proofErr w:type="spellStart"/>
      <w:r w:rsidRPr="00DA2DA2">
        <w:rPr>
          <w:smallCaps/>
          <w:szCs w:val="17"/>
        </w:rPr>
        <w:t>Malinauskas</w:t>
      </w:r>
      <w:proofErr w:type="spellEnd"/>
    </w:p>
    <w:p w14:paraId="53E00B5B" w14:textId="77777777" w:rsidR="00DA1A15" w:rsidRPr="00F52945" w:rsidRDefault="00DA1A15" w:rsidP="00DA1A15">
      <w:pPr>
        <w:spacing w:after="0"/>
        <w:jc w:val="right"/>
        <w:rPr>
          <w:szCs w:val="17"/>
        </w:rPr>
      </w:pPr>
      <w:r w:rsidRPr="00F52945">
        <w:rPr>
          <w:szCs w:val="17"/>
        </w:rPr>
        <w:t>Premier</w:t>
      </w:r>
    </w:p>
    <w:p w14:paraId="552095BF" w14:textId="77777777" w:rsidR="00DA1A15" w:rsidRPr="00F52945" w:rsidRDefault="00DA1A15" w:rsidP="00DA1A15">
      <w:pPr>
        <w:spacing w:after="0"/>
        <w:rPr>
          <w:szCs w:val="17"/>
        </w:rPr>
      </w:pPr>
      <w:r w:rsidRPr="00F52945">
        <w:rPr>
          <w:szCs w:val="17"/>
        </w:rPr>
        <w:t>23TICS01358</w:t>
      </w:r>
    </w:p>
    <w:p w14:paraId="5E1DAB9C" w14:textId="77777777" w:rsidR="00DA1A15" w:rsidRDefault="00DA1A15" w:rsidP="00DA1A15">
      <w:pPr>
        <w:pBdr>
          <w:top w:val="single" w:sz="4" w:space="1" w:color="auto"/>
        </w:pBdr>
        <w:spacing w:before="100" w:after="0" w:line="14" w:lineRule="exact"/>
        <w:jc w:val="center"/>
      </w:pPr>
    </w:p>
    <w:p w14:paraId="334D56BD" w14:textId="77777777" w:rsidR="00DA1A15" w:rsidRPr="004C543F" w:rsidRDefault="00DA1A15" w:rsidP="00DA1A15">
      <w:pPr>
        <w:pStyle w:val="GG-body"/>
        <w:spacing w:after="0"/>
      </w:pPr>
    </w:p>
    <w:p w14:paraId="39056D0C" w14:textId="77777777" w:rsidR="00DA1A15" w:rsidRPr="00F52945" w:rsidRDefault="00DA1A15" w:rsidP="00DA1A15">
      <w:pPr>
        <w:spacing w:after="0"/>
        <w:jc w:val="right"/>
        <w:rPr>
          <w:szCs w:val="17"/>
        </w:rPr>
      </w:pPr>
      <w:r w:rsidRPr="00F52945">
        <w:rPr>
          <w:szCs w:val="17"/>
        </w:rPr>
        <w:t>Department of the Premier and Cabinet</w:t>
      </w:r>
    </w:p>
    <w:p w14:paraId="20353DC7" w14:textId="77777777" w:rsidR="00DA1A15" w:rsidRPr="00F52945" w:rsidRDefault="00DA1A15" w:rsidP="00DA1A15">
      <w:pPr>
        <w:jc w:val="right"/>
        <w:rPr>
          <w:szCs w:val="17"/>
        </w:rPr>
      </w:pPr>
      <w:r w:rsidRPr="00F52945">
        <w:rPr>
          <w:szCs w:val="17"/>
        </w:rPr>
        <w:t>Adelaide, 4 May 2023</w:t>
      </w:r>
    </w:p>
    <w:p w14:paraId="358FBBA8" w14:textId="77777777" w:rsidR="00DA1A15" w:rsidRPr="00F52945" w:rsidRDefault="00DA1A15" w:rsidP="00DA1A15">
      <w:pPr>
        <w:pStyle w:val="GG-body"/>
      </w:pPr>
      <w:r w:rsidRPr="00F52945">
        <w:t xml:space="preserve">Her Excellency the Governor in Executive Council has been pleased to appoint the Honourable Clare Michele Scriven, MLC, as Acting Minister for Infrastructure and Transport and Acting Minister for Energy and Mining from 6 May 2023 until 13 May 2023 inclusive, during the absence of the Honourable Anastasios </w:t>
      </w:r>
      <w:proofErr w:type="spellStart"/>
      <w:r w:rsidRPr="00F52945">
        <w:t>Koutsantonis</w:t>
      </w:r>
      <w:proofErr w:type="spellEnd"/>
      <w:r w:rsidRPr="00F52945">
        <w:t>, MP</w:t>
      </w:r>
      <w:r>
        <w:t>.</w:t>
      </w:r>
    </w:p>
    <w:p w14:paraId="661EF6FE" w14:textId="77777777" w:rsidR="00DA1A15" w:rsidRPr="00F52945" w:rsidRDefault="00DA1A15" w:rsidP="00DA1A15">
      <w:pPr>
        <w:pStyle w:val="GG-body"/>
        <w:jc w:val="center"/>
      </w:pPr>
      <w:r w:rsidRPr="00F52945">
        <w:t>By command,</w:t>
      </w:r>
    </w:p>
    <w:p w14:paraId="4CF65BBE" w14:textId="77777777" w:rsidR="00DA1A15" w:rsidRPr="00DA2DA2" w:rsidRDefault="00DA1A15" w:rsidP="00DA1A15">
      <w:pPr>
        <w:spacing w:after="0"/>
        <w:jc w:val="right"/>
        <w:rPr>
          <w:smallCaps/>
          <w:szCs w:val="17"/>
        </w:rPr>
      </w:pPr>
      <w:r w:rsidRPr="00DA2DA2">
        <w:rPr>
          <w:smallCaps/>
          <w:szCs w:val="17"/>
        </w:rPr>
        <w:t xml:space="preserve">Peter Bryden </w:t>
      </w:r>
      <w:proofErr w:type="spellStart"/>
      <w:r w:rsidRPr="00DA2DA2">
        <w:rPr>
          <w:smallCaps/>
          <w:szCs w:val="17"/>
        </w:rPr>
        <w:t>Malinauskas</w:t>
      </w:r>
      <w:proofErr w:type="spellEnd"/>
    </w:p>
    <w:p w14:paraId="222A7053" w14:textId="77777777" w:rsidR="00DA1A15" w:rsidRPr="00F52945" w:rsidRDefault="00DA1A15" w:rsidP="00DA1A15">
      <w:pPr>
        <w:spacing w:after="0"/>
        <w:jc w:val="right"/>
        <w:rPr>
          <w:szCs w:val="17"/>
        </w:rPr>
      </w:pPr>
      <w:r w:rsidRPr="00F52945">
        <w:rPr>
          <w:szCs w:val="17"/>
        </w:rPr>
        <w:t>Premier</w:t>
      </w:r>
    </w:p>
    <w:p w14:paraId="5123F3FF" w14:textId="77777777" w:rsidR="00DA1A15" w:rsidRPr="00F52945" w:rsidRDefault="00DA1A15" w:rsidP="00DA1A15">
      <w:pPr>
        <w:spacing w:after="0"/>
        <w:rPr>
          <w:szCs w:val="17"/>
        </w:rPr>
      </w:pPr>
      <w:r w:rsidRPr="00F52945">
        <w:rPr>
          <w:szCs w:val="17"/>
        </w:rPr>
        <w:t>23MEM0007CS</w:t>
      </w:r>
    </w:p>
    <w:p w14:paraId="6B54614A" w14:textId="77777777" w:rsidR="00DA1A15" w:rsidRDefault="00DA1A15" w:rsidP="00DA1A15">
      <w:pPr>
        <w:pBdr>
          <w:top w:val="single" w:sz="4" w:space="1" w:color="auto"/>
        </w:pBdr>
        <w:spacing w:before="100" w:after="0" w:line="14" w:lineRule="exact"/>
        <w:jc w:val="center"/>
      </w:pPr>
    </w:p>
    <w:p w14:paraId="1F25440E" w14:textId="77777777" w:rsidR="00DA1A15" w:rsidRPr="004C543F" w:rsidRDefault="00DA1A15" w:rsidP="00DA1A15">
      <w:pPr>
        <w:pStyle w:val="GG-body"/>
        <w:spacing w:after="0"/>
      </w:pPr>
    </w:p>
    <w:p w14:paraId="73B07D69" w14:textId="77777777" w:rsidR="00DA1A15" w:rsidRPr="00F52945" w:rsidRDefault="00DA1A15" w:rsidP="00DA1A15">
      <w:pPr>
        <w:spacing w:after="0"/>
        <w:jc w:val="right"/>
        <w:rPr>
          <w:szCs w:val="17"/>
        </w:rPr>
      </w:pPr>
      <w:r w:rsidRPr="00F52945">
        <w:rPr>
          <w:szCs w:val="17"/>
        </w:rPr>
        <w:t>Department of the Premier and Cabinet</w:t>
      </w:r>
    </w:p>
    <w:p w14:paraId="54C82B6A" w14:textId="77777777" w:rsidR="00DA1A15" w:rsidRPr="00F52945" w:rsidRDefault="00DA1A15" w:rsidP="00DA1A15">
      <w:pPr>
        <w:jc w:val="right"/>
        <w:rPr>
          <w:szCs w:val="17"/>
        </w:rPr>
      </w:pPr>
      <w:r w:rsidRPr="00F52945">
        <w:rPr>
          <w:szCs w:val="17"/>
        </w:rPr>
        <w:t>Adelaide, 4 May 2023</w:t>
      </w:r>
    </w:p>
    <w:p w14:paraId="1E366E88" w14:textId="77777777" w:rsidR="00DA1A15" w:rsidRPr="00F52945" w:rsidRDefault="00DA1A15" w:rsidP="00DA1A15">
      <w:pPr>
        <w:pStyle w:val="GG-body"/>
      </w:pPr>
      <w:r w:rsidRPr="00F52945">
        <w:t>Her Excellency the Governor in Executive Council has been pleased to appoint Dr Martin Andrew as a part-time sessional Commissioner of the Environment, Resources and Development Court of South Australia and designate him as a Commissioner for the purposes of the Court's jurisdiction under the Native Vegetation Act 1991 and the Landscape South Australia Act 2019, for a term of five years commencing on 4 May 2023 and expiring on 3 May 2028 - pursuant to section 10 and the Schedule of the Environment, Resources and Development Court Act 1993</w:t>
      </w:r>
      <w:r>
        <w:t>.</w:t>
      </w:r>
    </w:p>
    <w:p w14:paraId="293B15E6" w14:textId="77777777" w:rsidR="00DA1A15" w:rsidRPr="00F52945" w:rsidRDefault="00DA1A15" w:rsidP="00DA1A15">
      <w:pPr>
        <w:pStyle w:val="GG-body"/>
        <w:jc w:val="center"/>
      </w:pPr>
      <w:r w:rsidRPr="00F52945">
        <w:t>By command,</w:t>
      </w:r>
    </w:p>
    <w:p w14:paraId="5AC3DEC3" w14:textId="77777777" w:rsidR="00DA1A15" w:rsidRPr="00DA2DA2" w:rsidRDefault="00DA1A15" w:rsidP="00DA1A15">
      <w:pPr>
        <w:spacing w:after="0"/>
        <w:jc w:val="right"/>
        <w:rPr>
          <w:smallCaps/>
          <w:szCs w:val="17"/>
        </w:rPr>
      </w:pPr>
      <w:r w:rsidRPr="00DA2DA2">
        <w:rPr>
          <w:smallCaps/>
          <w:szCs w:val="17"/>
        </w:rPr>
        <w:t xml:space="preserve">Peter Bryden </w:t>
      </w:r>
      <w:proofErr w:type="spellStart"/>
      <w:r w:rsidRPr="00DA2DA2">
        <w:rPr>
          <w:smallCaps/>
          <w:szCs w:val="17"/>
        </w:rPr>
        <w:t>Malinauskas</w:t>
      </w:r>
      <w:proofErr w:type="spellEnd"/>
    </w:p>
    <w:p w14:paraId="2745C040" w14:textId="77777777" w:rsidR="00DA1A15" w:rsidRPr="00F52945" w:rsidRDefault="00DA1A15" w:rsidP="00DA1A15">
      <w:pPr>
        <w:spacing w:after="0"/>
        <w:jc w:val="right"/>
        <w:rPr>
          <w:szCs w:val="17"/>
        </w:rPr>
      </w:pPr>
      <w:r w:rsidRPr="00F52945">
        <w:rPr>
          <w:szCs w:val="17"/>
        </w:rPr>
        <w:t>Premier</w:t>
      </w:r>
    </w:p>
    <w:p w14:paraId="39ED0FD2" w14:textId="77777777" w:rsidR="00DA1A15" w:rsidRPr="00F52945" w:rsidRDefault="00DA1A15" w:rsidP="00DA1A15">
      <w:pPr>
        <w:spacing w:after="0"/>
        <w:rPr>
          <w:szCs w:val="17"/>
        </w:rPr>
      </w:pPr>
      <w:r w:rsidRPr="00F52945">
        <w:rPr>
          <w:szCs w:val="17"/>
        </w:rPr>
        <w:t>AGO0072-23CS</w:t>
      </w:r>
    </w:p>
    <w:p w14:paraId="5684CA72" w14:textId="77777777" w:rsidR="00DA1A15" w:rsidRDefault="00DA1A15" w:rsidP="00DA1A15">
      <w:pPr>
        <w:pBdr>
          <w:top w:val="single" w:sz="4" w:space="1" w:color="auto"/>
        </w:pBdr>
        <w:spacing w:before="100" w:after="0" w:line="14" w:lineRule="exact"/>
        <w:jc w:val="center"/>
      </w:pPr>
    </w:p>
    <w:p w14:paraId="3F576B7A" w14:textId="77777777" w:rsidR="00DA1A15" w:rsidRPr="004C543F" w:rsidRDefault="00DA1A15" w:rsidP="00DA1A15">
      <w:pPr>
        <w:pStyle w:val="GG-body"/>
        <w:spacing w:after="0"/>
      </w:pPr>
    </w:p>
    <w:p w14:paraId="17C30F06" w14:textId="77777777" w:rsidR="00DA1A15" w:rsidRPr="00F52945" w:rsidRDefault="00DA1A15" w:rsidP="00DA1A15">
      <w:pPr>
        <w:spacing w:after="0"/>
        <w:jc w:val="right"/>
        <w:rPr>
          <w:szCs w:val="17"/>
        </w:rPr>
      </w:pPr>
      <w:r w:rsidRPr="00F52945">
        <w:rPr>
          <w:szCs w:val="17"/>
        </w:rPr>
        <w:t>Department of the Premier and Cabinet</w:t>
      </w:r>
    </w:p>
    <w:p w14:paraId="31241BA4" w14:textId="77777777" w:rsidR="00DA1A15" w:rsidRPr="00F52945" w:rsidRDefault="00DA1A15" w:rsidP="00DA1A15">
      <w:pPr>
        <w:jc w:val="right"/>
        <w:rPr>
          <w:szCs w:val="17"/>
        </w:rPr>
      </w:pPr>
      <w:r w:rsidRPr="00F52945">
        <w:rPr>
          <w:szCs w:val="17"/>
        </w:rPr>
        <w:t>Adelaide, 4 May 2023</w:t>
      </w:r>
    </w:p>
    <w:p w14:paraId="514540D6" w14:textId="77777777" w:rsidR="00DA1A15" w:rsidRPr="00F52945" w:rsidRDefault="00DA1A15" w:rsidP="00DA1A15">
      <w:pPr>
        <w:pStyle w:val="GG-body"/>
      </w:pPr>
      <w:r w:rsidRPr="00F52945">
        <w:t xml:space="preserve">Her Excellency the Governor in Executive Council has been pleased to appoint Dr John Quinton </w:t>
      </w:r>
      <w:proofErr w:type="spellStart"/>
      <w:r w:rsidRPr="00F52945">
        <w:t>Brayley</w:t>
      </w:r>
      <w:proofErr w:type="spellEnd"/>
      <w:r w:rsidRPr="00F52945">
        <w:t xml:space="preserve"> to the position of Chief Psychiatrist, for a term of three years commencing on 7 May 2023 and expiring on 6 May 2026 - pursuant to Section 89 of the Mental Health Act 2009</w:t>
      </w:r>
      <w:r>
        <w:t>.</w:t>
      </w:r>
    </w:p>
    <w:p w14:paraId="68D53EE9" w14:textId="77777777" w:rsidR="00DA1A15" w:rsidRPr="00F52945" w:rsidRDefault="00DA1A15" w:rsidP="00DA1A15">
      <w:pPr>
        <w:pStyle w:val="GG-body"/>
        <w:jc w:val="center"/>
      </w:pPr>
      <w:r w:rsidRPr="00F52945">
        <w:t>By command,</w:t>
      </w:r>
    </w:p>
    <w:p w14:paraId="57DB636F" w14:textId="77777777" w:rsidR="00DA1A15" w:rsidRPr="00DA2DA2" w:rsidRDefault="00DA1A15" w:rsidP="00DA1A15">
      <w:pPr>
        <w:spacing w:after="0"/>
        <w:jc w:val="right"/>
        <w:rPr>
          <w:smallCaps/>
          <w:szCs w:val="17"/>
        </w:rPr>
      </w:pPr>
      <w:r w:rsidRPr="00DA2DA2">
        <w:rPr>
          <w:smallCaps/>
          <w:szCs w:val="17"/>
        </w:rPr>
        <w:t xml:space="preserve">Peter Bryden </w:t>
      </w:r>
      <w:proofErr w:type="spellStart"/>
      <w:r w:rsidRPr="00DA2DA2">
        <w:rPr>
          <w:smallCaps/>
          <w:szCs w:val="17"/>
        </w:rPr>
        <w:t>Malinauskas</w:t>
      </w:r>
      <w:proofErr w:type="spellEnd"/>
    </w:p>
    <w:p w14:paraId="16827DA8" w14:textId="77777777" w:rsidR="00DA1A15" w:rsidRPr="00F52945" w:rsidRDefault="00DA1A15" w:rsidP="00DA1A15">
      <w:pPr>
        <w:spacing w:after="0"/>
        <w:jc w:val="right"/>
        <w:rPr>
          <w:szCs w:val="17"/>
        </w:rPr>
      </w:pPr>
      <w:r w:rsidRPr="00F52945">
        <w:rPr>
          <w:szCs w:val="17"/>
        </w:rPr>
        <w:t>Premier</w:t>
      </w:r>
    </w:p>
    <w:p w14:paraId="271B51D3" w14:textId="77777777" w:rsidR="00DA1A15" w:rsidRPr="00F52945" w:rsidRDefault="00DA1A15" w:rsidP="00DA1A15">
      <w:pPr>
        <w:spacing w:after="0"/>
        <w:rPr>
          <w:szCs w:val="17"/>
        </w:rPr>
      </w:pPr>
      <w:r w:rsidRPr="00F52945">
        <w:rPr>
          <w:szCs w:val="17"/>
        </w:rPr>
        <w:t>HEAC-2023-00016</w:t>
      </w:r>
    </w:p>
    <w:p w14:paraId="5E1EE38B" w14:textId="77777777" w:rsidR="00DA1A15" w:rsidRDefault="00DA1A15" w:rsidP="00DA1A15">
      <w:pPr>
        <w:pBdr>
          <w:top w:val="single" w:sz="4" w:space="1" w:color="auto"/>
        </w:pBdr>
        <w:spacing w:before="100" w:after="0" w:line="14" w:lineRule="exact"/>
        <w:jc w:val="center"/>
      </w:pPr>
    </w:p>
    <w:p w14:paraId="620C27CE" w14:textId="77777777" w:rsidR="00DA1A15" w:rsidRPr="004C543F" w:rsidRDefault="00DA1A15" w:rsidP="00DA1A15">
      <w:pPr>
        <w:pStyle w:val="GG-body"/>
        <w:spacing w:after="0"/>
      </w:pPr>
    </w:p>
    <w:p w14:paraId="076001A6" w14:textId="77777777" w:rsidR="00DA1A15" w:rsidRPr="00F52945" w:rsidRDefault="00DA1A15" w:rsidP="00DA1A15">
      <w:pPr>
        <w:spacing w:after="0"/>
        <w:jc w:val="right"/>
        <w:rPr>
          <w:szCs w:val="17"/>
        </w:rPr>
      </w:pPr>
      <w:r w:rsidRPr="00F52945">
        <w:rPr>
          <w:szCs w:val="17"/>
        </w:rPr>
        <w:t>Department of the Premier and Cabinet</w:t>
      </w:r>
    </w:p>
    <w:p w14:paraId="092C01CB" w14:textId="77777777" w:rsidR="00DA1A15" w:rsidRPr="00F52945" w:rsidRDefault="00DA1A15" w:rsidP="00DA1A15">
      <w:pPr>
        <w:jc w:val="right"/>
        <w:rPr>
          <w:szCs w:val="17"/>
        </w:rPr>
      </w:pPr>
      <w:r w:rsidRPr="00F52945">
        <w:rPr>
          <w:szCs w:val="17"/>
        </w:rPr>
        <w:t>Adelaide, 4 May 2023</w:t>
      </w:r>
    </w:p>
    <w:p w14:paraId="784D7CF8" w14:textId="77777777" w:rsidR="00DA1A15" w:rsidRPr="00F52945" w:rsidRDefault="00DA1A15" w:rsidP="00DA1A15">
      <w:pPr>
        <w:pStyle w:val="GG-body"/>
      </w:pPr>
      <w:r w:rsidRPr="00F52945">
        <w:t>Her Excellency the Governor in Executive Council has approve</w:t>
      </w:r>
      <w:r>
        <w:t>d</w:t>
      </w:r>
      <w:r w:rsidRPr="00F52945">
        <w:t xml:space="preserve"> the Auditor-General taking any leave to which he is entitled in the 2022-23 financial year, beyond the legislated 30 days, pursuant to section 27 of the Public Finance and Audit Act 1987</w:t>
      </w:r>
      <w:r>
        <w:t>.</w:t>
      </w:r>
    </w:p>
    <w:p w14:paraId="4FC02716" w14:textId="77777777" w:rsidR="00DA1A15" w:rsidRPr="00F52945" w:rsidRDefault="00DA1A15" w:rsidP="00DA1A15">
      <w:pPr>
        <w:pStyle w:val="GG-body"/>
        <w:jc w:val="center"/>
      </w:pPr>
      <w:r w:rsidRPr="00F52945">
        <w:t>By command,</w:t>
      </w:r>
    </w:p>
    <w:p w14:paraId="19A84D89" w14:textId="77777777" w:rsidR="00DA1A15" w:rsidRPr="00DA2DA2" w:rsidRDefault="00DA1A15" w:rsidP="00DA1A15">
      <w:pPr>
        <w:spacing w:after="0"/>
        <w:jc w:val="right"/>
        <w:rPr>
          <w:smallCaps/>
          <w:szCs w:val="17"/>
        </w:rPr>
      </w:pPr>
      <w:r w:rsidRPr="00DA2DA2">
        <w:rPr>
          <w:smallCaps/>
          <w:szCs w:val="17"/>
        </w:rPr>
        <w:t xml:space="preserve">Peter Bryden </w:t>
      </w:r>
      <w:proofErr w:type="spellStart"/>
      <w:r w:rsidRPr="00DA2DA2">
        <w:rPr>
          <w:smallCaps/>
          <w:szCs w:val="17"/>
        </w:rPr>
        <w:t>Malinauskas</w:t>
      </w:r>
      <w:proofErr w:type="spellEnd"/>
    </w:p>
    <w:p w14:paraId="68B352BD" w14:textId="77777777" w:rsidR="00DA1A15" w:rsidRPr="00F52945" w:rsidRDefault="00DA1A15" w:rsidP="00DA1A15">
      <w:pPr>
        <w:spacing w:after="0"/>
        <w:jc w:val="right"/>
        <w:rPr>
          <w:szCs w:val="17"/>
        </w:rPr>
      </w:pPr>
      <w:r w:rsidRPr="00F52945">
        <w:rPr>
          <w:szCs w:val="17"/>
        </w:rPr>
        <w:t>Premier</w:t>
      </w:r>
    </w:p>
    <w:p w14:paraId="427A11EC" w14:textId="77777777" w:rsidR="00DA1A15" w:rsidRDefault="00DA1A15" w:rsidP="00DA1A15">
      <w:pPr>
        <w:spacing w:after="0"/>
        <w:rPr>
          <w:szCs w:val="17"/>
        </w:rPr>
      </w:pPr>
      <w:r w:rsidRPr="00F52945">
        <w:rPr>
          <w:szCs w:val="17"/>
        </w:rPr>
        <w:t>T&amp;F23-031CS</w:t>
      </w:r>
    </w:p>
    <w:p w14:paraId="600E6ED6" w14:textId="77777777" w:rsidR="00DA1A15" w:rsidRDefault="00DA1A15" w:rsidP="00DA1A15">
      <w:pPr>
        <w:pBdr>
          <w:bottom w:val="single" w:sz="4" w:space="1" w:color="auto"/>
        </w:pBdr>
        <w:spacing w:after="0" w:line="52" w:lineRule="exact"/>
        <w:jc w:val="center"/>
      </w:pPr>
    </w:p>
    <w:p w14:paraId="24BEFB5C" w14:textId="77777777" w:rsidR="00DA1A15" w:rsidRDefault="00DA1A15" w:rsidP="00DA1A15">
      <w:pPr>
        <w:pBdr>
          <w:top w:val="single" w:sz="4" w:space="1" w:color="auto"/>
        </w:pBdr>
        <w:spacing w:before="34" w:after="0" w:line="14" w:lineRule="exact"/>
        <w:jc w:val="center"/>
      </w:pPr>
    </w:p>
    <w:p w14:paraId="4DBDB650" w14:textId="77777777" w:rsidR="00DA1A15" w:rsidRDefault="00DA1A15" w:rsidP="00DA1A15">
      <w:pPr>
        <w:spacing w:after="0" w:line="240" w:lineRule="auto"/>
        <w:jc w:val="left"/>
      </w:pPr>
      <w:bookmarkStart w:id="7" w:name="_Toc104993354"/>
      <w:r>
        <w:br w:type="page"/>
      </w:r>
    </w:p>
    <w:p w14:paraId="0207F641" w14:textId="77777777" w:rsidR="00DA1A15" w:rsidRPr="0028323B" w:rsidRDefault="00DA1A15" w:rsidP="006D2EE6">
      <w:pPr>
        <w:pStyle w:val="Heading2"/>
      </w:pPr>
      <w:bookmarkStart w:id="8" w:name="_Toc134089002"/>
      <w:r w:rsidRPr="0028323B">
        <w:lastRenderedPageBreak/>
        <w:t>Public Finance and Audit Act 1987</w:t>
      </w:r>
      <w:bookmarkEnd w:id="7"/>
      <w:bookmarkEnd w:id="8"/>
    </w:p>
    <w:p w14:paraId="067ED144" w14:textId="77777777" w:rsidR="00DA1A15" w:rsidRPr="004135E8" w:rsidRDefault="00DA1A15" w:rsidP="00DA1A15">
      <w:pPr>
        <w:pStyle w:val="GG-Title2"/>
      </w:pPr>
      <w:r w:rsidRPr="004135E8">
        <w:t>Governor’s Appropriation Fund</w:t>
      </w:r>
    </w:p>
    <w:p w14:paraId="4A2ED347" w14:textId="77777777" w:rsidR="00DA1A15" w:rsidRPr="004135E8" w:rsidRDefault="00DA1A15" w:rsidP="00DA1A15">
      <w:pPr>
        <w:pStyle w:val="GG-Title3"/>
      </w:pPr>
      <w:r w:rsidRPr="004135E8">
        <w:t>Approval to Appropriate Funds from the Consolidated Account</w:t>
      </w:r>
    </w:p>
    <w:p w14:paraId="016C36C2" w14:textId="77777777" w:rsidR="00DA1A15" w:rsidRPr="004135E8" w:rsidRDefault="00DA1A15" w:rsidP="00DA1A15">
      <w:pPr>
        <w:pStyle w:val="GG-body"/>
      </w:pPr>
      <w:r w:rsidRPr="0028323B">
        <w:t xml:space="preserve">PURSUANT to section 12 of the </w:t>
      </w:r>
      <w:r w:rsidRPr="0028323B">
        <w:rPr>
          <w:i/>
        </w:rPr>
        <w:t>Public Finance and Audit Act 1987</w:t>
      </w:r>
      <w:r w:rsidRPr="0028323B">
        <w:t>, I approve the appropriation from the Consolidated Account to the public purposes of the State an amount of $506,195,820 for the financial year ending 30 June 2024</w:t>
      </w:r>
      <w:r w:rsidRPr="004135E8">
        <w:t>.</w:t>
      </w:r>
    </w:p>
    <w:p w14:paraId="2F7D7137" w14:textId="77777777" w:rsidR="00DA1A15" w:rsidRPr="004135E8" w:rsidRDefault="00DA1A15" w:rsidP="00DA1A15">
      <w:pPr>
        <w:pStyle w:val="GG-SDated"/>
      </w:pPr>
      <w:r w:rsidRPr="0028323B">
        <w:t>Given under my hand this 4</w:t>
      </w:r>
      <w:r w:rsidRPr="0028323B">
        <w:rPr>
          <w:vertAlign w:val="superscript"/>
        </w:rPr>
        <w:t>th</w:t>
      </w:r>
      <w:r w:rsidRPr="0028323B">
        <w:t xml:space="preserve"> day of May 2023</w:t>
      </w:r>
      <w:r w:rsidRPr="004135E8">
        <w:t>.</w:t>
      </w:r>
    </w:p>
    <w:p w14:paraId="7A6D226B" w14:textId="77777777" w:rsidR="00DA1A15" w:rsidRDefault="00DA1A15" w:rsidP="00DA1A15">
      <w:pPr>
        <w:pStyle w:val="GG-SName"/>
      </w:pPr>
      <w:r w:rsidRPr="004E48BC">
        <w:t>Frances Adamson AC</w:t>
      </w:r>
    </w:p>
    <w:p w14:paraId="47CE6D9A" w14:textId="77777777" w:rsidR="00DA1A15" w:rsidRDefault="00DA1A15" w:rsidP="00DA1A15">
      <w:pPr>
        <w:pStyle w:val="GG-Signature"/>
      </w:pPr>
      <w:r w:rsidRPr="004135E8">
        <w:t>Governor</w:t>
      </w:r>
    </w:p>
    <w:p w14:paraId="554F7F71" w14:textId="77777777" w:rsidR="00DA1A15" w:rsidRDefault="00DA1A15" w:rsidP="00DA1A15">
      <w:pPr>
        <w:pBdr>
          <w:bottom w:val="single" w:sz="4" w:space="1" w:color="auto"/>
        </w:pBdr>
        <w:spacing w:after="0" w:line="52" w:lineRule="exact"/>
        <w:jc w:val="center"/>
        <w:rPr>
          <w:szCs w:val="17"/>
        </w:rPr>
      </w:pPr>
    </w:p>
    <w:p w14:paraId="65D8EB5D" w14:textId="77777777" w:rsidR="00DA1A15" w:rsidRDefault="00DA1A15" w:rsidP="00DA1A15">
      <w:pPr>
        <w:pBdr>
          <w:top w:val="single" w:sz="4" w:space="1" w:color="auto"/>
        </w:pBdr>
        <w:spacing w:before="34" w:after="0" w:line="14" w:lineRule="exact"/>
        <w:jc w:val="center"/>
        <w:rPr>
          <w:szCs w:val="17"/>
        </w:rPr>
      </w:pPr>
    </w:p>
    <w:p w14:paraId="7CBB1E19" w14:textId="77777777" w:rsidR="00694D0A" w:rsidRDefault="00694D0A" w:rsidP="0016463B">
      <w:pPr>
        <w:pStyle w:val="GG-body"/>
        <w:rPr>
          <w:lang w:val="en-US"/>
        </w:rPr>
      </w:pPr>
    </w:p>
    <w:p w14:paraId="317EA4B0" w14:textId="445A2F65" w:rsidR="00753588" w:rsidRDefault="000249AC" w:rsidP="00753588">
      <w:pPr>
        <w:pStyle w:val="Heading2"/>
      </w:pPr>
      <w:r>
        <w:br w:type="page"/>
      </w:r>
      <w:bookmarkStart w:id="9" w:name="_Toc33707980"/>
      <w:bookmarkStart w:id="10" w:name="_Toc33708151"/>
    </w:p>
    <w:p w14:paraId="7E91C8EF" w14:textId="5FDD042B" w:rsidR="00694D0A" w:rsidRDefault="00694D0A" w:rsidP="00694D0A">
      <w:pPr>
        <w:pStyle w:val="Heading2"/>
      </w:pPr>
      <w:bookmarkStart w:id="11" w:name="_Toc134089003"/>
      <w:r>
        <w:lastRenderedPageBreak/>
        <w:t>Regulations</w:t>
      </w:r>
      <w:bookmarkEnd w:id="9"/>
      <w:bookmarkEnd w:id="10"/>
      <w:bookmarkEnd w:id="11"/>
    </w:p>
    <w:p w14:paraId="0BED584A" w14:textId="77777777" w:rsidR="00C01BE1" w:rsidRPr="00C01BE1" w:rsidRDefault="00C01BE1" w:rsidP="00C01BE1">
      <w:pPr>
        <w:keepLines/>
        <w:autoSpaceDE w:val="0"/>
        <w:autoSpaceDN w:val="0"/>
        <w:adjustRightInd w:val="0"/>
        <w:spacing w:before="240" w:after="0" w:line="240" w:lineRule="auto"/>
        <w:jc w:val="left"/>
        <w:rPr>
          <w:rFonts w:eastAsia="Times New Roman"/>
          <w:color w:val="000000"/>
          <w:sz w:val="28"/>
          <w:szCs w:val="28"/>
          <w:lang w:eastAsia="en-AU"/>
        </w:rPr>
      </w:pPr>
      <w:r w:rsidRPr="00C01BE1">
        <w:rPr>
          <w:rFonts w:eastAsia="Times New Roman"/>
          <w:color w:val="000000"/>
          <w:sz w:val="28"/>
          <w:szCs w:val="28"/>
          <w:lang w:eastAsia="en-AU"/>
        </w:rPr>
        <w:t>South Australia</w:t>
      </w:r>
    </w:p>
    <w:p w14:paraId="2B60CF2C" w14:textId="77777777" w:rsidR="00C01BE1" w:rsidRPr="00C01BE1" w:rsidRDefault="00C01BE1" w:rsidP="006D2EE6">
      <w:pPr>
        <w:pStyle w:val="Heading3"/>
        <w:rPr>
          <w:lang w:eastAsia="en-AU"/>
        </w:rPr>
      </w:pPr>
      <w:bookmarkStart w:id="12" w:name="_Toc134089004"/>
      <w:r w:rsidRPr="00C01BE1">
        <w:rPr>
          <w:lang w:eastAsia="en-AU"/>
        </w:rPr>
        <w:t>Motor Vehicles (Written-off Vehicles) Amendment Regulations 2023</w:t>
      </w:r>
      <w:bookmarkEnd w:id="12"/>
    </w:p>
    <w:p w14:paraId="3BF89EFB" w14:textId="77777777" w:rsidR="00C01BE1" w:rsidRPr="00C01BE1" w:rsidRDefault="00C01BE1" w:rsidP="00C01BE1">
      <w:pPr>
        <w:keepLines/>
        <w:autoSpaceDE w:val="0"/>
        <w:autoSpaceDN w:val="0"/>
        <w:adjustRightInd w:val="0"/>
        <w:spacing w:before="80" w:after="240" w:line="240" w:lineRule="auto"/>
        <w:jc w:val="left"/>
        <w:rPr>
          <w:rFonts w:eastAsia="Times New Roman"/>
          <w:color w:val="000000"/>
          <w:sz w:val="24"/>
          <w:szCs w:val="24"/>
          <w:lang w:eastAsia="en-AU"/>
        </w:rPr>
      </w:pPr>
      <w:r w:rsidRPr="00C01BE1">
        <w:rPr>
          <w:rFonts w:eastAsia="Times New Roman"/>
          <w:color w:val="000000"/>
          <w:sz w:val="24"/>
          <w:szCs w:val="24"/>
          <w:lang w:eastAsia="en-AU"/>
        </w:rPr>
        <w:t xml:space="preserve">under the </w:t>
      </w:r>
      <w:r w:rsidRPr="00C01BE1">
        <w:rPr>
          <w:rFonts w:eastAsia="Times New Roman"/>
          <w:i/>
          <w:iCs/>
          <w:color w:val="000000"/>
          <w:sz w:val="24"/>
          <w:szCs w:val="24"/>
          <w:lang w:eastAsia="en-AU"/>
        </w:rPr>
        <w:t>Motor Vehicles Act 1959</w:t>
      </w:r>
    </w:p>
    <w:p w14:paraId="4BF7CE69" w14:textId="77777777" w:rsidR="00C01BE1" w:rsidRPr="00C01BE1" w:rsidRDefault="00C01BE1" w:rsidP="00C01BE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7CB67A11" w14:textId="77777777" w:rsidR="00C01BE1" w:rsidRPr="00C01BE1" w:rsidRDefault="00C01BE1" w:rsidP="00C01BE1">
      <w:pPr>
        <w:keepLines/>
        <w:autoSpaceDE w:val="0"/>
        <w:autoSpaceDN w:val="0"/>
        <w:adjustRightInd w:val="0"/>
        <w:spacing w:before="120" w:after="0" w:line="240" w:lineRule="auto"/>
        <w:jc w:val="left"/>
        <w:rPr>
          <w:rFonts w:eastAsia="Times New Roman"/>
          <w:b/>
          <w:bCs/>
          <w:color w:val="000000"/>
          <w:sz w:val="32"/>
          <w:szCs w:val="32"/>
          <w:lang w:eastAsia="en-AU"/>
        </w:rPr>
      </w:pPr>
      <w:r w:rsidRPr="00C01BE1">
        <w:rPr>
          <w:rFonts w:eastAsia="Times New Roman"/>
          <w:b/>
          <w:bCs/>
          <w:color w:val="000000"/>
          <w:sz w:val="32"/>
          <w:szCs w:val="32"/>
          <w:lang w:eastAsia="en-AU"/>
        </w:rPr>
        <w:t>Contents</w:t>
      </w:r>
    </w:p>
    <w:p w14:paraId="7F75DBE7" w14:textId="77777777" w:rsidR="00C01BE1" w:rsidRPr="00C01BE1" w:rsidRDefault="00170525" w:rsidP="00C01BE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C01BE1" w:rsidRPr="00C01BE1">
          <w:rPr>
            <w:rFonts w:eastAsia="Times New Roman"/>
            <w:color w:val="000000"/>
            <w:sz w:val="28"/>
            <w:szCs w:val="28"/>
            <w:lang w:eastAsia="en-AU"/>
          </w:rPr>
          <w:t>Part 1—Preliminary</w:t>
        </w:r>
      </w:hyperlink>
    </w:p>
    <w:p w14:paraId="67822553" w14:textId="77777777" w:rsidR="00C01BE1" w:rsidRPr="00C01BE1" w:rsidRDefault="00170525" w:rsidP="00C01BE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01BE1" w:rsidRPr="00C01BE1">
          <w:rPr>
            <w:rFonts w:eastAsia="Times New Roman"/>
            <w:color w:val="000000"/>
            <w:sz w:val="22"/>
            <w:lang w:eastAsia="en-AU"/>
          </w:rPr>
          <w:t>1</w:t>
        </w:r>
        <w:r w:rsidR="00C01BE1" w:rsidRPr="00C01BE1">
          <w:rPr>
            <w:rFonts w:eastAsia="Times New Roman"/>
            <w:color w:val="000000"/>
            <w:sz w:val="22"/>
            <w:lang w:eastAsia="en-AU"/>
          </w:rPr>
          <w:tab/>
          <w:t>Short title</w:t>
        </w:r>
      </w:hyperlink>
    </w:p>
    <w:p w14:paraId="06DEDD76" w14:textId="77777777" w:rsidR="00C01BE1" w:rsidRPr="00C01BE1" w:rsidRDefault="00170525" w:rsidP="00C01BE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01BE1" w:rsidRPr="00C01BE1">
          <w:rPr>
            <w:rFonts w:eastAsia="Times New Roman"/>
            <w:color w:val="000000"/>
            <w:sz w:val="22"/>
            <w:lang w:eastAsia="en-AU"/>
          </w:rPr>
          <w:t>2</w:t>
        </w:r>
        <w:r w:rsidR="00C01BE1" w:rsidRPr="00C01BE1">
          <w:rPr>
            <w:rFonts w:eastAsia="Times New Roman"/>
            <w:color w:val="000000"/>
            <w:sz w:val="22"/>
            <w:lang w:eastAsia="en-AU"/>
          </w:rPr>
          <w:tab/>
          <w:t>Commencement</w:t>
        </w:r>
      </w:hyperlink>
    </w:p>
    <w:p w14:paraId="2EE2B875" w14:textId="77777777" w:rsidR="00C01BE1" w:rsidRPr="00C01BE1" w:rsidRDefault="00170525" w:rsidP="00C01BE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C01BE1" w:rsidRPr="00C01BE1">
          <w:rPr>
            <w:rFonts w:eastAsia="Times New Roman"/>
            <w:color w:val="000000"/>
            <w:sz w:val="28"/>
            <w:szCs w:val="28"/>
            <w:lang w:eastAsia="en-AU"/>
          </w:rPr>
          <w:t xml:space="preserve">Part 2—Amendment of </w:t>
        </w:r>
        <w:r w:rsidR="00C01BE1" w:rsidRPr="00C01BE1">
          <w:rPr>
            <w:rFonts w:eastAsia="Times New Roman"/>
            <w:i/>
            <w:iCs/>
            <w:color w:val="000000"/>
            <w:sz w:val="28"/>
            <w:szCs w:val="28"/>
            <w:lang w:eastAsia="en-AU"/>
          </w:rPr>
          <w:t>Motor Vehicles Regulations 2010</w:t>
        </w:r>
      </w:hyperlink>
    </w:p>
    <w:p w14:paraId="4ACB2A02" w14:textId="77777777" w:rsidR="00C01BE1" w:rsidRPr="00C01BE1" w:rsidRDefault="00170525" w:rsidP="00C01BE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C01BE1" w:rsidRPr="00C01BE1">
          <w:rPr>
            <w:rFonts w:eastAsia="Times New Roman"/>
            <w:color w:val="000000"/>
            <w:sz w:val="22"/>
            <w:lang w:eastAsia="en-AU"/>
          </w:rPr>
          <w:t>3</w:t>
        </w:r>
        <w:r w:rsidR="00C01BE1" w:rsidRPr="00C01BE1">
          <w:rPr>
            <w:rFonts w:eastAsia="Times New Roman"/>
            <w:color w:val="000000"/>
            <w:sz w:val="22"/>
            <w:lang w:eastAsia="en-AU"/>
          </w:rPr>
          <w:tab/>
          <w:t>Substitution of regulation 71</w:t>
        </w:r>
      </w:hyperlink>
    </w:p>
    <w:p w14:paraId="6F176FD5" w14:textId="77777777" w:rsidR="00C01BE1" w:rsidRPr="00C01BE1" w:rsidRDefault="00170525" w:rsidP="00C01BE1">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 w:history="1">
        <w:r w:rsidR="00C01BE1" w:rsidRPr="00C01BE1">
          <w:rPr>
            <w:rFonts w:eastAsia="Times New Roman"/>
            <w:color w:val="000000"/>
            <w:sz w:val="18"/>
            <w:szCs w:val="18"/>
            <w:lang w:eastAsia="en-AU"/>
          </w:rPr>
          <w:t>71</w:t>
        </w:r>
        <w:r w:rsidR="00C01BE1" w:rsidRPr="00C01BE1">
          <w:rPr>
            <w:rFonts w:eastAsia="Times New Roman"/>
            <w:color w:val="000000"/>
            <w:sz w:val="18"/>
            <w:szCs w:val="18"/>
            <w:lang w:eastAsia="en-AU"/>
          </w:rPr>
          <w:tab/>
          <w:t>Interpretation</w:t>
        </w:r>
      </w:hyperlink>
    </w:p>
    <w:p w14:paraId="712A27CD" w14:textId="77777777" w:rsidR="00C01BE1" w:rsidRPr="00C01BE1" w:rsidRDefault="00170525" w:rsidP="00C01BE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C01BE1" w:rsidRPr="00C01BE1">
          <w:rPr>
            <w:rFonts w:eastAsia="Times New Roman"/>
            <w:color w:val="000000"/>
            <w:sz w:val="22"/>
            <w:lang w:eastAsia="en-AU"/>
          </w:rPr>
          <w:t>4</w:t>
        </w:r>
        <w:r w:rsidR="00C01BE1" w:rsidRPr="00C01BE1">
          <w:rPr>
            <w:rFonts w:eastAsia="Times New Roman"/>
            <w:color w:val="000000"/>
            <w:sz w:val="22"/>
            <w:lang w:eastAsia="en-AU"/>
          </w:rPr>
          <w:tab/>
          <w:t>Amendment of regulation 74—Registrar to be given notice of, and notices to be affixed to, written-off vehicles</w:t>
        </w:r>
      </w:hyperlink>
    </w:p>
    <w:p w14:paraId="7945D330" w14:textId="77777777" w:rsidR="00C01BE1" w:rsidRPr="00C01BE1" w:rsidRDefault="00170525" w:rsidP="00C01BE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C01BE1" w:rsidRPr="00C01BE1">
          <w:rPr>
            <w:rFonts w:eastAsia="Times New Roman"/>
            <w:color w:val="000000"/>
            <w:sz w:val="22"/>
            <w:lang w:eastAsia="en-AU"/>
          </w:rPr>
          <w:t>5</w:t>
        </w:r>
        <w:r w:rsidR="00C01BE1" w:rsidRPr="00C01BE1">
          <w:rPr>
            <w:rFonts w:eastAsia="Times New Roman"/>
            <w:color w:val="000000"/>
            <w:sz w:val="22"/>
            <w:lang w:eastAsia="en-AU"/>
          </w:rPr>
          <w:tab/>
          <w:t>Amendment of regulation 75—Offence to drive written</w:t>
        </w:r>
        <w:r w:rsidR="00C01BE1" w:rsidRPr="00C01BE1">
          <w:rPr>
            <w:rFonts w:eastAsia="Times New Roman"/>
            <w:color w:val="000000"/>
            <w:sz w:val="22"/>
            <w:lang w:eastAsia="en-AU"/>
          </w:rPr>
          <w:noBreakHyphen/>
          <w:t>off vehicle on road</w:t>
        </w:r>
      </w:hyperlink>
    </w:p>
    <w:p w14:paraId="06C3D20D" w14:textId="77777777" w:rsidR="00C01BE1" w:rsidRPr="00C01BE1" w:rsidRDefault="00C01BE1" w:rsidP="00C01BE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215DE8B5" w14:textId="77777777" w:rsidR="00C01BE1" w:rsidRPr="00C01BE1" w:rsidRDefault="00C01BE1" w:rsidP="00C01BE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3" w:name="Elkera_Print_TOC1"/>
      <w:bookmarkStart w:id="14" w:name="Elkera_Print_BK1"/>
      <w:r w:rsidRPr="00C01BE1">
        <w:rPr>
          <w:rFonts w:eastAsia="Times New Roman"/>
          <w:b/>
          <w:bCs/>
          <w:color w:val="000000"/>
          <w:sz w:val="32"/>
          <w:szCs w:val="32"/>
          <w:lang w:eastAsia="en-AU"/>
        </w:rPr>
        <w:t>Part 1—Preliminary</w:t>
      </w:r>
      <w:bookmarkEnd w:id="13"/>
      <w:bookmarkEnd w:id="14"/>
    </w:p>
    <w:p w14:paraId="2AB53322" w14:textId="77777777" w:rsidR="00C01BE1" w:rsidRPr="00C01BE1" w:rsidRDefault="00C01BE1" w:rsidP="00C01B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5" w:name="Elkera_Print_TOC2"/>
      <w:bookmarkStart w:id="16" w:name="Elkera_Print_BK2"/>
      <w:r w:rsidRPr="00C01BE1">
        <w:rPr>
          <w:rFonts w:eastAsia="Times New Roman"/>
          <w:b/>
          <w:bCs/>
          <w:color w:val="000000"/>
          <w:sz w:val="26"/>
          <w:szCs w:val="26"/>
          <w:lang w:eastAsia="en-AU"/>
        </w:rPr>
        <w:t>1—Short title</w:t>
      </w:r>
      <w:bookmarkEnd w:id="15"/>
      <w:bookmarkEnd w:id="16"/>
    </w:p>
    <w:p w14:paraId="04776EDB" w14:textId="77777777" w:rsidR="00C01BE1" w:rsidRPr="00C01BE1" w:rsidRDefault="00C01BE1" w:rsidP="00C01BE1">
      <w:pPr>
        <w:keepLines/>
        <w:autoSpaceDE w:val="0"/>
        <w:autoSpaceDN w:val="0"/>
        <w:adjustRightInd w:val="0"/>
        <w:spacing w:before="120" w:after="0" w:line="240" w:lineRule="auto"/>
        <w:ind w:left="794"/>
        <w:jc w:val="left"/>
        <w:rPr>
          <w:rFonts w:eastAsia="Times New Roman"/>
          <w:color w:val="000000"/>
          <w:sz w:val="23"/>
          <w:szCs w:val="23"/>
          <w:lang w:eastAsia="en-AU"/>
        </w:rPr>
      </w:pPr>
      <w:r w:rsidRPr="00C01BE1">
        <w:rPr>
          <w:rFonts w:eastAsia="Times New Roman"/>
          <w:color w:val="000000"/>
          <w:sz w:val="23"/>
          <w:szCs w:val="23"/>
          <w:lang w:eastAsia="en-AU"/>
        </w:rPr>
        <w:t xml:space="preserve">These regulations may be cited as the </w:t>
      </w:r>
      <w:r w:rsidRPr="00C01BE1">
        <w:rPr>
          <w:rFonts w:eastAsia="Times New Roman"/>
          <w:i/>
          <w:iCs/>
          <w:color w:val="000000"/>
          <w:sz w:val="23"/>
          <w:szCs w:val="23"/>
          <w:lang w:eastAsia="en-AU"/>
        </w:rPr>
        <w:t>Motor Vehicles (Written-off Vehicles) Amendment Regulations 2023</w:t>
      </w:r>
      <w:r w:rsidRPr="00C01BE1">
        <w:rPr>
          <w:rFonts w:eastAsia="Times New Roman"/>
          <w:color w:val="000000"/>
          <w:sz w:val="23"/>
          <w:szCs w:val="23"/>
          <w:lang w:eastAsia="en-AU"/>
        </w:rPr>
        <w:t>.</w:t>
      </w:r>
    </w:p>
    <w:p w14:paraId="74E47051" w14:textId="77777777" w:rsidR="00C01BE1" w:rsidRPr="00C01BE1" w:rsidRDefault="00C01BE1" w:rsidP="00C01B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 w:name="Elkera_Print_TOC3"/>
      <w:bookmarkStart w:id="18" w:name="Elkera_Print_BK3"/>
      <w:r w:rsidRPr="00C01BE1">
        <w:rPr>
          <w:rFonts w:eastAsia="Times New Roman"/>
          <w:b/>
          <w:bCs/>
          <w:color w:val="000000"/>
          <w:sz w:val="26"/>
          <w:szCs w:val="26"/>
          <w:lang w:eastAsia="en-AU"/>
        </w:rPr>
        <w:t>2—Commencement</w:t>
      </w:r>
      <w:bookmarkEnd w:id="17"/>
      <w:bookmarkEnd w:id="18"/>
    </w:p>
    <w:p w14:paraId="7AB5CC6F" w14:textId="77777777" w:rsidR="00C01BE1" w:rsidRPr="00C01BE1" w:rsidRDefault="00C01BE1" w:rsidP="00C01BE1">
      <w:pPr>
        <w:keepLines/>
        <w:autoSpaceDE w:val="0"/>
        <w:autoSpaceDN w:val="0"/>
        <w:adjustRightInd w:val="0"/>
        <w:spacing w:before="120" w:after="0" w:line="240" w:lineRule="auto"/>
        <w:ind w:left="794"/>
        <w:jc w:val="left"/>
        <w:rPr>
          <w:rFonts w:eastAsia="Times New Roman"/>
          <w:color w:val="000000"/>
          <w:sz w:val="23"/>
          <w:szCs w:val="23"/>
          <w:lang w:eastAsia="en-AU"/>
        </w:rPr>
      </w:pPr>
      <w:r w:rsidRPr="00C01BE1">
        <w:rPr>
          <w:rFonts w:eastAsia="Times New Roman"/>
          <w:color w:val="000000"/>
          <w:sz w:val="23"/>
          <w:szCs w:val="23"/>
          <w:lang w:eastAsia="en-AU"/>
        </w:rPr>
        <w:t>These regulations come into operation on 1 June 2023.</w:t>
      </w:r>
    </w:p>
    <w:p w14:paraId="2B70A5A7" w14:textId="77777777" w:rsidR="00C01BE1" w:rsidRPr="00C01BE1" w:rsidRDefault="00C01BE1" w:rsidP="00C01BE1">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9" w:name="Elkera_Print_TOC4"/>
      <w:bookmarkStart w:id="20" w:name="Elkera_Print_BK4"/>
      <w:r w:rsidRPr="00C01BE1">
        <w:rPr>
          <w:rFonts w:eastAsia="Times New Roman"/>
          <w:b/>
          <w:bCs/>
          <w:color w:val="000000"/>
          <w:sz w:val="32"/>
          <w:szCs w:val="32"/>
          <w:lang w:eastAsia="en-AU"/>
        </w:rPr>
        <w:t xml:space="preserve">Part 2—Amendment of </w:t>
      </w:r>
      <w:r w:rsidRPr="00C01BE1">
        <w:rPr>
          <w:rFonts w:eastAsia="Times New Roman"/>
          <w:b/>
          <w:bCs/>
          <w:i/>
          <w:iCs/>
          <w:color w:val="000000"/>
          <w:sz w:val="32"/>
          <w:szCs w:val="32"/>
          <w:lang w:eastAsia="en-AU"/>
        </w:rPr>
        <w:t>Motor Vehicles Regulations 2010</w:t>
      </w:r>
      <w:bookmarkEnd w:id="19"/>
      <w:bookmarkEnd w:id="20"/>
    </w:p>
    <w:p w14:paraId="1B8FBDBA" w14:textId="77777777" w:rsidR="00C01BE1" w:rsidRPr="00C01BE1" w:rsidRDefault="00C01BE1" w:rsidP="00C01B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5"/>
      <w:bookmarkStart w:id="22" w:name="Elkera_Print_BK5"/>
      <w:r w:rsidRPr="00C01BE1">
        <w:rPr>
          <w:rFonts w:eastAsia="Times New Roman"/>
          <w:b/>
          <w:bCs/>
          <w:color w:val="000000"/>
          <w:sz w:val="26"/>
          <w:szCs w:val="26"/>
          <w:lang w:eastAsia="en-AU"/>
        </w:rPr>
        <w:t>3—Substitution of regulation 71</w:t>
      </w:r>
      <w:bookmarkEnd w:id="21"/>
      <w:bookmarkEnd w:id="22"/>
    </w:p>
    <w:p w14:paraId="746E5C0A" w14:textId="77777777" w:rsidR="00C01BE1" w:rsidRPr="00C01BE1" w:rsidRDefault="00C01BE1" w:rsidP="00C01BE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01BE1">
        <w:rPr>
          <w:rFonts w:eastAsia="Times New Roman"/>
          <w:color w:val="000000"/>
          <w:sz w:val="23"/>
          <w:szCs w:val="23"/>
          <w:lang w:eastAsia="en-AU"/>
        </w:rPr>
        <w:t>Regulation 71—delete the regulation and substitute:</w:t>
      </w:r>
    </w:p>
    <w:p w14:paraId="48CDD2CF" w14:textId="77777777" w:rsidR="00C01BE1" w:rsidRPr="00C01BE1" w:rsidRDefault="00C01BE1" w:rsidP="00C01BE1">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C01BE1">
        <w:rPr>
          <w:rFonts w:eastAsia="Times New Roman"/>
          <w:b/>
          <w:bCs/>
          <w:color w:val="000000"/>
          <w:sz w:val="26"/>
          <w:szCs w:val="26"/>
          <w:lang w:eastAsia="en-AU"/>
        </w:rPr>
        <w:t>71—Interpretation</w:t>
      </w:r>
    </w:p>
    <w:p w14:paraId="1B1D2DB0" w14:textId="77777777" w:rsidR="00C01BE1" w:rsidRPr="00C01BE1" w:rsidRDefault="00C01BE1" w:rsidP="00C01BE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1BE1">
        <w:rPr>
          <w:rFonts w:eastAsia="Times New Roman"/>
          <w:color w:val="000000"/>
          <w:sz w:val="23"/>
          <w:szCs w:val="23"/>
          <w:lang w:eastAsia="en-AU"/>
        </w:rPr>
        <w:tab/>
        <w:t>(1)</w:t>
      </w:r>
      <w:r w:rsidRPr="00C01BE1">
        <w:rPr>
          <w:rFonts w:eastAsia="Times New Roman"/>
          <w:color w:val="000000"/>
          <w:sz w:val="23"/>
          <w:szCs w:val="23"/>
          <w:lang w:eastAsia="en-AU"/>
        </w:rPr>
        <w:tab/>
        <w:t>In this Part—</w:t>
      </w:r>
    </w:p>
    <w:p w14:paraId="496E6E49"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bus</w:t>
      </w:r>
      <w:r w:rsidRPr="00C01BE1">
        <w:rPr>
          <w:rFonts w:eastAsia="Times New Roman"/>
          <w:color w:val="000000"/>
          <w:sz w:val="23"/>
          <w:szCs w:val="23"/>
          <w:lang w:eastAsia="en-AU"/>
        </w:rPr>
        <w:t xml:space="preserve"> means a motor vehicle, built mainly to carry people, that seats more than 9 adults (including the driver</w:t>
      </w:r>
      <w:proofErr w:type="gramStart"/>
      <w:r w:rsidRPr="00C01BE1">
        <w:rPr>
          <w:rFonts w:eastAsia="Times New Roman"/>
          <w:color w:val="000000"/>
          <w:sz w:val="23"/>
          <w:szCs w:val="23"/>
          <w:lang w:eastAsia="en-AU"/>
        </w:rPr>
        <w:t>);</w:t>
      </w:r>
      <w:proofErr w:type="gramEnd"/>
    </w:p>
    <w:p w14:paraId="2C89CCF3" w14:textId="77777777" w:rsidR="00C01BE1" w:rsidRPr="00C01BE1" w:rsidRDefault="00C01BE1" w:rsidP="00C01BE1">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category 1 vehicle</w:t>
      </w:r>
      <w:r w:rsidRPr="00C01BE1">
        <w:rPr>
          <w:rFonts w:eastAsia="Times New Roman"/>
          <w:color w:val="000000"/>
          <w:sz w:val="23"/>
          <w:szCs w:val="23"/>
          <w:lang w:eastAsia="en-AU"/>
        </w:rPr>
        <w:t xml:space="preserve"> means—</w:t>
      </w:r>
    </w:p>
    <w:p w14:paraId="3D88455E"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(a)</w:t>
      </w:r>
      <w:r w:rsidRPr="00C01BE1">
        <w:rPr>
          <w:rFonts w:eastAsia="Times New Roman"/>
          <w:color w:val="000000"/>
          <w:sz w:val="23"/>
          <w:szCs w:val="23"/>
          <w:lang w:eastAsia="en-AU"/>
        </w:rPr>
        <w:tab/>
        <w:t>a bus with a GVM greater than 3.5 tonnes; or</w:t>
      </w:r>
    </w:p>
    <w:p w14:paraId="2FD9FEBE"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(b)</w:t>
      </w:r>
      <w:r w:rsidRPr="00C01BE1">
        <w:rPr>
          <w:rFonts w:eastAsia="Times New Roman"/>
          <w:color w:val="000000"/>
          <w:sz w:val="23"/>
          <w:szCs w:val="23"/>
          <w:lang w:eastAsia="en-AU"/>
        </w:rPr>
        <w:tab/>
        <w:t>a prime mover with a GVM greater than 4.5 tonnes; or</w:t>
      </w:r>
    </w:p>
    <w:p w14:paraId="590E7F76"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(c)</w:t>
      </w:r>
      <w:r w:rsidRPr="00C01BE1">
        <w:rPr>
          <w:rFonts w:eastAsia="Times New Roman"/>
          <w:color w:val="000000"/>
          <w:sz w:val="23"/>
          <w:szCs w:val="23"/>
          <w:lang w:eastAsia="en-AU"/>
        </w:rPr>
        <w:tab/>
        <w:t>a trailer with a GVM greater than 4.5 tonnes; or</w:t>
      </w:r>
    </w:p>
    <w:p w14:paraId="1C3CB3CD"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(d)</w:t>
      </w:r>
      <w:r w:rsidRPr="00C01BE1">
        <w:rPr>
          <w:rFonts w:eastAsia="Times New Roman"/>
          <w:color w:val="000000"/>
          <w:sz w:val="23"/>
          <w:szCs w:val="23"/>
          <w:lang w:eastAsia="en-AU"/>
        </w:rPr>
        <w:tab/>
        <w:t xml:space="preserve">a truck with a GVM greater than 3.5 </w:t>
      </w:r>
      <w:proofErr w:type="gramStart"/>
      <w:r w:rsidRPr="00C01BE1">
        <w:rPr>
          <w:rFonts w:eastAsia="Times New Roman"/>
          <w:color w:val="000000"/>
          <w:sz w:val="23"/>
          <w:szCs w:val="23"/>
          <w:lang w:eastAsia="en-AU"/>
        </w:rPr>
        <w:t>tonnes;</w:t>
      </w:r>
      <w:proofErr w:type="gramEnd"/>
    </w:p>
    <w:p w14:paraId="5FCA8275"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lastRenderedPageBreak/>
        <w:t>category 1 vehicle technical guide</w:t>
      </w:r>
      <w:r w:rsidRPr="00C01BE1">
        <w:rPr>
          <w:rFonts w:eastAsia="Times New Roman"/>
          <w:color w:val="000000"/>
          <w:sz w:val="23"/>
          <w:szCs w:val="23"/>
          <w:lang w:eastAsia="en-AU"/>
        </w:rPr>
        <w:t xml:space="preserve"> means the document entitled </w:t>
      </w:r>
      <w:r w:rsidRPr="00C01BE1">
        <w:rPr>
          <w:rFonts w:eastAsia="Times New Roman"/>
          <w:i/>
          <w:iCs/>
          <w:color w:val="000000"/>
          <w:sz w:val="23"/>
          <w:szCs w:val="23"/>
          <w:lang w:eastAsia="en-AU"/>
        </w:rPr>
        <w:t>Damage Assessment Criteria for the Classification of Heavy Vehicle Statutory Write</w:t>
      </w:r>
      <w:r w:rsidRPr="00C01BE1">
        <w:rPr>
          <w:rFonts w:eastAsia="Times New Roman"/>
          <w:i/>
          <w:iCs/>
          <w:color w:val="000000"/>
          <w:sz w:val="23"/>
          <w:szCs w:val="23"/>
          <w:lang w:eastAsia="en-AU"/>
        </w:rPr>
        <w:noBreakHyphen/>
        <w:t>Offs</w:t>
      </w:r>
      <w:r w:rsidRPr="00C01BE1">
        <w:rPr>
          <w:rFonts w:eastAsia="Times New Roman"/>
          <w:color w:val="000000"/>
          <w:sz w:val="23"/>
          <w:szCs w:val="23"/>
          <w:lang w:eastAsia="en-AU"/>
        </w:rPr>
        <w:t xml:space="preserve"> published by Austroads Ltd in December 2019, as in force from time to </w:t>
      </w:r>
      <w:proofErr w:type="gramStart"/>
      <w:r w:rsidRPr="00C01BE1">
        <w:rPr>
          <w:rFonts w:eastAsia="Times New Roman"/>
          <w:color w:val="000000"/>
          <w:sz w:val="23"/>
          <w:szCs w:val="23"/>
          <w:lang w:eastAsia="en-AU"/>
        </w:rPr>
        <w:t>time;</w:t>
      </w:r>
      <w:proofErr w:type="gramEnd"/>
    </w:p>
    <w:p w14:paraId="76FBAB2D" w14:textId="77777777" w:rsidR="00C01BE1" w:rsidRPr="00C01BE1" w:rsidRDefault="00C01BE1" w:rsidP="00C01BE1">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category 2 vehicle</w:t>
      </w:r>
      <w:r w:rsidRPr="00C01BE1">
        <w:rPr>
          <w:rFonts w:eastAsia="Times New Roman"/>
          <w:color w:val="000000"/>
          <w:sz w:val="23"/>
          <w:szCs w:val="23"/>
          <w:lang w:eastAsia="en-AU"/>
        </w:rPr>
        <w:t xml:space="preserve"> means any motor vehicle with a GVM not exceeding 4.5 tonnes that is not—</w:t>
      </w:r>
    </w:p>
    <w:p w14:paraId="2FE2D409"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(a)</w:t>
      </w:r>
      <w:r w:rsidRPr="00C01BE1">
        <w:rPr>
          <w:rFonts w:eastAsia="Times New Roman"/>
          <w:color w:val="000000"/>
          <w:sz w:val="23"/>
          <w:szCs w:val="23"/>
          <w:lang w:eastAsia="en-AU"/>
        </w:rPr>
        <w:tab/>
        <w:t>a category 1 vehicle; or</w:t>
      </w:r>
    </w:p>
    <w:p w14:paraId="2BED2C52"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(b)</w:t>
      </w:r>
      <w:r w:rsidRPr="00C01BE1">
        <w:rPr>
          <w:rFonts w:eastAsia="Times New Roman"/>
          <w:color w:val="000000"/>
          <w:sz w:val="23"/>
          <w:szCs w:val="23"/>
          <w:lang w:eastAsia="en-AU"/>
        </w:rPr>
        <w:tab/>
        <w:t xml:space="preserve">a </w:t>
      </w:r>
      <w:proofErr w:type="gramStart"/>
      <w:r w:rsidRPr="00C01BE1">
        <w:rPr>
          <w:rFonts w:eastAsia="Times New Roman"/>
          <w:color w:val="000000"/>
          <w:sz w:val="23"/>
          <w:szCs w:val="23"/>
          <w:lang w:eastAsia="en-AU"/>
        </w:rPr>
        <w:t>trailer;</w:t>
      </w:r>
      <w:proofErr w:type="gramEnd"/>
    </w:p>
    <w:p w14:paraId="44CA1177"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category 2 vehicle technical guide</w:t>
      </w:r>
      <w:r w:rsidRPr="00C01BE1">
        <w:rPr>
          <w:rFonts w:eastAsia="Times New Roman"/>
          <w:color w:val="000000"/>
          <w:sz w:val="23"/>
          <w:szCs w:val="23"/>
          <w:lang w:eastAsia="en-AU"/>
        </w:rPr>
        <w:t xml:space="preserve"> means the document entitled </w:t>
      </w:r>
      <w:r w:rsidRPr="00C01BE1">
        <w:rPr>
          <w:rFonts w:eastAsia="Times New Roman"/>
          <w:i/>
          <w:iCs/>
          <w:color w:val="000000"/>
          <w:sz w:val="23"/>
          <w:szCs w:val="23"/>
          <w:lang w:eastAsia="en-AU"/>
        </w:rPr>
        <w:t>Damage Assessment Criteria for the Classification of Light Vehicle Statutory Write</w:t>
      </w:r>
      <w:r w:rsidRPr="00C01BE1">
        <w:rPr>
          <w:rFonts w:eastAsia="Times New Roman"/>
          <w:i/>
          <w:iCs/>
          <w:color w:val="000000"/>
          <w:sz w:val="23"/>
          <w:szCs w:val="23"/>
          <w:lang w:eastAsia="en-AU"/>
        </w:rPr>
        <w:noBreakHyphen/>
        <w:t>Offs</w:t>
      </w:r>
      <w:r w:rsidRPr="00C01BE1">
        <w:rPr>
          <w:rFonts w:eastAsia="Times New Roman"/>
          <w:color w:val="000000"/>
          <w:sz w:val="23"/>
          <w:szCs w:val="23"/>
          <w:lang w:eastAsia="en-AU"/>
        </w:rPr>
        <w:t xml:space="preserve"> published by Austroads Ltd in December 2019, as in force from time to </w:t>
      </w:r>
      <w:proofErr w:type="gramStart"/>
      <w:r w:rsidRPr="00C01BE1">
        <w:rPr>
          <w:rFonts w:eastAsia="Times New Roman"/>
          <w:color w:val="000000"/>
          <w:sz w:val="23"/>
          <w:szCs w:val="23"/>
          <w:lang w:eastAsia="en-AU"/>
        </w:rPr>
        <w:t>time</w:t>
      </w:r>
      <w:proofErr w:type="gramEnd"/>
    </w:p>
    <w:p w14:paraId="170CED9B"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corresponding law</w:t>
      </w:r>
      <w:r w:rsidRPr="00C01BE1">
        <w:rPr>
          <w:rFonts w:eastAsia="Times New Roman"/>
          <w:color w:val="000000"/>
          <w:sz w:val="23"/>
          <w:szCs w:val="23"/>
          <w:lang w:eastAsia="en-AU"/>
        </w:rPr>
        <w:t xml:space="preserve"> means a law of another State or a Territory of the Commonwealth that corresponds to the provisions of this </w:t>
      </w:r>
      <w:proofErr w:type="gramStart"/>
      <w:r w:rsidRPr="00C01BE1">
        <w:rPr>
          <w:rFonts w:eastAsia="Times New Roman"/>
          <w:color w:val="000000"/>
          <w:sz w:val="23"/>
          <w:szCs w:val="23"/>
          <w:lang w:eastAsia="en-AU"/>
        </w:rPr>
        <w:t>Part;</w:t>
      </w:r>
      <w:proofErr w:type="gramEnd"/>
    </w:p>
    <w:p w14:paraId="660411F2"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hail damage</w:t>
      </w:r>
      <w:r w:rsidRPr="00C01BE1">
        <w:rPr>
          <w:rFonts w:eastAsia="Times New Roman"/>
          <w:color w:val="000000"/>
          <w:sz w:val="23"/>
          <w:szCs w:val="23"/>
          <w:lang w:eastAsia="en-AU"/>
        </w:rPr>
        <w:t xml:space="preserve"> to a motor vehicle means damage sustained to the vehicle by the direct impact of hail </w:t>
      </w:r>
      <w:proofErr w:type="gramStart"/>
      <w:r w:rsidRPr="00C01BE1">
        <w:rPr>
          <w:rFonts w:eastAsia="Times New Roman"/>
          <w:color w:val="000000"/>
          <w:sz w:val="23"/>
          <w:szCs w:val="23"/>
          <w:lang w:eastAsia="en-AU"/>
        </w:rPr>
        <w:t>stones;</w:t>
      </w:r>
      <w:proofErr w:type="gramEnd"/>
    </w:p>
    <w:p w14:paraId="45316B6C"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interstate written</w:t>
      </w:r>
      <w:r w:rsidRPr="00C01BE1">
        <w:rPr>
          <w:rFonts w:eastAsia="Times New Roman"/>
          <w:b/>
          <w:bCs/>
          <w:i/>
          <w:iCs/>
          <w:color w:val="000000"/>
          <w:sz w:val="23"/>
          <w:szCs w:val="23"/>
          <w:lang w:eastAsia="en-AU"/>
        </w:rPr>
        <w:noBreakHyphen/>
        <w:t>off vehicle</w:t>
      </w:r>
      <w:r w:rsidRPr="00C01BE1">
        <w:rPr>
          <w:rFonts w:eastAsia="Times New Roman"/>
          <w:color w:val="000000"/>
          <w:sz w:val="23"/>
          <w:szCs w:val="23"/>
          <w:lang w:eastAsia="en-AU"/>
        </w:rPr>
        <w:t xml:space="preserve"> means a motor vehicle that, for the purposes of a corresponding law, is recorded in a register maintained by the vehicle registration authority of another State or a Territory of the Commonwealth as a written</w:t>
      </w:r>
      <w:r w:rsidRPr="00C01BE1">
        <w:rPr>
          <w:rFonts w:eastAsia="Times New Roman"/>
          <w:color w:val="000000"/>
          <w:sz w:val="23"/>
          <w:szCs w:val="23"/>
          <w:lang w:eastAsia="en-AU"/>
        </w:rPr>
        <w:noBreakHyphen/>
        <w:t>off vehicle, statutory write</w:t>
      </w:r>
      <w:r w:rsidRPr="00C01BE1">
        <w:rPr>
          <w:rFonts w:eastAsia="Times New Roman"/>
          <w:color w:val="000000"/>
          <w:sz w:val="23"/>
          <w:szCs w:val="23"/>
          <w:lang w:eastAsia="en-AU"/>
        </w:rPr>
        <w:noBreakHyphen/>
        <w:t>off, repairable write</w:t>
      </w:r>
      <w:r w:rsidRPr="00C01BE1">
        <w:rPr>
          <w:rFonts w:eastAsia="Times New Roman"/>
          <w:color w:val="000000"/>
          <w:sz w:val="23"/>
          <w:szCs w:val="23"/>
          <w:lang w:eastAsia="en-AU"/>
        </w:rPr>
        <w:noBreakHyphen/>
        <w:t>off or wrecked vehicle (as defined in that corresponding law</w:t>
      </w:r>
      <w:proofErr w:type="gramStart"/>
      <w:r w:rsidRPr="00C01BE1">
        <w:rPr>
          <w:rFonts w:eastAsia="Times New Roman"/>
          <w:color w:val="000000"/>
          <w:sz w:val="23"/>
          <w:szCs w:val="23"/>
          <w:lang w:eastAsia="en-AU"/>
        </w:rPr>
        <w:t>);</w:t>
      </w:r>
      <w:proofErr w:type="gramEnd"/>
    </w:p>
    <w:p w14:paraId="13F2E767" w14:textId="77777777" w:rsidR="00C01BE1" w:rsidRPr="00C01BE1" w:rsidRDefault="00C01BE1" w:rsidP="00C01BE1">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notifiable vehicle</w:t>
      </w:r>
      <w:r w:rsidRPr="00C01BE1">
        <w:rPr>
          <w:rFonts w:eastAsia="Times New Roman"/>
          <w:color w:val="000000"/>
          <w:sz w:val="23"/>
          <w:szCs w:val="23"/>
          <w:lang w:eastAsia="en-AU"/>
        </w:rPr>
        <w:t xml:space="preserve"> means—</w:t>
      </w:r>
    </w:p>
    <w:p w14:paraId="68A413BC"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(a)</w:t>
      </w:r>
      <w:r w:rsidRPr="00C01BE1">
        <w:rPr>
          <w:rFonts w:eastAsia="Times New Roman"/>
          <w:color w:val="000000"/>
          <w:sz w:val="23"/>
          <w:szCs w:val="23"/>
          <w:lang w:eastAsia="en-AU"/>
        </w:rPr>
        <w:tab/>
        <w:t>a category 1 vehicle that is a written</w:t>
      </w:r>
      <w:r w:rsidRPr="00C01BE1">
        <w:rPr>
          <w:rFonts w:eastAsia="Times New Roman"/>
          <w:color w:val="000000"/>
          <w:sz w:val="23"/>
          <w:szCs w:val="23"/>
          <w:lang w:eastAsia="en-AU"/>
        </w:rPr>
        <w:noBreakHyphen/>
        <w:t xml:space="preserve">off </w:t>
      </w:r>
      <w:proofErr w:type="gramStart"/>
      <w:r w:rsidRPr="00C01BE1">
        <w:rPr>
          <w:rFonts w:eastAsia="Times New Roman"/>
          <w:color w:val="000000"/>
          <w:sz w:val="23"/>
          <w:szCs w:val="23"/>
          <w:lang w:eastAsia="en-AU"/>
        </w:rPr>
        <w:t>vehicle;</w:t>
      </w:r>
      <w:proofErr w:type="gramEnd"/>
      <w:r w:rsidRPr="00C01BE1">
        <w:rPr>
          <w:rFonts w:eastAsia="Times New Roman"/>
          <w:color w:val="000000"/>
          <w:sz w:val="23"/>
          <w:szCs w:val="23"/>
          <w:lang w:eastAsia="en-AU"/>
        </w:rPr>
        <w:t xml:space="preserve"> or</w:t>
      </w:r>
    </w:p>
    <w:p w14:paraId="799611C6"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(b)</w:t>
      </w:r>
      <w:r w:rsidRPr="00C01BE1">
        <w:rPr>
          <w:rFonts w:eastAsia="Times New Roman"/>
          <w:color w:val="000000"/>
          <w:sz w:val="23"/>
          <w:szCs w:val="23"/>
          <w:lang w:eastAsia="en-AU"/>
        </w:rPr>
        <w:tab/>
        <w:t>a category 2 vehicle that—</w:t>
      </w:r>
    </w:p>
    <w:p w14:paraId="0D34CA26"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w:t>
      </w:r>
      <w:proofErr w:type="spellStart"/>
      <w:r w:rsidRPr="00C01BE1">
        <w:rPr>
          <w:rFonts w:eastAsia="Times New Roman"/>
          <w:color w:val="000000"/>
          <w:sz w:val="23"/>
          <w:szCs w:val="23"/>
          <w:lang w:eastAsia="en-AU"/>
        </w:rPr>
        <w:t>i</w:t>
      </w:r>
      <w:proofErr w:type="spellEnd"/>
      <w:r w:rsidRPr="00C01BE1">
        <w:rPr>
          <w:rFonts w:eastAsia="Times New Roman"/>
          <w:color w:val="000000"/>
          <w:sz w:val="23"/>
          <w:szCs w:val="23"/>
          <w:lang w:eastAsia="en-AU"/>
        </w:rPr>
        <w:t>)</w:t>
      </w:r>
      <w:r w:rsidRPr="00C01BE1">
        <w:rPr>
          <w:rFonts w:eastAsia="Times New Roman"/>
          <w:color w:val="000000"/>
          <w:sz w:val="23"/>
          <w:szCs w:val="23"/>
          <w:lang w:eastAsia="en-AU"/>
        </w:rPr>
        <w:tab/>
        <w:t>is less than 15 years of age; and</w:t>
      </w:r>
    </w:p>
    <w:p w14:paraId="3D3BD8F7"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(ii)</w:t>
      </w:r>
      <w:r w:rsidRPr="00C01BE1">
        <w:rPr>
          <w:rFonts w:eastAsia="Times New Roman"/>
          <w:color w:val="000000"/>
          <w:sz w:val="23"/>
          <w:szCs w:val="23"/>
          <w:lang w:eastAsia="en-AU"/>
        </w:rPr>
        <w:tab/>
        <w:t>is 1 of the following:</w:t>
      </w:r>
    </w:p>
    <w:p w14:paraId="3BFF484F" w14:textId="77777777" w:rsidR="00C01BE1" w:rsidRPr="00C01BE1" w:rsidRDefault="00C01BE1" w:rsidP="00C01BE1">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C01BE1">
        <w:rPr>
          <w:rFonts w:eastAsia="Times New Roman"/>
          <w:color w:val="000000"/>
          <w:sz w:val="23"/>
          <w:szCs w:val="23"/>
          <w:lang w:eastAsia="en-AU"/>
        </w:rPr>
        <w:tab/>
        <w:t>(A)</w:t>
      </w:r>
      <w:r w:rsidRPr="00C01BE1">
        <w:rPr>
          <w:rFonts w:eastAsia="Times New Roman"/>
          <w:color w:val="000000"/>
          <w:sz w:val="23"/>
          <w:szCs w:val="23"/>
          <w:lang w:eastAsia="en-AU"/>
        </w:rPr>
        <w:tab/>
        <w:t xml:space="preserve">a motor vehicle (other than a motor bike or trailer) to which the Australian Design Rules </w:t>
      </w:r>
      <w:proofErr w:type="gramStart"/>
      <w:r w:rsidRPr="00C01BE1">
        <w:rPr>
          <w:rFonts w:eastAsia="Times New Roman"/>
          <w:color w:val="000000"/>
          <w:sz w:val="23"/>
          <w:szCs w:val="23"/>
          <w:lang w:eastAsia="en-AU"/>
        </w:rPr>
        <w:t>apply;</w:t>
      </w:r>
      <w:proofErr w:type="gramEnd"/>
    </w:p>
    <w:p w14:paraId="4B85CA9A" w14:textId="77777777" w:rsidR="00C01BE1" w:rsidRPr="00C01BE1" w:rsidRDefault="00C01BE1" w:rsidP="00C01BE1">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C01BE1">
        <w:rPr>
          <w:rFonts w:eastAsia="Times New Roman"/>
          <w:color w:val="000000"/>
          <w:sz w:val="23"/>
          <w:szCs w:val="23"/>
          <w:lang w:eastAsia="en-AU"/>
        </w:rPr>
        <w:tab/>
        <w:t>(B)</w:t>
      </w:r>
      <w:r w:rsidRPr="00C01BE1">
        <w:rPr>
          <w:rFonts w:eastAsia="Times New Roman"/>
          <w:color w:val="000000"/>
          <w:sz w:val="23"/>
          <w:szCs w:val="23"/>
          <w:lang w:eastAsia="en-AU"/>
        </w:rPr>
        <w:tab/>
        <w:t xml:space="preserve">a motor </w:t>
      </w:r>
      <w:proofErr w:type="gramStart"/>
      <w:r w:rsidRPr="00C01BE1">
        <w:rPr>
          <w:rFonts w:eastAsia="Times New Roman"/>
          <w:color w:val="000000"/>
          <w:sz w:val="23"/>
          <w:szCs w:val="23"/>
          <w:lang w:eastAsia="en-AU"/>
        </w:rPr>
        <w:t>bike;</w:t>
      </w:r>
      <w:proofErr w:type="gramEnd"/>
    </w:p>
    <w:p w14:paraId="66BA4FDB" w14:textId="77777777" w:rsidR="00C01BE1" w:rsidRPr="00C01BE1" w:rsidRDefault="00C01BE1" w:rsidP="00C01BE1">
      <w:pPr>
        <w:keepLines/>
        <w:tabs>
          <w:tab w:val="center" w:pos="4367"/>
          <w:tab w:val="left" w:pos="4764"/>
        </w:tabs>
        <w:autoSpaceDE w:val="0"/>
        <w:autoSpaceDN w:val="0"/>
        <w:adjustRightInd w:val="0"/>
        <w:spacing w:before="120" w:after="0" w:line="240" w:lineRule="auto"/>
        <w:ind w:left="4764" w:hanging="794"/>
        <w:jc w:val="left"/>
        <w:rPr>
          <w:rFonts w:eastAsia="Times New Roman"/>
          <w:color w:val="000000"/>
          <w:sz w:val="23"/>
          <w:szCs w:val="23"/>
          <w:lang w:eastAsia="en-AU"/>
        </w:rPr>
      </w:pPr>
      <w:r w:rsidRPr="00C01BE1">
        <w:rPr>
          <w:rFonts w:eastAsia="Times New Roman"/>
          <w:color w:val="000000"/>
          <w:sz w:val="23"/>
          <w:szCs w:val="23"/>
          <w:lang w:eastAsia="en-AU"/>
        </w:rPr>
        <w:tab/>
        <w:t>(C)</w:t>
      </w:r>
      <w:r w:rsidRPr="00C01BE1">
        <w:rPr>
          <w:rFonts w:eastAsia="Times New Roman"/>
          <w:color w:val="000000"/>
          <w:sz w:val="23"/>
          <w:szCs w:val="23"/>
          <w:lang w:eastAsia="en-AU"/>
        </w:rPr>
        <w:tab/>
        <w:t>a caravan; and</w:t>
      </w:r>
    </w:p>
    <w:p w14:paraId="14968391"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(iii)</w:t>
      </w:r>
      <w:r w:rsidRPr="00C01BE1">
        <w:rPr>
          <w:rFonts w:eastAsia="Times New Roman"/>
          <w:color w:val="000000"/>
          <w:sz w:val="23"/>
          <w:szCs w:val="23"/>
          <w:lang w:eastAsia="en-AU"/>
        </w:rPr>
        <w:tab/>
        <w:t>is a written</w:t>
      </w:r>
      <w:r w:rsidRPr="00C01BE1">
        <w:rPr>
          <w:rFonts w:eastAsia="Times New Roman"/>
          <w:color w:val="000000"/>
          <w:sz w:val="23"/>
          <w:szCs w:val="23"/>
          <w:lang w:eastAsia="en-AU"/>
        </w:rPr>
        <w:noBreakHyphen/>
        <w:t xml:space="preserve">off </w:t>
      </w:r>
      <w:proofErr w:type="gramStart"/>
      <w:r w:rsidRPr="00C01BE1">
        <w:rPr>
          <w:rFonts w:eastAsia="Times New Roman"/>
          <w:color w:val="000000"/>
          <w:sz w:val="23"/>
          <w:szCs w:val="23"/>
          <w:lang w:eastAsia="en-AU"/>
        </w:rPr>
        <w:t>vehicle;</w:t>
      </w:r>
      <w:proofErr w:type="gramEnd"/>
    </w:p>
    <w:p w14:paraId="6D420094"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(c)</w:t>
      </w:r>
      <w:r w:rsidRPr="00C01BE1">
        <w:rPr>
          <w:rFonts w:eastAsia="Times New Roman"/>
          <w:color w:val="000000"/>
          <w:sz w:val="23"/>
          <w:szCs w:val="23"/>
          <w:lang w:eastAsia="en-AU"/>
        </w:rPr>
        <w:tab/>
        <w:t>an interstate written</w:t>
      </w:r>
      <w:r w:rsidRPr="00C01BE1">
        <w:rPr>
          <w:rFonts w:eastAsia="Times New Roman"/>
          <w:color w:val="000000"/>
          <w:sz w:val="23"/>
          <w:szCs w:val="23"/>
          <w:lang w:eastAsia="en-AU"/>
        </w:rPr>
        <w:noBreakHyphen/>
        <w:t>off vehicle; or</w:t>
      </w:r>
    </w:p>
    <w:p w14:paraId="181D22BB"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(d)</w:t>
      </w:r>
      <w:r w:rsidRPr="00C01BE1">
        <w:rPr>
          <w:rFonts w:eastAsia="Times New Roman"/>
          <w:color w:val="000000"/>
          <w:sz w:val="23"/>
          <w:szCs w:val="23"/>
          <w:lang w:eastAsia="en-AU"/>
        </w:rPr>
        <w:tab/>
        <w:t xml:space="preserve">if a motor vehicle referred to in a preceding paragraph is wrecked or wholly or partly disassembled—any part of the vehicle that bears a vehicle identification plate or vehicle identification </w:t>
      </w:r>
      <w:proofErr w:type="gramStart"/>
      <w:r w:rsidRPr="00C01BE1">
        <w:rPr>
          <w:rFonts w:eastAsia="Times New Roman"/>
          <w:color w:val="000000"/>
          <w:sz w:val="23"/>
          <w:szCs w:val="23"/>
          <w:lang w:eastAsia="en-AU"/>
        </w:rPr>
        <w:t>number;</w:t>
      </w:r>
      <w:proofErr w:type="gramEnd"/>
    </w:p>
    <w:p w14:paraId="30CA283E" w14:textId="77777777" w:rsidR="00C01BE1" w:rsidRPr="00C01BE1" w:rsidRDefault="00C01BE1" w:rsidP="00C01BE1">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repairable write</w:t>
      </w:r>
      <w:r w:rsidRPr="00C01BE1">
        <w:rPr>
          <w:rFonts w:eastAsia="Times New Roman"/>
          <w:b/>
          <w:bCs/>
          <w:i/>
          <w:iCs/>
          <w:color w:val="000000"/>
          <w:sz w:val="23"/>
          <w:szCs w:val="23"/>
          <w:lang w:eastAsia="en-AU"/>
        </w:rPr>
        <w:noBreakHyphen/>
        <w:t>off</w:t>
      </w:r>
      <w:r w:rsidRPr="00C01BE1">
        <w:rPr>
          <w:rFonts w:eastAsia="Times New Roman"/>
          <w:color w:val="000000"/>
          <w:sz w:val="23"/>
          <w:szCs w:val="23"/>
          <w:lang w:eastAsia="en-AU"/>
        </w:rPr>
        <w:t xml:space="preserve"> means—</w:t>
      </w:r>
    </w:p>
    <w:p w14:paraId="567690DD"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(a)</w:t>
      </w:r>
      <w:r w:rsidRPr="00C01BE1">
        <w:rPr>
          <w:rFonts w:eastAsia="Times New Roman"/>
          <w:color w:val="000000"/>
          <w:sz w:val="23"/>
          <w:szCs w:val="23"/>
          <w:lang w:eastAsia="en-AU"/>
        </w:rPr>
        <w:tab/>
        <w:t>a category 1 vehicle that has been substantially stripped (within the meaning of the category 1 vehicle technical guide) and returned to the insured person as part of a settlement of the insurance claim that resulted in the vehicle being determined to be a total loss; or</w:t>
      </w:r>
    </w:p>
    <w:p w14:paraId="1DA04CEC"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lastRenderedPageBreak/>
        <w:tab/>
        <w:t>(b)</w:t>
      </w:r>
      <w:r w:rsidRPr="00C01BE1">
        <w:rPr>
          <w:rFonts w:eastAsia="Times New Roman"/>
          <w:color w:val="000000"/>
          <w:sz w:val="23"/>
          <w:szCs w:val="23"/>
          <w:lang w:eastAsia="en-AU"/>
        </w:rPr>
        <w:tab/>
        <w:t>a motor vehicle that is written</w:t>
      </w:r>
      <w:r w:rsidRPr="00C01BE1">
        <w:rPr>
          <w:rFonts w:eastAsia="Times New Roman"/>
          <w:color w:val="000000"/>
          <w:sz w:val="23"/>
          <w:szCs w:val="23"/>
          <w:lang w:eastAsia="en-AU"/>
        </w:rPr>
        <w:noBreakHyphen/>
        <w:t xml:space="preserve">off but is not a statutory </w:t>
      </w:r>
      <w:proofErr w:type="gramStart"/>
      <w:r w:rsidRPr="00C01BE1">
        <w:rPr>
          <w:rFonts w:eastAsia="Times New Roman"/>
          <w:color w:val="000000"/>
          <w:sz w:val="23"/>
          <w:szCs w:val="23"/>
          <w:lang w:eastAsia="en-AU"/>
        </w:rPr>
        <w:t>write-off;</w:t>
      </w:r>
      <w:proofErr w:type="gramEnd"/>
    </w:p>
    <w:p w14:paraId="29B3BD06"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sell</w:t>
      </w:r>
      <w:r w:rsidRPr="00C01BE1">
        <w:rPr>
          <w:rFonts w:eastAsia="Times New Roman"/>
          <w:color w:val="000000"/>
          <w:sz w:val="23"/>
          <w:szCs w:val="23"/>
          <w:lang w:eastAsia="en-AU"/>
        </w:rPr>
        <w:t xml:space="preserve"> means sell whether by treaty or auction and whether on one's own behalf or on behalf of </w:t>
      </w:r>
      <w:proofErr w:type="gramStart"/>
      <w:r w:rsidRPr="00C01BE1">
        <w:rPr>
          <w:rFonts w:eastAsia="Times New Roman"/>
          <w:color w:val="000000"/>
          <w:sz w:val="23"/>
          <w:szCs w:val="23"/>
          <w:lang w:eastAsia="en-AU"/>
        </w:rPr>
        <w:t>others;</w:t>
      </w:r>
      <w:proofErr w:type="gramEnd"/>
    </w:p>
    <w:p w14:paraId="6F674700" w14:textId="77777777" w:rsidR="00C01BE1" w:rsidRPr="00C01BE1" w:rsidRDefault="00C01BE1" w:rsidP="00C01BE1">
      <w:pPr>
        <w:keepNext/>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statutory write</w:t>
      </w:r>
      <w:r w:rsidRPr="00C01BE1">
        <w:rPr>
          <w:rFonts w:eastAsia="Times New Roman"/>
          <w:b/>
          <w:bCs/>
          <w:i/>
          <w:iCs/>
          <w:color w:val="000000"/>
          <w:sz w:val="23"/>
          <w:szCs w:val="23"/>
          <w:lang w:eastAsia="en-AU"/>
        </w:rPr>
        <w:noBreakHyphen/>
        <w:t>off</w:t>
      </w:r>
      <w:r w:rsidRPr="00C01BE1">
        <w:rPr>
          <w:rFonts w:eastAsia="Times New Roman"/>
          <w:color w:val="000000"/>
          <w:sz w:val="23"/>
          <w:szCs w:val="23"/>
          <w:lang w:eastAsia="en-AU"/>
        </w:rPr>
        <w:t xml:space="preserve"> means—</w:t>
      </w:r>
    </w:p>
    <w:p w14:paraId="681BB133"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(a)</w:t>
      </w:r>
      <w:r w:rsidRPr="00C01BE1">
        <w:rPr>
          <w:rFonts w:eastAsia="Times New Roman"/>
          <w:color w:val="000000"/>
          <w:sz w:val="23"/>
          <w:szCs w:val="23"/>
          <w:lang w:eastAsia="en-AU"/>
        </w:rPr>
        <w:tab/>
        <w:t>a category 1 vehicle that meets the assessment criteria as a statutory write</w:t>
      </w:r>
      <w:r w:rsidRPr="00C01BE1">
        <w:rPr>
          <w:rFonts w:eastAsia="Times New Roman"/>
          <w:color w:val="000000"/>
          <w:sz w:val="23"/>
          <w:szCs w:val="23"/>
          <w:lang w:eastAsia="en-AU"/>
        </w:rPr>
        <w:noBreakHyphen/>
        <w:t xml:space="preserve">off specified in the category 1 vehicle technical </w:t>
      </w:r>
      <w:proofErr w:type="gramStart"/>
      <w:r w:rsidRPr="00C01BE1">
        <w:rPr>
          <w:rFonts w:eastAsia="Times New Roman"/>
          <w:color w:val="000000"/>
          <w:sz w:val="23"/>
          <w:szCs w:val="23"/>
          <w:lang w:eastAsia="en-AU"/>
        </w:rPr>
        <w:t>guide;</w:t>
      </w:r>
      <w:proofErr w:type="gramEnd"/>
      <w:r w:rsidRPr="00C01BE1">
        <w:rPr>
          <w:rFonts w:eastAsia="Times New Roman"/>
          <w:color w:val="000000"/>
          <w:sz w:val="23"/>
          <w:szCs w:val="23"/>
          <w:lang w:eastAsia="en-AU"/>
        </w:rPr>
        <w:t xml:space="preserve"> or</w:t>
      </w:r>
    </w:p>
    <w:p w14:paraId="0969E871"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(b)</w:t>
      </w:r>
      <w:r w:rsidRPr="00C01BE1">
        <w:rPr>
          <w:rFonts w:eastAsia="Times New Roman"/>
          <w:color w:val="000000"/>
          <w:sz w:val="23"/>
          <w:szCs w:val="23"/>
          <w:lang w:eastAsia="en-AU"/>
        </w:rPr>
        <w:tab/>
        <w:t xml:space="preserve">a category 2 vehicle to which the Australian Design Rules apply (other than a motor bike, </w:t>
      </w:r>
      <w:proofErr w:type="gramStart"/>
      <w:r w:rsidRPr="00C01BE1">
        <w:rPr>
          <w:rFonts w:eastAsia="Times New Roman"/>
          <w:color w:val="000000"/>
          <w:sz w:val="23"/>
          <w:szCs w:val="23"/>
          <w:lang w:eastAsia="en-AU"/>
        </w:rPr>
        <w:t>caravan</w:t>
      </w:r>
      <w:proofErr w:type="gramEnd"/>
      <w:r w:rsidRPr="00C01BE1">
        <w:rPr>
          <w:rFonts w:eastAsia="Times New Roman"/>
          <w:color w:val="000000"/>
          <w:sz w:val="23"/>
          <w:szCs w:val="23"/>
          <w:lang w:eastAsia="en-AU"/>
        </w:rPr>
        <w:t xml:space="preserve"> or trailer) that meets the assessment criteria as a statutory write</w:t>
      </w:r>
      <w:r w:rsidRPr="00C01BE1">
        <w:rPr>
          <w:rFonts w:eastAsia="Times New Roman"/>
          <w:color w:val="000000"/>
          <w:sz w:val="23"/>
          <w:szCs w:val="23"/>
          <w:lang w:eastAsia="en-AU"/>
        </w:rPr>
        <w:noBreakHyphen/>
        <w:t>off specified in the category 2 vehicle technical guide; or</w:t>
      </w:r>
    </w:p>
    <w:p w14:paraId="3F06F4A4"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(c)</w:t>
      </w:r>
      <w:r w:rsidRPr="00C01BE1">
        <w:rPr>
          <w:rFonts w:eastAsia="Times New Roman"/>
          <w:color w:val="000000"/>
          <w:sz w:val="23"/>
          <w:szCs w:val="23"/>
          <w:lang w:eastAsia="en-AU"/>
        </w:rPr>
        <w:tab/>
        <w:t>a motor bike or caravan that—</w:t>
      </w:r>
    </w:p>
    <w:p w14:paraId="08E41D42"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w:t>
      </w:r>
      <w:proofErr w:type="spellStart"/>
      <w:r w:rsidRPr="00C01BE1">
        <w:rPr>
          <w:rFonts w:eastAsia="Times New Roman"/>
          <w:color w:val="000000"/>
          <w:sz w:val="23"/>
          <w:szCs w:val="23"/>
          <w:lang w:eastAsia="en-AU"/>
        </w:rPr>
        <w:t>i</w:t>
      </w:r>
      <w:proofErr w:type="spellEnd"/>
      <w:r w:rsidRPr="00C01BE1">
        <w:rPr>
          <w:rFonts w:eastAsia="Times New Roman"/>
          <w:color w:val="000000"/>
          <w:sz w:val="23"/>
          <w:szCs w:val="23"/>
          <w:lang w:eastAsia="en-AU"/>
        </w:rPr>
        <w:t>)</w:t>
      </w:r>
      <w:r w:rsidRPr="00C01BE1">
        <w:rPr>
          <w:rFonts w:eastAsia="Times New Roman"/>
          <w:color w:val="000000"/>
          <w:sz w:val="23"/>
          <w:szCs w:val="23"/>
          <w:lang w:eastAsia="en-AU"/>
        </w:rPr>
        <w:tab/>
        <w:t>has been burned to such an extent that it is fit only for wrecking or scrap; or</w:t>
      </w:r>
    </w:p>
    <w:p w14:paraId="3243331C"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(ii)</w:t>
      </w:r>
      <w:r w:rsidRPr="00C01BE1">
        <w:rPr>
          <w:rFonts w:eastAsia="Times New Roman"/>
          <w:color w:val="000000"/>
          <w:sz w:val="23"/>
          <w:szCs w:val="23"/>
          <w:lang w:eastAsia="en-AU"/>
        </w:rPr>
        <w:tab/>
        <w:t xml:space="preserve">has been stripped of all, or a combination of most, interior and exterior body parts, </w:t>
      </w:r>
      <w:proofErr w:type="gramStart"/>
      <w:r w:rsidRPr="00C01BE1">
        <w:rPr>
          <w:rFonts w:eastAsia="Times New Roman"/>
          <w:color w:val="000000"/>
          <w:sz w:val="23"/>
          <w:szCs w:val="23"/>
          <w:lang w:eastAsia="en-AU"/>
        </w:rPr>
        <w:t>panels</w:t>
      </w:r>
      <w:proofErr w:type="gramEnd"/>
      <w:r w:rsidRPr="00C01BE1">
        <w:rPr>
          <w:rFonts w:eastAsia="Times New Roman"/>
          <w:color w:val="000000"/>
          <w:sz w:val="23"/>
          <w:szCs w:val="23"/>
          <w:lang w:eastAsia="en-AU"/>
        </w:rPr>
        <w:t xml:space="preserve"> and components (such as, for example, the engine and gearbox (if applicable), wheels, guards, body and chassis components or assemblies); or</w:t>
      </w:r>
    </w:p>
    <w:p w14:paraId="570C939C"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(d)</w:t>
      </w:r>
      <w:r w:rsidRPr="00C01BE1">
        <w:rPr>
          <w:rFonts w:eastAsia="Times New Roman"/>
          <w:color w:val="000000"/>
          <w:sz w:val="23"/>
          <w:szCs w:val="23"/>
          <w:lang w:eastAsia="en-AU"/>
        </w:rPr>
        <w:tab/>
        <w:t>a motor bike that—</w:t>
      </w:r>
    </w:p>
    <w:p w14:paraId="1887AABB"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w:t>
      </w:r>
      <w:proofErr w:type="spellStart"/>
      <w:r w:rsidRPr="00C01BE1">
        <w:rPr>
          <w:rFonts w:eastAsia="Times New Roman"/>
          <w:color w:val="000000"/>
          <w:sz w:val="23"/>
          <w:szCs w:val="23"/>
          <w:lang w:eastAsia="en-AU"/>
        </w:rPr>
        <w:t>i</w:t>
      </w:r>
      <w:proofErr w:type="spellEnd"/>
      <w:r w:rsidRPr="00C01BE1">
        <w:rPr>
          <w:rFonts w:eastAsia="Times New Roman"/>
          <w:color w:val="000000"/>
          <w:sz w:val="23"/>
          <w:szCs w:val="23"/>
          <w:lang w:eastAsia="en-AU"/>
        </w:rPr>
        <w:t>)</w:t>
      </w:r>
      <w:r w:rsidRPr="00C01BE1">
        <w:rPr>
          <w:rFonts w:eastAsia="Times New Roman"/>
          <w:color w:val="000000"/>
          <w:sz w:val="23"/>
          <w:szCs w:val="23"/>
          <w:lang w:eastAsia="en-AU"/>
        </w:rPr>
        <w:tab/>
        <w:t>has been fully immersed in salt water for any period; or</w:t>
      </w:r>
    </w:p>
    <w:p w14:paraId="27AD805B"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(ii)</w:t>
      </w:r>
      <w:r w:rsidRPr="00C01BE1">
        <w:rPr>
          <w:rFonts w:eastAsia="Times New Roman"/>
          <w:color w:val="000000"/>
          <w:sz w:val="23"/>
          <w:szCs w:val="23"/>
          <w:lang w:eastAsia="en-AU"/>
        </w:rPr>
        <w:tab/>
        <w:t>has been fully immersed in fresh water for more than 48 hours; or</w:t>
      </w:r>
    </w:p>
    <w:p w14:paraId="4621F448"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(iii)</w:t>
      </w:r>
      <w:r w:rsidRPr="00C01BE1">
        <w:rPr>
          <w:rFonts w:eastAsia="Times New Roman"/>
          <w:color w:val="000000"/>
          <w:sz w:val="23"/>
          <w:szCs w:val="23"/>
          <w:lang w:eastAsia="en-AU"/>
        </w:rPr>
        <w:tab/>
        <w:t xml:space="preserve">has impact damage (excluding scratching) to the suspension and at least 2 areas of structural frame </w:t>
      </w:r>
      <w:proofErr w:type="gramStart"/>
      <w:r w:rsidRPr="00C01BE1">
        <w:rPr>
          <w:rFonts w:eastAsia="Times New Roman"/>
          <w:color w:val="000000"/>
          <w:sz w:val="23"/>
          <w:szCs w:val="23"/>
          <w:lang w:eastAsia="en-AU"/>
        </w:rPr>
        <w:t>damage;</w:t>
      </w:r>
      <w:proofErr w:type="gramEnd"/>
    </w:p>
    <w:p w14:paraId="1FA5441A"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total loss</w:t>
      </w:r>
      <w:r w:rsidRPr="00C01BE1">
        <w:rPr>
          <w:rFonts w:eastAsia="Times New Roman"/>
          <w:color w:val="000000"/>
          <w:sz w:val="23"/>
          <w:szCs w:val="23"/>
          <w:lang w:eastAsia="en-AU"/>
        </w:rPr>
        <w:t xml:space="preserve"> means a motor vehicle damaged by accident, collision, demolition, dismantling, fire, flood, trespass or other event to the extent that its fair salvage value, when added to the cost of repairing it for use on a road or road related area, would be more than its fair market value immediately before the event that caused the </w:t>
      </w:r>
      <w:proofErr w:type="gramStart"/>
      <w:r w:rsidRPr="00C01BE1">
        <w:rPr>
          <w:rFonts w:eastAsia="Times New Roman"/>
          <w:color w:val="000000"/>
          <w:sz w:val="23"/>
          <w:szCs w:val="23"/>
          <w:lang w:eastAsia="en-AU"/>
        </w:rPr>
        <w:t>damage;</w:t>
      </w:r>
      <w:proofErr w:type="gramEnd"/>
    </w:p>
    <w:p w14:paraId="22325A09"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truck</w:t>
      </w:r>
      <w:r w:rsidRPr="00C01BE1">
        <w:rPr>
          <w:rFonts w:eastAsia="Times New Roman"/>
          <w:color w:val="000000"/>
          <w:sz w:val="23"/>
          <w:szCs w:val="23"/>
          <w:lang w:eastAsia="en-AU"/>
        </w:rPr>
        <w:t xml:space="preserve"> means a rigid motor vehicle that is built mainly as a load carrying </w:t>
      </w:r>
      <w:proofErr w:type="gramStart"/>
      <w:r w:rsidRPr="00C01BE1">
        <w:rPr>
          <w:rFonts w:eastAsia="Times New Roman"/>
          <w:color w:val="000000"/>
          <w:sz w:val="23"/>
          <w:szCs w:val="23"/>
          <w:lang w:eastAsia="en-AU"/>
        </w:rPr>
        <w:t>vehicle;</w:t>
      </w:r>
      <w:proofErr w:type="gramEnd"/>
    </w:p>
    <w:p w14:paraId="00B4D4C7"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vehicle dealer</w:t>
      </w:r>
      <w:r w:rsidRPr="00C01BE1">
        <w:rPr>
          <w:rFonts w:eastAsia="Times New Roman"/>
          <w:color w:val="000000"/>
          <w:sz w:val="23"/>
          <w:szCs w:val="23"/>
          <w:lang w:eastAsia="en-AU"/>
        </w:rPr>
        <w:t xml:space="preserve"> means person who carries on the business of selling motor </w:t>
      </w:r>
      <w:proofErr w:type="gramStart"/>
      <w:r w:rsidRPr="00C01BE1">
        <w:rPr>
          <w:rFonts w:eastAsia="Times New Roman"/>
          <w:color w:val="000000"/>
          <w:sz w:val="23"/>
          <w:szCs w:val="23"/>
          <w:lang w:eastAsia="en-AU"/>
        </w:rPr>
        <w:t>vehicles;</w:t>
      </w:r>
      <w:proofErr w:type="gramEnd"/>
    </w:p>
    <w:p w14:paraId="3453910A"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vehicle registration authority</w:t>
      </w:r>
      <w:r w:rsidRPr="00C01BE1">
        <w:rPr>
          <w:rFonts w:eastAsia="Times New Roman"/>
          <w:color w:val="000000"/>
          <w:sz w:val="23"/>
          <w:szCs w:val="23"/>
          <w:lang w:eastAsia="en-AU"/>
        </w:rPr>
        <w:t xml:space="preserve"> in relation to another State or a Territory of the Commonwealth, means the person or body responsible for registering motor vehicles in that State or </w:t>
      </w:r>
      <w:proofErr w:type="gramStart"/>
      <w:r w:rsidRPr="00C01BE1">
        <w:rPr>
          <w:rFonts w:eastAsia="Times New Roman"/>
          <w:color w:val="000000"/>
          <w:sz w:val="23"/>
          <w:szCs w:val="23"/>
          <w:lang w:eastAsia="en-AU"/>
        </w:rPr>
        <w:t>Territory;</w:t>
      </w:r>
      <w:proofErr w:type="gramEnd"/>
    </w:p>
    <w:p w14:paraId="04EFEFB3"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vehicle wrecker</w:t>
      </w:r>
      <w:r w:rsidRPr="00C01BE1">
        <w:rPr>
          <w:rFonts w:eastAsia="Times New Roman"/>
          <w:color w:val="000000"/>
          <w:sz w:val="23"/>
          <w:szCs w:val="23"/>
          <w:lang w:eastAsia="en-AU"/>
        </w:rPr>
        <w:t xml:space="preserve"> means a person who carries on the business of wrecking motor vehicles or disassembling motor vehicles for </w:t>
      </w:r>
      <w:proofErr w:type="gramStart"/>
      <w:r w:rsidRPr="00C01BE1">
        <w:rPr>
          <w:rFonts w:eastAsia="Times New Roman"/>
          <w:color w:val="000000"/>
          <w:sz w:val="23"/>
          <w:szCs w:val="23"/>
          <w:lang w:eastAsia="en-AU"/>
        </w:rPr>
        <w:t>salvage;</w:t>
      </w:r>
      <w:proofErr w:type="gramEnd"/>
    </w:p>
    <w:p w14:paraId="03CB5473"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written</w:t>
      </w:r>
      <w:r w:rsidRPr="00C01BE1">
        <w:rPr>
          <w:rFonts w:eastAsia="Times New Roman"/>
          <w:b/>
          <w:bCs/>
          <w:i/>
          <w:iCs/>
          <w:color w:val="000000"/>
          <w:sz w:val="23"/>
          <w:szCs w:val="23"/>
          <w:lang w:eastAsia="en-AU"/>
        </w:rPr>
        <w:noBreakHyphen/>
        <w:t>off</w:t>
      </w:r>
      <w:r w:rsidRPr="00C01BE1">
        <w:rPr>
          <w:rFonts w:eastAsia="Times New Roman"/>
          <w:color w:val="000000"/>
          <w:sz w:val="23"/>
          <w:szCs w:val="23"/>
          <w:lang w:eastAsia="en-AU"/>
        </w:rPr>
        <w:t xml:space="preserve">—see </w:t>
      </w:r>
      <w:hyperlink w:anchor="id49a73dfe_f009_4127_b441_94463659b3" w:history="1">
        <w:proofErr w:type="spellStart"/>
        <w:r w:rsidRPr="00C01BE1">
          <w:rPr>
            <w:rFonts w:eastAsia="Times New Roman"/>
            <w:color w:val="000000"/>
            <w:sz w:val="23"/>
            <w:szCs w:val="23"/>
            <w:lang w:eastAsia="en-AU"/>
          </w:rPr>
          <w:t>subregulation</w:t>
        </w:r>
        <w:proofErr w:type="spellEnd"/>
        <w:r w:rsidRPr="00C01BE1">
          <w:rPr>
            <w:rFonts w:eastAsia="Times New Roman"/>
            <w:color w:val="000000"/>
            <w:sz w:val="23"/>
            <w:szCs w:val="23"/>
            <w:lang w:eastAsia="en-AU"/>
          </w:rPr>
          <w:t> (2)</w:t>
        </w:r>
      </w:hyperlink>
      <w:r w:rsidRPr="00C01BE1">
        <w:rPr>
          <w:rFonts w:eastAsia="Times New Roman"/>
          <w:color w:val="000000"/>
          <w:sz w:val="23"/>
          <w:szCs w:val="23"/>
          <w:lang w:eastAsia="en-AU"/>
        </w:rPr>
        <w:t>;</w:t>
      </w:r>
    </w:p>
    <w:p w14:paraId="2A737444"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t>written</w:t>
      </w:r>
      <w:r w:rsidRPr="00C01BE1">
        <w:rPr>
          <w:rFonts w:eastAsia="Times New Roman"/>
          <w:b/>
          <w:bCs/>
          <w:i/>
          <w:iCs/>
          <w:color w:val="000000"/>
          <w:sz w:val="23"/>
          <w:szCs w:val="23"/>
          <w:lang w:eastAsia="en-AU"/>
        </w:rPr>
        <w:noBreakHyphen/>
        <w:t>off vehicle</w:t>
      </w:r>
      <w:r w:rsidRPr="00C01BE1">
        <w:rPr>
          <w:rFonts w:eastAsia="Times New Roman"/>
          <w:color w:val="000000"/>
          <w:sz w:val="23"/>
          <w:szCs w:val="23"/>
          <w:lang w:eastAsia="en-AU"/>
        </w:rPr>
        <w:t xml:space="preserve"> means a motor vehicle that is a repairable write</w:t>
      </w:r>
      <w:r w:rsidRPr="00C01BE1">
        <w:rPr>
          <w:rFonts w:eastAsia="Times New Roman"/>
          <w:color w:val="000000"/>
          <w:sz w:val="23"/>
          <w:szCs w:val="23"/>
          <w:lang w:eastAsia="en-AU"/>
        </w:rPr>
        <w:noBreakHyphen/>
        <w:t>off or a statutory write</w:t>
      </w:r>
      <w:r w:rsidRPr="00C01BE1">
        <w:rPr>
          <w:rFonts w:eastAsia="Times New Roman"/>
          <w:color w:val="000000"/>
          <w:sz w:val="23"/>
          <w:szCs w:val="23"/>
          <w:lang w:eastAsia="en-AU"/>
        </w:rPr>
        <w:noBreakHyphen/>
      </w:r>
      <w:proofErr w:type="gramStart"/>
      <w:r w:rsidRPr="00C01BE1">
        <w:rPr>
          <w:rFonts w:eastAsia="Times New Roman"/>
          <w:color w:val="000000"/>
          <w:sz w:val="23"/>
          <w:szCs w:val="23"/>
          <w:lang w:eastAsia="en-AU"/>
        </w:rPr>
        <w:t>off;</w:t>
      </w:r>
      <w:proofErr w:type="gramEnd"/>
    </w:p>
    <w:p w14:paraId="2A40248A" w14:textId="77777777" w:rsidR="00C01BE1" w:rsidRPr="00C01BE1" w:rsidRDefault="00C01BE1" w:rsidP="00C01BE1">
      <w:pPr>
        <w:keepLines/>
        <w:autoSpaceDE w:val="0"/>
        <w:autoSpaceDN w:val="0"/>
        <w:adjustRightInd w:val="0"/>
        <w:spacing w:before="120" w:after="0" w:line="240" w:lineRule="auto"/>
        <w:ind w:left="2382"/>
        <w:jc w:val="left"/>
        <w:rPr>
          <w:rFonts w:eastAsia="Times New Roman"/>
          <w:color w:val="000000"/>
          <w:sz w:val="23"/>
          <w:szCs w:val="23"/>
          <w:lang w:eastAsia="en-AU"/>
        </w:rPr>
      </w:pPr>
      <w:r w:rsidRPr="00C01BE1">
        <w:rPr>
          <w:rFonts w:eastAsia="Times New Roman"/>
          <w:b/>
          <w:bCs/>
          <w:i/>
          <w:iCs/>
          <w:color w:val="000000"/>
          <w:sz w:val="23"/>
          <w:szCs w:val="23"/>
          <w:lang w:eastAsia="en-AU"/>
        </w:rPr>
        <w:lastRenderedPageBreak/>
        <w:t>written</w:t>
      </w:r>
      <w:r w:rsidRPr="00C01BE1">
        <w:rPr>
          <w:rFonts w:eastAsia="Times New Roman"/>
          <w:b/>
          <w:bCs/>
          <w:i/>
          <w:iCs/>
          <w:color w:val="000000"/>
          <w:sz w:val="23"/>
          <w:szCs w:val="23"/>
          <w:lang w:eastAsia="en-AU"/>
        </w:rPr>
        <w:noBreakHyphen/>
        <w:t>off vehicle notices</w:t>
      </w:r>
      <w:r w:rsidRPr="00C01BE1">
        <w:rPr>
          <w:rFonts w:eastAsia="Times New Roman"/>
          <w:color w:val="000000"/>
          <w:sz w:val="23"/>
          <w:szCs w:val="23"/>
          <w:lang w:eastAsia="en-AU"/>
        </w:rPr>
        <w:t xml:space="preserve"> </w:t>
      </w:r>
      <w:proofErr w:type="gramStart"/>
      <w:r w:rsidRPr="00C01BE1">
        <w:rPr>
          <w:rFonts w:eastAsia="Times New Roman"/>
          <w:color w:val="000000"/>
          <w:sz w:val="23"/>
          <w:szCs w:val="23"/>
          <w:lang w:eastAsia="en-AU"/>
        </w:rPr>
        <w:t>means</w:t>
      </w:r>
      <w:proofErr w:type="gramEnd"/>
      <w:r w:rsidRPr="00C01BE1">
        <w:rPr>
          <w:rFonts w:eastAsia="Times New Roman"/>
          <w:color w:val="000000"/>
          <w:sz w:val="23"/>
          <w:szCs w:val="23"/>
          <w:lang w:eastAsia="en-AU"/>
        </w:rPr>
        <w:t xml:space="preserve"> notices (including labels) issued by the Registrar for the purpose of being affixed to written</w:t>
      </w:r>
      <w:r w:rsidRPr="00C01BE1">
        <w:rPr>
          <w:rFonts w:eastAsia="Times New Roman"/>
          <w:color w:val="000000"/>
          <w:sz w:val="23"/>
          <w:szCs w:val="23"/>
          <w:lang w:eastAsia="en-AU"/>
        </w:rPr>
        <w:noBreakHyphen/>
        <w:t>off vehicles or vehicle parts in accordance with regulation 74.</w:t>
      </w:r>
    </w:p>
    <w:p w14:paraId="79C69D6E" w14:textId="77777777" w:rsidR="00C01BE1" w:rsidRPr="00C01BE1" w:rsidRDefault="00C01BE1" w:rsidP="00C01BE1">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3" w:name="id49a73dfe_f009_4127_b441_94463659b3"/>
      <w:r w:rsidRPr="00C01BE1">
        <w:rPr>
          <w:rFonts w:eastAsia="Times New Roman"/>
          <w:color w:val="000000"/>
          <w:sz w:val="23"/>
          <w:szCs w:val="23"/>
          <w:lang w:eastAsia="en-AU"/>
        </w:rPr>
        <w:tab/>
        <w:t>(2)</w:t>
      </w:r>
      <w:r w:rsidRPr="00C01BE1">
        <w:rPr>
          <w:rFonts w:eastAsia="Times New Roman"/>
          <w:color w:val="000000"/>
          <w:sz w:val="23"/>
          <w:szCs w:val="23"/>
          <w:lang w:eastAsia="en-AU"/>
        </w:rPr>
        <w:tab/>
        <w:t>For the purposes of this Part—</w:t>
      </w:r>
      <w:bookmarkEnd w:id="23"/>
    </w:p>
    <w:p w14:paraId="53927E9B"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(a)</w:t>
      </w:r>
      <w:r w:rsidRPr="00C01BE1">
        <w:rPr>
          <w:rFonts w:eastAsia="Times New Roman"/>
          <w:color w:val="000000"/>
          <w:sz w:val="23"/>
          <w:szCs w:val="23"/>
          <w:lang w:eastAsia="en-AU"/>
        </w:rPr>
        <w:tab/>
        <w:t xml:space="preserve">hail damage to a motor vehicle is of a </w:t>
      </w:r>
      <w:r w:rsidRPr="00C01BE1">
        <w:rPr>
          <w:rFonts w:eastAsia="Times New Roman"/>
          <w:b/>
          <w:bCs/>
          <w:i/>
          <w:iCs/>
          <w:color w:val="000000"/>
          <w:sz w:val="23"/>
          <w:szCs w:val="23"/>
          <w:lang w:eastAsia="en-AU"/>
        </w:rPr>
        <w:t>cosmetic nature</w:t>
      </w:r>
      <w:r w:rsidRPr="00C01BE1">
        <w:rPr>
          <w:rFonts w:eastAsia="Times New Roman"/>
          <w:color w:val="000000"/>
          <w:sz w:val="23"/>
          <w:szCs w:val="23"/>
          <w:lang w:eastAsia="en-AU"/>
        </w:rPr>
        <w:t xml:space="preserve"> if there is no evidence of—</w:t>
      </w:r>
    </w:p>
    <w:p w14:paraId="360FE949"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w:t>
      </w:r>
      <w:proofErr w:type="spellStart"/>
      <w:r w:rsidRPr="00C01BE1">
        <w:rPr>
          <w:rFonts w:eastAsia="Times New Roman"/>
          <w:color w:val="000000"/>
          <w:sz w:val="23"/>
          <w:szCs w:val="23"/>
          <w:lang w:eastAsia="en-AU"/>
        </w:rPr>
        <w:t>i</w:t>
      </w:r>
      <w:proofErr w:type="spellEnd"/>
      <w:r w:rsidRPr="00C01BE1">
        <w:rPr>
          <w:rFonts w:eastAsia="Times New Roman"/>
          <w:color w:val="000000"/>
          <w:sz w:val="23"/>
          <w:szCs w:val="23"/>
          <w:lang w:eastAsia="en-AU"/>
        </w:rPr>
        <w:t>)</w:t>
      </w:r>
      <w:r w:rsidRPr="00C01BE1">
        <w:rPr>
          <w:rFonts w:eastAsia="Times New Roman"/>
          <w:color w:val="000000"/>
          <w:sz w:val="23"/>
          <w:szCs w:val="23"/>
          <w:lang w:eastAsia="en-AU"/>
        </w:rPr>
        <w:tab/>
        <w:t>structural damage to the vehicle; or</w:t>
      </w:r>
    </w:p>
    <w:p w14:paraId="1B755B5B"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(ii)</w:t>
      </w:r>
      <w:r w:rsidRPr="00C01BE1">
        <w:rPr>
          <w:rFonts w:eastAsia="Times New Roman"/>
          <w:color w:val="000000"/>
          <w:sz w:val="23"/>
          <w:szCs w:val="23"/>
          <w:lang w:eastAsia="en-AU"/>
        </w:rPr>
        <w:tab/>
        <w:t xml:space="preserve">water damage to the interior of the </w:t>
      </w:r>
      <w:proofErr w:type="gramStart"/>
      <w:r w:rsidRPr="00C01BE1">
        <w:rPr>
          <w:rFonts w:eastAsia="Times New Roman"/>
          <w:color w:val="000000"/>
          <w:sz w:val="23"/>
          <w:szCs w:val="23"/>
          <w:lang w:eastAsia="en-AU"/>
        </w:rPr>
        <w:t>vehicle;</w:t>
      </w:r>
      <w:proofErr w:type="gramEnd"/>
    </w:p>
    <w:p w14:paraId="003E70A1" w14:textId="77777777" w:rsidR="00C01BE1" w:rsidRPr="00C01BE1" w:rsidRDefault="00C01BE1" w:rsidP="00C01BE1">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C01BE1">
        <w:rPr>
          <w:rFonts w:eastAsia="Times New Roman"/>
          <w:color w:val="000000"/>
          <w:sz w:val="23"/>
          <w:szCs w:val="23"/>
          <w:lang w:eastAsia="en-AU"/>
        </w:rPr>
        <w:tab/>
        <w:t>(b)</w:t>
      </w:r>
      <w:r w:rsidRPr="00C01BE1">
        <w:rPr>
          <w:rFonts w:eastAsia="Times New Roman"/>
          <w:color w:val="000000"/>
          <w:sz w:val="23"/>
          <w:szCs w:val="23"/>
          <w:lang w:eastAsia="en-AU"/>
        </w:rPr>
        <w:tab/>
        <w:t xml:space="preserve">a motor vehicle is </w:t>
      </w:r>
      <w:r w:rsidRPr="00C01BE1">
        <w:rPr>
          <w:rFonts w:eastAsia="Times New Roman"/>
          <w:b/>
          <w:bCs/>
          <w:i/>
          <w:iCs/>
          <w:color w:val="000000"/>
          <w:sz w:val="23"/>
          <w:szCs w:val="23"/>
          <w:lang w:eastAsia="en-AU"/>
        </w:rPr>
        <w:t>written</w:t>
      </w:r>
      <w:r w:rsidRPr="00C01BE1">
        <w:rPr>
          <w:rFonts w:eastAsia="Times New Roman"/>
          <w:b/>
          <w:bCs/>
          <w:i/>
          <w:iCs/>
          <w:color w:val="000000"/>
          <w:sz w:val="23"/>
          <w:szCs w:val="23"/>
          <w:lang w:eastAsia="en-AU"/>
        </w:rPr>
        <w:noBreakHyphen/>
        <w:t>off</w:t>
      </w:r>
      <w:r w:rsidRPr="00C01BE1">
        <w:rPr>
          <w:rFonts w:eastAsia="Times New Roman"/>
          <w:color w:val="000000"/>
          <w:sz w:val="23"/>
          <w:szCs w:val="23"/>
          <w:lang w:eastAsia="en-AU"/>
        </w:rPr>
        <w:t xml:space="preserve"> if the vehicle—</w:t>
      </w:r>
    </w:p>
    <w:p w14:paraId="7673774C"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w:t>
      </w:r>
      <w:proofErr w:type="spellStart"/>
      <w:r w:rsidRPr="00C01BE1">
        <w:rPr>
          <w:rFonts w:eastAsia="Times New Roman"/>
          <w:color w:val="000000"/>
          <w:sz w:val="23"/>
          <w:szCs w:val="23"/>
          <w:lang w:eastAsia="en-AU"/>
        </w:rPr>
        <w:t>i</w:t>
      </w:r>
      <w:proofErr w:type="spellEnd"/>
      <w:r w:rsidRPr="00C01BE1">
        <w:rPr>
          <w:rFonts w:eastAsia="Times New Roman"/>
          <w:color w:val="000000"/>
          <w:sz w:val="23"/>
          <w:szCs w:val="23"/>
          <w:lang w:eastAsia="en-AU"/>
        </w:rPr>
        <w:t>)</w:t>
      </w:r>
      <w:r w:rsidRPr="00C01BE1">
        <w:rPr>
          <w:rFonts w:eastAsia="Times New Roman"/>
          <w:color w:val="000000"/>
          <w:sz w:val="23"/>
          <w:szCs w:val="23"/>
          <w:lang w:eastAsia="en-AU"/>
        </w:rPr>
        <w:tab/>
        <w:t>is a total loss; or</w:t>
      </w:r>
    </w:p>
    <w:p w14:paraId="46B4A243"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(ii)</w:t>
      </w:r>
      <w:r w:rsidRPr="00C01BE1">
        <w:rPr>
          <w:rFonts w:eastAsia="Times New Roman"/>
          <w:color w:val="000000"/>
          <w:sz w:val="23"/>
          <w:szCs w:val="23"/>
          <w:lang w:eastAsia="en-AU"/>
        </w:rPr>
        <w:tab/>
        <w:t>is to be, or has been, wrecked or wholly or partly disassembled for salvage; or</w:t>
      </w:r>
    </w:p>
    <w:p w14:paraId="1AC1ABC0" w14:textId="77777777" w:rsidR="00C01BE1" w:rsidRPr="00C01BE1" w:rsidRDefault="00C01BE1" w:rsidP="00C01BE1">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C01BE1">
        <w:rPr>
          <w:rFonts w:eastAsia="Times New Roman"/>
          <w:color w:val="000000"/>
          <w:sz w:val="23"/>
          <w:szCs w:val="23"/>
          <w:lang w:eastAsia="en-AU"/>
        </w:rPr>
        <w:tab/>
        <w:t>(iii)</w:t>
      </w:r>
      <w:r w:rsidRPr="00C01BE1">
        <w:rPr>
          <w:rFonts w:eastAsia="Times New Roman"/>
          <w:color w:val="000000"/>
          <w:sz w:val="23"/>
          <w:szCs w:val="23"/>
          <w:lang w:eastAsia="en-AU"/>
        </w:rPr>
        <w:tab/>
        <w:t>is to be, or has been, sold or acquired for wrecking or disassembling for salvage.</w:t>
      </w:r>
    </w:p>
    <w:p w14:paraId="12E69C33" w14:textId="77777777" w:rsidR="00C01BE1" w:rsidRPr="00C01BE1" w:rsidRDefault="00C01BE1" w:rsidP="00C01BE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1BE1">
        <w:rPr>
          <w:rFonts w:eastAsia="Times New Roman"/>
          <w:color w:val="000000"/>
          <w:sz w:val="23"/>
          <w:szCs w:val="23"/>
          <w:lang w:eastAsia="en-AU"/>
        </w:rPr>
        <w:tab/>
        <w:t>(3)</w:t>
      </w:r>
      <w:r w:rsidRPr="00C01BE1">
        <w:rPr>
          <w:rFonts w:eastAsia="Times New Roman"/>
          <w:color w:val="000000"/>
          <w:sz w:val="23"/>
          <w:szCs w:val="23"/>
          <w:lang w:eastAsia="en-AU"/>
        </w:rPr>
        <w:tab/>
        <w:t>For the purposes of this Part, the age of a motor vehicle is to be determined from the date of its manufacture.</w:t>
      </w:r>
    </w:p>
    <w:p w14:paraId="340313E4" w14:textId="77777777" w:rsidR="00C01BE1" w:rsidRPr="00C01BE1" w:rsidRDefault="00C01BE1" w:rsidP="00C01B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4" w:name="Elkera_Print_TOC7"/>
      <w:bookmarkStart w:id="25" w:name="Elkera_Print_BK7"/>
      <w:r w:rsidRPr="00C01BE1">
        <w:rPr>
          <w:rFonts w:eastAsia="Times New Roman"/>
          <w:b/>
          <w:bCs/>
          <w:color w:val="000000"/>
          <w:sz w:val="26"/>
          <w:szCs w:val="26"/>
          <w:lang w:eastAsia="en-AU"/>
        </w:rPr>
        <w:t>4—Amendment of regulation 74—Registrar to be given notice of, and notices to be affixed to, written-off vehicles</w:t>
      </w:r>
      <w:bookmarkEnd w:id="24"/>
      <w:bookmarkEnd w:id="25"/>
    </w:p>
    <w:p w14:paraId="751ED09D" w14:textId="77777777" w:rsidR="00C01BE1" w:rsidRPr="00C01BE1" w:rsidRDefault="00C01BE1" w:rsidP="00C01BE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01BE1">
        <w:rPr>
          <w:rFonts w:eastAsia="Times New Roman"/>
          <w:color w:val="000000"/>
          <w:sz w:val="23"/>
          <w:szCs w:val="23"/>
          <w:lang w:eastAsia="en-AU"/>
        </w:rPr>
        <w:t>Regulation 74(2)—after paragraph (b) insert:</w:t>
      </w:r>
    </w:p>
    <w:p w14:paraId="3A361F7B" w14:textId="77777777" w:rsidR="00C01BE1" w:rsidRPr="00C01BE1" w:rsidRDefault="00C01BE1" w:rsidP="00C01BE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1BE1">
        <w:rPr>
          <w:rFonts w:eastAsia="Times New Roman"/>
          <w:color w:val="000000"/>
          <w:sz w:val="23"/>
          <w:szCs w:val="23"/>
          <w:lang w:eastAsia="en-AU"/>
        </w:rPr>
        <w:tab/>
      </w:r>
      <w:r w:rsidRPr="00C01BE1">
        <w:rPr>
          <w:rFonts w:eastAsia="Times New Roman"/>
          <w:color w:val="000000"/>
          <w:sz w:val="23"/>
          <w:szCs w:val="23"/>
          <w:lang w:eastAsia="en-AU"/>
        </w:rPr>
        <w:tab/>
        <w:t>or</w:t>
      </w:r>
    </w:p>
    <w:p w14:paraId="496282AE" w14:textId="77777777" w:rsidR="00C01BE1" w:rsidRPr="00C01BE1" w:rsidRDefault="00C01BE1" w:rsidP="00C01BE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1BE1">
        <w:rPr>
          <w:rFonts w:eastAsia="Times New Roman"/>
          <w:color w:val="000000"/>
          <w:sz w:val="23"/>
          <w:szCs w:val="23"/>
          <w:lang w:eastAsia="en-AU"/>
        </w:rPr>
        <w:tab/>
        <w:t>(c)</w:t>
      </w:r>
      <w:r w:rsidRPr="00C01BE1">
        <w:rPr>
          <w:rFonts w:eastAsia="Times New Roman"/>
          <w:color w:val="000000"/>
          <w:sz w:val="23"/>
          <w:szCs w:val="23"/>
          <w:lang w:eastAsia="en-AU"/>
        </w:rPr>
        <w:tab/>
        <w:t>the vehicle is a notifiable vehicle only because it has hail damage of a cosmetic nature.</w:t>
      </w:r>
    </w:p>
    <w:p w14:paraId="633C349C" w14:textId="77777777" w:rsidR="00C01BE1" w:rsidRPr="00C01BE1" w:rsidRDefault="00C01BE1" w:rsidP="00C01BE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 w:name="Elkera_Print_TOC8"/>
      <w:bookmarkStart w:id="27" w:name="Elkera_Print_BK8"/>
      <w:r w:rsidRPr="00C01BE1">
        <w:rPr>
          <w:rFonts w:eastAsia="Times New Roman"/>
          <w:b/>
          <w:bCs/>
          <w:color w:val="000000"/>
          <w:sz w:val="26"/>
          <w:szCs w:val="26"/>
          <w:lang w:eastAsia="en-AU"/>
        </w:rPr>
        <w:t>5—Amendment of regulation 75—Offence to drive written</w:t>
      </w:r>
      <w:r w:rsidRPr="00C01BE1">
        <w:rPr>
          <w:rFonts w:eastAsia="Times New Roman"/>
          <w:b/>
          <w:bCs/>
          <w:color w:val="000000"/>
          <w:sz w:val="26"/>
          <w:szCs w:val="26"/>
          <w:lang w:eastAsia="en-AU"/>
        </w:rPr>
        <w:noBreakHyphen/>
        <w:t>off vehicle on road</w:t>
      </w:r>
      <w:bookmarkEnd w:id="26"/>
      <w:bookmarkEnd w:id="27"/>
    </w:p>
    <w:p w14:paraId="17BB37FD" w14:textId="77777777" w:rsidR="00C01BE1" w:rsidRPr="00C01BE1" w:rsidRDefault="00C01BE1" w:rsidP="00C01BE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01BE1">
        <w:rPr>
          <w:rFonts w:eastAsia="Times New Roman"/>
          <w:color w:val="000000"/>
          <w:sz w:val="23"/>
          <w:szCs w:val="23"/>
          <w:lang w:eastAsia="en-AU"/>
        </w:rPr>
        <w:t xml:space="preserve">Regulation 75—after </w:t>
      </w:r>
      <w:proofErr w:type="spellStart"/>
      <w:r w:rsidRPr="00C01BE1">
        <w:rPr>
          <w:rFonts w:eastAsia="Times New Roman"/>
          <w:color w:val="000000"/>
          <w:sz w:val="23"/>
          <w:szCs w:val="23"/>
          <w:lang w:eastAsia="en-AU"/>
        </w:rPr>
        <w:t>subregulation</w:t>
      </w:r>
      <w:proofErr w:type="spellEnd"/>
      <w:r w:rsidRPr="00C01BE1">
        <w:rPr>
          <w:rFonts w:eastAsia="Times New Roman"/>
          <w:color w:val="000000"/>
          <w:sz w:val="23"/>
          <w:szCs w:val="23"/>
          <w:lang w:eastAsia="en-AU"/>
        </w:rPr>
        <w:t xml:space="preserve"> (1) insert:</w:t>
      </w:r>
    </w:p>
    <w:p w14:paraId="045FAD4B" w14:textId="77777777" w:rsidR="00C01BE1" w:rsidRPr="00C01BE1" w:rsidRDefault="00C01BE1" w:rsidP="00C01BE1">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01BE1">
        <w:rPr>
          <w:rFonts w:eastAsia="Times New Roman"/>
          <w:color w:val="000000"/>
          <w:sz w:val="23"/>
          <w:szCs w:val="23"/>
          <w:lang w:eastAsia="en-AU"/>
        </w:rPr>
        <w:tab/>
        <w:t>(1a)</w:t>
      </w:r>
      <w:r w:rsidRPr="00C01BE1">
        <w:rPr>
          <w:rFonts w:eastAsia="Times New Roman"/>
          <w:color w:val="000000"/>
          <w:sz w:val="23"/>
          <w:szCs w:val="23"/>
          <w:lang w:eastAsia="en-AU"/>
        </w:rPr>
        <w:tab/>
      </w:r>
      <w:proofErr w:type="spellStart"/>
      <w:r w:rsidRPr="00C01BE1">
        <w:rPr>
          <w:rFonts w:eastAsia="Times New Roman"/>
          <w:color w:val="000000"/>
          <w:sz w:val="23"/>
          <w:szCs w:val="23"/>
          <w:lang w:eastAsia="en-AU"/>
        </w:rPr>
        <w:t>Subregulation</w:t>
      </w:r>
      <w:proofErr w:type="spellEnd"/>
      <w:r w:rsidRPr="00C01BE1">
        <w:rPr>
          <w:rFonts w:eastAsia="Times New Roman"/>
          <w:color w:val="000000"/>
          <w:sz w:val="23"/>
          <w:szCs w:val="23"/>
          <w:lang w:eastAsia="en-AU"/>
        </w:rPr>
        <w:t xml:space="preserve"> (1) does not apply in relation to a motor vehicle that is a notified written</w:t>
      </w:r>
      <w:r w:rsidRPr="00C01BE1">
        <w:rPr>
          <w:rFonts w:eastAsia="Times New Roman"/>
          <w:color w:val="000000"/>
          <w:sz w:val="23"/>
          <w:szCs w:val="23"/>
          <w:lang w:eastAsia="en-AU"/>
        </w:rPr>
        <w:noBreakHyphen/>
        <w:t>off vehicle only because the vehicle has sustained hail damage of a cosmetic nature.</w:t>
      </w:r>
    </w:p>
    <w:p w14:paraId="6587DB8E" w14:textId="77777777" w:rsidR="00C01BE1" w:rsidRPr="00C01BE1" w:rsidRDefault="00C01BE1" w:rsidP="00C01BE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01BE1">
        <w:rPr>
          <w:rFonts w:eastAsia="Times New Roman"/>
          <w:b/>
          <w:bCs/>
          <w:color w:val="000000"/>
          <w:sz w:val="20"/>
          <w:szCs w:val="20"/>
          <w:lang w:eastAsia="en-AU"/>
        </w:rPr>
        <w:t>Editorial note—</w:t>
      </w:r>
    </w:p>
    <w:p w14:paraId="27FEB11A" w14:textId="77777777" w:rsidR="00C01BE1" w:rsidRPr="00C01BE1" w:rsidRDefault="00C01BE1" w:rsidP="00C01BE1">
      <w:pPr>
        <w:keepLines/>
        <w:autoSpaceDE w:val="0"/>
        <w:autoSpaceDN w:val="0"/>
        <w:adjustRightInd w:val="0"/>
        <w:spacing w:before="120" w:after="0" w:line="240" w:lineRule="auto"/>
        <w:ind w:left="794"/>
        <w:jc w:val="left"/>
        <w:rPr>
          <w:rFonts w:eastAsia="Times New Roman"/>
          <w:color w:val="000000"/>
          <w:sz w:val="20"/>
          <w:szCs w:val="20"/>
          <w:lang w:eastAsia="en-AU"/>
        </w:rPr>
      </w:pPr>
      <w:r w:rsidRPr="00C01BE1">
        <w:rPr>
          <w:rFonts w:eastAsia="Times New Roman"/>
          <w:color w:val="000000"/>
          <w:sz w:val="20"/>
          <w:szCs w:val="20"/>
          <w:lang w:eastAsia="en-AU"/>
        </w:rPr>
        <w:t xml:space="preserve">As required by section 10AA(2) of the </w:t>
      </w:r>
      <w:hyperlink r:id="rId17" w:history="1">
        <w:r w:rsidRPr="00C01BE1">
          <w:rPr>
            <w:rFonts w:eastAsia="Times New Roman"/>
            <w:i/>
            <w:iCs/>
            <w:color w:val="000000"/>
            <w:sz w:val="20"/>
            <w:szCs w:val="20"/>
            <w:lang w:eastAsia="en-AU"/>
          </w:rPr>
          <w:t>Legislative Instruments Act 1978</w:t>
        </w:r>
      </w:hyperlink>
      <w:r w:rsidRPr="00C01BE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0DCF61A" w14:textId="77777777" w:rsidR="00C01BE1" w:rsidRPr="00C01BE1" w:rsidRDefault="00C01BE1" w:rsidP="00C01BE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01BE1">
        <w:rPr>
          <w:rFonts w:eastAsia="Times New Roman"/>
          <w:b/>
          <w:bCs/>
          <w:color w:val="000000"/>
          <w:sz w:val="26"/>
          <w:szCs w:val="26"/>
          <w:lang w:eastAsia="en-AU"/>
        </w:rPr>
        <w:t>Made by the Governor</w:t>
      </w:r>
    </w:p>
    <w:p w14:paraId="67DA4478" w14:textId="77777777" w:rsidR="00C01BE1" w:rsidRPr="00C01BE1" w:rsidRDefault="00C01BE1" w:rsidP="00C01BE1">
      <w:pPr>
        <w:keepNext/>
        <w:keepLines/>
        <w:autoSpaceDE w:val="0"/>
        <w:autoSpaceDN w:val="0"/>
        <w:adjustRightInd w:val="0"/>
        <w:spacing w:before="120" w:after="0" w:line="240" w:lineRule="auto"/>
        <w:jc w:val="left"/>
        <w:rPr>
          <w:rFonts w:eastAsia="Times New Roman"/>
          <w:color w:val="000000"/>
          <w:sz w:val="23"/>
          <w:szCs w:val="23"/>
          <w:lang w:eastAsia="en-AU"/>
        </w:rPr>
      </w:pPr>
      <w:r w:rsidRPr="00C01BE1">
        <w:rPr>
          <w:rFonts w:eastAsia="Times New Roman"/>
          <w:color w:val="000000"/>
          <w:sz w:val="23"/>
          <w:szCs w:val="23"/>
          <w:lang w:eastAsia="en-AU"/>
        </w:rPr>
        <w:t>with the advice and consent of the Executive Council</w:t>
      </w:r>
    </w:p>
    <w:p w14:paraId="3B81A7B4" w14:textId="77777777" w:rsidR="00C01BE1" w:rsidRPr="00C01BE1" w:rsidRDefault="00C01BE1" w:rsidP="00C01BE1">
      <w:pPr>
        <w:keepNext/>
        <w:keepLines/>
        <w:autoSpaceDE w:val="0"/>
        <w:autoSpaceDN w:val="0"/>
        <w:adjustRightInd w:val="0"/>
        <w:spacing w:after="0" w:line="240" w:lineRule="auto"/>
        <w:jc w:val="left"/>
        <w:rPr>
          <w:rFonts w:eastAsia="Times New Roman"/>
          <w:color w:val="000000"/>
          <w:sz w:val="23"/>
          <w:szCs w:val="23"/>
          <w:lang w:eastAsia="en-AU"/>
        </w:rPr>
      </w:pPr>
      <w:r w:rsidRPr="00C01BE1">
        <w:rPr>
          <w:rFonts w:eastAsia="Times New Roman"/>
          <w:color w:val="000000"/>
          <w:sz w:val="23"/>
          <w:szCs w:val="23"/>
          <w:lang w:eastAsia="en-AU"/>
        </w:rPr>
        <w:t>on 4 May 2023</w:t>
      </w:r>
    </w:p>
    <w:p w14:paraId="780B84BF" w14:textId="77777777" w:rsidR="00C01BE1" w:rsidRPr="00C01BE1" w:rsidRDefault="00C01BE1" w:rsidP="00C01BE1">
      <w:pPr>
        <w:keepNext/>
        <w:keepLines/>
        <w:autoSpaceDE w:val="0"/>
        <w:autoSpaceDN w:val="0"/>
        <w:adjustRightInd w:val="0"/>
        <w:spacing w:before="120" w:after="0" w:line="240" w:lineRule="auto"/>
        <w:jc w:val="left"/>
        <w:rPr>
          <w:rFonts w:eastAsia="Times New Roman"/>
          <w:color w:val="000000"/>
          <w:sz w:val="23"/>
          <w:szCs w:val="23"/>
          <w:lang w:eastAsia="en-AU"/>
        </w:rPr>
      </w:pPr>
      <w:r w:rsidRPr="00C01BE1">
        <w:rPr>
          <w:rFonts w:eastAsia="Times New Roman"/>
          <w:color w:val="000000"/>
          <w:sz w:val="23"/>
          <w:szCs w:val="23"/>
          <w:lang w:eastAsia="en-AU"/>
        </w:rPr>
        <w:t>No 28 of 2023</w:t>
      </w:r>
    </w:p>
    <w:p w14:paraId="39D6664C" w14:textId="77777777" w:rsidR="0016463B" w:rsidRPr="0016463B" w:rsidRDefault="0016463B" w:rsidP="0016463B">
      <w:pPr>
        <w:pStyle w:val="GG-body"/>
      </w:pPr>
    </w:p>
    <w:p w14:paraId="711F339E" w14:textId="4ABA4298" w:rsidR="00C01BE1" w:rsidRPr="009D1E2E" w:rsidRDefault="009D1E2E" w:rsidP="00C01BE1">
      <w:pPr>
        <w:pStyle w:val="Heading1"/>
      </w:pPr>
      <w:r>
        <w:rPr>
          <w:lang w:val="en-US"/>
        </w:rPr>
        <w:br w:type="page"/>
      </w:r>
      <w:bookmarkStart w:id="28" w:name="_Toc33707982"/>
      <w:bookmarkStart w:id="29" w:name="_Toc33708153"/>
    </w:p>
    <w:p w14:paraId="507027EF" w14:textId="3E461B76" w:rsidR="009D1E2E" w:rsidRPr="009D1E2E" w:rsidRDefault="009D1E2E" w:rsidP="00F80EF5">
      <w:pPr>
        <w:pStyle w:val="Heading1"/>
      </w:pPr>
      <w:bookmarkStart w:id="30" w:name="_Toc134089005"/>
      <w:r w:rsidRPr="009D1E2E">
        <w:lastRenderedPageBreak/>
        <w:t>State Government Instruments</w:t>
      </w:r>
      <w:bookmarkEnd w:id="28"/>
      <w:bookmarkEnd w:id="29"/>
      <w:bookmarkEnd w:id="30"/>
    </w:p>
    <w:p w14:paraId="7B22007D" w14:textId="77777777" w:rsidR="00A539A3" w:rsidRPr="006D2EE6" w:rsidRDefault="00A539A3" w:rsidP="006D2EE6">
      <w:pPr>
        <w:pStyle w:val="Heading2"/>
      </w:pPr>
      <w:bookmarkStart w:id="31" w:name="_Toc134089006"/>
      <w:r w:rsidRPr="006D2EE6">
        <w:t>Gaming Machines Act 1992</w:t>
      </w:r>
      <w:bookmarkEnd w:id="31"/>
    </w:p>
    <w:p w14:paraId="6279BB50" w14:textId="77777777" w:rsidR="00A539A3" w:rsidRPr="00A539A3" w:rsidRDefault="00A539A3" w:rsidP="00A539A3">
      <w:pPr>
        <w:jc w:val="center"/>
        <w:rPr>
          <w:i/>
          <w:szCs w:val="17"/>
        </w:rPr>
      </w:pPr>
      <w:r w:rsidRPr="00A539A3">
        <w:rPr>
          <w:i/>
          <w:szCs w:val="17"/>
        </w:rPr>
        <w:t xml:space="preserve">Notice pursuant to Section </w:t>
      </w:r>
      <w:proofErr w:type="gramStart"/>
      <w:r w:rsidRPr="00A539A3">
        <w:rPr>
          <w:i/>
          <w:szCs w:val="17"/>
        </w:rPr>
        <w:t>86A</w:t>
      </w:r>
      <w:proofErr w:type="gramEnd"/>
    </w:p>
    <w:p w14:paraId="7313C84C" w14:textId="77777777" w:rsidR="00A539A3" w:rsidRPr="00A539A3" w:rsidRDefault="00A539A3" w:rsidP="00A539A3">
      <w:pPr>
        <w:rPr>
          <w:szCs w:val="17"/>
        </w:rPr>
      </w:pPr>
      <w:r w:rsidRPr="00A539A3">
        <w:rPr>
          <w:szCs w:val="17"/>
        </w:rPr>
        <w:t xml:space="preserve">I, Andrea Michaels, Minister for Consumer and Business Affairs, hereby give notice to holders of a gaming machine licence that pursuant to section 86A of the </w:t>
      </w:r>
      <w:r w:rsidRPr="00A539A3">
        <w:rPr>
          <w:i/>
          <w:iCs/>
          <w:szCs w:val="17"/>
        </w:rPr>
        <w:t>Gaming Machines Act 1992</w:t>
      </w:r>
      <w:r w:rsidRPr="00A539A3">
        <w:rPr>
          <w:szCs w:val="17"/>
        </w:rPr>
        <w:t xml:space="preserve"> an amount of $31.50 per gaming machine entitlement held in respect of the licensed premises is payable as the recoverable administration costs for the designated financial year commencing on 1 July 2023 and ending on 30 June 2024.</w:t>
      </w:r>
    </w:p>
    <w:p w14:paraId="58F7FC73" w14:textId="77777777" w:rsidR="00A539A3" w:rsidRPr="00A539A3" w:rsidRDefault="00A539A3" w:rsidP="00A539A3">
      <w:pPr>
        <w:spacing w:after="0"/>
        <w:rPr>
          <w:rFonts w:eastAsia="Times New Roman"/>
          <w:b/>
          <w:szCs w:val="17"/>
        </w:rPr>
      </w:pPr>
      <w:r w:rsidRPr="00A539A3" w:rsidDel="00B430D4">
        <w:rPr>
          <w:rFonts w:eastAsia="Times New Roman"/>
          <w:szCs w:val="17"/>
        </w:rPr>
        <w:t>Dated</w:t>
      </w:r>
      <w:r w:rsidRPr="00A539A3">
        <w:rPr>
          <w:rFonts w:eastAsia="Times New Roman"/>
          <w:szCs w:val="17"/>
        </w:rPr>
        <w:t>: 1 May 2023</w:t>
      </w:r>
    </w:p>
    <w:p w14:paraId="3C9CB6E6" w14:textId="77777777" w:rsidR="00A539A3" w:rsidRPr="00A539A3" w:rsidRDefault="00A539A3" w:rsidP="00A539A3">
      <w:pPr>
        <w:spacing w:after="0"/>
        <w:jc w:val="right"/>
        <w:rPr>
          <w:rFonts w:eastAsia="Times New Roman"/>
          <w:smallCaps/>
          <w:szCs w:val="20"/>
        </w:rPr>
      </w:pPr>
      <w:r w:rsidRPr="00A539A3">
        <w:rPr>
          <w:rFonts w:eastAsia="Times New Roman"/>
          <w:smallCaps/>
          <w:szCs w:val="20"/>
        </w:rPr>
        <w:t>Hon Andrea Michaels MP</w:t>
      </w:r>
    </w:p>
    <w:p w14:paraId="63215757" w14:textId="77777777" w:rsidR="00A539A3" w:rsidRPr="00A539A3" w:rsidRDefault="00A539A3" w:rsidP="00A539A3">
      <w:pPr>
        <w:spacing w:after="0" w:line="240" w:lineRule="auto"/>
        <w:jc w:val="right"/>
        <w:rPr>
          <w:rFonts w:eastAsia="Times New Roman"/>
          <w:szCs w:val="17"/>
        </w:rPr>
      </w:pPr>
      <w:r w:rsidRPr="00A539A3">
        <w:rPr>
          <w:rFonts w:eastAsia="Times New Roman"/>
          <w:szCs w:val="17"/>
        </w:rPr>
        <w:t>Minister for Consumer and Business Affairs</w:t>
      </w:r>
    </w:p>
    <w:p w14:paraId="112090E1" w14:textId="77777777" w:rsidR="00A539A3" w:rsidRPr="00A539A3" w:rsidRDefault="00A539A3" w:rsidP="00A539A3">
      <w:pPr>
        <w:pBdr>
          <w:bottom w:val="single" w:sz="4" w:space="1" w:color="auto"/>
        </w:pBdr>
        <w:spacing w:after="0" w:line="52" w:lineRule="exact"/>
        <w:jc w:val="center"/>
        <w:rPr>
          <w:rFonts w:eastAsia="Times New Roman"/>
          <w:szCs w:val="17"/>
        </w:rPr>
      </w:pPr>
    </w:p>
    <w:p w14:paraId="2962CD46" w14:textId="77777777" w:rsidR="00A539A3" w:rsidRPr="00A539A3" w:rsidRDefault="00A539A3" w:rsidP="00A539A3">
      <w:pPr>
        <w:pBdr>
          <w:top w:val="single" w:sz="4" w:space="1" w:color="auto"/>
        </w:pBdr>
        <w:spacing w:before="34" w:after="0" w:line="14" w:lineRule="exact"/>
        <w:jc w:val="center"/>
        <w:rPr>
          <w:rFonts w:eastAsia="Times New Roman"/>
          <w:szCs w:val="17"/>
        </w:rPr>
      </w:pPr>
    </w:p>
    <w:p w14:paraId="4E69BF7C" w14:textId="77777777" w:rsidR="00A539A3" w:rsidRPr="00A539A3" w:rsidRDefault="00A539A3" w:rsidP="00A539A3">
      <w:pPr>
        <w:spacing w:after="0"/>
        <w:rPr>
          <w:rFonts w:eastAsia="Times New Roman"/>
          <w:szCs w:val="17"/>
        </w:rPr>
      </w:pPr>
    </w:p>
    <w:p w14:paraId="1B470405" w14:textId="77777777" w:rsidR="00A539A3" w:rsidRDefault="00A539A3" w:rsidP="006D2EE6">
      <w:pPr>
        <w:pStyle w:val="Heading2"/>
      </w:pPr>
      <w:bookmarkStart w:id="32" w:name="_Toc134089007"/>
      <w:r w:rsidRPr="00D13EDC">
        <w:t>Housing Improvement Act 2016</w:t>
      </w:r>
      <w:bookmarkEnd w:id="32"/>
    </w:p>
    <w:p w14:paraId="0E71EA5E" w14:textId="77777777" w:rsidR="00A539A3" w:rsidRPr="00D13EDC" w:rsidRDefault="00A539A3" w:rsidP="00A539A3">
      <w:pPr>
        <w:pStyle w:val="GG-Title3"/>
      </w:pPr>
      <w:r w:rsidRPr="00D13EDC">
        <w:t>Rent Control Revocations</w:t>
      </w:r>
    </w:p>
    <w:p w14:paraId="4338D49E" w14:textId="77777777" w:rsidR="00A539A3" w:rsidRPr="009342F0" w:rsidRDefault="00A539A3" w:rsidP="00A539A3">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4"/>
        <w:gridCol w:w="1691"/>
      </w:tblGrid>
      <w:tr w:rsidR="00A539A3" w:rsidRPr="000C5E56" w14:paraId="3B07C079" w14:textId="77777777" w:rsidTr="00E04478">
        <w:trPr>
          <w:tblHeader/>
        </w:trPr>
        <w:tc>
          <w:tcPr>
            <w:tcW w:w="1744" w:type="pct"/>
            <w:tcBorders>
              <w:top w:val="single" w:sz="4" w:space="0" w:color="auto"/>
              <w:bottom w:val="single" w:sz="4" w:space="0" w:color="auto"/>
            </w:tcBorders>
            <w:vAlign w:val="center"/>
          </w:tcPr>
          <w:p w14:paraId="76417B46" w14:textId="77777777" w:rsidR="00A539A3" w:rsidRPr="000C5E56" w:rsidRDefault="00A539A3" w:rsidP="00E0447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Address of Premises</w:t>
            </w:r>
          </w:p>
        </w:tc>
        <w:tc>
          <w:tcPr>
            <w:tcW w:w="2351" w:type="pct"/>
            <w:tcBorders>
              <w:top w:val="single" w:sz="4" w:space="0" w:color="auto"/>
              <w:bottom w:val="single" w:sz="4" w:space="0" w:color="auto"/>
            </w:tcBorders>
            <w:vAlign w:val="center"/>
          </w:tcPr>
          <w:p w14:paraId="49233061" w14:textId="77777777" w:rsidR="00A539A3" w:rsidRPr="000C5E56" w:rsidRDefault="00A539A3" w:rsidP="00E0447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5" w:type="pct"/>
            <w:tcBorders>
              <w:top w:val="single" w:sz="4" w:space="0" w:color="auto"/>
              <w:bottom w:val="single" w:sz="4" w:space="0" w:color="auto"/>
            </w:tcBorders>
            <w:vAlign w:val="center"/>
          </w:tcPr>
          <w:p w14:paraId="6603CE21" w14:textId="77777777" w:rsidR="00A539A3" w:rsidRPr="000C5E56" w:rsidRDefault="00A539A3" w:rsidP="00E0447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A539A3" w:rsidRPr="000C5E56" w14:paraId="7F23CEB1" w14:textId="77777777" w:rsidTr="00E04478">
        <w:trPr>
          <w:tblHeader/>
        </w:trPr>
        <w:tc>
          <w:tcPr>
            <w:tcW w:w="1744" w:type="pct"/>
            <w:tcBorders>
              <w:top w:val="single" w:sz="4" w:space="0" w:color="auto"/>
            </w:tcBorders>
            <w:vAlign w:val="center"/>
          </w:tcPr>
          <w:p w14:paraId="336FBECB" w14:textId="77777777" w:rsidR="00A539A3" w:rsidRPr="000C5E56" w:rsidRDefault="00A539A3" w:rsidP="00E0447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351" w:type="pct"/>
            <w:tcBorders>
              <w:top w:val="single" w:sz="4" w:space="0" w:color="auto"/>
            </w:tcBorders>
            <w:vAlign w:val="center"/>
          </w:tcPr>
          <w:p w14:paraId="60F74D9B" w14:textId="77777777" w:rsidR="00A539A3" w:rsidRPr="000C5E56" w:rsidRDefault="00A539A3" w:rsidP="00E0447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5" w:type="pct"/>
            <w:tcBorders>
              <w:top w:val="single" w:sz="4" w:space="0" w:color="auto"/>
            </w:tcBorders>
            <w:vAlign w:val="center"/>
          </w:tcPr>
          <w:p w14:paraId="0A6927AD" w14:textId="77777777" w:rsidR="00A539A3" w:rsidRPr="000C5E56" w:rsidRDefault="00A539A3" w:rsidP="00E04478">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A539A3" w:rsidRPr="000C5E56" w14:paraId="47C7F7F4" w14:textId="77777777" w:rsidTr="00E04478">
        <w:tc>
          <w:tcPr>
            <w:tcW w:w="1744" w:type="pct"/>
          </w:tcPr>
          <w:p w14:paraId="1BBD5B02" w14:textId="77777777" w:rsidR="00A539A3" w:rsidRPr="00362CC4" w:rsidRDefault="00A539A3" w:rsidP="00E04478">
            <w:pPr>
              <w:spacing w:after="40"/>
              <w:ind w:left="159" w:hanging="159"/>
              <w:jc w:val="left"/>
              <w:rPr>
                <w:lang w:val="en-US"/>
              </w:rPr>
            </w:pPr>
            <w:r w:rsidRPr="00B003D4">
              <w:t xml:space="preserve">7 Queen Street, Kapunda SA 5373 </w:t>
            </w:r>
          </w:p>
        </w:tc>
        <w:tc>
          <w:tcPr>
            <w:tcW w:w="2351" w:type="pct"/>
          </w:tcPr>
          <w:p w14:paraId="4A591532" w14:textId="77777777" w:rsidR="00A539A3" w:rsidRPr="00362CC4" w:rsidRDefault="00A539A3" w:rsidP="00E04478">
            <w:pPr>
              <w:spacing w:after="40"/>
              <w:ind w:left="159" w:hanging="159"/>
              <w:jc w:val="left"/>
            </w:pPr>
            <w:r w:rsidRPr="00B003D4">
              <w:t xml:space="preserve">Allotment 508 Filed Plan 211294 </w:t>
            </w:r>
            <w:proofErr w:type="gramStart"/>
            <w:r w:rsidRPr="00B003D4">
              <w:t>Hundred</w:t>
            </w:r>
            <w:proofErr w:type="gramEnd"/>
            <w:r w:rsidRPr="00B003D4">
              <w:t xml:space="preserve"> of Kapunda</w:t>
            </w:r>
          </w:p>
        </w:tc>
        <w:tc>
          <w:tcPr>
            <w:tcW w:w="905" w:type="pct"/>
          </w:tcPr>
          <w:p w14:paraId="568F0537" w14:textId="77777777" w:rsidR="00A539A3" w:rsidRPr="00362CC4" w:rsidRDefault="00A539A3" w:rsidP="00E04478">
            <w:pPr>
              <w:spacing w:after="40"/>
              <w:jc w:val="center"/>
              <w:rPr>
                <w:lang w:val="en-US"/>
              </w:rPr>
            </w:pPr>
            <w:r w:rsidRPr="00B003D4">
              <w:t>CT5594/621</w:t>
            </w:r>
          </w:p>
        </w:tc>
      </w:tr>
      <w:tr w:rsidR="00A539A3" w:rsidRPr="000C5E56" w14:paraId="175FD0AF" w14:textId="77777777" w:rsidTr="00E04478">
        <w:tc>
          <w:tcPr>
            <w:tcW w:w="1744" w:type="pct"/>
            <w:tcBorders>
              <w:top w:val="single" w:sz="4" w:space="0" w:color="auto"/>
            </w:tcBorders>
          </w:tcPr>
          <w:p w14:paraId="5D8037D6" w14:textId="77777777" w:rsidR="00A539A3" w:rsidRPr="000C5E56" w:rsidRDefault="00A539A3" w:rsidP="00E04478">
            <w:pPr>
              <w:spacing w:after="0" w:line="80" w:lineRule="exact"/>
              <w:ind w:left="159" w:hanging="159"/>
              <w:jc w:val="left"/>
              <w:rPr>
                <w:szCs w:val="17"/>
              </w:rPr>
            </w:pPr>
          </w:p>
        </w:tc>
        <w:tc>
          <w:tcPr>
            <w:tcW w:w="2351" w:type="pct"/>
            <w:tcBorders>
              <w:top w:val="single" w:sz="4" w:space="0" w:color="auto"/>
            </w:tcBorders>
          </w:tcPr>
          <w:p w14:paraId="1AEAF1AC" w14:textId="77777777" w:rsidR="00A539A3" w:rsidRPr="000C5E56" w:rsidRDefault="00A539A3" w:rsidP="00E04478">
            <w:pPr>
              <w:spacing w:after="0" w:line="80" w:lineRule="exact"/>
              <w:ind w:left="159" w:hanging="159"/>
              <w:jc w:val="left"/>
              <w:rPr>
                <w:szCs w:val="17"/>
              </w:rPr>
            </w:pPr>
          </w:p>
        </w:tc>
        <w:tc>
          <w:tcPr>
            <w:tcW w:w="905" w:type="pct"/>
            <w:tcBorders>
              <w:top w:val="single" w:sz="4" w:space="0" w:color="auto"/>
            </w:tcBorders>
          </w:tcPr>
          <w:p w14:paraId="424620A9" w14:textId="77777777" w:rsidR="00A539A3" w:rsidRPr="000C5E56" w:rsidRDefault="00A539A3" w:rsidP="00E04478">
            <w:pPr>
              <w:spacing w:after="0" w:line="80" w:lineRule="exact"/>
              <w:jc w:val="center"/>
              <w:rPr>
                <w:szCs w:val="17"/>
              </w:rPr>
            </w:pPr>
          </w:p>
        </w:tc>
      </w:tr>
    </w:tbl>
    <w:p w14:paraId="51D58285" w14:textId="77777777" w:rsidR="00A539A3" w:rsidRDefault="00A539A3" w:rsidP="00A539A3">
      <w:pPr>
        <w:pStyle w:val="GG-SDated"/>
      </w:pPr>
      <w:r w:rsidRPr="00D13EDC">
        <w:t>Dated</w:t>
      </w:r>
      <w:r>
        <w:t>:</w:t>
      </w:r>
      <w:r w:rsidRPr="00D13EDC">
        <w:t xml:space="preserve"> </w:t>
      </w:r>
      <w:r>
        <w:t xml:space="preserve">4 May </w:t>
      </w:r>
      <w:r w:rsidRPr="00D13EDC">
        <w:t>2023</w:t>
      </w:r>
    </w:p>
    <w:p w14:paraId="06FD03F5" w14:textId="77777777" w:rsidR="00A539A3" w:rsidRPr="00D13EDC" w:rsidRDefault="00A539A3" w:rsidP="00A539A3">
      <w:pPr>
        <w:pStyle w:val="GG-SName"/>
      </w:pPr>
      <w:r w:rsidRPr="00D13EDC">
        <w:t>Craig Thompson</w:t>
      </w:r>
    </w:p>
    <w:p w14:paraId="338D871A" w14:textId="77777777" w:rsidR="00A539A3" w:rsidRPr="00D13EDC" w:rsidRDefault="00A539A3" w:rsidP="00A539A3">
      <w:pPr>
        <w:pStyle w:val="GG-Signature"/>
      </w:pPr>
      <w:r w:rsidRPr="00D13EDC">
        <w:t xml:space="preserve">Housing Regulator </w:t>
      </w:r>
      <w:r>
        <w:t>a</w:t>
      </w:r>
      <w:r w:rsidRPr="00D13EDC">
        <w:t>nd Registrar</w:t>
      </w:r>
    </w:p>
    <w:p w14:paraId="5784B3A8" w14:textId="77777777" w:rsidR="00A539A3" w:rsidRPr="00D13EDC" w:rsidRDefault="00A539A3" w:rsidP="00A539A3">
      <w:pPr>
        <w:pStyle w:val="GG-Signature"/>
      </w:pPr>
      <w:r w:rsidRPr="00D13EDC">
        <w:t>Housing Safety Authority, SAHA</w:t>
      </w:r>
    </w:p>
    <w:p w14:paraId="18ED0B40" w14:textId="77777777" w:rsidR="00A539A3" w:rsidRDefault="00A539A3" w:rsidP="00A539A3">
      <w:pPr>
        <w:pStyle w:val="GG-Signature"/>
      </w:pPr>
      <w:r w:rsidRPr="00D13EDC">
        <w:t>(Delegate of Minister for Human Services)</w:t>
      </w:r>
    </w:p>
    <w:p w14:paraId="58D55A35" w14:textId="77777777" w:rsidR="00A539A3" w:rsidRDefault="00A539A3" w:rsidP="00A539A3">
      <w:pPr>
        <w:pStyle w:val="GG-Signature"/>
        <w:pBdr>
          <w:bottom w:val="single" w:sz="4" w:space="1" w:color="auto"/>
        </w:pBdr>
        <w:spacing w:line="52" w:lineRule="exact"/>
        <w:jc w:val="center"/>
      </w:pPr>
    </w:p>
    <w:p w14:paraId="0BF299CB" w14:textId="77777777" w:rsidR="00A539A3" w:rsidRDefault="00A539A3" w:rsidP="00A539A3">
      <w:pPr>
        <w:pStyle w:val="GG-Signature"/>
        <w:pBdr>
          <w:top w:val="single" w:sz="4" w:space="1" w:color="auto"/>
        </w:pBdr>
        <w:spacing w:before="34" w:line="14" w:lineRule="exact"/>
        <w:jc w:val="center"/>
      </w:pPr>
    </w:p>
    <w:p w14:paraId="7502C1DB" w14:textId="77777777" w:rsidR="00A539A3" w:rsidRDefault="00A539A3" w:rsidP="00A539A3">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5880279D" w14:textId="77777777" w:rsidR="00A539A3" w:rsidRDefault="00A539A3" w:rsidP="006D2EE6">
      <w:pPr>
        <w:pStyle w:val="Heading2"/>
      </w:pPr>
      <w:bookmarkStart w:id="33" w:name="_Toc134089008"/>
      <w:r w:rsidRPr="00762F73">
        <w:t>Justices of the Peace Act 2005</w:t>
      </w:r>
      <w:bookmarkEnd w:id="33"/>
    </w:p>
    <w:p w14:paraId="477C9EAE" w14:textId="77777777" w:rsidR="00A539A3" w:rsidRDefault="00A539A3" w:rsidP="00A539A3">
      <w:pPr>
        <w:pStyle w:val="GG-Title2"/>
      </w:pPr>
      <w:r w:rsidRPr="00762F73">
        <w:t>Section 4</w:t>
      </w:r>
    </w:p>
    <w:p w14:paraId="12E06197" w14:textId="77777777" w:rsidR="00A539A3" w:rsidRPr="00762F73" w:rsidRDefault="00A539A3" w:rsidP="00A539A3">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450C924E" w14:textId="77777777" w:rsidR="00A539A3" w:rsidRPr="00762F73" w:rsidRDefault="00A539A3" w:rsidP="00A539A3">
      <w:pPr>
        <w:pStyle w:val="GG-body"/>
      </w:pPr>
      <w:r w:rsidRPr="00473376">
        <w:rPr>
          <w:spacing w:val="-4"/>
        </w:rPr>
        <w:t xml:space="preserve">I, Dini </w:t>
      </w:r>
      <w:proofErr w:type="spellStart"/>
      <w:r w:rsidRPr="00473376">
        <w:rPr>
          <w:spacing w:val="-4"/>
        </w:rPr>
        <w:t>Soulio</w:t>
      </w:r>
      <w:proofErr w:type="spellEnd"/>
      <w:r w:rsidRPr="00473376">
        <w:rPr>
          <w:spacing w:val="-4"/>
        </w:rPr>
        <w:t xml:space="preserve">, Commissioner for Consumer Affairs, delegate of the Attorney-General, pursuant to Section 4 of the </w:t>
      </w:r>
      <w:r w:rsidRPr="00473376">
        <w:rPr>
          <w:i/>
          <w:iCs/>
          <w:spacing w:val="-4"/>
        </w:rPr>
        <w:t>Justices of the Peace Act 2005</w:t>
      </w:r>
      <w:r w:rsidRPr="00473376">
        <w:rPr>
          <w:spacing w:val="-4"/>
        </w:rPr>
        <w:t xml:space="preserve">, </w:t>
      </w:r>
      <w:r w:rsidRPr="00762F73">
        <w:t>do hereby appoint the people listed as Justices of the Peace for South Australia as set out below</w:t>
      </w:r>
      <w:r>
        <w:t>:</w:t>
      </w:r>
    </w:p>
    <w:p w14:paraId="0E5599DF" w14:textId="77777777" w:rsidR="00A539A3" w:rsidRPr="00762F73" w:rsidRDefault="00A539A3" w:rsidP="00A539A3">
      <w:pPr>
        <w:pStyle w:val="GG-body"/>
        <w:ind w:left="142"/>
      </w:pPr>
      <w:r w:rsidRPr="00762F73">
        <w:t xml:space="preserve">For a period of ten years for a term commencing on </w:t>
      </w:r>
      <w:r w:rsidRPr="0096024F">
        <w:t>16 May 2023 and expiring on 15 May 2033</w:t>
      </w:r>
      <w:r w:rsidRPr="00762F73">
        <w:t>:</w:t>
      </w:r>
    </w:p>
    <w:p w14:paraId="04FCCA32" w14:textId="77777777" w:rsidR="00A539A3" w:rsidRPr="0096024F" w:rsidRDefault="00A539A3" w:rsidP="00A539A3">
      <w:pPr>
        <w:pStyle w:val="GG-body"/>
        <w:spacing w:after="0"/>
        <w:ind w:left="284"/>
      </w:pPr>
      <w:r w:rsidRPr="0096024F">
        <w:t>Christine WYMAN</w:t>
      </w:r>
    </w:p>
    <w:p w14:paraId="70E58CE5" w14:textId="77777777" w:rsidR="00A539A3" w:rsidRPr="0096024F" w:rsidRDefault="00A539A3" w:rsidP="00A539A3">
      <w:pPr>
        <w:pStyle w:val="GG-body"/>
        <w:spacing w:after="0"/>
        <w:ind w:left="284"/>
      </w:pPr>
      <w:r w:rsidRPr="0096024F">
        <w:t>Yvonne June SMITH</w:t>
      </w:r>
    </w:p>
    <w:p w14:paraId="315B17E4" w14:textId="77777777" w:rsidR="00A539A3" w:rsidRPr="0096024F" w:rsidRDefault="00A539A3" w:rsidP="00A539A3">
      <w:pPr>
        <w:pStyle w:val="GG-body"/>
        <w:spacing w:after="0"/>
        <w:ind w:left="284"/>
      </w:pPr>
      <w:r w:rsidRPr="0096024F">
        <w:t>Randall Keith SMITH</w:t>
      </w:r>
    </w:p>
    <w:p w14:paraId="0EB0527C" w14:textId="77777777" w:rsidR="00A539A3" w:rsidRPr="0096024F" w:rsidRDefault="00A539A3" w:rsidP="00A539A3">
      <w:pPr>
        <w:pStyle w:val="GG-body"/>
        <w:spacing w:after="0"/>
        <w:ind w:left="284"/>
      </w:pPr>
      <w:r w:rsidRPr="0096024F">
        <w:t>Robert Latimer SHERRAH</w:t>
      </w:r>
    </w:p>
    <w:p w14:paraId="1D590B8F" w14:textId="77777777" w:rsidR="00A539A3" w:rsidRPr="0096024F" w:rsidRDefault="00A539A3" w:rsidP="00A539A3">
      <w:pPr>
        <w:pStyle w:val="GG-body"/>
        <w:spacing w:after="0"/>
        <w:ind w:left="284"/>
      </w:pPr>
      <w:r w:rsidRPr="0096024F">
        <w:t>Bradley John REYNOLDS</w:t>
      </w:r>
    </w:p>
    <w:p w14:paraId="7C1D1C60" w14:textId="77777777" w:rsidR="00A539A3" w:rsidRPr="0096024F" w:rsidRDefault="00A539A3" w:rsidP="00A539A3">
      <w:pPr>
        <w:pStyle w:val="GG-body"/>
        <w:spacing w:after="0"/>
        <w:ind w:left="284"/>
      </w:pPr>
      <w:r w:rsidRPr="0096024F">
        <w:t>Mary MOSHOVAKI</w:t>
      </w:r>
    </w:p>
    <w:p w14:paraId="03D68E42" w14:textId="77777777" w:rsidR="00A539A3" w:rsidRPr="0096024F" w:rsidRDefault="00A539A3" w:rsidP="00A539A3">
      <w:pPr>
        <w:pStyle w:val="GG-body"/>
        <w:spacing w:after="0"/>
        <w:ind w:left="284"/>
      </w:pPr>
      <w:r w:rsidRPr="0096024F">
        <w:t>Milovan MIKIC</w:t>
      </w:r>
    </w:p>
    <w:p w14:paraId="591C255C" w14:textId="77777777" w:rsidR="00A539A3" w:rsidRPr="0096024F" w:rsidRDefault="00A539A3" w:rsidP="00A539A3">
      <w:pPr>
        <w:pStyle w:val="GG-body"/>
        <w:spacing w:after="0"/>
        <w:ind w:left="284"/>
      </w:pPr>
      <w:r w:rsidRPr="0096024F">
        <w:t>Peter Gregory MERCER</w:t>
      </w:r>
    </w:p>
    <w:p w14:paraId="27D21AC8" w14:textId="77777777" w:rsidR="00A539A3" w:rsidRPr="0096024F" w:rsidRDefault="00A539A3" w:rsidP="00A539A3">
      <w:pPr>
        <w:pStyle w:val="GG-body"/>
        <w:spacing w:after="0"/>
        <w:ind w:left="284"/>
      </w:pPr>
      <w:r w:rsidRPr="0096024F">
        <w:t>Rodney Harold MCINNES</w:t>
      </w:r>
    </w:p>
    <w:p w14:paraId="425A34C3" w14:textId="77777777" w:rsidR="00A539A3" w:rsidRPr="0096024F" w:rsidRDefault="00A539A3" w:rsidP="00A539A3">
      <w:pPr>
        <w:pStyle w:val="GG-body"/>
        <w:spacing w:after="0"/>
        <w:ind w:left="284"/>
      </w:pPr>
      <w:r w:rsidRPr="0096024F">
        <w:t>David Paul MCGARGILL</w:t>
      </w:r>
    </w:p>
    <w:p w14:paraId="19A6E8F8" w14:textId="77777777" w:rsidR="00A539A3" w:rsidRPr="0096024F" w:rsidRDefault="00A539A3" w:rsidP="00A539A3">
      <w:pPr>
        <w:pStyle w:val="GG-body"/>
        <w:spacing w:after="0"/>
        <w:ind w:left="284"/>
      </w:pPr>
      <w:r w:rsidRPr="0096024F">
        <w:t>Colin Lloyd MCGAFFIN</w:t>
      </w:r>
    </w:p>
    <w:p w14:paraId="33443A8D" w14:textId="77777777" w:rsidR="00A539A3" w:rsidRPr="0096024F" w:rsidRDefault="00A539A3" w:rsidP="00A539A3">
      <w:pPr>
        <w:pStyle w:val="GG-body"/>
        <w:spacing w:after="0"/>
        <w:ind w:left="284"/>
      </w:pPr>
      <w:r w:rsidRPr="0096024F">
        <w:t>James Cairns MAIN</w:t>
      </w:r>
    </w:p>
    <w:p w14:paraId="5B86FF80" w14:textId="77777777" w:rsidR="00A539A3" w:rsidRPr="0096024F" w:rsidRDefault="00A539A3" w:rsidP="00A539A3">
      <w:pPr>
        <w:pStyle w:val="GG-body"/>
        <w:spacing w:after="0"/>
        <w:ind w:left="284"/>
      </w:pPr>
      <w:r w:rsidRPr="0096024F">
        <w:t>Heidi HARRIS</w:t>
      </w:r>
    </w:p>
    <w:p w14:paraId="6504A7E4" w14:textId="77777777" w:rsidR="00A539A3" w:rsidRPr="0096024F" w:rsidRDefault="00A539A3" w:rsidP="00A539A3">
      <w:pPr>
        <w:pStyle w:val="GG-body"/>
        <w:spacing w:after="0"/>
        <w:ind w:left="284"/>
      </w:pPr>
      <w:r w:rsidRPr="0096024F">
        <w:t>Elaine Kaye FARMER</w:t>
      </w:r>
    </w:p>
    <w:p w14:paraId="7EA9C039" w14:textId="77777777" w:rsidR="00A539A3" w:rsidRPr="0096024F" w:rsidRDefault="00A539A3" w:rsidP="00A539A3">
      <w:pPr>
        <w:pStyle w:val="GG-body"/>
        <w:spacing w:after="0"/>
        <w:ind w:left="284"/>
      </w:pPr>
      <w:r w:rsidRPr="0096024F">
        <w:t>Julie Ann ELLIOTT</w:t>
      </w:r>
    </w:p>
    <w:p w14:paraId="51404836" w14:textId="77777777" w:rsidR="00A539A3" w:rsidRPr="0096024F" w:rsidRDefault="00A539A3" w:rsidP="00A539A3">
      <w:pPr>
        <w:pStyle w:val="GG-body"/>
        <w:spacing w:after="0"/>
        <w:ind w:left="284"/>
      </w:pPr>
      <w:r w:rsidRPr="0096024F">
        <w:t>Patricia Ann EDWARDS</w:t>
      </w:r>
    </w:p>
    <w:p w14:paraId="2A1F230C" w14:textId="77777777" w:rsidR="00A539A3" w:rsidRPr="0096024F" w:rsidRDefault="00A539A3" w:rsidP="00A539A3">
      <w:pPr>
        <w:pStyle w:val="GG-body"/>
        <w:spacing w:after="0"/>
        <w:ind w:left="284"/>
      </w:pPr>
      <w:r w:rsidRPr="0096024F">
        <w:t>Katina DOUNIS</w:t>
      </w:r>
    </w:p>
    <w:p w14:paraId="07905EA0" w14:textId="77777777" w:rsidR="00A539A3" w:rsidRPr="0096024F" w:rsidRDefault="00A539A3" w:rsidP="00A539A3">
      <w:pPr>
        <w:pStyle w:val="GG-body"/>
        <w:spacing w:after="0"/>
        <w:ind w:left="284"/>
      </w:pPr>
      <w:r w:rsidRPr="0096024F">
        <w:t>Michelle DODD</w:t>
      </w:r>
    </w:p>
    <w:p w14:paraId="488ADCBE" w14:textId="77777777" w:rsidR="00A539A3" w:rsidRPr="0096024F" w:rsidRDefault="00A539A3" w:rsidP="00A539A3">
      <w:pPr>
        <w:pStyle w:val="GG-body"/>
        <w:spacing w:after="0"/>
        <w:ind w:left="284"/>
      </w:pPr>
      <w:r w:rsidRPr="0096024F">
        <w:t>Samantha Jane COFF</w:t>
      </w:r>
    </w:p>
    <w:p w14:paraId="12433CD8" w14:textId="77777777" w:rsidR="00A539A3" w:rsidRPr="0096024F" w:rsidRDefault="00A539A3" w:rsidP="00A539A3">
      <w:pPr>
        <w:pStyle w:val="GG-body"/>
        <w:spacing w:after="0"/>
        <w:ind w:left="284"/>
      </w:pPr>
      <w:r w:rsidRPr="0096024F">
        <w:t>Martin Albert CASTILLA</w:t>
      </w:r>
    </w:p>
    <w:p w14:paraId="3881D973" w14:textId="77777777" w:rsidR="00A539A3" w:rsidRPr="0096024F" w:rsidRDefault="00A539A3" w:rsidP="00A539A3">
      <w:pPr>
        <w:pStyle w:val="GG-body"/>
        <w:spacing w:after="0"/>
        <w:ind w:left="284"/>
      </w:pPr>
      <w:r w:rsidRPr="0096024F">
        <w:t>Robyn May CAIN</w:t>
      </w:r>
    </w:p>
    <w:p w14:paraId="687FE658" w14:textId="77777777" w:rsidR="00A539A3" w:rsidRPr="0096024F" w:rsidRDefault="00A539A3" w:rsidP="00A539A3">
      <w:pPr>
        <w:pStyle w:val="GG-body"/>
        <w:spacing w:after="0"/>
        <w:ind w:left="284"/>
      </w:pPr>
      <w:r w:rsidRPr="0096024F">
        <w:t>Giuseppe Raffaele BONGIOVANNI</w:t>
      </w:r>
    </w:p>
    <w:p w14:paraId="0DB4A872" w14:textId="77777777" w:rsidR="00A539A3" w:rsidRDefault="00A539A3" w:rsidP="00A539A3">
      <w:pPr>
        <w:pStyle w:val="GG-body"/>
        <w:ind w:left="284"/>
      </w:pPr>
      <w:r w:rsidRPr="0096024F">
        <w:t>George Robin Maule BELFIELD</w:t>
      </w:r>
    </w:p>
    <w:p w14:paraId="66AED529" w14:textId="77777777" w:rsidR="00A539A3" w:rsidRPr="00762F73" w:rsidRDefault="00A539A3" w:rsidP="00A539A3">
      <w:pPr>
        <w:pStyle w:val="GG-SDated"/>
      </w:pPr>
      <w:r w:rsidRPr="00762F73">
        <w:t xml:space="preserve">Dated: </w:t>
      </w:r>
      <w:r>
        <w:t xml:space="preserve">26 April </w:t>
      </w:r>
      <w:r w:rsidRPr="00762F73">
        <w:t>2023</w:t>
      </w:r>
    </w:p>
    <w:p w14:paraId="5C346521" w14:textId="77777777" w:rsidR="00A539A3" w:rsidRPr="00762F73" w:rsidRDefault="00A539A3" w:rsidP="00A539A3">
      <w:pPr>
        <w:pStyle w:val="GG-SName"/>
      </w:pPr>
      <w:r w:rsidRPr="00762F73">
        <w:t xml:space="preserve">Dini </w:t>
      </w:r>
      <w:proofErr w:type="spellStart"/>
      <w:r w:rsidRPr="00762F73">
        <w:t>Soulio</w:t>
      </w:r>
      <w:proofErr w:type="spellEnd"/>
    </w:p>
    <w:p w14:paraId="611877A8" w14:textId="77777777" w:rsidR="00A539A3" w:rsidRPr="00762F73" w:rsidRDefault="00A539A3" w:rsidP="00A539A3">
      <w:pPr>
        <w:pStyle w:val="GG-Signature"/>
      </w:pPr>
      <w:r w:rsidRPr="00762F73">
        <w:t>Commissioner for Consumer Affairs</w:t>
      </w:r>
    </w:p>
    <w:p w14:paraId="02B34B9D" w14:textId="77777777" w:rsidR="00A539A3" w:rsidRDefault="00A539A3" w:rsidP="00A539A3">
      <w:pPr>
        <w:pStyle w:val="GG-Signature"/>
      </w:pPr>
      <w:r w:rsidRPr="00762F73">
        <w:t>Delegate of the Attorney-General</w:t>
      </w:r>
    </w:p>
    <w:p w14:paraId="336888DF" w14:textId="77777777" w:rsidR="00A539A3" w:rsidRDefault="00A539A3" w:rsidP="00A539A3">
      <w:pPr>
        <w:pBdr>
          <w:top w:val="single" w:sz="4" w:space="1" w:color="auto"/>
        </w:pBdr>
        <w:spacing w:before="100" w:after="0" w:line="14" w:lineRule="exact"/>
        <w:jc w:val="center"/>
        <w:rPr>
          <w:rFonts w:eastAsia="Times New Roman"/>
          <w:szCs w:val="17"/>
        </w:rPr>
      </w:pPr>
    </w:p>
    <w:p w14:paraId="79B8EC5D" w14:textId="0632E046" w:rsidR="000646A9" w:rsidRDefault="000646A9">
      <w:pPr>
        <w:spacing w:after="0" w:line="240" w:lineRule="auto"/>
        <w:jc w:val="left"/>
        <w:rPr>
          <w:rFonts w:eastAsia="Times New Roman"/>
          <w:szCs w:val="17"/>
          <w:lang w:val="en-US"/>
        </w:rPr>
      </w:pPr>
      <w:r>
        <w:rPr>
          <w:lang w:val="en-US"/>
        </w:rPr>
        <w:br w:type="page"/>
      </w:r>
    </w:p>
    <w:p w14:paraId="2363C1E6" w14:textId="77777777" w:rsidR="00A539A3" w:rsidRDefault="00A539A3" w:rsidP="00A539A3">
      <w:pPr>
        <w:pStyle w:val="GG-Title1"/>
      </w:pPr>
      <w:r w:rsidRPr="00762F73">
        <w:lastRenderedPageBreak/>
        <w:t>Justices of the Peace Act 2005</w:t>
      </w:r>
    </w:p>
    <w:p w14:paraId="451248B4" w14:textId="77777777" w:rsidR="00A539A3" w:rsidRDefault="00A539A3" w:rsidP="00A539A3">
      <w:pPr>
        <w:pStyle w:val="GG-Title2"/>
      </w:pPr>
      <w:r w:rsidRPr="00762F73">
        <w:t>Section 4</w:t>
      </w:r>
    </w:p>
    <w:p w14:paraId="697C0B69" w14:textId="77777777" w:rsidR="00A539A3" w:rsidRPr="00762F73" w:rsidRDefault="00A539A3" w:rsidP="00A539A3">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56CEBC2C" w14:textId="56793403" w:rsidR="00A539A3" w:rsidRDefault="00A539A3" w:rsidP="00A539A3">
      <w:pPr>
        <w:pStyle w:val="GG-body"/>
      </w:pPr>
      <w:r w:rsidRPr="00473376">
        <w:rPr>
          <w:spacing w:val="-4"/>
        </w:rPr>
        <w:t xml:space="preserve">I, Dini </w:t>
      </w:r>
      <w:proofErr w:type="spellStart"/>
      <w:r w:rsidRPr="00473376">
        <w:rPr>
          <w:spacing w:val="-4"/>
        </w:rPr>
        <w:t>Soulio</w:t>
      </w:r>
      <w:proofErr w:type="spellEnd"/>
      <w:r w:rsidRPr="00473376">
        <w:rPr>
          <w:spacing w:val="-4"/>
        </w:rPr>
        <w:t xml:space="preserve">, Commissioner for Consumer Affairs, delegate of the Attorney-General, pursuant to Section 4 of the </w:t>
      </w:r>
      <w:r w:rsidRPr="00473376">
        <w:rPr>
          <w:i/>
          <w:iCs/>
          <w:spacing w:val="-4"/>
        </w:rPr>
        <w:t>Justices of the Peace Act 2005</w:t>
      </w:r>
      <w:r w:rsidRPr="00473376">
        <w:rPr>
          <w:spacing w:val="-4"/>
        </w:rPr>
        <w:t xml:space="preserve">, </w:t>
      </w:r>
      <w:r w:rsidRPr="00762F73">
        <w:t>do hereby appoint the people listed as Justices of the Peace for South Australia as set out below</w:t>
      </w:r>
      <w:r>
        <w:t>:</w:t>
      </w:r>
    </w:p>
    <w:p w14:paraId="5415B595" w14:textId="0DE78701" w:rsidR="00A539A3" w:rsidRPr="00762F73" w:rsidRDefault="00A539A3" w:rsidP="006D2EE6">
      <w:pPr>
        <w:spacing w:after="0" w:line="240" w:lineRule="auto"/>
        <w:jc w:val="left"/>
      </w:pPr>
      <w:r w:rsidRPr="00762F73">
        <w:t xml:space="preserve">For a period of ten years for a term commencing on </w:t>
      </w:r>
      <w:r w:rsidRPr="004268AD">
        <w:t>9 May 2023 and expiring on 8 May 2033</w:t>
      </w:r>
      <w:r w:rsidRPr="00762F73">
        <w:t>:</w:t>
      </w:r>
    </w:p>
    <w:p w14:paraId="5FE3E78C" w14:textId="77777777" w:rsidR="00A539A3" w:rsidRPr="004268AD" w:rsidRDefault="00A539A3" w:rsidP="00A539A3">
      <w:pPr>
        <w:pStyle w:val="GG-body"/>
        <w:spacing w:after="0"/>
        <w:ind w:left="284"/>
      </w:pPr>
      <w:r w:rsidRPr="004268AD">
        <w:t>Roxanne WITHERS</w:t>
      </w:r>
    </w:p>
    <w:p w14:paraId="4536DE92" w14:textId="77777777" w:rsidR="00A539A3" w:rsidRPr="004268AD" w:rsidRDefault="00A539A3" w:rsidP="00A539A3">
      <w:pPr>
        <w:pStyle w:val="GG-body"/>
        <w:spacing w:after="0"/>
        <w:ind w:left="284"/>
      </w:pPr>
      <w:r w:rsidRPr="004268AD">
        <w:t>Steven Hunter TULLY</w:t>
      </w:r>
    </w:p>
    <w:p w14:paraId="6505526A" w14:textId="77777777" w:rsidR="00A539A3" w:rsidRPr="004268AD" w:rsidRDefault="00A539A3" w:rsidP="00A539A3">
      <w:pPr>
        <w:pStyle w:val="GG-body"/>
        <w:spacing w:after="0"/>
        <w:ind w:left="284"/>
      </w:pPr>
      <w:r w:rsidRPr="004268AD">
        <w:t>Vicki Ann SHAW</w:t>
      </w:r>
    </w:p>
    <w:p w14:paraId="1837A25F" w14:textId="77777777" w:rsidR="00A539A3" w:rsidRPr="004268AD" w:rsidRDefault="00A539A3" w:rsidP="00A539A3">
      <w:pPr>
        <w:pStyle w:val="GG-body"/>
        <w:spacing w:after="0"/>
        <w:ind w:left="284"/>
      </w:pPr>
      <w:r w:rsidRPr="004268AD">
        <w:t>Alan Joseph SHARMAN</w:t>
      </w:r>
    </w:p>
    <w:p w14:paraId="295CE5A3" w14:textId="77777777" w:rsidR="00A539A3" w:rsidRPr="004268AD" w:rsidRDefault="00A539A3" w:rsidP="00A539A3">
      <w:pPr>
        <w:pStyle w:val="GG-body"/>
        <w:spacing w:after="0"/>
        <w:ind w:left="284"/>
      </w:pPr>
      <w:r w:rsidRPr="004268AD">
        <w:t>Shane Anthony SEMMLER</w:t>
      </w:r>
    </w:p>
    <w:p w14:paraId="6BE270DC" w14:textId="77777777" w:rsidR="00A539A3" w:rsidRPr="004268AD" w:rsidRDefault="00A539A3" w:rsidP="00A539A3">
      <w:pPr>
        <w:pStyle w:val="GG-body"/>
        <w:spacing w:after="0"/>
        <w:ind w:left="284"/>
      </w:pPr>
      <w:r w:rsidRPr="004268AD">
        <w:t>Geoffrey Lewis RICHARDS</w:t>
      </w:r>
    </w:p>
    <w:p w14:paraId="69108F2C" w14:textId="77777777" w:rsidR="00A539A3" w:rsidRPr="004268AD" w:rsidRDefault="00A539A3" w:rsidP="00A539A3">
      <w:pPr>
        <w:pStyle w:val="GG-body"/>
        <w:spacing w:after="0"/>
        <w:ind w:left="284"/>
      </w:pPr>
      <w:r w:rsidRPr="004268AD">
        <w:t>Raymond John PITTMAN</w:t>
      </w:r>
    </w:p>
    <w:p w14:paraId="3B517083" w14:textId="77777777" w:rsidR="00A539A3" w:rsidRPr="004268AD" w:rsidRDefault="00A539A3" w:rsidP="00A539A3">
      <w:pPr>
        <w:pStyle w:val="GG-body"/>
        <w:spacing w:after="0"/>
        <w:ind w:left="284"/>
      </w:pPr>
      <w:r w:rsidRPr="004268AD">
        <w:t>Bobbi Jacqueline May PERTINI</w:t>
      </w:r>
    </w:p>
    <w:p w14:paraId="3E563026" w14:textId="77777777" w:rsidR="00A539A3" w:rsidRPr="004268AD" w:rsidRDefault="00A539A3" w:rsidP="00A539A3">
      <w:pPr>
        <w:pStyle w:val="GG-body"/>
        <w:spacing w:after="0"/>
        <w:ind w:left="284"/>
      </w:pPr>
      <w:r w:rsidRPr="004268AD">
        <w:t>Alison Leslie MCGURGAN</w:t>
      </w:r>
    </w:p>
    <w:p w14:paraId="0B82047D" w14:textId="77777777" w:rsidR="00A539A3" w:rsidRPr="004268AD" w:rsidRDefault="00A539A3" w:rsidP="00A539A3">
      <w:pPr>
        <w:pStyle w:val="GG-body"/>
        <w:spacing w:after="0"/>
        <w:ind w:left="284"/>
      </w:pPr>
      <w:r w:rsidRPr="004268AD">
        <w:t>Kyung Ok LEWIS</w:t>
      </w:r>
    </w:p>
    <w:p w14:paraId="15F2EB5B" w14:textId="77777777" w:rsidR="00A539A3" w:rsidRPr="004268AD" w:rsidRDefault="00A539A3" w:rsidP="00A539A3">
      <w:pPr>
        <w:pStyle w:val="GG-body"/>
        <w:spacing w:after="0"/>
        <w:ind w:left="284"/>
      </w:pPr>
      <w:r w:rsidRPr="004268AD">
        <w:t>Roger Frederick HOWER</w:t>
      </w:r>
    </w:p>
    <w:p w14:paraId="233BC186" w14:textId="77777777" w:rsidR="00A539A3" w:rsidRPr="004268AD" w:rsidRDefault="00A539A3" w:rsidP="00A539A3">
      <w:pPr>
        <w:pStyle w:val="GG-body"/>
        <w:spacing w:after="0"/>
        <w:ind w:left="284"/>
      </w:pPr>
      <w:r w:rsidRPr="004268AD">
        <w:t>Sandra Dianne HOUSTON</w:t>
      </w:r>
    </w:p>
    <w:p w14:paraId="467C05C0" w14:textId="77777777" w:rsidR="00A539A3" w:rsidRPr="004268AD" w:rsidRDefault="00A539A3" w:rsidP="00A539A3">
      <w:pPr>
        <w:pStyle w:val="GG-body"/>
        <w:spacing w:after="0"/>
        <w:ind w:left="284"/>
      </w:pPr>
      <w:r w:rsidRPr="004268AD">
        <w:t>Niyazi GURES</w:t>
      </w:r>
    </w:p>
    <w:p w14:paraId="1EF568F3" w14:textId="77777777" w:rsidR="00A539A3" w:rsidRPr="004268AD" w:rsidRDefault="00A539A3" w:rsidP="00A539A3">
      <w:pPr>
        <w:pStyle w:val="GG-body"/>
        <w:spacing w:after="0"/>
        <w:ind w:left="284"/>
      </w:pPr>
      <w:r w:rsidRPr="004268AD">
        <w:t>Trevor John GORDON</w:t>
      </w:r>
    </w:p>
    <w:p w14:paraId="47C7EFB8" w14:textId="77777777" w:rsidR="00A539A3" w:rsidRPr="004268AD" w:rsidRDefault="00A539A3" w:rsidP="00A539A3">
      <w:pPr>
        <w:pStyle w:val="GG-body"/>
        <w:spacing w:after="0"/>
        <w:ind w:left="284"/>
      </w:pPr>
      <w:r w:rsidRPr="004268AD">
        <w:t>Bruce Wayne GIBBONS</w:t>
      </w:r>
    </w:p>
    <w:p w14:paraId="5C443D95" w14:textId="77777777" w:rsidR="00A539A3" w:rsidRPr="004268AD" w:rsidRDefault="00A539A3" w:rsidP="00A539A3">
      <w:pPr>
        <w:pStyle w:val="GG-body"/>
        <w:spacing w:after="0"/>
        <w:ind w:left="284"/>
      </w:pPr>
      <w:r w:rsidRPr="004268AD">
        <w:t>Errol Peter DUKE</w:t>
      </w:r>
    </w:p>
    <w:p w14:paraId="40FB71DE" w14:textId="77777777" w:rsidR="00A539A3" w:rsidRPr="004268AD" w:rsidRDefault="00A539A3" w:rsidP="00A539A3">
      <w:pPr>
        <w:pStyle w:val="GG-body"/>
        <w:spacing w:after="0"/>
        <w:ind w:left="284"/>
      </w:pPr>
      <w:r w:rsidRPr="004268AD">
        <w:t>George DEMETRIOU</w:t>
      </w:r>
    </w:p>
    <w:p w14:paraId="094C2B57" w14:textId="77777777" w:rsidR="00A539A3" w:rsidRPr="004268AD" w:rsidRDefault="00A539A3" w:rsidP="00A539A3">
      <w:pPr>
        <w:pStyle w:val="GG-body"/>
        <w:spacing w:after="0"/>
        <w:ind w:left="284"/>
      </w:pPr>
      <w:r w:rsidRPr="004268AD">
        <w:t>Brian CHAPMAN</w:t>
      </w:r>
    </w:p>
    <w:p w14:paraId="4A276C57" w14:textId="77777777" w:rsidR="00A539A3" w:rsidRPr="004268AD" w:rsidRDefault="00A539A3" w:rsidP="00A539A3">
      <w:pPr>
        <w:pStyle w:val="GG-body"/>
        <w:spacing w:after="0"/>
        <w:ind w:left="284"/>
      </w:pPr>
      <w:r w:rsidRPr="004268AD">
        <w:t>Vicky Michelle CATHRO</w:t>
      </w:r>
    </w:p>
    <w:p w14:paraId="6574273C" w14:textId="77777777" w:rsidR="00A539A3" w:rsidRPr="004268AD" w:rsidRDefault="00A539A3" w:rsidP="00A539A3">
      <w:pPr>
        <w:pStyle w:val="GG-body"/>
        <w:spacing w:after="0"/>
        <w:ind w:left="284"/>
      </w:pPr>
      <w:r w:rsidRPr="004268AD">
        <w:t>Therese Ananda BUTLER</w:t>
      </w:r>
    </w:p>
    <w:p w14:paraId="34121CA3" w14:textId="77777777" w:rsidR="00A539A3" w:rsidRPr="004268AD" w:rsidRDefault="00A539A3" w:rsidP="00A539A3">
      <w:pPr>
        <w:pStyle w:val="GG-body"/>
        <w:spacing w:after="0"/>
        <w:ind w:left="284"/>
      </w:pPr>
      <w:r w:rsidRPr="004268AD">
        <w:t>Brian David BUSCUMB</w:t>
      </w:r>
    </w:p>
    <w:p w14:paraId="35E16C03" w14:textId="77777777" w:rsidR="00A539A3" w:rsidRPr="004268AD" w:rsidRDefault="00A539A3" w:rsidP="00A539A3">
      <w:pPr>
        <w:pStyle w:val="GG-body"/>
        <w:spacing w:after="0"/>
        <w:ind w:left="284"/>
      </w:pPr>
      <w:r w:rsidRPr="004268AD">
        <w:t>Ian Ross BAUM</w:t>
      </w:r>
    </w:p>
    <w:p w14:paraId="23F97DEB" w14:textId="77777777" w:rsidR="00A539A3" w:rsidRPr="004268AD" w:rsidRDefault="00A539A3" w:rsidP="00A539A3">
      <w:pPr>
        <w:pStyle w:val="GG-body"/>
        <w:spacing w:after="0"/>
        <w:ind w:left="284"/>
      </w:pPr>
      <w:r w:rsidRPr="004268AD">
        <w:t>Beverley Ann ARNOLD</w:t>
      </w:r>
    </w:p>
    <w:p w14:paraId="35605725" w14:textId="77777777" w:rsidR="00A539A3" w:rsidRPr="004268AD" w:rsidRDefault="00A539A3" w:rsidP="00A539A3">
      <w:pPr>
        <w:pStyle w:val="GG-body"/>
        <w:ind w:left="284"/>
      </w:pPr>
      <w:r w:rsidRPr="004268AD">
        <w:t>Christopher John ANDREWS</w:t>
      </w:r>
    </w:p>
    <w:p w14:paraId="4BFBF7D0" w14:textId="77777777" w:rsidR="00A539A3" w:rsidRPr="00762F73" w:rsidRDefault="00A539A3" w:rsidP="00A539A3">
      <w:pPr>
        <w:pStyle w:val="GG-SDated"/>
      </w:pPr>
      <w:r w:rsidRPr="00762F73">
        <w:t xml:space="preserve">Dated: </w:t>
      </w:r>
      <w:r>
        <w:t xml:space="preserve">26 April </w:t>
      </w:r>
      <w:r w:rsidRPr="00762F73">
        <w:t>2023</w:t>
      </w:r>
    </w:p>
    <w:p w14:paraId="1C5ECA72" w14:textId="77777777" w:rsidR="00A539A3" w:rsidRPr="00762F73" w:rsidRDefault="00A539A3" w:rsidP="00A539A3">
      <w:pPr>
        <w:pStyle w:val="GG-SName"/>
      </w:pPr>
      <w:r w:rsidRPr="00762F73">
        <w:t xml:space="preserve">Dini </w:t>
      </w:r>
      <w:proofErr w:type="spellStart"/>
      <w:r w:rsidRPr="00762F73">
        <w:t>Soulio</w:t>
      </w:r>
      <w:proofErr w:type="spellEnd"/>
    </w:p>
    <w:p w14:paraId="7B892FC2" w14:textId="77777777" w:rsidR="00A539A3" w:rsidRPr="00762F73" w:rsidRDefault="00A539A3" w:rsidP="00A539A3">
      <w:pPr>
        <w:pStyle w:val="GG-Signature"/>
      </w:pPr>
      <w:r w:rsidRPr="00762F73">
        <w:t>Commissioner for Consumer Affairs</w:t>
      </w:r>
    </w:p>
    <w:p w14:paraId="49AC6F1A" w14:textId="52602C7E" w:rsidR="00A539A3" w:rsidRDefault="00A539A3" w:rsidP="00A539A3">
      <w:pPr>
        <w:pStyle w:val="GG-Signature"/>
      </w:pPr>
      <w:r w:rsidRPr="00762F73">
        <w:t>Delegate of the Attorney-General</w:t>
      </w:r>
    </w:p>
    <w:p w14:paraId="4E97B00B" w14:textId="2C4980C5" w:rsidR="00A539A3" w:rsidRDefault="00A539A3" w:rsidP="00A539A3">
      <w:pPr>
        <w:pStyle w:val="GG-Signature"/>
        <w:pBdr>
          <w:bottom w:val="single" w:sz="4" w:space="1" w:color="auto"/>
        </w:pBdr>
        <w:spacing w:line="52" w:lineRule="exact"/>
        <w:jc w:val="center"/>
      </w:pPr>
    </w:p>
    <w:p w14:paraId="1ADDD930" w14:textId="4BE1D530" w:rsidR="00A539A3" w:rsidRDefault="00A539A3" w:rsidP="00A539A3">
      <w:pPr>
        <w:pStyle w:val="GG-Signature"/>
        <w:pBdr>
          <w:top w:val="single" w:sz="4" w:space="1" w:color="auto"/>
        </w:pBdr>
        <w:spacing w:before="34" w:line="14" w:lineRule="exact"/>
        <w:jc w:val="center"/>
      </w:pPr>
    </w:p>
    <w:p w14:paraId="14FC4C71" w14:textId="2405D7CE" w:rsidR="00A539A3" w:rsidRDefault="00A539A3" w:rsidP="00A539A3">
      <w:pPr>
        <w:pStyle w:val="GG-body"/>
        <w:spacing w:after="0"/>
        <w:rPr>
          <w:lang w:val="en-US"/>
        </w:rPr>
      </w:pPr>
    </w:p>
    <w:p w14:paraId="10A9FBA4" w14:textId="77777777" w:rsidR="00A539A3" w:rsidRPr="00A539A3" w:rsidRDefault="00A539A3" w:rsidP="006D2EE6">
      <w:pPr>
        <w:pStyle w:val="Heading2"/>
        <w:rPr>
          <w:rFonts w:eastAsia="Times New Roman"/>
        </w:rPr>
      </w:pPr>
      <w:bookmarkStart w:id="34" w:name="_Toc134089009"/>
      <w:r w:rsidRPr="00A539A3">
        <w:t>Land Acquisition Act 1969</w:t>
      </w:r>
      <w:bookmarkEnd w:id="34"/>
    </w:p>
    <w:p w14:paraId="6427809E" w14:textId="77777777" w:rsidR="00A539A3" w:rsidRPr="00A539A3" w:rsidRDefault="00A539A3" w:rsidP="00A539A3">
      <w:pPr>
        <w:jc w:val="center"/>
        <w:rPr>
          <w:smallCaps/>
          <w:szCs w:val="17"/>
        </w:rPr>
      </w:pPr>
      <w:r w:rsidRPr="00A539A3">
        <w:rPr>
          <w:smallCaps/>
          <w:szCs w:val="17"/>
        </w:rPr>
        <w:t>Section 16</w:t>
      </w:r>
    </w:p>
    <w:p w14:paraId="5A7E1686" w14:textId="77777777" w:rsidR="00A539A3" w:rsidRPr="00A539A3" w:rsidRDefault="00A539A3" w:rsidP="00A539A3">
      <w:pPr>
        <w:spacing w:after="0"/>
        <w:jc w:val="center"/>
        <w:rPr>
          <w:i/>
          <w:szCs w:val="17"/>
        </w:rPr>
      </w:pPr>
      <w:r w:rsidRPr="00A539A3">
        <w:rPr>
          <w:i/>
          <w:szCs w:val="17"/>
        </w:rPr>
        <w:t>Form 5—Notice of Acquisition</w:t>
      </w:r>
    </w:p>
    <w:p w14:paraId="3232E673" w14:textId="77777777" w:rsidR="00A539A3" w:rsidRPr="00A539A3" w:rsidRDefault="00A539A3" w:rsidP="00A539A3">
      <w:pPr>
        <w:tabs>
          <w:tab w:val="left" w:pos="322"/>
        </w:tabs>
        <w:rPr>
          <w:rFonts w:eastAsia="Times New Roman"/>
          <w:b/>
          <w:szCs w:val="17"/>
        </w:rPr>
      </w:pPr>
      <w:r w:rsidRPr="00A539A3">
        <w:rPr>
          <w:rFonts w:eastAsia="Times New Roman"/>
          <w:b/>
          <w:szCs w:val="17"/>
        </w:rPr>
        <w:t>1.</w:t>
      </w:r>
      <w:r w:rsidRPr="00A539A3">
        <w:rPr>
          <w:rFonts w:eastAsia="Times New Roman"/>
          <w:b/>
          <w:szCs w:val="17"/>
        </w:rPr>
        <w:tab/>
        <w:t>Notice of acquisition</w:t>
      </w:r>
    </w:p>
    <w:p w14:paraId="65BFA676" w14:textId="77777777" w:rsidR="00A539A3" w:rsidRPr="00A539A3" w:rsidRDefault="00A539A3" w:rsidP="00A539A3">
      <w:pPr>
        <w:ind w:left="320"/>
        <w:rPr>
          <w:rFonts w:eastAsia="Times New Roman"/>
          <w:szCs w:val="17"/>
        </w:rPr>
      </w:pPr>
      <w:r w:rsidRPr="00A539A3">
        <w:rPr>
          <w:rFonts w:eastAsia="Times New Roman"/>
          <w:szCs w:val="17"/>
        </w:rPr>
        <w:t>The Commissioner of Highways (the Authority), of 83 Pirie Street, Adelaide SA 5000, acquires the following interests in the following land:</w:t>
      </w:r>
    </w:p>
    <w:p w14:paraId="0461F129" w14:textId="77777777" w:rsidR="00A539A3" w:rsidRPr="00A539A3" w:rsidRDefault="00A539A3" w:rsidP="00A539A3">
      <w:pPr>
        <w:ind w:left="480"/>
        <w:rPr>
          <w:rFonts w:eastAsia="Times New Roman"/>
          <w:szCs w:val="17"/>
        </w:rPr>
      </w:pPr>
      <w:r w:rsidRPr="00A539A3">
        <w:rPr>
          <w:rFonts w:eastAsia="Times New Roman"/>
          <w:szCs w:val="17"/>
        </w:rPr>
        <w:t xml:space="preserve">First: Comprising an unencumbered estate in fee simple in that piece of land being portion of Allotment 87 in Deposited Plan 127328 comprised in Certificate of Title Volume 6260 Folio </w:t>
      </w:r>
      <w:proofErr w:type="gramStart"/>
      <w:r w:rsidRPr="00A539A3">
        <w:rPr>
          <w:rFonts w:eastAsia="Times New Roman"/>
          <w:szCs w:val="17"/>
        </w:rPr>
        <w:t>790, and</w:t>
      </w:r>
      <w:proofErr w:type="gramEnd"/>
      <w:r w:rsidRPr="00A539A3">
        <w:rPr>
          <w:rFonts w:eastAsia="Times New Roman"/>
          <w:szCs w:val="17"/>
        </w:rPr>
        <w:t xml:space="preserve"> being the whole of the land identified as Allotment 23 in D131809 lodged in the Lands Titles Office.</w:t>
      </w:r>
    </w:p>
    <w:p w14:paraId="3C6D61C6" w14:textId="77777777" w:rsidR="00A539A3" w:rsidRPr="00A539A3" w:rsidRDefault="00A539A3" w:rsidP="00A539A3">
      <w:pPr>
        <w:ind w:left="480"/>
        <w:rPr>
          <w:rFonts w:eastAsia="Times New Roman"/>
          <w:szCs w:val="17"/>
        </w:rPr>
      </w:pPr>
      <w:r w:rsidRPr="00A539A3">
        <w:rPr>
          <w:rFonts w:eastAsia="Times New Roman"/>
          <w:szCs w:val="17"/>
        </w:rPr>
        <w:t xml:space="preserve">Secondly: Comprising an unencumbered estate in fee simple in that piece of land being portion of Section 13 </w:t>
      </w:r>
      <w:proofErr w:type="gramStart"/>
      <w:r w:rsidRPr="00A539A3">
        <w:rPr>
          <w:rFonts w:eastAsia="Times New Roman"/>
          <w:szCs w:val="17"/>
        </w:rPr>
        <w:t>Hundred</w:t>
      </w:r>
      <w:proofErr w:type="gramEnd"/>
      <w:r w:rsidRPr="00A539A3">
        <w:rPr>
          <w:rFonts w:eastAsia="Times New Roman"/>
          <w:szCs w:val="17"/>
        </w:rPr>
        <w:t xml:space="preserve"> of Cameron in the area named Nantawarra comprised in Certificate of Title Volume 5530 Folio 816, and being the whole of the land identified as Allotment 22 in D131809 lodged in the Lands Titles Office.</w:t>
      </w:r>
    </w:p>
    <w:p w14:paraId="4B4CC564" w14:textId="77777777" w:rsidR="00A539A3" w:rsidRPr="00A539A3" w:rsidRDefault="00A539A3" w:rsidP="00A539A3">
      <w:pPr>
        <w:ind w:left="320"/>
        <w:rPr>
          <w:rFonts w:eastAsia="Times New Roman"/>
          <w:szCs w:val="17"/>
        </w:rPr>
      </w:pPr>
      <w:r w:rsidRPr="00A539A3">
        <w:rPr>
          <w:rFonts w:eastAsia="Times New Roman"/>
          <w:szCs w:val="17"/>
        </w:rPr>
        <w:t xml:space="preserve">This notice is given under section 16 of the </w:t>
      </w:r>
      <w:r w:rsidRPr="00A539A3">
        <w:rPr>
          <w:rFonts w:eastAsia="Times New Roman"/>
          <w:i/>
          <w:szCs w:val="17"/>
        </w:rPr>
        <w:t>Land Acquisition Act 1969.</w:t>
      </w:r>
    </w:p>
    <w:p w14:paraId="5B3D6CB6" w14:textId="77777777" w:rsidR="00A539A3" w:rsidRPr="00A539A3" w:rsidRDefault="00A539A3" w:rsidP="00A539A3">
      <w:pPr>
        <w:tabs>
          <w:tab w:val="left" w:pos="322"/>
        </w:tabs>
        <w:rPr>
          <w:rFonts w:eastAsia="Times New Roman"/>
          <w:b/>
          <w:szCs w:val="17"/>
        </w:rPr>
      </w:pPr>
      <w:r w:rsidRPr="00A539A3">
        <w:rPr>
          <w:rFonts w:eastAsia="Times New Roman"/>
          <w:b/>
          <w:szCs w:val="17"/>
        </w:rPr>
        <w:t>2.</w:t>
      </w:r>
      <w:r w:rsidRPr="00A539A3">
        <w:rPr>
          <w:rFonts w:eastAsia="Times New Roman"/>
          <w:b/>
          <w:szCs w:val="17"/>
        </w:rPr>
        <w:tab/>
        <w:t>Compensation</w:t>
      </w:r>
    </w:p>
    <w:p w14:paraId="5E8064B9" w14:textId="77777777" w:rsidR="00A539A3" w:rsidRPr="00A539A3" w:rsidRDefault="00A539A3" w:rsidP="00A539A3">
      <w:pPr>
        <w:ind w:left="320"/>
        <w:rPr>
          <w:rFonts w:eastAsia="Times New Roman"/>
          <w:szCs w:val="17"/>
        </w:rPr>
      </w:pPr>
      <w:r w:rsidRPr="00A539A3">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EA4E88B" w14:textId="77777777" w:rsidR="00A539A3" w:rsidRPr="00A539A3" w:rsidRDefault="00A539A3" w:rsidP="00A539A3">
      <w:pPr>
        <w:tabs>
          <w:tab w:val="left" w:pos="322"/>
        </w:tabs>
        <w:rPr>
          <w:rFonts w:eastAsia="Times New Roman"/>
          <w:b/>
          <w:szCs w:val="17"/>
        </w:rPr>
      </w:pPr>
      <w:r w:rsidRPr="00A539A3">
        <w:rPr>
          <w:rFonts w:eastAsia="Times New Roman"/>
          <w:b/>
          <w:szCs w:val="17"/>
        </w:rPr>
        <w:t>2A.</w:t>
      </w:r>
      <w:r w:rsidRPr="00A539A3">
        <w:rPr>
          <w:rFonts w:eastAsia="Times New Roman"/>
          <w:b/>
          <w:szCs w:val="17"/>
        </w:rPr>
        <w:tab/>
        <w:t>Payment of professional costs relating to acquisition (section 26B)</w:t>
      </w:r>
    </w:p>
    <w:p w14:paraId="177A0673" w14:textId="77777777" w:rsidR="00A539A3" w:rsidRPr="00A539A3" w:rsidRDefault="00A539A3" w:rsidP="00A539A3">
      <w:pPr>
        <w:ind w:left="320"/>
        <w:rPr>
          <w:rFonts w:eastAsia="Times New Roman"/>
          <w:szCs w:val="17"/>
        </w:rPr>
      </w:pPr>
      <w:r w:rsidRPr="00A539A3">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3F561742" w14:textId="77777777" w:rsidR="00A539A3" w:rsidRPr="00A539A3" w:rsidRDefault="00A539A3" w:rsidP="00A539A3">
      <w:pPr>
        <w:ind w:left="320"/>
        <w:rPr>
          <w:rFonts w:eastAsia="Times New Roman"/>
          <w:i/>
          <w:szCs w:val="17"/>
        </w:rPr>
      </w:pPr>
      <w:r w:rsidRPr="00A539A3">
        <w:rPr>
          <w:rFonts w:eastAsia="Times New Roman"/>
          <w:szCs w:val="17"/>
        </w:rPr>
        <w:t xml:space="preserve">Professional costs include legal costs, valuation costs and any other costs prescribed by the </w:t>
      </w:r>
      <w:r w:rsidRPr="00A539A3">
        <w:rPr>
          <w:rFonts w:eastAsia="Times New Roman"/>
          <w:i/>
          <w:szCs w:val="17"/>
        </w:rPr>
        <w:t>Land Acquisition Regulations 2019.</w:t>
      </w:r>
    </w:p>
    <w:p w14:paraId="64C722A1" w14:textId="77777777" w:rsidR="00A539A3" w:rsidRPr="00A539A3" w:rsidRDefault="00A539A3" w:rsidP="00A539A3">
      <w:pPr>
        <w:tabs>
          <w:tab w:val="left" w:pos="322"/>
        </w:tabs>
        <w:rPr>
          <w:rFonts w:eastAsia="Times New Roman"/>
          <w:b/>
          <w:szCs w:val="17"/>
        </w:rPr>
      </w:pPr>
      <w:r w:rsidRPr="00A539A3">
        <w:rPr>
          <w:rFonts w:eastAsia="Times New Roman"/>
          <w:b/>
          <w:szCs w:val="17"/>
        </w:rPr>
        <w:t>3.</w:t>
      </w:r>
      <w:r w:rsidRPr="00A539A3">
        <w:rPr>
          <w:rFonts w:eastAsia="Times New Roman"/>
          <w:b/>
          <w:szCs w:val="17"/>
        </w:rPr>
        <w:tab/>
        <w:t>Inquiries</w:t>
      </w:r>
    </w:p>
    <w:p w14:paraId="46886AA8" w14:textId="77777777" w:rsidR="00A539A3" w:rsidRPr="00A539A3" w:rsidRDefault="00A539A3" w:rsidP="00A539A3">
      <w:pPr>
        <w:spacing w:after="0"/>
        <w:ind w:left="320"/>
        <w:rPr>
          <w:rFonts w:eastAsia="Times New Roman"/>
          <w:szCs w:val="17"/>
        </w:rPr>
      </w:pPr>
      <w:r w:rsidRPr="00A539A3">
        <w:rPr>
          <w:rFonts w:eastAsia="Times New Roman"/>
          <w:szCs w:val="17"/>
        </w:rPr>
        <w:t>Inquiries should be directed to:</w:t>
      </w:r>
      <w:r w:rsidRPr="00A539A3">
        <w:rPr>
          <w:rFonts w:eastAsia="Times New Roman"/>
          <w:szCs w:val="17"/>
        </w:rPr>
        <w:tab/>
      </w:r>
      <w:r w:rsidRPr="00A539A3">
        <w:rPr>
          <w:rFonts w:eastAsia="Times New Roman"/>
          <w:szCs w:val="17"/>
          <w:lang w:val="en-US"/>
        </w:rPr>
        <w:t>Chris Southam</w:t>
      </w:r>
    </w:p>
    <w:p w14:paraId="7A7085A5" w14:textId="77777777" w:rsidR="00A539A3" w:rsidRPr="00A539A3" w:rsidRDefault="00A539A3" w:rsidP="00A539A3">
      <w:pPr>
        <w:spacing w:after="0"/>
        <w:ind w:left="2560"/>
        <w:rPr>
          <w:rFonts w:eastAsia="Times New Roman"/>
          <w:szCs w:val="17"/>
        </w:rPr>
      </w:pPr>
      <w:r w:rsidRPr="00A539A3">
        <w:rPr>
          <w:rFonts w:eastAsia="Times New Roman"/>
          <w:szCs w:val="17"/>
        </w:rPr>
        <w:t>GPO Box 1533</w:t>
      </w:r>
    </w:p>
    <w:p w14:paraId="49C40A3F" w14:textId="77777777" w:rsidR="00A539A3" w:rsidRPr="00A539A3" w:rsidRDefault="00A539A3" w:rsidP="00A539A3">
      <w:pPr>
        <w:spacing w:after="0"/>
        <w:ind w:left="2560"/>
        <w:rPr>
          <w:rFonts w:eastAsia="Times New Roman"/>
          <w:szCs w:val="17"/>
        </w:rPr>
      </w:pPr>
      <w:r w:rsidRPr="00A539A3">
        <w:rPr>
          <w:rFonts w:eastAsia="Times New Roman"/>
          <w:szCs w:val="17"/>
        </w:rPr>
        <w:t>Adelaide SA  5001</w:t>
      </w:r>
    </w:p>
    <w:p w14:paraId="00C9DDBF" w14:textId="77777777" w:rsidR="00A539A3" w:rsidRPr="00A539A3" w:rsidRDefault="00A539A3" w:rsidP="00A539A3">
      <w:pPr>
        <w:spacing w:after="0"/>
        <w:ind w:left="2560"/>
        <w:rPr>
          <w:rFonts w:eastAsia="Times New Roman"/>
          <w:szCs w:val="17"/>
        </w:rPr>
      </w:pPr>
      <w:r w:rsidRPr="00A539A3">
        <w:rPr>
          <w:rFonts w:eastAsia="Times New Roman"/>
          <w:szCs w:val="17"/>
        </w:rPr>
        <w:t>Telephone: (08) 7133 2472</w:t>
      </w:r>
    </w:p>
    <w:p w14:paraId="5B4C871B" w14:textId="77777777" w:rsidR="00A539A3" w:rsidRPr="00A539A3" w:rsidRDefault="00A539A3" w:rsidP="00A539A3">
      <w:pPr>
        <w:rPr>
          <w:rFonts w:eastAsia="Times New Roman"/>
          <w:szCs w:val="17"/>
        </w:rPr>
      </w:pPr>
      <w:r w:rsidRPr="00A539A3">
        <w:rPr>
          <w:rFonts w:eastAsia="Times New Roman"/>
          <w:szCs w:val="17"/>
        </w:rPr>
        <w:t>Dated: 28 April 2023</w:t>
      </w:r>
    </w:p>
    <w:p w14:paraId="21E802C9" w14:textId="77777777" w:rsidR="00A539A3" w:rsidRPr="00A539A3" w:rsidRDefault="00A539A3" w:rsidP="00A539A3">
      <w:pPr>
        <w:rPr>
          <w:rFonts w:eastAsia="Times New Roman"/>
          <w:szCs w:val="17"/>
        </w:rPr>
      </w:pPr>
      <w:r w:rsidRPr="00A539A3">
        <w:rPr>
          <w:rFonts w:eastAsia="Times New Roman"/>
          <w:szCs w:val="17"/>
        </w:rPr>
        <w:t>The Common Seal of the COMMISSIONER OF HIGHWAYS was hereto affixed by authority of the Commissioner in the presence of:</w:t>
      </w:r>
    </w:p>
    <w:p w14:paraId="5CBF8E24" w14:textId="77777777" w:rsidR="00A539A3" w:rsidRPr="00A539A3" w:rsidRDefault="00A539A3" w:rsidP="00A539A3">
      <w:pPr>
        <w:spacing w:after="0"/>
        <w:jc w:val="right"/>
        <w:rPr>
          <w:rFonts w:eastAsia="Times New Roman"/>
          <w:smallCaps/>
          <w:szCs w:val="20"/>
        </w:rPr>
      </w:pPr>
      <w:r w:rsidRPr="00A539A3">
        <w:rPr>
          <w:rFonts w:eastAsia="Times New Roman"/>
          <w:smallCaps/>
          <w:szCs w:val="20"/>
        </w:rPr>
        <w:t>Rocco Caruso</w:t>
      </w:r>
    </w:p>
    <w:p w14:paraId="3BBCF2F7" w14:textId="77777777" w:rsidR="00A539A3" w:rsidRPr="00A539A3" w:rsidRDefault="00A539A3" w:rsidP="00A539A3">
      <w:pPr>
        <w:spacing w:after="0"/>
        <w:jc w:val="right"/>
        <w:rPr>
          <w:rFonts w:eastAsia="Times New Roman"/>
          <w:szCs w:val="17"/>
        </w:rPr>
      </w:pPr>
      <w:r w:rsidRPr="00A539A3">
        <w:rPr>
          <w:rFonts w:eastAsia="Times New Roman"/>
          <w:szCs w:val="17"/>
        </w:rPr>
        <w:t>Manager, Property Acquisition (Authorised Officer)</w:t>
      </w:r>
    </w:p>
    <w:p w14:paraId="5AC1B92F" w14:textId="77777777" w:rsidR="00A539A3" w:rsidRPr="00A539A3" w:rsidRDefault="00A539A3" w:rsidP="00A539A3">
      <w:pPr>
        <w:spacing w:after="0"/>
        <w:jc w:val="right"/>
        <w:rPr>
          <w:rFonts w:eastAsia="Times New Roman"/>
          <w:szCs w:val="17"/>
        </w:rPr>
      </w:pPr>
      <w:r w:rsidRPr="00A539A3">
        <w:rPr>
          <w:rFonts w:eastAsia="Times New Roman"/>
          <w:szCs w:val="17"/>
        </w:rPr>
        <w:t>Department for Infrastructure and Transport</w:t>
      </w:r>
    </w:p>
    <w:p w14:paraId="54EA168A" w14:textId="77777777" w:rsidR="00A539A3" w:rsidRPr="00A539A3" w:rsidRDefault="00A539A3" w:rsidP="00A539A3">
      <w:pPr>
        <w:rPr>
          <w:rFonts w:eastAsia="Times New Roman"/>
          <w:szCs w:val="17"/>
        </w:rPr>
      </w:pPr>
      <w:r w:rsidRPr="00A539A3">
        <w:rPr>
          <w:rFonts w:eastAsia="Times New Roman"/>
          <w:szCs w:val="17"/>
        </w:rPr>
        <w:t>DIT 2022/06867/01</w:t>
      </w:r>
    </w:p>
    <w:p w14:paraId="336F9D80" w14:textId="77777777" w:rsidR="00A539A3" w:rsidRPr="00A539A3" w:rsidRDefault="00A539A3" w:rsidP="00A539A3">
      <w:pPr>
        <w:pBdr>
          <w:top w:val="single" w:sz="4" w:space="1" w:color="auto"/>
        </w:pBdr>
        <w:spacing w:before="100" w:after="0" w:line="14" w:lineRule="exact"/>
        <w:jc w:val="center"/>
        <w:rPr>
          <w:rFonts w:eastAsia="Times New Roman"/>
          <w:szCs w:val="17"/>
        </w:rPr>
      </w:pPr>
    </w:p>
    <w:p w14:paraId="0F34B6FB" w14:textId="77B191AB" w:rsidR="006D2EE6" w:rsidRDefault="006D2EE6">
      <w:pPr>
        <w:spacing w:after="0" w:line="240" w:lineRule="auto"/>
        <w:jc w:val="left"/>
        <w:rPr>
          <w:rFonts w:eastAsia="Times New Roman"/>
          <w:szCs w:val="17"/>
          <w:lang w:val="en-US"/>
        </w:rPr>
      </w:pPr>
      <w:r>
        <w:rPr>
          <w:lang w:val="en-US"/>
        </w:rPr>
        <w:br w:type="page"/>
      </w:r>
    </w:p>
    <w:p w14:paraId="68EBD2B3" w14:textId="77777777" w:rsidR="00A539A3" w:rsidRPr="00A539A3" w:rsidRDefault="00A539A3" w:rsidP="00A539A3">
      <w:pPr>
        <w:jc w:val="center"/>
        <w:rPr>
          <w:rFonts w:eastAsia="Times New Roman"/>
          <w:caps/>
          <w:szCs w:val="17"/>
        </w:rPr>
      </w:pPr>
      <w:r w:rsidRPr="00A539A3">
        <w:rPr>
          <w:caps/>
          <w:szCs w:val="17"/>
        </w:rPr>
        <w:lastRenderedPageBreak/>
        <w:t>Land Acquisition Act 1969</w:t>
      </w:r>
    </w:p>
    <w:p w14:paraId="39FF06D4" w14:textId="77777777" w:rsidR="00A539A3" w:rsidRPr="00A539A3" w:rsidRDefault="00A539A3" w:rsidP="00A539A3">
      <w:pPr>
        <w:jc w:val="center"/>
        <w:rPr>
          <w:smallCaps/>
          <w:szCs w:val="17"/>
        </w:rPr>
      </w:pPr>
      <w:r w:rsidRPr="00A539A3">
        <w:rPr>
          <w:smallCaps/>
          <w:szCs w:val="17"/>
        </w:rPr>
        <w:t>Section 16</w:t>
      </w:r>
    </w:p>
    <w:p w14:paraId="07B5B8C7" w14:textId="77777777" w:rsidR="00A539A3" w:rsidRPr="00A539A3" w:rsidRDefault="00A539A3" w:rsidP="00A539A3">
      <w:pPr>
        <w:spacing w:after="0"/>
        <w:jc w:val="center"/>
        <w:rPr>
          <w:i/>
          <w:szCs w:val="17"/>
        </w:rPr>
      </w:pPr>
      <w:r w:rsidRPr="00A539A3">
        <w:rPr>
          <w:i/>
          <w:szCs w:val="17"/>
        </w:rPr>
        <w:t>Form 5—Notice of Acquisition</w:t>
      </w:r>
    </w:p>
    <w:p w14:paraId="617E61E3" w14:textId="77777777" w:rsidR="00A539A3" w:rsidRPr="00A539A3" w:rsidRDefault="00A539A3" w:rsidP="00A539A3">
      <w:pPr>
        <w:tabs>
          <w:tab w:val="left" w:pos="322"/>
        </w:tabs>
        <w:rPr>
          <w:rFonts w:eastAsia="Times New Roman"/>
          <w:b/>
          <w:szCs w:val="17"/>
        </w:rPr>
      </w:pPr>
      <w:r w:rsidRPr="00A539A3">
        <w:rPr>
          <w:rFonts w:eastAsia="Times New Roman"/>
          <w:b/>
          <w:szCs w:val="17"/>
        </w:rPr>
        <w:t>1.</w:t>
      </w:r>
      <w:r w:rsidRPr="00A539A3">
        <w:rPr>
          <w:rFonts w:eastAsia="Times New Roman"/>
          <w:b/>
          <w:szCs w:val="17"/>
        </w:rPr>
        <w:tab/>
        <w:t>Notice of acquisition</w:t>
      </w:r>
    </w:p>
    <w:p w14:paraId="487E3920" w14:textId="77777777" w:rsidR="00A539A3" w:rsidRPr="00A539A3" w:rsidRDefault="00A539A3" w:rsidP="00A539A3">
      <w:pPr>
        <w:ind w:left="320"/>
        <w:rPr>
          <w:rFonts w:eastAsia="Times New Roman"/>
          <w:szCs w:val="17"/>
        </w:rPr>
      </w:pPr>
      <w:r w:rsidRPr="00A539A3">
        <w:rPr>
          <w:rFonts w:eastAsia="Times New Roman"/>
          <w:szCs w:val="17"/>
        </w:rPr>
        <w:t>The Commissioner of Highways (the Authority), of 83 Pirie Street, Adelaide SA 5000, acquires the following interests in the following land:</w:t>
      </w:r>
    </w:p>
    <w:p w14:paraId="2D625D8A" w14:textId="77777777" w:rsidR="00A539A3" w:rsidRPr="00A539A3" w:rsidRDefault="00A539A3" w:rsidP="00A539A3">
      <w:pPr>
        <w:ind w:left="480"/>
        <w:rPr>
          <w:rFonts w:eastAsia="Times New Roman"/>
          <w:szCs w:val="17"/>
        </w:rPr>
      </w:pPr>
      <w:r w:rsidRPr="00A539A3">
        <w:rPr>
          <w:rFonts w:eastAsia="Times New Roman"/>
          <w:szCs w:val="17"/>
        </w:rPr>
        <w:t>Comprising an estate in fee simple in that piece of land being the whole of Allotment 339 in Filed Plan 19503 comprised in Certificate of Title Volume 5850 Folio 716, subject to the party wall right(s) over the land marked B (TG 9110075), subject to free and unrestricted right(s) of way over the land Marked D, together with party wall right(s) over the land marked A (TG 9110074), together with free and unrestricted right(s) of way over the land Marked C.</w:t>
      </w:r>
    </w:p>
    <w:p w14:paraId="31AB339A" w14:textId="77777777" w:rsidR="00A539A3" w:rsidRPr="00A539A3" w:rsidRDefault="00A539A3" w:rsidP="00A539A3">
      <w:pPr>
        <w:ind w:left="320"/>
        <w:rPr>
          <w:rFonts w:eastAsia="Times New Roman"/>
          <w:szCs w:val="17"/>
        </w:rPr>
      </w:pPr>
      <w:r w:rsidRPr="00A539A3">
        <w:rPr>
          <w:rFonts w:eastAsia="Times New Roman"/>
          <w:szCs w:val="17"/>
        </w:rPr>
        <w:t xml:space="preserve">This notice is given under section 16 of the </w:t>
      </w:r>
      <w:r w:rsidRPr="00A539A3">
        <w:rPr>
          <w:rFonts w:eastAsia="Times New Roman"/>
          <w:i/>
          <w:szCs w:val="17"/>
        </w:rPr>
        <w:t>Land Acquisition Act 1969.</w:t>
      </w:r>
    </w:p>
    <w:p w14:paraId="0FE764D4" w14:textId="77777777" w:rsidR="00A539A3" w:rsidRPr="00A539A3" w:rsidRDefault="00A539A3" w:rsidP="00A539A3">
      <w:pPr>
        <w:tabs>
          <w:tab w:val="left" w:pos="322"/>
        </w:tabs>
        <w:rPr>
          <w:rFonts w:eastAsia="Times New Roman"/>
          <w:b/>
          <w:szCs w:val="17"/>
        </w:rPr>
      </w:pPr>
      <w:r w:rsidRPr="00A539A3">
        <w:rPr>
          <w:rFonts w:eastAsia="Times New Roman"/>
          <w:b/>
          <w:szCs w:val="17"/>
        </w:rPr>
        <w:t>2.</w:t>
      </w:r>
      <w:r w:rsidRPr="00A539A3">
        <w:rPr>
          <w:rFonts w:eastAsia="Times New Roman"/>
          <w:b/>
          <w:szCs w:val="17"/>
        </w:rPr>
        <w:tab/>
        <w:t>Compensation</w:t>
      </w:r>
    </w:p>
    <w:p w14:paraId="3B13D03D" w14:textId="77777777" w:rsidR="00A539A3" w:rsidRPr="00A539A3" w:rsidRDefault="00A539A3" w:rsidP="00A539A3">
      <w:pPr>
        <w:ind w:left="320"/>
        <w:rPr>
          <w:rFonts w:eastAsia="Times New Roman"/>
          <w:szCs w:val="17"/>
        </w:rPr>
      </w:pPr>
      <w:r w:rsidRPr="00A539A3">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22888FC" w14:textId="77777777" w:rsidR="00A539A3" w:rsidRPr="00A539A3" w:rsidRDefault="00A539A3" w:rsidP="00A539A3">
      <w:pPr>
        <w:tabs>
          <w:tab w:val="left" w:pos="322"/>
        </w:tabs>
        <w:rPr>
          <w:rFonts w:eastAsia="Times New Roman"/>
          <w:b/>
          <w:szCs w:val="17"/>
        </w:rPr>
      </w:pPr>
      <w:r w:rsidRPr="00A539A3">
        <w:rPr>
          <w:rFonts w:eastAsia="Times New Roman"/>
          <w:b/>
          <w:szCs w:val="17"/>
        </w:rPr>
        <w:t>2A.</w:t>
      </w:r>
      <w:r w:rsidRPr="00A539A3">
        <w:rPr>
          <w:rFonts w:eastAsia="Times New Roman"/>
          <w:b/>
          <w:szCs w:val="17"/>
        </w:rPr>
        <w:tab/>
        <w:t>Payment of professional costs relating to acquisition (section 26B)</w:t>
      </w:r>
    </w:p>
    <w:p w14:paraId="681BD056" w14:textId="77777777" w:rsidR="00A539A3" w:rsidRPr="00A539A3" w:rsidRDefault="00A539A3" w:rsidP="00A539A3">
      <w:pPr>
        <w:ind w:left="320"/>
        <w:rPr>
          <w:rFonts w:eastAsia="Times New Roman"/>
          <w:szCs w:val="17"/>
        </w:rPr>
      </w:pPr>
      <w:r w:rsidRPr="00A539A3">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0E145435" w14:textId="77777777" w:rsidR="00A539A3" w:rsidRPr="00A539A3" w:rsidRDefault="00A539A3" w:rsidP="00A539A3">
      <w:pPr>
        <w:ind w:left="320"/>
        <w:rPr>
          <w:rFonts w:eastAsia="Times New Roman"/>
          <w:i/>
          <w:szCs w:val="17"/>
        </w:rPr>
      </w:pPr>
      <w:r w:rsidRPr="00A539A3">
        <w:rPr>
          <w:rFonts w:eastAsia="Times New Roman"/>
          <w:szCs w:val="17"/>
        </w:rPr>
        <w:t xml:space="preserve">Professional costs include legal costs, valuation costs and any other costs prescribed by the </w:t>
      </w:r>
      <w:r w:rsidRPr="00A539A3">
        <w:rPr>
          <w:rFonts w:eastAsia="Times New Roman"/>
          <w:i/>
          <w:szCs w:val="17"/>
        </w:rPr>
        <w:t>Land Acquisition Regulations 2019.</w:t>
      </w:r>
    </w:p>
    <w:p w14:paraId="3CEF1B05" w14:textId="77777777" w:rsidR="00A539A3" w:rsidRPr="00A539A3" w:rsidRDefault="00A539A3" w:rsidP="00A539A3">
      <w:pPr>
        <w:tabs>
          <w:tab w:val="left" w:pos="322"/>
        </w:tabs>
        <w:rPr>
          <w:rFonts w:eastAsia="Times New Roman"/>
          <w:b/>
          <w:szCs w:val="17"/>
        </w:rPr>
      </w:pPr>
      <w:r w:rsidRPr="00A539A3">
        <w:rPr>
          <w:rFonts w:eastAsia="Times New Roman"/>
          <w:b/>
          <w:szCs w:val="17"/>
        </w:rPr>
        <w:t>3.</w:t>
      </w:r>
      <w:r w:rsidRPr="00A539A3">
        <w:rPr>
          <w:rFonts w:eastAsia="Times New Roman"/>
          <w:b/>
          <w:szCs w:val="17"/>
        </w:rPr>
        <w:tab/>
        <w:t>Inquiries</w:t>
      </w:r>
    </w:p>
    <w:p w14:paraId="3BEC5746" w14:textId="77777777" w:rsidR="00A539A3" w:rsidRPr="00A539A3" w:rsidRDefault="00A539A3" w:rsidP="00A539A3">
      <w:pPr>
        <w:spacing w:after="0"/>
        <w:ind w:left="320"/>
        <w:rPr>
          <w:rFonts w:eastAsia="Times New Roman"/>
          <w:szCs w:val="17"/>
        </w:rPr>
      </w:pPr>
      <w:r w:rsidRPr="00A539A3">
        <w:rPr>
          <w:rFonts w:eastAsia="Times New Roman"/>
          <w:szCs w:val="17"/>
        </w:rPr>
        <w:t>Inquiries should be directed to:</w:t>
      </w:r>
      <w:r w:rsidRPr="00A539A3">
        <w:rPr>
          <w:rFonts w:eastAsia="Times New Roman"/>
          <w:szCs w:val="17"/>
        </w:rPr>
        <w:tab/>
      </w:r>
      <w:proofErr w:type="spellStart"/>
      <w:r w:rsidRPr="00A539A3">
        <w:rPr>
          <w:rFonts w:eastAsia="Times New Roman"/>
          <w:szCs w:val="17"/>
          <w:lang w:val="en-US"/>
        </w:rPr>
        <w:t>Petrula</w:t>
      </w:r>
      <w:proofErr w:type="spellEnd"/>
      <w:r w:rsidRPr="00A539A3">
        <w:rPr>
          <w:rFonts w:eastAsia="Times New Roman"/>
          <w:szCs w:val="17"/>
          <w:lang w:val="en-US"/>
        </w:rPr>
        <w:t xml:space="preserve"> </w:t>
      </w:r>
      <w:proofErr w:type="spellStart"/>
      <w:r w:rsidRPr="00A539A3">
        <w:rPr>
          <w:rFonts w:eastAsia="Times New Roman"/>
          <w:szCs w:val="17"/>
          <w:lang w:val="en-US"/>
        </w:rPr>
        <w:t>Pettas</w:t>
      </w:r>
      <w:proofErr w:type="spellEnd"/>
    </w:p>
    <w:p w14:paraId="74DCE4B4" w14:textId="77777777" w:rsidR="00A539A3" w:rsidRPr="00A539A3" w:rsidRDefault="00A539A3" w:rsidP="00A539A3">
      <w:pPr>
        <w:spacing w:after="0"/>
        <w:ind w:left="2560"/>
        <w:rPr>
          <w:rFonts w:eastAsia="Times New Roman"/>
          <w:szCs w:val="17"/>
        </w:rPr>
      </w:pPr>
      <w:r w:rsidRPr="00A539A3">
        <w:rPr>
          <w:rFonts w:eastAsia="Times New Roman"/>
          <w:szCs w:val="17"/>
        </w:rPr>
        <w:t>GPO Box 1533</w:t>
      </w:r>
    </w:p>
    <w:p w14:paraId="593ECA25" w14:textId="77777777" w:rsidR="00A539A3" w:rsidRPr="00A539A3" w:rsidRDefault="00A539A3" w:rsidP="00A539A3">
      <w:pPr>
        <w:spacing w:after="0"/>
        <w:ind w:left="2560"/>
        <w:rPr>
          <w:rFonts w:eastAsia="Times New Roman"/>
          <w:szCs w:val="17"/>
        </w:rPr>
      </w:pPr>
      <w:r w:rsidRPr="00A539A3">
        <w:rPr>
          <w:rFonts w:eastAsia="Times New Roman"/>
          <w:szCs w:val="17"/>
        </w:rPr>
        <w:t>Adelaide SA  5001</w:t>
      </w:r>
    </w:p>
    <w:p w14:paraId="58DDD7EA" w14:textId="77777777" w:rsidR="00A539A3" w:rsidRPr="00A539A3" w:rsidRDefault="00A539A3" w:rsidP="00A539A3">
      <w:pPr>
        <w:spacing w:after="0"/>
        <w:ind w:left="2560"/>
        <w:rPr>
          <w:rFonts w:eastAsia="Times New Roman"/>
          <w:szCs w:val="17"/>
        </w:rPr>
      </w:pPr>
      <w:r w:rsidRPr="00A539A3">
        <w:rPr>
          <w:rFonts w:eastAsia="Times New Roman"/>
          <w:szCs w:val="17"/>
        </w:rPr>
        <w:t>Telephone: (08) 7133 2457</w:t>
      </w:r>
    </w:p>
    <w:p w14:paraId="51B10A1E" w14:textId="77777777" w:rsidR="00A539A3" w:rsidRPr="00A539A3" w:rsidRDefault="00A539A3" w:rsidP="00A539A3">
      <w:pPr>
        <w:rPr>
          <w:rFonts w:eastAsia="Times New Roman"/>
          <w:szCs w:val="17"/>
        </w:rPr>
      </w:pPr>
      <w:r w:rsidRPr="00A539A3">
        <w:rPr>
          <w:rFonts w:eastAsia="Times New Roman"/>
          <w:szCs w:val="17"/>
        </w:rPr>
        <w:t>Dated: 2 May 2023</w:t>
      </w:r>
    </w:p>
    <w:p w14:paraId="0FDE0023" w14:textId="77777777" w:rsidR="00A539A3" w:rsidRPr="00A539A3" w:rsidRDefault="00A539A3" w:rsidP="00A539A3">
      <w:pPr>
        <w:rPr>
          <w:rFonts w:eastAsia="Times New Roman"/>
          <w:szCs w:val="17"/>
        </w:rPr>
      </w:pPr>
      <w:r w:rsidRPr="00A539A3">
        <w:rPr>
          <w:rFonts w:eastAsia="Times New Roman"/>
          <w:szCs w:val="17"/>
        </w:rPr>
        <w:t>The Common Seal of the COMMISSIONER OF HIGHWAYS was hereto affixed by authority of the Commissioner in the presence of:</w:t>
      </w:r>
    </w:p>
    <w:p w14:paraId="52B7ED05" w14:textId="77777777" w:rsidR="00A539A3" w:rsidRPr="00A539A3" w:rsidRDefault="00A539A3" w:rsidP="00A539A3">
      <w:pPr>
        <w:spacing w:after="0"/>
        <w:jc w:val="right"/>
        <w:rPr>
          <w:rFonts w:eastAsia="Times New Roman"/>
          <w:smallCaps/>
          <w:szCs w:val="20"/>
        </w:rPr>
      </w:pPr>
      <w:r w:rsidRPr="00A539A3">
        <w:rPr>
          <w:rFonts w:eastAsia="Times New Roman"/>
          <w:smallCaps/>
          <w:szCs w:val="20"/>
        </w:rPr>
        <w:t>Rocco Caruso</w:t>
      </w:r>
    </w:p>
    <w:p w14:paraId="750CBC65" w14:textId="77777777" w:rsidR="00A539A3" w:rsidRPr="00A539A3" w:rsidRDefault="00A539A3" w:rsidP="00A539A3">
      <w:pPr>
        <w:spacing w:after="0"/>
        <w:jc w:val="right"/>
        <w:rPr>
          <w:rFonts w:eastAsia="Times New Roman"/>
          <w:szCs w:val="17"/>
        </w:rPr>
      </w:pPr>
      <w:r w:rsidRPr="00A539A3">
        <w:rPr>
          <w:rFonts w:eastAsia="Times New Roman"/>
          <w:szCs w:val="17"/>
        </w:rPr>
        <w:t>Manager, Property Acquisition (Authorised Officer)</w:t>
      </w:r>
    </w:p>
    <w:p w14:paraId="04A457E5" w14:textId="77777777" w:rsidR="00A539A3" w:rsidRPr="00A539A3" w:rsidRDefault="00A539A3" w:rsidP="00A539A3">
      <w:pPr>
        <w:spacing w:after="0"/>
        <w:jc w:val="right"/>
        <w:rPr>
          <w:rFonts w:eastAsia="Times New Roman"/>
          <w:szCs w:val="17"/>
        </w:rPr>
      </w:pPr>
      <w:r w:rsidRPr="00A539A3">
        <w:rPr>
          <w:rFonts w:eastAsia="Times New Roman"/>
          <w:szCs w:val="17"/>
        </w:rPr>
        <w:t>Department for Infrastructure and Transport</w:t>
      </w:r>
    </w:p>
    <w:p w14:paraId="2FCCA091" w14:textId="77777777" w:rsidR="00A539A3" w:rsidRPr="00A539A3" w:rsidRDefault="00A539A3" w:rsidP="00A539A3">
      <w:pPr>
        <w:rPr>
          <w:rFonts w:eastAsia="Times New Roman"/>
          <w:szCs w:val="17"/>
        </w:rPr>
      </w:pPr>
      <w:r w:rsidRPr="00A539A3">
        <w:rPr>
          <w:rFonts w:eastAsia="Times New Roman"/>
          <w:szCs w:val="17"/>
        </w:rPr>
        <w:t>DIT 2022/02749/01</w:t>
      </w:r>
    </w:p>
    <w:p w14:paraId="5838B33D" w14:textId="77777777" w:rsidR="00A539A3" w:rsidRPr="00A539A3" w:rsidRDefault="00A539A3" w:rsidP="00A539A3">
      <w:pPr>
        <w:pBdr>
          <w:top w:val="single" w:sz="4" w:space="1" w:color="auto"/>
        </w:pBdr>
        <w:spacing w:before="100" w:after="0" w:line="14" w:lineRule="exact"/>
        <w:jc w:val="center"/>
        <w:rPr>
          <w:rFonts w:eastAsia="Times New Roman"/>
          <w:szCs w:val="17"/>
        </w:rPr>
      </w:pPr>
    </w:p>
    <w:p w14:paraId="3CA07F60" w14:textId="05A1C377" w:rsidR="00A539A3" w:rsidRDefault="00A539A3" w:rsidP="00A539A3">
      <w:pPr>
        <w:pStyle w:val="GG-body"/>
        <w:spacing w:after="0"/>
        <w:rPr>
          <w:lang w:val="en-US"/>
        </w:rPr>
      </w:pPr>
    </w:p>
    <w:p w14:paraId="2B216D4D" w14:textId="77777777" w:rsidR="00A539A3" w:rsidRPr="00A539A3" w:rsidRDefault="00A539A3" w:rsidP="00A539A3">
      <w:pPr>
        <w:jc w:val="center"/>
        <w:rPr>
          <w:rFonts w:eastAsia="Times New Roman"/>
          <w:caps/>
          <w:szCs w:val="17"/>
        </w:rPr>
      </w:pPr>
      <w:r w:rsidRPr="00A539A3">
        <w:rPr>
          <w:caps/>
          <w:szCs w:val="17"/>
        </w:rPr>
        <w:t>Land Acquisition Act 1969</w:t>
      </w:r>
    </w:p>
    <w:p w14:paraId="3C6AF3E5" w14:textId="77777777" w:rsidR="00A539A3" w:rsidRPr="00A539A3" w:rsidRDefault="00A539A3" w:rsidP="00A539A3">
      <w:pPr>
        <w:jc w:val="center"/>
        <w:rPr>
          <w:smallCaps/>
          <w:szCs w:val="17"/>
        </w:rPr>
      </w:pPr>
      <w:r w:rsidRPr="00A539A3">
        <w:rPr>
          <w:smallCaps/>
          <w:szCs w:val="17"/>
        </w:rPr>
        <w:t>Section 16</w:t>
      </w:r>
    </w:p>
    <w:p w14:paraId="6E1B789F" w14:textId="77777777" w:rsidR="00A539A3" w:rsidRPr="00A539A3" w:rsidRDefault="00A539A3" w:rsidP="00A539A3">
      <w:pPr>
        <w:spacing w:after="0"/>
        <w:jc w:val="center"/>
        <w:rPr>
          <w:i/>
          <w:szCs w:val="17"/>
        </w:rPr>
      </w:pPr>
      <w:r w:rsidRPr="00A539A3">
        <w:rPr>
          <w:i/>
          <w:szCs w:val="17"/>
        </w:rPr>
        <w:t>Form 5—Notice of Acquisition</w:t>
      </w:r>
    </w:p>
    <w:p w14:paraId="2EEF6333" w14:textId="77777777" w:rsidR="00A539A3" w:rsidRPr="00A539A3" w:rsidRDefault="00A539A3" w:rsidP="00A539A3">
      <w:pPr>
        <w:tabs>
          <w:tab w:val="left" w:pos="322"/>
        </w:tabs>
        <w:rPr>
          <w:rFonts w:eastAsia="Times New Roman"/>
          <w:b/>
          <w:szCs w:val="17"/>
        </w:rPr>
      </w:pPr>
      <w:r w:rsidRPr="00A539A3">
        <w:rPr>
          <w:rFonts w:eastAsia="Times New Roman"/>
          <w:b/>
          <w:szCs w:val="17"/>
        </w:rPr>
        <w:t>1.</w:t>
      </w:r>
      <w:r w:rsidRPr="00A539A3">
        <w:rPr>
          <w:rFonts w:eastAsia="Times New Roman"/>
          <w:b/>
          <w:szCs w:val="17"/>
        </w:rPr>
        <w:tab/>
        <w:t>Notice of acquisition</w:t>
      </w:r>
    </w:p>
    <w:p w14:paraId="30BD63AF" w14:textId="77777777" w:rsidR="00A539A3" w:rsidRPr="00A539A3" w:rsidRDefault="00A539A3" w:rsidP="00A539A3">
      <w:pPr>
        <w:ind w:left="320"/>
        <w:rPr>
          <w:rFonts w:eastAsia="Times New Roman"/>
          <w:szCs w:val="17"/>
        </w:rPr>
      </w:pPr>
      <w:r w:rsidRPr="00A539A3">
        <w:rPr>
          <w:rFonts w:eastAsia="Times New Roman"/>
          <w:szCs w:val="17"/>
        </w:rPr>
        <w:t>The Commissioner of Highways (the Authority), of 83 Pirie Street, Adelaide SA 5000, acquires the following interests in the following land:</w:t>
      </w:r>
    </w:p>
    <w:p w14:paraId="6CA60757" w14:textId="77777777" w:rsidR="00A539A3" w:rsidRPr="00A539A3" w:rsidRDefault="00A539A3" w:rsidP="00A539A3">
      <w:pPr>
        <w:ind w:left="480"/>
        <w:rPr>
          <w:rFonts w:eastAsia="Times New Roman"/>
          <w:szCs w:val="17"/>
        </w:rPr>
      </w:pPr>
      <w:r w:rsidRPr="00A539A3">
        <w:rPr>
          <w:rFonts w:eastAsia="Times New Roman"/>
          <w:szCs w:val="17"/>
        </w:rPr>
        <w:t>Comprising an unencumbered estate in fee simple in that piece of land being the whole of Lot 2 in Primary Community Plan 21098 comprised in Certificate of Title Volume 5861 Folio 363.</w:t>
      </w:r>
    </w:p>
    <w:p w14:paraId="38747B7C" w14:textId="77777777" w:rsidR="00A539A3" w:rsidRPr="00A539A3" w:rsidRDefault="00A539A3" w:rsidP="00A539A3">
      <w:pPr>
        <w:ind w:left="320"/>
        <w:rPr>
          <w:rFonts w:eastAsia="Times New Roman"/>
          <w:szCs w:val="17"/>
        </w:rPr>
      </w:pPr>
      <w:r w:rsidRPr="00A539A3">
        <w:rPr>
          <w:rFonts w:eastAsia="Times New Roman"/>
          <w:szCs w:val="17"/>
        </w:rPr>
        <w:t xml:space="preserve">This notice is given under section 16 of the </w:t>
      </w:r>
      <w:r w:rsidRPr="00A539A3">
        <w:rPr>
          <w:rFonts w:eastAsia="Times New Roman"/>
          <w:i/>
          <w:szCs w:val="17"/>
        </w:rPr>
        <w:t>Land Acquisition Act 1969.</w:t>
      </w:r>
    </w:p>
    <w:p w14:paraId="67B206A8" w14:textId="77777777" w:rsidR="00A539A3" w:rsidRPr="00A539A3" w:rsidRDefault="00A539A3" w:rsidP="00A539A3">
      <w:pPr>
        <w:tabs>
          <w:tab w:val="left" w:pos="322"/>
        </w:tabs>
        <w:rPr>
          <w:rFonts w:eastAsia="Times New Roman"/>
          <w:b/>
          <w:szCs w:val="17"/>
        </w:rPr>
      </w:pPr>
      <w:r w:rsidRPr="00A539A3">
        <w:rPr>
          <w:rFonts w:eastAsia="Times New Roman"/>
          <w:b/>
          <w:szCs w:val="17"/>
        </w:rPr>
        <w:t>2.</w:t>
      </w:r>
      <w:r w:rsidRPr="00A539A3">
        <w:rPr>
          <w:rFonts w:eastAsia="Times New Roman"/>
          <w:b/>
          <w:szCs w:val="17"/>
        </w:rPr>
        <w:tab/>
        <w:t>Compensation</w:t>
      </w:r>
    </w:p>
    <w:p w14:paraId="33B6473B" w14:textId="77777777" w:rsidR="00A539A3" w:rsidRPr="00A539A3" w:rsidRDefault="00A539A3" w:rsidP="00A539A3">
      <w:pPr>
        <w:ind w:left="320"/>
        <w:rPr>
          <w:rFonts w:eastAsia="Times New Roman"/>
          <w:szCs w:val="17"/>
        </w:rPr>
      </w:pPr>
      <w:r w:rsidRPr="00A539A3">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2D760FF" w14:textId="77777777" w:rsidR="00A539A3" w:rsidRPr="00A539A3" w:rsidRDefault="00A539A3" w:rsidP="00A539A3">
      <w:pPr>
        <w:tabs>
          <w:tab w:val="left" w:pos="322"/>
        </w:tabs>
        <w:rPr>
          <w:rFonts w:eastAsia="Times New Roman"/>
          <w:b/>
          <w:szCs w:val="17"/>
        </w:rPr>
      </w:pPr>
      <w:r w:rsidRPr="00A539A3">
        <w:rPr>
          <w:rFonts w:eastAsia="Times New Roman"/>
          <w:b/>
          <w:szCs w:val="17"/>
        </w:rPr>
        <w:t>2A.</w:t>
      </w:r>
      <w:r w:rsidRPr="00A539A3">
        <w:rPr>
          <w:rFonts w:eastAsia="Times New Roman"/>
          <w:b/>
          <w:szCs w:val="17"/>
        </w:rPr>
        <w:tab/>
        <w:t>Payment of professional costs relating to acquisition (section 26B)</w:t>
      </w:r>
    </w:p>
    <w:p w14:paraId="4BB10A2D" w14:textId="77777777" w:rsidR="00A539A3" w:rsidRPr="00A539A3" w:rsidRDefault="00A539A3" w:rsidP="00A539A3">
      <w:pPr>
        <w:ind w:left="320"/>
        <w:rPr>
          <w:rFonts w:eastAsia="Times New Roman"/>
          <w:szCs w:val="17"/>
        </w:rPr>
      </w:pPr>
      <w:r w:rsidRPr="00A539A3">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61E03DC8" w14:textId="77777777" w:rsidR="00A539A3" w:rsidRPr="00A539A3" w:rsidRDefault="00A539A3" w:rsidP="00A539A3">
      <w:pPr>
        <w:ind w:left="320"/>
        <w:rPr>
          <w:rFonts w:eastAsia="Times New Roman"/>
          <w:i/>
          <w:szCs w:val="17"/>
        </w:rPr>
      </w:pPr>
      <w:r w:rsidRPr="00A539A3">
        <w:rPr>
          <w:rFonts w:eastAsia="Times New Roman"/>
          <w:szCs w:val="17"/>
        </w:rPr>
        <w:t xml:space="preserve">Professional costs include legal costs, valuation costs and any other costs prescribed by the </w:t>
      </w:r>
      <w:r w:rsidRPr="00A539A3">
        <w:rPr>
          <w:rFonts w:eastAsia="Times New Roman"/>
          <w:i/>
          <w:szCs w:val="17"/>
        </w:rPr>
        <w:t>Land Acquisition Regulations 2019.</w:t>
      </w:r>
    </w:p>
    <w:p w14:paraId="72AF0EE6" w14:textId="77777777" w:rsidR="00A539A3" w:rsidRPr="00A539A3" w:rsidRDefault="00A539A3" w:rsidP="00A539A3">
      <w:pPr>
        <w:tabs>
          <w:tab w:val="left" w:pos="322"/>
        </w:tabs>
        <w:rPr>
          <w:rFonts w:eastAsia="Times New Roman"/>
          <w:b/>
          <w:szCs w:val="17"/>
        </w:rPr>
      </w:pPr>
      <w:r w:rsidRPr="00A539A3">
        <w:rPr>
          <w:rFonts w:eastAsia="Times New Roman"/>
          <w:b/>
          <w:szCs w:val="17"/>
        </w:rPr>
        <w:t>3.</w:t>
      </w:r>
      <w:r w:rsidRPr="00A539A3">
        <w:rPr>
          <w:rFonts w:eastAsia="Times New Roman"/>
          <w:b/>
          <w:szCs w:val="17"/>
        </w:rPr>
        <w:tab/>
        <w:t>Inquiries</w:t>
      </w:r>
    </w:p>
    <w:p w14:paraId="40DB8750" w14:textId="77777777" w:rsidR="00A539A3" w:rsidRPr="00A539A3" w:rsidRDefault="00A539A3" w:rsidP="00A539A3">
      <w:pPr>
        <w:spacing w:after="0"/>
        <w:ind w:left="320"/>
        <w:rPr>
          <w:rFonts w:eastAsia="Times New Roman"/>
          <w:szCs w:val="17"/>
        </w:rPr>
      </w:pPr>
      <w:r w:rsidRPr="00A539A3">
        <w:rPr>
          <w:rFonts w:eastAsia="Times New Roman"/>
          <w:szCs w:val="17"/>
        </w:rPr>
        <w:t>Inquiries should be directed to:</w:t>
      </w:r>
      <w:r w:rsidRPr="00A539A3">
        <w:rPr>
          <w:rFonts w:eastAsia="Times New Roman"/>
          <w:szCs w:val="17"/>
        </w:rPr>
        <w:tab/>
      </w:r>
      <w:proofErr w:type="spellStart"/>
      <w:r w:rsidRPr="00A539A3">
        <w:rPr>
          <w:rFonts w:eastAsia="Times New Roman"/>
          <w:szCs w:val="17"/>
          <w:lang w:val="en-US"/>
        </w:rPr>
        <w:t>Petrula</w:t>
      </w:r>
      <w:proofErr w:type="spellEnd"/>
      <w:r w:rsidRPr="00A539A3">
        <w:rPr>
          <w:rFonts w:eastAsia="Times New Roman"/>
          <w:szCs w:val="17"/>
          <w:lang w:val="en-US"/>
        </w:rPr>
        <w:t xml:space="preserve"> </w:t>
      </w:r>
      <w:proofErr w:type="spellStart"/>
      <w:r w:rsidRPr="00A539A3">
        <w:rPr>
          <w:rFonts w:eastAsia="Times New Roman"/>
          <w:szCs w:val="17"/>
          <w:lang w:val="en-US"/>
        </w:rPr>
        <w:t>Pettas</w:t>
      </w:r>
      <w:proofErr w:type="spellEnd"/>
    </w:p>
    <w:p w14:paraId="40E2E858" w14:textId="77777777" w:rsidR="00A539A3" w:rsidRPr="00A539A3" w:rsidRDefault="00A539A3" w:rsidP="00A539A3">
      <w:pPr>
        <w:spacing w:after="0"/>
        <w:ind w:left="2560"/>
        <w:rPr>
          <w:rFonts w:eastAsia="Times New Roman"/>
          <w:szCs w:val="17"/>
        </w:rPr>
      </w:pPr>
      <w:r w:rsidRPr="00A539A3">
        <w:rPr>
          <w:rFonts w:eastAsia="Times New Roman"/>
          <w:szCs w:val="17"/>
        </w:rPr>
        <w:t>GPO Box 1533</w:t>
      </w:r>
    </w:p>
    <w:p w14:paraId="5BF86177" w14:textId="77777777" w:rsidR="00A539A3" w:rsidRPr="00A539A3" w:rsidRDefault="00A539A3" w:rsidP="00A539A3">
      <w:pPr>
        <w:spacing w:after="0"/>
        <w:ind w:left="2560"/>
        <w:rPr>
          <w:rFonts w:eastAsia="Times New Roman"/>
          <w:szCs w:val="17"/>
        </w:rPr>
      </w:pPr>
      <w:r w:rsidRPr="00A539A3">
        <w:rPr>
          <w:rFonts w:eastAsia="Times New Roman"/>
          <w:szCs w:val="17"/>
        </w:rPr>
        <w:t>Adelaide SA  5001</w:t>
      </w:r>
    </w:p>
    <w:p w14:paraId="62C008D7" w14:textId="77777777" w:rsidR="00A539A3" w:rsidRPr="00A539A3" w:rsidRDefault="00A539A3" w:rsidP="00A539A3">
      <w:pPr>
        <w:spacing w:after="0"/>
        <w:ind w:left="2560"/>
        <w:rPr>
          <w:rFonts w:eastAsia="Times New Roman"/>
          <w:szCs w:val="17"/>
        </w:rPr>
      </w:pPr>
      <w:r w:rsidRPr="00A539A3">
        <w:rPr>
          <w:rFonts w:eastAsia="Times New Roman"/>
          <w:szCs w:val="17"/>
        </w:rPr>
        <w:t>Telephone: (08) 7133 2457</w:t>
      </w:r>
    </w:p>
    <w:p w14:paraId="7C200E8C" w14:textId="77777777" w:rsidR="00A539A3" w:rsidRPr="00A539A3" w:rsidRDefault="00A539A3" w:rsidP="00A539A3">
      <w:pPr>
        <w:rPr>
          <w:rFonts w:eastAsia="Times New Roman"/>
          <w:szCs w:val="17"/>
        </w:rPr>
      </w:pPr>
      <w:r w:rsidRPr="00A539A3">
        <w:rPr>
          <w:rFonts w:eastAsia="Times New Roman"/>
          <w:szCs w:val="17"/>
        </w:rPr>
        <w:t>Dated: 2 May 2023</w:t>
      </w:r>
    </w:p>
    <w:p w14:paraId="74DB0705" w14:textId="77777777" w:rsidR="00A539A3" w:rsidRPr="00A539A3" w:rsidRDefault="00A539A3" w:rsidP="00A539A3">
      <w:pPr>
        <w:rPr>
          <w:rFonts w:eastAsia="Times New Roman"/>
          <w:szCs w:val="17"/>
        </w:rPr>
      </w:pPr>
      <w:r w:rsidRPr="00A539A3">
        <w:rPr>
          <w:rFonts w:eastAsia="Times New Roman"/>
          <w:szCs w:val="17"/>
        </w:rPr>
        <w:t>The Common Seal of the COMMISSIONER OF HIGHWAYS was hereto affixed by authority of the Commissioner in the presence of:</w:t>
      </w:r>
    </w:p>
    <w:p w14:paraId="11A935E4" w14:textId="77777777" w:rsidR="00A539A3" w:rsidRPr="00A539A3" w:rsidRDefault="00A539A3" w:rsidP="00A539A3">
      <w:pPr>
        <w:spacing w:after="0"/>
        <w:jc w:val="right"/>
        <w:rPr>
          <w:rFonts w:eastAsia="Times New Roman"/>
          <w:smallCaps/>
          <w:szCs w:val="20"/>
        </w:rPr>
      </w:pPr>
      <w:r w:rsidRPr="00A539A3">
        <w:rPr>
          <w:rFonts w:eastAsia="Times New Roman"/>
          <w:smallCaps/>
          <w:szCs w:val="20"/>
        </w:rPr>
        <w:t>Rocco Caruso</w:t>
      </w:r>
    </w:p>
    <w:p w14:paraId="23853509" w14:textId="77777777" w:rsidR="00A539A3" w:rsidRPr="00A539A3" w:rsidRDefault="00A539A3" w:rsidP="00A539A3">
      <w:pPr>
        <w:spacing w:after="0"/>
        <w:jc w:val="right"/>
        <w:rPr>
          <w:rFonts w:eastAsia="Times New Roman"/>
          <w:szCs w:val="17"/>
        </w:rPr>
      </w:pPr>
      <w:r w:rsidRPr="00A539A3">
        <w:rPr>
          <w:rFonts w:eastAsia="Times New Roman"/>
          <w:szCs w:val="17"/>
        </w:rPr>
        <w:t>Manager, Property Acquisition (Authorised Officer)</w:t>
      </w:r>
    </w:p>
    <w:p w14:paraId="48505F81" w14:textId="77777777" w:rsidR="00A539A3" w:rsidRPr="00A539A3" w:rsidRDefault="00A539A3" w:rsidP="00A539A3">
      <w:pPr>
        <w:spacing w:after="0"/>
        <w:jc w:val="right"/>
        <w:rPr>
          <w:rFonts w:eastAsia="Times New Roman"/>
          <w:szCs w:val="17"/>
        </w:rPr>
      </w:pPr>
      <w:r w:rsidRPr="00A539A3">
        <w:rPr>
          <w:rFonts w:eastAsia="Times New Roman"/>
          <w:szCs w:val="17"/>
        </w:rPr>
        <w:t>Department for Infrastructure and Transport</w:t>
      </w:r>
    </w:p>
    <w:p w14:paraId="4E6CAB68" w14:textId="77777777" w:rsidR="00A539A3" w:rsidRPr="00A539A3" w:rsidRDefault="00A539A3" w:rsidP="00A539A3">
      <w:pPr>
        <w:rPr>
          <w:rFonts w:eastAsia="Times New Roman"/>
          <w:szCs w:val="17"/>
        </w:rPr>
      </w:pPr>
      <w:r w:rsidRPr="00A539A3">
        <w:rPr>
          <w:rFonts w:eastAsia="Times New Roman"/>
          <w:szCs w:val="17"/>
        </w:rPr>
        <w:t>DIT 2021/14142/01</w:t>
      </w:r>
    </w:p>
    <w:p w14:paraId="39F8A2ED" w14:textId="77777777" w:rsidR="00A539A3" w:rsidRPr="00A539A3" w:rsidRDefault="00A539A3" w:rsidP="00A539A3">
      <w:pPr>
        <w:pBdr>
          <w:top w:val="single" w:sz="4" w:space="1" w:color="auto"/>
        </w:pBdr>
        <w:spacing w:before="100" w:after="0" w:line="14" w:lineRule="exact"/>
        <w:jc w:val="center"/>
        <w:rPr>
          <w:rFonts w:eastAsia="Times New Roman"/>
          <w:szCs w:val="17"/>
        </w:rPr>
      </w:pPr>
    </w:p>
    <w:p w14:paraId="29D4609B" w14:textId="6F5EB959" w:rsidR="000646A9" w:rsidRDefault="000646A9">
      <w:pPr>
        <w:spacing w:after="0" w:line="240" w:lineRule="auto"/>
        <w:jc w:val="left"/>
        <w:rPr>
          <w:rFonts w:eastAsia="Times New Roman"/>
          <w:szCs w:val="17"/>
          <w:lang w:val="en-US"/>
        </w:rPr>
      </w:pPr>
      <w:r>
        <w:rPr>
          <w:lang w:val="en-US"/>
        </w:rPr>
        <w:br w:type="page"/>
      </w:r>
    </w:p>
    <w:p w14:paraId="0A5ABB99" w14:textId="77777777" w:rsidR="00A539A3" w:rsidRPr="00A539A3" w:rsidRDefault="00A539A3" w:rsidP="00A539A3">
      <w:pPr>
        <w:jc w:val="center"/>
        <w:rPr>
          <w:rFonts w:eastAsia="Times New Roman"/>
          <w:caps/>
          <w:szCs w:val="17"/>
        </w:rPr>
      </w:pPr>
      <w:r w:rsidRPr="00A539A3">
        <w:rPr>
          <w:caps/>
          <w:szCs w:val="17"/>
        </w:rPr>
        <w:lastRenderedPageBreak/>
        <w:t>Land Acquisition Act 1969</w:t>
      </w:r>
    </w:p>
    <w:p w14:paraId="55DB8C9C" w14:textId="77777777" w:rsidR="00A539A3" w:rsidRPr="00A539A3" w:rsidRDefault="00A539A3" w:rsidP="00A539A3">
      <w:pPr>
        <w:jc w:val="center"/>
        <w:rPr>
          <w:smallCaps/>
          <w:szCs w:val="17"/>
        </w:rPr>
      </w:pPr>
      <w:r w:rsidRPr="00A539A3">
        <w:rPr>
          <w:smallCaps/>
          <w:szCs w:val="17"/>
        </w:rPr>
        <w:t>Section 16</w:t>
      </w:r>
    </w:p>
    <w:p w14:paraId="62AE2711" w14:textId="77777777" w:rsidR="00A539A3" w:rsidRPr="00A539A3" w:rsidRDefault="00A539A3" w:rsidP="00A539A3">
      <w:pPr>
        <w:spacing w:after="0"/>
        <w:jc w:val="center"/>
        <w:rPr>
          <w:i/>
          <w:szCs w:val="17"/>
        </w:rPr>
      </w:pPr>
      <w:r w:rsidRPr="00A539A3">
        <w:rPr>
          <w:i/>
          <w:szCs w:val="17"/>
        </w:rPr>
        <w:t>Form 5—Notice of Acquisition</w:t>
      </w:r>
    </w:p>
    <w:p w14:paraId="4E1DB4AE" w14:textId="77777777" w:rsidR="00A539A3" w:rsidRPr="00A539A3" w:rsidRDefault="00A539A3" w:rsidP="00A539A3">
      <w:pPr>
        <w:tabs>
          <w:tab w:val="left" w:pos="322"/>
        </w:tabs>
        <w:rPr>
          <w:rFonts w:eastAsia="Times New Roman"/>
          <w:b/>
          <w:szCs w:val="17"/>
        </w:rPr>
      </w:pPr>
      <w:r w:rsidRPr="00A539A3">
        <w:rPr>
          <w:rFonts w:eastAsia="Times New Roman"/>
          <w:b/>
          <w:szCs w:val="17"/>
        </w:rPr>
        <w:t>1.</w:t>
      </w:r>
      <w:r w:rsidRPr="00A539A3">
        <w:rPr>
          <w:rFonts w:eastAsia="Times New Roman"/>
          <w:b/>
          <w:szCs w:val="17"/>
        </w:rPr>
        <w:tab/>
        <w:t>Notice of acquisition</w:t>
      </w:r>
    </w:p>
    <w:p w14:paraId="64A95A90" w14:textId="77777777" w:rsidR="00A539A3" w:rsidRPr="00A539A3" w:rsidRDefault="00A539A3" w:rsidP="00A539A3">
      <w:pPr>
        <w:ind w:left="320"/>
        <w:rPr>
          <w:rFonts w:eastAsia="Times New Roman"/>
          <w:szCs w:val="17"/>
        </w:rPr>
      </w:pPr>
      <w:r w:rsidRPr="00A539A3">
        <w:rPr>
          <w:rFonts w:eastAsia="Times New Roman"/>
          <w:szCs w:val="17"/>
        </w:rPr>
        <w:t>The Commissioner of Highways (the Authority), of 83 Pirie Street, Adelaide SA 5000, acquires the following interests in the following land:</w:t>
      </w:r>
    </w:p>
    <w:p w14:paraId="500440F8" w14:textId="77777777" w:rsidR="00A539A3" w:rsidRPr="00A539A3" w:rsidRDefault="00A539A3" w:rsidP="00A539A3">
      <w:pPr>
        <w:ind w:left="480"/>
        <w:rPr>
          <w:rFonts w:eastAsia="Times New Roman"/>
          <w:szCs w:val="17"/>
        </w:rPr>
      </w:pPr>
      <w:r w:rsidRPr="00A539A3">
        <w:rPr>
          <w:rFonts w:eastAsia="Times New Roman"/>
          <w:szCs w:val="17"/>
        </w:rPr>
        <w:t>Comprising an unencumbered estate in fee simple in that piece of land being the whole of Allotment 15 in Deposited Plan No 114171 comprised in Certificate of Title Volume 6187 Folio 944.</w:t>
      </w:r>
    </w:p>
    <w:p w14:paraId="4E3D5132" w14:textId="14406752" w:rsidR="00A539A3" w:rsidRDefault="00A539A3" w:rsidP="00A539A3">
      <w:pPr>
        <w:ind w:left="320"/>
        <w:rPr>
          <w:rFonts w:eastAsia="Times New Roman"/>
          <w:i/>
          <w:szCs w:val="17"/>
        </w:rPr>
      </w:pPr>
      <w:r w:rsidRPr="00A539A3">
        <w:rPr>
          <w:rFonts w:eastAsia="Times New Roman"/>
          <w:szCs w:val="17"/>
        </w:rPr>
        <w:t xml:space="preserve">This notice is given under section 16 of the </w:t>
      </w:r>
      <w:r w:rsidRPr="00A539A3">
        <w:rPr>
          <w:rFonts w:eastAsia="Times New Roman"/>
          <w:i/>
          <w:szCs w:val="17"/>
        </w:rPr>
        <w:t>Land Acquisition Act 1969.</w:t>
      </w:r>
    </w:p>
    <w:p w14:paraId="2160C29C" w14:textId="77777777" w:rsidR="00A539A3" w:rsidRPr="00A539A3" w:rsidRDefault="00A539A3" w:rsidP="00A539A3">
      <w:pPr>
        <w:tabs>
          <w:tab w:val="left" w:pos="322"/>
        </w:tabs>
        <w:rPr>
          <w:rFonts w:eastAsia="Times New Roman"/>
          <w:b/>
          <w:szCs w:val="17"/>
        </w:rPr>
      </w:pPr>
      <w:r w:rsidRPr="00A539A3">
        <w:rPr>
          <w:rFonts w:eastAsia="Times New Roman"/>
          <w:b/>
          <w:szCs w:val="17"/>
        </w:rPr>
        <w:t>2.</w:t>
      </w:r>
      <w:r w:rsidRPr="00A539A3">
        <w:rPr>
          <w:rFonts w:eastAsia="Times New Roman"/>
          <w:b/>
          <w:szCs w:val="17"/>
        </w:rPr>
        <w:tab/>
        <w:t>Compensation</w:t>
      </w:r>
    </w:p>
    <w:p w14:paraId="18168D2D" w14:textId="77777777" w:rsidR="00A539A3" w:rsidRPr="00A539A3" w:rsidRDefault="00A539A3" w:rsidP="00A539A3">
      <w:pPr>
        <w:ind w:left="320"/>
        <w:rPr>
          <w:rFonts w:eastAsia="Times New Roman"/>
          <w:szCs w:val="17"/>
        </w:rPr>
      </w:pPr>
      <w:r w:rsidRPr="00A539A3">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432BB29" w14:textId="77777777" w:rsidR="00A539A3" w:rsidRPr="00A539A3" w:rsidRDefault="00A539A3" w:rsidP="00A539A3">
      <w:pPr>
        <w:tabs>
          <w:tab w:val="left" w:pos="322"/>
        </w:tabs>
        <w:rPr>
          <w:rFonts w:eastAsia="Times New Roman"/>
          <w:b/>
          <w:szCs w:val="17"/>
        </w:rPr>
      </w:pPr>
      <w:r w:rsidRPr="00A539A3">
        <w:rPr>
          <w:rFonts w:eastAsia="Times New Roman"/>
          <w:b/>
          <w:szCs w:val="17"/>
        </w:rPr>
        <w:t>2A.</w:t>
      </w:r>
      <w:r w:rsidRPr="00A539A3">
        <w:rPr>
          <w:rFonts w:eastAsia="Times New Roman"/>
          <w:b/>
          <w:szCs w:val="17"/>
        </w:rPr>
        <w:tab/>
        <w:t>Payment of professional costs relating to acquisition (section 26B)</w:t>
      </w:r>
    </w:p>
    <w:p w14:paraId="1942D622" w14:textId="77777777" w:rsidR="00A539A3" w:rsidRPr="00A539A3" w:rsidRDefault="00A539A3" w:rsidP="00A539A3">
      <w:pPr>
        <w:ind w:left="320"/>
        <w:rPr>
          <w:rFonts w:eastAsia="Times New Roman"/>
          <w:szCs w:val="17"/>
        </w:rPr>
      </w:pPr>
      <w:r w:rsidRPr="00A539A3">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341D9FB5" w14:textId="77777777" w:rsidR="00A539A3" w:rsidRPr="00A539A3" w:rsidRDefault="00A539A3" w:rsidP="00A539A3">
      <w:pPr>
        <w:ind w:left="320"/>
        <w:rPr>
          <w:rFonts w:eastAsia="Times New Roman"/>
          <w:i/>
          <w:szCs w:val="17"/>
        </w:rPr>
      </w:pPr>
      <w:r w:rsidRPr="00A539A3">
        <w:rPr>
          <w:rFonts w:eastAsia="Times New Roman"/>
          <w:szCs w:val="17"/>
        </w:rPr>
        <w:t xml:space="preserve">Professional costs include legal costs, valuation costs and any other costs prescribed by the </w:t>
      </w:r>
      <w:r w:rsidRPr="00A539A3">
        <w:rPr>
          <w:rFonts w:eastAsia="Times New Roman"/>
          <w:i/>
          <w:szCs w:val="17"/>
        </w:rPr>
        <w:t>Land Acquisition Regulations 2019.</w:t>
      </w:r>
    </w:p>
    <w:p w14:paraId="6F84B5EC" w14:textId="77777777" w:rsidR="00A539A3" w:rsidRPr="00A539A3" w:rsidRDefault="00A539A3" w:rsidP="00A539A3">
      <w:pPr>
        <w:tabs>
          <w:tab w:val="left" w:pos="322"/>
        </w:tabs>
        <w:rPr>
          <w:rFonts w:eastAsia="Times New Roman"/>
          <w:b/>
          <w:szCs w:val="17"/>
        </w:rPr>
      </w:pPr>
      <w:r w:rsidRPr="00A539A3">
        <w:rPr>
          <w:rFonts w:eastAsia="Times New Roman"/>
          <w:b/>
          <w:szCs w:val="17"/>
        </w:rPr>
        <w:t>3.</w:t>
      </w:r>
      <w:r w:rsidRPr="00A539A3">
        <w:rPr>
          <w:rFonts w:eastAsia="Times New Roman"/>
          <w:b/>
          <w:szCs w:val="17"/>
        </w:rPr>
        <w:tab/>
        <w:t>Inquiries</w:t>
      </w:r>
    </w:p>
    <w:p w14:paraId="51441066" w14:textId="77777777" w:rsidR="00A539A3" w:rsidRPr="00A539A3" w:rsidRDefault="00A539A3" w:rsidP="00A539A3">
      <w:pPr>
        <w:spacing w:after="0"/>
        <w:ind w:left="320"/>
        <w:rPr>
          <w:rFonts w:eastAsia="Times New Roman"/>
          <w:szCs w:val="17"/>
        </w:rPr>
      </w:pPr>
      <w:r w:rsidRPr="00A539A3">
        <w:rPr>
          <w:rFonts w:eastAsia="Times New Roman"/>
          <w:szCs w:val="17"/>
        </w:rPr>
        <w:t>Inquiries should be directed to:</w:t>
      </w:r>
      <w:r w:rsidRPr="00A539A3">
        <w:rPr>
          <w:rFonts w:eastAsia="Times New Roman"/>
          <w:szCs w:val="17"/>
        </w:rPr>
        <w:tab/>
      </w:r>
      <w:proofErr w:type="spellStart"/>
      <w:r w:rsidRPr="00A539A3">
        <w:rPr>
          <w:rFonts w:eastAsia="Times New Roman"/>
          <w:szCs w:val="17"/>
        </w:rPr>
        <w:t>Petrula</w:t>
      </w:r>
      <w:proofErr w:type="spellEnd"/>
      <w:r w:rsidRPr="00A539A3">
        <w:rPr>
          <w:rFonts w:eastAsia="Times New Roman"/>
          <w:szCs w:val="17"/>
        </w:rPr>
        <w:t xml:space="preserve"> </w:t>
      </w:r>
      <w:proofErr w:type="spellStart"/>
      <w:r w:rsidRPr="00A539A3">
        <w:rPr>
          <w:rFonts w:eastAsia="Times New Roman"/>
          <w:szCs w:val="17"/>
        </w:rPr>
        <w:t>Pettas</w:t>
      </w:r>
      <w:proofErr w:type="spellEnd"/>
    </w:p>
    <w:p w14:paraId="3B360806" w14:textId="77777777" w:rsidR="00A539A3" w:rsidRPr="00A539A3" w:rsidRDefault="00A539A3" w:rsidP="00A539A3">
      <w:pPr>
        <w:spacing w:after="0"/>
        <w:ind w:left="2560"/>
        <w:rPr>
          <w:rFonts w:eastAsia="Times New Roman"/>
          <w:szCs w:val="17"/>
        </w:rPr>
      </w:pPr>
      <w:r w:rsidRPr="00A539A3">
        <w:rPr>
          <w:rFonts w:eastAsia="Times New Roman"/>
          <w:szCs w:val="17"/>
        </w:rPr>
        <w:t>GPO Box 1533</w:t>
      </w:r>
    </w:p>
    <w:p w14:paraId="22DEA865" w14:textId="77777777" w:rsidR="00A539A3" w:rsidRPr="00A539A3" w:rsidRDefault="00A539A3" w:rsidP="00A539A3">
      <w:pPr>
        <w:spacing w:after="0"/>
        <w:ind w:left="2560"/>
        <w:rPr>
          <w:rFonts w:eastAsia="Times New Roman"/>
          <w:szCs w:val="17"/>
        </w:rPr>
      </w:pPr>
      <w:r w:rsidRPr="00A539A3">
        <w:rPr>
          <w:rFonts w:eastAsia="Times New Roman"/>
          <w:szCs w:val="17"/>
        </w:rPr>
        <w:t>Adelaide SA  5001</w:t>
      </w:r>
    </w:p>
    <w:p w14:paraId="52EEF8D7" w14:textId="77777777" w:rsidR="00A539A3" w:rsidRPr="00A539A3" w:rsidRDefault="00A539A3" w:rsidP="00A539A3">
      <w:pPr>
        <w:spacing w:after="0"/>
        <w:ind w:left="2560"/>
        <w:rPr>
          <w:rFonts w:eastAsia="Times New Roman"/>
          <w:szCs w:val="17"/>
        </w:rPr>
      </w:pPr>
      <w:r w:rsidRPr="00A539A3">
        <w:rPr>
          <w:rFonts w:eastAsia="Times New Roman"/>
          <w:szCs w:val="17"/>
        </w:rPr>
        <w:t>Telephone: (08) 7133 2457</w:t>
      </w:r>
    </w:p>
    <w:p w14:paraId="34CD3B41" w14:textId="77777777" w:rsidR="00A539A3" w:rsidRPr="00A539A3" w:rsidRDefault="00A539A3" w:rsidP="00A539A3">
      <w:pPr>
        <w:rPr>
          <w:rFonts w:eastAsia="Times New Roman"/>
          <w:szCs w:val="17"/>
        </w:rPr>
      </w:pPr>
      <w:r w:rsidRPr="00A539A3">
        <w:rPr>
          <w:rFonts w:eastAsia="Times New Roman"/>
          <w:szCs w:val="17"/>
        </w:rPr>
        <w:t>Dated: 2 May 2023</w:t>
      </w:r>
    </w:p>
    <w:p w14:paraId="4066FCB6" w14:textId="77777777" w:rsidR="00A539A3" w:rsidRPr="00A539A3" w:rsidRDefault="00A539A3" w:rsidP="00A539A3">
      <w:pPr>
        <w:rPr>
          <w:rFonts w:eastAsia="Times New Roman"/>
          <w:szCs w:val="17"/>
        </w:rPr>
      </w:pPr>
      <w:r w:rsidRPr="00A539A3">
        <w:rPr>
          <w:rFonts w:eastAsia="Times New Roman"/>
          <w:szCs w:val="17"/>
        </w:rPr>
        <w:t>The Common Seal of the COMMISSIONER OF HIGHWAYS was hereto affixed by authority of the Commissioner in the presence of:</w:t>
      </w:r>
    </w:p>
    <w:p w14:paraId="49F9B2A0" w14:textId="77777777" w:rsidR="00A539A3" w:rsidRPr="00A539A3" w:rsidRDefault="00A539A3" w:rsidP="00A539A3">
      <w:pPr>
        <w:spacing w:after="0"/>
        <w:jc w:val="right"/>
        <w:rPr>
          <w:rFonts w:eastAsia="Times New Roman"/>
          <w:smallCaps/>
          <w:szCs w:val="20"/>
        </w:rPr>
      </w:pPr>
      <w:r w:rsidRPr="00A539A3">
        <w:rPr>
          <w:rFonts w:eastAsia="Times New Roman"/>
          <w:smallCaps/>
          <w:szCs w:val="20"/>
        </w:rPr>
        <w:t>Rocco Caruso</w:t>
      </w:r>
    </w:p>
    <w:p w14:paraId="0B467C2B" w14:textId="77777777" w:rsidR="00A539A3" w:rsidRPr="00A539A3" w:rsidRDefault="00A539A3" w:rsidP="00A539A3">
      <w:pPr>
        <w:spacing w:after="0"/>
        <w:jc w:val="right"/>
        <w:rPr>
          <w:rFonts w:eastAsia="Times New Roman"/>
          <w:szCs w:val="17"/>
        </w:rPr>
      </w:pPr>
      <w:r w:rsidRPr="00A539A3">
        <w:rPr>
          <w:rFonts w:eastAsia="Times New Roman"/>
          <w:szCs w:val="17"/>
        </w:rPr>
        <w:t>Manager, Property Acquisition (Authorised Officer)</w:t>
      </w:r>
    </w:p>
    <w:p w14:paraId="2A164182" w14:textId="77777777" w:rsidR="00A539A3" w:rsidRPr="00A539A3" w:rsidRDefault="00A539A3" w:rsidP="00A539A3">
      <w:pPr>
        <w:spacing w:after="0"/>
        <w:jc w:val="right"/>
        <w:rPr>
          <w:rFonts w:eastAsia="Times New Roman"/>
          <w:szCs w:val="17"/>
        </w:rPr>
      </w:pPr>
      <w:r w:rsidRPr="00A539A3">
        <w:rPr>
          <w:rFonts w:eastAsia="Times New Roman"/>
          <w:szCs w:val="17"/>
        </w:rPr>
        <w:t>Department for Infrastructure and Transport</w:t>
      </w:r>
    </w:p>
    <w:p w14:paraId="40F09FD5" w14:textId="7D47F579" w:rsidR="00A539A3" w:rsidRDefault="00A539A3" w:rsidP="00A539A3">
      <w:pPr>
        <w:rPr>
          <w:rFonts w:eastAsia="Times New Roman"/>
          <w:szCs w:val="17"/>
        </w:rPr>
      </w:pPr>
      <w:r w:rsidRPr="00A539A3">
        <w:rPr>
          <w:rFonts w:eastAsia="Times New Roman"/>
          <w:szCs w:val="17"/>
        </w:rPr>
        <w:t>DIT 2021/15307/01</w:t>
      </w:r>
    </w:p>
    <w:p w14:paraId="4CA126C1" w14:textId="5D58A76F" w:rsidR="00A539A3" w:rsidRDefault="00A539A3" w:rsidP="00A539A3">
      <w:pPr>
        <w:pBdr>
          <w:bottom w:val="single" w:sz="4" w:space="1" w:color="auto"/>
        </w:pBdr>
        <w:spacing w:after="0" w:line="52" w:lineRule="exact"/>
        <w:jc w:val="center"/>
        <w:rPr>
          <w:lang w:val="en-US"/>
        </w:rPr>
      </w:pPr>
    </w:p>
    <w:p w14:paraId="2D1C27B0" w14:textId="2C2B6707" w:rsidR="00A539A3" w:rsidRDefault="00A539A3" w:rsidP="00A539A3">
      <w:pPr>
        <w:pBdr>
          <w:top w:val="single" w:sz="4" w:space="1" w:color="auto"/>
        </w:pBdr>
        <w:spacing w:before="34" w:after="0" w:line="14" w:lineRule="exact"/>
        <w:jc w:val="center"/>
        <w:rPr>
          <w:lang w:val="en-US"/>
        </w:rPr>
      </w:pPr>
    </w:p>
    <w:p w14:paraId="1E028280" w14:textId="0D0700D8" w:rsidR="00A539A3" w:rsidRDefault="00A539A3" w:rsidP="00A539A3">
      <w:pPr>
        <w:pStyle w:val="GG-body"/>
        <w:spacing w:after="0"/>
        <w:rPr>
          <w:lang w:val="en-US"/>
        </w:rPr>
      </w:pPr>
    </w:p>
    <w:p w14:paraId="34BF8333" w14:textId="77777777" w:rsidR="00A539A3" w:rsidRDefault="00A539A3" w:rsidP="00FF1FA3">
      <w:pPr>
        <w:pStyle w:val="Heading2"/>
      </w:pPr>
      <w:bookmarkStart w:id="35" w:name="_Toc134089010"/>
      <w:r w:rsidRPr="00284650">
        <w:t>National Gas (South Australia) Law</w:t>
      </w:r>
      <w:bookmarkEnd w:id="35"/>
    </w:p>
    <w:p w14:paraId="32191165" w14:textId="77777777" w:rsidR="00A539A3" w:rsidRPr="00284650" w:rsidRDefault="00A539A3" w:rsidP="00A539A3">
      <w:pPr>
        <w:pStyle w:val="GG-Title2"/>
      </w:pPr>
      <w:r w:rsidRPr="00284650">
        <w:t>Section 294H</w:t>
      </w:r>
    </w:p>
    <w:p w14:paraId="06BD2FAE" w14:textId="77777777" w:rsidR="00A539A3" w:rsidRPr="00284650" w:rsidRDefault="00A539A3" w:rsidP="00A539A3">
      <w:pPr>
        <w:pStyle w:val="GG-Title3"/>
      </w:pPr>
      <w:r w:rsidRPr="00284650">
        <w:t>Making of National Gas Amendment (East Coast Gas System) Rule 2023</w:t>
      </w:r>
    </w:p>
    <w:p w14:paraId="22DACD7A" w14:textId="77777777" w:rsidR="00A539A3" w:rsidRPr="00284650" w:rsidRDefault="00A539A3" w:rsidP="00A539A3">
      <w:pPr>
        <w:pStyle w:val="GG-body"/>
      </w:pPr>
      <w:r w:rsidRPr="00284650">
        <w:t xml:space="preserve">I, Tom </w:t>
      </w:r>
      <w:proofErr w:type="spellStart"/>
      <w:r w:rsidRPr="00284650">
        <w:t>Koutsantonis</w:t>
      </w:r>
      <w:proofErr w:type="spellEnd"/>
      <w:r w:rsidRPr="00284650">
        <w:t xml:space="preserve">, Minister for Energy and Mining for the Crown in right of the State of South Australia, as the Minister administering the </w:t>
      </w:r>
      <w:r w:rsidRPr="00284650">
        <w:rPr>
          <w:i/>
          <w:iCs/>
        </w:rPr>
        <w:t>National Gas (South Australia) Act 2008</w:t>
      </w:r>
      <w:r w:rsidRPr="00284650">
        <w:t xml:space="preserve"> of South Australia, hereby make the National Gas Amendment (East Coast Gas System) Rule 2023 under section 294H of the National Gas (South Australia) Law on the unanimous recommendation of the Ministers of the participating jurisdictions sitting as the Ministerial Council on Energy for the purposes of that section.</w:t>
      </w:r>
    </w:p>
    <w:p w14:paraId="3F097BB1" w14:textId="77777777" w:rsidR="00A539A3" w:rsidRPr="00284650" w:rsidRDefault="00A539A3" w:rsidP="00A539A3">
      <w:pPr>
        <w:pStyle w:val="GG-body"/>
      </w:pPr>
      <w:r w:rsidRPr="00284650">
        <w:t>This Rule has been signed by me for the purposes of identification as the National Gas Amendment (East Coast Gas System) Rule 2023 and unless specified below, commences operation on 4 May 2023.</w:t>
      </w:r>
    </w:p>
    <w:p w14:paraId="69DAFBE2" w14:textId="77777777" w:rsidR="00A539A3" w:rsidRPr="00284650" w:rsidRDefault="00A539A3" w:rsidP="00A539A3">
      <w:pPr>
        <w:pStyle w:val="GG-body"/>
      </w:pPr>
      <w:r w:rsidRPr="00284650">
        <w:t>Division 2 of Part 27 of this Rule commences two months after the commencement date.</w:t>
      </w:r>
    </w:p>
    <w:p w14:paraId="10FDEAFD" w14:textId="77777777" w:rsidR="00A539A3" w:rsidRDefault="00A539A3" w:rsidP="00A539A3">
      <w:pPr>
        <w:pStyle w:val="GG-SDated"/>
      </w:pPr>
      <w:r>
        <w:t>Dated: 28 April 2023</w:t>
      </w:r>
    </w:p>
    <w:p w14:paraId="782CB63C" w14:textId="77777777" w:rsidR="00A539A3" w:rsidRPr="00284650" w:rsidRDefault="00A539A3" w:rsidP="00A539A3">
      <w:pPr>
        <w:pStyle w:val="GG-SName"/>
      </w:pPr>
      <w:r w:rsidRPr="00284650">
        <w:t xml:space="preserve">Hon Tom </w:t>
      </w:r>
      <w:proofErr w:type="spellStart"/>
      <w:r w:rsidRPr="00284650">
        <w:t>Koutsantonis</w:t>
      </w:r>
      <w:proofErr w:type="spellEnd"/>
      <w:r w:rsidRPr="00284650">
        <w:t xml:space="preserve"> MP</w:t>
      </w:r>
    </w:p>
    <w:p w14:paraId="66582331" w14:textId="77777777" w:rsidR="00A539A3" w:rsidRPr="00284650" w:rsidRDefault="00A539A3" w:rsidP="00A539A3">
      <w:pPr>
        <w:pStyle w:val="GG-Signature"/>
      </w:pPr>
      <w:r w:rsidRPr="00284650">
        <w:t>Minister for Energy and Mining</w:t>
      </w:r>
    </w:p>
    <w:p w14:paraId="5E4AF154" w14:textId="77777777" w:rsidR="00A539A3" w:rsidRDefault="00A539A3" w:rsidP="00A539A3">
      <w:pPr>
        <w:pBdr>
          <w:bottom w:val="single" w:sz="4" w:space="1" w:color="auto"/>
        </w:pBdr>
        <w:spacing w:after="0" w:line="52" w:lineRule="exact"/>
        <w:jc w:val="center"/>
        <w:rPr>
          <w:rFonts w:eastAsia="Times New Roman"/>
          <w:szCs w:val="17"/>
        </w:rPr>
      </w:pPr>
    </w:p>
    <w:p w14:paraId="7C191E3F" w14:textId="77777777" w:rsidR="00A539A3" w:rsidRDefault="00A539A3" w:rsidP="00A539A3">
      <w:pPr>
        <w:pBdr>
          <w:top w:val="single" w:sz="4" w:space="1" w:color="auto"/>
        </w:pBdr>
        <w:spacing w:before="34" w:after="0" w:line="14" w:lineRule="exact"/>
        <w:jc w:val="center"/>
        <w:rPr>
          <w:rFonts w:eastAsia="Times New Roman"/>
          <w:szCs w:val="17"/>
        </w:rPr>
      </w:pPr>
    </w:p>
    <w:p w14:paraId="60B81191" w14:textId="76FC501C" w:rsidR="00A539A3" w:rsidRDefault="00A539A3" w:rsidP="00A539A3">
      <w:pPr>
        <w:pStyle w:val="GG-body"/>
        <w:spacing w:after="0"/>
        <w:rPr>
          <w:lang w:val="en-US"/>
        </w:rPr>
      </w:pPr>
    </w:p>
    <w:p w14:paraId="273D98F5" w14:textId="77777777" w:rsidR="00A539A3" w:rsidRPr="00A539A3" w:rsidRDefault="00A539A3" w:rsidP="00FF1FA3">
      <w:pPr>
        <w:pStyle w:val="Heading2"/>
      </w:pPr>
      <w:bookmarkStart w:id="36" w:name="_Toc134089011"/>
      <w:r w:rsidRPr="00A539A3">
        <w:t>Petroleum and Geothermal Energy Act 2000</w:t>
      </w:r>
      <w:bookmarkEnd w:id="36"/>
    </w:p>
    <w:p w14:paraId="0121B42B" w14:textId="77777777" w:rsidR="00A539A3" w:rsidRPr="00A539A3" w:rsidRDefault="00A539A3" w:rsidP="00A539A3">
      <w:pPr>
        <w:jc w:val="center"/>
        <w:rPr>
          <w:smallCaps/>
          <w:szCs w:val="17"/>
        </w:rPr>
      </w:pPr>
      <w:r w:rsidRPr="00A539A3">
        <w:rPr>
          <w:smallCaps/>
          <w:szCs w:val="17"/>
        </w:rPr>
        <w:t>Corrigendum</w:t>
      </w:r>
    </w:p>
    <w:p w14:paraId="050992D7" w14:textId="77777777" w:rsidR="00A539A3" w:rsidRPr="00A539A3" w:rsidRDefault="00A539A3" w:rsidP="00A539A3">
      <w:pPr>
        <w:rPr>
          <w:rFonts w:eastAsia="Times New Roman"/>
          <w:bCs/>
          <w:szCs w:val="17"/>
        </w:rPr>
      </w:pPr>
      <w:r w:rsidRPr="00A539A3">
        <w:rPr>
          <w:rFonts w:eastAsia="Times New Roman"/>
          <w:szCs w:val="17"/>
        </w:rPr>
        <w:t xml:space="preserve">In the </w:t>
      </w:r>
      <w:r w:rsidRPr="00A539A3">
        <w:rPr>
          <w:rFonts w:eastAsia="Times New Roman"/>
          <w:i/>
          <w:iCs/>
          <w:szCs w:val="17"/>
        </w:rPr>
        <w:t>South Australian Government Gazette</w:t>
      </w:r>
      <w:r w:rsidRPr="00A539A3">
        <w:rPr>
          <w:rFonts w:eastAsia="Times New Roman"/>
          <w:szCs w:val="17"/>
        </w:rPr>
        <w:t xml:space="preserve"> No. 26 of 20 April 2023, the third notice published under the </w:t>
      </w:r>
      <w:r w:rsidRPr="00A539A3">
        <w:rPr>
          <w:rFonts w:eastAsia="Times New Roman"/>
          <w:i/>
          <w:iCs/>
          <w:szCs w:val="17"/>
        </w:rPr>
        <w:t>Petroleum and Geothermal Energy Act 2000</w:t>
      </w:r>
      <w:r w:rsidRPr="00A539A3">
        <w:rPr>
          <w:rFonts w:eastAsia="Times New Roman"/>
          <w:szCs w:val="17"/>
        </w:rPr>
        <w:t xml:space="preserve"> on page 852 was incorrect. The notice should be replaced with the following:</w:t>
      </w:r>
    </w:p>
    <w:p w14:paraId="5B5304F1" w14:textId="77777777" w:rsidR="00A539A3" w:rsidRPr="00A539A3" w:rsidRDefault="00A539A3" w:rsidP="00A539A3">
      <w:pPr>
        <w:jc w:val="center"/>
        <w:rPr>
          <w:i/>
          <w:szCs w:val="17"/>
        </w:rPr>
      </w:pPr>
      <w:r w:rsidRPr="00A539A3">
        <w:rPr>
          <w:bCs/>
          <w:i/>
          <w:szCs w:val="17"/>
        </w:rPr>
        <w:t>Grant of Associated Activities Licence</w:t>
      </w:r>
      <w:r w:rsidRPr="00A539A3">
        <w:rPr>
          <w:i/>
          <w:szCs w:val="17"/>
        </w:rPr>
        <w:t>—</w:t>
      </w:r>
      <w:r w:rsidRPr="00A539A3">
        <w:rPr>
          <w:bCs/>
          <w:i/>
          <w:szCs w:val="17"/>
        </w:rPr>
        <w:t>AAL 307</w:t>
      </w:r>
      <w:r w:rsidRPr="00A539A3">
        <w:rPr>
          <w:bCs/>
          <w:i/>
          <w:szCs w:val="17"/>
        </w:rPr>
        <w:br/>
        <w:t>(Adjunct to Petroleum Production Licence PPL 242)</w:t>
      </w:r>
    </w:p>
    <w:p w14:paraId="1AF177CA" w14:textId="77777777" w:rsidR="00A539A3" w:rsidRPr="00A539A3" w:rsidRDefault="00A539A3" w:rsidP="00A539A3">
      <w:pPr>
        <w:rPr>
          <w:szCs w:val="17"/>
        </w:rPr>
      </w:pPr>
      <w:r w:rsidRPr="00A539A3">
        <w:rPr>
          <w:szCs w:val="17"/>
        </w:rPr>
        <w:t xml:space="preserve">Notice is hereby given that the undermentioned Associated Activities Licence has been granted with effect from 13 April 2023, under the provisions of the </w:t>
      </w:r>
      <w:r w:rsidRPr="00A539A3">
        <w:rPr>
          <w:i/>
          <w:szCs w:val="17"/>
        </w:rPr>
        <w:t>Petroleum and Geothermal Energy Act 2000</w:t>
      </w:r>
      <w:r w:rsidRPr="00A539A3">
        <w:rPr>
          <w:szCs w:val="17"/>
        </w:rPr>
        <w:t>, pursuant to delegated powers dated 29 June 2018.</w:t>
      </w:r>
    </w:p>
    <w:tbl>
      <w:tblPr>
        <w:tblStyle w:val="TableGrid15"/>
        <w:tblW w:w="5000" w:type="pct"/>
        <w:tblBorders>
          <w:left w:val="none" w:sz="0" w:space="0" w:color="auto"/>
          <w:insideH w:val="none" w:sz="0" w:space="0" w:color="auto"/>
          <w:insideV w:val="none" w:sz="0" w:space="0" w:color="auto"/>
        </w:tblBorders>
        <w:tblLook w:val="04A0" w:firstRow="1" w:lastRow="0" w:firstColumn="1" w:lastColumn="0" w:noHBand="0" w:noVBand="1"/>
      </w:tblPr>
      <w:tblGrid>
        <w:gridCol w:w="1274"/>
        <w:gridCol w:w="2694"/>
        <w:gridCol w:w="1551"/>
        <w:gridCol w:w="1994"/>
        <w:gridCol w:w="1841"/>
      </w:tblGrid>
      <w:tr w:rsidR="00A539A3" w:rsidRPr="00A539A3" w14:paraId="0074A77A" w14:textId="77777777" w:rsidTr="00E04478">
        <w:trPr>
          <w:trHeight w:val="347"/>
        </w:trPr>
        <w:tc>
          <w:tcPr>
            <w:tcW w:w="681" w:type="pct"/>
            <w:tcBorders>
              <w:top w:val="single" w:sz="4" w:space="0" w:color="auto"/>
              <w:bottom w:val="single" w:sz="4" w:space="0" w:color="auto"/>
            </w:tcBorders>
            <w:vAlign w:val="center"/>
          </w:tcPr>
          <w:p w14:paraId="3C8D39A1" w14:textId="77777777" w:rsidR="00A539A3" w:rsidRPr="00A539A3" w:rsidRDefault="00A539A3" w:rsidP="00A539A3">
            <w:pPr>
              <w:spacing w:before="40" w:after="40"/>
              <w:jc w:val="center"/>
              <w:rPr>
                <w:b/>
                <w:szCs w:val="17"/>
              </w:rPr>
            </w:pPr>
            <w:r w:rsidRPr="00A539A3">
              <w:rPr>
                <w:b/>
                <w:szCs w:val="17"/>
              </w:rPr>
              <w:t>Licence</w:t>
            </w:r>
            <w:r w:rsidRPr="00A539A3">
              <w:rPr>
                <w:b/>
                <w:szCs w:val="17"/>
              </w:rPr>
              <w:br/>
              <w:t>Number</w:t>
            </w:r>
          </w:p>
        </w:tc>
        <w:tc>
          <w:tcPr>
            <w:tcW w:w="1440" w:type="pct"/>
            <w:tcBorders>
              <w:top w:val="single" w:sz="4" w:space="0" w:color="auto"/>
              <w:bottom w:val="single" w:sz="4" w:space="0" w:color="auto"/>
            </w:tcBorders>
            <w:vAlign w:val="center"/>
          </w:tcPr>
          <w:p w14:paraId="10E8A6A4" w14:textId="77777777" w:rsidR="00A539A3" w:rsidRPr="00A539A3" w:rsidRDefault="00A539A3" w:rsidP="00A539A3">
            <w:pPr>
              <w:spacing w:before="40" w:after="40"/>
              <w:jc w:val="center"/>
              <w:rPr>
                <w:b/>
                <w:szCs w:val="17"/>
              </w:rPr>
            </w:pPr>
            <w:r w:rsidRPr="00A539A3">
              <w:rPr>
                <w:b/>
                <w:szCs w:val="17"/>
              </w:rPr>
              <w:t>Licensees</w:t>
            </w:r>
          </w:p>
        </w:tc>
        <w:tc>
          <w:tcPr>
            <w:tcW w:w="829" w:type="pct"/>
            <w:tcBorders>
              <w:top w:val="single" w:sz="4" w:space="0" w:color="auto"/>
              <w:bottom w:val="single" w:sz="4" w:space="0" w:color="auto"/>
            </w:tcBorders>
            <w:vAlign w:val="center"/>
          </w:tcPr>
          <w:p w14:paraId="484D8A30" w14:textId="77777777" w:rsidR="00A539A3" w:rsidRPr="00A539A3" w:rsidRDefault="00A539A3" w:rsidP="00A539A3">
            <w:pPr>
              <w:spacing w:before="40" w:after="40"/>
              <w:jc w:val="center"/>
              <w:rPr>
                <w:b/>
                <w:szCs w:val="17"/>
              </w:rPr>
            </w:pPr>
            <w:r w:rsidRPr="00A539A3">
              <w:rPr>
                <w:b/>
                <w:szCs w:val="17"/>
              </w:rPr>
              <w:t>Locality</w:t>
            </w:r>
          </w:p>
        </w:tc>
        <w:tc>
          <w:tcPr>
            <w:tcW w:w="1066" w:type="pct"/>
            <w:tcBorders>
              <w:top w:val="single" w:sz="4" w:space="0" w:color="auto"/>
              <w:bottom w:val="single" w:sz="4" w:space="0" w:color="auto"/>
            </w:tcBorders>
            <w:vAlign w:val="center"/>
          </w:tcPr>
          <w:p w14:paraId="61BB3E82" w14:textId="77777777" w:rsidR="00A539A3" w:rsidRPr="00A539A3" w:rsidRDefault="00A539A3" w:rsidP="00A539A3">
            <w:pPr>
              <w:spacing w:before="40" w:after="40"/>
              <w:jc w:val="center"/>
              <w:rPr>
                <w:b/>
                <w:szCs w:val="17"/>
              </w:rPr>
            </w:pPr>
            <w:r w:rsidRPr="00A539A3">
              <w:rPr>
                <w:b/>
                <w:szCs w:val="17"/>
              </w:rPr>
              <w:t>Area in km</w:t>
            </w:r>
            <w:r w:rsidRPr="00A539A3">
              <w:rPr>
                <w:b/>
                <w:szCs w:val="17"/>
                <w:vertAlign w:val="superscript"/>
              </w:rPr>
              <w:t>2</w:t>
            </w:r>
          </w:p>
        </w:tc>
        <w:tc>
          <w:tcPr>
            <w:tcW w:w="985" w:type="pct"/>
            <w:tcBorders>
              <w:top w:val="single" w:sz="4" w:space="0" w:color="auto"/>
              <w:bottom w:val="single" w:sz="4" w:space="0" w:color="auto"/>
              <w:right w:val="nil"/>
            </w:tcBorders>
            <w:vAlign w:val="center"/>
          </w:tcPr>
          <w:p w14:paraId="6759F0B8" w14:textId="77777777" w:rsidR="00A539A3" w:rsidRPr="00A539A3" w:rsidRDefault="00A539A3" w:rsidP="00A539A3">
            <w:pPr>
              <w:spacing w:before="40" w:after="40"/>
              <w:jc w:val="center"/>
              <w:rPr>
                <w:b/>
                <w:szCs w:val="17"/>
              </w:rPr>
            </w:pPr>
            <w:r w:rsidRPr="00A539A3">
              <w:rPr>
                <w:b/>
                <w:szCs w:val="17"/>
              </w:rPr>
              <w:t>Reference</w:t>
            </w:r>
          </w:p>
        </w:tc>
      </w:tr>
      <w:tr w:rsidR="00A539A3" w:rsidRPr="00A539A3" w14:paraId="709EE0C3" w14:textId="77777777" w:rsidTr="00E04478">
        <w:trPr>
          <w:trHeight w:val="497"/>
        </w:trPr>
        <w:tc>
          <w:tcPr>
            <w:tcW w:w="681" w:type="pct"/>
            <w:tcBorders>
              <w:top w:val="single" w:sz="4" w:space="0" w:color="auto"/>
            </w:tcBorders>
            <w:vAlign w:val="center"/>
          </w:tcPr>
          <w:p w14:paraId="1649A4A0" w14:textId="77777777" w:rsidR="00A539A3" w:rsidRPr="00A539A3" w:rsidRDefault="00A539A3" w:rsidP="00A539A3">
            <w:pPr>
              <w:spacing w:before="20" w:after="20"/>
              <w:jc w:val="center"/>
              <w:rPr>
                <w:szCs w:val="17"/>
              </w:rPr>
            </w:pPr>
            <w:r w:rsidRPr="00A539A3">
              <w:rPr>
                <w:szCs w:val="17"/>
              </w:rPr>
              <w:t>AAL 307</w:t>
            </w:r>
          </w:p>
        </w:tc>
        <w:tc>
          <w:tcPr>
            <w:tcW w:w="1440" w:type="pct"/>
            <w:tcBorders>
              <w:top w:val="single" w:sz="4" w:space="0" w:color="auto"/>
            </w:tcBorders>
            <w:vAlign w:val="center"/>
          </w:tcPr>
          <w:p w14:paraId="223D5589" w14:textId="77777777" w:rsidR="00A539A3" w:rsidRPr="00A539A3" w:rsidRDefault="00A539A3" w:rsidP="00A539A3">
            <w:pPr>
              <w:spacing w:before="20" w:after="20"/>
              <w:jc w:val="left"/>
              <w:rPr>
                <w:szCs w:val="17"/>
              </w:rPr>
            </w:pPr>
            <w:r w:rsidRPr="00A539A3">
              <w:rPr>
                <w:szCs w:val="17"/>
              </w:rPr>
              <w:t>Impress (Cooper Basin) Pty Ltd</w:t>
            </w:r>
          </w:p>
          <w:p w14:paraId="26072BB8" w14:textId="77777777" w:rsidR="00A539A3" w:rsidRPr="00A539A3" w:rsidRDefault="00A539A3" w:rsidP="00A539A3">
            <w:pPr>
              <w:spacing w:before="20" w:after="20"/>
              <w:jc w:val="left"/>
              <w:rPr>
                <w:szCs w:val="17"/>
              </w:rPr>
            </w:pPr>
            <w:r w:rsidRPr="00A539A3">
              <w:rPr>
                <w:szCs w:val="17"/>
              </w:rPr>
              <w:t>Springfield Oil &amp; Gas Pty Ltd</w:t>
            </w:r>
          </w:p>
        </w:tc>
        <w:tc>
          <w:tcPr>
            <w:tcW w:w="829" w:type="pct"/>
            <w:tcBorders>
              <w:top w:val="single" w:sz="4" w:space="0" w:color="auto"/>
            </w:tcBorders>
            <w:vAlign w:val="center"/>
          </w:tcPr>
          <w:p w14:paraId="7C2503D9" w14:textId="77777777" w:rsidR="00A539A3" w:rsidRPr="00A539A3" w:rsidRDefault="00A539A3" w:rsidP="00A539A3">
            <w:pPr>
              <w:spacing w:before="20" w:after="20"/>
              <w:jc w:val="center"/>
              <w:rPr>
                <w:szCs w:val="17"/>
              </w:rPr>
            </w:pPr>
            <w:r w:rsidRPr="00A539A3">
              <w:rPr>
                <w:szCs w:val="17"/>
              </w:rPr>
              <w:t>Cooper Basin</w:t>
            </w:r>
          </w:p>
        </w:tc>
        <w:tc>
          <w:tcPr>
            <w:tcW w:w="1066" w:type="pct"/>
            <w:tcBorders>
              <w:top w:val="single" w:sz="4" w:space="0" w:color="auto"/>
            </w:tcBorders>
            <w:vAlign w:val="center"/>
          </w:tcPr>
          <w:p w14:paraId="3311A7C3" w14:textId="77777777" w:rsidR="00A539A3" w:rsidRPr="00A539A3" w:rsidRDefault="00A539A3" w:rsidP="00A539A3">
            <w:pPr>
              <w:spacing w:before="20" w:after="20"/>
              <w:jc w:val="center"/>
              <w:rPr>
                <w:szCs w:val="17"/>
              </w:rPr>
            </w:pPr>
            <w:r w:rsidRPr="00A539A3">
              <w:rPr>
                <w:szCs w:val="17"/>
              </w:rPr>
              <w:t>0.110</w:t>
            </w:r>
          </w:p>
        </w:tc>
        <w:tc>
          <w:tcPr>
            <w:tcW w:w="985" w:type="pct"/>
            <w:tcBorders>
              <w:top w:val="single" w:sz="4" w:space="0" w:color="auto"/>
              <w:right w:val="nil"/>
            </w:tcBorders>
            <w:vAlign w:val="center"/>
          </w:tcPr>
          <w:p w14:paraId="475DB2BD" w14:textId="77777777" w:rsidR="00A539A3" w:rsidRPr="00A539A3" w:rsidRDefault="00A539A3" w:rsidP="00A539A3">
            <w:pPr>
              <w:spacing w:before="20" w:after="20"/>
              <w:jc w:val="center"/>
              <w:rPr>
                <w:szCs w:val="17"/>
                <w:highlight w:val="yellow"/>
              </w:rPr>
            </w:pPr>
            <w:r w:rsidRPr="00A539A3">
              <w:rPr>
                <w:szCs w:val="17"/>
              </w:rPr>
              <w:t>MER-2023/0048</w:t>
            </w:r>
          </w:p>
        </w:tc>
      </w:tr>
    </w:tbl>
    <w:p w14:paraId="1A218C75" w14:textId="77777777" w:rsidR="00A539A3" w:rsidRPr="00A539A3" w:rsidRDefault="00A539A3" w:rsidP="00A539A3">
      <w:pPr>
        <w:spacing w:after="0"/>
        <w:jc w:val="left"/>
        <w:rPr>
          <w:rFonts w:eastAsia="Times New Roman"/>
          <w:szCs w:val="17"/>
        </w:rPr>
      </w:pPr>
    </w:p>
    <w:p w14:paraId="14162279" w14:textId="77777777" w:rsidR="00A539A3" w:rsidRPr="00A539A3" w:rsidRDefault="00A539A3" w:rsidP="00A539A3">
      <w:pPr>
        <w:jc w:val="center"/>
        <w:rPr>
          <w:rFonts w:eastAsia="Times New Roman"/>
          <w:b/>
          <w:bCs/>
          <w:i/>
          <w:iCs/>
          <w:szCs w:val="17"/>
        </w:rPr>
      </w:pPr>
      <w:r w:rsidRPr="00A539A3">
        <w:rPr>
          <w:rFonts w:eastAsia="Times New Roman"/>
          <w:b/>
          <w:bCs/>
          <w:i/>
          <w:iCs/>
          <w:szCs w:val="17"/>
        </w:rPr>
        <w:t>Description of Areas</w:t>
      </w:r>
    </w:p>
    <w:p w14:paraId="303537C0" w14:textId="77777777" w:rsidR="00A539A3" w:rsidRPr="00A539A3" w:rsidRDefault="00A539A3" w:rsidP="00A539A3">
      <w:pPr>
        <w:rPr>
          <w:rFonts w:eastAsia="Times New Roman"/>
          <w:szCs w:val="17"/>
        </w:rPr>
      </w:pPr>
      <w:r w:rsidRPr="00A539A3">
        <w:rPr>
          <w:rFonts w:eastAsia="Times New Roman"/>
          <w:szCs w:val="17"/>
        </w:rPr>
        <w:t>All that part of the State of South Australia, bounded as follows:</w:t>
      </w:r>
    </w:p>
    <w:p w14:paraId="04A898A5" w14:textId="77777777" w:rsidR="00A539A3" w:rsidRPr="00A539A3" w:rsidRDefault="00A539A3" w:rsidP="00A539A3">
      <w:pPr>
        <w:ind w:left="142"/>
        <w:rPr>
          <w:rFonts w:eastAsia="Times New Roman"/>
          <w:szCs w:val="17"/>
        </w:rPr>
      </w:pPr>
      <w:r w:rsidRPr="00A539A3">
        <w:rPr>
          <w:rFonts w:eastAsia="Times New Roman"/>
          <w:szCs w:val="17"/>
        </w:rPr>
        <w:t>All coordinates MGA2020, Zone 54</w:t>
      </w:r>
    </w:p>
    <w:p w14:paraId="52F4A7E4" w14:textId="77777777" w:rsidR="00A539A3" w:rsidRPr="00A539A3" w:rsidRDefault="00A539A3" w:rsidP="00A539A3">
      <w:pPr>
        <w:tabs>
          <w:tab w:val="left" w:pos="1418"/>
        </w:tabs>
        <w:spacing w:after="0"/>
        <w:ind w:left="142"/>
        <w:rPr>
          <w:rFonts w:eastAsia="Times New Roman"/>
          <w:szCs w:val="17"/>
        </w:rPr>
      </w:pPr>
      <w:r w:rsidRPr="00A539A3">
        <w:rPr>
          <w:rFonts w:eastAsia="Times New Roman"/>
          <w:szCs w:val="17"/>
        </w:rPr>
        <w:t>358257.19mE</w:t>
      </w:r>
      <w:r w:rsidRPr="00A539A3">
        <w:rPr>
          <w:rFonts w:eastAsia="Times New Roman"/>
          <w:szCs w:val="17"/>
        </w:rPr>
        <w:tab/>
        <w:t>6951670.89mN</w:t>
      </w:r>
    </w:p>
    <w:p w14:paraId="0ED9A747" w14:textId="77777777" w:rsidR="00A539A3" w:rsidRPr="00A539A3" w:rsidRDefault="00A539A3" w:rsidP="00A539A3">
      <w:pPr>
        <w:tabs>
          <w:tab w:val="left" w:pos="1418"/>
        </w:tabs>
        <w:spacing w:after="0"/>
        <w:ind w:left="142"/>
        <w:rPr>
          <w:rFonts w:eastAsia="Times New Roman"/>
          <w:szCs w:val="17"/>
        </w:rPr>
      </w:pPr>
      <w:r w:rsidRPr="00A539A3">
        <w:rPr>
          <w:rFonts w:eastAsia="Times New Roman"/>
          <w:szCs w:val="17"/>
        </w:rPr>
        <w:t>358748.35mE</w:t>
      </w:r>
      <w:r w:rsidRPr="00A539A3">
        <w:rPr>
          <w:rFonts w:eastAsia="Times New Roman"/>
          <w:szCs w:val="17"/>
        </w:rPr>
        <w:tab/>
        <w:t>6951676.59mN</w:t>
      </w:r>
    </w:p>
    <w:p w14:paraId="4EF31347" w14:textId="55B87879" w:rsidR="000646A9" w:rsidRDefault="00A539A3" w:rsidP="00A539A3">
      <w:pPr>
        <w:tabs>
          <w:tab w:val="left" w:pos="1418"/>
        </w:tabs>
        <w:spacing w:after="0"/>
        <w:ind w:left="142"/>
        <w:rPr>
          <w:rFonts w:eastAsia="Times New Roman"/>
          <w:szCs w:val="17"/>
        </w:rPr>
      </w:pPr>
      <w:r w:rsidRPr="00A539A3">
        <w:rPr>
          <w:rFonts w:eastAsia="Times New Roman"/>
          <w:szCs w:val="17"/>
        </w:rPr>
        <w:t>358745.76mE</w:t>
      </w:r>
      <w:r w:rsidRPr="00A539A3">
        <w:rPr>
          <w:rFonts w:eastAsia="Times New Roman"/>
          <w:szCs w:val="17"/>
        </w:rPr>
        <w:tab/>
        <w:t>6951900.47mN</w:t>
      </w:r>
    </w:p>
    <w:p w14:paraId="20F294EC" w14:textId="77777777" w:rsidR="000646A9" w:rsidRDefault="000646A9">
      <w:pPr>
        <w:spacing w:after="0" w:line="240" w:lineRule="auto"/>
        <w:jc w:val="left"/>
        <w:rPr>
          <w:rFonts w:eastAsia="Times New Roman"/>
          <w:szCs w:val="17"/>
        </w:rPr>
      </w:pPr>
      <w:r>
        <w:rPr>
          <w:rFonts w:eastAsia="Times New Roman"/>
          <w:szCs w:val="17"/>
        </w:rPr>
        <w:br w:type="page"/>
      </w:r>
    </w:p>
    <w:p w14:paraId="5E376561" w14:textId="77777777" w:rsidR="00A539A3" w:rsidRPr="00A539A3" w:rsidRDefault="00A539A3" w:rsidP="00A539A3">
      <w:pPr>
        <w:tabs>
          <w:tab w:val="left" w:pos="1418"/>
        </w:tabs>
        <w:spacing w:after="0"/>
        <w:ind w:left="142"/>
        <w:rPr>
          <w:rFonts w:eastAsia="Times New Roman"/>
          <w:szCs w:val="17"/>
        </w:rPr>
      </w:pPr>
      <w:r w:rsidRPr="00A539A3">
        <w:rPr>
          <w:rFonts w:eastAsia="Times New Roman"/>
          <w:szCs w:val="17"/>
        </w:rPr>
        <w:lastRenderedPageBreak/>
        <w:t>358254.60mE</w:t>
      </w:r>
      <w:r w:rsidRPr="00A539A3">
        <w:rPr>
          <w:rFonts w:eastAsia="Times New Roman"/>
          <w:szCs w:val="17"/>
        </w:rPr>
        <w:tab/>
        <w:t>6951894.79mN</w:t>
      </w:r>
    </w:p>
    <w:p w14:paraId="0E392B3C" w14:textId="77777777" w:rsidR="00A539A3" w:rsidRPr="00A539A3" w:rsidRDefault="00A539A3" w:rsidP="00A539A3">
      <w:pPr>
        <w:tabs>
          <w:tab w:val="left" w:pos="1418"/>
        </w:tabs>
        <w:ind w:left="142"/>
        <w:rPr>
          <w:rFonts w:eastAsia="Times New Roman"/>
          <w:szCs w:val="17"/>
        </w:rPr>
      </w:pPr>
      <w:r w:rsidRPr="00A539A3">
        <w:rPr>
          <w:rFonts w:eastAsia="Times New Roman"/>
          <w:szCs w:val="17"/>
        </w:rPr>
        <w:t>358257.19mE</w:t>
      </w:r>
      <w:r w:rsidRPr="00A539A3">
        <w:rPr>
          <w:rFonts w:eastAsia="Times New Roman"/>
          <w:szCs w:val="17"/>
        </w:rPr>
        <w:tab/>
        <w:t>6951670.89mN</w:t>
      </w:r>
    </w:p>
    <w:p w14:paraId="423C4CFA" w14:textId="77777777" w:rsidR="00A539A3" w:rsidRPr="00A539A3" w:rsidRDefault="00A539A3" w:rsidP="00A539A3">
      <w:pPr>
        <w:rPr>
          <w:rFonts w:eastAsia="Times New Roman"/>
          <w:szCs w:val="17"/>
        </w:rPr>
      </w:pPr>
      <w:r w:rsidRPr="00A539A3">
        <w:rPr>
          <w:rFonts w:eastAsia="Times New Roman"/>
          <w:szCs w:val="17"/>
        </w:rPr>
        <w:t xml:space="preserve">AREA: </w:t>
      </w:r>
      <w:r w:rsidRPr="00A539A3">
        <w:rPr>
          <w:rFonts w:eastAsia="Times New Roman"/>
          <w:b/>
          <w:szCs w:val="17"/>
        </w:rPr>
        <w:t>0.110</w:t>
      </w:r>
      <w:r w:rsidRPr="00A539A3">
        <w:rPr>
          <w:rFonts w:eastAsia="Times New Roman"/>
          <w:szCs w:val="17"/>
        </w:rPr>
        <w:t xml:space="preserve"> square kilometres approximately</w:t>
      </w:r>
    </w:p>
    <w:p w14:paraId="1E61E4CB" w14:textId="77777777" w:rsidR="00A539A3" w:rsidRPr="00A539A3" w:rsidRDefault="00A539A3" w:rsidP="00A539A3">
      <w:pPr>
        <w:spacing w:after="0"/>
        <w:rPr>
          <w:rFonts w:eastAsia="Times New Roman"/>
          <w:szCs w:val="17"/>
        </w:rPr>
      </w:pPr>
      <w:r w:rsidRPr="00A539A3">
        <w:rPr>
          <w:rFonts w:eastAsia="Times New Roman"/>
          <w:szCs w:val="17"/>
        </w:rPr>
        <w:t>Dated: 13 April 2023</w:t>
      </w:r>
    </w:p>
    <w:p w14:paraId="2C930EA6" w14:textId="77777777" w:rsidR="00A539A3" w:rsidRPr="00A539A3" w:rsidRDefault="00A539A3" w:rsidP="00A539A3">
      <w:pPr>
        <w:spacing w:after="0"/>
        <w:jc w:val="right"/>
        <w:rPr>
          <w:rFonts w:eastAsia="Times New Roman"/>
          <w:smallCaps/>
          <w:szCs w:val="20"/>
        </w:rPr>
      </w:pPr>
      <w:r w:rsidRPr="00A539A3">
        <w:rPr>
          <w:rFonts w:eastAsia="Times New Roman"/>
          <w:smallCaps/>
          <w:szCs w:val="20"/>
        </w:rPr>
        <w:t>NICK PANAGOPOULOS</w:t>
      </w:r>
    </w:p>
    <w:p w14:paraId="20A5B40C" w14:textId="77777777" w:rsidR="00A539A3" w:rsidRPr="00A539A3" w:rsidRDefault="00A539A3" w:rsidP="00A539A3">
      <w:pPr>
        <w:spacing w:after="0"/>
        <w:jc w:val="right"/>
        <w:rPr>
          <w:rFonts w:eastAsia="Times New Roman"/>
          <w:bCs/>
          <w:szCs w:val="17"/>
          <w:lang w:val="en-US"/>
        </w:rPr>
      </w:pPr>
      <w:r w:rsidRPr="00A539A3">
        <w:rPr>
          <w:rFonts w:eastAsia="Times New Roman"/>
          <w:bCs/>
          <w:szCs w:val="17"/>
          <w:lang w:val="en-US"/>
        </w:rPr>
        <w:t>A/Executive Director</w:t>
      </w:r>
    </w:p>
    <w:p w14:paraId="0FF8FD9D" w14:textId="77777777" w:rsidR="00A539A3" w:rsidRPr="00A539A3" w:rsidRDefault="00A539A3" w:rsidP="00A539A3">
      <w:pPr>
        <w:spacing w:after="0"/>
        <w:jc w:val="right"/>
        <w:rPr>
          <w:rFonts w:eastAsia="Times New Roman"/>
          <w:bCs/>
          <w:szCs w:val="17"/>
          <w:lang w:val="en-US"/>
        </w:rPr>
      </w:pPr>
      <w:r w:rsidRPr="00A539A3">
        <w:rPr>
          <w:rFonts w:eastAsia="Times New Roman"/>
          <w:bCs/>
          <w:szCs w:val="17"/>
          <w:lang w:val="en-US"/>
        </w:rPr>
        <w:t>Energy Resources Division</w:t>
      </w:r>
    </w:p>
    <w:p w14:paraId="5E262DED" w14:textId="77777777" w:rsidR="00A539A3" w:rsidRPr="00A539A3" w:rsidRDefault="00A539A3" w:rsidP="00A539A3">
      <w:pPr>
        <w:spacing w:after="0"/>
        <w:jc w:val="right"/>
        <w:rPr>
          <w:rFonts w:eastAsia="Times New Roman"/>
          <w:bCs/>
          <w:szCs w:val="17"/>
        </w:rPr>
      </w:pPr>
      <w:r w:rsidRPr="00A539A3">
        <w:rPr>
          <w:rFonts w:eastAsia="Times New Roman"/>
          <w:bCs/>
          <w:szCs w:val="17"/>
        </w:rPr>
        <w:t>Department for Energy and Mining</w:t>
      </w:r>
    </w:p>
    <w:p w14:paraId="79BCB848" w14:textId="77777777" w:rsidR="00A539A3" w:rsidRPr="00A539A3" w:rsidRDefault="00A539A3" w:rsidP="00A539A3">
      <w:pPr>
        <w:spacing w:after="0"/>
        <w:jc w:val="right"/>
        <w:rPr>
          <w:rFonts w:eastAsia="Times New Roman"/>
          <w:bCs/>
          <w:szCs w:val="17"/>
        </w:rPr>
      </w:pPr>
      <w:r w:rsidRPr="00A539A3">
        <w:rPr>
          <w:rFonts w:eastAsia="Times New Roman"/>
          <w:bCs/>
          <w:szCs w:val="17"/>
        </w:rPr>
        <w:t>Delegate of the Minister for Energy and Mining</w:t>
      </w:r>
    </w:p>
    <w:p w14:paraId="57F6A488" w14:textId="77777777" w:rsidR="00A539A3" w:rsidRPr="00A539A3" w:rsidRDefault="00A539A3" w:rsidP="00A539A3">
      <w:pPr>
        <w:pBdr>
          <w:top w:val="single" w:sz="4" w:space="1" w:color="auto"/>
        </w:pBdr>
        <w:spacing w:before="100" w:after="0" w:line="14" w:lineRule="exact"/>
        <w:jc w:val="center"/>
        <w:rPr>
          <w:rFonts w:eastAsia="Times New Roman"/>
          <w:bCs/>
          <w:szCs w:val="17"/>
        </w:rPr>
      </w:pPr>
    </w:p>
    <w:p w14:paraId="489A473F" w14:textId="7D289349" w:rsidR="00A539A3" w:rsidRDefault="00A539A3" w:rsidP="000646A9">
      <w:pPr>
        <w:pStyle w:val="GG-body"/>
        <w:rPr>
          <w:lang w:val="en-US"/>
        </w:rPr>
      </w:pPr>
    </w:p>
    <w:p w14:paraId="6AC0C5FB" w14:textId="77777777" w:rsidR="00A539A3" w:rsidRPr="004B0D17" w:rsidRDefault="00A539A3" w:rsidP="00A539A3">
      <w:pPr>
        <w:pStyle w:val="GG-Title1"/>
      </w:pPr>
      <w:r w:rsidRPr="004B0D17">
        <w:t>Petroleum and Geothermal Energy Act 2000</w:t>
      </w:r>
    </w:p>
    <w:p w14:paraId="00782087" w14:textId="77777777" w:rsidR="00A539A3" w:rsidRPr="004B0D17" w:rsidRDefault="00A539A3" w:rsidP="00A539A3">
      <w:pPr>
        <w:pStyle w:val="GG-Title3"/>
      </w:pPr>
      <w:r w:rsidRPr="004B0D17">
        <w:t xml:space="preserve">Temporary Cessation </w:t>
      </w:r>
      <w:r>
        <w:t>o</w:t>
      </w:r>
      <w:r w:rsidRPr="004B0D17">
        <w:t>f Suspension</w:t>
      </w:r>
      <w:r>
        <w:br/>
      </w:r>
      <w:r w:rsidRPr="004B0D17">
        <w:t>Petroleum Exploration Licence</w:t>
      </w:r>
      <w:r>
        <w:t>—</w:t>
      </w:r>
      <w:r w:rsidRPr="004B0D17">
        <w:rPr>
          <w:rFonts w:eastAsiaTheme="minorHAnsi"/>
        </w:rPr>
        <w:t>P</w:t>
      </w:r>
      <w:r>
        <w:rPr>
          <w:rFonts w:eastAsiaTheme="minorHAnsi"/>
        </w:rPr>
        <w:t>EL</w:t>
      </w:r>
      <w:r w:rsidRPr="004B0D17">
        <w:rPr>
          <w:rFonts w:eastAsiaTheme="minorHAnsi"/>
        </w:rPr>
        <w:t xml:space="preserve"> 182</w:t>
      </w:r>
      <w:r>
        <w:br/>
      </w:r>
      <w:r w:rsidRPr="004B0D17">
        <w:t>Petroleum Retention Licences</w:t>
      </w:r>
      <w:r>
        <w:t>—</w:t>
      </w:r>
      <w:r w:rsidRPr="004B0D17">
        <w:rPr>
          <w:rFonts w:eastAsiaTheme="minorHAnsi"/>
        </w:rPr>
        <w:t>P</w:t>
      </w:r>
      <w:r>
        <w:rPr>
          <w:rFonts w:eastAsiaTheme="minorHAnsi"/>
        </w:rPr>
        <w:t>EL</w:t>
      </w:r>
      <w:r w:rsidRPr="004B0D17">
        <w:rPr>
          <w:rFonts w:eastAsiaTheme="minorHAnsi"/>
        </w:rPr>
        <w:t xml:space="preserve"> 183, 184, 185, 186, 187, 188, 189, 190, 207, 208, 209, 245 And 246</w:t>
      </w:r>
      <w:r>
        <w:br/>
      </w:r>
      <w:r w:rsidRPr="004B0D17">
        <w:t>Associated Activities Licence</w:t>
      </w:r>
      <w:r>
        <w:t>—</w:t>
      </w:r>
      <w:r>
        <w:rPr>
          <w:rFonts w:eastAsiaTheme="minorHAnsi"/>
        </w:rPr>
        <w:t>AAL</w:t>
      </w:r>
      <w:r w:rsidRPr="004B0D17">
        <w:rPr>
          <w:rFonts w:eastAsiaTheme="minorHAnsi"/>
        </w:rPr>
        <w:t xml:space="preserve"> 224</w:t>
      </w:r>
    </w:p>
    <w:p w14:paraId="1B849591" w14:textId="77777777" w:rsidR="00A539A3" w:rsidRPr="004B0D17" w:rsidRDefault="00A539A3" w:rsidP="00A539A3">
      <w:pPr>
        <w:pStyle w:val="GG-body"/>
        <w:rPr>
          <w:rFonts w:eastAsiaTheme="minorHAnsi"/>
        </w:rPr>
      </w:pPr>
      <w:r w:rsidRPr="004B0D17">
        <w:rPr>
          <w:rFonts w:eastAsiaTheme="minorHAnsi"/>
        </w:rPr>
        <w:t xml:space="preserve">Pursuant to Section 90 of the </w:t>
      </w:r>
      <w:r w:rsidRPr="004B0D17">
        <w:rPr>
          <w:rFonts w:eastAsiaTheme="minorHAnsi"/>
          <w:i/>
          <w:iCs/>
        </w:rPr>
        <w:t>Petroleum and Geothermal Energy Act 2000</w:t>
      </w:r>
      <w:r w:rsidRPr="004B0D17">
        <w:rPr>
          <w:rFonts w:eastAsiaTheme="minorHAnsi"/>
        </w:rPr>
        <w:t>, notice is hereby given that the suspension of the following licences has been temporarily ceased, for the period 1 May 2023 to 5 May 2023 inclusive, pursuant to delegated powers dated 29</w:t>
      </w:r>
      <w:r>
        <w:rPr>
          <w:rFonts w:eastAsiaTheme="minorHAnsi"/>
        </w:rPr>
        <w:t> </w:t>
      </w:r>
      <w:r w:rsidRPr="004B0D17">
        <w:rPr>
          <w:rFonts w:eastAsiaTheme="minorHAnsi"/>
        </w:rPr>
        <w:t>June</w:t>
      </w:r>
      <w:r>
        <w:rPr>
          <w:rFonts w:eastAsiaTheme="minorHAnsi"/>
        </w:rPr>
        <w:t> </w:t>
      </w:r>
      <w:r w:rsidRPr="004B0D17">
        <w:rPr>
          <w:rFonts w:eastAsiaTheme="minorHAnsi"/>
        </w:rPr>
        <w:t>2018</w:t>
      </w:r>
      <w:r>
        <w:rPr>
          <w:rFonts w:eastAsiaTheme="minorHAnsi"/>
        </w:rPr>
        <w:t>.</w:t>
      </w:r>
    </w:p>
    <w:p w14:paraId="486A89D5" w14:textId="77777777" w:rsidR="00A539A3" w:rsidRPr="004B0D17" w:rsidRDefault="00A539A3" w:rsidP="00A539A3">
      <w:pPr>
        <w:pStyle w:val="GG-body"/>
        <w:spacing w:after="40"/>
        <w:rPr>
          <w:rFonts w:eastAsiaTheme="minorHAnsi"/>
        </w:rPr>
      </w:pPr>
      <w:r w:rsidRPr="004B0D17">
        <w:rPr>
          <w:rFonts w:eastAsiaTheme="minorHAnsi"/>
        </w:rPr>
        <w:t>The expiry date of PEL 182 suspended on 6 September 2022 remains as 15 November 2025.</w:t>
      </w:r>
    </w:p>
    <w:p w14:paraId="3A369186" w14:textId="77777777" w:rsidR="00A539A3" w:rsidRPr="004B0D17" w:rsidRDefault="00A539A3" w:rsidP="00A539A3">
      <w:pPr>
        <w:pStyle w:val="GG-body"/>
        <w:spacing w:after="40"/>
        <w:rPr>
          <w:rFonts w:eastAsiaTheme="minorHAnsi"/>
        </w:rPr>
      </w:pPr>
      <w:r w:rsidRPr="004B0D17">
        <w:rPr>
          <w:rFonts w:eastAsiaTheme="minorHAnsi"/>
        </w:rPr>
        <w:t>The expiry date of PRLs 183, 184, 185, 186 187 188 and 189 suspended on 20 March 2023 remains as 2 November 2026.</w:t>
      </w:r>
    </w:p>
    <w:p w14:paraId="5A799B71" w14:textId="77777777" w:rsidR="00A539A3" w:rsidRPr="004B0D17" w:rsidRDefault="00A539A3" w:rsidP="00A539A3">
      <w:pPr>
        <w:pStyle w:val="GG-body"/>
        <w:spacing w:after="40"/>
        <w:rPr>
          <w:rFonts w:eastAsiaTheme="minorHAnsi"/>
        </w:rPr>
      </w:pPr>
      <w:r w:rsidRPr="004B0D17">
        <w:rPr>
          <w:rFonts w:eastAsiaTheme="minorHAnsi"/>
        </w:rPr>
        <w:t>The expiry date of PRL 190 suspended on 20 March 2023 remains as 1 November 2024.</w:t>
      </w:r>
    </w:p>
    <w:p w14:paraId="064D2F1F" w14:textId="77777777" w:rsidR="00A539A3" w:rsidRPr="004B0D17" w:rsidRDefault="00A539A3" w:rsidP="00A539A3">
      <w:pPr>
        <w:pStyle w:val="GG-body"/>
        <w:spacing w:after="40"/>
        <w:rPr>
          <w:rFonts w:eastAsiaTheme="minorHAnsi"/>
        </w:rPr>
      </w:pPr>
      <w:r w:rsidRPr="004B0D17">
        <w:rPr>
          <w:rFonts w:eastAsiaTheme="minorHAnsi"/>
        </w:rPr>
        <w:t>The expiry date of PRLs 207, 208 and 209 suspended on 20 December 2022 remains as 6 December 2025.</w:t>
      </w:r>
    </w:p>
    <w:p w14:paraId="5A156F68" w14:textId="77777777" w:rsidR="00A539A3" w:rsidRPr="004B0D17" w:rsidRDefault="00A539A3" w:rsidP="00A539A3">
      <w:pPr>
        <w:pStyle w:val="GG-body"/>
        <w:spacing w:after="40"/>
        <w:rPr>
          <w:rFonts w:eastAsiaTheme="minorHAnsi"/>
        </w:rPr>
      </w:pPr>
      <w:r w:rsidRPr="004B0D17">
        <w:rPr>
          <w:rFonts w:eastAsiaTheme="minorHAnsi"/>
        </w:rPr>
        <w:t>The expiry date of PRLs 245 and 246 suspended on 20 March 2023 remains as 24 June 2027.</w:t>
      </w:r>
    </w:p>
    <w:p w14:paraId="035FDD00" w14:textId="77777777" w:rsidR="00A539A3" w:rsidRPr="004B0D17" w:rsidRDefault="00A539A3" w:rsidP="00A539A3">
      <w:pPr>
        <w:pStyle w:val="GG-body"/>
        <w:rPr>
          <w:rFonts w:eastAsiaTheme="minorHAnsi"/>
        </w:rPr>
      </w:pPr>
      <w:r w:rsidRPr="004B0D17">
        <w:rPr>
          <w:rFonts w:eastAsiaTheme="minorHAnsi"/>
        </w:rPr>
        <w:t>The expiry date of AAL 224 suspended on 6 September 2022 remains as 16 November 2023.</w:t>
      </w:r>
    </w:p>
    <w:p w14:paraId="0FADF1EA" w14:textId="77777777" w:rsidR="00A539A3" w:rsidRPr="004B0D17" w:rsidRDefault="00A539A3" w:rsidP="00A539A3">
      <w:pPr>
        <w:pStyle w:val="GG-SDated"/>
        <w:rPr>
          <w:rFonts w:eastAsiaTheme="minorHAnsi"/>
        </w:rPr>
      </w:pPr>
      <w:r w:rsidRPr="004B0D17">
        <w:rPr>
          <w:rFonts w:eastAsiaTheme="minorHAnsi"/>
        </w:rPr>
        <w:t>Dated:</w:t>
      </w:r>
      <w:r>
        <w:rPr>
          <w:rFonts w:eastAsiaTheme="minorHAnsi"/>
        </w:rPr>
        <w:t xml:space="preserve"> </w:t>
      </w:r>
      <w:r w:rsidRPr="004B0D17">
        <w:rPr>
          <w:rFonts w:eastAsiaTheme="minorHAnsi"/>
        </w:rPr>
        <w:t>28 April 2023</w:t>
      </w:r>
    </w:p>
    <w:p w14:paraId="1F26583B" w14:textId="77777777" w:rsidR="00A539A3" w:rsidRPr="004B0D17" w:rsidRDefault="00A539A3" w:rsidP="00A539A3">
      <w:pPr>
        <w:pStyle w:val="GG-SName"/>
        <w:rPr>
          <w:rFonts w:eastAsiaTheme="minorHAnsi"/>
        </w:rPr>
      </w:pPr>
      <w:r w:rsidRPr="004B0D17">
        <w:rPr>
          <w:rFonts w:eastAsiaTheme="minorHAnsi"/>
        </w:rPr>
        <w:t>Nick Panagopoulos</w:t>
      </w:r>
    </w:p>
    <w:p w14:paraId="1D138815" w14:textId="77777777" w:rsidR="00A539A3" w:rsidRPr="004B0D17" w:rsidRDefault="00A539A3" w:rsidP="00A539A3">
      <w:pPr>
        <w:pStyle w:val="GG-Signature"/>
        <w:rPr>
          <w:rFonts w:eastAsiaTheme="minorHAnsi"/>
        </w:rPr>
      </w:pPr>
      <w:r w:rsidRPr="004B0D17">
        <w:rPr>
          <w:rFonts w:eastAsiaTheme="minorHAnsi"/>
        </w:rPr>
        <w:t>A/Executive Director</w:t>
      </w:r>
    </w:p>
    <w:p w14:paraId="11584D65" w14:textId="77777777" w:rsidR="00A539A3" w:rsidRPr="004B0D17" w:rsidRDefault="00A539A3" w:rsidP="00A539A3">
      <w:pPr>
        <w:pStyle w:val="GG-Signature"/>
        <w:rPr>
          <w:rFonts w:eastAsiaTheme="minorHAnsi"/>
        </w:rPr>
      </w:pPr>
      <w:r w:rsidRPr="004B0D17">
        <w:rPr>
          <w:rFonts w:eastAsiaTheme="minorHAnsi"/>
        </w:rPr>
        <w:t>Energy Resources Division</w:t>
      </w:r>
    </w:p>
    <w:p w14:paraId="039DE546" w14:textId="77777777" w:rsidR="00A539A3" w:rsidRPr="004B0D17" w:rsidRDefault="00A539A3" w:rsidP="00A539A3">
      <w:pPr>
        <w:pStyle w:val="GG-Signature"/>
        <w:rPr>
          <w:rFonts w:eastAsiaTheme="minorHAnsi"/>
        </w:rPr>
      </w:pPr>
      <w:r w:rsidRPr="004B0D17">
        <w:rPr>
          <w:rFonts w:eastAsiaTheme="minorHAnsi"/>
        </w:rPr>
        <w:t>Department for Energy and Mining</w:t>
      </w:r>
    </w:p>
    <w:p w14:paraId="5B717024" w14:textId="77777777" w:rsidR="00A539A3" w:rsidRDefault="00A539A3" w:rsidP="00A539A3">
      <w:pPr>
        <w:pStyle w:val="GG-Signature"/>
        <w:rPr>
          <w:rFonts w:eastAsiaTheme="minorHAnsi"/>
        </w:rPr>
      </w:pPr>
      <w:r w:rsidRPr="004B0D17">
        <w:rPr>
          <w:rFonts w:eastAsiaTheme="minorHAnsi"/>
        </w:rPr>
        <w:t>Delegate of the Minister for Energy and Mining</w:t>
      </w:r>
    </w:p>
    <w:p w14:paraId="29E7FA62" w14:textId="77777777" w:rsidR="00A539A3" w:rsidRDefault="00A539A3" w:rsidP="00A539A3">
      <w:pPr>
        <w:pBdr>
          <w:bottom w:val="single" w:sz="4" w:space="1" w:color="auto"/>
        </w:pBdr>
        <w:spacing w:after="0" w:line="52" w:lineRule="exact"/>
        <w:jc w:val="center"/>
        <w:rPr>
          <w:rFonts w:eastAsia="Times New Roman"/>
          <w:szCs w:val="17"/>
        </w:rPr>
      </w:pPr>
    </w:p>
    <w:p w14:paraId="437D4B42" w14:textId="77777777" w:rsidR="00A539A3" w:rsidRDefault="00A539A3" w:rsidP="00A539A3">
      <w:pPr>
        <w:pBdr>
          <w:top w:val="single" w:sz="4" w:space="1" w:color="auto"/>
        </w:pBdr>
        <w:spacing w:before="34" w:after="0" w:line="14" w:lineRule="exact"/>
        <w:jc w:val="center"/>
        <w:rPr>
          <w:rFonts w:eastAsia="Times New Roman"/>
          <w:szCs w:val="17"/>
        </w:rPr>
      </w:pPr>
    </w:p>
    <w:p w14:paraId="4E279365" w14:textId="0095740B" w:rsidR="00A539A3" w:rsidRDefault="00A539A3" w:rsidP="00A539A3">
      <w:pPr>
        <w:pStyle w:val="GG-body"/>
        <w:spacing w:after="0"/>
        <w:rPr>
          <w:lang w:val="en-US"/>
        </w:rPr>
      </w:pPr>
    </w:p>
    <w:p w14:paraId="3341683E" w14:textId="77777777" w:rsidR="00824B08" w:rsidRPr="00E01C9B" w:rsidRDefault="00824B08" w:rsidP="00FF1FA3">
      <w:pPr>
        <w:pStyle w:val="Heading2"/>
      </w:pPr>
      <w:bookmarkStart w:id="37" w:name="_Toc134089012"/>
      <w:r w:rsidRPr="00E01C9B">
        <w:t>Retirement Villages Act 2016</w:t>
      </w:r>
      <w:bookmarkEnd w:id="37"/>
    </w:p>
    <w:p w14:paraId="6F48E89D" w14:textId="77777777" w:rsidR="00824B08" w:rsidRPr="00E01C9B" w:rsidRDefault="00824B08" w:rsidP="00824B08">
      <w:pPr>
        <w:pStyle w:val="GG-Title2"/>
        <w:rPr>
          <w:caps/>
        </w:rPr>
      </w:pPr>
      <w:r w:rsidRPr="00E01C9B">
        <w:rPr>
          <w:caps/>
        </w:rPr>
        <w:t>s</w:t>
      </w:r>
      <w:r w:rsidRPr="00E01C9B">
        <w:t>ection 59 (1)</w:t>
      </w:r>
    </w:p>
    <w:p w14:paraId="5B10C3EC" w14:textId="77777777" w:rsidR="00824B08" w:rsidRPr="00E01C9B" w:rsidRDefault="00824B08" w:rsidP="00824B08">
      <w:pPr>
        <w:pStyle w:val="GG-Title3"/>
        <w:rPr>
          <w:caps/>
        </w:rPr>
      </w:pPr>
      <w:r w:rsidRPr="00E01C9B">
        <w:t xml:space="preserve">Voluntary Termination </w:t>
      </w:r>
      <w:r>
        <w:t>o</w:t>
      </w:r>
      <w:r w:rsidRPr="00E01C9B">
        <w:t>f Retirement Village Scheme</w:t>
      </w:r>
    </w:p>
    <w:p w14:paraId="2D391C5D" w14:textId="77777777" w:rsidR="00824B08" w:rsidRPr="003F6F9D" w:rsidRDefault="00824B08" w:rsidP="00824B08">
      <w:pPr>
        <w:pStyle w:val="GG-body"/>
      </w:pPr>
      <w:r w:rsidRPr="00E01C9B">
        <w:rPr>
          <w:b/>
        </w:rPr>
        <w:t>TAKE NOTICE</w:t>
      </w:r>
      <w:r w:rsidRPr="00E01C9B">
        <w:t xml:space="preserve"> that I, </w:t>
      </w:r>
      <w:r w:rsidRPr="00E01C9B">
        <w:rPr>
          <w:b/>
        </w:rPr>
        <w:t>CHRIS PICTON</w:t>
      </w:r>
      <w:r w:rsidRPr="00E01C9B">
        <w:t xml:space="preserve">, Minister for </w:t>
      </w:r>
      <w:proofErr w:type="gramStart"/>
      <w:r w:rsidRPr="00E01C9B">
        <w:t>Health</w:t>
      </w:r>
      <w:proofErr w:type="gramEnd"/>
      <w:r w:rsidRPr="00E01C9B">
        <w:t xml:space="preserve"> and Wellbeing, pursuant to section 59(1) of the </w:t>
      </w:r>
      <w:r w:rsidRPr="00E01C9B">
        <w:rPr>
          <w:i/>
        </w:rPr>
        <w:t>Retirement Villages Act 2016</w:t>
      </w:r>
      <w:r w:rsidRPr="00E01C9B">
        <w:t xml:space="preserve">, </w:t>
      </w:r>
      <w:r w:rsidRPr="00E01C9B">
        <w:rPr>
          <w:b/>
        </w:rPr>
        <w:t>HEREBY TERMINATE</w:t>
      </w:r>
      <w:r w:rsidRPr="00E01C9B">
        <w:t xml:space="preserve"> the </w:t>
      </w:r>
      <w:proofErr w:type="spellStart"/>
      <w:r w:rsidRPr="00E01C9B">
        <w:t>Roselin</w:t>
      </w:r>
      <w:proofErr w:type="spellEnd"/>
      <w:r w:rsidRPr="00E01C9B">
        <w:t xml:space="preserve"> Court retirement village scheme situated at 129 First Avenue, JOSELIN, SA and comprising all of the land and improvements in Certificate of Title Register Book Volume 5796 Folio 376. I do so </w:t>
      </w:r>
      <w:proofErr w:type="gramStart"/>
      <w:r w:rsidRPr="00E01C9B">
        <w:t>being</w:t>
      </w:r>
      <w:proofErr w:type="gramEnd"/>
      <w:r w:rsidRPr="00E01C9B">
        <w:t xml:space="preserve"> satisfied for the purposes of section 59(2) of the Act that there are no retirement village residents in occupation. The termination will take effect on the day upon which the retirement village endorsement is cancelled.</w:t>
      </w:r>
    </w:p>
    <w:p w14:paraId="0301D748" w14:textId="77777777" w:rsidR="00824B08" w:rsidRPr="003F6F9D" w:rsidRDefault="00824B08" w:rsidP="00824B08">
      <w:pPr>
        <w:pStyle w:val="GG-SDated"/>
      </w:pPr>
      <w:r w:rsidRPr="003F6F9D">
        <w:t xml:space="preserve">Dated: </w:t>
      </w:r>
      <w:r>
        <w:t>26 April 2023</w:t>
      </w:r>
    </w:p>
    <w:p w14:paraId="78ACA12C" w14:textId="77777777" w:rsidR="00824B08" w:rsidRPr="003F6F9D" w:rsidRDefault="00824B08" w:rsidP="00824B08">
      <w:pPr>
        <w:pStyle w:val="GG-SName"/>
      </w:pPr>
      <w:r w:rsidRPr="003F6F9D">
        <w:t>Chris Picton</w:t>
      </w:r>
    </w:p>
    <w:p w14:paraId="11B001C9" w14:textId="77777777" w:rsidR="00824B08" w:rsidRPr="003F6F9D" w:rsidRDefault="00824B08" w:rsidP="00824B08">
      <w:pPr>
        <w:pStyle w:val="GG-Signature"/>
      </w:pPr>
      <w:r w:rsidRPr="003F6F9D">
        <w:t>Minister for Health and Wellbeing</w:t>
      </w:r>
    </w:p>
    <w:p w14:paraId="28413CAF" w14:textId="77777777" w:rsidR="00824B08" w:rsidRDefault="00824B08" w:rsidP="00824B08">
      <w:pPr>
        <w:pStyle w:val="GG-Signature"/>
        <w:pBdr>
          <w:bottom w:val="single" w:sz="4" w:space="1" w:color="auto"/>
        </w:pBdr>
        <w:spacing w:line="52" w:lineRule="exact"/>
        <w:jc w:val="center"/>
      </w:pPr>
    </w:p>
    <w:p w14:paraId="69C1D60C" w14:textId="77777777" w:rsidR="00824B08" w:rsidRDefault="00824B08" w:rsidP="00824B08">
      <w:pPr>
        <w:pStyle w:val="GG-Signature"/>
        <w:pBdr>
          <w:top w:val="single" w:sz="4" w:space="1" w:color="auto"/>
        </w:pBdr>
        <w:spacing w:before="34" w:line="14" w:lineRule="exact"/>
        <w:jc w:val="center"/>
      </w:pPr>
    </w:p>
    <w:p w14:paraId="00916D4B" w14:textId="450A0668" w:rsidR="00A539A3" w:rsidRDefault="00A539A3" w:rsidP="00A539A3">
      <w:pPr>
        <w:pStyle w:val="GG-body"/>
        <w:spacing w:after="0"/>
        <w:rPr>
          <w:lang w:val="en-US"/>
        </w:rPr>
      </w:pPr>
    </w:p>
    <w:p w14:paraId="43429BCB" w14:textId="77777777" w:rsidR="00824B08" w:rsidRPr="00C90ABD" w:rsidRDefault="00824B08" w:rsidP="00FF1FA3">
      <w:pPr>
        <w:pStyle w:val="Heading2"/>
      </w:pPr>
      <w:bookmarkStart w:id="38" w:name="_Toc134089013"/>
      <w:r w:rsidRPr="00C90ABD">
        <w:t xml:space="preserve">Roads (Opening </w:t>
      </w:r>
      <w:r>
        <w:t>a</w:t>
      </w:r>
      <w:r w:rsidRPr="00C90ABD">
        <w:t>nd Closing) Act 1991</w:t>
      </w:r>
      <w:bookmarkEnd w:id="38"/>
    </w:p>
    <w:p w14:paraId="6D5F9ACD" w14:textId="77777777" w:rsidR="00824B08" w:rsidRPr="00C90ABD" w:rsidRDefault="00824B08" w:rsidP="00824B08">
      <w:pPr>
        <w:pStyle w:val="GG-Title2"/>
      </w:pPr>
      <w:r w:rsidRPr="00C90ABD">
        <w:t>Section 24</w:t>
      </w:r>
    </w:p>
    <w:p w14:paraId="07C2A56F" w14:textId="77777777" w:rsidR="00824B08" w:rsidRPr="00C90ABD" w:rsidRDefault="00824B08" w:rsidP="00824B08">
      <w:pPr>
        <w:pStyle w:val="GG-body"/>
        <w:spacing w:after="0"/>
        <w:jc w:val="center"/>
        <w:rPr>
          <w:b/>
          <w:bCs/>
        </w:rPr>
      </w:pPr>
      <w:r w:rsidRPr="00C90ABD">
        <w:rPr>
          <w:b/>
          <w:bCs/>
        </w:rPr>
        <w:t>NOTICE OF CONFIRMATION OF ROAD</w:t>
      </w:r>
    </w:p>
    <w:p w14:paraId="515149A6" w14:textId="77777777" w:rsidR="00824B08" w:rsidRPr="00C90ABD" w:rsidRDefault="00824B08" w:rsidP="00824B08">
      <w:pPr>
        <w:pStyle w:val="GG-body"/>
        <w:jc w:val="center"/>
        <w:rPr>
          <w:b/>
          <w:bCs/>
        </w:rPr>
      </w:pPr>
      <w:r w:rsidRPr="00C90ABD">
        <w:rPr>
          <w:b/>
          <w:bCs/>
        </w:rPr>
        <w:t>PROCESS ORDER</w:t>
      </w:r>
    </w:p>
    <w:p w14:paraId="3683333B" w14:textId="77777777" w:rsidR="00824B08" w:rsidRPr="00C90ABD" w:rsidRDefault="00824B08" w:rsidP="00824B08">
      <w:pPr>
        <w:pStyle w:val="GG-Title3"/>
      </w:pPr>
      <w:r w:rsidRPr="00C90ABD">
        <w:t>Road Closure</w:t>
      </w:r>
      <w:r>
        <w:t>—</w:t>
      </w:r>
      <w:r w:rsidRPr="005763DC">
        <w:rPr>
          <w:iCs/>
        </w:rPr>
        <w:t>Washington Street, Port Lincoln</w:t>
      </w:r>
    </w:p>
    <w:p w14:paraId="625134AD" w14:textId="77777777" w:rsidR="00824B08" w:rsidRPr="00C90ABD" w:rsidRDefault="00824B08" w:rsidP="00824B08">
      <w:pPr>
        <w:pStyle w:val="GG-body"/>
      </w:pPr>
      <w:r w:rsidRPr="00C90ABD">
        <w:t xml:space="preserve">By Road Process Order made on </w:t>
      </w:r>
      <w:r w:rsidRPr="005763DC">
        <w:rPr>
          <w:iCs/>
        </w:rPr>
        <w:t xml:space="preserve">7 March 2023, the City of Port Lincoln </w:t>
      </w:r>
      <w:r w:rsidRPr="00355326">
        <w:rPr>
          <w:iCs/>
        </w:rPr>
        <w:t>ordered that</w:t>
      </w:r>
      <w:r w:rsidRPr="00C90ABD">
        <w:t>:</w:t>
      </w:r>
    </w:p>
    <w:p w14:paraId="605EAD4F" w14:textId="77777777" w:rsidR="00824B08" w:rsidRPr="0099512C" w:rsidRDefault="00824B08" w:rsidP="00AE38F5">
      <w:pPr>
        <w:pStyle w:val="GG-body"/>
        <w:numPr>
          <w:ilvl w:val="0"/>
          <w:numId w:val="4"/>
        </w:numPr>
        <w:ind w:left="426" w:hanging="284"/>
      </w:pPr>
      <w:r w:rsidRPr="005763DC">
        <w:t xml:space="preserve">Portion of Washington Street, Port Lincoln, situated adjoining the northern boundary of Allotment 229 in Filed Plan 179451, </w:t>
      </w:r>
      <w:proofErr w:type="spellStart"/>
      <w:r w:rsidRPr="005763DC">
        <w:t>Hundred</w:t>
      </w:r>
      <w:proofErr w:type="spellEnd"/>
      <w:r w:rsidRPr="005763DC">
        <w:t xml:space="preserve"> of Lincoln, more particularly delineated and lettered ‘A’ in Preliminary Plan 21/0018 be closed</w:t>
      </w:r>
      <w:r w:rsidRPr="0099512C">
        <w:t>.</w:t>
      </w:r>
    </w:p>
    <w:p w14:paraId="2B2B8F16" w14:textId="77777777" w:rsidR="00824B08" w:rsidRDefault="00824B08" w:rsidP="00AE38F5">
      <w:pPr>
        <w:pStyle w:val="GG-body"/>
        <w:numPr>
          <w:ilvl w:val="0"/>
          <w:numId w:val="4"/>
        </w:numPr>
        <w:ind w:left="426" w:hanging="284"/>
      </w:pPr>
      <w:r w:rsidRPr="005763DC">
        <w:t xml:space="preserve">Transfer the whole of the land subject to closure to </w:t>
      </w:r>
      <w:proofErr w:type="spellStart"/>
      <w:r w:rsidRPr="005763DC">
        <w:t>Milshau</w:t>
      </w:r>
      <w:proofErr w:type="spellEnd"/>
      <w:r w:rsidRPr="005763DC">
        <w:t xml:space="preserve"> Pty Ltd, Nathen John Hood, Carolyn Helen Hood, Warren Craig </w:t>
      </w:r>
      <w:proofErr w:type="gramStart"/>
      <w:r w:rsidRPr="005763DC">
        <w:t>Hood</w:t>
      </w:r>
      <w:proofErr w:type="gramEnd"/>
      <w:r w:rsidRPr="005763DC">
        <w:t xml:space="preserve"> and Kylie Fay Hood in accordance with the Agreement for Transfer dated 13 February 2023 entered into between the City of Port Lincoln and the abovenamed parties</w:t>
      </w:r>
      <w:r w:rsidRPr="0099512C">
        <w:t>.</w:t>
      </w:r>
    </w:p>
    <w:p w14:paraId="411CFB3C" w14:textId="77777777" w:rsidR="00824B08" w:rsidRDefault="00824B08" w:rsidP="00AE38F5">
      <w:pPr>
        <w:pStyle w:val="GG-body"/>
        <w:numPr>
          <w:ilvl w:val="0"/>
          <w:numId w:val="4"/>
        </w:numPr>
        <w:ind w:left="426" w:hanging="284"/>
      </w:pPr>
      <w:r>
        <w:t>The following easement is to be granted over portion of the land subject to closure:</w:t>
      </w:r>
    </w:p>
    <w:p w14:paraId="0FDF0823" w14:textId="77777777" w:rsidR="00824B08" w:rsidRPr="00C90ABD" w:rsidRDefault="00824B08" w:rsidP="00824B08">
      <w:pPr>
        <w:pStyle w:val="GG-body"/>
        <w:ind w:left="567"/>
      </w:pPr>
      <w:r w:rsidRPr="005763DC">
        <w:t>Grant to Distribution Lessor Corporation (subject to Lease 8890000) an easement for the transmission of electricity by underground cable over the land marked ‘C’ in Deposited Plan 128861</w:t>
      </w:r>
      <w:r>
        <w:t>.</w:t>
      </w:r>
    </w:p>
    <w:p w14:paraId="7A47EA4C" w14:textId="77777777" w:rsidR="00824B08" w:rsidRPr="00355326" w:rsidRDefault="00824B08" w:rsidP="00824B08">
      <w:pPr>
        <w:pStyle w:val="GG-body"/>
        <w:rPr>
          <w:iCs/>
        </w:rPr>
      </w:pPr>
      <w:r w:rsidRPr="005763DC">
        <w:rPr>
          <w:iCs/>
        </w:rPr>
        <w:t>On 2 May 2023 that order was confirmed by the Minister for Planning conditionally upon the deposit by the Registrar-General of Deposited Plan 128861 being the authority for the new boundaries</w:t>
      </w:r>
      <w:r w:rsidRPr="00355326">
        <w:rPr>
          <w:iCs/>
        </w:rPr>
        <w:t>.</w:t>
      </w:r>
    </w:p>
    <w:p w14:paraId="33F45FAB" w14:textId="77777777" w:rsidR="00824B08" w:rsidRPr="00256465" w:rsidRDefault="00824B08" w:rsidP="00824B08">
      <w:pPr>
        <w:pStyle w:val="GG-body"/>
        <w:rPr>
          <w:spacing w:val="-4"/>
        </w:rPr>
      </w:pPr>
      <w:r w:rsidRPr="00355326">
        <w:rPr>
          <w:iCs/>
        </w:rPr>
        <w:t xml:space="preserve">Pursuant to section 24 of the </w:t>
      </w:r>
      <w:r w:rsidRPr="00355326">
        <w:rPr>
          <w:i/>
        </w:rPr>
        <w:t>Roads (Opening and Closing) Act 1991</w:t>
      </w:r>
      <w:r w:rsidRPr="00355326">
        <w:rPr>
          <w:iCs/>
        </w:rPr>
        <w:t>, NOTICE of the order referred to above and its confirmation is hereby given</w:t>
      </w:r>
      <w:r w:rsidRPr="00256465">
        <w:rPr>
          <w:spacing w:val="-4"/>
        </w:rPr>
        <w:t>.</w:t>
      </w:r>
    </w:p>
    <w:p w14:paraId="4106F8EA" w14:textId="77777777" w:rsidR="00824B08" w:rsidRPr="00C90ABD" w:rsidRDefault="00824B08" w:rsidP="00824B08">
      <w:pPr>
        <w:pStyle w:val="GG-SDated"/>
      </w:pPr>
      <w:r w:rsidRPr="00C90ABD">
        <w:t xml:space="preserve">Dated: </w:t>
      </w:r>
      <w:r>
        <w:t>4 May</w:t>
      </w:r>
      <w:r w:rsidRPr="00C90ABD">
        <w:t xml:space="preserve"> 2023</w:t>
      </w:r>
    </w:p>
    <w:p w14:paraId="43880206" w14:textId="77777777" w:rsidR="00824B08" w:rsidRDefault="00824B08" w:rsidP="00824B08">
      <w:pPr>
        <w:pStyle w:val="GG-SName"/>
      </w:pPr>
      <w:r w:rsidRPr="00C90ABD">
        <w:t>B. J. Slape</w:t>
      </w:r>
    </w:p>
    <w:p w14:paraId="53C271ED" w14:textId="77777777" w:rsidR="00824B08" w:rsidRPr="00C90ABD" w:rsidRDefault="00824B08" w:rsidP="00824B08">
      <w:pPr>
        <w:pStyle w:val="GG-Signature"/>
      </w:pPr>
      <w:r w:rsidRPr="00C90ABD">
        <w:t>Surveyor-General</w:t>
      </w:r>
    </w:p>
    <w:p w14:paraId="10055D99" w14:textId="77777777" w:rsidR="00FF1FA3" w:rsidRDefault="00824B08" w:rsidP="00FF1FA3">
      <w:pPr>
        <w:pStyle w:val="GG-body"/>
      </w:pPr>
      <w:r w:rsidRPr="005763DC">
        <w:t>2021/12777/01</w:t>
      </w:r>
    </w:p>
    <w:p w14:paraId="313AEB4A" w14:textId="77777777" w:rsidR="00FF1FA3" w:rsidRDefault="00FF1FA3" w:rsidP="00FF1FA3">
      <w:pPr>
        <w:pStyle w:val="GG-body"/>
        <w:pBdr>
          <w:bottom w:val="single" w:sz="4" w:space="1" w:color="auto"/>
        </w:pBdr>
        <w:spacing w:after="0" w:line="52" w:lineRule="exact"/>
        <w:jc w:val="center"/>
        <w:rPr>
          <w:lang w:val="en-US"/>
        </w:rPr>
      </w:pPr>
    </w:p>
    <w:p w14:paraId="7BAC8458" w14:textId="77777777" w:rsidR="00FF1FA3" w:rsidRDefault="00FF1FA3" w:rsidP="00FF1FA3">
      <w:pPr>
        <w:pStyle w:val="GG-body"/>
        <w:pBdr>
          <w:top w:val="single" w:sz="4" w:space="1" w:color="auto"/>
        </w:pBdr>
        <w:spacing w:before="34" w:after="0" w:line="14" w:lineRule="exact"/>
        <w:jc w:val="center"/>
        <w:rPr>
          <w:lang w:val="en-US"/>
        </w:rPr>
      </w:pPr>
    </w:p>
    <w:p w14:paraId="2CA48DD0" w14:textId="3C614BFA" w:rsidR="000646A9" w:rsidRDefault="000646A9" w:rsidP="00FF1FA3">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r>
        <w:rPr>
          <w:lang w:val="en-US"/>
        </w:rPr>
        <w:br w:type="page"/>
      </w:r>
    </w:p>
    <w:p w14:paraId="131BACA4" w14:textId="77777777" w:rsidR="00A40D6A" w:rsidRPr="00A40D6A" w:rsidRDefault="00A40D6A" w:rsidP="00112D09">
      <w:pPr>
        <w:pStyle w:val="Heading2"/>
      </w:pPr>
      <w:bookmarkStart w:id="39" w:name="_Toc134089014"/>
      <w:r w:rsidRPr="00A40D6A">
        <w:lastRenderedPageBreak/>
        <w:t>State Lotteries Act 1966 (SA)</w:t>
      </w:r>
      <w:bookmarkEnd w:id="39"/>
    </w:p>
    <w:p w14:paraId="27BAC23B" w14:textId="77777777" w:rsidR="00A40D6A" w:rsidRPr="00A40D6A" w:rsidRDefault="00A40D6A" w:rsidP="00A40D6A">
      <w:pPr>
        <w:jc w:val="center"/>
        <w:rPr>
          <w:i/>
          <w:szCs w:val="17"/>
        </w:rPr>
      </w:pPr>
      <w:r w:rsidRPr="00A40D6A">
        <w:rPr>
          <w:i/>
          <w:szCs w:val="17"/>
        </w:rPr>
        <w:t>Lotteries (General Lotteries) Rules</w:t>
      </w:r>
    </w:p>
    <w:p w14:paraId="42BA232E" w14:textId="77777777" w:rsidR="00A40D6A" w:rsidRPr="00A40D6A" w:rsidRDefault="00A40D6A" w:rsidP="00A40D6A">
      <w:pPr>
        <w:ind w:left="284" w:hanging="284"/>
        <w:rPr>
          <w:rFonts w:eastAsia="Times New Roman"/>
          <w:szCs w:val="20"/>
        </w:rPr>
      </w:pPr>
      <w:r w:rsidRPr="00A40D6A">
        <w:rPr>
          <w:rFonts w:eastAsia="Times New Roman"/>
          <w:szCs w:val="20"/>
        </w:rPr>
        <w:t>1.</w:t>
      </w:r>
      <w:r w:rsidRPr="00A40D6A">
        <w:rPr>
          <w:rFonts w:eastAsia="Times New Roman"/>
          <w:szCs w:val="20"/>
        </w:rPr>
        <w:tab/>
        <w:t>Preliminary</w:t>
      </w:r>
    </w:p>
    <w:p w14:paraId="79E47C11" w14:textId="77777777" w:rsidR="00A40D6A" w:rsidRPr="00A40D6A" w:rsidRDefault="00A40D6A" w:rsidP="00A40D6A">
      <w:pPr>
        <w:ind w:left="709" w:hanging="425"/>
        <w:rPr>
          <w:rFonts w:eastAsia="Times New Roman"/>
          <w:szCs w:val="20"/>
        </w:rPr>
      </w:pPr>
      <w:r w:rsidRPr="00A40D6A">
        <w:rPr>
          <w:rFonts w:eastAsia="Times New Roman"/>
          <w:szCs w:val="20"/>
        </w:rPr>
        <w:t>1.1.</w:t>
      </w:r>
      <w:r w:rsidRPr="00A40D6A">
        <w:rPr>
          <w:rFonts w:eastAsia="Times New Roman"/>
          <w:szCs w:val="20"/>
        </w:rPr>
        <w:tab/>
        <w:t>These Rules may be cited as the Lotteries (General Lotteries) Amendment Rules, 2023 (No. 1).</w:t>
      </w:r>
    </w:p>
    <w:p w14:paraId="4D7888A5" w14:textId="77777777" w:rsidR="00A40D6A" w:rsidRPr="00A40D6A" w:rsidRDefault="00A40D6A" w:rsidP="00A40D6A">
      <w:pPr>
        <w:ind w:left="709" w:hanging="425"/>
        <w:rPr>
          <w:rFonts w:eastAsia="Times New Roman"/>
          <w:szCs w:val="20"/>
        </w:rPr>
      </w:pPr>
      <w:r w:rsidRPr="00A40D6A">
        <w:rPr>
          <w:rFonts w:eastAsia="Times New Roman"/>
          <w:szCs w:val="20"/>
        </w:rPr>
        <w:t>1.2.</w:t>
      </w:r>
      <w:r w:rsidRPr="00A40D6A">
        <w:rPr>
          <w:rFonts w:eastAsia="Times New Roman"/>
          <w:szCs w:val="20"/>
        </w:rPr>
        <w:tab/>
        <w:t xml:space="preserve">The Lotteries (General Lotteries) Rules made under the </w:t>
      </w:r>
      <w:r w:rsidRPr="00A40D6A">
        <w:rPr>
          <w:rFonts w:eastAsia="Times New Roman"/>
          <w:i/>
          <w:szCs w:val="20"/>
        </w:rPr>
        <w:t>State Lotteries Act 1966</w:t>
      </w:r>
      <w:r w:rsidRPr="00A40D6A">
        <w:rPr>
          <w:rFonts w:eastAsia="Times New Roman"/>
          <w:szCs w:val="20"/>
        </w:rPr>
        <w:t xml:space="preserve"> and published in the </w:t>
      </w:r>
      <w:r w:rsidRPr="00A40D6A">
        <w:rPr>
          <w:rFonts w:eastAsia="Times New Roman"/>
          <w:i/>
          <w:szCs w:val="20"/>
        </w:rPr>
        <w:t>Government Gazette</w:t>
      </w:r>
      <w:r w:rsidRPr="00A40D6A">
        <w:rPr>
          <w:rFonts w:eastAsia="Times New Roman"/>
          <w:szCs w:val="20"/>
        </w:rPr>
        <w:t xml:space="preserve"> on 11 January 2021 are herein after referred to as the “Principal Rules”.</w:t>
      </w:r>
    </w:p>
    <w:p w14:paraId="241EEE25" w14:textId="2DBC7267" w:rsidR="00A40D6A" w:rsidRDefault="00A40D6A" w:rsidP="00A40D6A">
      <w:pPr>
        <w:ind w:left="709" w:hanging="425"/>
        <w:rPr>
          <w:rFonts w:eastAsia="Times New Roman"/>
          <w:szCs w:val="20"/>
        </w:rPr>
      </w:pPr>
      <w:r w:rsidRPr="00A40D6A">
        <w:rPr>
          <w:rFonts w:eastAsia="Times New Roman"/>
          <w:szCs w:val="20"/>
        </w:rPr>
        <w:t>1.3.</w:t>
      </w:r>
      <w:r w:rsidRPr="00A40D6A">
        <w:rPr>
          <w:rFonts w:eastAsia="Times New Roman"/>
          <w:szCs w:val="20"/>
        </w:rPr>
        <w:tab/>
        <w:t>The Principal Rules are hereby amended effective from 23 May 2023 and these Rules will take effect immediately thereafter, except as provided in these Rules.</w:t>
      </w:r>
    </w:p>
    <w:p w14:paraId="51A2D0DD" w14:textId="77777777" w:rsidR="00A40D6A" w:rsidRPr="00A40D6A" w:rsidRDefault="00A40D6A" w:rsidP="00A40D6A">
      <w:pPr>
        <w:ind w:left="284" w:hanging="284"/>
        <w:rPr>
          <w:rFonts w:eastAsia="Times New Roman"/>
          <w:szCs w:val="20"/>
        </w:rPr>
      </w:pPr>
      <w:r w:rsidRPr="00A40D6A">
        <w:rPr>
          <w:rFonts w:eastAsia="Times New Roman"/>
          <w:szCs w:val="20"/>
        </w:rPr>
        <w:t>2.</w:t>
      </w:r>
      <w:r w:rsidRPr="00A40D6A">
        <w:rPr>
          <w:rFonts w:eastAsia="Times New Roman"/>
          <w:szCs w:val="20"/>
        </w:rPr>
        <w:tab/>
        <w:t>Amendment of Rules</w:t>
      </w:r>
    </w:p>
    <w:p w14:paraId="6E339CCD" w14:textId="77777777" w:rsidR="00A40D6A" w:rsidRPr="00A40D6A" w:rsidRDefault="00A40D6A" w:rsidP="00A40D6A">
      <w:pPr>
        <w:ind w:left="284"/>
        <w:rPr>
          <w:rFonts w:eastAsia="Times New Roman"/>
          <w:szCs w:val="20"/>
        </w:rPr>
      </w:pPr>
      <w:r w:rsidRPr="00A40D6A">
        <w:rPr>
          <w:rFonts w:eastAsia="Times New Roman"/>
          <w:szCs w:val="20"/>
        </w:rPr>
        <w:t>The Principal Rules are deleted and the Rules as annexed are to be substituted therefor.</w:t>
      </w:r>
    </w:p>
    <w:p w14:paraId="4D13619A" w14:textId="77777777" w:rsidR="00A40D6A" w:rsidRPr="00A40D6A" w:rsidRDefault="00A40D6A" w:rsidP="00A40D6A">
      <w:pPr>
        <w:rPr>
          <w:rFonts w:eastAsia="Times New Roman"/>
          <w:szCs w:val="20"/>
        </w:rPr>
      </w:pPr>
      <w:r w:rsidRPr="00A40D6A">
        <w:rPr>
          <w:rFonts w:eastAsia="Times New Roman"/>
          <w:szCs w:val="20"/>
        </w:rPr>
        <w:t>The Common Seal of the Lotteries Commission of South Australia was affixed pursuant to a resolution of the Commissioner.</w:t>
      </w:r>
    </w:p>
    <w:p w14:paraId="7B9437F8" w14:textId="77777777" w:rsidR="00A40D6A" w:rsidRPr="00A40D6A" w:rsidRDefault="00A40D6A" w:rsidP="00A40D6A">
      <w:pPr>
        <w:spacing w:after="0"/>
        <w:rPr>
          <w:rFonts w:eastAsia="Times New Roman"/>
          <w:szCs w:val="17"/>
        </w:rPr>
      </w:pPr>
      <w:r w:rsidRPr="00A40D6A">
        <w:rPr>
          <w:rFonts w:eastAsia="Times New Roman"/>
          <w:szCs w:val="17"/>
        </w:rPr>
        <w:t>Dated: 20 April 2023</w:t>
      </w:r>
    </w:p>
    <w:p w14:paraId="00341BEF" w14:textId="77777777" w:rsidR="00A40D6A" w:rsidRPr="00A40D6A" w:rsidRDefault="00A40D6A" w:rsidP="00A40D6A">
      <w:pPr>
        <w:spacing w:after="0"/>
        <w:jc w:val="right"/>
        <w:rPr>
          <w:rFonts w:eastAsia="Times New Roman"/>
          <w:smallCaps/>
          <w:szCs w:val="20"/>
        </w:rPr>
      </w:pPr>
      <w:r w:rsidRPr="00A40D6A">
        <w:rPr>
          <w:rFonts w:eastAsia="Times New Roman"/>
          <w:smallCaps/>
          <w:szCs w:val="20"/>
        </w:rPr>
        <w:t>Helen Tracey Scott</w:t>
      </w:r>
    </w:p>
    <w:p w14:paraId="6A205698" w14:textId="77777777" w:rsidR="00A40D6A" w:rsidRPr="00A40D6A" w:rsidRDefault="00A40D6A" w:rsidP="00A40D6A">
      <w:pPr>
        <w:spacing w:after="0"/>
        <w:jc w:val="right"/>
        <w:rPr>
          <w:rFonts w:eastAsia="Times New Roman"/>
          <w:szCs w:val="17"/>
        </w:rPr>
      </w:pPr>
      <w:r w:rsidRPr="00A40D6A">
        <w:rPr>
          <w:rFonts w:eastAsia="Times New Roman"/>
          <w:szCs w:val="17"/>
        </w:rPr>
        <w:t>Commissioner</w:t>
      </w:r>
    </w:p>
    <w:p w14:paraId="75A6FCF4" w14:textId="77777777" w:rsidR="00A40D6A" w:rsidRPr="00A40D6A" w:rsidRDefault="00A40D6A" w:rsidP="00A40D6A">
      <w:pPr>
        <w:spacing w:after="0"/>
        <w:jc w:val="center"/>
        <w:rPr>
          <w:rFonts w:eastAsia="Times New Roman"/>
          <w:szCs w:val="20"/>
        </w:rPr>
      </w:pPr>
      <w:r w:rsidRPr="00A40D6A">
        <w:rPr>
          <w:rFonts w:eastAsia="Times New Roman"/>
          <w:szCs w:val="20"/>
        </w:rPr>
        <w:t>Approved,</w:t>
      </w:r>
    </w:p>
    <w:p w14:paraId="22430EE9" w14:textId="77777777" w:rsidR="00A40D6A" w:rsidRPr="00A40D6A" w:rsidRDefault="00A40D6A" w:rsidP="00A40D6A">
      <w:pPr>
        <w:spacing w:after="0"/>
        <w:jc w:val="right"/>
        <w:rPr>
          <w:rFonts w:eastAsia="Times New Roman"/>
          <w:smallCaps/>
          <w:szCs w:val="20"/>
        </w:rPr>
      </w:pPr>
      <w:r w:rsidRPr="00A40D6A">
        <w:rPr>
          <w:rFonts w:eastAsia="Times New Roman"/>
          <w:smallCaps/>
          <w:szCs w:val="20"/>
        </w:rPr>
        <w:t>Hon Stephen Mulligan MP</w:t>
      </w:r>
    </w:p>
    <w:p w14:paraId="019FB446" w14:textId="77777777" w:rsidR="00A40D6A" w:rsidRPr="00A40D6A" w:rsidRDefault="00A40D6A" w:rsidP="00A40D6A">
      <w:pPr>
        <w:spacing w:after="0"/>
        <w:jc w:val="right"/>
        <w:rPr>
          <w:rFonts w:eastAsia="Times New Roman"/>
          <w:szCs w:val="17"/>
        </w:rPr>
      </w:pPr>
      <w:r w:rsidRPr="00A40D6A">
        <w:rPr>
          <w:rFonts w:eastAsia="Times New Roman"/>
          <w:szCs w:val="17"/>
        </w:rPr>
        <w:t>Treasurer</w:t>
      </w:r>
    </w:p>
    <w:p w14:paraId="66D39AAC" w14:textId="77777777" w:rsidR="00A40D6A" w:rsidRPr="00A40D6A" w:rsidRDefault="00A40D6A" w:rsidP="00A40D6A">
      <w:pPr>
        <w:pBdr>
          <w:top w:val="single" w:sz="4" w:space="1" w:color="auto"/>
        </w:pBdr>
        <w:spacing w:before="100" w:line="14" w:lineRule="exact"/>
        <w:ind w:left="1080" w:right="1080"/>
        <w:jc w:val="center"/>
      </w:pPr>
    </w:p>
    <w:p w14:paraId="0FBD39D0" w14:textId="77777777" w:rsidR="00133BF0" w:rsidRPr="007C0925" w:rsidRDefault="00133BF0" w:rsidP="00133BF0">
      <w:pPr>
        <w:pStyle w:val="GG-Title1"/>
      </w:pPr>
      <w:r w:rsidRPr="007C0925">
        <w:t>State Lotteries Act 1966</w:t>
      </w:r>
    </w:p>
    <w:p w14:paraId="695F88CC" w14:textId="46E7001E" w:rsidR="00133BF0" w:rsidRPr="007C0925" w:rsidRDefault="00133BF0" w:rsidP="00133BF0">
      <w:pPr>
        <w:jc w:val="center"/>
        <w:rPr>
          <w:i/>
          <w:szCs w:val="17"/>
        </w:rPr>
      </w:pPr>
      <w:r w:rsidRPr="007C0925">
        <w:rPr>
          <w:i/>
          <w:szCs w:val="17"/>
        </w:rPr>
        <w:t xml:space="preserve">Lotteries </w:t>
      </w:r>
      <w:r>
        <w:rPr>
          <w:i/>
          <w:szCs w:val="17"/>
        </w:rPr>
        <w:t>(General</w:t>
      </w:r>
      <w:r w:rsidRPr="007C0925">
        <w:rPr>
          <w:i/>
          <w:szCs w:val="17"/>
        </w:rPr>
        <w:t xml:space="preserve"> Lotteries) Rules</w:t>
      </w:r>
    </w:p>
    <w:p w14:paraId="110FE8B5" w14:textId="77777777" w:rsidR="00133BF0" w:rsidRPr="007C0925" w:rsidRDefault="00133BF0" w:rsidP="00133BF0">
      <w:pPr>
        <w:rPr>
          <w:rFonts w:eastAsia="Times New Roman"/>
          <w:szCs w:val="17"/>
        </w:rPr>
      </w:pPr>
      <w:r w:rsidRPr="007C0925">
        <w:rPr>
          <w:rFonts w:eastAsia="Times New Roman"/>
          <w:szCs w:val="17"/>
        </w:rPr>
        <w:t xml:space="preserve">This consolidation includes amendments as </w:t>
      </w:r>
      <w:proofErr w:type="gramStart"/>
      <w:r w:rsidRPr="007C0925">
        <w:rPr>
          <w:rFonts w:eastAsia="Times New Roman"/>
          <w:szCs w:val="17"/>
        </w:rPr>
        <w:t>at</w:t>
      </w:r>
      <w:proofErr w:type="gramEnd"/>
      <w:r w:rsidRPr="007C0925">
        <w:rPr>
          <w:rFonts w:eastAsia="Times New Roman"/>
          <w:szCs w:val="17"/>
        </w:rPr>
        <w:t xml:space="preserve"> </w:t>
      </w:r>
      <w:r>
        <w:rPr>
          <w:rFonts w:eastAsia="Times New Roman"/>
          <w:szCs w:val="17"/>
        </w:rPr>
        <w:t>23 May 2023</w:t>
      </w:r>
      <w:r w:rsidRPr="007C0925">
        <w:rPr>
          <w:rFonts w:eastAsia="Times New Roman"/>
          <w:szCs w:val="17"/>
        </w:rPr>
        <w:t>.</w:t>
      </w:r>
    </w:p>
    <w:p w14:paraId="2A5F1F21" w14:textId="77777777" w:rsidR="00133BF0" w:rsidRPr="007C0925" w:rsidRDefault="00133BF0" w:rsidP="00133BF0">
      <w:pPr>
        <w:rPr>
          <w:rFonts w:eastAsia="Times New Roman"/>
          <w:szCs w:val="17"/>
        </w:rPr>
      </w:pPr>
      <w:r w:rsidRPr="007C0925">
        <w:rPr>
          <w:rFonts w:eastAsia="Times New Roman"/>
          <w:szCs w:val="17"/>
        </w:rPr>
        <w:t xml:space="preserve">It is provided for convenient reference only and regard should be had to the full text of the Lottery Rules and amendments as published in the </w:t>
      </w:r>
      <w:r w:rsidRPr="007C0925">
        <w:rPr>
          <w:rFonts w:eastAsia="Times New Roman"/>
          <w:i/>
          <w:szCs w:val="17"/>
        </w:rPr>
        <w:t>South Australian Government Gazette</w:t>
      </w:r>
      <w:r w:rsidRPr="007C0925">
        <w:rPr>
          <w:rFonts w:eastAsia="Times New Roman"/>
          <w:szCs w:val="17"/>
        </w:rPr>
        <w:t xml:space="preserve"> from time to time.</w:t>
      </w:r>
    </w:p>
    <w:p w14:paraId="5EE1AFFF" w14:textId="77777777" w:rsidR="00A40D6A" w:rsidRPr="00A40D6A" w:rsidRDefault="00A40D6A" w:rsidP="00A40D6A">
      <w:pPr>
        <w:jc w:val="center"/>
        <w:rPr>
          <w:smallCaps/>
          <w:szCs w:val="17"/>
        </w:rPr>
      </w:pPr>
      <w:r w:rsidRPr="00A40D6A">
        <w:rPr>
          <w:smallCaps/>
          <w:szCs w:val="17"/>
        </w:rPr>
        <w:t>Arrangement</w:t>
      </w:r>
    </w:p>
    <w:p w14:paraId="1329A414" w14:textId="77777777" w:rsidR="00A40D6A" w:rsidRPr="00A40D6A" w:rsidRDefault="00A40D6A" w:rsidP="00A40D6A">
      <w:pPr>
        <w:numPr>
          <w:ilvl w:val="0"/>
          <w:numId w:val="5"/>
        </w:numPr>
        <w:ind w:left="284" w:hanging="284"/>
        <w:jc w:val="left"/>
        <w:rPr>
          <w:i/>
          <w:szCs w:val="17"/>
        </w:rPr>
      </w:pPr>
      <w:r w:rsidRPr="00A40D6A">
        <w:rPr>
          <w:i/>
          <w:szCs w:val="17"/>
        </w:rPr>
        <w:t>Preliminary</w:t>
      </w:r>
    </w:p>
    <w:p w14:paraId="3F884FF5" w14:textId="77777777" w:rsidR="00A40D6A" w:rsidRPr="00A40D6A" w:rsidRDefault="00A40D6A" w:rsidP="00A40D6A">
      <w:pPr>
        <w:numPr>
          <w:ilvl w:val="1"/>
          <w:numId w:val="5"/>
        </w:numPr>
        <w:spacing w:after="0"/>
        <w:ind w:left="851" w:hanging="567"/>
        <w:jc w:val="left"/>
        <w:rPr>
          <w:szCs w:val="17"/>
        </w:rPr>
      </w:pPr>
      <w:r w:rsidRPr="00A40D6A">
        <w:rPr>
          <w:szCs w:val="17"/>
        </w:rPr>
        <w:t>Citation</w:t>
      </w:r>
    </w:p>
    <w:p w14:paraId="6B7048C9" w14:textId="77777777" w:rsidR="00A40D6A" w:rsidRPr="00A40D6A" w:rsidRDefault="00A40D6A" w:rsidP="00A40D6A">
      <w:pPr>
        <w:numPr>
          <w:ilvl w:val="1"/>
          <w:numId w:val="5"/>
        </w:numPr>
        <w:spacing w:after="0"/>
        <w:ind w:left="851" w:hanging="567"/>
        <w:jc w:val="left"/>
        <w:rPr>
          <w:szCs w:val="17"/>
        </w:rPr>
      </w:pPr>
      <w:r w:rsidRPr="00A40D6A">
        <w:rPr>
          <w:szCs w:val="17"/>
        </w:rPr>
        <w:t>Existing Rules</w:t>
      </w:r>
    </w:p>
    <w:p w14:paraId="4DA53E9B" w14:textId="77777777" w:rsidR="00A40D6A" w:rsidRPr="00A40D6A" w:rsidRDefault="00A40D6A" w:rsidP="00A40D6A">
      <w:pPr>
        <w:numPr>
          <w:ilvl w:val="1"/>
          <w:numId w:val="5"/>
        </w:numPr>
        <w:spacing w:after="0"/>
        <w:ind w:left="851" w:hanging="567"/>
        <w:jc w:val="left"/>
        <w:rPr>
          <w:szCs w:val="17"/>
        </w:rPr>
      </w:pPr>
      <w:r w:rsidRPr="00A40D6A">
        <w:rPr>
          <w:szCs w:val="17"/>
        </w:rPr>
        <w:t>Commencement</w:t>
      </w:r>
    </w:p>
    <w:p w14:paraId="575F9640" w14:textId="77777777" w:rsidR="00A40D6A" w:rsidRPr="00A40D6A" w:rsidRDefault="00A40D6A" w:rsidP="00A40D6A">
      <w:pPr>
        <w:numPr>
          <w:ilvl w:val="1"/>
          <w:numId w:val="5"/>
        </w:numPr>
        <w:spacing w:after="0"/>
        <w:ind w:left="851" w:hanging="567"/>
        <w:jc w:val="left"/>
        <w:rPr>
          <w:szCs w:val="17"/>
        </w:rPr>
      </w:pPr>
      <w:r w:rsidRPr="00A40D6A">
        <w:rPr>
          <w:szCs w:val="17"/>
        </w:rPr>
        <w:t>Current lotteries</w:t>
      </w:r>
    </w:p>
    <w:p w14:paraId="0913FC35" w14:textId="77777777" w:rsidR="00A40D6A" w:rsidRPr="00A40D6A" w:rsidRDefault="00A40D6A" w:rsidP="00A40D6A">
      <w:pPr>
        <w:numPr>
          <w:ilvl w:val="1"/>
          <w:numId w:val="5"/>
        </w:numPr>
        <w:ind w:left="851" w:hanging="567"/>
        <w:jc w:val="left"/>
        <w:rPr>
          <w:szCs w:val="17"/>
        </w:rPr>
      </w:pPr>
      <w:r w:rsidRPr="00A40D6A">
        <w:rPr>
          <w:szCs w:val="17"/>
        </w:rPr>
        <w:t>Rules applicable to different types of lotteries</w:t>
      </w:r>
    </w:p>
    <w:p w14:paraId="5EBF2065" w14:textId="77777777" w:rsidR="00A40D6A" w:rsidRPr="00A40D6A" w:rsidRDefault="00A40D6A" w:rsidP="00A40D6A">
      <w:pPr>
        <w:numPr>
          <w:ilvl w:val="0"/>
          <w:numId w:val="5"/>
        </w:numPr>
        <w:ind w:left="284" w:hanging="284"/>
        <w:jc w:val="left"/>
        <w:rPr>
          <w:i/>
          <w:szCs w:val="17"/>
        </w:rPr>
      </w:pPr>
      <w:r w:rsidRPr="00A40D6A">
        <w:rPr>
          <w:i/>
          <w:szCs w:val="17"/>
        </w:rPr>
        <w:t>Interpretation</w:t>
      </w:r>
    </w:p>
    <w:p w14:paraId="654AA3CC" w14:textId="77777777" w:rsidR="00A40D6A" w:rsidRPr="00A40D6A" w:rsidRDefault="00A40D6A" w:rsidP="00A40D6A">
      <w:pPr>
        <w:numPr>
          <w:ilvl w:val="1"/>
          <w:numId w:val="5"/>
        </w:numPr>
        <w:spacing w:after="0"/>
        <w:ind w:left="851" w:hanging="567"/>
        <w:jc w:val="left"/>
        <w:rPr>
          <w:szCs w:val="17"/>
        </w:rPr>
      </w:pPr>
      <w:r w:rsidRPr="00A40D6A">
        <w:rPr>
          <w:szCs w:val="17"/>
        </w:rPr>
        <w:t>Definitions</w:t>
      </w:r>
    </w:p>
    <w:p w14:paraId="7B7AB288" w14:textId="77777777" w:rsidR="00A40D6A" w:rsidRPr="00A40D6A" w:rsidRDefault="00A40D6A" w:rsidP="00A40D6A">
      <w:pPr>
        <w:numPr>
          <w:ilvl w:val="1"/>
          <w:numId w:val="5"/>
        </w:numPr>
        <w:spacing w:after="0"/>
        <w:ind w:left="851" w:hanging="567"/>
        <w:jc w:val="left"/>
        <w:rPr>
          <w:szCs w:val="17"/>
        </w:rPr>
      </w:pPr>
      <w:r w:rsidRPr="00A40D6A">
        <w:rPr>
          <w:szCs w:val="17"/>
        </w:rPr>
        <w:t>General</w:t>
      </w:r>
    </w:p>
    <w:p w14:paraId="2D1FFB0D" w14:textId="77777777" w:rsidR="00A40D6A" w:rsidRPr="00A40D6A" w:rsidRDefault="00A40D6A" w:rsidP="00A40D6A">
      <w:pPr>
        <w:numPr>
          <w:ilvl w:val="1"/>
          <w:numId w:val="5"/>
        </w:numPr>
        <w:ind w:left="851" w:hanging="567"/>
        <w:jc w:val="left"/>
        <w:rPr>
          <w:szCs w:val="17"/>
        </w:rPr>
      </w:pPr>
      <w:r w:rsidRPr="00A40D6A">
        <w:rPr>
          <w:szCs w:val="17"/>
        </w:rPr>
        <w:t>SALC’s determination</w:t>
      </w:r>
    </w:p>
    <w:p w14:paraId="3EEEEE13" w14:textId="77777777" w:rsidR="00A40D6A" w:rsidRPr="00A40D6A" w:rsidRDefault="00A40D6A" w:rsidP="00A40D6A">
      <w:pPr>
        <w:numPr>
          <w:ilvl w:val="0"/>
          <w:numId w:val="5"/>
        </w:numPr>
        <w:ind w:left="284" w:hanging="284"/>
        <w:jc w:val="left"/>
        <w:rPr>
          <w:i/>
          <w:szCs w:val="17"/>
        </w:rPr>
      </w:pPr>
      <w:r w:rsidRPr="00A40D6A">
        <w:rPr>
          <w:i/>
          <w:szCs w:val="17"/>
        </w:rPr>
        <w:t>General</w:t>
      </w:r>
    </w:p>
    <w:p w14:paraId="6F302C43" w14:textId="77777777" w:rsidR="00A40D6A" w:rsidRPr="00A40D6A" w:rsidRDefault="00A40D6A" w:rsidP="00A40D6A">
      <w:pPr>
        <w:numPr>
          <w:ilvl w:val="1"/>
          <w:numId w:val="5"/>
        </w:numPr>
        <w:spacing w:after="0"/>
        <w:ind w:left="851" w:hanging="567"/>
        <w:jc w:val="left"/>
        <w:rPr>
          <w:szCs w:val="17"/>
        </w:rPr>
      </w:pPr>
      <w:r w:rsidRPr="00A40D6A">
        <w:rPr>
          <w:szCs w:val="17"/>
        </w:rPr>
        <w:t>Amendment or abrogation of Rules</w:t>
      </w:r>
    </w:p>
    <w:p w14:paraId="261EEC9E" w14:textId="77777777" w:rsidR="00A40D6A" w:rsidRPr="00A40D6A" w:rsidRDefault="00A40D6A" w:rsidP="00A40D6A">
      <w:pPr>
        <w:numPr>
          <w:ilvl w:val="1"/>
          <w:numId w:val="5"/>
        </w:numPr>
        <w:spacing w:after="0"/>
        <w:ind w:left="851" w:hanging="567"/>
        <w:jc w:val="left"/>
        <w:rPr>
          <w:szCs w:val="17"/>
        </w:rPr>
      </w:pPr>
      <w:r w:rsidRPr="00A40D6A">
        <w:rPr>
          <w:szCs w:val="17"/>
        </w:rPr>
        <w:t>Access to Rules</w:t>
      </w:r>
    </w:p>
    <w:p w14:paraId="0B6840FE" w14:textId="77777777" w:rsidR="00A40D6A" w:rsidRPr="00A40D6A" w:rsidRDefault="00A40D6A" w:rsidP="00A40D6A">
      <w:pPr>
        <w:numPr>
          <w:ilvl w:val="1"/>
          <w:numId w:val="5"/>
        </w:numPr>
        <w:spacing w:after="0"/>
        <w:ind w:left="851" w:hanging="567"/>
        <w:jc w:val="left"/>
        <w:rPr>
          <w:szCs w:val="17"/>
        </w:rPr>
      </w:pPr>
      <w:r w:rsidRPr="00A40D6A">
        <w:rPr>
          <w:szCs w:val="17"/>
        </w:rPr>
        <w:t xml:space="preserve">Rules binding on </w:t>
      </w:r>
      <w:proofErr w:type="gramStart"/>
      <w:r w:rsidRPr="00A40D6A">
        <w:rPr>
          <w:szCs w:val="17"/>
        </w:rPr>
        <w:t>player</w:t>
      </w:r>
      <w:proofErr w:type="gramEnd"/>
    </w:p>
    <w:p w14:paraId="399210B6" w14:textId="77777777" w:rsidR="00A40D6A" w:rsidRPr="00A40D6A" w:rsidRDefault="00A40D6A" w:rsidP="00A40D6A">
      <w:pPr>
        <w:numPr>
          <w:ilvl w:val="1"/>
          <w:numId w:val="5"/>
        </w:numPr>
        <w:ind w:left="851" w:hanging="567"/>
        <w:jc w:val="left"/>
        <w:rPr>
          <w:szCs w:val="17"/>
        </w:rPr>
      </w:pPr>
      <w:r w:rsidRPr="00A40D6A">
        <w:rPr>
          <w:szCs w:val="17"/>
        </w:rPr>
        <w:t>Lottery Blocs</w:t>
      </w:r>
    </w:p>
    <w:p w14:paraId="3397F80D" w14:textId="77777777" w:rsidR="00A40D6A" w:rsidRPr="00A40D6A" w:rsidRDefault="00A40D6A" w:rsidP="00A40D6A">
      <w:pPr>
        <w:numPr>
          <w:ilvl w:val="0"/>
          <w:numId w:val="5"/>
        </w:numPr>
        <w:ind w:left="284" w:hanging="284"/>
        <w:jc w:val="left"/>
        <w:rPr>
          <w:i/>
          <w:szCs w:val="17"/>
        </w:rPr>
      </w:pPr>
      <w:r w:rsidRPr="00A40D6A">
        <w:rPr>
          <w:i/>
          <w:szCs w:val="17"/>
        </w:rPr>
        <w:t>Agents</w:t>
      </w:r>
    </w:p>
    <w:p w14:paraId="6813CDB5" w14:textId="77777777" w:rsidR="00A40D6A" w:rsidRPr="00A40D6A" w:rsidRDefault="00A40D6A" w:rsidP="00A40D6A">
      <w:pPr>
        <w:numPr>
          <w:ilvl w:val="1"/>
          <w:numId w:val="5"/>
        </w:numPr>
        <w:spacing w:after="0"/>
        <w:ind w:left="851" w:hanging="567"/>
        <w:jc w:val="left"/>
        <w:rPr>
          <w:szCs w:val="17"/>
        </w:rPr>
      </w:pPr>
      <w:r w:rsidRPr="00A40D6A">
        <w:rPr>
          <w:szCs w:val="17"/>
        </w:rPr>
        <w:t>Appointment and termination</w:t>
      </w:r>
    </w:p>
    <w:p w14:paraId="5AC7816D" w14:textId="77777777" w:rsidR="00A40D6A" w:rsidRPr="00A40D6A" w:rsidRDefault="00A40D6A" w:rsidP="00A40D6A">
      <w:pPr>
        <w:numPr>
          <w:ilvl w:val="1"/>
          <w:numId w:val="5"/>
        </w:numPr>
        <w:spacing w:after="0"/>
        <w:ind w:left="851" w:hanging="567"/>
        <w:jc w:val="left"/>
        <w:rPr>
          <w:szCs w:val="17"/>
        </w:rPr>
      </w:pPr>
      <w:r w:rsidRPr="00A40D6A">
        <w:rPr>
          <w:szCs w:val="17"/>
        </w:rPr>
        <w:t>Duties</w:t>
      </w:r>
    </w:p>
    <w:p w14:paraId="32BD2949" w14:textId="77777777" w:rsidR="00A40D6A" w:rsidRPr="00A40D6A" w:rsidRDefault="00A40D6A" w:rsidP="00A40D6A">
      <w:pPr>
        <w:numPr>
          <w:ilvl w:val="1"/>
          <w:numId w:val="5"/>
        </w:numPr>
        <w:spacing w:after="0"/>
        <w:ind w:left="851" w:hanging="567"/>
        <w:jc w:val="left"/>
        <w:rPr>
          <w:szCs w:val="17"/>
        </w:rPr>
      </w:pPr>
      <w:r w:rsidRPr="00A40D6A">
        <w:rPr>
          <w:szCs w:val="17"/>
        </w:rPr>
        <w:t>Payment of price by player</w:t>
      </w:r>
    </w:p>
    <w:p w14:paraId="1DE5A492" w14:textId="77777777" w:rsidR="00A40D6A" w:rsidRPr="00A40D6A" w:rsidRDefault="00A40D6A" w:rsidP="00A40D6A">
      <w:pPr>
        <w:numPr>
          <w:ilvl w:val="1"/>
          <w:numId w:val="5"/>
        </w:numPr>
        <w:ind w:left="851" w:hanging="567"/>
        <w:jc w:val="left"/>
        <w:rPr>
          <w:szCs w:val="17"/>
        </w:rPr>
      </w:pPr>
      <w:r w:rsidRPr="00A40D6A">
        <w:rPr>
          <w:szCs w:val="17"/>
        </w:rPr>
        <w:t>Principal and Agent</w:t>
      </w:r>
    </w:p>
    <w:p w14:paraId="0DE740B8" w14:textId="77777777" w:rsidR="00A40D6A" w:rsidRPr="00A40D6A" w:rsidRDefault="00A40D6A" w:rsidP="00A40D6A">
      <w:pPr>
        <w:numPr>
          <w:ilvl w:val="0"/>
          <w:numId w:val="5"/>
        </w:numPr>
        <w:ind w:left="284" w:hanging="284"/>
        <w:jc w:val="left"/>
        <w:rPr>
          <w:i/>
          <w:szCs w:val="17"/>
        </w:rPr>
      </w:pPr>
      <w:r w:rsidRPr="00A40D6A">
        <w:rPr>
          <w:i/>
          <w:szCs w:val="17"/>
        </w:rPr>
        <w:t>Liability</w:t>
      </w:r>
    </w:p>
    <w:p w14:paraId="7BAA97D9" w14:textId="77777777" w:rsidR="00A40D6A" w:rsidRPr="00A40D6A" w:rsidRDefault="00A40D6A" w:rsidP="00A40D6A">
      <w:pPr>
        <w:numPr>
          <w:ilvl w:val="1"/>
          <w:numId w:val="5"/>
        </w:numPr>
        <w:spacing w:after="0"/>
        <w:ind w:left="851" w:hanging="567"/>
        <w:jc w:val="left"/>
        <w:rPr>
          <w:szCs w:val="17"/>
        </w:rPr>
      </w:pPr>
      <w:r w:rsidRPr="00A40D6A">
        <w:rPr>
          <w:szCs w:val="17"/>
        </w:rPr>
        <w:t>Player’s liability</w:t>
      </w:r>
    </w:p>
    <w:p w14:paraId="5A906B33" w14:textId="77777777" w:rsidR="00A40D6A" w:rsidRPr="00A40D6A" w:rsidRDefault="00A40D6A" w:rsidP="00A40D6A">
      <w:pPr>
        <w:numPr>
          <w:ilvl w:val="1"/>
          <w:numId w:val="5"/>
        </w:numPr>
        <w:spacing w:after="0"/>
        <w:ind w:left="851" w:hanging="567"/>
        <w:jc w:val="left"/>
        <w:rPr>
          <w:szCs w:val="17"/>
        </w:rPr>
      </w:pPr>
      <w:r w:rsidRPr="00A40D6A">
        <w:rPr>
          <w:szCs w:val="17"/>
        </w:rPr>
        <w:t>Receipt of ticket</w:t>
      </w:r>
    </w:p>
    <w:p w14:paraId="716D57AB" w14:textId="77777777" w:rsidR="00A40D6A" w:rsidRPr="00A40D6A" w:rsidRDefault="00A40D6A" w:rsidP="00A40D6A">
      <w:pPr>
        <w:numPr>
          <w:ilvl w:val="1"/>
          <w:numId w:val="5"/>
        </w:numPr>
        <w:spacing w:after="0"/>
        <w:ind w:left="851" w:hanging="567"/>
        <w:jc w:val="left"/>
        <w:rPr>
          <w:szCs w:val="17"/>
        </w:rPr>
      </w:pPr>
      <w:r w:rsidRPr="00A40D6A">
        <w:rPr>
          <w:szCs w:val="17"/>
        </w:rPr>
        <w:t>Record of entry</w:t>
      </w:r>
    </w:p>
    <w:p w14:paraId="0AC93AA7" w14:textId="77777777" w:rsidR="00A40D6A" w:rsidRPr="00A40D6A" w:rsidRDefault="00A40D6A" w:rsidP="00A40D6A">
      <w:pPr>
        <w:numPr>
          <w:ilvl w:val="1"/>
          <w:numId w:val="5"/>
        </w:numPr>
        <w:spacing w:after="0"/>
        <w:ind w:left="851" w:hanging="567"/>
        <w:jc w:val="left"/>
        <w:rPr>
          <w:szCs w:val="17"/>
        </w:rPr>
      </w:pPr>
      <w:r w:rsidRPr="00A40D6A">
        <w:rPr>
          <w:szCs w:val="17"/>
        </w:rPr>
        <w:t xml:space="preserve">Agent altering </w:t>
      </w:r>
      <w:proofErr w:type="gramStart"/>
      <w:r w:rsidRPr="00A40D6A">
        <w:rPr>
          <w:szCs w:val="17"/>
        </w:rPr>
        <w:t>coupon</w:t>
      </w:r>
      <w:proofErr w:type="gramEnd"/>
    </w:p>
    <w:p w14:paraId="64DBD223" w14:textId="77777777" w:rsidR="00A40D6A" w:rsidRPr="00A40D6A" w:rsidRDefault="00A40D6A" w:rsidP="00A40D6A">
      <w:pPr>
        <w:numPr>
          <w:ilvl w:val="1"/>
          <w:numId w:val="5"/>
        </w:numPr>
        <w:spacing w:after="0"/>
        <w:ind w:left="851" w:hanging="567"/>
        <w:jc w:val="left"/>
        <w:rPr>
          <w:szCs w:val="17"/>
        </w:rPr>
      </w:pPr>
      <w:r w:rsidRPr="00A40D6A">
        <w:rPr>
          <w:szCs w:val="17"/>
        </w:rPr>
        <w:t>Exclusion of liability</w:t>
      </w:r>
    </w:p>
    <w:p w14:paraId="60196EC4" w14:textId="77777777" w:rsidR="00A40D6A" w:rsidRPr="00A40D6A" w:rsidRDefault="00A40D6A" w:rsidP="00A40D6A">
      <w:pPr>
        <w:numPr>
          <w:ilvl w:val="1"/>
          <w:numId w:val="5"/>
        </w:numPr>
        <w:spacing w:after="0"/>
        <w:ind w:left="851" w:hanging="567"/>
        <w:jc w:val="left"/>
        <w:rPr>
          <w:szCs w:val="17"/>
        </w:rPr>
      </w:pPr>
      <w:r w:rsidRPr="00A40D6A">
        <w:rPr>
          <w:szCs w:val="17"/>
        </w:rPr>
        <w:t>Limitation of liability</w:t>
      </w:r>
    </w:p>
    <w:p w14:paraId="4ABB3E2D" w14:textId="77777777" w:rsidR="00A40D6A" w:rsidRPr="00A40D6A" w:rsidRDefault="00A40D6A" w:rsidP="00A40D6A">
      <w:pPr>
        <w:numPr>
          <w:ilvl w:val="1"/>
          <w:numId w:val="5"/>
        </w:numPr>
        <w:spacing w:after="0"/>
        <w:ind w:left="851" w:hanging="567"/>
        <w:jc w:val="left"/>
        <w:rPr>
          <w:szCs w:val="17"/>
        </w:rPr>
      </w:pPr>
      <w:r w:rsidRPr="00A40D6A">
        <w:rPr>
          <w:szCs w:val="17"/>
        </w:rPr>
        <w:t>Not For Publication request</w:t>
      </w:r>
    </w:p>
    <w:p w14:paraId="0C4D308C" w14:textId="77777777" w:rsidR="00A40D6A" w:rsidRPr="00A40D6A" w:rsidRDefault="00A40D6A" w:rsidP="00A40D6A">
      <w:pPr>
        <w:numPr>
          <w:ilvl w:val="1"/>
          <w:numId w:val="5"/>
        </w:numPr>
        <w:ind w:left="851" w:hanging="567"/>
        <w:jc w:val="left"/>
        <w:rPr>
          <w:szCs w:val="17"/>
        </w:rPr>
      </w:pPr>
      <w:r w:rsidRPr="00A40D6A">
        <w:rPr>
          <w:szCs w:val="17"/>
        </w:rPr>
        <w:t>Finality of SALC’s decision</w:t>
      </w:r>
    </w:p>
    <w:p w14:paraId="084C296E" w14:textId="77777777" w:rsidR="00A40D6A" w:rsidRPr="00A40D6A" w:rsidRDefault="00A40D6A" w:rsidP="00A40D6A">
      <w:pPr>
        <w:numPr>
          <w:ilvl w:val="0"/>
          <w:numId w:val="5"/>
        </w:numPr>
        <w:ind w:left="284" w:hanging="284"/>
        <w:jc w:val="left"/>
        <w:rPr>
          <w:i/>
          <w:szCs w:val="17"/>
        </w:rPr>
      </w:pPr>
      <w:r w:rsidRPr="00A40D6A">
        <w:rPr>
          <w:i/>
          <w:szCs w:val="17"/>
        </w:rPr>
        <w:t>Entry and Tickets</w:t>
      </w:r>
    </w:p>
    <w:p w14:paraId="6CDE07C5" w14:textId="77777777" w:rsidR="00A40D6A" w:rsidRPr="00A40D6A" w:rsidRDefault="00A40D6A" w:rsidP="00A40D6A">
      <w:pPr>
        <w:numPr>
          <w:ilvl w:val="1"/>
          <w:numId w:val="5"/>
        </w:numPr>
        <w:spacing w:after="0"/>
        <w:ind w:left="851" w:hanging="567"/>
        <w:jc w:val="left"/>
        <w:rPr>
          <w:szCs w:val="17"/>
        </w:rPr>
      </w:pPr>
      <w:r w:rsidRPr="00A40D6A">
        <w:rPr>
          <w:szCs w:val="17"/>
        </w:rPr>
        <w:t>Methods of requesting entry</w:t>
      </w:r>
    </w:p>
    <w:p w14:paraId="1CDD1438" w14:textId="77777777" w:rsidR="00A40D6A" w:rsidRPr="00A40D6A" w:rsidRDefault="00A40D6A" w:rsidP="00A40D6A">
      <w:pPr>
        <w:numPr>
          <w:ilvl w:val="1"/>
          <w:numId w:val="5"/>
        </w:numPr>
        <w:spacing w:after="0"/>
        <w:ind w:left="851" w:hanging="567"/>
        <w:jc w:val="left"/>
        <w:rPr>
          <w:szCs w:val="17"/>
        </w:rPr>
      </w:pPr>
      <w:r w:rsidRPr="00A40D6A">
        <w:rPr>
          <w:szCs w:val="17"/>
        </w:rPr>
        <w:t>Payment</w:t>
      </w:r>
    </w:p>
    <w:p w14:paraId="685D615D" w14:textId="77777777" w:rsidR="00A40D6A" w:rsidRPr="00A40D6A" w:rsidRDefault="00A40D6A" w:rsidP="00A40D6A">
      <w:pPr>
        <w:numPr>
          <w:ilvl w:val="1"/>
          <w:numId w:val="5"/>
        </w:numPr>
        <w:spacing w:after="0"/>
        <w:ind w:left="851" w:hanging="567"/>
        <w:jc w:val="left"/>
        <w:rPr>
          <w:szCs w:val="17"/>
        </w:rPr>
      </w:pPr>
      <w:r w:rsidRPr="00A40D6A">
        <w:rPr>
          <w:szCs w:val="17"/>
        </w:rPr>
        <w:t>Incomplete request for entry or payment</w:t>
      </w:r>
    </w:p>
    <w:p w14:paraId="616D0F64" w14:textId="77777777" w:rsidR="00A40D6A" w:rsidRPr="00A40D6A" w:rsidRDefault="00A40D6A" w:rsidP="00A40D6A">
      <w:pPr>
        <w:numPr>
          <w:ilvl w:val="1"/>
          <w:numId w:val="5"/>
        </w:numPr>
        <w:spacing w:after="0"/>
        <w:ind w:left="851" w:hanging="567"/>
        <w:jc w:val="left"/>
        <w:rPr>
          <w:szCs w:val="17"/>
        </w:rPr>
      </w:pPr>
      <w:r w:rsidRPr="00A40D6A">
        <w:rPr>
          <w:szCs w:val="17"/>
        </w:rPr>
        <w:t>Issue of ticket</w:t>
      </w:r>
    </w:p>
    <w:p w14:paraId="2FF44AAB" w14:textId="77777777" w:rsidR="00A40D6A" w:rsidRPr="00A40D6A" w:rsidRDefault="00A40D6A" w:rsidP="00A40D6A">
      <w:pPr>
        <w:numPr>
          <w:ilvl w:val="1"/>
          <w:numId w:val="5"/>
        </w:numPr>
        <w:spacing w:after="0"/>
        <w:ind w:left="851" w:hanging="567"/>
        <w:jc w:val="left"/>
        <w:rPr>
          <w:szCs w:val="17"/>
        </w:rPr>
      </w:pPr>
      <w:r w:rsidRPr="00A40D6A">
        <w:rPr>
          <w:szCs w:val="17"/>
        </w:rPr>
        <w:t>Scanning of Instant Scratch-Its ticket</w:t>
      </w:r>
    </w:p>
    <w:p w14:paraId="49E145B5" w14:textId="77777777" w:rsidR="00A40D6A" w:rsidRPr="00A40D6A" w:rsidRDefault="00A40D6A" w:rsidP="00A40D6A">
      <w:pPr>
        <w:numPr>
          <w:ilvl w:val="1"/>
          <w:numId w:val="5"/>
        </w:numPr>
        <w:spacing w:after="0"/>
        <w:ind w:left="851" w:hanging="567"/>
        <w:jc w:val="left"/>
        <w:rPr>
          <w:szCs w:val="17"/>
        </w:rPr>
      </w:pPr>
      <w:r w:rsidRPr="00A40D6A">
        <w:rPr>
          <w:szCs w:val="17"/>
        </w:rPr>
        <w:t>Cancellation of defective entry at Master Agent’s option</w:t>
      </w:r>
    </w:p>
    <w:p w14:paraId="623C0472" w14:textId="77777777" w:rsidR="00A40D6A" w:rsidRPr="00A40D6A" w:rsidRDefault="00A40D6A" w:rsidP="00A40D6A">
      <w:pPr>
        <w:numPr>
          <w:ilvl w:val="1"/>
          <w:numId w:val="5"/>
        </w:numPr>
        <w:spacing w:after="0"/>
        <w:ind w:left="851" w:hanging="567"/>
        <w:jc w:val="left"/>
        <w:rPr>
          <w:szCs w:val="17"/>
        </w:rPr>
      </w:pPr>
      <w:r w:rsidRPr="00A40D6A">
        <w:rPr>
          <w:szCs w:val="17"/>
        </w:rPr>
        <w:t>Cancellation of defective ticket at player’s option</w:t>
      </w:r>
    </w:p>
    <w:p w14:paraId="3383857F" w14:textId="77777777" w:rsidR="00A40D6A" w:rsidRPr="00A40D6A" w:rsidRDefault="00A40D6A" w:rsidP="00A40D6A">
      <w:pPr>
        <w:numPr>
          <w:ilvl w:val="1"/>
          <w:numId w:val="5"/>
        </w:numPr>
        <w:spacing w:after="0"/>
        <w:ind w:left="851" w:hanging="567"/>
        <w:jc w:val="left"/>
        <w:rPr>
          <w:szCs w:val="17"/>
        </w:rPr>
      </w:pPr>
      <w:r w:rsidRPr="00A40D6A">
        <w:rPr>
          <w:szCs w:val="17"/>
        </w:rPr>
        <w:t>Return of ticket by player for any other reason</w:t>
      </w:r>
    </w:p>
    <w:p w14:paraId="57A52B2F" w14:textId="77777777" w:rsidR="00A40D6A" w:rsidRPr="00A40D6A" w:rsidRDefault="00A40D6A" w:rsidP="00A40D6A">
      <w:pPr>
        <w:numPr>
          <w:ilvl w:val="1"/>
          <w:numId w:val="5"/>
        </w:numPr>
        <w:spacing w:after="0"/>
        <w:ind w:left="851" w:hanging="567"/>
        <w:jc w:val="left"/>
        <w:rPr>
          <w:szCs w:val="17"/>
        </w:rPr>
      </w:pPr>
      <w:r w:rsidRPr="00A40D6A">
        <w:rPr>
          <w:szCs w:val="17"/>
        </w:rPr>
        <w:t>Return of Instant Scratch-Its ticket by player</w:t>
      </w:r>
    </w:p>
    <w:p w14:paraId="76767FF0" w14:textId="77777777" w:rsidR="00A40D6A" w:rsidRPr="00A40D6A" w:rsidRDefault="00A40D6A" w:rsidP="00A40D6A">
      <w:pPr>
        <w:numPr>
          <w:ilvl w:val="1"/>
          <w:numId w:val="5"/>
        </w:numPr>
        <w:spacing w:after="0"/>
        <w:ind w:left="851" w:hanging="567"/>
        <w:jc w:val="left"/>
        <w:rPr>
          <w:szCs w:val="17"/>
        </w:rPr>
      </w:pPr>
      <w:r w:rsidRPr="00A40D6A">
        <w:rPr>
          <w:szCs w:val="17"/>
        </w:rPr>
        <w:t>Alteration of ticket</w:t>
      </w:r>
    </w:p>
    <w:p w14:paraId="3B172089" w14:textId="77777777" w:rsidR="00A40D6A" w:rsidRPr="00A40D6A" w:rsidRDefault="00A40D6A" w:rsidP="00A40D6A">
      <w:pPr>
        <w:numPr>
          <w:ilvl w:val="1"/>
          <w:numId w:val="5"/>
        </w:numPr>
        <w:spacing w:after="0"/>
        <w:ind w:left="851" w:hanging="567"/>
        <w:jc w:val="left"/>
        <w:rPr>
          <w:szCs w:val="17"/>
        </w:rPr>
      </w:pPr>
      <w:r w:rsidRPr="00A40D6A">
        <w:rPr>
          <w:szCs w:val="17"/>
        </w:rPr>
        <w:t>Cash refund</w:t>
      </w:r>
    </w:p>
    <w:p w14:paraId="0147F579" w14:textId="77777777" w:rsidR="00A40D6A" w:rsidRPr="00A40D6A" w:rsidRDefault="00A40D6A" w:rsidP="00A40D6A">
      <w:pPr>
        <w:numPr>
          <w:ilvl w:val="1"/>
          <w:numId w:val="5"/>
        </w:numPr>
        <w:spacing w:after="0"/>
        <w:ind w:left="851" w:hanging="567"/>
        <w:jc w:val="left"/>
        <w:rPr>
          <w:szCs w:val="17"/>
        </w:rPr>
      </w:pPr>
      <w:r w:rsidRPr="00A40D6A">
        <w:rPr>
          <w:szCs w:val="17"/>
        </w:rPr>
        <w:t xml:space="preserve">‘Play it again’ </w:t>
      </w:r>
      <w:proofErr w:type="gramStart"/>
      <w:r w:rsidRPr="00A40D6A">
        <w:rPr>
          <w:szCs w:val="17"/>
        </w:rPr>
        <w:t>code</w:t>
      </w:r>
      <w:proofErr w:type="gramEnd"/>
    </w:p>
    <w:p w14:paraId="40A0E44B" w14:textId="053DAC30" w:rsidR="00AC3C93" w:rsidRDefault="00A40D6A" w:rsidP="00A40D6A">
      <w:pPr>
        <w:numPr>
          <w:ilvl w:val="1"/>
          <w:numId w:val="5"/>
        </w:numPr>
        <w:ind w:left="851" w:hanging="567"/>
        <w:jc w:val="left"/>
        <w:rPr>
          <w:szCs w:val="17"/>
        </w:rPr>
      </w:pPr>
      <w:r w:rsidRPr="00A40D6A">
        <w:rPr>
          <w:szCs w:val="17"/>
        </w:rPr>
        <w:t>‘Best pick’ entry</w:t>
      </w:r>
    </w:p>
    <w:p w14:paraId="2A0361BD" w14:textId="77777777" w:rsidR="00AC3C93" w:rsidRDefault="00AC3C93">
      <w:pPr>
        <w:spacing w:after="0" w:line="240" w:lineRule="auto"/>
        <w:jc w:val="left"/>
        <w:rPr>
          <w:szCs w:val="17"/>
        </w:rPr>
      </w:pPr>
      <w:r>
        <w:rPr>
          <w:szCs w:val="17"/>
        </w:rPr>
        <w:br w:type="page"/>
      </w:r>
    </w:p>
    <w:p w14:paraId="7762FA12" w14:textId="77777777" w:rsidR="00A40D6A" w:rsidRPr="00A40D6A" w:rsidRDefault="00A40D6A" w:rsidP="00A40D6A">
      <w:pPr>
        <w:numPr>
          <w:ilvl w:val="0"/>
          <w:numId w:val="5"/>
        </w:numPr>
        <w:ind w:left="284" w:hanging="284"/>
        <w:jc w:val="left"/>
        <w:rPr>
          <w:i/>
          <w:szCs w:val="17"/>
        </w:rPr>
      </w:pPr>
      <w:r w:rsidRPr="00A40D6A">
        <w:rPr>
          <w:i/>
          <w:szCs w:val="17"/>
        </w:rPr>
        <w:lastRenderedPageBreak/>
        <w:t>Electronic Request for Entry</w:t>
      </w:r>
    </w:p>
    <w:p w14:paraId="2B206E44" w14:textId="77777777" w:rsidR="00A40D6A" w:rsidRPr="00A40D6A" w:rsidRDefault="00A40D6A" w:rsidP="00A40D6A">
      <w:pPr>
        <w:numPr>
          <w:ilvl w:val="1"/>
          <w:numId w:val="5"/>
        </w:numPr>
        <w:spacing w:after="0"/>
        <w:ind w:left="851" w:hanging="567"/>
        <w:jc w:val="left"/>
        <w:rPr>
          <w:szCs w:val="17"/>
        </w:rPr>
      </w:pPr>
      <w:r w:rsidRPr="00A40D6A">
        <w:rPr>
          <w:szCs w:val="17"/>
        </w:rPr>
        <w:t xml:space="preserve">Entry not to be submitted by </w:t>
      </w:r>
      <w:proofErr w:type="gramStart"/>
      <w:r w:rsidRPr="00A40D6A">
        <w:rPr>
          <w:szCs w:val="17"/>
        </w:rPr>
        <w:t>post</w:t>
      </w:r>
      <w:proofErr w:type="gramEnd"/>
    </w:p>
    <w:p w14:paraId="1632E592" w14:textId="77777777" w:rsidR="00A40D6A" w:rsidRPr="00A40D6A" w:rsidRDefault="00A40D6A" w:rsidP="00A40D6A">
      <w:pPr>
        <w:numPr>
          <w:ilvl w:val="1"/>
          <w:numId w:val="5"/>
        </w:numPr>
        <w:spacing w:after="0"/>
        <w:ind w:left="851" w:hanging="567"/>
        <w:jc w:val="left"/>
        <w:rPr>
          <w:szCs w:val="17"/>
        </w:rPr>
      </w:pPr>
      <w:r w:rsidRPr="00A40D6A">
        <w:rPr>
          <w:szCs w:val="17"/>
        </w:rPr>
        <w:t>Player’s obligations</w:t>
      </w:r>
    </w:p>
    <w:p w14:paraId="399DD4BA" w14:textId="77777777" w:rsidR="00A40D6A" w:rsidRPr="00A40D6A" w:rsidRDefault="00A40D6A" w:rsidP="00A40D6A">
      <w:pPr>
        <w:numPr>
          <w:ilvl w:val="1"/>
          <w:numId w:val="5"/>
        </w:numPr>
        <w:spacing w:after="0"/>
        <w:ind w:left="851" w:hanging="567"/>
        <w:jc w:val="left"/>
        <w:rPr>
          <w:szCs w:val="17"/>
        </w:rPr>
      </w:pPr>
      <w:r w:rsidRPr="00A40D6A">
        <w:rPr>
          <w:szCs w:val="17"/>
        </w:rPr>
        <w:t xml:space="preserve">Master Agent or Agent may decline request for </w:t>
      </w:r>
      <w:proofErr w:type="gramStart"/>
      <w:r w:rsidRPr="00A40D6A">
        <w:rPr>
          <w:szCs w:val="17"/>
        </w:rPr>
        <w:t>entry</w:t>
      </w:r>
      <w:proofErr w:type="gramEnd"/>
    </w:p>
    <w:p w14:paraId="76F6B05E" w14:textId="77777777" w:rsidR="00A40D6A" w:rsidRPr="00A40D6A" w:rsidRDefault="00A40D6A" w:rsidP="00A40D6A">
      <w:pPr>
        <w:numPr>
          <w:ilvl w:val="1"/>
          <w:numId w:val="5"/>
        </w:numPr>
        <w:ind w:left="851" w:hanging="567"/>
        <w:jc w:val="left"/>
        <w:rPr>
          <w:szCs w:val="17"/>
        </w:rPr>
      </w:pPr>
      <w:r w:rsidRPr="00A40D6A">
        <w:rPr>
          <w:szCs w:val="17"/>
        </w:rPr>
        <w:t>Selection of draw</w:t>
      </w:r>
    </w:p>
    <w:p w14:paraId="70D90D51" w14:textId="77777777" w:rsidR="00A40D6A" w:rsidRPr="00A40D6A" w:rsidRDefault="00A40D6A" w:rsidP="00A40D6A">
      <w:pPr>
        <w:numPr>
          <w:ilvl w:val="0"/>
          <w:numId w:val="5"/>
        </w:numPr>
        <w:ind w:left="284" w:hanging="284"/>
        <w:jc w:val="left"/>
        <w:rPr>
          <w:i/>
          <w:szCs w:val="17"/>
        </w:rPr>
      </w:pPr>
      <w:r w:rsidRPr="00A40D6A">
        <w:rPr>
          <w:i/>
          <w:szCs w:val="17"/>
        </w:rPr>
        <w:t>Syndicate Entry</w:t>
      </w:r>
    </w:p>
    <w:p w14:paraId="51E0D057" w14:textId="77777777" w:rsidR="00A40D6A" w:rsidRPr="00A40D6A" w:rsidRDefault="00A40D6A" w:rsidP="00A40D6A">
      <w:pPr>
        <w:numPr>
          <w:ilvl w:val="1"/>
          <w:numId w:val="5"/>
        </w:numPr>
        <w:spacing w:after="0"/>
        <w:ind w:left="851" w:hanging="567"/>
        <w:jc w:val="left"/>
        <w:rPr>
          <w:szCs w:val="17"/>
        </w:rPr>
      </w:pPr>
      <w:r w:rsidRPr="00A40D6A">
        <w:rPr>
          <w:szCs w:val="17"/>
        </w:rPr>
        <w:t>Formation of syndicate entry</w:t>
      </w:r>
    </w:p>
    <w:p w14:paraId="38A57372" w14:textId="77777777" w:rsidR="00A40D6A" w:rsidRPr="00A40D6A" w:rsidRDefault="00A40D6A" w:rsidP="00A40D6A">
      <w:pPr>
        <w:numPr>
          <w:ilvl w:val="1"/>
          <w:numId w:val="5"/>
        </w:numPr>
        <w:spacing w:after="0"/>
        <w:ind w:left="851" w:hanging="567"/>
        <w:jc w:val="left"/>
        <w:rPr>
          <w:szCs w:val="17"/>
        </w:rPr>
      </w:pPr>
      <w:r w:rsidRPr="00A40D6A">
        <w:rPr>
          <w:szCs w:val="17"/>
        </w:rPr>
        <w:t>Issue of unsold syndicate share</w:t>
      </w:r>
    </w:p>
    <w:p w14:paraId="3E4AAE16" w14:textId="77777777" w:rsidR="00A40D6A" w:rsidRPr="00A40D6A" w:rsidRDefault="00A40D6A" w:rsidP="00A40D6A">
      <w:pPr>
        <w:numPr>
          <w:ilvl w:val="1"/>
          <w:numId w:val="5"/>
        </w:numPr>
        <w:spacing w:after="0"/>
        <w:ind w:left="851" w:hanging="567"/>
        <w:jc w:val="left"/>
        <w:rPr>
          <w:szCs w:val="17"/>
        </w:rPr>
      </w:pPr>
      <w:r w:rsidRPr="00A40D6A">
        <w:rPr>
          <w:szCs w:val="17"/>
        </w:rPr>
        <w:t xml:space="preserve">Payment of syndicate share by Agent </w:t>
      </w:r>
    </w:p>
    <w:p w14:paraId="52055B62" w14:textId="77777777" w:rsidR="00A40D6A" w:rsidRPr="00A40D6A" w:rsidRDefault="00A40D6A" w:rsidP="00A40D6A">
      <w:pPr>
        <w:numPr>
          <w:ilvl w:val="1"/>
          <w:numId w:val="5"/>
        </w:numPr>
        <w:spacing w:after="0"/>
        <w:ind w:left="851" w:hanging="567"/>
        <w:jc w:val="left"/>
        <w:rPr>
          <w:szCs w:val="17"/>
        </w:rPr>
      </w:pPr>
      <w:r w:rsidRPr="00A40D6A">
        <w:rPr>
          <w:szCs w:val="17"/>
        </w:rPr>
        <w:t>Payment of syndicate share by players</w:t>
      </w:r>
    </w:p>
    <w:p w14:paraId="328F8CD4" w14:textId="77777777" w:rsidR="00A40D6A" w:rsidRPr="00A40D6A" w:rsidRDefault="00A40D6A" w:rsidP="00A40D6A">
      <w:pPr>
        <w:numPr>
          <w:ilvl w:val="1"/>
          <w:numId w:val="5"/>
        </w:numPr>
        <w:ind w:left="851" w:hanging="567"/>
        <w:jc w:val="left"/>
        <w:rPr>
          <w:szCs w:val="17"/>
        </w:rPr>
      </w:pPr>
      <w:r w:rsidRPr="00A40D6A">
        <w:rPr>
          <w:szCs w:val="17"/>
        </w:rPr>
        <w:t>Cancellation of syndicate entry</w:t>
      </w:r>
    </w:p>
    <w:p w14:paraId="481A6CC5" w14:textId="77777777" w:rsidR="00A40D6A" w:rsidRPr="00A40D6A" w:rsidRDefault="00A40D6A" w:rsidP="00A40D6A">
      <w:pPr>
        <w:numPr>
          <w:ilvl w:val="0"/>
          <w:numId w:val="5"/>
        </w:numPr>
        <w:ind w:left="284" w:hanging="284"/>
        <w:jc w:val="left"/>
        <w:rPr>
          <w:i/>
          <w:szCs w:val="17"/>
        </w:rPr>
      </w:pPr>
      <w:r w:rsidRPr="00A40D6A">
        <w:rPr>
          <w:i/>
          <w:szCs w:val="17"/>
        </w:rPr>
        <w:t xml:space="preserve">Members Club (also known as </w:t>
      </w:r>
      <w:proofErr w:type="spellStart"/>
      <w:r w:rsidRPr="00A40D6A">
        <w:rPr>
          <w:i/>
          <w:szCs w:val="17"/>
        </w:rPr>
        <w:t>Easiplay</w:t>
      </w:r>
      <w:proofErr w:type="spellEnd"/>
      <w:r w:rsidRPr="00A40D6A">
        <w:rPr>
          <w:i/>
          <w:szCs w:val="17"/>
        </w:rPr>
        <w:t xml:space="preserve"> Club) </w:t>
      </w:r>
    </w:p>
    <w:p w14:paraId="38CB8D8B" w14:textId="77777777" w:rsidR="00A40D6A" w:rsidRPr="00A40D6A" w:rsidRDefault="00A40D6A" w:rsidP="00A40D6A">
      <w:pPr>
        <w:numPr>
          <w:ilvl w:val="1"/>
          <w:numId w:val="5"/>
        </w:numPr>
        <w:spacing w:after="0"/>
        <w:ind w:left="851" w:hanging="567"/>
        <w:jc w:val="left"/>
        <w:rPr>
          <w:szCs w:val="17"/>
        </w:rPr>
      </w:pPr>
      <w:r w:rsidRPr="00A40D6A">
        <w:rPr>
          <w:szCs w:val="17"/>
        </w:rPr>
        <w:t>Application for membership</w:t>
      </w:r>
    </w:p>
    <w:p w14:paraId="7401EE60" w14:textId="77777777" w:rsidR="00A40D6A" w:rsidRPr="00A40D6A" w:rsidRDefault="00A40D6A" w:rsidP="00A40D6A">
      <w:pPr>
        <w:numPr>
          <w:ilvl w:val="1"/>
          <w:numId w:val="5"/>
        </w:numPr>
        <w:spacing w:after="0"/>
        <w:ind w:left="851" w:hanging="567"/>
        <w:jc w:val="left"/>
        <w:rPr>
          <w:szCs w:val="17"/>
        </w:rPr>
      </w:pPr>
      <w:r w:rsidRPr="00A40D6A">
        <w:rPr>
          <w:szCs w:val="17"/>
        </w:rPr>
        <w:t>Membership charges</w:t>
      </w:r>
    </w:p>
    <w:p w14:paraId="0922D3C3" w14:textId="77777777" w:rsidR="00A40D6A" w:rsidRPr="00A40D6A" w:rsidRDefault="00A40D6A" w:rsidP="00A40D6A">
      <w:pPr>
        <w:numPr>
          <w:ilvl w:val="1"/>
          <w:numId w:val="5"/>
        </w:numPr>
        <w:spacing w:after="0"/>
        <w:ind w:left="851" w:hanging="567"/>
        <w:jc w:val="left"/>
        <w:rPr>
          <w:szCs w:val="17"/>
        </w:rPr>
      </w:pPr>
      <w:r w:rsidRPr="00A40D6A">
        <w:rPr>
          <w:szCs w:val="17"/>
        </w:rPr>
        <w:t>Application by minor</w:t>
      </w:r>
    </w:p>
    <w:p w14:paraId="18228F1F" w14:textId="77777777" w:rsidR="00A40D6A" w:rsidRPr="00A40D6A" w:rsidRDefault="00A40D6A" w:rsidP="00A40D6A">
      <w:pPr>
        <w:numPr>
          <w:ilvl w:val="1"/>
          <w:numId w:val="5"/>
        </w:numPr>
        <w:spacing w:after="0"/>
        <w:ind w:left="851" w:hanging="567"/>
        <w:jc w:val="left"/>
        <w:rPr>
          <w:szCs w:val="17"/>
        </w:rPr>
      </w:pPr>
      <w:r w:rsidRPr="00A40D6A">
        <w:rPr>
          <w:szCs w:val="17"/>
        </w:rPr>
        <w:t>Temporary membership</w:t>
      </w:r>
    </w:p>
    <w:p w14:paraId="00D96358" w14:textId="77777777" w:rsidR="00A40D6A" w:rsidRPr="00A40D6A" w:rsidRDefault="00A40D6A" w:rsidP="00A40D6A">
      <w:pPr>
        <w:numPr>
          <w:ilvl w:val="1"/>
          <w:numId w:val="5"/>
        </w:numPr>
        <w:spacing w:after="0"/>
        <w:ind w:left="851" w:hanging="567"/>
        <w:jc w:val="left"/>
        <w:rPr>
          <w:szCs w:val="17"/>
        </w:rPr>
      </w:pPr>
      <w:r w:rsidRPr="00A40D6A">
        <w:rPr>
          <w:szCs w:val="17"/>
        </w:rPr>
        <w:t xml:space="preserve">Members Club (also known as </w:t>
      </w:r>
      <w:proofErr w:type="spellStart"/>
      <w:r w:rsidRPr="00A40D6A">
        <w:rPr>
          <w:szCs w:val="17"/>
        </w:rPr>
        <w:t>Easiplay</w:t>
      </w:r>
      <w:proofErr w:type="spellEnd"/>
      <w:r w:rsidRPr="00A40D6A">
        <w:rPr>
          <w:szCs w:val="17"/>
        </w:rPr>
        <w:t xml:space="preserve"> Club) </w:t>
      </w:r>
      <w:proofErr w:type="gramStart"/>
      <w:r w:rsidRPr="00A40D6A">
        <w:rPr>
          <w:szCs w:val="17"/>
        </w:rPr>
        <w:t>database</w:t>
      </w:r>
      <w:proofErr w:type="gramEnd"/>
    </w:p>
    <w:p w14:paraId="2EC4DA99" w14:textId="77777777" w:rsidR="00A40D6A" w:rsidRPr="00A40D6A" w:rsidRDefault="00A40D6A" w:rsidP="00A40D6A">
      <w:pPr>
        <w:numPr>
          <w:ilvl w:val="1"/>
          <w:numId w:val="5"/>
        </w:numPr>
        <w:spacing w:after="0"/>
        <w:ind w:left="851" w:hanging="567"/>
        <w:jc w:val="left"/>
        <w:rPr>
          <w:szCs w:val="17"/>
        </w:rPr>
      </w:pPr>
      <w:r w:rsidRPr="00A40D6A">
        <w:rPr>
          <w:szCs w:val="17"/>
        </w:rPr>
        <w:t>Change of details</w:t>
      </w:r>
    </w:p>
    <w:p w14:paraId="5102D8D4" w14:textId="77777777" w:rsidR="00A40D6A" w:rsidRPr="00A40D6A" w:rsidRDefault="00A40D6A" w:rsidP="00A40D6A">
      <w:pPr>
        <w:numPr>
          <w:ilvl w:val="1"/>
          <w:numId w:val="5"/>
        </w:numPr>
        <w:spacing w:after="0"/>
        <w:ind w:left="851" w:hanging="567"/>
        <w:jc w:val="left"/>
        <w:rPr>
          <w:szCs w:val="17"/>
        </w:rPr>
      </w:pPr>
      <w:r w:rsidRPr="00A40D6A">
        <w:rPr>
          <w:szCs w:val="17"/>
        </w:rPr>
        <w:t>Advertising material</w:t>
      </w:r>
    </w:p>
    <w:p w14:paraId="754519A9" w14:textId="77777777" w:rsidR="00A40D6A" w:rsidRPr="00A40D6A" w:rsidRDefault="00A40D6A" w:rsidP="00A40D6A">
      <w:pPr>
        <w:numPr>
          <w:ilvl w:val="1"/>
          <w:numId w:val="5"/>
        </w:numPr>
        <w:spacing w:after="0"/>
        <w:ind w:left="851" w:hanging="567"/>
        <w:jc w:val="left"/>
        <w:rPr>
          <w:szCs w:val="17"/>
        </w:rPr>
      </w:pPr>
      <w:r w:rsidRPr="00A40D6A">
        <w:rPr>
          <w:szCs w:val="17"/>
        </w:rPr>
        <w:t>Refusal or cancellation of membership</w:t>
      </w:r>
    </w:p>
    <w:p w14:paraId="76F66C6A" w14:textId="77777777" w:rsidR="00A40D6A" w:rsidRPr="00A40D6A" w:rsidRDefault="00A40D6A" w:rsidP="00A40D6A">
      <w:pPr>
        <w:numPr>
          <w:ilvl w:val="1"/>
          <w:numId w:val="5"/>
        </w:numPr>
        <w:spacing w:after="0"/>
        <w:ind w:left="851" w:hanging="567"/>
        <w:jc w:val="left"/>
        <w:rPr>
          <w:szCs w:val="17"/>
        </w:rPr>
      </w:pPr>
      <w:r w:rsidRPr="00A40D6A">
        <w:rPr>
          <w:szCs w:val="17"/>
        </w:rPr>
        <w:t xml:space="preserve">Payment to bearer with Members Club (also known as </w:t>
      </w:r>
      <w:proofErr w:type="spellStart"/>
      <w:r w:rsidRPr="00A40D6A">
        <w:rPr>
          <w:szCs w:val="17"/>
        </w:rPr>
        <w:t>Easiplay</w:t>
      </w:r>
      <w:proofErr w:type="spellEnd"/>
      <w:r w:rsidRPr="00A40D6A">
        <w:rPr>
          <w:szCs w:val="17"/>
        </w:rPr>
        <w:t xml:space="preserve"> Club) </w:t>
      </w:r>
      <w:proofErr w:type="gramStart"/>
      <w:r w:rsidRPr="00A40D6A">
        <w:rPr>
          <w:szCs w:val="17"/>
        </w:rPr>
        <w:t>card</w:t>
      </w:r>
      <w:proofErr w:type="gramEnd"/>
    </w:p>
    <w:p w14:paraId="66AA20CE" w14:textId="77777777" w:rsidR="00A40D6A" w:rsidRPr="00A40D6A" w:rsidRDefault="00A40D6A" w:rsidP="00A40D6A">
      <w:pPr>
        <w:numPr>
          <w:ilvl w:val="1"/>
          <w:numId w:val="5"/>
        </w:numPr>
        <w:spacing w:after="0"/>
        <w:ind w:left="851" w:hanging="567"/>
        <w:jc w:val="left"/>
        <w:rPr>
          <w:szCs w:val="17"/>
        </w:rPr>
      </w:pPr>
      <w:r w:rsidRPr="00A40D6A">
        <w:rPr>
          <w:szCs w:val="17"/>
        </w:rPr>
        <w:t>Lost ticket report</w:t>
      </w:r>
    </w:p>
    <w:p w14:paraId="27B97A3F" w14:textId="77777777" w:rsidR="00A40D6A" w:rsidRPr="00A40D6A" w:rsidRDefault="00A40D6A" w:rsidP="00A40D6A">
      <w:pPr>
        <w:numPr>
          <w:ilvl w:val="1"/>
          <w:numId w:val="5"/>
        </w:numPr>
        <w:spacing w:after="0"/>
        <w:ind w:left="851" w:hanging="567"/>
        <w:jc w:val="left"/>
        <w:rPr>
          <w:szCs w:val="17"/>
        </w:rPr>
      </w:pPr>
      <w:r w:rsidRPr="00A40D6A">
        <w:rPr>
          <w:szCs w:val="17"/>
        </w:rPr>
        <w:t xml:space="preserve">Payment to bearer without Members Club (also known as </w:t>
      </w:r>
      <w:proofErr w:type="spellStart"/>
      <w:r w:rsidRPr="00A40D6A">
        <w:rPr>
          <w:szCs w:val="17"/>
        </w:rPr>
        <w:t>Easiplay</w:t>
      </w:r>
      <w:proofErr w:type="spellEnd"/>
      <w:r w:rsidRPr="00A40D6A">
        <w:rPr>
          <w:szCs w:val="17"/>
        </w:rPr>
        <w:t xml:space="preserve"> Club) </w:t>
      </w:r>
      <w:proofErr w:type="gramStart"/>
      <w:r w:rsidRPr="00A40D6A">
        <w:rPr>
          <w:szCs w:val="17"/>
        </w:rPr>
        <w:t>card</w:t>
      </w:r>
      <w:proofErr w:type="gramEnd"/>
    </w:p>
    <w:p w14:paraId="11937C96" w14:textId="77777777" w:rsidR="00A40D6A" w:rsidRPr="00A40D6A" w:rsidRDefault="00A40D6A" w:rsidP="00A40D6A">
      <w:pPr>
        <w:numPr>
          <w:ilvl w:val="1"/>
          <w:numId w:val="5"/>
        </w:numPr>
        <w:spacing w:after="0"/>
        <w:ind w:left="851" w:hanging="567"/>
        <w:jc w:val="left"/>
        <w:rPr>
          <w:szCs w:val="17"/>
        </w:rPr>
      </w:pPr>
      <w:r w:rsidRPr="00A40D6A">
        <w:rPr>
          <w:szCs w:val="17"/>
        </w:rPr>
        <w:t xml:space="preserve">Rule 9.11 not to apply after expiry of minimum Autopay </w:t>
      </w:r>
      <w:proofErr w:type="gramStart"/>
      <w:r w:rsidRPr="00A40D6A">
        <w:rPr>
          <w:szCs w:val="17"/>
        </w:rPr>
        <w:t>period</w:t>
      </w:r>
      <w:proofErr w:type="gramEnd"/>
    </w:p>
    <w:p w14:paraId="621F34B9" w14:textId="77777777" w:rsidR="00A40D6A" w:rsidRPr="00A40D6A" w:rsidRDefault="00A40D6A" w:rsidP="00A40D6A">
      <w:pPr>
        <w:numPr>
          <w:ilvl w:val="1"/>
          <w:numId w:val="5"/>
        </w:numPr>
        <w:ind w:left="851" w:hanging="567"/>
        <w:jc w:val="left"/>
        <w:rPr>
          <w:szCs w:val="17"/>
        </w:rPr>
      </w:pPr>
      <w:r w:rsidRPr="00A40D6A">
        <w:rPr>
          <w:szCs w:val="17"/>
        </w:rPr>
        <w:t>Payment on expiry of Autopay period</w:t>
      </w:r>
    </w:p>
    <w:p w14:paraId="623679D1" w14:textId="77777777" w:rsidR="00A40D6A" w:rsidRPr="00A40D6A" w:rsidRDefault="00A40D6A" w:rsidP="00A40D6A">
      <w:pPr>
        <w:numPr>
          <w:ilvl w:val="0"/>
          <w:numId w:val="5"/>
        </w:numPr>
        <w:ind w:left="284" w:hanging="284"/>
        <w:jc w:val="left"/>
        <w:rPr>
          <w:i/>
          <w:szCs w:val="17"/>
        </w:rPr>
      </w:pPr>
      <w:r w:rsidRPr="00A40D6A">
        <w:rPr>
          <w:i/>
          <w:szCs w:val="17"/>
        </w:rPr>
        <w:t>Gift Vouchers</w:t>
      </w:r>
    </w:p>
    <w:p w14:paraId="5EEC343F" w14:textId="77777777" w:rsidR="00A40D6A" w:rsidRPr="00A40D6A" w:rsidRDefault="00A40D6A" w:rsidP="00A40D6A">
      <w:pPr>
        <w:numPr>
          <w:ilvl w:val="1"/>
          <w:numId w:val="5"/>
        </w:numPr>
        <w:spacing w:after="0"/>
        <w:ind w:left="851" w:hanging="567"/>
        <w:jc w:val="left"/>
        <w:rPr>
          <w:szCs w:val="17"/>
        </w:rPr>
      </w:pPr>
      <w:r w:rsidRPr="00A40D6A">
        <w:rPr>
          <w:szCs w:val="17"/>
        </w:rPr>
        <w:t>Availability</w:t>
      </w:r>
    </w:p>
    <w:p w14:paraId="269D2F41" w14:textId="77777777" w:rsidR="00A40D6A" w:rsidRPr="00A40D6A" w:rsidRDefault="00A40D6A" w:rsidP="00A40D6A">
      <w:pPr>
        <w:numPr>
          <w:ilvl w:val="1"/>
          <w:numId w:val="5"/>
        </w:numPr>
        <w:spacing w:after="0"/>
        <w:ind w:left="851" w:hanging="567"/>
        <w:jc w:val="left"/>
        <w:rPr>
          <w:szCs w:val="17"/>
        </w:rPr>
      </w:pPr>
      <w:r w:rsidRPr="00A40D6A">
        <w:rPr>
          <w:szCs w:val="17"/>
        </w:rPr>
        <w:t>Payment</w:t>
      </w:r>
    </w:p>
    <w:p w14:paraId="772A8655" w14:textId="77777777" w:rsidR="00A40D6A" w:rsidRPr="00A40D6A" w:rsidRDefault="00A40D6A" w:rsidP="00A40D6A">
      <w:pPr>
        <w:numPr>
          <w:ilvl w:val="1"/>
          <w:numId w:val="5"/>
        </w:numPr>
        <w:spacing w:after="0"/>
        <w:ind w:left="851" w:hanging="567"/>
        <w:jc w:val="left"/>
        <w:rPr>
          <w:szCs w:val="17"/>
        </w:rPr>
      </w:pPr>
      <w:r w:rsidRPr="00A40D6A">
        <w:rPr>
          <w:szCs w:val="17"/>
        </w:rPr>
        <w:t>Inclusion of security code</w:t>
      </w:r>
    </w:p>
    <w:p w14:paraId="35707426" w14:textId="77777777" w:rsidR="00A40D6A" w:rsidRPr="00A40D6A" w:rsidRDefault="00A40D6A" w:rsidP="00A40D6A">
      <w:pPr>
        <w:numPr>
          <w:ilvl w:val="1"/>
          <w:numId w:val="5"/>
        </w:numPr>
        <w:spacing w:after="0"/>
        <w:ind w:left="851" w:hanging="567"/>
        <w:jc w:val="left"/>
        <w:rPr>
          <w:szCs w:val="17"/>
        </w:rPr>
      </w:pPr>
      <w:r w:rsidRPr="00A40D6A">
        <w:rPr>
          <w:szCs w:val="17"/>
        </w:rPr>
        <w:t>Format of security code</w:t>
      </w:r>
    </w:p>
    <w:p w14:paraId="3624A6A7" w14:textId="77777777" w:rsidR="00A40D6A" w:rsidRPr="00A40D6A" w:rsidRDefault="00A40D6A" w:rsidP="00A40D6A">
      <w:pPr>
        <w:numPr>
          <w:ilvl w:val="1"/>
          <w:numId w:val="5"/>
        </w:numPr>
        <w:spacing w:after="0"/>
        <w:ind w:left="851" w:hanging="567"/>
        <w:jc w:val="left"/>
        <w:rPr>
          <w:szCs w:val="17"/>
        </w:rPr>
      </w:pPr>
      <w:r w:rsidRPr="00A40D6A">
        <w:rPr>
          <w:szCs w:val="17"/>
        </w:rPr>
        <w:t>Restriction on redemption</w:t>
      </w:r>
    </w:p>
    <w:p w14:paraId="371A2E22" w14:textId="77777777" w:rsidR="00A40D6A" w:rsidRPr="00A40D6A" w:rsidRDefault="00A40D6A" w:rsidP="00A40D6A">
      <w:pPr>
        <w:numPr>
          <w:ilvl w:val="1"/>
          <w:numId w:val="5"/>
        </w:numPr>
        <w:spacing w:after="0"/>
        <w:ind w:left="851" w:hanging="567"/>
        <w:jc w:val="left"/>
        <w:rPr>
          <w:szCs w:val="17"/>
        </w:rPr>
      </w:pPr>
      <w:r w:rsidRPr="00A40D6A">
        <w:rPr>
          <w:szCs w:val="17"/>
        </w:rPr>
        <w:t>Expiry</w:t>
      </w:r>
    </w:p>
    <w:p w14:paraId="0268A38D" w14:textId="77777777" w:rsidR="00A40D6A" w:rsidRPr="00A40D6A" w:rsidRDefault="00A40D6A" w:rsidP="00A40D6A">
      <w:pPr>
        <w:numPr>
          <w:ilvl w:val="1"/>
          <w:numId w:val="5"/>
        </w:numPr>
        <w:spacing w:after="0"/>
        <w:ind w:left="851" w:hanging="567"/>
        <w:jc w:val="left"/>
        <w:rPr>
          <w:szCs w:val="17"/>
        </w:rPr>
      </w:pPr>
      <w:r w:rsidRPr="00A40D6A">
        <w:rPr>
          <w:szCs w:val="17"/>
        </w:rPr>
        <w:t>Not redeemable for cash</w:t>
      </w:r>
    </w:p>
    <w:p w14:paraId="0356F97F" w14:textId="77777777" w:rsidR="00A40D6A" w:rsidRPr="00A40D6A" w:rsidRDefault="00A40D6A" w:rsidP="00A40D6A">
      <w:pPr>
        <w:numPr>
          <w:ilvl w:val="1"/>
          <w:numId w:val="5"/>
        </w:numPr>
        <w:spacing w:after="0"/>
        <w:ind w:left="851" w:hanging="567"/>
        <w:jc w:val="left"/>
        <w:rPr>
          <w:szCs w:val="17"/>
        </w:rPr>
      </w:pPr>
      <w:r w:rsidRPr="00A40D6A">
        <w:rPr>
          <w:szCs w:val="17"/>
        </w:rPr>
        <w:t>Lodgement of claim</w:t>
      </w:r>
    </w:p>
    <w:p w14:paraId="3AAE2321" w14:textId="77777777" w:rsidR="00A40D6A" w:rsidRPr="00A40D6A" w:rsidRDefault="00A40D6A" w:rsidP="00A40D6A">
      <w:pPr>
        <w:numPr>
          <w:ilvl w:val="1"/>
          <w:numId w:val="5"/>
        </w:numPr>
        <w:spacing w:after="0"/>
        <w:ind w:left="851" w:hanging="567"/>
        <w:jc w:val="left"/>
        <w:rPr>
          <w:szCs w:val="17"/>
        </w:rPr>
      </w:pPr>
      <w:r w:rsidRPr="00A40D6A">
        <w:rPr>
          <w:szCs w:val="17"/>
        </w:rPr>
        <w:t>Conditions of claim</w:t>
      </w:r>
    </w:p>
    <w:p w14:paraId="458676FB" w14:textId="77777777" w:rsidR="00A40D6A" w:rsidRPr="00A40D6A" w:rsidRDefault="00A40D6A" w:rsidP="00A40D6A">
      <w:pPr>
        <w:numPr>
          <w:ilvl w:val="1"/>
          <w:numId w:val="5"/>
        </w:numPr>
        <w:ind w:left="851" w:hanging="567"/>
        <w:jc w:val="left"/>
        <w:rPr>
          <w:szCs w:val="17"/>
        </w:rPr>
      </w:pPr>
      <w:r w:rsidRPr="00A40D6A">
        <w:rPr>
          <w:szCs w:val="17"/>
        </w:rPr>
        <w:t>Master Agent’s determination</w:t>
      </w:r>
    </w:p>
    <w:p w14:paraId="528F491C" w14:textId="77777777" w:rsidR="00A40D6A" w:rsidRPr="00A40D6A" w:rsidRDefault="00A40D6A" w:rsidP="00A40D6A">
      <w:pPr>
        <w:numPr>
          <w:ilvl w:val="0"/>
          <w:numId w:val="5"/>
        </w:numPr>
        <w:ind w:left="284" w:hanging="284"/>
        <w:jc w:val="left"/>
        <w:rPr>
          <w:i/>
          <w:szCs w:val="17"/>
        </w:rPr>
      </w:pPr>
      <w:r w:rsidRPr="00A40D6A">
        <w:rPr>
          <w:i/>
          <w:szCs w:val="17"/>
        </w:rPr>
        <w:t>Disqualifications</w:t>
      </w:r>
    </w:p>
    <w:p w14:paraId="5DF48D6A" w14:textId="77777777" w:rsidR="00A40D6A" w:rsidRPr="00A40D6A" w:rsidRDefault="00A40D6A" w:rsidP="00A40D6A">
      <w:pPr>
        <w:numPr>
          <w:ilvl w:val="1"/>
          <w:numId w:val="5"/>
        </w:numPr>
        <w:spacing w:after="0"/>
        <w:ind w:left="851" w:hanging="567"/>
        <w:jc w:val="left"/>
        <w:rPr>
          <w:szCs w:val="17"/>
        </w:rPr>
      </w:pPr>
      <w:r w:rsidRPr="00A40D6A">
        <w:rPr>
          <w:szCs w:val="17"/>
        </w:rPr>
        <w:t xml:space="preserve">Decision to </w:t>
      </w:r>
      <w:proofErr w:type="gramStart"/>
      <w:r w:rsidRPr="00A40D6A">
        <w:rPr>
          <w:szCs w:val="17"/>
        </w:rPr>
        <w:t>disqualify</w:t>
      </w:r>
      <w:proofErr w:type="gramEnd"/>
    </w:p>
    <w:p w14:paraId="09E1F7F9" w14:textId="77777777" w:rsidR="00A40D6A" w:rsidRPr="00A40D6A" w:rsidRDefault="00A40D6A" w:rsidP="00A40D6A">
      <w:pPr>
        <w:numPr>
          <w:ilvl w:val="1"/>
          <w:numId w:val="5"/>
        </w:numPr>
        <w:spacing w:after="0"/>
        <w:ind w:left="851" w:hanging="567"/>
        <w:jc w:val="left"/>
        <w:rPr>
          <w:szCs w:val="17"/>
        </w:rPr>
      </w:pPr>
      <w:r w:rsidRPr="00A40D6A">
        <w:rPr>
          <w:szCs w:val="17"/>
        </w:rPr>
        <w:t>Reasons for disqualification</w:t>
      </w:r>
    </w:p>
    <w:p w14:paraId="3CF2C47A" w14:textId="77777777" w:rsidR="00A40D6A" w:rsidRPr="00A40D6A" w:rsidRDefault="00A40D6A" w:rsidP="00A40D6A">
      <w:pPr>
        <w:numPr>
          <w:ilvl w:val="1"/>
          <w:numId w:val="5"/>
        </w:numPr>
        <w:spacing w:after="0"/>
        <w:ind w:left="851" w:hanging="567"/>
        <w:jc w:val="left"/>
        <w:rPr>
          <w:szCs w:val="17"/>
        </w:rPr>
      </w:pPr>
      <w:r w:rsidRPr="00A40D6A">
        <w:rPr>
          <w:szCs w:val="17"/>
        </w:rPr>
        <w:t>Player notification</w:t>
      </w:r>
    </w:p>
    <w:p w14:paraId="48685EED" w14:textId="77777777" w:rsidR="00A40D6A" w:rsidRPr="00A40D6A" w:rsidRDefault="00A40D6A" w:rsidP="00A40D6A">
      <w:pPr>
        <w:numPr>
          <w:ilvl w:val="1"/>
          <w:numId w:val="5"/>
        </w:numPr>
        <w:ind w:left="851" w:hanging="567"/>
        <w:jc w:val="left"/>
        <w:rPr>
          <w:szCs w:val="17"/>
        </w:rPr>
      </w:pPr>
      <w:r w:rsidRPr="00A40D6A">
        <w:rPr>
          <w:szCs w:val="17"/>
        </w:rPr>
        <w:t xml:space="preserve">Effect on prizes </w:t>
      </w:r>
    </w:p>
    <w:p w14:paraId="670E856F" w14:textId="77777777" w:rsidR="00A40D6A" w:rsidRPr="00A40D6A" w:rsidRDefault="00A40D6A" w:rsidP="00A40D6A">
      <w:pPr>
        <w:numPr>
          <w:ilvl w:val="0"/>
          <w:numId w:val="5"/>
        </w:numPr>
        <w:ind w:left="284" w:hanging="284"/>
        <w:jc w:val="left"/>
        <w:rPr>
          <w:i/>
          <w:szCs w:val="17"/>
        </w:rPr>
      </w:pPr>
      <w:r w:rsidRPr="00A40D6A">
        <w:rPr>
          <w:i/>
          <w:szCs w:val="17"/>
        </w:rPr>
        <w:t>Payment of Prizes</w:t>
      </w:r>
    </w:p>
    <w:p w14:paraId="3321DD46" w14:textId="77777777" w:rsidR="00A40D6A" w:rsidRPr="00A40D6A" w:rsidRDefault="00A40D6A" w:rsidP="00A40D6A">
      <w:pPr>
        <w:numPr>
          <w:ilvl w:val="1"/>
          <w:numId w:val="5"/>
        </w:numPr>
        <w:spacing w:after="0"/>
        <w:ind w:left="851" w:hanging="567"/>
        <w:jc w:val="left"/>
        <w:rPr>
          <w:szCs w:val="17"/>
        </w:rPr>
      </w:pPr>
      <w:r w:rsidRPr="00A40D6A">
        <w:rPr>
          <w:szCs w:val="17"/>
        </w:rPr>
        <w:t xml:space="preserve">Master Agent’s records to be </w:t>
      </w:r>
      <w:proofErr w:type="gramStart"/>
      <w:r w:rsidRPr="00A40D6A">
        <w:rPr>
          <w:szCs w:val="17"/>
        </w:rPr>
        <w:t>conclusive</w:t>
      </w:r>
      <w:proofErr w:type="gramEnd"/>
    </w:p>
    <w:p w14:paraId="35329A20" w14:textId="77777777" w:rsidR="00A40D6A" w:rsidRPr="00A40D6A" w:rsidRDefault="00A40D6A" w:rsidP="00A40D6A">
      <w:pPr>
        <w:numPr>
          <w:ilvl w:val="1"/>
          <w:numId w:val="5"/>
        </w:numPr>
        <w:spacing w:after="0"/>
        <w:ind w:left="851" w:hanging="567"/>
        <w:jc w:val="left"/>
        <w:rPr>
          <w:szCs w:val="17"/>
        </w:rPr>
      </w:pPr>
      <w:r w:rsidRPr="00A40D6A">
        <w:rPr>
          <w:szCs w:val="17"/>
        </w:rPr>
        <w:t xml:space="preserve">Prizes not to bear </w:t>
      </w:r>
      <w:proofErr w:type="gramStart"/>
      <w:r w:rsidRPr="00A40D6A">
        <w:rPr>
          <w:szCs w:val="17"/>
        </w:rPr>
        <w:t>interest</w:t>
      </w:r>
      <w:proofErr w:type="gramEnd"/>
    </w:p>
    <w:p w14:paraId="714F9357" w14:textId="77777777" w:rsidR="00A40D6A" w:rsidRPr="00A40D6A" w:rsidRDefault="00A40D6A" w:rsidP="00A40D6A">
      <w:pPr>
        <w:numPr>
          <w:ilvl w:val="1"/>
          <w:numId w:val="5"/>
        </w:numPr>
        <w:spacing w:after="0"/>
        <w:ind w:left="851" w:hanging="567"/>
        <w:jc w:val="left"/>
        <w:rPr>
          <w:szCs w:val="17"/>
        </w:rPr>
      </w:pPr>
      <w:r w:rsidRPr="00A40D6A">
        <w:rPr>
          <w:szCs w:val="17"/>
        </w:rPr>
        <w:t xml:space="preserve">Share </w:t>
      </w:r>
      <w:proofErr w:type="gramStart"/>
      <w:r w:rsidRPr="00A40D6A">
        <w:rPr>
          <w:szCs w:val="17"/>
        </w:rPr>
        <w:t>entry</w:t>
      </w:r>
      <w:proofErr w:type="gramEnd"/>
    </w:p>
    <w:p w14:paraId="14D46905" w14:textId="77777777" w:rsidR="00A40D6A" w:rsidRPr="00A40D6A" w:rsidRDefault="00A40D6A" w:rsidP="00A40D6A">
      <w:pPr>
        <w:numPr>
          <w:ilvl w:val="1"/>
          <w:numId w:val="5"/>
        </w:numPr>
        <w:spacing w:after="0"/>
        <w:ind w:left="851" w:hanging="567"/>
        <w:jc w:val="left"/>
        <w:rPr>
          <w:szCs w:val="17"/>
        </w:rPr>
      </w:pPr>
      <w:r w:rsidRPr="00A40D6A">
        <w:rPr>
          <w:szCs w:val="17"/>
        </w:rPr>
        <w:t>Prize payments on printed tickets and Instant Scratch-Its tickets</w:t>
      </w:r>
    </w:p>
    <w:p w14:paraId="33CD9466" w14:textId="77777777" w:rsidR="00A40D6A" w:rsidRPr="00A40D6A" w:rsidRDefault="00A40D6A" w:rsidP="00A40D6A">
      <w:pPr>
        <w:numPr>
          <w:ilvl w:val="1"/>
          <w:numId w:val="5"/>
        </w:numPr>
        <w:spacing w:after="0"/>
        <w:ind w:left="851" w:hanging="567"/>
        <w:jc w:val="left"/>
        <w:rPr>
          <w:szCs w:val="17"/>
        </w:rPr>
      </w:pPr>
      <w:r w:rsidRPr="00A40D6A">
        <w:rPr>
          <w:szCs w:val="17"/>
        </w:rPr>
        <w:t>Prize payments on electronic tickets</w:t>
      </w:r>
    </w:p>
    <w:p w14:paraId="70C2CDA4" w14:textId="77777777" w:rsidR="00A40D6A" w:rsidRPr="00A40D6A" w:rsidRDefault="00A40D6A" w:rsidP="00A40D6A">
      <w:pPr>
        <w:numPr>
          <w:ilvl w:val="1"/>
          <w:numId w:val="5"/>
        </w:numPr>
        <w:spacing w:after="0"/>
        <w:ind w:left="851" w:hanging="567"/>
        <w:jc w:val="left"/>
        <w:rPr>
          <w:szCs w:val="17"/>
        </w:rPr>
      </w:pPr>
      <w:r w:rsidRPr="00A40D6A">
        <w:rPr>
          <w:szCs w:val="17"/>
        </w:rPr>
        <w:t>Handling fee</w:t>
      </w:r>
    </w:p>
    <w:p w14:paraId="7C57FC71" w14:textId="77777777" w:rsidR="00A40D6A" w:rsidRPr="00A40D6A" w:rsidRDefault="00A40D6A" w:rsidP="00A40D6A">
      <w:pPr>
        <w:numPr>
          <w:ilvl w:val="1"/>
          <w:numId w:val="5"/>
        </w:numPr>
        <w:spacing w:after="0"/>
        <w:ind w:left="851" w:hanging="567"/>
        <w:jc w:val="left"/>
        <w:rPr>
          <w:szCs w:val="17"/>
        </w:rPr>
      </w:pPr>
      <w:r w:rsidRPr="00A40D6A">
        <w:rPr>
          <w:szCs w:val="17"/>
        </w:rPr>
        <w:t xml:space="preserve">Claim administration </w:t>
      </w:r>
      <w:proofErr w:type="gramStart"/>
      <w:r w:rsidRPr="00A40D6A">
        <w:rPr>
          <w:szCs w:val="17"/>
        </w:rPr>
        <w:t>fee</w:t>
      </w:r>
      <w:proofErr w:type="gramEnd"/>
    </w:p>
    <w:p w14:paraId="567C8298" w14:textId="77777777" w:rsidR="00A40D6A" w:rsidRPr="00A40D6A" w:rsidRDefault="00A40D6A" w:rsidP="00A40D6A">
      <w:pPr>
        <w:numPr>
          <w:ilvl w:val="1"/>
          <w:numId w:val="5"/>
        </w:numPr>
        <w:spacing w:after="0"/>
        <w:ind w:left="851" w:hanging="567"/>
        <w:jc w:val="left"/>
        <w:rPr>
          <w:szCs w:val="17"/>
        </w:rPr>
      </w:pPr>
      <w:r w:rsidRPr="00A40D6A">
        <w:rPr>
          <w:szCs w:val="17"/>
        </w:rPr>
        <w:t xml:space="preserve">Details to be provided by </w:t>
      </w:r>
      <w:proofErr w:type="gramStart"/>
      <w:r w:rsidRPr="00A40D6A">
        <w:rPr>
          <w:szCs w:val="17"/>
        </w:rPr>
        <w:t>applicant</w:t>
      </w:r>
      <w:proofErr w:type="gramEnd"/>
    </w:p>
    <w:p w14:paraId="01AAF1B1" w14:textId="77777777" w:rsidR="00A40D6A" w:rsidRPr="00A40D6A" w:rsidRDefault="00A40D6A" w:rsidP="00A40D6A">
      <w:pPr>
        <w:numPr>
          <w:ilvl w:val="1"/>
          <w:numId w:val="5"/>
        </w:numPr>
        <w:spacing w:after="0"/>
        <w:ind w:left="851" w:hanging="567"/>
        <w:jc w:val="left"/>
        <w:rPr>
          <w:szCs w:val="17"/>
        </w:rPr>
      </w:pPr>
      <w:r w:rsidRPr="00A40D6A">
        <w:rPr>
          <w:szCs w:val="17"/>
        </w:rPr>
        <w:t>Prize claim by post</w:t>
      </w:r>
    </w:p>
    <w:p w14:paraId="1606B911" w14:textId="77777777" w:rsidR="00A40D6A" w:rsidRPr="00A40D6A" w:rsidRDefault="00A40D6A" w:rsidP="00A40D6A">
      <w:pPr>
        <w:numPr>
          <w:ilvl w:val="1"/>
          <w:numId w:val="5"/>
        </w:numPr>
        <w:spacing w:after="0"/>
        <w:ind w:left="851" w:hanging="567"/>
        <w:jc w:val="left"/>
        <w:rPr>
          <w:szCs w:val="17"/>
        </w:rPr>
      </w:pPr>
      <w:r w:rsidRPr="00A40D6A">
        <w:rPr>
          <w:szCs w:val="17"/>
        </w:rPr>
        <w:t>Incomplete prize claim</w:t>
      </w:r>
    </w:p>
    <w:p w14:paraId="1AF689A3" w14:textId="77777777" w:rsidR="00A40D6A" w:rsidRPr="00A40D6A" w:rsidRDefault="00A40D6A" w:rsidP="00A40D6A">
      <w:pPr>
        <w:numPr>
          <w:ilvl w:val="1"/>
          <w:numId w:val="5"/>
        </w:numPr>
        <w:spacing w:after="0"/>
        <w:ind w:left="851" w:hanging="567"/>
        <w:jc w:val="left"/>
        <w:rPr>
          <w:szCs w:val="17"/>
        </w:rPr>
      </w:pPr>
      <w:r w:rsidRPr="00A40D6A">
        <w:rPr>
          <w:szCs w:val="17"/>
        </w:rPr>
        <w:t xml:space="preserve">Master Agent may decline to pay </w:t>
      </w:r>
      <w:proofErr w:type="gramStart"/>
      <w:r w:rsidRPr="00A40D6A">
        <w:rPr>
          <w:szCs w:val="17"/>
        </w:rPr>
        <w:t>prize</w:t>
      </w:r>
      <w:proofErr w:type="gramEnd"/>
    </w:p>
    <w:p w14:paraId="7F0AEF21" w14:textId="77777777" w:rsidR="00A40D6A" w:rsidRPr="00A40D6A" w:rsidRDefault="00A40D6A" w:rsidP="00A40D6A">
      <w:pPr>
        <w:numPr>
          <w:ilvl w:val="1"/>
          <w:numId w:val="5"/>
        </w:numPr>
        <w:spacing w:after="0"/>
        <w:ind w:left="851" w:hanging="567"/>
        <w:jc w:val="left"/>
        <w:rPr>
          <w:szCs w:val="17"/>
        </w:rPr>
      </w:pPr>
      <w:r w:rsidRPr="00A40D6A">
        <w:rPr>
          <w:szCs w:val="17"/>
        </w:rPr>
        <w:t xml:space="preserve">Cancelled </w:t>
      </w:r>
      <w:proofErr w:type="gramStart"/>
      <w:r w:rsidRPr="00A40D6A">
        <w:rPr>
          <w:szCs w:val="17"/>
        </w:rPr>
        <w:t>entry</w:t>
      </w:r>
      <w:proofErr w:type="gramEnd"/>
    </w:p>
    <w:p w14:paraId="6184B8AD" w14:textId="77777777" w:rsidR="00A40D6A" w:rsidRPr="00A40D6A" w:rsidRDefault="00A40D6A" w:rsidP="00A40D6A">
      <w:pPr>
        <w:numPr>
          <w:ilvl w:val="1"/>
          <w:numId w:val="5"/>
        </w:numPr>
        <w:spacing w:after="0"/>
        <w:ind w:left="851" w:hanging="567"/>
        <w:jc w:val="left"/>
        <w:rPr>
          <w:szCs w:val="17"/>
        </w:rPr>
      </w:pPr>
      <w:r w:rsidRPr="00A40D6A">
        <w:rPr>
          <w:szCs w:val="17"/>
        </w:rPr>
        <w:t>Retention of winning ticket</w:t>
      </w:r>
    </w:p>
    <w:p w14:paraId="3BADB012" w14:textId="77777777" w:rsidR="00A40D6A" w:rsidRPr="00A40D6A" w:rsidRDefault="00A40D6A" w:rsidP="00A40D6A">
      <w:pPr>
        <w:numPr>
          <w:ilvl w:val="1"/>
          <w:numId w:val="5"/>
        </w:numPr>
        <w:spacing w:after="0"/>
        <w:ind w:left="851" w:hanging="567"/>
        <w:jc w:val="left"/>
        <w:rPr>
          <w:szCs w:val="17"/>
        </w:rPr>
      </w:pPr>
      <w:r w:rsidRPr="00A40D6A">
        <w:rPr>
          <w:szCs w:val="17"/>
        </w:rPr>
        <w:t>Issue of exchange ticket</w:t>
      </w:r>
    </w:p>
    <w:p w14:paraId="1148799C" w14:textId="77777777" w:rsidR="00A40D6A" w:rsidRPr="00A40D6A" w:rsidRDefault="00A40D6A" w:rsidP="00A40D6A">
      <w:pPr>
        <w:numPr>
          <w:ilvl w:val="1"/>
          <w:numId w:val="5"/>
        </w:numPr>
        <w:spacing w:after="0"/>
        <w:ind w:left="851" w:hanging="567"/>
        <w:jc w:val="left"/>
        <w:rPr>
          <w:szCs w:val="17"/>
        </w:rPr>
      </w:pPr>
      <w:r w:rsidRPr="00A40D6A">
        <w:rPr>
          <w:szCs w:val="17"/>
        </w:rPr>
        <w:t xml:space="preserve">Auto payment of prize to Members Club (also known as </w:t>
      </w:r>
      <w:proofErr w:type="spellStart"/>
      <w:r w:rsidRPr="00A40D6A">
        <w:rPr>
          <w:szCs w:val="17"/>
        </w:rPr>
        <w:t>Easiplay</w:t>
      </w:r>
      <w:proofErr w:type="spellEnd"/>
      <w:r w:rsidRPr="00A40D6A">
        <w:rPr>
          <w:szCs w:val="17"/>
        </w:rPr>
        <w:t xml:space="preserve"> Club) member</w:t>
      </w:r>
    </w:p>
    <w:p w14:paraId="246E0BB2" w14:textId="77777777" w:rsidR="00A40D6A" w:rsidRPr="00A40D6A" w:rsidRDefault="00A40D6A" w:rsidP="00A40D6A">
      <w:pPr>
        <w:numPr>
          <w:ilvl w:val="1"/>
          <w:numId w:val="5"/>
        </w:numPr>
        <w:spacing w:after="0"/>
        <w:ind w:left="851" w:hanging="567"/>
        <w:jc w:val="left"/>
        <w:rPr>
          <w:szCs w:val="17"/>
        </w:rPr>
      </w:pPr>
      <w:r w:rsidRPr="00A40D6A">
        <w:rPr>
          <w:szCs w:val="17"/>
        </w:rPr>
        <w:t xml:space="preserve">Claim for a prize already </w:t>
      </w:r>
      <w:proofErr w:type="gramStart"/>
      <w:r w:rsidRPr="00A40D6A">
        <w:rPr>
          <w:szCs w:val="17"/>
        </w:rPr>
        <w:t>paid</w:t>
      </w:r>
      <w:proofErr w:type="gramEnd"/>
    </w:p>
    <w:p w14:paraId="2CC38415" w14:textId="77777777" w:rsidR="00A40D6A" w:rsidRPr="00A40D6A" w:rsidRDefault="00A40D6A" w:rsidP="00A40D6A">
      <w:pPr>
        <w:numPr>
          <w:ilvl w:val="1"/>
          <w:numId w:val="5"/>
        </w:numPr>
        <w:spacing w:after="0"/>
        <w:ind w:left="851" w:hanging="567"/>
        <w:jc w:val="left"/>
        <w:rPr>
          <w:szCs w:val="17"/>
        </w:rPr>
      </w:pPr>
      <w:r w:rsidRPr="00A40D6A">
        <w:rPr>
          <w:szCs w:val="17"/>
        </w:rPr>
        <w:t xml:space="preserve">Claim for a prize outside relevant claim </w:t>
      </w:r>
      <w:proofErr w:type="gramStart"/>
      <w:r w:rsidRPr="00A40D6A">
        <w:rPr>
          <w:szCs w:val="17"/>
        </w:rPr>
        <w:t>period</w:t>
      </w:r>
      <w:proofErr w:type="gramEnd"/>
    </w:p>
    <w:p w14:paraId="63AED9FE" w14:textId="77777777" w:rsidR="00A40D6A" w:rsidRPr="00A40D6A" w:rsidRDefault="00A40D6A" w:rsidP="00A40D6A">
      <w:pPr>
        <w:numPr>
          <w:ilvl w:val="1"/>
          <w:numId w:val="5"/>
        </w:numPr>
        <w:ind w:left="851" w:hanging="567"/>
        <w:jc w:val="left"/>
        <w:rPr>
          <w:szCs w:val="17"/>
        </w:rPr>
      </w:pPr>
      <w:r w:rsidRPr="00A40D6A">
        <w:rPr>
          <w:szCs w:val="17"/>
        </w:rPr>
        <w:t>Unclaimed prizes</w:t>
      </w:r>
    </w:p>
    <w:p w14:paraId="45EDC03D" w14:textId="77777777" w:rsidR="00A40D6A" w:rsidRPr="00A40D6A" w:rsidRDefault="00A40D6A" w:rsidP="00A40D6A">
      <w:pPr>
        <w:numPr>
          <w:ilvl w:val="0"/>
          <w:numId w:val="5"/>
        </w:numPr>
        <w:ind w:left="284" w:hanging="284"/>
        <w:jc w:val="left"/>
        <w:rPr>
          <w:i/>
          <w:szCs w:val="17"/>
        </w:rPr>
      </w:pPr>
      <w:r w:rsidRPr="00A40D6A">
        <w:rPr>
          <w:i/>
          <w:szCs w:val="17"/>
        </w:rPr>
        <w:t>Syndicates and Payment of Prizes to Bearer</w:t>
      </w:r>
    </w:p>
    <w:p w14:paraId="4CF4AB44" w14:textId="77777777" w:rsidR="00A40D6A" w:rsidRPr="00A40D6A" w:rsidRDefault="00A40D6A" w:rsidP="00A40D6A">
      <w:pPr>
        <w:numPr>
          <w:ilvl w:val="1"/>
          <w:numId w:val="5"/>
        </w:numPr>
        <w:spacing w:after="0"/>
        <w:ind w:left="851" w:hanging="567"/>
        <w:jc w:val="left"/>
        <w:rPr>
          <w:szCs w:val="17"/>
        </w:rPr>
      </w:pPr>
      <w:r w:rsidRPr="00A40D6A">
        <w:rPr>
          <w:szCs w:val="17"/>
        </w:rPr>
        <w:t>Bearer</w:t>
      </w:r>
    </w:p>
    <w:p w14:paraId="615B3800" w14:textId="77777777" w:rsidR="00A40D6A" w:rsidRPr="00A40D6A" w:rsidRDefault="00A40D6A" w:rsidP="00A40D6A">
      <w:pPr>
        <w:numPr>
          <w:ilvl w:val="1"/>
          <w:numId w:val="5"/>
        </w:numPr>
        <w:ind w:left="851" w:hanging="567"/>
        <w:jc w:val="left"/>
        <w:rPr>
          <w:szCs w:val="17"/>
        </w:rPr>
      </w:pPr>
      <w:r w:rsidRPr="00A40D6A">
        <w:rPr>
          <w:szCs w:val="17"/>
        </w:rPr>
        <w:t xml:space="preserve">Master Agent not bound by syndicate agreement or </w:t>
      </w:r>
      <w:proofErr w:type="gramStart"/>
      <w:r w:rsidRPr="00A40D6A">
        <w:rPr>
          <w:szCs w:val="17"/>
        </w:rPr>
        <w:t>trust</w:t>
      </w:r>
      <w:proofErr w:type="gramEnd"/>
    </w:p>
    <w:p w14:paraId="03805236" w14:textId="77777777" w:rsidR="00A40D6A" w:rsidRPr="00A40D6A" w:rsidRDefault="00A40D6A" w:rsidP="00A40D6A">
      <w:pPr>
        <w:numPr>
          <w:ilvl w:val="0"/>
          <w:numId w:val="5"/>
        </w:numPr>
        <w:ind w:left="284" w:hanging="284"/>
        <w:jc w:val="left"/>
        <w:rPr>
          <w:i/>
          <w:szCs w:val="17"/>
        </w:rPr>
      </w:pPr>
      <w:r w:rsidRPr="00A40D6A">
        <w:rPr>
          <w:i/>
          <w:szCs w:val="17"/>
        </w:rPr>
        <w:t>Cancellation of Lottery or Entry</w:t>
      </w:r>
    </w:p>
    <w:p w14:paraId="6CDE9EE8" w14:textId="77777777" w:rsidR="00A40D6A" w:rsidRPr="00A40D6A" w:rsidRDefault="00A40D6A" w:rsidP="00A40D6A">
      <w:pPr>
        <w:numPr>
          <w:ilvl w:val="1"/>
          <w:numId w:val="5"/>
        </w:numPr>
        <w:spacing w:after="0"/>
        <w:ind w:left="851" w:hanging="567"/>
        <w:jc w:val="left"/>
        <w:rPr>
          <w:szCs w:val="17"/>
        </w:rPr>
      </w:pPr>
      <w:r w:rsidRPr="00A40D6A">
        <w:rPr>
          <w:szCs w:val="17"/>
        </w:rPr>
        <w:t xml:space="preserve">Decision to cancel lottery or </w:t>
      </w:r>
      <w:proofErr w:type="gramStart"/>
      <w:r w:rsidRPr="00A40D6A">
        <w:rPr>
          <w:szCs w:val="17"/>
        </w:rPr>
        <w:t>ticket</w:t>
      </w:r>
      <w:proofErr w:type="gramEnd"/>
    </w:p>
    <w:p w14:paraId="33831A73" w14:textId="77777777" w:rsidR="00A40D6A" w:rsidRPr="00A40D6A" w:rsidRDefault="00A40D6A" w:rsidP="00A40D6A">
      <w:pPr>
        <w:numPr>
          <w:ilvl w:val="1"/>
          <w:numId w:val="5"/>
        </w:numPr>
        <w:spacing w:after="0"/>
        <w:ind w:left="851" w:hanging="567"/>
        <w:jc w:val="left"/>
        <w:rPr>
          <w:szCs w:val="17"/>
        </w:rPr>
      </w:pPr>
      <w:r w:rsidRPr="00A40D6A">
        <w:rPr>
          <w:szCs w:val="17"/>
        </w:rPr>
        <w:t>Cancellation of lottery</w:t>
      </w:r>
    </w:p>
    <w:p w14:paraId="479A8478" w14:textId="77777777" w:rsidR="00A40D6A" w:rsidRPr="00A40D6A" w:rsidRDefault="00A40D6A" w:rsidP="00A40D6A">
      <w:pPr>
        <w:numPr>
          <w:ilvl w:val="1"/>
          <w:numId w:val="5"/>
        </w:numPr>
        <w:ind w:left="851" w:hanging="567"/>
        <w:jc w:val="left"/>
        <w:rPr>
          <w:szCs w:val="17"/>
        </w:rPr>
      </w:pPr>
      <w:r w:rsidRPr="00A40D6A">
        <w:rPr>
          <w:szCs w:val="17"/>
        </w:rPr>
        <w:t>Cancellation of ticket</w:t>
      </w:r>
    </w:p>
    <w:p w14:paraId="0DD8CF81" w14:textId="77777777" w:rsidR="00A40D6A" w:rsidRPr="00A40D6A" w:rsidRDefault="00A40D6A" w:rsidP="00A40D6A">
      <w:pPr>
        <w:tabs>
          <w:tab w:val="num" w:pos="993"/>
          <w:tab w:val="center" w:pos="4513"/>
          <w:tab w:val="right" w:pos="9026"/>
        </w:tabs>
        <w:spacing w:after="0"/>
        <w:rPr>
          <w:i/>
          <w:szCs w:val="17"/>
        </w:rPr>
      </w:pPr>
      <w:r w:rsidRPr="00A40D6A">
        <w:rPr>
          <w:i/>
          <w:szCs w:val="17"/>
        </w:rPr>
        <w:t>Schedule</w:t>
      </w:r>
    </w:p>
    <w:p w14:paraId="519D4E85" w14:textId="77777777" w:rsidR="00A40D6A" w:rsidRPr="00A40D6A" w:rsidRDefault="00A40D6A" w:rsidP="00A40D6A">
      <w:pPr>
        <w:tabs>
          <w:tab w:val="num" w:pos="851"/>
        </w:tabs>
        <w:jc w:val="left"/>
        <w:rPr>
          <w:szCs w:val="17"/>
        </w:rPr>
      </w:pPr>
      <w:r w:rsidRPr="00A40D6A">
        <w:rPr>
          <w:szCs w:val="17"/>
        </w:rPr>
        <w:tab/>
        <w:t>Date of commencement</w:t>
      </w:r>
    </w:p>
    <w:p w14:paraId="1ADA292C" w14:textId="77777777" w:rsidR="00A40D6A" w:rsidRPr="00A40D6A" w:rsidRDefault="00A40D6A" w:rsidP="00A40D6A">
      <w:pPr>
        <w:pBdr>
          <w:top w:val="single" w:sz="4" w:space="1" w:color="auto"/>
        </w:pBdr>
        <w:tabs>
          <w:tab w:val="num" w:pos="993"/>
        </w:tabs>
        <w:spacing w:before="100" w:line="14" w:lineRule="exact"/>
        <w:ind w:left="1080" w:right="1080"/>
        <w:jc w:val="center"/>
      </w:pPr>
    </w:p>
    <w:p w14:paraId="3E6A4331" w14:textId="5EC96141" w:rsidR="00AC3C93" w:rsidRDefault="00AC3C93">
      <w:pPr>
        <w:spacing w:after="0" w:line="240" w:lineRule="auto"/>
        <w:jc w:val="left"/>
      </w:pPr>
      <w:r>
        <w:br w:type="page"/>
      </w:r>
    </w:p>
    <w:p w14:paraId="0DA09036"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lastRenderedPageBreak/>
        <w:t>Preliminary</w:t>
      </w:r>
    </w:p>
    <w:p w14:paraId="63C92030" w14:textId="77777777" w:rsidR="00A40D6A" w:rsidRPr="00A40D6A" w:rsidRDefault="00A40D6A" w:rsidP="00A40D6A">
      <w:pPr>
        <w:ind w:left="1418" w:hanging="567"/>
        <w:jc w:val="left"/>
        <w:rPr>
          <w:rFonts w:eastAsia="Times New Roman"/>
          <w:szCs w:val="17"/>
        </w:rPr>
      </w:pPr>
      <w:r w:rsidRPr="00A40D6A">
        <w:rPr>
          <w:rFonts w:eastAsia="Times New Roman"/>
          <w:szCs w:val="17"/>
        </w:rPr>
        <w:t>1.1</w:t>
      </w:r>
      <w:r w:rsidRPr="00A40D6A">
        <w:rPr>
          <w:rFonts w:eastAsia="Times New Roman"/>
          <w:szCs w:val="17"/>
        </w:rPr>
        <w:tab/>
        <w:t xml:space="preserve">These Rules may be cited as the Lotteries (General) Rules. </w:t>
      </w:r>
    </w:p>
    <w:p w14:paraId="35E4B099" w14:textId="77777777" w:rsidR="00A40D6A" w:rsidRPr="00A40D6A" w:rsidRDefault="00A40D6A" w:rsidP="00A40D6A">
      <w:pPr>
        <w:ind w:left="1418" w:hanging="567"/>
        <w:jc w:val="left"/>
        <w:rPr>
          <w:rFonts w:eastAsia="Times New Roman"/>
          <w:szCs w:val="17"/>
        </w:rPr>
      </w:pPr>
      <w:r w:rsidRPr="00A40D6A">
        <w:rPr>
          <w:rFonts w:eastAsia="Times New Roman"/>
          <w:szCs w:val="17"/>
        </w:rPr>
        <w:t>1.2</w:t>
      </w:r>
      <w:r w:rsidRPr="00A40D6A">
        <w:rPr>
          <w:rFonts w:eastAsia="Times New Roman"/>
          <w:szCs w:val="17"/>
        </w:rPr>
        <w:tab/>
        <w:t xml:space="preserve">The Rules made under the </w:t>
      </w:r>
      <w:r w:rsidRPr="00A40D6A">
        <w:rPr>
          <w:rFonts w:eastAsia="Times New Roman"/>
          <w:i/>
          <w:iCs/>
          <w:szCs w:val="17"/>
        </w:rPr>
        <w:t>State Lotteries Act 1966</w:t>
      </w:r>
      <w:r w:rsidRPr="00A40D6A">
        <w:rPr>
          <w:rFonts w:eastAsia="Times New Roman"/>
          <w:szCs w:val="17"/>
        </w:rPr>
        <w:t xml:space="preserve">, and published in the </w:t>
      </w:r>
      <w:r w:rsidRPr="00A40D6A">
        <w:rPr>
          <w:rFonts w:eastAsia="Times New Roman"/>
          <w:i/>
          <w:iCs/>
          <w:szCs w:val="17"/>
        </w:rPr>
        <w:t>Government Gazette</w:t>
      </w:r>
      <w:r w:rsidRPr="00A40D6A">
        <w:rPr>
          <w:rFonts w:eastAsia="Times New Roman"/>
          <w:szCs w:val="17"/>
        </w:rPr>
        <w:t xml:space="preserve"> on 4 July 2013 are hereinafter referred to as “the Existing Rules”. </w:t>
      </w:r>
    </w:p>
    <w:p w14:paraId="2157AB49" w14:textId="77777777" w:rsidR="00A40D6A" w:rsidRPr="00A40D6A" w:rsidRDefault="00A40D6A" w:rsidP="00A40D6A">
      <w:pPr>
        <w:ind w:left="1418" w:hanging="567"/>
        <w:jc w:val="left"/>
        <w:rPr>
          <w:rFonts w:eastAsia="Times New Roman"/>
          <w:szCs w:val="17"/>
        </w:rPr>
      </w:pPr>
      <w:r w:rsidRPr="00A40D6A">
        <w:rPr>
          <w:rFonts w:eastAsia="Times New Roman"/>
          <w:szCs w:val="17"/>
        </w:rPr>
        <w:t>1.3</w:t>
      </w:r>
      <w:r w:rsidRPr="00A40D6A">
        <w:rPr>
          <w:rFonts w:eastAsia="Times New Roman"/>
          <w:szCs w:val="17"/>
        </w:rPr>
        <w:tab/>
        <w:t xml:space="preserve">The Existing Rules are hereby revoked effective from the end of the day preceding the date of operation of these rules as specified in the Schedule to these Rules. These Rules will take effect immediately thereafter, except as provided in these Rules. </w:t>
      </w:r>
    </w:p>
    <w:p w14:paraId="3B52D0DC" w14:textId="77777777" w:rsidR="00A40D6A" w:rsidRPr="00A40D6A" w:rsidRDefault="00A40D6A" w:rsidP="00A40D6A">
      <w:pPr>
        <w:ind w:left="1418" w:hanging="567"/>
        <w:jc w:val="left"/>
        <w:rPr>
          <w:rFonts w:eastAsia="Times New Roman"/>
          <w:szCs w:val="17"/>
        </w:rPr>
      </w:pPr>
      <w:r w:rsidRPr="00A40D6A">
        <w:rPr>
          <w:rFonts w:eastAsia="Times New Roman"/>
          <w:szCs w:val="17"/>
        </w:rPr>
        <w:t>1.4</w:t>
      </w:r>
      <w:r w:rsidRPr="00A40D6A">
        <w:rPr>
          <w:rFonts w:eastAsia="Times New Roman"/>
          <w:szCs w:val="17"/>
        </w:rPr>
        <w:tab/>
        <w:t xml:space="preserve">All current lotteries conducted by SALC through its Master Agent at the date of these Rules will be conducted pursuant to the Existing Rules as if these Rules had not been made.  For this </w:t>
      </w:r>
      <w:proofErr w:type="gramStart"/>
      <w:r w:rsidRPr="00A40D6A">
        <w:rPr>
          <w:rFonts w:eastAsia="Times New Roman"/>
          <w:szCs w:val="17"/>
        </w:rPr>
        <w:t>purpose</w:t>
      </w:r>
      <w:proofErr w:type="gramEnd"/>
      <w:r w:rsidRPr="00A40D6A">
        <w:rPr>
          <w:rFonts w:eastAsia="Times New Roman"/>
          <w:szCs w:val="17"/>
        </w:rPr>
        <w:t xml:space="preserve"> each draw in each type of lottery will be regarded as a separate lottery conducted by SALC through its Master Agent. </w:t>
      </w:r>
    </w:p>
    <w:p w14:paraId="73234A61" w14:textId="77777777" w:rsidR="00A40D6A" w:rsidRPr="00A40D6A" w:rsidRDefault="00A40D6A" w:rsidP="00A40D6A">
      <w:pPr>
        <w:ind w:left="1418" w:hanging="567"/>
        <w:jc w:val="left"/>
        <w:rPr>
          <w:rFonts w:eastAsia="Times New Roman"/>
          <w:szCs w:val="17"/>
        </w:rPr>
      </w:pPr>
      <w:r w:rsidRPr="00A40D6A">
        <w:rPr>
          <w:rFonts w:eastAsia="Times New Roman"/>
          <w:szCs w:val="17"/>
        </w:rPr>
        <w:t>1.5</w:t>
      </w:r>
      <w:r w:rsidRPr="00A40D6A">
        <w:rPr>
          <w:rFonts w:eastAsia="Times New Roman"/>
          <w:szCs w:val="17"/>
        </w:rPr>
        <w:tab/>
        <w:t xml:space="preserve">These Rules are to be read in conjunction with the Rules applicable to each type of lottery conducted by SALC through its Master Agent from time to time. </w:t>
      </w:r>
    </w:p>
    <w:p w14:paraId="2BE96FDD"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Interpretation</w:t>
      </w:r>
    </w:p>
    <w:p w14:paraId="3575383E" w14:textId="77777777" w:rsidR="00A40D6A" w:rsidRPr="00A40D6A" w:rsidRDefault="00A40D6A" w:rsidP="00A40D6A">
      <w:pPr>
        <w:ind w:left="1418" w:hanging="567"/>
        <w:jc w:val="left"/>
        <w:rPr>
          <w:rFonts w:eastAsia="Times New Roman"/>
          <w:szCs w:val="17"/>
        </w:rPr>
      </w:pPr>
      <w:r w:rsidRPr="00A40D6A">
        <w:rPr>
          <w:rFonts w:eastAsia="Times New Roman"/>
          <w:szCs w:val="17"/>
        </w:rPr>
        <w:t>2.1</w:t>
      </w:r>
      <w:r w:rsidRPr="00A40D6A">
        <w:rPr>
          <w:rFonts w:eastAsia="Times New Roman"/>
          <w:szCs w:val="17"/>
        </w:rPr>
        <w:tab/>
        <w:t>In these Rules and in each part of these Rules unless the contrary intention appears:</w:t>
      </w:r>
    </w:p>
    <w:p w14:paraId="6CFB7CE2" w14:textId="77777777" w:rsidR="00A40D6A" w:rsidRPr="00A40D6A" w:rsidRDefault="00A40D6A" w:rsidP="00A40D6A">
      <w:pPr>
        <w:numPr>
          <w:ilvl w:val="12"/>
          <w:numId w:val="0"/>
        </w:numPr>
        <w:tabs>
          <w:tab w:val="left" w:pos="567"/>
          <w:tab w:val="left" w:pos="1134"/>
          <w:tab w:val="left" w:pos="1701"/>
        </w:tabs>
        <w:ind w:left="1560" w:firstLine="1"/>
        <w:rPr>
          <w:rFonts w:eastAsia="Times New Roman"/>
          <w:szCs w:val="17"/>
        </w:rPr>
      </w:pPr>
      <w:r w:rsidRPr="00A40D6A">
        <w:rPr>
          <w:rFonts w:eastAsia="Times New Roman"/>
          <w:szCs w:val="17"/>
        </w:rPr>
        <w:t xml:space="preserve">“Act” means the </w:t>
      </w:r>
      <w:r w:rsidRPr="00A40D6A">
        <w:rPr>
          <w:rFonts w:eastAsia="Times New Roman"/>
          <w:i/>
          <w:iCs/>
          <w:szCs w:val="17"/>
        </w:rPr>
        <w:t>State Lotteries Act, 1966</w:t>
      </w:r>
      <w:r w:rsidRPr="00A40D6A">
        <w:rPr>
          <w:rFonts w:eastAsia="Times New Roman"/>
          <w:szCs w:val="17"/>
        </w:rPr>
        <w:t xml:space="preserve"> as </w:t>
      </w:r>
      <w:proofErr w:type="gramStart"/>
      <w:r w:rsidRPr="00A40D6A">
        <w:rPr>
          <w:rFonts w:eastAsia="Times New Roman"/>
          <w:szCs w:val="17"/>
        </w:rPr>
        <w:t>amended;</w:t>
      </w:r>
      <w:proofErr w:type="gramEnd"/>
    </w:p>
    <w:p w14:paraId="06F2EC8E" w14:textId="77777777" w:rsidR="00A40D6A" w:rsidRPr="00A40D6A" w:rsidRDefault="00A40D6A" w:rsidP="00A40D6A">
      <w:pPr>
        <w:numPr>
          <w:ilvl w:val="12"/>
          <w:numId w:val="0"/>
        </w:numPr>
        <w:tabs>
          <w:tab w:val="left" w:pos="567"/>
          <w:tab w:val="left" w:pos="1134"/>
          <w:tab w:val="left" w:pos="1701"/>
        </w:tabs>
        <w:ind w:left="1560" w:firstLine="1"/>
        <w:rPr>
          <w:rFonts w:eastAsia="Times New Roman"/>
          <w:szCs w:val="17"/>
        </w:rPr>
      </w:pPr>
      <w:r w:rsidRPr="00A40D6A">
        <w:rPr>
          <w:rFonts w:eastAsia="Times New Roman"/>
          <w:szCs w:val="17"/>
        </w:rPr>
        <w:t xml:space="preserve">“Agent” means a person (other than a Master Agent) authorised by the Master Agent pursuant to the Act and the transaction documents to sell entries to the public in lotteries offered by the Master Agent from time to </w:t>
      </w:r>
      <w:proofErr w:type="gramStart"/>
      <w:r w:rsidRPr="00A40D6A">
        <w:rPr>
          <w:rFonts w:eastAsia="Times New Roman"/>
          <w:szCs w:val="17"/>
        </w:rPr>
        <w:t>time;</w:t>
      </w:r>
      <w:proofErr w:type="gramEnd"/>
    </w:p>
    <w:p w14:paraId="3069C034" w14:textId="77777777" w:rsidR="00A40D6A" w:rsidRPr="00A40D6A" w:rsidRDefault="00A40D6A" w:rsidP="00A40D6A">
      <w:pPr>
        <w:numPr>
          <w:ilvl w:val="12"/>
          <w:numId w:val="0"/>
        </w:numPr>
        <w:ind w:left="1560" w:firstLine="1"/>
        <w:jc w:val="left"/>
        <w:rPr>
          <w:rFonts w:eastAsia="Times New Roman"/>
          <w:szCs w:val="17"/>
        </w:rPr>
      </w:pPr>
      <w:r w:rsidRPr="00A40D6A">
        <w:rPr>
          <w:rFonts w:eastAsia="Times New Roman"/>
          <w:szCs w:val="17"/>
        </w:rPr>
        <w:t xml:space="preserve">“Agent's Commission” means a charge determined by the Master Agent to be paid by a player to an Agent and included in the price of each ticket in a lottery and the charge may vary between each type of lottery conducted by SALC through its Master Agent from time to </w:t>
      </w:r>
      <w:proofErr w:type="gramStart"/>
      <w:r w:rsidRPr="00A40D6A">
        <w:rPr>
          <w:rFonts w:eastAsia="Times New Roman"/>
          <w:szCs w:val="17"/>
        </w:rPr>
        <w:t>time;</w:t>
      </w:r>
      <w:proofErr w:type="gramEnd"/>
    </w:p>
    <w:p w14:paraId="63FF62B4" w14:textId="77777777" w:rsidR="00A40D6A" w:rsidRPr="00A40D6A" w:rsidRDefault="00A40D6A" w:rsidP="00A40D6A">
      <w:pPr>
        <w:numPr>
          <w:ilvl w:val="12"/>
          <w:numId w:val="0"/>
        </w:numPr>
        <w:ind w:left="1560" w:firstLine="1"/>
        <w:jc w:val="left"/>
        <w:rPr>
          <w:rFonts w:eastAsia="Times New Roman"/>
          <w:szCs w:val="17"/>
        </w:rPr>
      </w:pPr>
      <w:r w:rsidRPr="00A40D6A">
        <w:rPr>
          <w:rFonts w:eastAsia="Times New Roman"/>
          <w:szCs w:val="17"/>
        </w:rPr>
        <w:t>“</w:t>
      </w:r>
      <w:proofErr w:type="gramStart"/>
      <w:r w:rsidRPr="00A40D6A">
        <w:rPr>
          <w:rFonts w:eastAsia="Times New Roman"/>
          <w:szCs w:val="17"/>
        </w:rPr>
        <w:t>application</w:t>
      </w:r>
      <w:proofErr w:type="gramEnd"/>
      <w:r w:rsidRPr="00A40D6A">
        <w:rPr>
          <w:rFonts w:eastAsia="Times New Roman"/>
          <w:szCs w:val="17"/>
        </w:rPr>
        <w:t xml:space="preserve"> form” means an application form for the issue of a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card that is completed in either physical form or electronically;</w:t>
      </w:r>
    </w:p>
    <w:p w14:paraId="577A8F19" w14:textId="77777777" w:rsidR="00A40D6A" w:rsidRPr="00A40D6A" w:rsidRDefault="00A40D6A" w:rsidP="00A40D6A">
      <w:pPr>
        <w:numPr>
          <w:ilvl w:val="12"/>
          <w:numId w:val="0"/>
        </w:numPr>
        <w:ind w:left="1560" w:firstLine="1"/>
        <w:jc w:val="left"/>
        <w:rPr>
          <w:rFonts w:eastAsia="Times New Roman"/>
          <w:szCs w:val="17"/>
        </w:rPr>
      </w:pPr>
      <w:r w:rsidRPr="00A40D6A">
        <w:rPr>
          <w:rFonts w:eastAsia="Times New Roman"/>
          <w:szCs w:val="17"/>
        </w:rPr>
        <w:t>“Autopay period” in relation to any online lottery means the following payment options:</w:t>
      </w:r>
    </w:p>
    <w:p w14:paraId="13D087A7" w14:textId="77777777" w:rsidR="00A40D6A" w:rsidRPr="00A40D6A" w:rsidRDefault="00A40D6A" w:rsidP="00A40D6A">
      <w:pPr>
        <w:numPr>
          <w:ilvl w:val="0"/>
          <w:numId w:val="16"/>
        </w:numPr>
        <w:ind w:left="1985" w:hanging="426"/>
        <w:jc w:val="left"/>
        <w:rPr>
          <w:rFonts w:eastAsia="Times New Roman"/>
          <w:szCs w:val="17"/>
        </w:rPr>
      </w:pPr>
      <w:r w:rsidRPr="00A40D6A">
        <w:rPr>
          <w:rFonts w:eastAsia="Times New Roman"/>
          <w:szCs w:val="17"/>
        </w:rPr>
        <w:t xml:space="preserve">in the case of cash prizes won on an electronic ticket, to the online account as nominated by a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as soon as practicable after the determination of the results of the </w:t>
      </w:r>
      <w:proofErr w:type="gramStart"/>
      <w:r w:rsidRPr="00A40D6A">
        <w:rPr>
          <w:rFonts w:eastAsia="Times New Roman"/>
          <w:szCs w:val="17"/>
        </w:rPr>
        <w:t>draw;</w:t>
      </w:r>
      <w:proofErr w:type="gramEnd"/>
      <w:r w:rsidRPr="00A40D6A">
        <w:rPr>
          <w:rFonts w:eastAsia="Times New Roman"/>
          <w:szCs w:val="17"/>
        </w:rPr>
        <w:t xml:space="preserve"> </w:t>
      </w:r>
    </w:p>
    <w:p w14:paraId="41F0D5C7" w14:textId="77777777" w:rsidR="00A40D6A" w:rsidRPr="00A40D6A" w:rsidRDefault="00A40D6A" w:rsidP="00A40D6A">
      <w:pPr>
        <w:numPr>
          <w:ilvl w:val="0"/>
          <w:numId w:val="16"/>
        </w:numPr>
        <w:ind w:left="1985" w:hanging="426"/>
        <w:jc w:val="left"/>
        <w:rPr>
          <w:rFonts w:eastAsia="Times New Roman"/>
          <w:szCs w:val="17"/>
        </w:rPr>
      </w:pPr>
      <w:r w:rsidRPr="00A40D6A">
        <w:rPr>
          <w:rFonts w:eastAsia="Times New Roman"/>
          <w:szCs w:val="17"/>
        </w:rPr>
        <w:t xml:space="preserve">in the case of an unclaimed prize, to the online account as nominated by a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as soon as practical after 4 weeks from the draw if not claimed in-</w:t>
      </w:r>
      <w:proofErr w:type="gramStart"/>
      <w:r w:rsidRPr="00A40D6A">
        <w:rPr>
          <w:rFonts w:eastAsia="Times New Roman"/>
          <w:szCs w:val="17"/>
        </w:rPr>
        <w:t>store;</w:t>
      </w:r>
      <w:proofErr w:type="gramEnd"/>
      <w:r w:rsidRPr="00A40D6A">
        <w:rPr>
          <w:rFonts w:eastAsia="Times New Roman"/>
          <w:szCs w:val="17"/>
        </w:rPr>
        <w:t xml:space="preserve"> </w:t>
      </w:r>
    </w:p>
    <w:p w14:paraId="4F461167" w14:textId="77777777" w:rsidR="00A40D6A" w:rsidRPr="00A40D6A" w:rsidRDefault="00A40D6A" w:rsidP="00A40D6A">
      <w:pPr>
        <w:numPr>
          <w:ilvl w:val="0"/>
          <w:numId w:val="16"/>
        </w:numPr>
        <w:ind w:left="1985" w:hanging="426"/>
        <w:jc w:val="left"/>
        <w:rPr>
          <w:rFonts w:eastAsia="Times New Roman"/>
          <w:szCs w:val="17"/>
        </w:rPr>
      </w:pPr>
      <w:r w:rsidRPr="00A40D6A">
        <w:rPr>
          <w:rFonts w:eastAsia="Times New Roman"/>
          <w:szCs w:val="17"/>
        </w:rPr>
        <w:t xml:space="preserve">in the case of an unclaimed prize to be made to bank account as nominated by a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as soon as practical after 4 weeks from the draw if not claimed in-</w:t>
      </w:r>
      <w:proofErr w:type="gramStart"/>
      <w:r w:rsidRPr="00A40D6A">
        <w:rPr>
          <w:rFonts w:eastAsia="Times New Roman"/>
          <w:szCs w:val="17"/>
        </w:rPr>
        <w:t>store;</w:t>
      </w:r>
      <w:proofErr w:type="gramEnd"/>
      <w:r w:rsidRPr="00A40D6A">
        <w:rPr>
          <w:rFonts w:eastAsia="Times New Roman"/>
          <w:szCs w:val="17"/>
        </w:rPr>
        <w:t xml:space="preserve"> </w:t>
      </w:r>
    </w:p>
    <w:p w14:paraId="4E167BA7" w14:textId="77777777" w:rsidR="00A40D6A" w:rsidRPr="00A40D6A" w:rsidRDefault="00A40D6A" w:rsidP="00A40D6A">
      <w:pPr>
        <w:numPr>
          <w:ilvl w:val="0"/>
          <w:numId w:val="16"/>
        </w:numPr>
        <w:ind w:left="1985" w:hanging="426"/>
        <w:jc w:val="left"/>
        <w:rPr>
          <w:rFonts w:eastAsia="Times New Roman"/>
          <w:szCs w:val="17"/>
        </w:rPr>
      </w:pPr>
      <w:r w:rsidRPr="00A40D6A">
        <w:rPr>
          <w:rFonts w:eastAsia="Times New Roman"/>
          <w:szCs w:val="17"/>
        </w:rPr>
        <w:t xml:space="preserve">in the case of an unclaimed prize to be paid by cheque as nominated by a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as soon as practicable after 8 weeks from the draw if not claimed in-</w:t>
      </w:r>
      <w:proofErr w:type="gramStart"/>
      <w:r w:rsidRPr="00A40D6A">
        <w:rPr>
          <w:rFonts w:eastAsia="Times New Roman"/>
          <w:szCs w:val="17"/>
        </w:rPr>
        <w:t>store;</w:t>
      </w:r>
      <w:proofErr w:type="gramEnd"/>
    </w:p>
    <w:p w14:paraId="4F928A56" w14:textId="77777777" w:rsidR="00A40D6A" w:rsidRPr="00A40D6A" w:rsidRDefault="00A40D6A" w:rsidP="00A40D6A">
      <w:pPr>
        <w:numPr>
          <w:ilvl w:val="0"/>
          <w:numId w:val="16"/>
        </w:numPr>
        <w:ind w:left="1985" w:hanging="426"/>
        <w:jc w:val="left"/>
        <w:rPr>
          <w:rFonts w:eastAsia="Times New Roman"/>
          <w:szCs w:val="17"/>
        </w:rPr>
      </w:pPr>
      <w:r w:rsidRPr="00A40D6A">
        <w:rPr>
          <w:rFonts w:eastAsia="Times New Roman"/>
          <w:szCs w:val="17"/>
        </w:rPr>
        <w:t xml:space="preserve">in the case of an unclaimed prize won on a multi-week entry purchased by a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as soon as practicable after the results of the final draw as shown on the ticket using the payment methods and timeframes outlined in (a), (b), (c), or (d</w:t>
      </w:r>
      <w:proofErr w:type="gramStart"/>
      <w:r w:rsidRPr="00A40D6A">
        <w:rPr>
          <w:rFonts w:eastAsia="Times New Roman"/>
          <w:szCs w:val="17"/>
        </w:rPr>
        <w:t>);</w:t>
      </w:r>
      <w:proofErr w:type="gramEnd"/>
    </w:p>
    <w:p w14:paraId="43D1E8D2" w14:textId="77777777" w:rsidR="00A40D6A" w:rsidRPr="00A40D6A" w:rsidRDefault="00A40D6A" w:rsidP="00A40D6A">
      <w:pPr>
        <w:numPr>
          <w:ilvl w:val="0"/>
          <w:numId w:val="16"/>
        </w:numPr>
        <w:ind w:left="1985" w:hanging="426"/>
        <w:jc w:val="left"/>
        <w:rPr>
          <w:rFonts w:eastAsia="Times New Roman"/>
          <w:szCs w:val="17"/>
        </w:rPr>
      </w:pPr>
      <w:r w:rsidRPr="00A40D6A">
        <w:rPr>
          <w:rFonts w:eastAsia="Times New Roman"/>
          <w:szCs w:val="17"/>
        </w:rPr>
        <w:t xml:space="preserve">in the case of a prize less than the amount determined by the Master Agent, the prize will not autopay in accordance with methods (d) or (e) until a subsequent prize is won bringing the consolidated prize amount above the amount determined by the Master Agent, and payment will then be made. In the event that a subsequent prize is not won and </w:t>
      </w:r>
      <w:proofErr w:type="spellStart"/>
      <w:r w:rsidRPr="00A40D6A">
        <w:rPr>
          <w:rFonts w:eastAsia="Times New Roman"/>
          <w:szCs w:val="17"/>
        </w:rPr>
        <w:t>autopaid</w:t>
      </w:r>
      <w:proofErr w:type="spellEnd"/>
      <w:r w:rsidRPr="00A40D6A">
        <w:rPr>
          <w:rFonts w:eastAsia="Times New Roman"/>
          <w:szCs w:val="17"/>
        </w:rPr>
        <w:t xml:space="preserve"> within 12 months, the prize will be </w:t>
      </w:r>
      <w:proofErr w:type="gramStart"/>
      <w:r w:rsidRPr="00A40D6A">
        <w:rPr>
          <w:rFonts w:eastAsia="Times New Roman"/>
          <w:szCs w:val="17"/>
        </w:rPr>
        <w:t>forfeited;</w:t>
      </w:r>
      <w:proofErr w:type="gramEnd"/>
    </w:p>
    <w:p w14:paraId="66DDA97D" w14:textId="77777777" w:rsidR="00A40D6A" w:rsidRPr="00A40D6A" w:rsidRDefault="00A40D6A" w:rsidP="00A40D6A">
      <w:pPr>
        <w:numPr>
          <w:ilvl w:val="0"/>
          <w:numId w:val="16"/>
        </w:numPr>
        <w:ind w:left="1985" w:hanging="426"/>
        <w:jc w:val="left"/>
        <w:rPr>
          <w:rFonts w:eastAsia="Times New Roman"/>
          <w:szCs w:val="17"/>
        </w:rPr>
      </w:pPr>
      <w:r w:rsidRPr="00A40D6A">
        <w:rPr>
          <w:rFonts w:eastAsia="Times New Roman"/>
          <w:szCs w:val="17"/>
        </w:rPr>
        <w:t xml:space="preserve">in all other cases, as soon as practicable after 4 weeks from determination of the results of the </w:t>
      </w:r>
      <w:proofErr w:type="gramStart"/>
      <w:r w:rsidRPr="00A40D6A">
        <w:rPr>
          <w:rFonts w:eastAsia="Times New Roman"/>
          <w:szCs w:val="17"/>
        </w:rPr>
        <w:t>draw;</w:t>
      </w:r>
      <w:proofErr w:type="gramEnd"/>
    </w:p>
    <w:p w14:paraId="60BBFB26" w14:textId="77777777" w:rsidR="00A40D6A" w:rsidRPr="00A40D6A" w:rsidRDefault="00A40D6A" w:rsidP="00A40D6A">
      <w:pPr>
        <w:ind w:left="1560"/>
        <w:jc w:val="left"/>
        <w:rPr>
          <w:rFonts w:eastAsia="Times New Roman"/>
          <w:szCs w:val="17"/>
        </w:rPr>
      </w:pPr>
      <w:r w:rsidRPr="00A40D6A">
        <w:rPr>
          <w:rFonts w:eastAsia="Times New Roman"/>
          <w:szCs w:val="17"/>
        </w:rPr>
        <w:t xml:space="preserve">or such other period as determined by the Master </w:t>
      </w:r>
      <w:proofErr w:type="gramStart"/>
      <w:r w:rsidRPr="00A40D6A">
        <w:rPr>
          <w:rFonts w:eastAsia="Times New Roman"/>
          <w:szCs w:val="17"/>
        </w:rPr>
        <w:t>Agent;</w:t>
      </w:r>
      <w:proofErr w:type="gramEnd"/>
    </w:p>
    <w:p w14:paraId="269EB95F" w14:textId="77777777" w:rsidR="00A40D6A" w:rsidRPr="00A40D6A" w:rsidRDefault="00A40D6A" w:rsidP="00A40D6A">
      <w:pPr>
        <w:numPr>
          <w:ilvl w:val="12"/>
          <w:numId w:val="0"/>
        </w:numPr>
        <w:ind w:left="1560" w:firstLine="1"/>
        <w:jc w:val="left"/>
        <w:rPr>
          <w:rFonts w:eastAsia="Times New Roman"/>
          <w:szCs w:val="17"/>
        </w:rPr>
      </w:pPr>
      <w:r w:rsidRPr="00A40D6A">
        <w:rPr>
          <w:rFonts w:eastAsia="Times New Roman"/>
          <w:szCs w:val="17"/>
        </w:rPr>
        <w:t>“bearer” means:</w:t>
      </w:r>
    </w:p>
    <w:p w14:paraId="323A3FD0" w14:textId="77777777" w:rsidR="00A40D6A" w:rsidRPr="00A40D6A" w:rsidRDefault="00A40D6A" w:rsidP="00A40D6A">
      <w:pPr>
        <w:numPr>
          <w:ilvl w:val="0"/>
          <w:numId w:val="6"/>
        </w:numPr>
        <w:ind w:left="1985" w:hanging="425"/>
        <w:jc w:val="left"/>
        <w:rPr>
          <w:rFonts w:eastAsia="Times New Roman"/>
          <w:szCs w:val="17"/>
        </w:rPr>
      </w:pPr>
      <w:r w:rsidRPr="00A40D6A">
        <w:rPr>
          <w:rFonts w:eastAsia="Times New Roman"/>
          <w:szCs w:val="17"/>
        </w:rPr>
        <w:t>in relation to a ticket, the holder of that ticket; or</w:t>
      </w:r>
    </w:p>
    <w:p w14:paraId="7FAEE148" w14:textId="77777777" w:rsidR="00A40D6A" w:rsidRPr="00A40D6A" w:rsidRDefault="00A40D6A" w:rsidP="00A40D6A">
      <w:pPr>
        <w:numPr>
          <w:ilvl w:val="0"/>
          <w:numId w:val="6"/>
        </w:numPr>
        <w:ind w:left="1985" w:hanging="425"/>
        <w:jc w:val="left"/>
        <w:rPr>
          <w:rFonts w:eastAsia="Times New Roman"/>
          <w:szCs w:val="17"/>
        </w:rPr>
      </w:pPr>
      <w:r w:rsidRPr="00A40D6A">
        <w:rPr>
          <w:rFonts w:eastAsia="Times New Roman"/>
          <w:szCs w:val="17"/>
        </w:rPr>
        <w:t xml:space="preserve">in relation to an electronic entry, the registered player to whom an electronic ticket is </w:t>
      </w:r>
      <w:proofErr w:type="gramStart"/>
      <w:r w:rsidRPr="00A40D6A">
        <w:rPr>
          <w:rFonts w:eastAsia="Times New Roman"/>
          <w:szCs w:val="17"/>
        </w:rPr>
        <w:t>issued;</w:t>
      </w:r>
      <w:proofErr w:type="gramEnd"/>
    </w:p>
    <w:p w14:paraId="7305755F"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 xml:space="preserve">“Bloc Agreement” means an agreement between different lottery operators for the purpose of promoting and conducting a nominated </w:t>
      </w:r>
      <w:proofErr w:type="gramStart"/>
      <w:r w:rsidRPr="00A40D6A">
        <w:rPr>
          <w:rFonts w:eastAsia="Times New Roman"/>
          <w:szCs w:val="17"/>
        </w:rPr>
        <w:t>game;</w:t>
      </w:r>
      <w:proofErr w:type="gramEnd"/>
    </w:p>
    <w:p w14:paraId="3374C535"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 xml:space="preserve">“cancelled” in relation to an entry means cancelled in accordance with Rule 14 or as otherwise determined by the Master Agent to be cancelled and incapable of winning a </w:t>
      </w:r>
      <w:proofErr w:type="gramStart"/>
      <w:r w:rsidRPr="00A40D6A">
        <w:rPr>
          <w:rFonts w:eastAsia="Times New Roman"/>
          <w:szCs w:val="17"/>
        </w:rPr>
        <w:t>prize;</w:t>
      </w:r>
      <w:proofErr w:type="gramEnd"/>
    </w:p>
    <w:p w14:paraId="21BE5A4C" w14:textId="77777777" w:rsidR="00A40D6A" w:rsidRPr="00A40D6A" w:rsidRDefault="00A40D6A" w:rsidP="00A40D6A">
      <w:pPr>
        <w:numPr>
          <w:ilvl w:val="12"/>
          <w:numId w:val="0"/>
        </w:numPr>
        <w:tabs>
          <w:tab w:val="left" w:pos="567"/>
          <w:tab w:val="left" w:pos="1134"/>
        </w:tabs>
        <w:ind w:left="1560" w:firstLine="2"/>
        <w:jc w:val="left"/>
        <w:rPr>
          <w:rFonts w:eastAsia="Times New Roman"/>
          <w:szCs w:val="17"/>
        </w:rPr>
      </w:pPr>
      <w:r w:rsidRPr="00A40D6A">
        <w:rPr>
          <w:rFonts w:eastAsia="Times New Roman"/>
          <w:szCs w:val="17"/>
        </w:rPr>
        <w:t>“</w:t>
      </w:r>
      <w:proofErr w:type="gramStart"/>
      <w:r w:rsidRPr="00A40D6A">
        <w:rPr>
          <w:rFonts w:eastAsia="Times New Roman"/>
          <w:szCs w:val="17"/>
        </w:rPr>
        <w:t>close</w:t>
      </w:r>
      <w:proofErr w:type="gramEnd"/>
      <w:r w:rsidRPr="00A40D6A">
        <w:rPr>
          <w:rFonts w:eastAsia="Times New Roman"/>
          <w:szCs w:val="17"/>
        </w:rPr>
        <w:t xml:space="preserve"> of acceptance of entries” means the date and time determined by the Master Agent after which entries and/or syndicate entries will not be accepted;</w:t>
      </w:r>
    </w:p>
    <w:p w14:paraId="1E9AD97F" w14:textId="77777777" w:rsidR="00A40D6A" w:rsidRPr="00A40D6A" w:rsidRDefault="00A40D6A" w:rsidP="00A40D6A">
      <w:pPr>
        <w:numPr>
          <w:ilvl w:val="12"/>
          <w:numId w:val="0"/>
        </w:numPr>
        <w:tabs>
          <w:tab w:val="left" w:pos="567"/>
          <w:tab w:val="left" w:pos="1134"/>
        </w:tabs>
        <w:ind w:left="1560" w:firstLine="2"/>
        <w:jc w:val="left"/>
        <w:rPr>
          <w:rFonts w:eastAsia="Times New Roman"/>
          <w:szCs w:val="17"/>
        </w:rPr>
      </w:pPr>
      <w:r w:rsidRPr="00A40D6A">
        <w:rPr>
          <w:rFonts w:eastAsia="Times New Roman"/>
          <w:szCs w:val="17"/>
        </w:rPr>
        <w:t xml:space="preserve">“conditions” means the conditions to which an issued ticket is subject and includes instructions printed on a coupon or a ticket in any type of lottery or available through any form of electronic </w:t>
      </w:r>
      <w:proofErr w:type="gramStart"/>
      <w:r w:rsidRPr="00A40D6A">
        <w:rPr>
          <w:rFonts w:eastAsia="Times New Roman"/>
          <w:szCs w:val="17"/>
        </w:rPr>
        <w:t>media;</w:t>
      </w:r>
      <w:proofErr w:type="gramEnd"/>
    </w:p>
    <w:p w14:paraId="3596A658" w14:textId="77777777" w:rsidR="00A40D6A" w:rsidRPr="00A40D6A" w:rsidRDefault="00A40D6A" w:rsidP="00A40D6A">
      <w:pPr>
        <w:numPr>
          <w:ilvl w:val="12"/>
          <w:numId w:val="0"/>
        </w:numPr>
        <w:ind w:left="1560"/>
        <w:jc w:val="left"/>
        <w:rPr>
          <w:rFonts w:eastAsia="Times New Roman"/>
          <w:szCs w:val="17"/>
        </w:rPr>
      </w:pPr>
      <w:r w:rsidRPr="00A40D6A">
        <w:rPr>
          <w:rFonts w:eastAsia="Times New Roman"/>
          <w:szCs w:val="17"/>
        </w:rPr>
        <w:t xml:space="preserve">“coupon” means a printed form for requesting an entry in an online </w:t>
      </w:r>
      <w:proofErr w:type="gramStart"/>
      <w:r w:rsidRPr="00A40D6A">
        <w:rPr>
          <w:rFonts w:eastAsia="Times New Roman"/>
          <w:szCs w:val="17"/>
        </w:rPr>
        <w:t>lottery;</w:t>
      </w:r>
      <w:proofErr w:type="gramEnd"/>
    </w:p>
    <w:p w14:paraId="6F784333" w14:textId="77777777" w:rsidR="00A40D6A" w:rsidRPr="00A40D6A" w:rsidRDefault="00A40D6A" w:rsidP="00A40D6A">
      <w:pPr>
        <w:numPr>
          <w:ilvl w:val="12"/>
          <w:numId w:val="0"/>
        </w:numPr>
        <w:ind w:left="1560"/>
        <w:rPr>
          <w:rFonts w:eastAsia="Times New Roman"/>
          <w:szCs w:val="17"/>
        </w:rPr>
      </w:pPr>
      <w:r w:rsidRPr="00A40D6A">
        <w:rPr>
          <w:rFonts w:eastAsia="Times New Roman"/>
          <w:szCs w:val="17"/>
        </w:rPr>
        <w:t xml:space="preserve">“Draw” includes a draw, determination or </w:t>
      </w:r>
      <w:proofErr w:type="gramStart"/>
      <w:r w:rsidRPr="00A40D6A">
        <w:rPr>
          <w:rFonts w:eastAsia="Times New Roman"/>
          <w:szCs w:val="17"/>
        </w:rPr>
        <w:t>series;</w:t>
      </w:r>
      <w:proofErr w:type="gramEnd"/>
    </w:p>
    <w:p w14:paraId="73B6F56F" w14:textId="77777777" w:rsidR="00A40D6A" w:rsidRPr="00A40D6A" w:rsidRDefault="00A40D6A" w:rsidP="00A40D6A">
      <w:pPr>
        <w:numPr>
          <w:ilvl w:val="12"/>
          <w:numId w:val="0"/>
        </w:numPr>
        <w:ind w:left="1560"/>
        <w:jc w:val="left"/>
        <w:rPr>
          <w:rFonts w:eastAsia="Times New Roman"/>
          <w:szCs w:val="17"/>
        </w:rPr>
      </w:pPr>
      <w:r w:rsidRPr="00A40D6A">
        <w:rPr>
          <w:rFonts w:eastAsia="Times New Roman"/>
          <w:szCs w:val="17"/>
        </w:rPr>
        <w:t>“</w:t>
      </w:r>
      <w:proofErr w:type="gramStart"/>
      <w:r w:rsidRPr="00A40D6A">
        <w:rPr>
          <w:rFonts w:eastAsia="Times New Roman"/>
          <w:szCs w:val="17"/>
        </w:rPr>
        <w:t>electronic</w:t>
      </w:r>
      <w:proofErr w:type="gramEnd"/>
      <w:r w:rsidRPr="00A40D6A">
        <w:rPr>
          <w:rFonts w:eastAsia="Times New Roman"/>
          <w:szCs w:val="17"/>
        </w:rPr>
        <w:t xml:space="preserve"> request” means a request for an entry in an online lottery placed via a selling point of an internet site;</w:t>
      </w:r>
    </w:p>
    <w:p w14:paraId="4CF2918B" w14:textId="77777777" w:rsidR="00A40D6A" w:rsidRPr="00A40D6A" w:rsidRDefault="00A40D6A" w:rsidP="00A40D6A">
      <w:pPr>
        <w:numPr>
          <w:ilvl w:val="12"/>
          <w:numId w:val="0"/>
        </w:numPr>
        <w:ind w:left="1560" w:hanging="1"/>
        <w:jc w:val="left"/>
        <w:rPr>
          <w:rFonts w:eastAsia="Times New Roman"/>
          <w:szCs w:val="17"/>
        </w:rPr>
      </w:pPr>
      <w:r w:rsidRPr="00A40D6A">
        <w:rPr>
          <w:rFonts w:eastAsia="Times New Roman"/>
          <w:szCs w:val="17"/>
        </w:rPr>
        <w:t>“</w:t>
      </w:r>
      <w:proofErr w:type="gramStart"/>
      <w:r w:rsidRPr="00A40D6A">
        <w:rPr>
          <w:rFonts w:eastAsia="Times New Roman"/>
          <w:szCs w:val="17"/>
        </w:rPr>
        <w:t>electronic</w:t>
      </w:r>
      <w:proofErr w:type="gramEnd"/>
      <w:r w:rsidRPr="00A40D6A">
        <w:rPr>
          <w:rFonts w:eastAsia="Times New Roman"/>
          <w:szCs w:val="17"/>
        </w:rPr>
        <w:t xml:space="preserve"> ticket” means a ticket or confirmation of order in an online lottery generated at the selling point of an internet site that is linked to a central computer system used in the Master Agent’s business to generate and/or validate tickets upon acceptance of an electronic request for entry;  </w:t>
      </w:r>
    </w:p>
    <w:p w14:paraId="10C662D5" w14:textId="77777777" w:rsidR="00A40D6A" w:rsidRPr="00A40D6A" w:rsidRDefault="00A40D6A" w:rsidP="00A40D6A">
      <w:pPr>
        <w:numPr>
          <w:ilvl w:val="12"/>
          <w:numId w:val="0"/>
        </w:numPr>
        <w:ind w:left="1560" w:hanging="1"/>
        <w:jc w:val="left"/>
        <w:rPr>
          <w:rFonts w:eastAsia="Times New Roman"/>
          <w:szCs w:val="17"/>
        </w:rPr>
      </w:pPr>
      <w:r w:rsidRPr="00A40D6A">
        <w:rPr>
          <w:rFonts w:eastAsia="Times New Roman"/>
          <w:szCs w:val="17"/>
        </w:rPr>
        <w:t xml:space="preserve">“entry” means an entitlement to participate in a lottery on payment of its price as evidenced by the issue of a ticket(s) for that </w:t>
      </w:r>
      <w:proofErr w:type="gramStart"/>
      <w:r w:rsidRPr="00A40D6A">
        <w:rPr>
          <w:rFonts w:eastAsia="Times New Roman"/>
          <w:szCs w:val="17"/>
          <w:lang w:val="en-US"/>
        </w:rPr>
        <w:t>lottery</w:t>
      </w:r>
      <w:r w:rsidRPr="00A40D6A">
        <w:rPr>
          <w:rFonts w:eastAsia="Times New Roman"/>
          <w:szCs w:val="17"/>
        </w:rPr>
        <w:t>;</w:t>
      </w:r>
      <w:proofErr w:type="gramEnd"/>
    </w:p>
    <w:p w14:paraId="25CA36FC" w14:textId="77777777" w:rsidR="00A40D6A" w:rsidRPr="00A40D6A" w:rsidRDefault="00A40D6A" w:rsidP="00A40D6A">
      <w:pPr>
        <w:numPr>
          <w:ilvl w:val="12"/>
          <w:numId w:val="0"/>
        </w:numPr>
        <w:ind w:left="1560" w:hanging="1"/>
        <w:jc w:val="left"/>
        <w:rPr>
          <w:rFonts w:eastAsia="Times New Roman"/>
          <w:szCs w:val="17"/>
        </w:rPr>
      </w:pPr>
      <w:r w:rsidRPr="00A40D6A">
        <w:rPr>
          <w:rFonts w:eastAsia="Times New Roman"/>
          <w:szCs w:val="17"/>
        </w:rPr>
        <w:t>“</w:t>
      </w:r>
      <w:proofErr w:type="gramStart"/>
      <w:r w:rsidRPr="00A40D6A">
        <w:rPr>
          <w:rFonts w:eastAsia="Times New Roman"/>
          <w:szCs w:val="17"/>
        </w:rPr>
        <w:t>entry</w:t>
      </w:r>
      <w:proofErr w:type="gramEnd"/>
      <w:r w:rsidRPr="00A40D6A">
        <w:rPr>
          <w:rFonts w:eastAsia="Times New Roman"/>
          <w:szCs w:val="17"/>
        </w:rPr>
        <w:t xml:space="preserve"> fee” means the cost of an entry in a lottery as determined by the Master Agent, excluding the Agent’s Commission and any handling fee charged for an electronic request, and the Master Agent may determine different entry fees for different lotteries;</w:t>
      </w:r>
    </w:p>
    <w:p w14:paraId="59AC1E76" w14:textId="77777777" w:rsidR="00A40D6A" w:rsidRPr="00A40D6A" w:rsidRDefault="00A40D6A" w:rsidP="00A40D6A">
      <w:pPr>
        <w:numPr>
          <w:ilvl w:val="12"/>
          <w:numId w:val="0"/>
        </w:numPr>
        <w:ind w:left="1560"/>
        <w:jc w:val="left"/>
        <w:rPr>
          <w:rFonts w:eastAsia="Times New Roman"/>
          <w:szCs w:val="17"/>
        </w:rPr>
      </w:pPr>
      <w:r w:rsidRPr="00A40D6A">
        <w:rPr>
          <w:rFonts w:eastAsia="Times New Roman"/>
          <w:szCs w:val="17"/>
        </w:rPr>
        <w:t>“game” means:</w:t>
      </w:r>
    </w:p>
    <w:p w14:paraId="3B19888F" w14:textId="77777777" w:rsidR="00A40D6A" w:rsidRPr="00A40D6A" w:rsidRDefault="00A40D6A" w:rsidP="00A40D6A">
      <w:pPr>
        <w:numPr>
          <w:ilvl w:val="0"/>
          <w:numId w:val="7"/>
        </w:numPr>
        <w:ind w:left="1985" w:hanging="425"/>
        <w:jc w:val="left"/>
        <w:rPr>
          <w:rFonts w:eastAsia="Times New Roman"/>
          <w:szCs w:val="17"/>
        </w:rPr>
      </w:pPr>
      <w:r w:rsidRPr="00A40D6A">
        <w:rPr>
          <w:rFonts w:eastAsia="Times New Roman"/>
          <w:szCs w:val="17"/>
        </w:rPr>
        <w:lastRenderedPageBreak/>
        <w:t xml:space="preserve">any one of the game panels of a coupon or other request for entry on which number selections may be </w:t>
      </w:r>
      <w:proofErr w:type="gramStart"/>
      <w:r w:rsidRPr="00A40D6A">
        <w:rPr>
          <w:rFonts w:eastAsia="Times New Roman"/>
          <w:szCs w:val="17"/>
        </w:rPr>
        <w:t>made;</w:t>
      </w:r>
      <w:proofErr w:type="gramEnd"/>
    </w:p>
    <w:p w14:paraId="5D989ACF" w14:textId="77777777" w:rsidR="00A40D6A" w:rsidRPr="00A40D6A" w:rsidRDefault="00A40D6A" w:rsidP="00A40D6A">
      <w:pPr>
        <w:numPr>
          <w:ilvl w:val="0"/>
          <w:numId w:val="7"/>
        </w:numPr>
        <w:ind w:left="1985" w:hanging="425"/>
        <w:jc w:val="left"/>
        <w:rPr>
          <w:rFonts w:eastAsia="Times New Roman"/>
          <w:szCs w:val="17"/>
        </w:rPr>
      </w:pPr>
      <w:r w:rsidRPr="00A40D6A">
        <w:rPr>
          <w:rFonts w:eastAsia="Times New Roman"/>
          <w:szCs w:val="17"/>
        </w:rPr>
        <w:t>any one of the game panels of a ticket or electronic record of entry on which number selections are recorded; or</w:t>
      </w:r>
    </w:p>
    <w:p w14:paraId="4277CE44" w14:textId="77777777" w:rsidR="00A40D6A" w:rsidRPr="00A40D6A" w:rsidRDefault="00A40D6A" w:rsidP="00A40D6A">
      <w:pPr>
        <w:numPr>
          <w:ilvl w:val="0"/>
          <w:numId w:val="7"/>
        </w:numPr>
        <w:ind w:left="1985" w:hanging="425"/>
        <w:jc w:val="left"/>
        <w:rPr>
          <w:rFonts w:eastAsia="Times New Roman"/>
          <w:szCs w:val="17"/>
        </w:rPr>
      </w:pPr>
      <w:r w:rsidRPr="00A40D6A">
        <w:rPr>
          <w:rFonts w:eastAsia="Times New Roman"/>
          <w:szCs w:val="17"/>
        </w:rPr>
        <w:t xml:space="preserve">any one of the game panels on an Instant Scratch-Its ticket, </w:t>
      </w:r>
    </w:p>
    <w:p w14:paraId="0930E318" w14:textId="77777777" w:rsidR="00A40D6A" w:rsidRPr="00A40D6A" w:rsidRDefault="00A40D6A" w:rsidP="00A40D6A">
      <w:pPr>
        <w:tabs>
          <w:tab w:val="left" w:pos="567"/>
          <w:tab w:val="left" w:pos="1134"/>
          <w:tab w:val="left" w:pos="1701"/>
          <w:tab w:val="left" w:pos="2268"/>
        </w:tabs>
        <w:ind w:left="1560"/>
        <w:jc w:val="left"/>
        <w:rPr>
          <w:rFonts w:eastAsia="Times New Roman"/>
          <w:szCs w:val="17"/>
        </w:rPr>
      </w:pPr>
      <w:r w:rsidRPr="00A40D6A">
        <w:rPr>
          <w:rFonts w:eastAsia="Times New Roman"/>
          <w:szCs w:val="17"/>
        </w:rPr>
        <w:t>as the case may be (and “panel” and “set” have a corresponding meaning</w:t>
      </w:r>
      <w:proofErr w:type="gramStart"/>
      <w:r w:rsidRPr="00A40D6A">
        <w:rPr>
          <w:rFonts w:eastAsia="Times New Roman"/>
          <w:szCs w:val="17"/>
        </w:rPr>
        <w:t>);</w:t>
      </w:r>
      <w:proofErr w:type="gramEnd"/>
    </w:p>
    <w:p w14:paraId="3384C1C6" w14:textId="77777777" w:rsidR="00A40D6A" w:rsidRPr="00A40D6A" w:rsidRDefault="00A40D6A" w:rsidP="00A40D6A">
      <w:pPr>
        <w:numPr>
          <w:ilvl w:val="12"/>
          <w:numId w:val="0"/>
        </w:numPr>
        <w:tabs>
          <w:tab w:val="left" w:pos="567"/>
          <w:tab w:val="left" w:pos="1134"/>
          <w:tab w:val="left" w:pos="1701"/>
          <w:tab w:val="left" w:pos="2268"/>
        </w:tabs>
        <w:ind w:left="1560" w:firstLine="2"/>
        <w:jc w:val="left"/>
        <w:rPr>
          <w:rFonts w:eastAsia="Times New Roman"/>
          <w:szCs w:val="17"/>
        </w:rPr>
      </w:pPr>
      <w:r w:rsidRPr="00A40D6A">
        <w:rPr>
          <w:rFonts w:eastAsia="Times New Roman"/>
          <w:szCs w:val="17"/>
        </w:rPr>
        <w:t xml:space="preserve">“Head Office” means the principal place of business of the Master </w:t>
      </w:r>
      <w:proofErr w:type="gramStart"/>
      <w:r w:rsidRPr="00A40D6A">
        <w:rPr>
          <w:rFonts w:eastAsia="Times New Roman"/>
          <w:szCs w:val="17"/>
        </w:rPr>
        <w:t>Agent;</w:t>
      </w:r>
      <w:proofErr w:type="gramEnd"/>
    </w:p>
    <w:p w14:paraId="070A894C" w14:textId="77777777" w:rsidR="00A40D6A" w:rsidRPr="00A40D6A" w:rsidRDefault="00A40D6A" w:rsidP="00A40D6A">
      <w:pPr>
        <w:numPr>
          <w:ilvl w:val="12"/>
          <w:numId w:val="0"/>
        </w:numPr>
        <w:tabs>
          <w:tab w:val="left" w:pos="567"/>
          <w:tab w:val="left" w:pos="1134"/>
          <w:tab w:val="left" w:pos="1701"/>
          <w:tab w:val="left" w:pos="2268"/>
        </w:tabs>
        <w:ind w:left="1560" w:firstLine="2"/>
        <w:jc w:val="left"/>
        <w:rPr>
          <w:rFonts w:eastAsia="Times New Roman"/>
          <w:szCs w:val="17"/>
        </w:rPr>
      </w:pPr>
      <w:r w:rsidRPr="00A40D6A">
        <w:rPr>
          <w:rFonts w:eastAsia="Times New Roman"/>
          <w:szCs w:val="17"/>
        </w:rPr>
        <w:t xml:space="preserve">“lottery” means a lottery as defined by the Act and conducted by SALC through its Master Agent from time to </w:t>
      </w:r>
      <w:proofErr w:type="gramStart"/>
      <w:r w:rsidRPr="00A40D6A">
        <w:rPr>
          <w:rFonts w:eastAsia="Times New Roman"/>
          <w:szCs w:val="17"/>
        </w:rPr>
        <w:t>time;</w:t>
      </w:r>
      <w:proofErr w:type="gramEnd"/>
    </w:p>
    <w:p w14:paraId="3A41DD36" w14:textId="77777777" w:rsidR="00A40D6A" w:rsidRPr="00A40D6A" w:rsidRDefault="00A40D6A" w:rsidP="00A40D6A">
      <w:pPr>
        <w:numPr>
          <w:ilvl w:val="12"/>
          <w:numId w:val="0"/>
        </w:numPr>
        <w:tabs>
          <w:tab w:val="left" w:pos="567"/>
          <w:tab w:val="left" w:pos="1134"/>
          <w:tab w:val="left" w:pos="1701"/>
          <w:tab w:val="left" w:pos="2268"/>
        </w:tabs>
        <w:ind w:left="1560" w:firstLine="2"/>
        <w:jc w:val="left"/>
        <w:rPr>
          <w:rFonts w:eastAsia="Times New Roman"/>
          <w:szCs w:val="17"/>
        </w:rPr>
      </w:pPr>
      <w:r w:rsidRPr="00A40D6A">
        <w:rPr>
          <w:rFonts w:eastAsia="Times New Roman"/>
          <w:szCs w:val="17"/>
        </w:rPr>
        <w:t xml:space="preserve">“Lottery Rules” means these Rules and the Rules applicable to the different types of lotteries conducted by SALC through its Master Agent from time to </w:t>
      </w:r>
      <w:proofErr w:type="gramStart"/>
      <w:r w:rsidRPr="00A40D6A">
        <w:rPr>
          <w:rFonts w:eastAsia="Times New Roman"/>
          <w:szCs w:val="17"/>
        </w:rPr>
        <w:t>time;</w:t>
      </w:r>
      <w:proofErr w:type="gramEnd"/>
    </w:p>
    <w:p w14:paraId="0BD027BA" w14:textId="77777777" w:rsidR="00A40D6A" w:rsidRPr="00A40D6A" w:rsidRDefault="00A40D6A" w:rsidP="00A40D6A">
      <w:pPr>
        <w:numPr>
          <w:ilvl w:val="12"/>
          <w:numId w:val="0"/>
        </w:numPr>
        <w:tabs>
          <w:tab w:val="left" w:pos="567"/>
          <w:tab w:val="left" w:pos="1134"/>
          <w:tab w:val="left" w:pos="1701"/>
          <w:tab w:val="left" w:pos="2268"/>
        </w:tabs>
        <w:ind w:left="1560" w:firstLine="2"/>
        <w:jc w:val="left"/>
        <w:rPr>
          <w:rFonts w:eastAsia="Times New Roman"/>
          <w:szCs w:val="17"/>
        </w:rPr>
      </w:pPr>
      <w:r w:rsidRPr="00A40D6A">
        <w:rPr>
          <w:rFonts w:eastAsia="Times New Roman"/>
          <w:szCs w:val="17"/>
        </w:rPr>
        <w:t>“Master Agent” means Tatts Lotteries SA Pty Ltd as exclusive master agent of SALC, to:</w:t>
      </w:r>
    </w:p>
    <w:p w14:paraId="4B90CC82" w14:textId="77777777" w:rsidR="00A40D6A" w:rsidRPr="00A40D6A" w:rsidRDefault="00A40D6A" w:rsidP="00A40D6A">
      <w:pPr>
        <w:numPr>
          <w:ilvl w:val="0"/>
          <w:numId w:val="11"/>
        </w:numPr>
        <w:ind w:left="1985" w:hanging="426"/>
        <w:jc w:val="left"/>
        <w:rPr>
          <w:rFonts w:eastAsia="Times New Roman"/>
          <w:szCs w:val="17"/>
        </w:rPr>
      </w:pPr>
      <w:r w:rsidRPr="00A40D6A">
        <w:rPr>
          <w:rFonts w:eastAsia="Times New Roman"/>
          <w:szCs w:val="17"/>
        </w:rPr>
        <w:t xml:space="preserve">sell entries and pay prizes associated with those entries in lotteries operated by SALC from time to </w:t>
      </w:r>
      <w:proofErr w:type="gramStart"/>
      <w:r w:rsidRPr="00A40D6A">
        <w:rPr>
          <w:rFonts w:eastAsia="Times New Roman"/>
          <w:szCs w:val="17"/>
        </w:rPr>
        <w:t>time;</w:t>
      </w:r>
      <w:proofErr w:type="gramEnd"/>
      <w:r w:rsidRPr="00A40D6A">
        <w:rPr>
          <w:rFonts w:eastAsia="Times New Roman"/>
          <w:szCs w:val="17"/>
        </w:rPr>
        <w:t xml:space="preserve"> </w:t>
      </w:r>
    </w:p>
    <w:p w14:paraId="0D026B13" w14:textId="77777777" w:rsidR="00A40D6A" w:rsidRPr="00A40D6A" w:rsidRDefault="00A40D6A" w:rsidP="00A40D6A">
      <w:pPr>
        <w:numPr>
          <w:ilvl w:val="0"/>
          <w:numId w:val="11"/>
        </w:numPr>
        <w:ind w:left="1985" w:hanging="426"/>
        <w:jc w:val="left"/>
        <w:rPr>
          <w:rFonts w:eastAsia="Times New Roman"/>
          <w:szCs w:val="17"/>
        </w:rPr>
      </w:pPr>
      <w:r w:rsidRPr="00A40D6A">
        <w:rPr>
          <w:rFonts w:eastAsia="Times New Roman"/>
          <w:szCs w:val="17"/>
        </w:rPr>
        <w:t>appoint Agents; and</w:t>
      </w:r>
    </w:p>
    <w:p w14:paraId="30D27532" w14:textId="77777777" w:rsidR="00A40D6A" w:rsidRPr="00A40D6A" w:rsidRDefault="00A40D6A" w:rsidP="00A40D6A">
      <w:pPr>
        <w:numPr>
          <w:ilvl w:val="0"/>
          <w:numId w:val="11"/>
        </w:numPr>
        <w:ind w:left="1985" w:hanging="426"/>
        <w:jc w:val="left"/>
        <w:rPr>
          <w:rFonts w:eastAsia="Times New Roman"/>
          <w:szCs w:val="17"/>
        </w:rPr>
      </w:pPr>
      <w:r w:rsidRPr="00A40D6A">
        <w:rPr>
          <w:rFonts w:eastAsia="Times New Roman"/>
          <w:szCs w:val="17"/>
        </w:rPr>
        <w:t>authorise the premises at which Agents may sell tickets for the purposes of section 19(10) of the Act.</w:t>
      </w:r>
    </w:p>
    <w:p w14:paraId="14E6C8F9" w14:textId="77777777" w:rsidR="00A40D6A" w:rsidRPr="00A40D6A" w:rsidRDefault="00A40D6A" w:rsidP="00A40D6A">
      <w:pPr>
        <w:numPr>
          <w:ilvl w:val="12"/>
          <w:numId w:val="0"/>
        </w:numPr>
        <w:ind w:left="1560"/>
        <w:jc w:val="left"/>
        <w:rPr>
          <w:rFonts w:eastAsia="Times New Roman"/>
          <w:szCs w:val="17"/>
        </w:rPr>
      </w:pPr>
      <w:r w:rsidRPr="00A40D6A">
        <w:rPr>
          <w:rFonts w:eastAsia="Times New Roman"/>
          <w:szCs w:val="17"/>
        </w:rPr>
        <w:t xml:space="preserve">“Members Club member” (also known as </w:t>
      </w:r>
      <w:proofErr w:type="spellStart"/>
      <w:r w:rsidRPr="00A40D6A">
        <w:rPr>
          <w:rFonts w:eastAsia="Times New Roman"/>
          <w:szCs w:val="17"/>
        </w:rPr>
        <w:t>Easiplay</w:t>
      </w:r>
      <w:proofErr w:type="spellEnd"/>
      <w:r w:rsidRPr="00A40D6A">
        <w:rPr>
          <w:rFonts w:eastAsia="Times New Roman"/>
          <w:szCs w:val="17"/>
        </w:rPr>
        <w:t xml:space="preserve"> Club Member) means a player whose personal details have been provided to the Master Agent and have been recorded for the purpose of providing a player registration service to the </w:t>
      </w:r>
      <w:proofErr w:type="gramStart"/>
      <w:r w:rsidRPr="00A40D6A">
        <w:rPr>
          <w:rFonts w:eastAsia="Times New Roman"/>
          <w:szCs w:val="17"/>
        </w:rPr>
        <w:t>player;</w:t>
      </w:r>
      <w:proofErr w:type="gramEnd"/>
    </w:p>
    <w:p w14:paraId="74B8A8B5"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 xml:space="preserve">“minor” means a minor as defined by the </w:t>
      </w:r>
      <w:proofErr w:type="gramStart"/>
      <w:r w:rsidRPr="00A40D6A">
        <w:rPr>
          <w:rFonts w:eastAsia="Times New Roman"/>
          <w:szCs w:val="17"/>
        </w:rPr>
        <w:t>Act;</w:t>
      </w:r>
      <w:proofErr w:type="gramEnd"/>
    </w:p>
    <w:p w14:paraId="6B2D270E"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w:t>
      </w:r>
      <w:proofErr w:type="gramStart"/>
      <w:r w:rsidRPr="00A40D6A">
        <w:rPr>
          <w:rFonts w:eastAsia="Times New Roman"/>
          <w:szCs w:val="17"/>
        </w:rPr>
        <w:t>online</w:t>
      </w:r>
      <w:proofErr w:type="gramEnd"/>
      <w:r w:rsidRPr="00A40D6A">
        <w:rPr>
          <w:rFonts w:eastAsia="Times New Roman"/>
          <w:szCs w:val="17"/>
        </w:rPr>
        <w:t xml:space="preserve"> lottery” means a lottery in which the Master Agent generates a ticket through a selling point terminal;</w:t>
      </w:r>
    </w:p>
    <w:p w14:paraId="3E40354E" w14:textId="77777777" w:rsidR="00A40D6A" w:rsidRPr="00A40D6A" w:rsidRDefault="00A40D6A" w:rsidP="00A40D6A">
      <w:pPr>
        <w:numPr>
          <w:ilvl w:val="12"/>
          <w:numId w:val="0"/>
        </w:numPr>
        <w:tabs>
          <w:tab w:val="left" w:pos="567"/>
          <w:tab w:val="left" w:pos="1134"/>
        </w:tabs>
        <w:ind w:left="1560"/>
        <w:jc w:val="left"/>
        <w:rPr>
          <w:rFonts w:eastAsia="Times New Roman"/>
          <w:szCs w:val="17"/>
          <w:lang w:val="en-US"/>
        </w:rPr>
      </w:pPr>
      <w:r w:rsidRPr="00A40D6A">
        <w:rPr>
          <w:rFonts w:eastAsia="Times New Roman"/>
          <w:szCs w:val="17"/>
        </w:rPr>
        <w:t>“player” means</w:t>
      </w:r>
      <w:r w:rsidRPr="00A40D6A">
        <w:rPr>
          <w:rFonts w:eastAsia="Times New Roman"/>
          <w:szCs w:val="17"/>
          <w:lang w:val="en-US"/>
        </w:rPr>
        <w:t xml:space="preserve">, in relation to a lottery, </w:t>
      </w:r>
      <w:r w:rsidRPr="00A40D6A">
        <w:rPr>
          <w:rFonts w:eastAsia="Times New Roman"/>
          <w:szCs w:val="17"/>
        </w:rPr>
        <w:t xml:space="preserve">a person who purchases and receives a </w:t>
      </w:r>
      <w:proofErr w:type="gramStart"/>
      <w:r w:rsidRPr="00A40D6A">
        <w:rPr>
          <w:rFonts w:eastAsia="Times New Roman"/>
          <w:szCs w:val="17"/>
        </w:rPr>
        <w:t>ticket</w:t>
      </w:r>
      <w:r w:rsidRPr="00A40D6A">
        <w:rPr>
          <w:rFonts w:eastAsia="Times New Roman"/>
          <w:szCs w:val="17"/>
          <w:lang w:val="en-US"/>
        </w:rPr>
        <w:t>;</w:t>
      </w:r>
      <w:proofErr w:type="gramEnd"/>
    </w:p>
    <w:p w14:paraId="4049B67F"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 xml:space="preserve">“price” in relation to an entry or a gift voucher means the entry fee or purchase price, the Agent’s Commission and any handling fee for an electronic request paid on request of an entry or purchase of a gift </w:t>
      </w:r>
      <w:proofErr w:type="gramStart"/>
      <w:r w:rsidRPr="00A40D6A">
        <w:rPr>
          <w:rFonts w:eastAsia="Times New Roman"/>
          <w:szCs w:val="17"/>
        </w:rPr>
        <w:t>voucher;</w:t>
      </w:r>
      <w:proofErr w:type="gramEnd"/>
    </w:p>
    <w:p w14:paraId="66EAF2B6"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w:t>
      </w:r>
      <w:proofErr w:type="gramStart"/>
      <w:r w:rsidRPr="00A40D6A">
        <w:rPr>
          <w:rFonts w:eastAsia="Times New Roman"/>
          <w:szCs w:val="17"/>
        </w:rPr>
        <w:t>printed</w:t>
      </w:r>
      <w:proofErr w:type="gramEnd"/>
      <w:r w:rsidRPr="00A40D6A">
        <w:rPr>
          <w:rFonts w:eastAsia="Times New Roman"/>
          <w:szCs w:val="17"/>
        </w:rPr>
        <w:t xml:space="preserve"> ticket” means a ticket in an online lottery generated by a selling point terminal upon acceptance of a coupon or verbal request for entry. </w:t>
      </w:r>
    </w:p>
    <w:p w14:paraId="5E6E2262"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 xml:space="preserve">“SALC” means the Lotteries Commission of South </w:t>
      </w:r>
      <w:proofErr w:type="gramStart"/>
      <w:r w:rsidRPr="00A40D6A">
        <w:rPr>
          <w:rFonts w:eastAsia="Times New Roman"/>
          <w:szCs w:val="17"/>
        </w:rPr>
        <w:t>Australia;</w:t>
      </w:r>
      <w:proofErr w:type="gramEnd"/>
    </w:p>
    <w:p w14:paraId="4229E384"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 xml:space="preserve">“selling point” </w:t>
      </w:r>
      <w:proofErr w:type="gramStart"/>
      <w:r w:rsidRPr="00A40D6A">
        <w:rPr>
          <w:rFonts w:eastAsia="Times New Roman"/>
          <w:szCs w:val="17"/>
        </w:rPr>
        <w:t>means  an</w:t>
      </w:r>
      <w:proofErr w:type="gramEnd"/>
      <w:r w:rsidRPr="00A40D6A">
        <w:rPr>
          <w:rFonts w:eastAsia="Times New Roman"/>
          <w:szCs w:val="17"/>
        </w:rPr>
        <w:t xml:space="preserve"> Agent’s place of business or an internet site that is linked to a central computer system, or any other computer system used in the Master Agent’s business to process requests for entries, where the price may be paid or received, or such other place as determined by the Master Agent;</w:t>
      </w:r>
    </w:p>
    <w:p w14:paraId="5C0A1798"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 xml:space="preserve">“selling point terminal” means the computer equipment located at an Agent’s place of </w:t>
      </w:r>
      <w:proofErr w:type="gramStart"/>
      <w:r w:rsidRPr="00A40D6A">
        <w:rPr>
          <w:rFonts w:eastAsia="Times New Roman"/>
          <w:szCs w:val="17"/>
        </w:rPr>
        <w:t>business,  an</w:t>
      </w:r>
      <w:proofErr w:type="gramEnd"/>
      <w:r w:rsidRPr="00A40D6A">
        <w:rPr>
          <w:rFonts w:eastAsia="Times New Roman"/>
          <w:szCs w:val="17"/>
        </w:rPr>
        <w:t xml:space="preserve"> internet site that is linked to a central computer system used in the Master Agent’s business to generate and/or validate tickets, or such other place as determined by the Master Agent;</w:t>
      </w:r>
    </w:p>
    <w:p w14:paraId="0A37F77E"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 xml:space="preserve">“sports lottery” means a sports lottery as defined by the </w:t>
      </w:r>
      <w:proofErr w:type="gramStart"/>
      <w:r w:rsidRPr="00A40D6A">
        <w:rPr>
          <w:rFonts w:eastAsia="Times New Roman"/>
          <w:szCs w:val="17"/>
        </w:rPr>
        <w:t>Act;</w:t>
      </w:r>
      <w:proofErr w:type="gramEnd"/>
    </w:p>
    <w:p w14:paraId="201E4503"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 xml:space="preserve">“symbol” includes an amount, number, picture, word or any other representation (but excludes any security code) appearing on an </w:t>
      </w:r>
      <w:proofErr w:type="gramStart"/>
      <w:r w:rsidRPr="00A40D6A">
        <w:rPr>
          <w:rFonts w:eastAsia="Times New Roman"/>
          <w:szCs w:val="17"/>
        </w:rPr>
        <w:t>entry;</w:t>
      </w:r>
      <w:proofErr w:type="gramEnd"/>
    </w:p>
    <w:p w14:paraId="444A4C52"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w:t>
      </w:r>
      <w:proofErr w:type="gramStart"/>
      <w:r w:rsidRPr="00A40D6A">
        <w:rPr>
          <w:rFonts w:eastAsia="Times New Roman"/>
          <w:szCs w:val="17"/>
        </w:rPr>
        <w:t>syndicate</w:t>
      </w:r>
      <w:proofErr w:type="gramEnd"/>
      <w:r w:rsidRPr="00A40D6A">
        <w:rPr>
          <w:rFonts w:eastAsia="Times New Roman"/>
          <w:szCs w:val="17"/>
        </w:rPr>
        <w:t xml:space="preserve"> entry” means an entry relating to one or more lotteries that is divided into a number of equal shares; </w:t>
      </w:r>
    </w:p>
    <w:p w14:paraId="715EC386"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w:t>
      </w:r>
      <w:proofErr w:type="gramStart"/>
      <w:r w:rsidRPr="00A40D6A">
        <w:rPr>
          <w:rFonts w:eastAsia="Times New Roman"/>
          <w:szCs w:val="17"/>
        </w:rPr>
        <w:t>syndicate</w:t>
      </w:r>
      <w:proofErr w:type="gramEnd"/>
      <w:r w:rsidRPr="00A40D6A">
        <w:rPr>
          <w:rFonts w:eastAsia="Times New Roman"/>
          <w:szCs w:val="17"/>
        </w:rPr>
        <w:t xml:space="preserve"> player” mean a person is the bearer of a valid syndicate share;</w:t>
      </w:r>
    </w:p>
    <w:p w14:paraId="5B7FCE6F"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w:t>
      </w:r>
      <w:proofErr w:type="gramStart"/>
      <w:r w:rsidRPr="00A40D6A">
        <w:rPr>
          <w:rFonts w:eastAsia="Times New Roman"/>
          <w:szCs w:val="17"/>
        </w:rPr>
        <w:t>syndicate</w:t>
      </w:r>
      <w:proofErr w:type="gramEnd"/>
      <w:r w:rsidRPr="00A40D6A">
        <w:rPr>
          <w:rFonts w:eastAsia="Times New Roman"/>
          <w:szCs w:val="17"/>
        </w:rPr>
        <w:t xml:space="preserve"> share” means a share of a syndicate entry;</w:t>
      </w:r>
    </w:p>
    <w:p w14:paraId="511F61BF"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w:t>
      </w:r>
      <w:proofErr w:type="gramStart"/>
      <w:r w:rsidRPr="00A40D6A">
        <w:rPr>
          <w:rFonts w:eastAsia="Times New Roman"/>
          <w:szCs w:val="17"/>
        </w:rPr>
        <w:t>syndicate</w:t>
      </w:r>
      <w:proofErr w:type="gramEnd"/>
      <w:r w:rsidRPr="00A40D6A">
        <w:rPr>
          <w:rFonts w:eastAsia="Times New Roman"/>
          <w:szCs w:val="17"/>
        </w:rPr>
        <w:t xml:space="preserve"> share price” means the price payable by a syndicate player to participate in a syndicate entry, rounded as necessary to the nearest whole cent in accordance with these Rules;</w:t>
      </w:r>
    </w:p>
    <w:p w14:paraId="3BF5CC08" w14:textId="77777777" w:rsidR="00A40D6A" w:rsidRPr="00A40D6A" w:rsidRDefault="00A40D6A" w:rsidP="00A40D6A">
      <w:pPr>
        <w:numPr>
          <w:ilvl w:val="12"/>
          <w:numId w:val="0"/>
        </w:numPr>
        <w:tabs>
          <w:tab w:val="left" w:pos="567"/>
          <w:tab w:val="left" w:pos="1134"/>
        </w:tabs>
        <w:ind w:left="1560"/>
        <w:jc w:val="left"/>
        <w:rPr>
          <w:rFonts w:eastAsia="Times New Roman"/>
          <w:szCs w:val="17"/>
        </w:rPr>
      </w:pPr>
      <w:r w:rsidRPr="00A40D6A">
        <w:rPr>
          <w:rFonts w:eastAsia="Times New Roman"/>
          <w:szCs w:val="17"/>
        </w:rPr>
        <w:t>“ticket” means either:</w:t>
      </w:r>
    </w:p>
    <w:p w14:paraId="5FA11B1B" w14:textId="77777777" w:rsidR="00A40D6A" w:rsidRPr="00A40D6A" w:rsidRDefault="00A40D6A" w:rsidP="00A40D6A">
      <w:pPr>
        <w:numPr>
          <w:ilvl w:val="0"/>
          <w:numId w:val="8"/>
        </w:numPr>
        <w:ind w:left="1985" w:hanging="425"/>
        <w:jc w:val="left"/>
        <w:rPr>
          <w:rFonts w:eastAsia="Times New Roman"/>
          <w:szCs w:val="17"/>
        </w:rPr>
      </w:pPr>
      <w:r w:rsidRPr="00A40D6A">
        <w:rPr>
          <w:rFonts w:eastAsia="Times New Roman"/>
          <w:szCs w:val="17"/>
        </w:rPr>
        <w:t xml:space="preserve">a printed ticket, including a ticket evidencing a syndicate </w:t>
      </w:r>
      <w:proofErr w:type="gramStart"/>
      <w:r w:rsidRPr="00A40D6A">
        <w:rPr>
          <w:rFonts w:eastAsia="Times New Roman"/>
          <w:szCs w:val="17"/>
        </w:rPr>
        <w:t>share;</w:t>
      </w:r>
      <w:proofErr w:type="gramEnd"/>
    </w:p>
    <w:p w14:paraId="4299D099" w14:textId="77777777" w:rsidR="00A40D6A" w:rsidRPr="00A40D6A" w:rsidDel="00EC7C0B" w:rsidRDefault="00A40D6A" w:rsidP="00A40D6A">
      <w:pPr>
        <w:numPr>
          <w:ilvl w:val="0"/>
          <w:numId w:val="8"/>
        </w:numPr>
        <w:ind w:left="1985" w:hanging="425"/>
        <w:jc w:val="left"/>
        <w:rPr>
          <w:rFonts w:eastAsia="Times New Roman"/>
          <w:szCs w:val="17"/>
        </w:rPr>
      </w:pPr>
      <w:r w:rsidRPr="00A40D6A">
        <w:rPr>
          <w:rFonts w:eastAsia="Times New Roman"/>
          <w:szCs w:val="17"/>
        </w:rPr>
        <w:t>an electronic ticket; or</w:t>
      </w:r>
    </w:p>
    <w:p w14:paraId="21E445BD" w14:textId="77777777" w:rsidR="00A40D6A" w:rsidRPr="00A40D6A" w:rsidRDefault="00A40D6A" w:rsidP="00A40D6A">
      <w:pPr>
        <w:numPr>
          <w:ilvl w:val="0"/>
          <w:numId w:val="8"/>
        </w:numPr>
        <w:ind w:left="1985" w:hanging="425"/>
        <w:jc w:val="left"/>
        <w:rPr>
          <w:rFonts w:eastAsia="Times New Roman"/>
          <w:szCs w:val="17"/>
        </w:rPr>
      </w:pPr>
      <w:r w:rsidRPr="00A40D6A">
        <w:rPr>
          <w:rFonts w:eastAsia="Times New Roman"/>
          <w:szCs w:val="17"/>
        </w:rPr>
        <w:t xml:space="preserve">a ticket in an Instant Scratch-Its lottery, as defined in the Lotteries (Instant Scratch-Its) </w:t>
      </w:r>
      <w:proofErr w:type="gramStart"/>
      <w:r w:rsidRPr="00A40D6A">
        <w:rPr>
          <w:rFonts w:eastAsia="Times New Roman"/>
          <w:szCs w:val="17"/>
        </w:rPr>
        <w:t>Rules;</w:t>
      </w:r>
      <w:proofErr w:type="gramEnd"/>
    </w:p>
    <w:p w14:paraId="4D543A6D" w14:textId="77777777" w:rsidR="00A40D6A" w:rsidRPr="00A40D6A" w:rsidRDefault="00A40D6A" w:rsidP="00A40D6A">
      <w:pPr>
        <w:numPr>
          <w:ilvl w:val="12"/>
          <w:numId w:val="0"/>
        </w:numPr>
        <w:tabs>
          <w:tab w:val="left" w:pos="567"/>
          <w:tab w:val="left" w:pos="1134"/>
          <w:tab w:val="left" w:pos="1701"/>
          <w:tab w:val="left" w:pos="2268"/>
        </w:tabs>
        <w:ind w:left="1560" w:hanging="1"/>
        <w:jc w:val="left"/>
        <w:rPr>
          <w:rFonts w:eastAsia="Times New Roman"/>
          <w:szCs w:val="17"/>
        </w:rPr>
      </w:pPr>
      <w:r w:rsidRPr="00A40D6A">
        <w:rPr>
          <w:rFonts w:eastAsia="Times New Roman"/>
          <w:szCs w:val="17"/>
        </w:rPr>
        <w:t>“</w:t>
      </w:r>
      <w:proofErr w:type="gramStart"/>
      <w:r w:rsidRPr="00A40D6A">
        <w:rPr>
          <w:rFonts w:eastAsia="Times New Roman"/>
          <w:szCs w:val="17"/>
        </w:rPr>
        <w:t>ticket</w:t>
      </w:r>
      <w:proofErr w:type="gramEnd"/>
      <w:r w:rsidRPr="00A40D6A">
        <w:rPr>
          <w:rFonts w:eastAsia="Times New Roman"/>
          <w:szCs w:val="17"/>
        </w:rPr>
        <w:t xml:space="preserve"> checker” means a reading device provided at an agency to allow players to determine the prize status of a printed ticket or an Instant Scratch-Its ticket;</w:t>
      </w:r>
    </w:p>
    <w:p w14:paraId="33524E7A" w14:textId="77777777" w:rsidR="00A40D6A" w:rsidRPr="00A40D6A" w:rsidRDefault="00A40D6A" w:rsidP="00A40D6A">
      <w:pPr>
        <w:numPr>
          <w:ilvl w:val="12"/>
          <w:numId w:val="0"/>
        </w:numPr>
        <w:tabs>
          <w:tab w:val="left" w:pos="567"/>
          <w:tab w:val="left" w:pos="1134"/>
          <w:tab w:val="left" w:pos="1701"/>
          <w:tab w:val="left" w:pos="2268"/>
        </w:tabs>
        <w:ind w:left="1560" w:hanging="1"/>
        <w:jc w:val="left"/>
        <w:rPr>
          <w:rFonts w:eastAsia="Times New Roman"/>
          <w:szCs w:val="17"/>
        </w:rPr>
      </w:pPr>
      <w:r w:rsidRPr="00A40D6A">
        <w:rPr>
          <w:rFonts w:eastAsia="Times New Roman"/>
          <w:szCs w:val="17"/>
        </w:rPr>
        <w:t xml:space="preserve">“Ticket Packs” means a selection of tickets promoted from time to time that includes tickets from a variety of </w:t>
      </w:r>
      <w:proofErr w:type="gramStart"/>
      <w:r w:rsidRPr="00A40D6A">
        <w:rPr>
          <w:rFonts w:eastAsia="Times New Roman"/>
          <w:szCs w:val="17"/>
        </w:rPr>
        <w:t>lotteries;</w:t>
      </w:r>
      <w:proofErr w:type="gramEnd"/>
    </w:p>
    <w:p w14:paraId="779960DB" w14:textId="77777777" w:rsidR="00A40D6A" w:rsidRPr="00A40D6A" w:rsidRDefault="00A40D6A" w:rsidP="00A40D6A">
      <w:pPr>
        <w:numPr>
          <w:ilvl w:val="12"/>
          <w:numId w:val="0"/>
        </w:numPr>
        <w:tabs>
          <w:tab w:val="left" w:pos="567"/>
          <w:tab w:val="left" w:pos="1134"/>
          <w:tab w:val="left" w:pos="1701"/>
          <w:tab w:val="left" w:pos="2268"/>
        </w:tabs>
        <w:ind w:left="1560" w:hanging="1"/>
        <w:jc w:val="left"/>
        <w:rPr>
          <w:rFonts w:eastAsia="Times New Roman"/>
          <w:szCs w:val="17"/>
        </w:rPr>
      </w:pPr>
      <w:r w:rsidRPr="00A40D6A">
        <w:rPr>
          <w:rFonts w:eastAsia="Times New Roman"/>
          <w:szCs w:val="17"/>
        </w:rPr>
        <w:t>“</w:t>
      </w:r>
      <w:proofErr w:type="gramStart"/>
      <w:r w:rsidRPr="00A40D6A">
        <w:rPr>
          <w:rFonts w:eastAsia="Times New Roman"/>
          <w:szCs w:val="17"/>
        </w:rPr>
        <w:t>traditional</w:t>
      </w:r>
      <w:proofErr w:type="gramEnd"/>
      <w:r w:rsidRPr="00A40D6A">
        <w:rPr>
          <w:rFonts w:eastAsia="Times New Roman"/>
          <w:szCs w:val="17"/>
        </w:rPr>
        <w:t xml:space="preserve"> lottery” means a lottery in which a maximum number of entries is offered for sale and the prize winning entries are ascertained at such time and in such manner as the Master Agent determines;</w:t>
      </w:r>
    </w:p>
    <w:p w14:paraId="522596C9" w14:textId="77777777" w:rsidR="00A40D6A" w:rsidRPr="00A40D6A" w:rsidRDefault="00A40D6A" w:rsidP="00A40D6A">
      <w:pPr>
        <w:numPr>
          <w:ilvl w:val="12"/>
          <w:numId w:val="0"/>
        </w:numPr>
        <w:tabs>
          <w:tab w:val="left" w:pos="567"/>
          <w:tab w:val="left" w:pos="1134"/>
          <w:tab w:val="left" w:pos="1701"/>
          <w:tab w:val="left" w:pos="2268"/>
        </w:tabs>
        <w:ind w:left="1560" w:hanging="1"/>
        <w:jc w:val="left"/>
        <w:rPr>
          <w:rFonts w:eastAsia="Times New Roman"/>
          <w:szCs w:val="17"/>
        </w:rPr>
      </w:pPr>
      <w:r w:rsidRPr="00A40D6A">
        <w:rPr>
          <w:rFonts w:eastAsia="Times New Roman"/>
          <w:szCs w:val="17"/>
        </w:rPr>
        <w:t>“</w:t>
      </w:r>
      <w:proofErr w:type="gramStart"/>
      <w:r w:rsidRPr="00A40D6A">
        <w:rPr>
          <w:rFonts w:eastAsia="Times New Roman"/>
          <w:szCs w:val="17"/>
        </w:rPr>
        <w:t>transaction</w:t>
      </w:r>
      <w:proofErr w:type="gramEnd"/>
      <w:r w:rsidRPr="00A40D6A">
        <w:rPr>
          <w:rFonts w:eastAsia="Times New Roman"/>
          <w:szCs w:val="17"/>
        </w:rPr>
        <w:t xml:space="preserve"> documents” means the documents executed by the Master Agent to facilitate its appointment as the exclusive Master Agent to operate SALC’s brands and products.</w:t>
      </w:r>
    </w:p>
    <w:p w14:paraId="07168626" w14:textId="77777777" w:rsidR="00A40D6A" w:rsidRPr="00A40D6A" w:rsidRDefault="00A40D6A" w:rsidP="00A40D6A">
      <w:pPr>
        <w:ind w:left="1418" w:hanging="567"/>
        <w:jc w:val="left"/>
        <w:rPr>
          <w:rFonts w:eastAsia="Times New Roman"/>
          <w:szCs w:val="17"/>
        </w:rPr>
      </w:pPr>
      <w:r w:rsidRPr="00A40D6A">
        <w:rPr>
          <w:rFonts w:eastAsia="Times New Roman"/>
          <w:szCs w:val="17"/>
        </w:rPr>
        <w:t>2.2</w:t>
      </w:r>
      <w:r w:rsidRPr="00A40D6A">
        <w:rPr>
          <w:rFonts w:eastAsia="Times New Roman"/>
          <w:szCs w:val="17"/>
        </w:rPr>
        <w:tab/>
        <w:t>Unless the contrary intention appears:</w:t>
      </w:r>
    </w:p>
    <w:p w14:paraId="06250D37" w14:textId="77777777" w:rsidR="00A40D6A" w:rsidRPr="00A40D6A" w:rsidRDefault="00A40D6A" w:rsidP="00A40D6A">
      <w:pPr>
        <w:tabs>
          <w:tab w:val="left" w:pos="567"/>
        </w:tabs>
        <w:ind w:left="2127" w:hanging="709"/>
        <w:jc w:val="left"/>
        <w:rPr>
          <w:rFonts w:eastAsia="Times New Roman"/>
          <w:szCs w:val="17"/>
        </w:rPr>
      </w:pPr>
      <w:r w:rsidRPr="00A40D6A">
        <w:rPr>
          <w:rFonts w:eastAsia="Times New Roman"/>
          <w:szCs w:val="17"/>
        </w:rPr>
        <w:t>2.2.1</w:t>
      </w:r>
      <w:r w:rsidRPr="00A40D6A">
        <w:rPr>
          <w:rFonts w:eastAsia="Times New Roman"/>
          <w:szCs w:val="17"/>
        </w:rPr>
        <w:tab/>
        <w:t xml:space="preserve">headings are for convenient reference only and do not limit or extend the meaning of the language of the provisions to which they </w:t>
      </w:r>
      <w:proofErr w:type="gramStart"/>
      <w:r w:rsidRPr="00A40D6A">
        <w:rPr>
          <w:rFonts w:eastAsia="Times New Roman"/>
          <w:szCs w:val="17"/>
        </w:rPr>
        <w:t>refer;</w:t>
      </w:r>
      <w:proofErr w:type="gramEnd"/>
    </w:p>
    <w:p w14:paraId="5678AD4D" w14:textId="77777777" w:rsidR="00A40D6A" w:rsidRPr="00A40D6A" w:rsidRDefault="00A40D6A" w:rsidP="00A40D6A">
      <w:pPr>
        <w:numPr>
          <w:ilvl w:val="2"/>
          <w:numId w:val="10"/>
        </w:numPr>
        <w:tabs>
          <w:tab w:val="left" w:pos="567"/>
        </w:tabs>
        <w:ind w:left="2127" w:hanging="709"/>
        <w:jc w:val="left"/>
        <w:rPr>
          <w:rFonts w:eastAsia="Times New Roman"/>
          <w:szCs w:val="17"/>
        </w:rPr>
      </w:pPr>
      <w:r w:rsidRPr="00A40D6A">
        <w:rPr>
          <w:rFonts w:eastAsia="Times New Roman"/>
          <w:szCs w:val="17"/>
        </w:rPr>
        <w:t>words in the singular number include the plural and vice versa; and</w:t>
      </w:r>
    </w:p>
    <w:p w14:paraId="6E9D5742" w14:textId="77777777" w:rsidR="00A40D6A" w:rsidRPr="00A40D6A" w:rsidRDefault="00A40D6A" w:rsidP="00A40D6A">
      <w:pPr>
        <w:numPr>
          <w:ilvl w:val="2"/>
          <w:numId w:val="10"/>
        </w:numPr>
        <w:tabs>
          <w:tab w:val="left" w:pos="567"/>
        </w:tabs>
        <w:ind w:left="2127" w:hanging="709"/>
        <w:jc w:val="left"/>
        <w:rPr>
          <w:rFonts w:eastAsia="Times New Roman"/>
          <w:szCs w:val="17"/>
        </w:rPr>
      </w:pPr>
      <w:r w:rsidRPr="00A40D6A">
        <w:rPr>
          <w:rFonts w:eastAsia="Times New Roman"/>
          <w:szCs w:val="17"/>
        </w:rPr>
        <w:t>words importing a gender include any other gender.</w:t>
      </w:r>
    </w:p>
    <w:p w14:paraId="25297B96" w14:textId="77777777" w:rsidR="00A40D6A" w:rsidRPr="00A40D6A" w:rsidRDefault="00A40D6A" w:rsidP="00A40D6A">
      <w:pPr>
        <w:ind w:left="1418" w:hanging="567"/>
        <w:jc w:val="left"/>
        <w:rPr>
          <w:rFonts w:eastAsia="Times New Roman"/>
          <w:szCs w:val="17"/>
        </w:rPr>
      </w:pPr>
      <w:r w:rsidRPr="00A40D6A">
        <w:rPr>
          <w:rFonts w:eastAsia="Times New Roman"/>
          <w:szCs w:val="17"/>
        </w:rPr>
        <w:t>2.3</w:t>
      </w:r>
      <w:r w:rsidRPr="00A40D6A">
        <w:rPr>
          <w:rFonts w:eastAsia="Times New Roman"/>
          <w:szCs w:val="17"/>
        </w:rPr>
        <w:tab/>
        <w:t xml:space="preserve">SALC may at any time and from time to time make or vary any determination under these Rules. </w:t>
      </w:r>
    </w:p>
    <w:p w14:paraId="4376DFAA"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General</w:t>
      </w:r>
    </w:p>
    <w:p w14:paraId="426F631C" w14:textId="77777777" w:rsidR="00A40D6A" w:rsidRPr="00A40D6A" w:rsidRDefault="00A40D6A" w:rsidP="00A40D6A">
      <w:pPr>
        <w:ind w:left="1418" w:hanging="567"/>
        <w:jc w:val="left"/>
        <w:rPr>
          <w:rFonts w:eastAsia="Times New Roman"/>
          <w:szCs w:val="17"/>
        </w:rPr>
      </w:pPr>
      <w:r w:rsidRPr="00A40D6A">
        <w:rPr>
          <w:rFonts w:eastAsia="Times New Roman"/>
          <w:szCs w:val="17"/>
        </w:rPr>
        <w:t>3.1</w:t>
      </w:r>
      <w:r w:rsidRPr="00A40D6A">
        <w:rPr>
          <w:rFonts w:eastAsia="Times New Roman"/>
          <w:szCs w:val="17"/>
        </w:rPr>
        <w:tab/>
        <w:t xml:space="preserve">SALC may at any time amend or abrogate all or part of the Lottery Rules, whether or not an entry has been accepted or </w:t>
      </w:r>
      <w:proofErr w:type="gramStart"/>
      <w:r w:rsidRPr="00A40D6A">
        <w:rPr>
          <w:rFonts w:eastAsia="Times New Roman"/>
          <w:szCs w:val="17"/>
        </w:rPr>
        <w:t>prize winning</w:t>
      </w:r>
      <w:proofErr w:type="gramEnd"/>
      <w:r w:rsidRPr="00A40D6A">
        <w:rPr>
          <w:rFonts w:eastAsia="Times New Roman"/>
          <w:szCs w:val="17"/>
        </w:rPr>
        <w:t xml:space="preserve"> entries have been determined.</w:t>
      </w:r>
    </w:p>
    <w:p w14:paraId="463A07A8" w14:textId="77777777" w:rsidR="00A40D6A" w:rsidRPr="00A40D6A" w:rsidRDefault="00A40D6A" w:rsidP="00A40D6A">
      <w:pPr>
        <w:ind w:left="1418" w:hanging="567"/>
        <w:jc w:val="left"/>
        <w:rPr>
          <w:rFonts w:eastAsia="Times New Roman"/>
          <w:szCs w:val="17"/>
        </w:rPr>
      </w:pPr>
      <w:r w:rsidRPr="00A40D6A">
        <w:rPr>
          <w:rFonts w:eastAsia="Times New Roman"/>
          <w:szCs w:val="17"/>
        </w:rPr>
        <w:t>3.2</w:t>
      </w:r>
      <w:r w:rsidRPr="00A40D6A">
        <w:rPr>
          <w:rFonts w:eastAsia="Times New Roman"/>
          <w:szCs w:val="17"/>
        </w:rPr>
        <w:tab/>
        <w:t>The Lottery Rules may be made public by such means as determined by the Master Agent.</w:t>
      </w:r>
    </w:p>
    <w:p w14:paraId="3B4493BE" w14:textId="77777777" w:rsidR="00A40D6A" w:rsidRPr="00A40D6A" w:rsidRDefault="00A40D6A" w:rsidP="00A40D6A">
      <w:pPr>
        <w:ind w:left="1418" w:hanging="567"/>
        <w:jc w:val="left"/>
        <w:rPr>
          <w:rFonts w:eastAsia="Times New Roman"/>
          <w:szCs w:val="17"/>
        </w:rPr>
      </w:pPr>
      <w:r w:rsidRPr="00A40D6A">
        <w:rPr>
          <w:rFonts w:eastAsia="Times New Roman"/>
          <w:szCs w:val="17"/>
        </w:rPr>
        <w:lastRenderedPageBreak/>
        <w:t>3.3</w:t>
      </w:r>
      <w:r w:rsidRPr="00A40D6A">
        <w:rPr>
          <w:rFonts w:eastAsia="Times New Roman"/>
          <w:szCs w:val="17"/>
        </w:rPr>
        <w:tab/>
        <w:t xml:space="preserve">By submitting a request for an entry (whether by coupon, verbal or electronic), a player will be deemed to agree to be bound by the Lottery Rules.  If a ticket is issued, it will be on the basis that the player is so bound. </w:t>
      </w:r>
    </w:p>
    <w:p w14:paraId="50E4C673" w14:textId="02C2AAC9" w:rsidR="000646A9" w:rsidRDefault="00A40D6A" w:rsidP="00A40D6A">
      <w:pPr>
        <w:ind w:left="1418" w:hanging="567"/>
        <w:jc w:val="left"/>
        <w:rPr>
          <w:rFonts w:eastAsia="Times New Roman"/>
          <w:szCs w:val="17"/>
        </w:rPr>
      </w:pPr>
      <w:r w:rsidRPr="00A40D6A">
        <w:rPr>
          <w:rFonts w:eastAsia="Times New Roman"/>
          <w:szCs w:val="17"/>
        </w:rPr>
        <w:t>3.4</w:t>
      </w:r>
      <w:r w:rsidRPr="00A40D6A">
        <w:rPr>
          <w:rFonts w:eastAsia="Times New Roman"/>
          <w:szCs w:val="17"/>
        </w:rPr>
        <w:tab/>
        <w:t xml:space="preserve">Where applicable, the Lottery Rules are to be read in conjunction with and as part of any Bloc Agreement </w:t>
      </w:r>
      <w:proofErr w:type="gramStart"/>
      <w:r w:rsidRPr="00A40D6A">
        <w:rPr>
          <w:rFonts w:eastAsia="Times New Roman"/>
          <w:szCs w:val="17"/>
        </w:rPr>
        <w:t>entered into</w:t>
      </w:r>
      <w:proofErr w:type="gramEnd"/>
      <w:r w:rsidRPr="00A40D6A">
        <w:rPr>
          <w:rFonts w:eastAsia="Times New Roman"/>
          <w:szCs w:val="17"/>
        </w:rPr>
        <w:t xml:space="preserve"> by SALC for the conduct of any Bloc lottery.  If there is any inconsistency between a Bloc Agreement and the Lottery Rules, the provisions of the Lottery Rules will prevail. </w:t>
      </w:r>
    </w:p>
    <w:p w14:paraId="739E0F3A"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Agents</w:t>
      </w:r>
    </w:p>
    <w:p w14:paraId="11BB2207" w14:textId="77777777" w:rsidR="00A40D6A" w:rsidRPr="00A40D6A" w:rsidRDefault="00A40D6A" w:rsidP="00A40D6A">
      <w:pPr>
        <w:ind w:left="1418" w:hanging="567"/>
        <w:jc w:val="left"/>
        <w:rPr>
          <w:rFonts w:eastAsia="Times New Roman"/>
          <w:szCs w:val="17"/>
        </w:rPr>
      </w:pPr>
      <w:r w:rsidRPr="00A40D6A">
        <w:rPr>
          <w:rFonts w:eastAsia="Times New Roman"/>
          <w:szCs w:val="17"/>
        </w:rPr>
        <w:t>4.1</w:t>
      </w:r>
      <w:r w:rsidRPr="00A40D6A">
        <w:rPr>
          <w:rFonts w:eastAsia="Times New Roman"/>
          <w:szCs w:val="17"/>
        </w:rPr>
        <w:tab/>
        <w:t>Subject to the terms of any agreement between the Master Agent and SALC, the Master Agent:</w:t>
      </w:r>
    </w:p>
    <w:p w14:paraId="5315270E"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4.1.1</w:t>
      </w:r>
      <w:r w:rsidRPr="00A40D6A">
        <w:rPr>
          <w:rFonts w:eastAsia="Times New Roman"/>
          <w:szCs w:val="17"/>
        </w:rPr>
        <w:tab/>
        <w:t xml:space="preserve">may receive an application in such form as it determines from a party interested in being appointed an Agent for the purpose of selling tickets in lotteries conducted by SALC through its Master </w:t>
      </w:r>
      <w:proofErr w:type="gramStart"/>
      <w:r w:rsidRPr="00A40D6A">
        <w:rPr>
          <w:rFonts w:eastAsia="Times New Roman"/>
          <w:szCs w:val="17"/>
        </w:rPr>
        <w:t>Agent;</w:t>
      </w:r>
      <w:proofErr w:type="gramEnd"/>
      <w:r w:rsidRPr="00A40D6A">
        <w:rPr>
          <w:rFonts w:eastAsia="Times New Roman"/>
          <w:szCs w:val="17"/>
        </w:rPr>
        <w:t xml:space="preserve"> </w:t>
      </w:r>
    </w:p>
    <w:p w14:paraId="6D882CFC"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4.1.2</w:t>
      </w:r>
      <w:r w:rsidRPr="00A40D6A">
        <w:rPr>
          <w:rFonts w:eastAsia="Times New Roman"/>
          <w:szCs w:val="17"/>
        </w:rPr>
        <w:tab/>
        <w:t xml:space="preserve">will consider and accept or reject such application without being liable to give any reason for its </w:t>
      </w:r>
      <w:proofErr w:type="gramStart"/>
      <w:r w:rsidRPr="00A40D6A">
        <w:rPr>
          <w:rFonts w:eastAsia="Times New Roman"/>
          <w:szCs w:val="17"/>
        </w:rPr>
        <w:t>decision;</w:t>
      </w:r>
      <w:proofErr w:type="gramEnd"/>
      <w:r w:rsidRPr="00A40D6A">
        <w:rPr>
          <w:rFonts w:eastAsia="Times New Roman"/>
          <w:szCs w:val="17"/>
        </w:rPr>
        <w:t xml:space="preserve"> </w:t>
      </w:r>
    </w:p>
    <w:p w14:paraId="1C32A4C7"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4.1.3</w:t>
      </w:r>
      <w:r w:rsidRPr="00A40D6A">
        <w:rPr>
          <w:rFonts w:eastAsia="Times New Roman"/>
          <w:szCs w:val="17"/>
        </w:rPr>
        <w:tab/>
        <w:t>may appoint an Agent on such terms as the Master Agent determines; and</w:t>
      </w:r>
    </w:p>
    <w:p w14:paraId="5DE8290D"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4.1.4</w:t>
      </w:r>
      <w:r w:rsidRPr="00A40D6A">
        <w:rPr>
          <w:rFonts w:eastAsia="Times New Roman"/>
          <w:szCs w:val="17"/>
        </w:rPr>
        <w:tab/>
        <w:t xml:space="preserve">subject to any other statutory or contractual provision, may terminate the appointment summarily, if the application is subsequently found to have been completed dishonestly, </w:t>
      </w:r>
      <w:proofErr w:type="gramStart"/>
      <w:r w:rsidRPr="00A40D6A">
        <w:rPr>
          <w:rFonts w:eastAsia="Times New Roman"/>
          <w:szCs w:val="17"/>
        </w:rPr>
        <w:t>incorrectly</w:t>
      </w:r>
      <w:proofErr w:type="gramEnd"/>
      <w:r w:rsidRPr="00A40D6A">
        <w:rPr>
          <w:rFonts w:eastAsia="Times New Roman"/>
          <w:szCs w:val="17"/>
        </w:rPr>
        <w:t xml:space="preserve"> or inadequately. </w:t>
      </w:r>
    </w:p>
    <w:p w14:paraId="2E7BD1DB" w14:textId="77777777" w:rsidR="00A40D6A" w:rsidRPr="00A40D6A" w:rsidRDefault="00A40D6A" w:rsidP="00A40D6A">
      <w:pPr>
        <w:ind w:left="1418" w:hanging="567"/>
        <w:jc w:val="left"/>
        <w:rPr>
          <w:rFonts w:eastAsia="Times New Roman"/>
          <w:szCs w:val="17"/>
        </w:rPr>
      </w:pPr>
      <w:r w:rsidRPr="00A40D6A">
        <w:rPr>
          <w:rFonts w:eastAsia="Times New Roman"/>
          <w:szCs w:val="17"/>
        </w:rPr>
        <w:t>4.2</w:t>
      </w:r>
      <w:r w:rsidRPr="00A40D6A">
        <w:rPr>
          <w:rFonts w:eastAsia="Times New Roman"/>
          <w:szCs w:val="17"/>
        </w:rPr>
        <w:tab/>
        <w:t>An Agent:</w:t>
      </w:r>
    </w:p>
    <w:p w14:paraId="5F2E9B3E"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4.2.1</w:t>
      </w:r>
      <w:r w:rsidRPr="00A40D6A">
        <w:rPr>
          <w:rFonts w:eastAsia="Times New Roman"/>
          <w:szCs w:val="17"/>
        </w:rPr>
        <w:tab/>
        <w:t xml:space="preserve">will be an Agent only for the purpose of selling tickets in lotteries conducted by SALC through its Master Agent and will not have the power to pledge either the Master Agent’s or SALC’s </w:t>
      </w:r>
      <w:proofErr w:type="gramStart"/>
      <w:r w:rsidRPr="00A40D6A">
        <w:rPr>
          <w:rFonts w:eastAsia="Times New Roman"/>
          <w:szCs w:val="17"/>
        </w:rPr>
        <w:t>credit;</w:t>
      </w:r>
      <w:proofErr w:type="gramEnd"/>
    </w:p>
    <w:p w14:paraId="1A068DD1"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4.2.2</w:t>
      </w:r>
      <w:r w:rsidRPr="00A40D6A">
        <w:rPr>
          <w:rFonts w:eastAsia="Times New Roman"/>
          <w:szCs w:val="17"/>
        </w:rPr>
        <w:tab/>
        <w:t xml:space="preserve">must sign an agreement as specified by the Master </w:t>
      </w:r>
      <w:proofErr w:type="gramStart"/>
      <w:r w:rsidRPr="00A40D6A">
        <w:rPr>
          <w:rFonts w:eastAsia="Times New Roman"/>
          <w:szCs w:val="17"/>
        </w:rPr>
        <w:t>Agent;</w:t>
      </w:r>
      <w:proofErr w:type="gramEnd"/>
      <w:r w:rsidRPr="00A40D6A">
        <w:rPr>
          <w:rFonts w:eastAsia="Times New Roman"/>
          <w:szCs w:val="17"/>
        </w:rPr>
        <w:t xml:space="preserve"> </w:t>
      </w:r>
    </w:p>
    <w:p w14:paraId="087B3ACF"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4.2.3</w:t>
      </w:r>
      <w:r w:rsidRPr="00A40D6A">
        <w:rPr>
          <w:rFonts w:eastAsia="Times New Roman"/>
          <w:szCs w:val="17"/>
        </w:rPr>
        <w:tab/>
        <w:t xml:space="preserve">must comply with any directions or requirements issued by the Master Agent (in writing or otherwise) concerning conduct of the Agent’s business, including sale and return of tickets, selling point terminal operation, and provision of such details or returns of information or money or compliance with such performance criteria as the Master Agent requires; and </w:t>
      </w:r>
    </w:p>
    <w:p w14:paraId="7A8BCD4B"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4.2.4</w:t>
      </w:r>
      <w:r w:rsidRPr="00A40D6A">
        <w:rPr>
          <w:rFonts w:eastAsia="Times New Roman"/>
          <w:szCs w:val="17"/>
        </w:rPr>
        <w:tab/>
        <w:t xml:space="preserve">who breaches the said </w:t>
      </w:r>
      <w:proofErr w:type="gramStart"/>
      <w:r w:rsidRPr="00A40D6A">
        <w:rPr>
          <w:rFonts w:eastAsia="Times New Roman"/>
          <w:szCs w:val="17"/>
        </w:rPr>
        <w:t>agreement</w:t>
      </w:r>
      <w:proofErr w:type="gramEnd"/>
      <w:r w:rsidRPr="00A40D6A">
        <w:rPr>
          <w:rFonts w:eastAsia="Times New Roman"/>
          <w:szCs w:val="17"/>
        </w:rPr>
        <w:t xml:space="preserve"> or the Lottery Rules may at any time;</w:t>
      </w:r>
    </w:p>
    <w:p w14:paraId="604FBBFE" w14:textId="77777777" w:rsidR="00A40D6A" w:rsidRPr="00A40D6A" w:rsidRDefault="00A40D6A" w:rsidP="00A40D6A">
      <w:pPr>
        <w:tabs>
          <w:tab w:val="left" w:pos="567"/>
          <w:tab w:val="left" w:pos="1134"/>
          <w:tab w:val="left" w:pos="1701"/>
        </w:tabs>
        <w:ind w:left="2835" w:right="5" w:hanging="708"/>
        <w:jc w:val="left"/>
        <w:rPr>
          <w:rFonts w:eastAsia="Times New Roman"/>
          <w:szCs w:val="17"/>
        </w:rPr>
      </w:pPr>
      <w:r w:rsidRPr="00A40D6A">
        <w:rPr>
          <w:rFonts w:eastAsia="Times New Roman"/>
          <w:szCs w:val="17"/>
        </w:rPr>
        <w:t>4.2.4.1</w:t>
      </w:r>
      <w:r w:rsidRPr="00A40D6A">
        <w:rPr>
          <w:rFonts w:eastAsia="Times New Roman"/>
          <w:szCs w:val="17"/>
        </w:rPr>
        <w:tab/>
        <w:t>have its appointment terminated by the Master Agent in accordance with the transaction documents; or</w:t>
      </w:r>
    </w:p>
    <w:p w14:paraId="6DEBE1F4" w14:textId="77777777" w:rsidR="00A40D6A" w:rsidRPr="00A40D6A" w:rsidRDefault="00A40D6A" w:rsidP="00A40D6A">
      <w:pPr>
        <w:tabs>
          <w:tab w:val="left" w:pos="567"/>
          <w:tab w:val="left" w:pos="1134"/>
          <w:tab w:val="left" w:pos="1701"/>
        </w:tabs>
        <w:ind w:left="2835" w:right="5" w:hanging="708"/>
        <w:jc w:val="left"/>
        <w:rPr>
          <w:rFonts w:eastAsia="Times New Roman"/>
          <w:szCs w:val="17"/>
        </w:rPr>
      </w:pPr>
      <w:r w:rsidRPr="00A40D6A">
        <w:rPr>
          <w:rFonts w:eastAsia="Times New Roman"/>
          <w:szCs w:val="17"/>
        </w:rPr>
        <w:t>4.2.4.2</w:t>
      </w:r>
      <w:r w:rsidRPr="00A40D6A">
        <w:rPr>
          <w:rFonts w:eastAsia="Times New Roman"/>
          <w:szCs w:val="17"/>
        </w:rPr>
        <w:tab/>
        <w:t xml:space="preserve">be suspended for such period and on such terms and conditions as the Master Agent determines. </w:t>
      </w:r>
    </w:p>
    <w:p w14:paraId="0D482FF3" w14:textId="77777777" w:rsidR="00A40D6A" w:rsidRPr="00A40D6A" w:rsidRDefault="00A40D6A" w:rsidP="00A40D6A">
      <w:pPr>
        <w:ind w:left="1418" w:hanging="567"/>
        <w:jc w:val="left"/>
        <w:rPr>
          <w:rFonts w:eastAsia="Times New Roman"/>
          <w:szCs w:val="17"/>
        </w:rPr>
      </w:pPr>
      <w:r w:rsidRPr="00A40D6A">
        <w:rPr>
          <w:rFonts w:eastAsia="Times New Roman"/>
          <w:szCs w:val="17"/>
        </w:rPr>
        <w:t>4.3</w:t>
      </w:r>
      <w:r w:rsidRPr="00A40D6A">
        <w:rPr>
          <w:rFonts w:eastAsia="Times New Roman"/>
          <w:szCs w:val="17"/>
        </w:rPr>
        <w:tab/>
        <w:t xml:space="preserve">A player who requests an entry in a lottery must pay the price at the time of purchase of the ticket. </w:t>
      </w:r>
    </w:p>
    <w:p w14:paraId="25643CBE" w14:textId="77777777" w:rsidR="00A40D6A" w:rsidRPr="00A40D6A" w:rsidRDefault="00A40D6A" w:rsidP="00A40D6A">
      <w:pPr>
        <w:ind w:left="1418" w:hanging="567"/>
        <w:jc w:val="left"/>
        <w:rPr>
          <w:rFonts w:eastAsia="Times New Roman"/>
          <w:szCs w:val="17"/>
        </w:rPr>
      </w:pPr>
      <w:r w:rsidRPr="00A40D6A">
        <w:rPr>
          <w:rFonts w:eastAsia="Times New Roman"/>
          <w:szCs w:val="17"/>
        </w:rPr>
        <w:t>4.4</w:t>
      </w:r>
      <w:r w:rsidRPr="00A40D6A">
        <w:rPr>
          <w:rFonts w:eastAsia="Times New Roman"/>
          <w:szCs w:val="17"/>
        </w:rPr>
        <w:tab/>
        <w:t>Principal and Agent</w:t>
      </w:r>
    </w:p>
    <w:p w14:paraId="117B1919"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4.4.1</w:t>
      </w:r>
      <w:r w:rsidRPr="00A40D6A">
        <w:rPr>
          <w:rFonts w:eastAsia="Times New Roman"/>
          <w:szCs w:val="17"/>
        </w:rPr>
        <w:tab/>
        <w:t>An Agent who is paid an Agent's Commission will be the player’s agent for the purpose of submitting a request for entry to the Master Agent.</w:t>
      </w:r>
    </w:p>
    <w:p w14:paraId="3A7E7FEA"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4.4.2</w:t>
      </w:r>
      <w:r w:rsidRPr="00A40D6A">
        <w:rPr>
          <w:rFonts w:eastAsia="Times New Roman"/>
          <w:szCs w:val="17"/>
        </w:rPr>
        <w:tab/>
        <w:t>SALC (excluding the Master Agent) may deal with a player as principal.  A player who uses an Agent will be bound by all the Agent’s acts or omissions.</w:t>
      </w:r>
    </w:p>
    <w:p w14:paraId="21FE17D1"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4.4.3</w:t>
      </w:r>
      <w:r w:rsidRPr="00A40D6A">
        <w:rPr>
          <w:rFonts w:eastAsia="Times New Roman"/>
          <w:szCs w:val="17"/>
        </w:rPr>
        <w:tab/>
        <w:t xml:space="preserve">Use of an Agent does not exempt a player from observing </w:t>
      </w:r>
      <w:proofErr w:type="gramStart"/>
      <w:r w:rsidRPr="00A40D6A">
        <w:rPr>
          <w:rFonts w:eastAsia="Times New Roman"/>
          <w:szCs w:val="17"/>
        </w:rPr>
        <w:t>these</w:t>
      </w:r>
      <w:proofErr w:type="gramEnd"/>
      <w:r w:rsidRPr="00A40D6A">
        <w:rPr>
          <w:rFonts w:eastAsia="Times New Roman"/>
          <w:szCs w:val="17"/>
        </w:rPr>
        <w:t xml:space="preserve"> Rules. </w:t>
      </w:r>
    </w:p>
    <w:p w14:paraId="2BE45E4E"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4.4.4</w:t>
      </w:r>
      <w:r w:rsidRPr="00A40D6A">
        <w:rPr>
          <w:rFonts w:eastAsia="Times New Roman"/>
          <w:szCs w:val="17"/>
        </w:rPr>
        <w:tab/>
        <w:t xml:space="preserve">If the Master Agent sells an entry or issues a ticket to a player it will be deemed to be acting as an agent for the purpose of these Rules in determining its relationship to the player. </w:t>
      </w:r>
    </w:p>
    <w:p w14:paraId="7302A4B5"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Liability</w:t>
      </w:r>
    </w:p>
    <w:p w14:paraId="4775B3CE" w14:textId="77777777" w:rsidR="00A40D6A" w:rsidRPr="00A40D6A" w:rsidRDefault="00A40D6A" w:rsidP="00A40D6A">
      <w:pPr>
        <w:ind w:left="1418" w:hanging="567"/>
        <w:jc w:val="left"/>
        <w:rPr>
          <w:rFonts w:eastAsia="Times New Roman"/>
          <w:szCs w:val="17"/>
        </w:rPr>
      </w:pPr>
      <w:r w:rsidRPr="00A40D6A">
        <w:rPr>
          <w:rFonts w:eastAsia="Times New Roman"/>
          <w:szCs w:val="17"/>
        </w:rPr>
        <w:t>5.1</w:t>
      </w:r>
      <w:r w:rsidRPr="00A40D6A">
        <w:rPr>
          <w:rFonts w:eastAsia="Times New Roman"/>
          <w:szCs w:val="17"/>
        </w:rPr>
        <w:tab/>
        <w:t xml:space="preserve">The player: </w:t>
      </w:r>
    </w:p>
    <w:p w14:paraId="097FD003"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5.1.1</w:t>
      </w:r>
      <w:r w:rsidRPr="00A40D6A">
        <w:rPr>
          <w:rFonts w:eastAsia="Times New Roman"/>
          <w:szCs w:val="17"/>
        </w:rPr>
        <w:tab/>
        <w:t xml:space="preserve">will accept all risks, losses, delays, </w:t>
      </w:r>
      <w:proofErr w:type="gramStart"/>
      <w:r w:rsidRPr="00A40D6A">
        <w:rPr>
          <w:rFonts w:eastAsia="Times New Roman"/>
          <w:szCs w:val="17"/>
        </w:rPr>
        <w:t>errors</w:t>
      </w:r>
      <w:proofErr w:type="gramEnd"/>
      <w:r w:rsidRPr="00A40D6A">
        <w:rPr>
          <w:rFonts w:eastAsia="Times New Roman"/>
          <w:szCs w:val="17"/>
        </w:rPr>
        <w:t xml:space="preserve"> or omissions that might occur in the course of delivery to the Master Agent of any request for entry, whether electronically, through an Agent or by any other means; and</w:t>
      </w:r>
    </w:p>
    <w:p w14:paraId="075BC555"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5.1.2</w:t>
      </w:r>
      <w:r w:rsidRPr="00A40D6A">
        <w:rPr>
          <w:rFonts w:eastAsia="Times New Roman"/>
          <w:szCs w:val="17"/>
        </w:rPr>
        <w:tab/>
        <w:t xml:space="preserve">must ensure that any coupon or electronic request submitted for entry is completed in accordance with these Rules and acknowledges that neither the Master Agent nor the Agent has any responsibility to check the same when accepting it. </w:t>
      </w:r>
    </w:p>
    <w:p w14:paraId="66ADF0DE" w14:textId="77777777" w:rsidR="00A40D6A" w:rsidRPr="00A40D6A" w:rsidRDefault="00A40D6A" w:rsidP="00A40D6A">
      <w:pPr>
        <w:ind w:left="1418" w:hanging="567"/>
        <w:jc w:val="left"/>
        <w:rPr>
          <w:rFonts w:eastAsia="Times New Roman"/>
          <w:szCs w:val="17"/>
        </w:rPr>
      </w:pPr>
      <w:r w:rsidRPr="00A40D6A">
        <w:rPr>
          <w:rFonts w:eastAsia="Times New Roman"/>
          <w:szCs w:val="17"/>
        </w:rPr>
        <w:t>5.2</w:t>
      </w:r>
      <w:r w:rsidRPr="00A40D6A">
        <w:rPr>
          <w:rFonts w:eastAsia="Times New Roman"/>
          <w:szCs w:val="17"/>
        </w:rPr>
        <w:tab/>
        <w:t xml:space="preserve">Receipt of a ticket (whether issued </w:t>
      </w:r>
      <w:proofErr w:type="gramStart"/>
      <w:r w:rsidRPr="00A40D6A">
        <w:rPr>
          <w:rFonts w:eastAsia="Times New Roman"/>
          <w:szCs w:val="17"/>
        </w:rPr>
        <w:t>as a result of</w:t>
      </w:r>
      <w:proofErr w:type="gramEnd"/>
      <w:r w:rsidRPr="00A40D6A">
        <w:rPr>
          <w:rFonts w:eastAsia="Times New Roman"/>
          <w:szCs w:val="17"/>
        </w:rPr>
        <w:t xml:space="preserve"> a coupon, verbal or electronic request) by a player constitutes an acknowledgment that the symbols and other details it contains are the player’s selections.  A player who does not immediately notify the selling point terminal operator of any error will be deemed to have accepted that the symbols and other details are their selections.  No coupon or other evidence will thereafter be valid for the purposes of proving an entry in a draw. </w:t>
      </w:r>
    </w:p>
    <w:p w14:paraId="39FE6E2F" w14:textId="77777777" w:rsidR="00A40D6A" w:rsidRPr="00A40D6A" w:rsidRDefault="00A40D6A" w:rsidP="00A40D6A">
      <w:pPr>
        <w:ind w:left="1418" w:hanging="567"/>
        <w:jc w:val="left"/>
        <w:rPr>
          <w:rFonts w:eastAsia="Times New Roman"/>
          <w:szCs w:val="17"/>
        </w:rPr>
      </w:pPr>
      <w:r w:rsidRPr="00A40D6A">
        <w:rPr>
          <w:rFonts w:eastAsia="Times New Roman"/>
          <w:szCs w:val="17"/>
        </w:rPr>
        <w:t>5.3</w:t>
      </w:r>
      <w:r w:rsidRPr="00A40D6A">
        <w:rPr>
          <w:rFonts w:eastAsia="Times New Roman"/>
          <w:szCs w:val="17"/>
        </w:rPr>
        <w:tab/>
        <w:t xml:space="preserve">If details on a ticket in a lottery differ from the central computer record of that ticket, the central computer record will be the sole determinant in identifying what prize (if any) is payable in respect of the ticket. </w:t>
      </w:r>
    </w:p>
    <w:p w14:paraId="70D5CC60" w14:textId="77777777" w:rsidR="00A40D6A" w:rsidRPr="00A40D6A" w:rsidRDefault="00A40D6A" w:rsidP="00A40D6A">
      <w:pPr>
        <w:ind w:left="1418" w:hanging="567"/>
        <w:jc w:val="left"/>
        <w:rPr>
          <w:rFonts w:eastAsia="Times New Roman"/>
          <w:szCs w:val="17"/>
        </w:rPr>
      </w:pPr>
      <w:r w:rsidRPr="00A40D6A">
        <w:rPr>
          <w:rFonts w:eastAsia="Times New Roman"/>
          <w:szCs w:val="17"/>
        </w:rPr>
        <w:t>5.4</w:t>
      </w:r>
      <w:r w:rsidRPr="00A40D6A">
        <w:rPr>
          <w:rFonts w:eastAsia="Times New Roman"/>
          <w:szCs w:val="17"/>
        </w:rPr>
        <w:tab/>
        <w:t xml:space="preserve">Neither SALC nor the Master Agent will be liable where an Agent has altered a coupon in any way without the player’s authority. </w:t>
      </w:r>
    </w:p>
    <w:p w14:paraId="550E6DC5" w14:textId="77777777" w:rsidR="00A40D6A" w:rsidRPr="00A40D6A" w:rsidRDefault="00A40D6A" w:rsidP="00A40D6A">
      <w:pPr>
        <w:ind w:left="1418" w:hanging="567"/>
        <w:jc w:val="left"/>
        <w:rPr>
          <w:rFonts w:eastAsia="Times New Roman"/>
          <w:szCs w:val="17"/>
        </w:rPr>
      </w:pPr>
      <w:r w:rsidRPr="00A40D6A">
        <w:rPr>
          <w:rFonts w:eastAsia="Times New Roman"/>
          <w:szCs w:val="17"/>
        </w:rPr>
        <w:t>5.5</w:t>
      </w:r>
      <w:r w:rsidRPr="00A40D6A">
        <w:rPr>
          <w:rFonts w:eastAsia="Times New Roman"/>
          <w:szCs w:val="17"/>
        </w:rPr>
        <w:tab/>
        <w:t>Neither SALC, the Master Agent, an Agent, nor an employee or agent of any of them, will be liable:</w:t>
      </w:r>
    </w:p>
    <w:p w14:paraId="2595F1D0"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5.5.1</w:t>
      </w:r>
      <w:r w:rsidRPr="00A40D6A">
        <w:rPr>
          <w:rFonts w:eastAsia="Times New Roman"/>
          <w:szCs w:val="17"/>
        </w:rPr>
        <w:tab/>
        <w:t xml:space="preserve">if a selling point terminal fails to read a coupon and operator intervention is required to correctly process the coupon or if an operator incorrectly keys into the selling point terminal from the player’s verbal or coupon selections any number(s) not selected by the player; or </w:t>
      </w:r>
    </w:p>
    <w:p w14:paraId="046A8AD6"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5.5.2</w:t>
      </w:r>
      <w:r w:rsidRPr="00A40D6A">
        <w:rPr>
          <w:rFonts w:eastAsia="Times New Roman"/>
          <w:szCs w:val="17"/>
        </w:rPr>
        <w:tab/>
        <w:t xml:space="preserve">for any loss, damage, </w:t>
      </w:r>
      <w:proofErr w:type="gramStart"/>
      <w:r w:rsidRPr="00A40D6A">
        <w:rPr>
          <w:rFonts w:eastAsia="Times New Roman"/>
          <w:szCs w:val="17"/>
        </w:rPr>
        <w:t>injury</w:t>
      </w:r>
      <w:proofErr w:type="gramEnd"/>
      <w:r w:rsidRPr="00A40D6A">
        <w:rPr>
          <w:rFonts w:eastAsia="Times New Roman"/>
          <w:szCs w:val="17"/>
        </w:rPr>
        <w:t xml:space="preserve"> or expense sustained by a player by reason of any act, neglect, omission, delay or failure:</w:t>
      </w:r>
    </w:p>
    <w:p w14:paraId="065CF828" w14:textId="77777777" w:rsidR="00A40D6A" w:rsidRPr="00A40D6A" w:rsidRDefault="00A40D6A" w:rsidP="00A40D6A">
      <w:pPr>
        <w:tabs>
          <w:tab w:val="left" w:pos="567"/>
          <w:tab w:val="left" w:pos="1134"/>
          <w:tab w:val="left" w:pos="1701"/>
          <w:tab w:val="left" w:pos="2127"/>
        </w:tabs>
        <w:ind w:left="2835" w:right="5" w:hanging="709"/>
        <w:jc w:val="left"/>
        <w:rPr>
          <w:rFonts w:eastAsia="Times New Roman"/>
          <w:szCs w:val="17"/>
        </w:rPr>
      </w:pPr>
      <w:r w:rsidRPr="00A40D6A">
        <w:rPr>
          <w:rFonts w:eastAsia="Times New Roman"/>
          <w:szCs w:val="17"/>
        </w:rPr>
        <w:t>5.5.2.1</w:t>
      </w:r>
      <w:r w:rsidRPr="00A40D6A">
        <w:rPr>
          <w:rFonts w:eastAsia="Times New Roman"/>
          <w:szCs w:val="17"/>
        </w:rPr>
        <w:tab/>
        <w:t xml:space="preserve">to forward to the Master Agent any request for entry in any </w:t>
      </w:r>
      <w:proofErr w:type="gramStart"/>
      <w:r w:rsidRPr="00A40D6A">
        <w:rPr>
          <w:rFonts w:eastAsia="Times New Roman"/>
          <w:szCs w:val="17"/>
        </w:rPr>
        <w:t>lottery;</w:t>
      </w:r>
      <w:proofErr w:type="gramEnd"/>
    </w:p>
    <w:p w14:paraId="37A8C3CA" w14:textId="77777777" w:rsidR="00A40D6A" w:rsidRPr="00A40D6A" w:rsidRDefault="00A40D6A" w:rsidP="00A40D6A">
      <w:pPr>
        <w:tabs>
          <w:tab w:val="left" w:pos="567"/>
          <w:tab w:val="left" w:pos="1134"/>
          <w:tab w:val="left" w:pos="1701"/>
          <w:tab w:val="left" w:pos="2127"/>
        </w:tabs>
        <w:ind w:left="2835" w:right="5" w:hanging="709"/>
        <w:jc w:val="left"/>
        <w:rPr>
          <w:rFonts w:eastAsia="Times New Roman"/>
          <w:szCs w:val="17"/>
        </w:rPr>
      </w:pPr>
      <w:r w:rsidRPr="00A40D6A">
        <w:rPr>
          <w:rFonts w:eastAsia="Times New Roman"/>
          <w:szCs w:val="17"/>
        </w:rPr>
        <w:t>5.5.2.2</w:t>
      </w:r>
      <w:r w:rsidRPr="00A40D6A">
        <w:rPr>
          <w:rFonts w:eastAsia="Times New Roman"/>
          <w:szCs w:val="17"/>
        </w:rPr>
        <w:tab/>
        <w:t xml:space="preserve">to properly validate, process or enter a request for entry in any particular </w:t>
      </w:r>
      <w:proofErr w:type="gramStart"/>
      <w:r w:rsidRPr="00A40D6A">
        <w:rPr>
          <w:rFonts w:eastAsia="Times New Roman"/>
          <w:szCs w:val="17"/>
        </w:rPr>
        <w:t>draw;</w:t>
      </w:r>
      <w:proofErr w:type="gramEnd"/>
    </w:p>
    <w:p w14:paraId="606BEB21" w14:textId="77777777" w:rsidR="00A40D6A" w:rsidRPr="00A40D6A" w:rsidRDefault="00A40D6A" w:rsidP="00A40D6A">
      <w:pPr>
        <w:tabs>
          <w:tab w:val="left" w:pos="567"/>
          <w:tab w:val="left" w:pos="1134"/>
          <w:tab w:val="left" w:pos="1701"/>
          <w:tab w:val="left" w:pos="2127"/>
        </w:tabs>
        <w:ind w:left="2835" w:right="5" w:hanging="709"/>
        <w:jc w:val="left"/>
        <w:rPr>
          <w:rFonts w:eastAsia="Times New Roman"/>
          <w:szCs w:val="17"/>
        </w:rPr>
      </w:pPr>
      <w:r w:rsidRPr="00A40D6A">
        <w:rPr>
          <w:rFonts w:eastAsia="Times New Roman"/>
          <w:szCs w:val="17"/>
        </w:rPr>
        <w:t>5.5.2.3</w:t>
      </w:r>
      <w:r w:rsidRPr="00A40D6A">
        <w:rPr>
          <w:rFonts w:eastAsia="Times New Roman"/>
          <w:szCs w:val="17"/>
        </w:rPr>
        <w:tab/>
        <w:t xml:space="preserve">for any assistance given in completing an application form, </w:t>
      </w:r>
      <w:proofErr w:type="gramStart"/>
      <w:r w:rsidRPr="00A40D6A">
        <w:rPr>
          <w:rFonts w:eastAsia="Times New Roman"/>
          <w:szCs w:val="17"/>
        </w:rPr>
        <w:t>coupon</w:t>
      </w:r>
      <w:proofErr w:type="gramEnd"/>
      <w:r w:rsidRPr="00A40D6A">
        <w:rPr>
          <w:rFonts w:eastAsia="Times New Roman"/>
          <w:szCs w:val="17"/>
        </w:rPr>
        <w:t xml:space="preserve"> or other form; or</w:t>
      </w:r>
    </w:p>
    <w:p w14:paraId="27284D85" w14:textId="77777777" w:rsidR="00A40D6A" w:rsidRPr="00A40D6A" w:rsidRDefault="00A40D6A" w:rsidP="00A40D6A">
      <w:pPr>
        <w:tabs>
          <w:tab w:val="left" w:pos="567"/>
          <w:tab w:val="left" w:pos="1134"/>
          <w:tab w:val="left" w:pos="1701"/>
          <w:tab w:val="left" w:pos="2127"/>
        </w:tabs>
        <w:ind w:left="2835" w:right="5" w:hanging="709"/>
        <w:jc w:val="left"/>
        <w:rPr>
          <w:rFonts w:eastAsia="Times New Roman"/>
          <w:szCs w:val="17"/>
        </w:rPr>
      </w:pPr>
      <w:r w:rsidRPr="00A40D6A">
        <w:rPr>
          <w:rFonts w:eastAsia="Times New Roman"/>
          <w:szCs w:val="17"/>
        </w:rPr>
        <w:t>5.5.2.4</w:t>
      </w:r>
      <w:r w:rsidRPr="00A40D6A">
        <w:rPr>
          <w:rFonts w:eastAsia="Times New Roman"/>
          <w:szCs w:val="17"/>
        </w:rPr>
        <w:tab/>
        <w:t xml:space="preserve">to </w:t>
      </w:r>
      <w:proofErr w:type="gramStart"/>
      <w:r w:rsidRPr="00A40D6A">
        <w:rPr>
          <w:rFonts w:eastAsia="Times New Roman"/>
          <w:szCs w:val="17"/>
        </w:rPr>
        <w:t>properly or accurately process any request</w:t>
      </w:r>
      <w:proofErr w:type="gramEnd"/>
      <w:r w:rsidRPr="00A40D6A">
        <w:rPr>
          <w:rFonts w:eastAsia="Times New Roman"/>
          <w:szCs w:val="17"/>
        </w:rPr>
        <w:t xml:space="preserve"> by a player to participate in any lottery conducted by SALC through its Master Agent,</w:t>
      </w:r>
    </w:p>
    <w:p w14:paraId="5032BCCF" w14:textId="77777777" w:rsidR="00A40D6A" w:rsidRPr="00A40D6A" w:rsidRDefault="00A40D6A" w:rsidP="00A40D6A">
      <w:pPr>
        <w:tabs>
          <w:tab w:val="left" w:pos="567"/>
          <w:tab w:val="left" w:pos="1134"/>
          <w:tab w:val="left" w:pos="1701"/>
          <w:tab w:val="left" w:pos="2127"/>
        </w:tabs>
        <w:ind w:left="1418"/>
        <w:jc w:val="left"/>
        <w:rPr>
          <w:rFonts w:eastAsia="Times New Roman"/>
          <w:szCs w:val="17"/>
        </w:rPr>
      </w:pPr>
      <w:r w:rsidRPr="00A40D6A">
        <w:rPr>
          <w:rFonts w:eastAsia="Times New Roman"/>
          <w:szCs w:val="17"/>
        </w:rPr>
        <w:lastRenderedPageBreak/>
        <w:t xml:space="preserve">and this Rule may be pleaded as a bar to any legal proceedings brought by any player alleging breach, default or non-performance of any contract or duty by SALC, the Master Agent or such Agent, or an employee or agent of any of them. </w:t>
      </w:r>
    </w:p>
    <w:p w14:paraId="458234B4" w14:textId="77777777" w:rsidR="00A40D6A" w:rsidRPr="00A40D6A" w:rsidRDefault="00A40D6A" w:rsidP="00A40D6A">
      <w:pPr>
        <w:ind w:left="1418" w:hanging="567"/>
        <w:jc w:val="left"/>
        <w:rPr>
          <w:rFonts w:eastAsia="Times New Roman"/>
          <w:szCs w:val="17"/>
        </w:rPr>
      </w:pPr>
      <w:r w:rsidRPr="00A40D6A">
        <w:rPr>
          <w:rFonts w:eastAsia="Times New Roman"/>
          <w:szCs w:val="17"/>
        </w:rPr>
        <w:t>5.6</w:t>
      </w:r>
      <w:r w:rsidRPr="00A40D6A">
        <w:rPr>
          <w:rFonts w:eastAsia="Times New Roman"/>
          <w:szCs w:val="17"/>
        </w:rPr>
        <w:tab/>
        <w:t>In respect of:</w:t>
      </w:r>
    </w:p>
    <w:p w14:paraId="2F2CBF9F"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5.6.1</w:t>
      </w:r>
      <w:r w:rsidRPr="00A40D6A">
        <w:rPr>
          <w:rFonts w:eastAsia="Times New Roman"/>
          <w:szCs w:val="17"/>
        </w:rPr>
        <w:tab/>
        <w:t xml:space="preserve">any representation made by an employee or any other person on SALC’s or the Master Agent’s </w:t>
      </w:r>
      <w:proofErr w:type="gramStart"/>
      <w:r w:rsidRPr="00A40D6A">
        <w:rPr>
          <w:rFonts w:eastAsia="Times New Roman"/>
          <w:szCs w:val="17"/>
        </w:rPr>
        <w:t>behalf;</w:t>
      </w:r>
      <w:proofErr w:type="gramEnd"/>
      <w:r w:rsidRPr="00A40D6A">
        <w:rPr>
          <w:rFonts w:eastAsia="Times New Roman"/>
          <w:szCs w:val="17"/>
        </w:rPr>
        <w:t xml:space="preserve"> </w:t>
      </w:r>
    </w:p>
    <w:p w14:paraId="62C0159E"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5.6.2</w:t>
      </w:r>
      <w:r w:rsidRPr="00A40D6A">
        <w:rPr>
          <w:rFonts w:eastAsia="Times New Roman"/>
          <w:szCs w:val="17"/>
        </w:rPr>
        <w:tab/>
        <w:t xml:space="preserve">loss or damage arising from an unlawful act by an employee or agent of SALC, the Master Agent or a third </w:t>
      </w:r>
      <w:proofErr w:type="gramStart"/>
      <w:r w:rsidRPr="00A40D6A">
        <w:rPr>
          <w:rFonts w:eastAsia="Times New Roman"/>
          <w:szCs w:val="17"/>
        </w:rPr>
        <w:t>party;</w:t>
      </w:r>
      <w:proofErr w:type="gramEnd"/>
      <w:r w:rsidRPr="00A40D6A">
        <w:rPr>
          <w:rFonts w:eastAsia="Times New Roman"/>
          <w:szCs w:val="17"/>
        </w:rPr>
        <w:t xml:space="preserve"> </w:t>
      </w:r>
    </w:p>
    <w:p w14:paraId="7E0A4CF3"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5.6.3</w:t>
      </w:r>
      <w:r w:rsidRPr="00A40D6A">
        <w:rPr>
          <w:rFonts w:eastAsia="Times New Roman"/>
          <w:szCs w:val="17"/>
        </w:rPr>
        <w:tab/>
        <w:t>fire, flood, tempest, storm, riot, civil commotion, lock</w:t>
      </w:r>
      <w:r w:rsidRPr="00A40D6A">
        <w:rPr>
          <w:rFonts w:eastAsia="Times New Roman"/>
          <w:szCs w:val="17"/>
        </w:rPr>
        <w:softHyphen/>
        <w:t xml:space="preserve">outs or strikes in respect of which a claim is </w:t>
      </w:r>
      <w:proofErr w:type="gramStart"/>
      <w:r w:rsidRPr="00A40D6A">
        <w:rPr>
          <w:rFonts w:eastAsia="Times New Roman"/>
          <w:szCs w:val="17"/>
        </w:rPr>
        <w:t>made;</w:t>
      </w:r>
      <w:proofErr w:type="gramEnd"/>
      <w:r w:rsidRPr="00A40D6A">
        <w:rPr>
          <w:rFonts w:eastAsia="Times New Roman"/>
          <w:szCs w:val="17"/>
        </w:rPr>
        <w:t xml:space="preserve"> </w:t>
      </w:r>
    </w:p>
    <w:p w14:paraId="6C36FE76"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5.6.4</w:t>
      </w:r>
      <w:r w:rsidRPr="00A40D6A">
        <w:rPr>
          <w:rFonts w:eastAsia="Times New Roman"/>
          <w:szCs w:val="17"/>
        </w:rPr>
        <w:tab/>
        <w:t xml:space="preserve">any failure of or malfunction in any selling point terminal or central computer system used in the Master Agent’s business, an </w:t>
      </w:r>
      <w:proofErr w:type="gramStart"/>
      <w:r w:rsidRPr="00A40D6A">
        <w:rPr>
          <w:rFonts w:eastAsia="Times New Roman"/>
          <w:szCs w:val="17"/>
        </w:rPr>
        <w:t>Agent</w:t>
      </w:r>
      <w:proofErr w:type="gramEnd"/>
      <w:r w:rsidRPr="00A40D6A">
        <w:rPr>
          <w:rFonts w:eastAsia="Times New Roman"/>
          <w:szCs w:val="17"/>
        </w:rPr>
        <w:t xml:space="preserve"> or any person on either’s behalf, in respect of which a claim is made; or</w:t>
      </w:r>
    </w:p>
    <w:p w14:paraId="14CCDC32"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5.6.5</w:t>
      </w:r>
      <w:r w:rsidRPr="00A40D6A">
        <w:rPr>
          <w:rFonts w:eastAsia="Times New Roman"/>
          <w:szCs w:val="17"/>
        </w:rPr>
        <w:tab/>
        <w:t xml:space="preserve">subject to Rule 6.6, a cancelled </w:t>
      </w:r>
      <w:proofErr w:type="gramStart"/>
      <w:r w:rsidRPr="00A40D6A">
        <w:rPr>
          <w:rFonts w:eastAsia="Times New Roman"/>
          <w:szCs w:val="17"/>
        </w:rPr>
        <w:t>entry;</w:t>
      </w:r>
      <w:proofErr w:type="gramEnd"/>
    </w:p>
    <w:p w14:paraId="1228303A" w14:textId="77777777" w:rsidR="00A40D6A" w:rsidRPr="00A40D6A" w:rsidRDefault="00A40D6A" w:rsidP="00A40D6A">
      <w:pPr>
        <w:tabs>
          <w:tab w:val="left" w:pos="567"/>
          <w:tab w:val="left" w:pos="1134"/>
          <w:tab w:val="left" w:pos="1701"/>
          <w:tab w:val="left" w:pos="2127"/>
        </w:tabs>
        <w:ind w:left="1418" w:right="45"/>
        <w:jc w:val="left"/>
        <w:rPr>
          <w:rFonts w:eastAsia="Times New Roman"/>
          <w:szCs w:val="17"/>
        </w:rPr>
      </w:pPr>
      <w:r w:rsidRPr="00A40D6A">
        <w:rPr>
          <w:rFonts w:eastAsia="Times New Roman"/>
          <w:szCs w:val="17"/>
        </w:rPr>
        <w:t xml:space="preserve">SALC’s or the Master Agent’s liability (if any and at SALC’s or the Master Agent’s discretion) will be limited to the refund of the price of the ticket, on which the player is claiming a prize, in full and final settlement of any claim. </w:t>
      </w:r>
    </w:p>
    <w:p w14:paraId="2ACECE2E" w14:textId="77777777" w:rsidR="00A40D6A" w:rsidRPr="00A40D6A" w:rsidRDefault="00A40D6A" w:rsidP="00A40D6A">
      <w:pPr>
        <w:ind w:left="1418" w:hanging="567"/>
        <w:jc w:val="left"/>
        <w:rPr>
          <w:rFonts w:eastAsia="Times New Roman"/>
          <w:szCs w:val="17"/>
        </w:rPr>
      </w:pPr>
      <w:r w:rsidRPr="00A40D6A">
        <w:rPr>
          <w:rFonts w:eastAsia="Times New Roman"/>
          <w:szCs w:val="17"/>
        </w:rPr>
        <w:t>5.7</w:t>
      </w:r>
      <w:r w:rsidRPr="00A40D6A">
        <w:rPr>
          <w:rFonts w:eastAsia="Times New Roman"/>
          <w:szCs w:val="17"/>
        </w:rPr>
        <w:tab/>
        <w:t xml:space="preserve">The Master Agent will use its best endeavours to respect any request by a </w:t>
      </w:r>
      <w:proofErr w:type="gramStart"/>
      <w:r w:rsidRPr="00A40D6A">
        <w:rPr>
          <w:rFonts w:eastAsia="Times New Roman"/>
          <w:szCs w:val="17"/>
        </w:rPr>
        <w:t>prize winning</w:t>
      </w:r>
      <w:proofErr w:type="gramEnd"/>
      <w:r w:rsidRPr="00A40D6A">
        <w:rPr>
          <w:rFonts w:eastAsia="Times New Roman"/>
          <w:szCs w:val="17"/>
        </w:rPr>
        <w:t xml:space="preserve"> player for Not For Publication (NFP) status and will not reveal any details of the prize that will identify the player without their consent.  If the Master Agent releases a </w:t>
      </w:r>
      <w:proofErr w:type="gramStart"/>
      <w:r w:rsidRPr="00A40D6A">
        <w:rPr>
          <w:rFonts w:eastAsia="Times New Roman"/>
          <w:szCs w:val="17"/>
        </w:rPr>
        <w:t>prize winning</w:t>
      </w:r>
      <w:proofErr w:type="gramEnd"/>
      <w:r w:rsidRPr="00A40D6A">
        <w:rPr>
          <w:rFonts w:eastAsia="Times New Roman"/>
          <w:szCs w:val="17"/>
        </w:rPr>
        <w:t xml:space="preserve"> player’s name and address contrary to their instructions it will not be liable for any inconvenience, loss, damage or injury thereby suffered by any person unless otherwise required by law. </w:t>
      </w:r>
    </w:p>
    <w:p w14:paraId="5AC87B86" w14:textId="77777777" w:rsidR="00A40D6A" w:rsidRPr="00A40D6A" w:rsidRDefault="00A40D6A" w:rsidP="00A40D6A">
      <w:pPr>
        <w:ind w:left="1418" w:hanging="567"/>
        <w:jc w:val="left"/>
        <w:rPr>
          <w:rFonts w:eastAsia="Times New Roman"/>
          <w:szCs w:val="17"/>
        </w:rPr>
      </w:pPr>
      <w:r w:rsidRPr="00A40D6A">
        <w:rPr>
          <w:rFonts w:eastAsia="Times New Roman"/>
          <w:szCs w:val="17"/>
        </w:rPr>
        <w:t>5.8</w:t>
      </w:r>
      <w:r w:rsidRPr="00A40D6A">
        <w:rPr>
          <w:rFonts w:eastAsia="Times New Roman"/>
          <w:szCs w:val="17"/>
        </w:rPr>
        <w:tab/>
        <w:t xml:space="preserve">Any decision made by SALC or the Master Agent concerning any lottery conducted by SALC through its Master Agent (including but without limiting the generality thereof eligibility of entries, determination of prize winners, the amount and distribution of prize money and the meaning and effect of these Rules) will be final and binding on all players participating in that lottery and on every person making a claim in respect of that lottery. </w:t>
      </w:r>
    </w:p>
    <w:p w14:paraId="5837A217"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Entry and Tickets</w:t>
      </w:r>
    </w:p>
    <w:p w14:paraId="69522119" w14:textId="77777777" w:rsidR="00A40D6A" w:rsidRPr="00A40D6A" w:rsidRDefault="00A40D6A" w:rsidP="00A40D6A">
      <w:pPr>
        <w:ind w:left="1418" w:hanging="567"/>
        <w:jc w:val="left"/>
        <w:rPr>
          <w:rFonts w:eastAsia="Times New Roman"/>
          <w:szCs w:val="17"/>
        </w:rPr>
      </w:pPr>
      <w:r w:rsidRPr="00A40D6A">
        <w:rPr>
          <w:rFonts w:eastAsia="Times New Roman"/>
          <w:szCs w:val="17"/>
        </w:rPr>
        <w:t>6.1</w:t>
      </w:r>
      <w:r w:rsidRPr="00A40D6A">
        <w:rPr>
          <w:rFonts w:eastAsia="Times New Roman"/>
          <w:szCs w:val="17"/>
        </w:rPr>
        <w:tab/>
        <w:t xml:space="preserve">A coupon or verbal or electronic request for any available type of entry may be delivered, </w:t>
      </w:r>
      <w:proofErr w:type="gramStart"/>
      <w:r w:rsidRPr="00A40D6A">
        <w:rPr>
          <w:rFonts w:eastAsia="Times New Roman"/>
          <w:szCs w:val="17"/>
        </w:rPr>
        <w:t>communicated</w:t>
      </w:r>
      <w:proofErr w:type="gramEnd"/>
      <w:r w:rsidRPr="00A40D6A">
        <w:rPr>
          <w:rFonts w:eastAsia="Times New Roman"/>
          <w:szCs w:val="17"/>
        </w:rPr>
        <w:t xml:space="preserve"> or forwarded to the Master Agent by a player or an Agent. </w:t>
      </w:r>
    </w:p>
    <w:p w14:paraId="0ECCA6A2" w14:textId="77777777" w:rsidR="00A40D6A" w:rsidRPr="00A40D6A" w:rsidRDefault="00A40D6A" w:rsidP="00A40D6A">
      <w:pPr>
        <w:ind w:left="1418" w:hanging="567"/>
        <w:jc w:val="left"/>
        <w:rPr>
          <w:rFonts w:eastAsia="Times New Roman"/>
          <w:szCs w:val="17"/>
        </w:rPr>
      </w:pPr>
      <w:r w:rsidRPr="00A40D6A">
        <w:rPr>
          <w:rFonts w:eastAsia="Times New Roman"/>
          <w:szCs w:val="17"/>
        </w:rPr>
        <w:t>6.2</w:t>
      </w:r>
      <w:r w:rsidRPr="00A40D6A">
        <w:rPr>
          <w:rFonts w:eastAsia="Times New Roman"/>
          <w:szCs w:val="17"/>
        </w:rPr>
        <w:tab/>
        <w:t xml:space="preserve">The price of an entry must be paid in either Australian currency, by credit card, by funds transfer from a player’s account or by redemption of a gift voucher issued by the Master Agent or such other means as the Master Agent determines.  Payment must accompany or be made with transmission of a coupon or other request for entry. </w:t>
      </w:r>
    </w:p>
    <w:p w14:paraId="5C215391" w14:textId="77777777" w:rsidR="00A40D6A" w:rsidRPr="00A40D6A" w:rsidRDefault="00A40D6A" w:rsidP="00A40D6A">
      <w:pPr>
        <w:ind w:left="1418" w:hanging="567"/>
        <w:jc w:val="left"/>
        <w:rPr>
          <w:rFonts w:eastAsia="Times New Roman"/>
          <w:szCs w:val="17"/>
        </w:rPr>
      </w:pPr>
      <w:r w:rsidRPr="00A40D6A">
        <w:rPr>
          <w:rFonts w:eastAsia="Times New Roman"/>
          <w:szCs w:val="17"/>
        </w:rPr>
        <w:t>6.3</w:t>
      </w:r>
      <w:r w:rsidRPr="00A40D6A">
        <w:rPr>
          <w:rFonts w:eastAsia="Times New Roman"/>
          <w:szCs w:val="17"/>
        </w:rPr>
        <w:tab/>
        <w:t>The Master Agent or an Agent will refuse to accept, or reject after acceptance, any coupon or other request for entry that has not been duly completed or is not accompanied by full payment of the price for the number of games to be played.</w:t>
      </w:r>
    </w:p>
    <w:p w14:paraId="058FBCCB" w14:textId="77777777" w:rsidR="00A40D6A" w:rsidRPr="00A40D6A" w:rsidRDefault="00A40D6A" w:rsidP="00A40D6A">
      <w:pPr>
        <w:ind w:left="1418" w:hanging="567"/>
        <w:jc w:val="left"/>
        <w:rPr>
          <w:rFonts w:eastAsia="Times New Roman"/>
          <w:szCs w:val="17"/>
        </w:rPr>
      </w:pPr>
      <w:r w:rsidRPr="00A40D6A">
        <w:rPr>
          <w:rFonts w:eastAsia="Times New Roman"/>
          <w:szCs w:val="17"/>
        </w:rPr>
        <w:t>6.4</w:t>
      </w:r>
      <w:r w:rsidRPr="00A40D6A">
        <w:rPr>
          <w:rFonts w:eastAsia="Times New Roman"/>
          <w:szCs w:val="17"/>
        </w:rPr>
        <w:tab/>
        <w:t xml:space="preserve">Subject to Rule 6.3 the issue of a ticket by a selling point terminal will constitute acknowledgment by the Master Agent of acceptance of the request for entry in the online lottery referred to on the ticket. </w:t>
      </w:r>
    </w:p>
    <w:p w14:paraId="764A666C" w14:textId="77777777" w:rsidR="00A40D6A" w:rsidRPr="00A40D6A" w:rsidRDefault="00A40D6A" w:rsidP="00A40D6A">
      <w:pPr>
        <w:ind w:left="1418" w:hanging="567"/>
        <w:jc w:val="left"/>
        <w:rPr>
          <w:rFonts w:eastAsia="Times New Roman"/>
          <w:szCs w:val="17"/>
        </w:rPr>
      </w:pPr>
      <w:r w:rsidRPr="00A40D6A">
        <w:rPr>
          <w:rFonts w:eastAsia="Times New Roman"/>
          <w:szCs w:val="17"/>
        </w:rPr>
        <w:t>6.5</w:t>
      </w:r>
      <w:r w:rsidRPr="00A40D6A">
        <w:rPr>
          <w:rFonts w:eastAsia="Times New Roman"/>
          <w:szCs w:val="17"/>
        </w:rPr>
        <w:tab/>
        <w:t xml:space="preserve">Subject to Rule 6.3 the scanning of an Instant Scratch-Its ticket by the selling point terminal at the time of sale will constitute acknowledgement by </w:t>
      </w:r>
      <w:r w:rsidRPr="00A40D6A">
        <w:rPr>
          <w:rFonts w:eastAsia="Times New Roman"/>
          <w:szCs w:val="17"/>
        </w:rPr>
        <w:br/>
        <w:t>the Master Agent of acceptance of the request for entry into the series referred to on the Instant Scratch-Its ticket.</w:t>
      </w:r>
    </w:p>
    <w:p w14:paraId="1F4843A8" w14:textId="77777777" w:rsidR="00A40D6A" w:rsidRPr="00A40D6A" w:rsidRDefault="00A40D6A" w:rsidP="00A40D6A">
      <w:pPr>
        <w:ind w:left="1418" w:hanging="567"/>
        <w:jc w:val="left"/>
        <w:rPr>
          <w:rFonts w:eastAsia="Times New Roman"/>
          <w:szCs w:val="17"/>
        </w:rPr>
      </w:pPr>
      <w:r w:rsidRPr="00A40D6A">
        <w:rPr>
          <w:rFonts w:eastAsia="Times New Roman"/>
          <w:szCs w:val="17"/>
        </w:rPr>
        <w:t>6.6</w:t>
      </w:r>
      <w:r w:rsidRPr="00A40D6A">
        <w:rPr>
          <w:rFonts w:eastAsia="Times New Roman"/>
          <w:szCs w:val="17"/>
        </w:rPr>
        <w:tab/>
        <w:t>If the Master Agent or an Agent decides that an issued online lottery ticket is defective and the prize winners in the draw to which it relates have not been determined, the Master Agent or an Agent may cancel the ticket and at its discretion either:</w:t>
      </w:r>
    </w:p>
    <w:p w14:paraId="325858C7"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6.6.1</w:t>
      </w:r>
      <w:r w:rsidRPr="00A40D6A">
        <w:rPr>
          <w:rFonts w:eastAsia="Times New Roman"/>
          <w:szCs w:val="17"/>
        </w:rPr>
        <w:tab/>
        <w:t xml:space="preserve">replace the ticket with another ticket, in which event the player will be taken to have authorised an employee of the Master Agent or an Agent to determine their selections and, if necessary, to complete a request for entry on their behalf that will then be accepted for participation in the appropriate draw for the appropriate lottery; or </w:t>
      </w:r>
    </w:p>
    <w:p w14:paraId="02528E7B"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6.6.2</w:t>
      </w:r>
      <w:r w:rsidRPr="00A40D6A">
        <w:rPr>
          <w:rFonts w:eastAsia="Times New Roman"/>
          <w:szCs w:val="17"/>
        </w:rPr>
        <w:tab/>
        <w:t xml:space="preserve">refund the price of the ticket to its bearer or the player. </w:t>
      </w:r>
    </w:p>
    <w:p w14:paraId="3430C366" w14:textId="77777777" w:rsidR="00A40D6A" w:rsidRPr="00A40D6A" w:rsidRDefault="00A40D6A" w:rsidP="00A40D6A">
      <w:pPr>
        <w:ind w:left="1418" w:hanging="567"/>
        <w:jc w:val="left"/>
        <w:rPr>
          <w:rFonts w:eastAsia="Times New Roman"/>
          <w:szCs w:val="17"/>
        </w:rPr>
      </w:pPr>
      <w:r w:rsidRPr="00A40D6A">
        <w:rPr>
          <w:rFonts w:eastAsia="Times New Roman"/>
          <w:szCs w:val="17"/>
        </w:rPr>
        <w:t>6.7</w:t>
      </w:r>
      <w:r w:rsidRPr="00A40D6A">
        <w:rPr>
          <w:rFonts w:eastAsia="Times New Roman"/>
          <w:szCs w:val="17"/>
        </w:rPr>
        <w:tab/>
        <w:t xml:space="preserve">If a player considers that an issued ticket is illegible or defective in any way, the ticket may be cancelled.  No duplicate ticket will be provided. </w:t>
      </w:r>
    </w:p>
    <w:p w14:paraId="4DC4FB2B" w14:textId="77777777" w:rsidR="00A40D6A" w:rsidRPr="00A40D6A" w:rsidRDefault="00A40D6A" w:rsidP="00A40D6A">
      <w:pPr>
        <w:ind w:left="1418" w:hanging="567"/>
        <w:jc w:val="left"/>
        <w:rPr>
          <w:rFonts w:eastAsia="Times New Roman"/>
          <w:szCs w:val="17"/>
        </w:rPr>
      </w:pPr>
      <w:r w:rsidRPr="00A40D6A">
        <w:rPr>
          <w:rFonts w:eastAsia="Times New Roman"/>
          <w:szCs w:val="17"/>
        </w:rPr>
        <w:t>6.8</w:t>
      </w:r>
      <w:r w:rsidRPr="00A40D6A">
        <w:rPr>
          <w:rFonts w:eastAsia="Times New Roman"/>
          <w:szCs w:val="17"/>
        </w:rPr>
        <w:tab/>
        <w:t xml:space="preserve">A player who requests to return a ticket in an online lottery for any other reason may apply to the Master Agent or an Agent to cancel the ticket: </w:t>
      </w:r>
    </w:p>
    <w:p w14:paraId="18E48CAC"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6.8.1</w:t>
      </w:r>
      <w:r w:rsidRPr="00A40D6A">
        <w:rPr>
          <w:rFonts w:eastAsia="Times New Roman"/>
          <w:szCs w:val="17"/>
        </w:rPr>
        <w:tab/>
        <w:t xml:space="preserve">for all lotteries, excluding Keno, the ticket must be cancelled at the place of purchase and prior to the close of acceptance of entries in respect of the first draw on that </w:t>
      </w:r>
      <w:proofErr w:type="gramStart"/>
      <w:r w:rsidRPr="00A40D6A">
        <w:rPr>
          <w:rFonts w:eastAsia="Times New Roman"/>
          <w:szCs w:val="17"/>
        </w:rPr>
        <w:t>ticket;</w:t>
      </w:r>
      <w:proofErr w:type="gramEnd"/>
    </w:p>
    <w:p w14:paraId="12F5531E"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6.8.2</w:t>
      </w:r>
      <w:r w:rsidRPr="00A40D6A">
        <w:rPr>
          <w:rFonts w:eastAsia="Times New Roman"/>
          <w:szCs w:val="17"/>
        </w:rPr>
        <w:tab/>
        <w:t>for Keno, a ticket must be cancelled at the place of purchase and prior to the close of acceptance of entries in respect of the draws from which the player wishes to cancel their participation.</w:t>
      </w:r>
    </w:p>
    <w:p w14:paraId="688254F4" w14:textId="77777777" w:rsidR="00A40D6A" w:rsidRPr="00A40D6A" w:rsidRDefault="00A40D6A" w:rsidP="00A40D6A">
      <w:pPr>
        <w:ind w:left="1418"/>
        <w:jc w:val="left"/>
        <w:rPr>
          <w:rFonts w:eastAsia="Times New Roman"/>
          <w:szCs w:val="17"/>
        </w:rPr>
      </w:pPr>
      <w:r w:rsidRPr="00A40D6A">
        <w:rPr>
          <w:rFonts w:eastAsia="Times New Roman"/>
          <w:szCs w:val="17"/>
        </w:rPr>
        <w:t>The Master Agent or an Agent may at its absolute discretion accept or reject the return of the ticket. On return of a ticket, a player will be entitled at their option to:</w:t>
      </w:r>
    </w:p>
    <w:p w14:paraId="6B01F12D"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6.8.3</w:t>
      </w:r>
      <w:r w:rsidRPr="00A40D6A">
        <w:rPr>
          <w:rFonts w:eastAsia="Times New Roman"/>
          <w:szCs w:val="17"/>
        </w:rPr>
        <w:tab/>
        <w:t xml:space="preserve">a full refund of the price of the ticket or, in the case of a Keno, a consecutive draw entry, the price of the undrawn portion of the ticket; or </w:t>
      </w:r>
    </w:p>
    <w:p w14:paraId="448E31B3"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6.8.4</w:t>
      </w:r>
      <w:r w:rsidRPr="00A40D6A">
        <w:rPr>
          <w:rFonts w:eastAsia="Times New Roman"/>
          <w:szCs w:val="17"/>
        </w:rPr>
        <w:tab/>
        <w:t xml:space="preserve">for all lotteries, excluding Keno, a further ticket in exchange for the returned ticket. </w:t>
      </w:r>
    </w:p>
    <w:p w14:paraId="1E157EAA" w14:textId="77777777" w:rsidR="00A40D6A" w:rsidRPr="00A40D6A" w:rsidRDefault="00A40D6A" w:rsidP="00A40D6A">
      <w:pPr>
        <w:ind w:left="1418" w:hanging="567"/>
        <w:jc w:val="left"/>
        <w:rPr>
          <w:rFonts w:eastAsia="Times New Roman"/>
          <w:szCs w:val="17"/>
        </w:rPr>
      </w:pPr>
      <w:r w:rsidRPr="00A40D6A">
        <w:rPr>
          <w:rFonts w:eastAsia="Times New Roman"/>
          <w:szCs w:val="17"/>
        </w:rPr>
        <w:t>6.9</w:t>
      </w:r>
      <w:r w:rsidRPr="00A40D6A">
        <w:rPr>
          <w:rFonts w:eastAsia="Times New Roman"/>
          <w:szCs w:val="17"/>
        </w:rPr>
        <w:tab/>
        <w:t>A player who requests to return an Instant Scratch-Its ticket must apply to the selling Agent at the time of purchase. The selling Agent may at its absolute discretion accept or reject the return of the Instant Scratch-Its ticket. On return of an Instant Scratch-Its ticket, a player will be entitled at their option to:</w:t>
      </w:r>
    </w:p>
    <w:p w14:paraId="39A9030B"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6.9.1</w:t>
      </w:r>
      <w:r w:rsidRPr="00A40D6A">
        <w:rPr>
          <w:rFonts w:eastAsia="Times New Roman"/>
          <w:szCs w:val="17"/>
        </w:rPr>
        <w:tab/>
        <w:t xml:space="preserve">a full refund of the price of the Instant Scratch-Its ticket; or </w:t>
      </w:r>
    </w:p>
    <w:p w14:paraId="23E69B2F" w14:textId="77777777" w:rsidR="00A40D6A" w:rsidRPr="00A40D6A" w:rsidRDefault="00A40D6A" w:rsidP="00A40D6A">
      <w:pPr>
        <w:tabs>
          <w:tab w:val="left" w:pos="567"/>
          <w:tab w:val="left" w:pos="1134"/>
        </w:tabs>
        <w:ind w:left="2127" w:right="5" w:hanging="709"/>
        <w:jc w:val="left"/>
        <w:rPr>
          <w:rFonts w:eastAsia="Times New Roman"/>
          <w:szCs w:val="17"/>
        </w:rPr>
      </w:pPr>
      <w:r w:rsidRPr="00A40D6A">
        <w:rPr>
          <w:rFonts w:eastAsia="Times New Roman"/>
          <w:szCs w:val="17"/>
        </w:rPr>
        <w:t>6.9.2</w:t>
      </w:r>
      <w:r w:rsidRPr="00A40D6A">
        <w:rPr>
          <w:rFonts w:eastAsia="Times New Roman"/>
          <w:szCs w:val="17"/>
        </w:rPr>
        <w:tab/>
        <w:t xml:space="preserve">a further Instant Scratch-Its ticket of the same monetary value in exchange for the returned Instant Scratch-Its ticket. </w:t>
      </w:r>
    </w:p>
    <w:p w14:paraId="60DC19E9" w14:textId="77777777" w:rsidR="00A40D6A" w:rsidRPr="00A40D6A" w:rsidRDefault="00A40D6A" w:rsidP="00A40D6A">
      <w:pPr>
        <w:ind w:left="1418" w:hanging="567"/>
        <w:jc w:val="left"/>
        <w:rPr>
          <w:rFonts w:eastAsia="Times New Roman"/>
          <w:szCs w:val="17"/>
        </w:rPr>
      </w:pPr>
      <w:r w:rsidRPr="00A40D6A">
        <w:rPr>
          <w:rFonts w:eastAsia="Times New Roman"/>
          <w:szCs w:val="17"/>
        </w:rPr>
        <w:t>6.10</w:t>
      </w:r>
      <w:r w:rsidRPr="00A40D6A">
        <w:rPr>
          <w:rFonts w:eastAsia="Times New Roman"/>
          <w:szCs w:val="17"/>
        </w:rPr>
        <w:tab/>
        <w:t xml:space="preserve">A ticket must not be altered.  Any alteration will have no validity for any purpose. </w:t>
      </w:r>
    </w:p>
    <w:p w14:paraId="76DAF68D" w14:textId="77777777" w:rsidR="00A40D6A" w:rsidRPr="00A40D6A" w:rsidRDefault="00A40D6A" w:rsidP="00A40D6A">
      <w:pPr>
        <w:ind w:left="1418" w:hanging="567"/>
        <w:jc w:val="left"/>
        <w:rPr>
          <w:rFonts w:eastAsia="Times New Roman"/>
          <w:szCs w:val="17"/>
        </w:rPr>
      </w:pPr>
      <w:r w:rsidRPr="00A40D6A">
        <w:rPr>
          <w:rFonts w:eastAsia="Times New Roman"/>
          <w:szCs w:val="17"/>
        </w:rPr>
        <w:t>6.11</w:t>
      </w:r>
      <w:r w:rsidRPr="00A40D6A">
        <w:rPr>
          <w:rFonts w:eastAsia="Times New Roman"/>
          <w:szCs w:val="17"/>
        </w:rPr>
        <w:tab/>
        <w:t xml:space="preserve">No cash refund will be made except as provided under these Rules. </w:t>
      </w:r>
    </w:p>
    <w:p w14:paraId="4931898A" w14:textId="77777777" w:rsidR="00A40D6A" w:rsidRPr="00A40D6A" w:rsidRDefault="00A40D6A" w:rsidP="00A40D6A">
      <w:pPr>
        <w:ind w:left="1418" w:hanging="567"/>
        <w:jc w:val="left"/>
        <w:rPr>
          <w:rFonts w:eastAsia="Times New Roman"/>
          <w:szCs w:val="17"/>
        </w:rPr>
      </w:pPr>
      <w:r w:rsidRPr="00A40D6A">
        <w:rPr>
          <w:rFonts w:eastAsia="Times New Roman"/>
          <w:szCs w:val="17"/>
        </w:rPr>
        <w:lastRenderedPageBreak/>
        <w:t>6.12</w:t>
      </w:r>
      <w:r w:rsidRPr="00A40D6A">
        <w:rPr>
          <w:rFonts w:eastAsia="Times New Roman"/>
          <w:szCs w:val="17"/>
        </w:rPr>
        <w:tab/>
        <w:t>A player may be entitled to purchase a ‘best pick’ entry, as determined by the Master Agent, whereby the selling point terminal will select and optimise the mix of standard entries based on the amount and games specified by the player across the lotteries conducted by SALC through its Master Agent, equivalent or as close as possible to the nominated dollar amount. The Master Agent will determine the minimum dollar value required for the game options selected.</w:t>
      </w:r>
    </w:p>
    <w:p w14:paraId="0C7658F7"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Electronic Request for Entry</w:t>
      </w:r>
    </w:p>
    <w:p w14:paraId="333FA970" w14:textId="77777777" w:rsidR="00A40D6A" w:rsidRPr="00A40D6A" w:rsidRDefault="00A40D6A" w:rsidP="00A40D6A">
      <w:pPr>
        <w:numPr>
          <w:ilvl w:val="1"/>
          <w:numId w:val="12"/>
        </w:numPr>
        <w:tabs>
          <w:tab w:val="clear" w:pos="1102"/>
        </w:tabs>
        <w:ind w:left="1418" w:right="5" w:hanging="567"/>
        <w:jc w:val="left"/>
        <w:rPr>
          <w:rFonts w:eastAsia="Times New Roman"/>
          <w:szCs w:val="17"/>
        </w:rPr>
      </w:pPr>
      <w:r w:rsidRPr="00A40D6A">
        <w:rPr>
          <w:rFonts w:eastAsia="Times New Roman"/>
          <w:szCs w:val="17"/>
        </w:rPr>
        <w:t>A player cannot submit a request for entry to the Master Agent or an Agent by post.</w:t>
      </w:r>
    </w:p>
    <w:p w14:paraId="2C53FFE3" w14:textId="77777777" w:rsidR="00A40D6A" w:rsidRPr="00A40D6A" w:rsidRDefault="00A40D6A" w:rsidP="00A40D6A">
      <w:pPr>
        <w:numPr>
          <w:ilvl w:val="1"/>
          <w:numId w:val="12"/>
        </w:numPr>
        <w:tabs>
          <w:tab w:val="clear" w:pos="1102"/>
        </w:tabs>
        <w:ind w:left="1418" w:right="5" w:hanging="567"/>
        <w:jc w:val="left"/>
        <w:rPr>
          <w:rFonts w:eastAsia="Times New Roman"/>
          <w:szCs w:val="17"/>
        </w:rPr>
      </w:pPr>
      <w:r w:rsidRPr="00A40D6A">
        <w:rPr>
          <w:rFonts w:eastAsia="Times New Roman"/>
          <w:szCs w:val="17"/>
        </w:rPr>
        <w:t>A player who sends a request for entry to the Master Agent or an Agent electronically must:</w:t>
      </w:r>
    </w:p>
    <w:p w14:paraId="2D8C64E8" w14:textId="77777777" w:rsidR="00A40D6A" w:rsidRPr="00A40D6A" w:rsidRDefault="00A40D6A" w:rsidP="00A40D6A">
      <w:pPr>
        <w:numPr>
          <w:ilvl w:val="2"/>
          <w:numId w:val="12"/>
        </w:numPr>
        <w:tabs>
          <w:tab w:val="left" w:pos="709"/>
        </w:tabs>
        <w:ind w:left="2127" w:right="5" w:hanging="709"/>
        <w:jc w:val="left"/>
        <w:rPr>
          <w:rFonts w:eastAsia="Times New Roman"/>
          <w:szCs w:val="17"/>
        </w:rPr>
      </w:pPr>
      <w:r w:rsidRPr="00A40D6A">
        <w:rPr>
          <w:rFonts w:eastAsia="Times New Roman"/>
          <w:szCs w:val="17"/>
        </w:rPr>
        <w:t xml:space="preserve">do so prior to the close of acceptance of entries for the draw of the lottery to which it </w:t>
      </w:r>
      <w:proofErr w:type="gramStart"/>
      <w:r w:rsidRPr="00A40D6A">
        <w:rPr>
          <w:rFonts w:eastAsia="Times New Roman"/>
          <w:szCs w:val="17"/>
        </w:rPr>
        <w:t>relates;</w:t>
      </w:r>
      <w:proofErr w:type="gramEnd"/>
    </w:p>
    <w:p w14:paraId="7E07F005" w14:textId="77777777" w:rsidR="00A40D6A" w:rsidRPr="00A40D6A" w:rsidRDefault="00A40D6A" w:rsidP="00A40D6A">
      <w:pPr>
        <w:numPr>
          <w:ilvl w:val="2"/>
          <w:numId w:val="12"/>
        </w:numPr>
        <w:tabs>
          <w:tab w:val="left" w:pos="709"/>
        </w:tabs>
        <w:ind w:left="2127" w:right="5" w:hanging="709"/>
        <w:jc w:val="left"/>
        <w:rPr>
          <w:rFonts w:eastAsia="Times New Roman"/>
          <w:szCs w:val="17"/>
        </w:rPr>
      </w:pPr>
      <w:r w:rsidRPr="00A40D6A">
        <w:rPr>
          <w:rFonts w:eastAsia="Times New Roman"/>
          <w:szCs w:val="17"/>
        </w:rPr>
        <w:t>comply with all laws of any applicable jurisdiction regulating lotteries of the type in which the player seeks to participate; and</w:t>
      </w:r>
    </w:p>
    <w:p w14:paraId="118FE48F" w14:textId="77777777" w:rsidR="00A40D6A" w:rsidRPr="00A40D6A" w:rsidRDefault="00A40D6A" w:rsidP="00A40D6A">
      <w:pPr>
        <w:numPr>
          <w:ilvl w:val="2"/>
          <w:numId w:val="12"/>
        </w:numPr>
        <w:tabs>
          <w:tab w:val="left" w:pos="709"/>
        </w:tabs>
        <w:ind w:left="2127" w:right="5" w:hanging="709"/>
        <w:jc w:val="left"/>
        <w:rPr>
          <w:rFonts w:eastAsia="Times New Roman"/>
          <w:szCs w:val="17"/>
        </w:rPr>
      </w:pPr>
      <w:r w:rsidRPr="00A40D6A">
        <w:rPr>
          <w:rFonts w:eastAsia="Times New Roman"/>
          <w:szCs w:val="17"/>
        </w:rPr>
        <w:t>in the case of an electronic request for entry:</w:t>
      </w:r>
    </w:p>
    <w:p w14:paraId="583FF56C" w14:textId="77777777" w:rsidR="00A40D6A" w:rsidRPr="00A40D6A" w:rsidRDefault="00A40D6A" w:rsidP="00A40D6A">
      <w:pPr>
        <w:numPr>
          <w:ilvl w:val="3"/>
          <w:numId w:val="12"/>
        </w:numPr>
        <w:tabs>
          <w:tab w:val="left" w:pos="709"/>
        </w:tabs>
        <w:ind w:left="2835" w:right="5" w:hanging="709"/>
        <w:jc w:val="left"/>
        <w:rPr>
          <w:rFonts w:eastAsia="Times New Roman"/>
          <w:szCs w:val="17"/>
        </w:rPr>
      </w:pPr>
      <w:r w:rsidRPr="00A40D6A">
        <w:rPr>
          <w:rFonts w:eastAsia="Times New Roman"/>
          <w:szCs w:val="17"/>
        </w:rPr>
        <w:t>first establish an account for use in connection with the player’s participation in the lottery; and</w:t>
      </w:r>
    </w:p>
    <w:p w14:paraId="28B72845" w14:textId="77777777" w:rsidR="00A40D6A" w:rsidRPr="00A40D6A" w:rsidRDefault="00A40D6A" w:rsidP="00A40D6A">
      <w:pPr>
        <w:numPr>
          <w:ilvl w:val="3"/>
          <w:numId w:val="12"/>
        </w:numPr>
        <w:tabs>
          <w:tab w:val="left" w:pos="709"/>
        </w:tabs>
        <w:ind w:left="2835" w:right="5" w:hanging="709"/>
        <w:jc w:val="left"/>
        <w:rPr>
          <w:rFonts w:eastAsia="Times New Roman"/>
          <w:szCs w:val="17"/>
        </w:rPr>
      </w:pPr>
      <w:r w:rsidRPr="00A40D6A">
        <w:rPr>
          <w:rFonts w:eastAsia="Times New Roman"/>
          <w:szCs w:val="17"/>
        </w:rPr>
        <w:t>have sufficient funds held in credit in the account to pay the price of any entry requested.</w:t>
      </w:r>
    </w:p>
    <w:p w14:paraId="1590B875" w14:textId="77777777" w:rsidR="00A40D6A" w:rsidRPr="00A40D6A" w:rsidRDefault="00A40D6A" w:rsidP="00A40D6A">
      <w:pPr>
        <w:numPr>
          <w:ilvl w:val="1"/>
          <w:numId w:val="12"/>
        </w:numPr>
        <w:tabs>
          <w:tab w:val="clear" w:pos="1102"/>
        </w:tabs>
        <w:ind w:left="1418" w:right="5" w:hanging="567"/>
        <w:jc w:val="left"/>
        <w:rPr>
          <w:rFonts w:eastAsia="Times New Roman"/>
          <w:szCs w:val="17"/>
        </w:rPr>
      </w:pPr>
      <w:r w:rsidRPr="00A40D6A">
        <w:rPr>
          <w:rFonts w:eastAsia="Times New Roman"/>
          <w:szCs w:val="17"/>
        </w:rPr>
        <w:t>The Master Agent or an Agent may refuse to accept a request for entry received electronically that:</w:t>
      </w:r>
    </w:p>
    <w:p w14:paraId="6C012EBA" w14:textId="77777777" w:rsidR="00A40D6A" w:rsidRPr="00A40D6A" w:rsidRDefault="00A40D6A" w:rsidP="00A40D6A">
      <w:pPr>
        <w:numPr>
          <w:ilvl w:val="2"/>
          <w:numId w:val="12"/>
        </w:numPr>
        <w:tabs>
          <w:tab w:val="left" w:pos="709"/>
        </w:tabs>
        <w:ind w:left="2127" w:right="5" w:hanging="709"/>
        <w:jc w:val="left"/>
        <w:rPr>
          <w:rFonts w:eastAsia="Times New Roman"/>
          <w:szCs w:val="17"/>
        </w:rPr>
      </w:pPr>
      <w:r w:rsidRPr="00A40D6A">
        <w:rPr>
          <w:rFonts w:eastAsia="Times New Roman"/>
          <w:szCs w:val="17"/>
        </w:rPr>
        <w:t>does not comply with the Lottery Rules; or</w:t>
      </w:r>
    </w:p>
    <w:p w14:paraId="046A87B1" w14:textId="77777777" w:rsidR="00A40D6A" w:rsidRPr="00A40D6A" w:rsidRDefault="00A40D6A" w:rsidP="00A40D6A">
      <w:pPr>
        <w:numPr>
          <w:ilvl w:val="2"/>
          <w:numId w:val="12"/>
        </w:numPr>
        <w:tabs>
          <w:tab w:val="left" w:pos="709"/>
        </w:tabs>
        <w:ind w:left="2127" w:right="5" w:hanging="709"/>
        <w:jc w:val="left"/>
        <w:rPr>
          <w:rFonts w:eastAsia="Times New Roman"/>
          <w:szCs w:val="17"/>
        </w:rPr>
      </w:pPr>
      <w:r w:rsidRPr="00A40D6A">
        <w:rPr>
          <w:rFonts w:eastAsia="Times New Roman"/>
          <w:szCs w:val="17"/>
        </w:rPr>
        <w:t xml:space="preserve">is not accompanied by full payment of the price. </w:t>
      </w:r>
    </w:p>
    <w:p w14:paraId="05E436FE" w14:textId="77777777" w:rsidR="00A40D6A" w:rsidRPr="00A40D6A" w:rsidRDefault="00A40D6A" w:rsidP="00A40D6A">
      <w:pPr>
        <w:numPr>
          <w:ilvl w:val="1"/>
          <w:numId w:val="12"/>
        </w:numPr>
        <w:tabs>
          <w:tab w:val="clear" w:pos="1102"/>
        </w:tabs>
        <w:ind w:left="1418" w:right="5" w:hanging="567"/>
        <w:jc w:val="left"/>
        <w:rPr>
          <w:rFonts w:eastAsia="Times New Roman"/>
          <w:szCs w:val="17"/>
        </w:rPr>
      </w:pPr>
      <w:r w:rsidRPr="00A40D6A">
        <w:rPr>
          <w:rFonts w:eastAsia="Times New Roman"/>
          <w:szCs w:val="17"/>
        </w:rPr>
        <w:t xml:space="preserve">A request for entry received electronically may, at the absolute discretion of the Master Agent or an </w:t>
      </w:r>
      <w:proofErr w:type="gramStart"/>
      <w:r w:rsidRPr="00A40D6A">
        <w:rPr>
          <w:rFonts w:eastAsia="Times New Roman"/>
          <w:szCs w:val="17"/>
        </w:rPr>
        <w:t>Agent;</w:t>
      </w:r>
      <w:proofErr w:type="gramEnd"/>
    </w:p>
    <w:p w14:paraId="1F1E6FC3" w14:textId="77777777" w:rsidR="00A40D6A" w:rsidRPr="00A40D6A" w:rsidRDefault="00A40D6A" w:rsidP="00A40D6A">
      <w:pPr>
        <w:numPr>
          <w:ilvl w:val="2"/>
          <w:numId w:val="12"/>
        </w:numPr>
        <w:tabs>
          <w:tab w:val="left" w:pos="709"/>
        </w:tabs>
        <w:ind w:left="1985" w:right="5" w:hanging="567"/>
        <w:jc w:val="left"/>
        <w:rPr>
          <w:rFonts w:eastAsia="Times New Roman"/>
          <w:szCs w:val="17"/>
        </w:rPr>
      </w:pPr>
      <w:r w:rsidRPr="00A40D6A">
        <w:rPr>
          <w:rFonts w:eastAsia="Times New Roman"/>
          <w:szCs w:val="17"/>
        </w:rPr>
        <w:t xml:space="preserve">be entered in the draw(s) nominated by the </w:t>
      </w:r>
      <w:proofErr w:type="gramStart"/>
      <w:r w:rsidRPr="00A40D6A">
        <w:rPr>
          <w:rFonts w:eastAsia="Times New Roman"/>
          <w:szCs w:val="17"/>
        </w:rPr>
        <w:t>player;</w:t>
      </w:r>
      <w:proofErr w:type="gramEnd"/>
    </w:p>
    <w:p w14:paraId="6DB25C3C" w14:textId="77777777" w:rsidR="00A40D6A" w:rsidRPr="00A40D6A" w:rsidRDefault="00A40D6A" w:rsidP="00A40D6A">
      <w:pPr>
        <w:numPr>
          <w:ilvl w:val="2"/>
          <w:numId w:val="12"/>
        </w:numPr>
        <w:tabs>
          <w:tab w:val="left" w:pos="709"/>
        </w:tabs>
        <w:ind w:left="1985" w:right="5" w:hanging="567"/>
        <w:jc w:val="left"/>
        <w:rPr>
          <w:rFonts w:eastAsia="Times New Roman"/>
          <w:szCs w:val="17"/>
        </w:rPr>
      </w:pPr>
      <w:r w:rsidRPr="00A40D6A">
        <w:rPr>
          <w:rFonts w:eastAsia="Times New Roman"/>
          <w:szCs w:val="17"/>
        </w:rPr>
        <w:t xml:space="preserve">if not received in time for it to be processed for participation in a particular draw(s), be entered in the next draw(s) of the same </w:t>
      </w:r>
      <w:proofErr w:type="gramStart"/>
      <w:r w:rsidRPr="00A40D6A">
        <w:rPr>
          <w:rFonts w:eastAsia="Times New Roman"/>
          <w:szCs w:val="17"/>
        </w:rPr>
        <w:t>lottery;</w:t>
      </w:r>
      <w:proofErr w:type="gramEnd"/>
      <w:r w:rsidRPr="00A40D6A">
        <w:rPr>
          <w:rFonts w:eastAsia="Times New Roman"/>
          <w:szCs w:val="17"/>
        </w:rPr>
        <w:t xml:space="preserve"> </w:t>
      </w:r>
    </w:p>
    <w:p w14:paraId="6E89662D" w14:textId="77777777" w:rsidR="00A40D6A" w:rsidRPr="00A40D6A" w:rsidRDefault="00A40D6A" w:rsidP="00A40D6A">
      <w:pPr>
        <w:numPr>
          <w:ilvl w:val="2"/>
          <w:numId w:val="12"/>
        </w:numPr>
        <w:tabs>
          <w:tab w:val="left" w:pos="709"/>
        </w:tabs>
        <w:ind w:left="1985" w:right="5" w:hanging="567"/>
        <w:jc w:val="left"/>
        <w:rPr>
          <w:rFonts w:eastAsia="Times New Roman"/>
          <w:szCs w:val="17"/>
        </w:rPr>
      </w:pPr>
      <w:r w:rsidRPr="00A40D6A">
        <w:rPr>
          <w:rFonts w:eastAsia="Times New Roman"/>
          <w:szCs w:val="17"/>
        </w:rPr>
        <w:t xml:space="preserve">if accompanied by payment other than in cash be entered in the next available draw(s) of the lottery for which it is intended after full payment is credited to the account of the Master Agent or an Agent, as the case may </w:t>
      </w:r>
      <w:proofErr w:type="gramStart"/>
      <w:r w:rsidRPr="00A40D6A">
        <w:rPr>
          <w:rFonts w:eastAsia="Times New Roman"/>
          <w:szCs w:val="17"/>
        </w:rPr>
        <w:t>be;</w:t>
      </w:r>
      <w:proofErr w:type="gramEnd"/>
      <w:r w:rsidRPr="00A40D6A">
        <w:rPr>
          <w:rFonts w:eastAsia="Times New Roman"/>
          <w:szCs w:val="17"/>
        </w:rPr>
        <w:t xml:space="preserve"> or</w:t>
      </w:r>
    </w:p>
    <w:p w14:paraId="2821BA45" w14:textId="77777777" w:rsidR="00A40D6A" w:rsidRPr="00A40D6A" w:rsidRDefault="00A40D6A" w:rsidP="00A40D6A">
      <w:pPr>
        <w:numPr>
          <w:ilvl w:val="2"/>
          <w:numId w:val="12"/>
        </w:numPr>
        <w:tabs>
          <w:tab w:val="left" w:pos="709"/>
        </w:tabs>
        <w:ind w:left="1985" w:right="5" w:hanging="567"/>
        <w:jc w:val="left"/>
        <w:rPr>
          <w:rFonts w:eastAsia="Times New Roman"/>
          <w:szCs w:val="17"/>
        </w:rPr>
      </w:pPr>
      <w:r w:rsidRPr="00A40D6A">
        <w:rPr>
          <w:rFonts w:eastAsia="Times New Roman"/>
          <w:szCs w:val="17"/>
        </w:rPr>
        <w:t xml:space="preserve">in any other case, be entered in the draw(s) current at the date on which the Master Agent or an Agent processes the entry. </w:t>
      </w:r>
    </w:p>
    <w:p w14:paraId="30F3AE87"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Syndicate Entry</w:t>
      </w:r>
    </w:p>
    <w:p w14:paraId="0F7B3322" w14:textId="77777777" w:rsidR="00A40D6A" w:rsidRPr="00A40D6A" w:rsidRDefault="00A40D6A" w:rsidP="00A40D6A">
      <w:pPr>
        <w:numPr>
          <w:ilvl w:val="1"/>
          <w:numId w:val="9"/>
        </w:numPr>
        <w:tabs>
          <w:tab w:val="left" w:pos="709"/>
          <w:tab w:val="left" w:pos="1701"/>
          <w:tab w:val="left" w:pos="2268"/>
        </w:tabs>
        <w:ind w:left="1418" w:right="5" w:hanging="567"/>
        <w:jc w:val="left"/>
        <w:rPr>
          <w:rFonts w:eastAsia="Times New Roman"/>
          <w:szCs w:val="17"/>
        </w:rPr>
      </w:pPr>
      <w:r w:rsidRPr="00A40D6A">
        <w:rPr>
          <w:rFonts w:eastAsia="Times New Roman"/>
          <w:szCs w:val="17"/>
        </w:rPr>
        <w:t>A syndicate entry may be formed for each lottery or a combination of each and any of the lotteries by:</w:t>
      </w:r>
    </w:p>
    <w:p w14:paraId="04655AC6" w14:textId="77777777" w:rsidR="00A40D6A" w:rsidRPr="00A40D6A" w:rsidRDefault="00A40D6A" w:rsidP="00A40D6A">
      <w:pPr>
        <w:numPr>
          <w:ilvl w:val="2"/>
          <w:numId w:val="17"/>
        </w:numPr>
        <w:ind w:left="2127" w:right="5" w:hanging="709"/>
        <w:jc w:val="left"/>
        <w:rPr>
          <w:rFonts w:eastAsia="Times New Roman"/>
          <w:szCs w:val="17"/>
        </w:rPr>
      </w:pPr>
      <w:r w:rsidRPr="00A40D6A">
        <w:rPr>
          <w:rFonts w:eastAsia="Times New Roman"/>
          <w:szCs w:val="17"/>
        </w:rPr>
        <w:t>the Master Agent (“central syndicate”</w:t>
      </w:r>
      <w:proofErr w:type="gramStart"/>
      <w:r w:rsidRPr="00A40D6A">
        <w:rPr>
          <w:rFonts w:eastAsia="Times New Roman"/>
          <w:szCs w:val="17"/>
        </w:rPr>
        <w:t>);</w:t>
      </w:r>
      <w:proofErr w:type="gramEnd"/>
    </w:p>
    <w:p w14:paraId="3F5812FB" w14:textId="77777777" w:rsidR="00A40D6A" w:rsidRPr="00A40D6A" w:rsidRDefault="00A40D6A" w:rsidP="00A40D6A">
      <w:pPr>
        <w:numPr>
          <w:ilvl w:val="2"/>
          <w:numId w:val="17"/>
        </w:numPr>
        <w:ind w:left="2127" w:right="5" w:hanging="709"/>
        <w:jc w:val="left"/>
        <w:rPr>
          <w:rFonts w:eastAsia="Times New Roman"/>
          <w:szCs w:val="17"/>
        </w:rPr>
      </w:pPr>
      <w:r w:rsidRPr="00A40D6A">
        <w:rPr>
          <w:rFonts w:eastAsia="Times New Roman"/>
          <w:szCs w:val="17"/>
        </w:rPr>
        <w:t>the Agent (“store syndicate”); or</w:t>
      </w:r>
    </w:p>
    <w:p w14:paraId="30DCF1BD" w14:textId="77777777" w:rsidR="00A40D6A" w:rsidRPr="00A40D6A" w:rsidRDefault="00A40D6A" w:rsidP="00A40D6A">
      <w:pPr>
        <w:numPr>
          <w:ilvl w:val="2"/>
          <w:numId w:val="17"/>
        </w:numPr>
        <w:ind w:left="2127" w:right="5" w:hanging="709"/>
        <w:jc w:val="left"/>
        <w:rPr>
          <w:rFonts w:eastAsia="Times New Roman"/>
          <w:szCs w:val="17"/>
        </w:rPr>
      </w:pPr>
      <w:r w:rsidRPr="00A40D6A">
        <w:rPr>
          <w:rFonts w:eastAsia="Times New Roman"/>
          <w:szCs w:val="17"/>
        </w:rPr>
        <w:t>a group of two (2) or more Agents (“group syndicate”).</w:t>
      </w:r>
    </w:p>
    <w:p w14:paraId="2732AF3C" w14:textId="77777777" w:rsidR="00A40D6A" w:rsidRPr="00A40D6A" w:rsidRDefault="00A40D6A" w:rsidP="00A40D6A">
      <w:pPr>
        <w:numPr>
          <w:ilvl w:val="1"/>
          <w:numId w:val="9"/>
        </w:numPr>
        <w:tabs>
          <w:tab w:val="left" w:pos="709"/>
          <w:tab w:val="left" w:pos="1701"/>
          <w:tab w:val="left" w:pos="2268"/>
        </w:tabs>
        <w:ind w:left="1418" w:right="5" w:hanging="567"/>
        <w:jc w:val="left"/>
        <w:rPr>
          <w:rFonts w:eastAsia="Times New Roman"/>
          <w:szCs w:val="17"/>
        </w:rPr>
      </w:pPr>
      <w:r w:rsidRPr="00A40D6A">
        <w:rPr>
          <w:rFonts w:eastAsia="Times New Roman"/>
          <w:szCs w:val="17"/>
        </w:rPr>
        <w:t>If a syndicate share remains unsold 10 minutes prior to the close of acceptance of entries for the first draw applicable to the syndicate entry, the syndicate share is automatically issued:</w:t>
      </w:r>
    </w:p>
    <w:p w14:paraId="5E7966E3" w14:textId="77777777" w:rsidR="00A40D6A" w:rsidRPr="00A40D6A" w:rsidRDefault="00A40D6A" w:rsidP="00A40D6A">
      <w:pPr>
        <w:numPr>
          <w:ilvl w:val="2"/>
          <w:numId w:val="18"/>
        </w:numPr>
        <w:ind w:left="2127" w:right="5" w:hanging="709"/>
        <w:jc w:val="left"/>
        <w:rPr>
          <w:rFonts w:eastAsia="Times New Roman"/>
          <w:szCs w:val="17"/>
        </w:rPr>
      </w:pPr>
      <w:r w:rsidRPr="00A40D6A">
        <w:rPr>
          <w:rFonts w:eastAsia="Times New Roman"/>
          <w:szCs w:val="17"/>
        </w:rPr>
        <w:t xml:space="preserve">for a store syndicate to the Agent that formed the syndicate </w:t>
      </w:r>
      <w:proofErr w:type="gramStart"/>
      <w:r w:rsidRPr="00A40D6A">
        <w:rPr>
          <w:rFonts w:eastAsia="Times New Roman"/>
          <w:szCs w:val="17"/>
        </w:rPr>
        <w:t>entry;</w:t>
      </w:r>
      <w:proofErr w:type="gramEnd"/>
    </w:p>
    <w:p w14:paraId="726D075A" w14:textId="77777777" w:rsidR="00A40D6A" w:rsidRPr="00A40D6A" w:rsidRDefault="00A40D6A" w:rsidP="00A40D6A">
      <w:pPr>
        <w:numPr>
          <w:ilvl w:val="2"/>
          <w:numId w:val="18"/>
        </w:numPr>
        <w:ind w:left="2127" w:right="5" w:hanging="709"/>
        <w:jc w:val="left"/>
        <w:rPr>
          <w:rFonts w:eastAsia="Times New Roman"/>
          <w:szCs w:val="17"/>
        </w:rPr>
      </w:pPr>
      <w:r w:rsidRPr="00A40D6A">
        <w:rPr>
          <w:rFonts w:eastAsia="Times New Roman"/>
          <w:szCs w:val="17"/>
        </w:rPr>
        <w:t xml:space="preserve">for a group </w:t>
      </w:r>
      <w:proofErr w:type="gramStart"/>
      <w:r w:rsidRPr="00A40D6A">
        <w:rPr>
          <w:rFonts w:eastAsia="Times New Roman"/>
          <w:szCs w:val="17"/>
        </w:rPr>
        <w:t>syndicate;</w:t>
      </w:r>
      <w:proofErr w:type="gramEnd"/>
    </w:p>
    <w:p w14:paraId="5BBFEF52" w14:textId="77777777" w:rsidR="00A40D6A" w:rsidRPr="00A40D6A" w:rsidRDefault="00A40D6A" w:rsidP="00A40D6A">
      <w:pPr>
        <w:numPr>
          <w:ilvl w:val="3"/>
          <w:numId w:val="18"/>
        </w:numPr>
        <w:ind w:left="2835" w:right="5" w:hanging="708"/>
        <w:jc w:val="left"/>
        <w:rPr>
          <w:rFonts w:eastAsia="Times New Roman"/>
          <w:szCs w:val="17"/>
        </w:rPr>
      </w:pPr>
      <w:r w:rsidRPr="00A40D6A">
        <w:rPr>
          <w:rFonts w:eastAsia="Times New Roman"/>
          <w:szCs w:val="17"/>
        </w:rPr>
        <w:t>to the Agent who is responsible for the sale of the syndicate share; or</w:t>
      </w:r>
    </w:p>
    <w:p w14:paraId="6D4CFEB8" w14:textId="77777777" w:rsidR="00A40D6A" w:rsidRPr="00A40D6A" w:rsidRDefault="00A40D6A" w:rsidP="00A40D6A">
      <w:pPr>
        <w:numPr>
          <w:ilvl w:val="3"/>
          <w:numId w:val="18"/>
        </w:numPr>
        <w:ind w:left="2835" w:right="5" w:hanging="708"/>
        <w:jc w:val="left"/>
        <w:rPr>
          <w:rFonts w:eastAsia="Times New Roman"/>
          <w:szCs w:val="17"/>
        </w:rPr>
      </w:pPr>
      <w:r w:rsidRPr="00A40D6A">
        <w:rPr>
          <w:rFonts w:eastAsia="Times New Roman"/>
          <w:szCs w:val="17"/>
        </w:rPr>
        <w:t>cancelled by an Agent; or</w:t>
      </w:r>
    </w:p>
    <w:p w14:paraId="3DD4C232" w14:textId="77777777" w:rsidR="00A40D6A" w:rsidRPr="00A40D6A" w:rsidRDefault="00A40D6A" w:rsidP="00A40D6A">
      <w:pPr>
        <w:numPr>
          <w:ilvl w:val="3"/>
          <w:numId w:val="18"/>
        </w:numPr>
        <w:ind w:left="2835" w:right="5" w:hanging="708"/>
        <w:jc w:val="left"/>
        <w:rPr>
          <w:rFonts w:eastAsia="Times New Roman"/>
          <w:szCs w:val="17"/>
        </w:rPr>
      </w:pPr>
      <w:r w:rsidRPr="00A40D6A">
        <w:rPr>
          <w:rFonts w:eastAsia="Times New Roman"/>
          <w:szCs w:val="17"/>
        </w:rPr>
        <w:t xml:space="preserve">in accordance with Rule 8.2.3.2 if the Master Agent participated in the syndicate and was responsible for the sale of the relevant syndicate </w:t>
      </w:r>
      <w:proofErr w:type="gramStart"/>
      <w:r w:rsidRPr="00A40D6A">
        <w:rPr>
          <w:rFonts w:eastAsia="Times New Roman"/>
          <w:szCs w:val="17"/>
        </w:rPr>
        <w:t>share;</w:t>
      </w:r>
      <w:proofErr w:type="gramEnd"/>
    </w:p>
    <w:p w14:paraId="262ABAA1" w14:textId="77777777" w:rsidR="00A40D6A" w:rsidRPr="00A40D6A" w:rsidRDefault="00A40D6A" w:rsidP="00A40D6A">
      <w:pPr>
        <w:numPr>
          <w:ilvl w:val="2"/>
          <w:numId w:val="18"/>
        </w:numPr>
        <w:ind w:left="2127" w:right="5" w:hanging="709"/>
        <w:jc w:val="left"/>
        <w:rPr>
          <w:rFonts w:eastAsia="Times New Roman"/>
          <w:szCs w:val="17"/>
        </w:rPr>
      </w:pPr>
      <w:r w:rsidRPr="00A40D6A">
        <w:rPr>
          <w:rFonts w:eastAsia="Times New Roman"/>
          <w:szCs w:val="17"/>
        </w:rPr>
        <w:t xml:space="preserve">for a central </w:t>
      </w:r>
      <w:proofErr w:type="gramStart"/>
      <w:r w:rsidRPr="00A40D6A">
        <w:rPr>
          <w:rFonts w:eastAsia="Times New Roman"/>
          <w:szCs w:val="17"/>
        </w:rPr>
        <w:t>syndicate;</w:t>
      </w:r>
      <w:proofErr w:type="gramEnd"/>
    </w:p>
    <w:p w14:paraId="50466A62" w14:textId="77777777" w:rsidR="00A40D6A" w:rsidRPr="00A40D6A" w:rsidRDefault="00A40D6A" w:rsidP="00A40D6A">
      <w:pPr>
        <w:numPr>
          <w:ilvl w:val="3"/>
          <w:numId w:val="18"/>
        </w:numPr>
        <w:tabs>
          <w:tab w:val="left" w:pos="1843"/>
        </w:tabs>
        <w:ind w:left="2835" w:right="5" w:hanging="708"/>
        <w:jc w:val="left"/>
        <w:rPr>
          <w:rFonts w:eastAsia="Times New Roman"/>
          <w:szCs w:val="17"/>
        </w:rPr>
      </w:pPr>
      <w:r w:rsidRPr="00A40D6A">
        <w:rPr>
          <w:rFonts w:eastAsia="Times New Roman"/>
          <w:szCs w:val="17"/>
        </w:rPr>
        <w:t>to the Agent who cancelled the syndicate share if the syndicate share was sold and then cancelled by an Agent; or</w:t>
      </w:r>
    </w:p>
    <w:p w14:paraId="386C1EC6" w14:textId="77777777" w:rsidR="00A40D6A" w:rsidRPr="00A40D6A" w:rsidRDefault="00A40D6A" w:rsidP="00A40D6A">
      <w:pPr>
        <w:numPr>
          <w:ilvl w:val="3"/>
          <w:numId w:val="18"/>
        </w:numPr>
        <w:tabs>
          <w:tab w:val="left" w:pos="1843"/>
        </w:tabs>
        <w:ind w:left="2835" w:right="5" w:hanging="708"/>
        <w:jc w:val="left"/>
        <w:rPr>
          <w:rFonts w:eastAsia="Times New Roman"/>
          <w:szCs w:val="17"/>
        </w:rPr>
      </w:pPr>
      <w:r w:rsidRPr="00A40D6A">
        <w:rPr>
          <w:rFonts w:eastAsia="Times New Roman"/>
          <w:szCs w:val="17"/>
        </w:rPr>
        <w:t xml:space="preserve">to a person (at no cost to that person) who is at that time a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and to whom the selling point terminal randomly registers the syndicate </w:t>
      </w:r>
      <w:proofErr w:type="gramStart"/>
      <w:r w:rsidRPr="00A40D6A">
        <w:rPr>
          <w:rFonts w:eastAsia="Times New Roman"/>
          <w:szCs w:val="17"/>
        </w:rPr>
        <w:t>share;</w:t>
      </w:r>
      <w:proofErr w:type="gramEnd"/>
    </w:p>
    <w:p w14:paraId="26E55E5C" w14:textId="77777777" w:rsidR="00A40D6A" w:rsidRPr="00A40D6A" w:rsidRDefault="00A40D6A" w:rsidP="00A40D6A">
      <w:pPr>
        <w:numPr>
          <w:ilvl w:val="1"/>
          <w:numId w:val="9"/>
        </w:numPr>
        <w:tabs>
          <w:tab w:val="left" w:pos="709"/>
          <w:tab w:val="left" w:pos="1701"/>
          <w:tab w:val="left" w:pos="2268"/>
        </w:tabs>
        <w:ind w:left="1418" w:right="5" w:hanging="567"/>
        <w:jc w:val="left"/>
        <w:rPr>
          <w:rFonts w:eastAsia="Times New Roman"/>
          <w:szCs w:val="17"/>
        </w:rPr>
      </w:pPr>
      <w:r w:rsidRPr="00A40D6A">
        <w:rPr>
          <w:rFonts w:eastAsia="Times New Roman"/>
          <w:szCs w:val="17"/>
        </w:rPr>
        <w:t>If a syndicate share is issued under Rule 8.2.1, 8.2.2.1, 8.2.2.2, or 8.2.3.1 the Master Agent will collect the amount owing for the syndicate share from the Agent to whom the syndicate share is issued under this Rule.</w:t>
      </w:r>
    </w:p>
    <w:p w14:paraId="4861AD63" w14:textId="77777777" w:rsidR="00A40D6A" w:rsidRPr="00A40D6A" w:rsidRDefault="00A40D6A" w:rsidP="00A40D6A">
      <w:pPr>
        <w:numPr>
          <w:ilvl w:val="1"/>
          <w:numId w:val="9"/>
        </w:numPr>
        <w:tabs>
          <w:tab w:val="left" w:pos="709"/>
          <w:tab w:val="left" w:pos="1701"/>
          <w:tab w:val="left" w:pos="2268"/>
        </w:tabs>
        <w:ind w:left="1418" w:right="5" w:hanging="567"/>
        <w:jc w:val="left"/>
        <w:rPr>
          <w:rFonts w:eastAsia="Times New Roman"/>
          <w:szCs w:val="17"/>
        </w:rPr>
      </w:pPr>
      <w:r w:rsidRPr="00A40D6A">
        <w:rPr>
          <w:rFonts w:eastAsia="Times New Roman"/>
          <w:szCs w:val="17"/>
        </w:rPr>
        <w:t>A syndicate player must pay the syndicate share price in respect of each syndicate share at the time of purchase by the syndicate player (except for syndicate shares issued under Rule 8.2.3.2).</w:t>
      </w:r>
    </w:p>
    <w:p w14:paraId="6645911E" w14:textId="77777777" w:rsidR="00A40D6A" w:rsidRPr="00A40D6A" w:rsidRDefault="00A40D6A" w:rsidP="00A40D6A">
      <w:pPr>
        <w:numPr>
          <w:ilvl w:val="1"/>
          <w:numId w:val="9"/>
        </w:numPr>
        <w:tabs>
          <w:tab w:val="left" w:pos="709"/>
          <w:tab w:val="left" w:pos="1701"/>
          <w:tab w:val="left" w:pos="2268"/>
        </w:tabs>
        <w:ind w:left="1418" w:right="5" w:hanging="567"/>
        <w:jc w:val="left"/>
        <w:rPr>
          <w:rFonts w:eastAsia="Times New Roman"/>
          <w:szCs w:val="17"/>
        </w:rPr>
      </w:pPr>
      <w:r w:rsidRPr="00A40D6A">
        <w:rPr>
          <w:rFonts w:eastAsia="Times New Roman"/>
          <w:szCs w:val="17"/>
        </w:rPr>
        <w:t>A syndicate entry will be cancelled if all syndicate shares remain unsold prior to the close of acceptance of entries for the first draw applicable to the syndicate entry.</w:t>
      </w:r>
    </w:p>
    <w:p w14:paraId="15DD2A28"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 xml:space="preserve">Members Club (also known as </w:t>
      </w:r>
      <w:proofErr w:type="spellStart"/>
      <w:r w:rsidRPr="00A40D6A">
        <w:rPr>
          <w:rFonts w:ascii="Times" w:eastAsia="Times New Roman" w:hAnsi="Times"/>
          <w:i/>
          <w:iCs/>
          <w:szCs w:val="17"/>
          <w:lang w:val="en-US"/>
        </w:rPr>
        <w:t>Easiplay</w:t>
      </w:r>
      <w:proofErr w:type="spellEnd"/>
      <w:r w:rsidRPr="00A40D6A">
        <w:rPr>
          <w:rFonts w:ascii="Times" w:eastAsia="Times New Roman" w:hAnsi="Times"/>
          <w:i/>
          <w:iCs/>
          <w:szCs w:val="17"/>
          <w:lang w:val="en-US"/>
        </w:rPr>
        <w:t xml:space="preserve"> Club)</w:t>
      </w:r>
    </w:p>
    <w:p w14:paraId="60A6F67A" w14:textId="77777777" w:rsidR="00A40D6A" w:rsidRPr="00A40D6A" w:rsidRDefault="00A40D6A" w:rsidP="00A40D6A">
      <w:pPr>
        <w:tabs>
          <w:tab w:val="left" w:pos="2268"/>
        </w:tabs>
        <w:ind w:left="1418" w:right="5" w:hanging="567"/>
        <w:jc w:val="left"/>
        <w:rPr>
          <w:rFonts w:eastAsia="Times New Roman"/>
          <w:szCs w:val="17"/>
        </w:rPr>
      </w:pPr>
      <w:r w:rsidRPr="00A40D6A">
        <w:rPr>
          <w:rFonts w:eastAsia="Times New Roman"/>
          <w:szCs w:val="17"/>
        </w:rPr>
        <w:t>9.1</w:t>
      </w:r>
      <w:r w:rsidRPr="00A40D6A">
        <w:rPr>
          <w:rFonts w:eastAsia="Times New Roman"/>
          <w:szCs w:val="17"/>
        </w:rPr>
        <w:tab/>
        <w:t xml:space="preserve">To become a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an applicant must complete a current application form and forward it to the Master Agent either directly or through any Agent’s place of business. </w:t>
      </w:r>
    </w:p>
    <w:p w14:paraId="004A9E23" w14:textId="77777777" w:rsidR="00A40D6A" w:rsidRPr="00A40D6A" w:rsidRDefault="00A40D6A" w:rsidP="00A40D6A">
      <w:pPr>
        <w:tabs>
          <w:tab w:val="left" w:pos="1701"/>
          <w:tab w:val="left" w:pos="2268"/>
        </w:tabs>
        <w:ind w:left="1418" w:right="5" w:hanging="567"/>
        <w:jc w:val="left"/>
        <w:rPr>
          <w:rFonts w:eastAsia="Times New Roman"/>
          <w:szCs w:val="17"/>
        </w:rPr>
      </w:pPr>
      <w:r w:rsidRPr="00A40D6A">
        <w:rPr>
          <w:rFonts w:eastAsia="Times New Roman"/>
          <w:szCs w:val="17"/>
        </w:rPr>
        <w:t>9.2</w:t>
      </w:r>
      <w:r w:rsidRPr="00A40D6A">
        <w:rPr>
          <w:rFonts w:eastAsia="Times New Roman"/>
          <w:szCs w:val="17"/>
        </w:rPr>
        <w:tab/>
        <w:t>The Master Agent may impose membership charges as it determines at any time. Prior to the imposition or any change to such a charge, the Master Agent will provide notification to players.</w:t>
      </w:r>
    </w:p>
    <w:p w14:paraId="49A142D6" w14:textId="77777777" w:rsidR="00A40D6A" w:rsidRPr="00A40D6A" w:rsidRDefault="00A40D6A" w:rsidP="00A40D6A">
      <w:pPr>
        <w:numPr>
          <w:ilvl w:val="1"/>
          <w:numId w:val="13"/>
        </w:numPr>
        <w:tabs>
          <w:tab w:val="left" w:pos="2268"/>
        </w:tabs>
        <w:ind w:left="1418" w:right="5" w:hanging="567"/>
        <w:jc w:val="left"/>
        <w:rPr>
          <w:rFonts w:eastAsia="Times New Roman"/>
          <w:szCs w:val="17"/>
        </w:rPr>
      </w:pPr>
      <w:r w:rsidRPr="00A40D6A">
        <w:rPr>
          <w:rFonts w:eastAsia="Times New Roman"/>
          <w:szCs w:val="17"/>
        </w:rPr>
        <w:t xml:space="preserve">The Master Agent will be entitled to assume that any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or any applicant for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is not a minor.  </w:t>
      </w:r>
      <w:proofErr w:type="gramStart"/>
      <w:r w:rsidRPr="00A40D6A">
        <w:rPr>
          <w:rFonts w:eastAsia="Times New Roman"/>
          <w:szCs w:val="17"/>
        </w:rPr>
        <w:t>An</w:t>
      </w:r>
      <w:proofErr w:type="gramEnd"/>
      <w:r w:rsidRPr="00A40D6A">
        <w:rPr>
          <w:rFonts w:eastAsia="Times New Roman"/>
          <w:szCs w:val="17"/>
        </w:rPr>
        <w:t xml:space="preserve">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or an applicant for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must provide such evidence of their age as the Master Agent requires.  If the Master Agent subsequently ascertains that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has been issued to a minor, the Master Agent will cancel such membership and, in accordance with these Rules, decline to pay any prize that would otherwise have been payable.</w:t>
      </w:r>
    </w:p>
    <w:p w14:paraId="4A8DE655" w14:textId="77777777" w:rsidR="00A40D6A" w:rsidRPr="00A40D6A" w:rsidRDefault="00A40D6A" w:rsidP="00A40D6A">
      <w:pPr>
        <w:numPr>
          <w:ilvl w:val="1"/>
          <w:numId w:val="13"/>
        </w:numPr>
        <w:tabs>
          <w:tab w:val="left" w:pos="2268"/>
        </w:tabs>
        <w:ind w:left="1418" w:right="5" w:hanging="567"/>
        <w:jc w:val="left"/>
        <w:rPr>
          <w:rFonts w:eastAsia="Times New Roman"/>
          <w:szCs w:val="17"/>
        </w:rPr>
      </w:pPr>
      <w:r w:rsidRPr="00A40D6A">
        <w:rPr>
          <w:rFonts w:eastAsia="Times New Roman"/>
          <w:szCs w:val="17"/>
        </w:rPr>
        <w:lastRenderedPageBreak/>
        <w:t xml:space="preserve">An Agent, to whom a duly completed application form is submitted, together with such evidence of the applicant’s age as the Agent may require, will forthwith issue </w:t>
      </w:r>
      <w:proofErr w:type="gramStart"/>
      <w:r w:rsidRPr="00A40D6A">
        <w:rPr>
          <w:rFonts w:eastAsia="Times New Roman"/>
          <w:szCs w:val="17"/>
        </w:rPr>
        <w:t>an</w:t>
      </w:r>
      <w:proofErr w:type="gramEnd"/>
      <w:r w:rsidRPr="00A40D6A">
        <w:rPr>
          <w:rFonts w:eastAsia="Times New Roman"/>
          <w:szCs w:val="17"/>
        </w:rPr>
        <w:t xml:space="preserve"> Members Club (also known as </w:t>
      </w:r>
      <w:proofErr w:type="spellStart"/>
      <w:r w:rsidRPr="00A40D6A">
        <w:rPr>
          <w:rFonts w:eastAsia="Times New Roman"/>
          <w:szCs w:val="17"/>
        </w:rPr>
        <w:t>Easiplay</w:t>
      </w:r>
      <w:proofErr w:type="spellEnd"/>
      <w:r w:rsidRPr="00A40D6A">
        <w:rPr>
          <w:rFonts w:eastAsia="Times New Roman"/>
          <w:szCs w:val="17"/>
        </w:rPr>
        <w:t xml:space="preserve"> Club) temporary membership slip to the applicant for immediate use. The autopay facility will be activated once the Members Club (also known as </w:t>
      </w:r>
      <w:proofErr w:type="spellStart"/>
      <w:r w:rsidRPr="00A40D6A">
        <w:rPr>
          <w:rFonts w:eastAsia="Times New Roman"/>
          <w:szCs w:val="17"/>
        </w:rPr>
        <w:t>Easiplay</w:t>
      </w:r>
      <w:proofErr w:type="spellEnd"/>
      <w:r w:rsidRPr="00A40D6A">
        <w:rPr>
          <w:rFonts w:eastAsia="Times New Roman"/>
          <w:szCs w:val="17"/>
        </w:rPr>
        <w:t xml:space="preserve"> Club) application form is processed and accepted by the Master Agent.</w:t>
      </w:r>
    </w:p>
    <w:p w14:paraId="40CA23E5" w14:textId="77777777" w:rsidR="00A40D6A" w:rsidRPr="00A40D6A" w:rsidRDefault="00A40D6A" w:rsidP="00A40D6A">
      <w:pPr>
        <w:numPr>
          <w:ilvl w:val="1"/>
          <w:numId w:val="13"/>
        </w:numPr>
        <w:tabs>
          <w:tab w:val="left" w:pos="2268"/>
        </w:tabs>
        <w:ind w:left="1418" w:right="5" w:hanging="567"/>
        <w:jc w:val="left"/>
        <w:rPr>
          <w:rFonts w:eastAsia="Times New Roman"/>
          <w:szCs w:val="17"/>
        </w:rPr>
      </w:pPr>
      <w:r w:rsidRPr="00A40D6A">
        <w:rPr>
          <w:rFonts w:eastAsia="Times New Roman"/>
          <w:szCs w:val="17"/>
        </w:rPr>
        <w:t xml:space="preserve">Once a duly completed application form has been processed and accepted by </w:t>
      </w:r>
      <w:r w:rsidRPr="00A40D6A">
        <w:rPr>
          <w:rFonts w:eastAsia="Times New Roman"/>
          <w:szCs w:val="17"/>
        </w:rPr>
        <w:br/>
        <w:t xml:space="preserve">the Master Agent, the member's personal details will be included in the Members Club (also known as </w:t>
      </w:r>
      <w:proofErr w:type="spellStart"/>
      <w:r w:rsidRPr="00A40D6A">
        <w:rPr>
          <w:rFonts w:eastAsia="Times New Roman"/>
          <w:szCs w:val="17"/>
        </w:rPr>
        <w:t>Easiplay</w:t>
      </w:r>
      <w:proofErr w:type="spellEnd"/>
      <w:r w:rsidRPr="00A40D6A">
        <w:rPr>
          <w:rFonts w:eastAsia="Times New Roman"/>
          <w:szCs w:val="17"/>
        </w:rPr>
        <w:t xml:space="preserve"> Club) database and an actual or electronic Members Club (also known as </w:t>
      </w:r>
      <w:proofErr w:type="spellStart"/>
      <w:r w:rsidRPr="00A40D6A">
        <w:rPr>
          <w:rFonts w:eastAsia="Times New Roman"/>
          <w:szCs w:val="17"/>
        </w:rPr>
        <w:t>Easiplay</w:t>
      </w:r>
      <w:proofErr w:type="spellEnd"/>
      <w:r w:rsidRPr="00A40D6A">
        <w:rPr>
          <w:rFonts w:eastAsia="Times New Roman"/>
          <w:szCs w:val="17"/>
        </w:rPr>
        <w:t xml:space="preserve"> Club) card will be issued and details provided to the member.  Subject to the issuing conditions, the card will be evidence of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w:t>
      </w:r>
    </w:p>
    <w:p w14:paraId="25CFD9F1" w14:textId="77777777" w:rsidR="00A40D6A" w:rsidRPr="00A40D6A" w:rsidRDefault="00A40D6A" w:rsidP="00A40D6A">
      <w:pPr>
        <w:numPr>
          <w:ilvl w:val="1"/>
          <w:numId w:val="13"/>
        </w:numPr>
        <w:tabs>
          <w:tab w:val="left" w:pos="2268"/>
        </w:tabs>
        <w:ind w:left="1418" w:right="5" w:hanging="567"/>
        <w:jc w:val="left"/>
        <w:rPr>
          <w:rFonts w:eastAsia="Times New Roman"/>
          <w:szCs w:val="17"/>
        </w:rPr>
      </w:pPr>
      <w:proofErr w:type="gramStart"/>
      <w:r w:rsidRPr="00A40D6A">
        <w:rPr>
          <w:rFonts w:eastAsia="Times New Roman"/>
          <w:szCs w:val="17"/>
        </w:rPr>
        <w:t>An</w:t>
      </w:r>
      <w:proofErr w:type="gramEnd"/>
      <w:r w:rsidRPr="00A40D6A">
        <w:rPr>
          <w:rFonts w:eastAsia="Times New Roman"/>
          <w:szCs w:val="17"/>
        </w:rPr>
        <w:t xml:space="preserve">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must ensure that the Master Agent is advised of any changes to details held in the Members Club (also known as </w:t>
      </w:r>
      <w:proofErr w:type="spellStart"/>
      <w:r w:rsidRPr="00A40D6A">
        <w:rPr>
          <w:rFonts w:eastAsia="Times New Roman"/>
          <w:szCs w:val="17"/>
        </w:rPr>
        <w:t>Easiplay</w:t>
      </w:r>
      <w:proofErr w:type="spellEnd"/>
      <w:r w:rsidRPr="00A40D6A">
        <w:rPr>
          <w:rFonts w:eastAsia="Times New Roman"/>
          <w:szCs w:val="17"/>
        </w:rPr>
        <w:t xml:space="preserve"> Club) database.  When requested by the Master Agent, an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must notify the Master Agent of a change of </w:t>
      </w:r>
      <w:proofErr w:type="gramStart"/>
      <w:r w:rsidRPr="00A40D6A">
        <w:rPr>
          <w:rFonts w:eastAsia="Times New Roman"/>
          <w:szCs w:val="17"/>
        </w:rPr>
        <w:t>details .</w:t>
      </w:r>
      <w:proofErr w:type="gramEnd"/>
      <w:r w:rsidRPr="00A40D6A">
        <w:rPr>
          <w:rFonts w:eastAsia="Times New Roman"/>
          <w:szCs w:val="17"/>
        </w:rPr>
        <w:t xml:space="preserve"> Neither the Master Agent nor any Agent will be liable to make good any loss incurred in respect of any prize forwarded to an address shown in the Members Club (also known as </w:t>
      </w:r>
      <w:proofErr w:type="spellStart"/>
      <w:r w:rsidRPr="00A40D6A">
        <w:rPr>
          <w:rFonts w:eastAsia="Times New Roman"/>
          <w:szCs w:val="17"/>
        </w:rPr>
        <w:t>Easiplay</w:t>
      </w:r>
      <w:proofErr w:type="spellEnd"/>
      <w:r w:rsidRPr="00A40D6A">
        <w:rPr>
          <w:rFonts w:eastAsia="Times New Roman"/>
          <w:szCs w:val="17"/>
        </w:rPr>
        <w:t xml:space="preserve"> Club) database at the time of expiration of the relevant claim period.</w:t>
      </w:r>
    </w:p>
    <w:p w14:paraId="31E8AC8C" w14:textId="77777777" w:rsidR="00A40D6A" w:rsidRPr="00A40D6A" w:rsidRDefault="00A40D6A" w:rsidP="00A40D6A">
      <w:pPr>
        <w:numPr>
          <w:ilvl w:val="1"/>
          <w:numId w:val="13"/>
        </w:numPr>
        <w:tabs>
          <w:tab w:val="left" w:pos="2268"/>
        </w:tabs>
        <w:ind w:left="1418" w:right="5" w:hanging="567"/>
        <w:jc w:val="left"/>
        <w:rPr>
          <w:rFonts w:eastAsia="Times New Roman"/>
          <w:szCs w:val="17"/>
        </w:rPr>
      </w:pPr>
      <w:r w:rsidRPr="00A40D6A">
        <w:rPr>
          <w:rFonts w:eastAsia="Times New Roman"/>
          <w:szCs w:val="17"/>
        </w:rPr>
        <w:t xml:space="preserve">The Master Agent will maintain a record of the information provided by each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and will be permitted to use that information for the purpose of distributing advertising material and similar information.  </w:t>
      </w:r>
      <w:proofErr w:type="gramStart"/>
      <w:r w:rsidRPr="00A40D6A">
        <w:rPr>
          <w:rFonts w:eastAsia="Times New Roman"/>
          <w:szCs w:val="17"/>
        </w:rPr>
        <w:t>An</w:t>
      </w:r>
      <w:proofErr w:type="gramEnd"/>
      <w:r w:rsidRPr="00A40D6A">
        <w:rPr>
          <w:rFonts w:eastAsia="Times New Roman"/>
          <w:szCs w:val="17"/>
        </w:rPr>
        <w:t xml:space="preserve">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who does not want to receive such material or information must advise the Master Agent in writing.  The Master Agent will use its best endeavours to protect each member’s personal information and maintain the highest level of confidentiality. </w:t>
      </w:r>
    </w:p>
    <w:p w14:paraId="463040F7" w14:textId="77777777" w:rsidR="00A40D6A" w:rsidRPr="00A40D6A" w:rsidRDefault="00A40D6A" w:rsidP="00A40D6A">
      <w:pPr>
        <w:numPr>
          <w:ilvl w:val="1"/>
          <w:numId w:val="13"/>
        </w:numPr>
        <w:tabs>
          <w:tab w:val="left" w:pos="2268"/>
        </w:tabs>
        <w:ind w:left="1418" w:right="5" w:hanging="567"/>
        <w:jc w:val="left"/>
        <w:rPr>
          <w:rFonts w:eastAsia="Times New Roman"/>
          <w:szCs w:val="17"/>
        </w:rPr>
      </w:pPr>
      <w:r w:rsidRPr="00A40D6A">
        <w:rPr>
          <w:rFonts w:eastAsia="Times New Roman"/>
          <w:szCs w:val="17"/>
        </w:rPr>
        <w:t>The Master Agent shall be entitled to refuse a new membership or cancel an existing membership, for whatever reason, without the requirement to outline the reasons for such refusal or cancellation.</w:t>
      </w:r>
    </w:p>
    <w:p w14:paraId="44390FDC" w14:textId="77777777" w:rsidR="00A40D6A" w:rsidRPr="00A40D6A" w:rsidRDefault="00A40D6A" w:rsidP="00A40D6A">
      <w:pPr>
        <w:numPr>
          <w:ilvl w:val="1"/>
          <w:numId w:val="13"/>
        </w:numPr>
        <w:tabs>
          <w:tab w:val="left" w:pos="2268"/>
        </w:tabs>
        <w:ind w:left="1418" w:right="5" w:hanging="567"/>
        <w:jc w:val="left"/>
        <w:rPr>
          <w:rFonts w:eastAsia="Times New Roman"/>
          <w:szCs w:val="17"/>
        </w:rPr>
      </w:pPr>
      <w:r w:rsidRPr="00A40D6A">
        <w:rPr>
          <w:rFonts w:eastAsia="Times New Roman"/>
          <w:szCs w:val="17"/>
        </w:rPr>
        <w:t xml:space="preserve">Once the Master Agent has paid a prize won on a ticket purchased on presentation of </w:t>
      </w:r>
      <w:proofErr w:type="gramStart"/>
      <w:r w:rsidRPr="00A40D6A">
        <w:rPr>
          <w:rFonts w:eastAsia="Times New Roman"/>
          <w:szCs w:val="17"/>
        </w:rPr>
        <w:t>an</w:t>
      </w:r>
      <w:proofErr w:type="gramEnd"/>
      <w:r w:rsidRPr="00A40D6A">
        <w:rPr>
          <w:rFonts w:eastAsia="Times New Roman"/>
          <w:szCs w:val="17"/>
        </w:rPr>
        <w:t xml:space="preserve">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card, there will be no further claim to that prize.</w:t>
      </w:r>
    </w:p>
    <w:p w14:paraId="5C223360" w14:textId="77777777" w:rsidR="00A40D6A" w:rsidRPr="00A40D6A" w:rsidRDefault="00A40D6A" w:rsidP="00A40D6A">
      <w:pPr>
        <w:numPr>
          <w:ilvl w:val="1"/>
          <w:numId w:val="13"/>
        </w:numPr>
        <w:tabs>
          <w:tab w:val="left" w:pos="2268"/>
        </w:tabs>
        <w:ind w:left="1418" w:right="5" w:hanging="567"/>
        <w:jc w:val="left"/>
        <w:rPr>
          <w:rFonts w:eastAsia="Times New Roman"/>
          <w:szCs w:val="17"/>
        </w:rPr>
      </w:pPr>
      <w:r w:rsidRPr="00A40D6A">
        <w:rPr>
          <w:rFonts w:eastAsia="Times New Roman"/>
          <w:szCs w:val="17"/>
        </w:rPr>
        <w:t xml:space="preserve">If a player who complies with the requirements of these Rules reports that a winning ticket is lost, the Master Agent may decline to pay the prize to the ticket’s bearer. </w:t>
      </w:r>
    </w:p>
    <w:p w14:paraId="2719DC84" w14:textId="77777777" w:rsidR="00A40D6A" w:rsidRPr="00A40D6A" w:rsidRDefault="00A40D6A" w:rsidP="00A40D6A">
      <w:pPr>
        <w:numPr>
          <w:ilvl w:val="1"/>
          <w:numId w:val="13"/>
        </w:numPr>
        <w:tabs>
          <w:tab w:val="left" w:pos="2268"/>
        </w:tabs>
        <w:ind w:left="1418" w:right="5" w:hanging="567"/>
        <w:jc w:val="left"/>
        <w:rPr>
          <w:rFonts w:eastAsia="Times New Roman"/>
          <w:szCs w:val="17"/>
        </w:rPr>
      </w:pPr>
      <w:r w:rsidRPr="00A40D6A">
        <w:rPr>
          <w:rFonts w:eastAsia="Times New Roman"/>
          <w:szCs w:val="17"/>
        </w:rPr>
        <w:t xml:space="preserve">If a person (“the bearer”) lodges a printed ticket that bears the name of an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(“the member”) with the Master Agent for payment of a prize, but the bearer fails to produce the corresponding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card, the Master Agent will invite the bearer to provide a statutory declaration and such other documentation as the Master Agent requires to determine the rightful owner of the printed ticket.</w:t>
      </w:r>
    </w:p>
    <w:p w14:paraId="262D8A59" w14:textId="77777777" w:rsidR="00A40D6A" w:rsidRPr="00A40D6A" w:rsidRDefault="00A40D6A" w:rsidP="00A40D6A">
      <w:pPr>
        <w:ind w:left="2127" w:right="5" w:hanging="709"/>
        <w:jc w:val="left"/>
        <w:rPr>
          <w:rFonts w:eastAsia="Times New Roman"/>
          <w:szCs w:val="17"/>
        </w:rPr>
      </w:pPr>
      <w:r w:rsidRPr="00A40D6A">
        <w:rPr>
          <w:rFonts w:eastAsia="Times New Roman"/>
          <w:szCs w:val="17"/>
        </w:rPr>
        <w:t>9.11.1</w:t>
      </w:r>
      <w:r w:rsidRPr="00A40D6A">
        <w:rPr>
          <w:rFonts w:eastAsia="Times New Roman"/>
          <w:szCs w:val="17"/>
        </w:rPr>
        <w:tab/>
        <w:t xml:space="preserve">If the Master Agent is satisfied that the bearer is the rightful owner of the printed ticket, and the prize has not been </w:t>
      </w:r>
      <w:proofErr w:type="spellStart"/>
      <w:r w:rsidRPr="00A40D6A">
        <w:rPr>
          <w:rFonts w:eastAsia="Times New Roman"/>
          <w:szCs w:val="17"/>
        </w:rPr>
        <w:t>autopaid</w:t>
      </w:r>
      <w:proofErr w:type="spellEnd"/>
      <w:r w:rsidRPr="00A40D6A">
        <w:rPr>
          <w:rFonts w:eastAsia="Times New Roman"/>
          <w:szCs w:val="17"/>
        </w:rPr>
        <w:t xml:space="preserve"> to the member in accordance with Rule 12.15, the Master Agent will pay the prize to the bearer and neither the member nor any other person will have any claim in respect of the printed ticket. </w:t>
      </w:r>
    </w:p>
    <w:p w14:paraId="3C213C5E" w14:textId="77777777" w:rsidR="00A40D6A" w:rsidRPr="00A40D6A" w:rsidRDefault="00A40D6A" w:rsidP="00A40D6A">
      <w:pPr>
        <w:tabs>
          <w:tab w:val="left" w:pos="567"/>
          <w:tab w:val="left" w:pos="1134"/>
          <w:tab w:val="left" w:pos="1418"/>
        </w:tabs>
        <w:ind w:left="2127" w:right="19" w:hanging="709"/>
        <w:jc w:val="left"/>
        <w:rPr>
          <w:rFonts w:eastAsia="Times New Roman"/>
          <w:szCs w:val="17"/>
        </w:rPr>
      </w:pPr>
      <w:r w:rsidRPr="00A40D6A">
        <w:rPr>
          <w:rFonts w:eastAsia="Times New Roman"/>
          <w:szCs w:val="17"/>
        </w:rPr>
        <w:t>9.11.2</w:t>
      </w:r>
      <w:r w:rsidRPr="00A40D6A">
        <w:rPr>
          <w:rFonts w:eastAsia="Times New Roman"/>
          <w:szCs w:val="17"/>
        </w:rPr>
        <w:tab/>
        <w:t xml:space="preserve">A decision by the Master Agent under this Rule is final and without appeal. The Master Agent has no obligation beyond the strict requirements of this Rule to provide a right to be heard in relation to its decision. </w:t>
      </w:r>
    </w:p>
    <w:p w14:paraId="6215B94A" w14:textId="77777777" w:rsidR="00A40D6A" w:rsidRPr="00A40D6A" w:rsidRDefault="00A40D6A" w:rsidP="00A40D6A">
      <w:pPr>
        <w:numPr>
          <w:ilvl w:val="1"/>
          <w:numId w:val="13"/>
        </w:numPr>
        <w:tabs>
          <w:tab w:val="left" w:pos="2268"/>
        </w:tabs>
        <w:ind w:left="1418" w:right="5" w:hanging="567"/>
        <w:jc w:val="left"/>
        <w:rPr>
          <w:rFonts w:eastAsia="Times New Roman"/>
          <w:szCs w:val="17"/>
        </w:rPr>
      </w:pPr>
      <w:r w:rsidRPr="00A40D6A">
        <w:rPr>
          <w:rFonts w:eastAsia="Times New Roman"/>
          <w:szCs w:val="17"/>
        </w:rPr>
        <w:t>The procedure under Rule 9.11 is not available to a ticket’s bearer after expiration of the Autopay period as determined by the Master Agent.  After expiration of that period any prize payable in respect of the ticket will only be paid to the member whose name first appears on the application form.</w:t>
      </w:r>
    </w:p>
    <w:p w14:paraId="76722F3C" w14:textId="77777777" w:rsidR="00A40D6A" w:rsidRPr="00A40D6A" w:rsidRDefault="00A40D6A" w:rsidP="00A40D6A">
      <w:pPr>
        <w:numPr>
          <w:ilvl w:val="1"/>
          <w:numId w:val="13"/>
        </w:numPr>
        <w:tabs>
          <w:tab w:val="left" w:pos="2268"/>
        </w:tabs>
        <w:ind w:left="1418" w:right="5" w:hanging="567"/>
        <w:jc w:val="left"/>
        <w:rPr>
          <w:rFonts w:eastAsia="Times New Roman"/>
          <w:szCs w:val="17"/>
        </w:rPr>
      </w:pPr>
      <w:r w:rsidRPr="00A40D6A">
        <w:rPr>
          <w:rFonts w:eastAsia="Times New Roman"/>
          <w:szCs w:val="17"/>
        </w:rPr>
        <w:t>If:</w:t>
      </w:r>
    </w:p>
    <w:p w14:paraId="158B0B75" w14:textId="77777777" w:rsidR="00A40D6A" w:rsidRPr="00A40D6A" w:rsidRDefault="00A40D6A" w:rsidP="00A40D6A">
      <w:pPr>
        <w:tabs>
          <w:tab w:val="left" w:pos="567"/>
          <w:tab w:val="left" w:pos="1134"/>
        </w:tabs>
        <w:ind w:left="2127" w:right="19" w:hanging="709"/>
        <w:jc w:val="left"/>
        <w:rPr>
          <w:rFonts w:eastAsia="Times New Roman"/>
          <w:szCs w:val="17"/>
        </w:rPr>
      </w:pPr>
      <w:r w:rsidRPr="00A40D6A">
        <w:rPr>
          <w:rFonts w:eastAsia="Times New Roman"/>
          <w:szCs w:val="17"/>
        </w:rPr>
        <w:t>9.13.1</w:t>
      </w:r>
      <w:r w:rsidRPr="00A40D6A">
        <w:rPr>
          <w:rFonts w:eastAsia="Times New Roman"/>
          <w:szCs w:val="17"/>
        </w:rPr>
        <w:tab/>
        <w:t xml:space="preserve">a prize is won on a ticket purchased on presentation of </w:t>
      </w:r>
      <w:proofErr w:type="gramStart"/>
      <w:r w:rsidRPr="00A40D6A">
        <w:rPr>
          <w:rFonts w:eastAsia="Times New Roman"/>
          <w:szCs w:val="17"/>
        </w:rPr>
        <w:t>an</w:t>
      </w:r>
      <w:proofErr w:type="gramEnd"/>
      <w:r w:rsidRPr="00A40D6A">
        <w:rPr>
          <w:rFonts w:eastAsia="Times New Roman"/>
          <w:szCs w:val="17"/>
        </w:rPr>
        <w:t xml:space="preserve">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card; and </w:t>
      </w:r>
    </w:p>
    <w:p w14:paraId="12434852" w14:textId="77777777" w:rsidR="00A40D6A" w:rsidRPr="00A40D6A" w:rsidRDefault="00A40D6A" w:rsidP="00A40D6A">
      <w:pPr>
        <w:tabs>
          <w:tab w:val="left" w:pos="567"/>
          <w:tab w:val="left" w:pos="1134"/>
        </w:tabs>
        <w:ind w:left="2127" w:right="19" w:hanging="709"/>
        <w:jc w:val="left"/>
        <w:rPr>
          <w:rFonts w:eastAsia="Times New Roman"/>
          <w:szCs w:val="17"/>
        </w:rPr>
      </w:pPr>
      <w:r w:rsidRPr="00A40D6A">
        <w:rPr>
          <w:rFonts w:eastAsia="Times New Roman"/>
          <w:szCs w:val="17"/>
        </w:rPr>
        <w:t>9.13.2</w:t>
      </w:r>
      <w:r w:rsidRPr="00A40D6A">
        <w:rPr>
          <w:rFonts w:eastAsia="Times New Roman"/>
          <w:szCs w:val="17"/>
        </w:rPr>
        <w:tab/>
        <w:t xml:space="preserve">the ticket’s bearer has not claimed the prize at the expiration of the Autopay period, </w:t>
      </w:r>
    </w:p>
    <w:p w14:paraId="3A3A29D6" w14:textId="77777777" w:rsidR="00A40D6A" w:rsidRPr="00A40D6A" w:rsidRDefault="00A40D6A" w:rsidP="00A40D6A">
      <w:pPr>
        <w:tabs>
          <w:tab w:val="left" w:pos="567"/>
          <w:tab w:val="left" w:pos="709"/>
        </w:tabs>
        <w:ind w:left="1418"/>
        <w:jc w:val="left"/>
        <w:rPr>
          <w:rFonts w:eastAsia="Times New Roman"/>
          <w:szCs w:val="17"/>
        </w:rPr>
      </w:pPr>
      <w:r w:rsidRPr="00A40D6A">
        <w:rPr>
          <w:rFonts w:eastAsia="Times New Roman"/>
          <w:szCs w:val="17"/>
        </w:rPr>
        <w:t>the Master Agent will pay the prize into the account nominated by the member or by such other means as determined by the Master Agent. Thereafter, the ticket’s bearer will have no claim to the prize.</w:t>
      </w:r>
    </w:p>
    <w:p w14:paraId="6463CB7C"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Gift Vouchers</w:t>
      </w:r>
    </w:p>
    <w:p w14:paraId="63823E98" w14:textId="77777777" w:rsidR="00A40D6A" w:rsidRPr="00A40D6A" w:rsidRDefault="00A40D6A" w:rsidP="00A40D6A">
      <w:pPr>
        <w:ind w:left="1418" w:hanging="567"/>
        <w:rPr>
          <w:rFonts w:eastAsia="Times New Roman"/>
          <w:szCs w:val="17"/>
        </w:rPr>
      </w:pPr>
      <w:r w:rsidRPr="00A40D6A">
        <w:rPr>
          <w:rFonts w:eastAsia="Times New Roman"/>
          <w:szCs w:val="17"/>
        </w:rPr>
        <w:t>10.1</w:t>
      </w:r>
      <w:r w:rsidRPr="00A40D6A">
        <w:rPr>
          <w:rFonts w:eastAsia="Times New Roman"/>
          <w:szCs w:val="17"/>
        </w:rPr>
        <w:tab/>
        <w:t>The Master Agent may make available to players the purchase of gift vouchers for such defined value(s) as determined by the Master Agent from time to time.</w:t>
      </w:r>
    </w:p>
    <w:p w14:paraId="16A8324D" w14:textId="77777777" w:rsidR="00A40D6A" w:rsidRPr="00A40D6A" w:rsidRDefault="00A40D6A" w:rsidP="00A40D6A">
      <w:pPr>
        <w:ind w:left="1418" w:hanging="567"/>
        <w:rPr>
          <w:rFonts w:eastAsia="Times New Roman"/>
          <w:szCs w:val="17"/>
        </w:rPr>
      </w:pPr>
      <w:r w:rsidRPr="00A40D6A">
        <w:rPr>
          <w:rFonts w:eastAsia="Times New Roman"/>
          <w:szCs w:val="17"/>
        </w:rPr>
        <w:t>10.2</w:t>
      </w:r>
      <w:r w:rsidRPr="00A40D6A">
        <w:rPr>
          <w:rFonts w:eastAsia="Times New Roman"/>
          <w:szCs w:val="17"/>
        </w:rPr>
        <w:tab/>
        <w:t>The price of a gift voucher must be paid in Australian currency, by credit card, by funds transfer from a player’s account or by such other means as the Master Agent determines. Payment must be made at the time of requesting the gift voucher.</w:t>
      </w:r>
    </w:p>
    <w:p w14:paraId="4D9E68B9" w14:textId="77777777" w:rsidR="00A40D6A" w:rsidRPr="00A40D6A" w:rsidRDefault="00A40D6A" w:rsidP="00A40D6A">
      <w:pPr>
        <w:ind w:left="1418" w:hanging="567"/>
        <w:rPr>
          <w:rFonts w:eastAsia="Times New Roman"/>
          <w:szCs w:val="17"/>
        </w:rPr>
      </w:pPr>
      <w:r w:rsidRPr="00A40D6A">
        <w:rPr>
          <w:rFonts w:eastAsia="Times New Roman"/>
          <w:szCs w:val="17"/>
        </w:rPr>
        <w:t>10.3</w:t>
      </w:r>
      <w:r w:rsidRPr="00A40D6A">
        <w:rPr>
          <w:rFonts w:eastAsia="Times New Roman"/>
          <w:szCs w:val="17"/>
        </w:rPr>
        <w:tab/>
        <w:t>The Master Agent may include a security code on any part of the gift voucher for the purpose of identifying counterfeit or reconstituted gift vouchers.</w:t>
      </w:r>
    </w:p>
    <w:p w14:paraId="51245640" w14:textId="77777777" w:rsidR="00A40D6A" w:rsidRPr="00A40D6A" w:rsidRDefault="00A40D6A" w:rsidP="00A40D6A">
      <w:pPr>
        <w:ind w:left="1418" w:hanging="567"/>
        <w:rPr>
          <w:rFonts w:eastAsia="Times New Roman"/>
          <w:szCs w:val="17"/>
        </w:rPr>
      </w:pPr>
      <w:r w:rsidRPr="00A40D6A">
        <w:rPr>
          <w:rFonts w:eastAsia="Times New Roman"/>
          <w:szCs w:val="17"/>
        </w:rPr>
        <w:t>10.4</w:t>
      </w:r>
      <w:r w:rsidRPr="00A40D6A">
        <w:rPr>
          <w:rFonts w:eastAsia="Times New Roman"/>
          <w:szCs w:val="17"/>
        </w:rPr>
        <w:tab/>
        <w:t>A security code may be:</w:t>
      </w:r>
    </w:p>
    <w:p w14:paraId="7A0DB54E" w14:textId="77777777" w:rsidR="00A40D6A" w:rsidRPr="00A40D6A" w:rsidRDefault="00A40D6A" w:rsidP="00A40D6A">
      <w:pPr>
        <w:ind w:left="2127" w:hanging="709"/>
        <w:jc w:val="left"/>
        <w:rPr>
          <w:rFonts w:eastAsia="Times New Roman"/>
          <w:szCs w:val="17"/>
        </w:rPr>
      </w:pPr>
      <w:r w:rsidRPr="00A40D6A">
        <w:rPr>
          <w:rFonts w:eastAsia="Times New Roman"/>
          <w:szCs w:val="17"/>
        </w:rPr>
        <w:t>10.4.1</w:t>
      </w:r>
      <w:r w:rsidRPr="00A40D6A">
        <w:rPr>
          <w:rFonts w:eastAsia="Times New Roman"/>
          <w:szCs w:val="17"/>
        </w:rPr>
        <w:tab/>
        <w:t>symbols or other markings; and</w:t>
      </w:r>
    </w:p>
    <w:p w14:paraId="7AF16C4A" w14:textId="77777777" w:rsidR="00A40D6A" w:rsidRPr="00A40D6A" w:rsidRDefault="00A40D6A" w:rsidP="00A40D6A">
      <w:pPr>
        <w:ind w:left="2127" w:hanging="709"/>
        <w:jc w:val="left"/>
        <w:rPr>
          <w:rFonts w:eastAsia="Times New Roman"/>
          <w:szCs w:val="17"/>
        </w:rPr>
      </w:pPr>
      <w:r w:rsidRPr="00A40D6A">
        <w:rPr>
          <w:rFonts w:eastAsia="Times New Roman"/>
          <w:szCs w:val="17"/>
        </w:rPr>
        <w:t>10.4.2</w:t>
      </w:r>
      <w:r w:rsidRPr="00A40D6A">
        <w:rPr>
          <w:rFonts w:eastAsia="Times New Roman"/>
          <w:szCs w:val="17"/>
        </w:rPr>
        <w:tab/>
        <w:t xml:space="preserve">printed, stamped, </w:t>
      </w:r>
      <w:proofErr w:type="gramStart"/>
      <w:r w:rsidRPr="00A40D6A">
        <w:rPr>
          <w:rFonts w:eastAsia="Times New Roman"/>
          <w:szCs w:val="17"/>
        </w:rPr>
        <w:t>embossed</w:t>
      </w:r>
      <w:proofErr w:type="gramEnd"/>
      <w:r w:rsidRPr="00A40D6A">
        <w:rPr>
          <w:rFonts w:eastAsia="Times New Roman"/>
          <w:szCs w:val="17"/>
        </w:rPr>
        <w:t xml:space="preserve"> or otherwise shown on the gift voucher.</w:t>
      </w:r>
    </w:p>
    <w:p w14:paraId="1AD455EF" w14:textId="77777777" w:rsidR="00A40D6A" w:rsidRPr="00A40D6A" w:rsidRDefault="00A40D6A" w:rsidP="00A40D6A">
      <w:pPr>
        <w:ind w:left="1418" w:hanging="567"/>
        <w:rPr>
          <w:rFonts w:eastAsia="Times New Roman"/>
          <w:szCs w:val="17"/>
        </w:rPr>
      </w:pPr>
      <w:r w:rsidRPr="00A40D6A">
        <w:rPr>
          <w:rFonts w:eastAsia="Times New Roman"/>
          <w:szCs w:val="17"/>
        </w:rPr>
        <w:t>10.5</w:t>
      </w:r>
      <w:r w:rsidRPr="00A40D6A">
        <w:rPr>
          <w:rFonts w:eastAsia="Times New Roman"/>
          <w:szCs w:val="17"/>
        </w:rPr>
        <w:tab/>
        <w:t>A gift voucher can only be presented once for redemption unless otherwise determined by the Master Agent.</w:t>
      </w:r>
    </w:p>
    <w:p w14:paraId="5EF17FD3" w14:textId="77777777" w:rsidR="00A40D6A" w:rsidRPr="00A40D6A" w:rsidRDefault="00A40D6A" w:rsidP="00A40D6A">
      <w:pPr>
        <w:ind w:left="1418" w:hanging="567"/>
        <w:rPr>
          <w:rFonts w:eastAsia="Times New Roman"/>
          <w:szCs w:val="17"/>
        </w:rPr>
      </w:pPr>
      <w:r w:rsidRPr="00A40D6A">
        <w:rPr>
          <w:rFonts w:eastAsia="Times New Roman"/>
          <w:szCs w:val="17"/>
        </w:rPr>
        <w:t>10.6</w:t>
      </w:r>
      <w:r w:rsidRPr="00A40D6A">
        <w:rPr>
          <w:rFonts w:eastAsia="Times New Roman"/>
          <w:szCs w:val="17"/>
        </w:rPr>
        <w:tab/>
        <w:t xml:space="preserve">Gift vouchers must be redeemed within twelve months of their date of </w:t>
      </w:r>
      <w:proofErr w:type="gramStart"/>
      <w:r w:rsidRPr="00A40D6A">
        <w:rPr>
          <w:rFonts w:eastAsia="Times New Roman"/>
          <w:szCs w:val="17"/>
        </w:rPr>
        <w:t>issue</w:t>
      </w:r>
      <w:proofErr w:type="gramEnd"/>
      <w:r w:rsidRPr="00A40D6A">
        <w:rPr>
          <w:rFonts w:eastAsia="Times New Roman"/>
          <w:szCs w:val="17"/>
        </w:rPr>
        <w:t xml:space="preserve"> or such other period as determined by the Master Agent.</w:t>
      </w:r>
    </w:p>
    <w:p w14:paraId="71C19EDC" w14:textId="77777777" w:rsidR="00A40D6A" w:rsidRPr="00A40D6A" w:rsidRDefault="00A40D6A" w:rsidP="00A40D6A">
      <w:pPr>
        <w:ind w:left="1418" w:hanging="567"/>
        <w:rPr>
          <w:rFonts w:eastAsia="Times New Roman"/>
          <w:szCs w:val="17"/>
        </w:rPr>
      </w:pPr>
      <w:r w:rsidRPr="00A40D6A">
        <w:rPr>
          <w:rFonts w:eastAsia="Times New Roman"/>
          <w:szCs w:val="17"/>
        </w:rPr>
        <w:t>10.7</w:t>
      </w:r>
      <w:r w:rsidRPr="00A40D6A">
        <w:rPr>
          <w:rFonts w:eastAsia="Times New Roman"/>
          <w:szCs w:val="17"/>
        </w:rPr>
        <w:tab/>
        <w:t>A gift voucher will not be redeemable for cash.</w:t>
      </w:r>
    </w:p>
    <w:p w14:paraId="2BF85CA1" w14:textId="77777777" w:rsidR="00A40D6A" w:rsidRPr="00A40D6A" w:rsidRDefault="00A40D6A" w:rsidP="00A40D6A">
      <w:pPr>
        <w:ind w:left="1418" w:hanging="567"/>
        <w:rPr>
          <w:rFonts w:eastAsia="Times New Roman"/>
          <w:szCs w:val="17"/>
        </w:rPr>
      </w:pPr>
      <w:r w:rsidRPr="00A40D6A">
        <w:rPr>
          <w:rFonts w:eastAsia="Times New Roman"/>
          <w:szCs w:val="17"/>
        </w:rPr>
        <w:t>10.8</w:t>
      </w:r>
      <w:r w:rsidRPr="00A40D6A">
        <w:rPr>
          <w:rFonts w:eastAsia="Times New Roman"/>
          <w:szCs w:val="17"/>
        </w:rPr>
        <w:tab/>
        <w:t>Any player who claims to be entitled to redeem a gift voucher but:</w:t>
      </w:r>
    </w:p>
    <w:p w14:paraId="720645F5" w14:textId="77777777" w:rsidR="00A40D6A" w:rsidRPr="00A40D6A" w:rsidRDefault="00A40D6A" w:rsidP="00A40D6A">
      <w:pPr>
        <w:ind w:left="2127" w:hanging="709"/>
        <w:jc w:val="left"/>
        <w:rPr>
          <w:rFonts w:eastAsia="Times New Roman"/>
          <w:szCs w:val="17"/>
        </w:rPr>
      </w:pPr>
      <w:r w:rsidRPr="00A40D6A">
        <w:rPr>
          <w:rFonts w:eastAsia="Times New Roman"/>
          <w:szCs w:val="17"/>
        </w:rPr>
        <w:t>10.8.1</w:t>
      </w:r>
      <w:r w:rsidRPr="00A40D6A">
        <w:rPr>
          <w:rFonts w:eastAsia="Times New Roman"/>
          <w:szCs w:val="17"/>
        </w:rPr>
        <w:tab/>
        <w:t>whose gift voucher has not been identified by a central computer system used in the Master Agent’s business as a validly issued gift voucher; or</w:t>
      </w:r>
    </w:p>
    <w:p w14:paraId="75B6AE0E" w14:textId="77777777" w:rsidR="00A40D6A" w:rsidRPr="00A40D6A" w:rsidRDefault="00A40D6A" w:rsidP="00A40D6A">
      <w:pPr>
        <w:ind w:left="2127" w:hanging="709"/>
        <w:jc w:val="left"/>
        <w:rPr>
          <w:rFonts w:eastAsia="Times New Roman"/>
          <w:szCs w:val="17"/>
        </w:rPr>
      </w:pPr>
      <w:r w:rsidRPr="00A40D6A">
        <w:rPr>
          <w:rFonts w:eastAsia="Times New Roman"/>
          <w:szCs w:val="17"/>
        </w:rPr>
        <w:t>10.8.2</w:t>
      </w:r>
      <w:r w:rsidRPr="00A40D6A">
        <w:rPr>
          <w:rFonts w:eastAsia="Times New Roman"/>
          <w:szCs w:val="17"/>
        </w:rPr>
        <w:tab/>
        <w:t xml:space="preserve">considers that their gift voucher has been incorrectly evaluated by the Master </w:t>
      </w:r>
      <w:proofErr w:type="gramStart"/>
      <w:r w:rsidRPr="00A40D6A">
        <w:rPr>
          <w:rFonts w:eastAsia="Times New Roman"/>
          <w:szCs w:val="17"/>
        </w:rPr>
        <w:t>Agent;</w:t>
      </w:r>
      <w:proofErr w:type="gramEnd"/>
    </w:p>
    <w:p w14:paraId="7C403835" w14:textId="77777777" w:rsidR="00A40D6A" w:rsidRPr="00A40D6A" w:rsidRDefault="00A40D6A" w:rsidP="00A40D6A">
      <w:pPr>
        <w:tabs>
          <w:tab w:val="left" w:pos="567"/>
          <w:tab w:val="left" w:pos="1134"/>
          <w:tab w:val="left" w:pos="1701"/>
          <w:tab w:val="left" w:pos="2268"/>
        </w:tabs>
        <w:ind w:left="1416"/>
        <w:jc w:val="left"/>
        <w:rPr>
          <w:rFonts w:eastAsia="Times New Roman"/>
          <w:szCs w:val="17"/>
        </w:rPr>
      </w:pPr>
      <w:r w:rsidRPr="00A40D6A">
        <w:rPr>
          <w:rFonts w:eastAsia="Times New Roman"/>
          <w:szCs w:val="17"/>
        </w:rPr>
        <w:t>may lodge a claim with the Master Agent.</w:t>
      </w:r>
    </w:p>
    <w:p w14:paraId="46B94376" w14:textId="77777777" w:rsidR="00A40D6A" w:rsidRPr="00A40D6A" w:rsidRDefault="00A40D6A" w:rsidP="00A40D6A">
      <w:pPr>
        <w:ind w:left="1418" w:hanging="567"/>
        <w:rPr>
          <w:rFonts w:eastAsia="Times New Roman"/>
          <w:szCs w:val="17"/>
        </w:rPr>
      </w:pPr>
      <w:r w:rsidRPr="00A40D6A">
        <w:rPr>
          <w:rFonts w:eastAsia="Times New Roman"/>
          <w:szCs w:val="17"/>
        </w:rPr>
        <w:t>10.9</w:t>
      </w:r>
      <w:r w:rsidRPr="00A40D6A">
        <w:rPr>
          <w:rFonts w:eastAsia="Times New Roman"/>
          <w:szCs w:val="17"/>
        </w:rPr>
        <w:tab/>
        <w:t>A claim under Rule 10.8:</w:t>
      </w:r>
    </w:p>
    <w:p w14:paraId="4C5DE999" w14:textId="77777777" w:rsidR="00A40D6A" w:rsidRPr="00A40D6A" w:rsidRDefault="00A40D6A" w:rsidP="00A40D6A">
      <w:pPr>
        <w:ind w:left="2127" w:hanging="709"/>
        <w:jc w:val="left"/>
        <w:rPr>
          <w:rFonts w:eastAsia="Times New Roman"/>
          <w:szCs w:val="17"/>
        </w:rPr>
      </w:pPr>
      <w:r w:rsidRPr="00A40D6A">
        <w:rPr>
          <w:rFonts w:eastAsia="Times New Roman"/>
          <w:szCs w:val="17"/>
        </w:rPr>
        <w:lastRenderedPageBreak/>
        <w:t>10.9.1</w:t>
      </w:r>
      <w:r w:rsidRPr="00A40D6A">
        <w:rPr>
          <w:rFonts w:eastAsia="Times New Roman"/>
          <w:szCs w:val="17"/>
        </w:rPr>
        <w:tab/>
        <w:t xml:space="preserve">may be lodged with the Master Agent either personally or by registered </w:t>
      </w:r>
      <w:proofErr w:type="gramStart"/>
      <w:r w:rsidRPr="00A40D6A">
        <w:rPr>
          <w:rFonts w:eastAsia="Times New Roman"/>
          <w:szCs w:val="17"/>
        </w:rPr>
        <w:t>mail;</w:t>
      </w:r>
      <w:proofErr w:type="gramEnd"/>
    </w:p>
    <w:p w14:paraId="49D7635B" w14:textId="77777777" w:rsidR="00A40D6A" w:rsidRPr="00A40D6A" w:rsidRDefault="00A40D6A" w:rsidP="00A40D6A">
      <w:pPr>
        <w:ind w:left="2127" w:hanging="709"/>
        <w:jc w:val="left"/>
        <w:rPr>
          <w:rFonts w:eastAsia="Times New Roman"/>
          <w:szCs w:val="17"/>
        </w:rPr>
      </w:pPr>
      <w:r w:rsidRPr="00A40D6A">
        <w:rPr>
          <w:rFonts w:eastAsia="Times New Roman"/>
          <w:szCs w:val="17"/>
        </w:rPr>
        <w:t>10.9.2</w:t>
      </w:r>
      <w:r w:rsidRPr="00A40D6A">
        <w:rPr>
          <w:rFonts w:eastAsia="Times New Roman"/>
          <w:szCs w:val="17"/>
        </w:rPr>
        <w:tab/>
        <w:t xml:space="preserve">must reach the Master Agent within the period specified for the redemption of a gift </w:t>
      </w:r>
      <w:proofErr w:type="gramStart"/>
      <w:r w:rsidRPr="00A40D6A">
        <w:rPr>
          <w:rFonts w:eastAsia="Times New Roman"/>
          <w:szCs w:val="17"/>
        </w:rPr>
        <w:t>voucher;</w:t>
      </w:r>
      <w:proofErr w:type="gramEnd"/>
      <w:r w:rsidRPr="00A40D6A" w:rsidDel="00845383">
        <w:rPr>
          <w:rFonts w:eastAsia="Times New Roman"/>
          <w:szCs w:val="17"/>
        </w:rPr>
        <w:t xml:space="preserve"> </w:t>
      </w:r>
    </w:p>
    <w:p w14:paraId="670B6C8D" w14:textId="77777777" w:rsidR="00A40D6A" w:rsidRPr="00A40D6A" w:rsidRDefault="00A40D6A" w:rsidP="00A40D6A">
      <w:pPr>
        <w:ind w:left="2127" w:hanging="709"/>
        <w:jc w:val="left"/>
        <w:rPr>
          <w:rFonts w:eastAsia="Times New Roman"/>
          <w:szCs w:val="17"/>
        </w:rPr>
      </w:pPr>
      <w:r w:rsidRPr="00A40D6A">
        <w:rPr>
          <w:rFonts w:eastAsia="Times New Roman"/>
          <w:szCs w:val="17"/>
        </w:rPr>
        <w:t>10.9.3</w:t>
      </w:r>
      <w:r w:rsidRPr="00A40D6A">
        <w:rPr>
          <w:rFonts w:eastAsia="Times New Roman"/>
          <w:szCs w:val="17"/>
        </w:rPr>
        <w:tab/>
        <w:t>must be accompanied by the gift voucher in question and proof of purchase, clearly endorsed with the claimant’s full name and address; and</w:t>
      </w:r>
    </w:p>
    <w:p w14:paraId="661FCAA3" w14:textId="143DD4E0" w:rsidR="000646A9" w:rsidRDefault="00A40D6A" w:rsidP="000646A9">
      <w:pPr>
        <w:ind w:left="2127" w:hanging="709"/>
        <w:jc w:val="left"/>
        <w:rPr>
          <w:rFonts w:eastAsia="Times New Roman"/>
          <w:szCs w:val="17"/>
        </w:rPr>
      </w:pPr>
      <w:r w:rsidRPr="00A40D6A">
        <w:rPr>
          <w:rFonts w:eastAsia="Times New Roman"/>
          <w:szCs w:val="17"/>
        </w:rPr>
        <w:t>10.9.4</w:t>
      </w:r>
      <w:r w:rsidRPr="00A40D6A">
        <w:rPr>
          <w:rFonts w:eastAsia="Times New Roman"/>
          <w:szCs w:val="17"/>
        </w:rPr>
        <w:tab/>
        <w:t>if posted, must be accompanied by a self-addressed envelope bearing the correct postage.</w:t>
      </w:r>
    </w:p>
    <w:p w14:paraId="7208D12C" w14:textId="77777777" w:rsidR="00A40D6A" w:rsidRPr="00A40D6A" w:rsidRDefault="00A40D6A" w:rsidP="00A40D6A">
      <w:pPr>
        <w:ind w:left="1418" w:hanging="567"/>
        <w:rPr>
          <w:rFonts w:eastAsia="Times New Roman"/>
          <w:szCs w:val="17"/>
        </w:rPr>
      </w:pPr>
      <w:r w:rsidRPr="00A40D6A">
        <w:rPr>
          <w:rFonts w:eastAsia="Times New Roman"/>
          <w:szCs w:val="17"/>
        </w:rPr>
        <w:t>10.10</w:t>
      </w:r>
      <w:r w:rsidRPr="00A40D6A">
        <w:rPr>
          <w:rFonts w:eastAsia="Times New Roman"/>
          <w:szCs w:val="17"/>
        </w:rPr>
        <w:tab/>
        <w:t>The Master Agent:</w:t>
      </w:r>
    </w:p>
    <w:p w14:paraId="574D7B38" w14:textId="77777777" w:rsidR="00A40D6A" w:rsidRPr="00A40D6A" w:rsidRDefault="00A40D6A" w:rsidP="00A40D6A">
      <w:pPr>
        <w:ind w:left="2127" w:hanging="709"/>
        <w:jc w:val="left"/>
        <w:rPr>
          <w:rFonts w:eastAsia="Times New Roman"/>
          <w:szCs w:val="17"/>
        </w:rPr>
      </w:pPr>
      <w:r w:rsidRPr="00A40D6A">
        <w:rPr>
          <w:rFonts w:eastAsia="Times New Roman"/>
          <w:szCs w:val="17"/>
        </w:rPr>
        <w:t>10.10.1</w:t>
      </w:r>
      <w:r w:rsidRPr="00A40D6A">
        <w:rPr>
          <w:rFonts w:eastAsia="Times New Roman"/>
          <w:szCs w:val="17"/>
        </w:rPr>
        <w:tab/>
        <w:t>will not be obliged to recognise any claim not identified by a central computer system used in the Master Agent’s business within the period specified for the redemption of a gift voucher; and</w:t>
      </w:r>
    </w:p>
    <w:p w14:paraId="527D0575" w14:textId="77777777" w:rsidR="00A40D6A" w:rsidRPr="00A40D6A" w:rsidRDefault="00A40D6A" w:rsidP="00A40D6A">
      <w:pPr>
        <w:ind w:left="2127" w:hanging="709"/>
        <w:jc w:val="left"/>
        <w:rPr>
          <w:rFonts w:eastAsia="Times New Roman"/>
          <w:szCs w:val="17"/>
        </w:rPr>
      </w:pPr>
      <w:r w:rsidRPr="00A40D6A">
        <w:rPr>
          <w:rFonts w:eastAsia="Times New Roman"/>
          <w:szCs w:val="17"/>
        </w:rPr>
        <w:t>10.10.2</w:t>
      </w:r>
      <w:r w:rsidRPr="00A40D6A">
        <w:rPr>
          <w:rFonts w:eastAsia="Times New Roman"/>
          <w:szCs w:val="17"/>
        </w:rPr>
        <w:tab/>
        <w:t>may in its absolute discretion accept or refuse to accept a claim in whole or in part.</w:t>
      </w:r>
    </w:p>
    <w:p w14:paraId="21474BD9"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Disqualifications</w:t>
      </w:r>
    </w:p>
    <w:p w14:paraId="47357E5A" w14:textId="77777777" w:rsidR="00A40D6A" w:rsidRPr="00A40D6A" w:rsidRDefault="00A40D6A" w:rsidP="00A40D6A">
      <w:pPr>
        <w:numPr>
          <w:ilvl w:val="1"/>
          <w:numId w:val="15"/>
        </w:numPr>
        <w:ind w:left="1418" w:hanging="567"/>
        <w:jc w:val="left"/>
        <w:rPr>
          <w:rFonts w:eastAsia="Times New Roman"/>
          <w:szCs w:val="17"/>
        </w:rPr>
      </w:pPr>
      <w:r w:rsidRPr="00A40D6A">
        <w:rPr>
          <w:rFonts w:eastAsia="Times New Roman"/>
          <w:szCs w:val="17"/>
        </w:rPr>
        <w:t>Notwithstanding that:</w:t>
      </w:r>
    </w:p>
    <w:p w14:paraId="6A3D1736" w14:textId="77777777" w:rsidR="00A40D6A" w:rsidRPr="00A40D6A" w:rsidRDefault="00A40D6A" w:rsidP="00A40D6A">
      <w:pPr>
        <w:numPr>
          <w:ilvl w:val="2"/>
          <w:numId w:val="15"/>
        </w:numPr>
        <w:ind w:left="2127" w:hanging="709"/>
        <w:jc w:val="left"/>
        <w:rPr>
          <w:rFonts w:eastAsia="Times New Roman"/>
          <w:szCs w:val="17"/>
        </w:rPr>
      </w:pPr>
      <w:r w:rsidRPr="00A40D6A">
        <w:rPr>
          <w:rFonts w:eastAsia="Times New Roman"/>
          <w:szCs w:val="17"/>
        </w:rPr>
        <w:t xml:space="preserve">acceptance of entries into a lottery has </w:t>
      </w:r>
      <w:proofErr w:type="gramStart"/>
      <w:r w:rsidRPr="00A40D6A">
        <w:rPr>
          <w:rFonts w:eastAsia="Times New Roman"/>
          <w:szCs w:val="17"/>
        </w:rPr>
        <w:t>closed;</w:t>
      </w:r>
      <w:proofErr w:type="gramEnd"/>
    </w:p>
    <w:p w14:paraId="44B06EA0" w14:textId="77777777" w:rsidR="00A40D6A" w:rsidRPr="00A40D6A" w:rsidRDefault="00A40D6A" w:rsidP="00A40D6A">
      <w:pPr>
        <w:numPr>
          <w:ilvl w:val="2"/>
          <w:numId w:val="15"/>
        </w:numPr>
        <w:ind w:left="2127" w:hanging="709"/>
        <w:jc w:val="left"/>
        <w:rPr>
          <w:rFonts w:eastAsia="Times New Roman"/>
          <w:szCs w:val="17"/>
        </w:rPr>
      </w:pPr>
      <w:r w:rsidRPr="00A40D6A">
        <w:rPr>
          <w:rFonts w:eastAsia="Times New Roman"/>
          <w:szCs w:val="17"/>
        </w:rPr>
        <w:t>a ticket may have issued; or</w:t>
      </w:r>
    </w:p>
    <w:p w14:paraId="3F90BB34" w14:textId="77777777" w:rsidR="00A40D6A" w:rsidRPr="00A40D6A" w:rsidRDefault="00A40D6A" w:rsidP="00A40D6A">
      <w:pPr>
        <w:ind w:left="2127" w:hanging="709"/>
        <w:jc w:val="left"/>
        <w:rPr>
          <w:rFonts w:eastAsia="Times New Roman"/>
          <w:szCs w:val="17"/>
        </w:rPr>
      </w:pPr>
      <w:r w:rsidRPr="00A40D6A">
        <w:rPr>
          <w:rFonts w:eastAsia="Times New Roman"/>
          <w:szCs w:val="17"/>
        </w:rPr>
        <w:t>11.1.3</w:t>
      </w:r>
      <w:r w:rsidRPr="00A40D6A">
        <w:rPr>
          <w:rFonts w:eastAsia="Times New Roman"/>
          <w:szCs w:val="17"/>
        </w:rPr>
        <w:tab/>
        <w:t xml:space="preserve">the draw has occurred in respect of which the ticket is </w:t>
      </w:r>
      <w:proofErr w:type="gramStart"/>
      <w:r w:rsidRPr="00A40D6A">
        <w:rPr>
          <w:rFonts w:eastAsia="Times New Roman"/>
          <w:szCs w:val="17"/>
        </w:rPr>
        <w:t>entered</w:t>
      </w:r>
      <w:proofErr w:type="gramEnd"/>
    </w:p>
    <w:p w14:paraId="2E6A93E2" w14:textId="77777777" w:rsidR="00A40D6A" w:rsidRPr="00A40D6A" w:rsidRDefault="00A40D6A" w:rsidP="00A40D6A">
      <w:pPr>
        <w:ind w:left="1276"/>
        <w:jc w:val="left"/>
        <w:rPr>
          <w:rFonts w:eastAsia="Times New Roman"/>
          <w:szCs w:val="17"/>
        </w:rPr>
      </w:pPr>
      <w:r w:rsidRPr="00A40D6A">
        <w:rPr>
          <w:rFonts w:eastAsia="Times New Roman"/>
          <w:szCs w:val="17"/>
        </w:rPr>
        <w:t>an entry in a lottery may be disqualified and no prize claim shall be made in respect of it, if the Master Agent is of the opinion that it should be so disqualified. Any ticket which has issued in respect of an entry in a lottery which is disqualified shall automatically be cancelled.</w:t>
      </w:r>
    </w:p>
    <w:p w14:paraId="49B7FE59" w14:textId="77777777" w:rsidR="00A40D6A" w:rsidRPr="00A40D6A" w:rsidRDefault="00A40D6A" w:rsidP="00A40D6A">
      <w:pPr>
        <w:numPr>
          <w:ilvl w:val="1"/>
          <w:numId w:val="15"/>
        </w:numPr>
        <w:ind w:left="1418" w:hanging="567"/>
        <w:jc w:val="left"/>
        <w:rPr>
          <w:rFonts w:eastAsia="Times New Roman"/>
          <w:szCs w:val="17"/>
        </w:rPr>
      </w:pPr>
      <w:r w:rsidRPr="00A40D6A">
        <w:rPr>
          <w:rFonts w:eastAsia="Times New Roman"/>
          <w:szCs w:val="17"/>
        </w:rPr>
        <w:t>The reasons for disqualification may include but are not limited to:</w:t>
      </w:r>
    </w:p>
    <w:p w14:paraId="32A56D7B" w14:textId="77777777" w:rsidR="00A40D6A" w:rsidRPr="00A40D6A" w:rsidRDefault="00A40D6A" w:rsidP="00A40D6A">
      <w:pPr>
        <w:numPr>
          <w:ilvl w:val="2"/>
          <w:numId w:val="14"/>
        </w:numPr>
        <w:jc w:val="left"/>
        <w:rPr>
          <w:rFonts w:eastAsia="Times New Roman"/>
          <w:szCs w:val="17"/>
        </w:rPr>
      </w:pPr>
      <w:r w:rsidRPr="00A40D6A">
        <w:rPr>
          <w:rFonts w:eastAsia="Times New Roman"/>
          <w:szCs w:val="17"/>
        </w:rPr>
        <w:t xml:space="preserve">failure to pay the full price of </w:t>
      </w:r>
      <w:proofErr w:type="gramStart"/>
      <w:r w:rsidRPr="00A40D6A">
        <w:rPr>
          <w:rFonts w:eastAsia="Times New Roman"/>
          <w:szCs w:val="17"/>
        </w:rPr>
        <w:t>entry;</w:t>
      </w:r>
      <w:proofErr w:type="gramEnd"/>
    </w:p>
    <w:p w14:paraId="0F65D6A9" w14:textId="77777777" w:rsidR="00A40D6A" w:rsidRPr="00A40D6A" w:rsidRDefault="00A40D6A" w:rsidP="00A40D6A">
      <w:pPr>
        <w:numPr>
          <w:ilvl w:val="2"/>
          <w:numId w:val="14"/>
        </w:numPr>
        <w:jc w:val="left"/>
        <w:rPr>
          <w:rFonts w:eastAsia="Times New Roman"/>
          <w:szCs w:val="17"/>
        </w:rPr>
      </w:pPr>
      <w:r w:rsidRPr="00A40D6A">
        <w:rPr>
          <w:rFonts w:eastAsia="Times New Roman"/>
          <w:szCs w:val="17"/>
        </w:rPr>
        <w:t>reasonable suspicion of fraud or attempted fraud (whether computer related or otherwise</w:t>
      </w:r>
      <w:proofErr w:type="gramStart"/>
      <w:r w:rsidRPr="00A40D6A">
        <w:rPr>
          <w:rFonts w:eastAsia="Times New Roman"/>
          <w:szCs w:val="17"/>
        </w:rPr>
        <w:t>);</w:t>
      </w:r>
      <w:proofErr w:type="gramEnd"/>
    </w:p>
    <w:p w14:paraId="50E8D61A" w14:textId="77777777" w:rsidR="00A40D6A" w:rsidRPr="00A40D6A" w:rsidRDefault="00A40D6A" w:rsidP="00A40D6A">
      <w:pPr>
        <w:numPr>
          <w:ilvl w:val="2"/>
          <w:numId w:val="14"/>
        </w:numPr>
        <w:jc w:val="left"/>
        <w:rPr>
          <w:rFonts w:eastAsia="Times New Roman"/>
          <w:szCs w:val="17"/>
        </w:rPr>
      </w:pPr>
      <w:r w:rsidRPr="00A40D6A">
        <w:rPr>
          <w:rFonts w:eastAsia="Times New Roman"/>
          <w:szCs w:val="17"/>
        </w:rPr>
        <w:t>reasonable suspicion of unauthorised use of a selling point terminal or central computer system used in the Master Agent’s business; or</w:t>
      </w:r>
    </w:p>
    <w:p w14:paraId="0F6A92F1" w14:textId="77777777" w:rsidR="00A40D6A" w:rsidRPr="00A40D6A" w:rsidRDefault="00A40D6A" w:rsidP="00A40D6A">
      <w:pPr>
        <w:numPr>
          <w:ilvl w:val="2"/>
          <w:numId w:val="14"/>
        </w:numPr>
        <w:jc w:val="left"/>
        <w:rPr>
          <w:rFonts w:eastAsia="Times New Roman"/>
          <w:szCs w:val="17"/>
        </w:rPr>
      </w:pPr>
      <w:r w:rsidRPr="00A40D6A">
        <w:rPr>
          <w:rFonts w:eastAsia="Times New Roman"/>
          <w:szCs w:val="17"/>
        </w:rPr>
        <w:t>any other breach of these Rules which justifies disqualification.</w:t>
      </w:r>
    </w:p>
    <w:p w14:paraId="0693E5D2" w14:textId="77777777" w:rsidR="00A40D6A" w:rsidRPr="00A40D6A" w:rsidRDefault="00A40D6A" w:rsidP="00A40D6A">
      <w:pPr>
        <w:numPr>
          <w:ilvl w:val="1"/>
          <w:numId w:val="15"/>
        </w:numPr>
        <w:ind w:left="1418" w:hanging="567"/>
        <w:jc w:val="left"/>
        <w:rPr>
          <w:rFonts w:eastAsia="Times New Roman"/>
          <w:szCs w:val="17"/>
        </w:rPr>
      </w:pPr>
      <w:r w:rsidRPr="00A40D6A">
        <w:rPr>
          <w:rFonts w:eastAsia="Times New Roman"/>
          <w:szCs w:val="17"/>
        </w:rPr>
        <w:t>The Master Agent shall use its best endeavours to notify a player whose name and address is known to the Master Agent that an entry has been disqualified and the reason therefor and the Master Agent shall refund to the player any price paid. Where the Master Agent does not know the name and address of a player, the Master Agent shall publicise, in a manner determined by the Master Agent, the disqualification of such an entry.</w:t>
      </w:r>
    </w:p>
    <w:p w14:paraId="72E45A97" w14:textId="77777777" w:rsidR="00A40D6A" w:rsidRPr="00A40D6A" w:rsidRDefault="00A40D6A" w:rsidP="00A40D6A">
      <w:pPr>
        <w:numPr>
          <w:ilvl w:val="1"/>
          <w:numId w:val="15"/>
        </w:numPr>
        <w:ind w:left="1418" w:hanging="567"/>
        <w:jc w:val="left"/>
        <w:rPr>
          <w:rFonts w:eastAsia="Times New Roman"/>
          <w:szCs w:val="17"/>
        </w:rPr>
      </w:pPr>
      <w:r w:rsidRPr="00A40D6A">
        <w:rPr>
          <w:rFonts w:eastAsia="Times New Roman"/>
          <w:szCs w:val="17"/>
        </w:rPr>
        <w:t xml:space="preserve">If an entry which would otherwise be eligible for a prize, is disqualified during the claim period then the value of the remaining prizes shall be varied to </w:t>
      </w:r>
      <w:proofErr w:type="gramStart"/>
      <w:r w:rsidRPr="00A40D6A">
        <w:rPr>
          <w:rFonts w:eastAsia="Times New Roman"/>
          <w:szCs w:val="17"/>
        </w:rPr>
        <w:t>take into account</w:t>
      </w:r>
      <w:proofErr w:type="gramEnd"/>
      <w:r w:rsidRPr="00A40D6A">
        <w:rPr>
          <w:rFonts w:eastAsia="Times New Roman"/>
          <w:szCs w:val="17"/>
        </w:rPr>
        <w:t xml:space="preserve"> such disqualification.</w:t>
      </w:r>
    </w:p>
    <w:p w14:paraId="3D7440A0"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Payment of Prizes</w:t>
      </w:r>
    </w:p>
    <w:p w14:paraId="2FE01803"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12.1</w:t>
      </w:r>
      <w:r w:rsidRPr="00A40D6A">
        <w:rPr>
          <w:rFonts w:eastAsia="Times New Roman"/>
          <w:szCs w:val="17"/>
        </w:rPr>
        <w:tab/>
        <w:t xml:space="preserve">The Master Agent’s records as to payment of prizes in respect of a ticket shall be conclusive. </w:t>
      </w:r>
    </w:p>
    <w:p w14:paraId="4305F56B"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12.2</w:t>
      </w:r>
      <w:r w:rsidRPr="00A40D6A">
        <w:rPr>
          <w:rFonts w:eastAsia="Times New Roman"/>
          <w:szCs w:val="17"/>
        </w:rPr>
        <w:tab/>
        <w:t>No prize will bear interest as against SALC or the Master Agent.</w:t>
      </w:r>
    </w:p>
    <w:p w14:paraId="56A4EAE7"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12.3</w:t>
      </w:r>
      <w:r w:rsidRPr="00A40D6A">
        <w:rPr>
          <w:rFonts w:eastAsia="Times New Roman"/>
          <w:szCs w:val="17"/>
        </w:rPr>
        <w:tab/>
        <w:t>Any prize won on a syndicate share entry will be payable to the bearer of the syndicate share entry to the extent of the bearer’s entitlement as appears on the syndicate share entry, rounded in each division to the nearest whole cent above or below the bearer’s syndicate share of the actual prize otherwise payable, with any resulting surplus being paid into the Division 1 prize pool, and any shortfall being drawn from the Division 1 prize pool.</w:t>
      </w:r>
    </w:p>
    <w:p w14:paraId="0FD48261"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12.4</w:t>
      </w:r>
      <w:r w:rsidRPr="00A40D6A">
        <w:rPr>
          <w:rFonts w:eastAsia="Times New Roman"/>
          <w:szCs w:val="17"/>
        </w:rPr>
        <w:tab/>
        <w:t>Payment of prizes won on printed tickets or Instant Scratch-Its tickets:</w:t>
      </w:r>
    </w:p>
    <w:p w14:paraId="669A6A46" w14:textId="77777777" w:rsidR="00A40D6A" w:rsidRPr="00A40D6A" w:rsidRDefault="00A40D6A" w:rsidP="00A40D6A">
      <w:pPr>
        <w:ind w:left="2127" w:right="16" w:hanging="709"/>
        <w:jc w:val="left"/>
        <w:rPr>
          <w:rFonts w:eastAsia="Times New Roman"/>
          <w:szCs w:val="17"/>
        </w:rPr>
      </w:pPr>
      <w:r w:rsidRPr="00A40D6A">
        <w:rPr>
          <w:rFonts w:eastAsia="Times New Roman"/>
          <w:szCs w:val="17"/>
        </w:rPr>
        <w:t>12.4.1</w:t>
      </w:r>
      <w:r w:rsidRPr="00A40D6A">
        <w:rPr>
          <w:rFonts w:eastAsia="Times New Roman"/>
          <w:szCs w:val="17"/>
        </w:rPr>
        <w:tab/>
        <w:t>greater than $5000 or such other amount as the Master Agent determines may be made by electronic funds transfer or by such other means as the Master Agent determines. Such prizes must be claimed at Head Office (unless an Agent has obtained prior approval from the Master Agent to make a cash payment).</w:t>
      </w:r>
    </w:p>
    <w:p w14:paraId="4CEBF19F" w14:textId="77777777" w:rsidR="00A40D6A" w:rsidRPr="00A40D6A" w:rsidRDefault="00A40D6A" w:rsidP="00A40D6A">
      <w:pPr>
        <w:ind w:left="2127" w:right="16" w:hanging="709"/>
        <w:jc w:val="left"/>
        <w:rPr>
          <w:rFonts w:eastAsia="Times New Roman"/>
          <w:szCs w:val="17"/>
        </w:rPr>
      </w:pPr>
      <w:r w:rsidRPr="00A40D6A">
        <w:rPr>
          <w:rFonts w:eastAsia="Times New Roman"/>
          <w:szCs w:val="17"/>
        </w:rPr>
        <w:t>12.4.2</w:t>
      </w:r>
      <w:r w:rsidRPr="00A40D6A">
        <w:rPr>
          <w:rFonts w:eastAsia="Times New Roman"/>
          <w:szCs w:val="17"/>
        </w:rPr>
        <w:tab/>
        <w:t>greater than $500 but equal to or less than $5000 or such other amount as the Master Agent determines (either generally or in relation to a particular lottery) may be made in cash (except where the prize may be a free ticket), by electronic funds transfer or by such other means as the Master Agent determines.  Such prizes may be claimed at Head Office or at an agency with the means to make a cash payment.</w:t>
      </w:r>
    </w:p>
    <w:p w14:paraId="12A133B6" w14:textId="77777777" w:rsidR="00A40D6A" w:rsidRPr="00A40D6A" w:rsidRDefault="00A40D6A" w:rsidP="00A40D6A">
      <w:pPr>
        <w:ind w:left="2127" w:right="16" w:hanging="709"/>
        <w:jc w:val="left"/>
        <w:rPr>
          <w:rFonts w:eastAsia="Times New Roman"/>
          <w:szCs w:val="17"/>
        </w:rPr>
      </w:pPr>
      <w:r w:rsidRPr="00A40D6A">
        <w:rPr>
          <w:rFonts w:eastAsia="Times New Roman"/>
          <w:szCs w:val="17"/>
        </w:rPr>
        <w:t>12.4.3</w:t>
      </w:r>
      <w:r w:rsidRPr="00A40D6A">
        <w:rPr>
          <w:rFonts w:eastAsia="Times New Roman"/>
          <w:szCs w:val="17"/>
        </w:rPr>
        <w:tab/>
        <w:t>equal to or less than $500 or such other amount as the Master Agent determines shall be payable in cash (except where the prize may be a free ticket), by electronic funds transfer or by such other means as the Master Agent determines by Head Office, or in cash by any Agent.</w:t>
      </w:r>
    </w:p>
    <w:p w14:paraId="4D498384"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12.5</w:t>
      </w:r>
      <w:r w:rsidRPr="00A40D6A">
        <w:rPr>
          <w:rFonts w:eastAsia="Times New Roman"/>
          <w:szCs w:val="17"/>
        </w:rPr>
        <w:tab/>
        <w:t>Payment of cash prizes won on an electronic ticket will be paid by electronic funds transfer directly into the account established for use in connection with the player’s participation in electronic requests.</w:t>
      </w:r>
    </w:p>
    <w:p w14:paraId="184733DA"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12.6</w:t>
      </w:r>
      <w:r w:rsidRPr="00A40D6A">
        <w:rPr>
          <w:rFonts w:eastAsia="Times New Roman"/>
          <w:szCs w:val="17"/>
        </w:rPr>
        <w:tab/>
        <w:t>A handling fee (which may include postage costs and a processing fee) will be charged in each case as the Master Agent determines for payment of prizes won on printed tickets or Instant Scratch-Its tickets by electronic funds transfer or such other manner as the Master Agent determines.  The handling fee will be deducted from the prize.</w:t>
      </w:r>
    </w:p>
    <w:p w14:paraId="7E9CDDF3"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12.7</w:t>
      </w:r>
      <w:r w:rsidRPr="00A40D6A">
        <w:rPr>
          <w:rFonts w:eastAsia="Times New Roman"/>
          <w:szCs w:val="17"/>
        </w:rPr>
        <w:tab/>
        <w:t xml:space="preserve">A non-refundable claim administration fee as determined by the Master Agent may be required to accompany a claim for an </w:t>
      </w:r>
      <w:proofErr w:type="gramStart"/>
      <w:r w:rsidRPr="00A40D6A">
        <w:rPr>
          <w:rFonts w:eastAsia="Times New Roman"/>
          <w:szCs w:val="17"/>
        </w:rPr>
        <w:t>ex gratia</w:t>
      </w:r>
      <w:proofErr w:type="gramEnd"/>
      <w:r w:rsidRPr="00A40D6A">
        <w:rPr>
          <w:rFonts w:eastAsia="Times New Roman"/>
          <w:szCs w:val="17"/>
        </w:rPr>
        <w:t xml:space="preserve"> payment under section 16D of the Act.</w:t>
      </w:r>
    </w:p>
    <w:p w14:paraId="62FBB67A"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12.8</w:t>
      </w:r>
      <w:r w:rsidRPr="00A40D6A">
        <w:rPr>
          <w:rFonts w:eastAsia="Times New Roman"/>
          <w:szCs w:val="17"/>
        </w:rPr>
        <w:tab/>
        <w:t>The applicant for payment of a prize must provide their name and address:</w:t>
      </w:r>
    </w:p>
    <w:p w14:paraId="6D944241" w14:textId="77777777" w:rsidR="00A40D6A" w:rsidRPr="00A40D6A" w:rsidRDefault="00A40D6A" w:rsidP="00A40D6A">
      <w:pPr>
        <w:ind w:left="2127" w:right="16" w:hanging="709"/>
        <w:jc w:val="left"/>
        <w:rPr>
          <w:rFonts w:eastAsia="Times New Roman"/>
          <w:szCs w:val="17"/>
        </w:rPr>
      </w:pPr>
      <w:r w:rsidRPr="00A40D6A">
        <w:rPr>
          <w:rFonts w:eastAsia="Times New Roman"/>
          <w:szCs w:val="17"/>
        </w:rPr>
        <w:t>12.8.1</w:t>
      </w:r>
      <w:r w:rsidRPr="00A40D6A">
        <w:rPr>
          <w:rFonts w:eastAsia="Times New Roman"/>
          <w:szCs w:val="17"/>
        </w:rPr>
        <w:tab/>
        <w:t xml:space="preserve">for payment of a prize greater than $5000 (or such other amount as provided by law) in any online </w:t>
      </w:r>
      <w:proofErr w:type="gramStart"/>
      <w:r w:rsidRPr="00A40D6A">
        <w:rPr>
          <w:rFonts w:eastAsia="Times New Roman"/>
          <w:szCs w:val="17"/>
        </w:rPr>
        <w:t>lottery;</w:t>
      </w:r>
      <w:proofErr w:type="gramEnd"/>
    </w:p>
    <w:p w14:paraId="6BBEB2F1" w14:textId="77777777" w:rsidR="00A40D6A" w:rsidRPr="00A40D6A" w:rsidRDefault="00A40D6A" w:rsidP="00A40D6A">
      <w:pPr>
        <w:ind w:left="2127" w:right="16" w:hanging="709"/>
        <w:jc w:val="left"/>
        <w:rPr>
          <w:rFonts w:eastAsia="Times New Roman"/>
          <w:szCs w:val="17"/>
        </w:rPr>
      </w:pPr>
      <w:r w:rsidRPr="00A40D6A">
        <w:rPr>
          <w:rFonts w:eastAsia="Times New Roman"/>
          <w:szCs w:val="17"/>
        </w:rPr>
        <w:t>12.8.2</w:t>
      </w:r>
      <w:r w:rsidRPr="00A40D6A">
        <w:rPr>
          <w:rFonts w:eastAsia="Times New Roman"/>
          <w:szCs w:val="17"/>
        </w:rPr>
        <w:tab/>
        <w:t>for payment of any prize to be paid by electronic funds transfer; or</w:t>
      </w:r>
    </w:p>
    <w:p w14:paraId="0DE3C728" w14:textId="77777777" w:rsidR="00A40D6A" w:rsidRPr="00A40D6A" w:rsidRDefault="00A40D6A" w:rsidP="00A40D6A">
      <w:pPr>
        <w:ind w:left="2127" w:right="16" w:hanging="709"/>
        <w:jc w:val="left"/>
        <w:rPr>
          <w:rFonts w:eastAsia="Times New Roman"/>
          <w:szCs w:val="17"/>
        </w:rPr>
      </w:pPr>
      <w:r w:rsidRPr="00A40D6A">
        <w:rPr>
          <w:rFonts w:eastAsia="Times New Roman"/>
          <w:szCs w:val="17"/>
        </w:rPr>
        <w:t>12.8.3</w:t>
      </w:r>
      <w:r w:rsidRPr="00A40D6A">
        <w:rPr>
          <w:rFonts w:eastAsia="Times New Roman"/>
          <w:szCs w:val="17"/>
        </w:rPr>
        <w:tab/>
        <w:t>in any other case as required by the Master Agent.</w:t>
      </w:r>
    </w:p>
    <w:p w14:paraId="765C09E4"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12.9</w:t>
      </w:r>
      <w:r w:rsidRPr="00A40D6A">
        <w:rPr>
          <w:rFonts w:eastAsia="Times New Roman"/>
          <w:szCs w:val="17"/>
        </w:rPr>
        <w:tab/>
        <w:t>A printed ticket or Instant Scratch-Its ticket forwarded by post for payment of a prize must have the winner’s name and address completed on its reverse.</w:t>
      </w:r>
    </w:p>
    <w:p w14:paraId="43F47128"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12.10</w:t>
      </w:r>
      <w:r w:rsidRPr="00A40D6A">
        <w:rPr>
          <w:rFonts w:eastAsia="Times New Roman"/>
          <w:szCs w:val="17"/>
        </w:rPr>
        <w:tab/>
        <w:t>A prize claim incomplete in any detail required by the Master Agent may be rejected.</w:t>
      </w:r>
    </w:p>
    <w:p w14:paraId="13A5D2CB"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lastRenderedPageBreak/>
        <w:t>12.11</w:t>
      </w:r>
      <w:r w:rsidRPr="00A40D6A">
        <w:rPr>
          <w:rFonts w:eastAsia="Times New Roman"/>
          <w:szCs w:val="17"/>
        </w:rPr>
        <w:tab/>
        <w:t>The Master Agent may decline to pay a prize in respect of any ticket presented as evidence of a winning entry if, in the Master Agent’s opinion:</w:t>
      </w:r>
    </w:p>
    <w:p w14:paraId="5B945F41" w14:textId="77777777" w:rsidR="00A40D6A" w:rsidRPr="00A40D6A" w:rsidRDefault="00A40D6A" w:rsidP="00A40D6A">
      <w:pPr>
        <w:ind w:left="2127" w:right="16" w:hanging="708"/>
        <w:jc w:val="left"/>
        <w:rPr>
          <w:rFonts w:eastAsia="Times New Roman"/>
          <w:szCs w:val="17"/>
        </w:rPr>
      </w:pPr>
      <w:r w:rsidRPr="00A40D6A">
        <w:rPr>
          <w:rFonts w:eastAsia="Times New Roman"/>
          <w:szCs w:val="17"/>
        </w:rPr>
        <w:t>12.11.1</w:t>
      </w:r>
      <w:r w:rsidRPr="00A40D6A">
        <w:rPr>
          <w:rFonts w:eastAsia="Times New Roman"/>
          <w:szCs w:val="17"/>
        </w:rPr>
        <w:tab/>
        <w:t xml:space="preserve">the ticket was purchased by a minor or </w:t>
      </w:r>
      <w:proofErr w:type="gramStart"/>
      <w:r w:rsidRPr="00A40D6A">
        <w:rPr>
          <w:rFonts w:eastAsia="Times New Roman"/>
          <w:szCs w:val="17"/>
        </w:rPr>
        <w:t>an</w:t>
      </w:r>
      <w:proofErr w:type="gramEnd"/>
      <w:r w:rsidRPr="00A40D6A">
        <w:rPr>
          <w:rFonts w:eastAsia="Times New Roman"/>
          <w:szCs w:val="17"/>
        </w:rPr>
        <w:t xml:space="preserve">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card issued to a minor was submitted at the time of purchase of the ticket;</w:t>
      </w:r>
    </w:p>
    <w:p w14:paraId="66173294" w14:textId="77777777" w:rsidR="00A40D6A" w:rsidRPr="00A40D6A" w:rsidRDefault="00A40D6A" w:rsidP="00A40D6A">
      <w:pPr>
        <w:ind w:left="2127" w:right="16" w:hanging="708"/>
        <w:jc w:val="left"/>
        <w:rPr>
          <w:rFonts w:eastAsia="Times New Roman"/>
          <w:szCs w:val="17"/>
        </w:rPr>
      </w:pPr>
      <w:r w:rsidRPr="00A40D6A">
        <w:rPr>
          <w:rFonts w:eastAsia="Times New Roman"/>
          <w:szCs w:val="17"/>
        </w:rPr>
        <w:t>12.11.2</w:t>
      </w:r>
      <w:r w:rsidRPr="00A40D6A">
        <w:rPr>
          <w:rFonts w:eastAsia="Times New Roman"/>
          <w:szCs w:val="17"/>
        </w:rPr>
        <w:tab/>
        <w:t>any number or security marking on the ticket has been tampered with in any way; or</w:t>
      </w:r>
    </w:p>
    <w:p w14:paraId="22FC3C2C" w14:textId="77777777" w:rsidR="00A40D6A" w:rsidRPr="00A40D6A" w:rsidRDefault="00A40D6A" w:rsidP="00A40D6A">
      <w:pPr>
        <w:ind w:left="2127" w:right="16" w:hanging="708"/>
        <w:jc w:val="left"/>
        <w:rPr>
          <w:rFonts w:eastAsia="Times New Roman"/>
          <w:szCs w:val="17"/>
        </w:rPr>
      </w:pPr>
      <w:r w:rsidRPr="00A40D6A">
        <w:rPr>
          <w:rFonts w:eastAsia="Times New Roman"/>
          <w:szCs w:val="17"/>
        </w:rPr>
        <w:t>12.11.3</w:t>
      </w:r>
      <w:r w:rsidRPr="00A40D6A">
        <w:rPr>
          <w:rFonts w:eastAsia="Times New Roman"/>
          <w:szCs w:val="17"/>
        </w:rPr>
        <w:tab/>
        <w:t xml:space="preserve">the ticket has been stolen, mutilated, altered, defaced or is counterfeit, misprinted, illegible, </w:t>
      </w:r>
      <w:proofErr w:type="gramStart"/>
      <w:r w:rsidRPr="00A40D6A">
        <w:rPr>
          <w:rFonts w:eastAsia="Times New Roman"/>
          <w:szCs w:val="17"/>
        </w:rPr>
        <w:t>incomplete</w:t>
      </w:r>
      <w:proofErr w:type="gramEnd"/>
      <w:r w:rsidRPr="00A40D6A">
        <w:rPr>
          <w:rFonts w:eastAsia="Times New Roman"/>
          <w:szCs w:val="17"/>
        </w:rPr>
        <w:t xml:space="preserve"> or defective in any way; or</w:t>
      </w:r>
    </w:p>
    <w:p w14:paraId="419D26BF" w14:textId="77777777" w:rsidR="00A40D6A" w:rsidRPr="00A40D6A" w:rsidRDefault="00A40D6A" w:rsidP="00A40D6A">
      <w:pPr>
        <w:ind w:left="2127" w:right="16" w:hanging="708"/>
        <w:jc w:val="left"/>
        <w:rPr>
          <w:rFonts w:eastAsia="Times New Roman"/>
          <w:szCs w:val="17"/>
        </w:rPr>
      </w:pPr>
      <w:r w:rsidRPr="00A40D6A">
        <w:rPr>
          <w:rFonts w:eastAsia="Times New Roman"/>
          <w:szCs w:val="17"/>
        </w:rPr>
        <w:t>12.11.4</w:t>
      </w:r>
      <w:r w:rsidRPr="00A40D6A">
        <w:rPr>
          <w:rFonts w:eastAsia="Times New Roman"/>
          <w:szCs w:val="17"/>
        </w:rPr>
        <w:tab/>
        <w:t>the ticket was found to have been purchased fraudulently,</w:t>
      </w:r>
    </w:p>
    <w:p w14:paraId="44E44128" w14:textId="77777777" w:rsidR="00A40D6A" w:rsidRPr="00A40D6A" w:rsidRDefault="00A40D6A" w:rsidP="00A40D6A">
      <w:pPr>
        <w:tabs>
          <w:tab w:val="left" w:pos="567"/>
          <w:tab w:val="left" w:pos="1134"/>
          <w:tab w:val="left" w:pos="1701"/>
        </w:tabs>
        <w:ind w:left="1418"/>
        <w:jc w:val="left"/>
        <w:rPr>
          <w:rFonts w:eastAsia="Times New Roman"/>
          <w:szCs w:val="17"/>
        </w:rPr>
      </w:pPr>
      <w:r w:rsidRPr="00A40D6A">
        <w:rPr>
          <w:rFonts w:eastAsia="Times New Roman"/>
          <w:szCs w:val="17"/>
        </w:rPr>
        <w:t>and furthermore, the Master Agent shall retain such a ticket for such period as the Master Agent determine.</w:t>
      </w:r>
    </w:p>
    <w:p w14:paraId="03A47839"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12.12</w:t>
      </w:r>
      <w:r w:rsidRPr="00A40D6A">
        <w:rPr>
          <w:rFonts w:eastAsia="Times New Roman"/>
          <w:szCs w:val="17"/>
        </w:rPr>
        <w:tab/>
        <w:t>A ticket that has been recorded as cancelled on a central computer system used in the Master Agent’s business will be of no validity in claiming a prize. The player will have no claim against SALC or the Master Agent (whether such cancelled recording is at the player’s request or due to a computer system malfunction, operator error or otherwise).  A ticket incorrectly recorded on a central computer system used in the Master Agent’s business will be deemed cancelled.  The Master Agent will determine whether a ticket has been correctly recorded.</w:t>
      </w:r>
    </w:p>
    <w:p w14:paraId="57A4CA45"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12.13</w:t>
      </w:r>
      <w:r w:rsidRPr="00A40D6A">
        <w:rPr>
          <w:rFonts w:eastAsia="Times New Roman"/>
          <w:szCs w:val="17"/>
        </w:rPr>
        <w:tab/>
        <w:t xml:space="preserve">A ticket identified by a central computer used in the Master Agent’s business system as a </w:t>
      </w:r>
      <w:proofErr w:type="gramStart"/>
      <w:r w:rsidRPr="00A40D6A">
        <w:rPr>
          <w:rFonts w:eastAsia="Times New Roman"/>
          <w:szCs w:val="17"/>
        </w:rPr>
        <w:t>prize winning</w:t>
      </w:r>
      <w:proofErr w:type="gramEnd"/>
      <w:r w:rsidRPr="00A40D6A">
        <w:rPr>
          <w:rFonts w:eastAsia="Times New Roman"/>
          <w:szCs w:val="17"/>
        </w:rPr>
        <w:t xml:space="preserve"> ticket may, after evaluation by a selling point terminal and payment of the prize, be retained by the Master Agent for such period as the Master Agent determine. </w:t>
      </w:r>
    </w:p>
    <w:p w14:paraId="67F08F4F"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12.14</w:t>
      </w:r>
      <w:r w:rsidRPr="00A40D6A">
        <w:rPr>
          <w:rFonts w:eastAsia="Times New Roman"/>
          <w:szCs w:val="17"/>
        </w:rPr>
        <w:tab/>
        <w:t xml:space="preserve">Where a </w:t>
      </w:r>
      <w:proofErr w:type="gramStart"/>
      <w:r w:rsidRPr="00A40D6A">
        <w:rPr>
          <w:rFonts w:eastAsia="Times New Roman"/>
          <w:szCs w:val="17"/>
        </w:rPr>
        <w:t>prize winning</w:t>
      </w:r>
      <w:proofErr w:type="gramEnd"/>
      <w:r w:rsidRPr="00A40D6A">
        <w:rPr>
          <w:rFonts w:eastAsia="Times New Roman"/>
          <w:szCs w:val="17"/>
        </w:rPr>
        <w:t xml:space="preserve"> ticket processed in accordance with these Rules is acknowledged by a central computer system used in the Master Agent’s business to contain an entry in any online lottery that has not yet been drawn or conducted, the selling point terminal operator will:</w:t>
      </w:r>
    </w:p>
    <w:p w14:paraId="12B6A62A" w14:textId="77777777" w:rsidR="00A40D6A" w:rsidRPr="00A40D6A" w:rsidRDefault="00A40D6A" w:rsidP="00A40D6A">
      <w:pPr>
        <w:ind w:left="2127" w:right="16" w:hanging="708"/>
        <w:jc w:val="left"/>
        <w:rPr>
          <w:rFonts w:eastAsia="Times New Roman"/>
          <w:szCs w:val="17"/>
        </w:rPr>
      </w:pPr>
      <w:r w:rsidRPr="00A40D6A">
        <w:rPr>
          <w:rFonts w:eastAsia="Times New Roman"/>
          <w:szCs w:val="17"/>
        </w:rPr>
        <w:t>12.14.1</w:t>
      </w:r>
      <w:r w:rsidRPr="00A40D6A">
        <w:rPr>
          <w:rFonts w:eastAsia="Times New Roman"/>
          <w:szCs w:val="17"/>
        </w:rPr>
        <w:tab/>
        <w:t>for all online lotteries, excluding Keno, issue an exchange ticket to the bearer; and</w:t>
      </w:r>
    </w:p>
    <w:p w14:paraId="04115248" w14:textId="77777777" w:rsidR="00A40D6A" w:rsidRPr="00A40D6A" w:rsidRDefault="00A40D6A" w:rsidP="00A40D6A">
      <w:pPr>
        <w:ind w:left="2127" w:right="16" w:hanging="708"/>
        <w:jc w:val="left"/>
        <w:rPr>
          <w:rFonts w:eastAsia="Times New Roman"/>
          <w:szCs w:val="17"/>
        </w:rPr>
      </w:pPr>
      <w:r w:rsidRPr="00A40D6A">
        <w:rPr>
          <w:rFonts w:eastAsia="Times New Roman"/>
          <w:szCs w:val="17"/>
        </w:rPr>
        <w:t>12.14.2</w:t>
      </w:r>
      <w:r w:rsidRPr="00A40D6A">
        <w:rPr>
          <w:rFonts w:eastAsia="Times New Roman"/>
          <w:szCs w:val="17"/>
        </w:rPr>
        <w:tab/>
        <w:t>for Keno, cancel the remaining entries in accordance with Rule 6.8.</w:t>
      </w:r>
    </w:p>
    <w:p w14:paraId="278E5067" w14:textId="77777777" w:rsidR="00A40D6A" w:rsidRPr="00A40D6A" w:rsidRDefault="00A40D6A" w:rsidP="00A40D6A">
      <w:pPr>
        <w:tabs>
          <w:tab w:val="left" w:pos="567"/>
          <w:tab w:val="left" w:pos="709"/>
          <w:tab w:val="left" w:pos="2127"/>
        </w:tabs>
        <w:ind w:left="1418"/>
        <w:jc w:val="left"/>
        <w:rPr>
          <w:rFonts w:eastAsia="Times New Roman"/>
          <w:szCs w:val="17"/>
        </w:rPr>
      </w:pPr>
      <w:r w:rsidRPr="00A40D6A">
        <w:rPr>
          <w:rFonts w:eastAsia="Times New Roman"/>
          <w:szCs w:val="17"/>
        </w:rPr>
        <w:t>Should an exchange ticket be issued, it will contain the same selections and specify the remaining draw numbers in which it will be entered.</w:t>
      </w:r>
    </w:p>
    <w:p w14:paraId="19AF3465"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12.15</w:t>
      </w:r>
      <w:r w:rsidRPr="00A40D6A">
        <w:rPr>
          <w:rFonts w:eastAsia="Times New Roman"/>
          <w:szCs w:val="17"/>
        </w:rPr>
        <w:tab/>
        <w:t xml:space="preserve">Subject to Rule 9.11, a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 who has not claimed a prize within the Autopay period will be paid by the nominated prize payment method for the prize in favour of the name and details on the Members Club (also known as </w:t>
      </w:r>
      <w:proofErr w:type="spellStart"/>
      <w:r w:rsidRPr="00A40D6A">
        <w:rPr>
          <w:rFonts w:eastAsia="Times New Roman"/>
          <w:szCs w:val="17"/>
        </w:rPr>
        <w:t>Easiplay</w:t>
      </w:r>
      <w:proofErr w:type="spellEnd"/>
      <w:r w:rsidRPr="00A40D6A">
        <w:rPr>
          <w:rFonts w:eastAsia="Times New Roman"/>
          <w:szCs w:val="17"/>
        </w:rPr>
        <w:t xml:space="preserve"> Club) database at the time of issue, provided that:</w:t>
      </w:r>
    </w:p>
    <w:p w14:paraId="7179CA46" w14:textId="77777777" w:rsidR="00A40D6A" w:rsidRPr="00A40D6A" w:rsidRDefault="00A40D6A" w:rsidP="00A40D6A">
      <w:pPr>
        <w:ind w:left="2127" w:right="16" w:hanging="709"/>
        <w:jc w:val="left"/>
        <w:rPr>
          <w:rFonts w:eastAsia="Times New Roman"/>
          <w:szCs w:val="17"/>
        </w:rPr>
      </w:pPr>
      <w:r w:rsidRPr="00A40D6A">
        <w:rPr>
          <w:rFonts w:eastAsia="Times New Roman"/>
          <w:szCs w:val="17"/>
        </w:rPr>
        <w:t>12.15.1</w:t>
      </w:r>
      <w:r w:rsidRPr="00A40D6A">
        <w:rPr>
          <w:rFonts w:eastAsia="Times New Roman"/>
          <w:szCs w:val="17"/>
        </w:rPr>
        <w:tab/>
        <w:t>in the Master Agent’s opinion, the name and details are adequate to ensure safe delivery; and</w:t>
      </w:r>
    </w:p>
    <w:p w14:paraId="6851D97C" w14:textId="77777777" w:rsidR="00A40D6A" w:rsidRPr="00A40D6A" w:rsidRDefault="00A40D6A" w:rsidP="00A40D6A">
      <w:pPr>
        <w:ind w:left="2127" w:right="16" w:hanging="709"/>
        <w:jc w:val="left"/>
        <w:rPr>
          <w:rFonts w:eastAsia="Times New Roman"/>
          <w:szCs w:val="17"/>
        </w:rPr>
      </w:pPr>
      <w:r w:rsidRPr="00A40D6A">
        <w:rPr>
          <w:rFonts w:eastAsia="Times New Roman"/>
          <w:szCs w:val="17"/>
        </w:rPr>
        <w:t>12.15.2</w:t>
      </w:r>
      <w:r w:rsidRPr="00A40D6A">
        <w:rPr>
          <w:rFonts w:eastAsia="Times New Roman"/>
          <w:szCs w:val="17"/>
        </w:rPr>
        <w:tab/>
        <w:t>the net amount of the payment payable to the player exceeds the handling fee as determined by the Master Agent.</w:t>
      </w:r>
    </w:p>
    <w:p w14:paraId="27116634"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12.16</w:t>
      </w:r>
      <w:r w:rsidRPr="00A40D6A">
        <w:rPr>
          <w:rFonts w:eastAsia="Times New Roman"/>
          <w:szCs w:val="17"/>
        </w:rPr>
        <w:tab/>
        <w:t>A claim for a prize already paid by the Master Agent will not be considered.</w:t>
      </w:r>
    </w:p>
    <w:p w14:paraId="618AB1E7"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12.17</w:t>
      </w:r>
      <w:r w:rsidRPr="00A40D6A">
        <w:rPr>
          <w:rFonts w:eastAsia="Times New Roman"/>
          <w:szCs w:val="17"/>
        </w:rPr>
        <w:tab/>
        <w:t xml:space="preserve">Subject to the provisions of the Act, a claim for a prize received by the Master Agent outside the relevant claim period will not be considered, nor will the Master Agent accept or recognise any reason for late lodgement or receipt of a claim. </w:t>
      </w:r>
    </w:p>
    <w:p w14:paraId="20D7E308" w14:textId="77777777" w:rsidR="00A40D6A" w:rsidRPr="00A40D6A" w:rsidRDefault="00A40D6A" w:rsidP="00A40D6A">
      <w:pPr>
        <w:tabs>
          <w:tab w:val="left" w:pos="1418"/>
        </w:tabs>
        <w:ind w:left="2127" w:right="16" w:hanging="1276"/>
        <w:jc w:val="left"/>
        <w:rPr>
          <w:rFonts w:eastAsia="Times New Roman"/>
          <w:szCs w:val="17"/>
        </w:rPr>
      </w:pPr>
      <w:r w:rsidRPr="00A40D6A">
        <w:rPr>
          <w:rFonts w:eastAsia="Times New Roman"/>
          <w:szCs w:val="17"/>
        </w:rPr>
        <w:t>12.18</w:t>
      </w:r>
      <w:r w:rsidRPr="00A40D6A">
        <w:rPr>
          <w:rFonts w:eastAsia="Times New Roman"/>
          <w:szCs w:val="17"/>
        </w:rPr>
        <w:tab/>
        <w:t>a)</w:t>
      </w:r>
      <w:r w:rsidRPr="00A40D6A">
        <w:rPr>
          <w:rFonts w:eastAsia="Times New Roman"/>
          <w:szCs w:val="17"/>
        </w:rPr>
        <w:tab/>
        <w:t>Prizes in a lottery, other than a special appeal lottery, not collected or taken delivery of within 12 months of the date of the draw or such other date as SALC determines, will be forfeited in accordance with the Act.</w:t>
      </w:r>
    </w:p>
    <w:p w14:paraId="152D63E7" w14:textId="77777777" w:rsidR="00A40D6A" w:rsidRPr="00A40D6A" w:rsidRDefault="00A40D6A" w:rsidP="00A40D6A">
      <w:pPr>
        <w:tabs>
          <w:tab w:val="left" w:pos="567"/>
          <w:tab w:val="left" w:pos="709"/>
          <w:tab w:val="left" w:pos="2268"/>
        </w:tabs>
        <w:ind w:left="2127" w:hanging="709"/>
        <w:jc w:val="left"/>
        <w:rPr>
          <w:rFonts w:eastAsia="Times New Roman"/>
          <w:szCs w:val="17"/>
        </w:rPr>
      </w:pPr>
      <w:r w:rsidRPr="00A40D6A">
        <w:rPr>
          <w:rFonts w:eastAsia="Times New Roman"/>
          <w:szCs w:val="17"/>
        </w:rPr>
        <w:t>b)</w:t>
      </w:r>
      <w:r w:rsidRPr="00A40D6A">
        <w:rPr>
          <w:rFonts w:eastAsia="Times New Roman"/>
          <w:szCs w:val="17"/>
        </w:rPr>
        <w:tab/>
        <w:t>Prizes in a special appeal lottery not collected or taken delivery of within the period specified by the Minister will be payable to the beneficiary or beneficiaries of the net proceeds of the special appeal lottery, in the proportions specified by the Minister.</w:t>
      </w:r>
    </w:p>
    <w:p w14:paraId="095E5F07" w14:textId="77777777" w:rsidR="00A40D6A" w:rsidRPr="00A40D6A" w:rsidRDefault="00A40D6A" w:rsidP="00A40D6A">
      <w:pPr>
        <w:numPr>
          <w:ilvl w:val="0"/>
          <w:numId w:val="19"/>
        </w:numPr>
        <w:ind w:left="851" w:hanging="425"/>
        <w:jc w:val="left"/>
        <w:rPr>
          <w:rFonts w:ascii="Times" w:eastAsia="Times New Roman" w:hAnsi="Times"/>
          <w:i/>
          <w:iCs/>
          <w:szCs w:val="17"/>
          <w:lang w:val="en-US"/>
        </w:rPr>
      </w:pPr>
      <w:r w:rsidRPr="00A40D6A">
        <w:rPr>
          <w:rFonts w:ascii="Times" w:eastAsia="Times New Roman" w:hAnsi="Times"/>
          <w:i/>
          <w:iCs/>
          <w:szCs w:val="17"/>
          <w:lang w:val="en-US"/>
        </w:rPr>
        <w:t>Syndicates and Payment of Prizes to Bearer</w:t>
      </w:r>
    </w:p>
    <w:p w14:paraId="04703550"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13.1</w:t>
      </w:r>
      <w:r w:rsidRPr="00A40D6A">
        <w:rPr>
          <w:rFonts w:eastAsia="Times New Roman"/>
          <w:szCs w:val="17"/>
        </w:rPr>
        <w:tab/>
        <w:t>Except as otherwise provided by these Rules, the bearer of a ticket that is evidence of a winning entry will be regarded as its owner and will be paid the prize upon the ticket’s redemption, notwithstanding:</w:t>
      </w:r>
    </w:p>
    <w:p w14:paraId="5FB9E027" w14:textId="77777777" w:rsidR="00A40D6A" w:rsidRPr="00A40D6A" w:rsidRDefault="00A40D6A" w:rsidP="00A40D6A">
      <w:pPr>
        <w:tabs>
          <w:tab w:val="left" w:pos="567"/>
        </w:tabs>
        <w:ind w:left="2127" w:right="16" w:hanging="709"/>
        <w:jc w:val="left"/>
        <w:rPr>
          <w:rFonts w:eastAsia="Times New Roman"/>
          <w:szCs w:val="17"/>
        </w:rPr>
      </w:pPr>
      <w:r w:rsidRPr="00A40D6A">
        <w:rPr>
          <w:rFonts w:eastAsia="Times New Roman"/>
          <w:szCs w:val="17"/>
        </w:rPr>
        <w:t>13.1.1</w:t>
      </w:r>
      <w:r w:rsidRPr="00A40D6A">
        <w:rPr>
          <w:rFonts w:eastAsia="Times New Roman"/>
          <w:szCs w:val="17"/>
        </w:rPr>
        <w:tab/>
        <w:t xml:space="preserve">any name on the </w:t>
      </w:r>
      <w:proofErr w:type="gramStart"/>
      <w:r w:rsidRPr="00A40D6A">
        <w:rPr>
          <w:rFonts w:eastAsia="Times New Roman"/>
          <w:szCs w:val="17"/>
        </w:rPr>
        <w:t>ticket;</w:t>
      </w:r>
      <w:proofErr w:type="gramEnd"/>
    </w:p>
    <w:p w14:paraId="78D92ACE" w14:textId="77777777" w:rsidR="00A40D6A" w:rsidRPr="00A40D6A" w:rsidRDefault="00A40D6A" w:rsidP="00A40D6A">
      <w:pPr>
        <w:tabs>
          <w:tab w:val="left" w:pos="567"/>
        </w:tabs>
        <w:ind w:left="2127" w:right="16" w:hanging="709"/>
        <w:jc w:val="left"/>
        <w:rPr>
          <w:rFonts w:eastAsia="Times New Roman"/>
          <w:szCs w:val="17"/>
        </w:rPr>
      </w:pPr>
      <w:r w:rsidRPr="00A40D6A">
        <w:rPr>
          <w:rFonts w:eastAsia="Times New Roman"/>
          <w:szCs w:val="17"/>
        </w:rPr>
        <w:t>13.1.2</w:t>
      </w:r>
      <w:r w:rsidRPr="00A40D6A">
        <w:rPr>
          <w:rFonts w:eastAsia="Times New Roman"/>
          <w:szCs w:val="17"/>
        </w:rPr>
        <w:tab/>
        <w:t xml:space="preserve">any name on an application form for </w:t>
      </w:r>
      <w:proofErr w:type="gramStart"/>
      <w:r w:rsidRPr="00A40D6A">
        <w:rPr>
          <w:rFonts w:eastAsia="Times New Roman"/>
          <w:szCs w:val="17"/>
        </w:rPr>
        <w:t>an</w:t>
      </w:r>
      <w:proofErr w:type="gramEnd"/>
      <w:r w:rsidRPr="00A40D6A">
        <w:rPr>
          <w:rFonts w:eastAsia="Times New Roman"/>
          <w:szCs w:val="17"/>
        </w:rPr>
        <w:t xml:space="preserve">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card submitted at the time of purchase of the ticket;</w:t>
      </w:r>
    </w:p>
    <w:p w14:paraId="3E4C1D98"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13.1.3</w:t>
      </w:r>
      <w:r w:rsidRPr="00A40D6A">
        <w:rPr>
          <w:rFonts w:eastAsia="Times New Roman"/>
          <w:szCs w:val="17"/>
        </w:rPr>
        <w:tab/>
        <w:t xml:space="preserve">any name and address in the database for </w:t>
      </w:r>
      <w:proofErr w:type="gramStart"/>
      <w:r w:rsidRPr="00A40D6A">
        <w:rPr>
          <w:rFonts w:eastAsia="Times New Roman"/>
          <w:szCs w:val="17"/>
        </w:rPr>
        <w:t>an</w:t>
      </w:r>
      <w:proofErr w:type="gramEnd"/>
      <w:r w:rsidRPr="00A40D6A">
        <w:rPr>
          <w:rFonts w:eastAsia="Times New Roman"/>
          <w:szCs w:val="17"/>
        </w:rPr>
        <w:t xml:space="preserve">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card submitted at the time of purchase of the ticket;</w:t>
      </w:r>
    </w:p>
    <w:p w14:paraId="09181455"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13.1.4</w:t>
      </w:r>
      <w:r w:rsidRPr="00A40D6A">
        <w:rPr>
          <w:rFonts w:eastAsia="Times New Roman"/>
          <w:szCs w:val="17"/>
        </w:rPr>
        <w:tab/>
        <w:t xml:space="preserve">that a person has reported the ticket’s loss to the Master </w:t>
      </w:r>
      <w:proofErr w:type="gramStart"/>
      <w:r w:rsidRPr="00A40D6A">
        <w:rPr>
          <w:rFonts w:eastAsia="Times New Roman"/>
          <w:szCs w:val="17"/>
        </w:rPr>
        <w:t>Agent;</w:t>
      </w:r>
      <w:proofErr w:type="gramEnd"/>
    </w:p>
    <w:p w14:paraId="7BD0B89F"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13.1.5</w:t>
      </w:r>
      <w:r w:rsidRPr="00A40D6A">
        <w:rPr>
          <w:rFonts w:eastAsia="Times New Roman"/>
          <w:szCs w:val="17"/>
        </w:rPr>
        <w:tab/>
        <w:t>that the Master Agent has had notice that someone other than the ticket’s bearer may have a claim in respect of the prize won by the ticket; or</w:t>
      </w:r>
    </w:p>
    <w:p w14:paraId="1147B15D"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13.1.6</w:t>
      </w:r>
      <w:r w:rsidRPr="00A40D6A">
        <w:rPr>
          <w:rFonts w:eastAsia="Times New Roman"/>
          <w:szCs w:val="17"/>
        </w:rPr>
        <w:tab/>
        <w:t xml:space="preserve">that payment is made to a person not named on an application form for a Members Club (also known as </w:t>
      </w:r>
      <w:proofErr w:type="spellStart"/>
      <w:r w:rsidRPr="00A40D6A">
        <w:rPr>
          <w:rFonts w:eastAsia="Times New Roman"/>
          <w:szCs w:val="17"/>
        </w:rPr>
        <w:t>Easiplay</w:t>
      </w:r>
      <w:proofErr w:type="spellEnd"/>
      <w:r w:rsidRPr="00A40D6A">
        <w:rPr>
          <w:rFonts w:eastAsia="Times New Roman"/>
          <w:szCs w:val="17"/>
        </w:rPr>
        <w:t xml:space="preserve"> Club) membership card submitted at the time of purchase of the ticket.</w:t>
      </w:r>
    </w:p>
    <w:p w14:paraId="066BEB2B" w14:textId="77777777" w:rsidR="00A40D6A" w:rsidRPr="00A40D6A" w:rsidRDefault="00A40D6A" w:rsidP="00A40D6A">
      <w:pPr>
        <w:tabs>
          <w:tab w:val="left" w:pos="567"/>
          <w:tab w:val="left" w:pos="1418"/>
          <w:tab w:val="left" w:pos="1701"/>
          <w:tab w:val="left" w:pos="2127"/>
        </w:tabs>
        <w:ind w:left="1418" w:right="16"/>
        <w:jc w:val="left"/>
        <w:rPr>
          <w:rFonts w:eastAsia="Times New Roman"/>
          <w:szCs w:val="17"/>
        </w:rPr>
      </w:pPr>
      <w:r w:rsidRPr="00A40D6A">
        <w:rPr>
          <w:rFonts w:eastAsia="Times New Roman"/>
          <w:szCs w:val="17"/>
        </w:rPr>
        <w:t>Payment of any prize to the bearer of the ticket will be deemed a full and final discharge of the Master Agent’s liability in respect of the ticket.</w:t>
      </w:r>
    </w:p>
    <w:p w14:paraId="752994CE"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13.2</w:t>
      </w:r>
      <w:r w:rsidRPr="00A40D6A">
        <w:rPr>
          <w:rFonts w:eastAsia="Times New Roman"/>
          <w:szCs w:val="17"/>
        </w:rPr>
        <w:tab/>
        <w:t>The Master Agent will not be bound:</w:t>
      </w:r>
    </w:p>
    <w:p w14:paraId="573E87EA"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13.2.1</w:t>
      </w:r>
      <w:r w:rsidRPr="00A40D6A">
        <w:rPr>
          <w:rFonts w:eastAsia="Times New Roman"/>
          <w:szCs w:val="17"/>
        </w:rPr>
        <w:tab/>
        <w:t>by any agreement made between any syndicate or group participants other than an agreement between the Master Agent and a player in a central syndicate; or</w:t>
      </w:r>
    </w:p>
    <w:p w14:paraId="14F0F733"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13.2.2</w:t>
      </w:r>
      <w:r w:rsidRPr="00A40D6A">
        <w:rPr>
          <w:rFonts w:eastAsia="Times New Roman"/>
          <w:szCs w:val="17"/>
        </w:rPr>
        <w:tab/>
        <w:t xml:space="preserve">to take notice or to see to the execution of any trust whether express, </w:t>
      </w:r>
      <w:proofErr w:type="gramStart"/>
      <w:r w:rsidRPr="00A40D6A">
        <w:rPr>
          <w:rFonts w:eastAsia="Times New Roman"/>
          <w:szCs w:val="17"/>
        </w:rPr>
        <w:t>implied</w:t>
      </w:r>
      <w:proofErr w:type="gramEnd"/>
      <w:r w:rsidRPr="00A40D6A">
        <w:rPr>
          <w:rFonts w:eastAsia="Times New Roman"/>
          <w:szCs w:val="17"/>
        </w:rPr>
        <w:t xml:space="preserve"> or constructive to which a ticket may be subject.</w:t>
      </w:r>
    </w:p>
    <w:p w14:paraId="7B48152C" w14:textId="77777777" w:rsidR="00A40D6A" w:rsidRPr="00A40D6A" w:rsidRDefault="00A40D6A" w:rsidP="00A40D6A">
      <w:pPr>
        <w:numPr>
          <w:ilvl w:val="0"/>
          <w:numId w:val="19"/>
        </w:numPr>
        <w:ind w:left="851" w:hanging="425"/>
        <w:jc w:val="left"/>
        <w:rPr>
          <w:rFonts w:eastAsia="Times New Roman"/>
          <w:i/>
          <w:sz w:val="20"/>
          <w:szCs w:val="17"/>
          <w:lang w:val="en-US"/>
        </w:rPr>
      </w:pPr>
      <w:r w:rsidRPr="00A40D6A">
        <w:rPr>
          <w:rFonts w:eastAsia="Times New Roman"/>
          <w:i/>
          <w:iCs/>
          <w:szCs w:val="17"/>
          <w:lang w:val="en-US"/>
        </w:rPr>
        <w:t>Cancellation of Lottery or Ticket</w:t>
      </w:r>
    </w:p>
    <w:p w14:paraId="17613B4A"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14.1</w:t>
      </w:r>
      <w:r w:rsidRPr="00A40D6A">
        <w:rPr>
          <w:rFonts w:eastAsia="Times New Roman"/>
          <w:szCs w:val="17"/>
        </w:rPr>
        <w:tab/>
        <w:t>The Master Agent may in respect of any lottery conducted by SALC through its Master Agent:</w:t>
      </w:r>
    </w:p>
    <w:p w14:paraId="082C3491"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14.1.1</w:t>
      </w:r>
      <w:r w:rsidRPr="00A40D6A">
        <w:rPr>
          <w:rFonts w:eastAsia="Times New Roman"/>
          <w:szCs w:val="17"/>
        </w:rPr>
        <w:tab/>
        <w:t xml:space="preserve">cancel the </w:t>
      </w:r>
      <w:proofErr w:type="gramStart"/>
      <w:r w:rsidRPr="00A40D6A">
        <w:rPr>
          <w:rFonts w:eastAsia="Times New Roman"/>
          <w:szCs w:val="17"/>
        </w:rPr>
        <w:t>lottery;</w:t>
      </w:r>
      <w:proofErr w:type="gramEnd"/>
    </w:p>
    <w:p w14:paraId="22E9585F"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14.1.2</w:t>
      </w:r>
      <w:r w:rsidRPr="00A40D6A">
        <w:rPr>
          <w:rFonts w:eastAsia="Times New Roman"/>
          <w:szCs w:val="17"/>
        </w:rPr>
        <w:tab/>
        <w:t>cancel any ticket without cancelling the lottery to which it relates; or</w:t>
      </w:r>
    </w:p>
    <w:p w14:paraId="6CF0091A"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14.1.3</w:t>
      </w:r>
      <w:r w:rsidRPr="00A40D6A">
        <w:rPr>
          <w:rFonts w:eastAsia="Times New Roman"/>
          <w:szCs w:val="17"/>
        </w:rPr>
        <w:tab/>
        <w:t>recall any Instant Scratch-Its ticket(s) and cancel the remainder of the series of which they are part,</w:t>
      </w:r>
    </w:p>
    <w:p w14:paraId="4F9A2D6B" w14:textId="77777777" w:rsidR="00A40D6A" w:rsidRPr="00A40D6A" w:rsidRDefault="00A40D6A" w:rsidP="00A40D6A">
      <w:pPr>
        <w:tabs>
          <w:tab w:val="left" w:pos="567"/>
          <w:tab w:val="left" w:pos="1418"/>
          <w:tab w:val="left" w:pos="1701"/>
          <w:tab w:val="left" w:pos="2127"/>
        </w:tabs>
        <w:ind w:left="1418" w:right="16"/>
        <w:jc w:val="left"/>
        <w:rPr>
          <w:rFonts w:eastAsia="Times New Roman"/>
          <w:szCs w:val="17"/>
        </w:rPr>
      </w:pPr>
      <w:r w:rsidRPr="00A40D6A">
        <w:rPr>
          <w:rFonts w:eastAsia="Times New Roman"/>
          <w:szCs w:val="17"/>
        </w:rPr>
        <w:lastRenderedPageBreak/>
        <w:t xml:space="preserve">if it considers that doing so is necessary for the fair conduct of the lottery or for such other reason as the Master Agent in its absolute discretion determines.  Such cancellation may be </w:t>
      </w:r>
      <w:proofErr w:type="gramStart"/>
      <w:r w:rsidRPr="00A40D6A">
        <w:rPr>
          <w:rFonts w:eastAsia="Times New Roman"/>
          <w:szCs w:val="17"/>
        </w:rPr>
        <w:t>effected</w:t>
      </w:r>
      <w:proofErr w:type="gramEnd"/>
      <w:r w:rsidRPr="00A40D6A">
        <w:rPr>
          <w:rFonts w:eastAsia="Times New Roman"/>
          <w:szCs w:val="17"/>
        </w:rPr>
        <w:t xml:space="preserve"> either before or after the draw or payment of prizes in any lottery.</w:t>
      </w:r>
    </w:p>
    <w:p w14:paraId="68CD4F30"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14.2</w:t>
      </w:r>
      <w:r w:rsidRPr="00A40D6A">
        <w:rPr>
          <w:rFonts w:eastAsia="Times New Roman"/>
          <w:szCs w:val="17"/>
        </w:rPr>
        <w:tab/>
        <w:t xml:space="preserve">If the Master Agent cancels a </w:t>
      </w:r>
      <w:proofErr w:type="gramStart"/>
      <w:r w:rsidRPr="00A40D6A">
        <w:rPr>
          <w:rFonts w:eastAsia="Times New Roman"/>
          <w:szCs w:val="17"/>
        </w:rPr>
        <w:t>lottery</w:t>
      </w:r>
      <w:proofErr w:type="gramEnd"/>
      <w:r w:rsidRPr="00A40D6A">
        <w:rPr>
          <w:rFonts w:eastAsia="Times New Roman"/>
          <w:szCs w:val="17"/>
        </w:rPr>
        <w:t xml:space="preserve"> it may:</w:t>
      </w:r>
    </w:p>
    <w:p w14:paraId="2763E52B" w14:textId="5EED5C3A"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14.2.1</w:t>
      </w:r>
      <w:r w:rsidRPr="00A40D6A">
        <w:rPr>
          <w:rFonts w:eastAsia="Times New Roman"/>
          <w:szCs w:val="17"/>
        </w:rPr>
        <w:tab/>
        <w:t xml:space="preserve">pay anyone who has purchased a ticket in the lottery the price of the </w:t>
      </w:r>
      <w:proofErr w:type="gramStart"/>
      <w:r w:rsidRPr="00A40D6A">
        <w:rPr>
          <w:rFonts w:eastAsia="Times New Roman"/>
          <w:szCs w:val="17"/>
        </w:rPr>
        <w:t>ticket;</w:t>
      </w:r>
      <w:proofErr w:type="gramEnd"/>
    </w:p>
    <w:p w14:paraId="3E5B5858"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14.2.2</w:t>
      </w:r>
      <w:r w:rsidRPr="00A40D6A">
        <w:rPr>
          <w:rFonts w:eastAsia="Times New Roman"/>
          <w:szCs w:val="17"/>
        </w:rPr>
        <w:tab/>
        <w:t>conduct another lottery (“the second lottery”) and issue to anyone who purchased a ticket in the cancelled lottery a ticket in the second lottery.  The price of a ticket and the value and number of prizes in the second lottery will not differ from the price of a ticket and the value and number of prizes in the cancelled lottery; or</w:t>
      </w:r>
    </w:p>
    <w:p w14:paraId="51590AE0" w14:textId="7A20E7B0" w:rsidR="0070297B"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14.2.3</w:t>
      </w:r>
      <w:r w:rsidRPr="00A40D6A">
        <w:rPr>
          <w:rFonts w:eastAsia="Times New Roman"/>
          <w:szCs w:val="17"/>
        </w:rPr>
        <w:tab/>
        <w:t>deal with the tickets in the cancelled lottery in such manner as the Master Agent considers fair and reasonable in all the circumstances.</w:t>
      </w:r>
    </w:p>
    <w:p w14:paraId="60030439" w14:textId="77777777" w:rsidR="00A40D6A" w:rsidRPr="00A40D6A" w:rsidRDefault="00A40D6A" w:rsidP="00A40D6A">
      <w:pPr>
        <w:tabs>
          <w:tab w:val="left" w:pos="2127"/>
        </w:tabs>
        <w:ind w:left="1418" w:right="16" w:hanging="567"/>
        <w:jc w:val="left"/>
        <w:rPr>
          <w:rFonts w:eastAsia="Times New Roman"/>
          <w:szCs w:val="17"/>
        </w:rPr>
      </w:pPr>
      <w:r w:rsidRPr="00A40D6A">
        <w:rPr>
          <w:rFonts w:eastAsia="Times New Roman"/>
          <w:szCs w:val="17"/>
        </w:rPr>
        <w:t>14.3</w:t>
      </w:r>
      <w:r w:rsidRPr="00A40D6A">
        <w:rPr>
          <w:rFonts w:eastAsia="Times New Roman"/>
          <w:szCs w:val="17"/>
        </w:rPr>
        <w:tab/>
        <w:t xml:space="preserve">If the Master Agent cancels a ticket in a </w:t>
      </w:r>
      <w:proofErr w:type="gramStart"/>
      <w:r w:rsidRPr="00A40D6A">
        <w:rPr>
          <w:rFonts w:eastAsia="Times New Roman"/>
          <w:szCs w:val="17"/>
        </w:rPr>
        <w:t>lottery</w:t>
      </w:r>
      <w:proofErr w:type="gramEnd"/>
      <w:r w:rsidRPr="00A40D6A">
        <w:rPr>
          <w:rFonts w:eastAsia="Times New Roman"/>
          <w:szCs w:val="17"/>
        </w:rPr>
        <w:t xml:space="preserve"> it may:</w:t>
      </w:r>
    </w:p>
    <w:p w14:paraId="6EC5D82B"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14.3.1</w:t>
      </w:r>
      <w:r w:rsidRPr="00A40D6A">
        <w:rPr>
          <w:rFonts w:eastAsia="Times New Roman"/>
          <w:szCs w:val="17"/>
        </w:rPr>
        <w:tab/>
        <w:t>repay the price of the ticket; or</w:t>
      </w:r>
    </w:p>
    <w:p w14:paraId="3702E52E" w14:textId="77777777" w:rsidR="00A40D6A" w:rsidRPr="00A40D6A" w:rsidRDefault="00A40D6A" w:rsidP="00A40D6A">
      <w:pPr>
        <w:tabs>
          <w:tab w:val="left" w:pos="567"/>
          <w:tab w:val="left" w:pos="1418"/>
        </w:tabs>
        <w:ind w:left="2160" w:right="16" w:hanging="742"/>
        <w:jc w:val="left"/>
        <w:rPr>
          <w:rFonts w:eastAsia="Times New Roman"/>
          <w:szCs w:val="17"/>
        </w:rPr>
      </w:pPr>
      <w:r w:rsidRPr="00A40D6A">
        <w:rPr>
          <w:rFonts w:eastAsia="Times New Roman"/>
          <w:szCs w:val="17"/>
        </w:rPr>
        <w:t>14.3.2</w:t>
      </w:r>
      <w:r w:rsidRPr="00A40D6A">
        <w:rPr>
          <w:rFonts w:eastAsia="Times New Roman"/>
          <w:szCs w:val="17"/>
        </w:rPr>
        <w:tab/>
        <w:t xml:space="preserve">issue another ticket with a different serial number in the same lottery, </w:t>
      </w:r>
    </w:p>
    <w:p w14:paraId="051EDD6C" w14:textId="28B60EDA" w:rsidR="00A40D6A" w:rsidRPr="00A40D6A" w:rsidRDefault="00A40D6A" w:rsidP="00A40D6A">
      <w:pPr>
        <w:numPr>
          <w:ilvl w:val="12"/>
          <w:numId w:val="0"/>
        </w:numPr>
        <w:tabs>
          <w:tab w:val="left" w:pos="567"/>
          <w:tab w:val="left" w:pos="1134"/>
          <w:tab w:val="left" w:pos="1701"/>
          <w:tab w:val="left" w:pos="2127"/>
        </w:tabs>
        <w:ind w:left="1418" w:right="5" w:hanging="2"/>
        <w:jc w:val="left"/>
        <w:rPr>
          <w:rFonts w:eastAsia="Times New Roman"/>
          <w:szCs w:val="17"/>
        </w:rPr>
      </w:pPr>
      <w:r w:rsidRPr="00A40D6A">
        <w:rPr>
          <w:rFonts w:eastAsia="Times New Roman"/>
          <w:szCs w:val="17"/>
        </w:rPr>
        <w:t>and in either case the cancelled ticket will not be included with other tickets in determining the prizes of the lottery to be won.</w:t>
      </w:r>
    </w:p>
    <w:p w14:paraId="0C212532" w14:textId="77777777" w:rsidR="00A40D6A" w:rsidRPr="00A40D6A" w:rsidRDefault="00A40D6A" w:rsidP="00A40D6A">
      <w:pPr>
        <w:jc w:val="center"/>
        <w:rPr>
          <w:smallCaps/>
          <w:szCs w:val="17"/>
        </w:rPr>
      </w:pPr>
      <w:r w:rsidRPr="00A40D6A">
        <w:rPr>
          <w:smallCaps/>
          <w:szCs w:val="17"/>
        </w:rPr>
        <w:t>Schedule</w:t>
      </w:r>
    </w:p>
    <w:p w14:paraId="6E9CA20A" w14:textId="77777777" w:rsidR="00A40D6A" w:rsidRPr="00A40D6A" w:rsidRDefault="00A40D6A" w:rsidP="00A40D6A">
      <w:pPr>
        <w:rPr>
          <w:rFonts w:eastAsia="Times New Roman"/>
          <w:i/>
          <w:szCs w:val="17"/>
        </w:rPr>
      </w:pPr>
      <w:r w:rsidRPr="00A40D6A">
        <w:rPr>
          <w:rFonts w:eastAsia="Times New Roman"/>
          <w:i/>
          <w:szCs w:val="17"/>
        </w:rPr>
        <w:t>Date of operation of these Rules:</w:t>
      </w:r>
    </w:p>
    <w:p w14:paraId="0A01404A" w14:textId="77777777" w:rsidR="00A40D6A" w:rsidRPr="00A40D6A" w:rsidRDefault="00A40D6A" w:rsidP="00A40D6A">
      <w:pPr>
        <w:rPr>
          <w:rFonts w:eastAsia="Times New Roman"/>
          <w:szCs w:val="17"/>
        </w:rPr>
      </w:pPr>
      <w:r w:rsidRPr="00A40D6A">
        <w:rPr>
          <w:rFonts w:eastAsia="Times New Roman"/>
          <w:szCs w:val="17"/>
        </w:rPr>
        <w:t>23 May 2023</w:t>
      </w:r>
    </w:p>
    <w:p w14:paraId="0E00A04F" w14:textId="0CA26532" w:rsidR="00A40D6A" w:rsidRDefault="00A40D6A" w:rsidP="00133BF0">
      <w:pPr>
        <w:spacing w:after="0"/>
        <w:jc w:val="right"/>
        <w:rPr>
          <w:rFonts w:eastAsia="Times New Roman"/>
          <w:szCs w:val="17"/>
        </w:rPr>
      </w:pPr>
      <w:r w:rsidRPr="00A40D6A">
        <w:rPr>
          <w:rFonts w:eastAsia="Times New Roman"/>
          <w:szCs w:val="17"/>
        </w:rPr>
        <w:t>© The Crown in right of the State of South Australia 2023</w:t>
      </w:r>
    </w:p>
    <w:p w14:paraId="4D10EF87" w14:textId="1DC1E902" w:rsidR="00133BF0" w:rsidRDefault="00133BF0" w:rsidP="00133BF0">
      <w:pPr>
        <w:pBdr>
          <w:top w:val="single" w:sz="4" w:space="1" w:color="auto"/>
        </w:pBdr>
        <w:spacing w:before="100" w:after="0" w:line="14" w:lineRule="exact"/>
        <w:jc w:val="center"/>
        <w:rPr>
          <w:lang w:val="en-US"/>
        </w:rPr>
      </w:pPr>
    </w:p>
    <w:p w14:paraId="781F5221" w14:textId="77777777" w:rsidR="00A40D6A" w:rsidRDefault="00A40D6A" w:rsidP="00A539A3">
      <w:pPr>
        <w:pStyle w:val="GG-body"/>
        <w:spacing w:after="0"/>
        <w:rPr>
          <w:lang w:val="en-US"/>
        </w:rPr>
      </w:pPr>
    </w:p>
    <w:p w14:paraId="5E3E0D33" w14:textId="77777777" w:rsidR="00AE38F5" w:rsidRPr="007C0925" w:rsidRDefault="00AE38F5" w:rsidP="00AE38F5">
      <w:pPr>
        <w:pStyle w:val="GG-Title1"/>
      </w:pPr>
      <w:r w:rsidRPr="007C0925">
        <w:t>State Lotteries Act 1966 (SA)</w:t>
      </w:r>
    </w:p>
    <w:p w14:paraId="0D8D374B" w14:textId="77777777" w:rsidR="00AE38F5" w:rsidRPr="007C0925" w:rsidRDefault="00AE38F5" w:rsidP="00AE38F5">
      <w:pPr>
        <w:jc w:val="center"/>
        <w:rPr>
          <w:i/>
          <w:szCs w:val="17"/>
        </w:rPr>
      </w:pPr>
      <w:r w:rsidRPr="007C0925">
        <w:rPr>
          <w:i/>
          <w:szCs w:val="17"/>
        </w:rPr>
        <w:t>Lotteries (Lucky Lotteries) Rules</w:t>
      </w:r>
    </w:p>
    <w:p w14:paraId="7D8F02F2" w14:textId="77777777" w:rsidR="00AE38F5" w:rsidRPr="007C0925" w:rsidRDefault="00AE38F5" w:rsidP="00AE38F5">
      <w:pPr>
        <w:ind w:left="284" w:hanging="284"/>
        <w:rPr>
          <w:rFonts w:eastAsia="Times New Roman"/>
          <w:szCs w:val="17"/>
        </w:rPr>
      </w:pPr>
      <w:r w:rsidRPr="007C0925">
        <w:rPr>
          <w:rFonts w:eastAsia="Times New Roman"/>
          <w:szCs w:val="17"/>
        </w:rPr>
        <w:t>1.</w:t>
      </w:r>
      <w:r w:rsidRPr="007C0925">
        <w:rPr>
          <w:rFonts w:eastAsia="Times New Roman"/>
          <w:szCs w:val="17"/>
        </w:rPr>
        <w:tab/>
        <w:t>Preliminary</w:t>
      </w:r>
    </w:p>
    <w:p w14:paraId="727101C9" w14:textId="77777777" w:rsidR="00AE38F5" w:rsidRPr="007C0925" w:rsidRDefault="00AE38F5" w:rsidP="00AE38F5">
      <w:pPr>
        <w:ind w:left="709" w:hanging="425"/>
        <w:rPr>
          <w:rFonts w:eastAsia="Times New Roman"/>
          <w:szCs w:val="17"/>
        </w:rPr>
      </w:pPr>
      <w:r w:rsidRPr="007C0925">
        <w:rPr>
          <w:rFonts w:eastAsia="Times New Roman"/>
          <w:szCs w:val="17"/>
        </w:rPr>
        <w:t>1.1.</w:t>
      </w:r>
      <w:r w:rsidRPr="007C0925">
        <w:rPr>
          <w:rFonts w:eastAsia="Times New Roman"/>
          <w:szCs w:val="17"/>
        </w:rPr>
        <w:tab/>
        <w:t>These Rules may be cited as the Lotteries (Lucky Lotteries) Amendment Rules, 202</w:t>
      </w:r>
      <w:r>
        <w:rPr>
          <w:rFonts w:eastAsia="Times New Roman"/>
          <w:szCs w:val="17"/>
        </w:rPr>
        <w:t>3</w:t>
      </w:r>
      <w:r w:rsidRPr="007C0925">
        <w:rPr>
          <w:rFonts w:eastAsia="Times New Roman"/>
          <w:szCs w:val="17"/>
        </w:rPr>
        <w:t xml:space="preserve"> (No. 1).</w:t>
      </w:r>
    </w:p>
    <w:p w14:paraId="745E703B" w14:textId="77777777" w:rsidR="00AE38F5" w:rsidRPr="007C0925" w:rsidRDefault="00AE38F5" w:rsidP="00AE38F5">
      <w:pPr>
        <w:ind w:left="709" w:hanging="425"/>
        <w:rPr>
          <w:rFonts w:eastAsia="Times New Roman"/>
          <w:szCs w:val="17"/>
        </w:rPr>
      </w:pPr>
      <w:r w:rsidRPr="007C0925">
        <w:rPr>
          <w:rFonts w:eastAsia="Times New Roman"/>
          <w:szCs w:val="17"/>
        </w:rPr>
        <w:t>1.2.</w:t>
      </w:r>
      <w:r w:rsidRPr="007C0925">
        <w:rPr>
          <w:rFonts w:eastAsia="Times New Roman"/>
          <w:szCs w:val="17"/>
        </w:rPr>
        <w:tab/>
        <w:t xml:space="preserve">The Lotteries (Lucky Lotteries) Rules made under the </w:t>
      </w:r>
      <w:r w:rsidRPr="007C0925">
        <w:rPr>
          <w:rFonts w:eastAsia="Times New Roman"/>
          <w:i/>
          <w:szCs w:val="17"/>
        </w:rPr>
        <w:t>State Lotteries Act 1966</w:t>
      </w:r>
      <w:r w:rsidRPr="007C0925">
        <w:rPr>
          <w:rFonts w:eastAsia="Times New Roman"/>
          <w:szCs w:val="17"/>
        </w:rPr>
        <w:t xml:space="preserve"> and published in the </w:t>
      </w:r>
      <w:r w:rsidRPr="007C0925">
        <w:rPr>
          <w:rFonts w:eastAsia="Times New Roman"/>
          <w:i/>
          <w:szCs w:val="17"/>
        </w:rPr>
        <w:t>Government Gazette</w:t>
      </w:r>
      <w:r w:rsidRPr="007C0925">
        <w:rPr>
          <w:rFonts w:eastAsia="Times New Roman"/>
          <w:szCs w:val="17"/>
        </w:rPr>
        <w:t xml:space="preserve"> on 27 March 2017 are herein after referred to as the “Principal Rules”.</w:t>
      </w:r>
    </w:p>
    <w:p w14:paraId="66047D25" w14:textId="77777777" w:rsidR="00AE38F5" w:rsidRPr="007C0925" w:rsidRDefault="00AE38F5" w:rsidP="00AE38F5">
      <w:pPr>
        <w:ind w:left="709" w:hanging="425"/>
        <w:rPr>
          <w:rFonts w:eastAsia="Times New Roman"/>
          <w:szCs w:val="17"/>
        </w:rPr>
      </w:pPr>
      <w:r w:rsidRPr="007C0925">
        <w:rPr>
          <w:rFonts w:eastAsia="Times New Roman"/>
          <w:szCs w:val="17"/>
        </w:rPr>
        <w:t>1.3.</w:t>
      </w:r>
      <w:r w:rsidRPr="007C0925">
        <w:rPr>
          <w:rFonts w:eastAsia="Times New Roman"/>
          <w:szCs w:val="17"/>
        </w:rPr>
        <w:tab/>
        <w:t>The Principal Rules are hereby amended effective from 23 May 2023 and these Rules will take effect immediately thereafter, except as provided in these Rules.</w:t>
      </w:r>
    </w:p>
    <w:p w14:paraId="5541DC11" w14:textId="77777777" w:rsidR="00AE38F5" w:rsidRPr="007C0925" w:rsidRDefault="00AE38F5" w:rsidP="00AE38F5">
      <w:pPr>
        <w:ind w:left="284" w:hanging="284"/>
        <w:rPr>
          <w:rFonts w:eastAsia="Times New Roman"/>
          <w:szCs w:val="17"/>
        </w:rPr>
      </w:pPr>
      <w:r w:rsidRPr="007C0925">
        <w:rPr>
          <w:rFonts w:eastAsia="Times New Roman"/>
          <w:szCs w:val="17"/>
        </w:rPr>
        <w:t>2.</w:t>
      </w:r>
      <w:r w:rsidRPr="007C0925">
        <w:rPr>
          <w:rFonts w:eastAsia="Times New Roman"/>
          <w:szCs w:val="17"/>
        </w:rPr>
        <w:tab/>
        <w:t>Amendment of Rules</w:t>
      </w:r>
    </w:p>
    <w:p w14:paraId="5AA45A08" w14:textId="77777777" w:rsidR="00AE38F5" w:rsidRPr="007C0925" w:rsidRDefault="00AE38F5" w:rsidP="00AE38F5">
      <w:pPr>
        <w:ind w:left="284"/>
        <w:rPr>
          <w:rFonts w:eastAsia="Times New Roman"/>
          <w:szCs w:val="17"/>
        </w:rPr>
      </w:pPr>
      <w:r w:rsidRPr="007C0925">
        <w:rPr>
          <w:rFonts w:eastAsia="Times New Roman"/>
          <w:szCs w:val="17"/>
        </w:rPr>
        <w:t>The Principal Rules are deleted and the Rules as annexed are to be substituted therefor.</w:t>
      </w:r>
    </w:p>
    <w:p w14:paraId="6E1EC749" w14:textId="77777777" w:rsidR="00AE38F5" w:rsidRPr="007C0925" w:rsidRDefault="00AE38F5" w:rsidP="00AE38F5">
      <w:pPr>
        <w:rPr>
          <w:rFonts w:eastAsia="Times New Roman"/>
          <w:szCs w:val="17"/>
        </w:rPr>
      </w:pPr>
      <w:r w:rsidRPr="007C0925">
        <w:rPr>
          <w:rFonts w:eastAsia="Times New Roman"/>
          <w:szCs w:val="17"/>
        </w:rPr>
        <w:t>The Common Seal of the Lotteries Commission of South Australia was affixed pursuant to a resolution of the Commissioner.</w:t>
      </w:r>
    </w:p>
    <w:p w14:paraId="2DD02851" w14:textId="77777777" w:rsidR="00AE38F5" w:rsidRPr="007C0925" w:rsidRDefault="00AE38F5" w:rsidP="00AE38F5">
      <w:pPr>
        <w:rPr>
          <w:rFonts w:eastAsia="Times New Roman"/>
          <w:szCs w:val="17"/>
        </w:rPr>
      </w:pPr>
      <w:r w:rsidRPr="007C0925">
        <w:rPr>
          <w:rFonts w:eastAsia="Times New Roman"/>
          <w:szCs w:val="17"/>
        </w:rPr>
        <w:t>Dated: 20 April 2023</w:t>
      </w:r>
    </w:p>
    <w:p w14:paraId="25A77B60" w14:textId="77777777" w:rsidR="00AE38F5" w:rsidRPr="007C0925" w:rsidRDefault="00AE38F5" w:rsidP="00AE38F5">
      <w:pPr>
        <w:spacing w:after="0"/>
        <w:jc w:val="right"/>
        <w:rPr>
          <w:rFonts w:eastAsia="Times New Roman"/>
          <w:smallCaps/>
          <w:szCs w:val="17"/>
        </w:rPr>
      </w:pPr>
      <w:r w:rsidRPr="007C0925">
        <w:rPr>
          <w:rFonts w:eastAsia="Times New Roman"/>
          <w:smallCaps/>
          <w:szCs w:val="17"/>
        </w:rPr>
        <w:t>Helen Tracey Scott</w:t>
      </w:r>
    </w:p>
    <w:p w14:paraId="2534E473" w14:textId="77777777" w:rsidR="00AE38F5" w:rsidRPr="007C0925" w:rsidRDefault="00AE38F5" w:rsidP="00AE38F5">
      <w:pPr>
        <w:jc w:val="right"/>
        <w:rPr>
          <w:rFonts w:eastAsia="Times New Roman"/>
          <w:szCs w:val="17"/>
        </w:rPr>
      </w:pPr>
      <w:r w:rsidRPr="007C0925">
        <w:rPr>
          <w:rFonts w:eastAsia="Times New Roman"/>
          <w:szCs w:val="17"/>
        </w:rPr>
        <w:t>Commissioner</w:t>
      </w:r>
    </w:p>
    <w:p w14:paraId="792CC9B2" w14:textId="77777777" w:rsidR="00AE38F5" w:rsidRPr="007C0925" w:rsidRDefault="00AE38F5" w:rsidP="00AE38F5">
      <w:pPr>
        <w:jc w:val="center"/>
        <w:rPr>
          <w:rFonts w:eastAsia="Times New Roman"/>
          <w:szCs w:val="17"/>
        </w:rPr>
      </w:pPr>
      <w:r w:rsidRPr="007C0925">
        <w:rPr>
          <w:rFonts w:eastAsia="Times New Roman"/>
          <w:szCs w:val="17"/>
        </w:rPr>
        <w:t>Approved,</w:t>
      </w:r>
    </w:p>
    <w:p w14:paraId="46429B2A" w14:textId="77777777" w:rsidR="00AE38F5" w:rsidRPr="007C0925" w:rsidRDefault="00AE38F5" w:rsidP="00AE38F5">
      <w:pPr>
        <w:spacing w:after="0"/>
        <w:jc w:val="right"/>
        <w:rPr>
          <w:rFonts w:eastAsia="Times New Roman"/>
          <w:smallCaps/>
          <w:szCs w:val="17"/>
        </w:rPr>
      </w:pPr>
      <w:r w:rsidRPr="007C0925">
        <w:rPr>
          <w:rFonts w:eastAsia="Times New Roman"/>
          <w:smallCaps/>
          <w:szCs w:val="17"/>
        </w:rPr>
        <w:t>Hon Stephen Mulligan MP</w:t>
      </w:r>
    </w:p>
    <w:p w14:paraId="67770756" w14:textId="77777777" w:rsidR="00133BF0" w:rsidRDefault="00AE38F5" w:rsidP="00133BF0">
      <w:pPr>
        <w:jc w:val="right"/>
        <w:rPr>
          <w:rFonts w:eastAsia="Times New Roman"/>
          <w:szCs w:val="17"/>
        </w:rPr>
      </w:pPr>
      <w:r w:rsidRPr="007C0925">
        <w:rPr>
          <w:rFonts w:eastAsia="Times New Roman"/>
          <w:szCs w:val="17"/>
        </w:rPr>
        <w:t>Treasurer</w:t>
      </w:r>
    </w:p>
    <w:p w14:paraId="1F10B186" w14:textId="77777777" w:rsidR="00133BF0" w:rsidRDefault="00133BF0" w:rsidP="00133BF0">
      <w:pPr>
        <w:pBdr>
          <w:top w:val="single" w:sz="4" w:space="1" w:color="auto"/>
        </w:pBdr>
        <w:spacing w:before="100" w:line="14" w:lineRule="exact"/>
        <w:ind w:left="1080" w:right="1080"/>
        <w:jc w:val="center"/>
        <w:rPr>
          <w:caps/>
          <w:szCs w:val="17"/>
        </w:rPr>
      </w:pPr>
    </w:p>
    <w:p w14:paraId="6B17377F" w14:textId="5C61629B" w:rsidR="00AE38F5" w:rsidRPr="007C0925" w:rsidRDefault="00AE38F5" w:rsidP="00133BF0">
      <w:pPr>
        <w:pStyle w:val="GG-Title1"/>
      </w:pPr>
      <w:r w:rsidRPr="007C0925">
        <w:t>State Lotteries Act 1966</w:t>
      </w:r>
    </w:p>
    <w:p w14:paraId="74B8EE22" w14:textId="77777777" w:rsidR="00AE38F5" w:rsidRPr="007C0925" w:rsidRDefault="00AE38F5" w:rsidP="00AE38F5">
      <w:pPr>
        <w:jc w:val="center"/>
        <w:rPr>
          <w:i/>
          <w:szCs w:val="17"/>
        </w:rPr>
      </w:pPr>
      <w:r w:rsidRPr="007C0925">
        <w:rPr>
          <w:i/>
          <w:szCs w:val="17"/>
        </w:rPr>
        <w:t>Lotteries (Lucky Lotteries) Rules</w:t>
      </w:r>
    </w:p>
    <w:p w14:paraId="759476E0" w14:textId="77777777" w:rsidR="00AE38F5" w:rsidRPr="007C0925" w:rsidRDefault="00AE38F5" w:rsidP="00AE38F5">
      <w:pPr>
        <w:rPr>
          <w:rFonts w:eastAsia="Times New Roman"/>
          <w:szCs w:val="17"/>
        </w:rPr>
      </w:pPr>
      <w:r w:rsidRPr="007C0925">
        <w:rPr>
          <w:rFonts w:eastAsia="Times New Roman"/>
          <w:szCs w:val="17"/>
        </w:rPr>
        <w:t xml:space="preserve">This consolidation includes amendments as </w:t>
      </w:r>
      <w:proofErr w:type="gramStart"/>
      <w:r w:rsidRPr="007C0925">
        <w:rPr>
          <w:rFonts w:eastAsia="Times New Roman"/>
          <w:szCs w:val="17"/>
        </w:rPr>
        <w:t>at</w:t>
      </w:r>
      <w:proofErr w:type="gramEnd"/>
      <w:r w:rsidRPr="007C0925">
        <w:rPr>
          <w:rFonts w:eastAsia="Times New Roman"/>
          <w:szCs w:val="17"/>
        </w:rPr>
        <w:t xml:space="preserve"> </w:t>
      </w:r>
      <w:r>
        <w:rPr>
          <w:rFonts w:eastAsia="Times New Roman"/>
          <w:szCs w:val="17"/>
        </w:rPr>
        <w:t>23 May 2023</w:t>
      </w:r>
      <w:r w:rsidRPr="007C0925">
        <w:rPr>
          <w:rFonts w:eastAsia="Times New Roman"/>
          <w:szCs w:val="17"/>
        </w:rPr>
        <w:t>.</w:t>
      </w:r>
    </w:p>
    <w:p w14:paraId="5BA15833" w14:textId="77777777" w:rsidR="00AE38F5" w:rsidRPr="007C0925" w:rsidRDefault="00AE38F5" w:rsidP="00AE38F5">
      <w:pPr>
        <w:rPr>
          <w:rFonts w:eastAsia="Times New Roman"/>
          <w:szCs w:val="17"/>
        </w:rPr>
      </w:pPr>
      <w:r w:rsidRPr="007C0925">
        <w:rPr>
          <w:rFonts w:eastAsia="Times New Roman"/>
          <w:szCs w:val="17"/>
        </w:rPr>
        <w:t xml:space="preserve">It is provided for convenient reference only and regard should be had to the full text of the Lottery Rules and amendments as published in the </w:t>
      </w:r>
      <w:r w:rsidRPr="007C0925">
        <w:rPr>
          <w:rFonts w:eastAsia="Times New Roman"/>
          <w:i/>
          <w:szCs w:val="17"/>
        </w:rPr>
        <w:t>South Australian Government Gazette</w:t>
      </w:r>
      <w:r w:rsidRPr="007C0925">
        <w:rPr>
          <w:rFonts w:eastAsia="Times New Roman"/>
          <w:szCs w:val="17"/>
        </w:rPr>
        <w:t xml:space="preserve"> from time to time.</w:t>
      </w:r>
    </w:p>
    <w:p w14:paraId="57C17ADC" w14:textId="77777777" w:rsidR="00AE38F5" w:rsidRPr="007C0925" w:rsidRDefault="00AE38F5" w:rsidP="00AE38F5">
      <w:pPr>
        <w:jc w:val="center"/>
        <w:rPr>
          <w:smallCaps/>
          <w:szCs w:val="17"/>
        </w:rPr>
      </w:pPr>
      <w:r w:rsidRPr="007C0925">
        <w:rPr>
          <w:smallCaps/>
          <w:szCs w:val="17"/>
        </w:rPr>
        <w:t>Arrangement</w:t>
      </w:r>
    </w:p>
    <w:p w14:paraId="34933E10" w14:textId="77777777" w:rsidR="00AE38F5" w:rsidRPr="007C0925" w:rsidRDefault="00AE38F5" w:rsidP="00AE38F5">
      <w:pPr>
        <w:numPr>
          <w:ilvl w:val="0"/>
          <w:numId w:val="20"/>
        </w:numPr>
        <w:jc w:val="left"/>
        <w:rPr>
          <w:rFonts w:eastAsia="Times New Roman"/>
          <w:szCs w:val="17"/>
          <w:lang w:val="en-US"/>
        </w:rPr>
      </w:pPr>
      <w:r w:rsidRPr="007C0925">
        <w:rPr>
          <w:rFonts w:eastAsia="Times New Roman"/>
          <w:i/>
          <w:szCs w:val="17"/>
          <w:lang w:val="en-US"/>
        </w:rPr>
        <w:t>Preliminary</w:t>
      </w:r>
    </w:p>
    <w:p w14:paraId="0FC0B41F"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Citation</w:t>
      </w:r>
    </w:p>
    <w:p w14:paraId="6ECAC799"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Commencement</w:t>
      </w:r>
    </w:p>
    <w:p w14:paraId="74583D94"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Lotteries (General) Rules</w:t>
      </w:r>
    </w:p>
    <w:p w14:paraId="783F407D" w14:textId="77777777" w:rsidR="00AE38F5" w:rsidRPr="007C0925" w:rsidRDefault="00AE38F5" w:rsidP="00AE38F5">
      <w:pPr>
        <w:numPr>
          <w:ilvl w:val="1"/>
          <w:numId w:val="20"/>
        </w:numPr>
        <w:tabs>
          <w:tab w:val="num" w:pos="993"/>
        </w:tabs>
        <w:jc w:val="left"/>
        <w:rPr>
          <w:rFonts w:eastAsia="Times New Roman"/>
          <w:szCs w:val="17"/>
          <w:lang w:val="en-US"/>
        </w:rPr>
      </w:pPr>
      <w:r w:rsidRPr="007C0925">
        <w:rPr>
          <w:rFonts w:eastAsia="Times New Roman"/>
          <w:szCs w:val="17"/>
          <w:lang w:val="en-US"/>
        </w:rPr>
        <w:t>Application</w:t>
      </w:r>
    </w:p>
    <w:p w14:paraId="2D99E0A4" w14:textId="77777777" w:rsidR="00AE38F5" w:rsidRPr="007C0925" w:rsidRDefault="00AE38F5" w:rsidP="00AE38F5">
      <w:pPr>
        <w:numPr>
          <w:ilvl w:val="0"/>
          <w:numId w:val="20"/>
        </w:numPr>
        <w:tabs>
          <w:tab w:val="num" w:pos="993"/>
        </w:tabs>
        <w:jc w:val="left"/>
        <w:rPr>
          <w:rFonts w:eastAsia="Times New Roman"/>
          <w:szCs w:val="17"/>
          <w:lang w:val="en-US"/>
        </w:rPr>
      </w:pPr>
      <w:r w:rsidRPr="007C0925">
        <w:rPr>
          <w:rFonts w:eastAsia="Times New Roman"/>
          <w:i/>
          <w:szCs w:val="17"/>
          <w:lang w:val="en-US"/>
        </w:rPr>
        <w:t>Interpretation</w:t>
      </w:r>
    </w:p>
    <w:p w14:paraId="034BB658" w14:textId="77777777" w:rsidR="00AE38F5" w:rsidRPr="007C0925" w:rsidRDefault="00AE38F5" w:rsidP="00AE38F5">
      <w:pPr>
        <w:numPr>
          <w:ilvl w:val="1"/>
          <w:numId w:val="20"/>
        </w:numPr>
        <w:tabs>
          <w:tab w:val="num" w:pos="993"/>
        </w:tabs>
        <w:jc w:val="left"/>
        <w:rPr>
          <w:rFonts w:eastAsia="Times New Roman"/>
          <w:szCs w:val="17"/>
          <w:lang w:val="en-US"/>
        </w:rPr>
      </w:pPr>
      <w:r w:rsidRPr="007C0925">
        <w:rPr>
          <w:rFonts w:eastAsia="Times New Roman"/>
          <w:szCs w:val="17"/>
          <w:lang w:val="en-US"/>
        </w:rPr>
        <w:t>Definitions</w:t>
      </w:r>
    </w:p>
    <w:p w14:paraId="0A9EFB61" w14:textId="77777777" w:rsidR="00AE38F5" w:rsidRPr="007C0925" w:rsidRDefault="00AE38F5" w:rsidP="00AE38F5">
      <w:pPr>
        <w:numPr>
          <w:ilvl w:val="0"/>
          <w:numId w:val="20"/>
        </w:numPr>
        <w:tabs>
          <w:tab w:val="num" w:pos="993"/>
        </w:tabs>
        <w:jc w:val="left"/>
        <w:rPr>
          <w:rFonts w:eastAsia="Times New Roman"/>
          <w:szCs w:val="17"/>
          <w:lang w:val="en-US"/>
        </w:rPr>
      </w:pPr>
      <w:r w:rsidRPr="007C0925">
        <w:rPr>
          <w:rFonts w:eastAsia="Times New Roman"/>
          <w:i/>
          <w:szCs w:val="17"/>
          <w:lang w:val="en-US"/>
        </w:rPr>
        <w:t>General</w:t>
      </w:r>
    </w:p>
    <w:p w14:paraId="101E6E91"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Ticket number</w:t>
      </w:r>
    </w:p>
    <w:p w14:paraId="7A846F3A"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Maximum number of tickets</w:t>
      </w:r>
    </w:p>
    <w:p w14:paraId="45AC0EBA"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Advance entry</w:t>
      </w:r>
    </w:p>
    <w:p w14:paraId="74BDC12C"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Method of creating an entry</w:t>
      </w:r>
    </w:p>
    <w:p w14:paraId="2EA89964" w14:textId="77777777" w:rsidR="00AE38F5" w:rsidRPr="007C0925" w:rsidRDefault="00AE38F5" w:rsidP="00AE38F5">
      <w:pPr>
        <w:numPr>
          <w:ilvl w:val="1"/>
          <w:numId w:val="20"/>
        </w:numPr>
        <w:tabs>
          <w:tab w:val="num" w:pos="993"/>
        </w:tabs>
        <w:jc w:val="left"/>
        <w:rPr>
          <w:rFonts w:eastAsia="Times New Roman"/>
          <w:szCs w:val="17"/>
          <w:lang w:val="en-US"/>
        </w:rPr>
      </w:pPr>
      <w:r w:rsidRPr="007C0925">
        <w:rPr>
          <w:rFonts w:eastAsia="Times New Roman"/>
          <w:szCs w:val="17"/>
          <w:lang w:val="en-US"/>
        </w:rPr>
        <w:t>Marking a coupon</w:t>
      </w:r>
    </w:p>
    <w:p w14:paraId="15115418" w14:textId="77777777" w:rsidR="00AE38F5" w:rsidRPr="007C0925" w:rsidRDefault="00AE38F5" w:rsidP="00AE38F5">
      <w:pPr>
        <w:numPr>
          <w:ilvl w:val="0"/>
          <w:numId w:val="20"/>
        </w:numPr>
        <w:tabs>
          <w:tab w:val="num" w:pos="993"/>
        </w:tabs>
        <w:jc w:val="left"/>
        <w:rPr>
          <w:rFonts w:eastAsia="Times New Roman"/>
          <w:szCs w:val="17"/>
          <w:lang w:val="en-US"/>
        </w:rPr>
      </w:pPr>
      <w:r w:rsidRPr="007C0925">
        <w:rPr>
          <w:rFonts w:eastAsia="Times New Roman"/>
          <w:i/>
          <w:szCs w:val="17"/>
          <w:lang w:val="en-US"/>
        </w:rPr>
        <w:t>Supervision of Draw</w:t>
      </w:r>
    </w:p>
    <w:p w14:paraId="54D3CA20"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Supervision and finality of draw</w:t>
      </w:r>
    </w:p>
    <w:p w14:paraId="5BFE0A4F" w14:textId="031814F6" w:rsidR="00AC3C93" w:rsidRDefault="00AE38F5" w:rsidP="00AE38F5">
      <w:pPr>
        <w:numPr>
          <w:ilvl w:val="1"/>
          <w:numId w:val="20"/>
        </w:numPr>
        <w:tabs>
          <w:tab w:val="num" w:pos="993"/>
        </w:tabs>
        <w:jc w:val="left"/>
        <w:rPr>
          <w:rFonts w:eastAsia="Times New Roman"/>
          <w:szCs w:val="17"/>
          <w:lang w:val="en-US"/>
        </w:rPr>
      </w:pPr>
      <w:r w:rsidRPr="007C0925">
        <w:rPr>
          <w:rFonts w:eastAsia="Times New Roman"/>
          <w:szCs w:val="17"/>
          <w:lang w:val="en-US"/>
        </w:rPr>
        <w:t>Prize pool</w:t>
      </w:r>
    </w:p>
    <w:p w14:paraId="4DE8DEBC" w14:textId="77777777" w:rsidR="00AC3C93" w:rsidRDefault="00AC3C93">
      <w:pPr>
        <w:spacing w:after="0" w:line="240" w:lineRule="auto"/>
        <w:jc w:val="left"/>
        <w:rPr>
          <w:rFonts w:eastAsia="Times New Roman"/>
          <w:szCs w:val="17"/>
          <w:lang w:val="en-US"/>
        </w:rPr>
      </w:pPr>
      <w:r>
        <w:rPr>
          <w:rFonts w:eastAsia="Times New Roman"/>
          <w:szCs w:val="17"/>
          <w:lang w:val="en-US"/>
        </w:rPr>
        <w:br w:type="page"/>
      </w:r>
    </w:p>
    <w:p w14:paraId="3BDE6CFD" w14:textId="77777777" w:rsidR="00AE38F5" w:rsidRPr="007C0925" w:rsidRDefault="00AE38F5" w:rsidP="00AE38F5">
      <w:pPr>
        <w:numPr>
          <w:ilvl w:val="0"/>
          <w:numId w:val="20"/>
        </w:numPr>
        <w:tabs>
          <w:tab w:val="num" w:pos="993"/>
        </w:tabs>
        <w:jc w:val="left"/>
        <w:rPr>
          <w:rFonts w:eastAsia="Times New Roman"/>
          <w:szCs w:val="17"/>
          <w:lang w:val="en-US"/>
        </w:rPr>
      </w:pPr>
      <w:r w:rsidRPr="007C0925">
        <w:rPr>
          <w:rFonts w:eastAsia="Times New Roman"/>
          <w:i/>
          <w:szCs w:val="17"/>
          <w:lang w:val="en-US"/>
        </w:rPr>
        <w:lastRenderedPageBreak/>
        <w:t>Determination of Winning Number(s)</w:t>
      </w:r>
    </w:p>
    <w:p w14:paraId="5F07FC27"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 xml:space="preserve">Draw </w:t>
      </w:r>
      <w:proofErr w:type="gramStart"/>
      <w:r w:rsidRPr="007C0925">
        <w:rPr>
          <w:rFonts w:eastAsia="Times New Roman"/>
          <w:szCs w:val="17"/>
          <w:lang w:val="en-US"/>
        </w:rPr>
        <w:t>number</w:t>
      </w:r>
      <w:proofErr w:type="gramEnd"/>
    </w:p>
    <w:p w14:paraId="506140A1"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Drawing equipment</w:t>
      </w:r>
    </w:p>
    <w:p w14:paraId="3DF93FDF"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Conduct of the Draw</w:t>
      </w:r>
    </w:p>
    <w:p w14:paraId="1E14309F"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Advertising the date of the Draw</w:t>
      </w:r>
    </w:p>
    <w:p w14:paraId="0799F8BD"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Determination of winning numbers</w:t>
      </w:r>
    </w:p>
    <w:p w14:paraId="38E82E3F" w14:textId="77777777" w:rsidR="00AE38F5" w:rsidRPr="007C0925" w:rsidRDefault="00AE38F5" w:rsidP="00AE38F5">
      <w:pPr>
        <w:numPr>
          <w:ilvl w:val="1"/>
          <w:numId w:val="20"/>
        </w:numPr>
        <w:tabs>
          <w:tab w:val="num" w:pos="993"/>
        </w:tabs>
        <w:jc w:val="left"/>
        <w:rPr>
          <w:rFonts w:eastAsia="Times New Roman"/>
          <w:szCs w:val="17"/>
          <w:lang w:val="en-US"/>
        </w:rPr>
      </w:pPr>
      <w:r w:rsidRPr="007C0925">
        <w:rPr>
          <w:rFonts w:eastAsia="Times New Roman"/>
          <w:szCs w:val="17"/>
          <w:lang w:val="en-US"/>
        </w:rPr>
        <w:t>Determination of jackpot number</w:t>
      </w:r>
    </w:p>
    <w:p w14:paraId="3E42FA95" w14:textId="77777777" w:rsidR="00AE38F5" w:rsidRPr="007C0925" w:rsidRDefault="00AE38F5" w:rsidP="00AE38F5">
      <w:pPr>
        <w:numPr>
          <w:ilvl w:val="0"/>
          <w:numId w:val="20"/>
        </w:numPr>
        <w:tabs>
          <w:tab w:val="num" w:pos="993"/>
        </w:tabs>
        <w:jc w:val="left"/>
        <w:rPr>
          <w:rFonts w:eastAsia="Times New Roman"/>
          <w:szCs w:val="17"/>
          <w:lang w:val="en-US"/>
        </w:rPr>
      </w:pPr>
      <w:r w:rsidRPr="007C0925">
        <w:rPr>
          <w:rFonts w:eastAsia="Times New Roman"/>
          <w:i/>
          <w:szCs w:val="17"/>
          <w:lang w:val="en-US"/>
        </w:rPr>
        <w:t>Publication of Results</w:t>
      </w:r>
    </w:p>
    <w:p w14:paraId="2A93FBD9"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Publication</w:t>
      </w:r>
    </w:p>
    <w:p w14:paraId="0A3185E2" w14:textId="77777777" w:rsidR="00AE38F5" w:rsidRPr="007C0925" w:rsidRDefault="00AE38F5" w:rsidP="00AE38F5">
      <w:pPr>
        <w:numPr>
          <w:ilvl w:val="1"/>
          <w:numId w:val="20"/>
        </w:numPr>
        <w:tabs>
          <w:tab w:val="num" w:pos="993"/>
        </w:tabs>
        <w:jc w:val="left"/>
        <w:rPr>
          <w:rFonts w:eastAsia="Times New Roman"/>
          <w:szCs w:val="17"/>
          <w:lang w:val="en-US"/>
        </w:rPr>
      </w:pPr>
      <w:r w:rsidRPr="007C0925">
        <w:rPr>
          <w:rFonts w:eastAsia="Times New Roman"/>
          <w:szCs w:val="17"/>
          <w:lang w:val="en-US"/>
        </w:rPr>
        <w:t>Content</w:t>
      </w:r>
    </w:p>
    <w:p w14:paraId="28E9DE9C" w14:textId="77777777" w:rsidR="00AE38F5" w:rsidRPr="007C0925" w:rsidRDefault="00AE38F5" w:rsidP="00AE38F5">
      <w:pPr>
        <w:numPr>
          <w:ilvl w:val="0"/>
          <w:numId w:val="20"/>
        </w:numPr>
        <w:tabs>
          <w:tab w:val="num" w:pos="993"/>
        </w:tabs>
        <w:jc w:val="left"/>
        <w:rPr>
          <w:rFonts w:eastAsia="Times New Roman"/>
          <w:szCs w:val="17"/>
          <w:lang w:val="en-US"/>
        </w:rPr>
      </w:pPr>
      <w:r w:rsidRPr="007C0925">
        <w:rPr>
          <w:rFonts w:eastAsia="Times New Roman"/>
          <w:i/>
          <w:szCs w:val="17"/>
          <w:lang w:val="en-US"/>
        </w:rPr>
        <w:t>Prize Pool Structure</w:t>
      </w:r>
    </w:p>
    <w:p w14:paraId="2F0DC04B"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Prize structure in a Draw</w:t>
      </w:r>
    </w:p>
    <w:p w14:paraId="3D96CADF"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Determination of prize(s)</w:t>
      </w:r>
    </w:p>
    <w:p w14:paraId="5CF1ADBE"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Determination of jackpot roll</w:t>
      </w:r>
    </w:p>
    <w:p w14:paraId="3EA33EF8"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Single ticket</w:t>
      </w:r>
    </w:p>
    <w:p w14:paraId="17B38DFB"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Prize pool</w:t>
      </w:r>
    </w:p>
    <w:p w14:paraId="5E5AA083" w14:textId="77777777" w:rsidR="00AE38F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Jackpot increment</w:t>
      </w:r>
    </w:p>
    <w:p w14:paraId="55CCA29F" w14:textId="77777777" w:rsidR="00AE38F5" w:rsidRPr="003C36FE" w:rsidRDefault="00AE38F5" w:rsidP="00AE38F5">
      <w:pPr>
        <w:numPr>
          <w:ilvl w:val="1"/>
          <w:numId w:val="20"/>
        </w:numPr>
        <w:tabs>
          <w:tab w:val="num" w:pos="993"/>
        </w:tabs>
        <w:jc w:val="left"/>
        <w:rPr>
          <w:rFonts w:eastAsia="Times New Roman"/>
          <w:szCs w:val="17"/>
          <w:lang w:val="en-US"/>
        </w:rPr>
      </w:pPr>
      <w:r w:rsidRPr="003C36FE">
        <w:rPr>
          <w:rFonts w:eastAsia="Times New Roman"/>
          <w:szCs w:val="17"/>
          <w:lang w:val="en-US"/>
        </w:rPr>
        <w:t>Contribution to prize pool</w:t>
      </w:r>
    </w:p>
    <w:p w14:paraId="26879038" w14:textId="77777777" w:rsidR="00AE38F5" w:rsidRPr="007C0925" w:rsidRDefault="00AE38F5" w:rsidP="00AE38F5">
      <w:pPr>
        <w:numPr>
          <w:ilvl w:val="0"/>
          <w:numId w:val="20"/>
        </w:numPr>
        <w:tabs>
          <w:tab w:val="num" w:pos="993"/>
        </w:tabs>
        <w:jc w:val="left"/>
        <w:rPr>
          <w:rFonts w:eastAsia="Times New Roman"/>
          <w:szCs w:val="17"/>
          <w:lang w:val="en-US"/>
        </w:rPr>
      </w:pPr>
      <w:r w:rsidRPr="007C0925">
        <w:rPr>
          <w:rFonts w:eastAsia="Times New Roman"/>
          <w:i/>
          <w:szCs w:val="17"/>
          <w:lang w:val="en-US"/>
        </w:rPr>
        <w:t>Prize Reserve Fund</w:t>
      </w:r>
    </w:p>
    <w:p w14:paraId="39B481BF"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Creation</w:t>
      </w:r>
    </w:p>
    <w:p w14:paraId="5CE24836"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Jackpot prize</w:t>
      </w:r>
    </w:p>
    <w:p w14:paraId="6FF938EC"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Distribution</w:t>
      </w:r>
    </w:p>
    <w:p w14:paraId="4709B8DC"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Agreement with Bloc members</w:t>
      </w:r>
    </w:p>
    <w:p w14:paraId="5B05A4F7" w14:textId="77777777" w:rsidR="00AE38F5" w:rsidRPr="007C0925" w:rsidRDefault="00AE38F5" w:rsidP="00AE38F5">
      <w:pPr>
        <w:numPr>
          <w:ilvl w:val="1"/>
          <w:numId w:val="20"/>
        </w:numPr>
        <w:tabs>
          <w:tab w:val="num" w:pos="993"/>
        </w:tabs>
        <w:jc w:val="left"/>
        <w:rPr>
          <w:rFonts w:eastAsia="Times New Roman"/>
          <w:szCs w:val="17"/>
          <w:lang w:val="en-US"/>
        </w:rPr>
      </w:pPr>
      <w:r w:rsidRPr="007C0925">
        <w:rPr>
          <w:rFonts w:eastAsia="Times New Roman"/>
          <w:szCs w:val="17"/>
          <w:lang w:val="en-US"/>
        </w:rPr>
        <w:t>Assignment</w:t>
      </w:r>
    </w:p>
    <w:p w14:paraId="029677CB" w14:textId="77777777" w:rsidR="00AE38F5" w:rsidRPr="007C0925" w:rsidRDefault="00AE38F5" w:rsidP="00AE38F5">
      <w:pPr>
        <w:numPr>
          <w:ilvl w:val="0"/>
          <w:numId w:val="20"/>
        </w:numPr>
        <w:tabs>
          <w:tab w:val="num" w:pos="993"/>
        </w:tabs>
        <w:jc w:val="left"/>
        <w:rPr>
          <w:rFonts w:eastAsia="Times New Roman"/>
          <w:szCs w:val="17"/>
          <w:lang w:val="en-US"/>
        </w:rPr>
      </w:pPr>
      <w:r w:rsidRPr="007C0925">
        <w:rPr>
          <w:rFonts w:eastAsia="Times New Roman"/>
          <w:i/>
          <w:szCs w:val="17"/>
          <w:lang w:val="en-US"/>
        </w:rPr>
        <w:t>Prize Claims</w:t>
      </w:r>
    </w:p>
    <w:p w14:paraId="617E54FA"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First prize and jackpot prize</w:t>
      </w:r>
    </w:p>
    <w:p w14:paraId="468ED76F"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Any other prize</w:t>
      </w:r>
    </w:p>
    <w:p w14:paraId="70EB9B48" w14:textId="77777777" w:rsidR="00AE38F5" w:rsidRPr="007C0925" w:rsidRDefault="00AE38F5" w:rsidP="00AE38F5">
      <w:pPr>
        <w:numPr>
          <w:ilvl w:val="1"/>
          <w:numId w:val="20"/>
        </w:numPr>
        <w:tabs>
          <w:tab w:val="num" w:pos="993"/>
        </w:tabs>
        <w:spacing w:after="0"/>
        <w:jc w:val="left"/>
        <w:rPr>
          <w:rFonts w:eastAsia="Times New Roman"/>
          <w:szCs w:val="17"/>
          <w:lang w:val="en-US"/>
        </w:rPr>
      </w:pPr>
      <w:proofErr w:type="spellStart"/>
      <w:r w:rsidRPr="007C0925">
        <w:rPr>
          <w:rFonts w:eastAsia="Times New Roman"/>
          <w:szCs w:val="17"/>
          <w:lang w:val="en-US"/>
        </w:rPr>
        <w:t>Lodgement</w:t>
      </w:r>
      <w:proofErr w:type="spellEnd"/>
      <w:r w:rsidRPr="007C0925">
        <w:rPr>
          <w:rFonts w:eastAsia="Times New Roman"/>
          <w:szCs w:val="17"/>
          <w:lang w:val="en-US"/>
        </w:rPr>
        <w:t xml:space="preserve"> of claim</w:t>
      </w:r>
    </w:p>
    <w:p w14:paraId="19B110D2"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 xml:space="preserve">Requirements for </w:t>
      </w:r>
      <w:proofErr w:type="spellStart"/>
      <w:r w:rsidRPr="007C0925">
        <w:rPr>
          <w:rFonts w:eastAsia="Times New Roman"/>
          <w:szCs w:val="17"/>
          <w:lang w:val="en-US"/>
        </w:rPr>
        <w:t>lodgement</w:t>
      </w:r>
      <w:proofErr w:type="spellEnd"/>
      <w:r w:rsidRPr="007C0925">
        <w:rPr>
          <w:rFonts w:eastAsia="Times New Roman"/>
          <w:szCs w:val="17"/>
          <w:lang w:val="en-US"/>
        </w:rPr>
        <w:t xml:space="preserve"> of claim</w:t>
      </w:r>
    </w:p>
    <w:p w14:paraId="38DEFEEA" w14:textId="77777777" w:rsidR="00AE38F5" w:rsidRPr="007C0925" w:rsidRDefault="00AE38F5" w:rsidP="00AE38F5">
      <w:pPr>
        <w:numPr>
          <w:ilvl w:val="1"/>
          <w:numId w:val="20"/>
        </w:numPr>
        <w:tabs>
          <w:tab w:val="num" w:pos="993"/>
        </w:tabs>
        <w:jc w:val="left"/>
        <w:rPr>
          <w:rFonts w:eastAsia="Times New Roman"/>
          <w:szCs w:val="17"/>
          <w:lang w:val="en-US"/>
        </w:rPr>
      </w:pPr>
      <w:r w:rsidRPr="007C0925">
        <w:rPr>
          <w:rFonts w:eastAsia="Times New Roman"/>
          <w:szCs w:val="17"/>
          <w:lang w:val="en-US"/>
        </w:rPr>
        <w:t>SALC’s discretion</w:t>
      </w:r>
    </w:p>
    <w:p w14:paraId="5DE61A71" w14:textId="77777777" w:rsidR="00AE38F5" w:rsidRPr="007C0925" w:rsidRDefault="00AE38F5" w:rsidP="00AE38F5">
      <w:pPr>
        <w:numPr>
          <w:ilvl w:val="0"/>
          <w:numId w:val="20"/>
        </w:numPr>
        <w:tabs>
          <w:tab w:val="num" w:pos="993"/>
        </w:tabs>
        <w:jc w:val="left"/>
        <w:rPr>
          <w:rFonts w:eastAsia="Times New Roman"/>
          <w:szCs w:val="17"/>
          <w:lang w:val="en-US"/>
        </w:rPr>
      </w:pPr>
      <w:r w:rsidRPr="007C0925">
        <w:rPr>
          <w:rFonts w:eastAsia="Times New Roman"/>
          <w:i/>
          <w:szCs w:val="17"/>
          <w:lang w:val="en-US"/>
        </w:rPr>
        <w:t>Ticket Checkers</w:t>
      </w:r>
    </w:p>
    <w:p w14:paraId="5F914D2C"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Location</w:t>
      </w:r>
    </w:p>
    <w:p w14:paraId="644A6EF1" w14:textId="77777777" w:rsidR="00AE38F5" w:rsidRPr="007C0925" w:rsidRDefault="00AE38F5" w:rsidP="00AE38F5">
      <w:pPr>
        <w:numPr>
          <w:ilvl w:val="1"/>
          <w:numId w:val="20"/>
        </w:numPr>
        <w:tabs>
          <w:tab w:val="num" w:pos="993"/>
        </w:tabs>
        <w:spacing w:after="0"/>
        <w:jc w:val="left"/>
        <w:rPr>
          <w:rFonts w:eastAsia="Times New Roman"/>
          <w:szCs w:val="17"/>
          <w:lang w:val="en-US"/>
        </w:rPr>
      </w:pPr>
      <w:r w:rsidRPr="007C0925">
        <w:rPr>
          <w:rFonts w:eastAsia="Times New Roman"/>
          <w:szCs w:val="17"/>
          <w:lang w:val="en-US"/>
        </w:rPr>
        <w:t>Use</w:t>
      </w:r>
    </w:p>
    <w:p w14:paraId="168F0B37" w14:textId="77777777" w:rsidR="00AE38F5" w:rsidRPr="007C0925" w:rsidRDefault="00AE38F5" w:rsidP="00AE38F5">
      <w:pPr>
        <w:numPr>
          <w:ilvl w:val="1"/>
          <w:numId w:val="20"/>
        </w:numPr>
        <w:tabs>
          <w:tab w:val="num" w:pos="993"/>
        </w:tabs>
        <w:jc w:val="left"/>
        <w:rPr>
          <w:rFonts w:eastAsia="Times New Roman"/>
          <w:szCs w:val="17"/>
          <w:lang w:val="en-US"/>
        </w:rPr>
      </w:pPr>
      <w:r w:rsidRPr="007C0925">
        <w:rPr>
          <w:rFonts w:eastAsia="Times New Roman"/>
          <w:szCs w:val="17"/>
          <w:lang w:val="en-US"/>
        </w:rPr>
        <w:t>Validation of ticket</w:t>
      </w:r>
    </w:p>
    <w:p w14:paraId="08ADF388" w14:textId="77777777" w:rsidR="00AE38F5" w:rsidRPr="007C0925" w:rsidRDefault="00AE38F5" w:rsidP="00AE38F5">
      <w:pPr>
        <w:tabs>
          <w:tab w:val="num" w:pos="993"/>
        </w:tabs>
        <w:jc w:val="left"/>
        <w:rPr>
          <w:rFonts w:eastAsia="Times New Roman"/>
          <w:i/>
          <w:szCs w:val="17"/>
          <w:lang w:val="en-US"/>
        </w:rPr>
      </w:pPr>
      <w:r w:rsidRPr="007C0925">
        <w:rPr>
          <w:rFonts w:eastAsia="Times New Roman"/>
          <w:i/>
          <w:szCs w:val="17"/>
          <w:lang w:val="en-US"/>
        </w:rPr>
        <w:t>Schedule 1</w:t>
      </w:r>
    </w:p>
    <w:p w14:paraId="146464E0" w14:textId="77777777" w:rsidR="00AE38F5" w:rsidRPr="007C0925" w:rsidRDefault="00AE38F5" w:rsidP="00AE38F5">
      <w:pPr>
        <w:tabs>
          <w:tab w:val="num" w:pos="798"/>
        </w:tabs>
        <w:jc w:val="left"/>
        <w:rPr>
          <w:rFonts w:eastAsia="Times New Roman"/>
          <w:szCs w:val="17"/>
          <w:lang w:val="en-US"/>
        </w:rPr>
      </w:pPr>
      <w:r w:rsidRPr="007C0925">
        <w:rPr>
          <w:rFonts w:eastAsia="Times New Roman"/>
          <w:i/>
          <w:szCs w:val="17"/>
          <w:lang w:val="en-US"/>
        </w:rPr>
        <w:tab/>
      </w:r>
      <w:r w:rsidRPr="007C0925">
        <w:rPr>
          <w:rFonts w:eastAsia="Times New Roman"/>
          <w:szCs w:val="17"/>
          <w:lang w:val="en-US"/>
        </w:rPr>
        <w:t>Ticket pool and prize structure for Lucky Lotteries Super Jackpot</w:t>
      </w:r>
    </w:p>
    <w:p w14:paraId="6A7EAF41" w14:textId="77777777" w:rsidR="00AE38F5" w:rsidRPr="007C0925" w:rsidRDefault="00AE38F5" w:rsidP="00AE38F5">
      <w:pPr>
        <w:tabs>
          <w:tab w:val="num" w:pos="993"/>
        </w:tabs>
        <w:jc w:val="left"/>
        <w:rPr>
          <w:rFonts w:eastAsia="Times New Roman"/>
          <w:i/>
          <w:szCs w:val="17"/>
          <w:lang w:val="en-US"/>
        </w:rPr>
      </w:pPr>
      <w:r w:rsidRPr="007C0925">
        <w:rPr>
          <w:rFonts w:eastAsia="Times New Roman"/>
          <w:i/>
          <w:szCs w:val="17"/>
          <w:lang w:val="en-US"/>
        </w:rPr>
        <w:t>Schedule 2</w:t>
      </w:r>
    </w:p>
    <w:p w14:paraId="19162E34" w14:textId="77777777" w:rsidR="00AE38F5" w:rsidRPr="007C0925" w:rsidRDefault="00AE38F5" w:rsidP="00AE38F5">
      <w:pPr>
        <w:tabs>
          <w:tab w:val="num" w:pos="798"/>
        </w:tabs>
        <w:jc w:val="left"/>
        <w:rPr>
          <w:rFonts w:eastAsia="Times New Roman"/>
          <w:szCs w:val="17"/>
          <w:lang w:val="en-US"/>
        </w:rPr>
      </w:pPr>
      <w:r w:rsidRPr="007C0925">
        <w:rPr>
          <w:rFonts w:eastAsia="Times New Roman"/>
          <w:i/>
          <w:szCs w:val="17"/>
          <w:lang w:val="en-US"/>
        </w:rPr>
        <w:tab/>
      </w:r>
      <w:r w:rsidRPr="007C0925">
        <w:rPr>
          <w:rFonts w:eastAsia="Times New Roman"/>
          <w:szCs w:val="17"/>
          <w:lang w:val="en-US"/>
        </w:rPr>
        <w:t>Ticket pools and prize structure for Lucky Lotteries Mega Jackpot</w:t>
      </w:r>
    </w:p>
    <w:p w14:paraId="02F72F5A" w14:textId="77777777" w:rsidR="00AE38F5" w:rsidRPr="007C0925" w:rsidRDefault="00AE38F5" w:rsidP="00AE38F5">
      <w:pPr>
        <w:tabs>
          <w:tab w:val="num" w:pos="993"/>
        </w:tabs>
        <w:jc w:val="left"/>
        <w:rPr>
          <w:rFonts w:eastAsia="Times New Roman"/>
          <w:i/>
          <w:szCs w:val="17"/>
          <w:lang w:val="en-US"/>
        </w:rPr>
      </w:pPr>
      <w:r w:rsidRPr="007C0925">
        <w:rPr>
          <w:rFonts w:eastAsia="Times New Roman"/>
          <w:i/>
          <w:szCs w:val="17"/>
          <w:lang w:val="en-US"/>
        </w:rPr>
        <w:t>Schedule 3</w:t>
      </w:r>
    </w:p>
    <w:p w14:paraId="5FE0347C" w14:textId="77777777" w:rsidR="00AE38F5" w:rsidRPr="007C0925" w:rsidRDefault="00AE38F5" w:rsidP="00AE38F5">
      <w:pPr>
        <w:tabs>
          <w:tab w:val="num" w:pos="798"/>
        </w:tabs>
        <w:jc w:val="left"/>
        <w:rPr>
          <w:rFonts w:eastAsia="Times New Roman"/>
          <w:szCs w:val="17"/>
          <w:lang w:val="en-US"/>
        </w:rPr>
      </w:pPr>
      <w:r w:rsidRPr="007C0925">
        <w:rPr>
          <w:rFonts w:eastAsia="Times New Roman"/>
          <w:i/>
          <w:szCs w:val="17"/>
          <w:lang w:val="en-US"/>
        </w:rPr>
        <w:tab/>
      </w:r>
      <w:r w:rsidRPr="007C0925">
        <w:rPr>
          <w:rFonts w:eastAsia="Times New Roman"/>
          <w:szCs w:val="17"/>
          <w:lang w:val="en-US"/>
        </w:rPr>
        <w:t>Date of commencement</w:t>
      </w:r>
    </w:p>
    <w:p w14:paraId="374A5A02" w14:textId="77777777" w:rsidR="00AE38F5" w:rsidRPr="007C0925" w:rsidRDefault="00AE38F5" w:rsidP="00AE38F5">
      <w:pPr>
        <w:pBdr>
          <w:top w:val="single" w:sz="4" w:space="1" w:color="auto"/>
        </w:pBdr>
        <w:tabs>
          <w:tab w:val="num" w:pos="993"/>
        </w:tabs>
        <w:spacing w:after="0"/>
        <w:ind w:left="1080" w:right="1080"/>
        <w:jc w:val="center"/>
        <w:rPr>
          <w:rFonts w:eastAsia="Times New Roman"/>
          <w:szCs w:val="17"/>
          <w:lang w:val="en-US"/>
        </w:rPr>
      </w:pPr>
    </w:p>
    <w:p w14:paraId="3A6BCADB" w14:textId="77777777" w:rsidR="00AE38F5" w:rsidRPr="007C0925" w:rsidRDefault="00AE38F5" w:rsidP="00AE38F5">
      <w:pPr>
        <w:numPr>
          <w:ilvl w:val="0"/>
          <w:numId w:val="21"/>
        </w:numPr>
        <w:tabs>
          <w:tab w:val="clear" w:pos="0"/>
        </w:tabs>
        <w:ind w:left="851" w:hanging="282"/>
        <w:jc w:val="left"/>
        <w:rPr>
          <w:rFonts w:eastAsia="Times New Roman"/>
          <w:szCs w:val="17"/>
          <w:lang w:val="en-US"/>
        </w:rPr>
      </w:pPr>
      <w:r w:rsidRPr="007C0925">
        <w:rPr>
          <w:rFonts w:eastAsia="Times New Roman"/>
          <w:i/>
          <w:szCs w:val="17"/>
          <w:lang w:val="en-US"/>
        </w:rPr>
        <w:t>Preliminary</w:t>
      </w:r>
    </w:p>
    <w:p w14:paraId="5451FC03" w14:textId="77777777" w:rsidR="00AE38F5" w:rsidRPr="007C0925" w:rsidRDefault="00AE38F5" w:rsidP="00AE38F5">
      <w:pPr>
        <w:numPr>
          <w:ilvl w:val="1"/>
          <w:numId w:val="21"/>
        </w:numPr>
        <w:tabs>
          <w:tab w:val="left" w:pos="-709"/>
          <w:tab w:val="left" w:pos="0"/>
        </w:tabs>
        <w:ind w:left="1418" w:hanging="567"/>
        <w:jc w:val="left"/>
        <w:rPr>
          <w:rFonts w:eastAsia="Times New Roman"/>
          <w:szCs w:val="17"/>
          <w:lang w:val="en-US"/>
        </w:rPr>
      </w:pPr>
      <w:r w:rsidRPr="007C0925">
        <w:rPr>
          <w:rFonts w:eastAsia="Times New Roman"/>
          <w:szCs w:val="17"/>
          <w:lang w:val="en-US"/>
        </w:rPr>
        <w:t>These Rules may be cited as the Lotteries (Lucky Lotteries) Rules.</w:t>
      </w:r>
    </w:p>
    <w:p w14:paraId="683DF1BA" w14:textId="77777777" w:rsidR="00AE38F5" w:rsidRPr="007C0925" w:rsidRDefault="00AE38F5" w:rsidP="00AE38F5">
      <w:pPr>
        <w:numPr>
          <w:ilvl w:val="1"/>
          <w:numId w:val="21"/>
        </w:numPr>
        <w:tabs>
          <w:tab w:val="left" w:pos="-709"/>
          <w:tab w:val="left" w:pos="0"/>
        </w:tabs>
        <w:ind w:left="1418" w:hanging="567"/>
        <w:jc w:val="left"/>
        <w:rPr>
          <w:rFonts w:eastAsia="Times New Roman"/>
          <w:szCs w:val="17"/>
          <w:lang w:val="en-US"/>
        </w:rPr>
      </w:pPr>
      <w:r w:rsidRPr="007C0925">
        <w:rPr>
          <w:rFonts w:eastAsia="Times New Roman"/>
          <w:szCs w:val="17"/>
          <w:lang w:val="en-US"/>
        </w:rPr>
        <w:t>These Rules will come into operation on the date specified in the Schedule to these Rules.</w:t>
      </w:r>
    </w:p>
    <w:p w14:paraId="2B6F6954" w14:textId="77777777" w:rsidR="00AE38F5" w:rsidRPr="007C0925" w:rsidRDefault="00AE38F5" w:rsidP="00AE38F5">
      <w:pPr>
        <w:numPr>
          <w:ilvl w:val="1"/>
          <w:numId w:val="21"/>
        </w:numPr>
        <w:tabs>
          <w:tab w:val="left" w:pos="-709"/>
          <w:tab w:val="left" w:pos="0"/>
        </w:tabs>
        <w:ind w:left="1418" w:hanging="567"/>
        <w:jc w:val="left"/>
        <w:rPr>
          <w:rFonts w:eastAsia="Times New Roman"/>
          <w:szCs w:val="17"/>
          <w:lang w:val="en-US"/>
        </w:rPr>
      </w:pPr>
      <w:r w:rsidRPr="007C0925">
        <w:rPr>
          <w:rFonts w:eastAsia="Times New Roman"/>
          <w:szCs w:val="17"/>
          <w:lang w:val="en-US"/>
        </w:rPr>
        <w:t>These Rules are to be read in conjunction with and are subject to the Lotteries (General) Rules.</w:t>
      </w:r>
    </w:p>
    <w:p w14:paraId="6C287F8C" w14:textId="77777777" w:rsidR="00AE38F5" w:rsidRPr="007C0925" w:rsidRDefault="00AE38F5" w:rsidP="00AE38F5">
      <w:pPr>
        <w:numPr>
          <w:ilvl w:val="1"/>
          <w:numId w:val="21"/>
        </w:numPr>
        <w:tabs>
          <w:tab w:val="left" w:pos="-709"/>
          <w:tab w:val="left" w:pos="0"/>
        </w:tabs>
        <w:ind w:left="1418" w:hanging="567"/>
        <w:jc w:val="left"/>
        <w:rPr>
          <w:rFonts w:eastAsia="Times New Roman"/>
          <w:szCs w:val="17"/>
          <w:lang w:val="en-US"/>
        </w:rPr>
      </w:pPr>
      <w:r w:rsidRPr="007C0925">
        <w:rPr>
          <w:rFonts w:eastAsia="Times New Roman"/>
          <w:szCs w:val="17"/>
          <w:lang w:val="en-US"/>
        </w:rPr>
        <w:t>These Rules apply to the lottery known as “Lucky Lotteries” and includes Lucky Lotteries Super Jackpot and Lucky Lotteries Mega Jackpot.</w:t>
      </w:r>
    </w:p>
    <w:p w14:paraId="68B21B5D" w14:textId="77777777" w:rsidR="00AE38F5" w:rsidRPr="007C0925" w:rsidRDefault="00AE38F5" w:rsidP="00AE38F5">
      <w:pPr>
        <w:numPr>
          <w:ilvl w:val="0"/>
          <w:numId w:val="21"/>
        </w:numPr>
        <w:tabs>
          <w:tab w:val="clear" w:pos="0"/>
        </w:tabs>
        <w:ind w:left="851" w:hanging="282"/>
        <w:jc w:val="left"/>
        <w:rPr>
          <w:rFonts w:eastAsia="Times New Roman"/>
          <w:i/>
          <w:szCs w:val="17"/>
          <w:lang w:val="en-US"/>
        </w:rPr>
      </w:pPr>
      <w:r w:rsidRPr="007C0925">
        <w:rPr>
          <w:rFonts w:eastAsia="Times New Roman"/>
          <w:i/>
          <w:szCs w:val="17"/>
          <w:lang w:val="en-US"/>
        </w:rPr>
        <w:t>Interpretation</w:t>
      </w:r>
    </w:p>
    <w:p w14:paraId="13D0A238" w14:textId="77777777" w:rsidR="00AE38F5" w:rsidRPr="007C0925" w:rsidRDefault="00AE38F5" w:rsidP="00AE38F5">
      <w:pPr>
        <w:numPr>
          <w:ilvl w:val="1"/>
          <w:numId w:val="21"/>
        </w:numPr>
        <w:tabs>
          <w:tab w:val="left" w:pos="567"/>
          <w:tab w:val="left" w:pos="1701"/>
          <w:tab w:val="left" w:pos="2268"/>
        </w:tabs>
        <w:ind w:left="1418" w:hanging="567"/>
        <w:jc w:val="left"/>
        <w:rPr>
          <w:rFonts w:eastAsia="Times New Roman"/>
          <w:szCs w:val="17"/>
          <w:lang w:val="en-US"/>
        </w:rPr>
      </w:pPr>
      <w:r w:rsidRPr="007C0925">
        <w:rPr>
          <w:rFonts w:eastAsia="Times New Roman"/>
          <w:szCs w:val="17"/>
          <w:lang w:val="en-US"/>
        </w:rPr>
        <w:t>In these Rules and in each part of these Rules unless the contrary intention appears:</w:t>
      </w:r>
    </w:p>
    <w:p w14:paraId="45EBF33E" w14:textId="77777777" w:rsidR="00AE38F5" w:rsidRPr="007C0925" w:rsidRDefault="00AE38F5" w:rsidP="00AE38F5">
      <w:pPr>
        <w:numPr>
          <w:ilvl w:val="12"/>
          <w:numId w:val="0"/>
        </w:numPr>
        <w:tabs>
          <w:tab w:val="left" w:pos="567"/>
          <w:tab w:val="left" w:pos="1134"/>
          <w:tab w:val="left" w:pos="1701"/>
          <w:tab w:val="left" w:pos="2268"/>
        </w:tabs>
        <w:ind w:left="1416"/>
        <w:jc w:val="left"/>
        <w:rPr>
          <w:rFonts w:eastAsia="Times New Roman"/>
          <w:szCs w:val="17"/>
          <w:lang w:val="en-US"/>
        </w:rPr>
      </w:pPr>
      <w:r w:rsidRPr="007C0925">
        <w:rPr>
          <w:rFonts w:eastAsia="Times New Roman"/>
          <w:szCs w:val="17"/>
          <w:lang w:val="en-US"/>
        </w:rPr>
        <w:t xml:space="preserve">“Bloc members” means the parties from time to time to the Bloc Agreement entered into by SALC with other lottery operators for the promotion, conduct and sale of tickets in Lucky Lotteries on a joint basis with a common winning number determination and a declaration of a common prize pool based on the equal participation of all players in the aggregated prize </w:t>
      </w:r>
      <w:proofErr w:type="gramStart"/>
      <w:r w:rsidRPr="007C0925">
        <w:rPr>
          <w:rFonts w:eastAsia="Times New Roman"/>
          <w:szCs w:val="17"/>
          <w:lang w:val="en-US"/>
        </w:rPr>
        <w:t>pool;</w:t>
      </w:r>
      <w:proofErr w:type="gramEnd"/>
    </w:p>
    <w:p w14:paraId="07DF7482" w14:textId="77777777" w:rsidR="00AE38F5" w:rsidRPr="007C0925" w:rsidRDefault="00AE38F5" w:rsidP="00AE38F5">
      <w:pPr>
        <w:numPr>
          <w:ilvl w:val="12"/>
          <w:numId w:val="0"/>
        </w:numPr>
        <w:tabs>
          <w:tab w:val="left" w:pos="567"/>
          <w:tab w:val="left" w:pos="1134"/>
          <w:tab w:val="left" w:pos="1701"/>
        </w:tabs>
        <w:ind w:left="1416" w:hanging="708"/>
        <w:jc w:val="left"/>
        <w:rPr>
          <w:rFonts w:eastAsia="Times New Roman"/>
          <w:szCs w:val="17"/>
          <w:lang w:val="en-US"/>
        </w:rPr>
      </w:pPr>
      <w:r w:rsidRPr="007C0925">
        <w:rPr>
          <w:rFonts w:eastAsia="Times New Roman"/>
          <w:szCs w:val="17"/>
          <w:lang w:val="en-US"/>
        </w:rPr>
        <w:tab/>
      </w:r>
      <w:r w:rsidRPr="007C0925">
        <w:rPr>
          <w:rFonts w:eastAsia="Times New Roman"/>
          <w:szCs w:val="17"/>
          <w:lang w:val="en-US"/>
        </w:rPr>
        <w:tab/>
        <w:t>“</w:t>
      </w:r>
      <w:proofErr w:type="gramStart"/>
      <w:r w:rsidRPr="007C0925">
        <w:rPr>
          <w:rFonts w:eastAsia="Times New Roman"/>
          <w:szCs w:val="17"/>
          <w:lang w:val="en-US"/>
        </w:rPr>
        <w:t>claim</w:t>
      </w:r>
      <w:proofErr w:type="gramEnd"/>
      <w:r w:rsidRPr="007C0925">
        <w:rPr>
          <w:rFonts w:eastAsia="Times New Roman"/>
          <w:szCs w:val="17"/>
          <w:lang w:val="en-US"/>
        </w:rPr>
        <w:t xml:space="preserve"> period” means the period commencing at midnight on the day of determination of the draw results and ending on the 14</w:t>
      </w:r>
      <w:r w:rsidRPr="007C0925">
        <w:rPr>
          <w:rFonts w:eastAsia="Times New Roman"/>
          <w:szCs w:val="17"/>
          <w:vertAlign w:val="superscript"/>
          <w:lang w:val="en-US"/>
        </w:rPr>
        <w:t>th</w:t>
      </w:r>
      <w:r w:rsidRPr="007C0925">
        <w:rPr>
          <w:rFonts w:eastAsia="Times New Roman"/>
          <w:szCs w:val="17"/>
          <w:lang w:val="en-US"/>
        </w:rPr>
        <w:t xml:space="preserve"> day thereafter;</w:t>
      </w:r>
    </w:p>
    <w:p w14:paraId="228550AE" w14:textId="77777777" w:rsidR="00AE38F5" w:rsidRPr="007C0925" w:rsidRDefault="00AE38F5" w:rsidP="00AE38F5">
      <w:pPr>
        <w:tabs>
          <w:tab w:val="left" w:pos="567"/>
          <w:tab w:val="left" w:pos="1134"/>
          <w:tab w:val="left" w:pos="1701"/>
        </w:tabs>
        <w:ind w:left="1416"/>
        <w:jc w:val="left"/>
        <w:rPr>
          <w:rFonts w:eastAsia="Times New Roman"/>
          <w:szCs w:val="17"/>
          <w:lang w:val="en-US"/>
        </w:rPr>
      </w:pPr>
      <w:r w:rsidRPr="007C0925">
        <w:rPr>
          <w:rFonts w:eastAsia="Times New Roman"/>
          <w:szCs w:val="17"/>
          <w:lang w:val="en-US"/>
        </w:rPr>
        <w:t>“</w:t>
      </w:r>
      <w:proofErr w:type="gramStart"/>
      <w:r w:rsidRPr="007C0925">
        <w:rPr>
          <w:rFonts w:eastAsia="Times New Roman"/>
          <w:szCs w:val="17"/>
          <w:lang w:val="en-US"/>
        </w:rPr>
        <w:t>consolation</w:t>
      </w:r>
      <w:proofErr w:type="gramEnd"/>
      <w:r w:rsidRPr="007C0925">
        <w:rPr>
          <w:rFonts w:eastAsia="Times New Roman"/>
          <w:szCs w:val="17"/>
          <w:lang w:val="en-US"/>
        </w:rPr>
        <w:t xml:space="preserve"> prize” means the prize won in a Draw of Lucky Lotteries Super Jackpot or Lucky Lotteries Mega Jackpot in accordance with Schedule 1 and Schedule 2 respectively; for a ticket with a six (6) digit number occurring in sequence immediately before or after the winning number;</w:t>
      </w:r>
    </w:p>
    <w:p w14:paraId="6F74F88D" w14:textId="77777777" w:rsidR="00AE38F5" w:rsidRPr="007C0925" w:rsidRDefault="00AE38F5" w:rsidP="00AE38F5">
      <w:pPr>
        <w:numPr>
          <w:ilvl w:val="12"/>
          <w:numId w:val="0"/>
        </w:numPr>
        <w:tabs>
          <w:tab w:val="left" w:pos="567"/>
          <w:tab w:val="left" w:pos="1134"/>
          <w:tab w:val="left" w:pos="1701"/>
          <w:tab w:val="left" w:pos="1985"/>
        </w:tabs>
        <w:ind w:left="1416"/>
        <w:jc w:val="left"/>
        <w:rPr>
          <w:rFonts w:eastAsia="Times New Roman"/>
          <w:szCs w:val="17"/>
          <w:lang w:val="en-US"/>
        </w:rPr>
      </w:pPr>
      <w:r w:rsidRPr="007C0925">
        <w:rPr>
          <w:rFonts w:eastAsia="Times New Roman"/>
          <w:szCs w:val="17"/>
          <w:lang w:val="en-US"/>
        </w:rPr>
        <w:t>“</w:t>
      </w:r>
      <w:proofErr w:type="gramStart"/>
      <w:r w:rsidRPr="007C0925">
        <w:rPr>
          <w:rFonts w:eastAsia="Times New Roman"/>
          <w:szCs w:val="17"/>
          <w:lang w:val="en-US"/>
        </w:rPr>
        <w:t>drawing</w:t>
      </w:r>
      <w:proofErr w:type="gramEnd"/>
      <w:r w:rsidRPr="007C0925">
        <w:rPr>
          <w:rFonts w:eastAsia="Times New Roman"/>
          <w:szCs w:val="17"/>
          <w:lang w:val="en-US"/>
        </w:rPr>
        <w:t xml:space="preserve"> equipment” means the random number generator or other approved drawing device operated by Golden Casket Lottery Corporation Limited on behalf of the Master Agent for ascertaining the winning number(s);</w:t>
      </w:r>
    </w:p>
    <w:p w14:paraId="75703527" w14:textId="77777777" w:rsidR="00AE38F5" w:rsidRPr="007C0925" w:rsidRDefault="00AE38F5" w:rsidP="00AE38F5">
      <w:pPr>
        <w:numPr>
          <w:ilvl w:val="12"/>
          <w:numId w:val="0"/>
        </w:numPr>
        <w:tabs>
          <w:tab w:val="left" w:pos="567"/>
          <w:tab w:val="left" w:pos="1134"/>
          <w:tab w:val="left" w:pos="1701"/>
          <w:tab w:val="left" w:pos="1985"/>
        </w:tabs>
        <w:ind w:left="1416"/>
        <w:jc w:val="left"/>
        <w:rPr>
          <w:rFonts w:eastAsia="Times New Roman"/>
          <w:szCs w:val="17"/>
          <w:lang w:val="en-US"/>
        </w:rPr>
      </w:pPr>
      <w:r w:rsidRPr="007C0925">
        <w:rPr>
          <w:rFonts w:eastAsia="Times New Roman"/>
          <w:szCs w:val="17"/>
          <w:lang w:val="en-US"/>
        </w:rPr>
        <w:t>“</w:t>
      </w:r>
      <w:proofErr w:type="gramStart"/>
      <w:r w:rsidRPr="007C0925">
        <w:rPr>
          <w:rFonts w:eastAsia="Times New Roman"/>
          <w:szCs w:val="17"/>
          <w:lang w:val="en-US"/>
        </w:rPr>
        <w:t>jackpot</w:t>
      </w:r>
      <w:proofErr w:type="gramEnd"/>
      <w:r w:rsidRPr="007C0925">
        <w:rPr>
          <w:rFonts w:eastAsia="Times New Roman"/>
          <w:szCs w:val="17"/>
          <w:lang w:val="en-US"/>
        </w:rPr>
        <w:t xml:space="preserve"> fund contribution” means the amount that will be set aside to fund the guaranteed minimum jackpot prize as set out for a Draw of Lucky Lotteries Super Jackpot in accordance with Schedule 1 or for Lucky Lotteries Mega Jackpot in accordance with Schedule 2;</w:t>
      </w:r>
    </w:p>
    <w:p w14:paraId="6CB403CA" w14:textId="77777777" w:rsidR="00AE38F5" w:rsidRPr="007C0925" w:rsidRDefault="00AE38F5" w:rsidP="00AE38F5">
      <w:pPr>
        <w:numPr>
          <w:ilvl w:val="12"/>
          <w:numId w:val="0"/>
        </w:numPr>
        <w:tabs>
          <w:tab w:val="left" w:pos="567"/>
          <w:tab w:val="left" w:pos="1134"/>
          <w:tab w:val="left" w:pos="1701"/>
          <w:tab w:val="left" w:pos="1985"/>
        </w:tabs>
        <w:ind w:left="1416"/>
        <w:jc w:val="left"/>
        <w:rPr>
          <w:rFonts w:eastAsia="Times New Roman"/>
          <w:szCs w:val="17"/>
          <w:lang w:val="en-US"/>
        </w:rPr>
      </w:pPr>
      <w:r w:rsidRPr="007C0925">
        <w:rPr>
          <w:rFonts w:eastAsia="Times New Roman"/>
          <w:szCs w:val="17"/>
          <w:lang w:val="en-US"/>
        </w:rPr>
        <w:t>“</w:t>
      </w:r>
      <w:proofErr w:type="gramStart"/>
      <w:r w:rsidRPr="007C0925">
        <w:rPr>
          <w:rFonts w:eastAsia="Times New Roman"/>
          <w:szCs w:val="17"/>
          <w:lang w:val="en-US"/>
        </w:rPr>
        <w:t>jackpot</w:t>
      </w:r>
      <w:proofErr w:type="gramEnd"/>
      <w:r w:rsidRPr="007C0925">
        <w:rPr>
          <w:rFonts w:eastAsia="Times New Roman"/>
          <w:szCs w:val="17"/>
          <w:lang w:val="en-US"/>
        </w:rPr>
        <w:t xml:space="preserve"> increment” means the amount the jackpot will increase if the jackpot prize is not won as set out for a Draw of Lucky Lotteries Super Jackpot in accordance with Schedule 1 or for Lucky Lotteries Mega Jackpot in accordance with Schedule 2; </w:t>
      </w:r>
    </w:p>
    <w:p w14:paraId="51024881" w14:textId="77777777" w:rsidR="00AE38F5" w:rsidRPr="007C0925" w:rsidRDefault="00AE38F5" w:rsidP="00AE38F5">
      <w:pPr>
        <w:numPr>
          <w:ilvl w:val="12"/>
          <w:numId w:val="0"/>
        </w:numPr>
        <w:tabs>
          <w:tab w:val="left" w:pos="567"/>
          <w:tab w:val="left" w:pos="1134"/>
          <w:tab w:val="left" w:pos="1701"/>
          <w:tab w:val="left" w:pos="1985"/>
        </w:tabs>
        <w:ind w:left="1416"/>
        <w:jc w:val="left"/>
        <w:rPr>
          <w:rFonts w:eastAsia="Times New Roman"/>
          <w:szCs w:val="17"/>
          <w:lang w:val="en-US"/>
        </w:rPr>
      </w:pPr>
      <w:r w:rsidRPr="007C0925">
        <w:rPr>
          <w:rFonts w:eastAsia="Times New Roman"/>
          <w:szCs w:val="17"/>
          <w:lang w:val="en-US"/>
        </w:rPr>
        <w:lastRenderedPageBreak/>
        <w:t>“</w:t>
      </w:r>
      <w:proofErr w:type="gramStart"/>
      <w:r w:rsidRPr="007C0925">
        <w:rPr>
          <w:rFonts w:eastAsia="Times New Roman"/>
          <w:szCs w:val="17"/>
          <w:lang w:val="en-US"/>
        </w:rPr>
        <w:t>jackpot</w:t>
      </w:r>
      <w:proofErr w:type="gramEnd"/>
      <w:r w:rsidRPr="007C0925">
        <w:rPr>
          <w:rFonts w:eastAsia="Times New Roman"/>
          <w:szCs w:val="17"/>
          <w:lang w:val="en-US"/>
        </w:rPr>
        <w:t xml:space="preserve"> number” means the six (6) digit number selected in a Draw by the drawing equipment after the selection of the winning number(s) in that Draw;</w:t>
      </w:r>
    </w:p>
    <w:p w14:paraId="5FA45AE6" w14:textId="77777777" w:rsidR="00AE38F5" w:rsidRPr="007C0925" w:rsidRDefault="00AE38F5" w:rsidP="00AE38F5">
      <w:pPr>
        <w:numPr>
          <w:ilvl w:val="12"/>
          <w:numId w:val="0"/>
        </w:numPr>
        <w:tabs>
          <w:tab w:val="left" w:pos="567"/>
          <w:tab w:val="left" w:pos="1134"/>
          <w:tab w:val="left" w:pos="1701"/>
          <w:tab w:val="left" w:pos="1985"/>
        </w:tabs>
        <w:ind w:left="1416"/>
        <w:jc w:val="left"/>
        <w:rPr>
          <w:rFonts w:eastAsia="Times New Roman"/>
          <w:szCs w:val="17"/>
          <w:lang w:val="en-US"/>
        </w:rPr>
      </w:pPr>
      <w:r w:rsidRPr="007C0925">
        <w:rPr>
          <w:rFonts w:eastAsia="Times New Roman"/>
          <w:szCs w:val="17"/>
          <w:lang w:val="en-US"/>
        </w:rPr>
        <w:t>“</w:t>
      </w:r>
      <w:proofErr w:type="gramStart"/>
      <w:r w:rsidRPr="007C0925">
        <w:rPr>
          <w:rFonts w:eastAsia="Times New Roman"/>
          <w:szCs w:val="17"/>
          <w:lang w:val="en-US"/>
        </w:rPr>
        <w:t>jackpot</w:t>
      </w:r>
      <w:proofErr w:type="gramEnd"/>
      <w:r w:rsidRPr="007C0925">
        <w:rPr>
          <w:rFonts w:eastAsia="Times New Roman"/>
          <w:szCs w:val="17"/>
          <w:lang w:val="en-US"/>
        </w:rPr>
        <w:t xml:space="preserve"> prize” means the prize in respect of an entry containing the jackpot number that is also a winning number and being the amount specified in Schedule 1 in respect of an entry in Lucky Lotteries Super Jackpot or Schedule 2 in respect of an entry in Lucky Lotteries Mega Jackpot;</w:t>
      </w:r>
    </w:p>
    <w:p w14:paraId="3F4001D2" w14:textId="77777777" w:rsidR="00AE38F5" w:rsidRPr="007C0925" w:rsidRDefault="00AE38F5" w:rsidP="00AE38F5">
      <w:pPr>
        <w:numPr>
          <w:ilvl w:val="12"/>
          <w:numId w:val="0"/>
        </w:numPr>
        <w:tabs>
          <w:tab w:val="left" w:pos="567"/>
          <w:tab w:val="left" w:pos="1134"/>
          <w:tab w:val="left" w:pos="1701"/>
          <w:tab w:val="left" w:pos="1985"/>
        </w:tabs>
        <w:ind w:left="1416"/>
        <w:jc w:val="left"/>
        <w:rPr>
          <w:rFonts w:eastAsia="Times New Roman"/>
          <w:szCs w:val="17"/>
          <w:lang w:val="en-US"/>
        </w:rPr>
      </w:pPr>
      <w:r w:rsidRPr="007C0925">
        <w:rPr>
          <w:rFonts w:eastAsia="Times New Roman"/>
          <w:szCs w:val="17"/>
          <w:lang w:val="en-US"/>
        </w:rPr>
        <w:t>“number” means a six (6) digit number from:</w:t>
      </w:r>
    </w:p>
    <w:p w14:paraId="1592AE15" w14:textId="77777777" w:rsidR="00AE38F5" w:rsidRPr="007C0925" w:rsidRDefault="00AE38F5" w:rsidP="00AE38F5">
      <w:pPr>
        <w:numPr>
          <w:ilvl w:val="0"/>
          <w:numId w:val="22"/>
        </w:numPr>
        <w:tabs>
          <w:tab w:val="left" w:pos="567"/>
          <w:tab w:val="left" w:pos="1134"/>
          <w:tab w:val="left" w:pos="1985"/>
          <w:tab w:val="left" w:pos="2127"/>
        </w:tabs>
        <w:spacing w:after="0"/>
        <w:jc w:val="left"/>
        <w:rPr>
          <w:rFonts w:eastAsia="Times New Roman"/>
          <w:szCs w:val="17"/>
          <w:lang w:val="en-US"/>
        </w:rPr>
      </w:pPr>
      <w:r w:rsidRPr="007C0925">
        <w:rPr>
          <w:rFonts w:eastAsia="Times New Roman"/>
          <w:szCs w:val="17"/>
          <w:lang w:val="en-US"/>
        </w:rPr>
        <w:t xml:space="preserve">000,001 to 270,000 for Lucky Lotteries Super </w:t>
      </w:r>
      <w:proofErr w:type="gramStart"/>
      <w:r w:rsidRPr="007C0925">
        <w:rPr>
          <w:rFonts w:eastAsia="Times New Roman"/>
          <w:szCs w:val="17"/>
          <w:lang w:val="en-US"/>
        </w:rPr>
        <w:t>Jackpot;</w:t>
      </w:r>
      <w:proofErr w:type="gramEnd"/>
    </w:p>
    <w:p w14:paraId="372D1879" w14:textId="77777777" w:rsidR="00AE38F5" w:rsidRPr="007C0925" w:rsidRDefault="00AE38F5" w:rsidP="00AE38F5">
      <w:pPr>
        <w:numPr>
          <w:ilvl w:val="0"/>
          <w:numId w:val="22"/>
        </w:numPr>
        <w:tabs>
          <w:tab w:val="left" w:pos="567"/>
          <w:tab w:val="left" w:pos="1134"/>
          <w:tab w:val="left" w:pos="1985"/>
        </w:tabs>
        <w:jc w:val="left"/>
        <w:rPr>
          <w:rFonts w:eastAsia="Times New Roman"/>
          <w:szCs w:val="17"/>
          <w:lang w:val="en-US"/>
        </w:rPr>
      </w:pPr>
      <w:r w:rsidRPr="007C0925">
        <w:rPr>
          <w:rFonts w:eastAsia="Times New Roman"/>
          <w:szCs w:val="17"/>
          <w:lang w:val="en-US"/>
        </w:rPr>
        <w:t xml:space="preserve">000,001 to 200,000 for Lucky Lotteries Mega </w:t>
      </w:r>
      <w:proofErr w:type="gramStart"/>
      <w:r w:rsidRPr="007C0925">
        <w:rPr>
          <w:rFonts w:eastAsia="Times New Roman"/>
          <w:szCs w:val="17"/>
          <w:lang w:val="en-US"/>
        </w:rPr>
        <w:t>Jackpot;</w:t>
      </w:r>
      <w:proofErr w:type="gramEnd"/>
    </w:p>
    <w:p w14:paraId="5810A050" w14:textId="77777777" w:rsidR="00AE38F5" w:rsidRPr="007C0925" w:rsidRDefault="00AE38F5" w:rsidP="00AE38F5">
      <w:pPr>
        <w:tabs>
          <w:tab w:val="left" w:pos="567"/>
          <w:tab w:val="left" w:pos="1134"/>
          <w:tab w:val="left" w:pos="1985"/>
        </w:tabs>
        <w:ind w:left="1416" w:firstLine="2"/>
        <w:jc w:val="left"/>
        <w:rPr>
          <w:rFonts w:eastAsia="Times New Roman"/>
          <w:szCs w:val="17"/>
          <w:lang w:val="en-US"/>
        </w:rPr>
      </w:pPr>
      <w:r w:rsidRPr="007C0925">
        <w:rPr>
          <w:rFonts w:eastAsia="Times New Roman"/>
          <w:szCs w:val="17"/>
          <w:lang w:val="en-US"/>
        </w:rPr>
        <w:t xml:space="preserve">guaranteed in the manner descripted in section </w:t>
      </w:r>
      <w:proofErr w:type="gramStart"/>
      <w:r w:rsidRPr="007C0925">
        <w:rPr>
          <w:rFonts w:eastAsia="Times New Roman"/>
          <w:szCs w:val="17"/>
          <w:lang w:val="en-US"/>
        </w:rPr>
        <w:t>3;</w:t>
      </w:r>
      <w:proofErr w:type="gramEnd"/>
    </w:p>
    <w:p w14:paraId="10E30C69" w14:textId="77777777" w:rsidR="00AE38F5" w:rsidRPr="007C0925" w:rsidRDefault="00AE38F5" w:rsidP="00AE38F5">
      <w:pPr>
        <w:tabs>
          <w:tab w:val="left" w:pos="567"/>
          <w:tab w:val="left" w:pos="1134"/>
          <w:tab w:val="left" w:pos="1985"/>
        </w:tabs>
        <w:ind w:left="1416" w:firstLine="2"/>
        <w:jc w:val="left"/>
        <w:rPr>
          <w:rFonts w:eastAsia="Times New Roman"/>
          <w:szCs w:val="17"/>
          <w:lang w:val="en-US"/>
        </w:rPr>
      </w:pPr>
      <w:r w:rsidRPr="007C0925">
        <w:rPr>
          <w:rFonts w:eastAsia="Times New Roman"/>
          <w:szCs w:val="17"/>
          <w:lang w:val="en-US"/>
        </w:rPr>
        <w:t>“</w:t>
      </w:r>
      <w:proofErr w:type="gramStart"/>
      <w:r w:rsidRPr="007C0925">
        <w:rPr>
          <w:rFonts w:eastAsia="Times New Roman"/>
          <w:szCs w:val="17"/>
          <w:lang w:val="en-US"/>
        </w:rPr>
        <w:t>ticket</w:t>
      </w:r>
      <w:proofErr w:type="gramEnd"/>
      <w:r w:rsidRPr="007C0925">
        <w:rPr>
          <w:rFonts w:eastAsia="Times New Roman"/>
          <w:szCs w:val="17"/>
          <w:lang w:val="en-US"/>
        </w:rPr>
        <w:t xml:space="preserve"> pool” means the number of tickets in a Draw of Lucky Lotteries Super Jackpot and Lucky Lotteries Mega Jackpot in accordance with Schedule 1 and Schedule 2 respectively;</w:t>
      </w:r>
    </w:p>
    <w:p w14:paraId="715FC878" w14:textId="77777777" w:rsidR="00AE38F5" w:rsidRPr="007C0925" w:rsidRDefault="00AE38F5" w:rsidP="00AE38F5">
      <w:pPr>
        <w:tabs>
          <w:tab w:val="left" w:pos="567"/>
          <w:tab w:val="left" w:pos="1134"/>
          <w:tab w:val="left" w:pos="1985"/>
        </w:tabs>
        <w:ind w:left="1416" w:firstLine="2"/>
        <w:jc w:val="left"/>
        <w:rPr>
          <w:rFonts w:eastAsia="Times New Roman"/>
          <w:szCs w:val="17"/>
          <w:lang w:val="en-US"/>
        </w:rPr>
      </w:pPr>
      <w:r w:rsidRPr="007C0925">
        <w:rPr>
          <w:rFonts w:eastAsia="Times New Roman"/>
          <w:szCs w:val="17"/>
          <w:lang w:val="en-US"/>
        </w:rPr>
        <w:t>“</w:t>
      </w:r>
      <w:proofErr w:type="gramStart"/>
      <w:r w:rsidRPr="007C0925">
        <w:rPr>
          <w:rFonts w:eastAsia="Times New Roman"/>
          <w:szCs w:val="17"/>
          <w:lang w:val="en-US"/>
        </w:rPr>
        <w:t>winning</w:t>
      </w:r>
      <w:proofErr w:type="gramEnd"/>
      <w:r w:rsidRPr="007C0925">
        <w:rPr>
          <w:rFonts w:eastAsia="Times New Roman"/>
          <w:szCs w:val="17"/>
          <w:lang w:val="en-US"/>
        </w:rPr>
        <w:t xml:space="preserve"> number” is one of the six (6) digit numbers selected in a Draw by the drawing equipment in respect of each prize, except for the jackpot prize and consolation prize.</w:t>
      </w:r>
    </w:p>
    <w:p w14:paraId="029AA9DF" w14:textId="77777777" w:rsidR="00AE38F5" w:rsidRPr="007C0925" w:rsidRDefault="00AE38F5" w:rsidP="00AE38F5">
      <w:pPr>
        <w:numPr>
          <w:ilvl w:val="0"/>
          <w:numId w:val="21"/>
        </w:numPr>
        <w:tabs>
          <w:tab w:val="clear" w:pos="0"/>
        </w:tabs>
        <w:ind w:left="851" w:hanging="282"/>
        <w:jc w:val="left"/>
        <w:rPr>
          <w:rFonts w:eastAsia="Times New Roman"/>
          <w:szCs w:val="17"/>
          <w:lang w:val="en-US"/>
        </w:rPr>
      </w:pPr>
      <w:r w:rsidRPr="007C0925">
        <w:rPr>
          <w:rFonts w:eastAsia="Times New Roman"/>
          <w:i/>
          <w:szCs w:val="17"/>
          <w:lang w:val="en-US"/>
        </w:rPr>
        <w:t>General</w:t>
      </w:r>
    </w:p>
    <w:p w14:paraId="0273704F" w14:textId="77777777" w:rsidR="00AE38F5" w:rsidRPr="007C0925" w:rsidRDefault="00AE38F5" w:rsidP="00AE38F5">
      <w:pPr>
        <w:numPr>
          <w:ilvl w:val="1"/>
          <w:numId w:val="21"/>
        </w:numPr>
        <w:tabs>
          <w:tab w:val="left" w:pos="567"/>
          <w:tab w:val="left" w:pos="1701"/>
          <w:tab w:val="left" w:pos="2268"/>
        </w:tabs>
        <w:ind w:hanging="565"/>
        <w:jc w:val="left"/>
        <w:rPr>
          <w:rFonts w:eastAsia="Times New Roman"/>
          <w:szCs w:val="17"/>
          <w:lang w:val="en-US"/>
        </w:rPr>
      </w:pPr>
      <w:r w:rsidRPr="007C0925">
        <w:rPr>
          <w:rFonts w:eastAsia="Times New Roman"/>
          <w:szCs w:val="17"/>
          <w:lang w:val="en-US"/>
        </w:rPr>
        <w:t>Each ticket in each Draw will be identified by a unique ticket number.</w:t>
      </w:r>
    </w:p>
    <w:p w14:paraId="21A84532" w14:textId="77777777" w:rsidR="00AE38F5" w:rsidRPr="007C0925" w:rsidRDefault="00AE38F5" w:rsidP="00AE38F5">
      <w:pPr>
        <w:numPr>
          <w:ilvl w:val="1"/>
          <w:numId w:val="21"/>
        </w:numPr>
        <w:tabs>
          <w:tab w:val="left" w:pos="567"/>
          <w:tab w:val="left" w:pos="1701"/>
          <w:tab w:val="left" w:pos="2268"/>
        </w:tabs>
        <w:ind w:hanging="565"/>
        <w:jc w:val="left"/>
        <w:rPr>
          <w:rFonts w:eastAsia="Times New Roman"/>
          <w:szCs w:val="17"/>
          <w:lang w:val="en-US"/>
        </w:rPr>
      </w:pPr>
      <w:r w:rsidRPr="007C0925">
        <w:rPr>
          <w:rFonts w:eastAsia="Times New Roman"/>
          <w:szCs w:val="17"/>
          <w:lang w:val="en-US"/>
        </w:rPr>
        <w:t>There will be a limit to the maximum number of tickets that can be issued to a player in each Draw, and the Master Agent may decline to issue more than 2,000 tickets to a player in any one Draw.</w:t>
      </w:r>
    </w:p>
    <w:p w14:paraId="4F734602" w14:textId="77777777" w:rsidR="00AE38F5" w:rsidRPr="007C0925" w:rsidRDefault="00AE38F5" w:rsidP="00AE38F5">
      <w:pPr>
        <w:numPr>
          <w:ilvl w:val="1"/>
          <w:numId w:val="21"/>
        </w:numPr>
        <w:tabs>
          <w:tab w:val="left" w:pos="567"/>
          <w:tab w:val="left" w:pos="1701"/>
          <w:tab w:val="left" w:pos="2268"/>
        </w:tabs>
        <w:ind w:hanging="565"/>
        <w:jc w:val="left"/>
        <w:rPr>
          <w:rFonts w:eastAsia="Times New Roman"/>
          <w:szCs w:val="17"/>
          <w:lang w:val="en-US"/>
        </w:rPr>
      </w:pPr>
      <w:r w:rsidRPr="007C0925">
        <w:rPr>
          <w:rFonts w:eastAsia="Times New Roman"/>
          <w:szCs w:val="17"/>
          <w:lang w:val="en-US"/>
        </w:rPr>
        <w:t>A player may request that an entry be issued in advance of a current Draw. The maximum number of advance Draws in which an entry can be issued will be as determined by the Master Agent and notified to players.</w:t>
      </w:r>
    </w:p>
    <w:p w14:paraId="14518B6D" w14:textId="77777777" w:rsidR="00AE38F5" w:rsidRPr="007C0925" w:rsidRDefault="00AE38F5" w:rsidP="00AE38F5">
      <w:pPr>
        <w:numPr>
          <w:ilvl w:val="1"/>
          <w:numId w:val="21"/>
        </w:numPr>
        <w:tabs>
          <w:tab w:val="left" w:pos="567"/>
          <w:tab w:val="left" w:pos="1701"/>
          <w:tab w:val="left" w:pos="2268"/>
        </w:tabs>
        <w:ind w:hanging="565"/>
        <w:jc w:val="left"/>
        <w:rPr>
          <w:rFonts w:eastAsia="Times New Roman"/>
          <w:szCs w:val="17"/>
          <w:lang w:val="en-US"/>
        </w:rPr>
      </w:pPr>
      <w:r w:rsidRPr="007C0925">
        <w:rPr>
          <w:rFonts w:eastAsia="Times New Roman"/>
          <w:szCs w:val="17"/>
          <w:lang w:val="en-US"/>
        </w:rPr>
        <w:t>A player may enter a Draw by:</w:t>
      </w:r>
    </w:p>
    <w:p w14:paraId="175EA021"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 xml:space="preserve">submitting a coupon provided for that purpose from time to time by the Master Agent, together with an </w:t>
      </w:r>
      <w:proofErr w:type="spellStart"/>
      <w:r w:rsidRPr="007C0925">
        <w:rPr>
          <w:rFonts w:eastAsia="Times New Roman"/>
          <w:szCs w:val="17"/>
          <w:lang w:val="en-US"/>
        </w:rPr>
        <w:t>Easiplay</w:t>
      </w:r>
      <w:proofErr w:type="spellEnd"/>
      <w:r w:rsidRPr="007C0925">
        <w:rPr>
          <w:rFonts w:eastAsia="Times New Roman"/>
          <w:szCs w:val="17"/>
          <w:lang w:val="en-US"/>
        </w:rPr>
        <w:t xml:space="preserve"> Club membership card if applicable; or</w:t>
      </w:r>
    </w:p>
    <w:p w14:paraId="2431C910"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 xml:space="preserve">making a verbal or electronic request at the selling point, together with providing an </w:t>
      </w:r>
      <w:proofErr w:type="spellStart"/>
      <w:r w:rsidRPr="007C0925">
        <w:rPr>
          <w:rFonts w:eastAsia="Times New Roman"/>
          <w:szCs w:val="17"/>
          <w:lang w:val="en-US"/>
        </w:rPr>
        <w:t>Easiplay</w:t>
      </w:r>
      <w:proofErr w:type="spellEnd"/>
      <w:r w:rsidRPr="007C0925">
        <w:rPr>
          <w:rFonts w:eastAsia="Times New Roman"/>
          <w:szCs w:val="17"/>
          <w:lang w:val="en-US"/>
        </w:rPr>
        <w:t xml:space="preserve"> Club membership card if applicable.</w:t>
      </w:r>
    </w:p>
    <w:p w14:paraId="24FB31B2" w14:textId="77777777" w:rsidR="00AE38F5" w:rsidRPr="007C0925" w:rsidRDefault="00AE38F5" w:rsidP="00AE38F5">
      <w:pPr>
        <w:numPr>
          <w:ilvl w:val="1"/>
          <w:numId w:val="21"/>
        </w:numPr>
        <w:tabs>
          <w:tab w:val="left" w:pos="567"/>
          <w:tab w:val="left" w:pos="1701"/>
          <w:tab w:val="left" w:pos="2268"/>
        </w:tabs>
        <w:ind w:hanging="565"/>
        <w:jc w:val="left"/>
        <w:rPr>
          <w:rFonts w:eastAsia="Times New Roman"/>
          <w:szCs w:val="17"/>
          <w:lang w:val="en-US"/>
        </w:rPr>
      </w:pPr>
      <w:r w:rsidRPr="007C0925">
        <w:rPr>
          <w:rFonts w:eastAsia="Times New Roman"/>
          <w:szCs w:val="17"/>
          <w:lang w:val="en-US"/>
        </w:rPr>
        <w:t>In the case of a coupon:</w:t>
      </w:r>
    </w:p>
    <w:p w14:paraId="53AE4D0F"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a player must mark a coupon in accordance with the instructions appearing on the coupon. No other mark will be accepted. All marks on a coupon must be legible and if a coupon cannot be read by a selling point terminal, it will be rejected. A coupon must not be marked in red.</w:t>
      </w:r>
    </w:p>
    <w:p w14:paraId="60CF18A8"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 xml:space="preserve">If a player marks more than the number of squares specified in the instructions appearing on the coupon, a ticket will not be issued until the player has nominated the incorrect selection(s) to be removed. The player may </w:t>
      </w:r>
      <w:proofErr w:type="gramStart"/>
      <w:r w:rsidRPr="007C0925">
        <w:rPr>
          <w:rFonts w:eastAsia="Times New Roman"/>
          <w:szCs w:val="17"/>
          <w:lang w:val="en-US"/>
        </w:rPr>
        <w:t>be require</w:t>
      </w:r>
      <w:proofErr w:type="gramEnd"/>
      <w:r w:rsidRPr="007C0925">
        <w:rPr>
          <w:rFonts w:eastAsia="Times New Roman"/>
          <w:szCs w:val="17"/>
          <w:lang w:val="en-US"/>
        </w:rPr>
        <w:t xml:space="preserve"> to complete another coupon.</w:t>
      </w:r>
    </w:p>
    <w:p w14:paraId="03F1C791" w14:textId="77777777" w:rsidR="00AE38F5" w:rsidRPr="007C0925" w:rsidRDefault="00AE38F5" w:rsidP="00AE38F5">
      <w:pPr>
        <w:numPr>
          <w:ilvl w:val="0"/>
          <w:numId w:val="21"/>
        </w:numPr>
        <w:tabs>
          <w:tab w:val="clear" w:pos="0"/>
        </w:tabs>
        <w:ind w:left="851" w:hanging="282"/>
        <w:jc w:val="left"/>
        <w:rPr>
          <w:rFonts w:eastAsia="Times New Roman"/>
          <w:szCs w:val="17"/>
          <w:lang w:val="en-US"/>
        </w:rPr>
      </w:pPr>
      <w:r w:rsidRPr="007C0925">
        <w:rPr>
          <w:rFonts w:eastAsia="Times New Roman"/>
          <w:i/>
          <w:szCs w:val="17"/>
          <w:lang w:val="en-US"/>
        </w:rPr>
        <w:t>Supervision of Draw</w:t>
      </w:r>
    </w:p>
    <w:p w14:paraId="6D81B3AE" w14:textId="77777777" w:rsidR="00AE38F5" w:rsidRPr="007C0925" w:rsidRDefault="00AE38F5" w:rsidP="00AE38F5">
      <w:pPr>
        <w:numPr>
          <w:ilvl w:val="1"/>
          <w:numId w:val="21"/>
        </w:numPr>
        <w:tabs>
          <w:tab w:val="left" w:pos="567"/>
          <w:tab w:val="left" w:pos="1701"/>
          <w:tab w:val="left" w:pos="2268"/>
        </w:tabs>
        <w:ind w:hanging="565"/>
        <w:jc w:val="left"/>
        <w:rPr>
          <w:rFonts w:eastAsia="Times New Roman"/>
          <w:szCs w:val="17"/>
          <w:lang w:val="en-US"/>
        </w:rPr>
      </w:pPr>
      <w:r w:rsidRPr="007C0925">
        <w:rPr>
          <w:rFonts w:eastAsia="Times New Roman"/>
          <w:szCs w:val="17"/>
          <w:lang w:val="en-US"/>
        </w:rPr>
        <w:t xml:space="preserve">The drawing of the winning number(s) will be conducted in such manner as agreed by the Master Agent and: </w:t>
      </w:r>
    </w:p>
    <w:p w14:paraId="23D70848" w14:textId="77777777" w:rsidR="00AE38F5" w:rsidRPr="007C0925" w:rsidRDefault="00AE38F5" w:rsidP="00AE38F5">
      <w:pPr>
        <w:numPr>
          <w:ilvl w:val="2"/>
          <w:numId w:val="21"/>
        </w:numPr>
        <w:tabs>
          <w:tab w:val="left" w:pos="567"/>
          <w:tab w:val="left" w:pos="1418"/>
          <w:tab w:val="left" w:pos="1701"/>
          <w:tab w:val="left" w:pos="2127"/>
        </w:tabs>
        <w:ind w:right="-67"/>
        <w:jc w:val="left"/>
        <w:rPr>
          <w:rFonts w:eastAsia="Times New Roman"/>
          <w:szCs w:val="17"/>
          <w:lang w:val="en-US"/>
        </w:rPr>
      </w:pPr>
      <w:r w:rsidRPr="007C0925">
        <w:rPr>
          <w:rFonts w:eastAsia="Times New Roman"/>
          <w:szCs w:val="17"/>
          <w:lang w:val="en-US"/>
        </w:rPr>
        <w:t xml:space="preserve">should be conducted and supervised in accordance with the requirements of the relevant regulatory body for the State in which the Draw is conducted; and </w:t>
      </w:r>
    </w:p>
    <w:p w14:paraId="0B65858E" w14:textId="77777777" w:rsidR="00AE38F5" w:rsidRPr="007C0925" w:rsidRDefault="00AE38F5" w:rsidP="00AE38F5">
      <w:pPr>
        <w:numPr>
          <w:ilvl w:val="2"/>
          <w:numId w:val="21"/>
        </w:numPr>
        <w:tabs>
          <w:tab w:val="left" w:pos="567"/>
          <w:tab w:val="left" w:pos="1418"/>
          <w:tab w:val="left" w:pos="1701"/>
          <w:tab w:val="left" w:pos="2127"/>
        </w:tabs>
        <w:ind w:right="-67"/>
        <w:jc w:val="left"/>
        <w:rPr>
          <w:rFonts w:eastAsia="Times New Roman"/>
          <w:szCs w:val="17"/>
          <w:lang w:val="en-US"/>
        </w:rPr>
      </w:pPr>
      <w:r w:rsidRPr="007C0925">
        <w:rPr>
          <w:rFonts w:eastAsia="Times New Roman"/>
          <w:szCs w:val="17"/>
          <w:lang w:val="en-US"/>
        </w:rPr>
        <w:t>will be final for the purpose of determining the prize winner(s) for that Draw.</w:t>
      </w:r>
    </w:p>
    <w:p w14:paraId="50C1526E" w14:textId="77777777" w:rsidR="00AE38F5" w:rsidRPr="007C0925" w:rsidRDefault="00AE38F5" w:rsidP="00AE38F5">
      <w:pPr>
        <w:numPr>
          <w:ilvl w:val="1"/>
          <w:numId w:val="21"/>
        </w:numPr>
        <w:tabs>
          <w:tab w:val="left" w:pos="567"/>
          <w:tab w:val="left" w:pos="1701"/>
          <w:tab w:val="left" w:pos="2268"/>
        </w:tabs>
        <w:ind w:hanging="565"/>
        <w:jc w:val="left"/>
        <w:rPr>
          <w:rFonts w:eastAsia="Times New Roman"/>
          <w:szCs w:val="17"/>
          <w:lang w:val="en-US"/>
        </w:rPr>
      </w:pPr>
      <w:r w:rsidRPr="007C0925">
        <w:rPr>
          <w:rFonts w:eastAsia="Times New Roman"/>
          <w:szCs w:val="17"/>
          <w:lang w:val="en-US"/>
        </w:rPr>
        <w:t xml:space="preserve">The total amount of the prize pool will be as set out in Schedule 1 in respect of Lucky Lotteries Super Jackpot and Schedule 2 in respect of Lucky Lotteries Mega Jackpot. </w:t>
      </w:r>
      <w:r w:rsidRPr="007C0925">
        <w:rPr>
          <w:rFonts w:eastAsia="Times New Roman"/>
          <w:szCs w:val="17"/>
          <w:lang w:val="en-US"/>
        </w:rPr>
        <w:tab/>
      </w:r>
    </w:p>
    <w:p w14:paraId="2384287E" w14:textId="77777777" w:rsidR="00AE38F5" w:rsidRPr="007C0925" w:rsidRDefault="00AE38F5" w:rsidP="00AE38F5">
      <w:pPr>
        <w:numPr>
          <w:ilvl w:val="0"/>
          <w:numId w:val="21"/>
        </w:numPr>
        <w:tabs>
          <w:tab w:val="clear" w:pos="0"/>
        </w:tabs>
        <w:ind w:left="851" w:hanging="282"/>
        <w:jc w:val="left"/>
        <w:rPr>
          <w:rFonts w:eastAsia="Times New Roman"/>
          <w:szCs w:val="17"/>
          <w:lang w:val="en-US"/>
        </w:rPr>
      </w:pPr>
      <w:r w:rsidRPr="007C0925">
        <w:rPr>
          <w:rFonts w:eastAsia="Times New Roman"/>
          <w:i/>
          <w:szCs w:val="17"/>
          <w:lang w:val="en-US"/>
        </w:rPr>
        <w:t>Determination of Winning Number(s)</w:t>
      </w:r>
    </w:p>
    <w:p w14:paraId="20123E25"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Each Draw will be identified by a Draw number.</w:t>
      </w:r>
    </w:p>
    <w:p w14:paraId="76E6D925"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Each Draw will be conducted using drawing equipment as the Master Agent determines.</w:t>
      </w:r>
      <w:r w:rsidRPr="007C0925">
        <w:rPr>
          <w:rFonts w:eastAsia="Times New Roman"/>
          <w:szCs w:val="17"/>
          <w:lang w:val="en-US"/>
        </w:rPr>
        <w:br/>
        <w:t>A Draw will be conducted on the day and at the time determined by the Master Agent when all numbers available for sale in a Draw have been sold in respect of that Draw.</w:t>
      </w:r>
    </w:p>
    <w:p w14:paraId="11255A21"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The Master Agent will publicly advise when a Draw is to be conducted.</w:t>
      </w:r>
    </w:p>
    <w:p w14:paraId="60FF56DD"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The winning numbers in a Draw are determined by the drawing equipment randomly selecting the required six (6) digit numbers equivalent to the number of prizes available to be won as set out in Schedule 1 for Lucky Lotteries Super Jackpot and Schedule 2 for Lucky Lotteries Mega Jackpot.</w:t>
      </w:r>
    </w:p>
    <w:p w14:paraId="3EB442F0"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The jackpot number in a Draw is determined by the drawing equipment randomly selecting one unique six (6) digit number from the selected range of numbers.</w:t>
      </w:r>
    </w:p>
    <w:p w14:paraId="2478C52F" w14:textId="77777777" w:rsidR="00AE38F5" w:rsidRPr="007C0925" w:rsidRDefault="00AE38F5" w:rsidP="00AE38F5">
      <w:pPr>
        <w:numPr>
          <w:ilvl w:val="0"/>
          <w:numId w:val="21"/>
        </w:numPr>
        <w:tabs>
          <w:tab w:val="clear" w:pos="0"/>
        </w:tabs>
        <w:ind w:left="851" w:hanging="282"/>
        <w:jc w:val="left"/>
        <w:rPr>
          <w:rFonts w:eastAsia="Times New Roman"/>
          <w:szCs w:val="17"/>
          <w:lang w:val="en-US"/>
        </w:rPr>
      </w:pPr>
      <w:r w:rsidRPr="007C0925">
        <w:rPr>
          <w:rFonts w:eastAsia="Times New Roman"/>
          <w:i/>
          <w:szCs w:val="17"/>
          <w:lang w:val="en-US"/>
        </w:rPr>
        <w:t>Publication of Results</w:t>
      </w:r>
    </w:p>
    <w:p w14:paraId="4831674D"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The Master Agent will publish the results of each Draw as soon as practicable after each Draw.</w:t>
      </w:r>
    </w:p>
    <w:p w14:paraId="2A54DCE6"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The information published may include:</w:t>
      </w:r>
    </w:p>
    <w:p w14:paraId="14AB3AED"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lang w:val="en-US"/>
        </w:rPr>
        <w:t xml:space="preserve">the winning numbers and the jackpot number for each </w:t>
      </w:r>
      <w:proofErr w:type="gramStart"/>
      <w:r w:rsidRPr="007C0925">
        <w:rPr>
          <w:rFonts w:eastAsia="Times New Roman"/>
          <w:szCs w:val="17"/>
          <w:lang w:val="en-US"/>
        </w:rPr>
        <w:t>Draw;</w:t>
      </w:r>
      <w:proofErr w:type="gramEnd"/>
    </w:p>
    <w:p w14:paraId="080041A2"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lang w:val="en-US"/>
        </w:rPr>
        <w:t xml:space="preserve">the amount of the prizes, which will be as specified in Schedule 1 for Lucky Lotteries Super Jackpot and Schedule 2 for Lucky Lotteries Mega </w:t>
      </w:r>
      <w:proofErr w:type="gramStart"/>
      <w:r w:rsidRPr="007C0925">
        <w:rPr>
          <w:rFonts w:eastAsia="Times New Roman"/>
          <w:szCs w:val="17"/>
          <w:lang w:val="en-US"/>
        </w:rPr>
        <w:t>Jackpot;</w:t>
      </w:r>
      <w:proofErr w:type="gramEnd"/>
    </w:p>
    <w:p w14:paraId="0CE2ABC9"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lang w:val="en-US"/>
        </w:rPr>
        <w:t xml:space="preserve">the date(s) from which the prize(s) will be </w:t>
      </w:r>
      <w:proofErr w:type="gramStart"/>
      <w:r w:rsidRPr="007C0925">
        <w:rPr>
          <w:rFonts w:eastAsia="Times New Roman"/>
          <w:szCs w:val="17"/>
          <w:lang w:val="en-US"/>
        </w:rPr>
        <w:t>paid;</w:t>
      </w:r>
      <w:proofErr w:type="gramEnd"/>
    </w:p>
    <w:p w14:paraId="6EE4FFE1"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lang w:val="en-US"/>
        </w:rPr>
        <w:t>the date the claim period expires; and</w:t>
      </w:r>
    </w:p>
    <w:p w14:paraId="62394DFA"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lang w:val="en-US"/>
        </w:rPr>
        <w:t>the guaranteed jackpot prize for the next Draw.</w:t>
      </w:r>
    </w:p>
    <w:p w14:paraId="4B7157BF" w14:textId="77777777" w:rsidR="00AE38F5" w:rsidRPr="007C0925" w:rsidRDefault="00AE38F5" w:rsidP="00AE38F5">
      <w:pPr>
        <w:numPr>
          <w:ilvl w:val="0"/>
          <w:numId w:val="21"/>
        </w:numPr>
        <w:tabs>
          <w:tab w:val="clear" w:pos="0"/>
        </w:tabs>
        <w:ind w:left="851" w:hanging="282"/>
        <w:jc w:val="left"/>
        <w:rPr>
          <w:rFonts w:eastAsia="Times New Roman"/>
          <w:szCs w:val="17"/>
          <w:lang w:val="en-US"/>
        </w:rPr>
      </w:pPr>
      <w:r w:rsidRPr="007C0925">
        <w:rPr>
          <w:rFonts w:eastAsia="Times New Roman"/>
          <w:i/>
          <w:szCs w:val="17"/>
          <w:lang w:val="en-US"/>
        </w:rPr>
        <w:t>Prize Pool Structure</w:t>
      </w:r>
    </w:p>
    <w:p w14:paraId="564011C1"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Prizes will be distributed in accordance with:</w:t>
      </w:r>
    </w:p>
    <w:p w14:paraId="72F5EB02"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Schedule 1 for Lucky Lotteries Super Jackpot; and</w:t>
      </w:r>
    </w:p>
    <w:p w14:paraId="5F459A05"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Schedule 2 for Lucky Lotteries Mega Jackpot.</w:t>
      </w:r>
    </w:p>
    <w:p w14:paraId="0C329A0C"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lastRenderedPageBreak/>
        <w:t>In a Draw:</w:t>
      </w:r>
    </w:p>
    <w:p w14:paraId="0C4C64E0"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 xml:space="preserve">a prize is won by a ticket in that Draw that contains a winning </w:t>
      </w:r>
      <w:proofErr w:type="gramStart"/>
      <w:r w:rsidRPr="007C0925">
        <w:rPr>
          <w:rFonts w:eastAsia="Times New Roman"/>
          <w:szCs w:val="17"/>
          <w:lang w:val="en-US"/>
        </w:rPr>
        <w:t>number;</w:t>
      </w:r>
      <w:proofErr w:type="gramEnd"/>
    </w:p>
    <w:p w14:paraId="69C6A6C9"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 xml:space="preserve">a consolation prize is won by a ticket in that Draw that </w:t>
      </w:r>
      <w:proofErr w:type="gramStart"/>
      <w:r w:rsidRPr="007C0925">
        <w:rPr>
          <w:rFonts w:eastAsia="Times New Roman"/>
          <w:szCs w:val="17"/>
          <w:lang w:val="en-US"/>
        </w:rPr>
        <w:t>contains;</w:t>
      </w:r>
      <w:proofErr w:type="gramEnd"/>
      <w:r w:rsidRPr="007C0925">
        <w:rPr>
          <w:rFonts w:eastAsia="Times New Roman"/>
          <w:szCs w:val="17"/>
          <w:lang w:val="en-US"/>
        </w:rPr>
        <w:t xml:space="preserve"> </w:t>
      </w:r>
    </w:p>
    <w:p w14:paraId="04F95CD1" w14:textId="77777777" w:rsidR="00AE38F5" w:rsidRPr="007C0925" w:rsidRDefault="00AE38F5" w:rsidP="00AE38F5">
      <w:pPr>
        <w:numPr>
          <w:ilvl w:val="3"/>
          <w:numId w:val="21"/>
        </w:numPr>
        <w:tabs>
          <w:tab w:val="left" w:pos="567"/>
          <w:tab w:val="left" w:pos="1418"/>
          <w:tab w:val="left" w:pos="1701"/>
          <w:tab w:val="left" w:pos="2977"/>
        </w:tabs>
        <w:ind w:left="2977" w:hanging="850"/>
        <w:jc w:val="left"/>
        <w:rPr>
          <w:rFonts w:eastAsia="Times New Roman"/>
          <w:szCs w:val="17"/>
          <w:lang w:val="en-US"/>
        </w:rPr>
      </w:pPr>
      <w:r w:rsidRPr="007C0925">
        <w:rPr>
          <w:rFonts w:eastAsia="Times New Roman"/>
          <w:szCs w:val="17"/>
          <w:lang w:val="en-US"/>
        </w:rPr>
        <w:t>a number that occurs in sequence either immediately before or immediately after, a winning number</w:t>
      </w:r>
      <w:proofErr w:type="gramStart"/>
      <w:r w:rsidRPr="007C0925">
        <w:rPr>
          <w:rFonts w:eastAsia="Times New Roman"/>
          <w:szCs w:val="17"/>
          <w:lang w:val="en-US"/>
        </w:rPr>
        <w:t>, as the case may be, except</w:t>
      </w:r>
      <w:proofErr w:type="gramEnd"/>
      <w:r w:rsidRPr="007C0925">
        <w:rPr>
          <w:rFonts w:eastAsia="Times New Roman"/>
          <w:szCs w:val="17"/>
          <w:lang w:val="en-US"/>
        </w:rPr>
        <w:t xml:space="preserve"> that:</w:t>
      </w:r>
    </w:p>
    <w:p w14:paraId="6D6A71B3" w14:textId="77777777" w:rsidR="00AE38F5" w:rsidRPr="007C0925" w:rsidRDefault="00AE38F5" w:rsidP="00AE38F5">
      <w:pPr>
        <w:numPr>
          <w:ilvl w:val="4"/>
          <w:numId w:val="21"/>
        </w:numPr>
        <w:tabs>
          <w:tab w:val="left" w:pos="567"/>
          <w:tab w:val="left" w:pos="1418"/>
          <w:tab w:val="left" w:pos="1701"/>
          <w:tab w:val="left" w:pos="2127"/>
        </w:tabs>
        <w:ind w:left="3969" w:hanging="992"/>
        <w:jc w:val="left"/>
        <w:rPr>
          <w:rFonts w:eastAsia="Times New Roman"/>
          <w:szCs w:val="17"/>
          <w:lang w:val="en-US"/>
        </w:rPr>
      </w:pPr>
      <w:r w:rsidRPr="007C0925">
        <w:rPr>
          <w:rFonts w:eastAsia="Times New Roman"/>
          <w:szCs w:val="17"/>
          <w:lang w:val="en-US"/>
        </w:rPr>
        <w:t>if the number “000,001” in a ticket pool is a winning number then the number “000,002” will win two consolation prizes; and</w:t>
      </w:r>
    </w:p>
    <w:p w14:paraId="2798CD93" w14:textId="77777777" w:rsidR="00AE38F5" w:rsidRPr="007C0925" w:rsidRDefault="00AE38F5" w:rsidP="00AE38F5">
      <w:pPr>
        <w:numPr>
          <w:ilvl w:val="4"/>
          <w:numId w:val="21"/>
        </w:numPr>
        <w:tabs>
          <w:tab w:val="left" w:pos="567"/>
          <w:tab w:val="left" w:pos="1418"/>
          <w:tab w:val="left" w:pos="1701"/>
          <w:tab w:val="left" w:pos="2127"/>
        </w:tabs>
        <w:ind w:left="3969" w:hanging="992"/>
        <w:jc w:val="left"/>
        <w:rPr>
          <w:rFonts w:eastAsia="Times New Roman"/>
          <w:szCs w:val="17"/>
          <w:lang w:val="en-US"/>
        </w:rPr>
      </w:pPr>
      <w:r w:rsidRPr="007C0925">
        <w:rPr>
          <w:rFonts w:eastAsia="Times New Roman"/>
          <w:szCs w:val="17"/>
          <w:lang w:val="en-US"/>
        </w:rPr>
        <w:t xml:space="preserve">if the highest number of the ticket pool is a winning </w:t>
      </w:r>
      <w:proofErr w:type="gramStart"/>
      <w:r w:rsidRPr="007C0925">
        <w:rPr>
          <w:rFonts w:eastAsia="Times New Roman"/>
          <w:szCs w:val="17"/>
          <w:lang w:val="en-US"/>
        </w:rPr>
        <w:t>number</w:t>
      </w:r>
      <w:proofErr w:type="gramEnd"/>
      <w:r w:rsidRPr="007C0925">
        <w:rPr>
          <w:rFonts w:eastAsia="Times New Roman"/>
          <w:szCs w:val="17"/>
          <w:lang w:val="en-US"/>
        </w:rPr>
        <w:t xml:space="preserve"> then the second highest number of the ticket pool will win two consolation prizes.</w:t>
      </w:r>
    </w:p>
    <w:p w14:paraId="2C134975" w14:textId="77777777" w:rsidR="00AE38F5" w:rsidRPr="007C0925" w:rsidRDefault="00AE38F5" w:rsidP="00AE38F5">
      <w:pPr>
        <w:numPr>
          <w:ilvl w:val="3"/>
          <w:numId w:val="21"/>
        </w:numPr>
        <w:tabs>
          <w:tab w:val="left" w:pos="567"/>
          <w:tab w:val="left" w:pos="1418"/>
          <w:tab w:val="left" w:pos="1701"/>
          <w:tab w:val="left" w:pos="2977"/>
        </w:tabs>
        <w:ind w:left="2977" w:hanging="850"/>
        <w:jc w:val="left"/>
        <w:rPr>
          <w:rFonts w:eastAsia="Times New Roman"/>
          <w:szCs w:val="17"/>
          <w:lang w:val="en-US"/>
        </w:rPr>
      </w:pPr>
      <w:r w:rsidRPr="007C0925">
        <w:rPr>
          <w:rFonts w:eastAsia="Times New Roman"/>
          <w:szCs w:val="17"/>
          <w:lang w:val="en-US"/>
        </w:rPr>
        <w:t>the jackpot number, where the jackpot number does not win the jackpot prize.</w:t>
      </w:r>
    </w:p>
    <w:p w14:paraId="7AF5EB29"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the jackpot prize is won by a ticket in that Draw that contains the jackpot number and the jackpot number in that Draw is the same as a winning number in that Draw.</w:t>
      </w:r>
    </w:p>
    <w:p w14:paraId="474B860B"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If the jackpot prize is not won in a Draw of:</w:t>
      </w:r>
    </w:p>
    <w:p w14:paraId="37624178"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 xml:space="preserve">Lucky Lotteries Super Jackpot, it will increase in value by the jackpot increment specified in Schedule 1, in each subsequent Draw until won, after which it will revert to the guaranteed minimum jackpot prize amount specified in Schedule </w:t>
      </w:r>
      <w:proofErr w:type="gramStart"/>
      <w:r w:rsidRPr="007C0925">
        <w:rPr>
          <w:rFonts w:eastAsia="Times New Roman"/>
          <w:szCs w:val="17"/>
          <w:lang w:val="en-US"/>
        </w:rPr>
        <w:t>1;</w:t>
      </w:r>
      <w:proofErr w:type="gramEnd"/>
    </w:p>
    <w:p w14:paraId="4F765A88"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Lucky Lotteries Mega Jackpot, it will increase in value by the jackpot increment specified in Schedule 2, in each subsequent Draw until won, after which it will revert to the guaranteed minimum jackpot prize amount specified in Schedule 2.</w:t>
      </w:r>
    </w:p>
    <w:p w14:paraId="0A7BE741"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A single ticket can win more than one prize in a Draw as set out in Schedule 1 for Lucky Lotteries Super Jackpot or Schedule 2 for Lucky Lotteries Mega Jackpot.</w:t>
      </w:r>
    </w:p>
    <w:p w14:paraId="4E6365E7"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The total prize pool for:</w:t>
      </w:r>
    </w:p>
    <w:p w14:paraId="56493F16"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 xml:space="preserve">Lucky Lotteries Super Jackpot is 61.5209% of the total entry fees received for each </w:t>
      </w:r>
      <w:proofErr w:type="gramStart"/>
      <w:r w:rsidRPr="007C0925">
        <w:rPr>
          <w:rFonts w:eastAsia="Times New Roman"/>
          <w:szCs w:val="17"/>
          <w:lang w:val="en-US"/>
        </w:rPr>
        <w:t>Draw;</w:t>
      </w:r>
      <w:proofErr w:type="gramEnd"/>
    </w:p>
    <w:p w14:paraId="5306059C"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Lucky Lotteries Mega Jackpot is 62.2515% of the total entry fees received for each Draw,</w:t>
      </w:r>
    </w:p>
    <w:p w14:paraId="29120A9D" w14:textId="77777777" w:rsidR="00AE38F5" w:rsidRPr="007C0925" w:rsidRDefault="00AE38F5" w:rsidP="00AE38F5">
      <w:pPr>
        <w:tabs>
          <w:tab w:val="left" w:pos="567"/>
          <w:tab w:val="left" w:pos="1418"/>
          <w:tab w:val="left" w:pos="1701"/>
          <w:tab w:val="left" w:pos="2127"/>
        </w:tabs>
        <w:ind w:left="1418" w:hanging="1418"/>
        <w:jc w:val="left"/>
        <w:rPr>
          <w:rFonts w:eastAsia="Times New Roman"/>
          <w:szCs w:val="17"/>
          <w:lang w:val="en-US"/>
        </w:rPr>
      </w:pPr>
      <w:r w:rsidRPr="007C0925">
        <w:rPr>
          <w:rFonts w:eastAsia="Times New Roman"/>
          <w:szCs w:val="17"/>
          <w:lang w:val="en-US"/>
        </w:rPr>
        <w:tab/>
      </w:r>
      <w:r w:rsidRPr="007C0925">
        <w:rPr>
          <w:rFonts w:eastAsia="Times New Roman"/>
          <w:szCs w:val="17"/>
          <w:lang w:val="en-US"/>
        </w:rPr>
        <w:tab/>
        <w:t>(</w:t>
      </w:r>
      <w:proofErr w:type="gramStart"/>
      <w:r w:rsidRPr="007C0925">
        <w:rPr>
          <w:rFonts w:eastAsia="Times New Roman"/>
          <w:szCs w:val="17"/>
          <w:lang w:val="en-US"/>
        </w:rPr>
        <w:t>or</w:t>
      </w:r>
      <w:proofErr w:type="gramEnd"/>
      <w:r w:rsidRPr="007C0925">
        <w:rPr>
          <w:rFonts w:eastAsia="Times New Roman"/>
          <w:szCs w:val="17"/>
          <w:lang w:val="en-US"/>
        </w:rPr>
        <w:t xml:space="preserve"> such greater amount as SALC determines in consultation with Bloc members).</w:t>
      </w:r>
    </w:p>
    <w:p w14:paraId="342DF3D1"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The jackpot increment for Lucky Lotteries Super Jackpot and Lucky Lotteries Mega Jackpot will be as set out in Schedule 1 and Schedule 2 respectively.</w:t>
      </w:r>
    </w:p>
    <w:p w14:paraId="61EF570A" w14:textId="77777777" w:rsidR="00AE38F5" w:rsidRPr="007C0925" w:rsidRDefault="00AE38F5" w:rsidP="00AE38F5">
      <w:pPr>
        <w:numPr>
          <w:ilvl w:val="1"/>
          <w:numId w:val="21"/>
        </w:numPr>
        <w:tabs>
          <w:tab w:val="left" w:pos="567"/>
          <w:tab w:val="left" w:pos="1418"/>
          <w:tab w:val="left" w:pos="1701"/>
          <w:tab w:val="left" w:pos="2127"/>
        </w:tabs>
        <w:ind w:hanging="565"/>
        <w:jc w:val="left"/>
        <w:rPr>
          <w:rFonts w:eastAsia="Times New Roman"/>
          <w:szCs w:val="17"/>
          <w:lang w:val="en-US"/>
        </w:rPr>
      </w:pPr>
      <w:r w:rsidRPr="007C0925">
        <w:rPr>
          <w:rFonts w:eastAsia="Times New Roman"/>
          <w:szCs w:val="17"/>
          <w:lang w:val="en-US"/>
        </w:rPr>
        <w:t>Each of the Bloc members must contribute the same percentage of the total entry fees received by them into the prize pool.</w:t>
      </w:r>
    </w:p>
    <w:p w14:paraId="35EB0ABA" w14:textId="77777777" w:rsidR="00AE38F5" w:rsidRPr="007C0925" w:rsidRDefault="00AE38F5" w:rsidP="00AE38F5">
      <w:pPr>
        <w:numPr>
          <w:ilvl w:val="0"/>
          <w:numId w:val="21"/>
        </w:numPr>
        <w:tabs>
          <w:tab w:val="clear" w:pos="0"/>
        </w:tabs>
        <w:ind w:left="851" w:hanging="282"/>
        <w:jc w:val="left"/>
        <w:rPr>
          <w:rFonts w:eastAsia="Times New Roman"/>
          <w:szCs w:val="17"/>
          <w:lang w:val="en-US"/>
        </w:rPr>
      </w:pPr>
      <w:r w:rsidRPr="007C0925">
        <w:rPr>
          <w:rFonts w:eastAsia="Times New Roman"/>
          <w:i/>
          <w:szCs w:val="17"/>
          <w:lang w:val="en-US"/>
        </w:rPr>
        <w:t>Prize Reserve Fund</w:t>
      </w:r>
    </w:p>
    <w:p w14:paraId="15075139"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From time to time, SALC may set aside a proportion of the total amount received from entry fees to any Draw in Lucky Lotteries Super Jackpot and Lucky Lotteries Mega Jackpot to constitute a pool called the Prize Reserve Fund.</w:t>
      </w:r>
    </w:p>
    <w:p w14:paraId="54C3AE67"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 xml:space="preserve">The Prize Reserve Fund will be accumulated to constitute the jackpot prize as set out in Schedule 1 and Schedule 2 and be applied as </w:t>
      </w:r>
      <w:proofErr w:type="gramStart"/>
      <w:r w:rsidRPr="007C0925">
        <w:rPr>
          <w:rFonts w:eastAsia="Times New Roman"/>
          <w:szCs w:val="17"/>
          <w:lang w:val="en-US"/>
        </w:rPr>
        <w:t>follows;</w:t>
      </w:r>
      <w:proofErr w:type="gramEnd"/>
    </w:p>
    <w:p w14:paraId="7206962F"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if the jackpot prize is not won any Draw, the jackpot increment will be added to the jackpot prize in the next Draw as set out in Schedule 1 and Schedule 2 respectively; and</w:t>
      </w:r>
    </w:p>
    <w:p w14:paraId="01BC7114"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the jackpot fund contribution in each game as set out in Schedule 1 and Schedule 2 respectively will be accumulated to fund the guaranteed minimum jackpot prize.</w:t>
      </w:r>
    </w:p>
    <w:p w14:paraId="354AC43D"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The Prize Reserve Fund will be applied from time to time for or towards the payment of any of the following:</w:t>
      </w:r>
    </w:p>
    <w:p w14:paraId="105725F1"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 xml:space="preserve">prizes in respect of missed prize entries for lotteries conducted through its Master </w:t>
      </w:r>
      <w:proofErr w:type="gramStart"/>
      <w:r w:rsidRPr="007C0925">
        <w:rPr>
          <w:rFonts w:eastAsia="Times New Roman"/>
          <w:szCs w:val="17"/>
          <w:lang w:val="en-US"/>
        </w:rPr>
        <w:t>Agent;</w:t>
      </w:r>
      <w:proofErr w:type="gramEnd"/>
    </w:p>
    <w:p w14:paraId="7A57477E"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 xml:space="preserve">additional or increased prizes in subsequent lotteries conducted by </w:t>
      </w:r>
      <w:r w:rsidRPr="007C0925">
        <w:rPr>
          <w:rFonts w:eastAsia="Times New Roman"/>
          <w:szCs w:val="17"/>
          <w:lang w:val="en-US"/>
        </w:rPr>
        <w:br/>
        <w:t xml:space="preserve">SALC through its Master </w:t>
      </w:r>
      <w:proofErr w:type="gramStart"/>
      <w:r w:rsidRPr="007C0925">
        <w:rPr>
          <w:rFonts w:eastAsia="Times New Roman"/>
          <w:szCs w:val="17"/>
          <w:lang w:val="en-US"/>
        </w:rPr>
        <w:t>Agent;</w:t>
      </w:r>
      <w:proofErr w:type="gramEnd"/>
    </w:p>
    <w:p w14:paraId="015EAEC7" w14:textId="77777777" w:rsidR="00AE38F5" w:rsidRPr="007C0925" w:rsidRDefault="00AE38F5" w:rsidP="00AE38F5">
      <w:pPr>
        <w:tabs>
          <w:tab w:val="left" w:pos="567"/>
          <w:tab w:val="left" w:pos="1418"/>
          <w:tab w:val="left" w:pos="1701"/>
          <w:tab w:val="left" w:pos="2268"/>
        </w:tabs>
        <w:ind w:left="1418"/>
        <w:jc w:val="left"/>
        <w:rPr>
          <w:rFonts w:eastAsia="Times New Roman"/>
          <w:szCs w:val="17"/>
          <w:lang w:val="en-US"/>
        </w:rPr>
      </w:pPr>
      <w:r w:rsidRPr="007C0925">
        <w:rPr>
          <w:rFonts w:eastAsia="Times New Roman"/>
          <w:szCs w:val="17"/>
          <w:lang w:val="en-US"/>
        </w:rPr>
        <w:t>in such amount(s) and to such player(s) as SALC in its absolute discretion determines.</w:t>
      </w:r>
    </w:p>
    <w:p w14:paraId="2863C177"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The amounts to be set aside and the amounts to be distributed must be agreed with the Bloc members.</w:t>
      </w:r>
    </w:p>
    <w:p w14:paraId="1601BC6A"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proofErr w:type="gramStart"/>
      <w:r w:rsidRPr="007C0925">
        <w:rPr>
          <w:rFonts w:eastAsia="Times New Roman"/>
          <w:szCs w:val="17"/>
          <w:lang w:val="en-US"/>
        </w:rPr>
        <w:t>In the event that</w:t>
      </w:r>
      <w:proofErr w:type="gramEnd"/>
      <w:r w:rsidRPr="007C0925">
        <w:rPr>
          <w:rFonts w:eastAsia="Times New Roman"/>
          <w:szCs w:val="17"/>
          <w:lang w:val="en-US"/>
        </w:rPr>
        <w:t xml:space="preserve"> the game of Lucky Lotteries is replaced, enhanced, renamed or otherwise varied, the Prize Reserve Fund as constituted by this Rule 8 shall be assigned to the game replacing, enhancing, renaming or otherwise varying the game of Lucky Lotteries.</w:t>
      </w:r>
    </w:p>
    <w:p w14:paraId="5BA5E6BD" w14:textId="77777777" w:rsidR="00AE38F5" w:rsidRPr="007C0925" w:rsidRDefault="00AE38F5" w:rsidP="00AE38F5">
      <w:pPr>
        <w:numPr>
          <w:ilvl w:val="0"/>
          <w:numId w:val="21"/>
        </w:numPr>
        <w:tabs>
          <w:tab w:val="clear" w:pos="0"/>
        </w:tabs>
        <w:ind w:left="851" w:hanging="282"/>
        <w:jc w:val="left"/>
        <w:rPr>
          <w:rFonts w:eastAsia="Times New Roman"/>
          <w:i/>
          <w:szCs w:val="17"/>
          <w:lang w:val="en-US"/>
        </w:rPr>
      </w:pPr>
      <w:r w:rsidRPr="007C0925">
        <w:rPr>
          <w:rFonts w:eastAsia="Times New Roman"/>
          <w:i/>
          <w:szCs w:val="17"/>
          <w:lang w:val="en-US"/>
        </w:rPr>
        <w:t>Prize Claims</w:t>
      </w:r>
    </w:p>
    <w:p w14:paraId="0691DA03"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In the case of a first prize or jackpot prize:</w:t>
      </w:r>
    </w:p>
    <w:p w14:paraId="24654BC1"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i/>
          <w:szCs w:val="17"/>
          <w:lang w:val="en-US"/>
        </w:rPr>
      </w:pPr>
      <w:r w:rsidRPr="007C0925">
        <w:rPr>
          <w:rFonts w:eastAsia="Times New Roman"/>
          <w:szCs w:val="17"/>
          <w:lang w:val="en-US"/>
        </w:rPr>
        <w:t xml:space="preserve">prizes will be distributed after the relevant claim period has </w:t>
      </w:r>
      <w:proofErr w:type="gramStart"/>
      <w:r w:rsidRPr="007C0925">
        <w:rPr>
          <w:rFonts w:eastAsia="Times New Roman"/>
          <w:szCs w:val="17"/>
          <w:lang w:val="en-US"/>
        </w:rPr>
        <w:t>elapsed;</w:t>
      </w:r>
      <w:proofErr w:type="gramEnd"/>
    </w:p>
    <w:p w14:paraId="5D17FA76"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any player who claims to be entitled to a prize won on a printed ticket must lodge a claim at Head Office; and</w:t>
      </w:r>
    </w:p>
    <w:p w14:paraId="7BF0686A"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prizes payable on an electronic ticket will be paid electronically in accordance with the terms upon which the electronic ticket was issued, following the elapsing of the claim period.</w:t>
      </w:r>
    </w:p>
    <w:p w14:paraId="50E2ABC2"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In the case of prizes other than a first prize or jackpot prize:</w:t>
      </w:r>
    </w:p>
    <w:p w14:paraId="22E4180E"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prizes will be paid as soon as practicable after the conclusion of the Draw either at Head Office or through any selling point terminal on presentation of the ticket or record of electronic entry for evaluation by a selling point terminal through the central computer system, subject to these Rules; and</w:t>
      </w:r>
    </w:p>
    <w:p w14:paraId="237B9E1D" w14:textId="77777777" w:rsidR="00AE38F5" w:rsidRPr="007C0925" w:rsidRDefault="00AE38F5" w:rsidP="00AE38F5">
      <w:pPr>
        <w:numPr>
          <w:ilvl w:val="2"/>
          <w:numId w:val="21"/>
        </w:numPr>
        <w:tabs>
          <w:tab w:val="left" w:pos="567"/>
          <w:tab w:val="left" w:pos="1418"/>
          <w:tab w:val="left" w:pos="1701"/>
          <w:tab w:val="left" w:pos="2127"/>
        </w:tabs>
        <w:jc w:val="left"/>
        <w:rPr>
          <w:rFonts w:eastAsia="Times New Roman"/>
          <w:szCs w:val="17"/>
          <w:lang w:val="en-US"/>
        </w:rPr>
      </w:pPr>
      <w:r w:rsidRPr="007C0925">
        <w:rPr>
          <w:rFonts w:eastAsia="Times New Roman"/>
          <w:szCs w:val="17"/>
          <w:lang w:val="en-US"/>
        </w:rPr>
        <w:t>prizes payable on an electronic ticket will be paid electronically in accordance with the terms upon which the electronic ticket was issued, as soon as practicable after the Draw.</w:t>
      </w:r>
    </w:p>
    <w:p w14:paraId="586D8DE2"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Any player who claims to be entitled to a prize but:</w:t>
      </w:r>
    </w:p>
    <w:p w14:paraId="7DE8FEA6"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lang w:val="en-US"/>
        </w:rPr>
        <w:t xml:space="preserve">whose ticket has not been identified by the central computer system as a prize winning </w:t>
      </w:r>
      <w:proofErr w:type="gramStart"/>
      <w:r w:rsidRPr="007C0925">
        <w:rPr>
          <w:rFonts w:eastAsia="Times New Roman"/>
          <w:szCs w:val="17"/>
          <w:lang w:val="en-US"/>
        </w:rPr>
        <w:t>ticket;</w:t>
      </w:r>
      <w:proofErr w:type="gramEnd"/>
    </w:p>
    <w:p w14:paraId="6E7E278E" w14:textId="77777777" w:rsidR="00AE38F5" w:rsidRPr="007C0925" w:rsidRDefault="00AE38F5" w:rsidP="00AE38F5">
      <w:pPr>
        <w:numPr>
          <w:ilvl w:val="2"/>
          <w:numId w:val="21"/>
        </w:numPr>
        <w:tabs>
          <w:tab w:val="left" w:pos="567"/>
          <w:tab w:val="left" w:pos="1134"/>
          <w:tab w:val="left" w:pos="1701"/>
          <w:tab w:val="left" w:pos="2127"/>
          <w:tab w:val="left" w:pos="2268"/>
        </w:tabs>
        <w:jc w:val="left"/>
        <w:rPr>
          <w:rFonts w:eastAsia="Times New Roman"/>
          <w:szCs w:val="17"/>
          <w:lang w:val="en-US"/>
        </w:rPr>
      </w:pPr>
      <w:r w:rsidRPr="007C0925">
        <w:rPr>
          <w:rFonts w:eastAsia="Times New Roman"/>
          <w:szCs w:val="17"/>
          <w:lang w:val="en-US"/>
        </w:rPr>
        <w:t>considers that their ticket has been incorrectly evaluated by the Master Agent; or</w:t>
      </w:r>
    </w:p>
    <w:p w14:paraId="78C05929"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lang w:val="en-US"/>
        </w:rPr>
        <w:lastRenderedPageBreak/>
        <w:t>has not obtained confirmation that the ticket has won a prize after its evaluation by a selling point terminal through the central computer system,</w:t>
      </w:r>
    </w:p>
    <w:p w14:paraId="06296D5D" w14:textId="77777777" w:rsidR="00AE38F5" w:rsidRPr="007C0925" w:rsidRDefault="00AE38F5" w:rsidP="00AE38F5">
      <w:pPr>
        <w:tabs>
          <w:tab w:val="left" w:pos="567"/>
          <w:tab w:val="left" w:pos="1134"/>
          <w:tab w:val="left" w:pos="1701"/>
          <w:tab w:val="left" w:pos="2268"/>
        </w:tabs>
        <w:ind w:left="1416"/>
        <w:jc w:val="left"/>
        <w:rPr>
          <w:rFonts w:eastAsia="Times New Roman"/>
          <w:szCs w:val="17"/>
          <w:lang w:val="en-US"/>
        </w:rPr>
      </w:pPr>
      <w:r w:rsidRPr="007C0925">
        <w:rPr>
          <w:rFonts w:eastAsia="Times New Roman"/>
          <w:szCs w:val="17"/>
          <w:lang w:val="en-US"/>
        </w:rPr>
        <w:t>must lodge a claim with the Master Agent.</w:t>
      </w:r>
    </w:p>
    <w:p w14:paraId="7E5538D0"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A claim under Rule 9.3:</w:t>
      </w:r>
    </w:p>
    <w:p w14:paraId="26716DF6"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lang w:val="en-US"/>
        </w:rPr>
        <w:t xml:space="preserve">may be lodged with the Master Agent either personally or by registered </w:t>
      </w:r>
      <w:proofErr w:type="gramStart"/>
      <w:r w:rsidRPr="007C0925">
        <w:rPr>
          <w:rFonts w:eastAsia="Times New Roman"/>
          <w:szCs w:val="17"/>
          <w:lang w:val="en-US"/>
        </w:rPr>
        <w:t>mail;</w:t>
      </w:r>
      <w:proofErr w:type="gramEnd"/>
    </w:p>
    <w:p w14:paraId="68944D82"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lang w:val="en-US"/>
        </w:rPr>
        <w:t>must reach the Master Agent within the period specified for the collection or taking delivery of a prize; and</w:t>
      </w:r>
    </w:p>
    <w:p w14:paraId="1C6E5795"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rPr>
        <w:t>must be accompanied by the ticket or record of electronic entry in respect of which the claim is made, clearly endorsed with the claimant’s full name and address, and/or proof of purchase</w:t>
      </w:r>
      <w:r w:rsidRPr="007C0925">
        <w:rPr>
          <w:rFonts w:eastAsia="Times New Roman"/>
          <w:szCs w:val="17"/>
          <w:lang w:val="en-US"/>
        </w:rPr>
        <w:t>.</w:t>
      </w:r>
    </w:p>
    <w:p w14:paraId="5022C36C"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SALC:</w:t>
      </w:r>
    </w:p>
    <w:p w14:paraId="60AFED56"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lang w:val="en-US"/>
        </w:rPr>
        <w:t xml:space="preserve">will not be obliged to </w:t>
      </w:r>
      <w:proofErr w:type="spellStart"/>
      <w:r w:rsidRPr="007C0925">
        <w:rPr>
          <w:rFonts w:eastAsia="Times New Roman"/>
          <w:szCs w:val="17"/>
          <w:lang w:val="en-US"/>
        </w:rPr>
        <w:t>recognise</w:t>
      </w:r>
      <w:proofErr w:type="spellEnd"/>
      <w:r w:rsidRPr="007C0925">
        <w:rPr>
          <w:rFonts w:eastAsia="Times New Roman"/>
          <w:szCs w:val="17"/>
          <w:lang w:val="en-US"/>
        </w:rPr>
        <w:t xml:space="preserve"> any claim not identified as a </w:t>
      </w:r>
      <w:proofErr w:type="gramStart"/>
      <w:r w:rsidRPr="007C0925">
        <w:rPr>
          <w:rFonts w:eastAsia="Times New Roman"/>
          <w:szCs w:val="17"/>
          <w:lang w:val="en-US"/>
        </w:rPr>
        <w:t>prize winning</w:t>
      </w:r>
      <w:proofErr w:type="gramEnd"/>
      <w:r w:rsidRPr="007C0925">
        <w:rPr>
          <w:rFonts w:eastAsia="Times New Roman"/>
          <w:szCs w:val="17"/>
          <w:lang w:val="en-US"/>
        </w:rPr>
        <w:t xml:space="preserve"> ticket by the central computer system and not lodged within the period specified for the collection or taking delivery of a prize; and</w:t>
      </w:r>
    </w:p>
    <w:p w14:paraId="5830D3AF" w14:textId="77777777" w:rsidR="00AE38F5" w:rsidRPr="007C0925" w:rsidRDefault="00AE38F5" w:rsidP="00AE38F5">
      <w:pPr>
        <w:numPr>
          <w:ilvl w:val="2"/>
          <w:numId w:val="21"/>
        </w:numPr>
        <w:tabs>
          <w:tab w:val="left" w:pos="567"/>
          <w:tab w:val="left" w:pos="1134"/>
          <w:tab w:val="left" w:pos="1701"/>
          <w:tab w:val="left" w:pos="2127"/>
        </w:tabs>
        <w:jc w:val="left"/>
        <w:rPr>
          <w:rFonts w:eastAsia="Times New Roman"/>
          <w:szCs w:val="17"/>
          <w:lang w:val="en-US"/>
        </w:rPr>
      </w:pPr>
      <w:r w:rsidRPr="007C0925">
        <w:rPr>
          <w:rFonts w:eastAsia="Times New Roman"/>
          <w:szCs w:val="17"/>
          <w:lang w:val="en-US"/>
        </w:rPr>
        <w:t>may in its absolute discretion accept or refuse to accept a claim in whole or in part.</w:t>
      </w:r>
    </w:p>
    <w:p w14:paraId="6435B970" w14:textId="77777777" w:rsidR="00AE38F5" w:rsidRPr="007C0925" w:rsidRDefault="00AE38F5" w:rsidP="00AE38F5">
      <w:pPr>
        <w:numPr>
          <w:ilvl w:val="0"/>
          <w:numId w:val="21"/>
        </w:numPr>
        <w:tabs>
          <w:tab w:val="clear" w:pos="0"/>
        </w:tabs>
        <w:ind w:left="851" w:hanging="282"/>
        <w:jc w:val="left"/>
        <w:rPr>
          <w:rFonts w:eastAsia="Times New Roman"/>
          <w:i/>
          <w:szCs w:val="17"/>
          <w:lang w:val="en-US"/>
        </w:rPr>
      </w:pPr>
      <w:r w:rsidRPr="007C0925">
        <w:rPr>
          <w:rFonts w:eastAsia="Times New Roman"/>
          <w:i/>
          <w:szCs w:val="17"/>
          <w:lang w:val="en-US"/>
        </w:rPr>
        <w:t>Ticket Checkers</w:t>
      </w:r>
    </w:p>
    <w:p w14:paraId="7C17E7DC"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Ticket checkers are located at all selling points and are linked to the central computer system via the selling point terminal.</w:t>
      </w:r>
    </w:p>
    <w:p w14:paraId="3C26CB86" w14:textId="77777777" w:rsidR="00AE38F5" w:rsidRPr="007C0925" w:rsidRDefault="00AE38F5" w:rsidP="00AE38F5">
      <w:pPr>
        <w:numPr>
          <w:ilvl w:val="1"/>
          <w:numId w:val="21"/>
        </w:numPr>
        <w:tabs>
          <w:tab w:val="left" w:pos="1701"/>
          <w:tab w:val="left" w:pos="2268"/>
        </w:tabs>
        <w:ind w:hanging="565"/>
        <w:jc w:val="left"/>
        <w:rPr>
          <w:rFonts w:eastAsia="Times New Roman"/>
          <w:szCs w:val="17"/>
          <w:lang w:val="en-US"/>
        </w:rPr>
      </w:pPr>
      <w:r w:rsidRPr="007C0925">
        <w:rPr>
          <w:rFonts w:eastAsia="Times New Roman"/>
          <w:szCs w:val="17"/>
          <w:lang w:val="en-US"/>
        </w:rPr>
        <w:t>A player can obtain the prize status of a printed ticket by inserting the bar code of each ticket into the scanning device.</w:t>
      </w:r>
    </w:p>
    <w:p w14:paraId="3B50C34E" w14:textId="77777777" w:rsidR="00133BF0" w:rsidRPr="00133BF0" w:rsidRDefault="00AE38F5" w:rsidP="00133BF0">
      <w:pPr>
        <w:numPr>
          <w:ilvl w:val="1"/>
          <w:numId w:val="21"/>
        </w:numPr>
        <w:tabs>
          <w:tab w:val="left" w:pos="1701"/>
          <w:tab w:val="left" w:pos="2268"/>
        </w:tabs>
        <w:ind w:hanging="565"/>
        <w:jc w:val="left"/>
        <w:rPr>
          <w:rFonts w:eastAsia="Times New Roman"/>
          <w:bCs/>
          <w:smallCaps/>
          <w:szCs w:val="17"/>
          <w:lang w:val="en-US"/>
        </w:rPr>
      </w:pPr>
      <w:r w:rsidRPr="007C0925">
        <w:rPr>
          <w:rFonts w:eastAsia="Times New Roman"/>
          <w:szCs w:val="17"/>
          <w:lang w:val="en-US"/>
        </w:rPr>
        <w:t xml:space="preserve">A </w:t>
      </w:r>
      <w:proofErr w:type="gramStart"/>
      <w:r w:rsidRPr="007C0925">
        <w:rPr>
          <w:rFonts w:eastAsia="Times New Roman"/>
          <w:szCs w:val="17"/>
          <w:lang w:val="en-US"/>
        </w:rPr>
        <w:t>prize winning</w:t>
      </w:r>
      <w:proofErr w:type="gramEnd"/>
      <w:r w:rsidRPr="007C0925">
        <w:rPr>
          <w:rFonts w:eastAsia="Times New Roman"/>
          <w:szCs w:val="17"/>
          <w:lang w:val="en-US"/>
        </w:rPr>
        <w:t xml:space="preserve"> ticket must be identified by the central computer system as a prize winning ticket before payment of the prize is made.</w:t>
      </w:r>
    </w:p>
    <w:p w14:paraId="2A473571" w14:textId="38D0900B" w:rsidR="00AE38F5" w:rsidRPr="00C6595C" w:rsidRDefault="00AE38F5" w:rsidP="00133BF0">
      <w:pPr>
        <w:tabs>
          <w:tab w:val="left" w:pos="1701"/>
          <w:tab w:val="left" w:pos="2268"/>
        </w:tabs>
        <w:ind w:left="851"/>
        <w:jc w:val="center"/>
        <w:rPr>
          <w:rFonts w:eastAsia="Times New Roman"/>
          <w:bCs/>
          <w:smallCaps/>
          <w:szCs w:val="17"/>
          <w:lang w:val="en-US"/>
        </w:rPr>
      </w:pPr>
      <w:r w:rsidRPr="00C6595C">
        <w:rPr>
          <w:rFonts w:eastAsia="Times New Roman"/>
          <w:bCs/>
          <w:smallCaps/>
          <w:szCs w:val="17"/>
          <w:lang w:val="en-US"/>
        </w:rPr>
        <w:t>Schedule 1</w:t>
      </w:r>
    </w:p>
    <w:p w14:paraId="08D9FB5B" w14:textId="77777777" w:rsidR="00AE38F5" w:rsidRPr="007C0925" w:rsidRDefault="00AE38F5" w:rsidP="00AE38F5">
      <w:pPr>
        <w:numPr>
          <w:ilvl w:val="12"/>
          <w:numId w:val="0"/>
        </w:numPr>
        <w:tabs>
          <w:tab w:val="left" w:pos="1134"/>
          <w:tab w:val="left" w:pos="1701"/>
          <w:tab w:val="left" w:pos="2127"/>
        </w:tabs>
        <w:ind w:right="5"/>
        <w:rPr>
          <w:rFonts w:eastAsia="Times New Roman"/>
          <w:szCs w:val="17"/>
          <w:lang w:val="en-US"/>
        </w:rPr>
      </w:pPr>
      <w:r w:rsidRPr="007C0925">
        <w:rPr>
          <w:rFonts w:eastAsia="Times New Roman"/>
          <w:szCs w:val="17"/>
          <w:lang w:val="en-US"/>
        </w:rPr>
        <w:t>Ticket pool and prize pool structure for Lucky Lotteries Super Jackpot is as follows:</w:t>
      </w:r>
    </w:p>
    <w:p w14:paraId="2D8C9A97" w14:textId="77777777" w:rsidR="00AE38F5" w:rsidRPr="007C0925" w:rsidRDefault="00AE38F5" w:rsidP="00AE38F5">
      <w:pPr>
        <w:numPr>
          <w:ilvl w:val="12"/>
          <w:numId w:val="0"/>
        </w:numPr>
        <w:tabs>
          <w:tab w:val="left" w:pos="1134"/>
          <w:tab w:val="left" w:pos="1701"/>
          <w:tab w:val="left" w:pos="2127"/>
        </w:tabs>
        <w:ind w:right="5"/>
        <w:rPr>
          <w:rFonts w:eastAsia="Times New Roman"/>
          <w:szCs w:val="17"/>
          <w:lang w:val="en-US"/>
        </w:rPr>
      </w:pPr>
      <w:r w:rsidRPr="007C0925">
        <w:rPr>
          <w:rFonts w:eastAsia="Times New Roman"/>
          <w:szCs w:val="17"/>
          <w:lang w:val="en-US"/>
        </w:rPr>
        <w:t>Ticket pool = 270,000 sequential numbers from 000,001 to 270,000</w:t>
      </w:r>
    </w:p>
    <w:tbl>
      <w:tblPr>
        <w:tblW w:w="89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25"/>
        <w:gridCol w:w="2325"/>
        <w:gridCol w:w="2126"/>
        <w:gridCol w:w="2693"/>
      </w:tblGrid>
      <w:tr w:rsidR="00AE38F5" w:rsidRPr="007C0925" w14:paraId="3140C5B8" w14:textId="77777777" w:rsidTr="00E04478">
        <w:trPr>
          <w:trHeight w:val="315"/>
        </w:trPr>
        <w:tc>
          <w:tcPr>
            <w:tcW w:w="8969" w:type="dxa"/>
            <w:gridSpan w:val="4"/>
            <w:tcBorders>
              <w:top w:val="single" w:sz="8" w:space="0" w:color="auto"/>
              <w:left w:val="single" w:sz="8" w:space="0" w:color="auto"/>
              <w:bottom w:val="single" w:sz="8" w:space="0" w:color="auto"/>
              <w:right w:val="single" w:sz="8" w:space="0" w:color="auto"/>
            </w:tcBorders>
            <w:shd w:val="clear" w:color="000000" w:fill="D9D9D9"/>
            <w:noWrap/>
            <w:vAlign w:val="center"/>
          </w:tcPr>
          <w:p w14:paraId="0613661B" w14:textId="77777777" w:rsidR="00AE38F5" w:rsidRPr="007C0925" w:rsidRDefault="00AE38F5" w:rsidP="00E04478">
            <w:pPr>
              <w:spacing w:before="40" w:after="40"/>
              <w:jc w:val="center"/>
              <w:rPr>
                <w:rFonts w:eastAsia="Times New Roman"/>
                <w:b/>
                <w:bCs/>
                <w:color w:val="000000"/>
                <w:szCs w:val="17"/>
                <w:lang w:eastAsia="en-AU"/>
              </w:rPr>
            </w:pPr>
            <w:r w:rsidRPr="007C0925">
              <w:rPr>
                <w:rFonts w:eastAsia="Times New Roman"/>
                <w:b/>
                <w:bCs/>
                <w:color w:val="000000"/>
                <w:szCs w:val="17"/>
                <w:lang w:eastAsia="en-AU"/>
              </w:rPr>
              <w:t>Prize Pool Structure for Lucky Lotteries Super Jackpot</w:t>
            </w:r>
          </w:p>
        </w:tc>
      </w:tr>
      <w:tr w:rsidR="00AE38F5" w:rsidRPr="007C0925" w14:paraId="0D6417E9" w14:textId="77777777" w:rsidTr="00E04478">
        <w:trPr>
          <w:trHeight w:val="315"/>
        </w:trPr>
        <w:tc>
          <w:tcPr>
            <w:tcW w:w="182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CEDE841" w14:textId="77777777" w:rsidR="00AE38F5" w:rsidRPr="007C0925" w:rsidRDefault="00AE38F5" w:rsidP="00E04478">
            <w:pPr>
              <w:spacing w:before="40" w:after="40"/>
              <w:jc w:val="center"/>
              <w:rPr>
                <w:rFonts w:eastAsia="Times New Roman"/>
                <w:b/>
                <w:bCs/>
                <w:color w:val="000000"/>
                <w:szCs w:val="17"/>
                <w:lang w:eastAsia="en-AU"/>
              </w:rPr>
            </w:pPr>
            <w:r w:rsidRPr="007C0925">
              <w:rPr>
                <w:rFonts w:eastAsia="Times New Roman"/>
                <w:b/>
                <w:bCs/>
                <w:color w:val="000000"/>
                <w:szCs w:val="17"/>
                <w:lang w:eastAsia="en-AU"/>
              </w:rPr>
              <w:t>Prize Level</w:t>
            </w:r>
          </w:p>
        </w:tc>
        <w:tc>
          <w:tcPr>
            <w:tcW w:w="2325" w:type="dxa"/>
            <w:tcBorders>
              <w:top w:val="single" w:sz="8" w:space="0" w:color="auto"/>
              <w:left w:val="single" w:sz="8" w:space="0" w:color="auto"/>
              <w:bottom w:val="single" w:sz="8" w:space="0" w:color="auto"/>
              <w:right w:val="single" w:sz="8" w:space="0" w:color="auto"/>
            </w:tcBorders>
            <w:shd w:val="clear" w:color="000000" w:fill="FFFFFF"/>
            <w:vAlign w:val="center"/>
          </w:tcPr>
          <w:p w14:paraId="6DF3D93B" w14:textId="77777777" w:rsidR="00AE38F5" w:rsidRPr="007C0925" w:rsidRDefault="00AE38F5" w:rsidP="00E04478">
            <w:pPr>
              <w:spacing w:before="40" w:after="40"/>
              <w:jc w:val="center"/>
              <w:rPr>
                <w:rFonts w:eastAsia="Times New Roman"/>
                <w:b/>
                <w:bCs/>
                <w:color w:val="000000"/>
                <w:szCs w:val="17"/>
                <w:lang w:eastAsia="en-AU"/>
              </w:rPr>
            </w:pPr>
            <w:r w:rsidRPr="007C0925">
              <w:rPr>
                <w:rFonts w:eastAsia="Times New Roman"/>
                <w:b/>
                <w:bCs/>
                <w:color w:val="000000"/>
                <w:szCs w:val="17"/>
                <w:lang w:eastAsia="en-AU"/>
              </w:rPr>
              <w:t>Order drawn by Drawing Device</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3EE1A18C" w14:textId="77777777" w:rsidR="00AE38F5" w:rsidRPr="007C0925" w:rsidRDefault="00AE38F5" w:rsidP="00E04478">
            <w:pPr>
              <w:spacing w:before="40" w:after="40"/>
              <w:jc w:val="center"/>
              <w:rPr>
                <w:rFonts w:eastAsia="Times New Roman"/>
                <w:b/>
                <w:bCs/>
                <w:color w:val="000000"/>
                <w:szCs w:val="17"/>
                <w:lang w:eastAsia="en-AU"/>
              </w:rPr>
            </w:pPr>
            <w:r w:rsidRPr="007C0925">
              <w:rPr>
                <w:rFonts w:eastAsia="Times New Roman"/>
                <w:b/>
                <w:bCs/>
                <w:color w:val="000000"/>
                <w:szCs w:val="17"/>
                <w:lang w:eastAsia="en-AU"/>
              </w:rPr>
              <w:t>Prize</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tcPr>
          <w:p w14:paraId="70FF4E19" w14:textId="77777777" w:rsidR="00AE38F5" w:rsidRPr="007C0925" w:rsidRDefault="00AE38F5" w:rsidP="00E04478">
            <w:pPr>
              <w:spacing w:before="40" w:after="40"/>
              <w:jc w:val="center"/>
              <w:rPr>
                <w:rFonts w:eastAsia="Times New Roman"/>
                <w:b/>
                <w:bCs/>
                <w:color w:val="000000"/>
                <w:szCs w:val="17"/>
                <w:lang w:eastAsia="en-AU"/>
              </w:rPr>
            </w:pPr>
            <w:r w:rsidRPr="007C0925">
              <w:rPr>
                <w:rFonts w:eastAsia="Times New Roman"/>
                <w:b/>
                <w:bCs/>
                <w:color w:val="000000"/>
                <w:szCs w:val="17"/>
                <w:lang w:eastAsia="en-AU"/>
              </w:rPr>
              <w:t>Number of Prizes</w:t>
            </w:r>
          </w:p>
        </w:tc>
      </w:tr>
      <w:tr w:rsidR="00AE38F5" w:rsidRPr="007C0925" w14:paraId="36801A0D" w14:textId="77777777" w:rsidTr="00E04478">
        <w:trPr>
          <w:trHeight w:val="300"/>
        </w:trPr>
        <w:tc>
          <w:tcPr>
            <w:tcW w:w="182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3F5FED0"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 xml:space="preserve">1st Prize </w:t>
            </w:r>
          </w:p>
        </w:tc>
        <w:tc>
          <w:tcPr>
            <w:tcW w:w="2325" w:type="dxa"/>
            <w:tcBorders>
              <w:top w:val="single" w:sz="8" w:space="0" w:color="auto"/>
              <w:left w:val="single" w:sz="8" w:space="0" w:color="auto"/>
              <w:bottom w:val="single" w:sz="8" w:space="0" w:color="auto"/>
              <w:right w:val="single" w:sz="8" w:space="0" w:color="auto"/>
            </w:tcBorders>
            <w:shd w:val="clear" w:color="000000" w:fill="FFFFFF"/>
            <w:vAlign w:val="center"/>
          </w:tcPr>
          <w:p w14:paraId="1F3D621B"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0E978E8"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$100,000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7D0209D"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w:t>
            </w:r>
          </w:p>
        </w:tc>
      </w:tr>
      <w:tr w:rsidR="00AE38F5" w:rsidRPr="007C0925" w14:paraId="3F3F7ED6" w14:textId="77777777" w:rsidTr="00E04478">
        <w:trPr>
          <w:trHeight w:val="300"/>
        </w:trPr>
        <w:tc>
          <w:tcPr>
            <w:tcW w:w="182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B743797"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2nd Prize</w:t>
            </w:r>
          </w:p>
        </w:tc>
        <w:tc>
          <w:tcPr>
            <w:tcW w:w="2325" w:type="dxa"/>
            <w:tcBorders>
              <w:top w:val="single" w:sz="8" w:space="0" w:color="auto"/>
              <w:left w:val="single" w:sz="8" w:space="0" w:color="auto"/>
              <w:bottom w:val="single" w:sz="8" w:space="0" w:color="auto"/>
              <w:right w:val="single" w:sz="8" w:space="0" w:color="auto"/>
            </w:tcBorders>
            <w:shd w:val="clear" w:color="000000" w:fill="FFFFFF"/>
            <w:vAlign w:val="center"/>
          </w:tcPr>
          <w:p w14:paraId="64859802"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7425842D"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$10,000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E4CB16D"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w:t>
            </w:r>
          </w:p>
        </w:tc>
      </w:tr>
      <w:tr w:rsidR="00AE38F5" w:rsidRPr="007C0925" w14:paraId="1EDF3DFF" w14:textId="77777777" w:rsidTr="00E04478">
        <w:trPr>
          <w:trHeight w:val="300"/>
        </w:trPr>
        <w:tc>
          <w:tcPr>
            <w:tcW w:w="182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01F1A23A"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3rd Prize</w:t>
            </w:r>
          </w:p>
        </w:tc>
        <w:tc>
          <w:tcPr>
            <w:tcW w:w="2325" w:type="dxa"/>
            <w:tcBorders>
              <w:top w:val="single" w:sz="8" w:space="0" w:color="auto"/>
              <w:left w:val="single" w:sz="8" w:space="0" w:color="auto"/>
              <w:bottom w:val="single" w:sz="8" w:space="0" w:color="auto"/>
              <w:right w:val="single" w:sz="8" w:space="0" w:color="auto"/>
            </w:tcBorders>
            <w:shd w:val="clear" w:color="000000" w:fill="FFFFFF"/>
            <w:vAlign w:val="center"/>
          </w:tcPr>
          <w:p w14:paraId="2DE92D50"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3</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57C3047"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$5,000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854F8F2"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w:t>
            </w:r>
          </w:p>
        </w:tc>
      </w:tr>
      <w:tr w:rsidR="00AE38F5" w:rsidRPr="007C0925" w14:paraId="71DF9E47" w14:textId="77777777" w:rsidTr="00E04478">
        <w:trPr>
          <w:trHeight w:val="300"/>
        </w:trPr>
        <w:tc>
          <w:tcPr>
            <w:tcW w:w="182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755A308E"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4th Prize</w:t>
            </w:r>
          </w:p>
        </w:tc>
        <w:tc>
          <w:tcPr>
            <w:tcW w:w="2325" w:type="dxa"/>
            <w:tcBorders>
              <w:top w:val="single" w:sz="8" w:space="0" w:color="auto"/>
              <w:left w:val="single" w:sz="8" w:space="0" w:color="auto"/>
              <w:bottom w:val="single" w:sz="8" w:space="0" w:color="auto"/>
              <w:right w:val="single" w:sz="8" w:space="0" w:color="auto"/>
            </w:tcBorders>
            <w:shd w:val="clear" w:color="000000" w:fill="FFFFFF"/>
            <w:vAlign w:val="center"/>
          </w:tcPr>
          <w:p w14:paraId="2005BE62"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4 and 5</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76586C0"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$500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2CEF42BA"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w:t>
            </w:r>
          </w:p>
        </w:tc>
      </w:tr>
      <w:tr w:rsidR="00AE38F5" w:rsidRPr="007C0925" w14:paraId="6AEE75AB" w14:textId="77777777" w:rsidTr="00E04478">
        <w:trPr>
          <w:trHeight w:val="300"/>
        </w:trPr>
        <w:tc>
          <w:tcPr>
            <w:tcW w:w="182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2AC7F94A"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5th Prize</w:t>
            </w:r>
          </w:p>
        </w:tc>
        <w:tc>
          <w:tcPr>
            <w:tcW w:w="2325" w:type="dxa"/>
            <w:tcBorders>
              <w:top w:val="single" w:sz="8" w:space="0" w:color="auto"/>
              <w:left w:val="single" w:sz="8" w:space="0" w:color="auto"/>
              <w:bottom w:val="single" w:sz="8" w:space="0" w:color="auto"/>
              <w:right w:val="single" w:sz="8" w:space="0" w:color="auto"/>
            </w:tcBorders>
            <w:shd w:val="clear" w:color="000000" w:fill="FFFFFF"/>
            <w:vAlign w:val="center"/>
          </w:tcPr>
          <w:p w14:paraId="54B34A26"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6 to 15</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7D306B78"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597C85D"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10</w:t>
            </w:r>
          </w:p>
        </w:tc>
      </w:tr>
      <w:tr w:rsidR="00AE38F5" w:rsidRPr="007C0925" w14:paraId="17E482D2" w14:textId="77777777" w:rsidTr="00E04478">
        <w:trPr>
          <w:trHeight w:val="300"/>
        </w:trPr>
        <w:tc>
          <w:tcPr>
            <w:tcW w:w="182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92511D0"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6th Prize</w:t>
            </w:r>
          </w:p>
        </w:tc>
        <w:tc>
          <w:tcPr>
            <w:tcW w:w="2325" w:type="dxa"/>
            <w:tcBorders>
              <w:top w:val="single" w:sz="8" w:space="0" w:color="auto"/>
              <w:left w:val="single" w:sz="8" w:space="0" w:color="auto"/>
              <w:bottom w:val="single" w:sz="8" w:space="0" w:color="auto"/>
              <w:right w:val="single" w:sz="8" w:space="0" w:color="auto"/>
            </w:tcBorders>
            <w:shd w:val="clear" w:color="000000" w:fill="FFFFFF"/>
            <w:vAlign w:val="center"/>
          </w:tcPr>
          <w:p w14:paraId="7E293997"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16 to 35</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0E935EAE"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6A3E066"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20</w:t>
            </w:r>
          </w:p>
        </w:tc>
      </w:tr>
      <w:tr w:rsidR="00AE38F5" w:rsidRPr="007C0925" w14:paraId="204917A5" w14:textId="77777777" w:rsidTr="00E04478">
        <w:trPr>
          <w:trHeight w:val="300"/>
        </w:trPr>
        <w:tc>
          <w:tcPr>
            <w:tcW w:w="182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347B7CFE"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7th Prize</w:t>
            </w:r>
          </w:p>
        </w:tc>
        <w:tc>
          <w:tcPr>
            <w:tcW w:w="2325" w:type="dxa"/>
            <w:tcBorders>
              <w:top w:val="single" w:sz="8" w:space="0" w:color="auto"/>
              <w:left w:val="single" w:sz="8" w:space="0" w:color="auto"/>
              <w:bottom w:val="single" w:sz="8" w:space="0" w:color="auto"/>
              <w:right w:val="single" w:sz="8" w:space="0" w:color="auto"/>
            </w:tcBorders>
            <w:shd w:val="clear" w:color="000000" w:fill="FFFFFF"/>
            <w:vAlign w:val="center"/>
          </w:tcPr>
          <w:p w14:paraId="0076F9CA"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36 to 135</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F5961DE"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$50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30C7749"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100</w:t>
            </w:r>
          </w:p>
        </w:tc>
      </w:tr>
      <w:tr w:rsidR="00AE38F5" w:rsidRPr="007C0925" w14:paraId="62E54059" w14:textId="77777777" w:rsidTr="00E04478">
        <w:trPr>
          <w:trHeight w:val="300"/>
        </w:trPr>
        <w:tc>
          <w:tcPr>
            <w:tcW w:w="182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2F1CCC8A"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8th Prize</w:t>
            </w:r>
          </w:p>
        </w:tc>
        <w:tc>
          <w:tcPr>
            <w:tcW w:w="2325" w:type="dxa"/>
            <w:tcBorders>
              <w:top w:val="single" w:sz="8" w:space="0" w:color="auto"/>
              <w:left w:val="single" w:sz="8" w:space="0" w:color="auto"/>
              <w:bottom w:val="single" w:sz="8" w:space="0" w:color="auto"/>
              <w:right w:val="single" w:sz="8" w:space="0" w:color="auto"/>
            </w:tcBorders>
            <w:shd w:val="clear" w:color="000000" w:fill="FFFFFF"/>
            <w:vAlign w:val="center"/>
          </w:tcPr>
          <w:p w14:paraId="7EDF9B6D"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136 to 735</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35AA7DF"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$25</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27E6F8D8"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600</w:t>
            </w:r>
          </w:p>
        </w:tc>
      </w:tr>
      <w:tr w:rsidR="00AE38F5" w:rsidRPr="007C0925" w14:paraId="3A4086F1" w14:textId="77777777" w:rsidTr="00E04478">
        <w:trPr>
          <w:trHeight w:val="300"/>
        </w:trPr>
        <w:tc>
          <w:tcPr>
            <w:tcW w:w="182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0FE273EC"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9th Prize</w:t>
            </w:r>
          </w:p>
        </w:tc>
        <w:tc>
          <w:tcPr>
            <w:tcW w:w="2325" w:type="dxa"/>
            <w:tcBorders>
              <w:top w:val="single" w:sz="8" w:space="0" w:color="auto"/>
              <w:left w:val="single" w:sz="8" w:space="0" w:color="auto"/>
              <w:bottom w:val="single" w:sz="8" w:space="0" w:color="auto"/>
              <w:right w:val="single" w:sz="8" w:space="0" w:color="auto"/>
            </w:tcBorders>
            <w:shd w:val="clear" w:color="000000" w:fill="FFFFFF"/>
            <w:vAlign w:val="center"/>
          </w:tcPr>
          <w:p w14:paraId="7D85D330"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736 to 1,485</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203C9F5"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$15</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366776AC"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750</w:t>
            </w:r>
          </w:p>
        </w:tc>
      </w:tr>
      <w:tr w:rsidR="00AE38F5" w:rsidRPr="007C0925" w14:paraId="1D2FEA16" w14:textId="77777777" w:rsidTr="00E04478">
        <w:trPr>
          <w:trHeight w:val="300"/>
        </w:trPr>
        <w:tc>
          <w:tcPr>
            <w:tcW w:w="1825"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88598F3"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10th Prize</w:t>
            </w:r>
          </w:p>
        </w:tc>
        <w:tc>
          <w:tcPr>
            <w:tcW w:w="2325" w:type="dxa"/>
            <w:tcBorders>
              <w:top w:val="single" w:sz="8" w:space="0" w:color="auto"/>
              <w:left w:val="single" w:sz="8" w:space="0" w:color="auto"/>
              <w:bottom w:val="single" w:sz="8" w:space="0" w:color="auto"/>
              <w:right w:val="single" w:sz="8" w:space="0" w:color="auto"/>
            </w:tcBorders>
            <w:shd w:val="clear" w:color="000000" w:fill="FFFFFF"/>
            <w:vAlign w:val="center"/>
          </w:tcPr>
          <w:p w14:paraId="18499479"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1,486 to 3,965</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9D1928A"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7EF94E5"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2,480</w:t>
            </w:r>
          </w:p>
        </w:tc>
      </w:tr>
    </w:tbl>
    <w:p w14:paraId="5234201D" w14:textId="77777777" w:rsidR="00AE38F5" w:rsidRPr="007C0925" w:rsidRDefault="00AE38F5" w:rsidP="00AE38F5">
      <w:pPr>
        <w:numPr>
          <w:ilvl w:val="12"/>
          <w:numId w:val="0"/>
        </w:numPr>
        <w:tabs>
          <w:tab w:val="left" w:pos="1134"/>
          <w:tab w:val="left" w:pos="1701"/>
          <w:tab w:val="left" w:pos="2127"/>
        </w:tabs>
        <w:spacing w:before="40" w:after="40"/>
        <w:ind w:right="5"/>
        <w:jc w:val="left"/>
        <w:rPr>
          <w:rFonts w:eastAsia="Times New Roman"/>
          <w:szCs w:val="17"/>
          <w:lang w:val="en-US"/>
        </w:rPr>
      </w:pPr>
    </w:p>
    <w:tbl>
      <w:tblPr>
        <w:tblpPr w:leftFromText="180" w:rightFromText="180" w:vertAnchor="text" w:horzAnchor="margin" w:tblpY="51"/>
        <w:tblOverlap w:val="never"/>
        <w:tblW w:w="89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09"/>
        <w:gridCol w:w="3118"/>
        <w:gridCol w:w="2694"/>
      </w:tblGrid>
      <w:tr w:rsidR="00AE38F5" w:rsidRPr="007C0925" w14:paraId="64C6795F" w14:textId="77777777" w:rsidTr="00E04478">
        <w:trPr>
          <w:trHeight w:val="315"/>
        </w:trPr>
        <w:tc>
          <w:tcPr>
            <w:tcW w:w="8921" w:type="dxa"/>
            <w:gridSpan w:val="3"/>
            <w:shd w:val="clear" w:color="000000" w:fill="D9D9D9"/>
            <w:noWrap/>
            <w:vAlign w:val="center"/>
          </w:tcPr>
          <w:p w14:paraId="34C0D55F" w14:textId="77777777" w:rsidR="00AE38F5" w:rsidRPr="007C0925" w:rsidRDefault="00AE38F5" w:rsidP="00E04478">
            <w:pPr>
              <w:spacing w:before="40" w:after="40"/>
              <w:jc w:val="center"/>
              <w:rPr>
                <w:rFonts w:eastAsia="Times New Roman"/>
                <w:b/>
                <w:bCs/>
                <w:color w:val="000000"/>
                <w:szCs w:val="17"/>
                <w:lang w:eastAsia="en-AU"/>
              </w:rPr>
            </w:pPr>
            <w:r w:rsidRPr="007C0925">
              <w:rPr>
                <w:rFonts w:eastAsia="Times New Roman"/>
                <w:b/>
                <w:bCs/>
                <w:color w:val="000000"/>
                <w:szCs w:val="17"/>
                <w:lang w:eastAsia="en-AU"/>
              </w:rPr>
              <w:t>Consolation Prizes</w:t>
            </w:r>
          </w:p>
        </w:tc>
      </w:tr>
      <w:tr w:rsidR="00AE38F5" w:rsidRPr="007C0925" w14:paraId="7B97AC35" w14:textId="77777777" w:rsidTr="00E04478">
        <w:trPr>
          <w:trHeight w:val="315"/>
        </w:trPr>
        <w:tc>
          <w:tcPr>
            <w:tcW w:w="3109" w:type="dxa"/>
            <w:shd w:val="clear" w:color="000000" w:fill="FFFFFF"/>
            <w:noWrap/>
            <w:vAlign w:val="center"/>
          </w:tcPr>
          <w:p w14:paraId="2D2B25E0" w14:textId="77777777" w:rsidR="00AE38F5" w:rsidRPr="007C0925" w:rsidRDefault="00AE38F5" w:rsidP="00E04478">
            <w:pPr>
              <w:spacing w:before="40" w:after="40"/>
              <w:jc w:val="left"/>
              <w:rPr>
                <w:rFonts w:eastAsia="Times New Roman"/>
                <w:b/>
                <w:bCs/>
                <w:color w:val="000000"/>
                <w:szCs w:val="17"/>
                <w:lang w:eastAsia="en-AU"/>
              </w:rPr>
            </w:pPr>
            <w:r w:rsidRPr="007C0925">
              <w:rPr>
                <w:rFonts w:eastAsia="Times New Roman"/>
                <w:b/>
                <w:bCs/>
                <w:color w:val="000000"/>
                <w:szCs w:val="17"/>
                <w:lang w:eastAsia="en-AU"/>
              </w:rPr>
              <w:t>Consolation Prize Levels</w:t>
            </w:r>
          </w:p>
        </w:tc>
        <w:tc>
          <w:tcPr>
            <w:tcW w:w="3118" w:type="dxa"/>
            <w:shd w:val="clear" w:color="000000" w:fill="FFFFFF"/>
            <w:vAlign w:val="center"/>
          </w:tcPr>
          <w:p w14:paraId="6B58DF95" w14:textId="77777777" w:rsidR="00AE38F5" w:rsidRPr="007C0925" w:rsidRDefault="00AE38F5" w:rsidP="00E04478">
            <w:pPr>
              <w:spacing w:before="40" w:after="40"/>
              <w:jc w:val="center"/>
              <w:rPr>
                <w:rFonts w:eastAsia="Times New Roman"/>
                <w:b/>
                <w:bCs/>
                <w:color w:val="000000"/>
                <w:szCs w:val="17"/>
                <w:lang w:eastAsia="en-AU"/>
              </w:rPr>
            </w:pPr>
            <w:r w:rsidRPr="007C0925">
              <w:rPr>
                <w:rFonts w:eastAsia="Times New Roman"/>
                <w:b/>
                <w:bCs/>
                <w:color w:val="000000"/>
                <w:szCs w:val="17"/>
                <w:lang w:eastAsia="en-AU"/>
              </w:rPr>
              <w:t>Prize</w:t>
            </w:r>
          </w:p>
        </w:tc>
        <w:tc>
          <w:tcPr>
            <w:tcW w:w="2694" w:type="dxa"/>
            <w:shd w:val="clear" w:color="000000" w:fill="FFFFFF"/>
            <w:vAlign w:val="center"/>
          </w:tcPr>
          <w:p w14:paraId="4B8655D5" w14:textId="77777777" w:rsidR="00AE38F5" w:rsidRPr="007C0925" w:rsidRDefault="00AE38F5" w:rsidP="00E04478">
            <w:pPr>
              <w:spacing w:before="40" w:after="40"/>
              <w:jc w:val="center"/>
              <w:rPr>
                <w:rFonts w:eastAsia="Times New Roman"/>
                <w:b/>
                <w:bCs/>
                <w:color w:val="000000"/>
                <w:szCs w:val="17"/>
                <w:lang w:eastAsia="en-AU"/>
              </w:rPr>
            </w:pPr>
            <w:r w:rsidRPr="007C0925">
              <w:rPr>
                <w:rFonts w:eastAsia="Times New Roman"/>
                <w:b/>
                <w:bCs/>
                <w:color w:val="000000"/>
                <w:szCs w:val="17"/>
                <w:lang w:eastAsia="en-AU"/>
              </w:rPr>
              <w:t>Number of Prizes</w:t>
            </w:r>
          </w:p>
        </w:tc>
      </w:tr>
      <w:tr w:rsidR="00AE38F5" w:rsidRPr="007C0925" w14:paraId="1CD3ABB8" w14:textId="77777777" w:rsidTr="00E04478">
        <w:trPr>
          <w:trHeight w:val="300"/>
        </w:trPr>
        <w:tc>
          <w:tcPr>
            <w:tcW w:w="3109" w:type="dxa"/>
            <w:shd w:val="clear" w:color="000000" w:fill="FFFFFF"/>
            <w:noWrap/>
            <w:vAlign w:val="center"/>
          </w:tcPr>
          <w:p w14:paraId="04B679AC" w14:textId="77777777" w:rsidR="00AE38F5" w:rsidRPr="007C0925" w:rsidRDefault="00AE38F5" w:rsidP="00E04478">
            <w:pPr>
              <w:spacing w:before="40" w:after="40"/>
              <w:jc w:val="left"/>
              <w:rPr>
                <w:rFonts w:eastAsia="Times New Roman"/>
                <w:szCs w:val="17"/>
              </w:rPr>
            </w:pPr>
            <w:r w:rsidRPr="007C0925">
              <w:rPr>
                <w:rFonts w:eastAsia="Times New Roman"/>
                <w:szCs w:val="17"/>
              </w:rPr>
              <w:t>An Entry where its six (6) digit number occurs in sequence immediately before or after the number that won the:</w:t>
            </w:r>
          </w:p>
        </w:tc>
        <w:tc>
          <w:tcPr>
            <w:tcW w:w="3118" w:type="dxa"/>
            <w:shd w:val="clear" w:color="000000" w:fill="FFFFFF"/>
          </w:tcPr>
          <w:p w14:paraId="67667E3E" w14:textId="77777777" w:rsidR="00AE38F5" w:rsidRPr="007C0925" w:rsidRDefault="00AE38F5" w:rsidP="00E04478">
            <w:pPr>
              <w:spacing w:before="40" w:after="40"/>
              <w:jc w:val="center"/>
              <w:rPr>
                <w:rFonts w:eastAsia="Times New Roman"/>
                <w:color w:val="000000"/>
                <w:szCs w:val="17"/>
                <w:lang w:eastAsia="en-AU"/>
              </w:rPr>
            </w:pPr>
          </w:p>
        </w:tc>
        <w:tc>
          <w:tcPr>
            <w:tcW w:w="2694" w:type="dxa"/>
            <w:shd w:val="clear" w:color="000000" w:fill="FFFFFF"/>
            <w:noWrap/>
            <w:vAlign w:val="center"/>
          </w:tcPr>
          <w:p w14:paraId="62060AA8" w14:textId="77777777" w:rsidR="00AE38F5" w:rsidRPr="007C0925" w:rsidRDefault="00AE38F5" w:rsidP="00E04478">
            <w:pPr>
              <w:spacing w:before="40" w:after="40"/>
              <w:jc w:val="center"/>
              <w:rPr>
                <w:rFonts w:eastAsia="Times New Roman"/>
                <w:color w:val="000000"/>
                <w:szCs w:val="17"/>
                <w:lang w:eastAsia="en-AU"/>
              </w:rPr>
            </w:pPr>
          </w:p>
        </w:tc>
      </w:tr>
      <w:tr w:rsidR="00AE38F5" w:rsidRPr="007C0925" w14:paraId="4155BDB9" w14:textId="77777777" w:rsidTr="00E04478">
        <w:trPr>
          <w:trHeight w:val="300"/>
        </w:trPr>
        <w:tc>
          <w:tcPr>
            <w:tcW w:w="3109" w:type="dxa"/>
            <w:shd w:val="clear" w:color="000000" w:fill="FFFFFF"/>
            <w:noWrap/>
            <w:vAlign w:val="center"/>
          </w:tcPr>
          <w:p w14:paraId="7F6F7FC4" w14:textId="77777777" w:rsidR="00AE38F5" w:rsidRPr="007C0925" w:rsidRDefault="00AE38F5" w:rsidP="00AE38F5">
            <w:pPr>
              <w:widowControl w:val="0"/>
              <w:numPr>
                <w:ilvl w:val="0"/>
                <w:numId w:val="23"/>
              </w:numPr>
              <w:spacing w:before="40" w:after="40"/>
              <w:jc w:val="left"/>
              <w:rPr>
                <w:rFonts w:eastAsia="Times New Roman"/>
                <w:color w:val="000000"/>
                <w:szCs w:val="17"/>
                <w:lang w:eastAsia="en-AU"/>
              </w:rPr>
            </w:pPr>
            <w:r w:rsidRPr="007C0925">
              <w:rPr>
                <w:rFonts w:eastAsia="Times New Roman"/>
                <w:color w:val="000000"/>
                <w:szCs w:val="17"/>
                <w:lang w:eastAsia="en-AU"/>
              </w:rPr>
              <w:t>1st Prize</w:t>
            </w:r>
          </w:p>
        </w:tc>
        <w:tc>
          <w:tcPr>
            <w:tcW w:w="3118" w:type="dxa"/>
            <w:shd w:val="clear" w:color="000000" w:fill="FFFFFF"/>
            <w:vAlign w:val="center"/>
          </w:tcPr>
          <w:p w14:paraId="73857ECE"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$1,000</w:t>
            </w:r>
          </w:p>
        </w:tc>
        <w:tc>
          <w:tcPr>
            <w:tcW w:w="2694" w:type="dxa"/>
            <w:shd w:val="clear" w:color="000000" w:fill="FFFFFF"/>
            <w:noWrap/>
            <w:vAlign w:val="center"/>
          </w:tcPr>
          <w:p w14:paraId="635EA7BC"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w:t>
            </w:r>
          </w:p>
        </w:tc>
      </w:tr>
      <w:tr w:rsidR="00AE38F5" w:rsidRPr="007C0925" w14:paraId="48FC5743" w14:textId="77777777" w:rsidTr="00E04478">
        <w:trPr>
          <w:trHeight w:val="300"/>
        </w:trPr>
        <w:tc>
          <w:tcPr>
            <w:tcW w:w="3109" w:type="dxa"/>
            <w:shd w:val="clear" w:color="000000" w:fill="FFFFFF"/>
            <w:noWrap/>
            <w:vAlign w:val="center"/>
          </w:tcPr>
          <w:p w14:paraId="115C47AA" w14:textId="77777777" w:rsidR="00AE38F5" w:rsidRPr="007C0925" w:rsidRDefault="00AE38F5" w:rsidP="00AE38F5">
            <w:pPr>
              <w:widowControl w:val="0"/>
              <w:numPr>
                <w:ilvl w:val="0"/>
                <w:numId w:val="23"/>
              </w:numPr>
              <w:spacing w:before="40" w:after="40"/>
              <w:jc w:val="left"/>
              <w:rPr>
                <w:rFonts w:eastAsia="Times New Roman"/>
                <w:color w:val="000000"/>
                <w:szCs w:val="17"/>
                <w:lang w:eastAsia="en-AU"/>
              </w:rPr>
            </w:pPr>
            <w:r w:rsidRPr="007C0925">
              <w:rPr>
                <w:rFonts w:eastAsia="Times New Roman"/>
                <w:color w:val="000000"/>
                <w:szCs w:val="17"/>
                <w:lang w:eastAsia="en-AU"/>
              </w:rPr>
              <w:t>2nd Prize</w:t>
            </w:r>
          </w:p>
        </w:tc>
        <w:tc>
          <w:tcPr>
            <w:tcW w:w="3118" w:type="dxa"/>
            <w:shd w:val="clear" w:color="000000" w:fill="FFFFFF"/>
            <w:vAlign w:val="center"/>
          </w:tcPr>
          <w:p w14:paraId="1C35F5FD"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 xml:space="preserve">25 </w:t>
            </w:r>
            <w:proofErr w:type="gramStart"/>
            <w:r w:rsidRPr="007C0925">
              <w:rPr>
                <w:rFonts w:eastAsia="Times New Roman"/>
                <w:color w:val="000000"/>
                <w:szCs w:val="17"/>
                <w:lang w:eastAsia="en-AU"/>
              </w:rPr>
              <w:t>x  "</w:t>
            </w:r>
            <w:proofErr w:type="gramEnd"/>
            <w:r w:rsidRPr="007C0925">
              <w:rPr>
                <w:rFonts w:eastAsia="Times New Roman"/>
                <w:color w:val="000000"/>
                <w:szCs w:val="17"/>
                <w:lang w:eastAsia="en-AU"/>
              </w:rPr>
              <w:t>$2 Free Ticket"</w:t>
            </w:r>
          </w:p>
        </w:tc>
        <w:tc>
          <w:tcPr>
            <w:tcW w:w="2694" w:type="dxa"/>
            <w:shd w:val="clear" w:color="000000" w:fill="FFFFFF"/>
            <w:noWrap/>
            <w:vAlign w:val="center"/>
          </w:tcPr>
          <w:p w14:paraId="5D2AAB59"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w:t>
            </w:r>
          </w:p>
        </w:tc>
      </w:tr>
      <w:tr w:rsidR="00AE38F5" w:rsidRPr="007C0925" w14:paraId="21868179" w14:textId="77777777" w:rsidTr="00E04478">
        <w:trPr>
          <w:trHeight w:val="300"/>
        </w:trPr>
        <w:tc>
          <w:tcPr>
            <w:tcW w:w="3109" w:type="dxa"/>
            <w:shd w:val="clear" w:color="000000" w:fill="FFFFFF"/>
            <w:noWrap/>
            <w:vAlign w:val="center"/>
          </w:tcPr>
          <w:p w14:paraId="13AC8EB1" w14:textId="77777777" w:rsidR="00AE38F5" w:rsidRPr="007C0925" w:rsidRDefault="00AE38F5" w:rsidP="00AE38F5">
            <w:pPr>
              <w:widowControl w:val="0"/>
              <w:numPr>
                <w:ilvl w:val="0"/>
                <w:numId w:val="23"/>
              </w:numPr>
              <w:spacing w:before="40" w:after="40"/>
              <w:jc w:val="left"/>
              <w:rPr>
                <w:rFonts w:eastAsia="Times New Roman"/>
                <w:color w:val="000000"/>
                <w:szCs w:val="17"/>
                <w:lang w:eastAsia="en-AU"/>
              </w:rPr>
            </w:pPr>
            <w:r w:rsidRPr="007C0925">
              <w:rPr>
                <w:rFonts w:eastAsia="Times New Roman"/>
                <w:color w:val="000000"/>
                <w:szCs w:val="17"/>
                <w:lang w:eastAsia="en-AU"/>
              </w:rPr>
              <w:t>3rd Prize</w:t>
            </w:r>
          </w:p>
        </w:tc>
        <w:tc>
          <w:tcPr>
            <w:tcW w:w="3118" w:type="dxa"/>
            <w:shd w:val="clear" w:color="000000" w:fill="FFFFFF"/>
            <w:vAlign w:val="center"/>
          </w:tcPr>
          <w:p w14:paraId="5DEADE9C"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15 x   "$2 Free Ticket"</w:t>
            </w:r>
          </w:p>
        </w:tc>
        <w:tc>
          <w:tcPr>
            <w:tcW w:w="2694" w:type="dxa"/>
            <w:shd w:val="clear" w:color="000000" w:fill="FFFFFF"/>
            <w:noWrap/>
            <w:vAlign w:val="center"/>
          </w:tcPr>
          <w:p w14:paraId="166AFD5C"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w:t>
            </w:r>
          </w:p>
        </w:tc>
      </w:tr>
      <w:tr w:rsidR="00AE38F5" w:rsidRPr="007C0925" w14:paraId="5902A143" w14:textId="77777777" w:rsidTr="00E04478">
        <w:trPr>
          <w:trHeight w:val="300"/>
        </w:trPr>
        <w:tc>
          <w:tcPr>
            <w:tcW w:w="3109" w:type="dxa"/>
            <w:shd w:val="clear" w:color="000000" w:fill="FFFFFF"/>
            <w:noWrap/>
            <w:vAlign w:val="center"/>
          </w:tcPr>
          <w:p w14:paraId="4021CAA3" w14:textId="77777777" w:rsidR="00AE38F5" w:rsidRPr="007C0925" w:rsidRDefault="00AE38F5" w:rsidP="00AE38F5">
            <w:pPr>
              <w:widowControl w:val="0"/>
              <w:numPr>
                <w:ilvl w:val="0"/>
                <w:numId w:val="23"/>
              </w:numPr>
              <w:spacing w:before="40" w:after="40"/>
              <w:jc w:val="left"/>
              <w:rPr>
                <w:rFonts w:eastAsia="Times New Roman"/>
                <w:color w:val="000000"/>
                <w:szCs w:val="17"/>
                <w:lang w:eastAsia="en-AU"/>
              </w:rPr>
            </w:pPr>
            <w:r w:rsidRPr="007C0925">
              <w:rPr>
                <w:rFonts w:eastAsia="Times New Roman"/>
                <w:color w:val="000000"/>
                <w:szCs w:val="17"/>
                <w:lang w:eastAsia="en-AU"/>
              </w:rPr>
              <w:t>4th Prize</w:t>
            </w:r>
          </w:p>
        </w:tc>
        <w:tc>
          <w:tcPr>
            <w:tcW w:w="3118" w:type="dxa"/>
            <w:shd w:val="clear" w:color="000000" w:fill="FFFFFF"/>
            <w:vAlign w:val="center"/>
          </w:tcPr>
          <w:p w14:paraId="6B679439"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10 x   "$2 Free Ticket"</w:t>
            </w:r>
          </w:p>
        </w:tc>
        <w:tc>
          <w:tcPr>
            <w:tcW w:w="2694" w:type="dxa"/>
            <w:shd w:val="clear" w:color="000000" w:fill="FFFFFF"/>
            <w:noWrap/>
            <w:vAlign w:val="center"/>
          </w:tcPr>
          <w:p w14:paraId="7FAE33B5"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4</w:t>
            </w:r>
          </w:p>
        </w:tc>
      </w:tr>
      <w:tr w:rsidR="00AE38F5" w:rsidRPr="007C0925" w14:paraId="39578FE1" w14:textId="77777777" w:rsidTr="00E04478">
        <w:trPr>
          <w:trHeight w:val="300"/>
        </w:trPr>
        <w:tc>
          <w:tcPr>
            <w:tcW w:w="3109" w:type="dxa"/>
            <w:shd w:val="clear" w:color="000000" w:fill="FFFFFF"/>
            <w:noWrap/>
            <w:vAlign w:val="center"/>
          </w:tcPr>
          <w:p w14:paraId="54F16094" w14:textId="77777777" w:rsidR="00AE38F5" w:rsidRPr="007C0925" w:rsidRDefault="00AE38F5" w:rsidP="00AE38F5">
            <w:pPr>
              <w:widowControl w:val="0"/>
              <w:numPr>
                <w:ilvl w:val="0"/>
                <w:numId w:val="23"/>
              </w:numPr>
              <w:spacing w:before="40" w:after="40"/>
              <w:jc w:val="left"/>
              <w:rPr>
                <w:rFonts w:eastAsia="Times New Roman"/>
                <w:color w:val="000000"/>
                <w:szCs w:val="17"/>
                <w:lang w:eastAsia="en-AU"/>
              </w:rPr>
            </w:pPr>
            <w:r w:rsidRPr="007C0925">
              <w:rPr>
                <w:rFonts w:eastAsia="Times New Roman"/>
                <w:color w:val="000000"/>
                <w:szCs w:val="17"/>
                <w:lang w:eastAsia="en-AU"/>
              </w:rPr>
              <w:t>5th Prize</w:t>
            </w:r>
          </w:p>
        </w:tc>
        <w:tc>
          <w:tcPr>
            <w:tcW w:w="3118" w:type="dxa"/>
            <w:shd w:val="clear" w:color="000000" w:fill="FFFFFF"/>
            <w:vAlign w:val="center"/>
          </w:tcPr>
          <w:p w14:paraId="4B12F46B"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5 x   "$2 Free Ticket"</w:t>
            </w:r>
          </w:p>
        </w:tc>
        <w:tc>
          <w:tcPr>
            <w:tcW w:w="2694" w:type="dxa"/>
            <w:shd w:val="clear" w:color="000000" w:fill="FFFFFF"/>
            <w:noWrap/>
            <w:vAlign w:val="center"/>
          </w:tcPr>
          <w:p w14:paraId="313780DE"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20</w:t>
            </w:r>
          </w:p>
        </w:tc>
      </w:tr>
      <w:tr w:rsidR="00AE38F5" w:rsidRPr="007C0925" w14:paraId="6B42B089" w14:textId="77777777" w:rsidTr="00E04478">
        <w:trPr>
          <w:trHeight w:val="300"/>
        </w:trPr>
        <w:tc>
          <w:tcPr>
            <w:tcW w:w="3109" w:type="dxa"/>
            <w:shd w:val="clear" w:color="000000" w:fill="FFFFFF"/>
            <w:noWrap/>
            <w:vAlign w:val="center"/>
          </w:tcPr>
          <w:p w14:paraId="6F376C4C" w14:textId="77777777" w:rsidR="00AE38F5" w:rsidRPr="007C0925" w:rsidRDefault="00AE38F5" w:rsidP="00AE38F5">
            <w:pPr>
              <w:widowControl w:val="0"/>
              <w:numPr>
                <w:ilvl w:val="0"/>
                <w:numId w:val="23"/>
              </w:numPr>
              <w:spacing w:before="40" w:after="40"/>
              <w:jc w:val="left"/>
              <w:rPr>
                <w:rFonts w:eastAsia="Times New Roman"/>
                <w:color w:val="000000"/>
                <w:szCs w:val="17"/>
                <w:lang w:eastAsia="en-AU"/>
              </w:rPr>
            </w:pPr>
            <w:r w:rsidRPr="007C0925">
              <w:rPr>
                <w:rFonts w:eastAsia="Times New Roman"/>
                <w:color w:val="000000"/>
                <w:szCs w:val="17"/>
                <w:lang w:eastAsia="en-AU"/>
              </w:rPr>
              <w:t>6th Prize</w:t>
            </w:r>
          </w:p>
        </w:tc>
        <w:tc>
          <w:tcPr>
            <w:tcW w:w="3118" w:type="dxa"/>
            <w:shd w:val="clear" w:color="000000" w:fill="FFFFFF"/>
            <w:vAlign w:val="center"/>
          </w:tcPr>
          <w:p w14:paraId="3C429D57"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3 x   "$2 Free Ticket"</w:t>
            </w:r>
          </w:p>
        </w:tc>
        <w:tc>
          <w:tcPr>
            <w:tcW w:w="2694" w:type="dxa"/>
            <w:shd w:val="clear" w:color="000000" w:fill="FFFFFF"/>
            <w:noWrap/>
            <w:vAlign w:val="center"/>
          </w:tcPr>
          <w:p w14:paraId="629AE4A6"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40</w:t>
            </w:r>
          </w:p>
        </w:tc>
      </w:tr>
      <w:tr w:rsidR="00AE38F5" w:rsidRPr="007C0925" w14:paraId="18A6AE0A" w14:textId="77777777" w:rsidTr="00E04478">
        <w:trPr>
          <w:trHeight w:val="300"/>
        </w:trPr>
        <w:tc>
          <w:tcPr>
            <w:tcW w:w="3109" w:type="dxa"/>
            <w:shd w:val="clear" w:color="000000" w:fill="FFFFFF"/>
            <w:noWrap/>
            <w:vAlign w:val="center"/>
          </w:tcPr>
          <w:p w14:paraId="787B57C0" w14:textId="77777777" w:rsidR="00AE38F5" w:rsidRPr="007C0925" w:rsidRDefault="00AE38F5" w:rsidP="00AE38F5">
            <w:pPr>
              <w:widowControl w:val="0"/>
              <w:numPr>
                <w:ilvl w:val="0"/>
                <w:numId w:val="23"/>
              </w:numPr>
              <w:spacing w:before="40" w:after="40"/>
              <w:jc w:val="left"/>
              <w:rPr>
                <w:rFonts w:eastAsia="Times New Roman"/>
                <w:color w:val="000000"/>
                <w:szCs w:val="17"/>
                <w:lang w:eastAsia="en-AU"/>
              </w:rPr>
            </w:pPr>
            <w:r w:rsidRPr="007C0925">
              <w:rPr>
                <w:rFonts w:eastAsia="Times New Roman"/>
                <w:color w:val="000000"/>
                <w:szCs w:val="17"/>
                <w:lang w:eastAsia="en-AU"/>
              </w:rPr>
              <w:t>7th Prize</w:t>
            </w:r>
          </w:p>
        </w:tc>
        <w:tc>
          <w:tcPr>
            <w:tcW w:w="3118" w:type="dxa"/>
            <w:shd w:val="clear" w:color="000000" w:fill="FFFFFF"/>
            <w:vAlign w:val="center"/>
          </w:tcPr>
          <w:p w14:paraId="2EE254D1"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 xml:space="preserve">2 </w:t>
            </w:r>
            <w:proofErr w:type="gramStart"/>
            <w:r w:rsidRPr="007C0925">
              <w:rPr>
                <w:rFonts w:eastAsia="Times New Roman"/>
                <w:color w:val="000000"/>
                <w:szCs w:val="17"/>
                <w:lang w:eastAsia="en-AU"/>
              </w:rPr>
              <w:t>x  "</w:t>
            </w:r>
            <w:proofErr w:type="gramEnd"/>
            <w:r w:rsidRPr="007C0925">
              <w:rPr>
                <w:rFonts w:eastAsia="Times New Roman"/>
                <w:color w:val="000000"/>
                <w:szCs w:val="17"/>
                <w:lang w:eastAsia="en-AU"/>
              </w:rPr>
              <w:t>$2 Free Ticket"</w:t>
            </w:r>
          </w:p>
        </w:tc>
        <w:tc>
          <w:tcPr>
            <w:tcW w:w="2694" w:type="dxa"/>
            <w:shd w:val="clear" w:color="000000" w:fill="FFFFFF"/>
            <w:noWrap/>
            <w:vAlign w:val="center"/>
          </w:tcPr>
          <w:p w14:paraId="3BDC9757"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200</w:t>
            </w:r>
          </w:p>
        </w:tc>
      </w:tr>
      <w:tr w:rsidR="00AE38F5" w:rsidRPr="007C0925" w14:paraId="62BD69F5" w14:textId="77777777" w:rsidTr="00E04478">
        <w:trPr>
          <w:trHeight w:val="300"/>
        </w:trPr>
        <w:tc>
          <w:tcPr>
            <w:tcW w:w="3109" w:type="dxa"/>
            <w:shd w:val="clear" w:color="000000" w:fill="FFFFFF"/>
            <w:noWrap/>
            <w:vAlign w:val="center"/>
          </w:tcPr>
          <w:p w14:paraId="4D6F6968" w14:textId="77777777" w:rsidR="00AE38F5" w:rsidRPr="007C0925" w:rsidRDefault="00AE38F5" w:rsidP="00AE38F5">
            <w:pPr>
              <w:widowControl w:val="0"/>
              <w:numPr>
                <w:ilvl w:val="0"/>
                <w:numId w:val="23"/>
              </w:numPr>
              <w:spacing w:before="40" w:after="40"/>
              <w:jc w:val="left"/>
              <w:rPr>
                <w:rFonts w:eastAsia="Times New Roman"/>
                <w:color w:val="000000"/>
                <w:szCs w:val="17"/>
                <w:lang w:eastAsia="en-AU"/>
              </w:rPr>
            </w:pPr>
            <w:r w:rsidRPr="007C0925">
              <w:rPr>
                <w:rFonts w:eastAsia="Times New Roman"/>
                <w:color w:val="000000"/>
                <w:szCs w:val="17"/>
                <w:lang w:eastAsia="en-AU"/>
              </w:rPr>
              <w:t>8th Prize</w:t>
            </w:r>
          </w:p>
        </w:tc>
        <w:tc>
          <w:tcPr>
            <w:tcW w:w="3118" w:type="dxa"/>
            <w:shd w:val="clear" w:color="000000" w:fill="FFFFFF"/>
            <w:vAlign w:val="center"/>
          </w:tcPr>
          <w:p w14:paraId="462BA854"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 xml:space="preserve">1 </w:t>
            </w:r>
            <w:proofErr w:type="gramStart"/>
            <w:r w:rsidRPr="007C0925">
              <w:rPr>
                <w:rFonts w:eastAsia="Times New Roman"/>
                <w:color w:val="000000"/>
                <w:szCs w:val="17"/>
                <w:lang w:eastAsia="en-AU"/>
              </w:rPr>
              <w:t>x  "</w:t>
            </w:r>
            <w:proofErr w:type="gramEnd"/>
            <w:r w:rsidRPr="007C0925">
              <w:rPr>
                <w:rFonts w:eastAsia="Times New Roman"/>
                <w:color w:val="000000"/>
                <w:szCs w:val="17"/>
                <w:lang w:eastAsia="en-AU"/>
              </w:rPr>
              <w:t>$2 Free Ticket"</w:t>
            </w:r>
          </w:p>
        </w:tc>
        <w:tc>
          <w:tcPr>
            <w:tcW w:w="2694" w:type="dxa"/>
            <w:shd w:val="clear" w:color="000000" w:fill="FFFFFF"/>
            <w:noWrap/>
            <w:vAlign w:val="center"/>
          </w:tcPr>
          <w:p w14:paraId="13E5676D"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1,200</w:t>
            </w:r>
          </w:p>
        </w:tc>
      </w:tr>
      <w:tr w:rsidR="00AE38F5" w:rsidRPr="007C0925" w14:paraId="4BC22465" w14:textId="77777777" w:rsidTr="00E04478">
        <w:trPr>
          <w:trHeight w:val="300"/>
        </w:trPr>
        <w:tc>
          <w:tcPr>
            <w:tcW w:w="3109" w:type="dxa"/>
            <w:shd w:val="clear" w:color="000000" w:fill="FFFFFF"/>
            <w:noWrap/>
            <w:vAlign w:val="center"/>
          </w:tcPr>
          <w:p w14:paraId="1796C009" w14:textId="77777777" w:rsidR="00AE38F5" w:rsidRPr="007C0925" w:rsidRDefault="00AE38F5" w:rsidP="00AE38F5">
            <w:pPr>
              <w:widowControl w:val="0"/>
              <w:numPr>
                <w:ilvl w:val="0"/>
                <w:numId w:val="23"/>
              </w:numPr>
              <w:spacing w:before="40" w:after="40"/>
              <w:jc w:val="left"/>
              <w:rPr>
                <w:rFonts w:eastAsia="Times New Roman"/>
                <w:color w:val="000000"/>
                <w:szCs w:val="17"/>
                <w:lang w:eastAsia="en-AU"/>
              </w:rPr>
            </w:pPr>
            <w:r w:rsidRPr="007C0925">
              <w:rPr>
                <w:rFonts w:eastAsia="Times New Roman"/>
                <w:color w:val="000000"/>
                <w:szCs w:val="17"/>
                <w:lang w:eastAsia="en-AU"/>
              </w:rPr>
              <w:t>9th Prize</w:t>
            </w:r>
          </w:p>
        </w:tc>
        <w:tc>
          <w:tcPr>
            <w:tcW w:w="3118" w:type="dxa"/>
            <w:shd w:val="clear" w:color="000000" w:fill="FFFFFF"/>
            <w:vAlign w:val="center"/>
          </w:tcPr>
          <w:p w14:paraId="0D51DF8E"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 xml:space="preserve">1 </w:t>
            </w:r>
            <w:proofErr w:type="gramStart"/>
            <w:r w:rsidRPr="007C0925">
              <w:rPr>
                <w:rFonts w:eastAsia="Times New Roman"/>
                <w:color w:val="000000"/>
                <w:szCs w:val="17"/>
                <w:lang w:eastAsia="en-AU"/>
              </w:rPr>
              <w:t>x  "</w:t>
            </w:r>
            <w:proofErr w:type="gramEnd"/>
            <w:r w:rsidRPr="007C0925">
              <w:rPr>
                <w:rFonts w:eastAsia="Times New Roman"/>
                <w:color w:val="000000"/>
                <w:szCs w:val="17"/>
                <w:lang w:eastAsia="en-AU"/>
              </w:rPr>
              <w:t>$2 Free Ticket"</w:t>
            </w:r>
          </w:p>
        </w:tc>
        <w:tc>
          <w:tcPr>
            <w:tcW w:w="2694" w:type="dxa"/>
            <w:shd w:val="clear" w:color="000000" w:fill="FFFFFF"/>
            <w:noWrap/>
            <w:vAlign w:val="center"/>
          </w:tcPr>
          <w:p w14:paraId="18FA0C9A"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1,500</w:t>
            </w:r>
          </w:p>
        </w:tc>
      </w:tr>
      <w:tr w:rsidR="00AE38F5" w:rsidRPr="007C0925" w14:paraId="2FC45D69" w14:textId="77777777" w:rsidTr="00E04478">
        <w:trPr>
          <w:trHeight w:val="300"/>
        </w:trPr>
        <w:tc>
          <w:tcPr>
            <w:tcW w:w="3109" w:type="dxa"/>
            <w:shd w:val="clear" w:color="000000" w:fill="FFFFFF"/>
            <w:noWrap/>
            <w:vAlign w:val="center"/>
          </w:tcPr>
          <w:p w14:paraId="71FB1639" w14:textId="77777777" w:rsidR="00AE38F5" w:rsidRPr="007C0925" w:rsidRDefault="00AE38F5" w:rsidP="00AE38F5">
            <w:pPr>
              <w:widowControl w:val="0"/>
              <w:numPr>
                <w:ilvl w:val="0"/>
                <w:numId w:val="23"/>
              </w:numPr>
              <w:spacing w:before="40" w:after="40"/>
              <w:jc w:val="left"/>
              <w:rPr>
                <w:rFonts w:eastAsia="Times New Roman"/>
                <w:color w:val="000000"/>
                <w:szCs w:val="17"/>
                <w:lang w:eastAsia="en-AU"/>
              </w:rPr>
            </w:pPr>
            <w:r w:rsidRPr="007C0925">
              <w:rPr>
                <w:rFonts w:eastAsia="Times New Roman"/>
                <w:color w:val="000000"/>
                <w:szCs w:val="17"/>
                <w:lang w:eastAsia="en-AU"/>
              </w:rPr>
              <w:lastRenderedPageBreak/>
              <w:t>10th Prize</w:t>
            </w:r>
          </w:p>
        </w:tc>
        <w:tc>
          <w:tcPr>
            <w:tcW w:w="3118" w:type="dxa"/>
            <w:shd w:val="clear" w:color="000000" w:fill="FFFFFF"/>
            <w:vAlign w:val="center"/>
          </w:tcPr>
          <w:p w14:paraId="48907940"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 xml:space="preserve">1 </w:t>
            </w:r>
            <w:proofErr w:type="gramStart"/>
            <w:r w:rsidRPr="007C0925">
              <w:rPr>
                <w:rFonts w:eastAsia="Times New Roman"/>
                <w:color w:val="000000"/>
                <w:szCs w:val="17"/>
                <w:lang w:eastAsia="en-AU"/>
              </w:rPr>
              <w:t>x  "</w:t>
            </w:r>
            <w:proofErr w:type="gramEnd"/>
            <w:r w:rsidRPr="007C0925">
              <w:rPr>
                <w:rFonts w:eastAsia="Times New Roman"/>
                <w:color w:val="000000"/>
                <w:szCs w:val="17"/>
                <w:lang w:eastAsia="en-AU"/>
              </w:rPr>
              <w:t>$2 Free Ticket"</w:t>
            </w:r>
          </w:p>
        </w:tc>
        <w:tc>
          <w:tcPr>
            <w:tcW w:w="2694" w:type="dxa"/>
            <w:shd w:val="clear" w:color="000000" w:fill="FFFFFF"/>
            <w:noWrap/>
            <w:vAlign w:val="center"/>
          </w:tcPr>
          <w:p w14:paraId="69885F7E"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4,960</w:t>
            </w:r>
          </w:p>
        </w:tc>
      </w:tr>
      <w:tr w:rsidR="00AE38F5" w:rsidRPr="007C0925" w14:paraId="13165C89" w14:textId="77777777" w:rsidTr="00E04478">
        <w:trPr>
          <w:trHeight w:val="300"/>
        </w:trPr>
        <w:tc>
          <w:tcPr>
            <w:tcW w:w="3109" w:type="dxa"/>
            <w:shd w:val="clear" w:color="auto" w:fill="D9D9D9"/>
            <w:noWrap/>
            <w:vAlign w:val="center"/>
          </w:tcPr>
          <w:p w14:paraId="1B40498E" w14:textId="77777777" w:rsidR="00AE38F5" w:rsidRPr="007C0925" w:rsidRDefault="00AE38F5" w:rsidP="00E04478">
            <w:pPr>
              <w:spacing w:before="40" w:after="40"/>
              <w:jc w:val="center"/>
              <w:rPr>
                <w:rFonts w:eastAsia="Times New Roman"/>
                <w:color w:val="000000"/>
                <w:szCs w:val="17"/>
                <w:lang w:eastAsia="en-AU"/>
              </w:rPr>
            </w:pPr>
          </w:p>
        </w:tc>
        <w:tc>
          <w:tcPr>
            <w:tcW w:w="3118" w:type="dxa"/>
            <w:shd w:val="clear" w:color="auto" w:fill="D9D9D9"/>
            <w:vAlign w:val="center"/>
          </w:tcPr>
          <w:p w14:paraId="0C52A036" w14:textId="77777777" w:rsidR="00AE38F5" w:rsidRPr="007C0925" w:rsidRDefault="00AE38F5" w:rsidP="00E04478">
            <w:pPr>
              <w:spacing w:before="40" w:after="40"/>
              <w:jc w:val="center"/>
              <w:rPr>
                <w:rFonts w:eastAsia="Times New Roman"/>
                <w:color w:val="000000"/>
                <w:szCs w:val="17"/>
                <w:lang w:eastAsia="en-AU"/>
              </w:rPr>
            </w:pPr>
          </w:p>
        </w:tc>
        <w:tc>
          <w:tcPr>
            <w:tcW w:w="2694" w:type="dxa"/>
            <w:shd w:val="clear" w:color="auto" w:fill="D9D9D9"/>
            <w:noWrap/>
            <w:vAlign w:val="center"/>
          </w:tcPr>
          <w:p w14:paraId="58D8E001" w14:textId="77777777" w:rsidR="00AE38F5" w:rsidRPr="007C0925" w:rsidRDefault="00AE38F5" w:rsidP="00E04478">
            <w:pPr>
              <w:spacing w:before="40" w:after="40"/>
              <w:jc w:val="center"/>
              <w:rPr>
                <w:rFonts w:eastAsia="Times New Roman"/>
                <w:color w:val="000000"/>
                <w:szCs w:val="17"/>
                <w:lang w:eastAsia="en-AU"/>
              </w:rPr>
            </w:pPr>
          </w:p>
        </w:tc>
      </w:tr>
      <w:tr w:rsidR="00AE38F5" w:rsidRPr="007C0925" w14:paraId="72048C11" w14:textId="77777777" w:rsidTr="00E04478">
        <w:trPr>
          <w:trHeight w:val="300"/>
        </w:trPr>
        <w:tc>
          <w:tcPr>
            <w:tcW w:w="3109" w:type="dxa"/>
            <w:shd w:val="clear" w:color="000000" w:fill="FFFFFF"/>
            <w:noWrap/>
            <w:vAlign w:val="center"/>
          </w:tcPr>
          <w:p w14:paraId="5BE8A2E6"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jackpot number</w:t>
            </w:r>
          </w:p>
        </w:tc>
        <w:tc>
          <w:tcPr>
            <w:tcW w:w="3118" w:type="dxa"/>
            <w:shd w:val="clear" w:color="000000" w:fill="FFFFFF"/>
            <w:vAlign w:val="center"/>
          </w:tcPr>
          <w:p w14:paraId="06BE3510"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10 x   "$2 Free Ticket"</w:t>
            </w:r>
          </w:p>
        </w:tc>
        <w:tc>
          <w:tcPr>
            <w:tcW w:w="2694" w:type="dxa"/>
            <w:shd w:val="clear" w:color="000000" w:fill="FFFFFF"/>
            <w:noWrap/>
            <w:vAlign w:val="center"/>
          </w:tcPr>
          <w:p w14:paraId="4A0662AE"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w:t>
            </w:r>
          </w:p>
        </w:tc>
      </w:tr>
    </w:tbl>
    <w:p w14:paraId="337E66BB" w14:textId="47D7EFD5" w:rsidR="00FF1FA3" w:rsidRDefault="00FF1FA3" w:rsidP="00AE38F5">
      <w:pPr>
        <w:numPr>
          <w:ilvl w:val="12"/>
          <w:numId w:val="0"/>
        </w:numPr>
        <w:tabs>
          <w:tab w:val="left" w:pos="1134"/>
          <w:tab w:val="left" w:pos="1701"/>
          <w:tab w:val="left" w:pos="2127"/>
        </w:tabs>
        <w:ind w:left="-142" w:right="5"/>
        <w:jc w:val="left"/>
        <w:rPr>
          <w:rFonts w:eastAsia="Times New Roman"/>
          <w:szCs w:val="17"/>
          <w:lang w:val="en-US"/>
        </w:rPr>
      </w:pPr>
    </w:p>
    <w:tbl>
      <w:tblPr>
        <w:tblW w:w="900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9"/>
        <w:gridCol w:w="4394"/>
      </w:tblGrid>
      <w:tr w:rsidR="00AE38F5" w:rsidRPr="007C0925" w14:paraId="6278E44F" w14:textId="77777777" w:rsidTr="00E04478">
        <w:trPr>
          <w:trHeight w:val="300"/>
        </w:trPr>
        <w:tc>
          <w:tcPr>
            <w:tcW w:w="9003" w:type="dxa"/>
            <w:gridSpan w:val="2"/>
            <w:shd w:val="clear" w:color="000000" w:fill="D9D9D9"/>
            <w:noWrap/>
            <w:vAlign w:val="center"/>
          </w:tcPr>
          <w:p w14:paraId="1337E5D5" w14:textId="77777777" w:rsidR="00AE38F5" w:rsidRPr="007C0925" w:rsidRDefault="00AE38F5" w:rsidP="00E04478">
            <w:pPr>
              <w:spacing w:before="40" w:after="40"/>
              <w:jc w:val="center"/>
              <w:rPr>
                <w:rFonts w:eastAsia="Times New Roman"/>
                <w:b/>
                <w:color w:val="000000"/>
                <w:szCs w:val="17"/>
                <w:lang w:eastAsia="en-AU"/>
              </w:rPr>
            </w:pPr>
            <w:r w:rsidRPr="007C0925">
              <w:rPr>
                <w:rFonts w:eastAsia="Times New Roman"/>
                <w:b/>
                <w:szCs w:val="17"/>
              </w:rPr>
              <w:t>Jackpot Prize</w:t>
            </w:r>
          </w:p>
        </w:tc>
      </w:tr>
      <w:tr w:rsidR="00AE38F5" w:rsidRPr="007C0925" w14:paraId="3ECEEA3C" w14:textId="77777777" w:rsidTr="00E04478">
        <w:trPr>
          <w:trHeight w:val="300"/>
        </w:trPr>
        <w:tc>
          <w:tcPr>
            <w:tcW w:w="4609" w:type="dxa"/>
            <w:shd w:val="clear" w:color="000000" w:fill="FFFFFF"/>
            <w:noWrap/>
            <w:vAlign w:val="center"/>
          </w:tcPr>
          <w:p w14:paraId="52DB92EC"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guaranteed minimum jackpot prize</w:t>
            </w:r>
          </w:p>
        </w:tc>
        <w:tc>
          <w:tcPr>
            <w:tcW w:w="4394" w:type="dxa"/>
            <w:shd w:val="clear" w:color="000000" w:fill="FFFFFF"/>
            <w:noWrap/>
            <w:vAlign w:val="center"/>
          </w:tcPr>
          <w:p w14:paraId="4CA05AF9"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$500,000</w:t>
            </w:r>
          </w:p>
        </w:tc>
      </w:tr>
      <w:tr w:rsidR="00AE38F5" w:rsidRPr="007C0925" w14:paraId="34692ECD" w14:textId="77777777" w:rsidTr="00E04478">
        <w:trPr>
          <w:trHeight w:val="300"/>
        </w:trPr>
        <w:tc>
          <w:tcPr>
            <w:tcW w:w="4609" w:type="dxa"/>
            <w:shd w:val="clear" w:color="000000" w:fill="FFFFFF"/>
            <w:noWrap/>
            <w:vAlign w:val="center"/>
          </w:tcPr>
          <w:p w14:paraId="22FCC93B"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jackpot increment</w:t>
            </w:r>
          </w:p>
        </w:tc>
        <w:tc>
          <w:tcPr>
            <w:tcW w:w="4394" w:type="dxa"/>
            <w:shd w:val="clear" w:color="000000" w:fill="FFFFFF"/>
            <w:noWrap/>
            <w:vAlign w:val="center"/>
          </w:tcPr>
          <w:p w14:paraId="56C09035"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$120,000-$137,000</w:t>
            </w:r>
          </w:p>
        </w:tc>
      </w:tr>
    </w:tbl>
    <w:p w14:paraId="42353761" w14:textId="01261FF1" w:rsidR="00133BF0" w:rsidRDefault="00133BF0" w:rsidP="00AE38F5">
      <w:pPr>
        <w:numPr>
          <w:ilvl w:val="12"/>
          <w:numId w:val="0"/>
        </w:numPr>
        <w:tabs>
          <w:tab w:val="left" w:pos="1134"/>
          <w:tab w:val="left" w:pos="1701"/>
          <w:tab w:val="left" w:pos="2127"/>
        </w:tabs>
        <w:spacing w:before="40" w:after="40"/>
        <w:ind w:left="-142" w:right="5"/>
        <w:jc w:val="left"/>
        <w:rPr>
          <w:rFonts w:eastAsia="Times New Roman"/>
          <w:szCs w:val="17"/>
          <w:lang w:val="en-US"/>
        </w:rPr>
      </w:pPr>
    </w:p>
    <w:tbl>
      <w:tblPr>
        <w:tblW w:w="900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09"/>
        <w:gridCol w:w="4394"/>
      </w:tblGrid>
      <w:tr w:rsidR="00AE38F5" w:rsidRPr="007C0925" w14:paraId="5193E865" w14:textId="77777777" w:rsidTr="00E04478">
        <w:trPr>
          <w:trHeight w:val="300"/>
        </w:trPr>
        <w:tc>
          <w:tcPr>
            <w:tcW w:w="9003" w:type="dxa"/>
            <w:gridSpan w:val="2"/>
            <w:shd w:val="clear" w:color="000000" w:fill="D9D9D9"/>
            <w:noWrap/>
            <w:vAlign w:val="center"/>
          </w:tcPr>
          <w:p w14:paraId="0E9A53F7" w14:textId="77777777" w:rsidR="00AE38F5" w:rsidRPr="007C0925" w:rsidRDefault="00AE38F5" w:rsidP="00E04478">
            <w:pPr>
              <w:spacing w:before="40" w:after="40"/>
              <w:jc w:val="center"/>
              <w:rPr>
                <w:rFonts w:eastAsia="Times New Roman"/>
                <w:b/>
                <w:color w:val="000000"/>
                <w:szCs w:val="17"/>
                <w:lang w:eastAsia="en-AU"/>
              </w:rPr>
            </w:pPr>
            <w:r w:rsidRPr="007C0925">
              <w:rPr>
                <w:rFonts w:eastAsia="Times New Roman"/>
                <w:b/>
                <w:color w:val="000000"/>
                <w:szCs w:val="17"/>
                <w:shd w:val="clear" w:color="auto" w:fill="D9D9D9"/>
                <w:lang w:eastAsia="en-AU"/>
              </w:rPr>
              <w:t>Funding of guaranteed minimum jackpot</w:t>
            </w:r>
            <w:r w:rsidRPr="007C0925">
              <w:rPr>
                <w:rFonts w:eastAsia="Times New Roman"/>
                <w:b/>
                <w:color w:val="000000"/>
                <w:szCs w:val="17"/>
                <w:lang w:eastAsia="en-AU"/>
              </w:rPr>
              <w:t xml:space="preserve"> prize</w:t>
            </w:r>
          </w:p>
        </w:tc>
      </w:tr>
      <w:tr w:rsidR="00AE38F5" w:rsidRPr="007C0925" w14:paraId="55E39636" w14:textId="77777777" w:rsidTr="00E04478">
        <w:trPr>
          <w:trHeight w:val="300"/>
        </w:trPr>
        <w:tc>
          <w:tcPr>
            <w:tcW w:w="4609" w:type="dxa"/>
            <w:shd w:val="clear" w:color="000000" w:fill="FFFFFF"/>
            <w:noWrap/>
            <w:vAlign w:val="center"/>
          </w:tcPr>
          <w:p w14:paraId="32475757"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szCs w:val="17"/>
              </w:rPr>
              <w:t>jackpot fund contribution</w:t>
            </w:r>
          </w:p>
        </w:tc>
        <w:tc>
          <w:tcPr>
            <w:tcW w:w="4394" w:type="dxa"/>
            <w:shd w:val="clear" w:color="000000" w:fill="FFFFFF"/>
            <w:noWrap/>
            <w:vAlign w:val="center"/>
          </w:tcPr>
          <w:p w14:paraId="75EE669D"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$343- $17,343</w:t>
            </w:r>
          </w:p>
        </w:tc>
      </w:tr>
    </w:tbl>
    <w:p w14:paraId="17067527" w14:textId="77777777" w:rsidR="00AE38F5" w:rsidRPr="007C0925" w:rsidRDefault="00AE38F5" w:rsidP="00AE38F5">
      <w:pPr>
        <w:numPr>
          <w:ilvl w:val="12"/>
          <w:numId w:val="0"/>
        </w:numPr>
        <w:tabs>
          <w:tab w:val="left" w:pos="1134"/>
          <w:tab w:val="left" w:pos="1701"/>
          <w:tab w:val="left" w:pos="2127"/>
        </w:tabs>
        <w:ind w:left="-142" w:right="5"/>
        <w:jc w:val="left"/>
        <w:rPr>
          <w:rFonts w:eastAsia="Times New Roman"/>
          <w:szCs w:val="17"/>
          <w:lang w:val="en-US"/>
        </w:rPr>
      </w:pPr>
    </w:p>
    <w:p w14:paraId="6DC92358" w14:textId="77777777" w:rsidR="00AE38F5" w:rsidRPr="007C0925" w:rsidRDefault="00AE38F5" w:rsidP="00AE38F5">
      <w:pPr>
        <w:widowControl w:val="0"/>
        <w:tabs>
          <w:tab w:val="num" w:pos="3765"/>
        </w:tabs>
        <w:rPr>
          <w:rFonts w:eastAsia="Times New Roman"/>
          <w:color w:val="000000"/>
          <w:szCs w:val="17"/>
        </w:rPr>
      </w:pPr>
      <w:r w:rsidRPr="007C0925">
        <w:rPr>
          <w:rFonts w:eastAsia="Times New Roman"/>
          <w:color w:val="000000"/>
          <w:szCs w:val="17"/>
        </w:rPr>
        <w:t xml:space="preserve">"$2 Free Ticket" means an Entry in a future Draw of </w:t>
      </w:r>
      <w:r w:rsidRPr="007C0925">
        <w:rPr>
          <w:rFonts w:eastAsia="Times New Roman"/>
          <w:szCs w:val="17"/>
        </w:rPr>
        <w:t>Lucky Lotteries Super Jackpot</w:t>
      </w:r>
      <w:r w:rsidRPr="007C0925">
        <w:rPr>
          <w:rFonts w:eastAsia="Times New Roman"/>
          <w:color w:val="000000"/>
          <w:szCs w:val="17"/>
        </w:rPr>
        <w:t>.</w:t>
      </w:r>
    </w:p>
    <w:p w14:paraId="585DE06D" w14:textId="77777777" w:rsidR="00AE38F5" w:rsidRPr="00F20238" w:rsidRDefault="00AE38F5" w:rsidP="00F20238">
      <w:pPr>
        <w:pStyle w:val="GG-Title2"/>
      </w:pPr>
      <w:bookmarkStart w:id="40" w:name="_Toc134089015"/>
      <w:r w:rsidRPr="00F20238">
        <w:t>Schedule 2</w:t>
      </w:r>
      <w:bookmarkEnd w:id="40"/>
    </w:p>
    <w:p w14:paraId="2477A05F" w14:textId="77777777" w:rsidR="00AE38F5" w:rsidRPr="007C0925" w:rsidRDefault="00AE38F5" w:rsidP="00AE38F5">
      <w:pPr>
        <w:numPr>
          <w:ilvl w:val="12"/>
          <w:numId w:val="0"/>
        </w:numPr>
        <w:tabs>
          <w:tab w:val="left" w:pos="1134"/>
          <w:tab w:val="left" w:pos="1701"/>
          <w:tab w:val="left" w:pos="2127"/>
        </w:tabs>
        <w:ind w:right="5"/>
        <w:rPr>
          <w:rFonts w:eastAsia="Times New Roman"/>
          <w:szCs w:val="17"/>
          <w:lang w:val="en-US"/>
        </w:rPr>
      </w:pPr>
      <w:r w:rsidRPr="007C0925">
        <w:rPr>
          <w:rFonts w:eastAsia="Times New Roman"/>
          <w:szCs w:val="17"/>
          <w:lang w:val="en-US"/>
        </w:rPr>
        <w:t>Ticket pool and prize pool structure for Lucky Lotteries Mega Jackpot is as follows:</w:t>
      </w:r>
    </w:p>
    <w:p w14:paraId="1C503022" w14:textId="77777777" w:rsidR="00AE38F5" w:rsidRDefault="00AE38F5" w:rsidP="00AE38F5">
      <w:pPr>
        <w:numPr>
          <w:ilvl w:val="12"/>
          <w:numId w:val="0"/>
        </w:numPr>
        <w:tabs>
          <w:tab w:val="left" w:pos="1134"/>
          <w:tab w:val="left" w:pos="1701"/>
          <w:tab w:val="left" w:pos="2127"/>
        </w:tabs>
        <w:ind w:right="5"/>
        <w:rPr>
          <w:rFonts w:eastAsia="Times New Roman"/>
          <w:szCs w:val="17"/>
          <w:lang w:val="en-US"/>
        </w:rPr>
      </w:pPr>
      <w:r w:rsidRPr="007C0925">
        <w:rPr>
          <w:rFonts w:eastAsia="Times New Roman"/>
          <w:szCs w:val="17"/>
          <w:lang w:val="en-US"/>
        </w:rPr>
        <w:t>Ticket pool = 200,000 sequential numbers from 000,001 to 200,000</w:t>
      </w:r>
    </w:p>
    <w:tbl>
      <w:tblPr>
        <w:tblW w:w="89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82"/>
        <w:gridCol w:w="2268"/>
        <w:gridCol w:w="2126"/>
        <w:gridCol w:w="2693"/>
      </w:tblGrid>
      <w:tr w:rsidR="00AE38F5" w:rsidRPr="007C0925" w14:paraId="00A49A88" w14:textId="77777777" w:rsidTr="00E04478">
        <w:trPr>
          <w:trHeight w:val="300"/>
        </w:trPr>
        <w:tc>
          <w:tcPr>
            <w:tcW w:w="8969" w:type="dxa"/>
            <w:gridSpan w:val="4"/>
            <w:tcBorders>
              <w:bottom w:val="single" w:sz="8" w:space="0" w:color="auto"/>
            </w:tcBorders>
            <w:shd w:val="clear" w:color="000000" w:fill="D9D9D9"/>
            <w:vAlign w:val="center"/>
          </w:tcPr>
          <w:p w14:paraId="5741569D"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b/>
                <w:bCs/>
                <w:color w:val="000000"/>
                <w:szCs w:val="17"/>
                <w:lang w:eastAsia="en-AU"/>
              </w:rPr>
              <w:t>Prize Pool Structure for Lucky Lotteries Mega Jackpot</w:t>
            </w:r>
          </w:p>
        </w:tc>
      </w:tr>
      <w:tr w:rsidR="00AE38F5" w:rsidRPr="007C0925" w14:paraId="3799AB14" w14:textId="77777777" w:rsidTr="00E04478">
        <w:trPr>
          <w:trHeight w:val="315"/>
        </w:trPr>
        <w:tc>
          <w:tcPr>
            <w:tcW w:w="1882" w:type="dxa"/>
            <w:tcBorders>
              <w:bottom w:val="single" w:sz="8" w:space="0" w:color="auto"/>
            </w:tcBorders>
            <w:shd w:val="clear" w:color="000000" w:fill="FFFFFF"/>
            <w:noWrap/>
            <w:vAlign w:val="center"/>
          </w:tcPr>
          <w:p w14:paraId="45C9108C" w14:textId="77777777" w:rsidR="00AE38F5" w:rsidRPr="007C0925" w:rsidRDefault="00AE38F5" w:rsidP="00E04478">
            <w:pPr>
              <w:spacing w:before="40" w:after="40"/>
              <w:jc w:val="left"/>
              <w:rPr>
                <w:rFonts w:eastAsia="Times New Roman"/>
                <w:b/>
                <w:bCs/>
                <w:color w:val="000000"/>
                <w:szCs w:val="17"/>
                <w:lang w:val="en-US" w:eastAsia="en-AU"/>
              </w:rPr>
            </w:pPr>
            <w:r w:rsidRPr="007C0925">
              <w:rPr>
                <w:rFonts w:eastAsia="Times New Roman"/>
                <w:b/>
                <w:bCs/>
                <w:color w:val="000000"/>
                <w:szCs w:val="17"/>
                <w:lang w:val="en-US" w:eastAsia="en-AU"/>
              </w:rPr>
              <w:t>Prize Level</w:t>
            </w:r>
          </w:p>
        </w:tc>
        <w:tc>
          <w:tcPr>
            <w:tcW w:w="2268" w:type="dxa"/>
            <w:tcBorders>
              <w:bottom w:val="single" w:sz="8" w:space="0" w:color="auto"/>
            </w:tcBorders>
            <w:shd w:val="clear" w:color="000000" w:fill="FFFFFF"/>
          </w:tcPr>
          <w:p w14:paraId="4D8CAD17" w14:textId="77777777" w:rsidR="00AE38F5" w:rsidRPr="007C0925" w:rsidRDefault="00AE38F5" w:rsidP="00E04478">
            <w:pPr>
              <w:spacing w:before="40" w:after="40"/>
              <w:jc w:val="center"/>
              <w:rPr>
                <w:rFonts w:eastAsia="Times New Roman"/>
                <w:b/>
                <w:bCs/>
                <w:color w:val="000000"/>
                <w:szCs w:val="17"/>
                <w:lang w:val="en-US" w:eastAsia="en-AU"/>
              </w:rPr>
            </w:pPr>
            <w:r w:rsidRPr="007C0925">
              <w:rPr>
                <w:rFonts w:eastAsia="Times New Roman"/>
                <w:b/>
                <w:bCs/>
                <w:color w:val="000000"/>
                <w:szCs w:val="17"/>
                <w:lang w:val="en-US" w:eastAsia="en-AU"/>
              </w:rPr>
              <w:t>Order drawn by Drawing Device</w:t>
            </w:r>
          </w:p>
        </w:tc>
        <w:tc>
          <w:tcPr>
            <w:tcW w:w="2126" w:type="dxa"/>
            <w:tcBorders>
              <w:bottom w:val="single" w:sz="8" w:space="0" w:color="auto"/>
            </w:tcBorders>
            <w:shd w:val="clear" w:color="000000" w:fill="FFFFFF"/>
            <w:noWrap/>
            <w:vAlign w:val="center"/>
          </w:tcPr>
          <w:p w14:paraId="28D935AE" w14:textId="77777777" w:rsidR="00AE38F5" w:rsidRPr="007C0925" w:rsidRDefault="00AE38F5" w:rsidP="00E04478">
            <w:pPr>
              <w:spacing w:before="40" w:after="40"/>
              <w:jc w:val="center"/>
              <w:rPr>
                <w:rFonts w:eastAsia="Times New Roman"/>
                <w:b/>
                <w:bCs/>
                <w:color w:val="000000"/>
                <w:szCs w:val="17"/>
                <w:lang w:val="en-US" w:eastAsia="en-AU"/>
              </w:rPr>
            </w:pPr>
            <w:r w:rsidRPr="007C0925">
              <w:rPr>
                <w:rFonts w:eastAsia="Times New Roman"/>
                <w:b/>
                <w:bCs/>
                <w:color w:val="000000"/>
                <w:szCs w:val="17"/>
                <w:lang w:val="en-US" w:eastAsia="en-AU"/>
              </w:rPr>
              <w:t>Prize</w:t>
            </w:r>
          </w:p>
        </w:tc>
        <w:tc>
          <w:tcPr>
            <w:tcW w:w="2693" w:type="dxa"/>
            <w:tcBorders>
              <w:bottom w:val="single" w:sz="8" w:space="0" w:color="auto"/>
            </w:tcBorders>
            <w:shd w:val="clear" w:color="000000" w:fill="FFFFFF"/>
            <w:vAlign w:val="center"/>
          </w:tcPr>
          <w:p w14:paraId="2FED2463" w14:textId="77777777" w:rsidR="00AE38F5" w:rsidRPr="007C0925" w:rsidRDefault="00AE38F5" w:rsidP="00E04478">
            <w:pPr>
              <w:spacing w:before="40" w:after="40"/>
              <w:jc w:val="center"/>
              <w:rPr>
                <w:rFonts w:eastAsia="Times New Roman"/>
                <w:b/>
                <w:bCs/>
                <w:color w:val="000000"/>
                <w:szCs w:val="17"/>
                <w:lang w:val="en-US" w:eastAsia="en-AU"/>
              </w:rPr>
            </w:pPr>
            <w:r w:rsidRPr="007C0925">
              <w:rPr>
                <w:rFonts w:eastAsia="Times New Roman"/>
                <w:b/>
                <w:bCs/>
                <w:color w:val="000000"/>
                <w:szCs w:val="17"/>
                <w:lang w:val="en-US" w:eastAsia="en-AU"/>
              </w:rPr>
              <w:t>Number of Prizes</w:t>
            </w:r>
          </w:p>
        </w:tc>
      </w:tr>
      <w:tr w:rsidR="00AE38F5" w:rsidRPr="007C0925" w14:paraId="52B90355" w14:textId="77777777" w:rsidTr="00E04478">
        <w:trPr>
          <w:trHeight w:val="300"/>
        </w:trPr>
        <w:tc>
          <w:tcPr>
            <w:tcW w:w="1882"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D44F230"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color w:val="000000"/>
                <w:szCs w:val="17"/>
                <w:lang w:val="en-US" w:eastAsia="en-AU"/>
              </w:rPr>
              <w:t>1st Prize</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tcPr>
          <w:p w14:paraId="790BDFB2"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7919BB6"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$200,000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080F6C43"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w:t>
            </w:r>
          </w:p>
        </w:tc>
      </w:tr>
      <w:tr w:rsidR="00AE38F5" w:rsidRPr="007C0925" w14:paraId="11D9E89D" w14:textId="77777777" w:rsidTr="00E04478">
        <w:trPr>
          <w:trHeight w:val="300"/>
        </w:trPr>
        <w:tc>
          <w:tcPr>
            <w:tcW w:w="1882"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EC1A82D"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color w:val="000000"/>
                <w:szCs w:val="17"/>
                <w:lang w:val="en-US" w:eastAsia="en-AU"/>
              </w:rPr>
              <w:t>2nd Prize</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tcPr>
          <w:p w14:paraId="065D8717"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2</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D142E6F"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$20,000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A463131"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w:t>
            </w:r>
          </w:p>
        </w:tc>
      </w:tr>
      <w:tr w:rsidR="00AE38F5" w:rsidRPr="007C0925" w14:paraId="7B7AB63A" w14:textId="77777777" w:rsidTr="00E04478">
        <w:trPr>
          <w:trHeight w:val="300"/>
        </w:trPr>
        <w:tc>
          <w:tcPr>
            <w:tcW w:w="1882"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FBD9145"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color w:val="000000"/>
                <w:szCs w:val="17"/>
                <w:lang w:val="en-US" w:eastAsia="en-AU"/>
              </w:rPr>
              <w:t>3rd Prize</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tcPr>
          <w:p w14:paraId="567AF3C9"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3</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5E73944"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$5,000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28CB7F9"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w:t>
            </w:r>
          </w:p>
        </w:tc>
      </w:tr>
      <w:tr w:rsidR="00AE38F5" w:rsidRPr="007C0925" w14:paraId="4F3F9CF6" w14:textId="77777777" w:rsidTr="00E04478">
        <w:trPr>
          <w:trHeight w:val="300"/>
        </w:trPr>
        <w:tc>
          <w:tcPr>
            <w:tcW w:w="1882"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2DADC90E"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color w:val="000000"/>
                <w:szCs w:val="17"/>
                <w:lang w:val="en-US" w:eastAsia="en-AU"/>
              </w:rPr>
              <w:t>4th Prize</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tcPr>
          <w:p w14:paraId="7F06ECD5"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4 to 8</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7B8A3E9"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$1,000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174F74A"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5</w:t>
            </w:r>
          </w:p>
        </w:tc>
      </w:tr>
      <w:tr w:rsidR="00AE38F5" w:rsidRPr="007C0925" w14:paraId="77792E93" w14:textId="77777777" w:rsidTr="00E04478">
        <w:trPr>
          <w:trHeight w:val="300"/>
        </w:trPr>
        <w:tc>
          <w:tcPr>
            <w:tcW w:w="1882"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675635B"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color w:val="000000"/>
                <w:szCs w:val="17"/>
                <w:lang w:val="en-US" w:eastAsia="en-AU"/>
              </w:rPr>
              <w:t>5th Prize</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tcPr>
          <w:p w14:paraId="707179AA"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9 to 18</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C556645"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$500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0341341F"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10</w:t>
            </w:r>
          </w:p>
        </w:tc>
      </w:tr>
      <w:tr w:rsidR="00AE38F5" w:rsidRPr="007C0925" w14:paraId="35F52ECD" w14:textId="77777777" w:rsidTr="00E04478">
        <w:trPr>
          <w:trHeight w:val="300"/>
        </w:trPr>
        <w:tc>
          <w:tcPr>
            <w:tcW w:w="1882"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7EFCA8C6"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color w:val="000000"/>
                <w:szCs w:val="17"/>
                <w:lang w:val="en-US" w:eastAsia="en-AU"/>
              </w:rPr>
              <w:t>6th Prize</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tcPr>
          <w:p w14:paraId="3DE3AFF0"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19 to 43</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2E15557"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$100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7993CB8F"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25</w:t>
            </w:r>
          </w:p>
        </w:tc>
      </w:tr>
      <w:tr w:rsidR="00AE38F5" w:rsidRPr="007C0925" w14:paraId="356BFD6C" w14:textId="77777777" w:rsidTr="00E04478">
        <w:trPr>
          <w:trHeight w:val="300"/>
        </w:trPr>
        <w:tc>
          <w:tcPr>
            <w:tcW w:w="1882"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A114012"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color w:val="000000"/>
                <w:szCs w:val="17"/>
                <w:lang w:val="en-US" w:eastAsia="en-AU"/>
              </w:rPr>
              <w:t>7th Prize</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tcPr>
          <w:p w14:paraId="22D3C4F6"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44 to 118</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3137E3B7"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$75</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827AEDC"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75</w:t>
            </w:r>
          </w:p>
        </w:tc>
      </w:tr>
      <w:tr w:rsidR="00AE38F5" w:rsidRPr="007C0925" w14:paraId="6A7C4771" w14:textId="77777777" w:rsidTr="00E04478">
        <w:trPr>
          <w:trHeight w:val="300"/>
        </w:trPr>
        <w:tc>
          <w:tcPr>
            <w:tcW w:w="1882"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0AE5E75D"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color w:val="000000"/>
                <w:szCs w:val="17"/>
                <w:lang w:val="en-US" w:eastAsia="en-AU"/>
              </w:rPr>
              <w:t>8th Prize</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tcPr>
          <w:p w14:paraId="30E98712"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119 to 718</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09EF7E6E"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$40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3D200FA"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600</w:t>
            </w:r>
          </w:p>
        </w:tc>
      </w:tr>
      <w:tr w:rsidR="00AE38F5" w:rsidRPr="007C0925" w14:paraId="306A97F9" w14:textId="77777777" w:rsidTr="00E04478">
        <w:trPr>
          <w:trHeight w:val="300"/>
        </w:trPr>
        <w:tc>
          <w:tcPr>
            <w:tcW w:w="1882"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3CCDA4F9"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color w:val="000000"/>
                <w:szCs w:val="17"/>
                <w:lang w:val="en-US" w:eastAsia="en-AU"/>
              </w:rPr>
              <w:t>9th Prize</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tcPr>
          <w:p w14:paraId="383EC604"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719 to 1,418</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B3F4DF6"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$20</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269EAD49"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700</w:t>
            </w:r>
          </w:p>
        </w:tc>
      </w:tr>
      <w:tr w:rsidR="00AE38F5" w:rsidRPr="007C0925" w14:paraId="67DD0765" w14:textId="77777777" w:rsidTr="00E04478">
        <w:trPr>
          <w:trHeight w:val="300"/>
        </w:trPr>
        <w:tc>
          <w:tcPr>
            <w:tcW w:w="1882"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0454E5C1"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color w:val="000000"/>
                <w:szCs w:val="17"/>
                <w:lang w:val="en-US" w:eastAsia="en-AU"/>
              </w:rPr>
              <w:t>10th Prize</w:t>
            </w:r>
          </w:p>
        </w:tc>
        <w:tc>
          <w:tcPr>
            <w:tcW w:w="2268" w:type="dxa"/>
            <w:tcBorders>
              <w:top w:val="single" w:sz="8" w:space="0" w:color="auto"/>
              <w:left w:val="single" w:sz="8" w:space="0" w:color="auto"/>
              <w:bottom w:val="single" w:sz="8" w:space="0" w:color="auto"/>
              <w:right w:val="single" w:sz="8" w:space="0" w:color="auto"/>
            </w:tcBorders>
            <w:shd w:val="clear" w:color="000000" w:fill="FFFFFF"/>
            <w:vAlign w:val="center"/>
          </w:tcPr>
          <w:p w14:paraId="47FEDCBA"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1,419 to 4,218</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1766AD94"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$12</w:t>
            </w:r>
          </w:p>
        </w:tc>
        <w:tc>
          <w:tcPr>
            <w:tcW w:w="26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591DD0B8"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2,800</w:t>
            </w:r>
          </w:p>
        </w:tc>
      </w:tr>
    </w:tbl>
    <w:p w14:paraId="2571A4C1" w14:textId="77777777" w:rsidR="00AE38F5" w:rsidRPr="007C0925" w:rsidRDefault="00AE38F5" w:rsidP="00AE38F5">
      <w:pPr>
        <w:numPr>
          <w:ilvl w:val="12"/>
          <w:numId w:val="0"/>
        </w:numPr>
        <w:tabs>
          <w:tab w:val="left" w:pos="1134"/>
          <w:tab w:val="left" w:pos="1701"/>
          <w:tab w:val="left" w:pos="2127"/>
        </w:tabs>
        <w:spacing w:before="40" w:after="40"/>
        <w:ind w:left="-142" w:right="5" w:hanging="2"/>
        <w:jc w:val="left"/>
        <w:rPr>
          <w:rFonts w:eastAsia="Times New Roman"/>
          <w:szCs w:val="17"/>
          <w:lang w:val="en-US"/>
        </w:rPr>
      </w:pPr>
    </w:p>
    <w:tbl>
      <w:tblPr>
        <w:tblW w:w="89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16"/>
        <w:gridCol w:w="3260"/>
        <w:gridCol w:w="2693"/>
      </w:tblGrid>
      <w:tr w:rsidR="00AE38F5" w:rsidRPr="007C0925" w14:paraId="52C4B003" w14:textId="77777777" w:rsidTr="00E04478">
        <w:trPr>
          <w:trHeight w:val="315"/>
        </w:trPr>
        <w:tc>
          <w:tcPr>
            <w:tcW w:w="8969" w:type="dxa"/>
            <w:gridSpan w:val="3"/>
            <w:tcBorders>
              <w:top w:val="single" w:sz="8" w:space="0" w:color="auto"/>
            </w:tcBorders>
            <w:shd w:val="clear" w:color="000000" w:fill="D9D9D9"/>
            <w:noWrap/>
            <w:vAlign w:val="center"/>
          </w:tcPr>
          <w:p w14:paraId="13CA4BA5" w14:textId="77777777" w:rsidR="00AE38F5" w:rsidRPr="007C0925" w:rsidRDefault="00AE38F5" w:rsidP="00E04478">
            <w:pPr>
              <w:spacing w:before="40" w:after="40"/>
              <w:jc w:val="center"/>
              <w:rPr>
                <w:rFonts w:eastAsia="Times New Roman"/>
                <w:b/>
                <w:bCs/>
                <w:color w:val="000000"/>
                <w:szCs w:val="17"/>
                <w:lang w:val="en-US" w:eastAsia="en-AU"/>
              </w:rPr>
            </w:pPr>
            <w:r w:rsidRPr="007C0925">
              <w:rPr>
                <w:rFonts w:eastAsia="Times New Roman"/>
                <w:b/>
                <w:bCs/>
                <w:color w:val="000000"/>
                <w:szCs w:val="17"/>
                <w:lang w:val="en-US" w:eastAsia="en-AU"/>
              </w:rPr>
              <w:t>Consolation Prizes</w:t>
            </w:r>
          </w:p>
        </w:tc>
      </w:tr>
      <w:tr w:rsidR="00AE38F5" w:rsidRPr="007C0925" w14:paraId="5D4C80C3" w14:textId="77777777" w:rsidTr="00E04478">
        <w:trPr>
          <w:trHeight w:val="315"/>
        </w:trPr>
        <w:tc>
          <w:tcPr>
            <w:tcW w:w="3016" w:type="dxa"/>
            <w:tcBorders>
              <w:bottom w:val="single" w:sz="8" w:space="0" w:color="auto"/>
            </w:tcBorders>
            <w:shd w:val="clear" w:color="000000" w:fill="FFFFFF"/>
            <w:noWrap/>
            <w:vAlign w:val="center"/>
          </w:tcPr>
          <w:p w14:paraId="5EA15055" w14:textId="77777777" w:rsidR="00AE38F5" w:rsidRPr="007C0925" w:rsidRDefault="00AE38F5" w:rsidP="00E04478">
            <w:pPr>
              <w:spacing w:before="40" w:after="40"/>
              <w:jc w:val="left"/>
              <w:rPr>
                <w:rFonts w:eastAsia="Times New Roman"/>
                <w:b/>
                <w:bCs/>
                <w:color w:val="000000"/>
                <w:szCs w:val="17"/>
                <w:lang w:val="en-US" w:eastAsia="en-AU"/>
              </w:rPr>
            </w:pPr>
            <w:r w:rsidRPr="007C0925">
              <w:rPr>
                <w:rFonts w:eastAsia="Times New Roman"/>
                <w:b/>
                <w:bCs/>
                <w:color w:val="000000"/>
                <w:szCs w:val="17"/>
                <w:lang w:val="en-US" w:eastAsia="en-AU"/>
              </w:rPr>
              <w:t>Consolation Prize Levels</w:t>
            </w:r>
          </w:p>
        </w:tc>
        <w:tc>
          <w:tcPr>
            <w:tcW w:w="3260" w:type="dxa"/>
            <w:tcBorders>
              <w:bottom w:val="single" w:sz="8" w:space="0" w:color="auto"/>
            </w:tcBorders>
            <w:shd w:val="clear" w:color="000000" w:fill="FFFFFF"/>
            <w:vAlign w:val="center"/>
          </w:tcPr>
          <w:p w14:paraId="6D93C6A3" w14:textId="77777777" w:rsidR="00AE38F5" w:rsidRPr="007C0925" w:rsidRDefault="00AE38F5" w:rsidP="00E04478">
            <w:pPr>
              <w:spacing w:before="40" w:after="40"/>
              <w:jc w:val="center"/>
              <w:rPr>
                <w:rFonts w:eastAsia="Times New Roman"/>
                <w:b/>
                <w:bCs/>
                <w:color w:val="000000"/>
                <w:szCs w:val="17"/>
                <w:lang w:val="en-US" w:eastAsia="en-AU"/>
              </w:rPr>
            </w:pPr>
            <w:r w:rsidRPr="007C0925">
              <w:rPr>
                <w:rFonts w:eastAsia="Times New Roman"/>
                <w:b/>
                <w:bCs/>
                <w:color w:val="000000"/>
                <w:szCs w:val="17"/>
                <w:lang w:val="en-US" w:eastAsia="en-AU"/>
              </w:rPr>
              <w:t>Prize</w:t>
            </w:r>
          </w:p>
        </w:tc>
        <w:tc>
          <w:tcPr>
            <w:tcW w:w="2693" w:type="dxa"/>
            <w:tcBorders>
              <w:bottom w:val="single" w:sz="8" w:space="0" w:color="auto"/>
            </w:tcBorders>
            <w:shd w:val="clear" w:color="000000" w:fill="FFFFFF"/>
            <w:noWrap/>
            <w:vAlign w:val="center"/>
          </w:tcPr>
          <w:p w14:paraId="59383B6C" w14:textId="77777777" w:rsidR="00AE38F5" w:rsidRPr="007C0925" w:rsidRDefault="00AE38F5" w:rsidP="00E04478">
            <w:pPr>
              <w:spacing w:before="40" w:after="40"/>
              <w:jc w:val="center"/>
              <w:rPr>
                <w:rFonts w:eastAsia="Times New Roman"/>
                <w:b/>
                <w:bCs/>
                <w:color w:val="000000"/>
                <w:szCs w:val="17"/>
                <w:lang w:val="en-US" w:eastAsia="en-AU"/>
              </w:rPr>
            </w:pPr>
            <w:r w:rsidRPr="007C0925">
              <w:rPr>
                <w:rFonts w:eastAsia="Times New Roman"/>
                <w:b/>
                <w:bCs/>
                <w:color w:val="000000"/>
                <w:szCs w:val="17"/>
                <w:lang w:val="en-US" w:eastAsia="en-AU"/>
              </w:rPr>
              <w:t xml:space="preserve">Number of Prizes </w:t>
            </w:r>
          </w:p>
        </w:tc>
      </w:tr>
      <w:tr w:rsidR="00AE38F5" w:rsidRPr="007C0925" w14:paraId="64D39203" w14:textId="77777777" w:rsidTr="00E04478">
        <w:trPr>
          <w:trHeight w:val="300"/>
        </w:trPr>
        <w:tc>
          <w:tcPr>
            <w:tcW w:w="3016" w:type="dxa"/>
            <w:tcBorders>
              <w:bottom w:val="single" w:sz="8" w:space="0" w:color="auto"/>
            </w:tcBorders>
            <w:shd w:val="clear" w:color="000000" w:fill="FFFFFF"/>
            <w:noWrap/>
            <w:vAlign w:val="center"/>
          </w:tcPr>
          <w:p w14:paraId="5AF4B392"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szCs w:val="17"/>
                <w:lang w:val="en-US"/>
              </w:rPr>
              <w:t>An Entry where its six (6) digit number occurs in sequence immediately before or after the number that won the:</w:t>
            </w:r>
          </w:p>
        </w:tc>
        <w:tc>
          <w:tcPr>
            <w:tcW w:w="3260" w:type="dxa"/>
            <w:tcBorders>
              <w:bottom w:val="single" w:sz="8" w:space="0" w:color="auto"/>
            </w:tcBorders>
            <w:shd w:val="clear" w:color="000000" w:fill="FFFFFF"/>
          </w:tcPr>
          <w:p w14:paraId="7899D61B" w14:textId="77777777" w:rsidR="00AE38F5" w:rsidRPr="007C0925" w:rsidRDefault="00AE38F5" w:rsidP="00E04478">
            <w:pPr>
              <w:spacing w:before="40" w:after="40"/>
              <w:jc w:val="center"/>
              <w:rPr>
                <w:rFonts w:eastAsia="Times New Roman"/>
                <w:color w:val="000000"/>
                <w:szCs w:val="17"/>
                <w:lang w:val="en-US" w:eastAsia="en-AU"/>
              </w:rPr>
            </w:pPr>
          </w:p>
        </w:tc>
        <w:tc>
          <w:tcPr>
            <w:tcW w:w="2693" w:type="dxa"/>
            <w:tcBorders>
              <w:bottom w:val="single" w:sz="8" w:space="0" w:color="auto"/>
            </w:tcBorders>
            <w:shd w:val="clear" w:color="000000" w:fill="FFFFFF"/>
            <w:noWrap/>
            <w:vAlign w:val="center"/>
          </w:tcPr>
          <w:p w14:paraId="40B7C37E" w14:textId="77777777" w:rsidR="00AE38F5" w:rsidRPr="007C0925" w:rsidRDefault="00AE38F5" w:rsidP="00E04478">
            <w:pPr>
              <w:spacing w:before="40" w:after="40"/>
              <w:jc w:val="center"/>
              <w:rPr>
                <w:rFonts w:eastAsia="Times New Roman"/>
                <w:color w:val="000000"/>
                <w:szCs w:val="17"/>
                <w:lang w:val="en-US" w:eastAsia="en-AU"/>
              </w:rPr>
            </w:pPr>
          </w:p>
        </w:tc>
      </w:tr>
      <w:tr w:rsidR="00AE38F5" w:rsidRPr="007C0925" w14:paraId="362570EC" w14:textId="77777777" w:rsidTr="00E04478">
        <w:trPr>
          <w:trHeight w:val="300"/>
        </w:trPr>
        <w:tc>
          <w:tcPr>
            <w:tcW w:w="3016" w:type="dxa"/>
            <w:tcBorders>
              <w:top w:val="single" w:sz="8" w:space="0" w:color="auto"/>
              <w:left w:val="single" w:sz="8" w:space="0" w:color="auto"/>
              <w:bottom w:val="single" w:sz="8" w:space="0" w:color="auto"/>
            </w:tcBorders>
            <w:shd w:val="clear" w:color="000000" w:fill="FFFFFF"/>
            <w:noWrap/>
          </w:tcPr>
          <w:p w14:paraId="239563BE" w14:textId="77777777" w:rsidR="00AE38F5" w:rsidRPr="007C0925" w:rsidRDefault="00AE38F5" w:rsidP="00AE38F5">
            <w:pPr>
              <w:numPr>
                <w:ilvl w:val="0"/>
                <w:numId w:val="23"/>
              </w:numPr>
              <w:spacing w:before="40" w:after="40"/>
              <w:jc w:val="left"/>
              <w:rPr>
                <w:rFonts w:eastAsia="Times New Roman"/>
                <w:color w:val="000000"/>
                <w:szCs w:val="17"/>
                <w:lang w:val="en-US" w:eastAsia="en-AU"/>
              </w:rPr>
            </w:pPr>
            <w:r w:rsidRPr="007C0925">
              <w:rPr>
                <w:rFonts w:eastAsia="Times New Roman"/>
                <w:color w:val="000000"/>
                <w:szCs w:val="17"/>
                <w:lang w:val="en-US" w:eastAsia="en-AU"/>
              </w:rPr>
              <w:t>1st Prize</w:t>
            </w:r>
          </w:p>
        </w:tc>
        <w:tc>
          <w:tcPr>
            <w:tcW w:w="3260" w:type="dxa"/>
            <w:tcBorders>
              <w:top w:val="single" w:sz="8" w:space="0" w:color="auto"/>
              <w:bottom w:val="single" w:sz="8" w:space="0" w:color="auto"/>
            </w:tcBorders>
            <w:shd w:val="clear" w:color="000000" w:fill="FFFFFF"/>
          </w:tcPr>
          <w:p w14:paraId="35204405"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$1,000</w:t>
            </w:r>
          </w:p>
        </w:tc>
        <w:tc>
          <w:tcPr>
            <w:tcW w:w="2693" w:type="dxa"/>
            <w:tcBorders>
              <w:top w:val="single" w:sz="8" w:space="0" w:color="auto"/>
              <w:bottom w:val="single" w:sz="8" w:space="0" w:color="auto"/>
              <w:right w:val="single" w:sz="8" w:space="0" w:color="auto"/>
            </w:tcBorders>
            <w:shd w:val="clear" w:color="000000" w:fill="FFFFFF"/>
            <w:noWrap/>
            <w:vAlign w:val="center"/>
          </w:tcPr>
          <w:p w14:paraId="31DE3F0C"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2</w:t>
            </w:r>
          </w:p>
        </w:tc>
      </w:tr>
      <w:tr w:rsidR="00AE38F5" w:rsidRPr="007C0925" w14:paraId="137C42C8" w14:textId="77777777" w:rsidTr="00E04478">
        <w:trPr>
          <w:trHeight w:val="300"/>
        </w:trPr>
        <w:tc>
          <w:tcPr>
            <w:tcW w:w="3016" w:type="dxa"/>
            <w:tcBorders>
              <w:top w:val="single" w:sz="8" w:space="0" w:color="auto"/>
              <w:left w:val="single" w:sz="8" w:space="0" w:color="auto"/>
              <w:bottom w:val="single" w:sz="8" w:space="0" w:color="auto"/>
            </w:tcBorders>
            <w:shd w:val="clear" w:color="000000" w:fill="FFFFFF"/>
            <w:noWrap/>
          </w:tcPr>
          <w:p w14:paraId="5569E51A" w14:textId="77777777" w:rsidR="00AE38F5" w:rsidRPr="007C0925" w:rsidRDefault="00AE38F5" w:rsidP="00AE38F5">
            <w:pPr>
              <w:numPr>
                <w:ilvl w:val="0"/>
                <w:numId w:val="23"/>
              </w:numPr>
              <w:spacing w:before="40" w:after="40"/>
              <w:jc w:val="left"/>
              <w:rPr>
                <w:rFonts w:eastAsia="Times New Roman"/>
                <w:color w:val="000000"/>
                <w:szCs w:val="17"/>
                <w:lang w:val="en-US" w:eastAsia="en-AU"/>
              </w:rPr>
            </w:pPr>
            <w:r w:rsidRPr="007C0925">
              <w:rPr>
                <w:rFonts w:eastAsia="Times New Roman"/>
                <w:color w:val="000000"/>
                <w:szCs w:val="17"/>
                <w:lang w:val="en-US" w:eastAsia="en-AU"/>
              </w:rPr>
              <w:t>2nd Prize</w:t>
            </w:r>
          </w:p>
        </w:tc>
        <w:tc>
          <w:tcPr>
            <w:tcW w:w="3260" w:type="dxa"/>
            <w:tcBorders>
              <w:top w:val="single" w:sz="8" w:space="0" w:color="auto"/>
              <w:bottom w:val="single" w:sz="8" w:space="0" w:color="auto"/>
            </w:tcBorders>
            <w:shd w:val="clear" w:color="000000" w:fill="FFFFFF"/>
          </w:tcPr>
          <w:p w14:paraId="5A86E857"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 xml:space="preserve">25 </w:t>
            </w:r>
            <w:proofErr w:type="gramStart"/>
            <w:r w:rsidRPr="007C0925">
              <w:rPr>
                <w:rFonts w:eastAsia="Times New Roman"/>
                <w:color w:val="000000"/>
                <w:szCs w:val="17"/>
                <w:lang w:val="en-US" w:eastAsia="en-AU"/>
              </w:rPr>
              <w:t>x  "</w:t>
            </w:r>
            <w:proofErr w:type="gramEnd"/>
            <w:r w:rsidRPr="007C0925">
              <w:rPr>
                <w:rFonts w:eastAsia="Times New Roman"/>
                <w:color w:val="000000"/>
                <w:szCs w:val="17"/>
                <w:lang w:val="en-US" w:eastAsia="en-AU"/>
              </w:rPr>
              <w:t>$5 Free Ticket"</w:t>
            </w:r>
          </w:p>
        </w:tc>
        <w:tc>
          <w:tcPr>
            <w:tcW w:w="2693" w:type="dxa"/>
            <w:tcBorders>
              <w:top w:val="single" w:sz="8" w:space="0" w:color="auto"/>
              <w:bottom w:val="single" w:sz="8" w:space="0" w:color="auto"/>
              <w:right w:val="single" w:sz="8" w:space="0" w:color="auto"/>
            </w:tcBorders>
            <w:shd w:val="clear" w:color="000000" w:fill="FFFFFF"/>
            <w:noWrap/>
            <w:vAlign w:val="center"/>
          </w:tcPr>
          <w:p w14:paraId="048C3FE7"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2</w:t>
            </w:r>
          </w:p>
        </w:tc>
      </w:tr>
      <w:tr w:rsidR="00AE38F5" w:rsidRPr="007C0925" w14:paraId="31913F01" w14:textId="77777777" w:rsidTr="00E04478">
        <w:trPr>
          <w:trHeight w:val="300"/>
        </w:trPr>
        <w:tc>
          <w:tcPr>
            <w:tcW w:w="3016" w:type="dxa"/>
            <w:tcBorders>
              <w:top w:val="single" w:sz="8" w:space="0" w:color="auto"/>
              <w:left w:val="single" w:sz="8" w:space="0" w:color="auto"/>
              <w:bottom w:val="single" w:sz="8" w:space="0" w:color="auto"/>
            </w:tcBorders>
            <w:shd w:val="clear" w:color="000000" w:fill="FFFFFF"/>
            <w:noWrap/>
          </w:tcPr>
          <w:p w14:paraId="211ABF89" w14:textId="77777777" w:rsidR="00AE38F5" w:rsidRPr="007C0925" w:rsidRDefault="00AE38F5" w:rsidP="00AE38F5">
            <w:pPr>
              <w:numPr>
                <w:ilvl w:val="0"/>
                <w:numId w:val="23"/>
              </w:numPr>
              <w:spacing w:before="40" w:after="40"/>
              <w:jc w:val="left"/>
              <w:rPr>
                <w:rFonts w:eastAsia="Times New Roman"/>
                <w:color w:val="000000"/>
                <w:szCs w:val="17"/>
                <w:lang w:val="en-US" w:eastAsia="en-AU"/>
              </w:rPr>
            </w:pPr>
            <w:r w:rsidRPr="007C0925">
              <w:rPr>
                <w:rFonts w:eastAsia="Times New Roman"/>
                <w:color w:val="000000"/>
                <w:szCs w:val="17"/>
                <w:lang w:val="en-US" w:eastAsia="en-AU"/>
              </w:rPr>
              <w:t>3rd Prize</w:t>
            </w:r>
          </w:p>
        </w:tc>
        <w:tc>
          <w:tcPr>
            <w:tcW w:w="3260" w:type="dxa"/>
            <w:tcBorders>
              <w:top w:val="single" w:sz="8" w:space="0" w:color="auto"/>
              <w:bottom w:val="single" w:sz="8" w:space="0" w:color="auto"/>
            </w:tcBorders>
            <w:shd w:val="clear" w:color="000000" w:fill="FFFFFF"/>
          </w:tcPr>
          <w:p w14:paraId="1A32AC2F"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15 x   "$5 Free Ticket"</w:t>
            </w:r>
          </w:p>
        </w:tc>
        <w:tc>
          <w:tcPr>
            <w:tcW w:w="2693" w:type="dxa"/>
            <w:tcBorders>
              <w:top w:val="single" w:sz="8" w:space="0" w:color="auto"/>
              <w:bottom w:val="single" w:sz="8" w:space="0" w:color="auto"/>
              <w:right w:val="single" w:sz="8" w:space="0" w:color="auto"/>
            </w:tcBorders>
            <w:shd w:val="clear" w:color="000000" w:fill="FFFFFF"/>
            <w:noWrap/>
            <w:vAlign w:val="center"/>
          </w:tcPr>
          <w:p w14:paraId="25045082"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2</w:t>
            </w:r>
          </w:p>
        </w:tc>
      </w:tr>
      <w:tr w:rsidR="00AE38F5" w:rsidRPr="007C0925" w14:paraId="33264921" w14:textId="77777777" w:rsidTr="00E04478">
        <w:trPr>
          <w:trHeight w:val="300"/>
        </w:trPr>
        <w:tc>
          <w:tcPr>
            <w:tcW w:w="3016" w:type="dxa"/>
            <w:tcBorders>
              <w:top w:val="single" w:sz="8" w:space="0" w:color="auto"/>
              <w:left w:val="single" w:sz="8" w:space="0" w:color="auto"/>
              <w:bottom w:val="single" w:sz="8" w:space="0" w:color="auto"/>
            </w:tcBorders>
            <w:shd w:val="clear" w:color="000000" w:fill="FFFFFF"/>
            <w:noWrap/>
          </w:tcPr>
          <w:p w14:paraId="2C2AD08C" w14:textId="77777777" w:rsidR="00AE38F5" w:rsidRPr="007C0925" w:rsidRDefault="00AE38F5" w:rsidP="00AE38F5">
            <w:pPr>
              <w:numPr>
                <w:ilvl w:val="0"/>
                <w:numId w:val="23"/>
              </w:numPr>
              <w:spacing w:before="40" w:after="40"/>
              <w:jc w:val="left"/>
              <w:rPr>
                <w:rFonts w:eastAsia="Times New Roman"/>
                <w:color w:val="000000"/>
                <w:szCs w:val="17"/>
                <w:lang w:val="en-US" w:eastAsia="en-AU"/>
              </w:rPr>
            </w:pPr>
            <w:r w:rsidRPr="007C0925">
              <w:rPr>
                <w:rFonts w:eastAsia="Times New Roman"/>
                <w:color w:val="000000"/>
                <w:szCs w:val="17"/>
                <w:lang w:val="en-US" w:eastAsia="en-AU"/>
              </w:rPr>
              <w:t>4th Prize</w:t>
            </w:r>
          </w:p>
        </w:tc>
        <w:tc>
          <w:tcPr>
            <w:tcW w:w="3260" w:type="dxa"/>
            <w:tcBorders>
              <w:top w:val="single" w:sz="8" w:space="0" w:color="auto"/>
              <w:bottom w:val="single" w:sz="8" w:space="0" w:color="auto"/>
            </w:tcBorders>
            <w:shd w:val="clear" w:color="000000" w:fill="FFFFFF"/>
          </w:tcPr>
          <w:p w14:paraId="018F53C5"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10 x   "$5 Free Ticket"</w:t>
            </w:r>
          </w:p>
        </w:tc>
        <w:tc>
          <w:tcPr>
            <w:tcW w:w="2693" w:type="dxa"/>
            <w:tcBorders>
              <w:top w:val="single" w:sz="8" w:space="0" w:color="auto"/>
              <w:bottom w:val="single" w:sz="8" w:space="0" w:color="auto"/>
              <w:right w:val="single" w:sz="8" w:space="0" w:color="auto"/>
            </w:tcBorders>
            <w:shd w:val="clear" w:color="000000" w:fill="FFFFFF"/>
            <w:noWrap/>
            <w:vAlign w:val="center"/>
          </w:tcPr>
          <w:p w14:paraId="728D55ED"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10</w:t>
            </w:r>
          </w:p>
        </w:tc>
      </w:tr>
      <w:tr w:rsidR="00AE38F5" w:rsidRPr="007C0925" w14:paraId="20873A53" w14:textId="77777777" w:rsidTr="00E04478">
        <w:trPr>
          <w:trHeight w:val="300"/>
        </w:trPr>
        <w:tc>
          <w:tcPr>
            <w:tcW w:w="3016" w:type="dxa"/>
            <w:tcBorders>
              <w:top w:val="single" w:sz="8" w:space="0" w:color="auto"/>
              <w:left w:val="single" w:sz="8" w:space="0" w:color="auto"/>
              <w:bottom w:val="single" w:sz="8" w:space="0" w:color="auto"/>
            </w:tcBorders>
            <w:shd w:val="clear" w:color="000000" w:fill="FFFFFF"/>
            <w:noWrap/>
          </w:tcPr>
          <w:p w14:paraId="5ED048E2" w14:textId="77777777" w:rsidR="00AE38F5" w:rsidRPr="007C0925" w:rsidRDefault="00AE38F5" w:rsidP="00AE38F5">
            <w:pPr>
              <w:numPr>
                <w:ilvl w:val="0"/>
                <w:numId w:val="23"/>
              </w:numPr>
              <w:spacing w:before="40" w:after="40"/>
              <w:jc w:val="left"/>
              <w:rPr>
                <w:rFonts w:eastAsia="Times New Roman"/>
                <w:color w:val="000000"/>
                <w:szCs w:val="17"/>
                <w:lang w:val="en-US" w:eastAsia="en-AU"/>
              </w:rPr>
            </w:pPr>
            <w:r w:rsidRPr="007C0925">
              <w:rPr>
                <w:rFonts w:eastAsia="Times New Roman"/>
                <w:color w:val="000000"/>
                <w:szCs w:val="17"/>
                <w:lang w:val="en-US" w:eastAsia="en-AU"/>
              </w:rPr>
              <w:t>5th Prize</w:t>
            </w:r>
          </w:p>
        </w:tc>
        <w:tc>
          <w:tcPr>
            <w:tcW w:w="3260" w:type="dxa"/>
            <w:tcBorders>
              <w:top w:val="single" w:sz="8" w:space="0" w:color="auto"/>
              <w:bottom w:val="single" w:sz="8" w:space="0" w:color="auto"/>
            </w:tcBorders>
            <w:shd w:val="clear" w:color="000000" w:fill="FFFFFF"/>
          </w:tcPr>
          <w:p w14:paraId="7788F465"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5 x   "$5 Free Ticket"</w:t>
            </w:r>
          </w:p>
        </w:tc>
        <w:tc>
          <w:tcPr>
            <w:tcW w:w="2693" w:type="dxa"/>
            <w:tcBorders>
              <w:top w:val="single" w:sz="8" w:space="0" w:color="auto"/>
              <w:bottom w:val="single" w:sz="8" w:space="0" w:color="auto"/>
              <w:right w:val="single" w:sz="8" w:space="0" w:color="auto"/>
            </w:tcBorders>
            <w:shd w:val="clear" w:color="000000" w:fill="FFFFFF"/>
            <w:noWrap/>
            <w:vAlign w:val="center"/>
          </w:tcPr>
          <w:p w14:paraId="5C14AEEA"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20</w:t>
            </w:r>
          </w:p>
        </w:tc>
      </w:tr>
      <w:tr w:rsidR="00AE38F5" w:rsidRPr="007C0925" w14:paraId="3A1E5830" w14:textId="77777777" w:rsidTr="00E04478">
        <w:trPr>
          <w:trHeight w:val="300"/>
        </w:trPr>
        <w:tc>
          <w:tcPr>
            <w:tcW w:w="3016" w:type="dxa"/>
            <w:tcBorders>
              <w:top w:val="single" w:sz="8" w:space="0" w:color="auto"/>
              <w:left w:val="single" w:sz="8" w:space="0" w:color="auto"/>
              <w:bottom w:val="single" w:sz="8" w:space="0" w:color="auto"/>
            </w:tcBorders>
            <w:shd w:val="clear" w:color="000000" w:fill="FFFFFF"/>
            <w:noWrap/>
          </w:tcPr>
          <w:p w14:paraId="7ED54A88" w14:textId="77777777" w:rsidR="00AE38F5" w:rsidRPr="007C0925" w:rsidRDefault="00AE38F5" w:rsidP="00AE38F5">
            <w:pPr>
              <w:numPr>
                <w:ilvl w:val="0"/>
                <w:numId w:val="23"/>
              </w:numPr>
              <w:spacing w:before="40" w:after="40"/>
              <w:jc w:val="left"/>
              <w:rPr>
                <w:rFonts w:eastAsia="Times New Roman"/>
                <w:color w:val="000000"/>
                <w:szCs w:val="17"/>
                <w:lang w:val="en-US" w:eastAsia="en-AU"/>
              </w:rPr>
            </w:pPr>
            <w:r w:rsidRPr="007C0925">
              <w:rPr>
                <w:rFonts w:eastAsia="Times New Roman"/>
                <w:color w:val="000000"/>
                <w:szCs w:val="17"/>
                <w:lang w:val="en-US" w:eastAsia="en-AU"/>
              </w:rPr>
              <w:t>6th Prize</w:t>
            </w:r>
          </w:p>
        </w:tc>
        <w:tc>
          <w:tcPr>
            <w:tcW w:w="3260" w:type="dxa"/>
            <w:tcBorders>
              <w:top w:val="single" w:sz="8" w:space="0" w:color="auto"/>
              <w:bottom w:val="single" w:sz="8" w:space="0" w:color="auto"/>
            </w:tcBorders>
            <w:shd w:val="clear" w:color="000000" w:fill="FFFFFF"/>
          </w:tcPr>
          <w:p w14:paraId="57992F14"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3 x   "$5 Free Ticket"</w:t>
            </w:r>
          </w:p>
        </w:tc>
        <w:tc>
          <w:tcPr>
            <w:tcW w:w="2693" w:type="dxa"/>
            <w:tcBorders>
              <w:top w:val="single" w:sz="8" w:space="0" w:color="auto"/>
              <w:bottom w:val="single" w:sz="8" w:space="0" w:color="auto"/>
              <w:right w:val="single" w:sz="8" w:space="0" w:color="auto"/>
            </w:tcBorders>
            <w:shd w:val="clear" w:color="000000" w:fill="FFFFFF"/>
            <w:noWrap/>
            <w:vAlign w:val="center"/>
          </w:tcPr>
          <w:p w14:paraId="2AAFECDB"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50</w:t>
            </w:r>
          </w:p>
        </w:tc>
      </w:tr>
      <w:tr w:rsidR="00AE38F5" w:rsidRPr="007C0925" w14:paraId="3CF5FB11" w14:textId="77777777" w:rsidTr="00E04478">
        <w:trPr>
          <w:trHeight w:val="300"/>
        </w:trPr>
        <w:tc>
          <w:tcPr>
            <w:tcW w:w="3016" w:type="dxa"/>
            <w:tcBorders>
              <w:top w:val="single" w:sz="8" w:space="0" w:color="auto"/>
              <w:left w:val="single" w:sz="8" w:space="0" w:color="auto"/>
              <w:bottom w:val="single" w:sz="8" w:space="0" w:color="auto"/>
            </w:tcBorders>
            <w:shd w:val="clear" w:color="000000" w:fill="FFFFFF"/>
            <w:noWrap/>
          </w:tcPr>
          <w:p w14:paraId="3929FFFB" w14:textId="77777777" w:rsidR="00AE38F5" w:rsidRPr="007C0925" w:rsidRDefault="00AE38F5" w:rsidP="00AE38F5">
            <w:pPr>
              <w:numPr>
                <w:ilvl w:val="0"/>
                <w:numId w:val="23"/>
              </w:numPr>
              <w:spacing w:before="40" w:after="40"/>
              <w:jc w:val="left"/>
              <w:rPr>
                <w:rFonts w:eastAsia="Times New Roman"/>
                <w:color w:val="000000"/>
                <w:szCs w:val="17"/>
                <w:lang w:val="en-US" w:eastAsia="en-AU"/>
              </w:rPr>
            </w:pPr>
            <w:r w:rsidRPr="007C0925">
              <w:rPr>
                <w:rFonts w:eastAsia="Times New Roman"/>
                <w:color w:val="000000"/>
                <w:szCs w:val="17"/>
                <w:lang w:val="en-US" w:eastAsia="en-AU"/>
              </w:rPr>
              <w:t>7th Prize</w:t>
            </w:r>
          </w:p>
        </w:tc>
        <w:tc>
          <w:tcPr>
            <w:tcW w:w="3260" w:type="dxa"/>
            <w:tcBorders>
              <w:top w:val="single" w:sz="8" w:space="0" w:color="auto"/>
              <w:bottom w:val="single" w:sz="8" w:space="0" w:color="auto"/>
            </w:tcBorders>
            <w:shd w:val="clear" w:color="000000" w:fill="FFFFFF"/>
          </w:tcPr>
          <w:p w14:paraId="1B4E1228"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 xml:space="preserve">2 </w:t>
            </w:r>
            <w:proofErr w:type="gramStart"/>
            <w:r w:rsidRPr="007C0925">
              <w:rPr>
                <w:rFonts w:eastAsia="Times New Roman"/>
                <w:color w:val="000000"/>
                <w:szCs w:val="17"/>
                <w:lang w:val="en-US" w:eastAsia="en-AU"/>
              </w:rPr>
              <w:t>x  "</w:t>
            </w:r>
            <w:proofErr w:type="gramEnd"/>
            <w:r w:rsidRPr="007C0925">
              <w:rPr>
                <w:rFonts w:eastAsia="Times New Roman"/>
                <w:color w:val="000000"/>
                <w:szCs w:val="17"/>
                <w:lang w:val="en-US" w:eastAsia="en-AU"/>
              </w:rPr>
              <w:t>$5 Free Ticket"</w:t>
            </w:r>
          </w:p>
        </w:tc>
        <w:tc>
          <w:tcPr>
            <w:tcW w:w="2693" w:type="dxa"/>
            <w:tcBorders>
              <w:top w:val="single" w:sz="8" w:space="0" w:color="auto"/>
              <w:bottom w:val="single" w:sz="8" w:space="0" w:color="auto"/>
              <w:right w:val="single" w:sz="8" w:space="0" w:color="auto"/>
            </w:tcBorders>
            <w:shd w:val="clear" w:color="000000" w:fill="FFFFFF"/>
            <w:noWrap/>
            <w:vAlign w:val="center"/>
          </w:tcPr>
          <w:p w14:paraId="1D1B576F"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150</w:t>
            </w:r>
          </w:p>
        </w:tc>
      </w:tr>
      <w:tr w:rsidR="00AE38F5" w:rsidRPr="007C0925" w14:paraId="1D33A2B1" w14:textId="77777777" w:rsidTr="00E04478">
        <w:trPr>
          <w:trHeight w:val="300"/>
        </w:trPr>
        <w:tc>
          <w:tcPr>
            <w:tcW w:w="3016" w:type="dxa"/>
            <w:tcBorders>
              <w:top w:val="single" w:sz="8" w:space="0" w:color="auto"/>
              <w:left w:val="single" w:sz="8" w:space="0" w:color="auto"/>
              <w:bottom w:val="single" w:sz="8" w:space="0" w:color="auto"/>
            </w:tcBorders>
            <w:shd w:val="clear" w:color="000000" w:fill="FFFFFF"/>
            <w:noWrap/>
          </w:tcPr>
          <w:p w14:paraId="43AD886D" w14:textId="77777777" w:rsidR="00AE38F5" w:rsidRPr="007C0925" w:rsidRDefault="00AE38F5" w:rsidP="00AE38F5">
            <w:pPr>
              <w:numPr>
                <w:ilvl w:val="0"/>
                <w:numId w:val="23"/>
              </w:numPr>
              <w:spacing w:before="40" w:after="40"/>
              <w:jc w:val="left"/>
              <w:rPr>
                <w:rFonts w:eastAsia="Times New Roman"/>
                <w:color w:val="000000"/>
                <w:szCs w:val="17"/>
                <w:lang w:val="en-US" w:eastAsia="en-AU"/>
              </w:rPr>
            </w:pPr>
            <w:r w:rsidRPr="007C0925">
              <w:rPr>
                <w:rFonts w:eastAsia="Times New Roman"/>
                <w:color w:val="000000"/>
                <w:szCs w:val="17"/>
                <w:lang w:val="en-US" w:eastAsia="en-AU"/>
              </w:rPr>
              <w:t>8th Prize</w:t>
            </w:r>
          </w:p>
        </w:tc>
        <w:tc>
          <w:tcPr>
            <w:tcW w:w="3260" w:type="dxa"/>
            <w:tcBorders>
              <w:top w:val="single" w:sz="8" w:space="0" w:color="auto"/>
              <w:bottom w:val="single" w:sz="8" w:space="0" w:color="auto"/>
            </w:tcBorders>
            <w:shd w:val="clear" w:color="000000" w:fill="FFFFFF"/>
          </w:tcPr>
          <w:p w14:paraId="7357A1D9"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 xml:space="preserve">1 </w:t>
            </w:r>
            <w:proofErr w:type="gramStart"/>
            <w:r w:rsidRPr="007C0925">
              <w:rPr>
                <w:rFonts w:eastAsia="Times New Roman"/>
                <w:color w:val="000000"/>
                <w:szCs w:val="17"/>
                <w:lang w:val="en-US" w:eastAsia="en-AU"/>
              </w:rPr>
              <w:t>x  "</w:t>
            </w:r>
            <w:proofErr w:type="gramEnd"/>
            <w:r w:rsidRPr="007C0925">
              <w:rPr>
                <w:rFonts w:eastAsia="Times New Roman"/>
                <w:color w:val="000000"/>
                <w:szCs w:val="17"/>
                <w:lang w:val="en-US" w:eastAsia="en-AU"/>
              </w:rPr>
              <w:t>$5 Free Ticket"</w:t>
            </w:r>
          </w:p>
        </w:tc>
        <w:tc>
          <w:tcPr>
            <w:tcW w:w="2693" w:type="dxa"/>
            <w:tcBorders>
              <w:top w:val="single" w:sz="8" w:space="0" w:color="auto"/>
              <w:bottom w:val="single" w:sz="8" w:space="0" w:color="auto"/>
              <w:right w:val="single" w:sz="8" w:space="0" w:color="auto"/>
            </w:tcBorders>
            <w:shd w:val="clear" w:color="000000" w:fill="FFFFFF"/>
            <w:noWrap/>
            <w:vAlign w:val="center"/>
          </w:tcPr>
          <w:p w14:paraId="03E90363"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1,200</w:t>
            </w:r>
          </w:p>
        </w:tc>
      </w:tr>
      <w:tr w:rsidR="00AE38F5" w:rsidRPr="007C0925" w14:paraId="6280FF05" w14:textId="77777777" w:rsidTr="00E04478">
        <w:trPr>
          <w:trHeight w:val="300"/>
        </w:trPr>
        <w:tc>
          <w:tcPr>
            <w:tcW w:w="3016" w:type="dxa"/>
            <w:tcBorders>
              <w:top w:val="single" w:sz="8" w:space="0" w:color="auto"/>
              <w:left w:val="single" w:sz="8" w:space="0" w:color="auto"/>
              <w:bottom w:val="single" w:sz="8" w:space="0" w:color="auto"/>
            </w:tcBorders>
            <w:shd w:val="clear" w:color="000000" w:fill="FFFFFF"/>
            <w:noWrap/>
          </w:tcPr>
          <w:p w14:paraId="60F51CD7" w14:textId="77777777" w:rsidR="00AE38F5" w:rsidRPr="007C0925" w:rsidRDefault="00AE38F5" w:rsidP="00AE38F5">
            <w:pPr>
              <w:numPr>
                <w:ilvl w:val="0"/>
                <w:numId w:val="23"/>
              </w:numPr>
              <w:spacing w:before="40" w:after="40"/>
              <w:jc w:val="left"/>
              <w:rPr>
                <w:rFonts w:eastAsia="Times New Roman"/>
                <w:color w:val="000000"/>
                <w:szCs w:val="17"/>
                <w:lang w:val="en-US" w:eastAsia="en-AU"/>
              </w:rPr>
            </w:pPr>
            <w:r w:rsidRPr="007C0925">
              <w:rPr>
                <w:rFonts w:eastAsia="Times New Roman"/>
                <w:color w:val="000000"/>
                <w:szCs w:val="17"/>
                <w:lang w:val="en-US" w:eastAsia="en-AU"/>
              </w:rPr>
              <w:t>9th Prize</w:t>
            </w:r>
          </w:p>
        </w:tc>
        <w:tc>
          <w:tcPr>
            <w:tcW w:w="3260" w:type="dxa"/>
            <w:tcBorders>
              <w:top w:val="single" w:sz="8" w:space="0" w:color="auto"/>
              <w:bottom w:val="single" w:sz="8" w:space="0" w:color="auto"/>
            </w:tcBorders>
            <w:shd w:val="clear" w:color="000000" w:fill="FFFFFF"/>
          </w:tcPr>
          <w:p w14:paraId="36605B51"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 xml:space="preserve">1 </w:t>
            </w:r>
            <w:proofErr w:type="gramStart"/>
            <w:r w:rsidRPr="007C0925">
              <w:rPr>
                <w:rFonts w:eastAsia="Times New Roman"/>
                <w:color w:val="000000"/>
                <w:szCs w:val="17"/>
                <w:lang w:val="en-US" w:eastAsia="en-AU"/>
              </w:rPr>
              <w:t>x  "</w:t>
            </w:r>
            <w:proofErr w:type="gramEnd"/>
            <w:r w:rsidRPr="007C0925">
              <w:rPr>
                <w:rFonts w:eastAsia="Times New Roman"/>
                <w:color w:val="000000"/>
                <w:szCs w:val="17"/>
                <w:lang w:val="en-US" w:eastAsia="en-AU"/>
              </w:rPr>
              <w:t>$5 Free Ticket"</w:t>
            </w:r>
          </w:p>
        </w:tc>
        <w:tc>
          <w:tcPr>
            <w:tcW w:w="2693" w:type="dxa"/>
            <w:tcBorders>
              <w:top w:val="single" w:sz="8" w:space="0" w:color="auto"/>
              <w:bottom w:val="single" w:sz="8" w:space="0" w:color="auto"/>
              <w:right w:val="single" w:sz="8" w:space="0" w:color="auto"/>
            </w:tcBorders>
            <w:shd w:val="clear" w:color="000000" w:fill="FFFFFF"/>
            <w:noWrap/>
            <w:vAlign w:val="center"/>
          </w:tcPr>
          <w:p w14:paraId="299C0BE4"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1,400</w:t>
            </w:r>
          </w:p>
        </w:tc>
      </w:tr>
      <w:tr w:rsidR="00AE38F5" w:rsidRPr="007C0925" w14:paraId="2C0DF16D" w14:textId="77777777" w:rsidTr="00E04478">
        <w:trPr>
          <w:trHeight w:val="300"/>
        </w:trPr>
        <w:tc>
          <w:tcPr>
            <w:tcW w:w="3016" w:type="dxa"/>
            <w:tcBorders>
              <w:top w:val="single" w:sz="8" w:space="0" w:color="auto"/>
              <w:bottom w:val="single" w:sz="8" w:space="0" w:color="auto"/>
            </w:tcBorders>
            <w:shd w:val="clear" w:color="000000" w:fill="FFFFFF"/>
            <w:noWrap/>
          </w:tcPr>
          <w:p w14:paraId="09C450D1" w14:textId="77777777" w:rsidR="00AE38F5" w:rsidRPr="007C0925" w:rsidRDefault="00AE38F5" w:rsidP="00AE38F5">
            <w:pPr>
              <w:numPr>
                <w:ilvl w:val="0"/>
                <w:numId w:val="23"/>
              </w:numPr>
              <w:spacing w:before="40" w:after="40"/>
              <w:jc w:val="left"/>
              <w:rPr>
                <w:rFonts w:eastAsia="Times New Roman"/>
                <w:color w:val="000000"/>
                <w:szCs w:val="17"/>
                <w:lang w:val="en-US" w:eastAsia="en-AU"/>
              </w:rPr>
            </w:pPr>
            <w:r w:rsidRPr="007C0925">
              <w:rPr>
                <w:rFonts w:eastAsia="Times New Roman"/>
                <w:color w:val="000000"/>
                <w:szCs w:val="17"/>
                <w:lang w:val="en-US" w:eastAsia="en-AU"/>
              </w:rPr>
              <w:t>10th Prize</w:t>
            </w:r>
          </w:p>
        </w:tc>
        <w:tc>
          <w:tcPr>
            <w:tcW w:w="3260" w:type="dxa"/>
            <w:tcBorders>
              <w:top w:val="single" w:sz="8" w:space="0" w:color="auto"/>
              <w:bottom w:val="single" w:sz="8" w:space="0" w:color="auto"/>
            </w:tcBorders>
            <w:shd w:val="clear" w:color="000000" w:fill="FFFFFF"/>
          </w:tcPr>
          <w:p w14:paraId="4B5D07EA"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 xml:space="preserve">1 </w:t>
            </w:r>
            <w:proofErr w:type="gramStart"/>
            <w:r w:rsidRPr="007C0925">
              <w:rPr>
                <w:rFonts w:eastAsia="Times New Roman"/>
                <w:color w:val="000000"/>
                <w:szCs w:val="17"/>
                <w:lang w:val="en-US" w:eastAsia="en-AU"/>
              </w:rPr>
              <w:t>x  "</w:t>
            </w:r>
            <w:proofErr w:type="gramEnd"/>
            <w:r w:rsidRPr="007C0925">
              <w:rPr>
                <w:rFonts w:eastAsia="Times New Roman"/>
                <w:color w:val="000000"/>
                <w:szCs w:val="17"/>
                <w:lang w:val="en-US" w:eastAsia="en-AU"/>
              </w:rPr>
              <w:t>$5 Free Ticket"</w:t>
            </w:r>
          </w:p>
        </w:tc>
        <w:tc>
          <w:tcPr>
            <w:tcW w:w="2693" w:type="dxa"/>
            <w:tcBorders>
              <w:top w:val="single" w:sz="8" w:space="0" w:color="auto"/>
              <w:bottom w:val="single" w:sz="8" w:space="0" w:color="auto"/>
            </w:tcBorders>
            <w:shd w:val="clear" w:color="000000" w:fill="FFFFFF"/>
            <w:noWrap/>
            <w:vAlign w:val="center"/>
          </w:tcPr>
          <w:p w14:paraId="4B05795E"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5,600</w:t>
            </w:r>
          </w:p>
        </w:tc>
      </w:tr>
      <w:tr w:rsidR="00AE38F5" w:rsidRPr="007C0925" w14:paraId="5139B3A7" w14:textId="77777777" w:rsidTr="00E04478">
        <w:trPr>
          <w:trHeight w:val="300"/>
        </w:trPr>
        <w:tc>
          <w:tcPr>
            <w:tcW w:w="3016" w:type="dxa"/>
            <w:tcBorders>
              <w:top w:val="single" w:sz="8" w:space="0" w:color="auto"/>
              <w:bottom w:val="single" w:sz="8" w:space="0" w:color="auto"/>
            </w:tcBorders>
            <w:shd w:val="clear" w:color="auto" w:fill="BFBFBF"/>
            <w:noWrap/>
          </w:tcPr>
          <w:p w14:paraId="2DF3BA1E" w14:textId="77777777" w:rsidR="00AE38F5" w:rsidRPr="007C0925" w:rsidRDefault="00AE38F5" w:rsidP="00E04478">
            <w:pPr>
              <w:spacing w:before="40" w:after="40"/>
              <w:ind w:left="360"/>
              <w:jc w:val="left"/>
              <w:rPr>
                <w:rFonts w:eastAsia="Times New Roman"/>
                <w:color w:val="000000"/>
                <w:szCs w:val="17"/>
                <w:lang w:val="en-US" w:eastAsia="en-AU"/>
              </w:rPr>
            </w:pPr>
          </w:p>
        </w:tc>
        <w:tc>
          <w:tcPr>
            <w:tcW w:w="3260" w:type="dxa"/>
            <w:tcBorders>
              <w:top w:val="single" w:sz="8" w:space="0" w:color="auto"/>
              <w:bottom w:val="single" w:sz="8" w:space="0" w:color="auto"/>
            </w:tcBorders>
            <w:shd w:val="clear" w:color="auto" w:fill="BFBFBF"/>
          </w:tcPr>
          <w:p w14:paraId="7A37CA5D" w14:textId="77777777" w:rsidR="00AE38F5" w:rsidRPr="007C0925" w:rsidRDefault="00AE38F5" w:rsidP="00E04478">
            <w:pPr>
              <w:spacing w:before="40" w:after="40"/>
              <w:jc w:val="center"/>
              <w:rPr>
                <w:rFonts w:eastAsia="Times New Roman"/>
                <w:color w:val="000000"/>
                <w:szCs w:val="17"/>
                <w:lang w:val="en-US" w:eastAsia="en-AU"/>
              </w:rPr>
            </w:pPr>
          </w:p>
        </w:tc>
        <w:tc>
          <w:tcPr>
            <w:tcW w:w="2693" w:type="dxa"/>
            <w:tcBorders>
              <w:top w:val="single" w:sz="8" w:space="0" w:color="auto"/>
              <w:bottom w:val="single" w:sz="8" w:space="0" w:color="auto"/>
            </w:tcBorders>
            <w:shd w:val="clear" w:color="auto" w:fill="BFBFBF"/>
            <w:noWrap/>
            <w:vAlign w:val="center"/>
          </w:tcPr>
          <w:p w14:paraId="495B5E33" w14:textId="77777777" w:rsidR="00AE38F5" w:rsidRPr="007C0925" w:rsidRDefault="00AE38F5" w:rsidP="00E04478">
            <w:pPr>
              <w:spacing w:before="40" w:after="40"/>
              <w:jc w:val="center"/>
              <w:rPr>
                <w:rFonts w:eastAsia="Times New Roman"/>
                <w:color w:val="000000"/>
                <w:szCs w:val="17"/>
                <w:lang w:val="en-US" w:eastAsia="en-AU"/>
              </w:rPr>
            </w:pPr>
          </w:p>
        </w:tc>
      </w:tr>
      <w:tr w:rsidR="00AE38F5" w:rsidRPr="007C0925" w14:paraId="7470F0B7" w14:textId="77777777" w:rsidTr="00E04478">
        <w:trPr>
          <w:trHeight w:val="300"/>
        </w:trPr>
        <w:tc>
          <w:tcPr>
            <w:tcW w:w="3016" w:type="dxa"/>
            <w:tcBorders>
              <w:top w:val="single" w:sz="8" w:space="0" w:color="auto"/>
            </w:tcBorders>
            <w:shd w:val="clear" w:color="000000" w:fill="FFFFFF"/>
            <w:noWrap/>
          </w:tcPr>
          <w:p w14:paraId="2DADE170" w14:textId="77777777" w:rsidR="00AE38F5" w:rsidRPr="007C0925" w:rsidRDefault="00AE38F5" w:rsidP="00E04478">
            <w:pPr>
              <w:spacing w:before="40" w:after="40"/>
              <w:jc w:val="left"/>
              <w:rPr>
                <w:rFonts w:eastAsia="Times New Roman"/>
                <w:color w:val="000000"/>
                <w:szCs w:val="17"/>
                <w:lang w:val="en-US" w:eastAsia="en-AU"/>
              </w:rPr>
            </w:pPr>
            <w:r w:rsidRPr="007C0925">
              <w:rPr>
                <w:rFonts w:eastAsia="Times New Roman"/>
                <w:color w:val="000000"/>
                <w:szCs w:val="17"/>
                <w:lang w:val="en-US" w:eastAsia="en-AU"/>
              </w:rPr>
              <w:t>jackpot number</w:t>
            </w:r>
          </w:p>
        </w:tc>
        <w:tc>
          <w:tcPr>
            <w:tcW w:w="3260" w:type="dxa"/>
            <w:tcBorders>
              <w:top w:val="single" w:sz="8" w:space="0" w:color="auto"/>
            </w:tcBorders>
            <w:shd w:val="clear" w:color="000000" w:fill="FFFFFF"/>
          </w:tcPr>
          <w:p w14:paraId="02AE6261"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10 x   "$5 Free Ticket"</w:t>
            </w:r>
          </w:p>
        </w:tc>
        <w:tc>
          <w:tcPr>
            <w:tcW w:w="2693" w:type="dxa"/>
            <w:tcBorders>
              <w:top w:val="single" w:sz="8" w:space="0" w:color="auto"/>
            </w:tcBorders>
            <w:shd w:val="clear" w:color="000000" w:fill="FFFFFF"/>
            <w:noWrap/>
            <w:vAlign w:val="center"/>
          </w:tcPr>
          <w:p w14:paraId="7700CACC" w14:textId="77777777" w:rsidR="00AE38F5" w:rsidRPr="007C0925" w:rsidRDefault="00AE38F5" w:rsidP="00E04478">
            <w:pPr>
              <w:spacing w:before="40" w:after="40"/>
              <w:jc w:val="center"/>
              <w:rPr>
                <w:rFonts w:eastAsia="Times New Roman"/>
                <w:color w:val="000000"/>
                <w:szCs w:val="17"/>
                <w:lang w:val="en-US" w:eastAsia="en-AU"/>
              </w:rPr>
            </w:pPr>
            <w:r w:rsidRPr="007C0925">
              <w:rPr>
                <w:rFonts w:eastAsia="Times New Roman"/>
                <w:color w:val="000000"/>
                <w:szCs w:val="17"/>
                <w:lang w:val="en-US" w:eastAsia="en-AU"/>
              </w:rPr>
              <w:t>1</w:t>
            </w:r>
          </w:p>
        </w:tc>
      </w:tr>
    </w:tbl>
    <w:p w14:paraId="2BCF8FF2" w14:textId="77777777" w:rsidR="00AE38F5" w:rsidRPr="007C0925" w:rsidRDefault="00AE38F5" w:rsidP="00AE38F5">
      <w:pPr>
        <w:numPr>
          <w:ilvl w:val="12"/>
          <w:numId w:val="0"/>
        </w:numPr>
        <w:tabs>
          <w:tab w:val="left" w:pos="1134"/>
          <w:tab w:val="left" w:pos="1701"/>
          <w:tab w:val="left" w:pos="2127"/>
        </w:tabs>
        <w:spacing w:before="40" w:after="40"/>
        <w:ind w:left="-142" w:right="5" w:hanging="2"/>
        <w:jc w:val="left"/>
        <w:rPr>
          <w:rFonts w:eastAsia="Times New Roman"/>
          <w:szCs w:val="17"/>
          <w:lang w:val="en-US"/>
        </w:rPr>
      </w:pPr>
    </w:p>
    <w:tbl>
      <w:tblPr>
        <w:tblW w:w="89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75"/>
        <w:gridCol w:w="4394"/>
      </w:tblGrid>
      <w:tr w:rsidR="00AE38F5" w:rsidRPr="007C0925" w14:paraId="195553BD" w14:textId="77777777" w:rsidTr="00E04478">
        <w:trPr>
          <w:trHeight w:val="300"/>
        </w:trPr>
        <w:tc>
          <w:tcPr>
            <w:tcW w:w="8969" w:type="dxa"/>
            <w:gridSpan w:val="2"/>
            <w:shd w:val="clear" w:color="000000" w:fill="D9D9D9"/>
            <w:noWrap/>
            <w:vAlign w:val="center"/>
          </w:tcPr>
          <w:p w14:paraId="54D20D4E" w14:textId="77777777" w:rsidR="00AE38F5" w:rsidRPr="007C0925" w:rsidRDefault="00AE38F5" w:rsidP="00E04478">
            <w:pPr>
              <w:spacing w:before="40" w:after="40"/>
              <w:jc w:val="center"/>
              <w:rPr>
                <w:rFonts w:eastAsia="Times New Roman"/>
                <w:b/>
                <w:color w:val="000000"/>
                <w:szCs w:val="17"/>
                <w:lang w:eastAsia="en-AU"/>
              </w:rPr>
            </w:pPr>
            <w:r w:rsidRPr="007C0925">
              <w:rPr>
                <w:rFonts w:eastAsia="Times New Roman"/>
                <w:b/>
                <w:szCs w:val="17"/>
              </w:rPr>
              <w:lastRenderedPageBreak/>
              <w:t>Jackpot Prize</w:t>
            </w:r>
          </w:p>
        </w:tc>
      </w:tr>
      <w:tr w:rsidR="00AE38F5" w:rsidRPr="007C0925" w14:paraId="444AF071" w14:textId="77777777" w:rsidTr="00E04478">
        <w:trPr>
          <w:trHeight w:val="300"/>
        </w:trPr>
        <w:tc>
          <w:tcPr>
            <w:tcW w:w="4575" w:type="dxa"/>
            <w:shd w:val="clear" w:color="000000" w:fill="FFFFFF"/>
            <w:noWrap/>
            <w:vAlign w:val="center"/>
          </w:tcPr>
          <w:p w14:paraId="797A2A6F"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guaranteed minimum jackpot prize</w:t>
            </w:r>
          </w:p>
        </w:tc>
        <w:tc>
          <w:tcPr>
            <w:tcW w:w="4394" w:type="dxa"/>
            <w:shd w:val="clear" w:color="000000" w:fill="FFFFFF"/>
            <w:noWrap/>
            <w:vAlign w:val="center"/>
          </w:tcPr>
          <w:p w14:paraId="5EBAEE0A"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$1,000,000</w:t>
            </w:r>
          </w:p>
        </w:tc>
      </w:tr>
      <w:tr w:rsidR="00AE38F5" w:rsidRPr="007C0925" w14:paraId="759EAA2D" w14:textId="77777777" w:rsidTr="00E04478">
        <w:trPr>
          <w:trHeight w:val="300"/>
        </w:trPr>
        <w:tc>
          <w:tcPr>
            <w:tcW w:w="4575" w:type="dxa"/>
            <w:shd w:val="clear" w:color="000000" w:fill="FFFFFF"/>
            <w:noWrap/>
            <w:vAlign w:val="center"/>
          </w:tcPr>
          <w:p w14:paraId="09F6EDBB"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color w:val="000000"/>
                <w:szCs w:val="17"/>
                <w:lang w:eastAsia="en-AU"/>
              </w:rPr>
              <w:t>jackpot increment</w:t>
            </w:r>
          </w:p>
        </w:tc>
        <w:tc>
          <w:tcPr>
            <w:tcW w:w="4394" w:type="dxa"/>
            <w:shd w:val="clear" w:color="000000" w:fill="FFFFFF"/>
            <w:noWrap/>
            <w:vAlign w:val="center"/>
          </w:tcPr>
          <w:p w14:paraId="610AC7C5"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$215,000-$255,000</w:t>
            </w:r>
          </w:p>
        </w:tc>
      </w:tr>
    </w:tbl>
    <w:p w14:paraId="62F389D7" w14:textId="04C697CF" w:rsidR="006D2EE6" w:rsidRDefault="006D2EE6" w:rsidP="00AE38F5">
      <w:pPr>
        <w:numPr>
          <w:ilvl w:val="12"/>
          <w:numId w:val="0"/>
        </w:numPr>
        <w:tabs>
          <w:tab w:val="left" w:pos="1134"/>
          <w:tab w:val="left" w:pos="1701"/>
          <w:tab w:val="left" w:pos="2127"/>
        </w:tabs>
        <w:spacing w:before="40" w:after="40"/>
        <w:ind w:left="-142" w:right="5" w:hanging="2"/>
        <w:jc w:val="left"/>
        <w:rPr>
          <w:rFonts w:eastAsia="Times New Roman"/>
          <w:szCs w:val="17"/>
          <w:lang w:val="en-US"/>
        </w:rPr>
      </w:pPr>
    </w:p>
    <w:tbl>
      <w:tblPr>
        <w:tblW w:w="8930" w:type="dxa"/>
        <w:tblInd w:w="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6"/>
        <w:gridCol w:w="4394"/>
      </w:tblGrid>
      <w:tr w:rsidR="00AE38F5" w:rsidRPr="007C0925" w14:paraId="613DBEE4" w14:textId="77777777" w:rsidTr="00E04478">
        <w:trPr>
          <w:trHeight w:val="300"/>
        </w:trPr>
        <w:tc>
          <w:tcPr>
            <w:tcW w:w="8930" w:type="dxa"/>
            <w:gridSpan w:val="2"/>
            <w:shd w:val="clear" w:color="000000" w:fill="D9D9D9"/>
            <w:noWrap/>
            <w:vAlign w:val="center"/>
          </w:tcPr>
          <w:p w14:paraId="33FBE2EF" w14:textId="0960839D" w:rsidR="00AE38F5" w:rsidRPr="007C0925" w:rsidRDefault="006D2EE6" w:rsidP="00E04478">
            <w:pPr>
              <w:spacing w:before="40" w:after="40"/>
              <w:jc w:val="center"/>
              <w:rPr>
                <w:rFonts w:eastAsia="Times New Roman"/>
                <w:b/>
                <w:color w:val="000000"/>
                <w:szCs w:val="17"/>
                <w:lang w:eastAsia="en-AU"/>
              </w:rPr>
            </w:pPr>
            <w:r>
              <w:rPr>
                <w:rFonts w:eastAsia="Times New Roman"/>
                <w:szCs w:val="17"/>
                <w:lang w:val="en-US"/>
              </w:rPr>
              <w:br w:type="page"/>
            </w:r>
            <w:r w:rsidR="00AE38F5" w:rsidRPr="007C0925">
              <w:rPr>
                <w:rFonts w:eastAsia="Times New Roman"/>
                <w:b/>
                <w:color w:val="000000"/>
                <w:szCs w:val="17"/>
                <w:lang w:eastAsia="en-AU"/>
              </w:rPr>
              <w:t>Funding of guaranteed minimum jackpot prize</w:t>
            </w:r>
          </w:p>
        </w:tc>
      </w:tr>
      <w:tr w:rsidR="00AE38F5" w:rsidRPr="007C0925" w14:paraId="1030C350" w14:textId="77777777" w:rsidTr="00E04478">
        <w:trPr>
          <w:trHeight w:val="300"/>
        </w:trPr>
        <w:tc>
          <w:tcPr>
            <w:tcW w:w="4536" w:type="dxa"/>
            <w:shd w:val="clear" w:color="000000" w:fill="FFFFFF"/>
            <w:noWrap/>
            <w:vAlign w:val="center"/>
          </w:tcPr>
          <w:p w14:paraId="18D12964" w14:textId="77777777" w:rsidR="00AE38F5" w:rsidRPr="007C0925" w:rsidRDefault="00AE38F5" w:rsidP="00E04478">
            <w:pPr>
              <w:spacing w:before="40" w:after="40"/>
              <w:jc w:val="left"/>
              <w:rPr>
                <w:rFonts w:eastAsia="Times New Roman"/>
                <w:color w:val="000000"/>
                <w:szCs w:val="17"/>
                <w:lang w:eastAsia="en-AU"/>
              </w:rPr>
            </w:pPr>
            <w:r w:rsidRPr="007C0925">
              <w:rPr>
                <w:rFonts w:eastAsia="Times New Roman"/>
                <w:szCs w:val="17"/>
              </w:rPr>
              <w:t>jackpot fund contribution</w:t>
            </w:r>
          </w:p>
        </w:tc>
        <w:tc>
          <w:tcPr>
            <w:tcW w:w="4394" w:type="dxa"/>
            <w:shd w:val="clear" w:color="000000" w:fill="FFFFFF"/>
            <w:noWrap/>
            <w:vAlign w:val="center"/>
          </w:tcPr>
          <w:p w14:paraId="2B2D9EC5" w14:textId="77777777" w:rsidR="00AE38F5" w:rsidRPr="007C0925" w:rsidRDefault="00AE38F5" w:rsidP="00E04478">
            <w:pPr>
              <w:spacing w:before="40" w:after="40"/>
              <w:jc w:val="center"/>
              <w:rPr>
                <w:rFonts w:eastAsia="Times New Roman"/>
                <w:color w:val="000000"/>
                <w:szCs w:val="17"/>
                <w:lang w:eastAsia="en-AU"/>
              </w:rPr>
            </w:pPr>
            <w:r w:rsidRPr="007C0925">
              <w:rPr>
                <w:rFonts w:eastAsia="Times New Roman"/>
                <w:color w:val="000000"/>
                <w:szCs w:val="17"/>
                <w:lang w:eastAsia="en-AU"/>
              </w:rPr>
              <w:t>$6,090 - $46,090</w:t>
            </w:r>
          </w:p>
        </w:tc>
      </w:tr>
    </w:tbl>
    <w:p w14:paraId="39C17C13" w14:textId="77777777" w:rsidR="00AE38F5" w:rsidRPr="007C0925" w:rsidRDefault="00AE38F5" w:rsidP="00AE38F5">
      <w:pPr>
        <w:numPr>
          <w:ilvl w:val="12"/>
          <w:numId w:val="0"/>
        </w:numPr>
        <w:tabs>
          <w:tab w:val="left" w:pos="1134"/>
          <w:tab w:val="left" w:pos="1701"/>
          <w:tab w:val="left" w:pos="2127"/>
        </w:tabs>
        <w:ind w:left="-142" w:right="5" w:hanging="2"/>
        <w:jc w:val="left"/>
        <w:rPr>
          <w:rFonts w:eastAsia="Times New Roman"/>
          <w:szCs w:val="17"/>
          <w:lang w:val="en-US"/>
        </w:rPr>
      </w:pPr>
    </w:p>
    <w:p w14:paraId="4EC1BE97" w14:textId="77777777" w:rsidR="00AE38F5" w:rsidRPr="007C0925" w:rsidRDefault="00AE38F5" w:rsidP="00AE38F5">
      <w:pPr>
        <w:numPr>
          <w:ilvl w:val="12"/>
          <w:numId w:val="0"/>
        </w:numPr>
        <w:tabs>
          <w:tab w:val="left" w:pos="1134"/>
          <w:tab w:val="left" w:pos="1701"/>
          <w:tab w:val="left" w:pos="2127"/>
        </w:tabs>
        <w:ind w:right="5"/>
        <w:jc w:val="left"/>
        <w:rPr>
          <w:rFonts w:eastAsia="Times New Roman"/>
          <w:szCs w:val="17"/>
          <w:lang w:val="en-US"/>
        </w:rPr>
      </w:pPr>
      <w:r w:rsidRPr="007C0925">
        <w:rPr>
          <w:rFonts w:eastAsia="Times New Roman"/>
          <w:color w:val="000000"/>
          <w:szCs w:val="17"/>
        </w:rPr>
        <w:t>"$5 Free Ticket" means an Entry in a future Draw of Lucky Lotteries Mega Jackpot.</w:t>
      </w:r>
    </w:p>
    <w:p w14:paraId="79B990F3" w14:textId="77777777" w:rsidR="00AE38F5" w:rsidRPr="0033509A" w:rsidRDefault="00AE38F5" w:rsidP="00AE38F5">
      <w:pPr>
        <w:jc w:val="center"/>
        <w:rPr>
          <w:smallCaps/>
          <w:szCs w:val="17"/>
        </w:rPr>
      </w:pPr>
      <w:r w:rsidRPr="0033509A">
        <w:rPr>
          <w:smallCaps/>
          <w:szCs w:val="17"/>
        </w:rPr>
        <w:t>Schedule 3</w:t>
      </w:r>
    </w:p>
    <w:p w14:paraId="5EFAC245" w14:textId="77777777" w:rsidR="00AE38F5" w:rsidRPr="0033509A" w:rsidRDefault="00AE38F5" w:rsidP="00AE38F5">
      <w:pPr>
        <w:rPr>
          <w:rFonts w:eastAsia="Times New Roman"/>
          <w:i/>
          <w:szCs w:val="17"/>
        </w:rPr>
      </w:pPr>
      <w:r w:rsidRPr="0033509A">
        <w:rPr>
          <w:rFonts w:eastAsia="Times New Roman"/>
          <w:i/>
          <w:szCs w:val="17"/>
        </w:rPr>
        <w:t>Date of operation of these Rules:</w:t>
      </w:r>
    </w:p>
    <w:p w14:paraId="54FBC4FB" w14:textId="77777777" w:rsidR="00AE38F5" w:rsidRPr="0033509A" w:rsidRDefault="00AE38F5" w:rsidP="00AE38F5">
      <w:pPr>
        <w:rPr>
          <w:rFonts w:eastAsia="Times New Roman"/>
          <w:szCs w:val="17"/>
        </w:rPr>
      </w:pPr>
      <w:r>
        <w:rPr>
          <w:rFonts w:eastAsia="Times New Roman"/>
          <w:szCs w:val="17"/>
        </w:rPr>
        <w:t>23 May 2023</w:t>
      </w:r>
    </w:p>
    <w:p w14:paraId="136E860A" w14:textId="77777777" w:rsidR="006D2EE6" w:rsidRDefault="00AE38F5" w:rsidP="006D2EE6">
      <w:pPr>
        <w:spacing w:after="0"/>
        <w:jc w:val="right"/>
        <w:rPr>
          <w:rFonts w:eastAsia="Times New Roman"/>
          <w:szCs w:val="17"/>
        </w:rPr>
      </w:pPr>
      <w:r w:rsidRPr="0033509A">
        <w:rPr>
          <w:rFonts w:eastAsia="Times New Roman"/>
          <w:szCs w:val="17"/>
        </w:rPr>
        <w:t xml:space="preserve">© The Crown in right of the State of South Australia </w:t>
      </w:r>
      <w:r>
        <w:rPr>
          <w:rFonts w:eastAsia="Times New Roman"/>
          <w:szCs w:val="17"/>
        </w:rPr>
        <w:t>2023</w:t>
      </w:r>
    </w:p>
    <w:p w14:paraId="60F39029" w14:textId="77777777" w:rsidR="006D2EE6" w:rsidRDefault="006D2EE6" w:rsidP="006D2EE6">
      <w:pPr>
        <w:pBdr>
          <w:bottom w:val="single" w:sz="4" w:space="1" w:color="auto"/>
        </w:pBdr>
        <w:spacing w:after="0" w:line="52" w:lineRule="exact"/>
        <w:jc w:val="center"/>
        <w:rPr>
          <w:rFonts w:eastAsia="Times New Roman"/>
          <w:szCs w:val="17"/>
        </w:rPr>
      </w:pPr>
    </w:p>
    <w:p w14:paraId="240FEB4E" w14:textId="77777777" w:rsidR="006D2EE6" w:rsidRDefault="006D2EE6" w:rsidP="006D2EE6">
      <w:pPr>
        <w:pBdr>
          <w:top w:val="single" w:sz="4" w:space="1" w:color="auto"/>
        </w:pBdr>
        <w:spacing w:before="34" w:after="0" w:line="14" w:lineRule="exact"/>
        <w:jc w:val="center"/>
        <w:rPr>
          <w:rFonts w:eastAsia="Times New Roman"/>
          <w:szCs w:val="17"/>
        </w:rPr>
      </w:pPr>
    </w:p>
    <w:p w14:paraId="7C4782BA" w14:textId="77777777" w:rsidR="006D2EE6" w:rsidRDefault="006D2EE6" w:rsidP="006D2EE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98E0D46" w14:textId="77777777" w:rsidR="006D2EE6" w:rsidRPr="000E6657" w:rsidRDefault="006D2EE6" w:rsidP="00112D09">
      <w:pPr>
        <w:pStyle w:val="Heading2"/>
      </w:pPr>
      <w:bookmarkStart w:id="41" w:name="_Toc134089016"/>
      <w:r w:rsidRPr="000E6657">
        <w:t>Survey Act 1992</w:t>
      </w:r>
      <w:bookmarkEnd w:id="41"/>
    </w:p>
    <w:p w14:paraId="69A00E05" w14:textId="77777777" w:rsidR="006D2EE6" w:rsidRPr="000E6657" w:rsidRDefault="006D2EE6" w:rsidP="006D2EE6">
      <w:pPr>
        <w:pStyle w:val="GG-Title3"/>
      </w:pPr>
      <w:r w:rsidRPr="000E6657">
        <w:t>Revocation of a Confused Boundary Area</w:t>
      </w:r>
    </w:p>
    <w:p w14:paraId="3C46BC9E" w14:textId="77777777" w:rsidR="006D2EE6" w:rsidRPr="000E6657" w:rsidRDefault="006D2EE6" w:rsidP="006D2EE6">
      <w:pPr>
        <w:rPr>
          <w:szCs w:val="17"/>
        </w:rPr>
      </w:pPr>
      <w:r w:rsidRPr="000E6657">
        <w:rPr>
          <w:szCs w:val="17"/>
        </w:rPr>
        <w:t xml:space="preserve">Notice is hereby given, pursuant to Section 50 (3) of the </w:t>
      </w:r>
      <w:r w:rsidRPr="000E6657">
        <w:rPr>
          <w:i/>
          <w:iCs/>
          <w:szCs w:val="17"/>
        </w:rPr>
        <w:t>Survey Act 1992</w:t>
      </w:r>
      <w:r w:rsidRPr="000E6657">
        <w:rPr>
          <w:szCs w:val="17"/>
        </w:rPr>
        <w:t xml:space="preserve">, that the Confused Boundary Area at Rothwell Terrace </w:t>
      </w:r>
      <w:proofErr w:type="gramStart"/>
      <w:r w:rsidRPr="000E6657">
        <w:rPr>
          <w:szCs w:val="17"/>
        </w:rPr>
        <w:t>in the area of</w:t>
      </w:r>
      <w:proofErr w:type="gramEnd"/>
      <w:r w:rsidRPr="000E6657">
        <w:rPr>
          <w:szCs w:val="17"/>
        </w:rPr>
        <w:t xml:space="preserve"> Glenelg North, as delineated on Rack Plan 1508, has been revoked.</w:t>
      </w:r>
    </w:p>
    <w:p w14:paraId="00BEDB55" w14:textId="77777777" w:rsidR="006D2EE6" w:rsidRPr="000E6657" w:rsidRDefault="006D2EE6" w:rsidP="006D2EE6">
      <w:pPr>
        <w:pStyle w:val="GG-SDated"/>
      </w:pPr>
      <w:r w:rsidRPr="000E6657">
        <w:t>Dated: 28 April 2023</w:t>
      </w:r>
    </w:p>
    <w:p w14:paraId="34F10EDE" w14:textId="77777777" w:rsidR="006D2EE6" w:rsidRDefault="006D2EE6" w:rsidP="006D2EE6">
      <w:pPr>
        <w:pStyle w:val="GG-SName"/>
      </w:pPr>
      <w:r w:rsidRPr="000E6657">
        <w:t>Bradley Slap</w:t>
      </w:r>
      <w:r>
        <w:t>e</w:t>
      </w:r>
    </w:p>
    <w:p w14:paraId="1ED41CF7" w14:textId="77777777" w:rsidR="006D2EE6" w:rsidRPr="000E6657" w:rsidRDefault="006D2EE6" w:rsidP="006D2EE6">
      <w:pPr>
        <w:pStyle w:val="GG-Signature"/>
      </w:pPr>
      <w:r w:rsidRPr="000E6657">
        <w:t>Surveyor-General</w:t>
      </w:r>
    </w:p>
    <w:p w14:paraId="4A67E531" w14:textId="77777777" w:rsidR="006D2EE6" w:rsidRPr="000E6657" w:rsidRDefault="006D2EE6" w:rsidP="006D2EE6">
      <w:pPr>
        <w:tabs>
          <w:tab w:val="left" w:pos="426"/>
        </w:tabs>
        <w:spacing w:after="0"/>
        <w:rPr>
          <w:szCs w:val="17"/>
        </w:rPr>
      </w:pPr>
      <w:r w:rsidRPr="000E6657">
        <w:rPr>
          <w:szCs w:val="17"/>
        </w:rPr>
        <w:t>R</w:t>
      </w:r>
      <w:r>
        <w:rPr>
          <w:szCs w:val="17"/>
        </w:rPr>
        <w:t>ef</w:t>
      </w:r>
      <w:r w:rsidRPr="000E6657">
        <w:rPr>
          <w:szCs w:val="17"/>
        </w:rPr>
        <w:t>:</w:t>
      </w:r>
      <w:r>
        <w:rPr>
          <w:szCs w:val="17"/>
        </w:rPr>
        <w:t xml:space="preserve"> </w:t>
      </w:r>
      <w:r w:rsidRPr="000E6657">
        <w:rPr>
          <w:szCs w:val="17"/>
        </w:rPr>
        <w:t>Filed Plan 258002</w:t>
      </w:r>
    </w:p>
    <w:p w14:paraId="0ED06680" w14:textId="77777777" w:rsidR="006D2EE6" w:rsidRDefault="006D2EE6" w:rsidP="006D2EE6">
      <w:pPr>
        <w:ind w:left="336"/>
        <w:rPr>
          <w:szCs w:val="17"/>
        </w:rPr>
      </w:pPr>
      <w:proofErr w:type="spellStart"/>
      <w:r w:rsidRPr="000E6657">
        <w:rPr>
          <w:szCs w:val="17"/>
        </w:rPr>
        <w:t>Knet</w:t>
      </w:r>
      <w:proofErr w:type="spellEnd"/>
      <w:r w:rsidRPr="000E6657">
        <w:rPr>
          <w:szCs w:val="17"/>
        </w:rPr>
        <w:t xml:space="preserve"> 2021/15658/01</w:t>
      </w:r>
    </w:p>
    <w:p w14:paraId="6BF908A0" w14:textId="77777777" w:rsidR="006D2EE6" w:rsidRDefault="006D2EE6" w:rsidP="006D2EE6">
      <w:pPr>
        <w:pBdr>
          <w:bottom w:val="single" w:sz="4" w:space="1" w:color="auto"/>
        </w:pBdr>
        <w:spacing w:after="0" w:line="52" w:lineRule="exact"/>
        <w:jc w:val="center"/>
        <w:rPr>
          <w:szCs w:val="17"/>
          <w:u w:val="single"/>
        </w:rPr>
      </w:pPr>
    </w:p>
    <w:p w14:paraId="4BCCD0F2" w14:textId="77777777" w:rsidR="006D2EE6" w:rsidRDefault="006D2EE6" w:rsidP="006D2EE6">
      <w:pPr>
        <w:pBdr>
          <w:top w:val="single" w:sz="4" w:space="1" w:color="auto"/>
        </w:pBdr>
        <w:spacing w:before="34" w:after="0" w:line="14" w:lineRule="exact"/>
        <w:jc w:val="center"/>
        <w:rPr>
          <w:szCs w:val="17"/>
          <w:u w:val="single"/>
        </w:rPr>
      </w:pPr>
    </w:p>
    <w:p w14:paraId="63A4BC0F" w14:textId="00AC6003" w:rsidR="006D2EE6" w:rsidRDefault="006D2EE6" w:rsidP="006D2EE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A991F11" w14:textId="77777777" w:rsidR="006D2EE6" w:rsidRPr="006D2EE6" w:rsidRDefault="006D2EE6" w:rsidP="00112D09">
      <w:pPr>
        <w:pStyle w:val="Heading2"/>
      </w:pPr>
      <w:bookmarkStart w:id="42" w:name="_Toc134089017"/>
      <w:r w:rsidRPr="006D2EE6">
        <w:t>Water Industry Act 2012</w:t>
      </w:r>
      <w:bookmarkEnd w:id="42"/>
    </w:p>
    <w:p w14:paraId="0F49C56A" w14:textId="77777777" w:rsidR="006D2EE6" w:rsidRPr="006D2EE6" w:rsidRDefault="006D2EE6" w:rsidP="006D2EE6">
      <w:pPr>
        <w:jc w:val="center"/>
        <w:rPr>
          <w:smallCaps/>
          <w:szCs w:val="17"/>
        </w:rPr>
      </w:pPr>
      <w:r w:rsidRPr="006D2EE6">
        <w:rPr>
          <w:smallCaps/>
          <w:szCs w:val="17"/>
        </w:rPr>
        <w:t>Plumbing Standard</w:t>
      </w:r>
    </w:p>
    <w:p w14:paraId="1C273F1D" w14:textId="77777777" w:rsidR="006D2EE6" w:rsidRPr="006D2EE6" w:rsidRDefault="006D2EE6" w:rsidP="006D2EE6">
      <w:pPr>
        <w:jc w:val="center"/>
        <w:rPr>
          <w:i/>
          <w:szCs w:val="17"/>
        </w:rPr>
      </w:pPr>
      <w:r w:rsidRPr="006D2EE6">
        <w:rPr>
          <w:i/>
          <w:szCs w:val="17"/>
        </w:rPr>
        <w:t>Published by the Technical Regulator</w:t>
      </w:r>
    </w:p>
    <w:p w14:paraId="28ACF994" w14:textId="77777777" w:rsidR="006D2EE6" w:rsidRPr="006D2EE6" w:rsidRDefault="006D2EE6" w:rsidP="006D2EE6">
      <w:pPr>
        <w:rPr>
          <w:rFonts w:eastAsia="Times New Roman"/>
          <w:szCs w:val="17"/>
        </w:rPr>
      </w:pPr>
      <w:r w:rsidRPr="006D2EE6">
        <w:rPr>
          <w:rFonts w:eastAsia="Times New Roman"/>
          <w:szCs w:val="17"/>
        </w:rPr>
        <w:t>The Plumbing Standard published on 9 January 2014 (as varied on 2 May 2019 and 3 December 2020) is revoked.</w:t>
      </w:r>
    </w:p>
    <w:p w14:paraId="0EEF6588" w14:textId="77777777" w:rsidR="006D2EE6" w:rsidRPr="006D2EE6" w:rsidRDefault="006D2EE6" w:rsidP="006D2EE6">
      <w:pPr>
        <w:rPr>
          <w:rFonts w:eastAsia="Times New Roman"/>
          <w:w w:val="105"/>
          <w:szCs w:val="17"/>
        </w:rPr>
      </w:pPr>
      <w:r w:rsidRPr="006D2EE6">
        <w:rPr>
          <w:rFonts w:eastAsia="Times New Roman"/>
          <w:w w:val="105"/>
          <w:szCs w:val="17"/>
        </w:rPr>
        <w:t xml:space="preserve">This Standard is published by the Technical Regulator pursuant to sections 66 and 67 of the </w:t>
      </w:r>
      <w:r w:rsidRPr="006D2EE6">
        <w:rPr>
          <w:rFonts w:eastAsia="Times New Roman"/>
          <w:i/>
          <w:w w:val="105"/>
          <w:szCs w:val="17"/>
        </w:rPr>
        <w:t xml:space="preserve">Water Industry Act </w:t>
      </w:r>
      <w:r w:rsidRPr="006D2EE6">
        <w:rPr>
          <w:rFonts w:eastAsia="Times New Roman"/>
          <w:w w:val="105"/>
          <w:szCs w:val="17"/>
        </w:rPr>
        <w:t>2012 (the Act).</w:t>
      </w:r>
    </w:p>
    <w:p w14:paraId="1116BFD1" w14:textId="77777777" w:rsidR="006D2EE6" w:rsidRPr="006D2EE6" w:rsidRDefault="006D2EE6" w:rsidP="006D2EE6">
      <w:pPr>
        <w:rPr>
          <w:rFonts w:eastAsia="Times New Roman"/>
          <w:w w:val="105"/>
          <w:szCs w:val="17"/>
        </w:rPr>
      </w:pPr>
      <w:r w:rsidRPr="006D2EE6">
        <w:rPr>
          <w:rFonts w:eastAsia="Times New Roman"/>
          <w:w w:val="105"/>
          <w:szCs w:val="17"/>
        </w:rPr>
        <w:t>This Standard comes into effect on the date on which it is gazetted.</w:t>
      </w:r>
    </w:p>
    <w:p w14:paraId="30C96B40" w14:textId="77777777" w:rsidR="006D2EE6" w:rsidRPr="006D2EE6" w:rsidRDefault="006D2EE6" w:rsidP="006D2EE6">
      <w:pPr>
        <w:rPr>
          <w:rFonts w:eastAsia="Times New Roman"/>
          <w:w w:val="105"/>
          <w:szCs w:val="17"/>
        </w:rPr>
      </w:pPr>
      <w:r w:rsidRPr="006D2EE6">
        <w:rPr>
          <w:rFonts w:eastAsia="Times New Roman"/>
          <w:w w:val="105"/>
          <w:szCs w:val="17"/>
        </w:rPr>
        <w:t>This Standard relates to plumbing, including plumbing work or any equipment, products or materials used in connection with plumbing.</w:t>
      </w:r>
    </w:p>
    <w:p w14:paraId="3A24442D" w14:textId="77777777" w:rsidR="006D2EE6" w:rsidRPr="006D2EE6" w:rsidRDefault="006D2EE6" w:rsidP="006D2EE6">
      <w:pPr>
        <w:widowControl w:val="0"/>
        <w:numPr>
          <w:ilvl w:val="0"/>
          <w:numId w:val="26"/>
        </w:numPr>
        <w:autoSpaceDE w:val="0"/>
        <w:autoSpaceDN w:val="0"/>
        <w:ind w:left="426" w:hanging="284"/>
        <w:rPr>
          <w:rFonts w:eastAsia="Arial"/>
          <w:szCs w:val="17"/>
          <w:lang w:val="en-US"/>
        </w:rPr>
      </w:pPr>
      <w:r w:rsidRPr="006D2EE6">
        <w:rPr>
          <w:rFonts w:eastAsia="Arial"/>
          <w:w w:val="105"/>
          <w:szCs w:val="17"/>
          <w:lang w:val="en-US"/>
        </w:rPr>
        <w:t>For the purposes of section 67(3)(b) of the Act, the persons to whom section 67(2) of the Act applies are:</w:t>
      </w:r>
    </w:p>
    <w:p w14:paraId="1C584898" w14:textId="77777777" w:rsidR="006D2EE6" w:rsidRPr="006D2EE6" w:rsidRDefault="006D2EE6" w:rsidP="006D2EE6">
      <w:pPr>
        <w:widowControl w:val="0"/>
        <w:numPr>
          <w:ilvl w:val="0"/>
          <w:numId w:val="24"/>
        </w:numPr>
        <w:tabs>
          <w:tab w:val="left" w:pos="1134"/>
        </w:tabs>
        <w:autoSpaceDE w:val="0"/>
        <w:autoSpaceDN w:val="0"/>
        <w:ind w:left="851" w:right="136" w:hanging="425"/>
        <w:rPr>
          <w:rFonts w:eastAsia="Arial"/>
          <w:szCs w:val="17"/>
          <w:lang w:val="en-US"/>
        </w:rPr>
      </w:pPr>
      <w:r w:rsidRPr="006D2EE6">
        <w:rPr>
          <w:rFonts w:eastAsia="Arial"/>
          <w:w w:val="105"/>
          <w:szCs w:val="17"/>
          <w:lang w:val="en-US"/>
        </w:rPr>
        <w:t>licensed</w:t>
      </w:r>
      <w:r w:rsidRPr="006D2EE6">
        <w:rPr>
          <w:rFonts w:eastAsia="Arial"/>
          <w:spacing w:val="-10"/>
          <w:w w:val="105"/>
          <w:szCs w:val="17"/>
          <w:lang w:val="en-US"/>
        </w:rPr>
        <w:t xml:space="preserve"> </w:t>
      </w:r>
      <w:r w:rsidRPr="006D2EE6">
        <w:rPr>
          <w:rFonts w:eastAsia="Arial"/>
          <w:w w:val="105"/>
          <w:szCs w:val="17"/>
          <w:lang w:val="en-US"/>
        </w:rPr>
        <w:t>plumbing</w:t>
      </w:r>
      <w:r w:rsidRPr="006D2EE6">
        <w:rPr>
          <w:rFonts w:eastAsia="Arial"/>
          <w:spacing w:val="-7"/>
          <w:w w:val="105"/>
          <w:szCs w:val="17"/>
          <w:lang w:val="en-US"/>
        </w:rPr>
        <w:t xml:space="preserve"> </w:t>
      </w:r>
      <w:r w:rsidRPr="006D2EE6">
        <w:rPr>
          <w:rFonts w:eastAsia="Arial"/>
          <w:w w:val="105"/>
          <w:szCs w:val="17"/>
          <w:lang w:val="en-US"/>
        </w:rPr>
        <w:t>contractors (under</w:t>
      </w:r>
      <w:r w:rsidRPr="006D2EE6">
        <w:rPr>
          <w:rFonts w:eastAsia="Arial"/>
          <w:spacing w:val="-10"/>
          <w:w w:val="105"/>
          <w:szCs w:val="17"/>
          <w:lang w:val="en-US"/>
        </w:rPr>
        <w:t xml:space="preserve"> </w:t>
      </w:r>
      <w:r w:rsidRPr="006D2EE6">
        <w:rPr>
          <w:rFonts w:eastAsia="Arial"/>
          <w:w w:val="105"/>
          <w:szCs w:val="17"/>
          <w:lang w:val="en-US"/>
        </w:rPr>
        <w:t>the</w:t>
      </w:r>
      <w:r w:rsidRPr="006D2EE6">
        <w:rPr>
          <w:rFonts w:eastAsia="Arial"/>
          <w:spacing w:val="-16"/>
          <w:w w:val="105"/>
          <w:szCs w:val="17"/>
          <w:lang w:val="en-US"/>
        </w:rPr>
        <w:t xml:space="preserve"> </w:t>
      </w:r>
      <w:r w:rsidRPr="006D2EE6">
        <w:rPr>
          <w:rFonts w:eastAsia="Arial"/>
          <w:i/>
          <w:w w:val="105"/>
          <w:szCs w:val="17"/>
          <w:lang w:val="en-US"/>
        </w:rPr>
        <w:t>Plumbers,</w:t>
      </w:r>
      <w:r w:rsidRPr="006D2EE6">
        <w:rPr>
          <w:rFonts w:eastAsia="Arial"/>
          <w:i/>
          <w:spacing w:val="-7"/>
          <w:w w:val="105"/>
          <w:szCs w:val="17"/>
          <w:lang w:val="en-US"/>
        </w:rPr>
        <w:t xml:space="preserve"> </w:t>
      </w:r>
      <w:r w:rsidRPr="006D2EE6">
        <w:rPr>
          <w:rFonts w:eastAsia="Arial"/>
          <w:i/>
          <w:w w:val="105"/>
          <w:szCs w:val="17"/>
          <w:lang w:val="en-US"/>
        </w:rPr>
        <w:t>Gas</w:t>
      </w:r>
      <w:r w:rsidRPr="006D2EE6">
        <w:rPr>
          <w:rFonts w:eastAsia="Arial"/>
          <w:i/>
          <w:spacing w:val="-17"/>
          <w:w w:val="105"/>
          <w:szCs w:val="17"/>
          <w:lang w:val="en-US"/>
        </w:rPr>
        <w:t xml:space="preserve"> </w:t>
      </w:r>
      <w:r w:rsidRPr="006D2EE6">
        <w:rPr>
          <w:rFonts w:eastAsia="Arial"/>
          <w:i/>
          <w:w w:val="105"/>
          <w:szCs w:val="17"/>
          <w:lang w:val="en-US"/>
        </w:rPr>
        <w:t>Fitters</w:t>
      </w:r>
      <w:r w:rsidRPr="006D2EE6">
        <w:rPr>
          <w:rFonts w:eastAsia="Arial"/>
          <w:i/>
          <w:spacing w:val="-9"/>
          <w:w w:val="105"/>
          <w:szCs w:val="17"/>
          <w:lang w:val="en-US"/>
        </w:rPr>
        <w:t xml:space="preserve"> </w:t>
      </w:r>
      <w:r w:rsidRPr="006D2EE6">
        <w:rPr>
          <w:rFonts w:eastAsia="Arial"/>
          <w:i/>
          <w:w w:val="105"/>
          <w:szCs w:val="17"/>
          <w:lang w:val="en-US"/>
        </w:rPr>
        <w:t>and</w:t>
      </w:r>
      <w:r w:rsidRPr="006D2EE6">
        <w:rPr>
          <w:rFonts w:eastAsia="Arial"/>
          <w:i/>
          <w:spacing w:val="-15"/>
          <w:w w:val="105"/>
          <w:szCs w:val="17"/>
          <w:lang w:val="en-US"/>
        </w:rPr>
        <w:t xml:space="preserve"> </w:t>
      </w:r>
      <w:r w:rsidRPr="006D2EE6">
        <w:rPr>
          <w:rFonts w:eastAsia="Arial"/>
          <w:i/>
          <w:w w:val="105"/>
          <w:szCs w:val="17"/>
          <w:lang w:val="en-US"/>
        </w:rPr>
        <w:t>Electricians</w:t>
      </w:r>
      <w:r w:rsidRPr="006D2EE6">
        <w:rPr>
          <w:rFonts w:eastAsia="Arial"/>
          <w:i/>
          <w:spacing w:val="-3"/>
          <w:w w:val="105"/>
          <w:szCs w:val="17"/>
          <w:lang w:val="en-US"/>
        </w:rPr>
        <w:t xml:space="preserve"> </w:t>
      </w:r>
      <w:r w:rsidRPr="006D2EE6">
        <w:rPr>
          <w:rFonts w:eastAsia="Arial"/>
          <w:i/>
          <w:w w:val="105"/>
          <w:szCs w:val="17"/>
          <w:lang w:val="en-US"/>
        </w:rPr>
        <w:t xml:space="preserve">Act 1995) </w:t>
      </w:r>
      <w:r w:rsidRPr="006D2EE6">
        <w:rPr>
          <w:rFonts w:eastAsia="Arial"/>
          <w:w w:val="105"/>
          <w:szCs w:val="17"/>
          <w:lang w:val="en-US"/>
        </w:rPr>
        <w:t>contracting for plumbing</w:t>
      </w:r>
      <w:r w:rsidRPr="006D2EE6">
        <w:rPr>
          <w:rFonts w:eastAsia="Arial"/>
          <w:spacing w:val="10"/>
          <w:w w:val="105"/>
          <w:szCs w:val="17"/>
          <w:lang w:val="en-US"/>
        </w:rPr>
        <w:t xml:space="preserve"> </w:t>
      </w:r>
      <w:r w:rsidRPr="006D2EE6">
        <w:rPr>
          <w:rFonts w:eastAsia="Arial"/>
          <w:w w:val="105"/>
          <w:szCs w:val="17"/>
          <w:lang w:val="en-US"/>
        </w:rPr>
        <w:t>work.</w:t>
      </w:r>
    </w:p>
    <w:p w14:paraId="01E5A552" w14:textId="77777777" w:rsidR="006D2EE6" w:rsidRPr="006D2EE6" w:rsidRDefault="006D2EE6" w:rsidP="006D2EE6">
      <w:pPr>
        <w:widowControl w:val="0"/>
        <w:numPr>
          <w:ilvl w:val="0"/>
          <w:numId w:val="24"/>
        </w:numPr>
        <w:tabs>
          <w:tab w:val="left" w:pos="1134"/>
        </w:tabs>
        <w:autoSpaceDE w:val="0"/>
        <w:autoSpaceDN w:val="0"/>
        <w:ind w:left="851" w:hanging="425"/>
        <w:rPr>
          <w:rFonts w:eastAsia="Arial"/>
          <w:i/>
          <w:szCs w:val="17"/>
          <w:lang w:val="en-US"/>
        </w:rPr>
      </w:pPr>
      <w:r w:rsidRPr="006D2EE6">
        <w:rPr>
          <w:rFonts w:eastAsia="Arial"/>
          <w:szCs w:val="17"/>
          <w:lang w:val="en-US"/>
        </w:rPr>
        <w:t xml:space="preserve">licensed building work contractors (under the </w:t>
      </w:r>
      <w:r w:rsidRPr="006D2EE6">
        <w:rPr>
          <w:rFonts w:eastAsia="Arial"/>
          <w:i/>
          <w:szCs w:val="17"/>
          <w:lang w:val="en-US"/>
        </w:rPr>
        <w:t>Building Work Contractors Act</w:t>
      </w:r>
      <w:r w:rsidRPr="006D2EE6">
        <w:rPr>
          <w:rFonts w:eastAsia="Arial"/>
          <w:i/>
          <w:spacing w:val="-25"/>
          <w:szCs w:val="17"/>
          <w:lang w:val="en-US"/>
        </w:rPr>
        <w:t xml:space="preserve"> </w:t>
      </w:r>
      <w:r w:rsidRPr="006D2EE6">
        <w:rPr>
          <w:rFonts w:eastAsia="Arial"/>
          <w:i/>
          <w:szCs w:val="17"/>
          <w:lang w:val="en-US"/>
        </w:rPr>
        <w:t xml:space="preserve">1995) </w:t>
      </w:r>
      <w:r w:rsidRPr="006D2EE6">
        <w:rPr>
          <w:rFonts w:eastAsia="Arial"/>
          <w:w w:val="105"/>
          <w:szCs w:val="17"/>
          <w:lang w:val="en-US"/>
        </w:rPr>
        <w:t>contracting for plumbing work.</w:t>
      </w:r>
    </w:p>
    <w:p w14:paraId="6203F3CF" w14:textId="77777777" w:rsidR="006D2EE6" w:rsidRPr="006D2EE6" w:rsidRDefault="006D2EE6" w:rsidP="006D2EE6">
      <w:pPr>
        <w:widowControl w:val="0"/>
        <w:numPr>
          <w:ilvl w:val="0"/>
          <w:numId w:val="24"/>
        </w:numPr>
        <w:tabs>
          <w:tab w:val="left" w:pos="1134"/>
        </w:tabs>
        <w:autoSpaceDE w:val="0"/>
        <w:autoSpaceDN w:val="0"/>
        <w:ind w:left="851" w:right="136" w:hanging="425"/>
        <w:rPr>
          <w:rFonts w:eastAsia="Arial"/>
          <w:szCs w:val="17"/>
          <w:lang w:val="en-US"/>
        </w:rPr>
      </w:pPr>
      <w:r w:rsidRPr="006D2EE6">
        <w:rPr>
          <w:rFonts w:eastAsia="Arial"/>
          <w:szCs w:val="17"/>
          <w:lang w:val="en-US"/>
        </w:rPr>
        <w:t xml:space="preserve">registered plumbing workers (under the </w:t>
      </w:r>
      <w:r w:rsidRPr="006D2EE6">
        <w:rPr>
          <w:rFonts w:eastAsia="Arial"/>
          <w:i/>
          <w:szCs w:val="17"/>
          <w:lang w:val="en-US"/>
        </w:rPr>
        <w:t xml:space="preserve">Plumbers, Gas Fitters and Electricians Act 1995) </w:t>
      </w:r>
      <w:r w:rsidRPr="006D2EE6">
        <w:rPr>
          <w:rFonts w:eastAsia="Arial"/>
          <w:szCs w:val="17"/>
          <w:lang w:val="en-US"/>
        </w:rPr>
        <w:t>carrying out plumbing</w:t>
      </w:r>
      <w:r w:rsidRPr="006D2EE6">
        <w:rPr>
          <w:rFonts w:eastAsia="Arial"/>
          <w:spacing w:val="36"/>
          <w:szCs w:val="17"/>
          <w:lang w:val="en-US"/>
        </w:rPr>
        <w:t xml:space="preserve"> </w:t>
      </w:r>
      <w:r w:rsidRPr="006D2EE6">
        <w:rPr>
          <w:rFonts w:eastAsia="Arial"/>
          <w:szCs w:val="17"/>
          <w:lang w:val="en-US"/>
        </w:rPr>
        <w:t>work.</w:t>
      </w:r>
    </w:p>
    <w:p w14:paraId="4CAD2ECF" w14:textId="77777777" w:rsidR="006D2EE6" w:rsidRPr="006D2EE6" w:rsidRDefault="006D2EE6" w:rsidP="006D2EE6">
      <w:pPr>
        <w:widowControl w:val="0"/>
        <w:numPr>
          <w:ilvl w:val="0"/>
          <w:numId w:val="26"/>
        </w:numPr>
        <w:autoSpaceDE w:val="0"/>
        <w:autoSpaceDN w:val="0"/>
        <w:ind w:left="426" w:hanging="284"/>
        <w:rPr>
          <w:rFonts w:eastAsia="Arial"/>
          <w:w w:val="105"/>
          <w:szCs w:val="17"/>
          <w:lang w:val="en-US"/>
        </w:rPr>
      </w:pPr>
      <w:r w:rsidRPr="006D2EE6">
        <w:rPr>
          <w:rFonts w:eastAsia="Arial"/>
          <w:w w:val="105"/>
          <w:szCs w:val="17"/>
          <w:lang w:val="en-US"/>
        </w:rPr>
        <w:t>The above-mentioned persons, must comply with the following requirements:</w:t>
      </w:r>
    </w:p>
    <w:p w14:paraId="2AE9872E" w14:textId="77777777" w:rsidR="006D2EE6" w:rsidRPr="006D2EE6" w:rsidRDefault="006D2EE6" w:rsidP="006D2EE6">
      <w:pPr>
        <w:widowControl w:val="0"/>
        <w:numPr>
          <w:ilvl w:val="0"/>
          <w:numId w:val="25"/>
        </w:numPr>
        <w:autoSpaceDE w:val="0"/>
        <w:autoSpaceDN w:val="0"/>
        <w:ind w:hanging="399"/>
        <w:rPr>
          <w:rFonts w:eastAsia="Arial"/>
          <w:szCs w:val="17"/>
          <w:lang w:val="en-US"/>
        </w:rPr>
      </w:pPr>
      <w:r w:rsidRPr="006D2EE6">
        <w:rPr>
          <w:rFonts w:eastAsia="Arial"/>
          <w:szCs w:val="17"/>
          <w:lang w:val="en-US"/>
        </w:rPr>
        <w:t>Relevant components of the National Construction Code Volume 3 (Plumbing Code of Australia) (including any standards referred to therein) as amended from time to time, as follows:</w:t>
      </w:r>
    </w:p>
    <w:p w14:paraId="5BF3AA3B" w14:textId="77777777" w:rsidR="006D2EE6" w:rsidRPr="006D2EE6" w:rsidRDefault="006D2EE6" w:rsidP="006D2EE6">
      <w:pPr>
        <w:numPr>
          <w:ilvl w:val="0"/>
          <w:numId w:val="27"/>
        </w:numPr>
        <w:ind w:left="1276" w:hanging="425"/>
        <w:rPr>
          <w:rFonts w:eastAsia="Times New Roman"/>
          <w:szCs w:val="17"/>
        </w:rPr>
      </w:pPr>
      <w:r w:rsidRPr="006D2EE6">
        <w:rPr>
          <w:rFonts w:eastAsia="Times New Roman"/>
          <w:szCs w:val="17"/>
        </w:rPr>
        <w:t>Preface</w:t>
      </w:r>
    </w:p>
    <w:p w14:paraId="2DD66DF4" w14:textId="77777777" w:rsidR="006D2EE6" w:rsidRPr="006D2EE6" w:rsidRDefault="006D2EE6" w:rsidP="006D2EE6">
      <w:pPr>
        <w:numPr>
          <w:ilvl w:val="0"/>
          <w:numId w:val="27"/>
        </w:numPr>
        <w:ind w:left="1276" w:hanging="425"/>
        <w:rPr>
          <w:rFonts w:eastAsia="Times New Roman"/>
          <w:szCs w:val="17"/>
        </w:rPr>
      </w:pPr>
      <w:r w:rsidRPr="006D2EE6">
        <w:rPr>
          <w:rFonts w:eastAsia="Times New Roman"/>
          <w:szCs w:val="17"/>
        </w:rPr>
        <w:t xml:space="preserve">Section A Governing Requirements, Section A, Parts A1, A2, A3, A4, A5, A6 and </w:t>
      </w:r>
      <w:proofErr w:type="gramStart"/>
      <w:r w:rsidRPr="006D2EE6">
        <w:rPr>
          <w:rFonts w:eastAsia="Times New Roman"/>
          <w:szCs w:val="17"/>
        </w:rPr>
        <w:t>A7;</w:t>
      </w:r>
      <w:proofErr w:type="gramEnd"/>
    </w:p>
    <w:p w14:paraId="1644FF49" w14:textId="77777777" w:rsidR="006D2EE6" w:rsidRPr="006D2EE6" w:rsidRDefault="006D2EE6" w:rsidP="006D2EE6">
      <w:pPr>
        <w:numPr>
          <w:ilvl w:val="0"/>
          <w:numId w:val="27"/>
        </w:numPr>
        <w:ind w:left="1276" w:hanging="425"/>
        <w:rPr>
          <w:rFonts w:eastAsia="Times New Roman"/>
          <w:szCs w:val="17"/>
        </w:rPr>
      </w:pPr>
      <w:r w:rsidRPr="006D2EE6">
        <w:rPr>
          <w:rFonts w:eastAsia="Times New Roman"/>
          <w:szCs w:val="17"/>
        </w:rPr>
        <w:t xml:space="preserve">Section B Water Services, Parts B1, B2, B3, B4, B5, B6 and Specification </w:t>
      </w:r>
      <w:proofErr w:type="gramStart"/>
      <w:r w:rsidRPr="006D2EE6">
        <w:rPr>
          <w:rFonts w:eastAsia="Times New Roman"/>
          <w:szCs w:val="17"/>
        </w:rPr>
        <w:t>41;</w:t>
      </w:r>
      <w:proofErr w:type="gramEnd"/>
    </w:p>
    <w:p w14:paraId="70025E98" w14:textId="77777777" w:rsidR="006D2EE6" w:rsidRPr="006D2EE6" w:rsidRDefault="006D2EE6" w:rsidP="006D2EE6">
      <w:pPr>
        <w:numPr>
          <w:ilvl w:val="0"/>
          <w:numId w:val="27"/>
        </w:numPr>
        <w:ind w:left="1276" w:hanging="425"/>
        <w:rPr>
          <w:rFonts w:eastAsia="Times New Roman"/>
          <w:szCs w:val="17"/>
        </w:rPr>
      </w:pPr>
      <w:r w:rsidRPr="006D2EE6">
        <w:rPr>
          <w:rFonts w:eastAsia="Times New Roman"/>
          <w:szCs w:val="17"/>
        </w:rPr>
        <w:t xml:space="preserve">Section C Sanitary Plumbing and Drainage Systems, Parts C1, C2 and </w:t>
      </w:r>
      <w:proofErr w:type="gramStart"/>
      <w:r w:rsidRPr="006D2EE6">
        <w:rPr>
          <w:rFonts w:eastAsia="Times New Roman"/>
          <w:szCs w:val="17"/>
        </w:rPr>
        <w:t>C3;</w:t>
      </w:r>
      <w:proofErr w:type="gramEnd"/>
    </w:p>
    <w:p w14:paraId="25F3ED93" w14:textId="77777777" w:rsidR="006D2EE6" w:rsidRPr="006D2EE6" w:rsidRDefault="006D2EE6" w:rsidP="006D2EE6">
      <w:pPr>
        <w:numPr>
          <w:ilvl w:val="0"/>
          <w:numId w:val="27"/>
        </w:numPr>
        <w:ind w:left="1276" w:hanging="425"/>
        <w:rPr>
          <w:rFonts w:eastAsia="Times New Roman"/>
          <w:szCs w:val="17"/>
        </w:rPr>
      </w:pPr>
      <w:r w:rsidRPr="006D2EE6">
        <w:rPr>
          <w:rFonts w:eastAsia="Times New Roman"/>
          <w:szCs w:val="17"/>
        </w:rPr>
        <w:t xml:space="preserve">Section D Excessive Noise, Part </w:t>
      </w:r>
      <w:proofErr w:type="gramStart"/>
      <w:r w:rsidRPr="006D2EE6">
        <w:rPr>
          <w:rFonts w:eastAsia="Times New Roman"/>
          <w:szCs w:val="17"/>
        </w:rPr>
        <w:t>D1;</w:t>
      </w:r>
      <w:proofErr w:type="gramEnd"/>
    </w:p>
    <w:p w14:paraId="19EDD9BA" w14:textId="77777777" w:rsidR="006D2EE6" w:rsidRPr="006D2EE6" w:rsidRDefault="006D2EE6" w:rsidP="006D2EE6">
      <w:pPr>
        <w:numPr>
          <w:ilvl w:val="0"/>
          <w:numId w:val="27"/>
        </w:numPr>
        <w:ind w:left="1276" w:hanging="425"/>
        <w:rPr>
          <w:rFonts w:eastAsia="Times New Roman"/>
          <w:szCs w:val="17"/>
        </w:rPr>
      </w:pPr>
      <w:r w:rsidRPr="006D2EE6">
        <w:rPr>
          <w:rFonts w:eastAsia="Times New Roman"/>
          <w:szCs w:val="17"/>
        </w:rPr>
        <w:t xml:space="preserve">Section E Facilities, Part </w:t>
      </w:r>
      <w:proofErr w:type="gramStart"/>
      <w:r w:rsidRPr="006D2EE6">
        <w:rPr>
          <w:rFonts w:eastAsia="Times New Roman"/>
          <w:szCs w:val="17"/>
        </w:rPr>
        <w:t>E1;</w:t>
      </w:r>
      <w:proofErr w:type="gramEnd"/>
    </w:p>
    <w:p w14:paraId="54C66652" w14:textId="77777777" w:rsidR="006D2EE6" w:rsidRPr="006D2EE6" w:rsidRDefault="006D2EE6" w:rsidP="006D2EE6">
      <w:pPr>
        <w:numPr>
          <w:ilvl w:val="0"/>
          <w:numId w:val="27"/>
        </w:numPr>
        <w:ind w:left="1276" w:hanging="425"/>
        <w:rPr>
          <w:rFonts w:eastAsia="Times New Roman"/>
          <w:szCs w:val="17"/>
        </w:rPr>
      </w:pPr>
      <w:r w:rsidRPr="006D2EE6">
        <w:rPr>
          <w:rFonts w:eastAsia="Times New Roman"/>
          <w:szCs w:val="17"/>
        </w:rPr>
        <w:t xml:space="preserve">Schedule 1 </w:t>
      </w:r>
      <w:proofErr w:type="gramStart"/>
      <w:r w:rsidRPr="006D2EE6">
        <w:rPr>
          <w:rFonts w:eastAsia="Times New Roman"/>
          <w:szCs w:val="17"/>
        </w:rPr>
        <w:t>Definitions;</w:t>
      </w:r>
      <w:proofErr w:type="gramEnd"/>
    </w:p>
    <w:p w14:paraId="5A504901" w14:textId="77777777" w:rsidR="006D2EE6" w:rsidRPr="006D2EE6" w:rsidRDefault="006D2EE6" w:rsidP="006D2EE6">
      <w:pPr>
        <w:numPr>
          <w:ilvl w:val="0"/>
          <w:numId w:val="27"/>
        </w:numPr>
        <w:ind w:left="1276" w:hanging="425"/>
        <w:rPr>
          <w:rFonts w:eastAsia="Times New Roman"/>
          <w:szCs w:val="17"/>
        </w:rPr>
      </w:pPr>
      <w:r w:rsidRPr="006D2EE6">
        <w:rPr>
          <w:rFonts w:eastAsia="Times New Roman"/>
          <w:szCs w:val="17"/>
        </w:rPr>
        <w:t xml:space="preserve">Schedule 2 Referenced </w:t>
      </w:r>
      <w:proofErr w:type="gramStart"/>
      <w:r w:rsidRPr="006D2EE6">
        <w:rPr>
          <w:rFonts w:eastAsia="Times New Roman"/>
          <w:szCs w:val="17"/>
        </w:rPr>
        <w:t>documents;</w:t>
      </w:r>
      <w:proofErr w:type="gramEnd"/>
    </w:p>
    <w:p w14:paraId="550D96CF" w14:textId="77777777" w:rsidR="006D2EE6" w:rsidRPr="006D2EE6" w:rsidRDefault="006D2EE6" w:rsidP="006D2EE6">
      <w:pPr>
        <w:numPr>
          <w:ilvl w:val="0"/>
          <w:numId w:val="27"/>
        </w:numPr>
        <w:ind w:left="1276" w:hanging="425"/>
        <w:rPr>
          <w:rFonts w:eastAsia="Times New Roman"/>
          <w:szCs w:val="17"/>
        </w:rPr>
      </w:pPr>
      <w:r w:rsidRPr="006D2EE6">
        <w:rPr>
          <w:rFonts w:eastAsia="Times New Roman"/>
          <w:szCs w:val="17"/>
        </w:rPr>
        <w:t>Schedule 8 South Australia as modified to insert in clause SA B2D2 after sub-clause (1)(e) “</w:t>
      </w:r>
      <w:r w:rsidRPr="006D2EE6">
        <w:rPr>
          <w:rFonts w:eastAsia="Times New Roman"/>
          <w:i/>
          <w:iCs/>
          <w:szCs w:val="17"/>
        </w:rPr>
        <w:t>(f) A demand response capable water heater that complies with AS/NZS 4755.2(when published) or AS/NZS 4755.3.3:2014 DRM1</w:t>
      </w:r>
      <w:r w:rsidRPr="006D2EE6">
        <w:rPr>
          <w:rFonts w:eastAsia="Times New Roman"/>
          <w:szCs w:val="17"/>
        </w:rPr>
        <w:t>”.</w:t>
      </w:r>
    </w:p>
    <w:p w14:paraId="055F6F2D" w14:textId="77777777" w:rsidR="006D2EE6" w:rsidRPr="006D2EE6" w:rsidRDefault="006D2EE6" w:rsidP="006D2EE6">
      <w:pPr>
        <w:widowControl w:val="0"/>
        <w:numPr>
          <w:ilvl w:val="0"/>
          <w:numId w:val="25"/>
        </w:numPr>
        <w:autoSpaceDE w:val="0"/>
        <w:autoSpaceDN w:val="0"/>
        <w:ind w:left="851" w:hanging="425"/>
        <w:rPr>
          <w:rFonts w:eastAsia="Arial"/>
          <w:szCs w:val="17"/>
          <w:lang w:val="en-US"/>
        </w:rPr>
      </w:pPr>
      <w:r w:rsidRPr="006D2EE6">
        <w:rPr>
          <w:rFonts w:eastAsia="Arial"/>
          <w:szCs w:val="17"/>
          <w:lang w:val="en-US"/>
        </w:rPr>
        <w:t>Persons</w:t>
      </w:r>
      <w:r w:rsidRPr="006D2EE6">
        <w:rPr>
          <w:rFonts w:eastAsia="Arial"/>
          <w:w w:val="105"/>
          <w:szCs w:val="17"/>
          <w:lang w:val="en-US"/>
        </w:rPr>
        <w:t xml:space="preserve"> Constructing, installing, replacing, repairing, </w:t>
      </w:r>
      <w:proofErr w:type="gramStart"/>
      <w:r w:rsidRPr="006D2EE6">
        <w:rPr>
          <w:rFonts w:eastAsia="Arial"/>
          <w:w w:val="105"/>
          <w:szCs w:val="17"/>
          <w:lang w:val="en-US"/>
        </w:rPr>
        <w:t>altering</w:t>
      </w:r>
      <w:proofErr w:type="gramEnd"/>
      <w:r w:rsidRPr="006D2EE6">
        <w:rPr>
          <w:rFonts w:eastAsia="Arial"/>
          <w:w w:val="105"/>
          <w:szCs w:val="17"/>
          <w:lang w:val="en-US"/>
        </w:rPr>
        <w:t xml:space="preserve"> and maintaining pipes or any other equipment, products or materials used in connection with plumbing are required to book the following plumbing categories for audit with the Office of the Technical Regulator:</w:t>
      </w:r>
    </w:p>
    <w:p w14:paraId="3938BB02" w14:textId="77777777" w:rsidR="006D2EE6" w:rsidRPr="006D2EE6" w:rsidRDefault="006D2EE6" w:rsidP="006D2EE6">
      <w:pPr>
        <w:numPr>
          <w:ilvl w:val="0"/>
          <w:numId w:val="28"/>
        </w:numPr>
        <w:ind w:left="1276" w:hanging="425"/>
        <w:rPr>
          <w:rFonts w:eastAsia="Times New Roman"/>
          <w:szCs w:val="17"/>
        </w:rPr>
      </w:pPr>
      <w:r w:rsidRPr="006D2EE6">
        <w:rPr>
          <w:rFonts w:eastAsia="Times New Roman"/>
          <w:szCs w:val="17"/>
        </w:rPr>
        <w:t xml:space="preserve">Sanitary plumbing and drainage </w:t>
      </w:r>
      <w:proofErr w:type="gramStart"/>
      <w:r w:rsidRPr="006D2EE6">
        <w:rPr>
          <w:rFonts w:eastAsia="Times New Roman"/>
          <w:szCs w:val="17"/>
        </w:rPr>
        <w:t>systems;</w:t>
      </w:r>
      <w:proofErr w:type="gramEnd"/>
    </w:p>
    <w:p w14:paraId="506B1544" w14:textId="77777777" w:rsidR="006D2EE6" w:rsidRPr="006D2EE6" w:rsidRDefault="006D2EE6" w:rsidP="006D2EE6">
      <w:pPr>
        <w:numPr>
          <w:ilvl w:val="0"/>
          <w:numId w:val="28"/>
        </w:numPr>
        <w:ind w:left="1276" w:hanging="425"/>
        <w:rPr>
          <w:rFonts w:eastAsia="Times New Roman"/>
          <w:szCs w:val="17"/>
        </w:rPr>
      </w:pPr>
      <w:r w:rsidRPr="006D2EE6">
        <w:rPr>
          <w:rFonts w:eastAsia="Times New Roman"/>
          <w:szCs w:val="17"/>
        </w:rPr>
        <w:t>Fire-fighting water services (in-ground pipework and testable backflow prevention devices only</w:t>
      </w:r>
      <w:proofErr w:type="gramStart"/>
      <w:r w:rsidRPr="006D2EE6">
        <w:rPr>
          <w:rFonts w:eastAsia="Times New Roman"/>
          <w:szCs w:val="17"/>
        </w:rPr>
        <w:t>);</w:t>
      </w:r>
      <w:proofErr w:type="gramEnd"/>
    </w:p>
    <w:p w14:paraId="371BADDE" w14:textId="77777777" w:rsidR="006D2EE6" w:rsidRPr="006D2EE6" w:rsidRDefault="006D2EE6" w:rsidP="006D2EE6">
      <w:pPr>
        <w:numPr>
          <w:ilvl w:val="0"/>
          <w:numId w:val="28"/>
        </w:numPr>
        <w:ind w:left="1276" w:hanging="425"/>
        <w:rPr>
          <w:rFonts w:eastAsia="Times New Roman"/>
          <w:szCs w:val="17"/>
        </w:rPr>
      </w:pPr>
      <w:r w:rsidRPr="006D2EE6">
        <w:rPr>
          <w:rFonts w:eastAsia="Times New Roman"/>
          <w:szCs w:val="17"/>
        </w:rPr>
        <w:t xml:space="preserve">Greywater plumbing and drainage </w:t>
      </w:r>
      <w:proofErr w:type="gramStart"/>
      <w:r w:rsidRPr="006D2EE6">
        <w:rPr>
          <w:rFonts w:eastAsia="Times New Roman"/>
          <w:szCs w:val="17"/>
        </w:rPr>
        <w:t>systems;</w:t>
      </w:r>
      <w:proofErr w:type="gramEnd"/>
    </w:p>
    <w:p w14:paraId="3BE9E129" w14:textId="77777777" w:rsidR="006D2EE6" w:rsidRPr="006D2EE6" w:rsidRDefault="006D2EE6" w:rsidP="006D2EE6">
      <w:pPr>
        <w:numPr>
          <w:ilvl w:val="0"/>
          <w:numId w:val="28"/>
        </w:numPr>
        <w:ind w:left="1276" w:hanging="425"/>
        <w:rPr>
          <w:rFonts w:eastAsia="Times New Roman"/>
          <w:szCs w:val="17"/>
        </w:rPr>
      </w:pPr>
      <w:r w:rsidRPr="006D2EE6">
        <w:rPr>
          <w:rFonts w:eastAsia="Times New Roman"/>
          <w:szCs w:val="17"/>
        </w:rPr>
        <w:t xml:space="preserve">Non-drinking water </w:t>
      </w:r>
      <w:proofErr w:type="gramStart"/>
      <w:r w:rsidRPr="006D2EE6">
        <w:rPr>
          <w:rFonts w:eastAsia="Times New Roman"/>
          <w:szCs w:val="17"/>
        </w:rPr>
        <w:t>services;</w:t>
      </w:r>
      <w:proofErr w:type="gramEnd"/>
    </w:p>
    <w:p w14:paraId="166FAEA0" w14:textId="77777777" w:rsidR="006D2EE6" w:rsidRPr="006D2EE6" w:rsidRDefault="006D2EE6" w:rsidP="006D2EE6">
      <w:pPr>
        <w:numPr>
          <w:ilvl w:val="0"/>
          <w:numId w:val="28"/>
        </w:numPr>
        <w:ind w:left="1276" w:hanging="425"/>
        <w:rPr>
          <w:rFonts w:eastAsia="Times New Roman"/>
          <w:szCs w:val="17"/>
        </w:rPr>
      </w:pPr>
      <w:r w:rsidRPr="006D2EE6">
        <w:rPr>
          <w:rFonts w:eastAsia="Times New Roman"/>
          <w:szCs w:val="17"/>
        </w:rPr>
        <w:t xml:space="preserve">Drinking water services in parks and recreational </w:t>
      </w:r>
      <w:proofErr w:type="gramStart"/>
      <w:r w:rsidRPr="006D2EE6">
        <w:rPr>
          <w:rFonts w:eastAsia="Times New Roman"/>
          <w:szCs w:val="17"/>
        </w:rPr>
        <w:t>areas;</w:t>
      </w:r>
      <w:proofErr w:type="gramEnd"/>
    </w:p>
    <w:p w14:paraId="558AE39A" w14:textId="77777777" w:rsidR="006D2EE6" w:rsidRPr="006D2EE6" w:rsidRDefault="006D2EE6" w:rsidP="006D2EE6">
      <w:pPr>
        <w:numPr>
          <w:ilvl w:val="0"/>
          <w:numId w:val="28"/>
        </w:numPr>
        <w:ind w:left="1276" w:hanging="425"/>
        <w:rPr>
          <w:rFonts w:eastAsia="Times New Roman"/>
          <w:szCs w:val="17"/>
        </w:rPr>
      </w:pPr>
      <w:r w:rsidRPr="006D2EE6">
        <w:rPr>
          <w:rFonts w:eastAsia="Times New Roman"/>
          <w:szCs w:val="17"/>
        </w:rPr>
        <w:lastRenderedPageBreak/>
        <w:t>Final inspections of completed commercial plumbing installations; and</w:t>
      </w:r>
    </w:p>
    <w:p w14:paraId="4C4A5C9E" w14:textId="0A3F1950" w:rsidR="00FF1FA3" w:rsidRDefault="006D2EE6" w:rsidP="006D2EE6">
      <w:pPr>
        <w:numPr>
          <w:ilvl w:val="0"/>
          <w:numId w:val="28"/>
        </w:numPr>
        <w:ind w:left="1276" w:hanging="425"/>
        <w:rPr>
          <w:rFonts w:eastAsia="Times New Roman"/>
          <w:szCs w:val="17"/>
        </w:rPr>
      </w:pPr>
      <w:r w:rsidRPr="006D2EE6">
        <w:rPr>
          <w:rFonts w:eastAsia="Times New Roman"/>
          <w:szCs w:val="17"/>
        </w:rPr>
        <w:t>Such other plumbing categories as determined by the Technical Regulator.</w:t>
      </w:r>
    </w:p>
    <w:p w14:paraId="5BCFF2C9" w14:textId="77777777" w:rsidR="006D2EE6" w:rsidRPr="006D2EE6" w:rsidRDefault="006D2EE6" w:rsidP="006D2EE6">
      <w:pPr>
        <w:widowControl w:val="0"/>
        <w:numPr>
          <w:ilvl w:val="0"/>
          <w:numId w:val="26"/>
        </w:numPr>
        <w:autoSpaceDE w:val="0"/>
        <w:autoSpaceDN w:val="0"/>
        <w:ind w:left="426" w:hanging="284"/>
        <w:rPr>
          <w:rFonts w:eastAsia="Arial"/>
          <w:w w:val="105"/>
          <w:szCs w:val="17"/>
          <w:lang w:val="en-US"/>
        </w:rPr>
      </w:pPr>
      <w:r w:rsidRPr="006D2EE6">
        <w:rPr>
          <w:rFonts w:eastAsia="Arial"/>
          <w:w w:val="105"/>
          <w:szCs w:val="17"/>
          <w:lang w:val="en-US"/>
        </w:rPr>
        <w:t>The persons referred to in paragraph 1, (1) and (3) above must comply with the following requirements:</w:t>
      </w:r>
    </w:p>
    <w:p w14:paraId="53A1FD9B" w14:textId="77777777" w:rsidR="006D2EE6" w:rsidRPr="006D2EE6" w:rsidRDefault="006D2EE6" w:rsidP="006D2EE6">
      <w:pPr>
        <w:widowControl w:val="0"/>
        <w:numPr>
          <w:ilvl w:val="0"/>
          <w:numId w:val="29"/>
        </w:numPr>
        <w:autoSpaceDE w:val="0"/>
        <w:autoSpaceDN w:val="0"/>
        <w:ind w:left="851" w:hanging="425"/>
        <w:rPr>
          <w:rFonts w:eastAsia="Arial"/>
          <w:szCs w:val="17"/>
          <w:lang w:val="en-US"/>
        </w:rPr>
      </w:pPr>
      <w:r w:rsidRPr="006D2EE6">
        <w:rPr>
          <w:rFonts w:eastAsia="Arial"/>
          <w:szCs w:val="17"/>
          <w:lang w:val="en-US"/>
        </w:rPr>
        <w:t>Testable backflow prevention devices on the customer’s side of any water connection point must be commissioned and tested after installation in compliance with AS 2845.3.</w:t>
      </w:r>
    </w:p>
    <w:p w14:paraId="088B156E" w14:textId="77777777" w:rsidR="006D2EE6" w:rsidRPr="006D2EE6" w:rsidRDefault="006D2EE6" w:rsidP="006D2EE6">
      <w:pPr>
        <w:widowControl w:val="0"/>
        <w:numPr>
          <w:ilvl w:val="0"/>
          <w:numId w:val="26"/>
        </w:numPr>
        <w:autoSpaceDE w:val="0"/>
        <w:autoSpaceDN w:val="0"/>
        <w:ind w:left="426" w:hanging="284"/>
        <w:rPr>
          <w:rFonts w:eastAsia="Arial"/>
          <w:w w:val="105"/>
          <w:szCs w:val="17"/>
          <w:lang w:val="en-US"/>
        </w:rPr>
      </w:pPr>
      <w:r w:rsidRPr="006D2EE6">
        <w:rPr>
          <w:rFonts w:eastAsia="Arial"/>
          <w:w w:val="105"/>
          <w:szCs w:val="17"/>
          <w:lang w:val="en-US"/>
        </w:rPr>
        <w:t>The Technical Regulator may grant an exemption from this Standard, or specified provisions of this Standard, with or without conditions as the Technical Regulator considers appropriate.</w:t>
      </w:r>
    </w:p>
    <w:p w14:paraId="5AC1C293" w14:textId="77777777" w:rsidR="006D2EE6" w:rsidRPr="006D2EE6" w:rsidRDefault="006D2EE6" w:rsidP="006D2EE6">
      <w:pPr>
        <w:spacing w:after="0"/>
        <w:rPr>
          <w:rFonts w:eastAsia="Times New Roman"/>
          <w:szCs w:val="17"/>
        </w:rPr>
      </w:pPr>
      <w:r w:rsidRPr="006D2EE6">
        <w:rPr>
          <w:rFonts w:eastAsia="Times New Roman"/>
          <w:szCs w:val="17"/>
        </w:rPr>
        <w:t>Dated: 1 May 2023</w:t>
      </w:r>
    </w:p>
    <w:p w14:paraId="56526249" w14:textId="77777777" w:rsidR="006D2EE6" w:rsidRPr="006D2EE6" w:rsidRDefault="006D2EE6" w:rsidP="006D2EE6">
      <w:pPr>
        <w:spacing w:after="0"/>
        <w:jc w:val="right"/>
        <w:rPr>
          <w:rFonts w:eastAsia="Times New Roman"/>
          <w:smallCaps/>
          <w:szCs w:val="20"/>
        </w:rPr>
      </w:pPr>
      <w:r w:rsidRPr="006D2EE6">
        <w:rPr>
          <w:rFonts w:eastAsia="Times New Roman"/>
          <w:smallCaps/>
          <w:szCs w:val="20"/>
        </w:rPr>
        <w:t xml:space="preserve">R. </w:t>
      </w:r>
      <w:proofErr w:type="spellStart"/>
      <w:r w:rsidRPr="006D2EE6">
        <w:rPr>
          <w:rFonts w:eastAsia="Times New Roman"/>
          <w:smallCaps/>
          <w:szCs w:val="20"/>
        </w:rPr>
        <w:t>Faunt</w:t>
      </w:r>
      <w:proofErr w:type="spellEnd"/>
    </w:p>
    <w:p w14:paraId="31915F0A" w14:textId="6029EFA0" w:rsidR="006D2EE6" w:rsidRDefault="006D2EE6" w:rsidP="006D2EE6">
      <w:pPr>
        <w:spacing w:after="0"/>
        <w:jc w:val="right"/>
        <w:rPr>
          <w:rFonts w:eastAsia="Times New Roman"/>
          <w:szCs w:val="17"/>
        </w:rPr>
      </w:pPr>
      <w:r w:rsidRPr="006D2EE6">
        <w:rPr>
          <w:rFonts w:eastAsia="Times New Roman"/>
          <w:szCs w:val="17"/>
        </w:rPr>
        <w:t>Technical Regulator</w:t>
      </w:r>
    </w:p>
    <w:p w14:paraId="43DAC828" w14:textId="3B3D8A1D" w:rsidR="006D2EE6" w:rsidRDefault="006D2EE6" w:rsidP="006D2EE6">
      <w:pPr>
        <w:pBdr>
          <w:bottom w:val="single" w:sz="4" w:space="1" w:color="auto"/>
        </w:pBdr>
        <w:spacing w:after="0" w:line="52" w:lineRule="exact"/>
        <w:jc w:val="center"/>
        <w:rPr>
          <w:rFonts w:eastAsia="Times New Roman"/>
          <w:szCs w:val="17"/>
        </w:rPr>
      </w:pPr>
    </w:p>
    <w:p w14:paraId="42E83D5F" w14:textId="62874040" w:rsidR="006D2EE6" w:rsidRDefault="006D2EE6" w:rsidP="006D2EE6">
      <w:pPr>
        <w:pBdr>
          <w:top w:val="single" w:sz="4" w:space="1" w:color="auto"/>
        </w:pBdr>
        <w:spacing w:before="34" w:after="0" w:line="14" w:lineRule="exact"/>
        <w:jc w:val="center"/>
        <w:rPr>
          <w:rFonts w:eastAsia="Times New Roman"/>
          <w:szCs w:val="17"/>
        </w:rPr>
      </w:pPr>
    </w:p>
    <w:p w14:paraId="21C83C6E" w14:textId="77777777" w:rsidR="00A539A3" w:rsidRDefault="00A539A3" w:rsidP="00A539A3">
      <w:pPr>
        <w:pStyle w:val="GG-body"/>
        <w:spacing w:after="0"/>
        <w:rPr>
          <w:lang w:val="en-US"/>
        </w:rPr>
      </w:pPr>
    </w:p>
    <w:p w14:paraId="4650A53E" w14:textId="60EF55E3" w:rsidR="006D2EE6" w:rsidRDefault="009D1E2E" w:rsidP="006D2EE6">
      <w:pPr>
        <w:pStyle w:val="Heading1"/>
      </w:pPr>
      <w:r>
        <w:rPr>
          <w:lang w:val="en-US"/>
        </w:rPr>
        <w:br w:type="page"/>
      </w:r>
      <w:bookmarkStart w:id="43" w:name="_Toc33707984"/>
      <w:bookmarkStart w:id="44" w:name="_Toc33708155"/>
    </w:p>
    <w:p w14:paraId="182A053B" w14:textId="4D81D41C" w:rsidR="009D1E2E" w:rsidRPr="009D1E2E" w:rsidRDefault="009D1E2E" w:rsidP="00F80EF5">
      <w:pPr>
        <w:pStyle w:val="Heading1"/>
      </w:pPr>
      <w:bookmarkStart w:id="45" w:name="_Toc134089018"/>
      <w:r>
        <w:lastRenderedPageBreak/>
        <w:t>Public Notices</w:t>
      </w:r>
      <w:bookmarkEnd w:id="43"/>
      <w:bookmarkEnd w:id="44"/>
      <w:bookmarkEnd w:id="45"/>
    </w:p>
    <w:p w14:paraId="3FB692E2" w14:textId="77777777" w:rsidR="006D2EE6" w:rsidRPr="00D87757" w:rsidRDefault="006D2EE6" w:rsidP="005E3E1E">
      <w:pPr>
        <w:pStyle w:val="Heading2"/>
      </w:pPr>
      <w:bookmarkStart w:id="46" w:name="_Toc134089019"/>
      <w:bookmarkStart w:id="47" w:name="OLE_LINK3"/>
      <w:bookmarkStart w:id="48" w:name="OLE_LINK4"/>
      <w:r w:rsidRPr="00D87757">
        <w:t>National Electricity Law</w:t>
      </w:r>
      <w:bookmarkEnd w:id="46"/>
    </w:p>
    <w:bookmarkEnd w:id="47"/>
    <w:bookmarkEnd w:id="48"/>
    <w:p w14:paraId="5A2DB4E7" w14:textId="77777777" w:rsidR="006D2EE6" w:rsidRDefault="006D2EE6" w:rsidP="006D2EE6">
      <w:pPr>
        <w:pStyle w:val="GG-Title3"/>
        <w:rPr>
          <w:lang w:val="en-US"/>
        </w:rPr>
      </w:pPr>
      <w:r w:rsidRPr="000D2BF1">
        <w:rPr>
          <w:bCs/>
          <w:iCs/>
          <w:lang w:val="en-US"/>
        </w:rPr>
        <w:t xml:space="preserve">Notice of </w:t>
      </w:r>
      <w:r>
        <w:rPr>
          <w:bCs/>
          <w:iCs/>
          <w:lang w:val="en-US"/>
        </w:rPr>
        <w:t>Final Rules</w:t>
      </w:r>
    </w:p>
    <w:p w14:paraId="2681E2BA" w14:textId="77777777" w:rsidR="006D2EE6" w:rsidRPr="00D87757" w:rsidRDefault="006D2EE6" w:rsidP="006D2EE6">
      <w:pPr>
        <w:pStyle w:val="GG-body"/>
        <w:rPr>
          <w:lang w:val="en-US"/>
        </w:rPr>
      </w:pPr>
      <w:r w:rsidRPr="00D87757">
        <w:rPr>
          <w:lang w:val="en-US"/>
        </w:rPr>
        <w:t>The Australian Energy Market Commission (AEMC) gives notice under the National Electricity Law as follows:</w:t>
      </w:r>
    </w:p>
    <w:p w14:paraId="5FE3C71F" w14:textId="77777777" w:rsidR="006D2EE6" w:rsidRDefault="006D2EE6" w:rsidP="006D2EE6">
      <w:pPr>
        <w:pStyle w:val="GG-body"/>
        <w:ind w:left="142"/>
        <w:rPr>
          <w:lang w:val="en-US"/>
        </w:rPr>
      </w:pPr>
      <w:r w:rsidRPr="00AC3AFF">
        <w:rPr>
          <w:lang w:val="en-US"/>
        </w:rPr>
        <w:t>Under ss 102 and 103, the making of the</w:t>
      </w:r>
      <w:r w:rsidRPr="00AC3AFF">
        <w:rPr>
          <w:i/>
        </w:rPr>
        <w:t xml:space="preserve"> National Electricity Amendment (Implementing integrated energy storage systems) Rule 2023</w:t>
      </w:r>
      <w:r w:rsidRPr="00AC3AFF">
        <w:rPr>
          <w:lang w:val="en-US"/>
        </w:rPr>
        <w:t xml:space="preserve"> </w:t>
      </w:r>
      <w:r w:rsidRPr="00AC3AFF">
        <w:rPr>
          <w:i/>
          <w:lang w:val="en-US"/>
        </w:rPr>
        <w:t xml:space="preserve">No.2 </w:t>
      </w:r>
      <w:r w:rsidRPr="00AC3AFF">
        <w:rPr>
          <w:lang w:val="en-US"/>
        </w:rPr>
        <w:t xml:space="preserve">(Ref. ERC0351) and related final determination. </w:t>
      </w:r>
      <w:bookmarkStart w:id="49" w:name="Text14"/>
      <w:r w:rsidRPr="00AC3AFF">
        <w:rPr>
          <w:lang w:val="en-US"/>
        </w:rPr>
        <w:t>All provisions commence on</w:t>
      </w:r>
      <w:r w:rsidRPr="00AC3AFF">
        <w:t xml:space="preserve"> </w:t>
      </w:r>
      <w:bookmarkEnd w:id="49"/>
      <w:r w:rsidRPr="00AC3AFF">
        <w:rPr>
          <w:b/>
          <w:lang w:val="en-US"/>
        </w:rPr>
        <w:t>11 May 2023</w:t>
      </w:r>
      <w:r w:rsidRPr="00D87757">
        <w:rPr>
          <w:lang w:val="en-US"/>
        </w:rPr>
        <w:t>.</w:t>
      </w:r>
    </w:p>
    <w:p w14:paraId="405ACA07" w14:textId="77777777" w:rsidR="006D2EE6" w:rsidRDefault="006D2EE6" w:rsidP="006D2EE6">
      <w:pPr>
        <w:pStyle w:val="GG-body"/>
        <w:spacing w:after="0"/>
        <w:ind w:left="160"/>
      </w:pPr>
      <w:r>
        <w:t>Australian Energy Market Commission</w:t>
      </w:r>
    </w:p>
    <w:p w14:paraId="7605393E" w14:textId="77777777" w:rsidR="006D2EE6" w:rsidRDefault="006D2EE6" w:rsidP="006D2EE6">
      <w:pPr>
        <w:pStyle w:val="GG-body"/>
        <w:spacing w:after="0"/>
        <w:ind w:left="160"/>
      </w:pPr>
      <w:r>
        <w:t>Level 15, 60 Castlereagh St</w:t>
      </w:r>
    </w:p>
    <w:p w14:paraId="41720366" w14:textId="77777777" w:rsidR="006D2EE6" w:rsidRDefault="006D2EE6" w:rsidP="006D2EE6">
      <w:pPr>
        <w:pStyle w:val="GG-body"/>
        <w:spacing w:after="0"/>
        <w:ind w:left="160"/>
      </w:pPr>
      <w:r>
        <w:t xml:space="preserve">Sydney NSW 2000 </w:t>
      </w:r>
    </w:p>
    <w:p w14:paraId="4DF92DE8" w14:textId="77777777" w:rsidR="006D2EE6" w:rsidRDefault="006D2EE6" w:rsidP="006D2EE6">
      <w:pPr>
        <w:pStyle w:val="GG-body"/>
        <w:spacing w:after="0"/>
        <w:ind w:left="160"/>
      </w:pPr>
      <w:r>
        <w:t>Telephone: (02) 8296 7800</w:t>
      </w:r>
    </w:p>
    <w:p w14:paraId="6B62EC8E" w14:textId="77777777" w:rsidR="006D2EE6" w:rsidRPr="004245A2" w:rsidRDefault="00170525" w:rsidP="006D2EE6">
      <w:pPr>
        <w:pStyle w:val="GG-body"/>
        <w:ind w:left="160"/>
      </w:pPr>
      <w:hyperlink r:id="rId18" w:history="1">
        <w:r w:rsidR="006D2EE6" w:rsidRPr="00D30F34">
          <w:rPr>
            <w:rStyle w:val="Hyperlink"/>
          </w:rPr>
          <w:t>www.aemc.gov.au</w:t>
        </w:r>
      </w:hyperlink>
      <w:r w:rsidR="006D2EE6">
        <w:t xml:space="preserve"> </w:t>
      </w:r>
    </w:p>
    <w:p w14:paraId="4D19E42B" w14:textId="77777777" w:rsidR="006D2EE6" w:rsidRDefault="006D2EE6" w:rsidP="006D2EE6">
      <w:pPr>
        <w:pStyle w:val="GG-SDated"/>
      </w:pPr>
      <w:r>
        <w:t xml:space="preserve">Dated: 4 May </w:t>
      </w:r>
      <w:r w:rsidRPr="006F77D0">
        <w:t>202</w:t>
      </w:r>
      <w:r>
        <w:t>3</w:t>
      </w:r>
    </w:p>
    <w:p w14:paraId="755324B4" w14:textId="77777777" w:rsidR="006D2EE6" w:rsidRDefault="006D2EE6" w:rsidP="006D2EE6">
      <w:pPr>
        <w:pStyle w:val="GG-body"/>
        <w:pBdr>
          <w:bottom w:val="single" w:sz="4" w:space="1" w:color="auto"/>
        </w:pBdr>
        <w:spacing w:after="0" w:line="52" w:lineRule="exact"/>
        <w:jc w:val="center"/>
      </w:pPr>
    </w:p>
    <w:p w14:paraId="11B3FA7D" w14:textId="77777777" w:rsidR="006D2EE6" w:rsidRDefault="006D2EE6" w:rsidP="006D2EE6">
      <w:pPr>
        <w:pStyle w:val="GG-body"/>
        <w:pBdr>
          <w:top w:val="single" w:sz="4" w:space="1" w:color="auto"/>
        </w:pBdr>
        <w:spacing w:before="34" w:after="0" w:line="14" w:lineRule="exact"/>
        <w:jc w:val="center"/>
      </w:pPr>
    </w:p>
    <w:p w14:paraId="1F177730" w14:textId="598F56D4" w:rsidR="009D1E2E" w:rsidRDefault="009D1E2E" w:rsidP="006D2EE6">
      <w:pPr>
        <w:pStyle w:val="GG-body"/>
        <w:spacing w:after="0"/>
        <w:rPr>
          <w:lang w:val="en-US"/>
        </w:rPr>
      </w:pPr>
    </w:p>
    <w:p w14:paraId="6102EC70" w14:textId="77777777" w:rsidR="006D2EE6" w:rsidRPr="006D68DF" w:rsidRDefault="006D2EE6" w:rsidP="005E3E1E">
      <w:pPr>
        <w:pStyle w:val="Heading2"/>
      </w:pPr>
      <w:bookmarkStart w:id="50" w:name="_Toc72399887"/>
      <w:bookmarkStart w:id="51" w:name="_Toc134089020"/>
      <w:r w:rsidRPr="006D68DF">
        <w:t>Sale of Property</w:t>
      </w:r>
      <w:bookmarkEnd w:id="50"/>
      <w:bookmarkEnd w:id="51"/>
    </w:p>
    <w:p w14:paraId="48357A66" w14:textId="77777777" w:rsidR="006D2EE6" w:rsidRPr="006D68DF" w:rsidRDefault="006D2EE6" w:rsidP="006D2EE6">
      <w:pPr>
        <w:jc w:val="center"/>
        <w:rPr>
          <w:i/>
          <w:szCs w:val="17"/>
        </w:rPr>
      </w:pPr>
      <w:r w:rsidRPr="006D68DF">
        <w:rPr>
          <w:i/>
          <w:szCs w:val="17"/>
        </w:rPr>
        <w:t>Warrant of Sale</w:t>
      </w:r>
    </w:p>
    <w:p w14:paraId="46A5829B" w14:textId="77777777" w:rsidR="006D2EE6" w:rsidRPr="006D68DF" w:rsidRDefault="006D2EE6" w:rsidP="006D2EE6">
      <w:pPr>
        <w:spacing w:after="20"/>
        <w:rPr>
          <w:rFonts w:eastAsia="Times New Roman"/>
          <w:szCs w:val="20"/>
        </w:rPr>
      </w:pPr>
      <w:r w:rsidRPr="006D68DF">
        <w:rPr>
          <w:rFonts w:eastAsia="Times New Roman"/>
          <w:szCs w:val="20"/>
        </w:rPr>
        <w:t xml:space="preserve">Auction Date: </w:t>
      </w:r>
      <w:r w:rsidRPr="002C1772">
        <w:rPr>
          <w:rFonts w:eastAsia="Times New Roman"/>
          <w:szCs w:val="20"/>
          <w:lang w:val="en-US"/>
        </w:rPr>
        <w:t>Saturday</w:t>
      </w:r>
      <w:r>
        <w:rPr>
          <w:rFonts w:eastAsia="Times New Roman"/>
          <w:szCs w:val="20"/>
          <w:lang w:val="en-US"/>
        </w:rPr>
        <w:t>,</w:t>
      </w:r>
      <w:r w:rsidRPr="002C1772">
        <w:rPr>
          <w:rFonts w:eastAsia="Times New Roman"/>
          <w:szCs w:val="20"/>
          <w:lang w:val="en-US"/>
        </w:rPr>
        <w:t xml:space="preserve"> 20 May 2023 at 11:00am</w:t>
      </w:r>
    </w:p>
    <w:p w14:paraId="56904F32" w14:textId="77777777" w:rsidR="006D2EE6" w:rsidRPr="006D68DF" w:rsidRDefault="006D2EE6" w:rsidP="006D2EE6">
      <w:pPr>
        <w:rPr>
          <w:rFonts w:eastAsia="Times New Roman"/>
          <w:szCs w:val="20"/>
        </w:rPr>
      </w:pPr>
      <w:r w:rsidRPr="006D68DF">
        <w:rPr>
          <w:rFonts w:eastAsia="Times New Roman"/>
          <w:szCs w:val="20"/>
        </w:rPr>
        <w:t xml:space="preserve">Location: </w:t>
      </w:r>
      <w:r w:rsidRPr="002C1772">
        <w:rPr>
          <w:rFonts w:eastAsia="Times New Roman"/>
          <w:szCs w:val="20"/>
        </w:rPr>
        <w:t xml:space="preserve">4 Fletcher Road, Lewiston, South Australia </w:t>
      </w:r>
    </w:p>
    <w:p w14:paraId="793B17AA" w14:textId="77777777" w:rsidR="006D2EE6" w:rsidRPr="006D68DF" w:rsidRDefault="006D2EE6" w:rsidP="006D2EE6">
      <w:pPr>
        <w:rPr>
          <w:rFonts w:eastAsia="Times New Roman"/>
          <w:spacing w:val="-2"/>
          <w:szCs w:val="20"/>
        </w:rPr>
      </w:pPr>
      <w:r w:rsidRPr="002C1772">
        <w:rPr>
          <w:rFonts w:eastAsia="Times New Roman"/>
          <w:spacing w:val="-2"/>
          <w:szCs w:val="20"/>
          <w:lang w:val="en-US"/>
        </w:rPr>
        <w:t xml:space="preserve">Notice is hereby given that on the above date at the time and place stated, by virtue of the Warrants of Sale issued out of the Magistrates Court of South Australia, Action No. </w:t>
      </w:r>
      <w:r w:rsidRPr="002C1772">
        <w:rPr>
          <w:rFonts w:eastAsia="Times New Roman"/>
          <w:spacing w:val="-2"/>
          <w:szCs w:val="20"/>
        </w:rPr>
        <w:t>CIV-21-7365</w:t>
      </w:r>
      <w:r w:rsidRPr="002C1772">
        <w:rPr>
          <w:rFonts w:eastAsia="Times New Roman"/>
          <w:spacing w:val="-2"/>
          <w:szCs w:val="20"/>
          <w:lang w:val="en-US"/>
        </w:rPr>
        <w:t xml:space="preserve">  directed to the Sheriff of South Australia in an action wherein </w:t>
      </w:r>
      <w:r w:rsidRPr="002C1772">
        <w:rPr>
          <w:rFonts w:eastAsia="Times New Roman"/>
          <w:spacing w:val="-2"/>
          <w:szCs w:val="20"/>
        </w:rPr>
        <w:t xml:space="preserve">PHILIP RICE </w:t>
      </w:r>
      <w:r w:rsidRPr="002C1772">
        <w:rPr>
          <w:rFonts w:eastAsia="Times New Roman"/>
          <w:spacing w:val="-2"/>
          <w:szCs w:val="20"/>
          <w:lang w:val="en-US"/>
        </w:rPr>
        <w:t xml:space="preserve">is the Applicant and </w:t>
      </w:r>
      <w:r w:rsidRPr="002C1772">
        <w:rPr>
          <w:rFonts w:eastAsia="Times New Roman"/>
          <w:spacing w:val="-2"/>
          <w:szCs w:val="20"/>
        </w:rPr>
        <w:t>DONNA MARREE HEWISH</w:t>
      </w:r>
      <w:r w:rsidRPr="002C1772">
        <w:rPr>
          <w:rFonts w:eastAsia="Times New Roman"/>
          <w:spacing w:val="-2"/>
          <w:szCs w:val="20"/>
          <w:lang w:val="en-US"/>
        </w:rPr>
        <w:t xml:space="preserve"> is the Respondent, I Angela </w:t>
      </w:r>
      <w:proofErr w:type="spellStart"/>
      <w:r w:rsidRPr="002C1772">
        <w:rPr>
          <w:rFonts w:eastAsia="Times New Roman"/>
          <w:spacing w:val="-2"/>
          <w:szCs w:val="20"/>
          <w:lang w:val="en-US"/>
        </w:rPr>
        <w:t>Gransden</w:t>
      </w:r>
      <w:proofErr w:type="spellEnd"/>
      <w:r w:rsidRPr="002C1772">
        <w:rPr>
          <w:rFonts w:eastAsia="Times New Roman"/>
          <w:spacing w:val="-2"/>
          <w:szCs w:val="20"/>
          <w:lang w:val="en-US"/>
        </w:rPr>
        <w:t xml:space="preserve">, Sheriff of the State of South Australia, will by my auctioneer, Inwood Real Estate, make sale of the estate, right, title or interest whatsoever it may be of the Respondent, </w:t>
      </w:r>
      <w:r w:rsidRPr="002C1772">
        <w:rPr>
          <w:rFonts w:eastAsia="Times New Roman"/>
          <w:spacing w:val="-2"/>
          <w:szCs w:val="20"/>
        </w:rPr>
        <w:t>DONNA MARREE HEWISH</w:t>
      </w:r>
      <w:r w:rsidRPr="002C1772">
        <w:rPr>
          <w:rFonts w:eastAsia="Times New Roman"/>
          <w:spacing w:val="-2"/>
          <w:szCs w:val="20"/>
          <w:lang w:val="en-US"/>
        </w:rPr>
        <w:t xml:space="preserve"> the registered proprietor of an estate in fee simple in the following</w:t>
      </w:r>
      <w:r>
        <w:rPr>
          <w:rFonts w:eastAsia="Times New Roman"/>
          <w:spacing w:val="-2"/>
          <w:szCs w:val="20"/>
        </w:rPr>
        <w:t>:</w:t>
      </w:r>
    </w:p>
    <w:p w14:paraId="6B07C12D" w14:textId="77777777" w:rsidR="006D2EE6" w:rsidRPr="006D68DF" w:rsidRDefault="006D2EE6" w:rsidP="006D2EE6">
      <w:pPr>
        <w:ind w:left="142"/>
        <w:rPr>
          <w:rFonts w:eastAsia="Times New Roman"/>
          <w:szCs w:val="20"/>
        </w:rPr>
      </w:pPr>
      <w:r w:rsidRPr="002C1772">
        <w:rPr>
          <w:rFonts w:eastAsia="Times New Roman"/>
          <w:szCs w:val="20"/>
          <w:lang w:val="en-US"/>
        </w:rPr>
        <w:t>That piece of land situated in the area named Lewiston</w:t>
      </w:r>
      <w:r w:rsidRPr="002C1772">
        <w:rPr>
          <w:rFonts w:eastAsia="Times New Roman"/>
          <w:bCs/>
          <w:szCs w:val="20"/>
        </w:rPr>
        <w:t xml:space="preserve">, being 4 Fletcher Road, </w:t>
      </w:r>
      <w:proofErr w:type="spellStart"/>
      <w:r w:rsidRPr="002C1772">
        <w:rPr>
          <w:rFonts w:eastAsia="Times New Roman"/>
          <w:bCs/>
          <w:szCs w:val="20"/>
        </w:rPr>
        <w:t>Hundred</w:t>
      </w:r>
      <w:proofErr w:type="spellEnd"/>
      <w:r w:rsidRPr="002C1772">
        <w:rPr>
          <w:rFonts w:eastAsia="Times New Roman"/>
          <w:bCs/>
          <w:szCs w:val="20"/>
        </w:rPr>
        <w:t xml:space="preserve"> of </w:t>
      </w:r>
      <w:proofErr w:type="spellStart"/>
      <w:r w:rsidRPr="002C1772">
        <w:rPr>
          <w:rFonts w:eastAsia="Times New Roman"/>
          <w:bCs/>
          <w:szCs w:val="20"/>
        </w:rPr>
        <w:t>Mudla</w:t>
      </w:r>
      <w:proofErr w:type="spellEnd"/>
      <w:r w:rsidRPr="002C1772">
        <w:rPr>
          <w:rFonts w:eastAsia="Times New Roman"/>
          <w:bCs/>
          <w:szCs w:val="20"/>
        </w:rPr>
        <w:t xml:space="preserve"> Wirra,</w:t>
      </w:r>
      <w:r w:rsidRPr="002C1772">
        <w:rPr>
          <w:rFonts w:eastAsia="Times New Roman"/>
          <w:szCs w:val="20"/>
          <w:lang w:val="en-US"/>
        </w:rPr>
        <w:t xml:space="preserve"> being the property comprised in Certificate of Title 4279/321, </w:t>
      </w:r>
      <w:r w:rsidRPr="002C1772">
        <w:rPr>
          <w:rFonts w:eastAsia="Times New Roman"/>
          <w:szCs w:val="20"/>
        </w:rPr>
        <w:t>ALLOTMENT 29 DEPOSITED PLAN 19093 IN THE AREA NAMED LEWISTON HUNDRED OF PORT GAWLER</w:t>
      </w:r>
      <w:r w:rsidRPr="006D68DF">
        <w:rPr>
          <w:rFonts w:eastAsia="Times New Roman"/>
          <w:szCs w:val="20"/>
        </w:rPr>
        <w:t>.</w:t>
      </w:r>
    </w:p>
    <w:p w14:paraId="238AD542" w14:textId="77777777" w:rsidR="006D2EE6" w:rsidRPr="006D68DF" w:rsidRDefault="006D2EE6" w:rsidP="006D2EE6">
      <w:pPr>
        <w:rPr>
          <w:rFonts w:eastAsia="Times New Roman"/>
          <w:szCs w:val="20"/>
        </w:rPr>
      </w:pPr>
      <w:r w:rsidRPr="006D68DF">
        <w:rPr>
          <w:rFonts w:eastAsia="Times New Roman"/>
          <w:szCs w:val="20"/>
        </w:rPr>
        <w:t>Further particulars from the auctioneers:</w:t>
      </w:r>
    </w:p>
    <w:p w14:paraId="20240CD6" w14:textId="77777777" w:rsidR="006D2EE6" w:rsidRPr="002C1772" w:rsidRDefault="006D2EE6" w:rsidP="006D2EE6">
      <w:pPr>
        <w:spacing w:after="0"/>
        <w:ind w:left="142"/>
        <w:rPr>
          <w:rFonts w:eastAsia="Times New Roman"/>
          <w:bCs/>
          <w:szCs w:val="17"/>
        </w:rPr>
      </w:pPr>
      <w:r w:rsidRPr="002C1772">
        <w:rPr>
          <w:rFonts w:eastAsia="Times New Roman"/>
          <w:bCs/>
          <w:szCs w:val="17"/>
        </w:rPr>
        <w:t>Richard Inwood</w:t>
      </w:r>
    </w:p>
    <w:p w14:paraId="220D28A3" w14:textId="77777777" w:rsidR="006D2EE6" w:rsidRPr="002C1772" w:rsidRDefault="006D2EE6" w:rsidP="006D2EE6">
      <w:pPr>
        <w:spacing w:after="0"/>
        <w:ind w:left="142"/>
        <w:rPr>
          <w:rFonts w:eastAsia="Times New Roman"/>
          <w:bCs/>
          <w:szCs w:val="17"/>
        </w:rPr>
      </w:pPr>
      <w:r w:rsidRPr="002C1772">
        <w:rPr>
          <w:rFonts w:eastAsia="Times New Roman"/>
          <w:bCs/>
          <w:szCs w:val="17"/>
        </w:rPr>
        <w:t>Inwood Real Estate</w:t>
      </w:r>
    </w:p>
    <w:p w14:paraId="6DDCC636" w14:textId="77777777" w:rsidR="006D2EE6" w:rsidRPr="006D68DF" w:rsidRDefault="006D2EE6" w:rsidP="006D2EE6">
      <w:pPr>
        <w:spacing w:after="0"/>
        <w:ind w:left="142"/>
        <w:rPr>
          <w:rFonts w:eastAsia="Times New Roman"/>
          <w:szCs w:val="17"/>
        </w:rPr>
      </w:pPr>
      <w:r w:rsidRPr="002C1772">
        <w:rPr>
          <w:rFonts w:eastAsia="Times New Roman"/>
          <w:bCs/>
          <w:szCs w:val="17"/>
        </w:rPr>
        <w:t>134 Melrose Street</w:t>
      </w:r>
      <w:r w:rsidRPr="006D68DF">
        <w:rPr>
          <w:rFonts w:eastAsia="Times New Roman"/>
          <w:szCs w:val="17"/>
        </w:rPr>
        <w:t>,</w:t>
      </w:r>
    </w:p>
    <w:p w14:paraId="49ACED05" w14:textId="77777777" w:rsidR="006D2EE6" w:rsidRPr="006D68DF" w:rsidRDefault="006D2EE6" w:rsidP="006D2EE6">
      <w:pPr>
        <w:spacing w:after="0"/>
        <w:ind w:left="142"/>
        <w:rPr>
          <w:rFonts w:eastAsia="Times New Roman"/>
          <w:szCs w:val="17"/>
        </w:rPr>
      </w:pPr>
      <w:r>
        <w:rPr>
          <w:rFonts w:eastAsia="Times New Roman"/>
          <w:szCs w:val="17"/>
        </w:rPr>
        <w:t>Mt Pleasant,</w:t>
      </w:r>
      <w:r w:rsidRPr="006D68DF">
        <w:rPr>
          <w:rFonts w:eastAsia="Times New Roman"/>
          <w:szCs w:val="17"/>
        </w:rPr>
        <w:t xml:space="preserve"> SA 5</w:t>
      </w:r>
      <w:r>
        <w:rPr>
          <w:rFonts w:eastAsia="Times New Roman"/>
          <w:szCs w:val="17"/>
        </w:rPr>
        <w:t>235</w:t>
      </w:r>
    </w:p>
    <w:p w14:paraId="0A0DA5C5" w14:textId="77777777" w:rsidR="006D2EE6" w:rsidRPr="006D68DF" w:rsidRDefault="006D2EE6" w:rsidP="006D2EE6">
      <w:pPr>
        <w:ind w:left="142"/>
        <w:rPr>
          <w:rFonts w:eastAsia="Times New Roman"/>
          <w:szCs w:val="17"/>
        </w:rPr>
      </w:pPr>
      <w:r w:rsidRPr="006D68DF">
        <w:rPr>
          <w:rFonts w:eastAsia="Times New Roman"/>
          <w:szCs w:val="17"/>
        </w:rPr>
        <w:t xml:space="preserve">Telephone </w:t>
      </w:r>
      <w:r w:rsidRPr="002C1772">
        <w:rPr>
          <w:rFonts w:eastAsia="Times New Roman"/>
          <w:szCs w:val="17"/>
          <w:lang w:val="en-US"/>
        </w:rPr>
        <w:t>0428 606 420</w:t>
      </w:r>
    </w:p>
    <w:p w14:paraId="489D3EF2" w14:textId="77777777" w:rsidR="006D2EE6" w:rsidRPr="006D68DF" w:rsidRDefault="006D2EE6" w:rsidP="006D2EE6">
      <w:pPr>
        <w:spacing w:after="0"/>
        <w:rPr>
          <w:rFonts w:eastAsia="Times New Roman"/>
          <w:szCs w:val="17"/>
        </w:rPr>
      </w:pPr>
      <w:r w:rsidRPr="006D68DF">
        <w:rPr>
          <w:rFonts w:eastAsia="Times New Roman"/>
          <w:szCs w:val="17"/>
        </w:rPr>
        <w:t xml:space="preserve">Dated: </w:t>
      </w:r>
      <w:r>
        <w:rPr>
          <w:rFonts w:eastAsia="Times New Roman"/>
          <w:szCs w:val="17"/>
        </w:rPr>
        <w:t>4 May 2023</w:t>
      </w:r>
    </w:p>
    <w:p w14:paraId="5384B596" w14:textId="77777777" w:rsidR="006D2EE6" w:rsidRDefault="006D2EE6" w:rsidP="006D2EE6">
      <w:pPr>
        <w:spacing w:after="0"/>
        <w:jc w:val="right"/>
        <w:rPr>
          <w:rFonts w:eastAsia="Times New Roman"/>
          <w:smallCaps/>
          <w:szCs w:val="20"/>
          <w:lang w:val="en-US"/>
        </w:rPr>
      </w:pPr>
      <w:r w:rsidRPr="005627EE">
        <w:rPr>
          <w:rFonts w:eastAsia="Times New Roman"/>
          <w:smallCaps/>
          <w:szCs w:val="20"/>
          <w:lang w:val="en-US"/>
        </w:rPr>
        <w:t xml:space="preserve">Angela </w:t>
      </w:r>
      <w:proofErr w:type="spellStart"/>
      <w:r w:rsidRPr="005627EE">
        <w:rPr>
          <w:rFonts w:eastAsia="Times New Roman"/>
          <w:smallCaps/>
          <w:szCs w:val="20"/>
          <w:lang w:val="en-US"/>
        </w:rPr>
        <w:t>Gransden</w:t>
      </w:r>
      <w:proofErr w:type="spellEnd"/>
    </w:p>
    <w:p w14:paraId="25371602" w14:textId="77777777" w:rsidR="006D2EE6" w:rsidRDefault="006D2EE6" w:rsidP="006D2EE6">
      <w:pPr>
        <w:spacing w:after="0"/>
        <w:jc w:val="right"/>
        <w:rPr>
          <w:rFonts w:eastAsia="Times New Roman"/>
          <w:szCs w:val="17"/>
        </w:rPr>
      </w:pPr>
      <w:r w:rsidRPr="005627EE">
        <w:rPr>
          <w:rFonts w:eastAsia="Times New Roman"/>
          <w:smallCaps/>
          <w:szCs w:val="20"/>
        </w:rPr>
        <w:t xml:space="preserve"> </w:t>
      </w:r>
      <w:r w:rsidRPr="006D68DF">
        <w:rPr>
          <w:rFonts w:eastAsia="Times New Roman"/>
          <w:szCs w:val="17"/>
        </w:rPr>
        <w:t>Sheriff of the State of South Australia</w:t>
      </w:r>
    </w:p>
    <w:p w14:paraId="4D540E63" w14:textId="77777777" w:rsidR="006D2EE6" w:rsidRDefault="006D2EE6" w:rsidP="006D2EE6">
      <w:pPr>
        <w:pBdr>
          <w:bottom w:val="single" w:sz="4" w:space="1" w:color="auto"/>
        </w:pBdr>
        <w:spacing w:after="0" w:line="52" w:lineRule="exact"/>
        <w:jc w:val="center"/>
        <w:rPr>
          <w:rFonts w:eastAsia="Times New Roman"/>
          <w:szCs w:val="20"/>
        </w:rPr>
      </w:pPr>
    </w:p>
    <w:p w14:paraId="2CB8C6A1" w14:textId="77777777" w:rsidR="006D2EE6" w:rsidRDefault="006D2EE6" w:rsidP="006D2EE6">
      <w:pPr>
        <w:pBdr>
          <w:top w:val="single" w:sz="4" w:space="1" w:color="auto"/>
        </w:pBdr>
        <w:spacing w:before="34" w:after="0" w:line="14" w:lineRule="exact"/>
        <w:jc w:val="center"/>
        <w:rPr>
          <w:rFonts w:eastAsia="Times New Roman"/>
          <w:szCs w:val="20"/>
        </w:rPr>
      </w:pPr>
    </w:p>
    <w:p w14:paraId="6B02F97A" w14:textId="3FB5C98B" w:rsidR="006D2EE6" w:rsidRDefault="006D2EE6" w:rsidP="006D2EE6">
      <w:pPr>
        <w:pStyle w:val="GG-body"/>
        <w:spacing w:after="0"/>
        <w:rPr>
          <w:lang w:val="en-US"/>
        </w:rPr>
      </w:pPr>
    </w:p>
    <w:p w14:paraId="1AC897E6" w14:textId="77777777" w:rsidR="006D2EE6" w:rsidRPr="006D2EE6" w:rsidRDefault="006D2EE6" w:rsidP="005E3E1E">
      <w:pPr>
        <w:pStyle w:val="Heading2"/>
      </w:pPr>
      <w:bookmarkStart w:id="52" w:name="_Toc134089021"/>
      <w:r w:rsidRPr="006D2EE6">
        <w:t>Trustee Act 1936</w:t>
      </w:r>
      <w:bookmarkEnd w:id="52"/>
    </w:p>
    <w:p w14:paraId="1C7800DD" w14:textId="77777777" w:rsidR="006D2EE6" w:rsidRPr="006D2EE6" w:rsidRDefault="006D2EE6" w:rsidP="006D2EE6">
      <w:pPr>
        <w:jc w:val="center"/>
        <w:rPr>
          <w:smallCaps/>
          <w:szCs w:val="17"/>
        </w:rPr>
      </w:pPr>
      <w:r w:rsidRPr="006D2EE6">
        <w:rPr>
          <w:smallCaps/>
          <w:szCs w:val="17"/>
        </w:rPr>
        <w:t>Public Trustee</w:t>
      </w:r>
    </w:p>
    <w:p w14:paraId="42C5DB80" w14:textId="77777777" w:rsidR="006D2EE6" w:rsidRPr="006D2EE6" w:rsidRDefault="006D2EE6" w:rsidP="006D2EE6">
      <w:pPr>
        <w:jc w:val="center"/>
        <w:rPr>
          <w:i/>
          <w:szCs w:val="17"/>
        </w:rPr>
      </w:pPr>
      <w:r w:rsidRPr="006D2EE6">
        <w:rPr>
          <w:i/>
          <w:szCs w:val="17"/>
        </w:rPr>
        <w:t>Estates of Deceased Persons</w:t>
      </w:r>
    </w:p>
    <w:p w14:paraId="3B82A6B3" w14:textId="77777777" w:rsidR="006D2EE6" w:rsidRPr="006D2EE6" w:rsidRDefault="006D2EE6" w:rsidP="006D2EE6">
      <w:pPr>
        <w:rPr>
          <w:rFonts w:eastAsia="Times New Roman"/>
          <w:szCs w:val="17"/>
        </w:rPr>
      </w:pPr>
      <w:r w:rsidRPr="006D2EE6">
        <w:rPr>
          <w:rFonts w:eastAsia="Times New Roman"/>
          <w:szCs w:val="17"/>
        </w:rPr>
        <w:t>In the matter of the estates of the undermentioned deceased persons:</w:t>
      </w:r>
    </w:p>
    <w:p w14:paraId="1E41FBC5" w14:textId="77777777" w:rsidR="006D2EE6" w:rsidRPr="006D2EE6" w:rsidRDefault="006D2EE6" w:rsidP="006D2EE6">
      <w:pPr>
        <w:spacing w:after="0"/>
        <w:ind w:left="142"/>
        <w:rPr>
          <w:rFonts w:eastAsia="Times New Roman"/>
          <w:szCs w:val="17"/>
        </w:rPr>
      </w:pPr>
      <w:r w:rsidRPr="006D2EE6">
        <w:rPr>
          <w:rFonts w:eastAsia="Times New Roman"/>
          <w:szCs w:val="17"/>
        </w:rPr>
        <w:t>EVANS Bruce late of 12 Majors Road North Moonta of no occupation who died 20 January 2023</w:t>
      </w:r>
    </w:p>
    <w:p w14:paraId="646466C4" w14:textId="77777777" w:rsidR="006D2EE6" w:rsidRPr="006D2EE6" w:rsidRDefault="006D2EE6" w:rsidP="006D2EE6">
      <w:pPr>
        <w:spacing w:after="0"/>
        <w:ind w:left="142"/>
        <w:rPr>
          <w:rFonts w:eastAsia="Times New Roman"/>
          <w:szCs w:val="17"/>
        </w:rPr>
      </w:pPr>
      <w:r w:rsidRPr="006D2EE6">
        <w:rPr>
          <w:rFonts w:eastAsia="Times New Roman"/>
          <w:szCs w:val="17"/>
        </w:rPr>
        <w:t>INGRAMES Rhondda Joan late of Corner Fort Street &amp; Sylvan Way Grange Retired Retail Assistant who died 17 February 2023</w:t>
      </w:r>
    </w:p>
    <w:p w14:paraId="7AC761DD" w14:textId="77777777" w:rsidR="006D2EE6" w:rsidRPr="006D2EE6" w:rsidRDefault="006D2EE6" w:rsidP="006D2EE6">
      <w:pPr>
        <w:spacing w:after="0"/>
        <w:ind w:left="142"/>
        <w:rPr>
          <w:rFonts w:eastAsia="Times New Roman"/>
          <w:szCs w:val="17"/>
        </w:rPr>
      </w:pPr>
      <w:r w:rsidRPr="006D2EE6">
        <w:rPr>
          <w:rFonts w:eastAsia="Times New Roman"/>
          <w:szCs w:val="17"/>
        </w:rPr>
        <w:t>KUTCHER John Ross late of 580 Brighton Road South Brighton of no occupation who died 9 December 2022</w:t>
      </w:r>
    </w:p>
    <w:p w14:paraId="4E02545E" w14:textId="77777777" w:rsidR="006D2EE6" w:rsidRPr="006D2EE6" w:rsidRDefault="006D2EE6" w:rsidP="006D2EE6">
      <w:pPr>
        <w:spacing w:after="0"/>
        <w:ind w:left="142"/>
        <w:rPr>
          <w:rFonts w:eastAsia="Times New Roman"/>
          <w:szCs w:val="17"/>
        </w:rPr>
      </w:pPr>
      <w:r w:rsidRPr="006D2EE6">
        <w:rPr>
          <w:rFonts w:eastAsia="Times New Roman"/>
          <w:szCs w:val="17"/>
        </w:rPr>
        <w:t>MINCHIN Lionel Bruce late of 179 Woodford Road Elizabeth North Retired Electrician who died 7 August 2022</w:t>
      </w:r>
    </w:p>
    <w:p w14:paraId="4A6B885E" w14:textId="77777777" w:rsidR="006D2EE6" w:rsidRPr="006D2EE6" w:rsidRDefault="006D2EE6" w:rsidP="006D2EE6">
      <w:pPr>
        <w:spacing w:after="0"/>
        <w:ind w:left="142"/>
        <w:rPr>
          <w:rFonts w:eastAsia="Times New Roman"/>
          <w:szCs w:val="17"/>
        </w:rPr>
      </w:pPr>
      <w:r w:rsidRPr="006D2EE6">
        <w:rPr>
          <w:rFonts w:eastAsia="Times New Roman"/>
          <w:szCs w:val="17"/>
        </w:rPr>
        <w:t>NEEDS Alice Elizabeth late of 11 Kent Avenue Warradale Retired Teacher who died 29 November 2022</w:t>
      </w:r>
    </w:p>
    <w:p w14:paraId="1A5B5F68" w14:textId="77777777" w:rsidR="006D2EE6" w:rsidRPr="006D2EE6" w:rsidRDefault="006D2EE6" w:rsidP="006D2EE6">
      <w:pPr>
        <w:spacing w:after="0"/>
        <w:ind w:left="142"/>
        <w:rPr>
          <w:rFonts w:eastAsia="Times New Roman"/>
          <w:szCs w:val="17"/>
        </w:rPr>
      </w:pPr>
      <w:r w:rsidRPr="006D2EE6">
        <w:rPr>
          <w:rFonts w:eastAsia="Times New Roman"/>
          <w:szCs w:val="17"/>
        </w:rPr>
        <w:t>ORR Francis George late of 61 Riverside Drive Goolwa Retired Correctional Services Officer who died 8 June 2022</w:t>
      </w:r>
    </w:p>
    <w:p w14:paraId="3E67E9C7" w14:textId="77777777" w:rsidR="006D2EE6" w:rsidRPr="006D2EE6" w:rsidRDefault="006D2EE6" w:rsidP="006D2EE6">
      <w:pPr>
        <w:ind w:left="142"/>
        <w:rPr>
          <w:rFonts w:eastAsia="Times New Roman"/>
          <w:szCs w:val="17"/>
        </w:rPr>
      </w:pPr>
      <w:r w:rsidRPr="006D2EE6">
        <w:rPr>
          <w:rFonts w:eastAsia="Times New Roman"/>
          <w:szCs w:val="17"/>
        </w:rPr>
        <w:t>PRICE Dora Eileen late of 7 Salisbury Highway Salisbury Retired Bookkeeper who died 2 January 2023</w:t>
      </w:r>
    </w:p>
    <w:p w14:paraId="33805EB2" w14:textId="77777777" w:rsidR="006D2EE6" w:rsidRPr="006D2EE6" w:rsidRDefault="006D2EE6" w:rsidP="006D2EE6">
      <w:pPr>
        <w:rPr>
          <w:rFonts w:eastAsia="Times New Roman"/>
          <w:szCs w:val="17"/>
        </w:rPr>
      </w:pPr>
      <w:r w:rsidRPr="006D2EE6">
        <w:rPr>
          <w:rFonts w:eastAsia="Times New Roman"/>
          <w:spacing w:val="-2"/>
          <w:szCs w:val="17"/>
        </w:rPr>
        <w:t xml:space="preserve">Notice is hereby given pursuant to the </w:t>
      </w:r>
      <w:r w:rsidRPr="006D2EE6">
        <w:rPr>
          <w:rFonts w:eastAsia="Times New Roman"/>
          <w:i/>
          <w:iCs/>
          <w:spacing w:val="-2"/>
          <w:szCs w:val="17"/>
        </w:rPr>
        <w:t>Trustee Act 1936</w:t>
      </w:r>
      <w:r w:rsidRPr="006D2EE6">
        <w:rPr>
          <w:rFonts w:eastAsia="Times New Roman"/>
          <w:spacing w:val="-2"/>
          <w:szCs w:val="17"/>
        </w:rPr>
        <w:t xml:space="preserve">, the </w:t>
      </w:r>
      <w:r w:rsidRPr="006D2EE6">
        <w:rPr>
          <w:rFonts w:eastAsia="Times New Roman"/>
          <w:i/>
          <w:iCs/>
          <w:spacing w:val="-2"/>
          <w:szCs w:val="17"/>
        </w:rPr>
        <w:t>Inheritance (Family Provision) Act 1972</w:t>
      </w:r>
      <w:r w:rsidRPr="006D2EE6">
        <w:rPr>
          <w:rFonts w:eastAsia="Times New Roman"/>
          <w:spacing w:val="-2"/>
          <w:szCs w:val="17"/>
        </w:rPr>
        <w:t xml:space="preserve"> and the </w:t>
      </w:r>
      <w:r w:rsidRPr="006D2EE6">
        <w:rPr>
          <w:rFonts w:eastAsia="Times New Roman"/>
          <w:i/>
          <w:iCs/>
          <w:spacing w:val="-2"/>
          <w:szCs w:val="17"/>
        </w:rPr>
        <w:t>Family Relationships Act 1975</w:t>
      </w:r>
      <w:r w:rsidRPr="006D2EE6">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 June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5EBD9F9D" w14:textId="77777777" w:rsidR="006D2EE6" w:rsidRPr="006D2EE6" w:rsidRDefault="006D2EE6" w:rsidP="006D2EE6">
      <w:pPr>
        <w:spacing w:after="0"/>
        <w:rPr>
          <w:rFonts w:eastAsia="Times New Roman"/>
          <w:szCs w:val="17"/>
        </w:rPr>
      </w:pPr>
      <w:r w:rsidRPr="006D2EE6">
        <w:rPr>
          <w:rFonts w:eastAsia="Times New Roman"/>
          <w:szCs w:val="17"/>
        </w:rPr>
        <w:t>Dated: 4 May 2023</w:t>
      </w:r>
    </w:p>
    <w:p w14:paraId="2BA138C8" w14:textId="77777777" w:rsidR="006D2EE6" w:rsidRPr="006D2EE6" w:rsidRDefault="006D2EE6" w:rsidP="006D2EE6">
      <w:pPr>
        <w:spacing w:after="0"/>
        <w:jc w:val="right"/>
        <w:rPr>
          <w:rFonts w:eastAsia="Times New Roman"/>
          <w:smallCaps/>
          <w:szCs w:val="20"/>
        </w:rPr>
      </w:pPr>
      <w:r w:rsidRPr="006D2EE6">
        <w:rPr>
          <w:rFonts w:eastAsia="Times New Roman"/>
          <w:smallCaps/>
          <w:szCs w:val="20"/>
        </w:rPr>
        <w:t xml:space="preserve">N. S. </w:t>
      </w:r>
      <w:proofErr w:type="spellStart"/>
      <w:r w:rsidRPr="006D2EE6">
        <w:rPr>
          <w:rFonts w:eastAsia="Times New Roman"/>
          <w:smallCaps/>
          <w:szCs w:val="20"/>
        </w:rPr>
        <w:t>Rantanen</w:t>
      </w:r>
      <w:proofErr w:type="spellEnd"/>
    </w:p>
    <w:p w14:paraId="630C15F7" w14:textId="77777777" w:rsidR="006D2EE6" w:rsidRPr="006D2EE6" w:rsidRDefault="006D2EE6" w:rsidP="006D2EE6">
      <w:pPr>
        <w:spacing w:after="0"/>
        <w:jc w:val="right"/>
        <w:rPr>
          <w:rFonts w:eastAsia="Times New Roman"/>
          <w:szCs w:val="17"/>
        </w:rPr>
      </w:pPr>
      <w:r w:rsidRPr="006D2EE6">
        <w:rPr>
          <w:rFonts w:eastAsia="Times New Roman"/>
          <w:szCs w:val="17"/>
        </w:rPr>
        <w:t>Public Trustee</w:t>
      </w:r>
    </w:p>
    <w:p w14:paraId="61B37F3E" w14:textId="77777777" w:rsidR="006D2EE6" w:rsidRPr="006D2EE6" w:rsidRDefault="006D2EE6" w:rsidP="006D2EE6">
      <w:pPr>
        <w:pBdr>
          <w:bottom w:val="single" w:sz="4" w:space="1" w:color="auto"/>
        </w:pBdr>
        <w:spacing w:after="0" w:line="52" w:lineRule="exact"/>
        <w:jc w:val="center"/>
        <w:rPr>
          <w:rFonts w:eastAsia="Times New Roman"/>
          <w:szCs w:val="17"/>
        </w:rPr>
      </w:pPr>
    </w:p>
    <w:p w14:paraId="3E25578C" w14:textId="77777777" w:rsidR="006D2EE6" w:rsidRPr="006D2EE6" w:rsidRDefault="006D2EE6" w:rsidP="006D2EE6">
      <w:pPr>
        <w:pBdr>
          <w:top w:val="single" w:sz="4" w:space="1" w:color="auto"/>
        </w:pBdr>
        <w:spacing w:before="34" w:after="0" w:line="14" w:lineRule="exact"/>
        <w:jc w:val="center"/>
        <w:rPr>
          <w:rFonts w:eastAsia="Times New Roman"/>
          <w:szCs w:val="17"/>
        </w:rPr>
      </w:pPr>
    </w:p>
    <w:p w14:paraId="399C7086" w14:textId="77777777" w:rsidR="006D2EE6" w:rsidRPr="006D2EE6" w:rsidRDefault="006D2EE6" w:rsidP="006D2EE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2441C3D"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69FC4C04" w14:textId="77777777" w:rsidR="00EB5C72" w:rsidRPr="00576D3B" w:rsidRDefault="00EB5C72" w:rsidP="00EB5C72">
      <w:pPr>
        <w:spacing w:after="0" w:line="240" w:lineRule="auto"/>
        <w:ind w:left="600" w:right="600"/>
        <w:jc w:val="center"/>
        <w:rPr>
          <w:color w:val="000000"/>
          <w:sz w:val="20"/>
          <w:szCs w:val="20"/>
        </w:rPr>
      </w:pPr>
    </w:p>
    <w:p w14:paraId="0EFD18F6" w14:textId="77777777" w:rsidR="00EB5C72" w:rsidRPr="00576D3B" w:rsidRDefault="00EB5C72" w:rsidP="00EB5C72">
      <w:pPr>
        <w:spacing w:after="0" w:line="240" w:lineRule="auto"/>
        <w:ind w:left="600" w:right="600"/>
        <w:jc w:val="center"/>
        <w:rPr>
          <w:color w:val="000000"/>
          <w:sz w:val="20"/>
          <w:szCs w:val="20"/>
        </w:rPr>
      </w:pPr>
    </w:p>
    <w:p w14:paraId="1EB3513D" w14:textId="77777777" w:rsidR="00EB5C72" w:rsidRDefault="00EB5C72" w:rsidP="00EB5C72">
      <w:pPr>
        <w:spacing w:after="0" w:line="240" w:lineRule="auto"/>
        <w:ind w:left="600" w:right="600"/>
        <w:jc w:val="center"/>
        <w:rPr>
          <w:color w:val="000000"/>
          <w:sz w:val="20"/>
          <w:szCs w:val="20"/>
        </w:rPr>
      </w:pPr>
    </w:p>
    <w:p w14:paraId="604049A8" w14:textId="77777777" w:rsidR="00EB5C72" w:rsidRPr="00576D3B" w:rsidRDefault="00EB5C72" w:rsidP="00EB5C72">
      <w:pPr>
        <w:spacing w:after="0" w:line="240" w:lineRule="auto"/>
        <w:ind w:left="600" w:right="600"/>
        <w:jc w:val="center"/>
        <w:rPr>
          <w:color w:val="000000"/>
          <w:sz w:val="20"/>
          <w:szCs w:val="20"/>
        </w:rPr>
      </w:pPr>
    </w:p>
    <w:p w14:paraId="1D568A39"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1C017E88" w14:textId="77777777" w:rsidR="00EB5C72" w:rsidRPr="00576D3B" w:rsidRDefault="00EB5C72" w:rsidP="00EB5C72">
      <w:pPr>
        <w:spacing w:after="0" w:line="240" w:lineRule="auto"/>
        <w:ind w:left="600" w:right="600"/>
        <w:jc w:val="center"/>
        <w:rPr>
          <w:color w:val="000000"/>
          <w:sz w:val="20"/>
          <w:szCs w:val="20"/>
        </w:rPr>
      </w:pPr>
    </w:p>
    <w:p w14:paraId="005FE860" w14:textId="77777777" w:rsidR="00EB5C72" w:rsidRDefault="00EB5C72" w:rsidP="00EB5C72">
      <w:pPr>
        <w:spacing w:after="0" w:line="240" w:lineRule="auto"/>
        <w:ind w:left="600" w:right="600"/>
        <w:jc w:val="center"/>
        <w:rPr>
          <w:color w:val="000000"/>
          <w:sz w:val="20"/>
          <w:szCs w:val="20"/>
        </w:rPr>
      </w:pPr>
    </w:p>
    <w:p w14:paraId="7A624A7E" w14:textId="77777777" w:rsidR="00EB5C72" w:rsidRPr="00576D3B" w:rsidRDefault="00EB5C72" w:rsidP="00EB5C72">
      <w:pPr>
        <w:spacing w:after="0" w:line="240" w:lineRule="auto"/>
        <w:ind w:left="600" w:right="600"/>
        <w:jc w:val="center"/>
        <w:rPr>
          <w:color w:val="000000"/>
          <w:sz w:val="20"/>
          <w:szCs w:val="20"/>
        </w:rPr>
      </w:pPr>
    </w:p>
    <w:p w14:paraId="27D0B6A4"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0CFB84FA"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282924AB"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4D70704A"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6D909B40" w14:textId="77777777" w:rsidR="00EB5C72" w:rsidRPr="00576D3B" w:rsidRDefault="00EB5C72" w:rsidP="00EB5C72">
      <w:pPr>
        <w:spacing w:after="0" w:line="240" w:lineRule="auto"/>
        <w:ind w:left="600" w:right="600"/>
        <w:jc w:val="center"/>
        <w:rPr>
          <w:color w:val="000000"/>
          <w:sz w:val="20"/>
          <w:szCs w:val="20"/>
        </w:rPr>
      </w:pPr>
    </w:p>
    <w:p w14:paraId="5FA0D451" w14:textId="77777777" w:rsidR="00EB5C72" w:rsidRPr="00576D3B" w:rsidRDefault="00EB5C72" w:rsidP="00EB5C72">
      <w:pPr>
        <w:spacing w:after="0" w:line="240" w:lineRule="auto"/>
        <w:ind w:left="600" w:right="600"/>
        <w:jc w:val="center"/>
        <w:rPr>
          <w:color w:val="000000"/>
          <w:sz w:val="20"/>
          <w:szCs w:val="20"/>
        </w:rPr>
      </w:pPr>
    </w:p>
    <w:p w14:paraId="37FE212F" w14:textId="77777777" w:rsidR="00EB5C72" w:rsidRPr="00576D3B" w:rsidRDefault="00EB5C72" w:rsidP="00EB5C72">
      <w:pPr>
        <w:spacing w:after="0" w:line="240" w:lineRule="auto"/>
        <w:ind w:left="600" w:right="600"/>
        <w:jc w:val="center"/>
        <w:rPr>
          <w:color w:val="000000"/>
          <w:sz w:val="20"/>
          <w:szCs w:val="20"/>
        </w:rPr>
      </w:pPr>
    </w:p>
    <w:p w14:paraId="2B4BE849"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1A1AF4B1"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1729D84F"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3B5C166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56D4671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2D8429B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4240053A" w14:textId="77777777" w:rsidR="00EB5C72" w:rsidRPr="00576D3B" w:rsidRDefault="00EB5C72" w:rsidP="00EB5C72">
      <w:pPr>
        <w:spacing w:after="0" w:line="240" w:lineRule="auto"/>
        <w:ind w:left="600" w:right="600"/>
        <w:jc w:val="center"/>
        <w:rPr>
          <w:color w:val="000000"/>
          <w:sz w:val="20"/>
          <w:szCs w:val="20"/>
        </w:rPr>
      </w:pPr>
    </w:p>
    <w:p w14:paraId="2D155611" w14:textId="77777777" w:rsidR="00EB5C72" w:rsidRPr="00576D3B" w:rsidRDefault="00EB5C72" w:rsidP="00EB5C72">
      <w:pPr>
        <w:spacing w:after="0" w:line="240" w:lineRule="auto"/>
        <w:ind w:left="600" w:right="600"/>
        <w:jc w:val="center"/>
        <w:rPr>
          <w:color w:val="000000"/>
          <w:sz w:val="20"/>
          <w:szCs w:val="20"/>
        </w:rPr>
      </w:pPr>
    </w:p>
    <w:p w14:paraId="26939568" w14:textId="77777777" w:rsidR="00EB5C72" w:rsidRPr="00576D3B" w:rsidRDefault="00EB5C72" w:rsidP="00EB5C72">
      <w:pPr>
        <w:spacing w:after="0" w:line="240" w:lineRule="auto"/>
        <w:ind w:left="600" w:right="600"/>
        <w:jc w:val="center"/>
        <w:rPr>
          <w:color w:val="000000"/>
          <w:sz w:val="20"/>
          <w:szCs w:val="20"/>
        </w:rPr>
      </w:pPr>
    </w:p>
    <w:p w14:paraId="06D77859"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13309F57"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4B5D7823"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5BD6C502"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5950C5F3"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0AC6EE85" w14:textId="77777777" w:rsidR="00EB5C72" w:rsidRPr="00576D3B" w:rsidRDefault="00EB5C72" w:rsidP="00EB5C72">
      <w:pPr>
        <w:spacing w:after="0" w:line="240" w:lineRule="auto"/>
        <w:ind w:left="600" w:right="600"/>
        <w:jc w:val="center"/>
        <w:rPr>
          <w:color w:val="000000"/>
          <w:sz w:val="20"/>
          <w:szCs w:val="20"/>
        </w:rPr>
      </w:pPr>
    </w:p>
    <w:p w14:paraId="0CB925BB" w14:textId="77777777" w:rsidR="00EB5C72" w:rsidRPr="00576D3B" w:rsidRDefault="00EB5C72" w:rsidP="00EB5C72">
      <w:pPr>
        <w:spacing w:after="0" w:line="240" w:lineRule="auto"/>
        <w:ind w:left="600" w:right="600"/>
        <w:jc w:val="center"/>
        <w:rPr>
          <w:color w:val="000000"/>
          <w:sz w:val="20"/>
          <w:szCs w:val="20"/>
        </w:rPr>
      </w:pPr>
    </w:p>
    <w:p w14:paraId="35E9405D" w14:textId="77777777" w:rsidR="00EB5C72" w:rsidRPr="00576D3B" w:rsidRDefault="00EB5C72" w:rsidP="00EB5C72">
      <w:pPr>
        <w:spacing w:after="0" w:line="240" w:lineRule="auto"/>
        <w:ind w:left="600" w:right="600"/>
        <w:jc w:val="center"/>
        <w:rPr>
          <w:color w:val="000000"/>
          <w:sz w:val="20"/>
          <w:szCs w:val="20"/>
        </w:rPr>
      </w:pPr>
    </w:p>
    <w:p w14:paraId="505709EC"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19" w:history="1">
        <w:r w:rsidRPr="00576D3B">
          <w:rPr>
            <w:rFonts w:eastAsia="Times New Roman"/>
            <w:color w:val="0000FF"/>
            <w:sz w:val="24"/>
            <w:u w:val="single"/>
            <w:lang w:eastAsia="en-AU"/>
          </w:rPr>
          <w:t>governmentgazettesa@sa.gov.au</w:t>
        </w:r>
      </w:hyperlink>
    </w:p>
    <w:p w14:paraId="36249048"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33BFE310"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0" w:history="1">
        <w:r w:rsidRPr="00576D3B">
          <w:rPr>
            <w:rFonts w:eastAsia="Times New Roman"/>
            <w:color w:val="0000FF"/>
            <w:sz w:val="24"/>
            <w:u w:val="single"/>
            <w:lang w:eastAsia="en-AU"/>
          </w:rPr>
          <w:t>www.governmentgazette.sa.gov.au</w:t>
        </w:r>
      </w:hyperlink>
    </w:p>
    <w:p w14:paraId="6376AC89" w14:textId="77777777" w:rsidR="00EB5C72" w:rsidRPr="00576D3B" w:rsidRDefault="00EB5C72" w:rsidP="00EB5C72">
      <w:pPr>
        <w:spacing w:after="0" w:line="240" w:lineRule="auto"/>
        <w:ind w:left="600" w:right="600"/>
        <w:jc w:val="center"/>
        <w:rPr>
          <w:color w:val="000000"/>
          <w:sz w:val="20"/>
          <w:szCs w:val="20"/>
        </w:rPr>
      </w:pPr>
    </w:p>
    <w:p w14:paraId="5AC5E7CC" w14:textId="77777777" w:rsidR="00EB5C72" w:rsidRPr="00576D3B" w:rsidRDefault="00EB5C72" w:rsidP="00EB5C72">
      <w:pPr>
        <w:spacing w:after="0" w:line="240" w:lineRule="auto"/>
        <w:ind w:left="600" w:right="600"/>
        <w:jc w:val="center"/>
        <w:rPr>
          <w:color w:val="000000"/>
          <w:sz w:val="20"/>
          <w:szCs w:val="20"/>
        </w:rPr>
      </w:pPr>
    </w:p>
    <w:p w14:paraId="755A69C1" w14:textId="77777777" w:rsidR="00EB5C72" w:rsidRPr="00576D3B" w:rsidRDefault="00EB5C72" w:rsidP="00EB5C72">
      <w:pPr>
        <w:spacing w:after="0" w:line="240" w:lineRule="auto"/>
        <w:ind w:left="600" w:right="600"/>
        <w:jc w:val="center"/>
        <w:rPr>
          <w:color w:val="000000"/>
          <w:sz w:val="20"/>
          <w:szCs w:val="20"/>
        </w:rPr>
      </w:pPr>
    </w:p>
    <w:p w14:paraId="2897F97D" w14:textId="77777777" w:rsidR="00EB5C72" w:rsidRPr="00576D3B" w:rsidRDefault="00EB5C72" w:rsidP="00EB5C72">
      <w:pPr>
        <w:spacing w:after="0" w:line="240" w:lineRule="auto"/>
        <w:ind w:left="600" w:right="600"/>
        <w:jc w:val="center"/>
        <w:rPr>
          <w:color w:val="000000"/>
          <w:sz w:val="20"/>
          <w:szCs w:val="20"/>
        </w:rPr>
      </w:pPr>
    </w:p>
    <w:p w14:paraId="694B0B4C" w14:textId="77777777" w:rsidR="00EB5C72" w:rsidRDefault="00EB5C72" w:rsidP="00EB5C72">
      <w:pPr>
        <w:spacing w:after="0" w:line="240" w:lineRule="auto"/>
        <w:ind w:left="600" w:right="600"/>
        <w:jc w:val="center"/>
        <w:rPr>
          <w:color w:val="000000"/>
          <w:sz w:val="20"/>
          <w:szCs w:val="20"/>
        </w:rPr>
      </w:pPr>
    </w:p>
    <w:p w14:paraId="7EFD491C" w14:textId="77777777" w:rsidR="00EB5C72" w:rsidRDefault="00EB5C72" w:rsidP="00EB5C72">
      <w:pPr>
        <w:spacing w:after="0" w:line="240" w:lineRule="auto"/>
        <w:ind w:left="600" w:right="600"/>
        <w:jc w:val="center"/>
        <w:rPr>
          <w:color w:val="000000"/>
          <w:sz w:val="20"/>
          <w:szCs w:val="20"/>
        </w:rPr>
      </w:pPr>
    </w:p>
    <w:p w14:paraId="55EAA398" w14:textId="77777777" w:rsidR="00EB5C72" w:rsidRDefault="00EB5C72" w:rsidP="00EB5C72">
      <w:pPr>
        <w:spacing w:after="0" w:line="240" w:lineRule="auto"/>
        <w:ind w:left="600" w:right="600"/>
        <w:jc w:val="center"/>
        <w:rPr>
          <w:color w:val="000000"/>
          <w:sz w:val="20"/>
          <w:szCs w:val="20"/>
        </w:rPr>
      </w:pPr>
    </w:p>
    <w:p w14:paraId="2592D1C4" w14:textId="77777777" w:rsidR="00EB5C72" w:rsidRDefault="00EB5C72" w:rsidP="00EB5C72">
      <w:pPr>
        <w:spacing w:after="0" w:line="240" w:lineRule="auto"/>
        <w:ind w:left="600" w:right="600"/>
        <w:jc w:val="center"/>
        <w:rPr>
          <w:color w:val="000000"/>
          <w:sz w:val="20"/>
          <w:szCs w:val="20"/>
        </w:rPr>
      </w:pPr>
    </w:p>
    <w:p w14:paraId="0C8613FD"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0EB984D7"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7E29DADB"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26BE10F3"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649D0AD3" w14:textId="77777777" w:rsidR="00EB5C72" w:rsidRDefault="00EB5C72" w:rsidP="00EB5C72">
      <w:pPr>
        <w:pStyle w:val="GG-body"/>
        <w:jc w:val="center"/>
        <w:rPr>
          <w:rFonts w:eastAsia="Calibri"/>
        </w:rPr>
      </w:pPr>
      <w:r w:rsidRPr="00576D3B">
        <w:rPr>
          <w:rFonts w:eastAsia="Calibri"/>
        </w:rPr>
        <w:t xml:space="preserve">Online publications: </w:t>
      </w:r>
      <w:hyperlink r:id="rId21" w:history="1">
        <w:r w:rsidRPr="00576D3B">
          <w:rPr>
            <w:rFonts w:eastAsia="Calibri"/>
            <w:color w:val="0000FF"/>
            <w:u w:val="single"/>
          </w:rPr>
          <w:t>www.governmentgazette.sa.gov.au</w:t>
        </w:r>
      </w:hyperlink>
    </w:p>
    <w:sectPr w:rsidR="00EB5C72" w:rsidSect="005A48E9">
      <w:headerReference w:type="even" r:id="rId22"/>
      <w:headerReference w:type="default" r:id="rId23"/>
      <w:pgSz w:w="11906" w:h="16838"/>
      <w:pgMar w:top="1673" w:right="1259" w:bottom="1134" w:left="1293" w:header="1134" w:footer="1134" w:gutter="0"/>
      <w:pgNumType w:start="89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7AFA" w14:textId="77777777" w:rsidR="00E97DF7" w:rsidRDefault="00E97DF7" w:rsidP="00777F88">
      <w:pPr>
        <w:spacing w:after="0" w:line="240" w:lineRule="auto"/>
      </w:pPr>
      <w:r>
        <w:separator/>
      </w:r>
    </w:p>
  </w:endnote>
  <w:endnote w:type="continuationSeparator" w:id="0">
    <w:p w14:paraId="1990EF70" w14:textId="77777777" w:rsidR="00E97DF7" w:rsidRDefault="00E97DF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F5F65"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041D"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271FD595"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0B517126"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4E6E853D"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00FA451D"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7FF0"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5CCE"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1F91F0E7"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CD38BE2"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1AAA3F43"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10499EDF"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371E" w14:textId="77777777" w:rsidR="00E97DF7" w:rsidRDefault="00E97DF7" w:rsidP="00777F88">
      <w:pPr>
        <w:spacing w:after="0" w:line="240" w:lineRule="auto"/>
      </w:pPr>
      <w:r>
        <w:separator/>
      </w:r>
    </w:p>
  </w:footnote>
  <w:footnote w:type="continuationSeparator" w:id="0">
    <w:p w14:paraId="04B27E25" w14:textId="77777777" w:rsidR="00E97DF7" w:rsidRDefault="00E97DF7"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4511"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40A375AB"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59E5E874"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0B07"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FA4E"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526F7756"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1941FD2E"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F6EE"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5CD0" w14:textId="48F93975"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E97DF7">
      <w:rPr>
        <w:rFonts w:eastAsia="Times New Roman"/>
        <w:sz w:val="21"/>
        <w:szCs w:val="21"/>
      </w:rPr>
      <w:t xml:space="preserve">29 </w:t>
    </w:r>
    <w:r>
      <w:rPr>
        <w:rFonts w:eastAsia="Times New Roman"/>
        <w:sz w:val="21"/>
        <w:szCs w:val="21"/>
      </w:rPr>
      <w:t xml:space="preserve">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E97DF7">
      <w:rPr>
        <w:rFonts w:eastAsia="Times New Roman"/>
        <w:sz w:val="21"/>
        <w:szCs w:val="21"/>
      </w:rPr>
      <w:t>4 May</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B09A" w14:textId="5BF87D5D" w:rsidR="00C25241" w:rsidRPr="00C25241" w:rsidRDefault="00E97DF7"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4 May</w:t>
    </w:r>
    <w:r w:rsidR="00A55207" w:rsidRPr="00A55207">
      <w:rPr>
        <w:rFonts w:eastAsia="Times New Roman"/>
        <w:sz w:val="21"/>
        <w:szCs w:val="21"/>
      </w:rPr>
      <w:t xml:space="preserve"> 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29</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7690F0D0"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5D96"/>
    <w:multiLevelType w:val="hybridMultilevel"/>
    <w:tmpl w:val="A2E6FD82"/>
    <w:lvl w:ilvl="0" w:tplc="2D6C17AC">
      <w:start w:val="1"/>
      <w:numFmt w:val="decimal"/>
      <w:lvlText w:val="(%1)"/>
      <w:lvlJc w:val="left"/>
      <w:pPr>
        <w:ind w:left="840" w:hanging="360"/>
      </w:pPr>
      <w:rPr>
        <w:rFonts w:ascii="Times New Roman" w:eastAsia="Arial" w:hAnsi="Times New Roman" w:cs="Times New Roman" w:hint="default"/>
        <w:i w:val="0"/>
        <w:iCs/>
        <w:spacing w:val="-1"/>
        <w:w w:val="106"/>
        <w:sz w:val="17"/>
        <w:szCs w:val="17"/>
      </w:rPr>
    </w:lvl>
    <w:lvl w:ilvl="1" w:tplc="AF34EE7A">
      <w:numFmt w:val="bullet"/>
      <w:lvlText w:val="•"/>
      <w:lvlJc w:val="left"/>
      <w:pPr>
        <w:ind w:left="1684" w:hanging="360"/>
      </w:pPr>
      <w:rPr>
        <w:rFonts w:hint="default"/>
      </w:rPr>
    </w:lvl>
    <w:lvl w:ilvl="2" w:tplc="49A0091A">
      <w:numFmt w:val="bullet"/>
      <w:lvlText w:val="•"/>
      <w:lvlJc w:val="left"/>
      <w:pPr>
        <w:ind w:left="2528" w:hanging="360"/>
      </w:pPr>
      <w:rPr>
        <w:rFonts w:hint="default"/>
      </w:rPr>
    </w:lvl>
    <w:lvl w:ilvl="3" w:tplc="AEE63552">
      <w:numFmt w:val="bullet"/>
      <w:lvlText w:val="•"/>
      <w:lvlJc w:val="left"/>
      <w:pPr>
        <w:ind w:left="3373" w:hanging="360"/>
      </w:pPr>
      <w:rPr>
        <w:rFonts w:hint="default"/>
      </w:rPr>
    </w:lvl>
    <w:lvl w:ilvl="4" w:tplc="05748EF0">
      <w:numFmt w:val="bullet"/>
      <w:lvlText w:val="•"/>
      <w:lvlJc w:val="left"/>
      <w:pPr>
        <w:ind w:left="4217" w:hanging="360"/>
      </w:pPr>
      <w:rPr>
        <w:rFonts w:hint="default"/>
      </w:rPr>
    </w:lvl>
    <w:lvl w:ilvl="5" w:tplc="2766CB66">
      <w:numFmt w:val="bullet"/>
      <w:lvlText w:val="•"/>
      <w:lvlJc w:val="left"/>
      <w:pPr>
        <w:ind w:left="5062" w:hanging="360"/>
      </w:pPr>
      <w:rPr>
        <w:rFonts w:hint="default"/>
      </w:rPr>
    </w:lvl>
    <w:lvl w:ilvl="6" w:tplc="BEB81A90">
      <w:numFmt w:val="bullet"/>
      <w:lvlText w:val="•"/>
      <w:lvlJc w:val="left"/>
      <w:pPr>
        <w:ind w:left="5906" w:hanging="360"/>
      </w:pPr>
      <w:rPr>
        <w:rFonts w:hint="default"/>
      </w:rPr>
    </w:lvl>
    <w:lvl w:ilvl="7" w:tplc="5D9EFF84">
      <w:numFmt w:val="bullet"/>
      <w:lvlText w:val="•"/>
      <w:lvlJc w:val="left"/>
      <w:pPr>
        <w:ind w:left="6750" w:hanging="360"/>
      </w:pPr>
      <w:rPr>
        <w:rFonts w:hint="default"/>
      </w:rPr>
    </w:lvl>
    <w:lvl w:ilvl="8" w:tplc="154C5CFA">
      <w:numFmt w:val="bullet"/>
      <w:lvlText w:val="•"/>
      <w:lvlJc w:val="left"/>
      <w:pPr>
        <w:ind w:left="7595" w:hanging="360"/>
      </w:pPr>
      <w:rPr>
        <w:rFonts w:hint="default"/>
      </w:rPr>
    </w:lvl>
  </w:abstractNum>
  <w:abstractNum w:abstractNumId="1" w15:restartNumberingAfterBreak="0">
    <w:nsid w:val="0C31660B"/>
    <w:multiLevelType w:val="singleLevel"/>
    <w:tmpl w:val="39FE133A"/>
    <w:lvl w:ilvl="0">
      <w:start w:val="1"/>
      <w:numFmt w:val="lowerLetter"/>
      <w:lvlText w:val="(%1)"/>
      <w:lvlJc w:val="left"/>
      <w:pPr>
        <w:tabs>
          <w:tab w:val="num" w:pos="1413"/>
        </w:tabs>
        <w:ind w:left="1413" w:hanging="705"/>
      </w:pPr>
      <w:rPr>
        <w:rFonts w:hint="default"/>
      </w:rPr>
    </w:lvl>
  </w:abstractNum>
  <w:abstractNum w:abstractNumId="2" w15:restartNumberingAfterBreak="0">
    <w:nsid w:val="0E1C040A"/>
    <w:multiLevelType w:val="multilevel"/>
    <w:tmpl w:val="2B28EDC8"/>
    <w:lvl w:ilvl="0">
      <w:start w:val="2"/>
      <w:numFmt w:val="decimal"/>
      <w:lvlText w:val="%1"/>
      <w:lvlJc w:val="left"/>
      <w:pPr>
        <w:ind w:left="405" w:hanging="405"/>
      </w:pPr>
      <w:rPr>
        <w:rFonts w:hint="default"/>
      </w:rPr>
    </w:lvl>
    <w:lvl w:ilvl="1">
      <w:start w:val="2"/>
      <w:numFmt w:val="decimal"/>
      <w:lvlText w:val="%1.%2"/>
      <w:lvlJc w:val="left"/>
      <w:pPr>
        <w:ind w:left="1117" w:hanging="405"/>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568" w:hanging="72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352" w:hanging="108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136" w:hanging="1440"/>
      </w:pPr>
      <w:rPr>
        <w:rFonts w:hint="default"/>
      </w:rPr>
    </w:lvl>
  </w:abstractNum>
  <w:abstractNum w:abstractNumId="3" w15:restartNumberingAfterBreak="0">
    <w:nsid w:val="0F107A0A"/>
    <w:multiLevelType w:val="multilevel"/>
    <w:tmpl w:val="504E3106"/>
    <w:lvl w:ilvl="0">
      <w:start w:val="1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11326EBC"/>
    <w:multiLevelType w:val="singleLevel"/>
    <w:tmpl w:val="F47A78A4"/>
    <w:lvl w:ilvl="0">
      <w:start w:val="1"/>
      <w:numFmt w:val="lowerLetter"/>
      <w:lvlText w:val="(%1)"/>
      <w:lvlJc w:val="left"/>
      <w:pPr>
        <w:tabs>
          <w:tab w:val="num" w:pos="1413"/>
        </w:tabs>
        <w:ind w:left="1413" w:hanging="705"/>
      </w:pPr>
      <w:rPr>
        <w:rFonts w:hint="default"/>
      </w:rPr>
    </w:lvl>
  </w:abstractNum>
  <w:abstractNum w:abstractNumId="5" w15:restartNumberingAfterBreak="0">
    <w:nsid w:val="15016FD6"/>
    <w:multiLevelType w:val="hybridMultilevel"/>
    <w:tmpl w:val="F5FA310A"/>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CA10C15"/>
    <w:multiLevelType w:val="multilevel"/>
    <w:tmpl w:val="8960AAD0"/>
    <w:lvl w:ilvl="0">
      <w:start w:val="8"/>
      <w:numFmt w:val="decimal"/>
      <w:lvlText w:val="%1"/>
      <w:lvlJc w:val="left"/>
      <w:pPr>
        <w:ind w:left="405" w:hanging="405"/>
      </w:pPr>
      <w:rPr>
        <w:rFonts w:hint="default"/>
      </w:rPr>
    </w:lvl>
    <w:lvl w:ilvl="1">
      <w:start w:val="2"/>
      <w:numFmt w:val="decimal"/>
      <w:lvlText w:val="%1.%2"/>
      <w:lvlJc w:val="left"/>
      <w:pPr>
        <w:ind w:left="1481" w:hanging="405"/>
      </w:pPr>
      <w:rPr>
        <w:rFonts w:hint="default"/>
      </w:rPr>
    </w:lvl>
    <w:lvl w:ilvl="2">
      <w:start w:val="1"/>
      <w:numFmt w:val="decimal"/>
      <w:lvlText w:val="%1.%2.%3"/>
      <w:lvlJc w:val="left"/>
      <w:pPr>
        <w:ind w:left="2872" w:hanging="720"/>
      </w:pPr>
      <w:rPr>
        <w:rFonts w:hint="default"/>
      </w:rPr>
    </w:lvl>
    <w:lvl w:ilvl="3">
      <w:start w:val="1"/>
      <w:numFmt w:val="decimal"/>
      <w:lvlText w:val="%1.%2.%3.%4"/>
      <w:lvlJc w:val="left"/>
      <w:pPr>
        <w:ind w:left="3948" w:hanging="720"/>
      </w:pPr>
      <w:rPr>
        <w:rFonts w:hint="default"/>
      </w:rPr>
    </w:lvl>
    <w:lvl w:ilvl="4">
      <w:start w:val="1"/>
      <w:numFmt w:val="decimal"/>
      <w:lvlText w:val="%1.%2.%3.%4.%5"/>
      <w:lvlJc w:val="left"/>
      <w:pPr>
        <w:ind w:left="5024" w:hanging="720"/>
      </w:pPr>
      <w:rPr>
        <w:rFonts w:hint="default"/>
      </w:rPr>
    </w:lvl>
    <w:lvl w:ilvl="5">
      <w:start w:val="1"/>
      <w:numFmt w:val="decimal"/>
      <w:lvlText w:val="%1.%2.%3.%4.%5.%6"/>
      <w:lvlJc w:val="left"/>
      <w:pPr>
        <w:ind w:left="6460" w:hanging="1080"/>
      </w:pPr>
      <w:rPr>
        <w:rFonts w:hint="default"/>
      </w:rPr>
    </w:lvl>
    <w:lvl w:ilvl="6">
      <w:start w:val="1"/>
      <w:numFmt w:val="decimal"/>
      <w:lvlText w:val="%1.%2.%3.%4.%5.%6.%7"/>
      <w:lvlJc w:val="left"/>
      <w:pPr>
        <w:ind w:left="7536" w:hanging="1080"/>
      </w:pPr>
      <w:rPr>
        <w:rFonts w:hint="default"/>
      </w:rPr>
    </w:lvl>
    <w:lvl w:ilvl="7">
      <w:start w:val="1"/>
      <w:numFmt w:val="decimal"/>
      <w:lvlText w:val="%1.%2.%3.%4.%5.%6.%7.%8"/>
      <w:lvlJc w:val="left"/>
      <w:pPr>
        <w:ind w:left="8972" w:hanging="1440"/>
      </w:pPr>
      <w:rPr>
        <w:rFonts w:hint="default"/>
      </w:rPr>
    </w:lvl>
    <w:lvl w:ilvl="8">
      <w:start w:val="1"/>
      <w:numFmt w:val="decimal"/>
      <w:lvlText w:val="%1.%2.%3.%4.%5.%6.%7.%8.%9"/>
      <w:lvlJc w:val="left"/>
      <w:pPr>
        <w:ind w:left="10048" w:hanging="1440"/>
      </w:pPr>
      <w:rPr>
        <w:rFonts w:hint="default"/>
      </w:rPr>
    </w:lvl>
  </w:abstractNum>
  <w:abstractNum w:abstractNumId="7" w15:restartNumberingAfterBreak="0">
    <w:nsid w:val="1EF41E39"/>
    <w:multiLevelType w:val="singleLevel"/>
    <w:tmpl w:val="18107B08"/>
    <w:lvl w:ilvl="0">
      <w:start w:val="1"/>
      <w:numFmt w:val="lowerLetter"/>
      <w:lvlText w:val="(%1)"/>
      <w:lvlJc w:val="left"/>
      <w:pPr>
        <w:tabs>
          <w:tab w:val="num" w:pos="1413"/>
        </w:tabs>
        <w:ind w:left="1413" w:hanging="705"/>
      </w:pPr>
      <w:rPr>
        <w:rFonts w:hint="default"/>
      </w:rPr>
    </w:lvl>
  </w:abstractNum>
  <w:abstractNum w:abstractNumId="8" w15:restartNumberingAfterBreak="0">
    <w:nsid w:val="21EC0478"/>
    <w:multiLevelType w:val="hybridMultilevel"/>
    <w:tmpl w:val="E6C822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7B5019D"/>
    <w:multiLevelType w:val="hybridMultilevel"/>
    <w:tmpl w:val="D034EB9A"/>
    <w:lvl w:ilvl="0" w:tplc="FFFFFFFF">
      <w:start w:val="1"/>
      <w:numFmt w:val="lowerLetter"/>
      <w:lvlText w:val="(%1)"/>
      <w:lvlJc w:val="left"/>
      <w:pPr>
        <w:ind w:left="825" w:hanging="360"/>
      </w:pPr>
      <w:rPr>
        <w:rFonts w:hint="default"/>
      </w:rPr>
    </w:lvl>
    <w:lvl w:ilvl="1" w:tplc="FFFFFFFF" w:tentative="1">
      <w:start w:val="1"/>
      <w:numFmt w:val="lowerLetter"/>
      <w:lvlText w:val="%2."/>
      <w:lvlJc w:val="left"/>
      <w:pPr>
        <w:ind w:left="1545" w:hanging="360"/>
      </w:pPr>
    </w:lvl>
    <w:lvl w:ilvl="2" w:tplc="FFFFFFFF" w:tentative="1">
      <w:start w:val="1"/>
      <w:numFmt w:val="lowerRoman"/>
      <w:lvlText w:val="%3."/>
      <w:lvlJc w:val="right"/>
      <w:pPr>
        <w:ind w:left="2265" w:hanging="180"/>
      </w:pPr>
    </w:lvl>
    <w:lvl w:ilvl="3" w:tplc="FFFFFFFF" w:tentative="1">
      <w:start w:val="1"/>
      <w:numFmt w:val="decimal"/>
      <w:lvlText w:val="%4."/>
      <w:lvlJc w:val="left"/>
      <w:pPr>
        <w:ind w:left="2985" w:hanging="360"/>
      </w:pPr>
    </w:lvl>
    <w:lvl w:ilvl="4" w:tplc="FFFFFFFF" w:tentative="1">
      <w:start w:val="1"/>
      <w:numFmt w:val="lowerLetter"/>
      <w:lvlText w:val="%5."/>
      <w:lvlJc w:val="left"/>
      <w:pPr>
        <w:ind w:left="3705" w:hanging="360"/>
      </w:pPr>
    </w:lvl>
    <w:lvl w:ilvl="5" w:tplc="FFFFFFFF" w:tentative="1">
      <w:start w:val="1"/>
      <w:numFmt w:val="lowerRoman"/>
      <w:lvlText w:val="%6."/>
      <w:lvlJc w:val="right"/>
      <w:pPr>
        <w:ind w:left="4425" w:hanging="180"/>
      </w:pPr>
    </w:lvl>
    <w:lvl w:ilvl="6" w:tplc="FFFFFFFF" w:tentative="1">
      <w:start w:val="1"/>
      <w:numFmt w:val="decimal"/>
      <w:lvlText w:val="%7."/>
      <w:lvlJc w:val="left"/>
      <w:pPr>
        <w:ind w:left="5145" w:hanging="360"/>
      </w:pPr>
    </w:lvl>
    <w:lvl w:ilvl="7" w:tplc="FFFFFFFF" w:tentative="1">
      <w:start w:val="1"/>
      <w:numFmt w:val="lowerLetter"/>
      <w:lvlText w:val="%8."/>
      <w:lvlJc w:val="left"/>
      <w:pPr>
        <w:ind w:left="5865" w:hanging="360"/>
      </w:pPr>
    </w:lvl>
    <w:lvl w:ilvl="8" w:tplc="FFFFFFFF" w:tentative="1">
      <w:start w:val="1"/>
      <w:numFmt w:val="lowerRoman"/>
      <w:lvlText w:val="%9."/>
      <w:lvlJc w:val="right"/>
      <w:pPr>
        <w:ind w:left="6585" w:hanging="180"/>
      </w:pPr>
    </w:lvl>
  </w:abstractNum>
  <w:abstractNum w:abstractNumId="10" w15:restartNumberingAfterBreak="0">
    <w:nsid w:val="2A801DCB"/>
    <w:multiLevelType w:val="multilevel"/>
    <w:tmpl w:val="43E4DB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3076121"/>
    <w:multiLevelType w:val="hybridMultilevel"/>
    <w:tmpl w:val="F5FA310A"/>
    <w:lvl w:ilvl="0" w:tplc="7B945B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A91341"/>
    <w:multiLevelType w:val="multilevel"/>
    <w:tmpl w:val="A5089940"/>
    <w:lvl w:ilvl="0">
      <w:start w:val="1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3" w15:restartNumberingAfterBreak="0">
    <w:nsid w:val="4B860AFD"/>
    <w:multiLevelType w:val="multilevel"/>
    <w:tmpl w:val="094C207E"/>
    <w:lvl w:ilvl="0">
      <w:start w:val="1"/>
      <w:numFmt w:val="decimal"/>
      <w:lvlText w:val="%1."/>
      <w:lvlJc w:val="left"/>
      <w:pPr>
        <w:tabs>
          <w:tab w:val="num" w:pos="360"/>
        </w:tabs>
        <w:ind w:left="567" w:hanging="567"/>
      </w:pPr>
      <w:rPr>
        <w:rFonts w:hint="default"/>
        <w:i w:val="0"/>
        <w:iCs/>
      </w:rPr>
    </w:lvl>
    <w:lvl w:ilvl="1">
      <w:start w:val="1"/>
      <w:numFmt w:val="decimal"/>
      <w:lvlText w:val="%1.%2"/>
      <w:lvlJc w:val="left"/>
      <w:pPr>
        <w:tabs>
          <w:tab w:val="num" w:pos="792"/>
        </w:tabs>
        <w:ind w:left="1418" w:hanging="85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15A284B"/>
    <w:multiLevelType w:val="hybridMultilevel"/>
    <w:tmpl w:val="2C16C09E"/>
    <w:lvl w:ilvl="0" w:tplc="0B3E9EA2">
      <w:start w:val="1"/>
      <w:numFmt w:val="decimal"/>
      <w:lvlText w:val="%1."/>
      <w:lvlJc w:val="left"/>
      <w:pPr>
        <w:ind w:left="720" w:hanging="360"/>
      </w:pPr>
      <w:rPr>
        <w:rFonts w:hint="default"/>
        <w:w w:val="105"/>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052960"/>
    <w:multiLevelType w:val="hybridMultilevel"/>
    <w:tmpl w:val="D034EB9A"/>
    <w:lvl w:ilvl="0" w:tplc="BD60807E">
      <w:start w:val="1"/>
      <w:numFmt w:val="lowerLetter"/>
      <w:lvlText w:val="(%1)"/>
      <w:lvlJc w:val="left"/>
      <w:pPr>
        <w:ind w:left="825" w:hanging="360"/>
      </w:pPr>
      <w:rPr>
        <w:rFonts w:hint="default"/>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6" w15:restartNumberingAfterBreak="0">
    <w:nsid w:val="558F1464"/>
    <w:multiLevelType w:val="multilevel"/>
    <w:tmpl w:val="E0D87DE0"/>
    <w:lvl w:ilvl="0">
      <w:start w:val="8"/>
      <w:numFmt w:val="decimal"/>
      <w:lvlText w:val="%1"/>
      <w:lvlJc w:val="left"/>
      <w:pPr>
        <w:ind w:left="405" w:hanging="405"/>
      </w:pPr>
      <w:rPr>
        <w:rFonts w:hint="default"/>
      </w:rPr>
    </w:lvl>
    <w:lvl w:ilvl="1">
      <w:start w:val="1"/>
      <w:numFmt w:val="decimal"/>
      <w:lvlText w:val="%1.%2"/>
      <w:lvlJc w:val="left"/>
      <w:pPr>
        <w:ind w:left="1470" w:hanging="405"/>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4980" w:hanging="72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470" w:hanging="108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7" w15:restartNumberingAfterBreak="0">
    <w:nsid w:val="56E42905"/>
    <w:multiLevelType w:val="hybridMultilevel"/>
    <w:tmpl w:val="DE3C394E"/>
    <w:lvl w:ilvl="0" w:tplc="F5D8FD1E">
      <w:start w:val="1"/>
      <w:numFmt w:val="decimal"/>
      <w:lvlText w:val="%1."/>
      <w:lvlJc w:val="left"/>
      <w:pPr>
        <w:ind w:left="720" w:hanging="360"/>
      </w:pPr>
      <w:rPr>
        <w:rFonts w:ascii="Times New Roman" w:hAnsi="Times New Roman" w:cs="Times New Roman" w:hint="default"/>
        <w:i w:val="0"/>
        <w:iCs w:val="0"/>
        <w:sz w:val="17"/>
        <w:szCs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BF7550E"/>
    <w:multiLevelType w:val="singleLevel"/>
    <w:tmpl w:val="39FE133A"/>
    <w:lvl w:ilvl="0">
      <w:start w:val="1"/>
      <w:numFmt w:val="lowerLetter"/>
      <w:lvlText w:val="(%1)"/>
      <w:lvlJc w:val="left"/>
      <w:pPr>
        <w:tabs>
          <w:tab w:val="num" w:pos="1413"/>
        </w:tabs>
        <w:ind w:left="1413" w:hanging="705"/>
      </w:pPr>
      <w:rPr>
        <w:rFonts w:hint="default"/>
      </w:rPr>
    </w:lvl>
  </w:abstractNum>
  <w:abstractNum w:abstractNumId="19" w15:restartNumberingAfterBreak="0">
    <w:nsid w:val="5E1754AA"/>
    <w:multiLevelType w:val="multilevel"/>
    <w:tmpl w:val="55F894CE"/>
    <w:lvl w:ilvl="0">
      <w:start w:val="1"/>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6" w:hanging="708"/>
      </w:pPr>
      <w:rPr>
        <w:rFonts w:hint="default"/>
        <w:b w:val="0"/>
        <w:i w:val="0"/>
      </w:rPr>
    </w:lvl>
    <w:lvl w:ilvl="2">
      <w:start w:val="1"/>
      <w:numFmt w:val="decimal"/>
      <w:lvlText w:val="%1.%2.%3."/>
      <w:lvlJc w:val="left"/>
      <w:pPr>
        <w:tabs>
          <w:tab w:val="num" w:pos="0"/>
        </w:tabs>
        <w:ind w:left="2124" w:hanging="708"/>
      </w:pPr>
      <w:rPr>
        <w:rFonts w:hint="default"/>
        <w:i w:val="0"/>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664F14"/>
    <w:multiLevelType w:val="hybridMultilevel"/>
    <w:tmpl w:val="1F38063E"/>
    <w:lvl w:ilvl="0" w:tplc="5FEC4068">
      <w:start w:val="1"/>
      <w:numFmt w:val="lowerLetter"/>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3" w15:restartNumberingAfterBreak="0">
    <w:nsid w:val="6F54287A"/>
    <w:multiLevelType w:val="multilevel"/>
    <w:tmpl w:val="FDF4386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2BE399F"/>
    <w:multiLevelType w:val="multilevel"/>
    <w:tmpl w:val="B0425AD0"/>
    <w:lvl w:ilvl="0">
      <w:start w:val="4"/>
      <w:numFmt w:val="decimal"/>
      <w:lvlText w:val="%1"/>
      <w:lvlJc w:val="left"/>
      <w:pPr>
        <w:tabs>
          <w:tab w:val="num" w:pos="720"/>
        </w:tabs>
        <w:ind w:left="720" w:hanging="720"/>
      </w:pPr>
      <w:rPr>
        <w:rFonts w:hint="default"/>
      </w:rPr>
    </w:lvl>
    <w:lvl w:ilvl="1">
      <w:start w:val="1"/>
      <w:numFmt w:val="decimal"/>
      <w:lvlText w:val="8.%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5" w15:restartNumberingAfterBreak="0">
    <w:nsid w:val="7A945A33"/>
    <w:multiLevelType w:val="hybridMultilevel"/>
    <w:tmpl w:val="B7F81EF0"/>
    <w:lvl w:ilvl="0" w:tplc="D2EAD48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BAB2FD6"/>
    <w:multiLevelType w:val="hybridMultilevel"/>
    <w:tmpl w:val="86644934"/>
    <w:lvl w:ilvl="0" w:tplc="04BAA06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8" w15:restartNumberingAfterBreak="0">
    <w:nsid w:val="7E5F5588"/>
    <w:multiLevelType w:val="multilevel"/>
    <w:tmpl w:val="5F408D2A"/>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1102"/>
        </w:tabs>
        <w:ind w:left="1102" w:hanging="390"/>
      </w:pPr>
      <w:rPr>
        <w:rFonts w:hint="default"/>
      </w:rPr>
    </w:lvl>
    <w:lvl w:ilvl="2">
      <w:start w:val="1"/>
      <w:numFmt w:val="decimal"/>
      <w:lvlText w:val="%1.%2.%3"/>
      <w:lvlJc w:val="left"/>
      <w:pPr>
        <w:tabs>
          <w:tab w:val="num" w:pos="2144"/>
        </w:tabs>
        <w:ind w:left="2144" w:hanging="720"/>
      </w:pPr>
      <w:rPr>
        <w:rFonts w:hint="default"/>
      </w:rPr>
    </w:lvl>
    <w:lvl w:ilvl="3">
      <w:start w:val="1"/>
      <w:numFmt w:val="decimal"/>
      <w:lvlText w:val="%1.%2.%3.%4"/>
      <w:lvlJc w:val="left"/>
      <w:pPr>
        <w:tabs>
          <w:tab w:val="num" w:pos="2856"/>
        </w:tabs>
        <w:ind w:left="2856" w:hanging="720"/>
      </w:pPr>
      <w:rPr>
        <w:rFonts w:hint="default"/>
      </w:rPr>
    </w:lvl>
    <w:lvl w:ilvl="4">
      <w:start w:val="1"/>
      <w:numFmt w:val="decimal"/>
      <w:lvlText w:val="%1.%2.%3.%4.%5"/>
      <w:lvlJc w:val="left"/>
      <w:pPr>
        <w:tabs>
          <w:tab w:val="num" w:pos="3568"/>
        </w:tabs>
        <w:ind w:left="3568" w:hanging="72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352"/>
        </w:tabs>
        <w:ind w:left="5352" w:hanging="1080"/>
      </w:pPr>
      <w:rPr>
        <w:rFonts w:hint="default"/>
      </w:rPr>
    </w:lvl>
    <w:lvl w:ilvl="7">
      <w:start w:val="1"/>
      <w:numFmt w:val="decimal"/>
      <w:lvlText w:val="%1.%2.%3.%4.%5.%6.%7.%8"/>
      <w:lvlJc w:val="left"/>
      <w:pPr>
        <w:tabs>
          <w:tab w:val="num" w:pos="6424"/>
        </w:tabs>
        <w:ind w:left="6424" w:hanging="1440"/>
      </w:pPr>
      <w:rPr>
        <w:rFonts w:hint="default"/>
      </w:rPr>
    </w:lvl>
    <w:lvl w:ilvl="8">
      <w:start w:val="1"/>
      <w:numFmt w:val="decimal"/>
      <w:lvlText w:val="%1.%2.%3.%4.%5.%6.%7.%8.%9"/>
      <w:lvlJc w:val="left"/>
      <w:pPr>
        <w:tabs>
          <w:tab w:val="num" w:pos="7136"/>
        </w:tabs>
        <w:ind w:left="7136" w:hanging="1440"/>
      </w:pPr>
      <w:rPr>
        <w:rFonts w:hint="default"/>
      </w:rPr>
    </w:lvl>
  </w:abstractNum>
  <w:num w:numId="1" w16cid:durableId="859123579">
    <w:abstractNumId w:val="21"/>
  </w:num>
  <w:num w:numId="2" w16cid:durableId="533345528">
    <w:abstractNumId w:val="27"/>
  </w:num>
  <w:num w:numId="3" w16cid:durableId="1330908260">
    <w:abstractNumId w:val="20"/>
  </w:num>
  <w:num w:numId="4" w16cid:durableId="553084242">
    <w:abstractNumId w:val="25"/>
  </w:num>
  <w:num w:numId="5" w16cid:durableId="1676881879">
    <w:abstractNumId w:val="13"/>
  </w:num>
  <w:num w:numId="6" w16cid:durableId="8334314">
    <w:abstractNumId w:val="4"/>
  </w:num>
  <w:num w:numId="7" w16cid:durableId="1876233377">
    <w:abstractNumId w:val="1"/>
  </w:num>
  <w:num w:numId="8" w16cid:durableId="851381736">
    <w:abstractNumId w:val="7"/>
  </w:num>
  <w:num w:numId="9" w16cid:durableId="530340675">
    <w:abstractNumId w:val="24"/>
  </w:num>
  <w:num w:numId="10" w16cid:durableId="1876114029">
    <w:abstractNumId w:val="2"/>
  </w:num>
  <w:num w:numId="11" w16cid:durableId="711735631">
    <w:abstractNumId w:val="18"/>
  </w:num>
  <w:num w:numId="12" w16cid:durableId="973750707">
    <w:abstractNumId w:val="28"/>
  </w:num>
  <w:num w:numId="13" w16cid:durableId="1120563830">
    <w:abstractNumId w:val="23"/>
  </w:num>
  <w:num w:numId="14" w16cid:durableId="2085032743">
    <w:abstractNumId w:val="12"/>
  </w:num>
  <w:num w:numId="15" w16cid:durableId="1689059840">
    <w:abstractNumId w:val="3"/>
  </w:num>
  <w:num w:numId="16" w16cid:durableId="1851094011">
    <w:abstractNumId w:val="22"/>
  </w:num>
  <w:num w:numId="17" w16cid:durableId="797458129">
    <w:abstractNumId w:val="16"/>
  </w:num>
  <w:num w:numId="18" w16cid:durableId="120194049">
    <w:abstractNumId w:val="6"/>
  </w:num>
  <w:num w:numId="19" w16cid:durableId="1026715210">
    <w:abstractNumId w:val="17"/>
  </w:num>
  <w:num w:numId="20" w16cid:durableId="795875565">
    <w:abstractNumId w:val="10"/>
  </w:num>
  <w:num w:numId="21" w16cid:durableId="2089228187">
    <w:abstractNumId w:val="19"/>
  </w:num>
  <w:num w:numId="22" w16cid:durableId="1233543838">
    <w:abstractNumId w:val="26"/>
  </w:num>
  <w:num w:numId="23" w16cid:durableId="589511025">
    <w:abstractNumId w:val="8"/>
  </w:num>
  <w:num w:numId="24" w16cid:durableId="1570117255">
    <w:abstractNumId w:val="0"/>
  </w:num>
  <w:num w:numId="25" w16cid:durableId="2136680236">
    <w:abstractNumId w:val="15"/>
  </w:num>
  <w:num w:numId="26" w16cid:durableId="1778718278">
    <w:abstractNumId w:val="14"/>
  </w:num>
  <w:num w:numId="27" w16cid:durableId="812450047">
    <w:abstractNumId w:val="11"/>
  </w:num>
  <w:num w:numId="28" w16cid:durableId="1915240297">
    <w:abstractNumId w:val="5"/>
  </w:num>
  <w:num w:numId="29" w16cid:durableId="158644986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F7"/>
    <w:rsid w:val="000100A7"/>
    <w:rsid w:val="0001762C"/>
    <w:rsid w:val="000202A8"/>
    <w:rsid w:val="0002085F"/>
    <w:rsid w:val="000249AC"/>
    <w:rsid w:val="00030270"/>
    <w:rsid w:val="0005659C"/>
    <w:rsid w:val="00063D6D"/>
    <w:rsid w:val="000646A9"/>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2D09"/>
    <w:rsid w:val="001169F7"/>
    <w:rsid w:val="00116F04"/>
    <w:rsid w:val="00121D2F"/>
    <w:rsid w:val="00123302"/>
    <w:rsid w:val="0012772C"/>
    <w:rsid w:val="00133BF0"/>
    <w:rsid w:val="00133D99"/>
    <w:rsid w:val="00147592"/>
    <w:rsid w:val="00153708"/>
    <w:rsid w:val="001572AD"/>
    <w:rsid w:val="001576DB"/>
    <w:rsid w:val="00160CDB"/>
    <w:rsid w:val="0016463B"/>
    <w:rsid w:val="00170525"/>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124C"/>
    <w:rsid w:val="004530F1"/>
    <w:rsid w:val="004535E8"/>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152B8"/>
    <w:rsid w:val="00535963"/>
    <w:rsid w:val="00540347"/>
    <w:rsid w:val="00540423"/>
    <w:rsid w:val="0054338C"/>
    <w:rsid w:val="00543A79"/>
    <w:rsid w:val="00544893"/>
    <w:rsid w:val="005622AC"/>
    <w:rsid w:val="005956F0"/>
    <w:rsid w:val="005A3A1B"/>
    <w:rsid w:val="005A48E9"/>
    <w:rsid w:val="005A69A9"/>
    <w:rsid w:val="005B4E55"/>
    <w:rsid w:val="005B69B3"/>
    <w:rsid w:val="005C6C9D"/>
    <w:rsid w:val="005D24AC"/>
    <w:rsid w:val="005E3E1E"/>
    <w:rsid w:val="005E7D95"/>
    <w:rsid w:val="005F4618"/>
    <w:rsid w:val="00602B9D"/>
    <w:rsid w:val="00612978"/>
    <w:rsid w:val="00615806"/>
    <w:rsid w:val="00636392"/>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2EE6"/>
    <w:rsid w:val="006D3455"/>
    <w:rsid w:val="006E0C7D"/>
    <w:rsid w:val="006E6060"/>
    <w:rsid w:val="0070297B"/>
    <w:rsid w:val="00703D70"/>
    <w:rsid w:val="0071453C"/>
    <w:rsid w:val="00724B20"/>
    <w:rsid w:val="00731EA9"/>
    <w:rsid w:val="00732C68"/>
    <w:rsid w:val="00732FC9"/>
    <w:rsid w:val="00737523"/>
    <w:rsid w:val="0075022D"/>
    <w:rsid w:val="00753588"/>
    <w:rsid w:val="0076638C"/>
    <w:rsid w:val="00777F88"/>
    <w:rsid w:val="007850FA"/>
    <w:rsid w:val="0079069D"/>
    <w:rsid w:val="007A120B"/>
    <w:rsid w:val="007A37F9"/>
    <w:rsid w:val="007A4399"/>
    <w:rsid w:val="007A7EF2"/>
    <w:rsid w:val="007B4546"/>
    <w:rsid w:val="007C3E7B"/>
    <w:rsid w:val="007E5D21"/>
    <w:rsid w:val="007F1191"/>
    <w:rsid w:val="0080019C"/>
    <w:rsid w:val="008008DD"/>
    <w:rsid w:val="00802077"/>
    <w:rsid w:val="00822107"/>
    <w:rsid w:val="008226D4"/>
    <w:rsid w:val="00824B08"/>
    <w:rsid w:val="008250FE"/>
    <w:rsid w:val="00831BDE"/>
    <w:rsid w:val="00854962"/>
    <w:rsid w:val="00867EF2"/>
    <w:rsid w:val="0087395E"/>
    <w:rsid w:val="00891067"/>
    <w:rsid w:val="008A405A"/>
    <w:rsid w:val="008E4F1E"/>
    <w:rsid w:val="00901E82"/>
    <w:rsid w:val="00902C46"/>
    <w:rsid w:val="0090520A"/>
    <w:rsid w:val="00914649"/>
    <w:rsid w:val="00920880"/>
    <w:rsid w:val="00920FFF"/>
    <w:rsid w:val="00921240"/>
    <w:rsid w:val="0093079E"/>
    <w:rsid w:val="00947809"/>
    <w:rsid w:val="00955412"/>
    <w:rsid w:val="00955694"/>
    <w:rsid w:val="009562D8"/>
    <w:rsid w:val="00962B7D"/>
    <w:rsid w:val="00964B4D"/>
    <w:rsid w:val="00974E27"/>
    <w:rsid w:val="009750C8"/>
    <w:rsid w:val="00977C9F"/>
    <w:rsid w:val="00985AEE"/>
    <w:rsid w:val="009A6661"/>
    <w:rsid w:val="009B2C75"/>
    <w:rsid w:val="009B6FFD"/>
    <w:rsid w:val="009C6388"/>
    <w:rsid w:val="009D1E2E"/>
    <w:rsid w:val="009D586E"/>
    <w:rsid w:val="009E2997"/>
    <w:rsid w:val="009F15D7"/>
    <w:rsid w:val="009F3262"/>
    <w:rsid w:val="009F7976"/>
    <w:rsid w:val="00A00225"/>
    <w:rsid w:val="00A0211B"/>
    <w:rsid w:val="00A25F99"/>
    <w:rsid w:val="00A2611B"/>
    <w:rsid w:val="00A33023"/>
    <w:rsid w:val="00A37EF6"/>
    <w:rsid w:val="00A40D6A"/>
    <w:rsid w:val="00A424A1"/>
    <w:rsid w:val="00A44FFB"/>
    <w:rsid w:val="00A504E5"/>
    <w:rsid w:val="00A50E6A"/>
    <w:rsid w:val="00A539A3"/>
    <w:rsid w:val="00A55207"/>
    <w:rsid w:val="00A631C3"/>
    <w:rsid w:val="00A747D0"/>
    <w:rsid w:val="00A74915"/>
    <w:rsid w:val="00A756C0"/>
    <w:rsid w:val="00A773E8"/>
    <w:rsid w:val="00A92C4D"/>
    <w:rsid w:val="00A93B37"/>
    <w:rsid w:val="00A97608"/>
    <w:rsid w:val="00AC3C93"/>
    <w:rsid w:val="00AD396F"/>
    <w:rsid w:val="00AD71CC"/>
    <w:rsid w:val="00AE38F5"/>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1BE1"/>
    <w:rsid w:val="00C032B2"/>
    <w:rsid w:val="00C06ED8"/>
    <w:rsid w:val="00C17168"/>
    <w:rsid w:val="00C25241"/>
    <w:rsid w:val="00C53FED"/>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1A15"/>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97DF7"/>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0238"/>
    <w:rsid w:val="00F2577E"/>
    <w:rsid w:val="00F4288B"/>
    <w:rsid w:val="00F513CA"/>
    <w:rsid w:val="00F55C07"/>
    <w:rsid w:val="00F577DC"/>
    <w:rsid w:val="00F80EF5"/>
    <w:rsid w:val="00F8336F"/>
    <w:rsid w:val="00F85D9B"/>
    <w:rsid w:val="00F94AB3"/>
    <w:rsid w:val="00FB0EA1"/>
    <w:rsid w:val="00FB5F67"/>
    <w:rsid w:val="00FB68BE"/>
    <w:rsid w:val="00FC7743"/>
    <w:rsid w:val="00FE3648"/>
    <w:rsid w:val="00FF1FA3"/>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A89D"/>
  <w15:chartTrackingRefBased/>
  <w15:docId w15:val="{D2193769-DF70-471C-8DD6-8EF7EC7A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A539A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539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aemc.gov.au" TargetMode="External"/><Relationship Id="rId3" Type="http://schemas.openxmlformats.org/officeDocument/2006/relationships/styles" Target="styles.xml"/><Relationship Id="rId21"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Legislative%20Instruments%20Act%20197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mailto:governmentgazettes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53</TotalTime>
  <Pages>32</Pages>
  <Words>15402</Words>
  <Characters>87794</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No. ?? - Thursday, ?? ??? 2023 (pp. ??–??)</vt:lpstr>
    </vt:vector>
  </TitlesOfParts>
  <Company>SA Government</Company>
  <LinksUpToDate>false</LinksUpToDate>
  <CharactersWithSpaces>102991</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29 - Thursday, 4 May 2023 (pp. 895–926)</dc:title>
  <dc:subject/>
  <dc:creator>Anthony Butler</dc:creator>
  <cp:keywords/>
  <cp:lastModifiedBy>Butler, Anthony (Service SA)</cp:lastModifiedBy>
  <cp:revision>13</cp:revision>
  <cp:lastPrinted>2023-05-04T02:13:00Z</cp:lastPrinted>
  <dcterms:created xsi:type="dcterms:W3CDTF">2023-05-04T00:31:00Z</dcterms:created>
  <dcterms:modified xsi:type="dcterms:W3CDTF">2023-05-04T02:13:00Z</dcterms:modified>
</cp:coreProperties>
</file>